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29" w:rsidRDefault="00506D29" w:rsidP="00C97542">
      <w:pPr>
        <w:pStyle w:val="EventHeader"/>
      </w:pPr>
    </w:p>
    <w:p w:rsidR="00C97542" w:rsidRPr="00C15790" w:rsidRDefault="00C97542" w:rsidP="00C97542">
      <w:pPr>
        <w:pStyle w:val="EventHeader"/>
      </w:pPr>
      <w:r>
        <w:t>EVENT</w:t>
      </w:r>
      <w:r w:rsidRPr="00C15790">
        <w:t xml:space="preserve"> 11 Girls 10 Yrs/Over 400m Freestyle   </w:t>
      </w:r>
    </w:p>
    <w:p w:rsidR="00C97542" w:rsidRPr="00C15790" w:rsidRDefault="00C97542" w:rsidP="00C97542">
      <w:pPr>
        <w:pStyle w:val="AgeGroupHeader"/>
      </w:pPr>
      <w:r w:rsidRPr="00C15790">
        <w:t xml:space="preserve">10 Yrs </w:t>
      </w:r>
      <w:r>
        <w:t>Age Group</w:t>
      </w:r>
      <w:r w:rsidRPr="00C15790">
        <w:t xml:space="preserve"> - Full Results</w:t>
      </w:r>
    </w:p>
    <w:p w:rsidR="00C97542" w:rsidRPr="00C15790" w:rsidRDefault="00C97542" w:rsidP="00C97542">
      <w:pPr>
        <w:pStyle w:val="PlaceHeader"/>
      </w:pPr>
      <w:r>
        <w:t>Place</w:t>
      </w:r>
      <w:r w:rsidRPr="00C15790">
        <w:tab/>
        <w:t>Name</w:t>
      </w:r>
      <w:r w:rsidRPr="00C15790">
        <w:tab/>
        <w:t>AaD</w:t>
      </w:r>
      <w:r w:rsidRPr="00C15790">
        <w:tab/>
        <w:t>Club</w:t>
      </w:r>
      <w:r w:rsidRPr="00C15790">
        <w:tab/>
      </w:r>
      <w:r w:rsidRPr="00C15790">
        <w:tab/>
        <w:t>Time</w:t>
      </w:r>
      <w:r w:rsidRPr="00C15790">
        <w:tab/>
      </w:r>
      <w:r w:rsidRPr="00C15790">
        <w:tab/>
      </w:r>
      <w:r w:rsidRPr="00C15790">
        <w:tab/>
      </w:r>
      <w:r w:rsidRPr="00C15790">
        <w:tab/>
      </w:r>
    </w:p>
    <w:p w:rsidR="00C97542" w:rsidRPr="00C15790" w:rsidRDefault="00C97542" w:rsidP="00C97542">
      <w:pPr>
        <w:pStyle w:val="PlaceEven"/>
      </w:pPr>
      <w:r w:rsidRPr="00C15790">
        <w:t>1.</w:t>
      </w:r>
      <w:r w:rsidRPr="00C15790">
        <w:tab/>
        <w:t>Molly Dorsi</w:t>
      </w:r>
      <w:r w:rsidRPr="00C15790">
        <w:tab/>
        <w:t>10</w:t>
      </w:r>
      <w:r w:rsidRPr="00C15790">
        <w:tab/>
        <w:t>Middlesboro</w:t>
      </w:r>
      <w:r w:rsidRPr="00C15790">
        <w:tab/>
      </w:r>
      <w:r w:rsidRPr="00C15790">
        <w:tab/>
        <w:t xml:space="preserve"> 5:23.45</w:t>
      </w:r>
      <w:r w:rsidRPr="00C15790">
        <w:tab/>
      </w:r>
      <w:r w:rsidRPr="00C15790">
        <w:tab/>
      </w:r>
      <w:r w:rsidRPr="00C15790">
        <w:tab/>
      </w:r>
      <w:r w:rsidRPr="00C15790">
        <w:tab/>
      </w:r>
    </w:p>
    <w:p w:rsidR="00C97542" w:rsidRPr="00C15790" w:rsidRDefault="00C97542" w:rsidP="00C97542">
      <w:pPr>
        <w:pStyle w:val="SplitLong"/>
      </w:pPr>
      <w:r w:rsidRPr="00C15790">
        <w:tab/>
        <w:t>50m    36.91</w:t>
      </w:r>
      <w:r w:rsidRPr="00C15790">
        <w:tab/>
        <w:t>100m  1:16.77</w:t>
      </w:r>
      <w:r w:rsidRPr="00C15790">
        <w:tab/>
        <w:t>150m  1:58.42</w:t>
      </w:r>
      <w:r w:rsidRPr="00C15790">
        <w:tab/>
        <w:t>200m  2:40.20</w:t>
      </w:r>
      <w:r w:rsidRPr="00C15790">
        <w:tab/>
        <w:t>250m  3:21.48</w:t>
      </w:r>
      <w:r w:rsidRPr="00C15790">
        <w:tab/>
        <w:t>300m  4:03.26</w:t>
      </w:r>
      <w:r w:rsidRPr="00C15790">
        <w:tab/>
        <w:t>350m  4:44.69</w:t>
      </w:r>
      <w:r w:rsidRPr="00C15790">
        <w:tab/>
        <w:t>400m  5:23.45</w:t>
      </w:r>
    </w:p>
    <w:p w:rsidR="00C97542" w:rsidRPr="00C15790" w:rsidRDefault="00C97542" w:rsidP="00C97542">
      <w:pPr>
        <w:pStyle w:val="PlaceEven"/>
      </w:pPr>
      <w:r w:rsidRPr="00C15790">
        <w:t>2.</w:t>
      </w:r>
      <w:r w:rsidRPr="00C15790">
        <w:tab/>
        <w:t>Evie Graham</w:t>
      </w:r>
      <w:r w:rsidRPr="00C15790">
        <w:tab/>
        <w:t>10</w:t>
      </w:r>
      <w:r w:rsidRPr="00C15790">
        <w:tab/>
        <w:t>Derwentside</w:t>
      </w:r>
      <w:r w:rsidRPr="00C15790">
        <w:tab/>
      </w:r>
      <w:r w:rsidRPr="00C15790">
        <w:tab/>
        <w:t xml:space="preserve"> 6:06.37</w:t>
      </w:r>
      <w:r w:rsidRPr="00C15790">
        <w:tab/>
      </w:r>
      <w:r w:rsidRPr="00C15790">
        <w:tab/>
      </w:r>
      <w:r w:rsidRPr="00C15790">
        <w:tab/>
      </w:r>
      <w:r w:rsidRPr="00C15790">
        <w:tab/>
      </w:r>
    </w:p>
    <w:p w:rsidR="00C97542" w:rsidRPr="00C15790" w:rsidRDefault="00C97542" w:rsidP="00C97542">
      <w:pPr>
        <w:pStyle w:val="SplitLong"/>
      </w:pPr>
      <w:r w:rsidRPr="00C15790">
        <w:tab/>
        <w:t>50m    40.04</w:t>
      </w:r>
      <w:r w:rsidRPr="00C15790">
        <w:tab/>
        <w:t>100m  1:26.28</w:t>
      </w:r>
      <w:r w:rsidRPr="00C15790">
        <w:tab/>
        <w:t>150m  2:12.72</w:t>
      </w:r>
      <w:r w:rsidRPr="00C15790">
        <w:tab/>
        <w:t>200m  3:00.19</w:t>
      </w:r>
      <w:r w:rsidRPr="00C15790">
        <w:tab/>
        <w:t>250m  3:47.48</w:t>
      </w:r>
      <w:r w:rsidRPr="00C15790">
        <w:tab/>
        <w:t>300m  4:35.26</w:t>
      </w:r>
      <w:r w:rsidRPr="00C15790">
        <w:tab/>
        <w:t>350m  5:22.66</w:t>
      </w:r>
      <w:r w:rsidRPr="00C15790">
        <w:tab/>
        <w:t>400m  6:06.37</w:t>
      </w:r>
    </w:p>
    <w:p w:rsidR="00C97542" w:rsidRPr="00C15790" w:rsidRDefault="00C97542" w:rsidP="00C97542">
      <w:pPr>
        <w:pStyle w:val="AgeGroupHeader"/>
      </w:pPr>
      <w:r w:rsidRPr="00C15790">
        <w:t xml:space="preserve">11 Yrs </w:t>
      </w:r>
      <w:r>
        <w:t>Age Group</w:t>
      </w:r>
      <w:r w:rsidRPr="00C15790">
        <w:t xml:space="preserve"> - Full Results</w:t>
      </w:r>
    </w:p>
    <w:p w:rsidR="00C97542" w:rsidRPr="00C15790" w:rsidRDefault="00C97542" w:rsidP="00C97542">
      <w:pPr>
        <w:pStyle w:val="PlaceHeader"/>
      </w:pPr>
      <w:r>
        <w:t>Place</w:t>
      </w:r>
      <w:r w:rsidRPr="00C15790">
        <w:tab/>
        <w:t>Name</w:t>
      </w:r>
      <w:r w:rsidRPr="00C15790">
        <w:tab/>
        <w:t>AaD</w:t>
      </w:r>
      <w:r w:rsidRPr="00C15790">
        <w:tab/>
        <w:t>Club</w:t>
      </w:r>
      <w:r w:rsidRPr="00C15790">
        <w:tab/>
      </w:r>
      <w:r w:rsidRPr="00C15790">
        <w:tab/>
        <w:t>Time</w:t>
      </w:r>
      <w:r w:rsidRPr="00C15790">
        <w:tab/>
      </w:r>
      <w:r w:rsidRPr="00C15790">
        <w:tab/>
      </w:r>
      <w:r w:rsidRPr="00C15790">
        <w:tab/>
      </w:r>
      <w:r w:rsidRPr="00C15790">
        <w:tab/>
      </w:r>
    </w:p>
    <w:p w:rsidR="00C97542" w:rsidRPr="00C15790" w:rsidRDefault="00C97542" w:rsidP="00C97542">
      <w:pPr>
        <w:pStyle w:val="PlaceEven"/>
      </w:pPr>
      <w:r w:rsidRPr="00C15790">
        <w:t>1.</w:t>
      </w:r>
      <w:r w:rsidRPr="00C15790">
        <w:tab/>
        <w:t>Rachel Bradley</w:t>
      </w:r>
      <w:r w:rsidRPr="00C15790">
        <w:tab/>
        <w:t>11</w:t>
      </w:r>
      <w:r w:rsidRPr="00C15790">
        <w:tab/>
        <w:t>Middlesboro</w:t>
      </w:r>
      <w:r w:rsidRPr="00C15790">
        <w:tab/>
      </w:r>
      <w:r w:rsidRPr="00C15790">
        <w:tab/>
        <w:t xml:space="preserve"> 4:57.00</w:t>
      </w:r>
      <w:r w:rsidRPr="00C15790">
        <w:tab/>
      </w:r>
      <w:r w:rsidRPr="00C15790">
        <w:tab/>
      </w:r>
      <w:r w:rsidRPr="00C15790">
        <w:tab/>
      </w:r>
      <w:r w:rsidRPr="00C15790">
        <w:tab/>
      </w:r>
    </w:p>
    <w:p w:rsidR="00C97542" w:rsidRPr="00C15790" w:rsidRDefault="00C97542" w:rsidP="00C97542">
      <w:pPr>
        <w:pStyle w:val="SplitLong"/>
      </w:pPr>
      <w:r w:rsidRPr="00C15790">
        <w:tab/>
        <w:t>50m    33.56</w:t>
      </w:r>
      <w:r w:rsidRPr="00C15790">
        <w:tab/>
        <w:t>100m  1:10.80</w:t>
      </w:r>
      <w:r w:rsidRPr="00C15790">
        <w:tab/>
        <w:t>150m  1:48.85</w:t>
      </w:r>
      <w:r w:rsidRPr="00C15790">
        <w:tab/>
        <w:t>200m  2:26.83</w:t>
      </w:r>
      <w:r w:rsidRPr="00C15790">
        <w:tab/>
        <w:t>250m  3:04.76</w:t>
      </w:r>
      <w:r w:rsidRPr="00C15790">
        <w:tab/>
        <w:t>300m  3:42.70</w:t>
      </w:r>
      <w:r w:rsidRPr="00C15790">
        <w:tab/>
        <w:t>350m  4:20.56</w:t>
      </w:r>
      <w:r w:rsidRPr="00C15790">
        <w:tab/>
        <w:t>400m  4:57.00</w:t>
      </w:r>
    </w:p>
    <w:p w:rsidR="00C97542" w:rsidRPr="00C15790" w:rsidRDefault="00C97542" w:rsidP="00C97542">
      <w:pPr>
        <w:pStyle w:val="PlaceEven"/>
      </w:pPr>
      <w:r w:rsidRPr="00C15790">
        <w:t>2.</w:t>
      </w:r>
      <w:r w:rsidRPr="00C15790">
        <w:tab/>
        <w:t>Lola Davison</w:t>
      </w:r>
      <w:r w:rsidRPr="00C15790">
        <w:tab/>
        <w:t>11</w:t>
      </w:r>
      <w:r w:rsidRPr="00C15790">
        <w:tab/>
        <w:t>Tynemouth</w:t>
      </w:r>
      <w:r w:rsidRPr="00C15790">
        <w:tab/>
      </w:r>
      <w:r w:rsidRPr="00C15790">
        <w:tab/>
        <w:t xml:space="preserve"> 5:02.98</w:t>
      </w:r>
      <w:r w:rsidRPr="00C15790">
        <w:tab/>
      </w:r>
      <w:r w:rsidRPr="00C15790">
        <w:tab/>
      </w:r>
      <w:r w:rsidRPr="00C15790">
        <w:tab/>
      </w:r>
      <w:r w:rsidRPr="00C15790">
        <w:tab/>
      </w:r>
    </w:p>
    <w:p w:rsidR="00C97542" w:rsidRPr="00C15790" w:rsidRDefault="00C97542" w:rsidP="00C97542">
      <w:pPr>
        <w:pStyle w:val="SplitLong"/>
      </w:pPr>
      <w:r w:rsidRPr="00C15790">
        <w:tab/>
        <w:t>50m    34.17</w:t>
      </w:r>
      <w:r w:rsidRPr="00C15790">
        <w:tab/>
        <w:t>100m  1:11.41</w:t>
      </w:r>
      <w:r w:rsidRPr="00C15790">
        <w:tab/>
        <w:t>150m  1:49.06</w:t>
      </w:r>
      <w:r w:rsidRPr="00C15790">
        <w:tab/>
        <w:t>200m  2:27.88</w:t>
      </w:r>
      <w:r w:rsidRPr="00C15790">
        <w:tab/>
        <w:t>250m  3:06.80</w:t>
      </w:r>
      <w:r w:rsidRPr="00C15790">
        <w:tab/>
        <w:t>300m  3:45.93</w:t>
      </w:r>
      <w:r w:rsidRPr="00C15790">
        <w:tab/>
        <w:t>350m  4:25.14</w:t>
      </w:r>
      <w:r w:rsidRPr="00C15790">
        <w:tab/>
        <w:t>400m  5:02.98</w:t>
      </w:r>
    </w:p>
    <w:p w:rsidR="00C97542" w:rsidRPr="00C15790" w:rsidRDefault="00C97542" w:rsidP="00C97542">
      <w:pPr>
        <w:pStyle w:val="PlaceEven"/>
      </w:pPr>
      <w:r w:rsidRPr="00C15790">
        <w:t>3.</w:t>
      </w:r>
      <w:r w:rsidRPr="00C15790">
        <w:tab/>
        <w:t>Melody Jones</w:t>
      </w:r>
      <w:r w:rsidRPr="00C15790">
        <w:tab/>
        <w:t>11</w:t>
      </w:r>
      <w:r w:rsidRPr="00C15790">
        <w:tab/>
        <w:t>Bo Stockton</w:t>
      </w:r>
      <w:r w:rsidRPr="00C15790">
        <w:tab/>
      </w:r>
      <w:r w:rsidRPr="00C15790">
        <w:tab/>
        <w:t xml:space="preserve"> 5:09.77</w:t>
      </w:r>
      <w:r w:rsidRPr="00C15790">
        <w:tab/>
      </w:r>
      <w:r w:rsidRPr="00C15790">
        <w:tab/>
      </w:r>
      <w:r w:rsidRPr="00C15790">
        <w:tab/>
      </w:r>
      <w:r w:rsidRPr="00C15790">
        <w:tab/>
      </w:r>
    </w:p>
    <w:p w:rsidR="00C97542" w:rsidRPr="00C15790" w:rsidRDefault="00C97542" w:rsidP="00C97542">
      <w:pPr>
        <w:pStyle w:val="SplitLong"/>
      </w:pPr>
      <w:r w:rsidRPr="00C15790">
        <w:tab/>
        <w:t>50m    34.48</w:t>
      </w:r>
      <w:r w:rsidRPr="00C15790">
        <w:tab/>
        <w:t>100m  1:11.93</w:t>
      </w:r>
      <w:r w:rsidRPr="00C15790">
        <w:tab/>
        <w:t>150m  1:50.36</w:t>
      </w:r>
      <w:r w:rsidRPr="00C15790">
        <w:tab/>
        <w:t>200m  2:29.67</w:t>
      </w:r>
      <w:r w:rsidRPr="00C15790">
        <w:tab/>
        <w:t>250m  3:08.99</w:t>
      </w:r>
      <w:r w:rsidRPr="00C15790">
        <w:tab/>
        <w:t>300m  3:51.44</w:t>
      </w:r>
      <w:r w:rsidRPr="00C15790">
        <w:tab/>
        <w:t>350m  4:29.62</w:t>
      </w:r>
      <w:r w:rsidRPr="00C15790">
        <w:tab/>
        <w:t>400m  5:09.77</w:t>
      </w:r>
    </w:p>
    <w:p w:rsidR="00C97542" w:rsidRPr="00C15790" w:rsidRDefault="00C97542" w:rsidP="00C97542">
      <w:pPr>
        <w:pStyle w:val="PlaceEven"/>
      </w:pPr>
      <w:r w:rsidRPr="00C15790">
        <w:t>4.</w:t>
      </w:r>
      <w:r w:rsidRPr="00C15790">
        <w:tab/>
        <w:t>Erin Donnelly</w:t>
      </w:r>
      <w:r w:rsidRPr="00C15790">
        <w:tab/>
        <w:t>11</w:t>
      </w:r>
      <w:r w:rsidRPr="00C15790">
        <w:tab/>
        <w:t>Bo Stockton</w:t>
      </w:r>
      <w:r w:rsidRPr="00C15790">
        <w:tab/>
      </w:r>
      <w:r w:rsidRPr="00C15790">
        <w:tab/>
        <w:t xml:space="preserve"> 5:16.76</w:t>
      </w:r>
      <w:r w:rsidRPr="00C15790">
        <w:tab/>
      </w:r>
      <w:r w:rsidRPr="00C15790">
        <w:tab/>
      </w:r>
      <w:r w:rsidRPr="00C15790">
        <w:tab/>
      </w:r>
      <w:r w:rsidRPr="00C15790">
        <w:tab/>
      </w:r>
    </w:p>
    <w:p w:rsidR="00C97542" w:rsidRPr="00C15790" w:rsidRDefault="00C97542" w:rsidP="00C97542">
      <w:pPr>
        <w:pStyle w:val="SplitLong"/>
      </w:pPr>
      <w:r w:rsidRPr="00C15790">
        <w:tab/>
        <w:t>50m    35.12</w:t>
      </w:r>
      <w:r w:rsidRPr="00C15790">
        <w:tab/>
        <w:t>100m  1:14.59</w:t>
      </w:r>
      <w:r w:rsidRPr="00C15790">
        <w:tab/>
        <w:t>150m  1:55.13</w:t>
      </w:r>
      <w:r w:rsidRPr="00C15790">
        <w:tab/>
        <w:t>200m  2:36.16</w:t>
      </w:r>
      <w:r w:rsidRPr="00C15790">
        <w:tab/>
        <w:t>250m  3:16.82</w:t>
      </w:r>
      <w:r w:rsidRPr="00C15790">
        <w:tab/>
        <w:t>300m  3:57.37</w:t>
      </w:r>
      <w:r w:rsidRPr="00C15790">
        <w:tab/>
        <w:t>350m  4:38.11</w:t>
      </w:r>
      <w:r w:rsidRPr="00C15790">
        <w:tab/>
        <w:t>400m  5:16.76</w:t>
      </w:r>
    </w:p>
    <w:p w:rsidR="00C97542" w:rsidRPr="00C15790" w:rsidRDefault="00C97542" w:rsidP="00C97542">
      <w:pPr>
        <w:pStyle w:val="PlaceEven"/>
      </w:pPr>
      <w:r w:rsidRPr="00C15790">
        <w:t>5.</w:t>
      </w:r>
      <w:r w:rsidRPr="00C15790">
        <w:tab/>
        <w:t>Milli Steele</w:t>
      </w:r>
      <w:r w:rsidRPr="00C15790">
        <w:tab/>
        <w:t>11</w:t>
      </w:r>
      <w:r w:rsidRPr="00C15790">
        <w:tab/>
        <w:t>Bo Stockton</w:t>
      </w:r>
      <w:r w:rsidRPr="00C15790">
        <w:tab/>
      </w:r>
      <w:r w:rsidRPr="00C15790">
        <w:tab/>
        <w:t xml:space="preserve"> 5:19.72</w:t>
      </w:r>
      <w:r w:rsidRPr="00C15790">
        <w:tab/>
      </w:r>
      <w:r w:rsidRPr="00C15790">
        <w:tab/>
      </w:r>
      <w:r w:rsidRPr="00C15790">
        <w:tab/>
      </w:r>
      <w:r w:rsidRPr="00C15790">
        <w:tab/>
      </w:r>
    </w:p>
    <w:p w:rsidR="00C97542" w:rsidRPr="00C15790" w:rsidRDefault="00C97542" w:rsidP="00C97542">
      <w:pPr>
        <w:pStyle w:val="SplitLong"/>
      </w:pPr>
      <w:r w:rsidRPr="00C15790">
        <w:tab/>
        <w:t>50m    37.22</w:t>
      </w:r>
      <w:r w:rsidRPr="00C15790">
        <w:tab/>
        <w:t>100m  1:17.60</w:t>
      </w:r>
      <w:r w:rsidRPr="00C15790">
        <w:tab/>
        <w:t>150m  1:57.97</w:t>
      </w:r>
      <w:r w:rsidRPr="00C15790">
        <w:tab/>
        <w:t>200m  2:38.29</w:t>
      </w:r>
      <w:r w:rsidRPr="00C15790">
        <w:tab/>
        <w:t>250m  3:19.11</w:t>
      </w:r>
      <w:r w:rsidRPr="00C15790">
        <w:tab/>
        <w:t>300m  3:59.74</w:t>
      </w:r>
      <w:r w:rsidRPr="00C15790">
        <w:tab/>
        <w:t>350m  4:40.02</w:t>
      </w:r>
      <w:r w:rsidRPr="00C15790">
        <w:tab/>
        <w:t>400m  5:19.72</w:t>
      </w:r>
    </w:p>
    <w:p w:rsidR="00C97542" w:rsidRPr="00C15790" w:rsidRDefault="00C97542" w:rsidP="00C97542">
      <w:pPr>
        <w:pStyle w:val="PlaceEven"/>
      </w:pPr>
      <w:r w:rsidRPr="00C15790">
        <w:t>6.</w:t>
      </w:r>
      <w:r w:rsidRPr="00C15790">
        <w:tab/>
        <w:t>Annabel McCrory</w:t>
      </w:r>
      <w:r w:rsidRPr="00C15790">
        <w:tab/>
        <w:t>11</w:t>
      </w:r>
      <w:r w:rsidRPr="00C15790">
        <w:tab/>
        <w:t>Derwentside</w:t>
      </w:r>
      <w:r w:rsidRPr="00C15790">
        <w:tab/>
      </w:r>
      <w:r w:rsidRPr="00C15790">
        <w:tab/>
        <w:t xml:space="preserve"> 5:31.36</w:t>
      </w:r>
      <w:r w:rsidRPr="00C15790">
        <w:tab/>
      </w:r>
      <w:r w:rsidRPr="00C15790">
        <w:tab/>
      </w:r>
      <w:r w:rsidRPr="00C15790">
        <w:tab/>
      </w:r>
      <w:r w:rsidRPr="00C15790">
        <w:tab/>
      </w:r>
    </w:p>
    <w:p w:rsidR="00C97542" w:rsidRPr="00C15790" w:rsidRDefault="00C97542" w:rsidP="00C97542">
      <w:pPr>
        <w:pStyle w:val="SplitLong"/>
      </w:pPr>
      <w:r w:rsidRPr="00C15790">
        <w:tab/>
        <w:t>50m    36.92</w:t>
      </w:r>
      <w:r w:rsidRPr="00C15790">
        <w:tab/>
        <w:t>100m  1:18.84</w:t>
      </w:r>
      <w:r w:rsidRPr="00C15790">
        <w:tab/>
        <w:t>150m  2:01.62</w:t>
      </w:r>
      <w:r w:rsidRPr="00C15790">
        <w:tab/>
        <w:t>200m  2:43.56</w:t>
      </w:r>
      <w:r w:rsidRPr="00C15790">
        <w:tab/>
        <w:t>250m  3:26.60</w:t>
      </w:r>
      <w:r w:rsidRPr="00C15790">
        <w:tab/>
        <w:t>300m  4:09.29</w:t>
      </w:r>
      <w:r w:rsidRPr="00C15790">
        <w:tab/>
        <w:t>350m  4:51.22</w:t>
      </w:r>
      <w:r w:rsidRPr="00C15790">
        <w:tab/>
        <w:t>400m  5:31.36</w:t>
      </w:r>
    </w:p>
    <w:p w:rsidR="00C97542" w:rsidRPr="00C15790" w:rsidRDefault="00C97542" w:rsidP="00C97542">
      <w:pPr>
        <w:pStyle w:val="PlaceEven"/>
      </w:pPr>
      <w:r w:rsidRPr="00C15790">
        <w:t>7.</w:t>
      </w:r>
      <w:r w:rsidRPr="00C15790">
        <w:tab/>
        <w:t>Lara Greggs</w:t>
      </w:r>
      <w:r w:rsidRPr="00C15790">
        <w:tab/>
        <w:t>11</w:t>
      </w:r>
      <w:r w:rsidRPr="00C15790">
        <w:tab/>
        <w:t>Co Sund'land</w:t>
      </w:r>
      <w:r w:rsidRPr="00C15790">
        <w:tab/>
      </w:r>
      <w:r w:rsidRPr="00C15790">
        <w:tab/>
        <w:t xml:space="preserve"> 5:35.08</w:t>
      </w:r>
      <w:r w:rsidRPr="00C15790">
        <w:tab/>
      </w:r>
      <w:r w:rsidRPr="00C15790">
        <w:tab/>
      </w:r>
      <w:r w:rsidRPr="00C15790">
        <w:tab/>
      </w:r>
      <w:r w:rsidRPr="00C15790">
        <w:tab/>
      </w:r>
    </w:p>
    <w:p w:rsidR="00C97542" w:rsidRPr="00C15790" w:rsidRDefault="00C97542" w:rsidP="00C97542">
      <w:pPr>
        <w:pStyle w:val="SplitLong"/>
      </w:pPr>
      <w:r w:rsidRPr="00C15790">
        <w:tab/>
        <w:t>50m    36.81</w:t>
      </w:r>
      <w:r w:rsidRPr="00C15790">
        <w:tab/>
        <w:t>100m  1:19.09</w:t>
      </w:r>
      <w:r w:rsidRPr="00C15790">
        <w:tab/>
        <w:t>150m  2:02.39</w:t>
      </w:r>
      <w:r w:rsidRPr="00C15790">
        <w:tab/>
        <w:t>200m  2:45.19</w:t>
      </w:r>
      <w:r w:rsidRPr="00C15790">
        <w:tab/>
        <w:t>250m  3:28.30</w:t>
      </w:r>
      <w:r w:rsidRPr="00C15790">
        <w:tab/>
        <w:t>300m  4:11.92</w:t>
      </w:r>
      <w:r w:rsidRPr="00C15790">
        <w:tab/>
        <w:t>350m  4:55.06</w:t>
      </w:r>
      <w:r w:rsidRPr="00C15790">
        <w:tab/>
        <w:t>400m  5:35.08</w:t>
      </w:r>
    </w:p>
    <w:p w:rsidR="00C97542" w:rsidRPr="00C15790" w:rsidRDefault="00C97542" w:rsidP="00C97542">
      <w:pPr>
        <w:pStyle w:val="PlaceEven"/>
      </w:pPr>
      <w:r w:rsidRPr="00C15790">
        <w:t>8.</w:t>
      </w:r>
      <w:r w:rsidRPr="00C15790">
        <w:tab/>
        <w:t>Danielle Horner</w:t>
      </w:r>
      <w:r w:rsidRPr="00C15790">
        <w:tab/>
        <w:t>11</w:t>
      </w:r>
      <w:r w:rsidRPr="00C15790">
        <w:tab/>
        <w:t>Middlesboro</w:t>
      </w:r>
      <w:r w:rsidRPr="00C15790">
        <w:tab/>
      </w:r>
      <w:r w:rsidRPr="00C15790">
        <w:tab/>
        <w:t xml:space="preserve"> 5:36.16</w:t>
      </w:r>
      <w:r w:rsidRPr="00C15790">
        <w:tab/>
      </w:r>
      <w:r w:rsidRPr="00C15790">
        <w:tab/>
      </w:r>
      <w:r w:rsidRPr="00C15790">
        <w:tab/>
      </w:r>
      <w:r w:rsidRPr="00C15790">
        <w:tab/>
      </w:r>
    </w:p>
    <w:p w:rsidR="00C97542" w:rsidRPr="00C15790" w:rsidRDefault="00C97542" w:rsidP="00C97542">
      <w:pPr>
        <w:pStyle w:val="SplitLong"/>
      </w:pPr>
      <w:r w:rsidRPr="00C15790">
        <w:tab/>
        <w:t>50m    39.49</w:t>
      </w:r>
      <w:r w:rsidRPr="00C15790">
        <w:tab/>
        <w:t>100m  1:21.78</w:t>
      </w:r>
      <w:r w:rsidRPr="00C15790">
        <w:tab/>
        <w:t>150m  2:04.42</w:t>
      </w:r>
      <w:r w:rsidRPr="00C15790">
        <w:tab/>
        <w:t>200m  2:46.81</w:t>
      </w:r>
      <w:r w:rsidRPr="00C15790">
        <w:tab/>
        <w:t>250m  3:29.01</w:t>
      </w:r>
      <w:r w:rsidRPr="00C15790">
        <w:tab/>
        <w:t>300m  4:13.02</w:t>
      </w:r>
      <w:r w:rsidRPr="00C15790">
        <w:tab/>
        <w:t>350m  4:56.41</w:t>
      </w:r>
      <w:r w:rsidRPr="00C15790">
        <w:tab/>
        <w:t>400m  5:36.16</w:t>
      </w:r>
    </w:p>
    <w:p w:rsidR="00C97542" w:rsidRPr="00C15790" w:rsidRDefault="00C97542" w:rsidP="00C97542">
      <w:pPr>
        <w:pStyle w:val="PlaceEven"/>
      </w:pPr>
      <w:r w:rsidRPr="00C15790">
        <w:t>9.</w:t>
      </w:r>
      <w:r w:rsidRPr="00C15790">
        <w:tab/>
        <w:t>Mia Bingham</w:t>
      </w:r>
      <w:r w:rsidRPr="00C15790">
        <w:tab/>
        <w:t>11</w:t>
      </w:r>
      <w:r w:rsidRPr="00C15790">
        <w:tab/>
        <w:t>Bo Stockton</w:t>
      </w:r>
      <w:r w:rsidRPr="00C15790">
        <w:tab/>
      </w:r>
      <w:r w:rsidRPr="00C15790">
        <w:tab/>
        <w:t xml:space="preserve"> 5:43.83</w:t>
      </w:r>
      <w:r w:rsidRPr="00C15790">
        <w:tab/>
      </w:r>
      <w:r w:rsidRPr="00C15790">
        <w:tab/>
      </w:r>
      <w:r w:rsidRPr="00C15790">
        <w:tab/>
      </w:r>
      <w:r w:rsidRPr="00C15790">
        <w:tab/>
      </w:r>
    </w:p>
    <w:p w:rsidR="00C97542" w:rsidRPr="00C15790" w:rsidRDefault="00C97542" w:rsidP="00C97542">
      <w:pPr>
        <w:pStyle w:val="SplitLong"/>
      </w:pPr>
      <w:r w:rsidRPr="00C15790">
        <w:tab/>
        <w:t>50m    38.67</w:t>
      </w:r>
      <w:r w:rsidRPr="00C15790">
        <w:tab/>
        <w:t>100m  1:22.07</w:t>
      </w:r>
      <w:r w:rsidRPr="00C15790">
        <w:tab/>
        <w:t>150m  2:06.29</w:t>
      </w:r>
      <w:r w:rsidRPr="00C15790">
        <w:tab/>
        <w:t>200m  2:50.36</w:t>
      </w:r>
      <w:r w:rsidRPr="00C15790">
        <w:tab/>
        <w:t>250m  3:34.52</w:t>
      </w:r>
      <w:r w:rsidRPr="00C15790">
        <w:tab/>
        <w:t>300m  4:19.16</w:t>
      </w:r>
      <w:r w:rsidRPr="00C15790">
        <w:tab/>
        <w:t>350m  5:02.23</w:t>
      </w:r>
      <w:r w:rsidRPr="00C15790">
        <w:tab/>
        <w:t>400m  5:43.83</w:t>
      </w:r>
    </w:p>
    <w:p w:rsidR="00C97542" w:rsidRPr="00C15790" w:rsidRDefault="00C97542" w:rsidP="00C97542">
      <w:pPr>
        <w:pStyle w:val="PlaceEven"/>
      </w:pPr>
      <w:r w:rsidRPr="00C15790">
        <w:t>10.</w:t>
      </w:r>
      <w:r w:rsidRPr="00C15790">
        <w:tab/>
        <w:t>Rachel Maguire</w:t>
      </w:r>
      <w:r w:rsidRPr="00C15790">
        <w:tab/>
        <w:t>11</w:t>
      </w:r>
      <w:r w:rsidRPr="00C15790">
        <w:tab/>
        <w:t>Middlesboro</w:t>
      </w:r>
      <w:r w:rsidRPr="00C15790">
        <w:tab/>
      </w:r>
      <w:r w:rsidRPr="00C15790">
        <w:tab/>
        <w:t xml:space="preserve"> 5:44.77</w:t>
      </w:r>
      <w:r w:rsidRPr="00C15790">
        <w:tab/>
      </w:r>
      <w:r w:rsidRPr="00C15790">
        <w:tab/>
      </w:r>
      <w:r w:rsidRPr="00C15790">
        <w:tab/>
      </w:r>
      <w:r w:rsidRPr="00C15790">
        <w:tab/>
      </w:r>
    </w:p>
    <w:p w:rsidR="00C97542" w:rsidRPr="00C15790" w:rsidRDefault="00C97542" w:rsidP="00C97542">
      <w:pPr>
        <w:pStyle w:val="SplitLong"/>
      </w:pPr>
      <w:r w:rsidRPr="00C15790">
        <w:tab/>
        <w:t>50m    38.10</w:t>
      </w:r>
      <w:r w:rsidRPr="00C15790">
        <w:tab/>
        <w:t>100m  1:21.72</w:t>
      </w:r>
      <w:r w:rsidRPr="00C15790">
        <w:tab/>
        <w:t>150m  2:06.17</w:t>
      </w:r>
      <w:r w:rsidRPr="00C15790">
        <w:tab/>
        <w:t>200m  2:49.47</w:t>
      </w:r>
      <w:r w:rsidRPr="00C15790">
        <w:tab/>
        <w:t>250m  3:32.90</w:t>
      </w:r>
      <w:r w:rsidRPr="00C15790">
        <w:tab/>
        <w:t>300m  4:16.76</w:t>
      </w:r>
      <w:r w:rsidRPr="00C15790">
        <w:tab/>
        <w:t>350m  5:01.87</w:t>
      </w:r>
      <w:r w:rsidRPr="00C15790">
        <w:tab/>
        <w:t>400m  5:44.77</w:t>
      </w:r>
    </w:p>
    <w:p w:rsidR="00C97542" w:rsidRPr="00C15790" w:rsidRDefault="00C97542" w:rsidP="00C97542">
      <w:pPr>
        <w:pStyle w:val="PlaceEven"/>
      </w:pPr>
      <w:r w:rsidRPr="00C15790">
        <w:t>11.</w:t>
      </w:r>
      <w:r w:rsidRPr="00C15790">
        <w:tab/>
        <w:t>Rebecca Saunders</w:t>
      </w:r>
      <w:r w:rsidRPr="00C15790">
        <w:tab/>
        <w:t>11</w:t>
      </w:r>
      <w:r w:rsidRPr="00C15790">
        <w:tab/>
        <w:t>Derwentside</w:t>
      </w:r>
      <w:r w:rsidRPr="00C15790">
        <w:tab/>
      </w:r>
      <w:r w:rsidRPr="00C15790">
        <w:tab/>
        <w:t xml:space="preserve"> 5:49.98</w:t>
      </w:r>
      <w:r w:rsidRPr="00C15790">
        <w:tab/>
      </w:r>
      <w:r w:rsidRPr="00C15790">
        <w:tab/>
      </w:r>
      <w:r w:rsidRPr="00C15790">
        <w:tab/>
      </w:r>
      <w:r w:rsidRPr="00C15790">
        <w:tab/>
      </w:r>
    </w:p>
    <w:p w:rsidR="00C97542" w:rsidRPr="00C15790" w:rsidRDefault="00C97542" w:rsidP="00C97542">
      <w:pPr>
        <w:pStyle w:val="SplitLong"/>
      </w:pPr>
      <w:r w:rsidRPr="00C15790">
        <w:tab/>
        <w:t>50m    39.09</w:t>
      </w:r>
      <w:r w:rsidRPr="00C15790">
        <w:tab/>
        <w:t>100m  1:22.40</w:t>
      </w:r>
      <w:r w:rsidRPr="00C15790">
        <w:tab/>
        <w:t>150m  2:06.79</w:t>
      </w:r>
      <w:r w:rsidRPr="00C15790">
        <w:tab/>
        <w:t>200m  2:50.95</w:t>
      </w:r>
      <w:r w:rsidRPr="00C15790">
        <w:tab/>
        <w:t>250m  3:36.14</w:t>
      </w:r>
      <w:r w:rsidRPr="00C15790">
        <w:tab/>
        <w:t>300m  4:21.66</w:t>
      </w:r>
      <w:r w:rsidRPr="00C15790">
        <w:tab/>
        <w:t>350m  5:07.23</w:t>
      </w:r>
      <w:r w:rsidRPr="00C15790">
        <w:tab/>
        <w:t>400m  5:49.98</w:t>
      </w:r>
    </w:p>
    <w:p w:rsidR="00C97542" w:rsidRPr="00C15790" w:rsidRDefault="00C97542" w:rsidP="00C97542">
      <w:pPr>
        <w:pStyle w:val="AgeGroupHeader"/>
      </w:pPr>
      <w:r w:rsidRPr="00C15790">
        <w:t xml:space="preserve">12 Yrs </w:t>
      </w:r>
      <w:r>
        <w:t>Age Group</w:t>
      </w:r>
      <w:r w:rsidRPr="00C15790">
        <w:t xml:space="preserve"> - Full Results</w:t>
      </w:r>
    </w:p>
    <w:p w:rsidR="00C97542" w:rsidRPr="00C15790" w:rsidRDefault="00C97542" w:rsidP="00C97542">
      <w:pPr>
        <w:pStyle w:val="PlaceHeader"/>
      </w:pPr>
      <w:r>
        <w:t>Place</w:t>
      </w:r>
      <w:r w:rsidRPr="00C15790">
        <w:tab/>
        <w:t>Name</w:t>
      </w:r>
      <w:r w:rsidRPr="00C15790">
        <w:tab/>
        <w:t>AaD</w:t>
      </w:r>
      <w:r w:rsidRPr="00C15790">
        <w:tab/>
        <w:t>Club</w:t>
      </w:r>
      <w:r w:rsidRPr="00C15790">
        <w:tab/>
      </w:r>
      <w:r w:rsidRPr="00C15790">
        <w:tab/>
        <w:t>Time</w:t>
      </w:r>
      <w:r w:rsidRPr="00C15790">
        <w:tab/>
      </w:r>
      <w:r w:rsidRPr="00C15790">
        <w:tab/>
      </w:r>
      <w:r w:rsidRPr="00C15790">
        <w:tab/>
      </w:r>
      <w:r w:rsidRPr="00C15790">
        <w:tab/>
      </w:r>
    </w:p>
    <w:p w:rsidR="00C97542" w:rsidRPr="00C15790" w:rsidRDefault="00C97542" w:rsidP="00C97542">
      <w:pPr>
        <w:pStyle w:val="PlaceEven"/>
      </w:pPr>
      <w:r w:rsidRPr="00C15790">
        <w:t>1.</w:t>
      </w:r>
      <w:r w:rsidRPr="00C15790">
        <w:tab/>
        <w:t>Niamh Page</w:t>
      </w:r>
      <w:r w:rsidRPr="00C15790">
        <w:tab/>
        <w:t>12</w:t>
      </w:r>
      <w:r w:rsidRPr="00C15790">
        <w:tab/>
        <w:t>Tynemouth</w:t>
      </w:r>
      <w:r w:rsidRPr="00C15790">
        <w:tab/>
      </w:r>
      <w:r w:rsidRPr="00C15790">
        <w:tab/>
        <w:t xml:space="preserve"> 5:08.08</w:t>
      </w:r>
      <w:r w:rsidRPr="00C15790">
        <w:tab/>
      </w:r>
      <w:r w:rsidRPr="00C15790">
        <w:tab/>
      </w:r>
      <w:r w:rsidRPr="00C15790">
        <w:tab/>
      </w:r>
      <w:r w:rsidRPr="00C15790">
        <w:tab/>
      </w:r>
    </w:p>
    <w:p w:rsidR="00C97542" w:rsidRPr="00C15790" w:rsidRDefault="00C97542" w:rsidP="00C97542">
      <w:pPr>
        <w:pStyle w:val="SplitLong"/>
      </w:pPr>
      <w:r w:rsidRPr="00C15790">
        <w:tab/>
        <w:t>50m    35.17</w:t>
      </w:r>
      <w:r w:rsidRPr="00C15790">
        <w:tab/>
        <w:t>100m  1:12.93</w:t>
      </w:r>
      <w:r w:rsidRPr="00C15790">
        <w:tab/>
        <w:t>150m  1:52.16</w:t>
      </w:r>
      <w:r w:rsidRPr="00C15790">
        <w:tab/>
        <w:t>200m  2:31.75</w:t>
      </w:r>
      <w:r w:rsidRPr="00C15790">
        <w:tab/>
        <w:t>250m  3:11.50</w:t>
      </w:r>
      <w:r w:rsidRPr="00C15790">
        <w:tab/>
        <w:t>300m  3:51.49</w:t>
      </w:r>
      <w:r w:rsidRPr="00C15790">
        <w:tab/>
        <w:t>350m  4:30.37</w:t>
      </w:r>
      <w:r w:rsidRPr="00C15790">
        <w:tab/>
        <w:t>400m  5:08.08</w:t>
      </w:r>
    </w:p>
    <w:p w:rsidR="00C97542" w:rsidRPr="00C15790" w:rsidRDefault="00C97542" w:rsidP="00C97542">
      <w:pPr>
        <w:pStyle w:val="PlaceEven"/>
      </w:pPr>
      <w:r w:rsidRPr="00C15790">
        <w:t>2.</w:t>
      </w:r>
      <w:r w:rsidRPr="00C15790">
        <w:tab/>
        <w:t>Laura Cook</w:t>
      </w:r>
      <w:r w:rsidRPr="00C15790">
        <w:tab/>
        <w:t>12</w:t>
      </w:r>
      <w:r w:rsidRPr="00C15790">
        <w:tab/>
        <w:t>Tynemouth</w:t>
      </w:r>
      <w:r w:rsidRPr="00C15790">
        <w:tab/>
      </w:r>
      <w:r w:rsidRPr="00C15790">
        <w:tab/>
        <w:t xml:space="preserve"> 5:10.39</w:t>
      </w:r>
      <w:r w:rsidRPr="00C15790">
        <w:tab/>
      </w:r>
      <w:r w:rsidRPr="00C15790">
        <w:tab/>
      </w:r>
      <w:r w:rsidRPr="00C15790">
        <w:tab/>
      </w:r>
      <w:r w:rsidRPr="00C15790">
        <w:tab/>
      </w:r>
    </w:p>
    <w:p w:rsidR="00C97542" w:rsidRPr="00C15790" w:rsidRDefault="00C97542" w:rsidP="00C97542">
      <w:pPr>
        <w:pStyle w:val="SplitLong"/>
      </w:pPr>
      <w:r w:rsidRPr="00C15790">
        <w:tab/>
        <w:t>50m    34.31</w:t>
      </w:r>
      <w:r w:rsidRPr="00C15790">
        <w:tab/>
        <w:t>100m  1:13.09</w:t>
      </w:r>
      <w:r w:rsidRPr="00C15790">
        <w:tab/>
        <w:t>150m  1:53.04</w:t>
      </w:r>
      <w:r w:rsidRPr="00C15790">
        <w:tab/>
        <w:t>200m  2:33.29</w:t>
      </w:r>
      <w:r w:rsidRPr="00C15790">
        <w:tab/>
        <w:t>250m  3:12.35</w:t>
      </w:r>
      <w:r w:rsidRPr="00C15790">
        <w:tab/>
        <w:t>300m  3:52.19</w:t>
      </w:r>
      <w:r w:rsidRPr="00C15790">
        <w:tab/>
        <w:t>350m  4:30.90</w:t>
      </w:r>
      <w:r w:rsidRPr="00C15790">
        <w:tab/>
        <w:t>400m  5:10.39</w:t>
      </w:r>
    </w:p>
    <w:p w:rsidR="00C97542" w:rsidRPr="00C15790" w:rsidRDefault="00C97542" w:rsidP="00C97542">
      <w:pPr>
        <w:pStyle w:val="PlaceEven"/>
      </w:pPr>
      <w:r w:rsidRPr="00C15790">
        <w:t>3.</w:t>
      </w:r>
      <w:r w:rsidRPr="00C15790">
        <w:tab/>
        <w:t>Katherine Keogh</w:t>
      </w:r>
      <w:r w:rsidRPr="00C15790">
        <w:tab/>
        <w:t>12</w:t>
      </w:r>
      <w:r w:rsidRPr="00C15790">
        <w:tab/>
        <w:t>Moors</w:t>
      </w:r>
      <w:r w:rsidRPr="00C15790">
        <w:tab/>
      </w:r>
      <w:r w:rsidRPr="00C15790">
        <w:tab/>
        <w:t xml:space="preserve"> 5:11.60</w:t>
      </w:r>
      <w:r w:rsidRPr="00C15790">
        <w:tab/>
      </w:r>
      <w:r w:rsidRPr="00C15790">
        <w:tab/>
      </w:r>
      <w:r w:rsidRPr="00C15790">
        <w:tab/>
      </w:r>
      <w:r w:rsidRPr="00C15790">
        <w:tab/>
      </w:r>
    </w:p>
    <w:p w:rsidR="00C97542" w:rsidRPr="00C15790" w:rsidRDefault="00C97542" w:rsidP="00C97542">
      <w:pPr>
        <w:pStyle w:val="SplitLong"/>
      </w:pPr>
      <w:r w:rsidRPr="00C15790">
        <w:tab/>
        <w:t>50m    35.84</w:t>
      </w:r>
      <w:r w:rsidRPr="00C15790">
        <w:tab/>
        <w:t>100m  1:14.05</w:t>
      </w:r>
      <w:r w:rsidRPr="00C15790">
        <w:tab/>
        <w:t>150m  1:53.64</w:t>
      </w:r>
      <w:r w:rsidRPr="00C15790">
        <w:tab/>
        <w:t>200m  2:33.77</w:t>
      </w:r>
      <w:r w:rsidRPr="00C15790">
        <w:tab/>
        <w:t>250m  3:13.92</w:t>
      </w:r>
      <w:r w:rsidRPr="00C15790">
        <w:tab/>
        <w:t>300m  3:53.68</w:t>
      </w:r>
      <w:r w:rsidRPr="00C15790">
        <w:tab/>
        <w:t>350m  4:32.11</w:t>
      </w:r>
      <w:r w:rsidRPr="00C15790">
        <w:tab/>
        <w:t>400m  5:11.60</w:t>
      </w:r>
    </w:p>
    <w:p w:rsidR="00C97542" w:rsidRPr="00C15790" w:rsidRDefault="00C97542" w:rsidP="00C97542">
      <w:pPr>
        <w:pStyle w:val="PlaceEven"/>
      </w:pPr>
      <w:r w:rsidRPr="00C15790">
        <w:t>4.</w:t>
      </w:r>
      <w:r w:rsidRPr="00C15790">
        <w:tab/>
        <w:t>Leagh McGurk</w:t>
      </w:r>
      <w:r w:rsidRPr="00C15790">
        <w:tab/>
        <w:t>12</w:t>
      </w:r>
      <w:r w:rsidRPr="00C15790">
        <w:tab/>
        <w:t>AerLingus</w:t>
      </w:r>
      <w:r w:rsidRPr="00C15790">
        <w:tab/>
      </w:r>
      <w:r w:rsidRPr="00C15790">
        <w:tab/>
        <w:t xml:space="preserve"> 5:13.78</w:t>
      </w:r>
      <w:r w:rsidRPr="00C15790">
        <w:tab/>
      </w:r>
      <w:r w:rsidRPr="00C15790">
        <w:tab/>
      </w:r>
      <w:r w:rsidRPr="00C15790">
        <w:tab/>
      </w:r>
      <w:r w:rsidRPr="00C15790">
        <w:tab/>
      </w:r>
    </w:p>
    <w:p w:rsidR="00C97542" w:rsidRPr="00C15790" w:rsidRDefault="00C97542" w:rsidP="00C97542">
      <w:pPr>
        <w:pStyle w:val="SplitLong"/>
      </w:pPr>
      <w:r w:rsidRPr="00C15790">
        <w:tab/>
        <w:t>50m    35.60</w:t>
      </w:r>
      <w:r w:rsidRPr="00C15790">
        <w:tab/>
        <w:t>100m  1:14.57</w:t>
      </w:r>
      <w:r w:rsidRPr="00C15790">
        <w:tab/>
        <w:t>150m  1:54.39</w:t>
      </w:r>
      <w:r w:rsidRPr="00C15790">
        <w:tab/>
        <w:t>200m  2:34.39</w:t>
      </w:r>
      <w:r w:rsidRPr="00C15790">
        <w:tab/>
        <w:t>250m  3:14.80</w:t>
      </w:r>
      <w:r w:rsidRPr="00C15790">
        <w:tab/>
        <w:t>300m  3:55.67</w:t>
      </w:r>
      <w:r w:rsidRPr="00C15790">
        <w:tab/>
        <w:t>350m  4:35.78</w:t>
      </w:r>
      <w:r w:rsidRPr="00C15790">
        <w:tab/>
        <w:t>400m  5:13.78</w:t>
      </w:r>
    </w:p>
    <w:p w:rsidR="00C97542" w:rsidRPr="00C15790" w:rsidRDefault="00C97542" w:rsidP="00C97542">
      <w:pPr>
        <w:pStyle w:val="PlaceEven"/>
      </w:pPr>
      <w:r w:rsidRPr="00C15790">
        <w:t>5.</w:t>
      </w:r>
      <w:r w:rsidRPr="00C15790">
        <w:tab/>
        <w:t>Lara McEvoy</w:t>
      </w:r>
      <w:r w:rsidRPr="00C15790">
        <w:tab/>
        <w:t>12</w:t>
      </w:r>
      <w:r w:rsidRPr="00C15790">
        <w:tab/>
        <w:t>AerLingus</w:t>
      </w:r>
      <w:r w:rsidRPr="00C15790">
        <w:tab/>
      </w:r>
      <w:r w:rsidRPr="00C15790">
        <w:tab/>
        <w:t xml:space="preserve"> 5:13.79</w:t>
      </w:r>
      <w:r w:rsidRPr="00C15790">
        <w:tab/>
      </w:r>
      <w:r w:rsidRPr="00C15790">
        <w:tab/>
      </w:r>
      <w:r w:rsidRPr="00C15790">
        <w:tab/>
      </w:r>
      <w:r w:rsidRPr="00C15790">
        <w:tab/>
      </w:r>
    </w:p>
    <w:p w:rsidR="00C97542" w:rsidRPr="00C15790" w:rsidRDefault="00C97542" w:rsidP="00C97542">
      <w:pPr>
        <w:pStyle w:val="SplitLong"/>
      </w:pPr>
      <w:r w:rsidRPr="00C15790">
        <w:tab/>
        <w:t>50m    35.63</w:t>
      </w:r>
      <w:r w:rsidRPr="00C15790">
        <w:tab/>
        <w:t>100m  1:14.84</w:t>
      </w:r>
      <w:r w:rsidRPr="00C15790">
        <w:tab/>
        <w:t>150m  1:55.13</w:t>
      </w:r>
      <w:r w:rsidRPr="00C15790">
        <w:tab/>
        <w:t>200m  2:35.46</w:t>
      </w:r>
      <w:r w:rsidRPr="00C15790">
        <w:tab/>
        <w:t>250m  3:15.77</w:t>
      </w:r>
      <w:r w:rsidRPr="00C15790">
        <w:tab/>
        <w:t>300m  3:56.63</w:t>
      </w:r>
      <w:r w:rsidRPr="00C15790">
        <w:tab/>
        <w:t>350m  4:36.09</w:t>
      </w:r>
      <w:r w:rsidRPr="00C15790">
        <w:tab/>
        <w:t>400m  5:13.79</w:t>
      </w:r>
    </w:p>
    <w:p w:rsidR="00C97542" w:rsidRPr="00C15790" w:rsidRDefault="00C97542" w:rsidP="00C97542">
      <w:pPr>
        <w:pStyle w:val="PlaceEven"/>
      </w:pPr>
      <w:r w:rsidRPr="00C15790">
        <w:t>6.</w:t>
      </w:r>
      <w:r w:rsidRPr="00C15790">
        <w:tab/>
        <w:t>Catherine Arrol</w:t>
      </w:r>
      <w:r w:rsidRPr="00C15790">
        <w:tab/>
        <w:t>12</w:t>
      </w:r>
      <w:r w:rsidRPr="00C15790">
        <w:tab/>
        <w:t>Bo Stockton</w:t>
      </w:r>
      <w:r w:rsidRPr="00C15790">
        <w:tab/>
      </w:r>
      <w:r w:rsidRPr="00C15790">
        <w:tab/>
        <w:t xml:space="preserve"> 5:14.27</w:t>
      </w:r>
      <w:r w:rsidRPr="00C15790">
        <w:tab/>
      </w:r>
      <w:r w:rsidRPr="00C15790">
        <w:tab/>
      </w:r>
      <w:r w:rsidRPr="00C15790">
        <w:tab/>
      </w:r>
      <w:r w:rsidRPr="00C15790">
        <w:tab/>
      </w:r>
    </w:p>
    <w:p w:rsidR="00C97542" w:rsidRPr="00C15790" w:rsidRDefault="00C97542" w:rsidP="00C97542">
      <w:pPr>
        <w:pStyle w:val="SplitLong"/>
      </w:pPr>
      <w:r w:rsidRPr="00C15790">
        <w:tab/>
        <w:t>50m    34.62</w:t>
      </w:r>
      <w:r w:rsidRPr="00C15790">
        <w:tab/>
        <w:t>100m  1:13.07</w:t>
      </w:r>
      <w:r w:rsidRPr="00C15790">
        <w:tab/>
        <w:t>150m  1:53.03</w:t>
      </w:r>
      <w:r w:rsidRPr="00C15790">
        <w:tab/>
        <w:t>200m  2:33.08</w:t>
      </w:r>
      <w:r w:rsidRPr="00C15790">
        <w:tab/>
        <w:t>250m  3:13.65</w:t>
      </w:r>
      <w:r w:rsidRPr="00C15790">
        <w:tab/>
        <w:t>300m  3:53.84</w:t>
      </w:r>
      <w:r w:rsidRPr="00C15790">
        <w:tab/>
        <w:t>350m  4:34.51</w:t>
      </w:r>
      <w:r w:rsidRPr="00C15790">
        <w:tab/>
        <w:t>400m  5:14.27</w:t>
      </w:r>
    </w:p>
    <w:p w:rsidR="00C97542" w:rsidRPr="00C15790" w:rsidRDefault="00C97542" w:rsidP="00C97542">
      <w:pPr>
        <w:pStyle w:val="PlaceEven"/>
      </w:pPr>
      <w:r w:rsidRPr="00C15790">
        <w:t>7.</w:t>
      </w:r>
      <w:r w:rsidRPr="00C15790">
        <w:tab/>
        <w:t>Emma Muirhead</w:t>
      </w:r>
      <w:r w:rsidRPr="00C15790">
        <w:tab/>
        <w:t>12</w:t>
      </w:r>
      <w:r w:rsidRPr="00C15790">
        <w:tab/>
        <w:t>Middlesboro</w:t>
      </w:r>
      <w:r w:rsidRPr="00C15790">
        <w:tab/>
      </w:r>
      <w:r w:rsidRPr="00C15790">
        <w:tab/>
        <w:t xml:space="preserve"> 5:18.97</w:t>
      </w:r>
      <w:r w:rsidRPr="00C15790">
        <w:tab/>
      </w:r>
      <w:r w:rsidRPr="00C15790">
        <w:tab/>
      </w:r>
      <w:r w:rsidRPr="00C15790">
        <w:tab/>
      </w:r>
      <w:r w:rsidRPr="00C15790">
        <w:tab/>
      </w:r>
    </w:p>
    <w:p w:rsidR="00C97542" w:rsidRPr="00C15790" w:rsidRDefault="00C97542" w:rsidP="00C97542">
      <w:pPr>
        <w:pStyle w:val="SplitLong"/>
      </w:pPr>
      <w:r w:rsidRPr="00C15790">
        <w:tab/>
        <w:t>50m    36.02</w:t>
      </w:r>
      <w:r w:rsidRPr="00C15790">
        <w:tab/>
        <w:t>100m  1:15.77</w:t>
      </w:r>
      <w:r w:rsidRPr="00C15790">
        <w:tab/>
        <w:t>150m  1:56.52</w:t>
      </w:r>
      <w:r w:rsidRPr="00C15790">
        <w:tab/>
        <w:t>200m  2:37.46</w:t>
      </w:r>
      <w:r w:rsidRPr="00C15790">
        <w:tab/>
        <w:t>250m  3:18.57</w:t>
      </w:r>
      <w:r w:rsidRPr="00C15790">
        <w:tab/>
        <w:t>300m  4:00.16</w:t>
      </w:r>
      <w:r w:rsidRPr="00C15790">
        <w:tab/>
        <w:t>350m  4:40.28</w:t>
      </w:r>
      <w:r w:rsidRPr="00C15790">
        <w:tab/>
        <w:t>400m  5:18.97</w:t>
      </w:r>
    </w:p>
    <w:p w:rsidR="00C97542" w:rsidRPr="00C15790" w:rsidRDefault="00C97542" w:rsidP="00C97542">
      <w:pPr>
        <w:pStyle w:val="PlaceEven"/>
      </w:pPr>
      <w:r w:rsidRPr="00C15790">
        <w:t>8.</w:t>
      </w:r>
      <w:r w:rsidRPr="00C15790">
        <w:tab/>
        <w:t>Zara Postlethwaite</w:t>
      </w:r>
      <w:r w:rsidRPr="00C15790">
        <w:tab/>
        <w:t>12</w:t>
      </w:r>
      <w:r w:rsidRPr="00C15790">
        <w:tab/>
        <w:t>Copeland</w:t>
      </w:r>
      <w:r w:rsidRPr="00C15790">
        <w:tab/>
      </w:r>
      <w:r w:rsidRPr="00C15790">
        <w:tab/>
        <w:t xml:space="preserve"> 5:20.29</w:t>
      </w:r>
      <w:r w:rsidRPr="00C15790">
        <w:tab/>
      </w:r>
      <w:r w:rsidRPr="00C15790">
        <w:tab/>
      </w:r>
      <w:r w:rsidRPr="00C15790">
        <w:tab/>
      </w:r>
      <w:r w:rsidRPr="00C15790">
        <w:tab/>
      </w:r>
    </w:p>
    <w:p w:rsidR="00C97542" w:rsidRPr="00C15790" w:rsidRDefault="00C97542" w:rsidP="00C97542">
      <w:pPr>
        <w:pStyle w:val="SplitLong"/>
      </w:pPr>
      <w:r w:rsidRPr="00C15790">
        <w:tab/>
        <w:t>50m    35.93</w:t>
      </w:r>
      <w:r w:rsidRPr="00C15790">
        <w:tab/>
        <w:t>100m  1:15.84</w:t>
      </w:r>
      <w:r w:rsidRPr="00C15790">
        <w:tab/>
        <w:t>150m  1:56.62</w:t>
      </w:r>
      <w:r w:rsidRPr="00C15790">
        <w:tab/>
        <w:t>200m  2:37.65</w:t>
      </w:r>
      <w:r w:rsidRPr="00C15790">
        <w:tab/>
        <w:t>250m  3:18.94</w:t>
      </w:r>
      <w:r w:rsidRPr="00C15790">
        <w:tab/>
        <w:t>300m  4:00.18</w:t>
      </w:r>
      <w:r w:rsidRPr="00C15790">
        <w:tab/>
        <w:t>350m  4:41.19</w:t>
      </w:r>
      <w:r w:rsidRPr="00C15790">
        <w:tab/>
        <w:t>400m  5:20.29</w:t>
      </w:r>
    </w:p>
    <w:p w:rsidR="00C97542" w:rsidRPr="00C15790" w:rsidRDefault="00C97542" w:rsidP="00C97542">
      <w:pPr>
        <w:pStyle w:val="PlaceEven"/>
      </w:pPr>
      <w:r w:rsidRPr="00C15790">
        <w:t>9.</w:t>
      </w:r>
      <w:r w:rsidRPr="00C15790">
        <w:tab/>
        <w:t>Faye Rogers</w:t>
      </w:r>
      <w:r w:rsidRPr="00C15790">
        <w:tab/>
        <w:t>12</w:t>
      </w:r>
      <w:r w:rsidRPr="00C15790">
        <w:tab/>
        <w:t>Bo Stockton</w:t>
      </w:r>
      <w:r w:rsidRPr="00C15790">
        <w:tab/>
      </w:r>
      <w:r w:rsidRPr="00C15790">
        <w:tab/>
        <w:t xml:space="preserve"> 5:23.38</w:t>
      </w:r>
      <w:r w:rsidRPr="00C15790">
        <w:tab/>
      </w:r>
      <w:r w:rsidRPr="00C15790">
        <w:tab/>
      </w:r>
      <w:r w:rsidRPr="00C15790">
        <w:tab/>
      </w:r>
      <w:r w:rsidRPr="00C15790">
        <w:tab/>
      </w:r>
    </w:p>
    <w:p w:rsidR="00C97542" w:rsidRPr="00C15790" w:rsidRDefault="00C97542" w:rsidP="00C97542">
      <w:pPr>
        <w:pStyle w:val="SplitLong"/>
      </w:pPr>
      <w:r w:rsidRPr="00C15790">
        <w:tab/>
        <w:t>50m    37.25</w:t>
      </w:r>
      <w:r w:rsidRPr="00C15790">
        <w:tab/>
        <w:t>100m  1:18.20</w:t>
      </w:r>
      <w:r w:rsidRPr="00C15790">
        <w:tab/>
        <w:t>150m  2:01.75</w:t>
      </w:r>
      <w:r w:rsidRPr="00C15790">
        <w:tab/>
        <w:t>200m  2:43.47</w:t>
      </w:r>
      <w:r w:rsidRPr="00C15790">
        <w:tab/>
        <w:t>250m  3:25.09</w:t>
      </w:r>
      <w:r w:rsidRPr="00C15790">
        <w:tab/>
        <w:t>300m  4:06.14</w:t>
      </w:r>
      <w:r w:rsidRPr="00C15790">
        <w:tab/>
        <w:t>350m  4:46.05</w:t>
      </w:r>
      <w:r w:rsidRPr="00C15790">
        <w:tab/>
        <w:t>400m  5:23.38</w:t>
      </w:r>
    </w:p>
    <w:p w:rsidR="00C97542" w:rsidRPr="00C15790" w:rsidRDefault="00C97542" w:rsidP="00C97542">
      <w:pPr>
        <w:pStyle w:val="PlaceEven"/>
      </w:pPr>
      <w:r w:rsidRPr="00C15790">
        <w:t>10.</w:t>
      </w:r>
      <w:r w:rsidRPr="00C15790">
        <w:tab/>
        <w:t>Amy Swan</w:t>
      </w:r>
      <w:r w:rsidRPr="00C15790">
        <w:tab/>
        <w:t>12</w:t>
      </w:r>
      <w:r w:rsidRPr="00C15790">
        <w:tab/>
        <w:t>AerLingus</w:t>
      </w:r>
      <w:r w:rsidRPr="00C15790">
        <w:tab/>
      </w:r>
      <w:r w:rsidRPr="00C15790">
        <w:tab/>
        <w:t xml:space="preserve"> 5:31.71</w:t>
      </w:r>
      <w:r w:rsidRPr="00C15790">
        <w:tab/>
      </w:r>
      <w:r w:rsidRPr="00C15790">
        <w:tab/>
      </w:r>
      <w:r w:rsidRPr="00C15790">
        <w:tab/>
      </w:r>
      <w:r w:rsidRPr="00C15790">
        <w:tab/>
      </w:r>
    </w:p>
    <w:p w:rsidR="00C97542" w:rsidRPr="00C15790" w:rsidRDefault="00C97542" w:rsidP="00C97542">
      <w:pPr>
        <w:pStyle w:val="SplitLong"/>
      </w:pPr>
      <w:r w:rsidRPr="00C15790">
        <w:tab/>
        <w:t>50m    35.92</w:t>
      </w:r>
      <w:r w:rsidRPr="00C15790">
        <w:tab/>
        <w:t>100m  1:16.80</w:t>
      </w:r>
      <w:r w:rsidRPr="00C15790">
        <w:tab/>
        <w:t>150m  1:59.35</w:t>
      </w:r>
      <w:r w:rsidRPr="00C15790">
        <w:tab/>
        <w:t>200m  2:42.70</w:t>
      </w:r>
      <w:r w:rsidRPr="00C15790">
        <w:tab/>
        <w:t>250m  3:26.57</w:t>
      </w:r>
      <w:r w:rsidRPr="00C15790">
        <w:tab/>
        <w:t>300m  4:08.30</w:t>
      </w:r>
      <w:r w:rsidRPr="00C15790">
        <w:tab/>
        <w:t>350m  4:49.92</w:t>
      </w:r>
      <w:r w:rsidRPr="00C15790">
        <w:tab/>
        <w:t>400m  5:31.71</w:t>
      </w:r>
    </w:p>
    <w:p w:rsidR="00C97542" w:rsidRPr="00C15790" w:rsidRDefault="00C97542" w:rsidP="00C97542">
      <w:pPr>
        <w:pStyle w:val="PlaceEven"/>
      </w:pPr>
      <w:r w:rsidRPr="00C15790">
        <w:t>11.</w:t>
      </w:r>
      <w:r w:rsidRPr="00C15790">
        <w:tab/>
        <w:t>Kayleigh Smith</w:t>
      </w:r>
      <w:r w:rsidRPr="00C15790">
        <w:tab/>
        <w:t>12</w:t>
      </w:r>
      <w:r w:rsidRPr="00C15790">
        <w:tab/>
        <w:t>Bo Stockton</w:t>
      </w:r>
      <w:r w:rsidRPr="00C15790">
        <w:tab/>
      </w:r>
      <w:r w:rsidRPr="00C15790">
        <w:tab/>
        <w:t xml:space="preserve"> 5:39.33</w:t>
      </w:r>
      <w:r w:rsidRPr="00C15790">
        <w:tab/>
      </w:r>
      <w:r w:rsidRPr="00C15790">
        <w:tab/>
      </w:r>
      <w:r w:rsidRPr="00C15790">
        <w:tab/>
      </w:r>
      <w:r w:rsidRPr="00C15790">
        <w:tab/>
      </w:r>
    </w:p>
    <w:p w:rsidR="00C97542" w:rsidRPr="00C15790" w:rsidRDefault="00C97542" w:rsidP="00C97542">
      <w:pPr>
        <w:pStyle w:val="SplitLong"/>
      </w:pPr>
      <w:r w:rsidRPr="00C15790">
        <w:tab/>
        <w:t>50m    39.11</w:t>
      </w:r>
      <w:r w:rsidRPr="00C15790">
        <w:tab/>
        <w:t>100m  1:22.66</w:t>
      </w:r>
      <w:r w:rsidRPr="00C15790">
        <w:tab/>
        <w:t>150m  2:06.67</w:t>
      </w:r>
      <w:r w:rsidRPr="00C15790">
        <w:tab/>
        <w:t>200m  2:49.53</w:t>
      </w:r>
      <w:r w:rsidRPr="00C15790">
        <w:tab/>
        <w:t>250m  3:32.81</w:t>
      </w:r>
      <w:r w:rsidRPr="00C15790">
        <w:tab/>
        <w:t>300m  4:15.97</w:t>
      </w:r>
      <w:r w:rsidRPr="00C15790">
        <w:tab/>
        <w:t>350m  4:58.49</w:t>
      </w:r>
      <w:r w:rsidRPr="00C15790">
        <w:tab/>
        <w:t>400m  5:39.33</w:t>
      </w:r>
    </w:p>
    <w:p w:rsidR="00C97542" w:rsidRPr="00C15790" w:rsidRDefault="00C97542" w:rsidP="00C97542">
      <w:pPr>
        <w:pStyle w:val="AgeGroupHeader"/>
      </w:pPr>
      <w:r w:rsidRPr="00C15790">
        <w:t xml:space="preserve">13 Yrs </w:t>
      </w:r>
      <w:r>
        <w:t>Age Group</w:t>
      </w:r>
      <w:r w:rsidRPr="00C15790">
        <w:t xml:space="preserve"> - Full Results</w:t>
      </w:r>
    </w:p>
    <w:p w:rsidR="00C97542" w:rsidRPr="00C15790" w:rsidRDefault="00C97542" w:rsidP="00C97542">
      <w:pPr>
        <w:pStyle w:val="PlaceHeader"/>
      </w:pPr>
      <w:r>
        <w:t>Place</w:t>
      </w:r>
      <w:r w:rsidRPr="00C15790">
        <w:tab/>
        <w:t>Name</w:t>
      </w:r>
      <w:r w:rsidRPr="00C15790">
        <w:tab/>
        <w:t>AaD</w:t>
      </w:r>
      <w:r w:rsidRPr="00C15790">
        <w:tab/>
        <w:t>Club</w:t>
      </w:r>
      <w:r w:rsidRPr="00C15790">
        <w:tab/>
      </w:r>
      <w:r w:rsidRPr="00C15790">
        <w:tab/>
        <w:t>Time</w:t>
      </w:r>
      <w:r w:rsidRPr="00C15790">
        <w:tab/>
      </w:r>
      <w:r w:rsidRPr="00C15790">
        <w:tab/>
      </w:r>
      <w:r w:rsidRPr="00C15790">
        <w:tab/>
      </w:r>
      <w:r w:rsidRPr="00C15790">
        <w:tab/>
      </w:r>
    </w:p>
    <w:p w:rsidR="00C97542" w:rsidRPr="00C15790" w:rsidRDefault="00C97542" w:rsidP="00C97542">
      <w:pPr>
        <w:pStyle w:val="PlaceEven"/>
      </w:pPr>
      <w:r w:rsidRPr="00C15790">
        <w:t>1.</w:t>
      </w:r>
      <w:r w:rsidRPr="00C15790">
        <w:tab/>
        <w:t>Annalea Davison</w:t>
      </w:r>
      <w:r w:rsidRPr="00C15790">
        <w:tab/>
        <w:t>13</w:t>
      </w:r>
      <w:r w:rsidRPr="00C15790">
        <w:tab/>
        <w:t>NCLSwimTeam</w:t>
      </w:r>
      <w:r w:rsidRPr="00C15790">
        <w:tab/>
      </w:r>
      <w:r w:rsidRPr="00C15790">
        <w:tab/>
        <w:t xml:space="preserve"> 4:31.88</w:t>
      </w:r>
      <w:r w:rsidRPr="00C15790">
        <w:tab/>
      </w:r>
      <w:r w:rsidRPr="00C15790">
        <w:tab/>
      </w:r>
      <w:r w:rsidRPr="00C15790">
        <w:tab/>
      </w:r>
      <w:r w:rsidRPr="00C15790">
        <w:tab/>
      </w:r>
    </w:p>
    <w:p w:rsidR="00C97542" w:rsidRPr="00C15790" w:rsidRDefault="00C97542" w:rsidP="00C97542">
      <w:pPr>
        <w:pStyle w:val="SplitLong"/>
      </w:pPr>
      <w:r w:rsidRPr="00C15790">
        <w:tab/>
        <w:t>50m    30.98</w:t>
      </w:r>
      <w:r w:rsidRPr="00C15790">
        <w:tab/>
        <w:t>100m  1:04.87</w:t>
      </w:r>
      <w:r w:rsidRPr="00C15790">
        <w:tab/>
        <w:t>150m  1:39.29</w:t>
      </w:r>
      <w:r w:rsidRPr="00C15790">
        <w:tab/>
        <w:t>200m  2:14.10</w:t>
      </w:r>
      <w:r w:rsidRPr="00C15790">
        <w:tab/>
        <w:t>250m  2:48.74</w:t>
      </w:r>
      <w:r w:rsidRPr="00C15790">
        <w:tab/>
        <w:t>300m  3:23.82</w:t>
      </w:r>
      <w:r w:rsidRPr="00C15790">
        <w:tab/>
        <w:t>350m  3:58.86</w:t>
      </w:r>
      <w:r w:rsidRPr="00C15790">
        <w:tab/>
        <w:t>400m  4:31.88</w:t>
      </w:r>
    </w:p>
    <w:p w:rsidR="00C97542" w:rsidRPr="00C15790" w:rsidRDefault="00C97542" w:rsidP="00C97542">
      <w:pPr>
        <w:pStyle w:val="PlaceEven"/>
      </w:pPr>
      <w:r w:rsidRPr="00C15790">
        <w:t>2.</w:t>
      </w:r>
      <w:r w:rsidRPr="00C15790">
        <w:tab/>
        <w:t>Rebecca Dobbins</w:t>
      </w:r>
      <w:r w:rsidRPr="00C15790">
        <w:tab/>
        <w:t>13</w:t>
      </w:r>
      <w:r w:rsidRPr="00C15790">
        <w:tab/>
        <w:t>NCLSwimTeam</w:t>
      </w:r>
      <w:r w:rsidRPr="00C15790">
        <w:tab/>
      </w:r>
      <w:r w:rsidRPr="00C15790">
        <w:tab/>
        <w:t xml:space="preserve"> 4:44.87</w:t>
      </w:r>
      <w:r w:rsidRPr="00C15790">
        <w:tab/>
      </w:r>
      <w:r w:rsidRPr="00C15790">
        <w:tab/>
      </w:r>
      <w:r w:rsidRPr="00C15790">
        <w:tab/>
      </w:r>
      <w:r w:rsidRPr="00C15790">
        <w:tab/>
      </w:r>
    </w:p>
    <w:p w:rsidR="00C97542" w:rsidRPr="00C15790" w:rsidRDefault="00C97542" w:rsidP="00C97542">
      <w:pPr>
        <w:pStyle w:val="SplitLong"/>
      </w:pPr>
      <w:r w:rsidRPr="00C15790">
        <w:tab/>
        <w:t>50m    32.55</w:t>
      </w:r>
      <w:r w:rsidRPr="00C15790">
        <w:tab/>
        <w:t>100m  1:08.23</w:t>
      </w:r>
      <w:r w:rsidRPr="00C15790">
        <w:tab/>
        <w:t>150m  1:43.98</w:t>
      </w:r>
      <w:r w:rsidRPr="00C15790">
        <w:tab/>
        <w:t>200m  2:20.25</w:t>
      </w:r>
      <w:r w:rsidRPr="00C15790">
        <w:tab/>
        <w:t>250m  2:56.52</w:t>
      </w:r>
      <w:r w:rsidRPr="00C15790">
        <w:tab/>
        <w:t>300m  3:32.97</w:t>
      </w:r>
      <w:r w:rsidRPr="00C15790">
        <w:tab/>
        <w:t>350m  4:09.58</w:t>
      </w:r>
      <w:r w:rsidRPr="00C15790">
        <w:tab/>
        <w:t>400m  4:44.87</w:t>
      </w:r>
    </w:p>
    <w:p w:rsidR="00C97542" w:rsidRPr="00C15790" w:rsidRDefault="00C97542" w:rsidP="00C97542">
      <w:pPr>
        <w:pStyle w:val="PlaceEven"/>
      </w:pPr>
      <w:r w:rsidRPr="00C15790">
        <w:t>3.</w:t>
      </w:r>
      <w:r w:rsidRPr="00C15790">
        <w:tab/>
        <w:t>Ailish Gregory</w:t>
      </w:r>
      <w:r w:rsidRPr="00C15790">
        <w:tab/>
        <w:t>13</w:t>
      </w:r>
      <w:r w:rsidRPr="00C15790">
        <w:tab/>
        <w:t>Tynemouth</w:t>
      </w:r>
      <w:r w:rsidRPr="00C15790">
        <w:tab/>
      </w:r>
      <w:r w:rsidRPr="00C15790">
        <w:tab/>
        <w:t xml:space="preserve"> 4:49.79</w:t>
      </w:r>
      <w:r w:rsidRPr="00C15790">
        <w:tab/>
      </w:r>
      <w:r w:rsidRPr="00C15790">
        <w:tab/>
      </w:r>
      <w:r w:rsidRPr="00C15790">
        <w:tab/>
      </w:r>
      <w:r w:rsidRPr="00C15790">
        <w:tab/>
      </w:r>
    </w:p>
    <w:p w:rsidR="00C97542" w:rsidRPr="00C15790" w:rsidRDefault="00C97542" w:rsidP="00C97542">
      <w:pPr>
        <w:pStyle w:val="SplitLong"/>
      </w:pPr>
      <w:r w:rsidRPr="00C15790">
        <w:tab/>
        <w:t>50m    31.59</w:t>
      </w:r>
      <w:r w:rsidRPr="00C15790">
        <w:tab/>
        <w:t>100m  1:07.22</w:t>
      </w:r>
      <w:r w:rsidRPr="00C15790">
        <w:tab/>
        <w:t>150m  1:44.13</w:t>
      </w:r>
      <w:r w:rsidRPr="00C15790">
        <w:tab/>
        <w:t>200m  2:21.41</w:t>
      </w:r>
      <w:r w:rsidRPr="00C15790">
        <w:tab/>
        <w:t>250m  2:58.34</w:t>
      </w:r>
      <w:r w:rsidRPr="00C15790">
        <w:tab/>
        <w:t>300m  3:35.87</w:t>
      </w:r>
      <w:r w:rsidRPr="00C15790">
        <w:tab/>
        <w:t>350m  4:13.47</w:t>
      </w:r>
      <w:r w:rsidRPr="00C15790">
        <w:tab/>
        <w:t>400m  4:49.79</w:t>
      </w:r>
    </w:p>
    <w:p w:rsidR="00C97542" w:rsidRPr="00C15790" w:rsidRDefault="00C97542" w:rsidP="00C97542">
      <w:pPr>
        <w:pStyle w:val="PlaceEven"/>
      </w:pPr>
      <w:r w:rsidRPr="00C15790">
        <w:t>4.</w:t>
      </w:r>
      <w:r w:rsidRPr="00C15790">
        <w:tab/>
        <w:t>Freya Williams</w:t>
      </w:r>
      <w:r w:rsidRPr="00C15790">
        <w:tab/>
        <w:t>13</w:t>
      </w:r>
      <w:r w:rsidRPr="00C15790">
        <w:tab/>
        <w:t>Billingham</w:t>
      </w:r>
      <w:r w:rsidRPr="00C15790">
        <w:tab/>
      </w:r>
      <w:r w:rsidRPr="00C15790">
        <w:tab/>
        <w:t xml:space="preserve"> 4:50.92</w:t>
      </w:r>
      <w:r w:rsidRPr="00C15790">
        <w:tab/>
      </w:r>
      <w:r w:rsidRPr="00C15790">
        <w:tab/>
      </w:r>
      <w:r w:rsidRPr="00C15790">
        <w:tab/>
      </w:r>
      <w:r w:rsidRPr="00C15790">
        <w:tab/>
      </w:r>
    </w:p>
    <w:p w:rsidR="00C97542" w:rsidRPr="00C15790" w:rsidRDefault="00C97542" w:rsidP="00C97542">
      <w:pPr>
        <w:pStyle w:val="SplitLong"/>
      </w:pPr>
      <w:r w:rsidRPr="00C15790">
        <w:tab/>
        <w:t>50m    32.40</w:t>
      </w:r>
      <w:r w:rsidRPr="00C15790">
        <w:tab/>
        <w:t>100m  1:07.95</w:t>
      </w:r>
      <w:r w:rsidRPr="00C15790">
        <w:tab/>
        <w:t>150m  1:44.58</w:t>
      </w:r>
      <w:r w:rsidRPr="00C15790">
        <w:tab/>
        <w:t>200m  2:21.42</w:t>
      </w:r>
      <w:r w:rsidRPr="00C15790">
        <w:tab/>
        <w:t>250m  2:58.60</w:t>
      </w:r>
      <w:r w:rsidRPr="00C15790">
        <w:tab/>
        <w:t>300m  3:36.00</w:t>
      </w:r>
      <w:r w:rsidRPr="00C15790">
        <w:tab/>
        <w:t>350m  4:14.07</w:t>
      </w:r>
      <w:r w:rsidRPr="00C15790">
        <w:tab/>
        <w:t>400m  4:50.92</w:t>
      </w:r>
    </w:p>
    <w:p w:rsidR="00C97542" w:rsidRPr="00C15790" w:rsidRDefault="00C97542" w:rsidP="00C97542">
      <w:pPr>
        <w:pStyle w:val="PlaceEven"/>
      </w:pPr>
      <w:r w:rsidRPr="00C15790">
        <w:t>5.</w:t>
      </w:r>
      <w:r w:rsidRPr="00C15790">
        <w:tab/>
        <w:t>Chloe Hardy</w:t>
      </w:r>
      <w:r w:rsidRPr="00C15790">
        <w:tab/>
        <w:t>13</w:t>
      </w:r>
      <w:r w:rsidRPr="00C15790">
        <w:tab/>
        <w:t>NCLSwimTeam</w:t>
      </w:r>
      <w:r w:rsidRPr="00C15790">
        <w:tab/>
      </w:r>
      <w:r w:rsidRPr="00C15790">
        <w:tab/>
        <w:t xml:space="preserve"> 4:52.85</w:t>
      </w:r>
      <w:r w:rsidRPr="00C15790">
        <w:tab/>
      </w:r>
      <w:r w:rsidRPr="00C15790">
        <w:tab/>
      </w:r>
      <w:r w:rsidRPr="00C15790">
        <w:tab/>
      </w:r>
      <w:r w:rsidRPr="00C15790">
        <w:tab/>
      </w:r>
    </w:p>
    <w:p w:rsidR="00C97542" w:rsidRPr="00C15790" w:rsidRDefault="00C97542" w:rsidP="00C97542">
      <w:pPr>
        <w:pStyle w:val="SplitLong"/>
      </w:pPr>
      <w:r w:rsidRPr="00C15790">
        <w:tab/>
        <w:t>50m    31.91</w:t>
      </w:r>
      <w:r w:rsidRPr="00C15790">
        <w:tab/>
        <w:t>100m  1:07.48</w:t>
      </w:r>
      <w:r w:rsidRPr="00C15790">
        <w:tab/>
        <w:t>150m  1:44.90</w:t>
      </w:r>
      <w:r w:rsidRPr="00C15790">
        <w:tab/>
        <w:t>200m  2:22.70</w:t>
      </w:r>
      <w:r w:rsidRPr="00C15790">
        <w:tab/>
        <w:t>250m  3:00.66</w:t>
      </w:r>
      <w:r w:rsidRPr="00C15790">
        <w:tab/>
        <w:t>300m  3:38.49</w:t>
      </w:r>
      <w:r w:rsidRPr="00C15790">
        <w:tab/>
        <w:t>350m  4:16.28</w:t>
      </w:r>
      <w:r w:rsidRPr="00C15790">
        <w:tab/>
        <w:t>400m  4:52.85</w:t>
      </w:r>
    </w:p>
    <w:p w:rsidR="00C97542" w:rsidRPr="00C15790" w:rsidRDefault="00C97542" w:rsidP="00C97542">
      <w:pPr>
        <w:pStyle w:val="PlaceEven"/>
      </w:pPr>
      <w:r w:rsidRPr="00C15790">
        <w:t>6.</w:t>
      </w:r>
      <w:r w:rsidRPr="00C15790">
        <w:tab/>
        <w:t>Elizabeth Clements</w:t>
      </w:r>
      <w:r w:rsidRPr="00C15790">
        <w:tab/>
        <w:t>13</w:t>
      </w:r>
      <w:r w:rsidRPr="00C15790">
        <w:tab/>
        <w:t>Co Sund'land</w:t>
      </w:r>
      <w:r w:rsidRPr="00C15790">
        <w:tab/>
      </w:r>
      <w:r w:rsidRPr="00C15790">
        <w:tab/>
        <w:t xml:space="preserve"> 4:54.42</w:t>
      </w:r>
      <w:r w:rsidRPr="00C15790">
        <w:tab/>
      </w:r>
      <w:r w:rsidRPr="00C15790">
        <w:tab/>
      </w:r>
      <w:r w:rsidRPr="00C15790">
        <w:tab/>
      </w:r>
      <w:r w:rsidRPr="00C15790">
        <w:tab/>
      </w:r>
    </w:p>
    <w:p w:rsidR="00C97542" w:rsidRPr="00C15790" w:rsidRDefault="00C97542" w:rsidP="00C97542">
      <w:pPr>
        <w:pStyle w:val="SplitLong"/>
      </w:pPr>
      <w:r w:rsidRPr="00C15790">
        <w:tab/>
        <w:t>50m    32.16</w:t>
      </w:r>
      <w:r w:rsidRPr="00C15790">
        <w:tab/>
        <w:t>100m  1:08.28</w:t>
      </w:r>
      <w:r w:rsidRPr="00C15790">
        <w:tab/>
        <w:t>150m  1:44.93</w:t>
      </w:r>
      <w:r w:rsidRPr="00C15790">
        <w:tab/>
        <w:t>200m  2:22.42</w:t>
      </w:r>
      <w:r w:rsidRPr="00C15790">
        <w:tab/>
        <w:t>250m  3:00.34</w:t>
      </w:r>
      <w:r w:rsidRPr="00C15790">
        <w:tab/>
        <w:t>300m  3:38.36</w:t>
      </w:r>
      <w:r w:rsidRPr="00C15790">
        <w:tab/>
        <w:t>350m  4:16.96</w:t>
      </w:r>
      <w:r w:rsidRPr="00C15790">
        <w:tab/>
        <w:t>400m  4:54.42</w:t>
      </w:r>
    </w:p>
    <w:p w:rsidR="00C97542" w:rsidRPr="00C15790" w:rsidRDefault="00C97542" w:rsidP="00C97542">
      <w:pPr>
        <w:pStyle w:val="PlaceEven"/>
      </w:pPr>
      <w:r w:rsidRPr="00C15790">
        <w:t>7.</w:t>
      </w:r>
      <w:r w:rsidRPr="00C15790">
        <w:tab/>
        <w:t>Emily Hunter</w:t>
      </w:r>
      <w:r w:rsidRPr="00C15790">
        <w:tab/>
        <w:t>13</w:t>
      </w:r>
      <w:r w:rsidRPr="00C15790">
        <w:tab/>
        <w:t>NCLSwimTeam</w:t>
      </w:r>
      <w:r w:rsidRPr="00C15790">
        <w:tab/>
      </w:r>
      <w:r w:rsidRPr="00C15790">
        <w:tab/>
        <w:t xml:space="preserve"> 5:02.61</w:t>
      </w:r>
      <w:r w:rsidRPr="00C15790">
        <w:tab/>
      </w:r>
      <w:r w:rsidRPr="00C15790">
        <w:tab/>
      </w:r>
      <w:r w:rsidRPr="00C15790">
        <w:tab/>
      </w:r>
      <w:r w:rsidRPr="00C15790">
        <w:tab/>
      </w:r>
    </w:p>
    <w:p w:rsidR="00C97542" w:rsidRPr="00C15790" w:rsidRDefault="00C97542" w:rsidP="00C97542">
      <w:pPr>
        <w:pStyle w:val="SplitLong"/>
      </w:pPr>
      <w:r w:rsidRPr="00C15790">
        <w:tab/>
        <w:t>50m    32.95</w:t>
      </w:r>
      <w:r w:rsidRPr="00C15790">
        <w:tab/>
        <w:t>100m  1:09.44</w:t>
      </w:r>
      <w:r w:rsidRPr="00C15790">
        <w:tab/>
        <w:t>150m  1:47.60</w:t>
      </w:r>
      <w:r w:rsidRPr="00C15790">
        <w:tab/>
        <w:t>200m  2:26.60</w:t>
      </w:r>
      <w:r w:rsidRPr="00C15790">
        <w:tab/>
        <w:t>250m  3:05.88</w:t>
      </w:r>
      <w:r w:rsidRPr="00C15790">
        <w:tab/>
        <w:t>300m  3:45.34</w:t>
      </w:r>
      <w:r w:rsidRPr="00C15790">
        <w:tab/>
        <w:t>350m  4:24.21</w:t>
      </w:r>
      <w:r w:rsidRPr="00C15790">
        <w:tab/>
        <w:t>400m  5:02.61</w:t>
      </w:r>
    </w:p>
    <w:p w:rsidR="00C97542" w:rsidRPr="00C15790" w:rsidRDefault="00C97542" w:rsidP="00C97542">
      <w:pPr>
        <w:pStyle w:val="PlaceEven"/>
      </w:pPr>
      <w:r w:rsidRPr="00C15790">
        <w:t>8.</w:t>
      </w:r>
      <w:r w:rsidRPr="00C15790">
        <w:tab/>
        <w:t>Emily Wade</w:t>
      </w:r>
      <w:r w:rsidRPr="00C15790">
        <w:tab/>
        <w:t>13</w:t>
      </w:r>
      <w:r w:rsidRPr="00C15790">
        <w:tab/>
        <w:t>Bo Stockton</w:t>
      </w:r>
      <w:r w:rsidRPr="00C15790">
        <w:tab/>
      </w:r>
      <w:r w:rsidRPr="00C15790">
        <w:tab/>
        <w:t xml:space="preserve"> 5:06.43</w:t>
      </w:r>
      <w:r w:rsidRPr="00C15790">
        <w:tab/>
      </w:r>
      <w:r w:rsidRPr="00C15790">
        <w:tab/>
      </w:r>
      <w:r w:rsidRPr="00C15790">
        <w:tab/>
      </w:r>
      <w:r w:rsidRPr="00C15790">
        <w:tab/>
      </w:r>
    </w:p>
    <w:p w:rsidR="00C97542" w:rsidRPr="00C15790" w:rsidRDefault="00C97542" w:rsidP="00C97542">
      <w:pPr>
        <w:pStyle w:val="SplitLong"/>
      </w:pPr>
      <w:r w:rsidRPr="00C15790">
        <w:tab/>
        <w:t>50m    33.92</w:t>
      </w:r>
      <w:r w:rsidRPr="00C15790">
        <w:tab/>
        <w:t>100m  1:12.15</w:t>
      </w:r>
      <w:r w:rsidRPr="00C15790">
        <w:tab/>
        <w:t>150m  1:51.33</w:t>
      </w:r>
      <w:r w:rsidRPr="00C15790">
        <w:tab/>
        <w:t>200m  2:30.23</w:t>
      </w:r>
      <w:r w:rsidRPr="00C15790">
        <w:tab/>
        <w:t>250m  3:09.75</w:t>
      </w:r>
      <w:r w:rsidRPr="00C15790">
        <w:tab/>
        <w:t>300m  3:49.18</w:t>
      </w:r>
      <w:r w:rsidRPr="00C15790">
        <w:tab/>
        <w:t>350m  4:27.66</w:t>
      </w:r>
      <w:r w:rsidRPr="00C15790">
        <w:tab/>
        <w:t>400m  5:06.43</w:t>
      </w:r>
    </w:p>
    <w:p w:rsidR="00C97542" w:rsidRPr="00C15790" w:rsidRDefault="00C97542" w:rsidP="00C97542">
      <w:pPr>
        <w:pStyle w:val="PlaceEven"/>
      </w:pPr>
      <w:r w:rsidRPr="00C15790">
        <w:t>9.</w:t>
      </w:r>
      <w:r w:rsidRPr="00C15790">
        <w:tab/>
        <w:t>Ana Lazar</w:t>
      </w:r>
      <w:r w:rsidRPr="00C15790">
        <w:tab/>
        <w:t>13</w:t>
      </w:r>
      <w:r w:rsidRPr="00C15790">
        <w:tab/>
        <w:t>Co Sund'land</w:t>
      </w:r>
      <w:r w:rsidRPr="00C15790">
        <w:tab/>
      </w:r>
      <w:r w:rsidRPr="00C15790">
        <w:tab/>
        <w:t xml:space="preserve"> 5:07.96</w:t>
      </w:r>
      <w:r w:rsidRPr="00C15790">
        <w:tab/>
      </w:r>
      <w:r w:rsidRPr="00C15790">
        <w:tab/>
      </w:r>
      <w:r w:rsidRPr="00C15790">
        <w:tab/>
      </w:r>
      <w:r w:rsidRPr="00C15790">
        <w:tab/>
      </w:r>
    </w:p>
    <w:p w:rsidR="00C97542" w:rsidRPr="00C15790" w:rsidRDefault="00C97542" w:rsidP="00C97542">
      <w:pPr>
        <w:pStyle w:val="SplitLong"/>
      </w:pPr>
      <w:r w:rsidRPr="00C15790">
        <w:tab/>
        <w:t>50m    33.79</w:t>
      </w:r>
      <w:r w:rsidRPr="00C15790">
        <w:tab/>
        <w:t>100m  1:12.04</w:t>
      </w:r>
      <w:r w:rsidRPr="00C15790">
        <w:tab/>
        <w:t>150m  1:51.30</w:t>
      </w:r>
      <w:r w:rsidRPr="00C15790">
        <w:tab/>
        <w:t>200m  2:30.58</w:t>
      </w:r>
      <w:r w:rsidRPr="00C15790">
        <w:tab/>
        <w:t>250m  3:10.14</w:t>
      </w:r>
      <w:r w:rsidRPr="00C15790">
        <w:tab/>
        <w:t>300m  3:49.68</w:t>
      </w:r>
      <w:r w:rsidRPr="00C15790">
        <w:tab/>
        <w:t>350m  4:28.68</w:t>
      </w:r>
      <w:r w:rsidRPr="00C15790">
        <w:tab/>
        <w:t>400m  5:07.96</w:t>
      </w:r>
    </w:p>
    <w:p w:rsidR="00C97542" w:rsidRPr="00C15790" w:rsidRDefault="00C97542" w:rsidP="00C97542">
      <w:pPr>
        <w:pStyle w:val="PlaceEven"/>
      </w:pPr>
      <w:r w:rsidRPr="00C15790">
        <w:t>10.</w:t>
      </w:r>
      <w:r w:rsidRPr="00C15790">
        <w:tab/>
        <w:t>Sally Abbott</w:t>
      </w:r>
      <w:r w:rsidRPr="00C15790">
        <w:tab/>
        <w:t>13</w:t>
      </w:r>
      <w:r w:rsidRPr="00C15790">
        <w:tab/>
        <w:t>Darlington</w:t>
      </w:r>
      <w:r w:rsidRPr="00C15790">
        <w:tab/>
      </w:r>
      <w:r w:rsidRPr="00C15790">
        <w:tab/>
        <w:t xml:space="preserve"> 5:10.21</w:t>
      </w:r>
      <w:r w:rsidRPr="00C15790">
        <w:tab/>
      </w:r>
      <w:r w:rsidRPr="00C15790">
        <w:tab/>
      </w:r>
      <w:r w:rsidRPr="00C15790">
        <w:tab/>
      </w:r>
      <w:r w:rsidRPr="00C15790">
        <w:tab/>
      </w:r>
    </w:p>
    <w:p w:rsidR="00C97542" w:rsidRPr="00C15790" w:rsidRDefault="00C97542" w:rsidP="00C97542">
      <w:pPr>
        <w:pStyle w:val="SplitLong"/>
      </w:pPr>
      <w:r w:rsidRPr="00C15790">
        <w:tab/>
        <w:t>50m    33.73</w:t>
      </w:r>
      <w:r w:rsidRPr="00C15790">
        <w:tab/>
        <w:t>100m  1:10.67</w:t>
      </w:r>
      <w:r w:rsidRPr="00C15790">
        <w:tab/>
        <w:t>150m  1:49.76</w:t>
      </w:r>
      <w:r w:rsidRPr="00C15790">
        <w:tab/>
        <w:t>200m  2:29.39</w:t>
      </w:r>
      <w:r w:rsidRPr="00C15790">
        <w:tab/>
        <w:t>250m  3:10.05</w:t>
      </w:r>
      <w:r w:rsidRPr="00C15790">
        <w:tab/>
        <w:t>300m  3:50.97</w:t>
      </w:r>
      <w:r w:rsidRPr="00C15790">
        <w:tab/>
        <w:t>350m  4:31.22</w:t>
      </w:r>
      <w:r w:rsidRPr="00C15790">
        <w:tab/>
        <w:t>400m  5:10.21</w:t>
      </w:r>
    </w:p>
    <w:p w:rsidR="00C97542" w:rsidRPr="00C15790" w:rsidRDefault="00C97542" w:rsidP="00C97542">
      <w:pPr>
        <w:pStyle w:val="PlaceEven"/>
      </w:pPr>
      <w:r w:rsidRPr="00C15790">
        <w:t>11.</w:t>
      </w:r>
      <w:r w:rsidRPr="00C15790">
        <w:tab/>
        <w:t>Amy Dixon</w:t>
      </w:r>
      <w:r w:rsidRPr="00C15790">
        <w:tab/>
        <w:t>13</w:t>
      </w:r>
      <w:r w:rsidRPr="00C15790">
        <w:tab/>
        <w:t>Co Sund'land</w:t>
      </w:r>
      <w:r w:rsidRPr="00C15790">
        <w:tab/>
      </w:r>
      <w:r w:rsidRPr="00C15790">
        <w:tab/>
        <w:t xml:space="preserve"> 5:12.90</w:t>
      </w:r>
      <w:r w:rsidRPr="00C15790">
        <w:tab/>
      </w:r>
      <w:r w:rsidRPr="00C15790">
        <w:tab/>
      </w:r>
      <w:r w:rsidRPr="00C15790">
        <w:tab/>
      </w:r>
      <w:r w:rsidRPr="00C15790">
        <w:tab/>
      </w:r>
    </w:p>
    <w:p w:rsidR="00C97542" w:rsidRPr="00C15790" w:rsidRDefault="00C97542" w:rsidP="00C97542">
      <w:pPr>
        <w:pStyle w:val="SplitLong"/>
      </w:pPr>
      <w:r w:rsidRPr="00C15790">
        <w:tab/>
        <w:t>50m    34.38</w:t>
      </w:r>
      <w:r w:rsidRPr="00C15790">
        <w:tab/>
        <w:t>100m  1:12.62</w:t>
      </w:r>
      <w:r w:rsidRPr="00C15790">
        <w:tab/>
        <w:t>150m  1:52.28</w:t>
      </w:r>
      <w:r w:rsidRPr="00C15790">
        <w:tab/>
        <w:t>200m  2:31.80</w:t>
      </w:r>
      <w:r w:rsidRPr="00C15790">
        <w:tab/>
        <w:t>250m  3:11.92</w:t>
      </w:r>
      <w:r w:rsidRPr="00C15790">
        <w:tab/>
        <w:t>300m  3:52.52</w:t>
      </w:r>
      <w:r w:rsidRPr="00C15790">
        <w:tab/>
        <w:t>350m  4:33.56</w:t>
      </w:r>
      <w:r w:rsidRPr="00C15790">
        <w:tab/>
        <w:t>400m  5:12.90</w:t>
      </w:r>
    </w:p>
    <w:p w:rsidR="00C97542" w:rsidRPr="00C15790" w:rsidRDefault="00C97542" w:rsidP="00C97542">
      <w:pPr>
        <w:pStyle w:val="PlaceEven"/>
      </w:pPr>
      <w:r w:rsidRPr="00C15790">
        <w:t xml:space="preserve"> </w:t>
      </w:r>
      <w:r w:rsidRPr="00C15790">
        <w:tab/>
        <w:t>Alisha Ballantine</w:t>
      </w:r>
      <w:r w:rsidRPr="00C15790">
        <w:tab/>
        <w:t>13</w:t>
      </w:r>
      <w:r w:rsidRPr="00C15790">
        <w:tab/>
        <w:t>Co Sund'land</w:t>
      </w:r>
      <w:r w:rsidRPr="00C15790">
        <w:tab/>
      </w:r>
      <w:r w:rsidRPr="00C15790">
        <w:tab/>
        <w:t xml:space="preserve">DQ ST     </w:t>
      </w:r>
      <w:r w:rsidRPr="00C15790">
        <w:tab/>
      </w:r>
      <w:r w:rsidRPr="00C15790">
        <w:tab/>
      </w:r>
      <w:r w:rsidRPr="00C15790">
        <w:tab/>
      </w:r>
      <w:r w:rsidRPr="00C15790">
        <w:tab/>
      </w:r>
    </w:p>
    <w:p w:rsidR="00C97542" w:rsidRPr="00C15790" w:rsidRDefault="00C97542" w:rsidP="00C97542">
      <w:pPr>
        <w:pStyle w:val="AgeGroupHeader"/>
      </w:pPr>
      <w:r w:rsidRPr="00C15790">
        <w:t xml:space="preserve">14 Yrs </w:t>
      </w:r>
      <w:r>
        <w:t>Age Group</w:t>
      </w:r>
      <w:r w:rsidRPr="00C15790">
        <w:t xml:space="preserve"> - Full Results</w:t>
      </w:r>
    </w:p>
    <w:p w:rsidR="00C97542" w:rsidRPr="00C15790" w:rsidRDefault="00C97542" w:rsidP="00C97542">
      <w:pPr>
        <w:pStyle w:val="PlaceHeader"/>
      </w:pPr>
      <w:r>
        <w:t>Place</w:t>
      </w:r>
      <w:r w:rsidRPr="00C15790">
        <w:tab/>
        <w:t>Name</w:t>
      </w:r>
      <w:r w:rsidRPr="00C15790">
        <w:tab/>
        <w:t>AaD</w:t>
      </w:r>
      <w:r w:rsidRPr="00C15790">
        <w:tab/>
        <w:t>Club</w:t>
      </w:r>
      <w:r w:rsidRPr="00C15790">
        <w:tab/>
      </w:r>
      <w:r w:rsidRPr="00C15790">
        <w:tab/>
        <w:t>Time</w:t>
      </w:r>
      <w:r w:rsidRPr="00C15790">
        <w:tab/>
      </w:r>
      <w:r w:rsidRPr="00C15790">
        <w:tab/>
      </w:r>
      <w:r w:rsidRPr="00C15790">
        <w:tab/>
      </w:r>
      <w:r w:rsidRPr="00C15790">
        <w:tab/>
      </w:r>
    </w:p>
    <w:p w:rsidR="00C97542" w:rsidRPr="00C15790" w:rsidRDefault="00C97542" w:rsidP="00C97542">
      <w:pPr>
        <w:pStyle w:val="PlaceEven"/>
      </w:pPr>
      <w:r w:rsidRPr="00C15790">
        <w:t>1.</w:t>
      </w:r>
      <w:r w:rsidRPr="00C15790">
        <w:tab/>
        <w:t>Hayley Briggs</w:t>
      </w:r>
      <w:r w:rsidRPr="00C15790">
        <w:tab/>
        <w:t>14</w:t>
      </w:r>
      <w:r w:rsidRPr="00C15790">
        <w:tab/>
        <w:t>Billingham</w:t>
      </w:r>
      <w:r w:rsidRPr="00C15790">
        <w:tab/>
      </w:r>
      <w:r w:rsidRPr="00C15790">
        <w:tab/>
        <w:t xml:space="preserve"> 4:45.07</w:t>
      </w:r>
      <w:r w:rsidRPr="00C15790">
        <w:tab/>
      </w:r>
      <w:r w:rsidRPr="00C15790">
        <w:tab/>
      </w:r>
      <w:r w:rsidRPr="00C15790">
        <w:tab/>
      </w:r>
      <w:r w:rsidRPr="00C15790">
        <w:tab/>
      </w:r>
    </w:p>
    <w:p w:rsidR="00C97542" w:rsidRPr="00C15790" w:rsidRDefault="00C97542" w:rsidP="00C97542">
      <w:pPr>
        <w:pStyle w:val="SplitLong"/>
      </w:pPr>
      <w:r w:rsidRPr="00C15790">
        <w:tab/>
        <w:t>50m    31.56</w:t>
      </w:r>
      <w:r w:rsidRPr="00C15790">
        <w:tab/>
        <w:t>100m  1:05.73</w:t>
      </w:r>
      <w:r w:rsidRPr="00C15790">
        <w:tab/>
        <w:t>150m  1:41.00</w:t>
      </w:r>
      <w:r w:rsidRPr="00C15790">
        <w:tab/>
        <w:t>200m  2:16.88</w:t>
      </w:r>
      <w:r w:rsidRPr="00C15790">
        <w:tab/>
        <w:t>250m  2:53.52</w:t>
      </w:r>
      <w:r w:rsidRPr="00C15790">
        <w:tab/>
        <w:t>300m  3:30.71</w:t>
      </w:r>
      <w:r w:rsidRPr="00C15790">
        <w:tab/>
        <w:t>350m  4:08.32</w:t>
      </w:r>
      <w:r w:rsidRPr="00C15790">
        <w:tab/>
        <w:t>400m  4:45.07</w:t>
      </w:r>
    </w:p>
    <w:p w:rsidR="00C97542" w:rsidRPr="00C15790" w:rsidRDefault="00C97542" w:rsidP="00C97542">
      <w:pPr>
        <w:pStyle w:val="PlaceEven"/>
      </w:pPr>
      <w:r w:rsidRPr="00C15790">
        <w:t>2.</w:t>
      </w:r>
      <w:r w:rsidRPr="00C15790">
        <w:tab/>
        <w:t>Sarah Reay</w:t>
      </w:r>
      <w:r w:rsidRPr="00C15790">
        <w:tab/>
        <w:t>14</w:t>
      </w:r>
      <w:r w:rsidRPr="00C15790">
        <w:tab/>
        <w:t>Middlesboro</w:t>
      </w:r>
      <w:r w:rsidRPr="00C15790">
        <w:tab/>
      </w:r>
      <w:r w:rsidRPr="00C15790">
        <w:tab/>
        <w:t xml:space="preserve"> 4:47.41</w:t>
      </w:r>
      <w:r w:rsidRPr="00C15790">
        <w:tab/>
      </w:r>
      <w:r w:rsidRPr="00C15790">
        <w:tab/>
      </w:r>
      <w:r w:rsidRPr="00C15790">
        <w:tab/>
      </w:r>
      <w:r w:rsidRPr="00C15790">
        <w:tab/>
      </w:r>
    </w:p>
    <w:p w:rsidR="00C97542" w:rsidRPr="00C15790" w:rsidRDefault="00C97542" w:rsidP="00C97542">
      <w:pPr>
        <w:pStyle w:val="SplitLong"/>
      </w:pPr>
      <w:r w:rsidRPr="00C15790">
        <w:tab/>
        <w:t>50m    33.25</w:t>
      </w:r>
      <w:r w:rsidRPr="00C15790">
        <w:tab/>
        <w:t>100m  1:09.15</w:t>
      </w:r>
      <w:r w:rsidRPr="00C15790">
        <w:tab/>
        <w:t>150m  1:45.24</w:t>
      </w:r>
      <w:r w:rsidRPr="00C15790">
        <w:tab/>
        <w:t>200m  2:21.86</w:t>
      </w:r>
      <w:r w:rsidRPr="00C15790">
        <w:tab/>
        <w:t>250m  2:58.06</w:t>
      </w:r>
      <w:r w:rsidRPr="00C15790">
        <w:tab/>
        <w:t>300m  3:34.77</w:t>
      </w:r>
      <w:r w:rsidRPr="00C15790">
        <w:tab/>
        <w:t>350m  4:11.30</w:t>
      </w:r>
      <w:r w:rsidRPr="00C15790">
        <w:tab/>
        <w:t>400m  4:47.41</w:t>
      </w:r>
    </w:p>
    <w:p w:rsidR="00C97542" w:rsidRPr="00C15790" w:rsidRDefault="00C97542" w:rsidP="00C97542">
      <w:pPr>
        <w:pStyle w:val="PlaceEven"/>
      </w:pPr>
      <w:r w:rsidRPr="00C15790">
        <w:lastRenderedPageBreak/>
        <w:t>3.</w:t>
      </w:r>
      <w:r w:rsidRPr="00C15790">
        <w:tab/>
        <w:t>Bethany-Star Cooper</w:t>
      </w:r>
      <w:r w:rsidRPr="00C15790">
        <w:tab/>
        <w:t>14</w:t>
      </w:r>
      <w:r w:rsidRPr="00C15790">
        <w:tab/>
        <w:t>Gates &amp;Whick</w:t>
      </w:r>
      <w:r w:rsidRPr="00C15790">
        <w:tab/>
      </w:r>
      <w:r w:rsidRPr="00C15790">
        <w:tab/>
        <w:t xml:space="preserve"> 4:49.07</w:t>
      </w:r>
      <w:r w:rsidRPr="00C15790">
        <w:tab/>
      </w:r>
      <w:r w:rsidRPr="00C15790">
        <w:tab/>
      </w:r>
      <w:r w:rsidRPr="00C15790">
        <w:tab/>
      </w:r>
      <w:r w:rsidRPr="00C15790">
        <w:tab/>
      </w:r>
    </w:p>
    <w:p w:rsidR="00C97542" w:rsidRPr="00C15790" w:rsidRDefault="00C97542" w:rsidP="00C97542">
      <w:pPr>
        <w:pStyle w:val="SplitLong"/>
      </w:pPr>
      <w:r w:rsidRPr="00C15790">
        <w:tab/>
        <w:t>50m    32.24</w:t>
      </w:r>
      <w:r w:rsidRPr="00C15790">
        <w:tab/>
        <w:t>100m  1:08.32</w:t>
      </w:r>
      <w:r w:rsidRPr="00C15790">
        <w:tab/>
        <w:t>150m  1:44.16</w:t>
      </w:r>
      <w:r w:rsidRPr="00C15790">
        <w:tab/>
        <w:t>200m  2:20.69</w:t>
      </w:r>
      <w:r w:rsidRPr="00C15790">
        <w:tab/>
        <w:t>250m  2:58.09</w:t>
      </w:r>
      <w:r w:rsidRPr="00C15790">
        <w:tab/>
        <w:t>300m  3:35.55</w:t>
      </w:r>
      <w:r w:rsidRPr="00C15790">
        <w:tab/>
        <w:t>350m  4:13.25</w:t>
      </w:r>
      <w:r w:rsidRPr="00C15790">
        <w:tab/>
        <w:t>400m  4:49.07</w:t>
      </w:r>
    </w:p>
    <w:p w:rsidR="00C97542" w:rsidRPr="00C15790" w:rsidRDefault="00C97542" w:rsidP="00C97542">
      <w:pPr>
        <w:pStyle w:val="PlaceEven"/>
      </w:pPr>
      <w:r w:rsidRPr="00C15790">
        <w:t>4.</w:t>
      </w:r>
      <w:r w:rsidRPr="00C15790">
        <w:tab/>
        <w:t>Olivia McAvoy</w:t>
      </w:r>
      <w:r w:rsidRPr="00C15790">
        <w:tab/>
        <w:t>14</w:t>
      </w:r>
      <w:r w:rsidRPr="00C15790">
        <w:tab/>
        <w:t>Middlesboro</w:t>
      </w:r>
      <w:r w:rsidRPr="00C15790">
        <w:tab/>
      </w:r>
      <w:r w:rsidRPr="00C15790">
        <w:tab/>
        <w:t xml:space="preserve"> 4:50.00</w:t>
      </w:r>
      <w:r w:rsidRPr="00C15790">
        <w:tab/>
      </w:r>
      <w:r w:rsidRPr="00C15790">
        <w:tab/>
      </w:r>
      <w:r w:rsidRPr="00C15790">
        <w:tab/>
      </w:r>
      <w:r w:rsidRPr="00C15790">
        <w:tab/>
      </w:r>
    </w:p>
    <w:p w:rsidR="00C97542" w:rsidRPr="00C15790" w:rsidRDefault="00C97542" w:rsidP="00C97542">
      <w:pPr>
        <w:pStyle w:val="SplitLong"/>
      </w:pPr>
      <w:r w:rsidRPr="00C15790">
        <w:tab/>
        <w:t>50m    32.76</w:t>
      </w:r>
      <w:r w:rsidRPr="00C15790">
        <w:tab/>
        <w:t>100m  1:08.29</w:t>
      </w:r>
      <w:r w:rsidRPr="00C15790">
        <w:tab/>
        <w:t>150m  1:44.72</w:t>
      </w:r>
      <w:r w:rsidRPr="00C15790">
        <w:tab/>
        <w:t>200m  2:21.60</w:t>
      </w:r>
      <w:r w:rsidRPr="00C15790">
        <w:tab/>
        <w:t>250m  2:58.53</w:t>
      </w:r>
      <w:r w:rsidRPr="00C15790">
        <w:tab/>
        <w:t>300m  3:35.92</w:t>
      </w:r>
      <w:r w:rsidRPr="00C15790">
        <w:tab/>
        <w:t>350m  4:13.16</w:t>
      </w:r>
      <w:r w:rsidRPr="00C15790">
        <w:tab/>
        <w:t>400m  4:50.00</w:t>
      </w:r>
    </w:p>
    <w:p w:rsidR="00C97542" w:rsidRPr="00C15790" w:rsidRDefault="00C97542" w:rsidP="00C97542">
      <w:pPr>
        <w:pStyle w:val="PlaceEven"/>
      </w:pPr>
      <w:r w:rsidRPr="00C15790">
        <w:t>5.</w:t>
      </w:r>
      <w:r w:rsidRPr="00C15790">
        <w:tab/>
        <w:t>Emma Swan</w:t>
      </w:r>
      <w:r w:rsidRPr="00C15790">
        <w:tab/>
        <w:t>14</w:t>
      </w:r>
      <w:r w:rsidRPr="00C15790">
        <w:tab/>
        <w:t>AerLingus</w:t>
      </w:r>
      <w:r w:rsidRPr="00C15790">
        <w:tab/>
      </w:r>
      <w:r w:rsidRPr="00C15790">
        <w:tab/>
        <w:t xml:space="preserve"> 4:55.15</w:t>
      </w:r>
      <w:r w:rsidRPr="00C15790">
        <w:tab/>
      </w:r>
      <w:r w:rsidRPr="00C15790">
        <w:tab/>
      </w:r>
      <w:r w:rsidRPr="00C15790">
        <w:tab/>
      </w:r>
      <w:r w:rsidRPr="00C15790">
        <w:tab/>
      </w:r>
    </w:p>
    <w:p w:rsidR="00C97542" w:rsidRPr="00C15790" w:rsidRDefault="00C97542" w:rsidP="00C97542">
      <w:pPr>
        <w:pStyle w:val="SplitLong"/>
      </w:pPr>
      <w:r w:rsidRPr="00C15790">
        <w:tab/>
        <w:t>50m    34.26</w:t>
      </w:r>
      <w:r w:rsidRPr="00C15790">
        <w:tab/>
        <w:t>100m  1:11.44</w:t>
      </w:r>
      <w:r w:rsidRPr="00C15790">
        <w:tab/>
        <w:t>150m  1:49.20</w:t>
      </w:r>
      <w:r w:rsidRPr="00C15790">
        <w:tab/>
        <w:t>200m  2:26.69</w:t>
      </w:r>
      <w:r w:rsidRPr="00C15790">
        <w:tab/>
        <w:t>250m  3:03.88</w:t>
      </w:r>
      <w:r w:rsidRPr="00C15790">
        <w:tab/>
        <w:t>300m  3:41.59</w:t>
      </w:r>
      <w:r w:rsidRPr="00C15790">
        <w:tab/>
        <w:t>350m  4:19.21</w:t>
      </w:r>
      <w:r w:rsidRPr="00C15790">
        <w:tab/>
        <w:t>400m  4:55.15</w:t>
      </w:r>
    </w:p>
    <w:p w:rsidR="00C97542" w:rsidRPr="00C15790" w:rsidRDefault="00C97542" w:rsidP="00C97542">
      <w:pPr>
        <w:pStyle w:val="PlaceEven"/>
      </w:pPr>
      <w:r w:rsidRPr="00C15790">
        <w:t>6.</w:t>
      </w:r>
      <w:r w:rsidRPr="00C15790">
        <w:tab/>
        <w:t>Alice Larsen</w:t>
      </w:r>
      <w:r w:rsidRPr="00C15790">
        <w:tab/>
        <w:t>14</w:t>
      </w:r>
      <w:r w:rsidRPr="00C15790">
        <w:tab/>
        <w:t>NCLSwimTeam</w:t>
      </w:r>
      <w:r w:rsidRPr="00C15790">
        <w:tab/>
      </w:r>
      <w:r w:rsidRPr="00C15790">
        <w:tab/>
        <w:t xml:space="preserve"> 4:56.65</w:t>
      </w:r>
      <w:r w:rsidRPr="00C15790">
        <w:tab/>
      </w:r>
      <w:r w:rsidRPr="00C15790">
        <w:tab/>
      </w:r>
      <w:r w:rsidRPr="00C15790">
        <w:tab/>
      </w:r>
      <w:r w:rsidRPr="00C15790">
        <w:tab/>
      </w:r>
    </w:p>
    <w:p w:rsidR="00C97542" w:rsidRPr="00C15790" w:rsidRDefault="00C97542" w:rsidP="00C97542">
      <w:pPr>
        <w:pStyle w:val="SplitLong"/>
      </w:pPr>
      <w:r w:rsidRPr="00C15790">
        <w:tab/>
        <w:t>50m    33.79</w:t>
      </w:r>
      <w:r w:rsidRPr="00C15790">
        <w:tab/>
        <w:t>100m  1:10.08</w:t>
      </w:r>
      <w:r w:rsidRPr="00C15790">
        <w:tab/>
        <w:t>150m  1:47.42</w:t>
      </w:r>
      <w:r w:rsidRPr="00C15790">
        <w:tab/>
        <w:t>200m  2:25.08</w:t>
      </w:r>
      <w:r w:rsidRPr="00C15790">
        <w:tab/>
        <w:t>250m  3:02.83</w:t>
      </w:r>
      <w:r w:rsidRPr="00C15790">
        <w:tab/>
        <w:t>300m  3:41.11</w:t>
      </w:r>
      <w:r w:rsidRPr="00C15790">
        <w:tab/>
        <w:t>350m  4:19.54</w:t>
      </w:r>
      <w:r w:rsidRPr="00C15790">
        <w:tab/>
        <w:t>400m  4:56.65</w:t>
      </w:r>
    </w:p>
    <w:p w:rsidR="00C97542" w:rsidRPr="00C15790" w:rsidRDefault="00C97542" w:rsidP="00C97542">
      <w:pPr>
        <w:pStyle w:val="PlaceEven"/>
      </w:pPr>
      <w:r w:rsidRPr="00C15790">
        <w:t>7.</w:t>
      </w:r>
      <w:r w:rsidRPr="00C15790">
        <w:tab/>
        <w:t>Francesca Woodman</w:t>
      </w:r>
      <w:r w:rsidRPr="00C15790">
        <w:tab/>
        <w:t>14</w:t>
      </w:r>
      <w:r w:rsidRPr="00C15790">
        <w:tab/>
        <w:t>Ilkley</w:t>
      </w:r>
      <w:r w:rsidRPr="00C15790">
        <w:tab/>
      </w:r>
      <w:r w:rsidRPr="00C15790">
        <w:tab/>
        <w:t xml:space="preserve"> 5:01.53</w:t>
      </w:r>
      <w:r w:rsidRPr="00C15790">
        <w:tab/>
      </w:r>
      <w:r w:rsidRPr="00C15790">
        <w:tab/>
      </w:r>
      <w:r w:rsidRPr="00C15790">
        <w:tab/>
      </w:r>
      <w:r w:rsidRPr="00C15790">
        <w:tab/>
      </w:r>
    </w:p>
    <w:p w:rsidR="00C97542" w:rsidRPr="00C15790" w:rsidRDefault="00C97542" w:rsidP="00C97542">
      <w:pPr>
        <w:pStyle w:val="SplitLong"/>
      </w:pPr>
      <w:r w:rsidRPr="00C15790">
        <w:tab/>
        <w:t>50m    34.88</w:t>
      </w:r>
      <w:r w:rsidRPr="00C15790">
        <w:tab/>
        <w:t>100m  1:12.79</w:t>
      </w:r>
      <w:r w:rsidRPr="00C15790">
        <w:tab/>
        <w:t>150m  1:51.74</w:t>
      </w:r>
      <w:r w:rsidRPr="00C15790">
        <w:tab/>
        <w:t>200m  2:30.03</w:t>
      </w:r>
      <w:r w:rsidRPr="00C15790">
        <w:tab/>
        <w:t>250m  3:08.21</w:t>
      </w:r>
      <w:r w:rsidRPr="00C15790">
        <w:tab/>
        <w:t>300m  3:46.31</w:t>
      </w:r>
      <w:r w:rsidRPr="00C15790">
        <w:tab/>
        <w:t>350m  4:24.42</w:t>
      </w:r>
      <w:r w:rsidRPr="00C15790">
        <w:tab/>
        <w:t>400m  5:01.53</w:t>
      </w:r>
    </w:p>
    <w:p w:rsidR="00C97542" w:rsidRPr="00C15790" w:rsidRDefault="00C97542" w:rsidP="00C97542">
      <w:pPr>
        <w:pStyle w:val="PlaceEven"/>
      </w:pPr>
      <w:r w:rsidRPr="00C15790">
        <w:t>8.</w:t>
      </w:r>
      <w:r w:rsidRPr="00C15790">
        <w:tab/>
        <w:t>Rhiannon Flynn</w:t>
      </w:r>
      <w:r w:rsidRPr="00C15790">
        <w:tab/>
        <w:t>14</w:t>
      </w:r>
      <w:r w:rsidRPr="00C15790">
        <w:tab/>
        <w:t>Billingham</w:t>
      </w:r>
      <w:r w:rsidRPr="00C15790">
        <w:tab/>
      </w:r>
      <w:r w:rsidRPr="00C15790">
        <w:tab/>
        <w:t xml:space="preserve"> 5:05.70</w:t>
      </w:r>
      <w:r w:rsidRPr="00C15790">
        <w:tab/>
      </w:r>
      <w:r w:rsidRPr="00C15790">
        <w:tab/>
      </w:r>
      <w:r w:rsidRPr="00C15790">
        <w:tab/>
      </w:r>
      <w:r w:rsidRPr="00C15790">
        <w:tab/>
      </w:r>
    </w:p>
    <w:p w:rsidR="00C97542" w:rsidRPr="00C15790" w:rsidRDefault="00C97542" w:rsidP="00C97542">
      <w:pPr>
        <w:pStyle w:val="SplitLong"/>
      </w:pPr>
      <w:r w:rsidRPr="00C15790">
        <w:tab/>
        <w:t>50m    34.09</w:t>
      </w:r>
      <w:r w:rsidRPr="00C15790">
        <w:tab/>
        <w:t>100m  1:12.55</w:t>
      </w:r>
      <w:r w:rsidRPr="00C15790">
        <w:tab/>
        <w:t>150m  1:51.85</w:t>
      </w:r>
      <w:r w:rsidRPr="00C15790">
        <w:tab/>
        <w:t>200m  2:30.70</w:t>
      </w:r>
      <w:r w:rsidRPr="00C15790">
        <w:tab/>
        <w:t>250m  3:09.69</w:t>
      </w:r>
      <w:r w:rsidRPr="00C15790">
        <w:tab/>
        <w:t>300m  3:48.77</w:t>
      </w:r>
      <w:r w:rsidRPr="00C15790">
        <w:tab/>
        <w:t>350m  4:28.23</w:t>
      </w:r>
      <w:r w:rsidRPr="00C15790">
        <w:tab/>
        <w:t>400m  5:05.70</w:t>
      </w:r>
    </w:p>
    <w:p w:rsidR="00C97542" w:rsidRPr="00C15790" w:rsidRDefault="00C97542" w:rsidP="00C97542">
      <w:pPr>
        <w:pStyle w:val="PlaceEven"/>
      </w:pPr>
      <w:r w:rsidRPr="00C15790">
        <w:t>9.</w:t>
      </w:r>
      <w:r w:rsidRPr="00C15790">
        <w:tab/>
        <w:t>Ellen Winters</w:t>
      </w:r>
      <w:r w:rsidRPr="00C15790">
        <w:tab/>
        <w:t>14</w:t>
      </w:r>
      <w:r w:rsidRPr="00C15790">
        <w:tab/>
        <w:t>Ilkley</w:t>
      </w:r>
      <w:r w:rsidRPr="00C15790">
        <w:tab/>
      </w:r>
      <w:r w:rsidRPr="00C15790">
        <w:tab/>
        <w:t xml:space="preserve"> 5:22.18</w:t>
      </w:r>
      <w:r w:rsidRPr="00C15790">
        <w:tab/>
      </w:r>
      <w:r w:rsidRPr="00C15790">
        <w:tab/>
      </w:r>
      <w:r w:rsidRPr="00C15790">
        <w:tab/>
      </w:r>
      <w:r w:rsidRPr="00C15790">
        <w:tab/>
      </w:r>
    </w:p>
    <w:p w:rsidR="00C97542" w:rsidRPr="00C15790" w:rsidRDefault="00C97542" w:rsidP="00C97542">
      <w:pPr>
        <w:pStyle w:val="SplitLong"/>
      </w:pPr>
      <w:r w:rsidRPr="00C15790">
        <w:tab/>
        <w:t>50m    36.25</w:t>
      </w:r>
      <w:r w:rsidRPr="00C15790">
        <w:tab/>
        <w:t>100m  1:15.98</w:t>
      </w:r>
      <w:r w:rsidRPr="00C15790">
        <w:tab/>
        <w:t>150m  1:57.50</w:t>
      </w:r>
      <w:r w:rsidRPr="00C15790">
        <w:tab/>
        <w:t>200m  2:39.29</w:t>
      </w:r>
      <w:r w:rsidRPr="00C15790">
        <w:tab/>
        <w:t>250m  3:20.58</w:t>
      </w:r>
      <w:r w:rsidRPr="00C15790">
        <w:tab/>
        <w:t>300m  4:02.10</w:t>
      </w:r>
      <w:r w:rsidRPr="00C15790">
        <w:tab/>
        <w:t>350m  4:43.07</w:t>
      </w:r>
      <w:r w:rsidRPr="00C15790">
        <w:tab/>
        <w:t>400m  5:22.18</w:t>
      </w:r>
    </w:p>
    <w:p w:rsidR="00C97542" w:rsidRPr="00C15790" w:rsidRDefault="00C97542" w:rsidP="00C97542">
      <w:pPr>
        <w:pStyle w:val="PlaceEven"/>
      </w:pPr>
      <w:r w:rsidRPr="00C15790">
        <w:t>10.</w:t>
      </w:r>
      <w:r w:rsidRPr="00C15790">
        <w:tab/>
        <w:t>Eleanor Hydleman</w:t>
      </w:r>
      <w:r w:rsidRPr="00C15790">
        <w:tab/>
        <w:t>14</w:t>
      </w:r>
      <w:r w:rsidRPr="00C15790">
        <w:tab/>
        <w:t>Ilkley</w:t>
      </w:r>
      <w:r w:rsidRPr="00C15790">
        <w:tab/>
      </w:r>
      <w:r w:rsidRPr="00C15790">
        <w:tab/>
        <w:t xml:space="preserve"> 5:24.37</w:t>
      </w:r>
      <w:r w:rsidRPr="00C15790">
        <w:tab/>
      </w:r>
      <w:r w:rsidRPr="00C15790">
        <w:tab/>
      </w:r>
      <w:r w:rsidRPr="00C15790">
        <w:tab/>
      </w:r>
      <w:r w:rsidRPr="00C15790">
        <w:tab/>
      </w:r>
    </w:p>
    <w:p w:rsidR="00C97542" w:rsidRPr="00C15790" w:rsidRDefault="00C97542" w:rsidP="00C97542">
      <w:pPr>
        <w:pStyle w:val="SplitLong"/>
      </w:pPr>
      <w:r w:rsidRPr="00C15790">
        <w:tab/>
        <w:t>50m    37.59</w:t>
      </w:r>
      <w:r w:rsidRPr="00C15790">
        <w:tab/>
        <w:t>100m  1:18.61</w:t>
      </w:r>
      <w:r w:rsidRPr="00C15790">
        <w:tab/>
        <w:t>150m  2:00.90</w:t>
      </w:r>
      <w:r w:rsidRPr="00C15790">
        <w:tab/>
        <w:t>200m  2:42.49</w:t>
      </w:r>
      <w:r w:rsidRPr="00C15790">
        <w:tab/>
        <w:t>250m  3:23.94</w:t>
      </w:r>
      <w:r w:rsidRPr="00C15790">
        <w:tab/>
        <w:t>300m  4:05.35</w:t>
      </w:r>
      <w:r w:rsidRPr="00C15790">
        <w:tab/>
        <w:t>350m  4:46.42</w:t>
      </w:r>
      <w:r w:rsidRPr="00C15790">
        <w:tab/>
        <w:t>400m  5:24.37</w:t>
      </w:r>
    </w:p>
    <w:p w:rsidR="00C97542" w:rsidRPr="00C15790" w:rsidRDefault="00C97542" w:rsidP="00C97542">
      <w:pPr>
        <w:pStyle w:val="PlaceEven"/>
      </w:pPr>
      <w:r w:rsidRPr="00C15790">
        <w:t xml:space="preserve"> </w:t>
      </w:r>
      <w:r w:rsidRPr="00C15790">
        <w:tab/>
        <w:t>Sophie Murray</w:t>
      </w:r>
      <w:r w:rsidRPr="00C15790">
        <w:tab/>
        <w:t>14</w:t>
      </w:r>
      <w:r w:rsidRPr="00C15790">
        <w:tab/>
        <w:t>Derwentside</w:t>
      </w:r>
      <w:r w:rsidRPr="00C15790">
        <w:tab/>
      </w:r>
      <w:r w:rsidRPr="00C15790">
        <w:tab/>
      </w:r>
      <w:r>
        <w:t>DNF</w:t>
      </w:r>
      <w:r w:rsidRPr="00C15790">
        <w:tab/>
      </w:r>
      <w:r w:rsidRPr="00C15790">
        <w:tab/>
      </w:r>
      <w:r w:rsidRPr="00C15790">
        <w:tab/>
      </w:r>
      <w:r w:rsidRPr="00C15790">
        <w:tab/>
      </w:r>
    </w:p>
    <w:p w:rsidR="00C97542" w:rsidRPr="00C15790" w:rsidRDefault="00C97542" w:rsidP="00C97542">
      <w:pPr>
        <w:pStyle w:val="AgeGroupHeader"/>
      </w:pPr>
      <w:r w:rsidRPr="00C15790">
        <w:t xml:space="preserve">15 Yrs </w:t>
      </w:r>
      <w:r>
        <w:t>Age Group</w:t>
      </w:r>
      <w:r w:rsidRPr="00C15790">
        <w:t xml:space="preserve"> - Full Results</w:t>
      </w:r>
    </w:p>
    <w:p w:rsidR="00C97542" w:rsidRPr="00C15790" w:rsidRDefault="00C97542" w:rsidP="00C97542">
      <w:pPr>
        <w:pStyle w:val="PlaceHeader"/>
      </w:pPr>
      <w:r>
        <w:t>Place</w:t>
      </w:r>
      <w:r w:rsidRPr="00C15790">
        <w:tab/>
        <w:t>Name</w:t>
      </w:r>
      <w:r w:rsidRPr="00C15790">
        <w:tab/>
        <w:t>AaD</w:t>
      </w:r>
      <w:r w:rsidRPr="00C15790">
        <w:tab/>
        <w:t>Club</w:t>
      </w:r>
      <w:r w:rsidRPr="00C15790">
        <w:tab/>
      </w:r>
      <w:r w:rsidRPr="00C15790">
        <w:tab/>
        <w:t>Time</w:t>
      </w:r>
      <w:r w:rsidRPr="00C15790">
        <w:tab/>
      </w:r>
      <w:r w:rsidRPr="00C15790">
        <w:tab/>
      </w:r>
      <w:r w:rsidRPr="00C15790">
        <w:tab/>
      </w:r>
      <w:r w:rsidRPr="00C15790">
        <w:tab/>
      </w:r>
    </w:p>
    <w:p w:rsidR="00C97542" w:rsidRPr="00C15790" w:rsidRDefault="00C97542" w:rsidP="00C97542">
      <w:pPr>
        <w:pStyle w:val="PlaceEven"/>
      </w:pPr>
      <w:r w:rsidRPr="00C15790">
        <w:t>1.</w:t>
      </w:r>
      <w:r w:rsidRPr="00C15790">
        <w:tab/>
        <w:t>Jessica Hardingham</w:t>
      </w:r>
      <w:r w:rsidRPr="00C15790">
        <w:tab/>
        <w:t>15</w:t>
      </w:r>
      <w:r w:rsidRPr="00C15790">
        <w:tab/>
        <w:t>NCLSwimTeam</w:t>
      </w:r>
      <w:r w:rsidRPr="00C15790">
        <w:tab/>
      </w:r>
      <w:r w:rsidRPr="00C15790">
        <w:tab/>
        <w:t xml:space="preserve"> 4:34.08</w:t>
      </w:r>
      <w:r w:rsidRPr="00C15790">
        <w:tab/>
      </w:r>
      <w:r w:rsidRPr="00C15790">
        <w:tab/>
      </w:r>
      <w:r w:rsidRPr="00C15790">
        <w:tab/>
      </w:r>
      <w:r w:rsidRPr="00C15790">
        <w:tab/>
      </w:r>
    </w:p>
    <w:p w:rsidR="00C97542" w:rsidRPr="00C15790" w:rsidRDefault="00C97542" w:rsidP="00C97542">
      <w:pPr>
        <w:pStyle w:val="SplitLong"/>
      </w:pPr>
      <w:r w:rsidRPr="00C15790">
        <w:tab/>
        <w:t>50m    31.11</w:t>
      </w:r>
      <w:r w:rsidRPr="00C15790">
        <w:tab/>
        <w:t>100m  1:05.37</w:t>
      </w:r>
      <w:r w:rsidRPr="00C15790">
        <w:tab/>
        <w:t>150m  1:39.74</w:t>
      </w:r>
      <w:r w:rsidRPr="00C15790">
        <w:tab/>
        <w:t>200m  2:14.48</w:t>
      </w:r>
      <w:r w:rsidRPr="00C15790">
        <w:tab/>
        <w:t>250m  2:49.37</w:t>
      </w:r>
      <w:r w:rsidRPr="00C15790">
        <w:tab/>
        <w:t>300m  3:24.58</w:t>
      </w:r>
      <w:r w:rsidRPr="00C15790">
        <w:tab/>
        <w:t>350m  3:59.87</w:t>
      </w:r>
      <w:r w:rsidRPr="00C15790">
        <w:tab/>
        <w:t>400m  4:34.08</w:t>
      </w:r>
    </w:p>
    <w:p w:rsidR="00C97542" w:rsidRPr="00C15790" w:rsidRDefault="00C97542" w:rsidP="00C97542">
      <w:pPr>
        <w:pStyle w:val="PlaceEven"/>
      </w:pPr>
      <w:r w:rsidRPr="00C15790">
        <w:t>2.</w:t>
      </w:r>
      <w:r w:rsidRPr="00C15790">
        <w:tab/>
        <w:t>Jessica McCrory</w:t>
      </w:r>
      <w:r w:rsidRPr="00C15790">
        <w:tab/>
        <w:t>15</w:t>
      </w:r>
      <w:r w:rsidRPr="00C15790">
        <w:tab/>
        <w:t>Derwentside</w:t>
      </w:r>
      <w:r w:rsidRPr="00C15790">
        <w:tab/>
      </w:r>
      <w:r w:rsidRPr="00C15790">
        <w:tab/>
        <w:t xml:space="preserve"> 4:40.07</w:t>
      </w:r>
      <w:r w:rsidRPr="00C15790">
        <w:tab/>
      </w:r>
      <w:r w:rsidRPr="00C15790">
        <w:tab/>
      </w:r>
      <w:r w:rsidRPr="00C15790">
        <w:tab/>
      </w:r>
      <w:r w:rsidRPr="00C15790">
        <w:tab/>
      </w:r>
    </w:p>
    <w:p w:rsidR="00C97542" w:rsidRPr="00C15790" w:rsidRDefault="00C97542" w:rsidP="00C97542">
      <w:pPr>
        <w:pStyle w:val="SplitLong"/>
      </w:pPr>
      <w:r w:rsidRPr="00C15790">
        <w:tab/>
        <w:t>50m    31.23</w:t>
      </w:r>
      <w:r w:rsidRPr="00C15790">
        <w:tab/>
        <w:t>100m  1:05.07</w:t>
      </w:r>
      <w:r w:rsidRPr="00C15790">
        <w:tab/>
        <w:t>150m  1:40.23</w:t>
      </w:r>
      <w:r w:rsidRPr="00C15790">
        <w:tab/>
        <w:t>200m  2:15.51</w:t>
      </w:r>
      <w:r w:rsidRPr="00C15790">
        <w:tab/>
        <w:t>250m  2:50.92</w:t>
      </w:r>
      <w:r w:rsidRPr="00C15790">
        <w:tab/>
        <w:t>300m  3:27.17</w:t>
      </w:r>
      <w:r w:rsidRPr="00C15790">
        <w:tab/>
        <w:t>350m  4:03.72</w:t>
      </w:r>
      <w:r w:rsidRPr="00C15790">
        <w:tab/>
        <w:t>400m  4:40.07</w:t>
      </w:r>
    </w:p>
    <w:p w:rsidR="00C97542" w:rsidRPr="00C15790" w:rsidRDefault="00C97542" w:rsidP="00C97542">
      <w:pPr>
        <w:pStyle w:val="PlaceEven"/>
      </w:pPr>
      <w:r w:rsidRPr="00C15790">
        <w:t>3.</w:t>
      </w:r>
      <w:r w:rsidRPr="00C15790">
        <w:tab/>
        <w:t>Amy Henshaw</w:t>
      </w:r>
      <w:r w:rsidRPr="00C15790">
        <w:tab/>
        <w:t>15</w:t>
      </w:r>
      <w:r w:rsidRPr="00C15790">
        <w:tab/>
        <w:t>Co Sund'land</w:t>
      </w:r>
      <w:r w:rsidRPr="00C15790">
        <w:tab/>
      </w:r>
      <w:r w:rsidRPr="00C15790">
        <w:tab/>
        <w:t xml:space="preserve"> 4:45.09</w:t>
      </w:r>
      <w:r w:rsidRPr="00C15790">
        <w:tab/>
      </w:r>
      <w:r w:rsidRPr="00C15790">
        <w:tab/>
      </w:r>
      <w:r w:rsidRPr="00C15790">
        <w:tab/>
      </w:r>
      <w:r w:rsidRPr="00C15790">
        <w:tab/>
      </w:r>
    </w:p>
    <w:p w:rsidR="00C97542" w:rsidRPr="00C15790" w:rsidRDefault="00C97542" w:rsidP="00C97542">
      <w:pPr>
        <w:pStyle w:val="SplitLong"/>
      </w:pPr>
      <w:r w:rsidRPr="00C15790">
        <w:tab/>
        <w:t>50m    32.15</w:t>
      </w:r>
      <w:r w:rsidRPr="00C15790">
        <w:tab/>
        <w:t>100m  1:07.20</w:t>
      </w:r>
      <w:r w:rsidRPr="00C15790">
        <w:tab/>
        <w:t>150m  1:43.01</w:t>
      </w:r>
      <w:r w:rsidRPr="00C15790">
        <w:tab/>
        <w:t>200m  2:19.19</w:t>
      </w:r>
      <w:r w:rsidRPr="00C15790">
        <w:tab/>
        <w:t>250m  2:55.74</w:t>
      </w:r>
      <w:r w:rsidRPr="00C15790">
        <w:tab/>
        <w:t>300m  3:32.14</w:t>
      </w:r>
      <w:r w:rsidRPr="00C15790">
        <w:tab/>
        <w:t>350m  4:08.35</w:t>
      </w:r>
      <w:r w:rsidRPr="00C15790">
        <w:tab/>
        <w:t>400m  4:45.09</w:t>
      </w:r>
    </w:p>
    <w:p w:rsidR="00C97542" w:rsidRPr="00C15790" w:rsidRDefault="00C97542" w:rsidP="00C97542">
      <w:pPr>
        <w:pStyle w:val="PlaceEven"/>
      </w:pPr>
      <w:r w:rsidRPr="00C15790">
        <w:t>4.</w:t>
      </w:r>
      <w:r w:rsidRPr="00C15790">
        <w:tab/>
        <w:t>Ellie Cummins</w:t>
      </w:r>
      <w:r w:rsidRPr="00C15790">
        <w:tab/>
        <w:t>15</w:t>
      </w:r>
      <w:r w:rsidRPr="00C15790">
        <w:tab/>
        <w:t>Gates &amp;Whick</w:t>
      </w:r>
      <w:r w:rsidRPr="00C15790">
        <w:tab/>
      </w:r>
      <w:r w:rsidRPr="00C15790">
        <w:tab/>
        <w:t xml:space="preserve"> 4:50.77</w:t>
      </w:r>
      <w:r w:rsidRPr="00C15790">
        <w:tab/>
      </w:r>
      <w:r w:rsidRPr="00C15790">
        <w:tab/>
      </w:r>
      <w:r w:rsidRPr="00C15790">
        <w:tab/>
      </w:r>
      <w:r w:rsidRPr="00C15790">
        <w:tab/>
      </w:r>
    </w:p>
    <w:p w:rsidR="00C97542" w:rsidRPr="00C15790" w:rsidRDefault="00C97542" w:rsidP="00C97542">
      <w:pPr>
        <w:pStyle w:val="SplitLong"/>
      </w:pPr>
      <w:r w:rsidRPr="00C15790">
        <w:tab/>
        <w:t>50m    31.97</w:t>
      </w:r>
      <w:r w:rsidRPr="00C15790">
        <w:tab/>
        <w:t>100m  1:07.35</w:t>
      </w:r>
      <w:r w:rsidRPr="00C15790">
        <w:tab/>
        <w:t>150m  1:44.17</w:t>
      </w:r>
      <w:r w:rsidRPr="00C15790">
        <w:tab/>
        <w:t>200m  2:20.93</w:t>
      </w:r>
      <w:r w:rsidRPr="00C15790">
        <w:tab/>
        <w:t>250m  2:58.47</w:t>
      </w:r>
      <w:r w:rsidRPr="00C15790">
        <w:tab/>
        <w:t>300m  3:36.26</w:t>
      </w:r>
      <w:r w:rsidRPr="00C15790">
        <w:tab/>
        <w:t>350m  4:14.22</w:t>
      </w:r>
      <w:r w:rsidRPr="00C15790">
        <w:tab/>
        <w:t>400m  4:50.77</w:t>
      </w:r>
    </w:p>
    <w:p w:rsidR="00C97542" w:rsidRPr="00C15790" w:rsidRDefault="00C97542" w:rsidP="00C97542">
      <w:pPr>
        <w:pStyle w:val="PlaceEven"/>
      </w:pPr>
      <w:r w:rsidRPr="00C15790">
        <w:t>5.</w:t>
      </w:r>
      <w:r w:rsidRPr="00C15790">
        <w:tab/>
        <w:t>Molly Jopling</w:t>
      </w:r>
      <w:r w:rsidRPr="00C15790">
        <w:tab/>
        <w:t>15</w:t>
      </w:r>
      <w:r w:rsidRPr="00C15790">
        <w:tab/>
        <w:t>Gates &amp;Whick</w:t>
      </w:r>
      <w:r w:rsidRPr="00C15790">
        <w:tab/>
      </w:r>
      <w:r w:rsidRPr="00C15790">
        <w:tab/>
        <w:t xml:space="preserve"> 4:56.16</w:t>
      </w:r>
      <w:r w:rsidRPr="00C15790">
        <w:tab/>
      </w:r>
      <w:r w:rsidRPr="00C15790">
        <w:tab/>
      </w:r>
      <w:r w:rsidRPr="00C15790">
        <w:tab/>
      </w:r>
      <w:r w:rsidRPr="00C15790">
        <w:tab/>
      </w:r>
    </w:p>
    <w:p w:rsidR="00C97542" w:rsidRPr="00C15790" w:rsidRDefault="00C97542" w:rsidP="00C97542">
      <w:pPr>
        <w:pStyle w:val="SplitLong"/>
      </w:pPr>
      <w:r w:rsidRPr="00C15790">
        <w:tab/>
        <w:t>50m    32.69</w:t>
      </w:r>
      <w:r w:rsidRPr="00C15790">
        <w:tab/>
        <w:t>100m  1:08.43</w:t>
      </w:r>
      <w:r w:rsidRPr="00C15790">
        <w:tab/>
        <w:t>150m  1:45.26</w:t>
      </w:r>
      <w:r w:rsidRPr="00C15790">
        <w:tab/>
        <w:t>200m  2:23.00</w:t>
      </w:r>
      <w:r w:rsidRPr="00C15790">
        <w:tab/>
        <w:t>250m  3:00.83</w:t>
      </w:r>
      <w:r w:rsidRPr="00C15790">
        <w:tab/>
        <w:t>300m  3:39.53</w:t>
      </w:r>
      <w:r w:rsidRPr="00C15790">
        <w:tab/>
        <w:t>350m  4:18.06</w:t>
      </w:r>
      <w:r w:rsidRPr="00C15790">
        <w:tab/>
        <w:t>400m  4:56.16</w:t>
      </w:r>
    </w:p>
    <w:p w:rsidR="00C97542" w:rsidRPr="00C15790" w:rsidRDefault="00C97542" w:rsidP="00C97542">
      <w:pPr>
        <w:pStyle w:val="PlaceEven"/>
      </w:pPr>
      <w:r w:rsidRPr="00C15790">
        <w:t>6.</w:t>
      </w:r>
      <w:r w:rsidRPr="00C15790">
        <w:tab/>
        <w:t>Melissa Newton</w:t>
      </w:r>
      <w:r w:rsidRPr="00C15790">
        <w:tab/>
        <w:t>15</w:t>
      </w:r>
      <w:r w:rsidRPr="00C15790">
        <w:tab/>
        <w:t>Gates &amp;Whick</w:t>
      </w:r>
      <w:r w:rsidRPr="00C15790">
        <w:tab/>
      </w:r>
      <w:r w:rsidRPr="00C15790">
        <w:tab/>
        <w:t xml:space="preserve"> 5:01.88</w:t>
      </w:r>
      <w:r w:rsidRPr="00C15790">
        <w:tab/>
      </w:r>
      <w:r w:rsidRPr="00C15790">
        <w:tab/>
      </w:r>
      <w:r w:rsidRPr="00C15790">
        <w:tab/>
      </w:r>
      <w:r w:rsidRPr="00C15790">
        <w:tab/>
      </w:r>
    </w:p>
    <w:p w:rsidR="00C97542" w:rsidRPr="00C15790" w:rsidRDefault="00C97542" w:rsidP="00C97542">
      <w:pPr>
        <w:pStyle w:val="SplitLong"/>
      </w:pPr>
      <w:r w:rsidRPr="00C15790">
        <w:tab/>
        <w:t>50m    32.96</w:t>
      </w:r>
      <w:r w:rsidRPr="00C15790">
        <w:tab/>
        <w:t>100m  1:09.73</w:t>
      </w:r>
      <w:r w:rsidRPr="00C15790">
        <w:tab/>
        <w:t>150m  1:46.87</w:t>
      </w:r>
      <w:r w:rsidRPr="00C15790">
        <w:tab/>
        <w:t>200m  2:24.90</w:t>
      </w:r>
      <w:r w:rsidRPr="00C15790">
        <w:tab/>
        <w:t>250m  3:03.93</w:t>
      </w:r>
      <w:r w:rsidRPr="00C15790">
        <w:tab/>
        <w:t>300m  3:43.68</w:t>
      </w:r>
      <w:r w:rsidRPr="00C15790">
        <w:tab/>
        <w:t>350m  4:23.37</w:t>
      </w:r>
      <w:r w:rsidRPr="00C15790">
        <w:tab/>
        <w:t>400m  5:01.88</w:t>
      </w:r>
    </w:p>
    <w:p w:rsidR="00C97542" w:rsidRPr="00C15790" w:rsidRDefault="00C97542" w:rsidP="00C97542">
      <w:pPr>
        <w:pStyle w:val="PlaceEven"/>
      </w:pPr>
      <w:r w:rsidRPr="00C15790">
        <w:t>7.</w:t>
      </w:r>
      <w:r w:rsidRPr="00C15790">
        <w:tab/>
        <w:t>Chloe Gilhooley</w:t>
      </w:r>
      <w:r w:rsidRPr="00C15790">
        <w:tab/>
        <w:t>15</w:t>
      </w:r>
      <w:r w:rsidRPr="00C15790">
        <w:tab/>
        <w:t>Bo Stockton</w:t>
      </w:r>
      <w:r w:rsidRPr="00C15790">
        <w:tab/>
      </w:r>
      <w:r w:rsidRPr="00C15790">
        <w:tab/>
        <w:t xml:space="preserve"> 5:06.05</w:t>
      </w:r>
      <w:r w:rsidRPr="00C15790">
        <w:tab/>
      </w:r>
      <w:r w:rsidRPr="00C15790">
        <w:tab/>
      </w:r>
      <w:r w:rsidRPr="00C15790">
        <w:tab/>
      </w:r>
      <w:r w:rsidRPr="00C15790">
        <w:tab/>
      </w:r>
    </w:p>
    <w:p w:rsidR="00C97542" w:rsidRPr="00C15790" w:rsidRDefault="00C97542" w:rsidP="00C97542">
      <w:pPr>
        <w:pStyle w:val="SplitLong"/>
      </w:pPr>
      <w:r w:rsidRPr="00C15790">
        <w:tab/>
        <w:t>50m    33.83</w:t>
      </w:r>
      <w:r w:rsidRPr="00C15790">
        <w:tab/>
        <w:t>100m  1:12.09</w:t>
      </w:r>
      <w:r w:rsidRPr="00C15790">
        <w:tab/>
        <w:t>150m  1:51.39</w:t>
      </w:r>
      <w:r w:rsidRPr="00C15790">
        <w:tab/>
        <w:t>200m  2:30.46</w:t>
      </w:r>
      <w:r w:rsidRPr="00C15790">
        <w:tab/>
        <w:t>250m  3:09.28</w:t>
      </w:r>
      <w:r w:rsidRPr="00C15790">
        <w:tab/>
        <w:t>300m  3:48.25</w:t>
      </w:r>
      <w:r w:rsidRPr="00C15790">
        <w:tab/>
        <w:t>350m  4:27.50</w:t>
      </w:r>
      <w:r w:rsidRPr="00C15790">
        <w:tab/>
        <w:t>400m  5:06.05</w:t>
      </w:r>
    </w:p>
    <w:p w:rsidR="00C97542" w:rsidRPr="00C15790" w:rsidRDefault="00C97542" w:rsidP="00C97542">
      <w:pPr>
        <w:pStyle w:val="PlaceEven"/>
      </w:pPr>
      <w:r w:rsidRPr="00C15790">
        <w:t xml:space="preserve"> </w:t>
      </w:r>
      <w:r w:rsidRPr="00C15790">
        <w:tab/>
        <w:t>Lauren Gill</w:t>
      </w:r>
      <w:r w:rsidRPr="00C15790">
        <w:tab/>
        <w:t>15</w:t>
      </w:r>
      <w:r w:rsidRPr="00C15790">
        <w:tab/>
        <w:t>NCLSwimTeam</w:t>
      </w:r>
      <w:r w:rsidRPr="00C15790">
        <w:tab/>
      </w:r>
      <w:r w:rsidRPr="00C15790">
        <w:tab/>
      </w:r>
      <w:r>
        <w:t>DNC</w:t>
      </w:r>
      <w:r w:rsidRPr="00C15790">
        <w:tab/>
      </w:r>
      <w:r w:rsidRPr="00C15790">
        <w:tab/>
      </w:r>
      <w:r w:rsidRPr="00C15790">
        <w:tab/>
      </w:r>
      <w:r w:rsidRPr="00C15790">
        <w:tab/>
      </w:r>
    </w:p>
    <w:p w:rsidR="00C97542" w:rsidRPr="00C15790" w:rsidRDefault="00C97542" w:rsidP="00C97542">
      <w:pPr>
        <w:pStyle w:val="AgeGroupHeader"/>
      </w:pPr>
      <w:r w:rsidRPr="00C15790">
        <w:t xml:space="preserve">16 Yrs/Over </w:t>
      </w:r>
      <w:r>
        <w:t>Age Group</w:t>
      </w:r>
      <w:r w:rsidRPr="00C15790">
        <w:t xml:space="preserve"> - Full Results</w:t>
      </w:r>
    </w:p>
    <w:p w:rsidR="00C97542" w:rsidRPr="00C15790" w:rsidRDefault="00C97542" w:rsidP="00C97542">
      <w:pPr>
        <w:pStyle w:val="PlaceHeader"/>
      </w:pPr>
      <w:r>
        <w:t>Place</w:t>
      </w:r>
      <w:r w:rsidRPr="00C15790">
        <w:tab/>
        <w:t>Name</w:t>
      </w:r>
      <w:r w:rsidRPr="00C15790">
        <w:tab/>
        <w:t>AaD</w:t>
      </w:r>
      <w:r w:rsidRPr="00C15790">
        <w:tab/>
        <w:t>Club</w:t>
      </w:r>
      <w:r w:rsidRPr="00C15790">
        <w:tab/>
      </w:r>
      <w:r w:rsidRPr="00C15790">
        <w:tab/>
        <w:t>Time</w:t>
      </w:r>
      <w:r w:rsidRPr="00C15790">
        <w:tab/>
      </w:r>
      <w:r w:rsidRPr="00C15790">
        <w:tab/>
      </w:r>
      <w:r w:rsidRPr="00C15790">
        <w:tab/>
      </w:r>
      <w:r w:rsidRPr="00C15790">
        <w:tab/>
      </w:r>
    </w:p>
    <w:p w:rsidR="00C97542" w:rsidRPr="00C15790" w:rsidRDefault="00C97542" w:rsidP="00C97542">
      <w:pPr>
        <w:pStyle w:val="PlaceEven"/>
      </w:pPr>
      <w:r w:rsidRPr="00C15790">
        <w:t>1.</w:t>
      </w:r>
      <w:r w:rsidRPr="00C15790">
        <w:tab/>
        <w:t>Georgia Darwent</w:t>
      </w:r>
      <w:r w:rsidRPr="00C15790">
        <w:tab/>
        <w:t>16</w:t>
      </w:r>
      <w:r w:rsidRPr="00C15790">
        <w:tab/>
        <w:t>NCLSwimTeam</w:t>
      </w:r>
      <w:r w:rsidRPr="00C15790">
        <w:tab/>
      </w:r>
      <w:r w:rsidRPr="00C15790">
        <w:tab/>
        <w:t xml:space="preserve"> 4:19.23</w:t>
      </w:r>
      <w:r w:rsidRPr="00C15790">
        <w:tab/>
      </w:r>
      <w:r w:rsidRPr="00C15790">
        <w:tab/>
      </w:r>
      <w:r w:rsidRPr="00C15790">
        <w:tab/>
      </w:r>
      <w:r w:rsidRPr="00C15790">
        <w:tab/>
      </w:r>
    </w:p>
    <w:p w:rsidR="00C97542" w:rsidRPr="00C15790" w:rsidRDefault="00C97542" w:rsidP="00C97542">
      <w:pPr>
        <w:pStyle w:val="SplitLong"/>
      </w:pPr>
      <w:r w:rsidRPr="00C15790">
        <w:tab/>
        <w:t>50m    30.03</w:t>
      </w:r>
      <w:r w:rsidRPr="00C15790">
        <w:tab/>
        <w:t>100m  1:01.96</w:t>
      </w:r>
      <w:r w:rsidRPr="00C15790">
        <w:tab/>
        <w:t>150m  1:34.38</w:t>
      </w:r>
      <w:r w:rsidRPr="00C15790">
        <w:tab/>
        <w:t>200m  2:07.07</w:t>
      </w:r>
      <w:r w:rsidRPr="00C15790">
        <w:tab/>
        <w:t>250m  2:39.78</w:t>
      </w:r>
      <w:r w:rsidRPr="00C15790">
        <w:tab/>
        <w:t>300m  3:12.72</w:t>
      </w:r>
      <w:r w:rsidRPr="00C15790">
        <w:tab/>
        <w:t>350m  3:46.06</w:t>
      </w:r>
      <w:r w:rsidRPr="00C15790">
        <w:tab/>
        <w:t>400m  4:19.23</w:t>
      </w:r>
    </w:p>
    <w:p w:rsidR="00C97542" w:rsidRPr="00C15790" w:rsidRDefault="00C97542" w:rsidP="00C97542">
      <w:pPr>
        <w:pStyle w:val="PlaceEven"/>
      </w:pPr>
      <w:r w:rsidRPr="00C15790">
        <w:t>2.</w:t>
      </w:r>
      <w:r w:rsidRPr="00C15790">
        <w:tab/>
        <w:t>Laura Gillingham</w:t>
      </w:r>
      <w:r w:rsidRPr="00C15790">
        <w:tab/>
        <w:t>18</w:t>
      </w:r>
      <w:r w:rsidRPr="00C15790">
        <w:tab/>
        <w:t>Derwentside</w:t>
      </w:r>
      <w:r w:rsidRPr="00C15790">
        <w:tab/>
      </w:r>
      <w:r w:rsidRPr="00C15790">
        <w:tab/>
        <w:t xml:space="preserve"> 4:21.21</w:t>
      </w:r>
      <w:r w:rsidRPr="00C15790">
        <w:tab/>
      </w:r>
      <w:r w:rsidRPr="00C15790">
        <w:tab/>
      </w:r>
      <w:r w:rsidRPr="00C15790">
        <w:tab/>
      </w:r>
      <w:r w:rsidRPr="00C15790">
        <w:tab/>
      </w:r>
    </w:p>
    <w:p w:rsidR="00C97542" w:rsidRPr="00C15790" w:rsidRDefault="00C97542" w:rsidP="00C97542">
      <w:pPr>
        <w:pStyle w:val="SplitLong"/>
      </w:pPr>
      <w:r w:rsidRPr="00C15790">
        <w:tab/>
        <w:t>50m    30.28</w:t>
      </w:r>
      <w:r w:rsidRPr="00C15790">
        <w:tab/>
        <w:t>100m  1:02.47</w:t>
      </w:r>
      <w:r w:rsidRPr="00C15790">
        <w:tab/>
        <w:t>150m  1:35.18</w:t>
      </w:r>
      <w:r w:rsidRPr="00C15790">
        <w:tab/>
        <w:t>200m  2:08.08</w:t>
      </w:r>
      <w:r w:rsidRPr="00C15790">
        <w:tab/>
        <w:t>250m  2:40.96</w:t>
      </w:r>
      <w:r w:rsidRPr="00C15790">
        <w:tab/>
        <w:t>300m  3:14.30</w:t>
      </w:r>
      <w:r w:rsidRPr="00C15790">
        <w:tab/>
        <w:t>350m  3:47.93</w:t>
      </w:r>
      <w:r w:rsidRPr="00C15790">
        <w:tab/>
        <w:t>400m  4:21.21</w:t>
      </w:r>
    </w:p>
    <w:p w:rsidR="00C97542" w:rsidRPr="00C15790" w:rsidRDefault="00C97542" w:rsidP="00C97542">
      <w:pPr>
        <w:pStyle w:val="PlaceEven"/>
      </w:pPr>
      <w:r w:rsidRPr="00C15790">
        <w:t>3.</w:t>
      </w:r>
      <w:r w:rsidRPr="00C15790">
        <w:tab/>
        <w:t>Elisha McCrory</w:t>
      </w:r>
      <w:r w:rsidRPr="00C15790">
        <w:tab/>
        <w:t>17</w:t>
      </w:r>
      <w:r w:rsidRPr="00C15790">
        <w:tab/>
        <w:t>Derwentside</w:t>
      </w:r>
      <w:r w:rsidRPr="00C15790">
        <w:tab/>
      </w:r>
      <w:r w:rsidRPr="00C15790">
        <w:tab/>
        <w:t xml:space="preserve"> 4:31.05</w:t>
      </w:r>
      <w:r w:rsidRPr="00C15790">
        <w:tab/>
      </w:r>
      <w:r w:rsidRPr="00C15790">
        <w:tab/>
      </w:r>
      <w:r w:rsidRPr="00C15790">
        <w:tab/>
      </w:r>
      <w:r w:rsidRPr="00C15790">
        <w:tab/>
      </w:r>
    </w:p>
    <w:p w:rsidR="00C97542" w:rsidRPr="00C15790" w:rsidRDefault="00C97542" w:rsidP="00C97542">
      <w:pPr>
        <w:pStyle w:val="SplitLong"/>
      </w:pPr>
      <w:r w:rsidRPr="00C15790">
        <w:tab/>
        <w:t>50m    29.72</w:t>
      </w:r>
      <w:r w:rsidRPr="00C15790">
        <w:tab/>
        <w:t>100m  1:02.47</w:t>
      </w:r>
      <w:r w:rsidRPr="00C15790">
        <w:tab/>
        <w:t>150m  1:36.09</w:t>
      </w:r>
      <w:r w:rsidRPr="00C15790">
        <w:tab/>
        <w:t>200m  2:10.60</w:t>
      </w:r>
      <w:r w:rsidRPr="00C15790">
        <w:tab/>
        <w:t>250m  2:45.41</w:t>
      </w:r>
      <w:r w:rsidRPr="00C15790">
        <w:tab/>
        <w:t>300m  3:20.93</w:t>
      </w:r>
      <w:r w:rsidRPr="00C15790">
        <w:tab/>
        <w:t>350m  3:55.96</w:t>
      </w:r>
      <w:r w:rsidRPr="00C15790">
        <w:tab/>
        <w:t>400m  4:31.05</w:t>
      </w:r>
    </w:p>
    <w:p w:rsidR="00C97542" w:rsidRPr="00C15790" w:rsidRDefault="00C97542" w:rsidP="00C97542">
      <w:pPr>
        <w:pStyle w:val="PlaceEven"/>
      </w:pPr>
      <w:r w:rsidRPr="00C15790">
        <w:t>4.</w:t>
      </w:r>
      <w:r w:rsidRPr="00C15790">
        <w:tab/>
        <w:t>Kate Fraser</w:t>
      </w:r>
      <w:r w:rsidRPr="00C15790">
        <w:tab/>
        <w:t>17</w:t>
      </w:r>
      <w:r w:rsidRPr="00C15790">
        <w:tab/>
        <w:t>Moors</w:t>
      </w:r>
      <w:r w:rsidRPr="00C15790">
        <w:tab/>
      </w:r>
      <w:r w:rsidRPr="00C15790">
        <w:tab/>
        <w:t xml:space="preserve"> 4:37.25</w:t>
      </w:r>
      <w:r w:rsidRPr="00C15790">
        <w:tab/>
      </w:r>
      <w:r w:rsidRPr="00C15790">
        <w:tab/>
      </w:r>
      <w:r w:rsidRPr="00C15790">
        <w:tab/>
      </w:r>
      <w:r w:rsidRPr="00C15790">
        <w:tab/>
      </w:r>
    </w:p>
    <w:p w:rsidR="00C97542" w:rsidRPr="00C15790" w:rsidRDefault="00C97542" w:rsidP="00C97542">
      <w:pPr>
        <w:pStyle w:val="SplitLong"/>
      </w:pPr>
      <w:r w:rsidRPr="00C15790">
        <w:tab/>
        <w:t>50m    30.38</w:t>
      </w:r>
      <w:r w:rsidRPr="00C15790">
        <w:tab/>
        <w:t>100m  1:03.67</w:t>
      </w:r>
      <w:r w:rsidRPr="00C15790">
        <w:tab/>
        <w:t>150m  1:38.35</w:t>
      </w:r>
      <w:r w:rsidRPr="00C15790">
        <w:tab/>
        <w:t>200m  2:13.46</w:t>
      </w:r>
      <w:r w:rsidRPr="00C15790">
        <w:tab/>
        <w:t>250m  2:49.30</w:t>
      </w:r>
      <w:r w:rsidRPr="00C15790">
        <w:tab/>
        <w:t>300m  3:24.95</w:t>
      </w:r>
      <w:r w:rsidRPr="00C15790">
        <w:tab/>
        <w:t>350m  4:01.36</w:t>
      </w:r>
      <w:r w:rsidRPr="00C15790">
        <w:tab/>
        <w:t>400m  4:37.25</w:t>
      </w:r>
    </w:p>
    <w:p w:rsidR="00C97542" w:rsidRPr="00C15790" w:rsidRDefault="00C97542" w:rsidP="00C97542">
      <w:pPr>
        <w:pStyle w:val="PlaceEven"/>
      </w:pPr>
      <w:r w:rsidRPr="00C15790">
        <w:t>5.</w:t>
      </w:r>
      <w:r w:rsidRPr="00C15790">
        <w:tab/>
        <w:t>Claire Collins</w:t>
      </w:r>
      <w:r w:rsidRPr="00C15790">
        <w:tab/>
        <w:t>17</w:t>
      </w:r>
      <w:r w:rsidRPr="00C15790">
        <w:tab/>
        <w:t>Billingham</w:t>
      </w:r>
      <w:r w:rsidRPr="00C15790">
        <w:tab/>
      </w:r>
      <w:r w:rsidRPr="00C15790">
        <w:tab/>
        <w:t xml:space="preserve"> 4:39.36</w:t>
      </w:r>
      <w:r w:rsidRPr="00C15790">
        <w:tab/>
      </w:r>
      <w:r w:rsidRPr="00C15790">
        <w:tab/>
      </w:r>
      <w:r w:rsidRPr="00C15790">
        <w:tab/>
      </w:r>
      <w:r w:rsidRPr="00C15790">
        <w:tab/>
      </w:r>
    </w:p>
    <w:p w:rsidR="00C97542" w:rsidRPr="00C15790" w:rsidRDefault="00C97542" w:rsidP="00C97542">
      <w:pPr>
        <w:pStyle w:val="SplitLong"/>
      </w:pPr>
      <w:r w:rsidRPr="00C15790">
        <w:tab/>
        <w:t>50m    31.15</w:t>
      </w:r>
      <w:r w:rsidRPr="00C15790">
        <w:tab/>
        <w:t>100m  1:04.84</w:t>
      </w:r>
      <w:r w:rsidRPr="00C15790">
        <w:tab/>
        <w:t>150m  1:39.60</w:t>
      </w:r>
      <w:r w:rsidRPr="00C15790">
        <w:tab/>
        <w:t>200m  2:15.14</w:t>
      </w:r>
      <w:r w:rsidRPr="00C15790">
        <w:tab/>
        <w:t>250m  2:51.27</w:t>
      </w:r>
      <w:r w:rsidRPr="00C15790">
        <w:tab/>
        <w:t>300m  3:27.25</w:t>
      </w:r>
      <w:r w:rsidRPr="00C15790">
        <w:tab/>
        <w:t>350m  4:03.60</w:t>
      </w:r>
      <w:r w:rsidRPr="00C15790">
        <w:tab/>
        <w:t>400m  4:39.36</w:t>
      </w:r>
    </w:p>
    <w:p w:rsidR="00C97542" w:rsidRPr="00C15790" w:rsidRDefault="00C97542" w:rsidP="00C97542">
      <w:pPr>
        <w:pStyle w:val="PlaceEven"/>
      </w:pPr>
      <w:r w:rsidRPr="00C15790">
        <w:t>6.</w:t>
      </w:r>
      <w:r w:rsidRPr="00C15790">
        <w:tab/>
        <w:t>Holly Wylie</w:t>
      </w:r>
      <w:r w:rsidRPr="00C15790">
        <w:tab/>
        <w:t>18</w:t>
      </w:r>
      <w:r w:rsidRPr="00C15790">
        <w:tab/>
        <w:t>London Aquat</w:t>
      </w:r>
      <w:r w:rsidRPr="00C15790">
        <w:tab/>
      </w:r>
      <w:r w:rsidRPr="00C15790">
        <w:tab/>
        <w:t xml:space="preserve"> 4:43.42</w:t>
      </w:r>
      <w:r w:rsidRPr="00C15790">
        <w:tab/>
      </w:r>
      <w:r w:rsidRPr="00C15790">
        <w:tab/>
      </w:r>
      <w:r w:rsidRPr="00C15790">
        <w:tab/>
      </w:r>
      <w:r w:rsidRPr="00C15790">
        <w:tab/>
      </w:r>
    </w:p>
    <w:p w:rsidR="00C97542" w:rsidRDefault="00C97542" w:rsidP="00C97542">
      <w:pPr>
        <w:pStyle w:val="SplitLong"/>
      </w:pPr>
      <w:r w:rsidRPr="00C15790">
        <w:tab/>
        <w:t>50m    30.27</w:t>
      </w:r>
      <w:r w:rsidRPr="00C15790">
        <w:tab/>
        <w:t>100m  1:04.10</w:t>
      </w:r>
      <w:r w:rsidRPr="00C15790">
        <w:tab/>
        <w:t>150m  1:39.89</w:t>
      </w:r>
      <w:r w:rsidRPr="00C15790">
        <w:tab/>
        <w:t>200m  2:16.08</w:t>
      </w:r>
      <w:r w:rsidRPr="00C15790">
        <w:tab/>
        <w:t>250m  2:52.70</w:t>
      </w:r>
      <w:r w:rsidRPr="00C15790">
        <w:tab/>
        <w:t>300m  3:29.36</w:t>
      </w:r>
      <w:r w:rsidRPr="00C15790">
        <w:tab/>
        <w:t>350m  4:06.28</w:t>
      </w:r>
      <w:r w:rsidRPr="00C15790">
        <w:tab/>
        <w:t>400m  4:43.42</w:t>
      </w:r>
    </w:p>
    <w:p w:rsidR="00C97542" w:rsidRDefault="00C97542" w:rsidP="00C97542">
      <w:pPr>
        <w:pStyle w:val="SplitLong"/>
      </w:pPr>
    </w:p>
    <w:p w:rsidR="00C97542" w:rsidRPr="007C5934" w:rsidRDefault="00C97542" w:rsidP="00C97542">
      <w:pPr>
        <w:pStyle w:val="EventHeader"/>
      </w:pPr>
      <w:r>
        <w:t>EVENT</w:t>
      </w:r>
      <w:r w:rsidRPr="007C5934">
        <w:t xml:space="preserve"> 12 Boys 10 Yrs/Over 50m Freestyle     </w:t>
      </w:r>
    </w:p>
    <w:p w:rsidR="00C97542" w:rsidRPr="007C5934" w:rsidRDefault="00C97542" w:rsidP="00C97542">
      <w:pPr>
        <w:pStyle w:val="AgeGroupHeader"/>
      </w:pPr>
      <w:r w:rsidRPr="007C5934">
        <w:t xml:space="preserve">10/12 Yrs </w:t>
      </w:r>
      <w:r>
        <w:t>Age Group</w:t>
      </w:r>
      <w:r w:rsidRPr="007C5934">
        <w:t xml:space="preserve"> - Full Results</w:t>
      </w:r>
    </w:p>
    <w:p w:rsidR="00C97542" w:rsidRPr="007C5934" w:rsidRDefault="00C97542" w:rsidP="00C97542">
      <w:pPr>
        <w:pStyle w:val="PlaceHeader"/>
      </w:pPr>
      <w:r>
        <w:t>Place</w:t>
      </w:r>
      <w:r w:rsidRPr="007C5934">
        <w:tab/>
        <w:t>Name</w:t>
      </w:r>
      <w:r w:rsidRPr="007C5934">
        <w:tab/>
        <w:t>AaD</w:t>
      </w:r>
      <w:r w:rsidRPr="007C5934">
        <w:tab/>
        <w:t>Club</w:t>
      </w:r>
      <w:r w:rsidRPr="007C5934">
        <w:tab/>
      </w:r>
      <w:r w:rsidRPr="007C5934">
        <w:tab/>
        <w:t>Time</w:t>
      </w:r>
      <w:r w:rsidRPr="007C5934">
        <w:tab/>
      </w:r>
      <w:r w:rsidRPr="007C5934">
        <w:tab/>
      </w:r>
      <w:r w:rsidRPr="007C5934">
        <w:tab/>
      </w:r>
      <w:r w:rsidRPr="007C5934">
        <w:tab/>
      </w:r>
    </w:p>
    <w:p w:rsidR="00C97542" w:rsidRPr="007C5934" w:rsidRDefault="00C97542" w:rsidP="00C97542">
      <w:pPr>
        <w:pStyle w:val="PlaceEven"/>
      </w:pPr>
      <w:r w:rsidRPr="007C5934">
        <w:t>1.</w:t>
      </w:r>
      <w:r w:rsidRPr="007C5934">
        <w:tab/>
        <w:t>Owen Westhorp</w:t>
      </w:r>
      <w:r w:rsidRPr="007C5934">
        <w:tab/>
        <w:t>12</w:t>
      </w:r>
      <w:r w:rsidRPr="007C5934">
        <w:tab/>
        <w:t>AFSHartlepol</w:t>
      </w:r>
      <w:r w:rsidRPr="007C5934">
        <w:tab/>
      </w:r>
      <w:r w:rsidRPr="007C5934">
        <w:tab/>
        <w:t xml:space="preserve">   30.70</w:t>
      </w:r>
      <w:r w:rsidRPr="007C5934">
        <w:tab/>
      </w:r>
      <w:r w:rsidRPr="007C5934">
        <w:tab/>
      </w:r>
      <w:r w:rsidRPr="007C5934">
        <w:tab/>
      </w:r>
      <w:r w:rsidRPr="007C5934">
        <w:tab/>
      </w:r>
    </w:p>
    <w:p w:rsidR="00C97542" w:rsidRPr="007C5934" w:rsidRDefault="00C97542" w:rsidP="00C97542">
      <w:pPr>
        <w:pStyle w:val="PlaceEven"/>
      </w:pPr>
      <w:r w:rsidRPr="007C5934">
        <w:t>2.</w:t>
      </w:r>
      <w:r w:rsidRPr="007C5934">
        <w:tab/>
        <w:t>Elijah Stannard</w:t>
      </w:r>
      <w:r w:rsidRPr="007C5934">
        <w:tab/>
        <w:t>12</w:t>
      </w:r>
      <w:r w:rsidRPr="007C5934">
        <w:tab/>
        <w:t>Tynemouth</w:t>
      </w:r>
      <w:r w:rsidRPr="007C5934">
        <w:tab/>
      </w:r>
      <w:r w:rsidRPr="007C5934">
        <w:tab/>
        <w:t xml:space="preserve">   31.23</w:t>
      </w:r>
      <w:r w:rsidRPr="007C5934">
        <w:tab/>
      </w:r>
      <w:r w:rsidRPr="007C5934">
        <w:tab/>
      </w:r>
      <w:r w:rsidRPr="007C5934">
        <w:tab/>
      </w:r>
      <w:r w:rsidRPr="007C5934">
        <w:tab/>
      </w:r>
    </w:p>
    <w:p w:rsidR="00C97542" w:rsidRPr="007C5934" w:rsidRDefault="00C97542" w:rsidP="00C97542">
      <w:pPr>
        <w:pStyle w:val="PlaceEven"/>
      </w:pPr>
      <w:r w:rsidRPr="007C5934">
        <w:t>3.</w:t>
      </w:r>
      <w:r w:rsidRPr="007C5934">
        <w:tab/>
        <w:t>Tom Ward</w:t>
      </w:r>
      <w:r w:rsidRPr="007C5934">
        <w:tab/>
        <w:t>12</w:t>
      </w:r>
      <w:r w:rsidRPr="007C5934">
        <w:tab/>
        <w:t>Bo Stockton</w:t>
      </w:r>
      <w:r w:rsidRPr="007C5934">
        <w:tab/>
      </w:r>
      <w:r w:rsidRPr="007C5934">
        <w:tab/>
        <w:t xml:space="preserve">   31.39</w:t>
      </w:r>
      <w:r w:rsidRPr="007C5934">
        <w:tab/>
      </w:r>
      <w:r w:rsidRPr="007C5934">
        <w:tab/>
      </w:r>
      <w:r w:rsidRPr="007C5934">
        <w:tab/>
      </w:r>
      <w:r w:rsidRPr="007C5934">
        <w:tab/>
      </w:r>
    </w:p>
    <w:p w:rsidR="00C97542" w:rsidRPr="007C5934" w:rsidRDefault="00C97542" w:rsidP="00C97542">
      <w:pPr>
        <w:pStyle w:val="PlaceEven"/>
      </w:pPr>
      <w:r w:rsidRPr="007C5934">
        <w:t>4.</w:t>
      </w:r>
      <w:r w:rsidRPr="007C5934">
        <w:tab/>
        <w:t>Lewis Maxwell</w:t>
      </w:r>
      <w:r w:rsidRPr="007C5934">
        <w:tab/>
        <w:t>11</w:t>
      </w:r>
      <w:r w:rsidRPr="007C5934">
        <w:tab/>
        <w:t>Derwentside</w:t>
      </w:r>
      <w:r w:rsidRPr="007C5934">
        <w:tab/>
      </w:r>
      <w:r w:rsidRPr="007C5934">
        <w:tab/>
        <w:t xml:space="preserve">   31.42</w:t>
      </w:r>
      <w:r w:rsidRPr="007C5934">
        <w:tab/>
      </w:r>
      <w:r w:rsidRPr="007C5934">
        <w:tab/>
      </w:r>
      <w:r w:rsidRPr="007C5934">
        <w:tab/>
      </w:r>
      <w:r w:rsidRPr="007C5934">
        <w:tab/>
      </w:r>
    </w:p>
    <w:p w:rsidR="00C97542" w:rsidRPr="007C5934" w:rsidRDefault="00C97542" w:rsidP="00C97542">
      <w:pPr>
        <w:pStyle w:val="PlaceEven"/>
      </w:pPr>
      <w:r w:rsidRPr="007C5934">
        <w:t>5.</w:t>
      </w:r>
      <w:r w:rsidRPr="007C5934">
        <w:tab/>
        <w:t>Adam Williams</w:t>
      </w:r>
      <w:r w:rsidRPr="007C5934">
        <w:tab/>
        <w:t>12</w:t>
      </w:r>
      <w:r w:rsidRPr="007C5934">
        <w:tab/>
        <w:t>Middlesboro</w:t>
      </w:r>
      <w:r w:rsidRPr="007C5934">
        <w:tab/>
      </w:r>
      <w:r w:rsidRPr="007C5934">
        <w:tab/>
        <w:t xml:space="preserve">   31.51</w:t>
      </w:r>
      <w:r w:rsidRPr="007C5934">
        <w:tab/>
      </w:r>
      <w:r w:rsidRPr="007C5934">
        <w:tab/>
      </w:r>
      <w:r w:rsidRPr="007C5934">
        <w:tab/>
      </w:r>
      <w:r w:rsidRPr="007C5934">
        <w:tab/>
      </w:r>
    </w:p>
    <w:p w:rsidR="00C97542" w:rsidRPr="007C5934" w:rsidRDefault="00C97542" w:rsidP="00C97542">
      <w:pPr>
        <w:pStyle w:val="PlaceEven"/>
      </w:pPr>
      <w:r w:rsidRPr="007C5934">
        <w:t>6.</w:t>
      </w:r>
      <w:r w:rsidRPr="007C5934">
        <w:tab/>
        <w:t>Benjamin Waugh</w:t>
      </w:r>
      <w:r w:rsidRPr="007C5934">
        <w:tab/>
        <w:t>12</w:t>
      </w:r>
      <w:r w:rsidRPr="007C5934">
        <w:tab/>
        <w:t>NCLSwimTeam</w:t>
      </w:r>
      <w:r w:rsidRPr="007C5934">
        <w:tab/>
      </w:r>
      <w:r w:rsidRPr="007C5934">
        <w:tab/>
        <w:t xml:space="preserve">   31.57</w:t>
      </w:r>
      <w:r w:rsidRPr="007C5934">
        <w:tab/>
      </w:r>
      <w:r w:rsidRPr="007C5934">
        <w:tab/>
      </w:r>
      <w:r w:rsidRPr="007C5934">
        <w:tab/>
      </w:r>
      <w:r w:rsidRPr="007C5934">
        <w:tab/>
      </w:r>
    </w:p>
    <w:p w:rsidR="00C97542" w:rsidRPr="007C5934" w:rsidRDefault="00C97542" w:rsidP="00C97542">
      <w:pPr>
        <w:pStyle w:val="PlaceEven"/>
      </w:pPr>
      <w:r w:rsidRPr="007C5934">
        <w:t>7.</w:t>
      </w:r>
      <w:r w:rsidRPr="007C5934">
        <w:tab/>
        <w:t>Jack Mackenzie</w:t>
      </w:r>
      <w:r w:rsidRPr="007C5934">
        <w:tab/>
        <w:t>12</w:t>
      </w:r>
      <w:r w:rsidRPr="007C5934">
        <w:tab/>
        <w:t>NCLSwimTeam</w:t>
      </w:r>
      <w:r w:rsidRPr="007C5934">
        <w:tab/>
      </w:r>
      <w:r w:rsidRPr="007C5934">
        <w:tab/>
        <w:t xml:space="preserve">   31.62</w:t>
      </w:r>
      <w:r w:rsidRPr="007C5934">
        <w:tab/>
      </w:r>
      <w:r w:rsidRPr="007C5934">
        <w:tab/>
      </w:r>
      <w:r w:rsidRPr="007C5934">
        <w:tab/>
      </w:r>
      <w:r w:rsidRPr="007C5934">
        <w:tab/>
      </w:r>
    </w:p>
    <w:p w:rsidR="00C97542" w:rsidRPr="007C5934" w:rsidRDefault="00C97542" w:rsidP="00C97542">
      <w:pPr>
        <w:pStyle w:val="PlaceEven"/>
      </w:pPr>
      <w:r w:rsidRPr="007C5934">
        <w:t>8.</w:t>
      </w:r>
      <w:r w:rsidRPr="007C5934">
        <w:tab/>
        <w:t>Douglas Jennings</w:t>
      </w:r>
      <w:r w:rsidRPr="007C5934">
        <w:tab/>
        <w:t>12</w:t>
      </w:r>
      <w:r w:rsidRPr="007C5934">
        <w:tab/>
        <w:t>Moors</w:t>
      </w:r>
      <w:r w:rsidRPr="007C5934">
        <w:tab/>
      </w:r>
      <w:r w:rsidRPr="007C5934">
        <w:tab/>
        <w:t xml:space="preserve">   32.10</w:t>
      </w:r>
      <w:r w:rsidRPr="007C5934">
        <w:tab/>
      </w:r>
      <w:r w:rsidRPr="007C5934">
        <w:tab/>
      </w:r>
      <w:r w:rsidRPr="007C5934">
        <w:tab/>
      </w:r>
      <w:r w:rsidRPr="007C5934">
        <w:tab/>
      </w:r>
    </w:p>
    <w:p w:rsidR="00C97542" w:rsidRPr="007C5934" w:rsidRDefault="00C97542" w:rsidP="00C97542">
      <w:pPr>
        <w:pStyle w:val="PlaceEven"/>
      </w:pPr>
      <w:r w:rsidRPr="007C5934">
        <w:t>9.</w:t>
      </w:r>
      <w:r w:rsidRPr="007C5934">
        <w:tab/>
        <w:t>William Ellis</w:t>
      </w:r>
      <w:r w:rsidRPr="007C5934">
        <w:tab/>
        <w:t>11</w:t>
      </w:r>
      <w:r w:rsidRPr="007C5934">
        <w:tab/>
        <w:t>Bo Stockton</w:t>
      </w:r>
      <w:r w:rsidRPr="007C5934">
        <w:tab/>
      </w:r>
      <w:r w:rsidRPr="007C5934">
        <w:tab/>
        <w:t xml:space="preserve">   32.22</w:t>
      </w:r>
      <w:r w:rsidRPr="007C5934">
        <w:tab/>
      </w:r>
      <w:r w:rsidRPr="007C5934">
        <w:tab/>
      </w:r>
      <w:r w:rsidRPr="007C5934">
        <w:tab/>
      </w:r>
      <w:r w:rsidRPr="007C5934">
        <w:tab/>
      </w:r>
    </w:p>
    <w:p w:rsidR="00C97542" w:rsidRPr="007C5934" w:rsidRDefault="00C97542" w:rsidP="00C97542">
      <w:pPr>
        <w:pStyle w:val="PlaceEven"/>
      </w:pPr>
      <w:r w:rsidRPr="007C5934">
        <w:t>10.</w:t>
      </w:r>
      <w:r w:rsidRPr="007C5934">
        <w:tab/>
        <w:t>Euan Buchanan</w:t>
      </w:r>
      <w:r w:rsidRPr="007C5934">
        <w:tab/>
        <w:t>11</w:t>
      </w:r>
      <w:r w:rsidRPr="007C5934">
        <w:tab/>
        <w:t>Moors</w:t>
      </w:r>
      <w:r w:rsidRPr="007C5934">
        <w:tab/>
      </w:r>
      <w:r w:rsidRPr="007C5934">
        <w:tab/>
        <w:t xml:space="preserve">   32.27</w:t>
      </w:r>
      <w:r w:rsidRPr="007C5934">
        <w:tab/>
      </w:r>
      <w:r w:rsidRPr="007C5934">
        <w:tab/>
      </w:r>
      <w:r w:rsidRPr="007C5934">
        <w:tab/>
      </w:r>
      <w:r w:rsidRPr="007C5934">
        <w:tab/>
      </w:r>
    </w:p>
    <w:p w:rsidR="00C97542" w:rsidRPr="007C5934" w:rsidRDefault="00C97542" w:rsidP="00C97542">
      <w:pPr>
        <w:pStyle w:val="PlaceEven"/>
      </w:pPr>
      <w:r w:rsidRPr="007C5934">
        <w:t>11.</w:t>
      </w:r>
      <w:r w:rsidRPr="007C5934">
        <w:tab/>
        <w:t>Drew Chesters</w:t>
      </w:r>
      <w:r w:rsidRPr="007C5934">
        <w:tab/>
        <w:t>11</w:t>
      </w:r>
      <w:r w:rsidRPr="007C5934">
        <w:tab/>
        <w:t>Moors</w:t>
      </w:r>
      <w:r w:rsidRPr="007C5934">
        <w:tab/>
      </w:r>
      <w:r w:rsidRPr="007C5934">
        <w:tab/>
        <w:t xml:space="preserve">   32.40</w:t>
      </w:r>
      <w:r w:rsidRPr="007C5934">
        <w:tab/>
      </w:r>
      <w:r w:rsidRPr="007C5934">
        <w:tab/>
      </w:r>
      <w:r w:rsidRPr="007C5934">
        <w:tab/>
      </w:r>
      <w:r w:rsidRPr="007C5934">
        <w:tab/>
      </w:r>
    </w:p>
    <w:p w:rsidR="00C97542" w:rsidRPr="007C5934" w:rsidRDefault="00C97542" w:rsidP="00C97542">
      <w:pPr>
        <w:pStyle w:val="PlaceEven"/>
      </w:pPr>
      <w:r w:rsidRPr="007C5934">
        <w:t>12.</w:t>
      </w:r>
      <w:r w:rsidRPr="007C5934">
        <w:tab/>
        <w:t>Joseph Micklewright</w:t>
      </w:r>
      <w:r w:rsidRPr="007C5934">
        <w:tab/>
        <w:t>12</w:t>
      </w:r>
      <w:r w:rsidRPr="007C5934">
        <w:tab/>
        <w:t>Middlesboro</w:t>
      </w:r>
      <w:r w:rsidRPr="007C5934">
        <w:tab/>
      </w:r>
      <w:r w:rsidRPr="007C5934">
        <w:tab/>
        <w:t xml:space="preserve">   32.51</w:t>
      </w:r>
      <w:r w:rsidRPr="007C5934">
        <w:tab/>
      </w:r>
      <w:r w:rsidRPr="007C5934">
        <w:tab/>
      </w:r>
      <w:r w:rsidRPr="007C5934">
        <w:tab/>
      </w:r>
      <w:r w:rsidRPr="007C5934">
        <w:tab/>
      </w:r>
    </w:p>
    <w:p w:rsidR="00C97542" w:rsidRPr="007C5934" w:rsidRDefault="00C97542" w:rsidP="00C97542">
      <w:pPr>
        <w:pStyle w:val="PlaceEven"/>
      </w:pPr>
      <w:r w:rsidRPr="007C5934">
        <w:t>13.</w:t>
      </w:r>
      <w:r w:rsidRPr="007C5934">
        <w:tab/>
        <w:t>Thomas Storer</w:t>
      </w:r>
      <w:r w:rsidRPr="007C5934">
        <w:tab/>
        <w:t>11</w:t>
      </w:r>
      <w:r w:rsidRPr="007C5934">
        <w:tab/>
        <w:t>NCLSwimTeam</w:t>
      </w:r>
      <w:r w:rsidRPr="007C5934">
        <w:tab/>
      </w:r>
      <w:r w:rsidRPr="007C5934">
        <w:tab/>
        <w:t xml:space="preserve">   32.60</w:t>
      </w:r>
      <w:r w:rsidRPr="007C5934">
        <w:tab/>
      </w:r>
      <w:r w:rsidRPr="007C5934">
        <w:tab/>
      </w:r>
      <w:r w:rsidRPr="007C5934">
        <w:tab/>
      </w:r>
      <w:r w:rsidRPr="007C5934">
        <w:tab/>
      </w:r>
    </w:p>
    <w:p w:rsidR="00C97542" w:rsidRPr="007C5934" w:rsidRDefault="00C97542" w:rsidP="00C97542">
      <w:pPr>
        <w:pStyle w:val="PlaceEven"/>
      </w:pPr>
      <w:r w:rsidRPr="007C5934">
        <w:t>14.</w:t>
      </w:r>
      <w:r w:rsidRPr="007C5934">
        <w:tab/>
        <w:t>Sam Winston</w:t>
      </w:r>
      <w:r w:rsidRPr="007C5934">
        <w:tab/>
        <w:t>12</w:t>
      </w:r>
      <w:r w:rsidRPr="007C5934">
        <w:tab/>
        <w:t>AerLingus</w:t>
      </w:r>
      <w:r w:rsidRPr="007C5934">
        <w:tab/>
      </w:r>
      <w:r w:rsidRPr="007C5934">
        <w:tab/>
        <w:t xml:space="preserve">   32.90</w:t>
      </w:r>
      <w:r w:rsidRPr="007C5934">
        <w:tab/>
      </w:r>
      <w:r w:rsidRPr="007C5934">
        <w:tab/>
      </w:r>
      <w:r w:rsidRPr="007C5934">
        <w:tab/>
      </w:r>
      <w:r w:rsidRPr="007C5934">
        <w:tab/>
      </w:r>
    </w:p>
    <w:p w:rsidR="00C97542" w:rsidRPr="007C5934" w:rsidRDefault="00C97542" w:rsidP="00C97542">
      <w:pPr>
        <w:pStyle w:val="PlaceEven"/>
      </w:pPr>
      <w:r w:rsidRPr="007C5934">
        <w:t>14.</w:t>
      </w:r>
      <w:r w:rsidRPr="007C5934">
        <w:tab/>
        <w:t>Dylan Egan</w:t>
      </w:r>
      <w:r w:rsidRPr="007C5934">
        <w:tab/>
        <w:t>12</w:t>
      </w:r>
      <w:r w:rsidRPr="007C5934">
        <w:tab/>
        <w:t>AerLingus</w:t>
      </w:r>
      <w:r w:rsidRPr="007C5934">
        <w:tab/>
      </w:r>
      <w:r w:rsidRPr="007C5934">
        <w:tab/>
        <w:t xml:space="preserve">   32.90</w:t>
      </w:r>
      <w:r w:rsidRPr="007C5934">
        <w:tab/>
      </w:r>
      <w:r w:rsidRPr="007C5934">
        <w:tab/>
      </w:r>
      <w:r w:rsidRPr="007C5934">
        <w:tab/>
      </w:r>
      <w:r w:rsidRPr="007C5934">
        <w:tab/>
      </w:r>
    </w:p>
    <w:p w:rsidR="00C97542" w:rsidRPr="007C5934" w:rsidRDefault="00C97542" w:rsidP="00C97542">
      <w:pPr>
        <w:pStyle w:val="PlaceEven"/>
      </w:pPr>
      <w:r w:rsidRPr="007C5934">
        <w:t>16.</w:t>
      </w:r>
      <w:r w:rsidRPr="007C5934">
        <w:tab/>
        <w:t>Daniel Reacroft</w:t>
      </w:r>
      <w:r w:rsidRPr="007C5934">
        <w:tab/>
        <w:t>12</w:t>
      </w:r>
      <w:r w:rsidRPr="007C5934">
        <w:tab/>
        <w:t>Moors</w:t>
      </w:r>
      <w:r w:rsidRPr="007C5934">
        <w:tab/>
      </w:r>
      <w:r w:rsidRPr="007C5934">
        <w:tab/>
        <w:t xml:space="preserve">   33.07</w:t>
      </w:r>
      <w:r w:rsidRPr="007C5934">
        <w:tab/>
      </w:r>
      <w:r w:rsidRPr="007C5934">
        <w:tab/>
      </w:r>
      <w:r w:rsidRPr="007C5934">
        <w:tab/>
      </w:r>
      <w:r w:rsidRPr="007C5934">
        <w:tab/>
      </w:r>
    </w:p>
    <w:p w:rsidR="00C97542" w:rsidRPr="007C5934" w:rsidRDefault="00C97542" w:rsidP="00C97542">
      <w:pPr>
        <w:pStyle w:val="PlaceEven"/>
      </w:pPr>
      <w:r w:rsidRPr="007C5934">
        <w:t>17.</w:t>
      </w:r>
      <w:r w:rsidRPr="007C5934">
        <w:tab/>
        <w:t>Joseph Smith</w:t>
      </w:r>
      <w:r w:rsidRPr="007C5934">
        <w:tab/>
        <w:t>12</w:t>
      </w:r>
      <w:r w:rsidRPr="007C5934">
        <w:tab/>
        <w:t>NCLSwimTeam</w:t>
      </w:r>
      <w:r w:rsidRPr="007C5934">
        <w:tab/>
      </w:r>
      <w:r w:rsidRPr="007C5934">
        <w:tab/>
        <w:t xml:space="preserve">   33.49</w:t>
      </w:r>
      <w:r w:rsidRPr="007C5934">
        <w:tab/>
      </w:r>
      <w:r w:rsidRPr="007C5934">
        <w:tab/>
      </w:r>
      <w:r w:rsidRPr="007C5934">
        <w:tab/>
      </w:r>
      <w:r w:rsidRPr="007C5934">
        <w:tab/>
      </w:r>
    </w:p>
    <w:p w:rsidR="00C97542" w:rsidRPr="007C5934" w:rsidRDefault="00C97542" w:rsidP="00C97542">
      <w:pPr>
        <w:pStyle w:val="PlaceEven"/>
      </w:pPr>
      <w:r w:rsidRPr="007C5934">
        <w:t>18.</w:t>
      </w:r>
      <w:r w:rsidRPr="007C5934">
        <w:tab/>
        <w:t>Benjamin Swanson</w:t>
      </w:r>
      <w:r w:rsidRPr="007C5934">
        <w:tab/>
        <w:t>11</w:t>
      </w:r>
      <w:r w:rsidRPr="007C5934">
        <w:tab/>
        <w:t>Bo Stockton</w:t>
      </w:r>
      <w:r w:rsidRPr="007C5934">
        <w:tab/>
      </w:r>
      <w:r w:rsidRPr="007C5934">
        <w:tab/>
        <w:t xml:space="preserve">   33.64</w:t>
      </w:r>
      <w:r w:rsidRPr="007C5934">
        <w:tab/>
      </w:r>
      <w:r w:rsidRPr="007C5934">
        <w:tab/>
      </w:r>
      <w:r w:rsidRPr="007C5934">
        <w:tab/>
      </w:r>
      <w:r w:rsidRPr="007C5934">
        <w:tab/>
      </w:r>
    </w:p>
    <w:p w:rsidR="00C97542" w:rsidRPr="007C5934" w:rsidRDefault="00C97542" w:rsidP="00C97542">
      <w:pPr>
        <w:pStyle w:val="PlaceEven"/>
      </w:pPr>
      <w:r w:rsidRPr="007C5934">
        <w:t>19.</w:t>
      </w:r>
      <w:r w:rsidRPr="007C5934">
        <w:tab/>
        <w:t>Callum Loughlin</w:t>
      </w:r>
      <w:r w:rsidRPr="007C5934">
        <w:tab/>
        <w:t>11</w:t>
      </w:r>
      <w:r w:rsidRPr="007C5934">
        <w:tab/>
        <w:t>Durham City</w:t>
      </w:r>
      <w:r w:rsidRPr="007C5934">
        <w:tab/>
      </w:r>
      <w:r w:rsidRPr="007C5934">
        <w:tab/>
        <w:t xml:space="preserve">   33.73</w:t>
      </w:r>
      <w:r w:rsidRPr="007C5934">
        <w:tab/>
      </w:r>
      <w:r w:rsidRPr="007C5934">
        <w:tab/>
      </w:r>
      <w:r w:rsidRPr="007C5934">
        <w:tab/>
      </w:r>
      <w:r w:rsidRPr="007C5934">
        <w:tab/>
      </w:r>
    </w:p>
    <w:p w:rsidR="00C97542" w:rsidRPr="007C5934" w:rsidRDefault="00C97542" w:rsidP="00C97542">
      <w:pPr>
        <w:pStyle w:val="PlaceEven"/>
      </w:pPr>
      <w:r w:rsidRPr="007C5934">
        <w:t>20.</w:t>
      </w:r>
      <w:r w:rsidRPr="007C5934">
        <w:tab/>
        <w:t>Ethan Brown</w:t>
      </w:r>
      <w:r w:rsidRPr="007C5934">
        <w:tab/>
        <w:t>11</w:t>
      </w:r>
      <w:r w:rsidRPr="007C5934">
        <w:tab/>
        <w:t>Billingham</w:t>
      </w:r>
      <w:r w:rsidRPr="007C5934">
        <w:tab/>
      </w:r>
      <w:r w:rsidRPr="007C5934">
        <w:tab/>
        <w:t xml:space="preserve">   33.76</w:t>
      </w:r>
      <w:r w:rsidRPr="007C5934">
        <w:tab/>
      </w:r>
      <w:r w:rsidRPr="007C5934">
        <w:tab/>
      </w:r>
      <w:r w:rsidRPr="007C5934">
        <w:tab/>
      </w:r>
      <w:r w:rsidRPr="007C5934">
        <w:tab/>
      </w:r>
    </w:p>
    <w:p w:rsidR="00C97542" w:rsidRPr="007C5934" w:rsidRDefault="00C97542" w:rsidP="00C97542">
      <w:pPr>
        <w:pStyle w:val="PlaceEven"/>
      </w:pPr>
      <w:r w:rsidRPr="007C5934">
        <w:t>20.</w:t>
      </w:r>
      <w:r w:rsidRPr="007C5934">
        <w:tab/>
        <w:t>Patrick Shimmin</w:t>
      </w:r>
      <w:r w:rsidRPr="007C5934">
        <w:tab/>
        <w:t>11</w:t>
      </w:r>
      <w:r w:rsidRPr="007C5934">
        <w:tab/>
        <w:t>NCLSwimTeam</w:t>
      </w:r>
      <w:r w:rsidRPr="007C5934">
        <w:tab/>
      </w:r>
      <w:r w:rsidRPr="007C5934">
        <w:tab/>
        <w:t xml:space="preserve">   33.76</w:t>
      </w:r>
      <w:r w:rsidRPr="007C5934">
        <w:tab/>
      </w:r>
      <w:r w:rsidRPr="007C5934">
        <w:tab/>
      </w:r>
      <w:r w:rsidRPr="007C5934">
        <w:tab/>
      </w:r>
      <w:r w:rsidRPr="007C5934">
        <w:tab/>
      </w:r>
    </w:p>
    <w:p w:rsidR="00C97542" w:rsidRPr="007C5934" w:rsidRDefault="00C97542" w:rsidP="00C97542">
      <w:pPr>
        <w:pStyle w:val="PlaceEven"/>
      </w:pPr>
      <w:r w:rsidRPr="007C5934">
        <w:t>22.</w:t>
      </w:r>
      <w:r w:rsidRPr="007C5934">
        <w:tab/>
        <w:t>Sam Howell</w:t>
      </w:r>
      <w:r w:rsidRPr="007C5934">
        <w:tab/>
        <w:t>11</w:t>
      </w:r>
      <w:r w:rsidRPr="007C5934">
        <w:tab/>
        <w:t>NCLSwimTeam</w:t>
      </w:r>
      <w:r w:rsidRPr="007C5934">
        <w:tab/>
      </w:r>
      <w:r w:rsidRPr="007C5934">
        <w:tab/>
        <w:t xml:space="preserve">   34.26</w:t>
      </w:r>
      <w:r w:rsidRPr="007C5934">
        <w:tab/>
      </w:r>
      <w:r w:rsidRPr="007C5934">
        <w:tab/>
      </w:r>
      <w:r w:rsidRPr="007C5934">
        <w:tab/>
      </w:r>
      <w:r w:rsidRPr="007C5934">
        <w:tab/>
      </w:r>
    </w:p>
    <w:p w:rsidR="00C97542" w:rsidRPr="007C5934" w:rsidRDefault="00C97542" w:rsidP="00C97542">
      <w:pPr>
        <w:pStyle w:val="PlaceEven"/>
      </w:pPr>
      <w:r w:rsidRPr="007C5934">
        <w:t>23.</w:t>
      </w:r>
      <w:r w:rsidRPr="007C5934">
        <w:tab/>
        <w:t>Liam Mitcheson</w:t>
      </w:r>
      <w:r w:rsidRPr="007C5934">
        <w:tab/>
        <w:t>10</w:t>
      </w:r>
      <w:r w:rsidRPr="007C5934">
        <w:tab/>
        <w:t>Derwentside</w:t>
      </w:r>
      <w:r w:rsidRPr="007C5934">
        <w:tab/>
      </w:r>
      <w:r w:rsidRPr="007C5934">
        <w:tab/>
        <w:t xml:space="preserve">   34.37</w:t>
      </w:r>
      <w:r w:rsidRPr="007C5934">
        <w:tab/>
      </w:r>
      <w:r w:rsidRPr="007C5934">
        <w:tab/>
      </w:r>
      <w:r w:rsidRPr="007C5934">
        <w:tab/>
      </w:r>
      <w:r w:rsidRPr="007C5934">
        <w:tab/>
      </w:r>
    </w:p>
    <w:p w:rsidR="00C97542" w:rsidRPr="007C5934" w:rsidRDefault="00C97542" w:rsidP="00C97542">
      <w:pPr>
        <w:pStyle w:val="PlaceEven"/>
      </w:pPr>
      <w:r w:rsidRPr="007C5934">
        <w:t>24.</w:t>
      </w:r>
      <w:r w:rsidRPr="007C5934">
        <w:tab/>
        <w:t>Isaac Ripley</w:t>
      </w:r>
      <w:r w:rsidRPr="007C5934">
        <w:tab/>
        <w:t>10</w:t>
      </w:r>
      <w:r w:rsidRPr="007C5934">
        <w:tab/>
        <w:t>Bo Stockton</w:t>
      </w:r>
      <w:r w:rsidRPr="007C5934">
        <w:tab/>
      </w:r>
      <w:r w:rsidRPr="007C5934">
        <w:tab/>
        <w:t xml:space="preserve">   34.47</w:t>
      </w:r>
      <w:r w:rsidRPr="007C5934">
        <w:tab/>
      </w:r>
      <w:r w:rsidRPr="007C5934">
        <w:tab/>
      </w:r>
      <w:r w:rsidRPr="007C5934">
        <w:tab/>
      </w:r>
      <w:r w:rsidRPr="007C5934">
        <w:tab/>
      </w:r>
    </w:p>
    <w:p w:rsidR="00C97542" w:rsidRPr="007C5934" w:rsidRDefault="00C97542" w:rsidP="00C97542">
      <w:pPr>
        <w:pStyle w:val="PlaceEven"/>
      </w:pPr>
      <w:r w:rsidRPr="007C5934">
        <w:t>25.</w:t>
      </w:r>
      <w:r w:rsidRPr="007C5934">
        <w:tab/>
        <w:t>Cian Simpson</w:t>
      </w:r>
      <w:r w:rsidRPr="007C5934">
        <w:tab/>
        <w:t>11</w:t>
      </w:r>
      <w:r w:rsidRPr="007C5934">
        <w:tab/>
        <w:t>AerLingus</w:t>
      </w:r>
      <w:r w:rsidRPr="007C5934">
        <w:tab/>
      </w:r>
      <w:r w:rsidRPr="007C5934">
        <w:tab/>
        <w:t xml:space="preserve">   34.52</w:t>
      </w:r>
      <w:r w:rsidRPr="007C5934">
        <w:tab/>
      </w:r>
      <w:r w:rsidRPr="007C5934">
        <w:tab/>
      </w:r>
      <w:r w:rsidRPr="007C5934">
        <w:tab/>
      </w:r>
      <w:r w:rsidRPr="007C5934">
        <w:tab/>
      </w:r>
    </w:p>
    <w:p w:rsidR="00C97542" w:rsidRPr="007C5934" w:rsidRDefault="00C97542" w:rsidP="00C97542">
      <w:pPr>
        <w:pStyle w:val="PlaceEven"/>
      </w:pPr>
      <w:r w:rsidRPr="007C5934">
        <w:t>26.</w:t>
      </w:r>
      <w:r w:rsidRPr="007C5934">
        <w:tab/>
        <w:t>Jacob Elwell</w:t>
      </w:r>
      <w:r w:rsidRPr="007C5934">
        <w:tab/>
        <w:t>10</w:t>
      </w:r>
      <w:r w:rsidRPr="007C5934">
        <w:tab/>
        <w:t>Bo Stockton</w:t>
      </w:r>
      <w:r w:rsidRPr="007C5934">
        <w:tab/>
      </w:r>
      <w:r w:rsidRPr="007C5934">
        <w:tab/>
        <w:t xml:space="preserve">   34.54</w:t>
      </w:r>
      <w:r w:rsidRPr="007C5934">
        <w:tab/>
      </w:r>
      <w:r w:rsidRPr="007C5934">
        <w:tab/>
      </w:r>
      <w:r w:rsidRPr="007C5934">
        <w:tab/>
      </w:r>
      <w:r w:rsidRPr="007C5934">
        <w:tab/>
      </w:r>
    </w:p>
    <w:p w:rsidR="00C97542" w:rsidRPr="007C5934" w:rsidRDefault="00C97542" w:rsidP="00C97542">
      <w:pPr>
        <w:pStyle w:val="PlaceEven"/>
      </w:pPr>
      <w:r w:rsidRPr="007C5934">
        <w:t>27.</w:t>
      </w:r>
      <w:r w:rsidRPr="007C5934">
        <w:tab/>
        <w:t>Oliver Hall</w:t>
      </w:r>
      <w:r w:rsidRPr="007C5934">
        <w:tab/>
        <w:t>11</w:t>
      </w:r>
      <w:r w:rsidRPr="007C5934">
        <w:tab/>
        <w:t>Middlesboro</w:t>
      </w:r>
      <w:r w:rsidRPr="007C5934">
        <w:tab/>
      </w:r>
      <w:r w:rsidRPr="007C5934">
        <w:tab/>
        <w:t xml:space="preserve">   34.65</w:t>
      </w:r>
      <w:r w:rsidRPr="007C5934">
        <w:tab/>
      </w:r>
      <w:r w:rsidRPr="007C5934">
        <w:tab/>
      </w:r>
      <w:r w:rsidRPr="007C5934">
        <w:tab/>
      </w:r>
      <w:r w:rsidRPr="007C5934">
        <w:tab/>
      </w:r>
    </w:p>
    <w:p w:rsidR="00C97542" w:rsidRPr="007C5934" w:rsidRDefault="00C97542" w:rsidP="00C97542">
      <w:pPr>
        <w:pStyle w:val="PlaceEven"/>
      </w:pPr>
      <w:r w:rsidRPr="007C5934">
        <w:t>28.</w:t>
      </w:r>
      <w:r w:rsidRPr="007C5934">
        <w:tab/>
        <w:t>Alfie Scott</w:t>
      </w:r>
      <w:r w:rsidRPr="007C5934">
        <w:tab/>
        <w:t>11</w:t>
      </w:r>
      <w:r w:rsidRPr="007C5934">
        <w:tab/>
        <w:t>NCLSwimTeam</w:t>
      </w:r>
      <w:r w:rsidRPr="007C5934">
        <w:tab/>
      </w:r>
      <w:r w:rsidRPr="007C5934">
        <w:tab/>
        <w:t xml:space="preserve">   34.85</w:t>
      </w:r>
      <w:r w:rsidRPr="007C5934">
        <w:tab/>
      </w:r>
      <w:r w:rsidRPr="007C5934">
        <w:tab/>
      </w:r>
      <w:r w:rsidRPr="007C5934">
        <w:tab/>
      </w:r>
      <w:r w:rsidRPr="007C5934">
        <w:tab/>
      </w:r>
    </w:p>
    <w:p w:rsidR="00C97542" w:rsidRPr="007C5934" w:rsidRDefault="00C97542" w:rsidP="00C97542">
      <w:pPr>
        <w:pStyle w:val="PlaceEven"/>
      </w:pPr>
      <w:r w:rsidRPr="007C5934">
        <w:t>29.</w:t>
      </w:r>
      <w:r w:rsidRPr="007C5934">
        <w:tab/>
        <w:t>Thomas Adamson</w:t>
      </w:r>
      <w:r w:rsidRPr="007C5934">
        <w:tab/>
        <w:t>11</w:t>
      </w:r>
      <w:r w:rsidRPr="007C5934">
        <w:tab/>
        <w:t>Derwentside</w:t>
      </w:r>
      <w:r w:rsidRPr="007C5934">
        <w:tab/>
      </w:r>
      <w:r w:rsidRPr="007C5934">
        <w:tab/>
        <w:t xml:space="preserve">   34.86</w:t>
      </w:r>
      <w:r w:rsidRPr="007C5934">
        <w:tab/>
      </w:r>
      <w:r w:rsidRPr="007C5934">
        <w:tab/>
      </w:r>
      <w:r w:rsidRPr="007C5934">
        <w:tab/>
      </w:r>
      <w:r w:rsidRPr="007C5934">
        <w:tab/>
      </w:r>
    </w:p>
    <w:p w:rsidR="00C97542" w:rsidRPr="007C5934" w:rsidRDefault="00C97542" w:rsidP="00C97542">
      <w:pPr>
        <w:pStyle w:val="PlaceEven"/>
      </w:pPr>
      <w:r w:rsidRPr="007C5934">
        <w:t>30.</w:t>
      </w:r>
      <w:r w:rsidRPr="007C5934">
        <w:tab/>
        <w:t>Thomas Graham</w:t>
      </w:r>
      <w:r w:rsidRPr="007C5934">
        <w:tab/>
        <w:t>11</w:t>
      </w:r>
      <w:r w:rsidRPr="007C5934">
        <w:tab/>
        <w:t>Durham City</w:t>
      </w:r>
      <w:r w:rsidRPr="007C5934">
        <w:tab/>
      </w:r>
      <w:r w:rsidRPr="007C5934">
        <w:tab/>
        <w:t xml:space="preserve">   36.19</w:t>
      </w:r>
      <w:r w:rsidRPr="007C5934">
        <w:tab/>
      </w:r>
      <w:r w:rsidRPr="007C5934">
        <w:tab/>
      </w:r>
      <w:r w:rsidRPr="007C5934">
        <w:tab/>
      </w:r>
      <w:r w:rsidRPr="007C5934">
        <w:tab/>
      </w:r>
    </w:p>
    <w:p w:rsidR="00C97542" w:rsidRPr="007C5934" w:rsidRDefault="00C97542" w:rsidP="00C97542">
      <w:pPr>
        <w:pStyle w:val="PlaceEven"/>
      </w:pPr>
      <w:r w:rsidRPr="007C5934">
        <w:t>31.</w:t>
      </w:r>
      <w:r w:rsidRPr="007C5934">
        <w:tab/>
        <w:t>Nathan Campling</w:t>
      </w:r>
      <w:r w:rsidRPr="007C5934">
        <w:tab/>
        <w:t>11</w:t>
      </w:r>
      <w:r w:rsidRPr="007C5934">
        <w:tab/>
        <w:t>Middlesboro</w:t>
      </w:r>
      <w:r w:rsidRPr="007C5934">
        <w:tab/>
      </w:r>
      <w:r w:rsidRPr="007C5934">
        <w:tab/>
        <w:t xml:space="preserve">   36.37</w:t>
      </w:r>
      <w:r w:rsidRPr="007C5934">
        <w:tab/>
      </w:r>
      <w:r w:rsidRPr="007C5934">
        <w:tab/>
      </w:r>
      <w:r w:rsidRPr="007C5934">
        <w:tab/>
      </w:r>
      <w:r w:rsidRPr="007C5934">
        <w:tab/>
      </w:r>
    </w:p>
    <w:p w:rsidR="00C97542" w:rsidRPr="007C5934" w:rsidRDefault="00C97542" w:rsidP="00C97542">
      <w:pPr>
        <w:pStyle w:val="PlaceEven"/>
      </w:pPr>
      <w:r w:rsidRPr="007C5934">
        <w:t>32.</w:t>
      </w:r>
      <w:r w:rsidRPr="007C5934">
        <w:tab/>
        <w:t>Matthew Morel</w:t>
      </w:r>
      <w:r w:rsidRPr="007C5934">
        <w:tab/>
        <w:t>12</w:t>
      </w:r>
      <w:r w:rsidRPr="007C5934">
        <w:tab/>
        <w:t>AerLingus</w:t>
      </w:r>
      <w:r w:rsidRPr="007C5934">
        <w:tab/>
      </w:r>
      <w:r w:rsidRPr="007C5934">
        <w:tab/>
        <w:t xml:space="preserve">   37.20</w:t>
      </w:r>
      <w:r w:rsidRPr="007C5934">
        <w:tab/>
      </w:r>
      <w:r w:rsidRPr="007C5934">
        <w:tab/>
      </w:r>
      <w:r w:rsidRPr="007C5934">
        <w:tab/>
      </w:r>
      <w:r w:rsidRPr="007C5934">
        <w:tab/>
      </w:r>
    </w:p>
    <w:p w:rsidR="00C97542" w:rsidRPr="007C5934" w:rsidRDefault="00C97542" w:rsidP="00C97542">
      <w:pPr>
        <w:pStyle w:val="PlaceEven"/>
      </w:pPr>
      <w:r w:rsidRPr="007C5934">
        <w:t>33.</w:t>
      </w:r>
      <w:r w:rsidRPr="007C5934">
        <w:tab/>
        <w:t>Nathan Roberts</w:t>
      </w:r>
      <w:r w:rsidRPr="007C5934">
        <w:tab/>
        <w:t>12</w:t>
      </w:r>
      <w:r w:rsidRPr="007C5934">
        <w:tab/>
        <w:t>Billingham</w:t>
      </w:r>
      <w:r w:rsidRPr="007C5934">
        <w:tab/>
      </w:r>
      <w:r w:rsidRPr="007C5934">
        <w:tab/>
        <w:t xml:space="preserve">   37.26</w:t>
      </w:r>
      <w:r w:rsidRPr="007C5934">
        <w:tab/>
      </w:r>
      <w:r w:rsidRPr="007C5934">
        <w:tab/>
      </w:r>
      <w:r w:rsidRPr="007C5934">
        <w:tab/>
      </w:r>
      <w:r w:rsidRPr="007C5934">
        <w:tab/>
      </w:r>
    </w:p>
    <w:p w:rsidR="00C97542" w:rsidRPr="007C5934" w:rsidRDefault="00C97542" w:rsidP="00C97542">
      <w:pPr>
        <w:pStyle w:val="PlaceEven"/>
      </w:pPr>
      <w:r w:rsidRPr="007C5934">
        <w:t>34.</w:t>
      </w:r>
      <w:r w:rsidRPr="007C5934">
        <w:tab/>
        <w:t>Keaton Eken</w:t>
      </w:r>
      <w:r w:rsidRPr="007C5934">
        <w:tab/>
        <w:t>10</w:t>
      </w:r>
      <w:r w:rsidRPr="007C5934">
        <w:tab/>
        <w:t>Middlesboro</w:t>
      </w:r>
      <w:r w:rsidRPr="007C5934">
        <w:tab/>
      </w:r>
      <w:r w:rsidRPr="007C5934">
        <w:tab/>
        <w:t xml:space="preserve">   37.62</w:t>
      </w:r>
      <w:r w:rsidRPr="007C5934">
        <w:tab/>
      </w:r>
      <w:r w:rsidRPr="007C5934">
        <w:tab/>
      </w:r>
      <w:r w:rsidRPr="007C5934">
        <w:tab/>
      </w:r>
      <w:r w:rsidRPr="007C5934">
        <w:tab/>
      </w:r>
    </w:p>
    <w:p w:rsidR="00C97542" w:rsidRPr="007C5934" w:rsidRDefault="00C97542" w:rsidP="00C97542">
      <w:pPr>
        <w:pStyle w:val="PlaceEven"/>
      </w:pPr>
      <w:r w:rsidRPr="007C5934">
        <w:t xml:space="preserve"> </w:t>
      </w:r>
      <w:r w:rsidRPr="007C5934">
        <w:tab/>
        <w:t>Lewis Ives</w:t>
      </w:r>
      <w:r w:rsidRPr="007C5934">
        <w:tab/>
        <w:t>12</w:t>
      </w:r>
      <w:r w:rsidRPr="007C5934">
        <w:tab/>
        <w:t>Durham City</w:t>
      </w:r>
      <w:r w:rsidRPr="007C5934">
        <w:tab/>
      </w:r>
      <w:r w:rsidRPr="007C5934">
        <w:tab/>
        <w:t xml:space="preserve">DQ ST     </w:t>
      </w:r>
      <w:r w:rsidRPr="007C5934">
        <w:tab/>
      </w:r>
      <w:r w:rsidRPr="007C5934">
        <w:tab/>
      </w:r>
      <w:r w:rsidRPr="007C5934">
        <w:tab/>
      </w:r>
      <w:r w:rsidRPr="007C5934">
        <w:tab/>
      </w:r>
    </w:p>
    <w:p w:rsidR="00C97542" w:rsidRPr="007C5934" w:rsidRDefault="00C97542" w:rsidP="00C97542">
      <w:pPr>
        <w:pStyle w:val="PlaceEven"/>
      </w:pPr>
      <w:r w:rsidRPr="007C5934">
        <w:t xml:space="preserve"> </w:t>
      </w:r>
      <w:r w:rsidRPr="007C5934">
        <w:tab/>
        <w:t>Shae Collis</w:t>
      </w:r>
      <w:r w:rsidRPr="007C5934">
        <w:tab/>
        <w:t>12</w:t>
      </w:r>
      <w:r w:rsidRPr="007C5934">
        <w:tab/>
        <w:t>NCLSwimTeam</w:t>
      </w:r>
      <w:r w:rsidRPr="007C5934">
        <w:tab/>
      </w:r>
      <w:r w:rsidRPr="007C5934">
        <w:tab/>
        <w:t xml:space="preserve">DQ ST     </w:t>
      </w:r>
      <w:r w:rsidRPr="007C5934">
        <w:tab/>
      </w:r>
      <w:r w:rsidRPr="007C5934">
        <w:tab/>
      </w:r>
      <w:r w:rsidRPr="007C5934">
        <w:tab/>
      </w:r>
      <w:r w:rsidRPr="007C5934">
        <w:tab/>
      </w:r>
    </w:p>
    <w:p w:rsidR="00C97542" w:rsidRPr="007C5934" w:rsidRDefault="00C97542" w:rsidP="00C97542">
      <w:pPr>
        <w:pStyle w:val="AgeGroupHeader"/>
      </w:pPr>
      <w:r w:rsidRPr="007C5934">
        <w:lastRenderedPageBreak/>
        <w:t xml:space="preserve">13/14 Yrs </w:t>
      </w:r>
      <w:r>
        <w:t>Age Group</w:t>
      </w:r>
      <w:r w:rsidRPr="007C5934">
        <w:t xml:space="preserve"> - Full Results</w:t>
      </w:r>
    </w:p>
    <w:p w:rsidR="00C97542" w:rsidRPr="007C5934" w:rsidRDefault="00C97542" w:rsidP="00C97542">
      <w:pPr>
        <w:pStyle w:val="PlaceHeader"/>
      </w:pPr>
      <w:r>
        <w:t>Place</w:t>
      </w:r>
      <w:r w:rsidRPr="007C5934">
        <w:tab/>
        <w:t>Name</w:t>
      </w:r>
      <w:r w:rsidRPr="007C5934">
        <w:tab/>
        <w:t>AaD</w:t>
      </w:r>
      <w:r w:rsidRPr="007C5934">
        <w:tab/>
        <w:t>Club</w:t>
      </w:r>
      <w:r w:rsidRPr="007C5934">
        <w:tab/>
      </w:r>
      <w:r w:rsidRPr="007C5934">
        <w:tab/>
        <w:t>Time</w:t>
      </w:r>
      <w:r w:rsidRPr="007C5934">
        <w:tab/>
      </w:r>
      <w:r w:rsidRPr="007C5934">
        <w:tab/>
      </w:r>
      <w:r w:rsidRPr="007C5934">
        <w:tab/>
      </w:r>
      <w:r w:rsidRPr="007C5934">
        <w:tab/>
      </w:r>
    </w:p>
    <w:p w:rsidR="00C97542" w:rsidRPr="007C5934" w:rsidRDefault="00C97542" w:rsidP="00C97542">
      <w:pPr>
        <w:pStyle w:val="PlaceEven"/>
      </w:pPr>
      <w:r w:rsidRPr="007C5934">
        <w:t>1.</w:t>
      </w:r>
      <w:r w:rsidRPr="007C5934">
        <w:tab/>
        <w:t>William Smith</w:t>
      </w:r>
      <w:r w:rsidRPr="007C5934">
        <w:tab/>
        <w:t>14</w:t>
      </w:r>
      <w:r w:rsidRPr="007C5934">
        <w:tab/>
        <w:t>NCLSwimTeam</w:t>
      </w:r>
      <w:r w:rsidRPr="007C5934">
        <w:tab/>
      </w:r>
      <w:r w:rsidRPr="007C5934">
        <w:tab/>
        <w:t xml:space="preserve">   25.76</w:t>
      </w:r>
      <w:r w:rsidRPr="007C5934">
        <w:tab/>
      </w:r>
      <w:r w:rsidRPr="007C5934">
        <w:tab/>
      </w:r>
      <w:r w:rsidRPr="007C5934">
        <w:tab/>
      </w:r>
      <w:r w:rsidRPr="007C5934">
        <w:tab/>
      </w:r>
    </w:p>
    <w:p w:rsidR="00C97542" w:rsidRPr="007C5934" w:rsidRDefault="00C97542" w:rsidP="00C97542">
      <w:pPr>
        <w:pStyle w:val="PlaceEven"/>
      </w:pPr>
      <w:r w:rsidRPr="007C5934">
        <w:t>2.</w:t>
      </w:r>
      <w:r w:rsidRPr="007C5934">
        <w:tab/>
        <w:t>Henry Willis</w:t>
      </w:r>
      <w:r w:rsidRPr="007C5934">
        <w:tab/>
        <w:t>14</w:t>
      </w:r>
      <w:r w:rsidRPr="007C5934">
        <w:tab/>
        <w:t>Tynemouth</w:t>
      </w:r>
      <w:r w:rsidRPr="007C5934">
        <w:tab/>
      </w:r>
      <w:r w:rsidRPr="007C5934">
        <w:tab/>
        <w:t xml:space="preserve">   27.03</w:t>
      </w:r>
      <w:r w:rsidRPr="007C5934">
        <w:tab/>
      </w:r>
      <w:r w:rsidRPr="007C5934">
        <w:tab/>
      </w:r>
      <w:r w:rsidRPr="007C5934">
        <w:tab/>
      </w:r>
      <w:r w:rsidRPr="007C5934">
        <w:tab/>
      </w:r>
    </w:p>
    <w:p w:rsidR="00C97542" w:rsidRPr="007C5934" w:rsidRDefault="00C97542" w:rsidP="00C97542">
      <w:pPr>
        <w:pStyle w:val="PlaceEven"/>
      </w:pPr>
      <w:r w:rsidRPr="007C5934">
        <w:t>3.</w:t>
      </w:r>
      <w:r w:rsidRPr="007C5934">
        <w:tab/>
        <w:t>Fionnan McMenamin</w:t>
      </w:r>
      <w:r w:rsidRPr="007C5934">
        <w:tab/>
        <w:t>14</w:t>
      </w:r>
      <w:r w:rsidRPr="007C5934">
        <w:tab/>
        <w:t>AerLingus</w:t>
      </w:r>
      <w:r w:rsidRPr="007C5934">
        <w:tab/>
      </w:r>
      <w:r w:rsidRPr="007C5934">
        <w:tab/>
        <w:t xml:space="preserve">   27.33</w:t>
      </w:r>
      <w:r w:rsidRPr="007C5934">
        <w:tab/>
      </w:r>
      <w:r w:rsidRPr="007C5934">
        <w:tab/>
      </w:r>
      <w:r w:rsidRPr="007C5934">
        <w:tab/>
      </w:r>
      <w:r w:rsidRPr="007C5934">
        <w:tab/>
      </w:r>
    </w:p>
    <w:p w:rsidR="00C97542" w:rsidRPr="007C5934" w:rsidRDefault="00C97542" w:rsidP="00C97542">
      <w:pPr>
        <w:pStyle w:val="PlaceEven"/>
      </w:pPr>
      <w:r w:rsidRPr="007C5934">
        <w:t>4.</w:t>
      </w:r>
      <w:r w:rsidRPr="007C5934">
        <w:tab/>
        <w:t>George Crawford</w:t>
      </w:r>
      <w:r w:rsidRPr="007C5934">
        <w:tab/>
        <w:t>13</w:t>
      </w:r>
      <w:r w:rsidRPr="007C5934">
        <w:tab/>
        <w:t>Middlesboro</w:t>
      </w:r>
      <w:r w:rsidRPr="007C5934">
        <w:tab/>
      </w:r>
      <w:r w:rsidRPr="007C5934">
        <w:tab/>
        <w:t xml:space="preserve">   27.37</w:t>
      </w:r>
      <w:r w:rsidRPr="007C5934">
        <w:tab/>
      </w:r>
      <w:r w:rsidRPr="007C5934">
        <w:tab/>
      </w:r>
      <w:r w:rsidRPr="007C5934">
        <w:tab/>
      </w:r>
      <w:r w:rsidRPr="007C5934">
        <w:tab/>
      </w:r>
    </w:p>
    <w:p w:rsidR="00C97542" w:rsidRPr="007C5934" w:rsidRDefault="00C97542" w:rsidP="00C97542">
      <w:pPr>
        <w:pStyle w:val="PlaceEven"/>
      </w:pPr>
      <w:r w:rsidRPr="007C5934">
        <w:t>5.</w:t>
      </w:r>
      <w:r w:rsidRPr="007C5934">
        <w:tab/>
        <w:t>Eliot Snowdon</w:t>
      </w:r>
      <w:r w:rsidRPr="007C5934">
        <w:tab/>
        <w:t>14</w:t>
      </w:r>
      <w:r w:rsidRPr="007C5934">
        <w:tab/>
        <w:t>Tynemouth</w:t>
      </w:r>
      <w:r w:rsidRPr="007C5934">
        <w:tab/>
      </w:r>
      <w:r w:rsidRPr="007C5934">
        <w:tab/>
        <w:t xml:space="preserve">   27.59</w:t>
      </w:r>
      <w:r w:rsidRPr="007C5934">
        <w:tab/>
      </w:r>
      <w:r w:rsidRPr="007C5934">
        <w:tab/>
      </w:r>
      <w:r w:rsidRPr="007C5934">
        <w:tab/>
      </w:r>
      <w:r w:rsidRPr="007C5934">
        <w:tab/>
      </w:r>
    </w:p>
    <w:p w:rsidR="00C97542" w:rsidRPr="007C5934" w:rsidRDefault="00C97542" w:rsidP="00C97542">
      <w:pPr>
        <w:pStyle w:val="PlaceEven"/>
      </w:pPr>
      <w:r w:rsidRPr="007C5934">
        <w:t>6.</w:t>
      </w:r>
      <w:r w:rsidRPr="007C5934">
        <w:tab/>
        <w:t>Kasparas Juskas</w:t>
      </w:r>
      <w:r w:rsidRPr="007C5934">
        <w:tab/>
        <w:t>13</w:t>
      </w:r>
      <w:r w:rsidRPr="007C5934">
        <w:tab/>
        <w:t>AerLingus</w:t>
      </w:r>
      <w:r w:rsidRPr="007C5934">
        <w:tab/>
      </w:r>
      <w:r w:rsidRPr="007C5934">
        <w:tab/>
        <w:t xml:space="preserve">   27.60</w:t>
      </w:r>
      <w:r w:rsidRPr="007C5934">
        <w:tab/>
      </w:r>
      <w:r w:rsidRPr="007C5934">
        <w:tab/>
      </w:r>
      <w:r w:rsidRPr="007C5934">
        <w:tab/>
      </w:r>
      <w:r w:rsidRPr="007C5934">
        <w:tab/>
      </w:r>
    </w:p>
    <w:p w:rsidR="00C97542" w:rsidRPr="007C5934" w:rsidRDefault="00C97542" w:rsidP="00C97542">
      <w:pPr>
        <w:pStyle w:val="PlaceEven"/>
      </w:pPr>
      <w:r w:rsidRPr="007C5934">
        <w:t>7.</w:t>
      </w:r>
      <w:r w:rsidRPr="007C5934">
        <w:tab/>
        <w:t>Flynn Leybourne</w:t>
      </w:r>
      <w:r w:rsidRPr="007C5934">
        <w:tab/>
        <w:t>14</w:t>
      </w:r>
      <w:r w:rsidRPr="007C5934">
        <w:tab/>
        <w:t>Sedgefield</w:t>
      </w:r>
      <w:r w:rsidRPr="007C5934">
        <w:tab/>
      </w:r>
      <w:r w:rsidRPr="007C5934">
        <w:tab/>
        <w:t xml:space="preserve">   28.14</w:t>
      </w:r>
      <w:r w:rsidRPr="007C5934">
        <w:tab/>
      </w:r>
      <w:r w:rsidRPr="007C5934">
        <w:tab/>
      </w:r>
      <w:r w:rsidRPr="007C5934">
        <w:tab/>
      </w:r>
      <w:r w:rsidRPr="007C5934">
        <w:tab/>
      </w:r>
    </w:p>
    <w:p w:rsidR="00C97542" w:rsidRPr="007C5934" w:rsidRDefault="00C97542" w:rsidP="00C97542">
      <w:pPr>
        <w:pStyle w:val="PlaceEven"/>
      </w:pPr>
      <w:r w:rsidRPr="007C5934">
        <w:t>8.</w:t>
      </w:r>
      <w:r w:rsidRPr="007C5934">
        <w:tab/>
        <w:t>Billy Stewart</w:t>
      </w:r>
      <w:r w:rsidRPr="007C5934">
        <w:tab/>
        <w:t>13</w:t>
      </w:r>
      <w:r w:rsidRPr="007C5934">
        <w:tab/>
        <w:t>Tynemouth</w:t>
      </w:r>
      <w:r w:rsidRPr="007C5934">
        <w:tab/>
      </w:r>
      <w:r w:rsidRPr="007C5934">
        <w:tab/>
        <w:t xml:space="preserve">   28.86</w:t>
      </w:r>
      <w:r w:rsidRPr="007C5934">
        <w:tab/>
      </w:r>
      <w:r w:rsidRPr="007C5934">
        <w:tab/>
      </w:r>
      <w:r w:rsidRPr="007C5934">
        <w:tab/>
      </w:r>
      <w:r w:rsidRPr="007C5934">
        <w:tab/>
      </w:r>
    </w:p>
    <w:p w:rsidR="00C97542" w:rsidRPr="007C5934" w:rsidRDefault="00C97542" w:rsidP="00C97542">
      <w:pPr>
        <w:pStyle w:val="PlaceEven"/>
      </w:pPr>
      <w:r w:rsidRPr="007C5934">
        <w:t>9.</w:t>
      </w:r>
      <w:r w:rsidRPr="007C5934">
        <w:tab/>
        <w:t>Joseph Martin</w:t>
      </w:r>
      <w:r w:rsidRPr="007C5934">
        <w:tab/>
        <w:t>14</w:t>
      </w:r>
      <w:r w:rsidRPr="007C5934">
        <w:tab/>
        <w:t>Gates &amp;Whick</w:t>
      </w:r>
      <w:r w:rsidRPr="007C5934">
        <w:tab/>
      </w:r>
      <w:r w:rsidRPr="007C5934">
        <w:tab/>
        <w:t xml:space="preserve">   28.88</w:t>
      </w:r>
      <w:r w:rsidRPr="007C5934">
        <w:tab/>
      </w:r>
      <w:r w:rsidRPr="007C5934">
        <w:tab/>
      </w:r>
      <w:r w:rsidRPr="007C5934">
        <w:tab/>
      </w:r>
      <w:r w:rsidRPr="007C5934">
        <w:tab/>
      </w:r>
    </w:p>
    <w:p w:rsidR="00C97542" w:rsidRPr="007C5934" w:rsidRDefault="00C97542" w:rsidP="00C97542">
      <w:pPr>
        <w:pStyle w:val="PlaceEven"/>
      </w:pPr>
      <w:r w:rsidRPr="007C5934">
        <w:t>10.</w:t>
      </w:r>
      <w:r w:rsidRPr="007C5934">
        <w:tab/>
        <w:t>Matthew Keogh</w:t>
      </w:r>
      <w:r w:rsidRPr="007C5934">
        <w:tab/>
        <w:t>14</w:t>
      </w:r>
      <w:r w:rsidRPr="007C5934">
        <w:tab/>
        <w:t>Moors</w:t>
      </w:r>
      <w:r w:rsidRPr="007C5934">
        <w:tab/>
      </w:r>
      <w:r w:rsidRPr="007C5934">
        <w:tab/>
        <w:t xml:space="preserve">   28.96</w:t>
      </w:r>
      <w:r w:rsidRPr="007C5934">
        <w:tab/>
      </w:r>
      <w:r w:rsidRPr="007C5934">
        <w:tab/>
      </w:r>
      <w:r w:rsidRPr="007C5934">
        <w:tab/>
      </w:r>
      <w:r w:rsidRPr="007C5934">
        <w:tab/>
      </w:r>
    </w:p>
    <w:p w:rsidR="00C97542" w:rsidRPr="007C5934" w:rsidRDefault="00C97542" w:rsidP="00C97542">
      <w:pPr>
        <w:pStyle w:val="PlaceEven"/>
      </w:pPr>
      <w:r w:rsidRPr="007C5934">
        <w:t>11.</w:t>
      </w:r>
      <w:r w:rsidRPr="007C5934">
        <w:tab/>
        <w:t>George Cooper</w:t>
      </w:r>
      <w:r w:rsidRPr="007C5934">
        <w:tab/>
        <w:t>14</w:t>
      </w:r>
      <w:r w:rsidRPr="007C5934">
        <w:tab/>
        <w:t>Darlington</w:t>
      </w:r>
      <w:r w:rsidRPr="007C5934">
        <w:tab/>
      </w:r>
      <w:r w:rsidRPr="007C5934">
        <w:tab/>
        <w:t xml:space="preserve">   29.07</w:t>
      </w:r>
      <w:r w:rsidRPr="007C5934">
        <w:tab/>
      </w:r>
      <w:r w:rsidRPr="007C5934">
        <w:tab/>
      </w:r>
      <w:r w:rsidRPr="007C5934">
        <w:tab/>
      </w:r>
      <w:r w:rsidRPr="007C5934">
        <w:tab/>
      </w:r>
    </w:p>
    <w:p w:rsidR="00C97542" w:rsidRPr="007C5934" w:rsidRDefault="00C97542" w:rsidP="00C97542">
      <w:pPr>
        <w:pStyle w:val="PlaceEven"/>
      </w:pPr>
      <w:r w:rsidRPr="007C5934">
        <w:t>12.</w:t>
      </w:r>
      <w:r w:rsidRPr="007C5934">
        <w:tab/>
        <w:t>Jack Cassell</w:t>
      </w:r>
      <w:r w:rsidRPr="007C5934">
        <w:tab/>
        <w:t>14</w:t>
      </w:r>
      <w:r w:rsidRPr="007C5934">
        <w:tab/>
        <w:t>Middlesboro</w:t>
      </w:r>
      <w:r w:rsidRPr="007C5934">
        <w:tab/>
      </w:r>
      <w:r w:rsidRPr="007C5934">
        <w:tab/>
        <w:t xml:space="preserve">   29.14</w:t>
      </w:r>
      <w:r w:rsidRPr="007C5934">
        <w:tab/>
      </w:r>
      <w:r w:rsidRPr="007C5934">
        <w:tab/>
      </w:r>
      <w:r w:rsidRPr="007C5934">
        <w:tab/>
      </w:r>
      <w:r w:rsidRPr="007C5934">
        <w:tab/>
      </w:r>
    </w:p>
    <w:p w:rsidR="00C97542" w:rsidRPr="007C5934" w:rsidRDefault="00C97542" w:rsidP="00C97542">
      <w:pPr>
        <w:pStyle w:val="PlaceEven"/>
      </w:pPr>
      <w:r w:rsidRPr="007C5934">
        <w:t>13.</w:t>
      </w:r>
      <w:r w:rsidRPr="007C5934">
        <w:tab/>
        <w:t>Alexander Jennings</w:t>
      </w:r>
      <w:r w:rsidRPr="007C5934">
        <w:tab/>
        <w:t>14</w:t>
      </w:r>
      <w:r w:rsidRPr="007C5934">
        <w:tab/>
        <w:t>Moors</w:t>
      </w:r>
      <w:r w:rsidRPr="007C5934">
        <w:tab/>
      </w:r>
      <w:r w:rsidRPr="007C5934">
        <w:tab/>
        <w:t xml:space="preserve">   29.22</w:t>
      </w:r>
      <w:r w:rsidRPr="007C5934">
        <w:tab/>
      </w:r>
      <w:r w:rsidRPr="007C5934">
        <w:tab/>
      </w:r>
      <w:r w:rsidRPr="007C5934">
        <w:tab/>
      </w:r>
      <w:r w:rsidRPr="007C5934">
        <w:tab/>
      </w:r>
    </w:p>
    <w:p w:rsidR="00C97542" w:rsidRPr="007C5934" w:rsidRDefault="00C97542" w:rsidP="00C97542">
      <w:pPr>
        <w:pStyle w:val="PlaceEven"/>
      </w:pPr>
      <w:r w:rsidRPr="007C5934">
        <w:t>14.</w:t>
      </w:r>
      <w:r w:rsidRPr="007C5934">
        <w:tab/>
        <w:t>Zac Hodgkinson</w:t>
      </w:r>
      <w:r w:rsidRPr="007C5934">
        <w:tab/>
        <w:t>14</w:t>
      </w:r>
      <w:r w:rsidRPr="007C5934">
        <w:tab/>
        <w:t>Sedgefield</w:t>
      </w:r>
      <w:r w:rsidRPr="007C5934">
        <w:tab/>
      </w:r>
      <w:r w:rsidRPr="007C5934">
        <w:tab/>
        <w:t xml:space="preserve">   29.64</w:t>
      </w:r>
      <w:r w:rsidRPr="007C5934">
        <w:tab/>
      </w:r>
      <w:r w:rsidRPr="007C5934">
        <w:tab/>
      </w:r>
      <w:r w:rsidRPr="007C5934">
        <w:tab/>
      </w:r>
      <w:r w:rsidRPr="007C5934">
        <w:tab/>
      </w:r>
    </w:p>
    <w:p w:rsidR="00C97542" w:rsidRPr="007C5934" w:rsidRDefault="00C97542" w:rsidP="00C97542">
      <w:pPr>
        <w:pStyle w:val="PlaceEven"/>
      </w:pPr>
      <w:r w:rsidRPr="007C5934">
        <w:t>15.</w:t>
      </w:r>
      <w:r w:rsidRPr="007C5934">
        <w:tab/>
        <w:t>Alexander Armstrong</w:t>
      </w:r>
      <w:r w:rsidRPr="007C5934">
        <w:tab/>
        <w:t>13</w:t>
      </w:r>
      <w:r w:rsidRPr="007C5934">
        <w:tab/>
        <w:t>NCLSwimTeam</w:t>
      </w:r>
      <w:r w:rsidRPr="007C5934">
        <w:tab/>
      </w:r>
      <w:r w:rsidRPr="007C5934">
        <w:tab/>
        <w:t xml:space="preserve">   29.85</w:t>
      </w:r>
      <w:r w:rsidRPr="007C5934">
        <w:tab/>
      </w:r>
      <w:r w:rsidRPr="007C5934">
        <w:tab/>
      </w:r>
      <w:r w:rsidRPr="007C5934">
        <w:tab/>
      </w:r>
      <w:r w:rsidRPr="007C5934">
        <w:tab/>
      </w:r>
    </w:p>
    <w:p w:rsidR="00C97542" w:rsidRPr="007C5934" w:rsidRDefault="00C97542" w:rsidP="00C97542">
      <w:pPr>
        <w:pStyle w:val="PlaceEven"/>
      </w:pPr>
      <w:r w:rsidRPr="007C5934">
        <w:t>16.</w:t>
      </w:r>
      <w:r w:rsidRPr="007C5934">
        <w:tab/>
        <w:t>Adam Boxall</w:t>
      </w:r>
      <w:r w:rsidRPr="007C5934">
        <w:tab/>
        <w:t>13</w:t>
      </w:r>
      <w:r w:rsidRPr="007C5934">
        <w:tab/>
        <w:t>Co Sund'land</w:t>
      </w:r>
      <w:r w:rsidRPr="007C5934">
        <w:tab/>
      </w:r>
      <w:r w:rsidRPr="007C5934">
        <w:tab/>
        <w:t xml:space="preserve">   29.87</w:t>
      </w:r>
      <w:r w:rsidRPr="007C5934">
        <w:tab/>
      </w:r>
      <w:r w:rsidRPr="007C5934">
        <w:tab/>
      </w:r>
      <w:r w:rsidRPr="007C5934">
        <w:tab/>
      </w:r>
      <w:r w:rsidRPr="007C5934">
        <w:tab/>
      </w:r>
    </w:p>
    <w:p w:rsidR="00C97542" w:rsidRPr="007C5934" w:rsidRDefault="00C97542" w:rsidP="00C97542">
      <w:pPr>
        <w:pStyle w:val="PlaceEven"/>
      </w:pPr>
      <w:r w:rsidRPr="007C5934">
        <w:t>17.</w:t>
      </w:r>
      <w:r w:rsidRPr="007C5934">
        <w:tab/>
        <w:t>Matthew Scott</w:t>
      </w:r>
      <w:r w:rsidRPr="007C5934">
        <w:tab/>
        <w:t>13</w:t>
      </w:r>
      <w:r w:rsidRPr="007C5934">
        <w:tab/>
        <w:t>AFSHartlepol</w:t>
      </w:r>
      <w:r w:rsidRPr="007C5934">
        <w:tab/>
      </w:r>
      <w:r w:rsidRPr="007C5934">
        <w:tab/>
        <w:t xml:space="preserve">   30.57</w:t>
      </w:r>
      <w:r w:rsidRPr="007C5934">
        <w:tab/>
      </w:r>
      <w:r w:rsidRPr="007C5934">
        <w:tab/>
      </w:r>
      <w:r w:rsidRPr="007C5934">
        <w:tab/>
      </w:r>
      <w:r w:rsidRPr="007C5934">
        <w:tab/>
      </w:r>
    </w:p>
    <w:p w:rsidR="00C97542" w:rsidRPr="007C5934" w:rsidRDefault="00C97542" w:rsidP="00C97542">
      <w:pPr>
        <w:pStyle w:val="PlaceEven"/>
      </w:pPr>
      <w:r w:rsidRPr="007C5934">
        <w:t>18.</w:t>
      </w:r>
      <w:r w:rsidRPr="007C5934">
        <w:tab/>
        <w:t>Jake Spark</w:t>
      </w:r>
      <w:r w:rsidRPr="007C5934">
        <w:tab/>
        <w:t>13</w:t>
      </w:r>
      <w:r w:rsidRPr="007C5934">
        <w:tab/>
        <w:t>Middlesboro</w:t>
      </w:r>
      <w:r w:rsidRPr="007C5934">
        <w:tab/>
      </w:r>
      <w:r w:rsidRPr="007C5934">
        <w:tab/>
        <w:t xml:space="preserve">   30.89</w:t>
      </w:r>
      <w:r w:rsidRPr="007C5934">
        <w:tab/>
      </w:r>
      <w:r w:rsidRPr="007C5934">
        <w:tab/>
      </w:r>
      <w:r w:rsidRPr="007C5934">
        <w:tab/>
      </w:r>
      <w:r w:rsidRPr="007C5934">
        <w:tab/>
      </w:r>
    </w:p>
    <w:p w:rsidR="00C97542" w:rsidRPr="007C5934" w:rsidRDefault="00C97542" w:rsidP="00C97542">
      <w:pPr>
        <w:pStyle w:val="PlaceEven"/>
      </w:pPr>
      <w:r w:rsidRPr="007C5934">
        <w:t>19.</w:t>
      </w:r>
      <w:r w:rsidRPr="007C5934">
        <w:tab/>
        <w:t>Matthew Phillips</w:t>
      </w:r>
      <w:r w:rsidRPr="007C5934">
        <w:tab/>
        <w:t>14</w:t>
      </w:r>
      <w:r w:rsidRPr="007C5934">
        <w:tab/>
        <w:t>Co Sund'land</w:t>
      </w:r>
      <w:r w:rsidRPr="007C5934">
        <w:tab/>
      </w:r>
      <w:r w:rsidRPr="007C5934">
        <w:tab/>
        <w:t xml:space="preserve">   31.17</w:t>
      </w:r>
      <w:r w:rsidRPr="007C5934">
        <w:tab/>
      </w:r>
      <w:r w:rsidRPr="007C5934">
        <w:tab/>
      </w:r>
      <w:r w:rsidRPr="007C5934">
        <w:tab/>
      </w:r>
      <w:r w:rsidRPr="007C5934">
        <w:tab/>
      </w:r>
    </w:p>
    <w:p w:rsidR="00C97542" w:rsidRPr="007C5934" w:rsidRDefault="00C97542" w:rsidP="00C97542">
      <w:pPr>
        <w:pStyle w:val="PlaceEven"/>
      </w:pPr>
      <w:r w:rsidRPr="007C5934">
        <w:t>20.</w:t>
      </w:r>
      <w:r w:rsidRPr="007C5934">
        <w:tab/>
        <w:t>Jordan Dobbins</w:t>
      </w:r>
      <w:r w:rsidRPr="007C5934">
        <w:tab/>
        <w:t>13</w:t>
      </w:r>
      <w:r w:rsidRPr="007C5934">
        <w:tab/>
        <w:t>Derwentside</w:t>
      </w:r>
      <w:r w:rsidRPr="007C5934">
        <w:tab/>
      </w:r>
      <w:r w:rsidRPr="007C5934">
        <w:tab/>
        <w:t xml:space="preserve">   31.56</w:t>
      </w:r>
      <w:r w:rsidRPr="007C5934">
        <w:tab/>
      </w:r>
      <w:r w:rsidRPr="007C5934">
        <w:tab/>
      </w:r>
      <w:r w:rsidRPr="007C5934">
        <w:tab/>
      </w:r>
      <w:r w:rsidRPr="007C5934">
        <w:tab/>
      </w:r>
    </w:p>
    <w:p w:rsidR="00C97542" w:rsidRPr="007C5934" w:rsidRDefault="00C97542" w:rsidP="00C97542">
      <w:pPr>
        <w:pStyle w:val="PlaceEven"/>
      </w:pPr>
      <w:r w:rsidRPr="007C5934">
        <w:t>21.</w:t>
      </w:r>
      <w:r w:rsidRPr="007C5934">
        <w:tab/>
        <w:t>Cian Dooley</w:t>
      </w:r>
      <w:r w:rsidRPr="007C5934">
        <w:tab/>
        <w:t>14</w:t>
      </w:r>
      <w:r w:rsidRPr="007C5934">
        <w:tab/>
        <w:t>AerLingus</w:t>
      </w:r>
      <w:r w:rsidRPr="007C5934">
        <w:tab/>
      </w:r>
      <w:r w:rsidRPr="007C5934">
        <w:tab/>
        <w:t xml:space="preserve">   32.39</w:t>
      </w:r>
      <w:r w:rsidRPr="007C5934">
        <w:tab/>
      </w:r>
      <w:r w:rsidRPr="007C5934">
        <w:tab/>
      </w:r>
      <w:r w:rsidRPr="007C5934">
        <w:tab/>
      </w:r>
      <w:r w:rsidRPr="007C5934">
        <w:tab/>
      </w:r>
    </w:p>
    <w:p w:rsidR="00C97542" w:rsidRPr="007C5934" w:rsidRDefault="00C97542" w:rsidP="00C97542">
      <w:pPr>
        <w:pStyle w:val="PlaceEven"/>
      </w:pPr>
      <w:r w:rsidRPr="007C5934">
        <w:t>22.</w:t>
      </w:r>
      <w:r w:rsidRPr="007C5934">
        <w:tab/>
        <w:t>Joseph Robins</w:t>
      </w:r>
      <w:r w:rsidRPr="007C5934">
        <w:tab/>
        <w:t>13</w:t>
      </w:r>
      <w:r w:rsidRPr="007C5934">
        <w:tab/>
        <w:t>Co Sund'land</w:t>
      </w:r>
      <w:r w:rsidRPr="007C5934">
        <w:tab/>
      </w:r>
      <w:r w:rsidRPr="007C5934">
        <w:tab/>
        <w:t xml:space="preserve">   32.52</w:t>
      </w:r>
      <w:r w:rsidRPr="007C5934">
        <w:tab/>
      </w:r>
      <w:r w:rsidRPr="007C5934">
        <w:tab/>
      </w:r>
      <w:r w:rsidRPr="007C5934">
        <w:tab/>
      </w:r>
      <w:r w:rsidRPr="007C5934">
        <w:tab/>
      </w:r>
    </w:p>
    <w:p w:rsidR="00C97542" w:rsidRPr="007C5934" w:rsidRDefault="00C97542" w:rsidP="00C97542">
      <w:pPr>
        <w:pStyle w:val="PlaceEven"/>
      </w:pPr>
      <w:r w:rsidRPr="007C5934">
        <w:t>23.</w:t>
      </w:r>
      <w:r w:rsidRPr="007C5934">
        <w:tab/>
        <w:t>Thomas Magnone</w:t>
      </w:r>
      <w:r w:rsidRPr="007C5934">
        <w:tab/>
        <w:t>13</w:t>
      </w:r>
      <w:r w:rsidRPr="007C5934">
        <w:tab/>
        <w:t>Bo Stockton</w:t>
      </w:r>
      <w:r w:rsidRPr="007C5934">
        <w:tab/>
      </w:r>
      <w:r w:rsidRPr="007C5934">
        <w:tab/>
        <w:t xml:space="preserve">   33.87</w:t>
      </w:r>
      <w:r w:rsidRPr="007C5934">
        <w:tab/>
      </w:r>
      <w:r w:rsidRPr="007C5934">
        <w:tab/>
      </w:r>
      <w:r w:rsidRPr="007C5934">
        <w:tab/>
      </w:r>
      <w:r w:rsidRPr="007C5934">
        <w:tab/>
      </w:r>
    </w:p>
    <w:p w:rsidR="00C97542" w:rsidRPr="007C5934" w:rsidRDefault="00C97542" w:rsidP="00C97542">
      <w:pPr>
        <w:pStyle w:val="PlaceEven"/>
      </w:pPr>
      <w:r w:rsidRPr="007C5934">
        <w:t>24.</w:t>
      </w:r>
      <w:r w:rsidRPr="007C5934">
        <w:tab/>
        <w:t>Sean McDonnell</w:t>
      </w:r>
      <w:r w:rsidRPr="007C5934">
        <w:tab/>
        <w:t>13</w:t>
      </w:r>
      <w:r w:rsidRPr="007C5934">
        <w:tab/>
        <w:t>AerLingus</w:t>
      </w:r>
      <w:r w:rsidRPr="007C5934">
        <w:tab/>
      </w:r>
      <w:r w:rsidRPr="007C5934">
        <w:tab/>
        <w:t xml:space="preserve">   35.62</w:t>
      </w:r>
      <w:r w:rsidRPr="007C5934">
        <w:tab/>
      </w:r>
      <w:r w:rsidRPr="007C5934">
        <w:tab/>
      </w:r>
      <w:r w:rsidRPr="007C5934">
        <w:tab/>
      </w:r>
      <w:r w:rsidRPr="007C5934">
        <w:tab/>
      </w:r>
    </w:p>
    <w:p w:rsidR="00C97542" w:rsidRPr="007C5934" w:rsidRDefault="00C97542" w:rsidP="00C97542">
      <w:pPr>
        <w:pStyle w:val="PlaceEven"/>
      </w:pPr>
      <w:r w:rsidRPr="007C5934">
        <w:t>25.</w:t>
      </w:r>
      <w:r w:rsidRPr="007C5934">
        <w:tab/>
        <w:t>James Blott</w:t>
      </w:r>
      <w:r w:rsidRPr="007C5934">
        <w:tab/>
        <w:t>13</w:t>
      </w:r>
      <w:r w:rsidRPr="007C5934">
        <w:tab/>
        <w:t>Middlesboro</w:t>
      </w:r>
      <w:r w:rsidRPr="007C5934">
        <w:tab/>
      </w:r>
      <w:r w:rsidRPr="007C5934">
        <w:tab/>
        <w:t xml:space="preserve">   56.59</w:t>
      </w:r>
      <w:r w:rsidRPr="007C5934">
        <w:tab/>
      </w:r>
      <w:r w:rsidRPr="007C5934">
        <w:tab/>
      </w:r>
      <w:r w:rsidRPr="007C5934">
        <w:tab/>
      </w:r>
      <w:r w:rsidRPr="007C5934">
        <w:tab/>
      </w:r>
    </w:p>
    <w:p w:rsidR="00C97542" w:rsidRPr="007C5934" w:rsidRDefault="00C97542" w:rsidP="00C97542">
      <w:pPr>
        <w:pStyle w:val="PlaceEven"/>
      </w:pPr>
      <w:r w:rsidRPr="007C5934">
        <w:t xml:space="preserve"> </w:t>
      </w:r>
      <w:r w:rsidRPr="007C5934">
        <w:tab/>
        <w:t>Rico Zaidan</w:t>
      </w:r>
      <w:r w:rsidRPr="007C5934">
        <w:tab/>
        <w:t>13</w:t>
      </w:r>
      <w:r w:rsidRPr="007C5934">
        <w:tab/>
        <w:t>AerLingus</w:t>
      </w:r>
      <w:r w:rsidRPr="007C5934">
        <w:tab/>
      </w:r>
      <w:r w:rsidRPr="007C5934">
        <w:tab/>
      </w:r>
      <w:r>
        <w:t>DNC</w:t>
      </w:r>
      <w:r w:rsidRPr="007C5934">
        <w:tab/>
      </w:r>
      <w:r w:rsidRPr="007C5934">
        <w:tab/>
      </w:r>
      <w:r w:rsidRPr="007C5934">
        <w:tab/>
      </w:r>
      <w:r w:rsidRPr="007C5934">
        <w:tab/>
      </w:r>
    </w:p>
    <w:p w:rsidR="00C97542" w:rsidRPr="007C5934" w:rsidRDefault="00C97542" w:rsidP="00C97542">
      <w:pPr>
        <w:pStyle w:val="PlaceEven"/>
      </w:pPr>
      <w:r w:rsidRPr="007C5934">
        <w:t xml:space="preserve"> </w:t>
      </w:r>
      <w:r w:rsidRPr="007C5934">
        <w:tab/>
        <w:t>Vikram Nadkarni</w:t>
      </w:r>
      <w:r w:rsidRPr="007C5934">
        <w:tab/>
        <w:t>14</w:t>
      </w:r>
      <w:r w:rsidRPr="007C5934">
        <w:tab/>
        <w:t>Tynemouth</w:t>
      </w:r>
      <w:r w:rsidRPr="007C5934">
        <w:tab/>
      </w:r>
      <w:r w:rsidRPr="007C5934">
        <w:tab/>
      </w:r>
      <w:r>
        <w:t>DNC</w:t>
      </w:r>
      <w:r w:rsidRPr="007C5934">
        <w:tab/>
      </w:r>
      <w:r w:rsidRPr="007C5934">
        <w:tab/>
      </w:r>
      <w:r w:rsidRPr="007C5934">
        <w:tab/>
      </w:r>
      <w:r w:rsidRPr="007C5934">
        <w:tab/>
      </w:r>
    </w:p>
    <w:p w:rsidR="00C97542" w:rsidRPr="007C5934" w:rsidRDefault="00C97542" w:rsidP="00C97542">
      <w:pPr>
        <w:pStyle w:val="AgeGroupHeader"/>
      </w:pPr>
      <w:r w:rsidRPr="007C5934">
        <w:t xml:space="preserve">15 Yrs/Over </w:t>
      </w:r>
      <w:r>
        <w:t>Age Group</w:t>
      </w:r>
      <w:r w:rsidRPr="007C5934">
        <w:t xml:space="preserve"> - Full Results</w:t>
      </w:r>
    </w:p>
    <w:p w:rsidR="00C97542" w:rsidRPr="007C5934" w:rsidRDefault="00C97542" w:rsidP="00C97542">
      <w:pPr>
        <w:pStyle w:val="PlaceHeader"/>
      </w:pPr>
      <w:r>
        <w:t>Place</w:t>
      </w:r>
      <w:r w:rsidRPr="007C5934">
        <w:tab/>
        <w:t>Name</w:t>
      </w:r>
      <w:r w:rsidRPr="007C5934">
        <w:tab/>
        <w:t>AaD</w:t>
      </w:r>
      <w:r w:rsidRPr="007C5934">
        <w:tab/>
        <w:t>Club</w:t>
      </w:r>
      <w:r w:rsidRPr="007C5934">
        <w:tab/>
      </w:r>
      <w:r w:rsidRPr="007C5934">
        <w:tab/>
        <w:t>Time</w:t>
      </w:r>
      <w:r w:rsidRPr="007C5934">
        <w:tab/>
      </w:r>
      <w:r w:rsidRPr="007C5934">
        <w:tab/>
      </w:r>
      <w:r w:rsidRPr="007C5934">
        <w:tab/>
      </w:r>
      <w:r w:rsidRPr="007C5934">
        <w:tab/>
      </w:r>
    </w:p>
    <w:p w:rsidR="00C97542" w:rsidRPr="007C5934" w:rsidRDefault="00C97542" w:rsidP="00C97542">
      <w:pPr>
        <w:pStyle w:val="PlaceEven"/>
      </w:pPr>
      <w:r w:rsidRPr="007C5934">
        <w:t>1.</w:t>
      </w:r>
      <w:r w:rsidRPr="007C5934">
        <w:tab/>
        <w:t>Alasdair Wright</w:t>
      </w:r>
      <w:r w:rsidRPr="007C5934">
        <w:tab/>
        <w:t>17</w:t>
      </w:r>
      <w:r w:rsidRPr="007C5934">
        <w:tab/>
        <w:t>Derwentside</w:t>
      </w:r>
      <w:r w:rsidRPr="007C5934">
        <w:tab/>
      </w:r>
      <w:r w:rsidRPr="007C5934">
        <w:tab/>
        <w:t xml:space="preserve">   23.97</w:t>
      </w:r>
      <w:r w:rsidRPr="007C5934">
        <w:tab/>
      </w:r>
      <w:r w:rsidRPr="007C5934">
        <w:tab/>
      </w:r>
      <w:r w:rsidRPr="007C5934">
        <w:tab/>
      </w:r>
      <w:r w:rsidRPr="007C5934">
        <w:tab/>
      </w:r>
    </w:p>
    <w:p w:rsidR="00C97542" w:rsidRPr="007C5934" w:rsidRDefault="00C97542" w:rsidP="00C97542">
      <w:pPr>
        <w:pStyle w:val="PlaceEven"/>
      </w:pPr>
      <w:r w:rsidRPr="007C5934">
        <w:t>2.</w:t>
      </w:r>
      <w:r w:rsidRPr="007C5934">
        <w:tab/>
        <w:t>Nicholas Cook</w:t>
      </w:r>
      <w:r w:rsidRPr="007C5934">
        <w:tab/>
        <w:t>20</w:t>
      </w:r>
      <w:r w:rsidRPr="007C5934">
        <w:tab/>
        <w:t>Derwentside</w:t>
      </w:r>
      <w:r w:rsidRPr="007C5934">
        <w:tab/>
      </w:r>
      <w:r w:rsidRPr="007C5934">
        <w:tab/>
        <w:t xml:space="preserve">   24.50</w:t>
      </w:r>
      <w:r w:rsidRPr="007C5934">
        <w:tab/>
      </w:r>
      <w:r w:rsidRPr="007C5934">
        <w:tab/>
      </w:r>
      <w:r w:rsidRPr="007C5934">
        <w:tab/>
      </w:r>
      <w:r w:rsidRPr="007C5934">
        <w:tab/>
      </w:r>
    </w:p>
    <w:p w:rsidR="00C97542" w:rsidRPr="007C5934" w:rsidRDefault="00C97542" w:rsidP="00C97542">
      <w:pPr>
        <w:pStyle w:val="PlaceEven"/>
      </w:pPr>
      <w:r w:rsidRPr="007C5934">
        <w:t>3.</w:t>
      </w:r>
      <w:r w:rsidRPr="007C5934">
        <w:tab/>
        <w:t>Zak Dawson</w:t>
      </w:r>
      <w:r w:rsidRPr="007C5934">
        <w:tab/>
        <w:t>18</w:t>
      </w:r>
      <w:r w:rsidRPr="007C5934">
        <w:tab/>
        <w:t>Derwentside</w:t>
      </w:r>
      <w:r w:rsidRPr="007C5934">
        <w:tab/>
      </w:r>
      <w:r w:rsidRPr="007C5934">
        <w:tab/>
        <w:t xml:space="preserve">   24.51</w:t>
      </w:r>
      <w:r w:rsidRPr="007C5934">
        <w:tab/>
      </w:r>
      <w:r w:rsidRPr="007C5934">
        <w:tab/>
      </w:r>
      <w:r w:rsidRPr="007C5934">
        <w:tab/>
      </w:r>
      <w:r w:rsidRPr="007C5934">
        <w:tab/>
      </w:r>
    </w:p>
    <w:p w:rsidR="00C97542" w:rsidRPr="007C5934" w:rsidRDefault="00C97542" w:rsidP="00C97542">
      <w:pPr>
        <w:pStyle w:val="PlaceEven"/>
      </w:pPr>
      <w:r w:rsidRPr="007C5934">
        <w:t>4.</w:t>
      </w:r>
      <w:r w:rsidRPr="007C5934">
        <w:tab/>
        <w:t>Kieran Peart</w:t>
      </w:r>
      <w:r w:rsidRPr="007C5934">
        <w:tab/>
        <w:t>17</w:t>
      </w:r>
      <w:r w:rsidRPr="007C5934">
        <w:tab/>
        <w:t>Co Sund'land</w:t>
      </w:r>
      <w:r w:rsidRPr="007C5934">
        <w:tab/>
      </w:r>
      <w:r w:rsidRPr="007C5934">
        <w:tab/>
        <w:t xml:space="preserve">   24.96</w:t>
      </w:r>
      <w:r w:rsidRPr="007C5934">
        <w:tab/>
      </w:r>
      <w:r w:rsidRPr="007C5934">
        <w:tab/>
      </w:r>
      <w:r w:rsidRPr="007C5934">
        <w:tab/>
      </w:r>
      <w:r w:rsidRPr="007C5934">
        <w:tab/>
      </w:r>
    </w:p>
    <w:p w:rsidR="00C97542" w:rsidRPr="007C5934" w:rsidRDefault="00C97542" w:rsidP="00C97542">
      <w:pPr>
        <w:pStyle w:val="PlaceEven"/>
      </w:pPr>
      <w:r w:rsidRPr="007C5934">
        <w:t>5.</w:t>
      </w:r>
      <w:r w:rsidRPr="007C5934">
        <w:tab/>
        <w:t>Kieran Fryer</w:t>
      </w:r>
      <w:r w:rsidRPr="007C5934">
        <w:tab/>
        <w:t>17</w:t>
      </w:r>
      <w:r w:rsidRPr="007C5934">
        <w:tab/>
        <w:t>RichmondDale</w:t>
      </w:r>
      <w:r w:rsidRPr="007C5934">
        <w:tab/>
      </w:r>
      <w:r w:rsidRPr="007C5934">
        <w:tab/>
        <w:t xml:space="preserve">   25.18</w:t>
      </w:r>
      <w:r w:rsidRPr="007C5934">
        <w:tab/>
      </w:r>
      <w:r w:rsidRPr="007C5934">
        <w:tab/>
      </w:r>
      <w:r w:rsidRPr="007C5934">
        <w:tab/>
      </w:r>
      <w:r w:rsidRPr="007C5934">
        <w:tab/>
      </w:r>
    </w:p>
    <w:p w:rsidR="00C97542" w:rsidRPr="007C5934" w:rsidRDefault="00C97542" w:rsidP="00C97542">
      <w:pPr>
        <w:pStyle w:val="PlaceEven"/>
      </w:pPr>
      <w:r w:rsidRPr="007C5934">
        <w:t>6.</w:t>
      </w:r>
      <w:r w:rsidRPr="007C5934">
        <w:tab/>
        <w:t>Jack Tallentire</w:t>
      </w:r>
      <w:r w:rsidRPr="007C5934">
        <w:tab/>
        <w:t>17</w:t>
      </w:r>
      <w:r w:rsidRPr="007C5934">
        <w:tab/>
        <w:t>Co Sund'land</w:t>
      </w:r>
      <w:r w:rsidRPr="007C5934">
        <w:tab/>
      </w:r>
      <w:r w:rsidRPr="007C5934">
        <w:tab/>
        <w:t xml:space="preserve">   25.30</w:t>
      </w:r>
      <w:r w:rsidRPr="007C5934">
        <w:tab/>
      </w:r>
      <w:r w:rsidRPr="007C5934">
        <w:tab/>
      </w:r>
      <w:r w:rsidRPr="007C5934">
        <w:tab/>
      </w:r>
      <w:r w:rsidRPr="007C5934">
        <w:tab/>
      </w:r>
    </w:p>
    <w:p w:rsidR="00C97542" w:rsidRPr="007C5934" w:rsidRDefault="00C97542" w:rsidP="00C97542">
      <w:pPr>
        <w:pStyle w:val="PlaceEven"/>
      </w:pPr>
      <w:r w:rsidRPr="007C5934">
        <w:t>7.</w:t>
      </w:r>
      <w:r w:rsidRPr="007C5934">
        <w:tab/>
        <w:t>Joseph Walsh</w:t>
      </w:r>
      <w:r w:rsidRPr="007C5934">
        <w:tab/>
        <w:t>19</w:t>
      </w:r>
      <w:r w:rsidRPr="007C5934">
        <w:tab/>
        <w:t>AJ Newcastle</w:t>
      </w:r>
      <w:r w:rsidRPr="007C5934">
        <w:tab/>
      </w:r>
      <w:r w:rsidRPr="007C5934">
        <w:tab/>
        <w:t xml:space="preserve">   25.37</w:t>
      </w:r>
      <w:r w:rsidRPr="007C5934">
        <w:tab/>
      </w:r>
      <w:r w:rsidRPr="007C5934">
        <w:tab/>
      </w:r>
      <w:r w:rsidRPr="007C5934">
        <w:tab/>
      </w:r>
      <w:r w:rsidRPr="007C5934">
        <w:tab/>
      </w:r>
    </w:p>
    <w:p w:rsidR="00C97542" w:rsidRPr="007C5934" w:rsidRDefault="00C97542" w:rsidP="00C97542">
      <w:pPr>
        <w:pStyle w:val="PlaceEven"/>
      </w:pPr>
      <w:r w:rsidRPr="007C5934">
        <w:t>8.</w:t>
      </w:r>
      <w:r w:rsidRPr="007C5934">
        <w:tab/>
        <w:t>James Mok</w:t>
      </w:r>
      <w:r w:rsidRPr="007C5934">
        <w:tab/>
        <w:t>19</w:t>
      </w:r>
      <w:r w:rsidRPr="007C5934">
        <w:tab/>
        <w:t>Derwentside</w:t>
      </w:r>
      <w:r w:rsidRPr="007C5934">
        <w:tab/>
      </w:r>
      <w:r w:rsidRPr="007C5934">
        <w:tab/>
        <w:t xml:space="preserve">   25.71</w:t>
      </w:r>
      <w:r w:rsidRPr="007C5934">
        <w:tab/>
      </w:r>
      <w:r w:rsidRPr="007C5934">
        <w:tab/>
      </w:r>
      <w:r w:rsidRPr="007C5934">
        <w:tab/>
      </w:r>
      <w:r w:rsidRPr="007C5934">
        <w:tab/>
      </w:r>
    </w:p>
    <w:p w:rsidR="00C97542" w:rsidRPr="007C5934" w:rsidRDefault="00C97542" w:rsidP="00C97542">
      <w:pPr>
        <w:pStyle w:val="PlaceEven"/>
      </w:pPr>
      <w:r w:rsidRPr="007C5934">
        <w:t>9.</w:t>
      </w:r>
      <w:r w:rsidRPr="007C5934">
        <w:tab/>
        <w:t>Andrew Markham</w:t>
      </w:r>
      <w:r w:rsidRPr="007C5934">
        <w:tab/>
        <w:t>16</w:t>
      </w:r>
      <w:r w:rsidRPr="007C5934">
        <w:tab/>
        <w:t>Co Sund'land</w:t>
      </w:r>
      <w:r w:rsidRPr="007C5934">
        <w:tab/>
      </w:r>
      <w:r w:rsidRPr="007C5934">
        <w:tab/>
        <w:t xml:space="preserve">   25.74</w:t>
      </w:r>
      <w:r w:rsidRPr="007C5934">
        <w:tab/>
      </w:r>
      <w:r w:rsidRPr="007C5934">
        <w:tab/>
      </w:r>
      <w:r w:rsidRPr="007C5934">
        <w:tab/>
      </w:r>
      <w:r w:rsidRPr="007C5934">
        <w:tab/>
      </w:r>
    </w:p>
    <w:p w:rsidR="00C97542" w:rsidRPr="007C5934" w:rsidRDefault="00C97542" w:rsidP="00C97542">
      <w:pPr>
        <w:pStyle w:val="PlaceEven"/>
      </w:pPr>
      <w:r w:rsidRPr="007C5934">
        <w:t>10.</w:t>
      </w:r>
      <w:r w:rsidRPr="007C5934">
        <w:tab/>
        <w:t>Daniel Andrews</w:t>
      </w:r>
      <w:r w:rsidRPr="007C5934">
        <w:tab/>
        <w:t>16</w:t>
      </w:r>
      <w:r w:rsidRPr="007C5934">
        <w:tab/>
        <w:t>Middlesboro</w:t>
      </w:r>
      <w:r w:rsidRPr="007C5934">
        <w:tab/>
      </w:r>
      <w:r w:rsidRPr="007C5934">
        <w:tab/>
        <w:t xml:space="preserve">   25.86</w:t>
      </w:r>
      <w:r w:rsidRPr="007C5934">
        <w:tab/>
      </w:r>
      <w:r w:rsidRPr="007C5934">
        <w:tab/>
      </w:r>
      <w:r w:rsidRPr="007C5934">
        <w:tab/>
      </w:r>
      <w:r w:rsidRPr="007C5934">
        <w:tab/>
      </w:r>
    </w:p>
    <w:p w:rsidR="00C97542" w:rsidRPr="007C5934" w:rsidRDefault="00C97542" w:rsidP="00C97542">
      <w:pPr>
        <w:pStyle w:val="PlaceEven"/>
      </w:pPr>
      <w:r w:rsidRPr="007C5934">
        <w:t>11.</w:t>
      </w:r>
      <w:r w:rsidRPr="007C5934">
        <w:tab/>
        <w:t>Matthew Reay</w:t>
      </w:r>
      <w:r w:rsidRPr="007C5934">
        <w:tab/>
        <w:t>17</w:t>
      </w:r>
      <w:r w:rsidRPr="007C5934">
        <w:tab/>
        <w:t>NCLSwimTeam</w:t>
      </w:r>
      <w:r w:rsidRPr="007C5934">
        <w:tab/>
      </w:r>
      <w:r w:rsidRPr="007C5934">
        <w:tab/>
        <w:t xml:space="preserve">   26.13</w:t>
      </w:r>
      <w:r w:rsidRPr="007C5934">
        <w:tab/>
      </w:r>
      <w:r w:rsidRPr="007C5934">
        <w:tab/>
      </w:r>
      <w:r w:rsidRPr="007C5934">
        <w:tab/>
      </w:r>
      <w:r w:rsidRPr="007C5934">
        <w:tab/>
      </w:r>
    </w:p>
    <w:p w:rsidR="00C97542" w:rsidRPr="007C5934" w:rsidRDefault="00C97542" w:rsidP="00C97542">
      <w:pPr>
        <w:pStyle w:val="PlaceEven"/>
      </w:pPr>
      <w:r w:rsidRPr="007C5934">
        <w:t>12.</w:t>
      </w:r>
      <w:r w:rsidRPr="007C5934">
        <w:tab/>
        <w:t>Liam Bollands</w:t>
      </w:r>
      <w:r w:rsidRPr="007C5934">
        <w:tab/>
        <w:t>15</w:t>
      </w:r>
      <w:r w:rsidRPr="007C5934">
        <w:tab/>
        <w:t>Middlesboro</w:t>
      </w:r>
      <w:r w:rsidRPr="007C5934">
        <w:tab/>
      </w:r>
      <w:r w:rsidRPr="007C5934">
        <w:tab/>
        <w:t xml:space="preserve">   26.38</w:t>
      </w:r>
      <w:r w:rsidRPr="007C5934">
        <w:tab/>
      </w:r>
      <w:r w:rsidRPr="007C5934">
        <w:tab/>
      </w:r>
      <w:r w:rsidRPr="007C5934">
        <w:tab/>
      </w:r>
      <w:r w:rsidRPr="007C5934">
        <w:tab/>
      </w:r>
    </w:p>
    <w:p w:rsidR="00C97542" w:rsidRPr="007C5934" w:rsidRDefault="00C97542" w:rsidP="00C97542">
      <w:pPr>
        <w:pStyle w:val="PlaceEven"/>
      </w:pPr>
      <w:r w:rsidRPr="007C5934">
        <w:t>13.</w:t>
      </w:r>
      <w:r w:rsidRPr="007C5934">
        <w:tab/>
        <w:t>James Davison</w:t>
      </w:r>
      <w:r w:rsidRPr="007C5934">
        <w:tab/>
        <w:t>16</w:t>
      </w:r>
      <w:r w:rsidRPr="007C5934">
        <w:tab/>
        <w:t>Bo Stockton</w:t>
      </w:r>
      <w:r w:rsidRPr="007C5934">
        <w:tab/>
      </w:r>
      <w:r w:rsidRPr="007C5934">
        <w:tab/>
        <w:t xml:space="preserve">   26.48</w:t>
      </w:r>
      <w:r w:rsidRPr="007C5934">
        <w:tab/>
      </w:r>
      <w:r w:rsidRPr="007C5934">
        <w:tab/>
      </w:r>
      <w:r w:rsidRPr="007C5934">
        <w:tab/>
      </w:r>
      <w:r w:rsidRPr="007C5934">
        <w:tab/>
      </w:r>
    </w:p>
    <w:p w:rsidR="00C97542" w:rsidRPr="007C5934" w:rsidRDefault="00C97542" w:rsidP="00C97542">
      <w:pPr>
        <w:pStyle w:val="PlaceEven"/>
      </w:pPr>
      <w:r w:rsidRPr="007C5934">
        <w:t>14.</w:t>
      </w:r>
      <w:r w:rsidRPr="007C5934">
        <w:tab/>
        <w:t>Logan Darby</w:t>
      </w:r>
      <w:r w:rsidRPr="007C5934">
        <w:tab/>
        <w:t>16</w:t>
      </w:r>
      <w:r w:rsidRPr="007C5934">
        <w:tab/>
        <w:t>Middlesboro</w:t>
      </w:r>
      <w:r w:rsidRPr="007C5934">
        <w:tab/>
      </w:r>
      <w:r w:rsidRPr="007C5934">
        <w:tab/>
        <w:t xml:space="preserve">   26.62</w:t>
      </w:r>
      <w:r w:rsidRPr="007C5934">
        <w:tab/>
      </w:r>
      <w:r w:rsidRPr="007C5934">
        <w:tab/>
      </w:r>
      <w:r w:rsidRPr="007C5934">
        <w:tab/>
      </w:r>
      <w:r w:rsidRPr="007C5934">
        <w:tab/>
      </w:r>
    </w:p>
    <w:p w:rsidR="00C97542" w:rsidRPr="007C5934" w:rsidRDefault="00C97542" w:rsidP="00C97542">
      <w:pPr>
        <w:pStyle w:val="PlaceEven"/>
      </w:pPr>
      <w:r w:rsidRPr="007C5934">
        <w:t>15.</w:t>
      </w:r>
      <w:r w:rsidRPr="007C5934">
        <w:tab/>
        <w:t>Matthew Rowe</w:t>
      </w:r>
      <w:r w:rsidRPr="007C5934">
        <w:tab/>
        <w:t>16</w:t>
      </w:r>
      <w:r w:rsidRPr="007C5934">
        <w:tab/>
        <w:t>Durham City</w:t>
      </w:r>
      <w:r w:rsidRPr="007C5934">
        <w:tab/>
      </w:r>
      <w:r w:rsidRPr="007C5934">
        <w:tab/>
        <w:t xml:space="preserve">   26.80</w:t>
      </w:r>
      <w:r w:rsidRPr="007C5934">
        <w:tab/>
      </w:r>
      <w:r w:rsidRPr="007C5934">
        <w:tab/>
      </w:r>
      <w:r w:rsidRPr="007C5934">
        <w:tab/>
      </w:r>
      <w:r w:rsidRPr="007C5934">
        <w:tab/>
      </w:r>
    </w:p>
    <w:p w:rsidR="00C97542" w:rsidRPr="007C5934" w:rsidRDefault="00C97542" w:rsidP="00C97542">
      <w:pPr>
        <w:pStyle w:val="PlaceEven"/>
      </w:pPr>
      <w:r w:rsidRPr="007C5934">
        <w:t>16.</w:t>
      </w:r>
      <w:r w:rsidRPr="007C5934">
        <w:tab/>
        <w:t>Joseph Carter</w:t>
      </w:r>
      <w:r w:rsidRPr="007C5934">
        <w:tab/>
        <w:t>15</w:t>
      </w:r>
      <w:r w:rsidRPr="007C5934">
        <w:tab/>
        <w:t>Middlesboro</w:t>
      </w:r>
      <w:r w:rsidRPr="007C5934">
        <w:tab/>
      </w:r>
      <w:r w:rsidRPr="007C5934">
        <w:tab/>
        <w:t xml:space="preserve">   27.05</w:t>
      </w:r>
      <w:r w:rsidRPr="007C5934">
        <w:tab/>
      </w:r>
      <w:r w:rsidRPr="007C5934">
        <w:tab/>
      </w:r>
      <w:r w:rsidRPr="007C5934">
        <w:tab/>
      </w:r>
      <w:r w:rsidRPr="007C5934">
        <w:tab/>
      </w:r>
    </w:p>
    <w:p w:rsidR="00C97542" w:rsidRPr="007C5934" w:rsidRDefault="00C97542" w:rsidP="00C97542">
      <w:pPr>
        <w:pStyle w:val="PlaceEven"/>
      </w:pPr>
      <w:r w:rsidRPr="007C5934">
        <w:t>17.</w:t>
      </w:r>
      <w:r w:rsidRPr="007C5934">
        <w:tab/>
        <w:t>Andrew Blackett</w:t>
      </w:r>
      <w:r w:rsidRPr="007C5934">
        <w:tab/>
        <w:t>16</w:t>
      </w:r>
      <w:r w:rsidRPr="007C5934">
        <w:tab/>
        <w:t>Gates &amp;Whick</w:t>
      </w:r>
      <w:r w:rsidRPr="007C5934">
        <w:tab/>
      </w:r>
      <w:r w:rsidRPr="007C5934">
        <w:tab/>
        <w:t xml:space="preserve">   27.08</w:t>
      </w:r>
      <w:r w:rsidRPr="007C5934">
        <w:tab/>
      </w:r>
      <w:r w:rsidRPr="007C5934">
        <w:tab/>
      </w:r>
      <w:r w:rsidRPr="007C5934">
        <w:tab/>
      </w:r>
      <w:r w:rsidRPr="007C5934">
        <w:tab/>
      </w:r>
    </w:p>
    <w:p w:rsidR="00C97542" w:rsidRPr="007C5934" w:rsidRDefault="00C97542" w:rsidP="00C97542">
      <w:pPr>
        <w:pStyle w:val="PlaceEven"/>
      </w:pPr>
      <w:r w:rsidRPr="007C5934">
        <w:t>18.</w:t>
      </w:r>
      <w:r w:rsidRPr="007C5934">
        <w:tab/>
        <w:t>Adam Howell</w:t>
      </w:r>
      <w:r w:rsidRPr="007C5934">
        <w:tab/>
        <w:t>17</w:t>
      </w:r>
      <w:r w:rsidRPr="007C5934">
        <w:tab/>
        <w:t>Darlington</w:t>
      </w:r>
      <w:r w:rsidRPr="007C5934">
        <w:tab/>
      </w:r>
      <w:r w:rsidRPr="007C5934">
        <w:tab/>
        <w:t xml:space="preserve">   27.13</w:t>
      </w:r>
      <w:r w:rsidRPr="007C5934">
        <w:tab/>
      </w:r>
      <w:r w:rsidRPr="007C5934">
        <w:tab/>
      </w:r>
      <w:r w:rsidRPr="007C5934">
        <w:tab/>
      </w:r>
      <w:r w:rsidRPr="007C5934">
        <w:tab/>
      </w:r>
    </w:p>
    <w:p w:rsidR="00C97542" w:rsidRPr="007C5934" w:rsidRDefault="00C97542" w:rsidP="00C97542">
      <w:pPr>
        <w:pStyle w:val="PlaceEven"/>
      </w:pPr>
      <w:r w:rsidRPr="007C5934">
        <w:t>19.</w:t>
      </w:r>
      <w:r w:rsidRPr="007C5934">
        <w:tab/>
        <w:t>Lucas Lowery</w:t>
      </w:r>
      <w:r w:rsidRPr="007C5934">
        <w:tab/>
        <w:t>16</w:t>
      </w:r>
      <w:r w:rsidRPr="007C5934">
        <w:tab/>
        <w:t>AJ Newcastle</w:t>
      </w:r>
      <w:r w:rsidRPr="007C5934">
        <w:tab/>
      </w:r>
      <w:r w:rsidRPr="007C5934">
        <w:tab/>
        <w:t xml:space="preserve">   27.39</w:t>
      </w:r>
      <w:r w:rsidRPr="007C5934">
        <w:tab/>
      </w:r>
      <w:r w:rsidRPr="007C5934">
        <w:tab/>
      </w:r>
      <w:r w:rsidRPr="007C5934">
        <w:tab/>
      </w:r>
      <w:r w:rsidRPr="007C5934">
        <w:tab/>
      </w:r>
    </w:p>
    <w:p w:rsidR="00C97542" w:rsidRPr="007C5934" w:rsidRDefault="00C97542" w:rsidP="00C97542">
      <w:pPr>
        <w:pStyle w:val="PlaceEven"/>
      </w:pPr>
      <w:r w:rsidRPr="007C5934">
        <w:t>20.</w:t>
      </w:r>
      <w:r w:rsidRPr="007C5934">
        <w:tab/>
        <w:t>James Shackleton</w:t>
      </w:r>
      <w:r w:rsidRPr="007C5934">
        <w:tab/>
        <w:t>16</w:t>
      </w:r>
      <w:r w:rsidRPr="007C5934">
        <w:tab/>
        <w:t>Bo Stockton</w:t>
      </w:r>
      <w:r w:rsidRPr="007C5934">
        <w:tab/>
      </w:r>
      <w:r w:rsidRPr="007C5934">
        <w:tab/>
        <w:t xml:space="preserve">   27.47</w:t>
      </w:r>
      <w:r w:rsidRPr="007C5934">
        <w:tab/>
      </w:r>
      <w:r w:rsidRPr="007C5934">
        <w:tab/>
      </w:r>
      <w:r w:rsidRPr="007C5934">
        <w:tab/>
      </w:r>
      <w:r w:rsidRPr="007C5934">
        <w:tab/>
      </w:r>
    </w:p>
    <w:p w:rsidR="00C97542" w:rsidRPr="007C5934" w:rsidRDefault="00C97542" w:rsidP="00C97542">
      <w:pPr>
        <w:pStyle w:val="PlaceEven"/>
      </w:pPr>
      <w:r w:rsidRPr="007C5934">
        <w:t>21.</w:t>
      </w:r>
      <w:r w:rsidRPr="007C5934">
        <w:tab/>
        <w:t>Patrick Cummins</w:t>
      </w:r>
      <w:r w:rsidRPr="007C5934">
        <w:tab/>
        <w:t>15</w:t>
      </w:r>
      <w:r w:rsidRPr="007C5934">
        <w:tab/>
        <w:t>Gates &amp;Whick</w:t>
      </w:r>
      <w:r w:rsidRPr="007C5934">
        <w:tab/>
      </w:r>
      <w:r w:rsidRPr="007C5934">
        <w:tab/>
        <w:t xml:space="preserve">   27.94</w:t>
      </w:r>
      <w:r w:rsidRPr="007C5934">
        <w:tab/>
      </w:r>
      <w:r w:rsidRPr="007C5934">
        <w:tab/>
      </w:r>
      <w:r w:rsidRPr="007C5934">
        <w:tab/>
      </w:r>
      <w:r w:rsidRPr="007C5934">
        <w:tab/>
      </w:r>
    </w:p>
    <w:p w:rsidR="00C97542" w:rsidRPr="007C5934" w:rsidRDefault="00C97542" w:rsidP="00C97542">
      <w:pPr>
        <w:pStyle w:val="PlaceEven"/>
      </w:pPr>
      <w:r w:rsidRPr="007C5934">
        <w:t>22.</w:t>
      </w:r>
      <w:r w:rsidRPr="007C5934">
        <w:tab/>
        <w:t>Edmund Ashton</w:t>
      </w:r>
      <w:r w:rsidRPr="007C5934">
        <w:tab/>
        <w:t>16</w:t>
      </w:r>
      <w:r w:rsidRPr="007C5934">
        <w:tab/>
        <w:t>London Aquat</w:t>
      </w:r>
      <w:r w:rsidRPr="007C5934">
        <w:tab/>
      </w:r>
      <w:r w:rsidRPr="007C5934">
        <w:tab/>
        <w:t xml:space="preserve">   28.01</w:t>
      </w:r>
      <w:r w:rsidRPr="007C5934">
        <w:tab/>
      </w:r>
      <w:r w:rsidRPr="007C5934">
        <w:tab/>
      </w:r>
      <w:r w:rsidRPr="007C5934">
        <w:tab/>
      </w:r>
      <w:r w:rsidRPr="007C5934">
        <w:tab/>
      </w:r>
    </w:p>
    <w:p w:rsidR="00C97542" w:rsidRPr="007C5934" w:rsidRDefault="00C97542" w:rsidP="00C97542">
      <w:pPr>
        <w:pStyle w:val="PlaceEven"/>
      </w:pPr>
      <w:r w:rsidRPr="007C5934">
        <w:t>23.</w:t>
      </w:r>
      <w:r w:rsidRPr="007C5934">
        <w:tab/>
        <w:t xml:space="preserve">Nathan </w:t>
      </w:r>
      <w:proofErr w:type="gramStart"/>
      <w:r w:rsidRPr="007C5934">
        <w:t>To</w:t>
      </w:r>
      <w:proofErr w:type="gramEnd"/>
      <w:r w:rsidRPr="007C5934">
        <w:tab/>
        <w:t>15</w:t>
      </w:r>
      <w:r w:rsidRPr="007C5934">
        <w:tab/>
        <w:t>NCLSwimTeam</w:t>
      </w:r>
      <w:r w:rsidRPr="007C5934">
        <w:tab/>
      </w:r>
      <w:r w:rsidRPr="007C5934">
        <w:tab/>
        <w:t xml:space="preserve">   28.10</w:t>
      </w:r>
      <w:r w:rsidRPr="007C5934">
        <w:tab/>
      </w:r>
      <w:r w:rsidRPr="007C5934">
        <w:tab/>
      </w:r>
      <w:r w:rsidRPr="007C5934">
        <w:tab/>
      </w:r>
      <w:r w:rsidRPr="007C5934">
        <w:tab/>
      </w:r>
    </w:p>
    <w:p w:rsidR="00C97542" w:rsidRPr="007C5934" w:rsidRDefault="00C97542" w:rsidP="00C97542">
      <w:pPr>
        <w:pStyle w:val="PlaceEven"/>
      </w:pPr>
      <w:r w:rsidRPr="007C5934">
        <w:t>24.</w:t>
      </w:r>
      <w:r w:rsidRPr="007C5934">
        <w:tab/>
        <w:t>Connor Rushton</w:t>
      </w:r>
      <w:r w:rsidRPr="007C5934">
        <w:tab/>
        <w:t>15</w:t>
      </w:r>
      <w:r w:rsidRPr="007C5934">
        <w:tab/>
        <w:t>AJ Newcastle</w:t>
      </w:r>
      <w:r w:rsidRPr="007C5934">
        <w:tab/>
      </w:r>
      <w:r w:rsidRPr="007C5934">
        <w:tab/>
        <w:t xml:space="preserve">   28.12</w:t>
      </w:r>
      <w:r w:rsidRPr="007C5934">
        <w:tab/>
      </w:r>
      <w:r w:rsidRPr="007C5934">
        <w:tab/>
      </w:r>
      <w:r w:rsidRPr="007C5934">
        <w:tab/>
      </w:r>
      <w:r w:rsidRPr="007C5934">
        <w:tab/>
      </w:r>
    </w:p>
    <w:p w:rsidR="00C97542" w:rsidRPr="007C5934" w:rsidRDefault="00C97542" w:rsidP="00C97542">
      <w:pPr>
        <w:pStyle w:val="PlaceEven"/>
      </w:pPr>
      <w:r w:rsidRPr="007C5934">
        <w:t>25.</w:t>
      </w:r>
      <w:r w:rsidRPr="007C5934">
        <w:tab/>
        <w:t>Joseph Dibley</w:t>
      </w:r>
      <w:r w:rsidRPr="007C5934">
        <w:tab/>
        <w:t>15</w:t>
      </w:r>
      <w:r w:rsidRPr="007C5934">
        <w:tab/>
        <w:t>Gates &amp;Whick</w:t>
      </w:r>
      <w:r w:rsidRPr="007C5934">
        <w:tab/>
      </w:r>
      <w:r w:rsidRPr="007C5934">
        <w:tab/>
        <w:t xml:space="preserve">   28.21</w:t>
      </w:r>
      <w:r w:rsidRPr="007C5934">
        <w:tab/>
      </w:r>
      <w:r w:rsidRPr="007C5934">
        <w:tab/>
      </w:r>
      <w:r w:rsidRPr="007C5934">
        <w:tab/>
      </w:r>
      <w:r w:rsidRPr="007C5934">
        <w:tab/>
      </w:r>
    </w:p>
    <w:p w:rsidR="00C97542" w:rsidRPr="007C5934" w:rsidRDefault="00C97542" w:rsidP="00C97542">
      <w:pPr>
        <w:pStyle w:val="PlaceEven"/>
      </w:pPr>
      <w:r w:rsidRPr="007C5934">
        <w:t>26.</w:t>
      </w:r>
      <w:r w:rsidRPr="007C5934">
        <w:tab/>
        <w:t>Macauley Ainslee</w:t>
      </w:r>
      <w:r w:rsidRPr="007C5934">
        <w:tab/>
        <w:t>16</w:t>
      </w:r>
      <w:r w:rsidRPr="007C5934">
        <w:tab/>
        <w:t>Gates &amp;Whick</w:t>
      </w:r>
      <w:r w:rsidRPr="007C5934">
        <w:tab/>
      </w:r>
      <w:r w:rsidRPr="007C5934">
        <w:tab/>
        <w:t xml:space="preserve">   28.34</w:t>
      </w:r>
      <w:r w:rsidRPr="007C5934">
        <w:tab/>
      </w:r>
      <w:r w:rsidRPr="007C5934">
        <w:tab/>
      </w:r>
      <w:r w:rsidRPr="007C5934">
        <w:tab/>
      </w:r>
      <w:r w:rsidRPr="007C5934">
        <w:tab/>
      </w:r>
    </w:p>
    <w:p w:rsidR="00C97542" w:rsidRPr="007C5934" w:rsidRDefault="00C97542" w:rsidP="00C97542">
      <w:pPr>
        <w:pStyle w:val="PlaceEven"/>
      </w:pPr>
      <w:r w:rsidRPr="007C5934">
        <w:t>27.</w:t>
      </w:r>
      <w:r w:rsidRPr="007C5934">
        <w:tab/>
        <w:t>Matthew Gibson</w:t>
      </w:r>
      <w:r w:rsidRPr="007C5934">
        <w:tab/>
        <w:t>16</w:t>
      </w:r>
      <w:r w:rsidRPr="007C5934">
        <w:tab/>
        <w:t>Derwentside</w:t>
      </w:r>
      <w:r w:rsidRPr="007C5934">
        <w:tab/>
      </w:r>
      <w:r w:rsidRPr="007C5934">
        <w:tab/>
        <w:t xml:space="preserve">   28.51</w:t>
      </w:r>
      <w:r w:rsidRPr="007C5934">
        <w:tab/>
      </w:r>
      <w:r w:rsidRPr="007C5934">
        <w:tab/>
      </w:r>
      <w:r w:rsidRPr="007C5934">
        <w:tab/>
      </w:r>
      <w:r w:rsidRPr="007C5934">
        <w:tab/>
      </w:r>
    </w:p>
    <w:p w:rsidR="00C97542" w:rsidRPr="007C5934" w:rsidRDefault="00C97542" w:rsidP="00C97542">
      <w:pPr>
        <w:pStyle w:val="PlaceEven"/>
      </w:pPr>
      <w:r w:rsidRPr="007C5934">
        <w:t>28.</w:t>
      </w:r>
      <w:r w:rsidRPr="007C5934">
        <w:tab/>
        <w:t>Daniel Wood</w:t>
      </w:r>
      <w:r w:rsidRPr="007C5934">
        <w:tab/>
        <w:t>15</w:t>
      </w:r>
      <w:r w:rsidRPr="007C5934">
        <w:tab/>
        <w:t>Middlesboro</w:t>
      </w:r>
      <w:r w:rsidRPr="007C5934">
        <w:tab/>
      </w:r>
      <w:r w:rsidRPr="007C5934">
        <w:tab/>
        <w:t xml:space="preserve">   28.73</w:t>
      </w:r>
      <w:r w:rsidRPr="007C5934">
        <w:tab/>
      </w:r>
      <w:r w:rsidRPr="007C5934">
        <w:tab/>
      </w:r>
      <w:r w:rsidRPr="007C5934">
        <w:tab/>
      </w:r>
      <w:r w:rsidRPr="007C5934">
        <w:tab/>
      </w:r>
    </w:p>
    <w:p w:rsidR="00C97542" w:rsidRPr="007C5934" w:rsidRDefault="00C97542" w:rsidP="00C97542">
      <w:pPr>
        <w:pStyle w:val="PlaceEven"/>
      </w:pPr>
      <w:r w:rsidRPr="007C5934">
        <w:t>29.</w:t>
      </w:r>
      <w:r w:rsidRPr="007C5934">
        <w:tab/>
        <w:t>John Van Mourik</w:t>
      </w:r>
      <w:r w:rsidRPr="007C5934">
        <w:tab/>
        <w:t>16</w:t>
      </w:r>
      <w:r w:rsidRPr="007C5934">
        <w:tab/>
        <w:t>Darlington</w:t>
      </w:r>
      <w:r w:rsidRPr="007C5934">
        <w:tab/>
      </w:r>
      <w:r w:rsidRPr="007C5934">
        <w:tab/>
        <w:t xml:space="preserve">   28.85</w:t>
      </w:r>
      <w:r w:rsidRPr="007C5934">
        <w:tab/>
      </w:r>
      <w:r w:rsidRPr="007C5934">
        <w:tab/>
      </w:r>
      <w:r w:rsidRPr="007C5934">
        <w:tab/>
      </w:r>
      <w:r w:rsidRPr="007C5934">
        <w:tab/>
      </w:r>
    </w:p>
    <w:p w:rsidR="00C97542" w:rsidRPr="007C5934" w:rsidRDefault="00C97542" w:rsidP="00C97542">
      <w:pPr>
        <w:pStyle w:val="PlaceEven"/>
      </w:pPr>
      <w:r w:rsidRPr="007C5934">
        <w:t>30.</w:t>
      </w:r>
      <w:r w:rsidRPr="007C5934">
        <w:tab/>
        <w:t>Peter Golightly</w:t>
      </w:r>
      <w:r w:rsidRPr="007C5934">
        <w:tab/>
        <w:t>15</w:t>
      </w:r>
      <w:r w:rsidRPr="007C5934">
        <w:tab/>
        <w:t>Sedgefield</w:t>
      </w:r>
      <w:r w:rsidRPr="007C5934">
        <w:tab/>
      </w:r>
      <w:r w:rsidRPr="007C5934">
        <w:tab/>
        <w:t xml:space="preserve">   29.06</w:t>
      </w:r>
      <w:r w:rsidRPr="007C5934">
        <w:tab/>
      </w:r>
      <w:r w:rsidRPr="007C5934">
        <w:tab/>
      </w:r>
      <w:r w:rsidRPr="007C5934">
        <w:tab/>
      </w:r>
      <w:r w:rsidRPr="007C5934">
        <w:tab/>
      </w:r>
    </w:p>
    <w:p w:rsidR="00C97542" w:rsidRPr="007C5934" w:rsidRDefault="00C97542" w:rsidP="00C97542">
      <w:pPr>
        <w:pStyle w:val="PlaceEven"/>
      </w:pPr>
      <w:r w:rsidRPr="007C5934">
        <w:t>31.</w:t>
      </w:r>
      <w:r w:rsidRPr="007C5934">
        <w:tab/>
        <w:t>Jay Manners</w:t>
      </w:r>
      <w:r w:rsidRPr="007C5934">
        <w:tab/>
        <w:t>15</w:t>
      </w:r>
      <w:r w:rsidRPr="007C5934">
        <w:tab/>
        <w:t>Co Sund'land</w:t>
      </w:r>
      <w:r w:rsidRPr="007C5934">
        <w:tab/>
      </w:r>
      <w:r w:rsidRPr="007C5934">
        <w:tab/>
        <w:t xml:space="preserve">   29.67</w:t>
      </w:r>
      <w:r w:rsidRPr="007C5934">
        <w:tab/>
      </w:r>
      <w:r w:rsidRPr="007C5934">
        <w:tab/>
      </w:r>
      <w:r w:rsidRPr="007C5934">
        <w:tab/>
      </w:r>
      <w:r w:rsidRPr="007C5934">
        <w:tab/>
      </w:r>
    </w:p>
    <w:p w:rsidR="00C97542" w:rsidRPr="007C5934" w:rsidRDefault="00C97542" w:rsidP="00C97542">
      <w:pPr>
        <w:pStyle w:val="PlaceEven"/>
      </w:pPr>
      <w:r w:rsidRPr="007C5934">
        <w:t>32.</w:t>
      </w:r>
      <w:r w:rsidRPr="007C5934">
        <w:tab/>
        <w:t>Mohamed Hai</w:t>
      </w:r>
      <w:r w:rsidRPr="007C5934">
        <w:tab/>
        <w:t>16</w:t>
      </w:r>
      <w:r w:rsidRPr="007C5934">
        <w:tab/>
        <w:t>Middlesboro</w:t>
      </w:r>
      <w:r w:rsidRPr="007C5934">
        <w:tab/>
      </w:r>
      <w:r w:rsidRPr="007C5934">
        <w:tab/>
        <w:t xml:space="preserve">   30.50</w:t>
      </w:r>
      <w:r w:rsidRPr="007C5934">
        <w:tab/>
      </w:r>
      <w:r w:rsidRPr="007C5934">
        <w:tab/>
      </w:r>
      <w:r w:rsidRPr="007C5934">
        <w:tab/>
      </w:r>
      <w:r w:rsidRPr="007C5934">
        <w:tab/>
      </w:r>
    </w:p>
    <w:p w:rsidR="00C97542" w:rsidRDefault="00C97542" w:rsidP="00C97542">
      <w:pPr>
        <w:pStyle w:val="PlaceEven"/>
      </w:pPr>
      <w:r w:rsidRPr="007C5934">
        <w:t xml:space="preserve"> </w:t>
      </w:r>
      <w:r w:rsidRPr="007C5934">
        <w:tab/>
        <w:t>David Tyrell</w:t>
      </w:r>
      <w:r w:rsidRPr="007C5934">
        <w:tab/>
        <w:t>15</w:t>
      </w:r>
      <w:r w:rsidRPr="007C5934">
        <w:tab/>
        <w:t>AerLingus</w:t>
      </w:r>
      <w:r w:rsidRPr="007C5934">
        <w:tab/>
      </w:r>
      <w:r w:rsidRPr="007C5934">
        <w:tab/>
        <w:t xml:space="preserve">DQ ST     </w:t>
      </w:r>
      <w:r w:rsidRPr="007C5934">
        <w:tab/>
      </w:r>
      <w:r w:rsidRPr="007C5934">
        <w:tab/>
      </w:r>
      <w:r w:rsidRPr="007C5934">
        <w:tab/>
      </w:r>
      <w:r w:rsidRPr="007C5934">
        <w:tab/>
      </w:r>
    </w:p>
    <w:p w:rsidR="00F67482" w:rsidRDefault="00F67482" w:rsidP="00C97542">
      <w:pPr>
        <w:pStyle w:val="SplitLong"/>
      </w:pPr>
    </w:p>
    <w:p w:rsidR="00F67482" w:rsidRPr="004F0240" w:rsidRDefault="00F67482" w:rsidP="00F67482">
      <w:pPr>
        <w:pStyle w:val="EventHeader"/>
      </w:pPr>
      <w:r>
        <w:t>EVENT</w:t>
      </w:r>
      <w:r w:rsidRPr="004F0240">
        <w:t xml:space="preserve"> 13 Girls 10 Yrs/Over 200m Breaststroke</w:t>
      </w:r>
    </w:p>
    <w:p w:rsidR="00F67482" w:rsidRPr="004F0240" w:rsidRDefault="00F67482" w:rsidP="00F67482">
      <w:pPr>
        <w:pStyle w:val="AgeGroupHeader"/>
      </w:pPr>
      <w:r w:rsidRPr="004F0240">
        <w:t xml:space="preserve">10 Yrs </w:t>
      </w:r>
      <w:r>
        <w:t>Age Group</w:t>
      </w:r>
      <w:r w:rsidRPr="004F0240">
        <w:t xml:space="preserve"> - Full Results</w:t>
      </w:r>
    </w:p>
    <w:p w:rsidR="00F67482" w:rsidRPr="004F0240" w:rsidRDefault="00F67482" w:rsidP="00F67482">
      <w:pPr>
        <w:pStyle w:val="PlaceHeader"/>
      </w:pPr>
      <w:r>
        <w:t>Place</w:t>
      </w:r>
      <w:r w:rsidRPr="004F0240">
        <w:tab/>
        <w:t>Name</w:t>
      </w:r>
      <w:r w:rsidRPr="004F0240">
        <w:tab/>
        <w:t>AaD</w:t>
      </w:r>
      <w:r w:rsidRPr="004F0240">
        <w:tab/>
        <w:t>Club</w:t>
      </w:r>
      <w:r w:rsidRPr="004F0240">
        <w:tab/>
      </w:r>
      <w:r w:rsidRPr="004F0240">
        <w:tab/>
        <w:t>Time</w:t>
      </w:r>
      <w:r w:rsidRPr="004F0240">
        <w:tab/>
      </w:r>
      <w:r w:rsidRPr="004F0240">
        <w:tab/>
      </w:r>
      <w:r w:rsidRPr="004F0240">
        <w:tab/>
      </w:r>
      <w:r w:rsidRPr="004F0240">
        <w:tab/>
      </w:r>
      <w:r w:rsidRPr="004F0240">
        <w:tab/>
        <w:t>50</w:t>
      </w:r>
      <w:r w:rsidRPr="004F0240">
        <w:tab/>
        <w:t>100</w:t>
      </w:r>
      <w:r w:rsidRPr="004F0240">
        <w:tab/>
        <w:t>150</w:t>
      </w:r>
    </w:p>
    <w:p w:rsidR="00F67482" w:rsidRPr="004F0240" w:rsidRDefault="00F67482" w:rsidP="00F67482">
      <w:pPr>
        <w:pStyle w:val="PlaceEven"/>
      </w:pPr>
      <w:r w:rsidRPr="004F0240">
        <w:t>1.</w:t>
      </w:r>
      <w:r w:rsidRPr="004F0240">
        <w:tab/>
        <w:t>Jessica Hall</w:t>
      </w:r>
      <w:r w:rsidRPr="004F0240">
        <w:tab/>
        <w:t>10</w:t>
      </w:r>
      <w:r w:rsidRPr="004F0240">
        <w:tab/>
        <w:t>Sedgefield</w:t>
      </w:r>
      <w:r w:rsidRPr="004F0240">
        <w:tab/>
      </w:r>
      <w:r w:rsidRPr="004F0240">
        <w:tab/>
        <w:t xml:space="preserve"> 3:13.49</w:t>
      </w:r>
      <w:r w:rsidRPr="004F0240">
        <w:tab/>
      </w:r>
      <w:r w:rsidRPr="004F0240">
        <w:tab/>
      </w:r>
      <w:r w:rsidRPr="004F0240">
        <w:tab/>
      </w:r>
      <w:r w:rsidRPr="004F0240">
        <w:tab/>
      </w:r>
      <w:r w:rsidRPr="004F0240">
        <w:tab/>
        <w:t xml:space="preserve">   45.18</w:t>
      </w:r>
      <w:r w:rsidRPr="004F0240">
        <w:tab/>
        <w:t xml:space="preserve"> 1:35.44</w:t>
      </w:r>
      <w:r w:rsidRPr="004F0240">
        <w:tab/>
        <w:t xml:space="preserve"> 2:25.20</w:t>
      </w:r>
    </w:p>
    <w:p w:rsidR="00F67482" w:rsidRPr="004F0240" w:rsidRDefault="00F67482" w:rsidP="00F67482">
      <w:pPr>
        <w:pStyle w:val="PlaceEven"/>
      </w:pPr>
      <w:r w:rsidRPr="004F0240">
        <w:t>2.</w:t>
      </w:r>
      <w:r w:rsidRPr="004F0240">
        <w:tab/>
        <w:t>Rebecca Keetley</w:t>
      </w:r>
      <w:r w:rsidRPr="004F0240">
        <w:tab/>
        <w:t>10</w:t>
      </w:r>
      <w:r w:rsidRPr="004F0240">
        <w:tab/>
        <w:t>Middlesboro</w:t>
      </w:r>
      <w:r w:rsidRPr="004F0240">
        <w:tab/>
      </w:r>
      <w:r w:rsidRPr="004F0240">
        <w:tab/>
        <w:t xml:space="preserve"> 3:23.06</w:t>
      </w:r>
      <w:r w:rsidRPr="004F0240">
        <w:tab/>
      </w:r>
      <w:r w:rsidRPr="004F0240">
        <w:tab/>
      </w:r>
      <w:r w:rsidRPr="004F0240">
        <w:tab/>
      </w:r>
      <w:r w:rsidRPr="004F0240">
        <w:tab/>
      </w:r>
      <w:r w:rsidRPr="004F0240">
        <w:tab/>
        <w:t xml:space="preserve">   46.16</w:t>
      </w:r>
      <w:r w:rsidRPr="004F0240">
        <w:tab/>
        <w:t xml:space="preserve"> 1:38.08</w:t>
      </w:r>
      <w:r w:rsidRPr="004F0240">
        <w:tab/>
        <w:t xml:space="preserve"> 2:31.80</w:t>
      </w:r>
    </w:p>
    <w:p w:rsidR="00F67482" w:rsidRPr="004F0240" w:rsidRDefault="00F67482" w:rsidP="00F67482">
      <w:pPr>
        <w:pStyle w:val="PlaceEven"/>
      </w:pPr>
      <w:r w:rsidRPr="004F0240">
        <w:t>3.</w:t>
      </w:r>
      <w:r w:rsidRPr="004F0240">
        <w:tab/>
        <w:t>Faye McDonagh</w:t>
      </w:r>
      <w:r w:rsidRPr="004F0240">
        <w:tab/>
        <w:t>10</w:t>
      </w:r>
      <w:r w:rsidRPr="004F0240">
        <w:tab/>
        <w:t>Bo Stockton</w:t>
      </w:r>
      <w:r w:rsidRPr="004F0240">
        <w:tab/>
      </w:r>
      <w:r w:rsidRPr="004F0240">
        <w:tab/>
        <w:t xml:space="preserve"> 3:23.31</w:t>
      </w:r>
      <w:r w:rsidRPr="004F0240">
        <w:tab/>
      </w:r>
      <w:r w:rsidRPr="004F0240">
        <w:tab/>
      </w:r>
      <w:r w:rsidRPr="004F0240">
        <w:tab/>
      </w:r>
      <w:r w:rsidRPr="004F0240">
        <w:tab/>
      </w:r>
      <w:r w:rsidRPr="004F0240">
        <w:tab/>
        <w:t xml:space="preserve">   46.02</w:t>
      </w:r>
      <w:r w:rsidRPr="004F0240">
        <w:tab/>
        <w:t xml:space="preserve"> 1:38.17</w:t>
      </w:r>
      <w:r w:rsidRPr="004F0240">
        <w:tab/>
        <w:t xml:space="preserve"> 2:31.33</w:t>
      </w:r>
    </w:p>
    <w:p w:rsidR="00F67482" w:rsidRPr="004F0240" w:rsidRDefault="00F67482" w:rsidP="00F67482">
      <w:pPr>
        <w:pStyle w:val="PlaceEven"/>
      </w:pPr>
      <w:r w:rsidRPr="004F0240">
        <w:t>4.</w:t>
      </w:r>
      <w:r w:rsidRPr="004F0240">
        <w:tab/>
        <w:t>Sadie Dickinson</w:t>
      </w:r>
      <w:r w:rsidRPr="004F0240">
        <w:tab/>
        <w:t>10</w:t>
      </w:r>
      <w:r w:rsidRPr="004F0240">
        <w:tab/>
        <w:t>Middlesboro</w:t>
      </w:r>
      <w:r w:rsidRPr="004F0240">
        <w:tab/>
      </w:r>
      <w:r w:rsidRPr="004F0240">
        <w:tab/>
        <w:t xml:space="preserve"> 3:26.97</w:t>
      </w:r>
      <w:r w:rsidRPr="004F0240">
        <w:tab/>
      </w:r>
      <w:r w:rsidRPr="004F0240">
        <w:tab/>
      </w:r>
      <w:r w:rsidRPr="004F0240">
        <w:tab/>
      </w:r>
      <w:r w:rsidRPr="004F0240">
        <w:tab/>
      </w:r>
      <w:r w:rsidRPr="004F0240">
        <w:tab/>
        <w:t xml:space="preserve">   47.27</w:t>
      </w:r>
      <w:r w:rsidRPr="004F0240">
        <w:tab/>
        <w:t xml:space="preserve"> 1:40.46</w:t>
      </w:r>
      <w:r w:rsidRPr="004F0240">
        <w:tab/>
        <w:t xml:space="preserve"> 2:34.59</w:t>
      </w:r>
    </w:p>
    <w:p w:rsidR="00F67482" w:rsidRPr="004F0240" w:rsidRDefault="00F67482" w:rsidP="00F67482">
      <w:pPr>
        <w:pStyle w:val="PlaceEven"/>
      </w:pPr>
      <w:r w:rsidRPr="004F0240">
        <w:t>5.</w:t>
      </w:r>
      <w:r w:rsidRPr="004F0240">
        <w:tab/>
        <w:t>Allana McDonald</w:t>
      </w:r>
      <w:r w:rsidRPr="004F0240">
        <w:tab/>
        <w:t>10</w:t>
      </w:r>
      <w:r w:rsidRPr="004F0240">
        <w:tab/>
        <w:t>Bo Stockton</w:t>
      </w:r>
      <w:r w:rsidRPr="004F0240">
        <w:tab/>
      </w:r>
      <w:r w:rsidRPr="004F0240">
        <w:tab/>
        <w:t xml:space="preserve"> 3:35.50</w:t>
      </w:r>
      <w:r w:rsidRPr="004F0240">
        <w:tab/>
      </w:r>
      <w:r w:rsidRPr="004F0240">
        <w:tab/>
      </w:r>
      <w:r w:rsidRPr="004F0240">
        <w:tab/>
      </w:r>
      <w:r w:rsidRPr="004F0240">
        <w:tab/>
      </w:r>
      <w:r w:rsidRPr="004F0240">
        <w:tab/>
        <w:t xml:space="preserve">   50.17</w:t>
      </w:r>
      <w:r w:rsidRPr="004F0240">
        <w:tab/>
        <w:t xml:space="preserve"> 1:45.69</w:t>
      </w:r>
      <w:r w:rsidRPr="004F0240">
        <w:tab/>
        <w:t xml:space="preserve"> 2:42.09</w:t>
      </w:r>
    </w:p>
    <w:p w:rsidR="00F67482" w:rsidRPr="004F0240" w:rsidRDefault="00F67482" w:rsidP="00F67482">
      <w:pPr>
        <w:pStyle w:val="PlaceEven"/>
      </w:pPr>
      <w:r w:rsidRPr="004F0240">
        <w:t>6.</w:t>
      </w:r>
      <w:r w:rsidRPr="004F0240">
        <w:tab/>
        <w:t>Jemima Hutchinson</w:t>
      </w:r>
      <w:r w:rsidRPr="004F0240">
        <w:tab/>
        <w:t>10</w:t>
      </w:r>
      <w:r w:rsidRPr="004F0240">
        <w:tab/>
        <w:t>Derwentside</w:t>
      </w:r>
      <w:r w:rsidRPr="004F0240">
        <w:tab/>
      </w:r>
      <w:r w:rsidRPr="004F0240">
        <w:tab/>
        <w:t xml:space="preserve"> 3:37.36</w:t>
      </w:r>
      <w:r w:rsidRPr="004F0240">
        <w:tab/>
      </w:r>
      <w:r w:rsidRPr="004F0240">
        <w:tab/>
      </w:r>
      <w:r w:rsidRPr="004F0240">
        <w:tab/>
      </w:r>
      <w:r w:rsidRPr="004F0240">
        <w:tab/>
      </w:r>
      <w:r w:rsidRPr="004F0240">
        <w:tab/>
        <w:t xml:space="preserve">   50.89</w:t>
      </w:r>
      <w:r w:rsidRPr="004F0240">
        <w:tab/>
        <w:t xml:space="preserve"> 1:46.53</w:t>
      </w:r>
      <w:r w:rsidRPr="004F0240">
        <w:tab/>
        <w:t xml:space="preserve"> 2:44.41</w:t>
      </w:r>
    </w:p>
    <w:p w:rsidR="00F67482" w:rsidRPr="004F0240" w:rsidRDefault="00F67482" w:rsidP="00F67482">
      <w:pPr>
        <w:pStyle w:val="PlaceEven"/>
      </w:pPr>
      <w:r w:rsidRPr="004F0240">
        <w:t>7.</w:t>
      </w:r>
      <w:r w:rsidRPr="004F0240">
        <w:tab/>
        <w:t>Millie Danby</w:t>
      </w:r>
      <w:r w:rsidRPr="004F0240">
        <w:tab/>
        <w:t>10</w:t>
      </w:r>
      <w:r w:rsidRPr="004F0240">
        <w:tab/>
        <w:t>Derwentside</w:t>
      </w:r>
      <w:r w:rsidRPr="004F0240">
        <w:tab/>
      </w:r>
      <w:r w:rsidRPr="004F0240">
        <w:tab/>
        <w:t xml:space="preserve"> 3:38.06</w:t>
      </w:r>
      <w:r w:rsidRPr="004F0240">
        <w:tab/>
      </w:r>
      <w:r w:rsidRPr="004F0240">
        <w:tab/>
      </w:r>
      <w:r w:rsidRPr="004F0240">
        <w:tab/>
      </w:r>
      <w:r w:rsidRPr="004F0240">
        <w:tab/>
      </w:r>
      <w:r w:rsidRPr="004F0240">
        <w:tab/>
        <w:t xml:space="preserve">   49.54</w:t>
      </w:r>
      <w:r w:rsidRPr="004F0240">
        <w:tab/>
        <w:t xml:space="preserve"> 1:44.81</w:t>
      </w:r>
      <w:r w:rsidRPr="004F0240">
        <w:tab/>
        <w:t xml:space="preserve"> 2:43.62</w:t>
      </w:r>
    </w:p>
    <w:p w:rsidR="00F67482" w:rsidRPr="004F0240" w:rsidRDefault="00F67482" w:rsidP="00F67482">
      <w:pPr>
        <w:pStyle w:val="PlaceEven"/>
      </w:pPr>
      <w:r w:rsidRPr="004F0240">
        <w:t>8.</w:t>
      </w:r>
      <w:r w:rsidRPr="004F0240">
        <w:tab/>
        <w:t>Leone Young</w:t>
      </w:r>
      <w:r w:rsidRPr="004F0240">
        <w:tab/>
        <w:t>10</w:t>
      </w:r>
      <w:r w:rsidRPr="004F0240">
        <w:tab/>
        <w:t>Billingham</w:t>
      </w:r>
      <w:r w:rsidRPr="004F0240">
        <w:tab/>
      </w:r>
      <w:r w:rsidRPr="004F0240">
        <w:tab/>
        <w:t xml:space="preserve"> 3:42.52</w:t>
      </w:r>
      <w:r w:rsidRPr="004F0240">
        <w:tab/>
      </w:r>
      <w:r w:rsidRPr="004F0240">
        <w:tab/>
      </w:r>
      <w:r w:rsidRPr="004F0240">
        <w:tab/>
      </w:r>
      <w:r w:rsidRPr="004F0240">
        <w:tab/>
      </w:r>
      <w:r w:rsidRPr="004F0240">
        <w:tab/>
        <w:t xml:space="preserve">   51.74</w:t>
      </w:r>
      <w:r w:rsidRPr="004F0240">
        <w:tab/>
        <w:t xml:space="preserve"> 1:49.39</w:t>
      </w:r>
      <w:r w:rsidRPr="004F0240">
        <w:tab/>
        <w:t xml:space="preserve"> 2:47.33</w:t>
      </w:r>
    </w:p>
    <w:p w:rsidR="00F67482" w:rsidRPr="004F0240" w:rsidRDefault="00F67482" w:rsidP="00F67482">
      <w:pPr>
        <w:pStyle w:val="PlaceEven"/>
      </w:pPr>
      <w:r w:rsidRPr="004F0240">
        <w:t>9.</w:t>
      </w:r>
      <w:r w:rsidRPr="004F0240">
        <w:tab/>
        <w:t>Ellie Tibbett</w:t>
      </w:r>
      <w:r w:rsidRPr="004F0240">
        <w:tab/>
        <w:t>10</w:t>
      </w:r>
      <w:r w:rsidRPr="004F0240">
        <w:tab/>
        <w:t>Middlesboro</w:t>
      </w:r>
      <w:r w:rsidRPr="004F0240">
        <w:tab/>
      </w:r>
      <w:r w:rsidRPr="004F0240">
        <w:tab/>
        <w:t xml:space="preserve"> 3:43.33</w:t>
      </w:r>
      <w:r w:rsidRPr="004F0240">
        <w:tab/>
      </w:r>
      <w:r w:rsidRPr="004F0240">
        <w:tab/>
      </w:r>
      <w:r w:rsidRPr="004F0240">
        <w:tab/>
      </w:r>
      <w:r w:rsidRPr="004F0240">
        <w:tab/>
      </w:r>
      <w:r w:rsidRPr="004F0240">
        <w:tab/>
        <w:t xml:space="preserve">   51.18</w:t>
      </w:r>
      <w:r w:rsidRPr="004F0240">
        <w:tab/>
        <w:t xml:space="preserve"> 1:47.50</w:t>
      </w:r>
      <w:r w:rsidRPr="004F0240">
        <w:tab/>
        <w:t xml:space="preserve"> 2:46.14</w:t>
      </w:r>
    </w:p>
    <w:p w:rsidR="00F67482" w:rsidRPr="004F0240" w:rsidRDefault="00F67482" w:rsidP="00F67482">
      <w:pPr>
        <w:pStyle w:val="PlaceEven"/>
      </w:pPr>
      <w:r w:rsidRPr="004F0240">
        <w:t>10.</w:t>
      </w:r>
      <w:r w:rsidRPr="004F0240">
        <w:tab/>
        <w:t>Megan Smith</w:t>
      </w:r>
      <w:r w:rsidRPr="004F0240">
        <w:tab/>
        <w:t>10</w:t>
      </w:r>
      <w:r w:rsidRPr="004F0240">
        <w:tab/>
        <w:t>Bo Stockton</w:t>
      </w:r>
      <w:r w:rsidRPr="004F0240">
        <w:tab/>
      </w:r>
      <w:r w:rsidRPr="004F0240">
        <w:tab/>
        <w:t xml:space="preserve"> 3:51.22</w:t>
      </w:r>
      <w:r w:rsidRPr="004F0240">
        <w:tab/>
      </w:r>
      <w:r w:rsidRPr="004F0240">
        <w:tab/>
      </w:r>
      <w:r w:rsidRPr="004F0240">
        <w:tab/>
      </w:r>
      <w:r w:rsidRPr="004F0240">
        <w:tab/>
      </w:r>
      <w:r w:rsidRPr="004F0240">
        <w:tab/>
        <w:t xml:space="preserve">   53.32</w:t>
      </w:r>
      <w:r w:rsidRPr="004F0240">
        <w:tab/>
        <w:t xml:space="preserve"> 1:52.73</w:t>
      </w:r>
      <w:r w:rsidRPr="004F0240">
        <w:tab/>
        <w:t xml:space="preserve"> 2:52.70</w:t>
      </w:r>
    </w:p>
    <w:p w:rsidR="00F67482" w:rsidRPr="004F0240" w:rsidRDefault="00F67482" w:rsidP="00F67482">
      <w:pPr>
        <w:pStyle w:val="AgeGroupHeader"/>
      </w:pPr>
      <w:r w:rsidRPr="004F0240">
        <w:t xml:space="preserve">11 Yrs </w:t>
      </w:r>
      <w:r>
        <w:t>Age Group</w:t>
      </w:r>
      <w:r w:rsidRPr="004F0240">
        <w:t xml:space="preserve"> - Full Results</w:t>
      </w:r>
    </w:p>
    <w:p w:rsidR="00F67482" w:rsidRPr="004F0240" w:rsidRDefault="00F67482" w:rsidP="00F67482">
      <w:pPr>
        <w:pStyle w:val="PlaceHeader"/>
      </w:pPr>
      <w:r>
        <w:t>Place</w:t>
      </w:r>
      <w:r w:rsidRPr="004F0240">
        <w:tab/>
        <w:t>Name</w:t>
      </w:r>
      <w:r w:rsidRPr="004F0240">
        <w:tab/>
        <w:t>AaD</w:t>
      </w:r>
      <w:r w:rsidRPr="004F0240">
        <w:tab/>
        <w:t>Club</w:t>
      </w:r>
      <w:r w:rsidRPr="004F0240">
        <w:tab/>
      </w:r>
      <w:r w:rsidRPr="004F0240">
        <w:tab/>
        <w:t>Time</w:t>
      </w:r>
      <w:r w:rsidRPr="004F0240">
        <w:tab/>
      </w:r>
      <w:r w:rsidRPr="004F0240">
        <w:tab/>
      </w:r>
      <w:r w:rsidRPr="004F0240">
        <w:tab/>
      </w:r>
      <w:r w:rsidRPr="004F0240">
        <w:tab/>
      </w:r>
      <w:r w:rsidRPr="004F0240">
        <w:tab/>
        <w:t>50</w:t>
      </w:r>
      <w:r w:rsidRPr="004F0240">
        <w:tab/>
        <w:t>100</w:t>
      </w:r>
      <w:r w:rsidRPr="004F0240">
        <w:tab/>
        <w:t>150</w:t>
      </w:r>
    </w:p>
    <w:p w:rsidR="00F67482" w:rsidRPr="004F0240" w:rsidRDefault="00F67482" w:rsidP="00F67482">
      <w:pPr>
        <w:pStyle w:val="PlaceEven"/>
      </w:pPr>
      <w:r w:rsidRPr="004F0240">
        <w:t>1.</w:t>
      </w:r>
      <w:r w:rsidRPr="004F0240">
        <w:tab/>
        <w:t>Madelaine Hardingham</w:t>
      </w:r>
      <w:r w:rsidRPr="004F0240">
        <w:tab/>
        <w:t>11</w:t>
      </w:r>
      <w:r w:rsidRPr="004F0240">
        <w:tab/>
        <w:t>NCLSwimTeam</w:t>
      </w:r>
      <w:r w:rsidRPr="004F0240">
        <w:tab/>
      </w:r>
      <w:r w:rsidRPr="004F0240">
        <w:tab/>
        <w:t xml:space="preserve"> 3:08.32</w:t>
      </w:r>
      <w:r w:rsidRPr="004F0240">
        <w:tab/>
      </w:r>
      <w:r w:rsidRPr="004F0240">
        <w:tab/>
      </w:r>
      <w:r w:rsidRPr="004F0240">
        <w:tab/>
      </w:r>
      <w:r w:rsidRPr="004F0240">
        <w:tab/>
      </w:r>
      <w:r w:rsidRPr="004F0240">
        <w:tab/>
        <w:t xml:space="preserve">   44.60</w:t>
      </w:r>
      <w:r w:rsidRPr="004F0240">
        <w:tab/>
        <w:t xml:space="preserve"> 1:31.94</w:t>
      </w:r>
      <w:r w:rsidRPr="004F0240">
        <w:tab/>
        <w:t xml:space="preserve"> 2:20.33</w:t>
      </w:r>
    </w:p>
    <w:p w:rsidR="00F67482" w:rsidRPr="004F0240" w:rsidRDefault="00F67482" w:rsidP="00F67482">
      <w:pPr>
        <w:pStyle w:val="PlaceEven"/>
      </w:pPr>
      <w:r w:rsidRPr="004F0240">
        <w:t>2.</w:t>
      </w:r>
      <w:r w:rsidRPr="004F0240">
        <w:tab/>
        <w:t>Elicia Baldwin</w:t>
      </w:r>
      <w:r w:rsidRPr="004F0240">
        <w:tab/>
        <w:t>11</w:t>
      </w:r>
      <w:r w:rsidRPr="004F0240">
        <w:tab/>
        <w:t>Durham City</w:t>
      </w:r>
      <w:r w:rsidRPr="004F0240">
        <w:tab/>
      </w:r>
      <w:r w:rsidRPr="004F0240">
        <w:tab/>
        <w:t xml:space="preserve"> 3:23.73</w:t>
      </w:r>
      <w:r w:rsidRPr="004F0240">
        <w:tab/>
      </w:r>
      <w:r w:rsidRPr="004F0240">
        <w:tab/>
      </w:r>
      <w:r w:rsidRPr="004F0240">
        <w:tab/>
      </w:r>
      <w:r w:rsidRPr="004F0240">
        <w:tab/>
      </w:r>
      <w:r w:rsidRPr="004F0240">
        <w:tab/>
        <w:t xml:space="preserve">   47.52</w:t>
      </w:r>
      <w:r w:rsidRPr="004F0240">
        <w:tab/>
        <w:t xml:space="preserve"> 1:39.79</w:t>
      </w:r>
      <w:r w:rsidRPr="004F0240">
        <w:tab/>
        <w:t xml:space="preserve"> 2:32.58</w:t>
      </w:r>
    </w:p>
    <w:p w:rsidR="00F67482" w:rsidRPr="004F0240" w:rsidRDefault="00F67482" w:rsidP="00F67482">
      <w:pPr>
        <w:pStyle w:val="PlaceEven"/>
      </w:pPr>
      <w:r w:rsidRPr="004F0240">
        <w:t>3.</w:t>
      </w:r>
      <w:r w:rsidRPr="004F0240">
        <w:tab/>
        <w:t>Mia Bingham</w:t>
      </w:r>
      <w:r w:rsidRPr="004F0240">
        <w:tab/>
        <w:t>11</w:t>
      </w:r>
      <w:r w:rsidRPr="004F0240">
        <w:tab/>
        <w:t>Bo Stockton</w:t>
      </w:r>
      <w:r w:rsidRPr="004F0240">
        <w:tab/>
      </w:r>
      <w:r w:rsidRPr="004F0240">
        <w:tab/>
        <w:t xml:space="preserve"> 3:31.64</w:t>
      </w:r>
      <w:r w:rsidRPr="004F0240">
        <w:tab/>
      </w:r>
      <w:r w:rsidRPr="004F0240">
        <w:tab/>
      </w:r>
      <w:r w:rsidRPr="004F0240">
        <w:tab/>
      </w:r>
      <w:r w:rsidRPr="004F0240">
        <w:tab/>
      </w:r>
      <w:r w:rsidRPr="004F0240">
        <w:tab/>
        <w:t xml:space="preserve">   49.51</w:t>
      </w:r>
      <w:r w:rsidRPr="004F0240">
        <w:tab/>
        <w:t xml:space="preserve"> 1:44.04</w:t>
      </w:r>
      <w:r w:rsidRPr="004F0240">
        <w:tab/>
        <w:t xml:space="preserve"> 2:39.60</w:t>
      </w:r>
    </w:p>
    <w:p w:rsidR="00F67482" w:rsidRPr="004F0240" w:rsidRDefault="00F67482" w:rsidP="00F67482">
      <w:pPr>
        <w:pStyle w:val="PlaceEven"/>
      </w:pPr>
      <w:r w:rsidRPr="004F0240">
        <w:t>4.</w:t>
      </w:r>
      <w:r w:rsidRPr="004F0240">
        <w:tab/>
        <w:t>Abigail Evans</w:t>
      </w:r>
      <w:r w:rsidRPr="004F0240">
        <w:tab/>
        <w:t>11</w:t>
      </w:r>
      <w:r w:rsidRPr="004F0240">
        <w:tab/>
        <w:t>Derwentside</w:t>
      </w:r>
      <w:r w:rsidRPr="004F0240">
        <w:tab/>
      </w:r>
      <w:r w:rsidRPr="004F0240">
        <w:tab/>
        <w:t xml:space="preserve"> 3:39.06</w:t>
      </w:r>
      <w:r w:rsidRPr="004F0240">
        <w:tab/>
      </w:r>
      <w:r w:rsidRPr="004F0240">
        <w:tab/>
      </w:r>
      <w:r w:rsidRPr="004F0240">
        <w:tab/>
      </w:r>
      <w:r w:rsidRPr="004F0240">
        <w:tab/>
      </w:r>
      <w:r w:rsidRPr="004F0240">
        <w:tab/>
        <w:t xml:space="preserve">   49.11</w:t>
      </w:r>
      <w:r w:rsidRPr="004F0240">
        <w:tab/>
        <w:t xml:space="preserve"> 1:44.41</w:t>
      </w:r>
      <w:r w:rsidRPr="004F0240">
        <w:tab/>
        <w:t xml:space="preserve"> 2:42.02</w:t>
      </w:r>
    </w:p>
    <w:p w:rsidR="00F67482" w:rsidRPr="004F0240" w:rsidRDefault="00F67482" w:rsidP="00F67482">
      <w:pPr>
        <w:pStyle w:val="AgeGroupHeader"/>
      </w:pPr>
      <w:r w:rsidRPr="004F0240">
        <w:t xml:space="preserve">12 Yrs </w:t>
      </w:r>
      <w:r>
        <w:t>Age Group</w:t>
      </w:r>
      <w:r w:rsidRPr="004F0240">
        <w:t xml:space="preserve"> - Full Results</w:t>
      </w:r>
    </w:p>
    <w:p w:rsidR="00F67482" w:rsidRPr="004F0240" w:rsidRDefault="00F67482" w:rsidP="00F67482">
      <w:pPr>
        <w:pStyle w:val="PlaceHeader"/>
      </w:pPr>
      <w:r>
        <w:t>Place</w:t>
      </w:r>
      <w:r w:rsidRPr="004F0240">
        <w:tab/>
        <w:t>Name</w:t>
      </w:r>
      <w:r w:rsidRPr="004F0240">
        <w:tab/>
        <w:t>AaD</w:t>
      </w:r>
      <w:r w:rsidRPr="004F0240">
        <w:tab/>
        <w:t>Club</w:t>
      </w:r>
      <w:r w:rsidRPr="004F0240">
        <w:tab/>
      </w:r>
      <w:r w:rsidRPr="004F0240">
        <w:tab/>
        <w:t>Time</w:t>
      </w:r>
      <w:r w:rsidRPr="004F0240">
        <w:tab/>
      </w:r>
      <w:r w:rsidRPr="004F0240">
        <w:tab/>
      </w:r>
      <w:r w:rsidRPr="004F0240">
        <w:tab/>
      </w:r>
      <w:r w:rsidRPr="004F0240">
        <w:tab/>
      </w:r>
      <w:r w:rsidRPr="004F0240">
        <w:tab/>
        <w:t>50</w:t>
      </w:r>
      <w:r w:rsidRPr="004F0240">
        <w:tab/>
        <w:t>100</w:t>
      </w:r>
      <w:r w:rsidRPr="004F0240">
        <w:tab/>
        <w:t>150</w:t>
      </w:r>
    </w:p>
    <w:p w:rsidR="00F67482" w:rsidRPr="004F0240" w:rsidRDefault="00F67482" w:rsidP="00F67482">
      <w:pPr>
        <w:pStyle w:val="PlaceEven"/>
      </w:pPr>
      <w:r w:rsidRPr="004F0240">
        <w:lastRenderedPageBreak/>
        <w:t>1.</w:t>
      </w:r>
      <w:r w:rsidRPr="004F0240">
        <w:tab/>
        <w:t>Rebecca Wilson</w:t>
      </w:r>
      <w:r w:rsidRPr="004F0240">
        <w:tab/>
        <w:t>12</w:t>
      </w:r>
      <w:r w:rsidRPr="004F0240">
        <w:tab/>
        <w:t>Copeland</w:t>
      </w:r>
      <w:r w:rsidRPr="004F0240">
        <w:tab/>
      </w:r>
      <w:r w:rsidRPr="004F0240">
        <w:tab/>
        <w:t xml:space="preserve"> 3:01.23</w:t>
      </w:r>
      <w:r w:rsidRPr="004F0240">
        <w:tab/>
      </w:r>
      <w:r w:rsidRPr="004F0240">
        <w:tab/>
      </w:r>
      <w:r w:rsidRPr="004F0240">
        <w:tab/>
      </w:r>
      <w:r w:rsidRPr="004F0240">
        <w:tab/>
      </w:r>
      <w:r w:rsidRPr="004F0240">
        <w:tab/>
        <w:t xml:space="preserve">   42.05</w:t>
      </w:r>
      <w:r w:rsidRPr="004F0240">
        <w:tab/>
        <w:t xml:space="preserve"> 1:29.33</w:t>
      </w:r>
      <w:r w:rsidRPr="004F0240">
        <w:tab/>
        <w:t xml:space="preserve"> 2:16.86</w:t>
      </w:r>
    </w:p>
    <w:p w:rsidR="00F67482" w:rsidRPr="004F0240" w:rsidRDefault="00F67482" w:rsidP="00F67482">
      <w:pPr>
        <w:pStyle w:val="PlaceEven"/>
      </w:pPr>
      <w:r w:rsidRPr="004F0240">
        <w:t>2.</w:t>
      </w:r>
      <w:r w:rsidRPr="004F0240">
        <w:tab/>
        <w:t>Robyn Dickinson</w:t>
      </w:r>
      <w:r w:rsidRPr="004F0240">
        <w:tab/>
        <w:t>12</w:t>
      </w:r>
      <w:r w:rsidRPr="004F0240">
        <w:tab/>
        <w:t>Middlesboro</w:t>
      </w:r>
      <w:r w:rsidRPr="004F0240">
        <w:tab/>
      </w:r>
      <w:r w:rsidRPr="004F0240">
        <w:tab/>
        <w:t xml:space="preserve"> 3:08.11</w:t>
      </w:r>
      <w:r w:rsidRPr="004F0240">
        <w:tab/>
      </w:r>
      <w:r w:rsidRPr="004F0240">
        <w:tab/>
      </w:r>
      <w:r w:rsidRPr="004F0240">
        <w:tab/>
      </w:r>
      <w:r w:rsidRPr="004F0240">
        <w:tab/>
      </w:r>
      <w:r w:rsidRPr="004F0240">
        <w:tab/>
        <w:t xml:space="preserve">   44.08</w:t>
      </w:r>
      <w:r w:rsidRPr="004F0240">
        <w:tab/>
        <w:t xml:space="preserve"> 1:31.87</w:t>
      </w:r>
      <w:r w:rsidRPr="004F0240">
        <w:tab/>
        <w:t xml:space="preserve"> 2:20.21</w:t>
      </w:r>
    </w:p>
    <w:p w:rsidR="00F67482" w:rsidRPr="004F0240" w:rsidRDefault="00F67482" w:rsidP="00F67482">
      <w:pPr>
        <w:pStyle w:val="PlaceEven"/>
      </w:pPr>
      <w:r w:rsidRPr="004F0240">
        <w:t>3.</w:t>
      </w:r>
      <w:r w:rsidRPr="004F0240">
        <w:tab/>
        <w:t>Zara Postlethwaite</w:t>
      </w:r>
      <w:r w:rsidRPr="004F0240">
        <w:tab/>
        <w:t>12</w:t>
      </w:r>
      <w:r w:rsidRPr="004F0240">
        <w:tab/>
        <w:t>Copeland</w:t>
      </w:r>
      <w:r w:rsidRPr="004F0240">
        <w:tab/>
      </w:r>
      <w:r w:rsidRPr="004F0240">
        <w:tab/>
        <w:t xml:space="preserve"> 3:12.24</w:t>
      </w:r>
      <w:r w:rsidRPr="004F0240">
        <w:tab/>
      </w:r>
      <w:r w:rsidRPr="004F0240">
        <w:tab/>
      </w:r>
      <w:r w:rsidRPr="004F0240">
        <w:tab/>
      </w:r>
      <w:r w:rsidRPr="004F0240">
        <w:tab/>
      </w:r>
      <w:r w:rsidRPr="004F0240">
        <w:tab/>
        <w:t xml:space="preserve">   44.55</w:t>
      </w:r>
      <w:r w:rsidRPr="004F0240">
        <w:tab/>
        <w:t xml:space="preserve"> 1:32.74</w:t>
      </w:r>
      <w:r w:rsidRPr="004F0240">
        <w:tab/>
        <w:t xml:space="preserve"> 2:23.52</w:t>
      </w:r>
    </w:p>
    <w:p w:rsidR="00F67482" w:rsidRPr="004F0240" w:rsidRDefault="00F67482" w:rsidP="00F67482">
      <w:pPr>
        <w:pStyle w:val="PlaceEven"/>
      </w:pPr>
      <w:r w:rsidRPr="004F0240">
        <w:t>4.</w:t>
      </w:r>
      <w:r w:rsidRPr="004F0240">
        <w:tab/>
        <w:t>Harriet Lee</w:t>
      </w:r>
      <w:r w:rsidRPr="004F0240">
        <w:tab/>
        <w:t>12</w:t>
      </w:r>
      <w:r w:rsidRPr="004F0240">
        <w:tab/>
        <w:t>Tynemouth</w:t>
      </w:r>
      <w:r w:rsidRPr="004F0240">
        <w:tab/>
      </w:r>
      <w:r w:rsidRPr="004F0240">
        <w:tab/>
        <w:t xml:space="preserve"> 3:15.89</w:t>
      </w:r>
      <w:r w:rsidRPr="004F0240">
        <w:tab/>
      </w:r>
      <w:r w:rsidRPr="004F0240">
        <w:tab/>
      </w:r>
      <w:r w:rsidRPr="004F0240">
        <w:tab/>
      </w:r>
      <w:r w:rsidRPr="004F0240">
        <w:tab/>
      </w:r>
      <w:r w:rsidRPr="004F0240">
        <w:tab/>
        <w:t xml:space="preserve">   45.85</w:t>
      </w:r>
      <w:r w:rsidRPr="004F0240">
        <w:tab/>
        <w:t xml:space="preserve"> 1:34.68</w:t>
      </w:r>
      <w:r w:rsidRPr="004F0240">
        <w:tab/>
        <w:t xml:space="preserve"> 2:26.95</w:t>
      </w:r>
    </w:p>
    <w:p w:rsidR="00F67482" w:rsidRPr="004F0240" w:rsidRDefault="00F67482" w:rsidP="00F67482">
      <w:pPr>
        <w:pStyle w:val="PlaceEven"/>
      </w:pPr>
      <w:r w:rsidRPr="004F0240">
        <w:t>5.</w:t>
      </w:r>
      <w:r w:rsidRPr="004F0240">
        <w:tab/>
        <w:t>Lara McEvoy</w:t>
      </w:r>
      <w:r w:rsidRPr="004F0240">
        <w:tab/>
        <w:t>12</w:t>
      </w:r>
      <w:r w:rsidRPr="004F0240">
        <w:tab/>
        <w:t>AerLingus</w:t>
      </w:r>
      <w:r w:rsidRPr="004F0240">
        <w:tab/>
      </w:r>
      <w:r w:rsidRPr="004F0240">
        <w:tab/>
        <w:t xml:space="preserve"> 3:16.92</w:t>
      </w:r>
      <w:r w:rsidRPr="004F0240">
        <w:tab/>
      </w:r>
      <w:r w:rsidRPr="004F0240">
        <w:tab/>
      </w:r>
      <w:r w:rsidRPr="004F0240">
        <w:tab/>
      </w:r>
      <w:r w:rsidRPr="004F0240">
        <w:tab/>
      </w:r>
      <w:r w:rsidRPr="004F0240">
        <w:tab/>
        <w:t xml:space="preserve">   47.82</w:t>
      </w:r>
      <w:r w:rsidRPr="004F0240">
        <w:tab/>
        <w:t xml:space="preserve"> 1:38.00</w:t>
      </w:r>
      <w:r w:rsidRPr="004F0240">
        <w:tab/>
        <w:t xml:space="preserve"> 2:28.50</w:t>
      </w:r>
    </w:p>
    <w:p w:rsidR="00F67482" w:rsidRPr="004F0240" w:rsidRDefault="00F67482" w:rsidP="00F67482">
      <w:pPr>
        <w:pStyle w:val="PlaceEven"/>
      </w:pPr>
      <w:r w:rsidRPr="004F0240">
        <w:t>6.</w:t>
      </w:r>
      <w:r w:rsidRPr="004F0240">
        <w:tab/>
        <w:t>Leagh McGurk</w:t>
      </w:r>
      <w:r w:rsidRPr="004F0240">
        <w:tab/>
        <w:t>12</w:t>
      </w:r>
      <w:r w:rsidRPr="004F0240">
        <w:tab/>
        <w:t>AerLingus</w:t>
      </w:r>
      <w:r w:rsidRPr="004F0240">
        <w:tab/>
      </w:r>
      <w:r w:rsidRPr="004F0240">
        <w:tab/>
        <w:t xml:space="preserve"> 3:17.00</w:t>
      </w:r>
      <w:r w:rsidRPr="004F0240">
        <w:tab/>
      </w:r>
      <w:r w:rsidRPr="004F0240">
        <w:tab/>
      </w:r>
      <w:r w:rsidRPr="004F0240">
        <w:tab/>
      </w:r>
      <w:r w:rsidRPr="004F0240">
        <w:tab/>
      </w:r>
      <w:r w:rsidRPr="004F0240">
        <w:tab/>
        <w:t xml:space="preserve">   45.95</w:t>
      </w:r>
      <w:r w:rsidRPr="004F0240">
        <w:tab/>
        <w:t xml:space="preserve"> 1:36.69</w:t>
      </w:r>
      <w:r w:rsidRPr="004F0240">
        <w:tab/>
        <w:t xml:space="preserve"> 2:27.05</w:t>
      </w:r>
    </w:p>
    <w:p w:rsidR="00F67482" w:rsidRPr="004F0240" w:rsidRDefault="00F67482" w:rsidP="00F67482">
      <w:pPr>
        <w:pStyle w:val="PlaceEven"/>
      </w:pPr>
      <w:r w:rsidRPr="004F0240">
        <w:t>7.</w:t>
      </w:r>
      <w:r w:rsidRPr="004F0240">
        <w:tab/>
        <w:t>Emma Muirhead</w:t>
      </w:r>
      <w:r w:rsidRPr="004F0240">
        <w:tab/>
        <w:t>12</w:t>
      </w:r>
      <w:r w:rsidRPr="004F0240">
        <w:tab/>
        <w:t>Middlesboro</w:t>
      </w:r>
      <w:r w:rsidRPr="004F0240">
        <w:tab/>
      </w:r>
      <w:r w:rsidRPr="004F0240">
        <w:tab/>
        <w:t xml:space="preserve"> 3:23.44</w:t>
      </w:r>
      <w:r w:rsidRPr="004F0240">
        <w:tab/>
      </w:r>
      <w:r w:rsidRPr="004F0240">
        <w:tab/>
      </w:r>
      <w:r w:rsidRPr="004F0240">
        <w:tab/>
      </w:r>
      <w:r w:rsidRPr="004F0240">
        <w:tab/>
      </w:r>
      <w:r w:rsidRPr="004F0240">
        <w:tab/>
        <w:t xml:space="preserve">   47.06</w:t>
      </w:r>
      <w:r w:rsidRPr="004F0240">
        <w:tab/>
        <w:t xml:space="preserve"> 1:39.09</w:t>
      </w:r>
      <w:r w:rsidRPr="004F0240">
        <w:tab/>
        <w:t xml:space="preserve"> 2:31.16</w:t>
      </w:r>
    </w:p>
    <w:p w:rsidR="00F67482" w:rsidRPr="004F0240" w:rsidRDefault="00F67482" w:rsidP="00F67482">
      <w:pPr>
        <w:pStyle w:val="PlaceEven"/>
      </w:pPr>
      <w:r w:rsidRPr="004F0240">
        <w:t>8.</w:t>
      </w:r>
      <w:r w:rsidRPr="004F0240">
        <w:tab/>
        <w:t>Grace King</w:t>
      </w:r>
      <w:r w:rsidRPr="004F0240">
        <w:tab/>
        <w:t>12</w:t>
      </w:r>
      <w:r w:rsidRPr="004F0240">
        <w:tab/>
        <w:t>Durham City</w:t>
      </w:r>
      <w:r w:rsidRPr="004F0240">
        <w:tab/>
      </w:r>
      <w:r w:rsidRPr="004F0240">
        <w:tab/>
        <w:t xml:space="preserve"> 3:24.56</w:t>
      </w:r>
      <w:r w:rsidRPr="004F0240">
        <w:tab/>
      </w:r>
      <w:r w:rsidRPr="004F0240">
        <w:tab/>
      </w:r>
      <w:r w:rsidRPr="004F0240">
        <w:tab/>
      </w:r>
      <w:r w:rsidRPr="004F0240">
        <w:tab/>
      </w:r>
      <w:r w:rsidRPr="004F0240">
        <w:tab/>
        <w:t xml:space="preserve">   46.10</w:t>
      </w:r>
      <w:r w:rsidRPr="004F0240">
        <w:tab/>
        <w:t xml:space="preserve"> 1:37.81</w:t>
      </w:r>
      <w:r w:rsidRPr="004F0240">
        <w:tab/>
        <w:t xml:space="preserve"> 2:31.70</w:t>
      </w:r>
    </w:p>
    <w:p w:rsidR="00F67482" w:rsidRPr="004F0240" w:rsidRDefault="00F67482" w:rsidP="00F67482">
      <w:pPr>
        <w:pStyle w:val="AgeGroupHeader"/>
      </w:pPr>
      <w:r w:rsidRPr="004F0240">
        <w:t xml:space="preserve">13 Yrs </w:t>
      </w:r>
      <w:r>
        <w:t>Age Group</w:t>
      </w:r>
      <w:r w:rsidRPr="004F0240">
        <w:t xml:space="preserve"> - Full Results</w:t>
      </w:r>
    </w:p>
    <w:p w:rsidR="00F67482" w:rsidRPr="004F0240" w:rsidRDefault="00F67482" w:rsidP="00F67482">
      <w:pPr>
        <w:pStyle w:val="PlaceHeader"/>
      </w:pPr>
      <w:r>
        <w:t>Place</w:t>
      </w:r>
      <w:r w:rsidRPr="004F0240">
        <w:tab/>
        <w:t>Name</w:t>
      </w:r>
      <w:r w:rsidRPr="004F0240">
        <w:tab/>
        <w:t>AaD</w:t>
      </w:r>
      <w:r w:rsidRPr="004F0240">
        <w:tab/>
        <w:t>Club</w:t>
      </w:r>
      <w:r w:rsidRPr="004F0240">
        <w:tab/>
      </w:r>
      <w:r w:rsidRPr="004F0240">
        <w:tab/>
        <w:t>Time</w:t>
      </w:r>
      <w:r w:rsidRPr="004F0240">
        <w:tab/>
      </w:r>
      <w:r w:rsidRPr="004F0240">
        <w:tab/>
      </w:r>
      <w:r w:rsidRPr="004F0240">
        <w:tab/>
      </w:r>
      <w:r w:rsidRPr="004F0240">
        <w:tab/>
      </w:r>
      <w:r w:rsidRPr="004F0240">
        <w:tab/>
        <w:t>50</w:t>
      </w:r>
      <w:r w:rsidRPr="004F0240">
        <w:tab/>
        <w:t>100</w:t>
      </w:r>
      <w:r w:rsidRPr="004F0240">
        <w:tab/>
        <w:t>150</w:t>
      </w:r>
    </w:p>
    <w:p w:rsidR="00F67482" w:rsidRPr="004F0240" w:rsidRDefault="00F67482" w:rsidP="00F67482">
      <w:pPr>
        <w:pStyle w:val="PlaceEven"/>
      </w:pPr>
      <w:r w:rsidRPr="004F0240">
        <w:t>1.</w:t>
      </w:r>
      <w:r w:rsidRPr="004F0240">
        <w:tab/>
        <w:t>Emily Large</w:t>
      </w:r>
      <w:r w:rsidRPr="004F0240">
        <w:tab/>
        <w:t>13</w:t>
      </w:r>
      <w:r w:rsidRPr="004F0240">
        <w:tab/>
        <w:t>NCLSwimTeam</w:t>
      </w:r>
      <w:r w:rsidRPr="004F0240">
        <w:tab/>
      </w:r>
      <w:r w:rsidRPr="004F0240">
        <w:tab/>
        <w:t xml:space="preserve"> 2:51.11</w:t>
      </w:r>
      <w:r w:rsidRPr="004F0240">
        <w:tab/>
      </w:r>
      <w:r w:rsidRPr="004F0240">
        <w:tab/>
      </w:r>
      <w:r w:rsidRPr="004F0240">
        <w:tab/>
      </w:r>
      <w:r w:rsidRPr="004F0240">
        <w:tab/>
      </w:r>
      <w:r w:rsidRPr="004F0240">
        <w:tab/>
        <w:t xml:space="preserve">   39.89</w:t>
      </w:r>
      <w:r w:rsidRPr="004F0240">
        <w:tab/>
        <w:t xml:space="preserve"> 1:23.36</w:t>
      </w:r>
      <w:r w:rsidRPr="004F0240">
        <w:tab/>
        <w:t xml:space="preserve"> 2:08.45</w:t>
      </w:r>
    </w:p>
    <w:p w:rsidR="00F67482" w:rsidRPr="004F0240" w:rsidRDefault="00F67482" w:rsidP="00F67482">
      <w:pPr>
        <w:pStyle w:val="PlaceEven"/>
      </w:pPr>
      <w:r w:rsidRPr="004F0240">
        <w:t>2.</w:t>
      </w:r>
      <w:r w:rsidRPr="004F0240">
        <w:tab/>
        <w:t>Rebekah Worthy</w:t>
      </w:r>
      <w:r w:rsidRPr="004F0240">
        <w:tab/>
        <w:t>13</w:t>
      </w:r>
      <w:r w:rsidRPr="004F0240">
        <w:tab/>
        <w:t>Middlesboro</w:t>
      </w:r>
      <w:r w:rsidRPr="004F0240">
        <w:tab/>
      </w:r>
      <w:r w:rsidRPr="004F0240">
        <w:tab/>
        <w:t xml:space="preserve"> 2:58.55</w:t>
      </w:r>
      <w:r w:rsidRPr="004F0240">
        <w:tab/>
      </w:r>
      <w:r w:rsidRPr="004F0240">
        <w:tab/>
      </w:r>
      <w:r w:rsidRPr="004F0240">
        <w:tab/>
      </w:r>
      <w:r w:rsidRPr="004F0240">
        <w:tab/>
      </w:r>
      <w:r w:rsidRPr="004F0240">
        <w:tab/>
        <w:t xml:space="preserve">   41.21</w:t>
      </w:r>
      <w:r w:rsidRPr="004F0240">
        <w:tab/>
        <w:t xml:space="preserve"> 1:27.58</w:t>
      </w:r>
      <w:r w:rsidRPr="004F0240">
        <w:tab/>
        <w:t xml:space="preserve"> 2:13.09</w:t>
      </w:r>
    </w:p>
    <w:p w:rsidR="00F67482" w:rsidRPr="004F0240" w:rsidRDefault="00F67482" w:rsidP="00F67482">
      <w:pPr>
        <w:pStyle w:val="PlaceEven"/>
      </w:pPr>
      <w:r w:rsidRPr="004F0240">
        <w:t>3.</w:t>
      </w:r>
      <w:r w:rsidRPr="004F0240">
        <w:tab/>
        <w:t>Ava Lambert</w:t>
      </w:r>
      <w:r w:rsidRPr="004F0240">
        <w:tab/>
        <w:t>13</w:t>
      </w:r>
      <w:r w:rsidRPr="004F0240">
        <w:tab/>
        <w:t>AerLingus</w:t>
      </w:r>
      <w:r w:rsidRPr="004F0240">
        <w:tab/>
      </w:r>
      <w:r w:rsidRPr="004F0240">
        <w:tab/>
        <w:t xml:space="preserve"> 2:59.93</w:t>
      </w:r>
      <w:r w:rsidRPr="004F0240">
        <w:tab/>
      </w:r>
      <w:r w:rsidRPr="004F0240">
        <w:tab/>
      </w:r>
      <w:r w:rsidRPr="004F0240">
        <w:tab/>
      </w:r>
      <w:r w:rsidRPr="004F0240">
        <w:tab/>
      </w:r>
      <w:r w:rsidRPr="004F0240">
        <w:tab/>
        <w:t xml:space="preserve">   41.13</w:t>
      </w:r>
      <w:r w:rsidRPr="004F0240">
        <w:tab/>
        <w:t xml:space="preserve"> 1:26.93</w:t>
      </w:r>
      <w:r w:rsidRPr="004F0240">
        <w:tab/>
        <w:t xml:space="preserve"> 2:14.13</w:t>
      </w:r>
    </w:p>
    <w:p w:rsidR="00F67482" w:rsidRPr="004F0240" w:rsidRDefault="00F67482" w:rsidP="00F67482">
      <w:pPr>
        <w:pStyle w:val="PlaceEven"/>
      </w:pPr>
      <w:r w:rsidRPr="004F0240">
        <w:t>4.</w:t>
      </w:r>
      <w:r w:rsidRPr="004F0240">
        <w:tab/>
        <w:t>Jean Harling</w:t>
      </w:r>
      <w:r w:rsidRPr="004F0240">
        <w:tab/>
        <w:t>13</w:t>
      </w:r>
      <w:r w:rsidRPr="004F0240">
        <w:tab/>
        <w:t>AerLingus</w:t>
      </w:r>
      <w:r w:rsidRPr="004F0240">
        <w:tab/>
      </w:r>
      <w:r w:rsidRPr="004F0240">
        <w:tab/>
        <w:t xml:space="preserve"> 3:02.18</w:t>
      </w:r>
      <w:r w:rsidRPr="004F0240">
        <w:tab/>
      </w:r>
      <w:r w:rsidRPr="004F0240">
        <w:tab/>
      </w:r>
      <w:r w:rsidRPr="004F0240">
        <w:tab/>
      </w:r>
      <w:r w:rsidRPr="004F0240">
        <w:tab/>
      </w:r>
      <w:r w:rsidRPr="004F0240">
        <w:tab/>
        <w:t xml:space="preserve">   41.94</w:t>
      </w:r>
      <w:r w:rsidRPr="004F0240">
        <w:tab/>
        <w:t xml:space="preserve"> 1:28.36</w:t>
      </w:r>
      <w:r w:rsidRPr="004F0240">
        <w:tab/>
        <w:t xml:space="preserve"> 2:16.02</w:t>
      </w:r>
    </w:p>
    <w:p w:rsidR="00F67482" w:rsidRPr="004F0240" w:rsidRDefault="00F67482" w:rsidP="00F67482">
      <w:pPr>
        <w:pStyle w:val="PlaceEven"/>
      </w:pPr>
      <w:r w:rsidRPr="004F0240">
        <w:t>5.</w:t>
      </w:r>
      <w:r w:rsidRPr="004F0240">
        <w:tab/>
        <w:t>Emily Wade</w:t>
      </w:r>
      <w:r w:rsidRPr="004F0240">
        <w:tab/>
        <w:t>13</w:t>
      </w:r>
      <w:r w:rsidRPr="004F0240">
        <w:tab/>
        <w:t>Bo Stockton</w:t>
      </w:r>
      <w:r w:rsidRPr="004F0240">
        <w:tab/>
      </w:r>
      <w:r w:rsidRPr="004F0240">
        <w:tab/>
        <w:t xml:space="preserve"> 3:03.68</w:t>
      </w:r>
      <w:r w:rsidRPr="004F0240">
        <w:tab/>
      </w:r>
      <w:r w:rsidRPr="004F0240">
        <w:tab/>
      </w:r>
      <w:r w:rsidRPr="004F0240">
        <w:tab/>
      </w:r>
      <w:r w:rsidRPr="004F0240">
        <w:tab/>
      </w:r>
      <w:r w:rsidRPr="004F0240">
        <w:tab/>
        <w:t xml:space="preserve">   41.72</w:t>
      </w:r>
      <w:r w:rsidRPr="004F0240">
        <w:tab/>
        <w:t xml:space="preserve"> 1:28.37</w:t>
      </w:r>
      <w:r w:rsidRPr="004F0240">
        <w:tab/>
        <w:t xml:space="preserve"> 2:16.54</w:t>
      </w:r>
    </w:p>
    <w:p w:rsidR="00F67482" w:rsidRPr="004F0240" w:rsidRDefault="00F67482" w:rsidP="00F67482">
      <w:pPr>
        <w:pStyle w:val="PlaceEven"/>
      </w:pPr>
      <w:r w:rsidRPr="004F0240">
        <w:t>6.</w:t>
      </w:r>
      <w:r w:rsidRPr="004F0240">
        <w:tab/>
        <w:t>Rebecca Hall</w:t>
      </w:r>
      <w:r w:rsidRPr="004F0240">
        <w:tab/>
        <w:t>13</w:t>
      </w:r>
      <w:r w:rsidRPr="004F0240">
        <w:tab/>
        <w:t>Sedgefield</w:t>
      </w:r>
      <w:r w:rsidRPr="004F0240">
        <w:tab/>
      </w:r>
      <w:r w:rsidRPr="004F0240">
        <w:tab/>
        <w:t xml:space="preserve"> 3:04.10</w:t>
      </w:r>
      <w:r w:rsidRPr="004F0240">
        <w:tab/>
      </w:r>
      <w:r w:rsidRPr="004F0240">
        <w:tab/>
      </w:r>
      <w:r w:rsidRPr="004F0240">
        <w:tab/>
      </w:r>
      <w:r w:rsidRPr="004F0240">
        <w:tab/>
      </w:r>
      <w:r w:rsidRPr="004F0240">
        <w:tab/>
        <w:t xml:space="preserve">   41.36</w:t>
      </w:r>
      <w:r w:rsidRPr="004F0240">
        <w:tab/>
        <w:t xml:space="preserve"> 1:27.65</w:t>
      </w:r>
      <w:r w:rsidRPr="004F0240">
        <w:tab/>
        <w:t xml:space="preserve"> 2:15.86</w:t>
      </w:r>
    </w:p>
    <w:p w:rsidR="00F67482" w:rsidRPr="004F0240" w:rsidRDefault="00F67482" w:rsidP="00F67482">
      <w:pPr>
        <w:pStyle w:val="PlaceEven"/>
      </w:pPr>
      <w:r w:rsidRPr="004F0240">
        <w:t>7.</w:t>
      </w:r>
      <w:r w:rsidRPr="004F0240">
        <w:tab/>
        <w:t>Kate Barrett</w:t>
      </w:r>
      <w:r w:rsidRPr="004F0240">
        <w:tab/>
        <w:t>13</w:t>
      </w:r>
      <w:r w:rsidRPr="004F0240">
        <w:tab/>
        <w:t>AerLingus</w:t>
      </w:r>
      <w:r w:rsidRPr="004F0240">
        <w:tab/>
      </w:r>
      <w:r w:rsidRPr="004F0240">
        <w:tab/>
        <w:t xml:space="preserve"> 3:08.15</w:t>
      </w:r>
      <w:r w:rsidRPr="004F0240">
        <w:tab/>
      </w:r>
      <w:r w:rsidRPr="004F0240">
        <w:tab/>
      </w:r>
      <w:r w:rsidRPr="004F0240">
        <w:tab/>
      </w:r>
      <w:r w:rsidRPr="004F0240">
        <w:tab/>
      </w:r>
      <w:r w:rsidRPr="004F0240">
        <w:tab/>
        <w:t xml:space="preserve">   43.48</w:t>
      </w:r>
      <w:r w:rsidRPr="004F0240">
        <w:tab/>
        <w:t xml:space="preserve"> 1:30.80</w:t>
      </w:r>
      <w:r w:rsidRPr="004F0240">
        <w:tab/>
        <w:t xml:space="preserve"> 2:20.23</w:t>
      </w:r>
    </w:p>
    <w:p w:rsidR="00F67482" w:rsidRPr="004F0240" w:rsidRDefault="00F67482" w:rsidP="00F67482">
      <w:pPr>
        <w:pStyle w:val="PlaceEven"/>
      </w:pPr>
      <w:r w:rsidRPr="004F0240">
        <w:t>8.</w:t>
      </w:r>
      <w:r w:rsidRPr="004F0240">
        <w:tab/>
        <w:t>Alisha Ballantine</w:t>
      </w:r>
      <w:r w:rsidRPr="004F0240">
        <w:tab/>
        <w:t>13</w:t>
      </w:r>
      <w:r w:rsidRPr="004F0240">
        <w:tab/>
        <w:t>Co Sund'land</w:t>
      </w:r>
      <w:r w:rsidRPr="004F0240">
        <w:tab/>
      </w:r>
      <w:r w:rsidRPr="004F0240">
        <w:tab/>
        <w:t xml:space="preserve"> 3:11.11</w:t>
      </w:r>
      <w:r w:rsidRPr="004F0240">
        <w:tab/>
      </w:r>
      <w:r w:rsidRPr="004F0240">
        <w:tab/>
      </w:r>
      <w:r w:rsidRPr="004F0240">
        <w:tab/>
      </w:r>
      <w:r w:rsidRPr="004F0240">
        <w:tab/>
      </w:r>
      <w:r w:rsidRPr="004F0240">
        <w:tab/>
        <w:t xml:space="preserve">   43.24</w:t>
      </w:r>
      <w:r w:rsidRPr="004F0240">
        <w:tab/>
        <w:t xml:space="preserve"> 1:31.56</w:t>
      </w:r>
      <w:r w:rsidRPr="004F0240">
        <w:tab/>
        <w:t xml:space="preserve"> 2:21.32</w:t>
      </w:r>
    </w:p>
    <w:p w:rsidR="00F67482" w:rsidRPr="004F0240" w:rsidRDefault="00F67482" w:rsidP="00F67482">
      <w:pPr>
        <w:pStyle w:val="PlaceEven"/>
      </w:pPr>
      <w:r w:rsidRPr="004F0240">
        <w:t>9.</w:t>
      </w:r>
      <w:r w:rsidRPr="004F0240">
        <w:tab/>
        <w:t>Jessica Duff</w:t>
      </w:r>
      <w:r w:rsidRPr="004F0240">
        <w:tab/>
        <w:t>13</w:t>
      </w:r>
      <w:r w:rsidRPr="004F0240">
        <w:tab/>
        <w:t>Tynemouth</w:t>
      </w:r>
      <w:r w:rsidRPr="004F0240">
        <w:tab/>
      </w:r>
      <w:r w:rsidRPr="004F0240">
        <w:tab/>
        <w:t xml:space="preserve"> 3:11.96</w:t>
      </w:r>
      <w:r w:rsidRPr="004F0240">
        <w:tab/>
      </w:r>
      <w:r w:rsidRPr="004F0240">
        <w:tab/>
      </w:r>
      <w:r w:rsidRPr="004F0240">
        <w:tab/>
      </w:r>
      <w:r w:rsidRPr="004F0240">
        <w:tab/>
      </w:r>
      <w:r w:rsidRPr="004F0240">
        <w:tab/>
        <w:t xml:space="preserve">   41.58</w:t>
      </w:r>
      <w:r w:rsidRPr="004F0240">
        <w:tab/>
        <w:t xml:space="preserve"> 1:28.86</w:t>
      </w:r>
      <w:r w:rsidRPr="004F0240">
        <w:tab/>
        <w:t xml:space="preserve"> 2:20.83</w:t>
      </w:r>
    </w:p>
    <w:p w:rsidR="00F67482" w:rsidRPr="004F0240" w:rsidRDefault="00F67482" w:rsidP="00F67482">
      <w:pPr>
        <w:pStyle w:val="PlaceEven"/>
      </w:pPr>
      <w:r w:rsidRPr="004F0240">
        <w:t>10.</w:t>
      </w:r>
      <w:r w:rsidRPr="004F0240">
        <w:tab/>
        <w:t>Emily Hughes</w:t>
      </w:r>
      <w:r w:rsidRPr="004F0240">
        <w:tab/>
        <w:t>13</w:t>
      </w:r>
      <w:r w:rsidRPr="004F0240">
        <w:tab/>
        <w:t>Durham City</w:t>
      </w:r>
      <w:r w:rsidRPr="004F0240">
        <w:tab/>
      </w:r>
      <w:r w:rsidRPr="004F0240">
        <w:tab/>
        <w:t xml:space="preserve"> 3:13.35</w:t>
      </w:r>
      <w:r w:rsidRPr="004F0240">
        <w:tab/>
      </w:r>
      <w:r w:rsidRPr="004F0240">
        <w:tab/>
      </w:r>
      <w:r w:rsidRPr="004F0240">
        <w:tab/>
      </w:r>
      <w:r w:rsidRPr="004F0240">
        <w:tab/>
      </w:r>
      <w:r w:rsidRPr="004F0240">
        <w:tab/>
        <w:t xml:space="preserve">   45.68</w:t>
      </w:r>
      <w:r w:rsidRPr="004F0240">
        <w:tab/>
        <w:t xml:space="preserve"> 1:35.74</w:t>
      </w:r>
      <w:r w:rsidRPr="004F0240">
        <w:tab/>
        <w:t xml:space="preserve"> 2:25.25</w:t>
      </w:r>
    </w:p>
    <w:p w:rsidR="00F67482" w:rsidRPr="004F0240" w:rsidRDefault="00F67482" w:rsidP="00F67482">
      <w:pPr>
        <w:pStyle w:val="PlaceEven"/>
      </w:pPr>
      <w:r w:rsidRPr="004F0240">
        <w:t>11.</w:t>
      </w:r>
      <w:r w:rsidRPr="004F0240">
        <w:tab/>
        <w:t>Leoni White</w:t>
      </w:r>
      <w:r w:rsidRPr="004F0240">
        <w:tab/>
        <w:t>13</w:t>
      </w:r>
      <w:r w:rsidRPr="004F0240">
        <w:tab/>
        <w:t>Derwentside</w:t>
      </w:r>
      <w:r w:rsidRPr="004F0240">
        <w:tab/>
      </w:r>
      <w:r w:rsidRPr="004F0240">
        <w:tab/>
        <w:t xml:space="preserve"> 3:14.37</w:t>
      </w:r>
      <w:r w:rsidRPr="004F0240">
        <w:tab/>
      </w:r>
      <w:r w:rsidRPr="004F0240">
        <w:tab/>
      </w:r>
      <w:r w:rsidRPr="004F0240">
        <w:tab/>
      </w:r>
      <w:r w:rsidRPr="004F0240">
        <w:tab/>
      </w:r>
      <w:r w:rsidRPr="004F0240">
        <w:tab/>
        <w:t xml:space="preserve">   45.26</w:t>
      </w:r>
      <w:r w:rsidRPr="004F0240">
        <w:tab/>
        <w:t xml:space="preserve"> 1:34.16</w:t>
      </w:r>
      <w:r w:rsidRPr="004F0240">
        <w:tab/>
        <w:t xml:space="preserve"> 2:24.85</w:t>
      </w:r>
    </w:p>
    <w:p w:rsidR="00F67482" w:rsidRPr="004F0240" w:rsidRDefault="00F67482" w:rsidP="00F67482">
      <w:pPr>
        <w:pStyle w:val="PlaceEven"/>
      </w:pPr>
      <w:r w:rsidRPr="004F0240">
        <w:t>12.</w:t>
      </w:r>
      <w:r w:rsidRPr="004F0240">
        <w:tab/>
        <w:t>Flora Finlay</w:t>
      </w:r>
      <w:r w:rsidRPr="004F0240">
        <w:tab/>
        <w:t>13</w:t>
      </w:r>
      <w:r w:rsidRPr="004F0240">
        <w:tab/>
        <w:t>Middlesboro</w:t>
      </w:r>
      <w:r w:rsidRPr="004F0240">
        <w:tab/>
      </w:r>
      <w:r w:rsidRPr="004F0240">
        <w:tab/>
        <w:t xml:space="preserve"> 3:14.44</w:t>
      </w:r>
      <w:r w:rsidRPr="004F0240">
        <w:tab/>
      </w:r>
      <w:r w:rsidRPr="004F0240">
        <w:tab/>
      </w:r>
      <w:r w:rsidRPr="004F0240">
        <w:tab/>
      </w:r>
      <w:r w:rsidRPr="004F0240">
        <w:tab/>
      </w:r>
      <w:r w:rsidRPr="004F0240">
        <w:tab/>
        <w:t xml:space="preserve">   45.22</w:t>
      </w:r>
      <w:r w:rsidRPr="004F0240">
        <w:tab/>
        <w:t xml:space="preserve"> 1:34.09</w:t>
      </w:r>
      <w:r w:rsidRPr="004F0240">
        <w:tab/>
        <w:t xml:space="preserve"> 2:24.96</w:t>
      </w:r>
    </w:p>
    <w:p w:rsidR="00F67482" w:rsidRPr="004F0240" w:rsidRDefault="00F67482" w:rsidP="00F67482">
      <w:pPr>
        <w:pStyle w:val="PlaceEven"/>
      </w:pPr>
      <w:r w:rsidRPr="004F0240">
        <w:t>13.</w:t>
      </w:r>
      <w:r w:rsidRPr="004F0240">
        <w:tab/>
        <w:t>Keara Caul</w:t>
      </w:r>
      <w:r w:rsidRPr="004F0240">
        <w:tab/>
        <w:t>13</w:t>
      </w:r>
      <w:r w:rsidRPr="004F0240">
        <w:tab/>
        <w:t>AerLingus</w:t>
      </w:r>
      <w:r w:rsidRPr="004F0240">
        <w:tab/>
      </w:r>
      <w:r w:rsidRPr="004F0240">
        <w:tab/>
        <w:t xml:space="preserve"> 3:19.36</w:t>
      </w:r>
      <w:r w:rsidRPr="004F0240">
        <w:tab/>
      </w:r>
      <w:r w:rsidRPr="004F0240">
        <w:tab/>
      </w:r>
      <w:r w:rsidRPr="004F0240">
        <w:tab/>
      </w:r>
      <w:r w:rsidRPr="004F0240">
        <w:tab/>
      </w:r>
      <w:r w:rsidRPr="004F0240">
        <w:tab/>
        <w:t xml:space="preserve">   46.75</w:t>
      </w:r>
      <w:r w:rsidRPr="004F0240">
        <w:tab/>
        <w:t xml:space="preserve"> 1:36.25</w:t>
      </w:r>
      <w:r w:rsidRPr="004F0240">
        <w:tab/>
        <w:t xml:space="preserve"> 2:27.86</w:t>
      </w:r>
    </w:p>
    <w:p w:rsidR="00F67482" w:rsidRPr="004F0240" w:rsidRDefault="00F67482" w:rsidP="00F67482">
      <w:pPr>
        <w:pStyle w:val="PlaceEven"/>
      </w:pPr>
      <w:r w:rsidRPr="004F0240">
        <w:t>14.</w:t>
      </w:r>
      <w:r w:rsidRPr="004F0240">
        <w:tab/>
        <w:t>Christine McFeely</w:t>
      </w:r>
      <w:r w:rsidRPr="004F0240">
        <w:tab/>
        <w:t>13</w:t>
      </w:r>
      <w:r w:rsidRPr="004F0240">
        <w:tab/>
        <w:t>AerLingus</w:t>
      </w:r>
      <w:r w:rsidRPr="004F0240">
        <w:tab/>
      </w:r>
      <w:r w:rsidRPr="004F0240">
        <w:tab/>
        <w:t xml:space="preserve"> 3:19.97</w:t>
      </w:r>
      <w:r w:rsidRPr="004F0240">
        <w:tab/>
      </w:r>
      <w:r w:rsidRPr="004F0240">
        <w:tab/>
      </w:r>
      <w:r w:rsidRPr="004F0240">
        <w:tab/>
      </w:r>
      <w:r w:rsidRPr="004F0240">
        <w:tab/>
      </w:r>
      <w:r w:rsidRPr="004F0240">
        <w:tab/>
        <w:t xml:space="preserve">   46.02</w:t>
      </w:r>
      <w:r w:rsidRPr="004F0240">
        <w:tab/>
        <w:t xml:space="preserve"> 1:36.49</w:t>
      </w:r>
      <w:r w:rsidRPr="004F0240">
        <w:tab/>
        <w:t xml:space="preserve"> 2:28.65</w:t>
      </w:r>
    </w:p>
    <w:p w:rsidR="00F67482" w:rsidRPr="004F0240" w:rsidRDefault="00F67482" w:rsidP="00F67482">
      <w:pPr>
        <w:pStyle w:val="PlaceEven"/>
      </w:pPr>
      <w:r w:rsidRPr="004F0240">
        <w:t>15.</w:t>
      </w:r>
      <w:r w:rsidRPr="004F0240">
        <w:tab/>
        <w:t>Leah Robinson</w:t>
      </w:r>
      <w:r w:rsidRPr="004F0240">
        <w:tab/>
        <w:t>13</w:t>
      </w:r>
      <w:r w:rsidRPr="004F0240">
        <w:tab/>
        <w:t>Middlesboro</w:t>
      </w:r>
      <w:r w:rsidRPr="004F0240">
        <w:tab/>
      </w:r>
      <w:r w:rsidRPr="004F0240">
        <w:tab/>
        <w:t xml:space="preserve"> 3:20.65</w:t>
      </w:r>
      <w:r w:rsidRPr="004F0240">
        <w:tab/>
      </w:r>
      <w:r w:rsidRPr="004F0240">
        <w:tab/>
      </w:r>
      <w:r w:rsidRPr="004F0240">
        <w:tab/>
      </w:r>
      <w:r w:rsidRPr="004F0240">
        <w:tab/>
      </w:r>
      <w:r w:rsidRPr="004F0240">
        <w:tab/>
        <w:t xml:space="preserve">   45.84</w:t>
      </w:r>
      <w:r w:rsidRPr="004F0240">
        <w:tab/>
        <w:t xml:space="preserve"> 1:36.49</w:t>
      </w:r>
      <w:r w:rsidRPr="004F0240">
        <w:tab/>
        <w:t xml:space="preserve"> 2:28.54</w:t>
      </w:r>
    </w:p>
    <w:p w:rsidR="00F67482" w:rsidRPr="004F0240" w:rsidRDefault="00F67482" w:rsidP="00F67482">
      <w:pPr>
        <w:pStyle w:val="PlaceEven"/>
      </w:pPr>
      <w:r w:rsidRPr="004F0240">
        <w:t>16.</w:t>
      </w:r>
      <w:r w:rsidRPr="004F0240">
        <w:tab/>
        <w:t>Claudia Herbert</w:t>
      </w:r>
      <w:r w:rsidRPr="004F0240">
        <w:tab/>
        <w:t>13</w:t>
      </w:r>
      <w:r w:rsidRPr="004F0240">
        <w:tab/>
        <w:t>AerLingus</w:t>
      </w:r>
      <w:r w:rsidRPr="004F0240">
        <w:tab/>
      </w:r>
      <w:r w:rsidRPr="004F0240">
        <w:tab/>
        <w:t xml:space="preserve"> 3:21.69</w:t>
      </w:r>
      <w:r w:rsidRPr="004F0240">
        <w:tab/>
      </w:r>
      <w:r w:rsidRPr="004F0240">
        <w:tab/>
      </w:r>
      <w:r w:rsidRPr="004F0240">
        <w:tab/>
      </w:r>
      <w:r w:rsidRPr="004F0240">
        <w:tab/>
      </w:r>
      <w:r w:rsidRPr="004F0240">
        <w:tab/>
        <w:t xml:space="preserve">   45.39</w:t>
      </w:r>
      <w:r w:rsidRPr="004F0240">
        <w:tab/>
        <w:t xml:space="preserve"> 1:36.49</w:t>
      </w:r>
      <w:r w:rsidRPr="004F0240">
        <w:tab/>
        <w:t xml:space="preserve"> 1:54.11</w:t>
      </w:r>
    </w:p>
    <w:p w:rsidR="00F67482" w:rsidRPr="004F0240" w:rsidRDefault="00F67482" w:rsidP="00F67482">
      <w:pPr>
        <w:pStyle w:val="PlaceEven"/>
      </w:pPr>
      <w:r w:rsidRPr="004F0240">
        <w:t xml:space="preserve"> </w:t>
      </w:r>
      <w:r w:rsidRPr="004F0240">
        <w:tab/>
        <w:t>Eva Kerley</w:t>
      </w:r>
      <w:r w:rsidRPr="004F0240">
        <w:tab/>
        <w:t>13</w:t>
      </w:r>
      <w:r w:rsidRPr="004F0240">
        <w:tab/>
        <w:t>AerLingus</w:t>
      </w:r>
      <w:r w:rsidRPr="004F0240">
        <w:tab/>
      </w:r>
      <w:r w:rsidRPr="004F0240">
        <w:tab/>
        <w:t xml:space="preserve">DQ </w:t>
      </w:r>
      <w:proofErr w:type="gramStart"/>
      <w:r w:rsidRPr="004F0240">
        <w:t>T  3L</w:t>
      </w:r>
      <w:proofErr w:type="gramEnd"/>
      <w:r w:rsidRPr="004F0240">
        <w:tab/>
      </w:r>
      <w:r w:rsidRPr="004F0240">
        <w:tab/>
      </w:r>
      <w:r w:rsidRPr="004F0240">
        <w:tab/>
      </w:r>
      <w:r w:rsidRPr="004F0240">
        <w:tab/>
      </w:r>
      <w:r w:rsidRPr="004F0240">
        <w:tab/>
      </w:r>
      <w:r w:rsidRPr="004F0240">
        <w:tab/>
      </w:r>
      <w:r w:rsidRPr="004F0240">
        <w:tab/>
      </w:r>
    </w:p>
    <w:p w:rsidR="00F67482" w:rsidRPr="004F0240" w:rsidRDefault="00F67482" w:rsidP="00F67482">
      <w:pPr>
        <w:pStyle w:val="AgeGroupHeader"/>
      </w:pPr>
      <w:r w:rsidRPr="004F0240">
        <w:t xml:space="preserve">14 Yrs </w:t>
      </w:r>
      <w:r>
        <w:t>Age Group</w:t>
      </w:r>
      <w:r w:rsidRPr="004F0240">
        <w:t xml:space="preserve"> - Full Results</w:t>
      </w:r>
    </w:p>
    <w:p w:rsidR="00F67482" w:rsidRPr="004F0240" w:rsidRDefault="00F67482" w:rsidP="00F67482">
      <w:pPr>
        <w:pStyle w:val="PlaceHeader"/>
      </w:pPr>
      <w:r>
        <w:t>Place</w:t>
      </w:r>
      <w:r w:rsidRPr="004F0240">
        <w:tab/>
        <w:t>Name</w:t>
      </w:r>
      <w:r w:rsidRPr="004F0240">
        <w:tab/>
        <w:t>AaD</w:t>
      </w:r>
      <w:r w:rsidRPr="004F0240">
        <w:tab/>
        <w:t>Club</w:t>
      </w:r>
      <w:r w:rsidRPr="004F0240">
        <w:tab/>
      </w:r>
      <w:r w:rsidRPr="004F0240">
        <w:tab/>
        <w:t>Time</w:t>
      </w:r>
      <w:r w:rsidRPr="004F0240">
        <w:tab/>
      </w:r>
      <w:r w:rsidRPr="004F0240">
        <w:tab/>
      </w:r>
      <w:r w:rsidRPr="004F0240">
        <w:tab/>
      </w:r>
      <w:r w:rsidRPr="004F0240">
        <w:tab/>
      </w:r>
      <w:r w:rsidRPr="004F0240">
        <w:tab/>
        <w:t>50</w:t>
      </w:r>
      <w:r w:rsidRPr="004F0240">
        <w:tab/>
        <w:t>100</w:t>
      </w:r>
      <w:r w:rsidRPr="004F0240">
        <w:tab/>
        <w:t>150</w:t>
      </w:r>
    </w:p>
    <w:p w:rsidR="00F67482" w:rsidRPr="004F0240" w:rsidRDefault="00F67482" w:rsidP="00F67482">
      <w:pPr>
        <w:pStyle w:val="PlaceEven"/>
      </w:pPr>
      <w:r w:rsidRPr="004F0240">
        <w:t>1.</w:t>
      </w:r>
      <w:r w:rsidRPr="004F0240">
        <w:tab/>
        <w:t>Shauna Johnson</w:t>
      </w:r>
      <w:r w:rsidRPr="004F0240">
        <w:tab/>
        <w:t>14</w:t>
      </w:r>
      <w:r w:rsidRPr="004F0240">
        <w:tab/>
        <w:t>Derwentside</w:t>
      </w:r>
      <w:r w:rsidRPr="004F0240">
        <w:tab/>
      </w:r>
      <w:r w:rsidRPr="004F0240">
        <w:tab/>
        <w:t xml:space="preserve"> 2:44.80</w:t>
      </w:r>
      <w:r w:rsidRPr="004F0240">
        <w:tab/>
      </w:r>
      <w:r w:rsidRPr="004F0240">
        <w:tab/>
      </w:r>
      <w:r w:rsidRPr="004F0240">
        <w:tab/>
      </w:r>
      <w:r w:rsidRPr="004F0240">
        <w:tab/>
      </w:r>
      <w:r w:rsidRPr="004F0240">
        <w:tab/>
        <w:t xml:space="preserve">   36.99</w:t>
      </w:r>
      <w:r w:rsidRPr="004F0240">
        <w:tab/>
        <w:t xml:space="preserve"> 1:18.65</w:t>
      </w:r>
      <w:r w:rsidRPr="004F0240">
        <w:tab/>
        <w:t xml:space="preserve"> 2:02.29</w:t>
      </w:r>
    </w:p>
    <w:p w:rsidR="00F67482" w:rsidRPr="004F0240" w:rsidRDefault="00F67482" w:rsidP="00F67482">
      <w:pPr>
        <w:pStyle w:val="PlaceEven"/>
      </w:pPr>
      <w:r w:rsidRPr="004F0240">
        <w:t>2.</w:t>
      </w:r>
      <w:r w:rsidRPr="004F0240">
        <w:tab/>
        <w:t>Sarah Reay</w:t>
      </w:r>
      <w:r w:rsidRPr="004F0240">
        <w:tab/>
        <w:t>14</w:t>
      </w:r>
      <w:r w:rsidRPr="004F0240">
        <w:tab/>
        <w:t>Middlesboro</w:t>
      </w:r>
      <w:r w:rsidRPr="004F0240">
        <w:tab/>
      </w:r>
      <w:r w:rsidRPr="004F0240">
        <w:tab/>
        <w:t xml:space="preserve"> 3:03.00</w:t>
      </w:r>
      <w:r w:rsidRPr="004F0240">
        <w:tab/>
      </w:r>
      <w:r w:rsidRPr="004F0240">
        <w:tab/>
      </w:r>
      <w:r w:rsidRPr="004F0240">
        <w:tab/>
      </w:r>
      <w:r w:rsidRPr="004F0240">
        <w:tab/>
      </w:r>
      <w:r w:rsidRPr="004F0240">
        <w:tab/>
        <w:t xml:space="preserve">   43.33</w:t>
      </w:r>
      <w:r w:rsidRPr="004F0240">
        <w:tab/>
        <w:t xml:space="preserve"> 1:28.97</w:t>
      </w:r>
      <w:r w:rsidRPr="004F0240">
        <w:tab/>
        <w:t xml:space="preserve"> 2:16.52</w:t>
      </w:r>
    </w:p>
    <w:p w:rsidR="00F67482" w:rsidRPr="004F0240" w:rsidRDefault="00F67482" w:rsidP="00F67482">
      <w:pPr>
        <w:pStyle w:val="PlaceEven"/>
      </w:pPr>
      <w:r w:rsidRPr="004F0240">
        <w:t>3.</w:t>
      </w:r>
      <w:r w:rsidRPr="004F0240">
        <w:tab/>
        <w:t>Roisin Reid</w:t>
      </w:r>
      <w:r w:rsidRPr="004F0240">
        <w:tab/>
        <w:t>14</w:t>
      </w:r>
      <w:r w:rsidRPr="004F0240">
        <w:tab/>
        <w:t>AerLingus</w:t>
      </w:r>
      <w:r w:rsidRPr="004F0240">
        <w:tab/>
      </w:r>
      <w:r w:rsidRPr="004F0240">
        <w:tab/>
        <w:t xml:space="preserve"> 3:20.35</w:t>
      </w:r>
      <w:r w:rsidRPr="004F0240">
        <w:tab/>
      </w:r>
      <w:r w:rsidRPr="004F0240">
        <w:tab/>
      </w:r>
      <w:r w:rsidRPr="004F0240">
        <w:tab/>
      </w:r>
      <w:r w:rsidRPr="004F0240">
        <w:tab/>
      </w:r>
      <w:r w:rsidRPr="004F0240">
        <w:tab/>
        <w:t xml:space="preserve">   45.89</w:t>
      </w:r>
      <w:r w:rsidRPr="004F0240">
        <w:tab/>
        <w:t xml:space="preserve"> 1:36.96</w:t>
      </w:r>
      <w:r w:rsidRPr="004F0240">
        <w:tab/>
        <w:t xml:space="preserve"> 2:28.38</w:t>
      </w:r>
    </w:p>
    <w:p w:rsidR="00F67482" w:rsidRPr="004F0240" w:rsidRDefault="00F67482" w:rsidP="00F67482">
      <w:pPr>
        <w:pStyle w:val="PlaceEven"/>
      </w:pPr>
      <w:r w:rsidRPr="004F0240">
        <w:t xml:space="preserve"> </w:t>
      </w:r>
      <w:r w:rsidRPr="004F0240">
        <w:tab/>
        <w:t>Bethany-Star Cooper</w:t>
      </w:r>
      <w:r w:rsidRPr="004F0240">
        <w:tab/>
        <w:t>14</w:t>
      </w:r>
      <w:r w:rsidRPr="004F0240">
        <w:tab/>
        <w:t>Gates &amp;Whick</w:t>
      </w:r>
      <w:r w:rsidRPr="004F0240">
        <w:tab/>
      </w:r>
      <w:r w:rsidRPr="004F0240">
        <w:tab/>
        <w:t xml:space="preserve">DQ T     </w:t>
      </w:r>
      <w:r w:rsidRPr="004F0240">
        <w:tab/>
      </w:r>
      <w:r w:rsidRPr="004F0240">
        <w:tab/>
      </w:r>
      <w:r w:rsidRPr="004F0240">
        <w:tab/>
      </w:r>
      <w:r w:rsidRPr="004F0240">
        <w:tab/>
      </w:r>
      <w:r w:rsidRPr="004F0240">
        <w:tab/>
      </w:r>
      <w:r w:rsidRPr="004F0240">
        <w:tab/>
      </w:r>
      <w:r w:rsidRPr="004F0240">
        <w:tab/>
      </w:r>
    </w:p>
    <w:p w:rsidR="00F67482" w:rsidRPr="004F0240" w:rsidRDefault="00F67482" w:rsidP="00F67482">
      <w:pPr>
        <w:pStyle w:val="AgeGroupHeader"/>
      </w:pPr>
      <w:r w:rsidRPr="004F0240">
        <w:t xml:space="preserve">15 Yrs </w:t>
      </w:r>
      <w:r>
        <w:t>Age Group</w:t>
      </w:r>
      <w:r w:rsidRPr="004F0240">
        <w:t xml:space="preserve"> - Full Results</w:t>
      </w:r>
    </w:p>
    <w:p w:rsidR="00F67482" w:rsidRPr="004F0240" w:rsidRDefault="00F67482" w:rsidP="00F67482">
      <w:pPr>
        <w:pStyle w:val="PlaceHeader"/>
      </w:pPr>
      <w:r>
        <w:t>Place</w:t>
      </w:r>
      <w:r w:rsidRPr="004F0240">
        <w:tab/>
        <w:t>Name</w:t>
      </w:r>
      <w:r w:rsidRPr="004F0240">
        <w:tab/>
        <w:t>AaD</w:t>
      </w:r>
      <w:r w:rsidRPr="004F0240">
        <w:tab/>
        <w:t>Club</w:t>
      </w:r>
      <w:r w:rsidRPr="004F0240">
        <w:tab/>
      </w:r>
      <w:r w:rsidRPr="004F0240">
        <w:tab/>
        <w:t>Time</w:t>
      </w:r>
      <w:r w:rsidRPr="004F0240">
        <w:tab/>
      </w:r>
      <w:r w:rsidRPr="004F0240">
        <w:tab/>
      </w:r>
      <w:r w:rsidRPr="004F0240">
        <w:tab/>
      </w:r>
      <w:r w:rsidRPr="004F0240">
        <w:tab/>
      </w:r>
      <w:r w:rsidRPr="004F0240">
        <w:tab/>
        <w:t>50</w:t>
      </w:r>
      <w:r w:rsidRPr="004F0240">
        <w:tab/>
        <w:t>100</w:t>
      </w:r>
      <w:r w:rsidRPr="004F0240">
        <w:tab/>
        <w:t>150</w:t>
      </w:r>
    </w:p>
    <w:p w:rsidR="00F67482" w:rsidRPr="004F0240" w:rsidRDefault="00F67482" w:rsidP="00F67482">
      <w:pPr>
        <w:pStyle w:val="PlaceEven"/>
      </w:pPr>
      <w:r w:rsidRPr="004F0240">
        <w:t>1.</w:t>
      </w:r>
      <w:r w:rsidRPr="004F0240">
        <w:tab/>
        <w:t>Niamh McDonagh</w:t>
      </w:r>
      <w:r w:rsidRPr="004F0240">
        <w:tab/>
        <w:t>15</w:t>
      </w:r>
      <w:r w:rsidRPr="004F0240">
        <w:tab/>
        <w:t>Bo Stockton</w:t>
      </w:r>
      <w:r w:rsidRPr="004F0240">
        <w:tab/>
      </w:r>
      <w:r w:rsidRPr="004F0240">
        <w:tab/>
        <w:t xml:space="preserve"> 2:44.17</w:t>
      </w:r>
      <w:r w:rsidRPr="004F0240">
        <w:tab/>
      </w:r>
      <w:r w:rsidRPr="004F0240">
        <w:tab/>
      </w:r>
      <w:r w:rsidRPr="004F0240">
        <w:tab/>
      </w:r>
      <w:r w:rsidRPr="004F0240">
        <w:tab/>
      </w:r>
      <w:r w:rsidRPr="004F0240">
        <w:tab/>
        <w:t xml:space="preserve">   36.92</w:t>
      </w:r>
      <w:r w:rsidRPr="004F0240">
        <w:tab/>
        <w:t xml:space="preserve"> 1:18.25</w:t>
      </w:r>
      <w:r w:rsidRPr="004F0240">
        <w:tab/>
        <w:t xml:space="preserve"> 2:01.50</w:t>
      </w:r>
    </w:p>
    <w:p w:rsidR="00F67482" w:rsidRPr="004F0240" w:rsidRDefault="00F67482" w:rsidP="00F67482">
      <w:pPr>
        <w:pStyle w:val="PlaceEven"/>
      </w:pPr>
      <w:r w:rsidRPr="004F0240">
        <w:t>2.</w:t>
      </w:r>
      <w:r w:rsidRPr="004F0240">
        <w:tab/>
        <w:t>Emily Cairns</w:t>
      </w:r>
      <w:r w:rsidRPr="004F0240">
        <w:tab/>
        <w:t>15</w:t>
      </w:r>
      <w:r w:rsidRPr="004F0240">
        <w:tab/>
        <w:t>Tynemouth</w:t>
      </w:r>
      <w:r w:rsidRPr="004F0240">
        <w:tab/>
      </w:r>
      <w:r w:rsidRPr="004F0240">
        <w:tab/>
        <w:t xml:space="preserve"> 3:02.87</w:t>
      </w:r>
      <w:r w:rsidRPr="004F0240">
        <w:tab/>
      </w:r>
      <w:r w:rsidRPr="004F0240">
        <w:tab/>
      </w:r>
      <w:r w:rsidRPr="004F0240">
        <w:tab/>
      </w:r>
      <w:r w:rsidRPr="004F0240">
        <w:tab/>
      </w:r>
      <w:r w:rsidRPr="004F0240">
        <w:tab/>
        <w:t xml:space="preserve">   41.87</w:t>
      </w:r>
      <w:r w:rsidRPr="004F0240">
        <w:tab/>
        <w:t xml:space="preserve"> 1:28.80</w:t>
      </w:r>
      <w:r w:rsidRPr="004F0240">
        <w:tab/>
        <w:t xml:space="preserve"> 2:17.22</w:t>
      </w:r>
    </w:p>
    <w:p w:rsidR="00F67482" w:rsidRPr="004F0240" w:rsidRDefault="00F67482" w:rsidP="00F67482">
      <w:pPr>
        <w:pStyle w:val="PlaceEven"/>
      </w:pPr>
      <w:r w:rsidRPr="004F0240">
        <w:t>3.</w:t>
      </w:r>
      <w:r w:rsidRPr="004F0240">
        <w:tab/>
        <w:t>Chloe Gilhooley</w:t>
      </w:r>
      <w:r w:rsidRPr="004F0240">
        <w:tab/>
        <w:t>15</w:t>
      </w:r>
      <w:r w:rsidRPr="004F0240">
        <w:tab/>
        <w:t>Bo Stockton</w:t>
      </w:r>
      <w:r w:rsidRPr="004F0240">
        <w:tab/>
      </w:r>
      <w:r w:rsidRPr="004F0240">
        <w:tab/>
        <w:t xml:space="preserve"> 3:08.29</w:t>
      </w:r>
      <w:r w:rsidRPr="004F0240">
        <w:tab/>
      </w:r>
      <w:r w:rsidRPr="004F0240">
        <w:tab/>
      </w:r>
      <w:r w:rsidRPr="004F0240">
        <w:tab/>
      </w:r>
      <w:r w:rsidRPr="004F0240">
        <w:tab/>
      </w:r>
      <w:r w:rsidRPr="004F0240">
        <w:tab/>
        <w:t xml:space="preserve">   43.07</w:t>
      </w:r>
      <w:r w:rsidRPr="004F0240">
        <w:tab/>
        <w:t xml:space="preserve"> 1:30.46</w:t>
      </w:r>
      <w:r w:rsidRPr="004F0240">
        <w:tab/>
        <w:t xml:space="preserve"> 2:19.53</w:t>
      </w:r>
    </w:p>
    <w:p w:rsidR="00F67482" w:rsidRPr="004F0240" w:rsidRDefault="00F67482" w:rsidP="00F67482">
      <w:pPr>
        <w:pStyle w:val="AgeGroupHeader"/>
      </w:pPr>
      <w:r w:rsidRPr="004F0240">
        <w:t xml:space="preserve">16 Yrs/Over </w:t>
      </w:r>
      <w:r>
        <w:t>Age Group</w:t>
      </w:r>
      <w:r w:rsidRPr="004F0240">
        <w:t xml:space="preserve"> - Full Results</w:t>
      </w:r>
    </w:p>
    <w:p w:rsidR="00F67482" w:rsidRPr="004F0240" w:rsidRDefault="00F67482" w:rsidP="00F67482">
      <w:pPr>
        <w:pStyle w:val="PlaceHeader"/>
      </w:pPr>
      <w:r>
        <w:t>Place</w:t>
      </w:r>
      <w:r w:rsidRPr="004F0240">
        <w:tab/>
        <w:t>Name</w:t>
      </w:r>
      <w:r w:rsidRPr="004F0240">
        <w:tab/>
        <w:t>AaD</w:t>
      </w:r>
      <w:r w:rsidRPr="004F0240">
        <w:tab/>
        <w:t>Club</w:t>
      </w:r>
      <w:r w:rsidRPr="004F0240">
        <w:tab/>
      </w:r>
      <w:r w:rsidRPr="004F0240">
        <w:tab/>
        <w:t>Time</w:t>
      </w:r>
      <w:r w:rsidRPr="004F0240">
        <w:tab/>
      </w:r>
      <w:r w:rsidRPr="004F0240">
        <w:tab/>
      </w:r>
      <w:r w:rsidRPr="004F0240">
        <w:tab/>
      </w:r>
      <w:r w:rsidRPr="004F0240">
        <w:tab/>
      </w:r>
      <w:r w:rsidRPr="004F0240">
        <w:tab/>
        <w:t>50</w:t>
      </w:r>
      <w:r w:rsidRPr="004F0240">
        <w:tab/>
        <w:t>100</w:t>
      </w:r>
      <w:r w:rsidRPr="004F0240">
        <w:tab/>
        <w:t>150</w:t>
      </w:r>
    </w:p>
    <w:p w:rsidR="00F67482" w:rsidRPr="004F0240" w:rsidRDefault="00F67482" w:rsidP="00F67482">
      <w:pPr>
        <w:pStyle w:val="PlaceEven"/>
      </w:pPr>
      <w:r w:rsidRPr="004F0240">
        <w:t>1.</w:t>
      </w:r>
      <w:r w:rsidRPr="004F0240">
        <w:tab/>
        <w:t>Rachael Wilson</w:t>
      </w:r>
      <w:r w:rsidRPr="004F0240">
        <w:tab/>
        <w:t>25</w:t>
      </w:r>
      <w:r w:rsidRPr="004F0240">
        <w:tab/>
        <w:t>Derwentside</w:t>
      </w:r>
      <w:r w:rsidRPr="004F0240">
        <w:tab/>
      </w:r>
      <w:r w:rsidRPr="004F0240">
        <w:tab/>
        <w:t xml:space="preserve"> 2:34.99</w:t>
      </w:r>
      <w:r w:rsidRPr="004F0240">
        <w:tab/>
      </w:r>
      <w:r w:rsidRPr="004F0240">
        <w:tab/>
      </w:r>
      <w:r w:rsidRPr="004F0240">
        <w:tab/>
      </w:r>
      <w:r w:rsidRPr="004F0240">
        <w:tab/>
      </w:r>
      <w:r w:rsidRPr="004F0240">
        <w:tab/>
        <w:t xml:space="preserve">   34.79</w:t>
      </w:r>
      <w:r w:rsidRPr="004F0240">
        <w:tab/>
        <w:t xml:space="preserve"> 1:13.36</w:t>
      </w:r>
      <w:r w:rsidRPr="004F0240">
        <w:tab/>
        <w:t xml:space="preserve"> 1:53.89</w:t>
      </w:r>
    </w:p>
    <w:p w:rsidR="00F67482" w:rsidRPr="004F0240" w:rsidRDefault="00F67482" w:rsidP="00F67482">
      <w:pPr>
        <w:pStyle w:val="PlaceEven"/>
      </w:pPr>
      <w:r w:rsidRPr="004F0240">
        <w:t>2.</w:t>
      </w:r>
      <w:r w:rsidRPr="004F0240">
        <w:tab/>
        <w:t>Danielle Gilbert</w:t>
      </w:r>
      <w:r w:rsidRPr="004F0240">
        <w:tab/>
        <w:t>16</w:t>
      </w:r>
      <w:r w:rsidRPr="004F0240">
        <w:tab/>
        <w:t>Derwentside</w:t>
      </w:r>
      <w:r w:rsidRPr="004F0240">
        <w:tab/>
      </w:r>
      <w:r w:rsidRPr="004F0240">
        <w:tab/>
        <w:t xml:space="preserve"> 2:37.56</w:t>
      </w:r>
      <w:r w:rsidRPr="004F0240">
        <w:tab/>
      </w:r>
      <w:r w:rsidRPr="004F0240">
        <w:tab/>
      </w:r>
      <w:r w:rsidRPr="004F0240">
        <w:tab/>
      </w:r>
      <w:r w:rsidRPr="004F0240">
        <w:tab/>
      </w:r>
      <w:r w:rsidRPr="004F0240">
        <w:tab/>
        <w:t xml:space="preserve">   37.07</w:t>
      </w:r>
      <w:r w:rsidRPr="004F0240">
        <w:tab/>
        <w:t xml:space="preserve"> 1:17.93</w:t>
      </w:r>
      <w:r w:rsidRPr="004F0240">
        <w:tab/>
        <w:t xml:space="preserve"> 1:57.98</w:t>
      </w:r>
    </w:p>
    <w:p w:rsidR="00F67482" w:rsidRPr="004F0240" w:rsidRDefault="00F67482" w:rsidP="00F67482">
      <w:pPr>
        <w:pStyle w:val="PlaceEven"/>
      </w:pPr>
      <w:r w:rsidRPr="004F0240">
        <w:t>3.</w:t>
      </w:r>
      <w:r w:rsidRPr="004F0240">
        <w:tab/>
        <w:t>Emma Bainbridge</w:t>
      </w:r>
      <w:r w:rsidRPr="004F0240">
        <w:tab/>
        <w:t>22</w:t>
      </w:r>
      <w:r w:rsidRPr="004F0240">
        <w:tab/>
        <w:t>Derwentside</w:t>
      </w:r>
      <w:r w:rsidRPr="004F0240">
        <w:tab/>
      </w:r>
      <w:r w:rsidRPr="004F0240">
        <w:tab/>
        <w:t xml:space="preserve"> 2:38.78</w:t>
      </w:r>
      <w:r w:rsidRPr="004F0240">
        <w:tab/>
      </w:r>
      <w:r w:rsidRPr="004F0240">
        <w:tab/>
      </w:r>
      <w:r w:rsidRPr="004F0240">
        <w:tab/>
      </w:r>
      <w:r w:rsidRPr="004F0240">
        <w:tab/>
      </w:r>
      <w:r w:rsidRPr="004F0240">
        <w:tab/>
        <w:t xml:space="preserve">   36.37</w:t>
      </w:r>
      <w:r w:rsidRPr="004F0240">
        <w:tab/>
        <w:t xml:space="preserve"> 1:16.68</w:t>
      </w:r>
      <w:r w:rsidRPr="004F0240">
        <w:tab/>
        <w:t xml:space="preserve"> 1:57.76</w:t>
      </w:r>
    </w:p>
    <w:p w:rsidR="00F67482" w:rsidRPr="004F0240" w:rsidRDefault="00F67482" w:rsidP="00F67482">
      <w:pPr>
        <w:pStyle w:val="PlaceEven"/>
      </w:pPr>
      <w:r w:rsidRPr="004F0240">
        <w:t>4.</w:t>
      </w:r>
      <w:r w:rsidRPr="004F0240">
        <w:tab/>
        <w:t>Lucy Howarth</w:t>
      </w:r>
      <w:r w:rsidRPr="004F0240">
        <w:tab/>
        <w:t>17</w:t>
      </w:r>
      <w:r w:rsidRPr="004F0240">
        <w:tab/>
        <w:t>NCLSwimTeam</w:t>
      </w:r>
      <w:r w:rsidRPr="004F0240">
        <w:tab/>
      </w:r>
      <w:r w:rsidRPr="004F0240">
        <w:tab/>
        <w:t xml:space="preserve"> 2:39.42</w:t>
      </w:r>
      <w:r w:rsidRPr="004F0240">
        <w:tab/>
      </w:r>
      <w:r w:rsidRPr="004F0240">
        <w:tab/>
      </w:r>
      <w:r w:rsidRPr="004F0240">
        <w:tab/>
      </w:r>
      <w:r w:rsidRPr="004F0240">
        <w:tab/>
      </w:r>
      <w:r w:rsidRPr="004F0240">
        <w:tab/>
        <w:t xml:space="preserve">   35.57</w:t>
      </w:r>
      <w:r w:rsidRPr="004F0240">
        <w:tab/>
        <w:t xml:space="preserve"> 1:15.91</w:t>
      </w:r>
      <w:r w:rsidRPr="004F0240">
        <w:tab/>
        <w:t xml:space="preserve"> 1:58.25</w:t>
      </w:r>
    </w:p>
    <w:p w:rsidR="00F67482" w:rsidRPr="004F0240" w:rsidRDefault="00F67482" w:rsidP="00F67482">
      <w:pPr>
        <w:pStyle w:val="PlaceEven"/>
      </w:pPr>
      <w:r w:rsidRPr="004F0240">
        <w:t>5.</w:t>
      </w:r>
      <w:r w:rsidRPr="004F0240">
        <w:tab/>
        <w:t>Emma Wellard</w:t>
      </w:r>
      <w:r w:rsidRPr="004F0240">
        <w:tab/>
        <w:t>16</w:t>
      </w:r>
      <w:r w:rsidRPr="004F0240">
        <w:tab/>
        <w:t>Fleetwood</w:t>
      </w:r>
      <w:r w:rsidRPr="004F0240">
        <w:tab/>
      </w:r>
      <w:r w:rsidRPr="004F0240">
        <w:tab/>
        <w:t xml:space="preserve"> 2:52.88</w:t>
      </w:r>
      <w:r w:rsidRPr="004F0240">
        <w:tab/>
      </w:r>
      <w:r w:rsidRPr="004F0240">
        <w:tab/>
      </w:r>
      <w:r w:rsidRPr="004F0240">
        <w:tab/>
      </w:r>
      <w:r w:rsidRPr="004F0240">
        <w:tab/>
      </w:r>
      <w:r w:rsidRPr="004F0240">
        <w:tab/>
        <w:t xml:space="preserve">   39.61</w:t>
      </w:r>
      <w:r w:rsidRPr="004F0240">
        <w:tab/>
        <w:t xml:space="preserve"> 1:23.00</w:t>
      </w:r>
      <w:r w:rsidRPr="004F0240">
        <w:tab/>
        <w:t xml:space="preserve"> 2:07.65</w:t>
      </w:r>
    </w:p>
    <w:p w:rsidR="00F67482" w:rsidRPr="004F0240" w:rsidRDefault="00F67482" w:rsidP="00F67482">
      <w:pPr>
        <w:pStyle w:val="PlaceEven"/>
      </w:pPr>
      <w:r w:rsidRPr="004F0240">
        <w:t>6.</w:t>
      </w:r>
      <w:r w:rsidRPr="004F0240">
        <w:tab/>
        <w:t>Kate Fraser</w:t>
      </w:r>
      <w:r w:rsidRPr="004F0240">
        <w:tab/>
        <w:t>17</w:t>
      </w:r>
      <w:r w:rsidRPr="004F0240">
        <w:tab/>
        <w:t>Moors</w:t>
      </w:r>
      <w:r w:rsidRPr="004F0240">
        <w:tab/>
      </w:r>
      <w:r w:rsidRPr="004F0240">
        <w:tab/>
        <w:t xml:space="preserve"> 2:55.74</w:t>
      </w:r>
      <w:r w:rsidRPr="004F0240">
        <w:tab/>
      </w:r>
      <w:r w:rsidRPr="004F0240">
        <w:tab/>
      </w:r>
      <w:r w:rsidRPr="004F0240">
        <w:tab/>
      </w:r>
      <w:r w:rsidRPr="004F0240">
        <w:tab/>
      </w:r>
      <w:r w:rsidRPr="004F0240">
        <w:tab/>
        <w:t xml:space="preserve">   38.73</w:t>
      </w:r>
      <w:r w:rsidRPr="004F0240">
        <w:tab/>
        <w:t xml:space="preserve"> 1:23.66</w:t>
      </w:r>
      <w:r w:rsidRPr="004F0240">
        <w:tab/>
        <w:t xml:space="preserve"> 2:09.75</w:t>
      </w:r>
    </w:p>
    <w:p w:rsidR="00F67482" w:rsidRDefault="00F67482" w:rsidP="00F67482">
      <w:pPr>
        <w:pStyle w:val="PlaceEven"/>
      </w:pPr>
      <w:r w:rsidRPr="004F0240">
        <w:t>7.</w:t>
      </w:r>
      <w:r w:rsidRPr="004F0240">
        <w:tab/>
        <w:t>Imogen Bishop</w:t>
      </w:r>
      <w:r w:rsidRPr="004F0240">
        <w:tab/>
        <w:t>16</w:t>
      </w:r>
      <w:r w:rsidRPr="004F0240">
        <w:tab/>
        <w:t>NCLSwimTeam</w:t>
      </w:r>
      <w:r w:rsidRPr="004F0240">
        <w:tab/>
      </w:r>
      <w:r w:rsidRPr="004F0240">
        <w:tab/>
        <w:t xml:space="preserve"> 2:59.33</w:t>
      </w:r>
      <w:r w:rsidRPr="004F0240">
        <w:tab/>
      </w:r>
      <w:r w:rsidRPr="004F0240">
        <w:tab/>
      </w:r>
      <w:r w:rsidRPr="004F0240">
        <w:tab/>
      </w:r>
      <w:r w:rsidRPr="004F0240">
        <w:tab/>
      </w:r>
      <w:r w:rsidRPr="004F0240">
        <w:tab/>
        <w:t xml:space="preserve">   40.04</w:t>
      </w:r>
      <w:r w:rsidRPr="004F0240">
        <w:tab/>
        <w:t xml:space="preserve"> 1:26.30</w:t>
      </w:r>
      <w:r w:rsidRPr="004F0240">
        <w:tab/>
        <w:t xml:space="preserve"> 2:12.92</w:t>
      </w:r>
    </w:p>
    <w:p w:rsidR="00F67482" w:rsidRDefault="00F67482" w:rsidP="00F67482">
      <w:pPr>
        <w:pStyle w:val="SplitLong"/>
      </w:pPr>
    </w:p>
    <w:p w:rsidR="00F67482" w:rsidRPr="004207EE" w:rsidRDefault="00F67482" w:rsidP="00F67482">
      <w:pPr>
        <w:pStyle w:val="EventHeader"/>
      </w:pPr>
      <w:r>
        <w:t>EVENT</w:t>
      </w:r>
      <w:r w:rsidRPr="004207EE">
        <w:t xml:space="preserve"> 14 Boys 10 Yrs/Over 200m Backstroke   </w:t>
      </w:r>
    </w:p>
    <w:p w:rsidR="00F67482" w:rsidRPr="004207EE" w:rsidRDefault="00F67482" w:rsidP="00F67482">
      <w:pPr>
        <w:pStyle w:val="AgeGroupHeader"/>
      </w:pPr>
      <w:r w:rsidRPr="004207EE">
        <w:t xml:space="preserve">10 Yrs </w:t>
      </w:r>
      <w:r>
        <w:t>Age Group</w:t>
      </w:r>
      <w:r w:rsidRPr="004207EE">
        <w:t xml:space="preserve"> - Full Results</w:t>
      </w:r>
    </w:p>
    <w:p w:rsidR="00F67482" w:rsidRPr="004207EE" w:rsidRDefault="00F67482" w:rsidP="00F67482">
      <w:pPr>
        <w:pStyle w:val="PlaceHeader"/>
      </w:pPr>
      <w:r>
        <w:t>Place</w:t>
      </w:r>
      <w:r w:rsidRPr="004207EE">
        <w:tab/>
        <w:t>Name</w:t>
      </w:r>
      <w:r w:rsidRPr="004207EE">
        <w:tab/>
        <w:t>AaD</w:t>
      </w:r>
      <w:r w:rsidRPr="004207EE">
        <w:tab/>
        <w:t>Club</w:t>
      </w:r>
      <w:r w:rsidRPr="004207EE">
        <w:tab/>
      </w:r>
      <w:r w:rsidRPr="004207EE">
        <w:tab/>
        <w:t>Time</w:t>
      </w:r>
      <w:r w:rsidRPr="004207EE">
        <w:tab/>
      </w:r>
      <w:r w:rsidRPr="004207EE">
        <w:tab/>
      </w:r>
      <w:r w:rsidRPr="004207EE">
        <w:tab/>
      </w:r>
      <w:r w:rsidRPr="004207EE">
        <w:tab/>
      </w:r>
      <w:r w:rsidRPr="004207EE">
        <w:tab/>
        <w:t>50</w:t>
      </w:r>
      <w:r w:rsidRPr="004207EE">
        <w:tab/>
        <w:t>100</w:t>
      </w:r>
      <w:r w:rsidRPr="004207EE">
        <w:tab/>
        <w:t>150</w:t>
      </w:r>
    </w:p>
    <w:p w:rsidR="00F67482" w:rsidRPr="004207EE" w:rsidRDefault="00F67482" w:rsidP="00F67482">
      <w:pPr>
        <w:pStyle w:val="PlaceEven"/>
      </w:pPr>
      <w:r w:rsidRPr="004207EE">
        <w:t>1.</w:t>
      </w:r>
      <w:r w:rsidRPr="004207EE">
        <w:tab/>
        <w:t>Chase Darby</w:t>
      </w:r>
      <w:r w:rsidRPr="004207EE">
        <w:tab/>
        <w:t>10</w:t>
      </w:r>
      <w:r w:rsidRPr="004207EE">
        <w:tab/>
        <w:t>Middlesboro</w:t>
      </w:r>
      <w:r w:rsidRPr="004207EE">
        <w:tab/>
      </w:r>
      <w:r w:rsidRPr="004207EE">
        <w:tab/>
        <w:t xml:space="preserve"> 2:55.22</w:t>
      </w:r>
      <w:r w:rsidRPr="004207EE">
        <w:tab/>
      </w:r>
      <w:r w:rsidRPr="004207EE">
        <w:tab/>
      </w:r>
      <w:r w:rsidRPr="004207EE">
        <w:tab/>
      </w:r>
      <w:r w:rsidRPr="004207EE">
        <w:tab/>
      </w:r>
      <w:r w:rsidRPr="004207EE">
        <w:tab/>
        <w:t xml:space="preserve">   40.86</w:t>
      </w:r>
      <w:r w:rsidRPr="004207EE">
        <w:tab/>
        <w:t xml:space="preserve"> 1:25.75</w:t>
      </w:r>
      <w:r w:rsidRPr="004207EE">
        <w:tab/>
        <w:t xml:space="preserve"> 2:11.16</w:t>
      </w:r>
    </w:p>
    <w:p w:rsidR="00F67482" w:rsidRPr="004207EE" w:rsidRDefault="00F67482" w:rsidP="00F67482">
      <w:pPr>
        <w:pStyle w:val="PlaceEven"/>
      </w:pPr>
      <w:r w:rsidRPr="004207EE">
        <w:t>2.</w:t>
      </w:r>
      <w:r w:rsidRPr="004207EE">
        <w:tab/>
        <w:t>Liam Mitcheson</w:t>
      </w:r>
      <w:r w:rsidRPr="004207EE">
        <w:tab/>
        <w:t>10</w:t>
      </w:r>
      <w:r w:rsidRPr="004207EE">
        <w:tab/>
        <w:t>Derwentside</w:t>
      </w:r>
      <w:r w:rsidRPr="004207EE">
        <w:tab/>
      </w:r>
      <w:r w:rsidRPr="004207EE">
        <w:tab/>
        <w:t xml:space="preserve"> 3:07.75</w:t>
      </w:r>
      <w:r w:rsidRPr="004207EE">
        <w:tab/>
      </w:r>
      <w:r w:rsidRPr="004207EE">
        <w:tab/>
      </w:r>
      <w:r w:rsidRPr="004207EE">
        <w:tab/>
      </w:r>
      <w:r w:rsidRPr="004207EE">
        <w:tab/>
      </w:r>
      <w:r w:rsidRPr="004207EE">
        <w:tab/>
        <w:t xml:space="preserve">   45.25</w:t>
      </w:r>
      <w:r w:rsidRPr="004207EE">
        <w:tab/>
        <w:t xml:space="preserve"> 1:32.53</w:t>
      </w:r>
      <w:r w:rsidRPr="004207EE">
        <w:tab/>
        <w:t xml:space="preserve"> 2:21.45</w:t>
      </w:r>
    </w:p>
    <w:p w:rsidR="00F67482" w:rsidRPr="004207EE" w:rsidRDefault="00F67482" w:rsidP="00F67482">
      <w:pPr>
        <w:pStyle w:val="PlaceEven"/>
      </w:pPr>
      <w:r w:rsidRPr="004207EE">
        <w:t>3.</w:t>
      </w:r>
      <w:r w:rsidRPr="004207EE">
        <w:tab/>
        <w:t>Keaton Eken</w:t>
      </w:r>
      <w:r w:rsidRPr="004207EE">
        <w:tab/>
        <w:t>10</w:t>
      </w:r>
      <w:r w:rsidRPr="004207EE">
        <w:tab/>
        <w:t>Middlesboro</w:t>
      </w:r>
      <w:r w:rsidRPr="004207EE">
        <w:tab/>
      </w:r>
      <w:r w:rsidRPr="004207EE">
        <w:tab/>
        <w:t xml:space="preserve"> 3:17.25</w:t>
      </w:r>
      <w:r w:rsidRPr="004207EE">
        <w:tab/>
      </w:r>
      <w:r w:rsidRPr="004207EE">
        <w:tab/>
      </w:r>
      <w:r w:rsidRPr="004207EE">
        <w:tab/>
      </w:r>
      <w:r w:rsidRPr="004207EE">
        <w:tab/>
      </w:r>
      <w:r w:rsidRPr="004207EE">
        <w:tab/>
        <w:t xml:space="preserve">   47.21</w:t>
      </w:r>
      <w:r w:rsidRPr="004207EE">
        <w:tab/>
        <w:t xml:space="preserve"> 1:37.19</w:t>
      </w:r>
      <w:r w:rsidRPr="004207EE">
        <w:tab/>
        <w:t xml:space="preserve"> 2:28.04</w:t>
      </w:r>
    </w:p>
    <w:p w:rsidR="00F67482" w:rsidRPr="004207EE" w:rsidRDefault="00F67482" w:rsidP="00F67482">
      <w:pPr>
        <w:pStyle w:val="AgeGroupHeader"/>
      </w:pPr>
      <w:r w:rsidRPr="004207EE">
        <w:t xml:space="preserve">11 Yrs </w:t>
      </w:r>
      <w:r>
        <w:t>Age Group</w:t>
      </w:r>
      <w:r w:rsidRPr="004207EE">
        <w:t xml:space="preserve"> - Full Results</w:t>
      </w:r>
    </w:p>
    <w:p w:rsidR="00F67482" w:rsidRPr="004207EE" w:rsidRDefault="00F67482" w:rsidP="00F67482">
      <w:pPr>
        <w:pStyle w:val="PlaceHeader"/>
      </w:pPr>
      <w:r>
        <w:t>Place</w:t>
      </w:r>
      <w:r w:rsidRPr="004207EE">
        <w:tab/>
        <w:t>Name</w:t>
      </w:r>
      <w:r w:rsidRPr="004207EE">
        <w:tab/>
        <w:t>AaD</w:t>
      </w:r>
      <w:r w:rsidRPr="004207EE">
        <w:tab/>
        <w:t>Club</w:t>
      </w:r>
      <w:r w:rsidRPr="004207EE">
        <w:tab/>
      </w:r>
      <w:r w:rsidRPr="004207EE">
        <w:tab/>
        <w:t>Time</w:t>
      </w:r>
      <w:r w:rsidRPr="004207EE">
        <w:tab/>
      </w:r>
      <w:r w:rsidRPr="004207EE">
        <w:tab/>
      </w:r>
      <w:r w:rsidRPr="004207EE">
        <w:tab/>
      </w:r>
      <w:r w:rsidRPr="004207EE">
        <w:tab/>
      </w:r>
      <w:r w:rsidRPr="004207EE">
        <w:tab/>
        <w:t>50</w:t>
      </w:r>
      <w:r w:rsidRPr="004207EE">
        <w:tab/>
        <w:t>100</w:t>
      </w:r>
      <w:r w:rsidRPr="004207EE">
        <w:tab/>
        <w:t>150</w:t>
      </w:r>
    </w:p>
    <w:p w:rsidR="00F67482" w:rsidRPr="004207EE" w:rsidRDefault="00F67482" w:rsidP="00F67482">
      <w:pPr>
        <w:pStyle w:val="PlaceEven"/>
      </w:pPr>
      <w:r w:rsidRPr="004207EE">
        <w:t>1.</w:t>
      </w:r>
      <w:r w:rsidRPr="004207EE">
        <w:tab/>
        <w:t>Cade Darby</w:t>
      </w:r>
      <w:r w:rsidRPr="004207EE">
        <w:tab/>
        <w:t>11</w:t>
      </w:r>
      <w:r w:rsidRPr="004207EE">
        <w:tab/>
        <w:t>Middlesboro</w:t>
      </w:r>
      <w:r w:rsidRPr="004207EE">
        <w:tab/>
      </w:r>
      <w:r w:rsidRPr="004207EE">
        <w:tab/>
        <w:t xml:space="preserve"> 2:42.65</w:t>
      </w:r>
      <w:r w:rsidRPr="004207EE">
        <w:tab/>
      </w:r>
      <w:r w:rsidRPr="004207EE">
        <w:tab/>
      </w:r>
      <w:r w:rsidRPr="004207EE">
        <w:tab/>
      </w:r>
      <w:r w:rsidRPr="004207EE">
        <w:tab/>
      </w:r>
      <w:r w:rsidRPr="004207EE">
        <w:tab/>
        <w:t xml:space="preserve">   38.92</w:t>
      </w:r>
      <w:r w:rsidRPr="004207EE">
        <w:tab/>
        <w:t xml:space="preserve"> 1:19.89</w:t>
      </w:r>
      <w:r w:rsidRPr="004207EE">
        <w:tab/>
        <w:t xml:space="preserve"> 2:02.57</w:t>
      </w:r>
    </w:p>
    <w:p w:rsidR="00F67482" w:rsidRPr="004207EE" w:rsidRDefault="00F67482" w:rsidP="00F67482">
      <w:pPr>
        <w:pStyle w:val="PlaceEven"/>
      </w:pPr>
      <w:r w:rsidRPr="004207EE">
        <w:t>2.</w:t>
      </w:r>
      <w:r w:rsidRPr="004207EE">
        <w:tab/>
        <w:t>William Ellis</w:t>
      </w:r>
      <w:r w:rsidRPr="004207EE">
        <w:tab/>
        <w:t>11</w:t>
      </w:r>
      <w:r w:rsidRPr="004207EE">
        <w:tab/>
        <w:t>Bo Stockton</w:t>
      </w:r>
      <w:r w:rsidRPr="004207EE">
        <w:tab/>
      </w:r>
      <w:r w:rsidRPr="004207EE">
        <w:tab/>
        <w:t xml:space="preserve"> 2:50.64</w:t>
      </w:r>
      <w:r w:rsidRPr="004207EE">
        <w:tab/>
      </w:r>
      <w:r w:rsidRPr="004207EE">
        <w:tab/>
      </w:r>
      <w:r w:rsidRPr="004207EE">
        <w:tab/>
      </w:r>
      <w:r w:rsidRPr="004207EE">
        <w:tab/>
      </w:r>
      <w:r w:rsidRPr="004207EE">
        <w:tab/>
        <w:t xml:space="preserve">   41.74</w:t>
      </w:r>
      <w:r w:rsidRPr="004207EE">
        <w:tab/>
        <w:t xml:space="preserve"> 1:25.67</w:t>
      </w:r>
      <w:r w:rsidRPr="004207EE">
        <w:tab/>
        <w:t xml:space="preserve"> 2:09.21</w:t>
      </w:r>
    </w:p>
    <w:p w:rsidR="00F67482" w:rsidRPr="004207EE" w:rsidRDefault="00F67482" w:rsidP="00F67482">
      <w:pPr>
        <w:pStyle w:val="PlaceEven"/>
      </w:pPr>
      <w:r w:rsidRPr="004207EE">
        <w:t>3.</w:t>
      </w:r>
      <w:r w:rsidRPr="004207EE">
        <w:tab/>
        <w:t>Jacob Papple</w:t>
      </w:r>
      <w:r w:rsidRPr="004207EE">
        <w:tab/>
        <w:t>11</w:t>
      </w:r>
      <w:r w:rsidRPr="004207EE">
        <w:tab/>
        <w:t>Bo Stockton</w:t>
      </w:r>
      <w:r w:rsidRPr="004207EE">
        <w:tab/>
      </w:r>
      <w:r w:rsidRPr="004207EE">
        <w:tab/>
        <w:t xml:space="preserve"> 2:51.01</w:t>
      </w:r>
      <w:r w:rsidRPr="004207EE">
        <w:tab/>
      </w:r>
      <w:r w:rsidRPr="004207EE">
        <w:tab/>
      </w:r>
      <w:r w:rsidRPr="004207EE">
        <w:tab/>
      </w:r>
      <w:r w:rsidRPr="004207EE">
        <w:tab/>
      </w:r>
      <w:r w:rsidRPr="004207EE">
        <w:tab/>
        <w:t xml:space="preserve">   41.33</w:t>
      </w:r>
      <w:r w:rsidRPr="004207EE">
        <w:tab/>
        <w:t xml:space="preserve"> 1:25.67</w:t>
      </w:r>
      <w:r w:rsidRPr="004207EE">
        <w:tab/>
        <w:t xml:space="preserve"> 2:09.95</w:t>
      </w:r>
    </w:p>
    <w:p w:rsidR="00F67482" w:rsidRPr="004207EE" w:rsidRDefault="00F67482" w:rsidP="00F67482">
      <w:pPr>
        <w:pStyle w:val="PlaceEven"/>
      </w:pPr>
      <w:r w:rsidRPr="004207EE">
        <w:t>4.</w:t>
      </w:r>
      <w:r w:rsidRPr="004207EE">
        <w:tab/>
        <w:t>Lewis Maxwell</w:t>
      </w:r>
      <w:r w:rsidRPr="004207EE">
        <w:tab/>
        <w:t>11</w:t>
      </w:r>
      <w:r w:rsidRPr="004207EE">
        <w:tab/>
        <w:t>Derwentside</w:t>
      </w:r>
      <w:r w:rsidRPr="004207EE">
        <w:tab/>
      </w:r>
      <w:r w:rsidRPr="004207EE">
        <w:tab/>
        <w:t xml:space="preserve"> 2:53.87</w:t>
      </w:r>
      <w:r w:rsidRPr="004207EE">
        <w:tab/>
      </w:r>
      <w:r w:rsidRPr="004207EE">
        <w:tab/>
      </w:r>
      <w:r w:rsidRPr="004207EE">
        <w:tab/>
      </w:r>
      <w:r w:rsidRPr="004207EE">
        <w:tab/>
      </w:r>
      <w:r w:rsidRPr="004207EE">
        <w:tab/>
        <w:t xml:space="preserve">   41.01</w:t>
      </w:r>
      <w:r w:rsidRPr="004207EE">
        <w:tab/>
        <w:t xml:space="preserve"> 1:25.36</w:t>
      </w:r>
      <w:r w:rsidRPr="004207EE">
        <w:tab/>
        <w:t>-</w:t>
      </w:r>
    </w:p>
    <w:p w:rsidR="00F67482" w:rsidRPr="004207EE" w:rsidRDefault="00F67482" w:rsidP="00F67482">
      <w:pPr>
        <w:pStyle w:val="PlaceEven"/>
      </w:pPr>
      <w:r w:rsidRPr="004207EE">
        <w:t>5.</w:t>
      </w:r>
      <w:r w:rsidRPr="004207EE">
        <w:tab/>
        <w:t>Toby Caisley</w:t>
      </w:r>
      <w:r w:rsidRPr="004207EE">
        <w:tab/>
        <w:t>11</w:t>
      </w:r>
      <w:r w:rsidRPr="004207EE">
        <w:tab/>
        <w:t>NCLSwimTeam</w:t>
      </w:r>
      <w:r w:rsidRPr="004207EE">
        <w:tab/>
      </w:r>
      <w:r w:rsidRPr="004207EE">
        <w:tab/>
        <w:t xml:space="preserve"> 2:54.97</w:t>
      </w:r>
      <w:r w:rsidRPr="004207EE">
        <w:tab/>
      </w:r>
      <w:r w:rsidRPr="004207EE">
        <w:tab/>
      </w:r>
      <w:r w:rsidRPr="004207EE">
        <w:tab/>
      </w:r>
      <w:r w:rsidRPr="004207EE">
        <w:tab/>
      </w:r>
      <w:r w:rsidRPr="004207EE">
        <w:tab/>
        <w:t xml:space="preserve">   40.97</w:t>
      </w:r>
      <w:r w:rsidRPr="004207EE">
        <w:tab/>
        <w:t xml:space="preserve"> 1:25.17</w:t>
      </w:r>
      <w:r w:rsidRPr="004207EE">
        <w:tab/>
        <w:t xml:space="preserve"> 2:10.99</w:t>
      </w:r>
    </w:p>
    <w:p w:rsidR="00F67482" w:rsidRPr="004207EE" w:rsidRDefault="00F67482" w:rsidP="00F67482">
      <w:pPr>
        <w:pStyle w:val="PlaceEven"/>
      </w:pPr>
      <w:r w:rsidRPr="004207EE">
        <w:t>6.</w:t>
      </w:r>
      <w:r w:rsidRPr="004207EE">
        <w:tab/>
        <w:t>Alfie Scott</w:t>
      </w:r>
      <w:r w:rsidRPr="004207EE">
        <w:tab/>
        <w:t>11</w:t>
      </w:r>
      <w:r w:rsidRPr="004207EE">
        <w:tab/>
        <w:t>NCLSwimTeam</w:t>
      </w:r>
      <w:r w:rsidRPr="004207EE">
        <w:tab/>
      </w:r>
      <w:r w:rsidRPr="004207EE">
        <w:tab/>
        <w:t xml:space="preserve"> 2:56.49</w:t>
      </w:r>
      <w:r w:rsidRPr="004207EE">
        <w:tab/>
      </w:r>
      <w:r w:rsidRPr="004207EE">
        <w:tab/>
      </w:r>
      <w:r w:rsidRPr="004207EE">
        <w:tab/>
      </w:r>
      <w:r w:rsidRPr="004207EE">
        <w:tab/>
      </w:r>
      <w:r w:rsidRPr="004207EE">
        <w:tab/>
        <w:t xml:space="preserve">   41.10</w:t>
      </w:r>
      <w:r w:rsidRPr="004207EE">
        <w:tab/>
        <w:t xml:space="preserve"> 1:27.33</w:t>
      </w:r>
      <w:r w:rsidRPr="004207EE">
        <w:tab/>
        <w:t xml:space="preserve"> 2:12.52</w:t>
      </w:r>
    </w:p>
    <w:p w:rsidR="00F67482" w:rsidRPr="004207EE" w:rsidRDefault="00F67482" w:rsidP="00F67482">
      <w:pPr>
        <w:pStyle w:val="PlaceEven"/>
      </w:pPr>
      <w:r w:rsidRPr="004207EE">
        <w:t>7.</w:t>
      </w:r>
      <w:r w:rsidRPr="004207EE">
        <w:tab/>
        <w:t>Euan Buchanan</w:t>
      </w:r>
      <w:r w:rsidRPr="004207EE">
        <w:tab/>
        <w:t>11</w:t>
      </w:r>
      <w:r w:rsidRPr="004207EE">
        <w:tab/>
        <w:t>Moors</w:t>
      </w:r>
      <w:r w:rsidRPr="004207EE">
        <w:tab/>
      </w:r>
      <w:r w:rsidRPr="004207EE">
        <w:tab/>
        <w:t xml:space="preserve"> 2:57.72</w:t>
      </w:r>
      <w:r w:rsidRPr="004207EE">
        <w:tab/>
      </w:r>
      <w:r w:rsidRPr="004207EE">
        <w:tab/>
      </w:r>
      <w:r w:rsidRPr="004207EE">
        <w:tab/>
      </w:r>
      <w:r w:rsidRPr="004207EE">
        <w:tab/>
      </w:r>
      <w:r w:rsidRPr="004207EE">
        <w:tab/>
        <w:t xml:space="preserve">   41.26</w:t>
      </w:r>
      <w:r w:rsidRPr="004207EE">
        <w:tab/>
        <w:t xml:space="preserve"> 1:26.66</w:t>
      </w:r>
      <w:r w:rsidRPr="004207EE">
        <w:tab/>
        <w:t xml:space="preserve"> 2:11.78</w:t>
      </w:r>
    </w:p>
    <w:p w:rsidR="00F67482" w:rsidRPr="004207EE" w:rsidRDefault="00F67482" w:rsidP="00F67482">
      <w:pPr>
        <w:pStyle w:val="PlaceEven"/>
      </w:pPr>
      <w:r w:rsidRPr="004207EE">
        <w:t>8.</w:t>
      </w:r>
      <w:r w:rsidRPr="004207EE">
        <w:tab/>
        <w:t>Thomas Storer</w:t>
      </w:r>
      <w:r w:rsidRPr="004207EE">
        <w:tab/>
        <w:t>11</w:t>
      </w:r>
      <w:r w:rsidRPr="004207EE">
        <w:tab/>
        <w:t>NCLSwimTeam</w:t>
      </w:r>
      <w:r w:rsidRPr="004207EE">
        <w:tab/>
      </w:r>
      <w:r w:rsidRPr="004207EE">
        <w:tab/>
        <w:t xml:space="preserve"> 2:58.34</w:t>
      </w:r>
      <w:r w:rsidRPr="004207EE">
        <w:tab/>
      </w:r>
      <w:r w:rsidRPr="004207EE">
        <w:tab/>
      </w:r>
      <w:r w:rsidRPr="004207EE">
        <w:tab/>
      </w:r>
      <w:r w:rsidRPr="004207EE">
        <w:tab/>
      </w:r>
      <w:r w:rsidRPr="004207EE">
        <w:tab/>
        <w:t xml:space="preserve">   42.13</w:t>
      </w:r>
      <w:r w:rsidRPr="004207EE">
        <w:tab/>
        <w:t xml:space="preserve"> 1:28.09</w:t>
      </w:r>
      <w:r w:rsidRPr="004207EE">
        <w:tab/>
        <w:t xml:space="preserve"> 2:13.86</w:t>
      </w:r>
    </w:p>
    <w:p w:rsidR="00F67482" w:rsidRPr="004207EE" w:rsidRDefault="00F67482" w:rsidP="00F67482">
      <w:pPr>
        <w:pStyle w:val="PlaceEven"/>
      </w:pPr>
      <w:r w:rsidRPr="004207EE">
        <w:t>9.</w:t>
      </w:r>
      <w:r w:rsidRPr="004207EE">
        <w:tab/>
        <w:t>Cian Simpson</w:t>
      </w:r>
      <w:r w:rsidRPr="004207EE">
        <w:tab/>
        <w:t>11</w:t>
      </w:r>
      <w:r w:rsidRPr="004207EE">
        <w:tab/>
        <w:t>AerLingus</w:t>
      </w:r>
      <w:r w:rsidRPr="004207EE">
        <w:tab/>
      </w:r>
      <w:r w:rsidRPr="004207EE">
        <w:tab/>
        <w:t xml:space="preserve"> 3:00.21</w:t>
      </w:r>
      <w:r w:rsidRPr="004207EE">
        <w:tab/>
      </w:r>
      <w:r w:rsidRPr="004207EE">
        <w:tab/>
      </w:r>
      <w:r w:rsidRPr="004207EE">
        <w:tab/>
      </w:r>
      <w:r w:rsidRPr="004207EE">
        <w:tab/>
      </w:r>
      <w:r w:rsidRPr="004207EE">
        <w:tab/>
        <w:t xml:space="preserve">   43.40</w:t>
      </w:r>
      <w:r w:rsidRPr="004207EE">
        <w:tab/>
        <w:t xml:space="preserve"> 1:29.22</w:t>
      </w:r>
      <w:r w:rsidRPr="004207EE">
        <w:tab/>
        <w:t xml:space="preserve"> 2:16.08</w:t>
      </w:r>
    </w:p>
    <w:p w:rsidR="00F67482" w:rsidRPr="004207EE" w:rsidRDefault="00F67482" w:rsidP="00F67482">
      <w:pPr>
        <w:pStyle w:val="PlaceEven"/>
      </w:pPr>
      <w:r w:rsidRPr="004207EE">
        <w:t>10.</w:t>
      </w:r>
      <w:r w:rsidRPr="004207EE">
        <w:tab/>
        <w:t>Callum Loughlin</w:t>
      </w:r>
      <w:r w:rsidRPr="004207EE">
        <w:tab/>
        <w:t>11</w:t>
      </w:r>
      <w:r w:rsidRPr="004207EE">
        <w:tab/>
        <w:t>Durham City</w:t>
      </w:r>
      <w:r w:rsidRPr="004207EE">
        <w:tab/>
      </w:r>
      <w:r w:rsidRPr="004207EE">
        <w:tab/>
        <w:t xml:space="preserve"> 3:07.39</w:t>
      </w:r>
      <w:r w:rsidRPr="004207EE">
        <w:tab/>
      </w:r>
      <w:r w:rsidRPr="004207EE">
        <w:tab/>
      </w:r>
      <w:r w:rsidRPr="004207EE">
        <w:tab/>
      </w:r>
      <w:r w:rsidRPr="004207EE">
        <w:tab/>
      </w:r>
      <w:r w:rsidRPr="004207EE">
        <w:tab/>
        <w:t xml:space="preserve">   41.31</w:t>
      </w:r>
      <w:r w:rsidRPr="004207EE">
        <w:tab/>
        <w:t xml:space="preserve"> 1:29.87</w:t>
      </w:r>
      <w:r w:rsidRPr="004207EE">
        <w:tab/>
        <w:t xml:space="preserve"> 2:18.78</w:t>
      </w:r>
    </w:p>
    <w:p w:rsidR="00F67482" w:rsidRPr="004207EE" w:rsidRDefault="00F67482" w:rsidP="00F67482">
      <w:pPr>
        <w:pStyle w:val="PlaceEven"/>
      </w:pPr>
      <w:r w:rsidRPr="004207EE">
        <w:t>11.</w:t>
      </w:r>
      <w:r w:rsidRPr="004207EE">
        <w:tab/>
        <w:t>Thomas Graham</w:t>
      </w:r>
      <w:r w:rsidRPr="004207EE">
        <w:tab/>
        <w:t>11</w:t>
      </w:r>
      <w:r w:rsidRPr="004207EE">
        <w:tab/>
        <w:t>Durham City</w:t>
      </w:r>
      <w:r w:rsidRPr="004207EE">
        <w:tab/>
      </w:r>
      <w:r w:rsidRPr="004207EE">
        <w:tab/>
        <w:t xml:space="preserve"> 3:08.48</w:t>
      </w:r>
      <w:r w:rsidRPr="004207EE">
        <w:tab/>
      </w:r>
      <w:r w:rsidRPr="004207EE">
        <w:tab/>
      </w:r>
      <w:r w:rsidRPr="004207EE">
        <w:tab/>
      </w:r>
      <w:r w:rsidRPr="004207EE">
        <w:tab/>
      </w:r>
      <w:r w:rsidRPr="004207EE">
        <w:tab/>
        <w:t xml:space="preserve">   44.84</w:t>
      </w:r>
      <w:r w:rsidRPr="004207EE">
        <w:tab/>
        <w:t xml:space="preserve"> 1:32.46</w:t>
      </w:r>
      <w:r w:rsidRPr="004207EE">
        <w:tab/>
        <w:t xml:space="preserve"> 2:21.17</w:t>
      </w:r>
    </w:p>
    <w:p w:rsidR="00F67482" w:rsidRPr="004207EE" w:rsidRDefault="00F67482" w:rsidP="00F67482">
      <w:pPr>
        <w:pStyle w:val="AgeGroupHeader"/>
      </w:pPr>
      <w:r w:rsidRPr="004207EE">
        <w:t xml:space="preserve">12 Yrs </w:t>
      </w:r>
      <w:r>
        <w:t>Age Group</w:t>
      </w:r>
      <w:r w:rsidRPr="004207EE">
        <w:t xml:space="preserve"> - Full Results</w:t>
      </w:r>
    </w:p>
    <w:p w:rsidR="00F67482" w:rsidRPr="004207EE" w:rsidRDefault="00F67482" w:rsidP="00F67482">
      <w:pPr>
        <w:pStyle w:val="PlaceHeader"/>
      </w:pPr>
      <w:r>
        <w:t>Place</w:t>
      </w:r>
      <w:r w:rsidRPr="004207EE">
        <w:tab/>
        <w:t>Name</w:t>
      </w:r>
      <w:r w:rsidRPr="004207EE">
        <w:tab/>
        <w:t>AaD</w:t>
      </w:r>
      <w:r w:rsidRPr="004207EE">
        <w:tab/>
        <w:t>Club</w:t>
      </w:r>
      <w:r w:rsidRPr="004207EE">
        <w:tab/>
      </w:r>
      <w:r w:rsidRPr="004207EE">
        <w:tab/>
        <w:t>Time</w:t>
      </w:r>
      <w:r w:rsidRPr="004207EE">
        <w:tab/>
      </w:r>
      <w:r w:rsidRPr="004207EE">
        <w:tab/>
      </w:r>
      <w:r w:rsidRPr="004207EE">
        <w:tab/>
      </w:r>
      <w:r w:rsidRPr="004207EE">
        <w:tab/>
      </w:r>
      <w:r w:rsidRPr="004207EE">
        <w:tab/>
        <w:t>50</w:t>
      </w:r>
      <w:r w:rsidRPr="004207EE">
        <w:tab/>
        <w:t>100</w:t>
      </w:r>
      <w:r w:rsidRPr="004207EE">
        <w:tab/>
        <w:t>150</w:t>
      </w:r>
    </w:p>
    <w:p w:rsidR="00F67482" w:rsidRPr="004207EE" w:rsidRDefault="00F67482" w:rsidP="00F67482">
      <w:pPr>
        <w:pStyle w:val="PlaceEven"/>
      </w:pPr>
      <w:r w:rsidRPr="004207EE">
        <w:t>1.</w:t>
      </w:r>
      <w:r w:rsidRPr="004207EE">
        <w:tab/>
        <w:t>Elijah Stannard</w:t>
      </w:r>
      <w:r w:rsidRPr="004207EE">
        <w:tab/>
        <w:t>12</w:t>
      </w:r>
      <w:r w:rsidRPr="004207EE">
        <w:tab/>
        <w:t>Tynemouth</w:t>
      </w:r>
      <w:r w:rsidRPr="004207EE">
        <w:tab/>
      </w:r>
      <w:r w:rsidRPr="004207EE">
        <w:tab/>
        <w:t xml:space="preserve"> 2:43.03</w:t>
      </w:r>
      <w:r w:rsidRPr="004207EE">
        <w:tab/>
      </w:r>
      <w:r w:rsidRPr="004207EE">
        <w:tab/>
      </w:r>
      <w:r w:rsidRPr="004207EE">
        <w:tab/>
      </w:r>
      <w:r w:rsidRPr="004207EE">
        <w:tab/>
      </w:r>
      <w:r w:rsidRPr="004207EE">
        <w:tab/>
        <w:t xml:space="preserve">   38.82</w:t>
      </w:r>
      <w:r w:rsidRPr="004207EE">
        <w:tab/>
        <w:t xml:space="preserve"> 1:20.53</w:t>
      </w:r>
      <w:r w:rsidRPr="004207EE">
        <w:tab/>
        <w:t xml:space="preserve"> 2:03.50</w:t>
      </w:r>
    </w:p>
    <w:p w:rsidR="00F67482" w:rsidRPr="004207EE" w:rsidRDefault="00F67482" w:rsidP="00F67482">
      <w:pPr>
        <w:pStyle w:val="PlaceEven"/>
      </w:pPr>
      <w:r w:rsidRPr="004207EE">
        <w:t>2.</w:t>
      </w:r>
      <w:r w:rsidRPr="004207EE">
        <w:tab/>
        <w:t>Aidan Brown</w:t>
      </w:r>
      <w:r w:rsidRPr="004207EE">
        <w:tab/>
        <w:t>12</w:t>
      </w:r>
      <w:r w:rsidRPr="004207EE">
        <w:tab/>
        <w:t>Bo Stockton</w:t>
      </w:r>
      <w:r w:rsidRPr="004207EE">
        <w:tab/>
      </w:r>
      <w:r w:rsidRPr="004207EE">
        <w:tab/>
        <w:t xml:space="preserve"> 2:43.46</w:t>
      </w:r>
      <w:r w:rsidRPr="004207EE">
        <w:tab/>
      </w:r>
      <w:r w:rsidRPr="004207EE">
        <w:tab/>
      </w:r>
      <w:r w:rsidRPr="004207EE">
        <w:tab/>
      </w:r>
      <w:r w:rsidRPr="004207EE">
        <w:tab/>
      </w:r>
      <w:r w:rsidRPr="004207EE">
        <w:tab/>
        <w:t xml:space="preserve">   37.72</w:t>
      </w:r>
      <w:r w:rsidRPr="004207EE">
        <w:tab/>
        <w:t xml:space="preserve"> 1:20.33</w:t>
      </w:r>
      <w:r w:rsidRPr="004207EE">
        <w:tab/>
        <w:t xml:space="preserve"> 2:03.76</w:t>
      </w:r>
    </w:p>
    <w:p w:rsidR="00F67482" w:rsidRPr="004207EE" w:rsidRDefault="00F67482" w:rsidP="00F67482">
      <w:pPr>
        <w:pStyle w:val="PlaceEven"/>
      </w:pPr>
      <w:r w:rsidRPr="004207EE">
        <w:t>3.</w:t>
      </w:r>
      <w:r w:rsidRPr="004207EE">
        <w:tab/>
        <w:t>Sam Winston</w:t>
      </w:r>
      <w:r w:rsidRPr="004207EE">
        <w:tab/>
        <w:t>12</w:t>
      </w:r>
      <w:r w:rsidRPr="004207EE">
        <w:tab/>
        <w:t>AerLingus</w:t>
      </w:r>
      <w:r w:rsidRPr="004207EE">
        <w:tab/>
      </w:r>
      <w:r w:rsidRPr="004207EE">
        <w:tab/>
        <w:t xml:space="preserve"> 2:44.74</w:t>
      </w:r>
      <w:r w:rsidRPr="004207EE">
        <w:tab/>
      </w:r>
      <w:r w:rsidRPr="004207EE">
        <w:tab/>
      </w:r>
      <w:r w:rsidRPr="004207EE">
        <w:tab/>
      </w:r>
      <w:r w:rsidRPr="004207EE">
        <w:tab/>
      </w:r>
      <w:r w:rsidRPr="004207EE">
        <w:tab/>
        <w:t xml:space="preserve">   39.92</w:t>
      </w:r>
      <w:r w:rsidRPr="004207EE">
        <w:tab/>
        <w:t xml:space="preserve"> 1:21.76</w:t>
      </w:r>
      <w:r w:rsidRPr="004207EE">
        <w:tab/>
        <w:t xml:space="preserve"> 2:03.68</w:t>
      </w:r>
    </w:p>
    <w:p w:rsidR="00F67482" w:rsidRPr="004207EE" w:rsidRDefault="00F67482" w:rsidP="00F67482">
      <w:pPr>
        <w:pStyle w:val="PlaceEven"/>
      </w:pPr>
      <w:r w:rsidRPr="004207EE">
        <w:t>4.</w:t>
      </w:r>
      <w:r w:rsidRPr="004207EE">
        <w:tab/>
        <w:t>Jude Blackmore</w:t>
      </w:r>
      <w:r w:rsidRPr="004207EE">
        <w:tab/>
        <w:t>12</w:t>
      </w:r>
      <w:r w:rsidRPr="004207EE">
        <w:tab/>
        <w:t>Billingham</w:t>
      </w:r>
      <w:r w:rsidRPr="004207EE">
        <w:tab/>
      </w:r>
      <w:r w:rsidRPr="004207EE">
        <w:tab/>
        <w:t xml:space="preserve"> 2:45.62</w:t>
      </w:r>
      <w:r w:rsidRPr="004207EE">
        <w:tab/>
      </w:r>
      <w:r w:rsidRPr="004207EE">
        <w:tab/>
      </w:r>
      <w:r w:rsidRPr="004207EE">
        <w:tab/>
      </w:r>
      <w:r w:rsidRPr="004207EE">
        <w:tab/>
      </w:r>
      <w:r w:rsidRPr="004207EE">
        <w:tab/>
        <w:t xml:space="preserve">   39.05</w:t>
      </w:r>
      <w:r w:rsidRPr="004207EE">
        <w:tab/>
        <w:t xml:space="preserve"> 1:20.78</w:t>
      </w:r>
      <w:r w:rsidRPr="004207EE">
        <w:tab/>
        <w:t xml:space="preserve"> 2:03.58</w:t>
      </w:r>
    </w:p>
    <w:p w:rsidR="00F67482" w:rsidRPr="004207EE" w:rsidRDefault="00F67482" w:rsidP="00F67482">
      <w:pPr>
        <w:pStyle w:val="PlaceEven"/>
      </w:pPr>
      <w:r w:rsidRPr="004207EE">
        <w:t>4.</w:t>
      </w:r>
      <w:r w:rsidRPr="004207EE">
        <w:tab/>
        <w:t>Joseph Micklewright</w:t>
      </w:r>
      <w:r w:rsidRPr="004207EE">
        <w:tab/>
        <w:t>12</w:t>
      </w:r>
      <w:r w:rsidRPr="004207EE">
        <w:tab/>
        <w:t>Middlesboro</w:t>
      </w:r>
      <w:r w:rsidRPr="004207EE">
        <w:tab/>
      </w:r>
      <w:r w:rsidRPr="004207EE">
        <w:tab/>
        <w:t xml:space="preserve"> 2:45.62</w:t>
      </w:r>
      <w:r w:rsidRPr="004207EE">
        <w:tab/>
      </w:r>
      <w:r w:rsidRPr="004207EE">
        <w:tab/>
      </w:r>
      <w:r w:rsidRPr="004207EE">
        <w:tab/>
      </w:r>
      <w:r w:rsidRPr="004207EE">
        <w:tab/>
      </w:r>
      <w:r w:rsidRPr="004207EE">
        <w:tab/>
        <w:t xml:space="preserve">   39.41</w:t>
      </w:r>
      <w:r w:rsidRPr="004207EE">
        <w:tab/>
        <w:t xml:space="preserve"> 1:21.27</w:t>
      </w:r>
      <w:r w:rsidRPr="004207EE">
        <w:tab/>
        <w:t xml:space="preserve"> 2:04.48</w:t>
      </w:r>
    </w:p>
    <w:p w:rsidR="00F67482" w:rsidRPr="004207EE" w:rsidRDefault="00F67482" w:rsidP="00F67482">
      <w:pPr>
        <w:pStyle w:val="PlaceEven"/>
      </w:pPr>
      <w:r w:rsidRPr="004207EE">
        <w:t>6.</w:t>
      </w:r>
      <w:r w:rsidRPr="004207EE">
        <w:tab/>
        <w:t>Jack Harwood</w:t>
      </w:r>
      <w:r w:rsidRPr="004207EE">
        <w:tab/>
        <w:t>12</w:t>
      </w:r>
      <w:r w:rsidRPr="004207EE">
        <w:tab/>
        <w:t>Billingham</w:t>
      </w:r>
      <w:r w:rsidRPr="004207EE">
        <w:tab/>
      </w:r>
      <w:r w:rsidRPr="004207EE">
        <w:tab/>
        <w:t xml:space="preserve"> 2:47.26</w:t>
      </w:r>
      <w:r w:rsidRPr="004207EE">
        <w:tab/>
      </w:r>
      <w:r w:rsidRPr="004207EE">
        <w:tab/>
      </w:r>
      <w:r w:rsidRPr="004207EE">
        <w:tab/>
      </w:r>
      <w:r w:rsidRPr="004207EE">
        <w:tab/>
      </w:r>
      <w:r w:rsidRPr="004207EE">
        <w:tab/>
        <w:t xml:space="preserve">   40.18</w:t>
      </w:r>
      <w:r w:rsidRPr="004207EE">
        <w:tab/>
        <w:t xml:space="preserve"> 1:23.46</w:t>
      </w:r>
      <w:r w:rsidRPr="004207EE">
        <w:tab/>
        <w:t xml:space="preserve"> 2:07.44</w:t>
      </w:r>
    </w:p>
    <w:p w:rsidR="00F67482" w:rsidRPr="004207EE" w:rsidRDefault="00F67482" w:rsidP="00F67482">
      <w:pPr>
        <w:pStyle w:val="PlaceEven"/>
      </w:pPr>
      <w:r w:rsidRPr="004207EE">
        <w:t>7.</w:t>
      </w:r>
      <w:r w:rsidRPr="004207EE">
        <w:tab/>
        <w:t>Joseph Smith</w:t>
      </w:r>
      <w:r w:rsidRPr="004207EE">
        <w:tab/>
        <w:t>12</w:t>
      </w:r>
      <w:r w:rsidRPr="004207EE">
        <w:tab/>
        <w:t>NCLSwimTeam</w:t>
      </w:r>
      <w:r w:rsidRPr="004207EE">
        <w:tab/>
      </w:r>
      <w:r w:rsidRPr="004207EE">
        <w:tab/>
        <w:t xml:space="preserve"> 2:48.07</w:t>
      </w:r>
      <w:r w:rsidRPr="004207EE">
        <w:tab/>
      </w:r>
      <w:r w:rsidRPr="004207EE">
        <w:tab/>
      </w:r>
      <w:r w:rsidRPr="004207EE">
        <w:tab/>
      </w:r>
      <w:r w:rsidRPr="004207EE">
        <w:tab/>
      </w:r>
      <w:r w:rsidRPr="004207EE">
        <w:tab/>
        <w:t xml:space="preserve">   39.52</w:t>
      </w:r>
      <w:r w:rsidRPr="004207EE">
        <w:tab/>
        <w:t xml:space="preserve"> 1:22.74</w:t>
      </w:r>
      <w:r w:rsidRPr="004207EE">
        <w:tab/>
        <w:t xml:space="preserve"> 2:06.30</w:t>
      </w:r>
    </w:p>
    <w:p w:rsidR="00F67482" w:rsidRPr="004207EE" w:rsidRDefault="00F67482" w:rsidP="00F67482">
      <w:pPr>
        <w:pStyle w:val="PlaceEven"/>
      </w:pPr>
      <w:r w:rsidRPr="004207EE">
        <w:t>8.</w:t>
      </w:r>
      <w:r w:rsidRPr="004207EE">
        <w:tab/>
        <w:t>Benjamin Waugh</w:t>
      </w:r>
      <w:r w:rsidRPr="004207EE">
        <w:tab/>
        <w:t>12</w:t>
      </w:r>
      <w:r w:rsidRPr="004207EE">
        <w:tab/>
        <w:t>NCLSwimTeam</w:t>
      </w:r>
      <w:r w:rsidRPr="004207EE">
        <w:tab/>
      </w:r>
      <w:r w:rsidRPr="004207EE">
        <w:tab/>
        <w:t xml:space="preserve"> 2:53.29</w:t>
      </w:r>
      <w:r w:rsidRPr="004207EE">
        <w:tab/>
      </w:r>
      <w:r w:rsidRPr="004207EE">
        <w:tab/>
      </w:r>
      <w:r w:rsidRPr="004207EE">
        <w:tab/>
      </w:r>
      <w:r w:rsidRPr="004207EE">
        <w:tab/>
      </w:r>
      <w:r w:rsidRPr="004207EE">
        <w:tab/>
        <w:t xml:space="preserve">   40.76</w:t>
      </w:r>
      <w:r w:rsidRPr="004207EE">
        <w:tab/>
        <w:t xml:space="preserve"> 1:24.67</w:t>
      </w:r>
      <w:r w:rsidRPr="004207EE">
        <w:tab/>
        <w:t xml:space="preserve"> 2:09.88</w:t>
      </w:r>
    </w:p>
    <w:p w:rsidR="00F67482" w:rsidRPr="004207EE" w:rsidRDefault="00F67482" w:rsidP="00F67482">
      <w:pPr>
        <w:pStyle w:val="PlaceEven"/>
      </w:pPr>
      <w:r w:rsidRPr="004207EE">
        <w:t>9.</w:t>
      </w:r>
      <w:r w:rsidRPr="004207EE">
        <w:tab/>
        <w:t>Tom Ward</w:t>
      </w:r>
      <w:r w:rsidRPr="004207EE">
        <w:tab/>
        <w:t>12</w:t>
      </w:r>
      <w:r w:rsidRPr="004207EE">
        <w:tab/>
        <w:t>Bo Stockton</w:t>
      </w:r>
      <w:r w:rsidRPr="004207EE">
        <w:tab/>
      </w:r>
      <w:r w:rsidRPr="004207EE">
        <w:tab/>
        <w:t xml:space="preserve"> 2:55.53</w:t>
      </w:r>
      <w:r w:rsidRPr="004207EE">
        <w:tab/>
      </w:r>
      <w:r w:rsidRPr="004207EE">
        <w:tab/>
      </w:r>
      <w:r w:rsidRPr="004207EE">
        <w:tab/>
      </w:r>
      <w:r w:rsidRPr="004207EE">
        <w:tab/>
      </w:r>
      <w:r w:rsidRPr="004207EE">
        <w:tab/>
        <w:t xml:space="preserve">   40.89</w:t>
      </w:r>
      <w:r w:rsidRPr="004207EE">
        <w:tab/>
        <w:t xml:space="preserve"> 1:24.83</w:t>
      </w:r>
      <w:r w:rsidRPr="004207EE">
        <w:tab/>
        <w:t xml:space="preserve"> 2:11.17</w:t>
      </w:r>
    </w:p>
    <w:p w:rsidR="00F67482" w:rsidRPr="004207EE" w:rsidRDefault="00F67482" w:rsidP="00F67482">
      <w:pPr>
        <w:pStyle w:val="PlaceEven"/>
      </w:pPr>
      <w:r w:rsidRPr="004207EE">
        <w:t>10.</w:t>
      </w:r>
      <w:r w:rsidRPr="004207EE">
        <w:tab/>
        <w:t>Daniel Reacroft</w:t>
      </w:r>
      <w:r w:rsidRPr="004207EE">
        <w:tab/>
        <w:t>12</w:t>
      </w:r>
      <w:r w:rsidRPr="004207EE">
        <w:tab/>
        <w:t>Moors</w:t>
      </w:r>
      <w:r w:rsidRPr="004207EE">
        <w:tab/>
      </w:r>
      <w:r w:rsidRPr="004207EE">
        <w:tab/>
        <w:t xml:space="preserve"> 2:58.66</w:t>
      </w:r>
      <w:r w:rsidRPr="004207EE">
        <w:tab/>
      </w:r>
      <w:r w:rsidRPr="004207EE">
        <w:tab/>
      </w:r>
      <w:r w:rsidRPr="004207EE">
        <w:tab/>
      </w:r>
      <w:r w:rsidRPr="004207EE">
        <w:tab/>
      </w:r>
      <w:r w:rsidRPr="004207EE">
        <w:tab/>
        <w:t xml:space="preserve">   40.77</w:t>
      </w:r>
      <w:r w:rsidRPr="004207EE">
        <w:tab/>
        <w:t xml:space="preserve"> 1:27.35</w:t>
      </w:r>
      <w:r w:rsidRPr="004207EE">
        <w:tab/>
        <w:t xml:space="preserve"> 2:14.14</w:t>
      </w:r>
    </w:p>
    <w:p w:rsidR="00F67482" w:rsidRPr="004207EE" w:rsidRDefault="00F67482" w:rsidP="00F67482">
      <w:pPr>
        <w:pStyle w:val="PlaceEven"/>
      </w:pPr>
      <w:r w:rsidRPr="004207EE">
        <w:t>11.</w:t>
      </w:r>
      <w:r w:rsidRPr="004207EE">
        <w:tab/>
        <w:t>Nathan Roberts</w:t>
      </w:r>
      <w:r w:rsidRPr="004207EE">
        <w:tab/>
        <w:t>12</w:t>
      </w:r>
      <w:r w:rsidRPr="004207EE">
        <w:tab/>
        <w:t>Billingham</w:t>
      </w:r>
      <w:r w:rsidRPr="004207EE">
        <w:tab/>
      </w:r>
      <w:r w:rsidRPr="004207EE">
        <w:tab/>
        <w:t xml:space="preserve"> 3:03.80</w:t>
      </w:r>
      <w:r w:rsidRPr="004207EE">
        <w:tab/>
      </w:r>
      <w:r w:rsidRPr="004207EE">
        <w:tab/>
      </w:r>
      <w:r w:rsidRPr="004207EE">
        <w:tab/>
      </w:r>
      <w:r w:rsidRPr="004207EE">
        <w:tab/>
      </w:r>
      <w:r w:rsidRPr="004207EE">
        <w:tab/>
        <w:t xml:space="preserve">   43.64</w:t>
      </w:r>
      <w:r w:rsidRPr="004207EE">
        <w:tab/>
        <w:t xml:space="preserve"> 1:29.85</w:t>
      </w:r>
      <w:r w:rsidRPr="004207EE">
        <w:tab/>
        <w:t xml:space="preserve"> 2:17.33</w:t>
      </w:r>
    </w:p>
    <w:p w:rsidR="00F67482" w:rsidRPr="004207EE" w:rsidRDefault="00F67482" w:rsidP="00F67482">
      <w:pPr>
        <w:pStyle w:val="AgeGroupHeader"/>
      </w:pPr>
      <w:r w:rsidRPr="004207EE">
        <w:t xml:space="preserve">13 Yrs </w:t>
      </w:r>
      <w:r>
        <w:t>Age Group</w:t>
      </w:r>
      <w:r w:rsidRPr="004207EE">
        <w:t xml:space="preserve"> - Full Results</w:t>
      </w:r>
    </w:p>
    <w:p w:rsidR="00F67482" w:rsidRPr="004207EE" w:rsidRDefault="00F67482" w:rsidP="00F67482">
      <w:pPr>
        <w:pStyle w:val="PlaceHeader"/>
      </w:pPr>
      <w:r>
        <w:t>Place</w:t>
      </w:r>
      <w:r w:rsidRPr="004207EE">
        <w:tab/>
        <w:t>Name</w:t>
      </w:r>
      <w:r w:rsidRPr="004207EE">
        <w:tab/>
        <w:t>AaD</w:t>
      </w:r>
      <w:r w:rsidRPr="004207EE">
        <w:tab/>
        <w:t>Club</w:t>
      </w:r>
      <w:r w:rsidRPr="004207EE">
        <w:tab/>
      </w:r>
      <w:r w:rsidRPr="004207EE">
        <w:tab/>
        <w:t>Time</w:t>
      </w:r>
      <w:r w:rsidRPr="004207EE">
        <w:tab/>
      </w:r>
      <w:r w:rsidRPr="004207EE">
        <w:tab/>
      </w:r>
      <w:r w:rsidRPr="004207EE">
        <w:tab/>
      </w:r>
      <w:r w:rsidRPr="004207EE">
        <w:tab/>
      </w:r>
      <w:r w:rsidRPr="004207EE">
        <w:tab/>
        <w:t>50</w:t>
      </w:r>
      <w:r w:rsidRPr="004207EE">
        <w:tab/>
        <w:t>100</w:t>
      </w:r>
      <w:r w:rsidRPr="004207EE">
        <w:tab/>
        <w:t>150</w:t>
      </w:r>
    </w:p>
    <w:p w:rsidR="00F67482" w:rsidRPr="004207EE" w:rsidRDefault="00F67482" w:rsidP="00F67482">
      <w:pPr>
        <w:pStyle w:val="PlaceEven"/>
      </w:pPr>
      <w:r w:rsidRPr="004207EE">
        <w:t>1.</w:t>
      </w:r>
      <w:r w:rsidRPr="004207EE">
        <w:tab/>
        <w:t>Daniel Morley</w:t>
      </w:r>
      <w:r w:rsidRPr="004207EE">
        <w:tab/>
        <w:t>13</w:t>
      </w:r>
      <w:r w:rsidRPr="004207EE">
        <w:tab/>
        <w:t>Durham City</w:t>
      </w:r>
      <w:r w:rsidRPr="004207EE">
        <w:tab/>
      </w:r>
      <w:r w:rsidRPr="004207EE">
        <w:tab/>
        <w:t xml:space="preserve"> 2:18.99</w:t>
      </w:r>
      <w:r w:rsidRPr="004207EE">
        <w:tab/>
      </w:r>
      <w:r w:rsidRPr="004207EE">
        <w:tab/>
      </w:r>
      <w:r w:rsidRPr="004207EE">
        <w:tab/>
      </w:r>
      <w:r w:rsidRPr="004207EE">
        <w:tab/>
      </w:r>
      <w:r w:rsidRPr="004207EE">
        <w:tab/>
        <w:t xml:space="preserve">   32.61</w:t>
      </w:r>
      <w:r w:rsidRPr="004207EE">
        <w:tab/>
        <w:t xml:space="preserve"> 1:08.41</w:t>
      </w:r>
      <w:r w:rsidRPr="004207EE">
        <w:tab/>
        <w:t xml:space="preserve"> 1:43.07</w:t>
      </w:r>
    </w:p>
    <w:p w:rsidR="00F67482" w:rsidRPr="004207EE" w:rsidRDefault="00F67482" w:rsidP="00F67482">
      <w:pPr>
        <w:pStyle w:val="PlaceEven"/>
      </w:pPr>
      <w:r w:rsidRPr="004207EE">
        <w:t>2.</w:t>
      </w:r>
      <w:r w:rsidRPr="004207EE">
        <w:tab/>
        <w:t>George Crawford</w:t>
      </w:r>
      <w:r w:rsidRPr="004207EE">
        <w:tab/>
        <w:t>13</w:t>
      </w:r>
      <w:r w:rsidRPr="004207EE">
        <w:tab/>
        <w:t>Middlesboro</w:t>
      </w:r>
      <w:r w:rsidRPr="004207EE">
        <w:tab/>
      </w:r>
      <w:r w:rsidRPr="004207EE">
        <w:tab/>
        <w:t xml:space="preserve"> 2:24.37</w:t>
      </w:r>
      <w:r w:rsidRPr="004207EE">
        <w:tab/>
      </w:r>
      <w:r w:rsidRPr="004207EE">
        <w:tab/>
      </w:r>
      <w:r w:rsidRPr="004207EE">
        <w:tab/>
      </w:r>
      <w:r w:rsidRPr="004207EE">
        <w:tab/>
      </w:r>
      <w:r w:rsidRPr="004207EE">
        <w:tab/>
        <w:t xml:space="preserve">   35.20</w:t>
      </w:r>
      <w:r w:rsidRPr="004207EE">
        <w:tab/>
        <w:t xml:space="preserve"> 1:12.36</w:t>
      </w:r>
      <w:r w:rsidRPr="004207EE">
        <w:tab/>
        <w:t xml:space="preserve"> 1:49.26</w:t>
      </w:r>
    </w:p>
    <w:p w:rsidR="00F67482" w:rsidRPr="004207EE" w:rsidRDefault="00F67482" w:rsidP="00F67482">
      <w:pPr>
        <w:pStyle w:val="PlaceEven"/>
      </w:pPr>
      <w:r w:rsidRPr="004207EE">
        <w:lastRenderedPageBreak/>
        <w:t>3.</w:t>
      </w:r>
      <w:r w:rsidRPr="004207EE">
        <w:tab/>
        <w:t>Adam Wilson</w:t>
      </w:r>
      <w:r w:rsidRPr="004207EE">
        <w:tab/>
        <w:t>13</w:t>
      </w:r>
      <w:r w:rsidRPr="004207EE">
        <w:tab/>
        <w:t>Tynemouth</w:t>
      </w:r>
      <w:r w:rsidRPr="004207EE">
        <w:tab/>
      </w:r>
      <w:r w:rsidRPr="004207EE">
        <w:tab/>
        <w:t xml:space="preserve"> 2:25.53</w:t>
      </w:r>
      <w:r w:rsidRPr="004207EE">
        <w:tab/>
      </w:r>
      <w:r w:rsidRPr="004207EE">
        <w:tab/>
      </w:r>
      <w:r w:rsidRPr="004207EE">
        <w:tab/>
      </w:r>
      <w:r w:rsidRPr="004207EE">
        <w:tab/>
      </w:r>
      <w:r w:rsidRPr="004207EE">
        <w:tab/>
        <w:t xml:space="preserve">   34.27</w:t>
      </w:r>
      <w:r w:rsidRPr="004207EE">
        <w:tab/>
        <w:t xml:space="preserve"> 1:11.68</w:t>
      </w:r>
      <w:r w:rsidRPr="004207EE">
        <w:tab/>
        <w:t xml:space="preserve"> 1:49.33</w:t>
      </w:r>
    </w:p>
    <w:p w:rsidR="00F67482" w:rsidRPr="004207EE" w:rsidRDefault="00F67482" w:rsidP="00F67482">
      <w:pPr>
        <w:pStyle w:val="PlaceEven"/>
      </w:pPr>
      <w:r w:rsidRPr="004207EE">
        <w:t>4.</w:t>
      </w:r>
      <w:r w:rsidRPr="004207EE">
        <w:tab/>
        <w:t>Oliver Smith</w:t>
      </w:r>
      <w:r w:rsidRPr="004207EE">
        <w:tab/>
        <w:t>13</w:t>
      </w:r>
      <w:r w:rsidRPr="004207EE">
        <w:tab/>
        <w:t>Durham City</w:t>
      </w:r>
      <w:r w:rsidRPr="004207EE">
        <w:tab/>
      </w:r>
      <w:r w:rsidRPr="004207EE">
        <w:tab/>
        <w:t xml:space="preserve"> 2:30.45</w:t>
      </w:r>
      <w:r w:rsidRPr="004207EE">
        <w:tab/>
      </w:r>
      <w:r w:rsidRPr="004207EE">
        <w:tab/>
      </w:r>
      <w:r w:rsidRPr="004207EE">
        <w:tab/>
      </w:r>
      <w:r w:rsidRPr="004207EE">
        <w:tab/>
      </w:r>
      <w:r w:rsidRPr="004207EE">
        <w:tab/>
        <w:t xml:space="preserve">   35.10</w:t>
      </w:r>
      <w:r w:rsidRPr="004207EE">
        <w:tab/>
        <w:t xml:space="preserve"> 1:14.57</w:t>
      </w:r>
      <w:r w:rsidRPr="004207EE">
        <w:tab/>
        <w:t xml:space="preserve"> 1:53.27</w:t>
      </w:r>
    </w:p>
    <w:p w:rsidR="00F67482" w:rsidRPr="004207EE" w:rsidRDefault="00F67482" w:rsidP="00F67482">
      <w:pPr>
        <w:pStyle w:val="PlaceEven"/>
      </w:pPr>
      <w:r w:rsidRPr="004207EE">
        <w:t>5.</w:t>
      </w:r>
      <w:r w:rsidRPr="004207EE">
        <w:tab/>
        <w:t>Christian Ubanan</w:t>
      </w:r>
      <w:r w:rsidRPr="004207EE">
        <w:tab/>
        <w:t>13</w:t>
      </w:r>
      <w:r w:rsidRPr="004207EE">
        <w:tab/>
        <w:t>NCLSwimTeam</w:t>
      </w:r>
      <w:r w:rsidRPr="004207EE">
        <w:tab/>
      </w:r>
      <w:r w:rsidRPr="004207EE">
        <w:tab/>
        <w:t xml:space="preserve"> 2:32.46</w:t>
      </w:r>
      <w:r w:rsidRPr="004207EE">
        <w:tab/>
      </w:r>
      <w:r w:rsidRPr="004207EE">
        <w:tab/>
      </w:r>
      <w:r w:rsidRPr="004207EE">
        <w:tab/>
      </w:r>
      <w:r w:rsidRPr="004207EE">
        <w:tab/>
      </w:r>
      <w:r w:rsidRPr="004207EE">
        <w:tab/>
        <w:t xml:space="preserve">   35.51</w:t>
      </w:r>
      <w:r w:rsidRPr="004207EE">
        <w:tab/>
        <w:t xml:space="preserve"> 1:13.88</w:t>
      </w:r>
      <w:r w:rsidRPr="004207EE">
        <w:tab/>
        <w:t xml:space="preserve"> 1:52.75</w:t>
      </w:r>
    </w:p>
    <w:p w:rsidR="00F67482" w:rsidRPr="004207EE" w:rsidRDefault="00F67482" w:rsidP="00F67482">
      <w:pPr>
        <w:pStyle w:val="PlaceEven"/>
      </w:pPr>
      <w:r w:rsidRPr="004207EE">
        <w:t>6.</w:t>
      </w:r>
      <w:r w:rsidRPr="004207EE">
        <w:tab/>
        <w:t>Adam Boxall</w:t>
      </w:r>
      <w:r w:rsidRPr="004207EE">
        <w:tab/>
        <w:t>13</w:t>
      </w:r>
      <w:r w:rsidRPr="004207EE">
        <w:tab/>
        <w:t>Co Sund'land</w:t>
      </w:r>
      <w:r w:rsidRPr="004207EE">
        <w:tab/>
      </w:r>
      <w:r w:rsidRPr="004207EE">
        <w:tab/>
        <w:t xml:space="preserve"> 2:35.26</w:t>
      </w:r>
      <w:r w:rsidRPr="004207EE">
        <w:tab/>
      </w:r>
      <w:r w:rsidRPr="004207EE">
        <w:tab/>
      </w:r>
      <w:r w:rsidRPr="004207EE">
        <w:tab/>
      </w:r>
      <w:r w:rsidRPr="004207EE">
        <w:tab/>
      </w:r>
      <w:r w:rsidRPr="004207EE">
        <w:tab/>
        <w:t xml:space="preserve">   35.59</w:t>
      </w:r>
      <w:r w:rsidRPr="004207EE">
        <w:tab/>
        <w:t xml:space="preserve"> 1:14.88</w:t>
      </w:r>
      <w:r w:rsidRPr="004207EE">
        <w:tab/>
        <w:t xml:space="preserve"> 1:55.24</w:t>
      </w:r>
    </w:p>
    <w:p w:rsidR="00F67482" w:rsidRPr="004207EE" w:rsidRDefault="00F67482" w:rsidP="00F67482">
      <w:pPr>
        <w:pStyle w:val="PlaceEven"/>
      </w:pPr>
      <w:r w:rsidRPr="004207EE">
        <w:t>7.</w:t>
      </w:r>
      <w:r w:rsidRPr="004207EE">
        <w:tab/>
        <w:t>Matthew Scott</w:t>
      </w:r>
      <w:r w:rsidRPr="004207EE">
        <w:tab/>
        <w:t>13</w:t>
      </w:r>
      <w:r w:rsidRPr="004207EE">
        <w:tab/>
        <w:t>AFSHartlepol</w:t>
      </w:r>
      <w:r w:rsidRPr="004207EE">
        <w:tab/>
      </w:r>
      <w:r w:rsidRPr="004207EE">
        <w:tab/>
        <w:t xml:space="preserve"> 2:40.86</w:t>
      </w:r>
      <w:r w:rsidRPr="004207EE">
        <w:tab/>
      </w:r>
      <w:r w:rsidRPr="004207EE">
        <w:tab/>
      </w:r>
      <w:r w:rsidRPr="004207EE">
        <w:tab/>
      </w:r>
      <w:r w:rsidRPr="004207EE">
        <w:tab/>
      </w:r>
      <w:r w:rsidRPr="004207EE">
        <w:tab/>
        <w:t xml:space="preserve">   37.06</w:t>
      </w:r>
      <w:r w:rsidRPr="004207EE">
        <w:tab/>
        <w:t xml:space="preserve"> 1:18.18</w:t>
      </w:r>
      <w:r w:rsidRPr="004207EE">
        <w:tab/>
        <w:t xml:space="preserve"> 1:59.58</w:t>
      </w:r>
    </w:p>
    <w:p w:rsidR="00F67482" w:rsidRPr="004207EE" w:rsidRDefault="00F67482" w:rsidP="00F67482">
      <w:pPr>
        <w:pStyle w:val="PlaceEven"/>
      </w:pPr>
      <w:r w:rsidRPr="004207EE">
        <w:t>8.</w:t>
      </w:r>
      <w:r w:rsidRPr="004207EE">
        <w:tab/>
        <w:t>Jake Spark</w:t>
      </w:r>
      <w:r w:rsidRPr="004207EE">
        <w:tab/>
        <w:t>13</w:t>
      </w:r>
      <w:r w:rsidRPr="004207EE">
        <w:tab/>
        <w:t>Middlesboro</w:t>
      </w:r>
      <w:r w:rsidRPr="004207EE">
        <w:tab/>
      </w:r>
      <w:r w:rsidRPr="004207EE">
        <w:tab/>
        <w:t xml:space="preserve"> 2:41.44</w:t>
      </w:r>
      <w:r w:rsidRPr="004207EE">
        <w:tab/>
      </w:r>
      <w:r w:rsidRPr="004207EE">
        <w:tab/>
      </w:r>
      <w:r w:rsidRPr="004207EE">
        <w:tab/>
      </w:r>
      <w:r w:rsidRPr="004207EE">
        <w:tab/>
      </w:r>
      <w:r w:rsidRPr="004207EE">
        <w:tab/>
        <w:t xml:space="preserve">   38.61</w:t>
      </w:r>
      <w:r w:rsidRPr="004207EE">
        <w:tab/>
        <w:t xml:space="preserve"> 1:19.29</w:t>
      </w:r>
      <w:r w:rsidRPr="004207EE">
        <w:tab/>
        <w:t xml:space="preserve"> 2:00.74</w:t>
      </w:r>
    </w:p>
    <w:p w:rsidR="00F67482" w:rsidRPr="004207EE" w:rsidRDefault="00F67482" w:rsidP="00F67482">
      <w:pPr>
        <w:pStyle w:val="PlaceEven"/>
      </w:pPr>
      <w:r w:rsidRPr="004207EE">
        <w:t>9.</w:t>
      </w:r>
      <w:r w:rsidRPr="004207EE">
        <w:tab/>
        <w:t>Billy Stewart</w:t>
      </w:r>
      <w:r w:rsidRPr="004207EE">
        <w:tab/>
        <w:t>13</w:t>
      </w:r>
      <w:r w:rsidRPr="004207EE">
        <w:tab/>
        <w:t>Tynemouth</w:t>
      </w:r>
      <w:r w:rsidRPr="004207EE">
        <w:tab/>
      </w:r>
      <w:r w:rsidRPr="004207EE">
        <w:tab/>
        <w:t xml:space="preserve"> 2:43.85</w:t>
      </w:r>
      <w:r w:rsidRPr="004207EE">
        <w:tab/>
      </w:r>
      <w:r w:rsidRPr="004207EE">
        <w:tab/>
      </w:r>
      <w:r w:rsidRPr="004207EE">
        <w:tab/>
      </w:r>
      <w:r w:rsidRPr="004207EE">
        <w:tab/>
      </w:r>
      <w:r w:rsidRPr="004207EE">
        <w:tab/>
        <w:t xml:space="preserve">   38.94</w:t>
      </w:r>
      <w:r w:rsidRPr="004207EE">
        <w:tab/>
        <w:t xml:space="preserve"> 1:20.83</w:t>
      </w:r>
      <w:r w:rsidRPr="004207EE">
        <w:tab/>
        <w:t xml:space="preserve"> 2:03.76</w:t>
      </w:r>
    </w:p>
    <w:p w:rsidR="00F67482" w:rsidRPr="004207EE" w:rsidRDefault="00F67482" w:rsidP="00F67482">
      <w:pPr>
        <w:pStyle w:val="PlaceEven"/>
      </w:pPr>
      <w:r w:rsidRPr="004207EE">
        <w:t>10.</w:t>
      </w:r>
      <w:r w:rsidRPr="004207EE">
        <w:tab/>
        <w:t>Jordan Dobbins</w:t>
      </w:r>
      <w:r w:rsidRPr="004207EE">
        <w:tab/>
        <w:t>13</w:t>
      </w:r>
      <w:r w:rsidRPr="004207EE">
        <w:tab/>
        <w:t>Derwentside</w:t>
      </w:r>
      <w:r w:rsidRPr="004207EE">
        <w:tab/>
      </w:r>
      <w:r w:rsidRPr="004207EE">
        <w:tab/>
        <w:t xml:space="preserve"> 2:48.88</w:t>
      </w:r>
      <w:r w:rsidRPr="004207EE">
        <w:tab/>
      </w:r>
      <w:r w:rsidRPr="004207EE">
        <w:tab/>
      </w:r>
      <w:r w:rsidRPr="004207EE">
        <w:tab/>
      </w:r>
      <w:r w:rsidRPr="004207EE">
        <w:tab/>
      </w:r>
      <w:r w:rsidRPr="004207EE">
        <w:tab/>
        <w:t xml:space="preserve">   39.35</w:t>
      </w:r>
      <w:r w:rsidRPr="004207EE">
        <w:tab/>
        <w:t xml:space="preserve"> 1:22.52</w:t>
      </w:r>
      <w:r w:rsidRPr="004207EE">
        <w:tab/>
        <w:t xml:space="preserve"> 2:06.62</w:t>
      </w:r>
    </w:p>
    <w:p w:rsidR="00F67482" w:rsidRPr="004207EE" w:rsidRDefault="00F67482" w:rsidP="00F67482">
      <w:pPr>
        <w:pStyle w:val="PlaceEven"/>
      </w:pPr>
      <w:r w:rsidRPr="004207EE">
        <w:t>11.</w:t>
      </w:r>
      <w:r w:rsidRPr="004207EE">
        <w:tab/>
        <w:t>Joseph Robins</w:t>
      </w:r>
      <w:r w:rsidRPr="004207EE">
        <w:tab/>
        <w:t>13</w:t>
      </w:r>
      <w:r w:rsidRPr="004207EE">
        <w:tab/>
        <w:t>Co Sund'land</w:t>
      </w:r>
      <w:r w:rsidRPr="004207EE">
        <w:tab/>
      </w:r>
      <w:r w:rsidRPr="004207EE">
        <w:tab/>
        <w:t xml:space="preserve"> 2:49.41</w:t>
      </w:r>
      <w:r w:rsidRPr="004207EE">
        <w:tab/>
      </w:r>
      <w:r w:rsidRPr="004207EE">
        <w:tab/>
      </w:r>
      <w:r w:rsidRPr="004207EE">
        <w:tab/>
      </w:r>
      <w:r w:rsidRPr="004207EE">
        <w:tab/>
      </w:r>
      <w:r w:rsidRPr="004207EE">
        <w:tab/>
        <w:t xml:space="preserve">   39.99</w:t>
      </w:r>
      <w:r w:rsidRPr="004207EE">
        <w:tab/>
        <w:t xml:space="preserve"> 1:22.85</w:t>
      </w:r>
      <w:r w:rsidRPr="004207EE">
        <w:tab/>
        <w:t xml:space="preserve"> 2:06.39</w:t>
      </w:r>
    </w:p>
    <w:p w:rsidR="00F67482" w:rsidRPr="004207EE" w:rsidRDefault="00F67482" w:rsidP="00F67482">
      <w:pPr>
        <w:pStyle w:val="AgeGroupHeader"/>
      </w:pPr>
      <w:r w:rsidRPr="004207EE">
        <w:t xml:space="preserve">14 Yrs </w:t>
      </w:r>
      <w:r>
        <w:t>Age Group</w:t>
      </w:r>
      <w:r w:rsidRPr="004207EE">
        <w:t xml:space="preserve"> - Full Results</w:t>
      </w:r>
    </w:p>
    <w:p w:rsidR="00F67482" w:rsidRPr="004207EE" w:rsidRDefault="00F67482" w:rsidP="00F67482">
      <w:pPr>
        <w:pStyle w:val="PlaceHeader"/>
      </w:pPr>
      <w:r>
        <w:t>Place</w:t>
      </w:r>
      <w:r w:rsidRPr="004207EE">
        <w:tab/>
        <w:t>Name</w:t>
      </w:r>
      <w:r w:rsidRPr="004207EE">
        <w:tab/>
        <w:t>AaD</w:t>
      </w:r>
      <w:r w:rsidRPr="004207EE">
        <w:tab/>
        <w:t>Club</w:t>
      </w:r>
      <w:r w:rsidRPr="004207EE">
        <w:tab/>
      </w:r>
      <w:r w:rsidRPr="004207EE">
        <w:tab/>
        <w:t>Time</w:t>
      </w:r>
      <w:r w:rsidRPr="004207EE">
        <w:tab/>
      </w:r>
      <w:r w:rsidRPr="004207EE">
        <w:tab/>
      </w:r>
      <w:r w:rsidRPr="004207EE">
        <w:tab/>
      </w:r>
      <w:r w:rsidRPr="004207EE">
        <w:tab/>
      </w:r>
      <w:r w:rsidRPr="004207EE">
        <w:tab/>
        <w:t>50</w:t>
      </w:r>
      <w:r w:rsidRPr="004207EE">
        <w:tab/>
        <w:t>100</w:t>
      </w:r>
      <w:r w:rsidRPr="004207EE">
        <w:tab/>
        <w:t>150</w:t>
      </w:r>
    </w:p>
    <w:p w:rsidR="00F67482" w:rsidRPr="004207EE" w:rsidRDefault="00F67482" w:rsidP="00F67482">
      <w:pPr>
        <w:pStyle w:val="PlaceEven"/>
      </w:pPr>
      <w:r w:rsidRPr="004207EE">
        <w:t>1.</w:t>
      </w:r>
      <w:r w:rsidRPr="004207EE">
        <w:tab/>
        <w:t>Joseph Martin</w:t>
      </w:r>
      <w:r w:rsidRPr="004207EE">
        <w:tab/>
        <w:t>14</w:t>
      </w:r>
      <w:r w:rsidRPr="004207EE">
        <w:tab/>
        <w:t>Gates &amp;Whick</w:t>
      </w:r>
      <w:r w:rsidRPr="004207EE">
        <w:tab/>
      </w:r>
      <w:r w:rsidRPr="004207EE">
        <w:tab/>
        <w:t xml:space="preserve"> 2:22.00</w:t>
      </w:r>
      <w:r w:rsidRPr="004207EE">
        <w:tab/>
      </w:r>
      <w:r w:rsidRPr="004207EE">
        <w:tab/>
      </w:r>
      <w:r w:rsidRPr="004207EE">
        <w:tab/>
      </w:r>
      <w:r w:rsidRPr="004207EE">
        <w:tab/>
      </w:r>
      <w:r w:rsidRPr="004207EE">
        <w:tab/>
        <w:t xml:space="preserve">   31.90</w:t>
      </w:r>
      <w:r w:rsidRPr="004207EE">
        <w:tab/>
        <w:t xml:space="preserve"> 1:07.42</w:t>
      </w:r>
      <w:r w:rsidRPr="004207EE">
        <w:tab/>
        <w:t xml:space="preserve"> 1:44.66</w:t>
      </w:r>
    </w:p>
    <w:p w:rsidR="00F67482" w:rsidRPr="004207EE" w:rsidRDefault="00F67482" w:rsidP="00F67482">
      <w:pPr>
        <w:pStyle w:val="PlaceEven"/>
      </w:pPr>
      <w:r w:rsidRPr="004207EE">
        <w:t>2.</w:t>
      </w:r>
      <w:r w:rsidRPr="004207EE">
        <w:tab/>
        <w:t>Fionnan McMenamin</w:t>
      </w:r>
      <w:r w:rsidRPr="004207EE">
        <w:tab/>
        <w:t>14</w:t>
      </w:r>
      <w:r w:rsidRPr="004207EE">
        <w:tab/>
        <w:t>AerLingus</w:t>
      </w:r>
      <w:r w:rsidRPr="004207EE">
        <w:tab/>
      </w:r>
      <w:r w:rsidRPr="004207EE">
        <w:tab/>
        <w:t xml:space="preserve"> 2:22.61</w:t>
      </w:r>
      <w:r w:rsidRPr="004207EE">
        <w:tab/>
      </w:r>
      <w:r w:rsidRPr="004207EE">
        <w:tab/>
      </w:r>
      <w:r w:rsidRPr="004207EE">
        <w:tab/>
      </w:r>
      <w:r w:rsidRPr="004207EE">
        <w:tab/>
      </w:r>
      <w:r w:rsidRPr="004207EE">
        <w:tab/>
        <w:t xml:space="preserve">   33.87</w:t>
      </w:r>
      <w:r w:rsidRPr="004207EE">
        <w:tab/>
        <w:t xml:space="preserve"> 1:10.93</w:t>
      </w:r>
      <w:r w:rsidRPr="004207EE">
        <w:tab/>
        <w:t xml:space="preserve"> 1:47.44</w:t>
      </w:r>
    </w:p>
    <w:p w:rsidR="00F67482" w:rsidRPr="004207EE" w:rsidRDefault="00F67482" w:rsidP="00F67482">
      <w:pPr>
        <w:pStyle w:val="PlaceEven"/>
      </w:pPr>
      <w:r w:rsidRPr="004207EE">
        <w:t>3.</w:t>
      </w:r>
      <w:r w:rsidRPr="004207EE">
        <w:tab/>
        <w:t>Samuel Chell</w:t>
      </w:r>
      <w:r w:rsidRPr="004207EE">
        <w:tab/>
        <w:t>14</w:t>
      </w:r>
      <w:r w:rsidRPr="004207EE">
        <w:tab/>
        <w:t>Billingham</w:t>
      </w:r>
      <w:r w:rsidRPr="004207EE">
        <w:tab/>
      </w:r>
      <w:r w:rsidRPr="004207EE">
        <w:tab/>
        <w:t xml:space="preserve"> 2:27.10</w:t>
      </w:r>
      <w:r w:rsidRPr="004207EE">
        <w:tab/>
      </w:r>
      <w:r w:rsidRPr="004207EE">
        <w:tab/>
      </w:r>
      <w:r w:rsidRPr="004207EE">
        <w:tab/>
      </w:r>
      <w:r w:rsidRPr="004207EE">
        <w:tab/>
      </w:r>
      <w:r w:rsidRPr="004207EE">
        <w:tab/>
        <w:t xml:space="preserve">   35.12</w:t>
      </w:r>
      <w:r w:rsidRPr="004207EE">
        <w:tab/>
        <w:t xml:space="preserve"> 1:12.63</w:t>
      </w:r>
      <w:r w:rsidRPr="004207EE">
        <w:tab/>
        <w:t xml:space="preserve"> 1:50.42</w:t>
      </w:r>
    </w:p>
    <w:p w:rsidR="00F67482" w:rsidRPr="004207EE" w:rsidRDefault="00F67482" w:rsidP="00F67482">
      <w:pPr>
        <w:pStyle w:val="PlaceEven"/>
      </w:pPr>
      <w:r w:rsidRPr="004207EE">
        <w:t>4.</w:t>
      </w:r>
      <w:r w:rsidRPr="004207EE">
        <w:tab/>
        <w:t>Jack Cassell</w:t>
      </w:r>
      <w:r w:rsidRPr="004207EE">
        <w:tab/>
        <w:t>14</w:t>
      </w:r>
      <w:r w:rsidRPr="004207EE">
        <w:tab/>
        <w:t>Middlesboro</w:t>
      </w:r>
      <w:r w:rsidRPr="004207EE">
        <w:tab/>
      </w:r>
      <w:r w:rsidRPr="004207EE">
        <w:tab/>
        <w:t xml:space="preserve"> 2:28.62</w:t>
      </w:r>
      <w:r w:rsidRPr="004207EE">
        <w:tab/>
      </w:r>
      <w:r w:rsidRPr="004207EE">
        <w:tab/>
      </w:r>
      <w:r w:rsidRPr="004207EE">
        <w:tab/>
      </w:r>
      <w:r w:rsidRPr="004207EE">
        <w:tab/>
      </w:r>
      <w:r w:rsidRPr="004207EE">
        <w:tab/>
        <w:t xml:space="preserve">   34.87</w:t>
      </w:r>
      <w:r w:rsidRPr="004207EE">
        <w:tab/>
        <w:t xml:space="preserve"> 1:13.49</w:t>
      </w:r>
      <w:r w:rsidRPr="004207EE">
        <w:tab/>
        <w:t xml:space="preserve"> 1:51.47</w:t>
      </w:r>
    </w:p>
    <w:p w:rsidR="00F67482" w:rsidRPr="004207EE" w:rsidRDefault="00F67482" w:rsidP="00F67482">
      <w:pPr>
        <w:pStyle w:val="PlaceEven"/>
      </w:pPr>
      <w:r w:rsidRPr="004207EE">
        <w:t>5.</w:t>
      </w:r>
      <w:r w:rsidRPr="004207EE">
        <w:tab/>
        <w:t>Shaun Carter</w:t>
      </w:r>
      <w:r w:rsidRPr="004207EE">
        <w:tab/>
        <w:t>14</w:t>
      </w:r>
      <w:r w:rsidRPr="004207EE">
        <w:tab/>
        <w:t>NCLSwimTeam</w:t>
      </w:r>
      <w:r w:rsidRPr="004207EE">
        <w:tab/>
      </w:r>
      <w:r w:rsidRPr="004207EE">
        <w:tab/>
        <w:t xml:space="preserve"> 2:32.75</w:t>
      </w:r>
      <w:r w:rsidRPr="004207EE">
        <w:tab/>
      </w:r>
      <w:r w:rsidRPr="004207EE">
        <w:tab/>
      </w:r>
      <w:r w:rsidRPr="004207EE">
        <w:tab/>
      </w:r>
      <w:r w:rsidRPr="004207EE">
        <w:tab/>
      </w:r>
      <w:r w:rsidRPr="004207EE">
        <w:tab/>
        <w:t xml:space="preserve">   36.45</w:t>
      </w:r>
      <w:r w:rsidRPr="004207EE">
        <w:tab/>
        <w:t xml:space="preserve"> 1:15.43</w:t>
      </w:r>
      <w:r w:rsidRPr="004207EE">
        <w:tab/>
        <w:t xml:space="preserve"> 1:54.79</w:t>
      </w:r>
    </w:p>
    <w:p w:rsidR="00F67482" w:rsidRPr="004207EE" w:rsidRDefault="00F67482" w:rsidP="00F67482">
      <w:pPr>
        <w:pStyle w:val="PlaceEven"/>
      </w:pPr>
      <w:r w:rsidRPr="004207EE">
        <w:t>6.</w:t>
      </w:r>
      <w:r w:rsidRPr="004207EE">
        <w:tab/>
        <w:t>Zac Hodgkinson</w:t>
      </w:r>
      <w:r w:rsidRPr="004207EE">
        <w:tab/>
        <w:t>14</w:t>
      </w:r>
      <w:r w:rsidRPr="004207EE">
        <w:tab/>
        <w:t>Sedgefield</w:t>
      </w:r>
      <w:r w:rsidRPr="004207EE">
        <w:tab/>
      </w:r>
      <w:r w:rsidRPr="004207EE">
        <w:tab/>
        <w:t xml:space="preserve"> 2:37.07</w:t>
      </w:r>
      <w:r w:rsidRPr="004207EE">
        <w:tab/>
      </w:r>
      <w:r w:rsidRPr="004207EE">
        <w:tab/>
      </w:r>
      <w:r w:rsidRPr="004207EE">
        <w:tab/>
      </w:r>
      <w:r w:rsidRPr="004207EE">
        <w:tab/>
      </w:r>
      <w:r w:rsidRPr="004207EE">
        <w:tab/>
        <w:t xml:space="preserve">   36.05</w:t>
      </w:r>
      <w:r w:rsidRPr="004207EE">
        <w:tab/>
        <w:t xml:space="preserve"> 1:16.15</w:t>
      </w:r>
      <w:r w:rsidRPr="004207EE">
        <w:tab/>
        <w:t xml:space="preserve"> 1:57.39</w:t>
      </w:r>
    </w:p>
    <w:p w:rsidR="00F67482" w:rsidRPr="004207EE" w:rsidRDefault="00F67482" w:rsidP="00F67482">
      <w:pPr>
        <w:pStyle w:val="PlaceEven"/>
      </w:pPr>
      <w:r w:rsidRPr="004207EE">
        <w:t>7.</w:t>
      </w:r>
      <w:r w:rsidRPr="004207EE">
        <w:tab/>
        <w:t>Matthew Keogh</w:t>
      </w:r>
      <w:r w:rsidRPr="004207EE">
        <w:tab/>
        <w:t>14</w:t>
      </w:r>
      <w:r w:rsidRPr="004207EE">
        <w:tab/>
        <w:t>Moors</w:t>
      </w:r>
      <w:r w:rsidRPr="004207EE">
        <w:tab/>
      </w:r>
      <w:r w:rsidRPr="004207EE">
        <w:tab/>
        <w:t xml:space="preserve"> 2:38.79</w:t>
      </w:r>
      <w:r w:rsidRPr="004207EE">
        <w:tab/>
      </w:r>
      <w:r w:rsidRPr="004207EE">
        <w:tab/>
      </w:r>
      <w:r w:rsidRPr="004207EE">
        <w:tab/>
      </w:r>
      <w:r w:rsidRPr="004207EE">
        <w:tab/>
      </w:r>
      <w:r w:rsidRPr="004207EE">
        <w:tab/>
        <w:t xml:space="preserve">   36.83</w:t>
      </w:r>
      <w:r w:rsidRPr="004207EE">
        <w:tab/>
        <w:t xml:space="preserve"> 1:17.99</w:t>
      </w:r>
      <w:r w:rsidRPr="004207EE">
        <w:tab/>
        <w:t xml:space="preserve"> 1:59.38</w:t>
      </w:r>
    </w:p>
    <w:p w:rsidR="00F67482" w:rsidRPr="004207EE" w:rsidRDefault="00F67482" w:rsidP="00F67482">
      <w:pPr>
        <w:pStyle w:val="PlaceEven"/>
      </w:pPr>
      <w:r w:rsidRPr="004207EE">
        <w:t xml:space="preserve"> </w:t>
      </w:r>
      <w:r w:rsidRPr="004207EE">
        <w:tab/>
        <w:t>Joseph Pomfret</w:t>
      </w:r>
      <w:r w:rsidRPr="004207EE">
        <w:tab/>
        <w:t>14</w:t>
      </w:r>
      <w:r w:rsidRPr="004207EE">
        <w:tab/>
        <w:t>Co Sund'land</w:t>
      </w:r>
      <w:r w:rsidRPr="004207EE">
        <w:tab/>
      </w:r>
      <w:r w:rsidRPr="004207EE">
        <w:tab/>
      </w:r>
      <w:r>
        <w:t>DNC</w:t>
      </w:r>
      <w:r w:rsidRPr="004207EE">
        <w:tab/>
      </w:r>
      <w:r w:rsidRPr="004207EE">
        <w:tab/>
      </w:r>
      <w:r w:rsidRPr="004207EE">
        <w:tab/>
      </w:r>
      <w:r w:rsidRPr="004207EE">
        <w:tab/>
      </w:r>
      <w:r w:rsidRPr="004207EE">
        <w:tab/>
      </w:r>
      <w:r w:rsidRPr="004207EE">
        <w:tab/>
      </w:r>
      <w:r w:rsidRPr="004207EE">
        <w:tab/>
      </w:r>
    </w:p>
    <w:p w:rsidR="00F67482" w:rsidRPr="004207EE" w:rsidRDefault="00F67482" w:rsidP="00F67482">
      <w:pPr>
        <w:pStyle w:val="AgeGroupHeader"/>
      </w:pPr>
      <w:r w:rsidRPr="004207EE">
        <w:t xml:space="preserve">15 Yrs </w:t>
      </w:r>
      <w:r>
        <w:t>Age Group</w:t>
      </w:r>
      <w:r w:rsidRPr="004207EE">
        <w:t xml:space="preserve"> - Full Results</w:t>
      </w:r>
    </w:p>
    <w:p w:rsidR="00F67482" w:rsidRPr="004207EE" w:rsidRDefault="00F67482" w:rsidP="00F67482">
      <w:pPr>
        <w:pStyle w:val="PlaceHeader"/>
      </w:pPr>
      <w:r>
        <w:t>Place</w:t>
      </w:r>
      <w:r w:rsidRPr="004207EE">
        <w:tab/>
        <w:t>Name</w:t>
      </w:r>
      <w:r w:rsidRPr="004207EE">
        <w:tab/>
        <w:t>AaD</w:t>
      </w:r>
      <w:r w:rsidRPr="004207EE">
        <w:tab/>
        <w:t>Club</w:t>
      </w:r>
      <w:r w:rsidRPr="004207EE">
        <w:tab/>
      </w:r>
      <w:r w:rsidRPr="004207EE">
        <w:tab/>
        <w:t>Time</w:t>
      </w:r>
      <w:r w:rsidRPr="004207EE">
        <w:tab/>
      </w:r>
      <w:r w:rsidRPr="004207EE">
        <w:tab/>
      </w:r>
      <w:r w:rsidRPr="004207EE">
        <w:tab/>
      </w:r>
      <w:r w:rsidRPr="004207EE">
        <w:tab/>
      </w:r>
      <w:r w:rsidRPr="004207EE">
        <w:tab/>
        <w:t>50</w:t>
      </w:r>
      <w:r w:rsidRPr="004207EE">
        <w:tab/>
        <w:t>100</w:t>
      </w:r>
      <w:r w:rsidRPr="004207EE">
        <w:tab/>
        <w:t>150</w:t>
      </w:r>
    </w:p>
    <w:p w:rsidR="00F67482" w:rsidRPr="004207EE" w:rsidRDefault="00F67482" w:rsidP="00F67482">
      <w:pPr>
        <w:pStyle w:val="PlaceEven"/>
      </w:pPr>
      <w:r w:rsidRPr="004207EE">
        <w:t>1.</w:t>
      </w:r>
      <w:r w:rsidRPr="004207EE">
        <w:tab/>
        <w:t>Alexander McNeill</w:t>
      </w:r>
      <w:r w:rsidRPr="004207EE">
        <w:tab/>
        <w:t>15</w:t>
      </w:r>
      <w:r w:rsidRPr="004207EE">
        <w:tab/>
        <w:t>Bo Stockton</w:t>
      </w:r>
      <w:r w:rsidRPr="004207EE">
        <w:tab/>
      </w:r>
      <w:r w:rsidRPr="004207EE">
        <w:tab/>
        <w:t xml:space="preserve"> 2:23.35</w:t>
      </w:r>
      <w:r w:rsidRPr="004207EE">
        <w:tab/>
      </w:r>
      <w:r w:rsidRPr="004207EE">
        <w:tab/>
      </w:r>
      <w:r w:rsidRPr="004207EE">
        <w:tab/>
      </w:r>
      <w:r w:rsidRPr="004207EE">
        <w:tab/>
      </w:r>
      <w:r w:rsidRPr="004207EE">
        <w:tab/>
        <w:t xml:space="preserve">   33.89</w:t>
      </w:r>
      <w:r w:rsidRPr="004207EE">
        <w:tab/>
        <w:t xml:space="preserve"> 1:10.28</w:t>
      </w:r>
      <w:r w:rsidRPr="004207EE">
        <w:tab/>
        <w:t xml:space="preserve"> 1:47.36</w:t>
      </w:r>
    </w:p>
    <w:p w:rsidR="00F67482" w:rsidRPr="004207EE" w:rsidRDefault="00F67482" w:rsidP="00F67482">
      <w:pPr>
        <w:pStyle w:val="PlaceEven"/>
      </w:pPr>
      <w:r w:rsidRPr="004207EE">
        <w:t>2.</w:t>
      </w:r>
      <w:r w:rsidRPr="004207EE">
        <w:tab/>
        <w:t>Adam Fletcher</w:t>
      </w:r>
      <w:r w:rsidRPr="004207EE">
        <w:tab/>
        <w:t>15</w:t>
      </w:r>
      <w:r w:rsidRPr="004207EE">
        <w:tab/>
        <w:t>Bo Stockton</w:t>
      </w:r>
      <w:r w:rsidRPr="004207EE">
        <w:tab/>
      </w:r>
      <w:r w:rsidRPr="004207EE">
        <w:tab/>
        <w:t xml:space="preserve"> 2:23.86</w:t>
      </w:r>
      <w:r w:rsidRPr="004207EE">
        <w:tab/>
      </w:r>
      <w:r w:rsidRPr="004207EE">
        <w:tab/>
      </w:r>
      <w:r w:rsidRPr="004207EE">
        <w:tab/>
      </w:r>
      <w:r w:rsidRPr="004207EE">
        <w:tab/>
      </w:r>
      <w:r w:rsidRPr="004207EE">
        <w:tab/>
        <w:t xml:space="preserve">   33.17</w:t>
      </w:r>
      <w:r w:rsidRPr="004207EE">
        <w:tab/>
        <w:t xml:space="preserve"> 1:09.57</w:t>
      </w:r>
      <w:r w:rsidRPr="004207EE">
        <w:tab/>
        <w:t xml:space="preserve"> 1:46.65</w:t>
      </w:r>
    </w:p>
    <w:p w:rsidR="00F67482" w:rsidRPr="004207EE" w:rsidRDefault="00F67482" w:rsidP="00F67482">
      <w:pPr>
        <w:pStyle w:val="PlaceEven"/>
      </w:pPr>
      <w:r w:rsidRPr="004207EE">
        <w:t>3.</w:t>
      </w:r>
      <w:r w:rsidRPr="004207EE">
        <w:tab/>
        <w:t>Joshua Grange</w:t>
      </w:r>
      <w:r w:rsidRPr="004207EE">
        <w:tab/>
        <w:t>15</w:t>
      </w:r>
      <w:r w:rsidRPr="004207EE">
        <w:tab/>
        <w:t>Bo Stockton</w:t>
      </w:r>
      <w:r w:rsidRPr="004207EE">
        <w:tab/>
      </w:r>
      <w:r w:rsidRPr="004207EE">
        <w:tab/>
        <w:t xml:space="preserve"> 2:24.03</w:t>
      </w:r>
      <w:r w:rsidRPr="004207EE">
        <w:tab/>
      </w:r>
      <w:r w:rsidRPr="004207EE">
        <w:tab/>
      </w:r>
      <w:r w:rsidRPr="004207EE">
        <w:tab/>
      </w:r>
      <w:r w:rsidRPr="004207EE">
        <w:tab/>
      </w:r>
      <w:r w:rsidRPr="004207EE">
        <w:tab/>
        <w:t xml:space="preserve">   33.98</w:t>
      </w:r>
      <w:r w:rsidRPr="004207EE">
        <w:tab/>
        <w:t xml:space="preserve"> 1:09.52</w:t>
      </w:r>
      <w:r w:rsidRPr="004207EE">
        <w:tab/>
        <w:t xml:space="preserve"> 1:46.66</w:t>
      </w:r>
    </w:p>
    <w:p w:rsidR="00F67482" w:rsidRPr="004207EE" w:rsidRDefault="00F67482" w:rsidP="00F67482">
      <w:pPr>
        <w:pStyle w:val="PlaceEven"/>
      </w:pPr>
      <w:r w:rsidRPr="004207EE">
        <w:t>4.</w:t>
      </w:r>
      <w:r w:rsidRPr="004207EE">
        <w:tab/>
        <w:t xml:space="preserve">Nathan </w:t>
      </w:r>
      <w:proofErr w:type="gramStart"/>
      <w:r w:rsidRPr="004207EE">
        <w:t>To</w:t>
      </w:r>
      <w:proofErr w:type="gramEnd"/>
      <w:r w:rsidRPr="004207EE">
        <w:tab/>
        <w:t>15</w:t>
      </w:r>
      <w:r w:rsidRPr="004207EE">
        <w:tab/>
        <w:t>NCLSwimTeam</w:t>
      </w:r>
      <w:r w:rsidRPr="004207EE">
        <w:tab/>
      </w:r>
      <w:r w:rsidRPr="004207EE">
        <w:tab/>
        <w:t xml:space="preserve"> 2:27.55</w:t>
      </w:r>
      <w:r w:rsidRPr="004207EE">
        <w:tab/>
      </w:r>
      <w:r w:rsidRPr="004207EE">
        <w:tab/>
      </w:r>
      <w:r w:rsidRPr="004207EE">
        <w:tab/>
      </w:r>
      <w:r w:rsidRPr="004207EE">
        <w:tab/>
      </w:r>
      <w:r w:rsidRPr="004207EE">
        <w:tab/>
        <w:t xml:space="preserve">   34.28</w:t>
      </w:r>
      <w:r w:rsidRPr="004207EE">
        <w:tab/>
        <w:t xml:space="preserve"> 1:11.63</w:t>
      </w:r>
      <w:r w:rsidRPr="004207EE">
        <w:tab/>
        <w:t xml:space="preserve"> 1:50.28</w:t>
      </w:r>
    </w:p>
    <w:p w:rsidR="00F67482" w:rsidRPr="004207EE" w:rsidRDefault="00F67482" w:rsidP="00F67482">
      <w:pPr>
        <w:pStyle w:val="PlaceEven"/>
      </w:pPr>
      <w:r w:rsidRPr="004207EE">
        <w:t>5.</w:t>
      </w:r>
      <w:r w:rsidRPr="004207EE">
        <w:tab/>
        <w:t>Jay Manners</w:t>
      </w:r>
      <w:r w:rsidRPr="004207EE">
        <w:tab/>
        <w:t>15</w:t>
      </w:r>
      <w:r w:rsidRPr="004207EE">
        <w:tab/>
        <w:t>Co Sund'land</w:t>
      </w:r>
      <w:r w:rsidRPr="004207EE">
        <w:tab/>
      </w:r>
      <w:r w:rsidRPr="004207EE">
        <w:tab/>
        <w:t xml:space="preserve"> 2:33.32</w:t>
      </w:r>
      <w:r w:rsidRPr="004207EE">
        <w:tab/>
      </w:r>
      <w:r w:rsidRPr="004207EE">
        <w:tab/>
      </w:r>
      <w:r w:rsidRPr="004207EE">
        <w:tab/>
      </w:r>
      <w:r w:rsidRPr="004207EE">
        <w:tab/>
      </w:r>
      <w:r w:rsidRPr="004207EE">
        <w:tab/>
        <w:t xml:space="preserve">   35.54</w:t>
      </w:r>
      <w:r w:rsidRPr="004207EE">
        <w:tab/>
        <w:t xml:space="preserve"> 1:14.75</w:t>
      </w:r>
      <w:r w:rsidRPr="004207EE">
        <w:tab/>
        <w:t xml:space="preserve"> 1:54.79</w:t>
      </w:r>
    </w:p>
    <w:p w:rsidR="00F67482" w:rsidRPr="004207EE" w:rsidRDefault="00F67482" w:rsidP="00F67482">
      <w:pPr>
        <w:pStyle w:val="PlaceEven"/>
      </w:pPr>
      <w:r w:rsidRPr="004207EE">
        <w:t>6.</w:t>
      </w:r>
      <w:r w:rsidRPr="004207EE">
        <w:tab/>
        <w:t>David Tyrell</w:t>
      </w:r>
      <w:r w:rsidRPr="004207EE">
        <w:tab/>
        <w:t>15</w:t>
      </w:r>
      <w:r w:rsidRPr="004207EE">
        <w:tab/>
        <w:t>AerLingus</w:t>
      </w:r>
      <w:r w:rsidRPr="004207EE">
        <w:tab/>
      </w:r>
      <w:r w:rsidRPr="004207EE">
        <w:tab/>
        <w:t xml:space="preserve"> 2:35.92</w:t>
      </w:r>
      <w:r w:rsidRPr="004207EE">
        <w:tab/>
      </w:r>
      <w:r w:rsidRPr="004207EE">
        <w:tab/>
      </w:r>
      <w:r w:rsidRPr="004207EE">
        <w:tab/>
      </w:r>
      <w:r w:rsidRPr="004207EE">
        <w:tab/>
      </w:r>
      <w:r w:rsidRPr="004207EE">
        <w:tab/>
        <w:t xml:space="preserve">   36.01</w:t>
      </w:r>
      <w:r w:rsidRPr="004207EE">
        <w:tab/>
        <w:t xml:space="preserve"> 1:15.64</w:t>
      </w:r>
      <w:r w:rsidRPr="004207EE">
        <w:tab/>
        <w:t xml:space="preserve"> 1:56.03</w:t>
      </w:r>
    </w:p>
    <w:p w:rsidR="00F67482" w:rsidRPr="004207EE" w:rsidRDefault="00F67482" w:rsidP="00F67482">
      <w:pPr>
        <w:pStyle w:val="AgeGroupHeader"/>
      </w:pPr>
      <w:r w:rsidRPr="004207EE">
        <w:t xml:space="preserve">16 Yrs/Over </w:t>
      </w:r>
      <w:r>
        <w:t>Age Group</w:t>
      </w:r>
      <w:r w:rsidRPr="004207EE">
        <w:t xml:space="preserve"> - Full Results</w:t>
      </w:r>
    </w:p>
    <w:p w:rsidR="00F67482" w:rsidRPr="004207EE" w:rsidRDefault="00F67482" w:rsidP="00F67482">
      <w:pPr>
        <w:pStyle w:val="PlaceHeader"/>
      </w:pPr>
      <w:r>
        <w:t>Place</w:t>
      </w:r>
      <w:r w:rsidRPr="004207EE">
        <w:tab/>
        <w:t>Name</w:t>
      </w:r>
      <w:r w:rsidRPr="004207EE">
        <w:tab/>
        <w:t>AaD</w:t>
      </w:r>
      <w:r w:rsidRPr="004207EE">
        <w:tab/>
        <w:t>Club</w:t>
      </w:r>
      <w:r w:rsidRPr="004207EE">
        <w:tab/>
      </w:r>
      <w:r w:rsidRPr="004207EE">
        <w:tab/>
        <w:t>Time</w:t>
      </w:r>
      <w:r w:rsidRPr="004207EE">
        <w:tab/>
      </w:r>
      <w:r w:rsidRPr="004207EE">
        <w:tab/>
      </w:r>
      <w:r w:rsidRPr="004207EE">
        <w:tab/>
      </w:r>
      <w:r w:rsidRPr="004207EE">
        <w:tab/>
      </w:r>
      <w:r w:rsidRPr="004207EE">
        <w:tab/>
        <w:t>50</w:t>
      </w:r>
      <w:r w:rsidRPr="004207EE">
        <w:tab/>
        <w:t>100</w:t>
      </w:r>
      <w:r w:rsidRPr="004207EE">
        <w:tab/>
        <w:t>150</w:t>
      </w:r>
    </w:p>
    <w:p w:rsidR="00F67482" w:rsidRPr="004207EE" w:rsidRDefault="00F67482" w:rsidP="00F67482">
      <w:pPr>
        <w:pStyle w:val="PlaceEven"/>
      </w:pPr>
      <w:r w:rsidRPr="004207EE">
        <w:t>1.</w:t>
      </w:r>
      <w:r w:rsidRPr="004207EE">
        <w:tab/>
        <w:t>Perry Gardner</w:t>
      </w:r>
      <w:r w:rsidRPr="004207EE">
        <w:tab/>
        <w:t>17</w:t>
      </w:r>
      <w:r w:rsidRPr="004207EE">
        <w:tab/>
        <w:t>Middlesboro</w:t>
      </w:r>
      <w:r w:rsidRPr="004207EE">
        <w:tab/>
      </w:r>
      <w:r w:rsidRPr="004207EE">
        <w:tab/>
        <w:t xml:space="preserve"> 2:06.32</w:t>
      </w:r>
      <w:r w:rsidRPr="004207EE">
        <w:tab/>
      </w:r>
      <w:r w:rsidRPr="004207EE">
        <w:tab/>
      </w:r>
      <w:r w:rsidRPr="004207EE">
        <w:tab/>
      </w:r>
      <w:r w:rsidRPr="004207EE">
        <w:tab/>
      </w:r>
      <w:r w:rsidRPr="004207EE">
        <w:tab/>
        <w:t xml:space="preserve">   29.79</w:t>
      </w:r>
      <w:r w:rsidRPr="004207EE">
        <w:tab/>
        <w:t xml:space="preserve"> 1:02.20</w:t>
      </w:r>
      <w:r w:rsidRPr="004207EE">
        <w:tab/>
        <w:t xml:space="preserve"> 1:35.19</w:t>
      </w:r>
    </w:p>
    <w:p w:rsidR="00F67482" w:rsidRPr="004207EE" w:rsidRDefault="00F67482" w:rsidP="00F67482">
      <w:pPr>
        <w:pStyle w:val="PlaceEven"/>
      </w:pPr>
      <w:r w:rsidRPr="004207EE">
        <w:t>2.</w:t>
      </w:r>
      <w:r w:rsidRPr="004207EE">
        <w:tab/>
        <w:t>Reece Worth</w:t>
      </w:r>
      <w:r w:rsidRPr="004207EE">
        <w:tab/>
        <w:t>18</w:t>
      </w:r>
      <w:r w:rsidRPr="004207EE">
        <w:tab/>
        <w:t>London Aquat</w:t>
      </w:r>
      <w:r w:rsidRPr="004207EE">
        <w:tab/>
      </w:r>
      <w:r w:rsidRPr="004207EE">
        <w:tab/>
        <w:t xml:space="preserve"> 2:06.88</w:t>
      </w:r>
      <w:r w:rsidRPr="004207EE">
        <w:tab/>
      </w:r>
      <w:r w:rsidRPr="004207EE">
        <w:tab/>
      </w:r>
      <w:r w:rsidRPr="004207EE">
        <w:tab/>
      </w:r>
      <w:r w:rsidRPr="004207EE">
        <w:tab/>
      </w:r>
      <w:r w:rsidRPr="004207EE">
        <w:tab/>
        <w:t xml:space="preserve">   30.41</w:t>
      </w:r>
      <w:r w:rsidRPr="004207EE">
        <w:tab/>
        <w:t xml:space="preserve"> 1:02.34</w:t>
      </w:r>
      <w:r w:rsidRPr="004207EE">
        <w:tab/>
        <w:t xml:space="preserve"> 1:35.05</w:t>
      </w:r>
    </w:p>
    <w:p w:rsidR="00F67482" w:rsidRPr="004207EE" w:rsidRDefault="00F67482" w:rsidP="00F67482">
      <w:pPr>
        <w:pStyle w:val="PlaceEven"/>
      </w:pPr>
      <w:r w:rsidRPr="004207EE">
        <w:t>3.</w:t>
      </w:r>
      <w:r w:rsidRPr="004207EE">
        <w:tab/>
        <w:t>Logan Darby</w:t>
      </w:r>
      <w:r w:rsidRPr="004207EE">
        <w:tab/>
        <w:t>16</w:t>
      </w:r>
      <w:r w:rsidRPr="004207EE">
        <w:tab/>
        <w:t>Middlesboro</w:t>
      </w:r>
      <w:r w:rsidRPr="004207EE">
        <w:tab/>
      </w:r>
      <w:r w:rsidRPr="004207EE">
        <w:tab/>
        <w:t xml:space="preserve"> 2:09.42</w:t>
      </w:r>
      <w:r w:rsidRPr="004207EE">
        <w:tab/>
      </w:r>
      <w:r w:rsidRPr="004207EE">
        <w:tab/>
      </w:r>
      <w:r w:rsidRPr="004207EE">
        <w:tab/>
      </w:r>
      <w:r w:rsidRPr="004207EE">
        <w:tab/>
      </w:r>
      <w:r w:rsidRPr="004207EE">
        <w:tab/>
        <w:t xml:space="preserve">   30.36</w:t>
      </w:r>
      <w:r w:rsidRPr="004207EE">
        <w:tab/>
        <w:t xml:space="preserve"> 1:03.13</w:t>
      </w:r>
      <w:r w:rsidRPr="004207EE">
        <w:tab/>
        <w:t xml:space="preserve"> 1:36.90</w:t>
      </w:r>
    </w:p>
    <w:p w:rsidR="00F67482" w:rsidRPr="004207EE" w:rsidRDefault="00F67482" w:rsidP="00F67482">
      <w:pPr>
        <w:pStyle w:val="PlaceEven"/>
      </w:pPr>
      <w:r w:rsidRPr="004207EE">
        <w:t>4.</w:t>
      </w:r>
      <w:r w:rsidRPr="004207EE">
        <w:tab/>
        <w:t>Angus Waugh</w:t>
      </w:r>
      <w:r w:rsidRPr="004207EE">
        <w:tab/>
        <w:t>17</w:t>
      </w:r>
      <w:r w:rsidRPr="004207EE">
        <w:tab/>
        <w:t>NCLSwimTeam</w:t>
      </w:r>
      <w:r w:rsidRPr="004207EE">
        <w:tab/>
      </w:r>
      <w:r w:rsidRPr="004207EE">
        <w:tab/>
        <w:t xml:space="preserve"> 2:11.09</w:t>
      </w:r>
      <w:r w:rsidRPr="004207EE">
        <w:tab/>
      </w:r>
      <w:r w:rsidRPr="004207EE">
        <w:tab/>
      </w:r>
      <w:r w:rsidRPr="004207EE">
        <w:tab/>
      </w:r>
      <w:r w:rsidRPr="004207EE">
        <w:tab/>
      </w:r>
      <w:r w:rsidRPr="004207EE">
        <w:tab/>
        <w:t xml:space="preserve">   30.70</w:t>
      </w:r>
      <w:r w:rsidRPr="004207EE">
        <w:tab/>
        <w:t xml:space="preserve"> 1:03.85</w:t>
      </w:r>
      <w:r w:rsidRPr="004207EE">
        <w:tab/>
        <w:t xml:space="preserve"> 1:37.83</w:t>
      </w:r>
    </w:p>
    <w:p w:rsidR="00F67482" w:rsidRPr="004207EE" w:rsidRDefault="00F67482" w:rsidP="00F67482">
      <w:pPr>
        <w:pStyle w:val="PlaceEven"/>
      </w:pPr>
      <w:r w:rsidRPr="004207EE">
        <w:t>5.</w:t>
      </w:r>
      <w:r w:rsidRPr="004207EE">
        <w:tab/>
        <w:t>Joel O'Halleron</w:t>
      </w:r>
      <w:r w:rsidRPr="004207EE">
        <w:tab/>
        <w:t>18</w:t>
      </w:r>
      <w:r w:rsidRPr="004207EE">
        <w:tab/>
        <w:t>Derwentside</w:t>
      </w:r>
      <w:r w:rsidRPr="004207EE">
        <w:tab/>
      </w:r>
      <w:r w:rsidRPr="004207EE">
        <w:tab/>
        <w:t xml:space="preserve"> 2:12.88</w:t>
      </w:r>
      <w:r w:rsidRPr="004207EE">
        <w:tab/>
      </w:r>
      <w:r w:rsidRPr="004207EE">
        <w:tab/>
      </w:r>
      <w:r w:rsidRPr="004207EE">
        <w:tab/>
      </w:r>
      <w:r w:rsidRPr="004207EE">
        <w:tab/>
      </w:r>
      <w:r w:rsidRPr="004207EE">
        <w:tab/>
        <w:t xml:space="preserve">   30.93</w:t>
      </w:r>
      <w:r w:rsidRPr="004207EE">
        <w:tab/>
        <w:t xml:space="preserve"> 1:04.39</w:t>
      </w:r>
      <w:r w:rsidRPr="004207EE">
        <w:tab/>
        <w:t xml:space="preserve"> 1:38.71</w:t>
      </w:r>
    </w:p>
    <w:p w:rsidR="00F67482" w:rsidRPr="004207EE" w:rsidRDefault="00F67482" w:rsidP="00F67482">
      <w:pPr>
        <w:pStyle w:val="PlaceEven"/>
      </w:pPr>
      <w:r w:rsidRPr="004207EE">
        <w:t>6.</w:t>
      </w:r>
      <w:r w:rsidRPr="004207EE">
        <w:tab/>
        <w:t>Jamie Garbutt</w:t>
      </w:r>
      <w:r w:rsidRPr="004207EE">
        <w:tab/>
        <w:t>17</w:t>
      </w:r>
      <w:r w:rsidRPr="004207EE">
        <w:tab/>
        <w:t>Middlesboro</w:t>
      </w:r>
      <w:r w:rsidRPr="004207EE">
        <w:tab/>
      </w:r>
      <w:r w:rsidRPr="004207EE">
        <w:tab/>
        <w:t xml:space="preserve"> 2:13.28</w:t>
      </w:r>
      <w:r w:rsidRPr="004207EE">
        <w:tab/>
      </w:r>
      <w:r w:rsidRPr="004207EE">
        <w:tab/>
      </w:r>
      <w:r w:rsidRPr="004207EE">
        <w:tab/>
      </w:r>
      <w:r w:rsidRPr="004207EE">
        <w:tab/>
      </w:r>
      <w:r w:rsidRPr="004207EE">
        <w:tab/>
        <w:t xml:space="preserve">   31.06</w:t>
      </w:r>
      <w:r w:rsidRPr="004207EE">
        <w:tab/>
        <w:t xml:space="preserve"> 1:04.80</w:t>
      </w:r>
      <w:r w:rsidRPr="004207EE">
        <w:tab/>
        <w:t xml:space="preserve"> 1:39.40</w:t>
      </w:r>
    </w:p>
    <w:p w:rsidR="00F67482" w:rsidRPr="004207EE" w:rsidRDefault="00F67482" w:rsidP="00F67482">
      <w:pPr>
        <w:pStyle w:val="PlaceEven"/>
      </w:pPr>
      <w:r w:rsidRPr="004207EE">
        <w:t>7.</w:t>
      </w:r>
      <w:r w:rsidRPr="004207EE">
        <w:tab/>
        <w:t>Matthew Reay</w:t>
      </w:r>
      <w:r w:rsidRPr="004207EE">
        <w:tab/>
        <w:t>17</w:t>
      </w:r>
      <w:r w:rsidRPr="004207EE">
        <w:tab/>
        <w:t>NCLSwimTeam</w:t>
      </w:r>
      <w:r w:rsidRPr="004207EE">
        <w:tab/>
      </w:r>
      <w:r w:rsidRPr="004207EE">
        <w:tab/>
        <w:t xml:space="preserve"> 2:14.79</w:t>
      </w:r>
      <w:r w:rsidRPr="004207EE">
        <w:tab/>
      </w:r>
      <w:r w:rsidRPr="004207EE">
        <w:tab/>
      </w:r>
      <w:r w:rsidRPr="004207EE">
        <w:tab/>
      </w:r>
      <w:r w:rsidRPr="004207EE">
        <w:tab/>
      </w:r>
      <w:r w:rsidRPr="004207EE">
        <w:tab/>
        <w:t xml:space="preserve">   30.56</w:t>
      </w:r>
      <w:r w:rsidRPr="004207EE">
        <w:tab/>
        <w:t xml:space="preserve"> 1:04.15</w:t>
      </w:r>
      <w:r w:rsidRPr="004207EE">
        <w:tab/>
        <w:t xml:space="preserve"> 1:39.33</w:t>
      </w:r>
    </w:p>
    <w:p w:rsidR="00F67482" w:rsidRPr="004207EE" w:rsidRDefault="00F67482" w:rsidP="00F67482">
      <w:pPr>
        <w:pStyle w:val="PlaceEven"/>
      </w:pPr>
      <w:r w:rsidRPr="004207EE">
        <w:t>8.</w:t>
      </w:r>
      <w:r w:rsidRPr="004207EE">
        <w:tab/>
        <w:t>Joseph Burrin</w:t>
      </w:r>
      <w:r w:rsidRPr="004207EE">
        <w:tab/>
        <w:t>16</w:t>
      </w:r>
      <w:r w:rsidRPr="004207EE">
        <w:tab/>
        <w:t>NCLSwimTeam</w:t>
      </w:r>
      <w:r w:rsidRPr="004207EE">
        <w:tab/>
      </w:r>
      <w:r w:rsidRPr="004207EE">
        <w:tab/>
        <w:t xml:space="preserve"> 2:17.01</w:t>
      </w:r>
      <w:r w:rsidRPr="004207EE">
        <w:tab/>
      </w:r>
      <w:r w:rsidRPr="004207EE">
        <w:tab/>
      </w:r>
      <w:r w:rsidRPr="004207EE">
        <w:tab/>
      </w:r>
      <w:r w:rsidRPr="004207EE">
        <w:tab/>
      </w:r>
      <w:r w:rsidRPr="004207EE">
        <w:tab/>
        <w:t xml:space="preserve">   33.08</w:t>
      </w:r>
      <w:r w:rsidRPr="004207EE">
        <w:tab/>
        <w:t xml:space="preserve"> 1:08.10</w:t>
      </w:r>
      <w:r w:rsidRPr="004207EE">
        <w:tab/>
        <w:t xml:space="preserve"> 1:42.80</w:t>
      </w:r>
    </w:p>
    <w:p w:rsidR="00F67482" w:rsidRPr="004207EE" w:rsidRDefault="00F67482" w:rsidP="00F67482">
      <w:pPr>
        <w:pStyle w:val="PlaceEven"/>
      </w:pPr>
      <w:r w:rsidRPr="004207EE">
        <w:t>9.</w:t>
      </w:r>
      <w:r w:rsidRPr="004207EE">
        <w:tab/>
        <w:t>Andrew Markham</w:t>
      </w:r>
      <w:r w:rsidRPr="004207EE">
        <w:tab/>
        <w:t>16</w:t>
      </w:r>
      <w:r w:rsidRPr="004207EE">
        <w:tab/>
        <w:t>Co Sund'land</w:t>
      </w:r>
      <w:r w:rsidRPr="004207EE">
        <w:tab/>
      </w:r>
      <w:r w:rsidRPr="004207EE">
        <w:tab/>
        <w:t xml:space="preserve"> 2:17.15</w:t>
      </w:r>
      <w:r w:rsidRPr="004207EE">
        <w:tab/>
      </w:r>
      <w:r w:rsidRPr="004207EE">
        <w:tab/>
      </w:r>
      <w:r w:rsidRPr="004207EE">
        <w:tab/>
      </w:r>
      <w:r w:rsidRPr="004207EE">
        <w:tab/>
      </w:r>
      <w:r w:rsidRPr="004207EE">
        <w:tab/>
        <w:t xml:space="preserve">   31.71</w:t>
      </w:r>
      <w:r w:rsidRPr="004207EE">
        <w:tab/>
        <w:t xml:space="preserve"> 1:05.74</w:t>
      </w:r>
      <w:r w:rsidRPr="004207EE">
        <w:tab/>
        <w:t xml:space="preserve"> 1:40.94</w:t>
      </w:r>
    </w:p>
    <w:p w:rsidR="00F67482" w:rsidRPr="004207EE" w:rsidRDefault="00F67482" w:rsidP="00F67482">
      <w:pPr>
        <w:pStyle w:val="PlaceEven"/>
      </w:pPr>
      <w:r w:rsidRPr="004207EE">
        <w:t>10.</w:t>
      </w:r>
      <w:r w:rsidRPr="004207EE">
        <w:tab/>
        <w:t>Brad Reynolds</w:t>
      </w:r>
      <w:r w:rsidRPr="004207EE">
        <w:tab/>
        <w:t>16</w:t>
      </w:r>
      <w:r w:rsidRPr="004207EE">
        <w:tab/>
        <w:t>Gates &amp;Whick</w:t>
      </w:r>
      <w:r w:rsidRPr="004207EE">
        <w:tab/>
      </w:r>
      <w:r w:rsidRPr="004207EE">
        <w:tab/>
        <w:t xml:space="preserve"> 2:18.11</w:t>
      </w:r>
      <w:r w:rsidRPr="004207EE">
        <w:tab/>
      </w:r>
      <w:r w:rsidRPr="004207EE">
        <w:tab/>
      </w:r>
      <w:r w:rsidRPr="004207EE">
        <w:tab/>
      </w:r>
      <w:r w:rsidRPr="004207EE">
        <w:tab/>
      </w:r>
      <w:r w:rsidRPr="004207EE">
        <w:tab/>
        <w:t xml:space="preserve">   30.90</w:t>
      </w:r>
      <w:r w:rsidRPr="004207EE">
        <w:tab/>
        <w:t xml:space="preserve"> 1:05.33</w:t>
      </w:r>
      <w:r w:rsidRPr="004207EE">
        <w:tab/>
        <w:t xml:space="preserve"> 1:41.69</w:t>
      </w:r>
    </w:p>
    <w:p w:rsidR="00F67482" w:rsidRPr="004207EE" w:rsidRDefault="00F67482" w:rsidP="00F67482">
      <w:pPr>
        <w:pStyle w:val="PlaceEven"/>
      </w:pPr>
      <w:r w:rsidRPr="004207EE">
        <w:t>11.</w:t>
      </w:r>
      <w:r w:rsidRPr="004207EE">
        <w:tab/>
        <w:t>Adam Howell</w:t>
      </w:r>
      <w:r w:rsidRPr="004207EE">
        <w:tab/>
        <w:t>17</w:t>
      </w:r>
      <w:r w:rsidRPr="004207EE">
        <w:tab/>
        <w:t>Darlington</w:t>
      </w:r>
      <w:r w:rsidRPr="004207EE">
        <w:tab/>
      </w:r>
      <w:r w:rsidRPr="004207EE">
        <w:tab/>
        <w:t xml:space="preserve"> 2:21.78</w:t>
      </w:r>
      <w:r w:rsidRPr="004207EE">
        <w:tab/>
      </w:r>
      <w:r w:rsidRPr="004207EE">
        <w:tab/>
      </w:r>
      <w:r w:rsidRPr="004207EE">
        <w:tab/>
      </w:r>
      <w:r w:rsidRPr="004207EE">
        <w:tab/>
      </w:r>
      <w:r w:rsidRPr="004207EE">
        <w:tab/>
        <w:t xml:space="preserve">   33.24</w:t>
      </w:r>
      <w:r w:rsidRPr="004207EE">
        <w:tab/>
        <w:t xml:space="preserve"> 1:08.87</w:t>
      </w:r>
      <w:r w:rsidRPr="004207EE">
        <w:tab/>
        <w:t xml:space="preserve"> 1:45.26</w:t>
      </w:r>
    </w:p>
    <w:p w:rsidR="00F67482" w:rsidRPr="004207EE" w:rsidRDefault="00F67482" w:rsidP="00F67482">
      <w:pPr>
        <w:pStyle w:val="PlaceEven"/>
      </w:pPr>
      <w:r w:rsidRPr="004207EE">
        <w:t>12.</w:t>
      </w:r>
      <w:r w:rsidRPr="004207EE">
        <w:tab/>
        <w:t>Lucas Lowery</w:t>
      </w:r>
      <w:r w:rsidRPr="004207EE">
        <w:tab/>
        <w:t>16</w:t>
      </w:r>
      <w:r w:rsidRPr="004207EE">
        <w:tab/>
        <w:t>AJ Newcastle</w:t>
      </w:r>
      <w:r w:rsidRPr="004207EE">
        <w:tab/>
      </w:r>
      <w:r w:rsidRPr="004207EE">
        <w:tab/>
        <w:t xml:space="preserve"> 2:21.95</w:t>
      </w:r>
      <w:r w:rsidRPr="004207EE">
        <w:tab/>
      </w:r>
      <w:r w:rsidRPr="004207EE">
        <w:tab/>
      </w:r>
      <w:r w:rsidRPr="004207EE">
        <w:tab/>
      </w:r>
      <w:r w:rsidRPr="004207EE">
        <w:tab/>
      </w:r>
      <w:r w:rsidRPr="004207EE">
        <w:tab/>
        <w:t xml:space="preserve">   33.99</w:t>
      </w:r>
      <w:r w:rsidRPr="004207EE">
        <w:tab/>
        <w:t xml:space="preserve"> 1:10.09</w:t>
      </w:r>
      <w:r w:rsidRPr="004207EE">
        <w:tab/>
        <w:t xml:space="preserve"> 1:47.03</w:t>
      </w:r>
    </w:p>
    <w:p w:rsidR="00F67482" w:rsidRPr="004207EE" w:rsidRDefault="00F67482" w:rsidP="00F67482">
      <w:pPr>
        <w:pStyle w:val="PlaceEven"/>
      </w:pPr>
      <w:r w:rsidRPr="004207EE">
        <w:t>13.</w:t>
      </w:r>
      <w:r w:rsidRPr="004207EE">
        <w:tab/>
        <w:t>James Davison</w:t>
      </w:r>
      <w:r w:rsidRPr="004207EE">
        <w:tab/>
        <w:t>16</w:t>
      </w:r>
      <w:r w:rsidRPr="004207EE">
        <w:tab/>
        <w:t>Bo Stockton</w:t>
      </w:r>
      <w:r w:rsidRPr="004207EE">
        <w:tab/>
      </w:r>
      <w:r w:rsidRPr="004207EE">
        <w:tab/>
        <w:t xml:space="preserve"> 2:23.53</w:t>
      </w:r>
      <w:r w:rsidRPr="004207EE">
        <w:tab/>
      </w:r>
      <w:r w:rsidRPr="004207EE">
        <w:tab/>
      </w:r>
      <w:r w:rsidRPr="004207EE">
        <w:tab/>
      </w:r>
      <w:r w:rsidRPr="004207EE">
        <w:tab/>
      </w:r>
      <w:r w:rsidRPr="004207EE">
        <w:tab/>
        <w:t xml:space="preserve">   32.91</w:t>
      </w:r>
      <w:r w:rsidRPr="004207EE">
        <w:tab/>
        <w:t xml:space="preserve"> 1:08.72</w:t>
      </w:r>
      <w:r w:rsidRPr="004207EE">
        <w:tab/>
        <w:t xml:space="preserve"> 1:46.38</w:t>
      </w:r>
    </w:p>
    <w:p w:rsidR="00F67482" w:rsidRDefault="00F67482" w:rsidP="00F67482">
      <w:pPr>
        <w:pStyle w:val="PlaceEven"/>
      </w:pPr>
      <w:r w:rsidRPr="004207EE">
        <w:t>14.</w:t>
      </w:r>
      <w:r w:rsidRPr="004207EE">
        <w:tab/>
        <w:t>Nicholas Gowland</w:t>
      </w:r>
      <w:r w:rsidRPr="004207EE">
        <w:tab/>
        <w:t>18</w:t>
      </w:r>
      <w:r w:rsidRPr="004207EE">
        <w:tab/>
        <w:t>Billingham</w:t>
      </w:r>
      <w:r w:rsidRPr="004207EE">
        <w:tab/>
      </w:r>
      <w:r w:rsidRPr="004207EE">
        <w:tab/>
        <w:t xml:space="preserve"> 2:28.53</w:t>
      </w:r>
      <w:r w:rsidRPr="004207EE">
        <w:tab/>
      </w:r>
      <w:r w:rsidRPr="004207EE">
        <w:tab/>
      </w:r>
      <w:r w:rsidRPr="004207EE">
        <w:tab/>
      </w:r>
      <w:r w:rsidRPr="004207EE">
        <w:tab/>
      </w:r>
      <w:r w:rsidRPr="004207EE">
        <w:tab/>
        <w:t xml:space="preserve">   34.32</w:t>
      </w:r>
      <w:r w:rsidRPr="004207EE">
        <w:tab/>
        <w:t xml:space="preserve"> 1:12.53</w:t>
      </w:r>
      <w:r w:rsidRPr="004207EE">
        <w:tab/>
        <w:t xml:space="preserve"> 1:51.45</w:t>
      </w:r>
    </w:p>
    <w:p w:rsidR="00F67482" w:rsidRDefault="00F67482" w:rsidP="00F67482">
      <w:pPr>
        <w:pStyle w:val="SplitLong"/>
      </w:pPr>
    </w:p>
    <w:p w:rsidR="00F67482" w:rsidRPr="008C2D2E" w:rsidRDefault="00F67482" w:rsidP="00F67482">
      <w:pPr>
        <w:pStyle w:val="EventHeader"/>
      </w:pPr>
      <w:r>
        <w:t>EVENT</w:t>
      </w:r>
      <w:r w:rsidRPr="008C2D2E">
        <w:t xml:space="preserve"> 15 Girls 10 Yrs/Over 200m IM          </w:t>
      </w:r>
    </w:p>
    <w:p w:rsidR="00F67482" w:rsidRPr="008C2D2E" w:rsidRDefault="00F67482" w:rsidP="00F67482">
      <w:pPr>
        <w:pStyle w:val="AgeGroupHeader"/>
      </w:pPr>
      <w:r w:rsidRPr="008C2D2E">
        <w:t xml:space="preserve">10 Yrs </w:t>
      </w:r>
      <w:r>
        <w:t>Age Group</w:t>
      </w:r>
      <w:r w:rsidRPr="008C2D2E">
        <w:t xml:space="preserve"> - Full Results</w:t>
      </w:r>
    </w:p>
    <w:p w:rsidR="00F67482" w:rsidRPr="008C2D2E" w:rsidRDefault="00F67482" w:rsidP="00F67482">
      <w:pPr>
        <w:pStyle w:val="PlaceHeader"/>
      </w:pPr>
      <w:r>
        <w:t>Place</w:t>
      </w:r>
      <w:r w:rsidRPr="008C2D2E">
        <w:tab/>
        <w:t>Name</w:t>
      </w:r>
      <w:r w:rsidRPr="008C2D2E">
        <w:tab/>
        <w:t>AaD</w:t>
      </w:r>
      <w:r w:rsidRPr="008C2D2E">
        <w:tab/>
        <w:t>Club</w:t>
      </w:r>
      <w:r w:rsidRPr="008C2D2E">
        <w:tab/>
      </w:r>
      <w:r w:rsidRPr="008C2D2E">
        <w:tab/>
        <w:t>Time</w:t>
      </w:r>
      <w:r w:rsidRPr="008C2D2E">
        <w:tab/>
      </w:r>
      <w:r w:rsidRPr="008C2D2E">
        <w:tab/>
      </w:r>
      <w:r w:rsidRPr="008C2D2E">
        <w:tab/>
      </w:r>
      <w:r w:rsidRPr="008C2D2E">
        <w:tab/>
      </w:r>
      <w:r w:rsidRPr="008C2D2E">
        <w:tab/>
        <w:t>50</w:t>
      </w:r>
      <w:r w:rsidRPr="008C2D2E">
        <w:tab/>
        <w:t>100</w:t>
      </w:r>
      <w:r w:rsidRPr="008C2D2E">
        <w:tab/>
        <w:t>150</w:t>
      </w:r>
    </w:p>
    <w:p w:rsidR="00F67482" w:rsidRPr="008C2D2E" w:rsidRDefault="00F67482" w:rsidP="00F67482">
      <w:pPr>
        <w:pStyle w:val="PlaceEven"/>
      </w:pPr>
      <w:r w:rsidRPr="008C2D2E">
        <w:t>1.</w:t>
      </w:r>
      <w:r w:rsidRPr="008C2D2E">
        <w:tab/>
        <w:t>Jessica Hall</w:t>
      </w:r>
      <w:r w:rsidRPr="008C2D2E">
        <w:tab/>
        <w:t>10</w:t>
      </w:r>
      <w:r w:rsidRPr="008C2D2E">
        <w:tab/>
        <w:t>Sedgefield</w:t>
      </w:r>
      <w:r w:rsidRPr="008C2D2E">
        <w:tab/>
      </w:r>
      <w:r w:rsidRPr="008C2D2E">
        <w:tab/>
        <w:t xml:space="preserve"> 2:56.13</w:t>
      </w:r>
      <w:r w:rsidRPr="008C2D2E">
        <w:tab/>
      </w:r>
      <w:r w:rsidRPr="008C2D2E">
        <w:tab/>
      </w:r>
      <w:r w:rsidRPr="008C2D2E">
        <w:tab/>
      </w:r>
      <w:r w:rsidRPr="008C2D2E">
        <w:tab/>
      </w:r>
      <w:r w:rsidRPr="008C2D2E">
        <w:tab/>
        <w:t xml:space="preserve">   40.97</w:t>
      </w:r>
      <w:r w:rsidRPr="008C2D2E">
        <w:tab/>
        <w:t xml:space="preserve"> 1:25.58</w:t>
      </w:r>
      <w:r w:rsidRPr="008C2D2E">
        <w:tab/>
        <w:t xml:space="preserve"> 2:17.02</w:t>
      </w:r>
    </w:p>
    <w:p w:rsidR="00F67482" w:rsidRPr="008C2D2E" w:rsidRDefault="00F67482" w:rsidP="00F67482">
      <w:pPr>
        <w:pStyle w:val="PlaceEven"/>
      </w:pPr>
      <w:r w:rsidRPr="008C2D2E">
        <w:t>2.</w:t>
      </w:r>
      <w:r w:rsidRPr="008C2D2E">
        <w:tab/>
        <w:t>Olivia Katory</w:t>
      </w:r>
      <w:r w:rsidRPr="008C2D2E">
        <w:tab/>
        <w:t>10</w:t>
      </w:r>
      <w:r w:rsidRPr="008C2D2E">
        <w:tab/>
        <w:t>NCLSwimTeam</w:t>
      </w:r>
      <w:r w:rsidRPr="008C2D2E">
        <w:tab/>
      </w:r>
      <w:r w:rsidRPr="008C2D2E">
        <w:tab/>
        <w:t xml:space="preserve"> 3:07.94</w:t>
      </w:r>
      <w:r w:rsidRPr="008C2D2E">
        <w:tab/>
      </w:r>
      <w:r w:rsidRPr="008C2D2E">
        <w:tab/>
      </w:r>
      <w:r w:rsidRPr="008C2D2E">
        <w:tab/>
      </w:r>
      <w:r w:rsidRPr="008C2D2E">
        <w:tab/>
      </w:r>
      <w:r w:rsidRPr="008C2D2E">
        <w:tab/>
        <w:t xml:space="preserve">   40.89</w:t>
      </w:r>
      <w:r w:rsidRPr="008C2D2E">
        <w:tab/>
        <w:t xml:space="preserve"> 1:30.13</w:t>
      </w:r>
      <w:r w:rsidRPr="008C2D2E">
        <w:tab/>
        <w:t xml:space="preserve"> 2:27.31</w:t>
      </w:r>
    </w:p>
    <w:p w:rsidR="00F67482" w:rsidRPr="008C2D2E" w:rsidRDefault="00F67482" w:rsidP="00F67482">
      <w:pPr>
        <w:pStyle w:val="PlaceEven"/>
      </w:pPr>
      <w:r w:rsidRPr="008C2D2E">
        <w:t>3.</w:t>
      </w:r>
      <w:r w:rsidRPr="008C2D2E">
        <w:tab/>
        <w:t>Rebecca Keetley</w:t>
      </w:r>
      <w:r w:rsidRPr="008C2D2E">
        <w:tab/>
        <w:t>10</w:t>
      </w:r>
      <w:r w:rsidRPr="008C2D2E">
        <w:tab/>
        <w:t>Middlesboro</w:t>
      </w:r>
      <w:r w:rsidRPr="008C2D2E">
        <w:tab/>
      </w:r>
      <w:r w:rsidRPr="008C2D2E">
        <w:tab/>
        <w:t xml:space="preserve"> 3:08.10</w:t>
      </w:r>
      <w:r w:rsidRPr="008C2D2E">
        <w:tab/>
      </w:r>
      <w:r w:rsidRPr="008C2D2E">
        <w:tab/>
      </w:r>
      <w:r w:rsidRPr="008C2D2E">
        <w:tab/>
      </w:r>
      <w:r w:rsidRPr="008C2D2E">
        <w:tab/>
      </w:r>
      <w:r w:rsidRPr="008C2D2E">
        <w:tab/>
        <w:t xml:space="preserve">   44.26</w:t>
      </w:r>
      <w:r w:rsidRPr="008C2D2E">
        <w:tab/>
        <w:t xml:space="preserve"> 1:35.08</w:t>
      </w:r>
      <w:r w:rsidRPr="008C2D2E">
        <w:tab/>
        <w:t xml:space="preserve"> 2:26.65</w:t>
      </w:r>
    </w:p>
    <w:p w:rsidR="00F67482" w:rsidRPr="008C2D2E" w:rsidRDefault="00F67482" w:rsidP="00F67482">
      <w:pPr>
        <w:pStyle w:val="PlaceEven"/>
      </w:pPr>
      <w:r w:rsidRPr="008C2D2E">
        <w:t>4.</w:t>
      </w:r>
      <w:r w:rsidRPr="008C2D2E">
        <w:tab/>
        <w:t>Faye McDonagh</w:t>
      </w:r>
      <w:r w:rsidRPr="008C2D2E">
        <w:tab/>
        <w:t>10</w:t>
      </w:r>
      <w:r w:rsidRPr="008C2D2E">
        <w:tab/>
        <w:t>Bo Stockton</w:t>
      </w:r>
      <w:r w:rsidRPr="008C2D2E">
        <w:tab/>
      </w:r>
      <w:r w:rsidRPr="008C2D2E">
        <w:tab/>
        <w:t xml:space="preserve"> 3:08.55</w:t>
      </w:r>
      <w:r w:rsidRPr="008C2D2E">
        <w:tab/>
      </w:r>
      <w:r w:rsidRPr="008C2D2E">
        <w:tab/>
      </w:r>
      <w:r w:rsidRPr="008C2D2E">
        <w:tab/>
      </w:r>
      <w:r w:rsidRPr="008C2D2E">
        <w:tab/>
      </w:r>
      <w:r w:rsidRPr="008C2D2E">
        <w:tab/>
        <w:t xml:space="preserve">   45.27</w:t>
      </w:r>
      <w:r w:rsidRPr="008C2D2E">
        <w:tab/>
        <w:t xml:space="preserve"> 1:33.40</w:t>
      </w:r>
      <w:r w:rsidRPr="008C2D2E">
        <w:tab/>
        <w:t xml:space="preserve"> 2:26.39</w:t>
      </w:r>
    </w:p>
    <w:p w:rsidR="00F67482" w:rsidRPr="008C2D2E" w:rsidRDefault="00F67482" w:rsidP="00F67482">
      <w:pPr>
        <w:pStyle w:val="PlaceEven"/>
      </w:pPr>
      <w:r w:rsidRPr="008C2D2E">
        <w:t>5.</w:t>
      </w:r>
      <w:r w:rsidRPr="008C2D2E">
        <w:tab/>
        <w:t>Allana McDonald</w:t>
      </w:r>
      <w:r w:rsidRPr="008C2D2E">
        <w:tab/>
        <w:t>10</w:t>
      </w:r>
      <w:r w:rsidRPr="008C2D2E">
        <w:tab/>
        <w:t>Bo Stockton</w:t>
      </w:r>
      <w:r w:rsidRPr="008C2D2E">
        <w:tab/>
      </w:r>
      <w:r w:rsidRPr="008C2D2E">
        <w:tab/>
        <w:t xml:space="preserve"> 3:12.18</w:t>
      </w:r>
      <w:r w:rsidRPr="008C2D2E">
        <w:tab/>
      </w:r>
      <w:r w:rsidRPr="008C2D2E">
        <w:tab/>
      </w:r>
      <w:r w:rsidRPr="008C2D2E">
        <w:tab/>
      </w:r>
      <w:r w:rsidRPr="008C2D2E">
        <w:tab/>
      </w:r>
      <w:r w:rsidRPr="008C2D2E">
        <w:tab/>
        <w:t xml:space="preserve">   46.23</w:t>
      </w:r>
      <w:r w:rsidRPr="008C2D2E">
        <w:tab/>
        <w:t xml:space="preserve"> 1:33.43</w:t>
      </w:r>
      <w:r w:rsidRPr="008C2D2E">
        <w:tab/>
        <w:t xml:space="preserve"> 2:29.89</w:t>
      </w:r>
    </w:p>
    <w:p w:rsidR="00F67482" w:rsidRPr="008C2D2E" w:rsidRDefault="00F67482" w:rsidP="00F67482">
      <w:pPr>
        <w:pStyle w:val="PlaceEven"/>
      </w:pPr>
      <w:r w:rsidRPr="008C2D2E">
        <w:t>6.</w:t>
      </w:r>
      <w:r w:rsidRPr="008C2D2E">
        <w:tab/>
        <w:t>Evie Graham</w:t>
      </w:r>
      <w:r w:rsidRPr="008C2D2E">
        <w:tab/>
        <w:t>10</w:t>
      </w:r>
      <w:r w:rsidRPr="008C2D2E">
        <w:tab/>
        <w:t>Derwentside</w:t>
      </w:r>
      <w:r w:rsidRPr="008C2D2E">
        <w:tab/>
      </w:r>
      <w:r w:rsidRPr="008C2D2E">
        <w:tab/>
        <w:t xml:space="preserve"> 3:15.00</w:t>
      </w:r>
      <w:r w:rsidRPr="008C2D2E">
        <w:tab/>
      </w:r>
      <w:r w:rsidRPr="008C2D2E">
        <w:tab/>
      </w:r>
      <w:r w:rsidRPr="008C2D2E">
        <w:tab/>
      </w:r>
      <w:r w:rsidRPr="008C2D2E">
        <w:tab/>
      </w:r>
      <w:r w:rsidRPr="008C2D2E">
        <w:tab/>
        <w:t xml:space="preserve">   44.33</w:t>
      </w:r>
      <w:r w:rsidRPr="008C2D2E">
        <w:tab/>
        <w:t xml:space="preserve"> 1:34.59</w:t>
      </w:r>
      <w:r w:rsidRPr="008C2D2E">
        <w:tab/>
        <w:t xml:space="preserve"> 2:32.12</w:t>
      </w:r>
    </w:p>
    <w:p w:rsidR="00F67482" w:rsidRPr="008C2D2E" w:rsidRDefault="00F67482" w:rsidP="00F67482">
      <w:pPr>
        <w:pStyle w:val="PlaceEven"/>
      </w:pPr>
      <w:r w:rsidRPr="008C2D2E">
        <w:t>7.</w:t>
      </w:r>
      <w:r w:rsidRPr="008C2D2E">
        <w:tab/>
        <w:t>Emma Bell</w:t>
      </w:r>
      <w:r w:rsidRPr="008C2D2E">
        <w:tab/>
        <w:t>10</w:t>
      </w:r>
      <w:r w:rsidRPr="008C2D2E">
        <w:tab/>
        <w:t>Middlesboro</w:t>
      </w:r>
      <w:r w:rsidRPr="008C2D2E">
        <w:tab/>
      </w:r>
      <w:r w:rsidRPr="008C2D2E">
        <w:tab/>
        <w:t xml:space="preserve"> 3:20.98</w:t>
      </w:r>
      <w:r w:rsidRPr="008C2D2E">
        <w:tab/>
      </w:r>
      <w:r w:rsidRPr="008C2D2E">
        <w:tab/>
      </w:r>
      <w:r w:rsidRPr="008C2D2E">
        <w:tab/>
      </w:r>
      <w:r w:rsidRPr="008C2D2E">
        <w:tab/>
      </w:r>
      <w:r w:rsidRPr="008C2D2E">
        <w:tab/>
        <w:t xml:space="preserve">   47.97</w:t>
      </w:r>
      <w:r w:rsidRPr="008C2D2E">
        <w:tab/>
        <w:t xml:space="preserve"> 1:38.18</w:t>
      </w:r>
      <w:r w:rsidRPr="008C2D2E">
        <w:tab/>
        <w:t xml:space="preserve"> 2:37.86</w:t>
      </w:r>
    </w:p>
    <w:p w:rsidR="00F67482" w:rsidRPr="008C2D2E" w:rsidRDefault="00F67482" w:rsidP="00F67482">
      <w:pPr>
        <w:pStyle w:val="PlaceEven"/>
      </w:pPr>
      <w:r w:rsidRPr="008C2D2E">
        <w:t>8.</w:t>
      </w:r>
      <w:r w:rsidRPr="008C2D2E">
        <w:tab/>
        <w:t>Millie Danby</w:t>
      </w:r>
      <w:r w:rsidRPr="008C2D2E">
        <w:tab/>
        <w:t>10</w:t>
      </w:r>
      <w:r w:rsidRPr="008C2D2E">
        <w:tab/>
        <w:t>Derwentside</w:t>
      </w:r>
      <w:r w:rsidRPr="008C2D2E">
        <w:tab/>
      </w:r>
      <w:r w:rsidRPr="008C2D2E">
        <w:tab/>
        <w:t xml:space="preserve"> 3:22.44</w:t>
      </w:r>
      <w:r w:rsidRPr="008C2D2E">
        <w:tab/>
      </w:r>
      <w:r w:rsidRPr="008C2D2E">
        <w:tab/>
      </w:r>
      <w:r w:rsidRPr="008C2D2E">
        <w:tab/>
      </w:r>
      <w:r w:rsidRPr="008C2D2E">
        <w:tab/>
      </w:r>
      <w:r w:rsidRPr="008C2D2E">
        <w:tab/>
        <w:t xml:space="preserve">   47.06</w:t>
      </w:r>
      <w:r w:rsidRPr="008C2D2E">
        <w:tab/>
        <w:t xml:space="preserve"> 1:38.22</w:t>
      </w:r>
      <w:r w:rsidRPr="008C2D2E">
        <w:tab/>
        <w:t xml:space="preserve"> 2:35.73</w:t>
      </w:r>
    </w:p>
    <w:p w:rsidR="00F67482" w:rsidRPr="008C2D2E" w:rsidRDefault="00F67482" w:rsidP="00F67482">
      <w:pPr>
        <w:pStyle w:val="PlaceEven"/>
      </w:pPr>
      <w:r w:rsidRPr="008C2D2E">
        <w:t>9.</w:t>
      </w:r>
      <w:r w:rsidRPr="008C2D2E">
        <w:tab/>
        <w:t>Bethany Cuthbertson</w:t>
      </w:r>
      <w:r w:rsidRPr="008C2D2E">
        <w:tab/>
        <w:t>10</w:t>
      </w:r>
      <w:r w:rsidRPr="008C2D2E">
        <w:tab/>
        <w:t>Middlesboro</w:t>
      </w:r>
      <w:r w:rsidRPr="008C2D2E">
        <w:tab/>
      </w:r>
      <w:r w:rsidRPr="008C2D2E">
        <w:tab/>
        <w:t xml:space="preserve"> 3:22.90</w:t>
      </w:r>
      <w:r w:rsidRPr="008C2D2E">
        <w:tab/>
      </w:r>
      <w:r w:rsidRPr="008C2D2E">
        <w:tab/>
      </w:r>
      <w:r w:rsidRPr="008C2D2E">
        <w:tab/>
      </w:r>
      <w:r w:rsidRPr="008C2D2E">
        <w:tab/>
      </w:r>
      <w:r w:rsidRPr="008C2D2E">
        <w:tab/>
        <w:t xml:space="preserve">   48.22</w:t>
      </w:r>
      <w:r w:rsidRPr="008C2D2E">
        <w:tab/>
        <w:t xml:space="preserve"> 1:38.44</w:t>
      </w:r>
      <w:r w:rsidRPr="008C2D2E">
        <w:tab/>
        <w:t xml:space="preserve"> 2:37.82</w:t>
      </w:r>
    </w:p>
    <w:p w:rsidR="00F67482" w:rsidRPr="008C2D2E" w:rsidRDefault="00F67482" w:rsidP="00F67482">
      <w:pPr>
        <w:pStyle w:val="PlaceEven"/>
      </w:pPr>
      <w:r w:rsidRPr="008C2D2E">
        <w:t>10.</w:t>
      </w:r>
      <w:r w:rsidRPr="008C2D2E">
        <w:tab/>
        <w:t>Hope Boothby</w:t>
      </w:r>
      <w:r w:rsidRPr="008C2D2E">
        <w:tab/>
        <w:t>10</w:t>
      </w:r>
      <w:r w:rsidRPr="008C2D2E">
        <w:tab/>
        <w:t>Middlesboro</w:t>
      </w:r>
      <w:r w:rsidRPr="008C2D2E">
        <w:tab/>
      </w:r>
      <w:r w:rsidRPr="008C2D2E">
        <w:tab/>
        <w:t xml:space="preserve"> 3:26.02</w:t>
      </w:r>
      <w:r w:rsidRPr="008C2D2E">
        <w:tab/>
      </w:r>
      <w:r w:rsidRPr="008C2D2E">
        <w:tab/>
      </w:r>
      <w:r w:rsidRPr="008C2D2E">
        <w:tab/>
      </w:r>
      <w:r w:rsidRPr="008C2D2E">
        <w:tab/>
      </w:r>
      <w:r w:rsidRPr="008C2D2E">
        <w:tab/>
        <w:t xml:space="preserve">   49.20</w:t>
      </w:r>
      <w:r w:rsidRPr="008C2D2E">
        <w:tab/>
        <w:t xml:space="preserve"> 1:40.03</w:t>
      </w:r>
      <w:r w:rsidRPr="008C2D2E">
        <w:tab/>
        <w:t xml:space="preserve"> 2:41.39</w:t>
      </w:r>
    </w:p>
    <w:p w:rsidR="00F67482" w:rsidRPr="008C2D2E" w:rsidRDefault="00F67482" w:rsidP="00F67482">
      <w:pPr>
        <w:pStyle w:val="PlaceEven"/>
      </w:pPr>
      <w:r w:rsidRPr="008C2D2E">
        <w:t>11.</w:t>
      </w:r>
      <w:r w:rsidRPr="008C2D2E">
        <w:tab/>
        <w:t>Ellie Tibbett</w:t>
      </w:r>
      <w:r w:rsidRPr="008C2D2E">
        <w:tab/>
        <w:t>10</w:t>
      </w:r>
      <w:r w:rsidRPr="008C2D2E">
        <w:tab/>
        <w:t>Middlesboro</w:t>
      </w:r>
      <w:r w:rsidRPr="008C2D2E">
        <w:tab/>
      </w:r>
      <w:r w:rsidRPr="008C2D2E">
        <w:tab/>
        <w:t xml:space="preserve"> 3:31.01</w:t>
      </w:r>
      <w:r w:rsidRPr="008C2D2E">
        <w:tab/>
      </w:r>
      <w:r w:rsidRPr="008C2D2E">
        <w:tab/>
      </w:r>
      <w:r w:rsidRPr="008C2D2E">
        <w:tab/>
      </w:r>
      <w:r w:rsidRPr="008C2D2E">
        <w:tab/>
      </w:r>
      <w:r w:rsidRPr="008C2D2E">
        <w:tab/>
        <w:t xml:space="preserve">   56.52</w:t>
      </w:r>
      <w:r w:rsidRPr="008C2D2E">
        <w:tab/>
        <w:t xml:space="preserve"> 1:47.88</w:t>
      </w:r>
      <w:r w:rsidRPr="008C2D2E">
        <w:tab/>
        <w:t xml:space="preserve"> 2:45.63</w:t>
      </w:r>
    </w:p>
    <w:p w:rsidR="00F67482" w:rsidRPr="008C2D2E" w:rsidRDefault="00F67482" w:rsidP="00F67482">
      <w:pPr>
        <w:pStyle w:val="PlaceEven"/>
      </w:pPr>
      <w:r w:rsidRPr="008C2D2E">
        <w:t xml:space="preserve"> </w:t>
      </w:r>
      <w:r w:rsidRPr="008C2D2E">
        <w:tab/>
        <w:t>Leone Young</w:t>
      </w:r>
      <w:r w:rsidRPr="008C2D2E">
        <w:tab/>
        <w:t>10</w:t>
      </w:r>
      <w:r w:rsidRPr="008C2D2E">
        <w:tab/>
        <w:t>Billingham</w:t>
      </w:r>
      <w:r w:rsidRPr="008C2D2E">
        <w:tab/>
      </w:r>
      <w:r w:rsidRPr="008C2D2E">
        <w:tab/>
        <w:t xml:space="preserve">DQ SA     </w:t>
      </w:r>
      <w:r w:rsidRPr="008C2D2E">
        <w:tab/>
      </w:r>
      <w:r w:rsidRPr="008C2D2E">
        <w:tab/>
      </w:r>
      <w:r w:rsidRPr="008C2D2E">
        <w:tab/>
      </w:r>
      <w:r w:rsidRPr="008C2D2E">
        <w:tab/>
      </w:r>
      <w:r w:rsidRPr="008C2D2E">
        <w:tab/>
      </w:r>
      <w:r w:rsidRPr="008C2D2E">
        <w:tab/>
      </w:r>
      <w:r w:rsidRPr="008C2D2E">
        <w:tab/>
      </w:r>
    </w:p>
    <w:p w:rsidR="00F67482" w:rsidRPr="008C2D2E" w:rsidRDefault="00F67482" w:rsidP="00F67482">
      <w:pPr>
        <w:pStyle w:val="PlaceEven"/>
      </w:pPr>
      <w:r w:rsidRPr="008C2D2E">
        <w:t xml:space="preserve"> </w:t>
      </w:r>
      <w:r w:rsidRPr="008C2D2E">
        <w:tab/>
        <w:t>Molly Dorsi</w:t>
      </w:r>
      <w:r w:rsidRPr="008C2D2E">
        <w:tab/>
        <w:t>10</w:t>
      </w:r>
      <w:r w:rsidRPr="008C2D2E">
        <w:tab/>
        <w:t>Middlesboro</w:t>
      </w:r>
      <w:r w:rsidRPr="008C2D2E">
        <w:tab/>
      </w:r>
      <w:r w:rsidRPr="008C2D2E">
        <w:tab/>
        <w:t xml:space="preserve">DQ </w:t>
      </w:r>
      <w:proofErr w:type="gramStart"/>
      <w:r w:rsidRPr="008C2D2E">
        <w:t>SA  6L</w:t>
      </w:r>
      <w:proofErr w:type="gramEnd"/>
      <w:r w:rsidRPr="008C2D2E">
        <w:tab/>
      </w:r>
      <w:r w:rsidRPr="008C2D2E">
        <w:tab/>
      </w:r>
      <w:r w:rsidRPr="008C2D2E">
        <w:tab/>
      </w:r>
      <w:r w:rsidRPr="008C2D2E">
        <w:tab/>
      </w:r>
      <w:r w:rsidRPr="008C2D2E">
        <w:tab/>
      </w:r>
      <w:r w:rsidRPr="008C2D2E">
        <w:tab/>
      </w:r>
      <w:r w:rsidRPr="008C2D2E">
        <w:tab/>
      </w:r>
    </w:p>
    <w:p w:rsidR="00F67482" w:rsidRPr="008C2D2E" w:rsidRDefault="00F67482" w:rsidP="00F67482">
      <w:pPr>
        <w:pStyle w:val="PlaceEven"/>
      </w:pPr>
      <w:r w:rsidRPr="008C2D2E">
        <w:t xml:space="preserve"> </w:t>
      </w:r>
      <w:r w:rsidRPr="008C2D2E">
        <w:tab/>
        <w:t>Sadie Dickinson</w:t>
      </w:r>
      <w:r w:rsidRPr="008C2D2E">
        <w:tab/>
        <w:t>10</w:t>
      </w:r>
      <w:r w:rsidRPr="008C2D2E">
        <w:tab/>
        <w:t>Middlesboro</w:t>
      </w:r>
      <w:r w:rsidRPr="008C2D2E">
        <w:tab/>
      </w:r>
      <w:r w:rsidRPr="008C2D2E">
        <w:tab/>
        <w:t xml:space="preserve">DQ </w:t>
      </w:r>
      <w:proofErr w:type="gramStart"/>
      <w:r w:rsidRPr="008C2D2E">
        <w:t>SL  2L</w:t>
      </w:r>
      <w:proofErr w:type="gramEnd"/>
      <w:r w:rsidRPr="008C2D2E">
        <w:tab/>
      </w:r>
      <w:r w:rsidRPr="008C2D2E">
        <w:tab/>
      </w:r>
      <w:r w:rsidRPr="008C2D2E">
        <w:tab/>
      </w:r>
      <w:r w:rsidRPr="008C2D2E">
        <w:tab/>
      </w:r>
      <w:r w:rsidRPr="008C2D2E">
        <w:tab/>
      </w:r>
      <w:r w:rsidRPr="008C2D2E">
        <w:tab/>
      </w:r>
      <w:r w:rsidRPr="008C2D2E">
        <w:tab/>
      </w:r>
    </w:p>
    <w:p w:rsidR="00F67482" w:rsidRPr="008C2D2E" w:rsidRDefault="00F67482" w:rsidP="00F67482">
      <w:pPr>
        <w:pStyle w:val="AgeGroupHeader"/>
      </w:pPr>
      <w:r w:rsidRPr="008C2D2E">
        <w:t xml:space="preserve">11 Yrs </w:t>
      </w:r>
      <w:r>
        <w:t>Age Group</w:t>
      </w:r>
      <w:r w:rsidRPr="008C2D2E">
        <w:t xml:space="preserve"> - Full Results</w:t>
      </w:r>
    </w:p>
    <w:p w:rsidR="00F67482" w:rsidRPr="008C2D2E" w:rsidRDefault="00F67482" w:rsidP="00F67482">
      <w:pPr>
        <w:pStyle w:val="PlaceHeader"/>
      </w:pPr>
      <w:r>
        <w:t>Place</w:t>
      </w:r>
      <w:r w:rsidRPr="008C2D2E">
        <w:tab/>
        <w:t>Name</w:t>
      </w:r>
      <w:r w:rsidRPr="008C2D2E">
        <w:tab/>
        <w:t>AaD</w:t>
      </w:r>
      <w:r w:rsidRPr="008C2D2E">
        <w:tab/>
        <w:t>Club</w:t>
      </w:r>
      <w:r w:rsidRPr="008C2D2E">
        <w:tab/>
      </w:r>
      <w:r w:rsidRPr="008C2D2E">
        <w:tab/>
        <w:t>Time</w:t>
      </w:r>
      <w:r w:rsidRPr="008C2D2E">
        <w:tab/>
      </w:r>
      <w:r w:rsidRPr="008C2D2E">
        <w:tab/>
      </w:r>
      <w:r w:rsidRPr="008C2D2E">
        <w:tab/>
      </w:r>
      <w:r w:rsidRPr="008C2D2E">
        <w:tab/>
      </w:r>
      <w:r w:rsidRPr="008C2D2E">
        <w:tab/>
        <w:t>50</w:t>
      </w:r>
      <w:r w:rsidRPr="008C2D2E">
        <w:tab/>
        <w:t>100</w:t>
      </w:r>
      <w:r w:rsidRPr="008C2D2E">
        <w:tab/>
        <w:t>150</w:t>
      </w:r>
    </w:p>
    <w:p w:rsidR="00F67482" w:rsidRPr="008C2D2E" w:rsidRDefault="00F67482" w:rsidP="00F67482">
      <w:pPr>
        <w:pStyle w:val="PlaceEven"/>
      </w:pPr>
      <w:r w:rsidRPr="008C2D2E">
        <w:t>1.</w:t>
      </w:r>
      <w:r w:rsidRPr="008C2D2E">
        <w:tab/>
        <w:t>Rachel Bradley</w:t>
      </w:r>
      <w:r w:rsidRPr="008C2D2E">
        <w:tab/>
        <w:t>11</w:t>
      </w:r>
      <w:r w:rsidRPr="008C2D2E">
        <w:tab/>
        <w:t>Middlesboro</w:t>
      </w:r>
      <w:r w:rsidRPr="008C2D2E">
        <w:tab/>
      </w:r>
      <w:r w:rsidRPr="008C2D2E">
        <w:tab/>
        <w:t xml:space="preserve"> 2:46.47</w:t>
      </w:r>
      <w:r w:rsidRPr="008C2D2E">
        <w:tab/>
      </w:r>
      <w:r w:rsidRPr="008C2D2E">
        <w:tab/>
      </w:r>
      <w:r w:rsidRPr="008C2D2E">
        <w:tab/>
      </w:r>
      <w:r w:rsidRPr="008C2D2E">
        <w:tab/>
      </w:r>
      <w:r w:rsidRPr="008C2D2E">
        <w:tab/>
        <w:t xml:space="preserve">   37.19</w:t>
      </w:r>
      <w:r w:rsidRPr="008C2D2E">
        <w:tab/>
        <w:t xml:space="preserve"> 1:20.82</w:t>
      </w:r>
      <w:r w:rsidRPr="008C2D2E">
        <w:tab/>
        <w:t xml:space="preserve"> 2:10.51</w:t>
      </w:r>
    </w:p>
    <w:p w:rsidR="00F67482" w:rsidRPr="008C2D2E" w:rsidRDefault="00F67482" w:rsidP="00F67482">
      <w:pPr>
        <w:pStyle w:val="PlaceEven"/>
      </w:pPr>
      <w:r w:rsidRPr="008C2D2E">
        <w:t>2.</w:t>
      </w:r>
      <w:r w:rsidRPr="008C2D2E">
        <w:tab/>
        <w:t>Madelaine Hardingham</w:t>
      </w:r>
      <w:r w:rsidRPr="008C2D2E">
        <w:tab/>
        <w:t>11</w:t>
      </w:r>
      <w:r w:rsidRPr="008C2D2E">
        <w:tab/>
        <w:t>NCLSwimTeam</w:t>
      </w:r>
      <w:r w:rsidRPr="008C2D2E">
        <w:tab/>
      </w:r>
      <w:r w:rsidRPr="008C2D2E">
        <w:tab/>
        <w:t xml:space="preserve"> 2:46.65</w:t>
      </w:r>
      <w:r w:rsidRPr="008C2D2E">
        <w:tab/>
      </w:r>
      <w:r w:rsidRPr="008C2D2E">
        <w:tab/>
      </w:r>
      <w:r w:rsidRPr="008C2D2E">
        <w:tab/>
      </w:r>
      <w:r w:rsidRPr="008C2D2E">
        <w:tab/>
      </w:r>
      <w:r w:rsidRPr="008C2D2E">
        <w:tab/>
        <w:t xml:space="preserve">   37.46</w:t>
      </w:r>
      <w:r w:rsidRPr="008C2D2E">
        <w:tab/>
        <w:t xml:space="preserve"> 1:19.29</w:t>
      </w:r>
      <w:r w:rsidRPr="008C2D2E">
        <w:tab/>
        <w:t xml:space="preserve"> 2:09.46</w:t>
      </w:r>
    </w:p>
    <w:p w:rsidR="00F67482" w:rsidRPr="008C2D2E" w:rsidRDefault="00F67482" w:rsidP="00F67482">
      <w:pPr>
        <w:pStyle w:val="PlaceEven"/>
      </w:pPr>
      <w:r w:rsidRPr="008C2D2E">
        <w:t>3.</w:t>
      </w:r>
      <w:r w:rsidRPr="008C2D2E">
        <w:tab/>
        <w:t>Melody Jones</w:t>
      </w:r>
      <w:r w:rsidRPr="008C2D2E">
        <w:tab/>
        <w:t>11</w:t>
      </w:r>
      <w:r w:rsidRPr="008C2D2E">
        <w:tab/>
        <w:t>Bo Stockton</w:t>
      </w:r>
      <w:r w:rsidRPr="008C2D2E">
        <w:tab/>
      </w:r>
      <w:r w:rsidRPr="008C2D2E">
        <w:tab/>
        <w:t xml:space="preserve"> 2:49.80</w:t>
      </w:r>
      <w:r w:rsidRPr="008C2D2E">
        <w:tab/>
      </w:r>
      <w:r w:rsidRPr="008C2D2E">
        <w:tab/>
      </w:r>
      <w:r w:rsidRPr="008C2D2E">
        <w:tab/>
      </w:r>
      <w:r w:rsidRPr="008C2D2E">
        <w:tab/>
      </w:r>
      <w:r w:rsidRPr="008C2D2E">
        <w:tab/>
        <w:t xml:space="preserve">   36.36</w:t>
      </w:r>
      <w:r w:rsidRPr="008C2D2E">
        <w:tab/>
        <w:t xml:space="preserve"> 1:18.80</w:t>
      </w:r>
      <w:r w:rsidRPr="008C2D2E">
        <w:tab/>
        <w:t xml:space="preserve"> 2:12.57</w:t>
      </w:r>
    </w:p>
    <w:p w:rsidR="00F67482" w:rsidRPr="008C2D2E" w:rsidRDefault="00F67482" w:rsidP="00F67482">
      <w:pPr>
        <w:pStyle w:val="PlaceEven"/>
      </w:pPr>
      <w:r w:rsidRPr="008C2D2E">
        <w:t>4.</w:t>
      </w:r>
      <w:r w:rsidRPr="008C2D2E">
        <w:tab/>
        <w:t>Annabel McCrory</w:t>
      </w:r>
      <w:r w:rsidRPr="008C2D2E">
        <w:tab/>
        <w:t>11</w:t>
      </w:r>
      <w:r w:rsidRPr="008C2D2E">
        <w:tab/>
        <w:t>Derwentside</w:t>
      </w:r>
      <w:r w:rsidRPr="008C2D2E">
        <w:tab/>
      </w:r>
      <w:r w:rsidRPr="008C2D2E">
        <w:tab/>
        <w:t xml:space="preserve"> 2:54.77</w:t>
      </w:r>
      <w:r w:rsidRPr="008C2D2E">
        <w:tab/>
      </w:r>
      <w:r w:rsidRPr="008C2D2E">
        <w:tab/>
      </w:r>
      <w:r w:rsidRPr="008C2D2E">
        <w:tab/>
      </w:r>
      <w:r w:rsidRPr="008C2D2E">
        <w:tab/>
      </w:r>
      <w:r w:rsidRPr="008C2D2E">
        <w:tab/>
        <w:t xml:space="preserve">   38.66</w:t>
      </w:r>
      <w:r w:rsidRPr="008C2D2E">
        <w:tab/>
        <w:t xml:space="preserve"> 1:22.96</w:t>
      </w:r>
      <w:r w:rsidRPr="008C2D2E">
        <w:tab/>
        <w:t xml:space="preserve"> 2:15.35</w:t>
      </w:r>
    </w:p>
    <w:p w:rsidR="00F67482" w:rsidRPr="008C2D2E" w:rsidRDefault="00F67482" w:rsidP="00F67482">
      <w:pPr>
        <w:pStyle w:val="PlaceEven"/>
      </w:pPr>
      <w:r w:rsidRPr="008C2D2E">
        <w:t>5.</w:t>
      </w:r>
      <w:r w:rsidRPr="008C2D2E">
        <w:tab/>
        <w:t>Milli Steele</w:t>
      </w:r>
      <w:r w:rsidRPr="008C2D2E">
        <w:tab/>
        <w:t>11</w:t>
      </w:r>
      <w:r w:rsidRPr="008C2D2E">
        <w:tab/>
        <w:t>Bo Stockton</w:t>
      </w:r>
      <w:r w:rsidRPr="008C2D2E">
        <w:tab/>
      </w:r>
      <w:r w:rsidRPr="008C2D2E">
        <w:tab/>
        <w:t xml:space="preserve"> 3:00.43</w:t>
      </w:r>
      <w:r w:rsidRPr="008C2D2E">
        <w:tab/>
      </w:r>
      <w:r w:rsidRPr="008C2D2E">
        <w:tab/>
      </w:r>
      <w:r w:rsidRPr="008C2D2E">
        <w:tab/>
      </w:r>
      <w:r w:rsidRPr="008C2D2E">
        <w:tab/>
      </w:r>
      <w:r w:rsidRPr="008C2D2E">
        <w:tab/>
        <w:t xml:space="preserve">   42.79</w:t>
      </w:r>
      <w:r w:rsidRPr="008C2D2E">
        <w:tab/>
        <w:t xml:space="preserve"> 1:26.06</w:t>
      </w:r>
      <w:r w:rsidRPr="008C2D2E">
        <w:tab/>
        <w:t xml:space="preserve"> 2:22.88</w:t>
      </w:r>
    </w:p>
    <w:p w:rsidR="00F67482" w:rsidRPr="008C2D2E" w:rsidRDefault="00F67482" w:rsidP="00F67482">
      <w:pPr>
        <w:pStyle w:val="PlaceEven"/>
      </w:pPr>
      <w:r w:rsidRPr="008C2D2E">
        <w:t>6.</w:t>
      </w:r>
      <w:r w:rsidRPr="008C2D2E">
        <w:tab/>
        <w:t>Lara Greggs</w:t>
      </w:r>
      <w:r w:rsidRPr="008C2D2E">
        <w:tab/>
        <w:t>11</w:t>
      </w:r>
      <w:r w:rsidRPr="008C2D2E">
        <w:tab/>
        <w:t>Co Sund'land</w:t>
      </w:r>
      <w:r w:rsidRPr="008C2D2E">
        <w:tab/>
      </w:r>
      <w:r w:rsidRPr="008C2D2E">
        <w:tab/>
        <w:t xml:space="preserve"> 3:01.26</w:t>
      </w:r>
      <w:r w:rsidRPr="008C2D2E">
        <w:tab/>
      </w:r>
      <w:r w:rsidRPr="008C2D2E">
        <w:tab/>
      </w:r>
      <w:r w:rsidRPr="008C2D2E">
        <w:tab/>
      </w:r>
      <w:r w:rsidRPr="008C2D2E">
        <w:tab/>
      </w:r>
      <w:r w:rsidRPr="008C2D2E">
        <w:tab/>
        <w:t xml:space="preserve">   41.84</w:t>
      </w:r>
      <w:r w:rsidRPr="008C2D2E">
        <w:tab/>
        <w:t xml:space="preserve"> 1:26.65</w:t>
      </w:r>
      <w:r w:rsidRPr="008C2D2E">
        <w:tab/>
        <w:t xml:space="preserve"> 2:21.99</w:t>
      </w:r>
    </w:p>
    <w:p w:rsidR="00F67482" w:rsidRPr="008C2D2E" w:rsidRDefault="00F67482" w:rsidP="00F67482">
      <w:pPr>
        <w:pStyle w:val="PlaceEven"/>
      </w:pPr>
      <w:r w:rsidRPr="008C2D2E">
        <w:t>7.</w:t>
      </w:r>
      <w:r w:rsidRPr="008C2D2E">
        <w:tab/>
        <w:t>Catherine Guo</w:t>
      </w:r>
      <w:r w:rsidRPr="008C2D2E">
        <w:tab/>
        <w:t>11</w:t>
      </w:r>
      <w:r w:rsidRPr="008C2D2E">
        <w:tab/>
        <w:t>Bo Stockton</w:t>
      </w:r>
      <w:r w:rsidRPr="008C2D2E">
        <w:tab/>
      </w:r>
      <w:r w:rsidRPr="008C2D2E">
        <w:tab/>
        <w:t xml:space="preserve"> 3:02.62</w:t>
      </w:r>
      <w:r w:rsidRPr="008C2D2E">
        <w:tab/>
      </w:r>
      <w:r w:rsidRPr="008C2D2E">
        <w:tab/>
      </w:r>
      <w:r w:rsidRPr="008C2D2E">
        <w:tab/>
      </w:r>
      <w:r w:rsidRPr="008C2D2E">
        <w:tab/>
      </w:r>
      <w:r w:rsidRPr="008C2D2E">
        <w:tab/>
        <w:t xml:space="preserve">   41.16</w:t>
      </w:r>
      <w:r w:rsidRPr="008C2D2E">
        <w:tab/>
        <w:t xml:space="preserve"> 1:27.90</w:t>
      </w:r>
      <w:r w:rsidRPr="008C2D2E">
        <w:tab/>
        <w:t xml:space="preserve"> 2:23.27</w:t>
      </w:r>
    </w:p>
    <w:p w:rsidR="00F67482" w:rsidRPr="008C2D2E" w:rsidRDefault="00F67482" w:rsidP="00F67482">
      <w:pPr>
        <w:pStyle w:val="PlaceEven"/>
      </w:pPr>
      <w:r w:rsidRPr="008C2D2E">
        <w:t>8.</w:t>
      </w:r>
      <w:r w:rsidRPr="008C2D2E">
        <w:tab/>
        <w:t>Rebecca Saunders</w:t>
      </w:r>
      <w:r w:rsidRPr="008C2D2E">
        <w:tab/>
        <w:t>11</w:t>
      </w:r>
      <w:r w:rsidRPr="008C2D2E">
        <w:tab/>
        <w:t>Derwentside</w:t>
      </w:r>
      <w:r w:rsidRPr="008C2D2E">
        <w:tab/>
      </w:r>
      <w:r w:rsidRPr="008C2D2E">
        <w:tab/>
        <w:t xml:space="preserve"> 3:03.26</w:t>
      </w:r>
      <w:r w:rsidRPr="008C2D2E">
        <w:tab/>
      </w:r>
      <w:r w:rsidRPr="008C2D2E">
        <w:tab/>
      </w:r>
      <w:r w:rsidRPr="008C2D2E">
        <w:tab/>
      </w:r>
      <w:r w:rsidRPr="008C2D2E">
        <w:tab/>
      </w:r>
      <w:r w:rsidRPr="008C2D2E">
        <w:tab/>
        <w:t xml:space="preserve">   41.30</w:t>
      </w:r>
      <w:r w:rsidRPr="008C2D2E">
        <w:tab/>
        <w:t xml:space="preserve"> 1:27.74</w:t>
      </w:r>
      <w:r w:rsidRPr="008C2D2E">
        <w:tab/>
        <w:t xml:space="preserve"> 2:17.95</w:t>
      </w:r>
    </w:p>
    <w:p w:rsidR="00F67482" w:rsidRPr="008C2D2E" w:rsidRDefault="00F67482" w:rsidP="00F67482">
      <w:pPr>
        <w:pStyle w:val="PlaceEven"/>
      </w:pPr>
      <w:r w:rsidRPr="008C2D2E">
        <w:t>9.</w:t>
      </w:r>
      <w:r w:rsidRPr="008C2D2E">
        <w:tab/>
        <w:t>Elicia Baldwin</w:t>
      </w:r>
      <w:r w:rsidRPr="008C2D2E">
        <w:tab/>
        <w:t>11</w:t>
      </w:r>
      <w:r w:rsidRPr="008C2D2E">
        <w:tab/>
        <w:t>Durham City</w:t>
      </w:r>
      <w:r w:rsidRPr="008C2D2E">
        <w:tab/>
      </w:r>
      <w:r w:rsidRPr="008C2D2E">
        <w:tab/>
        <w:t xml:space="preserve"> 3:08.59</w:t>
      </w:r>
      <w:r w:rsidRPr="008C2D2E">
        <w:tab/>
      </w:r>
      <w:r w:rsidRPr="008C2D2E">
        <w:tab/>
      </w:r>
      <w:r w:rsidRPr="008C2D2E">
        <w:tab/>
      </w:r>
      <w:r w:rsidRPr="008C2D2E">
        <w:tab/>
      </w:r>
      <w:r w:rsidRPr="008C2D2E">
        <w:tab/>
        <w:t xml:space="preserve">   41.74</w:t>
      </w:r>
      <w:r w:rsidRPr="008C2D2E">
        <w:tab/>
        <w:t xml:space="preserve"> 1:33.48</w:t>
      </w:r>
      <w:r w:rsidRPr="008C2D2E">
        <w:tab/>
        <w:t xml:space="preserve"> 2:26.94</w:t>
      </w:r>
    </w:p>
    <w:p w:rsidR="00F67482" w:rsidRPr="008C2D2E" w:rsidRDefault="00F67482" w:rsidP="00F67482">
      <w:pPr>
        <w:pStyle w:val="PlaceEven"/>
      </w:pPr>
      <w:r w:rsidRPr="008C2D2E">
        <w:t>10.</w:t>
      </w:r>
      <w:r w:rsidRPr="008C2D2E">
        <w:tab/>
        <w:t>Mia Bingham</w:t>
      </w:r>
      <w:r w:rsidRPr="008C2D2E">
        <w:tab/>
        <w:t>11</w:t>
      </w:r>
      <w:r w:rsidRPr="008C2D2E">
        <w:tab/>
        <w:t>Bo Stockton</w:t>
      </w:r>
      <w:r w:rsidRPr="008C2D2E">
        <w:tab/>
      </w:r>
      <w:r w:rsidRPr="008C2D2E">
        <w:tab/>
        <w:t xml:space="preserve"> 3:13.48</w:t>
      </w:r>
      <w:r w:rsidRPr="008C2D2E">
        <w:tab/>
      </w:r>
      <w:r w:rsidRPr="008C2D2E">
        <w:tab/>
      </w:r>
      <w:r w:rsidRPr="008C2D2E">
        <w:tab/>
      </w:r>
      <w:r w:rsidRPr="008C2D2E">
        <w:tab/>
      </w:r>
      <w:r w:rsidRPr="008C2D2E">
        <w:tab/>
        <w:t xml:space="preserve">   45.25</w:t>
      </w:r>
      <w:r w:rsidRPr="008C2D2E">
        <w:tab/>
        <w:t xml:space="preserve"> 1:36.22</w:t>
      </w:r>
      <w:r w:rsidRPr="008C2D2E">
        <w:tab/>
        <w:t xml:space="preserve"> 2:31.68</w:t>
      </w:r>
    </w:p>
    <w:p w:rsidR="00F67482" w:rsidRPr="008C2D2E" w:rsidRDefault="00F67482" w:rsidP="00F67482">
      <w:pPr>
        <w:pStyle w:val="PlaceEven"/>
      </w:pPr>
      <w:r w:rsidRPr="008C2D2E">
        <w:t>11.</w:t>
      </w:r>
      <w:r w:rsidRPr="008C2D2E">
        <w:tab/>
        <w:t>Rachel Maguire</w:t>
      </w:r>
      <w:r w:rsidRPr="008C2D2E">
        <w:tab/>
        <w:t>11</w:t>
      </w:r>
      <w:r w:rsidRPr="008C2D2E">
        <w:tab/>
        <w:t>Middlesboro</w:t>
      </w:r>
      <w:r w:rsidRPr="008C2D2E">
        <w:tab/>
      </w:r>
      <w:r w:rsidRPr="008C2D2E">
        <w:tab/>
        <w:t xml:space="preserve"> 3:14.71</w:t>
      </w:r>
      <w:r w:rsidRPr="008C2D2E">
        <w:tab/>
      </w:r>
      <w:r w:rsidRPr="008C2D2E">
        <w:tab/>
      </w:r>
      <w:r w:rsidRPr="008C2D2E">
        <w:tab/>
      </w:r>
      <w:r w:rsidRPr="008C2D2E">
        <w:tab/>
      </w:r>
      <w:r w:rsidRPr="008C2D2E">
        <w:tab/>
        <w:t xml:space="preserve">   47.92</w:t>
      </w:r>
      <w:r w:rsidRPr="008C2D2E">
        <w:tab/>
        <w:t xml:space="preserve"> 1:34.67</w:t>
      </w:r>
      <w:r w:rsidRPr="008C2D2E">
        <w:tab/>
        <w:t xml:space="preserve"> 2:33.22</w:t>
      </w:r>
    </w:p>
    <w:p w:rsidR="00F67482" w:rsidRPr="008C2D2E" w:rsidRDefault="00F67482" w:rsidP="00F67482">
      <w:pPr>
        <w:pStyle w:val="PlaceEven"/>
      </w:pPr>
      <w:r w:rsidRPr="008C2D2E">
        <w:t>12.</w:t>
      </w:r>
      <w:r w:rsidRPr="008C2D2E">
        <w:tab/>
        <w:t>Ellie Robinson</w:t>
      </w:r>
      <w:r w:rsidRPr="008C2D2E">
        <w:tab/>
        <w:t>11</w:t>
      </w:r>
      <w:r w:rsidRPr="008C2D2E">
        <w:tab/>
        <w:t>Middlesboro</w:t>
      </w:r>
      <w:r w:rsidRPr="008C2D2E">
        <w:tab/>
      </w:r>
      <w:r w:rsidRPr="008C2D2E">
        <w:tab/>
        <w:t xml:space="preserve"> 3:20.66</w:t>
      </w:r>
      <w:r w:rsidRPr="008C2D2E">
        <w:tab/>
      </w:r>
      <w:r w:rsidRPr="008C2D2E">
        <w:tab/>
      </w:r>
      <w:r w:rsidRPr="008C2D2E">
        <w:tab/>
      </w:r>
      <w:r w:rsidRPr="008C2D2E">
        <w:tab/>
      </w:r>
      <w:r w:rsidRPr="008C2D2E">
        <w:tab/>
        <w:t xml:space="preserve">   45.10</w:t>
      </w:r>
      <w:r w:rsidRPr="008C2D2E">
        <w:tab/>
        <w:t xml:space="preserve"> 1:34.45</w:t>
      </w:r>
      <w:r w:rsidRPr="008C2D2E">
        <w:tab/>
        <w:t xml:space="preserve"> 2:34.72</w:t>
      </w:r>
    </w:p>
    <w:p w:rsidR="00F67482" w:rsidRPr="008C2D2E" w:rsidRDefault="00F67482" w:rsidP="00F67482">
      <w:pPr>
        <w:pStyle w:val="PlaceEven"/>
      </w:pPr>
      <w:r w:rsidRPr="008C2D2E">
        <w:t xml:space="preserve"> </w:t>
      </w:r>
      <w:r w:rsidRPr="008C2D2E">
        <w:tab/>
        <w:t>Atlanta Dowkes</w:t>
      </w:r>
      <w:r w:rsidRPr="008C2D2E">
        <w:tab/>
        <w:t>11</w:t>
      </w:r>
      <w:r w:rsidRPr="008C2D2E">
        <w:tab/>
        <w:t>Ryedale</w:t>
      </w:r>
      <w:r w:rsidRPr="008C2D2E">
        <w:tab/>
      </w:r>
      <w:r w:rsidRPr="008C2D2E">
        <w:tab/>
      </w:r>
      <w:r>
        <w:t>DNC</w:t>
      </w:r>
      <w:r w:rsidRPr="008C2D2E">
        <w:tab/>
      </w:r>
      <w:r w:rsidRPr="008C2D2E">
        <w:tab/>
      </w:r>
      <w:r w:rsidRPr="008C2D2E">
        <w:tab/>
      </w:r>
      <w:r w:rsidRPr="008C2D2E">
        <w:tab/>
      </w:r>
      <w:r w:rsidRPr="008C2D2E">
        <w:tab/>
      </w:r>
      <w:r w:rsidRPr="008C2D2E">
        <w:tab/>
      </w:r>
      <w:r w:rsidRPr="008C2D2E">
        <w:tab/>
      </w:r>
    </w:p>
    <w:p w:rsidR="00F67482" w:rsidRPr="008C2D2E" w:rsidRDefault="00F67482" w:rsidP="00F67482">
      <w:pPr>
        <w:pStyle w:val="AgeGroupHeader"/>
      </w:pPr>
      <w:r w:rsidRPr="008C2D2E">
        <w:t xml:space="preserve">12 Yrs </w:t>
      </w:r>
      <w:r>
        <w:t>Age Group</w:t>
      </w:r>
      <w:r w:rsidRPr="008C2D2E">
        <w:t xml:space="preserve"> - Full Results</w:t>
      </w:r>
    </w:p>
    <w:p w:rsidR="00F67482" w:rsidRPr="008C2D2E" w:rsidRDefault="00F67482" w:rsidP="00F67482">
      <w:pPr>
        <w:pStyle w:val="PlaceHeader"/>
      </w:pPr>
      <w:r>
        <w:t>Place</w:t>
      </w:r>
      <w:r w:rsidRPr="008C2D2E">
        <w:tab/>
        <w:t>Name</w:t>
      </w:r>
      <w:r w:rsidRPr="008C2D2E">
        <w:tab/>
        <w:t>AaD</w:t>
      </w:r>
      <w:r w:rsidRPr="008C2D2E">
        <w:tab/>
        <w:t>Club</w:t>
      </w:r>
      <w:r w:rsidRPr="008C2D2E">
        <w:tab/>
      </w:r>
      <w:r w:rsidRPr="008C2D2E">
        <w:tab/>
        <w:t>Time</w:t>
      </w:r>
      <w:r w:rsidRPr="008C2D2E">
        <w:tab/>
      </w:r>
      <w:r w:rsidRPr="008C2D2E">
        <w:tab/>
      </w:r>
      <w:r w:rsidRPr="008C2D2E">
        <w:tab/>
      </w:r>
      <w:r w:rsidRPr="008C2D2E">
        <w:tab/>
      </w:r>
      <w:r w:rsidRPr="008C2D2E">
        <w:tab/>
        <w:t>50</w:t>
      </w:r>
      <w:r w:rsidRPr="008C2D2E">
        <w:tab/>
        <w:t>100</w:t>
      </w:r>
      <w:r w:rsidRPr="008C2D2E">
        <w:tab/>
        <w:t>150</w:t>
      </w:r>
    </w:p>
    <w:p w:rsidR="00F67482" w:rsidRPr="008C2D2E" w:rsidRDefault="00F67482" w:rsidP="00F67482">
      <w:pPr>
        <w:pStyle w:val="PlaceEven"/>
      </w:pPr>
      <w:r w:rsidRPr="008C2D2E">
        <w:t>1.</w:t>
      </w:r>
      <w:r w:rsidRPr="008C2D2E">
        <w:tab/>
        <w:t>Rebecca Wilson</w:t>
      </w:r>
      <w:r w:rsidRPr="008C2D2E">
        <w:tab/>
        <w:t>12</w:t>
      </w:r>
      <w:r w:rsidRPr="008C2D2E">
        <w:tab/>
        <w:t>Copeland</w:t>
      </w:r>
      <w:r w:rsidRPr="008C2D2E">
        <w:tab/>
      </w:r>
      <w:r w:rsidRPr="008C2D2E">
        <w:tab/>
        <w:t xml:space="preserve"> 2:41.60</w:t>
      </w:r>
      <w:r w:rsidRPr="008C2D2E">
        <w:tab/>
      </w:r>
      <w:r w:rsidRPr="008C2D2E">
        <w:tab/>
      </w:r>
      <w:r w:rsidRPr="008C2D2E">
        <w:tab/>
      </w:r>
      <w:r w:rsidRPr="008C2D2E">
        <w:tab/>
      </w:r>
      <w:r w:rsidRPr="008C2D2E">
        <w:tab/>
        <w:t xml:space="preserve">   36.70</w:t>
      </w:r>
      <w:r w:rsidRPr="008C2D2E">
        <w:tab/>
        <w:t xml:space="preserve"> 1:17.23</w:t>
      </w:r>
      <w:r w:rsidRPr="008C2D2E">
        <w:tab/>
        <w:t xml:space="preserve"> 2:06.66</w:t>
      </w:r>
    </w:p>
    <w:p w:rsidR="00F67482" w:rsidRPr="008C2D2E" w:rsidRDefault="00F67482" w:rsidP="00F67482">
      <w:pPr>
        <w:pStyle w:val="PlaceEven"/>
      </w:pPr>
      <w:r w:rsidRPr="008C2D2E">
        <w:t>2.</w:t>
      </w:r>
      <w:r w:rsidRPr="008C2D2E">
        <w:tab/>
        <w:t>Niamh Page</w:t>
      </w:r>
      <w:r w:rsidRPr="008C2D2E">
        <w:tab/>
        <w:t>12</w:t>
      </w:r>
      <w:r w:rsidRPr="008C2D2E">
        <w:tab/>
        <w:t>Tynemouth</w:t>
      </w:r>
      <w:r w:rsidRPr="008C2D2E">
        <w:tab/>
      </w:r>
      <w:r w:rsidRPr="008C2D2E">
        <w:tab/>
        <w:t xml:space="preserve"> 2:47.22</w:t>
      </w:r>
      <w:r w:rsidRPr="008C2D2E">
        <w:tab/>
      </w:r>
      <w:r w:rsidRPr="008C2D2E">
        <w:tab/>
      </w:r>
      <w:r w:rsidRPr="008C2D2E">
        <w:tab/>
      </w:r>
      <w:r w:rsidRPr="008C2D2E">
        <w:tab/>
      </w:r>
      <w:r w:rsidRPr="008C2D2E">
        <w:tab/>
        <w:t xml:space="preserve">   37.54</w:t>
      </w:r>
      <w:r w:rsidRPr="008C2D2E">
        <w:tab/>
        <w:t xml:space="preserve"> 1:19.71</w:t>
      </w:r>
      <w:r w:rsidRPr="008C2D2E">
        <w:tab/>
        <w:t xml:space="preserve"> 2:09.59</w:t>
      </w:r>
    </w:p>
    <w:p w:rsidR="00F67482" w:rsidRPr="008C2D2E" w:rsidRDefault="00F67482" w:rsidP="00F67482">
      <w:pPr>
        <w:pStyle w:val="PlaceEven"/>
      </w:pPr>
      <w:r w:rsidRPr="008C2D2E">
        <w:t>3.</w:t>
      </w:r>
      <w:r w:rsidRPr="008C2D2E">
        <w:tab/>
        <w:t>Robyn Dickinson</w:t>
      </w:r>
      <w:r w:rsidRPr="008C2D2E">
        <w:tab/>
        <w:t>12</w:t>
      </w:r>
      <w:r w:rsidRPr="008C2D2E">
        <w:tab/>
        <w:t>Middlesboro</w:t>
      </w:r>
      <w:r w:rsidRPr="008C2D2E">
        <w:tab/>
      </w:r>
      <w:r w:rsidRPr="008C2D2E">
        <w:tab/>
        <w:t xml:space="preserve"> 2:47.39</w:t>
      </w:r>
      <w:r w:rsidRPr="008C2D2E">
        <w:tab/>
      </w:r>
      <w:r w:rsidRPr="008C2D2E">
        <w:tab/>
      </w:r>
      <w:r w:rsidRPr="008C2D2E">
        <w:tab/>
      </w:r>
      <w:r w:rsidRPr="008C2D2E">
        <w:tab/>
      </w:r>
      <w:r w:rsidRPr="008C2D2E">
        <w:tab/>
        <w:t xml:space="preserve">   38.50</w:t>
      </w:r>
      <w:r w:rsidRPr="008C2D2E">
        <w:tab/>
        <w:t xml:space="preserve"> 1:24.49</w:t>
      </w:r>
      <w:r w:rsidRPr="008C2D2E">
        <w:tab/>
        <w:t xml:space="preserve"> 2:10.18</w:t>
      </w:r>
    </w:p>
    <w:p w:rsidR="00F67482" w:rsidRPr="008C2D2E" w:rsidRDefault="00F67482" w:rsidP="00F67482">
      <w:pPr>
        <w:pStyle w:val="PlaceEven"/>
      </w:pPr>
      <w:r w:rsidRPr="008C2D2E">
        <w:t>4.</w:t>
      </w:r>
      <w:r w:rsidRPr="008C2D2E">
        <w:tab/>
        <w:t>Emma Wilson</w:t>
      </w:r>
      <w:r w:rsidRPr="008C2D2E">
        <w:tab/>
        <w:t>12</w:t>
      </w:r>
      <w:r w:rsidRPr="008C2D2E">
        <w:tab/>
        <w:t>Derwentside</w:t>
      </w:r>
      <w:r w:rsidRPr="008C2D2E">
        <w:tab/>
      </w:r>
      <w:r w:rsidRPr="008C2D2E">
        <w:tab/>
        <w:t xml:space="preserve"> 2:47.40</w:t>
      </w:r>
      <w:r w:rsidRPr="008C2D2E">
        <w:tab/>
      </w:r>
      <w:r w:rsidRPr="008C2D2E">
        <w:tab/>
      </w:r>
      <w:r w:rsidRPr="008C2D2E">
        <w:tab/>
      </w:r>
      <w:r w:rsidRPr="008C2D2E">
        <w:tab/>
      </w:r>
      <w:r w:rsidRPr="008C2D2E">
        <w:tab/>
        <w:t xml:space="preserve">   35.97</w:t>
      </w:r>
      <w:r w:rsidRPr="008C2D2E">
        <w:tab/>
        <w:t xml:space="preserve"> 1:18.34</w:t>
      </w:r>
      <w:r w:rsidRPr="008C2D2E">
        <w:tab/>
        <w:t xml:space="preserve"> 2:10.19</w:t>
      </w:r>
    </w:p>
    <w:p w:rsidR="00F67482" w:rsidRPr="008C2D2E" w:rsidRDefault="00F67482" w:rsidP="00F67482">
      <w:pPr>
        <w:pStyle w:val="PlaceEven"/>
      </w:pPr>
      <w:r w:rsidRPr="008C2D2E">
        <w:t>5.</w:t>
      </w:r>
      <w:r w:rsidRPr="008C2D2E">
        <w:tab/>
        <w:t>Laura Cook</w:t>
      </w:r>
      <w:r w:rsidRPr="008C2D2E">
        <w:tab/>
        <w:t>12</w:t>
      </w:r>
      <w:r w:rsidRPr="008C2D2E">
        <w:tab/>
        <w:t>Tynemouth</w:t>
      </w:r>
      <w:r w:rsidRPr="008C2D2E">
        <w:tab/>
      </w:r>
      <w:r w:rsidRPr="008C2D2E">
        <w:tab/>
        <w:t xml:space="preserve"> 2:49.08</w:t>
      </w:r>
      <w:r w:rsidRPr="008C2D2E">
        <w:tab/>
      </w:r>
      <w:r w:rsidRPr="008C2D2E">
        <w:tab/>
      </w:r>
      <w:r w:rsidRPr="008C2D2E">
        <w:tab/>
      </w:r>
      <w:r w:rsidRPr="008C2D2E">
        <w:tab/>
      </w:r>
      <w:r w:rsidRPr="008C2D2E">
        <w:tab/>
        <w:t xml:space="preserve">   37.74</w:t>
      </w:r>
      <w:r w:rsidRPr="008C2D2E">
        <w:tab/>
        <w:t xml:space="preserve"> 1:22.03</w:t>
      </w:r>
      <w:r w:rsidRPr="008C2D2E">
        <w:tab/>
        <w:t xml:space="preserve"> 2:11.48</w:t>
      </w:r>
    </w:p>
    <w:p w:rsidR="00F67482" w:rsidRPr="008C2D2E" w:rsidRDefault="00F67482" w:rsidP="00F67482">
      <w:pPr>
        <w:pStyle w:val="PlaceEven"/>
      </w:pPr>
      <w:r w:rsidRPr="008C2D2E">
        <w:t>6.</w:t>
      </w:r>
      <w:r w:rsidRPr="008C2D2E">
        <w:tab/>
        <w:t>Lara McEvoy</w:t>
      </w:r>
      <w:r w:rsidRPr="008C2D2E">
        <w:tab/>
        <w:t>12</w:t>
      </w:r>
      <w:r w:rsidRPr="008C2D2E">
        <w:tab/>
        <w:t>AerLingus</w:t>
      </w:r>
      <w:r w:rsidRPr="008C2D2E">
        <w:tab/>
      </w:r>
      <w:r w:rsidRPr="008C2D2E">
        <w:tab/>
        <w:t xml:space="preserve"> 2:51.37</w:t>
      </w:r>
      <w:r w:rsidRPr="008C2D2E">
        <w:tab/>
      </w:r>
      <w:r w:rsidRPr="008C2D2E">
        <w:tab/>
      </w:r>
      <w:r w:rsidRPr="008C2D2E">
        <w:tab/>
      </w:r>
      <w:r w:rsidRPr="008C2D2E">
        <w:tab/>
      </w:r>
      <w:r w:rsidRPr="008C2D2E">
        <w:tab/>
        <w:t xml:space="preserve">   40.13</w:t>
      </w:r>
      <w:r w:rsidRPr="008C2D2E">
        <w:tab/>
        <w:t xml:space="preserve"> 1:21.79</w:t>
      </w:r>
      <w:r w:rsidRPr="008C2D2E">
        <w:tab/>
        <w:t xml:space="preserve"> 2:13.11</w:t>
      </w:r>
    </w:p>
    <w:p w:rsidR="00F67482" w:rsidRPr="008C2D2E" w:rsidRDefault="00F67482" w:rsidP="00F67482">
      <w:pPr>
        <w:pStyle w:val="PlaceEven"/>
      </w:pPr>
      <w:r w:rsidRPr="008C2D2E">
        <w:t>7.</w:t>
      </w:r>
      <w:r w:rsidRPr="008C2D2E">
        <w:tab/>
        <w:t>Harriet Lee</w:t>
      </w:r>
      <w:r w:rsidRPr="008C2D2E">
        <w:tab/>
        <w:t>12</w:t>
      </w:r>
      <w:r w:rsidRPr="008C2D2E">
        <w:tab/>
        <w:t>Tynemouth</w:t>
      </w:r>
      <w:r w:rsidRPr="008C2D2E">
        <w:tab/>
      </w:r>
      <w:r w:rsidRPr="008C2D2E">
        <w:tab/>
        <w:t xml:space="preserve"> 2:52.94</w:t>
      </w:r>
      <w:r w:rsidRPr="008C2D2E">
        <w:tab/>
      </w:r>
      <w:r w:rsidRPr="008C2D2E">
        <w:tab/>
      </w:r>
      <w:r w:rsidRPr="008C2D2E">
        <w:tab/>
      </w:r>
      <w:r w:rsidRPr="008C2D2E">
        <w:tab/>
      </w:r>
      <w:r w:rsidRPr="008C2D2E">
        <w:tab/>
        <w:t xml:space="preserve">   44.25</w:t>
      </w:r>
      <w:r w:rsidRPr="008C2D2E">
        <w:tab/>
        <w:t xml:space="preserve"> 1:28.59</w:t>
      </w:r>
      <w:r w:rsidRPr="008C2D2E">
        <w:tab/>
        <w:t xml:space="preserve"> 2:17.30</w:t>
      </w:r>
    </w:p>
    <w:p w:rsidR="00F67482" w:rsidRPr="008C2D2E" w:rsidRDefault="00F67482" w:rsidP="00F67482">
      <w:pPr>
        <w:pStyle w:val="PlaceEven"/>
      </w:pPr>
      <w:r w:rsidRPr="008C2D2E">
        <w:lastRenderedPageBreak/>
        <w:t>8.</w:t>
      </w:r>
      <w:r w:rsidRPr="008C2D2E">
        <w:tab/>
        <w:t>Zara Postlethwaite</w:t>
      </w:r>
      <w:r w:rsidRPr="008C2D2E">
        <w:tab/>
        <w:t>12</w:t>
      </w:r>
      <w:r w:rsidRPr="008C2D2E">
        <w:tab/>
        <w:t>Copeland</w:t>
      </w:r>
      <w:r w:rsidRPr="008C2D2E">
        <w:tab/>
      </w:r>
      <w:r w:rsidRPr="008C2D2E">
        <w:tab/>
        <w:t xml:space="preserve"> 2:54.00</w:t>
      </w:r>
      <w:r w:rsidRPr="008C2D2E">
        <w:tab/>
      </w:r>
      <w:r w:rsidRPr="008C2D2E">
        <w:tab/>
      </w:r>
      <w:r w:rsidRPr="008C2D2E">
        <w:tab/>
      </w:r>
      <w:r w:rsidRPr="008C2D2E">
        <w:tab/>
      </w:r>
      <w:r w:rsidRPr="008C2D2E">
        <w:tab/>
        <w:t xml:space="preserve">   39.93</w:t>
      </w:r>
      <w:r w:rsidRPr="008C2D2E">
        <w:tab/>
        <w:t xml:space="preserve"> 1:26.79</w:t>
      </w:r>
      <w:r w:rsidRPr="008C2D2E">
        <w:tab/>
        <w:t xml:space="preserve"> 2:16.24</w:t>
      </w:r>
    </w:p>
    <w:p w:rsidR="00F67482" w:rsidRPr="008C2D2E" w:rsidRDefault="00F67482" w:rsidP="00F67482">
      <w:pPr>
        <w:pStyle w:val="PlaceEven"/>
      </w:pPr>
      <w:r w:rsidRPr="008C2D2E">
        <w:t>9.</w:t>
      </w:r>
      <w:r w:rsidRPr="008C2D2E">
        <w:tab/>
        <w:t>Katherine Keogh</w:t>
      </w:r>
      <w:r w:rsidRPr="008C2D2E">
        <w:tab/>
        <w:t>12</w:t>
      </w:r>
      <w:r w:rsidRPr="008C2D2E">
        <w:tab/>
        <w:t>Moors</w:t>
      </w:r>
      <w:r w:rsidRPr="008C2D2E">
        <w:tab/>
      </w:r>
      <w:r w:rsidRPr="008C2D2E">
        <w:tab/>
        <w:t xml:space="preserve"> 2:54.19</w:t>
      </w:r>
      <w:r w:rsidRPr="008C2D2E">
        <w:tab/>
      </w:r>
      <w:r w:rsidRPr="008C2D2E">
        <w:tab/>
      </w:r>
      <w:r w:rsidRPr="008C2D2E">
        <w:tab/>
      </w:r>
      <w:r w:rsidRPr="008C2D2E">
        <w:tab/>
      </w:r>
      <w:r w:rsidRPr="008C2D2E">
        <w:tab/>
        <w:t xml:space="preserve">   39.41</w:t>
      </w:r>
      <w:r w:rsidRPr="008C2D2E">
        <w:tab/>
        <w:t xml:space="preserve"> 1:24.32</w:t>
      </w:r>
      <w:r w:rsidRPr="008C2D2E">
        <w:tab/>
        <w:t xml:space="preserve"> 2:16.32</w:t>
      </w:r>
    </w:p>
    <w:p w:rsidR="00F67482" w:rsidRPr="008C2D2E" w:rsidRDefault="00F67482" w:rsidP="00F67482">
      <w:pPr>
        <w:pStyle w:val="PlaceEven"/>
      </w:pPr>
      <w:r w:rsidRPr="008C2D2E">
        <w:t>10.</w:t>
      </w:r>
      <w:r w:rsidRPr="008C2D2E">
        <w:tab/>
        <w:t>Emma Muirhead</w:t>
      </w:r>
      <w:r w:rsidRPr="008C2D2E">
        <w:tab/>
        <w:t>12</w:t>
      </w:r>
      <w:r w:rsidRPr="008C2D2E">
        <w:tab/>
        <w:t>Middlesboro</w:t>
      </w:r>
      <w:r w:rsidRPr="008C2D2E">
        <w:tab/>
      </w:r>
      <w:r w:rsidRPr="008C2D2E">
        <w:tab/>
        <w:t xml:space="preserve"> 2:56.03</w:t>
      </w:r>
      <w:r w:rsidRPr="008C2D2E">
        <w:tab/>
      </w:r>
      <w:r w:rsidRPr="008C2D2E">
        <w:tab/>
      </w:r>
      <w:r w:rsidRPr="008C2D2E">
        <w:tab/>
      </w:r>
      <w:r w:rsidRPr="008C2D2E">
        <w:tab/>
      </w:r>
      <w:r w:rsidRPr="008C2D2E">
        <w:tab/>
        <w:t xml:space="preserve">   41.77</w:t>
      </w:r>
      <w:r w:rsidRPr="008C2D2E">
        <w:tab/>
        <w:t xml:space="preserve"> 1:27.60</w:t>
      </w:r>
      <w:r w:rsidRPr="008C2D2E">
        <w:tab/>
        <w:t xml:space="preserve"> 2:16.43</w:t>
      </w:r>
    </w:p>
    <w:p w:rsidR="00F67482" w:rsidRPr="008C2D2E" w:rsidRDefault="00F67482" w:rsidP="00F67482">
      <w:pPr>
        <w:pStyle w:val="PlaceEven"/>
      </w:pPr>
      <w:r w:rsidRPr="008C2D2E">
        <w:t>11.</w:t>
      </w:r>
      <w:r w:rsidRPr="008C2D2E">
        <w:tab/>
        <w:t>Catherine Arrol</w:t>
      </w:r>
      <w:r w:rsidRPr="008C2D2E">
        <w:tab/>
        <w:t>12</w:t>
      </w:r>
      <w:r w:rsidRPr="008C2D2E">
        <w:tab/>
        <w:t>Bo Stockton</w:t>
      </w:r>
      <w:r w:rsidRPr="008C2D2E">
        <w:tab/>
      </w:r>
      <w:r w:rsidRPr="008C2D2E">
        <w:tab/>
        <w:t xml:space="preserve"> 2:58.26</w:t>
      </w:r>
      <w:r w:rsidRPr="008C2D2E">
        <w:tab/>
      </w:r>
      <w:r w:rsidRPr="008C2D2E">
        <w:tab/>
      </w:r>
      <w:r w:rsidRPr="008C2D2E">
        <w:tab/>
      </w:r>
      <w:r w:rsidRPr="008C2D2E">
        <w:tab/>
      </w:r>
      <w:r w:rsidRPr="008C2D2E">
        <w:tab/>
        <w:t xml:space="preserve">   37.24</w:t>
      </w:r>
      <w:r w:rsidRPr="008C2D2E">
        <w:tab/>
        <w:t xml:space="preserve"> 1:22.91</w:t>
      </w:r>
      <w:r w:rsidRPr="008C2D2E">
        <w:tab/>
        <w:t xml:space="preserve"> 2:18.77</w:t>
      </w:r>
    </w:p>
    <w:p w:rsidR="00F67482" w:rsidRPr="008C2D2E" w:rsidRDefault="00F67482" w:rsidP="00F67482">
      <w:pPr>
        <w:pStyle w:val="PlaceEven"/>
      </w:pPr>
      <w:r w:rsidRPr="008C2D2E">
        <w:t>12.</w:t>
      </w:r>
      <w:r w:rsidRPr="008C2D2E">
        <w:tab/>
        <w:t>Kimiko Cheng</w:t>
      </w:r>
      <w:r w:rsidRPr="008C2D2E">
        <w:tab/>
        <w:t>12</w:t>
      </w:r>
      <w:r w:rsidRPr="008C2D2E">
        <w:tab/>
        <w:t>NCLSwimTeam</w:t>
      </w:r>
      <w:r w:rsidRPr="008C2D2E">
        <w:tab/>
      </w:r>
      <w:r w:rsidRPr="008C2D2E">
        <w:tab/>
        <w:t xml:space="preserve"> 3:00.62</w:t>
      </w:r>
      <w:r w:rsidRPr="008C2D2E">
        <w:tab/>
      </w:r>
      <w:r w:rsidRPr="008C2D2E">
        <w:tab/>
      </w:r>
      <w:r w:rsidRPr="008C2D2E">
        <w:tab/>
      </w:r>
      <w:r w:rsidRPr="008C2D2E">
        <w:tab/>
      </w:r>
      <w:r w:rsidRPr="008C2D2E">
        <w:tab/>
        <w:t xml:space="preserve">   36.51</w:t>
      </w:r>
      <w:r w:rsidRPr="008C2D2E">
        <w:tab/>
        <w:t xml:space="preserve"> 1:22.84</w:t>
      </w:r>
      <w:r w:rsidRPr="008C2D2E">
        <w:tab/>
        <w:t xml:space="preserve"> 2:19.53</w:t>
      </w:r>
    </w:p>
    <w:p w:rsidR="00F67482" w:rsidRPr="008C2D2E" w:rsidRDefault="00F67482" w:rsidP="00F67482">
      <w:pPr>
        <w:pStyle w:val="PlaceEven"/>
      </w:pPr>
      <w:r w:rsidRPr="008C2D2E">
        <w:t>13.</w:t>
      </w:r>
      <w:r w:rsidRPr="008C2D2E">
        <w:tab/>
        <w:t>Keri Noonan</w:t>
      </w:r>
      <w:r w:rsidRPr="008C2D2E">
        <w:tab/>
        <w:t>12</w:t>
      </w:r>
      <w:r w:rsidRPr="008C2D2E">
        <w:tab/>
        <w:t>AerLingus</w:t>
      </w:r>
      <w:r w:rsidRPr="008C2D2E">
        <w:tab/>
      </w:r>
      <w:r w:rsidRPr="008C2D2E">
        <w:tab/>
        <w:t xml:space="preserve"> 3:01.21</w:t>
      </w:r>
      <w:r w:rsidRPr="008C2D2E">
        <w:tab/>
      </w:r>
      <w:r w:rsidRPr="008C2D2E">
        <w:tab/>
      </w:r>
      <w:r w:rsidRPr="008C2D2E">
        <w:tab/>
      </w:r>
      <w:r w:rsidRPr="008C2D2E">
        <w:tab/>
      </w:r>
      <w:r w:rsidRPr="008C2D2E">
        <w:tab/>
        <w:t xml:space="preserve">   41.23</w:t>
      </w:r>
      <w:r w:rsidRPr="008C2D2E">
        <w:tab/>
        <w:t xml:space="preserve"> 1:25.23</w:t>
      </w:r>
      <w:r w:rsidRPr="008C2D2E">
        <w:tab/>
        <w:t xml:space="preserve"> 2:20.35</w:t>
      </w:r>
    </w:p>
    <w:p w:rsidR="00F67482" w:rsidRPr="008C2D2E" w:rsidRDefault="00F67482" w:rsidP="00F67482">
      <w:pPr>
        <w:pStyle w:val="PlaceEven"/>
      </w:pPr>
      <w:r w:rsidRPr="008C2D2E">
        <w:t>14.</w:t>
      </w:r>
      <w:r w:rsidRPr="008C2D2E">
        <w:tab/>
        <w:t>Faye Rogers</w:t>
      </w:r>
      <w:r w:rsidRPr="008C2D2E">
        <w:tab/>
        <w:t>12</w:t>
      </w:r>
      <w:r w:rsidRPr="008C2D2E">
        <w:tab/>
        <w:t>Bo Stockton</w:t>
      </w:r>
      <w:r w:rsidRPr="008C2D2E">
        <w:tab/>
      </w:r>
      <w:r w:rsidRPr="008C2D2E">
        <w:tab/>
        <w:t xml:space="preserve"> 3:02.66</w:t>
      </w:r>
      <w:r w:rsidRPr="008C2D2E">
        <w:tab/>
      </w:r>
      <w:r w:rsidRPr="008C2D2E">
        <w:tab/>
      </w:r>
      <w:r w:rsidRPr="008C2D2E">
        <w:tab/>
      </w:r>
      <w:r w:rsidRPr="008C2D2E">
        <w:tab/>
      </w:r>
      <w:r w:rsidRPr="008C2D2E">
        <w:tab/>
        <w:t xml:space="preserve">   41.19</w:t>
      </w:r>
      <w:r w:rsidRPr="008C2D2E">
        <w:tab/>
        <w:t xml:space="preserve"> 1:26.61</w:t>
      </w:r>
      <w:r w:rsidRPr="008C2D2E">
        <w:tab/>
        <w:t xml:space="preserve"> 2:23.63</w:t>
      </w:r>
    </w:p>
    <w:p w:rsidR="00F67482" w:rsidRPr="008C2D2E" w:rsidRDefault="00F67482" w:rsidP="00F67482">
      <w:pPr>
        <w:pStyle w:val="PlaceEven"/>
      </w:pPr>
      <w:r w:rsidRPr="008C2D2E">
        <w:t xml:space="preserve"> </w:t>
      </w:r>
      <w:r w:rsidRPr="008C2D2E">
        <w:tab/>
        <w:t>Maisie Scott-Stuart</w:t>
      </w:r>
      <w:r w:rsidRPr="008C2D2E">
        <w:tab/>
        <w:t>12</w:t>
      </w:r>
      <w:r w:rsidRPr="008C2D2E">
        <w:tab/>
        <w:t>NCLSwimTeam</w:t>
      </w:r>
      <w:r w:rsidRPr="008C2D2E">
        <w:tab/>
      </w:r>
      <w:r w:rsidRPr="008C2D2E">
        <w:tab/>
      </w:r>
      <w:r>
        <w:t>DNC</w:t>
      </w:r>
      <w:r w:rsidRPr="008C2D2E">
        <w:tab/>
      </w:r>
      <w:r w:rsidRPr="008C2D2E">
        <w:tab/>
      </w:r>
      <w:r w:rsidRPr="008C2D2E">
        <w:tab/>
      </w:r>
      <w:r w:rsidRPr="008C2D2E">
        <w:tab/>
      </w:r>
      <w:r w:rsidRPr="008C2D2E">
        <w:tab/>
      </w:r>
      <w:r w:rsidRPr="008C2D2E">
        <w:tab/>
      </w:r>
      <w:r w:rsidRPr="008C2D2E">
        <w:tab/>
      </w:r>
    </w:p>
    <w:p w:rsidR="00F67482" w:rsidRPr="008C2D2E" w:rsidRDefault="00F67482" w:rsidP="00F67482">
      <w:pPr>
        <w:pStyle w:val="AgeGroupHeader"/>
      </w:pPr>
      <w:r w:rsidRPr="008C2D2E">
        <w:t xml:space="preserve">13 Yrs </w:t>
      </w:r>
      <w:r>
        <w:t>Age Group</w:t>
      </w:r>
      <w:r w:rsidRPr="008C2D2E">
        <w:t xml:space="preserve"> - Full Results</w:t>
      </w:r>
    </w:p>
    <w:p w:rsidR="00F67482" w:rsidRPr="008C2D2E" w:rsidRDefault="00F67482" w:rsidP="00F67482">
      <w:pPr>
        <w:pStyle w:val="PlaceHeader"/>
      </w:pPr>
      <w:r>
        <w:t>Place</w:t>
      </w:r>
      <w:r w:rsidRPr="008C2D2E">
        <w:tab/>
        <w:t>Name</w:t>
      </w:r>
      <w:r w:rsidRPr="008C2D2E">
        <w:tab/>
        <w:t>AaD</w:t>
      </w:r>
      <w:r w:rsidRPr="008C2D2E">
        <w:tab/>
        <w:t>Club</w:t>
      </w:r>
      <w:r w:rsidRPr="008C2D2E">
        <w:tab/>
      </w:r>
      <w:r w:rsidRPr="008C2D2E">
        <w:tab/>
        <w:t>Time</w:t>
      </w:r>
      <w:r w:rsidRPr="008C2D2E">
        <w:tab/>
      </w:r>
      <w:r w:rsidRPr="008C2D2E">
        <w:tab/>
      </w:r>
      <w:r w:rsidRPr="008C2D2E">
        <w:tab/>
      </w:r>
      <w:r w:rsidRPr="008C2D2E">
        <w:tab/>
      </w:r>
      <w:r w:rsidRPr="008C2D2E">
        <w:tab/>
        <w:t>50</w:t>
      </w:r>
      <w:r w:rsidRPr="008C2D2E">
        <w:tab/>
        <w:t>100</w:t>
      </w:r>
      <w:r w:rsidRPr="008C2D2E">
        <w:tab/>
        <w:t>150</w:t>
      </w:r>
    </w:p>
    <w:p w:rsidR="00F67482" w:rsidRPr="008C2D2E" w:rsidRDefault="00F67482" w:rsidP="00F67482">
      <w:pPr>
        <w:pStyle w:val="PlaceEven"/>
      </w:pPr>
      <w:r w:rsidRPr="008C2D2E">
        <w:t>1.</w:t>
      </w:r>
      <w:r w:rsidRPr="008C2D2E">
        <w:tab/>
        <w:t>Emily Large</w:t>
      </w:r>
      <w:r w:rsidRPr="008C2D2E">
        <w:tab/>
        <w:t>13</w:t>
      </w:r>
      <w:r w:rsidRPr="008C2D2E">
        <w:tab/>
        <w:t>NCLSwimTeam</w:t>
      </w:r>
      <w:r w:rsidRPr="008C2D2E">
        <w:tab/>
      </w:r>
      <w:r w:rsidRPr="008C2D2E">
        <w:tab/>
        <w:t xml:space="preserve"> 2:27.35</w:t>
      </w:r>
      <w:r w:rsidRPr="008C2D2E">
        <w:tab/>
      </w:r>
      <w:r w:rsidRPr="008C2D2E">
        <w:tab/>
      </w:r>
      <w:r w:rsidRPr="008C2D2E">
        <w:tab/>
      </w:r>
      <w:r w:rsidRPr="008C2D2E">
        <w:tab/>
      </w:r>
      <w:r w:rsidRPr="008C2D2E">
        <w:tab/>
        <w:t xml:space="preserve">   31.57</w:t>
      </w:r>
      <w:r w:rsidRPr="008C2D2E">
        <w:tab/>
        <w:t xml:space="preserve"> 1:09.96</w:t>
      </w:r>
      <w:r w:rsidRPr="008C2D2E">
        <w:tab/>
        <w:t xml:space="preserve"> 1:54.07</w:t>
      </w:r>
    </w:p>
    <w:p w:rsidR="00F67482" w:rsidRPr="008C2D2E" w:rsidRDefault="00F67482" w:rsidP="00F67482">
      <w:pPr>
        <w:pStyle w:val="PlaceEven"/>
      </w:pPr>
      <w:r w:rsidRPr="008C2D2E">
        <w:t>2.</w:t>
      </w:r>
      <w:r w:rsidRPr="008C2D2E">
        <w:tab/>
        <w:t>Jane Brown</w:t>
      </w:r>
      <w:r w:rsidRPr="008C2D2E">
        <w:tab/>
        <w:t>13</w:t>
      </w:r>
      <w:r w:rsidRPr="008C2D2E">
        <w:tab/>
        <w:t>NCLSwimTeam</w:t>
      </w:r>
      <w:r w:rsidRPr="008C2D2E">
        <w:tab/>
      </w:r>
      <w:r w:rsidRPr="008C2D2E">
        <w:tab/>
        <w:t xml:space="preserve"> 2:30.29</w:t>
      </w:r>
      <w:r w:rsidRPr="008C2D2E">
        <w:tab/>
      </w:r>
      <w:r w:rsidRPr="008C2D2E">
        <w:tab/>
      </w:r>
      <w:r w:rsidRPr="008C2D2E">
        <w:tab/>
      </w:r>
      <w:r w:rsidRPr="008C2D2E">
        <w:tab/>
      </w:r>
      <w:r w:rsidRPr="008C2D2E">
        <w:tab/>
        <w:t xml:space="preserve">   32.19</w:t>
      </w:r>
      <w:r w:rsidRPr="008C2D2E">
        <w:tab/>
        <w:t xml:space="preserve"> 1:09.42</w:t>
      </w:r>
      <w:r w:rsidRPr="008C2D2E">
        <w:tab/>
        <w:t xml:space="preserve"> 1:54.60</w:t>
      </w:r>
    </w:p>
    <w:p w:rsidR="00F67482" w:rsidRPr="008C2D2E" w:rsidRDefault="00F67482" w:rsidP="00F67482">
      <w:pPr>
        <w:pStyle w:val="PlaceEven"/>
      </w:pPr>
      <w:r w:rsidRPr="008C2D2E">
        <w:t>3.</w:t>
      </w:r>
      <w:r w:rsidRPr="008C2D2E">
        <w:tab/>
        <w:t>Elizabeth Clements</w:t>
      </w:r>
      <w:r w:rsidRPr="008C2D2E">
        <w:tab/>
        <w:t>13</w:t>
      </w:r>
      <w:r w:rsidRPr="008C2D2E">
        <w:tab/>
        <w:t>Co Sund'land</w:t>
      </w:r>
      <w:r w:rsidRPr="008C2D2E">
        <w:tab/>
      </w:r>
      <w:r w:rsidRPr="008C2D2E">
        <w:tab/>
        <w:t xml:space="preserve"> 2:36.60</w:t>
      </w:r>
      <w:r w:rsidRPr="008C2D2E">
        <w:tab/>
      </w:r>
      <w:r w:rsidRPr="008C2D2E">
        <w:tab/>
      </w:r>
      <w:r w:rsidRPr="008C2D2E">
        <w:tab/>
      </w:r>
      <w:r w:rsidRPr="008C2D2E">
        <w:tab/>
      </w:r>
      <w:r w:rsidRPr="008C2D2E">
        <w:tab/>
        <w:t xml:space="preserve">   34.27</w:t>
      </w:r>
      <w:r w:rsidRPr="008C2D2E">
        <w:tab/>
        <w:t xml:space="preserve"> 1:14.22</w:t>
      </w:r>
      <w:r w:rsidRPr="008C2D2E">
        <w:tab/>
        <w:t xml:space="preserve"> 2:01.61</w:t>
      </w:r>
    </w:p>
    <w:p w:rsidR="00F67482" w:rsidRPr="008C2D2E" w:rsidRDefault="00F67482" w:rsidP="00F67482">
      <w:pPr>
        <w:pStyle w:val="PlaceEven"/>
      </w:pPr>
      <w:r w:rsidRPr="008C2D2E">
        <w:t>4.</w:t>
      </w:r>
      <w:r w:rsidRPr="008C2D2E">
        <w:tab/>
        <w:t>Madeleine Brandon</w:t>
      </w:r>
      <w:r w:rsidRPr="008C2D2E">
        <w:tab/>
        <w:t>13</w:t>
      </w:r>
      <w:r w:rsidRPr="008C2D2E">
        <w:tab/>
        <w:t>Tynemouth</w:t>
      </w:r>
      <w:r w:rsidRPr="008C2D2E">
        <w:tab/>
      </w:r>
      <w:r w:rsidRPr="008C2D2E">
        <w:tab/>
        <w:t xml:space="preserve"> 2:37.56</w:t>
      </w:r>
      <w:r w:rsidRPr="008C2D2E">
        <w:tab/>
      </w:r>
      <w:r w:rsidRPr="008C2D2E">
        <w:tab/>
      </w:r>
      <w:r w:rsidRPr="008C2D2E">
        <w:tab/>
      </w:r>
      <w:r w:rsidRPr="008C2D2E">
        <w:tab/>
      </w:r>
      <w:r w:rsidRPr="008C2D2E">
        <w:tab/>
        <w:t xml:space="preserve">   33.85</w:t>
      </w:r>
      <w:r w:rsidRPr="008C2D2E">
        <w:tab/>
        <w:t xml:space="preserve"> 1:13.33</w:t>
      </w:r>
      <w:r w:rsidRPr="008C2D2E">
        <w:tab/>
        <w:t xml:space="preserve"> 2:02.39</w:t>
      </w:r>
    </w:p>
    <w:p w:rsidR="00F67482" w:rsidRPr="008C2D2E" w:rsidRDefault="00F67482" w:rsidP="00F67482">
      <w:pPr>
        <w:pStyle w:val="PlaceEven"/>
      </w:pPr>
      <w:r w:rsidRPr="008C2D2E">
        <w:t>5.</w:t>
      </w:r>
      <w:r w:rsidRPr="008C2D2E">
        <w:tab/>
        <w:t>Rebekah Worthy</w:t>
      </w:r>
      <w:r w:rsidRPr="008C2D2E">
        <w:tab/>
        <w:t>13</w:t>
      </w:r>
      <w:r w:rsidRPr="008C2D2E">
        <w:tab/>
        <w:t>Middlesboro</w:t>
      </w:r>
      <w:r w:rsidRPr="008C2D2E">
        <w:tab/>
      </w:r>
      <w:r w:rsidRPr="008C2D2E">
        <w:tab/>
        <w:t xml:space="preserve"> 2:39.65</w:t>
      </w:r>
      <w:r w:rsidRPr="008C2D2E">
        <w:tab/>
      </w:r>
      <w:r w:rsidRPr="008C2D2E">
        <w:tab/>
      </w:r>
      <w:r w:rsidRPr="008C2D2E">
        <w:tab/>
      </w:r>
      <w:r w:rsidRPr="008C2D2E">
        <w:tab/>
      </w:r>
      <w:r w:rsidRPr="008C2D2E">
        <w:tab/>
        <w:t xml:space="preserve">   37.48</w:t>
      </w:r>
      <w:r w:rsidRPr="008C2D2E">
        <w:tab/>
        <w:t xml:space="preserve"> 1:16.49</w:t>
      </w:r>
      <w:r w:rsidRPr="008C2D2E">
        <w:tab/>
        <w:t xml:space="preserve"> 2:03.60</w:t>
      </w:r>
    </w:p>
    <w:p w:rsidR="00F67482" w:rsidRPr="008C2D2E" w:rsidRDefault="00F67482" w:rsidP="00F67482">
      <w:pPr>
        <w:pStyle w:val="PlaceEven"/>
      </w:pPr>
      <w:r w:rsidRPr="008C2D2E">
        <w:t>6.</w:t>
      </w:r>
      <w:r w:rsidRPr="008C2D2E">
        <w:tab/>
        <w:t>Rebecca Dobbins</w:t>
      </w:r>
      <w:r w:rsidRPr="008C2D2E">
        <w:tab/>
        <w:t>13</w:t>
      </w:r>
      <w:r w:rsidRPr="008C2D2E">
        <w:tab/>
        <w:t>NCLSwimTeam</w:t>
      </w:r>
      <w:r w:rsidRPr="008C2D2E">
        <w:tab/>
      </w:r>
      <w:r w:rsidRPr="008C2D2E">
        <w:tab/>
        <w:t xml:space="preserve"> 2:40.45</w:t>
      </w:r>
      <w:r w:rsidRPr="008C2D2E">
        <w:tab/>
      </w:r>
      <w:r w:rsidRPr="008C2D2E">
        <w:tab/>
      </w:r>
      <w:r w:rsidRPr="008C2D2E">
        <w:tab/>
      </w:r>
      <w:r w:rsidRPr="008C2D2E">
        <w:tab/>
      </w:r>
      <w:r w:rsidRPr="008C2D2E">
        <w:tab/>
        <w:t xml:space="preserve">   36.62</w:t>
      </w:r>
      <w:r w:rsidRPr="008C2D2E">
        <w:tab/>
        <w:t xml:space="preserve"> 1:18.20</w:t>
      </w:r>
      <w:r w:rsidRPr="008C2D2E">
        <w:tab/>
        <w:t xml:space="preserve"> 2:05.83</w:t>
      </w:r>
    </w:p>
    <w:p w:rsidR="00F67482" w:rsidRPr="008C2D2E" w:rsidRDefault="00F67482" w:rsidP="00F67482">
      <w:pPr>
        <w:pStyle w:val="PlaceEven"/>
      </w:pPr>
      <w:r w:rsidRPr="008C2D2E">
        <w:t>7.</w:t>
      </w:r>
      <w:r w:rsidRPr="008C2D2E">
        <w:tab/>
        <w:t>Ailish Gregory</w:t>
      </w:r>
      <w:r w:rsidRPr="008C2D2E">
        <w:tab/>
        <w:t>13</w:t>
      </w:r>
      <w:r w:rsidRPr="008C2D2E">
        <w:tab/>
        <w:t>Tynemouth</w:t>
      </w:r>
      <w:r w:rsidRPr="008C2D2E">
        <w:tab/>
      </w:r>
      <w:r w:rsidRPr="008C2D2E">
        <w:tab/>
        <w:t xml:space="preserve"> 2:41.09</w:t>
      </w:r>
      <w:r w:rsidRPr="008C2D2E">
        <w:tab/>
      </w:r>
      <w:r w:rsidRPr="008C2D2E">
        <w:tab/>
      </w:r>
      <w:r w:rsidRPr="008C2D2E">
        <w:tab/>
      </w:r>
      <w:r w:rsidRPr="008C2D2E">
        <w:tab/>
      </w:r>
      <w:r w:rsidRPr="008C2D2E">
        <w:tab/>
        <w:t xml:space="preserve">   34.18</w:t>
      </w:r>
      <w:r w:rsidRPr="008C2D2E">
        <w:tab/>
        <w:t xml:space="preserve"> 1:17.00</w:t>
      </w:r>
      <w:r w:rsidRPr="008C2D2E">
        <w:tab/>
        <w:t xml:space="preserve"> 2:06.75</w:t>
      </w:r>
    </w:p>
    <w:p w:rsidR="00F67482" w:rsidRPr="008C2D2E" w:rsidRDefault="00F67482" w:rsidP="00F67482">
      <w:pPr>
        <w:pStyle w:val="PlaceEven"/>
      </w:pPr>
      <w:r w:rsidRPr="008C2D2E">
        <w:t>8.</w:t>
      </w:r>
      <w:r w:rsidRPr="008C2D2E">
        <w:tab/>
        <w:t>Freya Williams</w:t>
      </w:r>
      <w:r w:rsidRPr="008C2D2E">
        <w:tab/>
        <w:t>13</w:t>
      </w:r>
      <w:r w:rsidRPr="008C2D2E">
        <w:tab/>
        <w:t>Billingham</w:t>
      </w:r>
      <w:r w:rsidRPr="008C2D2E">
        <w:tab/>
      </w:r>
      <w:r w:rsidRPr="008C2D2E">
        <w:tab/>
        <w:t xml:space="preserve"> 2:41.72</w:t>
      </w:r>
      <w:r w:rsidRPr="008C2D2E">
        <w:tab/>
      </w:r>
      <w:r w:rsidRPr="008C2D2E">
        <w:tab/>
      </w:r>
      <w:r w:rsidRPr="008C2D2E">
        <w:tab/>
      </w:r>
      <w:r w:rsidRPr="008C2D2E">
        <w:tab/>
      </w:r>
      <w:r w:rsidRPr="008C2D2E">
        <w:tab/>
        <w:t xml:space="preserve">   34.49</w:t>
      </w:r>
      <w:r w:rsidRPr="008C2D2E">
        <w:tab/>
        <w:t xml:space="preserve"> 1:15.40</w:t>
      </w:r>
      <w:r w:rsidRPr="008C2D2E">
        <w:tab/>
        <w:t xml:space="preserve"> 2:06.86</w:t>
      </w:r>
    </w:p>
    <w:p w:rsidR="00F67482" w:rsidRPr="008C2D2E" w:rsidRDefault="00F67482" w:rsidP="00F67482">
      <w:pPr>
        <w:pStyle w:val="PlaceEven"/>
      </w:pPr>
      <w:r w:rsidRPr="008C2D2E">
        <w:t>9.</w:t>
      </w:r>
      <w:r w:rsidRPr="008C2D2E">
        <w:tab/>
        <w:t>Ava Lambert</w:t>
      </w:r>
      <w:r w:rsidRPr="008C2D2E">
        <w:tab/>
        <w:t>13</w:t>
      </w:r>
      <w:r w:rsidRPr="008C2D2E">
        <w:tab/>
        <w:t>AerLingus</w:t>
      </w:r>
      <w:r w:rsidRPr="008C2D2E">
        <w:tab/>
      </w:r>
      <w:r w:rsidRPr="008C2D2E">
        <w:tab/>
        <w:t xml:space="preserve"> 2:42.04</w:t>
      </w:r>
      <w:r w:rsidRPr="008C2D2E">
        <w:tab/>
      </w:r>
      <w:r w:rsidRPr="008C2D2E">
        <w:tab/>
      </w:r>
      <w:r w:rsidRPr="008C2D2E">
        <w:tab/>
      </w:r>
      <w:r w:rsidRPr="008C2D2E">
        <w:tab/>
      </w:r>
      <w:r w:rsidRPr="008C2D2E">
        <w:tab/>
        <w:t xml:space="preserve">   33.22</w:t>
      </w:r>
      <w:r w:rsidRPr="008C2D2E">
        <w:tab/>
        <w:t xml:space="preserve"> 1:14.14</w:t>
      </w:r>
      <w:r w:rsidRPr="008C2D2E">
        <w:tab/>
        <w:t xml:space="preserve"> 2:02.82</w:t>
      </w:r>
    </w:p>
    <w:p w:rsidR="00F67482" w:rsidRPr="008C2D2E" w:rsidRDefault="00F67482" w:rsidP="00F67482">
      <w:pPr>
        <w:pStyle w:val="PlaceEven"/>
      </w:pPr>
      <w:r w:rsidRPr="008C2D2E">
        <w:t>10.</w:t>
      </w:r>
      <w:r w:rsidRPr="008C2D2E">
        <w:tab/>
        <w:t>Emily Wade</w:t>
      </w:r>
      <w:r w:rsidRPr="008C2D2E">
        <w:tab/>
        <w:t>13</w:t>
      </w:r>
      <w:r w:rsidRPr="008C2D2E">
        <w:tab/>
        <w:t>Bo Stockton</w:t>
      </w:r>
      <w:r w:rsidRPr="008C2D2E">
        <w:tab/>
      </w:r>
      <w:r w:rsidRPr="008C2D2E">
        <w:tab/>
        <w:t xml:space="preserve"> 2:43.67</w:t>
      </w:r>
      <w:r w:rsidRPr="008C2D2E">
        <w:tab/>
      </w:r>
      <w:r w:rsidRPr="008C2D2E">
        <w:tab/>
      </w:r>
      <w:r w:rsidRPr="008C2D2E">
        <w:tab/>
      </w:r>
      <w:r w:rsidRPr="008C2D2E">
        <w:tab/>
      </w:r>
      <w:r w:rsidRPr="008C2D2E">
        <w:tab/>
        <w:t xml:space="preserve">   38.65</w:t>
      </w:r>
      <w:r w:rsidRPr="008C2D2E">
        <w:tab/>
        <w:t xml:space="preserve"> 1:19.27</w:t>
      </w:r>
      <w:r w:rsidRPr="008C2D2E">
        <w:tab/>
        <w:t xml:space="preserve"> 2:07.95</w:t>
      </w:r>
    </w:p>
    <w:p w:rsidR="00F67482" w:rsidRPr="008C2D2E" w:rsidRDefault="00F67482" w:rsidP="00F67482">
      <w:pPr>
        <w:pStyle w:val="PlaceEven"/>
      </w:pPr>
      <w:r w:rsidRPr="008C2D2E">
        <w:t>11.</w:t>
      </w:r>
      <w:r w:rsidRPr="008C2D2E">
        <w:tab/>
        <w:t>Rebecca Hall</w:t>
      </w:r>
      <w:r w:rsidRPr="008C2D2E">
        <w:tab/>
        <w:t>13</w:t>
      </w:r>
      <w:r w:rsidRPr="008C2D2E">
        <w:tab/>
        <w:t>Sedgefield</w:t>
      </w:r>
      <w:r w:rsidRPr="008C2D2E">
        <w:tab/>
      </w:r>
      <w:r w:rsidRPr="008C2D2E">
        <w:tab/>
        <w:t xml:space="preserve"> 2:44.62</w:t>
      </w:r>
      <w:r w:rsidRPr="008C2D2E">
        <w:tab/>
      </w:r>
      <w:r w:rsidRPr="008C2D2E">
        <w:tab/>
      </w:r>
      <w:r w:rsidRPr="008C2D2E">
        <w:tab/>
      </w:r>
      <w:r w:rsidRPr="008C2D2E">
        <w:tab/>
      </w:r>
      <w:r w:rsidRPr="008C2D2E">
        <w:tab/>
        <w:t xml:space="preserve">   36.28</w:t>
      </w:r>
      <w:r w:rsidRPr="008C2D2E">
        <w:tab/>
        <w:t xml:space="preserve"> 1:17.58</w:t>
      </w:r>
      <w:r w:rsidRPr="008C2D2E">
        <w:tab/>
        <w:t xml:space="preserve"> 2:06.31</w:t>
      </w:r>
    </w:p>
    <w:p w:rsidR="00F67482" w:rsidRPr="008C2D2E" w:rsidRDefault="00F67482" w:rsidP="00F67482">
      <w:pPr>
        <w:pStyle w:val="PlaceEven"/>
      </w:pPr>
      <w:r w:rsidRPr="008C2D2E">
        <w:t>12.</w:t>
      </w:r>
      <w:r w:rsidRPr="008C2D2E">
        <w:tab/>
        <w:t>Anna Loughlin</w:t>
      </w:r>
      <w:r w:rsidRPr="008C2D2E">
        <w:tab/>
        <w:t>13</w:t>
      </w:r>
      <w:r w:rsidRPr="008C2D2E">
        <w:tab/>
        <w:t>Durham City</w:t>
      </w:r>
      <w:r w:rsidRPr="008C2D2E">
        <w:tab/>
      </w:r>
      <w:r w:rsidRPr="008C2D2E">
        <w:tab/>
        <w:t xml:space="preserve"> 2:45.81</w:t>
      </w:r>
      <w:r w:rsidRPr="008C2D2E">
        <w:tab/>
      </w:r>
      <w:r w:rsidRPr="008C2D2E">
        <w:tab/>
      </w:r>
      <w:r w:rsidRPr="008C2D2E">
        <w:tab/>
      </w:r>
      <w:r w:rsidRPr="008C2D2E">
        <w:tab/>
      </w:r>
      <w:r w:rsidRPr="008C2D2E">
        <w:tab/>
        <w:t xml:space="preserve">   34.78</w:t>
      </w:r>
      <w:r w:rsidRPr="008C2D2E">
        <w:tab/>
        <w:t xml:space="preserve"> 1:16.05</w:t>
      </w:r>
      <w:r w:rsidRPr="008C2D2E">
        <w:tab/>
        <w:t xml:space="preserve"> 2:08.87</w:t>
      </w:r>
    </w:p>
    <w:p w:rsidR="00F67482" w:rsidRPr="008C2D2E" w:rsidRDefault="00F67482" w:rsidP="00F67482">
      <w:pPr>
        <w:pStyle w:val="PlaceEven"/>
      </w:pPr>
      <w:r w:rsidRPr="008C2D2E">
        <w:t>13.</w:t>
      </w:r>
      <w:r w:rsidRPr="008C2D2E">
        <w:tab/>
        <w:t>Ana Lazar</w:t>
      </w:r>
      <w:r w:rsidRPr="008C2D2E">
        <w:tab/>
        <w:t>13</w:t>
      </w:r>
      <w:r w:rsidRPr="008C2D2E">
        <w:tab/>
        <w:t>Co Sund'land</w:t>
      </w:r>
      <w:r w:rsidRPr="008C2D2E">
        <w:tab/>
      </w:r>
      <w:r w:rsidRPr="008C2D2E">
        <w:tab/>
        <w:t xml:space="preserve"> 2:47.84</w:t>
      </w:r>
      <w:r w:rsidRPr="008C2D2E">
        <w:tab/>
      </w:r>
      <w:r w:rsidRPr="008C2D2E">
        <w:tab/>
      </w:r>
      <w:r w:rsidRPr="008C2D2E">
        <w:tab/>
      </w:r>
      <w:r w:rsidRPr="008C2D2E">
        <w:tab/>
      </w:r>
      <w:r w:rsidRPr="008C2D2E">
        <w:tab/>
        <w:t xml:space="preserve">   36.76</w:t>
      </w:r>
      <w:r w:rsidRPr="008C2D2E">
        <w:tab/>
        <w:t xml:space="preserve"> 1:20.64</w:t>
      </w:r>
      <w:r w:rsidRPr="008C2D2E">
        <w:tab/>
        <w:t xml:space="preserve"> 2:12.30</w:t>
      </w:r>
    </w:p>
    <w:p w:rsidR="00F67482" w:rsidRPr="008C2D2E" w:rsidRDefault="00F67482" w:rsidP="00F67482">
      <w:pPr>
        <w:pStyle w:val="PlaceEven"/>
      </w:pPr>
      <w:r w:rsidRPr="008C2D2E">
        <w:t>14.</w:t>
      </w:r>
      <w:r w:rsidRPr="008C2D2E">
        <w:tab/>
        <w:t>Emily Hunter</w:t>
      </w:r>
      <w:r w:rsidRPr="008C2D2E">
        <w:tab/>
        <w:t>13</w:t>
      </w:r>
      <w:r w:rsidRPr="008C2D2E">
        <w:tab/>
        <w:t>NCLSwimTeam</w:t>
      </w:r>
      <w:r w:rsidRPr="008C2D2E">
        <w:tab/>
      </w:r>
      <w:r w:rsidRPr="008C2D2E">
        <w:tab/>
        <w:t xml:space="preserve"> 2:49.00</w:t>
      </w:r>
      <w:r w:rsidRPr="008C2D2E">
        <w:tab/>
      </w:r>
      <w:r w:rsidRPr="008C2D2E">
        <w:tab/>
      </w:r>
      <w:r w:rsidRPr="008C2D2E">
        <w:tab/>
      </w:r>
      <w:r w:rsidRPr="008C2D2E">
        <w:tab/>
      </w:r>
      <w:r w:rsidRPr="008C2D2E">
        <w:tab/>
        <w:t xml:space="preserve">   36.16</w:t>
      </w:r>
      <w:r w:rsidRPr="008C2D2E">
        <w:tab/>
        <w:t xml:space="preserve"> 1:19.71</w:t>
      </w:r>
      <w:r w:rsidRPr="008C2D2E">
        <w:tab/>
        <w:t xml:space="preserve"> 2:13.64</w:t>
      </w:r>
    </w:p>
    <w:p w:rsidR="00F67482" w:rsidRPr="008C2D2E" w:rsidRDefault="00F67482" w:rsidP="00F67482">
      <w:pPr>
        <w:pStyle w:val="PlaceEven"/>
      </w:pPr>
      <w:r w:rsidRPr="008C2D2E">
        <w:t>15.</w:t>
      </w:r>
      <w:r w:rsidRPr="008C2D2E">
        <w:tab/>
        <w:t>Sally Abbott</w:t>
      </w:r>
      <w:r w:rsidRPr="008C2D2E">
        <w:tab/>
        <w:t>13</w:t>
      </w:r>
      <w:r w:rsidRPr="008C2D2E">
        <w:tab/>
        <w:t>Darlington</w:t>
      </w:r>
      <w:r w:rsidRPr="008C2D2E">
        <w:tab/>
      </w:r>
      <w:r w:rsidRPr="008C2D2E">
        <w:tab/>
        <w:t xml:space="preserve"> 2:50.36</w:t>
      </w:r>
      <w:r w:rsidRPr="008C2D2E">
        <w:tab/>
      </w:r>
      <w:r w:rsidRPr="008C2D2E">
        <w:tab/>
      </w:r>
      <w:r w:rsidRPr="008C2D2E">
        <w:tab/>
      </w:r>
      <w:r w:rsidRPr="008C2D2E">
        <w:tab/>
      </w:r>
      <w:r w:rsidRPr="008C2D2E">
        <w:tab/>
        <w:t xml:space="preserve">   37.75</w:t>
      </w:r>
      <w:r w:rsidRPr="008C2D2E">
        <w:tab/>
        <w:t xml:space="preserve"> 1:22.52</w:t>
      </w:r>
      <w:r w:rsidRPr="008C2D2E">
        <w:tab/>
        <w:t xml:space="preserve"> 2:13.11</w:t>
      </w:r>
    </w:p>
    <w:p w:rsidR="00F67482" w:rsidRPr="008C2D2E" w:rsidRDefault="00F67482" w:rsidP="00F67482">
      <w:pPr>
        <w:pStyle w:val="PlaceEven"/>
      </w:pPr>
      <w:r w:rsidRPr="008C2D2E">
        <w:t>16.</w:t>
      </w:r>
      <w:r w:rsidRPr="008C2D2E">
        <w:tab/>
        <w:t>Emily Hughes</w:t>
      </w:r>
      <w:r w:rsidRPr="008C2D2E">
        <w:tab/>
        <w:t>13</w:t>
      </w:r>
      <w:r w:rsidRPr="008C2D2E">
        <w:tab/>
        <w:t>Durham City</w:t>
      </w:r>
      <w:r w:rsidRPr="008C2D2E">
        <w:tab/>
      </w:r>
      <w:r w:rsidRPr="008C2D2E">
        <w:tab/>
        <w:t xml:space="preserve"> 2:51.50</w:t>
      </w:r>
      <w:r w:rsidRPr="008C2D2E">
        <w:tab/>
      </w:r>
      <w:r w:rsidRPr="008C2D2E">
        <w:tab/>
      </w:r>
      <w:r w:rsidRPr="008C2D2E">
        <w:tab/>
      </w:r>
      <w:r w:rsidRPr="008C2D2E">
        <w:tab/>
      </w:r>
      <w:r w:rsidRPr="008C2D2E">
        <w:tab/>
        <w:t xml:space="preserve">   39.18</w:t>
      </w:r>
      <w:r w:rsidRPr="008C2D2E">
        <w:tab/>
        <w:t xml:space="preserve"> 1:22.94</w:t>
      </w:r>
      <w:r w:rsidRPr="008C2D2E">
        <w:tab/>
        <w:t xml:space="preserve"> 2:14.69</w:t>
      </w:r>
    </w:p>
    <w:p w:rsidR="00F67482" w:rsidRPr="008C2D2E" w:rsidRDefault="00F67482" w:rsidP="00F67482">
      <w:pPr>
        <w:pStyle w:val="PlaceEven"/>
      </w:pPr>
      <w:r w:rsidRPr="008C2D2E">
        <w:t>17.</w:t>
      </w:r>
      <w:r w:rsidRPr="008C2D2E">
        <w:tab/>
        <w:t>Leoni White</w:t>
      </w:r>
      <w:r w:rsidRPr="008C2D2E">
        <w:tab/>
        <w:t>13</w:t>
      </w:r>
      <w:r w:rsidRPr="008C2D2E">
        <w:tab/>
        <w:t>Derwentside</w:t>
      </w:r>
      <w:r w:rsidRPr="008C2D2E">
        <w:tab/>
      </w:r>
      <w:r w:rsidRPr="008C2D2E">
        <w:tab/>
        <w:t xml:space="preserve"> 2:51.96</w:t>
      </w:r>
      <w:r w:rsidRPr="008C2D2E">
        <w:tab/>
      </w:r>
      <w:r w:rsidRPr="008C2D2E">
        <w:tab/>
      </w:r>
      <w:r w:rsidRPr="008C2D2E">
        <w:tab/>
      </w:r>
      <w:r w:rsidRPr="008C2D2E">
        <w:tab/>
      </w:r>
      <w:r w:rsidRPr="008C2D2E">
        <w:tab/>
        <w:t xml:space="preserve">   37.58</w:t>
      </w:r>
      <w:r w:rsidRPr="008C2D2E">
        <w:tab/>
        <w:t xml:space="preserve"> 1:23.31</w:t>
      </w:r>
      <w:r w:rsidRPr="008C2D2E">
        <w:tab/>
        <w:t xml:space="preserve"> 2:13.60</w:t>
      </w:r>
    </w:p>
    <w:p w:rsidR="00F67482" w:rsidRPr="008C2D2E" w:rsidRDefault="00F67482" w:rsidP="00F67482">
      <w:pPr>
        <w:pStyle w:val="PlaceEven"/>
      </w:pPr>
      <w:r w:rsidRPr="008C2D2E">
        <w:t>18.</w:t>
      </w:r>
      <w:r w:rsidRPr="008C2D2E">
        <w:tab/>
        <w:t>Emily Coverdale</w:t>
      </w:r>
      <w:r w:rsidRPr="008C2D2E">
        <w:tab/>
        <w:t>13</w:t>
      </w:r>
      <w:r w:rsidRPr="008C2D2E">
        <w:tab/>
        <w:t>NCLSwimTeam</w:t>
      </w:r>
      <w:r w:rsidRPr="008C2D2E">
        <w:tab/>
      </w:r>
      <w:r w:rsidRPr="008C2D2E">
        <w:tab/>
        <w:t xml:space="preserve"> 2:52.10</w:t>
      </w:r>
      <w:r w:rsidRPr="008C2D2E">
        <w:tab/>
      </w:r>
      <w:r w:rsidRPr="008C2D2E">
        <w:tab/>
      </w:r>
      <w:r w:rsidRPr="008C2D2E">
        <w:tab/>
      </w:r>
      <w:r w:rsidRPr="008C2D2E">
        <w:tab/>
      </w:r>
      <w:r w:rsidRPr="008C2D2E">
        <w:tab/>
        <w:t xml:space="preserve">   39.07</w:t>
      </w:r>
      <w:r w:rsidRPr="008C2D2E">
        <w:tab/>
        <w:t xml:space="preserve"> 1:24.49</w:t>
      </w:r>
      <w:r w:rsidRPr="008C2D2E">
        <w:tab/>
        <w:t xml:space="preserve"> 2:15.28</w:t>
      </w:r>
    </w:p>
    <w:p w:rsidR="00F67482" w:rsidRPr="008C2D2E" w:rsidRDefault="00F67482" w:rsidP="00F67482">
      <w:pPr>
        <w:pStyle w:val="PlaceEven"/>
      </w:pPr>
      <w:r w:rsidRPr="008C2D2E">
        <w:t>19.</w:t>
      </w:r>
      <w:r w:rsidRPr="008C2D2E">
        <w:tab/>
        <w:t>Amy Dixon</w:t>
      </w:r>
      <w:r w:rsidRPr="008C2D2E">
        <w:tab/>
        <w:t>13</w:t>
      </w:r>
      <w:r w:rsidRPr="008C2D2E">
        <w:tab/>
        <w:t>Co Sund'land</w:t>
      </w:r>
      <w:r w:rsidRPr="008C2D2E">
        <w:tab/>
      </w:r>
      <w:r w:rsidRPr="008C2D2E">
        <w:tab/>
        <w:t xml:space="preserve"> 2:52.84</w:t>
      </w:r>
      <w:r w:rsidRPr="008C2D2E">
        <w:tab/>
      </w:r>
      <w:r w:rsidRPr="008C2D2E">
        <w:tab/>
      </w:r>
      <w:r w:rsidRPr="008C2D2E">
        <w:tab/>
      </w:r>
      <w:r w:rsidRPr="008C2D2E">
        <w:tab/>
      </w:r>
      <w:r w:rsidRPr="008C2D2E">
        <w:tab/>
        <w:t xml:space="preserve">   36.83</w:t>
      </w:r>
      <w:r w:rsidRPr="008C2D2E">
        <w:tab/>
        <w:t xml:space="preserve"> 1:24.56</w:t>
      </w:r>
      <w:r w:rsidRPr="008C2D2E">
        <w:tab/>
        <w:t xml:space="preserve"> 2:18.17</w:t>
      </w:r>
    </w:p>
    <w:p w:rsidR="00F67482" w:rsidRPr="008C2D2E" w:rsidRDefault="00F67482" w:rsidP="00F67482">
      <w:pPr>
        <w:pStyle w:val="PlaceEven"/>
      </w:pPr>
      <w:r w:rsidRPr="008C2D2E">
        <w:t>20.</w:t>
      </w:r>
      <w:r w:rsidRPr="008C2D2E">
        <w:tab/>
        <w:t>Jean Harling</w:t>
      </w:r>
      <w:r w:rsidRPr="008C2D2E">
        <w:tab/>
        <w:t>13</w:t>
      </w:r>
      <w:r w:rsidRPr="008C2D2E">
        <w:tab/>
        <w:t>AerLingus</w:t>
      </w:r>
      <w:r w:rsidRPr="008C2D2E">
        <w:tab/>
      </w:r>
      <w:r w:rsidRPr="008C2D2E">
        <w:tab/>
        <w:t xml:space="preserve"> 2:53.09</w:t>
      </w:r>
      <w:r w:rsidRPr="008C2D2E">
        <w:tab/>
      </w:r>
      <w:r w:rsidRPr="008C2D2E">
        <w:tab/>
      </w:r>
      <w:r w:rsidRPr="008C2D2E">
        <w:tab/>
      </w:r>
      <w:r w:rsidRPr="008C2D2E">
        <w:tab/>
      </w:r>
      <w:r w:rsidRPr="008C2D2E">
        <w:tab/>
        <w:t xml:space="preserve">   39.91</w:t>
      </w:r>
      <w:r w:rsidRPr="008C2D2E">
        <w:tab/>
        <w:t xml:space="preserve"> 1:25.00</w:t>
      </w:r>
      <w:r w:rsidRPr="008C2D2E">
        <w:tab/>
        <w:t xml:space="preserve"> 2:13.97</w:t>
      </w:r>
    </w:p>
    <w:p w:rsidR="00F67482" w:rsidRPr="008C2D2E" w:rsidRDefault="00F67482" w:rsidP="00F67482">
      <w:pPr>
        <w:pStyle w:val="PlaceEven"/>
      </w:pPr>
      <w:r w:rsidRPr="008C2D2E">
        <w:t>21.</w:t>
      </w:r>
      <w:r w:rsidRPr="008C2D2E">
        <w:tab/>
        <w:t>Leah Robinson</w:t>
      </w:r>
      <w:r w:rsidRPr="008C2D2E">
        <w:tab/>
        <w:t>13</w:t>
      </w:r>
      <w:r w:rsidRPr="008C2D2E">
        <w:tab/>
        <w:t>Middlesboro</w:t>
      </w:r>
      <w:r w:rsidRPr="008C2D2E">
        <w:tab/>
      </w:r>
      <w:r w:rsidRPr="008C2D2E">
        <w:tab/>
        <w:t xml:space="preserve"> 2:53.24</w:t>
      </w:r>
      <w:r w:rsidRPr="008C2D2E">
        <w:tab/>
      </w:r>
      <w:r w:rsidRPr="008C2D2E">
        <w:tab/>
      </w:r>
      <w:r w:rsidRPr="008C2D2E">
        <w:tab/>
      </w:r>
      <w:r w:rsidRPr="008C2D2E">
        <w:tab/>
      </w:r>
      <w:r w:rsidRPr="008C2D2E">
        <w:tab/>
        <w:t xml:space="preserve">   37.30</w:t>
      </w:r>
      <w:r w:rsidRPr="008C2D2E">
        <w:tab/>
        <w:t xml:space="preserve"> 1:20.95</w:t>
      </w:r>
      <w:r w:rsidRPr="008C2D2E">
        <w:tab/>
        <w:t xml:space="preserve"> 2:13.94</w:t>
      </w:r>
    </w:p>
    <w:p w:rsidR="00F67482" w:rsidRPr="008C2D2E" w:rsidRDefault="00F67482" w:rsidP="00F67482">
      <w:pPr>
        <w:pStyle w:val="PlaceEven"/>
      </w:pPr>
      <w:r w:rsidRPr="008C2D2E">
        <w:t>22.</w:t>
      </w:r>
      <w:r w:rsidRPr="008C2D2E">
        <w:tab/>
        <w:t>Elizabeth Moor</w:t>
      </w:r>
      <w:r w:rsidRPr="008C2D2E">
        <w:tab/>
        <w:t>13</w:t>
      </w:r>
      <w:r w:rsidRPr="008C2D2E">
        <w:tab/>
        <w:t>NCLSwimTeam</w:t>
      </w:r>
      <w:r w:rsidRPr="008C2D2E">
        <w:tab/>
      </w:r>
      <w:r w:rsidRPr="008C2D2E">
        <w:tab/>
        <w:t xml:space="preserve"> 2:55.50</w:t>
      </w:r>
      <w:r w:rsidRPr="008C2D2E">
        <w:tab/>
      </w:r>
      <w:r w:rsidRPr="008C2D2E">
        <w:tab/>
      </w:r>
      <w:r w:rsidRPr="008C2D2E">
        <w:tab/>
      </w:r>
      <w:r w:rsidRPr="008C2D2E">
        <w:tab/>
      </w:r>
      <w:r w:rsidRPr="008C2D2E">
        <w:tab/>
        <w:t xml:space="preserve">   40.46</w:t>
      </w:r>
      <w:r w:rsidRPr="008C2D2E">
        <w:tab/>
        <w:t xml:space="preserve"> 1:23.98</w:t>
      </w:r>
      <w:r w:rsidRPr="008C2D2E">
        <w:tab/>
        <w:t xml:space="preserve"> 2:16.78</w:t>
      </w:r>
    </w:p>
    <w:p w:rsidR="00F67482" w:rsidRPr="008C2D2E" w:rsidRDefault="00F67482" w:rsidP="00F67482">
      <w:pPr>
        <w:pStyle w:val="PlaceEven"/>
      </w:pPr>
      <w:r w:rsidRPr="008C2D2E">
        <w:t>23.</w:t>
      </w:r>
      <w:r w:rsidRPr="008C2D2E">
        <w:tab/>
        <w:t>Kate Barrett</w:t>
      </w:r>
      <w:r w:rsidRPr="008C2D2E">
        <w:tab/>
        <w:t>13</w:t>
      </w:r>
      <w:r w:rsidRPr="008C2D2E">
        <w:tab/>
        <w:t>AerLingus</w:t>
      </w:r>
      <w:r w:rsidRPr="008C2D2E">
        <w:tab/>
      </w:r>
      <w:r w:rsidRPr="008C2D2E">
        <w:tab/>
        <w:t xml:space="preserve"> 2:55.65</w:t>
      </w:r>
      <w:r w:rsidRPr="008C2D2E">
        <w:tab/>
      </w:r>
      <w:r w:rsidRPr="008C2D2E">
        <w:tab/>
      </w:r>
      <w:r w:rsidRPr="008C2D2E">
        <w:tab/>
      </w:r>
      <w:r w:rsidRPr="008C2D2E">
        <w:tab/>
      </w:r>
      <w:r w:rsidRPr="008C2D2E">
        <w:tab/>
        <w:t xml:space="preserve">   40.40</w:t>
      </w:r>
      <w:r w:rsidRPr="008C2D2E">
        <w:tab/>
        <w:t xml:space="preserve"> 1:26.57</w:t>
      </w:r>
      <w:r w:rsidRPr="008C2D2E">
        <w:tab/>
        <w:t xml:space="preserve"> 2:16.50</w:t>
      </w:r>
    </w:p>
    <w:p w:rsidR="00F67482" w:rsidRPr="008C2D2E" w:rsidRDefault="00F67482" w:rsidP="00F67482">
      <w:pPr>
        <w:pStyle w:val="PlaceEven"/>
      </w:pPr>
      <w:r w:rsidRPr="008C2D2E">
        <w:t>24.</w:t>
      </w:r>
      <w:r w:rsidRPr="008C2D2E">
        <w:tab/>
        <w:t>Flora Finlay</w:t>
      </w:r>
      <w:r w:rsidRPr="008C2D2E">
        <w:tab/>
        <w:t>13</w:t>
      </w:r>
      <w:r w:rsidRPr="008C2D2E">
        <w:tab/>
        <w:t>Middlesboro</w:t>
      </w:r>
      <w:r w:rsidRPr="008C2D2E">
        <w:tab/>
      </w:r>
      <w:r w:rsidRPr="008C2D2E">
        <w:tab/>
        <w:t xml:space="preserve"> 2:57.52</w:t>
      </w:r>
      <w:r w:rsidRPr="008C2D2E">
        <w:tab/>
      </w:r>
      <w:r w:rsidRPr="008C2D2E">
        <w:tab/>
      </w:r>
      <w:r w:rsidRPr="008C2D2E">
        <w:tab/>
      </w:r>
      <w:r w:rsidRPr="008C2D2E">
        <w:tab/>
      </w:r>
      <w:r w:rsidRPr="008C2D2E">
        <w:tab/>
        <w:t xml:space="preserve">   42.46</w:t>
      </w:r>
      <w:r w:rsidRPr="008C2D2E">
        <w:tab/>
        <w:t xml:space="preserve"> 1:26.12</w:t>
      </w:r>
      <w:r w:rsidRPr="008C2D2E">
        <w:tab/>
        <w:t xml:space="preserve"> 2:17.73</w:t>
      </w:r>
    </w:p>
    <w:p w:rsidR="00F67482" w:rsidRPr="008C2D2E" w:rsidRDefault="00F67482" w:rsidP="00F67482">
      <w:pPr>
        <w:pStyle w:val="PlaceEven"/>
      </w:pPr>
      <w:r w:rsidRPr="008C2D2E">
        <w:t>25.</w:t>
      </w:r>
      <w:r w:rsidRPr="008C2D2E">
        <w:tab/>
        <w:t>Jessica Duff</w:t>
      </w:r>
      <w:r w:rsidRPr="008C2D2E">
        <w:tab/>
        <w:t>13</w:t>
      </w:r>
      <w:r w:rsidRPr="008C2D2E">
        <w:tab/>
        <w:t>Tynemouth</w:t>
      </w:r>
      <w:r w:rsidRPr="008C2D2E">
        <w:tab/>
      </w:r>
      <w:r w:rsidRPr="008C2D2E">
        <w:tab/>
        <w:t xml:space="preserve"> 3:00.85</w:t>
      </w:r>
      <w:r w:rsidRPr="008C2D2E">
        <w:tab/>
      </w:r>
      <w:r w:rsidRPr="008C2D2E">
        <w:tab/>
      </w:r>
      <w:r w:rsidRPr="008C2D2E">
        <w:tab/>
      </w:r>
      <w:r w:rsidRPr="008C2D2E">
        <w:tab/>
      </w:r>
      <w:r w:rsidRPr="008C2D2E">
        <w:tab/>
        <w:t xml:space="preserve">   38.75</w:t>
      </w:r>
      <w:r w:rsidRPr="008C2D2E">
        <w:tab/>
        <w:t xml:space="preserve"> 1:28.84</w:t>
      </w:r>
      <w:r w:rsidRPr="008C2D2E">
        <w:tab/>
        <w:t xml:space="preserve"> 2:18.50</w:t>
      </w:r>
    </w:p>
    <w:p w:rsidR="00F67482" w:rsidRPr="008C2D2E" w:rsidRDefault="00F67482" w:rsidP="00F67482">
      <w:pPr>
        <w:pStyle w:val="PlaceEven"/>
      </w:pPr>
      <w:r w:rsidRPr="008C2D2E">
        <w:t>26.</w:t>
      </w:r>
      <w:r w:rsidRPr="008C2D2E">
        <w:tab/>
        <w:t>Christine McFeely</w:t>
      </w:r>
      <w:r w:rsidRPr="008C2D2E">
        <w:tab/>
        <w:t>13</w:t>
      </w:r>
      <w:r w:rsidRPr="008C2D2E">
        <w:tab/>
        <w:t>AerLingus</w:t>
      </w:r>
      <w:r w:rsidRPr="008C2D2E">
        <w:tab/>
      </w:r>
      <w:r w:rsidRPr="008C2D2E">
        <w:tab/>
        <w:t xml:space="preserve"> 3:04.80</w:t>
      </w:r>
      <w:r w:rsidRPr="008C2D2E">
        <w:tab/>
      </w:r>
      <w:r w:rsidRPr="008C2D2E">
        <w:tab/>
      </w:r>
      <w:r w:rsidRPr="008C2D2E">
        <w:tab/>
      </w:r>
      <w:r w:rsidRPr="008C2D2E">
        <w:tab/>
      </w:r>
      <w:r w:rsidRPr="008C2D2E">
        <w:tab/>
        <w:t xml:space="preserve">   43.63</w:t>
      </w:r>
      <w:r w:rsidRPr="008C2D2E">
        <w:tab/>
        <w:t xml:space="preserve"> 1:30.00</w:t>
      </w:r>
      <w:r w:rsidRPr="008C2D2E">
        <w:tab/>
        <w:t xml:space="preserve"> 2:22.19</w:t>
      </w:r>
    </w:p>
    <w:p w:rsidR="00F67482" w:rsidRPr="008C2D2E" w:rsidRDefault="00F67482" w:rsidP="00F67482">
      <w:pPr>
        <w:pStyle w:val="PlaceEven"/>
      </w:pPr>
      <w:r w:rsidRPr="008C2D2E">
        <w:t>27.</w:t>
      </w:r>
      <w:r w:rsidRPr="008C2D2E">
        <w:tab/>
        <w:t>Eva Kerley</w:t>
      </w:r>
      <w:r w:rsidRPr="008C2D2E">
        <w:tab/>
        <w:t>13</w:t>
      </w:r>
      <w:r w:rsidRPr="008C2D2E">
        <w:tab/>
        <w:t>AerLingus</w:t>
      </w:r>
      <w:r w:rsidRPr="008C2D2E">
        <w:tab/>
      </w:r>
      <w:r w:rsidRPr="008C2D2E">
        <w:tab/>
        <w:t xml:space="preserve"> 3:10.76</w:t>
      </w:r>
      <w:r w:rsidRPr="008C2D2E">
        <w:tab/>
      </w:r>
      <w:r w:rsidRPr="008C2D2E">
        <w:tab/>
      </w:r>
      <w:r w:rsidRPr="008C2D2E">
        <w:tab/>
      </w:r>
      <w:r w:rsidRPr="008C2D2E">
        <w:tab/>
      </w:r>
      <w:r w:rsidRPr="008C2D2E">
        <w:tab/>
        <w:t xml:space="preserve">   42.24</w:t>
      </w:r>
      <w:r w:rsidRPr="008C2D2E">
        <w:tab/>
        <w:t xml:space="preserve"> 1:34.33</w:t>
      </w:r>
      <w:r w:rsidRPr="008C2D2E">
        <w:tab/>
        <w:t xml:space="preserve"> 2:26.64</w:t>
      </w:r>
    </w:p>
    <w:p w:rsidR="00F67482" w:rsidRPr="008C2D2E" w:rsidRDefault="00F67482" w:rsidP="00F67482">
      <w:pPr>
        <w:pStyle w:val="PlaceEven"/>
      </w:pPr>
      <w:r w:rsidRPr="008C2D2E">
        <w:t xml:space="preserve"> </w:t>
      </w:r>
      <w:r w:rsidRPr="008C2D2E">
        <w:tab/>
        <w:t>Annalea Davison</w:t>
      </w:r>
      <w:r w:rsidRPr="008C2D2E">
        <w:tab/>
        <w:t>13</w:t>
      </w:r>
      <w:r w:rsidRPr="008C2D2E">
        <w:tab/>
        <w:t>NCLSwimTeam</w:t>
      </w:r>
      <w:r w:rsidRPr="008C2D2E">
        <w:tab/>
      </w:r>
      <w:r w:rsidRPr="008C2D2E">
        <w:tab/>
        <w:t xml:space="preserve">DQ </w:t>
      </w:r>
      <w:proofErr w:type="gramStart"/>
      <w:r w:rsidRPr="008C2D2E">
        <w:t>SL  2L</w:t>
      </w:r>
      <w:proofErr w:type="gramEnd"/>
      <w:r w:rsidRPr="008C2D2E">
        <w:tab/>
      </w:r>
      <w:r w:rsidRPr="008C2D2E">
        <w:tab/>
      </w:r>
      <w:r w:rsidRPr="008C2D2E">
        <w:tab/>
      </w:r>
      <w:r w:rsidRPr="008C2D2E">
        <w:tab/>
      </w:r>
      <w:r w:rsidRPr="008C2D2E">
        <w:tab/>
      </w:r>
      <w:r w:rsidRPr="008C2D2E">
        <w:tab/>
      </w:r>
      <w:r w:rsidRPr="008C2D2E">
        <w:tab/>
      </w:r>
    </w:p>
    <w:p w:rsidR="00F67482" w:rsidRPr="008C2D2E" w:rsidRDefault="00F67482" w:rsidP="00F67482">
      <w:pPr>
        <w:pStyle w:val="PlaceEven"/>
      </w:pPr>
      <w:r w:rsidRPr="008C2D2E">
        <w:t xml:space="preserve"> </w:t>
      </w:r>
      <w:r w:rsidRPr="008C2D2E">
        <w:tab/>
        <w:t>Chloe Hardy</w:t>
      </w:r>
      <w:r w:rsidRPr="008C2D2E">
        <w:tab/>
        <w:t>13</w:t>
      </w:r>
      <w:r w:rsidRPr="008C2D2E">
        <w:tab/>
        <w:t>NCLSwimTeam</w:t>
      </w:r>
      <w:r w:rsidRPr="008C2D2E">
        <w:tab/>
      </w:r>
      <w:r w:rsidRPr="008C2D2E">
        <w:tab/>
        <w:t xml:space="preserve">DQ ST     </w:t>
      </w:r>
      <w:r w:rsidRPr="008C2D2E">
        <w:tab/>
      </w:r>
      <w:r w:rsidRPr="008C2D2E">
        <w:tab/>
      </w:r>
      <w:r w:rsidRPr="008C2D2E">
        <w:tab/>
      </w:r>
      <w:r w:rsidRPr="008C2D2E">
        <w:tab/>
      </w:r>
      <w:r w:rsidRPr="008C2D2E">
        <w:tab/>
      </w:r>
      <w:r w:rsidRPr="008C2D2E">
        <w:tab/>
      </w:r>
      <w:r w:rsidRPr="008C2D2E">
        <w:tab/>
      </w:r>
    </w:p>
    <w:p w:rsidR="00F67482" w:rsidRPr="008C2D2E" w:rsidRDefault="00F67482" w:rsidP="00F67482">
      <w:pPr>
        <w:pStyle w:val="PlaceEven"/>
      </w:pPr>
      <w:r w:rsidRPr="008C2D2E">
        <w:t xml:space="preserve"> </w:t>
      </w:r>
      <w:r w:rsidRPr="008C2D2E">
        <w:tab/>
        <w:t>Victoria Donnelly</w:t>
      </w:r>
      <w:r w:rsidRPr="008C2D2E">
        <w:tab/>
        <w:t>13</w:t>
      </w:r>
      <w:r w:rsidRPr="008C2D2E">
        <w:tab/>
        <w:t>Tynemouth</w:t>
      </w:r>
      <w:r w:rsidRPr="008C2D2E">
        <w:tab/>
      </w:r>
      <w:r w:rsidRPr="008C2D2E">
        <w:tab/>
        <w:t xml:space="preserve">DQ </w:t>
      </w:r>
      <w:proofErr w:type="gramStart"/>
      <w:r w:rsidRPr="008C2D2E">
        <w:t>T  4L</w:t>
      </w:r>
      <w:proofErr w:type="gramEnd"/>
      <w:r w:rsidRPr="008C2D2E">
        <w:tab/>
      </w:r>
      <w:r w:rsidRPr="008C2D2E">
        <w:tab/>
      </w:r>
      <w:r w:rsidRPr="008C2D2E">
        <w:tab/>
      </w:r>
      <w:r w:rsidRPr="008C2D2E">
        <w:tab/>
      </w:r>
      <w:r w:rsidRPr="008C2D2E">
        <w:tab/>
      </w:r>
      <w:r w:rsidRPr="008C2D2E">
        <w:tab/>
      </w:r>
      <w:r w:rsidRPr="008C2D2E">
        <w:tab/>
      </w:r>
    </w:p>
    <w:p w:rsidR="00F67482" w:rsidRPr="008C2D2E" w:rsidRDefault="00F67482" w:rsidP="00F67482">
      <w:pPr>
        <w:pStyle w:val="AgeGroupHeader"/>
      </w:pPr>
      <w:r w:rsidRPr="008C2D2E">
        <w:t xml:space="preserve">14 Yrs </w:t>
      </w:r>
      <w:r>
        <w:t>Age Group</w:t>
      </w:r>
      <w:r w:rsidRPr="008C2D2E">
        <w:t xml:space="preserve"> - Full Results</w:t>
      </w:r>
    </w:p>
    <w:p w:rsidR="00F67482" w:rsidRPr="008C2D2E" w:rsidRDefault="00F67482" w:rsidP="00F67482">
      <w:pPr>
        <w:pStyle w:val="PlaceHeader"/>
      </w:pPr>
      <w:r>
        <w:t>Place</w:t>
      </w:r>
      <w:r w:rsidRPr="008C2D2E">
        <w:tab/>
        <w:t>Name</w:t>
      </w:r>
      <w:r w:rsidRPr="008C2D2E">
        <w:tab/>
        <w:t>AaD</w:t>
      </w:r>
      <w:r w:rsidRPr="008C2D2E">
        <w:tab/>
        <w:t>Club</w:t>
      </w:r>
      <w:r w:rsidRPr="008C2D2E">
        <w:tab/>
      </w:r>
      <w:r w:rsidRPr="008C2D2E">
        <w:tab/>
        <w:t>Time</w:t>
      </w:r>
      <w:r w:rsidRPr="008C2D2E">
        <w:tab/>
      </w:r>
      <w:r w:rsidRPr="008C2D2E">
        <w:tab/>
      </w:r>
      <w:r w:rsidRPr="008C2D2E">
        <w:tab/>
      </w:r>
      <w:r w:rsidRPr="008C2D2E">
        <w:tab/>
      </w:r>
      <w:r w:rsidRPr="008C2D2E">
        <w:tab/>
        <w:t>50</w:t>
      </w:r>
      <w:r w:rsidRPr="008C2D2E">
        <w:tab/>
        <w:t>100</w:t>
      </w:r>
      <w:r w:rsidRPr="008C2D2E">
        <w:tab/>
        <w:t>150</w:t>
      </w:r>
    </w:p>
    <w:p w:rsidR="00F67482" w:rsidRPr="008C2D2E" w:rsidRDefault="00F67482" w:rsidP="00F67482">
      <w:pPr>
        <w:pStyle w:val="PlaceEven"/>
      </w:pPr>
      <w:r w:rsidRPr="008C2D2E">
        <w:t>1.</w:t>
      </w:r>
      <w:r w:rsidRPr="008C2D2E">
        <w:tab/>
        <w:t>Abigail Row</w:t>
      </w:r>
      <w:r w:rsidRPr="008C2D2E">
        <w:tab/>
        <w:t>14</w:t>
      </w:r>
      <w:r w:rsidRPr="008C2D2E">
        <w:tab/>
        <w:t>NCLSwimTeam</w:t>
      </w:r>
      <w:r w:rsidRPr="008C2D2E">
        <w:tab/>
      </w:r>
      <w:r w:rsidRPr="008C2D2E">
        <w:tab/>
        <w:t xml:space="preserve"> 2:35.58</w:t>
      </w:r>
      <w:r w:rsidRPr="008C2D2E">
        <w:tab/>
      </w:r>
      <w:r w:rsidRPr="008C2D2E">
        <w:tab/>
      </w:r>
      <w:r w:rsidRPr="008C2D2E">
        <w:tab/>
      </w:r>
      <w:r w:rsidRPr="008C2D2E">
        <w:tab/>
      </w:r>
      <w:r w:rsidRPr="008C2D2E">
        <w:tab/>
        <w:t xml:space="preserve">   32.72</w:t>
      </w:r>
      <w:r w:rsidRPr="008C2D2E">
        <w:tab/>
        <w:t xml:space="preserve"> 1:12.58</w:t>
      </w:r>
      <w:r w:rsidRPr="008C2D2E">
        <w:tab/>
        <w:t xml:space="preserve"> 2:00.28</w:t>
      </w:r>
    </w:p>
    <w:p w:rsidR="00F67482" w:rsidRPr="008C2D2E" w:rsidRDefault="00F67482" w:rsidP="00F67482">
      <w:pPr>
        <w:pStyle w:val="PlaceEven"/>
      </w:pPr>
      <w:r w:rsidRPr="008C2D2E">
        <w:t>2.</w:t>
      </w:r>
      <w:r w:rsidRPr="008C2D2E">
        <w:tab/>
        <w:t>Shauna Johnson</w:t>
      </w:r>
      <w:r w:rsidRPr="008C2D2E">
        <w:tab/>
        <w:t>14</w:t>
      </w:r>
      <w:r w:rsidRPr="008C2D2E">
        <w:tab/>
        <w:t>Derwentside</w:t>
      </w:r>
      <w:r w:rsidRPr="008C2D2E">
        <w:tab/>
      </w:r>
      <w:r w:rsidRPr="008C2D2E">
        <w:tab/>
        <w:t xml:space="preserve"> 2:37.78</w:t>
      </w:r>
      <w:r w:rsidRPr="008C2D2E">
        <w:tab/>
      </w:r>
      <w:r w:rsidRPr="008C2D2E">
        <w:tab/>
      </w:r>
      <w:r w:rsidRPr="008C2D2E">
        <w:tab/>
      </w:r>
      <w:r w:rsidRPr="008C2D2E">
        <w:tab/>
      </w:r>
      <w:r w:rsidRPr="008C2D2E">
        <w:tab/>
        <w:t xml:space="preserve">   36.69</w:t>
      </w:r>
      <w:r w:rsidRPr="008C2D2E">
        <w:tab/>
        <w:t xml:space="preserve"> 1:16.22</w:t>
      </w:r>
      <w:r w:rsidRPr="008C2D2E">
        <w:tab/>
        <w:t xml:space="preserve"> 2:01.09</w:t>
      </w:r>
    </w:p>
    <w:p w:rsidR="00F67482" w:rsidRPr="008C2D2E" w:rsidRDefault="00F67482" w:rsidP="00F67482">
      <w:pPr>
        <w:pStyle w:val="PlaceEven"/>
      </w:pPr>
      <w:r w:rsidRPr="008C2D2E">
        <w:t>3.</w:t>
      </w:r>
      <w:r w:rsidRPr="008C2D2E">
        <w:tab/>
        <w:t>Sarah Reay</w:t>
      </w:r>
      <w:r w:rsidRPr="008C2D2E">
        <w:tab/>
        <w:t>14</w:t>
      </w:r>
      <w:r w:rsidRPr="008C2D2E">
        <w:tab/>
        <w:t>Middlesboro</w:t>
      </w:r>
      <w:r w:rsidRPr="008C2D2E">
        <w:tab/>
      </w:r>
      <w:r w:rsidRPr="008C2D2E">
        <w:tab/>
        <w:t xml:space="preserve"> 2:37.90</w:t>
      </w:r>
      <w:r w:rsidRPr="008C2D2E">
        <w:tab/>
      </w:r>
      <w:r w:rsidRPr="008C2D2E">
        <w:tab/>
      </w:r>
      <w:r w:rsidRPr="008C2D2E">
        <w:tab/>
      </w:r>
      <w:r w:rsidRPr="008C2D2E">
        <w:tab/>
      </w:r>
      <w:r w:rsidRPr="008C2D2E">
        <w:tab/>
        <w:t xml:space="preserve">   36.80</w:t>
      </w:r>
      <w:r w:rsidRPr="008C2D2E">
        <w:tab/>
        <w:t xml:space="preserve"> 1:16.96</w:t>
      </w:r>
      <w:r w:rsidRPr="008C2D2E">
        <w:tab/>
        <w:t xml:space="preserve"> 2:03.01</w:t>
      </w:r>
    </w:p>
    <w:p w:rsidR="00F67482" w:rsidRPr="008C2D2E" w:rsidRDefault="00F67482" w:rsidP="00F67482">
      <w:pPr>
        <w:pStyle w:val="PlaceEven"/>
      </w:pPr>
      <w:r w:rsidRPr="008C2D2E">
        <w:t>4.</w:t>
      </w:r>
      <w:r w:rsidRPr="008C2D2E">
        <w:tab/>
        <w:t>Hayley Briggs</w:t>
      </w:r>
      <w:r w:rsidRPr="008C2D2E">
        <w:tab/>
        <w:t>14</w:t>
      </w:r>
      <w:r w:rsidRPr="008C2D2E">
        <w:tab/>
        <w:t>Billingham</w:t>
      </w:r>
      <w:r w:rsidRPr="008C2D2E">
        <w:tab/>
      </w:r>
      <w:r w:rsidRPr="008C2D2E">
        <w:tab/>
        <w:t xml:space="preserve"> 2:39.07</w:t>
      </w:r>
      <w:r w:rsidRPr="008C2D2E">
        <w:tab/>
      </w:r>
      <w:r w:rsidRPr="008C2D2E">
        <w:tab/>
      </w:r>
      <w:r w:rsidRPr="008C2D2E">
        <w:tab/>
      </w:r>
      <w:r w:rsidRPr="008C2D2E">
        <w:tab/>
      </w:r>
      <w:r w:rsidRPr="008C2D2E">
        <w:tab/>
        <w:t xml:space="preserve">   35.01</w:t>
      </w:r>
      <w:r w:rsidRPr="008C2D2E">
        <w:tab/>
        <w:t xml:space="preserve"> 1:15.53</w:t>
      </w:r>
      <w:r w:rsidRPr="008C2D2E">
        <w:tab/>
        <w:t xml:space="preserve"> 2:04.09</w:t>
      </w:r>
    </w:p>
    <w:p w:rsidR="00F67482" w:rsidRPr="008C2D2E" w:rsidRDefault="00F67482" w:rsidP="00F67482">
      <w:pPr>
        <w:pStyle w:val="PlaceEven"/>
      </w:pPr>
      <w:r w:rsidRPr="008C2D2E">
        <w:t>5.</w:t>
      </w:r>
      <w:r w:rsidRPr="008C2D2E">
        <w:tab/>
        <w:t>Beth Nicholson</w:t>
      </w:r>
      <w:r w:rsidRPr="008C2D2E">
        <w:tab/>
        <w:t>14</w:t>
      </w:r>
      <w:r w:rsidRPr="008C2D2E">
        <w:tab/>
        <w:t>Middlesboro</w:t>
      </w:r>
      <w:r w:rsidRPr="008C2D2E">
        <w:tab/>
      </w:r>
      <w:r w:rsidRPr="008C2D2E">
        <w:tab/>
        <w:t xml:space="preserve"> 2:39.53</w:t>
      </w:r>
      <w:r w:rsidRPr="008C2D2E">
        <w:tab/>
      </w:r>
      <w:r w:rsidRPr="008C2D2E">
        <w:tab/>
      </w:r>
      <w:r w:rsidRPr="008C2D2E">
        <w:tab/>
      </w:r>
      <w:r w:rsidRPr="008C2D2E">
        <w:tab/>
      </w:r>
      <w:r w:rsidRPr="008C2D2E">
        <w:tab/>
        <w:t xml:space="preserve">   35.30</w:t>
      </w:r>
      <w:r w:rsidRPr="008C2D2E">
        <w:tab/>
        <w:t xml:space="preserve"> 1:15.20</w:t>
      </w:r>
      <w:r w:rsidRPr="008C2D2E">
        <w:tab/>
        <w:t xml:space="preserve"> 2:04.21</w:t>
      </w:r>
    </w:p>
    <w:p w:rsidR="00F67482" w:rsidRPr="008C2D2E" w:rsidRDefault="00F67482" w:rsidP="00F67482">
      <w:pPr>
        <w:pStyle w:val="PlaceEven"/>
      </w:pPr>
      <w:r w:rsidRPr="008C2D2E">
        <w:t>6.</w:t>
      </w:r>
      <w:r w:rsidRPr="008C2D2E">
        <w:tab/>
        <w:t>Sophie Murray</w:t>
      </w:r>
      <w:r w:rsidRPr="008C2D2E">
        <w:tab/>
        <w:t>14</w:t>
      </w:r>
      <w:r w:rsidRPr="008C2D2E">
        <w:tab/>
        <w:t>Derwentside</w:t>
      </w:r>
      <w:r w:rsidRPr="008C2D2E">
        <w:tab/>
      </w:r>
      <w:r w:rsidRPr="008C2D2E">
        <w:tab/>
        <w:t xml:space="preserve"> 2:40.98</w:t>
      </w:r>
      <w:r w:rsidRPr="008C2D2E">
        <w:tab/>
      </w:r>
      <w:r w:rsidRPr="008C2D2E">
        <w:tab/>
      </w:r>
      <w:r w:rsidRPr="008C2D2E">
        <w:tab/>
      </w:r>
      <w:r w:rsidRPr="008C2D2E">
        <w:tab/>
      </w:r>
      <w:r w:rsidRPr="008C2D2E">
        <w:tab/>
        <w:t xml:space="preserve">   35.61</w:t>
      </w:r>
      <w:r w:rsidRPr="008C2D2E">
        <w:tab/>
        <w:t xml:space="preserve"> 1:15.00</w:t>
      </w:r>
      <w:r w:rsidRPr="008C2D2E">
        <w:tab/>
        <w:t xml:space="preserve"> 2:06.56</w:t>
      </w:r>
    </w:p>
    <w:p w:rsidR="00F67482" w:rsidRPr="008C2D2E" w:rsidRDefault="00F67482" w:rsidP="00F67482">
      <w:pPr>
        <w:pStyle w:val="PlaceEven"/>
      </w:pPr>
      <w:r w:rsidRPr="008C2D2E">
        <w:t>7.</w:t>
      </w:r>
      <w:r w:rsidRPr="008C2D2E">
        <w:tab/>
        <w:t>Francesca Woodman</w:t>
      </w:r>
      <w:r w:rsidRPr="008C2D2E">
        <w:tab/>
        <w:t>14</w:t>
      </w:r>
      <w:r w:rsidRPr="008C2D2E">
        <w:tab/>
        <w:t>Ilkley</w:t>
      </w:r>
      <w:r w:rsidRPr="008C2D2E">
        <w:tab/>
      </w:r>
      <w:r w:rsidRPr="008C2D2E">
        <w:tab/>
        <w:t xml:space="preserve"> 2:41.93</w:t>
      </w:r>
      <w:r w:rsidRPr="008C2D2E">
        <w:tab/>
      </w:r>
      <w:r w:rsidRPr="008C2D2E">
        <w:tab/>
      </w:r>
      <w:r w:rsidRPr="008C2D2E">
        <w:tab/>
      </w:r>
      <w:r w:rsidRPr="008C2D2E">
        <w:tab/>
      </w:r>
      <w:r w:rsidRPr="008C2D2E">
        <w:tab/>
        <w:t xml:space="preserve">   35.30</w:t>
      </w:r>
      <w:r w:rsidRPr="008C2D2E">
        <w:tab/>
        <w:t xml:space="preserve"> 1:17.00</w:t>
      </w:r>
      <w:r w:rsidRPr="008C2D2E">
        <w:tab/>
        <w:t xml:space="preserve"> 2:06.35</w:t>
      </w:r>
    </w:p>
    <w:p w:rsidR="00F67482" w:rsidRPr="008C2D2E" w:rsidRDefault="00F67482" w:rsidP="00F67482">
      <w:pPr>
        <w:pStyle w:val="PlaceEven"/>
      </w:pPr>
      <w:r w:rsidRPr="008C2D2E">
        <w:t>8.</w:t>
      </w:r>
      <w:r w:rsidRPr="008C2D2E">
        <w:tab/>
        <w:t>Caoimhe Branigan</w:t>
      </w:r>
      <w:r w:rsidRPr="008C2D2E">
        <w:tab/>
        <w:t>14</w:t>
      </w:r>
      <w:r w:rsidRPr="008C2D2E">
        <w:tab/>
        <w:t>AerLingus</w:t>
      </w:r>
      <w:r w:rsidRPr="008C2D2E">
        <w:tab/>
      </w:r>
      <w:r w:rsidRPr="008C2D2E">
        <w:tab/>
        <w:t xml:space="preserve"> 2:41.94</w:t>
      </w:r>
      <w:r w:rsidRPr="008C2D2E">
        <w:tab/>
      </w:r>
      <w:r w:rsidRPr="008C2D2E">
        <w:tab/>
      </w:r>
      <w:r w:rsidRPr="008C2D2E">
        <w:tab/>
      </w:r>
      <w:r w:rsidRPr="008C2D2E">
        <w:tab/>
      </w:r>
      <w:r w:rsidRPr="008C2D2E">
        <w:tab/>
        <w:t xml:space="preserve">   33.51</w:t>
      </w:r>
      <w:r w:rsidRPr="008C2D2E">
        <w:tab/>
        <w:t xml:space="preserve"> 1:13.32</w:t>
      </w:r>
      <w:r w:rsidRPr="008C2D2E">
        <w:tab/>
        <w:t xml:space="preserve"> 2:06.10</w:t>
      </w:r>
    </w:p>
    <w:p w:rsidR="00F67482" w:rsidRPr="008C2D2E" w:rsidRDefault="00F67482" w:rsidP="00F67482">
      <w:pPr>
        <w:pStyle w:val="PlaceEven"/>
      </w:pPr>
      <w:r w:rsidRPr="008C2D2E">
        <w:t>9.</w:t>
      </w:r>
      <w:r w:rsidRPr="008C2D2E">
        <w:tab/>
        <w:t>Alannah McCann</w:t>
      </w:r>
      <w:r w:rsidRPr="008C2D2E">
        <w:tab/>
        <w:t>14</w:t>
      </w:r>
      <w:r w:rsidRPr="008C2D2E">
        <w:tab/>
        <w:t>AerLingus</w:t>
      </w:r>
      <w:r w:rsidRPr="008C2D2E">
        <w:tab/>
      </w:r>
      <w:r w:rsidRPr="008C2D2E">
        <w:tab/>
        <w:t xml:space="preserve"> 2:42.18</w:t>
      </w:r>
      <w:r w:rsidRPr="008C2D2E">
        <w:tab/>
      </w:r>
      <w:r w:rsidRPr="008C2D2E">
        <w:tab/>
      </w:r>
      <w:r w:rsidRPr="008C2D2E">
        <w:tab/>
      </w:r>
      <w:r w:rsidRPr="008C2D2E">
        <w:tab/>
      </w:r>
      <w:r w:rsidRPr="008C2D2E">
        <w:tab/>
        <w:t xml:space="preserve">   35.71</w:t>
      </w:r>
      <w:r w:rsidRPr="008C2D2E">
        <w:tab/>
        <w:t xml:space="preserve"> 1:14.61</w:t>
      </w:r>
      <w:r w:rsidRPr="008C2D2E">
        <w:tab/>
        <w:t xml:space="preserve"> 2:06.95</w:t>
      </w:r>
    </w:p>
    <w:p w:rsidR="00F67482" w:rsidRPr="008C2D2E" w:rsidRDefault="00F67482" w:rsidP="00F67482">
      <w:pPr>
        <w:pStyle w:val="PlaceEven"/>
      </w:pPr>
      <w:r w:rsidRPr="008C2D2E">
        <w:t>10.</w:t>
      </w:r>
      <w:r w:rsidRPr="008C2D2E">
        <w:tab/>
        <w:t>Tallulah Stubbe</w:t>
      </w:r>
      <w:r w:rsidRPr="008C2D2E">
        <w:tab/>
        <w:t>14</w:t>
      </w:r>
      <w:r w:rsidRPr="008C2D2E">
        <w:tab/>
        <w:t>Gates &amp;Whick</w:t>
      </w:r>
      <w:r w:rsidRPr="008C2D2E">
        <w:tab/>
      </w:r>
      <w:r w:rsidRPr="008C2D2E">
        <w:tab/>
        <w:t xml:space="preserve"> 2:49.96</w:t>
      </w:r>
      <w:r w:rsidRPr="008C2D2E">
        <w:tab/>
      </w:r>
      <w:r w:rsidRPr="008C2D2E">
        <w:tab/>
      </w:r>
      <w:r w:rsidRPr="008C2D2E">
        <w:tab/>
      </w:r>
      <w:r w:rsidRPr="008C2D2E">
        <w:tab/>
      </w:r>
      <w:r w:rsidRPr="008C2D2E">
        <w:tab/>
        <w:t xml:space="preserve">   38.24</w:t>
      </w:r>
      <w:r w:rsidRPr="008C2D2E">
        <w:tab/>
        <w:t xml:space="preserve"> 1:21.44</w:t>
      </w:r>
      <w:r w:rsidRPr="008C2D2E">
        <w:tab/>
        <w:t xml:space="preserve"> 2:12.29</w:t>
      </w:r>
    </w:p>
    <w:p w:rsidR="00F67482" w:rsidRPr="008C2D2E" w:rsidRDefault="00F67482" w:rsidP="00F67482">
      <w:pPr>
        <w:pStyle w:val="PlaceEven"/>
      </w:pPr>
      <w:r w:rsidRPr="008C2D2E">
        <w:t>11.</w:t>
      </w:r>
      <w:r w:rsidRPr="008C2D2E">
        <w:tab/>
        <w:t>Bethany-Star Cooper</w:t>
      </w:r>
      <w:r w:rsidRPr="008C2D2E">
        <w:tab/>
        <w:t>14</w:t>
      </w:r>
      <w:r w:rsidRPr="008C2D2E">
        <w:tab/>
        <w:t>Gates &amp;Whick</w:t>
      </w:r>
      <w:r w:rsidRPr="008C2D2E">
        <w:tab/>
      </w:r>
      <w:r w:rsidRPr="008C2D2E">
        <w:tab/>
        <w:t xml:space="preserve"> 2:52.36</w:t>
      </w:r>
      <w:r w:rsidRPr="008C2D2E">
        <w:tab/>
      </w:r>
      <w:r w:rsidRPr="008C2D2E">
        <w:tab/>
      </w:r>
      <w:r w:rsidRPr="008C2D2E">
        <w:tab/>
      </w:r>
      <w:r w:rsidRPr="008C2D2E">
        <w:tab/>
      </w:r>
      <w:r w:rsidRPr="008C2D2E">
        <w:tab/>
        <w:t xml:space="preserve">   40.30</w:t>
      </w:r>
      <w:r w:rsidRPr="008C2D2E">
        <w:tab/>
        <w:t xml:space="preserve"> 1:22.77</w:t>
      </w:r>
      <w:r w:rsidRPr="008C2D2E">
        <w:tab/>
        <w:t xml:space="preserve"> 2:12.40</w:t>
      </w:r>
    </w:p>
    <w:p w:rsidR="00F67482" w:rsidRPr="008C2D2E" w:rsidRDefault="00F67482" w:rsidP="00F67482">
      <w:pPr>
        <w:pStyle w:val="PlaceEven"/>
      </w:pPr>
      <w:r w:rsidRPr="008C2D2E">
        <w:t>12.</w:t>
      </w:r>
      <w:r w:rsidRPr="008C2D2E">
        <w:tab/>
        <w:t>Lauren Exley</w:t>
      </w:r>
      <w:r w:rsidRPr="008C2D2E">
        <w:tab/>
        <w:t>14</w:t>
      </w:r>
      <w:r w:rsidRPr="008C2D2E">
        <w:tab/>
        <w:t>Co Sund'land</w:t>
      </w:r>
      <w:r w:rsidRPr="008C2D2E">
        <w:tab/>
      </w:r>
      <w:r w:rsidRPr="008C2D2E">
        <w:tab/>
        <w:t xml:space="preserve"> 2:54.19</w:t>
      </w:r>
      <w:r w:rsidRPr="008C2D2E">
        <w:tab/>
      </w:r>
      <w:r w:rsidRPr="008C2D2E">
        <w:tab/>
      </w:r>
      <w:r w:rsidRPr="008C2D2E">
        <w:tab/>
      </w:r>
      <w:r w:rsidRPr="008C2D2E">
        <w:tab/>
      </w:r>
      <w:r w:rsidRPr="008C2D2E">
        <w:tab/>
        <w:t xml:space="preserve">   37.17</w:t>
      </w:r>
      <w:r w:rsidRPr="008C2D2E">
        <w:tab/>
        <w:t xml:space="preserve"> 1:19.45</w:t>
      </w:r>
      <w:r w:rsidRPr="008C2D2E">
        <w:tab/>
        <w:t xml:space="preserve"> 2:14.44</w:t>
      </w:r>
    </w:p>
    <w:p w:rsidR="00F67482" w:rsidRPr="008C2D2E" w:rsidRDefault="00F67482" w:rsidP="00F67482">
      <w:pPr>
        <w:pStyle w:val="PlaceEven"/>
      </w:pPr>
      <w:r w:rsidRPr="008C2D2E">
        <w:t>13.</w:t>
      </w:r>
      <w:r w:rsidRPr="008C2D2E">
        <w:tab/>
        <w:t>Ellen Winters</w:t>
      </w:r>
      <w:r w:rsidRPr="008C2D2E">
        <w:tab/>
        <w:t>14</w:t>
      </w:r>
      <w:r w:rsidRPr="008C2D2E">
        <w:tab/>
        <w:t>Ilkley</w:t>
      </w:r>
      <w:r w:rsidRPr="008C2D2E">
        <w:tab/>
      </w:r>
      <w:r w:rsidRPr="008C2D2E">
        <w:tab/>
        <w:t xml:space="preserve"> 2:56.65</w:t>
      </w:r>
      <w:r w:rsidRPr="008C2D2E">
        <w:tab/>
      </w:r>
      <w:r w:rsidRPr="008C2D2E">
        <w:tab/>
      </w:r>
      <w:r w:rsidRPr="008C2D2E">
        <w:tab/>
      </w:r>
      <w:r w:rsidRPr="008C2D2E">
        <w:tab/>
      </w:r>
      <w:r w:rsidRPr="008C2D2E">
        <w:tab/>
        <w:t xml:space="preserve">   41.79</w:t>
      </w:r>
      <w:r w:rsidRPr="008C2D2E">
        <w:tab/>
        <w:t xml:space="preserve"> 1:24.33</w:t>
      </w:r>
      <w:r w:rsidRPr="008C2D2E">
        <w:tab/>
        <w:t xml:space="preserve"> 2:17.18</w:t>
      </w:r>
    </w:p>
    <w:p w:rsidR="00F67482" w:rsidRPr="008C2D2E" w:rsidRDefault="00F67482" w:rsidP="00F67482">
      <w:pPr>
        <w:pStyle w:val="PlaceEven"/>
      </w:pPr>
      <w:r w:rsidRPr="008C2D2E">
        <w:t xml:space="preserve"> </w:t>
      </w:r>
      <w:r w:rsidRPr="008C2D2E">
        <w:tab/>
        <w:t>Alice Larsen</w:t>
      </w:r>
      <w:r w:rsidRPr="008C2D2E">
        <w:tab/>
        <w:t>14</w:t>
      </w:r>
      <w:r w:rsidRPr="008C2D2E">
        <w:tab/>
        <w:t>NCLSwimTeam</w:t>
      </w:r>
      <w:r w:rsidRPr="008C2D2E">
        <w:tab/>
      </w:r>
      <w:r w:rsidRPr="008C2D2E">
        <w:tab/>
      </w:r>
      <w:r>
        <w:t>DNC</w:t>
      </w:r>
      <w:r w:rsidRPr="008C2D2E">
        <w:tab/>
      </w:r>
      <w:r w:rsidRPr="008C2D2E">
        <w:tab/>
      </w:r>
      <w:r w:rsidRPr="008C2D2E">
        <w:tab/>
      </w:r>
      <w:r w:rsidRPr="008C2D2E">
        <w:tab/>
      </w:r>
      <w:r w:rsidRPr="008C2D2E">
        <w:tab/>
      </w:r>
      <w:r w:rsidRPr="008C2D2E">
        <w:tab/>
      </w:r>
      <w:r w:rsidRPr="008C2D2E">
        <w:tab/>
      </w:r>
    </w:p>
    <w:p w:rsidR="00F67482" w:rsidRPr="008C2D2E" w:rsidRDefault="00F67482" w:rsidP="00F67482">
      <w:pPr>
        <w:pStyle w:val="PlaceEven"/>
      </w:pPr>
      <w:r w:rsidRPr="008C2D2E">
        <w:t xml:space="preserve"> </w:t>
      </w:r>
      <w:r w:rsidRPr="008C2D2E">
        <w:tab/>
        <w:t>Olivia McAvoy</w:t>
      </w:r>
      <w:r w:rsidRPr="008C2D2E">
        <w:tab/>
        <w:t>14</w:t>
      </w:r>
      <w:r w:rsidRPr="008C2D2E">
        <w:tab/>
        <w:t>Middlesboro</w:t>
      </w:r>
      <w:r w:rsidRPr="008C2D2E">
        <w:tab/>
      </w:r>
      <w:r w:rsidRPr="008C2D2E">
        <w:tab/>
      </w:r>
      <w:r>
        <w:t>DNC</w:t>
      </w:r>
      <w:r w:rsidRPr="008C2D2E">
        <w:tab/>
      </w:r>
      <w:r w:rsidRPr="008C2D2E">
        <w:tab/>
      </w:r>
      <w:r w:rsidRPr="008C2D2E">
        <w:tab/>
      </w:r>
      <w:r w:rsidRPr="008C2D2E">
        <w:tab/>
      </w:r>
      <w:r w:rsidRPr="008C2D2E">
        <w:tab/>
      </w:r>
      <w:r w:rsidRPr="008C2D2E">
        <w:tab/>
      </w:r>
      <w:r w:rsidRPr="008C2D2E">
        <w:tab/>
      </w:r>
    </w:p>
    <w:p w:rsidR="00F67482" w:rsidRPr="008C2D2E" w:rsidRDefault="00F67482" w:rsidP="00F67482">
      <w:pPr>
        <w:pStyle w:val="AgeGroupHeader"/>
      </w:pPr>
      <w:r w:rsidRPr="008C2D2E">
        <w:t xml:space="preserve">15 Yrs </w:t>
      </w:r>
      <w:r>
        <w:t>Age Group</w:t>
      </w:r>
      <w:r w:rsidRPr="008C2D2E">
        <w:t xml:space="preserve"> - Full Results</w:t>
      </w:r>
    </w:p>
    <w:p w:rsidR="00F67482" w:rsidRPr="008C2D2E" w:rsidRDefault="00F67482" w:rsidP="00F67482">
      <w:pPr>
        <w:pStyle w:val="PlaceHeader"/>
      </w:pPr>
      <w:r>
        <w:t>Place</w:t>
      </w:r>
      <w:r w:rsidRPr="008C2D2E">
        <w:tab/>
        <w:t>Name</w:t>
      </w:r>
      <w:r w:rsidRPr="008C2D2E">
        <w:tab/>
        <w:t>AaD</w:t>
      </w:r>
      <w:r w:rsidRPr="008C2D2E">
        <w:tab/>
        <w:t>Club</w:t>
      </w:r>
      <w:r w:rsidRPr="008C2D2E">
        <w:tab/>
      </w:r>
      <w:r w:rsidRPr="008C2D2E">
        <w:tab/>
        <w:t>Time</w:t>
      </w:r>
      <w:r w:rsidRPr="008C2D2E">
        <w:tab/>
      </w:r>
      <w:r w:rsidRPr="008C2D2E">
        <w:tab/>
      </w:r>
      <w:r w:rsidRPr="008C2D2E">
        <w:tab/>
      </w:r>
      <w:r w:rsidRPr="008C2D2E">
        <w:tab/>
      </w:r>
      <w:r w:rsidRPr="008C2D2E">
        <w:tab/>
        <w:t>50</w:t>
      </w:r>
      <w:r w:rsidRPr="008C2D2E">
        <w:tab/>
        <w:t>100</w:t>
      </w:r>
      <w:r w:rsidRPr="008C2D2E">
        <w:tab/>
        <w:t>150</w:t>
      </w:r>
    </w:p>
    <w:p w:rsidR="00F67482" w:rsidRPr="008C2D2E" w:rsidRDefault="00F67482" w:rsidP="00F67482">
      <w:pPr>
        <w:pStyle w:val="PlaceEven"/>
      </w:pPr>
      <w:r w:rsidRPr="008C2D2E">
        <w:t>1.</w:t>
      </w:r>
      <w:r w:rsidRPr="008C2D2E">
        <w:tab/>
        <w:t>Lauren Hodgson</w:t>
      </w:r>
      <w:r w:rsidRPr="008C2D2E">
        <w:tab/>
        <w:t>15</w:t>
      </w:r>
      <w:r w:rsidRPr="008C2D2E">
        <w:tab/>
        <w:t>NCLSwimTeam</w:t>
      </w:r>
      <w:r w:rsidRPr="008C2D2E">
        <w:tab/>
      </w:r>
      <w:r w:rsidRPr="008C2D2E">
        <w:tab/>
        <w:t xml:space="preserve"> 2:25.04</w:t>
      </w:r>
      <w:r w:rsidRPr="008C2D2E">
        <w:tab/>
      </w:r>
      <w:r w:rsidRPr="008C2D2E">
        <w:tab/>
      </w:r>
      <w:r w:rsidRPr="008C2D2E">
        <w:tab/>
      </w:r>
      <w:r w:rsidRPr="008C2D2E">
        <w:tab/>
      </w:r>
      <w:r w:rsidRPr="008C2D2E">
        <w:tab/>
        <w:t xml:space="preserve">   31.36</w:t>
      </w:r>
      <w:r w:rsidRPr="008C2D2E">
        <w:tab/>
        <w:t xml:space="preserve"> 1:08.07</w:t>
      </w:r>
      <w:r w:rsidRPr="008C2D2E">
        <w:tab/>
        <w:t xml:space="preserve"> 1:52.15</w:t>
      </w:r>
    </w:p>
    <w:p w:rsidR="00F67482" w:rsidRPr="008C2D2E" w:rsidRDefault="00F67482" w:rsidP="00F67482">
      <w:pPr>
        <w:pStyle w:val="PlaceEven"/>
      </w:pPr>
      <w:r w:rsidRPr="008C2D2E">
        <w:t>2.</w:t>
      </w:r>
      <w:r w:rsidRPr="008C2D2E">
        <w:tab/>
        <w:t>Niamh McDonagh</w:t>
      </w:r>
      <w:r w:rsidRPr="008C2D2E">
        <w:tab/>
        <w:t>15</w:t>
      </w:r>
      <w:r w:rsidRPr="008C2D2E">
        <w:tab/>
        <w:t>Bo Stockton</w:t>
      </w:r>
      <w:r w:rsidRPr="008C2D2E">
        <w:tab/>
      </w:r>
      <w:r w:rsidRPr="008C2D2E">
        <w:tab/>
        <w:t xml:space="preserve"> 2:26.62</w:t>
      </w:r>
      <w:r w:rsidRPr="008C2D2E">
        <w:tab/>
      </w:r>
      <w:r w:rsidRPr="008C2D2E">
        <w:tab/>
      </w:r>
      <w:r w:rsidRPr="008C2D2E">
        <w:tab/>
      </w:r>
      <w:r w:rsidRPr="008C2D2E">
        <w:tab/>
      </w:r>
      <w:r w:rsidRPr="008C2D2E">
        <w:tab/>
        <w:t xml:space="preserve">   34.01</w:t>
      </w:r>
      <w:r w:rsidRPr="008C2D2E">
        <w:tab/>
        <w:t xml:space="preserve"> 1:12.66</w:t>
      </w:r>
      <w:r w:rsidRPr="008C2D2E">
        <w:tab/>
        <w:t xml:space="preserve"> 1:53.80</w:t>
      </w:r>
    </w:p>
    <w:p w:rsidR="00F67482" w:rsidRPr="008C2D2E" w:rsidRDefault="00F67482" w:rsidP="00F67482">
      <w:pPr>
        <w:pStyle w:val="PlaceEven"/>
      </w:pPr>
      <w:r w:rsidRPr="008C2D2E">
        <w:t>3.</w:t>
      </w:r>
      <w:r w:rsidRPr="008C2D2E">
        <w:tab/>
        <w:t>Jessica McCrory</w:t>
      </w:r>
      <w:r w:rsidRPr="008C2D2E">
        <w:tab/>
        <w:t>15</w:t>
      </w:r>
      <w:r w:rsidRPr="008C2D2E">
        <w:tab/>
        <w:t>Derwentside</w:t>
      </w:r>
      <w:r w:rsidRPr="008C2D2E">
        <w:tab/>
      </w:r>
      <w:r w:rsidRPr="008C2D2E">
        <w:tab/>
        <w:t xml:space="preserve"> 2:35.99</w:t>
      </w:r>
      <w:r w:rsidRPr="008C2D2E">
        <w:tab/>
      </w:r>
      <w:r w:rsidRPr="008C2D2E">
        <w:tab/>
      </w:r>
      <w:r w:rsidRPr="008C2D2E">
        <w:tab/>
      </w:r>
      <w:r w:rsidRPr="008C2D2E">
        <w:tab/>
      </w:r>
      <w:r w:rsidRPr="008C2D2E">
        <w:tab/>
        <w:t xml:space="preserve">   34.48</w:t>
      </w:r>
      <w:r w:rsidRPr="008C2D2E">
        <w:tab/>
        <w:t xml:space="preserve"> 1:15.00</w:t>
      </w:r>
      <w:r w:rsidRPr="008C2D2E">
        <w:tab/>
        <w:t xml:space="preserve"> 2:01.93</w:t>
      </w:r>
    </w:p>
    <w:p w:rsidR="00F67482" w:rsidRPr="008C2D2E" w:rsidRDefault="00F67482" w:rsidP="00F67482">
      <w:pPr>
        <w:pStyle w:val="PlaceEven"/>
      </w:pPr>
      <w:r w:rsidRPr="008C2D2E">
        <w:t>4.</w:t>
      </w:r>
      <w:r w:rsidRPr="008C2D2E">
        <w:tab/>
        <w:t>Molly Jopling</w:t>
      </w:r>
      <w:r w:rsidRPr="008C2D2E">
        <w:tab/>
        <w:t>15</w:t>
      </w:r>
      <w:r w:rsidRPr="008C2D2E">
        <w:tab/>
        <w:t>Gates &amp;Whick</w:t>
      </w:r>
      <w:r w:rsidRPr="008C2D2E">
        <w:tab/>
      </w:r>
      <w:r w:rsidRPr="008C2D2E">
        <w:tab/>
        <w:t xml:space="preserve"> 2:36.35</w:t>
      </w:r>
      <w:r w:rsidRPr="008C2D2E">
        <w:tab/>
      </w:r>
      <w:r w:rsidRPr="008C2D2E">
        <w:tab/>
      </w:r>
      <w:r w:rsidRPr="008C2D2E">
        <w:tab/>
      </w:r>
      <w:r w:rsidRPr="008C2D2E">
        <w:tab/>
      </w:r>
      <w:r w:rsidRPr="008C2D2E">
        <w:tab/>
        <w:t xml:space="preserve">   33.59</w:t>
      </w:r>
      <w:r w:rsidRPr="008C2D2E">
        <w:tab/>
        <w:t xml:space="preserve"> 1:14.95</w:t>
      </w:r>
      <w:r w:rsidRPr="008C2D2E">
        <w:tab/>
        <w:t xml:space="preserve"> 2:00.49</w:t>
      </w:r>
    </w:p>
    <w:p w:rsidR="00F67482" w:rsidRPr="008C2D2E" w:rsidRDefault="00F67482" w:rsidP="00F67482">
      <w:pPr>
        <w:pStyle w:val="PlaceEven"/>
      </w:pPr>
      <w:r w:rsidRPr="008C2D2E">
        <w:t>5.</w:t>
      </w:r>
      <w:r w:rsidRPr="008C2D2E">
        <w:tab/>
        <w:t>Ellie Cummins</w:t>
      </w:r>
      <w:r w:rsidRPr="008C2D2E">
        <w:tab/>
        <w:t>15</w:t>
      </w:r>
      <w:r w:rsidRPr="008C2D2E">
        <w:tab/>
        <w:t>Gates &amp;Whick</w:t>
      </w:r>
      <w:r w:rsidRPr="008C2D2E">
        <w:tab/>
      </w:r>
      <w:r w:rsidRPr="008C2D2E">
        <w:tab/>
        <w:t xml:space="preserve"> 2:37.16</w:t>
      </w:r>
      <w:r w:rsidRPr="008C2D2E">
        <w:tab/>
      </w:r>
      <w:r w:rsidRPr="008C2D2E">
        <w:tab/>
      </w:r>
      <w:r w:rsidRPr="008C2D2E">
        <w:tab/>
      </w:r>
      <w:r w:rsidRPr="008C2D2E">
        <w:tab/>
      </w:r>
      <w:r w:rsidRPr="008C2D2E">
        <w:tab/>
        <w:t xml:space="preserve">   31.77</w:t>
      </w:r>
      <w:r w:rsidRPr="008C2D2E">
        <w:tab/>
        <w:t xml:space="preserve"> 1:12.82</w:t>
      </w:r>
      <w:r w:rsidRPr="008C2D2E">
        <w:tab/>
        <w:t xml:space="preserve"> 2:00.49</w:t>
      </w:r>
    </w:p>
    <w:p w:rsidR="00F67482" w:rsidRPr="008C2D2E" w:rsidRDefault="00F67482" w:rsidP="00F67482">
      <w:pPr>
        <w:pStyle w:val="PlaceEven"/>
      </w:pPr>
      <w:r w:rsidRPr="008C2D2E">
        <w:t>6.</w:t>
      </w:r>
      <w:r w:rsidRPr="008C2D2E">
        <w:tab/>
        <w:t>Melissa Newton</w:t>
      </w:r>
      <w:r w:rsidRPr="008C2D2E">
        <w:tab/>
        <w:t>15</w:t>
      </w:r>
      <w:r w:rsidRPr="008C2D2E">
        <w:tab/>
        <w:t>Gates &amp;Whick</w:t>
      </w:r>
      <w:r w:rsidRPr="008C2D2E">
        <w:tab/>
      </w:r>
      <w:r w:rsidRPr="008C2D2E">
        <w:tab/>
        <w:t xml:space="preserve"> 2:40.71</w:t>
      </w:r>
      <w:r w:rsidRPr="008C2D2E">
        <w:tab/>
      </w:r>
      <w:r w:rsidRPr="008C2D2E">
        <w:tab/>
      </w:r>
      <w:r w:rsidRPr="008C2D2E">
        <w:tab/>
      </w:r>
      <w:r w:rsidRPr="008C2D2E">
        <w:tab/>
      </w:r>
      <w:r w:rsidRPr="008C2D2E">
        <w:tab/>
        <w:t xml:space="preserve">   35.47</w:t>
      </w:r>
      <w:r w:rsidRPr="008C2D2E">
        <w:tab/>
        <w:t xml:space="preserve"> 1:16.93</w:t>
      </w:r>
      <w:r w:rsidRPr="008C2D2E">
        <w:tab/>
        <w:t xml:space="preserve"> 2:03.84</w:t>
      </w:r>
    </w:p>
    <w:p w:rsidR="00F67482" w:rsidRPr="008C2D2E" w:rsidRDefault="00F67482" w:rsidP="00F67482">
      <w:pPr>
        <w:pStyle w:val="PlaceEven"/>
      </w:pPr>
      <w:r w:rsidRPr="008C2D2E">
        <w:t>7.</w:t>
      </w:r>
      <w:r w:rsidRPr="008C2D2E">
        <w:tab/>
        <w:t>Amy Henshaw</w:t>
      </w:r>
      <w:r w:rsidRPr="008C2D2E">
        <w:tab/>
        <w:t>15</w:t>
      </w:r>
      <w:r w:rsidRPr="008C2D2E">
        <w:tab/>
        <w:t>Co Sund'land</w:t>
      </w:r>
      <w:r w:rsidRPr="008C2D2E">
        <w:tab/>
      </w:r>
      <w:r w:rsidRPr="008C2D2E">
        <w:tab/>
        <w:t xml:space="preserve"> 2:42.28</w:t>
      </w:r>
      <w:r w:rsidRPr="008C2D2E">
        <w:tab/>
      </w:r>
      <w:r w:rsidRPr="008C2D2E">
        <w:tab/>
      </w:r>
      <w:r w:rsidRPr="008C2D2E">
        <w:tab/>
      </w:r>
      <w:r w:rsidRPr="008C2D2E">
        <w:tab/>
      </w:r>
      <w:r w:rsidRPr="008C2D2E">
        <w:tab/>
        <w:t xml:space="preserve">   35.30</w:t>
      </w:r>
      <w:r w:rsidRPr="008C2D2E">
        <w:tab/>
        <w:t xml:space="preserve"> 1:16.92</w:t>
      </w:r>
      <w:r w:rsidRPr="008C2D2E">
        <w:tab/>
        <w:t xml:space="preserve"> 2:08.13</w:t>
      </w:r>
    </w:p>
    <w:p w:rsidR="00F67482" w:rsidRPr="008C2D2E" w:rsidRDefault="00F67482" w:rsidP="00F67482">
      <w:pPr>
        <w:pStyle w:val="PlaceEven"/>
      </w:pPr>
      <w:r w:rsidRPr="008C2D2E">
        <w:t>8.</w:t>
      </w:r>
      <w:r w:rsidRPr="008C2D2E">
        <w:tab/>
        <w:t>Sarah Brown</w:t>
      </w:r>
      <w:r w:rsidRPr="008C2D2E">
        <w:tab/>
        <w:t>15</w:t>
      </w:r>
      <w:r w:rsidRPr="008C2D2E">
        <w:tab/>
        <w:t>NCLSwimTeam</w:t>
      </w:r>
      <w:r w:rsidRPr="008C2D2E">
        <w:tab/>
      </w:r>
      <w:r w:rsidRPr="008C2D2E">
        <w:tab/>
        <w:t xml:space="preserve"> 2:42.41</w:t>
      </w:r>
      <w:r w:rsidRPr="008C2D2E">
        <w:tab/>
      </w:r>
      <w:r w:rsidRPr="008C2D2E">
        <w:tab/>
      </w:r>
      <w:r w:rsidRPr="008C2D2E">
        <w:tab/>
      </w:r>
      <w:r w:rsidRPr="008C2D2E">
        <w:tab/>
      </w:r>
      <w:r w:rsidRPr="008C2D2E">
        <w:tab/>
        <w:t xml:space="preserve">   36.14</w:t>
      </w:r>
      <w:r w:rsidRPr="008C2D2E">
        <w:tab/>
        <w:t xml:space="preserve"> 1:16.90</w:t>
      </w:r>
      <w:r w:rsidRPr="008C2D2E">
        <w:tab/>
        <w:t xml:space="preserve"> 2:06.30</w:t>
      </w:r>
    </w:p>
    <w:p w:rsidR="00F67482" w:rsidRPr="008C2D2E" w:rsidRDefault="00F67482" w:rsidP="00F67482">
      <w:pPr>
        <w:pStyle w:val="PlaceEven"/>
      </w:pPr>
      <w:r w:rsidRPr="008C2D2E">
        <w:t>9.</w:t>
      </w:r>
      <w:r w:rsidRPr="008C2D2E">
        <w:tab/>
        <w:t>Chloe Gilhooley</w:t>
      </w:r>
      <w:r w:rsidRPr="008C2D2E">
        <w:tab/>
        <w:t>15</w:t>
      </w:r>
      <w:r w:rsidRPr="008C2D2E">
        <w:tab/>
        <w:t>Bo Stockton</w:t>
      </w:r>
      <w:r w:rsidRPr="008C2D2E">
        <w:tab/>
      </w:r>
      <w:r w:rsidRPr="008C2D2E">
        <w:tab/>
        <w:t xml:space="preserve"> 2:46.03</w:t>
      </w:r>
      <w:r w:rsidRPr="008C2D2E">
        <w:tab/>
      </w:r>
      <w:r w:rsidRPr="008C2D2E">
        <w:tab/>
      </w:r>
      <w:r w:rsidRPr="008C2D2E">
        <w:tab/>
      </w:r>
      <w:r w:rsidRPr="008C2D2E">
        <w:tab/>
      </w:r>
      <w:r w:rsidRPr="008C2D2E">
        <w:tab/>
        <w:t xml:space="preserve">   36.96</w:t>
      </w:r>
      <w:r w:rsidRPr="008C2D2E">
        <w:tab/>
        <w:t xml:space="preserve"> 1:18.82</w:t>
      </w:r>
      <w:r w:rsidRPr="008C2D2E">
        <w:tab/>
        <w:t xml:space="preserve"> 2:06.79</w:t>
      </w:r>
    </w:p>
    <w:p w:rsidR="00F67482" w:rsidRPr="008C2D2E" w:rsidRDefault="00F67482" w:rsidP="00F67482">
      <w:pPr>
        <w:pStyle w:val="PlaceEven"/>
      </w:pPr>
      <w:r w:rsidRPr="008C2D2E">
        <w:t>10.</w:t>
      </w:r>
      <w:r w:rsidRPr="008C2D2E">
        <w:tab/>
        <w:t>Emily Cairns</w:t>
      </w:r>
      <w:r w:rsidRPr="008C2D2E">
        <w:tab/>
        <w:t>15</w:t>
      </w:r>
      <w:r w:rsidRPr="008C2D2E">
        <w:tab/>
        <w:t>Tynemouth</w:t>
      </w:r>
      <w:r w:rsidRPr="008C2D2E">
        <w:tab/>
      </w:r>
      <w:r w:rsidRPr="008C2D2E">
        <w:tab/>
        <w:t xml:space="preserve"> 2:46.51</w:t>
      </w:r>
      <w:r w:rsidRPr="008C2D2E">
        <w:tab/>
      </w:r>
      <w:r w:rsidRPr="008C2D2E">
        <w:tab/>
      </w:r>
      <w:r w:rsidRPr="008C2D2E">
        <w:tab/>
      </w:r>
      <w:r w:rsidRPr="008C2D2E">
        <w:tab/>
      </w:r>
      <w:r w:rsidRPr="008C2D2E">
        <w:tab/>
        <w:t xml:space="preserve">   39.04</w:t>
      </w:r>
      <w:r w:rsidRPr="008C2D2E">
        <w:tab/>
        <w:t xml:space="preserve"> 1:20.76</w:t>
      </w:r>
      <w:r w:rsidRPr="008C2D2E">
        <w:tab/>
        <w:t xml:space="preserve"> 2:09.87</w:t>
      </w:r>
    </w:p>
    <w:p w:rsidR="00F67482" w:rsidRPr="008C2D2E" w:rsidRDefault="00F67482" w:rsidP="00F67482">
      <w:pPr>
        <w:pStyle w:val="PlaceEven"/>
      </w:pPr>
      <w:r w:rsidRPr="008C2D2E">
        <w:t>11.</w:t>
      </w:r>
      <w:r w:rsidRPr="008C2D2E">
        <w:tab/>
        <w:t>Paige Johnson</w:t>
      </w:r>
      <w:r w:rsidRPr="008C2D2E">
        <w:tab/>
        <w:t>15</w:t>
      </w:r>
      <w:r w:rsidRPr="008C2D2E">
        <w:tab/>
        <w:t>Gates &amp;Whick</w:t>
      </w:r>
      <w:r w:rsidRPr="008C2D2E">
        <w:tab/>
      </w:r>
      <w:r w:rsidRPr="008C2D2E">
        <w:tab/>
        <w:t xml:space="preserve"> 2:47.94</w:t>
      </w:r>
      <w:r w:rsidRPr="008C2D2E">
        <w:tab/>
      </w:r>
      <w:r w:rsidRPr="008C2D2E">
        <w:tab/>
      </w:r>
      <w:r w:rsidRPr="008C2D2E">
        <w:tab/>
      </w:r>
      <w:r w:rsidRPr="008C2D2E">
        <w:tab/>
      </w:r>
      <w:r w:rsidRPr="008C2D2E">
        <w:tab/>
        <w:t xml:space="preserve">   35.11</w:t>
      </w:r>
      <w:r w:rsidRPr="008C2D2E">
        <w:tab/>
        <w:t xml:space="preserve"> 1:14.56</w:t>
      </w:r>
      <w:r w:rsidRPr="008C2D2E">
        <w:tab/>
        <w:t xml:space="preserve"> 2:09.15</w:t>
      </w:r>
    </w:p>
    <w:p w:rsidR="00F67482" w:rsidRPr="008C2D2E" w:rsidRDefault="00F67482" w:rsidP="00F67482">
      <w:pPr>
        <w:pStyle w:val="PlaceEven"/>
      </w:pPr>
      <w:r w:rsidRPr="008C2D2E">
        <w:t>12.</w:t>
      </w:r>
      <w:r w:rsidRPr="008C2D2E">
        <w:tab/>
        <w:t>Cordelia Moor</w:t>
      </w:r>
      <w:r w:rsidRPr="008C2D2E">
        <w:tab/>
        <w:t>15</w:t>
      </w:r>
      <w:r w:rsidRPr="008C2D2E">
        <w:tab/>
        <w:t>NCLSwimTeam</w:t>
      </w:r>
      <w:r w:rsidRPr="008C2D2E">
        <w:tab/>
      </w:r>
      <w:r w:rsidRPr="008C2D2E">
        <w:tab/>
        <w:t xml:space="preserve"> 2:51.89</w:t>
      </w:r>
      <w:r w:rsidRPr="008C2D2E">
        <w:tab/>
      </w:r>
      <w:r w:rsidRPr="008C2D2E">
        <w:tab/>
      </w:r>
      <w:r w:rsidRPr="008C2D2E">
        <w:tab/>
      </w:r>
      <w:r w:rsidRPr="008C2D2E">
        <w:tab/>
      </w:r>
      <w:r w:rsidRPr="008C2D2E">
        <w:tab/>
        <w:t xml:space="preserve">   36.35</w:t>
      </w:r>
      <w:r w:rsidRPr="008C2D2E">
        <w:tab/>
        <w:t xml:space="preserve"> 1:18.07</w:t>
      </w:r>
      <w:r w:rsidRPr="008C2D2E">
        <w:tab/>
        <w:t xml:space="preserve"> 2:12.82</w:t>
      </w:r>
    </w:p>
    <w:p w:rsidR="00F67482" w:rsidRPr="008C2D2E" w:rsidRDefault="00F67482" w:rsidP="00F67482">
      <w:pPr>
        <w:pStyle w:val="AgeGroupHeader"/>
      </w:pPr>
      <w:r w:rsidRPr="008C2D2E">
        <w:t xml:space="preserve">16 Yrs/Over </w:t>
      </w:r>
      <w:r>
        <w:t>Age Group</w:t>
      </w:r>
      <w:r w:rsidRPr="008C2D2E">
        <w:t xml:space="preserve"> - Full Results</w:t>
      </w:r>
    </w:p>
    <w:p w:rsidR="00F67482" w:rsidRPr="008C2D2E" w:rsidRDefault="00F67482" w:rsidP="00F67482">
      <w:pPr>
        <w:pStyle w:val="PlaceHeader"/>
      </w:pPr>
      <w:r>
        <w:t>Place</w:t>
      </w:r>
      <w:r w:rsidRPr="008C2D2E">
        <w:tab/>
        <w:t>Name</w:t>
      </w:r>
      <w:r w:rsidRPr="008C2D2E">
        <w:tab/>
        <w:t>AaD</w:t>
      </w:r>
      <w:r w:rsidRPr="008C2D2E">
        <w:tab/>
        <w:t>Club</w:t>
      </w:r>
      <w:r w:rsidRPr="008C2D2E">
        <w:tab/>
      </w:r>
      <w:r w:rsidRPr="008C2D2E">
        <w:tab/>
        <w:t>Time</w:t>
      </w:r>
      <w:r w:rsidRPr="008C2D2E">
        <w:tab/>
      </w:r>
      <w:r w:rsidRPr="008C2D2E">
        <w:tab/>
      </w:r>
      <w:r w:rsidRPr="008C2D2E">
        <w:tab/>
      </w:r>
      <w:r w:rsidRPr="008C2D2E">
        <w:tab/>
      </w:r>
      <w:r w:rsidRPr="008C2D2E">
        <w:tab/>
        <w:t>50</w:t>
      </w:r>
      <w:r w:rsidRPr="008C2D2E">
        <w:tab/>
        <w:t>100</w:t>
      </w:r>
      <w:r w:rsidRPr="008C2D2E">
        <w:tab/>
        <w:t>150</w:t>
      </w:r>
    </w:p>
    <w:p w:rsidR="00F67482" w:rsidRPr="008C2D2E" w:rsidRDefault="00F67482" w:rsidP="00F67482">
      <w:pPr>
        <w:pStyle w:val="PlaceEven"/>
      </w:pPr>
      <w:r w:rsidRPr="008C2D2E">
        <w:t>1.</w:t>
      </w:r>
      <w:r w:rsidRPr="008C2D2E">
        <w:tab/>
        <w:t>Sophie Taylor</w:t>
      </w:r>
      <w:r w:rsidRPr="008C2D2E">
        <w:tab/>
        <w:t>18</w:t>
      </w:r>
      <w:r w:rsidRPr="008C2D2E">
        <w:tab/>
        <w:t>London Aquat</w:t>
      </w:r>
      <w:r w:rsidRPr="008C2D2E">
        <w:tab/>
      </w:r>
      <w:r w:rsidRPr="008C2D2E">
        <w:tab/>
        <w:t xml:space="preserve"> 2:19.21</w:t>
      </w:r>
      <w:r w:rsidRPr="008C2D2E">
        <w:tab/>
      </w:r>
      <w:r w:rsidRPr="008C2D2E">
        <w:tab/>
      </w:r>
      <w:r w:rsidRPr="008C2D2E">
        <w:tab/>
      </w:r>
      <w:r w:rsidRPr="008C2D2E">
        <w:tab/>
      </w:r>
      <w:r w:rsidRPr="008C2D2E">
        <w:tab/>
        <w:t xml:space="preserve">   30.50</w:t>
      </w:r>
      <w:r w:rsidRPr="008C2D2E">
        <w:tab/>
        <w:t xml:space="preserve"> 1:09.13</w:t>
      </w:r>
      <w:r w:rsidRPr="008C2D2E">
        <w:tab/>
        <w:t xml:space="preserve"> 1:45.94</w:t>
      </w:r>
    </w:p>
    <w:p w:rsidR="00F67482" w:rsidRPr="008C2D2E" w:rsidRDefault="00F67482" w:rsidP="00F67482">
      <w:pPr>
        <w:pStyle w:val="PlaceEven"/>
      </w:pPr>
      <w:r w:rsidRPr="008C2D2E">
        <w:t>2.</w:t>
      </w:r>
      <w:r w:rsidRPr="008C2D2E">
        <w:tab/>
        <w:t>Laura Gillingham</w:t>
      </w:r>
      <w:r w:rsidRPr="008C2D2E">
        <w:tab/>
        <w:t>18</w:t>
      </w:r>
      <w:r w:rsidRPr="008C2D2E">
        <w:tab/>
        <w:t>Derwentside</w:t>
      </w:r>
      <w:r w:rsidRPr="008C2D2E">
        <w:tab/>
      </w:r>
      <w:r w:rsidRPr="008C2D2E">
        <w:tab/>
        <w:t xml:space="preserve"> 2:20.54</w:t>
      </w:r>
      <w:r w:rsidRPr="008C2D2E">
        <w:tab/>
      </w:r>
      <w:r w:rsidRPr="008C2D2E">
        <w:tab/>
      </w:r>
      <w:r w:rsidRPr="008C2D2E">
        <w:tab/>
      </w:r>
      <w:r w:rsidRPr="008C2D2E">
        <w:tab/>
      </w:r>
      <w:r w:rsidRPr="008C2D2E">
        <w:tab/>
        <w:t xml:space="preserve">   30.90</w:t>
      </w:r>
      <w:r w:rsidRPr="008C2D2E">
        <w:tab/>
        <w:t xml:space="preserve"> 1:05.91</w:t>
      </w:r>
      <w:r w:rsidRPr="008C2D2E">
        <w:tab/>
        <w:t xml:space="preserve"> 1:47.98</w:t>
      </w:r>
    </w:p>
    <w:p w:rsidR="00F67482" w:rsidRPr="008C2D2E" w:rsidRDefault="00F67482" w:rsidP="00F67482">
      <w:pPr>
        <w:pStyle w:val="PlaceEven"/>
      </w:pPr>
      <w:r w:rsidRPr="008C2D2E">
        <w:t>3.</w:t>
      </w:r>
      <w:r w:rsidRPr="008C2D2E">
        <w:tab/>
        <w:t>Elisha McCrory</w:t>
      </w:r>
      <w:r w:rsidRPr="008C2D2E">
        <w:tab/>
        <w:t>17</w:t>
      </w:r>
      <w:r w:rsidRPr="008C2D2E">
        <w:tab/>
        <w:t>Derwentside</w:t>
      </w:r>
      <w:r w:rsidRPr="008C2D2E">
        <w:tab/>
      </w:r>
      <w:r w:rsidRPr="008C2D2E">
        <w:tab/>
        <w:t xml:space="preserve"> 2:23.52</w:t>
      </w:r>
      <w:r w:rsidRPr="008C2D2E">
        <w:tab/>
      </w:r>
      <w:r w:rsidRPr="008C2D2E">
        <w:tab/>
      </w:r>
      <w:r w:rsidRPr="008C2D2E">
        <w:tab/>
      </w:r>
      <w:r w:rsidRPr="008C2D2E">
        <w:tab/>
      </w:r>
      <w:r w:rsidRPr="008C2D2E">
        <w:tab/>
        <w:t xml:space="preserve">   31.31</w:t>
      </w:r>
      <w:r w:rsidRPr="008C2D2E">
        <w:tab/>
        <w:t xml:space="preserve"> 1:07.68</w:t>
      </w:r>
      <w:r w:rsidRPr="008C2D2E">
        <w:tab/>
        <w:t xml:space="preserve"> 1:52.37</w:t>
      </w:r>
    </w:p>
    <w:p w:rsidR="00F67482" w:rsidRPr="008C2D2E" w:rsidRDefault="00F67482" w:rsidP="00F67482">
      <w:pPr>
        <w:pStyle w:val="PlaceEven"/>
      </w:pPr>
      <w:r w:rsidRPr="008C2D2E">
        <w:t>4.</w:t>
      </w:r>
      <w:r w:rsidRPr="008C2D2E">
        <w:tab/>
        <w:t>Danielle Gilbert</w:t>
      </w:r>
      <w:r w:rsidRPr="008C2D2E">
        <w:tab/>
        <w:t>16</w:t>
      </w:r>
      <w:r w:rsidRPr="008C2D2E">
        <w:tab/>
        <w:t>Derwentside</w:t>
      </w:r>
      <w:r w:rsidRPr="008C2D2E">
        <w:tab/>
      </w:r>
      <w:r w:rsidRPr="008C2D2E">
        <w:tab/>
        <w:t xml:space="preserve"> 2:25.99</w:t>
      </w:r>
      <w:r w:rsidRPr="008C2D2E">
        <w:tab/>
      </w:r>
      <w:r w:rsidRPr="008C2D2E">
        <w:tab/>
      </w:r>
      <w:r w:rsidRPr="008C2D2E">
        <w:tab/>
      </w:r>
      <w:r w:rsidRPr="008C2D2E">
        <w:tab/>
      </w:r>
      <w:r w:rsidRPr="008C2D2E">
        <w:tab/>
        <w:t xml:space="preserve">   32.40</w:t>
      </w:r>
      <w:r w:rsidRPr="008C2D2E">
        <w:tab/>
        <w:t xml:space="preserve"> 1:11.35</w:t>
      </w:r>
      <w:r w:rsidRPr="008C2D2E">
        <w:tab/>
        <w:t xml:space="preserve"> 1:52.45</w:t>
      </w:r>
    </w:p>
    <w:p w:rsidR="00F67482" w:rsidRPr="008C2D2E" w:rsidRDefault="00F67482" w:rsidP="00F67482">
      <w:pPr>
        <w:pStyle w:val="PlaceEven"/>
      </w:pPr>
      <w:r w:rsidRPr="008C2D2E">
        <w:t>5.</w:t>
      </w:r>
      <w:r w:rsidRPr="008C2D2E">
        <w:tab/>
        <w:t>Emma Bainbridge</w:t>
      </w:r>
      <w:r w:rsidRPr="008C2D2E">
        <w:tab/>
        <w:t>22</w:t>
      </w:r>
      <w:r w:rsidRPr="008C2D2E">
        <w:tab/>
        <w:t>Derwentside</w:t>
      </w:r>
      <w:r w:rsidRPr="008C2D2E">
        <w:tab/>
      </w:r>
      <w:r w:rsidRPr="008C2D2E">
        <w:tab/>
        <w:t xml:space="preserve"> 2:26.32</w:t>
      </w:r>
      <w:r w:rsidRPr="008C2D2E">
        <w:tab/>
      </w:r>
      <w:r w:rsidRPr="008C2D2E">
        <w:tab/>
      </w:r>
      <w:r w:rsidRPr="008C2D2E">
        <w:tab/>
      </w:r>
      <w:r w:rsidRPr="008C2D2E">
        <w:tab/>
      </w:r>
      <w:r w:rsidRPr="008C2D2E">
        <w:tab/>
        <w:t xml:space="preserve">   32.90</w:t>
      </w:r>
      <w:r w:rsidRPr="008C2D2E">
        <w:tab/>
        <w:t xml:space="preserve"> 1:11.36</w:t>
      </w:r>
      <w:r w:rsidRPr="008C2D2E">
        <w:tab/>
        <w:t xml:space="preserve"> 1:52.64</w:t>
      </w:r>
    </w:p>
    <w:p w:rsidR="00F67482" w:rsidRPr="008C2D2E" w:rsidRDefault="00F67482" w:rsidP="00F67482">
      <w:pPr>
        <w:pStyle w:val="PlaceEven"/>
      </w:pPr>
      <w:r w:rsidRPr="008C2D2E">
        <w:t>6.</w:t>
      </w:r>
      <w:r w:rsidRPr="008C2D2E">
        <w:tab/>
        <w:t>Emma Cassell</w:t>
      </w:r>
      <w:r w:rsidRPr="008C2D2E">
        <w:tab/>
        <w:t>16</w:t>
      </w:r>
      <w:r w:rsidRPr="008C2D2E">
        <w:tab/>
        <w:t>Co Sund'land</w:t>
      </w:r>
      <w:r w:rsidRPr="008C2D2E">
        <w:tab/>
      </w:r>
      <w:r w:rsidRPr="008C2D2E">
        <w:tab/>
        <w:t xml:space="preserve"> 2:27.77</w:t>
      </w:r>
      <w:r w:rsidRPr="008C2D2E">
        <w:tab/>
      </w:r>
      <w:r w:rsidRPr="008C2D2E">
        <w:tab/>
      </w:r>
      <w:r w:rsidRPr="008C2D2E">
        <w:tab/>
      </w:r>
      <w:r w:rsidRPr="008C2D2E">
        <w:tab/>
      </w:r>
      <w:r w:rsidRPr="008C2D2E">
        <w:tab/>
        <w:t xml:space="preserve">   31.50</w:t>
      </w:r>
      <w:r w:rsidRPr="008C2D2E">
        <w:tab/>
        <w:t xml:space="preserve"> 1:09.91</w:t>
      </w:r>
      <w:r w:rsidRPr="008C2D2E">
        <w:tab/>
        <w:t xml:space="preserve"> 1:54.72</w:t>
      </w:r>
    </w:p>
    <w:p w:rsidR="00F67482" w:rsidRPr="008C2D2E" w:rsidRDefault="00F67482" w:rsidP="00F67482">
      <w:pPr>
        <w:pStyle w:val="PlaceEven"/>
      </w:pPr>
      <w:r w:rsidRPr="008C2D2E">
        <w:t>7.</w:t>
      </w:r>
      <w:r w:rsidRPr="008C2D2E">
        <w:tab/>
        <w:t>Lucy Howarth</w:t>
      </w:r>
      <w:r w:rsidRPr="008C2D2E">
        <w:tab/>
        <w:t>17</w:t>
      </w:r>
      <w:r w:rsidRPr="008C2D2E">
        <w:tab/>
        <w:t>NCLSwimTeam</w:t>
      </w:r>
      <w:r w:rsidRPr="008C2D2E">
        <w:tab/>
      </w:r>
      <w:r w:rsidRPr="008C2D2E">
        <w:tab/>
        <w:t xml:space="preserve"> 2:27.86</w:t>
      </w:r>
      <w:r w:rsidRPr="008C2D2E">
        <w:tab/>
      </w:r>
      <w:r w:rsidRPr="008C2D2E">
        <w:tab/>
      </w:r>
      <w:r w:rsidRPr="008C2D2E">
        <w:tab/>
      </w:r>
      <w:r w:rsidRPr="008C2D2E">
        <w:tab/>
      </w:r>
      <w:r w:rsidRPr="008C2D2E">
        <w:tab/>
        <w:t xml:space="preserve">   33.89</w:t>
      </w:r>
      <w:r w:rsidRPr="008C2D2E">
        <w:tab/>
        <w:t xml:space="preserve"> 1:13.95</w:t>
      </w:r>
      <w:r w:rsidRPr="008C2D2E">
        <w:tab/>
        <w:t xml:space="preserve"> 1:54.32</w:t>
      </w:r>
    </w:p>
    <w:p w:rsidR="00F67482" w:rsidRPr="008C2D2E" w:rsidRDefault="00F67482" w:rsidP="00F67482">
      <w:pPr>
        <w:pStyle w:val="PlaceEven"/>
      </w:pPr>
      <w:r w:rsidRPr="008C2D2E">
        <w:t>8.</w:t>
      </w:r>
      <w:r w:rsidRPr="008C2D2E">
        <w:tab/>
        <w:t>Holly Wylie</w:t>
      </w:r>
      <w:r w:rsidRPr="008C2D2E">
        <w:tab/>
        <w:t>18</w:t>
      </w:r>
      <w:r w:rsidRPr="008C2D2E">
        <w:tab/>
        <w:t>London Aquat</w:t>
      </w:r>
      <w:r w:rsidRPr="008C2D2E">
        <w:tab/>
      </w:r>
      <w:r w:rsidRPr="008C2D2E">
        <w:tab/>
        <w:t xml:space="preserve"> 2:28.08</w:t>
      </w:r>
      <w:r w:rsidRPr="008C2D2E">
        <w:tab/>
      </w:r>
      <w:r w:rsidRPr="008C2D2E">
        <w:tab/>
      </w:r>
      <w:r w:rsidRPr="008C2D2E">
        <w:tab/>
      </w:r>
      <w:r w:rsidRPr="008C2D2E">
        <w:tab/>
      </w:r>
      <w:r w:rsidRPr="008C2D2E">
        <w:tab/>
        <w:t xml:space="preserve">   30.59</w:t>
      </w:r>
      <w:r w:rsidRPr="008C2D2E">
        <w:tab/>
        <w:t xml:space="preserve"> 1:09.04</w:t>
      </w:r>
      <w:r w:rsidRPr="008C2D2E">
        <w:tab/>
        <w:t xml:space="preserve"> 1:52.37</w:t>
      </w:r>
    </w:p>
    <w:p w:rsidR="00F67482" w:rsidRPr="008C2D2E" w:rsidRDefault="00F67482" w:rsidP="00F67482">
      <w:pPr>
        <w:pStyle w:val="PlaceEven"/>
      </w:pPr>
      <w:r w:rsidRPr="008C2D2E">
        <w:t>9.</w:t>
      </w:r>
      <w:r w:rsidRPr="008C2D2E">
        <w:tab/>
        <w:t>Claire Collins</w:t>
      </w:r>
      <w:r w:rsidRPr="008C2D2E">
        <w:tab/>
        <w:t>17</w:t>
      </w:r>
      <w:r w:rsidRPr="008C2D2E">
        <w:tab/>
        <w:t>Billingham</w:t>
      </w:r>
      <w:r w:rsidRPr="008C2D2E">
        <w:tab/>
      </w:r>
      <w:r w:rsidRPr="008C2D2E">
        <w:tab/>
        <w:t xml:space="preserve"> 2:30.36</w:t>
      </w:r>
      <w:r w:rsidRPr="008C2D2E">
        <w:tab/>
      </w:r>
      <w:r w:rsidRPr="008C2D2E">
        <w:tab/>
      </w:r>
      <w:r w:rsidRPr="008C2D2E">
        <w:tab/>
      </w:r>
      <w:r w:rsidRPr="008C2D2E">
        <w:tab/>
      </w:r>
      <w:r w:rsidRPr="008C2D2E">
        <w:tab/>
        <w:t xml:space="preserve">   34.77</w:t>
      </w:r>
      <w:r w:rsidRPr="008C2D2E">
        <w:tab/>
        <w:t xml:space="preserve"> 1:14.17</w:t>
      </w:r>
      <w:r w:rsidRPr="008C2D2E">
        <w:tab/>
        <w:t xml:space="preserve"> 1:56.30</w:t>
      </w:r>
    </w:p>
    <w:p w:rsidR="00F67482" w:rsidRPr="008C2D2E" w:rsidRDefault="00F67482" w:rsidP="00F67482">
      <w:pPr>
        <w:pStyle w:val="PlaceEven"/>
      </w:pPr>
      <w:r w:rsidRPr="008C2D2E">
        <w:t>10.</w:t>
      </w:r>
      <w:r w:rsidRPr="008C2D2E">
        <w:tab/>
        <w:t>Imogen Bishop</w:t>
      </w:r>
      <w:r w:rsidRPr="008C2D2E">
        <w:tab/>
        <w:t>16</w:t>
      </w:r>
      <w:r w:rsidRPr="008C2D2E">
        <w:tab/>
        <w:t>NCLSwimTeam</w:t>
      </w:r>
      <w:r w:rsidRPr="008C2D2E">
        <w:tab/>
      </w:r>
      <w:r w:rsidRPr="008C2D2E">
        <w:tab/>
        <w:t xml:space="preserve"> 2:44.46</w:t>
      </w:r>
      <w:r w:rsidRPr="008C2D2E">
        <w:tab/>
      </w:r>
      <w:r w:rsidRPr="008C2D2E">
        <w:tab/>
      </w:r>
      <w:r w:rsidRPr="008C2D2E">
        <w:tab/>
      </w:r>
      <w:r w:rsidRPr="008C2D2E">
        <w:tab/>
      </w:r>
      <w:r w:rsidRPr="008C2D2E">
        <w:tab/>
        <w:t xml:space="preserve">   38.76</w:t>
      </w:r>
      <w:r w:rsidRPr="008C2D2E">
        <w:tab/>
        <w:t xml:space="preserve"> 1:20.32</w:t>
      </w:r>
      <w:r w:rsidRPr="008C2D2E">
        <w:tab/>
        <w:t xml:space="preserve"> 2:06.21</w:t>
      </w:r>
    </w:p>
    <w:p w:rsidR="00F67482" w:rsidRDefault="00F67482" w:rsidP="00F67482">
      <w:pPr>
        <w:pStyle w:val="PlaceEven"/>
      </w:pPr>
      <w:r w:rsidRPr="008C2D2E">
        <w:t>11.</w:t>
      </w:r>
      <w:r w:rsidRPr="008C2D2E">
        <w:tab/>
        <w:t>Stacie Spendiff</w:t>
      </w:r>
      <w:r w:rsidRPr="008C2D2E">
        <w:tab/>
        <w:t>16</w:t>
      </w:r>
      <w:r w:rsidRPr="008C2D2E">
        <w:tab/>
        <w:t>Tynemouth</w:t>
      </w:r>
      <w:r w:rsidRPr="008C2D2E">
        <w:tab/>
      </w:r>
      <w:r w:rsidRPr="008C2D2E">
        <w:tab/>
        <w:t xml:space="preserve"> 2:47.06</w:t>
      </w:r>
      <w:r w:rsidRPr="008C2D2E">
        <w:tab/>
      </w:r>
      <w:r w:rsidRPr="008C2D2E">
        <w:tab/>
      </w:r>
      <w:r w:rsidRPr="008C2D2E">
        <w:tab/>
      </w:r>
      <w:r w:rsidRPr="008C2D2E">
        <w:tab/>
      </w:r>
      <w:r w:rsidRPr="008C2D2E">
        <w:tab/>
        <w:t xml:space="preserve">   35.61</w:t>
      </w:r>
      <w:r w:rsidRPr="008C2D2E">
        <w:tab/>
        <w:t xml:space="preserve"> 1:16.69</w:t>
      </w:r>
      <w:r w:rsidRPr="008C2D2E">
        <w:tab/>
        <w:t xml:space="preserve"> 2:09.45</w:t>
      </w:r>
    </w:p>
    <w:p w:rsidR="00F67482" w:rsidRDefault="00F67482" w:rsidP="00F67482">
      <w:pPr>
        <w:pStyle w:val="SplitLong"/>
      </w:pPr>
    </w:p>
    <w:p w:rsidR="00F67482" w:rsidRPr="00522D6E" w:rsidRDefault="00F67482" w:rsidP="00F67482">
      <w:pPr>
        <w:pStyle w:val="EventHeader"/>
      </w:pPr>
      <w:r>
        <w:t>EVENT</w:t>
      </w:r>
      <w:r w:rsidRPr="00522D6E">
        <w:t xml:space="preserve"> 16 Boys 10 Yrs/Over 100m Butterfly    </w:t>
      </w:r>
    </w:p>
    <w:p w:rsidR="00F67482" w:rsidRPr="00522D6E" w:rsidRDefault="00F67482" w:rsidP="00F67482">
      <w:pPr>
        <w:pStyle w:val="AgeGroupHeader"/>
      </w:pPr>
      <w:r w:rsidRPr="00522D6E">
        <w:lastRenderedPageBreak/>
        <w:t xml:space="preserve">10 Yrs </w:t>
      </w:r>
      <w:r>
        <w:t>Age Group</w:t>
      </w:r>
      <w:r w:rsidRPr="00522D6E">
        <w:t xml:space="preserve"> - Full Results</w:t>
      </w:r>
    </w:p>
    <w:p w:rsidR="00F67482" w:rsidRPr="00522D6E" w:rsidRDefault="00F67482" w:rsidP="00F67482">
      <w:pPr>
        <w:pStyle w:val="PlaceHeader"/>
      </w:pPr>
      <w:r>
        <w:t>Place</w:t>
      </w:r>
      <w:r w:rsidRPr="00522D6E">
        <w:tab/>
        <w:t>Name</w:t>
      </w:r>
      <w:r w:rsidRPr="00522D6E">
        <w:tab/>
        <w:t>AaD</w:t>
      </w:r>
      <w:r w:rsidRPr="00522D6E">
        <w:tab/>
        <w:t>Club</w:t>
      </w:r>
      <w:r w:rsidRPr="00522D6E">
        <w:tab/>
      </w:r>
      <w:r w:rsidRPr="00522D6E">
        <w:tab/>
        <w:t>Time</w:t>
      </w:r>
      <w:r w:rsidRPr="00522D6E">
        <w:tab/>
      </w:r>
      <w:r w:rsidRPr="00522D6E">
        <w:tab/>
      </w:r>
      <w:r w:rsidRPr="00522D6E">
        <w:tab/>
      </w:r>
      <w:r w:rsidRPr="00522D6E">
        <w:tab/>
      </w:r>
      <w:r w:rsidRPr="00522D6E">
        <w:tab/>
        <w:t>50</w:t>
      </w:r>
    </w:p>
    <w:p w:rsidR="00F67482" w:rsidRPr="00522D6E" w:rsidRDefault="00F67482" w:rsidP="00F67482">
      <w:pPr>
        <w:pStyle w:val="PlaceEven"/>
      </w:pPr>
      <w:r w:rsidRPr="00522D6E">
        <w:t>1.</w:t>
      </w:r>
      <w:r w:rsidRPr="00522D6E">
        <w:tab/>
        <w:t>Jacob Elwell</w:t>
      </w:r>
      <w:r w:rsidRPr="00522D6E">
        <w:tab/>
        <w:t>10</w:t>
      </w:r>
      <w:r w:rsidRPr="00522D6E">
        <w:tab/>
        <w:t>Bo Stockton</w:t>
      </w:r>
      <w:r w:rsidRPr="00522D6E">
        <w:tab/>
      </w:r>
      <w:r w:rsidRPr="00522D6E">
        <w:tab/>
        <w:t xml:space="preserve"> 1:21.56</w:t>
      </w:r>
      <w:r w:rsidRPr="00522D6E">
        <w:tab/>
      </w:r>
      <w:r w:rsidRPr="00522D6E">
        <w:tab/>
      </w:r>
      <w:r w:rsidRPr="00522D6E">
        <w:tab/>
      </w:r>
      <w:r w:rsidRPr="00522D6E">
        <w:tab/>
      </w:r>
      <w:r w:rsidRPr="00522D6E">
        <w:tab/>
        <w:t xml:space="preserve">   37.59</w:t>
      </w:r>
    </w:p>
    <w:p w:rsidR="00F67482" w:rsidRPr="00522D6E" w:rsidRDefault="00F67482" w:rsidP="00F67482">
      <w:pPr>
        <w:pStyle w:val="PlaceEven"/>
      </w:pPr>
      <w:r w:rsidRPr="00522D6E">
        <w:t>2.</w:t>
      </w:r>
      <w:r w:rsidRPr="00522D6E">
        <w:tab/>
        <w:t>Isaac Ripley</w:t>
      </w:r>
      <w:r w:rsidRPr="00522D6E">
        <w:tab/>
        <w:t>10</w:t>
      </w:r>
      <w:r w:rsidRPr="00522D6E">
        <w:tab/>
        <w:t>Bo Stockton</w:t>
      </w:r>
      <w:r w:rsidRPr="00522D6E">
        <w:tab/>
      </w:r>
      <w:r w:rsidRPr="00522D6E">
        <w:tab/>
        <w:t xml:space="preserve"> 1:29.50</w:t>
      </w:r>
      <w:r w:rsidRPr="00522D6E">
        <w:tab/>
      </w:r>
      <w:r w:rsidRPr="00522D6E">
        <w:tab/>
      </w:r>
      <w:r w:rsidRPr="00522D6E">
        <w:tab/>
      </w:r>
      <w:r w:rsidRPr="00522D6E">
        <w:tab/>
      </w:r>
      <w:r w:rsidRPr="00522D6E">
        <w:tab/>
        <w:t xml:space="preserve">   40.19</w:t>
      </w:r>
    </w:p>
    <w:p w:rsidR="00F67482" w:rsidRPr="00522D6E" w:rsidRDefault="00F67482" w:rsidP="00F67482">
      <w:pPr>
        <w:pStyle w:val="PlaceEven"/>
      </w:pPr>
      <w:r w:rsidRPr="00522D6E">
        <w:t>3.</w:t>
      </w:r>
      <w:r w:rsidRPr="00522D6E">
        <w:tab/>
        <w:t>Chase Darby</w:t>
      </w:r>
      <w:r w:rsidRPr="00522D6E">
        <w:tab/>
        <w:t>10</w:t>
      </w:r>
      <w:r w:rsidRPr="00522D6E">
        <w:tab/>
        <w:t>Middlesboro</w:t>
      </w:r>
      <w:r w:rsidRPr="00522D6E">
        <w:tab/>
      </w:r>
      <w:r w:rsidRPr="00522D6E">
        <w:tab/>
        <w:t xml:space="preserve"> 1:38.32</w:t>
      </w:r>
      <w:r w:rsidRPr="00522D6E">
        <w:tab/>
      </w:r>
      <w:r w:rsidRPr="00522D6E">
        <w:tab/>
      </w:r>
      <w:r w:rsidRPr="00522D6E">
        <w:tab/>
      </w:r>
      <w:r w:rsidRPr="00522D6E">
        <w:tab/>
      </w:r>
      <w:r w:rsidRPr="00522D6E">
        <w:tab/>
        <w:t xml:space="preserve">   45.05</w:t>
      </w:r>
    </w:p>
    <w:p w:rsidR="00F67482" w:rsidRPr="00522D6E" w:rsidRDefault="00F67482" w:rsidP="00F67482">
      <w:pPr>
        <w:pStyle w:val="PlaceEven"/>
      </w:pPr>
      <w:r w:rsidRPr="00522D6E">
        <w:t xml:space="preserve"> </w:t>
      </w:r>
      <w:r w:rsidRPr="00522D6E">
        <w:tab/>
        <w:t>Marcus Zaidan</w:t>
      </w:r>
      <w:r w:rsidRPr="00522D6E">
        <w:tab/>
        <w:t>10</w:t>
      </w:r>
      <w:r w:rsidRPr="00522D6E">
        <w:tab/>
        <w:t>AerLingus</w:t>
      </w:r>
      <w:r w:rsidRPr="00522D6E">
        <w:tab/>
      </w:r>
      <w:r w:rsidRPr="00522D6E">
        <w:tab/>
      </w:r>
      <w:r>
        <w:t>DNC</w:t>
      </w:r>
      <w:r w:rsidRPr="00522D6E">
        <w:tab/>
      </w:r>
      <w:r w:rsidRPr="00522D6E">
        <w:tab/>
      </w:r>
      <w:r w:rsidRPr="00522D6E">
        <w:tab/>
      </w:r>
      <w:r w:rsidRPr="00522D6E">
        <w:tab/>
      </w:r>
      <w:r w:rsidRPr="00522D6E">
        <w:tab/>
      </w:r>
    </w:p>
    <w:p w:rsidR="00F67482" w:rsidRPr="00522D6E" w:rsidRDefault="00F67482" w:rsidP="00F67482">
      <w:pPr>
        <w:pStyle w:val="AgeGroupHeader"/>
      </w:pPr>
      <w:r w:rsidRPr="00522D6E">
        <w:t xml:space="preserve">11 Yrs </w:t>
      </w:r>
      <w:r>
        <w:t>Age Group</w:t>
      </w:r>
      <w:r w:rsidRPr="00522D6E">
        <w:t xml:space="preserve"> - Full Results</w:t>
      </w:r>
    </w:p>
    <w:p w:rsidR="00F67482" w:rsidRPr="00522D6E" w:rsidRDefault="00F67482" w:rsidP="00F67482">
      <w:pPr>
        <w:pStyle w:val="PlaceHeader"/>
      </w:pPr>
      <w:r>
        <w:t>Place</w:t>
      </w:r>
      <w:r w:rsidRPr="00522D6E">
        <w:tab/>
        <w:t>Name</w:t>
      </w:r>
      <w:r w:rsidRPr="00522D6E">
        <w:tab/>
        <w:t>AaD</w:t>
      </w:r>
      <w:r w:rsidRPr="00522D6E">
        <w:tab/>
        <w:t>Club</w:t>
      </w:r>
      <w:r w:rsidRPr="00522D6E">
        <w:tab/>
      </w:r>
      <w:r w:rsidRPr="00522D6E">
        <w:tab/>
        <w:t>Time</w:t>
      </w:r>
      <w:r w:rsidRPr="00522D6E">
        <w:tab/>
      </w:r>
      <w:r w:rsidRPr="00522D6E">
        <w:tab/>
      </w:r>
      <w:r w:rsidRPr="00522D6E">
        <w:tab/>
      </w:r>
      <w:r w:rsidRPr="00522D6E">
        <w:tab/>
      </w:r>
      <w:r w:rsidRPr="00522D6E">
        <w:tab/>
        <w:t>50</w:t>
      </w:r>
    </w:p>
    <w:p w:rsidR="00F67482" w:rsidRPr="00522D6E" w:rsidRDefault="00F67482" w:rsidP="00F67482">
      <w:pPr>
        <w:pStyle w:val="PlaceEven"/>
      </w:pPr>
      <w:r w:rsidRPr="00522D6E">
        <w:t>1.</w:t>
      </w:r>
      <w:r w:rsidRPr="00522D6E">
        <w:tab/>
        <w:t>Sam Howell</w:t>
      </w:r>
      <w:r w:rsidRPr="00522D6E">
        <w:tab/>
        <w:t>11</w:t>
      </w:r>
      <w:r w:rsidRPr="00522D6E">
        <w:tab/>
        <w:t>NCLSwimTeam</w:t>
      </w:r>
      <w:r w:rsidRPr="00522D6E">
        <w:tab/>
      </w:r>
      <w:r w:rsidRPr="00522D6E">
        <w:tab/>
        <w:t xml:space="preserve"> 1:21.70</w:t>
      </w:r>
      <w:r w:rsidRPr="00522D6E">
        <w:tab/>
      </w:r>
      <w:r w:rsidRPr="00522D6E">
        <w:tab/>
      </w:r>
      <w:r w:rsidRPr="00522D6E">
        <w:tab/>
      </w:r>
      <w:r w:rsidRPr="00522D6E">
        <w:tab/>
      </w:r>
      <w:r w:rsidRPr="00522D6E">
        <w:tab/>
        <w:t xml:space="preserve">   38.17</w:t>
      </w:r>
    </w:p>
    <w:p w:rsidR="00F67482" w:rsidRPr="00522D6E" w:rsidRDefault="00F67482" w:rsidP="00F67482">
      <w:pPr>
        <w:pStyle w:val="PlaceEven"/>
      </w:pPr>
      <w:r w:rsidRPr="00522D6E">
        <w:t>2.</w:t>
      </w:r>
      <w:r w:rsidRPr="00522D6E">
        <w:tab/>
        <w:t>Cade Darby</w:t>
      </w:r>
      <w:r w:rsidRPr="00522D6E">
        <w:tab/>
        <w:t>11</w:t>
      </w:r>
      <w:r w:rsidRPr="00522D6E">
        <w:tab/>
        <w:t>Middlesboro</w:t>
      </w:r>
      <w:r w:rsidRPr="00522D6E">
        <w:tab/>
      </w:r>
      <w:r w:rsidRPr="00522D6E">
        <w:tab/>
        <w:t xml:space="preserve"> 1:22.57</w:t>
      </w:r>
      <w:r w:rsidRPr="00522D6E">
        <w:tab/>
      </w:r>
      <w:r w:rsidRPr="00522D6E">
        <w:tab/>
      </w:r>
      <w:r w:rsidRPr="00522D6E">
        <w:tab/>
      </w:r>
      <w:r w:rsidRPr="00522D6E">
        <w:tab/>
      </w:r>
      <w:r w:rsidRPr="00522D6E">
        <w:tab/>
        <w:t xml:space="preserve">   39.32</w:t>
      </w:r>
    </w:p>
    <w:p w:rsidR="00F67482" w:rsidRPr="00522D6E" w:rsidRDefault="00F67482" w:rsidP="00F67482">
      <w:pPr>
        <w:pStyle w:val="PlaceEven"/>
      </w:pPr>
      <w:r w:rsidRPr="00522D6E">
        <w:t>3.</w:t>
      </w:r>
      <w:r w:rsidRPr="00522D6E">
        <w:tab/>
        <w:t>Lewis Maxwell</w:t>
      </w:r>
      <w:r w:rsidRPr="00522D6E">
        <w:tab/>
        <w:t>11</w:t>
      </w:r>
      <w:r w:rsidRPr="00522D6E">
        <w:tab/>
        <w:t>Derwentside</w:t>
      </w:r>
      <w:r w:rsidRPr="00522D6E">
        <w:tab/>
      </w:r>
      <w:r w:rsidRPr="00522D6E">
        <w:tab/>
        <w:t xml:space="preserve"> 1:22.65</w:t>
      </w:r>
      <w:r w:rsidRPr="00522D6E">
        <w:tab/>
      </w:r>
      <w:r w:rsidRPr="00522D6E">
        <w:tab/>
      </w:r>
      <w:r w:rsidRPr="00522D6E">
        <w:tab/>
      </w:r>
      <w:r w:rsidRPr="00522D6E">
        <w:tab/>
      </w:r>
      <w:r w:rsidRPr="00522D6E">
        <w:tab/>
        <w:t xml:space="preserve">   39.48</w:t>
      </w:r>
    </w:p>
    <w:p w:rsidR="00F67482" w:rsidRPr="00522D6E" w:rsidRDefault="00F67482" w:rsidP="00F67482">
      <w:pPr>
        <w:pStyle w:val="PlaceEven"/>
      </w:pPr>
      <w:r w:rsidRPr="00522D6E">
        <w:t>4.</w:t>
      </w:r>
      <w:r w:rsidRPr="00522D6E">
        <w:tab/>
        <w:t>Oliver Hall</w:t>
      </w:r>
      <w:r w:rsidRPr="00522D6E">
        <w:tab/>
        <w:t>11</w:t>
      </w:r>
      <w:r w:rsidRPr="00522D6E">
        <w:tab/>
        <w:t>Middlesboro</w:t>
      </w:r>
      <w:r w:rsidRPr="00522D6E">
        <w:tab/>
      </w:r>
      <w:r w:rsidRPr="00522D6E">
        <w:tab/>
        <w:t xml:space="preserve"> 1:22.83</w:t>
      </w:r>
      <w:r w:rsidRPr="00522D6E">
        <w:tab/>
      </w:r>
      <w:r w:rsidRPr="00522D6E">
        <w:tab/>
      </w:r>
      <w:r w:rsidRPr="00522D6E">
        <w:tab/>
      </w:r>
      <w:r w:rsidRPr="00522D6E">
        <w:tab/>
      </w:r>
      <w:r w:rsidRPr="00522D6E">
        <w:tab/>
        <w:t xml:space="preserve">   38.19</w:t>
      </w:r>
    </w:p>
    <w:p w:rsidR="00F67482" w:rsidRPr="00522D6E" w:rsidRDefault="00F67482" w:rsidP="00F67482">
      <w:pPr>
        <w:pStyle w:val="PlaceEven"/>
      </w:pPr>
      <w:r w:rsidRPr="00522D6E">
        <w:t>5.</w:t>
      </w:r>
      <w:r w:rsidRPr="00522D6E">
        <w:tab/>
        <w:t>Thomas Adamson</w:t>
      </w:r>
      <w:r w:rsidRPr="00522D6E">
        <w:tab/>
        <w:t>11</w:t>
      </w:r>
      <w:r w:rsidRPr="00522D6E">
        <w:tab/>
        <w:t>Derwentside</w:t>
      </w:r>
      <w:r w:rsidRPr="00522D6E">
        <w:tab/>
      </w:r>
      <w:r w:rsidRPr="00522D6E">
        <w:tab/>
        <w:t xml:space="preserve"> 1:26.23</w:t>
      </w:r>
      <w:r w:rsidRPr="00522D6E">
        <w:tab/>
      </w:r>
      <w:r w:rsidRPr="00522D6E">
        <w:tab/>
      </w:r>
      <w:r w:rsidRPr="00522D6E">
        <w:tab/>
      </w:r>
      <w:r w:rsidRPr="00522D6E">
        <w:tab/>
      </w:r>
      <w:r w:rsidRPr="00522D6E">
        <w:tab/>
        <w:t xml:space="preserve">   42.52</w:t>
      </w:r>
    </w:p>
    <w:p w:rsidR="00F67482" w:rsidRPr="00522D6E" w:rsidRDefault="00F67482" w:rsidP="00F67482">
      <w:pPr>
        <w:pStyle w:val="PlaceEven"/>
      </w:pPr>
      <w:r w:rsidRPr="00522D6E">
        <w:t>6.</w:t>
      </w:r>
      <w:r w:rsidRPr="00522D6E">
        <w:tab/>
        <w:t>Jacob Papple</w:t>
      </w:r>
      <w:r w:rsidRPr="00522D6E">
        <w:tab/>
        <w:t>11</w:t>
      </w:r>
      <w:r w:rsidRPr="00522D6E">
        <w:tab/>
        <w:t>Bo Stockton</w:t>
      </w:r>
      <w:r w:rsidRPr="00522D6E">
        <w:tab/>
      </w:r>
      <w:r w:rsidRPr="00522D6E">
        <w:tab/>
        <w:t xml:space="preserve"> 1:28.27</w:t>
      </w:r>
      <w:r w:rsidRPr="00522D6E">
        <w:tab/>
      </w:r>
      <w:r w:rsidRPr="00522D6E">
        <w:tab/>
      </w:r>
      <w:r w:rsidRPr="00522D6E">
        <w:tab/>
      </w:r>
      <w:r w:rsidRPr="00522D6E">
        <w:tab/>
      </w:r>
      <w:r w:rsidRPr="00522D6E">
        <w:tab/>
        <w:t xml:space="preserve">   40.99</w:t>
      </w:r>
    </w:p>
    <w:p w:rsidR="00F67482" w:rsidRPr="00522D6E" w:rsidRDefault="00F67482" w:rsidP="00F67482">
      <w:pPr>
        <w:pStyle w:val="PlaceEven"/>
      </w:pPr>
      <w:r w:rsidRPr="00522D6E">
        <w:t>7.</w:t>
      </w:r>
      <w:r w:rsidRPr="00522D6E">
        <w:tab/>
        <w:t>Toby Caisley</w:t>
      </w:r>
      <w:r w:rsidRPr="00522D6E">
        <w:tab/>
        <w:t>11</w:t>
      </w:r>
      <w:r w:rsidRPr="00522D6E">
        <w:tab/>
        <w:t>NCLSwimTeam</w:t>
      </w:r>
      <w:r w:rsidRPr="00522D6E">
        <w:tab/>
      </w:r>
      <w:r w:rsidRPr="00522D6E">
        <w:tab/>
        <w:t xml:space="preserve"> 1:30.05</w:t>
      </w:r>
      <w:r w:rsidRPr="00522D6E">
        <w:tab/>
      </w:r>
      <w:r w:rsidRPr="00522D6E">
        <w:tab/>
      </w:r>
      <w:r w:rsidRPr="00522D6E">
        <w:tab/>
      </w:r>
      <w:r w:rsidRPr="00522D6E">
        <w:tab/>
      </w:r>
      <w:r w:rsidRPr="00522D6E">
        <w:tab/>
        <w:t xml:space="preserve">   42.94</w:t>
      </w:r>
    </w:p>
    <w:p w:rsidR="00F67482" w:rsidRPr="00522D6E" w:rsidRDefault="00F67482" w:rsidP="00F67482">
      <w:pPr>
        <w:pStyle w:val="PlaceEven"/>
      </w:pPr>
      <w:r w:rsidRPr="00522D6E">
        <w:t>8.</w:t>
      </w:r>
      <w:r w:rsidRPr="00522D6E">
        <w:tab/>
        <w:t>Matthew French</w:t>
      </w:r>
      <w:r w:rsidRPr="00522D6E">
        <w:tab/>
        <w:t>11</w:t>
      </w:r>
      <w:r w:rsidRPr="00522D6E">
        <w:tab/>
        <w:t>Middlesboro</w:t>
      </w:r>
      <w:r w:rsidRPr="00522D6E">
        <w:tab/>
      </w:r>
      <w:r w:rsidRPr="00522D6E">
        <w:tab/>
        <w:t xml:space="preserve"> 1:33.53</w:t>
      </w:r>
      <w:r w:rsidRPr="00522D6E">
        <w:tab/>
      </w:r>
      <w:r w:rsidRPr="00522D6E">
        <w:tab/>
      </w:r>
      <w:r w:rsidRPr="00522D6E">
        <w:tab/>
      </w:r>
      <w:r w:rsidRPr="00522D6E">
        <w:tab/>
      </w:r>
      <w:r w:rsidRPr="00522D6E">
        <w:tab/>
        <w:t xml:space="preserve">   41.00</w:t>
      </w:r>
    </w:p>
    <w:p w:rsidR="00F67482" w:rsidRPr="00522D6E" w:rsidRDefault="00F67482" w:rsidP="00F67482">
      <w:pPr>
        <w:pStyle w:val="PlaceEven"/>
      </w:pPr>
      <w:r w:rsidRPr="00522D6E">
        <w:t xml:space="preserve"> </w:t>
      </w:r>
      <w:r w:rsidRPr="00522D6E">
        <w:tab/>
        <w:t>Patrick Shimmin</w:t>
      </w:r>
      <w:r w:rsidRPr="00522D6E">
        <w:tab/>
        <w:t>11</w:t>
      </w:r>
      <w:r w:rsidRPr="00522D6E">
        <w:tab/>
        <w:t>NCLSwimTeam</w:t>
      </w:r>
      <w:r w:rsidRPr="00522D6E">
        <w:tab/>
      </w:r>
      <w:r w:rsidRPr="00522D6E">
        <w:tab/>
        <w:t xml:space="preserve">DQ </w:t>
      </w:r>
      <w:proofErr w:type="gramStart"/>
      <w:r w:rsidRPr="00522D6E">
        <w:t>SL  2L</w:t>
      </w:r>
      <w:proofErr w:type="gramEnd"/>
      <w:r w:rsidRPr="00522D6E">
        <w:tab/>
      </w:r>
      <w:r w:rsidRPr="00522D6E">
        <w:tab/>
      </w:r>
      <w:r w:rsidRPr="00522D6E">
        <w:tab/>
      </w:r>
      <w:r w:rsidRPr="00522D6E">
        <w:tab/>
      </w:r>
      <w:r w:rsidRPr="00522D6E">
        <w:tab/>
      </w:r>
    </w:p>
    <w:p w:rsidR="00F67482" w:rsidRPr="00522D6E" w:rsidRDefault="00F67482" w:rsidP="00F67482">
      <w:pPr>
        <w:pStyle w:val="AgeGroupHeader"/>
      </w:pPr>
      <w:r w:rsidRPr="00522D6E">
        <w:t xml:space="preserve">12 Yrs </w:t>
      </w:r>
      <w:r>
        <w:t>Age Group</w:t>
      </w:r>
      <w:r w:rsidRPr="00522D6E">
        <w:t xml:space="preserve"> - Full Results</w:t>
      </w:r>
    </w:p>
    <w:p w:rsidR="00F67482" w:rsidRPr="00522D6E" w:rsidRDefault="00F67482" w:rsidP="00F67482">
      <w:pPr>
        <w:pStyle w:val="PlaceHeader"/>
      </w:pPr>
      <w:r>
        <w:t>Place</w:t>
      </w:r>
      <w:r w:rsidRPr="00522D6E">
        <w:tab/>
        <w:t>Name</w:t>
      </w:r>
      <w:r w:rsidRPr="00522D6E">
        <w:tab/>
        <w:t>AaD</w:t>
      </w:r>
      <w:r w:rsidRPr="00522D6E">
        <w:tab/>
        <w:t>Club</w:t>
      </w:r>
      <w:r w:rsidRPr="00522D6E">
        <w:tab/>
      </w:r>
      <w:r w:rsidRPr="00522D6E">
        <w:tab/>
        <w:t>Time</w:t>
      </w:r>
      <w:r w:rsidRPr="00522D6E">
        <w:tab/>
      </w:r>
      <w:r w:rsidRPr="00522D6E">
        <w:tab/>
      </w:r>
      <w:r w:rsidRPr="00522D6E">
        <w:tab/>
      </w:r>
      <w:r w:rsidRPr="00522D6E">
        <w:tab/>
      </w:r>
      <w:r w:rsidRPr="00522D6E">
        <w:tab/>
        <w:t>50</w:t>
      </w:r>
    </w:p>
    <w:p w:rsidR="00F67482" w:rsidRPr="00522D6E" w:rsidRDefault="00F67482" w:rsidP="00F67482">
      <w:pPr>
        <w:pStyle w:val="PlaceEven"/>
      </w:pPr>
      <w:r w:rsidRPr="00522D6E">
        <w:t>1.</w:t>
      </w:r>
      <w:r w:rsidRPr="00522D6E">
        <w:tab/>
        <w:t>Aidan Brown</w:t>
      </w:r>
      <w:r w:rsidRPr="00522D6E">
        <w:tab/>
        <w:t>12</w:t>
      </w:r>
      <w:r w:rsidRPr="00522D6E">
        <w:tab/>
        <w:t>Bo Stockton</w:t>
      </w:r>
      <w:r w:rsidRPr="00522D6E">
        <w:tab/>
      </w:r>
      <w:r w:rsidRPr="00522D6E">
        <w:tab/>
        <w:t xml:space="preserve"> 1:13.59</w:t>
      </w:r>
      <w:r w:rsidRPr="00522D6E">
        <w:tab/>
      </w:r>
      <w:r w:rsidRPr="00522D6E">
        <w:tab/>
      </w:r>
      <w:r w:rsidRPr="00522D6E">
        <w:tab/>
      </w:r>
      <w:r w:rsidRPr="00522D6E">
        <w:tab/>
      </w:r>
      <w:r w:rsidRPr="00522D6E">
        <w:tab/>
        <w:t xml:space="preserve">   35.16</w:t>
      </w:r>
    </w:p>
    <w:p w:rsidR="00F67482" w:rsidRPr="00522D6E" w:rsidRDefault="00F67482" w:rsidP="00F67482">
      <w:pPr>
        <w:pStyle w:val="PlaceEven"/>
      </w:pPr>
      <w:r w:rsidRPr="00522D6E">
        <w:t>2.</w:t>
      </w:r>
      <w:r w:rsidRPr="00522D6E">
        <w:tab/>
        <w:t>Jude Blackmore</w:t>
      </w:r>
      <w:r w:rsidRPr="00522D6E">
        <w:tab/>
        <w:t>12</w:t>
      </w:r>
      <w:r w:rsidRPr="00522D6E">
        <w:tab/>
        <w:t>Billingham</w:t>
      </w:r>
      <w:r w:rsidRPr="00522D6E">
        <w:tab/>
      </w:r>
      <w:r w:rsidRPr="00522D6E">
        <w:tab/>
        <w:t xml:space="preserve"> 1:16.80</w:t>
      </w:r>
      <w:r w:rsidRPr="00522D6E">
        <w:tab/>
      </w:r>
      <w:r w:rsidRPr="00522D6E">
        <w:tab/>
      </w:r>
      <w:r w:rsidRPr="00522D6E">
        <w:tab/>
      </w:r>
      <w:r w:rsidRPr="00522D6E">
        <w:tab/>
      </w:r>
      <w:r w:rsidRPr="00522D6E">
        <w:tab/>
        <w:t xml:space="preserve">   37.42</w:t>
      </w:r>
    </w:p>
    <w:p w:rsidR="00F67482" w:rsidRPr="00522D6E" w:rsidRDefault="00F67482" w:rsidP="00F67482">
      <w:pPr>
        <w:pStyle w:val="PlaceEven"/>
      </w:pPr>
      <w:r w:rsidRPr="00522D6E">
        <w:t>3.</w:t>
      </w:r>
      <w:r w:rsidRPr="00522D6E">
        <w:tab/>
        <w:t>Adam Williams</w:t>
      </w:r>
      <w:r w:rsidRPr="00522D6E">
        <w:tab/>
        <w:t>12</w:t>
      </w:r>
      <w:r w:rsidRPr="00522D6E">
        <w:tab/>
        <w:t>Middlesboro</w:t>
      </w:r>
      <w:r w:rsidRPr="00522D6E">
        <w:tab/>
      </w:r>
      <w:r w:rsidRPr="00522D6E">
        <w:tab/>
        <w:t xml:space="preserve"> 1:16.99</w:t>
      </w:r>
      <w:r w:rsidRPr="00522D6E">
        <w:tab/>
      </w:r>
      <w:r w:rsidRPr="00522D6E">
        <w:tab/>
      </w:r>
      <w:r w:rsidRPr="00522D6E">
        <w:tab/>
      </w:r>
      <w:r w:rsidRPr="00522D6E">
        <w:tab/>
      </w:r>
      <w:r w:rsidRPr="00522D6E">
        <w:tab/>
        <w:t xml:space="preserve">   36.74</w:t>
      </w:r>
    </w:p>
    <w:p w:rsidR="00F67482" w:rsidRPr="00522D6E" w:rsidRDefault="00F67482" w:rsidP="00F67482">
      <w:pPr>
        <w:pStyle w:val="PlaceEven"/>
      </w:pPr>
      <w:r w:rsidRPr="00522D6E">
        <w:t>4.</w:t>
      </w:r>
      <w:r w:rsidRPr="00522D6E">
        <w:tab/>
        <w:t>Shae Collis</w:t>
      </w:r>
      <w:r w:rsidRPr="00522D6E">
        <w:tab/>
        <w:t>12</w:t>
      </w:r>
      <w:r w:rsidRPr="00522D6E">
        <w:tab/>
        <w:t>NCLSwimTeam</w:t>
      </w:r>
      <w:r w:rsidRPr="00522D6E">
        <w:tab/>
      </w:r>
      <w:r w:rsidRPr="00522D6E">
        <w:tab/>
        <w:t xml:space="preserve"> 1:17.74</w:t>
      </w:r>
      <w:r w:rsidRPr="00522D6E">
        <w:tab/>
      </w:r>
      <w:r w:rsidRPr="00522D6E">
        <w:tab/>
      </w:r>
      <w:r w:rsidRPr="00522D6E">
        <w:tab/>
      </w:r>
      <w:r w:rsidRPr="00522D6E">
        <w:tab/>
      </w:r>
      <w:r w:rsidRPr="00522D6E">
        <w:tab/>
        <w:t xml:space="preserve">   36.53</w:t>
      </w:r>
    </w:p>
    <w:p w:rsidR="00F67482" w:rsidRPr="00522D6E" w:rsidRDefault="00F67482" w:rsidP="00F67482">
      <w:pPr>
        <w:pStyle w:val="PlaceEven"/>
      </w:pPr>
      <w:r w:rsidRPr="00522D6E">
        <w:t>5.</w:t>
      </w:r>
      <w:r w:rsidRPr="00522D6E">
        <w:tab/>
        <w:t>Jack Mackenzie</w:t>
      </w:r>
      <w:r w:rsidRPr="00522D6E">
        <w:tab/>
        <w:t>12</w:t>
      </w:r>
      <w:r w:rsidRPr="00522D6E">
        <w:tab/>
        <w:t>NCLSwimTeam</w:t>
      </w:r>
      <w:r w:rsidRPr="00522D6E">
        <w:tab/>
      </w:r>
      <w:r w:rsidRPr="00522D6E">
        <w:tab/>
        <w:t xml:space="preserve"> 1:18.43</w:t>
      </w:r>
      <w:r w:rsidRPr="00522D6E">
        <w:tab/>
      </w:r>
      <w:r w:rsidRPr="00522D6E">
        <w:tab/>
      </w:r>
      <w:r w:rsidRPr="00522D6E">
        <w:tab/>
      </w:r>
      <w:r w:rsidRPr="00522D6E">
        <w:tab/>
      </w:r>
      <w:r w:rsidRPr="00522D6E">
        <w:tab/>
        <w:t xml:space="preserve">   36.17</w:t>
      </w:r>
    </w:p>
    <w:p w:rsidR="00F67482" w:rsidRPr="00522D6E" w:rsidRDefault="00F67482" w:rsidP="00F67482">
      <w:pPr>
        <w:pStyle w:val="PlaceEven"/>
      </w:pPr>
      <w:r w:rsidRPr="00522D6E">
        <w:t>6.</w:t>
      </w:r>
      <w:r w:rsidRPr="00522D6E">
        <w:tab/>
        <w:t>Jack Harwood</w:t>
      </w:r>
      <w:r w:rsidRPr="00522D6E">
        <w:tab/>
        <w:t>12</w:t>
      </w:r>
      <w:r w:rsidRPr="00522D6E">
        <w:tab/>
        <w:t>Billingham</w:t>
      </w:r>
      <w:r w:rsidRPr="00522D6E">
        <w:tab/>
      </w:r>
      <w:r w:rsidRPr="00522D6E">
        <w:tab/>
        <w:t xml:space="preserve"> 1:20.03</w:t>
      </w:r>
      <w:r w:rsidRPr="00522D6E">
        <w:tab/>
      </w:r>
      <w:r w:rsidRPr="00522D6E">
        <w:tab/>
      </w:r>
      <w:r w:rsidRPr="00522D6E">
        <w:tab/>
      </w:r>
      <w:r w:rsidRPr="00522D6E">
        <w:tab/>
      </w:r>
      <w:r w:rsidRPr="00522D6E">
        <w:tab/>
        <w:t xml:space="preserve">   37.36</w:t>
      </w:r>
    </w:p>
    <w:p w:rsidR="00F67482" w:rsidRPr="00522D6E" w:rsidRDefault="00F67482" w:rsidP="00F67482">
      <w:pPr>
        <w:pStyle w:val="PlaceEven"/>
      </w:pPr>
      <w:r w:rsidRPr="00522D6E">
        <w:t>7.</w:t>
      </w:r>
      <w:r w:rsidRPr="00522D6E">
        <w:tab/>
        <w:t>Joseph Micklewright</w:t>
      </w:r>
      <w:r w:rsidRPr="00522D6E">
        <w:tab/>
        <w:t>12</w:t>
      </w:r>
      <w:r w:rsidRPr="00522D6E">
        <w:tab/>
        <w:t>Middlesboro</w:t>
      </w:r>
      <w:r w:rsidRPr="00522D6E">
        <w:tab/>
      </w:r>
      <w:r w:rsidRPr="00522D6E">
        <w:tab/>
        <w:t xml:space="preserve"> 1:20.75</w:t>
      </w:r>
      <w:r w:rsidRPr="00522D6E">
        <w:tab/>
      </w:r>
      <w:r w:rsidRPr="00522D6E">
        <w:tab/>
      </w:r>
      <w:r w:rsidRPr="00522D6E">
        <w:tab/>
      </w:r>
      <w:r w:rsidRPr="00522D6E">
        <w:tab/>
      </w:r>
      <w:r w:rsidRPr="00522D6E">
        <w:tab/>
        <w:t xml:space="preserve">   38.43</w:t>
      </w:r>
    </w:p>
    <w:p w:rsidR="00F67482" w:rsidRPr="00522D6E" w:rsidRDefault="00F67482" w:rsidP="00F67482">
      <w:pPr>
        <w:pStyle w:val="PlaceEven"/>
      </w:pPr>
      <w:r w:rsidRPr="00522D6E">
        <w:t>8.</w:t>
      </w:r>
      <w:r w:rsidRPr="00522D6E">
        <w:tab/>
        <w:t>Douglas Jennings</w:t>
      </w:r>
      <w:r w:rsidRPr="00522D6E">
        <w:tab/>
        <w:t>12</w:t>
      </w:r>
      <w:r w:rsidRPr="00522D6E">
        <w:tab/>
        <w:t>Moors</w:t>
      </w:r>
      <w:r w:rsidRPr="00522D6E">
        <w:tab/>
      </w:r>
      <w:r w:rsidRPr="00522D6E">
        <w:tab/>
        <w:t xml:space="preserve"> 1:22.79</w:t>
      </w:r>
      <w:r w:rsidRPr="00522D6E">
        <w:tab/>
      </w:r>
      <w:r w:rsidRPr="00522D6E">
        <w:tab/>
      </w:r>
      <w:r w:rsidRPr="00522D6E">
        <w:tab/>
      </w:r>
      <w:r w:rsidRPr="00522D6E">
        <w:tab/>
      </w:r>
      <w:r w:rsidRPr="00522D6E">
        <w:tab/>
        <w:t xml:space="preserve">   38.59</w:t>
      </w:r>
    </w:p>
    <w:p w:rsidR="00F67482" w:rsidRPr="00522D6E" w:rsidRDefault="00F67482" w:rsidP="00F67482">
      <w:pPr>
        <w:pStyle w:val="PlaceEven"/>
      </w:pPr>
      <w:r w:rsidRPr="00522D6E">
        <w:t>9.</w:t>
      </w:r>
      <w:r w:rsidRPr="00522D6E">
        <w:tab/>
        <w:t>Benjamin Waugh</w:t>
      </w:r>
      <w:r w:rsidRPr="00522D6E">
        <w:tab/>
        <w:t>12</w:t>
      </w:r>
      <w:r w:rsidRPr="00522D6E">
        <w:tab/>
        <w:t>NCLSwimTeam</w:t>
      </w:r>
      <w:r w:rsidRPr="00522D6E">
        <w:tab/>
      </w:r>
      <w:r w:rsidRPr="00522D6E">
        <w:tab/>
        <w:t xml:space="preserve"> 1:27.86</w:t>
      </w:r>
      <w:r w:rsidRPr="00522D6E">
        <w:tab/>
      </w:r>
      <w:r w:rsidRPr="00522D6E">
        <w:tab/>
      </w:r>
      <w:r w:rsidRPr="00522D6E">
        <w:tab/>
      </w:r>
      <w:r w:rsidRPr="00522D6E">
        <w:tab/>
      </w:r>
      <w:r w:rsidRPr="00522D6E">
        <w:tab/>
        <w:t xml:space="preserve">   41.35</w:t>
      </w:r>
    </w:p>
    <w:p w:rsidR="00F67482" w:rsidRPr="00522D6E" w:rsidRDefault="00F67482" w:rsidP="00F67482">
      <w:pPr>
        <w:pStyle w:val="PlaceEven"/>
      </w:pPr>
      <w:r w:rsidRPr="00522D6E">
        <w:t>10.</w:t>
      </w:r>
      <w:r w:rsidRPr="00522D6E">
        <w:tab/>
        <w:t>Finn Hanley</w:t>
      </w:r>
      <w:r w:rsidRPr="00522D6E">
        <w:tab/>
        <w:t>12</w:t>
      </w:r>
      <w:r w:rsidRPr="00522D6E">
        <w:tab/>
        <w:t>AerLingus</w:t>
      </w:r>
      <w:r w:rsidRPr="00522D6E">
        <w:tab/>
      </w:r>
      <w:r w:rsidRPr="00522D6E">
        <w:tab/>
        <w:t xml:space="preserve"> 1:38.20</w:t>
      </w:r>
      <w:r w:rsidRPr="00522D6E">
        <w:tab/>
      </w:r>
      <w:r w:rsidRPr="00522D6E">
        <w:tab/>
      </w:r>
      <w:r w:rsidRPr="00522D6E">
        <w:tab/>
      </w:r>
      <w:r w:rsidRPr="00522D6E">
        <w:tab/>
      </w:r>
      <w:r w:rsidRPr="00522D6E">
        <w:tab/>
        <w:t xml:space="preserve">   43.29</w:t>
      </w:r>
    </w:p>
    <w:p w:rsidR="00F67482" w:rsidRPr="00522D6E" w:rsidRDefault="00F67482" w:rsidP="00F67482">
      <w:pPr>
        <w:pStyle w:val="AgeGroupHeader"/>
      </w:pPr>
      <w:r w:rsidRPr="00522D6E">
        <w:t xml:space="preserve">13 Yrs </w:t>
      </w:r>
      <w:r>
        <w:t>Age Group</w:t>
      </w:r>
      <w:r w:rsidRPr="00522D6E">
        <w:t xml:space="preserve"> - Full Results</w:t>
      </w:r>
    </w:p>
    <w:p w:rsidR="00F67482" w:rsidRPr="00522D6E" w:rsidRDefault="00F67482" w:rsidP="00F67482">
      <w:pPr>
        <w:pStyle w:val="PlaceHeader"/>
      </w:pPr>
      <w:r>
        <w:t>Place</w:t>
      </w:r>
      <w:r w:rsidRPr="00522D6E">
        <w:tab/>
        <w:t>Name</w:t>
      </w:r>
      <w:r w:rsidRPr="00522D6E">
        <w:tab/>
        <w:t>AaD</w:t>
      </w:r>
      <w:r w:rsidRPr="00522D6E">
        <w:tab/>
        <w:t>Club</w:t>
      </w:r>
      <w:r w:rsidRPr="00522D6E">
        <w:tab/>
      </w:r>
      <w:r w:rsidRPr="00522D6E">
        <w:tab/>
        <w:t>Time</w:t>
      </w:r>
      <w:r w:rsidRPr="00522D6E">
        <w:tab/>
      </w:r>
      <w:r w:rsidRPr="00522D6E">
        <w:tab/>
      </w:r>
      <w:r w:rsidRPr="00522D6E">
        <w:tab/>
      </w:r>
      <w:r w:rsidRPr="00522D6E">
        <w:tab/>
      </w:r>
      <w:r w:rsidRPr="00522D6E">
        <w:tab/>
        <w:t>50</w:t>
      </w:r>
    </w:p>
    <w:p w:rsidR="00F67482" w:rsidRPr="00522D6E" w:rsidRDefault="00F67482" w:rsidP="00F67482">
      <w:pPr>
        <w:pStyle w:val="PlaceEven"/>
      </w:pPr>
      <w:r w:rsidRPr="00522D6E">
        <w:t>1.</w:t>
      </w:r>
      <w:r w:rsidRPr="00522D6E">
        <w:tab/>
        <w:t>George Crawford</w:t>
      </w:r>
      <w:r w:rsidRPr="00522D6E">
        <w:tab/>
        <w:t>13</w:t>
      </w:r>
      <w:r w:rsidRPr="00522D6E">
        <w:tab/>
        <w:t>Middlesboro</w:t>
      </w:r>
      <w:r w:rsidRPr="00522D6E">
        <w:tab/>
      </w:r>
      <w:r w:rsidRPr="00522D6E">
        <w:tab/>
        <w:t xml:space="preserve"> 1:05.87</w:t>
      </w:r>
      <w:r w:rsidRPr="00522D6E">
        <w:tab/>
      </w:r>
      <w:r w:rsidRPr="00522D6E">
        <w:tab/>
      </w:r>
      <w:r w:rsidRPr="00522D6E">
        <w:tab/>
      </w:r>
      <w:r w:rsidRPr="00522D6E">
        <w:tab/>
      </w:r>
      <w:r w:rsidRPr="00522D6E">
        <w:tab/>
        <w:t xml:space="preserve">   31.38</w:t>
      </w:r>
    </w:p>
    <w:p w:rsidR="00F67482" w:rsidRPr="00522D6E" w:rsidRDefault="00F67482" w:rsidP="00F67482">
      <w:pPr>
        <w:pStyle w:val="PlaceEven"/>
      </w:pPr>
      <w:r w:rsidRPr="00522D6E">
        <w:t>2.</w:t>
      </w:r>
      <w:r w:rsidRPr="00522D6E">
        <w:tab/>
        <w:t>Daniel Morley</w:t>
      </w:r>
      <w:r w:rsidRPr="00522D6E">
        <w:tab/>
        <w:t>13</w:t>
      </w:r>
      <w:r w:rsidRPr="00522D6E">
        <w:tab/>
        <w:t>Durham City</w:t>
      </w:r>
      <w:r w:rsidRPr="00522D6E">
        <w:tab/>
      </w:r>
      <w:r w:rsidRPr="00522D6E">
        <w:tab/>
        <w:t xml:space="preserve"> 1:07.30</w:t>
      </w:r>
      <w:r w:rsidRPr="00522D6E">
        <w:tab/>
      </w:r>
      <w:r w:rsidRPr="00522D6E">
        <w:tab/>
      </w:r>
      <w:r w:rsidRPr="00522D6E">
        <w:tab/>
      </w:r>
      <w:r w:rsidRPr="00522D6E">
        <w:tab/>
      </w:r>
      <w:r w:rsidRPr="00522D6E">
        <w:tab/>
        <w:t xml:space="preserve">   31.56</w:t>
      </w:r>
    </w:p>
    <w:p w:rsidR="00F67482" w:rsidRPr="00522D6E" w:rsidRDefault="00F67482" w:rsidP="00F67482">
      <w:pPr>
        <w:pStyle w:val="PlaceEven"/>
      </w:pPr>
      <w:r w:rsidRPr="00522D6E">
        <w:t>3.</w:t>
      </w:r>
      <w:r w:rsidRPr="00522D6E">
        <w:tab/>
        <w:t>Adam Wilson</w:t>
      </w:r>
      <w:r w:rsidRPr="00522D6E">
        <w:tab/>
        <w:t>13</w:t>
      </w:r>
      <w:r w:rsidRPr="00522D6E">
        <w:tab/>
        <w:t>Tynemouth</w:t>
      </w:r>
      <w:r w:rsidRPr="00522D6E">
        <w:tab/>
      </w:r>
      <w:r w:rsidRPr="00522D6E">
        <w:tab/>
        <w:t xml:space="preserve"> 1:09.50</w:t>
      </w:r>
      <w:r w:rsidRPr="00522D6E">
        <w:tab/>
      </w:r>
      <w:r w:rsidRPr="00522D6E">
        <w:tab/>
      </w:r>
      <w:r w:rsidRPr="00522D6E">
        <w:tab/>
      </w:r>
      <w:r w:rsidRPr="00522D6E">
        <w:tab/>
      </w:r>
      <w:r w:rsidRPr="00522D6E">
        <w:tab/>
        <w:t xml:space="preserve">   33.55</w:t>
      </w:r>
    </w:p>
    <w:p w:rsidR="00F67482" w:rsidRPr="00522D6E" w:rsidRDefault="00F67482" w:rsidP="00F67482">
      <w:pPr>
        <w:pStyle w:val="PlaceEven"/>
      </w:pPr>
      <w:r w:rsidRPr="00522D6E">
        <w:t>4.</w:t>
      </w:r>
      <w:r w:rsidRPr="00522D6E">
        <w:tab/>
        <w:t>Alexander Armstrong</w:t>
      </w:r>
      <w:r w:rsidRPr="00522D6E">
        <w:tab/>
        <w:t>13</w:t>
      </w:r>
      <w:r w:rsidRPr="00522D6E">
        <w:tab/>
        <w:t>NCLSwimTeam</w:t>
      </w:r>
      <w:r w:rsidRPr="00522D6E">
        <w:tab/>
      </w:r>
      <w:r w:rsidRPr="00522D6E">
        <w:tab/>
        <w:t xml:space="preserve"> 1:11.63</w:t>
      </w:r>
      <w:r w:rsidRPr="00522D6E">
        <w:tab/>
      </w:r>
      <w:r w:rsidRPr="00522D6E">
        <w:tab/>
      </w:r>
      <w:r w:rsidRPr="00522D6E">
        <w:tab/>
      </w:r>
      <w:r w:rsidRPr="00522D6E">
        <w:tab/>
      </w:r>
      <w:r w:rsidRPr="00522D6E">
        <w:tab/>
        <w:t xml:space="preserve">   33.36</w:t>
      </w:r>
    </w:p>
    <w:p w:rsidR="00F67482" w:rsidRPr="00522D6E" w:rsidRDefault="00F67482" w:rsidP="00F67482">
      <w:pPr>
        <w:pStyle w:val="PlaceEven"/>
      </w:pPr>
      <w:r w:rsidRPr="00522D6E">
        <w:t>5.</w:t>
      </w:r>
      <w:r w:rsidRPr="00522D6E">
        <w:tab/>
        <w:t>Kasparas Juskas</w:t>
      </w:r>
      <w:r w:rsidRPr="00522D6E">
        <w:tab/>
        <w:t>13</w:t>
      </w:r>
      <w:r w:rsidRPr="00522D6E">
        <w:tab/>
        <w:t>AerLingus</w:t>
      </w:r>
      <w:r w:rsidRPr="00522D6E">
        <w:tab/>
      </w:r>
      <w:r w:rsidRPr="00522D6E">
        <w:tab/>
        <w:t xml:space="preserve"> 1:13.32</w:t>
      </w:r>
      <w:r w:rsidRPr="00522D6E">
        <w:tab/>
      </w:r>
      <w:r w:rsidRPr="00522D6E">
        <w:tab/>
      </w:r>
      <w:r w:rsidRPr="00522D6E">
        <w:tab/>
      </w:r>
      <w:r w:rsidRPr="00522D6E">
        <w:tab/>
      </w:r>
      <w:r w:rsidRPr="00522D6E">
        <w:tab/>
        <w:t xml:space="preserve">   34.82</w:t>
      </w:r>
    </w:p>
    <w:p w:rsidR="00F67482" w:rsidRPr="00522D6E" w:rsidRDefault="00F67482" w:rsidP="00F67482">
      <w:pPr>
        <w:pStyle w:val="PlaceEven"/>
      </w:pPr>
      <w:r w:rsidRPr="00522D6E">
        <w:t>6.</w:t>
      </w:r>
      <w:r w:rsidRPr="00522D6E">
        <w:tab/>
        <w:t>Jake Spark</w:t>
      </w:r>
      <w:r w:rsidRPr="00522D6E">
        <w:tab/>
        <w:t>13</w:t>
      </w:r>
      <w:r w:rsidRPr="00522D6E">
        <w:tab/>
        <w:t>Middlesboro</w:t>
      </w:r>
      <w:r w:rsidRPr="00522D6E">
        <w:tab/>
      </w:r>
      <w:r w:rsidRPr="00522D6E">
        <w:tab/>
        <w:t xml:space="preserve"> 1:17.80</w:t>
      </w:r>
      <w:r w:rsidRPr="00522D6E">
        <w:tab/>
      </w:r>
      <w:r w:rsidRPr="00522D6E">
        <w:tab/>
      </w:r>
      <w:r w:rsidRPr="00522D6E">
        <w:tab/>
      </w:r>
      <w:r w:rsidRPr="00522D6E">
        <w:tab/>
      </w:r>
      <w:r w:rsidRPr="00522D6E">
        <w:tab/>
        <w:t xml:space="preserve">   36.22</w:t>
      </w:r>
    </w:p>
    <w:p w:rsidR="00F67482" w:rsidRPr="00522D6E" w:rsidRDefault="00F67482" w:rsidP="00F67482">
      <w:pPr>
        <w:pStyle w:val="PlaceEven"/>
      </w:pPr>
      <w:r w:rsidRPr="00522D6E">
        <w:t>7.</w:t>
      </w:r>
      <w:r w:rsidRPr="00522D6E">
        <w:tab/>
        <w:t>Christian Ubanan</w:t>
      </w:r>
      <w:r w:rsidRPr="00522D6E">
        <w:tab/>
        <w:t>13</w:t>
      </w:r>
      <w:r w:rsidRPr="00522D6E">
        <w:tab/>
        <w:t>NCLSwimTeam</w:t>
      </w:r>
      <w:r w:rsidRPr="00522D6E">
        <w:tab/>
      </w:r>
      <w:r w:rsidRPr="00522D6E">
        <w:tab/>
        <w:t xml:space="preserve"> 1:18.29</w:t>
      </w:r>
      <w:r w:rsidRPr="00522D6E">
        <w:tab/>
      </w:r>
      <w:r w:rsidRPr="00522D6E">
        <w:tab/>
      </w:r>
      <w:r w:rsidRPr="00522D6E">
        <w:tab/>
      </w:r>
      <w:r w:rsidRPr="00522D6E">
        <w:tab/>
      </w:r>
      <w:r w:rsidRPr="00522D6E">
        <w:tab/>
        <w:t xml:space="preserve">   36.26</w:t>
      </w:r>
    </w:p>
    <w:p w:rsidR="00F67482" w:rsidRPr="00522D6E" w:rsidRDefault="00F67482" w:rsidP="00F67482">
      <w:pPr>
        <w:pStyle w:val="AgeGroupHeader"/>
      </w:pPr>
      <w:r w:rsidRPr="00522D6E">
        <w:t xml:space="preserve">14 Yrs </w:t>
      </w:r>
      <w:r>
        <w:t>Age Group</w:t>
      </w:r>
      <w:r w:rsidRPr="00522D6E">
        <w:t xml:space="preserve"> - Full Results</w:t>
      </w:r>
    </w:p>
    <w:p w:rsidR="00F67482" w:rsidRPr="00522D6E" w:rsidRDefault="00F67482" w:rsidP="00F67482">
      <w:pPr>
        <w:pStyle w:val="PlaceHeader"/>
      </w:pPr>
      <w:r>
        <w:t>Place</w:t>
      </w:r>
      <w:r w:rsidRPr="00522D6E">
        <w:tab/>
        <w:t>Name</w:t>
      </w:r>
      <w:r w:rsidRPr="00522D6E">
        <w:tab/>
        <w:t>AaD</w:t>
      </w:r>
      <w:r w:rsidRPr="00522D6E">
        <w:tab/>
        <w:t>Club</w:t>
      </w:r>
      <w:r w:rsidRPr="00522D6E">
        <w:tab/>
      </w:r>
      <w:r w:rsidRPr="00522D6E">
        <w:tab/>
        <w:t>Time</w:t>
      </w:r>
      <w:r w:rsidRPr="00522D6E">
        <w:tab/>
      </w:r>
      <w:r w:rsidRPr="00522D6E">
        <w:tab/>
      </w:r>
      <w:r w:rsidRPr="00522D6E">
        <w:tab/>
      </w:r>
      <w:r w:rsidRPr="00522D6E">
        <w:tab/>
      </w:r>
      <w:r w:rsidRPr="00522D6E">
        <w:tab/>
        <w:t>50</w:t>
      </w:r>
    </w:p>
    <w:p w:rsidR="00F67482" w:rsidRPr="00522D6E" w:rsidRDefault="00F67482" w:rsidP="00F67482">
      <w:pPr>
        <w:pStyle w:val="PlaceEven"/>
      </w:pPr>
      <w:r w:rsidRPr="00522D6E">
        <w:t>1.</w:t>
      </w:r>
      <w:r w:rsidRPr="00522D6E">
        <w:tab/>
        <w:t>William Smith</w:t>
      </w:r>
      <w:r w:rsidRPr="00522D6E">
        <w:tab/>
        <w:t>14</w:t>
      </w:r>
      <w:r w:rsidRPr="00522D6E">
        <w:tab/>
        <w:t>NCLSwimTeam</w:t>
      </w:r>
      <w:r w:rsidRPr="00522D6E">
        <w:tab/>
      </w:r>
      <w:r w:rsidRPr="00522D6E">
        <w:tab/>
        <w:t xml:space="preserve"> 1:00.32</w:t>
      </w:r>
      <w:r w:rsidRPr="00522D6E">
        <w:tab/>
      </w:r>
      <w:r w:rsidRPr="00522D6E">
        <w:tab/>
      </w:r>
      <w:r w:rsidRPr="00522D6E">
        <w:tab/>
      </w:r>
      <w:r w:rsidRPr="00522D6E">
        <w:tab/>
      </w:r>
      <w:r w:rsidRPr="00522D6E">
        <w:tab/>
        <w:t xml:space="preserve">   29.24</w:t>
      </w:r>
    </w:p>
    <w:p w:rsidR="00F67482" w:rsidRPr="00522D6E" w:rsidRDefault="00F67482" w:rsidP="00F67482">
      <w:pPr>
        <w:pStyle w:val="PlaceEven"/>
      </w:pPr>
      <w:r w:rsidRPr="00522D6E">
        <w:t>2.</w:t>
      </w:r>
      <w:r w:rsidRPr="00522D6E">
        <w:tab/>
        <w:t>Eliot Snowdon</w:t>
      </w:r>
      <w:r w:rsidRPr="00522D6E">
        <w:tab/>
        <w:t>14</w:t>
      </w:r>
      <w:r w:rsidRPr="00522D6E">
        <w:tab/>
        <w:t>Tynemouth</w:t>
      </w:r>
      <w:r w:rsidRPr="00522D6E">
        <w:tab/>
      </w:r>
      <w:r w:rsidRPr="00522D6E">
        <w:tab/>
        <w:t xml:space="preserve"> 1:04.93</w:t>
      </w:r>
      <w:r w:rsidRPr="00522D6E">
        <w:tab/>
      </w:r>
      <w:r w:rsidRPr="00522D6E">
        <w:tab/>
      </w:r>
      <w:r w:rsidRPr="00522D6E">
        <w:tab/>
      </w:r>
      <w:r w:rsidRPr="00522D6E">
        <w:tab/>
      </w:r>
      <w:r w:rsidRPr="00522D6E">
        <w:tab/>
        <w:t xml:space="preserve">   30.50</w:t>
      </w:r>
    </w:p>
    <w:p w:rsidR="00F67482" w:rsidRPr="00522D6E" w:rsidRDefault="00F67482" w:rsidP="00F67482">
      <w:pPr>
        <w:pStyle w:val="PlaceEven"/>
      </w:pPr>
      <w:r w:rsidRPr="00522D6E">
        <w:t>3.</w:t>
      </w:r>
      <w:r w:rsidRPr="00522D6E">
        <w:tab/>
        <w:t>Fionnan McMenamin</w:t>
      </w:r>
      <w:r w:rsidRPr="00522D6E">
        <w:tab/>
        <w:t>14</w:t>
      </w:r>
      <w:r w:rsidRPr="00522D6E">
        <w:tab/>
        <w:t>AerLingus</w:t>
      </w:r>
      <w:r w:rsidRPr="00522D6E">
        <w:tab/>
      </w:r>
      <w:r w:rsidRPr="00522D6E">
        <w:tab/>
        <w:t xml:space="preserve"> 1:05.28</w:t>
      </w:r>
      <w:r w:rsidRPr="00522D6E">
        <w:tab/>
      </w:r>
      <w:r w:rsidRPr="00522D6E">
        <w:tab/>
      </w:r>
      <w:r w:rsidRPr="00522D6E">
        <w:tab/>
      </w:r>
      <w:r w:rsidRPr="00522D6E">
        <w:tab/>
      </w:r>
      <w:r w:rsidRPr="00522D6E">
        <w:tab/>
        <w:t xml:space="preserve">   31.11</w:t>
      </w:r>
    </w:p>
    <w:p w:rsidR="00F67482" w:rsidRPr="00522D6E" w:rsidRDefault="00F67482" w:rsidP="00F67482">
      <w:pPr>
        <w:pStyle w:val="PlaceEven"/>
      </w:pPr>
      <w:r w:rsidRPr="00522D6E">
        <w:t>4.</w:t>
      </w:r>
      <w:r w:rsidRPr="00522D6E">
        <w:tab/>
        <w:t>Henry Willis</w:t>
      </w:r>
      <w:r w:rsidRPr="00522D6E">
        <w:tab/>
        <w:t>14</w:t>
      </w:r>
      <w:r w:rsidRPr="00522D6E">
        <w:tab/>
        <w:t>Tynemouth</w:t>
      </w:r>
      <w:r w:rsidRPr="00522D6E">
        <w:tab/>
      </w:r>
      <w:r w:rsidRPr="00522D6E">
        <w:tab/>
        <w:t xml:space="preserve"> 1:08.30</w:t>
      </w:r>
      <w:r w:rsidRPr="00522D6E">
        <w:tab/>
      </w:r>
      <w:r w:rsidRPr="00522D6E">
        <w:tab/>
      </w:r>
      <w:r w:rsidRPr="00522D6E">
        <w:tab/>
      </w:r>
      <w:r w:rsidRPr="00522D6E">
        <w:tab/>
      </w:r>
      <w:r w:rsidRPr="00522D6E">
        <w:tab/>
        <w:t xml:space="preserve">   32.56</w:t>
      </w:r>
    </w:p>
    <w:p w:rsidR="00F67482" w:rsidRPr="00522D6E" w:rsidRDefault="00F67482" w:rsidP="00F67482">
      <w:pPr>
        <w:pStyle w:val="PlaceEven"/>
      </w:pPr>
      <w:r w:rsidRPr="00522D6E">
        <w:t>5.</w:t>
      </w:r>
      <w:r w:rsidRPr="00522D6E">
        <w:tab/>
        <w:t>Joseph Martin</w:t>
      </w:r>
      <w:r w:rsidRPr="00522D6E">
        <w:tab/>
        <w:t>14</w:t>
      </w:r>
      <w:r w:rsidRPr="00522D6E">
        <w:tab/>
        <w:t>Gates &amp;Whick</w:t>
      </w:r>
      <w:r w:rsidRPr="00522D6E">
        <w:tab/>
      </w:r>
      <w:r w:rsidRPr="00522D6E">
        <w:tab/>
        <w:t xml:space="preserve"> 1:08.70</w:t>
      </w:r>
      <w:r w:rsidRPr="00522D6E">
        <w:tab/>
      </w:r>
      <w:r w:rsidRPr="00522D6E">
        <w:tab/>
      </w:r>
      <w:r w:rsidRPr="00522D6E">
        <w:tab/>
      </w:r>
      <w:r w:rsidRPr="00522D6E">
        <w:tab/>
      </w:r>
      <w:r w:rsidRPr="00522D6E">
        <w:tab/>
        <w:t xml:space="preserve">   32.09</w:t>
      </w:r>
    </w:p>
    <w:p w:rsidR="00F67482" w:rsidRPr="00522D6E" w:rsidRDefault="00F67482" w:rsidP="00F67482">
      <w:pPr>
        <w:pStyle w:val="PlaceEven"/>
      </w:pPr>
      <w:r w:rsidRPr="00522D6E">
        <w:t>6.</w:t>
      </w:r>
      <w:r w:rsidRPr="00522D6E">
        <w:tab/>
        <w:t>Samuel Chell</w:t>
      </w:r>
      <w:r w:rsidRPr="00522D6E">
        <w:tab/>
        <w:t>14</w:t>
      </w:r>
      <w:r w:rsidRPr="00522D6E">
        <w:tab/>
        <w:t>Billingham</w:t>
      </w:r>
      <w:r w:rsidRPr="00522D6E">
        <w:tab/>
      </w:r>
      <w:r w:rsidRPr="00522D6E">
        <w:tab/>
        <w:t xml:space="preserve"> 1:11.07</w:t>
      </w:r>
      <w:r w:rsidRPr="00522D6E">
        <w:tab/>
      </w:r>
      <w:r w:rsidRPr="00522D6E">
        <w:tab/>
      </w:r>
      <w:r w:rsidRPr="00522D6E">
        <w:tab/>
      </w:r>
      <w:r w:rsidRPr="00522D6E">
        <w:tab/>
      </w:r>
      <w:r w:rsidRPr="00522D6E">
        <w:tab/>
        <w:t xml:space="preserve">   34.19</w:t>
      </w:r>
    </w:p>
    <w:p w:rsidR="00F67482" w:rsidRPr="00522D6E" w:rsidRDefault="00F67482" w:rsidP="00F67482">
      <w:pPr>
        <w:pStyle w:val="PlaceEven"/>
      </w:pPr>
      <w:r w:rsidRPr="00522D6E">
        <w:t>7.</w:t>
      </w:r>
      <w:r w:rsidRPr="00522D6E">
        <w:tab/>
        <w:t>Zac Hodgkinson</w:t>
      </w:r>
      <w:r w:rsidRPr="00522D6E">
        <w:tab/>
        <w:t>14</w:t>
      </w:r>
      <w:r w:rsidRPr="00522D6E">
        <w:tab/>
        <w:t>Sedgefield</w:t>
      </w:r>
      <w:r w:rsidRPr="00522D6E">
        <w:tab/>
      </w:r>
      <w:r w:rsidRPr="00522D6E">
        <w:tab/>
        <w:t xml:space="preserve"> 1:13.56</w:t>
      </w:r>
      <w:r w:rsidRPr="00522D6E">
        <w:tab/>
      </w:r>
      <w:r w:rsidRPr="00522D6E">
        <w:tab/>
      </w:r>
      <w:r w:rsidRPr="00522D6E">
        <w:tab/>
      </w:r>
      <w:r w:rsidRPr="00522D6E">
        <w:tab/>
      </w:r>
      <w:r w:rsidRPr="00522D6E">
        <w:tab/>
        <w:t xml:space="preserve">   34.14</w:t>
      </w:r>
    </w:p>
    <w:p w:rsidR="00F67482" w:rsidRPr="00522D6E" w:rsidRDefault="00F67482" w:rsidP="00F67482">
      <w:pPr>
        <w:pStyle w:val="PlaceEven"/>
      </w:pPr>
      <w:r w:rsidRPr="00522D6E">
        <w:t>8.</w:t>
      </w:r>
      <w:r w:rsidRPr="00522D6E">
        <w:tab/>
        <w:t>Shaun Carter</w:t>
      </w:r>
      <w:r w:rsidRPr="00522D6E">
        <w:tab/>
        <w:t>14</w:t>
      </w:r>
      <w:r w:rsidRPr="00522D6E">
        <w:tab/>
        <w:t>NCLSwimTeam</w:t>
      </w:r>
      <w:r w:rsidRPr="00522D6E">
        <w:tab/>
      </w:r>
      <w:r w:rsidRPr="00522D6E">
        <w:tab/>
        <w:t xml:space="preserve"> 1:13.71</w:t>
      </w:r>
      <w:r w:rsidRPr="00522D6E">
        <w:tab/>
      </w:r>
      <w:r w:rsidRPr="00522D6E">
        <w:tab/>
      </w:r>
      <w:r w:rsidRPr="00522D6E">
        <w:tab/>
      </w:r>
      <w:r w:rsidRPr="00522D6E">
        <w:tab/>
      </w:r>
      <w:r w:rsidRPr="00522D6E">
        <w:tab/>
        <w:t xml:space="preserve">   36.38</w:t>
      </w:r>
    </w:p>
    <w:p w:rsidR="00F67482" w:rsidRPr="00522D6E" w:rsidRDefault="00F67482" w:rsidP="00F67482">
      <w:pPr>
        <w:pStyle w:val="PlaceEven"/>
      </w:pPr>
      <w:r w:rsidRPr="00522D6E">
        <w:t>9.</w:t>
      </w:r>
      <w:r w:rsidRPr="00522D6E">
        <w:tab/>
        <w:t>Alexander Jennings</w:t>
      </w:r>
      <w:r w:rsidRPr="00522D6E">
        <w:tab/>
        <w:t>14</w:t>
      </w:r>
      <w:r w:rsidRPr="00522D6E">
        <w:tab/>
        <w:t>Moors</w:t>
      </w:r>
      <w:r w:rsidRPr="00522D6E">
        <w:tab/>
      </w:r>
      <w:r w:rsidRPr="00522D6E">
        <w:tab/>
        <w:t xml:space="preserve"> 1:14.78</w:t>
      </w:r>
      <w:r w:rsidRPr="00522D6E">
        <w:tab/>
      </w:r>
      <w:r w:rsidRPr="00522D6E">
        <w:tab/>
      </w:r>
      <w:r w:rsidRPr="00522D6E">
        <w:tab/>
      </w:r>
      <w:r w:rsidRPr="00522D6E">
        <w:tab/>
      </w:r>
      <w:r w:rsidRPr="00522D6E">
        <w:tab/>
        <w:t xml:space="preserve">   34.08</w:t>
      </w:r>
    </w:p>
    <w:p w:rsidR="00F67482" w:rsidRPr="00522D6E" w:rsidRDefault="00F67482" w:rsidP="00F67482">
      <w:pPr>
        <w:pStyle w:val="PlaceEven"/>
      </w:pPr>
      <w:r w:rsidRPr="00522D6E">
        <w:t>10.</w:t>
      </w:r>
      <w:r w:rsidRPr="00522D6E">
        <w:tab/>
        <w:t>George Cooper</w:t>
      </w:r>
      <w:r w:rsidRPr="00522D6E">
        <w:tab/>
        <w:t>14</w:t>
      </w:r>
      <w:r w:rsidRPr="00522D6E">
        <w:tab/>
        <w:t>Darlington</w:t>
      </w:r>
      <w:r w:rsidRPr="00522D6E">
        <w:tab/>
      </w:r>
      <w:r w:rsidRPr="00522D6E">
        <w:tab/>
        <w:t xml:space="preserve"> 1:14.93</w:t>
      </w:r>
      <w:r w:rsidRPr="00522D6E">
        <w:tab/>
      </w:r>
      <w:r w:rsidRPr="00522D6E">
        <w:tab/>
      </w:r>
      <w:r w:rsidRPr="00522D6E">
        <w:tab/>
      </w:r>
      <w:r w:rsidRPr="00522D6E">
        <w:tab/>
      </w:r>
      <w:r w:rsidRPr="00522D6E">
        <w:tab/>
        <w:t xml:space="preserve">   34.32</w:t>
      </w:r>
    </w:p>
    <w:p w:rsidR="00F67482" w:rsidRPr="00522D6E" w:rsidRDefault="00F67482" w:rsidP="00F67482">
      <w:pPr>
        <w:pStyle w:val="PlaceEven"/>
      </w:pPr>
      <w:r w:rsidRPr="00522D6E">
        <w:t>11.</w:t>
      </w:r>
      <w:r w:rsidRPr="00522D6E">
        <w:tab/>
        <w:t>Jack Cassell</w:t>
      </w:r>
      <w:r w:rsidRPr="00522D6E">
        <w:tab/>
        <w:t>14</w:t>
      </w:r>
      <w:r w:rsidRPr="00522D6E">
        <w:tab/>
        <w:t>Middlesboro</w:t>
      </w:r>
      <w:r w:rsidRPr="00522D6E">
        <w:tab/>
      </w:r>
      <w:r w:rsidRPr="00522D6E">
        <w:tab/>
        <w:t xml:space="preserve"> 1:18.58</w:t>
      </w:r>
      <w:r w:rsidRPr="00522D6E">
        <w:tab/>
      </w:r>
      <w:r w:rsidRPr="00522D6E">
        <w:tab/>
      </w:r>
      <w:r w:rsidRPr="00522D6E">
        <w:tab/>
      </w:r>
      <w:r w:rsidRPr="00522D6E">
        <w:tab/>
      </w:r>
      <w:r w:rsidRPr="00522D6E">
        <w:tab/>
        <w:t xml:space="preserve">   36.80</w:t>
      </w:r>
    </w:p>
    <w:p w:rsidR="00F67482" w:rsidRPr="00522D6E" w:rsidRDefault="00F67482" w:rsidP="00F67482">
      <w:pPr>
        <w:pStyle w:val="PlaceEven"/>
      </w:pPr>
      <w:r w:rsidRPr="00522D6E">
        <w:t xml:space="preserve"> </w:t>
      </w:r>
      <w:r w:rsidRPr="00522D6E">
        <w:tab/>
        <w:t>Vikram Nadkarni</w:t>
      </w:r>
      <w:r w:rsidRPr="00522D6E">
        <w:tab/>
        <w:t>14</w:t>
      </w:r>
      <w:r w:rsidRPr="00522D6E">
        <w:tab/>
        <w:t>Tynemouth</w:t>
      </w:r>
      <w:r w:rsidRPr="00522D6E">
        <w:tab/>
      </w:r>
      <w:r w:rsidRPr="00522D6E">
        <w:tab/>
      </w:r>
      <w:r>
        <w:t>DNC</w:t>
      </w:r>
      <w:r w:rsidRPr="00522D6E">
        <w:tab/>
      </w:r>
      <w:r w:rsidRPr="00522D6E">
        <w:tab/>
      </w:r>
      <w:r w:rsidRPr="00522D6E">
        <w:tab/>
      </w:r>
      <w:r w:rsidRPr="00522D6E">
        <w:tab/>
      </w:r>
      <w:r w:rsidRPr="00522D6E">
        <w:tab/>
      </w:r>
    </w:p>
    <w:p w:rsidR="00F67482" w:rsidRPr="00522D6E" w:rsidRDefault="00F67482" w:rsidP="00F67482">
      <w:pPr>
        <w:pStyle w:val="PlaceEven"/>
      </w:pPr>
      <w:r w:rsidRPr="00522D6E">
        <w:t xml:space="preserve"> </w:t>
      </w:r>
      <w:r w:rsidRPr="00522D6E">
        <w:tab/>
        <w:t>Joseph Pomfret</w:t>
      </w:r>
      <w:r w:rsidRPr="00522D6E">
        <w:tab/>
        <w:t>14</w:t>
      </w:r>
      <w:r w:rsidRPr="00522D6E">
        <w:tab/>
        <w:t>Co Sund'land</w:t>
      </w:r>
      <w:r w:rsidRPr="00522D6E">
        <w:tab/>
      </w:r>
      <w:r w:rsidRPr="00522D6E">
        <w:tab/>
      </w:r>
      <w:r>
        <w:t>DNC</w:t>
      </w:r>
      <w:r w:rsidRPr="00522D6E">
        <w:tab/>
      </w:r>
      <w:r w:rsidRPr="00522D6E">
        <w:tab/>
      </w:r>
      <w:r w:rsidRPr="00522D6E">
        <w:tab/>
      </w:r>
      <w:r w:rsidRPr="00522D6E">
        <w:tab/>
      </w:r>
      <w:r w:rsidRPr="00522D6E">
        <w:tab/>
      </w:r>
    </w:p>
    <w:p w:rsidR="00F67482" w:rsidRPr="00522D6E" w:rsidRDefault="00F67482" w:rsidP="00F67482">
      <w:pPr>
        <w:pStyle w:val="AgeGroupHeader"/>
      </w:pPr>
      <w:r w:rsidRPr="00522D6E">
        <w:t xml:space="preserve">15 Yrs </w:t>
      </w:r>
      <w:r>
        <w:t>Age Group</w:t>
      </w:r>
      <w:r w:rsidRPr="00522D6E">
        <w:t xml:space="preserve"> - Full Results</w:t>
      </w:r>
    </w:p>
    <w:p w:rsidR="00F67482" w:rsidRPr="00522D6E" w:rsidRDefault="00F67482" w:rsidP="00F67482">
      <w:pPr>
        <w:pStyle w:val="PlaceHeader"/>
      </w:pPr>
      <w:r>
        <w:t>Place</w:t>
      </w:r>
      <w:r w:rsidRPr="00522D6E">
        <w:tab/>
        <w:t>Name</w:t>
      </w:r>
      <w:r w:rsidRPr="00522D6E">
        <w:tab/>
        <w:t>AaD</w:t>
      </w:r>
      <w:r w:rsidRPr="00522D6E">
        <w:tab/>
        <w:t>Club</w:t>
      </w:r>
      <w:r w:rsidRPr="00522D6E">
        <w:tab/>
      </w:r>
      <w:r w:rsidRPr="00522D6E">
        <w:tab/>
        <w:t>Time</w:t>
      </w:r>
      <w:r w:rsidRPr="00522D6E">
        <w:tab/>
      </w:r>
      <w:r w:rsidRPr="00522D6E">
        <w:tab/>
      </w:r>
      <w:r w:rsidRPr="00522D6E">
        <w:tab/>
      </w:r>
      <w:r w:rsidRPr="00522D6E">
        <w:tab/>
      </w:r>
      <w:r w:rsidRPr="00522D6E">
        <w:tab/>
        <w:t>50</w:t>
      </w:r>
    </w:p>
    <w:p w:rsidR="00F67482" w:rsidRPr="00522D6E" w:rsidRDefault="00F67482" w:rsidP="00F67482">
      <w:pPr>
        <w:pStyle w:val="PlaceEven"/>
      </w:pPr>
      <w:r w:rsidRPr="00522D6E">
        <w:t>1.</w:t>
      </w:r>
      <w:r w:rsidRPr="00522D6E">
        <w:tab/>
        <w:t>Patrick Cummins</w:t>
      </w:r>
      <w:r w:rsidRPr="00522D6E">
        <w:tab/>
        <w:t>15</w:t>
      </w:r>
      <w:r w:rsidRPr="00522D6E">
        <w:tab/>
        <w:t>Gates &amp;Whick</w:t>
      </w:r>
      <w:r w:rsidRPr="00522D6E">
        <w:tab/>
      </w:r>
      <w:r w:rsidRPr="00522D6E">
        <w:tab/>
        <w:t xml:space="preserve"> 1:05.52</w:t>
      </w:r>
      <w:r w:rsidRPr="00522D6E">
        <w:tab/>
      </w:r>
      <w:r w:rsidRPr="00522D6E">
        <w:tab/>
      </w:r>
      <w:r w:rsidRPr="00522D6E">
        <w:tab/>
      </w:r>
      <w:r w:rsidRPr="00522D6E">
        <w:tab/>
      </w:r>
      <w:r w:rsidRPr="00522D6E">
        <w:tab/>
        <w:t xml:space="preserve">   30.92</w:t>
      </w:r>
    </w:p>
    <w:p w:rsidR="00F67482" w:rsidRPr="00522D6E" w:rsidRDefault="00F67482" w:rsidP="00F67482">
      <w:pPr>
        <w:pStyle w:val="PlaceEven"/>
      </w:pPr>
      <w:r w:rsidRPr="00522D6E">
        <w:t>2.</w:t>
      </w:r>
      <w:r w:rsidRPr="00522D6E">
        <w:tab/>
        <w:t>Joseph Carter</w:t>
      </w:r>
      <w:r w:rsidRPr="00522D6E">
        <w:tab/>
        <w:t>15</w:t>
      </w:r>
      <w:r w:rsidRPr="00522D6E">
        <w:tab/>
        <w:t>Middlesboro</w:t>
      </w:r>
      <w:r w:rsidRPr="00522D6E">
        <w:tab/>
      </w:r>
      <w:r w:rsidRPr="00522D6E">
        <w:tab/>
        <w:t xml:space="preserve"> 1:05.74</w:t>
      </w:r>
      <w:r w:rsidRPr="00522D6E">
        <w:tab/>
      </w:r>
      <w:r w:rsidRPr="00522D6E">
        <w:tab/>
      </w:r>
      <w:r w:rsidRPr="00522D6E">
        <w:tab/>
      </w:r>
      <w:r w:rsidRPr="00522D6E">
        <w:tab/>
      </w:r>
      <w:r w:rsidRPr="00522D6E">
        <w:tab/>
        <w:t xml:space="preserve">   31.18</w:t>
      </w:r>
    </w:p>
    <w:p w:rsidR="00F67482" w:rsidRPr="00522D6E" w:rsidRDefault="00F67482" w:rsidP="00F67482">
      <w:pPr>
        <w:pStyle w:val="PlaceEven"/>
      </w:pPr>
      <w:r w:rsidRPr="00522D6E">
        <w:t>3.</w:t>
      </w:r>
      <w:r w:rsidRPr="00522D6E">
        <w:tab/>
        <w:t>Joshua Grange</w:t>
      </w:r>
      <w:r w:rsidRPr="00522D6E">
        <w:tab/>
        <w:t>15</w:t>
      </w:r>
      <w:r w:rsidRPr="00522D6E">
        <w:tab/>
        <w:t>Bo Stockton</w:t>
      </w:r>
      <w:r w:rsidRPr="00522D6E">
        <w:tab/>
      </w:r>
      <w:r w:rsidRPr="00522D6E">
        <w:tab/>
        <w:t xml:space="preserve"> 1:06.63</w:t>
      </w:r>
      <w:r w:rsidRPr="00522D6E">
        <w:tab/>
      </w:r>
      <w:r w:rsidRPr="00522D6E">
        <w:tab/>
      </w:r>
      <w:r w:rsidRPr="00522D6E">
        <w:tab/>
      </w:r>
      <w:r w:rsidRPr="00522D6E">
        <w:tab/>
      </w:r>
      <w:r w:rsidRPr="00522D6E">
        <w:tab/>
        <w:t xml:space="preserve">   31.28</w:t>
      </w:r>
    </w:p>
    <w:p w:rsidR="00F67482" w:rsidRPr="00522D6E" w:rsidRDefault="00F67482" w:rsidP="00F67482">
      <w:pPr>
        <w:pStyle w:val="PlaceEven"/>
      </w:pPr>
      <w:r w:rsidRPr="00522D6E">
        <w:t>4.</w:t>
      </w:r>
      <w:r w:rsidRPr="00522D6E">
        <w:tab/>
        <w:t>Alexander McNeill</w:t>
      </w:r>
      <w:r w:rsidRPr="00522D6E">
        <w:tab/>
        <w:t>15</w:t>
      </w:r>
      <w:r w:rsidRPr="00522D6E">
        <w:tab/>
        <w:t>Bo Stockton</w:t>
      </w:r>
      <w:r w:rsidRPr="00522D6E">
        <w:tab/>
      </w:r>
      <w:r w:rsidRPr="00522D6E">
        <w:tab/>
        <w:t xml:space="preserve"> 1:07.89</w:t>
      </w:r>
      <w:r w:rsidRPr="00522D6E">
        <w:tab/>
      </w:r>
      <w:r w:rsidRPr="00522D6E">
        <w:tab/>
      </w:r>
      <w:r w:rsidRPr="00522D6E">
        <w:tab/>
      </w:r>
      <w:r w:rsidRPr="00522D6E">
        <w:tab/>
      </w:r>
      <w:r w:rsidRPr="00522D6E">
        <w:tab/>
        <w:t xml:space="preserve">   33.04</w:t>
      </w:r>
    </w:p>
    <w:p w:rsidR="00F67482" w:rsidRPr="00522D6E" w:rsidRDefault="00F67482" w:rsidP="00F67482">
      <w:pPr>
        <w:pStyle w:val="PlaceEven"/>
      </w:pPr>
      <w:r w:rsidRPr="00522D6E">
        <w:t>5.</w:t>
      </w:r>
      <w:r w:rsidRPr="00522D6E">
        <w:tab/>
        <w:t>Connor Rushton</w:t>
      </w:r>
      <w:r w:rsidRPr="00522D6E">
        <w:tab/>
        <w:t>15</w:t>
      </w:r>
      <w:r w:rsidRPr="00522D6E">
        <w:tab/>
        <w:t>AJ Newcastle</w:t>
      </w:r>
      <w:r w:rsidRPr="00522D6E">
        <w:tab/>
      </w:r>
      <w:r w:rsidRPr="00522D6E">
        <w:tab/>
        <w:t xml:space="preserve"> 1:09.16</w:t>
      </w:r>
      <w:r w:rsidRPr="00522D6E">
        <w:tab/>
      </w:r>
      <w:r w:rsidRPr="00522D6E">
        <w:tab/>
      </w:r>
      <w:r w:rsidRPr="00522D6E">
        <w:tab/>
      </w:r>
      <w:r w:rsidRPr="00522D6E">
        <w:tab/>
      </w:r>
      <w:r w:rsidRPr="00522D6E">
        <w:tab/>
        <w:t xml:space="preserve">   32.14</w:t>
      </w:r>
    </w:p>
    <w:p w:rsidR="00F67482" w:rsidRPr="00522D6E" w:rsidRDefault="00F67482" w:rsidP="00F67482">
      <w:pPr>
        <w:pStyle w:val="PlaceEven"/>
      </w:pPr>
      <w:r w:rsidRPr="00522D6E">
        <w:t>6.</w:t>
      </w:r>
      <w:r w:rsidRPr="00522D6E">
        <w:tab/>
        <w:t>Adam Fletcher</w:t>
      </w:r>
      <w:r w:rsidRPr="00522D6E">
        <w:tab/>
        <w:t>15</w:t>
      </w:r>
      <w:r w:rsidRPr="00522D6E">
        <w:tab/>
        <w:t>Bo Stockton</w:t>
      </w:r>
      <w:r w:rsidRPr="00522D6E">
        <w:tab/>
      </w:r>
      <w:r w:rsidRPr="00522D6E">
        <w:tab/>
        <w:t xml:space="preserve"> 1:10.81</w:t>
      </w:r>
      <w:r w:rsidRPr="00522D6E">
        <w:tab/>
      </w:r>
      <w:r w:rsidRPr="00522D6E">
        <w:tab/>
      </w:r>
      <w:r w:rsidRPr="00522D6E">
        <w:tab/>
      </w:r>
      <w:r w:rsidRPr="00522D6E">
        <w:tab/>
      </w:r>
      <w:r w:rsidRPr="00522D6E">
        <w:tab/>
        <w:t xml:space="preserve">   33.02</w:t>
      </w:r>
    </w:p>
    <w:p w:rsidR="00F67482" w:rsidRPr="00522D6E" w:rsidRDefault="00F67482" w:rsidP="00F67482">
      <w:pPr>
        <w:pStyle w:val="PlaceEven"/>
      </w:pPr>
      <w:r w:rsidRPr="00522D6E">
        <w:t>7.</w:t>
      </w:r>
      <w:r w:rsidRPr="00522D6E">
        <w:tab/>
        <w:t>Jordan Mogford</w:t>
      </w:r>
      <w:r w:rsidRPr="00522D6E">
        <w:tab/>
        <w:t>15</w:t>
      </w:r>
      <w:r w:rsidRPr="00522D6E">
        <w:tab/>
        <w:t>Billingham</w:t>
      </w:r>
      <w:r w:rsidRPr="00522D6E">
        <w:tab/>
      </w:r>
      <w:r w:rsidRPr="00522D6E">
        <w:tab/>
        <w:t xml:space="preserve"> 1:11.04</w:t>
      </w:r>
      <w:r w:rsidRPr="00522D6E">
        <w:tab/>
      </w:r>
      <w:r w:rsidRPr="00522D6E">
        <w:tab/>
      </w:r>
      <w:r w:rsidRPr="00522D6E">
        <w:tab/>
      </w:r>
      <w:r w:rsidRPr="00522D6E">
        <w:tab/>
      </w:r>
      <w:r w:rsidRPr="00522D6E">
        <w:tab/>
        <w:t xml:space="preserve">   33.03</w:t>
      </w:r>
    </w:p>
    <w:p w:rsidR="00F67482" w:rsidRPr="00522D6E" w:rsidRDefault="00F67482" w:rsidP="00F67482">
      <w:pPr>
        <w:pStyle w:val="PlaceEven"/>
      </w:pPr>
      <w:r w:rsidRPr="00522D6E">
        <w:t>8.</w:t>
      </w:r>
      <w:r w:rsidRPr="00522D6E">
        <w:tab/>
        <w:t>David Tyrell</w:t>
      </w:r>
      <w:r w:rsidRPr="00522D6E">
        <w:tab/>
        <w:t>15</w:t>
      </w:r>
      <w:r w:rsidRPr="00522D6E">
        <w:tab/>
        <w:t>AerLingus</w:t>
      </w:r>
      <w:r w:rsidRPr="00522D6E">
        <w:tab/>
      </w:r>
      <w:r w:rsidRPr="00522D6E">
        <w:tab/>
        <w:t xml:space="preserve"> 1:11.16</w:t>
      </w:r>
      <w:r w:rsidRPr="00522D6E">
        <w:tab/>
      </w:r>
      <w:r w:rsidRPr="00522D6E">
        <w:tab/>
      </w:r>
      <w:r w:rsidRPr="00522D6E">
        <w:tab/>
      </w:r>
      <w:r w:rsidRPr="00522D6E">
        <w:tab/>
      </w:r>
      <w:r w:rsidRPr="00522D6E">
        <w:tab/>
        <w:t xml:space="preserve">   33.98</w:t>
      </w:r>
    </w:p>
    <w:p w:rsidR="00F67482" w:rsidRPr="00522D6E" w:rsidRDefault="00F67482" w:rsidP="00F67482">
      <w:pPr>
        <w:pStyle w:val="PlaceEven"/>
      </w:pPr>
      <w:r w:rsidRPr="00522D6E">
        <w:t>9.</w:t>
      </w:r>
      <w:r w:rsidRPr="00522D6E">
        <w:tab/>
        <w:t>Daniel Wood</w:t>
      </w:r>
      <w:r w:rsidRPr="00522D6E">
        <w:tab/>
        <w:t>15</w:t>
      </w:r>
      <w:r w:rsidRPr="00522D6E">
        <w:tab/>
        <w:t>Middlesboro</w:t>
      </w:r>
      <w:r w:rsidRPr="00522D6E">
        <w:tab/>
      </w:r>
      <w:r w:rsidRPr="00522D6E">
        <w:tab/>
        <w:t xml:space="preserve"> 1:12.39</w:t>
      </w:r>
      <w:r w:rsidRPr="00522D6E">
        <w:tab/>
      </w:r>
      <w:r w:rsidRPr="00522D6E">
        <w:tab/>
      </w:r>
      <w:r w:rsidRPr="00522D6E">
        <w:tab/>
      </w:r>
      <w:r w:rsidRPr="00522D6E">
        <w:tab/>
      </w:r>
      <w:r w:rsidRPr="00522D6E">
        <w:tab/>
        <w:t xml:space="preserve">   32.98</w:t>
      </w:r>
    </w:p>
    <w:p w:rsidR="00F67482" w:rsidRPr="00522D6E" w:rsidRDefault="00F67482" w:rsidP="00F67482">
      <w:pPr>
        <w:pStyle w:val="AgeGroupHeader"/>
      </w:pPr>
      <w:r w:rsidRPr="00522D6E">
        <w:t xml:space="preserve">16 Yrs/Over </w:t>
      </w:r>
      <w:r>
        <w:t>Age Group</w:t>
      </w:r>
      <w:r w:rsidRPr="00522D6E">
        <w:t xml:space="preserve"> - Full Results</w:t>
      </w:r>
    </w:p>
    <w:p w:rsidR="00F67482" w:rsidRPr="00522D6E" w:rsidRDefault="00F67482" w:rsidP="00F67482">
      <w:pPr>
        <w:pStyle w:val="PlaceHeader"/>
      </w:pPr>
      <w:r>
        <w:t>Place</w:t>
      </w:r>
      <w:r w:rsidRPr="00522D6E">
        <w:tab/>
        <w:t>Name</w:t>
      </w:r>
      <w:r w:rsidRPr="00522D6E">
        <w:tab/>
        <w:t>AaD</w:t>
      </w:r>
      <w:r w:rsidRPr="00522D6E">
        <w:tab/>
        <w:t>Club</w:t>
      </w:r>
      <w:r w:rsidRPr="00522D6E">
        <w:tab/>
      </w:r>
      <w:r w:rsidRPr="00522D6E">
        <w:tab/>
        <w:t>Time</w:t>
      </w:r>
      <w:r w:rsidRPr="00522D6E">
        <w:tab/>
      </w:r>
      <w:r w:rsidRPr="00522D6E">
        <w:tab/>
      </w:r>
      <w:r w:rsidRPr="00522D6E">
        <w:tab/>
      </w:r>
      <w:r w:rsidRPr="00522D6E">
        <w:tab/>
      </w:r>
      <w:r w:rsidRPr="00522D6E">
        <w:tab/>
        <w:t>50</w:t>
      </w:r>
    </w:p>
    <w:p w:rsidR="00F67482" w:rsidRPr="00522D6E" w:rsidRDefault="00F67482" w:rsidP="00F67482">
      <w:pPr>
        <w:pStyle w:val="PlaceEven"/>
      </w:pPr>
      <w:r w:rsidRPr="00522D6E">
        <w:t>1.</w:t>
      </w:r>
      <w:r w:rsidRPr="00522D6E">
        <w:tab/>
        <w:t>Perry Gardner</w:t>
      </w:r>
      <w:r w:rsidRPr="00522D6E">
        <w:tab/>
        <w:t>17</w:t>
      </w:r>
      <w:r w:rsidRPr="00522D6E">
        <w:tab/>
        <w:t>Middlesboro</w:t>
      </w:r>
      <w:r w:rsidRPr="00522D6E">
        <w:tab/>
      </w:r>
      <w:r w:rsidRPr="00522D6E">
        <w:tab/>
        <w:t xml:space="preserve">   58.17</w:t>
      </w:r>
      <w:r w:rsidRPr="00522D6E">
        <w:tab/>
      </w:r>
      <w:r w:rsidRPr="00522D6E">
        <w:tab/>
      </w:r>
      <w:r w:rsidRPr="00522D6E">
        <w:tab/>
      </w:r>
      <w:r w:rsidRPr="00522D6E">
        <w:tab/>
      </w:r>
      <w:r w:rsidRPr="00522D6E">
        <w:tab/>
        <w:t xml:space="preserve">   27.94</w:t>
      </w:r>
    </w:p>
    <w:p w:rsidR="00F67482" w:rsidRPr="00522D6E" w:rsidRDefault="00F67482" w:rsidP="00F67482">
      <w:pPr>
        <w:pStyle w:val="PlaceEven"/>
      </w:pPr>
      <w:r w:rsidRPr="00522D6E">
        <w:t>2.</w:t>
      </w:r>
      <w:r w:rsidRPr="00522D6E">
        <w:tab/>
        <w:t>Nicholas Cook</w:t>
      </w:r>
      <w:r w:rsidRPr="00522D6E">
        <w:tab/>
        <w:t>20</w:t>
      </w:r>
      <w:r w:rsidRPr="00522D6E">
        <w:tab/>
        <w:t>Derwentside</w:t>
      </w:r>
      <w:r w:rsidRPr="00522D6E">
        <w:tab/>
      </w:r>
      <w:r w:rsidRPr="00522D6E">
        <w:tab/>
        <w:t xml:space="preserve">   58.77</w:t>
      </w:r>
      <w:r w:rsidRPr="00522D6E">
        <w:tab/>
      </w:r>
      <w:r w:rsidRPr="00522D6E">
        <w:tab/>
      </w:r>
      <w:r w:rsidRPr="00522D6E">
        <w:tab/>
      </w:r>
      <w:r w:rsidRPr="00522D6E">
        <w:tab/>
      </w:r>
      <w:r w:rsidRPr="00522D6E">
        <w:tab/>
        <w:t xml:space="preserve">   28.09</w:t>
      </w:r>
    </w:p>
    <w:p w:rsidR="00F67482" w:rsidRPr="00522D6E" w:rsidRDefault="00F67482" w:rsidP="00F67482">
      <w:pPr>
        <w:pStyle w:val="PlaceEven"/>
      </w:pPr>
      <w:r w:rsidRPr="00522D6E">
        <w:t>3.</w:t>
      </w:r>
      <w:r w:rsidRPr="00522D6E">
        <w:tab/>
        <w:t>Alasdair Wright</w:t>
      </w:r>
      <w:r w:rsidRPr="00522D6E">
        <w:tab/>
        <w:t>17</w:t>
      </w:r>
      <w:r w:rsidRPr="00522D6E">
        <w:tab/>
        <w:t>Derwentside</w:t>
      </w:r>
      <w:r w:rsidRPr="00522D6E">
        <w:tab/>
      </w:r>
      <w:r w:rsidRPr="00522D6E">
        <w:tab/>
        <w:t xml:space="preserve">   59.28</w:t>
      </w:r>
      <w:r w:rsidRPr="00522D6E">
        <w:tab/>
      </w:r>
      <w:r w:rsidRPr="00522D6E">
        <w:tab/>
      </w:r>
      <w:r w:rsidRPr="00522D6E">
        <w:tab/>
      </w:r>
      <w:r w:rsidRPr="00522D6E">
        <w:tab/>
      </w:r>
      <w:r w:rsidRPr="00522D6E">
        <w:tab/>
        <w:t xml:space="preserve">   26.90</w:t>
      </w:r>
    </w:p>
    <w:p w:rsidR="00F67482" w:rsidRPr="00522D6E" w:rsidRDefault="00F67482" w:rsidP="00F67482">
      <w:pPr>
        <w:pStyle w:val="PlaceEven"/>
      </w:pPr>
      <w:r w:rsidRPr="00522D6E">
        <w:t>4.</w:t>
      </w:r>
      <w:r w:rsidRPr="00522D6E">
        <w:tab/>
        <w:t>Joseph Walsh</w:t>
      </w:r>
      <w:r w:rsidRPr="00522D6E">
        <w:tab/>
        <w:t>19</w:t>
      </w:r>
      <w:r w:rsidRPr="00522D6E">
        <w:tab/>
        <w:t>AJ Newcastle</w:t>
      </w:r>
      <w:r w:rsidRPr="00522D6E">
        <w:tab/>
      </w:r>
      <w:r w:rsidRPr="00522D6E">
        <w:tab/>
        <w:t xml:space="preserve">   59.74</w:t>
      </w:r>
      <w:r w:rsidRPr="00522D6E">
        <w:tab/>
      </w:r>
      <w:r w:rsidRPr="00522D6E">
        <w:tab/>
      </w:r>
      <w:r w:rsidRPr="00522D6E">
        <w:tab/>
      </w:r>
      <w:r w:rsidRPr="00522D6E">
        <w:tab/>
      </w:r>
      <w:r w:rsidRPr="00522D6E">
        <w:tab/>
        <w:t xml:space="preserve">   28.09</w:t>
      </w:r>
    </w:p>
    <w:p w:rsidR="00F67482" w:rsidRPr="00522D6E" w:rsidRDefault="00F67482" w:rsidP="00F67482">
      <w:pPr>
        <w:pStyle w:val="PlaceEven"/>
      </w:pPr>
      <w:r w:rsidRPr="00522D6E">
        <w:t>5.</w:t>
      </w:r>
      <w:r w:rsidRPr="00522D6E">
        <w:tab/>
        <w:t>Reece Worth</w:t>
      </w:r>
      <w:r w:rsidRPr="00522D6E">
        <w:tab/>
        <w:t>18</w:t>
      </w:r>
      <w:r w:rsidRPr="00522D6E">
        <w:tab/>
        <w:t>London Aquat</w:t>
      </w:r>
      <w:r w:rsidRPr="00522D6E">
        <w:tab/>
      </w:r>
      <w:r w:rsidRPr="00522D6E">
        <w:tab/>
        <w:t xml:space="preserve"> 1:00.35</w:t>
      </w:r>
      <w:r w:rsidRPr="00522D6E">
        <w:tab/>
      </w:r>
      <w:r w:rsidRPr="00522D6E">
        <w:tab/>
      </w:r>
      <w:r w:rsidRPr="00522D6E">
        <w:tab/>
      </w:r>
      <w:r w:rsidRPr="00522D6E">
        <w:tab/>
      </w:r>
      <w:r w:rsidRPr="00522D6E">
        <w:tab/>
        <w:t xml:space="preserve">   28.12</w:t>
      </w:r>
    </w:p>
    <w:p w:rsidR="00F67482" w:rsidRPr="00522D6E" w:rsidRDefault="00F67482" w:rsidP="00F67482">
      <w:pPr>
        <w:pStyle w:val="PlaceEven"/>
      </w:pPr>
      <w:r w:rsidRPr="00522D6E">
        <w:t>6.</w:t>
      </w:r>
      <w:r w:rsidRPr="00522D6E">
        <w:tab/>
        <w:t>James Mok</w:t>
      </w:r>
      <w:r w:rsidRPr="00522D6E">
        <w:tab/>
        <w:t>19</w:t>
      </w:r>
      <w:r w:rsidRPr="00522D6E">
        <w:tab/>
        <w:t>Derwentside</w:t>
      </w:r>
      <w:r w:rsidRPr="00522D6E">
        <w:tab/>
      </w:r>
      <w:r w:rsidRPr="00522D6E">
        <w:tab/>
        <w:t xml:space="preserve"> 1:00.65</w:t>
      </w:r>
      <w:r w:rsidRPr="00522D6E">
        <w:tab/>
      </w:r>
      <w:r w:rsidRPr="00522D6E">
        <w:tab/>
      </w:r>
      <w:r w:rsidRPr="00522D6E">
        <w:tab/>
      </w:r>
      <w:r w:rsidRPr="00522D6E">
        <w:tab/>
      </w:r>
      <w:r w:rsidRPr="00522D6E">
        <w:tab/>
        <w:t xml:space="preserve">   28.40</w:t>
      </w:r>
    </w:p>
    <w:p w:rsidR="00F67482" w:rsidRPr="00522D6E" w:rsidRDefault="00F67482" w:rsidP="00F67482">
      <w:pPr>
        <w:pStyle w:val="PlaceEven"/>
      </w:pPr>
      <w:r w:rsidRPr="00522D6E">
        <w:t>7.</w:t>
      </w:r>
      <w:r w:rsidRPr="00522D6E">
        <w:tab/>
        <w:t>Zak Dawson</w:t>
      </w:r>
      <w:r w:rsidRPr="00522D6E">
        <w:tab/>
        <w:t>18</w:t>
      </w:r>
      <w:r w:rsidRPr="00522D6E">
        <w:tab/>
        <w:t>Derwentside</w:t>
      </w:r>
      <w:r w:rsidRPr="00522D6E">
        <w:tab/>
      </w:r>
      <w:r w:rsidRPr="00522D6E">
        <w:tab/>
        <w:t xml:space="preserve"> 1:00.67</w:t>
      </w:r>
      <w:r w:rsidRPr="00522D6E">
        <w:tab/>
      </w:r>
      <w:r w:rsidRPr="00522D6E">
        <w:tab/>
      </w:r>
      <w:r w:rsidRPr="00522D6E">
        <w:tab/>
      </w:r>
      <w:r w:rsidRPr="00522D6E">
        <w:tab/>
      </w:r>
      <w:r w:rsidRPr="00522D6E">
        <w:tab/>
        <w:t xml:space="preserve">   29.14</w:t>
      </w:r>
    </w:p>
    <w:p w:rsidR="00F67482" w:rsidRPr="00522D6E" w:rsidRDefault="00F67482" w:rsidP="00F67482">
      <w:pPr>
        <w:pStyle w:val="PlaceEven"/>
      </w:pPr>
      <w:r w:rsidRPr="00522D6E">
        <w:t>8.</w:t>
      </w:r>
      <w:r w:rsidRPr="00522D6E">
        <w:tab/>
        <w:t>Logan Darby</w:t>
      </w:r>
      <w:r w:rsidRPr="00522D6E">
        <w:tab/>
        <w:t>16</w:t>
      </w:r>
      <w:r w:rsidRPr="00522D6E">
        <w:tab/>
        <w:t>Middlesboro</w:t>
      </w:r>
      <w:r w:rsidRPr="00522D6E">
        <w:tab/>
      </w:r>
      <w:r w:rsidRPr="00522D6E">
        <w:tab/>
        <w:t xml:space="preserve"> 1:00.93</w:t>
      </w:r>
      <w:r w:rsidRPr="00522D6E">
        <w:tab/>
      </w:r>
      <w:r w:rsidRPr="00522D6E">
        <w:tab/>
      </w:r>
      <w:r w:rsidRPr="00522D6E">
        <w:tab/>
      </w:r>
      <w:r w:rsidRPr="00522D6E">
        <w:tab/>
      </w:r>
      <w:r w:rsidRPr="00522D6E">
        <w:tab/>
        <w:t xml:space="preserve">   29.81</w:t>
      </w:r>
    </w:p>
    <w:p w:rsidR="00F67482" w:rsidRPr="00522D6E" w:rsidRDefault="00F67482" w:rsidP="00F67482">
      <w:pPr>
        <w:pStyle w:val="PlaceEven"/>
      </w:pPr>
      <w:r w:rsidRPr="00522D6E">
        <w:t>9.</w:t>
      </w:r>
      <w:r w:rsidRPr="00522D6E">
        <w:tab/>
        <w:t>Joel O'Halleron</w:t>
      </w:r>
      <w:r w:rsidRPr="00522D6E">
        <w:tab/>
        <w:t>18</w:t>
      </w:r>
      <w:r w:rsidRPr="00522D6E">
        <w:tab/>
        <w:t>Derwentside</w:t>
      </w:r>
      <w:r w:rsidRPr="00522D6E">
        <w:tab/>
      </w:r>
      <w:r w:rsidRPr="00522D6E">
        <w:tab/>
        <w:t xml:space="preserve"> 1:01.52</w:t>
      </w:r>
      <w:r w:rsidRPr="00522D6E">
        <w:tab/>
      </w:r>
      <w:r w:rsidRPr="00522D6E">
        <w:tab/>
      </w:r>
      <w:r w:rsidRPr="00522D6E">
        <w:tab/>
      </w:r>
      <w:r w:rsidRPr="00522D6E">
        <w:tab/>
      </w:r>
      <w:r w:rsidRPr="00522D6E">
        <w:tab/>
        <w:t xml:space="preserve">   29.02</w:t>
      </w:r>
    </w:p>
    <w:p w:rsidR="00F67482" w:rsidRPr="00522D6E" w:rsidRDefault="00F67482" w:rsidP="00F67482">
      <w:pPr>
        <w:pStyle w:val="PlaceEven"/>
      </w:pPr>
      <w:r w:rsidRPr="00522D6E">
        <w:t>10.</w:t>
      </w:r>
      <w:r w:rsidRPr="00522D6E">
        <w:tab/>
        <w:t>Daniel Andrews</w:t>
      </w:r>
      <w:r w:rsidRPr="00522D6E">
        <w:tab/>
        <w:t>16</w:t>
      </w:r>
      <w:r w:rsidRPr="00522D6E">
        <w:tab/>
        <w:t>Middlesboro</w:t>
      </w:r>
      <w:r w:rsidRPr="00522D6E">
        <w:tab/>
      </w:r>
      <w:r w:rsidRPr="00522D6E">
        <w:tab/>
        <w:t xml:space="preserve"> 1:01.73</w:t>
      </w:r>
      <w:r w:rsidRPr="00522D6E">
        <w:tab/>
      </w:r>
      <w:r w:rsidRPr="00522D6E">
        <w:tab/>
      </w:r>
      <w:r w:rsidRPr="00522D6E">
        <w:tab/>
      </w:r>
      <w:r w:rsidRPr="00522D6E">
        <w:tab/>
      </w:r>
      <w:r w:rsidRPr="00522D6E">
        <w:tab/>
        <w:t xml:space="preserve">   29.82</w:t>
      </w:r>
    </w:p>
    <w:p w:rsidR="00F67482" w:rsidRPr="00522D6E" w:rsidRDefault="00F67482" w:rsidP="00F67482">
      <w:pPr>
        <w:pStyle w:val="PlaceEven"/>
      </w:pPr>
      <w:r w:rsidRPr="00522D6E">
        <w:t>11.</w:t>
      </w:r>
      <w:r w:rsidRPr="00522D6E">
        <w:tab/>
        <w:t>Nicholas Gowland</w:t>
      </w:r>
      <w:r w:rsidRPr="00522D6E">
        <w:tab/>
        <w:t>18</w:t>
      </w:r>
      <w:r w:rsidRPr="00522D6E">
        <w:tab/>
        <w:t>Billingham</w:t>
      </w:r>
      <w:r w:rsidRPr="00522D6E">
        <w:tab/>
      </w:r>
      <w:r w:rsidRPr="00522D6E">
        <w:tab/>
        <w:t xml:space="preserve"> 1:01.91</w:t>
      </w:r>
      <w:r w:rsidRPr="00522D6E">
        <w:tab/>
      </w:r>
      <w:r w:rsidRPr="00522D6E">
        <w:tab/>
      </w:r>
      <w:r w:rsidRPr="00522D6E">
        <w:tab/>
      </w:r>
      <w:r w:rsidRPr="00522D6E">
        <w:tab/>
      </w:r>
      <w:r w:rsidRPr="00522D6E">
        <w:tab/>
        <w:t xml:space="preserve">   29.25</w:t>
      </w:r>
    </w:p>
    <w:p w:rsidR="00F67482" w:rsidRPr="00522D6E" w:rsidRDefault="00F67482" w:rsidP="00F67482">
      <w:pPr>
        <w:pStyle w:val="PlaceEven"/>
      </w:pPr>
      <w:r w:rsidRPr="00522D6E">
        <w:t>12.</w:t>
      </w:r>
      <w:r w:rsidRPr="00522D6E">
        <w:tab/>
        <w:t>Jack Tallentire</w:t>
      </w:r>
      <w:r w:rsidRPr="00522D6E">
        <w:tab/>
        <w:t>17</w:t>
      </w:r>
      <w:r w:rsidRPr="00522D6E">
        <w:tab/>
        <w:t>Co Sund'land</w:t>
      </w:r>
      <w:r w:rsidRPr="00522D6E">
        <w:tab/>
      </w:r>
      <w:r w:rsidRPr="00522D6E">
        <w:tab/>
        <w:t xml:space="preserve"> 1:02.11</w:t>
      </w:r>
      <w:r w:rsidRPr="00522D6E">
        <w:tab/>
      </w:r>
      <w:r w:rsidRPr="00522D6E">
        <w:tab/>
      </w:r>
      <w:r w:rsidRPr="00522D6E">
        <w:tab/>
      </w:r>
      <w:r w:rsidRPr="00522D6E">
        <w:tab/>
      </w:r>
      <w:r w:rsidRPr="00522D6E">
        <w:tab/>
        <w:t xml:space="preserve">   29.09</w:t>
      </w:r>
    </w:p>
    <w:p w:rsidR="00F67482" w:rsidRPr="00522D6E" w:rsidRDefault="00F67482" w:rsidP="00F67482">
      <w:pPr>
        <w:pStyle w:val="PlaceEven"/>
      </w:pPr>
      <w:r w:rsidRPr="00522D6E">
        <w:t>13.</w:t>
      </w:r>
      <w:r w:rsidRPr="00522D6E">
        <w:tab/>
        <w:t>Joseph Burrin</w:t>
      </w:r>
      <w:r w:rsidRPr="00522D6E">
        <w:tab/>
        <w:t>16</w:t>
      </w:r>
      <w:r w:rsidRPr="00522D6E">
        <w:tab/>
        <w:t>NCLSwimTeam</w:t>
      </w:r>
      <w:r w:rsidRPr="00522D6E">
        <w:tab/>
      </w:r>
      <w:r w:rsidRPr="00522D6E">
        <w:tab/>
        <w:t xml:space="preserve"> 1:02.13</w:t>
      </w:r>
      <w:r w:rsidRPr="00522D6E">
        <w:tab/>
      </w:r>
      <w:r w:rsidRPr="00522D6E">
        <w:tab/>
      </w:r>
      <w:r w:rsidRPr="00522D6E">
        <w:tab/>
      </w:r>
      <w:r w:rsidRPr="00522D6E">
        <w:tab/>
      </w:r>
      <w:r w:rsidRPr="00522D6E">
        <w:tab/>
        <w:t xml:space="preserve">   29.29</w:t>
      </w:r>
    </w:p>
    <w:p w:rsidR="00F67482" w:rsidRPr="00522D6E" w:rsidRDefault="00F67482" w:rsidP="00F67482">
      <w:pPr>
        <w:pStyle w:val="PlaceEven"/>
      </w:pPr>
      <w:r w:rsidRPr="00522D6E">
        <w:t>14.</w:t>
      </w:r>
      <w:r w:rsidRPr="00522D6E">
        <w:tab/>
        <w:t>Jamie Garbutt</w:t>
      </w:r>
      <w:r w:rsidRPr="00522D6E">
        <w:tab/>
        <w:t>17</w:t>
      </w:r>
      <w:r w:rsidRPr="00522D6E">
        <w:tab/>
        <w:t>Middlesboro</w:t>
      </w:r>
      <w:r w:rsidRPr="00522D6E">
        <w:tab/>
      </w:r>
      <w:r w:rsidRPr="00522D6E">
        <w:tab/>
        <w:t xml:space="preserve"> 1:02.74</w:t>
      </w:r>
      <w:r w:rsidRPr="00522D6E">
        <w:tab/>
      </w:r>
      <w:r w:rsidRPr="00522D6E">
        <w:tab/>
      </w:r>
      <w:r w:rsidRPr="00522D6E">
        <w:tab/>
      </w:r>
      <w:r w:rsidRPr="00522D6E">
        <w:tab/>
      </w:r>
      <w:r w:rsidRPr="00522D6E">
        <w:tab/>
        <w:t xml:space="preserve">   29.48</w:t>
      </w:r>
    </w:p>
    <w:p w:rsidR="00F67482" w:rsidRPr="00522D6E" w:rsidRDefault="00F67482" w:rsidP="00F67482">
      <w:pPr>
        <w:pStyle w:val="PlaceEven"/>
      </w:pPr>
      <w:r w:rsidRPr="00522D6E">
        <w:t>15.</w:t>
      </w:r>
      <w:r w:rsidRPr="00522D6E">
        <w:tab/>
        <w:t>Andrew Blackett</w:t>
      </w:r>
      <w:r w:rsidRPr="00522D6E">
        <w:tab/>
        <w:t>16</w:t>
      </w:r>
      <w:r w:rsidRPr="00522D6E">
        <w:tab/>
        <w:t>Gates &amp;Whick</w:t>
      </w:r>
      <w:r w:rsidRPr="00522D6E">
        <w:tab/>
      </w:r>
      <w:r w:rsidRPr="00522D6E">
        <w:tab/>
        <w:t xml:space="preserve"> 1:03.18</w:t>
      </w:r>
      <w:r w:rsidRPr="00522D6E">
        <w:tab/>
      </w:r>
      <w:r w:rsidRPr="00522D6E">
        <w:tab/>
      </w:r>
      <w:r w:rsidRPr="00522D6E">
        <w:tab/>
      </w:r>
      <w:r w:rsidRPr="00522D6E">
        <w:tab/>
      </w:r>
      <w:r w:rsidRPr="00522D6E">
        <w:tab/>
        <w:t xml:space="preserve">   29.28</w:t>
      </w:r>
    </w:p>
    <w:p w:rsidR="00F67482" w:rsidRPr="00522D6E" w:rsidRDefault="00F67482" w:rsidP="00F67482">
      <w:pPr>
        <w:pStyle w:val="PlaceEven"/>
      </w:pPr>
      <w:r w:rsidRPr="00522D6E">
        <w:t>16.</w:t>
      </w:r>
      <w:r w:rsidRPr="00522D6E">
        <w:tab/>
        <w:t>James Davison</w:t>
      </w:r>
      <w:r w:rsidRPr="00522D6E">
        <w:tab/>
        <w:t>16</w:t>
      </w:r>
      <w:r w:rsidRPr="00522D6E">
        <w:tab/>
        <w:t>Bo Stockton</w:t>
      </w:r>
      <w:r w:rsidRPr="00522D6E">
        <w:tab/>
      </w:r>
      <w:r w:rsidRPr="00522D6E">
        <w:tab/>
        <w:t xml:space="preserve"> 1:03.24</w:t>
      </w:r>
      <w:r w:rsidRPr="00522D6E">
        <w:tab/>
      </w:r>
      <w:r w:rsidRPr="00522D6E">
        <w:tab/>
      </w:r>
      <w:r w:rsidRPr="00522D6E">
        <w:tab/>
      </w:r>
      <w:r w:rsidRPr="00522D6E">
        <w:tab/>
      </w:r>
      <w:r w:rsidRPr="00522D6E">
        <w:tab/>
        <w:t xml:space="preserve">   29.22</w:t>
      </w:r>
    </w:p>
    <w:p w:rsidR="00F67482" w:rsidRPr="00522D6E" w:rsidRDefault="00F67482" w:rsidP="00F67482">
      <w:pPr>
        <w:pStyle w:val="PlaceEven"/>
      </w:pPr>
      <w:r w:rsidRPr="00522D6E">
        <w:t>17.</w:t>
      </w:r>
      <w:r w:rsidRPr="00522D6E">
        <w:tab/>
        <w:t>Simon McCormick</w:t>
      </w:r>
      <w:r w:rsidRPr="00522D6E">
        <w:tab/>
        <w:t>18</w:t>
      </w:r>
      <w:r w:rsidRPr="00522D6E">
        <w:tab/>
        <w:t>Derwentside</w:t>
      </w:r>
      <w:r w:rsidRPr="00522D6E">
        <w:tab/>
      </w:r>
      <w:r w:rsidRPr="00522D6E">
        <w:tab/>
        <w:t xml:space="preserve"> 1:03.49</w:t>
      </w:r>
      <w:r w:rsidRPr="00522D6E">
        <w:tab/>
      </w:r>
      <w:r w:rsidRPr="00522D6E">
        <w:tab/>
      </w:r>
      <w:r w:rsidRPr="00522D6E">
        <w:tab/>
      </w:r>
      <w:r w:rsidRPr="00522D6E">
        <w:tab/>
      </w:r>
      <w:r w:rsidRPr="00522D6E">
        <w:tab/>
        <w:t xml:space="preserve">   29.25</w:t>
      </w:r>
    </w:p>
    <w:p w:rsidR="00F67482" w:rsidRPr="00522D6E" w:rsidRDefault="00F67482" w:rsidP="00F67482">
      <w:pPr>
        <w:pStyle w:val="PlaceEven"/>
      </w:pPr>
      <w:r w:rsidRPr="00522D6E">
        <w:t>18.</w:t>
      </w:r>
      <w:r w:rsidRPr="00522D6E">
        <w:tab/>
        <w:t>Kyle Borley</w:t>
      </w:r>
      <w:r w:rsidRPr="00522D6E">
        <w:tab/>
        <w:t>19</w:t>
      </w:r>
      <w:r w:rsidRPr="00522D6E">
        <w:tab/>
        <w:t>Derwentside</w:t>
      </w:r>
      <w:r w:rsidRPr="00522D6E">
        <w:tab/>
      </w:r>
      <w:r w:rsidRPr="00522D6E">
        <w:tab/>
        <w:t xml:space="preserve"> 1:04.71</w:t>
      </w:r>
      <w:r w:rsidRPr="00522D6E">
        <w:tab/>
      </w:r>
      <w:r w:rsidRPr="00522D6E">
        <w:tab/>
      </w:r>
      <w:r w:rsidRPr="00522D6E">
        <w:tab/>
      </w:r>
      <w:r w:rsidRPr="00522D6E">
        <w:tab/>
      </w:r>
      <w:r w:rsidRPr="00522D6E">
        <w:tab/>
        <w:t xml:space="preserve">   29.43</w:t>
      </w:r>
    </w:p>
    <w:p w:rsidR="00F67482" w:rsidRPr="00522D6E" w:rsidRDefault="00F67482" w:rsidP="00F67482">
      <w:pPr>
        <w:pStyle w:val="PlaceEven"/>
      </w:pPr>
      <w:r w:rsidRPr="00522D6E">
        <w:t>19.</w:t>
      </w:r>
      <w:r w:rsidRPr="00522D6E">
        <w:tab/>
        <w:t>Kieran Peart</w:t>
      </w:r>
      <w:r w:rsidRPr="00522D6E">
        <w:tab/>
        <w:t>17</w:t>
      </w:r>
      <w:r w:rsidRPr="00522D6E">
        <w:tab/>
        <w:t>Co Sund'land</w:t>
      </w:r>
      <w:r w:rsidRPr="00522D6E">
        <w:tab/>
      </w:r>
      <w:r w:rsidRPr="00522D6E">
        <w:tab/>
        <w:t xml:space="preserve"> 1:05.85</w:t>
      </w:r>
      <w:r w:rsidRPr="00522D6E">
        <w:tab/>
      </w:r>
      <w:r w:rsidRPr="00522D6E">
        <w:tab/>
      </w:r>
      <w:r w:rsidRPr="00522D6E">
        <w:tab/>
      </w:r>
      <w:r w:rsidRPr="00522D6E">
        <w:tab/>
      </w:r>
      <w:r w:rsidRPr="00522D6E">
        <w:tab/>
        <w:t xml:space="preserve">   30.12</w:t>
      </w:r>
    </w:p>
    <w:p w:rsidR="00F67482" w:rsidRPr="00522D6E" w:rsidRDefault="00F67482" w:rsidP="00F67482">
      <w:pPr>
        <w:pStyle w:val="PlaceEven"/>
      </w:pPr>
      <w:r w:rsidRPr="00522D6E">
        <w:t>20.</w:t>
      </w:r>
      <w:r w:rsidRPr="00522D6E">
        <w:tab/>
        <w:t>James Shackleton</w:t>
      </w:r>
      <w:r w:rsidRPr="00522D6E">
        <w:tab/>
        <w:t>16</w:t>
      </w:r>
      <w:r w:rsidRPr="00522D6E">
        <w:tab/>
        <w:t>Bo Stockton</w:t>
      </w:r>
      <w:r w:rsidRPr="00522D6E">
        <w:tab/>
      </w:r>
      <w:r w:rsidRPr="00522D6E">
        <w:tab/>
        <w:t xml:space="preserve"> 1:06.72</w:t>
      </w:r>
      <w:r w:rsidRPr="00522D6E">
        <w:tab/>
      </w:r>
      <w:r w:rsidRPr="00522D6E">
        <w:tab/>
      </w:r>
      <w:r w:rsidRPr="00522D6E">
        <w:tab/>
      </w:r>
      <w:r w:rsidRPr="00522D6E">
        <w:tab/>
      </w:r>
      <w:r w:rsidRPr="00522D6E">
        <w:tab/>
        <w:t xml:space="preserve">   30.88</w:t>
      </w:r>
    </w:p>
    <w:p w:rsidR="00F67482" w:rsidRPr="00522D6E" w:rsidRDefault="00F67482" w:rsidP="00F67482">
      <w:pPr>
        <w:pStyle w:val="PlaceEven"/>
      </w:pPr>
      <w:r w:rsidRPr="00522D6E">
        <w:lastRenderedPageBreak/>
        <w:t>21.</w:t>
      </w:r>
      <w:r w:rsidRPr="00522D6E">
        <w:tab/>
        <w:t>Adam Howell</w:t>
      </w:r>
      <w:r w:rsidRPr="00522D6E">
        <w:tab/>
        <w:t>17</w:t>
      </w:r>
      <w:r w:rsidRPr="00522D6E">
        <w:tab/>
        <w:t>Darlington</w:t>
      </w:r>
      <w:r w:rsidRPr="00522D6E">
        <w:tab/>
      </w:r>
      <w:r w:rsidRPr="00522D6E">
        <w:tab/>
        <w:t xml:space="preserve"> 1:08.87</w:t>
      </w:r>
      <w:r w:rsidRPr="00522D6E">
        <w:tab/>
      </w:r>
      <w:r w:rsidRPr="00522D6E">
        <w:tab/>
      </w:r>
      <w:r w:rsidRPr="00522D6E">
        <w:tab/>
      </w:r>
      <w:r w:rsidRPr="00522D6E">
        <w:tab/>
      </w:r>
      <w:r w:rsidRPr="00522D6E">
        <w:tab/>
        <w:t xml:space="preserve">   31.77</w:t>
      </w:r>
    </w:p>
    <w:p w:rsidR="00F67482" w:rsidRDefault="00F67482" w:rsidP="00F67482">
      <w:pPr>
        <w:pStyle w:val="PlaceEven"/>
      </w:pPr>
      <w:r w:rsidRPr="00522D6E">
        <w:t>22.</w:t>
      </w:r>
      <w:r w:rsidRPr="00522D6E">
        <w:tab/>
        <w:t>Matthew Gibson</w:t>
      </w:r>
      <w:r w:rsidRPr="00522D6E">
        <w:tab/>
        <w:t>16</w:t>
      </w:r>
      <w:r w:rsidRPr="00522D6E">
        <w:tab/>
        <w:t>Derwentside</w:t>
      </w:r>
      <w:r w:rsidRPr="00522D6E">
        <w:tab/>
      </w:r>
      <w:r w:rsidRPr="00522D6E">
        <w:tab/>
        <w:t xml:space="preserve"> 1:10.26</w:t>
      </w:r>
      <w:r w:rsidRPr="00522D6E">
        <w:tab/>
      </w:r>
      <w:r w:rsidRPr="00522D6E">
        <w:tab/>
      </w:r>
      <w:r w:rsidRPr="00522D6E">
        <w:tab/>
      </w:r>
      <w:r w:rsidRPr="00522D6E">
        <w:tab/>
      </w:r>
      <w:r w:rsidRPr="00522D6E">
        <w:tab/>
        <w:t xml:space="preserve">   32.61</w:t>
      </w:r>
    </w:p>
    <w:p w:rsidR="00F67482" w:rsidRDefault="00F67482" w:rsidP="00F67482">
      <w:pPr>
        <w:pStyle w:val="SplitLong"/>
      </w:pPr>
    </w:p>
    <w:p w:rsidR="00F67482" w:rsidRPr="00926945" w:rsidRDefault="00F67482" w:rsidP="00F67482">
      <w:pPr>
        <w:pStyle w:val="EventHeader"/>
      </w:pPr>
      <w:r>
        <w:t>EVENT</w:t>
      </w:r>
      <w:r w:rsidRPr="00926945">
        <w:t xml:space="preserve"> 17 FINAL OF </w:t>
      </w:r>
      <w:r>
        <w:t>EVENT</w:t>
      </w:r>
      <w:r w:rsidRPr="00926945">
        <w:t xml:space="preserve"> 12 Boys 10/12 Yrs 50m Freestyle       </w:t>
      </w:r>
    </w:p>
    <w:p w:rsidR="00F67482" w:rsidRPr="00926945" w:rsidRDefault="00F67482" w:rsidP="00F67482">
      <w:pPr>
        <w:pStyle w:val="SplitLong"/>
      </w:pPr>
      <w:r w:rsidRPr="00926945">
        <w:t>Full Results</w:t>
      </w:r>
    </w:p>
    <w:p w:rsidR="00F67482" w:rsidRPr="00926945" w:rsidRDefault="00F67482" w:rsidP="00F67482">
      <w:pPr>
        <w:pStyle w:val="PlaceHeader"/>
      </w:pPr>
      <w:r>
        <w:t>Place</w:t>
      </w:r>
      <w:r w:rsidRPr="00926945">
        <w:tab/>
        <w:t>Name</w:t>
      </w:r>
      <w:r w:rsidRPr="00926945">
        <w:tab/>
        <w:t>AaD</w:t>
      </w:r>
      <w:r w:rsidRPr="00926945">
        <w:tab/>
        <w:t>Club</w:t>
      </w:r>
      <w:r w:rsidRPr="00926945">
        <w:tab/>
      </w:r>
      <w:r w:rsidRPr="00926945">
        <w:tab/>
        <w:t>Time</w:t>
      </w:r>
      <w:r w:rsidRPr="00926945">
        <w:tab/>
      </w:r>
      <w:r w:rsidRPr="00926945">
        <w:tab/>
      </w:r>
      <w:r w:rsidRPr="00926945">
        <w:tab/>
      </w:r>
      <w:r w:rsidRPr="00926945">
        <w:tab/>
      </w:r>
    </w:p>
    <w:p w:rsidR="00F67482" w:rsidRPr="00926945" w:rsidRDefault="00F67482" w:rsidP="00F67482">
      <w:pPr>
        <w:pStyle w:val="PlaceEven"/>
      </w:pPr>
      <w:r w:rsidRPr="00926945">
        <w:t>1.</w:t>
      </w:r>
      <w:r w:rsidRPr="00926945">
        <w:tab/>
        <w:t>Owen Westhorp</w:t>
      </w:r>
      <w:r w:rsidRPr="00926945">
        <w:tab/>
        <w:t>12</w:t>
      </w:r>
      <w:r w:rsidRPr="00926945">
        <w:tab/>
        <w:t>AFSHartlepol</w:t>
      </w:r>
      <w:r w:rsidRPr="00926945">
        <w:tab/>
      </w:r>
      <w:r w:rsidRPr="00926945">
        <w:tab/>
        <w:t xml:space="preserve">   29.84</w:t>
      </w:r>
      <w:r w:rsidRPr="00926945">
        <w:tab/>
      </w:r>
      <w:r w:rsidRPr="00926945">
        <w:tab/>
      </w:r>
      <w:r w:rsidRPr="00926945">
        <w:tab/>
      </w:r>
      <w:r w:rsidRPr="00926945">
        <w:tab/>
      </w:r>
    </w:p>
    <w:p w:rsidR="00F67482" w:rsidRPr="00926945" w:rsidRDefault="00F67482" w:rsidP="00F67482">
      <w:pPr>
        <w:pStyle w:val="PlaceEven"/>
      </w:pPr>
      <w:r w:rsidRPr="00926945">
        <w:t>2.</w:t>
      </w:r>
      <w:r w:rsidRPr="00926945">
        <w:tab/>
        <w:t>Elijah Stannard</w:t>
      </w:r>
      <w:r w:rsidRPr="00926945">
        <w:tab/>
        <w:t>12</w:t>
      </w:r>
      <w:r w:rsidRPr="00926945">
        <w:tab/>
        <w:t>Tynemouth</w:t>
      </w:r>
      <w:r w:rsidRPr="00926945">
        <w:tab/>
      </w:r>
      <w:r w:rsidRPr="00926945">
        <w:tab/>
        <w:t xml:space="preserve">   30.50</w:t>
      </w:r>
      <w:r w:rsidRPr="00926945">
        <w:tab/>
      </w:r>
      <w:r w:rsidRPr="00926945">
        <w:tab/>
      </w:r>
      <w:r w:rsidRPr="00926945">
        <w:tab/>
      </w:r>
      <w:r w:rsidRPr="00926945">
        <w:tab/>
      </w:r>
    </w:p>
    <w:p w:rsidR="00F67482" w:rsidRPr="00926945" w:rsidRDefault="00F67482" w:rsidP="00F67482">
      <w:pPr>
        <w:pStyle w:val="PlaceEven"/>
      </w:pPr>
      <w:r w:rsidRPr="00926945">
        <w:t>3.</w:t>
      </w:r>
      <w:r w:rsidRPr="00926945">
        <w:tab/>
        <w:t>Tom Ward</w:t>
      </w:r>
      <w:r w:rsidRPr="00926945">
        <w:tab/>
        <w:t>12</w:t>
      </w:r>
      <w:r w:rsidRPr="00926945">
        <w:tab/>
        <w:t>Bo Stockton</w:t>
      </w:r>
      <w:r w:rsidRPr="00926945">
        <w:tab/>
      </w:r>
      <w:r w:rsidRPr="00926945">
        <w:tab/>
        <w:t xml:space="preserve">   31.02</w:t>
      </w:r>
      <w:r w:rsidRPr="00926945">
        <w:tab/>
      </w:r>
      <w:r w:rsidRPr="00926945">
        <w:tab/>
      </w:r>
      <w:r w:rsidRPr="00926945">
        <w:tab/>
      </w:r>
      <w:r w:rsidRPr="00926945">
        <w:tab/>
      </w:r>
    </w:p>
    <w:p w:rsidR="00F67482" w:rsidRPr="00926945" w:rsidRDefault="00F67482" w:rsidP="00F67482">
      <w:pPr>
        <w:pStyle w:val="PlaceEven"/>
      </w:pPr>
      <w:r w:rsidRPr="00926945">
        <w:t>4.</w:t>
      </w:r>
      <w:r w:rsidRPr="00926945">
        <w:tab/>
        <w:t>Lewis Maxwell</w:t>
      </w:r>
      <w:r w:rsidRPr="00926945">
        <w:tab/>
        <w:t>11</w:t>
      </w:r>
      <w:r w:rsidRPr="00926945">
        <w:tab/>
        <w:t>Derwentside</w:t>
      </w:r>
      <w:r w:rsidRPr="00926945">
        <w:tab/>
      </w:r>
      <w:r w:rsidRPr="00926945">
        <w:tab/>
        <w:t xml:space="preserve">   31.23</w:t>
      </w:r>
      <w:r w:rsidRPr="00926945">
        <w:tab/>
      </w:r>
      <w:r w:rsidRPr="00926945">
        <w:tab/>
      </w:r>
      <w:r w:rsidRPr="00926945">
        <w:tab/>
      </w:r>
      <w:r w:rsidRPr="00926945">
        <w:tab/>
      </w:r>
    </w:p>
    <w:p w:rsidR="00F67482" w:rsidRPr="00926945" w:rsidRDefault="00F67482" w:rsidP="00F67482">
      <w:pPr>
        <w:pStyle w:val="PlaceEven"/>
      </w:pPr>
      <w:r w:rsidRPr="00926945">
        <w:t>5.</w:t>
      </w:r>
      <w:r w:rsidRPr="00926945">
        <w:tab/>
        <w:t>Adam Williams</w:t>
      </w:r>
      <w:r w:rsidRPr="00926945">
        <w:tab/>
        <w:t>12</w:t>
      </w:r>
      <w:r w:rsidRPr="00926945">
        <w:tab/>
        <w:t>Middlesboro</w:t>
      </w:r>
      <w:r w:rsidRPr="00926945">
        <w:tab/>
      </w:r>
      <w:r w:rsidRPr="00926945">
        <w:tab/>
        <w:t xml:space="preserve">   31.72</w:t>
      </w:r>
      <w:r w:rsidRPr="00926945">
        <w:tab/>
      </w:r>
      <w:r w:rsidRPr="00926945">
        <w:tab/>
      </w:r>
      <w:r w:rsidRPr="00926945">
        <w:tab/>
      </w:r>
      <w:r w:rsidRPr="00926945">
        <w:tab/>
      </w:r>
    </w:p>
    <w:p w:rsidR="00F67482" w:rsidRPr="00926945" w:rsidRDefault="00F67482" w:rsidP="00F67482">
      <w:pPr>
        <w:pStyle w:val="PlaceEven"/>
      </w:pPr>
      <w:r w:rsidRPr="00926945">
        <w:t>6.</w:t>
      </w:r>
      <w:r w:rsidRPr="00926945">
        <w:tab/>
        <w:t>Jack Mackenzie</w:t>
      </w:r>
      <w:r w:rsidRPr="00926945">
        <w:tab/>
        <w:t>12</w:t>
      </w:r>
      <w:r w:rsidRPr="00926945">
        <w:tab/>
        <w:t>NCLSwimTeam</w:t>
      </w:r>
      <w:r w:rsidRPr="00926945">
        <w:tab/>
      </w:r>
      <w:r w:rsidRPr="00926945">
        <w:tab/>
        <w:t xml:space="preserve">   31.92</w:t>
      </w:r>
      <w:r w:rsidRPr="00926945">
        <w:tab/>
      </w:r>
      <w:r w:rsidRPr="00926945">
        <w:tab/>
      </w:r>
      <w:r w:rsidRPr="00926945">
        <w:tab/>
      </w:r>
      <w:r w:rsidRPr="00926945">
        <w:tab/>
      </w:r>
    </w:p>
    <w:p w:rsidR="00F67482" w:rsidRPr="00926945" w:rsidRDefault="00F67482" w:rsidP="00F67482">
      <w:pPr>
        <w:pStyle w:val="PlaceEven"/>
      </w:pPr>
      <w:r w:rsidRPr="00926945">
        <w:t>7.</w:t>
      </w:r>
      <w:r w:rsidRPr="00926945">
        <w:tab/>
        <w:t>Benjamin Waugh</w:t>
      </w:r>
      <w:r w:rsidRPr="00926945">
        <w:tab/>
        <w:t>12</w:t>
      </w:r>
      <w:r w:rsidRPr="00926945">
        <w:tab/>
        <w:t>NCLSwimTeam</w:t>
      </w:r>
      <w:r w:rsidRPr="00926945">
        <w:tab/>
      </w:r>
      <w:r w:rsidRPr="00926945">
        <w:tab/>
        <w:t xml:space="preserve">   32.10</w:t>
      </w:r>
      <w:r w:rsidRPr="00926945">
        <w:tab/>
      </w:r>
      <w:r w:rsidRPr="00926945">
        <w:tab/>
      </w:r>
      <w:r w:rsidRPr="00926945">
        <w:tab/>
      </w:r>
      <w:r w:rsidRPr="00926945">
        <w:tab/>
      </w:r>
    </w:p>
    <w:p w:rsidR="00F67482" w:rsidRDefault="00F67482" w:rsidP="00F67482">
      <w:pPr>
        <w:pStyle w:val="PlaceEven"/>
      </w:pPr>
      <w:r w:rsidRPr="00926945">
        <w:t>8.</w:t>
      </w:r>
      <w:r w:rsidRPr="00926945">
        <w:tab/>
        <w:t>Douglas Jennings</w:t>
      </w:r>
      <w:r w:rsidRPr="00926945">
        <w:tab/>
        <w:t>12</w:t>
      </w:r>
      <w:r w:rsidRPr="00926945">
        <w:tab/>
        <w:t>Moors</w:t>
      </w:r>
      <w:r w:rsidRPr="00926945">
        <w:tab/>
      </w:r>
      <w:r w:rsidRPr="00926945">
        <w:tab/>
        <w:t xml:space="preserve">   32.55</w:t>
      </w:r>
      <w:r w:rsidRPr="00926945">
        <w:tab/>
      </w:r>
      <w:r w:rsidRPr="00926945">
        <w:tab/>
      </w:r>
      <w:r w:rsidRPr="00926945">
        <w:tab/>
      </w:r>
      <w:r w:rsidRPr="00926945">
        <w:tab/>
      </w:r>
    </w:p>
    <w:p w:rsidR="00F67482" w:rsidRDefault="00F67482" w:rsidP="00F67482">
      <w:pPr>
        <w:pStyle w:val="SplitLong"/>
      </w:pPr>
    </w:p>
    <w:p w:rsidR="00F67482" w:rsidRPr="006A4E47" w:rsidRDefault="00F67482" w:rsidP="00F67482">
      <w:pPr>
        <w:pStyle w:val="EventHeader"/>
      </w:pPr>
      <w:r>
        <w:t>EVENT</w:t>
      </w:r>
      <w:r w:rsidRPr="006A4E47">
        <w:t xml:space="preserve"> 18 FINAL OF </w:t>
      </w:r>
      <w:r>
        <w:t>EVENT</w:t>
      </w:r>
      <w:r w:rsidRPr="006A4E47">
        <w:t xml:space="preserve"> 12 Boys 13/14 Yrs 50m Freestyle       </w:t>
      </w:r>
    </w:p>
    <w:p w:rsidR="00F67482" w:rsidRPr="006A4E47" w:rsidRDefault="00F67482" w:rsidP="00F67482">
      <w:pPr>
        <w:pStyle w:val="SplitLong"/>
      </w:pPr>
      <w:r w:rsidRPr="006A4E47">
        <w:t>Full Results</w:t>
      </w:r>
    </w:p>
    <w:p w:rsidR="00F67482" w:rsidRPr="006A4E47" w:rsidRDefault="00F67482" w:rsidP="00F67482">
      <w:pPr>
        <w:pStyle w:val="PlaceHeader"/>
      </w:pPr>
      <w:r>
        <w:t>Place</w:t>
      </w:r>
      <w:r w:rsidRPr="006A4E47">
        <w:tab/>
        <w:t>Name</w:t>
      </w:r>
      <w:r w:rsidRPr="006A4E47">
        <w:tab/>
        <w:t>AaD</w:t>
      </w:r>
      <w:r w:rsidRPr="006A4E47">
        <w:tab/>
        <w:t>Club</w:t>
      </w:r>
      <w:r w:rsidRPr="006A4E47">
        <w:tab/>
      </w:r>
      <w:r w:rsidRPr="006A4E47">
        <w:tab/>
        <w:t>Time</w:t>
      </w:r>
      <w:r w:rsidRPr="006A4E47">
        <w:tab/>
      </w:r>
      <w:r w:rsidRPr="006A4E47">
        <w:tab/>
      </w:r>
      <w:r w:rsidRPr="006A4E47">
        <w:tab/>
      </w:r>
      <w:r w:rsidRPr="006A4E47">
        <w:tab/>
      </w:r>
    </w:p>
    <w:p w:rsidR="00F67482" w:rsidRPr="006A4E47" w:rsidRDefault="00F67482" w:rsidP="00F67482">
      <w:pPr>
        <w:pStyle w:val="PlaceEven"/>
      </w:pPr>
      <w:r w:rsidRPr="006A4E47">
        <w:t>1.</w:t>
      </w:r>
      <w:r w:rsidRPr="006A4E47">
        <w:tab/>
        <w:t>William Smith</w:t>
      </w:r>
      <w:r w:rsidRPr="006A4E47">
        <w:tab/>
        <w:t>14</w:t>
      </w:r>
      <w:r w:rsidRPr="006A4E47">
        <w:tab/>
        <w:t>NCLSwimTeam</w:t>
      </w:r>
      <w:r w:rsidRPr="006A4E47">
        <w:tab/>
      </w:r>
      <w:r w:rsidRPr="006A4E47">
        <w:tab/>
        <w:t xml:space="preserve">   26.15</w:t>
      </w:r>
      <w:r w:rsidRPr="006A4E47">
        <w:tab/>
      </w:r>
      <w:r w:rsidRPr="006A4E47">
        <w:tab/>
      </w:r>
      <w:r w:rsidRPr="006A4E47">
        <w:tab/>
      </w:r>
      <w:r w:rsidRPr="006A4E47">
        <w:tab/>
      </w:r>
    </w:p>
    <w:p w:rsidR="00F67482" w:rsidRPr="006A4E47" w:rsidRDefault="00F67482" w:rsidP="00F67482">
      <w:pPr>
        <w:pStyle w:val="PlaceEven"/>
      </w:pPr>
      <w:r w:rsidRPr="006A4E47">
        <w:t>2.</w:t>
      </w:r>
      <w:r w:rsidRPr="006A4E47">
        <w:tab/>
        <w:t>Henry Willis</w:t>
      </w:r>
      <w:r w:rsidRPr="006A4E47">
        <w:tab/>
        <w:t>14</w:t>
      </w:r>
      <w:r w:rsidRPr="006A4E47">
        <w:tab/>
        <w:t>Tynemouth</w:t>
      </w:r>
      <w:r w:rsidRPr="006A4E47">
        <w:tab/>
      </w:r>
      <w:r w:rsidRPr="006A4E47">
        <w:tab/>
        <w:t xml:space="preserve">   26.91</w:t>
      </w:r>
      <w:r w:rsidRPr="006A4E47">
        <w:tab/>
      </w:r>
      <w:r w:rsidRPr="006A4E47">
        <w:tab/>
      </w:r>
      <w:r w:rsidRPr="006A4E47">
        <w:tab/>
      </w:r>
      <w:r w:rsidRPr="006A4E47">
        <w:tab/>
      </w:r>
    </w:p>
    <w:p w:rsidR="00F67482" w:rsidRPr="006A4E47" w:rsidRDefault="00F67482" w:rsidP="00F67482">
      <w:pPr>
        <w:pStyle w:val="PlaceEven"/>
      </w:pPr>
      <w:r w:rsidRPr="006A4E47">
        <w:t>3.</w:t>
      </w:r>
      <w:r w:rsidRPr="006A4E47">
        <w:tab/>
        <w:t>Fionnan McMenamin</w:t>
      </w:r>
      <w:r w:rsidRPr="006A4E47">
        <w:tab/>
        <w:t>14</w:t>
      </w:r>
      <w:r w:rsidRPr="006A4E47">
        <w:tab/>
        <w:t>AerLingus</w:t>
      </w:r>
      <w:r w:rsidRPr="006A4E47">
        <w:tab/>
      </w:r>
      <w:r w:rsidRPr="006A4E47">
        <w:tab/>
        <w:t xml:space="preserve">   27.05</w:t>
      </w:r>
      <w:r w:rsidRPr="006A4E47">
        <w:tab/>
      </w:r>
      <w:r w:rsidRPr="006A4E47">
        <w:tab/>
      </w:r>
      <w:r w:rsidRPr="006A4E47">
        <w:tab/>
      </w:r>
      <w:r w:rsidRPr="006A4E47">
        <w:tab/>
      </w:r>
    </w:p>
    <w:p w:rsidR="00F67482" w:rsidRPr="006A4E47" w:rsidRDefault="00F67482" w:rsidP="00F67482">
      <w:pPr>
        <w:pStyle w:val="PlaceEven"/>
      </w:pPr>
      <w:r w:rsidRPr="006A4E47">
        <w:t>4.</w:t>
      </w:r>
      <w:r w:rsidRPr="006A4E47">
        <w:tab/>
        <w:t>George Crawford</w:t>
      </w:r>
      <w:r w:rsidRPr="006A4E47">
        <w:tab/>
        <w:t>13</w:t>
      </w:r>
      <w:r w:rsidRPr="006A4E47">
        <w:tab/>
        <w:t>Middlesboro</w:t>
      </w:r>
      <w:r w:rsidRPr="006A4E47">
        <w:tab/>
      </w:r>
      <w:r w:rsidRPr="006A4E47">
        <w:tab/>
        <w:t xml:space="preserve">   27.32</w:t>
      </w:r>
      <w:r w:rsidRPr="006A4E47">
        <w:tab/>
      </w:r>
      <w:r w:rsidRPr="006A4E47">
        <w:tab/>
      </w:r>
      <w:r w:rsidRPr="006A4E47">
        <w:tab/>
      </w:r>
      <w:r w:rsidRPr="006A4E47">
        <w:tab/>
      </w:r>
    </w:p>
    <w:p w:rsidR="00F67482" w:rsidRPr="006A4E47" w:rsidRDefault="00F67482" w:rsidP="00F67482">
      <w:pPr>
        <w:pStyle w:val="PlaceEven"/>
      </w:pPr>
      <w:r w:rsidRPr="006A4E47">
        <w:t>5.</w:t>
      </w:r>
      <w:r w:rsidRPr="006A4E47">
        <w:tab/>
        <w:t>Eliot Snowdon</w:t>
      </w:r>
      <w:r w:rsidRPr="006A4E47">
        <w:tab/>
        <w:t>14</w:t>
      </w:r>
      <w:r w:rsidRPr="006A4E47">
        <w:tab/>
        <w:t>Tynemouth</w:t>
      </w:r>
      <w:r w:rsidRPr="006A4E47">
        <w:tab/>
      </w:r>
      <w:r w:rsidRPr="006A4E47">
        <w:tab/>
        <w:t xml:space="preserve">   27.87</w:t>
      </w:r>
      <w:r w:rsidRPr="006A4E47">
        <w:tab/>
      </w:r>
      <w:r w:rsidRPr="006A4E47">
        <w:tab/>
      </w:r>
      <w:r w:rsidRPr="006A4E47">
        <w:tab/>
      </w:r>
      <w:r w:rsidRPr="006A4E47">
        <w:tab/>
      </w:r>
    </w:p>
    <w:p w:rsidR="00F67482" w:rsidRPr="006A4E47" w:rsidRDefault="00F67482" w:rsidP="00F67482">
      <w:pPr>
        <w:pStyle w:val="PlaceEven"/>
      </w:pPr>
      <w:r w:rsidRPr="006A4E47">
        <w:t>6.</w:t>
      </w:r>
      <w:r w:rsidRPr="006A4E47">
        <w:tab/>
        <w:t>Flynn Leybourne</w:t>
      </w:r>
      <w:r w:rsidRPr="006A4E47">
        <w:tab/>
        <w:t>14</w:t>
      </w:r>
      <w:r w:rsidRPr="006A4E47">
        <w:tab/>
        <w:t>Sedgefield</w:t>
      </w:r>
      <w:r w:rsidRPr="006A4E47">
        <w:tab/>
      </w:r>
      <w:r w:rsidRPr="006A4E47">
        <w:tab/>
        <w:t xml:space="preserve">   28.05</w:t>
      </w:r>
      <w:r w:rsidRPr="006A4E47">
        <w:tab/>
      </w:r>
      <w:r w:rsidRPr="006A4E47">
        <w:tab/>
      </w:r>
      <w:r w:rsidRPr="006A4E47">
        <w:tab/>
      </w:r>
      <w:r w:rsidRPr="006A4E47">
        <w:tab/>
      </w:r>
    </w:p>
    <w:p w:rsidR="00F67482" w:rsidRPr="006A4E47" w:rsidRDefault="00F67482" w:rsidP="00F67482">
      <w:pPr>
        <w:pStyle w:val="PlaceEven"/>
      </w:pPr>
      <w:r w:rsidRPr="006A4E47">
        <w:t>7.</w:t>
      </w:r>
      <w:r w:rsidRPr="006A4E47">
        <w:tab/>
        <w:t>Kasparas Juskas</w:t>
      </w:r>
      <w:r w:rsidRPr="006A4E47">
        <w:tab/>
        <w:t>13</w:t>
      </w:r>
      <w:r w:rsidRPr="006A4E47">
        <w:tab/>
        <w:t>AerLingus</w:t>
      </w:r>
      <w:r w:rsidRPr="006A4E47">
        <w:tab/>
      </w:r>
      <w:r w:rsidRPr="006A4E47">
        <w:tab/>
        <w:t xml:space="preserve">   28.20</w:t>
      </w:r>
      <w:r w:rsidRPr="006A4E47">
        <w:tab/>
      </w:r>
      <w:r w:rsidRPr="006A4E47">
        <w:tab/>
      </w:r>
      <w:r w:rsidRPr="006A4E47">
        <w:tab/>
      </w:r>
      <w:r w:rsidRPr="006A4E47">
        <w:tab/>
      </w:r>
    </w:p>
    <w:p w:rsidR="00F67482" w:rsidRDefault="00F67482" w:rsidP="00F67482">
      <w:pPr>
        <w:pStyle w:val="PlaceEven"/>
      </w:pPr>
      <w:r w:rsidRPr="006A4E47">
        <w:t>8.</w:t>
      </w:r>
      <w:r w:rsidRPr="006A4E47">
        <w:tab/>
        <w:t>Billy Stewart</w:t>
      </w:r>
      <w:r w:rsidRPr="006A4E47">
        <w:tab/>
        <w:t>13</w:t>
      </w:r>
      <w:r w:rsidRPr="006A4E47">
        <w:tab/>
        <w:t>Tynemouth</w:t>
      </w:r>
      <w:r w:rsidRPr="006A4E47">
        <w:tab/>
      </w:r>
      <w:r w:rsidRPr="006A4E47">
        <w:tab/>
        <w:t xml:space="preserve">   28.60</w:t>
      </w:r>
      <w:r w:rsidRPr="006A4E47">
        <w:tab/>
      </w:r>
      <w:r w:rsidRPr="006A4E47">
        <w:tab/>
      </w:r>
      <w:r w:rsidRPr="006A4E47">
        <w:tab/>
      </w:r>
      <w:r w:rsidRPr="006A4E47">
        <w:tab/>
      </w:r>
    </w:p>
    <w:p w:rsidR="00F67482" w:rsidRDefault="00F67482" w:rsidP="00F67482">
      <w:pPr>
        <w:pStyle w:val="SplitLong"/>
      </w:pPr>
    </w:p>
    <w:p w:rsidR="00F67482" w:rsidRPr="0006773A" w:rsidRDefault="00F67482" w:rsidP="00F67482">
      <w:pPr>
        <w:pStyle w:val="EventHeader"/>
      </w:pPr>
      <w:r>
        <w:t>EVENT</w:t>
      </w:r>
      <w:r w:rsidRPr="0006773A">
        <w:t xml:space="preserve"> 19 FINAL OF </w:t>
      </w:r>
      <w:r>
        <w:t>EVENT</w:t>
      </w:r>
      <w:r w:rsidRPr="0006773A">
        <w:t xml:space="preserve"> 12 Boys 15 Yrs/Over 50m Freestyle     </w:t>
      </w:r>
    </w:p>
    <w:p w:rsidR="00F67482" w:rsidRPr="0006773A" w:rsidRDefault="00F67482" w:rsidP="00F67482">
      <w:pPr>
        <w:pStyle w:val="SplitLong"/>
      </w:pPr>
      <w:r w:rsidRPr="0006773A">
        <w:t>Full Results</w:t>
      </w:r>
    </w:p>
    <w:p w:rsidR="00F67482" w:rsidRPr="0006773A" w:rsidRDefault="00F67482" w:rsidP="00F67482">
      <w:pPr>
        <w:pStyle w:val="PlaceHeader"/>
      </w:pPr>
      <w:r>
        <w:t>Place</w:t>
      </w:r>
      <w:r w:rsidRPr="0006773A">
        <w:tab/>
        <w:t>Name</w:t>
      </w:r>
      <w:r w:rsidRPr="0006773A">
        <w:tab/>
        <w:t>AaD</w:t>
      </w:r>
      <w:r w:rsidRPr="0006773A">
        <w:tab/>
        <w:t>Club</w:t>
      </w:r>
      <w:r w:rsidRPr="0006773A">
        <w:tab/>
      </w:r>
      <w:r w:rsidRPr="0006773A">
        <w:tab/>
        <w:t>Time</w:t>
      </w:r>
      <w:r w:rsidRPr="0006773A">
        <w:tab/>
      </w:r>
      <w:r w:rsidRPr="0006773A">
        <w:tab/>
      </w:r>
      <w:r w:rsidRPr="0006773A">
        <w:tab/>
      </w:r>
      <w:r w:rsidRPr="0006773A">
        <w:tab/>
      </w:r>
    </w:p>
    <w:p w:rsidR="00F67482" w:rsidRPr="0006773A" w:rsidRDefault="00F67482" w:rsidP="00F67482">
      <w:pPr>
        <w:pStyle w:val="PlaceEven"/>
      </w:pPr>
      <w:r w:rsidRPr="0006773A">
        <w:t>1.</w:t>
      </w:r>
      <w:r w:rsidRPr="0006773A">
        <w:tab/>
        <w:t>Alasdair Wright</w:t>
      </w:r>
      <w:r w:rsidRPr="0006773A">
        <w:tab/>
        <w:t>17</w:t>
      </w:r>
      <w:r w:rsidRPr="0006773A">
        <w:tab/>
        <w:t>Derwentside</w:t>
      </w:r>
      <w:r w:rsidRPr="0006773A">
        <w:tab/>
      </w:r>
      <w:r w:rsidRPr="0006773A">
        <w:tab/>
        <w:t xml:space="preserve">   24.00</w:t>
      </w:r>
      <w:r w:rsidRPr="0006773A">
        <w:tab/>
      </w:r>
      <w:r w:rsidRPr="0006773A">
        <w:tab/>
      </w:r>
      <w:r w:rsidRPr="0006773A">
        <w:tab/>
      </w:r>
      <w:r w:rsidRPr="0006773A">
        <w:tab/>
      </w:r>
    </w:p>
    <w:p w:rsidR="00F67482" w:rsidRPr="0006773A" w:rsidRDefault="00F67482" w:rsidP="00F67482">
      <w:pPr>
        <w:pStyle w:val="PlaceEven"/>
      </w:pPr>
      <w:r w:rsidRPr="0006773A">
        <w:t>2.</w:t>
      </w:r>
      <w:r w:rsidRPr="0006773A">
        <w:tab/>
        <w:t>Zak Dawson</w:t>
      </w:r>
      <w:r w:rsidRPr="0006773A">
        <w:tab/>
        <w:t>18</w:t>
      </w:r>
      <w:r w:rsidRPr="0006773A">
        <w:tab/>
        <w:t>Derwentside</w:t>
      </w:r>
      <w:r w:rsidRPr="0006773A">
        <w:tab/>
      </w:r>
      <w:r w:rsidRPr="0006773A">
        <w:tab/>
        <w:t xml:space="preserve">   24.48</w:t>
      </w:r>
      <w:r w:rsidRPr="0006773A">
        <w:tab/>
      </w:r>
      <w:r w:rsidRPr="0006773A">
        <w:tab/>
      </w:r>
      <w:r w:rsidRPr="0006773A">
        <w:tab/>
      </w:r>
      <w:r w:rsidRPr="0006773A">
        <w:tab/>
      </w:r>
    </w:p>
    <w:p w:rsidR="00F67482" w:rsidRPr="0006773A" w:rsidRDefault="00F67482" w:rsidP="00F67482">
      <w:pPr>
        <w:pStyle w:val="PlaceEven"/>
      </w:pPr>
      <w:r w:rsidRPr="0006773A">
        <w:t>3.</w:t>
      </w:r>
      <w:r w:rsidRPr="0006773A">
        <w:tab/>
        <w:t>Nicholas Cook</w:t>
      </w:r>
      <w:r w:rsidRPr="0006773A">
        <w:tab/>
        <w:t>20</w:t>
      </w:r>
      <w:r w:rsidRPr="0006773A">
        <w:tab/>
        <w:t>Derwentside</w:t>
      </w:r>
      <w:r w:rsidRPr="0006773A">
        <w:tab/>
      </w:r>
      <w:r w:rsidRPr="0006773A">
        <w:tab/>
        <w:t xml:space="preserve">   24.67</w:t>
      </w:r>
      <w:r w:rsidRPr="0006773A">
        <w:tab/>
      </w:r>
      <w:r w:rsidRPr="0006773A">
        <w:tab/>
      </w:r>
      <w:r w:rsidRPr="0006773A">
        <w:tab/>
      </w:r>
      <w:r w:rsidRPr="0006773A">
        <w:tab/>
      </w:r>
    </w:p>
    <w:p w:rsidR="00F67482" w:rsidRPr="0006773A" w:rsidRDefault="00F67482" w:rsidP="00F67482">
      <w:pPr>
        <w:pStyle w:val="PlaceEven"/>
      </w:pPr>
      <w:r w:rsidRPr="0006773A">
        <w:t>4.</w:t>
      </w:r>
      <w:r w:rsidRPr="0006773A">
        <w:tab/>
        <w:t>Kieran Peart</w:t>
      </w:r>
      <w:r w:rsidRPr="0006773A">
        <w:tab/>
        <w:t>17</w:t>
      </w:r>
      <w:r w:rsidRPr="0006773A">
        <w:tab/>
        <w:t>Co Sund'land</w:t>
      </w:r>
      <w:r w:rsidRPr="0006773A">
        <w:tab/>
      </w:r>
      <w:r w:rsidRPr="0006773A">
        <w:tab/>
        <w:t xml:space="preserve">   25.07</w:t>
      </w:r>
      <w:r w:rsidRPr="0006773A">
        <w:tab/>
      </w:r>
      <w:r w:rsidRPr="0006773A">
        <w:tab/>
      </w:r>
      <w:r w:rsidRPr="0006773A">
        <w:tab/>
      </w:r>
      <w:r w:rsidRPr="0006773A">
        <w:tab/>
      </w:r>
    </w:p>
    <w:p w:rsidR="00F67482" w:rsidRPr="0006773A" w:rsidRDefault="00F67482" w:rsidP="00F67482">
      <w:pPr>
        <w:pStyle w:val="PlaceEven"/>
      </w:pPr>
      <w:r w:rsidRPr="0006773A">
        <w:t>5.</w:t>
      </w:r>
      <w:r w:rsidRPr="0006773A">
        <w:tab/>
        <w:t>Kieran Fryer</w:t>
      </w:r>
      <w:r w:rsidRPr="0006773A">
        <w:tab/>
        <w:t>17</w:t>
      </w:r>
      <w:r w:rsidRPr="0006773A">
        <w:tab/>
        <w:t>RichmondDale</w:t>
      </w:r>
      <w:r w:rsidRPr="0006773A">
        <w:tab/>
      </w:r>
      <w:r w:rsidRPr="0006773A">
        <w:tab/>
        <w:t xml:space="preserve">   25.21</w:t>
      </w:r>
      <w:r w:rsidRPr="0006773A">
        <w:tab/>
      </w:r>
      <w:r w:rsidRPr="0006773A">
        <w:tab/>
      </w:r>
      <w:r w:rsidRPr="0006773A">
        <w:tab/>
      </w:r>
      <w:r w:rsidRPr="0006773A">
        <w:tab/>
      </w:r>
    </w:p>
    <w:p w:rsidR="00F67482" w:rsidRPr="0006773A" w:rsidRDefault="00F67482" w:rsidP="00F67482">
      <w:pPr>
        <w:pStyle w:val="PlaceEven"/>
      </w:pPr>
      <w:r w:rsidRPr="0006773A">
        <w:t>6.</w:t>
      </w:r>
      <w:r w:rsidRPr="0006773A">
        <w:tab/>
        <w:t>James Mok</w:t>
      </w:r>
      <w:r w:rsidRPr="0006773A">
        <w:tab/>
        <w:t>19</w:t>
      </w:r>
      <w:r w:rsidRPr="0006773A">
        <w:tab/>
        <w:t>Derwentside</w:t>
      </w:r>
      <w:r w:rsidRPr="0006773A">
        <w:tab/>
      </w:r>
      <w:r w:rsidRPr="0006773A">
        <w:tab/>
        <w:t xml:space="preserve">   25.72</w:t>
      </w:r>
      <w:r w:rsidRPr="0006773A">
        <w:tab/>
      </w:r>
      <w:r w:rsidRPr="0006773A">
        <w:tab/>
      </w:r>
      <w:r w:rsidRPr="0006773A">
        <w:tab/>
      </w:r>
      <w:r w:rsidRPr="0006773A">
        <w:tab/>
      </w:r>
    </w:p>
    <w:p w:rsidR="00F67482" w:rsidRPr="0006773A" w:rsidRDefault="00F67482" w:rsidP="00F67482">
      <w:pPr>
        <w:pStyle w:val="PlaceEven"/>
      </w:pPr>
      <w:r w:rsidRPr="0006773A">
        <w:t>7.</w:t>
      </w:r>
      <w:r w:rsidRPr="0006773A">
        <w:tab/>
        <w:t>Jack Tallentire</w:t>
      </w:r>
      <w:r w:rsidRPr="0006773A">
        <w:tab/>
        <w:t>17</w:t>
      </w:r>
      <w:r w:rsidRPr="0006773A">
        <w:tab/>
        <w:t>Co Sund'land</w:t>
      </w:r>
      <w:r w:rsidRPr="0006773A">
        <w:tab/>
      </w:r>
      <w:r w:rsidRPr="0006773A">
        <w:tab/>
        <w:t xml:space="preserve">   25.78</w:t>
      </w:r>
      <w:r w:rsidRPr="0006773A">
        <w:tab/>
      </w:r>
      <w:r w:rsidRPr="0006773A">
        <w:tab/>
      </w:r>
      <w:r w:rsidRPr="0006773A">
        <w:tab/>
      </w:r>
      <w:r w:rsidRPr="0006773A">
        <w:tab/>
      </w:r>
    </w:p>
    <w:p w:rsidR="00F67482" w:rsidRDefault="00F67482" w:rsidP="00F67482">
      <w:pPr>
        <w:pStyle w:val="PlaceEven"/>
      </w:pPr>
      <w:r w:rsidRPr="0006773A">
        <w:t>8.</w:t>
      </w:r>
      <w:r w:rsidRPr="0006773A">
        <w:tab/>
        <w:t>Joseph Walsh</w:t>
      </w:r>
      <w:r w:rsidRPr="0006773A">
        <w:tab/>
        <w:t>19</w:t>
      </w:r>
      <w:r w:rsidRPr="0006773A">
        <w:tab/>
        <w:t>AJ Newcastle</w:t>
      </w:r>
      <w:r w:rsidRPr="0006773A">
        <w:tab/>
      </w:r>
      <w:r w:rsidRPr="0006773A">
        <w:tab/>
        <w:t xml:space="preserve">   26.17</w:t>
      </w:r>
      <w:r w:rsidRPr="0006773A">
        <w:tab/>
      </w:r>
      <w:r w:rsidRPr="0006773A">
        <w:tab/>
      </w:r>
      <w:r w:rsidRPr="0006773A">
        <w:tab/>
      </w:r>
      <w:r w:rsidRPr="0006773A">
        <w:tab/>
      </w:r>
    </w:p>
    <w:p w:rsidR="00F67482" w:rsidRDefault="00F67482" w:rsidP="00F67482">
      <w:pPr>
        <w:pStyle w:val="SplitLong"/>
      </w:pPr>
    </w:p>
    <w:p w:rsidR="00F67482" w:rsidRDefault="00F67482" w:rsidP="00F67482">
      <w:pPr>
        <w:pStyle w:val="SplitLong"/>
      </w:pPr>
    </w:p>
    <w:p w:rsidR="00F67482" w:rsidRPr="004F2F30" w:rsidRDefault="00F67482" w:rsidP="00F67482">
      <w:pPr>
        <w:pStyle w:val="EventHeader"/>
      </w:pPr>
      <w:r>
        <w:t>EVENT</w:t>
      </w:r>
      <w:r w:rsidRPr="004F2F30">
        <w:t xml:space="preserve"> 21 Boys 10 Yrs/Over 400m IM           </w:t>
      </w:r>
    </w:p>
    <w:p w:rsidR="00F67482" w:rsidRPr="004F2F30" w:rsidRDefault="00F67482" w:rsidP="00F67482">
      <w:pPr>
        <w:pStyle w:val="AgeGroupHeader"/>
      </w:pPr>
      <w:r w:rsidRPr="004F2F30">
        <w:t xml:space="preserve">10 Yrs </w:t>
      </w:r>
      <w:r>
        <w:t>Age Group</w:t>
      </w:r>
      <w:r w:rsidRPr="004F2F30">
        <w:t xml:space="preserve"> - Full Results</w:t>
      </w:r>
    </w:p>
    <w:p w:rsidR="00F67482" w:rsidRPr="004F2F30" w:rsidRDefault="00F67482" w:rsidP="00F67482">
      <w:pPr>
        <w:pStyle w:val="PlaceHeader"/>
      </w:pPr>
      <w:r>
        <w:t>Place</w:t>
      </w:r>
      <w:r w:rsidRPr="004F2F30">
        <w:tab/>
        <w:t>Name</w:t>
      </w:r>
      <w:r w:rsidRPr="004F2F30">
        <w:tab/>
        <w:t>AaD</w:t>
      </w:r>
      <w:r w:rsidRPr="004F2F30">
        <w:tab/>
        <w:t>Club</w:t>
      </w:r>
      <w:r w:rsidRPr="004F2F30">
        <w:tab/>
      </w:r>
      <w:r w:rsidRPr="004F2F30">
        <w:tab/>
        <w:t>Time</w:t>
      </w:r>
      <w:r w:rsidRPr="004F2F30">
        <w:tab/>
      </w:r>
      <w:r w:rsidRPr="004F2F30">
        <w:tab/>
      </w:r>
      <w:r w:rsidRPr="004F2F30">
        <w:tab/>
      </w:r>
      <w:r w:rsidRPr="004F2F30">
        <w:tab/>
      </w:r>
    </w:p>
    <w:p w:rsidR="00F67482" w:rsidRPr="004F2F30" w:rsidRDefault="00F67482" w:rsidP="00F67482">
      <w:pPr>
        <w:pStyle w:val="PlaceEven"/>
      </w:pPr>
      <w:r w:rsidRPr="004F2F30">
        <w:t>1.</w:t>
      </w:r>
      <w:r w:rsidRPr="004F2F30">
        <w:tab/>
        <w:t>Jacob Elwell</w:t>
      </w:r>
      <w:r w:rsidRPr="004F2F30">
        <w:tab/>
        <w:t>10</w:t>
      </w:r>
      <w:r w:rsidRPr="004F2F30">
        <w:tab/>
        <w:t>Bo Stockton</w:t>
      </w:r>
      <w:r w:rsidRPr="004F2F30">
        <w:tab/>
      </w:r>
      <w:r w:rsidRPr="004F2F30">
        <w:tab/>
        <w:t xml:space="preserve"> 6:07.17</w:t>
      </w:r>
      <w:r w:rsidRPr="004F2F30">
        <w:tab/>
      </w:r>
      <w:r w:rsidRPr="004F2F30">
        <w:tab/>
      </w:r>
      <w:r w:rsidRPr="004F2F30">
        <w:tab/>
      </w:r>
      <w:r w:rsidRPr="004F2F30">
        <w:tab/>
      </w:r>
    </w:p>
    <w:p w:rsidR="00F67482" w:rsidRPr="004F2F30" w:rsidRDefault="00F67482" w:rsidP="00F67482">
      <w:pPr>
        <w:pStyle w:val="SplitLong"/>
      </w:pPr>
      <w:r w:rsidRPr="004F2F30">
        <w:tab/>
        <w:t>50m    40.57</w:t>
      </w:r>
      <w:r w:rsidRPr="004F2F30">
        <w:tab/>
        <w:t>100m  1:27.32</w:t>
      </w:r>
      <w:r w:rsidRPr="004F2F30">
        <w:tab/>
        <w:t>150m  2:13.15</w:t>
      </w:r>
      <w:r w:rsidRPr="004F2F30">
        <w:tab/>
        <w:t>200m  2:59.21</w:t>
      </w:r>
      <w:r w:rsidRPr="004F2F30">
        <w:tab/>
        <w:t>250m  3:50.82</w:t>
      </w:r>
      <w:r w:rsidRPr="004F2F30">
        <w:tab/>
        <w:t>300m  4:44.78</w:t>
      </w:r>
      <w:r w:rsidRPr="004F2F30">
        <w:tab/>
        <w:t>350m  5:26.54</w:t>
      </w:r>
      <w:r w:rsidRPr="004F2F30">
        <w:tab/>
        <w:t>400m  6:07.17</w:t>
      </w:r>
    </w:p>
    <w:p w:rsidR="00F67482" w:rsidRPr="004F2F30" w:rsidRDefault="00F67482" w:rsidP="00F67482">
      <w:pPr>
        <w:pStyle w:val="PlaceEven"/>
      </w:pPr>
      <w:r w:rsidRPr="004F2F30">
        <w:t xml:space="preserve"> </w:t>
      </w:r>
      <w:r w:rsidRPr="004F2F30">
        <w:tab/>
        <w:t>Liam Mitcheson</w:t>
      </w:r>
      <w:r w:rsidRPr="004F2F30">
        <w:tab/>
        <w:t>10</w:t>
      </w:r>
      <w:r w:rsidRPr="004F2F30">
        <w:tab/>
        <w:t>Derwentside</w:t>
      </w:r>
      <w:r w:rsidRPr="004F2F30">
        <w:tab/>
      </w:r>
      <w:r w:rsidRPr="004F2F30">
        <w:tab/>
        <w:t xml:space="preserve">DQ </w:t>
      </w:r>
      <w:proofErr w:type="gramStart"/>
      <w:r w:rsidRPr="004F2F30">
        <w:t>T  10L</w:t>
      </w:r>
      <w:proofErr w:type="gramEnd"/>
      <w:r w:rsidRPr="004F2F30">
        <w:tab/>
      </w:r>
      <w:r w:rsidRPr="004F2F30">
        <w:tab/>
      </w:r>
      <w:r w:rsidRPr="004F2F30">
        <w:tab/>
      </w:r>
      <w:r w:rsidRPr="004F2F30">
        <w:tab/>
      </w:r>
    </w:p>
    <w:p w:rsidR="00F67482" w:rsidRPr="004F2F30" w:rsidRDefault="00F67482" w:rsidP="00F67482">
      <w:pPr>
        <w:pStyle w:val="AgeGroupHeader"/>
      </w:pPr>
      <w:r w:rsidRPr="004F2F30">
        <w:t xml:space="preserve">11 Yrs </w:t>
      </w:r>
      <w:r>
        <w:t>Age Group</w:t>
      </w:r>
      <w:r w:rsidRPr="004F2F30">
        <w:t xml:space="preserve"> - Full Results</w:t>
      </w:r>
    </w:p>
    <w:p w:rsidR="00F67482" w:rsidRPr="004F2F30" w:rsidRDefault="00F67482" w:rsidP="00F67482">
      <w:pPr>
        <w:pStyle w:val="PlaceHeader"/>
      </w:pPr>
      <w:r>
        <w:t>Place</w:t>
      </w:r>
      <w:r w:rsidRPr="004F2F30">
        <w:tab/>
        <w:t>Name</w:t>
      </w:r>
      <w:r w:rsidRPr="004F2F30">
        <w:tab/>
        <w:t>AaD</w:t>
      </w:r>
      <w:r w:rsidRPr="004F2F30">
        <w:tab/>
        <w:t>Club</w:t>
      </w:r>
      <w:r w:rsidRPr="004F2F30">
        <w:tab/>
      </w:r>
      <w:r w:rsidRPr="004F2F30">
        <w:tab/>
        <w:t>Time</w:t>
      </w:r>
      <w:r w:rsidRPr="004F2F30">
        <w:tab/>
      </w:r>
      <w:r w:rsidRPr="004F2F30">
        <w:tab/>
      </w:r>
      <w:r w:rsidRPr="004F2F30">
        <w:tab/>
      </w:r>
      <w:r w:rsidRPr="004F2F30">
        <w:tab/>
      </w:r>
    </w:p>
    <w:p w:rsidR="00F67482" w:rsidRPr="004F2F30" w:rsidRDefault="00F67482" w:rsidP="00F67482">
      <w:pPr>
        <w:pStyle w:val="PlaceEven"/>
      </w:pPr>
      <w:r w:rsidRPr="004F2F30">
        <w:t>1.</w:t>
      </w:r>
      <w:r w:rsidRPr="004F2F30">
        <w:tab/>
        <w:t>Cade Darby</w:t>
      </w:r>
      <w:r w:rsidRPr="004F2F30">
        <w:tab/>
        <w:t>11</w:t>
      </w:r>
      <w:r w:rsidRPr="004F2F30">
        <w:tab/>
        <w:t>Middlesboro</w:t>
      </w:r>
      <w:r w:rsidRPr="004F2F30">
        <w:tab/>
      </w:r>
      <w:r w:rsidRPr="004F2F30">
        <w:tab/>
        <w:t xml:space="preserve"> 5:35.25</w:t>
      </w:r>
      <w:r w:rsidRPr="004F2F30">
        <w:tab/>
      </w:r>
      <w:r w:rsidRPr="004F2F30">
        <w:tab/>
      </w:r>
      <w:r w:rsidRPr="004F2F30">
        <w:tab/>
      </w:r>
      <w:r w:rsidRPr="004F2F30">
        <w:tab/>
      </w:r>
    </w:p>
    <w:p w:rsidR="00F67482" w:rsidRPr="004F2F30" w:rsidRDefault="00F67482" w:rsidP="00F67482">
      <w:pPr>
        <w:pStyle w:val="SplitLong"/>
      </w:pPr>
      <w:r w:rsidRPr="004F2F30">
        <w:tab/>
        <w:t>50m    39.74</w:t>
      </w:r>
      <w:r w:rsidRPr="004F2F30">
        <w:tab/>
        <w:t>100m  1:21.65</w:t>
      </w:r>
      <w:r w:rsidRPr="004F2F30">
        <w:tab/>
        <w:t>150m  2:03.75</w:t>
      </w:r>
      <w:r w:rsidRPr="004F2F30">
        <w:tab/>
        <w:t>200m  2:44.90</w:t>
      </w:r>
      <w:r w:rsidRPr="004F2F30">
        <w:tab/>
        <w:t>250m  3:31.21</w:t>
      </w:r>
      <w:r w:rsidRPr="004F2F30">
        <w:tab/>
        <w:t>300m  4:19.27</w:t>
      </w:r>
      <w:r w:rsidRPr="004F2F30">
        <w:tab/>
        <w:t>350m  4:57.95</w:t>
      </w:r>
      <w:r w:rsidRPr="004F2F30">
        <w:tab/>
        <w:t>400m  5:35.25</w:t>
      </w:r>
    </w:p>
    <w:p w:rsidR="00F67482" w:rsidRPr="004F2F30" w:rsidRDefault="00F67482" w:rsidP="00F67482">
      <w:pPr>
        <w:pStyle w:val="PlaceEven"/>
      </w:pPr>
      <w:r w:rsidRPr="004F2F30">
        <w:t>2.</w:t>
      </w:r>
      <w:r w:rsidRPr="004F2F30">
        <w:tab/>
        <w:t>Adam Mitchell</w:t>
      </w:r>
      <w:r w:rsidRPr="004F2F30">
        <w:tab/>
        <w:t>11</w:t>
      </w:r>
      <w:r w:rsidRPr="004F2F30">
        <w:tab/>
        <w:t>Ilkley</w:t>
      </w:r>
      <w:r w:rsidRPr="004F2F30">
        <w:tab/>
      </w:r>
      <w:r w:rsidRPr="004F2F30">
        <w:tab/>
        <w:t xml:space="preserve"> 6:08.84</w:t>
      </w:r>
      <w:r w:rsidRPr="004F2F30">
        <w:tab/>
      </w:r>
      <w:r w:rsidRPr="004F2F30">
        <w:tab/>
      </w:r>
      <w:r w:rsidRPr="004F2F30">
        <w:tab/>
      </w:r>
      <w:r w:rsidRPr="004F2F30">
        <w:tab/>
      </w:r>
    </w:p>
    <w:p w:rsidR="00F67482" w:rsidRPr="004F2F30" w:rsidRDefault="00F67482" w:rsidP="00F67482">
      <w:pPr>
        <w:pStyle w:val="SplitLong"/>
      </w:pPr>
      <w:r w:rsidRPr="004F2F30">
        <w:tab/>
        <w:t>50m    43.64</w:t>
      </w:r>
      <w:r w:rsidRPr="004F2F30">
        <w:tab/>
        <w:t>100m  1:32.18</w:t>
      </w:r>
      <w:r w:rsidRPr="004F2F30">
        <w:tab/>
        <w:t>150m  2:19.19</w:t>
      </w:r>
      <w:r w:rsidRPr="004F2F30">
        <w:tab/>
        <w:t>200m  3:08.02</w:t>
      </w:r>
      <w:r w:rsidRPr="004F2F30">
        <w:tab/>
        <w:t>250m  3:57.03</w:t>
      </w:r>
      <w:r w:rsidRPr="004F2F30">
        <w:tab/>
        <w:t>300m  4:48.57</w:t>
      </w:r>
      <w:r w:rsidRPr="004F2F30">
        <w:tab/>
        <w:t>350m  5:30.31</w:t>
      </w:r>
      <w:r w:rsidRPr="004F2F30">
        <w:tab/>
        <w:t>400m  6:08.84</w:t>
      </w:r>
    </w:p>
    <w:p w:rsidR="00F67482" w:rsidRPr="004F2F30" w:rsidRDefault="00F67482" w:rsidP="00F67482">
      <w:pPr>
        <w:pStyle w:val="PlaceEven"/>
      </w:pPr>
      <w:r w:rsidRPr="004F2F30">
        <w:t>3.</w:t>
      </w:r>
      <w:r w:rsidRPr="004F2F30">
        <w:tab/>
        <w:t>Jacob Papple</w:t>
      </w:r>
      <w:r w:rsidRPr="004F2F30">
        <w:tab/>
        <w:t>11</w:t>
      </w:r>
      <w:r w:rsidRPr="004F2F30">
        <w:tab/>
        <w:t>Bo Stockton</w:t>
      </w:r>
      <w:r w:rsidRPr="004F2F30">
        <w:tab/>
      </w:r>
      <w:r w:rsidRPr="004F2F30">
        <w:tab/>
        <w:t xml:space="preserve"> 6:15.63</w:t>
      </w:r>
      <w:r w:rsidRPr="004F2F30">
        <w:tab/>
      </w:r>
      <w:r w:rsidRPr="004F2F30">
        <w:tab/>
      </w:r>
      <w:r w:rsidRPr="004F2F30">
        <w:tab/>
      </w:r>
      <w:r w:rsidRPr="004F2F30">
        <w:tab/>
      </w:r>
    </w:p>
    <w:p w:rsidR="00F67482" w:rsidRPr="004F2F30" w:rsidRDefault="00F67482" w:rsidP="00F67482">
      <w:pPr>
        <w:pStyle w:val="SplitLong"/>
      </w:pPr>
      <w:r w:rsidRPr="004F2F30">
        <w:tab/>
        <w:t>50m    42.03</w:t>
      </w:r>
      <w:r w:rsidRPr="004F2F30">
        <w:tab/>
        <w:t>100m  1:28.95</w:t>
      </w:r>
      <w:r w:rsidRPr="004F2F30">
        <w:tab/>
        <w:t>150m  2:16.15</w:t>
      </w:r>
      <w:r w:rsidRPr="004F2F30">
        <w:tab/>
        <w:t>200m  3:04.28</w:t>
      </w:r>
      <w:r w:rsidRPr="004F2F30">
        <w:tab/>
        <w:t>250m  3:57.59</w:t>
      </w:r>
      <w:r w:rsidRPr="004F2F30">
        <w:tab/>
        <w:t>300m  4:50.42</w:t>
      </w:r>
      <w:r w:rsidRPr="004F2F30">
        <w:tab/>
        <w:t>350m  5:34.02</w:t>
      </w:r>
      <w:r w:rsidRPr="004F2F30">
        <w:tab/>
        <w:t>400m  6:15.63</w:t>
      </w:r>
    </w:p>
    <w:p w:rsidR="00F67482" w:rsidRPr="004F2F30" w:rsidRDefault="00F67482" w:rsidP="00F67482">
      <w:pPr>
        <w:pStyle w:val="PlaceEven"/>
      </w:pPr>
      <w:r w:rsidRPr="004F2F30">
        <w:t>4.</w:t>
      </w:r>
      <w:r w:rsidRPr="004F2F30">
        <w:tab/>
        <w:t>Oliver Hall</w:t>
      </w:r>
      <w:r w:rsidRPr="004F2F30">
        <w:tab/>
        <w:t>11</w:t>
      </w:r>
      <w:r w:rsidRPr="004F2F30">
        <w:tab/>
        <w:t>Middlesboro</w:t>
      </w:r>
      <w:r w:rsidRPr="004F2F30">
        <w:tab/>
      </w:r>
      <w:r w:rsidRPr="004F2F30">
        <w:tab/>
        <w:t xml:space="preserve"> 6:21.56</w:t>
      </w:r>
      <w:r w:rsidRPr="004F2F30">
        <w:tab/>
      </w:r>
      <w:r w:rsidRPr="004F2F30">
        <w:tab/>
      </w:r>
      <w:r w:rsidRPr="004F2F30">
        <w:tab/>
      </w:r>
      <w:r w:rsidRPr="004F2F30">
        <w:tab/>
      </w:r>
    </w:p>
    <w:p w:rsidR="00F67482" w:rsidRPr="004F2F30" w:rsidRDefault="00F67482" w:rsidP="00F67482">
      <w:pPr>
        <w:pStyle w:val="SplitLong"/>
      </w:pPr>
      <w:r w:rsidRPr="004F2F30">
        <w:tab/>
        <w:t>50m    40.31</w:t>
      </w:r>
      <w:r w:rsidRPr="004F2F30">
        <w:tab/>
        <w:t>100m  1:28.41</w:t>
      </w:r>
      <w:r w:rsidRPr="004F2F30">
        <w:tab/>
        <w:t>150m  2:16.60</w:t>
      </w:r>
      <w:r w:rsidRPr="004F2F30">
        <w:tab/>
        <w:t>200m  3:04.07</w:t>
      </w:r>
      <w:r w:rsidRPr="004F2F30">
        <w:tab/>
        <w:t>250m  3:59.14</w:t>
      </w:r>
      <w:r w:rsidRPr="004F2F30">
        <w:tab/>
        <w:t>300m  4:55.06</w:t>
      </w:r>
      <w:r w:rsidRPr="004F2F30">
        <w:tab/>
        <w:t>350m  5:39.43</w:t>
      </w:r>
      <w:r w:rsidRPr="004F2F30">
        <w:tab/>
        <w:t>400m  6:21.56</w:t>
      </w:r>
    </w:p>
    <w:p w:rsidR="00F67482" w:rsidRPr="004F2F30" w:rsidRDefault="00F67482" w:rsidP="00F67482">
      <w:pPr>
        <w:pStyle w:val="AgeGroupHeader"/>
      </w:pPr>
      <w:r w:rsidRPr="004F2F30">
        <w:t xml:space="preserve">12 Yrs </w:t>
      </w:r>
      <w:r>
        <w:t>Age Group</w:t>
      </w:r>
      <w:r w:rsidRPr="004F2F30">
        <w:t xml:space="preserve"> - Full Results</w:t>
      </w:r>
    </w:p>
    <w:p w:rsidR="00F67482" w:rsidRPr="004F2F30" w:rsidRDefault="00F67482" w:rsidP="00F67482">
      <w:pPr>
        <w:pStyle w:val="PlaceHeader"/>
      </w:pPr>
      <w:r>
        <w:t>Place</w:t>
      </w:r>
      <w:r w:rsidRPr="004F2F30">
        <w:tab/>
        <w:t>Name</w:t>
      </w:r>
      <w:r w:rsidRPr="004F2F30">
        <w:tab/>
        <w:t>AaD</w:t>
      </w:r>
      <w:r w:rsidRPr="004F2F30">
        <w:tab/>
        <w:t>Club</w:t>
      </w:r>
      <w:r w:rsidRPr="004F2F30">
        <w:tab/>
      </w:r>
      <w:r w:rsidRPr="004F2F30">
        <w:tab/>
        <w:t>Time</w:t>
      </w:r>
      <w:r w:rsidRPr="004F2F30">
        <w:tab/>
      </w:r>
      <w:r w:rsidRPr="004F2F30">
        <w:tab/>
      </w:r>
      <w:r w:rsidRPr="004F2F30">
        <w:tab/>
      </w:r>
      <w:r w:rsidRPr="004F2F30">
        <w:tab/>
      </w:r>
    </w:p>
    <w:p w:rsidR="00F67482" w:rsidRPr="004F2F30" w:rsidRDefault="00F67482" w:rsidP="00F67482">
      <w:pPr>
        <w:pStyle w:val="PlaceEven"/>
      </w:pPr>
      <w:r w:rsidRPr="004F2F30">
        <w:t>1.</w:t>
      </w:r>
      <w:r w:rsidRPr="004F2F30">
        <w:tab/>
        <w:t>Joseph Micklewright</w:t>
      </w:r>
      <w:r w:rsidRPr="004F2F30">
        <w:tab/>
        <w:t>12</w:t>
      </w:r>
      <w:r w:rsidRPr="004F2F30">
        <w:tab/>
        <w:t>Middlesboro</w:t>
      </w:r>
      <w:r w:rsidRPr="004F2F30">
        <w:tab/>
      </w:r>
      <w:r w:rsidRPr="004F2F30">
        <w:tab/>
        <w:t xml:space="preserve"> 5:50.68</w:t>
      </w:r>
      <w:r w:rsidRPr="004F2F30">
        <w:tab/>
      </w:r>
      <w:r w:rsidRPr="004F2F30">
        <w:tab/>
      </w:r>
      <w:r w:rsidRPr="004F2F30">
        <w:tab/>
      </w:r>
      <w:r w:rsidRPr="004F2F30">
        <w:tab/>
      </w:r>
    </w:p>
    <w:p w:rsidR="00F67482" w:rsidRPr="004F2F30" w:rsidRDefault="00F67482" w:rsidP="00F67482">
      <w:pPr>
        <w:pStyle w:val="SplitLong"/>
      </w:pPr>
      <w:r w:rsidRPr="004F2F30">
        <w:tab/>
        <w:t>50m    39.28</w:t>
      </w:r>
      <w:r w:rsidRPr="004F2F30">
        <w:tab/>
        <w:t>100m  1:24.07</w:t>
      </w:r>
      <w:r w:rsidRPr="004F2F30">
        <w:tab/>
        <w:t>150m  2:08.67</w:t>
      </w:r>
      <w:r w:rsidRPr="004F2F30">
        <w:tab/>
        <w:t>200m  2:52.81</w:t>
      </w:r>
      <w:r w:rsidRPr="004F2F30">
        <w:tab/>
        <w:t>250m  3:41.49</w:t>
      </w:r>
      <w:r w:rsidRPr="004F2F30">
        <w:tab/>
        <w:t>300m  4:31.41</w:t>
      </w:r>
      <w:r w:rsidRPr="004F2F30">
        <w:tab/>
        <w:t>350m  5:11.80</w:t>
      </w:r>
      <w:r w:rsidRPr="004F2F30">
        <w:tab/>
        <w:t>400m  5:50.68</w:t>
      </w:r>
    </w:p>
    <w:p w:rsidR="00F67482" w:rsidRPr="004F2F30" w:rsidRDefault="00F67482" w:rsidP="00F67482">
      <w:pPr>
        <w:pStyle w:val="PlaceEven"/>
      </w:pPr>
      <w:r w:rsidRPr="004F2F30">
        <w:t>2.</w:t>
      </w:r>
      <w:r w:rsidRPr="004F2F30">
        <w:tab/>
        <w:t>Adam Williams</w:t>
      </w:r>
      <w:r w:rsidRPr="004F2F30">
        <w:tab/>
        <w:t>12</w:t>
      </w:r>
      <w:r w:rsidRPr="004F2F30">
        <w:tab/>
        <w:t>Middlesboro</w:t>
      </w:r>
      <w:r w:rsidRPr="004F2F30">
        <w:tab/>
      </w:r>
      <w:r w:rsidRPr="004F2F30">
        <w:tab/>
        <w:t xml:space="preserve"> 5:52.28</w:t>
      </w:r>
      <w:r w:rsidRPr="004F2F30">
        <w:tab/>
      </w:r>
      <w:r w:rsidRPr="004F2F30">
        <w:tab/>
      </w:r>
      <w:r w:rsidRPr="004F2F30">
        <w:tab/>
      </w:r>
      <w:r w:rsidRPr="004F2F30">
        <w:tab/>
      </w:r>
    </w:p>
    <w:p w:rsidR="00F67482" w:rsidRPr="004F2F30" w:rsidRDefault="00F67482" w:rsidP="00F67482">
      <w:pPr>
        <w:pStyle w:val="SplitLong"/>
      </w:pPr>
      <w:r w:rsidRPr="004F2F30">
        <w:tab/>
        <w:t>50m    38.66</w:t>
      </w:r>
      <w:r w:rsidRPr="004F2F30">
        <w:tab/>
        <w:t>100m  1:21.79</w:t>
      </w:r>
      <w:r w:rsidRPr="004F2F30">
        <w:tab/>
        <w:t>150m  2:06.00</w:t>
      </w:r>
      <w:r w:rsidRPr="004F2F30">
        <w:tab/>
        <w:t>200m  2:51.56</w:t>
      </w:r>
      <w:r w:rsidRPr="004F2F30">
        <w:tab/>
        <w:t>250m  3:42.36</w:t>
      </w:r>
      <w:r w:rsidRPr="004F2F30">
        <w:tab/>
        <w:t>300m  4:36.07</w:t>
      </w:r>
      <w:r w:rsidRPr="004F2F30">
        <w:tab/>
        <w:t>350m  5:13.89</w:t>
      </w:r>
      <w:r w:rsidRPr="004F2F30">
        <w:tab/>
        <w:t>400m  5:52.28</w:t>
      </w:r>
    </w:p>
    <w:p w:rsidR="00F67482" w:rsidRPr="004F2F30" w:rsidRDefault="00F67482" w:rsidP="00F67482">
      <w:pPr>
        <w:pStyle w:val="PlaceEven"/>
      </w:pPr>
      <w:r w:rsidRPr="004F2F30">
        <w:t>3.</w:t>
      </w:r>
      <w:r w:rsidRPr="004F2F30">
        <w:tab/>
        <w:t>Jude Blackmore</w:t>
      </w:r>
      <w:r w:rsidRPr="004F2F30">
        <w:tab/>
        <w:t>12</w:t>
      </w:r>
      <w:r w:rsidRPr="004F2F30">
        <w:tab/>
        <w:t>Billingham</w:t>
      </w:r>
      <w:r w:rsidRPr="004F2F30">
        <w:tab/>
      </w:r>
      <w:r w:rsidRPr="004F2F30">
        <w:tab/>
        <w:t xml:space="preserve"> 5:53.93</w:t>
      </w:r>
      <w:r w:rsidRPr="004F2F30">
        <w:tab/>
      </w:r>
      <w:r w:rsidRPr="004F2F30">
        <w:tab/>
      </w:r>
      <w:r w:rsidRPr="004F2F30">
        <w:tab/>
      </w:r>
      <w:r w:rsidRPr="004F2F30">
        <w:tab/>
      </w:r>
    </w:p>
    <w:p w:rsidR="00F67482" w:rsidRPr="004F2F30" w:rsidRDefault="00F67482" w:rsidP="00F67482">
      <w:pPr>
        <w:pStyle w:val="SplitLong"/>
      </w:pPr>
      <w:r w:rsidRPr="004F2F30">
        <w:tab/>
        <w:t>50m    39.64</w:t>
      </w:r>
      <w:r w:rsidRPr="004F2F30">
        <w:tab/>
        <w:t>100m  1:24.53</w:t>
      </w:r>
      <w:r w:rsidRPr="004F2F30">
        <w:tab/>
        <w:t>150m  2:10.07</w:t>
      </w:r>
      <w:r w:rsidRPr="004F2F30">
        <w:tab/>
        <w:t>200m  2:55.23</w:t>
      </w:r>
      <w:r w:rsidRPr="004F2F30">
        <w:tab/>
        <w:t>250m  3:47.37</w:t>
      </w:r>
      <w:r w:rsidRPr="004F2F30">
        <w:tab/>
        <w:t>300m  4:38.75</w:t>
      </w:r>
      <w:r w:rsidRPr="004F2F30">
        <w:tab/>
        <w:t>350m  5:16.80</w:t>
      </w:r>
      <w:r w:rsidRPr="004F2F30">
        <w:tab/>
        <w:t>400m  5:53.93</w:t>
      </w:r>
    </w:p>
    <w:p w:rsidR="00F67482" w:rsidRPr="004F2F30" w:rsidRDefault="00F67482" w:rsidP="00F67482">
      <w:pPr>
        <w:pStyle w:val="PlaceEven"/>
      </w:pPr>
      <w:r w:rsidRPr="004F2F30">
        <w:t>4.</w:t>
      </w:r>
      <w:r w:rsidRPr="004F2F30">
        <w:tab/>
        <w:t>Aidan Brown</w:t>
      </w:r>
      <w:r w:rsidRPr="004F2F30">
        <w:tab/>
        <w:t>12</w:t>
      </w:r>
      <w:r w:rsidRPr="004F2F30">
        <w:tab/>
        <w:t>Bo Stockton</w:t>
      </w:r>
      <w:r w:rsidRPr="004F2F30">
        <w:tab/>
      </w:r>
      <w:r w:rsidRPr="004F2F30">
        <w:tab/>
        <w:t xml:space="preserve"> 5:55.66</w:t>
      </w:r>
      <w:r w:rsidRPr="004F2F30">
        <w:tab/>
      </w:r>
      <w:r w:rsidRPr="004F2F30">
        <w:tab/>
      </w:r>
      <w:r w:rsidRPr="004F2F30">
        <w:tab/>
      </w:r>
      <w:r w:rsidRPr="004F2F30">
        <w:tab/>
      </w:r>
    </w:p>
    <w:p w:rsidR="00F67482" w:rsidRPr="004F2F30" w:rsidRDefault="00F67482" w:rsidP="00F67482">
      <w:pPr>
        <w:pStyle w:val="SplitLong"/>
      </w:pPr>
      <w:r w:rsidRPr="004F2F30">
        <w:tab/>
        <w:t>50m    37.18</w:t>
      </w:r>
      <w:r w:rsidRPr="004F2F30">
        <w:tab/>
        <w:t>100m  1:22.41</w:t>
      </w:r>
      <w:r w:rsidRPr="004F2F30">
        <w:tab/>
        <w:t>150m  2:07.80</w:t>
      </w:r>
      <w:r w:rsidRPr="004F2F30">
        <w:tab/>
        <w:t>200m  2:51.70</w:t>
      </w:r>
      <w:r w:rsidRPr="004F2F30">
        <w:tab/>
        <w:t>250m  3:44.81</w:t>
      </w:r>
      <w:r w:rsidRPr="004F2F30">
        <w:tab/>
        <w:t>300m  4:38.06</w:t>
      </w:r>
      <w:r w:rsidRPr="004F2F30">
        <w:tab/>
        <w:t>350m  5:17.91</w:t>
      </w:r>
      <w:r w:rsidRPr="004F2F30">
        <w:tab/>
        <w:t>400m  5:55.66</w:t>
      </w:r>
    </w:p>
    <w:p w:rsidR="00F67482" w:rsidRPr="004F2F30" w:rsidRDefault="00F67482" w:rsidP="00F67482">
      <w:pPr>
        <w:pStyle w:val="PlaceEven"/>
      </w:pPr>
      <w:r w:rsidRPr="004F2F30">
        <w:t>5.</w:t>
      </w:r>
      <w:r w:rsidRPr="004F2F30">
        <w:tab/>
        <w:t>Benjamin Waugh</w:t>
      </w:r>
      <w:r w:rsidRPr="004F2F30">
        <w:tab/>
        <w:t>12</w:t>
      </w:r>
      <w:r w:rsidRPr="004F2F30">
        <w:tab/>
        <w:t>NCLSwimTeam</w:t>
      </w:r>
      <w:r w:rsidRPr="004F2F30">
        <w:tab/>
      </w:r>
      <w:r w:rsidRPr="004F2F30">
        <w:tab/>
        <w:t xml:space="preserve"> 6:06.06</w:t>
      </w:r>
      <w:r w:rsidRPr="004F2F30">
        <w:tab/>
      </w:r>
      <w:r w:rsidRPr="004F2F30">
        <w:tab/>
      </w:r>
      <w:r w:rsidRPr="004F2F30">
        <w:tab/>
      </w:r>
      <w:r w:rsidRPr="004F2F30">
        <w:tab/>
      </w:r>
    </w:p>
    <w:p w:rsidR="00F67482" w:rsidRPr="004F2F30" w:rsidRDefault="00F67482" w:rsidP="00F67482">
      <w:pPr>
        <w:pStyle w:val="SplitLong"/>
      </w:pPr>
      <w:r w:rsidRPr="004F2F30">
        <w:tab/>
        <w:t>50m    42.49</w:t>
      </w:r>
      <w:r w:rsidRPr="004F2F30">
        <w:tab/>
        <w:t>100m  1:30.62</w:t>
      </w:r>
      <w:r w:rsidRPr="004F2F30">
        <w:tab/>
        <w:t>150m  2:19.21</w:t>
      </w:r>
      <w:r w:rsidRPr="004F2F30">
        <w:tab/>
        <w:t>200m  3:06.18</w:t>
      </w:r>
      <w:r w:rsidRPr="004F2F30">
        <w:tab/>
        <w:t>250m  3:55.45</w:t>
      </w:r>
      <w:r w:rsidRPr="004F2F30">
        <w:tab/>
        <w:t>300m  4:43.80</w:t>
      </w:r>
      <w:r w:rsidRPr="004F2F30">
        <w:tab/>
        <w:t>350m  5:25.79</w:t>
      </w:r>
      <w:r w:rsidRPr="004F2F30">
        <w:tab/>
        <w:t>400m  6:06.06</w:t>
      </w:r>
    </w:p>
    <w:p w:rsidR="00F67482" w:rsidRPr="004F2F30" w:rsidRDefault="00F67482" w:rsidP="00F67482">
      <w:pPr>
        <w:pStyle w:val="PlaceEven"/>
      </w:pPr>
      <w:r w:rsidRPr="004F2F30">
        <w:t xml:space="preserve"> </w:t>
      </w:r>
      <w:r w:rsidRPr="004F2F30">
        <w:tab/>
        <w:t>William James</w:t>
      </w:r>
      <w:r w:rsidRPr="004F2F30">
        <w:tab/>
        <w:t>12</w:t>
      </w:r>
      <w:r w:rsidRPr="004F2F30">
        <w:tab/>
        <w:t>Bo Stockton</w:t>
      </w:r>
      <w:r w:rsidRPr="004F2F30">
        <w:tab/>
      </w:r>
      <w:r w:rsidRPr="004F2F30">
        <w:tab/>
        <w:t xml:space="preserve">DQ </w:t>
      </w:r>
      <w:proofErr w:type="gramStart"/>
      <w:r w:rsidRPr="004F2F30">
        <w:t>T  4L</w:t>
      </w:r>
      <w:proofErr w:type="gramEnd"/>
      <w:r w:rsidRPr="004F2F30">
        <w:tab/>
      </w:r>
      <w:r w:rsidRPr="004F2F30">
        <w:tab/>
      </w:r>
      <w:r w:rsidRPr="004F2F30">
        <w:tab/>
      </w:r>
      <w:r w:rsidRPr="004F2F30">
        <w:tab/>
      </w:r>
    </w:p>
    <w:p w:rsidR="00F67482" w:rsidRPr="004F2F30" w:rsidRDefault="00F67482" w:rsidP="00F67482">
      <w:pPr>
        <w:pStyle w:val="PlaceEven"/>
      </w:pPr>
      <w:r w:rsidRPr="004F2F30">
        <w:t xml:space="preserve"> </w:t>
      </w:r>
      <w:r w:rsidRPr="004F2F30">
        <w:tab/>
        <w:t>Shae Collis</w:t>
      </w:r>
      <w:r w:rsidRPr="004F2F30">
        <w:tab/>
        <w:t>12</w:t>
      </w:r>
      <w:r w:rsidRPr="004F2F30">
        <w:tab/>
        <w:t>NCLSwimTeam</w:t>
      </w:r>
      <w:r w:rsidRPr="004F2F30">
        <w:tab/>
      </w:r>
      <w:r w:rsidRPr="004F2F30">
        <w:tab/>
        <w:t xml:space="preserve">DQ </w:t>
      </w:r>
      <w:proofErr w:type="gramStart"/>
      <w:r w:rsidRPr="004F2F30">
        <w:t>T  10L</w:t>
      </w:r>
      <w:proofErr w:type="gramEnd"/>
      <w:r w:rsidRPr="004F2F30">
        <w:tab/>
      </w:r>
      <w:r w:rsidRPr="004F2F30">
        <w:tab/>
      </w:r>
      <w:r w:rsidRPr="004F2F30">
        <w:tab/>
      </w:r>
      <w:r w:rsidRPr="004F2F30">
        <w:tab/>
      </w:r>
    </w:p>
    <w:p w:rsidR="00F67482" w:rsidRPr="004F2F30" w:rsidRDefault="00F67482" w:rsidP="00F67482">
      <w:pPr>
        <w:pStyle w:val="AgeGroupHeader"/>
      </w:pPr>
      <w:r w:rsidRPr="004F2F30">
        <w:t xml:space="preserve">13 Yrs </w:t>
      </w:r>
      <w:r>
        <w:t>Age Group</w:t>
      </w:r>
      <w:r w:rsidRPr="004F2F30">
        <w:t xml:space="preserve"> - Full Results</w:t>
      </w:r>
    </w:p>
    <w:p w:rsidR="00F67482" w:rsidRPr="004F2F30" w:rsidRDefault="00F67482" w:rsidP="00F67482">
      <w:pPr>
        <w:pStyle w:val="PlaceHeader"/>
      </w:pPr>
      <w:r>
        <w:t>Place</w:t>
      </w:r>
      <w:r w:rsidRPr="004F2F30">
        <w:tab/>
        <w:t>Name</w:t>
      </w:r>
      <w:r w:rsidRPr="004F2F30">
        <w:tab/>
        <w:t>AaD</w:t>
      </w:r>
      <w:r w:rsidRPr="004F2F30">
        <w:tab/>
        <w:t>Club</w:t>
      </w:r>
      <w:r w:rsidRPr="004F2F30">
        <w:tab/>
      </w:r>
      <w:r w:rsidRPr="004F2F30">
        <w:tab/>
        <w:t>Time</w:t>
      </w:r>
      <w:r w:rsidRPr="004F2F30">
        <w:tab/>
      </w:r>
      <w:r w:rsidRPr="004F2F30">
        <w:tab/>
      </w:r>
      <w:r w:rsidRPr="004F2F30">
        <w:tab/>
      </w:r>
      <w:r w:rsidRPr="004F2F30">
        <w:tab/>
      </w:r>
    </w:p>
    <w:p w:rsidR="00F67482" w:rsidRPr="004F2F30" w:rsidRDefault="00F67482" w:rsidP="00F67482">
      <w:pPr>
        <w:pStyle w:val="PlaceEven"/>
      </w:pPr>
      <w:proofErr w:type="gramStart"/>
      <w:r w:rsidRPr="004F2F30">
        <w:t>1.</w:t>
      </w:r>
      <w:r w:rsidRPr="004F2F30">
        <w:tab/>
        <w:t>Daniel Morley</w:t>
      </w:r>
      <w:r w:rsidRPr="004F2F30">
        <w:tab/>
        <w:t>13</w:t>
      </w:r>
      <w:r w:rsidRPr="004F2F30">
        <w:tab/>
        <w:t>Durham City</w:t>
      </w:r>
      <w:proofErr w:type="gramEnd"/>
      <w:r w:rsidRPr="004F2F30">
        <w:tab/>
      </w:r>
      <w:r w:rsidRPr="004F2F30">
        <w:tab/>
        <w:t xml:space="preserve"> 5:04.95</w:t>
      </w:r>
      <w:r w:rsidRPr="004F2F30">
        <w:tab/>
      </w:r>
      <w:r w:rsidRPr="004F2F30">
        <w:tab/>
      </w:r>
      <w:r w:rsidRPr="004F2F30">
        <w:tab/>
      </w:r>
      <w:r w:rsidRPr="004F2F30">
        <w:tab/>
      </w:r>
    </w:p>
    <w:p w:rsidR="00F67482" w:rsidRPr="004F2F30" w:rsidRDefault="00F67482" w:rsidP="00F67482">
      <w:pPr>
        <w:pStyle w:val="SplitLong"/>
      </w:pPr>
      <w:r w:rsidRPr="004F2F30">
        <w:tab/>
        <w:t>50m    32.42</w:t>
      </w:r>
      <w:r w:rsidRPr="004F2F30">
        <w:tab/>
        <w:t>100m  1:09.05</w:t>
      </w:r>
      <w:r w:rsidRPr="004F2F30">
        <w:tab/>
        <w:t>150m  1:47.35</w:t>
      </w:r>
      <w:r w:rsidRPr="004F2F30">
        <w:tab/>
        <w:t>200m  2:25.59</w:t>
      </w:r>
      <w:r w:rsidRPr="004F2F30">
        <w:tab/>
        <w:t>250m  3:12.44</w:t>
      </w:r>
      <w:r w:rsidRPr="004F2F30">
        <w:tab/>
        <w:t>300m  3:58.45</w:t>
      </w:r>
      <w:r w:rsidRPr="004F2F30">
        <w:tab/>
        <w:t>350m  4:31.99</w:t>
      </w:r>
      <w:r w:rsidRPr="004F2F30">
        <w:tab/>
        <w:t>400m  5:04.95</w:t>
      </w:r>
    </w:p>
    <w:p w:rsidR="00F67482" w:rsidRPr="004F2F30" w:rsidRDefault="00F67482" w:rsidP="00F67482">
      <w:pPr>
        <w:pStyle w:val="PlaceEven"/>
      </w:pPr>
      <w:r w:rsidRPr="004F2F30">
        <w:t>2.</w:t>
      </w:r>
      <w:r w:rsidRPr="004F2F30">
        <w:tab/>
        <w:t>George Crawford</w:t>
      </w:r>
      <w:r w:rsidRPr="004F2F30">
        <w:tab/>
        <w:t>13</w:t>
      </w:r>
      <w:r w:rsidRPr="004F2F30">
        <w:tab/>
        <w:t>Middlesboro</w:t>
      </w:r>
      <w:r w:rsidRPr="004F2F30">
        <w:tab/>
      </w:r>
      <w:r w:rsidRPr="004F2F30">
        <w:tab/>
        <w:t xml:space="preserve"> 5:05.65</w:t>
      </w:r>
      <w:r w:rsidRPr="004F2F30">
        <w:tab/>
      </w:r>
      <w:r w:rsidRPr="004F2F30">
        <w:tab/>
      </w:r>
      <w:r w:rsidRPr="004F2F30">
        <w:tab/>
      </w:r>
      <w:r w:rsidRPr="004F2F30">
        <w:tab/>
      </w:r>
    </w:p>
    <w:p w:rsidR="00F67482" w:rsidRPr="004F2F30" w:rsidRDefault="00F67482" w:rsidP="00F67482">
      <w:pPr>
        <w:pStyle w:val="SplitLong"/>
      </w:pPr>
      <w:r w:rsidRPr="004F2F30">
        <w:tab/>
        <w:t>50m    34.27</w:t>
      </w:r>
      <w:r w:rsidRPr="004F2F30">
        <w:tab/>
        <w:t>100m  1:11.88</w:t>
      </w:r>
      <w:r w:rsidRPr="004F2F30">
        <w:tab/>
        <w:t>150m  1:50.77</w:t>
      </w:r>
      <w:r w:rsidRPr="004F2F30">
        <w:tab/>
        <w:t>200m  2:30.95</w:t>
      </w:r>
      <w:r w:rsidRPr="004F2F30">
        <w:tab/>
        <w:t>250m  3:14.43</w:t>
      </w:r>
      <w:r w:rsidRPr="004F2F30">
        <w:tab/>
        <w:t>300m  3:58.28</w:t>
      </w:r>
      <w:r w:rsidRPr="004F2F30">
        <w:tab/>
        <w:t>350m  4:32.69</w:t>
      </w:r>
      <w:r w:rsidRPr="004F2F30">
        <w:tab/>
        <w:t>400m  5:05.65</w:t>
      </w:r>
    </w:p>
    <w:p w:rsidR="00F67482" w:rsidRPr="004F2F30" w:rsidRDefault="00F67482" w:rsidP="00F67482">
      <w:pPr>
        <w:pStyle w:val="PlaceEven"/>
      </w:pPr>
      <w:r w:rsidRPr="004F2F30">
        <w:t>3.</w:t>
      </w:r>
      <w:r w:rsidRPr="004F2F30">
        <w:tab/>
        <w:t>Adam Wilson</w:t>
      </w:r>
      <w:r w:rsidRPr="004F2F30">
        <w:tab/>
        <w:t>13</w:t>
      </w:r>
      <w:r w:rsidRPr="004F2F30">
        <w:tab/>
        <w:t>Tynemouth</w:t>
      </w:r>
      <w:r w:rsidRPr="004F2F30">
        <w:tab/>
      </w:r>
      <w:r w:rsidRPr="004F2F30">
        <w:tab/>
        <w:t xml:space="preserve"> 5:16.71</w:t>
      </w:r>
      <w:r w:rsidRPr="004F2F30">
        <w:tab/>
      </w:r>
      <w:r w:rsidRPr="004F2F30">
        <w:tab/>
      </w:r>
      <w:r w:rsidRPr="004F2F30">
        <w:tab/>
      </w:r>
      <w:r w:rsidRPr="004F2F30">
        <w:tab/>
      </w:r>
    </w:p>
    <w:p w:rsidR="00F67482" w:rsidRPr="004F2F30" w:rsidRDefault="00F67482" w:rsidP="00F67482">
      <w:pPr>
        <w:pStyle w:val="SplitLong"/>
      </w:pPr>
      <w:r w:rsidRPr="004F2F30">
        <w:tab/>
        <w:t>50m    34.31</w:t>
      </w:r>
      <w:r w:rsidRPr="004F2F30">
        <w:tab/>
        <w:t>100m  1:13.99</w:t>
      </w:r>
      <w:r w:rsidRPr="004F2F30">
        <w:tab/>
        <w:t>150m  1:52.96</w:t>
      </w:r>
      <w:r w:rsidRPr="004F2F30">
        <w:tab/>
        <w:t>200m  2:32.83</w:t>
      </w:r>
      <w:r w:rsidRPr="004F2F30">
        <w:tab/>
        <w:t>250m  3:19.25</w:t>
      </w:r>
      <w:r w:rsidRPr="004F2F30">
        <w:tab/>
        <w:t>300m  4:05.67</w:t>
      </w:r>
      <w:r w:rsidRPr="004F2F30">
        <w:tab/>
        <w:t>350m  4:42.35</w:t>
      </w:r>
      <w:r w:rsidRPr="004F2F30">
        <w:tab/>
        <w:t>400m  5:16.71</w:t>
      </w:r>
    </w:p>
    <w:p w:rsidR="00F67482" w:rsidRPr="004F2F30" w:rsidRDefault="00F67482" w:rsidP="00F67482">
      <w:pPr>
        <w:pStyle w:val="PlaceEven"/>
      </w:pPr>
      <w:r w:rsidRPr="004F2F30">
        <w:t>4.</w:t>
      </w:r>
      <w:r w:rsidRPr="004F2F30">
        <w:tab/>
        <w:t>Joseph Robins</w:t>
      </w:r>
      <w:r w:rsidRPr="004F2F30">
        <w:tab/>
        <w:t>13</w:t>
      </w:r>
      <w:r w:rsidRPr="004F2F30">
        <w:tab/>
        <w:t>Co Sund'land</w:t>
      </w:r>
      <w:r w:rsidRPr="004F2F30">
        <w:tab/>
      </w:r>
      <w:r w:rsidRPr="004F2F30">
        <w:tab/>
        <w:t xml:space="preserve"> 5:44.11</w:t>
      </w:r>
      <w:r w:rsidRPr="004F2F30">
        <w:tab/>
      </w:r>
      <w:r w:rsidRPr="004F2F30">
        <w:tab/>
      </w:r>
      <w:r w:rsidRPr="004F2F30">
        <w:tab/>
      </w:r>
      <w:r w:rsidRPr="004F2F30">
        <w:tab/>
      </w:r>
    </w:p>
    <w:p w:rsidR="00F67482" w:rsidRPr="004F2F30" w:rsidRDefault="00F67482" w:rsidP="00F67482">
      <w:pPr>
        <w:pStyle w:val="SplitLong"/>
      </w:pPr>
      <w:r w:rsidRPr="004F2F30">
        <w:tab/>
        <w:t>50m    38.62</w:t>
      </w:r>
      <w:r w:rsidRPr="004F2F30">
        <w:tab/>
        <w:t>100m  1:23.92</w:t>
      </w:r>
      <w:r w:rsidRPr="004F2F30">
        <w:tab/>
        <w:t>150m  2:06.70</w:t>
      </w:r>
      <w:r w:rsidRPr="004F2F30">
        <w:tab/>
        <w:t>200m  2:50.42</w:t>
      </w:r>
      <w:r w:rsidRPr="004F2F30">
        <w:tab/>
        <w:t>250m  3:38.03</w:t>
      </w:r>
      <w:r w:rsidRPr="004F2F30">
        <w:tab/>
        <w:t>300m  4:27.08</w:t>
      </w:r>
      <w:r w:rsidRPr="004F2F30">
        <w:tab/>
        <w:t>350m  5:06.41</w:t>
      </w:r>
      <w:r w:rsidRPr="004F2F30">
        <w:tab/>
        <w:t>400m  5:44.11</w:t>
      </w:r>
    </w:p>
    <w:p w:rsidR="00F67482" w:rsidRPr="004F2F30" w:rsidRDefault="00F67482" w:rsidP="00F67482">
      <w:pPr>
        <w:pStyle w:val="PlaceEven"/>
      </w:pPr>
      <w:r w:rsidRPr="004F2F30">
        <w:t>5.</w:t>
      </w:r>
      <w:r w:rsidRPr="004F2F30">
        <w:tab/>
        <w:t>Jake Spark</w:t>
      </w:r>
      <w:r w:rsidRPr="004F2F30">
        <w:tab/>
        <w:t>13</w:t>
      </w:r>
      <w:r w:rsidRPr="004F2F30">
        <w:tab/>
        <w:t>Middlesboro</w:t>
      </w:r>
      <w:r w:rsidRPr="004F2F30">
        <w:tab/>
      </w:r>
      <w:r w:rsidRPr="004F2F30">
        <w:tab/>
        <w:t xml:space="preserve"> 5:47.31</w:t>
      </w:r>
      <w:r w:rsidRPr="004F2F30">
        <w:tab/>
      </w:r>
      <w:r w:rsidRPr="004F2F30">
        <w:tab/>
      </w:r>
      <w:r w:rsidRPr="004F2F30">
        <w:tab/>
      </w:r>
      <w:r w:rsidRPr="004F2F30">
        <w:tab/>
      </w:r>
    </w:p>
    <w:p w:rsidR="00F67482" w:rsidRPr="004F2F30" w:rsidRDefault="00F67482" w:rsidP="00F67482">
      <w:pPr>
        <w:pStyle w:val="SplitLong"/>
      </w:pPr>
      <w:r w:rsidRPr="004F2F30">
        <w:tab/>
        <w:t>50m    39.54</w:t>
      </w:r>
      <w:r w:rsidRPr="004F2F30">
        <w:tab/>
        <w:t>100m  1:22.73</w:t>
      </w:r>
      <w:r w:rsidRPr="004F2F30">
        <w:tab/>
        <w:t>150m  2:06.78</w:t>
      </w:r>
      <w:r w:rsidRPr="004F2F30">
        <w:tab/>
        <w:t>200m  2:51.94</w:t>
      </w:r>
      <w:r w:rsidRPr="004F2F30">
        <w:tab/>
        <w:t>250m  3:41.78</w:t>
      </w:r>
      <w:r w:rsidRPr="004F2F30">
        <w:tab/>
        <w:t>300m  4:34.56</w:t>
      </w:r>
      <w:r w:rsidRPr="004F2F30">
        <w:tab/>
        <w:t>350m  5:11.14</w:t>
      </w:r>
      <w:r w:rsidRPr="004F2F30">
        <w:tab/>
        <w:t>400m  5:47.31</w:t>
      </w:r>
    </w:p>
    <w:p w:rsidR="00F67482" w:rsidRPr="004F2F30" w:rsidRDefault="00F67482" w:rsidP="00F67482">
      <w:pPr>
        <w:pStyle w:val="AgeGroupHeader"/>
      </w:pPr>
      <w:r w:rsidRPr="004F2F30">
        <w:t xml:space="preserve">14 Yrs </w:t>
      </w:r>
      <w:r>
        <w:t>Age Group</w:t>
      </w:r>
      <w:r w:rsidRPr="004F2F30">
        <w:t xml:space="preserve"> - Full Results</w:t>
      </w:r>
    </w:p>
    <w:p w:rsidR="00F67482" w:rsidRPr="004F2F30" w:rsidRDefault="00F67482" w:rsidP="00F67482">
      <w:pPr>
        <w:pStyle w:val="PlaceHeader"/>
      </w:pPr>
      <w:r>
        <w:lastRenderedPageBreak/>
        <w:t>Place</w:t>
      </w:r>
      <w:r w:rsidRPr="004F2F30">
        <w:tab/>
        <w:t>Name</w:t>
      </w:r>
      <w:r w:rsidRPr="004F2F30">
        <w:tab/>
        <w:t>AaD</w:t>
      </w:r>
      <w:r w:rsidRPr="004F2F30">
        <w:tab/>
        <w:t>Club</w:t>
      </w:r>
      <w:r w:rsidRPr="004F2F30">
        <w:tab/>
      </w:r>
      <w:r w:rsidRPr="004F2F30">
        <w:tab/>
        <w:t>Time</w:t>
      </w:r>
      <w:r w:rsidRPr="004F2F30">
        <w:tab/>
      </w:r>
      <w:r w:rsidRPr="004F2F30">
        <w:tab/>
      </w:r>
      <w:r w:rsidRPr="004F2F30">
        <w:tab/>
      </w:r>
      <w:r w:rsidRPr="004F2F30">
        <w:tab/>
      </w:r>
    </w:p>
    <w:p w:rsidR="00F67482" w:rsidRPr="004F2F30" w:rsidRDefault="00F67482" w:rsidP="00F67482">
      <w:pPr>
        <w:pStyle w:val="PlaceEven"/>
      </w:pPr>
      <w:r w:rsidRPr="004F2F30">
        <w:t>1.</w:t>
      </w:r>
      <w:r w:rsidRPr="004F2F30">
        <w:tab/>
        <w:t>Joseph Martin</w:t>
      </w:r>
      <w:r w:rsidRPr="004F2F30">
        <w:tab/>
        <w:t>14</w:t>
      </w:r>
      <w:r w:rsidRPr="004F2F30">
        <w:tab/>
        <w:t>Gates &amp;Whick</w:t>
      </w:r>
      <w:r w:rsidRPr="004F2F30">
        <w:tab/>
      </w:r>
      <w:r w:rsidRPr="004F2F30">
        <w:tab/>
        <w:t xml:space="preserve"> 5:02.50</w:t>
      </w:r>
      <w:r w:rsidRPr="004F2F30">
        <w:tab/>
      </w:r>
      <w:r w:rsidRPr="004F2F30">
        <w:tab/>
      </w:r>
      <w:r w:rsidRPr="004F2F30">
        <w:tab/>
      </w:r>
      <w:r w:rsidRPr="004F2F30">
        <w:tab/>
      </w:r>
    </w:p>
    <w:p w:rsidR="00F67482" w:rsidRPr="004F2F30" w:rsidRDefault="00F67482" w:rsidP="00F67482">
      <w:pPr>
        <w:pStyle w:val="SplitLong"/>
      </w:pPr>
      <w:r w:rsidRPr="004F2F30">
        <w:tab/>
        <w:t>50m    34.53</w:t>
      </w:r>
      <w:r w:rsidRPr="004F2F30">
        <w:tab/>
        <w:t>100m  1:13.68</w:t>
      </w:r>
      <w:r w:rsidRPr="004F2F30">
        <w:tab/>
        <w:t>150m  1:49.00</w:t>
      </w:r>
      <w:r w:rsidRPr="004F2F30">
        <w:tab/>
        <w:t>200m  2:25.87</w:t>
      </w:r>
      <w:r w:rsidRPr="004F2F30">
        <w:tab/>
        <w:t>250m  3:10.18</w:t>
      </w:r>
      <w:r w:rsidRPr="004F2F30">
        <w:tab/>
        <w:t>300m  3:53.30</w:t>
      </w:r>
      <w:r w:rsidRPr="004F2F30">
        <w:tab/>
        <w:t>350m  4:28.11</w:t>
      </w:r>
      <w:r w:rsidRPr="004F2F30">
        <w:tab/>
        <w:t>400m  5:02.50</w:t>
      </w:r>
    </w:p>
    <w:p w:rsidR="00F67482" w:rsidRPr="004F2F30" w:rsidRDefault="00F67482" w:rsidP="00F67482">
      <w:pPr>
        <w:pStyle w:val="PlaceEven"/>
      </w:pPr>
      <w:r w:rsidRPr="004F2F30">
        <w:t>2.</w:t>
      </w:r>
      <w:r w:rsidRPr="004F2F30">
        <w:tab/>
        <w:t>Eliot Snowdon</w:t>
      </w:r>
      <w:r w:rsidRPr="004F2F30">
        <w:tab/>
        <w:t>14</w:t>
      </w:r>
      <w:r w:rsidRPr="004F2F30">
        <w:tab/>
        <w:t>Tynemouth</w:t>
      </w:r>
      <w:r w:rsidRPr="004F2F30">
        <w:tab/>
      </w:r>
      <w:r w:rsidRPr="004F2F30">
        <w:tab/>
        <w:t xml:space="preserve"> 5:03.58</w:t>
      </w:r>
      <w:r w:rsidRPr="004F2F30">
        <w:tab/>
      </w:r>
      <w:r w:rsidRPr="004F2F30">
        <w:tab/>
      </w:r>
      <w:r w:rsidRPr="004F2F30">
        <w:tab/>
      </w:r>
      <w:r w:rsidRPr="004F2F30">
        <w:tab/>
      </w:r>
    </w:p>
    <w:p w:rsidR="00F67482" w:rsidRPr="004F2F30" w:rsidRDefault="00F67482" w:rsidP="00F67482">
      <w:pPr>
        <w:pStyle w:val="SplitLong"/>
      </w:pPr>
      <w:r w:rsidRPr="004F2F30">
        <w:tab/>
        <w:t>50m    32.30</w:t>
      </w:r>
      <w:r w:rsidRPr="004F2F30">
        <w:tab/>
        <w:t>100m  1:09.04</w:t>
      </w:r>
      <w:r w:rsidRPr="004F2F30">
        <w:tab/>
        <w:t>150m  1:47.46</w:t>
      </w:r>
      <w:r w:rsidRPr="004F2F30">
        <w:tab/>
        <w:t>200m  2:25.38</w:t>
      </w:r>
      <w:r w:rsidRPr="004F2F30">
        <w:tab/>
        <w:t>250m  3:10.22</w:t>
      </w:r>
      <w:r w:rsidRPr="004F2F30">
        <w:tab/>
        <w:t>300m  3:54.90</w:t>
      </w:r>
      <w:r w:rsidRPr="004F2F30">
        <w:tab/>
        <w:t>350m  4:30.32</w:t>
      </w:r>
      <w:r w:rsidRPr="004F2F30">
        <w:tab/>
        <w:t>400m  5:03.58</w:t>
      </w:r>
    </w:p>
    <w:p w:rsidR="00F67482" w:rsidRPr="004F2F30" w:rsidRDefault="00F67482" w:rsidP="00F67482">
      <w:pPr>
        <w:pStyle w:val="PlaceEven"/>
      </w:pPr>
      <w:r w:rsidRPr="004F2F30">
        <w:t>3.</w:t>
      </w:r>
      <w:r w:rsidRPr="004F2F30">
        <w:tab/>
        <w:t>Oliver O'Halleron</w:t>
      </w:r>
      <w:r w:rsidRPr="004F2F30">
        <w:tab/>
        <w:t>14</w:t>
      </w:r>
      <w:r w:rsidRPr="004F2F30">
        <w:tab/>
        <w:t>Gates &amp;Whick</w:t>
      </w:r>
      <w:r w:rsidRPr="004F2F30">
        <w:tab/>
      </w:r>
      <w:r w:rsidRPr="004F2F30">
        <w:tab/>
        <w:t xml:space="preserve"> 5:08.03</w:t>
      </w:r>
      <w:r w:rsidRPr="004F2F30">
        <w:tab/>
      </w:r>
      <w:r w:rsidRPr="004F2F30">
        <w:tab/>
      </w:r>
      <w:r w:rsidRPr="004F2F30">
        <w:tab/>
      </w:r>
      <w:r w:rsidRPr="004F2F30">
        <w:tab/>
      </w:r>
    </w:p>
    <w:p w:rsidR="00F67482" w:rsidRPr="004F2F30" w:rsidRDefault="00F67482" w:rsidP="00F67482">
      <w:pPr>
        <w:pStyle w:val="SplitLong"/>
      </w:pPr>
      <w:r w:rsidRPr="004F2F30">
        <w:tab/>
        <w:t>50m    33.15</w:t>
      </w:r>
      <w:r w:rsidRPr="004F2F30">
        <w:tab/>
        <w:t>100m  1:13.14</w:t>
      </w:r>
      <w:r w:rsidRPr="004F2F30">
        <w:tab/>
        <w:t>150m  1:50.05</w:t>
      </w:r>
      <w:r w:rsidRPr="004F2F30">
        <w:tab/>
        <w:t>200m  2:29.01</w:t>
      </w:r>
      <w:r w:rsidRPr="004F2F30">
        <w:tab/>
        <w:t>250m  3:14.60</w:t>
      </w:r>
      <w:r w:rsidRPr="004F2F30">
        <w:tab/>
        <w:t>300m  3:59.96</w:t>
      </w:r>
      <w:r w:rsidRPr="004F2F30">
        <w:tab/>
        <w:t>350m  4:35.37</w:t>
      </w:r>
      <w:r w:rsidRPr="004F2F30">
        <w:tab/>
        <w:t>400m  5:08.03</w:t>
      </w:r>
    </w:p>
    <w:p w:rsidR="00F67482" w:rsidRPr="004F2F30" w:rsidRDefault="00F67482" w:rsidP="00F67482">
      <w:pPr>
        <w:pStyle w:val="PlaceEven"/>
      </w:pPr>
      <w:r w:rsidRPr="004F2F30">
        <w:t>4.</w:t>
      </w:r>
      <w:r w:rsidRPr="004F2F30">
        <w:tab/>
        <w:t>Samuel Chell</w:t>
      </w:r>
      <w:r w:rsidRPr="004F2F30">
        <w:tab/>
        <w:t>14</w:t>
      </w:r>
      <w:r w:rsidRPr="004F2F30">
        <w:tab/>
        <w:t>Billingham</w:t>
      </w:r>
      <w:r w:rsidRPr="004F2F30">
        <w:tab/>
      </w:r>
      <w:r w:rsidRPr="004F2F30">
        <w:tab/>
        <w:t xml:space="preserve"> 5:18.10</w:t>
      </w:r>
      <w:r w:rsidRPr="004F2F30">
        <w:tab/>
      </w:r>
      <w:r w:rsidRPr="004F2F30">
        <w:tab/>
      </w:r>
      <w:r w:rsidRPr="004F2F30">
        <w:tab/>
      </w:r>
      <w:r w:rsidRPr="004F2F30">
        <w:tab/>
      </w:r>
    </w:p>
    <w:p w:rsidR="00F67482" w:rsidRPr="004F2F30" w:rsidRDefault="00F67482" w:rsidP="00F67482">
      <w:pPr>
        <w:pStyle w:val="SplitLong"/>
      </w:pPr>
      <w:r w:rsidRPr="004F2F30">
        <w:tab/>
        <w:t>50m    35.00</w:t>
      </w:r>
      <w:r w:rsidRPr="004F2F30">
        <w:tab/>
        <w:t>100m  1:16.07</w:t>
      </w:r>
      <w:r w:rsidRPr="004F2F30">
        <w:tab/>
        <w:t>150m  1:55.41</w:t>
      </w:r>
      <w:r w:rsidRPr="004F2F30">
        <w:tab/>
        <w:t>200m  2:36.45</w:t>
      </w:r>
      <w:r w:rsidRPr="004F2F30">
        <w:tab/>
        <w:t>250m  3:24.03</w:t>
      </w:r>
      <w:r w:rsidRPr="004F2F30">
        <w:tab/>
        <w:t>300m  4:11.68</w:t>
      </w:r>
      <w:r w:rsidRPr="004F2F30">
        <w:tab/>
        <w:t>350m  4:45.57</w:t>
      </w:r>
      <w:r w:rsidRPr="004F2F30">
        <w:tab/>
        <w:t>400m  5:18.10</w:t>
      </w:r>
    </w:p>
    <w:p w:rsidR="00F67482" w:rsidRPr="004F2F30" w:rsidRDefault="00F67482" w:rsidP="00F67482">
      <w:pPr>
        <w:pStyle w:val="PlaceEven"/>
      </w:pPr>
      <w:r w:rsidRPr="004F2F30">
        <w:t>5.</w:t>
      </w:r>
      <w:r w:rsidRPr="004F2F30">
        <w:tab/>
        <w:t>Shaun Carter</w:t>
      </w:r>
      <w:r w:rsidRPr="004F2F30">
        <w:tab/>
        <w:t>14</w:t>
      </w:r>
      <w:r w:rsidRPr="004F2F30">
        <w:tab/>
        <w:t>NCLSwimTeam</w:t>
      </w:r>
      <w:r w:rsidRPr="004F2F30">
        <w:tab/>
      </w:r>
      <w:r w:rsidRPr="004F2F30">
        <w:tab/>
        <w:t xml:space="preserve"> 5:21.27</w:t>
      </w:r>
      <w:r w:rsidRPr="004F2F30">
        <w:tab/>
      </w:r>
      <w:r w:rsidRPr="004F2F30">
        <w:tab/>
      </w:r>
      <w:r w:rsidRPr="004F2F30">
        <w:tab/>
      </w:r>
      <w:r w:rsidRPr="004F2F30">
        <w:tab/>
      </w:r>
    </w:p>
    <w:p w:rsidR="00F67482" w:rsidRPr="004F2F30" w:rsidRDefault="00F67482" w:rsidP="00F67482">
      <w:pPr>
        <w:pStyle w:val="SplitLong"/>
      </w:pPr>
      <w:r w:rsidRPr="004F2F30">
        <w:tab/>
        <w:t>50m    35.31</w:t>
      </w:r>
      <w:r w:rsidRPr="004F2F30">
        <w:tab/>
        <w:t>100m  1:15.77</w:t>
      </w:r>
      <w:r w:rsidRPr="004F2F30">
        <w:tab/>
        <w:t>150m  1:55.98</w:t>
      </w:r>
      <w:r w:rsidRPr="004F2F30">
        <w:tab/>
        <w:t>200m  2:37.25</w:t>
      </w:r>
      <w:r w:rsidRPr="004F2F30">
        <w:tab/>
        <w:t>250m  3:24.02</w:t>
      </w:r>
      <w:r w:rsidRPr="004F2F30">
        <w:tab/>
        <w:t>300m  4:11.60</w:t>
      </w:r>
      <w:r w:rsidRPr="004F2F30">
        <w:tab/>
        <w:t>350m  4:47.08</w:t>
      </w:r>
      <w:r w:rsidRPr="004F2F30">
        <w:tab/>
        <w:t>400m  5:21.27</w:t>
      </w:r>
    </w:p>
    <w:p w:rsidR="00F67482" w:rsidRPr="004F2F30" w:rsidRDefault="00F67482" w:rsidP="00F67482">
      <w:pPr>
        <w:pStyle w:val="PlaceEven"/>
      </w:pPr>
      <w:r w:rsidRPr="004F2F30">
        <w:t>6.</w:t>
      </w:r>
      <w:r w:rsidRPr="004F2F30">
        <w:tab/>
        <w:t>Jack Cassell</w:t>
      </w:r>
      <w:r w:rsidRPr="004F2F30">
        <w:tab/>
        <w:t>14</w:t>
      </w:r>
      <w:r w:rsidRPr="004F2F30">
        <w:tab/>
        <w:t>Middlesboro</w:t>
      </w:r>
      <w:r w:rsidRPr="004F2F30">
        <w:tab/>
      </w:r>
      <w:r w:rsidRPr="004F2F30">
        <w:tab/>
        <w:t xml:space="preserve"> 5:42.68</w:t>
      </w:r>
      <w:r w:rsidRPr="004F2F30">
        <w:tab/>
      </w:r>
      <w:r w:rsidRPr="004F2F30">
        <w:tab/>
      </w:r>
      <w:r w:rsidRPr="004F2F30">
        <w:tab/>
      </w:r>
      <w:r w:rsidRPr="004F2F30">
        <w:tab/>
      </w:r>
    </w:p>
    <w:p w:rsidR="00F67482" w:rsidRPr="004F2F30" w:rsidRDefault="00F67482" w:rsidP="00F67482">
      <w:pPr>
        <w:pStyle w:val="SplitLong"/>
      </w:pPr>
      <w:r w:rsidRPr="004F2F30">
        <w:tab/>
        <w:t>50m    38.53</w:t>
      </w:r>
      <w:r w:rsidRPr="004F2F30">
        <w:tab/>
        <w:t>100m  1:22.86</w:t>
      </w:r>
      <w:r w:rsidRPr="004F2F30">
        <w:tab/>
        <w:t>150m  2:05.00</w:t>
      </w:r>
      <w:r w:rsidRPr="004F2F30">
        <w:tab/>
        <w:t>200m  2:45.40</w:t>
      </w:r>
      <w:r w:rsidRPr="004F2F30">
        <w:tab/>
        <w:t>250m  3:36.49</w:t>
      </w:r>
      <w:r w:rsidRPr="004F2F30">
        <w:tab/>
        <w:t>300m  4:28.67</w:t>
      </w:r>
      <w:r w:rsidRPr="004F2F30">
        <w:tab/>
        <w:t>350m  5:05.70</w:t>
      </w:r>
      <w:r w:rsidRPr="004F2F30">
        <w:tab/>
        <w:t>400m  5:42.68</w:t>
      </w:r>
    </w:p>
    <w:p w:rsidR="00F67482" w:rsidRPr="004F2F30" w:rsidRDefault="00F67482" w:rsidP="00F67482">
      <w:pPr>
        <w:pStyle w:val="PlaceEven"/>
      </w:pPr>
      <w:r w:rsidRPr="004F2F30">
        <w:t xml:space="preserve"> </w:t>
      </w:r>
      <w:r w:rsidRPr="004F2F30">
        <w:tab/>
        <w:t>Joseph Pomfret</w:t>
      </w:r>
      <w:r w:rsidRPr="004F2F30">
        <w:tab/>
        <w:t>14</w:t>
      </w:r>
      <w:r w:rsidRPr="004F2F30">
        <w:tab/>
        <w:t>Co Sund'land</w:t>
      </w:r>
      <w:r w:rsidRPr="004F2F30">
        <w:tab/>
      </w:r>
      <w:r w:rsidRPr="004F2F30">
        <w:tab/>
      </w:r>
      <w:r>
        <w:t>DNC</w:t>
      </w:r>
      <w:r w:rsidRPr="004F2F30">
        <w:tab/>
      </w:r>
      <w:r w:rsidRPr="004F2F30">
        <w:tab/>
      </w:r>
      <w:r w:rsidRPr="004F2F30">
        <w:tab/>
      </w:r>
      <w:r w:rsidRPr="004F2F30">
        <w:tab/>
      </w:r>
    </w:p>
    <w:p w:rsidR="00F67482" w:rsidRPr="004F2F30" w:rsidRDefault="00F67482" w:rsidP="00F67482">
      <w:pPr>
        <w:pStyle w:val="AgeGroupHeader"/>
      </w:pPr>
      <w:r w:rsidRPr="004F2F30">
        <w:t xml:space="preserve">15 Yrs </w:t>
      </w:r>
      <w:r>
        <w:t>Age Group</w:t>
      </w:r>
      <w:r w:rsidRPr="004F2F30">
        <w:t xml:space="preserve"> - Full Results</w:t>
      </w:r>
    </w:p>
    <w:p w:rsidR="00F67482" w:rsidRPr="004F2F30" w:rsidRDefault="00F67482" w:rsidP="00F67482">
      <w:pPr>
        <w:pStyle w:val="PlaceHeader"/>
      </w:pPr>
      <w:r>
        <w:t>Place</w:t>
      </w:r>
      <w:r w:rsidRPr="004F2F30">
        <w:tab/>
        <w:t>Name</w:t>
      </w:r>
      <w:r w:rsidRPr="004F2F30">
        <w:tab/>
        <w:t>AaD</w:t>
      </w:r>
      <w:r w:rsidRPr="004F2F30">
        <w:tab/>
        <w:t>Club</w:t>
      </w:r>
      <w:r w:rsidRPr="004F2F30">
        <w:tab/>
      </w:r>
      <w:r w:rsidRPr="004F2F30">
        <w:tab/>
        <w:t>Time</w:t>
      </w:r>
      <w:r w:rsidRPr="004F2F30">
        <w:tab/>
      </w:r>
      <w:r w:rsidRPr="004F2F30">
        <w:tab/>
      </w:r>
      <w:r w:rsidRPr="004F2F30">
        <w:tab/>
      </w:r>
      <w:r w:rsidRPr="004F2F30">
        <w:tab/>
      </w:r>
    </w:p>
    <w:p w:rsidR="00F67482" w:rsidRPr="004F2F30" w:rsidRDefault="00F67482" w:rsidP="00F67482">
      <w:pPr>
        <w:pStyle w:val="PlaceEven"/>
      </w:pPr>
      <w:r w:rsidRPr="004F2F30">
        <w:t>1.</w:t>
      </w:r>
      <w:r w:rsidRPr="004F2F30">
        <w:tab/>
        <w:t>Joshua Grange</w:t>
      </w:r>
      <w:r w:rsidRPr="004F2F30">
        <w:tab/>
        <w:t>15</w:t>
      </w:r>
      <w:r w:rsidRPr="004F2F30">
        <w:tab/>
        <w:t>Bo Stockton</w:t>
      </w:r>
      <w:r w:rsidRPr="004F2F30">
        <w:tab/>
      </w:r>
      <w:r w:rsidRPr="004F2F30">
        <w:tab/>
        <w:t xml:space="preserve"> 5:05.75</w:t>
      </w:r>
      <w:r w:rsidRPr="004F2F30">
        <w:tab/>
      </w:r>
      <w:r w:rsidRPr="004F2F30">
        <w:tab/>
      </w:r>
      <w:r w:rsidRPr="004F2F30">
        <w:tab/>
      </w:r>
      <w:r w:rsidRPr="004F2F30">
        <w:tab/>
      </w:r>
    </w:p>
    <w:p w:rsidR="00F67482" w:rsidRPr="004F2F30" w:rsidRDefault="00F67482" w:rsidP="00F67482">
      <w:pPr>
        <w:pStyle w:val="SplitLong"/>
      </w:pPr>
      <w:r w:rsidRPr="004F2F30">
        <w:tab/>
        <w:t>50m    32.83</w:t>
      </w:r>
      <w:r w:rsidRPr="004F2F30">
        <w:tab/>
        <w:t>100m  1:11.37</w:t>
      </w:r>
      <w:r w:rsidRPr="004F2F30">
        <w:tab/>
        <w:t>150m  1:48.77</w:t>
      </w:r>
      <w:r w:rsidRPr="004F2F30">
        <w:tab/>
        <w:t>200m  2:27.10</w:t>
      </w:r>
      <w:r w:rsidRPr="004F2F30">
        <w:tab/>
        <w:t>250m  3:12.23</w:t>
      </w:r>
      <w:r w:rsidRPr="004F2F30">
        <w:tab/>
        <w:t>300m  3:58.10</w:t>
      </w:r>
      <w:r w:rsidRPr="004F2F30">
        <w:tab/>
        <w:t>350m  4:32.62</w:t>
      </w:r>
      <w:r w:rsidRPr="004F2F30">
        <w:tab/>
        <w:t>400m  5:05.75</w:t>
      </w:r>
    </w:p>
    <w:p w:rsidR="00F67482" w:rsidRPr="004F2F30" w:rsidRDefault="00F67482" w:rsidP="00F67482">
      <w:pPr>
        <w:pStyle w:val="PlaceEven"/>
      </w:pPr>
      <w:r w:rsidRPr="004F2F30">
        <w:t>2.</w:t>
      </w:r>
      <w:r w:rsidRPr="004F2F30">
        <w:tab/>
        <w:t>Joseph Carter</w:t>
      </w:r>
      <w:r w:rsidRPr="004F2F30">
        <w:tab/>
        <w:t>15</w:t>
      </w:r>
      <w:r w:rsidRPr="004F2F30">
        <w:tab/>
        <w:t>Middlesboro</w:t>
      </w:r>
      <w:r w:rsidRPr="004F2F30">
        <w:tab/>
      </w:r>
      <w:r w:rsidRPr="004F2F30">
        <w:tab/>
        <w:t xml:space="preserve"> 5:07.47</w:t>
      </w:r>
      <w:r w:rsidRPr="004F2F30">
        <w:tab/>
      </w:r>
      <w:r w:rsidRPr="004F2F30">
        <w:tab/>
      </w:r>
      <w:r w:rsidRPr="004F2F30">
        <w:tab/>
      </w:r>
      <w:r w:rsidRPr="004F2F30">
        <w:tab/>
      </w:r>
    </w:p>
    <w:p w:rsidR="00F67482" w:rsidRPr="004F2F30" w:rsidRDefault="00F67482" w:rsidP="00F67482">
      <w:pPr>
        <w:pStyle w:val="SplitLong"/>
      </w:pPr>
      <w:r w:rsidRPr="004F2F30">
        <w:tab/>
        <w:t>50m    32.42</w:t>
      </w:r>
      <w:r w:rsidRPr="004F2F30">
        <w:tab/>
        <w:t>100m  1:08.46</w:t>
      </w:r>
      <w:r w:rsidRPr="004F2F30">
        <w:tab/>
        <w:t>150m  1:48.68</w:t>
      </w:r>
      <w:r w:rsidRPr="004F2F30">
        <w:tab/>
        <w:t>200m  2:28.16</w:t>
      </w:r>
      <w:r w:rsidRPr="004F2F30">
        <w:tab/>
        <w:t>250m  3:14.59</w:t>
      </w:r>
      <w:r w:rsidRPr="004F2F30">
        <w:tab/>
        <w:t>300m  3:59.66</w:t>
      </w:r>
      <w:r w:rsidRPr="004F2F30">
        <w:tab/>
        <w:t>350m  4:33.88</w:t>
      </w:r>
      <w:r w:rsidRPr="004F2F30">
        <w:tab/>
        <w:t>400m  5:07.47</w:t>
      </w:r>
    </w:p>
    <w:p w:rsidR="00F67482" w:rsidRPr="004F2F30" w:rsidRDefault="00F67482" w:rsidP="00F67482">
      <w:pPr>
        <w:pStyle w:val="PlaceEven"/>
      </w:pPr>
      <w:r w:rsidRPr="004F2F30">
        <w:t>3.</w:t>
      </w:r>
      <w:r w:rsidRPr="004F2F30">
        <w:tab/>
        <w:t>Alexander McNeill</w:t>
      </w:r>
      <w:r w:rsidRPr="004F2F30">
        <w:tab/>
        <w:t>15</w:t>
      </w:r>
      <w:r w:rsidRPr="004F2F30">
        <w:tab/>
        <w:t>Bo Stockton</w:t>
      </w:r>
      <w:r w:rsidRPr="004F2F30">
        <w:tab/>
      </w:r>
      <w:r w:rsidRPr="004F2F30">
        <w:tab/>
        <w:t xml:space="preserve"> 5:08.25</w:t>
      </w:r>
      <w:r w:rsidRPr="004F2F30">
        <w:tab/>
      </w:r>
      <w:r w:rsidRPr="004F2F30">
        <w:tab/>
      </w:r>
      <w:r w:rsidRPr="004F2F30">
        <w:tab/>
      </w:r>
      <w:r w:rsidRPr="004F2F30">
        <w:tab/>
      </w:r>
    </w:p>
    <w:p w:rsidR="00F67482" w:rsidRPr="004F2F30" w:rsidRDefault="00F67482" w:rsidP="00F67482">
      <w:pPr>
        <w:pStyle w:val="SplitLong"/>
      </w:pPr>
      <w:r w:rsidRPr="004F2F30">
        <w:tab/>
        <w:t>50m    33.60</w:t>
      </w:r>
      <w:r w:rsidRPr="004F2F30">
        <w:tab/>
        <w:t>100m  1:10.80</w:t>
      </w:r>
      <w:r w:rsidRPr="004F2F30">
        <w:tab/>
        <w:t>150m  1:47.22</w:t>
      </w:r>
      <w:r w:rsidRPr="004F2F30">
        <w:tab/>
        <w:t>200m  2:25.07</w:t>
      </w:r>
      <w:r w:rsidRPr="004F2F30">
        <w:tab/>
        <w:t>250m  3:12.17</w:t>
      </w:r>
      <w:r w:rsidRPr="004F2F30">
        <w:tab/>
        <w:t>300m  3:58.35</w:t>
      </w:r>
      <w:r w:rsidRPr="004F2F30">
        <w:tab/>
        <w:t>350m  4:33.49</w:t>
      </w:r>
      <w:r w:rsidRPr="004F2F30">
        <w:tab/>
        <w:t>400m  5:08.25</w:t>
      </w:r>
    </w:p>
    <w:p w:rsidR="00F67482" w:rsidRPr="004F2F30" w:rsidRDefault="00F67482" w:rsidP="00F67482">
      <w:pPr>
        <w:pStyle w:val="PlaceEven"/>
      </w:pPr>
      <w:r w:rsidRPr="004F2F30">
        <w:t>4.</w:t>
      </w:r>
      <w:r w:rsidRPr="004F2F30">
        <w:tab/>
        <w:t>Jordan Mogford</w:t>
      </w:r>
      <w:r w:rsidRPr="004F2F30">
        <w:tab/>
        <w:t>15</w:t>
      </w:r>
      <w:r w:rsidRPr="004F2F30">
        <w:tab/>
        <w:t>Billingham</w:t>
      </w:r>
      <w:r w:rsidRPr="004F2F30">
        <w:tab/>
      </w:r>
      <w:r w:rsidRPr="004F2F30">
        <w:tab/>
        <w:t xml:space="preserve"> 5:17.42</w:t>
      </w:r>
      <w:r w:rsidRPr="004F2F30">
        <w:tab/>
      </w:r>
      <w:r w:rsidRPr="004F2F30">
        <w:tab/>
      </w:r>
      <w:r w:rsidRPr="004F2F30">
        <w:tab/>
      </w:r>
      <w:r w:rsidRPr="004F2F30">
        <w:tab/>
      </w:r>
    </w:p>
    <w:p w:rsidR="00F67482" w:rsidRPr="004F2F30" w:rsidRDefault="00F67482" w:rsidP="00F67482">
      <w:pPr>
        <w:pStyle w:val="SplitLong"/>
      </w:pPr>
      <w:r w:rsidRPr="004F2F30">
        <w:tab/>
        <w:t>50m    35.02</w:t>
      </w:r>
      <w:r w:rsidRPr="004F2F30">
        <w:tab/>
        <w:t>100m  1:14.09</w:t>
      </w:r>
      <w:r w:rsidRPr="004F2F30">
        <w:tab/>
        <w:t>150m  1:54.25</w:t>
      </w:r>
      <w:r w:rsidRPr="004F2F30">
        <w:tab/>
        <w:t>200m  2:35.78</w:t>
      </w:r>
      <w:r w:rsidRPr="004F2F30">
        <w:tab/>
        <w:t>250m  3:22.28</w:t>
      </w:r>
      <w:r w:rsidRPr="004F2F30">
        <w:tab/>
        <w:t>300m  4:07.85</w:t>
      </w:r>
      <w:r w:rsidRPr="004F2F30">
        <w:tab/>
        <w:t>350m  4:43.30</w:t>
      </w:r>
      <w:r w:rsidRPr="004F2F30">
        <w:tab/>
        <w:t>400m  5:17.42</w:t>
      </w:r>
    </w:p>
    <w:p w:rsidR="00F67482" w:rsidRPr="004F2F30" w:rsidRDefault="00F67482" w:rsidP="00F67482">
      <w:pPr>
        <w:pStyle w:val="PlaceEven"/>
      </w:pPr>
      <w:r w:rsidRPr="004F2F30">
        <w:t>5.</w:t>
      </w:r>
      <w:r w:rsidRPr="004F2F30">
        <w:tab/>
        <w:t xml:space="preserve">Nathan </w:t>
      </w:r>
      <w:proofErr w:type="gramStart"/>
      <w:r w:rsidRPr="004F2F30">
        <w:t>To</w:t>
      </w:r>
      <w:proofErr w:type="gramEnd"/>
      <w:r w:rsidRPr="004F2F30">
        <w:tab/>
        <w:t>15</w:t>
      </w:r>
      <w:r w:rsidRPr="004F2F30">
        <w:tab/>
        <w:t>NCLSwimTeam</w:t>
      </w:r>
      <w:r w:rsidRPr="004F2F30">
        <w:tab/>
      </w:r>
      <w:r w:rsidRPr="004F2F30">
        <w:tab/>
        <w:t xml:space="preserve"> 5:20.26</w:t>
      </w:r>
      <w:r w:rsidRPr="004F2F30">
        <w:tab/>
      </w:r>
      <w:r w:rsidRPr="004F2F30">
        <w:tab/>
      </w:r>
      <w:r w:rsidRPr="004F2F30">
        <w:tab/>
      </w:r>
      <w:r w:rsidRPr="004F2F30">
        <w:tab/>
      </w:r>
    </w:p>
    <w:p w:rsidR="00F67482" w:rsidRPr="004F2F30" w:rsidRDefault="00F67482" w:rsidP="00F67482">
      <w:pPr>
        <w:pStyle w:val="SplitLong"/>
      </w:pPr>
      <w:r w:rsidRPr="004F2F30">
        <w:tab/>
        <w:t>50m    36.37</w:t>
      </w:r>
      <w:r w:rsidRPr="004F2F30">
        <w:tab/>
        <w:t>100m  1:19.11</w:t>
      </w:r>
      <w:r w:rsidRPr="004F2F30">
        <w:tab/>
        <w:t>150m  1:59.05</w:t>
      </w:r>
      <w:r w:rsidRPr="004F2F30">
        <w:tab/>
        <w:t>200m  2:38.78</w:t>
      </w:r>
      <w:r w:rsidRPr="004F2F30">
        <w:tab/>
        <w:t>250m  3:25.43</w:t>
      </w:r>
      <w:r w:rsidRPr="004F2F30">
        <w:tab/>
        <w:t>300m  4:11.62</w:t>
      </w:r>
      <w:r w:rsidRPr="004F2F30">
        <w:tab/>
        <w:t>350m  4:46.18</w:t>
      </w:r>
      <w:r w:rsidRPr="004F2F30">
        <w:tab/>
        <w:t>400m  5:20.26</w:t>
      </w:r>
    </w:p>
    <w:p w:rsidR="00F67482" w:rsidRPr="004F2F30" w:rsidRDefault="00F67482" w:rsidP="00F67482">
      <w:pPr>
        <w:pStyle w:val="PlaceEven"/>
      </w:pPr>
      <w:r w:rsidRPr="004F2F30">
        <w:t>6.</w:t>
      </w:r>
      <w:r w:rsidRPr="004F2F30">
        <w:tab/>
        <w:t>Jay Manners</w:t>
      </w:r>
      <w:r w:rsidRPr="004F2F30">
        <w:tab/>
        <w:t>15</w:t>
      </w:r>
      <w:r w:rsidRPr="004F2F30">
        <w:tab/>
        <w:t>Co Sund'land</w:t>
      </w:r>
      <w:r w:rsidRPr="004F2F30">
        <w:tab/>
      </w:r>
      <w:r w:rsidRPr="004F2F30">
        <w:tab/>
        <w:t xml:space="preserve"> 5:23.93</w:t>
      </w:r>
      <w:r w:rsidRPr="004F2F30">
        <w:tab/>
      </w:r>
      <w:r w:rsidRPr="004F2F30">
        <w:tab/>
      </w:r>
      <w:r w:rsidRPr="004F2F30">
        <w:tab/>
      </w:r>
      <w:r w:rsidRPr="004F2F30">
        <w:tab/>
      </w:r>
    </w:p>
    <w:p w:rsidR="00F67482" w:rsidRPr="004F2F30" w:rsidRDefault="00F67482" w:rsidP="00F67482">
      <w:pPr>
        <w:pStyle w:val="SplitLong"/>
      </w:pPr>
      <w:r w:rsidRPr="004F2F30">
        <w:tab/>
        <w:t>50m    35.18</w:t>
      </w:r>
      <w:r w:rsidRPr="004F2F30">
        <w:tab/>
        <w:t>100m  1:16.08</w:t>
      </w:r>
      <w:r w:rsidRPr="004F2F30">
        <w:tab/>
        <w:t>150m  1:58.56</w:t>
      </w:r>
      <w:r w:rsidRPr="004F2F30">
        <w:tab/>
        <w:t>200m  2:40.81</w:t>
      </w:r>
      <w:r w:rsidRPr="004F2F30">
        <w:tab/>
        <w:t>250m  3:25.19</w:t>
      </w:r>
      <w:r w:rsidRPr="004F2F30">
        <w:tab/>
        <w:t>300m  4:11.30</w:t>
      </w:r>
      <w:r w:rsidRPr="004F2F30">
        <w:tab/>
        <w:t>350m  4:48.10</w:t>
      </w:r>
      <w:r w:rsidRPr="004F2F30">
        <w:tab/>
        <w:t>400m  5:23.93</w:t>
      </w:r>
    </w:p>
    <w:p w:rsidR="00F67482" w:rsidRPr="004F2F30" w:rsidRDefault="00F67482" w:rsidP="00F67482">
      <w:pPr>
        <w:pStyle w:val="PlaceEven"/>
      </w:pPr>
      <w:r w:rsidRPr="004F2F30">
        <w:t>7.</w:t>
      </w:r>
      <w:r w:rsidRPr="004F2F30">
        <w:tab/>
        <w:t>Daniel Wood</w:t>
      </w:r>
      <w:r w:rsidRPr="004F2F30">
        <w:tab/>
        <w:t>15</w:t>
      </w:r>
      <w:r w:rsidRPr="004F2F30">
        <w:tab/>
        <w:t>Middlesboro</w:t>
      </w:r>
      <w:r w:rsidRPr="004F2F30">
        <w:tab/>
      </w:r>
      <w:r w:rsidRPr="004F2F30">
        <w:tab/>
        <w:t xml:space="preserve"> 5:24.40</w:t>
      </w:r>
      <w:r w:rsidRPr="004F2F30">
        <w:tab/>
      </w:r>
      <w:r w:rsidRPr="004F2F30">
        <w:tab/>
      </w:r>
      <w:r w:rsidRPr="004F2F30">
        <w:tab/>
      </w:r>
      <w:r w:rsidRPr="004F2F30">
        <w:tab/>
      </w:r>
    </w:p>
    <w:p w:rsidR="00F67482" w:rsidRPr="004F2F30" w:rsidRDefault="00F67482" w:rsidP="00F67482">
      <w:pPr>
        <w:pStyle w:val="SplitLong"/>
      </w:pPr>
      <w:r w:rsidRPr="004F2F30">
        <w:tab/>
        <w:t>50m    34.18</w:t>
      </w:r>
      <w:r w:rsidRPr="004F2F30">
        <w:tab/>
        <w:t>100m  1:13.46</w:t>
      </w:r>
      <w:r w:rsidRPr="004F2F30">
        <w:tab/>
        <w:t>150m  1:55.29</w:t>
      </w:r>
      <w:r w:rsidRPr="004F2F30">
        <w:tab/>
        <w:t>200m  2:36.78</w:t>
      </w:r>
      <w:r w:rsidRPr="004F2F30">
        <w:tab/>
        <w:t>250m  3:24.84</w:t>
      </w:r>
      <w:r w:rsidRPr="004F2F30">
        <w:tab/>
        <w:t>300m  4:12.57</w:t>
      </w:r>
      <w:r w:rsidRPr="004F2F30">
        <w:tab/>
        <w:t>350m  4:49.07</w:t>
      </w:r>
      <w:r w:rsidRPr="004F2F30">
        <w:tab/>
        <w:t>400m  5:24.40</w:t>
      </w:r>
    </w:p>
    <w:p w:rsidR="00F67482" w:rsidRPr="004F2F30" w:rsidRDefault="00F67482" w:rsidP="00F67482">
      <w:pPr>
        <w:pStyle w:val="AgeGroupHeader"/>
      </w:pPr>
      <w:r w:rsidRPr="004F2F30">
        <w:t xml:space="preserve">16 Yrs/Over </w:t>
      </w:r>
      <w:r>
        <w:t>Age Group</w:t>
      </w:r>
      <w:r w:rsidRPr="004F2F30">
        <w:t xml:space="preserve"> - Full Results</w:t>
      </w:r>
    </w:p>
    <w:p w:rsidR="00F67482" w:rsidRPr="004F2F30" w:rsidRDefault="00F67482" w:rsidP="00F67482">
      <w:pPr>
        <w:pStyle w:val="PlaceHeader"/>
      </w:pPr>
      <w:r>
        <w:t>Place</w:t>
      </w:r>
      <w:r w:rsidRPr="004F2F30">
        <w:tab/>
        <w:t>Name</w:t>
      </w:r>
      <w:r w:rsidRPr="004F2F30">
        <w:tab/>
        <w:t>AaD</w:t>
      </w:r>
      <w:r w:rsidRPr="004F2F30">
        <w:tab/>
        <w:t>Club</w:t>
      </w:r>
      <w:r w:rsidRPr="004F2F30">
        <w:tab/>
      </w:r>
      <w:r w:rsidRPr="004F2F30">
        <w:tab/>
        <w:t>Time</w:t>
      </w:r>
      <w:r w:rsidRPr="004F2F30">
        <w:tab/>
      </w:r>
      <w:r w:rsidRPr="004F2F30">
        <w:tab/>
      </w:r>
      <w:r w:rsidRPr="004F2F30">
        <w:tab/>
      </w:r>
      <w:r w:rsidRPr="004F2F30">
        <w:tab/>
      </w:r>
    </w:p>
    <w:p w:rsidR="00F67482" w:rsidRPr="004F2F30" w:rsidRDefault="00F67482" w:rsidP="00F67482">
      <w:pPr>
        <w:pStyle w:val="PlaceEven"/>
      </w:pPr>
      <w:r w:rsidRPr="004F2F30">
        <w:t>1.</w:t>
      </w:r>
      <w:r w:rsidRPr="004F2F30">
        <w:tab/>
        <w:t>Reece Worth</w:t>
      </w:r>
      <w:r w:rsidRPr="004F2F30">
        <w:tab/>
        <w:t>18</w:t>
      </w:r>
      <w:r w:rsidRPr="004F2F30">
        <w:tab/>
        <w:t>London Aquat</w:t>
      </w:r>
      <w:r w:rsidRPr="004F2F30">
        <w:tab/>
      </w:r>
      <w:r w:rsidRPr="004F2F30">
        <w:tab/>
        <w:t xml:space="preserve"> 4:36.24</w:t>
      </w:r>
      <w:r w:rsidRPr="004F2F30">
        <w:tab/>
      </w:r>
      <w:r w:rsidRPr="004F2F30">
        <w:tab/>
      </w:r>
      <w:r w:rsidRPr="004F2F30">
        <w:tab/>
      </w:r>
      <w:r w:rsidRPr="004F2F30">
        <w:tab/>
      </w:r>
    </w:p>
    <w:p w:rsidR="00F67482" w:rsidRPr="004F2F30" w:rsidRDefault="00F67482" w:rsidP="00F67482">
      <w:pPr>
        <w:pStyle w:val="SplitLong"/>
      </w:pPr>
      <w:r w:rsidRPr="004F2F30">
        <w:tab/>
        <w:t>50m    30.51</w:t>
      </w:r>
      <w:r w:rsidRPr="004F2F30">
        <w:tab/>
        <w:t>100m  1:05.31</w:t>
      </w:r>
      <w:r w:rsidRPr="004F2F30">
        <w:tab/>
        <w:t>150m  1:40.34</w:t>
      </w:r>
      <w:r w:rsidRPr="004F2F30">
        <w:tab/>
        <w:t>200m  2:12.30</w:t>
      </w:r>
      <w:r w:rsidRPr="004F2F30">
        <w:tab/>
        <w:t>250m  2:54.03</w:t>
      </w:r>
      <w:r w:rsidRPr="004F2F30">
        <w:tab/>
        <w:t>300m  3:35.24</w:t>
      </w:r>
      <w:r w:rsidRPr="004F2F30">
        <w:tab/>
        <w:t>350m  4:07.01</w:t>
      </w:r>
      <w:r w:rsidRPr="004F2F30">
        <w:tab/>
        <w:t>400m  4:36.24</w:t>
      </w:r>
    </w:p>
    <w:p w:rsidR="00F67482" w:rsidRPr="004F2F30" w:rsidRDefault="00F67482" w:rsidP="00F67482">
      <w:pPr>
        <w:pStyle w:val="PlaceEven"/>
      </w:pPr>
      <w:r w:rsidRPr="004F2F30">
        <w:t>2.</w:t>
      </w:r>
      <w:r w:rsidRPr="004F2F30">
        <w:tab/>
        <w:t>Joel O'Halleron</w:t>
      </w:r>
      <w:r w:rsidRPr="004F2F30">
        <w:tab/>
        <w:t>18</w:t>
      </w:r>
      <w:r w:rsidRPr="004F2F30">
        <w:tab/>
        <w:t>Derwentside</w:t>
      </w:r>
      <w:r w:rsidRPr="004F2F30">
        <w:tab/>
      </w:r>
      <w:r w:rsidRPr="004F2F30">
        <w:tab/>
        <w:t xml:space="preserve"> 4:37.10</w:t>
      </w:r>
      <w:r w:rsidRPr="004F2F30">
        <w:tab/>
      </w:r>
      <w:r w:rsidRPr="004F2F30">
        <w:tab/>
      </w:r>
      <w:r w:rsidRPr="004F2F30">
        <w:tab/>
      </w:r>
      <w:r w:rsidRPr="004F2F30">
        <w:tab/>
      </w:r>
    </w:p>
    <w:p w:rsidR="00F67482" w:rsidRPr="004F2F30" w:rsidRDefault="00F67482" w:rsidP="00F67482">
      <w:pPr>
        <w:pStyle w:val="SplitLong"/>
      </w:pPr>
      <w:r w:rsidRPr="004F2F30">
        <w:tab/>
        <w:t>50m    31.55</w:t>
      </w:r>
      <w:r w:rsidRPr="004F2F30">
        <w:tab/>
        <w:t>100m  1:04.84</w:t>
      </w:r>
      <w:r w:rsidRPr="004F2F30">
        <w:tab/>
        <w:t>150m  1:40.63</w:t>
      </w:r>
      <w:r w:rsidRPr="004F2F30">
        <w:tab/>
        <w:t>200m  2:15.26</w:t>
      </w:r>
      <w:r w:rsidRPr="004F2F30">
        <w:tab/>
        <w:t>250m  2:56.18</w:t>
      </w:r>
      <w:r w:rsidRPr="004F2F30">
        <w:tab/>
        <w:t>300m  3:34.12</w:t>
      </w:r>
      <w:r w:rsidRPr="004F2F30">
        <w:tab/>
        <w:t>350m  4:07.15</w:t>
      </w:r>
      <w:r w:rsidRPr="004F2F30">
        <w:tab/>
        <w:t>400m  4:37.10</w:t>
      </w:r>
    </w:p>
    <w:p w:rsidR="00F67482" w:rsidRPr="004F2F30" w:rsidRDefault="00F67482" w:rsidP="00F67482">
      <w:pPr>
        <w:pStyle w:val="PlaceEven"/>
      </w:pPr>
      <w:r w:rsidRPr="004F2F30">
        <w:t>3.</w:t>
      </w:r>
      <w:r w:rsidRPr="004F2F30">
        <w:tab/>
        <w:t>Joseph Burrin</w:t>
      </w:r>
      <w:r w:rsidRPr="004F2F30">
        <w:tab/>
        <w:t>16</w:t>
      </w:r>
      <w:r w:rsidRPr="004F2F30">
        <w:tab/>
        <w:t>NCLSwimTeam</w:t>
      </w:r>
      <w:r w:rsidRPr="004F2F30">
        <w:tab/>
      </w:r>
      <w:r w:rsidRPr="004F2F30">
        <w:tab/>
        <w:t xml:space="preserve"> 4:38.48</w:t>
      </w:r>
      <w:r w:rsidRPr="004F2F30">
        <w:tab/>
      </w:r>
      <w:r w:rsidRPr="004F2F30">
        <w:tab/>
      </w:r>
      <w:r w:rsidRPr="004F2F30">
        <w:tab/>
      </w:r>
      <w:r w:rsidRPr="004F2F30">
        <w:tab/>
      </w:r>
    </w:p>
    <w:p w:rsidR="00F67482" w:rsidRPr="004F2F30" w:rsidRDefault="00F67482" w:rsidP="00F67482">
      <w:pPr>
        <w:pStyle w:val="SplitLong"/>
      </w:pPr>
      <w:r w:rsidRPr="004F2F30">
        <w:tab/>
        <w:t>50m    32.08</w:t>
      </w:r>
      <w:r w:rsidRPr="004F2F30">
        <w:tab/>
        <w:t>100m  1:06.84</w:t>
      </w:r>
      <w:r w:rsidRPr="004F2F30">
        <w:tab/>
        <w:t>150m  1:42.86</w:t>
      </w:r>
      <w:r w:rsidRPr="004F2F30">
        <w:tab/>
        <w:t>200m  2:20.18</w:t>
      </w:r>
      <w:r w:rsidRPr="004F2F30">
        <w:tab/>
        <w:t>250m  2:57.61</w:t>
      </w:r>
      <w:r w:rsidRPr="004F2F30">
        <w:tab/>
        <w:t>300m  3:36.21</w:t>
      </w:r>
      <w:r w:rsidRPr="004F2F30">
        <w:tab/>
        <w:t>350m  4:08.22</w:t>
      </w:r>
      <w:r w:rsidRPr="004F2F30">
        <w:tab/>
        <w:t>400m  4:38.48</w:t>
      </w:r>
    </w:p>
    <w:p w:rsidR="00F67482" w:rsidRPr="004F2F30" w:rsidRDefault="00F67482" w:rsidP="00F67482">
      <w:pPr>
        <w:pStyle w:val="PlaceEven"/>
      </w:pPr>
      <w:r w:rsidRPr="004F2F30">
        <w:t>4.</w:t>
      </w:r>
      <w:r w:rsidRPr="004F2F30">
        <w:tab/>
        <w:t>Perry Gardner</w:t>
      </w:r>
      <w:r w:rsidRPr="004F2F30">
        <w:tab/>
        <w:t>17</w:t>
      </w:r>
      <w:r w:rsidRPr="004F2F30">
        <w:tab/>
        <w:t>Middlesboro</w:t>
      </w:r>
      <w:r w:rsidRPr="004F2F30">
        <w:tab/>
      </w:r>
      <w:r w:rsidRPr="004F2F30">
        <w:tab/>
        <w:t xml:space="preserve"> 4:39.27</w:t>
      </w:r>
      <w:r w:rsidRPr="004F2F30">
        <w:tab/>
      </w:r>
      <w:r w:rsidRPr="004F2F30">
        <w:tab/>
      </w:r>
      <w:r w:rsidRPr="004F2F30">
        <w:tab/>
      </w:r>
      <w:r w:rsidRPr="004F2F30">
        <w:tab/>
      </w:r>
    </w:p>
    <w:p w:rsidR="00F67482" w:rsidRPr="004F2F30" w:rsidRDefault="00F67482" w:rsidP="00F67482">
      <w:pPr>
        <w:pStyle w:val="SplitLong"/>
      </w:pPr>
      <w:r w:rsidRPr="004F2F30">
        <w:tab/>
        <w:t>50m    30.27</w:t>
      </w:r>
      <w:r w:rsidRPr="004F2F30">
        <w:tab/>
        <w:t>100m  1:04.40</w:t>
      </w:r>
      <w:r w:rsidRPr="004F2F30">
        <w:tab/>
        <w:t>150m  1:38.78</w:t>
      </w:r>
      <w:r w:rsidRPr="004F2F30">
        <w:tab/>
        <w:t>200m  2:13.12</w:t>
      </w:r>
      <w:r w:rsidRPr="004F2F30">
        <w:tab/>
        <w:t>250m  2:55.73</w:t>
      </w:r>
      <w:r w:rsidRPr="004F2F30">
        <w:tab/>
        <w:t>300m  3:36.96</w:t>
      </w:r>
      <w:r w:rsidRPr="004F2F30">
        <w:tab/>
        <w:t>350m  4:08.64</w:t>
      </w:r>
      <w:r w:rsidRPr="004F2F30">
        <w:tab/>
        <w:t>400m  4:39.27</w:t>
      </w:r>
    </w:p>
    <w:p w:rsidR="00F67482" w:rsidRPr="004F2F30" w:rsidRDefault="00F67482" w:rsidP="00F67482">
      <w:pPr>
        <w:pStyle w:val="PlaceEven"/>
      </w:pPr>
      <w:r w:rsidRPr="004F2F30">
        <w:t>5.</w:t>
      </w:r>
      <w:r w:rsidRPr="004F2F30">
        <w:tab/>
        <w:t>Jamie Garbutt</w:t>
      </w:r>
      <w:r w:rsidRPr="004F2F30">
        <w:tab/>
        <w:t>17</w:t>
      </w:r>
      <w:r w:rsidRPr="004F2F30">
        <w:tab/>
        <w:t>Middlesboro</w:t>
      </w:r>
      <w:r w:rsidRPr="004F2F30">
        <w:tab/>
      </w:r>
      <w:r w:rsidRPr="004F2F30">
        <w:tab/>
        <w:t xml:space="preserve"> 4:40.92</w:t>
      </w:r>
      <w:r w:rsidRPr="004F2F30">
        <w:tab/>
      </w:r>
      <w:r w:rsidRPr="004F2F30">
        <w:tab/>
      </w:r>
      <w:r w:rsidRPr="004F2F30">
        <w:tab/>
      </w:r>
      <w:r w:rsidRPr="004F2F30">
        <w:tab/>
      </w:r>
    </w:p>
    <w:p w:rsidR="00F67482" w:rsidRPr="004F2F30" w:rsidRDefault="00F67482" w:rsidP="00F67482">
      <w:pPr>
        <w:pStyle w:val="SplitLong"/>
      </w:pPr>
      <w:r w:rsidRPr="004F2F30">
        <w:tab/>
        <w:t>50m    31.45</w:t>
      </w:r>
      <w:r w:rsidRPr="004F2F30">
        <w:tab/>
        <w:t>100m  1:06.44</w:t>
      </w:r>
      <w:r w:rsidRPr="004F2F30">
        <w:tab/>
        <w:t>150m  1:42.76</w:t>
      </w:r>
      <w:r w:rsidRPr="004F2F30">
        <w:tab/>
        <w:t>200m  2:19.30</w:t>
      </w:r>
      <w:r w:rsidRPr="004F2F30">
        <w:tab/>
        <w:t>250m  2:57.77</w:t>
      </w:r>
      <w:r w:rsidRPr="004F2F30">
        <w:tab/>
        <w:t>300m  3:37.97</w:t>
      </w:r>
      <w:r w:rsidRPr="004F2F30">
        <w:tab/>
        <w:t>350m  4:09.72</w:t>
      </w:r>
      <w:r w:rsidRPr="004F2F30">
        <w:tab/>
        <w:t>400m  4:40.92</w:t>
      </w:r>
    </w:p>
    <w:p w:rsidR="00F67482" w:rsidRPr="004F2F30" w:rsidRDefault="00F67482" w:rsidP="00F67482">
      <w:pPr>
        <w:pStyle w:val="PlaceEven"/>
      </w:pPr>
      <w:r w:rsidRPr="004F2F30">
        <w:t>6.</w:t>
      </w:r>
      <w:r w:rsidRPr="004F2F30">
        <w:tab/>
        <w:t>Simon McCormick</w:t>
      </w:r>
      <w:r w:rsidRPr="004F2F30">
        <w:tab/>
        <w:t>18</w:t>
      </w:r>
      <w:r w:rsidRPr="004F2F30">
        <w:tab/>
        <w:t>Derwentside</w:t>
      </w:r>
      <w:r w:rsidRPr="004F2F30">
        <w:tab/>
      </w:r>
      <w:r w:rsidRPr="004F2F30">
        <w:tab/>
        <w:t xml:space="preserve"> 4:42.20</w:t>
      </w:r>
      <w:r w:rsidRPr="004F2F30">
        <w:tab/>
      </w:r>
      <w:r w:rsidRPr="004F2F30">
        <w:tab/>
      </w:r>
      <w:r w:rsidRPr="004F2F30">
        <w:tab/>
      </w:r>
      <w:r w:rsidRPr="004F2F30">
        <w:tab/>
      </w:r>
    </w:p>
    <w:p w:rsidR="00F67482" w:rsidRPr="004F2F30" w:rsidRDefault="00F67482" w:rsidP="00F67482">
      <w:pPr>
        <w:pStyle w:val="SplitLong"/>
      </w:pPr>
      <w:r w:rsidRPr="004F2F30">
        <w:tab/>
        <w:t>50m    31.23</w:t>
      </w:r>
      <w:r w:rsidRPr="004F2F30">
        <w:tab/>
        <w:t>100m  1:06.51</w:t>
      </w:r>
      <w:r w:rsidRPr="004F2F30">
        <w:tab/>
        <w:t>150m  1:43.00</w:t>
      </w:r>
      <w:r w:rsidRPr="004F2F30">
        <w:tab/>
        <w:t>200m  2:18.52</w:t>
      </w:r>
      <w:r w:rsidRPr="004F2F30">
        <w:tab/>
        <w:t>250m  2:58.58</w:t>
      </w:r>
      <w:r w:rsidRPr="004F2F30">
        <w:tab/>
        <w:t>300m  3:39.27</w:t>
      </w:r>
      <w:r w:rsidRPr="004F2F30">
        <w:tab/>
        <w:t>350m  4:11.12</w:t>
      </w:r>
      <w:r w:rsidRPr="004F2F30">
        <w:tab/>
        <w:t>400m  4:42.20</w:t>
      </w:r>
    </w:p>
    <w:p w:rsidR="00F67482" w:rsidRPr="004F2F30" w:rsidRDefault="00F67482" w:rsidP="00F67482">
      <w:pPr>
        <w:pStyle w:val="PlaceEven"/>
      </w:pPr>
      <w:r w:rsidRPr="004F2F30">
        <w:t>7.</w:t>
      </w:r>
      <w:r w:rsidRPr="004F2F30">
        <w:tab/>
        <w:t>Logan Darby</w:t>
      </w:r>
      <w:r w:rsidRPr="004F2F30">
        <w:tab/>
        <w:t>16</w:t>
      </w:r>
      <w:r w:rsidRPr="004F2F30">
        <w:tab/>
        <w:t>Middlesboro</w:t>
      </w:r>
      <w:r w:rsidRPr="004F2F30">
        <w:tab/>
      </w:r>
      <w:r w:rsidRPr="004F2F30">
        <w:tab/>
        <w:t xml:space="preserve"> 4:47.07</w:t>
      </w:r>
      <w:r w:rsidRPr="004F2F30">
        <w:tab/>
      </w:r>
      <w:r w:rsidRPr="004F2F30">
        <w:tab/>
      </w:r>
      <w:r w:rsidRPr="004F2F30">
        <w:tab/>
      </w:r>
      <w:r w:rsidRPr="004F2F30">
        <w:tab/>
      </w:r>
    </w:p>
    <w:p w:rsidR="00F67482" w:rsidRPr="004F2F30" w:rsidRDefault="00F67482" w:rsidP="00F67482">
      <w:pPr>
        <w:pStyle w:val="SplitLong"/>
      </w:pPr>
      <w:r w:rsidRPr="004F2F30">
        <w:tab/>
        <w:t>50m    30.94</w:t>
      </w:r>
      <w:r w:rsidRPr="004F2F30">
        <w:tab/>
        <w:t>100m  1:04.43</w:t>
      </w:r>
      <w:r w:rsidRPr="004F2F30">
        <w:tab/>
        <w:t>150m  1:40.31</w:t>
      </w:r>
      <w:r w:rsidRPr="004F2F30">
        <w:tab/>
        <w:t>200m  2:16.33</w:t>
      </w:r>
      <w:r w:rsidRPr="004F2F30">
        <w:tab/>
        <w:t>250m  2:58.25</w:t>
      </w:r>
      <w:r w:rsidRPr="004F2F30">
        <w:tab/>
        <w:t>300m  3:40.75</w:t>
      </w:r>
      <w:r w:rsidRPr="004F2F30">
        <w:tab/>
        <w:t>350m  4:13.65</w:t>
      </w:r>
      <w:r w:rsidRPr="004F2F30">
        <w:tab/>
        <w:t>400m  4:47.07</w:t>
      </w:r>
    </w:p>
    <w:p w:rsidR="00F67482" w:rsidRPr="004F2F30" w:rsidRDefault="00F67482" w:rsidP="00F67482">
      <w:pPr>
        <w:pStyle w:val="PlaceEven"/>
      </w:pPr>
      <w:r w:rsidRPr="004F2F30">
        <w:t>8.</w:t>
      </w:r>
      <w:r w:rsidRPr="004F2F30">
        <w:tab/>
        <w:t>Kyle Borley</w:t>
      </w:r>
      <w:r w:rsidRPr="004F2F30">
        <w:tab/>
        <w:t>19</w:t>
      </w:r>
      <w:r w:rsidRPr="004F2F30">
        <w:tab/>
        <w:t>Derwentside</w:t>
      </w:r>
      <w:r w:rsidRPr="004F2F30">
        <w:tab/>
      </w:r>
      <w:r w:rsidRPr="004F2F30">
        <w:tab/>
        <w:t xml:space="preserve"> 4:47.65</w:t>
      </w:r>
      <w:r w:rsidRPr="004F2F30">
        <w:tab/>
      </w:r>
      <w:r w:rsidRPr="004F2F30">
        <w:tab/>
      </w:r>
      <w:r w:rsidRPr="004F2F30">
        <w:tab/>
      </w:r>
      <w:r w:rsidRPr="004F2F30">
        <w:tab/>
      </w:r>
    </w:p>
    <w:p w:rsidR="00F67482" w:rsidRPr="004F2F30" w:rsidRDefault="00F67482" w:rsidP="00F67482">
      <w:pPr>
        <w:pStyle w:val="SplitLong"/>
      </w:pPr>
      <w:r w:rsidRPr="004F2F30">
        <w:tab/>
        <w:t>50m    31.12</w:t>
      </w:r>
      <w:r w:rsidRPr="004F2F30">
        <w:tab/>
        <w:t>100m  1:06.23</w:t>
      </w:r>
      <w:r w:rsidRPr="004F2F30">
        <w:tab/>
        <w:t>150m  1:42.98</w:t>
      </w:r>
      <w:r w:rsidRPr="004F2F30">
        <w:tab/>
        <w:t>200m  2:20.21</w:t>
      </w:r>
      <w:r w:rsidRPr="004F2F30">
        <w:tab/>
        <w:t>250m  2:59.59</w:t>
      </w:r>
      <w:r w:rsidRPr="004F2F30">
        <w:tab/>
        <w:t>300m  3:41.32</w:t>
      </w:r>
      <w:r w:rsidRPr="004F2F30">
        <w:tab/>
        <w:t>350m  4:14.54</w:t>
      </w:r>
      <w:r w:rsidRPr="004F2F30">
        <w:tab/>
        <w:t>400m  4:47.65</w:t>
      </w:r>
    </w:p>
    <w:p w:rsidR="00F67482" w:rsidRPr="004F2F30" w:rsidRDefault="00F67482" w:rsidP="00F67482">
      <w:pPr>
        <w:pStyle w:val="PlaceEven"/>
      </w:pPr>
      <w:r w:rsidRPr="004F2F30">
        <w:t>9.</w:t>
      </w:r>
      <w:r w:rsidRPr="004F2F30">
        <w:tab/>
        <w:t>Andrew Blackett</w:t>
      </w:r>
      <w:r w:rsidRPr="004F2F30">
        <w:tab/>
        <w:t>16</w:t>
      </w:r>
      <w:r w:rsidRPr="004F2F30">
        <w:tab/>
        <w:t>Gates &amp;Whick</w:t>
      </w:r>
      <w:r w:rsidRPr="004F2F30">
        <w:tab/>
      </w:r>
      <w:r w:rsidRPr="004F2F30">
        <w:tab/>
        <w:t xml:space="preserve"> 4:48.19</w:t>
      </w:r>
      <w:r w:rsidRPr="004F2F30">
        <w:tab/>
      </w:r>
      <w:r w:rsidRPr="004F2F30">
        <w:tab/>
      </w:r>
      <w:r w:rsidRPr="004F2F30">
        <w:tab/>
      </w:r>
      <w:r w:rsidRPr="004F2F30">
        <w:tab/>
      </w:r>
    </w:p>
    <w:p w:rsidR="00F67482" w:rsidRPr="004F2F30" w:rsidRDefault="00F67482" w:rsidP="00F67482">
      <w:pPr>
        <w:pStyle w:val="SplitLong"/>
      </w:pPr>
      <w:r w:rsidRPr="004F2F30">
        <w:tab/>
        <w:t>50m    29.94</w:t>
      </w:r>
      <w:r w:rsidRPr="004F2F30">
        <w:tab/>
        <w:t>100m  1:05.96</w:t>
      </w:r>
      <w:r w:rsidRPr="004F2F30">
        <w:tab/>
        <w:t>150m  1:44.21</w:t>
      </w:r>
      <w:r w:rsidRPr="004F2F30">
        <w:tab/>
        <w:t>200m  2:21.71</w:t>
      </w:r>
      <w:r w:rsidRPr="004F2F30">
        <w:tab/>
        <w:t>250m  3:01.68</w:t>
      </w:r>
      <w:r w:rsidRPr="004F2F30">
        <w:tab/>
        <w:t>300m  3:42.58</w:t>
      </w:r>
      <w:r w:rsidRPr="004F2F30">
        <w:tab/>
        <w:t>350m  4:16.32</w:t>
      </w:r>
      <w:r w:rsidRPr="004F2F30">
        <w:tab/>
        <w:t>400m  4:48.19</w:t>
      </w:r>
    </w:p>
    <w:p w:rsidR="00F67482" w:rsidRPr="004F2F30" w:rsidRDefault="00F67482" w:rsidP="00F67482">
      <w:pPr>
        <w:pStyle w:val="PlaceEven"/>
      </w:pPr>
      <w:r w:rsidRPr="004F2F30">
        <w:t>10.</w:t>
      </w:r>
      <w:r w:rsidRPr="004F2F30">
        <w:tab/>
        <w:t>James Mok</w:t>
      </w:r>
      <w:r w:rsidRPr="004F2F30">
        <w:tab/>
        <w:t>19</w:t>
      </w:r>
      <w:r w:rsidRPr="004F2F30">
        <w:tab/>
        <w:t>Derwentside</w:t>
      </w:r>
      <w:r w:rsidRPr="004F2F30">
        <w:tab/>
      </w:r>
      <w:r w:rsidRPr="004F2F30">
        <w:tab/>
        <w:t xml:space="preserve"> 4:50.83</w:t>
      </w:r>
      <w:r w:rsidRPr="004F2F30">
        <w:tab/>
      </w:r>
      <w:r w:rsidRPr="004F2F30">
        <w:tab/>
      </w:r>
      <w:r w:rsidRPr="004F2F30">
        <w:tab/>
      </w:r>
      <w:r w:rsidRPr="004F2F30">
        <w:tab/>
      </w:r>
    </w:p>
    <w:p w:rsidR="00F67482" w:rsidRPr="004F2F30" w:rsidRDefault="00F67482" w:rsidP="00F67482">
      <w:pPr>
        <w:pStyle w:val="SplitLong"/>
      </w:pPr>
      <w:r w:rsidRPr="004F2F30">
        <w:tab/>
        <w:t>50m    29.94</w:t>
      </w:r>
      <w:r w:rsidRPr="004F2F30">
        <w:tab/>
        <w:t>100m  1:04.47</w:t>
      </w:r>
      <w:r w:rsidRPr="004F2F30">
        <w:tab/>
        <w:t>150m  1:41.47</w:t>
      </w:r>
      <w:r w:rsidRPr="004F2F30">
        <w:tab/>
        <w:t>200m  2:19.69</w:t>
      </w:r>
      <w:r w:rsidRPr="004F2F30">
        <w:tab/>
        <w:t>250m  2:59.57</w:t>
      </w:r>
      <w:r w:rsidRPr="004F2F30">
        <w:tab/>
        <w:t>300m  3:40.39</w:t>
      </w:r>
      <w:r w:rsidRPr="004F2F30">
        <w:tab/>
        <w:t>350m  4:16.93</w:t>
      </w:r>
      <w:r w:rsidRPr="004F2F30">
        <w:tab/>
        <w:t>400m  4:50.83</w:t>
      </w:r>
    </w:p>
    <w:p w:rsidR="00F67482" w:rsidRPr="004F2F30" w:rsidRDefault="00F67482" w:rsidP="00F67482">
      <w:pPr>
        <w:pStyle w:val="PlaceEven"/>
      </w:pPr>
      <w:r w:rsidRPr="004F2F30">
        <w:t>11.</w:t>
      </w:r>
      <w:r w:rsidRPr="004F2F30">
        <w:tab/>
        <w:t>James Shackleton</w:t>
      </w:r>
      <w:r w:rsidRPr="004F2F30">
        <w:tab/>
        <w:t>16</w:t>
      </w:r>
      <w:r w:rsidRPr="004F2F30">
        <w:tab/>
        <w:t>Bo Stockton</w:t>
      </w:r>
      <w:r w:rsidRPr="004F2F30">
        <w:tab/>
      </w:r>
      <w:r w:rsidRPr="004F2F30">
        <w:tab/>
        <w:t xml:space="preserve"> 4:58.70</w:t>
      </w:r>
      <w:r w:rsidRPr="004F2F30">
        <w:tab/>
      </w:r>
      <w:r w:rsidRPr="004F2F30">
        <w:tab/>
      </w:r>
      <w:r w:rsidRPr="004F2F30">
        <w:tab/>
      </w:r>
      <w:r w:rsidRPr="004F2F30">
        <w:tab/>
      </w:r>
    </w:p>
    <w:p w:rsidR="00F67482" w:rsidRPr="004F2F30" w:rsidRDefault="00F67482" w:rsidP="00F67482">
      <w:pPr>
        <w:pStyle w:val="SplitLong"/>
      </w:pPr>
      <w:r w:rsidRPr="004F2F30">
        <w:tab/>
        <w:t>50m    32.62</w:t>
      </w:r>
      <w:r w:rsidRPr="004F2F30">
        <w:tab/>
        <w:t>100m  1:08.59</w:t>
      </w:r>
      <w:r w:rsidRPr="004F2F30">
        <w:tab/>
        <w:t>150m  1:48.41</w:t>
      </w:r>
      <w:r w:rsidRPr="004F2F30">
        <w:tab/>
        <w:t>200m  2:27.58</w:t>
      </w:r>
      <w:r w:rsidRPr="004F2F30">
        <w:tab/>
        <w:t>250m  3:09.36</w:t>
      </w:r>
      <w:r w:rsidRPr="004F2F30">
        <w:tab/>
        <w:t>300m  3:51.44</w:t>
      </w:r>
      <w:r w:rsidRPr="004F2F30">
        <w:tab/>
        <w:t>350m  4:25.44</w:t>
      </w:r>
      <w:r w:rsidRPr="004F2F30">
        <w:tab/>
        <w:t>400m  4:58.70</w:t>
      </w:r>
    </w:p>
    <w:p w:rsidR="00F67482" w:rsidRPr="004F2F30" w:rsidRDefault="00F67482" w:rsidP="00F67482">
      <w:pPr>
        <w:pStyle w:val="PlaceEven"/>
      </w:pPr>
      <w:r w:rsidRPr="004F2F30">
        <w:t>12.</w:t>
      </w:r>
      <w:r w:rsidRPr="004F2F30">
        <w:tab/>
        <w:t>Nicholas Gowland</w:t>
      </w:r>
      <w:r w:rsidRPr="004F2F30">
        <w:tab/>
        <w:t>18</w:t>
      </w:r>
      <w:r w:rsidRPr="004F2F30">
        <w:tab/>
        <w:t>Billingham</w:t>
      </w:r>
      <w:r w:rsidRPr="004F2F30">
        <w:tab/>
      </w:r>
      <w:r w:rsidRPr="004F2F30">
        <w:tab/>
        <w:t xml:space="preserve"> 5:08.41</w:t>
      </w:r>
      <w:r w:rsidRPr="004F2F30">
        <w:tab/>
      </w:r>
      <w:r w:rsidRPr="004F2F30">
        <w:tab/>
      </w:r>
      <w:r w:rsidRPr="004F2F30">
        <w:tab/>
      </w:r>
      <w:r w:rsidRPr="004F2F30">
        <w:tab/>
      </w:r>
    </w:p>
    <w:p w:rsidR="00F67482" w:rsidRPr="004F2F30" w:rsidRDefault="00F67482" w:rsidP="00F67482">
      <w:pPr>
        <w:pStyle w:val="SplitLong"/>
      </w:pPr>
      <w:r w:rsidRPr="004F2F30">
        <w:tab/>
        <w:t>50m    32.18</w:t>
      </w:r>
      <w:r w:rsidRPr="004F2F30">
        <w:tab/>
        <w:t>100m  1:09.00</w:t>
      </w:r>
      <w:r w:rsidRPr="004F2F30">
        <w:tab/>
        <w:t>150m  1:48.95</w:t>
      </w:r>
      <w:r w:rsidRPr="004F2F30">
        <w:tab/>
        <w:t>200m  2:28.38</w:t>
      </w:r>
      <w:r w:rsidRPr="004F2F30">
        <w:tab/>
        <w:t>250m  3:14.91</w:t>
      </w:r>
      <w:r w:rsidRPr="004F2F30">
        <w:tab/>
        <w:t>300m  4:00.11</w:t>
      </w:r>
      <w:r w:rsidRPr="004F2F30">
        <w:tab/>
        <w:t>350m  4:34.87</w:t>
      </w:r>
      <w:r w:rsidRPr="004F2F30">
        <w:tab/>
        <w:t>400m  5:08.41</w:t>
      </w:r>
    </w:p>
    <w:p w:rsidR="00F67482" w:rsidRDefault="00F67482" w:rsidP="00F67482">
      <w:pPr>
        <w:pStyle w:val="PlaceEven"/>
      </w:pPr>
      <w:r w:rsidRPr="004F2F30">
        <w:t xml:space="preserve"> </w:t>
      </w:r>
      <w:r w:rsidRPr="004F2F30">
        <w:tab/>
        <w:t>Daniel Marshall</w:t>
      </w:r>
      <w:r w:rsidRPr="004F2F30">
        <w:tab/>
        <w:t>17</w:t>
      </w:r>
      <w:r w:rsidRPr="004F2F30">
        <w:tab/>
        <w:t>Middlesboro</w:t>
      </w:r>
      <w:r w:rsidRPr="004F2F30">
        <w:tab/>
      </w:r>
      <w:r w:rsidRPr="004F2F30">
        <w:tab/>
      </w:r>
      <w:r>
        <w:t>DNC</w:t>
      </w:r>
      <w:r w:rsidRPr="004F2F30">
        <w:tab/>
      </w:r>
      <w:r w:rsidRPr="004F2F30">
        <w:tab/>
      </w:r>
      <w:r w:rsidRPr="004F2F30">
        <w:tab/>
      </w:r>
      <w:r w:rsidRPr="004F2F30">
        <w:tab/>
      </w:r>
    </w:p>
    <w:p w:rsidR="00F67482" w:rsidRDefault="00F67482" w:rsidP="00F67482">
      <w:pPr>
        <w:pStyle w:val="SplitLong"/>
      </w:pPr>
    </w:p>
    <w:p w:rsidR="00F67482" w:rsidRPr="005B60C0" w:rsidRDefault="00F67482" w:rsidP="00F67482">
      <w:pPr>
        <w:pStyle w:val="EventHeader"/>
      </w:pPr>
      <w:r>
        <w:t>EVENT</w:t>
      </w:r>
      <w:r w:rsidRPr="005B60C0">
        <w:t xml:space="preserve"> 22 Girls 10 Yrs/Over 100m Backstroke  </w:t>
      </w:r>
    </w:p>
    <w:p w:rsidR="00F67482" w:rsidRPr="005B60C0" w:rsidRDefault="00F67482" w:rsidP="00F67482">
      <w:pPr>
        <w:pStyle w:val="AgeGroupHeader"/>
      </w:pPr>
      <w:r w:rsidRPr="005B60C0">
        <w:t xml:space="preserve">10 Yrs </w:t>
      </w:r>
      <w:r>
        <w:t>Age Group</w:t>
      </w:r>
      <w:r w:rsidRPr="005B60C0">
        <w:t xml:space="preserve"> - Full Results</w:t>
      </w:r>
    </w:p>
    <w:p w:rsidR="00F67482" w:rsidRPr="005B60C0" w:rsidRDefault="00F67482" w:rsidP="00F67482">
      <w:pPr>
        <w:pStyle w:val="PlaceHeader"/>
      </w:pPr>
      <w:r>
        <w:t>Place</w:t>
      </w:r>
      <w:r w:rsidRPr="005B60C0">
        <w:tab/>
        <w:t>Name</w:t>
      </w:r>
      <w:r w:rsidRPr="005B60C0">
        <w:tab/>
        <w:t>AaD</w:t>
      </w:r>
      <w:r w:rsidRPr="005B60C0">
        <w:tab/>
        <w:t>Club</w:t>
      </w:r>
      <w:r w:rsidRPr="005B60C0">
        <w:tab/>
      </w:r>
      <w:r w:rsidRPr="005B60C0">
        <w:tab/>
        <w:t>Time</w:t>
      </w:r>
      <w:r w:rsidRPr="005B60C0">
        <w:tab/>
      </w:r>
      <w:r w:rsidRPr="005B60C0">
        <w:tab/>
      </w:r>
      <w:r w:rsidRPr="005B60C0">
        <w:tab/>
      </w:r>
      <w:r w:rsidRPr="005B60C0">
        <w:tab/>
      </w:r>
      <w:r w:rsidRPr="005B60C0">
        <w:tab/>
        <w:t>50</w:t>
      </w:r>
    </w:p>
    <w:p w:rsidR="00F67482" w:rsidRPr="005B60C0" w:rsidRDefault="00F67482" w:rsidP="00F67482">
      <w:pPr>
        <w:pStyle w:val="PlaceEven"/>
      </w:pPr>
      <w:r w:rsidRPr="005B60C0">
        <w:t>1.</w:t>
      </w:r>
      <w:r w:rsidRPr="005B60C0">
        <w:tab/>
        <w:t>Jessica Hall</w:t>
      </w:r>
      <w:r w:rsidRPr="005B60C0">
        <w:tab/>
        <w:t>10</w:t>
      </w:r>
      <w:r w:rsidRPr="005B60C0">
        <w:tab/>
        <w:t>Sedgefield</w:t>
      </w:r>
      <w:r w:rsidRPr="005B60C0">
        <w:tab/>
      </w:r>
      <w:r w:rsidRPr="005B60C0">
        <w:tab/>
        <w:t xml:space="preserve"> 1:20.68</w:t>
      </w:r>
      <w:r w:rsidRPr="005B60C0">
        <w:tab/>
      </w:r>
      <w:r w:rsidRPr="005B60C0">
        <w:tab/>
      </w:r>
      <w:r w:rsidRPr="005B60C0">
        <w:tab/>
      </w:r>
      <w:r w:rsidRPr="005B60C0">
        <w:tab/>
      </w:r>
      <w:r w:rsidRPr="005B60C0">
        <w:tab/>
        <w:t xml:space="preserve">   38.73</w:t>
      </w:r>
    </w:p>
    <w:p w:rsidR="00F67482" w:rsidRPr="005B60C0" w:rsidRDefault="00F67482" w:rsidP="00F67482">
      <w:pPr>
        <w:pStyle w:val="PlaceEven"/>
      </w:pPr>
      <w:r w:rsidRPr="005B60C0">
        <w:t>2.</w:t>
      </w:r>
      <w:r w:rsidRPr="005B60C0">
        <w:tab/>
        <w:t>Molly Dorsi</w:t>
      </w:r>
      <w:r w:rsidRPr="005B60C0">
        <w:tab/>
        <w:t>10</w:t>
      </w:r>
      <w:r w:rsidRPr="005B60C0">
        <w:tab/>
        <w:t>Middlesboro</w:t>
      </w:r>
      <w:r w:rsidRPr="005B60C0">
        <w:tab/>
      </w:r>
      <w:r w:rsidRPr="005B60C0">
        <w:tab/>
        <w:t xml:space="preserve"> 1:23.99</w:t>
      </w:r>
      <w:r w:rsidRPr="005B60C0">
        <w:tab/>
      </w:r>
      <w:r w:rsidRPr="005B60C0">
        <w:tab/>
      </w:r>
      <w:r w:rsidRPr="005B60C0">
        <w:tab/>
      </w:r>
      <w:r w:rsidRPr="005B60C0">
        <w:tab/>
      </w:r>
      <w:r w:rsidRPr="005B60C0">
        <w:tab/>
        <w:t xml:space="preserve">   40.95</w:t>
      </w:r>
    </w:p>
    <w:p w:rsidR="00F67482" w:rsidRPr="005B60C0" w:rsidRDefault="00F67482" w:rsidP="00F67482">
      <w:pPr>
        <w:pStyle w:val="PlaceEven"/>
      </w:pPr>
      <w:r w:rsidRPr="005B60C0">
        <w:t>3.</w:t>
      </w:r>
      <w:r w:rsidRPr="005B60C0">
        <w:tab/>
        <w:t>Allana McDonald</w:t>
      </w:r>
      <w:r w:rsidRPr="005B60C0">
        <w:tab/>
        <w:t>10</w:t>
      </w:r>
      <w:r w:rsidRPr="005B60C0">
        <w:tab/>
        <w:t>Bo Stockton</w:t>
      </w:r>
      <w:r w:rsidRPr="005B60C0">
        <w:tab/>
      </w:r>
      <w:r w:rsidRPr="005B60C0">
        <w:tab/>
        <w:t xml:space="preserve"> 1:30.46</w:t>
      </w:r>
      <w:r w:rsidRPr="005B60C0">
        <w:tab/>
      </w:r>
      <w:r w:rsidRPr="005B60C0">
        <w:tab/>
      </w:r>
      <w:r w:rsidRPr="005B60C0">
        <w:tab/>
      </w:r>
      <w:r w:rsidRPr="005B60C0">
        <w:tab/>
      </w:r>
      <w:r w:rsidRPr="005B60C0">
        <w:tab/>
        <w:t xml:space="preserve">   44.14</w:t>
      </w:r>
    </w:p>
    <w:p w:rsidR="00F67482" w:rsidRPr="005B60C0" w:rsidRDefault="00F67482" w:rsidP="00F67482">
      <w:pPr>
        <w:pStyle w:val="PlaceEven"/>
      </w:pPr>
      <w:r w:rsidRPr="005B60C0">
        <w:t>4.</w:t>
      </w:r>
      <w:r w:rsidRPr="005B60C0">
        <w:tab/>
        <w:t>Rebecca Keetley</w:t>
      </w:r>
      <w:r w:rsidRPr="005B60C0">
        <w:tab/>
        <w:t>10</w:t>
      </w:r>
      <w:r w:rsidRPr="005B60C0">
        <w:tab/>
        <w:t>Middlesboro</w:t>
      </w:r>
      <w:r w:rsidRPr="005B60C0">
        <w:tab/>
      </w:r>
      <w:r w:rsidRPr="005B60C0">
        <w:tab/>
        <w:t xml:space="preserve"> 1:32.00</w:t>
      </w:r>
      <w:r w:rsidRPr="005B60C0">
        <w:tab/>
      </w:r>
      <w:r w:rsidRPr="005B60C0">
        <w:tab/>
      </w:r>
      <w:r w:rsidRPr="005B60C0">
        <w:tab/>
      </w:r>
      <w:r w:rsidRPr="005B60C0">
        <w:tab/>
      </w:r>
      <w:r w:rsidRPr="005B60C0">
        <w:tab/>
        <w:t xml:space="preserve">   45.29</w:t>
      </w:r>
    </w:p>
    <w:p w:rsidR="00F67482" w:rsidRPr="005B60C0" w:rsidRDefault="00F67482" w:rsidP="00F67482">
      <w:pPr>
        <w:pStyle w:val="PlaceEven"/>
      </w:pPr>
      <w:r w:rsidRPr="005B60C0">
        <w:t>5.</w:t>
      </w:r>
      <w:r w:rsidRPr="005B60C0">
        <w:tab/>
        <w:t>Emma Bell</w:t>
      </w:r>
      <w:r w:rsidRPr="005B60C0">
        <w:tab/>
        <w:t>10</w:t>
      </w:r>
      <w:r w:rsidRPr="005B60C0">
        <w:tab/>
        <w:t>Middlesboro</w:t>
      </w:r>
      <w:r w:rsidRPr="005B60C0">
        <w:tab/>
      </w:r>
      <w:r w:rsidRPr="005B60C0">
        <w:tab/>
        <w:t xml:space="preserve"> 1:33.51</w:t>
      </w:r>
      <w:r w:rsidRPr="005B60C0">
        <w:tab/>
      </w:r>
      <w:r w:rsidRPr="005B60C0">
        <w:tab/>
      </w:r>
      <w:r w:rsidRPr="005B60C0">
        <w:tab/>
      </w:r>
      <w:r w:rsidRPr="005B60C0">
        <w:tab/>
      </w:r>
      <w:r w:rsidRPr="005B60C0">
        <w:tab/>
        <w:t xml:space="preserve">   45.22</w:t>
      </w:r>
    </w:p>
    <w:p w:rsidR="00F67482" w:rsidRPr="005B60C0" w:rsidRDefault="00F67482" w:rsidP="00F67482">
      <w:pPr>
        <w:pStyle w:val="PlaceEven"/>
      </w:pPr>
      <w:r w:rsidRPr="005B60C0">
        <w:t>6.</w:t>
      </w:r>
      <w:r w:rsidRPr="005B60C0">
        <w:tab/>
        <w:t>Bethany Cuthbertson</w:t>
      </w:r>
      <w:r w:rsidRPr="005B60C0">
        <w:tab/>
        <w:t>10</w:t>
      </w:r>
      <w:r w:rsidRPr="005B60C0">
        <w:tab/>
        <w:t>Middlesboro</w:t>
      </w:r>
      <w:r w:rsidRPr="005B60C0">
        <w:tab/>
      </w:r>
      <w:r w:rsidRPr="005B60C0">
        <w:tab/>
        <w:t xml:space="preserve"> 1:34.10</w:t>
      </w:r>
      <w:r w:rsidRPr="005B60C0">
        <w:tab/>
      </w:r>
      <w:r w:rsidRPr="005B60C0">
        <w:tab/>
      </w:r>
      <w:r w:rsidRPr="005B60C0">
        <w:tab/>
      </w:r>
      <w:r w:rsidRPr="005B60C0">
        <w:tab/>
      </w:r>
      <w:r w:rsidRPr="005B60C0">
        <w:tab/>
        <w:t xml:space="preserve">   46.38</w:t>
      </w:r>
    </w:p>
    <w:p w:rsidR="00F67482" w:rsidRPr="005B60C0" w:rsidRDefault="00F67482" w:rsidP="00F67482">
      <w:pPr>
        <w:pStyle w:val="PlaceEven"/>
      </w:pPr>
      <w:r w:rsidRPr="005B60C0">
        <w:t>7.</w:t>
      </w:r>
      <w:r w:rsidRPr="005B60C0">
        <w:tab/>
        <w:t>Evie Graham</w:t>
      </w:r>
      <w:r w:rsidRPr="005B60C0">
        <w:tab/>
        <w:t>10</w:t>
      </w:r>
      <w:r w:rsidRPr="005B60C0">
        <w:tab/>
        <w:t>Derwentside</w:t>
      </w:r>
      <w:r w:rsidRPr="005B60C0">
        <w:tab/>
      </w:r>
      <w:r w:rsidRPr="005B60C0">
        <w:tab/>
        <w:t xml:space="preserve"> 1:36.43</w:t>
      </w:r>
      <w:r w:rsidRPr="005B60C0">
        <w:tab/>
      </w:r>
      <w:r w:rsidRPr="005B60C0">
        <w:tab/>
      </w:r>
      <w:r w:rsidRPr="005B60C0">
        <w:tab/>
      </w:r>
      <w:r w:rsidRPr="005B60C0">
        <w:tab/>
      </w:r>
      <w:r w:rsidRPr="005B60C0">
        <w:tab/>
        <w:t xml:space="preserve">   47.68</w:t>
      </w:r>
    </w:p>
    <w:p w:rsidR="00F67482" w:rsidRPr="005B60C0" w:rsidRDefault="00F67482" w:rsidP="00F67482">
      <w:pPr>
        <w:pStyle w:val="PlaceEven"/>
      </w:pPr>
      <w:r w:rsidRPr="005B60C0">
        <w:t>8.</w:t>
      </w:r>
      <w:r w:rsidRPr="005B60C0">
        <w:tab/>
        <w:t>Leone Young</w:t>
      </w:r>
      <w:r w:rsidRPr="005B60C0">
        <w:tab/>
        <w:t>10</w:t>
      </w:r>
      <w:r w:rsidRPr="005B60C0">
        <w:tab/>
        <w:t>Billingham</w:t>
      </w:r>
      <w:r w:rsidRPr="005B60C0">
        <w:tab/>
      </w:r>
      <w:r w:rsidRPr="005B60C0">
        <w:tab/>
        <w:t xml:space="preserve"> 1:36.48</w:t>
      </w:r>
      <w:r w:rsidRPr="005B60C0">
        <w:tab/>
      </w:r>
      <w:r w:rsidRPr="005B60C0">
        <w:tab/>
      </w:r>
      <w:r w:rsidRPr="005B60C0">
        <w:tab/>
      </w:r>
      <w:r w:rsidRPr="005B60C0">
        <w:tab/>
      </w:r>
      <w:r w:rsidRPr="005B60C0">
        <w:tab/>
        <w:t xml:space="preserve">   46.58</w:t>
      </w:r>
    </w:p>
    <w:p w:rsidR="00F67482" w:rsidRPr="005B60C0" w:rsidRDefault="00F67482" w:rsidP="00F67482">
      <w:pPr>
        <w:pStyle w:val="PlaceEven"/>
      </w:pPr>
      <w:r w:rsidRPr="005B60C0">
        <w:t>9.</w:t>
      </w:r>
      <w:r w:rsidRPr="005B60C0">
        <w:tab/>
        <w:t>Hope Boothby</w:t>
      </w:r>
      <w:r w:rsidRPr="005B60C0">
        <w:tab/>
        <w:t>10</w:t>
      </w:r>
      <w:r w:rsidRPr="005B60C0">
        <w:tab/>
        <w:t>Middlesboro</w:t>
      </w:r>
      <w:r w:rsidRPr="005B60C0">
        <w:tab/>
      </w:r>
      <w:r w:rsidRPr="005B60C0">
        <w:tab/>
        <w:t xml:space="preserve"> 1:37.46</w:t>
      </w:r>
      <w:r w:rsidRPr="005B60C0">
        <w:tab/>
      </w:r>
      <w:r w:rsidRPr="005B60C0">
        <w:tab/>
      </w:r>
      <w:r w:rsidRPr="005B60C0">
        <w:tab/>
      </w:r>
      <w:r w:rsidRPr="005B60C0">
        <w:tab/>
      </w:r>
      <w:r w:rsidRPr="005B60C0">
        <w:tab/>
        <w:t xml:space="preserve">   48.67</w:t>
      </w:r>
    </w:p>
    <w:p w:rsidR="00F67482" w:rsidRPr="005B60C0" w:rsidRDefault="00F67482" w:rsidP="00F67482">
      <w:pPr>
        <w:pStyle w:val="PlaceEven"/>
      </w:pPr>
      <w:r w:rsidRPr="005B60C0">
        <w:t xml:space="preserve"> </w:t>
      </w:r>
      <w:r w:rsidRPr="005B60C0">
        <w:tab/>
        <w:t>Ellie Tibbett</w:t>
      </w:r>
      <w:r w:rsidRPr="005B60C0">
        <w:tab/>
        <w:t>10</w:t>
      </w:r>
      <w:r w:rsidRPr="005B60C0">
        <w:tab/>
        <w:t>Middlesboro</w:t>
      </w:r>
      <w:r w:rsidRPr="005B60C0">
        <w:tab/>
      </w:r>
      <w:r w:rsidRPr="005B60C0">
        <w:tab/>
        <w:t xml:space="preserve">DQ </w:t>
      </w:r>
      <w:proofErr w:type="gramStart"/>
      <w:r w:rsidRPr="005B60C0">
        <w:t>T  3L</w:t>
      </w:r>
      <w:proofErr w:type="gramEnd"/>
      <w:r w:rsidRPr="005B60C0">
        <w:tab/>
      </w:r>
      <w:r w:rsidRPr="005B60C0">
        <w:tab/>
      </w:r>
      <w:r w:rsidRPr="005B60C0">
        <w:tab/>
      </w:r>
      <w:r w:rsidRPr="005B60C0">
        <w:tab/>
      </w:r>
      <w:r w:rsidRPr="005B60C0">
        <w:tab/>
      </w:r>
    </w:p>
    <w:p w:rsidR="00F67482" w:rsidRPr="005B60C0" w:rsidRDefault="00F67482" w:rsidP="00F67482">
      <w:pPr>
        <w:pStyle w:val="AgeGroupHeader"/>
      </w:pPr>
      <w:r w:rsidRPr="005B60C0">
        <w:t xml:space="preserve">11 Yrs </w:t>
      </w:r>
      <w:r>
        <w:t>Age Group</w:t>
      </w:r>
      <w:r w:rsidRPr="005B60C0">
        <w:t xml:space="preserve"> - Full Results</w:t>
      </w:r>
    </w:p>
    <w:p w:rsidR="00F67482" w:rsidRPr="005B60C0" w:rsidRDefault="00F67482" w:rsidP="00F67482">
      <w:pPr>
        <w:pStyle w:val="PlaceHeader"/>
      </w:pPr>
      <w:r>
        <w:t>Place</w:t>
      </w:r>
      <w:r w:rsidRPr="005B60C0">
        <w:tab/>
        <w:t>Name</w:t>
      </w:r>
      <w:r w:rsidRPr="005B60C0">
        <w:tab/>
        <w:t>AaD</w:t>
      </w:r>
      <w:r w:rsidRPr="005B60C0">
        <w:tab/>
        <w:t>Club</w:t>
      </w:r>
      <w:r w:rsidRPr="005B60C0">
        <w:tab/>
      </w:r>
      <w:r w:rsidRPr="005B60C0">
        <w:tab/>
        <w:t>Time</w:t>
      </w:r>
      <w:r w:rsidRPr="005B60C0">
        <w:tab/>
      </w:r>
      <w:r w:rsidRPr="005B60C0">
        <w:tab/>
      </w:r>
      <w:r w:rsidRPr="005B60C0">
        <w:tab/>
      </w:r>
      <w:r w:rsidRPr="005B60C0">
        <w:tab/>
      </w:r>
      <w:r w:rsidRPr="005B60C0">
        <w:tab/>
        <w:t>50</w:t>
      </w:r>
    </w:p>
    <w:p w:rsidR="00F67482" w:rsidRPr="005B60C0" w:rsidRDefault="00F67482" w:rsidP="00F67482">
      <w:pPr>
        <w:pStyle w:val="PlaceEven"/>
      </w:pPr>
      <w:r w:rsidRPr="005B60C0">
        <w:t>1.</w:t>
      </w:r>
      <w:r w:rsidRPr="005B60C0">
        <w:tab/>
        <w:t>Lola Davison</w:t>
      </w:r>
      <w:r w:rsidRPr="005B60C0">
        <w:tab/>
        <w:t>11</w:t>
      </w:r>
      <w:r w:rsidRPr="005B60C0">
        <w:tab/>
        <w:t>Tynemouth</w:t>
      </w:r>
      <w:r w:rsidRPr="005B60C0">
        <w:tab/>
      </w:r>
      <w:r w:rsidRPr="005B60C0">
        <w:tab/>
        <w:t xml:space="preserve"> 1:16.28</w:t>
      </w:r>
      <w:r w:rsidRPr="005B60C0">
        <w:tab/>
      </w:r>
      <w:r w:rsidRPr="005B60C0">
        <w:tab/>
      </w:r>
      <w:r w:rsidRPr="005B60C0">
        <w:tab/>
      </w:r>
      <w:r w:rsidRPr="005B60C0">
        <w:tab/>
      </w:r>
      <w:r w:rsidRPr="005B60C0">
        <w:tab/>
        <w:t xml:space="preserve">   36.93</w:t>
      </w:r>
    </w:p>
    <w:p w:rsidR="00F67482" w:rsidRPr="005B60C0" w:rsidRDefault="00F67482" w:rsidP="00F67482">
      <w:pPr>
        <w:pStyle w:val="PlaceEven"/>
      </w:pPr>
      <w:r w:rsidRPr="005B60C0">
        <w:t>2.</w:t>
      </w:r>
      <w:r w:rsidRPr="005B60C0">
        <w:tab/>
        <w:t>Madelaine Hardingham</w:t>
      </w:r>
      <w:r w:rsidRPr="005B60C0">
        <w:tab/>
        <w:t>11</w:t>
      </w:r>
      <w:r w:rsidRPr="005B60C0">
        <w:tab/>
        <w:t>NCLSwimTeam</w:t>
      </w:r>
      <w:r w:rsidRPr="005B60C0">
        <w:tab/>
      </w:r>
      <w:r w:rsidRPr="005B60C0">
        <w:tab/>
        <w:t xml:space="preserve"> 1:18.10</w:t>
      </w:r>
      <w:r w:rsidRPr="005B60C0">
        <w:tab/>
      </w:r>
      <w:r w:rsidRPr="005B60C0">
        <w:tab/>
      </w:r>
      <w:r w:rsidRPr="005B60C0">
        <w:tab/>
      </w:r>
      <w:r w:rsidRPr="005B60C0">
        <w:tab/>
      </w:r>
      <w:r w:rsidRPr="005B60C0">
        <w:tab/>
        <w:t xml:space="preserve">   38.01</w:t>
      </w:r>
    </w:p>
    <w:p w:rsidR="00F67482" w:rsidRPr="005B60C0" w:rsidRDefault="00F67482" w:rsidP="00F67482">
      <w:pPr>
        <w:pStyle w:val="PlaceEven"/>
      </w:pPr>
      <w:r w:rsidRPr="005B60C0">
        <w:t>3.</w:t>
      </w:r>
      <w:r w:rsidRPr="005B60C0">
        <w:tab/>
        <w:t>Erin Donnelly</w:t>
      </w:r>
      <w:r w:rsidRPr="005B60C0">
        <w:tab/>
        <w:t>11</w:t>
      </w:r>
      <w:r w:rsidRPr="005B60C0">
        <w:tab/>
        <w:t>Bo Stockton</w:t>
      </w:r>
      <w:r w:rsidRPr="005B60C0">
        <w:tab/>
      </w:r>
      <w:r w:rsidRPr="005B60C0">
        <w:tab/>
        <w:t xml:space="preserve"> 1:18.60</w:t>
      </w:r>
      <w:r w:rsidRPr="005B60C0">
        <w:tab/>
      </w:r>
      <w:r w:rsidRPr="005B60C0">
        <w:tab/>
      </w:r>
      <w:r w:rsidRPr="005B60C0">
        <w:tab/>
      </w:r>
      <w:r w:rsidRPr="005B60C0">
        <w:tab/>
      </w:r>
      <w:r w:rsidRPr="005B60C0">
        <w:tab/>
        <w:t xml:space="preserve">   37.76</w:t>
      </w:r>
    </w:p>
    <w:p w:rsidR="00F67482" w:rsidRPr="005B60C0" w:rsidRDefault="00F67482" w:rsidP="00F67482">
      <w:pPr>
        <w:pStyle w:val="PlaceEven"/>
      </w:pPr>
      <w:r w:rsidRPr="005B60C0">
        <w:t>4.</w:t>
      </w:r>
      <w:r w:rsidRPr="005B60C0">
        <w:tab/>
        <w:t>Annabel McCrory</w:t>
      </w:r>
      <w:r w:rsidRPr="005B60C0">
        <w:tab/>
        <w:t>11</w:t>
      </w:r>
      <w:r w:rsidRPr="005B60C0">
        <w:tab/>
        <w:t>Derwentside</w:t>
      </w:r>
      <w:r w:rsidRPr="005B60C0">
        <w:tab/>
      </w:r>
      <w:r w:rsidRPr="005B60C0">
        <w:tab/>
        <w:t xml:space="preserve"> 1:19.11</w:t>
      </w:r>
      <w:r w:rsidRPr="005B60C0">
        <w:tab/>
      </w:r>
      <w:r w:rsidRPr="005B60C0">
        <w:tab/>
      </w:r>
      <w:r w:rsidRPr="005B60C0">
        <w:tab/>
      </w:r>
      <w:r w:rsidRPr="005B60C0">
        <w:tab/>
      </w:r>
      <w:r w:rsidRPr="005B60C0">
        <w:tab/>
        <w:t xml:space="preserve">   38.61</w:t>
      </w:r>
    </w:p>
    <w:p w:rsidR="00F67482" w:rsidRPr="005B60C0" w:rsidRDefault="00F67482" w:rsidP="00F67482">
      <w:pPr>
        <w:pStyle w:val="PlaceEven"/>
      </w:pPr>
      <w:r w:rsidRPr="005B60C0">
        <w:t>5.</w:t>
      </w:r>
      <w:r w:rsidRPr="005B60C0">
        <w:tab/>
        <w:t>Danielle Horner</w:t>
      </w:r>
      <w:r w:rsidRPr="005B60C0">
        <w:tab/>
        <w:t>11</w:t>
      </w:r>
      <w:r w:rsidRPr="005B60C0">
        <w:tab/>
        <w:t>Middlesboro</w:t>
      </w:r>
      <w:r w:rsidRPr="005B60C0">
        <w:tab/>
      </w:r>
      <w:r w:rsidRPr="005B60C0">
        <w:tab/>
        <w:t xml:space="preserve"> 1:19.17</w:t>
      </w:r>
      <w:r w:rsidRPr="005B60C0">
        <w:tab/>
      </w:r>
      <w:r w:rsidRPr="005B60C0">
        <w:tab/>
      </w:r>
      <w:r w:rsidRPr="005B60C0">
        <w:tab/>
      </w:r>
      <w:r w:rsidRPr="005B60C0">
        <w:tab/>
      </w:r>
      <w:r w:rsidRPr="005B60C0">
        <w:tab/>
        <w:t xml:space="preserve">   37.93</w:t>
      </w:r>
    </w:p>
    <w:p w:rsidR="00F67482" w:rsidRPr="005B60C0" w:rsidRDefault="00F67482" w:rsidP="00F67482">
      <w:pPr>
        <w:pStyle w:val="PlaceEven"/>
      </w:pPr>
      <w:r w:rsidRPr="005B60C0">
        <w:t>6.</w:t>
      </w:r>
      <w:r w:rsidRPr="005B60C0">
        <w:tab/>
        <w:t>Melody Jones</w:t>
      </w:r>
      <w:r w:rsidRPr="005B60C0">
        <w:tab/>
        <w:t>11</w:t>
      </w:r>
      <w:r w:rsidRPr="005B60C0">
        <w:tab/>
        <w:t>Bo Stockton</w:t>
      </w:r>
      <w:r w:rsidRPr="005B60C0">
        <w:tab/>
      </w:r>
      <w:r w:rsidRPr="005B60C0">
        <w:tab/>
        <w:t xml:space="preserve"> 1:20.16</w:t>
      </w:r>
      <w:r w:rsidRPr="005B60C0">
        <w:tab/>
      </w:r>
      <w:r w:rsidRPr="005B60C0">
        <w:tab/>
      </w:r>
      <w:r w:rsidRPr="005B60C0">
        <w:tab/>
      </w:r>
      <w:r w:rsidRPr="005B60C0">
        <w:tab/>
      </w:r>
      <w:r w:rsidRPr="005B60C0">
        <w:tab/>
        <w:t xml:space="preserve">   39.19</w:t>
      </w:r>
    </w:p>
    <w:p w:rsidR="00F67482" w:rsidRPr="005B60C0" w:rsidRDefault="00F67482" w:rsidP="00F67482">
      <w:pPr>
        <w:pStyle w:val="PlaceEven"/>
      </w:pPr>
      <w:r w:rsidRPr="005B60C0">
        <w:t>7.</w:t>
      </w:r>
      <w:r w:rsidRPr="005B60C0">
        <w:tab/>
        <w:t>Atlanta Dowkes</w:t>
      </w:r>
      <w:r w:rsidRPr="005B60C0">
        <w:tab/>
        <w:t>11</w:t>
      </w:r>
      <w:r w:rsidRPr="005B60C0">
        <w:tab/>
        <w:t>Ryedale</w:t>
      </w:r>
      <w:r w:rsidRPr="005B60C0">
        <w:tab/>
      </w:r>
      <w:r w:rsidRPr="005B60C0">
        <w:tab/>
        <w:t xml:space="preserve"> 1:20.89</w:t>
      </w:r>
      <w:r w:rsidRPr="005B60C0">
        <w:tab/>
      </w:r>
      <w:r w:rsidRPr="005B60C0">
        <w:tab/>
      </w:r>
      <w:r w:rsidRPr="005B60C0">
        <w:tab/>
      </w:r>
      <w:r w:rsidRPr="005B60C0">
        <w:tab/>
      </w:r>
      <w:r w:rsidRPr="005B60C0">
        <w:tab/>
        <w:t xml:space="preserve">   39.41</w:t>
      </w:r>
    </w:p>
    <w:p w:rsidR="00F67482" w:rsidRPr="005B60C0" w:rsidRDefault="00F67482" w:rsidP="00F67482">
      <w:pPr>
        <w:pStyle w:val="PlaceEven"/>
      </w:pPr>
      <w:r w:rsidRPr="005B60C0">
        <w:t>8.</w:t>
      </w:r>
      <w:r w:rsidRPr="005B60C0">
        <w:tab/>
        <w:t>Rachel Bradley</w:t>
      </w:r>
      <w:r w:rsidRPr="005B60C0">
        <w:tab/>
        <w:t>11</w:t>
      </w:r>
      <w:r w:rsidRPr="005B60C0">
        <w:tab/>
        <w:t>Middlesboro</w:t>
      </w:r>
      <w:r w:rsidRPr="005B60C0">
        <w:tab/>
      </w:r>
      <w:r w:rsidRPr="005B60C0">
        <w:tab/>
        <w:t xml:space="preserve"> 1:21.19</w:t>
      </w:r>
      <w:r w:rsidRPr="005B60C0">
        <w:tab/>
      </w:r>
      <w:r w:rsidRPr="005B60C0">
        <w:tab/>
      </w:r>
      <w:r w:rsidRPr="005B60C0">
        <w:tab/>
      </w:r>
      <w:r w:rsidRPr="005B60C0">
        <w:tab/>
      </w:r>
      <w:r w:rsidRPr="005B60C0">
        <w:tab/>
        <w:t xml:space="preserve">   38.93</w:t>
      </w:r>
    </w:p>
    <w:p w:rsidR="00F67482" w:rsidRPr="005B60C0" w:rsidRDefault="00F67482" w:rsidP="00F67482">
      <w:pPr>
        <w:pStyle w:val="PlaceEven"/>
      </w:pPr>
      <w:r w:rsidRPr="005B60C0">
        <w:t>9.</w:t>
      </w:r>
      <w:r w:rsidRPr="005B60C0">
        <w:tab/>
        <w:t>Rosa Pollard Smith</w:t>
      </w:r>
      <w:r w:rsidRPr="005B60C0">
        <w:tab/>
        <w:t>11</w:t>
      </w:r>
      <w:r w:rsidRPr="005B60C0">
        <w:tab/>
        <w:t>Durham City</w:t>
      </w:r>
      <w:r w:rsidRPr="005B60C0">
        <w:tab/>
      </w:r>
      <w:r w:rsidRPr="005B60C0">
        <w:tab/>
        <w:t xml:space="preserve"> 1:21.55</w:t>
      </w:r>
      <w:r w:rsidRPr="005B60C0">
        <w:tab/>
      </w:r>
      <w:r w:rsidRPr="005B60C0">
        <w:tab/>
      </w:r>
      <w:r w:rsidRPr="005B60C0">
        <w:tab/>
      </w:r>
      <w:r w:rsidRPr="005B60C0">
        <w:tab/>
      </w:r>
      <w:r w:rsidRPr="005B60C0">
        <w:tab/>
        <w:t xml:space="preserve">   39.49</w:t>
      </w:r>
    </w:p>
    <w:p w:rsidR="00F67482" w:rsidRPr="005B60C0" w:rsidRDefault="00F67482" w:rsidP="00F67482">
      <w:pPr>
        <w:pStyle w:val="PlaceEven"/>
      </w:pPr>
      <w:r w:rsidRPr="005B60C0">
        <w:t>10.</w:t>
      </w:r>
      <w:r w:rsidRPr="005B60C0">
        <w:tab/>
        <w:t>Lara Greggs</w:t>
      </w:r>
      <w:r w:rsidRPr="005B60C0">
        <w:tab/>
        <w:t>11</w:t>
      </w:r>
      <w:r w:rsidRPr="005B60C0">
        <w:tab/>
        <w:t>Co Sund'land</w:t>
      </w:r>
      <w:r w:rsidRPr="005B60C0">
        <w:tab/>
      </w:r>
      <w:r w:rsidRPr="005B60C0">
        <w:tab/>
        <w:t xml:space="preserve"> 1:22.37</w:t>
      </w:r>
      <w:r w:rsidRPr="005B60C0">
        <w:tab/>
      </w:r>
      <w:r w:rsidRPr="005B60C0">
        <w:tab/>
      </w:r>
      <w:r w:rsidRPr="005B60C0">
        <w:tab/>
      </w:r>
      <w:r w:rsidRPr="005B60C0">
        <w:tab/>
      </w:r>
      <w:r w:rsidRPr="005B60C0">
        <w:tab/>
        <w:t xml:space="preserve">   39.90</w:t>
      </w:r>
    </w:p>
    <w:p w:rsidR="00F67482" w:rsidRPr="005B60C0" w:rsidRDefault="00F67482" w:rsidP="00F67482">
      <w:pPr>
        <w:pStyle w:val="PlaceEven"/>
      </w:pPr>
      <w:r w:rsidRPr="005B60C0">
        <w:t>11.</w:t>
      </w:r>
      <w:r w:rsidRPr="005B60C0">
        <w:tab/>
        <w:t>Rebecca Saunders</w:t>
      </w:r>
      <w:r w:rsidRPr="005B60C0">
        <w:tab/>
        <w:t>11</w:t>
      </w:r>
      <w:r w:rsidRPr="005B60C0">
        <w:tab/>
        <w:t>Derwentside</w:t>
      </w:r>
      <w:r w:rsidRPr="005B60C0">
        <w:tab/>
      </w:r>
      <w:r w:rsidRPr="005B60C0">
        <w:tab/>
        <w:t xml:space="preserve"> 1:23.76</w:t>
      </w:r>
      <w:r w:rsidRPr="005B60C0">
        <w:tab/>
      </w:r>
      <w:r w:rsidRPr="005B60C0">
        <w:tab/>
      </w:r>
      <w:r w:rsidRPr="005B60C0">
        <w:tab/>
      </w:r>
      <w:r w:rsidRPr="005B60C0">
        <w:tab/>
      </w:r>
      <w:r w:rsidRPr="005B60C0">
        <w:tab/>
        <w:t xml:space="preserve">   40.52</w:t>
      </w:r>
    </w:p>
    <w:p w:rsidR="00F67482" w:rsidRPr="005B60C0" w:rsidRDefault="00F67482" w:rsidP="00F67482">
      <w:pPr>
        <w:pStyle w:val="PlaceEven"/>
      </w:pPr>
      <w:r w:rsidRPr="005B60C0">
        <w:t>12.</w:t>
      </w:r>
      <w:r w:rsidRPr="005B60C0">
        <w:tab/>
        <w:t>Celeste Quigley</w:t>
      </w:r>
      <w:r w:rsidRPr="005B60C0">
        <w:tab/>
        <w:t>11</w:t>
      </w:r>
      <w:r w:rsidRPr="005B60C0">
        <w:tab/>
        <w:t>NCLSwimTeam</w:t>
      </w:r>
      <w:r w:rsidRPr="005B60C0">
        <w:tab/>
      </w:r>
      <w:r w:rsidRPr="005B60C0">
        <w:tab/>
        <w:t xml:space="preserve"> 1:25.19</w:t>
      </w:r>
      <w:r w:rsidRPr="005B60C0">
        <w:tab/>
      </w:r>
      <w:r w:rsidRPr="005B60C0">
        <w:tab/>
      </w:r>
      <w:r w:rsidRPr="005B60C0">
        <w:tab/>
      </w:r>
      <w:r w:rsidRPr="005B60C0">
        <w:tab/>
      </w:r>
      <w:r w:rsidRPr="005B60C0">
        <w:tab/>
        <w:t xml:space="preserve">   40.10</w:t>
      </w:r>
    </w:p>
    <w:p w:rsidR="00F67482" w:rsidRPr="005B60C0" w:rsidRDefault="00F67482" w:rsidP="00F67482">
      <w:pPr>
        <w:pStyle w:val="PlaceEven"/>
      </w:pPr>
      <w:r w:rsidRPr="005B60C0">
        <w:t>13.</w:t>
      </w:r>
      <w:r w:rsidRPr="005B60C0">
        <w:tab/>
        <w:t>Rachel Maguire</w:t>
      </w:r>
      <w:r w:rsidRPr="005B60C0">
        <w:tab/>
        <w:t>11</w:t>
      </w:r>
      <w:r w:rsidRPr="005B60C0">
        <w:tab/>
        <w:t>Middlesboro</w:t>
      </w:r>
      <w:r w:rsidRPr="005B60C0">
        <w:tab/>
      </w:r>
      <w:r w:rsidRPr="005B60C0">
        <w:tab/>
        <w:t xml:space="preserve"> 1:27.89</w:t>
      </w:r>
      <w:r w:rsidRPr="005B60C0">
        <w:tab/>
      </w:r>
      <w:r w:rsidRPr="005B60C0">
        <w:tab/>
      </w:r>
      <w:r w:rsidRPr="005B60C0">
        <w:tab/>
      </w:r>
      <w:r w:rsidRPr="005B60C0">
        <w:tab/>
      </w:r>
      <w:r w:rsidRPr="005B60C0">
        <w:tab/>
        <w:t xml:space="preserve">   43.08</w:t>
      </w:r>
    </w:p>
    <w:p w:rsidR="00F67482" w:rsidRPr="005B60C0" w:rsidRDefault="00F67482" w:rsidP="00F67482">
      <w:pPr>
        <w:pStyle w:val="PlaceEven"/>
      </w:pPr>
      <w:r w:rsidRPr="005B60C0">
        <w:t>14.</w:t>
      </w:r>
      <w:r w:rsidRPr="005B60C0">
        <w:tab/>
        <w:t>Ellie Robinson</w:t>
      </w:r>
      <w:r w:rsidRPr="005B60C0">
        <w:tab/>
        <w:t>11</w:t>
      </w:r>
      <w:r w:rsidRPr="005B60C0">
        <w:tab/>
        <w:t>Middlesboro</w:t>
      </w:r>
      <w:r w:rsidRPr="005B60C0">
        <w:tab/>
      </w:r>
      <w:r w:rsidRPr="005B60C0">
        <w:tab/>
        <w:t xml:space="preserve"> 1:28.59</w:t>
      </w:r>
      <w:r w:rsidRPr="005B60C0">
        <w:tab/>
      </w:r>
      <w:r w:rsidRPr="005B60C0">
        <w:tab/>
      </w:r>
      <w:r w:rsidRPr="005B60C0">
        <w:tab/>
      </w:r>
      <w:r w:rsidRPr="005B60C0">
        <w:tab/>
      </w:r>
      <w:r w:rsidRPr="005B60C0">
        <w:tab/>
        <w:t xml:space="preserve">   43.64</w:t>
      </w:r>
    </w:p>
    <w:p w:rsidR="00F67482" w:rsidRPr="005B60C0" w:rsidRDefault="00F67482" w:rsidP="00F67482">
      <w:pPr>
        <w:pStyle w:val="PlaceEven"/>
      </w:pPr>
      <w:r w:rsidRPr="005B60C0">
        <w:t>15.</w:t>
      </w:r>
      <w:r w:rsidRPr="005B60C0">
        <w:tab/>
        <w:t>Abigail Evans</w:t>
      </w:r>
      <w:r w:rsidRPr="005B60C0">
        <w:tab/>
        <w:t>11</w:t>
      </w:r>
      <w:r w:rsidRPr="005B60C0">
        <w:tab/>
        <w:t>Derwentside</w:t>
      </w:r>
      <w:r w:rsidRPr="005B60C0">
        <w:tab/>
      </w:r>
      <w:r w:rsidRPr="005B60C0">
        <w:tab/>
        <w:t xml:space="preserve"> 1:32.27</w:t>
      </w:r>
      <w:r w:rsidRPr="005B60C0">
        <w:tab/>
      </w:r>
      <w:r w:rsidRPr="005B60C0">
        <w:tab/>
      </w:r>
      <w:r w:rsidRPr="005B60C0">
        <w:tab/>
      </w:r>
      <w:r w:rsidRPr="005B60C0">
        <w:tab/>
      </w:r>
      <w:r w:rsidRPr="005B60C0">
        <w:tab/>
        <w:t xml:space="preserve">   44.54</w:t>
      </w:r>
    </w:p>
    <w:p w:rsidR="00F67482" w:rsidRPr="005B60C0" w:rsidRDefault="00F67482" w:rsidP="00F67482">
      <w:pPr>
        <w:pStyle w:val="AgeGroupHeader"/>
      </w:pPr>
      <w:r w:rsidRPr="005B60C0">
        <w:lastRenderedPageBreak/>
        <w:t xml:space="preserve">12 Yrs </w:t>
      </w:r>
      <w:r>
        <w:t>Age Group</w:t>
      </w:r>
      <w:r w:rsidRPr="005B60C0">
        <w:t xml:space="preserve"> - Full Results</w:t>
      </w:r>
    </w:p>
    <w:p w:rsidR="00F67482" w:rsidRPr="005B60C0" w:rsidRDefault="00F67482" w:rsidP="00F67482">
      <w:pPr>
        <w:pStyle w:val="PlaceHeader"/>
      </w:pPr>
      <w:r>
        <w:t>Place</w:t>
      </w:r>
      <w:r w:rsidRPr="005B60C0">
        <w:tab/>
        <w:t>Name</w:t>
      </w:r>
      <w:r w:rsidRPr="005B60C0">
        <w:tab/>
        <w:t>AaD</w:t>
      </w:r>
      <w:r w:rsidRPr="005B60C0">
        <w:tab/>
        <w:t>Club</w:t>
      </w:r>
      <w:r w:rsidRPr="005B60C0">
        <w:tab/>
      </w:r>
      <w:r w:rsidRPr="005B60C0">
        <w:tab/>
        <w:t>Time</w:t>
      </w:r>
      <w:r w:rsidRPr="005B60C0">
        <w:tab/>
      </w:r>
      <w:r w:rsidRPr="005B60C0">
        <w:tab/>
      </w:r>
      <w:r w:rsidRPr="005B60C0">
        <w:tab/>
      </w:r>
      <w:r w:rsidRPr="005B60C0">
        <w:tab/>
      </w:r>
      <w:r w:rsidRPr="005B60C0">
        <w:tab/>
        <w:t>50</w:t>
      </w:r>
    </w:p>
    <w:p w:rsidR="00F67482" w:rsidRPr="005B60C0" w:rsidRDefault="00F67482" w:rsidP="00F67482">
      <w:pPr>
        <w:pStyle w:val="PlaceEven"/>
      </w:pPr>
      <w:r w:rsidRPr="005B60C0">
        <w:t>1.</w:t>
      </w:r>
      <w:r w:rsidRPr="005B60C0">
        <w:tab/>
        <w:t>Niamh Page</w:t>
      </w:r>
      <w:r w:rsidRPr="005B60C0">
        <w:tab/>
        <w:t>12</w:t>
      </w:r>
      <w:r w:rsidRPr="005B60C0">
        <w:tab/>
        <w:t>Tynemouth</w:t>
      </w:r>
      <w:r w:rsidRPr="005B60C0">
        <w:tab/>
      </w:r>
      <w:r w:rsidRPr="005B60C0">
        <w:tab/>
        <w:t xml:space="preserve"> 1:13.92</w:t>
      </w:r>
      <w:r w:rsidRPr="005B60C0">
        <w:tab/>
      </w:r>
      <w:r w:rsidRPr="005B60C0">
        <w:tab/>
      </w:r>
      <w:r w:rsidRPr="005B60C0">
        <w:tab/>
      </w:r>
      <w:r w:rsidRPr="005B60C0">
        <w:tab/>
      </w:r>
      <w:r w:rsidRPr="005B60C0">
        <w:tab/>
        <w:t xml:space="preserve">   36.28</w:t>
      </w:r>
    </w:p>
    <w:p w:rsidR="00F67482" w:rsidRPr="005B60C0" w:rsidRDefault="00F67482" w:rsidP="00F67482">
      <w:pPr>
        <w:pStyle w:val="PlaceEven"/>
      </w:pPr>
      <w:r w:rsidRPr="005B60C0">
        <w:t>2.</w:t>
      </w:r>
      <w:r w:rsidRPr="005B60C0">
        <w:tab/>
        <w:t>Emma Wilson</w:t>
      </w:r>
      <w:r w:rsidRPr="005B60C0">
        <w:tab/>
        <w:t>12</w:t>
      </w:r>
      <w:r w:rsidRPr="005B60C0">
        <w:tab/>
        <w:t>Derwentside</w:t>
      </w:r>
      <w:r w:rsidRPr="005B60C0">
        <w:tab/>
      </w:r>
      <w:r w:rsidRPr="005B60C0">
        <w:tab/>
        <w:t xml:space="preserve"> 1:14.27</w:t>
      </w:r>
      <w:r w:rsidRPr="005B60C0">
        <w:tab/>
      </w:r>
      <w:r w:rsidRPr="005B60C0">
        <w:tab/>
      </w:r>
      <w:r w:rsidRPr="005B60C0">
        <w:tab/>
      </w:r>
      <w:r w:rsidRPr="005B60C0">
        <w:tab/>
      </w:r>
      <w:r w:rsidRPr="005B60C0">
        <w:tab/>
        <w:t xml:space="preserve">   35.98</w:t>
      </w:r>
    </w:p>
    <w:p w:rsidR="00F67482" w:rsidRPr="005B60C0" w:rsidRDefault="00F67482" w:rsidP="00F67482">
      <w:pPr>
        <w:pStyle w:val="PlaceEven"/>
      </w:pPr>
      <w:r w:rsidRPr="005B60C0">
        <w:t>3.</w:t>
      </w:r>
      <w:r w:rsidRPr="005B60C0">
        <w:tab/>
        <w:t>Rebecca Wilson</w:t>
      </w:r>
      <w:r w:rsidRPr="005B60C0">
        <w:tab/>
        <w:t>12</w:t>
      </w:r>
      <w:r w:rsidRPr="005B60C0">
        <w:tab/>
        <w:t>Copeland</w:t>
      </w:r>
      <w:r w:rsidRPr="005B60C0">
        <w:tab/>
      </w:r>
      <w:r w:rsidRPr="005B60C0">
        <w:tab/>
        <w:t xml:space="preserve"> 1:14.48</w:t>
      </w:r>
      <w:r w:rsidRPr="005B60C0">
        <w:tab/>
      </w:r>
      <w:r w:rsidRPr="005B60C0">
        <w:tab/>
      </w:r>
      <w:r w:rsidRPr="005B60C0">
        <w:tab/>
      </w:r>
      <w:r w:rsidRPr="005B60C0">
        <w:tab/>
      </w:r>
      <w:r w:rsidRPr="005B60C0">
        <w:tab/>
        <w:t xml:space="preserve">   36.75</w:t>
      </w:r>
    </w:p>
    <w:p w:rsidR="00F67482" w:rsidRPr="005B60C0" w:rsidRDefault="00F67482" w:rsidP="00F67482">
      <w:pPr>
        <w:pStyle w:val="PlaceEven"/>
      </w:pPr>
      <w:r w:rsidRPr="005B60C0">
        <w:t>4.</w:t>
      </w:r>
      <w:r w:rsidRPr="005B60C0">
        <w:tab/>
        <w:t>Emilia Jones</w:t>
      </w:r>
      <w:r w:rsidRPr="005B60C0">
        <w:tab/>
        <w:t>12</w:t>
      </w:r>
      <w:r w:rsidRPr="005B60C0">
        <w:tab/>
        <w:t>Darlington</w:t>
      </w:r>
      <w:r w:rsidRPr="005B60C0">
        <w:tab/>
      </w:r>
      <w:r w:rsidRPr="005B60C0">
        <w:tab/>
        <w:t xml:space="preserve"> 1:14.88</w:t>
      </w:r>
      <w:r w:rsidRPr="005B60C0">
        <w:tab/>
      </w:r>
      <w:r w:rsidRPr="005B60C0">
        <w:tab/>
      </w:r>
      <w:r w:rsidRPr="005B60C0">
        <w:tab/>
      </w:r>
      <w:r w:rsidRPr="005B60C0">
        <w:tab/>
      </w:r>
      <w:r w:rsidRPr="005B60C0">
        <w:tab/>
        <w:t xml:space="preserve">   36.53</w:t>
      </w:r>
    </w:p>
    <w:p w:rsidR="00F67482" w:rsidRPr="005B60C0" w:rsidRDefault="00F67482" w:rsidP="00F67482">
      <w:pPr>
        <w:pStyle w:val="PlaceEven"/>
      </w:pPr>
      <w:r w:rsidRPr="005B60C0">
        <w:t>5.</w:t>
      </w:r>
      <w:r w:rsidRPr="005B60C0">
        <w:tab/>
        <w:t>Hannah Slater</w:t>
      </w:r>
      <w:r w:rsidRPr="005B60C0">
        <w:tab/>
        <w:t>12</w:t>
      </w:r>
      <w:r w:rsidRPr="005B60C0">
        <w:tab/>
        <w:t>NCLSwimTeam</w:t>
      </w:r>
      <w:r w:rsidRPr="005B60C0">
        <w:tab/>
      </w:r>
      <w:r w:rsidRPr="005B60C0">
        <w:tab/>
        <w:t xml:space="preserve"> 1:18.46</w:t>
      </w:r>
      <w:r w:rsidRPr="005B60C0">
        <w:tab/>
      </w:r>
      <w:r w:rsidRPr="005B60C0">
        <w:tab/>
      </w:r>
      <w:r w:rsidRPr="005B60C0">
        <w:tab/>
      </w:r>
      <w:r w:rsidRPr="005B60C0">
        <w:tab/>
      </w:r>
      <w:r w:rsidRPr="005B60C0">
        <w:tab/>
        <w:t xml:space="preserve">   37.81</w:t>
      </w:r>
    </w:p>
    <w:p w:rsidR="00F67482" w:rsidRPr="005B60C0" w:rsidRDefault="00F67482" w:rsidP="00F67482">
      <w:pPr>
        <w:pStyle w:val="PlaceEven"/>
      </w:pPr>
      <w:r w:rsidRPr="005B60C0">
        <w:t>6.</w:t>
      </w:r>
      <w:r w:rsidRPr="005B60C0">
        <w:tab/>
        <w:t>Zara Postlethwaite</w:t>
      </w:r>
      <w:r w:rsidRPr="005B60C0">
        <w:tab/>
        <w:t>12</w:t>
      </w:r>
      <w:r w:rsidRPr="005B60C0">
        <w:tab/>
        <w:t>Copeland</w:t>
      </w:r>
      <w:r w:rsidRPr="005B60C0">
        <w:tab/>
      </w:r>
      <w:r w:rsidRPr="005B60C0">
        <w:tab/>
        <w:t xml:space="preserve"> 1:18.65</w:t>
      </w:r>
      <w:r w:rsidRPr="005B60C0">
        <w:tab/>
      </w:r>
      <w:r w:rsidRPr="005B60C0">
        <w:tab/>
      </w:r>
      <w:r w:rsidRPr="005B60C0">
        <w:tab/>
      </w:r>
      <w:r w:rsidRPr="005B60C0">
        <w:tab/>
      </w:r>
      <w:r w:rsidRPr="005B60C0">
        <w:tab/>
        <w:t xml:space="preserve">   38.19</w:t>
      </w:r>
    </w:p>
    <w:p w:rsidR="00F67482" w:rsidRPr="005B60C0" w:rsidRDefault="00F67482" w:rsidP="00F67482">
      <w:pPr>
        <w:pStyle w:val="PlaceEven"/>
      </w:pPr>
      <w:r w:rsidRPr="005B60C0">
        <w:t>7.</w:t>
      </w:r>
      <w:r w:rsidRPr="005B60C0">
        <w:tab/>
        <w:t>Robyn Dickinson</w:t>
      </w:r>
      <w:r w:rsidRPr="005B60C0">
        <w:tab/>
        <w:t>12</w:t>
      </w:r>
      <w:r w:rsidRPr="005B60C0">
        <w:tab/>
        <w:t>Middlesboro</w:t>
      </w:r>
      <w:r w:rsidRPr="005B60C0">
        <w:tab/>
      </w:r>
      <w:r w:rsidRPr="005B60C0">
        <w:tab/>
        <w:t xml:space="preserve"> 1:19.92</w:t>
      </w:r>
      <w:r w:rsidRPr="005B60C0">
        <w:tab/>
      </w:r>
      <w:r w:rsidRPr="005B60C0">
        <w:tab/>
      </w:r>
      <w:r w:rsidRPr="005B60C0">
        <w:tab/>
      </w:r>
      <w:r w:rsidRPr="005B60C0">
        <w:tab/>
      </w:r>
      <w:r w:rsidRPr="005B60C0">
        <w:tab/>
        <w:t xml:space="preserve">   38.89</w:t>
      </w:r>
    </w:p>
    <w:p w:rsidR="00F67482" w:rsidRPr="005B60C0" w:rsidRDefault="00F67482" w:rsidP="00F67482">
      <w:pPr>
        <w:pStyle w:val="PlaceEven"/>
      </w:pPr>
      <w:r w:rsidRPr="005B60C0">
        <w:t>8.</w:t>
      </w:r>
      <w:r w:rsidRPr="005B60C0">
        <w:tab/>
        <w:t>Katie Toomey</w:t>
      </w:r>
      <w:r w:rsidRPr="005B60C0">
        <w:tab/>
        <w:t>12</w:t>
      </w:r>
      <w:r w:rsidRPr="005B60C0">
        <w:tab/>
        <w:t>NCLSwimTeam</w:t>
      </w:r>
      <w:r w:rsidRPr="005B60C0">
        <w:tab/>
      </w:r>
      <w:r w:rsidRPr="005B60C0">
        <w:tab/>
        <w:t xml:space="preserve"> 1:21.60</w:t>
      </w:r>
      <w:r w:rsidRPr="005B60C0">
        <w:tab/>
      </w:r>
      <w:r w:rsidRPr="005B60C0">
        <w:tab/>
      </w:r>
      <w:r w:rsidRPr="005B60C0">
        <w:tab/>
      </w:r>
      <w:r w:rsidRPr="005B60C0">
        <w:tab/>
      </w:r>
      <w:r w:rsidRPr="005B60C0">
        <w:tab/>
        <w:t xml:space="preserve">   39.11</w:t>
      </w:r>
    </w:p>
    <w:p w:rsidR="00F67482" w:rsidRPr="005B60C0" w:rsidRDefault="00F67482" w:rsidP="00F67482">
      <w:pPr>
        <w:pStyle w:val="PlaceEven"/>
      </w:pPr>
      <w:r w:rsidRPr="005B60C0">
        <w:t>9.</w:t>
      </w:r>
      <w:r w:rsidRPr="005B60C0">
        <w:tab/>
        <w:t>Katherine Keogh</w:t>
      </w:r>
      <w:r w:rsidRPr="005B60C0">
        <w:tab/>
        <w:t>12</w:t>
      </w:r>
      <w:r w:rsidRPr="005B60C0">
        <w:tab/>
        <w:t>Moors</w:t>
      </w:r>
      <w:r w:rsidRPr="005B60C0">
        <w:tab/>
      </w:r>
      <w:r w:rsidRPr="005B60C0">
        <w:tab/>
        <w:t xml:space="preserve"> 1:21.71</w:t>
      </w:r>
      <w:r w:rsidRPr="005B60C0">
        <w:tab/>
      </w:r>
      <w:r w:rsidRPr="005B60C0">
        <w:tab/>
      </w:r>
      <w:r w:rsidRPr="005B60C0">
        <w:tab/>
      </w:r>
      <w:r w:rsidRPr="005B60C0">
        <w:tab/>
      </w:r>
      <w:r w:rsidRPr="005B60C0">
        <w:tab/>
        <w:t xml:space="preserve">   39.47</w:t>
      </w:r>
    </w:p>
    <w:p w:rsidR="00F67482" w:rsidRPr="005B60C0" w:rsidRDefault="00F67482" w:rsidP="00F67482">
      <w:pPr>
        <w:pStyle w:val="PlaceEven"/>
      </w:pPr>
      <w:r w:rsidRPr="005B60C0">
        <w:t>9.</w:t>
      </w:r>
      <w:r w:rsidRPr="005B60C0">
        <w:tab/>
        <w:t>Amy Swan</w:t>
      </w:r>
      <w:r w:rsidRPr="005B60C0">
        <w:tab/>
        <w:t>12</w:t>
      </w:r>
      <w:r w:rsidRPr="005B60C0">
        <w:tab/>
        <w:t>AerLingus</w:t>
      </w:r>
      <w:r w:rsidRPr="005B60C0">
        <w:tab/>
      </w:r>
      <w:r w:rsidRPr="005B60C0">
        <w:tab/>
        <w:t xml:space="preserve"> 1:21.71</w:t>
      </w:r>
      <w:r w:rsidRPr="005B60C0">
        <w:tab/>
      </w:r>
      <w:r w:rsidRPr="005B60C0">
        <w:tab/>
      </w:r>
      <w:r w:rsidRPr="005B60C0">
        <w:tab/>
      </w:r>
      <w:r w:rsidRPr="005B60C0">
        <w:tab/>
      </w:r>
      <w:r w:rsidRPr="005B60C0">
        <w:tab/>
        <w:t xml:space="preserve">   40.74</w:t>
      </w:r>
    </w:p>
    <w:p w:rsidR="00F67482" w:rsidRPr="005B60C0" w:rsidRDefault="00F67482" w:rsidP="00F67482">
      <w:pPr>
        <w:pStyle w:val="PlaceEven"/>
      </w:pPr>
      <w:r w:rsidRPr="005B60C0">
        <w:t>11.</w:t>
      </w:r>
      <w:r w:rsidRPr="005B60C0">
        <w:tab/>
        <w:t>Keri Noonan</w:t>
      </w:r>
      <w:r w:rsidRPr="005B60C0">
        <w:tab/>
        <w:t>12</w:t>
      </w:r>
      <w:r w:rsidRPr="005B60C0">
        <w:tab/>
        <w:t>AerLingus</w:t>
      </w:r>
      <w:r w:rsidRPr="005B60C0">
        <w:tab/>
      </w:r>
      <w:r w:rsidRPr="005B60C0">
        <w:tab/>
        <w:t xml:space="preserve"> 1:22.58</w:t>
      </w:r>
      <w:r w:rsidRPr="005B60C0">
        <w:tab/>
      </w:r>
      <w:r w:rsidRPr="005B60C0">
        <w:tab/>
      </w:r>
      <w:r w:rsidRPr="005B60C0">
        <w:tab/>
      </w:r>
      <w:r w:rsidRPr="005B60C0">
        <w:tab/>
      </w:r>
      <w:r w:rsidRPr="005B60C0">
        <w:tab/>
        <w:t xml:space="preserve">   41.16</w:t>
      </w:r>
    </w:p>
    <w:p w:rsidR="00F67482" w:rsidRPr="005B60C0" w:rsidRDefault="00F67482" w:rsidP="00F67482">
      <w:pPr>
        <w:pStyle w:val="PlaceEven"/>
      </w:pPr>
      <w:r w:rsidRPr="005B60C0">
        <w:t>12.</w:t>
      </w:r>
      <w:r w:rsidRPr="005B60C0">
        <w:tab/>
        <w:t>Emma Muirhead</w:t>
      </w:r>
      <w:r w:rsidRPr="005B60C0">
        <w:tab/>
        <w:t>12</w:t>
      </w:r>
      <w:r w:rsidRPr="005B60C0">
        <w:tab/>
        <w:t>Middlesboro</w:t>
      </w:r>
      <w:r w:rsidRPr="005B60C0">
        <w:tab/>
      </w:r>
      <w:r w:rsidRPr="005B60C0">
        <w:tab/>
        <w:t xml:space="preserve"> 1:24.71</w:t>
      </w:r>
      <w:r w:rsidRPr="005B60C0">
        <w:tab/>
      </w:r>
      <w:r w:rsidRPr="005B60C0">
        <w:tab/>
      </w:r>
      <w:r w:rsidRPr="005B60C0">
        <w:tab/>
      </w:r>
      <w:r w:rsidRPr="005B60C0">
        <w:tab/>
      </w:r>
      <w:r w:rsidRPr="005B60C0">
        <w:tab/>
        <w:t xml:space="preserve">   42.08</w:t>
      </w:r>
    </w:p>
    <w:p w:rsidR="00F67482" w:rsidRPr="005B60C0" w:rsidRDefault="00F67482" w:rsidP="00F67482">
      <w:pPr>
        <w:pStyle w:val="PlaceEven"/>
      </w:pPr>
      <w:r w:rsidRPr="005B60C0">
        <w:t>13.</w:t>
      </w:r>
      <w:r w:rsidRPr="005B60C0">
        <w:tab/>
        <w:t>Lauren Chatt</w:t>
      </w:r>
      <w:r w:rsidRPr="005B60C0">
        <w:tab/>
        <w:t>12</w:t>
      </w:r>
      <w:r w:rsidRPr="005B60C0">
        <w:tab/>
        <w:t>Sedgefield</w:t>
      </w:r>
      <w:r w:rsidRPr="005B60C0">
        <w:tab/>
      </w:r>
      <w:r w:rsidRPr="005B60C0">
        <w:tab/>
        <w:t xml:space="preserve"> 1:27.46</w:t>
      </w:r>
      <w:r w:rsidRPr="005B60C0">
        <w:tab/>
      </w:r>
      <w:r w:rsidRPr="005B60C0">
        <w:tab/>
      </w:r>
      <w:r w:rsidRPr="005B60C0">
        <w:tab/>
      </w:r>
      <w:r w:rsidRPr="005B60C0">
        <w:tab/>
      </w:r>
      <w:r w:rsidRPr="005B60C0">
        <w:tab/>
        <w:t xml:space="preserve">   42.45</w:t>
      </w:r>
    </w:p>
    <w:p w:rsidR="00F67482" w:rsidRPr="005B60C0" w:rsidRDefault="00F67482" w:rsidP="00F67482">
      <w:pPr>
        <w:pStyle w:val="PlaceEven"/>
      </w:pPr>
      <w:r w:rsidRPr="005B60C0">
        <w:t>14.</w:t>
      </w:r>
      <w:r w:rsidRPr="005B60C0">
        <w:tab/>
        <w:t>Sophie Wilkinson</w:t>
      </w:r>
      <w:r w:rsidRPr="005B60C0">
        <w:tab/>
        <w:t>12</w:t>
      </w:r>
      <w:r w:rsidRPr="005B60C0">
        <w:tab/>
        <w:t>Sedgefield</w:t>
      </w:r>
      <w:r w:rsidRPr="005B60C0">
        <w:tab/>
      </w:r>
      <w:r w:rsidRPr="005B60C0">
        <w:tab/>
        <w:t xml:space="preserve"> 1:27.86</w:t>
      </w:r>
      <w:r w:rsidRPr="005B60C0">
        <w:tab/>
      </w:r>
      <w:r w:rsidRPr="005B60C0">
        <w:tab/>
      </w:r>
      <w:r w:rsidRPr="005B60C0">
        <w:tab/>
      </w:r>
      <w:r w:rsidRPr="005B60C0">
        <w:tab/>
      </w:r>
      <w:r w:rsidRPr="005B60C0">
        <w:tab/>
        <w:t xml:space="preserve">   42.32</w:t>
      </w:r>
    </w:p>
    <w:p w:rsidR="00F67482" w:rsidRPr="005B60C0" w:rsidRDefault="00F67482" w:rsidP="00F67482">
      <w:pPr>
        <w:pStyle w:val="PlaceEven"/>
      </w:pPr>
      <w:r w:rsidRPr="005B60C0">
        <w:t xml:space="preserve"> </w:t>
      </w:r>
      <w:r w:rsidRPr="005B60C0">
        <w:tab/>
        <w:t>Maisie Scott-Stuart</w:t>
      </w:r>
      <w:r w:rsidRPr="005B60C0">
        <w:tab/>
        <w:t>12</w:t>
      </w:r>
      <w:r w:rsidRPr="005B60C0">
        <w:tab/>
        <w:t>NCLSwimTeam</w:t>
      </w:r>
      <w:r w:rsidRPr="005B60C0">
        <w:tab/>
      </w:r>
      <w:r w:rsidRPr="005B60C0">
        <w:tab/>
      </w:r>
      <w:r>
        <w:t>DNC</w:t>
      </w:r>
      <w:r w:rsidRPr="005B60C0">
        <w:tab/>
      </w:r>
      <w:r w:rsidRPr="005B60C0">
        <w:tab/>
      </w:r>
      <w:r w:rsidRPr="005B60C0">
        <w:tab/>
      </w:r>
      <w:r w:rsidRPr="005B60C0">
        <w:tab/>
      </w:r>
      <w:r w:rsidRPr="005B60C0">
        <w:tab/>
      </w:r>
    </w:p>
    <w:p w:rsidR="00F67482" w:rsidRPr="005B60C0" w:rsidRDefault="00F67482" w:rsidP="00F67482">
      <w:pPr>
        <w:pStyle w:val="AgeGroupHeader"/>
      </w:pPr>
      <w:r w:rsidRPr="005B60C0">
        <w:t xml:space="preserve">13 Yrs </w:t>
      </w:r>
      <w:r>
        <w:t>Age Group</w:t>
      </w:r>
      <w:r w:rsidRPr="005B60C0">
        <w:t xml:space="preserve"> - Full Results</w:t>
      </w:r>
    </w:p>
    <w:p w:rsidR="00F67482" w:rsidRPr="005B60C0" w:rsidRDefault="00F67482" w:rsidP="00F67482">
      <w:pPr>
        <w:pStyle w:val="PlaceHeader"/>
      </w:pPr>
      <w:r>
        <w:t>Place</w:t>
      </w:r>
      <w:r w:rsidRPr="005B60C0">
        <w:tab/>
        <w:t>Name</w:t>
      </w:r>
      <w:r w:rsidRPr="005B60C0">
        <w:tab/>
        <w:t>AaD</w:t>
      </w:r>
      <w:r w:rsidRPr="005B60C0">
        <w:tab/>
        <w:t>Club</w:t>
      </w:r>
      <w:r w:rsidRPr="005B60C0">
        <w:tab/>
      </w:r>
      <w:r w:rsidRPr="005B60C0">
        <w:tab/>
        <w:t>Time</w:t>
      </w:r>
      <w:r w:rsidRPr="005B60C0">
        <w:tab/>
      </w:r>
      <w:r w:rsidRPr="005B60C0">
        <w:tab/>
      </w:r>
      <w:r w:rsidRPr="005B60C0">
        <w:tab/>
      </w:r>
      <w:r w:rsidRPr="005B60C0">
        <w:tab/>
      </w:r>
      <w:r w:rsidRPr="005B60C0">
        <w:tab/>
        <w:t>50</w:t>
      </w:r>
    </w:p>
    <w:p w:rsidR="00F67482" w:rsidRPr="005B60C0" w:rsidRDefault="00F67482" w:rsidP="00F67482">
      <w:pPr>
        <w:pStyle w:val="PlaceEven"/>
      </w:pPr>
      <w:r w:rsidRPr="005B60C0">
        <w:t>1.</w:t>
      </w:r>
      <w:r w:rsidRPr="005B60C0">
        <w:tab/>
        <w:t>Jane Brown</w:t>
      </w:r>
      <w:r w:rsidRPr="005B60C0">
        <w:tab/>
        <w:t>13</w:t>
      </w:r>
      <w:r w:rsidRPr="005B60C0">
        <w:tab/>
        <w:t>NCLSwimTeam</w:t>
      </w:r>
      <w:r w:rsidRPr="005B60C0">
        <w:tab/>
      </w:r>
      <w:r w:rsidRPr="005B60C0">
        <w:tab/>
        <w:t xml:space="preserve"> 1:08.60</w:t>
      </w:r>
      <w:r w:rsidRPr="005B60C0">
        <w:tab/>
      </w:r>
      <w:r w:rsidRPr="005B60C0">
        <w:tab/>
      </w:r>
      <w:r w:rsidRPr="005B60C0">
        <w:tab/>
      </w:r>
      <w:r w:rsidRPr="005B60C0">
        <w:tab/>
      </w:r>
      <w:r w:rsidRPr="005B60C0">
        <w:tab/>
        <w:t xml:space="preserve">   33.69</w:t>
      </w:r>
    </w:p>
    <w:p w:rsidR="00F67482" w:rsidRPr="005B60C0" w:rsidRDefault="00F67482" w:rsidP="00F67482">
      <w:pPr>
        <w:pStyle w:val="PlaceEven"/>
      </w:pPr>
      <w:r w:rsidRPr="005B60C0">
        <w:t>2.</w:t>
      </w:r>
      <w:r w:rsidRPr="005B60C0">
        <w:tab/>
        <w:t>Emily Large</w:t>
      </w:r>
      <w:r w:rsidRPr="005B60C0">
        <w:tab/>
        <w:t>13</w:t>
      </w:r>
      <w:r w:rsidRPr="005B60C0">
        <w:tab/>
        <w:t>NCLSwimTeam</w:t>
      </w:r>
      <w:r w:rsidRPr="005B60C0">
        <w:tab/>
      </w:r>
      <w:r w:rsidRPr="005B60C0">
        <w:tab/>
        <w:t xml:space="preserve"> 1:09.03</w:t>
      </w:r>
      <w:r w:rsidRPr="005B60C0">
        <w:tab/>
      </w:r>
      <w:r w:rsidRPr="005B60C0">
        <w:tab/>
      </w:r>
      <w:r w:rsidRPr="005B60C0">
        <w:tab/>
      </w:r>
      <w:r w:rsidRPr="005B60C0">
        <w:tab/>
      </w:r>
      <w:r w:rsidRPr="005B60C0">
        <w:tab/>
        <w:t xml:space="preserve">   33.92</w:t>
      </w:r>
    </w:p>
    <w:p w:rsidR="00F67482" w:rsidRPr="005B60C0" w:rsidRDefault="00F67482" w:rsidP="00F67482">
      <w:pPr>
        <w:pStyle w:val="PlaceEven"/>
      </w:pPr>
      <w:r w:rsidRPr="005B60C0">
        <w:t>3.</w:t>
      </w:r>
      <w:r w:rsidRPr="005B60C0">
        <w:tab/>
        <w:t>Annalea Davison</w:t>
      </w:r>
      <w:r w:rsidRPr="005B60C0">
        <w:tab/>
        <w:t>13</w:t>
      </w:r>
      <w:r w:rsidRPr="005B60C0">
        <w:tab/>
        <w:t>NCLSwimTeam</w:t>
      </w:r>
      <w:r w:rsidRPr="005B60C0">
        <w:tab/>
      </w:r>
      <w:r w:rsidRPr="005B60C0">
        <w:tab/>
        <w:t xml:space="preserve"> 1:09.99</w:t>
      </w:r>
      <w:r w:rsidRPr="005B60C0">
        <w:tab/>
      </w:r>
      <w:r w:rsidRPr="005B60C0">
        <w:tab/>
      </w:r>
      <w:r w:rsidRPr="005B60C0">
        <w:tab/>
      </w:r>
      <w:r w:rsidRPr="005B60C0">
        <w:tab/>
      </w:r>
      <w:r w:rsidRPr="005B60C0">
        <w:tab/>
        <w:t xml:space="preserve">   34.46</w:t>
      </w:r>
    </w:p>
    <w:p w:rsidR="00F67482" w:rsidRPr="005B60C0" w:rsidRDefault="00F67482" w:rsidP="00F67482">
      <w:pPr>
        <w:pStyle w:val="PlaceEven"/>
      </w:pPr>
      <w:r w:rsidRPr="005B60C0">
        <w:t>4.</w:t>
      </w:r>
      <w:r w:rsidRPr="005B60C0">
        <w:tab/>
        <w:t>Victoria Donnelly</w:t>
      </w:r>
      <w:r w:rsidRPr="005B60C0">
        <w:tab/>
        <w:t>13</w:t>
      </w:r>
      <w:r w:rsidRPr="005B60C0">
        <w:tab/>
        <w:t>Tynemouth</w:t>
      </w:r>
      <w:r w:rsidRPr="005B60C0">
        <w:tab/>
      </w:r>
      <w:r w:rsidRPr="005B60C0">
        <w:tab/>
        <w:t xml:space="preserve"> 1:11.46</w:t>
      </w:r>
      <w:r w:rsidRPr="005B60C0">
        <w:tab/>
      </w:r>
      <w:r w:rsidRPr="005B60C0">
        <w:tab/>
      </w:r>
      <w:r w:rsidRPr="005B60C0">
        <w:tab/>
      </w:r>
      <w:r w:rsidRPr="005B60C0">
        <w:tab/>
      </w:r>
      <w:r w:rsidRPr="005B60C0">
        <w:tab/>
        <w:t xml:space="preserve">   34.89</w:t>
      </w:r>
    </w:p>
    <w:p w:rsidR="00F67482" w:rsidRPr="005B60C0" w:rsidRDefault="00F67482" w:rsidP="00F67482">
      <w:pPr>
        <w:pStyle w:val="PlaceEven"/>
      </w:pPr>
      <w:r w:rsidRPr="005B60C0">
        <w:t>5.</w:t>
      </w:r>
      <w:r w:rsidRPr="005B60C0">
        <w:tab/>
        <w:t>Elizabeth Clements</w:t>
      </w:r>
      <w:r w:rsidRPr="005B60C0">
        <w:tab/>
        <w:t>13</w:t>
      </w:r>
      <w:r w:rsidRPr="005B60C0">
        <w:tab/>
        <w:t>Co Sund'land</w:t>
      </w:r>
      <w:r w:rsidRPr="005B60C0">
        <w:tab/>
      </w:r>
      <w:r w:rsidRPr="005B60C0">
        <w:tab/>
        <w:t xml:space="preserve"> 1:12.60</w:t>
      </w:r>
      <w:r w:rsidRPr="005B60C0">
        <w:tab/>
      </w:r>
      <w:r w:rsidRPr="005B60C0">
        <w:tab/>
      </w:r>
      <w:r w:rsidRPr="005B60C0">
        <w:tab/>
      </w:r>
      <w:r w:rsidRPr="005B60C0">
        <w:tab/>
      </w:r>
      <w:r w:rsidRPr="005B60C0">
        <w:tab/>
        <w:t xml:space="preserve">   35.20</w:t>
      </w:r>
    </w:p>
    <w:p w:rsidR="00F67482" w:rsidRPr="005B60C0" w:rsidRDefault="00F67482" w:rsidP="00F67482">
      <w:pPr>
        <w:pStyle w:val="PlaceEven"/>
      </w:pPr>
      <w:r w:rsidRPr="005B60C0">
        <w:t>6.</w:t>
      </w:r>
      <w:r w:rsidRPr="005B60C0">
        <w:tab/>
        <w:t>Madeleine Brandon</w:t>
      </w:r>
      <w:r w:rsidRPr="005B60C0">
        <w:tab/>
        <w:t>13</w:t>
      </w:r>
      <w:r w:rsidRPr="005B60C0">
        <w:tab/>
        <w:t>Tynemouth</w:t>
      </w:r>
      <w:r w:rsidRPr="005B60C0">
        <w:tab/>
      </w:r>
      <w:r w:rsidRPr="005B60C0">
        <w:tab/>
        <w:t xml:space="preserve"> 1:12.80</w:t>
      </w:r>
      <w:r w:rsidRPr="005B60C0">
        <w:tab/>
      </w:r>
      <w:r w:rsidRPr="005B60C0">
        <w:tab/>
      </w:r>
      <w:r w:rsidRPr="005B60C0">
        <w:tab/>
      </w:r>
      <w:r w:rsidRPr="005B60C0">
        <w:tab/>
      </w:r>
      <w:r w:rsidRPr="005B60C0">
        <w:tab/>
        <w:t xml:space="preserve">   35.52</w:t>
      </w:r>
    </w:p>
    <w:p w:rsidR="00F67482" w:rsidRPr="005B60C0" w:rsidRDefault="00F67482" w:rsidP="00F67482">
      <w:pPr>
        <w:pStyle w:val="PlaceEven"/>
      </w:pPr>
      <w:r w:rsidRPr="005B60C0">
        <w:t>7.</w:t>
      </w:r>
      <w:r w:rsidRPr="005B60C0">
        <w:tab/>
        <w:t>Rebekah Worthy</w:t>
      </w:r>
      <w:r w:rsidRPr="005B60C0">
        <w:tab/>
        <w:t>13</w:t>
      </w:r>
      <w:r w:rsidRPr="005B60C0">
        <w:tab/>
        <w:t>Middlesboro</w:t>
      </w:r>
      <w:r w:rsidRPr="005B60C0">
        <w:tab/>
      </w:r>
      <w:r w:rsidRPr="005B60C0">
        <w:tab/>
        <w:t xml:space="preserve"> 1:14.12</w:t>
      </w:r>
      <w:r w:rsidRPr="005B60C0">
        <w:tab/>
      </w:r>
      <w:r w:rsidRPr="005B60C0">
        <w:tab/>
      </w:r>
      <w:r w:rsidRPr="005B60C0">
        <w:tab/>
      </w:r>
      <w:r w:rsidRPr="005B60C0">
        <w:tab/>
      </w:r>
      <w:r w:rsidRPr="005B60C0">
        <w:tab/>
        <w:t xml:space="preserve">   35.73</w:t>
      </w:r>
    </w:p>
    <w:p w:rsidR="00F67482" w:rsidRPr="005B60C0" w:rsidRDefault="00F67482" w:rsidP="00F67482">
      <w:pPr>
        <w:pStyle w:val="PlaceEven"/>
      </w:pPr>
      <w:r w:rsidRPr="005B60C0">
        <w:t>8.</w:t>
      </w:r>
      <w:r w:rsidRPr="005B60C0">
        <w:tab/>
        <w:t>Rebecca Dobbins</w:t>
      </w:r>
      <w:r w:rsidRPr="005B60C0">
        <w:tab/>
        <w:t>13</w:t>
      </w:r>
      <w:r w:rsidRPr="005B60C0">
        <w:tab/>
        <w:t>NCLSwimTeam</w:t>
      </w:r>
      <w:r w:rsidRPr="005B60C0">
        <w:tab/>
      </w:r>
      <w:r w:rsidRPr="005B60C0">
        <w:tab/>
        <w:t xml:space="preserve"> 1:14.35</w:t>
      </w:r>
      <w:r w:rsidRPr="005B60C0">
        <w:tab/>
      </w:r>
      <w:r w:rsidRPr="005B60C0">
        <w:tab/>
      </w:r>
      <w:r w:rsidRPr="005B60C0">
        <w:tab/>
      </w:r>
      <w:r w:rsidRPr="005B60C0">
        <w:tab/>
      </w:r>
      <w:r w:rsidRPr="005B60C0">
        <w:tab/>
        <w:t xml:space="preserve">   36.68</w:t>
      </w:r>
    </w:p>
    <w:p w:rsidR="00F67482" w:rsidRPr="005B60C0" w:rsidRDefault="00F67482" w:rsidP="00F67482">
      <w:pPr>
        <w:pStyle w:val="PlaceEven"/>
      </w:pPr>
      <w:r w:rsidRPr="005B60C0">
        <w:t>9.</w:t>
      </w:r>
      <w:r w:rsidRPr="005B60C0">
        <w:tab/>
        <w:t>Alisha Ballantine</w:t>
      </w:r>
      <w:r w:rsidRPr="005B60C0">
        <w:tab/>
        <w:t>13</w:t>
      </w:r>
      <w:r w:rsidRPr="005B60C0">
        <w:tab/>
        <w:t>Co Sund'land</w:t>
      </w:r>
      <w:r w:rsidRPr="005B60C0">
        <w:tab/>
      </w:r>
      <w:r w:rsidRPr="005B60C0">
        <w:tab/>
        <w:t xml:space="preserve"> 1:14.40</w:t>
      </w:r>
      <w:r w:rsidRPr="005B60C0">
        <w:tab/>
      </w:r>
      <w:r w:rsidRPr="005B60C0">
        <w:tab/>
      </w:r>
      <w:r w:rsidRPr="005B60C0">
        <w:tab/>
      </w:r>
      <w:r w:rsidRPr="005B60C0">
        <w:tab/>
      </w:r>
      <w:r w:rsidRPr="005B60C0">
        <w:tab/>
        <w:t xml:space="preserve">   36.19</w:t>
      </w:r>
    </w:p>
    <w:p w:rsidR="00F67482" w:rsidRPr="005B60C0" w:rsidRDefault="00F67482" w:rsidP="00F67482">
      <w:pPr>
        <w:pStyle w:val="PlaceEven"/>
      </w:pPr>
      <w:r w:rsidRPr="005B60C0">
        <w:t>10.</w:t>
      </w:r>
      <w:r w:rsidRPr="005B60C0">
        <w:tab/>
        <w:t>Ailish Gregory</w:t>
      </w:r>
      <w:r w:rsidRPr="005B60C0">
        <w:tab/>
        <w:t>13</w:t>
      </w:r>
      <w:r w:rsidRPr="005B60C0">
        <w:tab/>
        <w:t>Tynemouth</w:t>
      </w:r>
      <w:r w:rsidRPr="005B60C0">
        <w:tab/>
      </w:r>
      <w:r w:rsidRPr="005B60C0">
        <w:tab/>
        <w:t xml:space="preserve"> 1:14.69</w:t>
      </w:r>
      <w:r w:rsidRPr="005B60C0">
        <w:tab/>
      </w:r>
      <w:r w:rsidRPr="005B60C0">
        <w:tab/>
      </w:r>
      <w:r w:rsidRPr="005B60C0">
        <w:tab/>
      </w:r>
      <w:r w:rsidRPr="005B60C0">
        <w:tab/>
      </w:r>
      <w:r w:rsidRPr="005B60C0">
        <w:tab/>
        <w:t xml:space="preserve">   36.10</w:t>
      </w:r>
    </w:p>
    <w:p w:rsidR="00F67482" w:rsidRPr="005B60C0" w:rsidRDefault="00F67482" w:rsidP="00F67482">
      <w:pPr>
        <w:pStyle w:val="PlaceEven"/>
      </w:pPr>
      <w:r w:rsidRPr="005B60C0">
        <w:t>11.</w:t>
      </w:r>
      <w:r w:rsidRPr="005B60C0">
        <w:tab/>
        <w:t>Chloe Hardy</w:t>
      </w:r>
      <w:r w:rsidRPr="005B60C0">
        <w:tab/>
        <w:t>13</w:t>
      </w:r>
      <w:r w:rsidRPr="005B60C0">
        <w:tab/>
        <w:t>NCLSwimTeam</w:t>
      </w:r>
      <w:r w:rsidRPr="005B60C0">
        <w:tab/>
      </w:r>
      <w:r w:rsidRPr="005B60C0">
        <w:tab/>
        <w:t xml:space="preserve"> 1:15.41</w:t>
      </w:r>
      <w:r w:rsidRPr="005B60C0">
        <w:tab/>
      </w:r>
      <w:r w:rsidRPr="005B60C0">
        <w:tab/>
      </w:r>
      <w:r w:rsidRPr="005B60C0">
        <w:tab/>
      </w:r>
      <w:r w:rsidRPr="005B60C0">
        <w:tab/>
      </w:r>
      <w:r w:rsidRPr="005B60C0">
        <w:tab/>
        <w:t xml:space="preserve">   36.56</w:t>
      </w:r>
    </w:p>
    <w:p w:rsidR="00F67482" w:rsidRPr="005B60C0" w:rsidRDefault="00F67482" w:rsidP="00F67482">
      <w:pPr>
        <w:pStyle w:val="PlaceEven"/>
      </w:pPr>
      <w:r w:rsidRPr="005B60C0">
        <w:t>12.</w:t>
      </w:r>
      <w:r w:rsidRPr="005B60C0">
        <w:tab/>
        <w:t>Emily Wade</w:t>
      </w:r>
      <w:r w:rsidRPr="005B60C0">
        <w:tab/>
        <w:t>13</w:t>
      </w:r>
      <w:r w:rsidRPr="005B60C0">
        <w:tab/>
        <w:t>Bo Stockton</w:t>
      </w:r>
      <w:r w:rsidRPr="005B60C0">
        <w:tab/>
      </w:r>
      <w:r w:rsidRPr="005B60C0">
        <w:tab/>
        <w:t xml:space="preserve"> 1:15.60</w:t>
      </w:r>
      <w:r w:rsidRPr="005B60C0">
        <w:tab/>
      </w:r>
      <w:r w:rsidRPr="005B60C0">
        <w:tab/>
      </w:r>
      <w:r w:rsidRPr="005B60C0">
        <w:tab/>
      </w:r>
      <w:r w:rsidRPr="005B60C0">
        <w:tab/>
      </w:r>
      <w:r w:rsidRPr="005B60C0">
        <w:tab/>
        <w:t xml:space="preserve">   37.09</w:t>
      </w:r>
    </w:p>
    <w:p w:rsidR="00F67482" w:rsidRPr="005B60C0" w:rsidRDefault="00F67482" w:rsidP="00F67482">
      <w:pPr>
        <w:pStyle w:val="PlaceEven"/>
      </w:pPr>
      <w:r w:rsidRPr="005B60C0">
        <w:t>13.</w:t>
      </w:r>
      <w:r w:rsidRPr="005B60C0">
        <w:tab/>
        <w:t>Freya Williams</w:t>
      </w:r>
      <w:r w:rsidRPr="005B60C0">
        <w:tab/>
        <w:t>13</w:t>
      </w:r>
      <w:r w:rsidRPr="005B60C0">
        <w:tab/>
        <w:t>Billingham</w:t>
      </w:r>
      <w:r w:rsidRPr="005B60C0">
        <w:tab/>
      </w:r>
      <w:r w:rsidRPr="005B60C0">
        <w:tab/>
        <w:t xml:space="preserve"> 1:15.80</w:t>
      </w:r>
      <w:r w:rsidRPr="005B60C0">
        <w:tab/>
      </w:r>
      <w:r w:rsidRPr="005B60C0">
        <w:tab/>
      </w:r>
      <w:r w:rsidRPr="005B60C0">
        <w:tab/>
      </w:r>
      <w:r w:rsidRPr="005B60C0">
        <w:tab/>
      </w:r>
      <w:r w:rsidRPr="005B60C0">
        <w:tab/>
        <w:t xml:space="preserve">   36.91</w:t>
      </w:r>
    </w:p>
    <w:p w:rsidR="00F67482" w:rsidRPr="005B60C0" w:rsidRDefault="00F67482" w:rsidP="00F67482">
      <w:pPr>
        <w:pStyle w:val="PlaceEven"/>
      </w:pPr>
      <w:r w:rsidRPr="005B60C0">
        <w:t>14.</w:t>
      </w:r>
      <w:r w:rsidRPr="005B60C0">
        <w:tab/>
        <w:t>Ava Lambert</w:t>
      </w:r>
      <w:r w:rsidRPr="005B60C0">
        <w:tab/>
        <w:t>13</w:t>
      </w:r>
      <w:r w:rsidRPr="005B60C0">
        <w:tab/>
        <w:t>AerLingus</w:t>
      </w:r>
      <w:r w:rsidRPr="005B60C0">
        <w:tab/>
      </w:r>
      <w:r w:rsidRPr="005B60C0">
        <w:tab/>
        <w:t xml:space="preserve"> 1:16.70</w:t>
      </w:r>
      <w:r w:rsidRPr="005B60C0">
        <w:tab/>
      </w:r>
      <w:r w:rsidRPr="005B60C0">
        <w:tab/>
      </w:r>
      <w:r w:rsidRPr="005B60C0">
        <w:tab/>
      </w:r>
      <w:r w:rsidRPr="005B60C0">
        <w:tab/>
      </w:r>
      <w:r w:rsidRPr="005B60C0">
        <w:tab/>
        <w:t xml:space="preserve">   37.36</w:t>
      </w:r>
    </w:p>
    <w:p w:rsidR="00F67482" w:rsidRPr="005B60C0" w:rsidRDefault="00F67482" w:rsidP="00F67482">
      <w:pPr>
        <w:pStyle w:val="PlaceEven"/>
      </w:pPr>
      <w:r w:rsidRPr="005B60C0">
        <w:t>15.</w:t>
      </w:r>
      <w:r w:rsidRPr="005B60C0">
        <w:tab/>
        <w:t>Leah Robinson</w:t>
      </w:r>
      <w:r w:rsidRPr="005B60C0">
        <w:tab/>
        <w:t>13</w:t>
      </w:r>
      <w:r w:rsidRPr="005B60C0">
        <w:tab/>
        <w:t>Middlesboro</w:t>
      </w:r>
      <w:r w:rsidRPr="005B60C0">
        <w:tab/>
      </w:r>
      <w:r w:rsidRPr="005B60C0">
        <w:tab/>
        <w:t xml:space="preserve"> 1:16.83</w:t>
      </w:r>
      <w:r w:rsidRPr="005B60C0">
        <w:tab/>
      </w:r>
      <w:r w:rsidRPr="005B60C0">
        <w:tab/>
      </w:r>
      <w:r w:rsidRPr="005B60C0">
        <w:tab/>
      </w:r>
      <w:r w:rsidRPr="005B60C0">
        <w:tab/>
      </w:r>
      <w:r w:rsidRPr="005B60C0">
        <w:tab/>
        <w:t xml:space="preserve">   37.24</w:t>
      </w:r>
    </w:p>
    <w:p w:rsidR="00F67482" w:rsidRPr="005B60C0" w:rsidRDefault="00F67482" w:rsidP="00F67482">
      <w:pPr>
        <w:pStyle w:val="PlaceEven"/>
      </w:pPr>
      <w:r w:rsidRPr="005B60C0">
        <w:t>16.</w:t>
      </w:r>
      <w:r w:rsidRPr="005B60C0">
        <w:tab/>
        <w:t>Anna Loughlin</w:t>
      </w:r>
      <w:r w:rsidRPr="005B60C0">
        <w:tab/>
        <w:t>13</w:t>
      </w:r>
      <w:r w:rsidRPr="005B60C0">
        <w:tab/>
        <w:t>Durham City</w:t>
      </w:r>
      <w:r w:rsidRPr="005B60C0">
        <w:tab/>
      </w:r>
      <w:r w:rsidRPr="005B60C0">
        <w:tab/>
        <w:t xml:space="preserve"> 1:17.14</w:t>
      </w:r>
      <w:r w:rsidRPr="005B60C0">
        <w:tab/>
      </w:r>
      <w:r w:rsidRPr="005B60C0">
        <w:tab/>
      </w:r>
      <w:r w:rsidRPr="005B60C0">
        <w:tab/>
      </w:r>
      <w:r w:rsidRPr="005B60C0">
        <w:tab/>
      </w:r>
      <w:r w:rsidRPr="005B60C0">
        <w:tab/>
        <w:t xml:space="preserve">   37.58</w:t>
      </w:r>
    </w:p>
    <w:p w:rsidR="00F67482" w:rsidRPr="005B60C0" w:rsidRDefault="00F67482" w:rsidP="00F67482">
      <w:pPr>
        <w:pStyle w:val="PlaceEven"/>
      </w:pPr>
      <w:r w:rsidRPr="005B60C0">
        <w:t>17.</w:t>
      </w:r>
      <w:r w:rsidRPr="005B60C0">
        <w:tab/>
        <w:t>Rebecca Hall</w:t>
      </w:r>
      <w:r w:rsidRPr="005B60C0">
        <w:tab/>
        <w:t>13</w:t>
      </w:r>
      <w:r w:rsidRPr="005B60C0">
        <w:tab/>
        <w:t>Sedgefield</w:t>
      </w:r>
      <w:r w:rsidRPr="005B60C0">
        <w:tab/>
      </w:r>
      <w:r w:rsidRPr="005B60C0">
        <w:tab/>
        <w:t xml:space="preserve"> 1:17.27</w:t>
      </w:r>
      <w:r w:rsidRPr="005B60C0">
        <w:tab/>
      </w:r>
      <w:r w:rsidRPr="005B60C0">
        <w:tab/>
      </w:r>
      <w:r w:rsidRPr="005B60C0">
        <w:tab/>
      </w:r>
      <w:r w:rsidRPr="005B60C0">
        <w:tab/>
      </w:r>
      <w:r w:rsidRPr="005B60C0">
        <w:tab/>
        <w:t xml:space="preserve">   37.91</w:t>
      </w:r>
    </w:p>
    <w:p w:rsidR="00F67482" w:rsidRPr="005B60C0" w:rsidRDefault="00F67482" w:rsidP="00F67482">
      <w:pPr>
        <w:pStyle w:val="PlaceEven"/>
      </w:pPr>
      <w:r w:rsidRPr="005B60C0">
        <w:t>18.</w:t>
      </w:r>
      <w:r w:rsidRPr="005B60C0">
        <w:tab/>
        <w:t>Emily Hunter</w:t>
      </w:r>
      <w:r w:rsidRPr="005B60C0">
        <w:tab/>
        <w:t>13</w:t>
      </w:r>
      <w:r w:rsidRPr="005B60C0">
        <w:tab/>
        <w:t>NCLSwimTeam</w:t>
      </w:r>
      <w:r w:rsidRPr="005B60C0">
        <w:tab/>
      </w:r>
      <w:r w:rsidRPr="005B60C0">
        <w:tab/>
        <w:t xml:space="preserve"> 1:18.98</w:t>
      </w:r>
      <w:r w:rsidRPr="005B60C0">
        <w:tab/>
      </w:r>
      <w:r w:rsidRPr="005B60C0">
        <w:tab/>
      </w:r>
      <w:r w:rsidRPr="005B60C0">
        <w:tab/>
      </w:r>
      <w:r w:rsidRPr="005B60C0">
        <w:tab/>
      </w:r>
      <w:r w:rsidRPr="005B60C0">
        <w:tab/>
        <w:t xml:space="preserve">   38.42</w:t>
      </w:r>
    </w:p>
    <w:p w:rsidR="00F67482" w:rsidRPr="005B60C0" w:rsidRDefault="00F67482" w:rsidP="00F67482">
      <w:pPr>
        <w:pStyle w:val="PlaceEven"/>
      </w:pPr>
      <w:r w:rsidRPr="005B60C0">
        <w:t>19.</w:t>
      </w:r>
      <w:r w:rsidRPr="005B60C0">
        <w:tab/>
        <w:t>Jean Harling</w:t>
      </w:r>
      <w:r w:rsidRPr="005B60C0">
        <w:tab/>
        <w:t>13</w:t>
      </w:r>
      <w:r w:rsidRPr="005B60C0">
        <w:tab/>
        <w:t>AerLingus</w:t>
      </w:r>
      <w:r w:rsidRPr="005B60C0">
        <w:tab/>
      </w:r>
      <w:r w:rsidRPr="005B60C0">
        <w:tab/>
        <w:t xml:space="preserve"> 1:19.02</w:t>
      </w:r>
      <w:r w:rsidRPr="005B60C0">
        <w:tab/>
      </w:r>
      <w:r w:rsidRPr="005B60C0">
        <w:tab/>
      </w:r>
      <w:r w:rsidRPr="005B60C0">
        <w:tab/>
      </w:r>
      <w:r w:rsidRPr="005B60C0">
        <w:tab/>
      </w:r>
      <w:r w:rsidRPr="005B60C0">
        <w:tab/>
        <w:t xml:space="preserve">   38.90</w:t>
      </w:r>
    </w:p>
    <w:p w:rsidR="00F67482" w:rsidRPr="005B60C0" w:rsidRDefault="00F67482" w:rsidP="00F67482">
      <w:pPr>
        <w:pStyle w:val="PlaceEven"/>
      </w:pPr>
      <w:r w:rsidRPr="005B60C0">
        <w:t>20.</w:t>
      </w:r>
      <w:r w:rsidRPr="005B60C0">
        <w:tab/>
        <w:t>Kate Barrett</w:t>
      </w:r>
      <w:r w:rsidRPr="005B60C0">
        <w:tab/>
        <w:t>13</w:t>
      </w:r>
      <w:r w:rsidRPr="005B60C0">
        <w:tab/>
        <w:t>AerLingus</w:t>
      </w:r>
      <w:r w:rsidRPr="005B60C0">
        <w:tab/>
      </w:r>
      <w:r w:rsidRPr="005B60C0">
        <w:tab/>
        <w:t xml:space="preserve"> 1:19.84</w:t>
      </w:r>
      <w:r w:rsidRPr="005B60C0">
        <w:tab/>
      </w:r>
      <w:r w:rsidRPr="005B60C0">
        <w:tab/>
      </w:r>
      <w:r w:rsidRPr="005B60C0">
        <w:tab/>
      </w:r>
      <w:r w:rsidRPr="005B60C0">
        <w:tab/>
      </w:r>
      <w:r w:rsidRPr="005B60C0">
        <w:tab/>
        <w:t xml:space="preserve">   39.74</w:t>
      </w:r>
    </w:p>
    <w:p w:rsidR="00F67482" w:rsidRPr="005B60C0" w:rsidRDefault="00F67482" w:rsidP="00F67482">
      <w:pPr>
        <w:pStyle w:val="PlaceEven"/>
      </w:pPr>
      <w:r w:rsidRPr="005B60C0">
        <w:t>21.</w:t>
      </w:r>
      <w:r w:rsidRPr="005B60C0">
        <w:tab/>
        <w:t>Elizabeth Moor</w:t>
      </w:r>
      <w:r w:rsidRPr="005B60C0">
        <w:tab/>
        <w:t>13</w:t>
      </w:r>
      <w:r w:rsidRPr="005B60C0">
        <w:tab/>
        <w:t>NCLSwimTeam</w:t>
      </w:r>
      <w:r w:rsidRPr="005B60C0">
        <w:tab/>
      </w:r>
      <w:r w:rsidRPr="005B60C0">
        <w:tab/>
        <w:t xml:space="preserve"> 1:20.10</w:t>
      </w:r>
      <w:r w:rsidRPr="005B60C0">
        <w:tab/>
      </w:r>
      <w:r w:rsidRPr="005B60C0">
        <w:tab/>
      </w:r>
      <w:r w:rsidRPr="005B60C0">
        <w:tab/>
      </w:r>
      <w:r w:rsidRPr="005B60C0">
        <w:tab/>
      </w:r>
      <w:r w:rsidRPr="005B60C0">
        <w:tab/>
        <w:t xml:space="preserve">   38.52</w:t>
      </w:r>
    </w:p>
    <w:p w:rsidR="00F67482" w:rsidRPr="005B60C0" w:rsidRDefault="00F67482" w:rsidP="00F67482">
      <w:pPr>
        <w:pStyle w:val="PlaceEven"/>
      </w:pPr>
      <w:r w:rsidRPr="005B60C0">
        <w:t>22.</w:t>
      </w:r>
      <w:r w:rsidRPr="005B60C0">
        <w:tab/>
        <w:t>Leoni White</w:t>
      </w:r>
      <w:r w:rsidRPr="005B60C0">
        <w:tab/>
        <w:t>13</w:t>
      </w:r>
      <w:r w:rsidRPr="005B60C0">
        <w:tab/>
        <w:t>Derwentside</w:t>
      </w:r>
      <w:r w:rsidRPr="005B60C0">
        <w:tab/>
      </w:r>
      <w:r w:rsidRPr="005B60C0">
        <w:tab/>
        <w:t xml:space="preserve"> 1:21.16</w:t>
      </w:r>
      <w:r w:rsidRPr="005B60C0">
        <w:tab/>
      </w:r>
      <w:r w:rsidRPr="005B60C0">
        <w:tab/>
      </w:r>
      <w:r w:rsidRPr="005B60C0">
        <w:tab/>
      </w:r>
      <w:r w:rsidRPr="005B60C0">
        <w:tab/>
      </w:r>
      <w:r w:rsidRPr="005B60C0">
        <w:tab/>
        <w:t xml:space="preserve">   39.73</w:t>
      </w:r>
    </w:p>
    <w:p w:rsidR="00F67482" w:rsidRPr="005B60C0" w:rsidRDefault="00F67482" w:rsidP="00F67482">
      <w:pPr>
        <w:pStyle w:val="PlaceEven"/>
      </w:pPr>
      <w:r w:rsidRPr="005B60C0">
        <w:t>23.</w:t>
      </w:r>
      <w:r w:rsidRPr="005B60C0">
        <w:tab/>
        <w:t>Flora Finlay</w:t>
      </w:r>
      <w:r w:rsidRPr="005B60C0">
        <w:tab/>
        <w:t>13</w:t>
      </w:r>
      <w:r w:rsidRPr="005B60C0">
        <w:tab/>
        <w:t>Middlesboro</w:t>
      </w:r>
      <w:r w:rsidRPr="005B60C0">
        <w:tab/>
      </w:r>
      <w:r w:rsidRPr="005B60C0">
        <w:tab/>
        <w:t xml:space="preserve"> 1:21.61</w:t>
      </w:r>
      <w:r w:rsidRPr="005B60C0">
        <w:tab/>
      </w:r>
      <w:r w:rsidRPr="005B60C0">
        <w:tab/>
      </w:r>
      <w:r w:rsidRPr="005B60C0">
        <w:tab/>
      </w:r>
      <w:r w:rsidRPr="005B60C0">
        <w:tab/>
      </w:r>
      <w:r w:rsidRPr="005B60C0">
        <w:tab/>
        <w:t xml:space="preserve">   39.81</w:t>
      </w:r>
    </w:p>
    <w:p w:rsidR="00F67482" w:rsidRPr="005B60C0" w:rsidRDefault="00F67482" w:rsidP="00F67482">
      <w:pPr>
        <w:pStyle w:val="PlaceEven"/>
      </w:pPr>
      <w:r w:rsidRPr="005B60C0">
        <w:t>24.</w:t>
      </w:r>
      <w:r w:rsidRPr="005B60C0">
        <w:tab/>
        <w:t>Emily Coverdale</w:t>
      </w:r>
      <w:r w:rsidRPr="005B60C0">
        <w:tab/>
        <w:t>13</w:t>
      </w:r>
      <w:r w:rsidRPr="005B60C0">
        <w:tab/>
        <w:t>NCLSwimTeam</w:t>
      </w:r>
      <w:r w:rsidRPr="005B60C0">
        <w:tab/>
      </w:r>
      <w:r w:rsidRPr="005B60C0">
        <w:tab/>
        <w:t xml:space="preserve"> 1:22.44</w:t>
      </w:r>
      <w:r w:rsidRPr="005B60C0">
        <w:tab/>
      </w:r>
      <w:r w:rsidRPr="005B60C0">
        <w:tab/>
      </w:r>
      <w:r w:rsidRPr="005B60C0">
        <w:tab/>
      </w:r>
      <w:r w:rsidRPr="005B60C0">
        <w:tab/>
      </w:r>
      <w:r w:rsidRPr="005B60C0">
        <w:tab/>
        <w:t xml:space="preserve">   39.90</w:t>
      </w:r>
    </w:p>
    <w:p w:rsidR="00F67482" w:rsidRPr="005B60C0" w:rsidRDefault="00F67482" w:rsidP="00F67482">
      <w:pPr>
        <w:pStyle w:val="PlaceEven"/>
      </w:pPr>
      <w:r w:rsidRPr="005B60C0">
        <w:t>25.</w:t>
      </w:r>
      <w:r w:rsidRPr="005B60C0">
        <w:tab/>
        <w:t>Christine McFeely</w:t>
      </w:r>
      <w:r w:rsidRPr="005B60C0">
        <w:tab/>
        <w:t>13</w:t>
      </w:r>
      <w:r w:rsidRPr="005B60C0">
        <w:tab/>
        <w:t>AerLingus</w:t>
      </w:r>
      <w:r w:rsidRPr="005B60C0">
        <w:tab/>
      </w:r>
      <w:r w:rsidRPr="005B60C0">
        <w:tab/>
        <w:t xml:space="preserve"> 1:26.80</w:t>
      </w:r>
      <w:r w:rsidRPr="005B60C0">
        <w:tab/>
      </w:r>
      <w:r w:rsidRPr="005B60C0">
        <w:tab/>
      </w:r>
      <w:r w:rsidRPr="005B60C0">
        <w:tab/>
      </w:r>
      <w:r w:rsidRPr="005B60C0">
        <w:tab/>
      </w:r>
      <w:r w:rsidRPr="005B60C0">
        <w:tab/>
        <w:t xml:space="preserve">   42.66</w:t>
      </w:r>
    </w:p>
    <w:p w:rsidR="00F67482" w:rsidRPr="005B60C0" w:rsidRDefault="00F67482" w:rsidP="00F67482">
      <w:pPr>
        <w:pStyle w:val="PlaceEven"/>
      </w:pPr>
      <w:r w:rsidRPr="005B60C0">
        <w:t>26.</w:t>
      </w:r>
      <w:r w:rsidRPr="005B60C0">
        <w:tab/>
        <w:t>Keara Caul</w:t>
      </w:r>
      <w:r w:rsidRPr="005B60C0">
        <w:tab/>
        <w:t>13</w:t>
      </w:r>
      <w:r w:rsidRPr="005B60C0">
        <w:tab/>
        <w:t>AerLingus</w:t>
      </w:r>
      <w:r w:rsidRPr="005B60C0">
        <w:tab/>
      </w:r>
      <w:r w:rsidRPr="005B60C0">
        <w:tab/>
        <w:t xml:space="preserve"> 1:27.83</w:t>
      </w:r>
      <w:r w:rsidRPr="005B60C0">
        <w:tab/>
      </w:r>
      <w:r w:rsidRPr="005B60C0">
        <w:tab/>
      </w:r>
      <w:r w:rsidRPr="005B60C0">
        <w:tab/>
      </w:r>
      <w:r w:rsidRPr="005B60C0">
        <w:tab/>
      </w:r>
      <w:r w:rsidRPr="005B60C0">
        <w:tab/>
        <w:t xml:space="preserve">   44.18</w:t>
      </w:r>
    </w:p>
    <w:p w:rsidR="00F67482" w:rsidRPr="005B60C0" w:rsidRDefault="00F67482" w:rsidP="00F67482">
      <w:pPr>
        <w:pStyle w:val="PlaceEven"/>
      </w:pPr>
      <w:r w:rsidRPr="005B60C0">
        <w:t>27.</w:t>
      </w:r>
      <w:r w:rsidRPr="005B60C0">
        <w:tab/>
        <w:t>Claudia Herbert</w:t>
      </w:r>
      <w:r w:rsidRPr="005B60C0">
        <w:tab/>
        <w:t>13</w:t>
      </w:r>
      <w:r w:rsidRPr="005B60C0">
        <w:tab/>
        <w:t>AerLingus</w:t>
      </w:r>
      <w:r w:rsidRPr="005B60C0">
        <w:tab/>
      </w:r>
      <w:r w:rsidRPr="005B60C0">
        <w:tab/>
        <w:t xml:space="preserve"> 1:29.36</w:t>
      </w:r>
      <w:r w:rsidRPr="005B60C0">
        <w:tab/>
      </w:r>
      <w:r w:rsidRPr="005B60C0">
        <w:tab/>
      </w:r>
      <w:r w:rsidRPr="005B60C0">
        <w:tab/>
      </w:r>
      <w:r w:rsidRPr="005B60C0">
        <w:tab/>
      </w:r>
      <w:r w:rsidRPr="005B60C0">
        <w:tab/>
        <w:t xml:space="preserve">   43.50</w:t>
      </w:r>
    </w:p>
    <w:p w:rsidR="00F67482" w:rsidRPr="005B60C0" w:rsidRDefault="00F67482" w:rsidP="00F67482">
      <w:pPr>
        <w:pStyle w:val="PlaceEven"/>
      </w:pPr>
      <w:r w:rsidRPr="005B60C0">
        <w:t xml:space="preserve"> </w:t>
      </w:r>
      <w:r w:rsidRPr="005B60C0">
        <w:tab/>
        <w:t>Jessica Duff</w:t>
      </w:r>
      <w:r w:rsidRPr="005B60C0">
        <w:tab/>
        <w:t>13</w:t>
      </w:r>
      <w:r w:rsidRPr="005B60C0">
        <w:tab/>
        <w:t>Tynemouth</w:t>
      </w:r>
      <w:r w:rsidRPr="005B60C0">
        <w:tab/>
      </w:r>
      <w:r w:rsidRPr="005B60C0">
        <w:tab/>
      </w:r>
      <w:r>
        <w:t>DNC</w:t>
      </w:r>
      <w:r w:rsidRPr="005B60C0">
        <w:tab/>
      </w:r>
      <w:r w:rsidRPr="005B60C0">
        <w:tab/>
      </w:r>
      <w:r w:rsidRPr="005B60C0">
        <w:tab/>
      </w:r>
      <w:r w:rsidRPr="005B60C0">
        <w:tab/>
      </w:r>
      <w:r w:rsidRPr="005B60C0">
        <w:tab/>
      </w:r>
    </w:p>
    <w:p w:rsidR="00F67482" w:rsidRPr="005B60C0" w:rsidRDefault="00F67482" w:rsidP="00F67482">
      <w:pPr>
        <w:pStyle w:val="AgeGroupHeader"/>
      </w:pPr>
      <w:r w:rsidRPr="005B60C0">
        <w:t xml:space="preserve">14 Yrs </w:t>
      </w:r>
      <w:r>
        <w:t>Age Group</w:t>
      </w:r>
      <w:r w:rsidRPr="005B60C0">
        <w:t xml:space="preserve"> - Full Results</w:t>
      </w:r>
    </w:p>
    <w:p w:rsidR="00F67482" w:rsidRPr="005B60C0" w:rsidRDefault="00F67482" w:rsidP="00F67482">
      <w:pPr>
        <w:pStyle w:val="PlaceHeader"/>
      </w:pPr>
      <w:r>
        <w:t>Place</w:t>
      </w:r>
      <w:r w:rsidRPr="005B60C0">
        <w:tab/>
        <w:t>Name</w:t>
      </w:r>
      <w:r w:rsidRPr="005B60C0">
        <w:tab/>
        <w:t>AaD</w:t>
      </w:r>
      <w:r w:rsidRPr="005B60C0">
        <w:tab/>
        <w:t>Club</w:t>
      </w:r>
      <w:r w:rsidRPr="005B60C0">
        <w:tab/>
      </w:r>
      <w:r w:rsidRPr="005B60C0">
        <w:tab/>
        <w:t>Time</w:t>
      </w:r>
      <w:r w:rsidRPr="005B60C0">
        <w:tab/>
      </w:r>
      <w:r w:rsidRPr="005B60C0">
        <w:tab/>
      </w:r>
      <w:r w:rsidRPr="005B60C0">
        <w:tab/>
      </w:r>
      <w:r w:rsidRPr="005B60C0">
        <w:tab/>
      </w:r>
      <w:r w:rsidRPr="005B60C0">
        <w:tab/>
        <w:t>50</w:t>
      </w:r>
    </w:p>
    <w:p w:rsidR="00F67482" w:rsidRPr="005B60C0" w:rsidRDefault="00F67482" w:rsidP="00F67482">
      <w:pPr>
        <w:pStyle w:val="PlaceEven"/>
      </w:pPr>
      <w:r w:rsidRPr="005B60C0">
        <w:t>1.</w:t>
      </w:r>
      <w:r w:rsidRPr="005B60C0">
        <w:tab/>
        <w:t>Sophie Murray</w:t>
      </w:r>
      <w:r w:rsidRPr="005B60C0">
        <w:tab/>
        <w:t>14</w:t>
      </w:r>
      <w:r w:rsidRPr="005B60C0">
        <w:tab/>
        <w:t>Derwentside</w:t>
      </w:r>
      <w:r w:rsidRPr="005B60C0">
        <w:tab/>
      </w:r>
      <w:r w:rsidRPr="005B60C0">
        <w:tab/>
        <w:t xml:space="preserve"> 1:09.89</w:t>
      </w:r>
      <w:r w:rsidRPr="005B60C0">
        <w:tab/>
      </w:r>
      <w:r w:rsidRPr="005B60C0">
        <w:tab/>
      </w:r>
      <w:r w:rsidRPr="005B60C0">
        <w:tab/>
      </w:r>
      <w:r w:rsidRPr="005B60C0">
        <w:tab/>
      </w:r>
      <w:r w:rsidRPr="005B60C0">
        <w:tab/>
        <w:t xml:space="preserve">   34.01</w:t>
      </w:r>
    </w:p>
    <w:p w:rsidR="00F67482" w:rsidRPr="005B60C0" w:rsidRDefault="00F67482" w:rsidP="00F67482">
      <w:pPr>
        <w:pStyle w:val="PlaceEven"/>
      </w:pPr>
      <w:r w:rsidRPr="005B60C0">
        <w:t>2.</w:t>
      </w:r>
      <w:r w:rsidRPr="005B60C0">
        <w:tab/>
        <w:t>Hannah Briggs</w:t>
      </w:r>
      <w:r w:rsidRPr="005B60C0">
        <w:tab/>
        <w:t>14</w:t>
      </w:r>
      <w:r w:rsidRPr="005B60C0">
        <w:tab/>
        <w:t>Darlington</w:t>
      </w:r>
      <w:r w:rsidRPr="005B60C0">
        <w:tab/>
      </w:r>
      <w:r w:rsidRPr="005B60C0">
        <w:tab/>
        <w:t xml:space="preserve"> 1:11.82</w:t>
      </w:r>
      <w:r w:rsidRPr="005B60C0">
        <w:tab/>
      </w:r>
      <w:r w:rsidRPr="005B60C0">
        <w:tab/>
      </w:r>
      <w:r w:rsidRPr="005B60C0">
        <w:tab/>
      </w:r>
      <w:r w:rsidRPr="005B60C0">
        <w:tab/>
      </w:r>
      <w:r w:rsidRPr="005B60C0">
        <w:tab/>
        <w:t xml:space="preserve">   34.77</w:t>
      </w:r>
    </w:p>
    <w:p w:rsidR="00F67482" w:rsidRPr="005B60C0" w:rsidRDefault="00F67482" w:rsidP="00F67482">
      <w:pPr>
        <w:pStyle w:val="PlaceEven"/>
      </w:pPr>
      <w:r w:rsidRPr="005B60C0">
        <w:t>3.</w:t>
      </w:r>
      <w:r w:rsidRPr="005B60C0">
        <w:tab/>
        <w:t>Caoimhe Branigan</w:t>
      </w:r>
      <w:r w:rsidRPr="005B60C0">
        <w:tab/>
        <w:t>14</w:t>
      </w:r>
      <w:r w:rsidRPr="005B60C0">
        <w:tab/>
        <w:t>AerLingus</w:t>
      </w:r>
      <w:r w:rsidRPr="005B60C0">
        <w:tab/>
      </w:r>
      <w:r w:rsidRPr="005B60C0">
        <w:tab/>
        <w:t xml:space="preserve"> 1:13.04</w:t>
      </w:r>
      <w:r w:rsidRPr="005B60C0">
        <w:tab/>
      </w:r>
      <w:r w:rsidRPr="005B60C0">
        <w:tab/>
      </w:r>
      <w:r w:rsidRPr="005B60C0">
        <w:tab/>
      </w:r>
      <w:r w:rsidRPr="005B60C0">
        <w:tab/>
      </w:r>
      <w:r w:rsidRPr="005B60C0">
        <w:tab/>
        <w:t xml:space="preserve">   35.94</w:t>
      </w:r>
    </w:p>
    <w:p w:rsidR="00F67482" w:rsidRPr="005B60C0" w:rsidRDefault="00F67482" w:rsidP="00F67482">
      <w:pPr>
        <w:pStyle w:val="PlaceEven"/>
      </w:pPr>
      <w:r w:rsidRPr="005B60C0">
        <w:t>4.</w:t>
      </w:r>
      <w:r w:rsidRPr="005B60C0">
        <w:tab/>
        <w:t>Shauna Johnson</w:t>
      </w:r>
      <w:r w:rsidRPr="005B60C0">
        <w:tab/>
        <w:t>14</w:t>
      </w:r>
      <w:r w:rsidRPr="005B60C0">
        <w:tab/>
        <w:t>Derwentside</w:t>
      </w:r>
      <w:r w:rsidRPr="005B60C0">
        <w:tab/>
      </w:r>
      <w:r w:rsidRPr="005B60C0">
        <w:tab/>
        <w:t xml:space="preserve"> 1:13.15</w:t>
      </w:r>
      <w:r w:rsidRPr="005B60C0">
        <w:tab/>
      </w:r>
      <w:r w:rsidRPr="005B60C0">
        <w:tab/>
      </w:r>
      <w:r w:rsidRPr="005B60C0">
        <w:tab/>
      </w:r>
      <w:r w:rsidRPr="005B60C0">
        <w:tab/>
      </w:r>
      <w:r w:rsidRPr="005B60C0">
        <w:tab/>
        <w:t xml:space="preserve">   35.32</w:t>
      </w:r>
    </w:p>
    <w:p w:rsidR="00F67482" w:rsidRPr="005B60C0" w:rsidRDefault="00F67482" w:rsidP="00F67482">
      <w:pPr>
        <w:pStyle w:val="PlaceEven"/>
      </w:pPr>
      <w:r w:rsidRPr="005B60C0">
        <w:t>5.</w:t>
      </w:r>
      <w:r w:rsidRPr="005B60C0">
        <w:tab/>
        <w:t>Abigail Row</w:t>
      </w:r>
      <w:r w:rsidRPr="005B60C0">
        <w:tab/>
        <w:t>14</w:t>
      </w:r>
      <w:r w:rsidRPr="005B60C0">
        <w:tab/>
        <w:t>NCLSwimTeam</w:t>
      </w:r>
      <w:r w:rsidRPr="005B60C0">
        <w:tab/>
      </w:r>
      <w:r w:rsidRPr="005B60C0">
        <w:tab/>
        <w:t xml:space="preserve"> 1:13.28</w:t>
      </w:r>
      <w:r w:rsidRPr="005B60C0">
        <w:tab/>
      </w:r>
      <w:r w:rsidRPr="005B60C0">
        <w:tab/>
      </w:r>
      <w:r w:rsidRPr="005B60C0">
        <w:tab/>
      </w:r>
      <w:r w:rsidRPr="005B60C0">
        <w:tab/>
      </w:r>
      <w:r w:rsidRPr="005B60C0">
        <w:tab/>
        <w:t xml:space="preserve">   35.49</w:t>
      </w:r>
    </w:p>
    <w:p w:rsidR="00F67482" w:rsidRPr="005B60C0" w:rsidRDefault="00F67482" w:rsidP="00F67482">
      <w:pPr>
        <w:pStyle w:val="PlaceEven"/>
      </w:pPr>
      <w:r w:rsidRPr="005B60C0">
        <w:t>6.</w:t>
      </w:r>
      <w:r w:rsidRPr="005B60C0">
        <w:tab/>
        <w:t>Alannah McCann</w:t>
      </w:r>
      <w:r w:rsidRPr="005B60C0">
        <w:tab/>
        <w:t>14</w:t>
      </w:r>
      <w:r w:rsidRPr="005B60C0">
        <w:tab/>
        <w:t>AerLingus</w:t>
      </w:r>
      <w:r w:rsidRPr="005B60C0">
        <w:tab/>
      </w:r>
      <w:r w:rsidRPr="005B60C0">
        <w:tab/>
        <w:t xml:space="preserve"> 1:13.45</w:t>
      </w:r>
      <w:r w:rsidRPr="005B60C0">
        <w:tab/>
      </w:r>
      <w:r w:rsidRPr="005B60C0">
        <w:tab/>
      </w:r>
      <w:r w:rsidRPr="005B60C0">
        <w:tab/>
      </w:r>
      <w:r w:rsidRPr="005B60C0">
        <w:tab/>
      </w:r>
      <w:r w:rsidRPr="005B60C0">
        <w:tab/>
        <w:t xml:space="preserve">   35.98</w:t>
      </w:r>
    </w:p>
    <w:p w:rsidR="00F67482" w:rsidRPr="005B60C0" w:rsidRDefault="00F67482" w:rsidP="00F67482">
      <w:pPr>
        <w:pStyle w:val="PlaceEven"/>
      </w:pPr>
      <w:r w:rsidRPr="005B60C0">
        <w:t>7.</w:t>
      </w:r>
      <w:r w:rsidRPr="005B60C0">
        <w:tab/>
        <w:t>Beth Nicholson</w:t>
      </w:r>
      <w:r w:rsidRPr="005B60C0">
        <w:tab/>
        <w:t>14</w:t>
      </w:r>
      <w:r w:rsidRPr="005B60C0">
        <w:tab/>
        <w:t>Middlesboro</w:t>
      </w:r>
      <w:r w:rsidRPr="005B60C0">
        <w:tab/>
      </w:r>
      <w:r w:rsidRPr="005B60C0">
        <w:tab/>
        <w:t xml:space="preserve"> 1:13.77</w:t>
      </w:r>
      <w:r w:rsidRPr="005B60C0">
        <w:tab/>
      </w:r>
      <w:r w:rsidRPr="005B60C0">
        <w:tab/>
      </w:r>
      <w:r w:rsidRPr="005B60C0">
        <w:tab/>
      </w:r>
      <w:r w:rsidRPr="005B60C0">
        <w:tab/>
      </w:r>
      <w:r w:rsidRPr="005B60C0">
        <w:tab/>
        <w:t xml:space="preserve">   35.82</w:t>
      </w:r>
    </w:p>
    <w:p w:rsidR="00F67482" w:rsidRPr="005B60C0" w:rsidRDefault="00F67482" w:rsidP="00F67482">
      <w:pPr>
        <w:pStyle w:val="PlaceEven"/>
      </w:pPr>
      <w:r w:rsidRPr="005B60C0">
        <w:t>8.</w:t>
      </w:r>
      <w:r w:rsidRPr="005B60C0">
        <w:tab/>
        <w:t>Francesca Woodman</w:t>
      </w:r>
      <w:r w:rsidRPr="005B60C0">
        <w:tab/>
        <w:t>14</w:t>
      </w:r>
      <w:r w:rsidRPr="005B60C0">
        <w:tab/>
        <w:t>Ilkley</w:t>
      </w:r>
      <w:r w:rsidRPr="005B60C0">
        <w:tab/>
      </w:r>
      <w:r w:rsidRPr="005B60C0">
        <w:tab/>
        <w:t xml:space="preserve"> 1:14.22</w:t>
      </w:r>
      <w:r w:rsidRPr="005B60C0">
        <w:tab/>
      </w:r>
      <w:r w:rsidRPr="005B60C0">
        <w:tab/>
      </w:r>
      <w:r w:rsidRPr="005B60C0">
        <w:tab/>
      </w:r>
      <w:r w:rsidRPr="005B60C0">
        <w:tab/>
      </w:r>
      <w:r w:rsidRPr="005B60C0">
        <w:tab/>
        <w:t xml:space="preserve">   36.74</w:t>
      </w:r>
    </w:p>
    <w:p w:rsidR="00F67482" w:rsidRPr="005B60C0" w:rsidRDefault="00F67482" w:rsidP="00F67482">
      <w:pPr>
        <w:pStyle w:val="PlaceEven"/>
      </w:pPr>
      <w:r w:rsidRPr="005B60C0">
        <w:t>9.</w:t>
      </w:r>
      <w:r w:rsidRPr="005B60C0">
        <w:tab/>
        <w:t>Emma Swan</w:t>
      </w:r>
      <w:r w:rsidRPr="005B60C0">
        <w:tab/>
        <w:t>14</w:t>
      </w:r>
      <w:r w:rsidRPr="005B60C0">
        <w:tab/>
        <w:t>AerLingus</w:t>
      </w:r>
      <w:r w:rsidRPr="005B60C0">
        <w:tab/>
      </w:r>
      <w:r w:rsidRPr="005B60C0">
        <w:tab/>
        <w:t xml:space="preserve"> 1:15.32</w:t>
      </w:r>
      <w:r w:rsidRPr="005B60C0">
        <w:tab/>
      </w:r>
      <w:r w:rsidRPr="005B60C0">
        <w:tab/>
      </w:r>
      <w:r w:rsidRPr="005B60C0">
        <w:tab/>
      </w:r>
      <w:r w:rsidRPr="005B60C0">
        <w:tab/>
      </w:r>
      <w:r w:rsidRPr="005B60C0">
        <w:tab/>
        <w:t xml:space="preserve">   37.20</w:t>
      </w:r>
    </w:p>
    <w:p w:rsidR="00F67482" w:rsidRPr="005B60C0" w:rsidRDefault="00F67482" w:rsidP="00F67482">
      <w:pPr>
        <w:pStyle w:val="PlaceEven"/>
      </w:pPr>
      <w:r w:rsidRPr="005B60C0">
        <w:t>10.</w:t>
      </w:r>
      <w:r w:rsidRPr="005B60C0">
        <w:tab/>
        <w:t>Alice Larsen</w:t>
      </w:r>
      <w:r w:rsidRPr="005B60C0">
        <w:tab/>
        <w:t>14</w:t>
      </w:r>
      <w:r w:rsidRPr="005B60C0">
        <w:tab/>
        <w:t>NCLSwimTeam</w:t>
      </w:r>
      <w:r w:rsidRPr="005B60C0">
        <w:tab/>
      </w:r>
      <w:r w:rsidRPr="005B60C0">
        <w:tab/>
        <w:t xml:space="preserve"> 1:16.38</w:t>
      </w:r>
      <w:r w:rsidRPr="005B60C0">
        <w:tab/>
      </w:r>
      <w:r w:rsidRPr="005B60C0">
        <w:tab/>
      </w:r>
      <w:r w:rsidRPr="005B60C0">
        <w:tab/>
      </w:r>
      <w:r w:rsidRPr="005B60C0">
        <w:tab/>
      </w:r>
      <w:r w:rsidRPr="005B60C0">
        <w:tab/>
        <w:t xml:space="preserve">   37.40</w:t>
      </w:r>
    </w:p>
    <w:p w:rsidR="00F67482" w:rsidRPr="005B60C0" w:rsidRDefault="00F67482" w:rsidP="00F67482">
      <w:pPr>
        <w:pStyle w:val="PlaceEven"/>
      </w:pPr>
      <w:r w:rsidRPr="005B60C0">
        <w:t>11.</w:t>
      </w:r>
      <w:r w:rsidRPr="005B60C0">
        <w:tab/>
        <w:t>Olivia McAvoy</w:t>
      </w:r>
      <w:r w:rsidRPr="005B60C0">
        <w:tab/>
        <w:t>14</w:t>
      </w:r>
      <w:r w:rsidRPr="005B60C0">
        <w:tab/>
        <w:t>Middlesboro</w:t>
      </w:r>
      <w:r w:rsidRPr="005B60C0">
        <w:tab/>
      </w:r>
      <w:r w:rsidRPr="005B60C0">
        <w:tab/>
        <w:t xml:space="preserve"> 1:16.42</w:t>
      </w:r>
      <w:r w:rsidRPr="005B60C0">
        <w:tab/>
      </w:r>
      <w:r w:rsidRPr="005B60C0">
        <w:tab/>
      </w:r>
      <w:r w:rsidRPr="005B60C0">
        <w:tab/>
      </w:r>
      <w:r w:rsidRPr="005B60C0">
        <w:tab/>
      </w:r>
      <w:r w:rsidRPr="005B60C0">
        <w:tab/>
        <w:t xml:space="preserve">   37.23</w:t>
      </w:r>
    </w:p>
    <w:p w:rsidR="00F67482" w:rsidRPr="005B60C0" w:rsidRDefault="00F67482" w:rsidP="00F67482">
      <w:pPr>
        <w:pStyle w:val="PlaceEven"/>
      </w:pPr>
      <w:r w:rsidRPr="005B60C0">
        <w:t>12.</w:t>
      </w:r>
      <w:r w:rsidRPr="005B60C0">
        <w:tab/>
        <w:t>Lauren Exley</w:t>
      </w:r>
      <w:r w:rsidRPr="005B60C0">
        <w:tab/>
        <w:t>14</w:t>
      </w:r>
      <w:r w:rsidRPr="005B60C0">
        <w:tab/>
        <w:t>Co Sund'land</w:t>
      </w:r>
      <w:r w:rsidRPr="005B60C0">
        <w:tab/>
      </w:r>
      <w:r w:rsidRPr="005B60C0">
        <w:tab/>
        <w:t xml:space="preserve"> 1:18.40</w:t>
      </w:r>
      <w:r w:rsidRPr="005B60C0">
        <w:tab/>
      </w:r>
      <w:r w:rsidRPr="005B60C0">
        <w:tab/>
      </w:r>
      <w:r w:rsidRPr="005B60C0">
        <w:tab/>
      </w:r>
      <w:r w:rsidRPr="005B60C0">
        <w:tab/>
      </w:r>
      <w:r w:rsidRPr="005B60C0">
        <w:tab/>
        <w:t xml:space="preserve">   38.05</w:t>
      </w:r>
    </w:p>
    <w:p w:rsidR="00F67482" w:rsidRPr="005B60C0" w:rsidRDefault="00F67482" w:rsidP="00F67482">
      <w:pPr>
        <w:pStyle w:val="PlaceEven"/>
      </w:pPr>
      <w:r w:rsidRPr="005B60C0">
        <w:t>13.</w:t>
      </w:r>
      <w:r w:rsidRPr="005B60C0">
        <w:tab/>
        <w:t>Ellen Winters</w:t>
      </w:r>
      <w:r w:rsidRPr="005B60C0">
        <w:tab/>
        <w:t>14</w:t>
      </w:r>
      <w:r w:rsidRPr="005B60C0">
        <w:tab/>
        <w:t>Ilkley</w:t>
      </w:r>
      <w:r w:rsidRPr="005B60C0">
        <w:tab/>
      </w:r>
      <w:r w:rsidRPr="005B60C0">
        <w:tab/>
        <w:t xml:space="preserve"> 1:20.34</w:t>
      </w:r>
      <w:r w:rsidRPr="005B60C0">
        <w:tab/>
      </w:r>
      <w:r w:rsidRPr="005B60C0">
        <w:tab/>
      </w:r>
      <w:r w:rsidRPr="005B60C0">
        <w:tab/>
      </w:r>
      <w:r w:rsidRPr="005B60C0">
        <w:tab/>
      </w:r>
      <w:r w:rsidRPr="005B60C0">
        <w:tab/>
        <w:t xml:space="preserve">   39.75</w:t>
      </w:r>
    </w:p>
    <w:p w:rsidR="00F67482" w:rsidRPr="005B60C0" w:rsidRDefault="00F67482" w:rsidP="00F67482">
      <w:pPr>
        <w:pStyle w:val="PlaceEven"/>
      </w:pPr>
      <w:r w:rsidRPr="005B60C0">
        <w:t>14.</w:t>
      </w:r>
      <w:r w:rsidRPr="005B60C0">
        <w:tab/>
        <w:t>Bethany-Star Cooper</w:t>
      </w:r>
      <w:r w:rsidRPr="005B60C0">
        <w:tab/>
        <w:t>14</w:t>
      </w:r>
      <w:r w:rsidRPr="005B60C0">
        <w:tab/>
        <w:t>Gates &amp;Whick</w:t>
      </w:r>
      <w:r w:rsidRPr="005B60C0">
        <w:tab/>
      </w:r>
      <w:r w:rsidRPr="005B60C0">
        <w:tab/>
        <w:t xml:space="preserve"> 1:21.15</w:t>
      </w:r>
      <w:r w:rsidRPr="005B60C0">
        <w:tab/>
      </w:r>
      <w:r w:rsidRPr="005B60C0">
        <w:tab/>
      </w:r>
      <w:r w:rsidRPr="005B60C0">
        <w:tab/>
      </w:r>
      <w:r w:rsidRPr="005B60C0">
        <w:tab/>
      </w:r>
      <w:r w:rsidRPr="005B60C0">
        <w:tab/>
        <w:t xml:space="preserve">   39.43</w:t>
      </w:r>
    </w:p>
    <w:p w:rsidR="00F67482" w:rsidRPr="005B60C0" w:rsidRDefault="00F67482" w:rsidP="00F67482">
      <w:pPr>
        <w:pStyle w:val="PlaceEven"/>
      </w:pPr>
      <w:r w:rsidRPr="005B60C0">
        <w:t>15.</w:t>
      </w:r>
      <w:r w:rsidRPr="005B60C0">
        <w:tab/>
        <w:t>Lucy Turnbull</w:t>
      </w:r>
      <w:r w:rsidRPr="005B60C0">
        <w:tab/>
        <w:t>14</w:t>
      </w:r>
      <w:r w:rsidRPr="005B60C0">
        <w:tab/>
        <w:t>Middlesboro</w:t>
      </w:r>
      <w:r w:rsidRPr="005B60C0">
        <w:tab/>
      </w:r>
      <w:r w:rsidRPr="005B60C0">
        <w:tab/>
        <w:t xml:space="preserve"> 1:24.25</w:t>
      </w:r>
      <w:r w:rsidRPr="005B60C0">
        <w:tab/>
      </w:r>
      <w:r w:rsidRPr="005B60C0">
        <w:tab/>
      </w:r>
      <w:r w:rsidRPr="005B60C0">
        <w:tab/>
      </w:r>
      <w:r w:rsidRPr="005B60C0">
        <w:tab/>
      </w:r>
      <w:r w:rsidRPr="005B60C0">
        <w:tab/>
        <w:t xml:space="preserve">   41.22</w:t>
      </w:r>
    </w:p>
    <w:p w:rsidR="00F67482" w:rsidRPr="005B60C0" w:rsidRDefault="00F67482" w:rsidP="00F67482">
      <w:pPr>
        <w:pStyle w:val="PlaceEven"/>
      </w:pPr>
      <w:r w:rsidRPr="005B60C0">
        <w:t>16.</w:t>
      </w:r>
      <w:r w:rsidRPr="005B60C0">
        <w:tab/>
        <w:t>Roisin Reid</w:t>
      </w:r>
      <w:r w:rsidRPr="005B60C0">
        <w:tab/>
        <w:t>14</w:t>
      </w:r>
      <w:r w:rsidRPr="005B60C0">
        <w:tab/>
        <w:t>AerLingus</w:t>
      </w:r>
      <w:r w:rsidRPr="005B60C0">
        <w:tab/>
      </w:r>
      <w:r w:rsidRPr="005B60C0">
        <w:tab/>
        <w:t xml:space="preserve"> 1:24.48</w:t>
      </w:r>
      <w:r w:rsidRPr="005B60C0">
        <w:tab/>
      </w:r>
      <w:r w:rsidRPr="005B60C0">
        <w:tab/>
      </w:r>
      <w:r w:rsidRPr="005B60C0">
        <w:tab/>
      </w:r>
      <w:r w:rsidRPr="005B60C0">
        <w:tab/>
      </w:r>
      <w:r w:rsidRPr="005B60C0">
        <w:tab/>
        <w:t xml:space="preserve">   41.28</w:t>
      </w:r>
    </w:p>
    <w:p w:rsidR="00F67482" w:rsidRPr="005B60C0" w:rsidRDefault="00F67482" w:rsidP="00F67482">
      <w:pPr>
        <w:pStyle w:val="AgeGroupHeader"/>
      </w:pPr>
      <w:r w:rsidRPr="005B60C0">
        <w:t xml:space="preserve">15 Yrs </w:t>
      </w:r>
      <w:r>
        <w:t>Age Group</w:t>
      </w:r>
      <w:r w:rsidRPr="005B60C0">
        <w:t xml:space="preserve"> - Full Results</w:t>
      </w:r>
    </w:p>
    <w:p w:rsidR="00F67482" w:rsidRPr="005B60C0" w:rsidRDefault="00F67482" w:rsidP="00F67482">
      <w:pPr>
        <w:pStyle w:val="PlaceHeader"/>
      </w:pPr>
      <w:r>
        <w:t>Place</w:t>
      </w:r>
      <w:r w:rsidRPr="005B60C0">
        <w:tab/>
        <w:t>Name</w:t>
      </w:r>
      <w:r w:rsidRPr="005B60C0">
        <w:tab/>
        <w:t>AaD</w:t>
      </w:r>
      <w:r w:rsidRPr="005B60C0">
        <w:tab/>
        <w:t>Club</w:t>
      </w:r>
      <w:r w:rsidRPr="005B60C0">
        <w:tab/>
      </w:r>
      <w:r w:rsidRPr="005B60C0">
        <w:tab/>
        <w:t>Time</w:t>
      </w:r>
      <w:r w:rsidRPr="005B60C0">
        <w:tab/>
      </w:r>
      <w:r w:rsidRPr="005B60C0">
        <w:tab/>
      </w:r>
      <w:r w:rsidRPr="005B60C0">
        <w:tab/>
      </w:r>
      <w:r w:rsidRPr="005B60C0">
        <w:tab/>
      </w:r>
      <w:r w:rsidRPr="005B60C0">
        <w:tab/>
        <w:t>50</w:t>
      </w:r>
    </w:p>
    <w:p w:rsidR="00F67482" w:rsidRPr="005B60C0" w:rsidRDefault="00F67482" w:rsidP="00F67482">
      <w:pPr>
        <w:pStyle w:val="PlaceEven"/>
      </w:pPr>
      <w:r w:rsidRPr="005B60C0">
        <w:t>1.</w:t>
      </w:r>
      <w:r w:rsidRPr="005B60C0">
        <w:tab/>
        <w:t>Jessica Hardingham</w:t>
      </w:r>
      <w:r w:rsidRPr="005B60C0">
        <w:tab/>
        <w:t>15</w:t>
      </w:r>
      <w:r w:rsidRPr="005B60C0">
        <w:tab/>
        <w:t>NCLSwimTeam</w:t>
      </w:r>
      <w:r w:rsidRPr="005B60C0">
        <w:tab/>
      </w:r>
      <w:r w:rsidRPr="005B60C0">
        <w:tab/>
        <w:t xml:space="preserve"> 1:06.91</w:t>
      </w:r>
      <w:r w:rsidRPr="005B60C0">
        <w:tab/>
      </w:r>
      <w:r w:rsidRPr="005B60C0">
        <w:tab/>
      </w:r>
      <w:r w:rsidRPr="005B60C0">
        <w:tab/>
      </w:r>
      <w:r w:rsidRPr="005B60C0">
        <w:tab/>
      </w:r>
      <w:r w:rsidRPr="005B60C0">
        <w:tab/>
        <w:t xml:space="preserve">   32.86</w:t>
      </w:r>
    </w:p>
    <w:p w:rsidR="00F67482" w:rsidRPr="005B60C0" w:rsidRDefault="00F67482" w:rsidP="00F67482">
      <w:pPr>
        <w:pStyle w:val="PlaceEven"/>
      </w:pPr>
      <w:r w:rsidRPr="005B60C0">
        <w:t>2.</w:t>
      </w:r>
      <w:r w:rsidRPr="005B60C0">
        <w:tab/>
        <w:t>Lauren Hodgson</w:t>
      </w:r>
      <w:r w:rsidRPr="005B60C0">
        <w:tab/>
        <w:t>15</w:t>
      </w:r>
      <w:r w:rsidRPr="005B60C0">
        <w:tab/>
        <w:t>NCLSwimTeam</w:t>
      </w:r>
      <w:r w:rsidRPr="005B60C0">
        <w:tab/>
      </w:r>
      <w:r w:rsidRPr="005B60C0">
        <w:tab/>
        <w:t xml:space="preserve"> 1:07.56</w:t>
      </w:r>
      <w:r w:rsidRPr="005B60C0">
        <w:tab/>
      </w:r>
      <w:r w:rsidRPr="005B60C0">
        <w:tab/>
      </w:r>
      <w:r w:rsidRPr="005B60C0">
        <w:tab/>
      </w:r>
      <w:r w:rsidRPr="005B60C0">
        <w:tab/>
      </w:r>
      <w:r w:rsidRPr="005B60C0">
        <w:tab/>
        <w:t xml:space="preserve">   32.70</w:t>
      </w:r>
    </w:p>
    <w:p w:rsidR="00F67482" w:rsidRPr="005B60C0" w:rsidRDefault="00F67482" w:rsidP="00F67482">
      <w:pPr>
        <w:pStyle w:val="PlaceEven"/>
      </w:pPr>
      <w:r w:rsidRPr="005B60C0">
        <w:t>3.</w:t>
      </w:r>
      <w:r w:rsidRPr="005B60C0">
        <w:tab/>
        <w:t>Sarah Brown</w:t>
      </w:r>
      <w:r w:rsidRPr="005B60C0">
        <w:tab/>
        <w:t>15</w:t>
      </w:r>
      <w:r w:rsidRPr="005B60C0">
        <w:tab/>
        <w:t>NCLSwimTeam</w:t>
      </w:r>
      <w:r w:rsidRPr="005B60C0">
        <w:tab/>
      </w:r>
      <w:r w:rsidRPr="005B60C0">
        <w:tab/>
        <w:t xml:space="preserve"> 1:11.67</w:t>
      </w:r>
      <w:r w:rsidRPr="005B60C0">
        <w:tab/>
      </w:r>
      <w:r w:rsidRPr="005B60C0">
        <w:tab/>
      </w:r>
      <w:r w:rsidRPr="005B60C0">
        <w:tab/>
      </w:r>
      <w:r w:rsidRPr="005B60C0">
        <w:tab/>
      </w:r>
      <w:r w:rsidRPr="005B60C0">
        <w:tab/>
        <w:t xml:space="preserve">   35.25</w:t>
      </w:r>
    </w:p>
    <w:p w:rsidR="00F67482" w:rsidRPr="005B60C0" w:rsidRDefault="00F67482" w:rsidP="00F67482">
      <w:pPr>
        <w:pStyle w:val="PlaceEven"/>
      </w:pPr>
      <w:r w:rsidRPr="005B60C0">
        <w:t>4.</w:t>
      </w:r>
      <w:r w:rsidRPr="005B60C0">
        <w:tab/>
        <w:t>Paige Johnson</w:t>
      </w:r>
      <w:r w:rsidRPr="005B60C0">
        <w:tab/>
        <w:t>15</w:t>
      </w:r>
      <w:r w:rsidRPr="005B60C0">
        <w:tab/>
        <w:t>Gates &amp;Whick</w:t>
      </w:r>
      <w:r w:rsidRPr="005B60C0">
        <w:tab/>
      </w:r>
      <w:r w:rsidRPr="005B60C0">
        <w:tab/>
        <w:t xml:space="preserve"> 1:12.68</w:t>
      </w:r>
      <w:r w:rsidRPr="005B60C0">
        <w:tab/>
      </w:r>
      <w:r w:rsidRPr="005B60C0">
        <w:tab/>
      </w:r>
      <w:r w:rsidRPr="005B60C0">
        <w:tab/>
      </w:r>
      <w:r w:rsidRPr="005B60C0">
        <w:tab/>
      </w:r>
      <w:r w:rsidRPr="005B60C0">
        <w:tab/>
        <w:t xml:space="preserve">   35.54</w:t>
      </w:r>
    </w:p>
    <w:p w:rsidR="00F67482" w:rsidRPr="005B60C0" w:rsidRDefault="00F67482" w:rsidP="00F67482">
      <w:pPr>
        <w:pStyle w:val="PlaceEven"/>
      </w:pPr>
      <w:r w:rsidRPr="005B60C0">
        <w:t>5.</w:t>
      </w:r>
      <w:r w:rsidRPr="005B60C0">
        <w:tab/>
        <w:t>Jessica McCrory</w:t>
      </w:r>
      <w:r w:rsidRPr="005B60C0">
        <w:tab/>
        <w:t>15</w:t>
      </w:r>
      <w:r w:rsidRPr="005B60C0">
        <w:tab/>
        <w:t>Derwentside</w:t>
      </w:r>
      <w:r w:rsidRPr="005B60C0">
        <w:tab/>
      </w:r>
      <w:r w:rsidRPr="005B60C0">
        <w:tab/>
        <w:t xml:space="preserve"> 1:14.49</w:t>
      </w:r>
      <w:r w:rsidRPr="005B60C0">
        <w:tab/>
      </w:r>
      <w:r w:rsidRPr="005B60C0">
        <w:tab/>
      </w:r>
      <w:r w:rsidRPr="005B60C0">
        <w:tab/>
      </w:r>
      <w:r w:rsidRPr="005B60C0">
        <w:tab/>
      </w:r>
      <w:r w:rsidRPr="005B60C0">
        <w:tab/>
        <w:t xml:space="preserve">   36.77</w:t>
      </w:r>
    </w:p>
    <w:p w:rsidR="00F67482" w:rsidRPr="005B60C0" w:rsidRDefault="00F67482" w:rsidP="00F67482">
      <w:pPr>
        <w:pStyle w:val="PlaceEven"/>
      </w:pPr>
      <w:r w:rsidRPr="005B60C0">
        <w:t>6.</w:t>
      </w:r>
      <w:r w:rsidRPr="005B60C0">
        <w:tab/>
        <w:t>Melissa Newton</w:t>
      </w:r>
      <w:r w:rsidRPr="005B60C0">
        <w:tab/>
        <w:t>15</w:t>
      </w:r>
      <w:r w:rsidRPr="005B60C0">
        <w:tab/>
        <w:t>Gates &amp;Whick</w:t>
      </w:r>
      <w:r w:rsidRPr="005B60C0">
        <w:tab/>
      </w:r>
      <w:r w:rsidRPr="005B60C0">
        <w:tab/>
        <w:t xml:space="preserve"> 1:14.78</w:t>
      </w:r>
      <w:r w:rsidRPr="005B60C0">
        <w:tab/>
      </w:r>
      <w:r w:rsidRPr="005B60C0">
        <w:tab/>
      </w:r>
      <w:r w:rsidRPr="005B60C0">
        <w:tab/>
      </w:r>
      <w:r w:rsidRPr="005B60C0">
        <w:tab/>
      </w:r>
      <w:r w:rsidRPr="005B60C0">
        <w:tab/>
        <w:t xml:space="preserve">   36.38</w:t>
      </w:r>
    </w:p>
    <w:p w:rsidR="00F67482" w:rsidRPr="005B60C0" w:rsidRDefault="00F67482" w:rsidP="00F67482">
      <w:pPr>
        <w:pStyle w:val="PlaceEven"/>
      </w:pPr>
      <w:r w:rsidRPr="005B60C0">
        <w:t>7.</w:t>
      </w:r>
      <w:r w:rsidRPr="005B60C0">
        <w:tab/>
        <w:t>Jessica Lee</w:t>
      </w:r>
      <w:r w:rsidRPr="005B60C0">
        <w:tab/>
        <w:t>15</w:t>
      </w:r>
      <w:r w:rsidRPr="005B60C0">
        <w:tab/>
        <w:t>Gates &amp;Whick</w:t>
      </w:r>
      <w:r w:rsidRPr="005B60C0">
        <w:tab/>
      </w:r>
      <w:r w:rsidRPr="005B60C0">
        <w:tab/>
        <w:t xml:space="preserve"> 1:16.04</w:t>
      </w:r>
      <w:r w:rsidRPr="005B60C0">
        <w:tab/>
      </w:r>
      <w:r w:rsidRPr="005B60C0">
        <w:tab/>
      </w:r>
      <w:r w:rsidRPr="005B60C0">
        <w:tab/>
      </w:r>
      <w:r w:rsidRPr="005B60C0">
        <w:tab/>
      </w:r>
      <w:r w:rsidRPr="005B60C0">
        <w:tab/>
        <w:t xml:space="preserve">   37.30</w:t>
      </w:r>
    </w:p>
    <w:p w:rsidR="00F67482" w:rsidRPr="005B60C0" w:rsidRDefault="00F67482" w:rsidP="00F67482">
      <w:pPr>
        <w:pStyle w:val="PlaceEven"/>
      </w:pPr>
      <w:r w:rsidRPr="005B60C0">
        <w:t>8.</w:t>
      </w:r>
      <w:r w:rsidRPr="005B60C0">
        <w:tab/>
        <w:t>Amy Henshaw</w:t>
      </w:r>
      <w:r w:rsidRPr="005B60C0">
        <w:tab/>
        <w:t>15</w:t>
      </w:r>
      <w:r w:rsidRPr="005B60C0">
        <w:tab/>
        <w:t>Co Sund'land</w:t>
      </w:r>
      <w:r w:rsidRPr="005B60C0">
        <w:tab/>
      </w:r>
      <w:r w:rsidRPr="005B60C0">
        <w:tab/>
        <w:t xml:space="preserve"> 1:16.53</w:t>
      </w:r>
      <w:r w:rsidRPr="005B60C0">
        <w:tab/>
      </w:r>
      <w:r w:rsidRPr="005B60C0">
        <w:tab/>
      </w:r>
      <w:r w:rsidRPr="005B60C0">
        <w:tab/>
      </w:r>
      <w:r w:rsidRPr="005B60C0">
        <w:tab/>
      </w:r>
      <w:r w:rsidRPr="005B60C0">
        <w:tab/>
        <w:t xml:space="preserve">   37.20</w:t>
      </w:r>
    </w:p>
    <w:p w:rsidR="00F67482" w:rsidRPr="005B60C0" w:rsidRDefault="00F67482" w:rsidP="00F67482">
      <w:pPr>
        <w:pStyle w:val="PlaceEven"/>
      </w:pPr>
      <w:r w:rsidRPr="005B60C0">
        <w:t>8.</w:t>
      </w:r>
      <w:r w:rsidRPr="005B60C0">
        <w:tab/>
        <w:t>Cordelia Moor</w:t>
      </w:r>
      <w:r w:rsidRPr="005B60C0">
        <w:tab/>
        <w:t>15</w:t>
      </w:r>
      <w:r w:rsidRPr="005B60C0">
        <w:tab/>
        <w:t>NCLSwimTeam</w:t>
      </w:r>
      <w:r w:rsidRPr="005B60C0">
        <w:tab/>
      </w:r>
      <w:r w:rsidRPr="005B60C0">
        <w:tab/>
        <w:t xml:space="preserve"> 1:16.53</w:t>
      </w:r>
      <w:r w:rsidRPr="005B60C0">
        <w:tab/>
      </w:r>
      <w:r w:rsidRPr="005B60C0">
        <w:tab/>
      </w:r>
      <w:r w:rsidRPr="005B60C0">
        <w:tab/>
      </w:r>
      <w:r w:rsidRPr="005B60C0">
        <w:tab/>
      </w:r>
      <w:r w:rsidRPr="005B60C0">
        <w:tab/>
        <w:t xml:space="preserve">   37.70</w:t>
      </w:r>
    </w:p>
    <w:p w:rsidR="00F67482" w:rsidRPr="005B60C0" w:rsidRDefault="00F67482" w:rsidP="00F67482">
      <w:pPr>
        <w:pStyle w:val="PlaceEven"/>
      </w:pPr>
      <w:r w:rsidRPr="005B60C0">
        <w:t xml:space="preserve"> </w:t>
      </w:r>
      <w:r w:rsidRPr="005B60C0">
        <w:tab/>
        <w:t>Niamh McDonagh</w:t>
      </w:r>
      <w:r w:rsidRPr="005B60C0">
        <w:tab/>
        <w:t>15</w:t>
      </w:r>
      <w:r w:rsidRPr="005B60C0">
        <w:tab/>
        <w:t>Bo Stockton</w:t>
      </w:r>
      <w:r w:rsidRPr="005B60C0">
        <w:tab/>
      </w:r>
      <w:r w:rsidRPr="005B60C0">
        <w:tab/>
      </w:r>
      <w:r>
        <w:t>DNC</w:t>
      </w:r>
      <w:r w:rsidRPr="005B60C0">
        <w:tab/>
      </w:r>
      <w:r w:rsidRPr="005B60C0">
        <w:tab/>
      </w:r>
      <w:r w:rsidRPr="005B60C0">
        <w:tab/>
      </w:r>
      <w:r w:rsidRPr="005B60C0">
        <w:tab/>
      </w:r>
      <w:r w:rsidRPr="005B60C0">
        <w:tab/>
      </w:r>
    </w:p>
    <w:p w:rsidR="00F67482" w:rsidRPr="005B60C0" w:rsidRDefault="00F67482" w:rsidP="00F67482">
      <w:pPr>
        <w:pStyle w:val="AgeGroupHeader"/>
      </w:pPr>
      <w:r w:rsidRPr="005B60C0">
        <w:t xml:space="preserve">16 Yrs/Over </w:t>
      </w:r>
      <w:r>
        <w:t>Age Group</w:t>
      </w:r>
      <w:r w:rsidRPr="005B60C0">
        <w:t xml:space="preserve"> - Full Results</w:t>
      </w:r>
    </w:p>
    <w:p w:rsidR="00F67482" w:rsidRPr="005B60C0" w:rsidRDefault="00F67482" w:rsidP="00F67482">
      <w:pPr>
        <w:pStyle w:val="PlaceHeader"/>
      </w:pPr>
      <w:r>
        <w:t>Place</w:t>
      </w:r>
      <w:r w:rsidRPr="005B60C0">
        <w:tab/>
        <w:t>Name</w:t>
      </w:r>
      <w:r w:rsidRPr="005B60C0">
        <w:tab/>
        <w:t>AaD</w:t>
      </w:r>
      <w:r w:rsidRPr="005B60C0">
        <w:tab/>
        <w:t>Club</w:t>
      </w:r>
      <w:r w:rsidRPr="005B60C0">
        <w:tab/>
      </w:r>
      <w:r w:rsidRPr="005B60C0">
        <w:tab/>
        <w:t>Time</w:t>
      </w:r>
      <w:r w:rsidRPr="005B60C0">
        <w:tab/>
      </w:r>
      <w:r w:rsidRPr="005B60C0">
        <w:tab/>
      </w:r>
      <w:r w:rsidRPr="005B60C0">
        <w:tab/>
      </w:r>
      <w:r w:rsidRPr="005B60C0">
        <w:tab/>
      </w:r>
      <w:r w:rsidRPr="005B60C0">
        <w:tab/>
        <w:t>50</w:t>
      </w:r>
    </w:p>
    <w:p w:rsidR="00F67482" w:rsidRPr="005B60C0" w:rsidRDefault="00F67482" w:rsidP="00F67482">
      <w:pPr>
        <w:pStyle w:val="PlaceEven"/>
      </w:pPr>
      <w:r w:rsidRPr="005B60C0">
        <w:t>1.</w:t>
      </w:r>
      <w:r w:rsidRPr="005B60C0">
        <w:tab/>
        <w:t>Elisha McCrory</w:t>
      </w:r>
      <w:r w:rsidRPr="005B60C0">
        <w:tab/>
        <w:t>17</w:t>
      </w:r>
      <w:r w:rsidRPr="005B60C0">
        <w:tab/>
        <w:t>Derwentside</w:t>
      </w:r>
      <w:r w:rsidRPr="005B60C0">
        <w:tab/>
      </w:r>
      <w:r w:rsidRPr="005B60C0">
        <w:tab/>
        <w:t xml:space="preserve"> 1:03.82</w:t>
      </w:r>
      <w:r w:rsidRPr="005B60C0">
        <w:tab/>
      </w:r>
      <w:r w:rsidRPr="005B60C0">
        <w:tab/>
      </w:r>
      <w:r w:rsidRPr="005B60C0">
        <w:tab/>
      </w:r>
      <w:r w:rsidRPr="005B60C0">
        <w:tab/>
      </w:r>
      <w:r w:rsidRPr="005B60C0">
        <w:tab/>
        <w:t xml:space="preserve">   30.79</w:t>
      </w:r>
    </w:p>
    <w:p w:rsidR="00F67482" w:rsidRPr="005B60C0" w:rsidRDefault="00F67482" w:rsidP="00F67482">
      <w:pPr>
        <w:pStyle w:val="PlaceEven"/>
      </w:pPr>
      <w:r w:rsidRPr="005B60C0">
        <w:t>2.</w:t>
      </w:r>
      <w:r w:rsidRPr="005B60C0">
        <w:tab/>
        <w:t>Laura Gillingham</w:t>
      </w:r>
      <w:r w:rsidRPr="005B60C0">
        <w:tab/>
        <w:t>18</w:t>
      </w:r>
      <w:r w:rsidRPr="005B60C0">
        <w:tab/>
        <w:t>Derwentside</w:t>
      </w:r>
      <w:r w:rsidRPr="005B60C0">
        <w:tab/>
      </w:r>
      <w:r w:rsidRPr="005B60C0">
        <w:tab/>
        <w:t xml:space="preserve"> 1:04.90</w:t>
      </w:r>
      <w:r w:rsidRPr="005B60C0">
        <w:tab/>
      </w:r>
      <w:r w:rsidRPr="005B60C0">
        <w:tab/>
      </w:r>
      <w:r w:rsidRPr="005B60C0">
        <w:tab/>
      </w:r>
      <w:r w:rsidRPr="005B60C0">
        <w:tab/>
      </w:r>
      <w:r w:rsidRPr="005B60C0">
        <w:tab/>
        <w:t xml:space="preserve">   31.62</w:t>
      </w:r>
    </w:p>
    <w:p w:rsidR="00F67482" w:rsidRPr="005B60C0" w:rsidRDefault="00F67482" w:rsidP="00F67482">
      <w:pPr>
        <w:pStyle w:val="PlaceEven"/>
      </w:pPr>
      <w:r w:rsidRPr="005B60C0">
        <w:t>3.</w:t>
      </w:r>
      <w:r w:rsidRPr="005B60C0">
        <w:tab/>
        <w:t>Georgia Darwent</w:t>
      </w:r>
      <w:r w:rsidRPr="005B60C0">
        <w:tab/>
        <w:t>16</w:t>
      </w:r>
      <w:r w:rsidRPr="005B60C0">
        <w:tab/>
        <w:t>NCLSwimTeam</w:t>
      </w:r>
      <w:r w:rsidRPr="005B60C0">
        <w:tab/>
      </w:r>
      <w:r w:rsidRPr="005B60C0">
        <w:tab/>
        <w:t xml:space="preserve"> 1:06.14</w:t>
      </w:r>
      <w:r w:rsidRPr="005B60C0">
        <w:tab/>
      </w:r>
      <w:r w:rsidRPr="005B60C0">
        <w:tab/>
      </w:r>
      <w:r w:rsidRPr="005B60C0">
        <w:tab/>
      </w:r>
      <w:r w:rsidRPr="005B60C0">
        <w:tab/>
      </w:r>
      <w:r w:rsidRPr="005B60C0">
        <w:tab/>
        <w:t xml:space="preserve">   32.90</w:t>
      </w:r>
    </w:p>
    <w:p w:rsidR="00F67482" w:rsidRPr="005B60C0" w:rsidRDefault="00F67482" w:rsidP="00F67482">
      <w:pPr>
        <w:pStyle w:val="PlaceEven"/>
      </w:pPr>
      <w:r w:rsidRPr="005B60C0">
        <w:t>4.</w:t>
      </w:r>
      <w:r w:rsidRPr="005B60C0">
        <w:tab/>
        <w:t>Kate Fraser</w:t>
      </w:r>
      <w:r w:rsidRPr="005B60C0">
        <w:tab/>
        <w:t>17</w:t>
      </w:r>
      <w:r w:rsidRPr="005B60C0">
        <w:tab/>
        <w:t>Moors</w:t>
      </w:r>
      <w:r w:rsidRPr="005B60C0">
        <w:tab/>
      </w:r>
      <w:r w:rsidRPr="005B60C0">
        <w:tab/>
        <w:t xml:space="preserve"> 1:07.96</w:t>
      </w:r>
      <w:r w:rsidRPr="005B60C0">
        <w:tab/>
      </w:r>
      <w:r w:rsidRPr="005B60C0">
        <w:tab/>
      </w:r>
      <w:r w:rsidRPr="005B60C0">
        <w:tab/>
      </w:r>
      <w:r w:rsidRPr="005B60C0">
        <w:tab/>
      </w:r>
      <w:r w:rsidRPr="005B60C0">
        <w:tab/>
        <w:t xml:space="preserve">   32.65</w:t>
      </w:r>
    </w:p>
    <w:p w:rsidR="00F67482" w:rsidRPr="005B60C0" w:rsidRDefault="00F67482" w:rsidP="00F67482">
      <w:pPr>
        <w:pStyle w:val="PlaceEven"/>
      </w:pPr>
      <w:r w:rsidRPr="005B60C0">
        <w:t>5.</w:t>
      </w:r>
      <w:r w:rsidRPr="005B60C0">
        <w:tab/>
        <w:t>Emma Bainbridge</w:t>
      </w:r>
      <w:r w:rsidRPr="005B60C0">
        <w:tab/>
        <w:t>22</w:t>
      </w:r>
      <w:r w:rsidRPr="005B60C0">
        <w:tab/>
        <w:t>Derwentside</w:t>
      </w:r>
      <w:r w:rsidRPr="005B60C0">
        <w:tab/>
      </w:r>
      <w:r w:rsidRPr="005B60C0">
        <w:tab/>
        <w:t xml:space="preserve"> 1:12.64</w:t>
      </w:r>
      <w:r w:rsidRPr="005B60C0">
        <w:tab/>
      </w:r>
      <w:r w:rsidRPr="005B60C0">
        <w:tab/>
      </w:r>
      <w:r w:rsidRPr="005B60C0">
        <w:tab/>
      </w:r>
      <w:r w:rsidRPr="005B60C0">
        <w:tab/>
      </w:r>
      <w:r w:rsidRPr="005B60C0">
        <w:tab/>
        <w:t xml:space="preserve">   35.45</w:t>
      </w:r>
    </w:p>
    <w:p w:rsidR="00F67482" w:rsidRDefault="00F67482" w:rsidP="00F67482">
      <w:pPr>
        <w:pStyle w:val="PlaceEven"/>
      </w:pPr>
      <w:r w:rsidRPr="005B60C0">
        <w:t>6.</w:t>
      </w:r>
      <w:r w:rsidRPr="005B60C0">
        <w:tab/>
        <w:t>Imogen Bishop</w:t>
      </w:r>
      <w:r w:rsidRPr="005B60C0">
        <w:tab/>
        <w:t>16</w:t>
      </w:r>
      <w:r w:rsidRPr="005B60C0">
        <w:tab/>
        <w:t>NCLSwimTeam</w:t>
      </w:r>
      <w:r w:rsidRPr="005B60C0">
        <w:tab/>
      </w:r>
      <w:r w:rsidRPr="005B60C0">
        <w:tab/>
        <w:t xml:space="preserve"> 1:14.61</w:t>
      </w:r>
      <w:r w:rsidRPr="005B60C0">
        <w:tab/>
      </w:r>
      <w:r w:rsidRPr="005B60C0">
        <w:tab/>
      </w:r>
      <w:r w:rsidRPr="005B60C0">
        <w:tab/>
      </w:r>
      <w:r w:rsidRPr="005B60C0">
        <w:tab/>
      </w:r>
      <w:r w:rsidRPr="005B60C0">
        <w:tab/>
        <w:t xml:space="preserve">   36.15</w:t>
      </w:r>
    </w:p>
    <w:p w:rsidR="00F67482" w:rsidRDefault="00F67482" w:rsidP="00F67482">
      <w:pPr>
        <w:pStyle w:val="SplitLong"/>
      </w:pPr>
    </w:p>
    <w:p w:rsidR="00F67482" w:rsidRPr="00B77A84" w:rsidRDefault="00F67482" w:rsidP="00F67482">
      <w:pPr>
        <w:pStyle w:val="EventHeader"/>
      </w:pPr>
      <w:r>
        <w:lastRenderedPageBreak/>
        <w:t>EVENT</w:t>
      </w:r>
      <w:r w:rsidRPr="00B77A84">
        <w:t xml:space="preserve"> 23 Boys 10 Yrs/Over 200m Freestyle    </w:t>
      </w:r>
    </w:p>
    <w:p w:rsidR="00F67482" w:rsidRPr="00B77A84" w:rsidRDefault="00F67482" w:rsidP="00F67482">
      <w:pPr>
        <w:pStyle w:val="AgeGroupHeader"/>
      </w:pPr>
      <w:r w:rsidRPr="00B77A84">
        <w:t xml:space="preserve">10 Yrs </w:t>
      </w:r>
      <w:r>
        <w:t>Age Group</w:t>
      </w:r>
      <w:r w:rsidRPr="00B77A84">
        <w:t xml:space="preserve"> - Full Results</w:t>
      </w:r>
    </w:p>
    <w:p w:rsidR="00F67482" w:rsidRPr="00B77A84" w:rsidRDefault="00F67482" w:rsidP="00F67482">
      <w:pPr>
        <w:pStyle w:val="PlaceHeader"/>
      </w:pPr>
      <w:r>
        <w:t>Place</w:t>
      </w:r>
      <w:r w:rsidRPr="00B77A84">
        <w:tab/>
        <w:t>Name</w:t>
      </w:r>
      <w:r w:rsidRPr="00B77A84">
        <w:tab/>
        <w:t>AaD</w:t>
      </w:r>
      <w:r w:rsidRPr="00B77A84">
        <w:tab/>
        <w:t>Club</w:t>
      </w:r>
      <w:r w:rsidRPr="00B77A84">
        <w:tab/>
      </w:r>
      <w:r w:rsidRPr="00B77A84">
        <w:tab/>
        <w:t>Time</w:t>
      </w:r>
      <w:r w:rsidRPr="00B77A84">
        <w:tab/>
      </w:r>
      <w:r w:rsidRPr="00B77A84">
        <w:tab/>
      </w:r>
      <w:r w:rsidRPr="00B77A84">
        <w:tab/>
      </w:r>
      <w:r w:rsidRPr="00B77A84">
        <w:tab/>
      </w:r>
      <w:r w:rsidRPr="00B77A84">
        <w:tab/>
        <w:t>50</w:t>
      </w:r>
      <w:r w:rsidRPr="00B77A84">
        <w:tab/>
        <w:t>100</w:t>
      </w:r>
      <w:r w:rsidRPr="00B77A84">
        <w:tab/>
        <w:t>150</w:t>
      </w:r>
    </w:p>
    <w:p w:rsidR="00F67482" w:rsidRPr="00B77A84" w:rsidRDefault="00F67482" w:rsidP="00F67482">
      <w:pPr>
        <w:pStyle w:val="PlaceEven"/>
      </w:pPr>
      <w:r w:rsidRPr="00B77A84">
        <w:t>1.</w:t>
      </w:r>
      <w:r w:rsidRPr="00B77A84">
        <w:tab/>
        <w:t>Jacob Elwell</w:t>
      </w:r>
      <w:r w:rsidRPr="00B77A84">
        <w:tab/>
        <w:t>10</w:t>
      </w:r>
      <w:r w:rsidRPr="00B77A84">
        <w:tab/>
        <w:t>Bo Stockton</w:t>
      </w:r>
      <w:r w:rsidRPr="00B77A84">
        <w:tab/>
      </w:r>
      <w:r w:rsidRPr="00B77A84">
        <w:tab/>
        <w:t xml:space="preserve"> 2:43.68</w:t>
      </w:r>
      <w:r w:rsidRPr="00B77A84">
        <w:tab/>
      </w:r>
      <w:r w:rsidRPr="00B77A84">
        <w:tab/>
      </w:r>
      <w:r w:rsidRPr="00B77A84">
        <w:tab/>
      </w:r>
      <w:r w:rsidRPr="00B77A84">
        <w:tab/>
      </w:r>
      <w:r w:rsidRPr="00B77A84">
        <w:tab/>
        <w:t xml:space="preserve">   38.43</w:t>
      </w:r>
      <w:r w:rsidRPr="00B77A84">
        <w:tab/>
        <w:t xml:space="preserve"> 1:20.84</w:t>
      </w:r>
      <w:r w:rsidRPr="00B77A84">
        <w:tab/>
        <w:t xml:space="preserve"> 2:03.47</w:t>
      </w:r>
    </w:p>
    <w:p w:rsidR="00F67482" w:rsidRPr="00B77A84" w:rsidRDefault="00F67482" w:rsidP="00F67482">
      <w:pPr>
        <w:pStyle w:val="PlaceEven"/>
      </w:pPr>
      <w:r w:rsidRPr="00B77A84">
        <w:t>2.</w:t>
      </w:r>
      <w:r w:rsidRPr="00B77A84">
        <w:tab/>
        <w:t>Liam Mitcheson</w:t>
      </w:r>
      <w:r w:rsidRPr="00B77A84">
        <w:tab/>
        <w:t>10</w:t>
      </w:r>
      <w:r w:rsidRPr="00B77A84">
        <w:tab/>
        <w:t>Derwentside</w:t>
      </w:r>
      <w:r w:rsidRPr="00B77A84">
        <w:tab/>
      </w:r>
      <w:r w:rsidRPr="00B77A84">
        <w:tab/>
        <w:t xml:space="preserve"> 2:45.18</w:t>
      </w:r>
      <w:r w:rsidRPr="00B77A84">
        <w:tab/>
      </w:r>
      <w:r w:rsidRPr="00B77A84">
        <w:tab/>
      </w:r>
      <w:r w:rsidRPr="00B77A84">
        <w:tab/>
      </w:r>
      <w:r w:rsidRPr="00B77A84">
        <w:tab/>
      </w:r>
      <w:r w:rsidRPr="00B77A84">
        <w:tab/>
        <w:t xml:space="preserve">   37.63</w:t>
      </w:r>
      <w:r w:rsidRPr="00B77A84">
        <w:tab/>
        <w:t xml:space="preserve"> 1:20.29</w:t>
      </w:r>
      <w:r w:rsidRPr="00B77A84">
        <w:tab/>
        <w:t xml:space="preserve"> 2:04.18</w:t>
      </w:r>
    </w:p>
    <w:p w:rsidR="00F67482" w:rsidRPr="00B77A84" w:rsidRDefault="00F67482" w:rsidP="00F67482">
      <w:pPr>
        <w:pStyle w:val="PlaceEven"/>
      </w:pPr>
      <w:r w:rsidRPr="00B77A84">
        <w:t>3.</w:t>
      </w:r>
      <w:r w:rsidRPr="00B77A84">
        <w:tab/>
        <w:t>Chase Darby</w:t>
      </w:r>
      <w:r w:rsidRPr="00B77A84">
        <w:tab/>
        <w:t>10</w:t>
      </w:r>
      <w:r w:rsidRPr="00B77A84">
        <w:tab/>
        <w:t>Middlesboro</w:t>
      </w:r>
      <w:r w:rsidRPr="00B77A84">
        <w:tab/>
      </w:r>
      <w:r w:rsidRPr="00B77A84">
        <w:tab/>
        <w:t xml:space="preserve"> 2:52.03</w:t>
      </w:r>
      <w:r w:rsidRPr="00B77A84">
        <w:tab/>
      </w:r>
      <w:r w:rsidRPr="00B77A84">
        <w:tab/>
      </w:r>
      <w:r w:rsidRPr="00B77A84">
        <w:tab/>
      </w:r>
      <w:r w:rsidRPr="00B77A84">
        <w:tab/>
      </w:r>
      <w:r w:rsidRPr="00B77A84">
        <w:tab/>
        <w:t xml:space="preserve">   39.92</w:t>
      </w:r>
      <w:r w:rsidRPr="00B77A84">
        <w:tab/>
        <w:t xml:space="preserve"> 1:24.70</w:t>
      </w:r>
      <w:r w:rsidRPr="00B77A84">
        <w:tab/>
        <w:t xml:space="preserve"> 2:09.41</w:t>
      </w:r>
    </w:p>
    <w:p w:rsidR="00F67482" w:rsidRPr="00B77A84" w:rsidRDefault="00F67482" w:rsidP="00F67482">
      <w:pPr>
        <w:pStyle w:val="PlaceEven"/>
      </w:pPr>
      <w:r w:rsidRPr="00B77A84">
        <w:t>4.</w:t>
      </w:r>
      <w:r w:rsidRPr="00B77A84">
        <w:tab/>
        <w:t>Keaton Eken</w:t>
      </w:r>
      <w:r w:rsidRPr="00B77A84">
        <w:tab/>
        <w:t>10</w:t>
      </w:r>
      <w:r w:rsidRPr="00B77A84">
        <w:tab/>
        <w:t>Middlesboro</w:t>
      </w:r>
      <w:r w:rsidRPr="00B77A84">
        <w:tab/>
      </w:r>
      <w:r w:rsidRPr="00B77A84">
        <w:tab/>
        <w:t xml:space="preserve"> 2:59.51</w:t>
      </w:r>
      <w:r w:rsidRPr="00B77A84">
        <w:tab/>
      </w:r>
      <w:r w:rsidRPr="00B77A84">
        <w:tab/>
      </w:r>
      <w:r w:rsidRPr="00B77A84">
        <w:tab/>
      </w:r>
      <w:r w:rsidRPr="00B77A84">
        <w:tab/>
      </w:r>
      <w:r w:rsidRPr="00B77A84">
        <w:tab/>
        <w:t xml:space="preserve">   41.40</w:t>
      </w:r>
      <w:r w:rsidRPr="00B77A84">
        <w:tab/>
        <w:t xml:space="preserve"> 1:27.80</w:t>
      </w:r>
      <w:r w:rsidRPr="00B77A84">
        <w:tab/>
        <w:t xml:space="preserve"> 2:14.06</w:t>
      </w:r>
    </w:p>
    <w:p w:rsidR="00F67482" w:rsidRPr="00B77A84" w:rsidRDefault="00F67482" w:rsidP="00F67482">
      <w:pPr>
        <w:pStyle w:val="AgeGroupHeader"/>
      </w:pPr>
      <w:r w:rsidRPr="00B77A84">
        <w:t xml:space="preserve">11 Yrs </w:t>
      </w:r>
      <w:r>
        <w:t>Age Group</w:t>
      </w:r>
      <w:r w:rsidRPr="00B77A84">
        <w:t xml:space="preserve"> - Full Results</w:t>
      </w:r>
    </w:p>
    <w:p w:rsidR="00F67482" w:rsidRPr="00B77A84" w:rsidRDefault="00F67482" w:rsidP="00F67482">
      <w:pPr>
        <w:pStyle w:val="PlaceHeader"/>
      </w:pPr>
      <w:r>
        <w:t>Place</w:t>
      </w:r>
      <w:r w:rsidRPr="00B77A84">
        <w:tab/>
        <w:t>Name</w:t>
      </w:r>
      <w:r w:rsidRPr="00B77A84">
        <w:tab/>
        <w:t>AaD</w:t>
      </w:r>
      <w:r w:rsidRPr="00B77A84">
        <w:tab/>
        <w:t>Club</w:t>
      </w:r>
      <w:r w:rsidRPr="00B77A84">
        <w:tab/>
      </w:r>
      <w:r w:rsidRPr="00B77A84">
        <w:tab/>
        <w:t>Time</w:t>
      </w:r>
      <w:r w:rsidRPr="00B77A84">
        <w:tab/>
      </w:r>
      <w:r w:rsidRPr="00B77A84">
        <w:tab/>
      </w:r>
      <w:r w:rsidRPr="00B77A84">
        <w:tab/>
      </w:r>
      <w:r w:rsidRPr="00B77A84">
        <w:tab/>
      </w:r>
      <w:r w:rsidRPr="00B77A84">
        <w:tab/>
        <w:t>50</w:t>
      </w:r>
      <w:r w:rsidRPr="00B77A84">
        <w:tab/>
        <w:t>100</w:t>
      </w:r>
      <w:r w:rsidRPr="00B77A84">
        <w:tab/>
        <w:t>150</w:t>
      </w:r>
    </w:p>
    <w:p w:rsidR="00F67482" w:rsidRPr="00B77A84" w:rsidRDefault="00F67482" w:rsidP="00F67482">
      <w:pPr>
        <w:pStyle w:val="PlaceEven"/>
      </w:pPr>
      <w:r w:rsidRPr="00B77A84">
        <w:t>1.</w:t>
      </w:r>
      <w:r w:rsidRPr="00B77A84">
        <w:tab/>
        <w:t>William Ellis</w:t>
      </w:r>
      <w:r w:rsidRPr="00B77A84">
        <w:tab/>
        <w:t>11</w:t>
      </w:r>
      <w:r w:rsidRPr="00B77A84">
        <w:tab/>
        <w:t>Bo Stockton</w:t>
      </w:r>
      <w:r w:rsidRPr="00B77A84">
        <w:tab/>
      </w:r>
      <w:r w:rsidRPr="00B77A84">
        <w:tab/>
        <w:t xml:space="preserve"> 2:33.42</w:t>
      </w:r>
      <w:r w:rsidRPr="00B77A84">
        <w:tab/>
      </w:r>
      <w:r w:rsidRPr="00B77A84">
        <w:tab/>
      </w:r>
      <w:r w:rsidRPr="00B77A84">
        <w:tab/>
      </w:r>
      <w:r w:rsidRPr="00B77A84">
        <w:tab/>
      </w:r>
      <w:r w:rsidRPr="00B77A84">
        <w:tab/>
        <w:t xml:space="preserve">   35.77</w:t>
      </w:r>
      <w:r w:rsidRPr="00B77A84">
        <w:tab/>
        <w:t xml:space="preserve"> 1:15.61</w:t>
      </w:r>
      <w:r w:rsidRPr="00B77A84">
        <w:tab/>
        <w:t xml:space="preserve"> 1:56.47</w:t>
      </w:r>
    </w:p>
    <w:p w:rsidR="00F67482" w:rsidRPr="00B77A84" w:rsidRDefault="00F67482" w:rsidP="00F67482">
      <w:pPr>
        <w:pStyle w:val="PlaceEven"/>
      </w:pPr>
      <w:r w:rsidRPr="00B77A84">
        <w:t>2.</w:t>
      </w:r>
      <w:r w:rsidRPr="00B77A84">
        <w:tab/>
        <w:t>Drew Chesters</w:t>
      </w:r>
      <w:r w:rsidRPr="00B77A84">
        <w:tab/>
        <w:t>11</w:t>
      </w:r>
      <w:r w:rsidRPr="00B77A84">
        <w:tab/>
        <w:t>Moors</w:t>
      </w:r>
      <w:r w:rsidRPr="00B77A84">
        <w:tab/>
      </w:r>
      <w:r w:rsidRPr="00B77A84">
        <w:tab/>
        <w:t xml:space="preserve"> 2:33.98</w:t>
      </w:r>
      <w:r w:rsidRPr="00B77A84">
        <w:tab/>
      </w:r>
      <w:r w:rsidRPr="00B77A84">
        <w:tab/>
      </w:r>
      <w:r w:rsidRPr="00B77A84">
        <w:tab/>
      </w:r>
      <w:r w:rsidRPr="00B77A84">
        <w:tab/>
      </w:r>
      <w:r w:rsidRPr="00B77A84">
        <w:tab/>
        <w:t xml:space="preserve">   35.34</w:t>
      </w:r>
      <w:r w:rsidRPr="00B77A84">
        <w:tab/>
        <w:t xml:space="preserve"> 1:15.44</w:t>
      </w:r>
      <w:r w:rsidRPr="00B77A84">
        <w:tab/>
        <w:t xml:space="preserve"> 1:56.53</w:t>
      </w:r>
    </w:p>
    <w:p w:rsidR="00F67482" w:rsidRPr="00B77A84" w:rsidRDefault="00F67482" w:rsidP="00F67482">
      <w:pPr>
        <w:pStyle w:val="PlaceEven"/>
      </w:pPr>
      <w:r w:rsidRPr="00B77A84">
        <w:t>3.</w:t>
      </w:r>
      <w:r w:rsidRPr="00B77A84">
        <w:tab/>
        <w:t>Thomas Storer</w:t>
      </w:r>
      <w:r w:rsidRPr="00B77A84">
        <w:tab/>
        <w:t>11</w:t>
      </w:r>
      <w:r w:rsidRPr="00B77A84">
        <w:tab/>
        <w:t>NCLSwimTeam</w:t>
      </w:r>
      <w:r w:rsidRPr="00B77A84">
        <w:tab/>
      </w:r>
      <w:r w:rsidRPr="00B77A84">
        <w:tab/>
        <w:t xml:space="preserve"> 2:35.90</w:t>
      </w:r>
      <w:r w:rsidRPr="00B77A84">
        <w:tab/>
      </w:r>
      <w:r w:rsidRPr="00B77A84">
        <w:tab/>
      </w:r>
      <w:r w:rsidRPr="00B77A84">
        <w:tab/>
      </w:r>
      <w:r w:rsidRPr="00B77A84">
        <w:tab/>
      </w:r>
      <w:r w:rsidRPr="00B77A84">
        <w:tab/>
        <w:t xml:space="preserve">   36.32</w:t>
      </w:r>
      <w:r w:rsidRPr="00B77A84">
        <w:tab/>
        <w:t xml:space="preserve"> 1:17.25</w:t>
      </w:r>
      <w:r w:rsidRPr="00B77A84">
        <w:tab/>
        <w:t xml:space="preserve"> 1:57.03</w:t>
      </w:r>
    </w:p>
    <w:p w:rsidR="00F67482" w:rsidRPr="00B77A84" w:rsidRDefault="00F67482" w:rsidP="00F67482">
      <w:pPr>
        <w:pStyle w:val="PlaceEven"/>
      </w:pPr>
      <w:r w:rsidRPr="00B77A84">
        <w:t>4.</w:t>
      </w:r>
      <w:r w:rsidRPr="00B77A84">
        <w:tab/>
        <w:t>Lewis Maxwell</w:t>
      </w:r>
      <w:r w:rsidRPr="00B77A84">
        <w:tab/>
        <w:t>11</w:t>
      </w:r>
      <w:r w:rsidRPr="00B77A84">
        <w:tab/>
        <w:t>Derwentside</w:t>
      </w:r>
      <w:r w:rsidRPr="00B77A84">
        <w:tab/>
      </w:r>
      <w:r w:rsidRPr="00B77A84">
        <w:tab/>
        <w:t xml:space="preserve"> 2:36.15</w:t>
      </w:r>
      <w:r w:rsidRPr="00B77A84">
        <w:tab/>
      </w:r>
      <w:r w:rsidRPr="00B77A84">
        <w:tab/>
      </w:r>
      <w:r w:rsidRPr="00B77A84">
        <w:tab/>
      </w:r>
      <w:r w:rsidRPr="00B77A84">
        <w:tab/>
      </w:r>
      <w:r w:rsidRPr="00B77A84">
        <w:tab/>
        <w:t xml:space="preserve">   35.62</w:t>
      </w:r>
      <w:r w:rsidRPr="00B77A84">
        <w:tab/>
        <w:t xml:space="preserve"> 1:16.40</w:t>
      </w:r>
      <w:r w:rsidRPr="00B77A84">
        <w:tab/>
        <w:t xml:space="preserve"> 1:57.81</w:t>
      </w:r>
    </w:p>
    <w:p w:rsidR="00F67482" w:rsidRPr="00B77A84" w:rsidRDefault="00F67482" w:rsidP="00F67482">
      <w:pPr>
        <w:pStyle w:val="PlaceEven"/>
      </w:pPr>
      <w:r w:rsidRPr="00B77A84">
        <w:t>5.</w:t>
      </w:r>
      <w:r w:rsidRPr="00B77A84">
        <w:tab/>
        <w:t>Patrick Shimmin</w:t>
      </w:r>
      <w:r w:rsidRPr="00B77A84">
        <w:tab/>
        <w:t>11</w:t>
      </w:r>
      <w:r w:rsidRPr="00B77A84">
        <w:tab/>
        <w:t>NCLSwimTeam</w:t>
      </w:r>
      <w:r w:rsidRPr="00B77A84">
        <w:tab/>
      </w:r>
      <w:r w:rsidRPr="00B77A84">
        <w:tab/>
        <w:t xml:space="preserve"> 2:37.67</w:t>
      </w:r>
      <w:r w:rsidRPr="00B77A84">
        <w:tab/>
      </w:r>
      <w:r w:rsidRPr="00B77A84">
        <w:tab/>
      </w:r>
      <w:r w:rsidRPr="00B77A84">
        <w:tab/>
      </w:r>
      <w:r w:rsidRPr="00B77A84">
        <w:tab/>
      </w:r>
      <w:r w:rsidRPr="00B77A84">
        <w:tab/>
        <w:t xml:space="preserve">   37.02</w:t>
      </w:r>
      <w:r w:rsidRPr="00B77A84">
        <w:tab/>
        <w:t xml:space="preserve"> 1:18.08</w:t>
      </w:r>
      <w:r w:rsidRPr="00B77A84">
        <w:tab/>
        <w:t xml:space="preserve"> 1:59.08</w:t>
      </w:r>
    </w:p>
    <w:p w:rsidR="00F67482" w:rsidRPr="00B77A84" w:rsidRDefault="00F67482" w:rsidP="00F67482">
      <w:pPr>
        <w:pStyle w:val="PlaceEven"/>
      </w:pPr>
      <w:r w:rsidRPr="00B77A84">
        <w:t>6.</w:t>
      </w:r>
      <w:r w:rsidRPr="00B77A84">
        <w:tab/>
        <w:t>Euan Buchanan</w:t>
      </w:r>
      <w:r w:rsidRPr="00B77A84">
        <w:tab/>
        <w:t>11</w:t>
      </w:r>
      <w:r w:rsidRPr="00B77A84">
        <w:tab/>
        <w:t>Moors</w:t>
      </w:r>
      <w:r w:rsidRPr="00B77A84">
        <w:tab/>
      </w:r>
      <w:r w:rsidRPr="00B77A84">
        <w:tab/>
        <w:t xml:space="preserve"> 2:38.16</w:t>
      </w:r>
      <w:r w:rsidRPr="00B77A84">
        <w:tab/>
      </w:r>
      <w:r w:rsidRPr="00B77A84">
        <w:tab/>
      </w:r>
      <w:r w:rsidRPr="00B77A84">
        <w:tab/>
      </w:r>
      <w:r w:rsidRPr="00B77A84">
        <w:tab/>
      </w:r>
      <w:r w:rsidRPr="00B77A84">
        <w:tab/>
        <w:t xml:space="preserve">   35.72</w:t>
      </w:r>
      <w:r w:rsidRPr="00B77A84">
        <w:tab/>
        <w:t xml:space="preserve"> 1:15.79</w:t>
      </w:r>
      <w:r w:rsidRPr="00B77A84">
        <w:tab/>
        <w:t xml:space="preserve"> 1:58.39</w:t>
      </w:r>
    </w:p>
    <w:p w:rsidR="00F67482" w:rsidRPr="00B77A84" w:rsidRDefault="00F67482" w:rsidP="00F67482">
      <w:pPr>
        <w:pStyle w:val="PlaceEven"/>
      </w:pPr>
      <w:r w:rsidRPr="00B77A84">
        <w:t>7.</w:t>
      </w:r>
      <w:r w:rsidRPr="00B77A84">
        <w:tab/>
        <w:t>Sam Howell</w:t>
      </w:r>
      <w:r w:rsidRPr="00B77A84">
        <w:tab/>
        <w:t>11</w:t>
      </w:r>
      <w:r w:rsidRPr="00B77A84">
        <w:tab/>
        <w:t>NCLSwimTeam</w:t>
      </w:r>
      <w:r w:rsidRPr="00B77A84">
        <w:tab/>
      </w:r>
      <w:r w:rsidRPr="00B77A84">
        <w:tab/>
        <w:t xml:space="preserve"> 2:39.82</w:t>
      </w:r>
      <w:r w:rsidRPr="00B77A84">
        <w:tab/>
      </w:r>
      <w:r w:rsidRPr="00B77A84">
        <w:tab/>
      </w:r>
      <w:r w:rsidRPr="00B77A84">
        <w:tab/>
      </w:r>
      <w:r w:rsidRPr="00B77A84">
        <w:tab/>
      </w:r>
      <w:r w:rsidRPr="00B77A84">
        <w:tab/>
        <w:t xml:space="preserve">   36.16</w:t>
      </w:r>
      <w:r w:rsidRPr="00B77A84">
        <w:tab/>
        <w:t xml:space="preserve"> 1:17.44</w:t>
      </w:r>
      <w:r w:rsidRPr="00B77A84">
        <w:tab/>
        <w:t xml:space="preserve"> 2:00.05</w:t>
      </w:r>
    </w:p>
    <w:p w:rsidR="00F67482" w:rsidRPr="00B77A84" w:rsidRDefault="00F67482" w:rsidP="00F67482">
      <w:pPr>
        <w:pStyle w:val="PlaceEven"/>
      </w:pPr>
      <w:r w:rsidRPr="00B77A84">
        <w:t>8.</w:t>
      </w:r>
      <w:r w:rsidRPr="00B77A84">
        <w:tab/>
        <w:t>Adam Mitchell</w:t>
      </w:r>
      <w:r w:rsidRPr="00B77A84">
        <w:tab/>
        <w:t>11</w:t>
      </w:r>
      <w:r w:rsidRPr="00B77A84">
        <w:tab/>
        <w:t>Ilkley</w:t>
      </w:r>
      <w:r w:rsidRPr="00B77A84">
        <w:tab/>
      </w:r>
      <w:r w:rsidRPr="00B77A84">
        <w:tab/>
        <w:t xml:space="preserve"> 2:41.93</w:t>
      </w:r>
      <w:r w:rsidRPr="00B77A84">
        <w:tab/>
      </w:r>
      <w:r w:rsidRPr="00B77A84">
        <w:tab/>
      </w:r>
      <w:r w:rsidRPr="00B77A84">
        <w:tab/>
      </w:r>
      <w:r w:rsidRPr="00B77A84">
        <w:tab/>
      </w:r>
      <w:r w:rsidRPr="00B77A84">
        <w:tab/>
        <w:t xml:space="preserve">   38.56</w:t>
      </w:r>
      <w:r w:rsidRPr="00B77A84">
        <w:tab/>
        <w:t xml:space="preserve"> 1:21.16</w:t>
      </w:r>
      <w:r w:rsidRPr="00B77A84">
        <w:tab/>
        <w:t xml:space="preserve"> 2:02.76</w:t>
      </w:r>
    </w:p>
    <w:p w:rsidR="00F67482" w:rsidRPr="00B77A84" w:rsidRDefault="00F67482" w:rsidP="00F67482">
      <w:pPr>
        <w:pStyle w:val="PlaceEven"/>
      </w:pPr>
      <w:r w:rsidRPr="00B77A84">
        <w:t>9.</w:t>
      </w:r>
      <w:r w:rsidRPr="00B77A84">
        <w:tab/>
        <w:t>Callum Loughlin</w:t>
      </w:r>
      <w:r w:rsidRPr="00B77A84">
        <w:tab/>
        <w:t>11</w:t>
      </w:r>
      <w:r w:rsidRPr="00B77A84">
        <w:tab/>
        <w:t>Durham City</w:t>
      </w:r>
      <w:r w:rsidRPr="00B77A84">
        <w:tab/>
      </w:r>
      <w:r w:rsidRPr="00B77A84">
        <w:tab/>
        <w:t xml:space="preserve"> 2:41.96</w:t>
      </w:r>
      <w:r w:rsidRPr="00B77A84">
        <w:tab/>
      </w:r>
      <w:r w:rsidRPr="00B77A84">
        <w:tab/>
      </w:r>
      <w:r w:rsidRPr="00B77A84">
        <w:tab/>
      </w:r>
      <w:r w:rsidRPr="00B77A84">
        <w:tab/>
      </w:r>
      <w:r w:rsidRPr="00B77A84">
        <w:tab/>
        <w:t xml:space="preserve">   37.35</w:t>
      </w:r>
      <w:r w:rsidRPr="00B77A84">
        <w:tab/>
        <w:t xml:space="preserve"> 1:19.24</w:t>
      </w:r>
      <w:r w:rsidRPr="00B77A84">
        <w:tab/>
        <w:t xml:space="preserve"> 2:01.52</w:t>
      </w:r>
    </w:p>
    <w:p w:rsidR="00F67482" w:rsidRPr="00B77A84" w:rsidRDefault="00F67482" w:rsidP="00F67482">
      <w:pPr>
        <w:pStyle w:val="PlaceEven"/>
      </w:pPr>
      <w:r w:rsidRPr="00B77A84">
        <w:t>10.</w:t>
      </w:r>
      <w:r w:rsidRPr="00B77A84">
        <w:tab/>
        <w:t>Toby Caisley</w:t>
      </w:r>
      <w:r w:rsidRPr="00B77A84">
        <w:tab/>
        <w:t>11</w:t>
      </w:r>
      <w:r w:rsidRPr="00B77A84">
        <w:tab/>
        <w:t>NCLSwimTeam</w:t>
      </w:r>
      <w:r w:rsidRPr="00B77A84">
        <w:tab/>
      </w:r>
      <w:r w:rsidRPr="00B77A84">
        <w:tab/>
        <w:t xml:space="preserve"> 2:42.24</w:t>
      </w:r>
      <w:r w:rsidRPr="00B77A84">
        <w:tab/>
      </w:r>
      <w:r w:rsidRPr="00B77A84">
        <w:tab/>
      </w:r>
      <w:r w:rsidRPr="00B77A84">
        <w:tab/>
      </w:r>
      <w:r w:rsidRPr="00B77A84">
        <w:tab/>
      </w:r>
      <w:r w:rsidRPr="00B77A84">
        <w:tab/>
        <w:t xml:space="preserve">   35.99</w:t>
      </w:r>
      <w:r w:rsidRPr="00B77A84">
        <w:tab/>
        <w:t xml:space="preserve"> 1:17.28</w:t>
      </w:r>
      <w:r w:rsidRPr="00B77A84">
        <w:tab/>
        <w:t xml:space="preserve"> 2:00.14</w:t>
      </w:r>
    </w:p>
    <w:p w:rsidR="00F67482" w:rsidRPr="00B77A84" w:rsidRDefault="00F67482" w:rsidP="00F67482">
      <w:pPr>
        <w:pStyle w:val="PlaceEven"/>
      </w:pPr>
      <w:r w:rsidRPr="00B77A84">
        <w:t>11.</w:t>
      </w:r>
      <w:r w:rsidRPr="00B77A84">
        <w:tab/>
        <w:t>Oliver Hall</w:t>
      </w:r>
      <w:r w:rsidRPr="00B77A84">
        <w:tab/>
        <w:t>11</w:t>
      </w:r>
      <w:r w:rsidRPr="00B77A84">
        <w:tab/>
        <w:t>Middlesboro</w:t>
      </w:r>
      <w:r w:rsidRPr="00B77A84">
        <w:tab/>
      </w:r>
      <w:r w:rsidRPr="00B77A84">
        <w:tab/>
        <w:t xml:space="preserve"> 2:42.76</w:t>
      </w:r>
      <w:r w:rsidRPr="00B77A84">
        <w:tab/>
      </w:r>
      <w:r w:rsidRPr="00B77A84">
        <w:tab/>
      </w:r>
      <w:r w:rsidRPr="00B77A84">
        <w:tab/>
      </w:r>
      <w:r w:rsidRPr="00B77A84">
        <w:tab/>
      </w:r>
      <w:r w:rsidRPr="00B77A84">
        <w:tab/>
        <w:t xml:space="preserve">   38.56</w:t>
      </w:r>
      <w:r w:rsidRPr="00B77A84">
        <w:tab/>
        <w:t xml:space="preserve"> 1:20.68</w:t>
      </w:r>
      <w:r w:rsidRPr="00B77A84">
        <w:tab/>
        <w:t xml:space="preserve"> 2:03.39</w:t>
      </w:r>
    </w:p>
    <w:p w:rsidR="00F67482" w:rsidRPr="00B77A84" w:rsidRDefault="00F67482" w:rsidP="00F67482">
      <w:pPr>
        <w:pStyle w:val="PlaceEven"/>
      </w:pPr>
      <w:r w:rsidRPr="00B77A84">
        <w:t>12.</w:t>
      </w:r>
      <w:r w:rsidRPr="00B77A84">
        <w:tab/>
        <w:t>Benjamin Swanson</w:t>
      </w:r>
      <w:r w:rsidRPr="00B77A84">
        <w:tab/>
        <w:t>11</w:t>
      </w:r>
      <w:r w:rsidRPr="00B77A84">
        <w:tab/>
        <w:t>Bo Stockton</w:t>
      </w:r>
      <w:r w:rsidRPr="00B77A84">
        <w:tab/>
      </w:r>
      <w:r w:rsidRPr="00B77A84">
        <w:tab/>
        <w:t xml:space="preserve"> 2:43.79</w:t>
      </w:r>
      <w:r w:rsidRPr="00B77A84">
        <w:tab/>
      </w:r>
      <w:r w:rsidRPr="00B77A84">
        <w:tab/>
      </w:r>
      <w:r w:rsidRPr="00B77A84">
        <w:tab/>
      </w:r>
      <w:r w:rsidRPr="00B77A84">
        <w:tab/>
      </w:r>
      <w:r w:rsidRPr="00B77A84">
        <w:tab/>
        <w:t xml:space="preserve">   37.22</w:t>
      </w:r>
      <w:r w:rsidRPr="00B77A84">
        <w:tab/>
        <w:t xml:space="preserve"> 1:20.06</w:t>
      </w:r>
      <w:r w:rsidRPr="00B77A84">
        <w:tab/>
        <w:t xml:space="preserve"> 2:03.93</w:t>
      </w:r>
    </w:p>
    <w:p w:rsidR="00F67482" w:rsidRPr="00B77A84" w:rsidRDefault="00F67482" w:rsidP="00F67482">
      <w:pPr>
        <w:pStyle w:val="PlaceEven"/>
      </w:pPr>
      <w:r w:rsidRPr="00B77A84">
        <w:t>13.</w:t>
      </w:r>
      <w:r w:rsidRPr="00B77A84">
        <w:tab/>
        <w:t>Nathan Campling</w:t>
      </w:r>
      <w:r w:rsidRPr="00B77A84">
        <w:tab/>
        <w:t>11</w:t>
      </w:r>
      <w:r w:rsidRPr="00B77A84">
        <w:tab/>
        <w:t>Middlesboro</w:t>
      </w:r>
      <w:r w:rsidRPr="00B77A84">
        <w:tab/>
      </w:r>
      <w:r w:rsidRPr="00B77A84">
        <w:tab/>
        <w:t xml:space="preserve"> 2:44.02</w:t>
      </w:r>
      <w:r w:rsidRPr="00B77A84">
        <w:tab/>
      </w:r>
      <w:r w:rsidRPr="00B77A84">
        <w:tab/>
      </w:r>
      <w:r w:rsidRPr="00B77A84">
        <w:tab/>
      </w:r>
      <w:r w:rsidRPr="00B77A84">
        <w:tab/>
      </w:r>
      <w:r w:rsidRPr="00B77A84">
        <w:tab/>
        <w:t xml:space="preserve">   38.37</w:t>
      </w:r>
      <w:r w:rsidRPr="00B77A84">
        <w:tab/>
        <w:t xml:space="preserve"> 1:20.56</w:t>
      </w:r>
      <w:r w:rsidRPr="00B77A84">
        <w:tab/>
        <w:t xml:space="preserve"> 2:03.74</w:t>
      </w:r>
    </w:p>
    <w:p w:rsidR="00F67482" w:rsidRPr="00B77A84" w:rsidRDefault="00F67482" w:rsidP="00F67482">
      <w:pPr>
        <w:pStyle w:val="PlaceEven"/>
      </w:pPr>
      <w:r w:rsidRPr="00B77A84">
        <w:t>14.</w:t>
      </w:r>
      <w:r w:rsidRPr="00B77A84">
        <w:tab/>
        <w:t>Jacob Papple</w:t>
      </w:r>
      <w:r w:rsidRPr="00B77A84">
        <w:tab/>
        <w:t>11</w:t>
      </w:r>
      <w:r w:rsidRPr="00B77A84">
        <w:tab/>
        <w:t>Bo Stockton</w:t>
      </w:r>
      <w:r w:rsidRPr="00B77A84">
        <w:tab/>
      </w:r>
      <w:r w:rsidRPr="00B77A84">
        <w:tab/>
        <w:t xml:space="preserve"> 2:44.46</w:t>
      </w:r>
      <w:r w:rsidRPr="00B77A84">
        <w:tab/>
      </w:r>
      <w:r w:rsidRPr="00B77A84">
        <w:tab/>
      </w:r>
      <w:r w:rsidRPr="00B77A84">
        <w:tab/>
      </w:r>
      <w:r w:rsidRPr="00B77A84">
        <w:tab/>
      </w:r>
      <w:r w:rsidRPr="00B77A84">
        <w:tab/>
        <w:t xml:space="preserve">   37.35</w:t>
      </w:r>
      <w:r w:rsidRPr="00B77A84">
        <w:tab/>
        <w:t xml:space="preserve"> 1:20.01</w:t>
      </w:r>
      <w:r w:rsidRPr="00B77A84">
        <w:tab/>
        <w:t xml:space="preserve"> 2:02.76</w:t>
      </w:r>
    </w:p>
    <w:p w:rsidR="00F67482" w:rsidRPr="00B77A84" w:rsidRDefault="00F67482" w:rsidP="00F67482">
      <w:pPr>
        <w:pStyle w:val="PlaceEven"/>
      </w:pPr>
      <w:r w:rsidRPr="00B77A84">
        <w:t>15.</w:t>
      </w:r>
      <w:r w:rsidRPr="00B77A84">
        <w:tab/>
        <w:t>Thomas Adamson</w:t>
      </w:r>
      <w:r w:rsidRPr="00B77A84">
        <w:tab/>
        <w:t>11</w:t>
      </w:r>
      <w:r w:rsidRPr="00B77A84">
        <w:tab/>
        <w:t>Derwentside</w:t>
      </w:r>
      <w:r w:rsidRPr="00B77A84">
        <w:tab/>
      </w:r>
      <w:r w:rsidRPr="00B77A84">
        <w:tab/>
        <w:t xml:space="preserve"> 2:47.96</w:t>
      </w:r>
      <w:r w:rsidRPr="00B77A84">
        <w:tab/>
      </w:r>
      <w:r w:rsidRPr="00B77A84">
        <w:tab/>
      </w:r>
      <w:r w:rsidRPr="00B77A84">
        <w:tab/>
      </w:r>
      <w:r w:rsidRPr="00B77A84">
        <w:tab/>
      </w:r>
      <w:r w:rsidRPr="00B77A84">
        <w:tab/>
        <w:t xml:space="preserve">   38.63</w:t>
      </w:r>
      <w:r w:rsidRPr="00B77A84">
        <w:tab/>
        <w:t xml:space="preserve"> 1:22.03</w:t>
      </w:r>
      <w:r w:rsidRPr="00B77A84">
        <w:tab/>
        <w:t xml:space="preserve"> 2:06.40</w:t>
      </w:r>
    </w:p>
    <w:p w:rsidR="00F67482" w:rsidRPr="00B77A84" w:rsidRDefault="00F67482" w:rsidP="00F67482">
      <w:pPr>
        <w:pStyle w:val="AgeGroupHeader"/>
      </w:pPr>
      <w:r w:rsidRPr="00B77A84">
        <w:t xml:space="preserve">12 Yrs </w:t>
      </w:r>
      <w:r>
        <w:t>Age Group</w:t>
      </w:r>
      <w:r w:rsidRPr="00B77A84">
        <w:t xml:space="preserve"> - Full Results</w:t>
      </w:r>
    </w:p>
    <w:p w:rsidR="00F67482" w:rsidRPr="00B77A84" w:rsidRDefault="00F67482" w:rsidP="00F67482">
      <w:pPr>
        <w:pStyle w:val="PlaceHeader"/>
      </w:pPr>
      <w:r>
        <w:t>Place</w:t>
      </w:r>
      <w:r w:rsidRPr="00B77A84">
        <w:tab/>
        <w:t>Name</w:t>
      </w:r>
      <w:r w:rsidRPr="00B77A84">
        <w:tab/>
        <w:t>AaD</w:t>
      </w:r>
      <w:r w:rsidRPr="00B77A84">
        <w:tab/>
        <w:t>Club</w:t>
      </w:r>
      <w:r w:rsidRPr="00B77A84">
        <w:tab/>
      </w:r>
      <w:r w:rsidRPr="00B77A84">
        <w:tab/>
        <w:t>Time</w:t>
      </w:r>
      <w:r w:rsidRPr="00B77A84">
        <w:tab/>
      </w:r>
      <w:r w:rsidRPr="00B77A84">
        <w:tab/>
      </w:r>
      <w:r w:rsidRPr="00B77A84">
        <w:tab/>
      </w:r>
      <w:r w:rsidRPr="00B77A84">
        <w:tab/>
      </w:r>
      <w:r w:rsidRPr="00B77A84">
        <w:tab/>
        <w:t>50</w:t>
      </w:r>
      <w:r w:rsidRPr="00B77A84">
        <w:tab/>
        <w:t>100</w:t>
      </w:r>
      <w:r w:rsidRPr="00B77A84">
        <w:tab/>
        <w:t>150</w:t>
      </w:r>
    </w:p>
    <w:p w:rsidR="00F67482" w:rsidRPr="00B77A84" w:rsidRDefault="00F67482" w:rsidP="00F67482">
      <w:pPr>
        <w:pStyle w:val="PlaceEven"/>
      </w:pPr>
      <w:r w:rsidRPr="00B77A84">
        <w:t>1.</w:t>
      </w:r>
      <w:r w:rsidRPr="00B77A84">
        <w:tab/>
        <w:t>Adam Williams</w:t>
      </w:r>
      <w:r w:rsidRPr="00B77A84">
        <w:tab/>
        <w:t>12</w:t>
      </w:r>
      <w:r w:rsidRPr="00B77A84">
        <w:tab/>
        <w:t>Middlesboro</w:t>
      </w:r>
      <w:r w:rsidRPr="00B77A84">
        <w:tab/>
      </w:r>
      <w:r w:rsidRPr="00B77A84">
        <w:tab/>
        <w:t xml:space="preserve"> 2:24.78</w:t>
      </w:r>
      <w:r w:rsidRPr="00B77A84">
        <w:tab/>
      </w:r>
      <w:r w:rsidRPr="00B77A84">
        <w:tab/>
      </w:r>
      <w:r w:rsidRPr="00B77A84">
        <w:tab/>
      </w:r>
      <w:r w:rsidRPr="00B77A84">
        <w:tab/>
      </w:r>
      <w:r w:rsidRPr="00B77A84">
        <w:tab/>
        <w:t xml:space="preserve">   33.85</w:t>
      </w:r>
      <w:r w:rsidRPr="00B77A84">
        <w:tab/>
        <w:t xml:space="preserve"> 1:11.07</w:t>
      </w:r>
      <w:r w:rsidRPr="00B77A84">
        <w:tab/>
        <w:t xml:space="preserve"> 1:47.93</w:t>
      </w:r>
    </w:p>
    <w:p w:rsidR="00F67482" w:rsidRPr="00B77A84" w:rsidRDefault="00F67482" w:rsidP="00F67482">
      <w:pPr>
        <w:pStyle w:val="PlaceEven"/>
      </w:pPr>
      <w:r w:rsidRPr="00B77A84">
        <w:t>2.</w:t>
      </w:r>
      <w:r w:rsidRPr="00B77A84">
        <w:tab/>
        <w:t>Shae Collis</w:t>
      </w:r>
      <w:r w:rsidRPr="00B77A84">
        <w:tab/>
        <w:t>12</w:t>
      </w:r>
      <w:r w:rsidRPr="00B77A84">
        <w:tab/>
        <w:t>NCLSwimTeam</w:t>
      </w:r>
      <w:r w:rsidRPr="00B77A84">
        <w:tab/>
      </w:r>
      <w:r w:rsidRPr="00B77A84">
        <w:tab/>
        <w:t xml:space="preserve"> 2:26.15</w:t>
      </w:r>
      <w:r w:rsidRPr="00B77A84">
        <w:tab/>
      </w:r>
      <w:r w:rsidRPr="00B77A84">
        <w:tab/>
      </w:r>
      <w:r w:rsidRPr="00B77A84">
        <w:tab/>
      </w:r>
      <w:r w:rsidRPr="00B77A84">
        <w:tab/>
      </w:r>
      <w:r w:rsidRPr="00B77A84">
        <w:tab/>
        <w:t xml:space="preserve">   33.82</w:t>
      </w:r>
      <w:r w:rsidRPr="00B77A84">
        <w:tab/>
        <w:t xml:space="preserve"> 1:11.25</w:t>
      </w:r>
      <w:r w:rsidRPr="00B77A84">
        <w:tab/>
        <w:t xml:space="preserve"> 1:49.68</w:t>
      </w:r>
    </w:p>
    <w:p w:rsidR="00F67482" w:rsidRPr="00B77A84" w:rsidRDefault="00F67482" w:rsidP="00F67482">
      <w:pPr>
        <w:pStyle w:val="PlaceEven"/>
      </w:pPr>
      <w:r w:rsidRPr="00B77A84">
        <w:t>3.</w:t>
      </w:r>
      <w:r w:rsidRPr="00B77A84">
        <w:tab/>
        <w:t>Aidan Brown</w:t>
      </w:r>
      <w:r w:rsidRPr="00B77A84">
        <w:tab/>
        <w:t>12</w:t>
      </w:r>
      <w:r w:rsidRPr="00B77A84">
        <w:tab/>
        <w:t>Bo Stockton</w:t>
      </w:r>
      <w:r w:rsidRPr="00B77A84">
        <w:tab/>
      </w:r>
      <w:r w:rsidRPr="00B77A84">
        <w:tab/>
        <w:t xml:space="preserve"> 2:29.32</w:t>
      </w:r>
      <w:r w:rsidRPr="00B77A84">
        <w:tab/>
      </w:r>
      <w:r w:rsidRPr="00B77A84">
        <w:tab/>
      </w:r>
      <w:r w:rsidRPr="00B77A84">
        <w:tab/>
      </w:r>
      <w:r w:rsidRPr="00B77A84">
        <w:tab/>
      </w:r>
      <w:r w:rsidRPr="00B77A84">
        <w:tab/>
        <w:t xml:space="preserve">   33.80</w:t>
      </w:r>
      <w:r w:rsidRPr="00B77A84">
        <w:tab/>
        <w:t xml:space="preserve"> 1:12.48</w:t>
      </w:r>
      <w:r w:rsidRPr="00B77A84">
        <w:tab/>
        <w:t xml:space="preserve"> 1:51.16</w:t>
      </w:r>
    </w:p>
    <w:p w:rsidR="00F67482" w:rsidRPr="00B77A84" w:rsidRDefault="00F67482" w:rsidP="00F67482">
      <w:pPr>
        <w:pStyle w:val="PlaceEven"/>
      </w:pPr>
      <w:r w:rsidRPr="00B77A84">
        <w:t>4.</w:t>
      </w:r>
      <w:r w:rsidRPr="00B77A84">
        <w:tab/>
        <w:t>Elijah Stannard</w:t>
      </w:r>
      <w:r w:rsidRPr="00B77A84">
        <w:tab/>
        <w:t>12</w:t>
      </w:r>
      <w:r w:rsidRPr="00B77A84">
        <w:tab/>
        <w:t>Tynemouth</w:t>
      </w:r>
      <w:r w:rsidRPr="00B77A84">
        <w:tab/>
      </w:r>
      <w:r w:rsidRPr="00B77A84">
        <w:tab/>
        <w:t xml:space="preserve"> 2:29.84</w:t>
      </w:r>
      <w:r w:rsidRPr="00B77A84">
        <w:tab/>
      </w:r>
      <w:r w:rsidRPr="00B77A84">
        <w:tab/>
      </w:r>
      <w:r w:rsidRPr="00B77A84">
        <w:tab/>
      </w:r>
      <w:r w:rsidRPr="00B77A84">
        <w:tab/>
      </w:r>
      <w:r w:rsidRPr="00B77A84">
        <w:tab/>
        <w:t xml:space="preserve">   34.33</w:t>
      </w:r>
      <w:r w:rsidRPr="00B77A84">
        <w:tab/>
        <w:t xml:space="preserve"> 1:12.92</w:t>
      </w:r>
      <w:r w:rsidRPr="00B77A84">
        <w:tab/>
        <w:t xml:space="preserve"> 1:52.45</w:t>
      </w:r>
    </w:p>
    <w:p w:rsidR="00F67482" w:rsidRPr="00B77A84" w:rsidRDefault="00F67482" w:rsidP="00F67482">
      <w:pPr>
        <w:pStyle w:val="PlaceEven"/>
      </w:pPr>
      <w:r w:rsidRPr="00B77A84">
        <w:t>5.</w:t>
      </w:r>
      <w:r w:rsidRPr="00B77A84">
        <w:tab/>
        <w:t>Jack Mackenzie</w:t>
      </w:r>
      <w:r w:rsidRPr="00B77A84">
        <w:tab/>
        <w:t>12</w:t>
      </w:r>
      <w:r w:rsidRPr="00B77A84">
        <w:tab/>
        <w:t>NCLSwimTeam</w:t>
      </w:r>
      <w:r w:rsidRPr="00B77A84">
        <w:tab/>
      </w:r>
      <w:r w:rsidRPr="00B77A84">
        <w:tab/>
        <w:t xml:space="preserve"> 2:30.12</w:t>
      </w:r>
      <w:r w:rsidRPr="00B77A84">
        <w:tab/>
      </w:r>
      <w:r w:rsidRPr="00B77A84">
        <w:tab/>
      </w:r>
      <w:r w:rsidRPr="00B77A84">
        <w:tab/>
      </w:r>
      <w:r w:rsidRPr="00B77A84">
        <w:tab/>
      </w:r>
      <w:r w:rsidRPr="00B77A84">
        <w:tab/>
        <w:t xml:space="preserve">   34.43</w:t>
      </w:r>
      <w:r w:rsidRPr="00B77A84">
        <w:tab/>
        <w:t xml:space="preserve"> 1:13.03</w:t>
      </w:r>
      <w:r w:rsidRPr="00B77A84">
        <w:tab/>
        <w:t xml:space="preserve"> 1:52.19</w:t>
      </w:r>
    </w:p>
    <w:p w:rsidR="00F67482" w:rsidRPr="00B77A84" w:rsidRDefault="00F67482" w:rsidP="00F67482">
      <w:pPr>
        <w:pStyle w:val="PlaceEven"/>
      </w:pPr>
      <w:r w:rsidRPr="00B77A84">
        <w:t>6.</w:t>
      </w:r>
      <w:r w:rsidRPr="00B77A84">
        <w:tab/>
        <w:t>Jack Chalmers</w:t>
      </w:r>
      <w:r w:rsidRPr="00B77A84">
        <w:tab/>
        <w:t>12</w:t>
      </w:r>
      <w:r w:rsidRPr="00B77A84">
        <w:tab/>
        <w:t>Bo Stockton</w:t>
      </w:r>
      <w:r w:rsidRPr="00B77A84">
        <w:tab/>
      </w:r>
      <w:r w:rsidRPr="00B77A84">
        <w:tab/>
        <w:t xml:space="preserve"> 2:31.18</w:t>
      </w:r>
      <w:r w:rsidRPr="00B77A84">
        <w:tab/>
      </w:r>
      <w:r w:rsidRPr="00B77A84">
        <w:tab/>
      </w:r>
      <w:r w:rsidRPr="00B77A84">
        <w:tab/>
      </w:r>
      <w:r w:rsidRPr="00B77A84">
        <w:tab/>
      </w:r>
      <w:r w:rsidRPr="00B77A84">
        <w:tab/>
        <w:t xml:space="preserve">   35.88</w:t>
      </w:r>
      <w:r w:rsidRPr="00B77A84">
        <w:tab/>
        <w:t xml:space="preserve"> 1:14.68</w:t>
      </w:r>
      <w:r w:rsidRPr="00B77A84">
        <w:tab/>
        <w:t xml:space="preserve"> 1:53.51</w:t>
      </w:r>
    </w:p>
    <w:p w:rsidR="00F67482" w:rsidRPr="00B77A84" w:rsidRDefault="00F67482" w:rsidP="00F67482">
      <w:pPr>
        <w:pStyle w:val="PlaceEven"/>
      </w:pPr>
      <w:r w:rsidRPr="00B77A84">
        <w:t>7.</w:t>
      </w:r>
      <w:r w:rsidRPr="00B77A84">
        <w:tab/>
        <w:t>Owen Westhorp</w:t>
      </w:r>
      <w:r w:rsidRPr="00B77A84">
        <w:tab/>
        <w:t>12</w:t>
      </w:r>
      <w:r w:rsidRPr="00B77A84">
        <w:tab/>
        <w:t>AFSHartlepol</w:t>
      </w:r>
      <w:r w:rsidRPr="00B77A84">
        <w:tab/>
      </w:r>
      <w:r w:rsidRPr="00B77A84">
        <w:tab/>
        <w:t xml:space="preserve"> 2:31.27</w:t>
      </w:r>
      <w:r w:rsidRPr="00B77A84">
        <w:tab/>
      </w:r>
      <w:r w:rsidRPr="00B77A84">
        <w:tab/>
      </w:r>
      <w:r w:rsidRPr="00B77A84">
        <w:tab/>
      </w:r>
      <w:r w:rsidRPr="00B77A84">
        <w:tab/>
      </w:r>
      <w:r w:rsidRPr="00B77A84">
        <w:tab/>
        <w:t xml:space="preserve">   35.03</w:t>
      </w:r>
      <w:r w:rsidRPr="00B77A84">
        <w:tab/>
        <w:t xml:space="preserve"> 1:13.80</w:t>
      </w:r>
      <w:r w:rsidRPr="00B77A84">
        <w:tab/>
        <w:t xml:space="preserve"> 1:53.63</w:t>
      </w:r>
    </w:p>
    <w:p w:rsidR="00F67482" w:rsidRPr="00B77A84" w:rsidRDefault="00F67482" w:rsidP="00F67482">
      <w:pPr>
        <w:pStyle w:val="PlaceEven"/>
      </w:pPr>
      <w:r w:rsidRPr="00B77A84">
        <w:t>8.</w:t>
      </w:r>
      <w:r w:rsidRPr="00B77A84">
        <w:tab/>
        <w:t>Jack Harwood</w:t>
      </w:r>
      <w:r w:rsidRPr="00B77A84">
        <w:tab/>
        <w:t>12</w:t>
      </w:r>
      <w:r w:rsidRPr="00B77A84">
        <w:tab/>
        <w:t>Billingham</w:t>
      </w:r>
      <w:r w:rsidRPr="00B77A84">
        <w:tab/>
      </w:r>
      <w:r w:rsidRPr="00B77A84">
        <w:tab/>
        <w:t xml:space="preserve"> 2:32.30</w:t>
      </w:r>
      <w:r w:rsidRPr="00B77A84">
        <w:tab/>
      </w:r>
      <w:r w:rsidRPr="00B77A84">
        <w:tab/>
      </w:r>
      <w:r w:rsidRPr="00B77A84">
        <w:tab/>
      </w:r>
      <w:r w:rsidRPr="00B77A84">
        <w:tab/>
      </w:r>
      <w:r w:rsidRPr="00B77A84">
        <w:tab/>
        <w:t xml:space="preserve">   36.23</w:t>
      </w:r>
      <w:r w:rsidRPr="00B77A84">
        <w:tab/>
        <w:t xml:space="preserve"> 1:15.14</w:t>
      </w:r>
      <w:r w:rsidRPr="00B77A84">
        <w:tab/>
        <w:t xml:space="preserve"> 1:54.68</w:t>
      </w:r>
    </w:p>
    <w:p w:rsidR="00F67482" w:rsidRPr="00B77A84" w:rsidRDefault="00F67482" w:rsidP="00F67482">
      <w:pPr>
        <w:pStyle w:val="PlaceEven"/>
      </w:pPr>
      <w:r w:rsidRPr="00B77A84">
        <w:t>9.</w:t>
      </w:r>
      <w:r w:rsidRPr="00B77A84">
        <w:tab/>
        <w:t>Douglas Jennings</w:t>
      </w:r>
      <w:r w:rsidRPr="00B77A84">
        <w:tab/>
        <w:t>12</w:t>
      </w:r>
      <w:r w:rsidRPr="00B77A84">
        <w:tab/>
        <w:t>Moors</w:t>
      </w:r>
      <w:r w:rsidRPr="00B77A84">
        <w:tab/>
      </w:r>
      <w:r w:rsidRPr="00B77A84">
        <w:tab/>
        <w:t xml:space="preserve"> 2:32.45</w:t>
      </w:r>
      <w:r w:rsidRPr="00B77A84">
        <w:tab/>
      </w:r>
      <w:r w:rsidRPr="00B77A84">
        <w:tab/>
      </w:r>
      <w:r w:rsidRPr="00B77A84">
        <w:tab/>
      </w:r>
      <w:r w:rsidRPr="00B77A84">
        <w:tab/>
      </w:r>
      <w:r w:rsidRPr="00B77A84">
        <w:tab/>
        <w:t xml:space="preserve">   34.63</w:t>
      </w:r>
      <w:r w:rsidRPr="00B77A84">
        <w:tab/>
        <w:t xml:space="preserve"> 1:14.81</w:t>
      </w:r>
      <w:r w:rsidRPr="00B77A84">
        <w:tab/>
        <w:t xml:space="preserve"> 1:55.12</w:t>
      </w:r>
    </w:p>
    <w:p w:rsidR="00F67482" w:rsidRPr="00B77A84" w:rsidRDefault="00F67482" w:rsidP="00F67482">
      <w:pPr>
        <w:pStyle w:val="PlaceEven"/>
      </w:pPr>
      <w:r w:rsidRPr="00B77A84">
        <w:t>10.</w:t>
      </w:r>
      <w:r w:rsidRPr="00B77A84">
        <w:tab/>
        <w:t>Sam Winston</w:t>
      </w:r>
      <w:r w:rsidRPr="00B77A84">
        <w:tab/>
        <w:t>12</w:t>
      </w:r>
      <w:r w:rsidRPr="00B77A84">
        <w:tab/>
        <w:t>AerLingus</w:t>
      </w:r>
      <w:r w:rsidRPr="00B77A84">
        <w:tab/>
      </w:r>
      <w:r w:rsidRPr="00B77A84">
        <w:tab/>
        <w:t xml:space="preserve"> 2:33.74</w:t>
      </w:r>
      <w:r w:rsidRPr="00B77A84">
        <w:tab/>
      </w:r>
      <w:r w:rsidRPr="00B77A84">
        <w:tab/>
      </w:r>
      <w:r w:rsidRPr="00B77A84">
        <w:tab/>
      </w:r>
      <w:r w:rsidRPr="00B77A84">
        <w:tab/>
      </w:r>
      <w:r w:rsidRPr="00B77A84">
        <w:tab/>
        <w:t xml:space="preserve">   36.95</w:t>
      </w:r>
      <w:r w:rsidRPr="00B77A84">
        <w:tab/>
        <w:t xml:space="preserve"> 1:16.78</w:t>
      </w:r>
      <w:r w:rsidRPr="00B77A84">
        <w:tab/>
        <w:t xml:space="preserve"> 1:55.98</w:t>
      </w:r>
    </w:p>
    <w:p w:rsidR="00F67482" w:rsidRPr="00B77A84" w:rsidRDefault="00F67482" w:rsidP="00F67482">
      <w:pPr>
        <w:pStyle w:val="PlaceEven"/>
      </w:pPr>
      <w:r w:rsidRPr="00B77A84">
        <w:t>11.</w:t>
      </w:r>
      <w:r w:rsidRPr="00B77A84">
        <w:tab/>
        <w:t>Finn Hanley</w:t>
      </w:r>
      <w:r w:rsidRPr="00B77A84">
        <w:tab/>
        <w:t>12</w:t>
      </w:r>
      <w:r w:rsidRPr="00B77A84">
        <w:tab/>
        <w:t>AerLingus</w:t>
      </w:r>
      <w:r w:rsidRPr="00B77A84">
        <w:tab/>
      </w:r>
      <w:r w:rsidRPr="00B77A84">
        <w:tab/>
        <w:t xml:space="preserve"> 2:35.25</w:t>
      </w:r>
      <w:r w:rsidRPr="00B77A84">
        <w:tab/>
      </w:r>
      <w:r w:rsidRPr="00B77A84">
        <w:tab/>
      </w:r>
      <w:r w:rsidRPr="00B77A84">
        <w:tab/>
      </w:r>
      <w:r w:rsidRPr="00B77A84">
        <w:tab/>
      </w:r>
      <w:r w:rsidRPr="00B77A84">
        <w:tab/>
        <w:t xml:space="preserve">   35.02</w:t>
      </w:r>
      <w:r w:rsidRPr="00B77A84">
        <w:tab/>
        <w:t xml:space="preserve"> 1:14.72</w:t>
      </w:r>
      <w:r w:rsidRPr="00B77A84">
        <w:tab/>
        <w:t xml:space="preserve"> 1:55.19</w:t>
      </w:r>
    </w:p>
    <w:p w:rsidR="00F67482" w:rsidRPr="00B77A84" w:rsidRDefault="00F67482" w:rsidP="00F67482">
      <w:pPr>
        <w:pStyle w:val="PlaceEven"/>
      </w:pPr>
      <w:r w:rsidRPr="00B77A84">
        <w:t>12.</w:t>
      </w:r>
      <w:r w:rsidRPr="00B77A84">
        <w:tab/>
        <w:t>Dylan Egan</w:t>
      </w:r>
      <w:r w:rsidRPr="00B77A84">
        <w:tab/>
        <w:t>12</w:t>
      </w:r>
      <w:r w:rsidRPr="00B77A84">
        <w:tab/>
        <w:t>AerLingus</w:t>
      </w:r>
      <w:r w:rsidRPr="00B77A84">
        <w:tab/>
      </w:r>
      <w:r w:rsidRPr="00B77A84">
        <w:tab/>
        <w:t xml:space="preserve"> 2:36.39</w:t>
      </w:r>
      <w:r w:rsidRPr="00B77A84">
        <w:tab/>
      </w:r>
      <w:r w:rsidRPr="00B77A84">
        <w:tab/>
      </w:r>
      <w:r w:rsidRPr="00B77A84">
        <w:tab/>
      </w:r>
      <w:r w:rsidRPr="00B77A84">
        <w:tab/>
      </w:r>
      <w:r w:rsidRPr="00B77A84">
        <w:tab/>
        <w:t xml:space="preserve">   35.70</w:t>
      </w:r>
      <w:r w:rsidRPr="00B77A84">
        <w:tab/>
        <w:t xml:space="preserve"> 1:15.75</w:t>
      </w:r>
      <w:r w:rsidRPr="00B77A84">
        <w:tab/>
        <w:t xml:space="preserve"> 1:56.70</w:t>
      </w:r>
    </w:p>
    <w:p w:rsidR="00F67482" w:rsidRPr="00B77A84" w:rsidRDefault="00F67482" w:rsidP="00F67482">
      <w:pPr>
        <w:pStyle w:val="PlaceEven"/>
      </w:pPr>
      <w:r w:rsidRPr="00B77A84">
        <w:t>13.</w:t>
      </w:r>
      <w:r w:rsidRPr="00B77A84">
        <w:tab/>
        <w:t>Daniel Reacroft</w:t>
      </w:r>
      <w:r w:rsidRPr="00B77A84">
        <w:tab/>
        <w:t>12</w:t>
      </w:r>
      <w:r w:rsidRPr="00B77A84">
        <w:tab/>
        <w:t>Moors</w:t>
      </w:r>
      <w:r w:rsidRPr="00B77A84">
        <w:tab/>
      </w:r>
      <w:r w:rsidRPr="00B77A84">
        <w:tab/>
        <w:t xml:space="preserve"> 2:36.40</w:t>
      </w:r>
      <w:r w:rsidRPr="00B77A84">
        <w:tab/>
      </w:r>
      <w:r w:rsidRPr="00B77A84">
        <w:tab/>
      </w:r>
      <w:r w:rsidRPr="00B77A84">
        <w:tab/>
      </w:r>
      <w:r w:rsidRPr="00B77A84">
        <w:tab/>
      </w:r>
      <w:r w:rsidRPr="00B77A84">
        <w:tab/>
        <w:t xml:space="preserve">   35.67</w:t>
      </w:r>
      <w:r w:rsidRPr="00B77A84">
        <w:tab/>
        <w:t xml:space="preserve"> 1:15.94</w:t>
      </w:r>
      <w:r w:rsidRPr="00B77A84">
        <w:tab/>
        <w:t xml:space="preserve"> 1:57.41</w:t>
      </w:r>
    </w:p>
    <w:p w:rsidR="00F67482" w:rsidRPr="00B77A84" w:rsidRDefault="00F67482" w:rsidP="00F67482">
      <w:pPr>
        <w:pStyle w:val="PlaceEven"/>
      </w:pPr>
      <w:r w:rsidRPr="00B77A84">
        <w:t>14.</w:t>
      </w:r>
      <w:r w:rsidRPr="00B77A84">
        <w:tab/>
        <w:t>William James</w:t>
      </w:r>
      <w:r w:rsidRPr="00B77A84">
        <w:tab/>
        <w:t>12</w:t>
      </w:r>
      <w:r w:rsidRPr="00B77A84">
        <w:tab/>
        <w:t>Bo Stockton</w:t>
      </w:r>
      <w:r w:rsidRPr="00B77A84">
        <w:tab/>
      </w:r>
      <w:r w:rsidRPr="00B77A84">
        <w:tab/>
        <w:t xml:space="preserve"> 2:36.67</w:t>
      </w:r>
      <w:r w:rsidRPr="00B77A84">
        <w:tab/>
      </w:r>
      <w:r w:rsidRPr="00B77A84">
        <w:tab/>
      </w:r>
      <w:r w:rsidRPr="00B77A84">
        <w:tab/>
      </w:r>
      <w:r w:rsidRPr="00B77A84">
        <w:tab/>
      </w:r>
      <w:r w:rsidRPr="00B77A84">
        <w:tab/>
        <w:t xml:space="preserve">   36.05</w:t>
      </w:r>
      <w:r w:rsidRPr="00B77A84">
        <w:tab/>
        <w:t xml:space="preserve"> 1:15.70</w:t>
      </w:r>
      <w:r w:rsidRPr="00B77A84">
        <w:tab/>
        <w:t xml:space="preserve"> 1:56.75</w:t>
      </w:r>
    </w:p>
    <w:p w:rsidR="00F67482" w:rsidRPr="00B77A84" w:rsidRDefault="00F67482" w:rsidP="00F67482">
      <w:pPr>
        <w:pStyle w:val="PlaceEven"/>
      </w:pPr>
      <w:r w:rsidRPr="00B77A84">
        <w:t>15.</w:t>
      </w:r>
      <w:r w:rsidRPr="00B77A84">
        <w:tab/>
        <w:t>Matthew Morel</w:t>
      </w:r>
      <w:r w:rsidRPr="00B77A84">
        <w:tab/>
        <w:t>12</w:t>
      </w:r>
      <w:r w:rsidRPr="00B77A84">
        <w:tab/>
        <w:t>AerLingus</w:t>
      </w:r>
      <w:r w:rsidRPr="00B77A84">
        <w:tab/>
      </w:r>
      <w:r w:rsidRPr="00B77A84">
        <w:tab/>
        <w:t xml:space="preserve"> 2:52.21</w:t>
      </w:r>
      <w:r w:rsidRPr="00B77A84">
        <w:tab/>
      </w:r>
      <w:r w:rsidRPr="00B77A84">
        <w:tab/>
      </w:r>
      <w:r w:rsidRPr="00B77A84">
        <w:tab/>
      </w:r>
      <w:r w:rsidRPr="00B77A84">
        <w:tab/>
      </w:r>
      <w:r w:rsidRPr="00B77A84">
        <w:tab/>
        <w:t xml:space="preserve">   37.97</w:t>
      </w:r>
      <w:r w:rsidRPr="00B77A84">
        <w:tab/>
        <w:t xml:space="preserve"> 1:22.07</w:t>
      </w:r>
      <w:r w:rsidRPr="00B77A84">
        <w:tab/>
        <w:t xml:space="preserve"> 2:07.45</w:t>
      </w:r>
    </w:p>
    <w:p w:rsidR="00F67482" w:rsidRPr="00B77A84" w:rsidRDefault="00F67482" w:rsidP="00F67482">
      <w:pPr>
        <w:pStyle w:val="AgeGroupHeader"/>
      </w:pPr>
      <w:r w:rsidRPr="00B77A84">
        <w:t xml:space="preserve">13 Yrs </w:t>
      </w:r>
      <w:r>
        <w:t>Age Group</w:t>
      </w:r>
      <w:r w:rsidRPr="00B77A84">
        <w:t xml:space="preserve"> - Full Results</w:t>
      </w:r>
    </w:p>
    <w:p w:rsidR="00F67482" w:rsidRPr="00B77A84" w:rsidRDefault="00F67482" w:rsidP="00F67482">
      <w:pPr>
        <w:pStyle w:val="PlaceHeader"/>
      </w:pPr>
      <w:r>
        <w:t>Place</w:t>
      </w:r>
      <w:r w:rsidRPr="00B77A84">
        <w:tab/>
        <w:t>Name</w:t>
      </w:r>
      <w:r w:rsidRPr="00B77A84">
        <w:tab/>
        <w:t>AaD</w:t>
      </w:r>
      <w:r w:rsidRPr="00B77A84">
        <w:tab/>
        <w:t>Club</w:t>
      </w:r>
      <w:r w:rsidRPr="00B77A84">
        <w:tab/>
      </w:r>
      <w:r w:rsidRPr="00B77A84">
        <w:tab/>
        <w:t>Time</w:t>
      </w:r>
      <w:r w:rsidRPr="00B77A84">
        <w:tab/>
      </w:r>
      <w:r w:rsidRPr="00B77A84">
        <w:tab/>
      </w:r>
      <w:r w:rsidRPr="00B77A84">
        <w:tab/>
      </w:r>
      <w:r w:rsidRPr="00B77A84">
        <w:tab/>
      </w:r>
      <w:r w:rsidRPr="00B77A84">
        <w:tab/>
        <w:t>50</w:t>
      </w:r>
      <w:r w:rsidRPr="00B77A84">
        <w:tab/>
        <w:t>100</w:t>
      </w:r>
      <w:r w:rsidRPr="00B77A84">
        <w:tab/>
        <w:t>150</w:t>
      </w:r>
    </w:p>
    <w:p w:rsidR="00F67482" w:rsidRPr="00B77A84" w:rsidRDefault="00F67482" w:rsidP="00F67482">
      <w:pPr>
        <w:pStyle w:val="PlaceEven"/>
      </w:pPr>
      <w:r w:rsidRPr="00B77A84">
        <w:t>1.</w:t>
      </w:r>
      <w:r w:rsidRPr="00B77A84">
        <w:tab/>
        <w:t>George Crawford</w:t>
      </w:r>
      <w:r w:rsidRPr="00B77A84">
        <w:tab/>
        <w:t>13</w:t>
      </w:r>
      <w:r w:rsidRPr="00B77A84">
        <w:tab/>
        <w:t>Middlesboro</w:t>
      </w:r>
      <w:r w:rsidRPr="00B77A84">
        <w:tab/>
      </w:r>
      <w:r w:rsidRPr="00B77A84">
        <w:tab/>
        <w:t xml:space="preserve"> 2:09.76</w:t>
      </w:r>
      <w:r w:rsidRPr="00B77A84">
        <w:tab/>
      </w:r>
      <w:r w:rsidRPr="00B77A84">
        <w:tab/>
      </w:r>
      <w:r w:rsidRPr="00B77A84">
        <w:tab/>
      </w:r>
      <w:r w:rsidRPr="00B77A84">
        <w:tab/>
      </w:r>
      <w:r w:rsidRPr="00B77A84">
        <w:tab/>
        <w:t xml:space="preserve">   30.14</w:t>
      </w:r>
      <w:r w:rsidRPr="00B77A84">
        <w:tab/>
        <w:t xml:space="preserve"> 1:03.38</w:t>
      </w:r>
      <w:r w:rsidRPr="00B77A84">
        <w:tab/>
        <w:t xml:space="preserve"> 1:37.18</w:t>
      </w:r>
    </w:p>
    <w:p w:rsidR="00F67482" w:rsidRPr="00B77A84" w:rsidRDefault="00F67482" w:rsidP="00F67482">
      <w:pPr>
        <w:pStyle w:val="PlaceEven"/>
      </w:pPr>
      <w:r w:rsidRPr="00B77A84">
        <w:t>2.</w:t>
      </w:r>
      <w:r w:rsidRPr="00B77A84">
        <w:tab/>
        <w:t>Alexander Armstrong</w:t>
      </w:r>
      <w:r w:rsidRPr="00B77A84">
        <w:tab/>
        <w:t>13</w:t>
      </w:r>
      <w:r w:rsidRPr="00B77A84">
        <w:tab/>
        <w:t>NCLSwimTeam</w:t>
      </w:r>
      <w:r w:rsidRPr="00B77A84">
        <w:tab/>
      </w:r>
      <w:r w:rsidRPr="00B77A84">
        <w:tab/>
        <w:t xml:space="preserve"> 2:15.51</w:t>
      </w:r>
      <w:r w:rsidRPr="00B77A84">
        <w:tab/>
      </w:r>
      <w:r w:rsidRPr="00B77A84">
        <w:tab/>
      </w:r>
      <w:r w:rsidRPr="00B77A84">
        <w:tab/>
      </w:r>
      <w:r w:rsidRPr="00B77A84">
        <w:tab/>
      </w:r>
      <w:r w:rsidRPr="00B77A84">
        <w:tab/>
        <w:t xml:space="preserve">   31.34</w:t>
      </w:r>
      <w:r w:rsidRPr="00B77A84">
        <w:tab/>
        <w:t xml:space="preserve"> 1:05.94</w:t>
      </w:r>
      <w:r w:rsidRPr="00B77A84">
        <w:tab/>
        <w:t xml:space="preserve"> 1:40.83</w:t>
      </w:r>
    </w:p>
    <w:p w:rsidR="00F67482" w:rsidRPr="00B77A84" w:rsidRDefault="00F67482" w:rsidP="00F67482">
      <w:pPr>
        <w:pStyle w:val="PlaceEven"/>
      </w:pPr>
      <w:r w:rsidRPr="00B77A84">
        <w:t>3.</w:t>
      </w:r>
      <w:r w:rsidRPr="00B77A84">
        <w:tab/>
        <w:t>Kasparas Juskas</w:t>
      </w:r>
      <w:r w:rsidRPr="00B77A84">
        <w:tab/>
        <w:t>13</w:t>
      </w:r>
      <w:r w:rsidRPr="00B77A84">
        <w:tab/>
        <w:t>AerLingus</w:t>
      </w:r>
      <w:r w:rsidRPr="00B77A84">
        <w:tab/>
      </w:r>
      <w:r w:rsidRPr="00B77A84">
        <w:tab/>
        <w:t xml:space="preserve"> 2:17.70</w:t>
      </w:r>
      <w:r w:rsidRPr="00B77A84">
        <w:tab/>
      </w:r>
      <w:r w:rsidRPr="00B77A84">
        <w:tab/>
      </w:r>
      <w:r w:rsidRPr="00B77A84">
        <w:tab/>
      </w:r>
      <w:r w:rsidRPr="00B77A84">
        <w:tab/>
      </w:r>
      <w:r w:rsidRPr="00B77A84">
        <w:tab/>
        <w:t xml:space="preserve">   32.02</w:t>
      </w:r>
      <w:r w:rsidRPr="00B77A84">
        <w:tab/>
        <w:t xml:space="preserve"> 1:07.80</w:t>
      </w:r>
      <w:r w:rsidRPr="00B77A84">
        <w:tab/>
        <w:t xml:space="preserve"> 1:43.62</w:t>
      </w:r>
    </w:p>
    <w:p w:rsidR="00F67482" w:rsidRPr="00B77A84" w:rsidRDefault="00F67482" w:rsidP="00F67482">
      <w:pPr>
        <w:pStyle w:val="PlaceEven"/>
      </w:pPr>
      <w:r w:rsidRPr="00B77A84">
        <w:t>4.</w:t>
      </w:r>
      <w:r w:rsidRPr="00B77A84">
        <w:tab/>
        <w:t>Adam Wilson</w:t>
      </w:r>
      <w:r w:rsidRPr="00B77A84">
        <w:tab/>
        <w:t>13</w:t>
      </w:r>
      <w:r w:rsidRPr="00B77A84">
        <w:tab/>
        <w:t>Tynemouth</w:t>
      </w:r>
      <w:r w:rsidRPr="00B77A84">
        <w:tab/>
      </w:r>
      <w:r w:rsidRPr="00B77A84">
        <w:tab/>
        <w:t xml:space="preserve"> 2:17.72</w:t>
      </w:r>
      <w:r w:rsidRPr="00B77A84">
        <w:tab/>
      </w:r>
      <w:r w:rsidRPr="00B77A84">
        <w:tab/>
      </w:r>
      <w:r w:rsidRPr="00B77A84">
        <w:tab/>
      </w:r>
      <w:r w:rsidRPr="00B77A84">
        <w:tab/>
      </w:r>
      <w:r w:rsidRPr="00B77A84">
        <w:tab/>
        <w:t xml:space="preserve">   31.74</w:t>
      </w:r>
      <w:r w:rsidRPr="00B77A84">
        <w:tab/>
        <w:t xml:space="preserve"> 1:07.22</w:t>
      </w:r>
      <w:r w:rsidRPr="00B77A84">
        <w:tab/>
        <w:t xml:space="preserve"> 1:43.71</w:t>
      </w:r>
    </w:p>
    <w:p w:rsidR="00F67482" w:rsidRPr="00B77A84" w:rsidRDefault="00F67482" w:rsidP="00F67482">
      <w:pPr>
        <w:pStyle w:val="PlaceEven"/>
      </w:pPr>
      <w:r w:rsidRPr="00B77A84">
        <w:t>5.</w:t>
      </w:r>
      <w:r w:rsidRPr="00B77A84">
        <w:tab/>
        <w:t>Adam Boxall</w:t>
      </w:r>
      <w:r w:rsidRPr="00B77A84">
        <w:tab/>
        <w:t>13</w:t>
      </w:r>
      <w:r w:rsidRPr="00B77A84">
        <w:tab/>
        <w:t>Co Sund'land</w:t>
      </w:r>
      <w:r w:rsidRPr="00B77A84">
        <w:tab/>
      </w:r>
      <w:r w:rsidRPr="00B77A84">
        <w:tab/>
        <w:t xml:space="preserve"> 2:17.83</w:t>
      </w:r>
      <w:r w:rsidRPr="00B77A84">
        <w:tab/>
      </w:r>
      <w:r w:rsidRPr="00B77A84">
        <w:tab/>
      </w:r>
      <w:r w:rsidRPr="00B77A84">
        <w:tab/>
      </w:r>
      <w:r w:rsidRPr="00B77A84">
        <w:tab/>
      </w:r>
      <w:r w:rsidRPr="00B77A84">
        <w:tab/>
        <w:t xml:space="preserve">   31.89</w:t>
      </w:r>
      <w:r w:rsidRPr="00B77A84">
        <w:tab/>
        <w:t xml:space="preserve"> 1:07.31</w:t>
      </w:r>
      <w:r w:rsidRPr="00B77A84">
        <w:tab/>
        <w:t xml:space="preserve"> 1:43.35</w:t>
      </w:r>
    </w:p>
    <w:p w:rsidR="00F67482" w:rsidRPr="00B77A84" w:rsidRDefault="00F67482" w:rsidP="00F67482">
      <w:pPr>
        <w:pStyle w:val="PlaceEven"/>
      </w:pPr>
      <w:r w:rsidRPr="00B77A84">
        <w:t>6.</w:t>
      </w:r>
      <w:r w:rsidRPr="00B77A84">
        <w:tab/>
        <w:t>Oliver Smith</w:t>
      </w:r>
      <w:r w:rsidRPr="00B77A84">
        <w:tab/>
        <w:t>13</w:t>
      </w:r>
      <w:r w:rsidRPr="00B77A84">
        <w:tab/>
        <w:t>Durham City</w:t>
      </w:r>
      <w:r w:rsidRPr="00B77A84">
        <w:tab/>
      </w:r>
      <w:r w:rsidRPr="00B77A84">
        <w:tab/>
        <w:t xml:space="preserve"> 2:17.96</w:t>
      </w:r>
      <w:r w:rsidRPr="00B77A84">
        <w:tab/>
      </w:r>
      <w:r w:rsidRPr="00B77A84">
        <w:tab/>
      </w:r>
      <w:r w:rsidRPr="00B77A84">
        <w:tab/>
      </w:r>
      <w:r w:rsidRPr="00B77A84">
        <w:tab/>
      </w:r>
      <w:r w:rsidRPr="00B77A84">
        <w:tab/>
        <w:t xml:space="preserve">   31.59</w:t>
      </w:r>
      <w:r w:rsidRPr="00B77A84">
        <w:tab/>
        <w:t xml:space="preserve"> 1:07.11</w:t>
      </w:r>
      <w:r w:rsidRPr="00B77A84">
        <w:tab/>
        <w:t xml:space="preserve"> 1:43.13</w:t>
      </w:r>
    </w:p>
    <w:p w:rsidR="00F67482" w:rsidRPr="00B77A84" w:rsidRDefault="00F67482" w:rsidP="00F67482">
      <w:pPr>
        <w:pStyle w:val="PlaceEven"/>
      </w:pPr>
      <w:r w:rsidRPr="00B77A84">
        <w:t>7.</w:t>
      </w:r>
      <w:r w:rsidRPr="00B77A84">
        <w:tab/>
        <w:t>Billy Stewart</w:t>
      </w:r>
      <w:r w:rsidRPr="00B77A84">
        <w:tab/>
        <w:t>13</w:t>
      </w:r>
      <w:r w:rsidRPr="00B77A84">
        <w:tab/>
        <w:t>Tynemouth</w:t>
      </w:r>
      <w:r w:rsidRPr="00B77A84">
        <w:tab/>
      </w:r>
      <w:r w:rsidRPr="00B77A84">
        <w:tab/>
        <w:t xml:space="preserve"> 2:19.50</w:t>
      </w:r>
      <w:r w:rsidRPr="00B77A84">
        <w:tab/>
      </w:r>
      <w:r w:rsidRPr="00B77A84">
        <w:tab/>
      </w:r>
      <w:r w:rsidRPr="00B77A84">
        <w:tab/>
      </w:r>
      <w:r w:rsidRPr="00B77A84">
        <w:tab/>
      </w:r>
      <w:r w:rsidRPr="00B77A84">
        <w:tab/>
        <w:t xml:space="preserve">   32.03</w:t>
      </w:r>
      <w:r w:rsidRPr="00B77A84">
        <w:tab/>
        <w:t xml:space="preserve"> 1:07.78</w:t>
      </w:r>
      <w:r w:rsidRPr="00B77A84">
        <w:tab/>
        <w:t xml:space="preserve"> 1:44.71</w:t>
      </w:r>
    </w:p>
    <w:p w:rsidR="00F67482" w:rsidRPr="00B77A84" w:rsidRDefault="00F67482" w:rsidP="00F67482">
      <w:pPr>
        <w:pStyle w:val="PlaceEven"/>
      </w:pPr>
      <w:r w:rsidRPr="00B77A84">
        <w:t>8.</w:t>
      </w:r>
      <w:r w:rsidRPr="00B77A84">
        <w:tab/>
        <w:t>Christian Ubanan</w:t>
      </w:r>
      <w:r w:rsidRPr="00B77A84">
        <w:tab/>
        <w:t>13</w:t>
      </w:r>
      <w:r w:rsidRPr="00B77A84">
        <w:tab/>
        <w:t>NCLSwimTeam</w:t>
      </w:r>
      <w:r w:rsidRPr="00B77A84">
        <w:tab/>
      </w:r>
      <w:r w:rsidRPr="00B77A84">
        <w:tab/>
        <w:t xml:space="preserve"> 2:20.05</w:t>
      </w:r>
      <w:r w:rsidRPr="00B77A84">
        <w:tab/>
      </w:r>
      <w:r w:rsidRPr="00B77A84">
        <w:tab/>
      </w:r>
      <w:r w:rsidRPr="00B77A84">
        <w:tab/>
      </w:r>
      <w:r w:rsidRPr="00B77A84">
        <w:tab/>
      </w:r>
      <w:r w:rsidRPr="00B77A84">
        <w:tab/>
        <w:t xml:space="preserve">   31.39</w:t>
      </w:r>
      <w:r w:rsidRPr="00B77A84">
        <w:tab/>
        <w:t xml:space="preserve"> 1:06.50</w:t>
      </w:r>
      <w:r w:rsidRPr="00B77A84">
        <w:tab/>
        <w:t xml:space="preserve"> 1:43.64</w:t>
      </w:r>
    </w:p>
    <w:p w:rsidR="00F67482" w:rsidRPr="00B77A84" w:rsidRDefault="00F67482" w:rsidP="00F67482">
      <w:pPr>
        <w:pStyle w:val="PlaceEven"/>
      </w:pPr>
      <w:r w:rsidRPr="00B77A84">
        <w:t>9.</w:t>
      </w:r>
      <w:r w:rsidRPr="00B77A84">
        <w:tab/>
        <w:t>Jake Spark</w:t>
      </w:r>
      <w:r w:rsidRPr="00B77A84">
        <w:tab/>
        <w:t>13</w:t>
      </w:r>
      <w:r w:rsidRPr="00B77A84">
        <w:tab/>
        <w:t>Middlesboro</w:t>
      </w:r>
      <w:r w:rsidRPr="00B77A84">
        <w:tab/>
      </w:r>
      <w:r w:rsidRPr="00B77A84">
        <w:tab/>
        <w:t xml:space="preserve"> 2:25.19</w:t>
      </w:r>
      <w:r w:rsidRPr="00B77A84">
        <w:tab/>
      </w:r>
      <w:r w:rsidRPr="00B77A84">
        <w:tab/>
      </w:r>
      <w:r w:rsidRPr="00B77A84">
        <w:tab/>
      </w:r>
      <w:r w:rsidRPr="00B77A84">
        <w:tab/>
      </w:r>
      <w:r w:rsidRPr="00B77A84">
        <w:tab/>
        <w:t xml:space="preserve">   34.09</w:t>
      </w:r>
      <w:r w:rsidRPr="00B77A84">
        <w:tab/>
        <w:t xml:space="preserve"> 1:10.88</w:t>
      </w:r>
      <w:r w:rsidRPr="00B77A84">
        <w:tab/>
        <w:t xml:space="preserve"> 1:48.36</w:t>
      </w:r>
    </w:p>
    <w:p w:rsidR="00F67482" w:rsidRPr="00B77A84" w:rsidRDefault="00F67482" w:rsidP="00F67482">
      <w:pPr>
        <w:pStyle w:val="PlaceEven"/>
      </w:pPr>
      <w:r w:rsidRPr="00B77A84">
        <w:t>10.</w:t>
      </w:r>
      <w:r w:rsidRPr="00B77A84">
        <w:tab/>
        <w:t>Jordan Dobbins</w:t>
      </w:r>
      <w:r w:rsidRPr="00B77A84">
        <w:tab/>
        <w:t>13</w:t>
      </w:r>
      <w:r w:rsidRPr="00B77A84">
        <w:tab/>
        <w:t>Derwentside</w:t>
      </w:r>
      <w:r w:rsidRPr="00B77A84">
        <w:tab/>
      </w:r>
      <w:r w:rsidRPr="00B77A84">
        <w:tab/>
        <w:t xml:space="preserve"> 2:27.31</w:t>
      </w:r>
      <w:r w:rsidRPr="00B77A84">
        <w:tab/>
      </w:r>
      <w:r w:rsidRPr="00B77A84">
        <w:tab/>
      </w:r>
      <w:r w:rsidRPr="00B77A84">
        <w:tab/>
      </w:r>
      <w:r w:rsidRPr="00B77A84">
        <w:tab/>
      </w:r>
      <w:r w:rsidRPr="00B77A84">
        <w:tab/>
        <w:t xml:space="preserve">   33.64</w:t>
      </w:r>
      <w:r w:rsidRPr="00B77A84">
        <w:tab/>
        <w:t xml:space="preserve"> 1:10.86</w:t>
      </w:r>
      <w:r w:rsidRPr="00B77A84">
        <w:tab/>
        <w:t xml:space="preserve"> 1:50.07</w:t>
      </w:r>
    </w:p>
    <w:p w:rsidR="00F67482" w:rsidRPr="00B77A84" w:rsidRDefault="00F67482" w:rsidP="00F67482">
      <w:pPr>
        <w:pStyle w:val="PlaceEven"/>
      </w:pPr>
      <w:r w:rsidRPr="00B77A84">
        <w:t>11.</w:t>
      </w:r>
      <w:r w:rsidRPr="00B77A84">
        <w:tab/>
        <w:t>Thomas Magnone</w:t>
      </w:r>
      <w:r w:rsidRPr="00B77A84">
        <w:tab/>
        <w:t>13</w:t>
      </w:r>
      <w:r w:rsidRPr="00B77A84">
        <w:tab/>
        <w:t>Bo Stockton</w:t>
      </w:r>
      <w:r w:rsidRPr="00B77A84">
        <w:tab/>
      </w:r>
      <w:r w:rsidRPr="00B77A84">
        <w:tab/>
        <w:t xml:space="preserve"> 2:34.07</w:t>
      </w:r>
      <w:r w:rsidRPr="00B77A84">
        <w:tab/>
      </w:r>
      <w:r w:rsidRPr="00B77A84">
        <w:tab/>
      </w:r>
      <w:r w:rsidRPr="00B77A84">
        <w:tab/>
      </w:r>
      <w:r w:rsidRPr="00B77A84">
        <w:tab/>
      </w:r>
      <w:r w:rsidRPr="00B77A84">
        <w:tab/>
        <w:t xml:space="preserve">   35.46</w:t>
      </w:r>
      <w:r w:rsidRPr="00B77A84">
        <w:tab/>
        <w:t xml:space="preserve"> 1:14.16</w:t>
      </w:r>
      <w:r w:rsidRPr="00B77A84">
        <w:tab/>
        <w:t xml:space="preserve"> 1:54.54</w:t>
      </w:r>
    </w:p>
    <w:p w:rsidR="00F67482" w:rsidRPr="00B77A84" w:rsidRDefault="00F67482" w:rsidP="00F67482">
      <w:pPr>
        <w:pStyle w:val="PlaceEven"/>
      </w:pPr>
      <w:r w:rsidRPr="00B77A84">
        <w:t>12.</w:t>
      </w:r>
      <w:r w:rsidRPr="00B77A84">
        <w:tab/>
        <w:t>Joseph Robins</w:t>
      </w:r>
      <w:r w:rsidRPr="00B77A84">
        <w:tab/>
        <w:t>13</w:t>
      </w:r>
      <w:r w:rsidRPr="00B77A84">
        <w:tab/>
        <w:t>Co Sund'land</w:t>
      </w:r>
      <w:r w:rsidRPr="00B77A84">
        <w:tab/>
      </w:r>
      <w:r w:rsidRPr="00B77A84">
        <w:tab/>
        <w:t xml:space="preserve"> 2:34.26</w:t>
      </w:r>
      <w:r w:rsidRPr="00B77A84">
        <w:tab/>
      </w:r>
      <w:r w:rsidRPr="00B77A84">
        <w:tab/>
      </w:r>
      <w:r w:rsidRPr="00B77A84">
        <w:tab/>
      </w:r>
      <w:r w:rsidRPr="00B77A84">
        <w:tab/>
      </w:r>
      <w:r w:rsidRPr="00B77A84">
        <w:tab/>
        <w:t xml:space="preserve">   35.65</w:t>
      </w:r>
      <w:r w:rsidRPr="00B77A84">
        <w:tab/>
        <w:t xml:space="preserve"> 1:15.37</w:t>
      </w:r>
      <w:r w:rsidRPr="00B77A84">
        <w:tab/>
        <w:t xml:space="preserve"> 1:55.46</w:t>
      </w:r>
    </w:p>
    <w:p w:rsidR="00F67482" w:rsidRPr="00B77A84" w:rsidRDefault="00F67482" w:rsidP="00F67482">
      <w:pPr>
        <w:pStyle w:val="AgeGroupHeader"/>
      </w:pPr>
      <w:r w:rsidRPr="00B77A84">
        <w:t xml:space="preserve">14 Yrs </w:t>
      </w:r>
      <w:r>
        <w:t>Age Group</w:t>
      </w:r>
      <w:r w:rsidRPr="00B77A84">
        <w:t xml:space="preserve"> - Full Results</w:t>
      </w:r>
    </w:p>
    <w:p w:rsidR="00F67482" w:rsidRPr="00B77A84" w:rsidRDefault="00F67482" w:rsidP="00F67482">
      <w:pPr>
        <w:pStyle w:val="PlaceHeader"/>
      </w:pPr>
      <w:r>
        <w:t>Place</w:t>
      </w:r>
      <w:r w:rsidRPr="00B77A84">
        <w:tab/>
        <w:t>Name</w:t>
      </w:r>
      <w:r w:rsidRPr="00B77A84">
        <w:tab/>
        <w:t>AaD</w:t>
      </w:r>
      <w:r w:rsidRPr="00B77A84">
        <w:tab/>
        <w:t>Club</w:t>
      </w:r>
      <w:r w:rsidRPr="00B77A84">
        <w:tab/>
      </w:r>
      <w:r w:rsidRPr="00B77A84">
        <w:tab/>
        <w:t>Time</w:t>
      </w:r>
      <w:r w:rsidRPr="00B77A84">
        <w:tab/>
      </w:r>
      <w:r w:rsidRPr="00B77A84">
        <w:tab/>
      </w:r>
      <w:r w:rsidRPr="00B77A84">
        <w:tab/>
      </w:r>
      <w:r w:rsidRPr="00B77A84">
        <w:tab/>
      </w:r>
      <w:r w:rsidRPr="00B77A84">
        <w:tab/>
        <w:t>50</w:t>
      </w:r>
      <w:r w:rsidRPr="00B77A84">
        <w:tab/>
        <w:t>100</w:t>
      </w:r>
      <w:r w:rsidRPr="00B77A84">
        <w:tab/>
        <w:t>150</w:t>
      </w:r>
    </w:p>
    <w:p w:rsidR="00F67482" w:rsidRPr="00B77A84" w:rsidRDefault="00F67482" w:rsidP="00F67482">
      <w:pPr>
        <w:pStyle w:val="PlaceEven"/>
      </w:pPr>
      <w:r w:rsidRPr="00B77A84">
        <w:t>1.</w:t>
      </w:r>
      <w:r w:rsidRPr="00B77A84">
        <w:tab/>
        <w:t>William Smith</w:t>
      </w:r>
      <w:r w:rsidRPr="00B77A84">
        <w:tab/>
        <w:t>14</w:t>
      </w:r>
      <w:r w:rsidRPr="00B77A84">
        <w:tab/>
        <w:t>NCLSwimTeam</w:t>
      </w:r>
      <w:r w:rsidRPr="00B77A84">
        <w:tab/>
      </w:r>
      <w:r w:rsidRPr="00B77A84">
        <w:tab/>
        <w:t xml:space="preserve"> 1:59.59</w:t>
      </w:r>
      <w:r w:rsidRPr="00B77A84">
        <w:tab/>
      </w:r>
      <w:r w:rsidRPr="00B77A84">
        <w:tab/>
      </w:r>
      <w:r w:rsidRPr="00B77A84">
        <w:tab/>
      </w:r>
      <w:r w:rsidRPr="00B77A84">
        <w:tab/>
      </w:r>
      <w:r w:rsidRPr="00B77A84">
        <w:tab/>
        <w:t xml:space="preserve">   28.21</w:t>
      </w:r>
      <w:r w:rsidRPr="00B77A84">
        <w:tab/>
        <w:t xml:space="preserve">   59.51</w:t>
      </w:r>
      <w:r w:rsidRPr="00B77A84">
        <w:tab/>
        <w:t xml:space="preserve"> 1:30.40</w:t>
      </w:r>
    </w:p>
    <w:p w:rsidR="00F67482" w:rsidRPr="00B77A84" w:rsidRDefault="00F67482" w:rsidP="00F67482">
      <w:pPr>
        <w:pStyle w:val="PlaceEven"/>
      </w:pPr>
      <w:r w:rsidRPr="00B77A84">
        <w:t>2.</w:t>
      </w:r>
      <w:r w:rsidRPr="00B77A84">
        <w:tab/>
        <w:t>Henry Willis</w:t>
      </w:r>
      <w:r w:rsidRPr="00B77A84">
        <w:tab/>
        <w:t>14</w:t>
      </w:r>
      <w:r w:rsidRPr="00B77A84">
        <w:tab/>
        <w:t>Tynemouth</w:t>
      </w:r>
      <w:r w:rsidRPr="00B77A84">
        <w:tab/>
      </w:r>
      <w:r w:rsidRPr="00B77A84">
        <w:tab/>
        <w:t xml:space="preserve"> 2:05.83</w:t>
      </w:r>
      <w:r w:rsidRPr="00B77A84">
        <w:tab/>
      </w:r>
      <w:r w:rsidRPr="00B77A84">
        <w:tab/>
      </w:r>
      <w:r w:rsidRPr="00B77A84">
        <w:tab/>
      </w:r>
      <w:r w:rsidRPr="00B77A84">
        <w:tab/>
      </w:r>
      <w:r w:rsidRPr="00B77A84">
        <w:tab/>
        <w:t xml:space="preserve">   29.33</w:t>
      </w:r>
      <w:r w:rsidRPr="00B77A84">
        <w:tab/>
        <w:t xml:space="preserve"> 1:01.62</w:t>
      </w:r>
      <w:r w:rsidRPr="00B77A84">
        <w:tab/>
        <w:t xml:space="preserve"> 1:34.19</w:t>
      </w:r>
    </w:p>
    <w:p w:rsidR="00F67482" w:rsidRPr="00B77A84" w:rsidRDefault="00F67482" w:rsidP="00F67482">
      <w:pPr>
        <w:pStyle w:val="PlaceEven"/>
      </w:pPr>
      <w:r w:rsidRPr="00B77A84">
        <w:t>3.</w:t>
      </w:r>
      <w:r w:rsidRPr="00B77A84">
        <w:tab/>
        <w:t>Oliver O'Halleron</w:t>
      </w:r>
      <w:r w:rsidRPr="00B77A84">
        <w:tab/>
        <w:t>14</w:t>
      </w:r>
      <w:r w:rsidRPr="00B77A84">
        <w:tab/>
        <w:t>Gates &amp;Whick</w:t>
      </w:r>
      <w:r w:rsidRPr="00B77A84">
        <w:tab/>
      </w:r>
      <w:r w:rsidRPr="00B77A84">
        <w:tab/>
        <w:t xml:space="preserve"> 2:09.74</w:t>
      </w:r>
      <w:r w:rsidRPr="00B77A84">
        <w:tab/>
      </w:r>
      <w:r w:rsidRPr="00B77A84">
        <w:tab/>
      </w:r>
      <w:r w:rsidRPr="00B77A84">
        <w:tab/>
      </w:r>
      <w:r w:rsidRPr="00B77A84">
        <w:tab/>
      </w:r>
      <w:r w:rsidRPr="00B77A84">
        <w:tab/>
        <w:t xml:space="preserve">   30.02</w:t>
      </w:r>
      <w:r w:rsidRPr="00B77A84">
        <w:tab/>
        <w:t xml:space="preserve"> 1:02.99</w:t>
      </w:r>
      <w:r w:rsidRPr="00B77A84">
        <w:tab/>
        <w:t xml:space="preserve"> 1:36.61</w:t>
      </w:r>
    </w:p>
    <w:p w:rsidR="00F67482" w:rsidRPr="00B77A84" w:rsidRDefault="00F67482" w:rsidP="00F67482">
      <w:pPr>
        <w:pStyle w:val="PlaceEven"/>
      </w:pPr>
      <w:r w:rsidRPr="00B77A84">
        <w:t>4.</w:t>
      </w:r>
      <w:r w:rsidRPr="00B77A84">
        <w:tab/>
        <w:t>Eliot Snowdon</w:t>
      </w:r>
      <w:r w:rsidRPr="00B77A84">
        <w:tab/>
        <w:t>14</w:t>
      </w:r>
      <w:r w:rsidRPr="00B77A84">
        <w:tab/>
        <w:t>Tynemouth</w:t>
      </w:r>
      <w:r w:rsidRPr="00B77A84">
        <w:tab/>
      </w:r>
      <w:r w:rsidRPr="00B77A84">
        <w:tab/>
        <w:t xml:space="preserve"> 2:09.96</w:t>
      </w:r>
      <w:r w:rsidRPr="00B77A84">
        <w:tab/>
      </w:r>
      <w:r w:rsidRPr="00B77A84">
        <w:tab/>
      </w:r>
      <w:r w:rsidRPr="00B77A84">
        <w:tab/>
      </w:r>
      <w:r w:rsidRPr="00B77A84">
        <w:tab/>
      </w:r>
      <w:r w:rsidRPr="00B77A84">
        <w:tab/>
        <w:t xml:space="preserve">   29.77</w:t>
      </w:r>
      <w:r w:rsidRPr="00B77A84">
        <w:tab/>
        <w:t xml:space="preserve"> 1:02.87</w:t>
      </w:r>
      <w:r w:rsidRPr="00B77A84">
        <w:tab/>
        <w:t xml:space="preserve"> 1:37.32</w:t>
      </w:r>
    </w:p>
    <w:p w:rsidR="00F67482" w:rsidRPr="00B77A84" w:rsidRDefault="00F67482" w:rsidP="00F67482">
      <w:pPr>
        <w:pStyle w:val="PlaceEven"/>
      </w:pPr>
      <w:r w:rsidRPr="00B77A84">
        <w:t>5.</w:t>
      </w:r>
      <w:r w:rsidRPr="00B77A84">
        <w:tab/>
        <w:t>Samuel Chell</w:t>
      </w:r>
      <w:r w:rsidRPr="00B77A84">
        <w:tab/>
        <w:t>14</w:t>
      </w:r>
      <w:r w:rsidRPr="00B77A84">
        <w:tab/>
        <w:t>Billingham</w:t>
      </w:r>
      <w:r w:rsidRPr="00B77A84">
        <w:tab/>
      </w:r>
      <w:r w:rsidRPr="00B77A84">
        <w:tab/>
        <w:t xml:space="preserve"> 2:10.19</w:t>
      </w:r>
      <w:r w:rsidRPr="00B77A84">
        <w:tab/>
      </w:r>
      <w:r w:rsidRPr="00B77A84">
        <w:tab/>
      </w:r>
      <w:r w:rsidRPr="00B77A84">
        <w:tab/>
      </w:r>
      <w:r w:rsidRPr="00B77A84">
        <w:tab/>
      </w:r>
      <w:r w:rsidRPr="00B77A84">
        <w:tab/>
        <w:t xml:space="preserve">   30.33</w:t>
      </w:r>
      <w:r w:rsidRPr="00B77A84">
        <w:tab/>
        <w:t xml:space="preserve"> 1:03.96</w:t>
      </w:r>
      <w:r w:rsidRPr="00B77A84">
        <w:tab/>
        <w:t xml:space="preserve"> 1:38.37</w:t>
      </w:r>
    </w:p>
    <w:p w:rsidR="00F67482" w:rsidRPr="00B77A84" w:rsidRDefault="00F67482" w:rsidP="00F67482">
      <w:pPr>
        <w:pStyle w:val="PlaceEven"/>
      </w:pPr>
      <w:r w:rsidRPr="00B77A84">
        <w:t>6.</w:t>
      </w:r>
      <w:r w:rsidRPr="00B77A84">
        <w:tab/>
        <w:t>Joseph Martin</w:t>
      </w:r>
      <w:r w:rsidRPr="00B77A84">
        <w:tab/>
        <w:t>14</w:t>
      </w:r>
      <w:r w:rsidRPr="00B77A84">
        <w:tab/>
        <w:t>Gates &amp;Whick</w:t>
      </w:r>
      <w:r w:rsidRPr="00B77A84">
        <w:tab/>
      </w:r>
      <w:r w:rsidRPr="00B77A84">
        <w:tab/>
        <w:t xml:space="preserve"> 2:11.59</w:t>
      </w:r>
      <w:r w:rsidRPr="00B77A84">
        <w:tab/>
      </w:r>
      <w:r w:rsidRPr="00B77A84">
        <w:tab/>
      </w:r>
      <w:r w:rsidRPr="00B77A84">
        <w:tab/>
      </w:r>
      <w:r w:rsidRPr="00B77A84">
        <w:tab/>
      </w:r>
      <w:r w:rsidRPr="00B77A84">
        <w:tab/>
        <w:t xml:space="preserve">   30.73</w:t>
      </w:r>
      <w:r w:rsidRPr="00B77A84">
        <w:tab/>
        <w:t xml:space="preserve"> 1:05.13</w:t>
      </w:r>
      <w:r w:rsidRPr="00B77A84">
        <w:tab/>
        <w:t xml:space="preserve"> 1:39.20</w:t>
      </w:r>
    </w:p>
    <w:p w:rsidR="00F67482" w:rsidRPr="00B77A84" w:rsidRDefault="00F67482" w:rsidP="00F67482">
      <w:pPr>
        <w:pStyle w:val="PlaceEven"/>
      </w:pPr>
      <w:r w:rsidRPr="00B77A84">
        <w:t>7.</w:t>
      </w:r>
      <w:r w:rsidRPr="00B77A84">
        <w:tab/>
        <w:t>Fionnan McMenamin</w:t>
      </w:r>
      <w:r w:rsidRPr="00B77A84">
        <w:tab/>
        <w:t>14</w:t>
      </w:r>
      <w:r w:rsidRPr="00B77A84">
        <w:tab/>
        <w:t>AerLingus</w:t>
      </w:r>
      <w:r w:rsidRPr="00B77A84">
        <w:tab/>
      </w:r>
      <w:r w:rsidRPr="00B77A84">
        <w:tab/>
        <w:t xml:space="preserve"> 2:11.74</w:t>
      </w:r>
      <w:r w:rsidRPr="00B77A84">
        <w:tab/>
      </w:r>
      <w:r w:rsidRPr="00B77A84">
        <w:tab/>
      </w:r>
      <w:r w:rsidRPr="00B77A84">
        <w:tab/>
      </w:r>
      <w:r w:rsidRPr="00B77A84">
        <w:tab/>
      </w:r>
      <w:r w:rsidRPr="00B77A84">
        <w:tab/>
        <w:t xml:space="preserve">   30.72</w:t>
      </w:r>
      <w:r w:rsidRPr="00B77A84">
        <w:tab/>
        <w:t xml:space="preserve"> 1:05.30</w:t>
      </w:r>
      <w:r w:rsidRPr="00B77A84">
        <w:tab/>
        <w:t xml:space="preserve"> 1:38.69</w:t>
      </w:r>
    </w:p>
    <w:p w:rsidR="00F67482" w:rsidRPr="00B77A84" w:rsidRDefault="00F67482" w:rsidP="00F67482">
      <w:pPr>
        <w:pStyle w:val="PlaceEven"/>
      </w:pPr>
      <w:r w:rsidRPr="00B77A84">
        <w:t>8.</w:t>
      </w:r>
      <w:r w:rsidRPr="00B77A84">
        <w:tab/>
        <w:t>Matthew Keogh</w:t>
      </w:r>
      <w:r w:rsidRPr="00B77A84">
        <w:tab/>
        <w:t>14</w:t>
      </w:r>
      <w:r w:rsidRPr="00B77A84">
        <w:tab/>
        <w:t>Moors</w:t>
      </w:r>
      <w:r w:rsidRPr="00B77A84">
        <w:tab/>
      </w:r>
      <w:r w:rsidRPr="00B77A84">
        <w:tab/>
        <w:t xml:space="preserve"> 2:13.72</w:t>
      </w:r>
      <w:r w:rsidRPr="00B77A84">
        <w:tab/>
      </w:r>
      <w:r w:rsidRPr="00B77A84">
        <w:tab/>
      </w:r>
      <w:r w:rsidRPr="00B77A84">
        <w:tab/>
      </w:r>
      <w:r w:rsidRPr="00B77A84">
        <w:tab/>
      </w:r>
      <w:r w:rsidRPr="00B77A84">
        <w:tab/>
        <w:t xml:space="preserve">   30.06</w:t>
      </w:r>
      <w:r w:rsidRPr="00B77A84">
        <w:tab/>
        <w:t xml:space="preserve"> 1:04.99</w:t>
      </w:r>
      <w:r w:rsidRPr="00B77A84">
        <w:tab/>
        <w:t xml:space="preserve"> 1:40.36</w:t>
      </w:r>
    </w:p>
    <w:p w:rsidR="00F67482" w:rsidRPr="00B77A84" w:rsidRDefault="00F67482" w:rsidP="00F67482">
      <w:pPr>
        <w:pStyle w:val="PlaceEven"/>
      </w:pPr>
      <w:r w:rsidRPr="00B77A84">
        <w:t>9.</w:t>
      </w:r>
      <w:r w:rsidRPr="00B77A84">
        <w:tab/>
        <w:t>Flynn Leybourne</w:t>
      </w:r>
      <w:r w:rsidRPr="00B77A84">
        <w:tab/>
        <w:t>14</w:t>
      </w:r>
      <w:r w:rsidRPr="00B77A84">
        <w:tab/>
        <w:t>Sedgefield</w:t>
      </w:r>
      <w:r w:rsidRPr="00B77A84">
        <w:tab/>
      </w:r>
      <w:r w:rsidRPr="00B77A84">
        <w:tab/>
        <w:t xml:space="preserve"> 2:18.21</w:t>
      </w:r>
      <w:r w:rsidRPr="00B77A84">
        <w:tab/>
      </w:r>
      <w:r w:rsidRPr="00B77A84">
        <w:tab/>
      </w:r>
      <w:r w:rsidRPr="00B77A84">
        <w:tab/>
      </w:r>
      <w:r w:rsidRPr="00B77A84">
        <w:tab/>
      </w:r>
      <w:r w:rsidRPr="00B77A84">
        <w:tab/>
        <w:t xml:space="preserve">   31.16</w:t>
      </w:r>
      <w:r w:rsidRPr="00B77A84">
        <w:tab/>
        <w:t xml:space="preserve"> 1:07.12</w:t>
      </w:r>
      <w:r w:rsidRPr="00B77A84">
        <w:tab/>
        <w:t xml:space="preserve"> 1:44.12</w:t>
      </w:r>
    </w:p>
    <w:p w:rsidR="00F67482" w:rsidRPr="00B77A84" w:rsidRDefault="00F67482" w:rsidP="00F67482">
      <w:pPr>
        <w:pStyle w:val="PlaceEven"/>
      </w:pPr>
      <w:r w:rsidRPr="00B77A84">
        <w:t>10.</w:t>
      </w:r>
      <w:r w:rsidRPr="00B77A84">
        <w:tab/>
        <w:t>Alexander Jennings</w:t>
      </w:r>
      <w:r w:rsidRPr="00B77A84">
        <w:tab/>
        <w:t>14</w:t>
      </w:r>
      <w:r w:rsidRPr="00B77A84">
        <w:tab/>
        <w:t>Moors</w:t>
      </w:r>
      <w:r w:rsidRPr="00B77A84">
        <w:tab/>
      </w:r>
      <w:r w:rsidRPr="00B77A84">
        <w:tab/>
        <w:t xml:space="preserve"> 2:18.97</w:t>
      </w:r>
      <w:r w:rsidRPr="00B77A84">
        <w:tab/>
      </w:r>
      <w:r w:rsidRPr="00B77A84">
        <w:tab/>
      </w:r>
      <w:r w:rsidRPr="00B77A84">
        <w:tab/>
      </w:r>
      <w:r w:rsidRPr="00B77A84">
        <w:tab/>
      </w:r>
      <w:r w:rsidRPr="00B77A84">
        <w:tab/>
        <w:t xml:space="preserve">   32.40</w:t>
      </w:r>
      <w:r w:rsidRPr="00B77A84">
        <w:tab/>
        <w:t xml:space="preserve"> 1:07.87</w:t>
      </w:r>
      <w:r w:rsidRPr="00B77A84">
        <w:tab/>
        <w:t xml:space="preserve"> 1:44.00</w:t>
      </w:r>
    </w:p>
    <w:p w:rsidR="00F67482" w:rsidRPr="00B77A84" w:rsidRDefault="00F67482" w:rsidP="00F67482">
      <w:pPr>
        <w:pStyle w:val="PlaceEven"/>
      </w:pPr>
      <w:r w:rsidRPr="00B77A84">
        <w:t>11.</w:t>
      </w:r>
      <w:r w:rsidRPr="00B77A84">
        <w:tab/>
        <w:t>Shaun Carter</w:t>
      </w:r>
      <w:r w:rsidRPr="00B77A84">
        <w:tab/>
        <w:t>14</w:t>
      </w:r>
      <w:r w:rsidRPr="00B77A84">
        <w:tab/>
        <w:t>NCLSwimTeam</w:t>
      </w:r>
      <w:r w:rsidRPr="00B77A84">
        <w:tab/>
      </w:r>
      <w:r w:rsidRPr="00B77A84">
        <w:tab/>
        <w:t xml:space="preserve"> 2:20.77</w:t>
      </w:r>
      <w:r w:rsidRPr="00B77A84">
        <w:tab/>
      </w:r>
      <w:r w:rsidRPr="00B77A84">
        <w:tab/>
      </w:r>
      <w:r w:rsidRPr="00B77A84">
        <w:tab/>
      </w:r>
      <w:r w:rsidRPr="00B77A84">
        <w:tab/>
      </w:r>
      <w:r w:rsidRPr="00B77A84">
        <w:tab/>
        <w:t xml:space="preserve">   32.60</w:t>
      </w:r>
      <w:r w:rsidRPr="00B77A84">
        <w:tab/>
        <w:t xml:space="preserve"> 1:08.65</w:t>
      </w:r>
      <w:r w:rsidRPr="00B77A84">
        <w:tab/>
        <w:t xml:space="preserve"> 1:45.17</w:t>
      </w:r>
    </w:p>
    <w:p w:rsidR="00F67482" w:rsidRPr="00B77A84" w:rsidRDefault="00F67482" w:rsidP="00F67482">
      <w:pPr>
        <w:pStyle w:val="PlaceEven"/>
      </w:pPr>
      <w:r w:rsidRPr="00B77A84">
        <w:t>12.</w:t>
      </w:r>
      <w:r w:rsidRPr="00B77A84">
        <w:tab/>
        <w:t>Matthew Phillips</w:t>
      </w:r>
      <w:r w:rsidRPr="00B77A84">
        <w:tab/>
        <w:t>14</w:t>
      </w:r>
      <w:r w:rsidRPr="00B77A84">
        <w:tab/>
        <w:t>Co Sund'land</w:t>
      </w:r>
      <w:r w:rsidRPr="00B77A84">
        <w:tab/>
      </w:r>
      <w:r w:rsidRPr="00B77A84">
        <w:tab/>
        <w:t xml:space="preserve"> 2:26.85</w:t>
      </w:r>
      <w:r w:rsidRPr="00B77A84">
        <w:tab/>
      </w:r>
      <w:r w:rsidRPr="00B77A84">
        <w:tab/>
      </w:r>
      <w:r w:rsidRPr="00B77A84">
        <w:tab/>
      </w:r>
      <w:r w:rsidRPr="00B77A84">
        <w:tab/>
      </w:r>
      <w:r w:rsidRPr="00B77A84">
        <w:tab/>
        <w:t xml:space="preserve">   33.08</w:t>
      </w:r>
      <w:r w:rsidRPr="00B77A84">
        <w:tab/>
        <w:t xml:space="preserve"> 1:10.28</w:t>
      </w:r>
      <w:r w:rsidRPr="00B77A84">
        <w:tab/>
        <w:t xml:space="preserve"> 1:48.95</w:t>
      </w:r>
    </w:p>
    <w:p w:rsidR="00F67482" w:rsidRPr="00B77A84" w:rsidRDefault="00F67482" w:rsidP="00F67482">
      <w:pPr>
        <w:pStyle w:val="AgeGroupHeader"/>
      </w:pPr>
      <w:r w:rsidRPr="00B77A84">
        <w:t xml:space="preserve">15 Yrs </w:t>
      </w:r>
      <w:r>
        <w:t>Age Group</w:t>
      </w:r>
      <w:r w:rsidRPr="00B77A84">
        <w:t xml:space="preserve"> - Full Results</w:t>
      </w:r>
    </w:p>
    <w:p w:rsidR="00F67482" w:rsidRPr="00B77A84" w:rsidRDefault="00F67482" w:rsidP="00F67482">
      <w:pPr>
        <w:pStyle w:val="PlaceHeader"/>
      </w:pPr>
      <w:r>
        <w:t>Place</w:t>
      </w:r>
      <w:r w:rsidRPr="00B77A84">
        <w:tab/>
        <w:t>Name</w:t>
      </w:r>
      <w:r w:rsidRPr="00B77A84">
        <w:tab/>
        <w:t>AaD</w:t>
      </w:r>
      <w:r w:rsidRPr="00B77A84">
        <w:tab/>
        <w:t>Club</w:t>
      </w:r>
      <w:r w:rsidRPr="00B77A84">
        <w:tab/>
      </w:r>
      <w:r w:rsidRPr="00B77A84">
        <w:tab/>
        <w:t>Time</w:t>
      </w:r>
      <w:r w:rsidRPr="00B77A84">
        <w:tab/>
      </w:r>
      <w:r w:rsidRPr="00B77A84">
        <w:tab/>
      </w:r>
      <w:r w:rsidRPr="00B77A84">
        <w:tab/>
      </w:r>
      <w:r w:rsidRPr="00B77A84">
        <w:tab/>
      </w:r>
      <w:r w:rsidRPr="00B77A84">
        <w:tab/>
        <w:t>50</w:t>
      </w:r>
      <w:r w:rsidRPr="00B77A84">
        <w:tab/>
        <w:t>100</w:t>
      </w:r>
      <w:r w:rsidRPr="00B77A84">
        <w:tab/>
        <w:t>150</w:t>
      </w:r>
    </w:p>
    <w:p w:rsidR="00F67482" w:rsidRPr="00B77A84" w:rsidRDefault="00F67482" w:rsidP="00F67482">
      <w:pPr>
        <w:pStyle w:val="PlaceEven"/>
      </w:pPr>
      <w:r w:rsidRPr="00B77A84">
        <w:t>1.</w:t>
      </w:r>
      <w:r w:rsidRPr="00B77A84">
        <w:tab/>
        <w:t>Liam Bollands</w:t>
      </w:r>
      <w:r w:rsidRPr="00B77A84">
        <w:tab/>
        <w:t>15</w:t>
      </w:r>
      <w:r w:rsidRPr="00B77A84">
        <w:tab/>
        <w:t>Middlesboro</w:t>
      </w:r>
      <w:r w:rsidRPr="00B77A84">
        <w:tab/>
      </w:r>
      <w:r w:rsidRPr="00B77A84">
        <w:tab/>
        <w:t xml:space="preserve"> 2:08.28</w:t>
      </w:r>
      <w:r w:rsidRPr="00B77A84">
        <w:tab/>
      </w:r>
      <w:r w:rsidRPr="00B77A84">
        <w:tab/>
      </w:r>
      <w:r w:rsidRPr="00B77A84">
        <w:tab/>
      </w:r>
      <w:r w:rsidRPr="00B77A84">
        <w:tab/>
      </w:r>
      <w:r w:rsidRPr="00B77A84">
        <w:tab/>
        <w:t xml:space="preserve">   29.57</w:t>
      </w:r>
      <w:r w:rsidRPr="00B77A84">
        <w:tab/>
        <w:t xml:space="preserve"> 1:02.51</w:t>
      </w:r>
      <w:r w:rsidRPr="00B77A84">
        <w:tab/>
        <w:t xml:space="preserve"> 1:35.99</w:t>
      </w:r>
    </w:p>
    <w:p w:rsidR="00F67482" w:rsidRPr="00B77A84" w:rsidRDefault="00F67482" w:rsidP="00F67482">
      <w:pPr>
        <w:pStyle w:val="PlaceEven"/>
      </w:pPr>
      <w:r w:rsidRPr="00B77A84">
        <w:t>2.</w:t>
      </w:r>
      <w:r w:rsidRPr="00B77A84">
        <w:tab/>
        <w:t>Joseph Carter</w:t>
      </w:r>
      <w:r w:rsidRPr="00B77A84">
        <w:tab/>
        <w:t>15</w:t>
      </w:r>
      <w:r w:rsidRPr="00B77A84">
        <w:tab/>
        <w:t>Middlesboro</w:t>
      </w:r>
      <w:r w:rsidRPr="00B77A84">
        <w:tab/>
      </w:r>
      <w:r w:rsidRPr="00B77A84">
        <w:tab/>
        <w:t xml:space="preserve"> 2:10.45</w:t>
      </w:r>
      <w:r w:rsidRPr="00B77A84">
        <w:tab/>
      </w:r>
      <w:r w:rsidRPr="00B77A84">
        <w:tab/>
      </w:r>
      <w:r w:rsidRPr="00B77A84">
        <w:tab/>
      </w:r>
      <w:r w:rsidRPr="00B77A84">
        <w:tab/>
      </w:r>
      <w:r w:rsidRPr="00B77A84">
        <w:tab/>
        <w:t xml:space="preserve">   29.55</w:t>
      </w:r>
      <w:r w:rsidRPr="00B77A84">
        <w:tab/>
        <w:t xml:space="preserve"> 1:02.26</w:t>
      </w:r>
      <w:r w:rsidRPr="00B77A84">
        <w:tab/>
        <w:t xml:space="preserve"> 1:36.69</w:t>
      </w:r>
    </w:p>
    <w:p w:rsidR="00F67482" w:rsidRPr="00B77A84" w:rsidRDefault="00F67482" w:rsidP="00F67482">
      <w:pPr>
        <w:pStyle w:val="PlaceEven"/>
      </w:pPr>
      <w:r w:rsidRPr="00B77A84">
        <w:t>3.</w:t>
      </w:r>
      <w:r w:rsidRPr="00B77A84">
        <w:tab/>
        <w:t xml:space="preserve">Nathan </w:t>
      </w:r>
      <w:proofErr w:type="gramStart"/>
      <w:r w:rsidRPr="00B77A84">
        <w:t>To</w:t>
      </w:r>
      <w:proofErr w:type="gramEnd"/>
      <w:r w:rsidRPr="00B77A84">
        <w:tab/>
        <w:t>15</w:t>
      </w:r>
      <w:r w:rsidRPr="00B77A84">
        <w:tab/>
        <w:t>NCLSwimTeam</w:t>
      </w:r>
      <w:r w:rsidRPr="00B77A84">
        <w:tab/>
      </w:r>
      <w:r w:rsidRPr="00B77A84">
        <w:tab/>
        <w:t xml:space="preserve"> 2:11.97</w:t>
      </w:r>
      <w:r w:rsidRPr="00B77A84">
        <w:tab/>
      </w:r>
      <w:r w:rsidRPr="00B77A84">
        <w:tab/>
      </w:r>
      <w:r w:rsidRPr="00B77A84">
        <w:tab/>
      </w:r>
      <w:r w:rsidRPr="00B77A84">
        <w:tab/>
      </w:r>
      <w:r w:rsidRPr="00B77A84">
        <w:tab/>
        <w:t xml:space="preserve">   30.97</w:t>
      </w:r>
      <w:r w:rsidRPr="00B77A84">
        <w:tab/>
        <w:t xml:space="preserve"> 1:04.67</w:t>
      </w:r>
      <w:r w:rsidRPr="00B77A84">
        <w:tab/>
        <w:t xml:space="preserve"> 1:38.36</w:t>
      </w:r>
    </w:p>
    <w:p w:rsidR="00F67482" w:rsidRPr="00B77A84" w:rsidRDefault="00F67482" w:rsidP="00F67482">
      <w:pPr>
        <w:pStyle w:val="PlaceEven"/>
      </w:pPr>
      <w:r w:rsidRPr="00B77A84">
        <w:t>4.</w:t>
      </w:r>
      <w:r w:rsidRPr="00B77A84">
        <w:tab/>
        <w:t>Patrick Cummins</w:t>
      </w:r>
      <w:r w:rsidRPr="00B77A84">
        <w:tab/>
        <w:t>15</w:t>
      </w:r>
      <w:r w:rsidRPr="00B77A84">
        <w:tab/>
        <w:t>Gates &amp;Whick</w:t>
      </w:r>
      <w:r w:rsidRPr="00B77A84">
        <w:tab/>
      </w:r>
      <w:r w:rsidRPr="00B77A84">
        <w:tab/>
        <w:t xml:space="preserve"> 2:12.43</w:t>
      </w:r>
      <w:r w:rsidRPr="00B77A84">
        <w:tab/>
      </w:r>
      <w:r w:rsidRPr="00B77A84">
        <w:tab/>
      </w:r>
      <w:r w:rsidRPr="00B77A84">
        <w:tab/>
      </w:r>
      <w:r w:rsidRPr="00B77A84">
        <w:tab/>
      </w:r>
      <w:r w:rsidRPr="00B77A84">
        <w:tab/>
        <w:t xml:space="preserve">   30.66</w:t>
      </w:r>
      <w:r w:rsidRPr="00B77A84">
        <w:tab/>
        <w:t xml:space="preserve"> 1:04.66</w:t>
      </w:r>
      <w:r w:rsidRPr="00B77A84">
        <w:tab/>
        <w:t xml:space="preserve"> 1:39.41</w:t>
      </w:r>
    </w:p>
    <w:p w:rsidR="00F67482" w:rsidRPr="00B77A84" w:rsidRDefault="00F67482" w:rsidP="00F67482">
      <w:pPr>
        <w:pStyle w:val="PlaceEven"/>
      </w:pPr>
      <w:r w:rsidRPr="00B77A84">
        <w:t>5.</w:t>
      </w:r>
      <w:r w:rsidRPr="00B77A84">
        <w:tab/>
        <w:t>Joseph Dobbins</w:t>
      </w:r>
      <w:r w:rsidRPr="00B77A84">
        <w:tab/>
        <w:t>15</w:t>
      </w:r>
      <w:r w:rsidRPr="00B77A84">
        <w:tab/>
        <w:t>NCLSwimTeam</w:t>
      </w:r>
      <w:r w:rsidRPr="00B77A84">
        <w:tab/>
      </w:r>
      <w:r w:rsidRPr="00B77A84">
        <w:tab/>
        <w:t xml:space="preserve"> 2:13.22</w:t>
      </w:r>
      <w:r w:rsidRPr="00B77A84">
        <w:tab/>
      </w:r>
      <w:r w:rsidRPr="00B77A84">
        <w:tab/>
      </w:r>
      <w:r w:rsidRPr="00B77A84">
        <w:tab/>
      </w:r>
      <w:r w:rsidRPr="00B77A84">
        <w:tab/>
      </w:r>
      <w:r w:rsidRPr="00B77A84">
        <w:tab/>
        <w:t xml:space="preserve">   31.34</w:t>
      </w:r>
      <w:r w:rsidRPr="00B77A84">
        <w:tab/>
        <w:t xml:space="preserve"> 1:05.29</w:t>
      </w:r>
      <w:r w:rsidRPr="00B77A84">
        <w:tab/>
        <w:t xml:space="preserve"> 1:39.83</w:t>
      </w:r>
    </w:p>
    <w:p w:rsidR="00F67482" w:rsidRPr="00B77A84" w:rsidRDefault="00F67482" w:rsidP="00F67482">
      <w:pPr>
        <w:pStyle w:val="PlaceEven"/>
      </w:pPr>
      <w:r w:rsidRPr="00B77A84">
        <w:t>6.</w:t>
      </w:r>
      <w:r w:rsidRPr="00B77A84">
        <w:tab/>
        <w:t>Daniel Wood</w:t>
      </w:r>
      <w:r w:rsidRPr="00B77A84">
        <w:tab/>
        <w:t>15</w:t>
      </w:r>
      <w:r w:rsidRPr="00B77A84">
        <w:tab/>
        <w:t>Middlesboro</w:t>
      </w:r>
      <w:r w:rsidRPr="00B77A84">
        <w:tab/>
      </w:r>
      <w:r w:rsidRPr="00B77A84">
        <w:tab/>
        <w:t xml:space="preserve"> 2:15.35</w:t>
      </w:r>
      <w:r w:rsidRPr="00B77A84">
        <w:tab/>
      </w:r>
      <w:r w:rsidRPr="00B77A84">
        <w:tab/>
      </w:r>
      <w:r w:rsidRPr="00B77A84">
        <w:tab/>
      </w:r>
      <w:r w:rsidRPr="00B77A84">
        <w:tab/>
      </w:r>
      <w:r w:rsidRPr="00B77A84">
        <w:tab/>
        <w:t xml:space="preserve">   31.18</w:t>
      </w:r>
      <w:r w:rsidRPr="00B77A84">
        <w:tab/>
        <w:t xml:space="preserve"> 1:05.64</w:t>
      </w:r>
      <w:r w:rsidRPr="00B77A84">
        <w:tab/>
        <w:t xml:space="preserve"> 1:41.09</w:t>
      </w:r>
    </w:p>
    <w:p w:rsidR="00F67482" w:rsidRPr="00B77A84" w:rsidRDefault="00F67482" w:rsidP="00F67482">
      <w:pPr>
        <w:pStyle w:val="PlaceEven"/>
      </w:pPr>
      <w:r w:rsidRPr="00B77A84">
        <w:t>7.</w:t>
      </w:r>
      <w:r w:rsidRPr="00B77A84">
        <w:tab/>
        <w:t>David Tyrell</w:t>
      </w:r>
      <w:r w:rsidRPr="00B77A84">
        <w:tab/>
        <w:t>15</w:t>
      </w:r>
      <w:r w:rsidRPr="00B77A84">
        <w:tab/>
        <w:t>AerLingus</w:t>
      </w:r>
      <w:r w:rsidRPr="00B77A84">
        <w:tab/>
      </w:r>
      <w:r w:rsidRPr="00B77A84">
        <w:tab/>
        <w:t xml:space="preserve"> 2:17.12</w:t>
      </w:r>
      <w:r w:rsidRPr="00B77A84">
        <w:tab/>
      </w:r>
      <w:r w:rsidRPr="00B77A84">
        <w:tab/>
      </w:r>
      <w:r w:rsidRPr="00B77A84">
        <w:tab/>
      </w:r>
      <w:r w:rsidRPr="00B77A84">
        <w:tab/>
      </w:r>
      <w:r w:rsidRPr="00B77A84">
        <w:tab/>
        <w:t xml:space="preserve">   30.62</w:t>
      </w:r>
      <w:r w:rsidRPr="00B77A84">
        <w:tab/>
        <w:t xml:space="preserve"> 1:05.17</w:t>
      </w:r>
      <w:r w:rsidRPr="00B77A84">
        <w:tab/>
        <w:t xml:space="preserve"> 1:41.25</w:t>
      </w:r>
    </w:p>
    <w:p w:rsidR="00F67482" w:rsidRPr="00B77A84" w:rsidRDefault="00F67482" w:rsidP="00F67482">
      <w:pPr>
        <w:pStyle w:val="PlaceEven"/>
      </w:pPr>
      <w:r w:rsidRPr="00B77A84">
        <w:t>8.</w:t>
      </w:r>
      <w:r w:rsidRPr="00B77A84">
        <w:tab/>
        <w:t>Jack McConnell</w:t>
      </w:r>
      <w:r w:rsidRPr="00B77A84">
        <w:tab/>
        <w:t>15</w:t>
      </w:r>
      <w:r w:rsidRPr="00B77A84">
        <w:tab/>
        <w:t>NCLSwimTeam</w:t>
      </w:r>
      <w:r w:rsidRPr="00B77A84">
        <w:tab/>
      </w:r>
      <w:r w:rsidRPr="00B77A84">
        <w:tab/>
        <w:t xml:space="preserve"> 2:17.65</w:t>
      </w:r>
      <w:r w:rsidRPr="00B77A84">
        <w:tab/>
      </w:r>
      <w:r w:rsidRPr="00B77A84">
        <w:tab/>
      </w:r>
      <w:r w:rsidRPr="00B77A84">
        <w:tab/>
      </w:r>
      <w:r w:rsidRPr="00B77A84">
        <w:tab/>
      </w:r>
      <w:r w:rsidRPr="00B77A84">
        <w:tab/>
        <w:t xml:space="preserve">   29.85</w:t>
      </w:r>
      <w:r w:rsidRPr="00B77A84">
        <w:tab/>
        <w:t xml:space="preserve"> 1:04.77</w:t>
      </w:r>
      <w:r w:rsidRPr="00B77A84">
        <w:tab/>
        <w:t xml:space="preserve"> 1:41.31</w:t>
      </w:r>
    </w:p>
    <w:p w:rsidR="00F67482" w:rsidRPr="00B77A84" w:rsidRDefault="00F67482" w:rsidP="00F67482">
      <w:pPr>
        <w:pStyle w:val="PlaceEven"/>
      </w:pPr>
      <w:r w:rsidRPr="00B77A84">
        <w:t>9.</w:t>
      </w:r>
      <w:r w:rsidRPr="00B77A84">
        <w:tab/>
        <w:t>Peter Golightly</w:t>
      </w:r>
      <w:r w:rsidRPr="00B77A84">
        <w:tab/>
        <w:t>15</w:t>
      </w:r>
      <w:r w:rsidRPr="00B77A84">
        <w:tab/>
        <w:t>Sedgefield</w:t>
      </w:r>
      <w:r w:rsidRPr="00B77A84">
        <w:tab/>
      </w:r>
      <w:r w:rsidRPr="00B77A84">
        <w:tab/>
        <w:t xml:space="preserve"> 2:23.20</w:t>
      </w:r>
      <w:r w:rsidRPr="00B77A84">
        <w:tab/>
      </w:r>
      <w:r w:rsidRPr="00B77A84">
        <w:tab/>
      </w:r>
      <w:r w:rsidRPr="00B77A84">
        <w:tab/>
      </w:r>
      <w:r w:rsidRPr="00B77A84">
        <w:tab/>
      </w:r>
      <w:r w:rsidRPr="00B77A84">
        <w:tab/>
        <w:t xml:space="preserve">   32.39</w:t>
      </w:r>
      <w:r w:rsidRPr="00B77A84">
        <w:tab/>
        <w:t xml:space="preserve"> 1:09.08</w:t>
      </w:r>
      <w:r w:rsidRPr="00B77A84">
        <w:tab/>
        <w:t xml:space="preserve"> 1:46.56</w:t>
      </w:r>
    </w:p>
    <w:p w:rsidR="00F67482" w:rsidRPr="00B77A84" w:rsidRDefault="00F67482" w:rsidP="00F67482">
      <w:pPr>
        <w:pStyle w:val="PlaceEven"/>
      </w:pPr>
      <w:r w:rsidRPr="00B77A84">
        <w:t>10.</w:t>
      </w:r>
      <w:r w:rsidRPr="00B77A84">
        <w:tab/>
        <w:t>Joseph Dibley</w:t>
      </w:r>
      <w:r w:rsidRPr="00B77A84">
        <w:tab/>
        <w:t>15</w:t>
      </w:r>
      <w:r w:rsidRPr="00B77A84">
        <w:tab/>
        <w:t>Gates &amp;Whick</w:t>
      </w:r>
      <w:r w:rsidRPr="00B77A84">
        <w:tab/>
      </w:r>
      <w:r w:rsidRPr="00B77A84">
        <w:tab/>
        <w:t xml:space="preserve"> 2:30.72</w:t>
      </w:r>
      <w:r w:rsidRPr="00B77A84">
        <w:tab/>
      </w:r>
      <w:r w:rsidRPr="00B77A84">
        <w:tab/>
      </w:r>
      <w:r w:rsidRPr="00B77A84">
        <w:tab/>
      </w:r>
      <w:r w:rsidRPr="00B77A84">
        <w:tab/>
      </w:r>
      <w:r w:rsidRPr="00B77A84">
        <w:tab/>
        <w:t xml:space="preserve">   32.99</w:t>
      </w:r>
      <w:r w:rsidRPr="00B77A84">
        <w:tab/>
        <w:t xml:space="preserve"> 1:10.86</w:t>
      </w:r>
      <w:r w:rsidRPr="00B77A84">
        <w:tab/>
        <w:t xml:space="preserve"> 1:50.44</w:t>
      </w:r>
    </w:p>
    <w:p w:rsidR="00F67482" w:rsidRPr="00B77A84" w:rsidRDefault="00F67482" w:rsidP="00F67482">
      <w:pPr>
        <w:pStyle w:val="AgeGroupHeader"/>
      </w:pPr>
      <w:r w:rsidRPr="00B77A84">
        <w:t xml:space="preserve">16 Yrs/Over </w:t>
      </w:r>
      <w:r>
        <w:t>Age Group</w:t>
      </w:r>
      <w:r w:rsidRPr="00B77A84">
        <w:t xml:space="preserve"> - Full Results</w:t>
      </w:r>
    </w:p>
    <w:p w:rsidR="00F67482" w:rsidRPr="00B77A84" w:rsidRDefault="00F67482" w:rsidP="00F67482">
      <w:pPr>
        <w:pStyle w:val="PlaceHeader"/>
      </w:pPr>
      <w:r>
        <w:t>Place</w:t>
      </w:r>
      <w:r w:rsidRPr="00B77A84">
        <w:tab/>
        <w:t>Name</w:t>
      </w:r>
      <w:r w:rsidRPr="00B77A84">
        <w:tab/>
        <w:t>AaD</w:t>
      </w:r>
      <w:r w:rsidRPr="00B77A84">
        <w:tab/>
        <w:t>Club</w:t>
      </w:r>
      <w:r w:rsidRPr="00B77A84">
        <w:tab/>
      </w:r>
      <w:r w:rsidRPr="00B77A84">
        <w:tab/>
        <w:t>Time</w:t>
      </w:r>
      <w:r w:rsidRPr="00B77A84">
        <w:tab/>
      </w:r>
      <w:r w:rsidRPr="00B77A84">
        <w:tab/>
      </w:r>
      <w:r w:rsidRPr="00B77A84">
        <w:tab/>
      </w:r>
      <w:r w:rsidRPr="00B77A84">
        <w:tab/>
      </w:r>
      <w:r w:rsidRPr="00B77A84">
        <w:tab/>
        <w:t>50</w:t>
      </w:r>
      <w:r w:rsidRPr="00B77A84">
        <w:tab/>
        <w:t>100</w:t>
      </w:r>
      <w:r w:rsidRPr="00B77A84">
        <w:tab/>
        <w:t>150</w:t>
      </w:r>
    </w:p>
    <w:p w:rsidR="00F67482" w:rsidRPr="00B77A84" w:rsidRDefault="00F67482" w:rsidP="00F67482">
      <w:pPr>
        <w:pStyle w:val="PlaceEven"/>
      </w:pPr>
      <w:r w:rsidRPr="00B77A84">
        <w:t>1.</w:t>
      </w:r>
      <w:r w:rsidRPr="00B77A84">
        <w:tab/>
        <w:t>Reece Worth</w:t>
      </w:r>
      <w:r w:rsidRPr="00B77A84">
        <w:tab/>
        <w:t>18</w:t>
      </w:r>
      <w:r w:rsidRPr="00B77A84">
        <w:tab/>
        <w:t>London Aquat</w:t>
      </w:r>
      <w:r w:rsidRPr="00B77A84">
        <w:tab/>
      </w:r>
      <w:r w:rsidRPr="00B77A84">
        <w:tab/>
        <w:t xml:space="preserve"> 1:52.51</w:t>
      </w:r>
      <w:r w:rsidRPr="00B77A84">
        <w:tab/>
      </w:r>
      <w:r w:rsidRPr="00B77A84">
        <w:tab/>
      </w:r>
      <w:r w:rsidRPr="00B77A84">
        <w:tab/>
      </w:r>
      <w:r w:rsidRPr="00B77A84">
        <w:tab/>
      </w:r>
      <w:r w:rsidRPr="00B77A84">
        <w:tab/>
        <w:t xml:space="preserve">   27.09</w:t>
      </w:r>
      <w:r w:rsidRPr="00B77A84">
        <w:tab/>
        <w:t xml:space="preserve">   55.17</w:t>
      </w:r>
      <w:r w:rsidRPr="00B77A84">
        <w:tab/>
        <w:t xml:space="preserve"> 1:23.57</w:t>
      </w:r>
    </w:p>
    <w:p w:rsidR="00F67482" w:rsidRPr="00B77A84" w:rsidRDefault="00F67482" w:rsidP="00F67482">
      <w:pPr>
        <w:pStyle w:val="PlaceEven"/>
      </w:pPr>
      <w:r w:rsidRPr="00B77A84">
        <w:t>2.</w:t>
      </w:r>
      <w:r w:rsidRPr="00B77A84">
        <w:tab/>
        <w:t>Zak Dawson</w:t>
      </w:r>
      <w:r w:rsidRPr="00B77A84">
        <w:tab/>
        <w:t>18</w:t>
      </w:r>
      <w:r w:rsidRPr="00B77A84">
        <w:tab/>
        <w:t>Derwentside</w:t>
      </w:r>
      <w:r w:rsidRPr="00B77A84">
        <w:tab/>
      </w:r>
      <w:r w:rsidRPr="00B77A84">
        <w:tab/>
        <w:t xml:space="preserve"> 1:55.15</w:t>
      </w:r>
      <w:r w:rsidRPr="00B77A84">
        <w:tab/>
      </w:r>
      <w:r w:rsidRPr="00B77A84">
        <w:tab/>
      </w:r>
      <w:r w:rsidRPr="00B77A84">
        <w:tab/>
      </w:r>
      <w:r w:rsidRPr="00B77A84">
        <w:tab/>
      </w:r>
      <w:r w:rsidRPr="00B77A84">
        <w:tab/>
        <w:t xml:space="preserve">   27.15</w:t>
      </w:r>
      <w:r w:rsidRPr="00B77A84">
        <w:tab/>
        <w:t xml:space="preserve">   56.51</w:t>
      </w:r>
      <w:r w:rsidRPr="00B77A84">
        <w:tab/>
        <w:t xml:space="preserve"> 1:26.00</w:t>
      </w:r>
    </w:p>
    <w:p w:rsidR="00F67482" w:rsidRPr="00B77A84" w:rsidRDefault="00F67482" w:rsidP="00F67482">
      <w:pPr>
        <w:pStyle w:val="PlaceEven"/>
      </w:pPr>
      <w:r w:rsidRPr="00B77A84">
        <w:lastRenderedPageBreak/>
        <w:t>3.</w:t>
      </w:r>
      <w:r w:rsidRPr="00B77A84">
        <w:tab/>
        <w:t>Angus Waugh</w:t>
      </w:r>
      <w:r w:rsidRPr="00B77A84">
        <w:tab/>
        <w:t>17</w:t>
      </w:r>
      <w:r w:rsidRPr="00B77A84">
        <w:tab/>
        <w:t>NCLSwimTeam</w:t>
      </w:r>
      <w:r w:rsidRPr="00B77A84">
        <w:tab/>
      </w:r>
      <w:r w:rsidRPr="00B77A84">
        <w:tab/>
        <w:t xml:space="preserve"> 1:55.32</w:t>
      </w:r>
      <w:r w:rsidRPr="00B77A84">
        <w:tab/>
      </w:r>
      <w:r w:rsidRPr="00B77A84">
        <w:tab/>
      </w:r>
      <w:r w:rsidRPr="00B77A84">
        <w:tab/>
      </w:r>
      <w:r w:rsidRPr="00B77A84">
        <w:tab/>
      </w:r>
      <w:r w:rsidRPr="00B77A84">
        <w:tab/>
        <w:t xml:space="preserve">   26.89</w:t>
      </w:r>
      <w:r w:rsidRPr="00B77A84">
        <w:tab/>
        <w:t xml:space="preserve">   56.30</w:t>
      </w:r>
      <w:r w:rsidRPr="00B77A84">
        <w:tab/>
        <w:t xml:space="preserve"> 1:26.17</w:t>
      </w:r>
    </w:p>
    <w:p w:rsidR="00F67482" w:rsidRPr="00B77A84" w:rsidRDefault="00F67482" w:rsidP="00F67482">
      <w:pPr>
        <w:pStyle w:val="PlaceEven"/>
      </w:pPr>
      <w:r w:rsidRPr="00B77A84">
        <w:t>4.</w:t>
      </w:r>
      <w:r w:rsidRPr="00B77A84">
        <w:tab/>
        <w:t>Alasdair Wright</w:t>
      </w:r>
      <w:r w:rsidRPr="00B77A84">
        <w:tab/>
        <w:t>17</w:t>
      </w:r>
      <w:r w:rsidRPr="00B77A84">
        <w:tab/>
        <w:t>Derwentside</w:t>
      </w:r>
      <w:r w:rsidRPr="00B77A84">
        <w:tab/>
      </w:r>
      <w:r w:rsidRPr="00B77A84">
        <w:tab/>
        <w:t xml:space="preserve"> 1:56.20</w:t>
      </w:r>
      <w:r w:rsidRPr="00B77A84">
        <w:tab/>
      </w:r>
      <w:r w:rsidRPr="00B77A84">
        <w:tab/>
      </w:r>
      <w:r w:rsidRPr="00B77A84">
        <w:tab/>
      </w:r>
      <w:r w:rsidRPr="00B77A84">
        <w:tab/>
      </w:r>
      <w:r w:rsidRPr="00B77A84">
        <w:tab/>
        <w:t xml:space="preserve">   26.52</w:t>
      </w:r>
      <w:r w:rsidRPr="00B77A84">
        <w:tab/>
        <w:t xml:space="preserve">   56.06</w:t>
      </w:r>
      <w:r w:rsidRPr="00B77A84">
        <w:tab/>
        <w:t xml:space="preserve"> 1:26.29</w:t>
      </w:r>
    </w:p>
    <w:p w:rsidR="00F67482" w:rsidRPr="00B77A84" w:rsidRDefault="00F67482" w:rsidP="00F67482">
      <w:pPr>
        <w:pStyle w:val="PlaceEven"/>
      </w:pPr>
      <w:r w:rsidRPr="00B77A84">
        <w:t>5.</w:t>
      </w:r>
      <w:r w:rsidRPr="00B77A84">
        <w:tab/>
        <w:t>Simon McCormick</w:t>
      </w:r>
      <w:r w:rsidRPr="00B77A84">
        <w:tab/>
        <w:t>18</w:t>
      </w:r>
      <w:r w:rsidRPr="00B77A84">
        <w:tab/>
        <w:t>Derwentside</w:t>
      </w:r>
      <w:r w:rsidRPr="00B77A84">
        <w:tab/>
      </w:r>
      <w:r w:rsidRPr="00B77A84">
        <w:tab/>
        <w:t xml:space="preserve"> 1:58.23</w:t>
      </w:r>
      <w:r w:rsidRPr="00B77A84">
        <w:tab/>
      </w:r>
      <w:r w:rsidRPr="00B77A84">
        <w:tab/>
      </w:r>
      <w:r w:rsidRPr="00B77A84">
        <w:tab/>
      </w:r>
      <w:r w:rsidRPr="00B77A84">
        <w:tab/>
      </w:r>
      <w:r w:rsidRPr="00B77A84">
        <w:tab/>
        <w:t xml:space="preserve">   27.68</w:t>
      </w:r>
      <w:r w:rsidRPr="00B77A84">
        <w:tab/>
        <w:t xml:space="preserve">   57.52</w:t>
      </w:r>
      <w:r w:rsidRPr="00B77A84">
        <w:tab/>
        <w:t xml:space="preserve"> 1:28.01</w:t>
      </w:r>
    </w:p>
    <w:p w:rsidR="00F67482" w:rsidRPr="00B77A84" w:rsidRDefault="00F67482" w:rsidP="00F67482">
      <w:pPr>
        <w:pStyle w:val="PlaceEven"/>
      </w:pPr>
      <w:r w:rsidRPr="00B77A84">
        <w:t>6.</w:t>
      </w:r>
      <w:r w:rsidRPr="00B77A84">
        <w:tab/>
        <w:t>Kieran Fryer</w:t>
      </w:r>
      <w:r w:rsidRPr="00B77A84">
        <w:tab/>
        <w:t>17</w:t>
      </w:r>
      <w:r w:rsidRPr="00B77A84">
        <w:tab/>
        <w:t>RichmondDale</w:t>
      </w:r>
      <w:r w:rsidRPr="00B77A84">
        <w:tab/>
      </w:r>
      <w:r w:rsidRPr="00B77A84">
        <w:tab/>
        <w:t xml:space="preserve"> 1:58.57</w:t>
      </w:r>
      <w:r w:rsidRPr="00B77A84">
        <w:tab/>
      </w:r>
      <w:r w:rsidRPr="00B77A84">
        <w:tab/>
      </w:r>
      <w:r w:rsidRPr="00B77A84">
        <w:tab/>
      </w:r>
      <w:r w:rsidRPr="00B77A84">
        <w:tab/>
      </w:r>
      <w:r w:rsidRPr="00B77A84">
        <w:tab/>
        <w:t xml:space="preserve">   27.02</w:t>
      </w:r>
      <w:r w:rsidRPr="00B77A84">
        <w:tab/>
        <w:t xml:space="preserve">   56.81</w:t>
      </w:r>
      <w:r w:rsidRPr="00B77A84">
        <w:tab/>
        <w:t xml:space="preserve"> 1:27.51</w:t>
      </w:r>
    </w:p>
    <w:p w:rsidR="00F67482" w:rsidRPr="00B77A84" w:rsidRDefault="00F67482" w:rsidP="00F67482">
      <w:pPr>
        <w:pStyle w:val="PlaceEven"/>
      </w:pPr>
      <w:r w:rsidRPr="00B77A84">
        <w:t>7.</w:t>
      </w:r>
      <w:r w:rsidRPr="00B77A84">
        <w:tab/>
        <w:t>Joseph Walsh</w:t>
      </w:r>
      <w:r w:rsidRPr="00B77A84">
        <w:tab/>
        <w:t>19</w:t>
      </w:r>
      <w:r w:rsidRPr="00B77A84">
        <w:tab/>
        <w:t>AJ Newcastle</w:t>
      </w:r>
      <w:r w:rsidRPr="00B77A84">
        <w:tab/>
      </w:r>
      <w:r w:rsidRPr="00B77A84">
        <w:tab/>
        <w:t xml:space="preserve"> 1:59.62</w:t>
      </w:r>
      <w:r w:rsidRPr="00B77A84">
        <w:tab/>
      </w:r>
      <w:r w:rsidRPr="00B77A84">
        <w:tab/>
      </w:r>
      <w:r w:rsidRPr="00B77A84">
        <w:tab/>
      </w:r>
      <w:r w:rsidRPr="00B77A84">
        <w:tab/>
      </w:r>
      <w:r w:rsidRPr="00B77A84">
        <w:tab/>
        <w:t xml:space="preserve">   27.65</w:t>
      </w:r>
      <w:r w:rsidRPr="00B77A84">
        <w:tab/>
        <w:t xml:space="preserve">   58.00</w:t>
      </w:r>
      <w:r w:rsidRPr="00B77A84">
        <w:tab/>
        <w:t xml:space="preserve"> 1:29.01</w:t>
      </w:r>
    </w:p>
    <w:p w:rsidR="00F67482" w:rsidRPr="00B77A84" w:rsidRDefault="00F67482" w:rsidP="00F67482">
      <w:pPr>
        <w:pStyle w:val="PlaceEven"/>
      </w:pPr>
      <w:r w:rsidRPr="00B77A84">
        <w:t>8.</w:t>
      </w:r>
      <w:r w:rsidRPr="00B77A84">
        <w:tab/>
        <w:t>Daniel Andrews</w:t>
      </w:r>
      <w:r w:rsidRPr="00B77A84">
        <w:tab/>
        <w:t>16</w:t>
      </w:r>
      <w:r w:rsidRPr="00B77A84">
        <w:tab/>
        <w:t>Middlesboro</w:t>
      </w:r>
      <w:r w:rsidRPr="00B77A84">
        <w:tab/>
      </w:r>
      <w:r w:rsidRPr="00B77A84">
        <w:tab/>
        <w:t xml:space="preserve"> 1:59.90</w:t>
      </w:r>
      <w:r w:rsidRPr="00B77A84">
        <w:tab/>
      </w:r>
      <w:r w:rsidRPr="00B77A84">
        <w:tab/>
      </w:r>
      <w:r w:rsidRPr="00B77A84">
        <w:tab/>
      </w:r>
      <w:r w:rsidRPr="00B77A84">
        <w:tab/>
      </w:r>
      <w:r w:rsidRPr="00B77A84">
        <w:tab/>
        <w:t xml:space="preserve">   28.38</w:t>
      </w:r>
      <w:r w:rsidRPr="00B77A84">
        <w:tab/>
        <w:t xml:space="preserve">   58.71</w:t>
      </w:r>
      <w:r w:rsidRPr="00B77A84">
        <w:tab/>
        <w:t xml:space="preserve"> 1:30.21</w:t>
      </w:r>
    </w:p>
    <w:p w:rsidR="00F67482" w:rsidRPr="00B77A84" w:rsidRDefault="00F67482" w:rsidP="00F67482">
      <w:pPr>
        <w:pStyle w:val="PlaceEven"/>
      </w:pPr>
      <w:r w:rsidRPr="00B77A84">
        <w:t>9.</w:t>
      </w:r>
      <w:r w:rsidRPr="00B77A84">
        <w:tab/>
        <w:t>Perry Gardner</w:t>
      </w:r>
      <w:r w:rsidRPr="00B77A84">
        <w:tab/>
        <w:t>17</w:t>
      </w:r>
      <w:r w:rsidRPr="00B77A84">
        <w:tab/>
        <w:t>Middlesboro</w:t>
      </w:r>
      <w:r w:rsidRPr="00B77A84">
        <w:tab/>
      </w:r>
      <w:r w:rsidRPr="00B77A84">
        <w:tab/>
        <w:t xml:space="preserve"> 2:00.24</w:t>
      </w:r>
      <w:r w:rsidRPr="00B77A84">
        <w:tab/>
      </w:r>
      <w:r w:rsidRPr="00B77A84">
        <w:tab/>
      </w:r>
      <w:r w:rsidRPr="00B77A84">
        <w:tab/>
      </w:r>
      <w:r w:rsidRPr="00B77A84">
        <w:tab/>
      </w:r>
      <w:r w:rsidRPr="00B77A84">
        <w:tab/>
        <w:t xml:space="preserve">   27.74</w:t>
      </w:r>
      <w:r w:rsidRPr="00B77A84">
        <w:tab/>
        <w:t xml:space="preserve">   58.48</w:t>
      </w:r>
      <w:r w:rsidRPr="00B77A84">
        <w:tab/>
        <w:t xml:space="preserve"> 1:29.65</w:t>
      </w:r>
    </w:p>
    <w:p w:rsidR="00F67482" w:rsidRPr="00B77A84" w:rsidRDefault="00F67482" w:rsidP="00F67482">
      <w:pPr>
        <w:pStyle w:val="PlaceEven"/>
      </w:pPr>
      <w:r w:rsidRPr="00B77A84">
        <w:t>10.</w:t>
      </w:r>
      <w:r w:rsidRPr="00B77A84">
        <w:tab/>
        <w:t>Kieran Peart</w:t>
      </w:r>
      <w:r w:rsidRPr="00B77A84">
        <w:tab/>
        <w:t>17</w:t>
      </w:r>
      <w:r w:rsidRPr="00B77A84">
        <w:tab/>
        <w:t>Co Sund'land</w:t>
      </w:r>
      <w:r w:rsidRPr="00B77A84">
        <w:tab/>
      </w:r>
      <w:r w:rsidRPr="00B77A84">
        <w:tab/>
        <w:t xml:space="preserve"> 2:01.02</w:t>
      </w:r>
      <w:r w:rsidRPr="00B77A84">
        <w:tab/>
      </w:r>
      <w:r w:rsidRPr="00B77A84">
        <w:tab/>
      </w:r>
      <w:r w:rsidRPr="00B77A84">
        <w:tab/>
      </w:r>
      <w:r w:rsidRPr="00B77A84">
        <w:tab/>
      </w:r>
      <w:r w:rsidRPr="00B77A84">
        <w:tab/>
        <w:t xml:space="preserve">   27.45</w:t>
      </w:r>
      <w:r w:rsidRPr="00B77A84">
        <w:tab/>
        <w:t xml:space="preserve">   57.33</w:t>
      </w:r>
      <w:r w:rsidRPr="00B77A84">
        <w:tab/>
        <w:t xml:space="preserve"> 1:29.42</w:t>
      </w:r>
    </w:p>
    <w:p w:rsidR="00F67482" w:rsidRPr="00B77A84" w:rsidRDefault="00F67482" w:rsidP="00F67482">
      <w:pPr>
        <w:pStyle w:val="PlaceEven"/>
      </w:pPr>
      <w:r w:rsidRPr="00B77A84">
        <w:t>11.</w:t>
      </w:r>
      <w:r w:rsidRPr="00B77A84">
        <w:tab/>
        <w:t>Andrew Markham</w:t>
      </w:r>
      <w:r w:rsidRPr="00B77A84">
        <w:tab/>
        <w:t>16</w:t>
      </w:r>
      <w:r w:rsidRPr="00B77A84">
        <w:tab/>
        <w:t>Co Sund'land</w:t>
      </w:r>
      <w:r w:rsidRPr="00B77A84">
        <w:tab/>
      </w:r>
      <w:r w:rsidRPr="00B77A84">
        <w:tab/>
        <w:t xml:space="preserve"> 2:01.85</w:t>
      </w:r>
      <w:r w:rsidRPr="00B77A84">
        <w:tab/>
      </w:r>
      <w:r w:rsidRPr="00B77A84">
        <w:tab/>
      </w:r>
      <w:r w:rsidRPr="00B77A84">
        <w:tab/>
      </w:r>
      <w:r w:rsidRPr="00B77A84">
        <w:tab/>
      </w:r>
      <w:r w:rsidRPr="00B77A84">
        <w:tab/>
        <w:t xml:space="preserve">   28.16</w:t>
      </w:r>
      <w:r w:rsidRPr="00B77A84">
        <w:tab/>
        <w:t xml:space="preserve">   58.98</w:t>
      </w:r>
      <w:r w:rsidRPr="00B77A84">
        <w:tab/>
        <w:t xml:space="preserve"> 1:30.57</w:t>
      </w:r>
    </w:p>
    <w:p w:rsidR="00F67482" w:rsidRPr="00B77A84" w:rsidRDefault="00F67482" w:rsidP="00F67482">
      <w:pPr>
        <w:pStyle w:val="PlaceEven"/>
      </w:pPr>
      <w:r w:rsidRPr="00B77A84">
        <w:t>12.</w:t>
      </w:r>
      <w:r w:rsidRPr="00B77A84">
        <w:tab/>
        <w:t>Lewis Robertson</w:t>
      </w:r>
      <w:r w:rsidRPr="00B77A84">
        <w:tab/>
        <w:t>17</w:t>
      </w:r>
      <w:r w:rsidRPr="00B77A84">
        <w:tab/>
        <w:t>Billingham</w:t>
      </w:r>
      <w:r w:rsidRPr="00B77A84">
        <w:tab/>
      </w:r>
      <w:r w:rsidRPr="00B77A84">
        <w:tab/>
        <w:t xml:space="preserve"> 2:02.62</w:t>
      </w:r>
      <w:r w:rsidRPr="00B77A84">
        <w:tab/>
      </w:r>
      <w:r w:rsidRPr="00B77A84">
        <w:tab/>
      </w:r>
      <w:r w:rsidRPr="00B77A84">
        <w:tab/>
      </w:r>
      <w:r w:rsidRPr="00B77A84">
        <w:tab/>
      </w:r>
      <w:r w:rsidRPr="00B77A84">
        <w:tab/>
        <w:t xml:space="preserve">   28.04</w:t>
      </w:r>
      <w:r w:rsidRPr="00B77A84">
        <w:tab/>
        <w:t xml:space="preserve">   58.55</w:t>
      </w:r>
      <w:r w:rsidRPr="00B77A84">
        <w:tab/>
        <w:t xml:space="preserve"> 1:30.37</w:t>
      </w:r>
    </w:p>
    <w:p w:rsidR="00F67482" w:rsidRPr="00B77A84" w:rsidRDefault="00F67482" w:rsidP="00F67482">
      <w:pPr>
        <w:pStyle w:val="PlaceEven"/>
      </w:pPr>
      <w:r w:rsidRPr="00B77A84">
        <w:t>13.</w:t>
      </w:r>
      <w:r w:rsidRPr="00B77A84">
        <w:tab/>
        <w:t>Jamie Garbutt</w:t>
      </w:r>
      <w:r w:rsidRPr="00B77A84">
        <w:tab/>
        <w:t>17</w:t>
      </w:r>
      <w:r w:rsidRPr="00B77A84">
        <w:tab/>
        <w:t>Middlesboro</w:t>
      </w:r>
      <w:r w:rsidRPr="00B77A84">
        <w:tab/>
      </w:r>
      <w:r w:rsidRPr="00B77A84">
        <w:tab/>
        <w:t xml:space="preserve"> 2:03.50</w:t>
      </w:r>
      <w:r w:rsidRPr="00B77A84">
        <w:tab/>
      </w:r>
      <w:r w:rsidRPr="00B77A84">
        <w:tab/>
      </w:r>
      <w:r w:rsidRPr="00B77A84">
        <w:tab/>
      </w:r>
      <w:r w:rsidRPr="00B77A84">
        <w:tab/>
      </w:r>
      <w:r w:rsidRPr="00B77A84">
        <w:tab/>
        <w:t xml:space="preserve">   28.60</w:t>
      </w:r>
      <w:r w:rsidRPr="00B77A84">
        <w:tab/>
        <w:t xml:space="preserve"> 1:00.04</w:t>
      </w:r>
      <w:r w:rsidRPr="00B77A84">
        <w:tab/>
        <w:t xml:space="preserve"> 1:32.55</w:t>
      </w:r>
    </w:p>
    <w:p w:rsidR="00F67482" w:rsidRPr="00B77A84" w:rsidRDefault="00F67482" w:rsidP="00F67482">
      <w:pPr>
        <w:pStyle w:val="PlaceEven"/>
      </w:pPr>
      <w:r w:rsidRPr="00B77A84">
        <w:t>14.</w:t>
      </w:r>
      <w:r w:rsidRPr="00B77A84">
        <w:tab/>
        <w:t>Jack Tallentire</w:t>
      </w:r>
      <w:r w:rsidRPr="00B77A84">
        <w:tab/>
        <w:t>17</w:t>
      </w:r>
      <w:r w:rsidRPr="00B77A84">
        <w:tab/>
        <w:t>Co Sund'land</w:t>
      </w:r>
      <w:r w:rsidRPr="00B77A84">
        <w:tab/>
      </w:r>
      <w:r w:rsidRPr="00B77A84">
        <w:tab/>
        <w:t xml:space="preserve"> 2:05.27</w:t>
      </w:r>
      <w:r w:rsidRPr="00B77A84">
        <w:tab/>
      </w:r>
      <w:r w:rsidRPr="00B77A84">
        <w:tab/>
      </w:r>
      <w:r w:rsidRPr="00B77A84">
        <w:tab/>
      </w:r>
      <w:r w:rsidRPr="00B77A84">
        <w:tab/>
      </w:r>
      <w:r w:rsidRPr="00B77A84">
        <w:tab/>
        <w:t xml:space="preserve">   28.28</w:t>
      </w:r>
      <w:r w:rsidRPr="00B77A84">
        <w:tab/>
        <w:t xml:space="preserve"> 1:00.26</w:t>
      </w:r>
      <w:r w:rsidRPr="00B77A84">
        <w:tab/>
        <w:t xml:space="preserve"> 1:32.70</w:t>
      </w:r>
    </w:p>
    <w:p w:rsidR="00F67482" w:rsidRPr="00B77A84" w:rsidRDefault="00F67482" w:rsidP="00F67482">
      <w:pPr>
        <w:pStyle w:val="PlaceEven"/>
      </w:pPr>
      <w:r w:rsidRPr="00B77A84">
        <w:t>15.</w:t>
      </w:r>
      <w:r w:rsidRPr="00B77A84">
        <w:tab/>
        <w:t>James Davison</w:t>
      </w:r>
      <w:r w:rsidRPr="00B77A84">
        <w:tab/>
        <w:t>16</w:t>
      </w:r>
      <w:r w:rsidRPr="00B77A84">
        <w:tab/>
        <w:t>Bo Stockton</w:t>
      </w:r>
      <w:r w:rsidRPr="00B77A84">
        <w:tab/>
      </w:r>
      <w:r w:rsidRPr="00B77A84">
        <w:tab/>
        <w:t xml:space="preserve"> 2:05.31</w:t>
      </w:r>
      <w:r w:rsidRPr="00B77A84">
        <w:tab/>
      </w:r>
      <w:r w:rsidRPr="00B77A84">
        <w:tab/>
      </w:r>
      <w:r w:rsidRPr="00B77A84">
        <w:tab/>
      </w:r>
      <w:r w:rsidRPr="00B77A84">
        <w:tab/>
      </w:r>
      <w:r w:rsidRPr="00B77A84">
        <w:tab/>
        <w:t xml:space="preserve">   29.01</w:t>
      </w:r>
      <w:r w:rsidRPr="00B77A84">
        <w:tab/>
        <w:t xml:space="preserve"> 1:00.74</w:t>
      </w:r>
      <w:r w:rsidRPr="00B77A84">
        <w:tab/>
        <w:t xml:space="preserve"> 1:33.76</w:t>
      </w:r>
    </w:p>
    <w:p w:rsidR="00F67482" w:rsidRPr="00B77A84" w:rsidRDefault="00F67482" w:rsidP="00F67482">
      <w:pPr>
        <w:pStyle w:val="PlaceEven"/>
      </w:pPr>
      <w:r w:rsidRPr="00B77A84">
        <w:t>16.</w:t>
      </w:r>
      <w:r w:rsidRPr="00B77A84">
        <w:tab/>
        <w:t>Matthew Gibson</w:t>
      </w:r>
      <w:r w:rsidRPr="00B77A84">
        <w:tab/>
        <w:t>16</w:t>
      </w:r>
      <w:r w:rsidRPr="00B77A84">
        <w:tab/>
        <w:t>Derwentside</w:t>
      </w:r>
      <w:r w:rsidRPr="00B77A84">
        <w:tab/>
      </w:r>
      <w:r w:rsidRPr="00B77A84">
        <w:tab/>
        <w:t xml:space="preserve"> 2:06.26</w:t>
      </w:r>
      <w:r w:rsidRPr="00B77A84">
        <w:tab/>
      </w:r>
      <w:r w:rsidRPr="00B77A84">
        <w:tab/>
      </w:r>
      <w:r w:rsidRPr="00B77A84">
        <w:tab/>
      </w:r>
      <w:r w:rsidRPr="00B77A84">
        <w:tab/>
      </w:r>
      <w:r w:rsidRPr="00B77A84">
        <w:tab/>
        <w:t xml:space="preserve">   29.56</w:t>
      </w:r>
      <w:r w:rsidRPr="00B77A84">
        <w:tab/>
        <w:t xml:space="preserve"> 1:01.19</w:t>
      </w:r>
      <w:r w:rsidRPr="00B77A84">
        <w:tab/>
        <w:t xml:space="preserve"> 1:34.00</w:t>
      </w:r>
    </w:p>
    <w:p w:rsidR="00F67482" w:rsidRPr="00B77A84" w:rsidRDefault="00F67482" w:rsidP="00F67482">
      <w:pPr>
        <w:pStyle w:val="PlaceEven"/>
      </w:pPr>
      <w:r w:rsidRPr="00B77A84">
        <w:t>17.</w:t>
      </w:r>
      <w:r w:rsidRPr="00B77A84">
        <w:tab/>
        <w:t>Logan Darby</w:t>
      </w:r>
      <w:r w:rsidRPr="00B77A84">
        <w:tab/>
        <w:t>16</w:t>
      </w:r>
      <w:r w:rsidRPr="00B77A84">
        <w:tab/>
        <w:t>Middlesboro</w:t>
      </w:r>
      <w:r w:rsidRPr="00B77A84">
        <w:tab/>
      </w:r>
      <w:r w:rsidRPr="00B77A84">
        <w:tab/>
        <w:t xml:space="preserve"> 2:08.11</w:t>
      </w:r>
      <w:r w:rsidRPr="00B77A84">
        <w:tab/>
      </w:r>
      <w:r w:rsidRPr="00B77A84">
        <w:tab/>
      </w:r>
      <w:r w:rsidRPr="00B77A84">
        <w:tab/>
      </w:r>
      <w:r w:rsidRPr="00B77A84">
        <w:tab/>
      </w:r>
      <w:r w:rsidRPr="00B77A84">
        <w:tab/>
        <w:t xml:space="preserve">   29.30</w:t>
      </w:r>
      <w:r w:rsidRPr="00B77A84">
        <w:tab/>
        <w:t xml:space="preserve"> 1:01.52</w:t>
      </w:r>
      <w:r w:rsidRPr="00B77A84">
        <w:tab/>
        <w:t xml:space="preserve"> 1:34.85</w:t>
      </w:r>
    </w:p>
    <w:p w:rsidR="00F67482" w:rsidRPr="00B77A84" w:rsidRDefault="00F67482" w:rsidP="00F67482">
      <w:pPr>
        <w:pStyle w:val="PlaceEven"/>
      </w:pPr>
      <w:r w:rsidRPr="00B77A84">
        <w:t>18.</w:t>
      </w:r>
      <w:r w:rsidRPr="00B77A84">
        <w:tab/>
        <w:t>Nicholas Gowland</w:t>
      </w:r>
      <w:r w:rsidRPr="00B77A84">
        <w:tab/>
        <w:t>18</w:t>
      </w:r>
      <w:r w:rsidRPr="00B77A84">
        <w:tab/>
        <w:t>Billingham</w:t>
      </w:r>
      <w:r w:rsidRPr="00B77A84">
        <w:tab/>
      </w:r>
      <w:r w:rsidRPr="00B77A84">
        <w:tab/>
        <w:t xml:space="preserve"> 2:09.47</w:t>
      </w:r>
      <w:r w:rsidRPr="00B77A84">
        <w:tab/>
      </w:r>
      <w:r w:rsidRPr="00B77A84">
        <w:tab/>
      </w:r>
      <w:r w:rsidRPr="00B77A84">
        <w:tab/>
      </w:r>
      <w:r w:rsidRPr="00B77A84">
        <w:tab/>
      </w:r>
      <w:r w:rsidRPr="00B77A84">
        <w:tab/>
        <w:t xml:space="preserve">   30.09</w:t>
      </w:r>
      <w:r w:rsidRPr="00B77A84">
        <w:tab/>
        <w:t xml:space="preserve"> 1:04.20</w:t>
      </w:r>
      <w:r w:rsidRPr="00B77A84">
        <w:tab/>
        <w:t xml:space="preserve"> 1:16.21</w:t>
      </w:r>
    </w:p>
    <w:p w:rsidR="00F67482" w:rsidRPr="00B77A84" w:rsidRDefault="00F67482" w:rsidP="00F67482">
      <w:pPr>
        <w:pStyle w:val="PlaceEven"/>
      </w:pPr>
      <w:r w:rsidRPr="00B77A84">
        <w:t>19.</w:t>
      </w:r>
      <w:r w:rsidRPr="00B77A84">
        <w:tab/>
        <w:t>Matthew Rowe</w:t>
      </w:r>
      <w:r w:rsidRPr="00B77A84">
        <w:tab/>
        <w:t>16</w:t>
      </w:r>
      <w:r w:rsidRPr="00B77A84">
        <w:tab/>
        <w:t>Durham City</w:t>
      </w:r>
      <w:r w:rsidRPr="00B77A84">
        <w:tab/>
      </w:r>
      <w:r w:rsidRPr="00B77A84">
        <w:tab/>
        <w:t xml:space="preserve"> 2:14.98</w:t>
      </w:r>
      <w:r w:rsidRPr="00B77A84">
        <w:tab/>
      </w:r>
      <w:r w:rsidRPr="00B77A84">
        <w:tab/>
      </w:r>
      <w:r w:rsidRPr="00B77A84">
        <w:tab/>
      </w:r>
      <w:r w:rsidRPr="00B77A84">
        <w:tab/>
      </w:r>
      <w:r w:rsidRPr="00B77A84">
        <w:tab/>
        <w:t xml:space="preserve">   29.20</w:t>
      </w:r>
      <w:r w:rsidRPr="00B77A84">
        <w:tab/>
        <w:t xml:space="preserve"> 1:03.04</w:t>
      </w:r>
      <w:r w:rsidRPr="00B77A84">
        <w:tab/>
        <w:t xml:space="preserve"> 1:39.41</w:t>
      </w:r>
    </w:p>
    <w:p w:rsidR="00F67482" w:rsidRPr="00B77A84" w:rsidRDefault="00F67482" w:rsidP="00F67482">
      <w:pPr>
        <w:pStyle w:val="PlaceEven"/>
      </w:pPr>
      <w:r w:rsidRPr="00B77A84">
        <w:t>20.</w:t>
      </w:r>
      <w:r w:rsidRPr="00B77A84">
        <w:tab/>
        <w:t>Macauley Ainslee</w:t>
      </w:r>
      <w:r w:rsidRPr="00B77A84">
        <w:tab/>
        <w:t>16</w:t>
      </w:r>
      <w:r w:rsidRPr="00B77A84">
        <w:tab/>
        <w:t>Gates &amp;Whick</w:t>
      </w:r>
      <w:r w:rsidRPr="00B77A84">
        <w:tab/>
      </w:r>
      <w:r w:rsidRPr="00B77A84">
        <w:tab/>
        <w:t xml:space="preserve"> 2:16.68</w:t>
      </w:r>
      <w:r w:rsidRPr="00B77A84">
        <w:tab/>
      </w:r>
      <w:r w:rsidRPr="00B77A84">
        <w:tab/>
      </w:r>
      <w:r w:rsidRPr="00B77A84">
        <w:tab/>
      </w:r>
      <w:r w:rsidRPr="00B77A84">
        <w:tab/>
      </w:r>
      <w:r w:rsidRPr="00B77A84">
        <w:tab/>
        <w:t xml:space="preserve">   31.83</w:t>
      </w:r>
      <w:r w:rsidRPr="00B77A84">
        <w:tab/>
        <w:t xml:space="preserve"> 1:05.73</w:t>
      </w:r>
      <w:r w:rsidRPr="00B77A84">
        <w:tab/>
        <w:t xml:space="preserve"> 1:42.12</w:t>
      </w:r>
    </w:p>
    <w:p w:rsidR="00F67482" w:rsidRDefault="00F67482" w:rsidP="00F67482">
      <w:pPr>
        <w:pStyle w:val="PlaceEven"/>
      </w:pPr>
      <w:r w:rsidRPr="00B77A84">
        <w:t>21.</w:t>
      </w:r>
      <w:r w:rsidRPr="00B77A84">
        <w:tab/>
        <w:t>John Van Mourik</w:t>
      </w:r>
      <w:r w:rsidRPr="00B77A84">
        <w:tab/>
        <w:t>16</w:t>
      </w:r>
      <w:r w:rsidRPr="00B77A84">
        <w:tab/>
        <w:t>Darlington</w:t>
      </w:r>
      <w:r w:rsidRPr="00B77A84">
        <w:tab/>
      </w:r>
      <w:r w:rsidRPr="00B77A84">
        <w:tab/>
        <w:t xml:space="preserve"> 2:18.35</w:t>
      </w:r>
      <w:r w:rsidRPr="00B77A84">
        <w:tab/>
      </w:r>
      <w:r w:rsidRPr="00B77A84">
        <w:tab/>
      </w:r>
      <w:r w:rsidRPr="00B77A84">
        <w:tab/>
      </w:r>
      <w:r w:rsidRPr="00B77A84">
        <w:tab/>
      </w:r>
      <w:r w:rsidRPr="00B77A84">
        <w:tab/>
        <w:t xml:space="preserve">   31.96</w:t>
      </w:r>
      <w:r w:rsidRPr="00B77A84">
        <w:tab/>
        <w:t xml:space="preserve"> 1:06.28</w:t>
      </w:r>
      <w:r w:rsidRPr="00B77A84">
        <w:tab/>
        <w:t xml:space="preserve"> 1:42.07</w:t>
      </w:r>
    </w:p>
    <w:p w:rsidR="00F67482" w:rsidRDefault="00F67482" w:rsidP="00F67482">
      <w:pPr>
        <w:pStyle w:val="SplitLong"/>
      </w:pPr>
    </w:p>
    <w:p w:rsidR="00F67482" w:rsidRPr="000732F6" w:rsidRDefault="00F67482" w:rsidP="00F67482">
      <w:pPr>
        <w:pStyle w:val="EventHeader"/>
      </w:pPr>
      <w:r>
        <w:t>EVENT</w:t>
      </w:r>
      <w:r w:rsidRPr="000732F6">
        <w:t xml:space="preserve"> 24 Girls 10 Yrs/Over 200m Butterfly   </w:t>
      </w:r>
    </w:p>
    <w:p w:rsidR="00F67482" w:rsidRPr="000732F6" w:rsidRDefault="00F67482" w:rsidP="00F67482">
      <w:pPr>
        <w:pStyle w:val="AgeGroupHeader"/>
      </w:pPr>
      <w:r w:rsidRPr="000732F6">
        <w:t xml:space="preserve">10 Yrs </w:t>
      </w:r>
      <w:r>
        <w:t>Age Group</w:t>
      </w:r>
      <w:r w:rsidRPr="000732F6">
        <w:t xml:space="preserve"> - Full Results</w:t>
      </w:r>
    </w:p>
    <w:p w:rsidR="00F67482" w:rsidRPr="000732F6" w:rsidRDefault="00F67482" w:rsidP="00F67482">
      <w:pPr>
        <w:pStyle w:val="PlaceHeader"/>
      </w:pPr>
      <w:r>
        <w:t>Place</w:t>
      </w:r>
      <w:r w:rsidRPr="000732F6">
        <w:tab/>
        <w:t>Name</w:t>
      </w:r>
      <w:r w:rsidRPr="000732F6">
        <w:tab/>
        <w:t>AaD</w:t>
      </w:r>
      <w:r w:rsidRPr="000732F6">
        <w:tab/>
        <w:t>Club</w:t>
      </w:r>
      <w:r w:rsidRPr="000732F6">
        <w:tab/>
      </w:r>
      <w:r w:rsidRPr="000732F6">
        <w:tab/>
        <w:t>Time</w:t>
      </w:r>
      <w:r w:rsidRPr="000732F6">
        <w:tab/>
      </w:r>
      <w:r w:rsidRPr="000732F6">
        <w:tab/>
      </w:r>
      <w:r w:rsidRPr="000732F6">
        <w:tab/>
      </w:r>
      <w:r w:rsidRPr="000732F6">
        <w:tab/>
      </w:r>
      <w:r w:rsidRPr="000732F6">
        <w:tab/>
        <w:t>50</w:t>
      </w:r>
      <w:r w:rsidRPr="000732F6">
        <w:tab/>
        <w:t>100</w:t>
      </w:r>
      <w:r w:rsidRPr="000732F6">
        <w:tab/>
        <w:t>150</w:t>
      </w:r>
    </w:p>
    <w:p w:rsidR="00F67482" w:rsidRPr="000732F6" w:rsidRDefault="00F67482" w:rsidP="00F67482">
      <w:pPr>
        <w:pStyle w:val="PlaceEven"/>
      </w:pPr>
      <w:r w:rsidRPr="000732F6">
        <w:t>1.</w:t>
      </w:r>
      <w:r w:rsidRPr="000732F6">
        <w:tab/>
        <w:t>Olivia Katory</w:t>
      </w:r>
      <w:r w:rsidRPr="000732F6">
        <w:tab/>
        <w:t>10</w:t>
      </w:r>
      <w:r w:rsidRPr="000732F6">
        <w:tab/>
        <w:t>NCLSwimTeam</w:t>
      </w:r>
      <w:r w:rsidRPr="000732F6">
        <w:tab/>
      </w:r>
      <w:r w:rsidRPr="000732F6">
        <w:tab/>
        <w:t xml:space="preserve"> 3:14.26</w:t>
      </w:r>
      <w:r w:rsidRPr="000732F6">
        <w:tab/>
      </w:r>
      <w:r w:rsidRPr="000732F6">
        <w:tab/>
      </w:r>
      <w:r w:rsidRPr="000732F6">
        <w:tab/>
      </w:r>
      <w:r w:rsidRPr="000732F6">
        <w:tab/>
      </w:r>
      <w:r w:rsidRPr="000732F6">
        <w:tab/>
        <w:t xml:space="preserve">   41.26</w:t>
      </w:r>
      <w:r w:rsidRPr="000732F6">
        <w:tab/>
        <w:t xml:space="preserve"> 1:30.26</w:t>
      </w:r>
      <w:r w:rsidRPr="000732F6">
        <w:tab/>
        <w:t xml:space="preserve"> 2:23.15</w:t>
      </w:r>
    </w:p>
    <w:p w:rsidR="00F67482" w:rsidRPr="000732F6" w:rsidRDefault="00F67482" w:rsidP="00F67482">
      <w:pPr>
        <w:pStyle w:val="PlaceEven"/>
      </w:pPr>
      <w:r w:rsidRPr="000732F6">
        <w:t>2.</w:t>
      </w:r>
      <w:r w:rsidRPr="000732F6">
        <w:tab/>
        <w:t>Rebecca Keetley</w:t>
      </w:r>
      <w:r w:rsidRPr="000732F6">
        <w:tab/>
        <w:t>10</w:t>
      </w:r>
      <w:r w:rsidRPr="000732F6">
        <w:tab/>
        <w:t>Middlesboro</w:t>
      </w:r>
      <w:r w:rsidRPr="000732F6">
        <w:tab/>
      </w:r>
      <w:r w:rsidRPr="000732F6">
        <w:tab/>
        <w:t xml:space="preserve"> 3:33.94</w:t>
      </w:r>
      <w:r w:rsidRPr="000732F6">
        <w:tab/>
      </w:r>
      <w:r w:rsidRPr="000732F6">
        <w:tab/>
      </w:r>
      <w:r w:rsidRPr="000732F6">
        <w:tab/>
      </w:r>
      <w:r w:rsidRPr="000732F6">
        <w:tab/>
      </w:r>
      <w:r w:rsidRPr="000732F6">
        <w:tab/>
        <w:t xml:space="preserve">   46.05</w:t>
      </w:r>
      <w:r w:rsidRPr="000732F6">
        <w:tab/>
        <w:t xml:space="preserve"> 1:39.99</w:t>
      </w:r>
      <w:r w:rsidRPr="000732F6">
        <w:tab/>
        <w:t xml:space="preserve"> 2:36.78</w:t>
      </w:r>
    </w:p>
    <w:p w:rsidR="00F67482" w:rsidRPr="000732F6" w:rsidRDefault="00F67482" w:rsidP="00F67482">
      <w:pPr>
        <w:pStyle w:val="AgeGroupHeader"/>
      </w:pPr>
      <w:r w:rsidRPr="000732F6">
        <w:t xml:space="preserve">11 Yrs </w:t>
      </w:r>
      <w:r>
        <w:t>Age Group</w:t>
      </w:r>
      <w:r w:rsidRPr="000732F6">
        <w:t xml:space="preserve"> - Full Results</w:t>
      </w:r>
    </w:p>
    <w:p w:rsidR="00F67482" w:rsidRPr="000732F6" w:rsidRDefault="00F67482" w:rsidP="00F67482">
      <w:pPr>
        <w:pStyle w:val="PlaceHeader"/>
      </w:pPr>
      <w:r>
        <w:t>Place</w:t>
      </w:r>
      <w:r w:rsidRPr="000732F6">
        <w:tab/>
        <w:t>Name</w:t>
      </w:r>
      <w:r w:rsidRPr="000732F6">
        <w:tab/>
        <w:t>AaD</w:t>
      </w:r>
      <w:r w:rsidRPr="000732F6">
        <w:tab/>
        <w:t>Club</w:t>
      </w:r>
      <w:r w:rsidRPr="000732F6">
        <w:tab/>
      </w:r>
      <w:r w:rsidRPr="000732F6">
        <w:tab/>
        <w:t>Time</w:t>
      </w:r>
      <w:r w:rsidRPr="000732F6">
        <w:tab/>
      </w:r>
      <w:r w:rsidRPr="000732F6">
        <w:tab/>
      </w:r>
      <w:r w:rsidRPr="000732F6">
        <w:tab/>
      </w:r>
      <w:r w:rsidRPr="000732F6">
        <w:tab/>
      </w:r>
      <w:r w:rsidRPr="000732F6">
        <w:tab/>
        <w:t>50</w:t>
      </w:r>
      <w:r w:rsidRPr="000732F6">
        <w:tab/>
        <w:t>100</w:t>
      </w:r>
      <w:r w:rsidRPr="000732F6">
        <w:tab/>
        <w:t>150</w:t>
      </w:r>
    </w:p>
    <w:p w:rsidR="00F67482" w:rsidRPr="000732F6" w:rsidRDefault="00F67482" w:rsidP="00F67482">
      <w:pPr>
        <w:pStyle w:val="PlaceEven"/>
      </w:pPr>
      <w:r w:rsidRPr="000732F6">
        <w:t>1.</w:t>
      </w:r>
      <w:r w:rsidRPr="000732F6">
        <w:tab/>
        <w:t>Melody Jones</w:t>
      </w:r>
      <w:r w:rsidRPr="000732F6">
        <w:tab/>
        <w:t>11</w:t>
      </w:r>
      <w:r w:rsidRPr="000732F6">
        <w:tab/>
        <w:t>Bo Stockton</w:t>
      </w:r>
      <w:r w:rsidRPr="000732F6">
        <w:tab/>
      </w:r>
      <w:r w:rsidRPr="000732F6">
        <w:tab/>
        <w:t xml:space="preserve"> 2:52.07</w:t>
      </w:r>
      <w:r w:rsidRPr="000732F6">
        <w:tab/>
      </w:r>
      <w:r w:rsidRPr="000732F6">
        <w:tab/>
      </w:r>
      <w:r w:rsidRPr="000732F6">
        <w:tab/>
      </w:r>
      <w:r w:rsidRPr="000732F6">
        <w:tab/>
      </w:r>
      <w:r w:rsidRPr="000732F6">
        <w:tab/>
        <w:t xml:space="preserve">   38.64</w:t>
      </w:r>
      <w:r w:rsidRPr="000732F6">
        <w:tab/>
        <w:t xml:space="preserve"> 1:22.74</w:t>
      </w:r>
      <w:r w:rsidRPr="000732F6">
        <w:tab/>
        <w:t xml:space="preserve"> 2:07.90</w:t>
      </w:r>
    </w:p>
    <w:p w:rsidR="00F67482" w:rsidRPr="000732F6" w:rsidRDefault="00F67482" w:rsidP="00F67482">
      <w:pPr>
        <w:pStyle w:val="PlaceEven"/>
      </w:pPr>
      <w:r w:rsidRPr="000732F6">
        <w:t>2.</w:t>
      </w:r>
      <w:r w:rsidRPr="000732F6">
        <w:tab/>
        <w:t>Rachel Bradley</w:t>
      </w:r>
      <w:r w:rsidRPr="000732F6">
        <w:tab/>
        <w:t>11</w:t>
      </w:r>
      <w:r w:rsidRPr="000732F6">
        <w:tab/>
        <w:t>Middlesboro</w:t>
      </w:r>
      <w:r w:rsidRPr="000732F6">
        <w:tab/>
      </w:r>
      <w:r w:rsidRPr="000732F6">
        <w:tab/>
        <w:t xml:space="preserve"> 2:53.25</w:t>
      </w:r>
      <w:r w:rsidRPr="000732F6">
        <w:tab/>
      </w:r>
      <w:r w:rsidRPr="000732F6">
        <w:tab/>
      </w:r>
      <w:r w:rsidRPr="000732F6">
        <w:tab/>
      </w:r>
      <w:r w:rsidRPr="000732F6">
        <w:tab/>
      </w:r>
      <w:r w:rsidRPr="000732F6">
        <w:tab/>
        <w:t xml:space="preserve">   40.64</w:t>
      </w:r>
      <w:r w:rsidRPr="000732F6">
        <w:tab/>
        <w:t xml:space="preserve"> 1:25.20</w:t>
      </w:r>
      <w:r w:rsidRPr="000732F6">
        <w:tab/>
        <w:t xml:space="preserve"> 2:10.61</w:t>
      </w:r>
    </w:p>
    <w:p w:rsidR="00F67482" w:rsidRPr="000732F6" w:rsidRDefault="00F67482" w:rsidP="00F67482">
      <w:pPr>
        <w:pStyle w:val="PlaceEven"/>
      </w:pPr>
      <w:r w:rsidRPr="000732F6">
        <w:t>3.</w:t>
      </w:r>
      <w:r w:rsidRPr="000732F6">
        <w:tab/>
        <w:t>Erin Donnelly</w:t>
      </w:r>
      <w:r w:rsidRPr="000732F6">
        <w:tab/>
        <w:t>11</w:t>
      </w:r>
      <w:r w:rsidRPr="000732F6">
        <w:tab/>
        <w:t>Bo Stockton</w:t>
      </w:r>
      <w:r w:rsidRPr="000732F6">
        <w:tab/>
      </w:r>
      <w:r w:rsidRPr="000732F6">
        <w:tab/>
        <w:t xml:space="preserve"> 2:54.60</w:t>
      </w:r>
      <w:r w:rsidRPr="000732F6">
        <w:tab/>
      </w:r>
      <w:r w:rsidRPr="000732F6">
        <w:tab/>
      </w:r>
      <w:r w:rsidRPr="000732F6">
        <w:tab/>
      </w:r>
      <w:r w:rsidRPr="000732F6">
        <w:tab/>
      </w:r>
      <w:r w:rsidRPr="000732F6">
        <w:tab/>
        <w:t xml:space="preserve">   38.27</w:t>
      </w:r>
      <w:r w:rsidRPr="000732F6">
        <w:tab/>
        <w:t xml:space="preserve"> 1:23.02</w:t>
      </w:r>
      <w:r w:rsidRPr="000732F6">
        <w:tab/>
        <w:t xml:space="preserve"> 2:09.89</w:t>
      </w:r>
    </w:p>
    <w:p w:rsidR="00F67482" w:rsidRPr="000732F6" w:rsidRDefault="00F67482" w:rsidP="00F67482">
      <w:pPr>
        <w:pStyle w:val="PlaceEven"/>
      </w:pPr>
      <w:r w:rsidRPr="000732F6">
        <w:t>4.</w:t>
      </w:r>
      <w:r w:rsidRPr="000732F6">
        <w:tab/>
        <w:t>Catherine Guo</w:t>
      </w:r>
      <w:r w:rsidRPr="000732F6">
        <w:tab/>
        <w:t>11</w:t>
      </w:r>
      <w:r w:rsidRPr="000732F6">
        <w:tab/>
        <w:t>Bo Stockton</w:t>
      </w:r>
      <w:r w:rsidRPr="000732F6">
        <w:tab/>
      </w:r>
      <w:r w:rsidRPr="000732F6">
        <w:tab/>
        <w:t xml:space="preserve"> 3:13.30</w:t>
      </w:r>
      <w:r w:rsidRPr="000732F6">
        <w:tab/>
      </w:r>
      <w:r w:rsidRPr="000732F6">
        <w:tab/>
      </w:r>
      <w:r w:rsidRPr="000732F6">
        <w:tab/>
      </w:r>
      <w:r w:rsidRPr="000732F6">
        <w:tab/>
      </w:r>
      <w:r w:rsidRPr="000732F6">
        <w:tab/>
        <w:t xml:space="preserve">   42.18</w:t>
      </w:r>
      <w:r w:rsidRPr="000732F6">
        <w:tab/>
        <w:t xml:space="preserve"> 1:32.64</w:t>
      </w:r>
      <w:r w:rsidRPr="000732F6">
        <w:tab/>
        <w:t xml:space="preserve"> 2:24.93</w:t>
      </w:r>
    </w:p>
    <w:p w:rsidR="00F67482" w:rsidRPr="000732F6" w:rsidRDefault="00F67482" w:rsidP="00F67482">
      <w:pPr>
        <w:pStyle w:val="AgeGroupHeader"/>
      </w:pPr>
      <w:r w:rsidRPr="000732F6">
        <w:t xml:space="preserve">12 Yrs </w:t>
      </w:r>
      <w:r>
        <w:t>Age Group</w:t>
      </w:r>
      <w:r w:rsidRPr="000732F6">
        <w:t xml:space="preserve"> - Full Results</w:t>
      </w:r>
    </w:p>
    <w:p w:rsidR="00F67482" w:rsidRPr="000732F6" w:rsidRDefault="00F67482" w:rsidP="00F67482">
      <w:pPr>
        <w:pStyle w:val="PlaceHeader"/>
      </w:pPr>
      <w:r>
        <w:t>Place</w:t>
      </w:r>
      <w:r w:rsidRPr="000732F6">
        <w:tab/>
        <w:t>Name</w:t>
      </w:r>
      <w:r w:rsidRPr="000732F6">
        <w:tab/>
        <w:t>AaD</w:t>
      </w:r>
      <w:r w:rsidRPr="000732F6">
        <w:tab/>
        <w:t>Club</w:t>
      </w:r>
      <w:r w:rsidRPr="000732F6">
        <w:tab/>
      </w:r>
      <w:r w:rsidRPr="000732F6">
        <w:tab/>
        <w:t>Time</w:t>
      </w:r>
      <w:r w:rsidRPr="000732F6">
        <w:tab/>
      </w:r>
      <w:r w:rsidRPr="000732F6">
        <w:tab/>
      </w:r>
      <w:r w:rsidRPr="000732F6">
        <w:tab/>
      </w:r>
      <w:r w:rsidRPr="000732F6">
        <w:tab/>
      </w:r>
      <w:r w:rsidRPr="000732F6">
        <w:tab/>
        <w:t>50</w:t>
      </w:r>
      <w:r w:rsidRPr="000732F6">
        <w:tab/>
        <w:t>100</w:t>
      </w:r>
      <w:r w:rsidRPr="000732F6">
        <w:tab/>
        <w:t>150</w:t>
      </w:r>
    </w:p>
    <w:p w:rsidR="00F67482" w:rsidRPr="000732F6" w:rsidRDefault="00F67482" w:rsidP="00F67482">
      <w:pPr>
        <w:pStyle w:val="PlaceEven"/>
      </w:pPr>
      <w:r w:rsidRPr="000732F6">
        <w:t>1.</w:t>
      </w:r>
      <w:r w:rsidRPr="000732F6">
        <w:tab/>
        <w:t>Laura McCluskey</w:t>
      </w:r>
      <w:r w:rsidRPr="000732F6">
        <w:tab/>
        <w:t>12</w:t>
      </w:r>
      <w:r w:rsidRPr="000732F6">
        <w:tab/>
        <w:t>Bo Stockton</w:t>
      </w:r>
      <w:r w:rsidRPr="000732F6">
        <w:tab/>
      </w:r>
      <w:r w:rsidRPr="000732F6">
        <w:tab/>
        <w:t xml:space="preserve"> 2:48.43</w:t>
      </w:r>
      <w:r w:rsidRPr="000732F6">
        <w:tab/>
      </w:r>
      <w:r w:rsidRPr="000732F6">
        <w:tab/>
      </w:r>
      <w:r w:rsidRPr="000732F6">
        <w:tab/>
      </w:r>
      <w:r w:rsidRPr="000732F6">
        <w:tab/>
      </w:r>
      <w:r w:rsidRPr="000732F6">
        <w:tab/>
        <w:t xml:space="preserve">   38.50</w:t>
      </w:r>
      <w:r w:rsidRPr="000732F6">
        <w:tab/>
        <w:t xml:space="preserve"> 1:22.04</w:t>
      </w:r>
      <w:r w:rsidRPr="000732F6">
        <w:tab/>
        <w:t xml:space="preserve"> 2:07.30</w:t>
      </w:r>
    </w:p>
    <w:p w:rsidR="00F67482" w:rsidRPr="000732F6" w:rsidRDefault="00F67482" w:rsidP="00F67482">
      <w:pPr>
        <w:pStyle w:val="PlaceEven"/>
      </w:pPr>
      <w:r w:rsidRPr="000732F6">
        <w:t>2.</w:t>
      </w:r>
      <w:r w:rsidRPr="000732F6">
        <w:tab/>
        <w:t>Faye Rogers</w:t>
      </w:r>
      <w:r w:rsidRPr="000732F6">
        <w:tab/>
        <w:t>12</w:t>
      </w:r>
      <w:r w:rsidRPr="000732F6">
        <w:tab/>
        <w:t>Bo Stockton</w:t>
      </w:r>
      <w:r w:rsidRPr="000732F6">
        <w:tab/>
      </w:r>
      <w:r w:rsidRPr="000732F6">
        <w:tab/>
        <w:t xml:space="preserve"> 3:01.27</w:t>
      </w:r>
      <w:r w:rsidRPr="000732F6">
        <w:tab/>
      </w:r>
      <w:r w:rsidRPr="000732F6">
        <w:tab/>
      </w:r>
      <w:r w:rsidRPr="000732F6">
        <w:tab/>
      </w:r>
      <w:r w:rsidRPr="000732F6">
        <w:tab/>
      </w:r>
      <w:r w:rsidRPr="000732F6">
        <w:tab/>
        <w:t xml:space="preserve">   39.30</w:t>
      </w:r>
      <w:r w:rsidRPr="000732F6">
        <w:tab/>
        <w:t xml:space="preserve"> 1:25.75</w:t>
      </w:r>
      <w:r w:rsidRPr="000732F6">
        <w:tab/>
        <w:t xml:space="preserve"> 2:13.47</w:t>
      </w:r>
    </w:p>
    <w:p w:rsidR="00F67482" w:rsidRPr="000732F6" w:rsidRDefault="00F67482" w:rsidP="00F67482">
      <w:pPr>
        <w:pStyle w:val="PlaceEven"/>
      </w:pPr>
      <w:r w:rsidRPr="000732F6">
        <w:t>3.</w:t>
      </w:r>
      <w:r w:rsidRPr="000732F6">
        <w:tab/>
        <w:t>Laura Cook</w:t>
      </w:r>
      <w:r w:rsidRPr="000732F6">
        <w:tab/>
        <w:t>12</w:t>
      </w:r>
      <w:r w:rsidRPr="000732F6">
        <w:tab/>
        <w:t>Tynemouth</w:t>
      </w:r>
      <w:r w:rsidRPr="000732F6">
        <w:tab/>
      </w:r>
      <w:r w:rsidRPr="000732F6">
        <w:tab/>
        <w:t xml:space="preserve"> 3:10.49</w:t>
      </w:r>
      <w:r w:rsidRPr="000732F6">
        <w:tab/>
      </w:r>
      <w:r w:rsidRPr="000732F6">
        <w:tab/>
      </w:r>
      <w:r w:rsidRPr="000732F6">
        <w:tab/>
      </w:r>
      <w:r w:rsidRPr="000732F6">
        <w:tab/>
      </w:r>
      <w:r w:rsidRPr="000732F6">
        <w:tab/>
        <w:t xml:space="preserve">   40.54</w:t>
      </w:r>
      <w:r w:rsidRPr="000732F6">
        <w:tab/>
        <w:t xml:space="preserve"> 1:29.63</w:t>
      </w:r>
      <w:r w:rsidRPr="000732F6">
        <w:tab/>
        <w:t xml:space="preserve"> 2:20.15</w:t>
      </w:r>
    </w:p>
    <w:p w:rsidR="00F67482" w:rsidRPr="000732F6" w:rsidRDefault="00F67482" w:rsidP="00F67482">
      <w:pPr>
        <w:pStyle w:val="PlaceEven"/>
      </w:pPr>
      <w:r w:rsidRPr="000732F6">
        <w:t xml:space="preserve"> </w:t>
      </w:r>
      <w:r w:rsidRPr="000732F6">
        <w:tab/>
        <w:t>Catherine Arrol</w:t>
      </w:r>
      <w:r w:rsidRPr="000732F6">
        <w:tab/>
        <w:t>12</w:t>
      </w:r>
      <w:r w:rsidRPr="000732F6">
        <w:tab/>
        <w:t>Bo Stockton</w:t>
      </w:r>
      <w:r w:rsidRPr="000732F6">
        <w:tab/>
      </w:r>
      <w:r w:rsidRPr="000732F6">
        <w:tab/>
        <w:t xml:space="preserve">DQ </w:t>
      </w:r>
      <w:proofErr w:type="gramStart"/>
      <w:r w:rsidRPr="000732F6">
        <w:t>SA  3L</w:t>
      </w:r>
      <w:proofErr w:type="gramEnd"/>
      <w:r w:rsidRPr="000732F6">
        <w:tab/>
      </w:r>
      <w:r w:rsidRPr="000732F6">
        <w:tab/>
      </w:r>
      <w:r w:rsidRPr="000732F6">
        <w:tab/>
      </w:r>
      <w:r w:rsidRPr="000732F6">
        <w:tab/>
      </w:r>
      <w:r w:rsidRPr="000732F6">
        <w:tab/>
      </w:r>
      <w:r w:rsidRPr="000732F6">
        <w:tab/>
      </w:r>
      <w:r w:rsidRPr="000732F6">
        <w:tab/>
      </w:r>
    </w:p>
    <w:p w:rsidR="00F67482" w:rsidRPr="000732F6" w:rsidRDefault="00F67482" w:rsidP="00F67482">
      <w:pPr>
        <w:pStyle w:val="AgeGroupHeader"/>
      </w:pPr>
      <w:r w:rsidRPr="000732F6">
        <w:t xml:space="preserve">13 Yrs </w:t>
      </w:r>
      <w:r>
        <w:t>Age Group</w:t>
      </w:r>
      <w:r w:rsidRPr="000732F6">
        <w:t xml:space="preserve"> - Full Results</w:t>
      </w:r>
    </w:p>
    <w:p w:rsidR="00F67482" w:rsidRPr="000732F6" w:rsidRDefault="00F67482" w:rsidP="00F67482">
      <w:pPr>
        <w:pStyle w:val="PlaceHeader"/>
      </w:pPr>
      <w:r>
        <w:t>Place</w:t>
      </w:r>
      <w:r w:rsidRPr="000732F6">
        <w:tab/>
        <w:t>Name</w:t>
      </w:r>
      <w:r w:rsidRPr="000732F6">
        <w:tab/>
        <w:t>AaD</w:t>
      </w:r>
      <w:r w:rsidRPr="000732F6">
        <w:tab/>
        <w:t>Club</w:t>
      </w:r>
      <w:r w:rsidRPr="000732F6">
        <w:tab/>
      </w:r>
      <w:r w:rsidRPr="000732F6">
        <w:tab/>
        <w:t>Time</w:t>
      </w:r>
      <w:r w:rsidRPr="000732F6">
        <w:tab/>
      </w:r>
      <w:r w:rsidRPr="000732F6">
        <w:tab/>
      </w:r>
      <w:r w:rsidRPr="000732F6">
        <w:tab/>
      </w:r>
      <w:r w:rsidRPr="000732F6">
        <w:tab/>
      </w:r>
      <w:r w:rsidRPr="000732F6">
        <w:tab/>
        <w:t>50</w:t>
      </w:r>
      <w:r w:rsidRPr="000732F6">
        <w:tab/>
        <w:t>100</w:t>
      </w:r>
      <w:r w:rsidRPr="000732F6">
        <w:tab/>
        <w:t>150</w:t>
      </w:r>
    </w:p>
    <w:p w:rsidR="00F67482" w:rsidRPr="000732F6" w:rsidRDefault="00F67482" w:rsidP="00F67482">
      <w:pPr>
        <w:pStyle w:val="PlaceEven"/>
      </w:pPr>
      <w:r w:rsidRPr="000732F6">
        <w:t>1.</w:t>
      </w:r>
      <w:r w:rsidRPr="000732F6">
        <w:tab/>
        <w:t>Nina Holguin</w:t>
      </w:r>
      <w:r w:rsidRPr="000732F6">
        <w:tab/>
        <w:t>13</w:t>
      </w:r>
      <w:r w:rsidRPr="000732F6">
        <w:tab/>
        <w:t>NCLSwimTeam</w:t>
      </w:r>
      <w:r w:rsidRPr="000732F6">
        <w:tab/>
      </w:r>
      <w:r w:rsidRPr="000732F6">
        <w:tab/>
        <w:t xml:space="preserve"> 2:22.35</w:t>
      </w:r>
      <w:r w:rsidRPr="000732F6">
        <w:tab/>
      </w:r>
      <w:r w:rsidRPr="000732F6">
        <w:tab/>
      </w:r>
      <w:r w:rsidRPr="000732F6">
        <w:tab/>
      </w:r>
      <w:r w:rsidRPr="000732F6">
        <w:tab/>
      </w:r>
      <w:r w:rsidRPr="000732F6">
        <w:tab/>
        <w:t xml:space="preserve">   31.99</w:t>
      </w:r>
      <w:r w:rsidRPr="000732F6">
        <w:tab/>
        <w:t xml:space="preserve"> 1:08.23</w:t>
      </w:r>
      <w:r w:rsidRPr="000732F6">
        <w:tab/>
        <w:t xml:space="preserve"> 1:44.87</w:t>
      </w:r>
    </w:p>
    <w:p w:rsidR="00F67482" w:rsidRPr="000732F6" w:rsidRDefault="00F67482" w:rsidP="00F67482">
      <w:pPr>
        <w:pStyle w:val="PlaceEven"/>
      </w:pPr>
      <w:r w:rsidRPr="000732F6">
        <w:t>2.</w:t>
      </w:r>
      <w:r w:rsidRPr="000732F6">
        <w:tab/>
        <w:t>Emily Large</w:t>
      </w:r>
      <w:r w:rsidRPr="000732F6">
        <w:tab/>
        <w:t>13</w:t>
      </w:r>
      <w:r w:rsidRPr="000732F6">
        <w:tab/>
        <w:t>NCLSwimTeam</w:t>
      </w:r>
      <w:r w:rsidRPr="000732F6">
        <w:tab/>
      </w:r>
      <w:r w:rsidRPr="000732F6">
        <w:tab/>
        <w:t xml:space="preserve"> 2:24.85</w:t>
      </w:r>
      <w:r w:rsidRPr="000732F6">
        <w:tab/>
      </w:r>
      <w:r w:rsidRPr="000732F6">
        <w:tab/>
      </w:r>
      <w:r w:rsidRPr="000732F6">
        <w:tab/>
      </w:r>
      <w:r w:rsidRPr="000732F6">
        <w:tab/>
      </w:r>
      <w:r w:rsidRPr="000732F6">
        <w:tab/>
        <w:t xml:space="preserve">   32.40</w:t>
      </w:r>
      <w:r w:rsidRPr="000732F6">
        <w:tab/>
        <w:t xml:space="preserve"> 1:09.12</w:t>
      </w:r>
      <w:r w:rsidRPr="000732F6">
        <w:tab/>
        <w:t xml:space="preserve"> 1:47.14</w:t>
      </w:r>
    </w:p>
    <w:p w:rsidR="00F67482" w:rsidRPr="000732F6" w:rsidRDefault="00F67482" w:rsidP="00F67482">
      <w:pPr>
        <w:pStyle w:val="PlaceEven"/>
      </w:pPr>
      <w:r w:rsidRPr="000732F6">
        <w:t>3.</w:t>
      </w:r>
      <w:r w:rsidRPr="000732F6">
        <w:tab/>
        <w:t>Ana Lazar</w:t>
      </w:r>
      <w:r w:rsidRPr="000732F6">
        <w:tab/>
        <w:t>13</w:t>
      </w:r>
      <w:r w:rsidRPr="000732F6">
        <w:tab/>
        <w:t>Co Sund'land</w:t>
      </w:r>
      <w:r w:rsidRPr="000732F6">
        <w:tab/>
      </w:r>
      <w:r w:rsidRPr="000732F6">
        <w:tab/>
        <w:t xml:space="preserve"> 2:51.54</w:t>
      </w:r>
      <w:r w:rsidRPr="000732F6">
        <w:tab/>
      </w:r>
      <w:r w:rsidRPr="000732F6">
        <w:tab/>
      </w:r>
      <w:r w:rsidRPr="000732F6">
        <w:tab/>
      </w:r>
      <w:r w:rsidRPr="000732F6">
        <w:tab/>
      </w:r>
      <w:r w:rsidRPr="000732F6">
        <w:tab/>
        <w:t xml:space="preserve">   37.73</w:t>
      </w:r>
      <w:r w:rsidRPr="000732F6">
        <w:tab/>
        <w:t xml:space="preserve"> 1:22.85</w:t>
      </w:r>
      <w:r w:rsidRPr="000732F6">
        <w:tab/>
        <w:t xml:space="preserve"> 2:08.36</w:t>
      </w:r>
    </w:p>
    <w:p w:rsidR="00F67482" w:rsidRPr="000732F6" w:rsidRDefault="00F67482" w:rsidP="00F67482">
      <w:pPr>
        <w:pStyle w:val="PlaceEven"/>
      </w:pPr>
      <w:r w:rsidRPr="000732F6">
        <w:t xml:space="preserve"> </w:t>
      </w:r>
      <w:r w:rsidRPr="000732F6">
        <w:tab/>
        <w:t>Amy Dixon</w:t>
      </w:r>
      <w:r w:rsidRPr="000732F6">
        <w:tab/>
        <w:t>13</w:t>
      </w:r>
      <w:r w:rsidRPr="000732F6">
        <w:tab/>
        <w:t>Co Sund'land</w:t>
      </w:r>
      <w:r w:rsidRPr="000732F6">
        <w:tab/>
      </w:r>
      <w:r w:rsidRPr="000732F6">
        <w:tab/>
      </w:r>
      <w:r>
        <w:t>DNC</w:t>
      </w:r>
      <w:r w:rsidRPr="000732F6">
        <w:tab/>
      </w:r>
      <w:r w:rsidRPr="000732F6">
        <w:tab/>
      </w:r>
      <w:r w:rsidRPr="000732F6">
        <w:tab/>
      </w:r>
      <w:r w:rsidRPr="000732F6">
        <w:tab/>
      </w:r>
      <w:r w:rsidRPr="000732F6">
        <w:tab/>
      </w:r>
      <w:r w:rsidRPr="000732F6">
        <w:tab/>
      </w:r>
      <w:r w:rsidRPr="000732F6">
        <w:tab/>
      </w:r>
    </w:p>
    <w:p w:rsidR="00F67482" w:rsidRPr="000732F6" w:rsidRDefault="00F67482" w:rsidP="00F67482">
      <w:pPr>
        <w:pStyle w:val="PlaceEven"/>
      </w:pPr>
      <w:r w:rsidRPr="000732F6">
        <w:t xml:space="preserve"> </w:t>
      </w:r>
      <w:r w:rsidRPr="000732F6">
        <w:tab/>
        <w:t>Anna Loughlin</w:t>
      </w:r>
      <w:r w:rsidRPr="000732F6">
        <w:tab/>
        <w:t>13</w:t>
      </w:r>
      <w:r w:rsidRPr="000732F6">
        <w:tab/>
        <w:t>Durham City</w:t>
      </w:r>
      <w:r w:rsidRPr="000732F6">
        <w:tab/>
      </w:r>
      <w:r w:rsidRPr="000732F6">
        <w:tab/>
      </w:r>
      <w:r>
        <w:t>DNF</w:t>
      </w:r>
      <w:r w:rsidRPr="000732F6">
        <w:tab/>
      </w:r>
      <w:r w:rsidRPr="000732F6">
        <w:tab/>
      </w:r>
      <w:r w:rsidRPr="000732F6">
        <w:tab/>
      </w:r>
      <w:r w:rsidRPr="000732F6">
        <w:tab/>
      </w:r>
      <w:r w:rsidRPr="000732F6">
        <w:tab/>
      </w:r>
      <w:r w:rsidRPr="000732F6">
        <w:tab/>
      </w:r>
      <w:r w:rsidRPr="000732F6">
        <w:tab/>
      </w:r>
    </w:p>
    <w:p w:rsidR="00F67482" w:rsidRPr="000732F6" w:rsidRDefault="00F67482" w:rsidP="00F67482">
      <w:pPr>
        <w:pStyle w:val="AgeGroupHeader"/>
      </w:pPr>
      <w:r w:rsidRPr="000732F6">
        <w:t xml:space="preserve">14 Yrs </w:t>
      </w:r>
      <w:r>
        <w:t>Age Group</w:t>
      </w:r>
      <w:r w:rsidRPr="000732F6">
        <w:t xml:space="preserve"> - Full Results</w:t>
      </w:r>
    </w:p>
    <w:p w:rsidR="00F67482" w:rsidRPr="000732F6" w:rsidRDefault="00F67482" w:rsidP="00F67482">
      <w:pPr>
        <w:pStyle w:val="PlaceHeader"/>
      </w:pPr>
      <w:r>
        <w:t>Place</w:t>
      </w:r>
      <w:r w:rsidRPr="000732F6">
        <w:tab/>
        <w:t>Name</w:t>
      </w:r>
      <w:r w:rsidRPr="000732F6">
        <w:tab/>
        <w:t>AaD</w:t>
      </w:r>
      <w:r w:rsidRPr="000732F6">
        <w:tab/>
        <w:t>Club</w:t>
      </w:r>
      <w:r w:rsidRPr="000732F6">
        <w:tab/>
      </w:r>
      <w:r w:rsidRPr="000732F6">
        <w:tab/>
        <w:t>Time</w:t>
      </w:r>
      <w:r w:rsidRPr="000732F6">
        <w:tab/>
      </w:r>
      <w:r w:rsidRPr="000732F6">
        <w:tab/>
      </w:r>
      <w:r w:rsidRPr="000732F6">
        <w:tab/>
      </w:r>
      <w:r w:rsidRPr="000732F6">
        <w:tab/>
      </w:r>
      <w:r w:rsidRPr="000732F6">
        <w:tab/>
        <w:t>50</w:t>
      </w:r>
      <w:r w:rsidRPr="000732F6">
        <w:tab/>
        <w:t>100</w:t>
      </w:r>
      <w:r w:rsidRPr="000732F6">
        <w:tab/>
        <w:t>150</w:t>
      </w:r>
    </w:p>
    <w:p w:rsidR="00F67482" w:rsidRPr="000732F6" w:rsidRDefault="00F67482" w:rsidP="00F67482">
      <w:pPr>
        <w:pStyle w:val="PlaceEven"/>
      </w:pPr>
      <w:r w:rsidRPr="000732F6">
        <w:t>1.</w:t>
      </w:r>
      <w:r w:rsidRPr="000732F6">
        <w:tab/>
        <w:t>Hayley Briggs</w:t>
      </w:r>
      <w:r w:rsidRPr="000732F6">
        <w:tab/>
        <w:t>14</w:t>
      </w:r>
      <w:r w:rsidRPr="000732F6">
        <w:tab/>
        <w:t>Billingham</w:t>
      </w:r>
      <w:r w:rsidRPr="000732F6">
        <w:tab/>
      </w:r>
      <w:r w:rsidRPr="000732F6">
        <w:tab/>
        <w:t xml:space="preserve"> 2:41.79</w:t>
      </w:r>
      <w:r w:rsidRPr="000732F6">
        <w:tab/>
      </w:r>
      <w:r w:rsidRPr="000732F6">
        <w:tab/>
      </w:r>
      <w:r w:rsidRPr="000732F6">
        <w:tab/>
      </w:r>
      <w:r w:rsidRPr="000732F6">
        <w:tab/>
      </w:r>
      <w:r w:rsidRPr="000732F6">
        <w:tab/>
        <w:t xml:space="preserve">   36.63</w:t>
      </w:r>
      <w:r w:rsidRPr="000732F6">
        <w:tab/>
        <w:t xml:space="preserve"> 1:16.67</w:t>
      </w:r>
      <w:r w:rsidRPr="000732F6">
        <w:tab/>
        <w:t xml:space="preserve"> 1:59.59</w:t>
      </w:r>
    </w:p>
    <w:p w:rsidR="00F67482" w:rsidRPr="000732F6" w:rsidRDefault="00F67482" w:rsidP="00F67482">
      <w:pPr>
        <w:pStyle w:val="PlaceEven"/>
      </w:pPr>
      <w:r w:rsidRPr="000732F6">
        <w:t>2.</w:t>
      </w:r>
      <w:r w:rsidRPr="000732F6">
        <w:tab/>
        <w:t>Caoimhe Branigan</w:t>
      </w:r>
      <w:r w:rsidRPr="000732F6">
        <w:tab/>
        <w:t>14</w:t>
      </w:r>
      <w:r w:rsidRPr="000732F6">
        <w:tab/>
        <w:t>AerLingus</w:t>
      </w:r>
      <w:r w:rsidRPr="000732F6">
        <w:tab/>
      </w:r>
      <w:r w:rsidRPr="000732F6">
        <w:tab/>
        <w:t xml:space="preserve"> 2:56.06</w:t>
      </w:r>
      <w:r w:rsidRPr="000732F6">
        <w:tab/>
      </w:r>
      <w:r w:rsidRPr="000732F6">
        <w:tab/>
      </w:r>
      <w:r w:rsidRPr="000732F6">
        <w:tab/>
      </w:r>
      <w:r w:rsidRPr="000732F6">
        <w:tab/>
      </w:r>
      <w:r w:rsidRPr="000732F6">
        <w:tab/>
        <w:t xml:space="preserve">   35.69</w:t>
      </w:r>
      <w:r w:rsidRPr="000732F6">
        <w:tab/>
        <w:t xml:space="preserve"> 1:18.39</w:t>
      </w:r>
      <w:r w:rsidRPr="000732F6">
        <w:tab/>
        <w:t xml:space="preserve"> 2:06.73</w:t>
      </w:r>
    </w:p>
    <w:p w:rsidR="00F67482" w:rsidRPr="000732F6" w:rsidRDefault="00F67482" w:rsidP="00F67482">
      <w:pPr>
        <w:pStyle w:val="PlaceEven"/>
      </w:pPr>
      <w:r w:rsidRPr="000732F6">
        <w:t xml:space="preserve"> </w:t>
      </w:r>
      <w:r w:rsidRPr="000732F6">
        <w:tab/>
        <w:t>Olivia McAvoy</w:t>
      </w:r>
      <w:r w:rsidRPr="000732F6">
        <w:tab/>
        <w:t>14</w:t>
      </w:r>
      <w:r w:rsidRPr="000732F6">
        <w:tab/>
        <w:t>Middlesboro</w:t>
      </w:r>
      <w:r w:rsidRPr="000732F6">
        <w:tab/>
      </w:r>
      <w:r w:rsidRPr="000732F6">
        <w:tab/>
      </w:r>
      <w:r>
        <w:t>DNC</w:t>
      </w:r>
      <w:r w:rsidRPr="000732F6">
        <w:tab/>
      </w:r>
      <w:r w:rsidRPr="000732F6">
        <w:tab/>
      </w:r>
      <w:r w:rsidRPr="000732F6">
        <w:tab/>
      </w:r>
      <w:r w:rsidRPr="000732F6">
        <w:tab/>
      </w:r>
      <w:r w:rsidRPr="000732F6">
        <w:tab/>
      </w:r>
      <w:r w:rsidRPr="000732F6">
        <w:tab/>
      </w:r>
      <w:r w:rsidRPr="000732F6">
        <w:tab/>
      </w:r>
    </w:p>
    <w:p w:rsidR="00F67482" w:rsidRPr="000732F6" w:rsidRDefault="00F67482" w:rsidP="00F67482">
      <w:pPr>
        <w:pStyle w:val="AgeGroupHeader"/>
      </w:pPr>
      <w:r w:rsidRPr="000732F6">
        <w:t xml:space="preserve">15 Yrs </w:t>
      </w:r>
      <w:r>
        <w:t>Age Group</w:t>
      </w:r>
      <w:r w:rsidRPr="000732F6">
        <w:t xml:space="preserve"> - Full Results</w:t>
      </w:r>
    </w:p>
    <w:p w:rsidR="00F67482" w:rsidRPr="000732F6" w:rsidRDefault="00F67482" w:rsidP="00F67482">
      <w:pPr>
        <w:pStyle w:val="PlaceHeader"/>
      </w:pPr>
      <w:r>
        <w:t>Place</w:t>
      </w:r>
      <w:r w:rsidRPr="000732F6">
        <w:tab/>
        <w:t>Name</w:t>
      </w:r>
      <w:r w:rsidRPr="000732F6">
        <w:tab/>
        <w:t>AaD</w:t>
      </w:r>
      <w:r w:rsidRPr="000732F6">
        <w:tab/>
        <w:t>Club</w:t>
      </w:r>
      <w:r w:rsidRPr="000732F6">
        <w:tab/>
      </w:r>
      <w:r w:rsidRPr="000732F6">
        <w:tab/>
        <w:t>Time</w:t>
      </w:r>
      <w:r w:rsidRPr="000732F6">
        <w:tab/>
      </w:r>
      <w:r w:rsidRPr="000732F6">
        <w:tab/>
      </w:r>
      <w:r w:rsidRPr="000732F6">
        <w:tab/>
      </w:r>
      <w:r w:rsidRPr="000732F6">
        <w:tab/>
      </w:r>
      <w:r w:rsidRPr="000732F6">
        <w:tab/>
        <w:t>50</w:t>
      </w:r>
      <w:r w:rsidRPr="000732F6">
        <w:tab/>
        <w:t>100</w:t>
      </w:r>
      <w:r w:rsidRPr="000732F6">
        <w:tab/>
        <w:t>150</w:t>
      </w:r>
    </w:p>
    <w:p w:rsidR="00F67482" w:rsidRPr="000732F6" w:rsidRDefault="00F67482" w:rsidP="00F67482">
      <w:pPr>
        <w:pStyle w:val="PlaceEven"/>
      </w:pPr>
      <w:r w:rsidRPr="000732F6">
        <w:t>1.</w:t>
      </w:r>
      <w:r w:rsidRPr="000732F6">
        <w:tab/>
        <w:t>Lauren Hodgson</w:t>
      </w:r>
      <w:r w:rsidRPr="000732F6">
        <w:tab/>
        <w:t>15</w:t>
      </w:r>
      <w:r w:rsidRPr="000732F6">
        <w:tab/>
        <w:t>NCLSwimTeam</w:t>
      </w:r>
      <w:r w:rsidRPr="000732F6">
        <w:tab/>
      </w:r>
      <w:r w:rsidRPr="000732F6">
        <w:tab/>
        <w:t xml:space="preserve"> 2:21.70</w:t>
      </w:r>
      <w:r w:rsidRPr="000732F6">
        <w:tab/>
      </w:r>
      <w:r w:rsidRPr="000732F6">
        <w:tab/>
      </w:r>
      <w:r w:rsidRPr="000732F6">
        <w:tab/>
      </w:r>
      <w:r w:rsidRPr="000732F6">
        <w:tab/>
      </w:r>
      <w:r w:rsidRPr="000732F6">
        <w:tab/>
        <w:t xml:space="preserve">   33.09</w:t>
      </w:r>
      <w:r w:rsidRPr="000732F6">
        <w:tab/>
        <w:t xml:space="preserve"> 1:09.56</w:t>
      </w:r>
      <w:r w:rsidRPr="000732F6">
        <w:tab/>
        <w:t xml:space="preserve"> 1:46.39</w:t>
      </w:r>
    </w:p>
    <w:p w:rsidR="00F67482" w:rsidRPr="000732F6" w:rsidRDefault="00F67482" w:rsidP="00F67482">
      <w:pPr>
        <w:pStyle w:val="PlaceEven"/>
      </w:pPr>
      <w:r w:rsidRPr="000732F6">
        <w:t>2.</w:t>
      </w:r>
      <w:r w:rsidRPr="000732F6">
        <w:tab/>
        <w:t>Ellie Cummins</w:t>
      </w:r>
      <w:r w:rsidRPr="000732F6">
        <w:tab/>
        <w:t>15</w:t>
      </w:r>
      <w:r w:rsidRPr="000732F6">
        <w:tab/>
        <w:t>Gates &amp;Whick</w:t>
      </w:r>
      <w:r w:rsidRPr="000732F6">
        <w:tab/>
      </w:r>
      <w:r w:rsidRPr="000732F6">
        <w:tab/>
        <w:t xml:space="preserve"> 2:31.83</w:t>
      </w:r>
      <w:r w:rsidRPr="000732F6">
        <w:tab/>
      </w:r>
      <w:r w:rsidRPr="000732F6">
        <w:tab/>
      </w:r>
      <w:r w:rsidRPr="000732F6">
        <w:tab/>
      </w:r>
      <w:r w:rsidRPr="000732F6">
        <w:tab/>
      </w:r>
      <w:r w:rsidRPr="000732F6">
        <w:tab/>
        <w:t xml:space="preserve">   33.78</w:t>
      </w:r>
      <w:r w:rsidRPr="000732F6">
        <w:tab/>
        <w:t xml:space="preserve"> 1:11.81</w:t>
      </w:r>
      <w:r w:rsidRPr="000732F6">
        <w:tab/>
        <w:t xml:space="preserve"> 1:53.04</w:t>
      </w:r>
    </w:p>
    <w:p w:rsidR="00F67482" w:rsidRPr="000732F6" w:rsidRDefault="00F67482" w:rsidP="00F67482">
      <w:pPr>
        <w:pStyle w:val="PlaceEven"/>
      </w:pPr>
      <w:r w:rsidRPr="000732F6">
        <w:t>3.</w:t>
      </w:r>
      <w:r w:rsidRPr="000732F6">
        <w:tab/>
        <w:t>Amy Henshaw</w:t>
      </w:r>
      <w:r w:rsidRPr="000732F6">
        <w:tab/>
        <w:t>15</w:t>
      </w:r>
      <w:r w:rsidRPr="000732F6">
        <w:tab/>
        <w:t>Co Sund'land</w:t>
      </w:r>
      <w:r w:rsidRPr="000732F6">
        <w:tab/>
      </w:r>
      <w:r w:rsidRPr="000732F6">
        <w:tab/>
        <w:t xml:space="preserve"> 2:40.39</w:t>
      </w:r>
      <w:r w:rsidRPr="000732F6">
        <w:tab/>
      </w:r>
      <w:r w:rsidRPr="000732F6">
        <w:tab/>
      </w:r>
      <w:r w:rsidRPr="000732F6">
        <w:tab/>
      </w:r>
      <w:r w:rsidRPr="000732F6">
        <w:tab/>
      </w:r>
      <w:r w:rsidRPr="000732F6">
        <w:tab/>
        <w:t xml:space="preserve">   35.58</w:t>
      </w:r>
      <w:r w:rsidRPr="000732F6">
        <w:tab/>
        <w:t xml:space="preserve"> 1:16.79</w:t>
      </w:r>
      <w:r w:rsidRPr="000732F6">
        <w:tab/>
        <w:t xml:space="preserve"> 1:58.89</w:t>
      </w:r>
    </w:p>
    <w:p w:rsidR="00F67482" w:rsidRPr="000732F6" w:rsidRDefault="00F67482" w:rsidP="00F67482">
      <w:pPr>
        <w:pStyle w:val="PlaceEven"/>
      </w:pPr>
      <w:r w:rsidRPr="000732F6">
        <w:t>4.</w:t>
      </w:r>
      <w:r w:rsidRPr="000732F6">
        <w:tab/>
        <w:t>Eve Smart</w:t>
      </w:r>
      <w:r w:rsidRPr="000732F6">
        <w:tab/>
        <w:t>15</w:t>
      </w:r>
      <w:r w:rsidRPr="000732F6">
        <w:tab/>
        <w:t>NCLSwimTeam</w:t>
      </w:r>
      <w:r w:rsidRPr="000732F6">
        <w:tab/>
      </w:r>
      <w:r w:rsidRPr="000732F6">
        <w:tab/>
        <w:t xml:space="preserve"> 2:58.32</w:t>
      </w:r>
      <w:r w:rsidRPr="000732F6">
        <w:tab/>
      </w:r>
      <w:r w:rsidRPr="000732F6">
        <w:tab/>
      </w:r>
      <w:r w:rsidRPr="000732F6">
        <w:tab/>
      </w:r>
      <w:r w:rsidRPr="000732F6">
        <w:tab/>
      </w:r>
      <w:r w:rsidRPr="000732F6">
        <w:tab/>
        <w:t xml:space="preserve">   37.85</w:t>
      </w:r>
      <w:r w:rsidRPr="000732F6">
        <w:tab/>
        <w:t xml:space="preserve"> 1:22.63</w:t>
      </w:r>
      <w:r w:rsidRPr="000732F6">
        <w:tab/>
        <w:t xml:space="preserve"> 2:09.96</w:t>
      </w:r>
    </w:p>
    <w:p w:rsidR="00F67482" w:rsidRPr="000732F6" w:rsidRDefault="00F67482" w:rsidP="00F67482">
      <w:pPr>
        <w:pStyle w:val="AgeGroupHeader"/>
      </w:pPr>
      <w:r w:rsidRPr="000732F6">
        <w:t xml:space="preserve">16 Yrs/Over </w:t>
      </w:r>
      <w:r>
        <w:t>Age Group</w:t>
      </w:r>
      <w:r w:rsidRPr="000732F6">
        <w:t xml:space="preserve"> - Full Results</w:t>
      </w:r>
    </w:p>
    <w:p w:rsidR="00F67482" w:rsidRPr="000732F6" w:rsidRDefault="00F67482" w:rsidP="00F67482">
      <w:pPr>
        <w:pStyle w:val="PlaceHeader"/>
      </w:pPr>
      <w:r>
        <w:t>Place</w:t>
      </w:r>
      <w:r w:rsidRPr="000732F6">
        <w:tab/>
        <w:t>Name</w:t>
      </w:r>
      <w:r w:rsidRPr="000732F6">
        <w:tab/>
        <w:t>AaD</w:t>
      </w:r>
      <w:r w:rsidRPr="000732F6">
        <w:tab/>
        <w:t>Club</w:t>
      </w:r>
      <w:r w:rsidRPr="000732F6">
        <w:tab/>
      </w:r>
      <w:r w:rsidRPr="000732F6">
        <w:tab/>
        <w:t>Time</w:t>
      </w:r>
      <w:r w:rsidRPr="000732F6">
        <w:tab/>
      </w:r>
      <w:r w:rsidRPr="000732F6">
        <w:tab/>
      </w:r>
      <w:r w:rsidRPr="000732F6">
        <w:tab/>
      </w:r>
      <w:r w:rsidRPr="000732F6">
        <w:tab/>
      </w:r>
      <w:r w:rsidRPr="000732F6">
        <w:tab/>
        <w:t>50</w:t>
      </w:r>
      <w:r w:rsidRPr="000732F6">
        <w:tab/>
        <w:t>100</w:t>
      </w:r>
      <w:r w:rsidRPr="000732F6">
        <w:tab/>
        <w:t>150</w:t>
      </w:r>
    </w:p>
    <w:p w:rsidR="00F67482" w:rsidRPr="000732F6" w:rsidRDefault="00F67482" w:rsidP="00F67482">
      <w:pPr>
        <w:pStyle w:val="PlaceEven"/>
      </w:pPr>
      <w:r w:rsidRPr="000732F6">
        <w:t>1.</w:t>
      </w:r>
      <w:r w:rsidRPr="000732F6">
        <w:tab/>
        <w:t>Emma Bainbridge</w:t>
      </w:r>
      <w:r w:rsidRPr="000732F6">
        <w:tab/>
        <w:t>22</w:t>
      </w:r>
      <w:r w:rsidRPr="000732F6">
        <w:tab/>
        <w:t>Derwentside</w:t>
      </w:r>
      <w:r w:rsidRPr="000732F6">
        <w:tab/>
      </w:r>
      <w:r w:rsidRPr="000732F6">
        <w:tab/>
        <w:t xml:space="preserve"> 2:24.56</w:t>
      </w:r>
      <w:r w:rsidRPr="000732F6">
        <w:tab/>
      </w:r>
      <w:r w:rsidRPr="000732F6">
        <w:tab/>
      </w:r>
      <w:r w:rsidRPr="000732F6">
        <w:tab/>
      </w:r>
      <w:r w:rsidRPr="000732F6">
        <w:tab/>
      </w:r>
      <w:r w:rsidRPr="000732F6">
        <w:tab/>
        <w:t xml:space="preserve">   32.89</w:t>
      </w:r>
      <w:r w:rsidRPr="000732F6">
        <w:tab/>
        <w:t xml:space="preserve"> 1:09.21</w:t>
      </w:r>
      <w:r w:rsidRPr="000732F6">
        <w:tab/>
        <w:t xml:space="preserve"> 1:46.76</w:t>
      </w:r>
    </w:p>
    <w:p w:rsidR="00F67482" w:rsidRPr="000732F6" w:rsidRDefault="00F67482" w:rsidP="00F67482">
      <w:pPr>
        <w:pStyle w:val="PlaceEven"/>
      </w:pPr>
      <w:r w:rsidRPr="000732F6">
        <w:t>2.</w:t>
      </w:r>
      <w:r w:rsidRPr="000732F6">
        <w:tab/>
        <w:t>Emma Cassell</w:t>
      </w:r>
      <w:r w:rsidRPr="000732F6">
        <w:tab/>
        <w:t>16</w:t>
      </w:r>
      <w:r w:rsidRPr="000732F6">
        <w:tab/>
        <w:t>Co Sund'land</w:t>
      </w:r>
      <w:r w:rsidRPr="000732F6">
        <w:tab/>
      </w:r>
      <w:r w:rsidRPr="000732F6">
        <w:tab/>
        <w:t xml:space="preserve"> 2:25.30</w:t>
      </w:r>
      <w:r w:rsidRPr="000732F6">
        <w:tab/>
      </w:r>
      <w:r w:rsidRPr="000732F6">
        <w:tab/>
      </w:r>
      <w:r w:rsidRPr="000732F6">
        <w:tab/>
      </w:r>
      <w:r w:rsidRPr="000732F6">
        <w:tab/>
      </w:r>
      <w:r w:rsidRPr="000732F6">
        <w:tab/>
        <w:t xml:space="preserve">   31.86</w:t>
      </w:r>
      <w:r w:rsidRPr="000732F6">
        <w:tab/>
        <w:t xml:space="preserve"> 1:09.08</w:t>
      </w:r>
      <w:r w:rsidRPr="000732F6">
        <w:tab/>
        <w:t xml:space="preserve"> 1:46.82</w:t>
      </w:r>
    </w:p>
    <w:p w:rsidR="00F67482" w:rsidRPr="000732F6" w:rsidRDefault="00F67482" w:rsidP="00F67482">
      <w:pPr>
        <w:pStyle w:val="PlaceEven"/>
      </w:pPr>
      <w:r w:rsidRPr="000732F6">
        <w:t>3.</w:t>
      </w:r>
      <w:r w:rsidRPr="000732F6">
        <w:tab/>
        <w:t>Danielle Gilbert</w:t>
      </w:r>
      <w:r w:rsidRPr="000732F6">
        <w:tab/>
        <w:t>16</w:t>
      </w:r>
      <w:r w:rsidRPr="000732F6">
        <w:tab/>
        <w:t>Derwentside</w:t>
      </w:r>
      <w:r w:rsidRPr="000732F6">
        <w:tab/>
      </w:r>
      <w:r w:rsidRPr="000732F6">
        <w:tab/>
        <w:t xml:space="preserve"> 2:27.21</w:t>
      </w:r>
      <w:r w:rsidRPr="000732F6">
        <w:tab/>
      </w:r>
      <w:r w:rsidRPr="000732F6">
        <w:tab/>
      </w:r>
      <w:r w:rsidRPr="000732F6">
        <w:tab/>
      </w:r>
      <w:r w:rsidRPr="000732F6">
        <w:tab/>
      </w:r>
      <w:r w:rsidRPr="000732F6">
        <w:tab/>
        <w:t xml:space="preserve">   33.11</w:t>
      </w:r>
      <w:r w:rsidRPr="000732F6">
        <w:tab/>
        <w:t xml:space="preserve"> 1:11.86</w:t>
      </w:r>
      <w:r w:rsidRPr="000732F6">
        <w:tab/>
        <w:t xml:space="preserve"> 1:50.04</w:t>
      </w:r>
    </w:p>
    <w:p w:rsidR="00F67482" w:rsidRPr="000732F6" w:rsidRDefault="00F67482" w:rsidP="00F67482">
      <w:pPr>
        <w:pStyle w:val="PlaceEven"/>
      </w:pPr>
      <w:r w:rsidRPr="000732F6">
        <w:t>4.</w:t>
      </w:r>
      <w:r w:rsidRPr="000732F6">
        <w:tab/>
        <w:t>Lucy Howarth</w:t>
      </w:r>
      <w:r w:rsidRPr="000732F6">
        <w:tab/>
        <w:t>17</w:t>
      </w:r>
      <w:r w:rsidRPr="000732F6">
        <w:tab/>
        <w:t>NCLSwimTeam</w:t>
      </w:r>
      <w:r w:rsidRPr="000732F6">
        <w:tab/>
      </w:r>
      <w:r w:rsidRPr="000732F6">
        <w:tab/>
        <w:t xml:space="preserve"> 2:30.06</w:t>
      </w:r>
      <w:r w:rsidRPr="000732F6">
        <w:tab/>
      </w:r>
      <w:r w:rsidRPr="000732F6">
        <w:tab/>
      </w:r>
      <w:r w:rsidRPr="000732F6">
        <w:tab/>
      </w:r>
      <w:r w:rsidRPr="000732F6">
        <w:tab/>
      </w:r>
      <w:r w:rsidRPr="000732F6">
        <w:tab/>
        <w:t xml:space="preserve">   34.16</w:t>
      </w:r>
      <w:r w:rsidRPr="000732F6">
        <w:tab/>
        <w:t xml:space="preserve"> 1:12.69</w:t>
      </w:r>
      <w:r w:rsidRPr="000732F6">
        <w:tab/>
        <w:t xml:space="preserve"> 1:51.74</w:t>
      </w:r>
    </w:p>
    <w:p w:rsidR="00F67482" w:rsidRPr="000732F6" w:rsidRDefault="00F67482" w:rsidP="00F67482">
      <w:pPr>
        <w:pStyle w:val="PlaceEven"/>
      </w:pPr>
      <w:r w:rsidRPr="000732F6">
        <w:t>5.</w:t>
      </w:r>
      <w:r w:rsidRPr="000732F6">
        <w:tab/>
        <w:t>Holly Wylie</w:t>
      </w:r>
      <w:r w:rsidRPr="000732F6">
        <w:tab/>
        <w:t>18</w:t>
      </w:r>
      <w:r w:rsidRPr="000732F6">
        <w:tab/>
        <w:t>London Aquat</w:t>
      </w:r>
      <w:r w:rsidRPr="000732F6">
        <w:tab/>
      </w:r>
      <w:r w:rsidRPr="000732F6">
        <w:tab/>
        <w:t xml:space="preserve"> 2:32.31</w:t>
      </w:r>
      <w:r w:rsidRPr="000732F6">
        <w:tab/>
      </w:r>
      <w:r w:rsidRPr="000732F6">
        <w:tab/>
      </w:r>
      <w:r w:rsidRPr="000732F6">
        <w:tab/>
      </w:r>
      <w:r w:rsidRPr="000732F6">
        <w:tab/>
      </w:r>
      <w:r w:rsidRPr="000732F6">
        <w:tab/>
        <w:t xml:space="preserve">   33.31</w:t>
      </w:r>
      <w:r w:rsidRPr="000732F6">
        <w:tab/>
        <w:t xml:space="preserve"> 1:11.38</w:t>
      </w:r>
      <w:r w:rsidRPr="000732F6">
        <w:tab/>
        <w:t xml:space="preserve"> 1:51.22</w:t>
      </w:r>
    </w:p>
    <w:p w:rsidR="00F67482" w:rsidRPr="000732F6" w:rsidRDefault="00F67482" w:rsidP="00F67482">
      <w:pPr>
        <w:pStyle w:val="PlaceEven"/>
      </w:pPr>
      <w:r w:rsidRPr="000732F6">
        <w:t>6.</w:t>
      </w:r>
      <w:r w:rsidRPr="000732F6">
        <w:tab/>
        <w:t>Claire Collins</w:t>
      </w:r>
      <w:r w:rsidRPr="000732F6">
        <w:tab/>
        <w:t>17</w:t>
      </w:r>
      <w:r w:rsidRPr="000732F6">
        <w:tab/>
        <w:t>Billingham</w:t>
      </w:r>
      <w:r w:rsidRPr="000732F6">
        <w:tab/>
      </w:r>
      <w:r w:rsidRPr="000732F6">
        <w:tab/>
        <w:t xml:space="preserve"> 2:46.09</w:t>
      </w:r>
      <w:r w:rsidRPr="000732F6">
        <w:tab/>
      </w:r>
      <w:r w:rsidRPr="000732F6">
        <w:tab/>
      </w:r>
      <w:r w:rsidRPr="000732F6">
        <w:tab/>
      </w:r>
      <w:r w:rsidRPr="000732F6">
        <w:tab/>
      </w:r>
      <w:r w:rsidRPr="000732F6">
        <w:tab/>
        <w:t xml:space="preserve">   36.01</w:t>
      </w:r>
      <w:r w:rsidRPr="000732F6">
        <w:tab/>
        <w:t xml:space="preserve"> 1:19.37</w:t>
      </w:r>
      <w:r w:rsidRPr="000732F6">
        <w:tab/>
        <w:t xml:space="preserve"> 2:03.60</w:t>
      </w:r>
    </w:p>
    <w:p w:rsidR="00F67482" w:rsidRDefault="00F67482" w:rsidP="00F67482">
      <w:pPr>
        <w:pStyle w:val="PlaceEven"/>
      </w:pPr>
      <w:r w:rsidRPr="000732F6">
        <w:t>7.</w:t>
      </w:r>
      <w:r w:rsidRPr="000732F6">
        <w:tab/>
        <w:t>Stacie Spendiff</w:t>
      </w:r>
      <w:r w:rsidRPr="000732F6">
        <w:tab/>
        <w:t>16</w:t>
      </w:r>
      <w:r w:rsidRPr="000732F6">
        <w:tab/>
        <w:t>Tynemouth</w:t>
      </w:r>
      <w:r w:rsidRPr="000732F6">
        <w:tab/>
      </w:r>
      <w:r w:rsidRPr="000732F6">
        <w:tab/>
        <w:t xml:space="preserve"> 2:49.26</w:t>
      </w:r>
      <w:r w:rsidRPr="000732F6">
        <w:tab/>
      </w:r>
      <w:r w:rsidRPr="000732F6">
        <w:tab/>
      </w:r>
      <w:r w:rsidRPr="000732F6">
        <w:tab/>
      </w:r>
      <w:r w:rsidRPr="000732F6">
        <w:tab/>
      </w:r>
      <w:r w:rsidRPr="000732F6">
        <w:tab/>
        <w:t xml:space="preserve">   35.02</w:t>
      </w:r>
      <w:r w:rsidRPr="000732F6">
        <w:tab/>
        <w:t xml:space="preserve"> 1:17.49</w:t>
      </w:r>
      <w:r w:rsidRPr="000732F6">
        <w:tab/>
        <w:t xml:space="preserve"> 2:03.34</w:t>
      </w:r>
    </w:p>
    <w:p w:rsidR="00F67482" w:rsidRDefault="00F67482" w:rsidP="00F67482">
      <w:pPr>
        <w:pStyle w:val="SplitLong"/>
      </w:pPr>
    </w:p>
    <w:p w:rsidR="00F67482" w:rsidRPr="00182D6F" w:rsidRDefault="00F67482" w:rsidP="00F67482">
      <w:pPr>
        <w:pStyle w:val="EventHeader"/>
      </w:pPr>
      <w:r>
        <w:t>EVENT</w:t>
      </w:r>
      <w:r w:rsidRPr="00182D6F">
        <w:t xml:space="preserve"> 25 Boys 10 Yrs/Over 100m Breaststroke </w:t>
      </w:r>
    </w:p>
    <w:p w:rsidR="00F67482" w:rsidRPr="00182D6F" w:rsidRDefault="00F67482" w:rsidP="00F67482">
      <w:pPr>
        <w:pStyle w:val="AgeGroupHeader"/>
      </w:pPr>
      <w:r w:rsidRPr="00182D6F">
        <w:t xml:space="preserve">10 Yrs </w:t>
      </w:r>
      <w:r>
        <w:t>Age Group</w:t>
      </w:r>
      <w:r w:rsidRPr="00182D6F">
        <w:t xml:space="preserve"> - Full Results</w:t>
      </w:r>
    </w:p>
    <w:p w:rsidR="00F67482" w:rsidRPr="00182D6F" w:rsidRDefault="00F67482" w:rsidP="00F67482">
      <w:pPr>
        <w:pStyle w:val="PlaceHeader"/>
      </w:pPr>
      <w:r>
        <w:t>Place</w:t>
      </w:r>
      <w:r w:rsidRPr="00182D6F">
        <w:tab/>
        <w:t>Name</w:t>
      </w:r>
      <w:r w:rsidRPr="00182D6F">
        <w:tab/>
        <w:t>AaD</w:t>
      </w:r>
      <w:r w:rsidRPr="00182D6F">
        <w:tab/>
        <w:t>Club</w:t>
      </w:r>
      <w:r w:rsidRPr="00182D6F">
        <w:tab/>
      </w:r>
      <w:r w:rsidRPr="00182D6F">
        <w:tab/>
        <w:t>Time</w:t>
      </w:r>
      <w:r w:rsidRPr="00182D6F">
        <w:tab/>
      </w:r>
      <w:r w:rsidRPr="00182D6F">
        <w:tab/>
      </w:r>
      <w:r w:rsidRPr="00182D6F">
        <w:tab/>
      </w:r>
      <w:r w:rsidRPr="00182D6F">
        <w:tab/>
      </w:r>
      <w:r w:rsidRPr="00182D6F">
        <w:tab/>
        <w:t>50</w:t>
      </w:r>
    </w:p>
    <w:p w:rsidR="00F67482" w:rsidRPr="00182D6F" w:rsidRDefault="00F67482" w:rsidP="00F67482">
      <w:pPr>
        <w:pStyle w:val="PlaceEven"/>
      </w:pPr>
      <w:r w:rsidRPr="00182D6F">
        <w:t>1.</w:t>
      </w:r>
      <w:r w:rsidRPr="00182D6F">
        <w:tab/>
        <w:t>Liam Mitcheson</w:t>
      </w:r>
      <w:r w:rsidRPr="00182D6F">
        <w:tab/>
        <w:t>10</w:t>
      </w:r>
      <w:r w:rsidRPr="00182D6F">
        <w:tab/>
        <w:t>Derwentside</w:t>
      </w:r>
      <w:r w:rsidRPr="00182D6F">
        <w:tab/>
      </w:r>
      <w:r w:rsidRPr="00182D6F">
        <w:tab/>
        <w:t xml:space="preserve"> 1:43.31</w:t>
      </w:r>
      <w:r w:rsidRPr="00182D6F">
        <w:tab/>
      </w:r>
      <w:r w:rsidRPr="00182D6F">
        <w:tab/>
      </w:r>
      <w:r w:rsidRPr="00182D6F">
        <w:tab/>
      </w:r>
      <w:r w:rsidRPr="00182D6F">
        <w:tab/>
      </w:r>
      <w:r w:rsidRPr="00182D6F">
        <w:tab/>
        <w:t xml:space="preserve">   48.75</w:t>
      </w:r>
    </w:p>
    <w:p w:rsidR="00F67482" w:rsidRPr="00182D6F" w:rsidRDefault="00F67482" w:rsidP="00F67482">
      <w:pPr>
        <w:pStyle w:val="PlaceEven"/>
      </w:pPr>
      <w:r w:rsidRPr="00182D6F">
        <w:t>2.</w:t>
      </w:r>
      <w:r w:rsidRPr="00182D6F">
        <w:tab/>
        <w:t>Chase Darby</w:t>
      </w:r>
      <w:r w:rsidRPr="00182D6F">
        <w:tab/>
        <w:t>10</w:t>
      </w:r>
      <w:r w:rsidRPr="00182D6F">
        <w:tab/>
        <w:t>Middlesboro</w:t>
      </w:r>
      <w:r w:rsidRPr="00182D6F">
        <w:tab/>
      </w:r>
      <w:r w:rsidRPr="00182D6F">
        <w:tab/>
        <w:t xml:space="preserve"> 1:43.84</w:t>
      </w:r>
      <w:r w:rsidRPr="00182D6F">
        <w:tab/>
      </w:r>
      <w:r w:rsidRPr="00182D6F">
        <w:tab/>
      </w:r>
      <w:r w:rsidRPr="00182D6F">
        <w:tab/>
      </w:r>
      <w:r w:rsidRPr="00182D6F">
        <w:tab/>
      </w:r>
      <w:r w:rsidRPr="00182D6F">
        <w:tab/>
        <w:t xml:space="preserve">   51.60</w:t>
      </w:r>
    </w:p>
    <w:p w:rsidR="00F67482" w:rsidRPr="00182D6F" w:rsidRDefault="00F67482" w:rsidP="00F67482">
      <w:pPr>
        <w:pStyle w:val="PlaceEven"/>
      </w:pPr>
      <w:r w:rsidRPr="00182D6F">
        <w:t>3.</w:t>
      </w:r>
      <w:r w:rsidRPr="00182D6F">
        <w:tab/>
        <w:t>Keaton Eken</w:t>
      </w:r>
      <w:r w:rsidRPr="00182D6F">
        <w:tab/>
        <w:t>10</w:t>
      </w:r>
      <w:r w:rsidRPr="00182D6F">
        <w:tab/>
        <w:t>Middlesboro</w:t>
      </w:r>
      <w:r w:rsidRPr="00182D6F">
        <w:tab/>
      </w:r>
      <w:r w:rsidRPr="00182D6F">
        <w:tab/>
        <w:t xml:space="preserve"> 1:45.88</w:t>
      </w:r>
      <w:r w:rsidRPr="00182D6F">
        <w:tab/>
      </w:r>
      <w:r w:rsidRPr="00182D6F">
        <w:tab/>
      </w:r>
      <w:r w:rsidRPr="00182D6F">
        <w:tab/>
      </w:r>
      <w:r w:rsidRPr="00182D6F">
        <w:tab/>
      </w:r>
      <w:r w:rsidRPr="00182D6F">
        <w:tab/>
        <w:t xml:space="preserve">   51.53</w:t>
      </w:r>
    </w:p>
    <w:p w:rsidR="00F67482" w:rsidRPr="00182D6F" w:rsidRDefault="00F67482" w:rsidP="00F67482">
      <w:pPr>
        <w:pStyle w:val="AgeGroupHeader"/>
      </w:pPr>
      <w:r w:rsidRPr="00182D6F">
        <w:t xml:space="preserve">11 Yrs </w:t>
      </w:r>
      <w:r>
        <w:t>Age Group</w:t>
      </w:r>
      <w:r w:rsidRPr="00182D6F">
        <w:t xml:space="preserve"> - Full Results</w:t>
      </w:r>
    </w:p>
    <w:p w:rsidR="00F67482" w:rsidRPr="00182D6F" w:rsidRDefault="00F67482" w:rsidP="00F67482">
      <w:pPr>
        <w:pStyle w:val="PlaceHeader"/>
      </w:pPr>
      <w:r>
        <w:t>Place</w:t>
      </w:r>
      <w:r w:rsidRPr="00182D6F">
        <w:tab/>
        <w:t>Name</w:t>
      </w:r>
      <w:r w:rsidRPr="00182D6F">
        <w:tab/>
        <w:t>AaD</w:t>
      </w:r>
      <w:r w:rsidRPr="00182D6F">
        <w:tab/>
        <w:t>Club</w:t>
      </w:r>
      <w:r w:rsidRPr="00182D6F">
        <w:tab/>
      </w:r>
      <w:r w:rsidRPr="00182D6F">
        <w:tab/>
        <w:t>Time</w:t>
      </w:r>
      <w:r w:rsidRPr="00182D6F">
        <w:tab/>
      </w:r>
      <w:r w:rsidRPr="00182D6F">
        <w:tab/>
      </w:r>
      <w:r w:rsidRPr="00182D6F">
        <w:tab/>
      </w:r>
      <w:r w:rsidRPr="00182D6F">
        <w:tab/>
      </w:r>
      <w:r w:rsidRPr="00182D6F">
        <w:tab/>
        <w:t>50</w:t>
      </w:r>
    </w:p>
    <w:p w:rsidR="00F67482" w:rsidRPr="00182D6F" w:rsidRDefault="00F67482" w:rsidP="00F67482">
      <w:pPr>
        <w:pStyle w:val="PlaceEven"/>
      </w:pPr>
      <w:r w:rsidRPr="00182D6F">
        <w:t>1.</w:t>
      </w:r>
      <w:r w:rsidRPr="00182D6F">
        <w:tab/>
        <w:t>Cade Darby</w:t>
      </w:r>
      <w:r w:rsidRPr="00182D6F">
        <w:tab/>
        <w:t>11</w:t>
      </w:r>
      <w:r w:rsidRPr="00182D6F">
        <w:tab/>
        <w:t>Middlesboro</w:t>
      </w:r>
      <w:r w:rsidRPr="00182D6F">
        <w:tab/>
      </w:r>
      <w:r w:rsidRPr="00182D6F">
        <w:tab/>
        <w:t xml:space="preserve"> 1:31.05</w:t>
      </w:r>
      <w:r w:rsidRPr="00182D6F">
        <w:tab/>
      </w:r>
      <w:r w:rsidRPr="00182D6F">
        <w:tab/>
      </w:r>
      <w:r w:rsidRPr="00182D6F">
        <w:tab/>
      </w:r>
      <w:r w:rsidRPr="00182D6F">
        <w:tab/>
      </w:r>
      <w:r w:rsidRPr="00182D6F">
        <w:tab/>
        <w:t xml:space="preserve">   44.95</w:t>
      </w:r>
    </w:p>
    <w:p w:rsidR="00F67482" w:rsidRPr="00182D6F" w:rsidRDefault="00F67482" w:rsidP="00F67482">
      <w:pPr>
        <w:pStyle w:val="PlaceEven"/>
      </w:pPr>
      <w:r w:rsidRPr="00182D6F">
        <w:t>2.</w:t>
      </w:r>
      <w:r w:rsidRPr="00182D6F">
        <w:tab/>
        <w:t>Thomas Storer</w:t>
      </w:r>
      <w:r w:rsidRPr="00182D6F">
        <w:tab/>
        <w:t>11</w:t>
      </w:r>
      <w:r w:rsidRPr="00182D6F">
        <w:tab/>
        <w:t>NCLSwimTeam</w:t>
      </w:r>
      <w:r w:rsidRPr="00182D6F">
        <w:tab/>
      </w:r>
      <w:r w:rsidRPr="00182D6F">
        <w:tab/>
        <w:t xml:space="preserve"> 1:36.06</w:t>
      </w:r>
      <w:r w:rsidRPr="00182D6F">
        <w:tab/>
      </w:r>
      <w:r w:rsidRPr="00182D6F">
        <w:tab/>
      </w:r>
      <w:r w:rsidRPr="00182D6F">
        <w:tab/>
      </w:r>
      <w:r w:rsidRPr="00182D6F">
        <w:tab/>
      </w:r>
      <w:r w:rsidRPr="00182D6F">
        <w:tab/>
        <w:t xml:space="preserve">   46.18</w:t>
      </w:r>
    </w:p>
    <w:p w:rsidR="00F67482" w:rsidRPr="00182D6F" w:rsidRDefault="00F67482" w:rsidP="00F67482">
      <w:pPr>
        <w:pStyle w:val="PlaceEven"/>
      </w:pPr>
      <w:r w:rsidRPr="00182D6F">
        <w:t>3.</w:t>
      </w:r>
      <w:r w:rsidRPr="00182D6F">
        <w:tab/>
        <w:t>Thomas Graham</w:t>
      </w:r>
      <w:r w:rsidRPr="00182D6F">
        <w:tab/>
        <w:t>11</w:t>
      </w:r>
      <w:r w:rsidRPr="00182D6F">
        <w:tab/>
        <w:t>Durham City</w:t>
      </w:r>
      <w:r w:rsidRPr="00182D6F">
        <w:tab/>
      </w:r>
      <w:r w:rsidRPr="00182D6F">
        <w:tab/>
        <w:t xml:space="preserve"> 1:36.95</w:t>
      </w:r>
      <w:r w:rsidRPr="00182D6F">
        <w:tab/>
      </w:r>
      <w:r w:rsidRPr="00182D6F">
        <w:tab/>
      </w:r>
      <w:r w:rsidRPr="00182D6F">
        <w:tab/>
      </w:r>
      <w:r w:rsidRPr="00182D6F">
        <w:tab/>
      </w:r>
      <w:r w:rsidRPr="00182D6F">
        <w:tab/>
        <w:t xml:space="preserve">   45.77</w:t>
      </w:r>
    </w:p>
    <w:p w:rsidR="00F67482" w:rsidRPr="00182D6F" w:rsidRDefault="00F67482" w:rsidP="00F67482">
      <w:pPr>
        <w:pStyle w:val="PlaceEven"/>
      </w:pPr>
      <w:r w:rsidRPr="00182D6F">
        <w:t>4.</w:t>
      </w:r>
      <w:r w:rsidRPr="00182D6F">
        <w:tab/>
        <w:t>Patrick Shimmin</w:t>
      </w:r>
      <w:r w:rsidRPr="00182D6F">
        <w:tab/>
        <w:t>11</w:t>
      </w:r>
      <w:r w:rsidRPr="00182D6F">
        <w:tab/>
        <w:t>NCLSwimTeam</w:t>
      </w:r>
      <w:r w:rsidRPr="00182D6F">
        <w:tab/>
      </w:r>
      <w:r w:rsidRPr="00182D6F">
        <w:tab/>
        <w:t xml:space="preserve"> 1:39.62</w:t>
      </w:r>
      <w:r w:rsidRPr="00182D6F">
        <w:tab/>
      </w:r>
      <w:r w:rsidRPr="00182D6F">
        <w:tab/>
      </w:r>
      <w:r w:rsidRPr="00182D6F">
        <w:tab/>
      </w:r>
      <w:r w:rsidRPr="00182D6F">
        <w:tab/>
      </w:r>
      <w:r w:rsidRPr="00182D6F">
        <w:tab/>
        <w:t xml:space="preserve">   47.51</w:t>
      </w:r>
    </w:p>
    <w:p w:rsidR="00F67482" w:rsidRPr="00182D6F" w:rsidRDefault="00F67482" w:rsidP="00F67482">
      <w:pPr>
        <w:pStyle w:val="PlaceEven"/>
      </w:pPr>
      <w:r w:rsidRPr="00182D6F">
        <w:t>5.</w:t>
      </w:r>
      <w:r w:rsidRPr="00182D6F">
        <w:tab/>
        <w:t>Drew Chesters</w:t>
      </w:r>
      <w:r w:rsidRPr="00182D6F">
        <w:tab/>
        <w:t>11</w:t>
      </w:r>
      <w:r w:rsidRPr="00182D6F">
        <w:tab/>
        <w:t>Moors</w:t>
      </w:r>
      <w:r w:rsidRPr="00182D6F">
        <w:tab/>
      </w:r>
      <w:r w:rsidRPr="00182D6F">
        <w:tab/>
        <w:t xml:space="preserve"> 1:40.94</w:t>
      </w:r>
      <w:r w:rsidRPr="00182D6F">
        <w:tab/>
      </w:r>
      <w:r w:rsidRPr="00182D6F">
        <w:tab/>
      </w:r>
      <w:r w:rsidRPr="00182D6F">
        <w:tab/>
      </w:r>
      <w:r w:rsidRPr="00182D6F">
        <w:tab/>
      </w:r>
      <w:r w:rsidRPr="00182D6F">
        <w:tab/>
        <w:t xml:space="preserve">   47.98</w:t>
      </w:r>
    </w:p>
    <w:p w:rsidR="00F67482" w:rsidRPr="00182D6F" w:rsidRDefault="00F67482" w:rsidP="00F67482">
      <w:pPr>
        <w:pStyle w:val="PlaceEven"/>
      </w:pPr>
      <w:r w:rsidRPr="00182D6F">
        <w:t>6.</w:t>
      </w:r>
      <w:r w:rsidRPr="00182D6F">
        <w:tab/>
        <w:t>Sam Howell</w:t>
      </w:r>
      <w:r w:rsidRPr="00182D6F">
        <w:tab/>
        <w:t>11</w:t>
      </w:r>
      <w:r w:rsidRPr="00182D6F">
        <w:tab/>
        <w:t>NCLSwimTeam</w:t>
      </w:r>
      <w:r w:rsidRPr="00182D6F">
        <w:tab/>
      </w:r>
      <w:r w:rsidRPr="00182D6F">
        <w:tab/>
        <w:t xml:space="preserve"> 1:41.77</w:t>
      </w:r>
      <w:r w:rsidRPr="00182D6F">
        <w:tab/>
      </w:r>
      <w:r w:rsidRPr="00182D6F">
        <w:tab/>
      </w:r>
      <w:r w:rsidRPr="00182D6F">
        <w:tab/>
      </w:r>
      <w:r w:rsidRPr="00182D6F">
        <w:tab/>
      </w:r>
      <w:r w:rsidRPr="00182D6F">
        <w:tab/>
        <w:t xml:space="preserve">   49.70</w:t>
      </w:r>
    </w:p>
    <w:p w:rsidR="00F67482" w:rsidRPr="00182D6F" w:rsidRDefault="00F67482" w:rsidP="00F67482">
      <w:pPr>
        <w:pStyle w:val="PlaceEven"/>
      </w:pPr>
      <w:r w:rsidRPr="00182D6F">
        <w:t>7.</w:t>
      </w:r>
      <w:r w:rsidRPr="00182D6F">
        <w:tab/>
        <w:t>Cian Simpson</w:t>
      </w:r>
      <w:r w:rsidRPr="00182D6F">
        <w:tab/>
        <w:t>11</w:t>
      </w:r>
      <w:r w:rsidRPr="00182D6F">
        <w:tab/>
        <w:t>AerLingus</w:t>
      </w:r>
      <w:r w:rsidRPr="00182D6F">
        <w:tab/>
      </w:r>
      <w:r w:rsidRPr="00182D6F">
        <w:tab/>
        <w:t xml:space="preserve"> 1:45.22</w:t>
      </w:r>
      <w:r w:rsidRPr="00182D6F">
        <w:tab/>
      </w:r>
      <w:r w:rsidRPr="00182D6F">
        <w:tab/>
      </w:r>
      <w:r w:rsidRPr="00182D6F">
        <w:tab/>
      </w:r>
      <w:r w:rsidRPr="00182D6F">
        <w:tab/>
      </w:r>
      <w:r w:rsidRPr="00182D6F">
        <w:tab/>
        <w:t xml:space="preserve">   50.07</w:t>
      </w:r>
    </w:p>
    <w:p w:rsidR="00F67482" w:rsidRPr="00182D6F" w:rsidRDefault="00F67482" w:rsidP="00F67482">
      <w:pPr>
        <w:pStyle w:val="AgeGroupHeader"/>
      </w:pPr>
      <w:r w:rsidRPr="00182D6F">
        <w:t xml:space="preserve">12 Yrs </w:t>
      </w:r>
      <w:r>
        <w:t>Age Group</w:t>
      </w:r>
      <w:r w:rsidRPr="00182D6F">
        <w:t xml:space="preserve"> - Full Results</w:t>
      </w:r>
    </w:p>
    <w:p w:rsidR="00F67482" w:rsidRPr="00182D6F" w:rsidRDefault="00F67482" w:rsidP="00F67482">
      <w:pPr>
        <w:pStyle w:val="PlaceHeader"/>
      </w:pPr>
      <w:r>
        <w:t>Place</w:t>
      </w:r>
      <w:r w:rsidRPr="00182D6F">
        <w:tab/>
        <w:t>Name</w:t>
      </w:r>
      <w:r w:rsidRPr="00182D6F">
        <w:tab/>
        <w:t>AaD</w:t>
      </w:r>
      <w:r w:rsidRPr="00182D6F">
        <w:tab/>
        <w:t>Club</w:t>
      </w:r>
      <w:r w:rsidRPr="00182D6F">
        <w:tab/>
      </w:r>
      <w:r w:rsidRPr="00182D6F">
        <w:tab/>
        <w:t>Time</w:t>
      </w:r>
      <w:r w:rsidRPr="00182D6F">
        <w:tab/>
      </w:r>
      <w:r w:rsidRPr="00182D6F">
        <w:tab/>
      </w:r>
      <w:r w:rsidRPr="00182D6F">
        <w:tab/>
      </w:r>
      <w:r w:rsidRPr="00182D6F">
        <w:tab/>
      </w:r>
      <w:r w:rsidRPr="00182D6F">
        <w:tab/>
        <w:t>50</w:t>
      </w:r>
    </w:p>
    <w:p w:rsidR="00F67482" w:rsidRPr="00182D6F" w:rsidRDefault="00F67482" w:rsidP="00F67482">
      <w:pPr>
        <w:pStyle w:val="PlaceEven"/>
      </w:pPr>
      <w:r w:rsidRPr="00182D6F">
        <w:lastRenderedPageBreak/>
        <w:t>1.</w:t>
      </w:r>
      <w:r w:rsidRPr="00182D6F">
        <w:tab/>
        <w:t>Benjamin Waugh</w:t>
      </w:r>
      <w:r w:rsidRPr="00182D6F">
        <w:tab/>
        <w:t>12</w:t>
      </w:r>
      <w:r w:rsidRPr="00182D6F">
        <w:tab/>
        <w:t>NCLSwimTeam</w:t>
      </w:r>
      <w:r w:rsidRPr="00182D6F">
        <w:tab/>
      </w:r>
      <w:r w:rsidRPr="00182D6F">
        <w:tab/>
        <w:t xml:space="preserve"> 1:26.02</w:t>
      </w:r>
      <w:r w:rsidRPr="00182D6F">
        <w:tab/>
      </w:r>
      <w:r w:rsidRPr="00182D6F">
        <w:tab/>
      </w:r>
      <w:r w:rsidRPr="00182D6F">
        <w:tab/>
      </w:r>
      <w:r w:rsidRPr="00182D6F">
        <w:tab/>
      </w:r>
      <w:r w:rsidRPr="00182D6F">
        <w:tab/>
        <w:t xml:space="preserve">   42.23</w:t>
      </w:r>
    </w:p>
    <w:p w:rsidR="00F67482" w:rsidRPr="00182D6F" w:rsidRDefault="00F67482" w:rsidP="00F67482">
      <w:pPr>
        <w:pStyle w:val="PlaceEven"/>
      </w:pPr>
      <w:r w:rsidRPr="00182D6F">
        <w:t>2.</w:t>
      </w:r>
      <w:r w:rsidRPr="00182D6F">
        <w:tab/>
        <w:t>Jack Mackenzie</w:t>
      </w:r>
      <w:r w:rsidRPr="00182D6F">
        <w:tab/>
        <w:t>12</w:t>
      </w:r>
      <w:r w:rsidRPr="00182D6F">
        <w:tab/>
        <w:t>NCLSwimTeam</w:t>
      </w:r>
      <w:r w:rsidRPr="00182D6F">
        <w:tab/>
      </w:r>
      <w:r w:rsidRPr="00182D6F">
        <w:tab/>
        <w:t xml:space="preserve"> 1:27.65</w:t>
      </w:r>
      <w:r w:rsidRPr="00182D6F">
        <w:tab/>
      </w:r>
      <w:r w:rsidRPr="00182D6F">
        <w:tab/>
      </w:r>
      <w:r w:rsidRPr="00182D6F">
        <w:tab/>
      </w:r>
      <w:r w:rsidRPr="00182D6F">
        <w:tab/>
      </w:r>
      <w:r w:rsidRPr="00182D6F">
        <w:tab/>
        <w:t xml:space="preserve">   41.29</w:t>
      </w:r>
    </w:p>
    <w:p w:rsidR="00F67482" w:rsidRPr="00182D6F" w:rsidRDefault="00F67482" w:rsidP="00F67482">
      <w:pPr>
        <w:pStyle w:val="PlaceEven"/>
      </w:pPr>
      <w:r w:rsidRPr="00182D6F">
        <w:t>3.</w:t>
      </w:r>
      <w:r w:rsidRPr="00182D6F">
        <w:tab/>
        <w:t>Owen Westhorp</w:t>
      </w:r>
      <w:r w:rsidRPr="00182D6F">
        <w:tab/>
        <w:t>12</w:t>
      </w:r>
      <w:r w:rsidRPr="00182D6F">
        <w:tab/>
        <w:t>AFSHartlepol</w:t>
      </w:r>
      <w:r w:rsidRPr="00182D6F">
        <w:tab/>
      </w:r>
      <w:r w:rsidRPr="00182D6F">
        <w:tab/>
        <w:t xml:space="preserve"> 1:30.40</w:t>
      </w:r>
      <w:r w:rsidRPr="00182D6F">
        <w:tab/>
      </w:r>
      <w:r w:rsidRPr="00182D6F">
        <w:tab/>
      </w:r>
      <w:r w:rsidRPr="00182D6F">
        <w:tab/>
      </w:r>
      <w:r w:rsidRPr="00182D6F">
        <w:tab/>
      </w:r>
      <w:r w:rsidRPr="00182D6F">
        <w:tab/>
        <w:t xml:space="preserve">   41.79</w:t>
      </w:r>
    </w:p>
    <w:p w:rsidR="00F67482" w:rsidRPr="00182D6F" w:rsidRDefault="00F67482" w:rsidP="00F67482">
      <w:pPr>
        <w:pStyle w:val="PlaceEven"/>
      </w:pPr>
      <w:r w:rsidRPr="00182D6F">
        <w:t>4.</w:t>
      </w:r>
      <w:r w:rsidRPr="00182D6F">
        <w:tab/>
        <w:t>Joseph Micklewright</w:t>
      </w:r>
      <w:r w:rsidRPr="00182D6F">
        <w:tab/>
        <w:t>12</w:t>
      </w:r>
      <w:r w:rsidRPr="00182D6F">
        <w:tab/>
        <w:t>Middlesboro</w:t>
      </w:r>
      <w:r w:rsidRPr="00182D6F">
        <w:tab/>
      </w:r>
      <w:r w:rsidRPr="00182D6F">
        <w:tab/>
        <w:t xml:space="preserve"> 1:31.66</w:t>
      </w:r>
      <w:r w:rsidRPr="00182D6F">
        <w:tab/>
      </w:r>
      <w:r w:rsidRPr="00182D6F">
        <w:tab/>
      </w:r>
      <w:r w:rsidRPr="00182D6F">
        <w:tab/>
      </w:r>
      <w:r w:rsidRPr="00182D6F">
        <w:tab/>
      </w:r>
      <w:r w:rsidRPr="00182D6F">
        <w:tab/>
        <w:t xml:space="preserve">   45.12</w:t>
      </w:r>
    </w:p>
    <w:p w:rsidR="00F67482" w:rsidRPr="00182D6F" w:rsidRDefault="00F67482" w:rsidP="00F67482">
      <w:pPr>
        <w:pStyle w:val="PlaceEven"/>
      </w:pPr>
      <w:r w:rsidRPr="00182D6F">
        <w:t>5.</w:t>
      </w:r>
      <w:r w:rsidRPr="00182D6F">
        <w:tab/>
        <w:t>William James</w:t>
      </w:r>
      <w:r w:rsidRPr="00182D6F">
        <w:tab/>
        <w:t>12</w:t>
      </w:r>
      <w:r w:rsidRPr="00182D6F">
        <w:tab/>
        <w:t>Bo Stockton</w:t>
      </w:r>
      <w:r w:rsidRPr="00182D6F">
        <w:tab/>
      </w:r>
      <w:r w:rsidRPr="00182D6F">
        <w:tab/>
        <w:t xml:space="preserve"> 1:33.65</w:t>
      </w:r>
      <w:r w:rsidRPr="00182D6F">
        <w:tab/>
      </w:r>
      <w:r w:rsidRPr="00182D6F">
        <w:tab/>
      </w:r>
      <w:r w:rsidRPr="00182D6F">
        <w:tab/>
      </w:r>
      <w:r w:rsidRPr="00182D6F">
        <w:tab/>
      </w:r>
      <w:r w:rsidRPr="00182D6F">
        <w:tab/>
        <w:t xml:space="preserve">   44.86</w:t>
      </w:r>
    </w:p>
    <w:p w:rsidR="00F67482" w:rsidRPr="00182D6F" w:rsidRDefault="00F67482" w:rsidP="00F67482">
      <w:pPr>
        <w:pStyle w:val="PlaceEven"/>
      </w:pPr>
      <w:r w:rsidRPr="00182D6F">
        <w:t>6.</w:t>
      </w:r>
      <w:r w:rsidRPr="00182D6F">
        <w:tab/>
        <w:t>Jack Chalmers</w:t>
      </w:r>
      <w:r w:rsidRPr="00182D6F">
        <w:tab/>
        <w:t>12</w:t>
      </w:r>
      <w:r w:rsidRPr="00182D6F">
        <w:tab/>
        <w:t>Bo Stockton</w:t>
      </w:r>
      <w:r w:rsidRPr="00182D6F">
        <w:tab/>
      </w:r>
      <w:r w:rsidRPr="00182D6F">
        <w:tab/>
        <w:t xml:space="preserve"> 1:34.41</w:t>
      </w:r>
      <w:r w:rsidRPr="00182D6F">
        <w:tab/>
      </w:r>
      <w:r w:rsidRPr="00182D6F">
        <w:tab/>
      </w:r>
      <w:r w:rsidRPr="00182D6F">
        <w:tab/>
      </w:r>
      <w:r w:rsidRPr="00182D6F">
        <w:tab/>
      </w:r>
      <w:r w:rsidRPr="00182D6F">
        <w:tab/>
        <w:t xml:space="preserve">   46.11</w:t>
      </w:r>
    </w:p>
    <w:p w:rsidR="00F67482" w:rsidRPr="00182D6F" w:rsidRDefault="00F67482" w:rsidP="00F67482">
      <w:pPr>
        <w:pStyle w:val="PlaceEven"/>
      </w:pPr>
      <w:r w:rsidRPr="00182D6F">
        <w:t>7.</w:t>
      </w:r>
      <w:r w:rsidRPr="00182D6F">
        <w:tab/>
        <w:t>Daniel Reacroft</w:t>
      </w:r>
      <w:r w:rsidRPr="00182D6F">
        <w:tab/>
        <w:t>12</w:t>
      </w:r>
      <w:r w:rsidRPr="00182D6F">
        <w:tab/>
        <w:t>Moors</w:t>
      </w:r>
      <w:r w:rsidRPr="00182D6F">
        <w:tab/>
      </w:r>
      <w:r w:rsidRPr="00182D6F">
        <w:tab/>
        <w:t xml:space="preserve"> 1:34.78</w:t>
      </w:r>
      <w:r w:rsidRPr="00182D6F">
        <w:tab/>
      </w:r>
      <w:r w:rsidRPr="00182D6F">
        <w:tab/>
      </w:r>
      <w:r w:rsidRPr="00182D6F">
        <w:tab/>
      </w:r>
      <w:r w:rsidRPr="00182D6F">
        <w:tab/>
      </w:r>
      <w:r w:rsidRPr="00182D6F">
        <w:tab/>
        <w:t xml:space="preserve">   45.15</w:t>
      </w:r>
    </w:p>
    <w:p w:rsidR="00F67482" w:rsidRPr="00182D6F" w:rsidRDefault="00F67482" w:rsidP="00F67482">
      <w:pPr>
        <w:pStyle w:val="PlaceEven"/>
      </w:pPr>
      <w:r w:rsidRPr="00182D6F">
        <w:t>8.</w:t>
      </w:r>
      <w:r w:rsidRPr="00182D6F">
        <w:tab/>
        <w:t>Lewis Ives</w:t>
      </w:r>
      <w:r w:rsidRPr="00182D6F">
        <w:tab/>
        <w:t>12</w:t>
      </w:r>
      <w:r w:rsidRPr="00182D6F">
        <w:tab/>
        <w:t>Durham City</w:t>
      </w:r>
      <w:r w:rsidRPr="00182D6F">
        <w:tab/>
      </w:r>
      <w:r w:rsidRPr="00182D6F">
        <w:tab/>
        <w:t xml:space="preserve"> 1:35.75</w:t>
      </w:r>
      <w:r w:rsidRPr="00182D6F">
        <w:tab/>
      </w:r>
      <w:r w:rsidRPr="00182D6F">
        <w:tab/>
      </w:r>
      <w:r w:rsidRPr="00182D6F">
        <w:tab/>
      </w:r>
      <w:r w:rsidRPr="00182D6F">
        <w:tab/>
      </w:r>
      <w:r w:rsidRPr="00182D6F">
        <w:tab/>
        <w:t xml:space="preserve">   46.32</w:t>
      </w:r>
    </w:p>
    <w:p w:rsidR="00F67482" w:rsidRPr="00182D6F" w:rsidRDefault="00F67482" w:rsidP="00F67482">
      <w:pPr>
        <w:pStyle w:val="PlaceEven"/>
      </w:pPr>
      <w:r w:rsidRPr="00182D6F">
        <w:t>9.</w:t>
      </w:r>
      <w:r w:rsidRPr="00182D6F">
        <w:tab/>
        <w:t>Finn Hanley</w:t>
      </w:r>
      <w:r w:rsidRPr="00182D6F">
        <w:tab/>
        <w:t>12</w:t>
      </w:r>
      <w:r w:rsidRPr="00182D6F">
        <w:tab/>
        <w:t>AerLingus</w:t>
      </w:r>
      <w:r w:rsidRPr="00182D6F">
        <w:tab/>
      </w:r>
      <w:r w:rsidRPr="00182D6F">
        <w:tab/>
        <w:t xml:space="preserve"> 1:36.64</w:t>
      </w:r>
      <w:r w:rsidRPr="00182D6F">
        <w:tab/>
      </w:r>
      <w:r w:rsidRPr="00182D6F">
        <w:tab/>
      </w:r>
      <w:r w:rsidRPr="00182D6F">
        <w:tab/>
      </w:r>
      <w:r w:rsidRPr="00182D6F">
        <w:tab/>
      </w:r>
      <w:r w:rsidRPr="00182D6F">
        <w:tab/>
        <w:t xml:space="preserve">   46.34</w:t>
      </w:r>
    </w:p>
    <w:p w:rsidR="00F67482" w:rsidRPr="00182D6F" w:rsidRDefault="00F67482" w:rsidP="00F67482">
      <w:pPr>
        <w:pStyle w:val="PlaceEven"/>
      </w:pPr>
      <w:r w:rsidRPr="00182D6F">
        <w:t>10.</w:t>
      </w:r>
      <w:r w:rsidRPr="00182D6F">
        <w:tab/>
        <w:t>Adam Williams</w:t>
      </w:r>
      <w:r w:rsidRPr="00182D6F">
        <w:tab/>
        <w:t>12</w:t>
      </w:r>
      <w:r w:rsidRPr="00182D6F">
        <w:tab/>
        <w:t>Middlesboro</w:t>
      </w:r>
      <w:r w:rsidRPr="00182D6F">
        <w:tab/>
      </w:r>
      <w:r w:rsidRPr="00182D6F">
        <w:tab/>
        <w:t xml:space="preserve"> 1:37.50</w:t>
      </w:r>
      <w:r w:rsidRPr="00182D6F">
        <w:tab/>
      </w:r>
      <w:r w:rsidRPr="00182D6F">
        <w:tab/>
      </w:r>
      <w:r w:rsidRPr="00182D6F">
        <w:tab/>
      </w:r>
      <w:r w:rsidRPr="00182D6F">
        <w:tab/>
      </w:r>
      <w:r w:rsidRPr="00182D6F">
        <w:tab/>
        <w:t xml:space="preserve">   46.68</w:t>
      </w:r>
    </w:p>
    <w:p w:rsidR="00F67482" w:rsidRPr="00182D6F" w:rsidRDefault="00F67482" w:rsidP="00F67482">
      <w:pPr>
        <w:pStyle w:val="PlaceEven"/>
      </w:pPr>
      <w:r w:rsidRPr="00182D6F">
        <w:t>11.</w:t>
      </w:r>
      <w:r w:rsidRPr="00182D6F">
        <w:tab/>
        <w:t>Jude Blackmore</w:t>
      </w:r>
      <w:r w:rsidRPr="00182D6F">
        <w:tab/>
        <w:t>12</w:t>
      </w:r>
      <w:r w:rsidRPr="00182D6F">
        <w:tab/>
        <w:t>Billingham</w:t>
      </w:r>
      <w:r w:rsidRPr="00182D6F">
        <w:tab/>
      </w:r>
      <w:r w:rsidRPr="00182D6F">
        <w:tab/>
        <w:t xml:space="preserve"> 1:37.82</w:t>
      </w:r>
      <w:r w:rsidRPr="00182D6F">
        <w:tab/>
      </w:r>
      <w:r w:rsidRPr="00182D6F">
        <w:tab/>
      </w:r>
      <w:r w:rsidRPr="00182D6F">
        <w:tab/>
      </w:r>
      <w:r w:rsidRPr="00182D6F">
        <w:tab/>
      </w:r>
      <w:r w:rsidRPr="00182D6F">
        <w:tab/>
        <w:t xml:space="preserve">   47.94</w:t>
      </w:r>
    </w:p>
    <w:p w:rsidR="00F67482" w:rsidRPr="00182D6F" w:rsidRDefault="00F67482" w:rsidP="00F67482">
      <w:pPr>
        <w:pStyle w:val="PlaceEven"/>
      </w:pPr>
      <w:r w:rsidRPr="00182D6F">
        <w:t>12.</w:t>
      </w:r>
      <w:r w:rsidRPr="00182D6F">
        <w:tab/>
        <w:t>Dylan Egan</w:t>
      </w:r>
      <w:r w:rsidRPr="00182D6F">
        <w:tab/>
        <w:t>12</w:t>
      </w:r>
      <w:r w:rsidRPr="00182D6F">
        <w:tab/>
        <w:t>AerLingus</w:t>
      </w:r>
      <w:r w:rsidRPr="00182D6F">
        <w:tab/>
      </w:r>
      <w:r w:rsidRPr="00182D6F">
        <w:tab/>
        <w:t xml:space="preserve"> 1:38.37</w:t>
      </w:r>
      <w:r w:rsidRPr="00182D6F">
        <w:tab/>
      </w:r>
      <w:r w:rsidRPr="00182D6F">
        <w:tab/>
      </w:r>
      <w:r w:rsidRPr="00182D6F">
        <w:tab/>
      </w:r>
      <w:r w:rsidRPr="00182D6F">
        <w:tab/>
      </w:r>
      <w:r w:rsidRPr="00182D6F">
        <w:tab/>
        <w:t xml:space="preserve">   47.02</w:t>
      </w:r>
    </w:p>
    <w:p w:rsidR="00F67482" w:rsidRPr="00182D6F" w:rsidRDefault="00F67482" w:rsidP="00F67482">
      <w:pPr>
        <w:pStyle w:val="PlaceEven"/>
      </w:pPr>
      <w:r w:rsidRPr="00182D6F">
        <w:t>13.</w:t>
      </w:r>
      <w:r w:rsidRPr="00182D6F">
        <w:tab/>
        <w:t>Matthew Morel</w:t>
      </w:r>
      <w:r w:rsidRPr="00182D6F">
        <w:tab/>
        <w:t>12</w:t>
      </w:r>
      <w:r w:rsidRPr="00182D6F">
        <w:tab/>
        <w:t>AerLingus</w:t>
      </w:r>
      <w:r w:rsidRPr="00182D6F">
        <w:tab/>
      </w:r>
      <w:r w:rsidRPr="00182D6F">
        <w:tab/>
        <w:t xml:space="preserve"> 1:50.55</w:t>
      </w:r>
      <w:r w:rsidRPr="00182D6F">
        <w:tab/>
      </w:r>
      <w:r w:rsidRPr="00182D6F">
        <w:tab/>
      </w:r>
      <w:r w:rsidRPr="00182D6F">
        <w:tab/>
      </w:r>
      <w:r w:rsidRPr="00182D6F">
        <w:tab/>
      </w:r>
      <w:r w:rsidRPr="00182D6F">
        <w:tab/>
        <w:t xml:space="preserve">   51.84</w:t>
      </w:r>
    </w:p>
    <w:p w:rsidR="00F67482" w:rsidRPr="00182D6F" w:rsidRDefault="00F67482" w:rsidP="00F67482">
      <w:pPr>
        <w:pStyle w:val="AgeGroupHeader"/>
      </w:pPr>
      <w:r w:rsidRPr="00182D6F">
        <w:t xml:space="preserve">13 Yrs </w:t>
      </w:r>
      <w:r>
        <w:t>Age Group</w:t>
      </w:r>
      <w:r w:rsidRPr="00182D6F">
        <w:t xml:space="preserve"> - Full Results</w:t>
      </w:r>
    </w:p>
    <w:p w:rsidR="00F67482" w:rsidRPr="00182D6F" w:rsidRDefault="00F67482" w:rsidP="00F67482">
      <w:pPr>
        <w:pStyle w:val="PlaceHeader"/>
      </w:pPr>
      <w:r>
        <w:t>Place</w:t>
      </w:r>
      <w:r w:rsidRPr="00182D6F">
        <w:tab/>
        <w:t>Name</w:t>
      </w:r>
      <w:r w:rsidRPr="00182D6F">
        <w:tab/>
        <w:t>AaD</w:t>
      </w:r>
      <w:r w:rsidRPr="00182D6F">
        <w:tab/>
        <w:t>Club</w:t>
      </w:r>
      <w:r w:rsidRPr="00182D6F">
        <w:tab/>
      </w:r>
      <w:r w:rsidRPr="00182D6F">
        <w:tab/>
        <w:t>Time</w:t>
      </w:r>
      <w:r w:rsidRPr="00182D6F">
        <w:tab/>
      </w:r>
      <w:r w:rsidRPr="00182D6F">
        <w:tab/>
      </w:r>
      <w:r w:rsidRPr="00182D6F">
        <w:tab/>
      </w:r>
      <w:r w:rsidRPr="00182D6F">
        <w:tab/>
      </w:r>
      <w:r w:rsidRPr="00182D6F">
        <w:tab/>
        <w:t>50</w:t>
      </w:r>
    </w:p>
    <w:p w:rsidR="00F67482" w:rsidRPr="00182D6F" w:rsidRDefault="00F67482" w:rsidP="00F67482">
      <w:pPr>
        <w:pStyle w:val="PlaceEven"/>
      </w:pPr>
      <w:r w:rsidRPr="00182D6F">
        <w:t>1.</w:t>
      </w:r>
      <w:r w:rsidRPr="00182D6F">
        <w:tab/>
        <w:t>George Crawford</w:t>
      </w:r>
      <w:r w:rsidRPr="00182D6F">
        <w:tab/>
        <w:t>13</w:t>
      </w:r>
      <w:r w:rsidRPr="00182D6F">
        <w:tab/>
        <w:t>Middlesboro</w:t>
      </w:r>
      <w:r w:rsidRPr="00182D6F">
        <w:tab/>
      </w:r>
      <w:r w:rsidRPr="00182D6F">
        <w:tab/>
        <w:t xml:space="preserve"> 1:14.82</w:t>
      </w:r>
      <w:r w:rsidRPr="00182D6F">
        <w:tab/>
      </w:r>
      <w:r w:rsidRPr="00182D6F">
        <w:tab/>
      </w:r>
      <w:r w:rsidRPr="00182D6F">
        <w:tab/>
      </w:r>
      <w:r w:rsidRPr="00182D6F">
        <w:tab/>
      </w:r>
      <w:r w:rsidRPr="00182D6F">
        <w:tab/>
        <w:t xml:space="preserve">   35.45</w:t>
      </w:r>
    </w:p>
    <w:p w:rsidR="00F67482" w:rsidRPr="00182D6F" w:rsidRDefault="00F67482" w:rsidP="00F67482">
      <w:pPr>
        <w:pStyle w:val="PlaceEven"/>
      </w:pPr>
      <w:r w:rsidRPr="00182D6F">
        <w:t>2.</w:t>
      </w:r>
      <w:r w:rsidRPr="00182D6F">
        <w:tab/>
        <w:t>Christian Ubanan</w:t>
      </w:r>
      <w:r w:rsidRPr="00182D6F">
        <w:tab/>
        <w:t>13</w:t>
      </w:r>
      <w:r w:rsidRPr="00182D6F">
        <w:tab/>
        <w:t>NCLSwimTeam</w:t>
      </w:r>
      <w:r w:rsidRPr="00182D6F">
        <w:tab/>
      </w:r>
      <w:r w:rsidRPr="00182D6F">
        <w:tab/>
        <w:t xml:space="preserve"> 1:15.13</w:t>
      </w:r>
      <w:r w:rsidRPr="00182D6F">
        <w:tab/>
      </w:r>
      <w:r w:rsidRPr="00182D6F">
        <w:tab/>
      </w:r>
      <w:r w:rsidRPr="00182D6F">
        <w:tab/>
      </w:r>
      <w:r w:rsidRPr="00182D6F">
        <w:tab/>
      </w:r>
      <w:r w:rsidRPr="00182D6F">
        <w:tab/>
        <w:t xml:space="preserve">   36.24</w:t>
      </w:r>
    </w:p>
    <w:p w:rsidR="00F67482" w:rsidRPr="00182D6F" w:rsidRDefault="00F67482" w:rsidP="00F67482">
      <w:pPr>
        <w:pStyle w:val="PlaceEven"/>
      </w:pPr>
      <w:r w:rsidRPr="00182D6F">
        <w:t>3.</w:t>
      </w:r>
      <w:r w:rsidRPr="00182D6F">
        <w:tab/>
        <w:t>Daniel Morley</w:t>
      </w:r>
      <w:r w:rsidRPr="00182D6F">
        <w:tab/>
        <w:t>13</w:t>
      </w:r>
      <w:r w:rsidRPr="00182D6F">
        <w:tab/>
        <w:t>Durham City</w:t>
      </w:r>
      <w:r w:rsidRPr="00182D6F">
        <w:tab/>
      </w:r>
      <w:r w:rsidRPr="00182D6F">
        <w:tab/>
        <w:t xml:space="preserve"> 1:19.10</w:t>
      </w:r>
      <w:r w:rsidRPr="00182D6F">
        <w:tab/>
      </w:r>
      <w:r w:rsidRPr="00182D6F">
        <w:tab/>
      </w:r>
      <w:r w:rsidRPr="00182D6F">
        <w:tab/>
      </w:r>
      <w:r w:rsidRPr="00182D6F">
        <w:tab/>
      </w:r>
      <w:r w:rsidRPr="00182D6F">
        <w:tab/>
        <w:t xml:space="preserve">   37.00</w:t>
      </w:r>
    </w:p>
    <w:p w:rsidR="00F67482" w:rsidRPr="00182D6F" w:rsidRDefault="00F67482" w:rsidP="00F67482">
      <w:pPr>
        <w:pStyle w:val="PlaceEven"/>
      </w:pPr>
      <w:r w:rsidRPr="00182D6F">
        <w:t>4.</w:t>
      </w:r>
      <w:r w:rsidRPr="00182D6F">
        <w:tab/>
        <w:t>Billy Stewart</w:t>
      </w:r>
      <w:r w:rsidRPr="00182D6F">
        <w:tab/>
        <w:t>13</w:t>
      </w:r>
      <w:r w:rsidRPr="00182D6F">
        <w:tab/>
        <w:t>Tynemouth</w:t>
      </w:r>
      <w:r w:rsidRPr="00182D6F">
        <w:tab/>
      </w:r>
      <w:r w:rsidRPr="00182D6F">
        <w:tab/>
        <w:t xml:space="preserve"> 1:22.31</w:t>
      </w:r>
      <w:r w:rsidRPr="00182D6F">
        <w:tab/>
      </w:r>
      <w:r w:rsidRPr="00182D6F">
        <w:tab/>
      </w:r>
      <w:r w:rsidRPr="00182D6F">
        <w:tab/>
      </w:r>
      <w:r w:rsidRPr="00182D6F">
        <w:tab/>
      </w:r>
      <w:r w:rsidRPr="00182D6F">
        <w:tab/>
        <w:t xml:space="preserve">   38.85</w:t>
      </w:r>
    </w:p>
    <w:p w:rsidR="00F67482" w:rsidRPr="00182D6F" w:rsidRDefault="00F67482" w:rsidP="00F67482">
      <w:pPr>
        <w:pStyle w:val="PlaceEven"/>
      </w:pPr>
      <w:r w:rsidRPr="00182D6F">
        <w:t>5.</w:t>
      </w:r>
      <w:r w:rsidRPr="00182D6F">
        <w:tab/>
        <w:t>Alexander Armstrong</w:t>
      </w:r>
      <w:r w:rsidRPr="00182D6F">
        <w:tab/>
        <w:t>13</w:t>
      </w:r>
      <w:r w:rsidRPr="00182D6F">
        <w:tab/>
        <w:t>NCLSwimTeam</w:t>
      </w:r>
      <w:r w:rsidRPr="00182D6F">
        <w:tab/>
      </w:r>
      <w:r w:rsidRPr="00182D6F">
        <w:tab/>
        <w:t xml:space="preserve"> 1:24.12</w:t>
      </w:r>
      <w:r w:rsidRPr="00182D6F">
        <w:tab/>
      </w:r>
      <w:r w:rsidRPr="00182D6F">
        <w:tab/>
      </w:r>
      <w:r w:rsidRPr="00182D6F">
        <w:tab/>
      </w:r>
      <w:r w:rsidRPr="00182D6F">
        <w:tab/>
      </w:r>
      <w:r w:rsidRPr="00182D6F">
        <w:tab/>
        <w:t xml:space="preserve">   40.39</w:t>
      </w:r>
    </w:p>
    <w:p w:rsidR="00F67482" w:rsidRPr="00182D6F" w:rsidRDefault="00F67482" w:rsidP="00F67482">
      <w:pPr>
        <w:pStyle w:val="PlaceEven"/>
      </w:pPr>
      <w:r w:rsidRPr="00182D6F">
        <w:t>6.</w:t>
      </w:r>
      <w:r w:rsidRPr="00182D6F">
        <w:tab/>
        <w:t>Jake Spark</w:t>
      </w:r>
      <w:r w:rsidRPr="00182D6F">
        <w:tab/>
        <w:t>13</w:t>
      </w:r>
      <w:r w:rsidRPr="00182D6F">
        <w:tab/>
        <w:t>Middlesboro</w:t>
      </w:r>
      <w:r w:rsidRPr="00182D6F">
        <w:tab/>
      </w:r>
      <w:r w:rsidRPr="00182D6F">
        <w:tab/>
        <w:t xml:space="preserve"> 1:33.46</w:t>
      </w:r>
      <w:r w:rsidRPr="00182D6F">
        <w:tab/>
      </w:r>
      <w:r w:rsidRPr="00182D6F">
        <w:tab/>
      </w:r>
      <w:r w:rsidRPr="00182D6F">
        <w:tab/>
      </w:r>
      <w:r w:rsidRPr="00182D6F">
        <w:tab/>
      </w:r>
      <w:r w:rsidRPr="00182D6F">
        <w:tab/>
        <w:t xml:space="preserve">   45.56</w:t>
      </w:r>
    </w:p>
    <w:p w:rsidR="00F67482" w:rsidRPr="00182D6F" w:rsidRDefault="00F67482" w:rsidP="00F67482">
      <w:pPr>
        <w:pStyle w:val="PlaceEven"/>
      </w:pPr>
      <w:r w:rsidRPr="00182D6F">
        <w:t>7.</w:t>
      </w:r>
      <w:r w:rsidRPr="00182D6F">
        <w:tab/>
        <w:t>Sean McDonnell</w:t>
      </w:r>
      <w:r w:rsidRPr="00182D6F">
        <w:tab/>
        <w:t>13</w:t>
      </w:r>
      <w:r w:rsidRPr="00182D6F">
        <w:tab/>
        <w:t>AerLingus</w:t>
      </w:r>
      <w:r w:rsidRPr="00182D6F">
        <w:tab/>
      </w:r>
      <w:r w:rsidRPr="00182D6F">
        <w:tab/>
        <w:t xml:space="preserve"> 1:41.47</w:t>
      </w:r>
      <w:r w:rsidRPr="00182D6F">
        <w:tab/>
      </w:r>
      <w:r w:rsidRPr="00182D6F">
        <w:tab/>
      </w:r>
      <w:r w:rsidRPr="00182D6F">
        <w:tab/>
      </w:r>
      <w:r w:rsidRPr="00182D6F">
        <w:tab/>
      </w:r>
      <w:r w:rsidRPr="00182D6F">
        <w:tab/>
        <w:t xml:space="preserve">   48.29</w:t>
      </w:r>
    </w:p>
    <w:p w:rsidR="00F67482" w:rsidRPr="00182D6F" w:rsidRDefault="00F67482" w:rsidP="00F67482">
      <w:pPr>
        <w:pStyle w:val="PlaceEven"/>
      </w:pPr>
      <w:r w:rsidRPr="00182D6F">
        <w:t xml:space="preserve"> </w:t>
      </w:r>
      <w:r w:rsidRPr="00182D6F">
        <w:tab/>
        <w:t>Matthew Shimmin</w:t>
      </w:r>
      <w:r w:rsidRPr="00182D6F">
        <w:tab/>
        <w:t>13</w:t>
      </w:r>
      <w:r w:rsidRPr="00182D6F">
        <w:tab/>
        <w:t>NCLSwimTeam</w:t>
      </w:r>
      <w:r w:rsidRPr="00182D6F">
        <w:tab/>
      </w:r>
      <w:r w:rsidRPr="00182D6F">
        <w:tab/>
      </w:r>
      <w:r>
        <w:t>DNC</w:t>
      </w:r>
      <w:r w:rsidRPr="00182D6F">
        <w:tab/>
      </w:r>
      <w:r w:rsidRPr="00182D6F">
        <w:tab/>
      </w:r>
      <w:r w:rsidRPr="00182D6F">
        <w:tab/>
      </w:r>
      <w:r w:rsidRPr="00182D6F">
        <w:tab/>
      </w:r>
      <w:r w:rsidRPr="00182D6F">
        <w:tab/>
      </w:r>
    </w:p>
    <w:p w:rsidR="00F67482" w:rsidRPr="00182D6F" w:rsidRDefault="00F67482" w:rsidP="00F67482">
      <w:pPr>
        <w:pStyle w:val="AgeGroupHeader"/>
      </w:pPr>
      <w:r w:rsidRPr="00182D6F">
        <w:t xml:space="preserve">14 Yrs </w:t>
      </w:r>
      <w:r>
        <w:t>Age Group</w:t>
      </w:r>
      <w:r w:rsidRPr="00182D6F">
        <w:t xml:space="preserve"> - Full Results</w:t>
      </w:r>
    </w:p>
    <w:p w:rsidR="00F67482" w:rsidRPr="00182D6F" w:rsidRDefault="00F67482" w:rsidP="00F67482">
      <w:pPr>
        <w:pStyle w:val="PlaceHeader"/>
      </w:pPr>
      <w:r>
        <w:t>Place</w:t>
      </w:r>
      <w:r w:rsidRPr="00182D6F">
        <w:tab/>
        <w:t>Name</w:t>
      </w:r>
      <w:r w:rsidRPr="00182D6F">
        <w:tab/>
        <w:t>AaD</w:t>
      </w:r>
      <w:r w:rsidRPr="00182D6F">
        <w:tab/>
        <w:t>Club</w:t>
      </w:r>
      <w:r w:rsidRPr="00182D6F">
        <w:tab/>
      </w:r>
      <w:r w:rsidRPr="00182D6F">
        <w:tab/>
        <w:t>Time</w:t>
      </w:r>
      <w:r w:rsidRPr="00182D6F">
        <w:tab/>
      </w:r>
      <w:r w:rsidRPr="00182D6F">
        <w:tab/>
      </w:r>
      <w:r w:rsidRPr="00182D6F">
        <w:tab/>
      </w:r>
      <w:r w:rsidRPr="00182D6F">
        <w:tab/>
      </w:r>
      <w:r w:rsidRPr="00182D6F">
        <w:tab/>
        <w:t>50</w:t>
      </w:r>
    </w:p>
    <w:p w:rsidR="00F67482" w:rsidRPr="00182D6F" w:rsidRDefault="00F67482" w:rsidP="00F67482">
      <w:pPr>
        <w:pStyle w:val="PlaceEven"/>
      </w:pPr>
      <w:r w:rsidRPr="00182D6F">
        <w:t>1.</w:t>
      </w:r>
      <w:r w:rsidRPr="00182D6F">
        <w:tab/>
        <w:t>Joseph Martin</w:t>
      </w:r>
      <w:r w:rsidRPr="00182D6F">
        <w:tab/>
        <w:t>14</w:t>
      </w:r>
      <w:r w:rsidRPr="00182D6F">
        <w:tab/>
        <w:t>Gates &amp;Whick</w:t>
      </w:r>
      <w:r w:rsidRPr="00182D6F">
        <w:tab/>
      </w:r>
      <w:r w:rsidRPr="00182D6F">
        <w:tab/>
        <w:t xml:space="preserve"> 1:15.03</w:t>
      </w:r>
      <w:r w:rsidRPr="00182D6F">
        <w:tab/>
      </w:r>
      <w:r w:rsidRPr="00182D6F">
        <w:tab/>
      </w:r>
      <w:r w:rsidRPr="00182D6F">
        <w:tab/>
      </w:r>
      <w:r w:rsidRPr="00182D6F">
        <w:tab/>
      </w:r>
      <w:r w:rsidRPr="00182D6F">
        <w:tab/>
        <w:t xml:space="preserve">   35.64</w:t>
      </w:r>
    </w:p>
    <w:p w:rsidR="00F67482" w:rsidRPr="00182D6F" w:rsidRDefault="00F67482" w:rsidP="00F67482">
      <w:pPr>
        <w:pStyle w:val="PlaceEven"/>
      </w:pPr>
      <w:r w:rsidRPr="00182D6F">
        <w:t>2.</w:t>
      </w:r>
      <w:r w:rsidRPr="00182D6F">
        <w:tab/>
        <w:t>Matthew Keogh</w:t>
      </w:r>
      <w:r w:rsidRPr="00182D6F">
        <w:tab/>
        <w:t>14</w:t>
      </w:r>
      <w:r w:rsidRPr="00182D6F">
        <w:tab/>
        <w:t>Moors</w:t>
      </w:r>
      <w:r w:rsidRPr="00182D6F">
        <w:tab/>
      </w:r>
      <w:r w:rsidRPr="00182D6F">
        <w:tab/>
        <w:t xml:space="preserve"> 1:23.59</w:t>
      </w:r>
      <w:r w:rsidRPr="00182D6F">
        <w:tab/>
      </w:r>
      <w:r w:rsidRPr="00182D6F">
        <w:tab/>
      </w:r>
      <w:r w:rsidRPr="00182D6F">
        <w:tab/>
      </w:r>
      <w:r w:rsidRPr="00182D6F">
        <w:tab/>
      </w:r>
      <w:r w:rsidRPr="00182D6F">
        <w:tab/>
        <w:t xml:space="preserve">   38.88</w:t>
      </w:r>
    </w:p>
    <w:p w:rsidR="00F67482" w:rsidRPr="00182D6F" w:rsidRDefault="00F67482" w:rsidP="00F67482">
      <w:pPr>
        <w:pStyle w:val="PlaceEven"/>
      </w:pPr>
      <w:r w:rsidRPr="00182D6F">
        <w:t>3.</w:t>
      </w:r>
      <w:r w:rsidRPr="00182D6F">
        <w:tab/>
        <w:t>Jack Cassell</w:t>
      </w:r>
      <w:r w:rsidRPr="00182D6F">
        <w:tab/>
        <w:t>14</w:t>
      </w:r>
      <w:r w:rsidRPr="00182D6F">
        <w:tab/>
        <w:t>Middlesboro</w:t>
      </w:r>
      <w:r w:rsidRPr="00182D6F">
        <w:tab/>
      </w:r>
      <w:r w:rsidRPr="00182D6F">
        <w:tab/>
        <w:t xml:space="preserve"> 1:27.46</w:t>
      </w:r>
      <w:r w:rsidRPr="00182D6F">
        <w:tab/>
      </w:r>
      <w:r w:rsidRPr="00182D6F">
        <w:tab/>
      </w:r>
      <w:r w:rsidRPr="00182D6F">
        <w:tab/>
      </w:r>
      <w:r w:rsidRPr="00182D6F">
        <w:tab/>
      </w:r>
      <w:r w:rsidRPr="00182D6F">
        <w:tab/>
        <w:t xml:space="preserve">   41.55</w:t>
      </w:r>
    </w:p>
    <w:p w:rsidR="00F67482" w:rsidRPr="00182D6F" w:rsidRDefault="00F67482" w:rsidP="00F67482">
      <w:pPr>
        <w:pStyle w:val="PlaceEven"/>
      </w:pPr>
      <w:r w:rsidRPr="00182D6F">
        <w:t>4.</w:t>
      </w:r>
      <w:r w:rsidRPr="00182D6F">
        <w:tab/>
        <w:t>Alexander Jennings</w:t>
      </w:r>
      <w:r w:rsidRPr="00182D6F">
        <w:tab/>
        <w:t>14</w:t>
      </w:r>
      <w:r w:rsidRPr="00182D6F">
        <w:tab/>
        <w:t>Moors</w:t>
      </w:r>
      <w:r w:rsidRPr="00182D6F">
        <w:tab/>
      </w:r>
      <w:r w:rsidRPr="00182D6F">
        <w:tab/>
        <w:t xml:space="preserve"> 1:28.37</w:t>
      </w:r>
      <w:r w:rsidRPr="00182D6F">
        <w:tab/>
      </w:r>
      <w:r w:rsidRPr="00182D6F">
        <w:tab/>
      </w:r>
      <w:r w:rsidRPr="00182D6F">
        <w:tab/>
      </w:r>
      <w:r w:rsidRPr="00182D6F">
        <w:tab/>
      </w:r>
      <w:r w:rsidRPr="00182D6F">
        <w:tab/>
        <w:t xml:space="preserve">   41.50</w:t>
      </w:r>
    </w:p>
    <w:p w:rsidR="00F67482" w:rsidRPr="00182D6F" w:rsidRDefault="00F67482" w:rsidP="00F67482">
      <w:pPr>
        <w:pStyle w:val="PlaceEven"/>
      </w:pPr>
      <w:r w:rsidRPr="00182D6F">
        <w:t>5.</w:t>
      </w:r>
      <w:r w:rsidRPr="00182D6F">
        <w:tab/>
        <w:t>Cian Dooley</w:t>
      </w:r>
      <w:r w:rsidRPr="00182D6F">
        <w:tab/>
        <w:t>14</w:t>
      </w:r>
      <w:r w:rsidRPr="00182D6F">
        <w:tab/>
        <w:t>AerLingus</w:t>
      </w:r>
      <w:r w:rsidRPr="00182D6F">
        <w:tab/>
      </w:r>
      <w:r w:rsidRPr="00182D6F">
        <w:tab/>
        <w:t xml:space="preserve"> 1:33.59</w:t>
      </w:r>
      <w:r w:rsidRPr="00182D6F">
        <w:tab/>
      </w:r>
      <w:r w:rsidRPr="00182D6F">
        <w:tab/>
      </w:r>
      <w:r w:rsidRPr="00182D6F">
        <w:tab/>
      </w:r>
      <w:r w:rsidRPr="00182D6F">
        <w:tab/>
      </w:r>
      <w:r w:rsidRPr="00182D6F">
        <w:tab/>
        <w:t xml:space="preserve">   43.97</w:t>
      </w:r>
    </w:p>
    <w:p w:rsidR="00F67482" w:rsidRPr="00182D6F" w:rsidRDefault="00F67482" w:rsidP="00F67482">
      <w:pPr>
        <w:pStyle w:val="AgeGroupHeader"/>
      </w:pPr>
      <w:r w:rsidRPr="00182D6F">
        <w:t xml:space="preserve">15 Yrs </w:t>
      </w:r>
      <w:r>
        <w:t>Age Group</w:t>
      </w:r>
      <w:r w:rsidRPr="00182D6F">
        <w:t xml:space="preserve"> - Full Results</w:t>
      </w:r>
    </w:p>
    <w:p w:rsidR="00F67482" w:rsidRPr="00182D6F" w:rsidRDefault="00F67482" w:rsidP="00F67482">
      <w:pPr>
        <w:pStyle w:val="PlaceHeader"/>
      </w:pPr>
      <w:r>
        <w:t>Place</w:t>
      </w:r>
      <w:r w:rsidRPr="00182D6F">
        <w:tab/>
        <w:t>Name</w:t>
      </w:r>
      <w:r w:rsidRPr="00182D6F">
        <w:tab/>
        <w:t>AaD</w:t>
      </w:r>
      <w:r w:rsidRPr="00182D6F">
        <w:tab/>
        <w:t>Club</w:t>
      </w:r>
      <w:r w:rsidRPr="00182D6F">
        <w:tab/>
      </w:r>
      <w:r w:rsidRPr="00182D6F">
        <w:tab/>
        <w:t>Time</w:t>
      </w:r>
      <w:r w:rsidRPr="00182D6F">
        <w:tab/>
      </w:r>
      <w:r w:rsidRPr="00182D6F">
        <w:tab/>
      </w:r>
      <w:r w:rsidRPr="00182D6F">
        <w:tab/>
      </w:r>
      <w:r w:rsidRPr="00182D6F">
        <w:tab/>
      </w:r>
      <w:r w:rsidRPr="00182D6F">
        <w:tab/>
        <w:t>50</w:t>
      </w:r>
    </w:p>
    <w:p w:rsidR="00F67482" w:rsidRPr="00182D6F" w:rsidRDefault="00F67482" w:rsidP="00F67482">
      <w:pPr>
        <w:pStyle w:val="PlaceEven"/>
      </w:pPr>
      <w:r w:rsidRPr="00182D6F">
        <w:t>1.</w:t>
      </w:r>
      <w:r w:rsidRPr="00182D6F">
        <w:tab/>
        <w:t>Liam Bollands</w:t>
      </w:r>
      <w:r w:rsidRPr="00182D6F">
        <w:tab/>
        <w:t>15</w:t>
      </w:r>
      <w:r w:rsidRPr="00182D6F">
        <w:tab/>
        <w:t>Middlesboro</w:t>
      </w:r>
      <w:r w:rsidRPr="00182D6F">
        <w:tab/>
      </w:r>
      <w:r w:rsidRPr="00182D6F">
        <w:tab/>
        <w:t xml:space="preserve"> 1:10.38</w:t>
      </w:r>
      <w:r w:rsidRPr="00182D6F">
        <w:tab/>
      </w:r>
      <w:r w:rsidRPr="00182D6F">
        <w:tab/>
      </w:r>
      <w:r w:rsidRPr="00182D6F">
        <w:tab/>
      </w:r>
      <w:r w:rsidRPr="00182D6F">
        <w:tab/>
      </w:r>
      <w:r w:rsidRPr="00182D6F">
        <w:tab/>
        <w:t xml:space="preserve">   33.40</w:t>
      </w:r>
    </w:p>
    <w:p w:rsidR="00F67482" w:rsidRPr="00182D6F" w:rsidRDefault="00F67482" w:rsidP="00F67482">
      <w:pPr>
        <w:pStyle w:val="PlaceEven"/>
      </w:pPr>
      <w:r w:rsidRPr="00182D6F">
        <w:t>2.</w:t>
      </w:r>
      <w:r w:rsidRPr="00182D6F">
        <w:tab/>
        <w:t>Jack McConnell</w:t>
      </w:r>
      <w:r w:rsidRPr="00182D6F">
        <w:tab/>
        <w:t>15</w:t>
      </w:r>
      <w:r w:rsidRPr="00182D6F">
        <w:tab/>
        <w:t>NCLSwimTeam</w:t>
      </w:r>
      <w:r w:rsidRPr="00182D6F">
        <w:tab/>
      </w:r>
      <w:r w:rsidRPr="00182D6F">
        <w:tab/>
        <w:t xml:space="preserve"> 1:22.50</w:t>
      </w:r>
      <w:r w:rsidRPr="00182D6F">
        <w:tab/>
      </w:r>
      <w:r w:rsidRPr="00182D6F">
        <w:tab/>
      </w:r>
      <w:r w:rsidRPr="00182D6F">
        <w:tab/>
      </w:r>
      <w:r w:rsidRPr="00182D6F">
        <w:tab/>
      </w:r>
      <w:r w:rsidRPr="00182D6F">
        <w:tab/>
        <w:t xml:space="preserve">   39.30</w:t>
      </w:r>
    </w:p>
    <w:p w:rsidR="00F67482" w:rsidRPr="00182D6F" w:rsidRDefault="00F67482" w:rsidP="00F67482">
      <w:pPr>
        <w:pStyle w:val="PlaceEven"/>
      </w:pPr>
      <w:r w:rsidRPr="00182D6F">
        <w:t>3.</w:t>
      </w:r>
      <w:r w:rsidRPr="00182D6F">
        <w:tab/>
        <w:t>Peter Golightly</w:t>
      </w:r>
      <w:r w:rsidRPr="00182D6F">
        <w:tab/>
        <w:t>15</w:t>
      </w:r>
      <w:r w:rsidRPr="00182D6F">
        <w:tab/>
        <w:t>Sedgefield</w:t>
      </w:r>
      <w:r w:rsidRPr="00182D6F">
        <w:tab/>
      </w:r>
      <w:r w:rsidRPr="00182D6F">
        <w:tab/>
        <w:t xml:space="preserve"> 1:24.36</w:t>
      </w:r>
      <w:r w:rsidRPr="00182D6F">
        <w:tab/>
      </w:r>
      <w:r w:rsidRPr="00182D6F">
        <w:tab/>
      </w:r>
      <w:r w:rsidRPr="00182D6F">
        <w:tab/>
      </w:r>
      <w:r w:rsidRPr="00182D6F">
        <w:tab/>
      </w:r>
      <w:r w:rsidRPr="00182D6F">
        <w:tab/>
        <w:t xml:space="preserve">   39.32</w:t>
      </w:r>
    </w:p>
    <w:p w:rsidR="00F67482" w:rsidRPr="00182D6F" w:rsidRDefault="00F67482" w:rsidP="00F67482">
      <w:pPr>
        <w:pStyle w:val="AgeGroupHeader"/>
      </w:pPr>
      <w:r w:rsidRPr="00182D6F">
        <w:t xml:space="preserve">16 Yrs/Over </w:t>
      </w:r>
      <w:r>
        <w:t>Age Group</w:t>
      </w:r>
      <w:r w:rsidRPr="00182D6F">
        <w:t xml:space="preserve"> - Full Results</w:t>
      </w:r>
    </w:p>
    <w:p w:rsidR="00F67482" w:rsidRPr="00182D6F" w:rsidRDefault="00F67482" w:rsidP="00F67482">
      <w:pPr>
        <w:pStyle w:val="PlaceHeader"/>
      </w:pPr>
      <w:r>
        <w:t>Place</w:t>
      </w:r>
      <w:r w:rsidRPr="00182D6F">
        <w:tab/>
        <w:t>Name</w:t>
      </w:r>
      <w:r w:rsidRPr="00182D6F">
        <w:tab/>
        <w:t>AaD</w:t>
      </w:r>
      <w:r w:rsidRPr="00182D6F">
        <w:tab/>
        <w:t>Club</w:t>
      </w:r>
      <w:r w:rsidRPr="00182D6F">
        <w:tab/>
      </w:r>
      <w:r w:rsidRPr="00182D6F">
        <w:tab/>
        <w:t>Time</w:t>
      </w:r>
      <w:r w:rsidRPr="00182D6F">
        <w:tab/>
      </w:r>
      <w:r w:rsidRPr="00182D6F">
        <w:tab/>
      </w:r>
      <w:r w:rsidRPr="00182D6F">
        <w:tab/>
      </w:r>
      <w:r w:rsidRPr="00182D6F">
        <w:tab/>
      </w:r>
      <w:r w:rsidRPr="00182D6F">
        <w:tab/>
        <w:t>50</w:t>
      </w:r>
    </w:p>
    <w:p w:rsidR="00F67482" w:rsidRPr="00182D6F" w:rsidRDefault="00F67482" w:rsidP="00F67482">
      <w:pPr>
        <w:pStyle w:val="PlaceEven"/>
      </w:pPr>
      <w:r w:rsidRPr="00182D6F">
        <w:t>1.</w:t>
      </w:r>
      <w:r w:rsidRPr="00182D6F">
        <w:tab/>
        <w:t>Nicholas Cook</w:t>
      </w:r>
      <w:r w:rsidRPr="00182D6F">
        <w:tab/>
        <w:t>20</w:t>
      </w:r>
      <w:r w:rsidRPr="00182D6F">
        <w:tab/>
        <w:t>Derwentside</w:t>
      </w:r>
      <w:r w:rsidRPr="00182D6F">
        <w:tab/>
      </w:r>
      <w:r w:rsidRPr="00182D6F">
        <w:tab/>
        <w:t xml:space="preserve"> 1:03.83</w:t>
      </w:r>
      <w:r w:rsidRPr="00182D6F">
        <w:tab/>
      </w:r>
      <w:r w:rsidRPr="00182D6F">
        <w:tab/>
      </w:r>
      <w:r w:rsidRPr="00182D6F">
        <w:tab/>
      </w:r>
      <w:r w:rsidRPr="00182D6F">
        <w:tab/>
      </w:r>
      <w:r w:rsidRPr="00182D6F">
        <w:tab/>
        <w:t xml:space="preserve">   30.87</w:t>
      </w:r>
    </w:p>
    <w:p w:rsidR="00F67482" w:rsidRPr="00182D6F" w:rsidRDefault="00F67482" w:rsidP="00F67482">
      <w:pPr>
        <w:pStyle w:val="PlaceEven"/>
      </w:pPr>
      <w:r w:rsidRPr="00182D6F">
        <w:t>2.</w:t>
      </w:r>
      <w:r w:rsidRPr="00182D6F">
        <w:tab/>
        <w:t>Edmund Ashton</w:t>
      </w:r>
      <w:r w:rsidRPr="00182D6F">
        <w:tab/>
        <w:t>16</w:t>
      </w:r>
      <w:r w:rsidRPr="00182D6F">
        <w:tab/>
        <w:t>London Aquat</w:t>
      </w:r>
      <w:r w:rsidRPr="00182D6F">
        <w:tab/>
      </w:r>
      <w:r w:rsidRPr="00182D6F">
        <w:tab/>
        <w:t xml:space="preserve"> 1:05.44</w:t>
      </w:r>
      <w:r w:rsidRPr="00182D6F">
        <w:tab/>
      </w:r>
      <w:r w:rsidRPr="00182D6F">
        <w:tab/>
      </w:r>
      <w:r w:rsidRPr="00182D6F">
        <w:tab/>
      </w:r>
      <w:r w:rsidRPr="00182D6F">
        <w:tab/>
      </w:r>
      <w:r w:rsidRPr="00182D6F">
        <w:tab/>
        <w:t xml:space="preserve">   31.27</w:t>
      </w:r>
    </w:p>
    <w:p w:rsidR="00F67482" w:rsidRPr="00182D6F" w:rsidRDefault="00F67482" w:rsidP="00F67482">
      <w:pPr>
        <w:pStyle w:val="PlaceEven"/>
      </w:pPr>
      <w:r w:rsidRPr="00182D6F">
        <w:t>3.</w:t>
      </w:r>
      <w:r w:rsidRPr="00182D6F">
        <w:tab/>
        <w:t>Joseph Burrin</w:t>
      </w:r>
      <w:r w:rsidRPr="00182D6F">
        <w:tab/>
        <w:t>16</w:t>
      </w:r>
      <w:r w:rsidRPr="00182D6F">
        <w:tab/>
        <w:t>NCLSwimTeam</w:t>
      </w:r>
      <w:r w:rsidRPr="00182D6F">
        <w:tab/>
      </w:r>
      <w:r w:rsidRPr="00182D6F">
        <w:tab/>
        <w:t xml:space="preserve"> 1:06.96</w:t>
      </w:r>
      <w:r w:rsidRPr="00182D6F">
        <w:tab/>
      </w:r>
      <w:r w:rsidRPr="00182D6F">
        <w:tab/>
      </w:r>
      <w:r w:rsidRPr="00182D6F">
        <w:tab/>
      </w:r>
      <w:r w:rsidRPr="00182D6F">
        <w:tab/>
      </w:r>
      <w:r w:rsidRPr="00182D6F">
        <w:tab/>
        <w:t xml:space="preserve">   32.37</w:t>
      </w:r>
    </w:p>
    <w:p w:rsidR="00F67482" w:rsidRPr="00182D6F" w:rsidRDefault="00F67482" w:rsidP="00F67482">
      <w:pPr>
        <w:pStyle w:val="PlaceEven"/>
      </w:pPr>
      <w:r w:rsidRPr="00182D6F">
        <w:t>4.</w:t>
      </w:r>
      <w:r w:rsidRPr="00182D6F">
        <w:tab/>
        <w:t>Kyle Borley</w:t>
      </w:r>
      <w:r w:rsidRPr="00182D6F">
        <w:tab/>
        <w:t>19</w:t>
      </w:r>
      <w:r w:rsidRPr="00182D6F">
        <w:tab/>
        <w:t>Derwentside</w:t>
      </w:r>
      <w:r w:rsidRPr="00182D6F">
        <w:tab/>
      </w:r>
      <w:r w:rsidRPr="00182D6F">
        <w:tab/>
        <w:t xml:space="preserve"> 1:07.09</w:t>
      </w:r>
      <w:r w:rsidRPr="00182D6F">
        <w:tab/>
      </w:r>
      <w:r w:rsidRPr="00182D6F">
        <w:tab/>
      </w:r>
      <w:r w:rsidRPr="00182D6F">
        <w:tab/>
      </w:r>
      <w:r w:rsidRPr="00182D6F">
        <w:tab/>
      </w:r>
      <w:r w:rsidRPr="00182D6F">
        <w:tab/>
        <w:t xml:space="preserve">   31.77</w:t>
      </w:r>
    </w:p>
    <w:p w:rsidR="00F67482" w:rsidRPr="00182D6F" w:rsidRDefault="00F67482" w:rsidP="00F67482">
      <w:pPr>
        <w:pStyle w:val="PlaceEven"/>
      </w:pPr>
      <w:r w:rsidRPr="00182D6F">
        <w:t>5.</w:t>
      </w:r>
      <w:r w:rsidRPr="00182D6F">
        <w:tab/>
        <w:t>Joel O'Halleron</w:t>
      </w:r>
      <w:r w:rsidRPr="00182D6F">
        <w:tab/>
        <w:t>18</w:t>
      </w:r>
      <w:r w:rsidRPr="00182D6F">
        <w:tab/>
        <w:t>Derwentside</w:t>
      </w:r>
      <w:r w:rsidRPr="00182D6F">
        <w:tab/>
      </w:r>
      <w:r w:rsidRPr="00182D6F">
        <w:tab/>
        <w:t xml:space="preserve"> 1:07.59</w:t>
      </w:r>
      <w:r w:rsidRPr="00182D6F">
        <w:tab/>
      </w:r>
      <w:r w:rsidRPr="00182D6F">
        <w:tab/>
      </w:r>
      <w:r w:rsidRPr="00182D6F">
        <w:tab/>
      </w:r>
      <w:r w:rsidRPr="00182D6F">
        <w:tab/>
      </w:r>
      <w:r w:rsidRPr="00182D6F">
        <w:tab/>
        <w:t xml:space="preserve">   32.30</w:t>
      </w:r>
    </w:p>
    <w:p w:rsidR="00F67482" w:rsidRPr="00182D6F" w:rsidRDefault="00F67482" w:rsidP="00F67482">
      <w:pPr>
        <w:pStyle w:val="PlaceEven"/>
      </w:pPr>
      <w:r w:rsidRPr="00182D6F">
        <w:t>6.</w:t>
      </w:r>
      <w:r w:rsidRPr="00182D6F">
        <w:tab/>
        <w:t>James Mok</w:t>
      </w:r>
      <w:r w:rsidRPr="00182D6F">
        <w:tab/>
        <w:t>19</w:t>
      </w:r>
      <w:r w:rsidRPr="00182D6F">
        <w:tab/>
        <w:t>Derwentside</w:t>
      </w:r>
      <w:r w:rsidRPr="00182D6F">
        <w:tab/>
      </w:r>
      <w:r w:rsidRPr="00182D6F">
        <w:tab/>
        <w:t xml:space="preserve"> 1:09.02</w:t>
      </w:r>
      <w:r w:rsidRPr="00182D6F">
        <w:tab/>
      </w:r>
      <w:r w:rsidRPr="00182D6F">
        <w:tab/>
      </w:r>
      <w:r w:rsidRPr="00182D6F">
        <w:tab/>
      </w:r>
      <w:r w:rsidRPr="00182D6F">
        <w:tab/>
      </w:r>
      <w:r w:rsidRPr="00182D6F">
        <w:tab/>
        <w:t xml:space="preserve">   32.87</w:t>
      </w:r>
    </w:p>
    <w:p w:rsidR="00F67482" w:rsidRPr="00182D6F" w:rsidRDefault="00F67482" w:rsidP="00F67482">
      <w:pPr>
        <w:pStyle w:val="PlaceEven"/>
      </w:pPr>
      <w:r w:rsidRPr="00182D6F">
        <w:t>7.</w:t>
      </w:r>
      <w:r w:rsidRPr="00182D6F">
        <w:tab/>
        <w:t>Andrew Blackett</w:t>
      </w:r>
      <w:r w:rsidRPr="00182D6F">
        <w:tab/>
        <w:t>16</w:t>
      </w:r>
      <w:r w:rsidRPr="00182D6F">
        <w:tab/>
        <w:t>Gates &amp;Whick</w:t>
      </w:r>
      <w:r w:rsidRPr="00182D6F">
        <w:tab/>
      </w:r>
      <w:r w:rsidRPr="00182D6F">
        <w:tab/>
        <w:t xml:space="preserve"> 1:10.78</w:t>
      </w:r>
      <w:r w:rsidRPr="00182D6F">
        <w:tab/>
      </w:r>
      <w:r w:rsidRPr="00182D6F">
        <w:tab/>
      </w:r>
      <w:r w:rsidRPr="00182D6F">
        <w:tab/>
      </w:r>
      <w:r w:rsidRPr="00182D6F">
        <w:tab/>
      </w:r>
      <w:r w:rsidRPr="00182D6F">
        <w:tab/>
        <w:t xml:space="preserve">   33.59</w:t>
      </w:r>
    </w:p>
    <w:p w:rsidR="00F67482" w:rsidRPr="00182D6F" w:rsidRDefault="00F67482" w:rsidP="00F67482">
      <w:pPr>
        <w:pStyle w:val="PlaceEven"/>
      </w:pPr>
      <w:r w:rsidRPr="00182D6F">
        <w:t>8.</w:t>
      </w:r>
      <w:r w:rsidRPr="00182D6F">
        <w:tab/>
        <w:t>Jamie Garbutt</w:t>
      </w:r>
      <w:r w:rsidRPr="00182D6F">
        <w:tab/>
        <w:t>17</w:t>
      </w:r>
      <w:r w:rsidRPr="00182D6F">
        <w:tab/>
        <w:t>Middlesboro</w:t>
      </w:r>
      <w:r w:rsidRPr="00182D6F">
        <w:tab/>
      </w:r>
      <w:r w:rsidRPr="00182D6F">
        <w:tab/>
        <w:t xml:space="preserve"> 1:10.88</w:t>
      </w:r>
      <w:r w:rsidRPr="00182D6F">
        <w:tab/>
      </w:r>
      <w:r w:rsidRPr="00182D6F">
        <w:tab/>
      </w:r>
      <w:r w:rsidRPr="00182D6F">
        <w:tab/>
      </w:r>
      <w:r w:rsidRPr="00182D6F">
        <w:tab/>
      </w:r>
      <w:r w:rsidRPr="00182D6F">
        <w:tab/>
        <w:t xml:space="preserve">   33.04</w:t>
      </w:r>
    </w:p>
    <w:p w:rsidR="00F67482" w:rsidRPr="00182D6F" w:rsidRDefault="00F67482" w:rsidP="00F67482">
      <w:pPr>
        <w:pStyle w:val="PlaceEven"/>
      </w:pPr>
      <w:r w:rsidRPr="00182D6F">
        <w:t>9.</w:t>
      </w:r>
      <w:r w:rsidRPr="00182D6F">
        <w:tab/>
        <w:t>Kieran Peart</w:t>
      </w:r>
      <w:r w:rsidRPr="00182D6F">
        <w:tab/>
        <w:t>17</w:t>
      </w:r>
      <w:r w:rsidRPr="00182D6F">
        <w:tab/>
        <w:t>Co Sund'land</w:t>
      </w:r>
      <w:r w:rsidRPr="00182D6F">
        <w:tab/>
      </w:r>
      <w:r w:rsidRPr="00182D6F">
        <w:tab/>
        <w:t xml:space="preserve"> 1:14.33</w:t>
      </w:r>
      <w:r w:rsidRPr="00182D6F">
        <w:tab/>
      </w:r>
      <w:r w:rsidRPr="00182D6F">
        <w:tab/>
      </w:r>
      <w:r w:rsidRPr="00182D6F">
        <w:tab/>
      </w:r>
      <w:r w:rsidRPr="00182D6F">
        <w:tab/>
      </w:r>
      <w:r w:rsidRPr="00182D6F">
        <w:tab/>
        <w:t xml:space="preserve">   35.23</w:t>
      </w:r>
    </w:p>
    <w:p w:rsidR="00F67482" w:rsidRPr="00182D6F" w:rsidRDefault="00F67482" w:rsidP="00F67482">
      <w:pPr>
        <w:pStyle w:val="PlaceEven"/>
      </w:pPr>
      <w:r w:rsidRPr="00182D6F">
        <w:t>10.</w:t>
      </w:r>
      <w:r w:rsidRPr="00182D6F">
        <w:tab/>
        <w:t>Lewis Robertson</w:t>
      </w:r>
      <w:r w:rsidRPr="00182D6F">
        <w:tab/>
        <w:t>17</w:t>
      </w:r>
      <w:r w:rsidRPr="00182D6F">
        <w:tab/>
        <w:t>Billingham</w:t>
      </w:r>
      <w:r w:rsidRPr="00182D6F">
        <w:tab/>
      </w:r>
      <w:r w:rsidRPr="00182D6F">
        <w:tab/>
        <w:t xml:space="preserve"> 1:15.20</w:t>
      </w:r>
      <w:r w:rsidRPr="00182D6F">
        <w:tab/>
      </w:r>
      <w:r w:rsidRPr="00182D6F">
        <w:tab/>
      </w:r>
      <w:r w:rsidRPr="00182D6F">
        <w:tab/>
      </w:r>
      <w:r w:rsidRPr="00182D6F">
        <w:tab/>
      </w:r>
      <w:r w:rsidRPr="00182D6F">
        <w:tab/>
        <w:t xml:space="preserve">   35.60</w:t>
      </w:r>
    </w:p>
    <w:p w:rsidR="00F67482" w:rsidRPr="00182D6F" w:rsidRDefault="00F67482" w:rsidP="00F67482">
      <w:pPr>
        <w:pStyle w:val="PlaceEven"/>
      </w:pPr>
      <w:r w:rsidRPr="00182D6F">
        <w:t>11.</w:t>
      </w:r>
      <w:r w:rsidRPr="00182D6F">
        <w:tab/>
        <w:t>James Shackleton</w:t>
      </w:r>
      <w:r w:rsidRPr="00182D6F">
        <w:tab/>
        <w:t>16</w:t>
      </w:r>
      <w:r w:rsidRPr="00182D6F">
        <w:tab/>
        <w:t>Bo Stockton</w:t>
      </w:r>
      <w:r w:rsidRPr="00182D6F">
        <w:tab/>
      </w:r>
      <w:r w:rsidRPr="00182D6F">
        <w:tab/>
        <w:t xml:space="preserve"> 1:16.91</w:t>
      </w:r>
      <w:r w:rsidRPr="00182D6F">
        <w:tab/>
      </w:r>
      <w:r w:rsidRPr="00182D6F">
        <w:tab/>
      </w:r>
      <w:r w:rsidRPr="00182D6F">
        <w:tab/>
      </w:r>
      <w:r w:rsidRPr="00182D6F">
        <w:tab/>
      </w:r>
      <w:r w:rsidRPr="00182D6F">
        <w:tab/>
        <w:t xml:space="preserve">   36.36</w:t>
      </w:r>
    </w:p>
    <w:p w:rsidR="00F67482" w:rsidRPr="00182D6F" w:rsidRDefault="00F67482" w:rsidP="00F67482">
      <w:pPr>
        <w:pStyle w:val="PlaceEven"/>
      </w:pPr>
      <w:r w:rsidRPr="00182D6F">
        <w:t>12.</w:t>
      </w:r>
      <w:r w:rsidRPr="00182D6F">
        <w:tab/>
        <w:t>James Davison</w:t>
      </w:r>
      <w:r w:rsidRPr="00182D6F">
        <w:tab/>
        <w:t>16</w:t>
      </w:r>
      <w:r w:rsidRPr="00182D6F">
        <w:tab/>
        <w:t>Bo Stockton</w:t>
      </w:r>
      <w:r w:rsidRPr="00182D6F">
        <w:tab/>
      </w:r>
      <w:r w:rsidRPr="00182D6F">
        <w:tab/>
        <w:t xml:space="preserve"> 1:19.60</w:t>
      </w:r>
      <w:r w:rsidRPr="00182D6F">
        <w:tab/>
      </w:r>
      <w:r w:rsidRPr="00182D6F">
        <w:tab/>
      </w:r>
      <w:r w:rsidRPr="00182D6F">
        <w:tab/>
      </w:r>
      <w:r w:rsidRPr="00182D6F">
        <w:tab/>
      </w:r>
      <w:r w:rsidRPr="00182D6F">
        <w:tab/>
        <w:t xml:space="preserve">   37.79</w:t>
      </w:r>
    </w:p>
    <w:p w:rsidR="00F67482" w:rsidRPr="00182D6F" w:rsidRDefault="00F67482" w:rsidP="00F67482">
      <w:pPr>
        <w:pStyle w:val="PlaceEven"/>
      </w:pPr>
      <w:r w:rsidRPr="00182D6F">
        <w:t>13.</w:t>
      </w:r>
      <w:r w:rsidRPr="00182D6F">
        <w:tab/>
        <w:t>John Van Mourik</w:t>
      </w:r>
      <w:r w:rsidRPr="00182D6F">
        <w:tab/>
        <w:t>16</w:t>
      </w:r>
      <w:r w:rsidRPr="00182D6F">
        <w:tab/>
        <w:t>Darlington</w:t>
      </w:r>
      <w:r w:rsidRPr="00182D6F">
        <w:tab/>
      </w:r>
      <w:r w:rsidRPr="00182D6F">
        <w:tab/>
        <w:t xml:space="preserve"> 1:23.17</w:t>
      </w:r>
      <w:r w:rsidRPr="00182D6F">
        <w:tab/>
      </w:r>
      <w:r w:rsidRPr="00182D6F">
        <w:tab/>
      </w:r>
      <w:r w:rsidRPr="00182D6F">
        <w:tab/>
      </w:r>
      <w:r w:rsidRPr="00182D6F">
        <w:tab/>
      </w:r>
      <w:r w:rsidRPr="00182D6F">
        <w:tab/>
        <w:t xml:space="preserve">   39.90</w:t>
      </w:r>
    </w:p>
    <w:p w:rsidR="00F67482" w:rsidRDefault="00F67482" w:rsidP="00F67482">
      <w:pPr>
        <w:pStyle w:val="PlaceEven"/>
      </w:pPr>
      <w:r w:rsidRPr="00182D6F">
        <w:t>14.</w:t>
      </w:r>
      <w:r w:rsidRPr="00182D6F">
        <w:tab/>
        <w:t>Matthew Gibson</w:t>
      </w:r>
      <w:r w:rsidRPr="00182D6F">
        <w:tab/>
        <w:t>16</w:t>
      </w:r>
      <w:r w:rsidRPr="00182D6F">
        <w:tab/>
        <w:t>Derwentside</w:t>
      </w:r>
      <w:r w:rsidRPr="00182D6F">
        <w:tab/>
      </w:r>
      <w:r w:rsidRPr="00182D6F">
        <w:tab/>
        <w:t xml:space="preserve"> 1:23.53</w:t>
      </w:r>
      <w:r w:rsidRPr="00182D6F">
        <w:tab/>
      </w:r>
      <w:r w:rsidRPr="00182D6F">
        <w:tab/>
      </w:r>
      <w:r w:rsidRPr="00182D6F">
        <w:tab/>
      </w:r>
      <w:r w:rsidRPr="00182D6F">
        <w:tab/>
      </w:r>
      <w:r w:rsidRPr="00182D6F">
        <w:tab/>
        <w:t xml:space="preserve">   39.84</w:t>
      </w:r>
    </w:p>
    <w:p w:rsidR="00F67482" w:rsidRDefault="00F67482" w:rsidP="00F67482">
      <w:pPr>
        <w:pStyle w:val="SplitLong"/>
      </w:pPr>
    </w:p>
    <w:p w:rsidR="00F67482" w:rsidRPr="006E2277" w:rsidRDefault="00F67482" w:rsidP="00F67482">
      <w:pPr>
        <w:pStyle w:val="EventHeader"/>
      </w:pPr>
      <w:r>
        <w:t>EVENT</w:t>
      </w:r>
      <w:r w:rsidRPr="006E2277">
        <w:t xml:space="preserve"> 26 Girls 10 Yrs/Over 100m Freestyle   </w:t>
      </w:r>
    </w:p>
    <w:p w:rsidR="00F67482" w:rsidRPr="006E2277" w:rsidRDefault="00F67482" w:rsidP="00F67482">
      <w:pPr>
        <w:pStyle w:val="AgeGroupHeader"/>
      </w:pPr>
      <w:r w:rsidRPr="006E2277">
        <w:t xml:space="preserve">10 Yrs </w:t>
      </w:r>
      <w:r>
        <w:t>Age Group</w:t>
      </w:r>
      <w:r w:rsidRPr="006E2277">
        <w:t xml:space="preserve"> - Full Results</w:t>
      </w:r>
    </w:p>
    <w:p w:rsidR="00F67482" w:rsidRPr="006E2277" w:rsidRDefault="00F67482" w:rsidP="00F67482">
      <w:pPr>
        <w:pStyle w:val="PlaceHeader"/>
      </w:pPr>
      <w:r>
        <w:t>Place</w:t>
      </w:r>
      <w:r w:rsidRPr="006E2277">
        <w:tab/>
        <w:t>Name</w:t>
      </w:r>
      <w:r w:rsidRPr="006E2277">
        <w:tab/>
        <w:t>AaD</w:t>
      </w:r>
      <w:r w:rsidRPr="006E2277">
        <w:tab/>
        <w:t>Club</w:t>
      </w:r>
      <w:r w:rsidRPr="006E2277">
        <w:tab/>
      </w:r>
      <w:r w:rsidRPr="006E2277">
        <w:tab/>
        <w:t>Time</w:t>
      </w:r>
      <w:r w:rsidRPr="006E2277">
        <w:tab/>
      </w:r>
      <w:r w:rsidRPr="006E2277">
        <w:tab/>
      </w:r>
      <w:r w:rsidRPr="006E2277">
        <w:tab/>
      </w:r>
      <w:r w:rsidRPr="006E2277">
        <w:tab/>
      </w:r>
      <w:r w:rsidRPr="006E2277">
        <w:tab/>
        <w:t>50</w:t>
      </w:r>
    </w:p>
    <w:p w:rsidR="00F67482" w:rsidRPr="006E2277" w:rsidRDefault="00F67482" w:rsidP="00F67482">
      <w:pPr>
        <w:pStyle w:val="PlaceEven"/>
      </w:pPr>
      <w:r w:rsidRPr="006E2277">
        <w:t>1.</w:t>
      </w:r>
      <w:r w:rsidRPr="006E2277">
        <w:tab/>
        <w:t>Jessica Hall</w:t>
      </w:r>
      <w:r w:rsidRPr="006E2277">
        <w:tab/>
        <w:t>10</w:t>
      </w:r>
      <w:r w:rsidRPr="006E2277">
        <w:tab/>
        <w:t>Sedgefield</w:t>
      </w:r>
      <w:r w:rsidRPr="006E2277">
        <w:tab/>
      </w:r>
      <w:r w:rsidRPr="006E2277">
        <w:tab/>
        <w:t xml:space="preserve"> 1:12.22</w:t>
      </w:r>
      <w:r w:rsidRPr="006E2277">
        <w:tab/>
      </w:r>
      <w:r w:rsidRPr="006E2277">
        <w:tab/>
      </w:r>
      <w:r w:rsidRPr="006E2277">
        <w:tab/>
      </w:r>
      <w:r w:rsidRPr="006E2277">
        <w:tab/>
      </w:r>
      <w:r w:rsidRPr="006E2277">
        <w:tab/>
        <w:t xml:space="preserve">   34.39</w:t>
      </w:r>
    </w:p>
    <w:p w:rsidR="00F67482" w:rsidRPr="006E2277" w:rsidRDefault="00F67482" w:rsidP="00F67482">
      <w:pPr>
        <w:pStyle w:val="PlaceEven"/>
      </w:pPr>
      <w:r w:rsidRPr="006E2277">
        <w:t>2.</w:t>
      </w:r>
      <w:r w:rsidRPr="006E2277">
        <w:tab/>
        <w:t>Molly Dorsi</w:t>
      </w:r>
      <w:r w:rsidRPr="006E2277">
        <w:tab/>
        <w:t>10</w:t>
      </w:r>
      <w:r w:rsidRPr="006E2277">
        <w:tab/>
        <w:t>Middlesboro</w:t>
      </w:r>
      <w:r w:rsidRPr="006E2277">
        <w:tab/>
      </w:r>
      <w:r w:rsidRPr="006E2277">
        <w:tab/>
        <w:t xml:space="preserve"> 1:13.44</w:t>
      </w:r>
      <w:r w:rsidRPr="006E2277">
        <w:tab/>
      </w:r>
      <w:r w:rsidRPr="006E2277">
        <w:tab/>
      </w:r>
      <w:r w:rsidRPr="006E2277">
        <w:tab/>
      </w:r>
      <w:r w:rsidRPr="006E2277">
        <w:tab/>
      </w:r>
      <w:r w:rsidRPr="006E2277">
        <w:tab/>
        <w:t xml:space="preserve">   35.54</w:t>
      </w:r>
    </w:p>
    <w:p w:rsidR="00F67482" w:rsidRPr="006E2277" w:rsidRDefault="00F67482" w:rsidP="00F67482">
      <w:pPr>
        <w:pStyle w:val="PlaceEven"/>
      </w:pPr>
      <w:r w:rsidRPr="006E2277">
        <w:t>3.</w:t>
      </w:r>
      <w:r w:rsidRPr="006E2277">
        <w:tab/>
        <w:t>Olivia Katory</w:t>
      </w:r>
      <w:r w:rsidRPr="006E2277">
        <w:tab/>
        <w:t>10</w:t>
      </w:r>
      <w:r w:rsidRPr="006E2277">
        <w:tab/>
        <w:t>NCLSwimTeam</w:t>
      </w:r>
      <w:r w:rsidRPr="006E2277">
        <w:tab/>
      </w:r>
      <w:r w:rsidRPr="006E2277">
        <w:tab/>
        <w:t xml:space="preserve"> 1:15.80</w:t>
      </w:r>
      <w:r w:rsidRPr="006E2277">
        <w:tab/>
      </w:r>
      <w:r w:rsidRPr="006E2277">
        <w:tab/>
      </w:r>
      <w:r w:rsidRPr="006E2277">
        <w:tab/>
      </w:r>
      <w:r w:rsidRPr="006E2277">
        <w:tab/>
      </w:r>
      <w:r w:rsidRPr="006E2277">
        <w:tab/>
        <w:t xml:space="preserve">   36.42</w:t>
      </w:r>
    </w:p>
    <w:p w:rsidR="00F67482" w:rsidRPr="006E2277" w:rsidRDefault="00F67482" w:rsidP="00F67482">
      <w:pPr>
        <w:pStyle w:val="PlaceEven"/>
      </w:pPr>
      <w:r w:rsidRPr="006E2277">
        <w:t>4.</w:t>
      </w:r>
      <w:r w:rsidRPr="006E2277">
        <w:tab/>
        <w:t>Faye McDonagh</w:t>
      </w:r>
      <w:r w:rsidRPr="006E2277">
        <w:tab/>
        <w:t>10</w:t>
      </w:r>
      <w:r w:rsidRPr="006E2277">
        <w:tab/>
        <w:t>Bo Stockton</w:t>
      </w:r>
      <w:r w:rsidRPr="006E2277">
        <w:tab/>
      </w:r>
      <w:r w:rsidRPr="006E2277">
        <w:tab/>
        <w:t xml:space="preserve"> 1:18.01</w:t>
      </w:r>
      <w:r w:rsidRPr="006E2277">
        <w:tab/>
      </w:r>
      <w:r w:rsidRPr="006E2277">
        <w:tab/>
      </w:r>
      <w:r w:rsidRPr="006E2277">
        <w:tab/>
      </w:r>
      <w:r w:rsidRPr="006E2277">
        <w:tab/>
      </w:r>
      <w:r w:rsidRPr="006E2277">
        <w:tab/>
        <w:t xml:space="preserve">   37.71</w:t>
      </w:r>
    </w:p>
    <w:p w:rsidR="00F67482" w:rsidRPr="006E2277" w:rsidRDefault="00F67482" w:rsidP="00F67482">
      <w:pPr>
        <w:pStyle w:val="PlaceEven"/>
      </w:pPr>
      <w:r w:rsidRPr="006E2277">
        <w:t>5.</w:t>
      </w:r>
      <w:r w:rsidRPr="006E2277">
        <w:tab/>
        <w:t>Sadie Dickinson</w:t>
      </w:r>
      <w:r w:rsidRPr="006E2277">
        <w:tab/>
        <w:t>10</w:t>
      </w:r>
      <w:r w:rsidRPr="006E2277">
        <w:tab/>
        <w:t>Middlesboro</w:t>
      </w:r>
      <w:r w:rsidRPr="006E2277">
        <w:tab/>
      </w:r>
      <w:r w:rsidRPr="006E2277">
        <w:tab/>
        <w:t xml:space="preserve"> 1:18.42</w:t>
      </w:r>
      <w:r w:rsidRPr="006E2277">
        <w:tab/>
      </w:r>
      <w:r w:rsidRPr="006E2277">
        <w:tab/>
      </w:r>
      <w:r w:rsidRPr="006E2277">
        <w:tab/>
      </w:r>
      <w:r w:rsidRPr="006E2277">
        <w:tab/>
      </w:r>
      <w:r w:rsidRPr="006E2277">
        <w:tab/>
        <w:t xml:space="preserve">   37.13</w:t>
      </w:r>
    </w:p>
    <w:p w:rsidR="00F67482" w:rsidRPr="006E2277" w:rsidRDefault="00F67482" w:rsidP="00F67482">
      <w:pPr>
        <w:pStyle w:val="PlaceEven"/>
      </w:pPr>
      <w:r w:rsidRPr="006E2277">
        <w:t>6.</w:t>
      </w:r>
      <w:r w:rsidRPr="006E2277">
        <w:tab/>
        <w:t>Allana McDonald</w:t>
      </w:r>
      <w:r w:rsidRPr="006E2277">
        <w:tab/>
        <w:t>10</w:t>
      </w:r>
      <w:r w:rsidRPr="006E2277">
        <w:tab/>
        <w:t>Bo Stockton</w:t>
      </w:r>
      <w:r w:rsidRPr="006E2277">
        <w:tab/>
      </w:r>
      <w:r w:rsidRPr="006E2277">
        <w:tab/>
        <w:t xml:space="preserve"> 1:20.73</w:t>
      </w:r>
      <w:r w:rsidRPr="006E2277">
        <w:tab/>
      </w:r>
      <w:r w:rsidRPr="006E2277">
        <w:tab/>
      </w:r>
      <w:r w:rsidRPr="006E2277">
        <w:tab/>
      </w:r>
      <w:r w:rsidRPr="006E2277">
        <w:tab/>
      </w:r>
      <w:r w:rsidRPr="006E2277">
        <w:tab/>
        <w:t xml:space="preserve">   39.16</w:t>
      </w:r>
    </w:p>
    <w:p w:rsidR="00F67482" w:rsidRPr="006E2277" w:rsidRDefault="00F67482" w:rsidP="00F67482">
      <w:pPr>
        <w:pStyle w:val="PlaceEven"/>
      </w:pPr>
      <w:r w:rsidRPr="006E2277">
        <w:t>7.</w:t>
      </w:r>
      <w:r w:rsidRPr="006E2277">
        <w:tab/>
        <w:t>Evie Graham</w:t>
      </w:r>
      <w:r w:rsidRPr="006E2277">
        <w:tab/>
        <w:t>10</w:t>
      </w:r>
      <w:r w:rsidRPr="006E2277">
        <w:tab/>
        <w:t>Derwentside</w:t>
      </w:r>
      <w:r w:rsidRPr="006E2277">
        <w:tab/>
      </w:r>
      <w:r w:rsidRPr="006E2277">
        <w:tab/>
        <w:t xml:space="preserve"> 1:21.32</w:t>
      </w:r>
      <w:r w:rsidRPr="006E2277">
        <w:tab/>
      </w:r>
      <w:r w:rsidRPr="006E2277">
        <w:tab/>
      </w:r>
      <w:r w:rsidRPr="006E2277">
        <w:tab/>
      </w:r>
      <w:r w:rsidRPr="006E2277">
        <w:tab/>
      </w:r>
      <w:r w:rsidRPr="006E2277">
        <w:tab/>
        <w:t xml:space="preserve">   38.84</w:t>
      </w:r>
    </w:p>
    <w:p w:rsidR="00F67482" w:rsidRPr="006E2277" w:rsidRDefault="00F67482" w:rsidP="00F67482">
      <w:pPr>
        <w:pStyle w:val="PlaceEven"/>
      </w:pPr>
      <w:r w:rsidRPr="006E2277">
        <w:t>8.</w:t>
      </w:r>
      <w:r w:rsidRPr="006E2277">
        <w:tab/>
        <w:t>Emma Bell</w:t>
      </w:r>
      <w:r w:rsidRPr="006E2277">
        <w:tab/>
        <w:t>10</w:t>
      </w:r>
      <w:r w:rsidRPr="006E2277">
        <w:tab/>
        <w:t>Middlesboro</w:t>
      </w:r>
      <w:r w:rsidRPr="006E2277">
        <w:tab/>
      </w:r>
      <w:r w:rsidRPr="006E2277">
        <w:tab/>
        <w:t xml:space="preserve"> 1:22.46</w:t>
      </w:r>
      <w:r w:rsidRPr="006E2277">
        <w:tab/>
      </w:r>
      <w:r w:rsidRPr="006E2277">
        <w:tab/>
      </w:r>
      <w:r w:rsidRPr="006E2277">
        <w:tab/>
      </w:r>
      <w:r w:rsidRPr="006E2277">
        <w:tab/>
      </w:r>
      <w:r w:rsidRPr="006E2277">
        <w:tab/>
        <w:t xml:space="preserve">   38.96</w:t>
      </w:r>
    </w:p>
    <w:p w:rsidR="00F67482" w:rsidRPr="006E2277" w:rsidRDefault="00F67482" w:rsidP="00F67482">
      <w:pPr>
        <w:pStyle w:val="PlaceEven"/>
      </w:pPr>
      <w:r w:rsidRPr="006E2277">
        <w:t>9.</w:t>
      </w:r>
      <w:r w:rsidRPr="006E2277">
        <w:tab/>
        <w:t>Hope Boothby</w:t>
      </w:r>
      <w:r w:rsidRPr="006E2277">
        <w:tab/>
        <w:t>10</w:t>
      </w:r>
      <w:r w:rsidRPr="006E2277">
        <w:tab/>
        <w:t>Middlesboro</w:t>
      </w:r>
      <w:r w:rsidRPr="006E2277">
        <w:tab/>
      </w:r>
      <w:r w:rsidRPr="006E2277">
        <w:tab/>
        <w:t xml:space="preserve"> 1:22.64</w:t>
      </w:r>
      <w:r w:rsidRPr="006E2277">
        <w:tab/>
      </w:r>
      <w:r w:rsidRPr="006E2277">
        <w:tab/>
      </w:r>
      <w:r w:rsidRPr="006E2277">
        <w:tab/>
      </w:r>
      <w:r w:rsidRPr="006E2277">
        <w:tab/>
      </w:r>
      <w:r w:rsidRPr="006E2277">
        <w:tab/>
        <w:t xml:space="preserve">   40.01</w:t>
      </w:r>
    </w:p>
    <w:p w:rsidR="00F67482" w:rsidRPr="006E2277" w:rsidRDefault="00F67482" w:rsidP="00F67482">
      <w:pPr>
        <w:pStyle w:val="PlaceEven"/>
      </w:pPr>
      <w:r w:rsidRPr="006E2277">
        <w:t>10.</w:t>
      </w:r>
      <w:r w:rsidRPr="006E2277">
        <w:tab/>
        <w:t>Bethany Cuthbertson</w:t>
      </w:r>
      <w:r w:rsidRPr="006E2277">
        <w:tab/>
        <w:t>10</w:t>
      </w:r>
      <w:r w:rsidRPr="006E2277">
        <w:tab/>
        <w:t>Middlesboro</w:t>
      </w:r>
      <w:r w:rsidRPr="006E2277">
        <w:tab/>
      </w:r>
      <w:r w:rsidRPr="006E2277">
        <w:tab/>
        <w:t xml:space="preserve"> 1:26.74</w:t>
      </w:r>
      <w:r w:rsidRPr="006E2277">
        <w:tab/>
      </w:r>
      <w:r w:rsidRPr="006E2277">
        <w:tab/>
      </w:r>
      <w:r w:rsidRPr="006E2277">
        <w:tab/>
      </w:r>
      <w:r w:rsidRPr="006E2277">
        <w:tab/>
      </w:r>
      <w:r w:rsidRPr="006E2277">
        <w:tab/>
        <w:t xml:space="preserve">   42.75</w:t>
      </w:r>
    </w:p>
    <w:p w:rsidR="00F67482" w:rsidRPr="006E2277" w:rsidRDefault="00F67482" w:rsidP="00F67482">
      <w:pPr>
        <w:pStyle w:val="PlaceEven"/>
      </w:pPr>
      <w:r w:rsidRPr="006E2277">
        <w:t>11.</w:t>
      </w:r>
      <w:r w:rsidRPr="006E2277">
        <w:tab/>
        <w:t>Ellie Tibbett</w:t>
      </w:r>
      <w:r w:rsidRPr="006E2277">
        <w:tab/>
        <w:t>10</w:t>
      </w:r>
      <w:r w:rsidRPr="006E2277">
        <w:tab/>
        <w:t>Middlesboro</w:t>
      </w:r>
      <w:r w:rsidRPr="006E2277">
        <w:tab/>
      </w:r>
      <w:r w:rsidRPr="006E2277">
        <w:tab/>
        <w:t xml:space="preserve"> 1:27.39</w:t>
      </w:r>
      <w:r w:rsidRPr="006E2277">
        <w:tab/>
      </w:r>
      <w:r w:rsidRPr="006E2277">
        <w:tab/>
      </w:r>
      <w:r w:rsidRPr="006E2277">
        <w:tab/>
      </w:r>
      <w:r w:rsidRPr="006E2277">
        <w:tab/>
      </w:r>
      <w:r w:rsidRPr="006E2277">
        <w:tab/>
        <w:t xml:space="preserve">   41.36</w:t>
      </w:r>
    </w:p>
    <w:p w:rsidR="00F67482" w:rsidRPr="006E2277" w:rsidRDefault="00F67482" w:rsidP="00F67482">
      <w:pPr>
        <w:pStyle w:val="AgeGroupHeader"/>
      </w:pPr>
      <w:r w:rsidRPr="006E2277">
        <w:t xml:space="preserve">11 Yrs </w:t>
      </w:r>
      <w:r>
        <w:t>Age Group</w:t>
      </w:r>
      <w:r w:rsidRPr="006E2277">
        <w:t xml:space="preserve"> - Full Results</w:t>
      </w:r>
    </w:p>
    <w:p w:rsidR="00F67482" w:rsidRPr="006E2277" w:rsidRDefault="00F67482" w:rsidP="00F67482">
      <w:pPr>
        <w:pStyle w:val="PlaceHeader"/>
      </w:pPr>
      <w:r>
        <w:t>Place</w:t>
      </w:r>
      <w:r w:rsidRPr="006E2277">
        <w:tab/>
        <w:t>Name</w:t>
      </w:r>
      <w:r w:rsidRPr="006E2277">
        <w:tab/>
        <w:t>AaD</w:t>
      </w:r>
      <w:r w:rsidRPr="006E2277">
        <w:tab/>
        <w:t>Club</w:t>
      </w:r>
      <w:r w:rsidRPr="006E2277">
        <w:tab/>
      </w:r>
      <w:r w:rsidRPr="006E2277">
        <w:tab/>
        <w:t>Time</w:t>
      </w:r>
      <w:r w:rsidRPr="006E2277">
        <w:tab/>
      </w:r>
      <w:r w:rsidRPr="006E2277">
        <w:tab/>
      </w:r>
      <w:r w:rsidRPr="006E2277">
        <w:tab/>
      </w:r>
      <w:r w:rsidRPr="006E2277">
        <w:tab/>
      </w:r>
      <w:r w:rsidRPr="006E2277">
        <w:tab/>
        <w:t>50</w:t>
      </w:r>
    </w:p>
    <w:p w:rsidR="00F67482" w:rsidRPr="006E2277" w:rsidRDefault="00F67482" w:rsidP="00F67482">
      <w:pPr>
        <w:pStyle w:val="PlaceEven"/>
      </w:pPr>
      <w:r w:rsidRPr="006E2277">
        <w:t>1.</w:t>
      </w:r>
      <w:r w:rsidRPr="006E2277">
        <w:tab/>
        <w:t>Lola Davison</w:t>
      </w:r>
      <w:r w:rsidRPr="006E2277">
        <w:tab/>
        <w:t>11</w:t>
      </w:r>
      <w:r w:rsidRPr="006E2277">
        <w:tab/>
        <w:t>Tynemouth</w:t>
      </w:r>
      <w:r w:rsidRPr="006E2277">
        <w:tab/>
      </w:r>
      <w:r w:rsidRPr="006E2277">
        <w:tab/>
        <w:t xml:space="preserve"> 1:06.59</w:t>
      </w:r>
      <w:r w:rsidRPr="006E2277">
        <w:tab/>
      </w:r>
      <w:r w:rsidRPr="006E2277">
        <w:tab/>
      </w:r>
      <w:r w:rsidRPr="006E2277">
        <w:tab/>
      </w:r>
      <w:r w:rsidRPr="006E2277">
        <w:tab/>
      </w:r>
      <w:r w:rsidRPr="006E2277">
        <w:tab/>
        <w:t xml:space="preserve">   32.01</w:t>
      </w:r>
    </w:p>
    <w:p w:rsidR="00F67482" w:rsidRPr="006E2277" w:rsidRDefault="00F67482" w:rsidP="00F67482">
      <w:pPr>
        <w:pStyle w:val="PlaceEven"/>
      </w:pPr>
      <w:r w:rsidRPr="006E2277">
        <w:t>2.</w:t>
      </w:r>
      <w:r w:rsidRPr="006E2277">
        <w:tab/>
        <w:t>Atlanta Dowkes</w:t>
      </w:r>
      <w:r w:rsidRPr="006E2277">
        <w:tab/>
        <w:t>11</w:t>
      </w:r>
      <w:r w:rsidRPr="006E2277">
        <w:tab/>
        <w:t>Ryedale</w:t>
      </w:r>
      <w:r w:rsidRPr="006E2277">
        <w:tab/>
      </w:r>
      <w:r w:rsidRPr="006E2277">
        <w:tab/>
        <w:t xml:space="preserve"> 1:07.36</w:t>
      </w:r>
      <w:r w:rsidRPr="006E2277">
        <w:tab/>
      </w:r>
      <w:r w:rsidRPr="006E2277">
        <w:tab/>
      </w:r>
      <w:r w:rsidRPr="006E2277">
        <w:tab/>
      </w:r>
      <w:r w:rsidRPr="006E2277">
        <w:tab/>
      </w:r>
      <w:r w:rsidRPr="006E2277">
        <w:tab/>
        <w:t xml:space="preserve">   32.18</w:t>
      </w:r>
    </w:p>
    <w:p w:rsidR="00F67482" w:rsidRPr="006E2277" w:rsidRDefault="00F67482" w:rsidP="00F67482">
      <w:pPr>
        <w:pStyle w:val="PlaceEven"/>
      </w:pPr>
      <w:r w:rsidRPr="006E2277">
        <w:t>3.</w:t>
      </w:r>
      <w:r w:rsidRPr="006E2277">
        <w:tab/>
        <w:t>Erin Donnelly</w:t>
      </w:r>
      <w:r w:rsidRPr="006E2277">
        <w:tab/>
        <w:t>11</w:t>
      </w:r>
      <w:r w:rsidRPr="006E2277">
        <w:tab/>
        <w:t>Bo Stockton</w:t>
      </w:r>
      <w:r w:rsidRPr="006E2277">
        <w:tab/>
      </w:r>
      <w:r w:rsidRPr="006E2277">
        <w:tab/>
        <w:t xml:space="preserve"> 1:10.07</w:t>
      </w:r>
      <w:r w:rsidRPr="006E2277">
        <w:tab/>
      </w:r>
      <w:r w:rsidRPr="006E2277">
        <w:tab/>
      </w:r>
      <w:r w:rsidRPr="006E2277">
        <w:tab/>
      </w:r>
      <w:r w:rsidRPr="006E2277">
        <w:tab/>
      </w:r>
      <w:r w:rsidRPr="006E2277">
        <w:tab/>
        <w:t xml:space="preserve">   33.85</w:t>
      </w:r>
    </w:p>
    <w:p w:rsidR="00F67482" w:rsidRPr="006E2277" w:rsidRDefault="00F67482" w:rsidP="00F67482">
      <w:pPr>
        <w:pStyle w:val="PlaceEven"/>
      </w:pPr>
      <w:r w:rsidRPr="006E2277">
        <w:t>4.</w:t>
      </w:r>
      <w:r w:rsidRPr="006E2277">
        <w:tab/>
        <w:t>Madelaine Hardingham</w:t>
      </w:r>
      <w:r w:rsidRPr="006E2277">
        <w:tab/>
        <w:t>11</w:t>
      </w:r>
      <w:r w:rsidRPr="006E2277">
        <w:tab/>
        <w:t>NCLSwimTeam</w:t>
      </w:r>
      <w:r w:rsidRPr="006E2277">
        <w:tab/>
      </w:r>
      <w:r w:rsidRPr="006E2277">
        <w:tab/>
        <w:t xml:space="preserve"> 1:10.64</w:t>
      </w:r>
      <w:r w:rsidRPr="006E2277">
        <w:tab/>
      </w:r>
      <w:r w:rsidRPr="006E2277">
        <w:tab/>
      </w:r>
      <w:r w:rsidRPr="006E2277">
        <w:tab/>
      </w:r>
      <w:r w:rsidRPr="006E2277">
        <w:tab/>
      </w:r>
      <w:r w:rsidRPr="006E2277">
        <w:tab/>
        <w:t xml:space="preserve">   34.08</w:t>
      </w:r>
    </w:p>
    <w:p w:rsidR="00F67482" w:rsidRPr="006E2277" w:rsidRDefault="00F67482" w:rsidP="00F67482">
      <w:pPr>
        <w:pStyle w:val="PlaceEven"/>
      </w:pPr>
      <w:r w:rsidRPr="006E2277">
        <w:t>5.</w:t>
      </w:r>
      <w:r w:rsidRPr="006E2277">
        <w:tab/>
        <w:t>Rosa Pollard Smith</w:t>
      </w:r>
      <w:r w:rsidRPr="006E2277">
        <w:tab/>
        <w:t>11</w:t>
      </w:r>
      <w:r w:rsidRPr="006E2277">
        <w:tab/>
        <w:t>Durham City</w:t>
      </w:r>
      <w:r w:rsidRPr="006E2277">
        <w:tab/>
      </w:r>
      <w:r w:rsidRPr="006E2277">
        <w:tab/>
        <w:t xml:space="preserve"> 1:11.70</w:t>
      </w:r>
      <w:r w:rsidRPr="006E2277">
        <w:tab/>
      </w:r>
      <w:r w:rsidRPr="006E2277">
        <w:tab/>
      </w:r>
      <w:r w:rsidRPr="006E2277">
        <w:tab/>
      </w:r>
      <w:r w:rsidRPr="006E2277">
        <w:tab/>
      </w:r>
      <w:r w:rsidRPr="006E2277">
        <w:tab/>
        <w:t xml:space="preserve">   33.65</w:t>
      </w:r>
    </w:p>
    <w:p w:rsidR="00F67482" w:rsidRPr="006E2277" w:rsidRDefault="00F67482" w:rsidP="00F67482">
      <w:pPr>
        <w:pStyle w:val="PlaceEven"/>
      </w:pPr>
      <w:r w:rsidRPr="006E2277">
        <w:t>6.</w:t>
      </w:r>
      <w:r w:rsidRPr="006E2277">
        <w:tab/>
        <w:t>Rachel Bradley</w:t>
      </w:r>
      <w:r w:rsidRPr="006E2277">
        <w:tab/>
        <w:t>11</w:t>
      </w:r>
      <w:r w:rsidRPr="006E2277">
        <w:tab/>
        <w:t>Middlesboro</w:t>
      </w:r>
      <w:r w:rsidRPr="006E2277">
        <w:tab/>
      </w:r>
      <w:r w:rsidRPr="006E2277">
        <w:tab/>
        <w:t xml:space="preserve"> 1:12.65</w:t>
      </w:r>
      <w:r w:rsidRPr="006E2277">
        <w:tab/>
      </w:r>
      <w:r w:rsidRPr="006E2277">
        <w:tab/>
      </w:r>
      <w:r w:rsidRPr="006E2277">
        <w:tab/>
      </w:r>
      <w:r w:rsidRPr="006E2277">
        <w:tab/>
      </w:r>
      <w:r w:rsidRPr="006E2277">
        <w:tab/>
        <w:t xml:space="preserve">   34.96</w:t>
      </w:r>
    </w:p>
    <w:p w:rsidR="00F67482" w:rsidRPr="006E2277" w:rsidRDefault="00F67482" w:rsidP="00F67482">
      <w:pPr>
        <w:pStyle w:val="PlaceEven"/>
      </w:pPr>
      <w:r w:rsidRPr="006E2277">
        <w:t>7.</w:t>
      </w:r>
      <w:r w:rsidRPr="006E2277">
        <w:tab/>
        <w:t>Lara Greggs</w:t>
      </w:r>
      <w:r w:rsidRPr="006E2277">
        <w:tab/>
        <w:t>11</w:t>
      </w:r>
      <w:r w:rsidRPr="006E2277">
        <w:tab/>
        <w:t>Co Sund'land</w:t>
      </w:r>
      <w:r w:rsidRPr="006E2277">
        <w:tab/>
      </w:r>
      <w:r w:rsidRPr="006E2277">
        <w:tab/>
        <w:t xml:space="preserve"> 1:12.81</w:t>
      </w:r>
      <w:r w:rsidRPr="006E2277">
        <w:tab/>
      </w:r>
      <w:r w:rsidRPr="006E2277">
        <w:tab/>
      </w:r>
      <w:r w:rsidRPr="006E2277">
        <w:tab/>
      </w:r>
      <w:r w:rsidRPr="006E2277">
        <w:tab/>
      </w:r>
      <w:r w:rsidRPr="006E2277">
        <w:tab/>
        <w:t xml:space="preserve">   35.54</w:t>
      </w:r>
    </w:p>
    <w:p w:rsidR="00F67482" w:rsidRPr="006E2277" w:rsidRDefault="00F67482" w:rsidP="00F67482">
      <w:pPr>
        <w:pStyle w:val="PlaceEven"/>
      </w:pPr>
      <w:r w:rsidRPr="006E2277">
        <w:t>8.</w:t>
      </w:r>
      <w:r w:rsidRPr="006E2277">
        <w:tab/>
        <w:t>Annabel McCrory</w:t>
      </w:r>
      <w:r w:rsidRPr="006E2277">
        <w:tab/>
        <w:t>11</w:t>
      </w:r>
      <w:r w:rsidRPr="006E2277">
        <w:tab/>
        <w:t>Derwentside</w:t>
      </w:r>
      <w:r w:rsidRPr="006E2277">
        <w:tab/>
      </w:r>
      <w:r w:rsidRPr="006E2277">
        <w:tab/>
        <w:t xml:space="preserve"> 1:13.03</w:t>
      </w:r>
      <w:r w:rsidRPr="006E2277">
        <w:tab/>
      </w:r>
      <w:r w:rsidRPr="006E2277">
        <w:tab/>
      </w:r>
      <w:r w:rsidRPr="006E2277">
        <w:tab/>
      </w:r>
      <w:r w:rsidRPr="006E2277">
        <w:tab/>
      </w:r>
      <w:r w:rsidRPr="006E2277">
        <w:tab/>
        <w:t xml:space="preserve">   35.63</w:t>
      </w:r>
    </w:p>
    <w:p w:rsidR="00F67482" w:rsidRPr="006E2277" w:rsidRDefault="00F67482" w:rsidP="00F67482">
      <w:pPr>
        <w:pStyle w:val="PlaceEven"/>
      </w:pPr>
      <w:r w:rsidRPr="006E2277">
        <w:t>9.</w:t>
      </w:r>
      <w:r w:rsidRPr="006E2277">
        <w:tab/>
        <w:t>Catherine Guo</w:t>
      </w:r>
      <w:r w:rsidRPr="006E2277">
        <w:tab/>
        <w:t>11</w:t>
      </w:r>
      <w:r w:rsidRPr="006E2277">
        <w:tab/>
        <w:t>Bo Stockton</w:t>
      </w:r>
      <w:r w:rsidRPr="006E2277">
        <w:tab/>
      </w:r>
      <w:r w:rsidRPr="006E2277">
        <w:tab/>
        <w:t xml:space="preserve"> 1:13.59</w:t>
      </w:r>
      <w:r w:rsidRPr="006E2277">
        <w:tab/>
      </w:r>
      <w:r w:rsidRPr="006E2277">
        <w:tab/>
      </w:r>
      <w:r w:rsidRPr="006E2277">
        <w:tab/>
      </w:r>
      <w:r w:rsidRPr="006E2277">
        <w:tab/>
      </w:r>
      <w:r w:rsidRPr="006E2277">
        <w:tab/>
        <w:t xml:space="preserve">   36.07</w:t>
      </w:r>
    </w:p>
    <w:p w:rsidR="00F67482" w:rsidRPr="006E2277" w:rsidRDefault="00F67482" w:rsidP="00F67482">
      <w:pPr>
        <w:pStyle w:val="PlaceEven"/>
      </w:pPr>
      <w:r w:rsidRPr="006E2277">
        <w:t>10.</w:t>
      </w:r>
      <w:r w:rsidRPr="006E2277">
        <w:tab/>
        <w:t>Kate Salthouse</w:t>
      </w:r>
      <w:r w:rsidRPr="006E2277">
        <w:tab/>
        <w:t>11</w:t>
      </w:r>
      <w:r w:rsidRPr="006E2277">
        <w:tab/>
        <w:t>NCLSwimTeam</w:t>
      </w:r>
      <w:r w:rsidRPr="006E2277">
        <w:tab/>
      </w:r>
      <w:r w:rsidRPr="006E2277">
        <w:tab/>
        <w:t xml:space="preserve"> 1:13.90</w:t>
      </w:r>
      <w:r w:rsidRPr="006E2277">
        <w:tab/>
      </w:r>
      <w:r w:rsidRPr="006E2277">
        <w:tab/>
      </w:r>
      <w:r w:rsidRPr="006E2277">
        <w:tab/>
      </w:r>
      <w:r w:rsidRPr="006E2277">
        <w:tab/>
      </w:r>
      <w:r w:rsidRPr="006E2277">
        <w:tab/>
        <w:t xml:space="preserve">   35.30</w:t>
      </w:r>
    </w:p>
    <w:p w:rsidR="00F67482" w:rsidRPr="006E2277" w:rsidRDefault="00F67482" w:rsidP="00F67482">
      <w:pPr>
        <w:pStyle w:val="PlaceEven"/>
      </w:pPr>
      <w:r w:rsidRPr="006E2277">
        <w:t>11.</w:t>
      </w:r>
      <w:r w:rsidRPr="006E2277">
        <w:tab/>
        <w:t>Danielle Horner</w:t>
      </w:r>
      <w:r w:rsidRPr="006E2277">
        <w:tab/>
        <w:t>11</w:t>
      </w:r>
      <w:r w:rsidRPr="006E2277">
        <w:tab/>
        <w:t>Middlesboro</w:t>
      </w:r>
      <w:r w:rsidRPr="006E2277">
        <w:tab/>
      </w:r>
      <w:r w:rsidRPr="006E2277">
        <w:tab/>
        <w:t xml:space="preserve"> 1:14.97</w:t>
      </w:r>
      <w:r w:rsidRPr="006E2277">
        <w:tab/>
      </w:r>
      <w:r w:rsidRPr="006E2277">
        <w:tab/>
      </w:r>
      <w:r w:rsidRPr="006E2277">
        <w:tab/>
      </w:r>
      <w:r w:rsidRPr="006E2277">
        <w:tab/>
      </w:r>
      <w:r w:rsidRPr="006E2277">
        <w:tab/>
        <w:t xml:space="preserve">   35.72</w:t>
      </w:r>
    </w:p>
    <w:p w:rsidR="00F67482" w:rsidRPr="006E2277" w:rsidRDefault="00F67482" w:rsidP="00F67482">
      <w:pPr>
        <w:pStyle w:val="PlaceEven"/>
      </w:pPr>
      <w:r w:rsidRPr="006E2277">
        <w:t>12.</w:t>
      </w:r>
      <w:r w:rsidRPr="006E2277">
        <w:tab/>
        <w:t>Celeste Quigley</w:t>
      </w:r>
      <w:r w:rsidRPr="006E2277">
        <w:tab/>
        <w:t>11</w:t>
      </w:r>
      <w:r w:rsidRPr="006E2277">
        <w:tab/>
        <w:t>NCLSwimTeam</w:t>
      </w:r>
      <w:r w:rsidRPr="006E2277">
        <w:tab/>
      </w:r>
      <w:r w:rsidRPr="006E2277">
        <w:tab/>
        <w:t xml:space="preserve"> 1:15.72</w:t>
      </w:r>
      <w:r w:rsidRPr="006E2277">
        <w:tab/>
      </w:r>
      <w:r w:rsidRPr="006E2277">
        <w:tab/>
      </w:r>
      <w:r w:rsidRPr="006E2277">
        <w:tab/>
      </w:r>
      <w:r w:rsidRPr="006E2277">
        <w:tab/>
      </w:r>
      <w:r w:rsidRPr="006E2277">
        <w:tab/>
        <w:t xml:space="preserve">   35.80</w:t>
      </w:r>
    </w:p>
    <w:p w:rsidR="00F67482" w:rsidRPr="006E2277" w:rsidRDefault="00F67482" w:rsidP="00F67482">
      <w:pPr>
        <w:pStyle w:val="PlaceEven"/>
      </w:pPr>
      <w:r w:rsidRPr="006E2277">
        <w:t>13.</w:t>
      </w:r>
      <w:r w:rsidRPr="006E2277">
        <w:tab/>
        <w:t>Rebecca Saunders</w:t>
      </w:r>
      <w:r w:rsidRPr="006E2277">
        <w:tab/>
        <w:t>11</w:t>
      </w:r>
      <w:r w:rsidRPr="006E2277">
        <w:tab/>
        <w:t>Derwentside</w:t>
      </w:r>
      <w:r w:rsidRPr="006E2277">
        <w:tab/>
      </w:r>
      <w:r w:rsidRPr="006E2277">
        <w:tab/>
        <w:t xml:space="preserve"> 1:17.56</w:t>
      </w:r>
      <w:r w:rsidRPr="006E2277">
        <w:tab/>
      </w:r>
      <w:r w:rsidRPr="006E2277">
        <w:tab/>
      </w:r>
      <w:r w:rsidRPr="006E2277">
        <w:tab/>
      </w:r>
      <w:r w:rsidRPr="006E2277">
        <w:tab/>
      </w:r>
      <w:r w:rsidRPr="006E2277">
        <w:tab/>
        <w:t xml:space="preserve">   36.64</w:t>
      </w:r>
    </w:p>
    <w:p w:rsidR="00F67482" w:rsidRPr="006E2277" w:rsidRDefault="00F67482" w:rsidP="00F67482">
      <w:pPr>
        <w:pStyle w:val="PlaceEven"/>
      </w:pPr>
      <w:r w:rsidRPr="006E2277">
        <w:t>14.</w:t>
      </w:r>
      <w:r w:rsidRPr="006E2277">
        <w:tab/>
        <w:t>Rachel Maguire</w:t>
      </w:r>
      <w:r w:rsidRPr="006E2277">
        <w:tab/>
        <w:t>11</w:t>
      </w:r>
      <w:r w:rsidRPr="006E2277">
        <w:tab/>
        <w:t>Middlesboro</w:t>
      </w:r>
      <w:r w:rsidRPr="006E2277">
        <w:tab/>
      </w:r>
      <w:r w:rsidRPr="006E2277">
        <w:tab/>
        <w:t xml:space="preserve"> 1:21.81</w:t>
      </w:r>
      <w:r w:rsidRPr="006E2277">
        <w:tab/>
      </w:r>
      <w:r w:rsidRPr="006E2277">
        <w:tab/>
      </w:r>
      <w:r w:rsidRPr="006E2277">
        <w:tab/>
      </w:r>
      <w:r w:rsidRPr="006E2277">
        <w:tab/>
      </w:r>
      <w:r w:rsidRPr="006E2277">
        <w:tab/>
        <w:t xml:space="preserve">   39.30</w:t>
      </w:r>
    </w:p>
    <w:p w:rsidR="00F67482" w:rsidRPr="006E2277" w:rsidRDefault="00F67482" w:rsidP="00F67482">
      <w:pPr>
        <w:pStyle w:val="PlaceEven"/>
      </w:pPr>
      <w:r w:rsidRPr="006E2277">
        <w:t>15.</w:t>
      </w:r>
      <w:r w:rsidRPr="006E2277">
        <w:tab/>
        <w:t>Ellie Robinson</w:t>
      </w:r>
      <w:r w:rsidRPr="006E2277">
        <w:tab/>
        <w:t>11</w:t>
      </w:r>
      <w:r w:rsidRPr="006E2277">
        <w:tab/>
        <w:t>Middlesboro</w:t>
      </w:r>
      <w:r w:rsidRPr="006E2277">
        <w:tab/>
      </w:r>
      <w:r w:rsidRPr="006E2277">
        <w:tab/>
        <w:t xml:space="preserve"> 1:22.52</w:t>
      </w:r>
      <w:r w:rsidRPr="006E2277">
        <w:tab/>
      </w:r>
      <w:r w:rsidRPr="006E2277">
        <w:tab/>
      </w:r>
      <w:r w:rsidRPr="006E2277">
        <w:tab/>
      </w:r>
      <w:r w:rsidRPr="006E2277">
        <w:tab/>
      </w:r>
      <w:r w:rsidRPr="006E2277">
        <w:tab/>
        <w:t xml:space="preserve">   40.35</w:t>
      </w:r>
    </w:p>
    <w:p w:rsidR="00F67482" w:rsidRPr="006E2277" w:rsidRDefault="00F67482" w:rsidP="00F67482">
      <w:pPr>
        <w:pStyle w:val="AgeGroupHeader"/>
      </w:pPr>
      <w:r w:rsidRPr="006E2277">
        <w:t xml:space="preserve">12 Yrs </w:t>
      </w:r>
      <w:r>
        <w:t>Age Group</w:t>
      </w:r>
      <w:r w:rsidRPr="006E2277">
        <w:t xml:space="preserve"> - Full Results</w:t>
      </w:r>
    </w:p>
    <w:p w:rsidR="00F67482" w:rsidRPr="006E2277" w:rsidRDefault="00F67482" w:rsidP="00F67482">
      <w:pPr>
        <w:pStyle w:val="PlaceHeader"/>
      </w:pPr>
      <w:r>
        <w:t>Place</w:t>
      </w:r>
      <w:r w:rsidRPr="006E2277">
        <w:tab/>
        <w:t>Name</w:t>
      </w:r>
      <w:r w:rsidRPr="006E2277">
        <w:tab/>
        <w:t>AaD</w:t>
      </w:r>
      <w:r w:rsidRPr="006E2277">
        <w:tab/>
        <w:t>Club</w:t>
      </w:r>
      <w:r w:rsidRPr="006E2277">
        <w:tab/>
      </w:r>
      <w:r w:rsidRPr="006E2277">
        <w:tab/>
        <w:t>Time</w:t>
      </w:r>
      <w:r w:rsidRPr="006E2277">
        <w:tab/>
      </w:r>
      <w:r w:rsidRPr="006E2277">
        <w:tab/>
      </w:r>
      <w:r w:rsidRPr="006E2277">
        <w:tab/>
      </w:r>
      <w:r w:rsidRPr="006E2277">
        <w:tab/>
      </w:r>
      <w:r w:rsidRPr="006E2277">
        <w:tab/>
        <w:t>50</w:t>
      </w:r>
    </w:p>
    <w:p w:rsidR="00F67482" w:rsidRPr="006E2277" w:rsidRDefault="00F67482" w:rsidP="00F67482">
      <w:pPr>
        <w:pStyle w:val="PlaceEven"/>
      </w:pPr>
      <w:r w:rsidRPr="006E2277">
        <w:lastRenderedPageBreak/>
        <w:t>1.</w:t>
      </w:r>
      <w:r w:rsidRPr="006E2277">
        <w:tab/>
        <w:t>Rebecca Wilson</w:t>
      </w:r>
      <w:r w:rsidRPr="006E2277">
        <w:tab/>
        <w:t>12</w:t>
      </w:r>
      <w:r w:rsidRPr="006E2277">
        <w:tab/>
        <w:t>Copeland</w:t>
      </w:r>
      <w:r w:rsidRPr="006E2277">
        <w:tab/>
      </w:r>
      <w:r w:rsidRPr="006E2277">
        <w:tab/>
        <w:t xml:space="preserve"> 1:04.24</w:t>
      </w:r>
      <w:r w:rsidRPr="006E2277">
        <w:tab/>
      </w:r>
      <w:r w:rsidRPr="006E2277">
        <w:tab/>
      </w:r>
      <w:r w:rsidRPr="006E2277">
        <w:tab/>
      </w:r>
      <w:r w:rsidRPr="006E2277">
        <w:tab/>
      </w:r>
      <w:r w:rsidRPr="006E2277">
        <w:tab/>
        <w:t xml:space="preserve">   30.99</w:t>
      </w:r>
    </w:p>
    <w:p w:rsidR="00F67482" w:rsidRPr="006E2277" w:rsidRDefault="00F67482" w:rsidP="00F67482">
      <w:pPr>
        <w:pStyle w:val="PlaceEven"/>
      </w:pPr>
      <w:r w:rsidRPr="006E2277">
        <w:t>2.</w:t>
      </w:r>
      <w:r w:rsidRPr="006E2277">
        <w:tab/>
        <w:t>Laura McCluskey</w:t>
      </w:r>
      <w:r w:rsidRPr="006E2277">
        <w:tab/>
        <w:t>12</w:t>
      </w:r>
      <w:r w:rsidRPr="006E2277">
        <w:tab/>
        <w:t>Bo Stockton</w:t>
      </w:r>
      <w:r w:rsidRPr="006E2277">
        <w:tab/>
      </w:r>
      <w:r w:rsidRPr="006E2277">
        <w:tab/>
        <w:t xml:space="preserve"> 1:04.25</w:t>
      </w:r>
      <w:r w:rsidRPr="006E2277">
        <w:tab/>
      </w:r>
      <w:r w:rsidRPr="006E2277">
        <w:tab/>
      </w:r>
      <w:r w:rsidRPr="006E2277">
        <w:tab/>
      </w:r>
      <w:r w:rsidRPr="006E2277">
        <w:tab/>
      </w:r>
      <w:r w:rsidRPr="006E2277">
        <w:tab/>
        <w:t xml:space="preserve">   30.51</w:t>
      </w:r>
    </w:p>
    <w:p w:rsidR="00F67482" w:rsidRPr="006E2277" w:rsidRDefault="00F67482" w:rsidP="00F67482">
      <w:pPr>
        <w:pStyle w:val="PlaceEven"/>
      </w:pPr>
      <w:r w:rsidRPr="006E2277">
        <w:t>3.</w:t>
      </w:r>
      <w:r w:rsidRPr="006E2277">
        <w:tab/>
        <w:t>Maisie Scott-Stuart</w:t>
      </w:r>
      <w:r w:rsidRPr="006E2277">
        <w:tab/>
        <w:t>12</w:t>
      </w:r>
      <w:r w:rsidRPr="006E2277">
        <w:tab/>
        <w:t>NCLSwimTeam</w:t>
      </w:r>
      <w:r w:rsidRPr="006E2277">
        <w:tab/>
      </w:r>
      <w:r w:rsidRPr="006E2277">
        <w:tab/>
        <w:t xml:space="preserve"> 1:05.98</w:t>
      </w:r>
      <w:r w:rsidRPr="006E2277">
        <w:tab/>
      </w:r>
      <w:r w:rsidRPr="006E2277">
        <w:tab/>
      </w:r>
      <w:r w:rsidRPr="006E2277">
        <w:tab/>
      </w:r>
      <w:r w:rsidRPr="006E2277">
        <w:tab/>
      </w:r>
      <w:r w:rsidRPr="006E2277">
        <w:tab/>
        <w:t xml:space="preserve">   31.64</w:t>
      </w:r>
    </w:p>
    <w:p w:rsidR="00F67482" w:rsidRPr="006E2277" w:rsidRDefault="00F67482" w:rsidP="00F67482">
      <w:pPr>
        <w:pStyle w:val="PlaceEven"/>
      </w:pPr>
      <w:r w:rsidRPr="006E2277">
        <w:t>4.</w:t>
      </w:r>
      <w:r w:rsidRPr="006E2277">
        <w:tab/>
        <w:t>Emilia Jones</w:t>
      </w:r>
      <w:r w:rsidRPr="006E2277">
        <w:tab/>
        <w:t>12</w:t>
      </w:r>
      <w:r w:rsidRPr="006E2277">
        <w:tab/>
        <w:t>Darlington</w:t>
      </w:r>
      <w:r w:rsidRPr="006E2277">
        <w:tab/>
      </w:r>
      <w:r w:rsidRPr="006E2277">
        <w:tab/>
        <w:t xml:space="preserve"> 1:07.08</w:t>
      </w:r>
      <w:r w:rsidRPr="006E2277">
        <w:tab/>
      </w:r>
      <w:r w:rsidRPr="006E2277">
        <w:tab/>
      </w:r>
      <w:r w:rsidRPr="006E2277">
        <w:tab/>
      </w:r>
      <w:r w:rsidRPr="006E2277">
        <w:tab/>
      </w:r>
      <w:r w:rsidRPr="006E2277">
        <w:tab/>
        <w:t xml:space="preserve">   32.58</w:t>
      </w:r>
    </w:p>
    <w:p w:rsidR="00F67482" w:rsidRPr="006E2277" w:rsidRDefault="00F67482" w:rsidP="00F67482">
      <w:pPr>
        <w:pStyle w:val="PlaceEven"/>
      </w:pPr>
      <w:r w:rsidRPr="006E2277">
        <w:t>5.</w:t>
      </w:r>
      <w:r w:rsidRPr="006E2277">
        <w:tab/>
        <w:t>Robyn Dickinson</w:t>
      </w:r>
      <w:r w:rsidRPr="006E2277">
        <w:tab/>
        <w:t>12</w:t>
      </w:r>
      <w:r w:rsidRPr="006E2277">
        <w:tab/>
        <w:t>Middlesboro</w:t>
      </w:r>
      <w:r w:rsidRPr="006E2277">
        <w:tab/>
      </w:r>
      <w:r w:rsidRPr="006E2277">
        <w:tab/>
        <w:t xml:space="preserve"> 1:08.12</w:t>
      </w:r>
      <w:r w:rsidRPr="006E2277">
        <w:tab/>
      </w:r>
      <w:r w:rsidRPr="006E2277">
        <w:tab/>
      </w:r>
      <w:r w:rsidRPr="006E2277">
        <w:tab/>
      </w:r>
      <w:r w:rsidRPr="006E2277">
        <w:tab/>
      </w:r>
      <w:r w:rsidRPr="006E2277">
        <w:tab/>
        <w:t xml:space="preserve">   33.01</w:t>
      </w:r>
    </w:p>
    <w:p w:rsidR="00F67482" w:rsidRPr="006E2277" w:rsidRDefault="00F67482" w:rsidP="00F67482">
      <w:pPr>
        <w:pStyle w:val="PlaceEven"/>
      </w:pPr>
      <w:r w:rsidRPr="006E2277">
        <w:t>6.</w:t>
      </w:r>
      <w:r w:rsidRPr="006E2277">
        <w:tab/>
        <w:t>Zara Postlethwaite</w:t>
      </w:r>
      <w:r w:rsidRPr="006E2277">
        <w:tab/>
        <w:t>12</w:t>
      </w:r>
      <w:r w:rsidRPr="006E2277">
        <w:tab/>
        <w:t>Copeland</w:t>
      </w:r>
      <w:r w:rsidRPr="006E2277">
        <w:tab/>
      </w:r>
      <w:r w:rsidRPr="006E2277">
        <w:tab/>
        <w:t xml:space="preserve"> 1:08.82</w:t>
      </w:r>
      <w:r w:rsidRPr="006E2277">
        <w:tab/>
      </w:r>
      <w:r w:rsidRPr="006E2277">
        <w:tab/>
      </w:r>
      <w:r w:rsidRPr="006E2277">
        <w:tab/>
      </w:r>
      <w:r w:rsidRPr="006E2277">
        <w:tab/>
      </w:r>
      <w:r w:rsidRPr="006E2277">
        <w:tab/>
        <w:t xml:space="preserve">   33.20</w:t>
      </w:r>
    </w:p>
    <w:p w:rsidR="00F67482" w:rsidRPr="006E2277" w:rsidRDefault="00F67482" w:rsidP="00F67482">
      <w:pPr>
        <w:pStyle w:val="PlaceEven"/>
      </w:pPr>
      <w:r w:rsidRPr="006E2277">
        <w:t>7.</w:t>
      </w:r>
      <w:r w:rsidRPr="006E2277">
        <w:tab/>
        <w:t>Emma Wilson</w:t>
      </w:r>
      <w:r w:rsidRPr="006E2277">
        <w:tab/>
        <w:t>12</w:t>
      </w:r>
      <w:r w:rsidRPr="006E2277">
        <w:tab/>
        <w:t>Derwentside</w:t>
      </w:r>
      <w:r w:rsidRPr="006E2277">
        <w:tab/>
      </w:r>
      <w:r w:rsidRPr="006E2277">
        <w:tab/>
        <w:t xml:space="preserve"> 1:09.32</w:t>
      </w:r>
      <w:r w:rsidRPr="006E2277">
        <w:tab/>
      </w:r>
      <w:r w:rsidRPr="006E2277">
        <w:tab/>
      </w:r>
      <w:r w:rsidRPr="006E2277">
        <w:tab/>
      </w:r>
      <w:r w:rsidRPr="006E2277">
        <w:tab/>
      </w:r>
      <w:r w:rsidRPr="006E2277">
        <w:tab/>
        <w:t xml:space="preserve">   33.01</w:t>
      </w:r>
    </w:p>
    <w:p w:rsidR="00F67482" w:rsidRPr="006E2277" w:rsidRDefault="00F67482" w:rsidP="00F67482">
      <w:pPr>
        <w:pStyle w:val="PlaceEven"/>
      </w:pPr>
      <w:r w:rsidRPr="006E2277">
        <w:t>8.</w:t>
      </w:r>
      <w:r w:rsidRPr="006E2277">
        <w:tab/>
        <w:t>Lara McEvoy</w:t>
      </w:r>
      <w:r w:rsidRPr="006E2277">
        <w:tab/>
        <w:t>12</w:t>
      </w:r>
      <w:r w:rsidRPr="006E2277">
        <w:tab/>
        <w:t>AerLingus</w:t>
      </w:r>
      <w:r w:rsidRPr="006E2277">
        <w:tab/>
      </w:r>
      <w:r w:rsidRPr="006E2277">
        <w:tab/>
        <w:t xml:space="preserve"> 1:09.49</w:t>
      </w:r>
      <w:r w:rsidRPr="006E2277">
        <w:tab/>
      </w:r>
      <w:r w:rsidRPr="006E2277">
        <w:tab/>
      </w:r>
      <w:r w:rsidRPr="006E2277">
        <w:tab/>
      </w:r>
      <w:r w:rsidRPr="006E2277">
        <w:tab/>
      </w:r>
      <w:r w:rsidRPr="006E2277">
        <w:tab/>
        <w:t xml:space="preserve">   33.55</w:t>
      </w:r>
    </w:p>
    <w:p w:rsidR="00F67482" w:rsidRPr="006E2277" w:rsidRDefault="00F67482" w:rsidP="00F67482">
      <w:pPr>
        <w:pStyle w:val="PlaceEven"/>
      </w:pPr>
      <w:r w:rsidRPr="006E2277">
        <w:t>9.</w:t>
      </w:r>
      <w:r w:rsidRPr="006E2277">
        <w:tab/>
        <w:t>Katie Toomey</w:t>
      </w:r>
      <w:r w:rsidRPr="006E2277">
        <w:tab/>
        <w:t>12</w:t>
      </w:r>
      <w:r w:rsidRPr="006E2277">
        <w:tab/>
        <w:t>NCLSwimTeam</w:t>
      </w:r>
      <w:r w:rsidRPr="006E2277">
        <w:tab/>
      </w:r>
      <w:r w:rsidRPr="006E2277">
        <w:tab/>
        <w:t xml:space="preserve"> 1:09.52</w:t>
      </w:r>
      <w:r w:rsidRPr="006E2277">
        <w:tab/>
      </w:r>
      <w:r w:rsidRPr="006E2277">
        <w:tab/>
      </w:r>
      <w:r w:rsidRPr="006E2277">
        <w:tab/>
      </w:r>
      <w:r w:rsidRPr="006E2277">
        <w:tab/>
      </w:r>
      <w:r w:rsidRPr="006E2277">
        <w:tab/>
        <w:t xml:space="preserve">   32.89</w:t>
      </w:r>
    </w:p>
    <w:p w:rsidR="00F67482" w:rsidRPr="006E2277" w:rsidRDefault="00F67482" w:rsidP="00F67482">
      <w:pPr>
        <w:pStyle w:val="PlaceEven"/>
      </w:pPr>
      <w:r w:rsidRPr="006E2277">
        <w:t>10.</w:t>
      </w:r>
      <w:r w:rsidRPr="006E2277">
        <w:tab/>
        <w:t>Niamh Page</w:t>
      </w:r>
      <w:r w:rsidRPr="006E2277">
        <w:tab/>
        <w:t>12</w:t>
      </w:r>
      <w:r w:rsidRPr="006E2277">
        <w:tab/>
        <w:t>Tynemouth</w:t>
      </w:r>
      <w:r w:rsidRPr="006E2277">
        <w:tab/>
      </w:r>
      <w:r w:rsidRPr="006E2277">
        <w:tab/>
        <w:t xml:space="preserve"> 1:10.16</w:t>
      </w:r>
      <w:r w:rsidRPr="006E2277">
        <w:tab/>
      </w:r>
      <w:r w:rsidRPr="006E2277">
        <w:tab/>
      </w:r>
      <w:r w:rsidRPr="006E2277">
        <w:tab/>
      </w:r>
      <w:r w:rsidRPr="006E2277">
        <w:tab/>
      </w:r>
      <w:r w:rsidRPr="006E2277">
        <w:tab/>
        <w:t xml:space="preserve">   33.73</w:t>
      </w:r>
    </w:p>
    <w:p w:rsidR="00F67482" w:rsidRPr="006E2277" w:rsidRDefault="00F67482" w:rsidP="00F67482">
      <w:pPr>
        <w:pStyle w:val="PlaceEven"/>
      </w:pPr>
      <w:r w:rsidRPr="006E2277">
        <w:t>11.</w:t>
      </w:r>
      <w:r w:rsidRPr="006E2277">
        <w:tab/>
        <w:t>Katherine Keogh</w:t>
      </w:r>
      <w:r w:rsidRPr="006E2277">
        <w:tab/>
        <w:t>12</w:t>
      </w:r>
      <w:r w:rsidRPr="006E2277">
        <w:tab/>
        <w:t>Moors</w:t>
      </w:r>
      <w:r w:rsidRPr="006E2277">
        <w:tab/>
      </w:r>
      <w:r w:rsidRPr="006E2277">
        <w:tab/>
        <w:t xml:space="preserve"> 1:10.67</w:t>
      </w:r>
      <w:r w:rsidRPr="006E2277">
        <w:tab/>
      </w:r>
      <w:r w:rsidRPr="006E2277">
        <w:tab/>
      </w:r>
      <w:r w:rsidRPr="006E2277">
        <w:tab/>
      </w:r>
      <w:r w:rsidRPr="006E2277">
        <w:tab/>
      </w:r>
      <w:r w:rsidRPr="006E2277">
        <w:tab/>
        <w:t xml:space="preserve">   34.17</w:t>
      </w:r>
    </w:p>
    <w:p w:rsidR="00F67482" w:rsidRPr="006E2277" w:rsidRDefault="00F67482" w:rsidP="00F67482">
      <w:pPr>
        <w:pStyle w:val="PlaceEven"/>
      </w:pPr>
      <w:r w:rsidRPr="006E2277">
        <w:t>12.</w:t>
      </w:r>
      <w:r w:rsidRPr="006E2277">
        <w:tab/>
        <w:t>Amy Swan</w:t>
      </w:r>
      <w:r w:rsidRPr="006E2277">
        <w:tab/>
        <w:t>12</w:t>
      </w:r>
      <w:r w:rsidRPr="006E2277">
        <w:tab/>
        <w:t>AerLingus</w:t>
      </w:r>
      <w:r w:rsidRPr="006E2277">
        <w:tab/>
      </w:r>
      <w:r w:rsidRPr="006E2277">
        <w:tab/>
        <w:t xml:space="preserve"> 1:11.90</w:t>
      </w:r>
      <w:r w:rsidRPr="006E2277">
        <w:tab/>
      </w:r>
      <w:r w:rsidRPr="006E2277">
        <w:tab/>
      </w:r>
      <w:r w:rsidRPr="006E2277">
        <w:tab/>
      </w:r>
      <w:r w:rsidRPr="006E2277">
        <w:tab/>
      </w:r>
      <w:r w:rsidRPr="006E2277">
        <w:tab/>
        <w:t xml:space="preserve">   34.06</w:t>
      </w:r>
    </w:p>
    <w:p w:rsidR="00F67482" w:rsidRPr="006E2277" w:rsidRDefault="00F67482" w:rsidP="00F67482">
      <w:pPr>
        <w:pStyle w:val="PlaceEven"/>
      </w:pPr>
      <w:r w:rsidRPr="006E2277">
        <w:t>13.</w:t>
      </w:r>
      <w:r w:rsidRPr="006E2277">
        <w:tab/>
        <w:t>Emma Muirhead</w:t>
      </w:r>
      <w:r w:rsidRPr="006E2277">
        <w:tab/>
        <w:t>12</w:t>
      </w:r>
      <w:r w:rsidRPr="006E2277">
        <w:tab/>
        <w:t>Middlesboro</w:t>
      </w:r>
      <w:r w:rsidRPr="006E2277">
        <w:tab/>
      </w:r>
      <w:r w:rsidRPr="006E2277">
        <w:tab/>
        <w:t xml:space="preserve"> 1:12.08</w:t>
      </w:r>
      <w:r w:rsidRPr="006E2277">
        <w:tab/>
      </w:r>
      <w:r w:rsidRPr="006E2277">
        <w:tab/>
      </w:r>
      <w:r w:rsidRPr="006E2277">
        <w:tab/>
      </w:r>
      <w:r w:rsidRPr="006E2277">
        <w:tab/>
      </w:r>
      <w:r w:rsidRPr="006E2277">
        <w:tab/>
        <w:t xml:space="preserve">   34.63</w:t>
      </w:r>
    </w:p>
    <w:p w:rsidR="00F67482" w:rsidRPr="006E2277" w:rsidRDefault="00F67482" w:rsidP="00F67482">
      <w:pPr>
        <w:pStyle w:val="PlaceEven"/>
      </w:pPr>
      <w:r w:rsidRPr="006E2277">
        <w:t>14.</w:t>
      </w:r>
      <w:r w:rsidRPr="006E2277">
        <w:tab/>
        <w:t>Leagh McGurk</w:t>
      </w:r>
      <w:r w:rsidRPr="006E2277">
        <w:tab/>
        <w:t>12</w:t>
      </w:r>
      <w:r w:rsidRPr="006E2277">
        <w:tab/>
        <w:t>AerLingus</w:t>
      </w:r>
      <w:r w:rsidRPr="006E2277">
        <w:tab/>
      </w:r>
      <w:r w:rsidRPr="006E2277">
        <w:tab/>
        <w:t xml:space="preserve"> 1:12.61</w:t>
      </w:r>
      <w:r w:rsidRPr="006E2277">
        <w:tab/>
      </w:r>
      <w:r w:rsidRPr="006E2277">
        <w:tab/>
      </w:r>
      <w:r w:rsidRPr="006E2277">
        <w:tab/>
      </w:r>
      <w:r w:rsidRPr="006E2277">
        <w:tab/>
      </w:r>
      <w:r w:rsidRPr="006E2277">
        <w:tab/>
        <w:t xml:space="preserve">   34.69</w:t>
      </w:r>
    </w:p>
    <w:p w:rsidR="00F67482" w:rsidRPr="006E2277" w:rsidRDefault="00F67482" w:rsidP="00F67482">
      <w:pPr>
        <w:pStyle w:val="PlaceEven"/>
      </w:pPr>
      <w:r w:rsidRPr="006E2277">
        <w:t>15.</w:t>
      </w:r>
      <w:r w:rsidRPr="006E2277">
        <w:tab/>
        <w:t>Catherine Arrol</w:t>
      </w:r>
      <w:r w:rsidRPr="006E2277">
        <w:tab/>
        <w:t>12</w:t>
      </w:r>
      <w:r w:rsidRPr="006E2277">
        <w:tab/>
        <w:t>Bo Stockton</w:t>
      </w:r>
      <w:r w:rsidRPr="006E2277">
        <w:tab/>
      </w:r>
      <w:r w:rsidRPr="006E2277">
        <w:tab/>
        <w:t xml:space="preserve"> 1:12.67</w:t>
      </w:r>
      <w:r w:rsidRPr="006E2277">
        <w:tab/>
      </w:r>
      <w:r w:rsidRPr="006E2277">
        <w:tab/>
      </w:r>
      <w:r w:rsidRPr="006E2277">
        <w:tab/>
      </w:r>
      <w:r w:rsidRPr="006E2277">
        <w:tab/>
      </w:r>
      <w:r w:rsidRPr="006E2277">
        <w:tab/>
        <w:t xml:space="preserve">   35.12</w:t>
      </w:r>
    </w:p>
    <w:p w:rsidR="00F67482" w:rsidRPr="006E2277" w:rsidRDefault="00F67482" w:rsidP="00F67482">
      <w:pPr>
        <w:pStyle w:val="PlaceEven"/>
      </w:pPr>
      <w:r w:rsidRPr="006E2277">
        <w:t>16.</w:t>
      </w:r>
      <w:r w:rsidRPr="006E2277">
        <w:tab/>
        <w:t>Eva Finlay</w:t>
      </w:r>
      <w:r w:rsidRPr="006E2277">
        <w:tab/>
        <w:t>12</w:t>
      </w:r>
      <w:r w:rsidRPr="006E2277">
        <w:tab/>
        <w:t>Middlesboro</w:t>
      </w:r>
      <w:r w:rsidRPr="006E2277">
        <w:tab/>
      </w:r>
      <w:r w:rsidRPr="006E2277">
        <w:tab/>
        <w:t xml:space="preserve"> 1:13.40</w:t>
      </w:r>
      <w:r w:rsidRPr="006E2277">
        <w:tab/>
      </w:r>
      <w:r w:rsidRPr="006E2277">
        <w:tab/>
      </w:r>
      <w:r w:rsidRPr="006E2277">
        <w:tab/>
      </w:r>
      <w:r w:rsidRPr="006E2277">
        <w:tab/>
      </w:r>
      <w:r w:rsidRPr="006E2277">
        <w:tab/>
        <w:t xml:space="preserve">   34.59</w:t>
      </w:r>
    </w:p>
    <w:p w:rsidR="00F67482" w:rsidRPr="006E2277" w:rsidRDefault="00F67482" w:rsidP="00F67482">
      <w:pPr>
        <w:pStyle w:val="PlaceEven"/>
      </w:pPr>
      <w:r w:rsidRPr="006E2277">
        <w:t>17.</w:t>
      </w:r>
      <w:r w:rsidRPr="006E2277">
        <w:tab/>
        <w:t>Erin Flynn</w:t>
      </w:r>
      <w:r w:rsidRPr="006E2277">
        <w:tab/>
        <w:t>12</w:t>
      </w:r>
      <w:r w:rsidRPr="006E2277">
        <w:tab/>
        <w:t>Billingham</w:t>
      </w:r>
      <w:r w:rsidRPr="006E2277">
        <w:tab/>
      </w:r>
      <w:r w:rsidRPr="006E2277">
        <w:tab/>
        <w:t xml:space="preserve"> 1:13.64</w:t>
      </w:r>
      <w:r w:rsidRPr="006E2277">
        <w:tab/>
      </w:r>
      <w:r w:rsidRPr="006E2277">
        <w:tab/>
      </w:r>
      <w:r w:rsidRPr="006E2277">
        <w:tab/>
      </w:r>
      <w:r w:rsidRPr="006E2277">
        <w:tab/>
      </w:r>
      <w:r w:rsidRPr="006E2277">
        <w:tab/>
        <w:t xml:space="preserve">   35.21</w:t>
      </w:r>
    </w:p>
    <w:p w:rsidR="00F67482" w:rsidRPr="006E2277" w:rsidRDefault="00F67482" w:rsidP="00F67482">
      <w:pPr>
        <w:pStyle w:val="PlaceEven"/>
      </w:pPr>
      <w:r w:rsidRPr="006E2277">
        <w:t>18.</w:t>
      </w:r>
      <w:r w:rsidRPr="006E2277">
        <w:tab/>
        <w:t>Lauren Chatt</w:t>
      </w:r>
      <w:r w:rsidRPr="006E2277">
        <w:tab/>
        <w:t>12</w:t>
      </w:r>
      <w:r w:rsidRPr="006E2277">
        <w:tab/>
        <w:t>Sedgefield</w:t>
      </w:r>
      <w:r w:rsidRPr="006E2277">
        <w:tab/>
      </w:r>
      <w:r w:rsidRPr="006E2277">
        <w:tab/>
        <w:t xml:space="preserve"> 1:13.67</w:t>
      </w:r>
      <w:r w:rsidRPr="006E2277">
        <w:tab/>
      </w:r>
      <w:r w:rsidRPr="006E2277">
        <w:tab/>
      </w:r>
      <w:r w:rsidRPr="006E2277">
        <w:tab/>
      </w:r>
      <w:r w:rsidRPr="006E2277">
        <w:tab/>
      </w:r>
      <w:r w:rsidRPr="006E2277">
        <w:tab/>
        <w:t xml:space="preserve">   36.44</w:t>
      </w:r>
    </w:p>
    <w:p w:rsidR="00F67482" w:rsidRPr="006E2277" w:rsidRDefault="00F67482" w:rsidP="00F67482">
      <w:pPr>
        <w:pStyle w:val="PlaceEven"/>
      </w:pPr>
      <w:r w:rsidRPr="006E2277">
        <w:t>19.</w:t>
      </w:r>
      <w:r w:rsidRPr="006E2277">
        <w:tab/>
        <w:t>Kimiko Cheng</w:t>
      </w:r>
      <w:r w:rsidRPr="006E2277">
        <w:tab/>
        <w:t>12</w:t>
      </w:r>
      <w:r w:rsidRPr="006E2277">
        <w:tab/>
        <w:t>NCLSwimTeam</w:t>
      </w:r>
      <w:r w:rsidRPr="006E2277">
        <w:tab/>
      </w:r>
      <w:r w:rsidRPr="006E2277">
        <w:tab/>
        <w:t xml:space="preserve"> 1:15.43</w:t>
      </w:r>
      <w:r w:rsidRPr="006E2277">
        <w:tab/>
      </w:r>
      <w:r w:rsidRPr="006E2277">
        <w:tab/>
      </w:r>
      <w:r w:rsidRPr="006E2277">
        <w:tab/>
      </w:r>
      <w:r w:rsidRPr="006E2277">
        <w:tab/>
      </w:r>
      <w:r w:rsidRPr="006E2277">
        <w:tab/>
        <w:t xml:space="preserve">   35.17</w:t>
      </w:r>
    </w:p>
    <w:p w:rsidR="00F67482" w:rsidRPr="006E2277" w:rsidRDefault="00F67482" w:rsidP="00F67482">
      <w:pPr>
        <w:pStyle w:val="PlaceEven"/>
      </w:pPr>
      <w:r w:rsidRPr="006E2277">
        <w:t>20.</w:t>
      </w:r>
      <w:r w:rsidRPr="006E2277">
        <w:tab/>
        <w:t>Keri Noonan</w:t>
      </w:r>
      <w:r w:rsidRPr="006E2277">
        <w:tab/>
        <w:t>12</w:t>
      </w:r>
      <w:r w:rsidRPr="006E2277">
        <w:tab/>
        <w:t>AerLingus</w:t>
      </w:r>
      <w:r w:rsidRPr="006E2277">
        <w:tab/>
      </w:r>
      <w:r w:rsidRPr="006E2277">
        <w:tab/>
        <w:t xml:space="preserve"> 1:15.88</w:t>
      </w:r>
      <w:r w:rsidRPr="006E2277">
        <w:tab/>
      </w:r>
      <w:r w:rsidRPr="006E2277">
        <w:tab/>
      </w:r>
      <w:r w:rsidRPr="006E2277">
        <w:tab/>
      </w:r>
      <w:r w:rsidRPr="006E2277">
        <w:tab/>
      </w:r>
      <w:r w:rsidRPr="006E2277">
        <w:tab/>
        <w:t xml:space="preserve">   37.09</w:t>
      </w:r>
    </w:p>
    <w:p w:rsidR="00F67482" w:rsidRPr="006E2277" w:rsidRDefault="00F67482" w:rsidP="00F67482">
      <w:pPr>
        <w:pStyle w:val="PlaceEven"/>
      </w:pPr>
      <w:r w:rsidRPr="006E2277">
        <w:t>21.</w:t>
      </w:r>
      <w:r w:rsidRPr="006E2277">
        <w:tab/>
        <w:t>Faye Rogers</w:t>
      </w:r>
      <w:r w:rsidRPr="006E2277">
        <w:tab/>
        <w:t>12</w:t>
      </w:r>
      <w:r w:rsidRPr="006E2277">
        <w:tab/>
        <w:t>Bo Stockton</w:t>
      </w:r>
      <w:r w:rsidRPr="006E2277">
        <w:tab/>
      </w:r>
      <w:r w:rsidRPr="006E2277">
        <w:tab/>
        <w:t xml:space="preserve"> 1:16.00</w:t>
      </w:r>
      <w:r w:rsidRPr="006E2277">
        <w:tab/>
      </w:r>
      <w:r w:rsidRPr="006E2277">
        <w:tab/>
      </w:r>
      <w:r w:rsidRPr="006E2277">
        <w:tab/>
      </w:r>
      <w:r w:rsidRPr="006E2277">
        <w:tab/>
      </w:r>
      <w:r w:rsidRPr="006E2277">
        <w:tab/>
        <w:t xml:space="preserve">   36.64</w:t>
      </w:r>
    </w:p>
    <w:p w:rsidR="00F67482" w:rsidRPr="006E2277" w:rsidRDefault="00F67482" w:rsidP="00F67482">
      <w:pPr>
        <w:pStyle w:val="PlaceEven"/>
      </w:pPr>
      <w:r w:rsidRPr="006E2277">
        <w:t>22.</w:t>
      </w:r>
      <w:r w:rsidRPr="006E2277">
        <w:tab/>
        <w:t>Sophie Wilkinson</w:t>
      </w:r>
      <w:r w:rsidRPr="006E2277">
        <w:tab/>
        <w:t>12</w:t>
      </w:r>
      <w:r w:rsidRPr="006E2277">
        <w:tab/>
        <w:t>Sedgefield</w:t>
      </w:r>
      <w:r w:rsidRPr="006E2277">
        <w:tab/>
      </w:r>
      <w:r w:rsidRPr="006E2277">
        <w:tab/>
        <w:t xml:space="preserve"> 1:16.47</w:t>
      </w:r>
      <w:r w:rsidRPr="006E2277">
        <w:tab/>
      </w:r>
      <w:r w:rsidRPr="006E2277">
        <w:tab/>
      </w:r>
      <w:r w:rsidRPr="006E2277">
        <w:tab/>
      </w:r>
      <w:r w:rsidRPr="006E2277">
        <w:tab/>
      </w:r>
      <w:r w:rsidRPr="006E2277">
        <w:tab/>
        <w:t xml:space="preserve">   37.05</w:t>
      </w:r>
    </w:p>
    <w:p w:rsidR="00F67482" w:rsidRPr="006E2277" w:rsidRDefault="00F67482" w:rsidP="00F67482">
      <w:pPr>
        <w:pStyle w:val="AgeGroupHeader"/>
      </w:pPr>
      <w:r w:rsidRPr="006E2277">
        <w:t xml:space="preserve">13 Yrs </w:t>
      </w:r>
      <w:r>
        <w:t>Age Group</w:t>
      </w:r>
      <w:r w:rsidRPr="006E2277">
        <w:t xml:space="preserve"> - Full Results</w:t>
      </w:r>
    </w:p>
    <w:p w:rsidR="00F67482" w:rsidRPr="006E2277" w:rsidRDefault="00F67482" w:rsidP="00F67482">
      <w:pPr>
        <w:pStyle w:val="PlaceHeader"/>
      </w:pPr>
      <w:r>
        <w:t>Place</w:t>
      </w:r>
      <w:r w:rsidRPr="006E2277">
        <w:tab/>
        <w:t>Name</w:t>
      </w:r>
      <w:r w:rsidRPr="006E2277">
        <w:tab/>
        <w:t>AaD</w:t>
      </w:r>
      <w:r w:rsidRPr="006E2277">
        <w:tab/>
        <w:t>Club</w:t>
      </w:r>
      <w:r w:rsidRPr="006E2277">
        <w:tab/>
      </w:r>
      <w:r w:rsidRPr="006E2277">
        <w:tab/>
        <w:t>Time</w:t>
      </w:r>
      <w:r w:rsidRPr="006E2277">
        <w:tab/>
      </w:r>
      <w:r w:rsidRPr="006E2277">
        <w:tab/>
      </w:r>
      <w:r w:rsidRPr="006E2277">
        <w:tab/>
      </w:r>
      <w:r w:rsidRPr="006E2277">
        <w:tab/>
      </w:r>
      <w:r w:rsidRPr="006E2277">
        <w:tab/>
        <w:t>50</w:t>
      </w:r>
    </w:p>
    <w:p w:rsidR="00F67482" w:rsidRPr="006E2277" w:rsidRDefault="00F67482" w:rsidP="00F67482">
      <w:pPr>
        <w:pStyle w:val="PlaceEven"/>
      </w:pPr>
      <w:r w:rsidRPr="006E2277">
        <w:t>1.</w:t>
      </w:r>
      <w:r w:rsidRPr="006E2277">
        <w:tab/>
        <w:t>Nina Holguin</w:t>
      </w:r>
      <w:r w:rsidRPr="006E2277">
        <w:tab/>
        <w:t>13</w:t>
      </w:r>
      <w:r w:rsidRPr="006E2277">
        <w:tab/>
        <w:t>NCLSwimTeam</w:t>
      </w:r>
      <w:r w:rsidRPr="006E2277">
        <w:tab/>
      </w:r>
      <w:r w:rsidRPr="006E2277">
        <w:tab/>
        <w:t xml:space="preserve">   59.52</w:t>
      </w:r>
      <w:r w:rsidRPr="006E2277">
        <w:tab/>
      </w:r>
      <w:r w:rsidRPr="006E2277">
        <w:tab/>
      </w:r>
      <w:r w:rsidRPr="006E2277">
        <w:tab/>
      </w:r>
      <w:r w:rsidRPr="006E2277">
        <w:tab/>
      </w:r>
      <w:r w:rsidRPr="006E2277">
        <w:tab/>
        <w:t xml:space="preserve">   28.82</w:t>
      </w:r>
    </w:p>
    <w:p w:rsidR="00F67482" w:rsidRPr="006E2277" w:rsidRDefault="00F67482" w:rsidP="00F67482">
      <w:pPr>
        <w:pStyle w:val="PlaceEven"/>
      </w:pPr>
      <w:r w:rsidRPr="006E2277">
        <w:t>2.</w:t>
      </w:r>
      <w:r w:rsidRPr="006E2277">
        <w:tab/>
        <w:t>Jane Brown</w:t>
      </w:r>
      <w:r w:rsidRPr="006E2277">
        <w:tab/>
        <w:t>13</w:t>
      </w:r>
      <w:r w:rsidRPr="006E2277">
        <w:tab/>
        <w:t>NCLSwimTeam</w:t>
      </w:r>
      <w:r w:rsidRPr="006E2277">
        <w:tab/>
      </w:r>
      <w:r w:rsidRPr="006E2277">
        <w:tab/>
        <w:t xml:space="preserve"> 1:00.95</w:t>
      </w:r>
      <w:r w:rsidRPr="006E2277">
        <w:tab/>
      </w:r>
      <w:r w:rsidRPr="006E2277">
        <w:tab/>
      </w:r>
      <w:r w:rsidRPr="006E2277">
        <w:tab/>
      </w:r>
      <w:r w:rsidRPr="006E2277">
        <w:tab/>
      </w:r>
      <w:r w:rsidRPr="006E2277">
        <w:tab/>
        <w:t xml:space="preserve">   29.45</w:t>
      </w:r>
    </w:p>
    <w:p w:rsidR="00F67482" w:rsidRPr="006E2277" w:rsidRDefault="00F67482" w:rsidP="00F67482">
      <w:pPr>
        <w:pStyle w:val="PlaceEven"/>
      </w:pPr>
      <w:r w:rsidRPr="006E2277">
        <w:t>3.</w:t>
      </w:r>
      <w:r w:rsidRPr="006E2277">
        <w:tab/>
        <w:t>Annalea Davison</w:t>
      </w:r>
      <w:r w:rsidRPr="006E2277">
        <w:tab/>
        <w:t>13</w:t>
      </w:r>
      <w:r w:rsidRPr="006E2277">
        <w:tab/>
        <w:t>NCLSwimTeam</w:t>
      </w:r>
      <w:r w:rsidRPr="006E2277">
        <w:tab/>
      </w:r>
      <w:r w:rsidRPr="006E2277">
        <w:tab/>
        <w:t xml:space="preserve"> 1:02.69</w:t>
      </w:r>
      <w:r w:rsidRPr="006E2277">
        <w:tab/>
      </w:r>
      <w:r w:rsidRPr="006E2277">
        <w:tab/>
      </w:r>
      <w:r w:rsidRPr="006E2277">
        <w:tab/>
      </w:r>
      <w:r w:rsidRPr="006E2277">
        <w:tab/>
      </w:r>
      <w:r w:rsidRPr="006E2277">
        <w:tab/>
        <w:t xml:space="preserve">   30.47</w:t>
      </w:r>
    </w:p>
    <w:p w:rsidR="00F67482" w:rsidRPr="006E2277" w:rsidRDefault="00F67482" w:rsidP="00F67482">
      <w:pPr>
        <w:pStyle w:val="PlaceEven"/>
      </w:pPr>
      <w:r w:rsidRPr="006E2277">
        <w:t>4.</w:t>
      </w:r>
      <w:r w:rsidRPr="006E2277">
        <w:tab/>
        <w:t>Ailish Gregory</w:t>
      </w:r>
      <w:r w:rsidRPr="006E2277">
        <w:tab/>
        <w:t>13</w:t>
      </w:r>
      <w:r w:rsidRPr="006E2277">
        <w:tab/>
        <w:t>Tynemouth</w:t>
      </w:r>
      <w:r w:rsidRPr="006E2277">
        <w:tab/>
      </w:r>
      <w:r w:rsidRPr="006E2277">
        <w:tab/>
        <w:t xml:space="preserve"> 1:03.14</w:t>
      </w:r>
      <w:r w:rsidRPr="006E2277">
        <w:tab/>
      </w:r>
      <w:r w:rsidRPr="006E2277">
        <w:tab/>
      </w:r>
      <w:r w:rsidRPr="006E2277">
        <w:tab/>
      </w:r>
      <w:r w:rsidRPr="006E2277">
        <w:tab/>
      </w:r>
      <w:r w:rsidRPr="006E2277">
        <w:tab/>
        <w:t xml:space="preserve">   30.51</w:t>
      </w:r>
    </w:p>
    <w:p w:rsidR="00F67482" w:rsidRPr="006E2277" w:rsidRDefault="00F67482" w:rsidP="00F67482">
      <w:pPr>
        <w:pStyle w:val="PlaceEven"/>
      </w:pPr>
      <w:r w:rsidRPr="006E2277">
        <w:t>5.</w:t>
      </w:r>
      <w:r w:rsidRPr="006E2277">
        <w:tab/>
        <w:t>Freya Williams</w:t>
      </w:r>
      <w:r w:rsidRPr="006E2277">
        <w:tab/>
        <w:t>13</w:t>
      </w:r>
      <w:r w:rsidRPr="006E2277">
        <w:tab/>
        <w:t>Billingham</w:t>
      </w:r>
      <w:r w:rsidRPr="006E2277">
        <w:tab/>
      </w:r>
      <w:r w:rsidRPr="006E2277">
        <w:tab/>
        <w:t xml:space="preserve"> 1:04.39</w:t>
      </w:r>
      <w:r w:rsidRPr="006E2277">
        <w:tab/>
      </w:r>
      <w:r w:rsidRPr="006E2277">
        <w:tab/>
      </w:r>
      <w:r w:rsidRPr="006E2277">
        <w:tab/>
      </w:r>
      <w:r w:rsidRPr="006E2277">
        <w:tab/>
      </w:r>
      <w:r w:rsidRPr="006E2277">
        <w:tab/>
        <w:t xml:space="preserve">   30.96</w:t>
      </w:r>
    </w:p>
    <w:p w:rsidR="00F67482" w:rsidRPr="006E2277" w:rsidRDefault="00F67482" w:rsidP="00F67482">
      <w:pPr>
        <w:pStyle w:val="PlaceEven"/>
      </w:pPr>
      <w:r w:rsidRPr="006E2277">
        <w:t>6.</w:t>
      </w:r>
      <w:r w:rsidRPr="006E2277">
        <w:tab/>
        <w:t>Elizabeth Clements</w:t>
      </w:r>
      <w:r w:rsidRPr="006E2277">
        <w:tab/>
        <w:t>13</w:t>
      </w:r>
      <w:r w:rsidRPr="006E2277">
        <w:tab/>
        <w:t>Co Sund'land</w:t>
      </w:r>
      <w:r w:rsidRPr="006E2277">
        <w:tab/>
      </w:r>
      <w:r w:rsidRPr="006E2277">
        <w:tab/>
        <w:t xml:space="preserve"> 1:05.23</w:t>
      </w:r>
      <w:r w:rsidRPr="006E2277">
        <w:tab/>
      </w:r>
      <w:r w:rsidRPr="006E2277">
        <w:tab/>
      </w:r>
      <w:r w:rsidRPr="006E2277">
        <w:tab/>
      </w:r>
      <w:r w:rsidRPr="006E2277">
        <w:tab/>
      </w:r>
      <w:r w:rsidRPr="006E2277">
        <w:tab/>
        <w:t xml:space="preserve">   31.66</w:t>
      </w:r>
    </w:p>
    <w:p w:rsidR="00F67482" w:rsidRPr="006E2277" w:rsidRDefault="00F67482" w:rsidP="00F67482">
      <w:pPr>
        <w:pStyle w:val="PlaceEven"/>
      </w:pPr>
      <w:r w:rsidRPr="006E2277">
        <w:t>7.</w:t>
      </w:r>
      <w:r w:rsidRPr="006E2277">
        <w:tab/>
        <w:t>Ana Lazar</w:t>
      </w:r>
      <w:r w:rsidRPr="006E2277">
        <w:tab/>
        <w:t>13</w:t>
      </w:r>
      <w:r w:rsidRPr="006E2277">
        <w:tab/>
        <w:t>Co Sund'land</w:t>
      </w:r>
      <w:r w:rsidRPr="006E2277">
        <w:tab/>
      </w:r>
      <w:r w:rsidRPr="006E2277">
        <w:tab/>
        <w:t xml:space="preserve"> 1:05.54</w:t>
      </w:r>
      <w:r w:rsidRPr="006E2277">
        <w:tab/>
      </w:r>
      <w:r w:rsidRPr="006E2277">
        <w:tab/>
      </w:r>
      <w:r w:rsidRPr="006E2277">
        <w:tab/>
      </w:r>
      <w:r w:rsidRPr="006E2277">
        <w:tab/>
      </w:r>
      <w:r w:rsidRPr="006E2277">
        <w:tab/>
        <w:t xml:space="preserve">   31.81</w:t>
      </w:r>
    </w:p>
    <w:p w:rsidR="00F67482" w:rsidRPr="006E2277" w:rsidRDefault="00F67482" w:rsidP="00F67482">
      <w:pPr>
        <w:pStyle w:val="PlaceEven"/>
      </w:pPr>
      <w:r w:rsidRPr="006E2277">
        <w:t>8.</w:t>
      </w:r>
      <w:r w:rsidRPr="006E2277">
        <w:tab/>
        <w:t>Rebecca Hall</w:t>
      </w:r>
      <w:r w:rsidRPr="006E2277">
        <w:tab/>
        <w:t>13</w:t>
      </w:r>
      <w:r w:rsidRPr="006E2277">
        <w:tab/>
        <w:t>Sedgefield</w:t>
      </w:r>
      <w:r w:rsidRPr="006E2277">
        <w:tab/>
      </w:r>
      <w:r w:rsidRPr="006E2277">
        <w:tab/>
        <w:t xml:space="preserve"> 1:06.35</w:t>
      </w:r>
      <w:r w:rsidRPr="006E2277">
        <w:tab/>
      </w:r>
      <w:r w:rsidRPr="006E2277">
        <w:tab/>
      </w:r>
      <w:r w:rsidRPr="006E2277">
        <w:tab/>
      </w:r>
      <w:r w:rsidRPr="006E2277">
        <w:tab/>
      </w:r>
      <w:r w:rsidRPr="006E2277">
        <w:tab/>
        <w:t xml:space="preserve">   32.04</w:t>
      </w:r>
    </w:p>
    <w:p w:rsidR="00F67482" w:rsidRPr="006E2277" w:rsidRDefault="00F67482" w:rsidP="00F67482">
      <w:pPr>
        <w:pStyle w:val="PlaceEven"/>
      </w:pPr>
      <w:r w:rsidRPr="006E2277">
        <w:t>9.</w:t>
      </w:r>
      <w:r w:rsidRPr="006E2277">
        <w:tab/>
        <w:t>Emily Hunter</w:t>
      </w:r>
      <w:r w:rsidRPr="006E2277">
        <w:tab/>
        <w:t>13</w:t>
      </w:r>
      <w:r w:rsidRPr="006E2277">
        <w:tab/>
        <w:t>NCLSwimTeam</w:t>
      </w:r>
      <w:r w:rsidRPr="006E2277">
        <w:tab/>
      </w:r>
      <w:r w:rsidRPr="006E2277">
        <w:tab/>
        <w:t xml:space="preserve"> 1:06.37</w:t>
      </w:r>
      <w:r w:rsidRPr="006E2277">
        <w:tab/>
      </w:r>
      <w:r w:rsidRPr="006E2277">
        <w:tab/>
      </w:r>
      <w:r w:rsidRPr="006E2277">
        <w:tab/>
      </w:r>
      <w:r w:rsidRPr="006E2277">
        <w:tab/>
      </w:r>
      <w:r w:rsidRPr="006E2277">
        <w:tab/>
        <w:t xml:space="preserve">   32.67</w:t>
      </w:r>
    </w:p>
    <w:p w:rsidR="00F67482" w:rsidRPr="006E2277" w:rsidRDefault="00F67482" w:rsidP="00F67482">
      <w:pPr>
        <w:pStyle w:val="PlaceEven"/>
      </w:pPr>
      <w:r w:rsidRPr="006E2277">
        <w:t>10.</w:t>
      </w:r>
      <w:r w:rsidRPr="006E2277">
        <w:tab/>
        <w:t>Rebekah Worthy</w:t>
      </w:r>
      <w:r w:rsidRPr="006E2277">
        <w:tab/>
        <w:t>13</w:t>
      </w:r>
      <w:r w:rsidRPr="006E2277">
        <w:tab/>
        <w:t>Middlesboro</w:t>
      </w:r>
      <w:r w:rsidRPr="006E2277">
        <w:tab/>
      </w:r>
      <w:r w:rsidRPr="006E2277">
        <w:tab/>
        <w:t xml:space="preserve"> 1:06.38</w:t>
      </w:r>
      <w:r w:rsidRPr="006E2277">
        <w:tab/>
      </w:r>
      <w:r w:rsidRPr="006E2277">
        <w:tab/>
      </w:r>
      <w:r w:rsidRPr="006E2277">
        <w:tab/>
      </w:r>
      <w:r w:rsidRPr="006E2277">
        <w:tab/>
      </w:r>
      <w:r w:rsidRPr="006E2277">
        <w:tab/>
        <w:t xml:space="preserve">   32.16</w:t>
      </w:r>
    </w:p>
    <w:p w:rsidR="00F67482" w:rsidRPr="006E2277" w:rsidRDefault="00F67482" w:rsidP="00F67482">
      <w:pPr>
        <w:pStyle w:val="PlaceEven"/>
      </w:pPr>
      <w:r w:rsidRPr="006E2277">
        <w:t>11.</w:t>
      </w:r>
      <w:r w:rsidRPr="006E2277">
        <w:tab/>
        <w:t>Victoria Donnelly</w:t>
      </w:r>
      <w:r w:rsidRPr="006E2277">
        <w:tab/>
        <w:t>13</w:t>
      </w:r>
      <w:r w:rsidRPr="006E2277">
        <w:tab/>
        <w:t>Tynemouth</w:t>
      </w:r>
      <w:r w:rsidRPr="006E2277">
        <w:tab/>
      </w:r>
      <w:r w:rsidRPr="006E2277">
        <w:tab/>
        <w:t xml:space="preserve"> 1:06.40</w:t>
      </w:r>
      <w:r w:rsidRPr="006E2277">
        <w:tab/>
      </w:r>
      <w:r w:rsidRPr="006E2277">
        <w:tab/>
      </w:r>
      <w:r w:rsidRPr="006E2277">
        <w:tab/>
      </w:r>
      <w:r w:rsidRPr="006E2277">
        <w:tab/>
      </w:r>
      <w:r w:rsidRPr="006E2277">
        <w:tab/>
        <w:t xml:space="preserve">   32.21</w:t>
      </w:r>
    </w:p>
    <w:p w:rsidR="00F67482" w:rsidRPr="006E2277" w:rsidRDefault="00F67482" w:rsidP="00F67482">
      <w:pPr>
        <w:pStyle w:val="PlaceEven"/>
      </w:pPr>
      <w:r w:rsidRPr="006E2277">
        <w:t>12.</w:t>
      </w:r>
      <w:r w:rsidRPr="006E2277">
        <w:tab/>
        <w:t>Rebecca Dobbins</w:t>
      </w:r>
      <w:r w:rsidRPr="006E2277">
        <w:tab/>
        <w:t>13</w:t>
      </w:r>
      <w:r w:rsidRPr="006E2277">
        <w:tab/>
        <w:t>NCLSwimTeam</w:t>
      </w:r>
      <w:r w:rsidRPr="006E2277">
        <w:tab/>
      </w:r>
      <w:r w:rsidRPr="006E2277">
        <w:tab/>
        <w:t xml:space="preserve"> 1:06.50</w:t>
      </w:r>
      <w:r w:rsidRPr="006E2277">
        <w:tab/>
      </w:r>
      <w:r w:rsidRPr="006E2277">
        <w:tab/>
      </w:r>
      <w:r w:rsidRPr="006E2277">
        <w:tab/>
      </w:r>
      <w:r w:rsidRPr="006E2277">
        <w:tab/>
      </w:r>
      <w:r w:rsidRPr="006E2277">
        <w:tab/>
        <w:t xml:space="preserve">   32.25</w:t>
      </w:r>
    </w:p>
    <w:p w:rsidR="00F67482" w:rsidRPr="006E2277" w:rsidRDefault="00F67482" w:rsidP="00F67482">
      <w:pPr>
        <w:pStyle w:val="PlaceEven"/>
      </w:pPr>
      <w:r w:rsidRPr="006E2277">
        <w:t>13.</w:t>
      </w:r>
      <w:r w:rsidRPr="006E2277">
        <w:tab/>
        <w:t>Alisha Ballantine</w:t>
      </w:r>
      <w:r w:rsidRPr="006E2277">
        <w:tab/>
        <w:t>13</w:t>
      </w:r>
      <w:r w:rsidRPr="006E2277">
        <w:tab/>
        <w:t>Co Sund'land</w:t>
      </w:r>
      <w:r w:rsidRPr="006E2277">
        <w:tab/>
      </w:r>
      <w:r w:rsidRPr="006E2277">
        <w:tab/>
        <w:t xml:space="preserve"> 1:06.70</w:t>
      </w:r>
      <w:r w:rsidRPr="006E2277">
        <w:tab/>
      </w:r>
      <w:r w:rsidRPr="006E2277">
        <w:tab/>
      </w:r>
      <w:r w:rsidRPr="006E2277">
        <w:tab/>
      </w:r>
      <w:r w:rsidRPr="006E2277">
        <w:tab/>
      </w:r>
      <w:r w:rsidRPr="006E2277">
        <w:tab/>
        <w:t xml:space="preserve">   32.19</w:t>
      </w:r>
    </w:p>
    <w:p w:rsidR="00F67482" w:rsidRPr="006E2277" w:rsidRDefault="00F67482" w:rsidP="00F67482">
      <w:pPr>
        <w:pStyle w:val="PlaceEven"/>
      </w:pPr>
      <w:r w:rsidRPr="006E2277">
        <w:t>14.</w:t>
      </w:r>
      <w:r w:rsidRPr="006E2277">
        <w:tab/>
        <w:t>Chloe Hardy</w:t>
      </w:r>
      <w:r w:rsidRPr="006E2277">
        <w:tab/>
        <w:t>13</w:t>
      </w:r>
      <w:r w:rsidRPr="006E2277">
        <w:tab/>
        <w:t>NCLSwimTeam</w:t>
      </w:r>
      <w:r w:rsidRPr="006E2277">
        <w:tab/>
      </w:r>
      <w:r w:rsidRPr="006E2277">
        <w:tab/>
        <w:t xml:space="preserve"> 1:06.74</w:t>
      </w:r>
      <w:r w:rsidRPr="006E2277">
        <w:tab/>
      </w:r>
      <w:r w:rsidRPr="006E2277">
        <w:tab/>
      </w:r>
      <w:r w:rsidRPr="006E2277">
        <w:tab/>
      </w:r>
      <w:r w:rsidRPr="006E2277">
        <w:tab/>
      </w:r>
      <w:r w:rsidRPr="006E2277">
        <w:tab/>
        <w:t xml:space="preserve">   32.32</w:t>
      </w:r>
    </w:p>
    <w:p w:rsidR="00F67482" w:rsidRPr="006E2277" w:rsidRDefault="00F67482" w:rsidP="00F67482">
      <w:pPr>
        <w:pStyle w:val="PlaceEven"/>
      </w:pPr>
      <w:r w:rsidRPr="006E2277">
        <w:t>15.</w:t>
      </w:r>
      <w:r w:rsidRPr="006E2277">
        <w:tab/>
        <w:t>Ava Lambert</w:t>
      </w:r>
      <w:r w:rsidRPr="006E2277">
        <w:tab/>
        <w:t>13</w:t>
      </w:r>
      <w:r w:rsidRPr="006E2277">
        <w:tab/>
        <w:t>AerLingus</w:t>
      </w:r>
      <w:r w:rsidRPr="006E2277">
        <w:tab/>
      </w:r>
      <w:r w:rsidRPr="006E2277">
        <w:tab/>
        <w:t xml:space="preserve"> 1:07.30</w:t>
      </w:r>
      <w:r w:rsidRPr="006E2277">
        <w:tab/>
      </w:r>
      <w:r w:rsidRPr="006E2277">
        <w:tab/>
      </w:r>
      <w:r w:rsidRPr="006E2277">
        <w:tab/>
      </w:r>
      <w:r w:rsidRPr="006E2277">
        <w:tab/>
      </w:r>
      <w:r w:rsidRPr="006E2277">
        <w:tab/>
        <w:t xml:space="preserve">   32.11</w:t>
      </w:r>
    </w:p>
    <w:p w:rsidR="00F67482" w:rsidRPr="006E2277" w:rsidRDefault="00F67482" w:rsidP="00F67482">
      <w:pPr>
        <w:pStyle w:val="PlaceEven"/>
      </w:pPr>
      <w:r w:rsidRPr="006E2277">
        <w:t>16.</w:t>
      </w:r>
      <w:r w:rsidRPr="006E2277">
        <w:tab/>
        <w:t>Emily Wade</w:t>
      </w:r>
      <w:r w:rsidRPr="006E2277">
        <w:tab/>
        <w:t>13</w:t>
      </w:r>
      <w:r w:rsidRPr="006E2277">
        <w:tab/>
        <w:t>Bo Stockton</w:t>
      </w:r>
      <w:r w:rsidRPr="006E2277">
        <w:tab/>
      </w:r>
      <w:r w:rsidRPr="006E2277">
        <w:tab/>
        <w:t xml:space="preserve"> 1:08.88</w:t>
      </w:r>
      <w:r w:rsidRPr="006E2277">
        <w:tab/>
      </w:r>
      <w:r w:rsidRPr="006E2277">
        <w:tab/>
      </w:r>
      <w:r w:rsidRPr="006E2277">
        <w:tab/>
      </w:r>
      <w:r w:rsidRPr="006E2277">
        <w:tab/>
      </w:r>
      <w:r w:rsidRPr="006E2277">
        <w:tab/>
        <w:t xml:space="preserve">   33.32</w:t>
      </w:r>
    </w:p>
    <w:p w:rsidR="00F67482" w:rsidRPr="006E2277" w:rsidRDefault="00F67482" w:rsidP="00F67482">
      <w:pPr>
        <w:pStyle w:val="PlaceEven"/>
      </w:pPr>
      <w:r w:rsidRPr="006E2277">
        <w:t>17.</w:t>
      </w:r>
      <w:r w:rsidRPr="006E2277">
        <w:tab/>
        <w:t>Anna Loughlin</w:t>
      </w:r>
      <w:r w:rsidRPr="006E2277">
        <w:tab/>
        <w:t>13</w:t>
      </w:r>
      <w:r w:rsidRPr="006E2277">
        <w:tab/>
        <w:t>Durham City</w:t>
      </w:r>
      <w:r w:rsidRPr="006E2277">
        <w:tab/>
      </w:r>
      <w:r w:rsidRPr="006E2277">
        <w:tab/>
        <w:t xml:space="preserve"> 1:08.94</w:t>
      </w:r>
      <w:r w:rsidRPr="006E2277">
        <w:tab/>
      </w:r>
      <w:r w:rsidRPr="006E2277">
        <w:tab/>
      </w:r>
      <w:r w:rsidRPr="006E2277">
        <w:tab/>
      </w:r>
      <w:r w:rsidRPr="006E2277">
        <w:tab/>
      </w:r>
      <w:r w:rsidRPr="006E2277">
        <w:tab/>
        <w:t xml:space="preserve">   33.30</w:t>
      </w:r>
    </w:p>
    <w:p w:rsidR="00F67482" w:rsidRPr="006E2277" w:rsidRDefault="00F67482" w:rsidP="00F67482">
      <w:pPr>
        <w:pStyle w:val="PlaceEven"/>
      </w:pPr>
      <w:r w:rsidRPr="006E2277">
        <w:t>18.</w:t>
      </w:r>
      <w:r w:rsidRPr="006E2277">
        <w:tab/>
        <w:t>Madeleine Brandon</w:t>
      </w:r>
      <w:r w:rsidRPr="006E2277">
        <w:tab/>
        <w:t>13</w:t>
      </w:r>
      <w:r w:rsidRPr="006E2277">
        <w:tab/>
        <w:t>Tynemouth</w:t>
      </w:r>
      <w:r w:rsidRPr="006E2277">
        <w:tab/>
      </w:r>
      <w:r w:rsidRPr="006E2277">
        <w:tab/>
        <w:t xml:space="preserve"> 1:09.96</w:t>
      </w:r>
      <w:r w:rsidRPr="006E2277">
        <w:tab/>
      </w:r>
      <w:r w:rsidRPr="006E2277">
        <w:tab/>
      </w:r>
      <w:r w:rsidRPr="006E2277">
        <w:tab/>
      </w:r>
      <w:r w:rsidRPr="006E2277">
        <w:tab/>
      </w:r>
      <w:r w:rsidRPr="006E2277">
        <w:tab/>
        <w:t xml:space="preserve">   33.31</w:t>
      </w:r>
    </w:p>
    <w:p w:rsidR="00F67482" w:rsidRPr="006E2277" w:rsidRDefault="00F67482" w:rsidP="00F67482">
      <w:pPr>
        <w:pStyle w:val="PlaceEven"/>
      </w:pPr>
      <w:r w:rsidRPr="006E2277">
        <w:t>19.</w:t>
      </w:r>
      <w:r w:rsidRPr="006E2277">
        <w:tab/>
        <w:t>Leah Robinson</w:t>
      </w:r>
      <w:r w:rsidRPr="006E2277">
        <w:tab/>
        <w:t>13</w:t>
      </w:r>
      <w:r w:rsidRPr="006E2277">
        <w:tab/>
        <w:t>Middlesboro</w:t>
      </w:r>
      <w:r w:rsidRPr="006E2277">
        <w:tab/>
      </w:r>
      <w:r w:rsidRPr="006E2277">
        <w:tab/>
        <w:t xml:space="preserve"> 1:11.51</w:t>
      </w:r>
      <w:r w:rsidRPr="006E2277">
        <w:tab/>
      </w:r>
      <w:r w:rsidRPr="006E2277">
        <w:tab/>
      </w:r>
      <w:r w:rsidRPr="006E2277">
        <w:tab/>
      </w:r>
      <w:r w:rsidRPr="006E2277">
        <w:tab/>
      </w:r>
      <w:r w:rsidRPr="006E2277">
        <w:tab/>
        <w:t xml:space="preserve">   34.56</w:t>
      </w:r>
    </w:p>
    <w:p w:rsidR="00F67482" w:rsidRPr="006E2277" w:rsidRDefault="00F67482" w:rsidP="00F67482">
      <w:pPr>
        <w:pStyle w:val="PlaceEven"/>
      </w:pPr>
      <w:r w:rsidRPr="006E2277">
        <w:t>20.</w:t>
      </w:r>
      <w:r w:rsidRPr="006E2277">
        <w:tab/>
        <w:t>Flora Finlay</w:t>
      </w:r>
      <w:r w:rsidRPr="006E2277">
        <w:tab/>
        <w:t>13</w:t>
      </w:r>
      <w:r w:rsidRPr="006E2277">
        <w:tab/>
        <w:t>Middlesboro</w:t>
      </w:r>
      <w:r w:rsidRPr="006E2277">
        <w:tab/>
      </w:r>
      <w:r w:rsidRPr="006E2277">
        <w:tab/>
        <w:t xml:space="preserve"> 1:12.20</w:t>
      </w:r>
      <w:r w:rsidRPr="006E2277">
        <w:tab/>
      </w:r>
      <w:r w:rsidRPr="006E2277">
        <w:tab/>
      </w:r>
      <w:r w:rsidRPr="006E2277">
        <w:tab/>
      </w:r>
      <w:r w:rsidRPr="006E2277">
        <w:tab/>
      </w:r>
      <w:r w:rsidRPr="006E2277">
        <w:tab/>
        <w:t xml:space="preserve">   34.51</w:t>
      </w:r>
    </w:p>
    <w:p w:rsidR="00F67482" w:rsidRPr="006E2277" w:rsidRDefault="00F67482" w:rsidP="00F67482">
      <w:pPr>
        <w:pStyle w:val="PlaceEven"/>
      </w:pPr>
      <w:r w:rsidRPr="006E2277">
        <w:t>21.</w:t>
      </w:r>
      <w:r w:rsidRPr="006E2277">
        <w:tab/>
        <w:t>Leoni White</w:t>
      </w:r>
      <w:r w:rsidRPr="006E2277">
        <w:tab/>
        <w:t>13</w:t>
      </w:r>
      <w:r w:rsidRPr="006E2277">
        <w:tab/>
        <w:t>Derwentside</w:t>
      </w:r>
      <w:r w:rsidRPr="006E2277">
        <w:tab/>
      </w:r>
      <w:r w:rsidRPr="006E2277">
        <w:tab/>
        <w:t xml:space="preserve"> 1:12.24</w:t>
      </w:r>
      <w:r w:rsidRPr="006E2277">
        <w:tab/>
      </w:r>
      <w:r w:rsidRPr="006E2277">
        <w:tab/>
      </w:r>
      <w:r w:rsidRPr="006E2277">
        <w:tab/>
      </w:r>
      <w:r w:rsidRPr="006E2277">
        <w:tab/>
      </w:r>
      <w:r w:rsidRPr="006E2277">
        <w:tab/>
        <w:t xml:space="preserve">   34.71</w:t>
      </w:r>
    </w:p>
    <w:p w:rsidR="00F67482" w:rsidRPr="006E2277" w:rsidRDefault="00F67482" w:rsidP="00F67482">
      <w:pPr>
        <w:pStyle w:val="PlaceEven"/>
      </w:pPr>
      <w:r w:rsidRPr="006E2277">
        <w:t>22.</w:t>
      </w:r>
      <w:r w:rsidRPr="006E2277">
        <w:tab/>
        <w:t>Eva Kerley</w:t>
      </w:r>
      <w:r w:rsidRPr="006E2277">
        <w:tab/>
        <w:t>13</w:t>
      </w:r>
      <w:r w:rsidRPr="006E2277">
        <w:tab/>
        <w:t>AerLingus</w:t>
      </w:r>
      <w:r w:rsidRPr="006E2277">
        <w:tab/>
      </w:r>
      <w:r w:rsidRPr="006E2277">
        <w:tab/>
        <w:t xml:space="preserve"> 1:18.15</w:t>
      </w:r>
      <w:r w:rsidRPr="006E2277">
        <w:tab/>
      </w:r>
      <w:r w:rsidRPr="006E2277">
        <w:tab/>
      </w:r>
      <w:r w:rsidRPr="006E2277">
        <w:tab/>
      </w:r>
      <w:r w:rsidRPr="006E2277">
        <w:tab/>
      </w:r>
      <w:r w:rsidRPr="006E2277">
        <w:tab/>
        <w:t xml:space="preserve">   36.77</w:t>
      </w:r>
    </w:p>
    <w:p w:rsidR="00F67482" w:rsidRPr="006E2277" w:rsidRDefault="00F67482" w:rsidP="00F67482">
      <w:pPr>
        <w:pStyle w:val="PlaceEven"/>
      </w:pPr>
      <w:r w:rsidRPr="006E2277">
        <w:t>23.</w:t>
      </w:r>
      <w:r w:rsidRPr="006E2277">
        <w:tab/>
        <w:t>Claudia Herbert</w:t>
      </w:r>
      <w:r w:rsidRPr="006E2277">
        <w:tab/>
        <w:t>13</w:t>
      </w:r>
      <w:r w:rsidRPr="006E2277">
        <w:tab/>
        <w:t>AerLingus</w:t>
      </w:r>
      <w:r w:rsidRPr="006E2277">
        <w:tab/>
      </w:r>
      <w:r w:rsidRPr="006E2277">
        <w:tab/>
        <w:t xml:space="preserve"> 1:21.66</w:t>
      </w:r>
      <w:r w:rsidRPr="006E2277">
        <w:tab/>
      </w:r>
      <w:r w:rsidRPr="006E2277">
        <w:tab/>
      </w:r>
      <w:r w:rsidRPr="006E2277">
        <w:tab/>
      </w:r>
      <w:r w:rsidRPr="006E2277">
        <w:tab/>
      </w:r>
      <w:r w:rsidRPr="006E2277">
        <w:tab/>
        <w:t xml:space="preserve">   38.25</w:t>
      </w:r>
    </w:p>
    <w:p w:rsidR="00F67482" w:rsidRPr="006E2277" w:rsidRDefault="00F67482" w:rsidP="00F67482">
      <w:pPr>
        <w:pStyle w:val="PlaceEven"/>
      </w:pPr>
      <w:r w:rsidRPr="006E2277">
        <w:t xml:space="preserve"> </w:t>
      </w:r>
      <w:r w:rsidRPr="006E2277">
        <w:tab/>
        <w:t>Jessica Duff</w:t>
      </w:r>
      <w:r w:rsidRPr="006E2277">
        <w:tab/>
        <w:t>13</w:t>
      </w:r>
      <w:r w:rsidRPr="006E2277">
        <w:tab/>
        <w:t>Tynemouth</w:t>
      </w:r>
      <w:r w:rsidRPr="006E2277">
        <w:tab/>
      </w:r>
      <w:r w:rsidRPr="006E2277">
        <w:tab/>
      </w:r>
      <w:r>
        <w:t>DNC</w:t>
      </w:r>
      <w:r w:rsidRPr="006E2277">
        <w:tab/>
      </w:r>
      <w:r w:rsidRPr="006E2277">
        <w:tab/>
      </w:r>
      <w:r w:rsidRPr="006E2277">
        <w:tab/>
      </w:r>
      <w:r w:rsidRPr="006E2277">
        <w:tab/>
      </w:r>
      <w:r w:rsidRPr="006E2277">
        <w:tab/>
      </w:r>
    </w:p>
    <w:p w:rsidR="00F67482" w:rsidRPr="006E2277" w:rsidRDefault="00F67482" w:rsidP="00F67482">
      <w:pPr>
        <w:pStyle w:val="PlaceEven"/>
      </w:pPr>
      <w:r w:rsidRPr="006E2277">
        <w:t xml:space="preserve"> </w:t>
      </w:r>
      <w:r w:rsidRPr="006E2277">
        <w:tab/>
        <w:t>Amy Dixon</w:t>
      </w:r>
      <w:r w:rsidRPr="006E2277">
        <w:tab/>
        <w:t>13</w:t>
      </w:r>
      <w:r w:rsidRPr="006E2277">
        <w:tab/>
        <w:t>Co Sund'land</w:t>
      </w:r>
      <w:r w:rsidRPr="006E2277">
        <w:tab/>
      </w:r>
      <w:r w:rsidRPr="006E2277">
        <w:tab/>
      </w:r>
      <w:r>
        <w:t>DNC</w:t>
      </w:r>
      <w:r w:rsidRPr="006E2277">
        <w:tab/>
      </w:r>
      <w:r w:rsidRPr="006E2277">
        <w:tab/>
      </w:r>
      <w:r w:rsidRPr="006E2277">
        <w:tab/>
      </w:r>
      <w:r w:rsidRPr="006E2277">
        <w:tab/>
      </w:r>
      <w:r w:rsidRPr="006E2277">
        <w:tab/>
      </w:r>
    </w:p>
    <w:p w:rsidR="00F67482" w:rsidRPr="006E2277" w:rsidRDefault="00F67482" w:rsidP="00F67482">
      <w:pPr>
        <w:pStyle w:val="AgeGroupHeader"/>
      </w:pPr>
      <w:r w:rsidRPr="006E2277">
        <w:t xml:space="preserve">14 Yrs </w:t>
      </w:r>
      <w:r>
        <w:t>Age Group</w:t>
      </w:r>
      <w:r w:rsidRPr="006E2277">
        <w:t xml:space="preserve"> - Full Results</w:t>
      </w:r>
    </w:p>
    <w:p w:rsidR="00F67482" w:rsidRPr="006E2277" w:rsidRDefault="00F67482" w:rsidP="00F67482">
      <w:pPr>
        <w:pStyle w:val="PlaceHeader"/>
      </w:pPr>
      <w:r>
        <w:t>Place</w:t>
      </w:r>
      <w:r w:rsidRPr="006E2277">
        <w:tab/>
        <w:t>Name</w:t>
      </w:r>
      <w:r w:rsidRPr="006E2277">
        <w:tab/>
        <w:t>AaD</w:t>
      </w:r>
      <w:r w:rsidRPr="006E2277">
        <w:tab/>
        <w:t>Club</w:t>
      </w:r>
      <w:r w:rsidRPr="006E2277">
        <w:tab/>
      </w:r>
      <w:r w:rsidRPr="006E2277">
        <w:tab/>
        <w:t>Time</w:t>
      </w:r>
      <w:r w:rsidRPr="006E2277">
        <w:tab/>
      </w:r>
      <w:r w:rsidRPr="006E2277">
        <w:tab/>
      </w:r>
      <w:r w:rsidRPr="006E2277">
        <w:tab/>
      </w:r>
      <w:r w:rsidRPr="006E2277">
        <w:tab/>
      </w:r>
      <w:r w:rsidRPr="006E2277">
        <w:tab/>
        <w:t>50</w:t>
      </w:r>
    </w:p>
    <w:p w:rsidR="00F67482" w:rsidRPr="006E2277" w:rsidRDefault="00F67482" w:rsidP="00F67482">
      <w:pPr>
        <w:pStyle w:val="PlaceEven"/>
      </w:pPr>
      <w:r w:rsidRPr="006E2277">
        <w:t>1.</w:t>
      </w:r>
      <w:r w:rsidRPr="006E2277">
        <w:tab/>
        <w:t>Sophie Murray</w:t>
      </w:r>
      <w:r w:rsidRPr="006E2277">
        <w:tab/>
        <w:t>14</w:t>
      </w:r>
      <w:r w:rsidRPr="006E2277">
        <w:tab/>
        <w:t>Derwentside</w:t>
      </w:r>
      <w:r w:rsidRPr="006E2277">
        <w:tab/>
      </w:r>
      <w:r w:rsidRPr="006E2277">
        <w:tab/>
        <w:t xml:space="preserve"> 1:00.48</w:t>
      </w:r>
      <w:r w:rsidRPr="006E2277">
        <w:tab/>
      </w:r>
      <w:r w:rsidRPr="006E2277">
        <w:tab/>
      </w:r>
      <w:r w:rsidRPr="006E2277">
        <w:tab/>
      </w:r>
      <w:r w:rsidRPr="006E2277">
        <w:tab/>
      </w:r>
      <w:r w:rsidRPr="006E2277">
        <w:tab/>
        <w:t xml:space="preserve">   29.19</w:t>
      </w:r>
    </w:p>
    <w:p w:rsidR="00F67482" w:rsidRPr="006E2277" w:rsidRDefault="00F67482" w:rsidP="00F67482">
      <w:pPr>
        <w:pStyle w:val="PlaceEven"/>
      </w:pPr>
      <w:r w:rsidRPr="006E2277">
        <w:t>2.</w:t>
      </w:r>
      <w:r w:rsidRPr="006E2277">
        <w:tab/>
        <w:t>Aimee Hawke</w:t>
      </w:r>
      <w:r w:rsidRPr="006E2277">
        <w:tab/>
        <w:t>14</w:t>
      </w:r>
      <w:r w:rsidRPr="006E2277">
        <w:tab/>
        <w:t>Bo Stockton</w:t>
      </w:r>
      <w:r w:rsidRPr="006E2277">
        <w:tab/>
      </w:r>
      <w:r w:rsidRPr="006E2277">
        <w:tab/>
        <w:t xml:space="preserve"> 1:02.36</w:t>
      </w:r>
      <w:r w:rsidRPr="006E2277">
        <w:tab/>
      </w:r>
      <w:r w:rsidRPr="006E2277">
        <w:tab/>
      </w:r>
      <w:r w:rsidRPr="006E2277">
        <w:tab/>
      </w:r>
      <w:r w:rsidRPr="006E2277">
        <w:tab/>
      </w:r>
      <w:r w:rsidRPr="006E2277">
        <w:tab/>
        <w:t xml:space="preserve">   30.24</w:t>
      </w:r>
    </w:p>
    <w:p w:rsidR="00F67482" w:rsidRPr="006E2277" w:rsidRDefault="00F67482" w:rsidP="00F67482">
      <w:pPr>
        <w:pStyle w:val="PlaceEven"/>
      </w:pPr>
      <w:r w:rsidRPr="006E2277">
        <w:t>3.</w:t>
      </w:r>
      <w:r w:rsidRPr="006E2277">
        <w:tab/>
        <w:t>Abigail Row</w:t>
      </w:r>
      <w:r w:rsidRPr="006E2277">
        <w:tab/>
        <w:t>14</w:t>
      </w:r>
      <w:r w:rsidRPr="006E2277">
        <w:tab/>
        <w:t>NCLSwimTeam</w:t>
      </w:r>
      <w:r w:rsidRPr="006E2277">
        <w:tab/>
      </w:r>
      <w:r w:rsidRPr="006E2277">
        <w:tab/>
        <w:t xml:space="preserve"> 1:03.75</w:t>
      </w:r>
      <w:r w:rsidRPr="006E2277">
        <w:tab/>
      </w:r>
      <w:r w:rsidRPr="006E2277">
        <w:tab/>
      </w:r>
      <w:r w:rsidRPr="006E2277">
        <w:tab/>
      </w:r>
      <w:r w:rsidRPr="006E2277">
        <w:tab/>
      </w:r>
      <w:r w:rsidRPr="006E2277">
        <w:tab/>
        <w:t xml:space="preserve">   30.75</w:t>
      </w:r>
    </w:p>
    <w:p w:rsidR="00F67482" w:rsidRPr="006E2277" w:rsidRDefault="00F67482" w:rsidP="00F67482">
      <w:pPr>
        <w:pStyle w:val="PlaceEven"/>
      </w:pPr>
      <w:r w:rsidRPr="006E2277">
        <w:t>4.</w:t>
      </w:r>
      <w:r w:rsidRPr="006E2277">
        <w:tab/>
        <w:t>Shauna Johnson</w:t>
      </w:r>
      <w:r w:rsidRPr="006E2277">
        <w:tab/>
        <w:t>14</w:t>
      </w:r>
      <w:r w:rsidRPr="006E2277">
        <w:tab/>
        <w:t>Derwentside</w:t>
      </w:r>
      <w:r w:rsidRPr="006E2277">
        <w:tab/>
      </w:r>
      <w:r w:rsidRPr="006E2277">
        <w:tab/>
        <w:t xml:space="preserve"> 1:04.15</w:t>
      </w:r>
      <w:r w:rsidRPr="006E2277">
        <w:tab/>
      </w:r>
      <w:r w:rsidRPr="006E2277">
        <w:tab/>
      </w:r>
      <w:r w:rsidRPr="006E2277">
        <w:tab/>
      </w:r>
      <w:r w:rsidRPr="006E2277">
        <w:tab/>
      </w:r>
      <w:r w:rsidRPr="006E2277">
        <w:tab/>
        <w:t xml:space="preserve">   31.00</w:t>
      </w:r>
    </w:p>
    <w:p w:rsidR="00F67482" w:rsidRPr="006E2277" w:rsidRDefault="00F67482" w:rsidP="00F67482">
      <w:pPr>
        <w:pStyle w:val="PlaceEven"/>
      </w:pPr>
      <w:r w:rsidRPr="006E2277">
        <w:t>5.</w:t>
      </w:r>
      <w:r w:rsidRPr="006E2277">
        <w:tab/>
        <w:t>Francesca Woodman</w:t>
      </w:r>
      <w:r w:rsidRPr="006E2277">
        <w:tab/>
        <w:t>14</w:t>
      </w:r>
      <w:r w:rsidRPr="006E2277">
        <w:tab/>
        <w:t>Ilkley</w:t>
      </w:r>
      <w:r w:rsidRPr="006E2277">
        <w:tab/>
      </w:r>
      <w:r w:rsidRPr="006E2277">
        <w:tab/>
        <w:t xml:space="preserve"> 1:05.05</w:t>
      </w:r>
      <w:r w:rsidRPr="006E2277">
        <w:tab/>
      </w:r>
      <w:r w:rsidRPr="006E2277">
        <w:tab/>
      </w:r>
      <w:r w:rsidRPr="006E2277">
        <w:tab/>
      </w:r>
      <w:r w:rsidRPr="006E2277">
        <w:tab/>
      </w:r>
      <w:r w:rsidRPr="006E2277">
        <w:tab/>
        <w:t xml:space="preserve">   32.30</w:t>
      </w:r>
    </w:p>
    <w:p w:rsidR="00F67482" w:rsidRPr="006E2277" w:rsidRDefault="00F67482" w:rsidP="00F67482">
      <w:pPr>
        <w:pStyle w:val="PlaceEven"/>
      </w:pPr>
      <w:r w:rsidRPr="006E2277">
        <w:t>6.</w:t>
      </w:r>
      <w:r w:rsidRPr="006E2277">
        <w:tab/>
        <w:t>Hayley Briggs</w:t>
      </w:r>
      <w:r w:rsidRPr="006E2277">
        <w:tab/>
        <w:t>14</w:t>
      </w:r>
      <w:r w:rsidRPr="006E2277">
        <w:tab/>
        <w:t>Billingham</w:t>
      </w:r>
      <w:r w:rsidRPr="006E2277">
        <w:tab/>
      </w:r>
      <w:r w:rsidRPr="006E2277">
        <w:tab/>
        <w:t xml:space="preserve"> 1:05.40</w:t>
      </w:r>
      <w:r w:rsidRPr="006E2277">
        <w:tab/>
      </w:r>
      <w:r w:rsidRPr="006E2277">
        <w:tab/>
      </w:r>
      <w:r w:rsidRPr="006E2277">
        <w:tab/>
      </w:r>
      <w:r w:rsidRPr="006E2277">
        <w:tab/>
      </w:r>
      <w:r w:rsidRPr="006E2277">
        <w:tab/>
        <w:t xml:space="preserve">   31.41</w:t>
      </w:r>
    </w:p>
    <w:p w:rsidR="00F67482" w:rsidRPr="006E2277" w:rsidRDefault="00F67482" w:rsidP="00F67482">
      <w:pPr>
        <w:pStyle w:val="PlaceEven"/>
      </w:pPr>
      <w:r w:rsidRPr="006E2277">
        <w:t>7.</w:t>
      </w:r>
      <w:r w:rsidRPr="006E2277">
        <w:tab/>
        <w:t>Bethany-Star Cooper</w:t>
      </w:r>
      <w:r w:rsidRPr="006E2277">
        <w:tab/>
        <w:t>14</w:t>
      </w:r>
      <w:r w:rsidRPr="006E2277">
        <w:tab/>
        <w:t>Gates &amp;Whick</w:t>
      </w:r>
      <w:r w:rsidRPr="006E2277">
        <w:tab/>
      </w:r>
      <w:r w:rsidRPr="006E2277">
        <w:tab/>
        <w:t xml:space="preserve"> 1:06.22</w:t>
      </w:r>
      <w:r w:rsidRPr="006E2277">
        <w:tab/>
      </w:r>
      <w:r w:rsidRPr="006E2277">
        <w:tab/>
      </w:r>
      <w:r w:rsidRPr="006E2277">
        <w:tab/>
      </w:r>
      <w:r w:rsidRPr="006E2277">
        <w:tab/>
      </w:r>
      <w:r w:rsidRPr="006E2277">
        <w:tab/>
        <w:t xml:space="preserve">   32.08</w:t>
      </w:r>
    </w:p>
    <w:p w:rsidR="00F67482" w:rsidRPr="006E2277" w:rsidRDefault="00F67482" w:rsidP="00F67482">
      <w:pPr>
        <w:pStyle w:val="PlaceEven"/>
      </w:pPr>
      <w:r w:rsidRPr="006E2277">
        <w:t>8.</w:t>
      </w:r>
      <w:r w:rsidRPr="006E2277">
        <w:tab/>
        <w:t>Emma Swan</w:t>
      </w:r>
      <w:r w:rsidRPr="006E2277">
        <w:tab/>
        <w:t>14</w:t>
      </w:r>
      <w:r w:rsidRPr="006E2277">
        <w:tab/>
        <w:t>AerLingus</w:t>
      </w:r>
      <w:r w:rsidRPr="006E2277">
        <w:tab/>
      </w:r>
      <w:r w:rsidRPr="006E2277">
        <w:tab/>
        <w:t xml:space="preserve"> 1:06.54</w:t>
      </w:r>
      <w:r w:rsidRPr="006E2277">
        <w:tab/>
      </w:r>
      <w:r w:rsidRPr="006E2277">
        <w:tab/>
      </w:r>
      <w:r w:rsidRPr="006E2277">
        <w:tab/>
      </w:r>
      <w:r w:rsidRPr="006E2277">
        <w:tab/>
      </w:r>
      <w:r w:rsidRPr="006E2277">
        <w:tab/>
        <w:t xml:space="preserve">   32.44</w:t>
      </w:r>
    </w:p>
    <w:p w:rsidR="00F67482" w:rsidRPr="006E2277" w:rsidRDefault="00F67482" w:rsidP="00F67482">
      <w:pPr>
        <w:pStyle w:val="PlaceEven"/>
      </w:pPr>
      <w:r w:rsidRPr="006E2277">
        <w:t>9.</w:t>
      </w:r>
      <w:r w:rsidRPr="006E2277">
        <w:tab/>
        <w:t>Alannah McCann</w:t>
      </w:r>
      <w:r w:rsidRPr="006E2277">
        <w:tab/>
        <w:t>14</w:t>
      </w:r>
      <w:r w:rsidRPr="006E2277">
        <w:tab/>
        <w:t>AerLingus</w:t>
      </w:r>
      <w:r w:rsidRPr="006E2277">
        <w:tab/>
      </w:r>
      <w:r w:rsidRPr="006E2277">
        <w:tab/>
        <w:t xml:space="preserve"> 1:06.68</w:t>
      </w:r>
      <w:r w:rsidRPr="006E2277">
        <w:tab/>
      </w:r>
      <w:r w:rsidRPr="006E2277">
        <w:tab/>
      </w:r>
      <w:r w:rsidRPr="006E2277">
        <w:tab/>
      </w:r>
      <w:r w:rsidRPr="006E2277">
        <w:tab/>
      </w:r>
      <w:r w:rsidRPr="006E2277">
        <w:tab/>
        <w:t xml:space="preserve">   32.28</w:t>
      </w:r>
    </w:p>
    <w:p w:rsidR="00F67482" w:rsidRPr="006E2277" w:rsidRDefault="00F67482" w:rsidP="00F67482">
      <w:pPr>
        <w:pStyle w:val="PlaceEven"/>
      </w:pPr>
      <w:r w:rsidRPr="006E2277">
        <w:t>10.</w:t>
      </w:r>
      <w:r w:rsidRPr="006E2277">
        <w:tab/>
        <w:t>Beth Nicholson</w:t>
      </w:r>
      <w:r w:rsidRPr="006E2277">
        <w:tab/>
        <w:t>14</w:t>
      </w:r>
      <w:r w:rsidRPr="006E2277">
        <w:tab/>
        <w:t>Middlesboro</w:t>
      </w:r>
      <w:r w:rsidRPr="006E2277">
        <w:tab/>
      </w:r>
      <w:r w:rsidRPr="006E2277">
        <w:tab/>
        <w:t xml:space="preserve"> 1:06.86</w:t>
      </w:r>
      <w:r w:rsidRPr="006E2277">
        <w:tab/>
      </w:r>
      <w:r w:rsidRPr="006E2277">
        <w:tab/>
      </w:r>
      <w:r w:rsidRPr="006E2277">
        <w:tab/>
      </w:r>
      <w:r w:rsidRPr="006E2277">
        <w:tab/>
      </w:r>
      <w:r w:rsidRPr="006E2277">
        <w:tab/>
        <w:t xml:space="preserve">   32.16</w:t>
      </w:r>
    </w:p>
    <w:p w:rsidR="00F67482" w:rsidRPr="006E2277" w:rsidRDefault="00F67482" w:rsidP="00F67482">
      <w:pPr>
        <w:pStyle w:val="PlaceEven"/>
      </w:pPr>
      <w:r w:rsidRPr="006E2277">
        <w:t>11.</w:t>
      </w:r>
      <w:r w:rsidRPr="006E2277">
        <w:tab/>
        <w:t>Alice Larsen</w:t>
      </w:r>
      <w:r w:rsidRPr="006E2277">
        <w:tab/>
        <w:t>14</w:t>
      </w:r>
      <w:r w:rsidRPr="006E2277">
        <w:tab/>
        <w:t>NCLSwimTeam</w:t>
      </w:r>
      <w:r w:rsidRPr="006E2277">
        <w:tab/>
      </w:r>
      <w:r w:rsidRPr="006E2277">
        <w:tab/>
        <w:t xml:space="preserve"> 1:06.95</w:t>
      </w:r>
      <w:r w:rsidRPr="006E2277">
        <w:tab/>
      </w:r>
      <w:r w:rsidRPr="006E2277">
        <w:tab/>
      </w:r>
      <w:r w:rsidRPr="006E2277">
        <w:tab/>
      </w:r>
      <w:r w:rsidRPr="006E2277">
        <w:tab/>
      </w:r>
      <w:r w:rsidRPr="006E2277">
        <w:tab/>
        <w:t xml:space="preserve">   32.77</w:t>
      </w:r>
    </w:p>
    <w:p w:rsidR="00F67482" w:rsidRPr="006E2277" w:rsidRDefault="00F67482" w:rsidP="00F67482">
      <w:pPr>
        <w:pStyle w:val="PlaceEven"/>
      </w:pPr>
      <w:r w:rsidRPr="006E2277">
        <w:t>12.</w:t>
      </w:r>
      <w:r w:rsidRPr="006E2277">
        <w:tab/>
        <w:t>Hannah Briggs</w:t>
      </w:r>
      <w:r w:rsidRPr="006E2277">
        <w:tab/>
        <w:t>14</w:t>
      </w:r>
      <w:r w:rsidRPr="006E2277">
        <w:tab/>
        <w:t>Darlington</w:t>
      </w:r>
      <w:r w:rsidRPr="006E2277">
        <w:tab/>
      </w:r>
      <w:r w:rsidRPr="006E2277">
        <w:tab/>
        <w:t xml:space="preserve"> 1:07.38</w:t>
      </w:r>
      <w:r w:rsidRPr="006E2277">
        <w:tab/>
      </w:r>
      <w:r w:rsidRPr="006E2277">
        <w:tab/>
      </w:r>
      <w:r w:rsidRPr="006E2277">
        <w:tab/>
      </w:r>
      <w:r w:rsidRPr="006E2277">
        <w:tab/>
      </w:r>
      <w:r w:rsidRPr="006E2277">
        <w:tab/>
        <w:t xml:space="preserve">   32.37</w:t>
      </w:r>
    </w:p>
    <w:p w:rsidR="00F67482" w:rsidRPr="006E2277" w:rsidRDefault="00F67482" w:rsidP="00F67482">
      <w:pPr>
        <w:pStyle w:val="PlaceEven"/>
      </w:pPr>
      <w:r w:rsidRPr="006E2277">
        <w:t>13.</w:t>
      </w:r>
      <w:r w:rsidRPr="006E2277">
        <w:tab/>
        <w:t>Tallulah Stubbe</w:t>
      </w:r>
      <w:r w:rsidRPr="006E2277">
        <w:tab/>
        <w:t>14</w:t>
      </w:r>
      <w:r w:rsidRPr="006E2277">
        <w:tab/>
        <w:t>Gates &amp;Whick</w:t>
      </w:r>
      <w:r w:rsidRPr="006E2277">
        <w:tab/>
      </w:r>
      <w:r w:rsidRPr="006E2277">
        <w:tab/>
        <w:t xml:space="preserve"> 1:09.16</w:t>
      </w:r>
      <w:r w:rsidRPr="006E2277">
        <w:tab/>
      </w:r>
      <w:r w:rsidRPr="006E2277">
        <w:tab/>
      </w:r>
      <w:r w:rsidRPr="006E2277">
        <w:tab/>
      </w:r>
      <w:r w:rsidRPr="006E2277">
        <w:tab/>
      </w:r>
      <w:r w:rsidRPr="006E2277">
        <w:tab/>
        <w:t xml:space="preserve">   33.34</w:t>
      </w:r>
    </w:p>
    <w:p w:rsidR="00F67482" w:rsidRPr="006E2277" w:rsidRDefault="00F67482" w:rsidP="00F67482">
      <w:pPr>
        <w:pStyle w:val="PlaceEven"/>
      </w:pPr>
      <w:r w:rsidRPr="006E2277">
        <w:t>14.</w:t>
      </w:r>
      <w:r w:rsidRPr="006E2277">
        <w:tab/>
        <w:t>Eleanor Hydleman</w:t>
      </w:r>
      <w:r w:rsidRPr="006E2277">
        <w:tab/>
        <w:t>14</w:t>
      </w:r>
      <w:r w:rsidRPr="006E2277">
        <w:tab/>
        <w:t>Ilkley</w:t>
      </w:r>
      <w:r w:rsidRPr="006E2277">
        <w:tab/>
      </w:r>
      <w:r w:rsidRPr="006E2277">
        <w:tab/>
        <w:t xml:space="preserve"> 1:11.09</w:t>
      </w:r>
      <w:r w:rsidRPr="006E2277">
        <w:tab/>
      </w:r>
      <w:r w:rsidRPr="006E2277">
        <w:tab/>
      </w:r>
      <w:r w:rsidRPr="006E2277">
        <w:tab/>
      </w:r>
      <w:r w:rsidRPr="006E2277">
        <w:tab/>
      </w:r>
      <w:r w:rsidRPr="006E2277">
        <w:tab/>
        <w:t xml:space="preserve">   34.00</w:t>
      </w:r>
    </w:p>
    <w:p w:rsidR="00F67482" w:rsidRPr="006E2277" w:rsidRDefault="00F67482" w:rsidP="00F67482">
      <w:pPr>
        <w:pStyle w:val="PlaceEven"/>
      </w:pPr>
      <w:r w:rsidRPr="006E2277">
        <w:t>15.</w:t>
      </w:r>
      <w:r w:rsidRPr="006E2277">
        <w:tab/>
        <w:t>Lauren Exley</w:t>
      </w:r>
      <w:r w:rsidRPr="006E2277">
        <w:tab/>
        <w:t>14</w:t>
      </w:r>
      <w:r w:rsidRPr="006E2277">
        <w:tab/>
        <w:t>Co Sund'land</w:t>
      </w:r>
      <w:r w:rsidRPr="006E2277">
        <w:tab/>
      </w:r>
      <w:r w:rsidRPr="006E2277">
        <w:tab/>
        <w:t xml:space="preserve"> 1:11.50</w:t>
      </w:r>
      <w:r w:rsidRPr="006E2277">
        <w:tab/>
      </w:r>
      <w:r w:rsidRPr="006E2277">
        <w:tab/>
      </w:r>
      <w:r w:rsidRPr="006E2277">
        <w:tab/>
      </w:r>
      <w:r w:rsidRPr="006E2277">
        <w:tab/>
      </w:r>
      <w:r w:rsidRPr="006E2277">
        <w:tab/>
        <w:t xml:space="preserve">   33.47</w:t>
      </w:r>
    </w:p>
    <w:p w:rsidR="00F67482" w:rsidRPr="006E2277" w:rsidRDefault="00F67482" w:rsidP="00F67482">
      <w:pPr>
        <w:pStyle w:val="PlaceEven"/>
      </w:pPr>
      <w:r w:rsidRPr="006E2277">
        <w:t>16.</w:t>
      </w:r>
      <w:r w:rsidRPr="006E2277">
        <w:tab/>
        <w:t>Lucy Turnbull</w:t>
      </w:r>
      <w:r w:rsidRPr="006E2277">
        <w:tab/>
        <w:t>14</w:t>
      </w:r>
      <w:r w:rsidRPr="006E2277">
        <w:tab/>
        <w:t>Middlesboro</w:t>
      </w:r>
      <w:r w:rsidRPr="006E2277">
        <w:tab/>
      </w:r>
      <w:r w:rsidRPr="006E2277">
        <w:tab/>
        <w:t xml:space="preserve"> 1:11.87</w:t>
      </w:r>
      <w:r w:rsidRPr="006E2277">
        <w:tab/>
      </w:r>
      <w:r w:rsidRPr="006E2277">
        <w:tab/>
      </w:r>
      <w:r w:rsidRPr="006E2277">
        <w:tab/>
      </w:r>
      <w:r w:rsidRPr="006E2277">
        <w:tab/>
      </w:r>
      <w:r w:rsidRPr="006E2277">
        <w:tab/>
        <w:t xml:space="preserve">   34.64</w:t>
      </w:r>
    </w:p>
    <w:p w:rsidR="00F67482" w:rsidRPr="006E2277" w:rsidRDefault="00F67482" w:rsidP="00F67482">
      <w:pPr>
        <w:pStyle w:val="PlaceEven"/>
      </w:pPr>
      <w:r w:rsidRPr="006E2277">
        <w:t>17.</w:t>
      </w:r>
      <w:r w:rsidRPr="006E2277">
        <w:tab/>
        <w:t>Ellen Winters</w:t>
      </w:r>
      <w:r w:rsidRPr="006E2277">
        <w:tab/>
        <w:t>14</w:t>
      </w:r>
      <w:r w:rsidRPr="006E2277">
        <w:tab/>
        <w:t>Ilkley</w:t>
      </w:r>
      <w:r w:rsidRPr="006E2277">
        <w:tab/>
      </w:r>
      <w:r w:rsidRPr="006E2277">
        <w:tab/>
        <w:t xml:space="preserve"> 1:12.44</w:t>
      </w:r>
      <w:r w:rsidRPr="006E2277">
        <w:tab/>
      </w:r>
      <w:r w:rsidRPr="006E2277">
        <w:tab/>
      </w:r>
      <w:r w:rsidRPr="006E2277">
        <w:tab/>
      </w:r>
      <w:r w:rsidRPr="006E2277">
        <w:tab/>
      </w:r>
      <w:r w:rsidRPr="006E2277">
        <w:tab/>
        <w:t xml:space="preserve">   34.66</w:t>
      </w:r>
    </w:p>
    <w:p w:rsidR="00F67482" w:rsidRPr="006E2277" w:rsidRDefault="00F67482" w:rsidP="00F67482">
      <w:pPr>
        <w:pStyle w:val="PlaceEven"/>
      </w:pPr>
      <w:r w:rsidRPr="006E2277">
        <w:t>18.</w:t>
      </w:r>
      <w:r w:rsidRPr="006E2277">
        <w:tab/>
        <w:t>Rhiannon Flynn</w:t>
      </w:r>
      <w:r w:rsidRPr="006E2277">
        <w:tab/>
        <w:t>14</w:t>
      </w:r>
      <w:r w:rsidRPr="006E2277">
        <w:tab/>
        <w:t>Billingham</w:t>
      </w:r>
      <w:r w:rsidRPr="006E2277">
        <w:tab/>
      </w:r>
      <w:r w:rsidRPr="006E2277">
        <w:tab/>
        <w:t xml:space="preserve"> 1:14.05</w:t>
      </w:r>
      <w:r w:rsidRPr="006E2277">
        <w:tab/>
      </w:r>
      <w:r w:rsidRPr="006E2277">
        <w:tab/>
      </w:r>
      <w:r w:rsidRPr="006E2277">
        <w:tab/>
      </w:r>
      <w:r w:rsidRPr="006E2277">
        <w:tab/>
      </w:r>
      <w:r w:rsidRPr="006E2277">
        <w:tab/>
        <w:t xml:space="preserve">   34.50</w:t>
      </w:r>
    </w:p>
    <w:p w:rsidR="00F67482" w:rsidRPr="006E2277" w:rsidRDefault="00F67482" w:rsidP="00F67482">
      <w:pPr>
        <w:pStyle w:val="PlaceEven"/>
      </w:pPr>
      <w:r w:rsidRPr="006E2277">
        <w:t xml:space="preserve"> </w:t>
      </w:r>
      <w:r w:rsidRPr="006E2277">
        <w:tab/>
        <w:t>Olivia McAvoy</w:t>
      </w:r>
      <w:r w:rsidRPr="006E2277">
        <w:tab/>
        <w:t>14</w:t>
      </w:r>
      <w:r w:rsidRPr="006E2277">
        <w:tab/>
        <w:t>Middlesboro</w:t>
      </w:r>
      <w:r w:rsidRPr="006E2277">
        <w:tab/>
      </w:r>
      <w:r w:rsidRPr="006E2277">
        <w:tab/>
      </w:r>
      <w:r>
        <w:t>DNC</w:t>
      </w:r>
      <w:r w:rsidRPr="006E2277">
        <w:tab/>
      </w:r>
      <w:r w:rsidRPr="006E2277">
        <w:tab/>
      </w:r>
      <w:r w:rsidRPr="006E2277">
        <w:tab/>
      </w:r>
      <w:r w:rsidRPr="006E2277">
        <w:tab/>
      </w:r>
      <w:r w:rsidRPr="006E2277">
        <w:tab/>
      </w:r>
    </w:p>
    <w:p w:rsidR="00F67482" w:rsidRPr="006E2277" w:rsidRDefault="00F67482" w:rsidP="00F67482">
      <w:pPr>
        <w:pStyle w:val="AgeGroupHeader"/>
      </w:pPr>
      <w:r w:rsidRPr="006E2277">
        <w:t xml:space="preserve">15 Yrs </w:t>
      </w:r>
      <w:r>
        <w:t>Age Group</w:t>
      </w:r>
      <w:r w:rsidRPr="006E2277">
        <w:t xml:space="preserve"> - Full Results</w:t>
      </w:r>
    </w:p>
    <w:p w:rsidR="00F67482" w:rsidRPr="006E2277" w:rsidRDefault="00F67482" w:rsidP="00F67482">
      <w:pPr>
        <w:pStyle w:val="PlaceHeader"/>
      </w:pPr>
      <w:r>
        <w:t>Place</w:t>
      </w:r>
      <w:r w:rsidRPr="006E2277">
        <w:tab/>
        <w:t>Name</w:t>
      </w:r>
      <w:r w:rsidRPr="006E2277">
        <w:tab/>
        <w:t>AaD</w:t>
      </w:r>
      <w:r w:rsidRPr="006E2277">
        <w:tab/>
        <w:t>Club</w:t>
      </w:r>
      <w:r w:rsidRPr="006E2277">
        <w:tab/>
      </w:r>
      <w:r w:rsidRPr="006E2277">
        <w:tab/>
        <w:t>Time</w:t>
      </w:r>
      <w:r w:rsidRPr="006E2277">
        <w:tab/>
      </w:r>
      <w:r w:rsidRPr="006E2277">
        <w:tab/>
      </w:r>
      <w:r w:rsidRPr="006E2277">
        <w:tab/>
      </w:r>
      <w:r w:rsidRPr="006E2277">
        <w:tab/>
      </w:r>
      <w:r w:rsidRPr="006E2277">
        <w:tab/>
        <w:t>50</w:t>
      </w:r>
    </w:p>
    <w:p w:rsidR="00F67482" w:rsidRPr="006E2277" w:rsidRDefault="00F67482" w:rsidP="00F67482">
      <w:pPr>
        <w:pStyle w:val="PlaceEven"/>
      </w:pPr>
      <w:r w:rsidRPr="006E2277">
        <w:t>1.</w:t>
      </w:r>
      <w:r w:rsidRPr="006E2277">
        <w:tab/>
        <w:t>Jessica Hardingham</w:t>
      </w:r>
      <w:r w:rsidRPr="006E2277">
        <w:tab/>
        <w:t>15</w:t>
      </w:r>
      <w:r w:rsidRPr="006E2277">
        <w:tab/>
        <w:t>NCLSwimTeam</w:t>
      </w:r>
      <w:r w:rsidRPr="006E2277">
        <w:tab/>
      </w:r>
      <w:r w:rsidRPr="006E2277">
        <w:tab/>
        <w:t xml:space="preserve"> 1:02.66</w:t>
      </w:r>
      <w:r w:rsidRPr="006E2277">
        <w:tab/>
      </w:r>
      <w:r w:rsidRPr="006E2277">
        <w:tab/>
      </w:r>
      <w:r w:rsidRPr="006E2277">
        <w:tab/>
      </w:r>
      <w:r w:rsidRPr="006E2277">
        <w:tab/>
      </w:r>
      <w:r w:rsidRPr="006E2277">
        <w:tab/>
        <w:t xml:space="preserve">   30.53</w:t>
      </w:r>
    </w:p>
    <w:p w:rsidR="00F67482" w:rsidRPr="006E2277" w:rsidRDefault="00F67482" w:rsidP="00F67482">
      <w:pPr>
        <w:pStyle w:val="PlaceEven"/>
      </w:pPr>
      <w:r w:rsidRPr="006E2277">
        <w:t>2.</w:t>
      </w:r>
      <w:r w:rsidRPr="006E2277">
        <w:tab/>
        <w:t>Jessica McCrory</w:t>
      </w:r>
      <w:r w:rsidRPr="006E2277">
        <w:tab/>
        <w:t>15</w:t>
      </w:r>
      <w:r w:rsidRPr="006E2277">
        <w:tab/>
        <w:t>Derwentside</w:t>
      </w:r>
      <w:r w:rsidRPr="006E2277">
        <w:tab/>
      </w:r>
      <w:r w:rsidRPr="006E2277">
        <w:tab/>
        <w:t xml:space="preserve"> 1:02.81</w:t>
      </w:r>
      <w:r w:rsidRPr="006E2277">
        <w:tab/>
      </w:r>
      <w:r w:rsidRPr="006E2277">
        <w:tab/>
      </w:r>
      <w:r w:rsidRPr="006E2277">
        <w:tab/>
      </w:r>
      <w:r w:rsidRPr="006E2277">
        <w:tab/>
      </w:r>
      <w:r w:rsidRPr="006E2277">
        <w:tab/>
        <w:t xml:space="preserve">   30.91</w:t>
      </w:r>
    </w:p>
    <w:p w:rsidR="00F67482" w:rsidRPr="006E2277" w:rsidRDefault="00F67482" w:rsidP="00F67482">
      <w:pPr>
        <w:pStyle w:val="PlaceEven"/>
      </w:pPr>
      <w:r w:rsidRPr="006E2277">
        <w:t>3.</w:t>
      </w:r>
      <w:r w:rsidRPr="006E2277">
        <w:tab/>
        <w:t>Ellie Cummins</w:t>
      </w:r>
      <w:r w:rsidRPr="006E2277">
        <w:tab/>
        <w:t>15</w:t>
      </w:r>
      <w:r w:rsidRPr="006E2277">
        <w:tab/>
        <w:t>Gates &amp;Whick</w:t>
      </w:r>
      <w:r w:rsidRPr="006E2277">
        <w:tab/>
      </w:r>
      <w:r w:rsidRPr="006E2277">
        <w:tab/>
        <w:t xml:space="preserve"> 1:05.73</w:t>
      </w:r>
      <w:r w:rsidRPr="006E2277">
        <w:tab/>
      </w:r>
      <w:r w:rsidRPr="006E2277">
        <w:tab/>
      </w:r>
      <w:r w:rsidRPr="006E2277">
        <w:tab/>
      </w:r>
      <w:r w:rsidRPr="006E2277">
        <w:tab/>
      </w:r>
      <w:r w:rsidRPr="006E2277">
        <w:tab/>
        <w:t xml:space="preserve">   32.31</w:t>
      </w:r>
    </w:p>
    <w:p w:rsidR="00F67482" w:rsidRPr="006E2277" w:rsidRDefault="00F67482" w:rsidP="00F67482">
      <w:pPr>
        <w:pStyle w:val="PlaceEven"/>
      </w:pPr>
      <w:r w:rsidRPr="006E2277">
        <w:t>4.</w:t>
      </w:r>
      <w:r w:rsidRPr="006E2277">
        <w:tab/>
        <w:t>Sarah Brown</w:t>
      </w:r>
      <w:r w:rsidRPr="006E2277">
        <w:tab/>
        <w:t>15</w:t>
      </w:r>
      <w:r w:rsidRPr="006E2277">
        <w:tab/>
        <w:t>NCLSwimTeam</w:t>
      </w:r>
      <w:r w:rsidRPr="006E2277">
        <w:tab/>
      </w:r>
      <w:r w:rsidRPr="006E2277">
        <w:tab/>
        <w:t xml:space="preserve"> 1:06.12</w:t>
      </w:r>
      <w:r w:rsidRPr="006E2277">
        <w:tab/>
      </w:r>
      <w:r w:rsidRPr="006E2277">
        <w:tab/>
      </w:r>
      <w:r w:rsidRPr="006E2277">
        <w:tab/>
      </w:r>
      <w:r w:rsidRPr="006E2277">
        <w:tab/>
      </w:r>
      <w:r w:rsidRPr="006E2277">
        <w:tab/>
        <w:t xml:space="preserve">   32.01</w:t>
      </w:r>
    </w:p>
    <w:p w:rsidR="00F67482" w:rsidRPr="006E2277" w:rsidRDefault="00F67482" w:rsidP="00F67482">
      <w:pPr>
        <w:pStyle w:val="PlaceEven"/>
      </w:pPr>
      <w:r w:rsidRPr="006E2277">
        <w:t>5.</w:t>
      </w:r>
      <w:r w:rsidRPr="006E2277">
        <w:tab/>
        <w:t>Astrid Morkot</w:t>
      </w:r>
      <w:r w:rsidRPr="006E2277">
        <w:tab/>
        <w:t>15</w:t>
      </w:r>
      <w:r w:rsidRPr="006E2277">
        <w:tab/>
        <w:t>Gates &amp;Whick</w:t>
      </w:r>
      <w:r w:rsidRPr="006E2277">
        <w:tab/>
      </w:r>
      <w:r w:rsidRPr="006E2277">
        <w:tab/>
        <w:t xml:space="preserve"> 1:06.83</w:t>
      </w:r>
      <w:r w:rsidRPr="006E2277">
        <w:tab/>
      </w:r>
      <w:r w:rsidRPr="006E2277">
        <w:tab/>
      </w:r>
      <w:r w:rsidRPr="006E2277">
        <w:tab/>
      </w:r>
      <w:r w:rsidRPr="006E2277">
        <w:tab/>
      </w:r>
      <w:r w:rsidRPr="006E2277">
        <w:tab/>
        <w:t xml:space="preserve">   31.38</w:t>
      </w:r>
    </w:p>
    <w:p w:rsidR="00F67482" w:rsidRPr="006E2277" w:rsidRDefault="00F67482" w:rsidP="00F67482">
      <w:pPr>
        <w:pStyle w:val="PlaceEven"/>
      </w:pPr>
      <w:r w:rsidRPr="006E2277">
        <w:t>6.</w:t>
      </w:r>
      <w:r w:rsidRPr="006E2277">
        <w:tab/>
        <w:t>Eve Smart</w:t>
      </w:r>
      <w:r w:rsidRPr="006E2277">
        <w:tab/>
        <w:t>15</w:t>
      </w:r>
      <w:r w:rsidRPr="006E2277">
        <w:tab/>
        <w:t>NCLSwimTeam</w:t>
      </w:r>
      <w:r w:rsidRPr="006E2277">
        <w:tab/>
      </w:r>
      <w:r w:rsidRPr="006E2277">
        <w:tab/>
        <w:t xml:space="preserve"> 1:08.23</w:t>
      </w:r>
      <w:r w:rsidRPr="006E2277">
        <w:tab/>
      </w:r>
      <w:r w:rsidRPr="006E2277">
        <w:tab/>
      </w:r>
      <w:r w:rsidRPr="006E2277">
        <w:tab/>
      </w:r>
      <w:r w:rsidRPr="006E2277">
        <w:tab/>
      </w:r>
      <w:r w:rsidRPr="006E2277">
        <w:tab/>
        <w:t xml:space="preserve">   32.84</w:t>
      </w:r>
    </w:p>
    <w:p w:rsidR="00F67482" w:rsidRPr="006E2277" w:rsidRDefault="00F67482" w:rsidP="00F67482">
      <w:pPr>
        <w:pStyle w:val="PlaceEven"/>
      </w:pPr>
      <w:r w:rsidRPr="006E2277">
        <w:t>7.</w:t>
      </w:r>
      <w:r w:rsidRPr="006E2277">
        <w:tab/>
        <w:t>Paige Johnson</w:t>
      </w:r>
      <w:r w:rsidRPr="006E2277">
        <w:tab/>
        <w:t>15</w:t>
      </w:r>
      <w:r w:rsidRPr="006E2277">
        <w:tab/>
        <w:t>Gates &amp;Whick</w:t>
      </w:r>
      <w:r w:rsidRPr="006E2277">
        <w:tab/>
      </w:r>
      <w:r w:rsidRPr="006E2277">
        <w:tab/>
        <w:t xml:space="preserve"> 1:09.75</w:t>
      </w:r>
      <w:r w:rsidRPr="006E2277">
        <w:tab/>
      </w:r>
      <w:r w:rsidRPr="006E2277">
        <w:tab/>
      </w:r>
      <w:r w:rsidRPr="006E2277">
        <w:tab/>
      </w:r>
      <w:r w:rsidRPr="006E2277">
        <w:tab/>
      </w:r>
      <w:r w:rsidRPr="006E2277">
        <w:tab/>
        <w:t xml:space="preserve">   33.42</w:t>
      </w:r>
    </w:p>
    <w:p w:rsidR="00F67482" w:rsidRPr="006E2277" w:rsidRDefault="00F67482" w:rsidP="00F67482">
      <w:pPr>
        <w:pStyle w:val="PlaceEven"/>
      </w:pPr>
      <w:r w:rsidRPr="006E2277">
        <w:t>8.</w:t>
      </w:r>
      <w:r w:rsidRPr="006E2277">
        <w:tab/>
        <w:t>Jessica Lee</w:t>
      </w:r>
      <w:r w:rsidRPr="006E2277">
        <w:tab/>
        <w:t>15</w:t>
      </w:r>
      <w:r w:rsidRPr="006E2277">
        <w:tab/>
        <w:t>Gates &amp;Whick</w:t>
      </w:r>
      <w:r w:rsidRPr="006E2277">
        <w:tab/>
      </w:r>
      <w:r w:rsidRPr="006E2277">
        <w:tab/>
        <w:t xml:space="preserve"> 1:10.10</w:t>
      </w:r>
      <w:r w:rsidRPr="006E2277">
        <w:tab/>
      </w:r>
      <w:r w:rsidRPr="006E2277">
        <w:tab/>
      </w:r>
      <w:r w:rsidRPr="006E2277">
        <w:tab/>
      </w:r>
      <w:r w:rsidRPr="006E2277">
        <w:tab/>
      </w:r>
      <w:r w:rsidRPr="006E2277">
        <w:tab/>
        <w:t xml:space="preserve">   33.55</w:t>
      </w:r>
    </w:p>
    <w:p w:rsidR="00F67482" w:rsidRPr="006E2277" w:rsidRDefault="00F67482" w:rsidP="00F67482">
      <w:pPr>
        <w:pStyle w:val="PlaceEven"/>
      </w:pPr>
      <w:r w:rsidRPr="006E2277">
        <w:t>9.</w:t>
      </w:r>
      <w:r w:rsidRPr="006E2277">
        <w:tab/>
        <w:t>Cordelia Moor</w:t>
      </w:r>
      <w:r w:rsidRPr="006E2277">
        <w:tab/>
        <w:t>15</w:t>
      </w:r>
      <w:r w:rsidRPr="006E2277">
        <w:tab/>
        <w:t>NCLSwimTeam</w:t>
      </w:r>
      <w:r w:rsidRPr="006E2277">
        <w:tab/>
      </w:r>
      <w:r w:rsidRPr="006E2277">
        <w:tab/>
        <w:t xml:space="preserve"> 1:10.74</w:t>
      </w:r>
      <w:r w:rsidRPr="006E2277">
        <w:tab/>
      </w:r>
      <w:r w:rsidRPr="006E2277">
        <w:tab/>
      </w:r>
      <w:r w:rsidRPr="006E2277">
        <w:tab/>
      </w:r>
      <w:r w:rsidRPr="006E2277">
        <w:tab/>
      </w:r>
      <w:r w:rsidRPr="006E2277">
        <w:tab/>
        <w:t xml:space="preserve">   33.95</w:t>
      </w:r>
    </w:p>
    <w:p w:rsidR="00F67482" w:rsidRPr="006E2277" w:rsidRDefault="00F67482" w:rsidP="00F67482">
      <w:pPr>
        <w:pStyle w:val="PlaceEven"/>
      </w:pPr>
      <w:r w:rsidRPr="006E2277">
        <w:t xml:space="preserve"> </w:t>
      </w:r>
      <w:r w:rsidRPr="006E2277">
        <w:tab/>
        <w:t>Niamh McDonagh</w:t>
      </w:r>
      <w:r w:rsidRPr="006E2277">
        <w:tab/>
        <w:t>15</w:t>
      </w:r>
      <w:r w:rsidRPr="006E2277">
        <w:tab/>
        <w:t>Bo Stockton</w:t>
      </w:r>
      <w:r w:rsidRPr="006E2277">
        <w:tab/>
      </w:r>
      <w:r w:rsidRPr="006E2277">
        <w:tab/>
      </w:r>
      <w:r>
        <w:t>DNC</w:t>
      </w:r>
      <w:r w:rsidRPr="006E2277">
        <w:tab/>
      </w:r>
      <w:r w:rsidRPr="006E2277">
        <w:tab/>
      </w:r>
      <w:r w:rsidRPr="006E2277">
        <w:tab/>
      </w:r>
      <w:r w:rsidRPr="006E2277">
        <w:tab/>
      </w:r>
      <w:r w:rsidRPr="006E2277">
        <w:tab/>
      </w:r>
    </w:p>
    <w:p w:rsidR="00F67482" w:rsidRPr="006E2277" w:rsidRDefault="00F67482" w:rsidP="00F67482">
      <w:pPr>
        <w:pStyle w:val="AgeGroupHeader"/>
      </w:pPr>
      <w:r w:rsidRPr="006E2277">
        <w:t xml:space="preserve">16 Yrs/Over </w:t>
      </w:r>
      <w:r>
        <w:t>Age Group</w:t>
      </w:r>
      <w:r w:rsidRPr="006E2277">
        <w:t xml:space="preserve"> - Full Results</w:t>
      </w:r>
    </w:p>
    <w:p w:rsidR="00F67482" w:rsidRPr="006E2277" w:rsidRDefault="00F67482" w:rsidP="00F67482">
      <w:pPr>
        <w:pStyle w:val="PlaceHeader"/>
      </w:pPr>
      <w:r>
        <w:t>Place</w:t>
      </w:r>
      <w:r w:rsidRPr="006E2277">
        <w:tab/>
        <w:t>Name</w:t>
      </w:r>
      <w:r w:rsidRPr="006E2277">
        <w:tab/>
        <w:t>AaD</w:t>
      </w:r>
      <w:r w:rsidRPr="006E2277">
        <w:tab/>
        <w:t>Club</w:t>
      </w:r>
      <w:r w:rsidRPr="006E2277">
        <w:tab/>
      </w:r>
      <w:r w:rsidRPr="006E2277">
        <w:tab/>
        <w:t>Time</w:t>
      </w:r>
      <w:r w:rsidRPr="006E2277">
        <w:tab/>
      </w:r>
      <w:r w:rsidRPr="006E2277">
        <w:tab/>
      </w:r>
      <w:r w:rsidRPr="006E2277">
        <w:tab/>
      </w:r>
      <w:r w:rsidRPr="006E2277">
        <w:tab/>
      </w:r>
      <w:r w:rsidRPr="006E2277">
        <w:tab/>
        <w:t>50</w:t>
      </w:r>
    </w:p>
    <w:p w:rsidR="00F67482" w:rsidRPr="006E2277" w:rsidRDefault="00F67482" w:rsidP="00F67482">
      <w:pPr>
        <w:pStyle w:val="PlaceEven"/>
      </w:pPr>
      <w:r w:rsidRPr="006E2277">
        <w:t>1.</w:t>
      </w:r>
      <w:r w:rsidRPr="006E2277">
        <w:tab/>
        <w:t>Rachael Wilson</w:t>
      </w:r>
      <w:r w:rsidRPr="006E2277">
        <w:tab/>
        <w:t>25</w:t>
      </w:r>
      <w:r w:rsidRPr="006E2277">
        <w:tab/>
        <w:t>Derwentside</w:t>
      </w:r>
      <w:r w:rsidRPr="006E2277">
        <w:tab/>
      </w:r>
      <w:r w:rsidRPr="006E2277">
        <w:tab/>
        <w:t xml:space="preserve">   58.29</w:t>
      </w:r>
      <w:r w:rsidRPr="006E2277">
        <w:tab/>
      </w:r>
      <w:r w:rsidRPr="006E2277">
        <w:tab/>
      </w:r>
      <w:r w:rsidRPr="006E2277">
        <w:tab/>
      </w:r>
      <w:r w:rsidRPr="006E2277">
        <w:tab/>
      </w:r>
      <w:r w:rsidRPr="006E2277">
        <w:tab/>
        <w:t xml:space="preserve">   28.25</w:t>
      </w:r>
    </w:p>
    <w:p w:rsidR="00F67482" w:rsidRPr="006E2277" w:rsidRDefault="00F67482" w:rsidP="00F67482">
      <w:pPr>
        <w:pStyle w:val="PlaceEven"/>
      </w:pPr>
      <w:r w:rsidRPr="006E2277">
        <w:t>2.</w:t>
      </w:r>
      <w:r w:rsidRPr="006E2277">
        <w:tab/>
        <w:t>Sophie Taylor</w:t>
      </w:r>
      <w:r w:rsidRPr="006E2277">
        <w:tab/>
        <w:t>18</w:t>
      </w:r>
      <w:r w:rsidRPr="006E2277">
        <w:tab/>
        <w:t>London Aquat</w:t>
      </w:r>
      <w:r w:rsidRPr="006E2277">
        <w:tab/>
      </w:r>
      <w:r w:rsidRPr="006E2277">
        <w:tab/>
        <w:t xml:space="preserve">   58.57</w:t>
      </w:r>
      <w:r w:rsidRPr="006E2277">
        <w:tab/>
      </w:r>
      <w:r w:rsidRPr="006E2277">
        <w:tab/>
      </w:r>
      <w:r w:rsidRPr="006E2277">
        <w:tab/>
      </w:r>
      <w:r w:rsidRPr="006E2277">
        <w:tab/>
      </w:r>
      <w:r w:rsidRPr="006E2277">
        <w:tab/>
        <w:t xml:space="preserve">   28.35</w:t>
      </w:r>
    </w:p>
    <w:p w:rsidR="00F67482" w:rsidRPr="006E2277" w:rsidRDefault="00F67482" w:rsidP="00F67482">
      <w:pPr>
        <w:pStyle w:val="PlaceEven"/>
      </w:pPr>
      <w:r w:rsidRPr="006E2277">
        <w:t>3.</w:t>
      </w:r>
      <w:r w:rsidRPr="006E2277">
        <w:tab/>
        <w:t>Laura Gillingham</w:t>
      </w:r>
      <w:r w:rsidRPr="006E2277">
        <w:tab/>
        <w:t>18</w:t>
      </w:r>
      <w:r w:rsidRPr="006E2277">
        <w:tab/>
        <w:t>Derwentside</w:t>
      </w:r>
      <w:r w:rsidRPr="006E2277">
        <w:tab/>
      </w:r>
      <w:r w:rsidRPr="006E2277">
        <w:tab/>
        <w:t xml:space="preserve">   59.15</w:t>
      </w:r>
      <w:r w:rsidRPr="006E2277">
        <w:tab/>
      </w:r>
      <w:r w:rsidRPr="006E2277">
        <w:tab/>
      </w:r>
      <w:r w:rsidRPr="006E2277">
        <w:tab/>
      </w:r>
      <w:r w:rsidRPr="006E2277">
        <w:tab/>
      </w:r>
      <w:r w:rsidRPr="006E2277">
        <w:tab/>
        <w:t xml:space="preserve">   28.82</w:t>
      </w:r>
    </w:p>
    <w:p w:rsidR="00F67482" w:rsidRPr="006E2277" w:rsidRDefault="00F67482" w:rsidP="00F67482">
      <w:pPr>
        <w:pStyle w:val="PlaceEven"/>
      </w:pPr>
      <w:r w:rsidRPr="006E2277">
        <w:lastRenderedPageBreak/>
        <w:t>4.</w:t>
      </w:r>
      <w:r w:rsidRPr="006E2277">
        <w:tab/>
        <w:t>Elisha McCrory</w:t>
      </w:r>
      <w:r w:rsidRPr="006E2277">
        <w:tab/>
        <w:t>17</w:t>
      </w:r>
      <w:r w:rsidRPr="006E2277">
        <w:tab/>
        <w:t>Derwentside</w:t>
      </w:r>
      <w:r w:rsidRPr="006E2277">
        <w:tab/>
      </w:r>
      <w:r w:rsidRPr="006E2277">
        <w:tab/>
        <w:t xml:space="preserve">   59.68</w:t>
      </w:r>
      <w:r w:rsidRPr="006E2277">
        <w:tab/>
      </w:r>
      <w:r w:rsidRPr="006E2277">
        <w:tab/>
      </w:r>
      <w:r w:rsidRPr="006E2277">
        <w:tab/>
      </w:r>
      <w:r w:rsidRPr="006E2277">
        <w:tab/>
      </w:r>
      <w:r w:rsidRPr="006E2277">
        <w:tab/>
        <w:t xml:space="preserve">   29.14</w:t>
      </w:r>
    </w:p>
    <w:p w:rsidR="00F67482" w:rsidRPr="006E2277" w:rsidRDefault="00F67482" w:rsidP="00F67482">
      <w:pPr>
        <w:pStyle w:val="PlaceEven"/>
      </w:pPr>
      <w:r w:rsidRPr="006E2277">
        <w:t>5.</w:t>
      </w:r>
      <w:r w:rsidRPr="006E2277">
        <w:tab/>
        <w:t>Kate Fraser</w:t>
      </w:r>
      <w:r w:rsidRPr="006E2277">
        <w:tab/>
        <w:t>17</w:t>
      </w:r>
      <w:r w:rsidRPr="006E2277">
        <w:tab/>
        <w:t>Moors</w:t>
      </w:r>
      <w:r w:rsidRPr="006E2277">
        <w:tab/>
      </w:r>
      <w:r w:rsidRPr="006E2277">
        <w:tab/>
        <w:t xml:space="preserve">   59.74</w:t>
      </w:r>
      <w:r w:rsidRPr="006E2277">
        <w:tab/>
      </w:r>
      <w:r w:rsidRPr="006E2277">
        <w:tab/>
      </w:r>
      <w:r w:rsidRPr="006E2277">
        <w:tab/>
      </w:r>
      <w:r w:rsidRPr="006E2277">
        <w:tab/>
      </w:r>
      <w:r w:rsidRPr="006E2277">
        <w:tab/>
        <w:t xml:space="preserve">   28.48</w:t>
      </w:r>
    </w:p>
    <w:p w:rsidR="00F67482" w:rsidRPr="006E2277" w:rsidRDefault="00F67482" w:rsidP="00F67482">
      <w:pPr>
        <w:pStyle w:val="PlaceEven"/>
      </w:pPr>
      <w:r w:rsidRPr="006E2277">
        <w:t>6.</w:t>
      </w:r>
      <w:r w:rsidRPr="006E2277">
        <w:tab/>
        <w:t>Georgia Darwent</w:t>
      </w:r>
      <w:r w:rsidRPr="006E2277">
        <w:tab/>
        <w:t>16</w:t>
      </w:r>
      <w:r w:rsidRPr="006E2277">
        <w:tab/>
        <w:t>NCLSwimTeam</w:t>
      </w:r>
      <w:r w:rsidRPr="006E2277">
        <w:tab/>
      </w:r>
      <w:r w:rsidRPr="006E2277">
        <w:tab/>
        <w:t xml:space="preserve">   59.98</w:t>
      </w:r>
      <w:r w:rsidRPr="006E2277">
        <w:tab/>
      </w:r>
      <w:r w:rsidRPr="006E2277">
        <w:tab/>
      </w:r>
      <w:r w:rsidRPr="006E2277">
        <w:tab/>
      </w:r>
      <w:r w:rsidRPr="006E2277">
        <w:tab/>
      </w:r>
      <w:r w:rsidRPr="006E2277">
        <w:tab/>
        <w:t xml:space="preserve">   29.61</w:t>
      </w:r>
    </w:p>
    <w:p w:rsidR="00F67482" w:rsidRPr="006E2277" w:rsidRDefault="00F67482" w:rsidP="00F67482">
      <w:pPr>
        <w:pStyle w:val="PlaceEven"/>
      </w:pPr>
      <w:r w:rsidRPr="006E2277">
        <w:t>7.</w:t>
      </w:r>
      <w:r w:rsidRPr="006E2277">
        <w:tab/>
        <w:t>Emma Cassell</w:t>
      </w:r>
      <w:r w:rsidRPr="006E2277">
        <w:tab/>
        <w:t>16</w:t>
      </w:r>
      <w:r w:rsidRPr="006E2277">
        <w:tab/>
        <w:t>Co Sund'land</w:t>
      </w:r>
      <w:r w:rsidRPr="006E2277">
        <w:tab/>
      </w:r>
      <w:r w:rsidRPr="006E2277">
        <w:tab/>
        <w:t xml:space="preserve"> 1:00.97</w:t>
      </w:r>
      <w:r w:rsidRPr="006E2277">
        <w:tab/>
      </w:r>
      <w:r w:rsidRPr="006E2277">
        <w:tab/>
      </w:r>
      <w:r w:rsidRPr="006E2277">
        <w:tab/>
      </w:r>
      <w:r w:rsidRPr="006E2277">
        <w:tab/>
      </w:r>
      <w:r w:rsidRPr="006E2277">
        <w:tab/>
        <w:t xml:space="preserve">   29.53</w:t>
      </w:r>
    </w:p>
    <w:p w:rsidR="00F67482" w:rsidRPr="006E2277" w:rsidRDefault="00F67482" w:rsidP="00F67482">
      <w:pPr>
        <w:pStyle w:val="PlaceEven"/>
      </w:pPr>
      <w:r w:rsidRPr="006E2277">
        <w:t>8.</w:t>
      </w:r>
      <w:r w:rsidRPr="006E2277">
        <w:tab/>
        <w:t>Holly Wylie</w:t>
      </w:r>
      <w:r w:rsidRPr="006E2277">
        <w:tab/>
        <w:t>18</w:t>
      </w:r>
      <w:r w:rsidRPr="006E2277">
        <w:tab/>
        <w:t>London Aquat</w:t>
      </w:r>
      <w:r w:rsidRPr="006E2277">
        <w:tab/>
      </w:r>
      <w:r w:rsidRPr="006E2277">
        <w:tab/>
        <w:t xml:space="preserve"> 1:01.33</w:t>
      </w:r>
      <w:r w:rsidRPr="006E2277">
        <w:tab/>
      </w:r>
      <w:r w:rsidRPr="006E2277">
        <w:tab/>
      </w:r>
      <w:r w:rsidRPr="006E2277">
        <w:tab/>
      </w:r>
      <w:r w:rsidRPr="006E2277">
        <w:tab/>
      </w:r>
      <w:r w:rsidRPr="006E2277">
        <w:tab/>
        <w:t xml:space="preserve">   29.50</w:t>
      </w:r>
    </w:p>
    <w:p w:rsidR="00F67482" w:rsidRPr="006E2277" w:rsidRDefault="00F67482" w:rsidP="00F67482">
      <w:pPr>
        <w:pStyle w:val="PlaceEven"/>
      </w:pPr>
      <w:r w:rsidRPr="006E2277">
        <w:t>9.</w:t>
      </w:r>
      <w:r w:rsidRPr="006E2277">
        <w:tab/>
        <w:t>Danielle Gilbert</w:t>
      </w:r>
      <w:r w:rsidRPr="006E2277">
        <w:tab/>
        <w:t>16</w:t>
      </w:r>
      <w:r w:rsidRPr="006E2277">
        <w:tab/>
        <w:t>Derwentside</w:t>
      </w:r>
      <w:r w:rsidRPr="006E2277">
        <w:tab/>
      </w:r>
      <w:r w:rsidRPr="006E2277">
        <w:tab/>
        <w:t xml:space="preserve"> 1:01.97</w:t>
      </w:r>
      <w:r w:rsidRPr="006E2277">
        <w:tab/>
      </w:r>
      <w:r w:rsidRPr="006E2277">
        <w:tab/>
      </w:r>
      <w:r w:rsidRPr="006E2277">
        <w:tab/>
      </w:r>
      <w:r w:rsidRPr="006E2277">
        <w:tab/>
      </w:r>
      <w:r w:rsidRPr="006E2277">
        <w:tab/>
        <w:t xml:space="preserve">   30.17</w:t>
      </w:r>
    </w:p>
    <w:p w:rsidR="00F67482" w:rsidRDefault="00F67482" w:rsidP="00F67482">
      <w:pPr>
        <w:pStyle w:val="PlaceEven"/>
      </w:pPr>
      <w:r w:rsidRPr="006E2277">
        <w:t>10.</w:t>
      </w:r>
      <w:r w:rsidRPr="006E2277">
        <w:tab/>
        <w:t>Claire Collins</w:t>
      </w:r>
      <w:r w:rsidRPr="006E2277">
        <w:tab/>
        <w:t>17</w:t>
      </w:r>
      <w:r w:rsidRPr="006E2277">
        <w:tab/>
        <w:t>Billingham</w:t>
      </w:r>
      <w:r w:rsidRPr="006E2277">
        <w:tab/>
      </w:r>
      <w:r w:rsidRPr="006E2277">
        <w:tab/>
        <w:t xml:space="preserve"> 1:03.53</w:t>
      </w:r>
      <w:r w:rsidRPr="006E2277">
        <w:tab/>
      </w:r>
      <w:r w:rsidRPr="006E2277">
        <w:tab/>
      </w:r>
      <w:r w:rsidRPr="006E2277">
        <w:tab/>
      </w:r>
      <w:r w:rsidRPr="006E2277">
        <w:tab/>
      </w:r>
      <w:r w:rsidRPr="006E2277">
        <w:tab/>
        <w:t xml:space="preserve">   30.81</w:t>
      </w:r>
    </w:p>
    <w:p w:rsidR="00F67482" w:rsidRDefault="00F67482" w:rsidP="00F67482">
      <w:pPr>
        <w:pStyle w:val="SplitLong"/>
      </w:pPr>
    </w:p>
    <w:p w:rsidR="00F67482" w:rsidRPr="00DD4A72" w:rsidRDefault="00F67482" w:rsidP="00F67482">
      <w:pPr>
        <w:pStyle w:val="EventHeader"/>
      </w:pPr>
      <w:r>
        <w:t>EVENT</w:t>
      </w:r>
      <w:r w:rsidRPr="00DD4A72">
        <w:t xml:space="preserve"> 31 Boys 10 Yrs/Over 400m Freestyle    </w:t>
      </w:r>
    </w:p>
    <w:p w:rsidR="00F67482" w:rsidRPr="00DD4A72" w:rsidRDefault="00F67482" w:rsidP="00F67482">
      <w:pPr>
        <w:pStyle w:val="AgeGroupHeader"/>
      </w:pPr>
      <w:r w:rsidRPr="00DD4A72">
        <w:t xml:space="preserve">10 Yrs </w:t>
      </w:r>
      <w:r>
        <w:t>Age Group</w:t>
      </w:r>
      <w:r w:rsidRPr="00DD4A72">
        <w:t xml:space="preserve"> - Full Results</w:t>
      </w:r>
    </w:p>
    <w:p w:rsidR="00F67482" w:rsidRPr="00DD4A72" w:rsidRDefault="00F67482" w:rsidP="00F67482">
      <w:pPr>
        <w:pStyle w:val="PlaceHeader"/>
      </w:pPr>
      <w:r>
        <w:t>Place</w:t>
      </w:r>
      <w:r w:rsidRPr="00DD4A72">
        <w:tab/>
        <w:t>Name</w:t>
      </w:r>
      <w:r w:rsidRPr="00DD4A72">
        <w:tab/>
        <w:t>AaD</w:t>
      </w:r>
      <w:r w:rsidRPr="00DD4A72">
        <w:tab/>
        <w:t>Club</w:t>
      </w:r>
      <w:r w:rsidRPr="00DD4A72">
        <w:tab/>
      </w:r>
      <w:r w:rsidRPr="00DD4A72">
        <w:tab/>
        <w:t>Time</w:t>
      </w:r>
      <w:r w:rsidRPr="00DD4A72">
        <w:tab/>
      </w:r>
      <w:r w:rsidRPr="00DD4A72">
        <w:tab/>
      </w:r>
      <w:r w:rsidRPr="00DD4A72">
        <w:tab/>
      </w:r>
      <w:r w:rsidRPr="00DD4A72">
        <w:tab/>
      </w:r>
    </w:p>
    <w:p w:rsidR="00F67482" w:rsidRPr="00DD4A72" w:rsidRDefault="00F67482" w:rsidP="00F67482">
      <w:pPr>
        <w:pStyle w:val="PlaceEven"/>
      </w:pPr>
      <w:r w:rsidRPr="00DD4A72">
        <w:t>1.</w:t>
      </w:r>
      <w:r w:rsidRPr="00DD4A72">
        <w:tab/>
        <w:t>Kieron Mutch</w:t>
      </w:r>
      <w:r w:rsidRPr="00DD4A72">
        <w:tab/>
        <w:t>10</w:t>
      </w:r>
      <w:r w:rsidRPr="00DD4A72">
        <w:tab/>
        <w:t>NCLSwimTeam</w:t>
      </w:r>
      <w:r w:rsidRPr="00DD4A72">
        <w:tab/>
      </w:r>
      <w:r w:rsidRPr="00DD4A72">
        <w:tab/>
        <w:t xml:space="preserve"> 5:09.60</w:t>
      </w:r>
      <w:r w:rsidRPr="00DD4A72">
        <w:tab/>
      </w:r>
      <w:r w:rsidRPr="00DD4A72">
        <w:tab/>
      </w:r>
      <w:r w:rsidRPr="00DD4A72">
        <w:tab/>
      </w:r>
      <w:r w:rsidRPr="00DD4A72">
        <w:tab/>
      </w:r>
    </w:p>
    <w:p w:rsidR="00F67482" w:rsidRPr="00DD4A72" w:rsidRDefault="00F67482" w:rsidP="00F67482">
      <w:pPr>
        <w:pStyle w:val="SplitLong"/>
      </w:pPr>
      <w:r w:rsidRPr="00DD4A72">
        <w:tab/>
        <w:t>50m    34.18</w:t>
      </w:r>
      <w:r w:rsidRPr="00DD4A72">
        <w:tab/>
        <w:t>100m  1:12.20</w:t>
      </w:r>
      <w:r w:rsidRPr="00DD4A72">
        <w:tab/>
        <w:t>150m  1:51.24</w:t>
      </w:r>
      <w:r w:rsidRPr="00DD4A72">
        <w:tab/>
        <w:t>200m  2:30.74</w:t>
      </w:r>
      <w:r w:rsidRPr="00DD4A72">
        <w:tab/>
        <w:t>250m  3:10.20</w:t>
      </w:r>
      <w:r w:rsidRPr="00DD4A72">
        <w:tab/>
        <w:t>300m  3:50.10</w:t>
      </w:r>
      <w:r w:rsidRPr="00DD4A72">
        <w:tab/>
        <w:t>350m  4:30.75</w:t>
      </w:r>
      <w:r w:rsidRPr="00DD4A72">
        <w:tab/>
        <w:t>400m  5:09.60</w:t>
      </w:r>
    </w:p>
    <w:p w:rsidR="00F67482" w:rsidRPr="00DD4A72" w:rsidRDefault="00F67482" w:rsidP="00F67482">
      <w:pPr>
        <w:pStyle w:val="PlaceEven"/>
      </w:pPr>
      <w:r w:rsidRPr="00DD4A72">
        <w:t>2.</w:t>
      </w:r>
      <w:r w:rsidRPr="00DD4A72">
        <w:tab/>
        <w:t>Liam Mitcheson</w:t>
      </w:r>
      <w:r w:rsidRPr="00DD4A72">
        <w:tab/>
        <w:t>10</w:t>
      </w:r>
      <w:r w:rsidRPr="00DD4A72">
        <w:tab/>
        <w:t>Derwentside</w:t>
      </w:r>
      <w:r w:rsidRPr="00DD4A72">
        <w:tab/>
      </w:r>
      <w:r w:rsidRPr="00DD4A72">
        <w:tab/>
        <w:t xml:space="preserve"> 5:48.97</w:t>
      </w:r>
      <w:r w:rsidRPr="00DD4A72">
        <w:tab/>
      </w:r>
      <w:r w:rsidRPr="00DD4A72">
        <w:tab/>
      </w:r>
      <w:r w:rsidRPr="00DD4A72">
        <w:tab/>
      </w:r>
      <w:r w:rsidRPr="00DD4A72">
        <w:tab/>
      </w:r>
    </w:p>
    <w:p w:rsidR="00F67482" w:rsidRPr="00DD4A72" w:rsidRDefault="00F67482" w:rsidP="00F67482">
      <w:pPr>
        <w:pStyle w:val="SplitLong"/>
      </w:pPr>
      <w:r w:rsidRPr="00DD4A72">
        <w:tab/>
        <w:t>50m    39.93</w:t>
      </w:r>
      <w:r w:rsidRPr="00DD4A72">
        <w:tab/>
        <w:t>100m  1:22.92</w:t>
      </w:r>
      <w:r w:rsidRPr="00DD4A72">
        <w:tab/>
        <w:t>150m  2:06.61</w:t>
      </w:r>
      <w:r w:rsidRPr="00DD4A72">
        <w:tab/>
        <w:t>200m  2:51.49</w:t>
      </w:r>
      <w:r w:rsidRPr="00DD4A72">
        <w:tab/>
        <w:t>250m  3:36.42</w:t>
      </w:r>
      <w:r w:rsidRPr="00DD4A72">
        <w:tab/>
        <w:t>300m  4:21.32</w:t>
      </w:r>
      <w:r w:rsidRPr="00DD4A72">
        <w:tab/>
        <w:t>350m  5:05.76</w:t>
      </w:r>
      <w:r w:rsidRPr="00DD4A72">
        <w:tab/>
        <w:t>400m  5:48.97</w:t>
      </w:r>
    </w:p>
    <w:p w:rsidR="00F67482" w:rsidRPr="00DD4A72" w:rsidRDefault="00F67482" w:rsidP="00F67482">
      <w:pPr>
        <w:pStyle w:val="AgeGroupHeader"/>
      </w:pPr>
      <w:r w:rsidRPr="00DD4A72">
        <w:t xml:space="preserve">11 Yrs </w:t>
      </w:r>
      <w:r>
        <w:t>Age Group</w:t>
      </w:r>
      <w:r w:rsidRPr="00DD4A72">
        <w:t xml:space="preserve"> - Full Results</w:t>
      </w:r>
    </w:p>
    <w:p w:rsidR="00F67482" w:rsidRPr="00DD4A72" w:rsidRDefault="00F67482" w:rsidP="00F67482">
      <w:pPr>
        <w:pStyle w:val="PlaceHeader"/>
      </w:pPr>
      <w:r>
        <w:t>Place</w:t>
      </w:r>
      <w:r w:rsidRPr="00DD4A72">
        <w:tab/>
        <w:t>Name</w:t>
      </w:r>
      <w:r w:rsidRPr="00DD4A72">
        <w:tab/>
        <w:t>AaD</w:t>
      </w:r>
      <w:r w:rsidRPr="00DD4A72">
        <w:tab/>
        <w:t>Club</w:t>
      </w:r>
      <w:r w:rsidRPr="00DD4A72">
        <w:tab/>
      </w:r>
      <w:r w:rsidRPr="00DD4A72">
        <w:tab/>
        <w:t>Time</w:t>
      </w:r>
      <w:r w:rsidRPr="00DD4A72">
        <w:tab/>
      </w:r>
      <w:r w:rsidRPr="00DD4A72">
        <w:tab/>
      </w:r>
      <w:r w:rsidRPr="00DD4A72">
        <w:tab/>
      </w:r>
      <w:r w:rsidRPr="00DD4A72">
        <w:tab/>
      </w:r>
    </w:p>
    <w:p w:rsidR="00F67482" w:rsidRPr="00DD4A72" w:rsidRDefault="00F67482" w:rsidP="00F67482">
      <w:pPr>
        <w:pStyle w:val="PlaceEven"/>
      </w:pPr>
      <w:r w:rsidRPr="00DD4A72">
        <w:t>1.</w:t>
      </w:r>
      <w:r w:rsidRPr="00DD4A72">
        <w:tab/>
        <w:t>Cade Darby</w:t>
      </w:r>
      <w:r w:rsidRPr="00DD4A72">
        <w:tab/>
        <w:t>11</w:t>
      </w:r>
      <w:r w:rsidRPr="00DD4A72">
        <w:tab/>
        <w:t>Middlesboro</w:t>
      </w:r>
      <w:r w:rsidRPr="00DD4A72">
        <w:tab/>
      </w:r>
      <w:r w:rsidRPr="00DD4A72">
        <w:tab/>
        <w:t xml:space="preserve"> 5:03.82</w:t>
      </w:r>
      <w:r w:rsidRPr="00DD4A72">
        <w:tab/>
      </w:r>
      <w:r w:rsidRPr="00DD4A72">
        <w:tab/>
      </w:r>
      <w:r w:rsidRPr="00DD4A72">
        <w:tab/>
      </w:r>
      <w:r w:rsidRPr="00DD4A72">
        <w:tab/>
      </w:r>
    </w:p>
    <w:p w:rsidR="00F67482" w:rsidRPr="00DD4A72" w:rsidRDefault="00F67482" w:rsidP="00F67482">
      <w:pPr>
        <w:pStyle w:val="SplitLong"/>
      </w:pPr>
      <w:r w:rsidRPr="00DD4A72">
        <w:tab/>
        <w:t>50m    35.25</w:t>
      </w:r>
      <w:r w:rsidRPr="00DD4A72">
        <w:tab/>
        <w:t>100m  1:13.62</w:t>
      </w:r>
      <w:r w:rsidRPr="00DD4A72">
        <w:tab/>
        <w:t>150m  1:52.32</w:t>
      </w:r>
      <w:r w:rsidRPr="00DD4A72">
        <w:tab/>
        <w:t>200m  2:31.11</w:t>
      </w:r>
      <w:r w:rsidRPr="00DD4A72">
        <w:tab/>
        <w:t>250m  3:09.19</w:t>
      </w:r>
      <w:r w:rsidRPr="00DD4A72">
        <w:tab/>
        <w:t>300m  3:47.96</w:t>
      </w:r>
      <w:r w:rsidRPr="00DD4A72">
        <w:tab/>
        <w:t>350m  4:26.50</w:t>
      </w:r>
      <w:r w:rsidRPr="00DD4A72">
        <w:tab/>
        <w:t>400m  5:03.82</w:t>
      </w:r>
    </w:p>
    <w:p w:rsidR="00F67482" w:rsidRPr="00DD4A72" w:rsidRDefault="00F67482" w:rsidP="00F67482">
      <w:pPr>
        <w:pStyle w:val="PlaceEven"/>
      </w:pPr>
      <w:r w:rsidRPr="00DD4A72">
        <w:t>2.</w:t>
      </w:r>
      <w:r w:rsidRPr="00DD4A72">
        <w:tab/>
        <w:t>Lewis Maxwell</w:t>
      </w:r>
      <w:r w:rsidRPr="00DD4A72">
        <w:tab/>
        <w:t>11</w:t>
      </w:r>
      <w:r w:rsidRPr="00DD4A72">
        <w:tab/>
        <w:t>Derwentside</w:t>
      </w:r>
      <w:r w:rsidRPr="00DD4A72">
        <w:tab/>
      </w:r>
      <w:r w:rsidRPr="00DD4A72">
        <w:tab/>
        <w:t xml:space="preserve"> 5:18.01</w:t>
      </w:r>
      <w:r w:rsidRPr="00DD4A72">
        <w:tab/>
      </w:r>
      <w:r w:rsidRPr="00DD4A72">
        <w:tab/>
      </w:r>
      <w:r w:rsidRPr="00DD4A72">
        <w:tab/>
      </w:r>
      <w:r w:rsidRPr="00DD4A72">
        <w:tab/>
      </w:r>
    </w:p>
    <w:p w:rsidR="00F67482" w:rsidRPr="00DD4A72" w:rsidRDefault="00F67482" w:rsidP="00F67482">
      <w:pPr>
        <w:pStyle w:val="SplitLong"/>
      </w:pPr>
      <w:r w:rsidRPr="00DD4A72">
        <w:tab/>
        <w:t>50m    36.54</w:t>
      </w:r>
      <w:r w:rsidRPr="00DD4A72">
        <w:tab/>
        <w:t>100m  1:17.98</w:t>
      </w:r>
      <w:r w:rsidRPr="00DD4A72">
        <w:tab/>
        <w:t>150m  1:59.04</w:t>
      </w:r>
      <w:r w:rsidRPr="00DD4A72">
        <w:tab/>
        <w:t>200m  2:41.57</w:t>
      </w:r>
      <w:r w:rsidRPr="00DD4A72">
        <w:tab/>
        <w:t>250m  3:22.22</w:t>
      </w:r>
      <w:r w:rsidRPr="00DD4A72">
        <w:tab/>
        <w:t>300m  4:03.12</w:t>
      </w:r>
      <w:r w:rsidRPr="00DD4A72">
        <w:tab/>
        <w:t>350m  4:42.20</w:t>
      </w:r>
      <w:r w:rsidRPr="00DD4A72">
        <w:tab/>
        <w:t>400m  5:18.01</w:t>
      </w:r>
    </w:p>
    <w:p w:rsidR="00F67482" w:rsidRPr="00DD4A72" w:rsidRDefault="00F67482" w:rsidP="00F67482">
      <w:pPr>
        <w:pStyle w:val="PlaceEven"/>
      </w:pPr>
      <w:r w:rsidRPr="00DD4A72">
        <w:t>3.</w:t>
      </w:r>
      <w:r w:rsidRPr="00DD4A72">
        <w:tab/>
        <w:t>Patrick Shimmin</w:t>
      </w:r>
      <w:r w:rsidRPr="00DD4A72">
        <w:tab/>
        <w:t>11</w:t>
      </w:r>
      <w:r w:rsidRPr="00DD4A72">
        <w:tab/>
        <w:t>NCLSwimTeam</w:t>
      </w:r>
      <w:r w:rsidRPr="00DD4A72">
        <w:tab/>
      </w:r>
      <w:r w:rsidRPr="00DD4A72">
        <w:tab/>
        <w:t xml:space="preserve"> 5:25.87</w:t>
      </w:r>
      <w:r w:rsidRPr="00DD4A72">
        <w:tab/>
      </w:r>
      <w:r w:rsidRPr="00DD4A72">
        <w:tab/>
      </w:r>
      <w:r w:rsidRPr="00DD4A72">
        <w:tab/>
      </w:r>
      <w:r w:rsidRPr="00DD4A72">
        <w:tab/>
      </w:r>
    </w:p>
    <w:p w:rsidR="00F67482" w:rsidRPr="00DD4A72" w:rsidRDefault="00F67482" w:rsidP="00F67482">
      <w:pPr>
        <w:pStyle w:val="SplitLong"/>
      </w:pPr>
      <w:r w:rsidRPr="00DD4A72">
        <w:tab/>
        <w:t>50m    36.50</w:t>
      </w:r>
      <w:r w:rsidRPr="00DD4A72">
        <w:tab/>
        <w:t>100m  1:17.50</w:t>
      </w:r>
      <w:r w:rsidRPr="00DD4A72">
        <w:tab/>
        <w:t>150m  2:00.73</w:t>
      </w:r>
      <w:r w:rsidRPr="00DD4A72">
        <w:tab/>
        <w:t>200m  2:41.52</w:t>
      </w:r>
      <w:r w:rsidRPr="00DD4A72">
        <w:tab/>
        <w:t>250m  3:23.99</w:t>
      </w:r>
      <w:r w:rsidRPr="00DD4A72">
        <w:tab/>
        <w:t>300m  4:05.44</w:t>
      </w:r>
      <w:r w:rsidRPr="00DD4A72">
        <w:tab/>
        <w:t>350m  4:47.28</w:t>
      </w:r>
      <w:r w:rsidRPr="00DD4A72">
        <w:tab/>
        <w:t>400m  5:25.87</w:t>
      </w:r>
    </w:p>
    <w:p w:rsidR="00F67482" w:rsidRPr="00DD4A72" w:rsidRDefault="00F67482" w:rsidP="00F67482">
      <w:pPr>
        <w:pStyle w:val="PlaceEven"/>
      </w:pPr>
      <w:r w:rsidRPr="00DD4A72">
        <w:t>4.</w:t>
      </w:r>
      <w:r w:rsidRPr="00DD4A72">
        <w:tab/>
        <w:t>William Ellis</w:t>
      </w:r>
      <w:r w:rsidRPr="00DD4A72">
        <w:tab/>
        <w:t>11</w:t>
      </w:r>
      <w:r w:rsidRPr="00DD4A72">
        <w:tab/>
        <w:t>Bo Stockton</w:t>
      </w:r>
      <w:r w:rsidRPr="00DD4A72">
        <w:tab/>
      </w:r>
      <w:r w:rsidRPr="00DD4A72">
        <w:tab/>
        <w:t xml:space="preserve"> 5:30.70</w:t>
      </w:r>
      <w:r w:rsidRPr="00DD4A72">
        <w:tab/>
      </w:r>
      <w:r w:rsidRPr="00DD4A72">
        <w:tab/>
      </w:r>
      <w:r w:rsidRPr="00DD4A72">
        <w:tab/>
      </w:r>
      <w:r w:rsidRPr="00DD4A72">
        <w:tab/>
      </w:r>
    </w:p>
    <w:p w:rsidR="00F67482" w:rsidRPr="00DD4A72" w:rsidRDefault="00F67482" w:rsidP="00F67482">
      <w:pPr>
        <w:pStyle w:val="SplitLong"/>
      </w:pPr>
      <w:r w:rsidRPr="00DD4A72">
        <w:tab/>
        <w:t>50m    37.25</w:t>
      </w:r>
      <w:r w:rsidRPr="00DD4A72">
        <w:tab/>
        <w:t>100m  1:18.36</w:t>
      </w:r>
      <w:r w:rsidRPr="00DD4A72">
        <w:tab/>
        <w:t>150m  2:00.76</w:t>
      </w:r>
      <w:r w:rsidRPr="00DD4A72">
        <w:tab/>
        <w:t>200m  2:43.17</w:t>
      </w:r>
      <w:r w:rsidRPr="00DD4A72">
        <w:tab/>
        <w:t>250m  3:26.67</w:t>
      </w:r>
      <w:r w:rsidRPr="00DD4A72">
        <w:tab/>
        <w:t>300m  4:09.59</w:t>
      </w:r>
      <w:r w:rsidRPr="00DD4A72">
        <w:tab/>
        <w:t>350m  4:51.19</w:t>
      </w:r>
      <w:r w:rsidRPr="00DD4A72">
        <w:tab/>
        <w:t>400m  5:30.70</w:t>
      </w:r>
    </w:p>
    <w:p w:rsidR="00F67482" w:rsidRPr="00DD4A72" w:rsidRDefault="00F67482" w:rsidP="00F67482">
      <w:pPr>
        <w:pStyle w:val="PlaceEven"/>
      </w:pPr>
      <w:r w:rsidRPr="00DD4A72">
        <w:t>5.</w:t>
      </w:r>
      <w:r w:rsidRPr="00DD4A72">
        <w:tab/>
        <w:t>Euan Buchanan</w:t>
      </w:r>
      <w:r w:rsidRPr="00DD4A72">
        <w:tab/>
        <w:t>11</w:t>
      </w:r>
      <w:r w:rsidRPr="00DD4A72">
        <w:tab/>
        <w:t>Moors</w:t>
      </w:r>
      <w:r w:rsidRPr="00DD4A72">
        <w:tab/>
      </w:r>
      <w:r w:rsidRPr="00DD4A72">
        <w:tab/>
        <w:t xml:space="preserve"> 5:32.65</w:t>
      </w:r>
      <w:r w:rsidRPr="00DD4A72">
        <w:tab/>
      </w:r>
      <w:r w:rsidRPr="00DD4A72">
        <w:tab/>
      </w:r>
      <w:r w:rsidRPr="00DD4A72">
        <w:tab/>
      </w:r>
      <w:r w:rsidRPr="00DD4A72">
        <w:tab/>
      </w:r>
    </w:p>
    <w:p w:rsidR="00F67482" w:rsidRPr="00DD4A72" w:rsidRDefault="00F67482" w:rsidP="00F67482">
      <w:pPr>
        <w:pStyle w:val="SplitLong"/>
      </w:pPr>
      <w:r w:rsidRPr="00DD4A72">
        <w:tab/>
        <w:t>50m    36.13</w:t>
      </w:r>
      <w:r w:rsidRPr="00DD4A72">
        <w:tab/>
        <w:t>100m  1:17.68</w:t>
      </w:r>
      <w:r w:rsidRPr="00DD4A72">
        <w:tab/>
        <w:t>150m  1:59.99</w:t>
      </w:r>
      <w:r w:rsidRPr="00DD4A72">
        <w:tab/>
        <w:t>200m  2:42.28</w:t>
      </w:r>
      <w:r w:rsidRPr="00DD4A72">
        <w:tab/>
        <w:t>250m  3:25.43</w:t>
      </w:r>
      <w:r w:rsidRPr="00DD4A72">
        <w:tab/>
        <w:t>300m  4:08.17</w:t>
      </w:r>
      <w:r w:rsidRPr="00DD4A72">
        <w:tab/>
        <w:t>350m  4:51.50</w:t>
      </w:r>
      <w:r w:rsidRPr="00DD4A72">
        <w:tab/>
        <w:t>400m  5:32.65</w:t>
      </w:r>
    </w:p>
    <w:p w:rsidR="00F67482" w:rsidRPr="00DD4A72" w:rsidRDefault="00F67482" w:rsidP="00F67482">
      <w:pPr>
        <w:pStyle w:val="PlaceEven"/>
      </w:pPr>
      <w:r w:rsidRPr="00DD4A72">
        <w:t>6.</w:t>
      </w:r>
      <w:r w:rsidRPr="00DD4A72">
        <w:tab/>
        <w:t>Alfie Scott</w:t>
      </w:r>
      <w:r w:rsidRPr="00DD4A72">
        <w:tab/>
        <w:t>11</w:t>
      </w:r>
      <w:r w:rsidRPr="00DD4A72">
        <w:tab/>
        <w:t>NCLSwimTeam</w:t>
      </w:r>
      <w:r w:rsidRPr="00DD4A72">
        <w:tab/>
      </w:r>
      <w:r w:rsidRPr="00DD4A72">
        <w:tab/>
        <w:t xml:space="preserve"> 5:33.54</w:t>
      </w:r>
      <w:r w:rsidRPr="00DD4A72">
        <w:tab/>
      </w:r>
      <w:r w:rsidRPr="00DD4A72">
        <w:tab/>
      </w:r>
      <w:r w:rsidRPr="00DD4A72">
        <w:tab/>
      </w:r>
      <w:r w:rsidRPr="00DD4A72">
        <w:tab/>
      </w:r>
    </w:p>
    <w:p w:rsidR="00F67482" w:rsidRPr="00DD4A72" w:rsidRDefault="00F67482" w:rsidP="00F67482">
      <w:pPr>
        <w:pStyle w:val="SplitLong"/>
      </w:pPr>
      <w:r w:rsidRPr="00DD4A72">
        <w:tab/>
        <w:t>50m    37.61</w:t>
      </w:r>
      <w:r w:rsidRPr="00DD4A72">
        <w:tab/>
        <w:t>100m  1:19.99</w:t>
      </w:r>
      <w:r w:rsidRPr="00DD4A72">
        <w:tab/>
        <w:t>150m  2:02.98</w:t>
      </w:r>
      <w:r w:rsidRPr="00DD4A72">
        <w:tab/>
        <w:t>200m  2:45.77</w:t>
      </w:r>
      <w:r w:rsidRPr="00DD4A72">
        <w:tab/>
        <w:t>250m  3:28.35</w:t>
      </w:r>
      <w:r w:rsidRPr="00DD4A72">
        <w:tab/>
        <w:t>300m  4:11.41</w:t>
      </w:r>
      <w:r w:rsidRPr="00DD4A72">
        <w:tab/>
        <w:t>350m  4:53.39</w:t>
      </w:r>
      <w:r w:rsidRPr="00DD4A72">
        <w:tab/>
        <w:t>400m  5:33.54</w:t>
      </w:r>
    </w:p>
    <w:p w:rsidR="00F67482" w:rsidRPr="00DD4A72" w:rsidRDefault="00F67482" w:rsidP="00F67482">
      <w:pPr>
        <w:pStyle w:val="PlaceEven"/>
      </w:pPr>
      <w:r w:rsidRPr="00DD4A72">
        <w:t>7.</w:t>
      </w:r>
      <w:r w:rsidRPr="00DD4A72">
        <w:tab/>
        <w:t>Drew Chesters</w:t>
      </w:r>
      <w:r w:rsidRPr="00DD4A72">
        <w:tab/>
        <w:t>11</w:t>
      </w:r>
      <w:r w:rsidRPr="00DD4A72">
        <w:tab/>
        <w:t>Moors</w:t>
      </w:r>
      <w:r w:rsidRPr="00DD4A72">
        <w:tab/>
      </w:r>
      <w:r w:rsidRPr="00DD4A72">
        <w:tab/>
        <w:t xml:space="preserve"> 5:33.99</w:t>
      </w:r>
      <w:r w:rsidRPr="00DD4A72">
        <w:tab/>
      </w:r>
      <w:r w:rsidRPr="00DD4A72">
        <w:tab/>
      </w:r>
      <w:r w:rsidRPr="00DD4A72">
        <w:tab/>
      </w:r>
      <w:r w:rsidRPr="00DD4A72">
        <w:tab/>
      </w:r>
    </w:p>
    <w:p w:rsidR="00F67482" w:rsidRPr="00DD4A72" w:rsidRDefault="00F67482" w:rsidP="00F67482">
      <w:pPr>
        <w:pStyle w:val="SplitLong"/>
      </w:pPr>
      <w:r w:rsidRPr="00DD4A72">
        <w:tab/>
        <w:t>50m    36.93</w:t>
      </w:r>
      <w:r w:rsidRPr="00DD4A72">
        <w:tab/>
        <w:t>100m  1:19.37</w:t>
      </w:r>
      <w:r w:rsidRPr="00DD4A72">
        <w:tab/>
        <w:t>150m  2:01.28</w:t>
      </w:r>
      <w:r w:rsidRPr="00DD4A72">
        <w:tab/>
        <w:t>200m  2:44.57</w:t>
      </w:r>
      <w:r w:rsidRPr="00DD4A72">
        <w:tab/>
        <w:t>250m  3:27.38</w:t>
      </w:r>
      <w:r w:rsidRPr="00DD4A72">
        <w:tab/>
        <w:t>300m  4:10.79</w:t>
      </w:r>
      <w:r w:rsidRPr="00DD4A72">
        <w:tab/>
        <w:t>350m  4:53.55</w:t>
      </w:r>
      <w:r w:rsidRPr="00DD4A72">
        <w:tab/>
        <w:t>400m  5:33.99</w:t>
      </w:r>
    </w:p>
    <w:p w:rsidR="00F67482" w:rsidRPr="00DD4A72" w:rsidRDefault="00F67482" w:rsidP="00F67482">
      <w:pPr>
        <w:pStyle w:val="PlaceEven"/>
      </w:pPr>
      <w:r w:rsidRPr="00DD4A72">
        <w:t>8.</w:t>
      </w:r>
      <w:r w:rsidRPr="00DD4A72">
        <w:tab/>
        <w:t>Oliver Hall</w:t>
      </w:r>
      <w:r w:rsidRPr="00DD4A72">
        <w:tab/>
        <w:t>11</w:t>
      </w:r>
      <w:r w:rsidRPr="00DD4A72">
        <w:tab/>
        <w:t>Middlesboro</w:t>
      </w:r>
      <w:r w:rsidRPr="00DD4A72">
        <w:tab/>
      </w:r>
      <w:r w:rsidRPr="00DD4A72">
        <w:tab/>
        <w:t xml:space="preserve"> 5:36.05</w:t>
      </w:r>
      <w:r w:rsidRPr="00DD4A72">
        <w:tab/>
      </w:r>
      <w:r w:rsidRPr="00DD4A72">
        <w:tab/>
      </w:r>
      <w:r w:rsidRPr="00DD4A72">
        <w:tab/>
      </w:r>
      <w:r w:rsidRPr="00DD4A72">
        <w:tab/>
      </w:r>
    </w:p>
    <w:p w:rsidR="00F67482" w:rsidRPr="00DD4A72" w:rsidRDefault="00F67482" w:rsidP="00F67482">
      <w:pPr>
        <w:pStyle w:val="SplitLong"/>
      </w:pPr>
      <w:r w:rsidRPr="00DD4A72">
        <w:tab/>
        <w:t>50m    38.25</w:t>
      </w:r>
      <w:r w:rsidRPr="00DD4A72">
        <w:tab/>
        <w:t>100m  1:20.77</w:t>
      </w:r>
      <w:r w:rsidRPr="00DD4A72">
        <w:tab/>
        <w:t>150m  2:03.53</w:t>
      </w:r>
      <w:r w:rsidRPr="00DD4A72">
        <w:tab/>
        <w:t>200m  2:46.27</w:t>
      </w:r>
      <w:r w:rsidRPr="00DD4A72">
        <w:tab/>
        <w:t>250m  3:29.17</w:t>
      </w:r>
      <w:r w:rsidRPr="00DD4A72">
        <w:tab/>
        <w:t>300m  4:12.76</w:t>
      </w:r>
      <w:r w:rsidRPr="00DD4A72">
        <w:tab/>
        <w:t>350m  4:55.75</w:t>
      </w:r>
      <w:r w:rsidRPr="00DD4A72">
        <w:tab/>
        <w:t>400m  5:36.05</w:t>
      </w:r>
    </w:p>
    <w:p w:rsidR="00F67482" w:rsidRPr="00DD4A72" w:rsidRDefault="00F67482" w:rsidP="00F67482">
      <w:pPr>
        <w:pStyle w:val="PlaceEven"/>
      </w:pPr>
      <w:r w:rsidRPr="00DD4A72">
        <w:t>9.</w:t>
      </w:r>
      <w:r w:rsidRPr="00DD4A72">
        <w:tab/>
        <w:t>Nathan Campling</w:t>
      </w:r>
      <w:r w:rsidRPr="00DD4A72">
        <w:tab/>
        <w:t>11</w:t>
      </w:r>
      <w:r w:rsidRPr="00DD4A72">
        <w:tab/>
        <w:t>Middlesboro</w:t>
      </w:r>
      <w:r w:rsidRPr="00DD4A72">
        <w:tab/>
      </w:r>
      <w:r w:rsidRPr="00DD4A72">
        <w:tab/>
        <w:t xml:space="preserve"> 5:37.54</w:t>
      </w:r>
      <w:r w:rsidRPr="00DD4A72">
        <w:tab/>
      </w:r>
      <w:r w:rsidRPr="00DD4A72">
        <w:tab/>
      </w:r>
      <w:r w:rsidRPr="00DD4A72">
        <w:tab/>
      </w:r>
      <w:r w:rsidRPr="00DD4A72">
        <w:tab/>
      </w:r>
    </w:p>
    <w:p w:rsidR="00F67482" w:rsidRPr="00DD4A72" w:rsidRDefault="00F67482" w:rsidP="00F67482">
      <w:pPr>
        <w:pStyle w:val="SplitLong"/>
      </w:pPr>
      <w:r w:rsidRPr="00DD4A72">
        <w:tab/>
        <w:t>50m    38.94</w:t>
      </w:r>
      <w:r w:rsidRPr="00DD4A72">
        <w:tab/>
        <w:t>100m  1:22.45</w:t>
      </w:r>
      <w:r w:rsidRPr="00DD4A72">
        <w:tab/>
        <w:t>150m  2:04.47</w:t>
      </w:r>
      <w:r w:rsidRPr="00DD4A72">
        <w:tab/>
        <w:t>200m  2:47.28</w:t>
      </w:r>
      <w:r w:rsidRPr="00DD4A72">
        <w:tab/>
        <w:t>250m  3:29.99</w:t>
      </w:r>
      <w:r w:rsidRPr="00DD4A72">
        <w:tab/>
        <w:t>300m  4:12.71</w:t>
      </w:r>
      <w:r w:rsidRPr="00DD4A72">
        <w:tab/>
        <w:t>350m  4:55.55</w:t>
      </w:r>
      <w:r w:rsidRPr="00DD4A72">
        <w:tab/>
        <w:t>400m  5:37.54</w:t>
      </w:r>
    </w:p>
    <w:p w:rsidR="00F67482" w:rsidRPr="00DD4A72" w:rsidRDefault="00F67482" w:rsidP="00F67482">
      <w:pPr>
        <w:pStyle w:val="PlaceEven"/>
      </w:pPr>
      <w:r w:rsidRPr="00DD4A72">
        <w:t>10.</w:t>
      </w:r>
      <w:r w:rsidRPr="00DD4A72">
        <w:tab/>
        <w:t>Callum Loughlin</w:t>
      </w:r>
      <w:r w:rsidRPr="00DD4A72">
        <w:tab/>
        <w:t>11</w:t>
      </w:r>
      <w:r w:rsidRPr="00DD4A72">
        <w:tab/>
        <w:t xml:space="preserve">Durham </w:t>
      </w:r>
      <w:proofErr w:type="gramStart"/>
      <w:r w:rsidRPr="00DD4A72">
        <w:t>City</w:t>
      </w:r>
      <w:proofErr w:type="gramEnd"/>
      <w:r w:rsidRPr="00DD4A72">
        <w:tab/>
      </w:r>
      <w:r w:rsidRPr="00DD4A72">
        <w:tab/>
        <w:t xml:space="preserve"> 5:39.81</w:t>
      </w:r>
      <w:r w:rsidRPr="00DD4A72">
        <w:tab/>
      </w:r>
      <w:r w:rsidRPr="00DD4A72">
        <w:tab/>
      </w:r>
      <w:r w:rsidRPr="00DD4A72">
        <w:tab/>
      </w:r>
      <w:r w:rsidRPr="00DD4A72">
        <w:tab/>
      </w:r>
    </w:p>
    <w:p w:rsidR="00F67482" w:rsidRPr="00DD4A72" w:rsidRDefault="00F67482" w:rsidP="00F67482">
      <w:pPr>
        <w:pStyle w:val="SplitLong"/>
      </w:pPr>
      <w:r w:rsidRPr="00DD4A72">
        <w:tab/>
        <w:t>50m    38.20</w:t>
      </w:r>
      <w:r w:rsidRPr="00DD4A72">
        <w:tab/>
        <w:t>100m  1:21.24</w:t>
      </w:r>
      <w:r w:rsidRPr="00DD4A72">
        <w:tab/>
        <w:t>150m  2:04.31</w:t>
      </w:r>
      <w:r w:rsidRPr="00DD4A72">
        <w:tab/>
        <w:t>200m  2:47.07</w:t>
      </w:r>
      <w:r w:rsidRPr="00DD4A72">
        <w:tab/>
        <w:t>250m  3:30.12</w:t>
      </w:r>
      <w:r w:rsidRPr="00DD4A72">
        <w:tab/>
        <w:t>300m  4:13.56</w:t>
      </w:r>
      <w:r w:rsidRPr="00DD4A72">
        <w:tab/>
        <w:t>350m  4:58.22</w:t>
      </w:r>
      <w:r w:rsidRPr="00DD4A72">
        <w:tab/>
        <w:t>400m  5:39.81</w:t>
      </w:r>
    </w:p>
    <w:p w:rsidR="00F67482" w:rsidRPr="00DD4A72" w:rsidRDefault="00F67482" w:rsidP="00F67482">
      <w:pPr>
        <w:pStyle w:val="AgeGroupHeader"/>
      </w:pPr>
      <w:r w:rsidRPr="00DD4A72">
        <w:t xml:space="preserve">12 Yrs </w:t>
      </w:r>
      <w:r>
        <w:t>Age Group</w:t>
      </w:r>
      <w:r w:rsidRPr="00DD4A72">
        <w:t xml:space="preserve"> - Full Results</w:t>
      </w:r>
    </w:p>
    <w:p w:rsidR="00F67482" w:rsidRPr="00DD4A72" w:rsidRDefault="00F67482" w:rsidP="00F67482">
      <w:pPr>
        <w:pStyle w:val="PlaceHeader"/>
      </w:pPr>
      <w:r>
        <w:t>Place</w:t>
      </w:r>
      <w:r w:rsidRPr="00DD4A72">
        <w:tab/>
        <w:t>Name</w:t>
      </w:r>
      <w:r w:rsidRPr="00DD4A72">
        <w:tab/>
        <w:t>AaD</w:t>
      </w:r>
      <w:r w:rsidRPr="00DD4A72">
        <w:tab/>
        <w:t>Club</w:t>
      </w:r>
      <w:r w:rsidRPr="00DD4A72">
        <w:tab/>
      </w:r>
      <w:r w:rsidRPr="00DD4A72">
        <w:tab/>
        <w:t>Time</w:t>
      </w:r>
      <w:r w:rsidRPr="00DD4A72">
        <w:tab/>
      </w:r>
      <w:r w:rsidRPr="00DD4A72">
        <w:tab/>
      </w:r>
      <w:r w:rsidRPr="00DD4A72">
        <w:tab/>
      </w:r>
      <w:r w:rsidRPr="00DD4A72">
        <w:tab/>
      </w:r>
    </w:p>
    <w:p w:rsidR="00F67482" w:rsidRPr="00DD4A72" w:rsidRDefault="00F67482" w:rsidP="00F67482">
      <w:pPr>
        <w:pStyle w:val="PlaceEven"/>
      </w:pPr>
      <w:r w:rsidRPr="00DD4A72">
        <w:t>1.</w:t>
      </w:r>
      <w:r w:rsidRPr="00DD4A72">
        <w:tab/>
        <w:t>Adam Williams</w:t>
      </w:r>
      <w:r w:rsidRPr="00DD4A72">
        <w:tab/>
        <w:t>12</w:t>
      </w:r>
      <w:r w:rsidRPr="00DD4A72">
        <w:tab/>
        <w:t>Middlesboro</w:t>
      </w:r>
      <w:r w:rsidRPr="00DD4A72">
        <w:tab/>
      </w:r>
      <w:r w:rsidRPr="00DD4A72">
        <w:tab/>
        <w:t xml:space="preserve"> 4:57.63</w:t>
      </w:r>
      <w:r w:rsidRPr="00DD4A72">
        <w:tab/>
      </w:r>
      <w:r w:rsidRPr="00DD4A72">
        <w:tab/>
      </w:r>
      <w:r w:rsidRPr="00DD4A72">
        <w:tab/>
      </w:r>
      <w:r w:rsidRPr="00DD4A72">
        <w:tab/>
      </w:r>
    </w:p>
    <w:p w:rsidR="00F67482" w:rsidRPr="00DD4A72" w:rsidRDefault="00F67482" w:rsidP="00F67482">
      <w:pPr>
        <w:pStyle w:val="SplitLong"/>
      </w:pPr>
      <w:r w:rsidRPr="00DD4A72">
        <w:tab/>
        <w:t>50m    33.58</w:t>
      </w:r>
      <w:r w:rsidRPr="00DD4A72">
        <w:tab/>
        <w:t>100m  1:10.62</w:t>
      </w:r>
      <w:r w:rsidRPr="00DD4A72">
        <w:tab/>
        <w:t>150m  1:48.24</w:t>
      </w:r>
      <w:r w:rsidRPr="00DD4A72">
        <w:tab/>
        <w:t>200m  2:26.11</w:t>
      </w:r>
      <w:r w:rsidRPr="00DD4A72">
        <w:tab/>
        <w:t>250m  3:04.22</w:t>
      </w:r>
      <w:r w:rsidRPr="00DD4A72">
        <w:tab/>
        <w:t>300m  3:42.41</w:t>
      </w:r>
      <w:r w:rsidRPr="00DD4A72">
        <w:tab/>
        <w:t>350m  4:20.47</w:t>
      </w:r>
      <w:r w:rsidRPr="00DD4A72">
        <w:tab/>
        <w:t>400m  4:57.63</w:t>
      </w:r>
    </w:p>
    <w:p w:rsidR="00F67482" w:rsidRPr="00DD4A72" w:rsidRDefault="00F67482" w:rsidP="00F67482">
      <w:pPr>
        <w:pStyle w:val="PlaceEven"/>
      </w:pPr>
      <w:r w:rsidRPr="00DD4A72">
        <w:t>2.</w:t>
      </w:r>
      <w:r w:rsidRPr="00DD4A72">
        <w:tab/>
        <w:t>Jude Blackmore</w:t>
      </w:r>
      <w:r w:rsidRPr="00DD4A72">
        <w:tab/>
        <w:t>12</w:t>
      </w:r>
      <w:r w:rsidRPr="00DD4A72">
        <w:tab/>
        <w:t>Billingham</w:t>
      </w:r>
      <w:r w:rsidRPr="00DD4A72">
        <w:tab/>
      </w:r>
      <w:r w:rsidRPr="00DD4A72">
        <w:tab/>
        <w:t xml:space="preserve"> 5:01.94</w:t>
      </w:r>
      <w:r w:rsidRPr="00DD4A72">
        <w:tab/>
      </w:r>
      <w:r w:rsidRPr="00DD4A72">
        <w:tab/>
      </w:r>
      <w:r w:rsidRPr="00DD4A72">
        <w:tab/>
      </w:r>
      <w:r w:rsidRPr="00DD4A72">
        <w:tab/>
      </w:r>
    </w:p>
    <w:p w:rsidR="00F67482" w:rsidRPr="00DD4A72" w:rsidRDefault="00F67482" w:rsidP="00F67482">
      <w:pPr>
        <w:pStyle w:val="SplitLong"/>
      </w:pPr>
      <w:r w:rsidRPr="00DD4A72">
        <w:tab/>
        <w:t>50m    34.14</w:t>
      </w:r>
      <w:r w:rsidRPr="00DD4A72">
        <w:tab/>
        <w:t>100m  1:11.84</w:t>
      </w:r>
      <w:r w:rsidRPr="00DD4A72">
        <w:tab/>
        <w:t>150m  1:50.41</w:t>
      </w:r>
      <w:r w:rsidRPr="00DD4A72">
        <w:tab/>
        <w:t>200m  2:29.35</w:t>
      </w:r>
      <w:r w:rsidRPr="00DD4A72">
        <w:tab/>
        <w:t>250m  3:08.25</w:t>
      </w:r>
      <w:r w:rsidRPr="00DD4A72">
        <w:tab/>
        <w:t>300m  3:46.78</w:t>
      </w:r>
      <w:r w:rsidRPr="00DD4A72">
        <w:tab/>
        <w:t>350m  4:25.13</w:t>
      </w:r>
      <w:r w:rsidRPr="00DD4A72">
        <w:tab/>
        <w:t>400m  5:01.94</w:t>
      </w:r>
    </w:p>
    <w:p w:rsidR="00F67482" w:rsidRPr="00DD4A72" w:rsidRDefault="00F67482" w:rsidP="00F67482">
      <w:pPr>
        <w:pStyle w:val="PlaceEven"/>
      </w:pPr>
      <w:r w:rsidRPr="00DD4A72">
        <w:t>3.</w:t>
      </w:r>
      <w:r w:rsidRPr="00DD4A72">
        <w:tab/>
        <w:t>Aidan Brown</w:t>
      </w:r>
      <w:r w:rsidRPr="00DD4A72">
        <w:tab/>
        <w:t>12</w:t>
      </w:r>
      <w:r w:rsidRPr="00DD4A72">
        <w:tab/>
        <w:t>Bo Stockton</w:t>
      </w:r>
      <w:r w:rsidRPr="00DD4A72">
        <w:tab/>
      </w:r>
      <w:r w:rsidRPr="00DD4A72">
        <w:tab/>
        <w:t xml:space="preserve"> 5:02.16</w:t>
      </w:r>
      <w:r w:rsidRPr="00DD4A72">
        <w:tab/>
      </w:r>
      <w:r w:rsidRPr="00DD4A72">
        <w:tab/>
      </w:r>
      <w:r w:rsidRPr="00DD4A72">
        <w:tab/>
      </w:r>
      <w:r w:rsidRPr="00DD4A72">
        <w:tab/>
      </w:r>
    </w:p>
    <w:p w:rsidR="00F67482" w:rsidRPr="00DD4A72" w:rsidRDefault="00F67482" w:rsidP="00F67482">
      <w:pPr>
        <w:pStyle w:val="SplitLong"/>
      </w:pPr>
      <w:r w:rsidRPr="00DD4A72">
        <w:tab/>
        <w:t>50m    33.85</w:t>
      </w:r>
      <w:r w:rsidRPr="00DD4A72">
        <w:tab/>
        <w:t>100m  1:12.96</w:t>
      </w:r>
      <w:r w:rsidRPr="00DD4A72">
        <w:tab/>
        <w:t>150m  1:52.17</w:t>
      </w:r>
      <w:r w:rsidRPr="00DD4A72">
        <w:tab/>
        <w:t>200m  2:31.00</w:t>
      </w:r>
      <w:r w:rsidRPr="00DD4A72">
        <w:tab/>
        <w:t>250m  3:09.69</w:t>
      </w:r>
      <w:r w:rsidRPr="00DD4A72">
        <w:tab/>
        <w:t>300m  3:48.13</w:t>
      </w:r>
      <w:r w:rsidRPr="00DD4A72">
        <w:tab/>
        <w:t>350m  4:26.28</w:t>
      </w:r>
      <w:r w:rsidRPr="00DD4A72">
        <w:tab/>
        <w:t>400m  5:02.16</w:t>
      </w:r>
    </w:p>
    <w:p w:rsidR="00F67482" w:rsidRPr="00DD4A72" w:rsidRDefault="00F67482" w:rsidP="00F67482">
      <w:pPr>
        <w:pStyle w:val="PlaceEven"/>
      </w:pPr>
      <w:r w:rsidRPr="00DD4A72">
        <w:t>4.</w:t>
      </w:r>
      <w:r w:rsidRPr="00DD4A72">
        <w:tab/>
        <w:t>Ciaran Thomas</w:t>
      </w:r>
      <w:r w:rsidRPr="00DD4A72">
        <w:tab/>
        <w:t>12</w:t>
      </w:r>
      <w:r w:rsidRPr="00DD4A72">
        <w:tab/>
        <w:t>Tynemouth</w:t>
      </w:r>
      <w:r w:rsidRPr="00DD4A72">
        <w:tab/>
      </w:r>
      <w:r w:rsidRPr="00DD4A72">
        <w:tab/>
        <w:t xml:space="preserve"> 5:02.50</w:t>
      </w:r>
      <w:r w:rsidRPr="00DD4A72">
        <w:tab/>
      </w:r>
      <w:r w:rsidRPr="00DD4A72">
        <w:tab/>
      </w:r>
      <w:r w:rsidRPr="00DD4A72">
        <w:tab/>
      </w:r>
      <w:r w:rsidRPr="00DD4A72">
        <w:tab/>
      </w:r>
    </w:p>
    <w:p w:rsidR="00F67482" w:rsidRPr="00DD4A72" w:rsidRDefault="00F67482" w:rsidP="00F67482">
      <w:pPr>
        <w:pStyle w:val="SplitLong"/>
      </w:pPr>
      <w:r w:rsidRPr="00DD4A72">
        <w:tab/>
        <w:t>50m    33.08</w:t>
      </w:r>
      <w:r w:rsidRPr="00DD4A72">
        <w:tab/>
        <w:t>100m  1:10.65</w:t>
      </w:r>
      <w:r w:rsidRPr="00DD4A72">
        <w:tab/>
        <w:t>150m  1:49.35</w:t>
      </w:r>
      <w:r w:rsidRPr="00DD4A72">
        <w:tab/>
        <w:t>200m  2:29.03</w:t>
      </w:r>
      <w:r w:rsidRPr="00DD4A72">
        <w:tab/>
        <w:t>250m  3:07.99</w:t>
      </w:r>
      <w:r w:rsidRPr="00DD4A72">
        <w:tab/>
        <w:t>300m  3:46.47</w:t>
      </w:r>
      <w:r w:rsidRPr="00DD4A72">
        <w:tab/>
        <w:t>350m  4:25.38</w:t>
      </w:r>
      <w:r w:rsidRPr="00DD4A72">
        <w:tab/>
        <w:t>400m  5:02.50</w:t>
      </w:r>
    </w:p>
    <w:p w:rsidR="00F67482" w:rsidRPr="00DD4A72" w:rsidRDefault="00F67482" w:rsidP="00F67482">
      <w:pPr>
        <w:pStyle w:val="PlaceEven"/>
      </w:pPr>
      <w:r w:rsidRPr="00DD4A72">
        <w:t>5.</w:t>
      </w:r>
      <w:r w:rsidRPr="00DD4A72">
        <w:tab/>
        <w:t>Shae Collis</w:t>
      </w:r>
      <w:r w:rsidRPr="00DD4A72">
        <w:tab/>
        <w:t>12</w:t>
      </w:r>
      <w:r w:rsidRPr="00DD4A72">
        <w:tab/>
        <w:t>NCLSwimTeam</w:t>
      </w:r>
      <w:r w:rsidRPr="00DD4A72">
        <w:tab/>
      </w:r>
      <w:r w:rsidRPr="00DD4A72">
        <w:tab/>
        <w:t xml:space="preserve"> 5:05.06</w:t>
      </w:r>
      <w:r w:rsidRPr="00DD4A72">
        <w:tab/>
      </w:r>
      <w:r w:rsidRPr="00DD4A72">
        <w:tab/>
      </w:r>
      <w:r w:rsidRPr="00DD4A72">
        <w:tab/>
      </w:r>
      <w:r w:rsidRPr="00DD4A72">
        <w:tab/>
      </w:r>
    </w:p>
    <w:p w:rsidR="00F67482" w:rsidRPr="00DD4A72" w:rsidRDefault="00F67482" w:rsidP="00F67482">
      <w:pPr>
        <w:pStyle w:val="SplitLong"/>
      </w:pPr>
      <w:r w:rsidRPr="00DD4A72">
        <w:tab/>
        <w:t>50m    33.08</w:t>
      </w:r>
      <w:r w:rsidRPr="00DD4A72">
        <w:tab/>
        <w:t>100m  1:10.61</w:t>
      </w:r>
      <w:r w:rsidRPr="00DD4A72">
        <w:tab/>
        <w:t>150m  1:49.45</w:t>
      </w:r>
      <w:r w:rsidRPr="00DD4A72">
        <w:tab/>
        <w:t>200m  2:28.90</w:t>
      </w:r>
      <w:r w:rsidRPr="00DD4A72">
        <w:tab/>
        <w:t>250m  3:08.42</w:t>
      </w:r>
      <w:r w:rsidRPr="00DD4A72">
        <w:tab/>
        <w:t>300m  3:47.90</w:t>
      </w:r>
      <w:r w:rsidRPr="00DD4A72">
        <w:tab/>
        <w:t>350m  4:27.45</w:t>
      </w:r>
      <w:r w:rsidRPr="00DD4A72">
        <w:tab/>
        <w:t>400m  5:05.06</w:t>
      </w:r>
    </w:p>
    <w:p w:rsidR="00F67482" w:rsidRPr="00DD4A72" w:rsidRDefault="00F67482" w:rsidP="00F67482">
      <w:pPr>
        <w:pStyle w:val="PlaceEven"/>
      </w:pPr>
      <w:r w:rsidRPr="00DD4A72">
        <w:t>6.</w:t>
      </w:r>
      <w:r w:rsidRPr="00DD4A72">
        <w:tab/>
        <w:t>Jack Harwood</w:t>
      </w:r>
      <w:r w:rsidRPr="00DD4A72">
        <w:tab/>
        <w:t>12</w:t>
      </w:r>
      <w:r w:rsidRPr="00DD4A72">
        <w:tab/>
        <w:t>Billingham</w:t>
      </w:r>
      <w:r w:rsidRPr="00DD4A72">
        <w:tab/>
      </w:r>
      <w:r w:rsidRPr="00DD4A72">
        <w:tab/>
        <w:t xml:space="preserve"> 5:12.73</w:t>
      </w:r>
      <w:r w:rsidRPr="00DD4A72">
        <w:tab/>
      </w:r>
      <w:r w:rsidRPr="00DD4A72">
        <w:tab/>
      </w:r>
      <w:r w:rsidRPr="00DD4A72">
        <w:tab/>
      </w:r>
      <w:r w:rsidRPr="00DD4A72">
        <w:tab/>
      </w:r>
    </w:p>
    <w:p w:rsidR="00F67482" w:rsidRPr="00DD4A72" w:rsidRDefault="00F67482" w:rsidP="00F67482">
      <w:pPr>
        <w:pStyle w:val="SplitLong"/>
      </w:pPr>
      <w:r w:rsidRPr="00DD4A72">
        <w:tab/>
        <w:t>50m    36.04</w:t>
      </w:r>
      <w:r w:rsidRPr="00DD4A72">
        <w:tab/>
        <w:t>100m  1:14.95</w:t>
      </w:r>
      <w:r w:rsidRPr="00DD4A72">
        <w:tab/>
        <w:t>150m  1:54.81</w:t>
      </w:r>
      <w:r w:rsidRPr="00DD4A72">
        <w:tab/>
        <w:t>200m  2:34.88</w:t>
      </w:r>
      <w:r w:rsidRPr="00DD4A72">
        <w:tab/>
        <w:t>250m  3:14.38</w:t>
      </w:r>
      <w:r w:rsidRPr="00DD4A72">
        <w:tab/>
        <w:t>300m  3:53.91</w:t>
      </w:r>
      <w:r w:rsidRPr="00DD4A72">
        <w:tab/>
        <w:t>350m  4:33.92</w:t>
      </w:r>
      <w:r w:rsidRPr="00DD4A72">
        <w:tab/>
        <w:t>400m  5:12.73</w:t>
      </w:r>
    </w:p>
    <w:p w:rsidR="00F67482" w:rsidRPr="00DD4A72" w:rsidRDefault="00F67482" w:rsidP="00F67482">
      <w:pPr>
        <w:pStyle w:val="PlaceEven"/>
      </w:pPr>
      <w:r w:rsidRPr="00DD4A72">
        <w:t>7.</w:t>
      </w:r>
      <w:r w:rsidRPr="00DD4A72">
        <w:tab/>
        <w:t>Jack Chalmers</w:t>
      </w:r>
      <w:r w:rsidRPr="00DD4A72">
        <w:tab/>
        <w:t>12</w:t>
      </w:r>
      <w:r w:rsidRPr="00DD4A72">
        <w:tab/>
        <w:t>Bo Stockton</w:t>
      </w:r>
      <w:r w:rsidRPr="00DD4A72">
        <w:tab/>
      </w:r>
      <w:r w:rsidRPr="00DD4A72">
        <w:tab/>
        <w:t xml:space="preserve"> 5:13.40</w:t>
      </w:r>
      <w:r w:rsidRPr="00DD4A72">
        <w:tab/>
      </w:r>
      <w:r w:rsidRPr="00DD4A72">
        <w:tab/>
      </w:r>
      <w:r w:rsidRPr="00DD4A72">
        <w:tab/>
      </w:r>
      <w:r w:rsidRPr="00DD4A72">
        <w:tab/>
      </w:r>
    </w:p>
    <w:p w:rsidR="00F67482" w:rsidRPr="00DD4A72" w:rsidRDefault="00F67482" w:rsidP="00F67482">
      <w:pPr>
        <w:pStyle w:val="SplitLong"/>
      </w:pPr>
      <w:r w:rsidRPr="00DD4A72">
        <w:tab/>
        <w:t>50m    35.13</w:t>
      </w:r>
      <w:r w:rsidRPr="00DD4A72">
        <w:tab/>
        <w:t>100m  1:14.46</w:t>
      </w:r>
      <w:r w:rsidRPr="00DD4A72">
        <w:tab/>
        <w:t>150m  1:54.33</w:t>
      </w:r>
      <w:r w:rsidRPr="00DD4A72">
        <w:tab/>
        <w:t>200m  2:34.78</w:t>
      </w:r>
      <w:r w:rsidRPr="00DD4A72">
        <w:tab/>
        <w:t>250m  3:14.28</w:t>
      </w:r>
      <w:r w:rsidRPr="00DD4A72">
        <w:tab/>
        <w:t>300m  3:54.42</w:t>
      </w:r>
      <w:r w:rsidRPr="00DD4A72">
        <w:tab/>
        <w:t>350m  4:34.79</w:t>
      </w:r>
      <w:r w:rsidRPr="00DD4A72">
        <w:tab/>
        <w:t>400m  5:13.40</w:t>
      </w:r>
    </w:p>
    <w:p w:rsidR="00F67482" w:rsidRPr="00DD4A72" w:rsidRDefault="00F67482" w:rsidP="00F67482">
      <w:pPr>
        <w:pStyle w:val="PlaceEven"/>
      </w:pPr>
      <w:r w:rsidRPr="00DD4A72">
        <w:t>8.</w:t>
      </w:r>
      <w:r w:rsidRPr="00DD4A72">
        <w:tab/>
        <w:t>William James</w:t>
      </w:r>
      <w:r w:rsidRPr="00DD4A72">
        <w:tab/>
        <w:t>12</w:t>
      </w:r>
      <w:r w:rsidRPr="00DD4A72">
        <w:tab/>
        <w:t>Bo Stockton</w:t>
      </w:r>
      <w:r w:rsidRPr="00DD4A72">
        <w:tab/>
      </w:r>
      <w:r w:rsidRPr="00DD4A72">
        <w:tab/>
        <w:t xml:space="preserve"> 5:23.16</w:t>
      </w:r>
      <w:r w:rsidRPr="00DD4A72">
        <w:tab/>
      </w:r>
      <w:r w:rsidRPr="00DD4A72">
        <w:tab/>
      </w:r>
      <w:r w:rsidRPr="00DD4A72">
        <w:tab/>
      </w:r>
      <w:r w:rsidRPr="00DD4A72">
        <w:tab/>
      </w:r>
    </w:p>
    <w:p w:rsidR="00F67482" w:rsidRPr="00DD4A72" w:rsidRDefault="00F67482" w:rsidP="00F67482">
      <w:pPr>
        <w:pStyle w:val="SplitLong"/>
      </w:pPr>
      <w:r w:rsidRPr="00DD4A72">
        <w:tab/>
        <w:t>50m    36.94</w:t>
      </w:r>
      <w:r w:rsidRPr="00DD4A72">
        <w:tab/>
        <w:t>100m  1:17.64</w:t>
      </w:r>
      <w:r w:rsidRPr="00DD4A72">
        <w:tab/>
        <w:t>150m  1:58.71</w:t>
      </w:r>
      <w:r w:rsidRPr="00DD4A72">
        <w:tab/>
        <w:t>200m  2:40.05</w:t>
      </w:r>
      <w:r w:rsidRPr="00DD4A72">
        <w:tab/>
        <w:t>250m  3:21.24</w:t>
      </w:r>
      <w:r w:rsidRPr="00DD4A72">
        <w:tab/>
        <w:t>300m  4:01.99</w:t>
      </w:r>
      <w:r w:rsidRPr="00DD4A72">
        <w:tab/>
        <w:t>350m  4:42.62</w:t>
      </w:r>
      <w:r w:rsidRPr="00DD4A72">
        <w:tab/>
        <w:t>400m  5:23.16</w:t>
      </w:r>
    </w:p>
    <w:p w:rsidR="00F67482" w:rsidRPr="00DD4A72" w:rsidRDefault="00F67482" w:rsidP="00F67482">
      <w:pPr>
        <w:pStyle w:val="PlaceEven"/>
      </w:pPr>
      <w:r w:rsidRPr="00DD4A72">
        <w:t>9.</w:t>
      </w:r>
      <w:r w:rsidRPr="00DD4A72">
        <w:tab/>
        <w:t>Matthew Laverick</w:t>
      </w:r>
      <w:r w:rsidRPr="00DD4A72">
        <w:tab/>
        <w:t>12</w:t>
      </w:r>
      <w:r w:rsidRPr="00DD4A72">
        <w:tab/>
        <w:t>Bo Stockton</w:t>
      </w:r>
      <w:r w:rsidRPr="00DD4A72">
        <w:tab/>
      </w:r>
      <w:r w:rsidRPr="00DD4A72">
        <w:tab/>
        <w:t xml:space="preserve"> 5:24.44</w:t>
      </w:r>
      <w:r w:rsidRPr="00DD4A72">
        <w:tab/>
      </w:r>
      <w:r w:rsidRPr="00DD4A72">
        <w:tab/>
      </w:r>
      <w:r w:rsidRPr="00DD4A72">
        <w:tab/>
      </w:r>
      <w:r w:rsidRPr="00DD4A72">
        <w:tab/>
      </w:r>
    </w:p>
    <w:p w:rsidR="00F67482" w:rsidRPr="00DD4A72" w:rsidRDefault="00F67482" w:rsidP="00F67482">
      <w:pPr>
        <w:pStyle w:val="SplitLong"/>
      </w:pPr>
      <w:r w:rsidRPr="00DD4A72">
        <w:tab/>
        <w:t>50m    36.99</w:t>
      </w:r>
      <w:r w:rsidRPr="00DD4A72">
        <w:tab/>
        <w:t>100m  1:17.77</w:t>
      </w:r>
      <w:r w:rsidRPr="00DD4A72">
        <w:tab/>
        <w:t>150m  1:58.94</w:t>
      </w:r>
      <w:r w:rsidRPr="00DD4A72">
        <w:tab/>
        <w:t>200m  2:40.73</w:t>
      </w:r>
      <w:r w:rsidRPr="00DD4A72">
        <w:tab/>
        <w:t>250m  3:21.90</w:t>
      </w:r>
      <w:r w:rsidRPr="00DD4A72">
        <w:tab/>
        <w:t>300m  4:03.53</w:t>
      </w:r>
      <w:r w:rsidRPr="00DD4A72">
        <w:tab/>
        <w:t>350m  4:43.99</w:t>
      </w:r>
      <w:r w:rsidRPr="00DD4A72">
        <w:tab/>
        <w:t>400m  5:24.44</w:t>
      </w:r>
    </w:p>
    <w:p w:rsidR="00F67482" w:rsidRPr="00DD4A72" w:rsidRDefault="00F67482" w:rsidP="00F67482">
      <w:pPr>
        <w:pStyle w:val="PlaceEven"/>
      </w:pPr>
      <w:r w:rsidRPr="00DD4A72">
        <w:t>10.</w:t>
      </w:r>
      <w:r w:rsidRPr="00DD4A72">
        <w:tab/>
        <w:t>Sam Winston</w:t>
      </w:r>
      <w:r w:rsidRPr="00DD4A72">
        <w:tab/>
        <w:t>12</w:t>
      </w:r>
      <w:r w:rsidRPr="00DD4A72">
        <w:tab/>
        <w:t>AerLingus</w:t>
      </w:r>
      <w:r w:rsidRPr="00DD4A72">
        <w:tab/>
      </w:r>
      <w:r w:rsidRPr="00DD4A72">
        <w:tab/>
        <w:t xml:space="preserve"> 5:25.85</w:t>
      </w:r>
      <w:r w:rsidRPr="00DD4A72">
        <w:tab/>
      </w:r>
      <w:r w:rsidRPr="00DD4A72">
        <w:tab/>
      </w:r>
      <w:r w:rsidRPr="00DD4A72">
        <w:tab/>
      </w:r>
      <w:r w:rsidRPr="00DD4A72">
        <w:tab/>
      </w:r>
    </w:p>
    <w:p w:rsidR="00F67482" w:rsidRPr="00DD4A72" w:rsidRDefault="00F67482" w:rsidP="00F67482">
      <w:pPr>
        <w:pStyle w:val="SplitLong"/>
      </w:pPr>
      <w:r w:rsidRPr="00DD4A72">
        <w:tab/>
        <w:t>50m    36.60</w:t>
      </w:r>
      <w:r w:rsidRPr="00DD4A72">
        <w:tab/>
        <w:t>100m  1:16.81</w:t>
      </w:r>
      <w:r w:rsidRPr="00DD4A72">
        <w:tab/>
        <w:t>150m  1:57.84</w:t>
      </w:r>
      <w:r w:rsidRPr="00DD4A72">
        <w:tab/>
        <w:t>200m  2:40.29</w:t>
      </w:r>
      <w:r w:rsidRPr="00DD4A72">
        <w:tab/>
        <w:t>250m  3:21.95</w:t>
      </w:r>
      <w:r w:rsidRPr="00DD4A72">
        <w:tab/>
        <w:t>300m  4:04.25</w:t>
      </w:r>
      <w:r w:rsidRPr="00DD4A72">
        <w:tab/>
        <w:t>350m  4:46.29</w:t>
      </w:r>
      <w:r w:rsidRPr="00DD4A72">
        <w:tab/>
        <w:t>400m  5:25.85</w:t>
      </w:r>
    </w:p>
    <w:p w:rsidR="00F67482" w:rsidRPr="00DD4A72" w:rsidRDefault="00F67482" w:rsidP="00F67482">
      <w:pPr>
        <w:pStyle w:val="AgeGroupHeader"/>
      </w:pPr>
      <w:r w:rsidRPr="00DD4A72">
        <w:t xml:space="preserve">13 Yrs </w:t>
      </w:r>
      <w:r>
        <w:t>Age Group</w:t>
      </w:r>
      <w:r w:rsidRPr="00DD4A72">
        <w:t xml:space="preserve"> - Full Results</w:t>
      </w:r>
    </w:p>
    <w:p w:rsidR="00F67482" w:rsidRPr="00DD4A72" w:rsidRDefault="00F67482" w:rsidP="00F67482">
      <w:pPr>
        <w:pStyle w:val="PlaceHeader"/>
      </w:pPr>
      <w:r>
        <w:t>Place</w:t>
      </w:r>
      <w:r w:rsidRPr="00DD4A72">
        <w:tab/>
        <w:t>Name</w:t>
      </w:r>
      <w:r w:rsidRPr="00DD4A72">
        <w:tab/>
        <w:t>AaD</w:t>
      </w:r>
      <w:r w:rsidRPr="00DD4A72">
        <w:tab/>
        <w:t>Club</w:t>
      </w:r>
      <w:r w:rsidRPr="00DD4A72">
        <w:tab/>
      </w:r>
      <w:r w:rsidRPr="00DD4A72">
        <w:tab/>
        <w:t>Time</w:t>
      </w:r>
      <w:r w:rsidRPr="00DD4A72">
        <w:tab/>
      </w:r>
      <w:r w:rsidRPr="00DD4A72">
        <w:tab/>
      </w:r>
      <w:r w:rsidRPr="00DD4A72">
        <w:tab/>
      </w:r>
      <w:r w:rsidRPr="00DD4A72">
        <w:tab/>
      </w:r>
    </w:p>
    <w:p w:rsidR="00F67482" w:rsidRPr="00DD4A72" w:rsidRDefault="00F67482" w:rsidP="00F67482">
      <w:pPr>
        <w:pStyle w:val="PlaceEven"/>
      </w:pPr>
      <w:r w:rsidRPr="00DD4A72">
        <w:t>1.</w:t>
      </w:r>
      <w:r w:rsidRPr="00DD4A72">
        <w:tab/>
        <w:t>George Crawford</w:t>
      </w:r>
      <w:r w:rsidRPr="00DD4A72">
        <w:tab/>
        <w:t>13</w:t>
      </w:r>
      <w:r w:rsidRPr="00DD4A72">
        <w:tab/>
        <w:t>Middlesboro</w:t>
      </w:r>
      <w:r w:rsidRPr="00DD4A72">
        <w:tab/>
      </w:r>
      <w:r w:rsidRPr="00DD4A72">
        <w:tab/>
        <w:t xml:space="preserve"> 4:33.20</w:t>
      </w:r>
      <w:r w:rsidRPr="00DD4A72">
        <w:tab/>
      </w:r>
      <w:r w:rsidRPr="00DD4A72">
        <w:tab/>
      </w:r>
      <w:r w:rsidRPr="00DD4A72">
        <w:tab/>
      </w:r>
      <w:r w:rsidRPr="00DD4A72">
        <w:tab/>
      </w:r>
    </w:p>
    <w:p w:rsidR="00F67482" w:rsidRPr="00DD4A72" w:rsidRDefault="00F67482" w:rsidP="00F67482">
      <w:pPr>
        <w:pStyle w:val="SplitLong"/>
      </w:pPr>
      <w:r w:rsidRPr="00DD4A72">
        <w:tab/>
        <w:t>50m    30.88</w:t>
      </w:r>
      <w:r w:rsidRPr="00DD4A72">
        <w:tab/>
        <w:t>100m  1:05.05</w:t>
      </w:r>
      <w:r w:rsidRPr="00DD4A72">
        <w:tab/>
        <w:t>150m  1:40.16</w:t>
      </w:r>
      <w:r w:rsidRPr="00DD4A72">
        <w:tab/>
        <w:t>200m  2:15.51</w:t>
      </w:r>
      <w:r w:rsidRPr="00DD4A72">
        <w:tab/>
        <w:t>250m  2:50.83</w:t>
      </w:r>
      <w:r w:rsidRPr="00DD4A72">
        <w:tab/>
        <w:t>300m  3:26.22</w:t>
      </w:r>
      <w:r w:rsidRPr="00DD4A72">
        <w:tab/>
        <w:t>350m  4:00.43</w:t>
      </w:r>
      <w:r w:rsidRPr="00DD4A72">
        <w:tab/>
        <w:t>400m  4:33.20</w:t>
      </w:r>
    </w:p>
    <w:p w:rsidR="00F67482" w:rsidRPr="00DD4A72" w:rsidRDefault="00F67482" w:rsidP="00F67482">
      <w:pPr>
        <w:pStyle w:val="PlaceEven"/>
      </w:pPr>
      <w:proofErr w:type="gramStart"/>
      <w:r w:rsidRPr="00DD4A72">
        <w:t>2.</w:t>
      </w:r>
      <w:r w:rsidRPr="00DD4A72">
        <w:tab/>
        <w:t>Daniel Morley</w:t>
      </w:r>
      <w:r w:rsidRPr="00DD4A72">
        <w:tab/>
        <w:t>13</w:t>
      </w:r>
      <w:r w:rsidRPr="00DD4A72">
        <w:tab/>
        <w:t>Durham City</w:t>
      </w:r>
      <w:proofErr w:type="gramEnd"/>
      <w:r w:rsidRPr="00DD4A72">
        <w:tab/>
      </w:r>
      <w:r w:rsidRPr="00DD4A72">
        <w:tab/>
        <w:t xml:space="preserve"> 4:33.78</w:t>
      </w:r>
      <w:r w:rsidRPr="00DD4A72">
        <w:tab/>
      </w:r>
      <w:r w:rsidRPr="00DD4A72">
        <w:tab/>
      </w:r>
      <w:r w:rsidRPr="00DD4A72">
        <w:tab/>
      </w:r>
      <w:r w:rsidRPr="00DD4A72">
        <w:tab/>
      </w:r>
    </w:p>
    <w:p w:rsidR="00F67482" w:rsidRPr="00DD4A72" w:rsidRDefault="00F67482" w:rsidP="00F67482">
      <w:pPr>
        <w:pStyle w:val="SplitLong"/>
      </w:pPr>
      <w:r w:rsidRPr="00DD4A72">
        <w:tab/>
        <w:t>50m    30.58</w:t>
      </w:r>
      <w:r w:rsidRPr="00DD4A72">
        <w:tab/>
        <w:t>100m  1:04.70</w:t>
      </w:r>
      <w:r w:rsidRPr="00DD4A72">
        <w:tab/>
        <w:t>150m  1:39.49</w:t>
      </w:r>
      <w:r w:rsidRPr="00DD4A72">
        <w:tab/>
        <w:t>200m  2:14.82</w:t>
      </w:r>
      <w:r w:rsidRPr="00DD4A72">
        <w:tab/>
        <w:t>250m  2:50.16</w:t>
      </w:r>
      <w:r w:rsidRPr="00DD4A72">
        <w:tab/>
        <w:t>300m  3:25.18</w:t>
      </w:r>
      <w:r w:rsidRPr="00DD4A72">
        <w:tab/>
        <w:t>350m  3:59.89</w:t>
      </w:r>
      <w:r w:rsidRPr="00DD4A72">
        <w:tab/>
        <w:t>400m  4:33.78</w:t>
      </w:r>
    </w:p>
    <w:p w:rsidR="00F67482" w:rsidRPr="00DD4A72" w:rsidRDefault="00F67482" w:rsidP="00F67482">
      <w:pPr>
        <w:pStyle w:val="PlaceEven"/>
      </w:pPr>
      <w:r w:rsidRPr="00DD4A72">
        <w:t>3.</w:t>
      </w:r>
      <w:r w:rsidRPr="00DD4A72">
        <w:tab/>
        <w:t>Oliver Smith</w:t>
      </w:r>
      <w:r w:rsidRPr="00DD4A72">
        <w:tab/>
        <w:t>13</w:t>
      </w:r>
      <w:r w:rsidRPr="00DD4A72">
        <w:tab/>
        <w:t xml:space="preserve">Durham </w:t>
      </w:r>
      <w:proofErr w:type="gramStart"/>
      <w:r w:rsidRPr="00DD4A72">
        <w:t>City</w:t>
      </w:r>
      <w:proofErr w:type="gramEnd"/>
      <w:r w:rsidRPr="00DD4A72">
        <w:tab/>
      </w:r>
      <w:r w:rsidRPr="00DD4A72">
        <w:tab/>
        <w:t xml:space="preserve"> 4:48.73</w:t>
      </w:r>
      <w:r w:rsidRPr="00DD4A72">
        <w:tab/>
      </w:r>
      <w:r w:rsidRPr="00DD4A72">
        <w:tab/>
      </w:r>
      <w:r w:rsidRPr="00DD4A72">
        <w:tab/>
      </w:r>
      <w:r w:rsidRPr="00DD4A72">
        <w:tab/>
      </w:r>
    </w:p>
    <w:p w:rsidR="00F67482" w:rsidRPr="00DD4A72" w:rsidRDefault="00F67482" w:rsidP="00F67482">
      <w:pPr>
        <w:pStyle w:val="SplitLong"/>
      </w:pPr>
      <w:r w:rsidRPr="00DD4A72">
        <w:tab/>
        <w:t>50m    32.05</w:t>
      </w:r>
      <w:r w:rsidRPr="00DD4A72">
        <w:tab/>
        <w:t>100m  1:08.16</w:t>
      </w:r>
      <w:r w:rsidRPr="00DD4A72">
        <w:tab/>
        <w:t>150m  1:45.57</w:t>
      </w:r>
      <w:r w:rsidRPr="00DD4A72">
        <w:tab/>
        <w:t>200m  2:22.62</w:t>
      </w:r>
      <w:r w:rsidRPr="00DD4A72">
        <w:tab/>
        <w:t>250m  2:59.79</w:t>
      </w:r>
      <w:r w:rsidRPr="00DD4A72">
        <w:tab/>
        <w:t>300m  3:37.31</w:t>
      </w:r>
      <w:r w:rsidRPr="00DD4A72">
        <w:tab/>
        <w:t>350m  4:13.91</w:t>
      </w:r>
      <w:r w:rsidRPr="00DD4A72">
        <w:tab/>
        <w:t>400m  4:48.73</w:t>
      </w:r>
    </w:p>
    <w:p w:rsidR="00F67482" w:rsidRPr="00DD4A72" w:rsidRDefault="00F67482" w:rsidP="00F67482">
      <w:pPr>
        <w:pStyle w:val="PlaceEven"/>
      </w:pPr>
      <w:r w:rsidRPr="00DD4A72">
        <w:t>4.</w:t>
      </w:r>
      <w:r w:rsidRPr="00DD4A72">
        <w:tab/>
        <w:t>Adam Boxall</w:t>
      </w:r>
      <w:r w:rsidRPr="00DD4A72">
        <w:tab/>
        <w:t>13</w:t>
      </w:r>
      <w:r w:rsidRPr="00DD4A72">
        <w:tab/>
        <w:t>Co Sund'land</w:t>
      </w:r>
      <w:r w:rsidRPr="00DD4A72">
        <w:tab/>
      </w:r>
      <w:r w:rsidRPr="00DD4A72">
        <w:tab/>
        <w:t xml:space="preserve"> 4:54.49</w:t>
      </w:r>
      <w:r w:rsidRPr="00DD4A72">
        <w:tab/>
      </w:r>
      <w:r w:rsidRPr="00DD4A72">
        <w:tab/>
      </w:r>
      <w:r w:rsidRPr="00DD4A72">
        <w:tab/>
      </w:r>
      <w:r w:rsidRPr="00DD4A72">
        <w:tab/>
      </w:r>
    </w:p>
    <w:p w:rsidR="00F67482" w:rsidRPr="00DD4A72" w:rsidRDefault="00F67482" w:rsidP="00F67482">
      <w:pPr>
        <w:pStyle w:val="SplitLong"/>
      </w:pPr>
      <w:r w:rsidRPr="00DD4A72">
        <w:tab/>
        <w:t>50m    32.24</w:t>
      </w:r>
      <w:r w:rsidRPr="00DD4A72">
        <w:tab/>
        <w:t>100m  1:08.54</w:t>
      </w:r>
      <w:r w:rsidRPr="00DD4A72">
        <w:tab/>
        <w:t>150m  1:46.09</w:t>
      </w:r>
      <w:r w:rsidRPr="00DD4A72">
        <w:tab/>
        <w:t>200m  2:24.01</w:t>
      </w:r>
      <w:r w:rsidRPr="00DD4A72">
        <w:tab/>
        <w:t>250m  3:01.80</w:t>
      </w:r>
      <w:r w:rsidRPr="00DD4A72">
        <w:tab/>
        <w:t>300m  3:39.68</w:t>
      </w:r>
      <w:r w:rsidRPr="00DD4A72">
        <w:tab/>
        <w:t>350m  4:17.98</w:t>
      </w:r>
      <w:r w:rsidRPr="00DD4A72">
        <w:tab/>
        <w:t>400m  4:54.49</w:t>
      </w:r>
    </w:p>
    <w:p w:rsidR="00F67482" w:rsidRPr="00DD4A72" w:rsidRDefault="00F67482" w:rsidP="00F67482">
      <w:pPr>
        <w:pStyle w:val="PlaceEven"/>
      </w:pPr>
      <w:r w:rsidRPr="00DD4A72">
        <w:t>5.</w:t>
      </w:r>
      <w:r w:rsidRPr="00DD4A72">
        <w:tab/>
        <w:t>Jake Spark</w:t>
      </w:r>
      <w:r w:rsidRPr="00DD4A72">
        <w:tab/>
        <w:t>13</w:t>
      </w:r>
      <w:r w:rsidRPr="00DD4A72">
        <w:tab/>
        <w:t>Middlesboro</w:t>
      </w:r>
      <w:r w:rsidRPr="00DD4A72">
        <w:tab/>
      </w:r>
      <w:r w:rsidRPr="00DD4A72">
        <w:tab/>
        <w:t xml:space="preserve"> 4:56.85</w:t>
      </w:r>
      <w:r w:rsidRPr="00DD4A72">
        <w:tab/>
      </w:r>
      <w:r w:rsidRPr="00DD4A72">
        <w:tab/>
      </w:r>
      <w:r w:rsidRPr="00DD4A72">
        <w:tab/>
      </w:r>
      <w:r w:rsidRPr="00DD4A72">
        <w:tab/>
      </w:r>
    </w:p>
    <w:p w:rsidR="00F67482" w:rsidRPr="00DD4A72" w:rsidRDefault="00F67482" w:rsidP="00F67482">
      <w:pPr>
        <w:pStyle w:val="SplitLong"/>
      </w:pPr>
      <w:r w:rsidRPr="00DD4A72">
        <w:tab/>
        <w:t>50m    33.99</w:t>
      </w:r>
      <w:r w:rsidRPr="00DD4A72">
        <w:tab/>
        <w:t>100m  1:10.31</w:t>
      </w:r>
      <w:r w:rsidRPr="00DD4A72">
        <w:tab/>
        <w:t>150m  1:47.75</w:t>
      </w:r>
      <w:r w:rsidRPr="00DD4A72">
        <w:tab/>
        <w:t>200m  2:25.76</w:t>
      </w:r>
      <w:r w:rsidRPr="00DD4A72">
        <w:tab/>
        <w:t>250m  3:04.19</w:t>
      </w:r>
      <w:r w:rsidRPr="00DD4A72">
        <w:tab/>
        <w:t>300m  3:42.87</w:t>
      </w:r>
      <w:r w:rsidRPr="00DD4A72">
        <w:tab/>
        <w:t>350m  4:20.32</w:t>
      </w:r>
      <w:r w:rsidRPr="00DD4A72">
        <w:tab/>
        <w:t>400m  4:56.85</w:t>
      </w:r>
    </w:p>
    <w:p w:rsidR="00F67482" w:rsidRPr="00DD4A72" w:rsidRDefault="00F67482" w:rsidP="00F67482">
      <w:pPr>
        <w:pStyle w:val="PlaceEven"/>
      </w:pPr>
      <w:r w:rsidRPr="00DD4A72">
        <w:t>6.</w:t>
      </w:r>
      <w:r w:rsidRPr="00DD4A72">
        <w:tab/>
        <w:t>Joseph Robins</w:t>
      </w:r>
      <w:r w:rsidRPr="00DD4A72">
        <w:tab/>
        <w:t>13</w:t>
      </w:r>
      <w:r w:rsidRPr="00DD4A72">
        <w:tab/>
        <w:t>Co Sund'land</w:t>
      </w:r>
      <w:r w:rsidRPr="00DD4A72">
        <w:tab/>
      </w:r>
      <w:r w:rsidRPr="00DD4A72">
        <w:tab/>
        <w:t xml:space="preserve"> 5:07.37</w:t>
      </w:r>
      <w:r w:rsidRPr="00DD4A72">
        <w:tab/>
      </w:r>
      <w:r w:rsidRPr="00DD4A72">
        <w:tab/>
      </w:r>
      <w:r w:rsidRPr="00DD4A72">
        <w:tab/>
      </w:r>
      <w:r w:rsidRPr="00DD4A72">
        <w:tab/>
      </w:r>
    </w:p>
    <w:p w:rsidR="00F67482" w:rsidRPr="00DD4A72" w:rsidRDefault="00F67482" w:rsidP="00F67482">
      <w:pPr>
        <w:pStyle w:val="SplitLong"/>
      </w:pPr>
      <w:r w:rsidRPr="00DD4A72">
        <w:tab/>
        <w:t>50m    34.17</w:t>
      </w:r>
      <w:r w:rsidRPr="00DD4A72">
        <w:tab/>
        <w:t>100m  1:12.25</w:t>
      </w:r>
      <w:r w:rsidRPr="00DD4A72">
        <w:tab/>
        <w:t>150m  1:51.27</w:t>
      </w:r>
      <w:r w:rsidRPr="00DD4A72">
        <w:tab/>
        <w:t>200m  2:30.34</w:t>
      </w:r>
      <w:r w:rsidRPr="00DD4A72">
        <w:tab/>
        <w:t>250m  3:09.35</w:t>
      </w:r>
      <w:r w:rsidRPr="00DD4A72">
        <w:tab/>
        <w:t>300m  3:48.81</w:t>
      </w:r>
      <w:r w:rsidRPr="00DD4A72">
        <w:tab/>
        <w:t>350m  4:28.59</w:t>
      </w:r>
      <w:r w:rsidRPr="00DD4A72">
        <w:tab/>
        <w:t>400m  5:07.37</w:t>
      </w:r>
    </w:p>
    <w:p w:rsidR="00F67482" w:rsidRPr="00DD4A72" w:rsidRDefault="00F67482" w:rsidP="00F67482">
      <w:pPr>
        <w:pStyle w:val="PlaceEven"/>
      </w:pPr>
      <w:r w:rsidRPr="00DD4A72">
        <w:t>7.</w:t>
      </w:r>
      <w:r w:rsidRPr="00DD4A72">
        <w:tab/>
        <w:t>Thomas Magnone</w:t>
      </w:r>
      <w:r w:rsidRPr="00DD4A72">
        <w:tab/>
        <w:t>13</w:t>
      </w:r>
      <w:r w:rsidRPr="00DD4A72">
        <w:tab/>
        <w:t>Bo Stockton</w:t>
      </w:r>
      <w:r w:rsidRPr="00DD4A72">
        <w:tab/>
      </w:r>
      <w:r w:rsidRPr="00DD4A72">
        <w:tab/>
        <w:t xml:space="preserve"> 5:25.83</w:t>
      </w:r>
      <w:r w:rsidRPr="00DD4A72">
        <w:tab/>
      </w:r>
      <w:r w:rsidRPr="00DD4A72">
        <w:tab/>
      </w:r>
      <w:r w:rsidRPr="00DD4A72">
        <w:tab/>
      </w:r>
      <w:r w:rsidRPr="00DD4A72">
        <w:tab/>
      </w:r>
    </w:p>
    <w:p w:rsidR="00F67482" w:rsidRPr="00DD4A72" w:rsidRDefault="00F67482" w:rsidP="00F67482">
      <w:pPr>
        <w:pStyle w:val="SplitLong"/>
      </w:pPr>
      <w:r w:rsidRPr="00DD4A72">
        <w:tab/>
        <w:t>50m    35.90</w:t>
      </w:r>
      <w:r w:rsidRPr="00DD4A72">
        <w:tab/>
        <w:t>100m  1:16.03</w:t>
      </w:r>
      <w:r w:rsidRPr="00DD4A72">
        <w:tab/>
        <w:t>150m  1:57.32</w:t>
      </w:r>
      <w:r w:rsidRPr="00DD4A72">
        <w:tab/>
        <w:t>200m  2:39.53</w:t>
      </w:r>
      <w:r w:rsidRPr="00DD4A72">
        <w:tab/>
        <w:t>250m  3:21.35</w:t>
      </w:r>
      <w:r w:rsidRPr="00DD4A72">
        <w:tab/>
        <w:t>300m  4:03.93</w:t>
      </w:r>
      <w:r w:rsidRPr="00DD4A72">
        <w:tab/>
        <w:t>350m  4:46.02</w:t>
      </w:r>
      <w:r w:rsidRPr="00DD4A72">
        <w:tab/>
        <w:t>400m  5:25.83</w:t>
      </w:r>
    </w:p>
    <w:p w:rsidR="00F67482" w:rsidRPr="00DD4A72" w:rsidRDefault="00F67482" w:rsidP="00F67482">
      <w:pPr>
        <w:pStyle w:val="AgeGroupHeader"/>
      </w:pPr>
      <w:r w:rsidRPr="00DD4A72">
        <w:t xml:space="preserve">14 Yrs </w:t>
      </w:r>
      <w:r>
        <w:t>Age Group</w:t>
      </w:r>
      <w:r w:rsidRPr="00DD4A72">
        <w:t xml:space="preserve"> - Full Results</w:t>
      </w:r>
    </w:p>
    <w:p w:rsidR="00F67482" w:rsidRPr="00DD4A72" w:rsidRDefault="00F67482" w:rsidP="00F67482">
      <w:pPr>
        <w:pStyle w:val="PlaceHeader"/>
      </w:pPr>
      <w:r>
        <w:t>Place</w:t>
      </w:r>
      <w:r w:rsidRPr="00DD4A72">
        <w:tab/>
        <w:t>Name</w:t>
      </w:r>
      <w:r w:rsidRPr="00DD4A72">
        <w:tab/>
        <w:t>AaD</w:t>
      </w:r>
      <w:r w:rsidRPr="00DD4A72">
        <w:tab/>
        <w:t>Club</w:t>
      </w:r>
      <w:r w:rsidRPr="00DD4A72">
        <w:tab/>
      </w:r>
      <w:r w:rsidRPr="00DD4A72">
        <w:tab/>
        <w:t>Time</w:t>
      </w:r>
      <w:r w:rsidRPr="00DD4A72">
        <w:tab/>
      </w:r>
      <w:r w:rsidRPr="00DD4A72">
        <w:tab/>
      </w:r>
      <w:r w:rsidRPr="00DD4A72">
        <w:tab/>
      </w:r>
      <w:r w:rsidRPr="00DD4A72">
        <w:tab/>
      </w:r>
    </w:p>
    <w:p w:rsidR="00F67482" w:rsidRPr="00DD4A72" w:rsidRDefault="00F67482" w:rsidP="00F67482">
      <w:pPr>
        <w:pStyle w:val="PlaceEven"/>
      </w:pPr>
      <w:r w:rsidRPr="00DD4A72">
        <w:t>1.</w:t>
      </w:r>
      <w:r w:rsidRPr="00DD4A72">
        <w:tab/>
        <w:t>William Smith</w:t>
      </w:r>
      <w:r w:rsidRPr="00DD4A72">
        <w:tab/>
        <w:t>14</w:t>
      </w:r>
      <w:r w:rsidRPr="00DD4A72">
        <w:tab/>
        <w:t>NCLSwimTeam</w:t>
      </w:r>
      <w:r w:rsidRPr="00DD4A72">
        <w:tab/>
      </w:r>
      <w:r w:rsidRPr="00DD4A72">
        <w:tab/>
        <w:t xml:space="preserve"> 4:12.89</w:t>
      </w:r>
      <w:r w:rsidRPr="00DD4A72">
        <w:tab/>
      </w:r>
      <w:r w:rsidRPr="00DD4A72">
        <w:tab/>
      </w:r>
      <w:r w:rsidRPr="00DD4A72">
        <w:tab/>
      </w:r>
      <w:r w:rsidRPr="00DD4A72">
        <w:tab/>
      </w:r>
    </w:p>
    <w:p w:rsidR="00F67482" w:rsidRPr="00DD4A72" w:rsidRDefault="00F67482" w:rsidP="00F67482">
      <w:pPr>
        <w:pStyle w:val="SplitLong"/>
      </w:pPr>
      <w:r w:rsidRPr="00DD4A72">
        <w:tab/>
        <w:t>50m    29.21</w:t>
      </w:r>
      <w:r w:rsidRPr="00DD4A72">
        <w:tab/>
        <w:t>100m  1:01.50</w:t>
      </w:r>
      <w:r w:rsidRPr="00DD4A72">
        <w:tab/>
        <w:t>150m  1:33.39</w:t>
      </w:r>
      <w:r w:rsidRPr="00DD4A72">
        <w:tab/>
        <w:t>200m  2:05.61</w:t>
      </w:r>
      <w:r w:rsidRPr="00DD4A72">
        <w:tab/>
        <w:t>250m  2:38.49</w:t>
      </w:r>
      <w:r w:rsidRPr="00DD4A72">
        <w:tab/>
        <w:t>300m  3:10.62</w:t>
      </w:r>
      <w:r w:rsidRPr="00DD4A72">
        <w:tab/>
        <w:t>350m  3:42.72</w:t>
      </w:r>
      <w:r w:rsidRPr="00DD4A72">
        <w:tab/>
        <w:t>400m  4:12.89</w:t>
      </w:r>
    </w:p>
    <w:p w:rsidR="00F67482" w:rsidRPr="00DD4A72" w:rsidRDefault="00F67482" w:rsidP="00F67482">
      <w:pPr>
        <w:pStyle w:val="PlaceEven"/>
      </w:pPr>
      <w:r w:rsidRPr="00DD4A72">
        <w:t>2.</w:t>
      </w:r>
      <w:r w:rsidRPr="00DD4A72">
        <w:tab/>
        <w:t>Oliver O'Halleron</w:t>
      </w:r>
      <w:r w:rsidRPr="00DD4A72">
        <w:tab/>
        <w:t>14</w:t>
      </w:r>
      <w:r w:rsidRPr="00DD4A72">
        <w:tab/>
        <w:t>Gates &amp;Whick</w:t>
      </w:r>
      <w:r w:rsidRPr="00DD4A72">
        <w:tab/>
      </w:r>
      <w:r w:rsidRPr="00DD4A72">
        <w:tab/>
        <w:t xml:space="preserve"> 4:26.61</w:t>
      </w:r>
      <w:r w:rsidRPr="00DD4A72">
        <w:tab/>
      </w:r>
      <w:r w:rsidRPr="00DD4A72">
        <w:tab/>
      </w:r>
      <w:r w:rsidRPr="00DD4A72">
        <w:tab/>
      </w:r>
      <w:r w:rsidRPr="00DD4A72">
        <w:tab/>
      </w:r>
    </w:p>
    <w:p w:rsidR="00F67482" w:rsidRPr="00DD4A72" w:rsidRDefault="00F67482" w:rsidP="00F67482">
      <w:pPr>
        <w:pStyle w:val="SplitLong"/>
      </w:pPr>
      <w:r w:rsidRPr="00DD4A72">
        <w:tab/>
        <w:t>50m    29.83</w:t>
      </w:r>
      <w:r w:rsidRPr="00DD4A72">
        <w:tab/>
        <w:t>100m  1:02.71</w:t>
      </w:r>
      <w:r w:rsidRPr="00DD4A72">
        <w:tab/>
        <w:t>150m  1:36.26</w:t>
      </w:r>
      <w:r w:rsidRPr="00DD4A72">
        <w:tab/>
        <w:t>200m  2:10.46</w:t>
      </w:r>
      <w:r w:rsidRPr="00DD4A72">
        <w:tab/>
        <w:t>250m  2:44.43</w:t>
      </w:r>
      <w:r w:rsidRPr="00DD4A72">
        <w:tab/>
        <w:t>300m  3:19.12</w:t>
      </w:r>
      <w:r w:rsidRPr="00DD4A72">
        <w:tab/>
        <w:t>350m  3:53.41</w:t>
      </w:r>
      <w:r w:rsidRPr="00DD4A72">
        <w:tab/>
        <w:t>400m  4:26.61</w:t>
      </w:r>
    </w:p>
    <w:p w:rsidR="00F67482" w:rsidRPr="00DD4A72" w:rsidRDefault="00F67482" w:rsidP="00F67482">
      <w:pPr>
        <w:pStyle w:val="PlaceEven"/>
      </w:pPr>
      <w:r w:rsidRPr="00DD4A72">
        <w:t>3.</w:t>
      </w:r>
      <w:r w:rsidRPr="00DD4A72">
        <w:tab/>
        <w:t>Joseph Pomfret</w:t>
      </w:r>
      <w:r w:rsidRPr="00DD4A72">
        <w:tab/>
        <w:t>14</w:t>
      </w:r>
      <w:r w:rsidRPr="00DD4A72">
        <w:tab/>
        <w:t>Co Sund'land</w:t>
      </w:r>
      <w:r w:rsidRPr="00DD4A72">
        <w:tab/>
      </w:r>
      <w:r w:rsidRPr="00DD4A72">
        <w:tab/>
        <w:t xml:space="preserve"> 4:35.83</w:t>
      </w:r>
      <w:r w:rsidRPr="00DD4A72">
        <w:tab/>
      </w:r>
      <w:r w:rsidRPr="00DD4A72">
        <w:tab/>
      </w:r>
      <w:r w:rsidRPr="00DD4A72">
        <w:tab/>
      </w:r>
      <w:r w:rsidRPr="00DD4A72">
        <w:tab/>
      </w:r>
    </w:p>
    <w:p w:rsidR="00F67482" w:rsidRPr="00DD4A72" w:rsidRDefault="00F67482" w:rsidP="00F67482">
      <w:pPr>
        <w:pStyle w:val="SplitLong"/>
      </w:pPr>
      <w:r w:rsidRPr="00DD4A72">
        <w:tab/>
        <w:t>50m    30.86</w:t>
      </w:r>
      <w:r w:rsidRPr="00DD4A72">
        <w:tab/>
        <w:t>100m  1:04.89</w:t>
      </w:r>
      <w:r w:rsidRPr="00DD4A72">
        <w:tab/>
        <w:t>150m  1:39.86</w:t>
      </w:r>
      <w:r w:rsidRPr="00DD4A72">
        <w:tab/>
        <w:t>200m  2:15.44</w:t>
      </w:r>
      <w:r w:rsidRPr="00DD4A72">
        <w:tab/>
        <w:t>250m  2:51.03</w:t>
      </w:r>
      <w:r w:rsidRPr="00DD4A72">
        <w:tab/>
        <w:t>300m  3:26.45</w:t>
      </w:r>
      <w:r w:rsidRPr="00DD4A72">
        <w:tab/>
        <w:t>350m  4:01.24</w:t>
      </w:r>
      <w:r w:rsidRPr="00DD4A72">
        <w:tab/>
        <w:t>400m  4:35.83</w:t>
      </w:r>
    </w:p>
    <w:p w:rsidR="00F67482" w:rsidRPr="00DD4A72" w:rsidRDefault="00F67482" w:rsidP="00F67482">
      <w:pPr>
        <w:pStyle w:val="PlaceEven"/>
      </w:pPr>
      <w:r w:rsidRPr="00DD4A72">
        <w:t>4.</w:t>
      </w:r>
      <w:r w:rsidRPr="00DD4A72">
        <w:tab/>
        <w:t>Samuel Chell</w:t>
      </w:r>
      <w:r w:rsidRPr="00DD4A72">
        <w:tab/>
        <w:t>14</w:t>
      </w:r>
      <w:r w:rsidRPr="00DD4A72">
        <w:tab/>
        <w:t>Billingham</w:t>
      </w:r>
      <w:r w:rsidRPr="00DD4A72">
        <w:tab/>
      </w:r>
      <w:r w:rsidRPr="00DD4A72">
        <w:tab/>
        <w:t xml:space="preserve"> 4:36.37</w:t>
      </w:r>
      <w:r w:rsidRPr="00DD4A72">
        <w:tab/>
      </w:r>
      <w:r w:rsidRPr="00DD4A72">
        <w:tab/>
      </w:r>
      <w:r w:rsidRPr="00DD4A72">
        <w:tab/>
      </w:r>
      <w:r w:rsidRPr="00DD4A72">
        <w:tab/>
      </w:r>
    </w:p>
    <w:p w:rsidR="00F67482" w:rsidRPr="00DD4A72" w:rsidRDefault="00F67482" w:rsidP="00F67482">
      <w:pPr>
        <w:pStyle w:val="SplitLong"/>
      </w:pPr>
      <w:r w:rsidRPr="00DD4A72">
        <w:tab/>
        <w:t>50m    30.21</w:t>
      </w:r>
      <w:r w:rsidRPr="00DD4A72">
        <w:tab/>
        <w:t>100m  1:04.03</w:t>
      </w:r>
      <w:r w:rsidRPr="00DD4A72">
        <w:tab/>
        <w:t>150m  1:38.92</w:t>
      </w:r>
      <w:r w:rsidRPr="00DD4A72">
        <w:tab/>
        <w:t>200m  2:14.33</w:t>
      </w:r>
      <w:r w:rsidRPr="00DD4A72">
        <w:tab/>
        <w:t>250m  2:50.37</w:t>
      </w:r>
      <w:r w:rsidRPr="00DD4A72">
        <w:tab/>
        <w:t>300m  3:26.61</w:t>
      </w:r>
      <w:r w:rsidRPr="00DD4A72">
        <w:tab/>
        <w:t>350m  4:02.16</w:t>
      </w:r>
      <w:r w:rsidRPr="00DD4A72">
        <w:tab/>
        <w:t>400m  4:36.37</w:t>
      </w:r>
    </w:p>
    <w:p w:rsidR="00F67482" w:rsidRPr="00DD4A72" w:rsidRDefault="00F67482" w:rsidP="00F67482">
      <w:pPr>
        <w:pStyle w:val="PlaceEven"/>
      </w:pPr>
      <w:r w:rsidRPr="00DD4A72">
        <w:t>5.</w:t>
      </w:r>
      <w:r w:rsidRPr="00DD4A72">
        <w:tab/>
        <w:t>Joseph Martin</w:t>
      </w:r>
      <w:r w:rsidRPr="00DD4A72">
        <w:tab/>
        <w:t>14</w:t>
      </w:r>
      <w:r w:rsidRPr="00DD4A72">
        <w:tab/>
        <w:t>Gates &amp;Whick</w:t>
      </w:r>
      <w:r w:rsidRPr="00DD4A72">
        <w:tab/>
      </w:r>
      <w:r w:rsidRPr="00DD4A72">
        <w:tab/>
        <w:t xml:space="preserve"> 4:38.66</w:t>
      </w:r>
      <w:r w:rsidRPr="00DD4A72">
        <w:tab/>
      </w:r>
      <w:r w:rsidRPr="00DD4A72">
        <w:tab/>
      </w:r>
      <w:r w:rsidRPr="00DD4A72">
        <w:tab/>
      </w:r>
      <w:r w:rsidRPr="00DD4A72">
        <w:tab/>
      </w:r>
    </w:p>
    <w:p w:rsidR="00F67482" w:rsidRPr="00DD4A72" w:rsidRDefault="00F67482" w:rsidP="00F67482">
      <w:pPr>
        <w:pStyle w:val="SplitLong"/>
      </w:pPr>
      <w:r w:rsidRPr="00DD4A72">
        <w:tab/>
        <w:t>50m    30.35</w:t>
      </w:r>
      <w:r w:rsidRPr="00DD4A72">
        <w:tab/>
        <w:t>100m  1:04.78</w:t>
      </w:r>
      <w:r w:rsidRPr="00DD4A72">
        <w:tab/>
        <w:t>150m  1:40.98</w:t>
      </w:r>
      <w:r w:rsidRPr="00DD4A72">
        <w:tab/>
        <w:t>200m  2:16.86</w:t>
      </w:r>
      <w:r w:rsidRPr="00DD4A72">
        <w:tab/>
        <w:t>250m  2:51.52</w:t>
      </w:r>
      <w:r w:rsidRPr="00DD4A72">
        <w:tab/>
        <w:t>300m  3:27.75</w:t>
      </w:r>
      <w:r w:rsidRPr="00DD4A72">
        <w:tab/>
        <w:t>350m  4:03.94</w:t>
      </w:r>
      <w:r w:rsidRPr="00DD4A72">
        <w:tab/>
        <w:t>400m  4:38.66</w:t>
      </w:r>
    </w:p>
    <w:p w:rsidR="00F67482" w:rsidRPr="00DD4A72" w:rsidRDefault="00F67482" w:rsidP="00F67482">
      <w:pPr>
        <w:pStyle w:val="PlaceEven"/>
      </w:pPr>
      <w:r w:rsidRPr="00DD4A72">
        <w:t>6.</w:t>
      </w:r>
      <w:r w:rsidRPr="00DD4A72">
        <w:tab/>
        <w:t>Matthew Keogh</w:t>
      </w:r>
      <w:r w:rsidRPr="00DD4A72">
        <w:tab/>
        <w:t>14</w:t>
      </w:r>
      <w:r w:rsidRPr="00DD4A72">
        <w:tab/>
        <w:t>Moors</w:t>
      </w:r>
      <w:r w:rsidRPr="00DD4A72">
        <w:tab/>
      </w:r>
      <w:r w:rsidRPr="00DD4A72">
        <w:tab/>
        <w:t xml:space="preserve"> 4:42.16</w:t>
      </w:r>
      <w:r w:rsidRPr="00DD4A72">
        <w:tab/>
      </w:r>
      <w:r w:rsidRPr="00DD4A72">
        <w:tab/>
      </w:r>
      <w:r w:rsidRPr="00DD4A72">
        <w:tab/>
      </w:r>
      <w:r w:rsidRPr="00DD4A72">
        <w:tab/>
      </w:r>
    </w:p>
    <w:p w:rsidR="00F67482" w:rsidRPr="00DD4A72" w:rsidRDefault="00F67482" w:rsidP="00F67482">
      <w:pPr>
        <w:pStyle w:val="SplitLong"/>
      </w:pPr>
      <w:r w:rsidRPr="00DD4A72">
        <w:lastRenderedPageBreak/>
        <w:tab/>
        <w:t>50m    30.88</w:t>
      </w:r>
      <w:r w:rsidRPr="00DD4A72">
        <w:tab/>
        <w:t>100m  1:05.01</w:t>
      </w:r>
      <w:r w:rsidRPr="00DD4A72">
        <w:tab/>
        <w:t>150m  1:41.17</w:t>
      </w:r>
      <w:r w:rsidRPr="00DD4A72">
        <w:tab/>
        <w:t>200m  2:17.06</w:t>
      </w:r>
      <w:r w:rsidRPr="00DD4A72">
        <w:tab/>
        <w:t>250m  2:53.10</w:t>
      </w:r>
      <w:r w:rsidRPr="00DD4A72">
        <w:tab/>
        <w:t>300m  3:30.58</w:t>
      </w:r>
      <w:r w:rsidRPr="00DD4A72">
        <w:tab/>
        <w:t>350m  4:07.65</w:t>
      </w:r>
      <w:r w:rsidRPr="00DD4A72">
        <w:tab/>
        <w:t>400m  4:42.16</w:t>
      </w:r>
    </w:p>
    <w:p w:rsidR="00F67482" w:rsidRPr="00DD4A72" w:rsidRDefault="00F67482" w:rsidP="00F67482">
      <w:pPr>
        <w:pStyle w:val="PlaceEven"/>
      </w:pPr>
      <w:r w:rsidRPr="00DD4A72">
        <w:t>7.</w:t>
      </w:r>
      <w:r w:rsidRPr="00DD4A72">
        <w:tab/>
        <w:t>Richard Murray</w:t>
      </w:r>
      <w:r w:rsidRPr="00DD4A72">
        <w:tab/>
        <w:t>14</w:t>
      </w:r>
      <w:r w:rsidRPr="00DD4A72">
        <w:tab/>
        <w:t>Darlington</w:t>
      </w:r>
      <w:r w:rsidRPr="00DD4A72">
        <w:tab/>
      </w:r>
      <w:r w:rsidRPr="00DD4A72">
        <w:tab/>
        <w:t xml:space="preserve"> 4:42.44</w:t>
      </w:r>
      <w:r w:rsidRPr="00DD4A72">
        <w:tab/>
      </w:r>
      <w:r w:rsidRPr="00DD4A72">
        <w:tab/>
      </w:r>
      <w:r w:rsidRPr="00DD4A72">
        <w:tab/>
      </w:r>
      <w:r w:rsidRPr="00DD4A72">
        <w:tab/>
      </w:r>
    </w:p>
    <w:p w:rsidR="00F67482" w:rsidRPr="00DD4A72" w:rsidRDefault="00F67482" w:rsidP="00F67482">
      <w:pPr>
        <w:pStyle w:val="SplitLong"/>
      </w:pPr>
      <w:r w:rsidRPr="00DD4A72">
        <w:tab/>
        <w:t>50m    31.53</w:t>
      </w:r>
      <w:r w:rsidRPr="00DD4A72">
        <w:tab/>
        <w:t>100m  1:06.90</w:t>
      </w:r>
      <w:r w:rsidRPr="00DD4A72">
        <w:tab/>
        <w:t>150m  1:43.53</w:t>
      </w:r>
      <w:r w:rsidRPr="00DD4A72">
        <w:tab/>
        <w:t>200m  2:19.85</w:t>
      </w:r>
      <w:r w:rsidRPr="00DD4A72">
        <w:tab/>
        <w:t>250m  2:56.46</w:t>
      </w:r>
      <w:r w:rsidRPr="00DD4A72">
        <w:tab/>
        <w:t>300m  3:32.76</w:t>
      </w:r>
      <w:r w:rsidRPr="00DD4A72">
        <w:tab/>
        <w:t>350m  4:09.62</w:t>
      </w:r>
      <w:r w:rsidRPr="00DD4A72">
        <w:tab/>
        <w:t>400m  4:42.44</w:t>
      </w:r>
    </w:p>
    <w:p w:rsidR="00F67482" w:rsidRPr="00DD4A72" w:rsidRDefault="00F67482" w:rsidP="00F67482">
      <w:pPr>
        <w:pStyle w:val="PlaceEven"/>
      </w:pPr>
      <w:r w:rsidRPr="00DD4A72">
        <w:t>8.</w:t>
      </w:r>
      <w:r w:rsidRPr="00DD4A72">
        <w:tab/>
        <w:t>Shaun Carter</w:t>
      </w:r>
      <w:r w:rsidRPr="00DD4A72">
        <w:tab/>
        <w:t>14</w:t>
      </w:r>
      <w:r w:rsidRPr="00DD4A72">
        <w:tab/>
        <w:t>NCLSwimTeam</w:t>
      </w:r>
      <w:r w:rsidRPr="00DD4A72">
        <w:tab/>
      </w:r>
      <w:r w:rsidRPr="00DD4A72">
        <w:tab/>
        <w:t xml:space="preserve"> 4:42.48</w:t>
      </w:r>
      <w:r w:rsidRPr="00DD4A72">
        <w:tab/>
      </w:r>
      <w:r w:rsidRPr="00DD4A72">
        <w:tab/>
      </w:r>
      <w:r w:rsidRPr="00DD4A72">
        <w:tab/>
      </w:r>
      <w:r w:rsidRPr="00DD4A72">
        <w:tab/>
      </w:r>
    </w:p>
    <w:p w:rsidR="00F67482" w:rsidRPr="00DD4A72" w:rsidRDefault="00F67482" w:rsidP="00F67482">
      <w:pPr>
        <w:pStyle w:val="SplitLong"/>
      </w:pPr>
      <w:r w:rsidRPr="00DD4A72">
        <w:tab/>
        <w:t>50m    32.57</w:t>
      </w:r>
      <w:r w:rsidRPr="00DD4A72">
        <w:tab/>
        <w:t>100m  1:07.73</w:t>
      </w:r>
      <w:r w:rsidRPr="00DD4A72">
        <w:tab/>
        <w:t>150m  1:43.77</w:t>
      </w:r>
      <w:r w:rsidRPr="00DD4A72">
        <w:tab/>
        <w:t>200m  2:19.65</w:t>
      </w:r>
      <w:r w:rsidRPr="00DD4A72">
        <w:tab/>
        <w:t>250m  2:55.83</w:t>
      </w:r>
      <w:r w:rsidRPr="00DD4A72">
        <w:tab/>
        <w:t>300m  3:32.03</w:t>
      </w:r>
      <w:r w:rsidRPr="00DD4A72">
        <w:tab/>
        <w:t>350m  4:07.98</w:t>
      </w:r>
      <w:r w:rsidRPr="00DD4A72">
        <w:tab/>
        <w:t>400m  4:42.48</w:t>
      </w:r>
    </w:p>
    <w:p w:rsidR="00F67482" w:rsidRPr="00DD4A72" w:rsidRDefault="00F67482" w:rsidP="00F67482">
      <w:pPr>
        <w:pStyle w:val="PlaceEven"/>
      </w:pPr>
      <w:r w:rsidRPr="00DD4A72">
        <w:t>9.</w:t>
      </w:r>
      <w:r w:rsidRPr="00DD4A72">
        <w:tab/>
        <w:t>Matthew Phillips</w:t>
      </w:r>
      <w:r w:rsidRPr="00DD4A72">
        <w:tab/>
        <w:t>14</w:t>
      </w:r>
      <w:r w:rsidRPr="00DD4A72">
        <w:tab/>
        <w:t>Co Sund'land</w:t>
      </w:r>
      <w:r w:rsidRPr="00DD4A72">
        <w:tab/>
      </w:r>
      <w:r w:rsidRPr="00DD4A72">
        <w:tab/>
        <w:t xml:space="preserve"> 5:07.25</w:t>
      </w:r>
      <w:r w:rsidRPr="00DD4A72">
        <w:tab/>
      </w:r>
      <w:r w:rsidRPr="00DD4A72">
        <w:tab/>
      </w:r>
      <w:r w:rsidRPr="00DD4A72">
        <w:tab/>
      </w:r>
      <w:r w:rsidRPr="00DD4A72">
        <w:tab/>
      </w:r>
    </w:p>
    <w:p w:rsidR="00F67482" w:rsidRPr="00DD4A72" w:rsidRDefault="00F67482" w:rsidP="00F67482">
      <w:pPr>
        <w:pStyle w:val="SplitLong"/>
      </w:pPr>
      <w:r w:rsidRPr="00DD4A72">
        <w:tab/>
        <w:t>50m    32.65</w:t>
      </w:r>
      <w:r w:rsidRPr="00DD4A72">
        <w:tab/>
        <w:t>100m  1:09.52</w:t>
      </w:r>
      <w:r w:rsidRPr="00DD4A72">
        <w:tab/>
        <w:t>150m  1:47.72</w:t>
      </w:r>
      <w:r w:rsidRPr="00DD4A72">
        <w:tab/>
        <w:t>200m  2:27.17</w:t>
      </w:r>
      <w:r w:rsidRPr="00DD4A72">
        <w:tab/>
        <w:t>250m  3:06.63</w:t>
      </w:r>
      <w:r w:rsidRPr="00DD4A72">
        <w:tab/>
        <w:t>300m  3:47.00</w:t>
      </w:r>
      <w:r w:rsidRPr="00DD4A72">
        <w:tab/>
        <w:t>350m  4:27.52</w:t>
      </w:r>
      <w:r w:rsidRPr="00DD4A72">
        <w:tab/>
        <w:t>400m  5:07.25</w:t>
      </w:r>
    </w:p>
    <w:p w:rsidR="00F67482" w:rsidRPr="00DD4A72" w:rsidRDefault="00F67482" w:rsidP="00F67482">
      <w:pPr>
        <w:pStyle w:val="AgeGroupHeader"/>
      </w:pPr>
      <w:r w:rsidRPr="00DD4A72">
        <w:t xml:space="preserve">15 Yrs </w:t>
      </w:r>
      <w:r>
        <w:t>Age Group</w:t>
      </w:r>
      <w:r w:rsidRPr="00DD4A72">
        <w:t xml:space="preserve"> - Full Results</w:t>
      </w:r>
    </w:p>
    <w:p w:rsidR="00F67482" w:rsidRPr="00DD4A72" w:rsidRDefault="00F67482" w:rsidP="00F67482">
      <w:pPr>
        <w:pStyle w:val="PlaceHeader"/>
      </w:pPr>
      <w:r>
        <w:t>Place</w:t>
      </w:r>
      <w:r w:rsidRPr="00DD4A72">
        <w:tab/>
        <w:t>Name</w:t>
      </w:r>
      <w:r w:rsidRPr="00DD4A72">
        <w:tab/>
        <w:t>AaD</w:t>
      </w:r>
      <w:r w:rsidRPr="00DD4A72">
        <w:tab/>
        <w:t>Club</w:t>
      </w:r>
      <w:r w:rsidRPr="00DD4A72">
        <w:tab/>
      </w:r>
      <w:r w:rsidRPr="00DD4A72">
        <w:tab/>
        <w:t>Time</w:t>
      </w:r>
      <w:r w:rsidRPr="00DD4A72">
        <w:tab/>
      </w:r>
      <w:r w:rsidRPr="00DD4A72">
        <w:tab/>
      </w:r>
      <w:r w:rsidRPr="00DD4A72">
        <w:tab/>
      </w:r>
      <w:r w:rsidRPr="00DD4A72">
        <w:tab/>
      </w:r>
    </w:p>
    <w:p w:rsidR="00F67482" w:rsidRPr="00DD4A72" w:rsidRDefault="00F67482" w:rsidP="00F67482">
      <w:pPr>
        <w:pStyle w:val="PlaceEven"/>
      </w:pPr>
      <w:r w:rsidRPr="00DD4A72">
        <w:t>1.</w:t>
      </w:r>
      <w:r w:rsidRPr="00DD4A72">
        <w:tab/>
        <w:t>Patrick Cummins</w:t>
      </w:r>
      <w:r w:rsidRPr="00DD4A72">
        <w:tab/>
        <w:t>15</w:t>
      </w:r>
      <w:r w:rsidRPr="00DD4A72">
        <w:tab/>
        <w:t>Gates &amp;Whick</w:t>
      </w:r>
      <w:r w:rsidRPr="00DD4A72">
        <w:tab/>
      </w:r>
      <w:r w:rsidRPr="00DD4A72">
        <w:tab/>
        <w:t xml:space="preserve"> 4:31.31</w:t>
      </w:r>
      <w:r w:rsidRPr="00DD4A72">
        <w:tab/>
      </w:r>
      <w:r w:rsidRPr="00DD4A72">
        <w:tab/>
      </w:r>
      <w:r w:rsidRPr="00DD4A72">
        <w:tab/>
      </w:r>
      <w:r w:rsidRPr="00DD4A72">
        <w:tab/>
      </w:r>
    </w:p>
    <w:p w:rsidR="00F67482" w:rsidRPr="00DD4A72" w:rsidRDefault="00F67482" w:rsidP="00F67482">
      <w:pPr>
        <w:pStyle w:val="SplitLong"/>
      </w:pPr>
      <w:r w:rsidRPr="00DD4A72">
        <w:tab/>
        <w:t>50m    31.17</w:t>
      </w:r>
      <w:r w:rsidRPr="00DD4A72">
        <w:tab/>
        <w:t>100m  1:04.64</w:t>
      </w:r>
      <w:r w:rsidRPr="00DD4A72">
        <w:tab/>
        <w:t>150m  1:38.77</w:t>
      </w:r>
      <w:r w:rsidRPr="00DD4A72">
        <w:tab/>
        <w:t>200m  2:13.40</w:t>
      </w:r>
      <w:r w:rsidRPr="00DD4A72">
        <w:tab/>
        <w:t>250m  2:47.92</w:t>
      </w:r>
      <w:r w:rsidRPr="00DD4A72">
        <w:tab/>
        <w:t>300m  3:22.84</w:t>
      </w:r>
      <w:r w:rsidRPr="00DD4A72">
        <w:tab/>
        <w:t>350m  3:57.78</w:t>
      </w:r>
      <w:r w:rsidRPr="00DD4A72">
        <w:tab/>
        <w:t>400m  4:31.31</w:t>
      </w:r>
    </w:p>
    <w:p w:rsidR="00F67482" w:rsidRPr="00DD4A72" w:rsidRDefault="00F67482" w:rsidP="00F67482">
      <w:pPr>
        <w:pStyle w:val="PlaceEven"/>
      </w:pPr>
      <w:r w:rsidRPr="00DD4A72">
        <w:t>2.</w:t>
      </w:r>
      <w:r w:rsidRPr="00DD4A72">
        <w:tab/>
        <w:t>Joseph Carter</w:t>
      </w:r>
      <w:r w:rsidRPr="00DD4A72">
        <w:tab/>
        <w:t>15</w:t>
      </w:r>
      <w:r w:rsidRPr="00DD4A72">
        <w:tab/>
        <w:t>Middlesboro</w:t>
      </w:r>
      <w:r w:rsidRPr="00DD4A72">
        <w:tab/>
      </w:r>
      <w:r w:rsidRPr="00DD4A72">
        <w:tab/>
        <w:t xml:space="preserve"> 4:32.20</w:t>
      </w:r>
      <w:r w:rsidRPr="00DD4A72">
        <w:tab/>
      </w:r>
      <w:r w:rsidRPr="00DD4A72">
        <w:tab/>
      </w:r>
      <w:r w:rsidRPr="00DD4A72">
        <w:tab/>
      </w:r>
      <w:r w:rsidRPr="00DD4A72">
        <w:tab/>
      </w:r>
    </w:p>
    <w:p w:rsidR="00F67482" w:rsidRPr="00DD4A72" w:rsidRDefault="00F67482" w:rsidP="00F67482">
      <w:pPr>
        <w:pStyle w:val="SplitLong"/>
      </w:pPr>
      <w:r w:rsidRPr="00DD4A72">
        <w:tab/>
        <w:t>50m    29.78</w:t>
      </w:r>
      <w:r w:rsidRPr="00DD4A72">
        <w:tab/>
        <w:t>100m  1:03.66</w:t>
      </w:r>
      <w:r w:rsidRPr="00DD4A72">
        <w:tab/>
        <w:t>150m  1:38.68</w:t>
      </w:r>
      <w:r w:rsidRPr="00DD4A72">
        <w:tab/>
        <w:t>200m  2:13.95</w:t>
      </w:r>
      <w:r w:rsidRPr="00DD4A72">
        <w:tab/>
        <w:t>250m  2:49.01</w:t>
      </w:r>
      <w:r w:rsidRPr="00DD4A72">
        <w:tab/>
        <w:t>300m  3:23.95</w:t>
      </w:r>
      <w:r w:rsidRPr="00DD4A72">
        <w:tab/>
        <w:t>350m  3:59.00</w:t>
      </w:r>
      <w:r w:rsidRPr="00DD4A72">
        <w:tab/>
        <w:t>400m  4:32.20</w:t>
      </w:r>
    </w:p>
    <w:p w:rsidR="00F67482" w:rsidRPr="00DD4A72" w:rsidRDefault="00F67482" w:rsidP="00F67482">
      <w:pPr>
        <w:pStyle w:val="PlaceEven"/>
      </w:pPr>
      <w:r w:rsidRPr="00DD4A72">
        <w:t>3.</w:t>
      </w:r>
      <w:r w:rsidRPr="00DD4A72">
        <w:tab/>
        <w:t>Joshua Grange</w:t>
      </w:r>
      <w:r w:rsidRPr="00DD4A72">
        <w:tab/>
        <w:t>15</w:t>
      </w:r>
      <w:r w:rsidRPr="00DD4A72">
        <w:tab/>
        <w:t>Bo Stockton</w:t>
      </w:r>
      <w:r w:rsidRPr="00DD4A72">
        <w:tab/>
      </w:r>
      <w:r w:rsidRPr="00DD4A72">
        <w:tab/>
        <w:t xml:space="preserve"> 4:33.39</w:t>
      </w:r>
      <w:r w:rsidRPr="00DD4A72">
        <w:tab/>
      </w:r>
      <w:r w:rsidRPr="00DD4A72">
        <w:tab/>
      </w:r>
      <w:r w:rsidRPr="00DD4A72">
        <w:tab/>
      </w:r>
      <w:r w:rsidRPr="00DD4A72">
        <w:tab/>
      </w:r>
    </w:p>
    <w:p w:rsidR="00F67482" w:rsidRPr="00DD4A72" w:rsidRDefault="00F67482" w:rsidP="00F67482">
      <w:pPr>
        <w:pStyle w:val="SplitLong"/>
      </w:pPr>
      <w:r w:rsidRPr="00DD4A72">
        <w:tab/>
        <w:t>50m    30.09</w:t>
      </w:r>
      <w:r w:rsidRPr="00DD4A72">
        <w:tab/>
        <w:t>100m  1:03.50</w:t>
      </w:r>
      <w:r w:rsidRPr="00DD4A72">
        <w:tab/>
        <w:t>150m  1:38.29</w:t>
      </w:r>
      <w:r w:rsidRPr="00DD4A72">
        <w:tab/>
        <w:t>200m  2:13.15</w:t>
      </w:r>
      <w:r w:rsidRPr="00DD4A72">
        <w:tab/>
        <w:t>250m  2:48.49</w:t>
      </w:r>
      <w:r w:rsidRPr="00DD4A72">
        <w:tab/>
        <w:t>300m  3:23.82</w:t>
      </w:r>
      <w:r w:rsidRPr="00DD4A72">
        <w:tab/>
        <w:t>350m  3:58.96</w:t>
      </w:r>
      <w:r w:rsidRPr="00DD4A72">
        <w:tab/>
        <w:t>400m  4:33.39</w:t>
      </w:r>
    </w:p>
    <w:p w:rsidR="00F67482" w:rsidRPr="00DD4A72" w:rsidRDefault="00F67482" w:rsidP="00F67482">
      <w:pPr>
        <w:pStyle w:val="PlaceEven"/>
      </w:pPr>
      <w:r w:rsidRPr="00DD4A72">
        <w:t>4.</w:t>
      </w:r>
      <w:r w:rsidRPr="00DD4A72">
        <w:tab/>
        <w:t xml:space="preserve">Nathan </w:t>
      </w:r>
      <w:proofErr w:type="gramStart"/>
      <w:r w:rsidRPr="00DD4A72">
        <w:t>To</w:t>
      </w:r>
      <w:proofErr w:type="gramEnd"/>
      <w:r w:rsidRPr="00DD4A72">
        <w:tab/>
        <w:t>15</w:t>
      </w:r>
      <w:r w:rsidRPr="00DD4A72">
        <w:tab/>
        <w:t>NCLSwimTeam</w:t>
      </w:r>
      <w:r w:rsidRPr="00DD4A72">
        <w:tab/>
      </w:r>
      <w:r w:rsidRPr="00DD4A72">
        <w:tab/>
        <w:t xml:space="preserve"> 4:35.59</w:t>
      </w:r>
      <w:r w:rsidRPr="00DD4A72">
        <w:tab/>
      </w:r>
      <w:r w:rsidRPr="00DD4A72">
        <w:tab/>
      </w:r>
      <w:r w:rsidRPr="00DD4A72">
        <w:tab/>
      </w:r>
      <w:r w:rsidRPr="00DD4A72">
        <w:tab/>
      </w:r>
    </w:p>
    <w:p w:rsidR="00F67482" w:rsidRPr="00DD4A72" w:rsidRDefault="00F67482" w:rsidP="00F67482">
      <w:pPr>
        <w:pStyle w:val="SplitLong"/>
      </w:pPr>
      <w:r w:rsidRPr="00DD4A72">
        <w:tab/>
        <w:t>50m    30.70</w:t>
      </w:r>
      <w:r w:rsidRPr="00DD4A72">
        <w:tab/>
        <w:t>100m  1:05.21</w:t>
      </w:r>
      <w:r w:rsidRPr="00DD4A72">
        <w:tab/>
        <w:t>150m  1:40.54</w:t>
      </w:r>
      <w:r w:rsidRPr="00DD4A72">
        <w:tab/>
        <w:t>200m  2:15.34</w:t>
      </w:r>
      <w:r w:rsidRPr="00DD4A72">
        <w:tab/>
        <w:t>250m  2:50.31</w:t>
      </w:r>
      <w:r w:rsidRPr="00DD4A72">
        <w:tab/>
        <w:t>300m  3:25.59</w:t>
      </w:r>
      <w:r w:rsidRPr="00DD4A72">
        <w:tab/>
        <w:t>350m  4:00.67</w:t>
      </w:r>
      <w:r w:rsidRPr="00DD4A72">
        <w:tab/>
        <w:t>400m  4:35.59</w:t>
      </w:r>
    </w:p>
    <w:p w:rsidR="00F67482" w:rsidRPr="00DD4A72" w:rsidRDefault="00F67482" w:rsidP="00F67482">
      <w:pPr>
        <w:pStyle w:val="PlaceEven"/>
      </w:pPr>
      <w:r w:rsidRPr="00DD4A72">
        <w:t>5.</w:t>
      </w:r>
      <w:r w:rsidRPr="00DD4A72">
        <w:tab/>
        <w:t>Joseph Dobbins</w:t>
      </w:r>
      <w:r w:rsidRPr="00DD4A72">
        <w:tab/>
        <w:t>15</w:t>
      </w:r>
      <w:r w:rsidRPr="00DD4A72">
        <w:tab/>
        <w:t>NCLSwimTeam</w:t>
      </w:r>
      <w:r w:rsidRPr="00DD4A72">
        <w:tab/>
      </w:r>
      <w:r w:rsidRPr="00DD4A72">
        <w:tab/>
        <w:t xml:space="preserve"> 4:38.94</w:t>
      </w:r>
      <w:r w:rsidRPr="00DD4A72">
        <w:tab/>
      </w:r>
      <w:r w:rsidRPr="00DD4A72">
        <w:tab/>
      </w:r>
      <w:r w:rsidRPr="00DD4A72">
        <w:tab/>
      </w:r>
      <w:r w:rsidRPr="00DD4A72">
        <w:tab/>
      </w:r>
    </w:p>
    <w:p w:rsidR="00F67482" w:rsidRPr="00DD4A72" w:rsidRDefault="00F67482" w:rsidP="00F67482">
      <w:pPr>
        <w:pStyle w:val="SplitLong"/>
      </w:pPr>
      <w:r w:rsidRPr="00DD4A72">
        <w:tab/>
        <w:t>50m    31.09</w:t>
      </w:r>
      <w:r w:rsidRPr="00DD4A72">
        <w:tab/>
        <w:t>100m  1:05.24</w:t>
      </w:r>
      <w:r w:rsidRPr="00DD4A72">
        <w:tab/>
        <w:t>150m  1:40.68</w:t>
      </w:r>
      <w:r w:rsidRPr="00DD4A72">
        <w:tab/>
        <w:t>200m  2:16.10</w:t>
      </w:r>
      <w:r w:rsidRPr="00DD4A72">
        <w:tab/>
        <w:t>250m  2:51.77</w:t>
      </w:r>
      <w:r w:rsidRPr="00DD4A72">
        <w:tab/>
        <w:t>300m  3:27.80</w:t>
      </w:r>
      <w:r w:rsidRPr="00DD4A72">
        <w:tab/>
        <w:t>350m  4:03.87</w:t>
      </w:r>
      <w:r w:rsidRPr="00DD4A72">
        <w:tab/>
        <w:t>400m  4:38.94</w:t>
      </w:r>
    </w:p>
    <w:p w:rsidR="00F67482" w:rsidRPr="00DD4A72" w:rsidRDefault="00F67482" w:rsidP="00F67482">
      <w:pPr>
        <w:pStyle w:val="PlaceEven"/>
      </w:pPr>
      <w:r w:rsidRPr="00DD4A72">
        <w:t>6.</w:t>
      </w:r>
      <w:r w:rsidRPr="00DD4A72">
        <w:tab/>
        <w:t>Daniel Wood</w:t>
      </w:r>
      <w:r w:rsidRPr="00DD4A72">
        <w:tab/>
        <w:t>15</w:t>
      </w:r>
      <w:r w:rsidRPr="00DD4A72">
        <w:tab/>
        <w:t>Middlesboro</w:t>
      </w:r>
      <w:r w:rsidRPr="00DD4A72">
        <w:tab/>
      </w:r>
      <w:r w:rsidRPr="00DD4A72">
        <w:tab/>
        <w:t xml:space="preserve"> 4:40.61</w:t>
      </w:r>
      <w:r w:rsidRPr="00DD4A72">
        <w:tab/>
      </w:r>
      <w:r w:rsidRPr="00DD4A72">
        <w:tab/>
      </w:r>
      <w:r w:rsidRPr="00DD4A72">
        <w:tab/>
      </w:r>
      <w:r w:rsidRPr="00DD4A72">
        <w:tab/>
      </w:r>
    </w:p>
    <w:p w:rsidR="00F67482" w:rsidRPr="00DD4A72" w:rsidRDefault="00F67482" w:rsidP="00F67482">
      <w:pPr>
        <w:pStyle w:val="SplitLong"/>
      </w:pPr>
      <w:r w:rsidRPr="00DD4A72">
        <w:tab/>
        <w:t>50m    31.55</w:t>
      </w:r>
      <w:r w:rsidRPr="00DD4A72">
        <w:tab/>
        <w:t>100m  1:06.21</w:t>
      </w:r>
      <w:r w:rsidRPr="00DD4A72">
        <w:tab/>
        <w:t>150m  1:41.73</w:t>
      </w:r>
      <w:r w:rsidRPr="00DD4A72">
        <w:tab/>
        <w:t>200m  2:16.41</w:t>
      </w:r>
      <w:r w:rsidRPr="00DD4A72">
        <w:tab/>
        <w:t>250m  2:51.69</w:t>
      </w:r>
      <w:r w:rsidRPr="00DD4A72">
        <w:tab/>
        <w:t>300m  3:28.11</w:t>
      </w:r>
      <w:r w:rsidRPr="00DD4A72">
        <w:tab/>
        <w:t>350m  4:04.96</w:t>
      </w:r>
      <w:r w:rsidRPr="00DD4A72">
        <w:tab/>
        <w:t>400m  4:40.61</w:t>
      </w:r>
    </w:p>
    <w:p w:rsidR="00F67482" w:rsidRPr="00DD4A72" w:rsidRDefault="00F67482" w:rsidP="00F67482">
      <w:pPr>
        <w:pStyle w:val="AgeGroupHeader"/>
      </w:pPr>
      <w:r w:rsidRPr="00DD4A72">
        <w:t xml:space="preserve">16 Yrs/Over </w:t>
      </w:r>
      <w:r>
        <w:t>Age Group</w:t>
      </w:r>
      <w:r w:rsidRPr="00DD4A72">
        <w:t xml:space="preserve"> - Full Results</w:t>
      </w:r>
    </w:p>
    <w:p w:rsidR="00F67482" w:rsidRPr="00DD4A72" w:rsidRDefault="00F67482" w:rsidP="00F67482">
      <w:pPr>
        <w:pStyle w:val="PlaceHeader"/>
      </w:pPr>
      <w:r>
        <w:t>Place</w:t>
      </w:r>
      <w:r w:rsidRPr="00DD4A72">
        <w:tab/>
        <w:t>Name</w:t>
      </w:r>
      <w:r w:rsidRPr="00DD4A72">
        <w:tab/>
        <w:t>AaD</w:t>
      </w:r>
      <w:r w:rsidRPr="00DD4A72">
        <w:tab/>
        <w:t>Club</w:t>
      </w:r>
      <w:r w:rsidRPr="00DD4A72">
        <w:tab/>
      </w:r>
      <w:r w:rsidRPr="00DD4A72">
        <w:tab/>
        <w:t>Time</w:t>
      </w:r>
      <w:r w:rsidRPr="00DD4A72">
        <w:tab/>
      </w:r>
      <w:r w:rsidRPr="00DD4A72">
        <w:tab/>
      </w:r>
      <w:r w:rsidRPr="00DD4A72">
        <w:tab/>
      </w:r>
      <w:r w:rsidRPr="00DD4A72">
        <w:tab/>
      </w:r>
    </w:p>
    <w:p w:rsidR="00F67482" w:rsidRPr="00DD4A72" w:rsidRDefault="00F67482" w:rsidP="00F67482">
      <w:pPr>
        <w:pStyle w:val="PlaceEven"/>
      </w:pPr>
      <w:r w:rsidRPr="00DD4A72">
        <w:t>1.</w:t>
      </w:r>
      <w:r w:rsidRPr="00DD4A72">
        <w:tab/>
        <w:t>Reece Worth</w:t>
      </w:r>
      <w:r w:rsidRPr="00DD4A72">
        <w:tab/>
        <w:t>18</w:t>
      </w:r>
      <w:r w:rsidRPr="00DD4A72">
        <w:tab/>
        <w:t>London Aquat</w:t>
      </w:r>
      <w:r w:rsidRPr="00DD4A72">
        <w:tab/>
      </w:r>
      <w:r w:rsidRPr="00DD4A72">
        <w:tab/>
        <w:t xml:space="preserve"> 3:58.95</w:t>
      </w:r>
      <w:r w:rsidRPr="00DD4A72">
        <w:tab/>
      </w:r>
      <w:r w:rsidRPr="00DD4A72">
        <w:tab/>
      </w:r>
      <w:r w:rsidRPr="00DD4A72">
        <w:tab/>
      </w:r>
      <w:r w:rsidRPr="00DD4A72">
        <w:tab/>
      </w:r>
    </w:p>
    <w:p w:rsidR="00F67482" w:rsidRPr="00DD4A72" w:rsidRDefault="00F67482" w:rsidP="00F67482">
      <w:pPr>
        <w:pStyle w:val="SplitLong"/>
      </w:pPr>
      <w:r w:rsidRPr="00DD4A72">
        <w:tab/>
        <w:t>50m    28.29</w:t>
      </w:r>
      <w:r w:rsidRPr="00DD4A72">
        <w:tab/>
        <w:t>100m    58.06</w:t>
      </w:r>
      <w:r w:rsidRPr="00DD4A72">
        <w:tab/>
        <w:t>150m  1:28.20</w:t>
      </w:r>
      <w:r w:rsidRPr="00DD4A72">
        <w:tab/>
        <w:t>200m  1:58.17</w:t>
      </w:r>
      <w:r w:rsidRPr="00DD4A72">
        <w:tab/>
        <w:t>250m  2:28.14</w:t>
      </w:r>
      <w:r w:rsidRPr="00DD4A72">
        <w:tab/>
        <w:t>300m  2:58.51</w:t>
      </w:r>
      <w:r w:rsidRPr="00DD4A72">
        <w:tab/>
        <w:t>350m  3:28.86</w:t>
      </w:r>
      <w:r w:rsidRPr="00DD4A72">
        <w:tab/>
        <w:t>400m  3:58.95</w:t>
      </w:r>
    </w:p>
    <w:p w:rsidR="00F67482" w:rsidRPr="00DD4A72" w:rsidRDefault="00F67482" w:rsidP="00F67482">
      <w:pPr>
        <w:pStyle w:val="PlaceEven"/>
      </w:pPr>
      <w:r w:rsidRPr="00DD4A72">
        <w:t>2.</w:t>
      </w:r>
      <w:r w:rsidRPr="00DD4A72">
        <w:tab/>
        <w:t>Angus Waugh</w:t>
      </w:r>
      <w:r w:rsidRPr="00DD4A72">
        <w:tab/>
        <w:t>17</w:t>
      </w:r>
      <w:r w:rsidRPr="00DD4A72">
        <w:tab/>
        <w:t>NCLSwimTeam</w:t>
      </w:r>
      <w:r w:rsidRPr="00DD4A72">
        <w:tab/>
      </w:r>
      <w:r w:rsidRPr="00DD4A72">
        <w:tab/>
        <w:t xml:space="preserve"> 4:03.36</w:t>
      </w:r>
      <w:r w:rsidRPr="00DD4A72">
        <w:tab/>
      </w:r>
      <w:r w:rsidRPr="00DD4A72">
        <w:tab/>
      </w:r>
      <w:r w:rsidRPr="00DD4A72">
        <w:tab/>
      </w:r>
      <w:r w:rsidRPr="00DD4A72">
        <w:tab/>
      </w:r>
    </w:p>
    <w:p w:rsidR="00F67482" w:rsidRPr="00DD4A72" w:rsidRDefault="00F67482" w:rsidP="00F67482">
      <w:pPr>
        <w:pStyle w:val="SplitLong"/>
      </w:pPr>
      <w:r w:rsidRPr="00DD4A72">
        <w:tab/>
        <w:t>50m    27.67</w:t>
      </w:r>
      <w:r w:rsidRPr="00DD4A72">
        <w:tab/>
        <w:t>100m    58.16</w:t>
      </w:r>
      <w:r w:rsidRPr="00DD4A72">
        <w:tab/>
        <w:t>150m  1:28.72</w:t>
      </w:r>
      <w:r w:rsidRPr="00DD4A72">
        <w:tab/>
        <w:t>200m  1:59.38</w:t>
      </w:r>
      <w:r w:rsidRPr="00DD4A72">
        <w:tab/>
        <w:t>250m  2:30.00</w:t>
      </w:r>
      <w:r w:rsidRPr="00DD4A72">
        <w:tab/>
        <w:t>300m  3:01.76</w:t>
      </w:r>
      <w:r w:rsidRPr="00DD4A72">
        <w:tab/>
        <w:t>350m  3:32.75</w:t>
      </w:r>
      <w:r w:rsidRPr="00DD4A72">
        <w:tab/>
        <w:t>400m  4:03.36</w:t>
      </w:r>
    </w:p>
    <w:p w:rsidR="00F67482" w:rsidRPr="00DD4A72" w:rsidRDefault="00F67482" w:rsidP="00F67482">
      <w:pPr>
        <w:pStyle w:val="PlaceEven"/>
      </w:pPr>
      <w:r w:rsidRPr="00DD4A72">
        <w:t>3.</w:t>
      </w:r>
      <w:r w:rsidRPr="00DD4A72">
        <w:tab/>
        <w:t>Alasdair Wright</w:t>
      </w:r>
      <w:r w:rsidRPr="00DD4A72">
        <w:tab/>
        <w:t>17</w:t>
      </w:r>
      <w:r w:rsidRPr="00DD4A72">
        <w:tab/>
        <w:t>Derwentside</w:t>
      </w:r>
      <w:r w:rsidRPr="00DD4A72">
        <w:tab/>
      </w:r>
      <w:r w:rsidRPr="00DD4A72">
        <w:tab/>
        <w:t xml:space="preserve"> 4:08.50</w:t>
      </w:r>
      <w:r w:rsidRPr="00DD4A72">
        <w:tab/>
      </w:r>
      <w:r w:rsidRPr="00DD4A72">
        <w:tab/>
      </w:r>
      <w:r w:rsidRPr="00DD4A72">
        <w:tab/>
      </w:r>
      <w:r w:rsidRPr="00DD4A72">
        <w:tab/>
      </w:r>
    </w:p>
    <w:p w:rsidR="00F67482" w:rsidRPr="00DD4A72" w:rsidRDefault="00F67482" w:rsidP="00F67482">
      <w:pPr>
        <w:pStyle w:val="SplitLong"/>
      </w:pPr>
      <w:r w:rsidRPr="00DD4A72">
        <w:tab/>
        <w:t>50m    27.43</w:t>
      </w:r>
      <w:r w:rsidRPr="00DD4A72">
        <w:tab/>
        <w:t>100m    57.52</w:t>
      </w:r>
      <w:r w:rsidRPr="00DD4A72">
        <w:tab/>
        <w:t>150m  1:28.42</w:t>
      </w:r>
      <w:r w:rsidRPr="00DD4A72">
        <w:tab/>
        <w:t>200m  1:59.81</w:t>
      </w:r>
      <w:r w:rsidRPr="00DD4A72">
        <w:tab/>
        <w:t>250m  2:31.59</w:t>
      </w:r>
      <w:r w:rsidRPr="00DD4A72">
        <w:tab/>
        <w:t>300m  3:04.26</w:t>
      </w:r>
      <w:r w:rsidRPr="00DD4A72">
        <w:tab/>
        <w:t>350m  3:36.94</w:t>
      </w:r>
      <w:r w:rsidRPr="00DD4A72">
        <w:tab/>
        <w:t>400m  4:08.50</w:t>
      </w:r>
    </w:p>
    <w:p w:rsidR="00F67482" w:rsidRPr="00DD4A72" w:rsidRDefault="00F67482" w:rsidP="00F67482">
      <w:pPr>
        <w:pStyle w:val="PlaceEven"/>
      </w:pPr>
      <w:r w:rsidRPr="00DD4A72">
        <w:t>4.</w:t>
      </w:r>
      <w:r w:rsidRPr="00DD4A72">
        <w:tab/>
        <w:t>Matthew Bradley</w:t>
      </w:r>
      <w:r w:rsidRPr="00DD4A72">
        <w:tab/>
        <w:t>16</w:t>
      </w:r>
      <w:r w:rsidRPr="00DD4A72">
        <w:tab/>
        <w:t>Sedgefield</w:t>
      </w:r>
      <w:r w:rsidRPr="00DD4A72">
        <w:tab/>
      </w:r>
      <w:r w:rsidRPr="00DD4A72">
        <w:tab/>
        <w:t xml:space="preserve"> 4:08.70</w:t>
      </w:r>
      <w:r w:rsidRPr="00DD4A72">
        <w:tab/>
      </w:r>
      <w:r w:rsidRPr="00DD4A72">
        <w:tab/>
      </w:r>
      <w:r w:rsidRPr="00DD4A72">
        <w:tab/>
      </w:r>
      <w:r w:rsidRPr="00DD4A72">
        <w:tab/>
      </w:r>
    </w:p>
    <w:p w:rsidR="00F67482" w:rsidRPr="00DD4A72" w:rsidRDefault="00F67482" w:rsidP="00F67482">
      <w:pPr>
        <w:pStyle w:val="SplitLong"/>
      </w:pPr>
      <w:r w:rsidRPr="00DD4A72">
        <w:tab/>
        <w:t>50m    27.23</w:t>
      </w:r>
      <w:r w:rsidRPr="00DD4A72">
        <w:tab/>
        <w:t>100m    57.75</w:t>
      </w:r>
      <w:r w:rsidRPr="00DD4A72">
        <w:tab/>
        <w:t>150m  1:28.78</w:t>
      </w:r>
      <w:r w:rsidRPr="00DD4A72">
        <w:tab/>
        <w:t>200m  2:00.49</w:t>
      </w:r>
      <w:r w:rsidRPr="00DD4A72">
        <w:tab/>
        <w:t>250m  2:32.26</w:t>
      </w:r>
      <w:r w:rsidRPr="00DD4A72">
        <w:tab/>
        <w:t>300m  3:04.42</w:t>
      </w:r>
      <w:r w:rsidRPr="00DD4A72">
        <w:tab/>
        <w:t>350m  3:36.92</w:t>
      </w:r>
      <w:r w:rsidRPr="00DD4A72">
        <w:tab/>
        <w:t>400m  4:08.70</w:t>
      </w:r>
    </w:p>
    <w:p w:rsidR="00F67482" w:rsidRPr="00DD4A72" w:rsidRDefault="00F67482" w:rsidP="00F67482">
      <w:pPr>
        <w:pStyle w:val="PlaceEven"/>
      </w:pPr>
      <w:r w:rsidRPr="00DD4A72">
        <w:t>4.</w:t>
      </w:r>
      <w:r w:rsidRPr="00DD4A72">
        <w:tab/>
        <w:t>Simon McCormick</w:t>
      </w:r>
      <w:r w:rsidRPr="00DD4A72">
        <w:tab/>
        <w:t>18</w:t>
      </w:r>
      <w:r w:rsidRPr="00DD4A72">
        <w:tab/>
        <w:t>Derwentside</w:t>
      </w:r>
      <w:r w:rsidRPr="00DD4A72">
        <w:tab/>
      </w:r>
      <w:r w:rsidRPr="00DD4A72">
        <w:tab/>
        <w:t xml:space="preserve"> 4:08.70</w:t>
      </w:r>
      <w:r w:rsidRPr="00DD4A72">
        <w:tab/>
      </w:r>
      <w:r w:rsidRPr="00DD4A72">
        <w:tab/>
      </w:r>
      <w:r w:rsidRPr="00DD4A72">
        <w:tab/>
      </w:r>
      <w:r w:rsidRPr="00DD4A72">
        <w:tab/>
      </w:r>
    </w:p>
    <w:p w:rsidR="00F67482" w:rsidRPr="00DD4A72" w:rsidRDefault="00F67482" w:rsidP="00F67482">
      <w:pPr>
        <w:pStyle w:val="SplitLong"/>
      </w:pPr>
      <w:r w:rsidRPr="00DD4A72">
        <w:tab/>
        <w:t>50m    28.34</w:t>
      </w:r>
      <w:r w:rsidRPr="00DD4A72">
        <w:tab/>
        <w:t>100m    58.94</w:t>
      </w:r>
      <w:r w:rsidRPr="00DD4A72">
        <w:tab/>
        <w:t>150m  1:29.75</w:t>
      </w:r>
      <w:r w:rsidRPr="00DD4A72">
        <w:tab/>
        <w:t>200m  2:01.44</w:t>
      </w:r>
      <w:r w:rsidRPr="00DD4A72">
        <w:tab/>
        <w:t>250m  2:33.03</w:t>
      </w:r>
      <w:r w:rsidRPr="00DD4A72">
        <w:tab/>
        <w:t>300m  3:05.33</w:t>
      </w:r>
      <w:r w:rsidRPr="00DD4A72">
        <w:tab/>
        <w:t>350m  3:37.61</w:t>
      </w:r>
      <w:r w:rsidRPr="00DD4A72">
        <w:tab/>
        <w:t>400m  4:08.70</w:t>
      </w:r>
    </w:p>
    <w:p w:rsidR="00F67482" w:rsidRPr="00DD4A72" w:rsidRDefault="00F67482" w:rsidP="00F67482">
      <w:pPr>
        <w:pStyle w:val="PlaceEven"/>
      </w:pPr>
      <w:r w:rsidRPr="00DD4A72">
        <w:t>6.</w:t>
      </w:r>
      <w:r w:rsidRPr="00DD4A72">
        <w:tab/>
        <w:t>Kieran Fryer</w:t>
      </w:r>
      <w:r w:rsidRPr="00DD4A72">
        <w:tab/>
        <w:t>17</w:t>
      </w:r>
      <w:r w:rsidRPr="00DD4A72">
        <w:tab/>
        <w:t>RichmondDale</w:t>
      </w:r>
      <w:r w:rsidRPr="00DD4A72">
        <w:tab/>
      </w:r>
      <w:r w:rsidRPr="00DD4A72">
        <w:tab/>
        <w:t xml:space="preserve"> 4:10.21</w:t>
      </w:r>
      <w:r w:rsidRPr="00DD4A72">
        <w:tab/>
      </w:r>
      <w:r w:rsidRPr="00DD4A72">
        <w:tab/>
      </w:r>
      <w:r w:rsidRPr="00DD4A72">
        <w:tab/>
      </w:r>
      <w:r w:rsidRPr="00DD4A72">
        <w:tab/>
      </w:r>
    </w:p>
    <w:p w:rsidR="00F67482" w:rsidRPr="00DD4A72" w:rsidRDefault="00F67482" w:rsidP="00F67482">
      <w:pPr>
        <w:pStyle w:val="SplitLong"/>
      </w:pPr>
      <w:r w:rsidRPr="00DD4A72">
        <w:tab/>
        <w:t>50m    27.96</w:t>
      </w:r>
      <w:r w:rsidRPr="00DD4A72">
        <w:tab/>
        <w:t>100m    58.99</w:t>
      </w:r>
      <w:r w:rsidRPr="00DD4A72">
        <w:tab/>
        <w:t>150m  1:30.48</w:t>
      </w:r>
      <w:r w:rsidRPr="00DD4A72">
        <w:tab/>
        <w:t>200m  2:02.54</w:t>
      </w:r>
      <w:r w:rsidRPr="00DD4A72">
        <w:tab/>
        <w:t>250m  2:34.34</w:t>
      </w:r>
      <w:r w:rsidRPr="00DD4A72">
        <w:tab/>
        <w:t>300m  3:06.11</w:t>
      </w:r>
      <w:r w:rsidRPr="00DD4A72">
        <w:tab/>
        <w:t>350m  3:39.16</w:t>
      </w:r>
      <w:r w:rsidRPr="00DD4A72">
        <w:tab/>
        <w:t>400m  4:10.21</w:t>
      </w:r>
    </w:p>
    <w:p w:rsidR="00F67482" w:rsidRPr="00DD4A72" w:rsidRDefault="00F67482" w:rsidP="00F67482">
      <w:pPr>
        <w:pStyle w:val="PlaceEven"/>
      </w:pPr>
      <w:r w:rsidRPr="00DD4A72">
        <w:t>7.</w:t>
      </w:r>
      <w:r w:rsidRPr="00DD4A72">
        <w:tab/>
        <w:t>Daniel Marshall</w:t>
      </w:r>
      <w:r w:rsidRPr="00DD4A72">
        <w:tab/>
        <w:t>17</w:t>
      </w:r>
      <w:r w:rsidRPr="00DD4A72">
        <w:tab/>
        <w:t>Middlesboro</w:t>
      </w:r>
      <w:r w:rsidRPr="00DD4A72">
        <w:tab/>
      </w:r>
      <w:r w:rsidRPr="00DD4A72">
        <w:tab/>
        <w:t xml:space="preserve"> 4:13.05</w:t>
      </w:r>
      <w:r w:rsidRPr="00DD4A72">
        <w:tab/>
      </w:r>
      <w:r w:rsidRPr="00DD4A72">
        <w:tab/>
      </w:r>
      <w:r w:rsidRPr="00DD4A72">
        <w:tab/>
      </w:r>
      <w:r w:rsidRPr="00DD4A72">
        <w:tab/>
      </w:r>
    </w:p>
    <w:p w:rsidR="00F67482" w:rsidRPr="00DD4A72" w:rsidRDefault="00F67482" w:rsidP="00F67482">
      <w:pPr>
        <w:pStyle w:val="SplitLong"/>
      </w:pPr>
      <w:r w:rsidRPr="00DD4A72">
        <w:tab/>
        <w:t>50m    29.49</w:t>
      </w:r>
      <w:r w:rsidRPr="00DD4A72">
        <w:tab/>
        <w:t>100m  1:01.36</w:t>
      </w:r>
      <w:r w:rsidRPr="00DD4A72">
        <w:tab/>
        <w:t>150m  1:33.76</w:t>
      </w:r>
      <w:r w:rsidRPr="00DD4A72">
        <w:tab/>
        <w:t>200m  2:06.03</w:t>
      </w:r>
      <w:r w:rsidRPr="00DD4A72">
        <w:tab/>
        <w:t>250m  2:37.59</w:t>
      </w:r>
      <w:r w:rsidRPr="00DD4A72">
        <w:tab/>
        <w:t>300m  3:09.73</w:t>
      </w:r>
      <w:r w:rsidRPr="00DD4A72">
        <w:tab/>
        <w:t>350m  3:42.01</w:t>
      </w:r>
      <w:r w:rsidRPr="00DD4A72">
        <w:tab/>
        <w:t>400m  4:13.05</w:t>
      </w:r>
    </w:p>
    <w:p w:rsidR="00F67482" w:rsidRPr="00DD4A72" w:rsidRDefault="00F67482" w:rsidP="00F67482">
      <w:pPr>
        <w:pStyle w:val="PlaceEven"/>
      </w:pPr>
      <w:r w:rsidRPr="00DD4A72">
        <w:t>8.</w:t>
      </w:r>
      <w:r w:rsidRPr="00DD4A72">
        <w:tab/>
        <w:t>Kieran Peart</w:t>
      </w:r>
      <w:r w:rsidRPr="00DD4A72">
        <w:tab/>
        <w:t>17</w:t>
      </w:r>
      <w:r w:rsidRPr="00DD4A72">
        <w:tab/>
        <w:t>Co Sund'land</w:t>
      </w:r>
      <w:r w:rsidRPr="00DD4A72">
        <w:tab/>
      </w:r>
      <w:r w:rsidRPr="00DD4A72">
        <w:tab/>
        <w:t xml:space="preserve"> 4:18.82</w:t>
      </w:r>
      <w:r w:rsidRPr="00DD4A72">
        <w:tab/>
      </w:r>
      <w:r w:rsidRPr="00DD4A72">
        <w:tab/>
      </w:r>
      <w:r w:rsidRPr="00DD4A72">
        <w:tab/>
      </w:r>
      <w:r w:rsidRPr="00DD4A72">
        <w:tab/>
      </w:r>
    </w:p>
    <w:p w:rsidR="00F67482" w:rsidRPr="00DD4A72" w:rsidRDefault="00F67482" w:rsidP="00F67482">
      <w:pPr>
        <w:pStyle w:val="SplitLong"/>
      </w:pPr>
      <w:r w:rsidRPr="00DD4A72">
        <w:tab/>
        <w:t>50m    28.66</w:t>
      </w:r>
      <w:r w:rsidRPr="00DD4A72">
        <w:tab/>
        <w:t>100m  1:00.01</w:t>
      </w:r>
      <w:r w:rsidRPr="00DD4A72">
        <w:tab/>
        <w:t>150m  1:32.56</w:t>
      </w:r>
      <w:r w:rsidRPr="00DD4A72">
        <w:tab/>
        <w:t>200m  2:05.78</w:t>
      </w:r>
      <w:r w:rsidRPr="00DD4A72">
        <w:tab/>
        <w:t>250m  2:39.07</w:t>
      </w:r>
      <w:r w:rsidRPr="00DD4A72">
        <w:tab/>
        <w:t>300m  3:12.87</w:t>
      </w:r>
      <w:r w:rsidRPr="00DD4A72">
        <w:tab/>
        <w:t>350m  3:46.47</w:t>
      </w:r>
      <w:r w:rsidRPr="00DD4A72">
        <w:tab/>
        <w:t>400m  4:18.82</w:t>
      </w:r>
    </w:p>
    <w:p w:rsidR="00F67482" w:rsidRPr="00DD4A72" w:rsidRDefault="00F67482" w:rsidP="00F67482">
      <w:pPr>
        <w:pStyle w:val="PlaceEven"/>
      </w:pPr>
      <w:r w:rsidRPr="00DD4A72">
        <w:t>9.</w:t>
      </w:r>
      <w:r w:rsidRPr="00DD4A72">
        <w:tab/>
        <w:t>Lewis Robertson</w:t>
      </w:r>
      <w:r w:rsidRPr="00DD4A72">
        <w:tab/>
        <w:t>17</w:t>
      </w:r>
      <w:r w:rsidRPr="00DD4A72">
        <w:tab/>
        <w:t>Billingham</w:t>
      </w:r>
      <w:r w:rsidRPr="00DD4A72">
        <w:tab/>
      </w:r>
      <w:r w:rsidRPr="00DD4A72">
        <w:tab/>
        <w:t xml:space="preserve"> 4:20.75</w:t>
      </w:r>
      <w:r w:rsidRPr="00DD4A72">
        <w:tab/>
      </w:r>
      <w:r w:rsidRPr="00DD4A72">
        <w:tab/>
      </w:r>
      <w:r w:rsidRPr="00DD4A72">
        <w:tab/>
      </w:r>
      <w:r w:rsidRPr="00DD4A72">
        <w:tab/>
      </w:r>
    </w:p>
    <w:p w:rsidR="00F67482" w:rsidRPr="00DD4A72" w:rsidRDefault="00F67482" w:rsidP="00F67482">
      <w:pPr>
        <w:pStyle w:val="SplitLong"/>
      </w:pPr>
      <w:r w:rsidRPr="00DD4A72">
        <w:tab/>
        <w:t>50m    28.69</w:t>
      </w:r>
      <w:r w:rsidRPr="00DD4A72">
        <w:tab/>
        <w:t>100m  1:00.13</w:t>
      </w:r>
      <w:r w:rsidRPr="00DD4A72">
        <w:tab/>
        <w:t>150m  1:32.30</w:t>
      </w:r>
      <w:r w:rsidRPr="00DD4A72">
        <w:tab/>
        <w:t>200m  2:05.11</w:t>
      </w:r>
      <w:r w:rsidRPr="00DD4A72">
        <w:tab/>
        <w:t>250m  2:38.97</w:t>
      </w:r>
      <w:r w:rsidRPr="00DD4A72">
        <w:tab/>
        <w:t>300m  3:13.07</w:t>
      </w:r>
      <w:r w:rsidRPr="00DD4A72">
        <w:tab/>
        <w:t>350m  3:47.06</w:t>
      </w:r>
      <w:r w:rsidRPr="00DD4A72">
        <w:tab/>
        <w:t>400m  4:20.75</w:t>
      </w:r>
    </w:p>
    <w:p w:rsidR="00F67482" w:rsidRPr="00DD4A72" w:rsidRDefault="00F67482" w:rsidP="00F67482">
      <w:pPr>
        <w:pStyle w:val="PlaceEven"/>
      </w:pPr>
      <w:r w:rsidRPr="00DD4A72">
        <w:t>10.</w:t>
      </w:r>
      <w:r w:rsidRPr="00DD4A72">
        <w:tab/>
        <w:t>Nicholas Gowland</w:t>
      </w:r>
      <w:r w:rsidRPr="00DD4A72">
        <w:tab/>
        <w:t>18</w:t>
      </w:r>
      <w:r w:rsidRPr="00DD4A72">
        <w:tab/>
        <w:t>Billingham</w:t>
      </w:r>
      <w:r w:rsidRPr="00DD4A72">
        <w:tab/>
      </w:r>
      <w:r w:rsidRPr="00DD4A72">
        <w:tab/>
        <w:t xml:space="preserve"> 4:22.78</w:t>
      </w:r>
      <w:r w:rsidRPr="00DD4A72">
        <w:tab/>
      </w:r>
      <w:r w:rsidRPr="00DD4A72">
        <w:tab/>
      </w:r>
      <w:r w:rsidRPr="00DD4A72">
        <w:tab/>
      </w:r>
      <w:r w:rsidRPr="00DD4A72">
        <w:tab/>
      </w:r>
    </w:p>
    <w:p w:rsidR="00F67482" w:rsidRPr="00DD4A72" w:rsidRDefault="00F67482" w:rsidP="00F67482">
      <w:pPr>
        <w:pStyle w:val="SplitLong"/>
      </w:pPr>
      <w:r w:rsidRPr="00DD4A72">
        <w:tab/>
        <w:t>50m    29.60</w:t>
      </w:r>
      <w:r w:rsidRPr="00DD4A72">
        <w:tab/>
        <w:t>100m  1:02.63</w:t>
      </w:r>
      <w:r w:rsidRPr="00DD4A72">
        <w:tab/>
        <w:t>150m  1:35.73</w:t>
      </w:r>
      <w:r w:rsidRPr="00DD4A72">
        <w:tab/>
        <w:t>200m  2:09.90</w:t>
      </w:r>
      <w:r w:rsidRPr="00DD4A72">
        <w:tab/>
        <w:t>250m  2:41.92</w:t>
      </w:r>
      <w:r w:rsidRPr="00DD4A72">
        <w:tab/>
        <w:t>300m  3:15.92</w:t>
      </w:r>
      <w:r w:rsidRPr="00DD4A72">
        <w:tab/>
        <w:t>350m  3:50.40</w:t>
      </w:r>
      <w:r w:rsidRPr="00DD4A72">
        <w:tab/>
        <w:t>400m  4:22.78</w:t>
      </w:r>
    </w:p>
    <w:p w:rsidR="00F67482" w:rsidRPr="00DD4A72" w:rsidRDefault="00F67482" w:rsidP="00F67482">
      <w:pPr>
        <w:pStyle w:val="PlaceEven"/>
      </w:pPr>
      <w:r w:rsidRPr="00DD4A72">
        <w:t>11.</w:t>
      </w:r>
      <w:r w:rsidRPr="00DD4A72">
        <w:tab/>
        <w:t>Matthew Gibson</w:t>
      </w:r>
      <w:r w:rsidRPr="00DD4A72">
        <w:tab/>
        <w:t>16</w:t>
      </w:r>
      <w:r w:rsidRPr="00DD4A72">
        <w:tab/>
        <w:t>Derwentside</w:t>
      </w:r>
      <w:r w:rsidRPr="00DD4A72">
        <w:tab/>
      </w:r>
      <w:r w:rsidRPr="00DD4A72">
        <w:tab/>
        <w:t xml:space="preserve"> 4:23.89</w:t>
      </w:r>
      <w:r w:rsidRPr="00DD4A72">
        <w:tab/>
      </w:r>
      <w:r w:rsidRPr="00DD4A72">
        <w:tab/>
      </w:r>
      <w:r w:rsidRPr="00DD4A72">
        <w:tab/>
      </w:r>
      <w:r w:rsidRPr="00DD4A72">
        <w:tab/>
      </w:r>
    </w:p>
    <w:p w:rsidR="00F67482" w:rsidRPr="00DD4A72" w:rsidRDefault="00F67482" w:rsidP="00F67482">
      <w:pPr>
        <w:pStyle w:val="SplitLong"/>
      </w:pPr>
      <w:r w:rsidRPr="00DD4A72">
        <w:tab/>
        <w:t>50m    30.37</w:t>
      </w:r>
      <w:r w:rsidRPr="00DD4A72">
        <w:tab/>
        <w:t>100m  1:02.45</w:t>
      </w:r>
      <w:r w:rsidRPr="00DD4A72">
        <w:tab/>
        <w:t>150m  1:35.33</w:t>
      </w:r>
      <w:r w:rsidRPr="00DD4A72">
        <w:tab/>
        <w:t>200m  2:08.89</w:t>
      </w:r>
      <w:r w:rsidRPr="00DD4A72">
        <w:tab/>
        <w:t>250m  2:42.22</w:t>
      </w:r>
      <w:r w:rsidRPr="00DD4A72">
        <w:tab/>
        <w:t>300m  3:16.58</w:t>
      </w:r>
      <w:r w:rsidRPr="00DD4A72">
        <w:tab/>
        <w:t>350m  3:50.85</w:t>
      </w:r>
      <w:r w:rsidRPr="00DD4A72">
        <w:tab/>
        <w:t>400m  4:23.89</w:t>
      </w:r>
    </w:p>
    <w:p w:rsidR="00F67482" w:rsidRPr="00DD4A72" w:rsidRDefault="00F67482" w:rsidP="00F67482">
      <w:pPr>
        <w:pStyle w:val="PlaceEven"/>
      </w:pPr>
      <w:r w:rsidRPr="00DD4A72">
        <w:t>12.</w:t>
      </w:r>
      <w:r w:rsidRPr="00DD4A72">
        <w:tab/>
        <w:t>James Davison</w:t>
      </w:r>
      <w:r w:rsidRPr="00DD4A72">
        <w:tab/>
        <w:t>16</w:t>
      </w:r>
      <w:r w:rsidRPr="00DD4A72">
        <w:tab/>
        <w:t>Bo Stockton</w:t>
      </w:r>
      <w:r w:rsidRPr="00DD4A72">
        <w:tab/>
      </w:r>
      <w:r w:rsidRPr="00DD4A72">
        <w:tab/>
        <w:t xml:space="preserve"> 4:28.56</w:t>
      </w:r>
      <w:r w:rsidRPr="00DD4A72">
        <w:tab/>
      </w:r>
      <w:r w:rsidRPr="00DD4A72">
        <w:tab/>
      </w:r>
      <w:r w:rsidRPr="00DD4A72">
        <w:tab/>
      </w:r>
      <w:r w:rsidRPr="00DD4A72">
        <w:tab/>
      </w:r>
    </w:p>
    <w:p w:rsidR="00F67482" w:rsidRPr="00DD4A72" w:rsidRDefault="00F67482" w:rsidP="00F67482">
      <w:pPr>
        <w:pStyle w:val="SplitLong"/>
      </w:pPr>
      <w:r w:rsidRPr="00DD4A72">
        <w:tab/>
        <w:t>50m    29.82</w:t>
      </w:r>
      <w:r w:rsidRPr="00DD4A72">
        <w:tab/>
        <w:t>100m  1:02.62</w:t>
      </w:r>
      <w:r w:rsidRPr="00DD4A72">
        <w:tab/>
        <w:t>150m  1:36.18</w:t>
      </w:r>
      <w:r w:rsidRPr="00DD4A72">
        <w:tab/>
        <w:t>200m  2:10.21</w:t>
      </w:r>
      <w:r w:rsidRPr="00DD4A72">
        <w:tab/>
        <w:t>250m  2:45.10</w:t>
      </w:r>
      <w:r w:rsidRPr="00DD4A72">
        <w:tab/>
        <w:t>300m  3:20.03</w:t>
      </w:r>
      <w:r w:rsidRPr="00DD4A72">
        <w:tab/>
        <w:t>350m  3:55.07</w:t>
      </w:r>
      <w:r w:rsidRPr="00DD4A72">
        <w:tab/>
        <w:t>400m  4:28.56</w:t>
      </w:r>
    </w:p>
    <w:p w:rsidR="00F67482" w:rsidRPr="00DD4A72" w:rsidRDefault="00F67482" w:rsidP="00F67482">
      <w:pPr>
        <w:pStyle w:val="PlaceEven"/>
      </w:pPr>
      <w:r w:rsidRPr="00DD4A72">
        <w:t>13.</w:t>
      </w:r>
      <w:r w:rsidRPr="00DD4A72">
        <w:tab/>
        <w:t>Perry Gardner</w:t>
      </w:r>
      <w:r w:rsidRPr="00DD4A72">
        <w:tab/>
        <w:t>17</w:t>
      </w:r>
      <w:r w:rsidRPr="00DD4A72">
        <w:tab/>
        <w:t>Middlesboro</w:t>
      </w:r>
      <w:r w:rsidRPr="00DD4A72">
        <w:tab/>
      </w:r>
      <w:r w:rsidRPr="00DD4A72">
        <w:tab/>
        <w:t xml:space="preserve"> 4:29.20</w:t>
      </w:r>
      <w:r w:rsidRPr="00DD4A72">
        <w:tab/>
      </w:r>
      <w:r w:rsidRPr="00DD4A72">
        <w:tab/>
      </w:r>
      <w:r w:rsidRPr="00DD4A72">
        <w:tab/>
      </w:r>
      <w:r w:rsidRPr="00DD4A72">
        <w:tab/>
      </w:r>
    </w:p>
    <w:p w:rsidR="00F67482" w:rsidRPr="00DD4A72" w:rsidRDefault="00F67482" w:rsidP="00F67482">
      <w:pPr>
        <w:pStyle w:val="SplitLong"/>
      </w:pPr>
      <w:r w:rsidRPr="00DD4A72">
        <w:tab/>
        <w:t>50m    29.66</w:t>
      </w:r>
      <w:r w:rsidRPr="00DD4A72">
        <w:tab/>
        <w:t>100m  1:03.41</w:t>
      </w:r>
      <w:r w:rsidRPr="00DD4A72">
        <w:tab/>
        <w:t>150m  1:38.07</w:t>
      </w:r>
      <w:r w:rsidRPr="00DD4A72">
        <w:tab/>
        <w:t>200m  2:12.88</w:t>
      </w:r>
      <w:r w:rsidRPr="00DD4A72">
        <w:tab/>
        <w:t>250m  2:47.21</w:t>
      </w:r>
      <w:r w:rsidRPr="00DD4A72">
        <w:tab/>
        <w:t>300m  3:21.99</w:t>
      </w:r>
      <w:r w:rsidRPr="00DD4A72">
        <w:tab/>
        <w:t>350m  3:56.54</w:t>
      </w:r>
      <w:r w:rsidRPr="00DD4A72">
        <w:tab/>
        <w:t>400m  4:29.20</w:t>
      </w:r>
    </w:p>
    <w:p w:rsidR="00F67482" w:rsidRPr="00DD4A72" w:rsidRDefault="00F67482" w:rsidP="00F67482">
      <w:pPr>
        <w:pStyle w:val="PlaceEven"/>
      </w:pPr>
      <w:r w:rsidRPr="00DD4A72">
        <w:t>14.</w:t>
      </w:r>
      <w:r w:rsidRPr="00DD4A72">
        <w:tab/>
        <w:t>James Shackleton</w:t>
      </w:r>
      <w:r w:rsidRPr="00DD4A72">
        <w:tab/>
        <w:t>16</w:t>
      </w:r>
      <w:r w:rsidRPr="00DD4A72">
        <w:tab/>
        <w:t>Bo Stockton</w:t>
      </w:r>
      <w:r w:rsidRPr="00DD4A72">
        <w:tab/>
      </w:r>
      <w:r w:rsidRPr="00DD4A72">
        <w:tab/>
        <w:t xml:space="preserve"> 4:30.38</w:t>
      </w:r>
      <w:r w:rsidRPr="00DD4A72">
        <w:tab/>
      </w:r>
      <w:r w:rsidRPr="00DD4A72">
        <w:tab/>
      </w:r>
      <w:r w:rsidRPr="00DD4A72">
        <w:tab/>
      </w:r>
      <w:r w:rsidRPr="00DD4A72">
        <w:tab/>
      </w:r>
    </w:p>
    <w:p w:rsidR="00F67482" w:rsidRPr="00DD4A72" w:rsidRDefault="00F67482" w:rsidP="00F67482">
      <w:pPr>
        <w:pStyle w:val="SplitLong"/>
      </w:pPr>
      <w:r w:rsidRPr="00DD4A72">
        <w:tab/>
        <w:t>50m    29.47</w:t>
      </w:r>
      <w:r w:rsidRPr="00DD4A72">
        <w:tab/>
        <w:t>100m  1:02.82</w:t>
      </w:r>
      <w:r w:rsidRPr="00DD4A72">
        <w:tab/>
        <w:t>150m  1:36.52</w:t>
      </w:r>
      <w:r w:rsidRPr="00DD4A72">
        <w:tab/>
        <w:t>200m  2:10.67</w:t>
      </w:r>
      <w:r w:rsidRPr="00DD4A72">
        <w:tab/>
        <w:t>250m  2:45.48</w:t>
      </w:r>
      <w:r w:rsidRPr="00DD4A72">
        <w:tab/>
        <w:t>300m  3:20.87</w:t>
      </w:r>
      <w:r w:rsidRPr="00DD4A72">
        <w:tab/>
        <w:t>350m  3:56.22</w:t>
      </w:r>
      <w:r w:rsidRPr="00DD4A72">
        <w:tab/>
        <w:t>400m  4:30.38</w:t>
      </w:r>
    </w:p>
    <w:p w:rsidR="00F67482" w:rsidRPr="00DD4A72" w:rsidRDefault="00F67482" w:rsidP="00F67482">
      <w:pPr>
        <w:pStyle w:val="PlaceEven"/>
      </w:pPr>
      <w:r w:rsidRPr="00DD4A72">
        <w:t>15.</w:t>
      </w:r>
      <w:r w:rsidRPr="00DD4A72">
        <w:tab/>
        <w:t>Macauley Ainslee</w:t>
      </w:r>
      <w:r w:rsidRPr="00DD4A72">
        <w:tab/>
        <w:t>16</w:t>
      </w:r>
      <w:r w:rsidRPr="00DD4A72">
        <w:tab/>
        <w:t>Gates &amp;Whick</w:t>
      </w:r>
      <w:r w:rsidRPr="00DD4A72">
        <w:tab/>
      </w:r>
      <w:r w:rsidRPr="00DD4A72">
        <w:tab/>
        <w:t xml:space="preserve"> 4:51.60</w:t>
      </w:r>
      <w:r w:rsidRPr="00DD4A72">
        <w:tab/>
      </w:r>
      <w:r w:rsidRPr="00DD4A72">
        <w:tab/>
      </w:r>
      <w:r w:rsidRPr="00DD4A72">
        <w:tab/>
      </w:r>
      <w:r w:rsidRPr="00DD4A72">
        <w:tab/>
      </w:r>
    </w:p>
    <w:p w:rsidR="00F67482" w:rsidRDefault="00F67482" w:rsidP="00F67482">
      <w:pPr>
        <w:pStyle w:val="SplitLong"/>
      </w:pPr>
      <w:r w:rsidRPr="00DD4A72">
        <w:tab/>
        <w:t>50m    30.84</w:t>
      </w:r>
      <w:r w:rsidRPr="00DD4A72">
        <w:tab/>
        <w:t>100m  1:05.60</w:t>
      </w:r>
      <w:r w:rsidRPr="00DD4A72">
        <w:tab/>
        <w:t>150m  1:42.38</w:t>
      </w:r>
      <w:r w:rsidRPr="00DD4A72">
        <w:tab/>
        <w:t>200m  2:20.07</w:t>
      </w:r>
      <w:r w:rsidRPr="00DD4A72">
        <w:tab/>
        <w:t>250m  2:58.27</w:t>
      </w:r>
      <w:r w:rsidRPr="00DD4A72">
        <w:tab/>
        <w:t>300m  3:36.71</w:t>
      </w:r>
      <w:r w:rsidRPr="00DD4A72">
        <w:tab/>
        <w:t>350m  4:15.34</w:t>
      </w:r>
      <w:r w:rsidRPr="00DD4A72">
        <w:tab/>
        <w:t>400m  4:51.60</w:t>
      </w:r>
    </w:p>
    <w:p w:rsidR="00F67482" w:rsidRDefault="00F67482" w:rsidP="00F67482">
      <w:pPr>
        <w:pStyle w:val="SplitLong"/>
      </w:pPr>
    </w:p>
    <w:p w:rsidR="00F67482" w:rsidRPr="00EA2819" w:rsidRDefault="00F67482" w:rsidP="00F67482">
      <w:pPr>
        <w:pStyle w:val="EventHeader"/>
      </w:pPr>
      <w:r>
        <w:t>EVENT</w:t>
      </w:r>
      <w:r w:rsidRPr="00EA2819">
        <w:t xml:space="preserve"> 32 Girls 10 Yrs/Over 50m Freestyle    </w:t>
      </w:r>
    </w:p>
    <w:p w:rsidR="00F67482" w:rsidRPr="00EA2819" w:rsidRDefault="00F67482" w:rsidP="00F67482">
      <w:pPr>
        <w:pStyle w:val="AgeGroupHeader"/>
      </w:pPr>
      <w:r w:rsidRPr="00EA2819">
        <w:t xml:space="preserve">10/12 Yrs </w:t>
      </w:r>
      <w:r>
        <w:t>Age Group</w:t>
      </w:r>
      <w:r w:rsidRPr="00EA2819">
        <w:t xml:space="preserve"> - Full Results</w:t>
      </w:r>
    </w:p>
    <w:p w:rsidR="00F67482" w:rsidRPr="00EA2819" w:rsidRDefault="00F67482" w:rsidP="00F67482">
      <w:pPr>
        <w:pStyle w:val="PlaceHeader"/>
      </w:pPr>
      <w:r>
        <w:t>Place</w:t>
      </w:r>
      <w:r w:rsidRPr="00EA2819">
        <w:tab/>
        <w:t>Name</w:t>
      </w:r>
      <w:r w:rsidRPr="00EA2819">
        <w:tab/>
        <w:t>AaD</w:t>
      </w:r>
      <w:r w:rsidRPr="00EA2819">
        <w:tab/>
        <w:t>Club</w:t>
      </w:r>
      <w:r w:rsidRPr="00EA2819">
        <w:tab/>
      </w:r>
      <w:r w:rsidRPr="00EA2819">
        <w:tab/>
        <w:t>Time</w:t>
      </w:r>
      <w:r w:rsidRPr="00EA2819">
        <w:tab/>
      </w:r>
      <w:r w:rsidRPr="00EA2819">
        <w:tab/>
      </w:r>
      <w:r w:rsidRPr="00EA2819">
        <w:tab/>
      </w:r>
      <w:r w:rsidRPr="00EA2819">
        <w:tab/>
      </w:r>
    </w:p>
    <w:p w:rsidR="00F67482" w:rsidRPr="00EA2819" w:rsidRDefault="00F67482" w:rsidP="00F67482">
      <w:pPr>
        <w:pStyle w:val="PlaceEven"/>
      </w:pPr>
      <w:r w:rsidRPr="00EA2819">
        <w:t>1.</w:t>
      </w:r>
      <w:r w:rsidRPr="00EA2819">
        <w:tab/>
        <w:t>Rebecca Wilson</w:t>
      </w:r>
      <w:r w:rsidRPr="00EA2819">
        <w:tab/>
        <w:t>12</w:t>
      </w:r>
      <w:r w:rsidRPr="00EA2819">
        <w:tab/>
        <w:t>Copeland</w:t>
      </w:r>
      <w:r w:rsidRPr="00EA2819">
        <w:tab/>
      </w:r>
      <w:r w:rsidRPr="00EA2819">
        <w:tab/>
        <w:t xml:space="preserve">   29.45</w:t>
      </w:r>
      <w:r w:rsidRPr="00EA2819">
        <w:tab/>
      </w:r>
      <w:r w:rsidRPr="00EA2819">
        <w:tab/>
      </w:r>
      <w:r w:rsidRPr="00EA2819">
        <w:tab/>
      </w:r>
      <w:r w:rsidRPr="00EA2819">
        <w:tab/>
      </w:r>
    </w:p>
    <w:p w:rsidR="00F67482" w:rsidRPr="00EA2819" w:rsidRDefault="00F67482" w:rsidP="00F67482">
      <w:pPr>
        <w:pStyle w:val="PlaceEven"/>
      </w:pPr>
      <w:r w:rsidRPr="00EA2819">
        <w:t>2.</w:t>
      </w:r>
      <w:r w:rsidRPr="00EA2819">
        <w:tab/>
        <w:t>Lola Davison</w:t>
      </w:r>
      <w:r w:rsidRPr="00EA2819">
        <w:tab/>
        <w:t>11</w:t>
      </w:r>
      <w:r w:rsidRPr="00EA2819">
        <w:tab/>
        <w:t>Tynemouth</w:t>
      </w:r>
      <w:r w:rsidRPr="00EA2819">
        <w:tab/>
      </w:r>
      <w:r w:rsidRPr="00EA2819">
        <w:tab/>
        <w:t xml:space="preserve">   30.24</w:t>
      </w:r>
      <w:r w:rsidRPr="00EA2819">
        <w:tab/>
      </w:r>
      <w:r w:rsidRPr="00EA2819">
        <w:tab/>
      </w:r>
      <w:r w:rsidRPr="00EA2819">
        <w:tab/>
      </w:r>
      <w:r w:rsidRPr="00EA2819">
        <w:tab/>
      </w:r>
    </w:p>
    <w:p w:rsidR="00F67482" w:rsidRPr="00EA2819" w:rsidRDefault="00F67482" w:rsidP="00F67482">
      <w:pPr>
        <w:pStyle w:val="PlaceEven"/>
      </w:pPr>
      <w:r w:rsidRPr="00EA2819">
        <w:t>3.</w:t>
      </w:r>
      <w:r w:rsidRPr="00EA2819">
        <w:tab/>
        <w:t>Robyn Dickinson</w:t>
      </w:r>
      <w:r w:rsidRPr="00EA2819">
        <w:tab/>
        <w:t>12</w:t>
      </w:r>
      <w:r w:rsidRPr="00EA2819">
        <w:tab/>
        <w:t>Middlesboro</w:t>
      </w:r>
      <w:r w:rsidRPr="00EA2819">
        <w:tab/>
      </w:r>
      <w:r w:rsidRPr="00EA2819">
        <w:tab/>
        <w:t xml:space="preserve">   30.84</w:t>
      </w:r>
      <w:r w:rsidRPr="00EA2819">
        <w:tab/>
      </w:r>
      <w:r w:rsidRPr="00EA2819">
        <w:tab/>
      </w:r>
      <w:r w:rsidRPr="00EA2819">
        <w:tab/>
      </w:r>
      <w:r w:rsidRPr="00EA2819">
        <w:tab/>
      </w:r>
    </w:p>
    <w:p w:rsidR="00F67482" w:rsidRPr="00EA2819" w:rsidRDefault="00F67482" w:rsidP="00F67482">
      <w:pPr>
        <w:pStyle w:val="PlaceEven"/>
      </w:pPr>
      <w:r w:rsidRPr="00EA2819">
        <w:t>4.</w:t>
      </w:r>
      <w:r w:rsidRPr="00EA2819">
        <w:tab/>
        <w:t>Emilia Jones</w:t>
      </w:r>
      <w:r w:rsidRPr="00EA2819">
        <w:tab/>
        <w:t>12</w:t>
      </w:r>
      <w:r w:rsidRPr="00EA2819">
        <w:tab/>
        <w:t>Darlington</w:t>
      </w:r>
      <w:r w:rsidRPr="00EA2819">
        <w:tab/>
      </w:r>
      <w:r w:rsidRPr="00EA2819">
        <w:tab/>
        <w:t xml:space="preserve">   31.09</w:t>
      </w:r>
      <w:r w:rsidRPr="00EA2819">
        <w:tab/>
      </w:r>
      <w:r w:rsidRPr="00EA2819">
        <w:tab/>
      </w:r>
      <w:r w:rsidRPr="00EA2819">
        <w:tab/>
      </w:r>
      <w:r w:rsidRPr="00EA2819">
        <w:tab/>
      </w:r>
    </w:p>
    <w:p w:rsidR="00F67482" w:rsidRPr="00EA2819" w:rsidRDefault="00F67482" w:rsidP="00F67482">
      <w:pPr>
        <w:pStyle w:val="PlaceEven"/>
      </w:pPr>
      <w:r w:rsidRPr="00EA2819">
        <w:t>5.</w:t>
      </w:r>
      <w:r w:rsidRPr="00EA2819">
        <w:tab/>
        <w:t>Emma Wilson</w:t>
      </w:r>
      <w:r w:rsidRPr="00EA2819">
        <w:tab/>
        <w:t>12</w:t>
      </w:r>
      <w:r w:rsidRPr="00EA2819">
        <w:tab/>
        <w:t>Derwentside</w:t>
      </w:r>
      <w:r w:rsidRPr="00EA2819">
        <w:tab/>
      </w:r>
      <w:r w:rsidRPr="00EA2819">
        <w:tab/>
        <w:t xml:space="preserve">   31.13</w:t>
      </w:r>
      <w:r w:rsidRPr="00EA2819">
        <w:tab/>
      </w:r>
      <w:r w:rsidRPr="00EA2819">
        <w:tab/>
      </w:r>
      <w:r w:rsidRPr="00EA2819">
        <w:tab/>
      </w:r>
      <w:r w:rsidRPr="00EA2819">
        <w:tab/>
      </w:r>
    </w:p>
    <w:p w:rsidR="00F67482" w:rsidRPr="00EA2819" w:rsidRDefault="00F67482" w:rsidP="00F67482">
      <w:pPr>
        <w:pStyle w:val="PlaceEven"/>
      </w:pPr>
      <w:r w:rsidRPr="00EA2819">
        <w:t>6.</w:t>
      </w:r>
      <w:r w:rsidRPr="00EA2819">
        <w:tab/>
        <w:t>Atlanta Dowkes</w:t>
      </w:r>
      <w:r w:rsidRPr="00EA2819">
        <w:tab/>
        <w:t>11</w:t>
      </w:r>
      <w:r w:rsidRPr="00EA2819">
        <w:tab/>
        <w:t>Ryedale</w:t>
      </w:r>
      <w:r w:rsidRPr="00EA2819">
        <w:tab/>
      </w:r>
      <w:r w:rsidRPr="00EA2819">
        <w:tab/>
        <w:t xml:space="preserve">   31.18</w:t>
      </w:r>
      <w:r w:rsidRPr="00EA2819">
        <w:tab/>
      </w:r>
      <w:r w:rsidRPr="00EA2819">
        <w:tab/>
      </w:r>
      <w:r w:rsidRPr="00EA2819">
        <w:tab/>
      </w:r>
      <w:r w:rsidRPr="00EA2819">
        <w:tab/>
      </w:r>
    </w:p>
    <w:p w:rsidR="00F67482" w:rsidRPr="00EA2819" w:rsidRDefault="00F67482" w:rsidP="00F67482">
      <w:pPr>
        <w:pStyle w:val="PlaceEven"/>
      </w:pPr>
      <w:r w:rsidRPr="00EA2819">
        <w:t>7.</w:t>
      </w:r>
      <w:r w:rsidRPr="00EA2819">
        <w:tab/>
        <w:t>Louise Wijkstra</w:t>
      </w:r>
      <w:r w:rsidRPr="00EA2819">
        <w:tab/>
        <w:t>12</w:t>
      </w:r>
      <w:r w:rsidRPr="00EA2819">
        <w:tab/>
        <w:t>Darlington</w:t>
      </w:r>
      <w:r w:rsidRPr="00EA2819">
        <w:tab/>
      </w:r>
      <w:r w:rsidRPr="00EA2819">
        <w:tab/>
        <w:t xml:space="preserve">   31.29</w:t>
      </w:r>
      <w:r w:rsidRPr="00EA2819">
        <w:tab/>
      </w:r>
      <w:r w:rsidRPr="00EA2819">
        <w:tab/>
      </w:r>
      <w:r w:rsidRPr="00EA2819">
        <w:tab/>
      </w:r>
      <w:r w:rsidRPr="00EA2819">
        <w:tab/>
      </w:r>
    </w:p>
    <w:p w:rsidR="00F67482" w:rsidRPr="00EA2819" w:rsidRDefault="00F67482" w:rsidP="00F67482">
      <w:pPr>
        <w:pStyle w:val="PlaceEven"/>
      </w:pPr>
      <w:r w:rsidRPr="00EA2819">
        <w:t>8.</w:t>
      </w:r>
      <w:r w:rsidRPr="00EA2819">
        <w:tab/>
        <w:t>Zara Postlethwaite</w:t>
      </w:r>
      <w:r w:rsidRPr="00EA2819">
        <w:tab/>
        <w:t>12</w:t>
      </w:r>
      <w:r w:rsidRPr="00EA2819">
        <w:tab/>
        <w:t>Copeland</w:t>
      </w:r>
      <w:r w:rsidRPr="00EA2819">
        <w:tab/>
      </w:r>
      <w:r w:rsidRPr="00EA2819">
        <w:tab/>
        <w:t xml:space="preserve">   31.34</w:t>
      </w:r>
      <w:r w:rsidRPr="00EA2819">
        <w:tab/>
      </w:r>
      <w:r w:rsidRPr="00EA2819">
        <w:tab/>
      </w:r>
      <w:r w:rsidRPr="00EA2819">
        <w:tab/>
      </w:r>
      <w:r w:rsidRPr="00EA2819">
        <w:tab/>
      </w:r>
    </w:p>
    <w:p w:rsidR="00F67482" w:rsidRPr="00EA2819" w:rsidRDefault="00F67482" w:rsidP="00F67482">
      <w:pPr>
        <w:pStyle w:val="PlaceEven"/>
      </w:pPr>
      <w:r w:rsidRPr="00EA2819">
        <w:t>9.</w:t>
      </w:r>
      <w:r w:rsidRPr="00EA2819">
        <w:tab/>
        <w:t>Katie Toomey</w:t>
      </w:r>
      <w:r w:rsidRPr="00EA2819">
        <w:tab/>
        <w:t>12</w:t>
      </w:r>
      <w:r w:rsidRPr="00EA2819">
        <w:tab/>
        <w:t>NCLSwimTeam</w:t>
      </w:r>
      <w:r w:rsidRPr="00EA2819">
        <w:tab/>
      </w:r>
      <w:r w:rsidRPr="00EA2819">
        <w:tab/>
        <w:t xml:space="preserve">   31.50</w:t>
      </w:r>
      <w:r w:rsidRPr="00EA2819">
        <w:tab/>
      </w:r>
      <w:r w:rsidRPr="00EA2819">
        <w:tab/>
      </w:r>
      <w:r w:rsidRPr="00EA2819">
        <w:tab/>
      </w:r>
      <w:r w:rsidRPr="00EA2819">
        <w:tab/>
      </w:r>
    </w:p>
    <w:p w:rsidR="00F67482" w:rsidRPr="00EA2819" w:rsidRDefault="00F67482" w:rsidP="00F67482">
      <w:pPr>
        <w:pStyle w:val="PlaceEven"/>
      </w:pPr>
      <w:r w:rsidRPr="00EA2819">
        <w:t>10.</w:t>
      </w:r>
      <w:r w:rsidRPr="00EA2819">
        <w:tab/>
        <w:t>Erin Donnelly</w:t>
      </w:r>
      <w:r w:rsidRPr="00EA2819">
        <w:tab/>
        <w:t>11</w:t>
      </w:r>
      <w:r w:rsidRPr="00EA2819">
        <w:tab/>
        <w:t>Bo Stockton</w:t>
      </w:r>
      <w:r w:rsidRPr="00EA2819">
        <w:tab/>
      </w:r>
      <w:r w:rsidRPr="00EA2819">
        <w:tab/>
        <w:t xml:space="preserve">   31.62</w:t>
      </w:r>
      <w:r w:rsidRPr="00EA2819">
        <w:tab/>
      </w:r>
      <w:r w:rsidRPr="00EA2819">
        <w:tab/>
      </w:r>
      <w:r w:rsidRPr="00EA2819">
        <w:tab/>
      </w:r>
      <w:r w:rsidRPr="00EA2819">
        <w:tab/>
      </w:r>
    </w:p>
    <w:p w:rsidR="00F67482" w:rsidRPr="00EA2819" w:rsidRDefault="00F67482" w:rsidP="00F67482">
      <w:pPr>
        <w:pStyle w:val="PlaceEven"/>
      </w:pPr>
      <w:r w:rsidRPr="00EA2819">
        <w:t>11.</w:t>
      </w:r>
      <w:r w:rsidRPr="00EA2819">
        <w:tab/>
        <w:t>Katherine Keogh</w:t>
      </w:r>
      <w:r w:rsidRPr="00EA2819">
        <w:tab/>
        <w:t>12</w:t>
      </w:r>
      <w:r w:rsidRPr="00EA2819">
        <w:tab/>
        <w:t>Moors</w:t>
      </w:r>
      <w:r w:rsidRPr="00EA2819">
        <w:tab/>
      </w:r>
      <w:r w:rsidRPr="00EA2819">
        <w:tab/>
        <w:t xml:space="preserve">   31.98</w:t>
      </w:r>
      <w:r w:rsidRPr="00EA2819">
        <w:tab/>
      </w:r>
      <w:r w:rsidRPr="00EA2819">
        <w:tab/>
      </w:r>
      <w:r w:rsidRPr="00EA2819">
        <w:tab/>
      </w:r>
      <w:r w:rsidRPr="00EA2819">
        <w:tab/>
      </w:r>
    </w:p>
    <w:p w:rsidR="00F67482" w:rsidRPr="00EA2819" w:rsidRDefault="00F67482" w:rsidP="00F67482">
      <w:pPr>
        <w:pStyle w:val="PlaceEven"/>
      </w:pPr>
      <w:r w:rsidRPr="00EA2819">
        <w:t>12.</w:t>
      </w:r>
      <w:r w:rsidRPr="00EA2819">
        <w:tab/>
        <w:t>Kimiko Cheng</w:t>
      </w:r>
      <w:r w:rsidRPr="00EA2819">
        <w:tab/>
        <w:t>12</w:t>
      </w:r>
      <w:r w:rsidRPr="00EA2819">
        <w:tab/>
        <w:t>NCLSwimTeam</w:t>
      </w:r>
      <w:r w:rsidRPr="00EA2819">
        <w:tab/>
      </w:r>
      <w:r w:rsidRPr="00EA2819">
        <w:tab/>
        <w:t xml:space="preserve">   32.32</w:t>
      </w:r>
      <w:r w:rsidRPr="00EA2819">
        <w:tab/>
      </w:r>
      <w:r w:rsidRPr="00EA2819">
        <w:tab/>
      </w:r>
      <w:r w:rsidRPr="00EA2819">
        <w:tab/>
      </w:r>
      <w:r w:rsidRPr="00EA2819">
        <w:tab/>
      </w:r>
    </w:p>
    <w:p w:rsidR="00F67482" w:rsidRPr="00EA2819" w:rsidRDefault="00F67482" w:rsidP="00F67482">
      <w:pPr>
        <w:pStyle w:val="PlaceEven"/>
      </w:pPr>
      <w:r w:rsidRPr="00EA2819">
        <w:t>13.</w:t>
      </w:r>
      <w:r w:rsidRPr="00EA2819">
        <w:tab/>
        <w:t>Molly Dorsi</w:t>
      </w:r>
      <w:r w:rsidRPr="00EA2819">
        <w:tab/>
        <w:t>10</w:t>
      </w:r>
      <w:r w:rsidRPr="00EA2819">
        <w:tab/>
        <w:t>Middlesboro</w:t>
      </w:r>
      <w:r w:rsidRPr="00EA2819">
        <w:tab/>
      </w:r>
      <w:r w:rsidRPr="00EA2819">
        <w:tab/>
        <w:t xml:space="preserve">   32.53</w:t>
      </w:r>
      <w:r w:rsidRPr="00EA2819">
        <w:tab/>
      </w:r>
      <w:r w:rsidRPr="00EA2819">
        <w:tab/>
      </w:r>
      <w:r w:rsidRPr="00EA2819">
        <w:tab/>
      </w:r>
      <w:r w:rsidRPr="00EA2819">
        <w:tab/>
      </w:r>
    </w:p>
    <w:p w:rsidR="00F67482" w:rsidRPr="00EA2819" w:rsidRDefault="00F67482" w:rsidP="00F67482">
      <w:pPr>
        <w:pStyle w:val="PlaceEven"/>
      </w:pPr>
      <w:r w:rsidRPr="00EA2819">
        <w:t>14.</w:t>
      </w:r>
      <w:r w:rsidRPr="00EA2819">
        <w:tab/>
        <w:t>Annabel McCrory</w:t>
      </w:r>
      <w:r w:rsidRPr="00EA2819">
        <w:tab/>
        <w:t>11</w:t>
      </w:r>
      <w:r w:rsidRPr="00EA2819">
        <w:tab/>
        <w:t>Derwentside</w:t>
      </w:r>
      <w:r w:rsidRPr="00EA2819">
        <w:tab/>
      </w:r>
      <w:r w:rsidRPr="00EA2819">
        <w:tab/>
        <w:t xml:space="preserve">   32.54</w:t>
      </w:r>
      <w:r w:rsidRPr="00EA2819">
        <w:tab/>
      </w:r>
      <w:r w:rsidRPr="00EA2819">
        <w:tab/>
      </w:r>
      <w:r w:rsidRPr="00EA2819">
        <w:tab/>
      </w:r>
      <w:r w:rsidRPr="00EA2819">
        <w:tab/>
      </w:r>
    </w:p>
    <w:p w:rsidR="00F67482" w:rsidRPr="00EA2819" w:rsidRDefault="00F67482" w:rsidP="00F67482">
      <w:pPr>
        <w:pStyle w:val="PlaceEven"/>
      </w:pPr>
      <w:r w:rsidRPr="00EA2819">
        <w:t>15.</w:t>
      </w:r>
      <w:r w:rsidRPr="00EA2819">
        <w:tab/>
        <w:t>Jessica Hall</w:t>
      </w:r>
      <w:r w:rsidRPr="00EA2819">
        <w:tab/>
        <w:t>10</w:t>
      </w:r>
      <w:r w:rsidRPr="00EA2819">
        <w:tab/>
        <w:t>Sedgefield</w:t>
      </w:r>
      <w:r w:rsidRPr="00EA2819">
        <w:tab/>
      </w:r>
      <w:r w:rsidRPr="00EA2819">
        <w:tab/>
        <w:t xml:space="preserve">   32.56</w:t>
      </w:r>
      <w:r w:rsidRPr="00EA2819">
        <w:tab/>
      </w:r>
      <w:r w:rsidRPr="00EA2819">
        <w:tab/>
      </w:r>
      <w:r w:rsidRPr="00EA2819">
        <w:tab/>
      </w:r>
      <w:r w:rsidRPr="00EA2819">
        <w:tab/>
      </w:r>
    </w:p>
    <w:p w:rsidR="00F67482" w:rsidRPr="00EA2819" w:rsidRDefault="00F67482" w:rsidP="00F67482">
      <w:pPr>
        <w:pStyle w:val="PlaceEven"/>
      </w:pPr>
      <w:r w:rsidRPr="00EA2819">
        <w:t>16.</w:t>
      </w:r>
      <w:r w:rsidRPr="00EA2819">
        <w:tab/>
        <w:t>Madelaine Hardingham</w:t>
      </w:r>
      <w:r w:rsidRPr="00EA2819">
        <w:tab/>
        <w:t>11</w:t>
      </w:r>
      <w:r w:rsidRPr="00EA2819">
        <w:tab/>
        <w:t>NCLSwimTeam</w:t>
      </w:r>
      <w:r w:rsidRPr="00EA2819">
        <w:tab/>
      </w:r>
      <w:r w:rsidRPr="00EA2819">
        <w:tab/>
        <w:t xml:space="preserve">   32.58</w:t>
      </w:r>
      <w:r w:rsidRPr="00EA2819">
        <w:tab/>
      </w:r>
      <w:r w:rsidRPr="00EA2819">
        <w:tab/>
      </w:r>
      <w:r w:rsidRPr="00EA2819">
        <w:tab/>
      </w:r>
      <w:r w:rsidRPr="00EA2819">
        <w:tab/>
      </w:r>
    </w:p>
    <w:p w:rsidR="00F67482" w:rsidRPr="00EA2819" w:rsidRDefault="00F67482" w:rsidP="00F67482">
      <w:pPr>
        <w:pStyle w:val="PlaceEven"/>
      </w:pPr>
      <w:r w:rsidRPr="00EA2819">
        <w:t>17.</w:t>
      </w:r>
      <w:r w:rsidRPr="00EA2819">
        <w:tab/>
        <w:t>Leagh McGurk</w:t>
      </w:r>
      <w:r w:rsidRPr="00EA2819">
        <w:tab/>
        <w:t>12</w:t>
      </w:r>
      <w:r w:rsidRPr="00EA2819">
        <w:tab/>
        <w:t>AerLingus</w:t>
      </w:r>
      <w:r w:rsidRPr="00EA2819">
        <w:tab/>
      </w:r>
      <w:r w:rsidRPr="00EA2819">
        <w:tab/>
        <w:t xml:space="preserve">   32.66</w:t>
      </w:r>
      <w:r w:rsidRPr="00EA2819">
        <w:tab/>
      </w:r>
      <w:r w:rsidRPr="00EA2819">
        <w:tab/>
      </w:r>
      <w:r w:rsidRPr="00EA2819">
        <w:tab/>
      </w:r>
      <w:r w:rsidRPr="00EA2819">
        <w:tab/>
      </w:r>
    </w:p>
    <w:p w:rsidR="00F67482" w:rsidRPr="00EA2819" w:rsidRDefault="00F67482" w:rsidP="00F67482">
      <w:pPr>
        <w:pStyle w:val="PlaceEven"/>
      </w:pPr>
      <w:r w:rsidRPr="00EA2819">
        <w:t>18.</w:t>
      </w:r>
      <w:r w:rsidRPr="00EA2819">
        <w:tab/>
        <w:t>Lara Greggs</w:t>
      </w:r>
      <w:r w:rsidRPr="00EA2819">
        <w:tab/>
        <w:t>11</w:t>
      </w:r>
      <w:r w:rsidRPr="00EA2819">
        <w:tab/>
        <w:t>Co Sund'land</w:t>
      </w:r>
      <w:r w:rsidRPr="00EA2819">
        <w:tab/>
      </w:r>
      <w:r w:rsidRPr="00EA2819">
        <w:tab/>
        <w:t xml:space="preserve">   32.98</w:t>
      </w:r>
      <w:r w:rsidRPr="00EA2819">
        <w:tab/>
      </w:r>
      <w:r w:rsidRPr="00EA2819">
        <w:tab/>
      </w:r>
      <w:r w:rsidRPr="00EA2819">
        <w:tab/>
      </w:r>
      <w:r w:rsidRPr="00EA2819">
        <w:tab/>
      </w:r>
    </w:p>
    <w:p w:rsidR="00F67482" w:rsidRPr="00EA2819" w:rsidRDefault="00F67482" w:rsidP="00F67482">
      <w:pPr>
        <w:pStyle w:val="PlaceEven"/>
      </w:pPr>
      <w:r w:rsidRPr="00EA2819">
        <w:t>19.</w:t>
      </w:r>
      <w:r w:rsidRPr="00EA2819">
        <w:tab/>
        <w:t>Lauren Chatt</w:t>
      </w:r>
      <w:r w:rsidRPr="00EA2819">
        <w:tab/>
        <w:t>12</w:t>
      </w:r>
      <w:r w:rsidRPr="00EA2819">
        <w:tab/>
        <w:t>Sedgefield</w:t>
      </w:r>
      <w:r w:rsidRPr="00EA2819">
        <w:tab/>
      </w:r>
      <w:r w:rsidRPr="00EA2819">
        <w:tab/>
        <w:t xml:space="preserve">   33.08</w:t>
      </w:r>
      <w:r w:rsidRPr="00EA2819">
        <w:tab/>
      </w:r>
      <w:r w:rsidRPr="00EA2819">
        <w:tab/>
      </w:r>
      <w:r w:rsidRPr="00EA2819">
        <w:tab/>
      </w:r>
      <w:r w:rsidRPr="00EA2819">
        <w:tab/>
      </w:r>
    </w:p>
    <w:p w:rsidR="00F67482" w:rsidRPr="00EA2819" w:rsidRDefault="00F67482" w:rsidP="00F67482">
      <w:pPr>
        <w:pStyle w:val="PlaceEven"/>
      </w:pPr>
      <w:r w:rsidRPr="00EA2819">
        <w:t>20.</w:t>
      </w:r>
      <w:r w:rsidRPr="00EA2819">
        <w:tab/>
        <w:t>Catherine Arrol</w:t>
      </w:r>
      <w:r w:rsidRPr="00EA2819">
        <w:tab/>
        <w:t>12</w:t>
      </w:r>
      <w:r w:rsidRPr="00EA2819">
        <w:tab/>
        <w:t>Bo Stockton</w:t>
      </w:r>
      <w:r w:rsidRPr="00EA2819">
        <w:tab/>
      </w:r>
      <w:r w:rsidRPr="00EA2819">
        <w:tab/>
        <w:t xml:space="preserve">   33.12</w:t>
      </w:r>
      <w:r w:rsidRPr="00EA2819">
        <w:tab/>
      </w:r>
      <w:r w:rsidRPr="00EA2819">
        <w:tab/>
      </w:r>
      <w:r w:rsidRPr="00EA2819">
        <w:tab/>
      </w:r>
      <w:r w:rsidRPr="00EA2819">
        <w:tab/>
      </w:r>
    </w:p>
    <w:p w:rsidR="00F67482" w:rsidRPr="00EA2819" w:rsidRDefault="00F67482" w:rsidP="00F67482">
      <w:pPr>
        <w:pStyle w:val="PlaceEven"/>
      </w:pPr>
      <w:r w:rsidRPr="00EA2819">
        <w:t>21.</w:t>
      </w:r>
      <w:r w:rsidRPr="00EA2819">
        <w:tab/>
        <w:t>Eva Finlay</w:t>
      </w:r>
      <w:r w:rsidRPr="00EA2819">
        <w:tab/>
        <w:t>12</w:t>
      </w:r>
      <w:r w:rsidRPr="00EA2819">
        <w:tab/>
        <w:t>Middlesboro</w:t>
      </w:r>
      <w:r w:rsidRPr="00EA2819">
        <w:tab/>
      </w:r>
      <w:r w:rsidRPr="00EA2819">
        <w:tab/>
        <w:t xml:space="preserve">   33.13</w:t>
      </w:r>
      <w:r w:rsidRPr="00EA2819">
        <w:tab/>
      </w:r>
      <w:r w:rsidRPr="00EA2819">
        <w:tab/>
      </w:r>
      <w:r w:rsidRPr="00EA2819">
        <w:tab/>
      </w:r>
      <w:r w:rsidRPr="00EA2819">
        <w:tab/>
      </w:r>
    </w:p>
    <w:p w:rsidR="00F67482" w:rsidRPr="00EA2819" w:rsidRDefault="00F67482" w:rsidP="00F67482">
      <w:pPr>
        <w:pStyle w:val="PlaceEven"/>
      </w:pPr>
      <w:r w:rsidRPr="00EA2819">
        <w:t>22.</w:t>
      </w:r>
      <w:r w:rsidRPr="00EA2819">
        <w:tab/>
        <w:t>Sophie Wilkinson</w:t>
      </w:r>
      <w:r w:rsidRPr="00EA2819">
        <w:tab/>
        <w:t>12</w:t>
      </w:r>
      <w:r w:rsidRPr="00EA2819">
        <w:tab/>
        <w:t>Sedgefield</w:t>
      </w:r>
      <w:r w:rsidRPr="00EA2819">
        <w:tab/>
      </w:r>
      <w:r w:rsidRPr="00EA2819">
        <w:tab/>
        <w:t xml:space="preserve">   33.34</w:t>
      </w:r>
      <w:r w:rsidRPr="00EA2819">
        <w:tab/>
      </w:r>
      <w:r w:rsidRPr="00EA2819">
        <w:tab/>
      </w:r>
      <w:r w:rsidRPr="00EA2819">
        <w:tab/>
      </w:r>
      <w:r w:rsidRPr="00EA2819">
        <w:tab/>
      </w:r>
    </w:p>
    <w:p w:rsidR="00F67482" w:rsidRPr="00EA2819" w:rsidRDefault="00F67482" w:rsidP="00F67482">
      <w:pPr>
        <w:pStyle w:val="PlaceEven"/>
      </w:pPr>
      <w:r w:rsidRPr="00EA2819">
        <w:t>23.</w:t>
      </w:r>
      <w:r w:rsidRPr="00EA2819">
        <w:tab/>
        <w:t>Kate Salthouse</w:t>
      </w:r>
      <w:r w:rsidRPr="00EA2819">
        <w:tab/>
        <w:t>11</w:t>
      </w:r>
      <w:r w:rsidRPr="00EA2819">
        <w:tab/>
        <w:t>NCLSwimTeam</w:t>
      </w:r>
      <w:r w:rsidRPr="00EA2819">
        <w:tab/>
      </w:r>
      <w:r w:rsidRPr="00EA2819">
        <w:tab/>
        <w:t xml:space="preserve">   33.38</w:t>
      </w:r>
      <w:r w:rsidRPr="00EA2819">
        <w:tab/>
      </w:r>
      <w:r w:rsidRPr="00EA2819">
        <w:tab/>
      </w:r>
      <w:r w:rsidRPr="00EA2819">
        <w:tab/>
      </w:r>
      <w:r w:rsidRPr="00EA2819">
        <w:tab/>
      </w:r>
    </w:p>
    <w:p w:rsidR="00F67482" w:rsidRPr="00EA2819" w:rsidRDefault="00F67482" w:rsidP="00F67482">
      <w:pPr>
        <w:pStyle w:val="PlaceEven"/>
      </w:pPr>
      <w:r w:rsidRPr="00EA2819">
        <w:t>24.</w:t>
      </w:r>
      <w:r w:rsidRPr="00EA2819">
        <w:tab/>
        <w:t>Izzy Winter</w:t>
      </w:r>
      <w:r w:rsidRPr="00EA2819">
        <w:tab/>
        <w:t>10</w:t>
      </w:r>
      <w:r w:rsidRPr="00EA2819">
        <w:tab/>
        <w:t>NCLSwimTeam</w:t>
      </w:r>
      <w:r w:rsidRPr="00EA2819">
        <w:tab/>
      </w:r>
      <w:r w:rsidRPr="00EA2819">
        <w:tab/>
        <w:t xml:space="preserve">   33.41</w:t>
      </w:r>
      <w:r w:rsidRPr="00EA2819">
        <w:tab/>
      </w:r>
      <w:r w:rsidRPr="00EA2819">
        <w:tab/>
      </w:r>
      <w:r w:rsidRPr="00EA2819">
        <w:tab/>
      </w:r>
      <w:r w:rsidRPr="00EA2819">
        <w:tab/>
      </w:r>
    </w:p>
    <w:p w:rsidR="00F67482" w:rsidRPr="00EA2819" w:rsidRDefault="00F67482" w:rsidP="00F67482">
      <w:pPr>
        <w:pStyle w:val="PlaceEven"/>
      </w:pPr>
      <w:r w:rsidRPr="00EA2819">
        <w:t>25.</w:t>
      </w:r>
      <w:r w:rsidRPr="00EA2819">
        <w:tab/>
        <w:t>Olivia Katory</w:t>
      </w:r>
      <w:r w:rsidRPr="00EA2819">
        <w:tab/>
        <w:t>10</w:t>
      </w:r>
      <w:r w:rsidRPr="00EA2819">
        <w:tab/>
        <w:t>NCLSwimTeam</w:t>
      </w:r>
      <w:r w:rsidRPr="00EA2819">
        <w:tab/>
      </w:r>
      <w:r w:rsidRPr="00EA2819">
        <w:tab/>
        <w:t xml:space="preserve">   33.65</w:t>
      </w:r>
      <w:r w:rsidRPr="00EA2819">
        <w:tab/>
      </w:r>
      <w:r w:rsidRPr="00EA2819">
        <w:tab/>
      </w:r>
      <w:r w:rsidRPr="00EA2819">
        <w:tab/>
      </w:r>
      <w:r w:rsidRPr="00EA2819">
        <w:tab/>
      </w:r>
    </w:p>
    <w:p w:rsidR="00F67482" w:rsidRPr="00EA2819" w:rsidRDefault="00F67482" w:rsidP="00F67482">
      <w:pPr>
        <w:pStyle w:val="PlaceEven"/>
      </w:pPr>
      <w:r w:rsidRPr="00EA2819">
        <w:t>26.</w:t>
      </w:r>
      <w:r w:rsidRPr="00EA2819">
        <w:tab/>
        <w:t>Emma Muirhead</w:t>
      </w:r>
      <w:r w:rsidRPr="00EA2819">
        <w:tab/>
        <w:t>12</w:t>
      </w:r>
      <w:r w:rsidRPr="00EA2819">
        <w:tab/>
        <w:t>Middlesboro</w:t>
      </w:r>
      <w:r w:rsidRPr="00EA2819">
        <w:tab/>
      </w:r>
      <w:r w:rsidRPr="00EA2819">
        <w:tab/>
        <w:t xml:space="preserve">   33.71</w:t>
      </w:r>
      <w:r w:rsidRPr="00EA2819">
        <w:tab/>
      </w:r>
      <w:r w:rsidRPr="00EA2819">
        <w:tab/>
      </w:r>
      <w:r w:rsidRPr="00EA2819">
        <w:tab/>
      </w:r>
      <w:r w:rsidRPr="00EA2819">
        <w:tab/>
      </w:r>
    </w:p>
    <w:p w:rsidR="00F67482" w:rsidRPr="00EA2819" w:rsidRDefault="00F67482" w:rsidP="00F67482">
      <w:pPr>
        <w:pStyle w:val="PlaceEven"/>
      </w:pPr>
      <w:r w:rsidRPr="00EA2819">
        <w:t>27.</w:t>
      </w:r>
      <w:r w:rsidRPr="00EA2819">
        <w:tab/>
        <w:t>Celeste Quigley</w:t>
      </w:r>
      <w:r w:rsidRPr="00EA2819">
        <w:tab/>
        <w:t>11</w:t>
      </w:r>
      <w:r w:rsidRPr="00EA2819">
        <w:tab/>
        <w:t>NCLSwimTeam</w:t>
      </w:r>
      <w:r w:rsidRPr="00EA2819">
        <w:tab/>
      </w:r>
      <w:r w:rsidRPr="00EA2819">
        <w:tab/>
        <w:t xml:space="preserve">   33.75</w:t>
      </w:r>
      <w:r w:rsidRPr="00EA2819">
        <w:tab/>
      </w:r>
      <w:r w:rsidRPr="00EA2819">
        <w:tab/>
      </w:r>
      <w:r w:rsidRPr="00EA2819">
        <w:tab/>
      </w:r>
      <w:r w:rsidRPr="00EA2819">
        <w:tab/>
      </w:r>
    </w:p>
    <w:p w:rsidR="00F67482" w:rsidRPr="00EA2819" w:rsidRDefault="00F67482" w:rsidP="00F67482">
      <w:pPr>
        <w:pStyle w:val="PlaceEven"/>
      </w:pPr>
      <w:r w:rsidRPr="00EA2819">
        <w:t>28.</w:t>
      </w:r>
      <w:r w:rsidRPr="00EA2819">
        <w:tab/>
        <w:t>Danielle Horner</w:t>
      </w:r>
      <w:r w:rsidRPr="00EA2819">
        <w:tab/>
        <w:t>11</w:t>
      </w:r>
      <w:r w:rsidRPr="00EA2819">
        <w:tab/>
        <w:t>Middlesboro</w:t>
      </w:r>
      <w:r w:rsidRPr="00EA2819">
        <w:tab/>
      </w:r>
      <w:r w:rsidRPr="00EA2819">
        <w:tab/>
        <w:t xml:space="preserve">   33.83</w:t>
      </w:r>
      <w:r w:rsidRPr="00EA2819">
        <w:tab/>
      </w:r>
      <w:r w:rsidRPr="00EA2819">
        <w:tab/>
      </w:r>
      <w:r w:rsidRPr="00EA2819">
        <w:tab/>
      </w:r>
      <w:r w:rsidRPr="00EA2819">
        <w:tab/>
      </w:r>
    </w:p>
    <w:p w:rsidR="00F67482" w:rsidRPr="00EA2819" w:rsidRDefault="00F67482" w:rsidP="00F67482">
      <w:pPr>
        <w:pStyle w:val="PlaceEven"/>
      </w:pPr>
      <w:r w:rsidRPr="00EA2819">
        <w:t>29.</w:t>
      </w:r>
      <w:r w:rsidRPr="00EA2819">
        <w:tab/>
        <w:t>Catherine Guo</w:t>
      </w:r>
      <w:r w:rsidRPr="00EA2819">
        <w:tab/>
        <w:t>11</w:t>
      </w:r>
      <w:r w:rsidRPr="00EA2819">
        <w:tab/>
        <w:t>Bo Stockton</w:t>
      </w:r>
      <w:r w:rsidRPr="00EA2819">
        <w:tab/>
      </w:r>
      <w:r w:rsidRPr="00EA2819">
        <w:tab/>
        <w:t xml:space="preserve">   33.87</w:t>
      </w:r>
      <w:r w:rsidRPr="00EA2819">
        <w:tab/>
      </w:r>
      <w:r w:rsidRPr="00EA2819">
        <w:tab/>
      </w:r>
      <w:r w:rsidRPr="00EA2819">
        <w:tab/>
      </w:r>
      <w:r w:rsidRPr="00EA2819">
        <w:tab/>
      </w:r>
    </w:p>
    <w:p w:rsidR="00F67482" w:rsidRPr="00EA2819" w:rsidRDefault="00F67482" w:rsidP="00F67482">
      <w:pPr>
        <w:pStyle w:val="PlaceEven"/>
      </w:pPr>
      <w:r w:rsidRPr="00EA2819">
        <w:t>30.</w:t>
      </w:r>
      <w:r w:rsidRPr="00EA2819">
        <w:tab/>
        <w:t>Grace King</w:t>
      </w:r>
      <w:r w:rsidRPr="00EA2819">
        <w:tab/>
        <w:t>12</w:t>
      </w:r>
      <w:r w:rsidRPr="00EA2819">
        <w:tab/>
        <w:t>Durham City</w:t>
      </w:r>
      <w:r w:rsidRPr="00EA2819">
        <w:tab/>
      </w:r>
      <w:r w:rsidRPr="00EA2819">
        <w:tab/>
        <w:t xml:space="preserve">   34.31</w:t>
      </w:r>
      <w:r w:rsidRPr="00EA2819">
        <w:tab/>
      </w:r>
      <w:r w:rsidRPr="00EA2819">
        <w:tab/>
      </w:r>
      <w:r w:rsidRPr="00EA2819">
        <w:tab/>
      </w:r>
      <w:r w:rsidRPr="00EA2819">
        <w:tab/>
      </w:r>
    </w:p>
    <w:p w:rsidR="00F67482" w:rsidRPr="00EA2819" w:rsidRDefault="00F67482" w:rsidP="00F67482">
      <w:pPr>
        <w:pStyle w:val="PlaceEven"/>
      </w:pPr>
      <w:r w:rsidRPr="00EA2819">
        <w:t>31.</w:t>
      </w:r>
      <w:r w:rsidRPr="00EA2819">
        <w:tab/>
        <w:t>Sian Tustin</w:t>
      </w:r>
      <w:r w:rsidRPr="00EA2819">
        <w:tab/>
        <w:t>11</w:t>
      </w:r>
      <w:r w:rsidRPr="00EA2819">
        <w:tab/>
        <w:t>Durham City</w:t>
      </w:r>
      <w:r w:rsidRPr="00EA2819">
        <w:tab/>
      </w:r>
      <w:r w:rsidRPr="00EA2819">
        <w:tab/>
        <w:t xml:space="preserve">   34.34</w:t>
      </w:r>
      <w:r w:rsidRPr="00EA2819">
        <w:tab/>
      </w:r>
      <w:r w:rsidRPr="00EA2819">
        <w:tab/>
      </w:r>
      <w:r w:rsidRPr="00EA2819">
        <w:tab/>
      </w:r>
      <w:r w:rsidRPr="00EA2819">
        <w:tab/>
      </w:r>
    </w:p>
    <w:p w:rsidR="00F67482" w:rsidRPr="00EA2819" w:rsidRDefault="00F67482" w:rsidP="00F67482">
      <w:pPr>
        <w:pStyle w:val="PlaceEven"/>
      </w:pPr>
      <w:r w:rsidRPr="00EA2819">
        <w:lastRenderedPageBreak/>
        <w:t>32.</w:t>
      </w:r>
      <w:r w:rsidRPr="00EA2819">
        <w:tab/>
        <w:t>Erin Flynn</w:t>
      </w:r>
      <w:r w:rsidRPr="00EA2819">
        <w:tab/>
        <w:t>12</w:t>
      </w:r>
      <w:r w:rsidRPr="00EA2819">
        <w:tab/>
        <w:t>Billingham</w:t>
      </w:r>
      <w:r w:rsidRPr="00EA2819">
        <w:tab/>
      </w:r>
      <w:r w:rsidRPr="00EA2819">
        <w:tab/>
        <w:t xml:space="preserve">   34.63</w:t>
      </w:r>
      <w:r w:rsidRPr="00EA2819">
        <w:tab/>
      </w:r>
      <w:r w:rsidRPr="00EA2819">
        <w:tab/>
      </w:r>
      <w:r w:rsidRPr="00EA2819">
        <w:tab/>
      </w:r>
      <w:r w:rsidRPr="00EA2819">
        <w:tab/>
      </w:r>
    </w:p>
    <w:p w:rsidR="00F67482" w:rsidRPr="00EA2819" w:rsidRDefault="00F67482" w:rsidP="00F67482">
      <w:pPr>
        <w:pStyle w:val="PlaceEven"/>
      </w:pPr>
      <w:r w:rsidRPr="00EA2819">
        <w:t>33.</w:t>
      </w:r>
      <w:r w:rsidRPr="00EA2819">
        <w:tab/>
        <w:t>Rebecca Saunders</w:t>
      </w:r>
      <w:r w:rsidRPr="00EA2819">
        <w:tab/>
        <w:t>11</w:t>
      </w:r>
      <w:r w:rsidRPr="00EA2819">
        <w:tab/>
        <w:t>Derwentside</w:t>
      </w:r>
      <w:r w:rsidRPr="00EA2819">
        <w:tab/>
      </w:r>
      <w:r w:rsidRPr="00EA2819">
        <w:tab/>
        <w:t xml:space="preserve">   34.95</w:t>
      </w:r>
      <w:r w:rsidRPr="00EA2819">
        <w:tab/>
      </w:r>
      <w:r w:rsidRPr="00EA2819">
        <w:tab/>
      </w:r>
      <w:r w:rsidRPr="00EA2819">
        <w:tab/>
      </w:r>
      <w:r w:rsidRPr="00EA2819">
        <w:tab/>
      </w:r>
    </w:p>
    <w:p w:rsidR="00F67482" w:rsidRPr="00EA2819" w:rsidRDefault="00F67482" w:rsidP="00F67482">
      <w:pPr>
        <w:pStyle w:val="PlaceEven"/>
      </w:pPr>
      <w:r w:rsidRPr="00EA2819">
        <w:t>34.</w:t>
      </w:r>
      <w:r w:rsidRPr="00EA2819">
        <w:tab/>
        <w:t>Faye McDonagh</w:t>
      </w:r>
      <w:r w:rsidRPr="00EA2819">
        <w:tab/>
        <w:t>10</w:t>
      </w:r>
      <w:r w:rsidRPr="00EA2819">
        <w:tab/>
        <w:t>Bo Stockton</w:t>
      </w:r>
      <w:r w:rsidRPr="00EA2819">
        <w:tab/>
      </w:r>
      <w:r w:rsidRPr="00EA2819">
        <w:tab/>
        <w:t xml:space="preserve">   35.49</w:t>
      </w:r>
      <w:r w:rsidRPr="00EA2819">
        <w:tab/>
      </w:r>
      <w:r w:rsidRPr="00EA2819">
        <w:tab/>
      </w:r>
      <w:r w:rsidRPr="00EA2819">
        <w:tab/>
      </w:r>
      <w:r w:rsidRPr="00EA2819">
        <w:tab/>
      </w:r>
    </w:p>
    <w:p w:rsidR="00F67482" w:rsidRPr="00EA2819" w:rsidRDefault="00F67482" w:rsidP="00F67482">
      <w:pPr>
        <w:pStyle w:val="PlaceEven"/>
      </w:pPr>
      <w:r w:rsidRPr="00EA2819">
        <w:t>35.</w:t>
      </w:r>
      <w:r w:rsidRPr="00EA2819">
        <w:tab/>
        <w:t>Sadie Dickinson</w:t>
      </w:r>
      <w:r w:rsidRPr="00EA2819">
        <w:tab/>
        <w:t>10</w:t>
      </w:r>
      <w:r w:rsidRPr="00EA2819">
        <w:tab/>
        <w:t>Middlesboro</w:t>
      </w:r>
      <w:r w:rsidRPr="00EA2819">
        <w:tab/>
      </w:r>
      <w:r w:rsidRPr="00EA2819">
        <w:tab/>
        <w:t xml:space="preserve">   35.86</w:t>
      </w:r>
      <w:r w:rsidRPr="00EA2819">
        <w:tab/>
      </w:r>
      <w:r w:rsidRPr="00EA2819">
        <w:tab/>
      </w:r>
      <w:r w:rsidRPr="00EA2819">
        <w:tab/>
      </w:r>
      <w:r w:rsidRPr="00EA2819">
        <w:tab/>
      </w:r>
    </w:p>
    <w:p w:rsidR="00F67482" w:rsidRPr="00EA2819" w:rsidRDefault="00F67482" w:rsidP="00F67482">
      <w:pPr>
        <w:pStyle w:val="PlaceEven"/>
      </w:pPr>
      <w:r w:rsidRPr="00EA2819">
        <w:t>36.</w:t>
      </w:r>
      <w:r w:rsidRPr="00EA2819">
        <w:tab/>
        <w:t>Allana McDonald</w:t>
      </w:r>
      <w:r w:rsidRPr="00EA2819">
        <w:tab/>
        <w:t>10</w:t>
      </w:r>
      <w:r w:rsidRPr="00EA2819">
        <w:tab/>
        <w:t>Bo Stockton</w:t>
      </w:r>
      <w:r w:rsidRPr="00EA2819">
        <w:tab/>
      </w:r>
      <w:r w:rsidRPr="00EA2819">
        <w:tab/>
        <w:t xml:space="preserve">   36.03</w:t>
      </w:r>
      <w:r w:rsidRPr="00EA2819">
        <w:tab/>
      </w:r>
      <w:r w:rsidRPr="00EA2819">
        <w:tab/>
      </w:r>
      <w:r w:rsidRPr="00EA2819">
        <w:tab/>
      </w:r>
      <w:r w:rsidRPr="00EA2819">
        <w:tab/>
      </w:r>
    </w:p>
    <w:p w:rsidR="00F67482" w:rsidRPr="00EA2819" w:rsidRDefault="00F67482" w:rsidP="00F67482">
      <w:pPr>
        <w:pStyle w:val="PlaceEven"/>
      </w:pPr>
      <w:r w:rsidRPr="00EA2819">
        <w:t>37.</w:t>
      </w:r>
      <w:r w:rsidRPr="00EA2819">
        <w:tab/>
        <w:t>Abigail Evans</w:t>
      </w:r>
      <w:r w:rsidRPr="00EA2819">
        <w:tab/>
        <w:t>11</w:t>
      </w:r>
      <w:r w:rsidRPr="00EA2819">
        <w:tab/>
        <w:t>Derwentside</w:t>
      </w:r>
      <w:r w:rsidRPr="00EA2819">
        <w:tab/>
      </w:r>
      <w:r w:rsidRPr="00EA2819">
        <w:tab/>
        <w:t xml:space="preserve">   36.07</w:t>
      </w:r>
      <w:r w:rsidRPr="00EA2819">
        <w:tab/>
      </w:r>
      <w:r w:rsidRPr="00EA2819">
        <w:tab/>
      </w:r>
      <w:r w:rsidRPr="00EA2819">
        <w:tab/>
      </w:r>
      <w:r w:rsidRPr="00EA2819">
        <w:tab/>
      </w:r>
    </w:p>
    <w:p w:rsidR="00F67482" w:rsidRPr="00EA2819" w:rsidRDefault="00F67482" w:rsidP="00F67482">
      <w:pPr>
        <w:pStyle w:val="PlaceEven"/>
      </w:pPr>
      <w:r w:rsidRPr="00EA2819">
        <w:t>38.</w:t>
      </w:r>
      <w:r w:rsidRPr="00EA2819">
        <w:tab/>
        <w:t>Rebecca Keetley</w:t>
      </w:r>
      <w:r w:rsidRPr="00EA2819">
        <w:tab/>
        <w:t>10</w:t>
      </w:r>
      <w:r w:rsidRPr="00EA2819">
        <w:tab/>
        <w:t>Middlesboro</w:t>
      </w:r>
      <w:r w:rsidRPr="00EA2819">
        <w:tab/>
      </w:r>
      <w:r w:rsidRPr="00EA2819">
        <w:tab/>
        <w:t xml:space="preserve">   36.34</w:t>
      </w:r>
      <w:r w:rsidRPr="00EA2819">
        <w:tab/>
      </w:r>
      <w:r w:rsidRPr="00EA2819">
        <w:tab/>
      </w:r>
      <w:r w:rsidRPr="00EA2819">
        <w:tab/>
      </w:r>
      <w:r w:rsidRPr="00EA2819">
        <w:tab/>
      </w:r>
    </w:p>
    <w:p w:rsidR="00F67482" w:rsidRPr="00EA2819" w:rsidRDefault="00F67482" w:rsidP="00F67482">
      <w:pPr>
        <w:pStyle w:val="PlaceEven"/>
      </w:pPr>
      <w:r w:rsidRPr="00EA2819">
        <w:t>39.</w:t>
      </w:r>
      <w:r w:rsidRPr="00EA2819">
        <w:tab/>
        <w:t>Eleanor Harvey</w:t>
      </w:r>
      <w:r w:rsidRPr="00EA2819">
        <w:tab/>
        <w:t>10</w:t>
      </w:r>
      <w:r w:rsidRPr="00EA2819">
        <w:tab/>
        <w:t>Moors</w:t>
      </w:r>
      <w:r w:rsidRPr="00EA2819">
        <w:tab/>
      </w:r>
      <w:r w:rsidRPr="00EA2819">
        <w:tab/>
        <w:t xml:space="preserve">   36.39</w:t>
      </w:r>
      <w:r w:rsidRPr="00EA2819">
        <w:tab/>
      </w:r>
      <w:r w:rsidRPr="00EA2819">
        <w:tab/>
      </w:r>
      <w:r w:rsidRPr="00EA2819">
        <w:tab/>
      </w:r>
      <w:r w:rsidRPr="00EA2819">
        <w:tab/>
      </w:r>
    </w:p>
    <w:p w:rsidR="00F67482" w:rsidRPr="00EA2819" w:rsidRDefault="00F67482" w:rsidP="00F67482">
      <w:pPr>
        <w:pStyle w:val="PlaceEven"/>
      </w:pPr>
      <w:r w:rsidRPr="00EA2819">
        <w:t>40.</w:t>
      </w:r>
      <w:r w:rsidRPr="00EA2819">
        <w:tab/>
        <w:t>Ellie Robinson</w:t>
      </w:r>
      <w:r w:rsidRPr="00EA2819">
        <w:tab/>
        <w:t>11</w:t>
      </w:r>
      <w:r w:rsidRPr="00EA2819">
        <w:tab/>
        <w:t>Middlesboro</w:t>
      </w:r>
      <w:r w:rsidRPr="00EA2819">
        <w:tab/>
      </w:r>
      <w:r w:rsidRPr="00EA2819">
        <w:tab/>
        <w:t xml:space="preserve">   36.45</w:t>
      </w:r>
      <w:r w:rsidRPr="00EA2819">
        <w:tab/>
      </w:r>
      <w:r w:rsidRPr="00EA2819">
        <w:tab/>
      </w:r>
      <w:r w:rsidRPr="00EA2819">
        <w:tab/>
      </w:r>
      <w:r w:rsidRPr="00EA2819">
        <w:tab/>
      </w:r>
    </w:p>
    <w:p w:rsidR="00F67482" w:rsidRPr="00EA2819" w:rsidRDefault="00F67482" w:rsidP="00F67482">
      <w:pPr>
        <w:pStyle w:val="PlaceEven"/>
      </w:pPr>
      <w:r w:rsidRPr="00EA2819">
        <w:t>41.</w:t>
      </w:r>
      <w:r w:rsidRPr="00EA2819">
        <w:tab/>
        <w:t>Emma Bell</w:t>
      </w:r>
      <w:r w:rsidRPr="00EA2819">
        <w:tab/>
        <w:t>10</w:t>
      </w:r>
      <w:r w:rsidRPr="00EA2819">
        <w:tab/>
        <w:t>Middlesboro</w:t>
      </w:r>
      <w:r w:rsidRPr="00EA2819">
        <w:tab/>
      </w:r>
      <w:r w:rsidRPr="00EA2819">
        <w:tab/>
        <w:t xml:space="preserve">   37.20</w:t>
      </w:r>
      <w:r w:rsidRPr="00EA2819">
        <w:tab/>
      </w:r>
      <w:r w:rsidRPr="00EA2819">
        <w:tab/>
      </w:r>
      <w:r w:rsidRPr="00EA2819">
        <w:tab/>
      </w:r>
      <w:r w:rsidRPr="00EA2819">
        <w:tab/>
      </w:r>
    </w:p>
    <w:p w:rsidR="00F67482" w:rsidRPr="00EA2819" w:rsidRDefault="00F67482" w:rsidP="00F67482">
      <w:pPr>
        <w:pStyle w:val="PlaceEven"/>
      </w:pPr>
      <w:r w:rsidRPr="00EA2819">
        <w:t>42.</w:t>
      </w:r>
      <w:r w:rsidRPr="00EA2819">
        <w:tab/>
        <w:t>Jemima Hutchinson</w:t>
      </w:r>
      <w:r w:rsidRPr="00EA2819">
        <w:tab/>
        <w:t>10</w:t>
      </w:r>
      <w:r w:rsidRPr="00EA2819">
        <w:tab/>
        <w:t>Derwentside</w:t>
      </w:r>
      <w:r w:rsidRPr="00EA2819">
        <w:tab/>
      </w:r>
      <w:r w:rsidRPr="00EA2819">
        <w:tab/>
        <w:t xml:space="preserve">   37.57</w:t>
      </w:r>
      <w:r w:rsidRPr="00EA2819">
        <w:tab/>
      </w:r>
      <w:r w:rsidRPr="00EA2819">
        <w:tab/>
      </w:r>
      <w:r w:rsidRPr="00EA2819">
        <w:tab/>
      </w:r>
      <w:r w:rsidRPr="00EA2819">
        <w:tab/>
      </w:r>
    </w:p>
    <w:p w:rsidR="00F67482" w:rsidRPr="00EA2819" w:rsidRDefault="00F67482" w:rsidP="00F67482">
      <w:pPr>
        <w:pStyle w:val="AgeGroupHeader"/>
      </w:pPr>
      <w:r w:rsidRPr="00EA2819">
        <w:t xml:space="preserve">13/14 Yrs </w:t>
      </w:r>
      <w:r>
        <w:t>Age Group</w:t>
      </w:r>
      <w:r w:rsidRPr="00EA2819">
        <w:t xml:space="preserve"> - Full Results</w:t>
      </w:r>
    </w:p>
    <w:p w:rsidR="00F67482" w:rsidRPr="00EA2819" w:rsidRDefault="00F67482" w:rsidP="00F67482">
      <w:pPr>
        <w:pStyle w:val="PlaceHeader"/>
      </w:pPr>
      <w:r>
        <w:t>Place</w:t>
      </w:r>
      <w:r w:rsidRPr="00EA2819">
        <w:tab/>
        <w:t>Name</w:t>
      </w:r>
      <w:r w:rsidRPr="00EA2819">
        <w:tab/>
        <w:t>AaD</w:t>
      </w:r>
      <w:r w:rsidRPr="00EA2819">
        <w:tab/>
        <w:t>Club</w:t>
      </w:r>
      <w:r w:rsidRPr="00EA2819">
        <w:tab/>
      </w:r>
      <w:r w:rsidRPr="00EA2819">
        <w:tab/>
        <w:t>Time</w:t>
      </w:r>
      <w:r w:rsidRPr="00EA2819">
        <w:tab/>
      </w:r>
      <w:r w:rsidRPr="00EA2819">
        <w:tab/>
      </w:r>
      <w:r w:rsidRPr="00EA2819">
        <w:tab/>
      </w:r>
      <w:r w:rsidRPr="00EA2819">
        <w:tab/>
      </w:r>
    </w:p>
    <w:p w:rsidR="00F67482" w:rsidRPr="00EA2819" w:rsidRDefault="00F67482" w:rsidP="00F67482">
      <w:pPr>
        <w:pStyle w:val="PlaceEven"/>
      </w:pPr>
      <w:r w:rsidRPr="00EA2819">
        <w:t>1.</w:t>
      </w:r>
      <w:r w:rsidRPr="00EA2819">
        <w:tab/>
        <w:t>Sophie Murray</w:t>
      </w:r>
      <w:r w:rsidRPr="00EA2819">
        <w:tab/>
        <w:t>14</w:t>
      </w:r>
      <w:r w:rsidRPr="00EA2819">
        <w:tab/>
        <w:t>Derwentside</w:t>
      </w:r>
      <w:r w:rsidRPr="00EA2819">
        <w:tab/>
      </w:r>
      <w:r w:rsidRPr="00EA2819">
        <w:tab/>
        <w:t xml:space="preserve">   27.90</w:t>
      </w:r>
      <w:r w:rsidRPr="00EA2819">
        <w:tab/>
      </w:r>
      <w:r w:rsidRPr="00EA2819">
        <w:tab/>
      </w:r>
      <w:r w:rsidRPr="00EA2819">
        <w:tab/>
      </w:r>
      <w:r w:rsidRPr="00EA2819">
        <w:tab/>
      </w:r>
    </w:p>
    <w:p w:rsidR="00F67482" w:rsidRPr="00EA2819" w:rsidRDefault="00F67482" w:rsidP="00F67482">
      <w:pPr>
        <w:pStyle w:val="PlaceEven"/>
      </w:pPr>
      <w:r w:rsidRPr="00EA2819">
        <w:t>2.</w:t>
      </w:r>
      <w:r w:rsidRPr="00EA2819">
        <w:tab/>
        <w:t>Nina Holguin</w:t>
      </w:r>
      <w:r w:rsidRPr="00EA2819">
        <w:tab/>
        <w:t>13</w:t>
      </w:r>
      <w:r w:rsidRPr="00EA2819">
        <w:tab/>
        <w:t>NCLSwimTeam</w:t>
      </w:r>
      <w:r w:rsidRPr="00EA2819">
        <w:tab/>
      </w:r>
      <w:r w:rsidRPr="00EA2819">
        <w:tab/>
        <w:t xml:space="preserve">   27.96</w:t>
      </w:r>
      <w:r w:rsidRPr="00EA2819">
        <w:tab/>
      </w:r>
      <w:r w:rsidRPr="00EA2819">
        <w:tab/>
      </w:r>
      <w:r w:rsidRPr="00EA2819">
        <w:tab/>
      </w:r>
      <w:r w:rsidRPr="00EA2819">
        <w:tab/>
      </w:r>
    </w:p>
    <w:p w:rsidR="00F67482" w:rsidRPr="00EA2819" w:rsidRDefault="00F67482" w:rsidP="00F67482">
      <w:pPr>
        <w:pStyle w:val="PlaceEven"/>
      </w:pPr>
      <w:r w:rsidRPr="00EA2819">
        <w:t>3.</w:t>
      </w:r>
      <w:r w:rsidRPr="00EA2819">
        <w:tab/>
        <w:t>Jane Brown</w:t>
      </w:r>
      <w:r w:rsidRPr="00EA2819">
        <w:tab/>
        <w:t>13</w:t>
      </w:r>
      <w:r w:rsidRPr="00EA2819">
        <w:tab/>
        <w:t>NCLSwimTeam</w:t>
      </w:r>
      <w:r w:rsidRPr="00EA2819">
        <w:tab/>
      </w:r>
      <w:r w:rsidRPr="00EA2819">
        <w:tab/>
        <w:t xml:space="preserve">   28.09</w:t>
      </w:r>
      <w:r w:rsidRPr="00EA2819">
        <w:tab/>
      </w:r>
      <w:r w:rsidRPr="00EA2819">
        <w:tab/>
      </w:r>
      <w:r w:rsidRPr="00EA2819">
        <w:tab/>
      </w:r>
      <w:r w:rsidRPr="00EA2819">
        <w:tab/>
      </w:r>
    </w:p>
    <w:p w:rsidR="00F67482" w:rsidRPr="00EA2819" w:rsidRDefault="00F67482" w:rsidP="00F67482">
      <w:pPr>
        <w:pStyle w:val="PlaceEven"/>
      </w:pPr>
      <w:r w:rsidRPr="00EA2819">
        <w:t>4.</w:t>
      </w:r>
      <w:r w:rsidRPr="00EA2819">
        <w:tab/>
        <w:t>Emily Large</w:t>
      </w:r>
      <w:r w:rsidRPr="00EA2819">
        <w:tab/>
        <w:t>13</w:t>
      </w:r>
      <w:r w:rsidRPr="00EA2819">
        <w:tab/>
        <w:t>NCLSwimTeam</w:t>
      </w:r>
      <w:r w:rsidRPr="00EA2819">
        <w:tab/>
      </w:r>
      <w:r w:rsidRPr="00EA2819">
        <w:tab/>
        <w:t xml:space="preserve">   28.55</w:t>
      </w:r>
      <w:r w:rsidRPr="00EA2819">
        <w:tab/>
      </w:r>
      <w:r w:rsidRPr="00EA2819">
        <w:tab/>
      </w:r>
      <w:r w:rsidRPr="00EA2819">
        <w:tab/>
      </w:r>
      <w:r w:rsidRPr="00EA2819">
        <w:tab/>
      </w:r>
    </w:p>
    <w:p w:rsidR="00F67482" w:rsidRPr="00EA2819" w:rsidRDefault="00F67482" w:rsidP="00F67482">
      <w:pPr>
        <w:pStyle w:val="PlaceEven"/>
      </w:pPr>
      <w:r w:rsidRPr="00EA2819">
        <w:t>5.</w:t>
      </w:r>
      <w:r w:rsidRPr="00EA2819">
        <w:tab/>
        <w:t>Katie Laybourn</w:t>
      </w:r>
      <w:r w:rsidRPr="00EA2819">
        <w:tab/>
        <w:t>13</w:t>
      </w:r>
      <w:r w:rsidRPr="00EA2819">
        <w:tab/>
        <w:t>Hartlepool</w:t>
      </w:r>
      <w:r w:rsidRPr="00EA2819">
        <w:tab/>
      </w:r>
      <w:r w:rsidRPr="00EA2819">
        <w:tab/>
        <w:t xml:space="preserve">   28.83</w:t>
      </w:r>
      <w:r w:rsidRPr="00EA2819">
        <w:tab/>
      </w:r>
      <w:r w:rsidRPr="00EA2819">
        <w:tab/>
      </w:r>
      <w:r w:rsidRPr="00EA2819">
        <w:tab/>
      </w:r>
      <w:r w:rsidRPr="00EA2819">
        <w:tab/>
      </w:r>
    </w:p>
    <w:p w:rsidR="00F67482" w:rsidRPr="00EA2819" w:rsidRDefault="00F67482" w:rsidP="00F67482">
      <w:pPr>
        <w:pStyle w:val="PlaceEven"/>
      </w:pPr>
      <w:r w:rsidRPr="00EA2819">
        <w:t>6.</w:t>
      </w:r>
      <w:r w:rsidRPr="00EA2819">
        <w:tab/>
        <w:t>Annalea Davison</w:t>
      </w:r>
      <w:r w:rsidRPr="00EA2819">
        <w:tab/>
        <w:t>13</w:t>
      </w:r>
      <w:r w:rsidRPr="00EA2819">
        <w:tab/>
        <w:t>NCLSwimTeam</w:t>
      </w:r>
      <w:r w:rsidRPr="00EA2819">
        <w:tab/>
      </w:r>
      <w:r w:rsidRPr="00EA2819">
        <w:tab/>
        <w:t xml:space="preserve">   28.88</w:t>
      </w:r>
      <w:r w:rsidRPr="00EA2819">
        <w:tab/>
      </w:r>
      <w:r w:rsidRPr="00EA2819">
        <w:tab/>
      </w:r>
      <w:r w:rsidRPr="00EA2819">
        <w:tab/>
      </w:r>
      <w:r w:rsidRPr="00EA2819">
        <w:tab/>
      </w:r>
    </w:p>
    <w:p w:rsidR="00F67482" w:rsidRPr="00EA2819" w:rsidRDefault="00F67482" w:rsidP="00F67482">
      <w:pPr>
        <w:pStyle w:val="PlaceEven"/>
      </w:pPr>
      <w:r w:rsidRPr="00EA2819">
        <w:t>7.</w:t>
      </w:r>
      <w:r w:rsidRPr="00EA2819">
        <w:tab/>
        <w:t>Abigail Row</w:t>
      </w:r>
      <w:r w:rsidRPr="00EA2819">
        <w:tab/>
        <w:t>14</w:t>
      </w:r>
      <w:r w:rsidRPr="00EA2819">
        <w:tab/>
        <w:t>NCLSwimTeam</w:t>
      </w:r>
      <w:r w:rsidRPr="00EA2819">
        <w:tab/>
      </w:r>
      <w:r w:rsidRPr="00EA2819">
        <w:tab/>
        <w:t xml:space="preserve">   29.09</w:t>
      </w:r>
      <w:r w:rsidRPr="00EA2819">
        <w:tab/>
      </w:r>
      <w:r w:rsidRPr="00EA2819">
        <w:tab/>
      </w:r>
      <w:r w:rsidRPr="00EA2819">
        <w:tab/>
      </w:r>
      <w:r w:rsidRPr="00EA2819">
        <w:tab/>
      </w:r>
    </w:p>
    <w:p w:rsidR="00F67482" w:rsidRPr="00EA2819" w:rsidRDefault="00F67482" w:rsidP="00F67482">
      <w:pPr>
        <w:pStyle w:val="PlaceEven"/>
      </w:pPr>
      <w:r w:rsidRPr="00EA2819">
        <w:t>8.</w:t>
      </w:r>
      <w:r w:rsidRPr="00EA2819">
        <w:tab/>
        <w:t>Shauna Johnson</w:t>
      </w:r>
      <w:r w:rsidRPr="00EA2819">
        <w:tab/>
        <w:t>14</w:t>
      </w:r>
      <w:r w:rsidRPr="00EA2819">
        <w:tab/>
        <w:t>Derwentside</w:t>
      </w:r>
      <w:r w:rsidRPr="00EA2819">
        <w:tab/>
      </w:r>
      <w:r w:rsidRPr="00EA2819">
        <w:tab/>
        <w:t xml:space="preserve">   29.32</w:t>
      </w:r>
      <w:r w:rsidRPr="00EA2819">
        <w:tab/>
      </w:r>
      <w:r w:rsidRPr="00EA2819">
        <w:tab/>
      </w:r>
      <w:r w:rsidRPr="00EA2819">
        <w:tab/>
      </w:r>
      <w:r w:rsidRPr="00EA2819">
        <w:tab/>
      </w:r>
    </w:p>
    <w:p w:rsidR="00F67482" w:rsidRPr="00EA2819" w:rsidRDefault="00F67482" w:rsidP="00F67482">
      <w:pPr>
        <w:pStyle w:val="PlaceEven"/>
      </w:pPr>
      <w:r w:rsidRPr="00EA2819">
        <w:t>9.</w:t>
      </w:r>
      <w:r w:rsidRPr="00EA2819">
        <w:tab/>
        <w:t>Aimee Hawke</w:t>
      </w:r>
      <w:r w:rsidRPr="00EA2819">
        <w:tab/>
        <w:t>14</w:t>
      </w:r>
      <w:r w:rsidRPr="00EA2819">
        <w:tab/>
        <w:t>Bo Stockton</w:t>
      </w:r>
      <w:r w:rsidRPr="00EA2819">
        <w:tab/>
      </w:r>
      <w:r w:rsidRPr="00EA2819">
        <w:tab/>
        <w:t xml:space="preserve">   29.48</w:t>
      </w:r>
      <w:r w:rsidRPr="00EA2819">
        <w:tab/>
      </w:r>
      <w:r w:rsidRPr="00EA2819">
        <w:tab/>
      </w:r>
      <w:r w:rsidRPr="00EA2819">
        <w:tab/>
      </w:r>
      <w:r w:rsidRPr="00EA2819">
        <w:tab/>
      </w:r>
    </w:p>
    <w:p w:rsidR="00F67482" w:rsidRPr="00EA2819" w:rsidRDefault="00F67482" w:rsidP="00F67482">
      <w:pPr>
        <w:pStyle w:val="PlaceEven"/>
      </w:pPr>
      <w:r w:rsidRPr="00EA2819">
        <w:t>10.</w:t>
      </w:r>
      <w:r w:rsidRPr="00EA2819">
        <w:tab/>
        <w:t>Ailish Gregory</w:t>
      </w:r>
      <w:r w:rsidRPr="00EA2819">
        <w:tab/>
        <w:t>13</w:t>
      </w:r>
      <w:r w:rsidRPr="00EA2819">
        <w:tab/>
        <w:t>Tynemouth</w:t>
      </w:r>
      <w:r w:rsidRPr="00EA2819">
        <w:tab/>
      </w:r>
      <w:r w:rsidRPr="00EA2819">
        <w:tab/>
        <w:t xml:space="preserve">   29.51</w:t>
      </w:r>
      <w:r w:rsidRPr="00EA2819">
        <w:tab/>
      </w:r>
      <w:r w:rsidRPr="00EA2819">
        <w:tab/>
      </w:r>
      <w:r w:rsidRPr="00EA2819">
        <w:tab/>
      </w:r>
      <w:r w:rsidRPr="00EA2819">
        <w:tab/>
      </w:r>
    </w:p>
    <w:p w:rsidR="00F67482" w:rsidRPr="00EA2819" w:rsidRDefault="00F67482" w:rsidP="00F67482">
      <w:pPr>
        <w:pStyle w:val="PlaceEven"/>
      </w:pPr>
      <w:r w:rsidRPr="00EA2819">
        <w:t>11.</w:t>
      </w:r>
      <w:r w:rsidRPr="00EA2819">
        <w:tab/>
        <w:t>Victoria Donnelly</w:t>
      </w:r>
      <w:r w:rsidRPr="00EA2819">
        <w:tab/>
        <w:t>13</w:t>
      </w:r>
      <w:r w:rsidRPr="00EA2819">
        <w:tab/>
        <w:t>Tynemouth</w:t>
      </w:r>
      <w:r w:rsidRPr="00EA2819">
        <w:tab/>
      </w:r>
      <w:r w:rsidRPr="00EA2819">
        <w:tab/>
        <w:t xml:space="preserve">   29.78</w:t>
      </w:r>
      <w:r w:rsidRPr="00EA2819">
        <w:tab/>
      </w:r>
      <w:r w:rsidRPr="00EA2819">
        <w:tab/>
      </w:r>
      <w:r w:rsidRPr="00EA2819">
        <w:tab/>
      </w:r>
      <w:r w:rsidRPr="00EA2819">
        <w:tab/>
      </w:r>
    </w:p>
    <w:p w:rsidR="00F67482" w:rsidRPr="00EA2819" w:rsidRDefault="00F67482" w:rsidP="00F67482">
      <w:pPr>
        <w:pStyle w:val="PlaceEven"/>
      </w:pPr>
      <w:r w:rsidRPr="00EA2819">
        <w:t>12.</w:t>
      </w:r>
      <w:r w:rsidRPr="00EA2819">
        <w:tab/>
        <w:t>Rebekah Worthy</w:t>
      </w:r>
      <w:r w:rsidRPr="00EA2819">
        <w:tab/>
        <w:t>13</w:t>
      </w:r>
      <w:r w:rsidRPr="00EA2819">
        <w:tab/>
        <w:t>Middlesboro</w:t>
      </w:r>
      <w:r w:rsidRPr="00EA2819">
        <w:tab/>
      </w:r>
      <w:r w:rsidRPr="00EA2819">
        <w:tab/>
        <w:t xml:space="preserve">   29.81</w:t>
      </w:r>
      <w:r w:rsidRPr="00EA2819">
        <w:tab/>
      </w:r>
      <w:r w:rsidRPr="00EA2819">
        <w:tab/>
      </w:r>
      <w:r w:rsidRPr="00EA2819">
        <w:tab/>
      </w:r>
      <w:r w:rsidRPr="00EA2819">
        <w:tab/>
      </w:r>
    </w:p>
    <w:p w:rsidR="00F67482" w:rsidRPr="00EA2819" w:rsidRDefault="00F67482" w:rsidP="00F67482">
      <w:pPr>
        <w:pStyle w:val="PlaceEven"/>
      </w:pPr>
      <w:r w:rsidRPr="00EA2819">
        <w:t>13.</w:t>
      </w:r>
      <w:r w:rsidRPr="00EA2819">
        <w:tab/>
        <w:t>Madeleine Brandon</w:t>
      </w:r>
      <w:r w:rsidRPr="00EA2819">
        <w:tab/>
        <w:t>13</w:t>
      </w:r>
      <w:r w:rsidRPr="00EA2819">
        <w:tab/>
        <w:t>Tynemouth</w:t>
      </w:r>
      <w:r w:rsidRPr="00EA2819">
        <w:tab/>
      </w:r>
      <w:r w:rsidRPr="00EA2819">
        <w:tab/>
        <w:t xml:space="preserve">   29.96</w:t>
      </w:r>
      <w:r w:rsidRPr="00EA2819">
        <w:tab/>
      </w:r>
      <w:r w:rsidRPr="00EA2819">
        <w:tab/>
      </w:r>
      <w:r w:rsidRPr="00EA2819">
        <w:tab/>
      </w:r>
      <w:r w:rsidRPr="00EA2819">
        <w:tab/>
      </w:r>
    </w:p>
    <w:p w:rsidR="00F67482" w:rsidRPr="00EA2819" w:rsidRDefault="00F67482" w:rsidP="00F67482">
      <w:pPr>
        <w:pStyle w:val="PlaceEven"/>
      </w:pPr>
      <w:r w:rsidRPr="00EA2819">
        <w:t>14.</w:t>
      </w:r>
      <w:r w:rsidRPr="00EA2819">
        <w:tab/>
        <w:t>Emily Hunter</w:t>
      </w:r>
      <w:r w:rsidRPr="00EA2819">
        <w:tab/>
        <w:t>13</w:t>
      </w:r>
      <w:r w:rsidRPr="00EA2819">
        <w:tab/>
        <w:t>NCLSwimTeam</w:t>
      </w:r>
      <w:r w:rsidRPr="00EA2819">
        <w:tab/>
      </w:r>
      <w:r w:rsidRPr="00EA2819">
        <w:tab/>
        <w:t xml:space="preserve">   29.97</w:t>
      </w:r>
      <w:r w:rsidRPr="00EA2819">
        <w:tab/>
      </w:r>
      <w:r w:rsidRPr="00EA2819">
        <w:tab/>
      </w:r>
      <w:r w:rsidRPr="00EA2819">
        <w:tab/>
      </w:r>
      <w:r w:rsidRPr="00EA2819">
        <w:tab/>
      </w:r>
    </w:p>
    <w:p w:rsidR="00F67482" w:rsidRPr="00EA2819" w:rsidRDefault="00F67482" w:rsidP="00F67482">
      <w:pPr>
        <w:pStyle w:val="PlaceEven"/>
      </w:pPr>
      <w:r w:rsidRPr="00EA2819">
        <w:t>15.</w:t>
      </w:r>
      <w:r w:rsidRPr="00EA2819">
        <w:tab/>
        <w:t>Alannah McCann</w:t>
      </w:r>
      <w:r w:rsidRPr="00EA2819">
        <w:tab/>
        <w:t>14</w:t>
      </w:r>
      <w:r w:rsidRPr="00EA2819">
        <w:tab/>
        <w:t>AerLingus</w:t>
      </w:r>
      <w:r w:rsidRPr="00EA2819">
        <w:tab/>
      </w:r>
      <w:r w:rsidRPr="00EA2819">
        <w:tab/>
        <w:t xml:space="preserve">   30.39</w:t>
      </w:r>
      <w:r w:rsidRPr="00EA2819">
        <w:tab/>
      </w:r>
      <w:r w:rsidRPr="00EA2819">
        <w:tab/>
      </w:r>
      <w:r w:rsidRPr="00EA2819">
        <w:tab/>
      </w:r>
      <w:r w:rsidRPr="00EA2819">
        <w:tab/>
      </w:r>
    </w:p>
    <w:p w:rsidR="00F67482" w:rsidRPr="00EA2819" w:rsidRDefault="00F67482" w:rsidP="00F67482">
      <w:pPr>
        <w:pStyle w:val="PlaceEven"/>
      </w:pPr>
      <w:r w:rsidRPr="00EA2819">
        <w:t>16.</w:t>
      </w:r>
      <w:r w:rsidRPr="00EA2819">
        <w:tab/>
        <w:t>Alisha Ballantine</w:t>
      </w:r>
      <w:r w:rsidRPr="00EA2819">
        <w:tab/>
        <w:t>13</w:t>
      </w:r>
      <w:r w:rsidRPr="00EA2819">
        <w:tab/>
        <w:t>Co Sund'land</w:t>
      </w:r>
      <w:r w:rsidRPr="00EA2819">
        <w:tab/>
      </w:r>
      <w:r w:rsidRPr="00EA2819">
        <w:tab/>
        <w:t xml:space="preserve">   30.47</w:t>
      </w:r>
      <w:r w:rsidRPr="00EA2819">
        <w:tab/>
      </w:r>
      <w:r w:rsidRPr="00EA2819">
        <w:tab/>
      </w:r>
      <w:r w:rsidRPr="00EA2819">
        <w:tab/>
      </w:r>
      <w:r w:rsidRPr="00EA2819">
        <w:tab/>
      </w:r>
    </w:p>
    <w:p w:rsidR="00F67482" w:rsidRPr="00EA2819" w:rsidRDefault="00F67482" w:rsidP="00F67482">
      <w:pPr>
        <w:pStyle w:val="PlaceEven"/>
      </w:pPr>
      <w:r w:rsidRPr="00EA2819">
        <w:t>17.</w:t>
      </w:r>
      <w:r w:rsidRPr="00EA2819">
        <w:tab/>
        <w:t>Rebecca Dobbins</w:t>
      </w:r>
      <w:r w:rsidRPr="00EA2819">
        <w:tab/>
        <w:t>13</w:t>
      </w:r>
      <w:r w:rsidRPr="00EA2819">
        <w:tab/>
        <w:t>NCLSwimTeam</w:t>
      </w:r>
      <w:r w:rsidRPr="00EA2819">
        <w:tab/>
      </w:r>
      <w:r w:rsidRPr="00EA2819">
        <w:tab/>
        <w:t xml:space="preserve">   30.52</w:t>
      </w:r>
      <w:r w:rsidRPr="00EA2819">
        <w:tab/>
      </w:r>
      <w:r w:rsidRPr="00EA2819">
        <w:tab/>
      </w:r>
      <w:r w:rsidRPr="00EA2819">
        <w:tab/>
      </w:r>
      <w:r w:rsidRPr="00EA2819">
        <w:tab/>
      </w:r>
    </w:p>
    <w:p w:rsidR="00F67482" w:rsidRPr="00EA2819" w:rsidRDefault="00F67482" w:rsidP="00F67482">
      <w:pPr>
        <w:pStyle w:val="PlaceEven"/>
      </w:pPr>
      <w:r w:rsidRPr="00EA2819">
        <w:t>18.</w:t>
      </w:r>
      <w:r w:rsidRPr="00EA2819">
        <w:tab/>
        <w:t>Rebecca Hall</w:t>
      </w:r>
      <w:r w:rsidRPr="00EA2819">
        <w:tab/>
        <w:t>13</w:t>
      </w:r>
      <w:r w:rsidRPr="00EA2819">
        <w:tab/>
        <w:t>Sedgefield</w:t>
      </w:r>
      <w:r w:rsidRPr="00EA2819">
        <w:tab/>
      </w:r>
      <w:r w:rsidRPr="00EA2819">
        <w:tab/>
        <w:t xml:space="preserve">   30.56</w:t>
      </w:r>
      <w:r w:rsidRPr="00EA2819">
        <w:tab/>
      </w:r>
      <w:r w:rsidRPr="00EA2819">
        <w:tab/>
      </w:r>
      <w:r w:rsidRPr="00EA2819">
        <w:tab/>
      </w:r>
      <w:r w:rsidRPr="00EA2819">
        <w:tab/>
      </w:r>
    </w:p>
    <w:p w:rsidR="00F67482" w:rsidRPr="00EA2819" w:rsidRDefault="00F67482" w:rsidP="00F67482">
      <w:pPr>
        <w:pStyle w:val="PlaceEven"/>
      </w:pPr>
      <w:r w:rsidRPr="00EA2819">
        <w:t>19.</w:t>
      </w:r>
      <w:r w:rsidRPr="00EA2819">
        <w:tab/>
        <w:t>Alice Larsen</w:t>
      </w:r>
      <w:r w:rsidRPr="00EA2819">
        <w:tab/>
        <w:t>14</w:t>
      </w:r>
      <w:r w:rsidRPr="00EA2819">
        <w:tab/>
        <w:t>NCLSwimTeam</w:t>
      </w:r>
      <w:r w:rsidRPr="00EA2819">
        <w:tab/>
      </w:r>
      <w:r w:rsidRPr="00EA2819">
        <w:tab/>
        <w:t xml:space="preserve">   30.84</w:t>
      </w:r>
      <w:r w:rsidRPr="00EA2819">
        <w:tab/>
      </w:r>
      <w:r w:rsidRPr="00EA2819">
        <w:tab/>
      </w:r>
      <w:r w:rsidRPr="00EA2819">
        <w:tab/>
      </w:r>
      <w:r w:rsidRPr="00EA2819">
        <w:tab/>
      </w:r>
    </w:p>
    <w:p w:rsidR="00F67482" w:rsidRPr="00EA2819" w:rsidRDefault="00F67482" w:rsidP="00F67482">
      <w:pPr>
        <w:pStyle w:val="PlaceEven"/>
      </w:pPr>
      <w:r w:rsidRPr="00EA2819">
        <w:t>20.</w:t>
      </w:r>
      <w:r w:rsidRPr="00EA2819">
        <w:tab/>
        <w:t>Sophie Mutch</w:t>
      </w:r>
      <w:r w:rsidRPr="00EA2819">
        <w:tab/>
        <w:t>13</w:t>
      </w:r>
      <w:r w:rsidRPr="00EA2819">
        <w:tab/>
        <w:t>NCLSwimTeam</w:t>
      </w:r>
      <w:r w:rsidRPr="00EA2819">
        <w:tab/>
      </w:r>
      <w:r w:rsidRPr="00EA2819">
        <w:tab/>
        <w:t xml:space="preserve">   30.94</w:t>
      </w:r>
      <w:r w:rsidRPr="00EA2819">
        <w:tab/>
      </w:r>
      <w:r w:rsidRPr="00EA2819">
        <w:tab/>
      </w:r>
      <w:r w:rsidRPr="00EA2819">
        <w:tab/>
      </w:r>
      <w:r w:rsidRPr="00EA2819">
        <w:tab/>
      </w:r>
    </w:p>
    <w:p w:rsidR="00F67482" w:rsidRPr="00EA2819" w:rsidRDefault="00F67482" w:rsidP="00F67482">
      <w:pPr>
        <w:pStyle w:val="PlaceEven"/>
      </w:pPr>
      <w:r w:rsidRPr="00EA2819">
        <w:t>21.</w:t>
      </w:r>
      <w:r w:rsidRPr="00EA2819">
        <w:tab/>
        <w:t>Chloe Hardy</w:t>
      </w:r>
      <w:r w:rsidRPr="00EA2819">
        <w:tab/>
        <w:t>13</w:t>
      </w:r>
      <w:r w:rsidRPr="00EA2819">
        <w:tab/>
        <w:t>NCLSwimTeam</w:t>
      </w:r>
      <w:r w:rsidRPr="00EA2819">
        <w:tab/>
      </w:r>
      <w:r w:rsidRPr="00EA2819">
        <w:tab/>
        <w:t xml:space="preserve">   31.01</w:t>
      </w:r>
      <w:r w:rsidRPr="00EA2819">
        <w:tab/>
      </w:r>
      <w:r w:rsidRPr="00EA2819">
        <w:tab/>
      </w:r>
      <w:r w:rsidRPr="00EA2819">
        <w:tab/>
      </w:r>
      <w:r w:rsidRPr="00EA2819">
        <w:tab/>
      </w:r>
    </w:p>
    <w:p w:rsidR="00F67482" w:rsidRPr="00EA2819" w:rsidRDefault="00F67482" w:rsidP="00F67482">
      <w:pPr>
        <w:pStyle w:val="PlaceEven"/>
      </w:pPr>
      <w:r w:rsidRPr="00EA2819">
        <w:t>21.</w:t>
      </w:r>
      <w:r w:rsidRPr="00EA2819">
        <w:tab/>
        <w:t>Beth Nicholson</w:t>
      </w:r>
      <w:r w:rsidRPr="00EA2819">
        <w:tab/>
        <w:t>14</w:t>
      </w:r>
      <w:r w:rsidRPr="00EA2819">
        <w:tab/>
        <w:t>Middlesboro</w:t>
      </w:r>
      <w:r w:rsidRPr="00EA2819">
        <w:tab/>
      </w:r>
      <w:r w:rsidRPr="00EA2819">
        <w:tab/>
        <w:t xml:space="preserve">   31.01</w:t>
      </w:r>
      <w:r w:rsidRPr="00EA2819">
        <w:tab/>
      </w:r>
      <w:r w:rsidRPr="00EA2819">
        <w:tab/>
      </w:r>
      <w:r w:rsidRPr="00EA2819">
        <w:tab/>
      </w:r>
      <w:r w:rsidRPr="00EA2819">
        <w:tab/>
      </w:r>
    </w:p>
    <w:p w:rsidR="00F67482" w:rsidRPr="00EA2819" w:rsidRDefault="00F67482" w:rsidP="00F67482">
      <w:pPr>
        <w:pStyle w:val="PlaceEven"/>
      </w:pPr>
      <w:r w:rsidRPr="00EA2819">
        <w:t>23.</w:t>
      </w:r>
      <w:r w:rsidRPr="00EA2819">
        <w:tab/>
        <w:t>Emily Coverdale</w:t>
      </w:r>
      <w:r w:rsidRPr="00EA2819">
        <w:tab/>
        <w:t>13</w:t>
      </w:r>
      <w:r w:rsidRPr="00EA2819">
        <w:tab/>
        <w:t>NCLSwimTeam</w:t>
      </w:r>
      <w:r w:rsidRPr="00EA2819">
        <w:tab/>
      </w:r>
      <w:r w:rsidRPr="00EA2819">
        <w:tab/>
        <w:t xml:space="preserve">   31.08</w:t>
      </w:r>
      <w:r w:rsidRPr="00EA2819">
        <w:tab/>
      </w:r>
      <w:r w:rsidRPr="00EA2819">
        <w:tab/>
      </w:r>
      <w:r w:rsidRPr="00EA2819">
        <w:tab/>
      </w:r>
      <w:r w:rsidRPr="00EA2819">
        <w:tab/>
      </w:r>
    </w:p>
    <w:p w:rsidR="00F67482" w:rsidRPr="00EA2819" w:rsidRDefault="00F67482" w:rsidP="00F67482">
      <w:pPr>
        <w:pStyle w:val="PlaceEven"/>
      </w:pPr>
      <w:r w:rsidRPr="00EA2819">
        <w:t>24.</w:t>
      </w:r>
      <w:r w:rsidRPr="00EA2819">
        <w:tab/>
        <w:t>Hannah Briggs</w:t>
      </w:r>
      <w:r w:rsidRPr="00EA2819">
        <w:tab/>
        <w:t>14</w:t>
      </w:r>
      <w:r w:rsidRPr="00EA2819">
        <w:tab/>
        <w:t>Darlington</w:t>
      </w:r>
      <w:r w:rsidRPr="00EA2819">
        <w:tab/>
      </w:r>
      <w:r w:rsidRPr="00EA2819">
        <w:tab/>
        <w:t xml:space="preserve">   31.09</w:t>
      </w:r>
      <w:r w:rsidRPr="00EA2819">
        <w:tab/>
      </w:r>
      <w:r w:rsidRPr="00EA2819">
        <w:tab/>
      </w:r>
      <w:r w:rsidRPr="00EA2819">
        <w:tab/>
      </w:r>
      <w:r w:rsidRPr="00EA2819">
        <w:tab/>
      </w:r>
    </w:p>
    <w:p w:rsidR="00F67482" w:rsidRPr="00EA2819" w:rsidRDefault="00F67482" w:rsidP="00F67482">
      <w:pPr>
        <w:pStyle w:val="PlaceEven"/>
      </w:pPr>
      <w:r w:rsidRPr="00EA2819">
        <w:t>25.</w:t>
      </w:r>
      <w:r w:rsidRPr="00EA2819">
        <w:tab/>
        <w:t>Ana Lazar</w:t>
      </w:r>
      <w:r w:rsidRPr="00EA2819">
        <w:tab/>
        <w:t>13</w:t>
      </w:r>
      <w:r w:rsidRPr="00EA2819">
        <w:tab/>
        <w:t>Co Sund'land</w:t>
      </w:r>
      <w:r w:rsidRPr="00EA2819">
        <w:tab/>
      </w:r>
      <w:r w:rsidRPr="00EA2819">
        <w:tab/>
        <w:t xml:space="preserve">   31.35</w:t>
      </w:r>
      <w:r w:rsidRPr="00EA2819">
        <w:tab/>
      </w:r>
      <w:r w:rsidRPr="00EA2819">
        <w:tab/>
      </w:r>
      <w:r w:rsidRPr="00EA2819">
        <w:tab/>
      </w:r>
      <w:r w:rsidRPr="00EA2819">
        <w:tab/>
      </w:r>
    </w:p>
    <w:p w:rsidR="00F67482" w:rsidRPr="00EA2819" w:rsidRDefault="00F67482" w:rsidP="00F67482">
      <w:pPr>
        <w:pStyle w:val="PlaceEven"/>
      </w:pPr>
      <w:r w:rsidRPr="00EA2819">
        <w:t>26.</w:t>
      </w:r>
      <w:r w:rsidRPr="00EA2819">
        <w:tab/>
        <w:t>Leah Robinson</w:t>
      </w:r>
      <w:r w:rsidRPr="00EA2819">
        <w:tab/>
        <w:t>13</w:t>
      </w:r>
      <w:r w:rsidRPr="00EA2819">
        <w:tab/>
        <w:t>Middlesboro</w:t>
      </w:r>
      <w:r w:rsidRPr="00EA2819">
        <w:tab/>
      </w:r>
      <w:r w:rsidRPr="00EA2819">
        <w:tab/>
        <w:t xml:space="preserve">   31.45</w:t>
      </w:r>
      <w:r w:rsidRPr="00EA2819">
        <w:tab/>
      </w:r>
      <w:r w:rsidRPr="00EA2819">
        <w:tab/>
      </w:r>
      <w:r w:rsidRPr="00EA2819">
        <w:tab/>
      </w:r>
      <w:r w:rsidRPr="00EA2819">
        <w:tab/>
      </w:r>
    </w:p>
    <w:p w:rsidR="00F67482" w:rsidRPr="00EA2819" w:rsidRDefault="00F67482" w:rsidP="00F67482">
      <w:pPr>
        <w:pStyle w:val="PlaceEven"/>
      </w:pPr>
      <w:r w:rsidRPr="00EA2819">
        <w:t>27.</w:t>
      </w:r>
      <w:r w:rsidRPr="00EA2819">
        <w:tab/>
        <w:t>Maisie Elliott</w:t>
      </w:r>
      <w:r w:rsidRPr="00EA2819">
        <w:tab/>
        <w:t>14</w:t>
      </w:r>
      <w:r w:rsidRPr="00EA2819">
        <w:tab/>
        <w:t>Darlington</w:t>
      </w:r>
      <w:r w:rsidRPr="00EA2819">
        <w:tab/>
      </w:r>
      <w:r w:rsidRPr="00EA2819">
        <w:tab/>
        <w:t xml:space="preserve">   31.49</w:t>
      </w:r>
      <w:r w:rsidRPr="00EA2819">
        <w:tab/>
      </w:r>
      <w:r w:rsidRPr="00EA2819">
        <w:tab/>
      </w:r>
      <w:r w:rsidRPr="00EA2819">
        <w:tab/>
      </w:r>
      <w:r w:rsidRPr="00EA2819">
        <w:tab/>
      </w:r>
    </w:p>
    <w:p w:rsidR="00F67482" w:rsidRPr="00EA2819" w:rsidRDefault="00F67482" w:rsidP="00F67482">
      <w:pPr>
        <w:pStyle w:val="PlaceEven"/>
      </w:pPr>
      <w:r w:rsidRPr="00EA2819">
        <w:t>28.</w:t>
      </w:r>
      <w:r w:rsidRPr="00EA2819">
        <w:tab/>
        <w:t>Emma Swan</w:t>
      </w:r>
      <w:r w:rsidRPr="00EA2819">
        <w:tab/>
        <w:t>14</w:t>
      </w:r>
      <w:r w:rsidRPr="00EA2819">
        <w:tab/>
        <w:t>AerLingus</w:t>
      </w:r>
      <w:r w:rsidRPr="00EA2819">
        <w:tab/>
      </w:r>
      <w:r w:rsidRPr="00EA2819">
        <w:tab/>
        <w:t xml:space="preserve">   31.51</w:t>
      </w:r>
      <w:r w:rsidRPr="00EA2819">
        <w:tab/>
      </w:r>
      <w:r w:rsidRPr="00EA2819">
        <w:tab/>
      </w:r>
      <w:r w:rsidRPr="00EA2819">
        <w:tab/>
      </w:r>
      <w:r w:rsidRPr="00EA2819">
        <w:tab/>
      </w:r>
    </w:p>
    <w:p w:rsidR="00F67482" w:rsidRPr="00EA2819" w:rsidRDefault="00F67482" w:rsidP="00F67482">
      <w:pPr>
        <w:pStyle w:val="PlaceEven"/>
      </w:pPr>
      <w:r w:rsidRPr="00EA2819">
        <w:t>29.</w:t>
      </w:r>
      <w:r w:rsidRPr="00EA2819">
        <w:tab/>
        <w:t>Lauren Exley</w:t>
      </w:r>
      <w:r w:rsidRPr="00EA2819">
        <w:tab/>
        <w:t>14</w:t>
      </w:r>
      <w:r w:rsidRPr="00EA2819">
        <w:tab/>
        <w:t>Co Sund'land</w:t>
      </w:r>
      <w:r w:rsidRPr="00EA2819">
        <w:tab/>
      </w:r>
      <w:r w:rsidRPr="00EA2819">
        <w:tab/>
        <w:t xml:space="preserve">   31.78</w:t>
      </w:r>
      <w:r w:rsidRPr="00EA2819">
        <w:tab/>
      </w:r>
      <w:r w:rsidRPr="00EA2819">
        <w:tab/>
      </w:r>
      <w:r w:rsidRPr="00EA2819">
        <w:tab/>
      </w:r>
      <w:r w:rsidRPr="00EA2819">
        <w:tab/>
      </w:r>
    </w:p>
    <w:p w:rsidR="00F67482" w:rsidRPr="00EA2819" w:rsidRDefault="00F67482" w:rsidP="00F67482">
      <w:pPr>
        <w:pStyle w:val="PlaceEven"/>
      </w:pPr>
      <w:r w:rsidRPr="00EA2819">
        <w:t>30.</w:t>
      </w:r>
      <w:r w:rsidRPr="00EA2819">
        <w:tab/>
        <w:t>Ellen Winters</w:t>
      </w:r>
      <w:r w:rsidRPr="00EA2819">
        <w:tab/>
        <w:t>14</w:t>
      </w:r>
      <w:r w:rsidRPr="00EA2819">
        <w:tab/>
        <w:t>Ilkley</w:t>
      </w:r>
      <w:r w:rsidRPr="00EA2819">
        <w:tab/>
      </w:r>
      <w:r w:rsidRPr="00EA2819">
        <w:tab/>
        <w:t xml:space="preserve">   31.85</w:t>
      </w:r>
      <w:r w:rsidRPr="00EA2819">
        <w:tab/>
      </w:r>
      <w:r w:rsidRPr="00EA2819">
        <w:tab/>
      </w:r>
      <w:r w:rsidRPr="00EA2819">
        <w:tab/>
      </w:r>
      <w:r w:rsidRPr="00EA2819">
        <w:tab/>
      </w:r>
    </w:p>
    <w:p w:rsidR="00F67482" w:rsidRPr="00EA2819" w:rsidRDefault="00F67482" w:rsidP="00F67482">
      <w:pPr>
        <w:pStyle w:val="PlaceEven"/>
      </w:pPr>
      <w:r w:rsidRPr="00EA2819">
        <w:t>31.</w:t>
      </w:r>
      <w:r w:rsidRPr="00EA2819">
        <w:tab/>
        <w:t>Lucy Turnbull</w:t>
      </w:r>
      <w:r w:rsidRPr="00EA2819">
        <w:tab/>
        <w:t>14</w:t>
      </w:r>
      <w:r w:rsidRPr="00EA2819">
        <w:tab/>
        <w:t>Middlesboro</w:t>
      </w:r>
      <w:r w:rsidRPr="00EA2819">
        <w:tab/>
      </w:r>
      <w:r w:rsidRPr="00EA2819">
        <w:tab/>
        <w:t xml:space="preserve">   31.90</w:t>
      </w:r>
      <w:r w:rsidRPr="00EA2819">
        <w:tab/>
      </w:r>
      <w:r w:rsidRPr="00EA2819">
        <w:tab/>
      </w:r>
      <w:r w:rsidRPr="00EA2819">
        <w:tab/>
      </w:r>
      <w:r w:rsidRPr="00EA2819">
        <w:tab/>
      </w:r>
    </w:p>
    <w:p w:rsidR="00F67482" w:rsidRPr="00EA2819" w:rsidRDefault="00F67482" w:rsidP="00F67482">
      <w:pPr>
        <w:pStyle w:val="PlaceEven"/>
      </w:pPr>
      <w:r w:rsidRPr="00EA2819">
        <w:t>32.</w:t>
      </w:r>
      <w:r w:rsidRPr="00EA2819">
        <w:tab/>
        <w:t>Jacqueline Taylor</w:t>
      </w:r>
      <w:r w:rsidRPr="00EA2819">
        <w:tab/>
        <w:t>14</w:t>
      </w:r>
      <w:r w:rsidRPr="00EA2819">
        <w:tab/>
        <w:t>Durham City</w:t>
      </w:r>
      <w:r w:rsidRPr="00EA2819">
        <w:tab/>
      </w:r>
      <w:r w:rsidRPr="00EA2819">
        <w:tab/>
        <w:t xml:space="preserve">   32.55</w:t>
      </w:r>
      <w:r w:rsidRPr="00EA2819">
        <w:tab/>
      </w:r>
      <w:r w:rsidRPr="00EA2819">
        <w:tab/>
      </w:r>
      <w:r w:rsidRPr="00EA2819">
        <w:tab/>
      </w:r>
      <w:r w:rsidRPr="00EA2819">
        <w:tab/>
      </w:r>
    </w:p>
    <w:p w:rsidR="00F67482" w:rsidRPr="00EA2819" w:rsidRDefault="00F67482" w:rsidP="00F67482">
      <w:pPr>
        <w:pStyle w:val="PlaceEven"/>
      </w:pPr>
      <w:r w:rsidRPr="00EA2819">
        <w:t>33.</w:t>
      </w:r>
      <w:r w:rsidRPr="00EA2819">
        <w:tab/>
        <w:t>Kate Barrett</w:t>
      </w:r>
      <w:r w:rsidRPr="00EA2819">
        <w:tab/>
        <w:t>13</w:t>
      </w:r>
      <w:r w:rsidRPr="00EA2819">
        <w:tab/>
        <w:t>AerLingus</w:t>
      </w:r>
      <w:r w:rsidRPr="00EA2819">
        <w:tab/>
      </w:r>
      <w:r w:rsidRPr="00EA2819">
        <w:tab/>
        <w:t xml:space="preserve">   32.72</w:t>
      </w:r>
      <w:r w:rsidRPr="00EA2819">
        <w:tab/>
      </w:r>
      <w:r w:rsidRPr="00EA2819">
        <w:tab/>
      </w:r>
      <w:r w:rsidRPr="00EA2819">
        <w:tab/>
      </w:r>
      <w:r w:rsidRPr="00EA2819">
        <w:tab/>
      </w:r>
    </w:p>
    <w:p w:rsidR="00F67482" w:rsidRPr="00EA2819" w:rsidRDefault="00F67482" w:rsidP="00F67482">
      <w:pPr>
        <w:pStyle w:val="PlaceEven"/>
      </w:pPr>
      <w:r w:rsidRPr="00EA2819">
        <w:t>34.</w:t>
      </w:r>
      <w:r w:rsidRPr="00EA2819">
        <w:tab/>
        <w:t>Leoni White</w:t>
      </w:r>
      <w:r w:rsidRPr="00EA2819">
        <w:tab/>
        <w:t>13</w:t>
      </w:r>
      <w:r w:rsidRPr="00EA2819">
        <w:tab/>
        <w:t>Derwentside</w:t>
      </w:r>
      <w:r w:rsidRPr="00EA2819">
        <w:tab/>
      </w:r>
      <w:r w:rsidRPr="00EA2819">
        <w:tab/>
        <w:t xml:space="preserve">   33.01</w:t>
      </w:r>
      <w:r w:rsidRPr="00EA2819">
        <w:tab/>
      </w:r>
      <w:r w:rsidRPr="00EA2819">
        <w:tab/>
      </w:r>
      <w:r w:rsidRPr="00EA2819">
        <w:tab/>
      </w:r>
      <w:r w:rsidRPr="00EA2819">
        <w:tab/>
      </w:r>
    </w:p>
    <w:p w:rsidR="00F67482" w:rsidRPr="00EA2819" w:rsidRDefault="00F67482" w:rsidP="00F67482">
      <w:pPr>
        <w:pStyle w:val="PlaceEven"/>
      </w:pPr>
      <w:r w:rsidRPr="00EA2819">
        <w:t>35.</w:t>
      </w:r>
      <w:r w:rsidRPr="00EA2819">
        <w:tab/>
        <w:t>Rhiannon Flynn</w:t>
      </w:r>
      <w:r w:rsidRPr="00EA2819">
        <w:tab/>
        <w:t>14</w:t>
      </w:r>
      <w:r w:rsidRPr="00EA2819">
        <w:tab/>
        <w:t>Billingham</w:t>
      </w:r>
      <w:r w:rsidRPr="00EA2819">
        <w:tab/>
      </w:r>
      <w:r w:rsidRPr="00EA2819">
        <w:tab/>
        <w:t xml:space="preserve">   33.14</w:t>
      </w:r>
      <w:r w:rsidRPr="00EA2819">
        <w:tab/>
      </w:r>
      <w:r w:rsidRPr="00EA2819">
        <w:tab/>
      </w:r>
      <w:r w:rsidRPr="00EA2819">
        <w:tab/>
      </w:r>
      <w:r w:rsidRPr="00EA2819">
        <w:tab/>
      </w:r>
    </w:p>
    <w:p w:rsidR="00F67482" w:rsidRPr="00EA2819" w:rsidRDefault="00F67482" w:rsidP="00F67482">
      <w:pPr>
        <w:pStyle w:val="PlaceEven"/>
      </w:pPr>
      <w:r w:rsidRPr="00EA2819">
        <w:t>36.</w:t>
      </w:r>
      <w:r w:rsidRPr="00EA2819">
        <w:tab/>
        <w:t>Talisa Denny</w:t>
      </w:r>
      <w:r w:rsidRPr="00EA2819">
        <w:tab/>
        <w:t>13</w:t>
      </w:r>
      <w:r w:rsidRPr="00EA2819">
        <w:tab/>
        <w:t>NCLSwimTeam</w:t>
      </w:r>
      <w:r w:rsidRPr="00EA2819">
        <w:tab/>
      </w:r>
      <w:r w:rsidRPr="00EA2819">
        <w:tab/>
        <w:t xml:space="preserve">   33.41</w:t>
      </w:r>
      <w:r w:rsidRPr="00EA2819">
        <w:tab/>
      </w:r>
      <w:r w:rsidRPr="00EA2819">
        <w:tab/>
      </w:r>
      <w:r w:rsidRPr="00EA2819">
        <w:tab/>
      </w:r>
      <w:r w:rsidRPr="00EA2819">
        <w:tab/>
      </w:r>
    </w:p>
    <w:p w:rsidR="00F67482" w:rsidRPr="00EA2819" w:rsidRDefault="00F67482" w:rsidP="00F67482">
      <w:pPr>
        <w:pStyle w:val="PlaceEven"/>
      </w:pPr>
      <w:r w:rsidRPr="00EA2819">
        <w:t>37.</w:t>
      </w:r>
      <w:r w:rsidRPr="00EA2819">
        <w:tab/>
        <w:t>Flora Finlay</w:t>
      </w:r>
      <w:r w:rsidRPr="00EA2819">
        <w:tab/>
        <w:t>13</w:t>
      </w:r>
      <w:r w:rsidRPr="00EA2819">
        <w:tab/>
        <w:t>Middlesboro</w:t>
      </w:r>
      <w:r w:rsidRPr="00EA2819">
        <w:tab/>
      </w:r>
      <w:r w:rsidRPr="00EA2819">
        <w:tab/>
        <w:t xml:space="preserve">   33.91</w:t>
      </w:r>
      <w:r w:rsidRPr="00EA2819">
        <w:tab/>
      </w:r>
      <w:r w:rsidRPr="00EA2819">
        <w:tab/>
      </w:r>
      <w:r w:rsidRPr="00EA2819">
        <w:tab/>
      </w:r>
      <w:r w:rsidRPr="00EA2819">
        <w:tab/>
      </w:r>
    </w:p>
    <w:p w:rsidR="00F67482" w:rsidRPr="00EA2819" w:rsidRDefault="00F67482" w:rsidP="00F67482">
      <w:pPr>
        <w:pStyle w:val="PlaceEven"/>
      </w:pPr>
      <w:r w:rsidRPr="00EA2819">
        <w:t>38.</w:t>
      </w:r>
      <w:r w:rsidRPr="00EA2819">
        <w:tab/>
        <w:t>Keara Caul</w:t>
      </w:r>
      <w:r w:rsidRPr="00EA2819">
        <w:tab/>
        <w:t>13</w:t>
      </w:r>
      <w:r w:rsidRPr="00EA2819">
        <w:tab/>
        <w:t>AerLingus</w:t>
      </w:r>
      <w:r w:rsidRPr="00EA2819">
        <w:tab/>
      </w:r>
      <w:r w:rsidRPr="00EA2819">
        <w:tab/>
        <w:t xml:space="preserve">   35.16</w:t>
      </w:r>
      <w:r w:rsidRPr="00EA2819">
        <w:tab/>
      </w:r>
      <w:r w:rsidRPr="00EA2819">
        <w:tab/>
      </w:r>
      <w:r w:rsidRPr="00EA2819">
        <w:tab/>
      </w:r>
      <w:r w:rsidRPr="00EA2819">
        <w:tab/>
      </w:r>
    </w:p>
    <w:p w:rsidR="00F67482" w:rsidRPr="00EA2819" w:rsidRDefault="00F67482" w:rsidP="00F67482">
      <w:pPr>
        <w:pStyle w:val="PlaceEven"/>
      </w:pPr>
      <w:r w:rsidRPr="00EA2819">
        <w:t>39.</w:t>
      </w:r>
      <w:r w:rsidRPr="00EA2819">
        <w:tab/>
        <w:t>Claudia Herbert</w:t>
      </w:r>
      <w:r w:rsidRPr="00EA2819">
        <w:tab/>
        <w:t>13</w:t>
      </w:r>
      <w:r w:rsidRPr="00EA2819">
        <w:tab/>
        <w:t>AerLingus</w:t>
      </w:r>
      <w:r w:rsidRPr="00EA2819">
        <w:tab/>
      </w:r>
      <w:r w:rsidRPr="00EA2819">
        <w:tab/>
        <w:t xml:space="preserve">   35.43</w:t>
      </w:r>
      <w:r w:rsidRPr="00EA2819">
        <w:tab/>
      </w:r>
      <w:r w:rsidRPr="00EA2819">
        <w:tab/>
      </w:r>
      <w:r w:rsidRPr="00EA2819">
        <w:tab/>
      </w:r>
      <w:r w:rsidRPr="00EA2819">
        <w:tab/>
      </w:r>
    </w:p>
    <w:p w:rsidR="00F67482" w:rsidRPr="00EA2819" w:rsidRDefault="00F67482" w:rsidP="00F67482">
      <w:pPr>
        <w:pStyle w:val="PlaceEven"/>
      </w:pPr>
      <w:r w:rsidRPr="00EA2819">
        <w:t>40.</w:t>
      </w:r>
      <w:r w:rsidRPr="00EA2819">
        <w:tab/>
        <w:t>Christine McFeely</w:t>
      </w:r>
      <w:r w:rsidRPr="00EA2819">
        <w:tab/>
        <w:t>13</w:t>
      </w:r>
      <w:r w:rsidRPr="00EA2819">
        <w:tab/>
        <w:t>AerLingus</w:t>
      </w:r>
      <w:r w:rsidRPr="00EA2819">
        <w:tab/>
      </w:r>
      <w:r w:rsidRPr="00EA2819">
        <w:tab/>
        <w:t xml:space="preserve">   36.19</w:t>
      </w:r>
      <w:r w:rsidRPr="00EA2819">
        <w:tab/>
      </w:r>
      <w:r w:rsidRPr="00EA2819">
        <w:tab/>
      </w:r>
      <w:r w:rsidRPr="00EA2819">
        <w:tab/>
      </w:r>
      <w:r w:rsidRPr="00EA2819">
        <w:tab/>
      </w:r>
    </w:p>
    <w:p w:rsidR="00F67482" w:rsidRPr="00EA2819" w:rsidRDefault="00F67482" w:rsidP="00F67482">
      <w:pPr>
        <w:pStyle w:val="AgeGroupHeader"/>
      </w:pPr>
      <w:r w:rsidRPr="00EA2819">
        <w:t xml:space="preserve">15 Yrs/Over </w:t>
      </w:r>
      <w:r>
        <w:t>Age Group</w:t>
      </w:r>
      <w:r w:rsidRPr="00EA2819">
        <w:t xml:space="preserve"> - Full Results</w:t>
      </w:r>
    </w:p>
    <w:p w:rsidR="00F67482" w:rsidRPr="00EA2819" w:rsidRDefault="00F67482" w:rsidP="00F67482">
      <w:pPr>
        <w:pStyle w:val="PlaceHeader"/>
      </w:pPr>
      <w:r>
        <w:t>Place</w:t>
      </w:r>
      <w:r w:rsidRPr="00EA2819">
        <w:tab/>
        <w:t>Name</w:t>
      </w:r>
      <w:r w:rsidRPr="00EA2819">
        <w:tab/>
        <w:t>AaD</w:t>
      </w:r>
      <w:r w:rsidRPr="00EA2819">
        <w:tab/>
        <w:t>Club</w:t>
      </w:r>
      <w:r w:rsidRPr="00EA2819">
        <w:tab/>
      </w:r>
      <w:r w:rsidRPr="00EA2819">
        <w:tab/>
        <w:t>Time</w:t>
      </w:r>
      <w:r w:rsidRPr="00EA2819">
        <w:tab/>
      </w:r>
      <w:r w:rsidRPr="00EA2819">
        <w:tab/>
      </w:r>
      <w:r w:rsidRPr="00EA2819">
        <w:tab/>
      </w:r>
      <w:r w:rsidRPr="00EA2819">
        <w:tab/>
      </w:r>
    </w:p>
    <w:p w:rsidR="00F67482" w:rsidRPr="00EA2819" w:rsidRDefault="00F67482" w:rsidP="00F67482">
      <w:pPr>
        <w:pStyle w:val="PlaceEven"/>
      </w:pPr>
      <w:r w:rsidRPr="00EA2819">
        <w:t>1.</w:t>
      </w:r>
      <w:r w:rsidRPr="00EA2819">
        <w:tab/>
        <w:t>Sophie Taylor</w:t>
      </w:r>
      <w:r w:rsidRPr="00EA2819">
        <w:tab/>
        <w:t>18</w:t>
      </w:r>
      <w:r w:rsidRPr="00EA2819">
        <w:tab/>
        <w:t>London Aquat</w:t>
      </w:r>
      <w:r w:rsidRPr="00EA2819">
        <w:tab/>
      </w:r>
      <w:r w:rsidRPr="00EA2819">
        <w:tab/>
        <w:t xml:space="preserve">   27.23</w:t>
      </w:r>
      <w:r w:rsidRPr="00EA2819">
        <w:tab/>
      </w:r>
      <w:r w:rsidRPr="00EA2819">
        <w:tab/>
      </w:r>
      <w:r w:rsidRPr="00EA2819">
        <w:tab/>
      </w:r>
      <w:r w:rsidRPr="00EA2819">
        <w:tab/>
      </w:r>
    </w:p>
    <w:p w:rsidR="00F67482" w:rsidRPr="00EA2819" w:rsidRDefault="00F67482" w:rsidP="00F67482">
      <w:pPr>
        <w:pStyle w:val="PlaceEven"/>
      </w:pPr>
      <w:r w:rsidRPr="00EA2819">
        <w:t>2.</w:t>
      </w:r>
      <w:r w:rsidRPr="00EA2819">
        <w:tab/>
        <w:t>Elisha McCrory</w:t>
      </w:r>
      <w:r w:rsidRPr="00EA2819">
        <w:tab/>
        <w:t>17</w:t>
      </w:r>
      <w:r w:rsidRPr="00EA2819">
        <w:tab/>
        <w:t>Derwentside</w:t>
      </w:r>
      <w:r w:rsidRPr="00EA2819">
        <w:tab/>
      </w:r>
      <w:r w:rsidRPr="00EA2819">
        <w:tab/>
        <w:t xml:space="preserve">   27.32</w:t>
      </w:r>
      <w:r w:rsidRPr="00EA2819">
        <w:tab/>
      </w:r>
      <w:r w:rsidRPr="00EA2819">
        <w:tab/>
      </w:r>
      <w:r w:rsidRPr="00EA2819">
        <w:tab/>
      </w:r>
      <w:r w:rsidRPr="00EA2819">
        <w:tab/>
      </w:r>
    </w:p>
    <w:p w:rsidR="00F67482" w:rsidRPr="00EA2819" w:rsidRDefault="00F67482" w:rsidP="00F67482">
      <w:pPr>
        <w:pStyle w:val="PlaceEven"/>
      </w:pPr>
      <w:r w:rsidRPr="00EA2819">
        <w:t>3.</w:t>
      </w:r>
      <w:r w:rsidRPr="00EA2819">
        <w:tab/>
        <w:t>Rachel Helm</w:t>
      </w:r>
      <w:r w:rsidRPr="00EA2819">
        <w:tab/>
        <w:t>16</w:t>
      </w:r>
      <w:r w:rsidRPr="00EA2819">
        <w:tab/>
        <w:t>Tynemouth</w:t>
      </w:r>
      <w:r w:rsidRPr="00EA2819">
        <w:tab/>
      </w:r>
      <w:r w:rsidRPr="00EA2819">
        <w:tab/>
        <w:t xml:space="preserve">   27.42</w:t>
      </w:r>
      <w:r w:rsidRPr="00EA2819">
        <w:tab/>
      </w:r>
      <w:r w:rsidRPr="00EA2819">
        <w:tab/>
      </w:r>
      <w:r w:rsidRPr="00EA2819">
        <w:tab/>
      </w:r>
      <w:r w:rsidRPr="00EA2819">
        <w:tab/>
      </w:r>
    </w:p>
    <w:p w:rsidR="00F67482" w:rsidRPr="00EA2819" w:rsidRDefault="00F67482" w:rsidP="00F67482">
      <w:pPr>
        <w:pStyle w:val="PlaceEven"/>
      </w:pPr>
      <w:r w:rsidRPr="00EA2819">
        <w:t>4.</w:t>
      </w:r>
      <w:r w:rsidRPr="00EA2819">
        <w:tab/>
        <w:t>Rachael Wilson</w:t>
      </w:r>
      <w:r w:rsidRPr="00EA2819">
        <w:tab/>
        <w:t>25</w:t>
      </w:r>
      <w:r w:rsidRPr="00EA2819">
        <w:tab/>
        <w:t>Derwentside</w:t>
      </w:r>
      <w:r w:rsidRPr="00EA2819">
        <w:tab/>
      </w:r>
      <w:r w:rsidRPr="00EA2819">
        <w:tab/>
        <w:t xml:space="preserve">   27.56</w:t>
      </w:r>
      <w:r w:rsidRPr="00EA2819">
        <w:tab/>
      </w:r>
      <w:r w:rsidRPr="00EA2819">
        <w:tab/>
      </w:r>
      <w:r w:rsidRPr="00EA2819">
        <w:tab/>
      </w:r>
      <w:r w:rsidRPr="00EA2819">
        <w:tab/>
      </w:r>
    </w:p>
    <w:p w:rsidR="00F67482" w:rsidRPr="00EA2819" w:rsidRDefault="00F67482" w:rsidP="00F67482">
      <w:pPr>
        <w:pStyle w:val="PlaceEven"/>
      </w:pPr>
      <w:r w:rsidRPr="00EA2819">
        <w:t>5.</w:t>
      </w:r>
      <w:r w:rsidRPr="00EA2819">
        <w:tab/>
        <w:t>Kate Fraser</w:t>
      </w:r>
      <w:r w:rsidRPr="00EA2819">
        <w:tab/>
        <w:t>17</w:t>
      </w:r>
      <w:r w:rsidRPr="00EA2819">
        <w:tab/>
        <w:t>Moors</w:t>
      </w:r>
      <w:r w:rsidRPr="00EA2819">
        <w:tab/>
      </w:r>
      <w:r w:rsidRPr="00EA2819">
        <w:tab/>
        <w:t xml:space="preserve">   27.73</w:t>
      </w:r>
      <w:r w:rsidRPr="00EA2819">
        <w:tab/>
      </w:r>
      <w:r w:rsidRPr="00EA2819">
        <w:tab/>
      </w:r>
      <w:r w:rsidRPr="00EA2819">
        <w:tab/>
      </w:r>
      <w:r w:rsidRPr="00EA2819">
        <w:tab/>
      </w:r>
    </w:p>
    <w:p w:rsidR="00F67482" w:rsidRPr="00EA2819" w:rsidRDefault="00F67482" w:rsidP="00F67482">
      <w:pPr>
        <w:pStyle w:val="PlaceEven"/>
      </w:pPr>
      <w:r w:rsidRPr="00EA2819">
        <w:t>6.</w:t>
      </w:r>
      <w:r w:rsidRPr="00EA2819">
        <w:tab/>
        <w:t>Emma Cassell</w:t>
      </w:r>
      <w:r w:rsidRPr="00EA2819">
        <w:tab/>
        <w:t>16</w:t>
      </w:r>
      <w:r w:rsidRPr="00EA2819">
        <w:tab/>
        <w:t>Co Sund'land</w:t>
      </w:r>
      <w:r w:rsidRPr="00EA2819">
        <w:tab/>
      </w:r>
      <w:r w:rsidRPr="00EA2819">
        <w:tab/>
        <w:t xml:space="preserve">   28.26</w:t>
      </w:r>
      <w:r w:rsidRPr="00EA2819">
        <w:tab/>
      </w:r>
      <w:r w:rsidRPr="00EA2819">
        <w:tab/>
      </w:r>
      <w:r w:rsidRPr="00EA2819">
        <w:tab/>
      </w:r>
      <w:r w:rsidRPr="00EA2819">
        <w:tab/>
      </w:r>
    </w:p>
    <w:p w:rsidR="00F67482" w:rsidRPr="00EA2819" w:rsidRDefault="00F67482" w:rsidP="00F67482">
      <w:pPr>
        <w:pStyle w:val="PlaceEven"/>
      </w:pPr>
      <w:r w:rsidRPr="00EA2819">
        <w:t>7.</w:t>
      </w:r>
      <w:r w:rsidRPr="00EA2819">
        <w:tab/>
        <w:t>Jessica Hardingham</w:t>
      </w:r>
      <w:r w:rsidRPr="00EA2819">
        <w:tab/>
        <w:t>15</w:t>
      </w:r>
      <w:r w:rsidRPr="00EA2819">
        <w:tab/>
        <w:t>NCLSwimTeam</w:t>
      </w:r>
      <w:r w:rsidRPr="00EA2819">
        <w:tab/>
      </w:r>
      <w:r w:rsidRPr="00EA2819">
        <w:tab/>
        <w:t xml:space="preserve">   28.80</w:t>
      </w:r>
      <w:r w:rsidRPr="00EA2819">
        <w:tab/>
      </w:r>
      <w:r w:rsidRPr="00EA2819">
        <w:tab/>
      </w:r>
      <w:r w:rsidRPr="00EA2819">
        <w:tab/>
      </w:r>
      <w:r w:rsidRPr="00EA2819">
        <w:tab/>
      </w:r>
    </w:p>
    <w:p w:rsidR="00F67482" w:rsidRPr="00EA2819" w:rsidRDefault="00F67482" w:rsidP="00F67482">
      <w:pPr>
        <w:pStyle w:val="PlaceEven"/>
      </w:pPr>
      <w:r w:rsidRPr="00EA2819">
        <w:t>8.</w:t>
      </w:r>
      <w:r w:rsidRPr="00EA2819">
        <w:tab/>
        <w:t>Holly Wylie</w:t>
      </w:r>
      <w:r w:rsidRPr="00EA2819">
        <w:tab/>
        <w:t>18</w:t>
      </w:r>
      <w:r w:rsidRPr="00EA2819">
        <w:tab/>
        <w:t>London Aquat</w:t>
      </w:r>
      <w:r w:rsidRPr="00EA2819">
        <w:tab/>
      </w:r>
      <w:r w:rsidRPr="00EA2819">
        <w:tab/>
        <w:t xml:space="preserve">   28.83</w:t>
      </w:r>
      <w:r w:rsidRPr="00EA2819">
        <w:tab/>
      </w:r>
      <w:r w:rsidRPr="00EA2819">
        <w:tab/>
      </w:r>
      <w:r w:rsidRPr="00EA2819">
        <w:tab/>
      </w:r>
      <w:r w:rsidRPr="00EA2819">
        <w:tab/>
      </w:r>
    </w:p>
    <w:p w:rsidR="00F67482" w:rsidRPr="00EA2819" w:rsidRDefault="00F67482" w:rsidP="00F67482">
      <w:pPr>
        <w:pStyle w:val="PlaceEven"/>
      </w:pPr>
      <w:r w:rsidRPr="00EA2819">
        <w:t>9.</w:t>
      </w:r>
      <w:r w:rsidRPr="00EA2819">
        <w:tab/>
        <w:t>Molly Jopling</w:t>
      </w:r>
      <w:r w:rsidRPr="00EA2819">
        <w:tab/>
        <w:t>15</w:t>
      </w:r>
      <w:r w:rsidRPr="00EA2819">
        <w:tab/>
        <w:t>Gates &amp;Whick</w:t>
      </w:r>
      <w:r w:rsidRPr="00EA2819">
        <w:tab/>
      </w:r>
      <w:r w:rsidRPr="00EA2819">
        <w:tab/>
        <w:t xml:space="preserve">   29.05</w:t>
      </w:r>
      <w:r w:rsidRPr="00EA2819">
        <w:tab/>
      </w:r>
      <w:r w:rsidRPr="00EA2819">
        <w:tab/>
      </w:r>
      <w:r w:rsidRPr="00EA2819">
        <w:tab/>
      </w:r>
      <w:r w:rsidRPr="00EA2819">
        <w:tab/>
      </w:r>
    </w:p>
    <w:p w:rsidR="00F67482" w:rsidRPr="00EA2819" w:rsidRDefault="00F67482" w:rsidP="00F67482">
      <w:pPr>
        <w:pStyle w:val="PlaceEven"/>
      </w:pPr>
      <w:r w:rsidRPr="00EA2819">
        <w:t>10.</w:t>
      </w:r>
      <w:r w:rsidRPr="00EA2819">
        <w:tab/>
        <w:t>Jessica McCrory</w:t>
      </w:r>
      <w:r w:rsidRPr="00EA2819">
        <w:tab/>
        <w:t>15</w:t>
      </w:r>
      <w:r w:rsidRPr="00EA2819">
        <w:tab/>
        <w:t>Derwentside</w:t>
      </w:r>
      <w:r w:rsidRPr="00EA2819">
        <w:tab/>
      </w:r>
      <w:r w:rsidRPr="00EA2819">
        <w:tab/>
        <w:t xml:space="preserve">   29.26</w:t>
      </w:r>
      <w:r w:rsidRPr="00EA2819">
        <w:tab/>
      </w:r>
      <w:r w:rsidRPr="00EA2819">
        <w:tab/>
      </w:r>
      <w:r w:rsidRPr="00EA2819">
        <w:tab/>
      </w:r>
      <w:r w:rsidRPr="00EA2819">
        <w:tab/>
      </w:r>
    </w:p>
    <w:p w:rsidR="00F67482" w:rsidRPr="00EA2819" w:rsidRDefault="00F67482" w:rsidP="00F67482">
      <w:pPr>
        <w:pStyle w:val="PlaceEven"/>
      </w:pPr>
      <w:r w:rsidRPr="00EA2819">
        <w:t>11.</w:t>
      </w:r>
      <w:r w:rsidRPr="00EA2819">
        <w:tab/>
        <w:t>Ellie Cummins</w:t>
      </w:r>
      <w:r w:rsidRPr="00EA2819">
        <w:tab/>
        <w:t>15</w:t>
      </w:r>
      <w:r w:rsidRPr="00EA2819">
        <w:tab/>
        <w:t>Gates &amp;Whick</w:t>
      </w:r>
      <w:r w:rsidRPr="00EA2819">
        <w:tab/>
      </w:r>
      <w:r w:rsidRPr="00EA2819">
        <w:tab/>
        <w:t xml:space="preserve">   29.46</w:t>
      </w:r>
      <w:r w:rsidRPr="00EA2819">
        <w:tab/>
      </w:r>
      <w:r w:rsidRPr="00EA2819">
        <w:tab/>
      </w:r>
      <w:r w:rsidRPr="00EA2819">
        <w:tab/>
      </w:r>
      <w:r w:rsidRPr="00EA2819">
        <w:tab/>
      </w:r>
    </w:p>
    <w:p w:rsidR="00F67482" w:rsidRPr="00EA2819" w:rsidRDefault="00F67482" w:rsidP="00F67482">
      <w:pPr>
        <w:pStyle w:val="PlaceEven"/>
      </w:pPr>
      <w:r w:rsidRPr="00EA2819">
        <w:t>12.</w:t>
      </w:r>
      <w:r w:rsidRPr="00EA2819">
        <w:tab/>
        <w:t>Sarah Brown</w:t>
      </w:r>
      <w:r w:rsidRPr="00EA2819">
        <w:tab/>
        <w:t>15</w:t>
      </w:r>
      <w:r w:rsidRPr="00EA2819">
        <w:tab/>
        <w:t>NCLSwimTeam</w:t>
      </w:r>
      <w:r w:rsidRPr="00EA2819">
        <w:tab/>
      </w:r>
      <w:r w:rsidRPr="00EA2819">
        <w:tab/>
        <w:t xml:space="preserve">   29.59</w:t>
      </w:r>
      <w:r w:rsidRPr="00EA2819">
        <w:tab/>
      </w:r>
      <w:r w:rsidRPr="00EA2819">
        <w:tab/>
      </w:r>
      <w:r w:rsidRPr="00EA2819">
        <w:tab/>
      </w:r>
      <w:r w:rsidRPr="00EA2819">
        <w:tab/>
      </w:r>
    </w:p>
    <w:p w:rsidR="00F67482" w:rsidRPr="00EA2819" w:rsidRDefault="00F67482" w:rsidP="00F67482">
      <w:pPr>
        <w:pStyle w:val="PlaceEven"/>
      </w:pPr>
      <w:r w:rsidRPr="00EA2819">
        <w:t>13.</w:t>
      </w:r>
      <w:r w:rsidRPr="00EA2819">
        <w:tab/>
        <w:t>Nicola Ribeiro</w:t>
      </w:r>
      <w:r w:rsidRPr="00EA2819">
        <w:tab/>
        <w:t>17</w:t>
      </w:r>
      <w:r w:rsidRPr="00EA2819">
        <w:tab/>
        <w:t>Bo Stockton</w:t>
      </w:r>
      <w:r w:rsidRPr="00EA2819">
        <w:tab/>
      </w:r>
      <w:r w:rsidRPr="00EA2819">
        <w:tab/>
        <w:t xml:space="preserve">   30.15</w:t>
      </w:r>
      <w:r w:rsidRPr="00EA2819">
        <w:tab/>
      </w:r>
      <w:r w:rsidRPr="00EA2819">
        <w:tab/>
      </w:r>
      <w:r w:rsidRPr="00EA2819">
        <w:tab/>
      </w:r>
      <w:r w:rsidRPr="00EA2819">
        <w:tab/>
      </w:r>
    </w:p>
    <w:p w:rsidR="00F67482" w:rsidRPr="00EA2819" w:rsidRDefault="00F67482" w:rsidP="00F67482">
      <w:pPr>
        <w:pStyle w:val="PlaceEven"/>
      </w:pPr>
      <w:r w:rsidRPr="00EA2819">
        <w:t>14.</w:t>
      </w:r>
      <w:r w:rsidRPr="00EA2819">
        <w:tab/>
        <w:t>Astrid Morkot</w:t>
      </w:r>
      <w:r w:rsidRPr="00EA2819">
        <w:tab/>
        <w:t>15</w:t>
      </w:r>
      <w:r w:rsidRPr="00EA2819">
        <w:tab/>
        <w:t>Gates &amp;Whick</w:t>
      </w:r>
      <w:r w:rsidRPr="00EA2819">
        <w:tab/>
      </w:r>
      <w:r w:rsidRPr="00EA2819">
        <w:tab/>
        <w:t xml:space="preserve">   30.61</w:t>
      </w:r>
      <w:r w:rsidRPr="00EA2819">
        <w:tab/>
      </w:r>
      <w:r w:rsidRPr="00EA2819">
        <w:tab/>
      </w:r>
      <w:r w:rsidRPr="00EA2819">
        <w:tab/>
      </w:r>
      <w:r w:rsidRPr="00EA2819">
        <w:tab/>
      </w:r>
    </w:p>
    <w:p w:rsidR="00F67482" w:rsidRPr="00EA2819" w:rsidRDefault="00F67482" w:rsidP="00F67482">
      <w:pPr>
        <w:pStyle w:val="PlaceEven"/>
      </w:pPr>
      <w:r w:rsidRPr="00EA2819">
        <w:t>15.</w:t>
      </w:r>
      <w:r w:rsidRPr="00EA2819">
        <w:tab/>
        <w:t>Melissa Newton</w:t>
      </w:r>
      <w:r w:rsidRPr="00EA2819">
        <w:tab/>
        <w:t>15</w:t>
      </w:r>
      <w:r w:rsidRPr="00EA2819">
        <w:tab/>
        <w:t>Gates &amp;Whick</w:t>
      </w:r>
      <w:r w:rsidRPr="00EA2819">
        <w:tab/>
      </w:r>
      <w:r w:rsidRPr="00EA2819">
        <w:tab/>
        <w:t xml:space="preserve">   31.22</w:t>
      </w:r>
      <w:r w:rsidRPr="00EA2819">
        <w:tab/>
      </w:r>
      <w:r w:rsidRPr="00EA2819">
        <w:tab/>
      </w:r>
      <w:r w:rsidRPr="00EA2819">
        <w:tab/>
      </w:r>
      <w:r w:rsidRPr="00EA2819">
        <w:tab/>
      </w:r>
    </w:p>
    <w:p w:rsidR="00F67482" w:rsidRPr="00EA2819" w:rsidRDefault="00F67482" w:rsidP="00F67482">
      <w:pPr>
        <w:pStyle w:val="PlaceEven"/>
      </w:pPr>
      <w:r w:rsidRPr="00EA2819">
        <w:t>16.</w:t>
      </w:r>
      <w:r w:rsidRPr="00EA2819">
        <w:tab/>
        <w:t>Cordelia Moor</w:t>
      </w:r>
      <w:r w:rsidRPr="00EA2819">
        <w:tab/>
        <w:t>15</w:t>
      </w:r>
      <w:r w:rsidRPr="00EA2819">
        <w:tab/>
        <w:t>NCLSwimTeam</w:t>
      </w:r>
      <w:r w:rsidRPr="00EA2819">
        <w:tab/>
      </w:r>
      <w:r w:rsidRPr="00EA2819">
        <w:tab/>
        <w:t xml:space="preserve">   31.31</w:t>
      </w:r>
      <w:r w:rsidRPr="00EA2819">
        <w:tab/>
      </w:r>
      <w:r w:rsidRPr="00EA2819">
        <w:tab/>
      </w:r>
      <w:r w:rsidRPr="00EA2819">
        <w:tab/>
      </w:r>
      <w:r w:rsidRPr="00EA2819">
        <w:tab/>
      </w:r>
    </w:p>
    <w:p w:rsidR="00F67482" w:rsidRPr="00EA2819" w:rsidRDefault="00F67482" w:rsidP="00F67482">
      <w:pPr>
        <w:pStyle w:val="PlaceEven"/>
      </w:pPr>
      <w:r w:rsidRPr="00EA2819">
        <w:t>17.</w:t>
      </w:r>
      <w:r w:rsidRPr="00EA2819">
        <w:tab/>
        <w:t>Paige Johnson</w:t>
      </w:r>
      <w:r w:rsidRPr="00EA2819">
        <w:tab/>
        <w:t>15</w:t>
      </w:r>
      <w:r w:rsidRPr="00EA2819">
        <w:tab/>
        <w:t>Gates &amp;Whick</w:t>
      </w:r>
      <w:r w:rsidRPr="00EA2819">
        <w:tab/>
      </w:r>
      <w:r w:rsidRPr="00EA2819">
        <w:tab/>
        <w:t xml:space="preserve">   31.37</w:t>
      </w:r>
      <w:r w:rsidRPr="00EA2819">
        <w:tab/>
      </w:r>
      <w:r w:rsidRPr="00EA2819">
        <w:tab/>
      </w:r>
      <w:r w:rsidRPr="00EA2819">
        <w:tab/>
      </w:r>
      <w:r w:rsidRPr="00EA2819">
        <w:tab/>
      </w:r>
    </w:p>
    <w:p w:rsidR="00F67482" w:rsidRPr="00EA2819" w:rsidRDefault="00F67482" w:rsidP="00F67482">
      <w:pPr>
        <w:pStyle w:val="PlaceEven"/>
      </w:pPr>
      <w:r w:rsidRPr="00EA2819">
        <w:t>18.</w:t>
      </w:r>
      <w:r w:rsidRPr="00EA2819">
        <w:tab/>
        <w:t>Jessica Lee</w:t>
      </w:r>
      <w:r w:rsidRPr="00EA2819">
        <w:tab/>
        <w:t>15</w:t>
      </w:r>
      <w:r w:rsidRPr="00EA2819">
        <w:tab/>
        <w:t>Gates &amp;Whick</w:t>
      </w:r>
      <w:r w:rsidRPr="00EA2819">
        <w:tab/>
      </w:r>
      <w:r w:rsidRPr="00EA2819">
        <w:tab/>
        <w:t xml:space="preserve">   32.06</w:t>
      </w:r>
      <w:r w:rsidRPr="00EA2819">
        <w:tab/>
      </w:r>
      <w:r w:rsidRPr="00EA2819">
        <w:tab/>
      </w:r>
      <w:r w:rsidRPr="00EA2819">
        <w:tab/>
      </w:r>
      <w:r w:rsidRPr="00EA2819">
        <w:tab/>
      </w:r>
    </w:p>
    <w:p w:rsidR="00F67482" w:rsidRDefault="00F67482" w:rsidP="00F67482">
      <w:pPr>
        <w:pStyle w:val="PlaceEven"/>
      </w:pPr>
      <w:r w:rsidRPr="00EA2819">
        <w:t>19.</w:t>
      </w:r>
      <w:r w:rsidRPr="00EA2819">
        <w:tab/>
        <w:t>Katherine Hill</w:t>
      </w:r>
      <w:r w:rsidRPr="00EA2819">
        <w:tab/>
        <w:t>16</w:t>
      </w:r>
      <w:r w:rsidRPr="00EA2819">
        <w:tab/>
        <w:t>Durham City</w:t>
      </w:r>
      <w:r w:rsidRPr="00EA2819">
        <w:tab/>
      </w:r>
      <w:r w:rsidRPr="00EA2819">
        <w:tab/>
        <w:t xml:space="preserve">   32.55</w:t>
      </w:r>
      <w:r w:rsidRPr="00EA2819">
        <w:tab/>
      </w:r>
      <w:r w:rsidRPr="00EA2819">
        <w:tab/>
      </w:r>
      <w:r w:rsidRPr="00EA2819">
        <w:tab/>
      </w:r>
      <w:r w:rsidRPr="00EA2819">
        <w:tab/>
      </w:r>
    </w:p>
    <w:p w:rsidR="00F67482" w:rsidRDefault="00F67482" w:rsidP="00F67482">
      <w:pPr>
        <w:pStyle w:val="SplitLong"/>
      </w:pPr>
    </w:p>
    <w:p w:rsidR="00F67482" w:rsidRPr="00A96E41" w:rsidRDefault="00F67482" w:rsidP="00F67482">
      <w:pPr>
        <w:pStyle w:val="EventHeader"/>
      </w:pPr>
      <w:r>
        <w:t>EVENT</w:t>
      </w:r>
      <w:r w:rsidRPr="00A96E41">
        <w:t xml:space="preserve"> 33 Boys 10 Yrs/Over 200m Breaststroke </w:t>
      </w:r>
    </w:p>
    <w:p w:rsidR="00F67482" w:rsidRPr="00A96E41" w:rsidRDefault="00F67482" w:rsidP="00F67482">
      <w:pPr>
        <w:pStyle w:val="AgeGroupHeader"/>
      </w:pPr>
      <w:r w:rsidRPr="00A96E41">
        <w:t xml:space="preserve">10 Yrs </w:t>
      </w:r>
      <w:r>
        <w:t>Age Group</w:t>
      </w:r>
      <w:r w:rsidRPr="00A96E41">
        <w:t xml:space="preserve"> - Full Results</w:t>
      </w:r>
    </w:p>
    <w:p w:rsidR="00F67482" w:rsidRPr="00A96E41" w:rsidRDefault="00F67482" w:rsidP="00F67482">
      <w:pPr>
        <w:pStyle w:val="PlaceHeader"/>
      </w:pPr>
      <w:r>
        <w:t>Place</w:t>
      </w:r>
      <w:r w:rsidRPr="00A96E41">
        <w:tab/>
        <w:t>Name</w:t>
      </w:r>
      <w:r w:rsidRPr="00A96E41">
        <w:tab/>
        <w:t>AaD</w:t>
      </w:r>
      <w:r w:rsidRPr="00A96E41">
        <w:tab/>
        <w:t>Club</w:t>
      </w:r>
      <w:r w:rsidRPr="00A96E41">
        <w:tab/>
      </w:r>
      <w:r w:rsidRPr="00A96E41">
        <w:tab/>
        <w:t>Time</w:t>
      </w:r>
      <w:r w:rsidRPr="00A96E41">
        <w:tab/>
      </w:r>
      <w:r w:rsidRPr="00A96E41">
        <w:tab/>
      </w:r>
      <w:r w:rsidRPr="00A96E41">
        <w:tab/>
      </w:r>
      <w:r w:rsidRPr="00A96E41">
        <w:tab/>
      </w:r>
      <w:r w:rsidRPr="00A96E41">
        <w:tab/>
        <w:t>50</w:t>
      </w:r>
      <w:r w:rsidRPr="00A96E41">
        <w:tab/>
        <w:t>100</w:t>
      </w:r>
      <w:r w:rsidRPr="00A96E41">
        <w:tab/>
        <w:t>150</w:t>
      </w:r>
    </w:p>
    <w:p w:rsidR="00F67482" w:rsidRPr="00A96E41" w:rsidRDefault="00F67482" w:rsidP="00F67482">
      <w:pPr>
        <w:pStyle w:val="PlaceEven"/>
      </w:pPr>
      <w:r w:rsidRPr="00A96E41">
        <w:t>1.</w:t>
      </w:r>
      <w:r w:rsidRPr="00A96E41">
        <w:tab/>
        <w:t>Jacob Elwell</w:t>
      </w:r>
      <w:r w:rsidRPr="00A96E41">
        <w:tab/>
        <w:t>10</w:t>
      </w:r>
      <w:r w:rsidRPr="00A96E41">
        <w:tab/>
        <w:t>Bo Stockton</w:t>
      </w:r>
      <w:r w:rsidRPr="00A96E41">
        <w:tab/>
      </w:r>
      <w:r w:rsidRPr="00A96E41">
        <w:tab/>
        <w:t xml:space="preserve"> 3:22.73</w:t>
      </w:r>
      <w:r w:rsidRPr="00A96E41">
        <w:tab/>
      </w:r>
      <w:r w:rsidRPr="00A96E41">
        <w:tab/>
      </w:r>
      <w:r w:rsidRPr="00A96E41">
        <w:tab/>
      </w:r>
      <w:r w:rsidRPr="00A96E41">
        <w:tab/>
      </w:r>
      <w:r w:rsidRPr="00A96E41">
        <w:tab/>
        <w:t xml:space="preserve">   48.05</w:t>
      </w:r>
      <w:r w:rsidRPr="00A96E41">
        <w:tab/>
        <w:t xml:space="preserve"> 1:39.40</w:t>
      </w:r>
      <w:r w:rsidRPr="00A96E41">
        <w:tab/>
        <w:t xml:space="preserve"> 2:31.68</w:t>
      </w:r>
    </w:p>
    <w:p w:rsidR="00F67482" w:rsidRPr="00A96E41" w:rsidRDefault="00F67482" w:rsidP="00F67482">
      <w:pPr>
        <w:pStyle w:val="PlaceEven"/>
      </w:pPr>
      <w:r w:rsidRPr="00A96E41">
        <w:t>2.</w:t>
      </w:r>
      <w:r w:rsidRPr="00A96E41">
        <w:tab/>
        <w:t>Keaton Eken</w:t>
      </w:r>
      <w:r w:rsidRPr="00A96E41">
        <w:tab/>
        <w:t>10</w:t>
      </w:r>
      <w:r w:rsidRPr="00A96E41">
        <w:tab/>
        <w:t>Middlesboro</w:t>
      </w:r>
      <w:r w:rsidRPr="00A96E41">
        <w:tab/>
      </w:r>
      <w:r w:rsidRPr="00A96E41">
        <w:tab/>
        <w:t xml:space="preserve"> 3:32.19</w:t>
      </w:r>
      <w:r w:rsidRPr="00A96E41">
        <w:tab/>
      </w:r>
      <w:r w:rsidRPr="00A96E41">
        <w:tab/>
      </w:r>
      <w:r w:rsidRPr="00A96E41">
        <w:tab/>
      </w:r>
      <w:r w:rsidRPr="00A96E41">
        <w:tab/>
      </w:r>
      <w:r w:rsidRPr="00A96E41">
        <w:tab/>
        <w:t xml:space="preserve">   48.38</w:t>
      </w:r>
      <w:r w:rsidRPr="00A96E41">
        <w:tab/>
        <w:t xml:space="preserve"> 1:44.07</w:t>
      </w:r>
      <w:r w:rsidRPr="00A96E41">
        <w:tab/>
        <w:t xml:space="preserve"> 2:38.11</w:t>
      </w:r>
    </w:p>
    <w:p w:rsidR="00F67482" w:rsidRPr="00A96E41" w:rsidRDefault="00F67482" w:rsidP="00F67482">
      <w:pPr>
        <w:pStyle w:val="PlaceEven"/>
      </w:pPr>
      <w:r w:rsidRPr="00A96E41">
        <w:t>3.</w:t>
      </w:r>
      <w:r w:rsidRPr="00A96E41">
        <w:tab/>
        <w:t>Chase Darby</w:t>
      </w:r>
      <w:r w:rsidRPr="00A96E41">
        <w:tab/>
        <w:t>10</w:t>
      </w:r>
      <w:r w:rsidRPr="00A96E41">
        <w:tab/>
        <w:t>Middlesboro</w:t>
      </w:r>
      <w:r w:rsidRPr="00A96E41">
        <w:tab/>
      </w:r>
      <w:r w:rsidRPr="00A96E41">
        <w:tab/>
        <w:t xml:space="preserve"> 3:34.32</w:t>
      </w:r>
      <w:r w:rsidRPr="00A96E41">
        <w:tab/>
      </w:r>
      <w:r w:rsidRPr="00A96E41">
        <w:tab/>
      </w:r>
      <w:r w:rsidRPr="00A96E41">
        <w:tab/>
      </w:r>
      <w:r w:rsidRPr="00A96E41">
        <w:tab/>
      </w:r>
      <w:r w:rsidRPr="00A96E41">
        <w:tab/>
        <w:t xml:space="preserve">   51.19</w:t>
      </w:r>
      <w:r w:rsidRPr="00A96E41">
        <w:tab/>
        <w:t xml:space="preserve"> 1:45.41</w:t>
      </w:r>
      <w:r w:rsidRPr="00A96E41">
        <w:tab/>
        <w:t xml:space="preserve"> 2:42.25</w:t>
      </w:r>
    </w:p>
    <w:p w:rsidR="00F67482" w:rsidRPr="00A96E41" w:rsidRDefault="00F67482" w:rsidP="00F67482">
      <w:pPr>
        <w:pStyle w:val="PlaceEven"/>
      </w:pPr>
      <w:r w:rsidRPr="00A96E41">
        <w:t>4.</w:t>
      </w:r>
      <w:r w:rsidRPr="00A96E41">
        <w:tab/>
        <w:t>Liam Mitcheson</w:t>
      </w:r>
      <w:r w:rsidRPr="00A96E41">
        <w:tab/>
        <w:t>10</w:t>
      </w:r>
      <w:r w:rsidRPr="00A96E41">
        <w:tab/>
        <w:t>Derwentside</w:t>
      </w:r>
      <w:r w:rsidRPr="00A96E41">
        <w:tab/>
      </w:r>
      <w:r w:rsidRPr="00A96E41">
        <w:tab/>
        <w:t xml:space="preserve"> 3:34.41</w:t>
      </w:r>
      <w:r w:rsidRPr="00A96E41">
        <w:tab/>
      </w:r>
      <w:r w:rsidRPr="00A96E41">
        <w:tab/>
      </w:r>
      <w:r w:rsidRPr="00A96E41">
        <w:tab/>
      </w:r>
      <w:r w:rsidRPr="00A96E41">
        <w:tab/>
      </w:r>
      <w:r w:rsidRPr="00A96E41">
        <w:tab/>
        <w:t xml:space="preserve">   50.46</w:t>
      </w:r>
      <w:r w:rsidRPr="00A96E41">
        <w:tab/>
        <w:t xml:space="preserve"> 1:46.23</w:t>
      </w:r>
      <w:r w:rsidRPr="00A96E41">
        <w:tab/>
        <w:t xml:space="preserve"> 2:42.07</w:t>
      </w:r>
    </w:p>
    <w:p w:rsidR="00F67482" w:rsidRPr="00A96E41" w:rsidRDefault="00F67482" w:rsidP="00F67482">
      <w:pPr>
        <w:pStyle w:val="PlaceEven"/>
      </w:pPr>
      <w:r w:rsidRPr="00A96E41">
        <w:t xml:space="preserve"> </w:t>
      </w:r>
      <w:r w:rsidRPr="00A96E41">
        <w:tab/>
        <w:t>Kieron Mutch</w:t>
      </w:r>
      <w:r w:rsidRPr="00A96E41">
        <w:tab/>
        <w:t>10</w:t>
      </w:r>
      <w:r w:rsidRPr="00A96E41">
        <w:tab/>
        <w:t>NCLSwimTeam</w:t>
      </w:r>
      <w:r w:rsidRPr="00A96E41">
        <w:tab/>
      </w:r>
      <w:r w:rsidRPr="00A96E41">
        <w:tab/>
        <w:t xml:space="preserve">DQ </w:t>
      </w:r>
      <w:proofErr w:type="gramStart"/>
      <w:r w:rsidRPr="00A96E41">
        <w:t>SL  3L</w:t>
      </w:r>
      <w:proofErr w:type="gramEnd"/>
      <w:r w:rsidRPr="00A96E41">
        <w:tab/>
      </w:r>
      <w:r w:rsidRPr="00A96E41">
        <w:tab/>
      </w:r>
      <w:r w:rsidRPr="00A96E41">
        <w:tab/>
      </w:r>
      <w:r w:rsidRPr="00A96E41">
        <w:tab/>
      </w:r>
      <w:r w:rsidRPr="00A96E41">
        <w:tab/>
      </w:r>
      <w:r w:rsidRPr="00A96E41">
        <w:tab/>
      </w:r>
      <w:r w:rsidRPr="00A96E41">
        <w:tab/>
      </w:r>
    </w:p>
    <w:p w:rsidR="00F67482" w:rsidRPr="00A96E41" w:rsidRDefault="00F67482" w:rsidP="00F67482">
      <w:pPr>
        <w:pStyle w:val="AgeGroupHeader"/>
      </w:pPr>
      <w:r w:rsidRPr="00A96E41">
        <w:t xml:space="preserve">11 Yrs </w:t>
      </w:r>
      <w:r>
        <w:t>Age Group</w:t>
      </w:r>
      <w:r w:rsidRPr="00A96E41">
        <w:t xml:space="preserve"> - Full Results</w:t>
      </w:r>
    </w:p>
    <w:p w:rsidR="00F67482" w:rsidRPr="00A96E41" w:rsidRDefault="00F67482" w:rsidP="00F67482">
      <w:pPr>
        <w:pStyle w:val="PlaceHeader"/>
      </w:pPr>
      <w:r>
        <w:t>Place</w:t>
      </w:r>
      <w:r w:rsidRPr="00A96E41">
        <w:tab/>
        <w:t>Name</w:t>
      </w:r>
      <w:r w:rsidRPr="00A96E41">
        <w:tab/>
        <w:t>AaD</w:t>
      </w:r>
      <w:r w:rsidRPr="00A96E41">
        <w:tab/>
        <w:t>Club</w:t>
      </w:r>
      <w:r w:rsidRPr="00A96E41">
        <w:tab/>
      </w:r>
      <w:r w:rsidRPr="00A96E41">
        <w:tab/>
        <w:t>Time</w:t>
      </w:r>
      <w:r w:rsidRPr="00A96E41">
        <w:tab/>
      </w:r>
      <w:r w:rsidRPr="00A96E41">
        <w:tab/>
      </w:r>
      <w:r w:rsidRPr="00A96E41">
        <w:tab/>
      </w:r>
      <w:r w:rsidRPr="00A96E41">
        <w:tab/>
      </w:r>
      <w:r w:rsidRPr="00A96E41">
        <w:tab/>
        <w:t>50</w:t>
      </w:r>
      <w:r w:rsidRPr="00A96E41">
        <w:tab/>
        <w:t>100</w:t>
      </w:r>
      <w:r w:rsidRPr="00A96E41">
        <w:tab/>
        <w:t>150</w:t>
      </w:r>
    </w:p>
    <w:p w:rsidR="00F67482" w:rsidRPr="00A96E41" w:rsidRDefault="00F67482" w:rsidP="00F67482">
      <w:pPr>
        <w:pStyle w:val="PlaceEven"/>
      </w:pPr>
      <w:r w:rsidRPr="00A96E41">
        <w:t>1.</w:t>
      </w:r>
      <w:r w:rsidRPr="00A96E41">
        <w:tab/>
        <w:t>Cade Darby</w:t>
      </w:r>
      <w:r w:rsidRPr="00A96E41">
        <w:tab/>
        <w:t>11</w:t>
      </w:r>
      <w:r w:rsidRPr="00A96E41">
        <w:tab/>
        <w:t>Middlesboro</w:t>
      </w:r>
      <w:r w:rsidRPr="00A96E41">
        <w:tab/>
      </w:r>
      <w:r w:rsidRPr="00A96E41">
        <w:tab/>
        <w:t xml:space="preserve"> 3:08.39</w:t>
      </w:r>
      <w:r w:rsidRPr="00A96E41">
        <w:tab/>
      </w:r>
      <w:r w:rsidRPr="00A96E41">
        <w:tab/>
      </w:r>
      <w:r w:rsidRPr="00A96E41">
        <w:tab/>
      </w:r>
      <w:r w:rsidRPr="00A96E41">
        <w:tab/>
      </w:r>
      <w:r w:rsidRPr="00A96E41">
        <w:tab/>
        <w:t xml:space="preserve">   43.78</w:t>
      </w:r>
      <w:r w:rsidRPr="00A96E41">
        <w:tab/>
        <w:t xml:space="preserve"> 1:32.35</w:t>
      </w:r>
      <w:r w:rsidRPr="00A96E41">
        <w:tab/>
        <w:t xml:space="preserve"> 2:22.08</w:t>
      </w:r>
    </w:p>
    <w:p w:rsidR="00F67482" w:rsidRPr="00A96E41" w:rsidRDefault="00F67482" w:rsidP="00F67482">
      <w:pPr>
        <w:pStyle w:val="PlaceEven"/>
      </w:pPr>
      <w:r w:rsidRPr="00A96E41">
        <w:lastRenderedPageBreak/>
        <w:t>2.</w:t>
      </w:r>
      <w:r w:rsidRPr="00A96E41">
        <w:tab/>
        <w:t>Jacob Papple</w:t>
      </w:r>
      <w:r w:rsidRPr="00A96E41">
        <w:tab/>
        <w:t>11</w:t>
      </w:r>
      <w:r w:rsidRPr="00A96E41">
        <w:tab/>
        <w:t>Bo Stockton</w:t>
      </w:r>
      <w:r w:rsidRPr="00A96E41">
        <w:tab/>
      </w:r>
      <w:r w:rsidRPr="00A96E41">
        <w:tab/>
        <w:t xml:space="preserve"> 3:22.67</w:t>
      </w:r>
      <w:r w:rsidRPr="00A96E41">
        <w:tab/>
      </w:r>
      <w:r w:rsidRPr="00A96E41">
        <w:tab/>
      </w:r>
      <w:r w:rsidRPr="00A96E41">
        <w:tab/>
      </w:r>
      <w:r w:rsidRPr="00A96E41">
        <w:tab/>
      </w:r>
      <w:r w:rsidRPr="00A96E41">
        <w:tab/>
        <w:t xml:space="preserve">   47.76</w:t>
      </w:r>
      <w:r w:rsidRPr="00A96E41">
        <w:tab/>
        <w:t xml:space="preserve"> 1:39.89</w:t>
      </w:r>
      <w:r w:rsidRPr="00A96E41">
        <w:tab/>
        <w:t xml:space="preserve"> 2:31.23</w:t>
      </w:r>
    </w:p>
    <w:p w:rsidR="00F67482" w:rsidRPr="00A96E41" w:rsidRDefault="00F67482" w:rsidP="00F67482">
      <w:pPr>
        <w:pStyle w:val="PlaceEven"/>
      </w:pPr>
      <w:r w:rsidRPr="00A96E41">
        <w:t>3.</w:t>
      </w:r>
      <w:r w:rsidRPr="00A96E41">
        <w:tab/>
        <w:t>Niall Coulthard</w:t>
      </w:r>
      <w:r w:rsidRPr="00A96E41">
        <w:tab/>
        <w:t>11</w:t>
      </w:r>
      <w:r w:rsidRPr="00A96E41">
        <w:tab/>
        <w:t>Sedgefield</w:t>
      </w:r>
      <w:r w:rsidRPr="00A96E41">
        <w:tab/>
      </w:r>
      <w:r w:rsidRPr="00A96E41">
        <w:tab/>
        <w:t xml:space="preserve"> 3:22.86</w:t>
      </w:r>
      <w:r w:rsidRPr="00A96E41">
        <w:tab/>
      </w:r>
      <w:r w:rsidRPr="00A96E41">
        <w:tab/>
      </w:r>
      <w:r w:rsidRPr="00A96E41">
        <w:tab/>
      </w:r>
      <w:r w:rsidRPr="00A96E41">
        <w:tab/>
      </w:r>
      <w:r w:rsidRPr="00A96E41">
        <w:tab/>
        <w:t xml:space="preserve">   47.38</w:t>
      </w:r>
      <w:r w:rsidRPr="00A96E41">
        <w:tab/>
        <w:t xml:space="preserve"> 1:37.63</w:t>
      </w:r>
      <w:r w:rsidRPr="00A96E41">
        <w:tab/>
        <w:t xml:space="preserve"> 2:30.66</w:t>
      </w:r>
    </w:p>
    <w:p w:rsidR="00F67482" w:rsidRPr="00A96E41" w:rsidRDefault="00F67482" w:rsidP="00F67482">
      <w:pPr>
        <w:pStyle w:val="PlaceEven"/>
      </w:pPr>
      <w:r w:rsidRPr="00A96E41">
        <w:t>4.</w:t>
      </w:r>
      <w:r w:rsidRPr="00A96E41">
        <w:tab/>
        <w:t>Thomas Graham</w:t>
      </w:r>
      <w:r w:rsidRPr="00A96E41">
        <w:tab/>
        <w:t>11</w:t>
      </w:r>
      <w:r w:rsidRPr="00A96E41">
        <w:tab/>
        <w:t>Durham City</w:t>
      </w:r>
      <w:r w:rsidRPr="00A96E41">
        <w:tab/>
      </w:r>
      <w:r w:rsidRPr="00A96E41">
        <w:tab/>
        <w:t xml:space="preserve"> 3:27.05</w:t>
      </w:r>
      <w:r w:rsidRPr="00A96E41">
        <w:tab/>
      </w:r>
      <w:r w:rsidRPr="00A96E41">
        <w:tab/>
      </w:r>
      <w:r w:rsidRPr="00A96E41">
        <w:tab/>
      </w:r>
      <w:r w:rsidRPr="00A96E41">
        <w:tab/>
      </w:r>
      <w:r w:rsidRPr="00A96E41">
        <w:tab/>
        <w:t xml:space="preserve">   48.32</w:t>
      </w:r>
      <w:r w:rsidRPr="00A96E41">
        <w:tab/>
        <w:t xml:space="preserve"> 1:39.96</w:t>
      </w:r>
      <w:r w:rsidRPr="00A96E41">
        <w:tab/>
        <w:t xml:space="preserve"> 2:33.98</w:t>
      </w:r>
    </w:p>
    <w:p w:rsidR="00F67482" w:rsidRPr="00A96E41" w:rsidRDefault="00F67482" w:rsidP="00F67482">
      <w:pPr>
        <w:pStyle w:val="AgeGroupHeader"/>
      </w:pPr>
      <w:r w:rsidRPr="00A96E41">
        <w:t xml:space="preserve">12 Yrs </w:t>
      </w:r>
      <w:r>
        <w:t>Age Group</w:t>
      </w:r>
      <w:r w:rsidRPr="00A96E41">
        <w:t xml:space="preserve"> - Full Results</w:t>
      </w:r>
    </w:p>
    <w:p w:rsidR="00F67482" w:rsidRPr="00A96E41" w:rsidRDefault="00F67482" w:rsidP="00F67482">
      <w:pPr>
        <w:pStyle w:val="PlaceHeader"/>
      </w:pPr>
      <w:r>
        <w:t>Place</w:t>
      </w:r>
      <w:r w:rsidRPr="00A96E41">
        <w:tab/>
        <w:t>Name</w:t>
      </w:r>
      <w:r w:rsidRPr="00A96E41">
        <w:tab/>
        <w:t>AaD</w:t>
      </w:r>
      <w:r w:rsidRPr="00A96E41">
        <w:tab/>
        <w:t>Club</w:t>
      </w:r>
      <w:r w:rsidRPr="00A96E41">
        <w:tab/>
      </w:r>
      <w:r w:rsidRPr="00A96E41">
        <w:tab/>
        <w:t>Time</w:t>
      </w:r>
      <w:r w:rsidRPr="00A96E41">
        <w:tab/>
      </w:r>
      <w:r w:rsidRPr="00A96E41">
        <w:tab/>
      </w:r>
      <w:r w:rsidRPr="00A96E41">
        <w:tab/>
      </w:r>
      <w:r w:rsidRPr="00A96E41">
        <w:tab/>
      </w:r>
      <w:r w:rsidRPr="00A96E41">
        <w:tab/>
        <w:t>50</w:t>
      </w:r>
      <w:r w:rsidRPr="00A96E41">
        <w:tab/>
        <w:t>100</w:t>
      </w:r>
      <w:r w:rsidRPr="00A96E41">
        <w:tab/>
        <w:t>150</w:t>
      </w:r>
    </w:p>
    <w:p w:rsidR="00F67482" w:rsidRPr="00A96E41" w:rsidRDefault="00F67482" w:rsidP="00F67482">
      <w:pPr>
        <w:pStyle w:val="PlaceEven"/>
      </w:pPr>
      <w:r w:rsidRPr="00A96E41">
        <w:t>1.</w:t>
      </w:r>
      <w:r w:rsidRPr="00A96E41">
        <w:tab/>
        <w:t>Owen Westhorp</w:t>
      </w:r>
      <w:r w:rsidRPr="00A96E41">
        <w:tab/>
        <w:t>12</w:t>
      </w:r>
      <w:r w:rsidRPr="00A96E41">
        <w:tab/>
        <w:t>AFSHartlepol</w:t>
      </w:r>
      <w:r w:rsidRPr="00A96E41">
        <w:tab/>
      </w:r>
      <w:r w:rsidRPr="00A96E41">
        <w:tab/>
        <w:t xml:space="preserve"> 2:56.58</w:t>
      </w:r>
      <w:r w:rsidRPr="00A96E41">
        <w:tab/>
      </w:r>
      <w:r w:rsidRPr="00A96E41">
        <w:tab/>
      </w:r>
      <w:r w:rsidRPr="00A96E41">
        <w:tab/>
      </w:r>
      <w:r w:rsidRPr="00A96E41">
        <w:tab/>
      </w:r>
      <w:r w:rsidRPr="00A96E41">
        <w:tab/>
        <w:t xml:space="preserve">   39.81</w:t>
      </w:r>
      <w:r w:rsidRPr="00A96E41">
        <w:tab/>
        <w:t xml:space="preserve"> 1:25.94</w:t>
      </w:r>
      <w:r w:rsidRPr="00A96E41">
        <w:tab/>
        <w:t xml:space="preserve"> 2:11.93</w:t>
      </w:r>
    </w:p>
    <w:p w:rsidR="00F67482" w:rsidRPr="00A96E41" w:rsidRDefault="00F67482" w:rsidP="00F67482">
      <w:pPr>
        <w:pStyle w:val="PlaceEven"/>
      </w:pPr>
      <w:r w:rsidRPr="00A96E41">
        <w:t>2.</w:t>
      </w:r>
      <w:r w:rsidRPr="00A96E41">
        <w:tab/>
        <w:t>Jack Mackenzie</w:t>
      </w:r>
      <w:r w:rsidRPr="00A96E41">
        <w:tab/>
        <w:t>12</w:t>
      </w:r>
      <w:r w:rsidRPr="00A96E41">
        <w:tab/>
        <w:t>NCLSwimTeam</w:t>
      </w:r>
      <w:r w:rsidRPr="00A96E41">
        <w:tab/>
      </w:r>
      <w:r w:rsidRPr="00A96E41">
        <w:tab/>
        <w:t xml:space="preserve"> 3:05.86</w:t>
      </w:r>
      <w:r w:rsidRPr="00A96E41">
        <w:tab/>
      </w:r>
      <w:r w:rsidRPr="00A96E41">
        <w:tab/>
      </w:r>
      <w:r w:rsidRPr="00A96E41">
        <w:tab/>
      </w:r>
      <w:r w:rsidRPr="00A96E41">
        <w:tab/>
      </w:r>
      <w:r w:rsidRPr="00A96E41">
        <w:tab/>
        <w:t xml:space="preserve">   41.52</w:t>
      </w:r>
      <w:r w:rsidRPr="00A96E41">
        <w:tab/>
        <w:t xml:space="preserve"> 1:28.72</w:t>
      </w:r>
      <w:r w:rsidRPr="00A96E41">
        <w:tab/>
        <w:t xml:space="preserve"> 2:18.10</w:t>
      </w:r>
    </w:p>
    <w:p w:rsidR="00F67482" w:rsidRPr="00A96E41" w:rsidRDefault="00F67482" w:rsidP="00F67482">
      <w:pPr>
        <w:pStyle w:val="PlaceEven"/>
      </w:pPr>
      <w:r w:rsidRPr="00A96E41">
        <w:t>3.</w:t>
      </w:r>
      <w:r w:rsidRPr="00A96E41">
        <w:tab/>
        <w:t>Ciaran Thomas</w:t>
      </w:r>
      <w:r w:rsidRPr="00A96E41">
        <w:tab/>
        <w:t>12</w:t>
      </w:r>
      <w:r w:rsidRPr="00A96E41">
        <w:tab/>
        <w:t>Tynemouth</w:t>
      </w:r>
      <w:r w:rsidRPr="00A96E41">
        <w:tab/>
      </w:r>
      <w:r w:rsidRPr="00A96E41">
        <w:tab/>
        <w:t xml:space="preserve"> 3:08.36</w:t>
      </w:r>
      <w:r w:rsidRPr="00A96E41">
        <w:tab/>
      </w:r>
      <w:r w:rsidRPr="00A96E41">
        <w:tab/>
      </w:r>
      <w:r w:rsidRPr="00A96E41">
        <w:tab/>
      </w:r>
      <w:r w:rsidRPr="00A96E41">
        <w:tab/>
      </w:r>
      <w:r w:rsidRPr="00A96E41">
        <w:tab/>
        <w:t xml:space="preserve">   42.18</w:t>
      </w:r>
      <w:r w:rsidRPr="00A96E41">
        <w:tab/>
        <w:t xml:space="preserve"> 1:30.44</w:t>
      </w:r>
      <w:r w:rsidRPr="00A96E41">
        <w:tab/>
        <w:t xml:space="preserve"> 2:20.88</w:t>
      </w:r>
    </w:p>
    <w:p w:rsidR="00F67482" w:rsidRPr="00A96E41" w:rsidRDefault="00F67482" w:rsidP="00F67482">
      <w:pPr>
        <w:pStyle w:val="PlaceEven"/>
      </w:pPr>
      <w:r w:rsidRPr="00A96E41">
        <w:t>4.</w:t>
      </w:r>
      <w:r w:rsidRPr="00A96E41">
        <w:tab/>
        <w:t>Joseph Micklewright</w:t>
      </w:r>
      <w:r w:rsidRPr="00A96E41">
        <w:tab/>
        <w:t>12</w:t>
      </w:r>
      <w:r w:rsidRPr="00A96E41">
        <w:tab/>
        <w:t>Middlesboro</w:t>
      </w:r>
      <w:r w:rsidRPr="00A96E41">
        <w:tab/>
      </w:r>
      <w:r w:rsidRPr="00A96E41">
        <w:tab/>
        <w:t xml:space="preserve"> 3:08.84</w:t>
      </w:r>
      <w:r w:rsidRPr="00A96E41">
        <w:tab/>
      </w:r>
      <w:r w:rsidRPr="00A96E41">
        <w:tab/>
      </w:r>
      <w:r w:rsidRPr="00A96E41">
        <w:tab/>
      </w:r>
      <w:r w:rsidRPr="00A96E41">
        <w:tab/>
      </w:r>
      <w:r w:rsidRPr="00A96E41">
        <w:tab/>
        <w:t xml:space="preserve">   43.39</w:t>
      </w:r>
      <w:r w:rsidRPr="00A96E41">
        <w:tab/>
        <w:t xml:space="preserve"> 1:32.20</w:t>
      </w:r>
      <w:r w:rsidRPr="00A96E41">
        <w:tab/>
        <w:t xml:space="preserve"> 2:21.37</w:t>
      </w:r>
    </w:p>
    <w:p w:rsidR="00F67482" w:rsidRPr="00A96E41" w:rsidRDefault="00F67482" w:rsidP="00F67482">
      <w:pPr>
        <w:pStyle w:val="PlaceEven"/>
      </w:pPr>
      <w:r w:rsidRPr="00A96E41">
        <w:t>5.</w:t>
      </w:r>
      <w:r w:rsidRPr="00A96E41">
        <w:tab/>
        <w:t>William James</w:t>
      </w:r>
      <w:r w:rsidRPr="00A96E41">
        <w:tab/>
        <w:t>12</w:t>
      </w:r>
      <w:r w:rsidRPr="00A96E41">
        <w:tab/>
        <w:t>Bo Stockton</w:t>
      </w:r>
      <w:r w:rsidRPr="00A96E41">
        <w:tab/>
      </w:r>
      <w:r w:rsidRPr="00A96E41">
        <w:tab/>
        <w:t xml:space="preserve"> 3:16.99</w:t>
      </w:r>
      <w:r w:rsidRPr="00A96E41">
        <w:tab/>
      </w:r>
      <w:r w:rsidRPr="00A96E41">
        <w:tab/>
      </w:r>
      <w:r w:rsidRPr="00A96E41">
        <w:tab/>
      </w:r>
      <w:r w:rsidRPr="00A96E41">
        <w:tab/>
      </w:r>
      <w:r w:rsidRPr="00A96E41">
        <w:tab/>
        <w:t xml:space="preserve">   44.92</w:t>
      </w:r>
      <w:r w:rsidRPr="00A96E41">
        <w:tab/>
        <w:t xml:space="preserve"> 1:35.97</w:t>
      </w:r>
      <w:r w:rsidRPr="00A96E41">
        <w:tab/>
        <w:t xml:space="preserve"> 2:26.92</w:t>
      </w:r>
    </w:p>
    <w:p w:rsidR="00F67482" w:rsidRPr="00A96E41" w:rsidRDefault="00F67482" w:rsidP="00F67482">
      <w:pPr>
        <w:pStyle w:val="PlaceEven"/>
      </w:pPr>
      <w:r w:rsidRPr="00A96E41">
        <w:t>6.</w:t>
      </w:r>
      <w:r w:rsidRPr="00A96E41">
        <w:tab/>
        <w:t>Aidan Brown</w:t>
      </w:r>
      <w:r w:rsidRPr="00A96E41">
        <w:tab/>
        <w:t>12</w:t>
      </w:r>
      <w:r w:rsidRPr="00A96E41">
        <w:tab/>
        <w:t>Bo Stockton</w:t>
      </w:r>
      <w:r w:rsidRPr="00A96E41">
        <w:tab/>
      </w:r>
      <w:r w:rsidRPr="00A96E41">
        <w:tab/>
        <w:t xml:space="preserve"> 3:17.63</w:t>
      </w:r>
      <w:r w:rsidRPr="00A96E41">
        <w:tab/>
      </w:r>
      <w:r w:rsidRPr="00A96E41">
        <w:tab/>
      </w:r>
      <w:r w:rsidRPr="00A96E41">
        <w:tab/>
      </w:r>
      <w:r w:rsidRPr="00A96E41">
        <w:tab/>
      </w:r>
      <w:r w:rsidRPr="00A96E41">
        <w:tab/>
        <w:t xml:space="preserve">   46.34</w:t>
      </w:r>
      <w:r w:rsidRPr="00A96E41">
        <w:tab/>
        <w:t xml:space="preserve"> 1:38.36</w:t>
      </w:r>
      <w:r w:rsidRPr="00A96E41">
        <w:tab/>
        <w:t xml:space="preserve"> 2:29.14</w:t>
      </w:r>
    </w:p>
    <w:p w:rsidR="00F67482" w:rsidRPr="00A96E41" w:rsidRDefault="00F67482" w:rsidP="00F67482">
      <w:pPr>
        <w:pStyle w:val="PlaceEven"/>
      </w:pPr>
      <w:r w:rsidRPr="00A96E41">
        <w:t>7.</w:t>
      </w:r>
      <w:r w:rsidRPr="00A96E41">
        <w:tab/>
        <w:t>Dylan Egan</w:t>
      </w:r>
      <w:r w:rsidRPr="00A96E41">
        <w:tab/>
        <w:t>12</w:t>
      </w:r>
      <w:r w:rsidRPr="00A96E41">
        <w:tab/>
        <w:t>AerLingus</w:t>
      </w:r>
      <w:r w:rsidRPr="00A96E41">
        <w:tab/>
      </w:r>
      <w:r w:rsidRPr="00A96E41">
        <w:tab/>
        <w:t xml:space="preserve"> 3:21.04</w:t>
      </w:r>
      <w:r w:rsidRPr="00A96E41">
        <w:tab/>
      </w:r>
      <w:r w:rsidRPr="00A96E41">
        <w:tab/>
      </w:r>
      <w:r w:rsidRPr="00A96E41">
        <w:tab/>
      </w:r>
      <w:r w:rsidRPr="00A96E41">
        <w:tab/>
      </w:r>
      <w:r w:rsidRPr="00A96E41">
        <w:tab/>
        <w:t xml:space="preserve">   45.31</w:t>
      </w:r>
      <w:r w:rsidRPr="00A96E41">
        <w:tab/>
        <w:t xml:space="preserve"> 1:36.75</w:t>
      </w:r>
      <w:r w:rsidRPr="00A96E41">
        <w:tab/>
        <w:t xml:space="preserve"> 2:29.40</w:t>
      </w:r>
    </w:p>
    <w:p w:rsidR="00F67482" w:rsidRPr="00A96E41" w:rsidRDefault="00F67482" w:rsidP="00F67482">
      <w:pPr>
        <w:pStyle w:val="AgeGroupHeader"/>
      </w:pPr>
      <w:r w:rsidRPr="00A96E41">
        <w:t xml:space="preserve">13 Yrs </w:t>
      </w:r>
      <w:r>
        <w:t>Age Group</w:t>
      </w:r>
      <w:r w:rsidRPr="00A96E41">
        <w:t xml:space="preserve"> - Full Results</w:t>
      </w:r>
    </w:p>
    <w:p w:rsidR="00F67482" w:rsidRPr="00A96E41" w:rsidRDefault="00F67482" w:rsidP="00F67482">
      <w:pPr>
        <w:pStyle w:val="PlaceHeader"/>
      </w:pPr>
      <w:r>
        <w:t>Place</w:t>
      </w:r>
      <w:r w:rsidRPr="00A96E41">
        <w:tab/>
        <w:t>Name</w:t>
      </w:r>
      <w:r w:rsidRPr="00A96E41">
        <w:tab/>
        <w:t>AaD</w:t>
      </w:r>
      <w:r w:rsidRPr="00A96E41">
        <w:tab/>
        <w:t>Club</w:t>
      </w:r>
      <w:r w:rsidRPr="00A96E41">
        <w:tab/>
      </w:r>
      <w:r w:rsidRPr="00A96E41">
        <w:tab/>
        <w:t>Time</w:t>
      </w:r>
      <w:r w:rsidRPr="00A96E41">
        <w:tab/>
      </w:r>
      <w:r w:rsidRPr="00A96E41">
        <w:tab/>
      </w:r>
      <w:r w:rsidRPr="00A96E41">
        <w:tab/>
      </w:r>
      <w:r w:rsidRPr="00A96E41">
        <w:tab/>
      </w:r>
      <w:r w:rsidRPr="00A96E41">
        <w:tab/>
        <w:t>50</w:t>
      </w:r>
      <w:r w:rsidRPr="00A96E41">
        <w:tab/>
        <w:t>100</w:t>
      </w:r>
      <w:r w:rsidRPr="00A96E41">
        <w:tab/>
        <w:t>150</w:t>
      </w:r>
    </w:p>
    <w:p w:rsidR="00F67482" w:rsidRPr="00A96E41" w:rsidRDefault="00F67482" w:rsidP="00F67482">
      <w:pPr>
        <w:pStyle w:val="PlaceEven"/>
      </w:pPr>
      <w:r w:rsidRPr="00A96E41">
        <w:t>1.</w:t>
      </w:r>
      <w:r w:rsidRPr="00A96E41">
        <w:tab/>
        <w:t>Christian Ubanan</w:t>
      </w:r>
      <w:r w:rsidRPr="00A96E41">
        <w:tab/>
        <w:t>13</w:t>
      </w:r>
      <w:r w:rsidRPr="00A96E41">
        <w:tab/>
        <w:t>NCLSwimTeam</w:t>
      </w:r>
      <w:r w:rsidRPr="00A96E41">
        <w:tab/>
      </w:r>
      <w:r w:rsidRPr="00A96E41">
        <w:tab/>
        <w:t xml:space="preserve"> 2:41.61</w:t>
      </w:r>
      <w:r w:rsidRPr="00A96E41">
        <w:tab/>
      </w:r>
      <w:r w:rsidRPr="00A96E41">
        <w:tab/>
      </w:r>
      <w:r w:rsidRPr="00A96E41">
        <w:tab/>
      </w:r>
      <w:r w:rsidRPr="00A96E41">
        <w:tab/>
      </w:r>
      <w:r w:rsidRPr="00A96E41">
        <w:tab/>
        <w:t xml:space="preserve">   36.86</w:t>
      </w:r>
      <w:r w:rsidRPr="00A96E41">
        <w:tab/>
        <w:t xml:space="preserve"> 1:16.76</w:t>
      </w:r>
      <w:r w:rsidRPr="00A96E41">
        <w:tab/>
        <w:t xml:space="preserve"> 1:59.74</w:t>
      </w:r>
    </w:p>
    <w:p w:rsidR="00F67482" w:rsidRPr="00A96E41" w:rsidRDefault="00F67482" w:rsidP="00F67482">
      <w:pPr>
        <w:pStyle w:val="PlaceEven"/>
      </w:pPr>
      <w:r w:rsidRPr="00A96E41">
        <w:t>2.</w:t>
      </w:r>
      <w:r w:rsidRPr="00A96E41">
        <w:tab/>
        <w:t>George Crawford</w:t>
      </w:r>
      <w:r w:rsidRPr="00A96E41">
        <w:tab/>
        <w:t>13</w:t>
      </w:r>
      <w:r w:rsidRPr="00A96E41">
        <w:tab/>
        <w:t>Middlesboro</w:t>
      </w:r>
      <w:r w:rsidRPr="00A96E41">
        <w:tab/>
      </w:r>
      <w:r w:rsidRPr="00A96E41">
        <w:tab/>
        <w:t xml:space="preserve"> 2:43.26</w:t>
      </w:r>
      <w:r w:rsidRPr="00A96E41">
        <w:tab/>
      </w:r>
      <w:r w:rsidRPr="00A96E41">
        <w:tab/>
      </w:r>
      <w:r w:rsidRPr="00A96E41">
        <w:tab/>
      </w:r>
      <w:r w:rsidRPr="00A96E41">
        <w:tab/>
      </w:r>
      <w:r w:rsidRPr="00A96E41">
        <w:tab/>
        <w:t xml:space="preserve">   37.11</w:t>
      </w:r>
      <w:r w:rsidRPr="00A96E41">
        <w:tab/>
        <w:t xml:space="preserve"> 1:19.08</w:t>
      </w:r>
      <w:r w:rsidRPr="00A96E41">
        <w:tab/>
        <w:t xml:space="preserve"> 2:01.72</w:t>
      </w:r>
    </w:p>
    <w:p w:rsidR="00F67482" w:rsidRPr="00A96E41" w:rsidRDefault="00F67482" w:rsidP="00F67482">
      <w:pPr>
        <w:pStyle w:val="PlaceEven"/>
      </w:pPr>
      <w:r w:rsidRPr="00A96E41">
        <w:t>3.</w:t>
      </w:r>
      <w:r w:rsidRPr="00A96E41">
        <w:tab/>
        <w:t>Alexander Armstrong</w:t>
      </w:r>
      <w:r w:rsidRPr="00A96E41">
        <w:tab/>
        <w:t>13</w:t>
      </w:r>
      <w:r w:rsidRPr="00A96E41">
        <w:tab/>
        <w:t>NCLSwimTeam</w:t>
      </w:r>
      <w:r w:rsidRPr="00A96E41">
        <w:tab/>
      </w:r>
      <w:r w:rsidRPr="00A96E41">
        <w:tab/>
        <w:t xml:space="preserve"> 3:00.06</w:t>
      </w:r>
      <w:r w:rsidRPr="00A96E41">
        <w:tab/>
      </w:r>
      <w:r w:rsidRPr="00A96E41">
        <w:tab/>
      </w:r>
      <w:r w:rsidRPr="00A96E41">
        <w:tab/>
      </w:r>
      <w:r w:rsidRPr="00A96E41">
        <w:tab/>
      </w:r>
      <w:r w:rsidRPr="00A96E41">
        <w:tab/>
        <w:t xml:space="preserve">   39.90</w:t>
      </w:r>
      <w:r w:rsidRPr="00A96E41">
        <w:tab/>
        <w:t xml:space="preserve"> 1:24.50</w:t>
      </w:r>
      <w:r w:rsidRPr="00A96E41">
        <w:tab/>
        <w:t xml:space="preserve"> 2:12.50</w:t>
      </w:r>
    </w:p>
    <w:p w:rsidR="00F67482" w:rsidRPr="00A96E41" w:rsidRDefault="00F67482" w:rsidP="00F67482">
      <w:pPr>
        <w:pStyle w:val="PlaceEven"/>
      </w:pPr>
      <w:r w:rsidRPr="00A96E41">
        <w:t>4.</w:t>
      </w:r>
      <w:r w:rsidRPr="00A96E41">
        <w:tab/>
        <w:t>Matthew Shimmin</w:t>
      </w:r>
      <w:r w:rsidRPr="00A96E41">
        <w:tab/>
        <w:t>13</w:t>
      </w:r>
      <w:r w:rsidRPr="00A96E41">
        <w:tab/>
        <w:t>NCLSwimTeam</w:t>
      </w:r>
      <w:r w:rsidRPr="00A96E41">
        <w:tab/>
      </w:r>
      <w:r w:rsidRPr="00A96E41">
        <w:tab/>
        <w:t xml:space="preserve"> 3:01.56</w:t>
      </w:r>
      <w:r w:rsidRPr="00A96E41">
        <w:tab/>
      </w:r>
      <w:r w:rsidRPr="00A96E41">
        <w:tab/>
      </w:r>
      <w:r w:rsidRPr="00A96E41">
        <w:tab/>
      </w:r>
      <w:r w:rsidRPr="00A96E41">
        <w:tab/>
      </w:r>
      <w:r w:rsidRPr="00A96E41">
        <w:tab/>
        <w:t xml:space="preserve">   41.02</w:t>
      </w:r>
      <w:r w:rsidRPr="00A96E41">
        <w:tab/>
        <w:t xml:space="preserve"> 1:27.83</w:t>
      </w:r>
      <w:r w:rsidRPr="00A96E41">
        <w:tab/>
        <w:t xml:space="preserve"> 2:16.26</w:t>
      </w:r>
    </w:p>
    <w:p w:rsidR="00F67482" w:rsidRPr="00A96E41" w:rsidRDefault="00F67482" w:rsidP="00F67482">
      <w:pPr>
        <w:pStyle w:val="PlaceEven"/>
      </w:pPr>
      <w:r w:rsidRPr="00A96E41">
        <w:t>5.</w:t>
      </w:r>
      <w:r w:rsidRPr="00A96E41">
        <w:tab/>
        <w:t>Jake Spark</w:t>
      </w:r>
      <w:r w:rsidRPr="00A96E41">
        <w:tab/>
        <w:t>13</w:t>
      </w:r>
      <w:r w:rsidRPr="00A96E41">
        <w:tab/>
        <w:t>Middlesboro</w:t>
      </w:r>
      <w:r w:rsidRPr="00A96E41">
        <w:tab/>
      </w:r>
      <w:r w:rsidRPr="00A96E41">
        <w:tab/>
        <w:t xml:space="preserve"> 3:11.76</w:t>
      </w:r>
      <w:r w:rsidRPr="00A96E41">
        <w:tab/>
      </w:r>
      <w:r w:rsidRPr="00A96E41">
        <w:tab/>
      </w:r>
      <w:r w:rsidRPr="00A96E41">
        <w:tab/>
      </w:r>
      <w:r w:rsidRPr="00A96E41">
        <w:tab/>
      </w:r>
      <w:r w:rsidRPr="00A96E41">
        <w:tab/>
        <w:t xml:space="preserve">   44.73</w:t>
      </w:r>
      <w:r w:rsidRPr="00A96E41">
        <w:tab/>
        <w:t xml:space="preserve"> 1:32.84</w:t>
      </w:r>
      <w:r w:rsidRPr="00A96E41">
        <w:tab/>
        <w:t xml:space="preserve"> 2:22.42</w:t>
      </w:r>
    </w:p>
    <w:p w:rsidR="00F67482" w:rsidRPr="00A96E41" w:rsidRDefault="00F67482" w:rsidP="00F67482">
      <w:pPr>
        <w:pStyle w:val="PlaceEven"/>
      </w:pPr>
      <w:r w:rsidRPr="00A96E41">
        <w:t>6.</w:t>
      </w:r>
      <w:r w:rsidRPr="00A96E41">
        <w:tab/>
        <w:t>Sean McDonnell</w:t>
      </w:r>
      <w:r w:rsidRPr="00A96E41">
        <w:tab/>
        <w:t>13</w:t>
      </w:r>
      <w:r w:rsidRPr="00A96E41">
        <w:tab/>
        <w:t>AerLingus</w:t>
      </w:r>
      <w:r w:rsidRPr="00A96E41">
        <w:tab/>
      </w:r>
      <w:r w:rsidRPr="00A96E41">
        <w:tab/>
        <w:t xml:space="preserve"> 3:34.36</w:t>
      </w:r>
      <w:r w:rsidRPr="00A96E41">
        <w:tab/>
      </w:r>
      <w:r w:rsidRPr="00A96E41">
        <w:tab/>
      </w:r>
      <w:r w:rsidRPr="00A96E41">
        <w:tab/>
      </w:r>
      <w:r w:rsidRPr="00A96E41">
        <w:tab/>
      </w:r>
      <w:r w:rsidRPr="00A96E41">
        <w:tab/>
        <w:t xml:space="preserve">   49.44</w:t>
      </w:r>
      <w:r w:rsidRPr="00A96E41">
        <w:tab/>
        <w:t xml:space="preserve"> 1:44.36</w:t>
      </w:r>
      <w:r w:rsidRPr="00A96E41">
        <w:tab/>
        <w:t xml:space="preserve"> 2:40.70</w:t>
      </w:r>
    </w:p>
    <w:p w:rsidR="00F67482" w:rsidRPr="00A96E41" w:rsidRDefault="00F67482" w:rsidP="00F67482">
      <w:pPr>
        <w:pStyle w:val="PlaceEven"/>
      </w:pPr>
      <w:r w:rsidRPr="00A96E41">
        <w:t xml:space="preserve"> </w:t>
      </w:r>
      <w:r w:rsidRPr="00A96E41">
        <w:tab/>
        <w:t>Billy Stewart</w:t>
      </w:r>
      <w:r w:rsidRPr="00A96E41">
        <w:tab/>
        <w:t>13</w:t>
      </w:r>
      <w:r w:rsidRPr="00A96E41">
        <w:tab/>
        <w:t>Tynemouth</w:t>
      </w:r>
      <w:r w:rsidRPr="00A96E41">
        <w:tab/>
      </w:r>
      <w:r w:rsidRPr="00A96E41">
        <w:tab/>
      </w:r>
      <w:r>
        <w:t>DNC</w:t>
      </w:r>
      <w:r w:rsidRPr="00A96E41">
        <w:tab/>
      </w:r>
      <w:r w:rsidRPr="00A96E41">
        <w:tab/>
      </w:r>
      <w:r w:rsidRPr="00A96E41">
        <w:tab/>
      </w:r>
      <w:r w:rsidRPr="00A96E41">
        <w:tab/>
      </w:r>
      <w:r w:rsidRPr="00A96E41">
        <w:tab/>
      </w:r>
      <w:r w:rsidRPr="00A96E41">
        <w:tab/>
      </w:r>
      <w:r w:rsidRPr="00A96E41">
        <w:tab/>
      </w:r>
    </w:p>
    <w:p w:rsidR="00F67482" w:rsidRPr="00A96E41" w:rsidRDefault="00F67482" w:rsidP="00F67482">
      <w:pPr>
        <w:pStyle w:val="PlaceEven"/>
      </w:pPr>
      <w:r w:rsidRPr="00A96E41">
        <w:t xml:space="preserve"> </w:t>
      </w:r>
      <w:r w:rsidRPr="00A96E41">
        <w:tab/>
        <w:t>Joseph Robins</w:t>
      </w:r>
      <w:r w:rsidRPr="00A96E41">
        <w:tab/>
        <w:t>13</w:t>
      </w:r>
      <w:r w:rsidRPr="00A96E41">
        <w:tab/>
        <w:t>Co Sund'land</w:t>
      </w:r>
      <w:r w:rsidRPr="00A96E41">
        <w:tab/>
      </w:r>
      <w:r w:rsidRPr="00A96E41">
        <w:tab/>
        <w:t xml:space="preserve">DQ </w:t>
      </w:r>
      <w:proofErr w:type="gramStart"/>
      <w:r w:rsidRPr="00A96E41">
        <w:t>SL  3L</w:t>
      </w:r>
      <w:proofErr w:type="gramEnd"/>
      <w:r w:rsidRPr="00A96E41">
        <w:tab/>
      </w:r>
      <w:r w:rsidRPr="00A96E41">
        <w:tab/>
      </w:r>
      <w:r w:rsidRPr="00A96E41">
        <w:tab/>
      </w:r>
      <w:r w:rsidRPr="00A96E41">
        <w:tab/>
      </w:r>
      <w:r w:rsidRPr="00A96E41">
        <w:tab/>
      </w:r>
      <w:r w:rsidRPr="00A96E41">
        <w:tab/>
      </w:r>
      <w:r w:rsidRPr="00A96E41">
        <w:tab/>
      </w:r>
    </w:p>
    <w:p w:rsidR="00F67482" w:rsidRPr="00A96E41" w:rsidRDefault="00F67482" w:rsidP="00F67482">
      <w:pPr>
        <w:pStyle w:val="AgeGroupHeader"/>
      </w:pPr>
      <w:r w:rsidRPr="00A96E41">
        <w:t xml:space="preserve">14 Yrs </w:t>
      </w:r>
      <w:r>
        <w:t>Age Group</w:t>
      </w:r>
      <w:r w:rsidRPr="00A96E41">
        <w:t xml:space="preserve"> - Full Results</w:t>
      </w:r>
    </w:p>
    <w:p w:rsidR="00F67482" w:rsidRPr="00A96E41" w:rsidRDefault="00F67482" w:rsidP="00F67482">
      <w:pPr>
        <w:pStyle w:val="PlaceHeader"/>
      </w:pPr>
      <w:r>
        <w:t>Place</w:t>
      </w:r>
      <w:r w:rsidRPr="00A96E41">
        <w:tab/>
        <w:t>Name</w:t>
      </w:r>
      <w:r w:rsidRPr="00A96E41">
        <w:tab/>
        <w:t>AaD</w:t>
      </w:r>
      <w:r w:rsidRPr="00A96E41">
        <w:tab/>
        <w:t>Club</w:t>
      </w:r>
      <w:r w:rsidRPr="00A96E41">
        <w:tab/>
      </w:r>
      <w:r w:rsidRPr="00A96E41">
        <w:tab/>
        <w:t>Time</w:t>
      </w:r>
      <w:r w:rsidRPr="00A96E41">
        <w:tab/>
      </w:r>
      <w:r w:rsidRPr="00A96E41">
        <w:tab/>
      </w:r>
      <w:r w:rsidRPr="00A96E41">
        <w:tab/>
      </w:r>
      <w:r w:rsidRPr="00A96E41">
        <w:tab/>
      </w:r>
      <w:r w:rsidRPr="00A96E41">
        <w:tab/>
        <w:t>50</w:t>
      </w:r>
      <w:r w:rsidRPr="00A96E41">
        <w:tab/>
        <w:t>100</w:t>
      </w:r>
      <w:r w:rsidRPr="00A96E41">
        <w:tab/>
        <w:t>150</w:t>
      </w:r>
    </w:p>
    <w:p w:rsidR="00F67482" w:rsidRPr="00A96E41" w:rsidRDefault="00F67482" w:rsidP="00F67482">
      <w:pPr>
        <w:pStyle w:val="PlaceEven"/>
      </w:pPr>
      <w:r w:rsidRPr="00A96E41">
        <w:t>1.</w:t>
      </w:r>
      <w:r w:rsidRPr="00A96E41">
        <w:tab/>
        <w:t>Joseph Martin</w:t>
      </w:r>
      <w:r w:rsidRPr="00A96E41">
        <w:tab/>
        <w:t>14</w:t>
      </w:r>
      <w:r w:rsidRPr="00A96E41">
        <w:tab/>
        <w:t>Gates &amp;Whick</w:t>
      </w:r>
      <w:r w:rsidRPr="00A96E41">
        <w:tab/>
      </w:r>
      <w:r w:rsidRPr="00A96E41">
        <w:tab/>
        <w:t xml:space="preserve"> 2:42.60</w:t>
      </w:r>
      <w:r w:rsidRPr="00A96E41">
        <w:tab/>
      </w:r>
      <w:r w:rsidRPr="00A96E41">
        <w:tab/>
      </w:r>
      <w:r w:rsidRPr="00A96E41">
        <w:tab/>
      </w:r>
      <w:r w:rsidRPr="00A96E41">
        <w:tab/>
      </w:r>
      <w:r w:rsidRPr="00A96E41">
        <w:tab/>
        <w:t xml:space="preserve">   35.95</w:t>
      </w:r>
      <w:r w:rsidRPr="00A96E41">
        <w:tab/>
        <w:t xml:space="preserve"> 1:17.21</w:t>
      </w:r>
      <w:r w:rsidRPr="00A96E41">
        <w:tab/>
        <w:t xml:space="preserve"> 2:01.12</w:t>
      </w:r>
    </w:p>
    <w:p w:rsidR="00F67482" w:rsidRPr="00A96E41" w:rsidRDefault="00F67482" w:rsidP="00F67482">
      <w:pPr>
        <w:pStyle w:val="PlaceEven"/>
      </w:pPr>
      <w:r w:rsidRPr="00A96E41">
        <w:t>2.</w:t>
      </w:r>
      <w:r w:rsidRPr="00A96E41">
        <w:tab/>
        <w:t>Matthew Keogh</w:t>
      </w:r>
      <w:r w:rsidRPr="00A96E41">
        <w:tab/>
        <w:t>14</w:t>
      </w:r>
      <w:r w:rsidRPr="00A96E41">
        <w:tab/>
        <w:t>Moors</w:t>
      </w:r>
      <w:r w:rsidRPr="00A96E41">
        <w:tab/>
      </w:r>
      <w:r w:rsidRPr="00A96E41">
        <w:tab/>
        <w:t xml:space="preserve"> 2:55.92</w:t>
      </w:r>
      <w:r w:rsidRPr="00A96E41">
        <w:tab/>
      </w:r>
      <w:r w:rsidRPr="00A96E41">
        <w:tab/>
      </w:r>
      <w:r w:rsidRPr="00A96E41">
        <w:tab/>
      </w:r>
      <w:r w:rsidRPr="00A96E41">
        <w:tab/>
      </w:r>
      <w:r w:rsidRPr="00A96E41">
        <w:tab/>
        <w:t xml:space="preserve">   38.44</w:t>
      </w:r>
      <w:r w:rsidRPr="00A96E41">
        <w:tab/>
        <w:t xml:space="preserve"> 1:23.26</w:t>
      </w:r>
      <w:r w:rsidRPr="00A96E41">
        <w:tab/>
        <w:t xml:space="preserve"> 2:09.94</w:t>
      </w:r>
    </w:p>
    <w:p w:rsidR="00F67482" w:rsidRPr="00A96E41" w:rsidRDefault="00F67482" w:rsidP="00F67482">
      <w:pPr>
        <w:pStyle w:val="PlaceEven"/>
      </w:pPr>
      <w:r w:rsidRPr="00A96E41">
        <w:t>3.</w:t>
      </w:r>
      <w:r w:rsidRPr="00A96E41">
        <w:tab/>
        <w:t>Cian Dooley</w:t>
      </w:r>
      <w:r w:rsidRPr="00A96E41">
        <w:tab/>
        <w:t>14</w:t>
      </w:r>
      <w:r w:rsidRPr="00A96E41">
        <w:tab/>
        <w:t>AerLingus</w:t>
      </w:r>
      <w:r w:rsidRPr="00A96E41">
        <w:tab/>
      </w:r>
      <w:r w:rsidRPr="00A96E41">
        <w:tab/>
        <w:t xml:space="preserve"> 3:18.29</w:t>
      </w:r>
      <w:r w:rsidRPr="00A96E41">
        <w:tab/>
      </w:r>
      <w:r w:rsidRPr="00A96E41">
        <w:tab/>
      </w:r>
      <w:r w:rsidRPr="00A96E41">
        <w:tab/>
      </w:r>
      <w:r w:rsidRPr="00A96E41">
        <w:tab/>
      </w:r>
      <w:r w:rsidRPr="00A96E41">
        <w:tab/>
        <w:t xml:space="preserve">   44.33</w:t>
      </w:r>
      <w:r w:rsidRPr="00A96E41">
        <w:tab/>
        <w:t xml:space="preserve"> 1:33.52</w:t>
      </w:r>
      <w:r w:rsidRPr="00A96E41">
        <w:tab/>
        <w:t xml:space="preserve"> 2:26.24</w:t>
      </w:r>
    </w:p>
    <w:p w:rsidR="00F67482" w:rsidRPr="00A96E41" w:rsidRDefault="00F67482" w:rsidP="00F67482">
      <w:pPr>
        <w:pStyle w:val="AgeGroupHeader"/>
      </w:pPr>
      <w:r w:rsidRPr="00A96E41">
        <w:t xml:space="preserve">15 Yrs </w:t>
      </w:r>
      <w:r>
        <w:t>Age Group</w:t>
      </w:r>
      <w:r w:rsidRPr="00A96E41">
        <w:t xml:space="preserve"> - Full Results</w:t>
      </w:r>
    </w:p>
    <w:p w:rsidR="00F67482" w:rsidRPr="00A96E41" w:rsidRDefault="00F67482" w:rsidP="00F67482">
      <w:pPr>
        <w:pStyle w:val="PlaceHeader"/>
      </w:pPr>
      <w:r>
        <w:t>Place</w:t>
      </w:r>
      <w:r w:rsidRPr="00A96E41">
        <w:tab/>
        <w:t>Name</w:t>
      </w:r>
      <w:r w:rsidRPr="00A96E41">
        <w:tab/>
        <w:t>AaD</w:t>
      </w:r>
      <w:r w:rsidRPr="00A96E41">
        <w:tab/>
        <w:t>Club</w:t>
      </w:r>
      <w:r w:rsidRPr="00A96E41">
        <w:tab/>
      </w:r>
      <w:r w:rsidRPr="00A96E41">
        <w:tab/>
        <w:t>Time</w:t>
      </w:r>
      <w:r w:rsidRPr="00A96E41">
        <w:tab/>
      </w:r>
      <w:r w:rsidRPr="00A96E41">
        <w:tab/>
      </w:r>
      <w:r w:rsidRPr="00A96E41">
        <w:tab/>
      </w:r>
      <w:r w:rsidRPr="00A96E41">
        <w:tab/>
      </w:r>
      <w:r w:rsidRPr="00A96E41">
        <w:tab/>
        <w:t>50</w:t>
      </w:r>
      <w:r w:rsidRPr="00A96E41">
        <w:tab/>
        <w:t>100</w:t>
      </w:r>
      <w:r w:rsidRPr="00A96E41">
        <w:tab/>
        <w:t>150</w:t>
      </w:r>
    </w:p>
    <w:p w:rsidR="00F67482" w:rsidRPr="00A96E41" w:rsidRDefault="00F67482" w:rsidP="00F67482">
      <w:pPr>
        <w:pStyle w:val="PlaceEven"/>
      </w:pPr>
      <w:r w:rsidRPr="00A96E41">
        <w:t>1.</w:t>
      </w:r>
      <w:r w:rsidRPr="00A96E41">
        <w:tab/>
        <w:t>Liam Bollands</w:t>
      </w:r>
      <w:r w:rsidRPr="00A96E41">
        <w:tab/>
        <w:t>15</w:t>
      </w:r>
      <w:r w:rsidRPr="00A96E41">
        <w:tab/>
        <w:t>Middlesboro</w:t>
      </w:r>
      <w:r w:rsidRPr="00A96E41">
        <w:tab/>
      </w:r>
      <w:r w:rsidRPr="00A96E41">
        <w:tab/>
        <w:t xml:space="preserve"> 2:34.37</w:t>
      </w:r>
      <w:r w:rsidRPr="00A96E41">
        <w:tab/>
      </w:r>
      <w:r w:rsidRPr="00A96E41">
        <w:tab/>
      </w:r>
      <w:r w:rsidRPr="00A96E41">
        <w:tab/>
      </w:r>
      <w:r w:rsidRPr="00A96E41">
        <w:tab/>
      </w:r>
      <w:r w:rsidRPr="00A96E41">
        <w:tab/>
        <w:t xml:space="preserve">   34.18</w:t>
      </w:r>
      <w:r w:rsidRPr="00A96E41">
        <w:tab/>
        <w:t xml:space="preserve"> 1:13.29</w:t>
      </w:r>
      <w:r w:rsidRPr="00A96E41">
        <w:tab/>
        <w:t xml:space="preserve"> 1:53.82</w:t>
      </w:r>
    </w:p>
    <w:p w:rsidR="00F67482" w:rsidRPr="00A96E41" w:rsidRDefault="00F67482" w:rsidP="00F67482">
      <w:pPr>
        <w:pStyle w:val="PlaceEven"/>
      </w:pPr>
      <w:r w:rsidRPr="00A96E41">
        <w:t>2.</w:t>
      </w:r>
      <w:r w:rsidRPr="00A96E41">
        <w:tab/>
        <w:t>Jordan Mogford</w:t>
      </w:r>
      <w:r w:rsidRPr="00A96E41">
        <w:tab/>
        <w:t>15</w:t>
      </w:r>
      <w:r w:rsidRPr="00A96E41">
        <w:tab/>
        <w:t>Billingham</w:t>
      </w:r>
      <w:r w:rsidRPr="00A96E41">
        <w:tab/>
      </w:r>
      <w:r w:rsidRPr="00A96E41">
        <w:tab/>
        <w:t xml:space="preserve"> 2:55.26</w:t>
      </w:r>
      <w:r w:rsidRPr="00A96E41">
        <w:tab/>
      </w:r>
      <w:r w:rsidRPr="00A96E41">
        <w:tab/>
      </w:r>
      <w:r w:rsidRPr="00A96E41">
        <w:tab/>
      </w:r>
      <w:r w:rsidRPr="00A96E41">
        <w:tab/>
      </w:r>
      <w:r w:rsidRPr="00A96E41">
        <w:tab/>
        <w:t xml:space="preserve">   40.14</w:t>
      </w:r>
      <w:r w:rsidRPr="00A96E41">
        <w:tab/>
        <w:t xml:space="preserve"> 1:26.64</w:t>
      </w:r>
      <w:r w:rsidRPr="00A96E41">
        <w:tab/>
        <w:t xml:space="preserve"> 2:10.91</w:t>
      </w:r>
    </w:p>
    <w:p w:rsidR="00F67482" w:rsidRPr="00A96E41" w:rsidRDefault="00F67482" w:rsidP="00F67482">
      <w:pPr>
        <w:pStyle w:val="AgeGroupHeader"/>
      </w:pPr>
      <w:r w:rsidRPr="00A96E41">
        <w:t xml:space="preserve">16 Yrs/Over </w:t>
      </w:r>
      <w:r>
        <w:t>Age Group</w:t>
      </w:r>
      <w:r w:rsidRPr="00A96E41">
        <w:t xml:space="preserve"> - Full Results</w:t>
      </w:r>
    </w:p>
    <w:p w:rsidR="00F67482" w:rsidRPr="00A96E41" w:rsidRDefault="00F67482" w:rsidP="00F67482">
      <w:pPr>
        <w:pStyle w:val="PlaceHeader"/>
      </w:pPr>
      <w:r>
        <w:t>Place</w:t>
      </w:r>
      <w:r w:rsidRPr="00A96E41">
        <w:tab/>
        <w:t>Name</w:t>
      </w:r>
      <w:r w:rsidRPr="00A96E41">
        <w:tab/>
        <w:t>AaD</w:t>
      </w:r>
      <w:r w:rsidRPr="00A96E41">
        <w:tab/>
        <w:t>Club</w:t>
      </w:r>
      <w:r w:rsidRPr="00A96E41">
        <w:tab/>
      </w:r>
      <w:r w:rsidRPr="00A96E41">
        <w:tab/>
        <w:t>Time</w:t>
      </w:r>
      <w:r w:rsidRPr="00A96E41">
        <w:tab/>
      </w:r>
      <w:r w:rsidRPr="00A96E41">
        <w:tab/>
      </w:r>
      <w:r w:rsidRPr="00A96E41">
        <w:tab/>
      </w:r>
      <w:r w:rsidRPr="00A96E41">
        <w:tab/>
      </w:r>
      <w:r w:rsidRPr="00A96E41">
        <w:tab/>
        <w:t>50</w:t>
      </w:r>
      <w:r w:rsidRPr="00A96E41">
        <w:tab/>
        <w:t>100</w:t>
      </w:r>
      <w:r w:rsidRPr="00A96E41">
        <w:tab/>
        <w:t>150</w:t>
      </w:r>
    </w:p>
    <w:p w:rsidR="00F67482" w:rsidRPr="00A96E41" w:rsidRDefault="00F67482" w:rsidP="00F67482">
      <w:pPr>
        <w:pStyle w:val="PlaceEven"/>
      </w:pPr>
      <w:r w:rsidRPr="00A96E41">
        <w:t>1.</w:t>
      </w:r>
      <w:r w:rsidRPr="00A96E41">
        <w:tab/>
        <w:t>Nicholas Cook</w:t>
      </w:r>
      <w:r w:rsidRPr="00A96E41">
        <w:tab/>
        <w:t>20</w:t>
      </w:r>
      <w:r w:rsidRPr="00A96E41">
        <w:tab/>
        <w:t>Derwentside</w:t>
      </w:r>
      <w:r w:rsidRPr="00A96E41">
        <w:tab/>
      </w:r>
      <w:r w:rsidRPr="00A96E41">
        <w:tab/>
        <w:t xml:space="preserve"> 2:17.67</w:t>
      </w:r>
      <w:r w:rsidRPr="00A96E41">
        <w:tab/>
      </w:r>
      <w:r w:rsidRPr="00A96E41">
        <w:tab/>
      </w:r>
      <w:r w:rsidRPr="00A96E41">
        <w:tab/>
      </w:r>
      <w:r w:rsidRPr="00A96E41">
        <w:tab/>
      </w:r>
      <w:r w:rsidRPr="00A96E41">
        <w:tab/>
        <w:t xml:space="preserve">   31.30</w:t>
      </w:r>
      <w:r w:rsidRPr="00A96E41">
        <w:tab/>
        <w:t xml:space="preserve"> 1:06.44</w:t>
      </w:r>
      <w:r w:rsidRPr="00A96E41">
        <w:tab/>
        <w:t xml:space="preserve"> 1:42.04</w:t>
      </w:r>
    </w:p>
    <w:p w:rsidR="00F67482" w:rsidRPr="00A96E41" w:rsidRDefault="00F67482" w:rsidP="00F67482">
      <w:pPr>
        <w:pStyle w:val="PlaceEven"/>
      </w:pPr>
      <w:r w:rsidRPr="00A96E41">
        <w:t>2.</w:t>
      </w:r>
      <w:r w:rsidRPr="00A96E41">
        <w:tab/>
        <w:t>Joseph Burrin</w:t>
      </w:r>
      <w:r w:rsidRPr="00A96E41">
        <w:tab/>
        <w:t>16</w:t>
      </w:r>
      <w:r w:rsidRPr="00A96E41">
        <w:tab/>
        <w:t>NCLSwimTeam</w:t>
      </w:r>
      <w:r w:rsidRPr="00A96E41">
        <w:tab/>
      </w:r>
      <w:r w:rsidRPr="00A96E41">
        <w:tab/>
        <w:t xml:space="preserve"> 2:22.03</w:t>
      </w:r>
      <w:r w:rsidRPr="00A96E41">
        <w:tab/>
      </w:r>
      <w:r w:rsidRPr="00A96E41">
        <w:tab/>
      </w:r>
      <w:r w:rsidRPr="00A96E41">
        <w:tab/>
      </w:r>
      <w:r w:rsidRPr="00A96E41">
        <w:tab/>
      </w:r>
      <w:r w:rsidRPr="00A96E41">
        <w:tab/>
        <w:t xml:space="preserve">   33.46</w:t>
      </w:r>
      <w:r w:rsidRPr="00A96E41">
        <w:tab/>
        <w:t xml:space="preserve"> 1:09.12</w:t>
      </w:r>
      <w:r w:rsidRPr="00A96E41">
        <w:tab/>
        <w:t xml:space="preserve"> 1:45.99</w:t>
      </w:r>
    </w:p>
    <w:p w:rsidR="00F67482" w:rsidRPr="00A96E41" w:rsidRDefault="00F67482" w:rsidP="00F67482">
      <w:pPr>
        <w:pStyle w:val="PlaceEven"/>
      </w:pPr>
      <w:r w:rsidRPr="00A96E41">
        <w:t>3.</w:t>
      </w:r>
      <w:r w:rsidRPr="00A96E41">
        <w:tab/>
        <w:t>Edmund Ashton</w:t>
      </w:r>
      <w:r w:rsidRPr="00A96E41">
        <w:tab/>
        <w:t>16</w:t>
      </w:r>
      <w:r w:rsidRPr="00A96E41">
        <w:tab/>
        <w:t>London Aquat</w:t>
      </w:r>
      <w:r w:rsidRPr="00A96E41">
        <w:tab/>
      </w:r>
      <w:r w:rsidRPr="00A96E41">
        <w:tab/>
        <w:t xml:space="preserve"> 2:22.54</w:t>
      </w:r>
      <w:r w:rsidRPr="00A96E41">
        <w:tab/>
      </w:r>
      <w:r w:rsidRPr="00A96E41">
        <w:tab/>
      </w:r>
      <w:r w:rsidRPr="00A96E41">
        <w:tab/>
      </w:r>
      <w:r w:rsidRPr="00A96E41">
        <w:tab/>
      </w:r>
      <w:r w:rsidRPr="00A96E41">
        <w:tab/>
        <w:t xml:space="preserve">   32.73</w:t>
      </w:r>
      <w:r w:rsidRPr="00A96E41">
        <w:tab/>
        <w:t xml:space="preserve"> 1:09.03</w:t>
      </w:r>
      <w:r w:rsidRPr="00A96E41">
        <w:tab/>
        <w:t xml:space="preserve"> 1:46.10</w:t>
      </w:r>
    </w:p>
    <w:p w:rsidR="00F67482" w:rsidRPr="00A96E41" w:rsidRDefault="00F67482" w:rsidP="00F67482">
      <w:pPr>
        <w:pStyle w:val="PlaceEven"/>
      </w:pPr>
      <w:r w:rsidRPr="00A96E41">
        <w:t>4.</w:t>
      </w:r>
      <w:r w:rsidRPr="00A96E41">
        <w:tab/>
        <w:t>Joel O'Halleron</w:t>
      </w:r>
      <w:r w:rsidRPr="00A96E41">
        <w:tab/>
        <w:t>18</w:t>
      </w:r>
      <w:r w:rsidRPr="00A96E41">
        <w:tab/>
        <w:t>Derwentside</w:t>
      </w:r>
      <w:r w:rsidRPr="00A96E41">
        <w:tab/>
      </w:r>
      <w:r w:rsidRPr="00A96E41">
        <w:tab/>
        <w:t xml:space="preserve"> 2:23.60</w:t>
      </w:r>
      <w:r w:rsidRPr="00A96E41">
        <w:tab/>
      </w:r>
      <w:r w:rsidRPr="00A96E41">
        <w:tab/>
      </w:r>
      <w:r w:rsidRPr="00A96E41">
        <w:tab/>
      </w:r>
      <w:r w:rsidRPr="00A96E41">
        <w:tab/>
      </w:r>
      <w:r w:rsidRPr="00A96E41">
        <w:tab/>
        <w:t xml:space="preserve">   31.90</w:t>
      </w:r>
      <w:r w:rsidRPr="00A96E41">
        <w:tab/>
        <w:t xml:space="preserve"> 1:08.58</w:t>
      </w:r>
      <w:r w:rsidRPr="00A96E41">
        <w:tab/>
        <w:t xml:space="preserve"> 1:46.00</w:t>
      </w:r>
    </w:p>
    <w:p w:rsidR="00F67482" w:rsidRPr="00A96E41" w:rsidRDefault="00F67482" w:rsidP="00F67482">
      <w:pPr>
        <w:pStyle w:val="PlaceEven"/>
      </w:pPr>
      <w:r w:rsidRPr="00A96E41">
        <w:t>5.</w:t>
      </w:r>
      <w:r w:rsidRPr="00A96E41">
        <w:tab/>
        <w:t>Kyle Borley</w:t>
      </w:r>
      <w:r w:rsidRPr="00A96E41">
        <w:tab/>
        <w:t>19</w:t>
      </w:r>
      <w:r w:rsidRPr="00A96E41">
        <w:tab/>
        <w:t>Derwentside</w:t>
      </w:r>
      <w:r w:rsidRPr="00A96E41">
        <w:tab/>
      </w:r>
      <w:r w:rsidRPr="00A96E41">
        <w:tab/>
        <w:t xml:space="preserve"> 2:30.42</w:t>
      </w:r>
      <w:r w:rsidRPr="00A96E41">
        <w:tab/>
      </w:r>
      <w:r w:rsidRPr="00A96E41">
        <w:tab/>
      </w:r>
      <w:r w:rsidRPr="00A96E41">
        <w:tab/>
      </w:r>
      <w:r w:rsidRPr="00A96E41">
        <w:tab/>
      </w:r>
      <w:r w:rsidRPr="00A96E41">
        <w:tab/>
        <w:t xml:space="preserve">   34.40</w:t>
      </w:r>
      <w:r w:rsidRPr="00A96E41">
        <w:tab/>
        <w:t xml:space="preserve"> 1:11.19</w:t>
      </w:r>
      <w:r w:rsidRPr="00A96E41">
        <w:tab/>
        <w:t xml:space="preserve"> 1:50.57</w:t>
      </w:r>
    </w:p>
    <w:p w:rsidR="00F67482" w:rsidRPr="00A96E41" w:rsidRDefault="00F67482" w:rsidP="00F67482">
      <w:pPr>
        <w:pStyle w:val="PlaceEven"/>
      </w:pPr>
      <w:r w:rsidRPr="00A96E41">
        <w:t>6.</w:t>
      </w:r>
      <w:r w:rsidRPr="00A96E41">
        <w:tab/>
        <w:t>Andrew Blackett</w:t>
      </w:r>
      <w:r w:rsidRPr="00A96E41">
        <w:tab/>
        <w:t>16</w:t>
      </w:r>
      <w:r w:rsidRPr="00A96E41">
        <w:tab/>
        <w:t>Gates &amp;Whick</w:t>
      </w:r>
      <w:r w:rsidRPr="00A96E41">
        <w:tab/>
      </w:r>
      <w:r w:rsidRPr="00A96E41">
        <w:tab/>
        <w:t xml:space="preserve"> 2:31.33</w:t>
      </w:r>
      <w:r w:rsidRPr="00A96E41">
        <w:tab/>
      </w:r>
      <w:r w:rsidRPr="00A96E41">
        <w:tab/>
      </w:r>
      <w:r w:rsidRPr="00A96E41">
        <w:tab/>
      </w:r>
      <w:r w:rsidRPr="00A96E41">
        <w:tab/>
      </w:r>
      <w:r w:rsidRPr="00A96E41">
        <w:tab/>
        <w:t xml:space="preserve">   33.76</w:t>
      </w:r>
      <w:r w:rsidRPr="00A96E41">
        <w:tab/>
        <w:t xml:space="preserve"> 1:12.20</w:t>
      </w:r>
      <w:r w:rsidRPr="00A96E41">
        <w:tab/>
        <w:t xml:space="preserve"> 1:51.71</w:t>
      </w:r>
    </w:p>
    <w:p w:rsidR="00F67482" w:rsidRPr="00A96E41" w:rsidRDefault="00F67482" w:rsidP="00F67482">
      <w:pPr>
        <w:pStyle w:val="PlaceEven"/>
      </w:pPr>
      <w:r w:rsidRPr="00A96E41">
        <w:t>7.</w:t>
      </w:r>
      <w:r w:rsidRPr="00A96E41">
        <w:tab/>
        <w:t>Jamie Garbutt</w:t>
      </w:r>
      <w:r w:rsidRPr="00A96E41">
        <w:tab/>
        <w:t>17</w:t>
      </w:r>
      <w:r w:rsidRPr="00A96E41">
        <w:tab/>
        <w:t>Middlesboro</w:t>
      </w:r>
      <w:r w:rsidRPr="00A96E41">
        <w:tab/>
      </w:r>
      <w:r w:rsidRPr="00A96E41">
        <w:tab/>
        <w:t xml:space="preserve"> 2:31.78</w:t>
      </w:r>
      <w:r w:rsidRPr="00A96E41">
        <w:tab/>
      </w:r>
      <w:r w:rsidRPr="00A96E41">
        <w:tab/>
      </w:r>
      <w:r w:rsidRPr="00A96E41">
        <w:tab/>
      </w:r>
      <w:r w:rsidRPr="00A96E41">
        <w:tab/>
      </w:r>
      <w:r w:rsidRPr="00A96E41">
        <w:tab/>
        <w:t xml:space="preserve">   34.20</w:t>
      </w:r>
      <w:r w:rsidRPr="00A96E41">
        <w:tab/>
        <w:t xml:space="preserve"> 1:12.82</w:t>
      </w:r>
      <w:r w:rsidRPr="00A96E41">
        <w:tab/>
        <w:t xml:space="preserve"> 1:52.01</w:t>
      </w:r>
    </w:p>
    <w:p w:rsidR="00F67482" w:rsidRPr="00A96E41" w:rsidRDefault="00F67482" w:rsidP="00F67482">
      <w:pPr>
        <w:pStyle w:val="PlaceEven"/>
      </w:pPr>
      <w:r w:rsidRPr="00A96E41">
        <w:t>8.</w:t>
      </w:r>
      <w:r w:rsidRPr="00A96E41">
        <w:tab/>
        <w:t>Logan Darby</w:t>
      </w:r>
      <w:r w:rsidRPr="00A96E41">
        <w:tab/>
        <w:t>16</w:t>
      </w:r>
      <w:r w:rsidRPr="00A96E41">
        <w:tab/>
        <w:t>Middlesboro</w:t>
      </w:r>
      <w:r w:rsidRPr="00A96E41">
        <w:tab/>
      </w:r>
      <w:r w:rsidRPr="00A96E41">
        <w:tab/>
        <w:t xml:space="preserve"> 2:34.40</w:t>
      </w:r>
      <w:r w:rsidRPr="00A96E41">
        <w:tab/>
      </w:r>
      <w:r w:rsidRPr="00A96E41">
        <w:tab/>
      </w:r>
      <w:r w:rsidRPr="00A96E41">
        <w:tab/>
      </w:r>
      <w:r w:rsidRPr="00A96E41">
        <w:tab/>
      </w:r>
      <w:r w:rsidRPr="00A96E41">
        <w:tab/>
        <w:t xml:space="preserve">   35.15</w:t>
      </w:r>
      <w:r w:rsidRPr="00A96E41">
        <w:tab/>
        <w:t xml:space="preserve"> 1:14.64</w:t>
      </w:r>
      <w:r w:rsidRPr="00A96E41">
        <w:tab/>
        <w:t xml:space="preserve"> 1:55.42</w:t>
      </w:r>
    </w:p>
    <w:p w:rsidR="00F67482" w:rsidRPr="00A96E41" w:rsidRDefault="00F67482" w:rsidP="00F67482">
      <w:pPr>
        <w:pStyle w:val="PlaceEven"/>
      </w:pPr>
      <w:r w:rsidRPr="00A96E41">
        <w:t>9.</w:t>
      </w:r>
      <w:r w:rsidRPr="00A96E41">
        <w:tab/>
        <w:t>Lewis Robertson</w:t>
      </w:r>
      <w:r w:rsidRPr="00A96E41">
        <w:tab/>
        <w:t>17</w:t>
      </w:r>
      <w:r w:rsidRPr="00A96E41">
        <w:tab/>
        <w:t>Billingham</w:t>
      </w:r>
      <w:r w:rsidRPr="00A96E41">
        <w:tab/>
      </w:r>
      <w:r w:rsidRPr="00A96E41">
        <w:tab/>
        <w:t xml:space="preserve"> 2:34.57</w:t>
      </w:r>
      <w:r w:rsidRPr="00A96E41">
        <w:tab/>
      </w:r>
      <w:r w:rsidRPr="00A96E41">
        <w:tab/>
      </w:r>
      <w:r w:rsidRPr="00A96E41">
        <w:tab/>
      </w:r>
      <w:r w:rsidRPr="00A96E41">
        <w:tab/>
      </w:r>
      <w:r w:rsidRPr="00A96E41">
        <w:tab/>
        <w:t xml:space="preserve">   35.92</w:t>
      </w:r>
      <w:r w:rsidRPr="00A96E41">
        <w:tab/>
        <w:t xml:space="preserve"> 1:15.41</w:t>
      </w:r>
      <w:r w:rsidRPr="00A96E41">
        <w:tab/>
        <w:t xml:space="preserve"> 1:54.70</w:t>
      </w:r>
    </w:p>
    <w:p w:rsidR="00F67482" w:rsidRDefault="00F67482" w:rsidP="00F67482">
      <w:pPr>
        <w:pStyle w:val="PlaceEven"/>
      </w:pPr>
      <w:r w:rsidRPr="00A96E41">
        <w:t>10.</w:t>
      </w:r>
      <w:r w:rsidRPr="00A96E41">
        <w:tab/>
        <w:t>James Shackleton</w:t>
      </w:r>
      <w:r w:rsidRPr="00A96E41">
        <w:tab/>
        <w:t>16</w:t>
      </w:r>
      <w:r w:rsidRPr="00A96E41">
        <w:tab/>
        <w:t>Bo Stockton</w:t>
      </w:r>
      <w:r w:rsidRPr="00A96E41">
        <w:tab/>
      </w:r>
      <w:r w:rsidRPr="00A96E41">
        <w:tab/>
        <w:t xml:space="preserve"> 2:44.95</w:t>
      </w:r>
      <w:r w:rsidRPr="00A96E41">
        <w:tab/>
      </w:r>
      <w:r w:rsidRPr="00A96E41">
        <w:tab/>
      </w:r>
      <w:r w:rsidRPr="00A96E41">
        <w:tab/>
      </w:r>
      <w:r w:rsidRPr="00A96E41">
        <w:tab/>
      </w:r>
      <w:r w:rsidRPr="00A96E41">
        <w:tab/>
        <w:t xml:space="preserve">   36.34</w:t>
      </w:r>
      <w:r w:rsidRPr="00A96E41">
        <w:tab/>
        <w:t xml:space="preserve"> 1:18.16</w:t>
      </w:r>
      <w:r w:rsidRPr="00A96E41">
        <w:tab/>
        <w:t xml:space="preserve"> 2:01.59</w:t>
      </w:r>
    </w:p>
    <w:p w:rsidR="00F67482" w:rsidRDefault="00F67482" w:rsidP="00F67482">
      <w:pPr>
        <w:pStyle w:val="SplitLong"/>
      </w:pPr>
    </w:p>
    <w:p w:rsidR="00F67482" w:rsidRPr="00142A0E" w:rsidRDefault="00F67482" w:rsidP="00F67482">
      <w:pPr>
        <w:pStyle w:val="EventHeader"/>
      </w:pPr>
      <w:r>
        <w:t>EVENT</w:t>
      </w:r>
      <w:r w:rsidRPr="00142A0E">
        <w:t xml:space="preserve"> 34 Girls 10 Yrs/Over 200m Backstroke  </w:t>
      </w:r>
    </w:p>
    <w:p w:rsidR="00F67482" w:rsidRPr="00142A0E" w:rsidRDefault="00F67482" w:rsidP="00F67482">
      <w:pPr>
        <w:pStyle w:val="AgeGroupHeader"/>
      </w:pPr>
      <w:r w:rsidRPr="00142A0E">
        <w:t xml:space="preserve">10 Yrs </w:t>
      </w:r>
      <w:r>
        <w:t>Age Group</w:t>
      </w:r>
      <w:r w:rsidRPr="00142A0E">
        <w:t xml:space="preserve"> - Full Results</w:t>
      </w:r>
    </w:p>
    <w:p w:rsidR="00F67482" w:rsidRPr="00142A0E" w:rsidRDefault="00F67482" w:rsidP="00F67482">
      <w:pPr>
        <w:pStyle w:val="PlaceHeader"/>
      </w:pPr>
      <w:r>
        <w:t>Place</w:t>
      </w:r>
      <w:r w:rsidRPr="00142A0E">
        <w:tab/>
        <w:t>Name</w:t>
      </w:r>
      <w:r w:rsidRPr="00142A0E">
        <w:tab/>
        <w:t>AaD</w:t>
      </w:r>
      <w:r w:rsidRPr="00142A0E">
        <w:tab/>
        <w:t>Club</w:t>
      </w:r>
      <w:r w:rsidRPr="00142A0E">
        <w:tab/>
      </w:r>
      <w:r w:rsidRPr="00142A0E">
        <w:tab/>
        <w:t>Time</w:t>
      </w:r>
      <w:r w:rsidRPr="00142A0E">
        <w:tab/>
      </w:r>
      <w:r w:rsidRPr="00142A0E">
        <w:tab/>
      </w:r>
      <w:r w:rsidRPr="00142A0E">
        <w:tab/>
      </w:r>
      <w:r w:rsidRPr="00142A0E">
        <w:tab/>
      </w:r>
      <w:r w:rsidRPr="00142A0E">
        <w:tab/>
        <w:t>50</w:t>
      </w:r>
      <w:r w:rsidRPr="00142A0E">
        <w:tab/>
        <w:t>100</w:t>
      </w:r>
      <w:r w:rsidRPr="00142A0E">
        <w:tab/>
        <w:t>150</w:t>
      </w:r>
    </w:p>
    <w:p w:rsidR="00F67482" w:rsidRPr="00142A0E" w:rsidRDefault="00F67482" w:rsidP="00F67482">
      <w:pPr>
        <w:pStyle w:val="PlaceEven"/>
      </w:pPr>
      <w:r w:rsidRPr="00142A0E">
        <w:t>1.</w:t>
      </w:r>
      <w:r w:rsidRPr="00142A0E">
        <w:tab/>
        <w:t>Jessica Hall</w:t>
      </w:r>
      <w:r w:rsidRPr="00142A0E">
        <w:tab/>
        <w:t>10</w:t>
      </w:r>
      <w:r w:rsidRPr="00142A0E">
        <w:tab/>
        <w:t>Sedgefield</w:t>
      </w:r>
      <w:r w:rsidRPr="00142A0E">
        <w:tab/>
      </w:r>
      <w:r w:rsidRPr="00142A0E">
        <w:tab/>
        <w:t xml:space="preserve"> 2:49.95</w:t>
      </w:r>
      <w:r w:rsidRPr="00142A0E">
        <w:tab/>
      </w:r>
      <w:r w:rsidRPr="00142A0E">
        <w:tab/>
      </w:r>
      <w:r w:rsidRPr="00142A0E">
        <w:tab/>
      </w:r>
      <w:r w:rsidRPr="00142A0E">
        <w:tab/>
      </w:r>
      <w:r w:rsidRPr="00142A0E">
        <w:tab/>
        <w:t xml:space="preserve">   41.42</w:t>
      </w:r>
      <w:r w:rsidRPr="00142A0E">
        <w:tab/>
        <w:t xml:space="preserve"> 1:25.58</w:t>
      </w:r>
      <w:r w:rsidRPr="00142A0E">
        <w:tab/>
        <w:t xml:space="preserve"> 2:09.14</w:t>
      </w:r>
    </w:p>
    <w:p w:rsidR="00F67482" w:rsidRPr="00142A0E" w:rsidRDefault="00F67482" w:rsidP="00F67482">
      <w:pPr>
        <w:pStyle w:val="PlaceEven"/>
      </w:pPr>
      <w:r w:rsidRPr="00142A0E">
        <w:t>2.</w:t>
      </w:r>
      <w:r w:rsidRPr="00142A0E">
        <w:tab/>
        <w:t>Molly Dorsi</w:t>
      </w:r>
      <w:r w:rsidRPr="00142A0E">
        <w:tab/>
        <w:t>10</w:t>
      </w:r>
      <w:r w:rsidRPr="00142A0E">
        <w:tab/>
        <w:t>Middlesboro</w:t>
      </w:r>
      <w:r w:rsidRPr="00142A0E">
        <w:tab/>
      </w:r>
      <w:r w:rsidRPr="00142A0E">
        <w:tab/>
        <w:t xml:space="preserve"> 2:55.64</w:t>
      </w:r>
      <w:r w:rsidRPr="00142A0E">
        <w:tab/>
      </w:r>
      <w:r w:rsidRPr="00142A0E">
        <w:tab/>
      </w:r>
      <w:r w:rsidRPr="00142A0E">
        <w:tab/>
      </w:r>
      <w:r w:rsidRPr="00142A0E">
        <w:tab/>
      </w:r>
      <w:r w:rsidRPr="00142A0E">
        <w:tab/>
        <w:t xml:space="preserve">   41.51</w:t>
      </w:r>
      <w:r w:rsidRPr="00142A0E">
        <w:tab/>
        <w:t xml:space="preserve"> 1:26.71</w:t>
      </w:r>
      <w:r w:rsidRPr="00142A0E">
        <w:tab/>
        <w:t xml:space="preserve"> 2:11.42</w:t>
      </w:r>
    </w:p>
    <w:p w:rsidR="00F67482" w:rsidRPr="00142A0E" w:rsidRDefault="00F67482" w:rsidP="00F67482">
      <w:pPr>
        <w:pStyle w:val="PlaceEven"/>
      </w:pPr>
      <w:r w:rsidRPr="00142A0E">
        <w:t>3.</w:t>
      </w:r>
      <w:r w:rsidRPr="00142A0E">
        <w:tab/>
        <w:t>Allana McDonald</w:t>
      </w:r>
      <w:r w:rsidRPr="00142A0E">
        <w:tab/>
        <w:t>10</w:t>
      </w:r>
      <w:r w:rsidRPr="00142A0E">
        <w:tab/>
        <w:t>Bo Stockton</w:t>
      </w:r>
      <w:r w:rsidRPr="00142A0E">
        <w:tab/>
      </w:r>
      <w:r w:rsidRPr="00142A0E">
        <w:tab/>
        <w:t xml:space="preserve"> 3:05.95</w:t>
      </w:r>
      <w:r w:rsidRPr="00142A0E">
        <w:tab/>
      </w:r>
      <w:r w:rsidRPr="00142A0E">
        <w:tab/>
      </w:r>
      <w:r w:rsidRPr="00142A0E">
        <w:tab/>
      </w:r>
      <w:r w:rsidRPr="00142A0E">
        <w:tab/>
      </w:r>
      <w:r w:rsidRPr="00142A0E">
        <w:tab/>
        <w:t xml:space="preserve">   44.42</w:t>
      </w:r>
      <w:r w:rsidRPr="00142A0E">
        <w:tab/>
        <w:t xml:space="preserve"> 1:32.22</w:t>
      </w:r>
      <w:r w:rsidRPr="00142A0E">
        <w:tab/>
        <w:t xml:space="preserve"> 2:19.98</w:t>
      </w:r>
    </w:p>
    <w:p w:rsidR="00F67482" w:rsidRPr="00142A0E" w:rsidRDefault="00F67482" w:rsidP="00F67482">
      <w:pPr>
        <w:pStyle w:val="PlaceEven"/>
      </w:pPr>
      <w:r w:rsidRPr="00142A0E">
        <w:t>4.</w:t>
      </w:r>
      <w:r w:rsidRPr="00142A0E">
        <w:tab/>
        <w:t>Izzy Winter</w:t>
      </w:r>
      <w:r w:rsidRPr="00142A0E">
        <w:tab/>
        <w:t>10</w:t>
      </w:r>
      <w:r w:rsidRPr="00142A0E">
        <w:tab/>
        <w:t>NCLSwimTeam</w:t>
      </w:r>
      <w:r w:rsidRPr="00142A0E">
        <w:tab/>
      </w:r>
      <w:r w:rsidRPr="00142A0E">
        <w:tab/>
        <w:t xml:space="preserve"> 3:07.09</w:t>
      </w:r>
      <w:r w:rsidRPr="00142A0E">
        <w:tab/>
      </w:r>
      <w:r w:rsidRPr="00142A0E">
        <w:tab/>
      </w:r>
      <w:r w:rsidRPr="00142A0E">
        <w:tab/>
      </w:r>
      <w:r w:rsidRPr="00142A0E">
        <w:tab/>
      </w:r>
      <w:r w:rsidRPr="00142A0E">
        <w:tab/>
        <w:t xml:space="preserve">   44.09</w:t>
      </w:r>
      <w:r w:rsidRPr="00142A0E">
        <w:tab/>
        <w:t xml:space="preserve"> 1:31.60</w:t>
      </w:r>
      <w:r w:rsidRPr="00142A0E">
        <w:tab/>
        <w:t xml:space="preserve"> 2:20.82</w:t>
      </w:r>
    </w:p>
    <w:p w:rsidR="00F67482" w:rsidRPr="00142A0E" w:rsidRDefault="00F67482" w:rsidP="00F67482">
      <w:pPr>
        <w:pStyle w:val="PlaceEven"/>
      </w:pPr>
      <w:r w:rsidRPr="00142A0E">
        <w:t>5.</w:t>
      </w:r>
      <w:r w:rsidRPr="00142A0E">
        <w:tab/>
        <w:t>Ellie Tibbett</w:t>
      </w:r>
      <w:r w:rsidRPr="00142A0E">
        <w:tab/>
        <w:t>10</w:t>
      </w:r>
      <w:r w:rsidRPr="00142A0E">
        <w:tab/>
        <w:t>Middlesboro</w:t>
      </w:r>
      <w:r w:rsidRPr="00142A0E">
        <w:tab/>
      </w:r>
      <w:r w:rsidRPr="00142A0E">
        <w:tab/>
        <w:t xml:space="preserve"> 3:12.36</w:t>
      </w:r>
      <w:r w:rsidRPr="00142A0E">
        <w:tab/>
      </w:r>
      <w:r w:rsidRPr="00142A0E">
        <w:tab/>
      </w:r>
      <w:r w:rsidRPr="00142A0E">
        <w:tab/>
      </w:r>
      <w:r w:rsidRPr="00142A0E">
        <w:tab/>
      </w:r>
      <w:r w:rsidRPr="00142A0E">
        <w:tab/>
        <w:t xml:space="preserve">   45.82</w:t>
      </w:r>
      <w:r w:rsidRPr="00142A0E">
        <w:tab/>
        <w:t xml:space="preserve"> 1:33.68</w:t>
      </w:r>
      <w:r w:rsidRPr="00142A0E">
        <w:tab/>
        <w:t xml:space="preserve"> 2:22.84</w:t>
      </w:r>
    </w:p>
    <w:p w:rsidR="00F67482" w:rsidRPr="00142A0E" w:rsidRDefault="00F67482" w:rsidP="00F67482">
      <w:pPr>
        <w:pStyle w:val="PlaceEven"/>
      </w:pPr>
      <w:r w:rsidRPr="00142A0E">
        <w:t>6.</w:t>
      </w:r>
      <w:r w:rsidRPr="00142A0E">
        <w:tab/>
        <w:t>Millie Danby</w:t>
      </w:r>
      <w:r w:rsidRPr="00142A0E">
        <w:tab/>
        <w:t>10</w:t>
      </w:r>
      <w:r w:rsidRPr="00142A0E">
        <w:tab/>
        <w:t>Derwentside</w:t>
      </w:r>
      <w:r w:rsidRPr="00142A0E">
        <w:tab/>
      </w:r>
      <w:r w:rsidRPr="00142A0E">
        <w:tab/>
        <w:t xml:space="preserve"> 3:15.97</w:t>
      </w:r>
      <w:r w:rsidRPr="00142A0E">
        <w:tab/>
      </w:r>
      <w:r w:rsidRPr="00142A0E">
        <w:tab/>
      </w:r>
      <w:r w:rsidRPr="00142A0E">
        <w:tab/>
      </w:r>
      <w:r w:rsidRPr="00142A0E">
        <w:tab/>
      </w:r>
      <w:r w:rsidRPr="00142A0E">
        <w:tab/>
        <w:t xml:space="preserve">   47.13</w:t>
      </w:r>
      <w:r w:rsidRPr="00142A0E">
        <w:tab/>
        <w:t xml:space="preserve"> 1:37.77</w:t>
      </w:r>
      <w:r w:rsidRPr="00142A0E">
        <w:tab/>
        <w:t xml:space="preserve"> 2:28.53</w:t>
      </w:r>
    </w:p>
    <w:p w:rsidR="00F67482" w:rsidRPr="00142A0E" w:rsidRDefault="00F67482" w:rsidP="00F67482">
      <w:pPr>
        <w:pStyle w:val="PlaceEven"/>
      </w:pPr>
      <w:r w:rsidRPr="00142A0E">
        <w:t>7.</w:t>
      </w:r>
      <w:r w:rsidRPr="00142A0E">
        <w:tab/>
        <w:t>Evie Graham</w:t>
      </w:r>
      <w:r w:rsidRPr="00142A0E">
        <w:tab/>
        <w:t>10</w:t>
      </w:r>
      <w:r w:rsidRPr="00142A0E">
        <w:tab/>
        <w:t>Derwentside</w:t>
      </w:r>
      <w:r w:rsidRPr="00142A0E">
        <w:tab/>
      </w:r>
      <w:r w:rsidRPr="00142A0E">
        <w:tab/>
        <w:t xml:space="preserve"> 3:16.13</w:t>
      </w:r>
      <w:r w:rsidRPr="00142A0E">
        <w:tab/>
      </w:r>
      <w:r w:rsidRPr="00142A0E">
        <w:tab/>
      </w:r>
      <w:r w:rsidRPr="00142A0E">
        <w:tab/>
      </w:r>
      <w:r w:rsidRPr="00142A0E">
        <w:tab/>
      </w:r>
      <w:r w:rsidRPr="00142A0E">
        <w:tab/>
        <w:t xml:space="preserve">   47.29</w:t>
      </w:r>
      <w:r w:rsidRPr="00142A0E">
        <w:tab/>
        <w:t xml:space="preserve"> 1:37.36</w:t>
      </w:r>
      <w:r w:rsidRPr="00142A0E">
        <w:tab/>
        <w:t xml:space="preserve"> 2:28.45</w:t>
      </w:r>
    </w:p>
    <w:p w:rsidR="00F67482" w:rsidRPr="00142A0E" w:rsidRDefault="00F67482" w:rsidP="00F67482">
      <w:pPr>
        <w:pStyle w:val="PlaceEven"/>
      </w:pPr>
      <w:r w:rsidRPr="00142A0E">
        <w:t>8.</w:t>
      </w:r>
      <w:r w:rsidRPr="00142A0E">
        <w:tab/>
        <w:t>Emma Bell</w:t>
      </w:r>
      <w:r w:rsidRPr="00142A0E">
        <w:tab/>
        <w:t>10</w:t>
      </w:r>
      <w:r w:rsidRPr="00142A0E">
        <w:tab/>
        <w:t>Middlesboro</w:t>
      </w:r>
      <w:r w:rsidRPr="00142A0E">
        <w:tab/>
      </w:r>
      <w:r w:rsidRPr="00142A0E">
        <w:tab/>
        <w:t xml:space="preserve"> 3:18.78</w:t>
      </w:r>
      <w:r w:rsidRPr="00142A0E">
        <w:tab/>
      </w:r>
      <w:r w:rsidRPr="00142A0E">
        <w:tab/>
      </w:r>
      <w:r w:rsidRPr="00142A0E">
        <w:tab/>
      </w:r>
      <w:r w:rsidRPr="00142A0E">
        <w:tab/>
      </w:r>
      <w:r w:rsidRPr="00142A0E">
        <w:tab/>
        <w:t xml:space="preserve">   47.36</w:t>
      </w:r>
      <w:r w:rsidRPr="00142A0E">
        <w:tab/>
        <w:t xml:space="preserve"> 1:38.03</w:t>
      </w:r>
      <w:r w:rsidRPr="00142A0E">
        <w:tab/>
        <w:t xml:space="preserve"> 2:29.61</w:t>
      </w:r>
    </w:p>
    <w:p w:rsidR="00F67482" w:rsidRPr="00142A0E" w:rsidRDefault="00F67482" w:rsidP="00F67482">
      <w:pPr>
        <w:pStyle w:val="PlaceEven"/>
      </w:pPr>
      <w:r w:rsidRPr="00142A0E">
        <w:t xml:space="preserve"> </w:t>
      </w:r>
      <w:r w:rsidRPr="00142A0E">
        <w:tab/>
        <w:t>Lily Gardner</w:t>
      </w:r>
      <w:r w:rsidRPr="00142A0E">
        <w:tab/>
        <w:t>10</w:t>
      </w:r>
      <w:r w:rsidRPr="00142A0E">
        <w:tab/>
        <w:t>Derwentside</w:t>
      </w:r>
      <w:r w:rsidRPr="00142A0E">
        <w:tab/>
      </w:r>
      <w:r w:rsidRPr="00142A0E">
        <w:tab/>
      </w:r>
      <w:r>
        <w:t>DNC</w:t>
      </w:r>
      <w:r w:rsidRPr="00142A0E">
        <w:tab/>
      </w:r>
      <w:r w:rsidRPr="00142A0E">
        <w:tab/>
      </w:r>
      <w:r w:rsidRPr="00142A0E">
        <w:tab/>
      </w:r>
      <w:r w:rsidRPr="00142A0E">
        <w:tab/>
      </w:r>
      <w:r w:rsidRPr="00142A0E">
        <w:tab/>
      </w:r>
      <w:r w:rsidRPr="00142A0E">
        <w:tab/>
      </w:r>
      <w:r w:rsidRPr="00142A0E">
        <w:tab/>
      </w:r>
    </w:p>
    <w:p w:rsidR="00F67482" w:rsidRPr="00142A0E" w:rsidRDefault="00F67482" w:rsidP="00F67482">
      <w:pPr>
        <w:pStyle w:val="AgeGroupHeader"/>
      </w:pPr>
      <w:r w:rsidRPr="00142A0E">
        <w:t xml:space="preserve">11 Yrs </w:t>
      </w:r>
      <w:r>
        <w:t>Age Group</w:t>
      </w:r>
      <w:r w:rsidRPr="00142A0E">
        <w:t xml:space="preserve"> - Full Results</w:t>
      </w:r>
    </w:p>
    <w:p w:rsidR="00F67482" w:rsidRPr="00142A0E" w:rsidRDefault="00F67482" w:rsidP="00F67482">
      <w:pPr>
        <w:pStyle w:val="PlaceHeader"/>
      </w:pPr>
      <w:r>
        <w:t>Place</w:t>
      </w:r>
      <w:r w:rsidRPr="00142A0E">
        <w:tab/>
        <w:t>Name</w:t>
      </w:r>
      <w:r w:rsidRPr="00142A0E">
        <w:tab/>
        <w:t>AaD</w:t>
      </w:r>
      <w:r w:rsidRPr="00142A0E">
        <w:tab/>
        <w:t>Club</w:t>
      </w:r>
      <w:r w:rsidRPr="00142A0E">
        <w:tab/>
      </w:r>
      <w:r w:rsidRPr="00142A0E">
        <w:tab/>
        <w:t>Time</w:t>
      </w:r>
      <w:r w:rsidRPr="00142A0E">
        <w:tab/>
      </w:r>
      <w:r w:rsidRPr="00142A0E">
        <w:tab/>
      </w:r>
      <w:r w:rsidRPr="00142A0E">
        <w:tab/>
      </w:r>
      <w:r w:rsidRPr="00142A0E">
        <w:tab/>
      </w:r>
      <w:r w:rsidRPr="00142A0E">
        <w:tab/>
        <w:t>50</w:t>
      </w:r>
      <w:r w:rsidRPr="00142A0E">
        <w:tab/>
        <w:t>100</w:t>
      </w:r>
      <w:r w:rsidRPr="00142A0E">
        <w:tab/>
        <w:t>150</w:t>
      </w:r>
    </w:p>
    <w:p w:rsidR="00F67482" w:rsidRPr="00142A0E" w:rsidRDefault="00F67482" w:rsidP="00F67482">
      <w:pPr>
        <w:pStyle w:val="PlaceEven"/>
      </w:pPr>
      <w:r w:rsidRPr="00142A0E">
        <w:t>1.</w:t>
      </w:r>
      <w:r w:rsidRPr="00142A0E">
        <w:tab/>
        <w:t>Madelaine Hardingham</w:t>
      </w:r>
      <w:r w:rsidRPr="00142A0E">
        <w:tab/>
        <w:t>11</w:t>
      </w:r>
      <w:r w:rsidRPr="00142A0E">
        <w:tab/>
        <w:t>NCLSwimTeam</w:t>
      </w:r>
      <w:r w:rsidRPr="00142A0E">
        <w:tab/>
      </w:r>
      <w:r w:rsidRPr="00142A0E">
        <w:tab/>
        <w:t xml:space="preserve"> 2:42.16</w:t>
      </w:r>
      <w:r w:rsidRPr="00142A0E">
        <w:tab/>
      </w:r>
      <w:r w:rsidRPr="00142A0E">
        <w:tab/>
      </w:r>
      <w:r w:rsidRPr="00142A0E">
        <w:tab/>
      </w:r>
      <w:r w:rsidRPr="00142A0E">
        <w:tab/>
      </w:r>
      <w:r w:rsidRPr="00142A0E">
        <w:tab/>
        <w:t xml:space="preserve">   37.79</w:t>
      </w:r>
      <w:r w:rsidRPr="00142A0E">
        <w:tab/>
        <w:t xml:space="preserve"> 1:19.48</w:t>
      </w:r>
      <w:r w:rsidRPr="00142A0E">
        <w:tab/>
        <w:t xml:space="preserve"> 2:01.09</w:t>
      </w:r>
    </w:p>
    <w:p w:rsidR="00F67482" w:rsidRPr="00142A0E" w:rsidRDefault="00F67482" w:rsidP="00F67482">
      <w:pPr>
        <w:pStyle w:val="PlaceEven"/>
      </w:pPr>
      <w:r w:rsidRPr="00142A0E">
        <w:t>2.</w:t>
      </w:r>
      <w:r w:rsidRPr="00142A0E">
        <w:tab/>
        <w:t>Rachel Bradley</w:t>
      </w:r>
      <w:r w:rsidRPr="00142A0E">
        <w:tab/>
        <w:t>11</w:t>
      </w:r>
      <w:r w:rsidRPr="00142A0E">
        <w:tab/>
        <w:t>Middlesboro</w:t>
      </w:r>
      <w:r w:rsidRPr="00142A0E">
        <w:tab/>
      </w:r>
      <w:r w:rsidRPr="00142A0E">
        <w:tab/>
        <w:t xml:space="preserve"> 2:44.97</w:t>
      </w:r>
      <w:r w:rsidRPr="00142A0E">
        <w:tab/>
      </w:r>
      <w:r w:rsidRPr="00142A0E">
        <w:tab/>
      </w:r>
      <w:r w:rsidRPr="00142A0E">
        <w:tab/>
      </w:r>
      <w:r w:rsidRPr="00142A0E">
        <w:tab/>
      </w:r>
      <w:r w:rsidRPr="00142A0E">
        <w:tab/>
        <w:t xml:space="preserve">   39.41</w:t>
      </w:r>
      <w:r w:rsidRPr="00142A0E">
        <w:tab/>
        <w:t xml:space="preserve"> 1:22.04</w:t>
      </w:r>
      <w:r w:rsidRPr="00142A0E">
        <w:tab/>
        <w:t xml:space="preserve"> 2:03.72</w:t>
      </w:r>
    </w:p>
    <w:p w:rsidR="00F67482" w:rsidRPr="00142A0E" w:rsidRDefault="00F67482" w:rsidP="00F67482">
      <w:pPr>
        <w:pStyle w:val="PlaceEven"/>
      </w:pPr>
      <w:r w:rsidRPr="00142A0E">
        <w:t>3.</w:t>
      </w:r>
      <w:r w:rsidRPr="00142A0E">
        <w:tab/>
        <w:t>Annabel McCrory</w:t>
      </w:r>
      <w:r w:rsidRPr="00142A0E">
        <w:tab/>
        <w:t>11</w:t>
      </w:r>
      <w:r w:rsidRPr="00142A0E">
        <w:tab/>
        <w:t>Derwentside</w:t>
      </w:r>
      <w:r w:rsidRPr="00142A0E">
        <w:tab/>
      </w:r>
      <w:r w:rsidRPr="00142A0E">
        <w:tab/>
        <w:t xml:space="preserve"> 2:46.43</w:t>
      </w:r>
      <w:r w:rsidRPr="00142A0E">
        <w:tab/>
      </w:r>
      <w:r w:rsidRPr="00142A0E">
        <w:tab/>
      </w:r>
      <w:r w:rsidRPr="00142A0E">
        <w:tab/>
      </w:r>
      <w:r w:rsidRPr="00142A0E">
        <w:tab/>
      </w:r>
      <w:r w:rsidRPr="00142A0E">
        <w:tab/>
        <w:t xml:space="preserve">   38.62</w:t>
      </w:r>
      <w:r w:rsidRPr="00142A0E">
        <w:tab/>
        <w:t xml:space="preserve"> 1:21.63</w:t>
      </w:r>
      <w:r w:rsidRPr="00142A0E">
        <w:tab/>
        <w:t xml:space="preserve"> 2:05.15</w:t>
      </w:r>
    </w:p>
    <w:p w:rsidR="00F67482" w:rsidRPr="00142A0E" w:rsidRDefault="00F67482" w:rsidP="00F67482">
      <w:pPr>
        <w:pStyle w:val="PlaceEven"/>
      </w:pPr>
      <w:r w:rsidRPr="00142A0E">
        <w:t>4.</w:t>
      </w:r>
      <w:r w:rsidRPr="00142A0E">
        <w:tab/>
        <w:t>Danielle Horner</w:t>
      </w:r>
      <w:r w:rsidRPr="00142A0E">
        <w:tab/>
        <w:t>11</w:t>
      </w:r>
      <w:r w:rsidRPr="00142A0E">
        <w:tab/>
        <w:t>Middlesboro</w:t>
      </w:r>
      <w:r w:rsidRPr="00142A0E">
        <w:tab/>
      </w:r>
      <w:r w:rsidRPr="00142A0E">
        <w:tab/>
        <w:t xml:space="preserve"> 2:50.16</w:t>
      </w:r>
      <w:r w:rsidRPr="00142A0E">
        <w:tab/>
      </w:r>
      <w:r w:rsidRPr="00142A0E">
        <w:tab/>
      </w:r>
      <w:r w:rsidRPr="00142A0E">
        <w:tab/>
      </w:r>
      <w:r w:rsidRPr="00142A0E">
        <w:tab/>
      </w:r>
      <w:r w:rsidRPr="00142A0E">
        <w:tab/>
        <w:t xml:space="preserve">   39.93</w:t>
      </w:r>
      <w:r w:rsidRPr="00142A0E">
        <w:tab/>
        <w:t xml:space="preserve"> 1:23.88</w:t>
      </w:r>
      <w:r w:rsidRPr="00142A0E">
        <w:tab/>
        <w:t xml:space="preserve"> 2:08.77</w:t>
      </w:r>
    </w:p>
    <w:p w:rsidR="00F67482" w:rsidRPr="00142A0E" w:rsidRDefault="00F67482" w:rsidP="00F67482">
      <w:pPr>
        <w:pStyle w:val="PlaceEven"/>
      </w:pPr>
      <w:r w:rsidRPr="00142A0E">
        <w:t>5.</w:t>
      </w:r>
      <w:r w:rsidRPr="00142A0E">
        <w:tab/>
        <w:t>Rosa Pollard Smith</w:t>
      </w:r>
      <w:r w:rsidRPr="00142A0E">
        <w:tab/>
        <w:t>11</w:t>
      </w:r>
      <w:r w:rsidRPr="00142A0E">
        <w:tab/>
        <w:t>Durham City</w:t>
      </w:r>
      <w:r w:rsidRPr="00142A0E">
        <w:tab/>
      </w:r>
      <w:r w:rsidRPr="00142A0E">
        <w:tab/>
        <w:t xml:space="preserve"> 2:52.43</w:t>
      </w:r>
      <w:r w:rsidRPr="00142A0E">
        <w:tab/>
      </w:r>
      <w:r w:rsidRPr="00142A0E">
        <w:tab/>
      </w:r>
      <w:r w:rsidRPr="00142A0E">
        <w:tab/>
      </w:r>
      <w:r w:rsidRPr="00142A0E">
        <w:tab/>
      </w:r>
      <w:r w:rsidRPr="00142A0E">
        <w:tab/>
        <w:t xml:space="preserve">   39.70</w:t>
      </w:r>
      <w:r w:rsidRPr="00142A0E">
        <w:tab/>
        <w:t xml:space="preserve"> 1:24.10</w:t>
      </w:r>
      <w:r w:rsidRPr="00142A0E">
        <w:tab/>
        <w:t xml:space="preserve"> 2:09.24</w:t>
      </w:r>
    </w:p>
    <w:p w:rsidR="00F67482" w:rsidRPr="00142A0E" w:rsidRDefault="00F67482" w:rsidP="00F67482">
      <w:pPr>
        <w:pStyle w:val="PlaceEven"/>
      </w:pPr>
      <w:r w:rsidRPr="00142A0E">
        <w:t>6.</w:t>
      </w:r>
      <w:r w:rsidRPr="00142A0E">
        <w:tab/>
        <w:t>Lara Greggs</w:t>
      </w:r>
      <w:r w:rsidRPr="00142A0E">
        <w:tab/>
        <w:t>11</w:t>
      </w:r>
      <w:r w:rsidRPr="00142A0E">
        <w:tab/>
        <w:t>Co Sund'land</w:t>
      </w:r>
      <w:r w:rsidRPr="00142A0E">
        <w:tab/>
      </w:r>
      <w:r w:rsidRPr="00142A0E">
        <w:tab/>
        <w:t xml:space="preserve"> 2:55.62</w:t>
      </w:r>
      <w:r w:rsidRPr="00142A0E">
        <w:tab/>
      </w:r>
      <w:r w:rsidRPr="00142A0E">
        <w:tab/>
      </w:r>
      <w:r w:rsidRPr="00142A0E">
        <w:tab/>
      </w:r>
      <w:r w:rsidRPr="00142A0E">
        <w:tab/>
      </w:r>
      <w:r w:rsidRPr="00142A0E">
        <w:tab/>
        <w:t xml:space="preserve">   39.88</w:t>
      </w:r>
      <w:r w:rsidRPr="00142A0E">
        <w:tab/>
        <w:t xml:space="preserve"> 1:24.35</w:t>
      </w:r>
      <w:r w:rsidRPr="00142A0E">
        <w:tab/>
        <w:t xml:space="preserve"> 2:10.55</w:t>
      </w:r>
    </w:p>
    <w:p w:rsidR="00F67482" w:rsidRPr="00142A0E" w:rsidRDefault="00F67482" w:rsidP="00F67482">
      <w:pPr>
        <w:pStyle w:val="PlaceEven"/>
      </w:pPr>
      <w:r w:rsidRPr="00142A0E">
        <w:t>7.</w:t>
      </w:r>
      <w:r w:rsidRPr="00142A0E">
        <w:tab/>
        <w:t>Rebecca Saunders</w:t>
      </w:r>
      <w:r w:rsidRPr="00142A0E">
        <w:tab/>
        <w:t>11</w:t>
      </w:r>
      <w:r w:rsidRPr="00142A0E">
        <w:tab/>
        <w:t>Derwentside</w:t>
      </w:r>
      <w:r w:rsidRPr="00142A0E">
        <w:tab/>
      </w:r>
      <w:r w:rsidRPr="00142A0E">
        <w:tab/>
        <w:t xml:space="preserve"> 2:56.35</w:t>
      </w:r>
      <w:r w:rsidRPr="00142A0E">
        <w:tab/>
      </w:r>
      <w:r w:rsidRPr="00142A0E">
        <w:tab/>
      </w:r>
      <w:r w:rsidRPr="00142A0E">
        <w:tab/>
      </w:r>
      <w:r w:rsidRPr="00142A0E">
        <w:tab/>
      </w:r>
      <w:r w:rsidRPr="00142A0E">
        <w:tab/>
        <w:t xml:space="preserve">   41.17</w:t>
      </w:r>
      <w:r w:rsidRPr="00142A0E">
        <w:tab/>
        <w:t xml:space="preserve"> 1:25.69</w:t>
      </w:r>
      <w:r w:rsidRPr="00142A0E">
        <w:tab/>
        <w:t xml:space="preserve"> 2:11.48</w:t>
      </w:r>
    </w:p>
    <w:p w:rsidR="00F67482" w:rsidRPr="00142A0E" w:rsidRDefault="00F67482" w:rsidP="00F67482">
      <w:pPr>
        <w:pStyle w:val="PlaceEven"/>
      </w:pPr>
      <w:r w:rsidRPr="00142A0E">
        <w:t>8.</w:t>
      </w:r>
      <w:r w:rsidRPr="00142A0E">
        <w:tab/>
        <w:t>Rachel Maguire</w:t>
      </w:r>
      <w:r w:rsidRPr="00142A0E">
        <w:tab/>
        <w:t>11</w:t>
      </w:r>
      <w:r w:rsidRPr="00142A0E">
        <w:tab/>
        <w:t>Middlesboro</w:t>
      </w:r>
      <w:r w:rsidRPr="00142A0E">
        <w:tab/>
      </w:r>
      <w:r w:rsidRPr="00142A0E">
        <w:tab/>
        <w:t xml:space="preserve"> 3:01.19</w:t>
      </w:r>
      <w:r w:rsidRPr="00142A0E">
        <w:tab/>
      </w:r>
      <w:r w:rsidRPr="00142A0E">
        <w:tab/>
      </w:r>
      <w:r w:rsidRPr="00142A0E">
        <w:tab/>
      </w:r>
      <w:r w:rsidRPr="00142A0E">
        <w:tab/>
      </w:r>
      <w:r w:rsidRPr="00142A0E">
        <w:tab/>
        <w:t xml:space="preserve">   43.39</w:t>
      </w:r>
      <w:r w:rsidRPr="00142A0E">
        <w:tab/>
        <w:t xml:space="preserve"> 1:29.92</w:t>
      </w:r>
      <w:r w:rsidRPr="00142A0E">
        <w:tab/>
        <w:t xml:space="preserve"> 2:16.74</w:t>
      </w:r>
    </w:p>
    <w:p w:rsidR="00F67482" w:rsidRPr="00142A0E" w:rsidRDefault="00F67482" w:rsidP="00F67482">
      <w:pPr>
        <w:pStyle w:val="PlaceEven"/>
      </w:pPr>
      <w:r w:rsidRPr="00142A0E">
        <w:t>9.</w:t>
      </w:r>
      <w:r w:rsidRPr="00142A0E">
        <w:tab/>
        <w:t>Celeste Quigley</w:t>
      </w:r>
      <w:r w:rsidRPr="00142A0E">
        <w:tab/>
        <w:t>11</w:t>
      </w:r>
      <w:r w:rsidRPr="00142A0E">
        <w:tab/>
        <w:t>NCLSwimTeam</w:t>
      </w:r>
      <w:r w:rsidRPr="00142A0E">
        <w:tab/>
      </w:r>
      <w:r w:rsidRPr="00142A0E">
        <w:tab/>
        <w:t xml:space="preserve"> 3:01.81</w:t>
      </w:r>
      <w:r w:rsidRPr="00142A0E">
        <w:tab/>
      </w:r>
      <w:r w:rsidRPr="00142A0E">
        <w:tab/>
      </w:r>
      <w:r w:rsidRPr="00142A0E">
        <w:tab/>
      </w:r>
      <w:r w:rsidRPr="00142A0E">
        <w:tab/>
      </w:r>
      <w:r w:rsidRPr="00142A0E">
        <w:tab/>
        <w:t xml:space="preserve">   41.96</w:t>
      </w:r>
      <w:r w:rsidRPr="00142A0E">
        <w:tab/>
        <w:t xml:space="preserve"> 1:28.10</w:t>
      </w:r>
      <w:r w:rsidRPr="00142A0E">
        <w:tab/>
        <w:t xml:space="preserve"> 2:15.43</w:t>
      </w:r>
    </w:p>
    <w:p w:rsidR="00F67482" w:rsidRPr="00142A0E" w:rsidRDefault="00F67482" w:rsidP="00F67482">
      <w:pPr>
        <w:pStyle w:val="PlaceEven"/>
      </w:pPr>
      <w:r w:rsidRPr="00142A0E">
        <w:t>10.</w:t>
      </w:r>
      <w:r w:rsidRPr="00142A0E">
        <w:tab/>
        <w:t>Lydia Matterson</w:t>
      </w:r>
      <w:r w:rsidRPr="00142A0E">
        <w:tab/>
        <w:t>11</w:t>
      </w:r>
      <w:r w:rsidRPr="00142A0E">
        <w:tab/>
        <w:t>Co Sund'land</w:t>
      </w:r>
      <w:r w:rsidRPr="00142A0E">
        <w:tab/>
      </w:r>
      <w:r w:rsidRPr="00142A0E">
        <w:tab/>
        <w:t xml:space="preserve"> 3:07.40</w:t>
      </w:r>
      <w:r w:rsidRPr="00142A0E">
        <w:tab/>
      </w:r>
      <w:r w:rsidRPr="00142A0E">
        <w:tab/>
      </w:r>
      <w:r w:rsidRPr="00142A0E">
        <w:tab/>
      </w:r>
      <w:r w:rsidRPr="00142A0E">
        <w:tab/>
      </w:r>
      <w:r w:rsidRPr="00142A0E">
        <w:tab/>
        <w:t xml:space="preserve">   43.37</w:t>
      </w:r>
      <w:r w:rsidRPr="00142A0E">
        <w:tab/>
        <w:t xml:space="preserve"> 1:30.89</w:t>
      </w:r>
      <w:r w:rsidRPr="00142A0E">
        <w:tab/>
        <w:t xml:space="preserve"> 2:20.52</w:t>
      </w:r>
    </w:p>
    <w:p w:rsidR="00F67482" w:rsidRPr="00142A0E" w:rsidRDefault="00F67482" w:rsidP="00F67482">
      <w:pPr>
        <w:pStyle w:val="PlaceEven"/>
      </w:pPr>
      <w:r w:rsidRPr="00142A0E">
        <w:t xml:space="preserve"> </w:t>
      </w:r>
      <w:r w:rsidRPr="00142A0E">
        <w:tab/>
        <w:t>Ellie Robinson</w:t>
      </w:r>
      <w:r w:rsidRPr="00142A0E">
        <w:tab/>
        <w:t>11</w:t>
      </w:r>
      <w:r w:rsidRPr="00142A0E">
        <w:tab/>
        <w:t>Middlesboro</w:t>
      </w:r>
      <w:r w:rsidRPr="00142A0E">
        <w:tab/>
      </w:r>
      <w:r w:rsidRPr="00142A0E">
        <w:tab/>
        <w:t xml:space="preserve">DQ </w:t>
      </w:r>
      <w:proofErr w:type="gramStart"/>
      <w:r w:rsidRPr="00142A0E">
        <w:t>SL  7L</w:t>
      </w:r>
      <w:proofErr w:type="gramEnd"/>
      <w:r w:rsidRPr="00142A0E">
        <w:tab/>
      </w:r>
      <w:r w:rsidRPr="00142A0E">
        <w:tab/>
      </w:r>
      <w:r w:rsidRPr="00142A0E">
        <w:tab/>
      </w:r>
      <w:r w:rsidRPr="00142A0E">
        <w:tab/>
      </w:r>
      <w:r w:rsidRPr="00142A0E">
        <w:tab/>
      </w:r>
      <w:r w:rsidRPr="00142A0E">
        <w:tab/>
      </w:r>
      <w:r w:rsidRPr="00142A0E">
        <w:tab/>
      </w:r>
    </w:p>
    <w:p w:rsidR="00F67482" w:rsidRPr="00142A0E" w:rsidRDefault="00F67482" w:rsidP="00F67482">
      <w:pPr>
        <w:pStyle w:val="AgeGroupHeader"/>
      </w:pPr>
      <w:r w:rsidRPr="00142A0E">
        <w:t xml:space="preserve">12 Yrs </w:t>
      </w:r>
      <w:r>
        <w:t>Age Group</w:t>
      </w:r>
      <w:r w:rsidRPr="00142A0E">
        <w:t xml:space="preserve"> - Full Results</w:t>
      </w:r>
    </w:p>
    <w:p w:rsidR="00F67482" w:rsidRPr="00142A0E" w:rsidRDefault="00F67482" w:rsidP="00F67482">
      <w:pPr>
        <w:pStyle w:val="PlaceHeader"/>
      </w:pPr>
      <w:r>
        <w:t>Place</w:t>
      </w:r>
      <w:r w:rsidRPr="00142A0E">
        <w:tab/>
        <w:t>Name</w:t>
      </w:r>
      <w:r w:rsidRPr="00142A0E">
        <w:tab/>
        <w:t>AaD</w:t>
      </w:r>
      <w:r w:rsidRPr="00142A0E">
        <w:tab/>
        <w:t>Club</w:t>
      </w:r>
      <w:r w:rsidRPr="00142A0E">
        <w:tab/>
      </w:r>
      <w:r w:rsidRPr="00142A0E">
        <w:tab/>
        <w:t>Time</w:t>
      </w:r>
      <w:r w:rsidRPr="00142A0E">
        <w:tab/>
      </w:r>
      <w:r w:rsidRPr="00142A0E">
        <w:tab/>
      </w:r>
      <w:r w:rsidRPr="00142A0E">
        <w:tab/>
      </w:r>
      <w:r w:rsidRPr="00142A0E">
        <w:tab/>
      </w:r>
      <w:r w:rsidRPr="00142A0E">
        <w:tab/>
        <w:t>50</w:t>
      </w:r>
      <w:r w:rsidRPr="00142A0E">
        <w:tab/>
        <w:t>100</w:t>
      </w:r>
      <w:r w:rsidRPr="00142A0E">
        <w:tab/>
        <w:t>150</w:t>
      </w:r>
    </w:p>
    <w:p w:rsidR="00F67482" w:rsidRPr="00142A0E" w:rsidRDefault="00F67482" w:rsidP="00F67482">
      <w:pPr>
        <w:pStyle w:val="PlaceEven"/>
      </w:pPr>
      <w:r w:rsidRPr="00142A0E">
        <w:t>1.</w:t>
      </w:r>
      <w:r w:rsidRPr="00142A0E">
        <w:tab/>
        <w:t>Niamh Page</w:t>
      </w:r>
      <w:r w:rsidRPr="00142A0E">
        <w:tab/>
        <w:t>12</w:t>
      </w:r>
      <w:r w:rsidRPr="00142A0E">
        <w:tab/>
        <w:t>Tynemouth</w:t>
      </w:r>
      <w:r w:rsidRPr="00142A0E">
        <w:tab/>
      </w:r>
      <w:r w:rsidRPr="00142A0E">
        <w:tab/>
        <w:t xml:space="preserve"> 2:38.03</w:t>
      </w:r>
      <w:r w:rsidRPr="00142A0E">
        <w:tab/>
      </w:r>
      <w:r w:rsidRPr="00142A0E">
        <w:tab/>
      </w:r>
      <w:r w:rsidRPr="00142A0E">
        <w:tab/>
      </w:r>
      <w:r w:rsidRPr="00142A0E">
        <w:tab/>
      </w:r>
      <w:r w:rsidRPr="00142A0E">
        <w:tab/>
        <w:t xml:space="preserve">   37.35</w:t>
      </w:r>
      <w:r w:rsidRPr="00142A0E">
        <w:tab/>
        <w:t xml:space="preserve"> 1:17.60</w:t>
      </w:r>
      <w:r w:rsidRPr="00142A0E">
        <w:tab/>
        <w:t xml:space="preserve"> 1:58.37</w:t>
      </w:r>
    </w:p>
    <w:p w:rsidR="00F67482" w:rsidRPr="00142A0E" w:rsidRDefault="00F67482" w:rsidP="00F67482">
      <w:pPr>
        <w:pStyle w:val="PlaceEven"/>
      </w:pPr>
      <w:r w:rsidRPr="00142A0E">
        <w:t>2.</w:t>
      </w:r>
      <w:r w:rsidRPr="00142A0E">
        <w:tab/>
        <w:t>Lara McEvoy</w:t>
      </w:r>
      <w:r w:rsidRPr="00142A0E">
        <w:tab/>
        <w:t>12</w:t>
      </w:r>
      <w:r w:rsidRPr="00142A0E">
        <w:tab/>
        <w:t>AerLingus</w:t>
      </w:r>
      <w:r w:rsidRPr="00142A0E">
        <w:tab/>
      </w:r>
      <w:r w:rsidRPr="00142A0E">
        <w:tab/>
        <w:t xml:space="preserve"> 2:41.23</w:t>
      </w:r>
      <w:r w:rsidRPr="00142A0E">
        <w:tab/>
      </w:r>
      <w:r w:rsidRPr="00142A0E">
        <w:tab/>
      </w:r>
      <w:r w:rsidRPr="00142A0E">
        <w:tab/>
      </w:r>
      <w:r w:rsidRPr="00142A0E">
        <w:tab/>
      </w:r>
      <w:r w:rsidRPr="00142A0E">
        <w:tab/>
        <w:t xml:space="preserve">   38.01</w:t>
      </w:r>
      <w:r w:rsidRPr="00142A0E">
        <w:tab/>
        <w:t xml:space="preserve"> 1:18.54</w:t>
      </w:r>
      <w:r w:rsidRPr="00142A0E">
        <w:tab/>
        <w:t xml:space="preserve"> 2:00.15</w:t>
      </w:r>
    </w:p>
    <w:p w:rsidR="00F67482" w:rsidRPr="00142A0E" w:rsidRDefault="00F67482" w:rsidP="00F67482">
      <w:pPr>
        <w:pStyle w:val="PlaceEven"/>
      </w:pPr>
      <w:r w:rsidRPr="00142A0E">
        <w:t>3.</w:t>
      </w:r>
      <w:r w:rsidRPr="00142A0E">
        <w:tab/>
        <w:t>Amy Swan</w:t>
      </w:r>
      <w:r w:rsidRPr="00142A0E">
        <w:tab/>
        <w:t>12</w:t>
      </w:r>
      <w:r w:rsidRPr="00142A0E">
        <w:tab/>
        <w:t>AerLingus</w:t>
      </w:r>
      <w:r w:rsidRPr="00142A0E">
        <w:tab/>
      </w:r>
      <w:r w:rsidRPr="00142A0E">
        <w:tab/>
        <w:t xml:space="preserve"> 2:49.55</w:t>
      </w:r>
      <w:r w:rsidRPr="00142A0E">
        <w:tab/>
      </w:r>
      <w:r w:rsidRPr="00142A0E">
        <w:tab/>
      </w:r>
      <w:r w:rsidRPr="00142A0E">
        <w:tab/>
      </w:r>
      <w:r w:rsidRPr="00142A0E">
        <w:tab/>
      </w:r>
      <w:r w:rsidRPr="00142A0E">
        <w:tab/>
        <w:t xml:space="preserve">   41.24</w:t>
      </w:r>
      <w:r w:rsidRPr="00142A0E">
        <w:tab/>
        <w:t xml:space="preserve"> 1:24.51</w:t>
      </w:r>
      <w:r w:rsidRPr="00142A0E">
        <w:tab/>
        <w:t xml:space="preserve"> 2:07.48</w:t>
      </w:r>
    </w:p>
    <w:p w:rsidR="00F67482" w:rsidRPr="00142A0E" w:rsidRDefault="00F67482" w:rsidP="00F67482">
      <w:pPr>
        <w:pStyle w:val="PlaceEven"/>
      </w:pPr>
      <w:r w:rsidRPr="00142A0E">
        <w:t>4.</w:t>
      </w:r>
      <w:r w:rsidRPr="00142A0E">
        <w:tab/>
        <w:t>Grace King</w:t>
      </w:r>
      <w:r w:rsidRPr="00142A0E">
        <w:tab/>
        <w:t>12</w:t>
      </w:r>
      <w:r w:rsidRPr="00142A0E">
        <w:tab/>
        <w:t>Durham City</w:t>
      </w:r>
      <w:r w:rsidRPr="00142A0E">
        <w:tab/>
      </w:r>
      <w:r w:rsidRPr="00142A0E">
        <w:tab/>
        <w:t xml:space="preserve"> 2:52.10</w:t>
      </w:r>
      <w:r w:rsidRPr="00142A0E">
        <w:tab/>
      </w:r>
      <w:r w:rsidRPr="00142A0E">
        <w:tab/>
      </w:r>
      <w:r w:rsidRPr="00142A0E">
        <w:tab/>
      </w:r>
      <w:r w:rsidRPr="00142A0E">
        <w:tab/>
      </w:r>
      <w:r w:rsidRPr="00142A0E">
        <w:tab/>
        <w:t xml:space="preserve">   39.76</w:t>
      </w:r>
      <w:r w:rsidRPr="00142A0E">
        <w:tab/>
        <w:t xml:space="preserve"> 1:23.22</w:t>
      </w:r>
      <w:r w:rsidRPr="00142A0E">
        <w:tab/>
        <w:t xml:space="preserve"> 2:08.99</w:t>
      </w:r>
    </w:p>
    <w:p w:rsidR="00F67482" w:rsidRPr="00142A0E" w:rsidRDefault="00F67482" w:rsidP="00F67482">
      <w:pPr>
        <w:pStyle w:val="PlaceEven"/>
      </w:pPr>
      <w:r w:rsidRPr="00142A0E">
        <w:t>5.</w:t>
      </w:r>
      <w:r w:rsidRPr="00142A0E">
        <w:tab/>
        <w:t>Katie Toomey</w:t>
      </w:r>
      <w:r w:rsidRPr="00142A0E">
        <w:tab/>
        <w:t>12</w:t>
      </w:r>
      <w:r w:rsidRPr="00142A0E">
        <w:tab/>
        <w:t>NCLSwimTeam</w:t>
      </w:r>
      <w:r w:rsidRPr="00142A0E">
        <w:tab/>
      </w:r>
      <w:r w:rsidRPr="00142A0E">
        <w:tab/>
        <w:t xml:space="preserve"> 2:52.50</w:t>
      </w:r>
      <w:r w:rsidRPr="00142A0E">
        <w:tab/>
      </w:r>
      <w:r w:rsidRPr="00142A0E">
        <w:tab/>
      </w:r>
      <w:r w:rsidRPr="00142A0E">
        <w:tab/>
      </w:r>
      <w:r w:rsidRPr="00142A0E">
        <w:tab/>
      </w:r>
      <w:r w:rsidRPr="00142A0E">
        <w:tab/>
        <w:t xml:space="preserve">   40.60</w:t>
      </w:r>
      <w:r w:rsidRPr="00142A0E">
        <w:tab/>
        <w:t xml:space="preserve"> 1:23.46</w:t>
      </w:r>
      <w:r w:rsidRPr="00142A0E">
        <w:tab/>
        <w:t xml:space="preserve"> 2:08.82</w:t>
      </w:r>
    </w:p>
    <w:p w:rsidR="00F67482" w:rsidRPr="00142A0E" w:rsidRDefault="00F67482" w:rsidP="00F67482">
      <w:pPr>
        <w:pStyle w:val="PlaceEven"/>
      </w:pPr>
      <w:r w:rsidRPr="00142A0E">
        <w:t>6.</w:t>
      </w:r>
      <w:r w:rsidRPr="00142A0E">
        <w:tab/>
        <w:t>Keri Noonan</w:t>
      </w:r>
      <w:r w:rsidRPr="00142A0E">
        <w:tab/>
        <w:t>12</w:t>
      </w:r>
      <w:r w:rsidRPr="00142A0E">
        <w:tab/>
        <w:t>AerLingus</w:t>
      </w:r>
      <w:r w:rsidRPr="00142A0E">
        <w:tab/>
      </w:r>
      <w:r w:rsidRPr="00142A0E">
        <w:tab/>
        <w:t xml:space="preserve"> 2:52.98</w:t>
      </w:r>
      <w:r w:rsidRPr="00142A0E">
        <w:tab/>
      </w:r>
      <w:r w:rsidRPr="00142A0E">
        <w:tab/>
      </w:r>
      <w:r w:rsidRPr="00142A0E">
        <w:tab/>
      </w:r>
      <w:r w:rsidRPr="00142A0E">
        <w:tab/>
      </w:r>
      <w:r w:rsidRPr="00142A0E">
        <w:tab/>
        <w:t xml:space="preserve">   40.57</w:t>
      </w:r>
      <w:r w:rsidRPr="00142A0E">
        <w:tab/>
        <w:t xml:space="preserve"> 1:24.17</w:t>
      </w:r>
      <w:r w:rsidRPr="00142A0E">
        <w:tab/>
        <w:t xml:space="preserve"> 2:09.24</w:t>
      </w:r>
    </w:p>
    <w:p w:rsidR="00F67482" w:rsidRPr="00142A0E" w:rsidRDefault="00F67482" w:rsidP="00F67482">
      <w:pPr>
        <w:pStyle w:val="PlaceEven"/>
      </w:pPr>
      <w:r w:rsidRPr="00142A0E">
        <w:t>7.</w:t>
      </w:r>
      <w:r w:rsidRPr="00142A0E">
        <w:tab/>
        <w:t>Emma Muirhead</w:t>
      </w:r>
      <w:r w:rsidRPr="00142A0E">
        <w:tab/>
        <w:t>12</w:t>
      </w:r>
      <w:r w:rsidRPr="00142A0E">
        <w:tab/>
        <w:t>Middlesboro</w:t>
      </w:r>
      <w:r w:rsidRPr="00142A0E">
        <w:tab/>
      </w:r>
      <w:r w:rsidRPr="00142A0E">
        <w:tab/>
        <w:t xml:space="preserve"> 2:57.44</w:t>
      </w:r>
      <w:r w:rsidRPr="00142A0E">
        <w:tab/>
      </w:r>
      <w:r w:rsidRPr="00142A0E">
        <w:tab/>
      </w:r>
      <w:r w:rsidRPr="00142A0E">
        <w:tab/>
      </w:r>
      <w:r w:rsidRPr="00142A0E">
        <w:tab/>
      </w:r>
      <w:r w:rsidRPr="00142A0E">
        <w:tab/>
        <w:t xml:space="preserve">   47.76</w:t>
      </w:r>
      <w:r w:rsidRPr="00142A0E">
        <w:tab/>
        <w:t xml:space="preserve"> 1:35.57</w:t>
      </w:r>
      <w:r w:rsidRPr="00142A0E">
        <w:tab/>
        <w:t xml:space="preserve"> 2:14.66</w:t>
      </w:r>
    </w:p>
    <w:p w:rsidR="00F67482" w:rsidRPr="00142A0E" w:rsidRDefault="00F67482" w:rsidP="00F67482">
      <w:pPr>
        <w:pStyle w:val="PlaceEven"/>
      </w:pPr>
      <w:r w:rsidRPr="00142A0E">
        <w:t>8.</w:t>
      </w:r>
      <w:r w:rsidRPr="00142A0E">
        <w:tab/>
        <w:t>Erin Flynn</w:t>
      </w:r>
      <w:r w:rsidRPr="00142A0E">
        <w:tab/>
        <w:t>12</w:t>
      </w:r>
      <w:r w:rsidRPr="00142A0E">
        <w:tab/>
        <w:t>Billingham</w:t>
      </w:r>
      <w:r w:rsidRPr="00142A0E">
        <w:tab/>
      </w:r>
      <w:r w:rsidRPr="00142A0E">
        <w:tab/>
        <w:t xml:space="preserve"> 2:59.13</w:t>
      </w:r>
      <w:r w:rsidRPr="00142A0E">
        <w:tab/>
      </w:r>
      <w:r w:rsidRPr="00142A0E">
        <w:tab/>
      </w:r>
      <w:r w:rsidRPr="00142A0E">
        <w:tab/>
      </w:r>
      <w:r w:rsidRPr="00142A0E">
        <w:tab/>
      </w:r>
      <w:r w:rsidRPr="00142A0E">
        <w:tab/>
        <w:t xml:space="preserve">   41.76</w:t>
      </w:r>
      <w:r w:rsidRPr="00142A0E">
        <w:tab/>
        <w:t xml:space="preserve"> 1:27.05</w:t>
      </w:r>
      <w:r w:rsidRPr="00142A0E">
        <w:tab/>
        <w:t xml:space="preserve"> 2:14.06</w:t>
      </w:r>
    </w:p>
    <w:p w:rsidR="00F67482" w:rsidRPr="00142A0E" w:rsidRDefault="00F67482" w:rsidP="00F67482">
      <w:pPr>
        <w:pStyle w:val="PlaceEven"/>
      </w:pPr>
      <w:r w:rsidRPr="00142A0E">
        <w:t>9.</w:t>
      </w:r>
      <w:r w:rsidRPr="00142A0E">
        <w:tab/>
        <w:t>Sophie Wilkinson</w:t>
      </w:r>
      <w:r w:rsidRPr="00142A0E">
        <w:tab/>
        <w:t>12</w:t>
      </w:r>
      <w:r w:rsidRPr="00142A0E">
        <w:tab/>
        <w:t>Sedgefield</w:t>
      </w:r>
      <w:r w:rsidRPr="00142A0E">
        <w:tab/>
      </w:r>
      <w:r w:rsidRPr="00142A0E">
        <w:tab/>
        <w:t xml:space="preserve"> 3:03.66</w:t>
      </w:r>
      <w:r w:rsidRPr="00142A0E">
        <w:tab/>
      </w:r>
      <w:r w:rsidRPr="00142A0E">
        <w:tab/>
      </w:r>
      <w:r w:rsidRPr="00142A0E">
        <w:tab/>
      </w:r>
      <w:r w:rsidRPr="00142A0E">
        <w:tab/>
      </w:r>
      <w:r w:rsidRPr="00142A0E">
        <w:tab/>
        <w:t xml:space="preserve">   44.00</w:t>
      </w:r>
      <w:r w:rsidRPr="00142A0E">
        <w:tab/>
        <w:t xml:space="preserve"> 1:30.72</w:t>
      </w:r>
      <w:r w:rsidRPr="00142A0E">
        <w:tab/>
        <w:t xml:space="preserve"> 2:18.28</w:t>
      </w:r>
    </w:p>
    <w:p w:rsidR="00F67482" w:rsidRPr="00142A0E" w:rsidRDefault="00F67482" w:rsidP="00F67482">
      <w:pPr>
        <w:pStyle w:val="PlaceEven"/>
      </w:pPr>
      <w:r w:rsidRPr="00142A0E">
        <w:t>10.</w:t>
      </w:r>
      <w:r w:rsidRPr="00142A0E">
        <w:tab/>
        <w:t>Faye Rogers</w:t>
      </w:r>
      <w:r w:rsidRPr="00142A0E">
        <w:tab/>
        <w:t>12</w:t>
      </w:r>
      <w:r w:rsidRPr="00142A0E">
        <w:tab/>
        <w:t>Bo Stockton</w:t>
      </w:r>
      <w:r w:rsidRPr="00142A0E">
        <w:tab/>
      </w:r>
      <w:r w:rsidRPr="00142A0E">
        <w:tab/>
        <w:t xml:space="preserve"> 3:05.67</w:t>
      </w:r>
      <w:r w:rsidRPr="00142A0E">
        <w:tab/>
      </w:r>
      <w:r w:rsidRPr="00142A0E">
        <w:tab/>
      </w:r>
      <w:r w:rsidRPr="00142A0E">
        <w:tab/>
      </w:r>
      <w:r w:rsidRPr="00142A0E">
        <w:tab/>
      </w:r>
      <w:r w:rsidRPr="00142A0E">
        <w:tab/>
        <w:t xml:space="preserve">   42.99</w:t>
      </w:r>
      <w:r w:rsidRPr="00142A0E">
        <w:tab/>
        <w:t xml:space="preserve"> 1:30.95</w:t>
      </w:r>
      <w:r w:rsidRPr="00142A0E">
        <w:tab/>
        <w:t xml:space="preserve"> 2:19.84</w:t>
      </w:r>
    </w:p>
    <w:p w:rsidR="00F67482" w:rsidRPr="00142A0E" w:rsidRDefault="00F67482" w:rsidP="00F67482">
      <w:pPr>
        <w:pStyle w:val="PlaceEven"/>
      </w:pPr>
      <w:r w:rsidRPr="00142A0E">
        <w:t>11.</w:t>
      </w:r>
      <w:r w:rsidRPr="00142A0E">
        <w:tab/>
        <w:t>Lauren Chatt</w:t>
      </w:r>
      <w:r w:rsidRPr="00142A0E">
        <w:tab/>
        <w:t>12</w:t>
      </w:r>
      <w:r w:rsidRPr="00142A0E">
        <w:tab/>
        <w:t>Sedgefield</w:t>
      </w:r>
      <w:r w:rsidRPr="00142A0E">
        <w:tab/>
      </w:r>
      <w:r w:rsidRPr="00142A0E">
        <w:tab/>
        <w:t xml:space="preserve"> 3:05.81</w:t>
      </w:r>
      <w:r w:rsidRPr="00142A0E">
        <w:tab/>
      </w:r>
      <w:r w:rsidRPr="00142A0E">
        <w:tab/>
      </w:r>
      <w:r w:rsidRPr="00142A0E">
        <w:tab/>
      </w:r>
      <w:r w:rsidRPr="00142A0E">
        <w:tab/>
      </w:r>
      <w:r w:rsidRPr="00142A0E">
        <w:tab/>
        <w:t xml:space="preserve">   44.83</w:t>
      </w:r>
      <w:r w:rsidRPr="00142A0E">
        <w:tab/>
        <w:t xml:space="preserve"> 1:32.38</w:t>
      </w:r>
      <w:r w:rsidRPr="00142A0E">
        <w:tab/>
        <w:t xml:space="preserve"> 2:20.35</w:t>
      </w:r>
    </w:p>
    <w:p w:rsidR="00F67482" w:rsidRPr="00142A0E" w:rsidRDefault="00F67482" w:rsidP="00F67482">
      <w:pPr>
        <w:pStyle w:val="PlaceEven"/>
      </w:pPr>
      <w:r w:rsidRPr="00142A0E">
        <w:t xml:space="preserve"> </w:t>
      </w:r>
      <w:r w:rsidRPr="00142A0E">
        <w:tab/>
        <w:t>Emilia Jones</w:t>
      </w:r>
      <w:r w:rsidRPr="00142A0E">
        <w:tab/>
        <w:t>12</w:t>
      </w:r>
      <w:r w:rsidRPr="00142A0E">
        <w:tab/>
        <w:t>Darlington</w:t>
      </w:r>
      <w:r w:rsidRPr="00142A0E">
        <w:tab/>
      </w:r>
      <w:r w:rsidRPr="00142A0E">
        <w:tab/>
        <w:t xml:space="preserve">DQ </w:t>
      </w:r>
      <w:proofErr w:type="gramStart"/>
      <w:r w:rsidRPr="00142A0E">
        <w:t>T  2L</w:t>
      </w:r>
      <w:proofErr w:type="gramEnd"/>
      <w:r w:rsidRPr="00142A0E">
        <w:tab/>
      </w:r>
      <w:r w:rsidRPr="00142A0E">
        <w:tab/>
      </w:r>
      <w:r w:rsidRPr="00142A0E">
        <w:tab/>
      </w:r>
      <w:r w:rsidRPr="00142A0E">
        <w:tab/>
      </w:r>
      <w:r w:rsidRPr="00142A0E">
        <w:tab/>
      </w:r>
      <w:r w:rsidRPr="00142A0E">
        <w:tab/>
      </w:r>
      <w:r w:rsidRPr="00142A0E">
        <w:tab/>
      </w:r>
    </w:p>
    <w:p w:rsidR="00F67482" w:rsidRPr="00142A0E" w:rsidRDefault="00F67482" w:rsidP="00F67482">
      <w:pPr>
        <w:pStyle w:val="AgeGroupHeader"/>
      </w:pPr>
      <w:r w:rsidRPr="00142A0E">
        <w:t xml:space="preserve">13 Yrs </w:t>
      </w:r>
      <w:r>
        <w:t>Age Group</w:t>
      </w:r>
      <w:r w:rsidRPr="00142A0E">
        <w:t xml:space="preserve"> - Full Results</w:t>
      </w:r>
    </w:p>
    <w:p w:rsidR="00F67482" w:rsidRPr="00142A0E" w:rsidRDefault="00F67482" w:rsidP="00F67482">
      <w:pPr>
        <w:pStyle w:val="PlaceHeader"/>
      </w:pPr>
      <w:r>
        <w:lastRenderedPageBreak/>
        <w:t>Place</w:t>
      </w:r>
      <w:r w:rsidRPr="00142A0E">
        <w:tab/>
        <w:t>Name</w:t>
      </w:r>
      <w:r w:rsidRPr="00142A0E">
        <w:tab/>
        <w:t>AaD</w:t>
      </w:r>
      <w:r w:rsidRPr="00142A0E">
        <w:tab/>
        <w:t>Club</w:t>
      </w:r>
      <w:r w:rsidRPr="00142A0E">
        <w:tab/>
      </w:r>
      <w:r w:rsidRPr="00142A0E">
        <w:tab/>
        <w:t>Time</w:t>
      </w:r>
      <w:r w:rsidRPr="00142A0E">
        <w:tab/>
      </w:r>
      <w:r w:rsidRPr="00142A0E">
        <w:tab/>
      </w:r>
      <w:r w:rsidRPr="00142A0E">
        <w:tab/>
      </w:r>
      <w:r w:rsidRPr="00142A0E">
        <w:tab/>
      </w:r>
      <w:r w:rsidRPr="00142A0E">
        <w:tab/>
        <w:t>50</w:t>
      </w:r>
      <w:r w:rsidRPr="00142A0E">
        <w:tab/>
        <w:t>100</w:t>
      </w:r>
      <w:r w:rsidRPr="00142A0E">
        <w:tab/>
        <w:t>150</w:t>
      </w:r>
    </w:p>
    <w:p w:rsidR="00F67482" w:rsidRPr="00142A0E" w:rsidRDefault="00F67482" w:rsidP="00F67482">
      <w:pPr>
        <w:pStyle w:val="PlaceEven"/>
      </w:pPr>
      <w:r w:rsidRPr="00142A0E">
        <w:t>1.</w:t>
      </w:r>
      <w:r w:rsidRPr="00142A0E">
        <w:tab/>
        <w:t>Jane Brown</w:t>
      </w:r>
      <w:r w:rsidRPr="00142A0E">
        <w:tab/>
        <w:t>13</w:t>
      </w:r>
      <w:r w:rsidRPr="00142A0E">
        <w:tab/>
        <w:t>NCLSwimTeam</w:t>
      </w:r>
      <w:r w:rsidRPr="00142A0E">
        <w:tab/>
      </w:r>
      <w:r w:rsidRPr="00142A0E">
        <w:tab/>
        <w:t xml:space="preserve"> 2:27.35</w:t>
      </w:r>
      <w:r w:rsidRPr="00142A0E">
        <w:tab/>
      </w:r>
      <w:r w:rsidRPr="00142A0E">
        <w:tab/>
      </w:r>
      <w:r w:rsidRPr="00142A0E">
        <w:tab/>
      </w:r>
      <w:r w:rsidRPr="00142A0E">
        <w:tab/>
      </w:r>
      <w:r w:rsidRPr="00142A0E">
        <w:tab/>
        <w:t xml:space="preserve">   34.79</w:t>
      </w:r>
      <w:r w:rsidRPr="00142A0E">
        <w:tab/>
        <w:t xml:space="preserve"> 1:12.09</w:t>
      </w:r>
      <w:r w:rsidRPr="00142A0E">
        <w:tab/>
        <w:t xml:space="preserve"> 1:49.74</w:t>
      </w:r>
    </w:p>
    <w:p w:rsidR="00F67482" w:rsidRPr="00142A0E" w:rsidRDefault="00F67482" w:rsidP="00F67482">
      <w:pPr>
        <w:pStyle w:val="PlaceEven"/>
      </w:pPr>
      <w:r w:rsidRPr="00142A0E">
        <w:t>2.</w:t>
      </w:r>
      <w:r w:rsidRPr="00142A0E">
        <w:tab/>
        <w:t>Annalea Davison</w:t>
      </w:r>
      <w:r w:rsidRPr="00142A0E">
        <w:tab/>
        <w:t>13</w:t>
      </w:r>
      <w:r w:rsidRPr="00142A0E">
        <w:tab/>
        <w:t>NCLSwimTeam</w:t>
      </w:r>
      <w:r w:rsidRPr="00142A0E">
        <w:tab/>
      </w:r>
      <w:r w:rsidRPr="00142A0E">
        <w:tab/>
        <w:t xml:space="preserve"> 2:31.23</w:t>
      </w:r>
      <w:r w:rsidRPr="00142A0E">
        <w:tab/>
      </w:r>
      <w:r w:rsidRPr="00142A0E">
        <w:tab/>
      </w:r>
      <w:r w:rsidRPr="00142A0E">
        <w:tab/>
      </w:r>
      <w:r w:rsidRPr="00142A0E">
        <w:tab/>
      </w:r>
      <w:r w:rsidRPr="00142A0E">
        <w:tab/>
        <w:t xml:space="preserve">   35.71</w:t>
      </w:r>
      <w:r w:rsidRPr="00142A0E">
        <w:tab/>
        <w:t xml:space="preserve"> 1:14.11</w:t>
      </w:r>
      <w:r w:rsidRPr="00142A0E">
        <w:tab/>
        <w:t xml:space="preserve"> 1:53.25</w:t>
      </w:r>
    </w:p>
    <w:p w:rsidR="00F67482" w:rsidRPr="00142A0E" w:rsidRDefault="00F67482" w:rsidP="00F67482">
      <w:pPr>
        <w:pStyle w:val="PlaceEven"/>
      </w:pPr>
      <w:r w:rsidRPr="00142A0E">
        <w:t>3.</w:t>
      </w:r>
      <w:r w:rsidRPr="00142A0E">
        <w:tab/>
        <w:t>Rebekah Worthy</w:t>
      </w:r>
      <w:r w:rsidRPr="00142A0E">
        <w:tab/>
        <w:t>13</w:t>
      </w:r>
      <w:r w:rsidRPr="00142A0E">
        <w:tab/>
        <w:t>Middlesboro</w:t>
      </w:r>
      <w:r w:rsidRPr="00142A0E">
        <w:tab/>
      </w:r>
      <w:r w:rsidRPr="00142A0E">
        <w:tab/>
        <w:t xml:space="preserve"> 2:32.74</w:t>
      </w:r>
      <w:r w:rsidRPr="00142A0E">
        <w:tab/>
      </w:r>
      <w:r w:rsidRPr="00142A0E">
        <w:tab/>
      </w:r>
      <w:r w:rsidRPr="00142A0E">
        <w:tab/>
      </w:r>
      <w:r w:rsidRPr="00142A0E">
        <w:tab/>
      </w:r>
      <w:r w:rsidRPr="00142A0E">
        <w:tab/>
        <w:t xml:space="preserve">   35.71</w:t>
      </w:r>
      <w:r w:rsidRPr="00142A0E">
        <w:tab/>
        <w:t xml:space="preserve"> 1:14.06</w:t>
      </w:r>
      <w:r w:rsidRPr="00142A0E">
        <w:tab/>
        <w:t xml:space="preserve"> 1:53.44</w:t>
      </w:r>
    </w:p>
    <w:p w:rsidR="00F67482" w:rsidRPr="00142A0E" w:rsidRDefault="00F67482" w:rsidP="00F67482">
      <w:pPr>
        <w:pStyle w:val="PlaceEven"/>
      </w:pPr>
      <w:r w:rsidRPr="00142A0E">
        <w:t>4.</w:t>
      </w:r>
      <w:r w:rsidRPr="00142A0E">
        <w:tab/>
        <w:t>Victoria Donnelly</w:t>
      </w:r>
      <w:r w:rsidRPr="00142A0E">
        <w:tab/>
        <w:t>13</w:t>
      </w:r>
      <w:r w:rsidRPr="00142A0E">
        <w:tab/>
        <w:t>Tynemouth</w:t>
      </w:r>
      <w:r w:rsidRPr="00142A0E">
        <w:tab/>
      </w:r>
      <w:r w:rsidRPr="00142A0E">
        <w:tab/>
        <w:t xml:space="preserve"> 2:37.81</w:t>
      </w:r>
      <w:r w:rsidRPr="00142A0E">
        <w:tab/>
      </w:r>
      <w:r w:rsidRPr="00142A0E">
        <w:tab/>
      </w:r>
      <w:r w:rsidRPr="00142A0E">
        <w:tab/>
      </w:r>
      <w:r w:rsidRPr="00142A0E">
        <w:tab/>
      </w:r>
      <w:r w:rsidRPr="00142A0E">
        <w:tab/>
        <w:t xml:space="preserve">   36.85</w:t>
      </w:r>
      <w:r w:rsidRPr="00142A0E">
        <w:tab/>
        <w:t xml:space="preserve"> 1:17.03</w:t>
      </w:r>
      <w:r w:rsidRPr="00142A0E">
        <w:tab/>
        <w:t xml:space="preserve"> 1:57.68</w:t>
      </w:r>
    </w:p>
    <w:p w:rsidR="00F67482" w:rsidRPr="00142A0E" w:rsidRDefault="00F67482" w:rsidP="00F67482">
      <w:pPr>
        <w:pStyle w:val="PlaceEven"/>
      </w:pPr>
      <w:r w:rsidRPr="00142A0E">
        <w:t>5.</w:t>
      </w:r>
      <w:r w:rsidRPr="00142A0E">
        <w:tab/>
        <w:t>Alisha Ballantine</w:t>
      </w:r>
      <w:r w:rsidRPr="00142A0E">
        <w:tab/>
        <w:t>13</w:t>
      </w:r>
      <w:r w:rsidRPr="00142A0E">
        <w:tab/>
        <w:t>Co Sund'land</w:t>
      </w:r>
      <w:r w:rsidRPr="00142A0E">
        <w:tab/>
      </w:r>
      <w:r w:rsidRPr="00142A0E">
        <w:tab/>
        <w:t xml:space="preserve"> 2:38.31</w:t>
      </w:r>
      <w:r w:rsidRPr="00142A0E">
        <w:tab/>
      </w:r>
      <w:r w:rsidRPr="00142A0E">
        <w:tab/>
      </w:r>
      <w:r w:rsidRPr="00142A0E">
        <w:tab/>
      </w:r>
      <w:r w:rsidRPr="00142A0E">
        <w:tab/>
      </w:r>
      <w:r w:rsidRPr="00142A0E">
        <w:tab/>
        <w:t xml:space="preserve">   37.26</w:t>
      </w:r>
      <w:r w:rsidRPr="00142A0E">
        <w:tab/>
        <w:t xml:space="preserve"> 1:16.95</w:t>
      </w:r>
      <w:r w:rsidRPr="00142A0E">
        <w:tab/>
        <w:t xml:space="preserve"> 1:57.77</w:t>
      </w:r>
    </w:p>
    <w:p w:rsidR="00F67482" w:rsidRPr="00142A0E" w:rsidRDefault="00F67482" w:rsidP="00F67482">
      <w:pPr>
        <w:pStyle w:val="PlaceEven"/>
      </w:pPr>
      <w:r w:rsidRPr="00142A0E">
        <w:t>6.</w:t>
      </w:r>
      <w:r w:rsidRPr="00142A0E">
        <w:tab/>
        <w:t>Elizabeth Clements</w:t>
      </w:r>
      <w:r w:rsidRPr="00142A0E">
        <w:tab/>
        <w:t>13</w:t>
      </w:r>
      <w:r w:rsidRPr="00142A0E">
        <w:tab/>
        <w:t>Co Sund'land</w:t>
      </w:r>
      <w:r w:rsidRPr="00142A0E">
        <w:tab/>
      </w:r>
      <w:r w:rsidRPr="00142A0E">
        <w:tab/>
        <w:t xml:space="preserve"> 2:38.55</w:t>
      </w:r>
      <w:r w:rsidRPr="00142A0E">
        <w:tab/>
      </w:r>
      <w:r w:rsidRPr="00142A0E">
        <w:tab/>
      </w:r>
      <w:r w:rsidRPr="00142A0E">
        <w:tab/>
      </w:r>
      <w:r w:rsidRPr="00142A0E">
        <w:tab/>
      </w:r>
      <w:r w:rsidRPr="00142A0E">
        <w:tab/>
        <w:t xml:space="preserve">   35.61</w:t>
      </w:r>
      <w:r w:rsidRPr="00142A0E">
        <w:tab/>
        <w:t xml:space="preserve"> 1:15.67</w:t>
      </w:r>
      <w:r w:rsidRPr="00142A0E">
        <w:tab/>
        <w:t xml:space="preserve"> 1:57.51</w:t>
      </w:r>
    </w:p>
    <w:p w:rsidR="00F67482" w:rsidRPr="00142A0E" w:rsidRDefault="00F67482" w:rsidP="00F67482">
      <w:pPr>
        <w:pStyle w:val="PlaceEven"/>
      </w:pPr>
      <w:r w:rsidRPr="00142A0E">
        <w:t>7.</w:t>
      </w:r>
      <w:r w:rsidRPr="00142A0E">
        <w:tab/>
        <w:t>Anna Loughlin</w:t>
      </w:r>
      <w:r w:rsidRPr="00142A0E">
        <w:tab/>
        <w:t>13</w:t>
      </w:r>
      <w:r w:rsidRPr="00142A0E">
        <w:tab/>
        <w:t>Durham City</w:t>
      </w:r>
      <w:r w:rsidRPr="00142A0E">
        <w:tab/>
      </w:r>
      <w:r w:rsidRPr="00142A0E">
        <w:tab/>
        <w:t xml:space="preserve"> 2:39.64</w:t>
      </w:r>
      <w:r w:rsidRPr="00142A0E">
        <w:tab/>
      </w:r>
      <w:r w:rsidRPr="00142A0E">
        <w:tab/>
      </w:r>
      <w:r w:rsidRPr="00142A0E">
        <w:tab/>
      </w:r>
      <w:r w:rsidRPr="00142A0E">
        <w:tab/>
      </w:r>
      <w:r w:rsidRPr="00142A0E">
        <w:tab/>
        <w:t xml:space="preserve">   36.19</w:t>
      </w:r>
      <w:r w:rsidRPr="00142A0E">
        <w:tab/>
        <w:t xml:space="preserve"> 1:16.08</w:t>
      </w:r>
      <w:r w:rsidRPr="00142A0E">
        <w:tab/>
        <w:t xml:space="preserve"> 1:57.75</w:t>
      </w:r>
    </w:p>
    <w:p w:rsidR="00F67482" w:rsidRPr="00142A0E" w:rsidRDefault="00F67482" w:rsidP="00F67482">
      <w:pPr>
        <w:pStyle w:val="PlaceEven"/>
      </w:pPr>
      <w:r w:rsidRPr="00142A0E">
        <w:t>8.</w:t>
      </w:r>
      <w:r w:rsidRPr="00142A0E">
        <w:tab/>
        <w:t>Ava Lambert</w:t>
      </w:r>
      <w:r w:rsidRPr="00142A0E">
        <w:tab/>
        <w:t>13</w:t>
      </w:r>
      <w:r w:rsidRPr="00142A0E">
        <w:tab/>
        <w:t>AerLingus</w:t>
      </w:r>
      <w:r w:rsidRPr="00142A0E">
        <w:tab/>
      </w:r>
      <w:r w:rsidRPr="00142A0E">
        <w:tab/>
        <w:t xml:space="preserve"> 2:40.11</w:t>
      </w:r>
      <w:r w:rsidRPr="00142A0E">
        <w:tab/>
      </w:r>
      <w:r w:rsidRPr="00142A0E">
        <w:tab/>
      </w:r>
      <w:r w:rsidRPr="00142A0E">
        <w:tab/>
      </w:r>
      <w:r w:rsidRPr="00142A0E">
        <w:tab/>
      </w:r>
      <w:r w:rsidRPr="00142A0E">
        <w:tab/>
        <w:t xml:space="preserve">   37.27</w:t>
      </w:r>
      <w:r w:rsidRPr="00142A0E">
        <w:tab/>
        <w:t xml:space="preserve"> 1:18.15</w:t>
      </w:r>
      <w:r w:rsidRPr="00142A0E">
        <w:tab/>
        <w:t xml:space="preserve"> 1:59.89</w:t>
      </w:r>
    </w:p>
    <w:p w:rsidR="00F67482" w:rsidRPr="00142A0E" w:rsidRDefault="00F67482" w:rsidP="00F67482">
      <w:pPr>
        <w:pStyle w:val="PlaceEven"/>
      </w:pPr>
      <w:r w:rsidRPr="00142A0E">
        <w:t>9.</w:t>
      </w:r>
      <w:r w:rsidRPr="00142A0E">
        <w:tab/>
        <w:t>Freya Williams</w:t>
      </w:r>
      <w:r w:rsidRPr="00142A0E">
        <w:tab/>
        <w:t>13</w:t>
      </w:r>
      <w:r w:rsidRPr="00142A0E">
        <w:tab/>
        <w:t>Billingham</w:t>
      </w:r>
      <w:r w:rsidRPr="00142A0E">
        <w:tab/>
      </w:r>
      <w:r w:rsidRPr="00142A0E">
        <w:tab/>
        <w:t xml:space="preserve"> 2:40.34</w:t>
      </w:r>
      <w:r w:rsidRPr="00142A0E">
        <w:tab/>
      </w:r>
      <w:r w:rsidRPr="00142A0E">
        <w:tab/>
      </w:r>
      <w:r w:rsidRPr="00142A0E">
        <w:tab/>
      </w:r>
      <w:r w:rsidRPr="00142A0E">
        <w:tab/>
      </w:r>
      <w:r w:rsidRPr="00142A0E">
        <w:tab/>
        <w:t xml:space="preserve">   37.34</w:t>
      </w:r>
      <w:r w:rsidRPr="00142A0E">
        <w:tab/>
        <w:t xml:space="preserve"> 1:17.84</w:t>
      </w:r>
      <w:r w:rsidRPr="00142A0E">
        <w:tab/>
        <w:t xml:space="preserve"> 1:59.15</w:t>
      </w:r>
    </w:p>
    <w:p w:rsidR="00F67482" w:rsidRPr="00142A0E" w:rsidRDefault="00F67482" w:rsidP="00F67482">
      <w:pPr>
        <w:pStyle w:val="PlaceEven"/>
      </w:pPr>
      <w:r w:rsidRPr="00142A0E">
        <w:t>10.</w:t>
      </w:r>
      <w:r w:rsidRPr="00142A0E">
        <w:tab/>
        <w:t>Chloe Hardy</w:t>
      </w:r>
      <w:r w:rsidRPr="00142A0E">
        <w:tab/>
        <w:t>13</w:t>
      </w:r>
      <w:r w:rsidRPr="00142A0E">
        <w:tab/>
        <w:t>NCLSwimTeam</w:t>
      </w:r>
      <w:r w:rsidRPr="00142A0E">
        <w:tab/>
      </w:r>
      <w:r w:rsidRPr="00142A0E">
        <w:tab/>
        <w:t xml:space="preserve"> 2:40.89</w:t>
      </w:r>
      <w:r w:rsidRPr="00142A0E">
        <w:tab/>
      </w:r>
      <w:r w:rsidRPr="00142A0E">
        <w:tab/>
      </w:r>
      <w:r w:rsidRPr="00142A0E">
        <w:tab/>
      </w:r>
      <w:r w:rsidRPr="00142A0E">
        <w:tab/>
      </w:r>
      <w:r w:rsidRPr="00142A0E">
        <w:tab/>
        <w:t xml:space="preserve">   37.33</w:t>
      </w:r>
      <w:r w:rsidRPr="00142A0E">
        <w:tab/>
        <w:t xml:space="preserve"> 1:17.80</w:t>
      </w:r>
      <w:r w:rsidRPr="00142A0E">
        <w:tab/>
        <w:t xml:space="preserve"> 1:59.58</w:t>
      </w:r>
    </w:p>
    <w:p w:rsidR="00F67482" w:rsidRPr="00142A0E" w:rsidRDefault="00F67482" w:rsidP="00F67482">
      <w:pPr>
        <w:pStyle w:val="PlaceEven"/>
      </w:pPr>
      <w:r w:rsidRPr="00142A0E">
        <w:t>11.</w:t>
      </w:r>
      <w:r w:rsidRPr="00142A0E">
        <w:tab/>
        <w:t>Flora Finlay</w:t>
      </w:r>
      <w:r w:rsidRPr="00142A0E">
        <w:tab/>
        <w:t>13</w:t>
      </w:r>
      <w:r w:rsidRPr="00142A0E">
        <w:tab/>
        <w:t>Middlesboro</w:t>
      </w:r>
      <w:r w:rsidRPr="00142A0E">
        <w:tab/>
      </w:r>
      <w:r w:rsidRPr="00142A0E">
        <w:tab/>
        <w:t xml:space="preserve"> 2:44.48</w:t>
      </w:r>
      <w:r w:rsidRPr="00142A0E">
        <w:tab/>
      </w:r>
      <w:r w:rsidRPr="00142A0E">
        <w:tab/>
      </w:r>
      <w:r w:rsidRPr="00142A0E">
        <w:tab/>
      </w:r>
      <w:r w:rsidRPr="00142A0E">
        <w:tab/>
      </w:r>
      <w:r w:rsidRPr="00142A0E">
        <w:tab/>
        <w:t xml:space="preserve">   40.20</w:t>
      </w:r>
      <w:r w:rsidRPr="00142A0E">
        <w:tab/>
        <w:t xml:space="preserve"> 1:18.07</w:t>
      </w:r>
      <w:r w:rsidRPr="00142A0E">
        <w:tab/>
        <w:t xml:space="preserve"> 2:02.97</w:t>
      </w:r>
    </w:p>
    <w:p w:rsidR="00F67482" w:rsidRPr="00142A0E" w:rsidRDefault="00F67482" w:rsidP="00F67482">
      <w:pPr>
        <w:pStyle w:val="PlaceEven"/>
      </w:pPr>
      <w:r w:rsidRPr="00142A0E">
        <w:t>12.</w:t>
      </w:r>
      <w:r w:rsidRPr="00142A0E">
        <w:tab/>
        <w:t>Emily Hughes</w:t>
      </w:r>
      <w:r w:rsidRPr="00142A0E">
        <w:tab/>
        <w:t>13</w:t>
      </w:r>
      <w:r w:rsidRPr="00142A0E">
        <w:tab/>
        <w:t>Durham City</w:t>
      </w:r>
      <w:r w:rsidRPr="00142A0E">
        <w:tab/>
      </w:r>
      <w:r w:rsidRPr="00142A0E">
        <w:tab/>
        <w:t xml:space="preserve"> 2:46.76</w:t>
      </w:r>
      <w:r w:rsidRPr="00142A0E">
        <w:tab/>
      </w:r>
      <w:r w:rsidRPr="00142A0E">
        <w:tab/>
      </w:r>
      <w:r w:rsidRPr="00142A0E">
        <w:tab/>
      </w:r>
      <w:r w:rsidRPr="00142A0E">
        <w:tab/>
      </w:r>
      <w:r w:rsidRPr="00142A0E">
        <w:tab/>
        <w:t xml:space="preserve">   38.86</w:t>
      </w:r>
      <w:r w:rsidRPr="00142A0E">
        <w:tab/>
        <w:t xml:space="preserve"> 1:20.88</w:t>
      </w:r>
      <w:r w:rsidRPr="00142A0E">
        <w:tab/>
        <w:t xml:space="preserve"> 2:04.10</w:t>
      </w:r>
    </w:p>
    <w:p w:rsidR="00F67482" w:rsidRPr="00142A0E" w:rsidRDefault="00F67482" w:rsidP="00F67482">
      <w:pPr>
        <w:pStyle w:val="PlaceEven"/>
      </w:pPr>
      <w:r w:rsidRPr="00142A0E">
        <w:t>13.</w:t>
      </w:r>
      <w:r w:rsidRPr="00142A0E">
        <w:tab/>
        <w:t>Emily Hunter</w:t>
      </w:r>
      <w:r w:rsidRPr="00142A0E">
        <w:tab/>
        <w:t>13</w:t>
      </w:r>
      <w:r w:rsidRPr="00142A0E">
        <w:tab/>
        <w:t>NCLSwimTeam</w:t>
      </w:r>
      <w:r w:rsidRPr="00142A0E">
        <w:tab/>
      </w:r>
      <w:r w:rsidRPr="00142A0E">
        <w:tab/>
        <w:t xml:space="preserve"> 2:48.37</w:t>
      </w:r>
      <w:r w:rsidRPr="00142A0E">
        <w:tab/>
      </w:r>
      <w:r w:rsidRPr="00142A0E">
        <w:tab/>
      </w:r>
      <w:r w:rsidRPr="00142A0E">
        <w:tab/>
      </w:r>
      <w:r w:rsidRPr="00142A0E">
        <w:tab/>
      </w:r>
      <w:r w:rsidRPr="00142A0E">
        <w:tab/>
        <w:t xml:space="preserve">   39.12</w:t>
      </w:r>
      <w:r w:rsidRPr="00142A0E">
        <w:tab/>
        <w:t xml:space="preserve"> 1:22.24</w:t>
      </w:r>
      <w:r w:rsidRPr="00142A0E">
        <w:tab/>
        <w:t xml:space="preserve"> 2:06.58</w:t>
      </w:r>
    </w:p>
    <w:p w:rsidR="00F67482" w:rsidRPr="00142A0E" w:rsidRDefault="00F67482" w:rsidP="00F67482">
      <w:pPr>
        <w:pStyle w:val="PlaceEven"/>
      </w:pPr>
      <w:r w:rsidRPr="00142A0E">
        <w:t>14.</w:t>
      </w:r>
      <w:r w:rsidRPr="00142A0E">
        <w:tab/>
        <w:t>Leah Robinson</w:t>
      </w:r>
      <w:r w:rsidRPr="00142A0E">
        <w:tab/>
        <w:t>13</w:t>
      </w:r>
      <w:r w:rsidRPr="00142A0E">
        <w:tab/>
        <w:t>Middlesboro</w:t>
      </w:r>
      <w:r w:rsidRPr="00142A0E">
        <w:tab/>
      </w:r>
      <w:r w:rsidRPr="00142A0E">
        <w:tab/>
        <w:t xml:space="preserve"> 2:48.55</w:t>
      </w:r>
      <w:r w:rsidRPr="00142A0E">
        <w:tab/>
      </w:r>
      <w:r w:rsidRPr="00142A0E">
        <w:tab/>
      </w:r>
      <w:r w:rsidRPr="00142A0E">
        <w:tab/>
      </w:r>
      <w:r w:rsidRPr="00142A0E">
        <w:tab/>
      </w:r>
      <w:r w:rsidRPr="00142A0E">
        <w:tab/>
        <w:t xml:space="preserve">   40.14</w:t>
      </w:r>
      <w:r w:rsidRPr="00142A0E">
        <w:tab/>
        <w:t xml:space="preserve"> 1:22.79</w:t>
      </w:r>
      <w:r w:rsidRPr="00142A0E">
        <w:tab/>
        <w:t xml:space="preserve"> 2:06.96</w:t>
      </w:r>
    </w:p>
    <w:p w:rsidR="00F67482" w:rsidRPr="00142A0E" w:rsidRDefault="00F67482" w:rsidP="00F67482">
      <w:pPr>
        <w:pStyle w:val="PlaceEven"/>
      </w:pPr>
      <w:r w:rsidRPr="00142A0E">
        <w:t>15.</w:t>
      </w:r>
      <w:r w:rsidRPr="00142A0E">
        <w:tab/>
        <w:t>Kate Barrett</w:t>
      </w:r>
      <w:r w:rsidRPr="00142A0E">
        <w:tab/>
        <w:t>13</w:t>
      </w:r>
      <w:r w:rsidRPr="00142A0E">
        <w:tab/>
        <w:t>AerLingus</w:t>
      </w:r>
      <w:r w:rsidRPr="00142A0E">
        <w:tab/>
      </w:r>
      <w:r w:rsidRPr="00142A0E">
        <w:tab/>
        <w:t xml:space="preserve"> 2:50.64</w:t>
      </w:r>
      <w:r w:rsidRPr="00142A0E">
        <w:tab/>
      </w:r>
      <w:r w:rsidRPr="00142A0E">
        <w:tab/>
      </w:r>
      <w:r w:rsidRPr="00142A0E">
        <w:tab/>
      </w:r>
      <w:r w:rsidRPr="00142A0E">
        <w:tab/>
      </w:r>
      <w:r w:rsidRPr="00142A0E">
        <w:tab/>
        <w:t xml:space="preserve">   39.92</w:t>
      </w:r>
      <w:r w:rsidRPr="00142A0E">
        <w:tab/>
        <w:t xml:space="preserve"> 1:22.58</w:t>
      </w:r>
      <w:r w:rsidRPr="00142A0E">
        <w:tab/>
        <w:t xml:space="preserve"> 2:07.47</w:t>
      </w:r>
    </w:p>
    <w:p w:rsidR="00F67482" w:rsidRPr="00142A0E" w:rsidRDefault="00F67482" w:rsidP="00F67482">
      <w:pPr>
        <w:pStyle w:val="PlaceEven"/>
      </w:pPr>
      <w:r w:rsidRPr="00142A0E">
        <w:t>16.</w:t>
      </w:r>
      <w:r w:rsidRPr="00142A0E">
        <w:tab/>
        <w:t>Talisa Denny</w:t>
      </w:r>
      <w:r w:rsidRPr="00142A0E">
        <w:tab/>
        <w:t>13</w:t>
      </w:r>
      <w:r w:rsidRPr="00142A0E">
        <w:tab/>
        <w:t>NCLSwimTeam</w:t>
      </w:r>
      <w:r w:rsidRPr="00142A0E">
        <w:tab/>
      </w:r>
      <w:r w:rsidRPr="00142A0E">
        <w:tab/>
        <w:t xml:space="preserve"> 2:56.99</w:t>
      </w:r>
      <w:r w:rsidRPr="00142A0E">
        <w:tab/>
      </w:r>
      <w:r w:rsidRPr="00142A0E">
        <w:tab/>
      </w:r>
      <w:r w:rsidRPr="00142A0E">
        <w:tab/>
      </w:r>
      <w:r w:rsidRPr="00142A0E">
        <w:tab/>
      </w:r>
      <w:r w:rsidRPr="00142A0E">
        <w:tab/>
        <w:t xml:space="preserve">   40.55</w:t>
      </w:r>
      <w:r w:rsidRPr="00142A0E">
        <w:tab/>
        <w:t xml:space="preserve"> 1:25.19</w:t>
      </w:r>
      <w:r w:rsidRPr="00142A0E">
        <w:tab/>
        <w:t xml:space="preserve"> 2:11.84</w:t>
      </w:r>
    </w:p>
    <w:p w:rsidR="00F67482" w:rsidRPr="00142A0E" w:rsidRDefault="00F67482" w:rsidP="00F67482">
      <w:pPr>
        <w:pStyle w:val="AgeGroupHeader"/>
      </w:pPr>
      <w:r w:rsidRPr="00142A0E">
        <w:t xml:space="preserve">14 Yrs </w:t>
      </w:r>
      <w:r>
        <w:t>Age Group</w:t>
      </w:r>
      <w:r w:rsidRPr="00142A0E">
        <w:t xml:space="preserve"> - Full Results</w:t>
      </w:r>
    </w:p>
    <w:p w:rsidR="00F67482" w:rsidRPr="00142A0E" w:rsidRDefault="00F67482" w:rsidP="00F67482">
      <w:pPr>
        <w:pStyle w:val="PlaceHeader"/>
      </w:pPr>
      <w:r>
        <w:t>Place</w:t>
      </w:r>
      <w:r w:rsidRPr="00142A0E">
        <w:tab/>
        <w:t>Name</w:t>
      </w:r>
      <w:r w:rsidRPr="00142A0E">
        <w:tab/>
        <w:t>AaD</w:t>
      </w:r>
      <w:r w:rsidRPr="00142A0E">
        <w:tab/>
        <w:t>Club</w:t>
      </w:r>
      <w:r w:rsidRPr="00142A0E">
        <w:tab/>
      </w:r>
      <w:r w:rsidRPr="00142A0E">
        <w:tab/>
        <w:t>Time</w:t>
      </w:r>
      <w:r w:rsidRPr="00142A0E">
        <w:tab/>
      </w:r>
      <w:r w:rsidRPr="00142A0E">
        <w:tab/>
      </w:r>
      <w:r w:rsidRPr="00142A0E">
        <w:tab/>
      </w:r>
      <w:r w:rsidRPr="00142A0E">
        <w:tab/>
      </w:r>
      <w:r w:rsidRPr="00142A0E">
        <w:tab/>
        <w:t>50</w:t>
      </w:r>
      <w:r w:rsidRPr="00142A0E">
        <w:tab/>
        <w:t>100</w:t>
      </w:r>
      <w:r w:rsidRPr="00142A0E">
        <w:tab/>
        <w:t>150</w:t>
      </w:r>
    </w:p>
    <w:p w:rsidR="00F67482" w:rsidRPr="00142A0E" w:rsidRDefault="00F67482" w:rsidP="00F67482">
      <w:pPr>
        <w:pStyle w:val="PlaceEven"/>
      </w:pPr>
      <w:r w:rsidRPr="00142A0E">
        <w:t>1.</w:t>
      </w:r>
      <w:r w:rsidRPr="00142A0E">
        <w:tab/>
        <w:t>Aimee Hawke</w:t>
      </w:r>
      <w:r w:rsidRPr="00142A0E">
        <w:tab/>
        <w:t>14</w:t>
      </w:r>
      <w:r w:rsidRPr="00142A0E">
        <w:tab/>
        <w:t>Bo Stockton</w:t>
      </w:r>
      <w:r w:rsidRPr="00142A0E">
        <w:tab/>
      </w:r>
      <w:r w:rsidRPr="00142A0E">
        <w:tab/>
        <w:t xml:space="preserve"> 2:26.23</w:t>
      </w:r>
      <w:r w:rsidRPr="00142A0E">
        <w:tab/>
      </w:r>
      <w:r w:rsidRPr="00142A0E">
        <w:tab/>
      </w:r>
      <w:r w:rsidRPr="00142A0E">
        <w:tab/>
      </w:r>
      <w:r w:rsidRPr="00142A0E">
        <w:tab/>
      </w:r>
      <w:r w:rsidRPr="00142A0E">
        <w:tab/>
        <w:t xml:space="preserve">   35.02</w:t>
      </w:r>
      <w:r w:rsidRPr="00142A0E">
        <w:tab/>
        <w:t xml:space="preserve"> 1:12.03</w:t>
      </w:r>
      <w:r w:rsidRPr="00142A0E">
        <w:tab/>
        <w:t xml:space="preserve"> 1:49.61</w:t>
      </w:r>
    </w:p>
    <w:p w:rsidR="00F67482" w:rsidRPr="00142A0E" w:rsidRDefault="00F67482" w:rsidP="00F67482">
      <w:pPr>
        <w:pStyle w:val="PlaceEven"/>
      </w:pPr>
      <w:r w:rsidRPr="00142A0E">
        <w:t>2.</w:t>
      </w:r>
      <w:r w:rsidRPr="00142A0E">
        <w:tab/>
        <w:t>Hayley Briggs</w:t>
      </w:r>
      <w:r w:rsidRPr="00142A0E">
        <w:tab/>
        <w:t>14</w:t>
      </w:r>
      <w:r w:rsidRPr="00142A0E">
        <w:tab/>
        <w:t>Billingham</w:t>
      </w:r>
      <w:r w:rsidRPr="00142A0E">
        <w:tab/>
      </w:r>
      <w:r w:rsidRPr="00142A0E">
        <w:tab/>
        <w:t xml:space="preserve"> 2:26.64</w:t>
      </w:r>
      <w:r w:rsidRPr="00142A0E">
        <w:tab/>
      </w:r>
      <w:r w:rsidRPr="00142A0E">
        <w:tab/>
      </w:r>
      <w:r w:rsidRPr="00142A0E">
        <w:tab/>
      </w:r>
      <w:r w:rsidRPr="00142A0E">
        <w:tab/>
      </w:r>
      <w:r w:rsidRPr="00142A0E">
        <w:tab/>
        <w:t xml:space="preserve">   34.62</w:t>
      </w:r>
      <w:r w:rsidRPr="00142A0E">
        <w:tab/>
        <w:t xml:space="preserve"> 1:11.88</w:t>
      </w:r>
      <w:r w:rsidRPr="00142A0E">
        <w:tab/>
        <w:t xml:space="preserve"> 1:49.90</w:t>
      </w:r>
    </w:p>
    <w:p w:rsidR="00F67482" w:rsidRPr="00142A0E" w:rsidRDefault="00F67482" w:rsidP="00F67482">
      <w:pPr>
        <w:pStyle w:val="PlaceEven"/>
      </w:pPr>
      <w:r w:rsidRPr="00142A0E">
        <w:t>3.</w:t>
      </w:r>
      <w:r w:rsidRPr="00142A0E">
        <w:tab/>
        <w:t>Sophie Murray</w:t>
      </w:r>
      <w:r w:rsidRPr="00142A0E">
        <w:tab/>
        <w:t>14</w:t>
      </w:r>
      <w:r w:rsidRPr="00142A0E">
        <w:tab/>
        <w:t>Derwentside</w:t>
      </w:r>
      <w:r w:rsidRPr="00142A0E">
        <w:tab/>
      </w:r>
      <w:r w:rsidRPr="00142A0E">
        <w:tab/>
        <w:t xml:space="preserve"> 2:28.08</w:t>
      </w:r>
      <w:r w:rsidRPr="00142A0E">
        <w:tab/>
      </w:r>
      <w:r w:rsidRPr="00142A0E">
        <w:tab/>
      </w:r>
      <w:r w:rsidRPr="00142A0E">
        <w:tab/>
      </w:r>
      <w:r w:rsidRPr="00142A0E">
        <w:tab/>
      </w:r>
      <w:r w:rsidRPr="00142A0E">
        <w:tab/>
        <w:t xml:space="preserve">   34.82</w:t>
      </w:r>
      <w:r w:rsidRPr="00142A0E">
        <w:tab/>
        <w:t xml:space="preserve"> 1:12.10</w:t>
      </w:r>
      <w:r w:rsidRPr="00142A0E">
        <w:tab/>
        <w:t xml:space="preserve"> 1:50.19</w:t>
      </w:r>
    </w:p>
    <w:p w:rsidR="00F67482" w:rsidRPr="00142A0E" w:rsidRDefault="00F67482" w:rsidP="00F67482">
      <w:pPr>
        <w:pStyle w:val="PlaceEven"/>
      </w:pPr>
      <w:r w:rsidRPr="00142A0E">
        <w:t>4.</w:t>
      </w:r>
      <w:r w:rsidRPr="00142A0E">
        <w:tab/>
        <w:t>Sarah Reay</w:t>
      </w:r>
      <w:r w:rsidRPr="00142A0E">
        <w:tab/>
        <w:t>14</w:t>
      </w:r>
      <w:r w:rsidRPr="00142A0E">
        <w:tab/>
        <w:t>Middlesboro</w:t>
      </w:r>
      <w:r w:rsidRPr="00142A0E">
        <w:tab/>
      </w:r>
      <w:r w:rsidRPr="00142A0E">
        <w:tab/>
        <w:t xml:space="preserve"> 2:31.50</w:t>
      </w:r>
      <w:r w:rsidRPr="00142A0E">
        <w:tab/>
      </w:r>
      <w:r w:rsidRPr="00142A0E">
        <w:tab/>
      </w:r>
      <w:r w:rsidRPr="00142A0E">
        <w:tab/>
      </w:r>
      <w:r w:rsidRPr="00142A0E">
        <w:tab/>
      </w:r>
      <w:r w:rsidRPr="00142A0E">
        <w:tab/>
        <w:t xml:space="preserve">   36.99</w:t>
      </w:r>
      <w:r w:rsidRPr="00142A0E">
        <w:tab/>
        <w:t xml:space="preserve"> 1:15.63</w:t>
      </w:r>
      <w:r w:rsidRPr="00142A0E">
        <w:tab/>
        <w:t xml:space="preserve"> 1:53.60</w:t>
      </w:r>
    </w:p>
    <w:p w:rsidR="00F67482" w:rsidRPr="00142A0E" w:rsidRDefault="00F67482" w:rsidP="00F67482">
      <w:pPr>
        <w:pStyle w:val="PlaceEven"/>
      </w:pPr>
      <w:r w:rsidRPr="00142A0E">
        <w:t>5.</w:t>
      </w:r>
      <w:r w:rsidRPr="00142A0E">
        <w:tab/>
        <w:t>Shauna Johnson</w:t>
      </w:r>
      <w:r w:rsidRPr="00142A0E">
        <w:tab/>
        <w:t>14</w:t>
      </w:r>
      <w:r w:rsidRPr="00142A0E">
        <w:tab/>
        <w:t>Derwentside</w:t>
      </w:r>
      <w:r w:rsidRPr="00142A0E">
        <w:tab/>
      </w:r>
      <w:r w:rsidRPr="00142A0E">
        <w:tab/>
        <w:t xml:space="preserve"> 2:33.93</w:t>
      </w:r>
      <w:r w:rsidRPr="00142A0E">
        <w:tab/>
      </w:r>
      <w:r w:rsidRPr="00142A0E">
        <w:tab/>
      </w:r>
      <w:r w:rsidRPr="00142A0E">
        <w:tab/>
      </w:r>
      <w:r w:rsidRPr="00142A0E">
        <w:tab/>
      </w:r>
      <w:r w:rsidRPr="00142A0E">
        <w:tab/>
        <w:t xml:space="preserve">   35.98</w:t>
      </w:r>
      <w:r w:rsidRPr="00142A0E">
        <w:tab/>
        <w:t xml:space="preserve"> 1:15.02</w:t>
      </w:r>
      <w:r w:rsidRPr="00142A0E">
        <w:tab/>
        <w:t xml:space="preserve"> 1:55.21</w:t>
      </w:r>
    </w:p>
    <w:p w:rsidR="00F67482" w:rsidRPr="00142A0E" w:rsidRDefault="00F67482" w:rsidP="00F67482">
      <w:pPr>
        <w:pStyle w:val="PlaceEven"/>
      </w:pPr>
      <w:r w:rsidRPr="00142A0E">
        <w:t>6.</w:t>
      </w:r>
      <w:r w:rsidRPr="00142A0E">
        <w:tab/>
        <w:t>Hannah Briggs</w:t>
      </w:r>
      <w:r w:rsidRPr="00142A0E">
        <w:tab/>
        <w:t>14</w:t>
      </w:r>
      <w:r w:rsidRPr="00142A0E">
        <w:tab/>
        <w:t>Darlington</w:t>
      </w:r>
      <w:r w:rsidRPr="00142A0E">
        <w:tab/>
      </w:r>
      <w:r w:rsidRPr="00142A0E">
        <w:tab/>
        <w:t xml:space="preserve"> 2:34.81</w:t>
      </w:r>
      <w:r w:rsidRPr="00142A0E">
        <w:tab/>
      </w:r>
      <w:r w:rsidRPr="00142A0E">
        <w:tab/>
      </w:r>
      <w:r w:rsidRPr="00142A0E">
        <w:tab/>
      </w:r>
      <w:r w:rsidRPr="00142A0E">
        <w:tab/>
      </w:r>
      <w:r w:rsidRPr="00142A0E">
        <w:tab/>
        <w:t xml:space="preserve">   35.47</w:t>
      </w:r>
      <w:r w:rsidRPr="00142A0E">
        <w:tab/>
        <w:t xml:space="preserve"> 1:14.66</w:t>
      </w:r>
      <w:r w:rsidRPr="00142A0E">
        <w:tab/>
        <w:t xml:space="preserve"> 1:55.07</w:t>
      </w:r>
    </w:p>
    <w:p w:rsidR="00F67482" w:rsidRPr="00142A0E" w:rsidRDefault="00F67482" w:rsidP="00F67482">
      <w:pPr>
        <w:pStyle w:val="PlaceEven"/>
      </w:pPr>
      <w:r w:rsidRPr="00142A0E">
        <w:t>7.</w:t>
      </w:r>
      <w:r w:rsidRPr="00142A0E">
        <w:tab/>
        <w:t>Caoimhe Branigan</w:t>
      </w:r>
      <w:r w:rsidRPr="00142A0E">
        <w:tab/>
        <w:t>14</w:t>
      </w:r>
      <w:r w:rsidRPr="00142A0E">
        <w:tab/>
        <w:t>AerLingus</w:t>
      </w:r>
      <w:r w:rsidRPr="00142A0E">
        <w:tab/>
      </w:r>
      <w:r w:rsidRPr="00142A0E">
        <w:tab/>
        <w:t xml:space="preserve"> 2:35.92</w:t>
      </w:r>
      <w:r w:rsidRPr="00142A0E">
        <w:tab/>
      </w:r>
      <w:r w:rsidRPr="00142A0E">
        <w:tab/>
      </w:r>
      <w:r w:rsidRPr="00142A0E">
        <w:tab/>
      </w:r>
      <w:r w:rsidRPr="00142A0E">
        <w:tab/>
      </w:r>
      <w:r w:rsidRPr="00142A0E">
        <w:tab/>
        <w:t xml:space="preserve">   36.65</w:t>
      </w:r>
      <w:r w:rsidRPr="00142A0E">
        <w:tab/>
        <w:t xml:space="preserve"> 1:16.19</w:t>
      </w:r>
      <w:r w:rsidRPr="00142A0E">
        <w:tab/>
        <w:t xml:space="preserve"> 1:56.56</w:t>
      </w:r>
    </w:p>
    <w:p w:rsidR="00F67482" w:rsidRPr="00142A0E" w:rsidRDefault="00F67482" w:rsidP="00F67482">
      <w:pPr>
        <w:pStyle w:val="PlaceEven"/>
      </w:pPr>
      <w:r w:rsidRPr="00142A0E">
        <w:t>8.</w:t>
      </w:r>
      <w:r w:rsidRPr="00142A0E">
        <w:tab/>
        <w:t>Alannah McCann</w:t>
      </w:r>
      <w:r w:rsidRPr="00142A0E">
        <w:tab/>
        <w:t>14</w:t>
      </w:r>
      <w:r w:rsidRPr="00142A0E">
        <w:tab/>
        <w:t>AerLingus</w:t>
      </w:r>
      <w:r w:rsidRPr="00142A0E">
        <w:tab/>
      </w:r>
      <w:r w:rsidRPr="00142A0E">
        <w:tab/>
        <w:t xml:space="preserve"> 2:36.92</w:t>
      </w:r>
      <w:r w:rsidRPr="00142A0E">
        <w:tab/>
      </w:r>
      <w:r w:rsidRPr="00142A0E">
        <w:tab/>
      </w:r>
      <w:r w:rsidRPr="00142A0E">
        <w:tab/>
      </w:r>
      <w:r w:rsidRPr="00142A0E">
        <w:tab/>
      </w:r>
      <w:r w:rsidRPr="00142A0E">
        <w:tab/>
        <w:t xml:space="preserve">   36.47</w:t>
      </w:r>
      <w:r w:rsidRPr="00142A0E">
        <w:tab/>
        <w:t xml:space="preserve"> 1:16.60</w:t>
      </w:r>
      <w:r w:rsidRPr="00142A0E">
        <w:tab/>
        <w:t xml:space="preserve"> 1:57.49</w:t>
      </w:r>
    </w:p>
    <w:p w:rsidR="00F67482" w:rsidRPr="00142A0E" w:rsidRDefault="00F67482" w:rsidP="00F67482">
      <w:pPr>
        <w:pStyle w:val="PlaceEven"/>
      </w:pPr>
      <w:r w:rsidRPr="00142A0E">
        <w:t>9.</w:t>
      </w:r>
      <w:r w:rsidRPr="00142A0E">
        <w:tab/>
        <w:t>Alice Larsen</w:t>
      </w:r>
      <w:r w:rsidRPr="00142A0E">
        <w:tab/>
        <w:t>14</w:t>
      </w:r>
      <w:r w:rsidRPr="00142A0E">
        <w:tab/>
        <w:t>NCLSwimTeam</w:t>
      </w:r>
      <w:r w:rsidRPr="00142A0E">
        <w:tab/>
      </w:r>
      <w:r w:rsidRPr="00142A0E">
        <w:tab/>
        <w:t xml:space="preserve"> 2:39.13</w:t>
      </w:r>
      <w:r w:rsidRPr="00142A0E">
        <w:tab/>
      </w:r>
      <w:r w:rsidRPr="00142A0E">
        <w:tab/>
      </w:r>
      <w:r w:rsidRPr="00142A0E">
        <w:tab/>
      </w:r>
      <w:r w:rsidRPr="00142A0E">
        <w:tab/>
      </w:r>
      <w:r w:rsidRPr="00142A0E">
        <w:tab/>
        <w:t xml:space="preserve">   38.25</w:t>
      </w:r>
      <w:r w:rsidRPr="00142A0E">
        <w:tab/>
        <w:t xml:space="preserve"> 1:19.01</w:t>
      </w:r>
      <w:r w:rsidRPr="00142A0E">
        <w:tab/>
        <w:t xml:space="preserve"> 1:59.09</w:t>
      </w:r>
    </w:p>
    <w:p w:rsidR="00F67482" w:rsidRPr="00142A0E" w:rsidRDefault="00F67482" w:rsidP="00F67482">
      <w:pPr>
        <w:pStyle w:val="PlaceEven"/>
      </w:pPr>
      <w:r w:rsidRPr="00142A0E">
        <w:t>10.</w:t>
      </w:r>
      <w:r w:rsidRPr="00142A0E">
        <w:tab/>
        <w:t>Bethany-Star Cooper</w:t>
      </w:r>
      <w:r w:rsidRPr="00142A0E">
        <w:tab/>
        <w:t>14</w:t>
      </w:r>
      <w:r w:rsidRPr="00142A0E">
        <w:tab/>
        <w:t>Gates &amp;Whick</w:t>
      </w:r>
      <w:r w:rsidRPr="00142A0E">
        <w:tab/>
      </w:r>
      <w:r w:rsidRPr="00142A0E">
        <w:tab/>
        <w:t xml:space="preserve"> 2:39.87</w:t>
      </w:r>
      <w:r w:rsidRPr="00142A0E">
        <w:tab/>
      </w:r>
      <w:r w:rsidRPr="00142A0E">
        <w:tab/>
      </w:r>
      <w:r w:rsidRPr="00142A0E">
        <w:tab/>
      </w:r>
      <w:r w:rsidRPr="00142A0E">
        <w:tab/>
      </w:r>
      <w:r w:rsidRPr="00142A0E">
        <w:tab/>
        <w:t xml:space="preserve">   37.07</w:t>
      </w:r>
      <w:r w:rsidRPr="00142A0E">
        <w:tab/>
        <w:t xml:space="preserve"> 1:17.58</w:t>
      </w:r>
      <w:r w:rsidRPr="00142A0E">
        <w:tab/>
        <w:t xml:space="preserve"> 1:59.22</w:t>
      </w:r>
    </w:p>
    <w:p w:rsidR="00F67482" w:rsidRPr="00142A0E" w:rsidRDefault="00F67482" w:rsidP="00F67482">
      <w:pPr>
        <w:pStyle w:val="PlaceEven"/>
      </w:pPr>
      <w:r w:rsidRPr="00142A0E">
        <w:t>11.</w:t>
      </w:r>
      <w:r w:rsidRPr="00142A0E">
        <w:tab/>
        <w:t>Lauren Exley</w:t>
      </w:r>
      <w:r w:rsidRPr="00142A0E">
        <w:tab/>
        <w:t>14</w:t>
      </w:r>
      <w:r w:rsidRPr="00142A0E">
        <w:tab/>
        <w:t>Co Sund'land</w:t>
      </w:r>
      <w:r w:rsidRPr="00142A0E">
        <w:tab/>
      </w:r>
      <w:r w:rsidRPr="00142A0E">
        <w:tab/>
        <w:t xml:space="preserve"> 2:44.67</w:t>
      </w:r>
      <w:r w:rsidRPr="00142A0E">
        <w:tab/>
      </w:r>
      <w:r w:rsidRPr="00142A0E">
        <w:tab/>
      </w:r>
      <w:r w:rsidRPr="00142A0E">
        <w:tab/>
      </w:r>
      <w:r w:rsidRPr="00142A0E">
        <w:tab/>
      </w:r>
      <w:r w:rsidRPr="00142A0E">
        <w:tab/>
        <w:t xml:space="preserve">   37.69</w:t>
      </w:r>
      <w:r w:rsidRPr="00142A0E">
        <w:tab/>
        <w:t xml:space="preserve"> 1:19.17</w:t>
      </w:r>
      <w:r w:rsidRPr="00142A0E">
        <w:tab/>
        <w:t xml:space="preserve"> 2:02.01</w:t>
      </w:r>
    </w:p>
    <w:p w:rsidR="00F67482" w:rsidRPr="00142A0E" w:rsidRDefault="00F67482" w:rsidP="00F67482">
      <w:pPr>
        <w:pStyle w:val="PlaceEven"/>
      </w:pPr>
      <w:r w:rsidRPr="00142A0E">
        <w:t>12.</w:t>
      </w:r>
      <w:r w:rsidRPr="00142A0E">
        <w:tab/>
        <w:t>Ellen Winters</w:t>
      </w:r>
      <w:r w:rsidRPr="00142A0E">
        <w:tab/>
        <w:t>14</w:t>
      </w:r>
      <w:r w:rsidRPr="00142A0E">
        <w:tab/>
        <w:t>Ilkley</w:t>
      </w:r>
      <w:r w:rsidRPr="00142A0E">
        <w:tab/>
      </w:r>
      <w:r w:rsidRPr="00142A0E">
        <w:tab/>
        <w:t xml:space="preserve"> 2:47.32</w:t>
      </w:r>
      <w:r w:rsidRPr="00142A0E">
        <w:tab/>
      </w:r>
      <w:r w:rsidRPr="00142A0E">
        <w:tab/>
      </w:r>
      <w:r w:rsidRPr="00142A0E">
        <w:tab/>
      </w:r>
      <w:r w:rsidRPr="00142A0E">
        <w:tab/>
      </w:r>
      <w:r w:rsidRPr="00142A0E">
        <w:tab/>
        <w:t xml:space="preserve">   40.10</w:t>
      </w:r>
      <w:r w:rsidRPr="00142A0E">
        <w:tab/>
        <w:t xml:space="preserve"> 1:22.75</w:t>
      </w:r>
      <w:r w:rsidRPr="00142A0E">
        <w:tab/>
        <w:t xml:space="preserve"> 2:06.65</w:t>
      </w:r>
    </w:p>
    <w:p w:rsidR="00F67482" w:rsidRPr="00142A0E" w:rsidRDefault="00F67482" w:rsidP="00F67482">
      <w:pPr>
        <w:pStyle w:val="PlaceEven"/>
      </w:pPr>
      <w:r w:rsidRPr="00142A0E">
        <w:t>13.</w:t>
      </w:r>
      <w:r w:rsidRPr="00142A0E">
        <w:tab/>
        <w:t>Maisie Elliott</w:t>
      </w:r>
      <w:r w:rsidRPr="00142A0E">
        <w:tab/>
        <w:t>14</w:t>
      </w:r>
      <w:r w:rsidRPr="00142A0E">
        <w:tab/>
        <w:t>Darlington</w:t>
      </w:r>
      <w:r w:rsidRPr="00142A0E">
        <w:tab/>
      </w:r>
      <w:r w:rsidRPr="00142A0E">
        <w:tab/>
        <w:t xml:space="preserve"> 2:49.00</w:t>
      </w:r>
      <w:r w:rsidRPr="00142A0E">
        <w:tab/>
      </w:r>
      <w:r w:rsidRPr="00142A0E">
        <w:tab/>
      </w:r>
      <w:r w:rsidRPr="00142A0E">
        <w:tab/>
      </w:r>
      <w:r w:rsidRPr="00142A0E">
        <w:tab/>
      </w:r>
      <w:r w:rsidRPr="00142A0E">
        <w:tab/>
        <w:t xml:space="preserve">   39.47</w:t>
      </w:r>
      <w:r w:rsidRPr="00142A0E">
        <w:tab/>
        <w:t xml:space="preserve"> 1:22.40</w:t>
      </w:r>
      <w:r w:rsidRPr="00142A0E">
        <w:tab/>
        <w:t xml:space="preserve"> 2:06.41</w:t>
      </w:r>
    </w:p>
    <w:p w:rsidR="00F67482" w:rsidRPr="00142A0E" w:rsidRDefault="00F67482" w:rsidP="00F67482">
      <w:pPr>
        <w:pStyle w:val="PlaceEven"/>
      </w:pPr>
      <w:r w:rsidRPr="00142A0E">
        <w:t>14.</w:t>
      </w:r>
      <w:r w:rsidRPr="00142A0E">
        <w:tab/>
        <w:t>Roisin Reid</w:t>
      </w:r>
      <w:r w:rsidRPr="00142A0E">
        <w:tab/>
        <w:t>14</w:t>
      </w:r>
      <w:r w:rsidRPr="00142A0E">
        <w:tab/>
        <w:t>AerLingus</w:t>
      </w:r>
      <w:r w:rsidRPr="00142A0E">
        <w:tab/>
      </w:r>
      <w:r w:rsidRPr="00142A0E">
        <w:tab/>
        <w:t xml:space="preserve"> 2:51.18</w:t>
      </w:r>
      <w:r w:rsidRPr="00142A0E">
        <w:tab/>
      </w:r>
      <w:r w:rsidRPr="00142A0E">
        <w:tab/>
      </w:r>
      <w:r w:rsidRPr="00142A0E">
        <w:tab/>
      </w:r>
      <w:r w:rsidRPr="00142A0E">
        <w:tab/>
      </w:r>
      <w:r w:rsidRPr="00142A0E">
        <w:tab/>
        <w:t xml:space="preserve">   41.15</w:t>
      </w:r>
      <w:r w:rsidRPr="00142A0E">
        <w:tab/>
        <w:t xml:space="preserve"> 1:24.53</w:t>
      </w:r>
      <w:r w:rsidRPr="00142A0E">
        <w:tab/>
        <w:t xml:space="preserve"> 2:08.67</w:t>
      </w:r>
    </w:p>
    <w:p w:rsidR="00F67482" w:rsidRPr="00142A0E" w:rsidRDefault="00F67482" w:rsidP="00F67482">
      <w:pPr>
        <w:pStyle w:val="PlaceEven"/>
      </w:pPr>
      <w:r w:rsidRPr="00142A0E">
        <w:t xml:space="preserve"> </w:t>
      </w:r>
      <w:r w:rsidRPr="00142A0E">
        <w:tab/>
        <w:t>Emma Swan</w:t>
      </w:r>
      <w:r w:rsidRPr="00142A0E">
        <w:tab/>
        <w:t>14</w:t>
      </w:r>
      <w:r w:rsidRPr="00142A0E">
        <w:tab/>
        <w:t>AerLingus</w:t>
      </w:r>
      <w:r w:rsidRPr="00142A0E">
        <w:tab/>
      </w:r>
      <w:r w:rsidRPr="00142A0E">
        <w:tab/>
        <w:t xml:space="preserve">DQ </w:t>
      </w:r>
      <w:proofErr w:type="gramStart"/>
      <w:r w:rsidRPr="00142A0E">
        <w:t>T  3L</w:t>
      </w:r>
      <w:proofErr w:type="gramEnd"/>
      <w:r w:rsidRPr="00142A0E">
        <w:tab/>
      </w:r>
      <w:r w:rsidRPr="00142A0E">
        <w:tab/>
      </w:r>
      <w:r w:rsidRPr="00142A0E">
        <w:tab/>
      </w:r>
      <w:r w:rsidRPr="00142A0E">
        <w:tab/>
      </w:r>
      <w:r w:rsidRPr="00142A0E">
        <w:tab/>
      </w:r>
      <w:r w:rsidRPr="00142A0E">
        <w:tab/>
      </w:r>
      <w:r w:rsidRPr="00142A0E">
        <w:tab/>
      </w:r>
    </w:p>
    <w:p w:rsidR="00F67482" w:rsidRPr="00142A0E" w:rsidRDefault="00F67482" w:rsidP="00F67482">
      <w:pPr>
        <w:pStyle w:val="AgeGroupHeader"/>
      </w:pPr>
      <w:r w:rsidRPr="00142A0E">
        <w:t xml:space="preserve">15 Yrs </w:t>
      </w:r>
      <w:r>
        <w:t>Age Group</w:t>
      </w:r>
      <w:r w:rsidRPr="00142A0E">
        <w:t xml:space="preserve"> - Full Results</w:t>
      </w:r>
    </w:p>
    <w:p w:rsidR="00F67482" w:rsidRPr="00142A0E" w:rsidRDefault="00F67482" w:rsidP="00F67482">
      <w:pPr>
        <w:pStyle w:val="PlaceHeader"/>
      </w:pPr>
      <w:r>
        <w:t>Place</w:t>
      </w:r>
      <w:r w:rsidRPr="00142A0E">
        <w:tab/>
        <w:t>Name</w:t>
      </w:r>
      <w:r w:rsidRPr="00142A0E">
        <w:tab/>
        <w:t>AaD</w:t>
      </w:r>
      <w:r w:rsidRPr="00142A0E">
        <w:tab/>
        <w:t>Club</w:t>
      </w:r>
      <w:r w:rsidRPr="00142A0E">
        <w:tab/>
      </w:r>
      <w:r w:rsidRPr="00142A0E">
        <w:tab/>
        <w:t>Time</w:t>
      </w:r>
      <w:r w:rsidRPr="00142A0E">
        <w:tab/>
      </w:r>
      <w:r w:rsidRPr="00142A0E">
        <w:tab/>
      </w:r>
      <w:r w:rsidRPr="00142A0E">
        <w:tab/>
      </w:r>
      <w:r w:rsidRPr="00142A0E">
        <w:tab/>
      </w:r>
      <w:r w:rsidRPr="00142A0E">
        <w:tab/>
        <w:t>50</w:t>
      </w:r>
      <w:r w:rsidRPr="00142A0E">
        <w:tab/>
        <w:t>100</w:t>
      </w:r>
      <w:r w:rsidRPr="00142A0E">
        <w:tab/>
        <w:t>150</w:t>
      </w:r>
    </w:p>
    <w:p w:rsidR="00F67482" w:rsidRPr="00142A0E" w:rsidRDefault="00F67482" w:rsidP="00F67482">
      <w:pPr>
        <w:pStyle w:val="PlaceEven"/>
      </w:pPr>
      <w:r w:rsidRPr="00142A0E">
        <w:t>1.</w:t>
      </w:r>
      <w:r w:rsidRPr="00142A0E">
        <w:tab/>
        <w:t>Jessica Hardingham</w:t>
      </w:r>
      <w:r w:rsidRPr="00142A0E">
        <w:tab/>
        <w:t>15</w:t>
      </w:r>
      <w:r w:rsidRPr="00142A0E">
        <w:tab/>
        <w:t>NCLSwimTeam</w:t>
      </w:r>
      <w:r w:rsidRPr="00142A0E">
        <w:tab/>
      </w:r>
      <w:r w:rsidRPr="00142A0E">
        <w:tab/>
        <w:t xml:space="preserve"> 2:20.59</w:t>
      </w:r>
      <w:r w:rsidRPr="00142A0E">
        <w:tab/>
      </w:r>
      <w:r w:rsidRPr="00142A0E">
        <w:tab/>
      </w:r>
      <w:r w:rsidRPr="00142A0E">
        <w:tab/>
      </w:r>
      <w:r w:rsidRPr="00142A0E">
        <w:tab/>
      </w:r>
      <w:r w:rsidRPr="00142A0E">
        <w:tab/>
        <w:t xml:space="preserve">   33.60</w:t>
      </w:r>
      <w:r w:rsidRPr="00142A0E">
        <w:tab/>
        <w:t xml:space="preserve"> 1:08.95</w:t>
      </w:r>
      <w:r w:rsidRPr="00142A0E">
        <w:tab/>
        <w:t xml:space="preserve"> 1:45.02</w:t>
      </w:r>
    </w:p>
    <w:p w:rsidR="00F67482" w:rsidRPr="00142A0E" w:rsidRDefault="00F67482" w:rsidP="00F67482">
      <w:pPr>
        <w:pStyle w:val="PlaceEven"/>
      </w:pPr>
      <w:r w:rsidRPr="00142A0E">
        <w:t>2.</w:t>
      </w:r>
      <w:r w:rsidRPr="00142A0E">
        <w:tab/>
        <w:t>Lauren Hodgson</w:t>
      </w:r>
      <w:r w:rsidRPr="00142A0E">
        <w:tab/>
        <w:t>15</w:t>
      </w:r>
      <w:r w:rsidRPr="00142A0E">
        <w:tab/>
        <w:t>NCLSwimTeam</w:t>
      </w:r>
      <w:r w:rsidRPr="00142A0E">
        <w:tab/>
      </w:r>
      <w:r w:rsidRPr="00142A0E">
        <w:tab/>
        <w:t xml:space="preserve"> 2:26.56</w:t>
      </w:r>
      <w:r w:rsidRPr="00142A0E">
        <w:tab/>
      </w:r>
      <w:r w:rsidRPr="00142A0E">
        <w:tab/>
      </w:r>
      <w:r w:rsidRPr="00142A0E">
        <w:tab/>
      </w:r>
      <w:r w:rsidRPr="00142A0E">
        <w:tab/>
      </w:r>
      <w:r w:rsidRPr="00142A0E">
        <w:tab/>
        <w:t xml:space="preserve">   33.68</w:t>
      </w:r>
      <w:r w:rsidRPr="00142A0E">
        <w:tab/>
        <w:t xml:space="preserve"> 1:10.60</w:t>
      </w:r>
      <w:r w:rsidRPr="00142A0E">
        <w:tab/>
        <w:t xml:space="preserve"> 1:48.98</w:t>
      </w:r>
    </w:p>
    <w:p w:rsidR="00F67482" w:rsidRPr="00142A0E" w:rsidRDefault="00F67482" w:rsidP="00F67482">
      <w:pPr>
        <w:pStyle w:val="PlaceEven"/>
      </w:pPr>
      <w:r w:rsidRPr="00142A0E">
        <w:t>3.</w:t>
      </w:r>
      <w:r w:rsidRPr="00142A0E">
        <w:tab/>
        <w:t>Niamh McDonagh</w:t>
      </w:r>
      <w:r w:rsidRPr="00142A0E">
        <w:tab/>
        <w:t>15</w:t>
      </w:r>
      <w:r w:rsidRPr="00142A0E">
        <w:tab/>
        <w:t>Bo Stockton</w:t>
      </w:r>
      <w:r w:rsidRPr="00142A0E">
        <w:tab/>
      </w:r>
      <w:r w:rsidRPr="00142A0E">
        <w:tab/>
        <w:t xml:space="preserve"> 2:31.09</w:t>
      </w:r>
      <w:r w:rsidRPr="00142A0E">
        <w:tab/>
      </w:r>
      <w:r w:rsidRPr="00142A0E">
        <w:tab/>
      </w:r>
      <w:r w:rsidRPr="00142A0E">
        <w:tab/>
      </w:r>
      <w:r w:rsidRPr="00142A0E">
        <w:tab/>
      </w:r>
      <w:r w:rsidRPr="00142A0E">
        <w:tab/>
        <w:t xml:space="preserve">   35.84</w:t>
      </w:r>
      <w:r w:rsidRPr="00142A0E">
        <w:tab/>
        <w:t xml:space="preserve"> 1:13.52</w:t>
      </w:r>
      <w:r w:rsidRPr="00142A0E">
        <w:tab/>
        <w:t xml:space="preserve"> 1:52.42</w:t>
      </w:r>
    </w:p>
    <w:p w:rsidR="00F67482" w:rsidRPr="00142A0E" w:rsidRDefault="00F67482" w:rsidP="00F67482">
      <w:pPr>
        <w:pStyle w:val="PlaceEven"/>
      </w:pPr>
      <w:r w:rsidRPr="00142A0E">
        <w:t>4.</w:t>
      </w:r>
      <w:r w:rsidRPr="00142A0E">
        <w:tab/>
        <w:t>Sarah Brown</w:t>
      </w:r>
      <w:r w:rsidRPr="00142A0E">
        <w:tab/>
        <w:t>15</w:t>
      </w:r>
      <w:r w:rsidRPr="00142A0E">
        <w:tab/>
        <w:t>NCLSwimTeam</w:t>
      </w:r>
      <w:r w:rsidRPr="00142A0E">
        <w:tab/>
      </w:r>
      <w:r w:rsidRPr="00142A0E">
        <w:tab/>
        <w:t xml:space="preserve"> 2:32.39</w:t>
      </w:r>
      <w:r w:rsidRPr="00142A0E">
        <w:tab/>
      </w:r>
      <w:r w:rsidRPr="00142A0E">
        <w:tab/>
      </w:r>
      <w:r w:rsidRPr="00142A0E">
        <w:tab/>
      </w:r>
      <w:r w:rsidRPr="00142A0E">
        <w:tab/>
      </w:r>
      <w:r w:rsidRPr="00142A0E">
        <w:tab/>
        <w:t xml:space="preserve">   35.79</w:t>
      </w:r>
      <w:r w:rsidRPr="00142A0E">
        <w:tab/>
        <w:t xml:space="preserve"> 1:14.67</w:t>
      </w:r>
      <w:r w:rsidRPr="00142A0E">
        <w:tab/>
        <w:t xml:space="preserve"> 1:53.96</w:t>
      </w:r>
    </w:p>
    <w:p w:rsidR="00F67482" w:rsidRPr="00142A0E" w:rsidRDefault="00F67482" w:rsidP="00F67482">
      <w:pPr>
        <w:pStyle w:val="PlaceEven"/>
      </w:pPr>
      <w:r w:rsidRPr="00142A0E">
        <w:t>5.</w:t>
      </w:r>
      <w:r w:rsidRPr="00142A0E">
        <w:tab/>
        <w:t>Amy Henshaw</w:t>
      </w:r>
      <w:r w:rsidRPr="00142A0E">
        <w:tab/>
        <w:t>15</w:t>
      </w:r>
      <w:r w:rsidRPr="00142A0E">
        <w:tab/>
        <w:t>Co Sund'land</w:t>
      </w:r>
      <w:r w:rsidRPr="00142A0E">
        <w:tab/>
      </w:r>
      <w:r w:rsidRPr="00142A0E">
        <w:tab/>
        <w:t xml:space="preserve"> 2:34.88</w:t>
      </w:r>
      <w:r w:rsidRPr="00142A0E">
        <w:tab/>
      </w:r>
      <w:r w:rsidRPr="00142A0E">
        <w:tab/>
      </w:r>
      <w:r w:rsidRPr="00142A0E">
        <w:tab/>
      </w:r>
      <w:r w:rsidRPr="00142A0E">
        <w:tab/>
      </w:r>
      <w:r w:rsidRPr="00142A0E">
        <w:tab/>
        <w:t xml:space="preserve">   37.19</w:t>
      </w:r>
      <w:r w:rsidRPr="00142A0E">
        <w:tab/>
        <w:t xml:space="preserve"> 1:16.67</w:t>
      </w:r>
      <w:r w:rsidRPr="00142A0E">
        <w:tab/>
        <w:t xml:space="preserve"> 1:56.56</w:t>
      </w:r>
    </w:p>
    <w:p w:rsidR="00F67482" w:rsidRPr="00142A0E" w:rsidRDefault="00F67482" w:rsidP="00F67482">
      <w:pPr>
        <w:pStyle w:val="PlaceEven"/>
      </w:pPr>
      <w:r w:rsidRPr="00142A0E">
        <w:t>6.</w:t>
      </w:r>
      <w:r w:rsidRPr="00142A0E">
        <w:tab/>
        <w:t>Paige Johnson</w:t>
      </w:r>
      <w:r w:rsidRPr="00142A0E">
        <w:tab/>
        <w:t>15</w:t>
      </w:r>
      <w:r w:rsidRPr="00142A0E">
        <w:tab/>
        <w:t>Gates &amp;Whick</w:t>
      </w:r>
      <w:r w:rsidRPr="00142A0E">
        <w:tab/>
      </w:r>
      <w:r w:rsidRPr="00142A0E">
        <w:tab/>
        <w:t xml:space="preserve"> 2:36.77</w:t>
      </w:r>
      <w:r w:rsidRPr="00142A0E">
        <w:tab/>
      </w:r>
      <w:r w:rsidRPr="00142A0E">
        <w:tab/>
      </w:r>
      <w:r w:rsidRPr="00142A0E">
        <w:tab/>
      </w:r>
      <w:r w:rsidRPr="00142A0E">
        <w:tab/>
      </w:r>
      <w:r w:rsidRPr="00142A0E">
        <w:tab/>
        <w:t xml:space="preserve">   36.27</w:t>
      </w:r>
      <w:r w:rsidRPr="00142A0E">
        <w:tab/>
        <w:t xml:space="preserve"> 1:15.63</w:t>
      </w:r>
      <w:r w:rsidRPr="00142A0E">
        <w:tab/>
        <w:t xml:space="preserve"> 1:56.42</w:t>
      </w:r>
    </w:p>
    <w:p w:rsidR="00F67482" w:rsidRPr="00142A0E" w:rsidRDefault="00F67482" w:rsidP="00F67482">
      <w:pPr>
        <w:pStyle w:val="PlaceEven"/>
      </w:pPr>
      <w:r w:rsidRPr="00142A0E">
        <w:t>7.</w:t>
      </w:r>
      <w:r w:rsidRPr="00142A0E">
        <w:tab/>
        <w:t>Jessica Lee</w:t>
      </w:r>
      <w:r w:rsidRPr="00142A0E">
        <w:tab/>
        <w:t>15</w:t>
      </w:r>
      <w:r w:rsidRPr="00142A0E">
        <w:tab/>
        <w:t>Gates &amp;Whick</w:t>
      </w:r>
      <w:r w:rsidRPr="00142A0E">
        <w:tab/>
      </w:r>
      <w:r w:rsidRPr="00142A0E">
        <w:tab/>
        <w:t xml:space="preserve"> 2:42.71</w:t>
      </w:r>
      <w:r w:rsidRPr="00142A0E">
        <w:tab/>
      </w:r>
      <w:r w:rsidRPr="00142A0E">
        <w:tab/>
      </w:r>
      <w:r w:rsidRPr="00142A0E">
        <w:tab/>
      </w:r>
      <w:r w:rsidRPr="00142A0E">
        <w:tab/>
      </w:r>
      <w:r w:rsidRPr="00142A0E">
        <w:tab/>
        <w:t xml:space="preserve">   38.17</w:t>
      </w:r>
      <w:r w:rsidRPr="00142A0E">
        <w:tab/>
        <w:t xml:space="preserve"> 1:18.78</w:t>
      </w:r>
      <w:r w:rsidRPr="00142A0E">
        <w:tab/>
        <w:t xml:space="preserve"> 2:01.21</w:t>
      </w:r>
    </w:p>
    <w:p w:rsidR="00F67482" w:rsidRPr="00142A0E" w:rsidRDefault="00F67482" w:rsidP="00F67482">
      <w:pPr>
        <w:pStyle w:val="PlaceEven"/>
      </w:pPr>
      <w:r w:rsidRPr="00142A0E">
        <w:t>8.</w:t>
      </w:r>
      <w:r w:rsidRPr="00142A0E">
        <w:tab/>
        <w:t>Cordelia Moor</w:t>
      </w:r>
      <w:r w:rsidRPr="00142A0E">
        <w:tab/>
        <w:t>15</w:t>
      </w:r>
      <w:r w:rsidRPr="00142A0E">
        <w:tab/>
        <w:t>NCLSwimTeam</w:t>
      </w:r>
      <w:r w:rsidRPr="00142A0E">
        <w:tab/>
      </w:r>
      <w:r w:rsidRPr="00142A0E">
        <w:tab/>
        <w:t xml:space="preserve"> 2:47.24</w:t>
      </w:r>
      <w:r w:rsidRPr="00142A0E">
        <w:tab/>
      </w:r>
      <w:r w:rsidRPr="00142A0E">
        <w:tab/>
      </w:r>
      <w:r w:rsidRPr="00142A0E">
        <w:tab/>
      </w:r>
      <w:r w:rsidRPr="00142A0E">
        <w:tab/>
      </w:r>
      <w:r w:rsidRPr="00142A0E">
        <w:tab/>
        <w:t xml:space="preserve">   38.14</w:t>
      </w:r>
      <w:r w:rsidRPr="00142A0E">
        <w:tab/>
        <w:t xml:space="preserve"> 1:21.17</w:t>
      </w:r>
      <w:r w:rsidRPr="00142A0E">
        <w:tab/>
        <w:t xml:space="preserve"> 2:04.34</w:t>
      </w:r>
    </w:p>
    <w:p w:rsidR="00F67482" w:rsidRPr="00142A0E" w:rsidRDefault="00F67482" w:rsidP="00F67482">
      <w:pPr>
        <w:pStyle w:val="AgeGroupHeader"/>
      </w:pPr>
      <w:r w:rsidRPr="00142A0E">
        <w:t xml:space="preserve">16 Yrs/Over </w:t>
      </w:r>
      <w:r>
        <w:t>Age Group</w:t>
      </w:r>
      <w:r w:rsidRPr="00142A0E">
        <w:t xml:space="preserve"> - Full Results</w:t>
      </w:r>
    </w:p>
    <w:p w:rsidR="00F67482" w:rsidRPr="00142A0E" w:rsidRDefault="00F67482" w:rsidP="00F67482">
      <w:pPr>
        <w:pStyle w:val="PlaceHeader"/>
      </w:pPr>
      <w:r>
        <w:t>Place</w:t>
      </w:r>
      <w:r w:rsidRPr="00142A0E">
        <w:tab/>
        <w:t>Name</w:t>
      </w:r>
      <w:r w:rsidRPr="00142A0E">
        <w:tab/>
        <w:t>AaD</w:t>
      </w:r>
      <w:r w:rsidRPr="00142A0E">
        <w:tab/>
        <w:t>Club</w:t>
      </w:r>
      <w:r w:rsidRPr="00142A0E">
        <w:tab/>
      </w:r>
      <w:r w:rsidRPr="00142A0E">
        <w:tab/>
        <w:t>Time</w:t>
      </w:r>
      <w:r w:rsidRPr="00142A0E">
        <w:tab/>
      </w:r>
      <w:r w:rsidRPr="00142A0E">
        <w:tab/>
      </w:r>
      <w:r w:rsidRPr="00142A0E">
        <w:tab/>
      </w:r>
      <w:r w:rsidRPr="00142A0E">
        <w:tab/>
      </w:r>
      <w:r w:rsidRPr="00142A0E">
        <w:tab/>
        <w:t>50</w:t>
      </w:r>
      <w:r w:rsidRPr="00142A0E">
        <w:tab/>
        <w:t>100</w:t>
      </w:r>
      <w:r w:rsidRPr="00142A0E">
        <w:tab/>
        <w:t>150</w:t>
      </w:r>
    </w:p>
    <w:p w:rsidR="00F67482" w:rsidRPr="00142A0E" w:rsidRDefault="00F67482" w:rsidP="00F67482">
      <w:pPr>
        <w:pStyle w:val="PlaceEven"/>
      </w:pPr>
      <w:r w:rsidRPr="00142A0E">
        <w:t>1.</w:t>
      </w:r>
      <w:r w:rsidRPr="00142A0E">
        <w:tab/>
        <w:t>Georgia Darwent</w:t>
      </w:r>
      <w:r w:rsidRPr="00142A0E">
        <w:tab/>
        <w:t>16</w:t>
      </w:r>
      <w:r w:rsidRPr="00142A0E">
        <w:tab/>
        <w:t>NCLSwimTeam</w:t>
      </w:r>
      <w:r w:rsidRPr="00142A0E">
        <w:tab/>
      </w:r>
      <w:r w:rsidRPr="00142A0E">
        <w:tab/>
        <w:t xml:space="preserve"> 2:14.25</w:t>
      </w:r>
      <w:r w:rsidRPr="00142A0E">
        <w:tab/>
      </w:r>
      <w:r w:rsidRPr="00142A0E">
        <w:tab/>
      </w:r>
      <w:r w:rsidRPr="00142A0E">
        <w:tab/>
      </w:r>
      <w:r w:rsidRPr="00142A0E">
        <w:tab/>
      </w:r>
      <w:r w:rsidRPr="00142A0E">
        <w:tab/>
        <w:t xml:space="preserve">   32.35</w:t>
      </w:r>
      <w:r w:rsidRPr="00142A0E">
        <w:tab/>
        <w:t xml:space="preserve"> 1:06.20</w:t>
      </w:r>
      <w:r w:rsidRPr="00142A0E">
        <w:tab/>
        <w:t xml:space="preserve"> 1:40.49</w:t>
      </w:r>
    </w:p>
    <w:p w:rsidR="00F67482" w:rsidRPr="00142A0E" w:rsidRDefault="00F67482" w:rsidP="00F67482">
      <w:pPr>
        <w:pStyle w:val="PlaceEven"/>
      </w:pPr>
      <w:r w:rsidRPr="00142A0E">
        <w:t>2.</w:t>
      </w:r>
      <w:r w:rsidRPr="00142A0E">
        <w:tab/>
        <w:t>Elisha McCrory</w:t>
      </w:r>
      <w:r w:rsidRPr="00142A0E">
        <w:tab/>
        <w:t>17</w:t>
      </w:r>
      <w:r w:rsidRPr="00142A0E">
        <w:tab/>
        <w:t>Derwentside</w:t>
      </w:r>
      <w:r w:rsidRPr="00142A0E">
        <w:tab/>
      </w:r>
      <w:r w:rsidRPr="00142A0E">
        <w:tab/>
        <w:t xml:space="preserve"> 2:17.77</w:t>
      </w:r>
      <w:r w:rsidRPr="00142A0E">
        <w:tab/>
      </w:r>
      <w:r w:rsidRPr="00142A0E">
        <w:tab/>
      </w:r>
      <w:r w:rsidRPr="00142A0E">
        <w:tab/>
      </w:r>
      <w:r w:rsidRPr="00142A0E">
        <w:tab/>
      </w:r>
      <w:r w:rsidRPr="00142A0E">
        <w:tab/>
        <w:t xml:space="preserve">   31.43</w:t>
      </w:r>
      <w:r w:rsidRPr="00142A0E">
        <w:tab/>
        <w:t xml:space="preserve"> 1:05.79</w:t>
      </w:r>
      <w:r w:rsidRPr="00142A0E">
        <w:tab/>
        <w:t xml:space="preserve"> 1:41.57</w:t>
      </w:r>
    </w:p>
    <w:p w:rsidR="00F67482" w:rsidRPr="00142A0E" w:rsidRDefault="00F67482" w:rsidP="00F67482">
      <w:pPr>
        <w:pStyle w:val="PlaceEven"/>
      </w:pPr>
      <w:r w:rsidRPr="00142A0E">
        <w:t>3.</w:t>
      </w:r>
      <w:r w:rsidRPr="00142A0E">
        <w:tab/>
        <w:t>Emma Cassell</w:t>
      </w:r>
      <w:r w:rsidRPr="00142A0E">
        <w:tab/>
        <w:t>16</w:t>
      </w:r>
      <w:r w:rsidRPr="00142A0E">
        <w:tab/>
        <w:t>Co Sund'land</w:t>
      </w:r>
      <w:r w:rsidRPr="00142A0E">
        <w:tab/>
      </w:r>
      <w:r w:rsidRPr="00142A0E">
        <w:tab/>
        <w:t xml:space="preserve"> 2:26.89</w:t>
      </w:r>
      <w:r w:rsidRPr="00142A0E">
        <w:tab/>
      </w:r>
      <w:r w:rsidRPr="00142A0E">
        <w:tab/>
      </w:r>
      <w:r w:rsidRPr="00142A0E">
        <w:tab/>
      </w:r>
      <w:r w:rsidRPr="00142A0E">
        <w:tab/>
      </w:r>
      <w:r w:rsidRPr="00142A0E">
        <w:tab/>
        <w:t xml:space="preserve">   34.30</w:t>
      </w:r>
      <w:r w:rsidRPr="00142A0E">
        <w:tab/>
        <w:t xml:space="preserve"> 1:11.29</w:t>
      </w:r>
      <w:r w:rsidRPr="00142A0E">
        <w:tab/>
        <w:t xml:space="preserve"> 1:49.38</w:t>
      </w:r>
    </w:p>
    <w:p w:rsidR="00F67482" w:rsidRPr="00142A0E" w:rsidRDefault="00F67482" w:rsidP="00F67482">
      <w:pPr>
        <w:pStyle w:val="PlaceEven"/>
      </w:pPr>
      <w:r w:rsidRPr="00142A0E">
        <w:t>4.</w:t>
      </w:r>
      <w:r w:rsidRPr="00142A0E">
        <w:tab/>
        <w:t>Kate Fraser</w:t>
      </w:r>
      <w:r w:rsidRPr="00142A0E">
        <w:tab/>
        <w:t>17</w:t>
      </w:r>
      <w:r w:rsidRPr="00142A0E">
        <w:tab/>
        <w:t>Moors</w:t>
      </w:r>
      <w:r w:rsidRPr="00142A0E">
        <w:tab/>
      </w:r>
      <w:r w:rsidRPr="00142A0E">
        <w:tab/>
        <w:t xml:space="preserve"> 2:28.99</w:t>
      </w:r>
      <w:r w:rsidRPr="00142A0E">
        <w:tab/>
      </w:r>
      <w:r w:rsidRPr="00142A0E">
        <w:tab/>
      </w:r>
      <w:r w:rsidRPr="00142A0E">
        <w:tab/>
      </w:r>
      <w:r w:rsidRPr="00142A0E">
        <w:tab/>
      </w:r>
      <w:r w:rsidRPr="00142A0E">
        <w:tab/>
        <w:t xml:space="preserve">   33.59</w:t>
      </w:r>
      <w:r w:rsidRPr="00142A0E">
        <w:tab/>
        <w:t xml:space="preserve"> 1:10.66</w:t>
      </w:r>
      <w:r w:rsidRPr="00142A0E">
        <w:tab/>
        <w:t xml:space="preserve"> 1:50.01</w:t>
      </w:r>
    </w:p>
    <w:p w:rsidR="00F67482" w:rsidRPr="00142A0E" w:rsidRDefault="00F67482" w:rsidP="00F67482">
      <w:pPr>
        <w:pStyle w:val="PlaceEven"/>
      </w:pPr>
      <w:r w:rsidRPr="00142A0E">
        <w:t>5.</w:t>
      </w:r>
      <w:r w:rsidRPr="00142A0E">
        <w:tab/>
        <w:t>Claire Collins</w:t>
      </w:r>
      <w:r w:rsidRPr="00142A0E">
        <w:tab/>
        <w:t>17</w:t>
      </w:r>
      <w:r w:rsidRPr="00142A0E">
        <w:tab/>
        <w:t>Billingham</w:t>
      </w:r>
      <w:r w:rsidRPr="00142A0E">
        <w:tab/>
      </w:r>
      <w:r w:rsidRPr="00142A0E">
        <w:tab/>
        <w:t xml:space="preserve"> 2:32.21</w:t>
      </w:r>
      <w:r w:rsidRPr="00142A0E">
        <w:tab/>
      </w:r>
      <w:r w:rsidRPr="00142A0E">
        <w:tab/>
      </w:r>
      <w:r w:rsidRPr="00142A0E">
        <w:tab/>
      </w:r>
      <w:r w:rsidRPr="00142A0E">
        <w:tab/>
      </w:r>
      <w:r w:rsidRPr="00142A0E">
        <w:tab/>
        <w:t xml:space="preserve">   36.07</w:t>
      </w:r>
      <w:r w:rsidRPr="00142A0E">
        <w:tab/>
        <w:t xml:space="preserve"> 1:14.33</w:t>
      </w:r>
      <w:r w:rsidRPr="00142A0E">
        <w:tab/>
        <w:t xml:space="preserve"> 1:53.45</w:t>
      </w:r>
    </w:p>
    <w:p w:rsidR="00F67482" w:rsidRPr="00142A0E" w:rsidRDefault="00F67482" w:rsidP="00F67482">
      <w:pPr>
        <w:pStyle w:val="PlaceEven"/>
      </w:pPr>
      <w:r w:rsidRPr="00142A0E">
        <w:t>6.</w:t>
      </w:r>
      <w:r w:rsidRPr="00142A0E">
        <w:tab/>
        <w:t>Nicola Ribeiro</w:t>
      </w:r>
      <w:r w:rsidRPr="00142A0E">
        <w:tab/>
        <w:t>17</w:t>
      </w:r>
      <w:r w:rsidRPr="00142A0E">
        <w:tab/>
        <w:t>Bo Stockton</w:t>
      </w:r>
      <w:r w:rsidRPr="00142A0E">
        <w:tab/>
      </w:r>
      <w:r w:rsidRPr="00142A0E">
        <w:tab/>
        <w:t xml:space="preserve"> 2:46.80</w:t>
      </w:r>
      <w:r w:rsidRPr="00142A0E">
        <w:tab/>
      </w:r>
      <w:r w:rsidRPr="00142A0E">
        <w:tab/>
      </w:r>
      <w:r w:rsidRPr="00142A0E">
        <w:tab/>
      </w:r>
      <w:r w:rsidRPr="00142A0E">
        <w:tab/>
      </w:r>
      <w:r w:rsidRPr="00142A0E">
        <w:tab/>
        <w:t xml:space="preserve">   38.45</w:t>
      </w:r>
      <w:r w:rsidRPr="00142A0E">
        <w:tab/>
        <w:t xml:space="preserve"> 1:20.77</w:t>
      </w:r>
      <w:r w:rsidRPr="00142A0E">
        <w:tab/>
        <w:t xml:space="preserve"> 2:03.83</w:t>
      </w:r>
    </w:p>
    <w:p w:rsidR="00F67482" w:rsidRDefault="00F67482" w:rsidP="00F67482">
      <w:pPr>
        <w:pStyle w:val="PlaceEven"/>
      </w:pPr>
      <w:r w:rsidRPr="00142A0E">
        <w:t>7.</w:t>
      </w:r>
      <w:r w:rsidRPr="00142A0E">
        <w:tab/>
        <w:t>Katherine Hill</w:t>
      </w:r>
      <w:r w:rsidRPr="00142A0E">
        <w:tab/>
        <w:t>16</w:t>
      </w:r>
      <w:r w:rsidRPr="00142A0E">
        <w:tab/>
        <w:t>Durham City</w:t>
      </w:r>
      <w:r w:rsidRPr="00142A0E">
        <w:tab/>
      </w:r>
      <w:r w:rsidRPr="00142A0E">
        <w:tab/>
        <w:t xml:space="preserve"> 2:48.55</w:t>
      </w:r>
      <w:r w:rsidRPr="00142A0E">
        <w:tab/>
      </w:r>
      <w:r w:rsidRPr="00142A0E">
        <w:tab/>
      </w:r>
      <w:r w:rsidRPr="00142A0E">
        <w:tab/>
      </w:r>
      <w:r w:rsidRPr="00142A0E">
        <w:tab/>
      </w:r>
      <w:r w:rsidRPr="00142A0E">
        <w:tab/>
        <w:t xml:space="preserve">   39.37</w:t>
      </w:r>
      <w:r w:rsidRPr="00142A0E">
        <w:tab/>
        <w:t xml:space="preserve"> 1:21.87</w:t>
      </w:r>
      <w:r w:rsidRPr="00142A0E">
        <w:tab/>
        <w:t xml:space="preserve"> 2:05.54</w:t>
      </w:r>
    </w:p>
    <w:p w:rsidR="00F67482" w:rsidRDefault="00F67482" w:rsidP="00F67482">
      <w:pPr>
        <w:pStyle w:val="SplitLong"/>
      </w:pPr>
    </w:p>
    <w:p w:rsidR="00F67482" w:rsidRPr="00496ED2" w:rsidRDefault="00F67482" w:rsidP="00F67482">
      <w:pPr>
        <w:pStyle w:val="EventHeader"/>
      </w:pPr>
      <w:r>
        <w:t>EVENT</w:t>
      </w:r>
      <w:r w:rsidRPr="00496ED2">
        <w:t xml:space="preserve"> 35 Boys 10 Yrs/Over 200m IM           </w:t>
      </w:r>
    </w:p>
    <w:p w:rsidR="00F67482" w:rsidRPr="00496ED2" w:rsidRDefault="00F67482" w:rsidP="00F67482">
      <w:pPr>
        <w:pStyle w:val="AgeGroupHeader"/>
      </w:pPr>
      <w:r w:rsidRPr="00496ED2">
        <w:t xml:space="preserve">10 Yrs </w:t>
      </w:r>
      <w:r>
        <w:t>Age Group</w:t>
      </w:r>
      <w:r w:rsidRPr="00496ED2">
        <w:t xml:space="preserve"> - Full Results</w:t>
      </w:r>
    </w:p>
    <w:p w:rsidR="00F67482" w:rsidRPr="00496ED2" w:rsidRDefault="00F67482" w:rsidP="00F67482">
      <w:pPr>
        <w:pStyle w:val="PlaceHeader"/>
      </w:pPr>
      <w:r>
        <w:t>Place</w:t>
      </w:r>
      <w:r w:rsidRPr="00496ED2">
        <w:tab/>
        <w:t>Name</w:t>
      </w:r>
      <w:r w:rsidRPr="00496ED2">
        <w:tab/>
        <w:t>AaD</w:t>
      </w:r>
      <w:r w:rsidRPr="00496ED2">
        <w:tab/>
        <w:t>Club</w:t>
      </w:r>
      <w:r w:rsidRPr="00496ED2">
        <w:tab/>
      </w:r>
      <w:r w:rsidRPr="00496ED2">
        <w:tab/>
        <w:t>Time</w:t>
      </w:r>
      <w:r w:rsidRPr="00496ED2">
        <w:tab/>
      </w:r>
      <w:r w:rsidRPr="00496ED2">
        <w:tab/>
      </w:r>
      <w:r w:rsidRPr="00496ED2">
        <w:tab/>
      </w:r>
      <w:r w:rsidRPr="00496ED2">
        <w:tab/>
      </w:r>
      <w:r w:rsidRPr="00496ED2">
        <w:tab/>
        <w:t>50</w:t>
      </w:r>
      <w:r w:rsidRPr="00496ED2">
        <w:tab/>
        <w:t>100</w:t>
      </w:r>
      <w:r w:rsidRPr="00496ED2">
        <w:tab/>
        <w:t>150</w:t>
      </w:r>
    </w:p>
    <w:p w:rsidR="00F67482" w:rsidRPr="00496ED2" w:rsidRDefault="00F67482" w:rsidP="00F67482">
      <w:pPr>
        <w:pStyle w:val="PlaceEven"/>
      </w:pPr>
      <w:r w:rsidRPr="00496ED2">
        <w:t>1.</w:t>
      </w:r>
      <w:r w:rsidRPr="00496ED2">
        <w:tab/>
        <w:t>Jacob Elwell</w:t>
      </w:r>
      <w:r w:rsidRPr="00496ED2">
        <w:tab/>
        <w:t>10</w:t>
      </w:r>
      <w:r w:rsidRPr="00496ED2">
        <w:tab/>
        <w:t>Bo Stockton</w:t>
      </w:r>
      <w:r w:rsidRPr="00496ED2">
        <w:tab/>
      </w:r>
      <w:r w:rsidRPr="00496ED2">
        <w:tab/>
        <w:t xml:space="preserve"> 2:55.50</w:t>
      </w:r>
      <w:r w:rsidRPr="00496ED2">
        <w:tab/>
      </w:r>
      <w:r w:rsidRPr="00496ED2">
        <w:tab/>
      </w:r>
      <w:r w:rsidRPr="00496ED2">
        <w:tab/>
      </w:r>
      <w:r w:rsidRPr="00496ED2">
        <w:tab/>
      </w:r>
      <w:r w:rsidRPr="00496ED2">
        <w:tab/>
        <w:t xml:space="preserve">   38.69</w:t>
      </w:r>
      <w:r w:rsidRPr="00496ED2">
        <w:tab/>
        <w:t xml:space="preserve"> 1:22.98</w:t>
      </w:r>
      <w:r w:rsidRPr="00496ED2">
        <w:tab/>
        <w:t xml:space="preserve"> 2:16.81</w:t>
      </w:r>
    </w:p>
    <w:p w:rsidR="00F67482" w:rsidRPr="00496ED2" w:rsidRDefault="00F67482" w:rsidP="00F67482">
      <w:pPr>
        <w:pStyle w:val="PlaceEven"/>
      </w:pPr>
      <w:r w:rsidRPr="00496ED2">
        <w:t>2.</w:t>
      </w:r>
      <w:r w:rsidRPr="00496ED2">
        <w:tab/>
        <w:t>Isaac Ripley</w:t>
      </w:r>
      <w:r w:rsidRPr="00496ED2">
        <w:tab/>
        <w:t>10</w:t>
      </w:r>
      <w:r w:rsidRPr="00496ED2">
        <w:tab/>
        <w:t>Bo Stockton</w:t>
      </w:r>
      <w:r w:rsidRPr="00496ED2">
        <w:tab/>
      </w:r>
      <w:r w:rsidRPr="00496ED2">
        <w:tab/>
        <w:t xml:space="preserve"> 3:06.96</w:t>
      </w:r>
      <w:r w:rsidRPr="00496ED2">
        <w:tab/>
      </w:r>
      <w:r w:rsidRPr="00496ED2">
        <w:tab/>
      </w:r>
      <w:r w:rsidRPr="00496ED2">
        <w:tab/>
      </w:r>
      <w:r w:rsidRPr="00496ED2">
        <w:tab/>
      </w:r>
      <w:r w:rsidRPr="00496ED2">
        <w:tab/>
        <w:t xml:space="preserve">   40.53</w:t>
      </w:r>
      <w:r w:rsidRPr="00496ED2">
        <w:tab/>
        <w:t xml:space="preserve"> 1:26.96</w:t>
      </w:r>
      <w:r w:rsidRPr="00496ED2">
        <w:tab/>
        <w:t xml:space="preserve"> 2:26.37</w:t>
      </w:r>
    </w:p>
    <w:p w:rsidR="00F67482" w:rsidRPr="00496ED2" w:rsidRDefault="00F67482" w:rsidP="00F67482">
      <w:pPr>
        <w:pStyle w:val="PlaceEven"/>
      </w:pPr>
      <w:r w:rsidRPr="00496ED2">
        <w:t>3.</w:t>
      </w:r>
      <w:r w:rsidRPr="00496ED2">
        <w:tab/>
        <w:t>Chase Darby</w:t>
      </w:r>
      <w:r w:rsidRPr="00496ED2">
        <w:tab/>
        <w:t>10</w:t>
      </w:r>
      <w:r w:rsidRPr="00496ED2">
        <w:tab/>
        <w:t>Middlesboro</w:t>
      </w:r>
      <w:r w:rsidRPr="00496ED2">
        <w:tab/>
      </w:r>
      <w:r w:rsidRPr="00496ED2">
        <w:tab/>
        <w:t xml:space="preserve"> 3:12.72</w:t>
      </w:r>
      <w:r w:rsidRPr="00496ED2">
        <w:tab/>
      </w:r>
      <w:r w:rsidRPr="00496ED2">
        <w:tab/>
      </w:r>
      <w:r w:rsidRPr="00496ED2">
        <w:tab/>
      </w:r>
      <w:r w:rsidRPr="00496ED2">
        <w:tab/>
      </w:r>
      <w:r w:rsidRPr="00496ED2">
        <w:tab/>
        <w:t xml:space="preserve">   46.68</w:t>
      </w:r>
      <w:r w:rsidRPr="00496ED2">
        <w:tab/>
        <w:t xml:space="preserve"> 1:33.19</w:t>
      </w:r>
      <w:r w:rsidRPr="00496ED2">
        <w:tab/>
        <w:t xml:space="preserve"> 2:30.51</w:t>
      </w:r>
    </w:p>
    <w:p w:rsidR="00F67482" w:rsidRPr="00496ED2" w:rsidRDefault="00F67482" w:rsidP="00F67482">
      <w:pPr>
        <w:pStyle w:val="PlaceEven"/>
      </w:pPr>
      <w:r w:rsidRPr="00496ED2">
        <w:t>4.</w:t>
      </w:r>
      <w:r w:rsidRPr="00496ED2">
        <w:tab/>
        <w:t>Keaton Eken</w:t>
      </w:r>
      <w:r w:rsidRPr="00496ED2">
        <w:tab/>
        <w:t>10</w:t>
      </w:r>
      <w:r w:rsidRPr="00496ED2">
        <w:tab/>
        <w:t>Middlesboro</w:t>
      </w:r>
      <w:r w:rsidRPr="00496ED2">
        <w:tab/>
      </w:r>
      <w:r w:rsidRPr="00496ED2">
        <w:tab/>
        <w:t xml:space="preserve"> 3:27.68</w:t>
      </w:r>
      <w:r w:rsidRPr="00496ED2">
        <w:tab/>
      </w:r>
      <w:r w:rsidRPr="00496ED2">
        <w:tab/>
      </w:r>
      <w:r w:rsidRPr="00496ED2">
        <w:tab/>
      </w:r>
      <w:r w:rsidRPr="00496ED2">
        <w:tab/>
      </w:r>
      <w:r w:rsidRPr="00496ED2">
        <w:tab/>
        <w:t xml:space="preserve">   52.29</w:t>
      </w:r>
      <w:r w:rsidRPr="00496ED2">
        <w:tab/>
        <w:t xml:space="preserve"> 1:45.37</w:t>
      </w:r>
      <w:r w:rsidRPr="00496ED2">
        <w:tab/>
        <w:t xml:space="preserve"> 2:41.52</w:t>
      </w:r>
    </w:p>
    <w:p w:rsidR="00F67482" w:rsidRPr="00496ED2" w:rsidRDefault="00F67482" w:rsidP="00F67482">
      <w:pPr>
        <w:pStyle w:val="AgeGroupHeader"/>
      </w:pPr>
      <w:r w:rsidRPr="00496ED2">
        <w:t xml:space="preserve">11 Yrs </w:t>
      </w:r>
      <w:r>
        <w:t>Age Group</w:t>
      </w:r>
      <w:r w:rsidRPr="00496ED2">
        <w:t xml:space="preserve"> - Full Results</w:t>
      </w:r>
    </w:p>
    <w:p w:rsidR="00F67482" w:rsidRPr="00496ED2" w:rsidRDefault="00F67482" w:rsidP="00F67482">
      <w:pPr>
        <w:pStyle w:val="PlaceHeader"/>
      </w:pPr>
      <w:r>
        <w:t>Place</w:t>
      </w:r>
      <w:r w:rsidRPr="00496ED2">
        <w:tab/>
        <w:t>Name</w:t>
      </w:r>
      <w:r w:rsidRPr="00496ED2">
        <w:tab/>
        <w:t>AaD</w:t>
      </w:r>
      <w:r w:rsidRPr="00496ED2">
        <w:tab/>
        <w:t>Club</w:t>
      </w:r>
      <w:r w:rsidRPr="00496ED2">
        <w:tab/>
      </w:r>
      <w:r w:rsidRPr="00496ED2">
        <w:tab/>
        <w:t>Time</w:t>
      </w:r>
      <w:r w:rsidRPr="00496ED2">
        <w:tab/>
      </w:r>
      <w:r w:rsidRPr="00496ED2">
        <w:tab/>
      </w:r>
      <w:r w:rsidRPr="00496ED2">
        <w:tab/>
      </w:r>
      <w:r w:rsidRPr="00496ED2">
        <w:tab/>
      </w:r>
      <w:r w:rsidRPr="00496ED2">
        <w:tab/>
        <w:t>50</w:t>
      </w:r>
      <w:r w:rsidRPr="00496ED2">
        <w:tab/>
        <w:t>100</w:t>
      </w:r>
      <w:r w:rsidRPr="00496ED2">
        <w:tab/>
        <w:t>150</w:t>
      </w:r>
    </w:p>
    <w:p w:rsidR="00F67482" w:rsidRPr="00496ED2" w:rsidRDefault="00F67482" w:rsidP="00F67482">
      <w:pPr>
        <w:pStyle w:val="PlaceEven"/>
      </w:pPr>
      <w:r w:rsidRPr="00496ED2">
        <w:t>1.</w:t>
      </w:r>
      <w:r w:rsidRPr="00496ED2">
        <w:tab/>
        <w:t>Cade Darby</w:t>
      </w:r>
      <w:r w:rsidRPr="00496ED2">
        <w:tab/>
        <w:t>11</w:t>
      </w:r>
      <w:r w:rsidRPr="00496ED2">
        <w:tab/>
        <w:t>Middlesboro</w:t>
      </w:r>
      <w:r w:rsidRPr="00496ED2">
        <w:tab/>
      </w:r>
      <w:r w:rsidRPr="00496ED2">
        <w:tab/>
        <w:t xml:space="preserve"> 2:45.61</w:t>
      </w:r>
      <w:r w:rsidRPr="00496ED2">
        <w:tab/>
      </w:r>
      <w:r w:rsidRPr="00496ED2">
        <w:tab/>
      </w:r>
      <w:r w:rsidRPr="00496ED2">
        <w:tab/>
      </w:r>
      <w:r w:rsidRPr="00496ED2">
        <w:tab/>
      </w:r>
      <w:r w:rsidRPr="00496ED2">
        <w:tab/>
        <w:t xml:space="preserve">   39.20</w:t>
      </w:r>
      <w:r w:rsidRPr="00496ED2">
        <w:tab/>
        <w:t xml:space="preserve"> 1:22.27</w:t>
      </w:r>
      <w:r w:rsidRPr="00496ED2">
        <w:tab/>
        <w:t xml:space="preserve"> 2:09.62</w:t>
      </w:r>
    </w:p>
    <w:p w:rsidR="00F67482" w:rsidRPr="00496ED2" w:rsidRDefault="00F67482" w:rsidP="00F67482">
      <w:pPr>
        <w:pStyle w:val="PlaceEven"/>
      </w:pPr>
      <w:r w:rsidRPr="00496ED2">
        <w:t>2.</w:t>
      </w:r>
      <w:r w:rsidRPr="00496ED2">
        <w:tab/>
        <w:t>Jacob Papple</w:t>
      </w:r>
      <w:r w:rsidRPr="00496ED2">
        <w:tab/>
        <w:t>11</w:t>
      </w:r>
      <w:r w:rsidRPr="00496ED2">
        <w:tab/>
        <w:t>Bo Stockton</w:t>
      </w:r>
      <w:r w:rsidRPr="00496ED2">
        <w:tab/>
      </w:r>
      <w:r w:rsidRPr="00496ED2">
        <w:tab/>
        <w:t xml:space="preserve"> 2:55.14</w:t>
      </w:r>
      <w:r w:rsidRPr="00496ED2">
        <w:tab/>
      </w:r>
      <w:r w:rsidRPr="00496ED2">
        <w:tab/>
      </w:r>
      <w:r w:rsidRPr="00496ED2">
        <w:tab/>
      </w:r>
      <w:r w:rsidRPr="00496ED2">
        <w:tab/>
      </w:r>
      <w:r w:rsidRPr="00496ED2">
        <w:tab/>
        <w:t xml:space="preserve">   39.92</w:t>
      </w:r>
      <w:r w:rsidRPr="00496ED2">
        <w:tab/>
        <w:t xml:space="preserve"> 1:24.99</w:t>
      </w:r>
      <w:r w:rsidRPr="00496ED2">
        <w:tab/>
        <w:t xml:space="preserve"> 2:17.59</w:t>
      </w:r>
    </w:p>
    <w:p w:rsidR="00F67482" w:rsidRPr="00496ED2" w:rsidRDefault="00F67482" w:rsidP="00F67482">
      <w:pPr>
        <w:pStyle w:val="PlaceEven"/>
      </w:pPr>
      <w:r w:rsidRPr="00496ED2">
        <w:t>3.</w:t>
      </w:r>
      <w:r w:rsidRPr="00496ED2">
        <w:tab/>
        <w:t>Lewis Maxwell</w:t>
      </w:r>
      <w:r w:rsidRPr="00496ED2">
        <w:tab/>
        <w:t>11</w:t>
      </w:r>
      <w:r w:rsidRPr="00496ED2">
        <w:tab/>
        <w:t>Derwentside</w:t>
      </w:r>
      <w:r w:rsidRPr="00496ED2">
        <w:tab/>
      </w:r>
      <w:r w:rsidRPr="00496ED2">
        <w:tab/>
        <w:t xml:space="preserve"> 2:57.19</w:t>
      </w:r>
      <w:r w:rsidRPr="00496ED2">
        <w:tab/>
      </w:r>
      <w:r w:rsidRPr="00496ED2">
        <w:tab/>
      </w:r>
      <w:r w:rsidRPr="00496ED2">
        <w:tab/>
      </w:r>
      <w:r w:rsidRPr="00496ED2">
        <w:tab/>
      </w:r>
      <w:r w:rsidRPr="00496ED2">
        <w:tab/>
        <w:t xml:space="preserve">   37.69</w:t>
      </w:r>
      <w:r w:rsidRPr="00496ED2">
        <w:tab/>
        <w:t xml:space="preserve"> 1:21.81</w:t>
      </w:r>
      <w:r w:rsidRPr="00496ED2">
        <w:tab/>
        <w:t xml:space="preserve"> 2:19.98</w:t>
      </w:r>
    </w:p>
    <w:p w:rsidR="00F67482" w:rsidRPr="00496ED2" w:rsidRDefault="00F67482" w:rsidP="00F67482">
      <w:pPr>
        <w:pStyle w:val="PlaceEven"/>
      </w:pPr>
      <w:r w:rsidRPr="00496ED2">
        <w:t>4.</w:t>
      </w:r>
      <w:r w:rsidRPr="00496ED2">
        <w:tab/>
        <w:t>Cian Simpson</w:t>
      </w:r>
      <w:r w:rsidRPr="00496ED2">
        <w:tab/>
        <w:t>11</w:t>
      </w:r>
      <w:r w:rsidRPr="00496ED2">
        <w:tab/>
        <w:t>AerLingus</w:t>
      </w:r>
      <w:r w:rsidRPr="00496ED2">
        <w:tab/>
      </w:r>
      <w:r w:rsidRPr="00496ED2">
        <w:tab/>
        <w:t xml:space="preserve"> 3:01.67</w:t>
      </w:r>
      <w:r w:rsidRPr="00496ED2">
        <w:tab/>
      </w:r>
      <w:r w:rsidRPr="00496ED2">
        <w:tab/>
      </w:r>
      <w:r w:rsidRPr="00496ED2">
        <w:tab/>
      </w:r>
      <w:r w:rsidRPr="00496ED2">
        <w:tab/>
      </w:r>
      <w:r w:rsidRPr="00496ED2">
        <w:tab/>
        <w:t xml:space="preserve">   43.90</w:t>
      </w:r>
      <w:r w:rsidRPr="00496ED2">
        <w:tab/>
        <w:t xml:space="preserve"> 1:27.73</w:t>
      </w:r>
      <w:r w:rsidRPr="00496ED2">
        <w:tab/>
        <w:t xml:space="preserve"> 2:24.04</w:t>
      </w:r>
    </w:p>
    <w:p w:rsidR="00F67482" w:rsidRPr="00496ED2" w:rsidRDefault="00F67482" w:rsidP="00F67482">
      <w:pPr>
        <w:pStyle w:val="PlaceEven"/>
      </w:pPr>
      <w:r w:rsidRPr="00496ED2">
        <w:t>5.</w:t>
      </w:r>
      <w:r w:rsidRPr="00496ED2">
        <w:tab/>
        <w:t>William Ellis</w:t>
      </w:r>
      <w:r w:rsidRPr="00496ED2">
        <w:tab/>
        <w:t>11</w:t>
      </w:r>
      <w:r w:rsidRPr="00496ED2">
        <w:tab/>
        <w:t>Bo Stockton</w:t>
      </w:r>
      <w:r w:rsidRPr="00496ED2">
        <w:tab/>
      </w:r>
      <w:r w:rsidRPr="00496ED2">
        <w:tab/>
        <w:t xml:space="preserve"> 3:02.84</w:t>
      </w:r>
      <w:r w:rsidRPr="00496ED2">
        <w:tab/>
      </w:r>
      <w:r w:rsidRPr="00496ED2">
        <w:tab/>
      </w:r>
      <w:r w:rsidRPr="00496ED2">
        <w:tab/>
      </w:r>
      <w:r w:rsidRPr="00496ED2">
        <w:tab/>
      </w:r>
      <w:r w:rsidRPr="00496ED2">
        <w:tab/>
        <w:t xml:space="preserve">   40.67</w:t>
      </w:r>
      <w:r w:rsidRPr="00496ED2">
        <w:tab/>
        <w:t xml:space="preserve"> 1:27.91</w:t>
      </w:r>
      <w:r w:rsidRPr="00496ED2">
        <w:tab/>
        <w:t xml:space="preserve"> 2:26.27</w:t>
      </w:r>
    </w:p>
    <w:p w:rsidR="00F67482" w:rsidRPr="00496ED2" w:rsidRDefault="00F67482" w:rsidP="00F67482">
      <w:pPr>
        <w:pStyle w:val="PlaceEven"/>
      </w:pPr>
      <w:r w:rsidRPr="00496ED2">
        <w:t>6.</w:t>
      </w:r>
      <w:r w:rsidRPr="00496ED2">
        <w:tab/>
        <w:t>Oliver Hall</w:t>
      </w:r>
      <w:r w:rsidRPr="00496ED2">
        <w:tab/>
        <w:t>11</w:t>
      </w:r>
      <w:r w:rsidRPr="00496ED2">
        <w:tab/>
        <w:t>Middlesboro</w:t>
      </w:r>
      <w:r w:rsidRPr="00496ED2">
        <w:tab/>
      </w:r>
      <w:r w:rsidRPr="00496ED2">
        <w:tab/>
        <w:t xml:space="preserve"> 3:03.28</w:t>
      </w:r>
      <w:r w:rsidRPr="00496ED2">
        <w:tab/>
      </w:r>
      <w:r w:rsidRPr="00496ED2">
        <w:tab/>
      </w:r>
      <w:r w:rsidRPr="00496ED2">
        <w:tab/>
      </w:r>
      <w:r w:rsidRPr="00496ED2">
        <w:tab/>
      </w:r>
      <w:r w:rsidRPr="00496ED2">
        <w:tab/>
        <w:t xml:space="preserve">   39.79</w:t>
      </w:r>
      <w:r w:rsidRPr="00496ED2">
        <w:tab/>
        <w:t xml:space="preserve"> 1:29.35</w:t>
      </w:r>
      <w:r w:rsidRPr="00496ED2">
        <w:tab/>
        <w:t xml:space="preserve"> 2:23.73</w:t>
      </w:r>
    </w:p>
    <w:p w:rsidR="00F67482" w:rsidRPr="00496ED2" w:rsidRDefault="00F67482" w:rsidP="00F67482">
      <w:pPr>
        <w:pStyle w:val="PlaceEven"/>
      </w:pPr>
      <w:r w:rsidRPr="00496ED2">
        <w:t>7.</w:t>
      </w:r>
      <w:r w:rsidRPr="00496ED2">
        <w:tab/>
        <w:t>Patrick Shimmin</w:t>
      </w:r>
      <w:r w:rsidRPr="00496ED2">
        <w:tab/>
        <w:t>11</w:t>
      </w:r>
      <w:r w:rsidRPr="00496ED2">
        <w:tab/>
        <w:t>NCLSwimTeam</w:t>
      </w:r>
      <w:r w:rsidRPr="00496ED2">
        <w:tab/>
      </w:r>
      <w:r w:rsidRPr="00496ED2">
        <w:tab/>
        <w:t xml:space="preserve"> 3:04.37</w:t>
      </w:r>
      <w:r w:rsidRPr="00496ED2">
        <w:tab/>
      </w:r>
      <w:r w:rsidRPr="00496ED2">
        <w:tab/>
      </w:r>
      <w:r w:rsidRPr="00496ED2">
        <w:tab/>
      </w:r>
      <w:r w:rsidRPr="00496ED2">
        <w:tab/>
      </w:r>
      <w:r w:rsidRPr="00496ED2">
        <w:tab/>
        <w:t xml:space="preserve">   42.60</w:t>
      </w:r>
      <w:r w:rsidRPr="00496ED2">
        <w:tab/>
        <w:t xml:space="preserve"> 1:30.82</w:t>
      </w:r>
      <w:r w:rsidRPr="00496ED2">
        <w:tab/>
        <w:t xml:space="preserve"> 2:25.31</w:t>
      </w:r>
    </w:p>
    <w:p w:rsidR="00F67482" w:rsidRPr="00496ED2" w:rsidRDefault="00F67482" w:rsidP="00F67482">
      <w:pPr>
        <w:pStyle w:val="PlaceEven"/>
      </w:pPr>
      <w:r w:rsidRPr="00496ED2">
        <w:t>8.</w:t>
      </w:r>
      <w:r w:rsidRPr="00496ED2">
        <w:tab/>
        <w:t>Matthew French</w:t>
      </w:r>
      <w:r w:rsidRPr="00496ED2">
        <w:tab/>
        <w:t>11</w:t>
      </w:r>
      <w:r w:rsidRPr="00496ED2">
        <w:tab/>
        <w:t>Middlesboro</w:t>
      </w:r>
      <w:r w:rsidRPr="00496ED2">
        <w:tab/>
      </w:r>
      <w:r w:rsidRPr="00496ED2">
        <w:tab/>
        <w:t xml:space="preserve"> 3:05.16</w:t>
      </w:r>
      <w:r w:rsidRPr="00496ED2">
        <w:tab/>
      </w:r>
      <w:r w:rsidRPr="00496ED2">
        <w:tab/>
      </w:r>
      <w:r w:rsidRPr="00496ED2">
        <w:tab/>
      </w:r>
      <w:r w:rsidRPr="00496ED2">
        <w:tab/>
      </w:r>
      <w:r w:rsidRPr="00496ED2">
        <w:tab/>
        <w:t xml:space="preserve">   42.13</w:t>
      </w:r>
      <w:r w:rsidRPr="00496ED2">
        <w:tab/>
        <w:t xml:space="preserve"> 1:28.83</w:t>
      </w:r>
      <w:r w:rsidRPr="00496ED2">
        <w:tab/>
        <w:t xml:space="preserve"> 2:25.53</w:t>
      </w:r>
    </w:p>
    <w:p w:rsidR="00F67482" w:rsidRPr="00496ED2" w:rsidRDefault="00F67482" w:rsidP="00F67482">
      <w:pPr>
        <w:pStyle w:val="PlaceEven"/>
      </w:pPr>
      <w:r w:rsidRPr="00496ED2">
        <w:t>9.</w:t>
      </w:r>
      <w:r w:rsidRPr="00496ED2">
        <w:tab/>
        <w:t>Drew Chesters</w:t>
      </w:r>
      <w:r w:rsidRPr="00496ED2">
        <w:tab/>
        <w:t>11</w:t>
      </w:r>
      <w:r w:rsidRPr="00496ED2">
        <w:tab/>
        <w:t>Moors</w:t>
      </w:r>
      <w:r w:rsidRPr="00496ED2">
        <w:tab/>
      </w:r>
      <w:r w:rsidRPr="00496ED2">
        <w:tab/>
        <w:t xml:space="preserve"> 3:06.81</w:t>
      </w:r>
      <w:r w:rsidRPr="00496ED2">
        <w:tab/>
      </w:r>
      <w:r w:rsidRPr="00496ED2">
        <w:tab/>
      </w:r>
      <w:r w:rsidRPr="00496ED2">
        <w:tab/>
      </w:r>
      <w:r w:rsidRPr="00496ED2">
        <w:tab/>
      </w:r>
      <w:r w:rsidRPr="00496ED2">
        <w:tab/>
        <w:t xml:space="preserve">   44.22</w:t>
      </w:r>
      <w:r w:rsidRPr="00496ED2">
        <w:tab/>
        <w:t xml:space="preserve"> 1:34.89</w:t>
      </w:r>
      <w:r w:rsidRPr="00496ED2">
        <w:tab/>
        <w:t xml:space="preserve"> 2:29.25</w:t>
      </w:r>
    </w:p>
    <w:p w:rsidR="00F67482" w:rsidRPr="00496ED2" w:rsidRDefault="00F67482" w:rsidP="00F67482">
      <w:pPr>
        <w:pStyle w:val="PlaceEven"/>
      </w:pPr>
      <w:r w:rsidRPr="00496ED2">
        <w:t>10.</w:t>
      </w:r>
      <w:r w:rsidRPr="00496ED2">
        <w:tab/>
        <w:t>Alfie Scott</w:t>
      </w:r>
      <w:r w:rsidRPr="00496ED2">
        <w:tab/>
        <w:t>11</w:t>
      </w:r>
      <w:r w:rsidRPr="00496ED2">
        <w:tab/>
        <w:t>NCLSwimTeam</w:t>
      </w:r>
      <w:r w:rsidRPr="00496ED2">
        <w:tab/>
      </w:r>
      <w:r w:rsidRPr="00496ED2">
        <w:tab/>
        <w:t xml:space="preserve"> 3:12.38</w:t>
      </w:r>
      <w:r w:rsidRPr="00496ED2">
        <w:tab/>
      </w:r>
      <w:r w:rsidRPr="00496ED2">
        <w:tab/>
      </w:r>
      <w:r w:rsidRPr="00496ED2">
        <w:tab/>
      </w:r>
      <w:r w:rsidRPr="00496ED2">
        <w:tab/>
      </w:r>
      <w:r w:rsidRPr="00496ED2">
        <w:tab/>
        <w:t xml:space="preserve">   45.10</w:t>
      </w:r>
      <w:r w:rsidRPr="00496ED2">
        <w:tab/>
        <w:t xml:space="preserve"> 1:32.59</w:t>
      </w:r>
      <w:r w:rsidRPr="00496ED2">
        <w:tab/>
        <w:t xml:space="preserve"> 2:31.04</w:t>
      </w:r>
    </w:p>
    <w:p w:rsidR="00F67482" w:rsidRPr="00496ED2" w:rsidRDefault="00F67482" w:rsidP="00F67482">
      <w:pPr>
        <w:pStyle w:val="PlaceEven"/>
      </w:pPr>
      <w:r w:rsidRPr="00496ED2">
        <w:t>11.</w:t>
      </w:r>
      <w:r w:rsidRPr="00496ED2">
        <w:tab/>
        <w:t>Thomas Graham</w:t>
      </w:r>
      <w:r w:rsidRPr="00496ED2">
        <w:tab/>
        <w:t>11</w:t>
      </w:r>
      <w:r w:rsidRPr="00496ED2">
        <w:tab/>
        <w:t>Durham City</w:t>
      </w:r>
      <w:r w:rsidRPr="00496ED2">
        <w:tab/>
      </w:r>
      <w:r w:rsidRPr="00496ED2">
        <w:tab/>
        <w:t xml:space="preserve"> 3:13.52</w:t>
      </w:r>
      <w:r w:rsidRPr="00496ED2">
        <w:tab/>
      </w:r>
      <w:r w:rsidRPr="00496ED2">
        <w:tab/>
      </w:r>
      <w:r w:rsidRPr="00496ED2">
        <w:tab/>
      </w:r>
      <w:r w:rsidRPr="00496ED2">
        <w:tab/>
      </w:r>
      <w:r w:rsidRPr="00496ED2">
        <w:tab/>
        <w:t xml:space="preserve">   46.66</w:t>
      </w:r>
      <w:r w:rsidRPr="00496ED2">
        <w:tab/>
        <w:t xml:space="preserve"> 1:34.86</w:t>
      </w:r>
      <w:r w:rsidRPr="00496ED2">
        <w:tab/>
        <w:t xml:space="preserve"> 2:29.43</w:t>
      </w:r>
    </w:p>
    <w:p w:rsidR="00F67482" w:rsidRPr="00496ED2" w:rsidRDefault="00F67482" w:rsidP="00F67482">
      <w:pPr>
        <w:pStyle w:val="PlaceEven"/>
      </w:pPr>
      <w:r w:rsidRPr="00496ED2">
        <w:t xml:space="preserve"> </w:t>
      </w:r>
      <w:r w:rsidRPr="00496ED2">
        <w:tab/>
        <w:t>Thomas Adamson</w:t>
      </w:r>
      <w:r w:rsidRPr="00496ED2">
        <w:tab/>
        <w:t>11</w:t>
      </w:r>
      <w:r w:rsidRPr="00496ED2">
        <w:tab/>
        <w:t>Derwentside</w:t>
      </w:r>
      <w:r w:rsidRPr="00496ED2">
        <w:tab/>
      </w:r>
      <w:r w:rsidRPr="00496ED2">
        <w:tab/>
        <w:t xml:space="preserve">DQ T     </w:t>
      </w:r>
      <w:r w:rsidRPr="00496ED2">
        <w:tab/>
      </w:r>
      <w:r w:rsidRPr="00496ED2">
        <w:tab/>
      </w:r>
      <w:r w:rsidRPr="00496ED2">
        <w:tab/>
      </w:r>
      <w:r w:rsidRPr="00496ED2">
        <w:tab/>
      </w:r>
      <w:r w:rsidRPr="00496ED2">
        <w:tab/>
      </w:r>
      <w:r w:rsidRPr="00496ED2">
        <w:tab/>
      </w:r>
      <w:r w:rsidRPr="00496ED2">
        <w:tab/>
      </w:r>
    </w:p>
    <w:p w:rsidR="00F67482" w:rsidRPr="00496ED2" w:rsidRDefault="00F67482" w:rsidP="00F67482">
      <w:pPr>
        <w:pStyle w:val="AgeGroupHeader"/>
      </w:pPr>
      <w:r w:rsidRPr="00496ED2">
        <w:t xml:space="preserve">12 Yrs </w:t>
      </w:r>
      <w:r>
        <w:t>Age Group</w:t>
      </w:r>
      <w:r w:rsidRPr="00496ED2">
        <w:t xml:space="preserve"> - Full Results</w:t>
      </w:r>
    </w:p>
    <w:p w:rsidR="00F67482" w:rsidRPr="00496ED2" w:rsidRDefault="00F67482" w:rsidP="00F67482">
      <w:pPr>
        <w:pStyle w:val="PlaceHeader"/>
      </w:pPr>
      <w:r>
        <w:t>Place</w:t>
      </w:r>
      <w:r w:rsidRPr="00496ED2">
        <w:tab/>
        <w:t>Name</w:t>
      </w:r>
      <w:r w:rsidRPr="00496ED2">
        <w:tab/>
        <w:t>AaD</w:t>
      </w:r>
      <w:r w:rsidRPr="00496ED2">
        <w:tab/>
        <w:t>Club</w:t>
      </w:r>
      <w:r w:rsidRPr="00496ED2">
        <w:tab/>
      </w:r>
      <w:r w:rsidRPr="00496ED2">
        <w:tab/>
        <w:t>Time</w:t>
      </w:r>
      <w:r w:rsidRPr="00496ED2">
        <w:tab/>
      </w:r>
      <w:r w:rsidRPr="00496ED2">
        <w:tab/>
      </w:r>
      <w:r w:rsidRPr="00496ED2">
        <w:tab/>
      </w:r>
      <w:r w:rsidRPr="00496ED2">
        <w:tab/>
      </w:r>
      <w:r w:rsidRPr="00496ED2">
        <w:tab/>
        <w:t>50</w:t>
      </w:r>
      <w:r w:rsidRPr="00496ED2">
        <w:tab/>
        <w:t>100</w:t>
      </w:r>
      <w:r w:rsidRPr="00496ED2">
        <w:tab/>
        <w:t>150</w:t>
      </w:r>
    </w:p>
    <w:p w:rsidR="00F67482" w:rsidRPr="00496ED2" w:rsidRDefault="00F67482" w:rsidP="00F67482">
      <w:pPr>
        <w:pStyle w:val="PlaceEven"/>
      </w:pPr>
      <w:r w:rsidRPr="00496ED2">
        <w:t>1.</w:t>
      </w:r>
      <w:r w:rsidRPr="00496ED2">
        <w:tab/>
        <w:t>Owen Westhorp</w:t>
      </w:r>
      <w:r w:rsidRPr="00496ED2">
        <w:tab/>
        <w:t>12</w:t>
      </w:r>
      <w:r w:rsidRPr="00496ED2">
        <w:tab/>
        <w:t>AFSHartlepol</w:t>
      </w:r>
      <w:r w:rsidRPr="00496ED2">
        <w:tab/>
      </w:r>
      <w:r w:rsidRPr="00496ED2">
        <w:tab/>
        <w:t xml:space="preserve"> 2:45.04</w:t>
      </w:r>
      <w:r w:rsidRPr="00496ED2">
        <w:tab/>
      </w:r>
      <w:r w:rsidRPr="00496ED2">
        <w:tab/>
      </w:r>
      <w:r w:rsidRPr="00496ED2">
        <w:tab/>
      </w:r>
      <w:r w:rsidRPr="00496ED2">
        <w:tab/>
      </w:r>
      <w:r w:rsidRPr="00496ED2">
        <w:tab/>
        <w:t xml:space="preserve">   36.27</w:t>
      </w:r>
      <w:r w:rsidRPr="00496ED2">
        <w:tab/>
        <w:t xml:space="preserve"> 1:19.10</w:t>
      </w:r>
      <w:r w:rsidRPr="00496ED2">
        <w:tab/>
        <w:t xml:space="preserve"> 2:07.58</w:t>
      </w:r>
    </w:p>
    <w:p w:rsidR="00F67482" w:rsidRPr="00496ED2" w:rsidRDefault="00F67482" w:rsidP="00F67482">
      <w:pPr>
        <w:pStyle w:val="PlaceEven"/>
      </w:pPr>
      <w:r w:rsidRPr="00496ED2">
        <w:t>2.</w:t>
      </w:r>
      <w:r w:rsidRPr="00496ED2">
        <w:tab/>
        <w:t>Adam Williams</w:t>
      </w:r>
      <w:r w:rsidRPr="00496ED2">
        <w:tab/>
        <w:t>12</w:t>
      </w:r>
      <w:r w:rsidRPr="00496ED2">
        <w:tab/>
        <w:t>Middlesboro</w:t>
      </w:r>
      <w:r w:rsidRPr="00496ED2">
        <w:tab/>
      </w:r>
      <w:r w:rsidRPr="00496ED2">
        <w:tab/>
        <w:t xml:space="preserve"> 2:48.15</w:t>
      </w:r>
      <w:r w:rsidRPr="00496ED2">
        <w:tab/>
      </w:r>
      <w:r w:rsidRPr="00496ED2">
        <w:tab/>
      </w:r>
      <w:r w:rsidRPr="00496ED2">
        <w:tab/>
      </w:r>
      <w:r w:rsidRPr="00496ED2">
        <w:tab/>
      </w:r>
      <w:r w:rsidRPr="00496ED2">
        <w:tab/>
        <w:t xml:space="preserve">   36.67</w:t>
      </w:r>
      <w:r w:rsidRPr="00496ED2">
        <w:tab/>
        <w:t xml:space="preserve"> 1:21.23</w:t>
      </w:r>
      <w:r w:rsidRPr="00496ED2">
        <w:tab/>
        <w:t xml:space="preserve"> 2:12.21</w:t>
      </w:r>
    </w:p>
    <w:p w:rsidR="00F67482" w:rsidRPr="00496ED2" w:rsidRDefault="00F67482" w:rsidP="00F67482">
      <w:pPr>
        <w:pStyle w:val="PlaceEven"/>
      </w:pPr>
      <w:r w:rsidRPr="00496ED2">
        <w:t>3.</w:t>
      </w:r>
      <w:r w:rsidRPr="00496ED2">
        <w:tab/>
        <w:t>Jude Blackmore</w:t>
      </w:r>
      <w:r w:rsidRPr="00496ED2">
        <w:tab/>
        <w:t>12</w:t>
      </w:r>
      <w:r w:rsidRPr="00496ED2">
        <w:tab/>
        <w:t>Billingham</w:t>
      </w:r>
      <w:r w:rsidRPr="00496ED2">
        <w:tab/>
      </w:r>
      <w:r w:rsidRPr="00496ED2">
        <w:tab/>
        <w:t xml:space="preserve"> 2:48.67</w:t>
      </w:r>
      <w:r w:rsidRPr="00496ED2">
        <w:tab/>
      </w:r>
      <w:r w:rsidRPr="00496ED2">
        <w:tab/>
      </w:r>
      <w:r w:rsidRPr="00496ED2">
        <w:tab/>
      </w:r>
      <w:r w:rsidRPr="00496ED2">
        <w:tab/>
      </w:r>
      <w:r w:rsidRPr="00496ED2">
        <w:tab/>
        <w:t xml:space="preserve">   37.33</w:t>
      </w:r>
      <w:r w:rsidRPr="00496ED2">
        <w:tab/>
        <w:t xml:space="preserve"> 1:19.84</w:t>
      </w:r>
      <w:r w:rsidRPr="00496ED2">
        <w:tab/>
        <w:t xml:space="preserve"> 2:11.39</w:t>
      </w:r>
    </w:p>
    <w:p w:rsidR="00F67482" w:rsidRPr="00496ED2" w:rsidRDefault="00F67482" w:rsidP="00F67482">
      <w:pPr>
        <w:pStyle w:val="PlaceEven"/>
      </w:pPr>
      <w:r w:rsidRPr="00496ED2">
        <w:t>4.</w:t>
      </w:r>
      <w:r w:rsidRPr="00496ED2">
        <w:tab/>
        <w:t>Joseph Micklewright</w:t>
      </w:r>
      <w:r w:rsidRPr="00496ED2">
        <w:tab/>
        <w:t>12</w:t>
      </w:r>
      <w:r w:rsidRPr="00496ED2">
        <w:tab/>
        <w:t>Middlesboro</w:t>
      </w:r>
      <w:r w:rsidRPr="00496ED2">
        <w:tab/>
      </w:r>
      <w:r w:rsidRPr="00496ED2">
        <w:tab/>
        <w:t xml:space="preserve"> 2:49.85</w:t>
      </w:r>
      <w:r w:rsidRPr="00496ED2">
        <w:tab/>
      </w:r>
      <w:r w:rsidRPr="00496ED2">
        <w:tab/>
      </w:r>
      <w:r w:rsidRPr="00496ED2">
        <w:tab/>
      </w:r>
      <w:r w:rsidRPr="00496ED2">
        <w:tab/>
      </w:r>
      <w:r w:rsidRPr="00496ED2">
        <w:tab/>
        <w:t xml:space="preserve">   38.58</w:t>
      </w:r>
      <w:r w:rsidRPr="00496ED2">
        <w:tab/>
        <w:t xml:space="preserve"> 1:21.57</w:t>
      </w:r>
      <w:r w:rsidRPr="00496ED2">
        <w:tab/>
        <w:t xml:space="preserve"> 2:11.78</w:t>
      </w:r>
    </w:p>
    <w:p w:rsidR="00F67482" w:rsidRPr="00496ED2" w:rsidRDefault="00F67482" w:rsidP="00F67482">
      <w:pPr>
        <w:pStyle w:val="PlaceEven"/>
      </w:pPr>
      <w:r w:rsidRPr="00496ED2">
        <w:t>5.</w:t>
      </w:r>
      <w:r w:rsidRPr="00496ED2">
        <w:tab/>
        <w:t>Shae Collis</w:t>
      </w:r>
      <w:r w:rsidRPr="00496ED2">
        <w:tab/>
        <w:t>12</w:t>
      </w:r>
      <w:r w:rsidRPr="00496ED2">
        <w:tab/>
        <w:t>NCLSwimTeam</w:t>
      </w:r>
      <w:r w:rsidRPr="00496ED2">
        <w:tab/>
      </w:r>
      <w:r w:rsidRPr="00496ED2">
        <w:tab/>
        <w:t xml:space="preserve"> 2:52.06</w:t>
      </w:r>
      <w:r w:rsidRPr="00496ED2">
        <w:tab/>
      </w:r>
      <w:r w:rsidRPr="00496ED2">
        <w:tab/>
      </w:r>
      <w:r w:rsidRPr="00496ED2">
        <w:tab/>
      </w:r>
      <w:r w:rsidRPr="00496ED2">
        <w:tab/>
      </w:r>
      <w:r w:rsidRPr="00496ED2">
        <w:tab/>
        <w:t xml:space="preserve">   38.07</w:t>
      </w:r>
      <w:r w:rsidRPr="00496ED2">
        <w:tab/>
        <w:t xml:space="preserve"> 1:23.50</w:t>
      </w:r>
      <w:r w:rsidRPr="00496ED2">
        <w:tab/>
        <w:t xml:space="preserve"> 2:15.39</w:t>
      </w:r>
    </w:p>
    <w:p w:rsidR="00F67482" w:rsidRPr="00496ED2" w:rsidRDefault="00F67482" w:rsidP="00F67482">
      <w:pPr>
        <w:pStyle w:val="PlaceEven"/>
      </w:pPr>
      <w:r w:rsidRPr="00496ED2">
        <w:t>6.</w:t>
      </w:r>
      <w:r w:rsidRPr="00496ED2">
        <w:tab/>
        <w:t>Douglas Jennings</w:t>
      </w:r>
      <w:r w:rsidRPr="00496ED2">
        <w:tab/>
        <w:t>12</w:t>
      </w:r>
      <w:r w:rsidRPr="00496ED2">
        <w:tab/>
        <w:t>Moors</w:t>
      </w:r>
      <w:r w:rsidRPr="00496ED2">
        <w:tab/>
      </w:r>
      <w:r w:rsidRPr="00496ED2">
        <w:tab/>
        <w:t xml:space="preserve"> 2:54.49</w:t>
      </w:r>
      <w:r w:rsidRPr="00496ED2">
        <w:tab/>
      </w:r>
      <w:r w:rsidRPr="00496ED2">
        <w:tab/>
      </w:r>
      <w:r w:rsidRPr="00496ED2">
        <w:tab/>
      </w:r>
      <w:r w:rsidRPr="00496ED2">
        <w:tab/>
      </w:r>
      <w:r w:rsidRPr="00496ED2">
        <w:tab/>
        <w:t xml:space="preserve">   38.55</w:t>
      </w:r>
      <w:r w:rsidRPr="00496ED2">
        <w:tab/>
        <w:t xml:space="preserve"> 1:23.96</w:t>
      </w:r>
      <w:r w:rsidRPr="00496ED2">
        <w:tab/>
        <w:t xml:space="preserve"> 2:16.53</w:t>
      </w:r>
    </w:p>
    <w:p w:rsidR="00F67482" w:rsidRPr="00496ED2" w:rsidRDefault="00F67482" w:rsidP="00F67482">
      <w:pPr>
        <w:pStyle w:val="PlaceEven"/>
      </w:pPr>
      <w:r w:rsidRPr="00496ED2">
        <w:t>7.</w:t>
      </w:r>
      <w:r w:rsidRPr="00496ED2">
        <w:tab/>
        <w:t>Matthew Laverick</w:t>
      </w:r>
      <w:r w:rsidRPr="00496ED2">
        <w:tab/>
        <w:t>12</w:t>
      </w:r>
      <w:r w:rsidRPr="00496ED2">
        <w:tab/>
        <w:t>Bo Stockton</w:t>
      </w:r>
      <w:r w:rsidRPr="00496ED2">
        <w:tab/>
      </w:r>
      <w:r w:rsidRPr="00496ED2">
        <w:tab/>
        <w:t xml:space="preserve"> 2:54.74</w:t>
      </w:r>
      <w:r w:rsidRPr="00496ED2">
        <w:tab/>
      </w:r>
      <w:r w:rsidRPr="00496ED2">
        <w:tab/>
      </w:r>
      <w:r w:rsidRPr="00496ED2">
        <w:tab/>
      </w:r>
      <w:r w:rsidRPr="00496ED2">
        <w:tab/>
      </w:r>
      <w:r w:rsidRPr="00496ED2">
        <w:tab/>
        <w:t xml:space="preserve">   40.29</w:t>
      </w:r>
      <w:r w:rsidRPr="00496ED2">
        <w:tab/>
        <w:t xml:space="preserve"> 1:24.70</w:t>
      </w:r>
      <w:r w:rsidRPr="00496ED2">
        <w:tab/>
        <w:t xml:space="preserve"> 2:16.59</w:t>
      </w:r>
    </w:p>
    <w:p w:rsidR="00F67482" w:rsidRPr="00496ED2" w:rsidRDefault="00F67482" w:rsidP="00F67482">
      <w:pPr>
        <w:pStyle w:val="PlaceEven"/>
      </w:pPr>
      <w:r w:rsidRPr="00496ED2">
        <w:t>8.</w:t>
      </w:r>
      <w:r w:rsidRPr="00496ED2">
        <w:tab/>
        <w:t>Jack Chalmers</w:t>
      </w:r>
      <w:r w:rsidRPr="00496ED2">
        <w:tab/>
        <w:t>12</w:t>
      </w:r>
      <w:r w:rsidRPr="00496ED2">
        <w:tab/>
        <w:t>Bo Stockton</w:t>
      </w:r>
      <w:r w:rsidRPr="00496ED2">
        <w:tab/>
      </w:r>
      <w:r w:rsidRPr="00496ED2">
        <w:tab/>
        <w:t xml:space="preserve"> 2:54.97</w:t>
      </w:r>
      <w:r w:rsidRPr="00496ED2">
        <w:tab/>
      </w:r>
      <w:r w:rsidRPr="00496ED2">
        <w:tab/>
      </w:r>
      <w:r w:rsidRPr="00496ED2">
        <w:tab/>
      </w:r>
      <w:r w:rsidRPr="00496ED2">
        <w:tab/>
      </w:r>
      <w:r w:rsidRPr="00496ED2">
        <w:tab/>
        <w:t xml:space="preserve">   41.74</w:t>
      </w:r>
      <w:r w:rsidRPr="00496ED2">
        <w:tab/>
        <w:t xml:space="preserve"> 1:26.33</w:t>
      </w:r>
      <w:r w:rsidRPr="00496ED2">
        <w:tab/>
        <w:t xml:space="preserve"> 2:18.21</w:t>
      </w:r>
    </w:p>
    <w:p w:rsidR="00F67482" w:rsidRPr="00496ED2" w:rsidRDefault="00F67482" w:rsidP="00F67482">
      <w:pPr>
        <w:pStyle w:val="PlaceEven"/>
      </w:pPr>
      <w:r w:rsidRPr="00496ED2">
        <w:lastRenderedPageBreak/>
        <w:t>9.</w:t>
      </w:r>
      <w:r w:rsidRPr="00496ED2">
        <w:tab/>
        <w:t>Elijah Stannard</w:t>
      </w:r>
      <w:r w:rsidRPr="00496ED2">
        <w:tab/>
        <w:t>12</w:t>
      </w:r>
      <w:r w:rsidRPr="00496ED2">
        <w:tab/>
        <w:t>Tynemouth</w:t>
      </w:r>
      <w:r w:rsidRPr="00496ED2">
        <w:tab/>
      </w:r>
      <w:r w:rsidRPr="00496ED2">
        <w:tab/>
        <w:t xml:space="preserve"> 2:55.04</w:t>
      </w:r>
      <w:r w:rsidRPr="00496ED2">
        <w:tab/>
      </w:r>
      <w:r w:rsidRPr="00496ED2">
        <w:tab/>
      </w:r>
      <w:r w:rsidRPr="00496ED2">
        <w:tab/>
      </w:r>
      <w:r w:rsidRPr="00496ED2">
        <w:tab/>
      </w:r>
      <w:r w:rsidRPr="00496ED2">
        <w:tab/>
        <w:t xml:space="preserve">   38.22</w:t>
      </w:r>
      <w:r w:rsidRPr="00496ED2">
        <w:tab/>
        <w:t xml:space="preserve"> 1:23.00</w:t>
      </w:r>
      <w:r w:rsidRPr="00496ED2">
        <w:tab/>
        <w:t xml:space="preserve"> 2:17.26</w:t>
      </w:r>
    </w:p>
    <w:p w:rsidR="00F67482" w:rsidRPr="00496ED2" w:rsidRDefault="00F67482" w:rsidP="00F67482">
      <w:pPr>
        <w:pStyle w:val="PlaceEven"/>
      </w:pPr>
      <w:r w:rsidRPr="00496ED2">
        <w:t>10.</w:t>
      </w:r>
      <w:r w:rsidRPr="00496ED2">
        <w:tab/>
        <w:t>Daniel Reacroft</w:t>
      </w:r>
      <w:r w:rsidRPr="00496ED2">
        <w:tab/>
        <w:t>12</w:t>
      </w:r>
      <w:r w:rsidRPr="00496ED2">
        <w:tab/>
        <w:t>Moors</w:t>
      </w:r>
      <w:r w:rsidRPr="00496ED2">
        <w:tab/>
      </w:r>
      <w:r w:rsidRPr="00496ED2">
        <w:tab/>
        <w:t xml:space="preserve"> 2:55.95</w:t>
      </w:r>
      <w:r w:rsidRPr="00496ED2">
        <w:tab/>
      </w:r>
      <w:r w:rsidRPr="00496ED2">
        <w:tab/>
      </w:r>
      <w:r w:rsidRPr="00496ED2">
        <w:tab/>
      </w:r>
      <w:r w:rsidRPr="00496ED2">
        <w:tab/>
      </w:r>
      <w:r w:rsidRPr="00496ED2">
        <w:tab/>
        <w:t xml:space="preserve">   39.06</w:t>
      </w:r>
      <w:r w:rsidRPr="00496ED2">
        <w:tab/>
        <w:t xml:space="preserve"> 1:24.06</w:t>
      </w:r>
      <w:r w:rsidRPr="00496ED2">
        <w:tab/>
        <w:t xml:space="preserve"> 2:16.20</w:t>
      </w:r>
    </w:p>
    <w:p w:rsidR="00F67482" w:rsidRPr="00496ED2" w:rsidRDefault="00F67482" w:rsidP="00F67482">
      <w:pPr>
        <w:pStyle w:val="PlaceEven"/>
      </w:pPr>
      <w:r w:rsidRPr="00496ED2">
        <w:t>11.</w:t>
      </w:r>
      <w:r w:rsidRPr="00496ED2">
        <w:tab/>
        <w:t>William James</w:t>
      </w:r>
      <w:r w:rsidRPr="00496ED2">
        <w:tab/>
        <w:t>12</w:t>
      </w:r>
      <w:r w:rsidRPr="00496ED2">
        <w:tab/>
        <w:t>Bo Stockton</w:t>
      </w:r>
      <w:r w:rsidRPr="00496ED2">
        <w:tab/>
      </w:r>
      <w:r w:rsidRPr="00496ED2">
        <w:tab/>
        <w:t xml:space="preserve"> 2:56.29</w:t>
      </w:r>
      <w:r w:rsidRPr="00496ED2">
        <w:tab/>
      </w:r>
      <w:r w:rsidRPr="00496ED2">
        <w:tab/>
      </w:r>
      <w:r w:rsidRPr="00496ED2">
        <w:tab/>
      </w:r>
      <w:r w:rsidRPr="00496ED2">
        <w:tab/>
      </w:r>
      <w:r w:rsidRPr="00496ED2">
        <w:tab/>
        <w:t xml:space="preserve">   43.10</w:t>
      </w:r>
      <w:r w:rsidRPr="00496ED2">
        <w:tab/>
        <w:t xml:space="preserve"> 1:26.94</w:t>
      </w:r>
      <w:r w:rsidRPr="00496ED2">
        <w:tab/>
        <w:t xml:space="preserve"> 2:16.58</w:t>
      </w:r>
    </w:p>
    <w:p w:rsidR="00F67482" w:rsidRPr="00496ED2" w:rsidRDefault="00F67482" w:rsidP="00F67482">
      <w:pPr>
        <w:pStyle w:val="PlaceEven"/>
      </w:pPr>
      <w:r w:rsidRPr="00496ED2">
        <w:t>12.</w:t>
      </w:r>
      <w:r w:rsidRPr="00496ED2">
        <w:tab/>
        <w:t>Tom Ward</w:t>
      </w:r>
      <w:r w:rsidRPr="00496ED2">
        <w:tab/>
        <w:t>12</w:t>
      </w:r>
      <w:r w:rsidRPr="00496ED2">
        <w:tab/>
        <w:t>Bo Stockton</w:t>
      </w:r>
      <w:r w:rsidRPr="00496ED2">
        <w:tab/>
      </w:r>
      <w:r w:rsidRPr="00496ED2">
        <w:tab/>
        <w:t xml:space="preserve"> 2:56.72</w:t>
      </w:r>
      <w:r w:rsidRPr="00496ED2">
        <w:tab/>
      </w:r>
      <w:r w:rsidRPr="00496ED2">
        <w:tab/>
      </w:r>
      <w:r w:rsidRPr="00496ED2">
        <w:tab/>
      </w:r>
      <w:r w:rsidRPr="00496ED2">
        <w:tab/>
      </w:r>
      <w:r w:rsidRPr="00496ED2">
        <w:tab/>
        <w:t xml:space="preserve">   40.42</w:t>
      </w:r>
      <w:r w:rsidRPr="00496ED2">
        <w:tab/>
        <w:t xml:space="preserve"> 1:24.56</w:t>
      </w:r>
      <w:r w:rsidRPr="00496ED2">
        <w:tab/>
        <w:t xml:space="preserve"> 2:18.62</w:t>
      </w:r>
    </w:p>
    <w:p w:rsidR="00F67482" w:rsidRPr="00496ED2" w:rsidRDefault="00F67482" w:rsidP="00F67482">
      <w:pPr>
        <w:pStyle w:val="PlaceEven"/>
      </w:pPr>
      <w:r w:rsidRPr="00496ED2">
        <w:t>13.</w:t>
      </w:r>
      <w:r w:rsidRPr="00496ED2">
        <w:tab/>
        <w:t>Finn Hanley</w:t>
      </w:r>
      <w:r w:rsidRPr="00496ED2">
        <w:tab/>
        <w:t>12</w:t>
      </w:r>
      <w:r w:rsidRPr="00496ED2">
        <w:tab/>
        <w:t>AerLingus</w:t>
      </w:r>
      <w:r w:rsidRPr="00496ED2">
        <w:tab/>
      </w:r>
      <w:r w:rsidRPr="00496ED2">
        <w:tab/>
        <w:t xml:space="preserve"> 2:56.87</w:t>
      </w:r>
      <w:r w:rsidRPr="00496ED2">
        <w:tab/>
      </w:r>
      <w:r w:rsidRPr="00496ED2">
        <w:tab/>
      </w:r>
      <w:r w:rsidRPr="00496ED2">
        <w:tab/>
      </w:r>
      <w:r w:rsidRPr="00496ED2">
        <w:tab/>
      </w:r>
      <w:r w:rsidRPr="00496ED2">
        <w:tab/>
        <w:t xml:space="preserve">   41.03</w:t>
      </w:r>
      <w:r w:rsidRPr="00496ED2">
        <w:tab/>
        <w:t xml:space="preserve"> 1:25.63</w:t>
      </w:r>
      <w:r w:rsidRPr="00496ED2">
        <w:tab/>
        <w:t xml:space="preserve"> 2:19.14</w:t>
      </w:r>
    </w:p>
    <w:p w:rsidR="00F67482" w:rsidRPr="00496ED2" w:rsidRDefault="00F67482" w:rsidP="00F67482">
      <w:pPr>
        <w:pStyle w:val="PlaceEven"/>
      </w:pPr>
      <w:r w:rsidRPr="00496ED2">
        <w:t>14.</w:t>
      </w:r>
      <w:r w:rsidRPr="00496ED2">
        <w:tab/>
        <w:t>Joseph Smith</w:t>
      </w:r>
      <w:r w:rsidRPr="00496ED2">
        <w:tab/>
        <w:t>12</w:t>
      </w:r>
      <w:r w:rsidRPr="00496ED2">
        <w:tab/>
        <w:t>NCLSwimTeam</w:t>
      </w:r>
      <w:r w:rsidRPr="00496ED2">
        <w:tab/>
      </w:r>
      <w:r w:rsidRPr="00496ED2">
        <w:tab/>
        <w:t xml:space="preserve"> 2:57.65</w:t>
      </w:r>
      <w:r w:rsidRPr="00496ED2">
        <w:tab/>
      </w:r>
      <w:r w:rsidRPr="00496ED2">
        <w:tab/>
      </w:r>
      <w:r w:rsidRPr="00496ED2">
        <w:tab/>
      </w:r>
      <w:r w:rsidRPr="00496ED2">
        <w:tab/>
      </w:r>
      <w:r w:rsidRPr="00496ED2">
        <w:tab/>
        <w:t xml:space="preserve">   40.67</w:t>
      </w:r>
      <w:r w:rsidRPr="00496ED2">
        <w:tab/>
        <w:t xml:space="preserve"> 1:23.07</w:t>
      </w:r>
      <w:r w:rsidRPr="00496ED2">
        <w:tab/>
        <w:t xml:space="preserve"> 2:19.83</w:t>
      </w:r>
    </w:p>
    <w:p w:rsidR="00F67482" w:rsidRPr="00496ED2" w:rsidRDefault="00F67482" w:rsidP="00F67482">
      <w:pPr>
        <w:pStyle w:val="PlaceEven"/>
      </w:pPr>
      <w:r w:rsidRPr="00496ED2">
        <w:t>15.</w:t>
      </w:r>
      <w:r w:rsidRPr="00496ED2">
        <w:tab/>
        <w:t>Dylan Egan</w:t>
      </w:r>
      <w:r w:rsidRPr="00496ED2">
        <w:tab/>
        <w:t>12</w:t>
      </w:r>
      <w:r w:rsidRPr="00496ED2">
        <w:tab/>
        <w:t>AerLingus</w:t>
      </w:r>
      <w:r w:rsidRPr="00496ED2">
        <w:tab/>
      </w:r>
      <w:r w:rsidRPr="00496ED2">
        <w:tab/>
        <w:t xml:space="preserve"> 3:02.71</w:t>
      </w:r>
      <w:r w:rsidRPr="00496ED2">
        <w:tab/>
      </w:r>
      <w:r w:rsidRPr="00496ED2">
        <w:tab/>
      </w:r>
      <w:r w:rsidRPr="00496ED2">
        <w:tab/>
      </w:r>
      <w:r w:rsidRPr="00496ED2">
        <w:tab/>
      </w:r>
      <w:r w:rsidRPr="00496ED2">
        <w:tab/>
        <w:t xml:space="preserve">   44.63</w:t>
      </w:r>
      <w:r w:rsidRPr="00496ED2">
        <w:tab/>
        <w:t xml:space="preserve"> 1:30.57</w:t>
      </w:r>
      <w:r w:rsidRPr="00496ED2">
        <w:tab/>
        <w:t xml:space="preserve"> 2:23.37</w:t>
      </w:r>
    </w:p>
    <w:p w:rsidR="00F67482" w:rsidRPr="00496ED2" w:rsidRDefault="00F67482" w:rsidP="00F67482">
      <w:pPr>
        <w:pStyle w:val="PlaceEven"/>
      </w:pPr>
      <w:r w:rsidRPr="00496ED2">
        <w:t>16.</w:t>
      </w:r>
      <w:r w:rsidRPr="00496ED2">
        <w:tab/>
        <w:t>Matthew Morel</w:t>
      </w:r>
      <w:r w:rsidRPr="00496ED2">
        <w:tab/>
        <w:t>12</w:t>
      </w:r>
      <w:r w:rsidRPr="00496ED2">
        <w:tab/>
        <w:t>AerLingus</w:t>
      </w:r>
      <w:r w:rsidRPr="00496ED2">
        <w:tab/>
      </w:r>
      <w:r w:rsidRPr="00496ED2">
        <w:tab/>
        <w:t xml:space="preserve"> 3:11.66</w:t>
      </w:r>
      <w:r w:rsidRPr="00496ED2">
        <w:tab/>
      </w:r>
      <w:r w:rsidRPr="00496ED2">
        <w:tab/>
      </w:r>
      <w:r w:rsidRPr="00496ED2">
        <w:tab/>
      </w:r>
      <w:r w:rsidRPr="00496ED2">
        <w:tab/>
      </w:r>
      <w:r w:rsidRPr="00496ED2">
        <w:tab/>
        <w:t xml:space="preserve">   43.83</w:t>
      </w:r>
      <w:r w:rsidRPr="00496ED2">
        <w:tab/>
        <w:t xml:space="preserve"> 1:31.25</w:t>
      </w:r>
      <w:r w:rsidRPr="00496ED2">
        <w:tab/>
        <w:t xml:space="preserve"> 2:29.75</w:t>
      </w:r>
    </w:p>
    <w:p w:rsidR="00F67482" w:rsidRPr="00496ED2" w:rsidRDefault="00F67482" w:rsidP="00F67482">
      <w:pPr>
        <w:pStyle w:val="PlaceEven"/>
      </w:pPr>
      <w:r w:rsidRPr="00496ED2">
        <w:t xml:space="preserve"> </w:t>
      </w:r>
      <w:r w:rsidRPr="00496ED2">
        <w:tab/>
        <w:t>Jack Mackenzie</w:t>
      </w:r>
      <w:r w:rsidRPr="00496ED2">
        <w:tab/>
        <w:t>12</w:t>
      </w:r>
      <w:r w:rsidRPr="00496ED2">
        <w:tab/>
        <w:t>NCLSwimTeam</w:t>
      </w:r>
      <w:r w:rsidRPr="00496ED2">
        <w:tab/>
      </w:r>
      <w:r w:rsidRPr="00496ED2">
        <w:tab/>
        <w:t xml:space="preserve">DQ </w:t>
      </w:r>
      <w:proofErr w:type="gramStart"/>
      <w:r w:rsidRPr="00496ED2">
        <w:t>T  3L</w:t>
      </w:r>
      <w:proofErr w:type="gramEnd"/>
      <w:r w:rsidRPr="00496ED2">
        <w:tab/>
      </w:r>
      <w:r w:rsidRPr="00496ED2">
        <w:tab/>
      </w:r>
      <w:r w:rsidRPr="00496ED2">
        <w:tab/>
      </w:r>
      <w:r w:rsidRPr="00496ED2">
        <w:tab/>
      </w:r>
      <w:r w:rsidRPr="00496ED2">
        <w:tab/>
      </w:r>
      <w:r w:rsidRPr="00496ED2">
        <w:tab/>
      </w:r>
      <w:r w:rsidRPr="00496ED2">
        <w:tab/>
      </w:r>
    </w:p>
    <w:p w:rsidR="00F67482" w:rsidRPr="00496ED2" w:rsidRDefault="00F67482" w:rsidP="00F67482">
      <w:pPr>
        <w:pStyle w:val="AgeGroupHeader"/>
      </w:pPr>
      <w:r w:rsidRPr="00496ED2">
        <w:t xml:space="preserve">13 Yrs </w:t>
      </w:r>
      <w:r>
        <w:t>Age Group</w:t>
      </w:r>
      <w:r w:rsidRPr="00496ED2">
        <w:t xml:space="preserve"> - Full Results</w:t>
      </w:r>
    </w:p>
    <w:p w:rsidR="00F67482" w:rsidRPr="00496ED2" w:rsidRDefault="00F67482" w:rsidP="00F67482">
      <w:pPr>
        <w:pStyle w:val="PlaceHeader"/>
      </w:pPr>
      <w:r>
        <w:t>Place</w:t>
      </w:r>
      <w:r w:rsidRPr="00496ED2">
        <w:tab/>
        <w:t>Name</w:t>
      </w:r>
      <w:r w:rsidRPr="00496ED2">
        <w:tab/>
        <w:t>AaD</w:t>
      </w:r>
      <w:r w:rsidRPr="00496ED2">
        <w:tab/>
        <w:t>Club</w:t>
      </w:r>
      <w:r w:rsidRPr="00496ED2">
        <w:tab/>
      </w:r>
      <w:r w:rsidRPr="00496ED2">
        <w:tab/>
        <w:t>Time</w:t>
      </w:r>
      <w:r w:rsidRPr="00496ED2">
        <w:tab/>
      </w:r>
      <w:r w:rsidRPr="00496ED2">
        <w:tab/>
      </w:r>
      <w:r w:rsidRPr="00496ED2">
        <w:tab/>
      </w:r>
      <w:r w:rsidRPr="00496ED2">
        <w:tab/>
      </w:r>
      <w:r w:rsidRPr="00496ED2">
        <w:tab/>
        <w:t>50</w:t>
      </w:r>
      <w:r w:rsidRPr="00496ED2">
        <w:tab/>
        <w:t>100</w:t>
      </w:r>
      <w:r w:rsidRPr="00496ED2">
        <w:tab/>
        <w:t>150</w:t>
      </w:r>
    </w:p>
    <w:p w:rsidR="00F67482" w:rsidRPr="00496ED2" w:rsidRDefault="00F67482" w:rsidP="00F67482">
      <w:pPr>
        <w:pStyle w:val="PlaceEven"/>
      </w:pPr>
      <w:r w:rsidRPr="00496ED2">
        <w:t>1.</w:t>
      </w:r>
      <w:r w:rsidRPr="00496ED2">
        <w:tab/>
        <w:t>Daniel Morley</w:t>
      </w:r>
      <w:r w:rsidRPr="00496ED2">
        <w:tab/>
        <w:t>13</w:t>
      </w:r>
      <w:r w:rsidRPr="00496ED2">
        <w:tab/>
        <w:t>Durham City</w:t>
      </w:r>
      <w:r w:rsidRPr="00496ED2">
        <w:tab/>
      </w:r>
      <w:r w:rsidRPr="00496ED2">
        <w:tab/>
        <w:t xml:space="preserve"> 2:24.79</w:t>
      </w:r>
      <w:r w:rsidRPr="00496ED2">
        <w:tab/>
      </w:r>
      <w:r w:rsidRPr="00496ED2">
        <w:tab/>
      </w:r>
      <w:r w:rsidRPr="00496ED2">
        <w:tab/>
      </w:r>
      <w:r w:rsidRPr="00496ED2">
        <w:tab/>
      </w:r>
      <w:r w:rsidRPr="00496ED2">
        <w:tab/>
        <w:t xml:space="preserve">   31.98</w:t>
      </w:r>
      <w:r w:rsidRPr="00496ED2">
        <w:tab/>
        <w:t xml:space="preserve"> 1:07.59</w:t>
      </w:r>
      <w:r w:rsidRPr="00496ED2">
        <w:tab/>
        <w:t xml:space="preserve"> 1:52.85</w:t>
      </w:r>
    </w:p>
    <w:p w:rsidR="00F67482" w:rsidRPr="00496ED2" w:rsidRDefault="00F67482" w:rsidP="00F67482">
      <w:pPr>
        <w:pStyle w:val="PlaceEven"/>
      </w:pPr>
      <w:r w:rsidRPr="00496ED2">
        <w:t>2.</w:t>
      </w:r>
      <w:r w:rsidRPr="00496ED2">
        <w:tab/>
        <w:t>George Crawford</w:t>
      </w:r>
      <w:r w:rsidRPr="00496ED2">
        <w:tab/>
        <w:t>13</w:t>
      </w:r>
      <w:r w:rsidRPr="00496ED2">
        <w:tab/>
        <w:t>Middlesboro</w:t>
      </w:r>
      <w:r w:rsidRPr="00496ED2">
        <w:tab/>
      </w:r>
      <w:r w:rsidRPr="00496ED2">
        <w:tab/>
        <w:t xml:space="preserve"> 2:25.55</w:t>
      </w:r>
      <w:r w:rsidRPr="00496ED2">
        <w:tab/>
      </w:r>
      <w:r w:rsidRPr="00496ED2">
        <w:tab/>
      </w:r>
      <w:r w:rsidRPr="00496ED2">
        <w:tab/>
      </w:r>
      <w:r w:rsidRPr="00496ED2">
        <w:tab/>
      </w:r>
      <w:r w:rsidRPr="00496ED2">
        <w:tab/>
        <w:t xml:space="preserve">   32.39</w:t>
      </w:r>
      <w:r w:rsidRPr="00496ED2">
        <w:tab/>
        <w:t xml:space="preserve"> 1:11.66</w:t>
      </w:r>
      <w:r w:rsidRPr="00496ED2">
        <w:tab/>
        <w:t xml:space="preserve"> 1:53.65</w:t>
      </w:r>
    </w:p>
    <w:p w:rsidR="00F67482" w:rsidRPr="00496ED2" w:rsidRDefault="00F67482" w:rsidP="00F67482">
      <w:pPr>
        <w:pStyle w:val="PlaceEven"/>
      </w:pPr>
      <w:r w:rsidRPr="00496ED2">
        <w:t>3.</w:t>
      </w:r>
      <w:r w:rsidRPr="00496ED2">
        <w:tab/>
        <w:t>Christian Ubanan</w:t>
      </w:r>
      <w:r w:rsidRPr="00496ED2">
        <w:tab/>
        <w:t>13</w:t>
      </w:r>
      <w:r w:rsidRPr="00496ED2">
        <w:tab/>
        <w:t>NCLSwimTeam</w:t>
      </w:r>
      <w:r w:rsidRPr="00496ED2">
        <w:tab/>
      </w:r>
      <w:r w:rsidRPr="00496ED2">
        <w:tab/>
        <w:t xml:space="preserve"> 2:28.26</w:t>
      </w:r>
      <w:r w:rsidRPr="00496ED2">
        <w:tab/>
      </w:r>
      <w:r w:rsidRPr="00496ED2">
        <w:tab/>
      </w:r>
      <w:r w:rsidRPr="00496ED2">
        <w:tab/>
      </w:r>
      <w:r w:rsidRPr="00496ED2">
        <w:tab/>
      </w:r>
      <w:r w:rsidRPr="00496ED2">
        <w:tab/>
        <w:t xml:space="preserve">   33.95</w:t>
      </w:r>
      <w:r w:rsidRPr="00496ED2">
        <w:tab/>
        <w:t xml:space="preserve"> 1:10.67</w:t>
      </w:r>
      <w:r w:rsidRPr="00496ED2">
        <w:tab/>
        <w:t xml:space="preserve"> 1:53.99</w:t>
      </w:r>
    </w:p>
    <w:p w:rsidR="00F67482" w:rsidRPr="00496ED2" w:rsidRDefault="00F67482" w:rsidP="00F67482">
      <w:pPr>
        <w:pStyle w:val="PlaceEven"/>
      </w:pPr>
      <w:r w:rsidRPr="00496ED2">
        <w:t>4.</w:t>
      </w:r>
      <w:r w:rsidRPr="00496ED2">
        <w:tab/>
        <w:t>Alexander Armstrong</w:t>
      </w:r>
      <w:r w:rsidRPr="00496ED2">
        <w:tab/>
        <w:t>13</w:t>
      </w:r>
      <w:r w:rsidRPr="00496ED2">
        <w:tab/>
        <w:t>NCLSwimTeam</w:t>
      </w:r>
      <w:r w:rsidRPr="00496ED2">
        <w:tab/>
      </w:r>
      <w:r w:rsidRPr="00496ED2">
        <w:tab/>
        <w:t xml:space="preserve"> 2:34.05</w:t>
      </w:r>
      <w:r w:rsidRPr="00496ED2">
        <w:tab/>
      </w:r>
      <w:r w:rsidRPr="00496ED2">
        <w:tab/>
      </w:r>
      <w:r w:rsidRPr="00496ED2">
        <w:tab/>
      </w:r>
      <w:r w:rsidRPr="00496ED2">
        <w:tab/>
      </w:r>
      <w:r w:rsidRPr="00496ED2">
        <w:tab/>
        <w:t xml:space="preserve">   32.79</w:t>
      </w:r>
      <w:r w:rsidRPr="00496ED2">
        <w:tab/>
        <w:t xml:space="preserve"> 1:13.45</w:t>
      </w:r>
      <w:r w:rsidRPr="00496ED2">
        <w:tab/>
        <w:t xml:space="preserve"> 1:58.37</w:t>
      </w:r>
    </w:p>
    <w:p w:rsidR="00F67482" w:rsidRPr="00496ED2" w:rsidRDefault="00F67482" w:rsidP="00F67482">
      <w:pPr>
        <w:pStyle w:val="PlaceEven"/>
      </w:pPr>
      <w:r w:rsidRPr="00496ED2">
        <w:t>5.</w:t>
      </w:r>
      <w:r w:rsidRPr="00496ED2">
        <w:tab/>
        <w:t>Oliver Smith</w:t>
      </w:r>
      <w:r w:rsidRPr="00496ED2">
        <w:tab/>
        <w:t>13</w:t>
      </w:r>
      <w:r w:rsidRPr="00496ED2">
        <w:tab/>
        <w:t>Durham City</w:t>
      </w:r>
      <w:r w:rsidRPr="00496ED2">
        <w:tab/>
      </w:r>
      <w:r w:rsidRPr="00496ED2">
        <w:tab/>
        <w:t xml:space="preserve"> 2:38.85</w:t>
      </w:r>
      <w:r w:rsidRPr="00496ED2">
        <w:tab/>
      </w:r>
      <w:r w:rsidRPr="00496ED2">
        <w:tab/>
      </w:r>
      <w:r w:rsidRPr="00496ED2">
        <w:tab/>
      </w:r>
      <w:r w:rsidRPr="00496ED2">
        <w:tab/>
      </w:r>
      <w:r w:rsidRPr="00496ED2">
        <w:tab/>
        <w:t xml:space="preserve">   34.74</w:t>
      </w:r>
      <w:r w:rsidRPr="00496ED2">
        <w:tab/>
        <w:t xml:space="preserve"> 1:14.64</w:t>
      </w:r>
      <w:r w:rsidRPr="00496ED2">
        <w:tab/>
        <w:t xml:space="preserve"> 2:04.73</w:t>
      </w:r>
    </w:p>
    <w:p w:rsidR="00F67482" w:rsidRPr="00496ED2" w:rsidRDefault="00F67482" w:rsidP="00F67482">
      <w:pPr>
        <w:pStyle w:val="PlaceEven"/>
      </w:pPr>
      <w:r w:rsidRPr="00496ED2">
        <w:t>6.</w:t>
      </w:r>
      <w:r w:rsidRPr="00496ED2">
        <w:tab/>
        <w:t>Jake Spark</w:t>
      </w:r>
      <w:r w:rsidRPr="00496ED2">
        <w:tab/>
        <w:t>13</w:t>
      </w:r>
      <w:r w:rsidRPr="00496ED2">
        <w:tab/>
        <w:t>Middlesboro</w:t>
      </w:r>
      <w:r w:rsidRPr="00496ED2">
        <w:tab/>
      </w:r>
      <w:r w:rsidRPr="00496ED2">
        <w:tab/>
        <w:t xml:space="preserve"> 2:45.59</w:t>
      </w:r>
      <w:r w:rsidRPr="00496ED2">
        <w:tab/>
      </w:r>
      <w:r w:rsidRPr="00496ED2">
        <w:tab/>
      </w:r>
      <w:r w:rsidRPr="00496ED2">
        <w:tab/>
      </w:r>
      <w:r w:rsidRPr="00496ED2">
        <w:tab/>
      </w:r>
      <w:r w:rsidRPr="00496ED2">
        <w:tab/>
        <w:t xml:space="preserve">   37.57</w:t>
      </w:r>
      <w:r w:rsidRPr="00496ED2">
        <w:tab/>
        <w:t xml:space="preserve"> 1:21.24</w:t>
      </w:r>
      <w:r w:rsidRPr="00496ED2">
        <w:tab/>
        <w:t xml:space="preserve"> 2:09.75</w:t>
      </w:r>
    </w:p>
    <w:p w:rsidR="00F67482" w:rsidRPr="00496ED2" w:rsidRDefault="00F67482" w:rsidP="00F67482">
      <w:pPr>
        <w:pStyle w:val="PlaceEven"/>
      </w:pPr>
      <w:r w:rsidRPr="00496ED2">
        <w:t>7.</w:t>
      </w:r>
      <w:r w:rsidRPr="00496ED2">
        <w:tab/>
        <w:t>Matthew Shimmin</w:t>
      </w:r>
      <w:r w:rsidRPr="00496ED2">
        <w:tab/>
        <w:t>13</w:t>
      </w:r>
      <w:r w:rsidRPr="00496ED2">
        <w:tab/>
        <w:t>NCLSwimTeam</w:t>
      </w:r>
      <w:r w:rsidRPr="00496ED2">
        <w:tab/>
      </w:r>
      <w:r w:rsidRPr="00496ED2">
        <w:tab/>
        <w:t xml:space="preserve"> 2:54.19</w:t>
      </w:r>
      <w:r w:rsidRPr="00496ED2">
        <w:tab/>
      </w:r>
      <w:r w:rsidRPr="00496ED2">
        <w:tab/>
      </w:r>
      <w:r w:rsidRPr="00496ED2">
        <w:tab/>
      </w:r>
      <w:r w:rsidRPr="00496ED2">
        <w:tab/>
      </w:r>
      <w:r w:rsidRPr="00496ED2">
        <w:tab/>
        <w:t xml:space="preserve">   44.44</w:t>
      </w:r>
      <w:r w:rsidRPr="00496ED2">
        <w:tab/>
        <w:t xml:space="preserve"> 1:28.79</w:t>
      </w:r>
      <w:r w:rsidRPr="00496ED2">
        <w:tab/>
        <w:t xml:space="preserve"> 2:13.68</w:t>
      </w:r>
    </w:p>
    <w:p w:rsidR="00F67482" w:rsidRPr="00496ED2" w:rsidRDefault="00F67482" w:rsidP="00F67482">
      <w:pPr>
        <w:pStyle w:val="PlaceEven"/>
      </w:pPr>
      <w:r w:rsidRPr="00496ED2">
        <w:t xml:space="preserve"> </w:t>
      </w:r>
      <w:r w:rsidRPr="00496ED2">
        <w:tab/>
        <w:t>Kasparas Juskas</w:t>
      </w:r>
      <w:r w:rsidRPr="00496ED2">
        <w:tab/>
        <w:t>13</w:t>
      </w:r>
      <w:r w:rsidRPr="00496ED2">
        <w:tab/>
        <w:t>AerLingus</w:t>
      </w:r>
      <w:r w:rsidRPr="00496ED2">
        <w:tab/>
      </w:r>
      <w:r w:rsidRPr="00496ED2">
        <w:tab/>
        <w:t xml:space="preserve">DQ </w:t>
      </w:r>
      <w:proofErr w:type="gramStart"/>
      <w:r w:rsidRPr="00496ED2">
        <w:t>T  4L</w:t>
      </w:r>
      <w:proofErr w:type="gramEnd"/>
      <w:r w:rsidRPr="00496ED2">
        <w:tab/>
      </w:r>
      <w:r w:rsidRPr="00496ED2">
        <w:tab/>
      </w:r>
      <w:r w:rsidRPr="00496ED2">
        <w:tab/>
      </w:r>
      <w:r w:rsidRPr="00496ED2">
        <w:tab/>
      </w:r>
      <w:r w:rsidRPr="00496ED2">
        <w:tab/>
      </w:r>
      <w:r w:rsidRPr="00496ED2">
        <w:tab/>
      </w:r>
      <w:r w:rsidRPr="00496ED2">
        <w:tab/>
      </w:r>
    </w:p>
    <w:p w:rsidR="00F67482" w:rsidRPr="00496ED2" w:rsidRDefault="00F67482" w:rsidP="00F67482">
      <w:pPr>
        <w:pStyle w:val="AgeGroupHeader"/>
      </w:pPr>
      <w:r w:rsidRPr="00496ED2">
        <w:t xml:space="preserve">14 Yrs </w:t>
      </w:r>
      <w:r>
        <w:t>Age Group</w:t>
      </w:r>
      <w:r w:rsidRPr="00496ED2">
        <w:t xml:space="preserve"> - Full Results</w:t>
      </w:r>
    </w:p>
    <w:p w:rsidR="00F67482" w:rsidRPr="00496ED2" w:rsidRDefault="00F67482" w:rsidP="00F67482">
      <w:pPr>
        <w:pStyle w:val="PlaceHeader"/>
      </w:pPr>
      <w:r>
        <w:t>Place</w:t>
      </w:r>
      <w:r w:rsidRPr="00496ED2">
        <w:tab/>
        <w:t>Name</w:t>
      </w:r>
      <w:r w:rsidRPr="00496ED2">
        <w:tab/>
        <w:t>AaD</w:t>
      </w:r>
      <w:r w:rsidRPr="00496ED2">
        <w:tab/>
        <w:t>Club</w:t>
      </w:r>
      <w:r w:rsidRPr="00496ED2">
        <w:tab/>
      </w:r>
      <w:r w:rsidRPr="00496ED2">
        <w:tab/>
        <w:t>Time</w:t>
      </w:r>
      <w:r w:rsidRPr="00496ED2">
        <w:tab/>
      </w:r>
      <w:r w:rsidRPr="00496ED2">
        <w:tab/>
      </w:r>
      <w:r w:rsidRPr="00496ED2">
        <w:tab/>
      </w:r>
      <w:r w:rsidRPr="00496ED2">
        <w:tab/>
      </w:r>
      <w:r w:rsidRPr="00496ED2">
        <w:tab/>
        <w:t>50</w:t>
      </w:r>
      <w:r w:rsidRPr="00496ED2">
        <w:tab/>
        <w:t>100</w:t>
      </w:r>
      <w:r w:rsidRPr="00496ED2">
        <w:tab/>
        <w:t>150</w:t>
      </w:r>
    </w:p>
    <w:p w:rsidR="00F67482" w:rsidRPr="00496ED2" w:rsidRDefault="00F67482" w:rsidP="00F67482">
      <w:pPr>
        <w:pStyle w:val="PlaceEven"/>
      </w:pPr>
      <w:r w:rsidRPr="00496ED2">
        <w:t>1.</w:t>
      </w:r>
      <w:r w:rsidRPr="00496ED2">
        <w:tab/>
        <w:t>William Smith</w:t>
      </w:r>
      <w:r w:rsidRPr="00496ED2">
        <w:tab/>
        <w:t>14</w:t>
      </w:r>
      <w:r w:rsidRPr="00496ED2">
        <w:tab/>
        <w:t>NCLSwimTeam</w:t>
      </w:r>
      <w:r w:rsidRPr="00496ED2">
        <w:tab/>
      </w:r>
      <w:r w:rsidRPr="00496ED2">
        <w:tab/>
        <w:t xml:space="preserve"> 2:18.91</w:t>
      </w:r>
      <w:r w:rsidRPr="00496ED2">
        <w:tab/>
      </w:r>
      <w:r w:rsidRPr="00496ED2">
        <w:tab/>
      </w:r>
      <w:r w:rsidRPr="00496ED2">
        <w:tab/>
      </w:r>
      <w:r w:rsidRPr="00496ED2">
        <w:tab/>
      </w:r>
      <w:r w:rsidRPr="00496ED2">
        <w:tab/>
        <w:t xml:space="preserve">   30.32</w:t>
      </w:r>
      <w:r w:rsidRPr="00496ED2">
        <w:tab/>
        <w:t xml:space="preserve"> 1:05.40</w:t>
      </w:r>
      <w:r w:rsidRPr="00496ED2">
        <w:tab/>
        <w:t xml:space="preserve"> 1:47.72</w:t>
      </w:r>
    </w:p>
    <w:p w:rsidR="00F67482" w:rsidRPr="00496ED2" w:rsidRDefault="00F67482" w:rsidP="00F67482">
      <w:pPr>
        <w:pStyle w:val="PlaceEven"/>
      </w:pPr>
      <w:r w:rsidRPr="00496ED2">
        <w:t>2.</w:t>
      </w:r>
      <w:r w:rsidRPr="00496ED2">
        <w:tab/>
        <w:t>Joseph Martin</w:t>
      </w:r>
      <w:r w:rsidRPr="00496ED2">
        <w:tab/>
        <w:t>14</w:t>
      </w:r>
      <w:r w:rsidRPr="00496ED2">
        <w:tab/>
        <w:t>Gates &amp;Whick</w:t>
      </w:r>
      <w:r w:rsidRPr="00496ED2">
        <w:tab/>
      </w:r>
      <w:r w:rsidRPr="00496ED2">
        <w:tab/>
        <w:t xml:space="preserve"> 2:23.87</w:t>
      </w:r>
      <w:r w:rsidRPr="00496ED2">
        <w:tab/>
      </w:r>
      <w:r w:rsidRPr="00496ED2">
        <w:tab/>
      </w:r>
      <w:r w:rsidRPr="00496ED2">
        <w:tab/>
      </w:r>
      <w:r w:rsidRPr="00496ED2">
        <w:tab/>
      </w:r>
      <w:r w:rsidRPr="00496ED2">
        <w:tab/>
        <w:t xml:space="preserve">   32.58</w:t>
      </w:r>
      <w:r w:rsidRPr="00496ED2">
        <w:tab/>
        <w:t xml:space="preserve"> 1:07.43</w:t>
      </w:r>
      <w:r w:rsidRPr="00496ED2">
        <w:tab/>
        <w:t xml:space="preserve"> 1:50.54</w:t>
      </w:r>
    </w:p>
    <w:p w:rsidR="00F67482" w:rsidRPr="00496ED2" w:rsidRDefault="00F67482" w:rsidP="00F67482">
      <w:pPr>
        <w:pStyle w:val="PlaceEven"/>
      </w:pPr>
      <w:r w:rsidRPr="00496ED2">
        <w:t>3.</w:t>
      </w:r>
      <w:r w:rsidRPr="00496ED2">
        <w:tab/>
        <w:t>Fionnan McMenamin</w:t>
      </w:r>
      <w:r w:rsidRPr="00496ED2">
        <w:tab/>
        <w:t>14</w:t>
      </w:r>
      <w:r w:rsidRPr="00496ED2">
        <w:tab/>
        <w:t>AerLingus</w:t>
      </w:r>
      <w:r w:rsidRPr="00496ED2">
        <w:tab/>
      </w:r>
      <w:r w:rsidRPr="00496ED2">
        <w:tab/>
        <w:t xml:space="preserve"> 2:27.66</w:t>
      </w:r>
      <w:r w:rsidRPr="00496ED2">
        <w:tab/>
      </w:r>
      <w:r w:rsidRPr="00496ED2">
        <w:tab/>
      </w:r>
      <w:r w:rsidRPr="00496ED2">
        <w:tab/>
      </w:r>
      <w:r w:rsidRPr="00496ED2">
        <w:tab/>
      </w:r>
      <w:r w:rsidRPr="00496ED2">
        <w:tab/>
        <w:t xml:space="preserve">   31.63</w:t>
      </w:r>
      <w:r w:rsidRPr="00496ED2">
        <w:tab/>
        <w:t xml:space="preserve"> 1:09.42</w:t>
      </w:r>
      <w:r w:rsidRPr="00496ED2">
        <w:tab/>
        <w:t xml:space="preserve"> 1:55.43</w:t>
      </w:r>
    </w:p>
    <w:p w:rsidR="00F67482" w:rsidRPr="00496ED2" w:rsidRDefault="00F67482" w:rsidP="00F67482">
      <w:pPr>
        <w:pStyle w:val="PlaceEven"/>
      </w:pPr>
      <w:r w:rsidRPr="00496ED2">
        <w:t>4.</w:t>
      </w:r>
      <w:r w:rsidRPr="00496ED2">
        <w:tab/>
        <w:t>Oliver O'Halleron</w:t>
      </w:r>
      <w:r w:rsidRPr="00496ED2">
        <w:tab/>
        <w:t>14</w:t>
      </w:r>
      <w:r w:rsidRPr="00496ED2">
        <w:tab/>
        <w:t>Gates &amp;Whick</w:t>
      </w:r>
      <w:r w:rsidRPr="00496ED2">
        <w:tab/>
      </w:r>
      <w:r w:rsidRPr="00496ED2">
        <w:tab/>
        <w:t xml:space="preserve"> 2:29.64</w:t>
      </w:r>
      <w:r w:rsidRPr="00496ED2">
        <w:tab/>
      </w:r>
      <w:r w:rsidRPr="00496ED2">
        <w:tab/>
      </w:r>
      <w:r w:rsidRPr="00496ED2">
        <w:tab/>
      </w:r>
      <w:r w:rsidRPr="00496ED2">
        <w:tab/>
      </w:r>
      <w:r w:rsidRPr="00496ED2">
        <w:tab/>
        <w:t xml:space="preserve">   32.34</w:t>
      </w:r>
      <w:r w:rsidRPr="00496ED2">
        <w:tab/>
        <w:t xml:space="preserve"> 1:09.76</w:t>
      </w:r>
      <w:r w:rsidRPr="00496ED2">
        <w:tab/>
        <w:t xml:space="preserve"> 1:57.54</w:t>
      </w:r>
    </w:p>
    <w:p w:rsidR="00F67482" w:rsidRPr="00496ED2" w:rsidRDefault="00F67482" w:rsidP="00F67482">
      <w:pPr>
        <w:pStyle w:val="PlaceEven"/>
      </w:pPr>
      <w:r w:rsidRPr="00496ED2">
        <w:t>5.</w:t>
      </w:r>
      <w:r w:rsidRPr="00496ED2">
        <w:tab/>
        <w:t>Samuel Chell</w:t>
      </w:r>
      <w:r w:rsidRPr="00496ED2">
        <w:tab/>
        <w:t>14</w:t>
      </w:r>
      <w:r w:rsidRPr="00496ED2">
        <w:tab/>
        <w:t>Billingham</w:t>
      </w:r>
      <w:r w:rsidRPr="00496ED2">
        <w:tab/>
      </w:r>
      <w:r w:rsidRPr="00496ED2">
        <w:tab/>
        <w:t xml:space="preserve"> 2:30.22</w:t>
      </w:r>
      <w:r w:rsidRPr="00496ED2">
        <w:tab/>
      </w:r>
      <w:r w:rsidRPr="00496ED2">
        <w:tab/>
      </w:r>
      <w:r w:rsidRPr="00496ED2">
        <w:tab/>
      </w:r>
      <w:r w:rsidRPr="00496ED2">
        <w:tab/>
      </w:r>
      <w:r w:rsidRPr="00496ED2">
        <w:tab/>
        <w:t xml:space="preserve">   33.46</w:t>
      </w:r>
      <w:r w:rsidRPr="00496ED2">
        <w:tab/>
        <w:t xml:space="preserve"> 1:12.65</w:t>
      </w:r>
      <w:r w:rsidRPr="00496ED2">
        <w:tab/>
        <w:t xml:space="preserve"> 1:59.28</w:t>
      </w:r>
    </w:p>
    <w:p w:rsidR="00F67482" w:rsidRPr="00496ED2" w:rsidRDefault="00F67482" w:rsidP="00F67482">
      <w:pPr>
        <w:pStyle w:val="PlaceEven"/>
      </w:pPr>
      <w:r w:rsidRPr="00496ED2">
        <w:t>6.</w:t>
      </w:r>
      <w:r w:rsidRPr="00496ED2">
        <w:tab/>
        <w:t>Joseph Pomfret</w:t>
      </w:r>
      <w:r w:rsidRPr="00496ED2">
        <w:tab/>
        <w:t>14</w:t>
      </w:r>
      <w:r w:rsidRPr="00496ED2">
        <w:tab/>
        <w:t>Co Sund'land</w:t>
      </w:r>
      <w:r w:rsidRPr="00496ED2">
        <w:tab/>
      </w:r>
      <w:r w:rsidRPr="00496ED2">
        <w:tab/>
        <w:t xml:space="preserve"> 2:33.44</w:t>
      </w:r>
      <w:r w:rsidRPr="00496ED2">
        <w:tab/>
      </w:r>
      <w:r w:rsidRPr="00496ED2">
        <w:tab/>
      </w:r>
      <w:r w:rsidRPr="00496ED2">
        <w:tab/>
      </w:r>
      <w:r w:rsidRPr="00496ED2">
        <w:tab/>
      </w:r>
      <w:r w:rsidRPr="00496ED2">
        <w:tab/>
        <w:t xml:space="preserve">   33.32</w:t>
      </w:r>
      <w:r w:rsidRPr="00496ED2">
        <w:tab/>
        <w:t xml:space="preserve"> 1:12.43</w:t>
      </w:r>
      <w:r w:rsidRPr="00496ED2">
        <w:tab/>
        <w:t xml:space="preserve"> 1:58.73</w:t>
      </w:r>
    </w:p>
    <w:p w:rsidR="00F67482" w:rsidRPr="00496ED2" w:rsidRDefault="00F67482" w:rsidP="00F67482">
      <w:pPr>
        <w:pStyle w:val="PlaceEven"/>
      </w:pPr>
      <w:r w:rsidRPr="00496ED2">
        <w:t>7.</w:t>
      </w:r>
      <w:r w:rsidRPr="00496ED2">
        <w:tab/>
        <w:t>Shaun Carter</w:t>
      </w:r>
      <w:r w:rsidRPr="00496ED2">
        <w:tab/>
        <w:t>14</w:t>
      </w:r>
      <w:r w:rsidRPr="00496ED2">
        <w:tab/>
        <w:t>NCLSwimTeam</w:t>
      </w:r>
      <w:r w:rsidRPr="00496ED2">
        <w:tab/>
      </w:r>
      <w:r w:rsidRPr="00496ED2">
        <w:tab/>
        <w:t xml:space="preserve"> 2:36.76</w:t>
      </w:r>
      <w:r w:rsidRPr="00496ED2">
        <w:tab/>
      </w:r>
      <w:r w:rsidRPr="00496ED2">
        <w:tab/>
      </w:r>
      <w:r w:rsidRPr="00496ED2">
        <w:tab/>
      </w:r>
      <w:r w:rsidRPr="00496ED2">
        <w:tab/>
      </w:r>
      <w:r w:rsidRPr="00496ED2">
        <w:tab/>
        <w:t xml:space="preserve">   35.48</w:t>
      </w:r>
      <w:r w:rsidRPr="00496ED2">
        <w:tab/>
        <w:t xml:space="preserve"> 1:15.47</w:t>
      </w:r>
      <w:r w:rsidRPr="00496ED2">
        <w:tab/>
        <w:t xml:space="preserve"> 2:02.37</w:t>
      </w:r>
    </w:p>
    <w:p w:rsidR="00F67482" w:rsidRPr="00496ED2" w:rsidRDefault="00F67482" w:rsidP="00F67482">
      <w:pPr>
        <w:pStyle w:val="PlaceEven"/>
      </w:pPr>
      <w:r w:rsidRPr="00496ED2">
        <w:t>8.</w:t>
      </w:r>
      <w:r w:rsidRPr="00496ED2">
        <w:tab/>
        <w:t>Richard Murray</w:t>
      </w:r>
      <w:r w:rsidRPr="00496ED2">
        <w:tab/>
        <w:t>14</w:t>
      </w:r>
      <w:r w:rsidRPr="00496ED2">
        <w:tab/>
        <w:t>Darlington</w:t>
      </w:r>
      <w:r w:rsidRPr="00496ED2">
        <w:tab/>
      </w:r>
      <w:r w:rsidRPr="00496ED2">
        <w:tab/>
        <w:t xml:space="preserve"> 2:38.00</w:t>
      </w:r>
      <w:r w:rsidRPr="00496ED2">
        <w:tab/>
      </w:r>
      <w:r w:rsidRPr="00496ED2">
        <w:tab/>
      </w:r>
      <w:r w:rsidRPr="00496ED2">
        <w:tab/>
      </w:r>
      <w:r w:rsidRPr="00496ED2">
        <w:tab/>
      </w:r>
      <w:r w:rsidRPr="00496ED2">
        <w:tab/>
        <w:t xml:space="preserve">   36.28</w:t>
      </w:r>
      <w:r w:rsidRPr="00496ED2">
        <w:tab/>
        <w:t xml:space="preserve"> 1:16.41</w:t>
      </w:r>
      <w:r w:rsidRPr="00496ED2">
        <w:tab/>
        <w:t xml:space="preserve"> 2:05.01</w:t>
      </w:r>
    </w:p>
    <w:p w:rsidR="00F67482" w:rsidRPr="00496ED2" w:rsidRDefault="00F67482" w:rsidP="00F67482">
      <w:pPr>
        <w:pStyle w:val="PlaceEven"/>
      </w:pPr>
      <w:r w:rsidRPr="00496ED2">
        <w:t>9.</w:t>
      </w:r>
      <w:r w:rsidRPr="00496ED2">
        <w:tab/>
        <w:t>George Cooper</w:t>
      </w:r>
      <w:r w:rsidRPr="00496ED2">
        <w:tab/>
        <w:t>14</w:t>
      </w:r>
      <w:r w:rsidRPr="00496ED2">
        <w:tab/>
        <w:t>Darlington</w:t>
      </w:r>
      <w:r w:rsidRPr="00496ED2">
        <w:tab/>
      </w:r>
      <w:r w:rsidRPr="00496ED2">
        <w:tab/>
        <w:t xml:space="preserve"> 2:38.48</w:t>
      </w:r>
      <w:r w:rsidRPr="00496ED2">
        <w:tab/>
      </w:r>
      <w:r w:rsidRPr="00496ED2">
        <w:tab/>
      </w:r>
      <w:r w:rsidRPr="00496ED2">
        <w:tab/>
      </w:r>
      <w:r w:rsidRPr="00496ED2">
        <w:tab/>
      </w:r>
      <w:r w:rsidRPr="00496ED2">
        <w:tab/>
        <w:t xml:space="preserve">   34.27</w:t>
      </w:r>
      <w:r w:rsidRPr="00496ED2">
        <w:tab/>
        <w:t xml:space="preserve"> 1:15.40</w:t>
      </w:r>
      <w:r w:rsidRPr="00496ED2">
        <w:tab/>
        <w:t xml:space="preserve"> 2:02.90</w:t>
      </w:r>
    </w:p>
    <w:p w:rsidR="00F67482" w:rsidRPr="00496ED2" w:rsidRDefault="00F67482" w:rsidP="00F67482">
      <w:pPr>
        <w:pStyle w:val="PlaceEven"/>
      </w:pPr>
      <w:r w:rsidRPr="00496ED2">
        <w:t>10.</w:t>
      </w:r>
      <w:r w:rsidRPr="00496ED2">
        <w:tab/>
        <w:t>Jack Cassell</w:t>
      </w:r>
      <w:r w:rsidRPr="00496ED2">
        <w:tab/>
        <w:t>14</w:t>
      </w:r>
      <w:r w:rsidRPr="00496ED2">
        <w:tab/>
        <w:t>Middlesboro</w:t>
      </w:r>
      <w:r w:rsidRPr="00496ED2">
        <w:tab/>
      </w:r>
      <w:r w:rsidRPr="00496ED2">
        <w:tab/>
        <w:t xml:space="preserve"> 2:39.45</w:t>
      </w:r>
      <w:r w:rsidRPr="00496ED2">
        <w:tab/>
      </w:r>
      <w:r w:rsidRPr="00496ED2">
        <w:tab/>
      </w:r>
      <w:r w:rsidRPr="00496ED2">
        <w:tab/>
      </w:r>
      <w:r w:rsidRPr="00496ED2">
        <w:tab/>
      </w:r>
      <w:r w:rsidRPr="00496ED2">
        <w:tab/>
        <w:t xml:space="preserve">   35.89</w:t>
      </w:r>
      <w:r w:rsidRPr="00496ED2">
        <w:tab/>
        <w:t xml:space="preserve"> 1:14.06</w:t>
      </w:r>
      <w:r w:rsidRPr="00496ED2">
        <w:tab/>
        <w:t xml:space="preserve"> 2:04.32</w:t>
      </w:r>
    </w:p>
    <w:p w:rsidR="00F67482" w:rsidRPr="00496ED2" w:rsidRDefault="00F67482" w:rsidP="00F67482">
      <w:pPr>
        <w:pStyle w:val="PlaceEven"/>
      </w:pPr>
      <w:r w:rsidRPr="00496ED2">
        <w:t>11.</w:t>
      </w:r>
      <w:r w:rsidRPr="00496ED2">
        <w:tab/>
        <w:t>Alexander Jennings</w:t>
      </w:r>
      <w:r w:rsidRPr="00496ED2">
        <w:tab/>
        <w:t>14</w:t>
      </w:r>
      <w:r w:rsidRPr="00496ED2">
        <w:tab/>
        <w:t>Moors</w:t>
      </w:r>
      <w:r w:rsidRPr="00496ED2">
        <w:tab/>
      </w:r>
      <w:r w:rsidRPr="00496ED2">
        <w:tab/>
        <w:t xml:space="preserve"> 2:43.06</w:t>
      </w:r>
      <w:r w:rsidRPr="00496ED2">
        <w:tab/>
      </w:r>
      <w:r w:rsidRPr="00496ED2">
        <w:tab/>
      </w:r>
      <w:r w:rsidRPr="00496ED2">
        <w:tab/>
      </w:r>
      <w:r w:rsidRPr="00496ED2">
        <w:tab/>
      </w:r>
      <w:r w:rsidRPr="00496ED2">
        <w:tab/>
        <w:t xml:space="preserve">   34.22</w:t>
      </w:r>
      <w:r w:rsidRPr="00496ED2">
        <w:tab/>
        <w:t xml:space="preserve"> 1:17.64</w:t>
      </w:r>
      <w:r w:rsidRPr="00496ED2">
        <w:tab/>
        <w:t xml:space="preserve"> 2:06.72</w:t>
      </w:r>
    </w:p>
    <w:p w:rsidR="00F67482" w:rsidRPr="00496ED2" w:rsidRDefault="00F67482" w:rsidP="00F67482">
      <w:pPr>
        <w:pStyle w:val="PlaceEven"/>
      </w:pPr>
      <w:r w:rsidRPr="00496ED2">
        <w:t>12.</w:t>
      </w:r>
      <w:r w:rsidRPr="00496ED2">
        <w:tab/>
        <w:t>Cian Dooley</w:t>
      </w:r>
      <w:r w:rsidRPr="00496ED2">
        <w:tab/>
        <w:t>14</w:t>
      </w:r>
      <w:r w:rsidRPr="00496ED2">
        <w:tab/>
        <w:t>AerLingus</w:t>
      </w:r>
      <w:r w:rsidRPr="00496ED2">
        <w:tab/>
      </w:r>
      <w:r w:rsidRPr="00496ED2">
        <w:tab/>
        <w:t xml:space="preserve"> 2:52.52</w:t>
      </w:r>
      <w:r w:rsidRPr="00496ED2">
        <w:tab/>
      </w:r>
      <w:r w:rsidRPr="00496ED2">
        <w:tab/>
      </w:r>
      <w:r w:rsidRPr="00496ED2">
        <w:tab/>
      </w:r>
      <w:r w:rsidRPr="00496ED2">
        <w:tab/>
      </w:r>
      <w:r w:rsidRPr="00496ED2">
        <w:tab/>
        <w:t xml:space="preserve">   36.39</w:t>
      </w:r>
      <w:r w:rsidRPr="00496ED2">
        <w:tab/>
        <w:t xml:space="preserve"> 1:21.83</w:t>
      </w:r>
      <w:r w:rsidRPr="00496ED2">
        <w:tab/>
        <w:t xml:space="preserve"> 2:14.32</w:t>
      </w:r>
    </w:p>
    <w:p w:rsidR="00F67482" w:rsidRPr="00496ED2" w:rsidRDefault="00F67482" w:rsidP="00F67482">
      <w:pPr>
        <w:pStyle w:val="AgeGroupHeader"/>
      </w:pPr>
      <w:r w:rsidRPr="00496ED2">
        <w:t xml:space="preserve">15 Yrs </w:t>
      </w:r>
      <w:r>
        <w:t>Age Group</w:t>
      </w:r>
      <w:r w:rsidRPr="00496ED2">
        <w:t xml:space="preserve"> - Full Results</w:t>
      </w:r>
    </w:p>
    <w:p w:rsidR="00F67482" w:rsidRPr="00496ED2" w:rsidRDefault="00F67482" w:rsidP="00F67482">
      <w:pPr>
        <w:pStyle w:val="PlaceHeader"/>
      </w:pPr>
      <w:r>
        <w:t>Place</w:t>
      </w:r>
      <w:r w:rsidRPr="00496ED2">
        <w:tab/>
        <w:t>Name</w:t>
      </w:r>
      <w:r w:rsidRPr="00496ED2">
        <w:tab/>
        <w:t>AaD</w:t>
      </w:r>
      <w:r w:rsidRPr="00496ED2">
        <w:tab/>
        <w:t>Club</w:t>
      </w:r>
      <w:r w:rsidRPr="00496ED2">
        <w:tab/>
      </w:r>
      <w:r w:rsidRPr="00496ED2">
        <w:tab/>
        <w:t>Time</w:t>
      </w:r>
      <w:r w:rsidRPr="00496ED2">
        <w:tab/>
      </w:r>
      <w:r w:rsidRPr="00496ED2">
        <w:tab/>
      </w:r>
      <w:r w:rsidRPr="00496ED2">
        <w:tab/>
      </w:r>
      <w:r w:rsidRPr="00496ED2">
        <w:tab/>
      </w:r>
      <w:r w:rsidRPr="00496ED2">
        <w:tab/>
        <w:t>50</w:t>
      </w:r>
      <w:r w:rsidRPr="00496ED2">
        <w:tab/>
        <w:t>100</w:t>
      </w:r>
      <w:r w:rsidRPr="00496ED2">
        <w:tab/>
        <w:t>150</w:t>
      </w:r>
    </w:p>
    <w:p w:rsidR="00F67482" w:rsidRPr="00496ED2" w:rsidRDefault="00F67482" w:rsidP="00F67482">
      <w:pPr>
        <w:pStyle w:val="PlaceEven"/>
      </w:pPr>
      <w:r w:rsidRPr="00496ED2">
        <w:t>1.</w:t>
      </w:r>
      <w:r w:rsidRPr="00496ED2">
        <w:tab/>
        <w:t>Liam Bollands</w:t>
      </w:r>
      <w:r w:rsidRPr="00496ED2">
        <w:tab/>
        <w:t>15</w:t>
      </w:r>
      <w:r w:rsidRPr="00496ED2">
        <w:tab/>
        <w:t>Middlesboro</w:t>
      </w:r>
      <w:r w:rsidRPr="00496ED2">
        <w:tab/>
      </w:r>
      <w:r w:rsidRPr="00496ED2">
        <w:tab/>
        <w:t xml:space="preserve"> 2:19.38</w:t>
      </w:r>
      <w:r w:rsidRPr="00496ED2">
        <w:tab/>
      </w:r>
      <w:r w:rsidRPr="00496ED2">
        <w:tab/>
      </w:r>
      <w:r w:rsidRPr="00496ED2">
        <w:tab/>
      </w:r>
      <w:r w:rsidRPr="00496ED2">
        <w:tab/>
      </w:r>
      <w:r w:rsidRPr="00496ED2">
        <w:tab/>
        <w:t xml:space="preserve">   31.50</w:t>
      </w:r>
      <w:r w:rsidRPr="00496ED2">
        <w:tab/>
        <w:t xml:space="preserve"> 1:08.59</w:t>
      </w:r>
      <w:r w:rsidRPr="00496ED2">
        <w:tab/>
        <w:t xml:space="preserve"> 1:46.73</w:t>
      </w:r>
    </w:p>
    <w:p w:rsidR="00F67482" w:rsidRPr="00496ED2" w:rsidRDefault="00F67482" w:rsidP="00F67482">
      <w:pPr>
        <w:pStyle w:val="PlaceEven"/>
      </w:pPr>
      <w:r w:rsidRPr="00496ED2">
        <w:t>2.</w:t>
      </w:r>
      <w:r w:rsidRPr="00496ED2">
        <w:tab/>
        <w:t>Joshua Grange</w:t>
      </w:r>
      <w:r w:rsidRPr="00496ED2">
        <w:tab/>
        <w:t>15</w:t>
      </w:r>
      <w:r w:rsidRPr="00496ED2">
        <w:tab/>
        <w:t>Bo Stockton</w:t>
      </w:r>
      <w:r w:rsidRPr="00496ED2">
        <w:tab/>
      </w:r>
      <w:r w:rsidRPr="00496ED2">
        <w:tab/>
        <w:t xml:space="preserve"> 2:25.57</w:t>
      </w:r>
      <w:r w:rsidRPr="00496ED2">
        <w:tab/>
      </w:r>
      <w:r w:rsidRPr="00496ED2">
        <w:tab/>
      </w:r>
      <w:r w:rsidRPr="00496ED2">
        <w:tab/>
      </w:r>
      <w:r w:rsidRPr="00496ED2">
        <w:tab/>
      </w:r>
      <w:r w:rsidRPr="00496ED2">
        <w:tab/>
        <w:t xml:space="preserve">   31.39</w:t>
      </w:r>
      <w:r w:rsidRPr="00496ED2">
        <w:tab/>
        <w:t xml:space="preserve"> 1:07.68</w:t>
      </w:r>
      <w:r w:rsidRPr="00496ED2">
        <w:tab/>
        <w:t xml:space="preserve"> 1:52.60</w:t>
      </w:r>
    </w:p>
    <w:p w:rsidR="00F67482" w:rsidRPr="00496ED2" w:rsidRDefault="00F67482" w:rsidP="00F67482">
      <w:pPr>
        <w:pStyle w:val="PlaceEven"/>
      </w:pPr>
      <w:r w:rsidRPr="00496ED2">
        <w:t>3.</w:t>
      </w:r>
      <w:r w:rsidRPr="00496ED2">
        <w:tab/>
        <w:t>Joseph Carter</w:t>
      </w:r>
      <w:r w:rsidRPr="00496ED2">
        <w:tab/>
        <w:t>15</w:t>
      </w:r>
      <w:r w:rsidRPr="00496ED2">
        <w:tab/>
        <w:t>Middlesboro</w:t>
      </w:r>
      <w:r w:rsidRPr="00496ED2">
        <w:tab/>
      </w:r>
      <w:r w:rsidRPr="00496ED2">
        <w:tab/>
        <w:t xml:space="preserve"> 2:27.38</w:t>
      </w:r>
      <w:r w:rsidRPr="00496ED2">
        <w:tab/>
      </w:r>
      <w:r w:rsidRPr="00496ED2">
        <w:tab/>
      </w:r>
      <w:r w:rsidRPr="00496ED2">
        <w:tab/>
      </w:r>
      <w:r w:rsidRPr="00496ED2">
        <w:tab/>
      </w:r>
      <w:r w:rsidRPr="00496ED2">
        <w:tab/>
        <w:t xml:space="preserve">   31.46</w:t>
      </w:r>
      <w:r w:rsidRPr="00496ED2">
        <w:tab/>
        <w:t xml:space="preserve"> 1:08.62</w:t>
      </w:r>
      <w:r w:rsidRPr="00496ED2">
        <w:tab/>
        <w:t xml:space="preserve"> 1:55.26</w:t>
      </w:r>
    </w:p>
    <w:p w:rsidR="00F67482" w:rsidRPr="00496ED2" w:rsidRDefault="00F67482" w:rsidP="00F67482">
      <w:pPr>
        <w:pStyle w:val="PlaceEven"/>
      </w:pPr>
      <w:r w:rsidRPr="00496ED2">
        <w:t>4.</w:t>
      </w:r>
      <w:r w:rsidRPr="00496ED2">
        <w:tab/>
        <w:t>Patrick Cummins</w:t>
      </w:r>
      <w:r w:rsidRPr="00496ED2">
        <w:tab/>
        <w:t>15</w:t>
      </w:r>
      <w:r w:rsidRPr="00496ED2">
        <w:tab/>
        <w:t>Gates &amp;Whick</w:t>
      </w:r>
      <w:r w:rsidRPr="00496ED2">
        <w:tab/>
      </w:r>
      <w:r w:rsidRPr="00496ED2">
        <w:tab/>
        <w:t xml:space="preserve"> 2:32.07</w:t>
      </w:r>
      <w:r w:rsidRPr="00496ED2">
        <w:tab/>
      </w:r>
      <w:r w:rsidRPr="00496ED2">
        <w:tab/>
      </w:r>
      <w:r w:rsidRPr="00496ED2">
        <w:tab/>
      </w:r>
      <w:r w:rsidRPr="00496ED2">
        <w:tab/>
      </w:r>
      <w:r w:rsidRPr="00496ED2">
        <w:tab/>
        <w:t xml:space="preserve">   31.93</w:t>
      </w:r>
      <w:r w:rsidRPr="00496ED2">
        <w:tab/>
        <w:t xml:space="preserve"> 1:12.08</w:t>
      </w:r>
      <w:r w:rsidRPr="00496ED2">
        <w:tab/>
        <w:t xml:space="preserve"> 1:58.37</w:t>
      </w:r>
    </w:p>
    <w:p w:rsidR="00F67482" w:rsidRPr="00496ED2" w:rsidRDefault="00F67482" w:rsidP="00F67482">
      <w:pPr>
        <w:pStyle w:val="PlaceEven"/>
      </w:pPr>
      <w:r w:rsidRPr="00496ED2">
        <w:t>5.</w:t>
      </w:r>
      <w:r w:rsidRPr="00496ED2">
        <w:tab/>
        <w:t xml:space="preserve">Nathan </w:t>
      </w:r>
      <w:proofErr w:type="gramStart"/>
      <w:r w:rsidRPr="00496ED2">
        <w:t>To</w:t>
      </w:r>
      <w:proofErr w:type="gramEnd"/>
      <w:r w:rsidRPr="00496ED2">
        <w:tab/>
        <w:t>15</w:t>
      </w:r>
      <w:r w:rsidRPr="00496ED2">
        <w:tab/>
        <w:t>NCLSwimTeam</w:t>
      </w:r>
      <w:r w:rsidRPr="00496ED2">
        <w:tab/>
      </w:r>
      <w:r w:rsidRPr="00496ED2">
        <w:tab/>
        <w:t xml:space="preserve"> 2:32.41</w:t>
      </w:r>
      <w:r w:rsidRPr="00496ED2">
        <w:tab/>
      </w:r>
      <w:r w:rsidRPr="00496ED2">
        <w:tab/>
      </w:r>
      <w:r w:rsidRPr="00496ED2">
        <w:tab/>
      </w:r>
      <w:r w:rsidRPr="00496ED2">
        <w:tab/>
      </w:r>
      <w:r w:rsidRPr="00496ED2">
        <w:tab/>
        <w:t xml:space="preserve">   35.09</w:t>
      </w:r>
      <w:r w:rsidRPr="00496ED2">
        <w:tab/>
        <w:t xml:space="preserve"> 1:13.23</w:t>
      </w:r>
      <w:r w:rsidRPr="00496ED2">
        <w:tab/>
        <w:t xml:space="preserve"> 2:00.12</w:t>
      </w:r>
    </w:p>
    <w:p w:rsidR="00F67482" w:rsidRPr="00496ED2" w:rsidRDefault="00F67482" w:rsidP="00F67482">
      <w:pPr>
        <w:pStyle w:val="PlaceEven"/>
      </w:pPr>
      <w:r w:rsidRPr="00496ED2">
        <w:t>6.</w:t>
      </w:r>
      <w:r w:rsidRPr="00496ED2">
        <w:tab/>
        <w:t>Jack McConnell</w:t>
      </w:r>
      <w:r w:rsidRPr="00496ED2">
        <w:tab/>
        <w:t>15</w:t>
      </w:r>
      <w:r w:rsidRPr="00496ED2">
        <w:tab/>
        <w:t>NCLSwimTeam</w:t>
      </w:r>
      <w:r w:rsidRPr="00496ED2">
        <w:tab/>
      </w:r>
      <w:r w:rsidRPr="00496ED2">
        <w:tab/>
        <w:t xml:space="preserve"> 2:35.64</w:t>
      </w:r>
      <w:r w:rsidRPr="00496ED2">
        <w:tab/>
      </w:r>
      <w:r w:rsidRPr="00496ED2">
        <w:tab/>
      </w:r>
      <w:r w:rsidRPr="00496ED2">
        <w:tab/>
      </w:r>
      <w:r w:rsidRPr="00496ED2">
        <w:tab/>
      </w:r>
      <w:r w:rsidRPr="00496ED2">
        <w:tab/>
        <w:t xml:space="preserve">   33.74</w:t>
      </w:r>
      <w:r w:rsidRPr="00496ED2">
        <w:tab/>
        <w:t xml:space="preserve"> 1:13.23</w:t>
      </w:r>
      <w:r w:rsidRPr="00496ED2">
        <w:tab/>
        <w:t xml:space="preserve"> 2:00.66</w:t>
      </w:r>
    </w:p>
    <w:p w:rsidR="00F67482" w:rsidRPr="00496ED2" w:rsidRDefault="00F67482" w:rsidP="00F67482">
      <w:pPr>
        <w:pStyle w:val="PlaceEven"/>
      </w:pPr>
      <w:r w:rsidRPr="00496ED2">
        <w:t>7.</w:t>
      </w:r>
      <w:r w:rsidRPr="00496ED2">
        <w:tab/>
        <w:t>Joseph Dobbins</w:t>
      </w:r>
      <w:r w:rsidRPr="00496ED2">
        <w:tab/>
        <w:t>15</w:t>
      </w:r>
      <w:r w:rsidRPr="00496ED2">
        <w:tab/>
        <w:t>NCLSwimTeam</w:t>
      </w:r>
      <w:r w:rsidRPr="00496ED2">
        <w:tab/>
      </w:r>
      <w:r w:rsidRPr="00496ED2">
        <w:tab/>
        <w:t xml:space="preserve"> 2:36.11</w:t>
      </w:r>
      <w:r w:rsidRPr="00496ED2">
        <w:tab/>
      </w:r>
      <w:r w:rsidRPr="00496ED2">
        <w:tab/>
      </w:r>
      <w:r w:rsidRPr="00496ED2">
        <w:tab/>
      </w:r>
      <w:r w:rsidRPr="00496ED2">
        <w:tab/>
      </w:r>
      <w:r w:rsidRPr="00496ED2">
        <w:tab/>
        <w:t xml:space="preserve">   35.88</w:t>
      </w:r>
      <w:r w:rsidRPr="00496ED2">
        <w:tab/>
        <w:t xml:space="preserve"> 1:16.02</w:t>
      </w:r>
      <w:r w:rsidRPr="00496ED2">
        <w:tab/>
        <w:t xml:space="preserve"> 2:02.84</w:t>
      </w:r>
    </w:p>
    <w:p w:rsidR="00F67482" w:rsidRPr="00496ED2" w:rsidRDefault="00F67482" w:rsidP="00F67482">
      <w:pPr>
        <w:pStyle w:val="PlaceEven"/>
      </w:pPr>
      <w:r w:rsidRPr="00496ED2">
        <w:t>8.</w:t>
      </w:r>
      <w:r w:rsidRPr="00496ED2">
        <w:tab/>
        <w:t>Jay Manners</w:t>
      </w:r>
      <w:r w:rsidRPr="00496ED2">
        <w:tab/>
        <w:t>15</w:t>
      </w:r>
      <w:r w:rsidRPr="00496ED2">
        <w:tab/>
        <w:t>Co Sund'land</w:t>
      </w:r>
      <w:r w:rsidRPr="00496ED2">
        <w:tab/>
      </w:r>
      <w:r w:rsidRPr="00496ED2">
        <w:tab/>
        <w:t xml:space="preserve"> 2:36.25</w:t>
      </w:r>
      <w:r w:rsidRPr="00496ED2">
        <w:tab/>
      </w:r>
      <w:r w:rsidRPr="00496ED2">
        <w:tab/>
      </w:r>
      <w:r w:rsidRPr="00496ED2">
        <w:tab/>
      </w:r>
      <w:r w:rsidRPr="00496ED2">
        <w:tab/>
      </w:r>
      <w:r w:rsidRPr="00496ED2">
        <w:tab/>
        <w:t xml:space="preserve">   33.66</w:t>
      </w:r>
      <w:r w:rsidRPr="00496ED2">
        <w:tab/>
        <w:t xml:space="preserve"> 1:15.49</w:t>
      </w:r>
      <w:r w:rsidRPr="00496ED2">
        <w:tab/>
        <w:t xml:space="preserve"> 2:00.66</w:t>
      </w:r>
    </w:p>
    <w:p w:rsidR="00F67482" w:rsidRPr="00496ED2" w:rsidRDefault="00F67482" w:rsidP="00F67482">
      <w:pPr>
        <w:pStyle w:val="PlaceEven"/>
      </w:pPr>
      <w:r w:rsidRPr="00496ED2">
        <w:t>9.</w:t>
      </w:r>
      <w:r w:rsidRPr="00496ED2">
        <w:tab/>
        <w:t>Daniel Wood</w:t>
      </w:r>
      <w:r w:rsidRPr="00496ED2">
        <w:tab/>
        <w:t>15</w:t>
      </w:r>
      <w:r w:rsidRPr="00496ED2">
        <w:tab/>
        <w:t>Middlesboro</w:t>
      </w:r>
      <w:r w:rsidRPr="00496ED2">
        <w:tab/>
      </w:r>
      <w:r w:rsidRPr="00496ED2">
        <w:tab/>
        <w:t xml:space="preserve"> 2:37.61</w:t>
      </w:r>
      <w:r w:rsidRPr="00496ED2">
        <w:tab/>
      </w:r>
      <w:r w:rsidRPr="00496ED2">
        <w:tab/>
      </w:r>
      <w:r w:rsidRPr="00496ED2">
        <w:tab/>
      </w:r>
      <w:r w:rsidRPr="00496ED2">
        <w:tab/>
      </w:r>
      <w:r w:rsidRPr="00496ED2">
        <w:tab/>
        <w:t xml:space="preserve">   31.94</w:t>
      </w:r>
      <w:r w:rsidRPr="00496ED2">
        <w:tab/>
        <w:t xml:space="preserve"> 1:12.42</w:t>
      </w:r>
      <w:r w:rsidRPr="00496ED2">
        <w:tab/>
        <w:t xml:space="preserve"> 2:02.64</w:t>
      </w:r>
    </w:p>
    <w:p w:rsidR="00F67482" w:rsidRPr="00496ED2" w:rsidRDefault="00F67482" w:rsidP="00F67482">
      <w:pPr>
        <w:pStyle w:val="PlaceEven"/>
      </w:pPr>
      <w:r w:rsidRPr="00496ED2">
        <w:t>10.</w:t>
      </w:r>
      <w:r w:rsidRPr="00496ED2">
        <w:tab/>
        <w:t>David Tyrell</w:t>
      </w:r>
      <w:r w:rsidRPr="00496ED2">
        <w:tab/>
        <w:t>15</w:t>
      </w:r>
      <w:r w:rsidRPr="00496ED2">
        <w:tab/>
        <w:t>AerLingus</w:t>
      </w:r>
      <w:r w:rsidRPr="00496ED2">
        <w:tab/>
      </w:r>
      <w:r w:rsidRPr="00496ED2">
        <w:tab/>
        <w:t xml:space="preserve"> 2:41.29</w:t>
      </w:r>
      <w:r w:rsidRPr="00496ED2">
        <w:tab/>
      </w:r>
      <w:r w:rsidRPr="00496ED2">
        <w:tab/>
      </w:r>
      <w:r w:rsidRPr="00496ED2">
        <w:tab/>
      </w:r>
      <w:r w:rsidRPr="00496ED2">
        <w:tab/>
      </w:r>
      <w:r w:rsidRPr="00496ED2">
        <w:tab/>
        <w:t xml:space="preserve">   33.25</w:t>
      </w:r>
      <w:r w:rsidRPr="00496ED2">
        <w:tab/>
        <w:t xml:space="preserve"> 1:13.28</w:t>
      </w:r>
      <w:r w:rsidRPr="00496ED2">
        <w:tab/>
        <w:t xml:space="preserve"> 2:03.49</w:t>
      </w:r>
    </w:p>
    <w:p w:rsidR="00F67482" w:rsidRPr="00496ED2" w:rsidRDefault="00F67482" w:rsidP="00F67482">
      <w:pPr>
        <w:pStyle w:val="AgeGroupHeader"/>
      </w:pPr>
      <w:r w:rsidRPr="00496ED2">
        <w:t xml:space="preserve">16 Yrs/Over </w:t>
      </w:r>
      <w:r>
        <w:t>Age Group</w:t>
      </w:r>
      <w:r w:rsidRPr="00496ED2">
        <w:t xml:space="preserve"> - Full Results</w:t>
      </w:r>
    </w:p>
    <w:p w:rsidR="00F67482" w:rsidRPr="00496ED2" w:rsidRDefault="00F67482" w:rsidP="00F67482">
      <w:pPr>
        <w:pStyle w:val="PlaceHeader"/>
      </w:pPr>
      <w:r>
        <w:t>Place</w:t>
      </w:r>
      <w:r w:rsidRPr="00496ED2">
        <w:tab/>
        <w:t>Name</w:t>
      </w:r>
      <w:r w:rsidRPr="00496ED2">
        <w:tab/>
        <w:t>AaD</w:t>
      </w:r>
      <w:r w:rsidRPr="00496ED2">
        <w:tab/>
        <w:t>Club</w:t>
      </w:r>
      <w:r w:rsidRPr="00496ED2">
        <w:tab/>
      </w:r>
      <w:r w:rsidRPr="00496ED2">
        <w:tab/>
        <w:t>Time</w:t>
      </w:r>
      <w:r w:rsidRPr="00496ED2">
        <w:tab/>
      </w:r>
      <w:r w:rsidRPr="00496ED2">
        <w:tab/>
      </w:r>
      <w:r w:rsidRPr="00496ED2">
        <w:tab/>
      </w:r>
      <w:r w:rsidRPr="00496ED2">
        <w:tab/>
      </w:r>
      <w:r w:rsidRPr="00496ED2">
        <w:tab/>
        <w:t>50</w:t>
      </w:r>
      <w:r w:rsidRPr="00496ED2">
        <w:tab/>
        <w:t>100</w:t>
      </w:r>
      <w:r w:rsidRPr="00496ED2">
        <w:tab/>
        <w:t>150</w:t>
      </w:r>
    </w:p>
    <w:p w:rsidR="00F67482" w:rsidRPr="00496ED2" w:rsidRDefault="00F67482" w:rsidP="00F67482">
      <w:pPr>
        <w:pStyle w:val="PlaceEven"/>
      </w:pPr>
      <w:r w:rsidRPr="00496ED2">
        <w:t>1.</w:t>
      </w:r>
      <w:r w:rsidRPr="00496ED2">
        <w:tab/>
        <w:t>Nicholas Cook</w:t>
      </w:r>
      <w:r w:rsidRPr="00496ED2">
        <w:tab/>
        <w:t>20</w:t>
      </w:r>
      <w:r w:rsidRPr="00496ED2">
        <w:tab/>
        <w:t>Derwentside</w:t>
      </w:r>
      <w:r w:rsidRPr="00496ED2">
        <w:tab/>
      </w:r>
      <w:r w:rsidRPr="00496ED2">
        <w:tab/>
        <w:t xml:space="preserve"> 2:07.20</w:t>
      </w:r>
      <w:r w:rsidRPr="00496ED2">
        <w:tab/>
      </w:r>
      <w:r w:rsidRPr="00496ED2">
        <w:tab/>
      </w:r>
      <w:r w:rsidRPr="00496ED2">
        <w:tab/>
      </w:r>
      <w:r w:rsidRPr="00496ED2">
        <w:tab/>
      </w:r>
      <w:r w:rsidRPr="00496ED2">
        <w:tab/>
        <w:t xml:space="preserve">   28.65</w:t>
      </w:r>
      <w:r w:rsidRPr="00496ED2">
        <w:tab/>
        <w:t xml:space="preserve"> 1:03.77</w:t>
      </w:r>
      <w:r w:rsidRPr="00496ED2">
        <w:tab/>
        <w:t xml:space="preserve"> 1:38.31</w:t>
      </w:r>
    </w:p>
    <w:p w:rsidR="00F67482" w:rsidRPr="00496ED2" w:rsidRDefault="00F67482" w:rsidP="00F67482">
      <w:pPr>
        <w:pStyle w:val="PlaceEven"/>
      </w:pPr>
      <w:r w:rsidRPr="00496ED2">
        <w:t>2.</w:t>
      </w:r>
      <w:r w:rsidRPr="00496ED2">
        <w:tab/>
        <w:t>Joel O'Halleron</w:t>
      </w:r>
      <w:r w:rsidRPr="00496ED2">
        <w:tab/>
        <w:t>18</w:t>
      </w:r>
      <w:r w:rsidRPr="00496ED2">
        <w:tab/>
        <w:t>Derwentside</w:t>
      </w:r>
      <w:r w:rsidRPr="00496ED2">
        <w:tab/>
      </w:r>
      <w:r w:rsidRPr="00496ED2">
        <w:tab/>
        <w:t xml:space="preserve"> 2:10.92</w:t>
      </w:r>
      <w:r w:rsidRPr="00496ED2">
        <w:tab/>
      </w:r>
      <w:r w:rsidRPr="00496ED2">
        <w:tab/>
      </w:r>
      <w:r w:rsidRPr="00496ED2">
        <w:tab/>
      </w:r>
      <w:r w:rsidRPr="00496ED2">
        <w:tab/>
      </w:r>
      <w:r w:rsidRPr="00496ED2">
        <w:tab/>
        <w:t xml:space="preserve">   29.20</w:t>
      </w:r>
      <w:r w:rsidRPr="00496ED2">
        <w:tab/>
        <w:t xml:space="preserve"> 1:03.31</w:t>
      </w:r>
      <w:r w:rsidRPr="00496ED2">
        <w:tab/>
        <w:t xml:space="preserve"> 1:40.76</w:t>
      </w:r>
    </w:p>
    <w:p w:rsidR="00F67482" w:rsidRPr="00496ED2" w:rsidRDefault="00F67482" w:rsidP="00F67482">
      <w:pPr>
        <w:pStyle w:val="PlaceEven"/>
      </w:pPr>
      <w:r w:rsidRPr="00496ED2">
        <w:t>3.</w:t>
      </w:r>
      <w:r w:rsidRPr="00496ED2">
        <w:tab/>
        <w:t>Matthew Bradley</w:t>
      </w:r>
      <w:r w:rsidRPr="00496ED2">
        <w:tab/>
        <w:t>16</w:t>
      </w:r>
      <w:r w:rsidRPr="00496ED2">
        <w:tab/>
        <w:t>Sedgefield</w:t>
      </w:r>
      <w:r w:rsidRPr="00496ED2">
        <w:tab/>
      </w:r>
      <w:r w:rsidRPr="00496ED2">
        <w:tab/>
        <w:t xml:space="preserve"> 2:12.32</w:t>
      </w:r>
      <w:r w:rsidRPr="00496ED2">
        <w:tab/>
      </w:r>
      <w:r w:rsidRPr="00496ED2">
        <w:tab/>
      </w:r>
      <w:r w:rsidRPr="00496ED2">
        <w:tab/>
      </w:r>
      <w:r w:rsidRPr="00496ED2">
        <w:tab/>
      </w:r>
      <w:r w:rsidRPr="00496ED2">
        <w:tab/>
        <w:t xml:space="preserve">   28.57</w:t>
      </w:r>
      <w:r w:rsidRPr="00496ED2">
        <w:tab/>
        <w:t xml:space="preserve"> 1:02.93</w:t>
      </w:r>
      <w:r w:rsidRPr="00496ED2">
        <w:tab/>
        <w:t xml:space="preserve"> 1:41.38</w:t>
      </w:r>
    </w:p>
    <w:p w:rsidR="00F67482" w:rsidRPr="00496ED2" w:rsidRDefault="00F67482" w:rsidP="00F67482">
      <w:pPr>
        <w:pStyle w:val="PlaceEven"/>
      </w:pPr>
      <w:r w:rsidRPr="00496ED2">
        <w:t>4.</w:t>
      </w:r>
      <w:r w:rsidRPr="00496ED2">
        <w:tab/>
        <w:t>James Mok</w:t>
      </w:r>
      <w:r w:rsidRPr="00496ED2">
        <w:tab/>
        <w:t>19</w:t>
      </w:r>
      <w:r w:rsidRPr="00496ED2">
        <w:tab/>
        <w:t>Derwentside</w:t>
      </w:r>
      <w:r w:rsidRPr="00496ED2">
        <w:tab/>
      </w:r>
      <w:r w:rsidRPr="00496ED2">
        <w:tab/>
        <w:t xml:space="preserve"> 2:12.77</w:t>
      </w:r>
      <w:r w:rsidRPr="00496ED2">
        <w:tab/>
      </w:r>
      <w:r w:rsidRPr="00496ED2">
        <w:tab/>
      </w:r>
      <w:r w:rsidRPr="00496ED2">
        <w:tab/>
      </w:r>
      <w:r w:rsidRPr="00496ED2">
        <w:tab/>
      </w:r>
      <w:r w:rsidRPr="00496ED2">
        <w:tab/>
        <w:t xml:space="preserve">   28.46</w:t>
      </w:r>
      <w:r w:rsidRPr="00496ED2">
        <w:tab/>
        <w:t xml:space="preserve"> 1:02.88</w:t>
      </w:r>
      <w:r w:rsidRPr="00496ED2">
        <w:tab/>
        <w:t xml:space="preserve"> 1:40.69</w:t>
      </w:r>
    </w:p>
    <w:p w:rsidR="00F67482" w:rsidRPr="00496ED2" w:rsidRDefault="00F67482" w:rsidP="00F67482">
      <w:pPr>
        <w:pStyle w:val="PlaceEven"/>
      </w:pPr>
      <w:r w:rsidRPr="00496ED2">
        <w:t>5.</w:t>
      </w:r>
      <w:r w:rsidRPr="00496ED2">
        <w:tab/>
        <w:t>Joseph Burrin</w:t>
      </w:r>
      <w:r w:rsidRPr="00496ED2">
        <w:tab/>
        <w:t>16</w:t>
      </w:r>
      <w:r w:rsidRPr="00496ED2">
        <w:tab/>
        <w:t>NCLSwimTeam</w:t>
      </w:r>
      <w:r w:rsidRPr="00496ED2">
        <w:tab/>
      </w:r>
      <w:r w:rsidRPr="00496ED2">
        <w:tab/>
        <w:t xml:space="preserve"> 2:13.14</w:t>
      </w:r>
      <w:r w:rsidRPr="00496ED2">
        <w:tab/>
      </w:r>
      <w:r w:rsidRPr="00496ED2">
        <w:tab/>
      </w:r>
      <w:r w:rsidRPr="00496ED2">
        <w:tab/>
      </w:r>
      <w:r w:rsidRPr="00496ED2">
        <w:tab/>
      </w:r>
      <w:r w:rsidRPr="00496ED2">
        <w:tab/>
        <w:t xml:space="preserve">   29.74</w:t>
      </w:r>
      <w:r w:rsidRPr="00496ED2">
        <w:tab/>
        <w:t xml:space="preserve"> 1:05.21</w:t>
      </w:r>
      <w:r w:rsidRPr="00496ED2">
        <w:tab/>
        <w:t xml:space="preserve"> 1:43.29</w:t>
      </w:r>
    </w:p>
    <w:p w:rsidR="00F67482" w:rsidRPr="00496ED2" w:rsidRDefault="00F67482" w:rsidP="00F67482">
      <w:pPr>
        <w:pStyle w:val="PlaceEven"/>
      </w:pPr>
      <w:r w:rsidRPr="00496ED2">
        <w:t>6.</w:t>
      </w:r>
      <w:r w:rsidRPr="00496ED2">
        <w:tab/>
        <w:t>Perry Gardner</w:t>
      </w:r>
      <w:r w:rsidRPr="00496ED2">
        <w:tab/>
        <w:t>17</w:t>
      </w:r>
      <w:r w:rsidRPr="00496ED2">
        <w:tab/>
        <w:t>Middlesboro</w:t>
      </w:r>
      <w:r w:rsidRPr="00496ED2">
        <w:tab/>
      </w:r>
      <w:r w:rsidRPr="00496ED2">
        <w:tab/>
        <w:t xml:space="preserve"> 2:13.21</w:t>
      </w:r>
      <w:r w:rsidRPr="00496ED2">
        <w:tab/>
      </w:r>
      <w:r w:rsidRPr="00496ED2">
        <w:tab/>
      </w:r>
      <w:r w:rsidRPr="00496ED2">
        <w:tab/>
      </w:r>
      <w:r w:rsidRPr="00496ED2">
        <w:tab/>
      </w:r>
      <w:r w:rsidRPr="00496ED2">
        <w:tab/>
        <w:t xml:space="preserve">   28.11</w:t>
      </w:r>
      <w:r w:rsidRPr="00496ED2">
        <w:tab/>
        <w:t xml:space="preserve"> 1:01.17</w:t>
      </w:r>
      <w:r w:rsidRPr="00496ED2">
        <w:tab/>
        <w:t xml:space="preserve"> 1:42.30</w:t>
      </w:r>
    </w:p>
    <w:p w:rsidR="00F67482" w:rsidRPr="00496ED2" w:rsidRDefault="00F67482" w:rsidP="00F67482">
      <w:pPr>
        <w:pStyle w:val="PlaceEven"/>
      </w:pPr>
      <w:r w:rsidRPr="00496ED2">
        <w:t>7.</w:t>
      </w:r>
      <w:r w:rsidRPr="00496ED2">
        <w:tab/>
        <w:t>Jamie Garbutt</w:t>
      </w:r>
      <w:r w:rsidRPr="00496ED2">
        <w:tab/>
        <w:t>17</w:t>
      </w:r>
      <w:r w:rsidRPr="00496ED2">
        <w:tab/>
        <w:t>Middlesboro</w:t>
      </w:r>
      <w:r w:rsidRPr="00496ED2">
        <w:tab/>
      </w:r>
      <w:r w:rsidRPr="00496ED2">
        <w:tab/>
        <w:t xml:space="preserve"> 2:13.85</w:t>
      </w:r>
      <w:r w:rsidRPr="00496ED2">
        <w:tab/>
      </w:r>
      <w:r w:rsidRPr="00496ED2">
        <w:tab/>
      </w:r>
      <w:r w:rsidRPr="00496ED2">
        <w:tab/>
      </w:r>
      <w:r w:rsidRPr="00496ED2">
        <w:tab/>
      </w:r>
      <w:r w:rsidRPr="00496ED2">
        <w:tab/>
        <w:t xml:space="preserve">   29.85</w:t>
      </w:r>
      <w:r w:rsidRPr="00496ED2">
        <w:tab/>
        <w:t xml:space="preserve"> 1:04.04</w:t>
      </w:r>
      <w:r w:rsidRPr="00496ED2">
        <w:tab/>
        <w:t xml:space="preserve"> 1:44.02</w:t>
      </w:r>
    </w:p>
    <w:p w:rsidR="00F67482" w:rsidRPr="00496ED2" w:rsidRDefault="00F67482" w:rsidP="00F67482">
      <w:pPr>
        <w:pStyle w:val="PlaceEven"/>
      </w:pPr>
      <w:r w:rsidRPr="00496ED2">
        <w:t>8.</w:t>
      </w:r>
      <w:r w:rsidRPr="00496ED2">
        <w:tab/>
        <w:t>Simon McCormick</w:t>
      </w:r>
      <w:r w:rsidRPr="00496ED2">
        <w:tab/>
        <w:t>18</w:t>
      </w:r>
      <w:r w:rsidRPr="00496ED2">
        <w:tab/>
        <w:t>Derwentside</w:t>
      </w:r>
      <w:r w:rsidRPr="00496ED2">
        <w:tab/>
      </w:r>
      <w:r w:rsidRPr="00496ED2">
        <w:tab/>
        <w:t xml:space="preserve"> 2:15.50</w:t>
      </w:r>
      <w:r w:rsidRPr="00496ED2">
        <w:tab/>
      </w:r>
      <w:r w:rsidRPr="00496ED2">
        <w:tab/>
      </w:r>
      <w:r w:rsidRPr="00496ED2">
        <w:tab/>
      </w:r>
      <w:r w:rsidRPr="00496ED2">
        <w:tab/>
      </w:r>
      <w:r w:rsidRPr="00496ED2">
        <w:tab/>
        <w:t xml:space="preserve">   30.32</w:t>
      </w:r>
      <w:r w:rsidRPr="00496ED2">
        <w:tab/>
        <w:t xml:space="preserve"> 1:05.58</w:t>
      </w:r>
      <w:r w:rsidRPr="00496ED2">
        <w:tab/>
        <w:t xml:space="preserve"> 1:45.52</w:t>
      </w:r>
    </w:p>
    <w:p w:rsidR="00F67482" w:rsidRPr="00496ED2" w:rsidRDefault="00F67482" w:rsidP="00F67482">
      <w:pPr>
        <w:pStyle w:val="PlaceEven"/>
      </w:pPr>
      <w:r w:rsidRPr="00496ED2">
        <w:t>9.</w:t>
      </w:r>
      <w:r w:rsidRPr="00496ED2">
        <w:tab/>
        <w:t>Reece Worth</w:t>
      </w:r>
      <w:r w:rsidRPr="00496ED2">
        <w:tab/>
        <w:t>18</w:t>
      </w:r>
      <w:r w:rsidRPr="00496ED2">
        <w:tab/>
        <w:t>London Aquat</w:t>
      </w:r>
      <w:r w:rsidRPr="00496ED2">
        <w:tab/>
      </w:r>
      <w:r w:rsidRPr="00496ED2">
        <w:tab/>
        <w:t xml:space="preserve"> 2:15.58</w:t>
      </w:r>
      <w:r w:rsidRPr="00496ED2">
        <w:tab/>
      </w:r>
      <w:r w:rsidRPr="00496ED2">
        <w:tab/>
      </w:r>
      <w:r w:rsidRPr="00496ED2">
        <w:tab/>
      </w:r>
      <w:r w:rsidRPr="00496ED2">
        <w:tab/>
      </w:r>
      <w:r w:rsidRPr="00496ED2">
        <w:tab/>
        <w:t xml:space="preserve">   28.93</w:t>
      </w:r>
      <w:r w:rsidRPr="00496ED2">
        <w:tab/>
        <w:t xml:space="preserve"> 1:03.73</w:t>
      </w:r>
      <w:r w:rsidRPr="00496ED2">
        <w:tab/>
        <w:t xml:space="preserve"> 1:43.88</w:t>
      </w:r>
    </w:p>
    <w:p w:rsidR="00F67482" w:rsidRPr="00496ED2" w:rsidRDefault="00F67482" w:rsidP="00F67482">
      <w:pPr>
        <w:pStyle w:val="PlaceEven"/>
      </w:pPr>
      <w:r w:rsidRPr="00496ED2">
        <w:t>10.</w:t>
      </w:r>
      <w:r w:rsidRPr="00496ED2">
        <w:tab/>
        <w:t>Alasdair Wright</w:t>
      </w:r>
      <w:r w:rsidRPr="00496ED2">
        <w:tab/>
        <w:t>17</w:t>
      </w:r>
      <w:r w:rsidRPr="00496ED2">
        <w:tab/>
        <w:t>Derwentside</w:t>
      </w:r>
      <w:r w:rsidRPr="00496ED2">
        <w:tab/>
      </w:r>
      <w:r w:rsidRPr="00496ED2">
        <w:tab/>
        <w:t xml:space="preserve"> 2:15.81</w:t>
      </w:r>
      <w:r w:rsidRPr="00496ED2">
        <w:tab/>
      </w:r>
      <w:r w:rsidRPr="00496ED2">
        <w:tab/>
      </w:r>
      <w:r w:rsidRPr="00496ED2">
        <w:tab/>
      </w:r>
      <w:r w:rsidRPr="00496ED2">
        <w:tab/>
      </w:r>
      <w:r w:rsidRPr="00496ED2">
        <w:tab/>
        <w:t xml:space="preserve">   28.40</w:t>
      </w:r>
      <w:r w:rsidRPr="00496ED2">
        <w:tab/>
        <w:t xml:space="preserve"> 1:03.88</w:t>
      </w:r>
      <w:r w:rsidRPr="00496ED2">
        <w:tab/>
        <w:t xml:space="preserve"> 1:43.88</w:t>
      </w:r>
    </w:p>
    <w:p w:rsidR="00F67482" w:rsidRPr="00496ED2" w:rsidRDefault="00F67482" w:rsidP="00F67482">
      <w:pPr>
        <w:pStyle w:val="PlaceEven"/>
      </w:pPr>
      <w:r w:rsidRPr="00496ED2">
        <w:t>11.</w:t>
      </w:r>
      <w:r w:rsidRPr="00496ED2">
        <w:tab/>
        <w:t>Kyle Borley</w:t>
      </w:r>
      <w:r w:rsidRPr="00496ED2">
        <w:tab/>
        <w:t>19</w:t>
      </w:r>
      <w:r w:rsidRPr="00496ED2">
        <w:tab/>
        <w:t>Derwentside</w:t>
      </w:r>
      <w:r w:rsidRPr="00496ED2">
        <w:tab/>
      </w:r>
      <w:r w:rsidRPr="00496ED2">
        <w:tab/>
        <w:t xml:space="preserve"> 2:16.09</w:t>
      </w:r>
      <w:r w:rsidRPr="00496ED2">
        <w:tab/>
      </w:r>
      <w:r w:rsidRPr="00496ED2">
        <w:tab/>
      </w:r>
      <w:r w:rsidRPr="00496ED2">
        <w:tab/>
      </w:r>
      <w:r w:rsidRPr="00496ED2">
        <w:tab/>
      </w:r>
      <w:r w:rsidRPr="00496ED2">
        <w:tab/>
        <w:t xml:space="preserve">   29.61</w:t>
      </w:r>
      <w:r w:rsidRPr="00496ED2">
        <w:tab/>
        <w:t xml:space="preserve"> 1:05.23</w:t>
      </w:r>
      <w:r w:rsidRPr="00496ED2">
        <w:tab/>
        <w:t xml:space="preserve"> 1:43.26</w:t>
      </w:r>
    </w:p>
    <w:p w:rsidR="00F67482" w:rsidRPr="00496ED2" w:rsidRDefault="00F67482" w:rsidP="00F67482">
      <w:pPr>
        <w:pStyle w:val="PlaceEven"/>
      </w:pPr>
      <w:r w:rsidRPr="00496ED2">
        <w:t>12.</w:t>
      </w:r>
      <w:r w:rsidRPr="00496ED2">
        <w:tab/>
        <w:t>Daniel Marshall</w:t>
      </w:r>
      <w:r w:rsidRPr="00496ED2">
        <w:tab/>
        <w:t>17</w:t>
      </w:r>
      <w:r w:rsidRPr="00496ED2">
        <w:tab/>
        <w:t>Middlesboro</w:t>
      </w:r>
      <w:r w:rsidRPr="00496ED2">
        <w:tab/>
      </w:r>
      <w:r w:rsidRPr="00496ED2">
        <w:tab/>
        <w:t xml:space="preserve"> 2:16.38</w:t>
      </w:r>
      <w:r w:rsidRPr="00496ED2">
        <w:tab/>
      </w:r>
      <w:r w:rsidRPr="00496ED2">
        <w:tab/>
      </w:r>
      <w:r w:rsidRPr="00496ED2">
        <w:tab/>
      </w:r>
      <w:r w:rsidRPr="00496ED2">
        <w:tab/>
      </w:r>
      <w:r w:rsidRPr="00496ED2">
        <w:tab/>
        <w:t xml:space="preserve">   29.16</w:t>
      </w:r>
      <w:r w:rsidRPr="00496ED2">
        <w:tab/>
        <w:t xml:space="preserve"> 1:03.51</w:t>
      </w:r>
      <w:r w:rsidRPr="00496ED2">
        <w:tab/>
        <w:t xml:space="preserve"> 1:45.23</w:t>
      </w:r>
    </w:p>
    <w:p w:rsidR="00F67482" w:rsidRPr="00496ED2" w:rsidRDefault="00F67482" w:rsidP="00F67482">
      <w:pPr>
        <w:pStyle w:val="PlaceEven"/>
      </w:pPr>
      <w:r w:rsidRPr="00496ED2">
        <w:t>13.</w:t>
      </w:r>
      <w:r w:rsidRPr="00496ED2">
        <w:tab/>
        <w:t>Logan Darby</w:t>
      </w:r>
      <w:r w:rsidRPr="00496ED2">
        <w:tab/>
        <w:t>16</w:t>
      </w:r>
      <w:r w:rsidRPr="00496ED2">
        <w:tab/>
        <w:t>Middlesboro</w:t>
      </w:r>
      <w:r w:rsidRPr="00496ED2">
        <w:tab/>
      </w:r>
      <w:r w:rsidRPr="00496ED2">
        <w:tab/>
        <w:t xml:space="preserve"> 2:17.02</w:t>
      </w:r>
      <w:r w:rsidRPr="00496ED2">
        <w:tab/>
      </w:r>
      <w:r w:rsidRPr="00496ED2">
        <w:tab/>
      </w:r>
      <w:r w:rsidRPr="00496ED2">
        <w:tab/>
      </w:r>
      <w:r w:rsidRPr="00496ED2">
        <w:tab/>
      </w:r>
      <w:r w:rsidRPr="00496ED2">
        <w:tab/>
        <w:t xml:space="preserve">   29.49</w:t>
      </w:r>
      <w:r w:rsidRPr="00496ED2">
        <w:tab/>
        <w:t xml:space="preserve"> 1:04.04</w:t>
      </w:r>
      <w:r w:rsidRPr="00496ED2">
        <w:tab/>
        <w:t xml:space="preserve"> 1:44.79</w:t>
      </w:r>
    </w:p>
    <w:p w:rsidR="00F67482" w:rsidRPr="00496ED2" w:rsidRDefault="00F67482" w:rsidP="00F67482">
      <w:pPr>
        <w:pStyle w:val="PlaceEven"/>
      </w:pPr>
      <w:r w:rsidRPr="00496ED2">
        <w:t>14.</w:t>
      </w:r>
      <w:r w:rsidRPr="00496ED2">
        <w:tab/>
        <w:t>Andrew Blackett</w:t>
      </w:r>
      <w:r w:rsidRPr="00496ED2">
        <w:tab/>
        <w:t>16</w:t>
      </w:r>
      <w:r w:rsidRPr="00496ED2">
        <w:tab/>
        <w:t>Gates &amp;Whick</w:t>
      </w:r>
      <w:r w:rsidRPr="00496ED2">
        <w:tab/>
      </w:r>
      <w:r w:rsidRPr="00496ED2">
        <w:tab/>
        <w:t xml:space="preserve"> 2:17.68</w:t>
      </w:r>
      <w:r w:rsidRPr="00496ED2">
        <w:tab/>
      </w:r>
      <w:r w:rsidRPr="00496ED2">
        <w:tab/>
      </w:r>
      <w:r w:rsidRPr="00496ED2">
        <w:tab/>
      </w:r>
      <w:r w:rsidRPr="00496ED2">
        <w:tab/>
      </w:r>
      <w:r w:rsidRPr="00496ED2">
        <w:tab/>
        <w:t xml:space="preserve">   29.48</w:t>
      </w:r>
      <w:r w:rsidRPr="00496ED2">
        <w:tab/>
        <w:t xml:space="preserve"> 1:05.04</w:t>
      </w:r>
      <w:r w:rsidRPr="00496ED2">
        <w:tab/>
        <w:t xml:space="preserve"> 1:45.17</w:t>
      </w:r>
    </w:p>
    <w:p w:rsidR="00F67482" w:rsidRPr="00496ED2" w:rsidRDefault="00F67482" w:rsidP="00F67482">
      <w:pPr>
        <w:pStyle w:val="PlaceEven"/>
      </w:pPr>
      <w:r w:rsidRPr="00496ED2">
        <w:t>15.</w:t>
      </w:r>
      <w:r w:rsidRPr="00496ED2">
        <w:tab/>
        <w:t>Edmund Ashton</w:t>
      </w:r>
      <w:r w:rsidRPr="00496ED2">
        <w:tab/>
        <w:t>16</w:t>
      </w:r>
      <w:r w:rsidRPr="00496ED2">
        <w:tab/>
        <w:t>London Aquat</w:t>
      </w:r>
      <w:r w:rsidRPr="00496ED2">
        <w:tab/>
      </w:r>
      <w:r w:rsidRPr="00496ED2">
        <w:tab/>
        <w:t xml:space="preserve"> 2:18.27</w:t>
      </w:r>
      <w:r w:rsidRPr="00496ED2">
        <w:tab/>
      </w:r>
      <w:r w:rsidRPr="00496ED2">
        <w:tab/>
      </w:r>
      <w:r w:rsidRPr="00496ED2">
        <w:tab/>
      </w:r>
      <w:r w:rsidRPr="00496ED2">
        <w:tab/>
      </w:r>
      <w:r w:rsidRPr="00496ED2">
        <w:tab/>
        <w:t xml:space="preserve">   33.69</w:t>
      </w:r>
      <w:r w:rsidRPr="00496ED2">
        <w:tab/>
        <w:t xml:space="preserve"> 1:10.54</w:t>
      </w:r>
      <w:r w:rsidRPr="00496ED2">
        <w:tab/>
        <w:t xml:space="preserve"> 1:45.47</w:t>
      </w:r>
    </w:p>
    <w:p w:rsidR="00F67482" w:rsidRPr="00496ED2" w:rsidRDefault="00F67482" w:rsidP="00F67482">
      <w:pPr>
        <w:pStyle w:val="PlaceEven"/>
      </w:pPr>
      <w:r w:rsidRPr="00496ED2">
        <w:t>16.</w:t>
      </w:r>
      <w:r w:rsidRPr="00496ED2">
        <w:tab/>
        <w:t>Brad Reynolds</w:t>
      </w:r>
      <w:r w:rsidRPr="00496ED2">
        <w:tab/>
        <w:t>16</w:t>
      </w:r>
      <w:r w:rsidRPr="00496ED2">
        <w:tab/>
        <w:t>Gates &amp;Whick</w:t>
      </w:r>
      <w:r w:rsidRPr="00496ED2">
        <w:tab/>
      </w:r>
      <w:r w:rsidRPr="00496ED2">
        <w:tab/>
        <w:t xml:space="preserve"> 2:20.70</w:t>
      </w:r>
      <w:r w:rsidRPr="00496ED2">
        <w:tab/>
      </w:r>
      <w:r w:rsidRPr="00496ED2">
        <w:tab/>
      </w:r>
      <w:r w:rsidRPr="00496ED2">
        <w:tab/>
      </w:r>
      <w:r w:rsidRPr="00496ED2">
        <w:tab/>
      </w:r>
      <w:r w:rsidRPr="00496ED2">
        <w:tab/>
        <w:t xml:space="preserve">   29.53</w:t>
      </w:r>
      <w:r w:rsidRPr="00496ED2">
        <w:tab/>
        <w:t xml:space="preserve"> 1:04.90</w:t>
      </w:r>
      <w:r w:rsidRPr="00496ED2">
        <w:tab/>
        <w:t xml:space="preserve"> 1:46.22</w:t>
      </w:r>
    </w:p>
    <w:p w:rsidR="00F67482" w:rsidRPr="00496ED2" w:rsidRDefault="00F67482" w:rsidP="00F67482">
      <w:pPr>
        <w:pStyle w:val="PlaceEven"/>
      </w:pPr>
      <w:r w:rsidRPr="00496ED2">
        <w:t>17.</w:t>
      </w:r>
      <w:r w:rsidRPr="00496ED2">
        <w:tab/>
        <w:t>Nicholas Gowland</w:t>
      </w:r>
      <w:r w:rsidRPr="00496ED2">
        <w:tab/>
        <w:t>18</w:t>
      </w:r>
      <w:r w:rsidRPr="00496ED2">
        <w:tab/>
        <w:t>Billingham</w:t>
      </w:r>
      <w:r w:rsidRPr="00496ED2">
        <w:tab/>
      </w:r>
      <w:r w:rsidRPr="00496ED2">
        <w:tab/>
        <w:t xml:space="preserve"> 2:24.37</w:t>
      </w:r>
      <w:r w:rsidRPr="00496ED2">
        <w:tab/>
      </w:r>
      <w:r w:rsidRPr="00496ED2">
        <w:tab/>
      </w:r>
      <w:r w:rsidRPr="00496ED2">
        <w:tab/>
      </w:r>
      <w:r w:rsidRPr="00496ED2">
        <w:tab/>
      </w:r>
      <w:r w:rsidRPr="00496ED2">
        <w:tab/>
        <w:t xml:space="preserve">   31.20</w:t>
      </w:r>
      <w:r w:rsidRPr="00496ED2">
        <w:tab/>
        <w:t xml:space="preserve"> 1:08.51</w:t>
      </w:r>
      <w:r w:rsidRPr="00496ED2">
        <w:tab/>
        <w:t xml:space="preserve"> 1:51.61</w:t>
      </w:r>
    </w:p>
    <w:p w:rsidR="00F67482" w:rsidRPr="00496ED2" w:rsidRDefault="00F67482" w:rsidP="00F67482">
      <w:pPr>
        <w:pStyle w:val="PlaceEven"/>
      </w:pPr>
      <w:r w:rsidRPr="00496ED2">
        <w:t>18.</w:t>
      </w:r>
      <w:r w:rsidRPr="00496ED2">
        <w:tab/>
        <w:t>James Davison</w:t>
      </w:r>
      <w:r w:rsidRPr="00496ED2">
        <w:tab/>
        <w:t>16</w:t>
      </w:r>
      <w:r w:rsidRPr="00496ED2">
        <w:tab/>
        <w:t>Bo Stockton</w:t>
      </w:r>
      <w:r w:rsidRPr="00496ED2">
        <w:tab/>
      </w:r>
      <w:r w:rsidRPr="00496ED2">
        <w:tab/>
        <w:t xml:space="preserve"> 2:25.86</w:t>
      </w:r>
      <w:r w:rsidRPr="00496ED2">
        <w:tab/>
      </w:r>
      <w:r w:rsidRPr="00496ED2">
        <w:tab/>
      </w:r>
      <w:r w:rsidRPr="00496ED2">
        <w:tab/>
      </w:r>
      <w:r w:rsidRPr="00496ED2">
        <w:tab/>
      </w:r>
      <w:r w:rsidRPr="00496ED2">
        <w:tab/>
        <w:t xml:space="preserve">   30.06</w:t>
      </w:r>
      <w:r w:rsidRPr="00496ED2">
        <w:tab/>
        <w:t xml:space="preserve"> 1:08.08</w:t>
      </w:r>
      <w:r w:rsidRPr="00496ED2">
        <w:tab/>
        <w:t xml:space="preserve"> 1:53.64</w:t>
      </w:r>
    </w:p>
    <w:p w:rsidR="00F67482" w:rsidRPr="00496ED2" w:rsidRDefault="00F67482" w:rsidP="00F67482">
      <w:pPr>
        <w:pStyle w:val="PlaceEven"/>
      </w:pPr>
      <w:r w:rsidRPr="00496ED2">
        <w:t>19.</w:t>
      </w:r>
      <w:r w:rsidRPr="00496ED2">
        <w:tab/>
        <w:t>James Shackleton</w:t>
      </w:r>
      <w:r w:rsidRPr="00496ED2">
        <w:tab/>
        <w:t>16</w:t>
      </w:r>
      <w:r w:rsidRPr="00496ED2">
        <w:tab/>
        <w:t>Bo Stockton</w:t>
      </w:r>
      <w:r w:rsidRPr="00496ED2">
        <w:tab/>
      </w:r>
      <w:r w:rsidRPr="00496ED2">
        <w:tab/>
        <w:t xml:space="preserve"> 2:25.92</w:t>
      </w:r>
      <w:r w:rsidRPr="00496ED2">
        <w:tab/>
      </w:r>
      <w:r w:rsidRPr="00496ED2">
        <w:tab/>
      </w:r>
      <w:r w:rsidRPr="00496ED2">
        <w:tab/>
      </w:r>
      <w:r w:rsidRPr="00496ED2">
        <w:tab/>
      </w:r>
      <w:r w:rsidRPr="00496ED2">
        <w:tab/>
        <w:t xml:space="preserve">   31.96</w:t>
      </w:r>
      <w:r w:rsidRPr="00496ED2">
        <w:tab/>
        <w:t xml:space="preserve"> 1:10.99</w:t>
      </w:r>
      <w:r w:rsidRPr="00496ED2">
        <w:tab/>
        <w:t xml:space="preserve"> 1:52.34</w:t>
      </w:r>
    </w:p>
    <w:p w:rsidR="00F67482" w:rsidRDefault="00F67482" w:rsidP="00F67482">
      <w:pPr>
        <w:pStyle w:val="PlaceEven"/>
      </w:pPr>
      <w:r w:rsidRPr="00496ED2">
        <w:t>20.</w:t>
      </w:r>
      <w:r w:rsidRPr="00496ED2">
        <w:tab/>
        <w:t>Matthew Gibson</w:t>
      </w:r>
      <w:r w:rsidRPr="00496ED2">
        <w:tab/>
        <w:t>16</w:t>
      </w:r>
      <w:r w:rsidRPr="00496ED2">
        <w:tab/>
        <w:t>Derwentside</w:t>
      </w:r>
      <w:r w:rsidRPr="00496ED2">
        <w:tab/>
      </w:r>
      <w:r w:rsidRPr="00496ED2">
        <w:tab/>
        <w:t xml:space="preserve"> 2:30.86</w:t>
      </w:r>
      <w:r w:rsidRPr="00496ED2">
        <w:tab/>
      </w:r>
      <w:r w:rsidRPr="00496ED2">
        <w:tab/>
      </w:r>
      <w:r w:rsidRPr="00496ED2">
        <w:tab/>
      </w:r>
      <w:r w:rsidRPr="00496ED2">
        <w:tab/>
      </w:r>
      <w:r w:rsidRPr="00496ED2">
        <w:tab/>
        <w:t xml:space="preserve">   32.94</w:t>
      </w:r>
      <w:r w:rsidRPr="00496ED2">
        <w:tab/>
        <w:t xml:space="preserve"> 1:12.74</w:t>
      </w:r>
      <w:r w:rsidRPr="00496ED2">
        <w:tab/>
        <w:t xml:space="preserve"> 1:58.37</w:t>
      </w:r>
    </w:p>
    <w:p w:rsidR="00F67482" w:rsidRDefault="00F67482" w:rsidP="00F67482">
      <w:pPr>
        <w:pStyle w:val="SplitLong"/>
      </w:pPr>
    </w:p>
    <w:p w:rsidR="00F67482" w:rsidRPr="00A54A52" w:rsidRDefault="00F67482" w:rsidP="00F67482">
      <w:pPr>
        <w:pStyle w:val="EventHeader"/>
      </w:pPr>
      <w:r>
        <w:t>EVENT</w:t>
      </w:r>
      <w:r w:rsidRPr="00A54A52">
        <w:t xml:space="preserve"> 36 Girls 10 Yrs/Over 100m Butterfly   </w:t>
      </w:r>
    </w:p>
    <w:p w:rsidR="00F67482" w:rsidRPr="00A54A52" w:rsidRDefault="00F67482" w:rsidP="00F67482">
      <w:pPr>
        <w:pStyle w:val="AgeGroupHeader"/>
      </w:pPr>
      <w:r w:rsidRPr="00A54A52">
        <w:t xml:space="preserve">10 Yrs </w:t>
      </w:r>
      <w:r>
        <w:t>Age Group</w:t>
      </w:r>
      <w:r w:rsidRPr="00A54A52">
        <w:t xml:space="preserve"> - Full Results</w:t>
      </w:r>
    </w:p>
    <w:p w:rsidR="00F67482" w:rsidRPr="00A54A52" w:rsidRDefault="00F67482" w:rsidP="00F67482">
      <w:pPr>
        <w:pStyle w:val="PlaceHeader"/>
      </w:pPr>
      <w:r>
        <w:t>Place</w:t>
      </w:r>
      <w:r w:rsidRPr="00A54A52">
        <w:tab/>
        <w:t>Name</w:t>
      </w:r>
      <w:r w:rsidRPr="00A54A52">
        <w:tab/>
        <w:t>AaD</w:t>
      </w:r>
      <w:r w:rsidRPr="00A54A52">
        <w:tab/>
        <w:t>Club</w:t>
      </w:r>
      <w:r w:rsidRPr="00A54A52">
        <w:tab/>
      </w:r>
      <w:r w:rsidRPr="00A54A52">
        <w:tab/>
        <w:t>Time</w:t>
      </w:r>
      <w:r w:rsidRPr="00A54A52">
        <w:tab/>
      </w:r>
      <w:r w:rsidRPr="00A54A52">
        <w:tab/>
      </w:r>
      <w:r w:rsidRPr="00A54A52">
        <w:tab/>
      </w:r>
      <w:r w:rsidRPr="00A54A52">
        <w:tab/>
      </w:r>
      <w:r w:rsidRPr="00A54A52">
        <w:tab/>
        <w:t>50</w:t>
      </w:r>
    </w:p>
    <w:p w:rsidR="00F67482" w:rsidRPr="00A54A52" w:rsidRDefault="00F67482" w:rsidP="00F67482">
      <w:pPr>
        <w:pStyle w:val="PlaceEven"/>
      </w:pPr>
      <w:r w:rsidRPr="00A54A52">
        <w:t>1.</w:t>
      </w:r>
      <w:r w:rsidRPr="00A54A52">
        <w:tab/>
        <w:t>Olivia Katory</w:t>
      </w:r>
      <w:r w:rsidRPr="00A54A52">
        <w:tab/>
        <w:t>10</w:t>
      </w:r>
      <w:r w:rsidRPr="00A54A52">
        <w:tab/>
        <w:t>NCLSwimTeam</w:t>
      </w:r>
      <w:r w:rsidRPr="00A54A52">
        <w:tab/>
      </w:r>
      <w:r w:rsidRPr="00A54A52">
        <w:tab/>
        <w:t xml:space="preserve"> 1:27.25</w:t>
      </w:r>
      <w:r w:rsidRPr="00A54A52">
        <w:tab/>
      </w:r>
      <w:r w:rsidRPr="00A54A52">
        <w:tab/>
      </w:r>
      <w:r w:rsidRPr="00A54A52">
        <w:tab/>
      </w:r>
      <w:r w:rsidRPr="00A54A52">
        <w:tab/>
      </w:r>
      <w:r w:rsidRPr="00A54A52">
        <w:tab/>
        <w:t xml:space="preserve">   18.05</w:t>
      </w:r>
    </w:p>
    <w:p w:rsidR="00F67482" w:rsidRPr="00A54A52" w:rsidRDefault="00F67482" w:rsidP="00F67482">
      <w:pPr>
        <w:pStyle w:val="PlaceEven"/>
      </w:pPr>
      <w:r w:rsidRPr="00A54A52">
        <w:t>2.</w:t>
      </w:r>
      <w:r w:rsidRPr="00A54A52">
        <w:tab/>
        <w:t>Molly Dorsi</w:t>
      </w:r>
      <w:r w:rsidRPr="00A54A52">
        <w:tab/>
        <w:t>10</w:t>
      </w:r>
      <w:r w:rsidRPr="00A54A52">
        <w:tab/>
        <w:t>Middlesboro</w:t>
      </w:r>
      <w:r w:rsidRPr="00A54A52">
        <w:tab/>
      </w:r>
      <w:r w:rsidRPr="00A54A52">
        <w:tab/>
        <w:t xml:space="preserve"> 1:28.72</w:t>
      </w:r>
      <w:r w:rsidRPr="00A54A52">
        <w:tab/>
      </w:r>
      <w:r w:rsidRPr="00A54A52">
        <w:tab/>
      </w:r>
      <w:r w:rsidRPr="00A54A52">
        <w:tab/>
      </w:r>
      <w:r w:rsidRPr="00A54A52">
        <w:tab/>
      </w:r>
      <w:r w:rsidRPr="00A54A52">
        <w:tab/>
        <w:t xml:space="preserve">   40.90</w:t>
      </w:r>
    </w:p>
    <w:p w:rsidR="00F67482" w:rsidRPr="00A54A52" w:rsidRDefault="00F67482" w:rsidP="00F67482">
      <w:pPr>
        <w:pStyle w:val="PlaceEven"/>
      </w:pPr>
      <w:r w:rsidRPr="00A54A52">
        <w:t>3.</w:t>
      </w:r>
      <w:r w:rsidRPr="00A54A52">
        <w:tab/>
        <w:t>Faye McDonagh</w:t>
      </w:r>
      <w:r w:rsidRPr="00A54A52">
        <w:tab/>
        <w:t>10</w:t>
      </w:r>
      <w:r w:rsidRPr="00A54A52">
        <w:tab/>
        <w:t>Bo Stockton</w:t>
      </w:r>
      <w:r w:rsidRPr="00A54A52">
        <w:tab/>
      </w:r>
      <w:r w:rsidRPr="00A54A52">
        <w:tab/>
        <w:t xml:space="preserve"> 1:37.04</w:t>
      </w:r>
      <w:r w:rsidRPr="00A54A52">
        <w:tab/>
      </w:r>
      <w:r w:rsidRPr="00A54A52">
        <w:tab/>
      </w:r>
      <w:r w:rsidRPr="00A54A52">
        <w:tab/>
      </w:r>
      <w:r w:rsidRPr="00A54A52">
        <w:tab/>
      </w:r>
      <w:r w:rsidRPr="00A54A52">
        <w:tab/>
        <w:t xml:space="preserve">   43.35</w:t>
      </w:r>
    </w:p>
    <w:p w:rsidR="00F67482" w:rsidRPr="00A54A52" w:rsidRDefault="00F67482" w:rsidP="00F67482">
      <w:pPr>
        <w:pStyle w:val="PlaceEven"/>
      </w:pPr>
      <w:r w:rsidRPr="00A54A52">
        <w:t>4.</w:t>
      </w:r>
      <w:r w:rsidRPr="00A54A52">
        <w:tab/>
        <w:t>Rebecca Keetley</w:t>
      </w:r>
      <w:r w:rsidRPr="00A54A52">
        <w:tab/>
        <w:t>10</w:t>
      </w:r>
      <w:r w:rsidRPr="00A54A52">
        <w:tab/>
        <w:t>Middlesboro</w:t>
      </w:r>
      <w:r w:rsidRPr="00A54A52">
        <w:tab/>
      </w:r>
      <w:r w:rsidRPr="00A54A52">
        <w:tab/>
        <w:t xml:space="preserve"> 1:39.04</w:t>
      </w:r>
      <w:r w:rsidRPr="00A54A52">
        <w:tab/>
      </w:r>
      <w:r w:rsidRPr="00A54A52">
        <w:tab/>
      </w:r>
      <w:r w:rsidRPr="00A54A52">
        <w:tab/>
      </w:r>
      <w:r w:rsidRPr="00A54A52">
        <w:tab/>
      </w:r>
      <w:r w:rsidRPr="00A54A52">
        <w:tab/>
        <w:t xml:space="preserve">   45.33</w:t>
      </w:r>
    </w:p>
    <w:p w:rsidR="00F67482" w:rsidRPr="00A54A52" w:rsidRDefault="00F67482" w:rsidP="00F67482">
      <w:pPr>
        <w:pStyle w:val="PlaceEven"/>
      </w:pPr>
      <w:r w:rsidRPr="00A54A52">
        <w:t xml:space="preserve"> </w:t>
      </w:r>
      <w:r w:rsidRPr="00A54A52">
        <w:tab/>
        <w:t>Lily Gardner</w:t>
      </w:r>
      <w:r w:rsidRPr="00A54A52">
        <w:tab/>
        <w:t>10</w:t>
      </w:r>
      <w:r w:rsidRPr="00A54A52">
        <w:tab/>
        <w:t>Derwentside</w:t>
      </w:r>
      <w:r w:rsidRPr="00A54A52">
        <w:tab/>
      </w:r>
      <w:r w:rsidRPr="00A54A52">
        <w:tab/>
      </w:r>
      <w:r>
        <w:t>DNC</w:t>
      </w:r>
      <w:r w:rsidRPr="00A54A52">
        <w:tab/>
      </w:r>
      <w:r w:rsidRPr="00A54A52">
        <w:tab/>
      </w:r>
      <w:r w:rsidRPr="00A54A52">
        <w:tab/>
      </w:r>
      <w:r w:rsidRPr="00A54A52">
        <w:tab/>
      </w:r>
      <w:r w:rsidRPr="00A54A52">
        <w:tab/>
      </w:r>
    </w:p>
    <w:p w:rsidR="00F67482" w:rsidRPr="00A54A52" w:rsidRDefault="00F67482" w:rsidP="00F67482">
      <w:pPr>
        <w:pStyle w:val="AgeGroupHeader"/>
      </w:pPr>
      <w:r w:rsidRPr="00A54A52">
        <w:t xml:space="preserve">11 Yrs </w:t>
      </w:r>
      <w:r>
        <w:t>Age Group</w:t>
      </w:r>
      <w:r w:rsidRPr="00A54A52">
        <w:t xml:space="preserve"> - Full Results</w:t>
      </w:r>
    </w:p>
    <w:p w:rsidR="00F67482" w:rsidRPr="00A54A52" w:rsidRDefault="00F67482" w:rsidP="00F67482">
      <w:pPr>
        <w:pStyle w:val="PlaceHeader"/>
      </w:pPr>
      <w:r>
        <w:t>Place</w:t>
      </w:r>
      <w:r w:rsidRPr="00A54A52">
        <w:tab/>
        <w:t>Name</w:t>
      </w:r>
      <w:r w:rsidRPr="00A54A52">
        <w:tab/>
        <w:t>AaD</w:t>
      </w:r>
      <w:r w:rsidRPr="00A54A52">
        <w:tab/>
        <w:t>Club</w:t>
      </w:r>
      <w:r w:rsidRPr="00A54A52">
        <w:tab/>
      </w:r>
      <w:r w:rsidRPr="00A54A52">
        <w:tab/>
        <w:t>Time</w:t>
      </w:r>
      <w:r w:rsidRPr="00A54A52">
        <w:tab/>
      </w:r>
      <w:r w:rsidRPr="00A54A52">
        <w:tab/>
      </w:r>
      <w:r w:rsidRPr="00A54A52">
        <w:tab/>
      </w:r>
      <w:r w:rsidRPr="00A54A52">
        <w:tab/>
      </w:r>
      <w:r w:rsidRPr="00A54A52">
        <w:tab/>
        <w:t>50</w:t>
      </w:r>
    </w:p>
    <w:p w:rsidR="00F67482" w:rsidRPr="00A54A52" w:rsidRDefault="00F67482" w:rsidP="00F67482">
      <w:pPr>
        <w:pStyle w:val="PlaceEven"/>
      </w:pPr>
      <w:r w:rsidRPr="00A54A52">
        <w:t>1.</w:t>
      </w:r>
      <w:r w:rsidRPr="00A54A52">
        <w:tab/>
        <w:t>Erin Donnelly</w:t>
      </w:r>
      <w:r w:rsidRPr="00A54A52">
        <w:tab/>
        <w:t>11</w:t>
      </w:r>
      <w:r w:rsidRPr="00A54A52">
        <w:tab/>
        <w:t>Bo Stockton</w:t>
      </w:r>
      <w:r w:rsidRPr="00A54A52">
        <w:tab/>
      </w:r>
      <w:r w:rsidRPr="00A54A52">
        <w:tab/>
        <w:t xml:space="preserve"> 1:19.37</w:t>
      </w:r>
      <w:r w:rsidRPr="00A54A52">
        <w:tab/>
      </w:r>
      <w:r w:rsidRPr="00A54A52">
        <w:tab/>
      </w:r>
      <w:r w:rsidRPr="00A54A52">
        <w:tab/>
      </w:r>
      <w:r w:rsidRPr="00A54A52">
        <w:tab/>
      </w:r>
      <w:r w:rsidRPr="00A54A52">
        <w:tab/>
        <w:t xml:space="preserve">   37.81</w:t>
      </w:r>
    </w:p>
    <w:p w:rsidR="00F67482" w:rsidRPr="00A54A52" w:rsidRDefault="00F67482" w:rsidP="00F67482">
      <w:pPr>
        <w:pStyle w:val="PlaceEven"/>
      </w:pPr>
      <w:r w:rsidRPr="00A54A52">
        <w:t>2.</w:t>
      </w:r>
      <w:r w:rsidRPr="00A54A52">
        <w:tab/>
        <w:t>Rachel Bradley</w:t>
      </w:r>
      <w:r w:rsidRPr="00A54A52">
        <w:tab/>
        <w:t>11</w:t>
      </w:r>
      <w:r w:rsidRPr="00A54A52">
        <w:tab/>
        <w:t>Middlesboro</w:t>
      </w:r>
      <w:r w:rsidRPr="00A54A52">
        <w:tab/>
      </w:r>
      <w:r w:rsidRPr="00A54A52">
        <w:tab/>
        <w:t xml:space="preserve"> 1:20.40</w:t>
      </w:r>
      <w:r w:rsidRPr="00A54A52">
        <w:tab/>
      </w:r>
      <w:r w:rsidRPr="00A54A52">
        <w:tab/>
      </w:r>
      <w:r w:rsidRPr="00A54A52">
        <w:tab/>
      </w:r>
      <w:r w:rsidRPr="00A54A52">
        <w:tab/>
      </w:r>
      <w:r w:rsidRPr="00A54A52">
        <w:tab/>
        <w:t xml:space="preserve">   38.84</w:t>
      </w:r>
    </w:p>
    <w:p w:rsidR="00F67482" w:rsidRPr="00A54A52" w:rsidRDefault="00F67482" w:rsidP="00F67482">
      <w:pPr>
        <w:pStyle w:val="PlaceEven"/>
      </w:pPr>
      <w:r w:rsidRPr="00A54A52">
        <w:t>3.</w:t>
      </w:r>
      <w:r w:rsidRPr="00A54A52">
        <w:tab/>
        <w:t>Lola Davison</w:t>
      </w:r>
      <w:r w:rsidRPr="00A54A52">
        <w:tab/>
        <w:t>11</w:t>
      </w:r>
      <w:r w:rsidRPr="00A54A52">
        <w:tab/>
        <w:t>Tynemouth</w:t>
      </w:r>
      <w:r w:rsidRPr="00A54A52">
        <w:tab/>
      </w:r>
      <w:r w:rsidRPr="00A54A52">
        <w:tab/>
        <w:t xml:space="preserve"> 1:22.16</w:t>
      </w:r>
      <w:r w:rsidRPr="00A54A52">
        <w:tab/>
      </w:r>
      <w:r w:rsidRPr="00A54A52">
        <w:tab/>
      </w:r>
      <w:r w:rsidRPr="00A54A52">
        <w:tab/>
      </w:r>
      <w:r w:rsidRPr="00A54A52">
        <w:tab/>
      </w:r>
      <w:r w:rsidRPr="00A54A52">
        <w:tab/>
        <w:t xml:space="preserve">   37.26</w:t>
      </w:r>
    </w:p>
    <w:p w:rsidR="00F67482" w:rsidRPr="00A54A52" w:rsidRDefault="00F67482" w:rsidP="00F67482">
      <w:pPr>
        <w:pStyle w:val="PlaceEven"/>
      </w:pPr>
      <w:r w:rsidRPr="00A54A52">
        <w:t>4.</w:t>
      </w:r>
      <w:r w:rsidRPr="00A54A52">
        <w:tab/>
        <w:t>Rosa Pollard Smith</w:t>
      </w:r>
      <w:r w:rsidRPr="00A54A52">
        <w:tab/>
        <w:t>11</w:t>
      </w:r>
      <w:r w:rsidRPr="00A54A52">
        <w:tab/>
        <w:t>Durham City</w:t>
      </w:r>
      <w:r w:rsidRPr="00A54A52">
        <w:tab/>
      </w:r>
      <w:r w:rsidRPr="00A54A52">
        <w:tab/>
        <w:t xml:space="preserve"> 1:25.55</w:t>
      </w:r>
      <w:r w:rsidRPr="00A54A52">
        <w:tab/>
      </w:r>
      <w:r w:rsidRPr="00A54A52">
        <w:tab/>
      </w:r>
      <w:r w:rsidRPr="00A54A52">
        <w:tab/>
      </w:r>
      <w:r w:rsidRPr="00A54A52">
        <w:tab/>
      </w:r>
      <w:r w:rsidRPr="00A54A52">
        <w:tab/>
        <w:t xml:space="preserve">   38.35</w:t>
      </w:r>
    </w:p>
    <w:p w:rsidR="00F67482" w:rsidRPr="00A54A52" w:rsidRDefault="00F67482" w:rsidP="00F67482">
      <w:pPr>
        <w:pStyle w:val="PlaceEven"/>
      </w:pPr>
      <w:r w:rsidRPr="00A54A52">
        <w:t>5.</w:t>
      </w:r>
      <w:r w:rsidRPr="00A54A52">
        <w:tab/>
        <w:t>Catherine Guo</w:t>
      </w:r>
      <w:r w:rsidRPr="00A54A52">
        <w:tab/>
        <w:t>11</w:t>
      </w:r>
      <w:r w:rsidRPr="00A54A52">
        <w:tab/>
        <w:t>Bo Stockton</w:t>
      </w:r>
      <w:r w:rsidRPr="00A54A52">
        <w:tab/>
      </w:r>
      <w:r w:rsidRPr="00A54A52">
        <w:tab/>
        <w:t xml:space="preserve"> 1:27.37</w:t>
      </w:r>
      <w:r w:rsidRPr="00A54A52">
        <w:tab/>
      </w:r>
      <w:r w:rsidRPr="00A54A52">
        <w:tab/>
      </w:r>
      <w:r w:rsidRPr="00A54A52">
        <w:tab/>
      </w:r>
      <w:r w:rsidRPr="00A54A52">
        <w:tab/>
      </w:r>
      <w:r w:rsidRPr="00A54A52">
        <w:tab/>
        <w:t xml:space="preserve">   41.27</w:t>
      </w:r>
    </w:p>
    <w:p w:rsidR="00F67482" w:rsidRPr="00A54A52" w:rsidRDefault="00F67482" w:rsidP="00F67482">
      <w:pPr>
        <w:pStyle w:val="PlaceEven"/>
      </w:pPr>
      <w:r w:rsidRPr="00A54A52">
        <w:t>6.</w:t>
      </w:r>
      <w:r w:rsidRPr="00A54A52">
        <w:tab/>
        <w:t>Sian Tustin</w:t>
      </w:r>
      <w:r w:rsidRPr="00A54A52">
        <w:tab/>
        <w:t>11</w:t>
      </w:r>
      <w:r w:rsidRPr="00A54A52">
        <w:tab/>
        <w:t>Durham City</w:t>
      </w:r>
      <w:r w:rsidRPr="00A54A52">
        <w:tab/>
      </w:r>
      <w:r w:rsidRPr="00A54A52">
        <w:tab/>
        <w:t xml:space="preserve"> 1:29.25</w:t>
      </w:r>
      <w:r w:rsidRPr="00A54A52">
        <w:tab/>
      </w:r>
      <w:r w:rsidRPr="00A54A52">
        <w:tab/>
      </w:r>
      <w:r w:rsidRPr="00A54A52">
        <w:tab/>
      </w:r>
      <w:r w:rsidRPr="00A54A52">
        <w:tab/>
      </w:r>
      <w:r w:rsidRPr="00A54A52">
        <w:tab/>
        <w:t xml:space="preserve">   41.36</w:t>
      </w:r>
    </w:p>
    <w:p w:rsidR="00F67482" w:rsidRPr="00A54A52" w:rsidRDefault="00F67482" w:rsidP="00F67482">
      <w:pPr>
        <w:pStyle w:val="AgeGroupHeader"/>
      </w:pPr>
      <w:r w:rsidRPr="00A54A52">
        <w:t xml:space="preserve">12 Yrs </w:t>
      </w:r>
      <w:r>
        <w:t>Age Group</w:t>
      </w:r>
      <w:r w:rsidRPr="00A54A52">
        <w:t xml:space="preserve"> - Full Results</w:t>
      </w:r>
    </w:p>
    <w:p w:rsidR="00F67482" w:rsidRPr="00A54A52" w:rsidRDefault="00F67482" w:rsidP="00F67482">
      <w:pPr>
        <w:pStyle w:val="PlaceHeader"/>
      </w:pPr>
      <w:r>
        <w:lastRenderedPageBreak/>
        <w:t>Place</w:t>
      </w:r>
      <w:r w:rsidRPr="00A54A52">
        <w:tab/>
        <w:t>Name</w:t>
      </w:r>
      <w:r w:rsidRPr="00A54A52">
        <w:tab/>
        <w:t>AaD</w:t>
      </w:r>
      <w:r w:rsidRPr="00A54A52">
        <w:tab/>
        <w:t>Club</w:t>
      </w:r>
      <w:r w:rsidRPr="00A54A52">
        <w:tab/>
      </w:r>
      <w:r w:rsidRPr="00A54A52">
        <w:tab/>
        <w:t>Time</w:t>
      </w:r>
      <w:r w:rsidRPr="00A54A52">
        <w:tab/>
      </w:r>
      <w:r w:rsidRPr="00A54A52">
        <w:tab/>
      </w:r>
      <w:r w:rsidRPr="00A54A52">
        <w:tab/>
      </w:r>
      <w:r w:rsidRPr="00A54A52">
        <w:tab/>
      </w:r>
      <w:r w:rsidRPr="00A54A52">
        <w:tab/>
        <w:t>50</w:t>
      </w:r>
    </w:p>
    <w:p w:rsidR="00F67482" w:rsidRPr="00A54A52" w:rsidRDefault="00F67482" w:rsidP="00F67482">
      <w:pPr>
        <w:pStyle w:val="PlaceEven"/>
      </w:pPr>
      <w:r w:rsidRPr="00A54A52">
        <w:t>1.</w:t>
      </w:r>
      <w:r w:rsidRPr="00A54A52">
        <w:tab/>
        <w:t>Rebecca Wilson</w:t>
      </w:r>
      <w:r w:rsidRPr="00A54A52">
        <w:tab/>
        <w:t>12</w:t>
      </w:r>
      <w:r w:rsidRPr="00A54A52">
        <w:tab/>
        <w:t>Copeland</w:t>
      </w:r>
      <w:r w:rsidRPr="00A54A52">
        <w:tab/>
      </w:r>
      <w:r w:rsidRPr="00A54A52">
        <w:tab/>
        <w:t xml:space="preserve"> 1:15.01</w:t>
      </w:r>
      <w:r w:rsidRPr="00A54A52">
        <w:tab/>
      </w:r>
      <w:r w:rsidRPr="00A54A52">
        <w:tab/>
      </w:r>
      <w:r w:rsidRPr="00A54A52">
        <w:tab/>
      </w:r>
      <w:r w:rsidRPr="00A54A52">
        <w:tab/>
      </w:r>
      <w:r w:rsidRPr="00A54A52">
        <w:tab/>
        <w:t xml:space="preserve">   35.19</w:t>
      </w:r>
    </w:p>
    <w:p w:rsidR="00F67482" w:rsidRPr="00A54A52" w:rsidRDefault="00F67482" w:rsidP="00F67482">
      <w:pPr>
        <w:pStyle w:val="PlaceEven"/>
      </w:pPr>
      <w:r w:rsidRPr="00A54A52">
        <w:t>2.</w:t>
      </w:r>
      <w:r w:rsidRPr="00A54A52">
        <w:tab/>
        <w:t>Emma Wilson</w:t>
      </w:r>
      <w:r w:rsidRPr="00A54A52">
        <w:tab/>
        <w:t>12</w:t>
      </w:r>
      <w:r w:rsidRPr="00A54A52">
        <w:tab/>
        <w:t>Derwentside</w:t>
      </w:r>
      <w:r w:rsidRPr="00A54A52">
        <w:tab/>
      </w:r>
      <w:r w:rsidRPr="00A54A52">
        <w:tab/>
        <w:t xml:space="preserve"> 1:15.74</w:t>
      </w:r>
      <w:r w:rsidRPr="00A54A52">
        <w:tab/>
      </w:r>
      <w:r w:rsidRPr="00A54A52">
        <w:tab/>
      </w:r>
      <w:r w:rsidRPr="00A54A52">
        <w:tab/>
      </w:r>
      <w:r w:rsidRPr="00A54A52">
        <w:tab/>
      </w:r>
      <w:r w:rsidRPr="00A54A52">
        <w:tab/>
        <w:t xml:space="preserve">   34.42</w:t>
      </w:r>
    </w:p>
    <w:p w:rsidR="00F67482" w:rsidRPr="00A54A52" w:rsidRDefault="00F67482" w:rsidP="00F67482">
      <w:pPr>
        <w:pStyle w:val="PlaceEven"/>
      </w:pPr>
      <w:r w:rsidRPr="00A54A52">
        <w:t>3.</w:t>
      </w:r>
      <w:r w:rsidRPr="00A54A52">
        <w:tab/>
        <w:t>Katherine Keogh</w:t>
      </w:r>
      <w:r w:rsidRPr="00A54A52">
        <w:tab/>
        <w:t>12</w:t>
      </w:r>
      <w:r w:rsidRPr="00A54A52">
        <w:tab/>
        <w:t>Moors</w:t>
      </w:r>
      <w:r w:rsidRPr="00A54A52">
        <w:tab/>
      </w:r>
      <w:r w:rsidRPr="00A54A52">
        <w:tab/>
        <w:t xml:space="preserve"> 1:21.33</w:t>
      </w:r>
      <w:r w:rsidRPr="00A54A52">
        <w:tab/>
      </w:r>
      <w:r w:rsidRPr="00A54A52">
        <w:tab/>
      </w:r>
      <w:r w:rsidRPr="00A54A52">
        <w:tab/>
      </w:r>
      <w:r w:rsidRPr="00A54A52">
        <w:tab/>
      </w:r>
      <w:r w:rsidRPr="00A54A52">
        <w:tab/>
        <w:t xml:space="preserve">   39.12</w:t>
      </w:r>
    </w:p>
    <w:p w:rsidR="00F67482" w:rsidRPr="00A54A52" w:rsidRDefault="00F67482" w:rsidP="00F67482">
      <w:pPr>
        <w:pStyle w:val="PlaceEven"/>
      </w:pPr>
      <w:r w:rsidRPr="00A54A52">
        <w:t>4.</w:t>
      </w:r>
      <w:r w:rsidRPr="00A54A52">
        <w:tab/>
        <w:t>Catherine Arrol</w:t>
      </w:r>
      <w:r w:rsidRPr="00A54A52">
        <w:tab/>
        <w:t>12</w:t>
      </w:r>
      <w:r w:rsidRPr="00A54A52">
        <w:tab/>
        <w:t>Bo Stockton</w:t>
      </w:r>
      <w:r w:rsidRPr="00A54A52">
        <w:tab/>
      </w:r>
      <w:r w:rsidRPr="00A54A52">
        <w:tab/>
        <w:t xml:space="preserve"> 1:21.52</w:t>
      </w:r>
      <w:r w:rsidRPr="00A54A52">
        <w:tab/>
      </w:r>
      <w:r w:rsidRPr="00A54A52">
        <w:tab/>
      </w:r>
      <w:r w:rsidRPr="00A54A52">
        <w:tab/>
      </w:r>
      <w:r w:rsidRPr="00A54A52">
        <w:tab/>
      </w:r>
      <w:r w:rsidRPr="00A54A52">
        <w:tab/>
        <w:t xml:space="preserve">   22.26</w:t>
      </w:r>
    </w:p>
    <w:p w:rsidR="00F67482" w:rsidRPr="00A54A52" w:rsidRDefault="00F67482" w:rsidP="00F67482">
      <w:pPr>
        <w:pStyle w:val="PlaceEven"/>
      </w:pPr>
      <w:r w:rsidRPr="00A54A52">
        <w:t>5.</w:t>
      </w:r>
      <w:r w:rsidRPr="00A54A52">
        <w:tab/>
        <w:t>Louise Wijkstra</w:t>
      </w:r>
      <w:r w:rsidRPr="00A54A52">
        <w:tab/>
        <w:t>12</w:t>
      </w:r>
      <w:r w:rsidRPr="00A54A52">
        <w:tab/>
        <w:t>Darlington</w:t>
      </w:r>
      <w:r w:rsidRPr="00A54A52">
        <w:tab/>
      </w:r>
      <w:r w:rsidRPr="00A54A52">
        <w:tab/>
        <w:t xml:space="preserve"> 1:22.06</w:t>
      </w:r>
      <w:r w:rsidRPr="00A54A52">
        <w:tab/>
      </w:r>
      <w:r w:rsidRPr="00A54A52">
        <w:tab/>
      </w:r>
      <w:r w:rsidRPr="00A54A52">
        <w:tab/>
      </w:r>
      <w:r w:rsidRPr="00A54A52">
        <w:tab/>
      </w:r>
      <w:r w:rsidRPr="00A54A52">
        <w:tab/>
        <w:t xml:space="preserve">   39.08</w:t>
      </w:r>
    </w:p>
    <w:p w:rsidR="00F67482" w:rsidRPr="00A54A52" w:rsidRDefault="00F67482" w:rsidP="00F67482">
      <w:pPr>
        <w:pStyle w:val="PlaceEven"/>
      </w:pPr>
      <w:r w:rsidRPr="00A54A52">
        <w:t>6.</w:t>
      </w:r>
      <w:r w:rsidRPr="00A54A52">
        <w:tab/>
        <w:t>Robyn Dickinson</w:t>
      </w:r>
      <w:r w:rsidRPr="00A54A52">
        <w:tab/>
        <w:t>12</w:t>
      </w:r>
      <w:r w:rsidRPr="00A54A52">
        <w:tab/>
        <w:t>Middlesboro</w:t>
      </w:r>
      <w:r w:rsidRPr="00A54A52">
        <w:tab/>
      </w:r>
      <w:r w:rsidRPr="00A54A52">
        <w:tab/>
        <w:t xml:space="preserve"> 1:22.39</w:t>
      </w:r>
      <w:r w:rsidRPr="00A54A52">
        <w:tab/>
      </w:r>
      <w:r w:rsidRPr="00A54A52">
        <w:tab/>
      </w:r>
      <w:r w:rsidRPr="00A54A52">
        <w:tab/>
      </w:r>
      <w:r w:rsidRPr="00A54A52">
        <w:tab/>
      </w:r>
      <w:r w:rsidRPr="00A54A52">
        <w:tab/>
        <w:t xml:space="preserve">   39.90</w:t>
      </w:r>
    </w:p>
    <w:p w:rsidR="00F67482" w:rsidRPr="00A54A52" w:rsidRDefault="00F67482" w:rsidP="00F67482">
      <w:pPr>
        <w:pStyle w:val="PlaceEven"/>
      </w:pPr>
      <w:r w:rsidRPr="00A54A52">
        <w:t>7.</w:t>
      </w:r>
      <w:r w:rsidRPr="00A54A52">
        <w:tab/>
        <w:t>Faye Rogers</w:t>
      </w:r>
      <w:r w:rsidRPr="00A54A52">
        <w:tab/>
        <w:t>12</w:t>
      </w:r>
      <w:r w:rsidRPr="00A54A52">
        <w:tab/>
        <w:t>Bo Stockton</w:t>
      </w:r>
      <w:r w:rsidRPr="00A54A52">
        <w:tab/>
      </w:r>
      <w:r w:rsidRPr="00A54A52">
        <w:tab/>
        <w:t xml:space="preserve"> 1:23.66</w:t>
      </w:r>
      <w:r w:rsidRPr="00A54A52">
        <w:tab/>
      </w:r>
      <w:r w:rsidRPr="00A54A52">
        <w:tab/>
      </w:r>
      <w:r w:rsidRPr="00A54A52">
        <w:tab/>
      </w:r>
      <w:r w:rsidRPr="00A54A52">
        <w:tab/>
      </w:r>
      <w:r w:rsidRPr="00A54A52">
        <w:tab/>
        <w:t xml:space="preserve">   39.69</w:t>
      </w:r>
    </w:p>
    <w:p w:rsidR="00F67482" w:rsidRPr="00A54A52" w:rsidRDefault="00F67482" w:rsidP="00F67482">
      <w:pPr>
        <w:pStyle w:val="PlaceEven"/>
      </w:pPr>
      <w:r w:rsidRPr="00A54A52">
        <w:t>8.</w:t>
      </w:r>
      <w:r w:rsidRPr="00A54A52">
        <w:tab/>
        <w:t>Lara McEvoy</w:t>
      </w:r>
      <w:r w:rsidRPr="00A54A52">
        <w:tab/>
        <w:t>12</w:t>
      </w:r>
      <w:r w:rsidRPr="00A54A52">
        <w:tab/>
        <w:t>AerLingus</w:t>
      </w:r>
      <w:r w:rsidRPr="00A54A52">
        <w:tab/>
      </w:r>
      <w:r w:rsidRPr="00A54A52">
        <w:tab/>
        <w:t xml:space="preserve"> 1:26.69</w:t>
      </w:r>
      <w:r w:rsidRPr="00A54A52">
        <w:tab/>
      </w:r>
      <w:r w:rsidRPr="00A54A52">
        <w:tab/>
      </w:r>
      <w:r w:rsidRPr="00A54A52">
        <w:tab/>
      </w:r>
      <w:r w:rsidRPr="00A54A52">
        <w:tab/>
      </w:r>
      <w:r w:rsidRPr="00A54A52">
        <w:tab/>
        <w:t xml:space="preserve">   40.39</w:t>
      </w:r>
    </w:p>
    <w:p w:rsidR="00F67482" w:rsidRPr="00A54A52" w:rsidRDefault="00F67482" w:rsidP="00F67482">
      <w:pPr>
        <w:pStyle w:val="PlaceEven"/>
      </w:pPr>
      <w:r w:rsidRPr="00A54A52">
        <w:t>9.</w:t>
      </w:r>
      <w:r w:rsidRPr="00A54A52">
        <w:tab/>
        <w:t>Kimiko Cheng</w:t>
      </w:r>
      <w:r w:rsidRPr="00A54A52">
        <w:tab/>
        <w:t>12</w:t>
      </w:r>
      <w:r w:rsidRPr="00A54A52">
        <w:tab/>
        <w:t>NCLSwimTeam</w:t>
      </w:r>
      <w:r w:rsidRPr="00A54A52">
        <w:tab/>
      </w:r>
      <w:r w:rsidRPr="00A54A52">
        <w:tab/>
        <w:t xml:space="preserve"> 1:27.95</w:t>
      </w:r>
      <w:r w:rsidRPr="00A54A52">
        <w:tab/>
      </w:r>
      <w:r w:rsidRPr="00A54A52">
        <w:tab/>
      </w:r>
      <w:r w:rsidRPr="00A54A52">
        <w:tab/>
      </w:r>
      <w:r w:rsidRPr="00A54A52">
        <w:tab/>
      </w:r>
      <w:r w:rsidRPr="00A54A52">
        <w:tab/>
        <w:t xml:space="preserve">   37.84</w:t>
      </w:r>
    </w:p>
    <w:p w:rsidR="00F67482" w:rsidRPr="00A54A52" w:rsidRDefault="00F67482" w:rsidP="00F67482">
      <w:pPr>
        <w:pStyle w:val="PlaceEven"/>
      </w:pPr>
      <w:r w:rsidRPr="00A54A52">
        <w:t>10.</w:t>
      </w:r>
      <w:r w:rsidRPr="00A54A52">
        <w:tab/>
        <w:t>Amy Swan</w:t>
      </w:r>
      <w:r w:rsidRPr="00A54A52">
        <w:tab/>
        <w:t>12</w:t>
      </w:r>
      <w:r w:rsidRPr="00A54A52">
        <w:tab/>
        <w:t>AerLingus</w:t>
      </w:r>
      <w:r w:rsidRPr="00A54A52">
        <w:tab/>
      </w:r>
      <w:r w:rsidRPr="00A54A52">
        <w:tab/>
        <w:t xml:space="preserve"> 1:32.31</w:t>
      </w:r>
      <w:r w:rsidRPr="00A54A52">
        <w:tab/>
      </w:r>
      <w:r w:rsidRPr="00A54A52">
        <w:tab/>
      </w:r>
      <w:r w:rsidRPr="00A54A52">
        <w:tab/>
      </w:r>
      <w:r w:rsidRPr="00A54A52">
        <w:tab/>
      </w:r>
      <w:r w:rsidRPr="00A54A52">
        <w:tab/>
        <w:t xml:space="preserve">   41.56</w:t>
      </w:r>
    </w:p>
    <w:p w:rsidR="00F67482" w:rsidRPr="00A54A52" w:rsidRDefault="00F67482" w:rsidP="00F67482">
      <w:pPr>
        <w:pStyle w:val="PlaceEven"/>
      </w:pPr>
      <w:r w:rsidRPr="00A54A52">
        <w:t xml:space="preserve"> </w:t>
      </w:r>
      <w:r w:rsidRPr="00A54A52">
        <w:tab/>
        <w:t>Keri Noonan</w:t>
      </w:r>
      <w:r w:rsidRPr="00A54A52">
        <w:tab/>
        <w:t>12</w:t>
      </w:r>
      <w:r w:rsidRPr="00A54A52">
        <w:tab/>
        <w:t>AerLingus</w:t>
      </w:r>
      <w:r w:rsidRPr="00A54A52">
        <w:tab/>
      </w:r>
      <w:r w:rsidRPr="00A54A52">
        <w:tab/>
        <w:t xml:space="preserve">DQ </w:t>
      </w:r>
      <w:proofErr w:type="gramStart"/>
      <w:r w:rsidRPr="00A54A52">
        <w:t>SL  2L</w:t>
      </w:r>
      <w:proofErr w:type="gramEnd"/>
      <w:r w:rsidRPr="00A54A52">
        <w:tab/>
      </w:r>
      <w:r w:rsidRPr="00A54A52">
        <w:tab/>
      </w:r>
      <w:r w:rsidRPr="00A54A52">
        <w:tab/>
      </w:r>
      <w:r w:rsidRPr="00A54A52">
        <w:tab/>
      </w:r>
      <w:r w:rsidRPr="00A54A52">
        <w:tab/>
      </w:r>
    </w:p>
    <w:p w:rsidR="00F67482" w:rsidRPr="00A54A52" w:rsidRDefault="00F67482" w:rsidP="00F67482">
      <w:pPr>
        <w:pStyle w:val="AgeGroupHeader"/>
      </w:pPr>
      <w:r w:rsidRPr="00A54A52">
        <w:t xml:space="preserve">13 Yrs </w:t>
      </w:r>
      <w:r>
        <w:t>Age Group</w:t>
      </w:r>
      <w:r w:rsidRPr="00A54A52">
        <w:t xml:space="preserve"> - Full Results</w:t>
      </w:r>
    </w:p>
    <w:p w:rsidR="00F67482" w:rsidRPr="00A54A52" w:rsidRDefault="00F67482" w:rsidP="00F67482">
      <w:pPr>
        <w:pStyle w:val="PlaceHeader"/>
      </w:pPr>
      <w:r>
        <w:t>Place</w:t>
      </w:r>
      <w:r w:rsidRPr="00A54A52">
        <w:tab/>
        <w:t>Name</w:t>
      </w:r>
      <w:r w:rsidRPr="00A54A52">
        <w:tab/>
        <w:t>AaD</w:t>
      </w:r>
      <w:r w:rsidRPr="00A54A52">
        <w:tab/>
        <w:t>Club</w:t>
      </w:r>
      <w:r w:rsidRPr="00A54A52">
        <w:tab/>
      </w:r>
      <w:r w:rsidRPr="00A54A52">
        <w:tab/>
        <w:t>Time</w:t>
      </w:r>
      <w:r w:rsidRPr="00A54A52">
        <w:tab/>
      </w:r>
      <w:r w:rsidRPr="00A54A52">
        <w:tab/>
      </w:r>
      <w:r w:rsidRPr="00A54A52">
        <w:tab/>
      </w:r>
      <w:r w:rsidRPr="00A54A52">
        <w:tab/>
      </w:r>
      <w:r w:rsidRPr="00A54A52">
        <w:tab/>
        <w:t>50</w:t>
      </w:r>
    </w:p>
    <w:p w:rsidR="00F67482" w:rsidRPr="00A54A52" w:rsidRDefault="00F67482" w:rsidP="00F67482">
      <w:pPr>
        <w:pStyle w:val="PlaceEven"/>
      </w:pPr>
      <w:r w:rsidRPr="00A54A52">
        <w:t>1.</w:t>
      </w:r>
      <w:r w:rsidRPr="00A54A52">
        <w:tab/>
        <w:t>Nina Holguin</w:t>
      </w:r>
      <w:r w:rsidRPr="00A54A52">
        <w:tab/>
        <w:t>13</w:t>
      </w:r>
      <w:r w:rsidRPr="00A54A52">
        <w:tab/>
        <w:t>NCLSwimTeam</w:t>
      </w:r>
      <w:r w:rsidRPr="00A54A52">
        <w:tab/>
      </w:r>
      <w:r w:rsidRPr="00A54A52">
        <w:tab/>
        <w:t xml:space="preserve"> 1:04.40</w:t>
      </w:r>
      <w:r w:rsidRPr="00A54A52">
        <w:tab/>
      </w:r>
      <w:r w:rsidRPr="00A54A52">
        <w:tab/>
      </w:r>
      <w:r w:rsidRPr="00A54A52">
        <w:tab/>
      </w:r>
      <w:r w:rsidRPr="00A54A52">
        <w:tab/>
      </w:r>
      <w:r w:rsidRPr="00A54A52">
        <w:tab/>
        <w:t xml:space="preserve">   29.94</w:t>
      </w:r>
    </w:p>
    <w:p w:rsidR="00F67482" w:rsidRPr="00A54A52" w:rsidRDefault="00F67482" w:rsidP="00F67482">
      <w:pPr>
        <w:pStyle w:val="PlaceEven"/>
      </w:pPr>
      <w:r w:rsidRPr="00A54A52">
        <w:t>2.</w:t>
      </w:r>
      <w:r w:rsidRPr="00A54A52">
        <w:tab/>
        <w:t>Emily Large</w:t>
      </w:r>
      <w:r w:rsidRPr="00A54A52">
        <w:tab/>
        <w:t>13</w:t>
      </w:r>
      <w:r w:rsidRPr="00A54A52">
        <w:tab/>
        <w:t>NCLSwimTeam</w:t>
      </w:r>
      <w:r w:rsidRPr="00A54A52">
        <w:tab/>
      </w:r>
      <w:r w:rsidRPr="00A54A52">
        <w:tab/>
        <w:t xml:space="preserve"> 1:05.90</w:t>
      </w:r>
      <w:r w:rsidRPr="00A54A52">
        <w:tab/>
      </w:r>
      <w:r w:rsidRPr="00A54A52">
        <w:tab/>
      </w:r>
      <w:r w:rsidRPr="00A54A52">
        <w:tab/>
      </w:r>
      <w:r w:rsidRPr="00A54A52">
        <w:tab/>
      </w:r>
      <w:r w:rsidRPr="00A54A52">
        <w:tab/>
        <w:t xml:space="preserve">   31.30</w:t>
      </w:r>
    </w:p>
    <w:p w:rsidR="00F67482" w:rsidRPr="00A54A52" w:rsidRDefault="00F67482" w:rsidP="00F67482">
      <w:pPr>
        <w:pStyle w:val="PlaceEven"/>
      </w:pPr>
      <w:r w:rsidRPr="00A54A52">
        <w:t>3.</w:t>
      </w:r>
      <w:r w:rsidRPr="00A54A52">
        <w:tab/>
        <w:t>Ava Lambert</w:t>
      </w:r>
      <w:r w:rsidRPr="00A54A52">
        <w:tab/>
        <w:t>13</w:t>
      </w:r>
      <w:r w:rsidRPr="00A54A52">
        <w:tab/>
        <w:t>AerLingus</w:t>
      </w:r>
      <w:r w:rsidRPr="00A54A52">
        <w:tab/>
      </w:r>
      <w:r w:rsidRPr="00A54A52">
        <w:tab/>
        <w:t xml:space="preserve"> 1:08.56</w:t>
      </w:r>
      <w:r w:rsidRPr="00A54A52">
        <w:tab/>
      </w:r>
      <w:r w:rsidRPr="00A54A52">
        <w:tab/>
      </w:r>
      <w:r w:rsidRPr="00A54A52">
        <w:tab/>
      </w:r>
      <w:r w:rsidRPr="00A54A52">
        <w:tab/>
      </w:r>
      <w:r w:rsidRPr="00A54A52">
        <w:tab/>
        <w:t xml:space="preserve">   32.28</w:t>
      </w:r>
    </w:p>
    <w:p w:rsidR="00F67482" w:rsidRPr="00A54A52" w:rsidRDefault="00F67482" w:rsidP="00F67482">
      <w:pPr>
        <w:pStyle w:val="PlaceEven"/>
      </w:pPr>
      <w:r w:rsidRPr="00A54A52">
        <w:t>4.</w:t>
      </w:r>
      <w:r w:rsidRPr="00A54A52">
        <w:tab/>
        <w:t>Jane Brown</w:t>
      </w:r>
      <w:r w:rsidRPr="00A54A52">
        <w:tab/>
        <w:t>13</w:t>
      </w:r>
      <w:r w:rsidRPr="00A54A52">
        <w:tab/>
        <w:t>NCLSwimTeam</w:t>
      </w:r>
      <w:r w:rsidRPr="00A54A52">
        <w:tab/>
      </w:r>
      <w:r w:rsidRPr="00A54A52">
        <w:tab/>
        <w:t xml:space="preserve"> 1:09.52</w:t>
      </w:r>
      <w:r w:rsidRPr="00A54A52">
        <w:tab/>
      </w:r>
      <w:r w:rsidRPr="00A54A52">
        <w:tab/>
      </w:r>
      <w:r w:rsidRPr="00A54A52">
        <w:tab/>
      </w:r>
      <w:r w:rsidRPr="00A54A52">
        <w:tab/>
      </w:r>
      <w:r w:rsidRPr="00A54A52">
        <w:tab/>
        <w:t xml:space="preserve">   32.32</w:t>
      </w:r>
    </w:p>
    <w:p w:rsidR="00F67482" w:rsidRPr="00A54A52" w:rsidRDefault="00F67482" w:rsidP="00F67482">
      <w:pPr>
        <w:pStyle w:val="PlaceEven"/>
      </w:pPr>
      <w:r w:rsidRPr="00A54A52">
        <w:t>5.</w:t>
      </w:r>
      <w:r w:rsidRPr="00A54A52">
        <w:tab/>
        <w:t>Madeleine Brandon</w:t>
      </w:r>
      <w:r w:rsidRPr="00A54A52">
        <w:tab/>
        <w:t>13</w:t>
      </w:r>
      <w:r w:rsidRPr="00A54A52">
        <w:tab/>
        <w:t>Tynemouth</w:t>
      </w:r>
      <w:r w:rsidRPr="00A54A52">
        <w:tab/>
      </w:r>
      <w:r w:rsidRPr="00A54A52">
        <w:tab/>
        <w:t xml:space="preserve"> 1:12.04</w:t>
      </w:r>
      <w:r w:rsidRPr="00A54A52">
        <w:tab/>
      </w:r>
      <w:r w:rsidRPr="00A54A52">
        <w:tab/>
      </w:r>
      <w:r w:rsidRPr="00A54A52">
        <w:tab/>
      </w:r>
      <w:r w:rsidRPr="00A54A52">
        <w:tab/>
      </w:r>
      <w:r w:rsidRPr="00A54A52">
        <w:tab/>
        <w:t xml:space="preserve">   33.48</w:t>
      </w:r>
    </w:p>
    <w:p w:rsidR="00F67482" w:rsidRPr="00A54A52" w:rsidRDefault="00F67482" w:rsidP="00F67482">
      <w:pPr>
        <w:pStyle w:val="PlaceEven"/>
      </w:pPr>
      <w:r w:rsidRPr="00A54A52">
        <w:t>6.</w:t>
      </w:r>
      <w:r w:rsidRPr="00A54A52">
        <w:tab/>
        <w:t>Katie Laybourn</w:t>
      </w:r>
      <w:r w:rsidRPr="00A54A52">
        <w:tab/>
        <w:t>13</w:t>
      </w:r>
      <w:r w:rsidRPr="00A54A52">
        <w:tab/>
        <w:t>Hartlepool</w:t>
      </w:r>
      <w:r w:rsidRPr="00A54A52">
        <w:tab/>
      </w:r>
      <w:r w:rsidRPr="00A54A52">
        <w:tab/>
        <w:t xml:space="preserve"> 1:12.27</w:t>
      </w:r>
      <w:r w:rsidRPr="00A54A52">
        <w:tab/>
      </w:r>
      <w:r w:rsidRPr="00A54A52">
        <w:tab/>
      </w:r>
      <w:r w:rsidRPr="00A54A52">
        <w:tab/>
      </w:r>
      <w:r w:rsidRPr="00A54A52">
        <w:tab/>
      </w:r>
      <w:r w:rsidRPr="00A54A52">
        <w:tab/>
        <w:t xml:space="preserve">   34.54</w:t>
      </w:r>
    </w:p>
    <w:p w:rsidR="00F67482" w:rsidRPr="00A54A52" w:rsidRDefault="00F67482" w:rsidP="00F67482">
      <w:pPr>
        <w:pStyle w:val="PlaceEven"/>
      </w:pPr>
      <w:r w:rsidRPr="00A54A52">
        <w:t>7.</w:t>
      </w:r>
      <w:r w:rsidRPr="00A54A52">
        <w:tab/>
        <w:t>Rebecca Dobbins</w:t>
      </w:r>
      <w:r w:rsidRPr="00A54A52">
        <w:tab/>
        <w:t>13</w:t>
      </w:r>
      <w:r w:rsidRPr="00A54A52">
        <w:tab/>
        <w:t>NCLSwimTeam</w:t>
      </w:r>
      <w:r w:rsidRPr="00A54A52">
        <w:tab/>
      </w:r>
      <w:r w:rsidRPr="00A54A52">
        <w:tab/>
        <w:t xml:space="preserve"> 1:14.61</w:t>
      </w:r>
      <w:r w:rsidRPr="00A54A52">
        <w:tab/>
      </w:r>
      <w:r w:rsidRPr="00A54A52">
        <w:tab/>
      </w:r>
      <w:r w:rsidRPr="00A54A52">
        <w:tab/>
      </w:r>
      <w:r w:rsidRPr="00A54A52">
        <w:tab/>
      </w:r>
      <w:r w:rsidRPr="00A54A52">
        <w:tab/>
        <w:t xml:space="preserve">   35.18</w:t>
      </w:r>
    </w:p>
    <w:p w:rsidR="00F67482" w:rsidRPr="00A54A52" w:rsidRDefault="00F67482" w:rsidP="00F67482">
      <w:pPr>
        <w:pStyle w:val="PlaceEven"/>
      </w:pPr>
      <w:r w:rsidRPr="00A54A52">
        <w:t>7.</w:t>
      </w:r>
      <w:r w:rsidRPr="00A54A52">
        <w:tab/>
        <w:t>Elizabeth Clements</w:t>
      </w:r>
      <w:r w:rsidRPr="00A54A52">
        <w:tab/>
        <w:t>13</w:t>
      </w:r>
      <w:r w:rsidRPr="00A54A52">
        <w:tab/>
        <w:t>Co Sund'land</w:t>
      </w:r>
      <w:r w:rsidRPr="00A54A52">
        <w:tab/>
      </w:r>
      <w:r w:rsidRPr="00A54A52">
        <w:tab/>
        <w:t xml:space="preserve"> 1:14.61</w:t>
      </w:r>
      <w:r w:rsidRPr="00A54A52">
        <w:tab/>
      </w:r>
      <w:r w:rsidRPr="00A54A52">
        <w:tab/>
      </w:r>
      <w:r w:rsidRPr="00A54A52">
        <w:tab/>
      </w:r>
      <w:r w:rsidRPr="00A54A52">
        <w:tab/>
      </w:r>
      <w:r w:rsidRPr="00A54A52">
        <w:tab/>
        <w:t xml:space="preserve">   34.61</w:t>
      </w:r>
    </w:p>
    <w:p w:rsidR="00F67482" w:rsidRPr="00A54A52" w:rsidRDefault="00F67482" w:rsidP="00F67482">
      <w:pPr>
        <w:pStyle w:val="PlaceEven"/>
      </w:pPr>
      <w:r w:rsidRPr="00A54A52">
        <w:t>9.</w:t>
      </w:r>
      <w:r w:rsidRPr="00A54A52">
        <w:tab/>
        <w:t>Ailish Gregory</w:t>
      </w:r>
      <w:r w:rsidRPr="00A54A52">
        <w:tab/>
        <w:t>13</w:t>
      </w:r>
      <w:r w:rsidRPr="00A54A52">
        <w:tab/>
        <w:t>Tynemouth</w:t>
      </w:r>
      <w:r w:rsidRPr="00A54A52">
        <w:tab/>
      </w:r>
      <w:r w:rsidRPr="00A54A52">
        <w:tab/>
        <w:t xml:space="preserve"> 1:15.77</w:t>
      </w:r>
      <w:r w:rsidRPr="00A54A52">
        <w:tab/>
      </w:r>
      <w:r w:rsidRPr="00A54A52">
        <w:tab/>
      </w:r>
      <w:r w:rsidRPr="00A54A52">
        <w:tab/>
      </w:r>
      <w:r w:rsidRPr="00A54A52">
        <w:tab/>
      </w:r>
      <w:r w:rsidRPr="00A54A52">
        <w:tab/>
        <w:t xml:space="preserve">   35.83</w:t>
      </w:r>
    </w:p>
    <w:p w:rsidR="00F67482" w:rsidRPr="00A54A52" w:rsidRDefault="00F67482" w:rsidP="00F67482">
      <w:pPr>
        <w:pStyle w:val="PlaceEven"/>
      </w:pPr>
      <w:r w:rsidRPr="00A54A52">
        <w:t>10.</w:t>
      </w:r>
      <w:r w:rsidRPr="00A54A52">
        <w:tab/>
        <w:t>Ana Lazar</w:t>
      </w:r>
      <w:r w:rsidRPr="00A54A52">
        <w:tab/>
        <w:t>13</w:t>
      </w:r>
      <w:r w:rsidRPr="00A54A52">
        <w:tab/>
        <w:t>Co Sund'land</w:t>
      </w:r>
      <w:r w:rsidRPr="00A54A52">
        <w:tab/>
      </w:r>
      <w:r w:rsidRPr="00A54A52">
        <w:tab/>
        <w:t xml:space="preserve"> 1:17.05</w:t>
      </w:r>
      <w:r w:rsidRPr="00A54A52">
        <w:tab/>
      </w:r>
      <w:r w:rsidRPr="00A54A52">
        <w:tab/>
      </w:r>
      <w:r w:rsidRPr="00A54A52">
        <w:tab/>
      </w:r>
      <w:r w:rsidRPr="00A54A52">
        <w:tab/>
      </w:r>
      <w:r w:rsidRPr="00A54A52">
        <w:tab/>
        <w:t xml:space="preserve">   35.20</w:t>
      </w:r>
    </w:p>
    <w:p w:rsidR="00F67482" w:rsidRPr="00A54A52" w:rsidRDefault="00F67482" w:rsidP="00F67482">
      <w:pPr>
        <w:pStyle w:val="PlaceEven"/>
      </w:pPr>
      <w:r w:rsidRPr="00A54A52">
        <w:t>11.</w:t>
      </w:r>
      <w:r w:rsidRPr="00A54A52">
        <w:tab/>
        <w:t>Freya Williams</w:t>
      </w:r>
      <w:r w:rsidRPr="00A54A52">
        <w:tab/>
        <w:t>13</w:t>
      </w:r>
      <w:r w:rsidRPr="00A54A52">
        <w:tab/>
        <w:t>Billingham</w:t>
      </w:r>
      <w:r w:rsidRPr="00A54A52">
        <w:tab/>
      </w:r>
      <w:r w:rsidRPr="00A54A52">
        <w:tab/>
        <w:t xml:space="preserve"> 1:18.90</w:t>
      </w:r>
      <w:r w:rsidRPr="00A54A52">
        <w:tab/>
      </w:r>
      <w:r w:rsidRPr="00A54A52">
        <w:tab/>
      </w:r>
      <w:r w:rsidRPr="00A54A52">
        <w:tab/>
      </w:r>
      <w:r w:rsidRPr="00A54A52">
        <w:tab/>
      </w:r>
      <w:r w:rsidRPr="00A54A52">
        <w:tab/>
        <w:t xml:space="preserve">   35.92</w:t>
      </w:r>
    </w:p>
    <w:p w:rsidR="00F67482" w:rsidRPr="00A54A52" w:rsidRDefault="00F67482" w:rsidP="00F67482">
      <w:pPr>
        <w:pStyle w:val="PlaceEven"/>
      </w:pPr>
      <w:r w:rsidRPr="00A54A52">
        <w:t>12.</w:t>
      </w:r>
      <w:r w:rsidRPr="00A54A52">
        <w:tab/>
        <w:t>Rebekah Worthy</w:t>
      </w:r>
      <w:r w:rsidRPr="00A54A52">
        <w:tab/>
        <w:t>13</w:t>
      </w:r>
      <w:r w:rsidRPr="00A54A52">
        <w:tab/>
        <w:t>Middlesboro</w:t>
      </w:r>
      <w:r w:rsidRPr="00A54A52">
        <w:tab/>
      </w:r>
      <w:r w:rsidRPr="00A54A52">
        <w:tab/>
        <w:t xml:space="preserve"> 1:19.00</w:t>
      </w:r>
      <w:r w:rsidRPr="00A54A52">
        <w:tab/>
      </w:r>
      <w:r w:rsidRPr="00A54A52">
        <w:tab/>
      </w:r>
      <w:r w:rsidRPr="00A54A52">
        <w:tab/>
      </w:r>
      <w:r w:rsidRPr="00A54A52">
        <w:tab/>
      </w:r>
      <w:r w:rsidRPr="00A54A52">
        <w:tab/>
        <w:t xml:space="preserve">   36.51</w:t>
      </w:r>
    </w:p>
    <w:p w:rsidR="00F67482" w:rsidRPr="00A54A52" w:rsidRDefault="00F67482" w:rsidP="00F67482">
      <w:pPr>
        <w:pStyle w:val="PlaceEven"/>
      </w:pPr>
      <w:r w:rsidRPr="00A54A52">
        <w:t>13.</w:t>
      </w:r>
      <w:r w:rsidRPr="00A54A52">
        <w:tab/>
        <w:t>Jean Harling</w:t>
      </w:r>
      <w:r w:rsidRPr="00A54A52">
        <w:tab/>
        <w:t>13</w:t>
      </w:r>
      <w:r w:rsidRPr="00A54A52">
        <w:tab/>
        <w:t>AerLingus</w:t>
      </w:r>
      <w:r w:rsidRPr="00A54A52">
        <w:tab/>
      </w:r>
      <w:r w:rsidRPr="00A54A52">
        <w:tab/>
        <w:t xml:space="preserve"> 1:20.09</w:t>
      </w:r>
      <w:r w:rsidRPr="00A54A52">
        <w:tab/>
      </w:r>
      <w:r w:rsidRPr="00A54A52">
        <w:tab/>
      </w:r>
      <w:r w:rsidRPr="00A54A52">
        <w:tab/>
      </w:r>
      <w:r w:rsidRPr="00A54A52">
        <w:tab/>
      </w:r>
      <w:r w:rsidRPr="00A54A52">
        <w:tab/>
        <w:t xml:space="preserve">   38.03</w:t>
      </w:r>
    </w:p>
    <w:p w:rsidR="00F67482" w:rsidRPr="00A54A52" w:rsidRDefault="00F67482" w:rsidP="00F67482">
      <w:pPr>
        <w:pStyle w:val="PlaceEven"/>
      </w:pPr>
      <w:r w:rsidRPr="00A54A52">
        <w:t>14.</w:t>
      </w:r>
      <w:r w:rsidRPr="00A54A52">
        <w:tab/>
        <w:t>Leoni White</w:t>
      </w:r>
      <w:r w:rsidRPr="00A54A52">
        <w:tab/>
        <w:t>13</w:t>
      </w:r>
      <w:r w:rsidRPr="00A54A52">
        <w:tab/>
        <w:t>Derwentside</w:t>
      </w:r>
      <w:r w:rsidRPr="00A54A52">
        <w:tab/>
      </w:r>
      <w:r w:rsidRPr="00A54A52">
        <w:tab/>
        <w:t xml:space="preserve"> 1:20.67</w:t>
      </w:r>
      <w:r w:rsidRPr="00A54A52">
        <w:tab/>
      </w:r>
      <w:r w:rsidRPr="00A54A52">
        <w:tab/>
      </w:r>
      <w:r w:rsidRPr="00A54A52">
        <w:tab/>
      </w:r>
      <w:r w:rsidRPr="00A54A52">
        <w:tab/>
      </w:r>
      <w:r w:rsidRPr="00A54A52">
        <w:tab/>
        <w:t xml:space="preserve">   36.12</w:t>
      </w:r>
    </w:p>
    <w:p w:rsidR="00F67482" w:rsidRPr="00A54A52" w:rsidRDefault="00F67482" w:rsidP="00F67482">
      <w:pPr>
        <w:pStyle w:val="PlaceEven"/>
      </w:pPr>
      <w:r w:rsidRPr="00A54A52">
        <w:t>15.</w:t>
      </w:r>
      <w:r w:rsidRPr="00A54A52">
        <w:tab/>
        <w:t>Emily Coverdale</w:t>
      </w:r>
      <w:r w:rsidRPr="00A54A52">
        <w:tab/>
        <w:t>13</w:t>
      </w:r>
      <w:r w:rsidRPr="00A54A52">
        <w:tab/>
        <w:t>NCLSwimTeam</w:t>
      </w:r>
      <w:r w:rsidRPr="00A54A52">
        <w:tab/>
      </w:r>
      <w:r w:rsidRPr="00A54A52">
        <w:tab/>
        <w:t xml:space="preserve"> 1:21.71</w:t>
      </w:r>
      <w:r w:rsidRPr="00A54A52">
        <w:tab/>
      </w:r>
      <w:r w:rsidRPr="00A54A52">
        <w:tab/>
      </w:r>
      <w:r w:rsidRPr="00A54A52">
        <w:tab/>
      </w:r>
      <w:r w:rsidRPr="00A54A52">
        <w:tab/>
      </w:r>
      <w:r w:rsidRPr="00A54A52">
        <w:tab/>
        <w:t xml:space="preserve">   38.38</w:t>
      </w:r>
    </w:p>
    <w:p w:rsidR="00F67482" w:rsidRPr="00A54A52" w:rsidRDefault="00F67482" w:rsidP="00F67482">
      <w:pPr>
        <w:pStyle w:val="PlaceEven"/>
      </w:pPr>
      <w:r w:rsidRPr="00A54A52">
        <w:t>16.</w:t>
      </w:r>
      <w:r w:rsidRPr="00A54A52">
        <w:tab/>
        <w:t>Sophie Mutch</w:t>
      </w:r>
      <w:r w:rsidRPr="00A54A52">
        <w:tab/>
        <w:t>13</w:t>
      </w:r>
      <w:r w:rsidRPr="00A54A52">
        <w:tab/>
        <w:t>NCLSwimTeam</w:t>
      </w:r>
      <w:r w:rsidRPr="00A54A52">
        <w:tab/>
      </w:r>
      <w:r w:rsidRPr="00A54A52">
        <w:tab/>
        <w:t xml:space="preserve"> 1:24.01</w:t>
      </w:r>
      <w:r w:rsidRPr="00A54A52">
        <w:tab/>
      </w:r>
      <w:r w:rsidRPr="00A54A52">
        <w:tab/>
      </w:r>
      <w:r w:rsidRPr="00A54A52">
        <w:tab/>
      </w:r>
      <w:r w:rsidRPr="00A54A52">
        <w:tab/>
      </w:r>
      <w:r w:rsidRPr="00A54A52">
        <w:tab/>
        <w:t xml:space="preserve">   37.32</w:t>
      </w:r>
    </w:p>
    <w:p w:rsidR="00F67482" w:rsidRPr="00A54A52" w:rsidRDefault="00F67482" w:rsidP="00F67482">
      <w:pPr>
        <w:pStyle w:val="PlaceEven"/>
      </w:pPr>
      <w:r w:rsidRPr="00A54A52">
        <w:t>17.</w:t>
      </w:r>
      <w:r w:rsidRPr="00A54A52">
        <w:tab/>
        <w:t>Eva Kerley</w:t>
      </w:r>
      <w:r w:rsidRPr="00A54A52">
        <w:tab/>
        <w:t>13</w:t>
      </w:r>
      <w:r w:rsidRPr="00A54A52">
        <w:tab/>
        <w:t>AerLingus</w:t>
      </w:r>
      <w:r w:rsidRPr="00A54A52">
        <w:tab/>
      </w:r>
      <w:r w:rsidRPr="00A54A52">
        <w:tab/>
        <w:t xml:space="preserve"> 1:25.16</w:t>
      </w:r>
      <w:r w:rsidRPr="00A54A52">
        <w:tab/>
      </w:r>
      <w:r w:rsidRPr="00A54A52">
        <w:tab/>
      </w:r>
      <w:r w:rsidRPr="00A54A52">
        <w:tab/>
      </w:r>
      <w:r w:rsidRPr="00A54A52">
        <w:tab/>
      </w:r>
      <w:r w:rsidRPr="00A54A52">
        <w:tab/>
        <w:t xml:space="preserve">   39.47</w:t>
      </w:r>
    </w:p>
    <w:p w:rsidR="00F67482" w:rsidRPr="00A54A52" w:rsidRDefault="00F67482" w:rsidP="00F67482">
      <w:pPr>
        <w:pStyle w:val="PlaceEven"/>
      </w:pPr>
      <w:r w:rsidRPr="00A54A52">
        <w:t xml:space="preserve"> </w:t>
      </w:r>
      <w:r w:rsidRPr="00A54A52">
        <w:tab/>
        <w:t>Anna Loughlin</w:t>
      </w:r>
      <w:r w:rsidRPr="00A54A52">
        <w:tab/>
        <w:t>13</w:t>
      </w:r>
      <w:r w:rsidRPr="00A54A52">
        <w:tab/>
        <w:t>Durham City</w:t>
      </w:r>
      <w:r w:rsidRPr="00A54A52">
        <w:tab/>
      </w:r>
      <w:r w:rsidRPr="00A54A52">
        <w:tab/>
      </w:r>
      <w:r>
        <w:t>DNC</w:t>
      </w:r>
      <w:r w:rsidRPr="00A54A52">
        <w:tab/>
      </w:r>
      <w:r w:rsidRPr="00A54A52">
        <w:tab/>
      </w:r>
      <w:r w:rsidRPr="00A54A52">
        <w:tab/>
      </w:r>
      <w:r w:rsidRPr="00A54A52">
        <w:tab/>
      </w:r>
      <w:r w:rsidRPr="00A54A52">
        <w:tab/>
      </w:r>
    </w:p>
    <w:p w:rsidR="00F67482" w:rsidRPr="00A54A52" w:rsidRDefault="00F67482" w:rsidP="00F67482">
      <w:pPr>
        <w:pStyle w:val="AgeGroupHeader"/>
      </w:pPr>
      <w:r w:rsidRPr="00A54A52">
        <w:t xml:space="preserve">14 Yrs </w:t>
      </w:r>
      <w:r>
        <w:t>Age Group</w:t>
      </w:r>
      <w:r w:rsidRPr="00A54A52">
        <w:t xml:space="preserve"> - Full Results</w:t>
      </w:r>
    </w:p>
    <w:p w:rsidR="00F67482" w:rsidRPr="00A54A52" w:rsidRDefault="00F67482" w:rsidP="00F67482">
      <w:pPr>
        <w:pStyle w:val="PlaceHeader"/>
      </w:pPr>
      <w:r>
        <w:t>Place</w:t>
      </w:r>
      <w:r w:rsidRPr="00A54A52">
        <w:tab/>
        <w:t>Name</w:t>
      </w:r>
      <w:r w:rsidRPr="00A54A52">
        <w:tab/>
        <w:t>AaD</w:t>
      </w:r>
      <w:r w:rsidRPr="00A54A52">
        <w:tab/>
        <w:t>Club</w:t>
      </w:r>
      <w:r w:rsidRPr="00A54A52">
        <w:tab/>
      </w:r>
      <w:r w:rsidRPr="00A54A52">
        <w:tab/>
        <w:t>Time</w:t>
      </w:r>
      <w:r w:rsidRPr="00A54A52">
        <w:tab/>
      </w:r>
      <w:r w:rsidRPr="00A54A52">
        <w:tab/>
      </w:r>
      <w:r w:rsidRPr="00A54A52">
        <w:tab/>
      </w:r>
      <w:r w:rsidRPr="00A54A52">
        <w:tab/>
      </w:r>
      <w:r w:rsidRPr="00A54A52">
        <w:tab/>
        <w:t>50</w:t>
      </w:r>
    </w:p>
    <w:p w:rsidR="00F67482" w:rsidRPr="00A54A52" w:rsidRDefault="00F67482" w:rsidP="00F67482">
      <w:pPr>
        <w:pStyle w:val="PlaceEven"/>
      </w:pPr>
      <w:r w:rsidRPr="00A54A52">
        <w:t>1.</w:t>
      </w:r>
      <w:r w:rsidRPr="00A54A52">
        <w:tab/>
        <w:t>Aimee Hawke</w:t>
      </w:r>
      <w:r w:rsidRPr="00A54A52">
        <w:tab/>
        <w:t>14</w:t>
      </w:r>
      <w:r w:rsidRPr="00A54A52">
        <w:tab/>
        <w:t>Bo Stockton</w:t>
      </w:r>
      <w:r w:rsidRPr="00A54A52">
        <w:tab/>
      </w:r>
      <w:r w:rsidRPr="00A54A52">
        <w:tab/>
        <w:t xml:space="preserve"> 1:08.21</w:t>
      </w:r>
      <w:r w:rsidRPr="00A54A52">
        <w:tab/>
      </w:r>
      <w:r w:rsidRPr="00A54A52">
        <w:tab/>
      </w:r>
      <w:r w:rsidRPr="00A54A52">
        <w:tab/>
      </w:r>
      <w:r w:rsidRPr="00A54A52">
        <w:tab/>
      </w:r>
      <w:r w:rsidRPr="00A54A52">
        <w:tab/>
        <w:t xml:space="preserve">   32.04</w:t>
      </w:r>
    </w:p>
    <w:p w:rsidR="00F67482" w:rsidRPr="00A54A52" w:rsidRDefault="00F67482" w:rsidP="00F67482">
      <w:pPr>
        <w:pStyle w:val="PlaceEven"/>
      </w:pPr>
      <w:r w:rsidRPr="00A54A52">
        <w:t>2.</w:t>
      </w:r>
      <w:r w:rsidRPr="00A54A52">
        <w:tab/>
        <w:t>Abigail Row</w:t>
      </w:r>
      <w:r w:rsidRPr="00A54A52">
        <w:tab/>
        <w:t>14</w:t>
      </w:r>
      <w:r w:rsidRPr="00A54A52">
        <w:tab/>
        <w:t>NCLSwimTeam</w:t>
      </w:r>
      <w:r w:rsidRPr="00A54A52">
        <w:tab/>
      </w:r>
      <w:r w:rsidRPr="00A54A52">
        <w:tab/>
        <w:t xml:space="preserve"> 1:12.03</w:t>
      </w:r>
      <w:r w:rsidRPr="00A54A52">
        <w:tab/>
      </w:r>
      <w:r w:rsidRPr="00A54A52">
        <w:tab/>
      </w:r>
      <w:r w:rsidRPr="00A54A52">
        <w:tab/>
      </w:r>
      <w:r w:rsidRPr="00A54A52">
        <w:tab/>
      </w:r>
      <w:r w:rsidRPr="00A54A52">
        <w:tab/>
        <w:t xml:space="preserve">   33.50</w:t>
      </w:r>
    </w:p>
    <w:p w:rsidR="00F67482" w:rsidRPr="00A54A52" w:rsidRDefault="00F67482" w:rsidP="00F67482">
      <w:pPr>
        <w:pStyle w:val="PlaceEven"/>
      </w:pPr>
      <w:r w:rsidRPr="00A54A52">
        <w:t>3.</w:t>
      </w:r>
      <w:r w:rsidRPr="00A54A52">
        <w:tab/>
        <w:t>Hayley Briggs</w:t>
      </w:r>
      <w:r w:rsidRPr="00A54A52">
        <w:tab/>
        <w:t>14</w:t>
      </w:r>
      <w:r w:rsidRPr="00A54A52">
        <w:tab/>
        <w:t>Billingham</w:t>
      </w:r>
      <w:r w:rsidRPr="00A54A52">
        <w:tab/>
      </w:r>
      <w:r w:rsidRPr="00A54A52">
        <w:tab/>
        <w:t xml:space="preserve"> 1:13.42</w:t>
      </w:r>
      <w:r w:rsidRPr="00A54A52">
        <w:tab/>
      </w:r>
      <w:r w:rsidRPr="00A54A52">
        <w:tab/>
      </w:r>
      <w:r w:rsidRPr="00A54A52">
        <w:tab/>
      </w:r>
      <w:r w:rsidRPr="00A54A52">
        <w:tab/>
      </w:r>
      <w:r w:rsidRPr="00A54A52">
        <w:tab/>
        <w:t xml:space="preserve">   34.52</w:t>
      </w:r>
    </w:p>
    <w:p w:rsidR="00F67482" w:rsidRPr="00A54A52" w:rsidRDefault="00F67482" w:rsidP="00F67482">
      <w:pPr>
        <w:pStyle w:val="PlaceEven"/>
      </w:pPr>
      <w:r w:rsidRPr="00A54A52">
        <w:t>4.</w:t>
      </w:r>
      <w:r w:rsidRPr="00A54A52">
        <w:tab/>
        <w:t>Caoimhe Branigan</w:t>
      </w:r>
      <w:r w:rsidRPr="00A54A52">
        <w:tab/>
        <w:t>14</w:t>
      </w:r>
      <w:r w:rsidRPr="00A54A52">
        <w:tab/>
        <w:t>AerLingus</w:t>
      </w:r>
      <w:r w:rsidRPr="00A54A52">
        <w:tab/>
      </w:r>
      <w:r w:rsidRPr="00A54A52">
        <w:tab/>
        <w:t xml:space="preserve"> 1:15.09</w:t>
      </w:r>
      <w:r w:rsidRPr="00A54A52">
        <w:tab/>
      </w:r>
      <w:r w:rsidRPr="00A54A52">
        <w:tab/>
      </w:r>
      <w:r w:rsidRPr="00A54A52">
        <w:tab/>
      </w:r>
      <w:r w:rsidRPr="00A54A52">
        <w:tab/>
      </w:r>
      <w:r w:rsidRPr="00A54A52">
        <w:tab/>
        <w:t xml:space="preserve">   35.04</w:t>
      </w:r>
    </w:p>
    <w:p w:rsidR="00F67482" w:rsidRPr="00A54A52" w:rsidRDefault="00F67482" w:rsidP="00F67482">
      <w:pPr>
        <w:pStyle w:val="PlaceEven"/>
      </w:pPr>
      <w:r w:rsidRPr="00A54A52">
        <w:t>5.</w:t>
      </w:r>
      <w:r w:rsidRPr="00A54A52">
        <w:tab/>
        <w:t>Beth Nicholson</w:t>
      </w:r>
      <w:r w:rsidRPr="00A54A52">
        <w:tab/>
        <w:t>14</w:t>
      </w:r>
      <w:r w:rsidRPr="00A54A52">
        <w:tab/>
        <w:t>Middlesboro</w:t>
      </w:r>
      <w:r w:rsidRPr="00A54A52">
        <w:tab/>
      </w:r>
      <w:r w:rsidRPr="00A54A52">
        <w:tab/>
        <w:t xml:space="preserve"> 1:15.18</w:t>
      </w:r>
      <w:r w:rsidRPr="00A54A52">
        <w:tab/>
      </w:r>
      <w:r w:rsidRPr="00A54A52">
        <w:tab/>
      </w:r>
      <w:r w:rsidRPr="00A54A52">
        <w:tab/>
      </w:r>
      <w:r w:rsidRPr="00A54A52">
        <w:tab/>
      </w:r>
      <w:r w:rsidRPr="00A54A52">
        <w:tab/>
        <w:t xml:space="preserve">   34.85</w:t>
      </w:r>
    </w:p>
    <w:p w:rsidR="00F67482" w:rsidRPr="00A54A52" w:rsidRDefault="00F67482" w:rsidP="00F67482">
      <w:pPr>
        <w:pStyle w:val="PlaceEven"/>
      </w:pPr>
      <w:r w:rsidRPr="00A54A52">
        <w:t>6.</w:t>
      </w:r>
      <w:r w:rsidRPr="00A54A52">
        <w:tab/>
        <w:t>Hannah Briggs</w:t>
      </w:r>
      <w:r w:rsidRPr="00A54A52">
        <w:tab/>
        <w:t>14</w:t>
      </w:r>
      <w:r w:rsidRPr="00A54A52">
        <w:tab/>
        <w:t>Darlington</w:t>
      </w:r>
      <w:r w:rsidRPr="00A54A52">
        <w:tab/>
      </w:r>
      <w:r w:rsidRPr="00A54A52">
        <w:tab/>
        <w:t xml:space="preserve"> 1:15.95</w:t>
      </w:r>
      <w:r w:rsidRPr="00A54A52">
        <w:tab/>
      </w:r>
      <w:r w:rsidRPr="00A54A52">
        <w:tab/>
      </w:r>
      <w:r w:rsidRPr="00A54A52">
        <w:tab/>
      </w:r>
      <w:r w:rsidRPr="00A54A52">
        <w:tab/>
      </w:r>
      <w:r w:rsidRPr="00A54A52">
        <w:tab/>
        <w:t xml:space="preserve">   36.84</w:t>
      </w:r>
    </w:p>
    <w:p w:rsidR="00F67482" w:rsidRPr="00A54A52" w:rsidRDefault="00F67482" w:rsidP="00F67482">
      <w:pPr>
        <w:pStyle w:val="AgeGroupHeader"/>
      </w:pPr>
      <w:r w:rsidRPr="00A54A52">
        <w:t xml:space="preserve">15 Yrs </w:t>
      </w:r>
      <w:r>
        <w:t>Age Group</w:t>
      </w:r>
      <w:r w:rsidRPr="00A54A52">
        <w:t xml:space="preserve"> - Full Results</w:t>
      </w:r>
    </w:p>
    <w:p w:rsidR="00F67482" w:rsidRPr="00A54A52" w:rsidRDefault="00F67482" w:rsidP="00F67482">
      <w:pPr>
        <w:pStyle w:val="PlaceHeader"/>
      </w:pPr>
      <w:r>
        <w:t>Place</w:t>
      </w:r>
      <w:r w:rsidRPr="00A54A52">
        <w:tab/>
        <w:t>Name</w:t>
      </w:r>
      <w:r w:rsidRPr="00A54A52">
        <w:tab/>
        <w:t>AaD</w:t>
      </w:r>
      <w:r w:rsidRPr="00A54A52">
        <w:tab/>
        <w:t>Club</w:t>
      </w:r>
      <w:r w:rsidRPr="00A54A52">
        <w:tab/>
      </w:r>
      <w:r w:rsidRPr="00A54A52">
        <w:tab/>
        <w:t>Time</w:t>
      </w:r>
      <w:r w:rsidRPr="00A54A52">
        <w:tab/>
      </w:r>
      <w:r w:rsidRPr="00A54A52">
        <w:tab/>
      </w:r>
      <w:r w:rsidRPr="00A54A52">
        <w:tab/>
      </w:r>
      <w:r w:rsidRPr="00A54A52">
        <w:tab/>
      </w:r>
      <w:r w:rsidRPr="00A54A52">
        <w:tab/>
        <w:t>50</w:t>
      </w:r>
    </w:p>
    <w:p w:rsidR="00F67482" w:rsidRPr="00A54A52" w:rsidRDefault="00F67482" w:rsidP="00F67482">
      <w:pPr>
        <w:pStyle w:val="PlaceEven"/>
      </w:pPr>
      <w:r w:rsidRPr="00A54A52">
        <w:t>1.</w:t>
      </w:r>
      <w:r w:rsidRPr="00A54A52">
        <w:tab/>
        <w:t>Lauren Hodgson</w:t>
      </w:r>
      <w:r w:rsidRPr="00A54A52">
        <w:tab/>
        <w:t>15</w:t>
      </w:r>
      <w:r w:rsidRPr="00A54A52">
        <w:tab/>
        <w:t>NCLSwimTeam</w:t>
      </w:r>
      <w:r w:rsidRPr="00A54A52">
        <w:tab/>
      </w:r>
      <w:r w:rsidRPr="00A54A52">
        <w:tab/>
        <w:t xml:space="preserve"> 1:05.51</w:t>
      </w:r>
      <w:r w:rsidRPr="00A54A52">
        <w:tab/>
      </w:r>
      <w:r w:rsidRPr="00A54A52">
        <w:tab/>
      </w:r>
      <w:r w:rsidRPr="00A54A52">
        <w:tab/>
      </w:r>
      <w:r w:rsidRPr="00A54A52">
        <w:tab/>
      </w:r>
      <w:r w:rsidRPr="00A54A52">
        <w:tab/>
        <w:t xml:space="preserve">   30.97</w:t>
      </w:r>
    </w:p>
    <w:p w:rsidR="00F67482" w:rsidRPr="00A54A52" w:rsidRDefault="00F67482" w:rsidP="00F67482">
      <w:pPr>
        <w:pStyle w:val="PlaceEven"/>
      </w:pPr>
      <w:r w:rsidRPr="00A54A52">
        <w:t>2.</w:t>
      </w:r>
      <w:r w:rsidRPr="00A54A52">
        <w:tab/>
        <w:t>Ellie Cummins</w:t>
      </w:r>
      <w:r w:rsidRPr="00A54A52">
        <w:tab/>
        <w:t>15</w:t>
      </w:r>
      <w:r w:rsidRPr="00A54A52">
        <w:tab/>
        <w:t>Gates &amp;Whick</w:t>
      </w:r>
      <w:r w:rsidRPr="00A54A52">
        <w:tab/>
      </w:r>
      <w:r w:rsidRPr="00A54A52">
        <w:tab/>
        <w:t xml:space="preserve"> 1:07.00</w:t>
      </w:r>
      <w:r w:rsidRPr="00A54A52">
        <w:tab/>
      </w:r>
      <w:r w:rsidRPr="00A54A52">
        <w:tab/>
      </w:r>
      <w:r w:rsidRPr="00A54A52">
        <w:tab/>
      </w:r>
      <w:r w:rsidRPr="00A54A52">
        <w:tab/>
      </w:r>
      <w:r w:rsidRPr="00A54A52">
        <w:tab/>
        <w:t xml:space="preserve">   31.49</w:t>
      </w:r>
    </w:p>
    <w:p w:rsidR="00F67482" w:rsidRPr="00A54A52" w:rsidRDefault="00F67482" w:rsidP="00F67482">
      <w:pPr>
        <w:pStyle w:val="PlaceEven"/>
      </w:pPr>
      <w:r w:rsidRPr="00A54A52">
        <w:t>3.</w:t>
      </w:r>
      <w:r w:rsidRPr="00A54A52">
        <w:tab/>
        <w:t>Molly Jopling</w:t>
      </w:r>
      <w:r w:rsidRPr="00A54A52">
        <w:tab/>
        <w:t>15</w:t>
      </w:r>
      <w:r w:rsidRPr="00A54A52">
        <w:tab/>
        <w:t>Gates &amp;Whick</w:t>
      </w:r>
      <w:r w:rsidRPr="00A54A52">
        <w:tab/>
      </w:r>
      <w:r w:rsidRPr="00A54A52">
        <w:tab/>
        <w:t xml:space="preserve"> 1:11.23</w:t>
      </w:r>
      <w:r w:rsidRPr="00A54A52">
        <w:tab/>
      </w:r>
      <w:r w:rsidRPr="00A54A52">
        <w:tab/>
      </w:r>
      <w:r w:rsidRPr="00A54A52">
        <w:tab/>
      </w:r>
      <w:r w:rsidRPr="00A54A52">
        <w:tab/>
      </w:r>
      <w:r w:rsidRPr="00A54A52">
        <w:tab/>
        <w:t xml:space="preserve">   32.74</w:t>
      </w:r>
    </w:p>
    <w:p w:rsidR="00F67482" w:rsidRPr="00A54A52" w:rsidRDefault="00F67482" w:rsidP="00F67482">
      <w:pPr>
        <w:pStyle w:val="PlaceEven"/>
      </w:pPr>
      <w:r w:rsidRPr="00A54A52">
        <w:t>4.</w:t>
      </w:r>
      <w:r w:rsidRPr="00A54A52">
        <w:tab/>
        <w:t>Niamh McDonagh</w:t>
      </w:r>
      <w:r w:rsidRPr="00A54A52">
        <w:tab/>
        <w:t>15</w:t>
      </w:r>
      <w:r w:rsidRPr="00A54A52">
        <w:tab/>
        <w:t>Bo Stockton</w:t>
      </w:r>
      <w:r w:rsidRPr="00A54A52">
        <w:tab/>
      </w:r>
      <w:r w:rsidRPr="00A54A52">
        <w:tab/>
        <w:t xml:space="preserve"> 1:13.11</w:t>
      </w:r>
      <w:r w:rsidRPr="00A54A52">
        <w:tab/>
      </w:r>
      <w:r w:rsidRPr="00A54A52">
        <w:tab/>
      </w:r>
      <w:r w:rsidRPr="00A54A52">
        <w:tab/>
      </w:r>
      <w:r w:rsidRPr="00A54A52">
        <w:tab/>
      </w:r>
      <w:r w:rsidRPr="00A54A52">
        <w:tab/>
        <w:t xml:space="preserve">   35.34</w:t>
      </w:r>
    </w:p>
    <w:p w:rsidR="00F67482" w:rsidRPr="00A54A52" w:rsidRDefault="00F67482" w:rsidP="00F67482">
      <w:pPr>
        <w:pStyle w:val="PlaceEven"/>
      </w:pPr>
      <w:r w:rsidRPr="00A54A52">
        <w:t>5.</w:t>
      </w:r>
      <w:r w:rsidRPr="00A54A52">
        <w:tab/>
        <w:t>Amy Henshaw</w:t>
      </w:r>
      <w:r w:rsidRPr="00A54A52">
        <w:tab/>
        <w:t>15</w:t>
      </w:r>
      <w:r w:rsidRPr="00A54A52">
        <w:tab/>
        <w:t>Co Sund'land</w:t>
      </w:r>
      <w:r w:rsidRPr="00A54A52">
        <w:tab/>
      </w:r>
      <w:r w:rsidRPr="00A54A52">
        <w:tab/>
        <w:t xml:space="preserve"> 1:14.43</w:t>
      </w:r>
      <w:r w:rsidRPr="00A54A52">
        <w:tab/>
      </w:r>
      <w:r w:rsidRPr="00A54A52">
        <w:tab/>
      </w:r>
      <w:r w:rsidRPr="00A54A52">
        <w:tab/>
      </w:r>
      <w:r w:rsidRPr="00A54A52">
        <w:tab/>
      </w:r>
      <w:r w:rsidRPr="00A54A52">
        <w:tab/>
        <w:t xml:space="preserve">   34.87</w:t>
      </w:r>
    </w:p>
    <w:p w:rsidR="00F67482" w:rsidRPr="00A54A52" w:rsidRDefault="00F67482" w:rsidP="00F67482">
      <w:pPr>
        <w:pStyle w:val="AgeGroupHeader"/>
      </w:pPr>
      <w:r w:rsidRPr="00A54A52">
        <w:t xml:space="preserve">16 Yrs/Over </w:t>
      </w:r>
      <w:r>
        <w:t>Age Group</w:t>
      </w:r>
      <w:r w:rsidRPr="00A54A52">
        <w:t xml:space="preserve"> - Full Results</w:t>
      </w:r>
    </w:p>
    <w:p w:rsidR="00F67482" w:rsidRPr="00A54A52" w:rsidRDefault="00F67482" w:rsidP="00F67482">
      <w:pPr>
        <w:pStyle w:val="PlaceHeader"/>
      </w:pPr>
      <w:r>
        <w:t>Place</w:t>
      </w:r>
      <w:r w:rsidRPr="00A54A52">
        <w:tab/>
        <w:t>Name</w:t>
      </w:r>
      <w:r w:rsidRPr="00A54A52">
        <w:tab/>
        <w:t>AaD</w:t>
      </w:r>
      <w:r w:rsidRPr="00A54A52">
        <w:tab/>
        <w:t>Club</w:t>
      </w:r>
      <w:r w:rsidRPr="00A54A52">
        <w:tab/>
      </w:r>
      <w:r w:rsidRPr="00A54A52">
        <w:tab/>
        <w:t>Time</w:t>
      </w:r>
      <w:r w:rsidRPr="00A54A52">
        <w:tab/>
      </w:r>
      <w:r w:rsidRPr="00A54A52">
        <w:tab/>
      </w:r>
      <w:r w:rsidRPr="00A54A52">
        <w:tab/>
      </w:r>
      <w:r w:rsidRPr="00A54A52">
        <w:tab/>
      </w:r>
      <w:r w:rsidRPr="00A54A52">
        <w:tab/>
        <w:t>50</w:t>
      </w:r>
    </w:p>
    <w:p w:rsidR="00F67482" w:rsidRPr="00A54A52" w:rsidRDefault="00F67482" w:rsidP="00F67482">
      <w:pPr>
        <w:pStyle w:val="PlaceEven"/>
      </w:pPr>
      <w:r w:rsidRPr="00A54A52">
        <w:t>1.</w:t>
      </w:r>
      <w:r w:rsidRPr="00A54A52">
        <w:tab/>
        <w:t>Elisha McCrory</w:t>
      </w:r>
      <w:r w:rsidRPr="00A54A52">
        <w:tab/>
        <w:t>17</w:t>
      </w:r>
      <w:r w:rsidRPr="00A54A52">
        <w:tab/>
        <w:t>Derwentside</w:t>
      </w:r>
      <w:r w:rsidRPr="00A54A52">
        <w:tab/>
      </w:r>
      <w:r w:rsidRPr="00A54A52">
        <w:tab/>
        <w:t xml:space="preserve"> 1:03.44</w:t>
      </w:r>
      <w:r w:rsidRPr="00A54A52">
        <w:tab/>
      </w:r>
      <w:r w:rsidRPr="00A54A52">
        <w:tab/>
      </w:r>
      <w:r w:rsidRPr="00A54A52">
        <w:tab/>
      </w:r>
      <w:r w:rsidRPr="00A54A52">
        <w:tab/>
      </w:r>
      <w:r w:rsidRPr="00A54A52">
        <w:tab/>
        <w:t xml:space="preserve">   31.06</w:t>
      </w:r>
    </w:p>
    <w:p w:rsidR="00F67482" w:rsidRPr="00A54A52" w:rsidRDefault="00F67482" w:rsidP="00F67482">
      <w:pPr>
        <w:pStyle w:val="PlaceEven"/>
      </w:pPr>
      <w:r w:rsidRPr="00A54A52">
        <w:t>2.</w:t>
      </w:r>
      <w:r w:rsidRPr="00A54A52">
        <w:tab/>
        <w:t>Laura Gillingham</w:t>
      </w:r>
      <w:r w:rsidRPr="00A54A52">
        <w:tab/>
        <w:t>18</w:t>
      </w:r>
      <w:r w:rsidRPr="00A54A52">
        <w:tab/>
        <w:t>Derwentside</w:t>
      </w:r>
      <w:r w:rsidRPr="00A54A52">
        <w:tab/>
      </w:r>
      <w:r w:rsidRPr="00A54A52">
        <w:tab/>
        <w:t xml:space="preserve"> 1:04.13</w:t>
      </w:r>
      <w:r w:rsidRPr="00A54A52">
        <w:tab/>
      </w:r>
      <w:r w:rsidRPr="00A54A52">
        <w:tab/>
      </w:r>
      <w:r w:rsidRPr="00A54A52">
        <w:tab/>
      </w:r>
      <w:r w:rsidRPr="00A54A52">
        <w:tab/>
      </w:r>
      <w:r w:rsidRPr="00A54A52">
        <w:tab/>
        <w:t xml:space="preserve">   30.60</w:t>
      </w:r>
    </w:p>
    <w:p w:rsidR="00F67482" w:rsidRPr="00A54A52" w:rsidRDefault="00F67482" w:rsidP="00F67482">
      <w:pPr>
        <w:pStyle w:val="PlaceEven"/>
      </w:pPr>
      <w:r w:rsidRPr="00A54A52">
        <w:t>3.</w:t>
      </w:r>
      <w:r w:rsidRPr="00A54A52">
        <w:tab/>
        <w:t>Rachel Helm</w:t>
      </w:r>
      <w:r w:rsidRPr="00A54A52">
        <w:tab/>
        <w:t>16</w:t>
      </w:r>
      <w:r w:rsidRPr="00A54A52">
        <w:tab/>
        <w:t>Tynemouth</w:t>
      </w:r>
      <w:r w:rsidRPr="00A54A52">
        <w:tab/>
      </w:r>
      <w:r w:rsidRPr="00A54A52">
        <w:tab/>
        <w:t xml:space="preserve"> 1:04.88</w:t>
      </w:r>
      <w:r w:rsidRPr="00A54A52">
        <w:tab/>
      </w:r>
      <w:r w:rsidRPr="00A54A52">
        <w:tab/>
      </w:r>
      <w:r w:rsidRPr="00A54A52">
        <w:tab/>
      </w:r>
      <w:r w:rsidRPr="00A54A52">
        <w:tab/>
      </w:r>
      <w:r w:rsidRPr="00A54A52">
        <w:tab/>
        <w:t xml:space="preserve">   31.07</w:t>
      </w:r>
    </w:p>
    <w:p w:rsidR="00F67482" w:rsidRPr="00A54A52" w:rsidRDefault="00F67482" w:rsidP="00F67482">
      <w:pPr>
        <w:pStyle w:val="PlaceEven"/>
      </w:pPr>
      <w:r w:rsidRPr="00A54A52">
        <w:t>4.</w:t>
      </w:r>
      <w:r w:rsidRPr="00A54A52">
        <w:tab/>
        <w:t>Emma Cassell</w:t>
      </w:r>
      <w:r w:rsidRPr="00A54A52">
        <w:tab/>
        <w:t>16</w:t>
      </w:r>
      <w:r w:rsidRPr="00A54A52">
        <w:tab/>
        <w:t>Co Sund'land</w:t>
      </w:r>
      <w:r w:rsidRPr="00A54A52">
        <w:tab/>
      </w:r>
      <w:r w:rsidRPr="00A54A52">
        <w:tab/>
        <w:t xml:space="preserve"> 1:06.37</w:t>
      </w:r>
      <w:r w:rsidRPr="00A54A52">
        <w:tab/>
      </w:r>
      <w:r w:rsidRPr="00A54A52">
        <w:tab/>
      </w:r>
      <w:r w:rsidRPr="00A54A52">
        <w:tab/>
      </w:r>
      <w:r w:rsidRPr="00A54A52">
        <w:tab/>
      </w:r>
      <w:r w:rsidRPr="00A54A52">
        <w:tab/>
        <w:t xml:space="preserve">   31.11</w:t>
      </w:r>
    </w:p>
    <w:p w:rsidR="00F67482" w:rsidRPr="00A54A52" w:rsidRDefault="00F67482" w:rsidP="00F67482">
      <w:pPr>
        <w:pStyle w:val="PlaceEven"/>
      </w:pPr>
      <w:r w:rsidRPr="00A54A52">
        <w:t>5.</w:t>
      </w:r>
      <w:r w:rsidRPr="00A54A52">
        <w:tab/>
        <w:t>Rachael Wilson</w:t>
      </w:r>
      <w:r w:rsidRPr="00A54A52">
        <w:tab/>
        <w:t>25</w:t>
      </w:r>
      <w:r w:rsidRPr="00A54A52">
        <w:tab/>
        <w:t>Derwentside</w:t>
      </w:r>
      <w:r w:rsidRPr="00A54A52">
        <w:tab/>
      </w:r>
      <w:r w:rsidRPr="00A54A52">
        <w:tab/>
        <w:t xml:space="preserve"> 1:06.53</w:t>
      </w:r>
      <w:r w:rsidRPr="00A54A52">
        <w:tab/>
      </w:r>
      <w:r w:rsidRPr="00A54A52">
        <w:tab/>
      </w:r>
      <w:r w:rsidRPr="00A54A52">
        <w:tab/>
      </w:r>
      <w:r w:rsidRPr="00A54A52">
        <w:tab/>
      </w:r>
      <w:r w:rsidRPr="00A54A52">
        <w:tab/>
        <w:t xml:space="preserve">   31.12</w:t>
      </w:r>
    </w:p>
    <w:p w:rsidR="00F67482" w:rsidRPr="00A54A52" w:rsidRDefault="00F67482" w:rsidP="00F67482">
      <w:pPr>
        <w:pStyle w:val="PlaceEven"/>
      </w:pPr>
      <w:r w:rsidRPr="00A54A52">
        <w:t>6.</w:t>
      </w:r>
      <w:r w:rsidRPr="00A54A52">
        <w:tab/>
        <w:t>Danielle Gilbert</w:t>
      </w:r>
      <w:r w:rsidRPr="00A54A52">
        <w:tab/>
        <w:t>16</w:t>
      </w:r>
      <w:r w:rsidRPr="00A54A52">
        <w:tab/>
        <w:t>Derwentside</w:t>
      </w:r>
      <w:r w:rsidRPr="00A54A52">
        <w:tab/>
      </w:r>
      <w:r w:rsidRPr="00A54A52">
        <w:tab/>
        <w:t xml:space="preserve"> 1:07.32</w:t>
      </w:r>
      <w:r w:rsidRPr="00A54A52">
        <w:tab/>
      </w:r>
      <w:r w:rsidRPr="00A54A52">
        <w:tab/>
      </w:r>
      <w:r w:rsidRPr="00A54A52">
        <w:tab/>
      </w:r>
      <w:r w:rsidRPr="00A54A52">
        <w:tab/>
      </w:r>
      <w:r w:rsidRPr="00A54A52">
        <w:tab/>
        <w:t xml:space="preserve">   32.42</w:t>
      </w:r>
    </w:p>
    <w:p w:rsidR="00F67482" w:rsidRPr="00A54A52" w:rsidRDefault="00F67482" w:rsidP="00F67482">
      <w:pPr>
        <w:pStyle w:val="PlaceEven"/>
      </w:pPr>
      <w:r w:rsidRPr="00A54A52">
        <w:t>7.</w:t>
      </w:r>
      <w:r w:rsidRPr="00A54A52">
        <w:tab/>
        <w:t>Holly Wylie</w:t>
      </w:r>
      <w:r w:rsidRPr="00A54A52">
        <w:tab/>
        <w:t>18</w:t>
      </w:r>
      <w:r w:rsidRPr="00A54A52">
        <w:tab/>
        <w:t>London Aquat</w:t>
      </w:r>
      <w:r w:rsidRPr="00A54A52">
        <w:tab/>
      </w:r>
      <w:r w:rsidRPr="00A54A52">
        <w:tab/>
        <w:t xml:space="preserve"> 1:07.96</w:t>
      </w:r>
      <w:r w:rsidRPr="00A54A52">
        <w:tab/>
      </w:r>
      <w:r w:rsidRPr="00A54A52">
        <w:tab/>
      </w:r>
      <w:r w:rsidRPr="00A54A52">
        <w:tab/>
      </w:r>
      <w:r w:rsidRPr="00A54A52">
        <w:tab/>
      </w:r>
      <w:r w:rsidRPr="00A54A52">
        <w:tab/>
        <w:t xml:space="preserve">   31.10</w:t>
      </w:r>
    </w:p>
    <w:p w:rsidR="00F67482" w:rsidRPr="00A54A52" w:rsidRDefault="00F67482" w:rsidP="00F67482">
      <w:pPr>
        <w:pStyle w:val="PlaceEven"/>
      </w:pPr>
      <w:r w:rsidRPr="00A54A52">
        <w:t>8.</w:t>
      </w:r>
      <w:r w:rsidRPr="00A54A52">
        <w:tab/>
        <w:t>Georgia Darwent</w:t>
      </w:r>
      <w:r w:rsidRPr="00A54A52">
        <w:tab/>
        <w:t>16</w:t>
      </w:r>
      <w:r w:rsidRPr="00A54A52">
        <w:tab/>
        <w:t>NCLSwimTeam</w:t>
      </w:r>
      <w:r w:rsidRPr="00A54A52">
        <w:tab/>
      </w:r>
      <w:r w:rsidRPr="00A54A52">
        <w:tab/>
        <w:t xml:space="preserve"> 1:09.75</w:t>
      </w:r>
      <w:r w:rsidRPr="00A54A52">
        <w:tab/>
      </w:r>
      <w:r w:rsidRPr="00A54A52">
        <w:tab/>
      </w:r>
      <w:r w:rsidRPr="00A54A52">
        <w:tab/>
      </w:r>
      <w:r w:rsidRPr="00A54A52">
        <w:tab/>
      </w:r>
      <w:r w:rsidRPr="00A54A52">
        <w:tab/>
        <w:t xml:space="preserve">   32.88</w:t>
      </w:r>
    </w:p>
    <w:p w:rsidR="00F67482" w:rsidRPr="00A54A52" w:rsidRDefault="00F67482" w:rsidP="00F67482">
      <w:pPr>
        <w:pStyle w:val="PlaceEven"/>
      </w:pPr>
      <w:r w:rsidRPr="00A54A52">
        <w:t>9.</w:t>
      </w:r>
      <w:r w:rsidRPr="00A54A52">
        <w:tab/>
        <w:t>Nicola Ribeiro</w:t>
      </w:r>
      <w:r w:rsidRPr="00A54A52">
        <w:tab/>
        <w:t>17</w:t>
      </w:r>
      <w:r w:rsidRPr="00A54A52">
        <w:tab/>
        <w:t>Bo Stockton</w:t>
      </w:r>
      <w:r w:rsidRPr="00A54A52">
        <w:tab/>
      </w:r>
      <w:r w:rsidRPr="00A54A52">
        <w:tab/>
        <w:t xml:space="preserve"> 1:17.39</w:t>
      </w:r>
      <w:r w:rsidRPr="00A54A52">
        <w:tab/>
      </w:r>
      <w:r w:rsidRPr="00A54A52">
        <w:tab/>
      </w:r>
      <w:r w:rsidRPr="00A54A52">
        <w:tab/>
      </w:r>
      <w:r w:rsidRPr="00A54A52">
        <w:tab/>
      </w:r>
      <w:r w:rsidRPr="00A54A52">
        <w:tab/>
        <w:t xml:space="preserve">   36.08</w:t>
      </w:r>
    </w:p>
    <w:p w:rsidR="00F67482" w:rsidRDefault="00F67482" w:rsidP="00F67482">
      <w:pPr>
        <w:pStyle w:val="PlaceEven"/>
      </w:pPr>
      <w:r w:rsidRPr="00A54A52">
        <w:t xml:space="preserve"> </w:t>
      </w:r>
      <w:r w:rsidRPr="00A54A52">
        <w:tab/>
        <w:t>Claire Collins</w:t>
      </w:r>
      <w:r w:rsidRPr="00A54A52">
        <w:tab/>
        <w:t>17</w:t>
      </w:r>
      <w:r w:rsidRPr="00A54A52">
        <w:tab/>
        <w:t>Billingham</w:t>
      </w:r>
      <w:r w:rsidRPr="00A54A52">
        <w:tab/>
      </w:r>
      <w:r w:rsidRPr="00A54A52">
        <w:tab/>
        <w:t xml:space="preserve">DQ </w:t>
      </w:r>
      <w:proofErr w:type="gramStart"/>
      <w:r w:rsidRPr="00A54A52">
        <w:t>SL  2L</w:t>
      </w:r>
      <w:proofErr w:type="gramEnd"/>
      <w:r w:rsidRPr="00A54A52">
        <w:tab/>
      </w:r>
      <w:r w:rsidRPr="00A54A52">
        <w:tab/>
      </w:r>
      <w:r w:rsidRPr="00A54A52">
        <w:tab/>
      </w:r>
      <w:r w:rsidRPr="00A54A52">
        <w:tab/>
      </w:r>
      <w:r w:rsidRPr="00A54A52">
        <w:tab/>
      </w:r>
    </w:p>
    <w:p w:rsidR="00F67482" w:rsidRDefault="00F67482" w:rsidP="00F67482">
      <w:pPr>
        <w:pStyle w:val="SplitLong"/>
      </w:pPr>
    </w:p>
    <w:p w:rsidR="00F67482" w:rsidRPr="00DD7AFE" w:rsidRDefault="00F67482" w:rsidP="00F67482">
      <w:pPr>
        <w:pStyle w:val="EventHeader"/>
      </w:pPr>
      <w:r>
        <w:t>EVENT</w:t>
      </w:r>
      <w:r w:rsidRPr="00DD7AFE">
        <w:t xml:space="preserve"> 37 FINAL OF </w:t>
      </w:r>
      <w:r>
        <w:t>EVENT</w:t>
      </w:r>
      <w:r w:rsidRPr="00DD7AFE">
        <w:t xml:space="preserve"> 32 Girls 10/12 Yrs 50m Freestyle      </w:t>
      </w:r>
    </w:p>
    <w:p w:rsidR="00F67482" w:rsidRPr="00DD7AFE" w:rsidRDefault="00F67482" w:rsidP="00F67482">
      <w:pPr>
        <w:pStyle w:val="SplitLong"/>
      </w:pPr>
      <w:r w:rsidRPr="00DD7AFE">
        <w:t>Full Results</w:t>
      </w:r>
    </w:p>
    <w:p w:rsidR="00F67482" w:rsidRPr="00DD7AFE" w:rsidRDefault="00F67482" w:rsidP="00F67482">
      <w:pPr>
        <w:pStyle w:val="PlaceHeader"/>
      </w:pPr>
      <w:r>
        <w:t>Place</w:t>
      </w:r>
      <w:r w:rsidRPr="00DD7AFE">
        <w:tab/>
        <w:t>Name</w:t>
      </w:r>
      <w:r w:rsidRPr="00DD7AFE">
        <w:tab/>
        <w:t>AaD</w:t>
      </w:r>
      <w:r w:rsidRPr="00DD7AFE">
        <w:tab/>
        <w:t>Club</w:t>
      </w:r>
      <w:r w:rsidRPr="00DD7AFE">
        <w:tab/>
      </w:r>
      <w:r w:rsidRPr="00DD7AFE">
        <w:tab/>
        <w:t>Time</w:t>
      </w:r>
      <w:r w:rsidRPr="00DD7AFE">
        <w:tab/>
      </w:r>
      <w:r w:rsidRPr="00DD7AFE">
        <w:tab/>
      </w:r>
      <w:r w:rsidRPr="00DD7AFE">
        <w:tab/>
      </w:r>
      <w:r w:rsidRPr="00DD7AFE">
        <w:tab/>
      </w:r>
    </w:p>
    <w:p w:rsidR="00F67482" w:rsidRPr="00DD7AFE" w:rsidRDefault="00F67482" w:rsidP="00F67482">
      <w:pPr>
        <w:pStyle w:val="PlaceEven"/>
      </w:pPr>
      <w:r w:rsidRPr="00DD7AFE">
        <w:t>1.</w:t>
      </w:r>
      <w:r w:rsidRPr="00DD7AFE">
        <w:tab/>
        <w:t>Rebecca Wilson</w:t>
      </w:r>
      <w:r w:rsidRPr="00DD7AFE">
        <w:tab/>
        <w:t>12</w:t>
      </w:r>
      <w:r w:rsidRPr="00DD7AFE">
        <w:tab/>
        <w:t>Copeland</w:t>
      </w:r>
      <w:r w:rsidRPr="00DD7AFE">
        <w:tab/>
      </w:r>
      <w:r w:rsidRPr="00DD7AFE">
        <w:tab/>
        <w:t xml:space="preserve">   29.20</w:t>
      </w:r>
      <w:r w:rsidRPr="00DD7AFE">
        <w:tab/>
      </w:r>
      <w:r w:rsidRPr="00DD7AFE">
        <w:tab/>
      </w:r>
      <w:r w:rsidRPr="00DD7AFE">
        <w:tab/>
      </w:r>
      <w:r w:rsidRPr="00DD7AFE">
        <w:tab/>
      </w:r>
    </w:p>
    <w:p w:rsidR="00F67482" w:rsidRPr="00DD7AFE" w:rsidRDefault="00F67482" w:rsidP="00F67482">
      <w:pPr>
        <w:pStyle w:val="PlaceEven"/>
      </w:pPr>
      <w:r w:rsidRPr="00DD7AFE">
        <w:t>2.</w:t>
      </w:r>
      <w:r w:rsidRPr="00DD7AFE">
        <w:tab/>
        <w:t>Lola Davison</w:t>
      </w:r>
      <w:r w:rsidRPr="00DD7AFE">
        <w:tab/>
        <w:t>11</w:t>
      </w:r>
      <w:r w:rsidRPr="00DD7AFE">
        <w:tab/>
        <w:t>Tynemouth</w:t>
      </w:r>
      <w:r w:rsidRPr="00DD7AFE">
        <w:tab/>
      </w:r>
      <w:r w:rsidRPr="00DD7AFE">
        <w:tab/>
        <w:t xml:space="preserve">   30.24</w:t>
      </w:r>
      <w:r w:rsidRPr="00DD7AFE">
        <w:tab/>
      </w:r>
      <w:r w:rsidRPr="00DD7AFE">
        <w:tab/>
      </w:r>
      <w:r w:rsidRPr="00DD7AFE">
        <w:tab/>
      </w:r>
      <w:r w:rsidRPr="00DD7AFE">
        <w:tab/>
      </w:r>
    </w:p>
    <w:p w:rsidR="00F67482" w:rsidRPr="00DD7AFE" w:rsidRDefault="00F67482" w:rsidP="00F67482">
      <w:pPr>
        <w:pStyle w:val="PlaceEven"/>
      </w:pPr>
      <w:r w:rsidRPr="00DD7AFE">
        <w:t>3.</w:t>
      </w:r>
      <w:r w:rsidRPr="00DD7AFE">
        <w:tab/>
        <w:t>Emma Wilson</w:t>
      </w:r>
      <w:r w:rsidRPr="00DD7AFE">
        <w:tab/>
        <w:t>12</w:t>
      </w:r>
      <w:r w:rsidRPr="00DD7AFE">
        <w:tab/>
        <w:t>Derwentside</w:t>
      </w:r>
      <w:r w:rsidRPr="00DD7AFE">
        <w:tab/>
      </w:r>
      <w:r w:rsidRPr="00DD7AFE">
        <w:tab/>
        <w:t xml:space="preserve">   30.53</w:t>
      </w:r>
      <w:r w:rsidRPr="00DD7AFE">
        <w:tab/>
      </w:r>
      <w:r w:rsidRPr="00DD7AFE">
        <w:tab/>
      </w:r>
      <w:r w:rsidRPr="00DD7AFE">
        <w:tab/>
      </w:r>
      <w:r w:rsidRPr="00DD7AFE">
        <w:tab/>
      </w:r>
    </w:p>
    <w:p w:rsidR="00F67482" w:rsidRPr="00DD7AFE" w:rsidRDefault="00F67482" w:rsidP="00F67482">
      <w:pPr>
        <w:pStyle w:val="PlaceEven"/>
      </w:pPr>
      <w:r w:rsidRPr="00DD7AFE">
        <w:t>4.</w:t>
      </w:r>
      <w:r w:rsidRPr="00DD7AFE">
        <w:tab/>
        <w:t>Louise Wijkstra</w:t>
      </w:r>
      <w:r w:rsidRPr="00DD7AFE">
        <w:tab/>
        <w:t>12</w:t>
      </w:r>
      <w:r w:rsidRPr="00DD7AFE">
        <w:tab/>
        <w:t>Darlington</w:t>
      </w:r>
      <w:r w:rsidRPr="00DD7AFE">
        <w:tab/>
      </w:r>
      <w:r w:rsidRPr="00DD7AFE">
        <w:tab/>
        <w:t xml:space="preserve">   30.98</w:t>
      </w:r>
      <w:r w:rsidRPr="00DD7AFE">
        <w:tab/>
      </w:r>
      <w:r w:rsidRPr="00DD7AFE">
        <w:tab/>
      </w:r>
      <w:r w:rsidRPr="00DD7AFE">
        <w:tab/>
      </w:r>
      <w:r w:rsidRPr="00DD7AFE">
        <w:tab/>
      </w:r>
    </w:p>
    <w:p w:rsidR="00F67482" w:rsidRPr="00DD7AFE" w:rsidRDefault="00F67482" w:rsidP="00F67482">
      <w:pPr>
        <w:pStyle w:val="PlaceEven"/>
      </w:pPr>
      <w:r w:rsidRPr="00DD7AFE">
        <w:t>5.</w:t>
      </w:r>
      <w:r w:rsidRPr="00DD7AFE">
        <w:tab/>
        <w:t>Robyn Dickinson</w:t>
      </w:r>
      <w:r w:rsidRPr="00DD7AFE">
        <w:tab/>
        <w:t>12</w:t>
      </w:r>
      <w:r w:rsidRPr="00DD7AFE">
        <w:tab/>
        <w:t>Middlesboro</w:t>
      </w:r>
      <w:r w:rsidRPr="00DD7AFE">
        <w:tab/>
      </w:r>
      <w:r w:rsidRPr="00DD7AFE">
        <w:tab/>
        <w:t xml:space="preserve">   31.09</w:t>
      </w:r>
      <w:r w:rsidRPr="00DD7AFE">
        <w:tab/>
      </w:r>
      <w:r w:rsidRPr="00DD7AFE">
        <w:tab/>
      </w:r>
      <w:r w:rsidRPr="00DD7AFE">
        <w:tab/>
      </w:r>
      <w:r w:rsidRPr="00DD7AFE">
        <w:tab/>
      </w:r>
    </w:p>
    <w:p w:rsidR="00F67482" w:rsidRPr="00DD7AFE" w:rsidRDefault="00F67482" w:rsidP="00F67482">
      <w:pPr>
        <w:pStyle w:val="PlaceEven"/>
      </w:pPr>
      <w:r w:rsidRPr="00DD7AFE">
        <w:t>6.</w:t>
      </w:r>
      <w:r w:rsidRPr="00DD7AFE">
        <w:tab/>
        <w:t>Emilia Jones</w:t>
      </w:r>
      <w:r w:rsidRPr="00DD7AFE">
        <w:tab/>
        <w:t>12</w:t>
      </w:r>
      <w:r w:rsidRPr="00DD7AFE">
        <w:tab/>
        <w:t>Darlington</w:t>
      </w:r>
      <w:r w:rsidRPr="00DD7AFE">
        <w:tab/>
      </w:r>
      <w:r w:rsidRPr="00DD7AFE">
        <w:tab/>
        <w:t xml:space="preserve">   31.42</w:t>
      </w:r>
      <w:r w:rsidRPr="00DD7AFE">
        <w:tab/>
      </w:r>
      <w:r w:rsidRPr="00DD7AFE">
        <w:tab/>
      </w:r>
      <w:r w:rsidRPr="00DD7AFE">
        <w:tab/>
      </w:r>
      <w:r w:rsidRPr="00DD7AFE">
        <w:tab/>
      </w:r>
    </w:p>
    <w:p w:rsidR="00F67482" w:rsidRPr="00DD7AFE" w:rsidRDefault="00F67482" w:rsidP="00F67482">
      <w:pPr>
        <w:pStyle w:val="PlaceEven"/>
      </w:pPr>
      <w:r w:rsidRPr="00DD7AFE">
        <w:t>7.</w:t>
      </w:r>
      <w:r w:rsidRPr="00DD7AFE">
        <w:tab/>
        <w:t>Atlanta Dowkes</w:t>
      </w:r>
      <w:r w:rsidRPr="00DD7AFE">
        <w:tab/>
        <w:t>11</w:t>
      </w:r>
      <w:r w:rsidRPr="00DD7AFE">
        <w:tab/>
        <w:t>Ryedale</w:t>
      </w:r>
      <w:r w:rsidRPr="00DD7AFE">
        <w:tab/>
      </w:r>
      <w:r w:rsidRPr="00DD7AFE">
        <w:tab/>
        <w:t xml:space="preserve">   31.52</w:t>
      </w:r>
      <w:r w:rsidRPr="00DD7AFE">
        <w:tab/>
      </w:r>
      <w:r w:rsidRPr="00DD7AFE">
        <w:tab/>
      </w:r>
      <w:r w:rsidRPr="00DD7AFE">
        <w:tab/>
      </w:r>
      <w:r w:rsidRPr="00DD7AFE">
        <w:tab/>
      </w:r>
    </w:p>
    <w:p w:rsidR="00F67482" w:rsidRDefault="00F67482" w:rsidP="00F67482">
      <w:pPr>
        <w:pStyle w:val="PlaceEven"/>
      </w:pPr>
      <w:r w:rsidRPr="00DD7AFE">
        <w:t>8.</w:t>
      </w:r>
      <w:r w:rsidRPr="00DD7AFE">
        <w:tab/>
        <w:t>Zara Postlethwaite</w:t>
      </w:r>
      <w:r w:rsidRPr="00DD7AFE">
        <w:tab/>
        <w:t>12</w:t>
      </w:r>
      <w:r w:rsidRPr="00DD7AFE">
        <w:tab/>
        <w:t>Copeland</w:t>
      </w:r>
      <w:r w:rsidRPr="00DD7AFE">
        <w:tab/>
      </w:r>
      <w:r w:rsidRPr="00DD7AFE">
        <w:tab/>
        <w:t xml:space="preserve">   32.28</w:t>
      </w:r>
      <w:r w:rsidRPr="00DD7AFE">
        <w:tab/>
      </w:r>
      <w:r w:rsidRPr="00DD7AFE">
        <w:tab/>
      </w:r>
      <w:r w:rsidRPr="00DD7AFE">
        <w:tab/>
      </w:r>
      <w:r w:rsidRPr="00DD7AFE">
        <w:tab/>
      </w:r>
    </w:p>
    <w:p w:rsidR="00F67482" w:rsidRDefault="00F67482" w:rsidP="00F67482">
      <w:pPr>
        <w:pStyle w:val="SplitLong"/>
      </w:pPr>
    </w:p>
    <w:p w:rsidR="00F67482" w:rsidRPr="000A40AF" w:rsidRDefault="00F67482" w:rsidP="00F67482">
      <w:pPr>
        <w:pStyle w:val="EventHeader"/>
      </w:pPr>
      <w:r>
        <w:t>EVENT</w:t>
      </w:r>
      <w:r w:rsidRPr="000A40AF">
        <w:t xml:space="preserve"> 38 FINAL OF </w:t>
      </w:r>
      <w:r>
        <w:t>EVENT</w:t>
      </w:r>
      <w:r w:rsidRPr="000A40AF">
        <w:t xml:space="preserve"> 32 Girls 13/14 Yrs 50m Freestyle      </w:t>
      </w:r>
    </w:p>
    <w:p w:rsidR="00F67482" w:rsidRPr="000A40AF" w:rsidRDefault="00F67482" w:rsidP="00F67482">
      <w:pPr>
        <w:pStyle w:val="SplitLong"/>
      </w:pPr>
      <w:r w:rsidRPr="000A40AF">
        <w:t>Full Results</w:t>
      </w:r>
    </w:p>
    <w:p w:rsidR="00F67482" w:rsidRPr="000A40AF" w:rsidRDefault="00F67482" w:rsidP="00F67482">
      <w:pPr>
        <w:pStyle w:val="PlaceHeader"/>
      </w:pPr>
      <w:r>
        <w:t>Place</w:t>
      </w:r>
      <w:r w:rsidRPr="000A40AF">
        <w:tab/>
        <w:t>Name</w:t>
      </w:r>
      <w:r w:rsidRPr="000A40AF">
        <w:tab/>
        <w:t>AaD</w:t>
      </w:r>
      <w:r w:rsidRPr="000A40AF">
        <w:tab/>
        <w:t>Club</w:t>
      </w:r>
      <w:r w:rsidRPr="000A40AF">
        <w:tab/>
      </w:r>
      <w:r w:rsidRPr="000A40AF">
        <w:tab/>
        <w:t>Time</w:t>
      </w:r>
      <w:r w:rsidRPr="000A40AF">
        <w:tab/>
      </w:r>
      <w:r w:rsidRPr="000A40AF">
        <w:tab/>
      </w:r>
      <w:r w:rsidRPr="000A40AF">
        <w:tab/>
      </w:r>
      <w:r w:rsidRPr="000A40AF">
        <w:tab/>
      </w:r>
    </w:p>
    <w:p w:rsidR="00F67482" w:rsidRPr="000A40AF" w:rsidRDefault="00F67482" w:rsidP="00F67482">
      <w:pPr>
        <w:pStyle w:val="PlaceEven"/>
      </w:pPr>
      <w:r w:rsidRPr="000A40AF">
        <w:t>1.</w:t>
      </w:r>
      <w:r w:rsidRPr="000A40AF">
        <w:tab/>
        <w:t>Sophie Murray</w:t>
      </w:r>
      <w:r w:rsidRPr="000A40AF">
        <w:tab/>
        <w:t>14</w:t>
      </w:r>
      <w:r w:rsidRPr="000A40AF">
        <w:tab/>
        <w:t>Derwentside</w:t>
      </w:r>
      <w:r w:rsidRPr="000A40AF">
        <w:tab/>
      </w:r>
      <w:r w:rsidRPr="000A40AF">
        <w:tab/>
        <w:t xml:space="preserve">   27.82</w:t>
      </w:r>
      <w:r w:rsidRPr="000A40AF">
        <w:tab/>
      </w:r>
      <w:r w:rsidRPr="000A40AF">
        <w:tab/>
      </w:r>
      <w:r w:rsidRPr="000A40AF">
        <w:tab/>
      </w:r>
      <w:r w:rsidRPr="000A40AF">
        <w:tab/>
      </w:r>
    </w:p>
    <w:p w:rsidR="00F67482" w:rsidRPr="000A40AF" w:rsidRDefault="00F67482" w:rsidP="00F67482">
      <w:pPr>
        <w:pStyle w:val="PlaceEven"/>
      </w:pPr>
      <w:r w:rsidRPr="000A40AF">
        <w:t>2.</w:t>
      </w:r>
      <w:r w:rsidRPr="000A40AF">
        <w:tab/>
        <w:t>Nina Holguin</w:t>
      </w:r>
      <w:r w:rsidRPr="000A40AF">
        <w:tab/>
        <w:t>13</w:t>
      </w:r>
      <w:r w:rsidRPr="000A40AF">
        <w:tab/>
        <w:t>NCLSwimTeam</w:t>
      </w:r>
      <w:r w:rsidRPr="000A40AF">
        <w:tab/>
      </w:r>
      <w:r w:rsidRPr="000A40AF">
        <w:tab/>
        <w:t xml:space="preserve">   28.26</w:t>
      </w:r>
      <w:r w:rsidRPr="000A40AF">
        <w:tab/>
      </w:r>
      <w:r w:rsidRPr="000A40AF">
        <w:tab/>
      </w:r>
      <w:r w:rsidRPr="000A40AF">
        <w:tab/>
      </w:r>
      <w:r w:rsidRPr="000A40AF">
        <w:tab/>
      </w:r>
    </w:p>
    <w:p w:rsidR="00F67482" w:rsidRPr="000A40AF" w:rsidRDefault="00F67482" w:rsidP="00F67482">
      <w:pPr>
        <w:pStyle w:val="PlaceEven"/>
      </w:pPr>
      <w:r w:rsidRPr="000A40AF">
        <w:t>3.</w:t>
      </w:r>
      <w:r w:rsidRPr="000A40AF">
        <w:tab/>
        <w:t>Emily Large</w:t>
      </w:r>
      <w:r w:rsidRPr="000A40AF">
        <w:tab/>
        <w:t>13</w:t>
      </w:r>
      <w:r w:rsidRPr="000A40AF">
        <w:tab/>
        <w:t>NCLSwimTeam</w:t>
      </w:r>
      <w:r w:rsidRPr="000A40AF">
        <w:tab/>
      </w:r>
      <w:r w:rsidRPr="000A40AF">
        <w:tab/>
        <w:t xml:space="preserve">   28.74</w:t>
      </w:r>
      <w:r w:rsidRPr="000A40AF">
        <w:tab/>
      </w:r>
      <w:r w:rsidRPr="000A40AF">
        <w:tab/>
      </w:r>
      <w:r w:rsidRPr="000A40AF">
        <w:tab/>
      </w:r>
      <w:r w:rsidRPr="000A40AF">
        <w:tab/>
      </w:r>
    </w:p>
    <w:p w:rsidR="00F67482" w:rsidRPr="000A40AF" w:rsidRDefault="00F67482" w:rsidP="00F67482">
      <w:pPr>
        <w:pStyle w:val="PlaceEven"/>
      </w:pPr>
      <w:r w:rsidRPr="000A40AF">
        <w:t>4.</w:t>
      </w:r>
      <w:r w:rsidRPr="000A40AF">
        <w:tab/>
        <w:t>Jane Brown</w:t>
      </w:r>
      <w:r w:rsidRPr="000A40AF">
        <w:tab/>
        <w:t>13</w:t>
      </w:r>
      <w:r w:rsidRPr="000A40AF">
        <w:tab/>
        <w:t>NCLSwimTeam</w:t>
      </w:r>
      <w:r w:rsidRPr="000A40AF">
        <w:tab/>
      </w:r>
      <w:r w:rsidRPr="000A40AF">
        <w:tab/>
        <w:t xml:space="preserve">   28.77</w:t>
      </w:r>
      <w:r w:rsidRPr="000A40AF">
        <w:tab/>
      </w:r>
      <w:r w:rsidRPr="000A40AF">
        <w:tab/>
      </w:r>
      <w:r w:rsidRPr="000A40AF">
        <w:tab/>
      </w:r>
      <w:r w:rsidRPr="000A40AF">
        <w:tab/>
      </w:r>
    </w:p>
    <w:p w:rsidR="00F67482" w:rsidRPr="000A40AF" w:rsidRDefault="00F67482" w:rsidP="00F67482">
      <w:pPr>
        <w:pStyle w:val="PlaceEven"/>
      </w:pPr>
      <w:r w:rsidRPr="000A40AF">
        <w:t>5.</w:t>
      </w:r>
      <w:r w:rsidRPr="000A40AF">
        <w:tab/>
        <w:t>Katie Laybourn</w:t>
      </w:r>
      <w:r w:rsidRPr="000A40AF">
        <w:tab/>
        <w:t>13</w:t>
      </w:r>
      <w:r w:rsidRPr="000A40AF">
        <w:tab/>
        <w:t>Hartlepool</w:t>
      </w:r>
      <w:r w:rsidRPr="000A40AF">
        <w:tab/>
      </w:r>
      <w:r w:rsidRPr="000A40AF">
        <w:tab/>
        <w:t xml:space="preserve">   28.90</w:t>
      </w:r>
      <w:r w:rsidRPr="000A40AF">
        <w:tab/>
      </w:r>
      <w:r w:rsidRPr="000A40AF">
        <w:tab/>
      </w:r>
      <w:r w:rsidRPr="000A40AF">
        <w:tab/>
      </w:r>
      <w:r w:rsidRPr="000A40AF">
        <w:tab/>
      </w:r>
    </w:p>
    <w:p w:rsidR="00F67482" w:rsidRPr="000A40AF" w:rsidRDefault="00F67482" w:rsidP="00F67482">
      <w:pPr>
        <w:pStyle w:val="PlaceEven"/>
      </w:pPr>
      <w:r w:rsidRPr="000A40AF">
        <w:t>6.</w:t>
      </w:r>
      <w:r w:rsidRPr="000A40AF">
        <w:tab/>
        <w:t>Annalea Davison</w:t>
      </w:r>
      <w:r w:rsidRPr="000A40AF">
        <w:tab/>
        <w:t>13</w:t>
      </w:r>
      <w:r w:rsidRPr="000A40AF">
        <w:tab/>
        <w:t>NCLSwimTeam</w:t>
      </w:r>
      <w:r w:rsidRPr="000A40AF">
        <w:tab/>
      </w:r>
      <w:r w:rsidRPr="000A40AF">
        <w:tab/>
        <w:t xml:space="preserve">   28.98</w:t>
      </w:r>
      <w:r w:rsidRPr="000A40AF">
        <w:tab/>
      </w:r>
      <w:r w:rsidRPr="000A40AF">
        <w:tab/>
      </w:r>
      <w:r w:rsidRPr="000A40AF">
        <w:tab/>
      </w:r>
      <w:r w:rsidRPr="000A40AF">
        <w:tab/>
      </w:r>
    </w:p>
    <w:p w:rsidR="00F67482" w:rsidRPr="000A40AF" w:rsidRDefault="00F67482" w:rsidP="00F67482">
      <w:pPr>
        <w:pStyle w:val="PlaceEven"/>
      </w:pPr>
      <w:r w:rsidRPr="000A40AF">
        <w:t>7.</w:t>
      </w:r>
      <w:r w:rsidRPr="000A40AF">
        <w:tab/>
        <w:t>Shauna Johnson</w:t>
      </w:r>
      <w:r w:rsidRPr="000A40AF">
        <w:tab/>
        <w:t>14</w:t>
      </w:r>
      <w:r w:rsidRPr="000A40AF">
        <w:tab/>
        <w:t>Derwentside</w:t>
      </w:r>
      <w:r w:rsidRPr="000A40AF">
        <w:tab/>
      </w:r>
      <w:r w:rsidRPr="000A40AF">
        <w:tab/>
        <w:t xml:space="preserve">   29.33</w:t>
      </w:r>
      <w:r w:rsidRPr="000A40AF">
        <w:tab/>
      </w:r>
      <w:r w:rsidRPr="000A40AF">
        <w:tab/>
      </w:r>
      <w:r w:rsidRPr="000A40AF">
        <w:tab/>
      </w:r>
      <w:r w:rsidRPr="000A40AF">
        <w:tab/>
      </w:r>
    </w:p>
    <w:p w:rsidR="00F67482" w:rsidRDefault="00F67482" w:rsidP="00F67482">
      <w:pPr>
        <w:pStyle w:val="PlaceEven"/>
      </w:pPr>
      <w:r w:rsidRPr="000A40AF">
        <w:t>8.</w:t>
      </w:r>
      <w:r w:rsidRPr="000A40AF">
        <w:tab/>
        <w:t>Abigail Row</w:t>
      </w:r>
      <w:r w:rsidRPr="000A40AF">
        <w:tab/>
        <w:t>14</w:t>
      </w:r>
      <w:r w:rsidRPr="000A40AF">
        <w:tab/>
        <w:t>NCLSwimTeam</w:t>
      </w:r>
      <w:r w:rsidRPr="000A40AF">
        <w:tab/>
      </w:r>
      <w:r w:rsidRPr="000A40AF">
        <w:tab/>
        <w:t xml:space="preserve">   29.34</w:t>
      </w:r>
      <w:r w:rsidRPr="000A40AF">
        <w:tab/>
      </w:r>
      <w:r w:rsidRPr="000A40AF">
        <w:tab/>
      </w:r>
      <w:r w:rsidRPr="000A40AF">
        <w:tab/>
      </w:r>
      <w:r w:rsidRPr="000A40AF">
        <w:tab/>
      </w:r>
    </w:p>
    <w:p w:rsidR="00F67482" w:rsidRDefault="00F67482" w:rsidP="00F67482">
      <w:pPr>
        <w:pStyle w:val="SplitLong"/>
      </w:pPr>
    </w:p>
    <w:p w:rsidR="00F67482" w:rsidRPr="008B2746" w:rsidRDefault="00F67482" w:rsidP="00F67482">
      <w:pPr>
        <w:pStyle w:val="EventHeader"/>
      </w:pPr>
      <w:r>
        <w:lastRenderedPageBreak/>
        <w:t>EVENT</w:t>
      </w:r>
      <w:r w:rsidRPr="008B2746">
        <w:t xml:space="preserve"> 39 FINAL OF </w:t>
      </w:r>
      <w:r>
        <w:t>EVENT</w:t>
      </w:r>
      <w:r w:rsidRPr="008B2746">
        <w:t xml:space="preserve"> 32 Girls 15 Yrs/Over 50m Freestyle    </w:t>
      </w:r>
    </w:p>
    <w:p w:rsidR="00F67482" w:rsidRPr="008B2746" w:rsidRDefault="00F67482" w:rsidP="00F67482">
      <w:pPr>
        <w:pStyle w:val="SplitLong"/>
      </w:pPr>
      <w:r w:rsidRPr="008B2746">
        <w:t>Full Results</w:t>
      </w:r>
    </w:p>
    <w:p w:rsidR="00F67482" w:rsidRPr="008B2746" w:rsidRDefault="00F67482" w:rsidP="00F67482">
      <w:pPr>
        <w:pStyle w:val="PlaceHeader"/>
      </w:pPr>
      <w:r>
        <w:t>Place</w:t>
      </w:r>
      <w:r w:rsidRPr="008B2746">
        <w:tab/>
        <w:t>Name</w:t>
      </w:r>
      <w:r w:rsidRPr="008B2746">
        <w:tab/>
        <w:t>AaD</w:t>
      </w:r>
      <w:r w:rsidRPr="008B2746">
        <w:tab/>
        <w:t>Club</w:t>
      </w:r>
      <w:r w:rsidRPr="008B2746">
        <w:tab/>
      </w:r>
      <w:r w:rsidRPr="008B2746">
        <w:tab/>
        <w:t>Time</w:t>
      </w:r>
      <w:r w:rsidRPr="008B2746">
        <w:tab/>
      </w:r>
      <w:r w:rsidRPr="008B2746">
        <w:tab/>
      </w:r>
      <w:r w:rsidRPr="008B2746">
        <w:tab/>
      </w:r>
      <w:r w:rsidRPr="008B2746">
        <w:tab/>
      </w:r>
    </w:p>
    <w:p w:rsidR="00F67482" w:rsidRPr="008B2746" w:rsidRDefault="00F67482" w:rsidP="00F67482">
      <w:pPr>
        <w:pStyle w:val="PlaceEven"/>
      </w:pPr>
      <w:r w:rsidRPr="008B2746">
        <w:t>1.</w:t>
      </w:r>
      <w:r w:rsidRPr="008B2746">
        <w:tab/>
        <w:t>Elisha McCrory</w:t>
      </w:r>
      <w:r w:rsidRPr="008B2746">
        <w:tab/>
        <w:t>17</w:t>
      </w:r>
      <w:r w:rsidRPr="008B2746">
        <w:tab/>
        <w:t>Derwentside</w:t>
      </w:r>
      <w:r w:rsidRPr="008B2746">
        <w:tab/>
      </w:r>
      <w:r w:rsidRPr="008B2746">
        <w:tab/>
        <w:t xml:space="preserve">   27.08</w:t>
      </w:r>
      <w:r w:rsidRPr="008B2746">
        <w:tab/>
      </w:r>
      <w:r w:rsidRPr="008B2746">
        <w:tab/>
      </w:r>
      <w:r w:rsidRPr="008B2746">
        <w:tab/>
      </w:r>
      <w:r w:rsidRPr="008B2746">
        <w:tab/>
      </w:r>
    </w:p>
    <w:p w:rsidR="00F67482" w:rsidRPr="008B2746" w:rsidRDefault="00F67482" w:rsidP="00F67482">
      <w:pPr>
        <w:pStyle w:val="PlaceEven"/>
      </w:pPr>
      <w:r w:rsidRPr="008B2746">
        <w:t>2.</w:t>
      </w:r>
      <w:r w:rsidRPr="008B2746">
        <w:tab/>
        <w:t>Kate Fraser</w:t>
      </w:r>
      <w:r w:rsidRPr="008B2746">
        <w:tab/>
        <w:t>17</w:t>
      </w:r>
      <w:r w:rsidRPr="008B2746">
        <w:tab/>
        <w:t>Moors</w:t>
      </w:r>
      <w:r w:rsidRPr="008B2746">
        <w:tab/>
      </w:r>
      <w:r w:rsidRPr="008B2746">
        <w:tab/>
        <w:t xml:space="preserve">   27.26</w:t>
      </w:r>
      <w:r w:rsidRPr="008B2746">
        <w:tab/>
      </w:r>
      <w:r w:rsidRPr="008B2746">
        <w:tab/>
      </w:r>
      <w:r w:rsidRPr="008B2746">
        <w:tab/>
      </w:r>
      <w:r w:rsidRPr="008B2746">
        <w:tab/>
      </w:r>
    </w:p>
    <w:p w:rsidR="00F67482" w:rsidRPr="008B2746" w:rsidRDefault="00F67482" w:rsidP="00F67482">
      <w:pPr>
        <w:pStyle w:val="PlaceEven"/>
      </w:pPr>
      <w:r w:rsidRPr="008B2746">
        <w:t>3.</w:t>
      </w:r>
      <w:r w:rsidRPr="008B2746">
        <w:tab/>
        <w:t>Rachael Wilson</w:t>
      </w:r>
      <w:r w:rsidRPr="008B2746">
        <w:tab/>
        <w:t>25</w:t>
      </w:r>
      <w:r w:rsidRPr="008B2746">
        <w:tab/>
        <w:t>Derwentside</w:t>
      </w:r>
      <w:r w:rsidRPr="008B2746">
        <w:tab/>
      </w:r>
      <w:r w:rsidRPr="008B2746">
        <w:tab/>
        <w:t xml:space="preserve">   27.65</w:t>
      </w:r>
      <w:r w:rsidRPr="008B2746">
        <w:tab/>
      </w:r>
      <w:r w:rsidRPr="008B2746">
        <w:tab/>
      </w:r>
      <w:r w:rsidRPr="008B2746">
        <w:tab/>
      </w:r>
      <w:r w:rsidRPr="008B2746">
        <w:tab/>
      </w:r>
    </w:p>
    <w:p w:rsidR="00F67482" w:rsidRPr="008B2746" w:rsidRDefault="00F67482" w:rsidP="00F67482">
      <w:pPr>
        <w:pStyle w:val="PlaceEven"/>
      </w:pPr>
      <w:r w:rsidRPr="008B2746">
        <w:t>4.</w:t>
      </w:r>
      <w:r w:rsidRPr="008B2746">
        <w:tab/>
        <w:t>Rachel Helm</w:t>
      </w:r>
      <w:r w:rsidRPr="008B2746">
        <w:tab/>
        <w:t>16</w:t>
      </w:r>
      <w:r w:rsidRPr="008B2746">
        <w:tab/>
        <w:t>Tynemouth</w:t>
      </w:r>
      <w:r w:rsidRPr="008B2746">
        <w:tab/>
      </w:r>
      <w:r w:rsidRPr="008B2746">
        <w:tab/>
        <w:t xml:space="preserve">   27.76</w:t>
      </w:r>
      <w:r w:rsidRPr="008B2746">
        <w:tab/>
      </w:r>
      <w:r w:rsidRPr="008B2746">
        <w:tab/>
      </w:r>
      <w:r w:rsidRPr="008B2746">
        <w:tab/>
      </w:r>
      <w:r w:rsidRPr="008B2746">
        <w:tab/>
      </w:r>
    </w:p>
    <w:p w:rsidR="00F67482" w:rsidRPr="008B2746" w:rsidRDefault="00F67482" w:rsidP="00F67482">
      <w:pPr>
        <w:pStyle w:val="PlaceEven"/>
      </w:pPr>
      <w:r w:rsidRPr="008B2746">
        <w:t>5.</w:t>
      </w:r>
      <w:r w:rsidRPr="008B2746">
        <w:tab/>
        <w:t>Emma Cassell</w:t>
      </w:r>
      <w:r w:rsidRPr="008B2746">
        <w:tab/>
        <w:t>16</w:t>
      </w:r>
      <w:r w:rsidRPr="008B2746">
        <w:tab/>
        <w:t>Co Sund'land</w:t>
      </w:r>
      <w:r w:rsidRPr="008B2746">
        <w:tab/>
      </w:r>
      <w:r w:rsidRPr="008B2746">
        <w:tab/>
        <w:t xml:space="preserve">   28.38</w:t>
      </w:r>
      <w:r w:rsidRPr="008B2746">
        <w:tab/>
      </w:r>
      <w:r w:rsidRPr="008B2746">
        <w:tab/>
      </w:r>
      <w:r w:rsidRPr="008B2746">
        <w:tab/>
      </w:r>
      <w:r w:rsidRPr="008B2746">
        <w:tab/>
      </w:r>
    </w:p>
    <w:p w:rsidR="00F67482" w:rsidRPr="008B2746" w:rsidRDefault="00F67482" w:rsidP="00F67482">
      <w:pPr>
        <w:pStyle w:val="PlaceEven"/>
      </w:pPr>
      <w:r w:rsidRPr="008B2746">
        <w:t>6.</w:t>
      </w:r>
      <w:r w:rsidRPr="008B2746">
        <w:tab/>
        <w:t>Holly Wylie</w:t>
      </w:r>
      <w:r w:rsidRPr="008B2746">
        <w:tab/>
        <w:t>18</w:t>
      </w:r>
      <w:r w:rsidRPr="008B2746">
        <w:tab/>
        <w:t>London Aquat</w:t>
      </w:r>
      <w:r w:rsidRPr="008B2746">
        <w:tab/>
      </w:r>
      <w:r w:rsidRPr="008B2746">
        <w:tab/>
        <w:t xml:space="preserve">   28.56</w:t>
      </w:r>
      <w:r w:rsidRPr="008B2746">
        <w:tab/>
      </w:r>
      <w:r w:rsidRPr="008B2746">
        <w:tab/>
      </w:r>
      <w:r w:rsidRPr="008B2746">
        <w:tab/>
      </w:r>
      <w:r w:rsidRPr="008B2746">
        <w:tab/>
      </w:r>
    </w:p>
    <w:p w:rsidR="00F67482" w:rsidRPr="008B2746" w:rsidRDefault="00F67482" w:rsidP="00F67482">
      <w:pPr>
        <w:pStyle w:val="PlaceEven"/>
      </w:pPr>
      <w:r w:rsidRPr="008B2746">
        <w:t>7.</w:t>
      </w:r>
      <w:r w:rsidRPr="008B2746">
        <w:tab/>
        <w:t>Jessica Hardingham</w:t>
      </w:r>
      <w:r w:rsidRPr="008B2746">
        <w:tab/>
        <w:t>15</w:t>
      </w:r>
      <w:r w:rsidRPr="008B2746">
        <w:tab/>
        <w:t>NCLSwimTeam</w:t>
      </w:r>
      <w:r w:rsidRPr="008B2746">
        <w:tab/>
      </w:r>
      <w:r w:rsidRPr="008B2746">
        <w:tab/>
        <w:t xml:space="preserve">   29.18</w:t>
      </w:r>
      <w:r w:rsidRPr="008B2746">
        <w:tab/>
      </w:r>
      <w:r w:rsidRPr="008B2746">
        <w:tab/>
      </w:r>
      <w:r w:rsidRPr="008B2746">
        <w:tab/>
      </w:r>
      <w:r w:rsidRPr="008B2746">
        <w:tab/>
      </w:r>
    </w:p>
    <w:p w:rsidR="00F67482" w:rsidRDefault="00F67482" w:rsidP="00F67482">
      <w:pPr>
        <w:pStyle w:val="PlaceEven"/>
      </w:pPr>
      <w:r w:rsidRPr="008B2746">
        <w:t>8.</w:t>
      </w:r>
      <w:r w:rsidRPr="008B2746">
        <w:tab/>
        <w:t>Sophie Taylor</w:t>
      </w:r>
      <w:r w:rsidRPr="008B2746">
        <w:tab/>
        <w:t>18</w:t>
      </w:r>
      <w:r w:rsidRPr="008B2746">
        <w:tab/>
        <w:t>London Aquat</w:t>
      </w:r>
      <w:r w:rsidRPr="008B2746">
        <w:tab/>
      </w:r>
      <w:r w:rsidRPr="008B2746">
        <w:tab/>
        <w:t xml:space="preserve">   31.27</w:t>
      </w:r>
      <w:r w:rsidRPr="008B2746">
        <w:tab/>
      </w:r>
      <w:r w:rsidRPr="008B2746">
        <w:tab/>
      </w:r>
      <w:r w:rsidRPr="008B2746">
        <w:tab/>
      </w:r>
      <w:r w:rsidRPr="008B2746">
        <w:tab/>
      </w:r>
    </w:p>
    <w:p w:rsidR="00F67482" w:rsidRDefault="00F67482" w:rsidP="00F67482">
      <w:pPr>
        <w:pStyle w:val="SplitLong"/>
      </w:pPr>
    </w:p>
    <w:p w:rsidR="00F67482" w:rsidRPr="005159BE" w:rsidRDefault="00F67482" w:rsidP="00F67482">
      <w:pPr>
        <w:pStyle w:val="EventHeader"/>
      </w:pPr>
      <w:r>
        <w:t>EVENT</w:t>
      </w:r>
      <w:r w:rsidRPr="005159BE">
        <w:t xml:space="preserve"> 41 Girls 10 Yrs/Over 400m IM          </w:t>
      </w:r>
    </w:p>
    <w:p w:rsidR="00F67482" w:rsidRPr="005159BE" w:rsidRDefault="00F67482" w:rsidP="00F67482">
      <w:pPr>
        <w:pStyle w:val="AgeGroupHeader"/>
      </w:pPr>
      <w:r w:rsidRPr="005159BE">
        <w:t xml:space="preserve">11 Yrs </w:t>
      </w:r>
      <w:r>
        <w:t>Age Group</w:t>
      </w:r>
      <w:r w:rsidRPr="005159BE">
        <w:t xml:space="preserve"> - Full Results</w:t>
      </w:r>
    </w:p>
    <w:p w:rsidR="00F67482" w:rsidRPr="005159BE" w:rsidRDefault="00F67482" w:rsidP="00F67482">
      <w:pPr>
        <w:pStyle w:val="PlaceHeader"/>
      </w:pPr>
      <w:r>
        <w:t>Place</w:t>
      </w:r>
      <w:r w:rsidRPr="005159BE">
        <w:tab/>
        <w:t>Name</w:t>
      </w:r>
      <w:r w:rsidRPr="005159BE">
        <w:tab/>
        <w:t>AaD</w:t>
      </w:r>
      <w:r w:rsidRPr="005159BE">
        <w:tab/>
        <w:t>Club</w:t>
      </w:r>
      <w:r w:rsidRPr="005159BE">
        <w:tab/>
      </w:r>
      <w:r w:rsidRPr="005159BE">
        <w:tab/>
        <w:t>Time</w:t>
      </w:r>
      <w:r w:rsidRPr="005159BE">
        <w:tab/>
      </w:r>
      <w:r w:rsidRPr="005159BE">
        <w:tab/>
      </w:r>
      <w:r w:rsidRPr="005159BE">
        <w:tab/>
      </w:r>
      <w:r w:rsidRPr="005159BE">
        <w:tab/>
      </w:r>
    </w:p>
    <w:p w:rsidR="00F67482" w:rsidRPr="005159BE" w:rsidRDefault="00F67482" w:rsidP="00F67482">
      <w:pPr>
        <w:pStyle w:val="PlaceEven"/>
      </w:pPr>
      <w:r w:rsidRPr="005159BE">
        <w:t>1.</w:t>
      </w:r>
      <w:r w:rsidRPr="005159BE">
        <w:tab/>
        <w:t>Rachel Bradley</w:t>
      </w:r>
      <w:r w:rsidRPr="005159BE">
        <w:tab/>
        <w:t>11</w:t>
      </w:r>
      <w:r w:rsidRPr="005159BE">
        <w:tab/>
        <w:t>Middlesboro</w:t>
      </w:r>
      <w:r w:rsidRPr="005159BE">
        <w:tab/>
      </w:r>
      <w:r w:rsidRPr="005159BE">
        <w:tab/>
        <w:t xml:space="preserve"> 5:40.36</w:t>
      </w:r>
      <w:r w:rsidRPr="005159BE">
        <w:tab/>
      </w:r>
      <w:r w:rsidRPr="005159BE">
        <w:tab/>
      </w:r>
      <w:r w:rsidRPr="005159BE">
        <w:tab/>
      </w:r>
      <w:r w:rsidRPr="005159BE">
        <w:tab/>
      </w:r>
    </w:p>
    <w:p w:rsidR="00F67482" w:rsidRPr="005159BE" w:rsidRDefault="00F67482" w:rsidP="00F67482">
      <w:pPr>
        <w:pStyle w:val="SplitLong"/>
      </w:pPr>
      <w:r w:rsidRPr="005159BE">
        <w:tab/>
        <w:t>50m    39.07</w:t>
      </w:r>
      <w:r w:rsidRPr="005159BE">
        <w:tab/>
        <w:t>100m  1:25.21</w:t>
      </w:r>
      <w:r w:rsidRPr="005159BE">
        <w:tab/>
        <w:t>150m  2:07.08</w:t>
      </w:r>
      <w:r w:rsidRPr="005159BE">
        <w:tab/>
        <w:t>200m  2:49.37</w:t>
      </w:r>
      <w:r w:rsidRPr="005159BE">
        <w:tab/>
        <w:t>250m  3:38.96</w:t>
      </w:r>
      <w:r w:rsidRPr="005159BE">
        <w:tab/>
        <w:t>300m  4:27.59</w:t>
      </w:r>
      <w:r w:rsidRPr="005159BE">
        <w:tab/>
        <w:t>350m  5:04.30</w:t>
      </w:r>
      <w:r w:rsidRPr="005159BE">
        <w:tab/>
        <w:t>400m  5:40.36</w:t>
      </w:r>
    </w:p>
    <w:p w:rsidR="00F67482" w:rsidRPr="005159BE" w:rsidRDefault="00F67482" w:rsidP="00F67482">
      <w:pPr>
        <w:pStyle w:val="PlaceEven"/>
      </w:pPr>
      <w:r w:rsidRPr="005159BE">
        <w:t>2.</w:t>
      </w:r>
      <w:r w:rsidRPr="005159BE">
        <w:tab/>
        <w:t>Erin Donnelly</w:t>
      </w:r>
      <w:r w:rsidRPr="005159BE">
        <w:tab/>
        <w:t>11</w:t>
      </w:r>
      <w:r w:rsidRPr="005159BE">
        <w:tab/>
        <w:t>Bo Stockton</w:t>
      </w:r>
      <w:r w:rsidRPr="005159BE">
        <w:tab/>
      </w:r>
      <w:r w:rsidRPr="005159BE">
        <w:tab/>
        <w:t xml:space="preserve"> 5:44.49</w:t>
      </w:r>
      <w:r w:rsidRPr="005159BE">
        <w:tab/>
      </w:r>
      <w:r w:rsidRPr="005159BE">
        <w:tab/>
      </w:r>
      <w:r w:rsidRPr="005159BE">
        <w:tab/>
      </w:r>
      <w:r w:rsidRPr="005159BE">
        <w:tab/>
      </w:r>
    </w:p>
    <w:p w:rsidR="00F67482" w:rsidRPr="005159BE" w:rsidRDefault="00F67482" w:rsidP="00F67482">
      <w:pPr>
        <w:pStyle w:val="SplitLong"/>
      </w:pPr>
      <w:r w:rsidRPr="005159BE">
        <w:tab/>
        <w:t>50m    36.70</w:t>
      </w:r>
      <w:r w:rsidRPr="005159BE">
        <w:tab/>
        <w:t>100m  1:21.47</w:t>
      </w:r>
      <w:r w:rsidRPr="005159BE">
        <w:tab/>
        <w:t>150m  2:04.40</w:t>
      </w:r>
      <w:r w:rsidRPr="005159BE">
        <w:tab/>
        <w:t>200m  2:48.74</w:t>
      </w:r>
      <w:r w:rsidRPr="005159BE">
        <w:tab/>
        <w:t>250m  3:41.12</w:t>
      </w:r>
      <w:r w:rsidRPr="005159BE">
        <w:tab/>
        <w:t>300m  4:30.92</w:t>
      </w:r>
      <w:r w:rsidRPr="005159BE">
        <w:tab/>
        <w:t>350m  5:08.09</w:t>
      </w:r>
      <w:r w:rsidRPr="005159BE">
        <w:tab/>
        <w:t>400m  5:44.49</w:t>
      </w:r>
    </w:p>
    <w:p w:rsidR="00F67482" w:rsidRPr="005159BE" w:rsidRDefault="00F67482" w:rsidP="00F67482">
      <w:pPr>
        <w:pStyle w:val="PlaceEven"/>
      </w:pPr>
      <w:r w:rsidRPr="005159BE">
        <w:t>3.</w:t>
      </w:r>
      <w:r w:rsidRPr="005159BE">
        <w:tab/>
        <w:t>Melody Jones</w:t>
      </w:r>
      <w:r w:rsidRPr="005159BE">
        <w:tab/>
        <w:t>11</w:t>
      </w:r>
      <w:r w:rsidRPr="005159BE">
        <w:tab/>
        <w:t>Bo Stockton</w:t>
      </w:r>
      <w:r w:rsidRPr="005159BE">
        <w:tab/>
      </w:r>
      <w:r w:rsidRPr="005159BE">
        <w:tab/>
        <w:t xml:space="preserve"> 5:46.17</w:t>
      </w:r>
      <w:r w:rsidRPr="005159BE">
        <w:tab/>
      </w:r>
      <w:r w:rsidRPr="005159BE">
        <w:tab/>
      </w:r>
      <w:r w:rsidRPr="005159BE">
        <w:tab/>
      </w:r>
      <w:r w:rsidRPr="005159BE">
        <w:tab/>
      </w:r>
    </w:p>
    <w:p w:rsidR="00F67482" w:rsidRPr="005159BE" w:rsidRDefault="00F67482" w:rsidP="00F67482">
      <w:pPr>
        <w:pStyle w:val="SplitLong"/>
      </w:pPr>
      <w:r w:rsidRPr="005159BE">
        <w:tab/>
        <w:t>50m    36.55</w:t>
      </w:r>
      <w:r w:rsidRPr="005159BE">
        <w:tab/>
        <w:t>100m  1:19.06</w:t>
      </w:r>
      <w:r w:rsidRPr="005159BE">
        <w:tab/>
        <w:t>150m  2:01.52</w:t>
      </w:r>
      <w:r w:rsidRPr="005159BE">
        <w:tab/>
        <w:t>200m  2:43.11</w:t>
      </w:r>
      <w:r w:rsidRPr="005159BE">
        <w:tab/>
        <w:t>250m  3:37.96</w:t>
      </w:r>
      <w:r w:rsidRPr="005159BE">
        <w:tab/>
        <w:t>300m  4:31.30</w:t>
      </w:r>
      <w:r w:rsidRPr="005159BE">
        <w:tab/>
        <w:t>350m  5:08.73</w:t>
      </w:r>
      <w:r w:rsidRPr="005159BE">
        <w:tab/>
        <w:t>400m  5:46.17</w:t>
      </w:r>
    </w:p>
    <w:p w:rsidR="00F67482" w:rsidRPr="005159BE" w:rsidRDefault="00F67482" w:rsidP="00F67482">
      <w:pPr>
        <w:pStyle w:val="PlaceEven"/>
      </w:pPr>
      <w:r w:rsidRPr="005159BE">
        <w:t>4.</w:t>
      </w:r>
      <w:r w:rsidRPr="005159BE">
        <w:tab/>
        <w:t>Milli Steele</w:t>
      </w:r>
      <w:r w:rsidRPr="005159BE">
        <w:tab/>
        <w:t>11</w:t>
      </w:r>
      <w:r w:rsidRPr="005159BE">
        <w:tab/>
        <w:t>Bo Stockton</w:t>
      </w:r>
      <w:r w:rsidRPr="005159BE">
        <w:tab/>
      </w:r>
      <w:r w:rsidRPr="005159BE">
        <w:tab/>
        <w:t xml:space="preserve"> 6:05.78</w:t>
      </w:r>
      <w:r w:rsidRPr="005159BE">
        <w:tab/>
      </w:r>
      <w:r w:rsidRPr="005159BE">
        <w:tab/>
      </w:r>
      <w:r w:rsidRPr="005159BE">
        <w:tab/>
      </w:r>
      <w:r w:rsidRPr="005159BE">
        <w:tab/>
      </w:r>
    </w:p>
    <w:p w:rsidR="00F67482" w:rsidRPr="005159BE" w:rsidRDefault="00F67482" w:rsidP="00F67482">
      <w:pPr>
        <w:pStyle w:val="SplitLong"/>
      </w:pPr>
      <w:r w:rsidRPr="005159BE">
        <w:tab/>
        <w:t>50m    41.77</w:t>
      </w:r>
      <w:r w:rsidRPr="005159BE">
        <w:tab/>
        <w:t>100m  1:29.10</w:t>
      </w:r>
      <w:r w:rsidRPr="005159BE">
        <w:tab/>
        <w:t>150m  2:11.57</w:t>
      </w:r>
      <w:r w:rsidRPr="005159BE">
        <w:tab/>
        <w:t>200m  2:56.27</w:t>
      </w:r>
      <w:r w:rsidRPr="005159BE">
        <w:tab/>
        <w:t>250m  3:50.85</w:t>
      </w:r>
      <w:r w:rsidRPr="005159BE">
        <w:tab/>
        <w:t>300m  4:46.55</w:t>
      </w:r>
      <w:r w:rsidRPr="005159BE">
        <w:tab/>
        <w:t>350m  5:26.88</w:t>
      </w:r>
      <w:r w:rsidRPr="005159BE">
        <w:tab/>
        <w:t>400m  6:05.78</w:t>
      </w:r>
    </w:p>
    <w:p w:rsidR="00F67482" w:rsidRPr="005159BE" w:rsidRDefault="00F67482" w:rsidP="00F67482">
      <w:pPr>
        <w:pStyle w:val="PlaceEven"/>
      </w:pPr>
      <w:r w:rsidRPr="005159BE">
        <w:t>5.</w:t>
      </w:r>
      <w:r w:rsidRPr="005159BE">
        <w:tab/>
        <w:t>Rebecca Saunders</w:t>
      </w:r>
      <w:r w:rsidRPr="005159BE">
        <w:tab/>
        <w:t>11</w:t>
      </w:r>
      <w:r w:rsidRPr="005159BE">
        <w:tab/>
        <w:t>Derwentside</w:t>
      </w:r>
      <w:r w:rsidRPr="005159BE">
        <w:tab/>
      </w:r>
      <w:r w:rsidRPr="005159BE">
        <w:tab/>
        <w:t xml:space="preserve"> 6:23.66</w:t>
      </w:r>
      <w:r w:rsidRPr="005159BE">
        <w:tab/>
      </w:r>
      <w:r w:rsidRPr="005159BE">
        <w:tab/>
      </w:r>
      <w:r w:rsidRPr="005159BE">
        <w:tab/>
      </w:r>
      <w:r w:rsidRPr="005159BE">
        <w:tab/>
      </w:r>
    </w:p>
    <w:p w:rsidR="00F67482" w:rsidRPr="005159BE" w:rsidRDefault="00F67482" w:rsidP="00F67482">
      <w:pPr>
        <w:pStyle w:val="SplitLong"/>
      </w:pPr>
      <w:r w:rsidRPr="005159BE">
        <w:tab/>
        <w:t>50m    40.71</w:t>
      </w:r>
      <w:r w:rsidRPr="005159BE">
        <w:tab/>
        <w:t>100m  1:31.43</w:t>
      </w:r>
      <w:r w:rsidRPr="005159BE">
        <w:tab/>
        <w:t>150m  2:18.87</w:t>
      </w:r>
      <w:r w:rsidRPr="005159BE">
        <w:tab/>
        <w:t>200m  3:05.42</w:t>
      </w:r>
      <w:r w:rsidRPr="005159BE">
        <w:tab/>
        <w:t>250m  3:56.55</w:t>
      </w:r>
      <w:r w:rsidRPr="005159BE">
        <w:tab/>
        <w:t>300m  4:50.42</w:t>
      </w:r>
      <w:r w:rsidRPr="005159BE">
        <w:tab/>
        <w:t>350m  5:38.29</w:t>
      </w:r>
      <w:r w:rsidRPr="005159BE">
        <w:tab/>
        <w:t>400m  6:23.66</w:t>
      </w:r>
    </w:p>
    <w:p w:rsidR="00F67482" w:rsidRPr="005159BE" w:rsidRDefault="00F67482" w:rsidP="00F67482">
      <w:pPr>
        <w:pStyle w:val="PlaceEven"/>
      </w:pPr>
      <w:r w:rsidRPr="005159BE">
        <w:t>6.</w:t>
      </w:r>
      <w:r w:rsidRPr="005159BE">
        <w:tab/>
        <w:t>Sian Tustin</w:t>
      </w:r>
      <w:r w:rsidRPr="005159BE">
        <w:tab/>
        <w:t>11</w:t>
      </w:r>
      <w:r w:rsidRPr="005159BE">
        <w:tab/>
        <w:t>Durham City</w:t>
      </w:r>
      <w:r w:rsidRPr="005159BE">
        <w:tab/>
      </w:r>
      <w:r w:rsidRPr="005159BE">
        <w:tab/>
        <w:t xml:space="preserve"> 6:40.34</w:t>
      </w:r>
      <w:r w:rsidRPr="005159BE">
        <w:tab/>
      </w:r>
      <w:r w:rsidRPr="005159BE">
        <w:tab/>
      </w:r>
      <w:r w:rsidRPr="005159BE">
        <w:tab/>
      </w:r>
      <w:r w:rsidRPr="005159BE">
        <w:tab/>
      </w:r>
    </w:p>
    <w:p w:rsidR="00F67482" w:rsidRPr="005159BE" w:rsidRDefault="00F67482" w:rsidP="00F67482">
      <w:pPr>
        <w:pStyle w:val="SplitLong"/>
      </w:pPr>
      <w:r w:rsidRPr="005159BE">
        <w:tab/>
        <w:t>50m    43.30</w:t>
      </w:r>
      <w:r w:rsidRPr="005159BE">
        <w:tab/>
        <w:t>100m  1:33.15</w:t>
      </w:r>
      <w:r w:rsidRPr="005159BE">
        <w:tab/>
        <w:t>150m  2:28.26</w:t>
      </w:r>
      <w:r w:rsidRPr="005159BE">
        <w:tab/>
        <w:t>200m  3:21.41</w:t>
      </w:r>
      <w:r w:rsidRPr="005159BE">
        <w:tab/>
        <w:t>250m  4:16.41</w:t>
      </w:r>
      <w:r w:rsidRPr="005159BE">
        <w:tab/>
        <w:t>300m  5:11.97</w:t>
      </w:r>
      <w:r w:rsidRPr="005159BE">
        <w:tab/>
        <w:t>350m  5:57.28</w:t>
      </w:r>
      <w:r w:rsidRPr="005159BE">
        <w:tab/>
        <w:t>400m  6:40.34</w:t>
      </w:r>
    </w:p>
    <w:p w:rsidR="00F67482" w:rsidRPr="005159BE" w:rsidRDefault="00F67482" w:rsidP="00F67482">
      <w:pPr>
        <w:pStyle w:val="PlaceEven"/>
      </w:pPr>
      <w:r w:rsidRPr="005159BE">
        <w:t xml:space="preserve"> </w:t>
      </w:r>
      <w:r w:rsidRPr="005159BE">
        <w:tab/>
        <w:t>Madelaine Hardingham</w:t>
      </w:r>
      <w:r w:rsidRPr="005159BE">
        <w:tab/>
        <w:t>11</w:t>
      </w:r>
      <w:r w:rsidRPr="005159BE">
        <w:tab/>
        <w:t>NCLSwimTeam</w:t>
      </w:r>
      <w:r w:rsidRPr="005159BE">
        <w:tab/>
      </w:r>
      <w:r w:rsidRPr="005159BE">
        <w:tab/>
        <w:t xml:space="preserve">DQ </w:t>
      </w:r>
      <w:proofErr w:type="gramStart"/>
      <w:r w:rsidRPr="005159BE">
        <w:t>SL  2L</w:t>
      </w:r>
      <w:proofErr w:type="gramEnd"/>
      <w:r w:rsidRPr="005159BE">
        <w:tab/>
      </w:r>
      <w:r w:rsidRPr="005159BE">
        <w:tab/>
      </w:r>
      <w:r w:rsidRPr="005159BE">
        <w:tab/>
      </w:r>
      <w:r w:rsidRPr="005159BE">
        <w:tab/>
      </w:r>
    </w:p>
    <w:p w:rsidR="00F67482" w:rsidRPr="005159BE" w:rsidRDefault="00F67482" w:rsidP="00F67482">
      <w:pPr>
        <w:pStyle w:val="AgeGroupHeader"/>
      </w:pPr>
      <w:r w:rsidRPr="005159BE">
        <w:t xml:space="preserve">12 Yrs </w:t>
      </w:r>
      <w:r>
        <w:t>Age Group</w:t>
      </w:r>
      <w:r w:rsidRPr="005159BE">
        <w:t xml:space="preserve"> - Full Results</w:t>
      </w:r>
    </w:p>
    <w:p w:rsidR="00F67482" w:rsidRPr="005159BE" w:rsidRDefault="00F67482" w:rsidP="00F67482">
      <w:pPr>
        <w:pStyle w:val="PlaceHeader"/>
      </w:pPr>
      <w:r>
        <w:t>Place</w:t>
      </w:r>
      <w:r w:rsidRPr="005159BE">
        <w:tab/>
        <w:t>Name</w:t>
      </w:r>
      <w:r w:rsidRPr="005159BE">
        <w:tab/>
        <w:t>AaD</w:t>
      </w:r>
      <w:r w:rsidRPr="005159BE">
        <w:tab/>
        <w:t>Club</w:t>
      </w:r>
      <w:r w:rsidRPr="005159BE">
        <w:tab/>
      </w:r>
      <w:r w:rsidRPr="005159BE">
        <w:tab/>
        <w:t>Time</w:t>
      </w:r>
      <w:r w:rsidRPr="005159BE">
        <w:tab/>
      </w:r>
      <w:r w:rsidRPr="005159BE">
        <w:tab/>
      </w:r>
      <w:r w:rsidRPr="005159BE">
        <w:tab/>
      </w:r>
      <w:r w:rsidRPr="005159BE">
        <w:tab/>
      </w:r>
    </w:p>
    <w:p w:rsidR="00F67482" w:rsidRPr="005159BE" w:rsidRDefault="00F67482" w:rsidP="00F67482">
      <w:pPr>
        <w:pStyle w:val="PlaceEven"/>
      </w:pPr>
      <w:r w:rsidRPr="005159BE">
        <w:t>1.</w:t>
      </w:r>
      <w:r w:rsidRPr="005159BE">
        <w:tab/>
        <w:t>Laura McCluskey</w:t>
      </w:r>
      <w:r w:rsidRPr="005159BE">
        <w:tab/>
        <w:t>12</w:t>
      </w:r>
      <w:r w:rsidRPr="005159BE">
        <w:tab/>
        <w:t>Bo Stockton</w:t>
      </w:r>
      <w:r w:rsidRPr="005159BE">
        <w:tab/>
      </w:r>
      <w:r w:rsidRPr="005159BE">
        <w:tab/>
        <w:t xml:space="preserve"> 5:23.89</w:t>
      </w:r>
      <w:r w:rsidRPr="005159BE">
        <w:tab/>
      </w:r>
      <w:r w:rsidRPr="005159BE">
        <w:tab/>
      </w:r>
      <w:r w:rsidRPr="005159BE">
        <w:tab/>
      </w:r>
      <w:r w:rsidRPr="005159BE">
        <w:tab/>
      </w:r>
    </w:p>
    <w:p w:rsidR="00F67482" w:rsidRPr="005159BE" w:rsidRDefault="00F67482" w:rsidP="00F67482">
      <w:pPr>
        <w:pStyle w:val="SplitLong"/>
      </w:pPr>
      <w:r w:rsidRPr="005159BE">
        <w:tab/>
        <w:t>50m    34.86</w:t>
      </w:r>
      <w:r w:rsidRPr="005159BE">
        <w:tab/>
        <w:t>100m  1:15.66</w:t>
      </w:r>
      <w:r w:rsidRPr="005159BE">
        <w:tab/>
        <w:t>150m  1:57.74</w:t>
      </w:r>
      <w:r w:rsidRPr="005159BE">
        <w:tab/>
        <w:t>200m  2:39.56</w:t>
      </w:r>
      <w:r w:rsidRPr="005159BE">
        <w:tab/>
        <w:t>250m  3:25.65</w:t>
      </w:r>
      <w:r w:rsidRPr="005159BE">
        <w:tab/>
        <w:t>300m  4:12.78</w:t>
      </w:r>
      <w:r w:rsidRPr="005159BE">
        <w:tab/>
        <w:t>350m  4:49.05</w:t>
      </w:r>
      <w:r w:rsidRPr="005159BE">
        <w:tab/>
        <w:t>400m  5:23.89</w:t>
      </w:r>
    </w:p>
    <w:p w:rsidR="00F67482" w:rsidRPr="005159BE" w:rsidRDefault="00F67482" w:rsidP="00F67482">
      <w:pPr>
        <w:pStyle w:val="PlaceEven"/>
      </w:pPr>
      <w:r w:rsidRPr="005159BE">
        <w:t>2.</w:t>
      </w:r>
      <w:r w:rsidRPr="005159BE">
        <w:tab/>
        <w:t>Lara McEvoy</w:t>
      </w:r>
      <w:r w:rsidRPr="005159BE">
        <w:tab/>
        <w:t>12</w:t>
      </w:r>
      <w:r w:rsidRPr="005159BE">
        <w:tab/>
        <w:t>AerLingus</w:t>
      </w:r>
      <w:r w:rsidRPr="005159BE">
        <w:tab/>
      </w:r>
      <w:r w:rsidRPr="005159BE">
        <w:tab/>
        <w:t xml:space="preserve"> 5:52.37</w:t>
      </w:r>
      <w:r w:rsidRPr="005159BE">
        <w:tab/>
      </w:r>
      <w:r w:rsidRPr="005159BE">
        <w:tab/>
      </w:r>
      <w:r w:rsidRPr="005159BE">
        <w:tab/>
      </w:r>
      <w:r w:rsidRPr="005159BE">
        <w:tab/>
      </w:r>
    </w:p>
    <w:p w:rsidR="00F67482" w:rsidRPr="005159BE" w:rsidRDefault="00F67482" w:rsidP="00F67482">
      <w:pPr>
        <w:pStyle w:val="SplitLong"/>
      </w:pPr>
      <w:r w:rsidRPr="005159BE">
        <w:tab/>
        <w:t>50m    40.78</w:t>
      </w:r>
      <w:r w:rsidRPr="005159BE">
        <w:tab/>
        <w:t>100m  1:27.41</w:t>
      </w:r>
      <w:r w:rsidRPr="005159BE">
        <w:tab/>
        <w:t>150m  2:10.76</w:t>
      </w:r>
      <w:r w:rsidRPr="005159BE">
        <w:tab/>
        <w:t>200m  2:54.01</w:t>
      </w:r>
      <w:r w:rsidRPr="005159BE">
        <w:tab/>
        <w:t>250m  3:44.52</w:t>
      </w:r>
      <w:r w:rsidRPr="005159BE">
        <w:tab/>
        <w:t>300m  4:36.16</w:t>
      </w:r>
      <w:r w:rsidRPr="005159BE">
        <w:tab/>
        <w:t>350m  5:14.88</w:t>
      </w:r>
      <w:r w:rsidRPr="005159BE">
        <w:tab/>
        <w:t>400m  5:52.37</w:t>
      </w:r>
    </w:p>
    <w:p w:rsidR="00F67482" w:rsidRPr="005159BE" w:rsidRDefault="00F67482" w:rsidP="00F67482">
      <w:pPr>
        <w:pStyle w:val="PlaceEven"/>
      </w:pPr>
      <w:r w:rsidRPr="005159BE">
        <w:t>3.</w:t>
      </w:r>
      <w:r w:rsidRPr="005159BE">
        <w:tab/>
        <w:t>Emma Muirhead</w:t>
      </w:r>
      <w:r w:rsidRPr="005159BE">
        <w:tab/>
        <w:t>12</w:t>
      </w:r>
      <w:r w:rsidRPr="005159BE">
        <w:tab/>
        <w:t>Middlesboro</w:t>
      </w:r>
      <w:r w:rsidRPr="005159BE">
        <w:tab/>
      </w:r>
      <w:r w:rsidRPr="005159BE">
        <w:tab/>
        <w:t xml:space="preserve"> 6:00.94</w:t>
      </w:r>
      <w:r w:rsidRPr="005159BE">
        <w:tab/>
      </w:r>
      <w:r w:rsidRPr="005159BE">
        <w:tab/>
      </w:r>
      <w:r w:rsidRPr="005159BE">
        <w:tab/>
      </w:r>
      <w:r w:rsidRPr="005159BE">
        <w:tab/>
      </w:r>
    </w:p>
    <w:p w:rsidR="00F67482" w:rsidRPr="005159BE" w:rsidRDefault="00F67482" w:rsidP="00F67482">
      <w:pPr>
        <w:pStyle w:val="SplitLong"/>
      </w:pPr>
      <w:r w:rsidRPr="005159BE">
        <w:tab/>
        <w:t>50m    40.82</w:t>
      </w:r>
      <w:r w:rsidRPr="005159BE">
        <w:tab/>
        <w:t>100m  1:29.23</w:t>
      </w:r>
      <w:r w:rsidRPr="005159BE">
        <w:tab/>
        <w:t>150m  2:14.86</w:t>
      </w:r>
      <w:r w:rsidRPr="005159BE">
        <w:tab/>
        <w:t>200m  3:00.86</w:t>
      </w:r>
      <w:r w:rsidRPr="005159BE">
        <w:tab/>
        <w:t>250m  3:51.62</w:t>
      </w:r>
      <w:r w:rsidRPr="005159BE">
        <w:tab/>
        <w:t>300m  4:42.89</w:t>
      </w:r>
      <w:r w:rsidRPr="005159BE">
        <w:tab/>
        <w:t>350m  5:23.14</w:t>
      </w:r>
      <w:r w:rsidRPr="005159BE">
        <w:tab/>
        <w:t>400m  6:00.94</w:t>
      </w:r>
    </w:p>
    <w:p w:rsidR="00F67482" w:rsidRPr="005159BE" w:rsidRDefault="00F67482" w:rsidP="00F67482">
      <w:pPr>
        <w:pStyle w:val="PlaceEven"/>
      </w:pPr>
      <w:r w:rsidRPr="005159BE">
        <w:t>4.</w:t>
      </w:r>
      <w:r w:rsidRPr="005159BE">
        <w:tab/>
        <w:t>Faye Rogers</w:t>
      </w:r>
      <w:r w:rsidRPr="005159BE">
        <w:tab/>
        <w:t>12</w:t>
      </w:r>
      <w:r w:rsidRPr="005159BE">
        <w:tab/>
        <w:t>Bo Stockton</w:t>
      </w:r>
      <w:r w:rsidRPr="005159BE">
        <w:tab/>
      </w:r>
      <w:r w:rsidRPr="005159BE">
        <w:tab/>
        <w:t xml:space="preserve"> 6:24.45</w:t>
      </w:r>
      <w:r w:rsidRPr="005159BE">
        <w:tab/>
      </w:r>
      <w:r w:rsidRPr="005159BE">
        <w:tab/>
      </w:r>
      <w:r w:rsidRPr="005159BE">
        <w:tab/>
      </w:r>
      <w:r w:rsidRPr="005159BE">
        <w:tab/>
      </w:r>
    </w:p>
    <w:p w:rsidR="00F67482" w:rsidRPr="005159BE" w:rsidRDefault="00F67482" w:rsidP="00F67482">
      <w:pPr>
        <w:pStyle w:val="SplitLong"/>
      </w:pPr>
      <w:r w:rsidRPr="005159BE">
        <w:tab/>
        <w:t>50m    42.12</w:t>
      </w:r>
      <w:r w:rsidRPr="005159BE">
        <w:tab/>
        <w:t>100m  1:28.31</w:t>
      </w:r>
      <w:r w:rsidRPr="005159BE">
        <w:tab/>
        <w:t>150m  2:17.99</w:t>
      </w:r>
      <w:r w:rsidRPr="005159BE">
        <w:tab/>
        <w:t>200m  3:08.40</w:t>
      </w:r>
      <w:r w:rsidRPr="005159BE">
        <w:tab/>
        <w:t>250m  4:06.31</w:t>
      </w:r>
      <w:r w:rsidRPr="005159BE">
        <w:tab/>
        <w:t>300m  5:04.43</w:t>
      </w:r>
      <w:r w:rsidRPr="005159BE">
        <w:tab/>
        <w:t>350m  5:44.32</w:t>
      </w:r>
      <w:r w:rsidRPr="005159BE">
        <w:tab/>
        <w:t>400m  6:24.45</w:t>
      </w:r>
    </w:p>
    <w:p w:rsidR="00F67482" w:rsidRPr="005159BE" w:rsidRDefault="00F67482" w:rsidP="00F67482">
      <w:pPr>
        <w:pStyle w:val="AgeGroupHeader"/>
      </w:pPr>
      <w:r w:rsidRPr="005159BE">
        <w:t xml:space="preserve">13 Yrs </w:t>
      </w:r>
      <w:r>
        <w:t>Age Group</w:t>
      </w:r>
      <w:r w:rsidRPr="005159BE">
        <w:t xml:space="preserve"> - Full Results</w:t>
      </w:r>
    </w:p>
    <w:p w:rsidR="00F67482" w:rsidRPr="005159BE" w:rsidRDefault="00F67482" w:rsidP="00F67482">
      <w:pPr>
        <w:pStyle w:val="PlaceHeader"/>
      </w:pPr>
      <w:r>
        <w:t>Place</w:t>
      </w:r>
      <w:r w:rsidRPr="005159BE">
        <w:tab/>
        <w:t>Name</w:t>
      </w:r>
      <w:r w:rsidRPr="005159BE">
        <w:tab/>
        <w:t>AaD</w:t>
      </w:r>
      <w:r w:rsidRPr="005159BE">
        <w:tab/>
        <w:t>Club</w:t>
      </w:r>
      <w:r w:rsidRPr="005159BE">
        <w:tab/>
      </w:r>
      <w:r w:rsidRPr="005159BE">
        <w:tab/>
        <w:t>Time</w:t>
      </w:r>
      <w:r w:rsidRPr="005159BE">
        <w:tab/>
      </w:r>
      <w:r w:rsidRPr="005159BE">
        <w:tab/>
      </w:r>
      <w:r w:rsidRPr="005159BE">
        <w:tab/>
      </w:r>
      <w:r w:rsidRPr="005159BE">
        <w:tab/>
      </w:r>
    </w:p>
    <w:p w:rsidR="00F67482" w:rsidRPr="005159BE" w:rsidRDefault="00F67482" w:rsidP="00F67482">
      <w:pPr>
        <w:pStyle w:val="PlaceEven"/>
      </w:pPr>
      <w:r w:rsidRPr="005159BE">
        <w:t>1.</w:t>
      </w:r>
      <w:r w:rsidRPr="005159BE">
        <w:tab/>
        <w:t>Emily Large</w:t>
      </w:r>
      <w:r w:rsidRPr="005159BE">
        <w:tab/>
        <w:t>13</w:t>
      </w:r>
      <w:r w:rsidRPr="005159BE">
        <w:tab/>
        <w:t>NCLSwimTeam</w:t>
      </w:r>
      <w:r w:rsidRPr="005159BE">
        <w:tab/>
      </w:r>
      <w:r w:rsidRPr="005159BE">
        <w:tab/>
        <w:t xml:space="preserve"> 5:05.14</w:t>
      </w:r>
      <w:r w:rsidRPr="005159BE">
        <w:tab/>
      </w:r>
      <w:r w:rsidRPr="005159BE">
        <w:tab/>
      </w:r>
      <w:r w:rsidRPr="005159BE">
        <w:tab/>
      </w:r>
      <w:r w:rsidRPr="005159BE">
        <w:tab/>
      </w:r>
    </w:p>
    <w:p w:rsidR="00F67482" w:rsidRPr="005159BE" w:rsidRDefault="00F67482" w:rsidP="00F67482">
      <w:pPr>
        <w:pStyle w:val="SplitLong"/>
      </w:pPr>
      <w:r w:rsidRPr="005159BE">
        <w:tab/>
        <w:t>50m    32.29</w:t>
      </w:r>
      <w:r w:rsidRPr="005159BE">
        <w:tab/>
        <w:t>100m  1:09.11</w:t>
      </w:r>
      <w:r w:rsidRPr="005159BE">
        <w:tab/>
        <w:t>150m  1:48.81</w:t>
      </w:r>
      <w:r w:rsidRPr="005159BE">
        <w:tab/>
        <w:t>200m  2:27.59</w:t>
      </w:r>
      <w:r w:rsidRPr="005159BE">
        <w:tab/>
        <w:t>250m  3:12.93</w:t>
      </w:r>
      <w:r w:rsidRPr="005159BE">
        <w:tab/>
        <w:t>300m  3:56.93</w:t>
      </w:r>
      <w:r w:rsidRPr="005159BE">
        <w:tab/>
        <w:t>350m  4:31.82</w:t>
      </w:r>
      <w:r w:rsidRPr="005159BE">
        <w:tab/>
        <w:t>400m  5:05.14</w:t>
      </w:r>
    </w:p>
    <w:p w:rsidR="00F67482" w:rsidRPr="005159BE" w:rsidRDefault="00F67482" w:rsidP="00F67482">
      <w:pPr>
        <w:pStyle w:val="PlaceEven"/>
      </w:pPr>
      <w:r w:rsidRPr="005159BE">
        <w:t>2.</w:t>
      </w:r>
      <w:r w:rsidRPr="005159BE">
        <w:tab/>
        <w:t>Elizabeth Clements</w:t>
      </w:r>
      <w:r w:rsidRPr="005159BE">
        <w:tab/>
        <w:t>13</w:t>
      </w:r>
      <w:r w:rsidRPr="005159BE">
        <w:tab/>
        <w:t>Co Sund'land</w:t>
      </w:r>
      <w:r w:rsidRPr="005159BE">
        <w:tab/>
      </w:r>
      <w:r w:rsidRPr="005159BE">
        <w:tab/>
        <w:t xml:space="preserve"> 5:18.31</w:t>
      </w:r>
      <w:r w:rsidRPr="005159BE">
        <w:tab/>
      </w:r>
      <w:r w:rsidRPr="005159BE">
        <w:tab/>
      </w:r>
      <w:r w:rsidRPr="005159BE">
        <w:tab/>
      </w:r>
      <w:r w:rsidRPr="005159BE">
        <w:tab/>
      </w:r>
    </w:p>
    <w:p w:rsidR="00F67482" w:rsidRPr="005159BE" w:rsidRDefault="00F67482" w:rsidP="00F67482">
      <w:pPr>
        <w:pStyle w:val="SplitLong"/>
      </w:pPr>
      <w:r w:rsidRPr="005159BE">
        <w:tab/>
        <w:t>50m    33.63</w:t>
      </w:r>
      <w:r w:rsidRPr="005159BE">
        <w:tab/>
        <w:t>100m  1:12.12</w:t>
      </w:r>
      <w:r w:rsidRPr="005159BE">
        <w:tab/>
        <w:t>150m  1:52.78</w:t>
      </w:r>
      <w:r w:rsidRPr="005159BE">
        <w:tab/>
        <w:t>200m  2:33.24</w:t>
      </w:r>
      <w:r w:rsidRPr="005159BE">
        <w:tab/>
        <w:t>250m  3:20.33</w:t>
      </w:r>
      <w:r w:rsidRPr="005159BE">
        <w:tab/>
        <w:t>300m  4:06.99</w:t>
      </w:r>
      <w:r w:rsidRPr="005159BE">
        <w:tab/>
        <w:t>350m  4:43.15</w:t>
      </w:r>
      <w:r w:rsidRPr="005159BE">
        <w:tab/>
        <w:t>400m  5:18.31</w:t>
      </w:r>
    </w:p>
    <w:p w:rsidR="00F67482" w:rsidRPr="005159BE" w:rsidRDefault="00F67482" w:rsidP="00F67482">
      <w:pPr>
        <w:pStyle w:val="PlaceEven"/>
      </w:pPr>
      <w:r w:rsidRPr="005159BE">
        <w:t>3.</w:t>
      </w:r>
      <w:r w:rsidRPr="005159BE">
        <w:tab/>
        <w:t>Rebecca Dobbins</w:t>
      </w:r>
      <w:r w:rsidRPr="005159BE">
        <w:tab/>
        <w:t>13</w:t>
      </w:r>
      <w:r w:rsidRPr="005159BE">
        <w:tab/>
        <w:t>NCLSwimTeam</w:t>
      </w:r>
      <w:r w:rsidRPr="005159BE">
        <w:tab/>
      </w:r>
      <w:r w:rsidRPr="005159BE">
        <w:tab/>
        <w:t xml:space="preserve"> 5:23.72</w:t>
      </w:r>
      <w:r w:rsidRPr="005159BE">
        <w:tab/>
      </w:r>
      <w:r w:rsidRPr="005159BE">
        <w:tab/>
      </w:r>
      <w:r w:rsidRPr="005159BE">
        <w:tab/>
      </w:r>
      <w:r w:rsidRPr="005159BE">
        <w:tab/>
      </w:r>
    </w:p>
    <w:p w:rsidR="00F67482" w:rsidRPr="005159BE" w:rsidRDefault="00F67482" w:rsidP="00F67482">
      <w:pPr>
        <w:pStyle w:val="SplitLong"/>
      </w:pPr>
      <w:r w:rsidRPr="005159BE">
        <w:tab/>
        <w:t>50m    36.84</w:t>
      </w:r>
      <w:r w:rsidRPr="005159BE">
        <w:tab/>
        <w:t>100m  1:17.43</w:t>
      </w:r>
      <w:r w:rsidRPr="005159BE">
        <w:tab/>
        <w:t>150m  1:57.86</w:t>
      </w:r>
      <w:r w:rsidRPr="005159BE">
        <w:tab/>
        <w:t>200m  2:39.17</w:t>
      </w:r>
      <w:r w:rsidRPr="005159BE">
        <w:tab/>
        <w:t>250m  3:24.98</w:t>
      </w:r>
      <w:r w:rsidRPr="005159BE">
        <w:tab/>
        <w:t>300m  4:12.50</w:t>
      </w:r>
      <w:r w:rsidRPr="005159BE">
        <w:tab/>
        <w:t>350m  4:48.63</w:t>
      </w:r>
      <w:r w:rsidRPr="005159BE">
        <w:tab/>
        <w:t>400m  5:23.72</w:t>
      </w:r>
    </w:p>
    <w:p w:rsidR="00F67482" w:rsidRPr="005159BE" w:rsidRDefault="00F67482" w:rsidP="00F67482">
      <w:pPr>
        <w:pStyle w:val="PlaceEven"/>
      </w:pPr>
      <w:r w:rsidRPr="005159BE">
        <w:t>4.</w:t>
      </w:r>
      <w:r w:rsidRPr="005159BE">
        <w:tab/>
        <w:t>Chloe Hardy</w:t>
      </w:r>
      <w:r w:rsidRPr="005159BE">
        <w:tab/>
        <w:t>13</w:t>
      </w:r>
      <w:r w:rsidRPr="005159BE">
        <w:tab/>
        <w:t>NCLSwimTeam</w:t>
      </w:r>
      <w:r w:rsidRPr="005159BE">
        <w:tab/>
      </w:r>
      <w:r w:rsidRPr="005159BE">
        <w:tab/>
        <w:t xml:space="preserve"> 5:32.06</w:t>
      </w:r>
      <w:r w:rsidRPr="005159BE">
        <w:tab/>
      </w:r>
      <w:r w:rsidRPr="005159BE">
        <w:tab/>
      </w:r>
      <w:r w:rsidRPr="005159BE">
        <w:tab/>
      </w:r>
      <w:r w:rsidRPr="005159BE">
        <w:tab/>
      </w:r>
    </w:p>
    <w:p w:rsidR="00F67482" w:rsidRPr="005159BE" w:rsidRDefault="00F67482" w:rsidP="00F67482">
      <w:pPr>
        <w:pStyle w:val="SplitLong"/>
      </w:pPr>
      <w:r w:rsidRPr="005159BE">
        <w:tab/>
        <w:t>50m    36.71</w:t>
      </w:r>
      <w:r w:rsidRPr="005159BE">
        <w:tab/>
        <w:t>100m  1:19.55</w:t>
      </w:r>
      <w:r w:rsidRPr="005159BE">
        <w:tab/>
        <w:t>150m  2:03.43</w:t>
      </w:r>
      <w:r w:rsidRPr="005159BE">
        <w:tab/>
        <w:t>200m  2:46.02</w:t>
      </w:r>
      <w:r w:rsidRPr="005159BE">
        <w:tab/>
        <w:t>250m  3:30.75</w:t>
      </w:r>
      <w:r w:rsidRPr="005159BE">
        <w:tab/>
        <w:t>300m  4:17.32</w:t>
      </w:r>
      <w:r w:rsidRPr="005159BE">
        <w:tab/>
        <w:t>350m  4:55.51</w:t>
      </w:r>
      <w:r w:rsidRPr="005159BE">
        <w:tab/>
        <w:t>400m  5:32.06</w:t>
      </w:r>
    </w:p>
    <w:p w:rsidR="00F67482" w:rsidRPr="005159BE" w:rsidRDefault="00F67482" w:rsidP="00F67482">
      <w:pPr>
        <w:pStyle w:val="PlaceEven"/>
      </w:pPr>
      <w:r w:rsidRPr="005159BE">
        <w:t>5.</w:t>
      </w:r>
      <w:r w:rsidRPr="005159BE">
        <w:tab/>
        <w:t>Ailish Gregory</w:t>
      </w:r>
      <w:r w:rsidRPr="005159BE">
        <w:tab/>
        <w:t>13</w:t>
      </w:r>
      <w:r w:rsidRPr="005159BE">
        <w:tab/>
        <w:t>Tynemouth</w:t>
      </w:r>
      <w:r w:rsidRPr="005159BE">
        <w:tab/>
      </w:r>
      <w:r w:rsidRPr="005159BE">
        <w:tab/>
        <w:t xml:space="preserve"> 5:34.02</w:t>
      </w:r>
      <w:r w:rsidRPr="005159BE">
        <w:tab/>
      </w:r>
      <w:r w:rsidRPr="005159BE">
        <w:tab/>
      </w:r>
      <w:r w:rsidRPr="005159BE">
        <w:tab/>
      </w:r>
      <w:r w:rsidRPr="005159BE">
        <w:tab/>
      </w:r>
    </w:p>
    <w:p w:rsidR="00F67482" w:rsidRPr="005159BE" w:rsidRDefault="00F67482" w:rsidP="00F67482">
      <w:pPr>
        <w:pStyle w:val="SplitLong"/>
      </w:pPr>
      <w:r w:rsidRPr="005159BE">
        <w:tab/>
        <w:t>50m    35.00</w:t>
      </w:r>
      <w:r w:rsidRPr="005159BE">
        <w:tab/>
        <w:t>100m  1:16.17</w:t>
      </w:r>
      <w:r w:rsidRPr="005159BE">
        <w:tab/>
        <w:t>150m  2:00.26</w:t>
      </w:r>
      <w:r w:rsidRPr="005159BE">
        <w:tab/>
        <w:t>200m  2:42.55</w:t>
      </w:r>
      <w:r w:rsidRPr="005159BE">
        <w:tab/>
        <w:t>250m  3:32.85</w:t>
      </w:r>
      <w:r w:rsidRPr="005159BE">
        <w:tab/>
        <w:t>300m  4:22.65</w:t>
      </w:r>
      <w:r w:rsidRPr="005159BE">
        <w:tab/>
        <w:t>350m  4:59.29</w:t>
      </w:r>
      <w:r w:rsidRPr="005159BE">
        <w:tab/>
        <w:t>400m  5:34.02</w:t>
      </w:r>
    </w:p>
    <w:p w:rsidR="00F67482" w:rsidRPr="005159BE" w:rsidRDefault="00F67482" w:rsidP="00F67482">
      <w:pPr>
        <w:pStyle w:val="PlaceEven"/>
      </w:pPr>
      <w:r w:rsidRPr="005159BE">
        <w:t>6.</w:t>
      </w:r>
      <w:r w:rsidRPr="005159BE">
        <w:tab/>
        <w:t>Katie Laybourn</w:t>
      </w:r>
      <w:r w:rsidRPr="005159BE">
        <w:tab/>
        <w:t>13</w:t>
      </w:r>
      <w:r w:rsidRPr="005159BE">
        <w:tab/>
        <w:t>Hartlepool</w:t>
      </w:r>
      <w:r w:rsidRPr="005159BE">
        <w:tab/>
      </w:r>
      <w:r w:rsidRPr="005159BE">
        <w:tab/>
        <w:t xml:space="preserve"> 5:40.28</w:t>
      </w:r>
      <w:r w:rsidRPr="005159BE">
        <w:tab/>
      </w:r>
      <w:r w:rsidRPr="005159BE">
        <w:tab/>
      </w:r>
      <w:r w:rsidRPr="005159BE">
        <w:tab/>
      </w:r>
      <w:r w:rsidRPr="005159BE">
        <w:tab/>
      </w:r>
    </w:p>
    <w:p w:rsidR="00F67482" w:rsidRPr="005159BE" w:rsidRDefault="00F67482" w:rsidP="00F67482">
      <w:pPr>
        <w:pStyle w:val="SplitLong"/>
      </w:pPr>
      <w:r w:rsidRPr="005159BE">
        <w:tab/>
        <w:t>50m    34.81</w:t>
      </w:r>
      <w:r w:rsidRPr="005159BE">
        <w:tab/>
        <w:t>100m  1:17.43</w:t>
      </w:r>
      <w:r w:rsidRPr="005159BE">
        <w:tab/>
        <w:t>150m  1:59.96</w:t>
      </w:r>
      <w:r w:rsidRPr="005159BE">
        <w:tab/>
        <w:t>200m  2:43.67</w:t>
      </w:r>
      <w:r w:rsidRPr="005159BE">
        <w:tab/>
        <w:t>250m  3:36.88</w:t>
      </w:r>
      <w:r w:rsidRPr="005159BE">
        <w:tab/>
        <w:t>300m  4:29.67</w:t>
      </w:r>
      <w:r w:rsidRPr="005159BE">
        <w:tab/>
        <w:t>350m  5:05.45</w:t>
      </w:r>
      <w:r w:rsidRPr="005159BE">
        <w:tab/>
        <w:t>400m  5:40.28</w:t>
      </w:r>
    </w:p>
    <w:p w:rsidR="00F67482" w:rsidRPr="005159BE" w:rsidRDefault="00F67482" w:rsidP="00F67482">
      <w:pPr>
        <w:pStyle w:val="PlaceEven"/>
      </w:pPr>
      <w:r w:rsidRPr="005159BE">
        <w:t>7.</w:t>
      </w:r>
      <w:r w:rsidRPr="005159BE">
        <w:tab/>
        <w:t>Freya Williams</w:t>
      </w:r>
      <w:r w:rsidRPr="005159BE">
        <w:tab/>
        <w:t>13</w:t>
      </w:r>
      <w:r w:rsidRPr="005159BE">
        <w:tab/>
        <w:t>Billingham</w:t>
      </w:r>
      <w:r w:rsidRPr="005159BE">
        <w:tab/>
      </w:r>
      <w:r w:rsidRPr="005159BE">
        <w:tab/>
        <w:t xml:space="preserve"> 5:40.59</w:t>
      </w:r>
      <w:r w:rsidRPr="005159BE">
        <w:tab/>
      </w:r>
      <w:r w:rsidRPr="005159BE">
        <w:tab/>
      </w:r>
      <w:r w:rsidRPr="005159BE">
        <w:tab/>
      </w:r>
      <w:r w:rsidRPr="005159BE">
        <w:tab/>
      </w:r>
    </w:p>
    <w:p w:rsidR="00F67482" w:rsidRPr="005159BE" w:rsidRDefault="00F67482" w:rsidP="00F67482">
      <w:pPr>
        <w:pStyle w:val="SplitLong"/>
      </w:pPr>
      <w:r w:rsidRPr="005159BE">
        <w:tab/>
        <w:t>50m    36.30</w:t>
      </w:r>
      <w:r w:rsidRPr="005159BE">
        <w:tab/>
        <w:t>100m  1:20.63</w:t>
      </w:r>
      <w:r w:rsidRPr="005159BE">
        <w:tab/>
        <w:t>150m  2:03.20</w:t>
      </w:r>
      <w:r w:rsidRPr="005159BE">
        <w:tab/>
        <w:t>200m  2:45.39</w:t>
      </w:r>
      <w:r w:rsidRPr="005159BE">
        <w:tab/>
        <w:t>250m  3:37.97</w:t>
      </w:r>
      <w:r w:rsidRPr="005159BE">
        <w:tab/>
        <w:t>300m  4:29.97</w:t>
      </w:r>
      <w:r w:rsidRPr="005159BE">
        <w:tab/>
        <w:t>350m  5:05.38</w:t>
      </w:r>
      <w:r w:rsidRPr="005159BE">
        <w:tab/>
        <w:t>400m  5:40.59</w:t>
      </w:r>
    </w:p>
    <w:p w:rsidR="00F67482" w:rsidRPr="005159BE" w:rsidRDefault="00F67482" w:rsidP="00F67482">
      <w:pPr>
        <w:pStyle w:val="PlaceEven"/>
      </w:pPr>
      <w:r w:rsidRPr="005159BE">
        <w:t>8.</w:t>
      </w:r>
      <w:r w:rsidRPr="005159BE">
        <w:tab/>
        <w:t>Georgina Gedney</w:t>
      </w:r>
      <w:r w:rsidRPr="005159BE">
        <w:tab/>
        <w:t>13</w:t>
      </w:r>
      <w:r w:rsidRPr="005159BE">
        <w:tab/>
        <w:t>Bo Stockton</w:t>
      </w:r>
      <w:r w:rsidRPr="005159BE">
        <w:tab/>
      </w:r>
      <w:r w:rsidRPr="005159BE">
        <w:tab/>
        <w:t xml:space="preserve"> 6:00.21</w:t>
      </w:r>
      <w:r w:rsidRPr="005159BE">
        <w:tab/>
      </w:r>
      <w:r w:rsidRPr="005159BE">
        <w:tab/>
      </w:r>
      <w:r w:rsidRPr="005159BE">
        <w:tab/>
      </w:r>
      <w:r w:rsidRPr="005159BE">
        <w:tab/>
      </w:r>
    </w:p>
    <w:p w:rsidR="00F67482" w:rsidRPr="005159BE" w:rsidRDefault="00F67482" w:rsidP="00F67482">
      <w:pPr>
        <w:pStyle w:val="SplitLong"/>
      </w:pPr>
      <w:r w:rsidRPr="005159BE">
        <w:tab/>
        <w:t>50m    35.85</w:t>
      </w:r>
      <w:r w:rsidRPr="005159BE">
        <w:tab/>
        <w:t>100m  1:23.19</w:t>
      </w:r>
      <w:r w:rsidRPr="005159BE">
        <w:tab/>
        <w:t>150m  2:07.63</w:t>
      </w:r>
      <w:r w:rsidRPr="005159BE">
        <w:tab/>
        <w:t>200m  2:53.80</w:t>
      </w:r>
      <w:r w:rsidRPr="005159BE">
        <w:tab/>
        <w:t>250m  3:45.14</w:t>
      </w:r>
      <w:r w:rsidRPr="005159BE">
        <w:tab/>
        <w:t>300m  4:36.62</w:t>
      </w:r>
      <w:r w:rsidRPr="005159BE">
        <w:tab/>
        <w:t>350m  5:19.96</w:t>
      </w:r>
      <w:r w:rsidRPr="005159BE">
        <w:tab/>
        <w:t>400m  6:00.21</w:t>
      </w:r>
    </w:p>
    <w:p w:rsidR="00F67482" w:rsidRPr="005159BE" w:rsidRDefault="00F67482" w:rsidP="00F67482">
      <w:pPr>
        <w:pStyle w:val="PlaceEven"/>
      </w:pPr>
      <w:r w:rsidRPr="005159BE">
        <w:t>9.</w:t>
      </w:r>
      <w:r w:rsidRPr="005159BE">
        <w:tab/>
        <w:t>Flora Finlay</w:t>
      </w:r>
      <w:r w:rsidRPr="005159BE">
        <w:tab/>
        <w:t>13</w:t>
      </w:r>
      <w:r w:rsidRPr="005159BE">
        <w:tab/>
        <w:t>Middlesboro</w:t>
      </w:r>
      <w:r w:rsidRPr="005159BE">
        <w:tab/>
      </w:r>
      <w:r w:rsidRPr="005159BE">
        <w:tab/>
        <w:t xml:space="preserve"> 6:09.30</w:t>
      </w:r>
      <w:r w:rsidRPr="005159BE">
        <w:tab/>
      </w:r>
      <w:r w:rsidRPr="005159BE">
        <w:tab/>
      </w:r>
      <w:r w:rsidRPr="005159BE">
        <w:tab/>
      </w:r>
      <w:r w:rsidRPr="005159BE">
        <w:tab/>
      </w:r>
    </w:p>
    <w:p w:rsidR="00F67482" w:rsidRPr="005159BE" w:rsidRDefault="00F67482" w:rsidP="00F67482">
      <w:pPr>
        <w:pStyle w:val="SplitLong"/>
      </w:pPr>
      <w:r w:rsidRPr="005159BE">
        <w:tab/>
        <w:t>50m    44.57</w:t>
      </w:r>
      <w:r w:rsidRPr="005159BE">
        <w:tab/>
        <w:t>100m  2:23.82</w:t>
      </w:r>
      <w:r w:rsidRPr="005159BE">
        <w:tab/>
        <w:t>150m -</w:t>
      </w:r>
      <w:r w:rsidRPr="005159BE">
        <w:tab/>
        <w:t>200m  3:09.03</w:t>
      </w:r>
      <w:r w:rsidRPr="005159BE">
        <w:tab/>
        <w:t>250m  3:58.04</w:t>
      </w:r>
      <w:r w:rsidRPr="005159BE">
        <w:tab/>
        <w:t>300m  4:48.96</w:t>
      </w:r>
      <w:r w:rsidRPr="005159BE">
        <w:tab/>
        <w:t>350m  5:28.75</w:t>
      </w:r>
      <w:r w:rsidRPr="005159BE">
        <w:tab/>
        <w:t>400m  6:09.30</w:t>
      </w:r>
    </w:p>
    <w:p w:rsidR="00F67482" w:rsidRPr="005159BE" w:rsidRDefault="00F67482" w:rsidP="00F67482">
      <w:pPr>
        <w:pStyle w:val="PlaceEven"/>
      </w:pPr>
      <w:r w:rsidRPr="005159BE">
        <w:t>10.</w:t>
      </w:r>
      <w:r w:rsidRPr="005159BE">
        <w:tab/>
        <w:t>Christine McFeely</w:t>
      </w:r>
      <w:r w:rsidRPr="005159BE">
        <w:tab/>
        <w:t>13</w:t>
      </w:r>
      <w:r w:rsidRPr="005159BE">
        <w:tab/>
        <w:t>AerLingus</w:t>
      </w:r>
      <w:r w:rsidRPr="005159BE">
        <w:tab/>
      </w:r>
      <w:r w:rsidRPr="005159BE">
        <w:tab/>
        <w:t xml:space="preserve"> 6:09.68</w:t>
      </w:r>
      <w:r w:rsidRPr="005159BE">
        <w:tab/>
      </w:r>
      <w:r w:rsidRPr="005159BE">
        <w:tab/>
      </w:r>
      <w:r w:rsidRPr="005159BE">
        <w:tab/>
      </w:r>
      <w:r w:rsidRPr="005159BE">
        <w:tab/>
      </w:r>
    </w:p>
    <w:p w:rsidR="00F67482" w:rsidRPr="005159BE" w:rsidRDefault="00F67482" w:rsidP="00F67482">
      <w:pPr>
        <w:pStyle w:val="SplitLong"/>
      </w:pPr>
      <w:r w:rsidRPr="005159BE">
        <w:tab/>
        <w:t>50m    42.74</w:t>
      </w:r>
      <w:r w:rsidRPr="005159BE">
        <w:tab/>
        <w:t>100m  1:33.57</w:t>
      </w:r>
      <w:r w:rsidRPr="005159BE">
        <w:tab/>
        <w:t>150m  2:17.88</w:t>
      </w:r>
      <w:r w:rsidRPr="005159BE">
        <w:tab/>
        <w:t>200m  3:04.26</w:t>
      </w:r>
      <w:r w:rsidRPr="005159BE">
        <w:tab/>
        <w:t>250m  3:52.85</w:t>
      </w:r>
      <w:r w:rsidRPr="005159BE">
        <w:tab/>
        <w:t>300m  4:45.88</w:t>
      </w:r>
      <w:r w:rsidRPr="005159BE">
        <w:tab/>
        <w:t>350m  5:28.12</w:t>
      </w:r>
      <w:r w:rsidRPr="005159BE">
        <w:tab/>
        <w:t>400m  6:09.68</w:t>
      </w:r>
    </w:p>
    <w:p w:rsidR="00F67482" w:rsidRPr="005159BE" w:rsidRDefault="00F67482" w:rsidP="00F67482">
      <w:pPr>
        <w:pStyle w:val="AgeGroupHeader"/>
      </w:pPr>
      <w:r w:rsidRPr="005159BE">
        <w:t xml:space="preserve">14 Yrs </w:t>
      </w:r>
      <w:r>
        <w:t>Age Group</w:t>
      </w:r>
      <w:r w:rsidRPr="005159BE">
        <w:t xml:space="preserve"> - Full Results</w:t>
      </w:r>
    </w:p>
    <w:p w:rsidR="00F67482" w:rsidRPr="005159BE" w:rsidRDefault="00F67482" w:rsidP="00F67482">
      <w:pPr>
        <w:pStyle w:val="PlaceHeader"/>
      </w:pPr>
      <w:r>
        <w:t>Place</w:t>
      </w:r>
      <w:r w:rsidRPr="005159BE">
        <w:tab/>
        <w:t>Name</w:t>
      </w:r>
      <w:r w:rsidRPr="005159BE">
        <w:tab/>
        <w:t>AaD</w:t>
      </w:r>
      <w:r w:rsidRPr="005159BE">
        <w:tab/>
        <w:t>Club</w:t>
      </w:r>
      <w:r w:rsidRPr="005159BE">
        <w:tab/>
      </w:r>
      <w:r w:rsidRPr="005159BE">
        <w:tab/>
        <w:t>Time</w:t>
      </w:r>
      <w:r w:rsidRPr="005159BE">
        <w:tab/>
      </w:r>
      <w:r w:rsidRPr="005159BE">
        <w:tab/>
      </w:r>
      <w:r w:rsidRPr="005159BE">
        <w:tab/>
      </w:r>
      <w:r w:rsidRPr="005159BE">
        <w:tab/>
      </w:r>
    </w:p>
    <w:p w:rsidR="00F67482" w:rsidRPr="005159BE" w:rsidRDefault="00F67482" w:rsidP="00F67482">
      <w:pPr>
        <w:pStyle w:val="PlaceEven"/>
      </w:pPr>
      <w:r w:rsidRPr="005159BE">
        <w:t>1.</w:t>
      </w:r>
      <w:r w:rsidRPr="005159BE">
        <w:tab/>
        <w:t>Sarah Reay</w:t>
      </w:r>
      <w:r w:rsidRPr="005159BE">
        <w:tab/>
        <w:t>14</w:t>
      </w:r>
      <w:r w:rsidRPr="005159BE">
        <w:tab/>
        <w:t>Middlesboro</w:t>
      </w:r>
      <w:r w:rsidRPr="005159BE">
        <w:tab/>
      </w:r>
      <w:r w:rsidRPr="005159BE">
        <w:tab/>
        <w:t xml:space="preserve"> 5:25.58</w:t>
      </w:r>
      <w:r w:rsidRPr="005159BE">
        <w:tab/>
      </w:r>
      <w:r w:rsidRPr="005159BE">
        <w:tab/>
      </w:r>
      <w:r w:rsidRPr="005159BE">
        <w:tab/>
      </w:r>
      <w:r w:rsidRPr="005159BE">
        <w:tab/>
      </w:r>
    </w:p>
    <w:p w:rsidR="00F67482" w:rsidRPr="005159BE" w:rsidRDefault="00F67482" w:rsidP="00F67482">
      <w:pPr>
        <w:pStyle w:val="SplitLong"/>
      </w:pPr>
      <w:r w:rsidRPr="005159BE">
        <w:tab/>
        <w:t>50m    37.14</w:t>
      </w:r>
      <w:r w:rsidRPr="005159BE">
        <w:tab/>
        <w:t>100m  1:20.33</w:t>
      </w:r>
      <w:r w:rsidRPr="005159BE">
        <w:tab/>
        <w:t>150m  2:00.40</w:t>
      </w:r>
      <w:r w:rsidRPr="005159BE">
        <w:tab/>
        <w:t>200m  2:41.24</w:t>
      </w:r>
      <w:r w:rsidRPr="005159BE">
        <w:tab/>
        <w:t>250m  3:25.82</w:t>
      </w:r>
      <w:r w:rsidRPr="005159BE">
        <w:tab/>
        <w:t>300m  4:12.97</w:t>
      </w:r>
      <w:r w:rsidRPr="005159BE">
        <w:tab/>
        <w:t>350m  4:50.46</w:t>
      </w:r>
      <w:r w:rsidRPr="005159BE">
        <w:tab/>
        <w:t>400m  5:25.58</w:t>
      </w:r>
    </w:p>
    <w:p w:rsidR="00F67482" w:rsidRPr="005159BE" w:rsidRDefault="00F67482" w:rsidP="00F67482">
      <w:pPr>
        <w:pStyle w:val="PlaceEven"/>
      </w:pPr>
      <w:r w:rsidRPr="005159BE">
        <w:t>2.</w:t>
      </w:r>
      <w:r w:rsidRPr="005159BE">
        <w:tab/>
        <w:t>Hayley Briggs</w:t>
      </w:r>
      <w:r w:rsidRPr="005159BE">
        <w:tab/>
        <w:t>14</w:t>
      </w:r>
      <w:r w:rsidRPr="005159BE">
        <w:tab/>
        <w:t>Billingham</w:t>
      </w:r>
      <w:r w:rsidRPr="005159BE">
        <w:tab/>
      </w:r>
      <w:r w:rsidRPr="005159BE">
        <w:tab/>
        <w:t xml:space="preserve"> 5:28.33</w:t>
      </w:r>
      <w:r w:rsidRPr="005159BE">
        <w:tab/>
      </w:r>
      <w:r w:rsidRPr="005159BE">
        <w:tab/>
      </w:r>
      <w:r w:rsidRPr="005159BE">
        <w:tab/>
      </w:r>
      <w:r w:rsidRPr="005159BE">
        <w:tab/>
      </w:r>
    </w:p>
    <w:p w:rsidR="00F67482" w:rsidRPr="005159BE" w:rsidRDefault="00F67482" w:rsidP="00F67482">
      <w:pPr>
        <w:pStyle w:val="SplitLong"/>
      </w:pPr>
      <w:r w:rsidRPr="005159BE">
        <w:tab/>
        <w:t>50m    36.73</w:t>
      </w:r>
      <w:r w:rsidRPr="005159BE">
        <w:tab/>
        <w:t>100m  1:16.17</w:t>
      </w:r>
      <w:r w:rsidRPr="005159BE">
        <w:tab/>
        <w:t>150m  1:56.59</w:t>
      </w:r>
      <w:r w:rsidRPr="005159BE">
        <w:tab/>
        <w:t>200m  2:36.18</w:t>
      </w:r>
      <w:r w:rsidRPr="005159BE">
        <w:tab/>
        <w:t>250m  3:25.57</w:t>
      </w:r>
      <w:r w:rsidRPr="005159BE">
        <w:tab/>
        <w:t>300m  4:15.97</w:t>
      </w:r>
      <w:r w:rsidRPr="005159BE">
        <w:tab/>
        <w:t>350m  4:52.57</w:t>
      </w:r>
      <w:r w:rsidRPr="005159BE">
        <w:tab/>
        <w:t>400m  5:28.33</w:t>
      </w:r>
    </w:p>
    <w:p w:rsidR="00F67482" w:rsidRPr="005159BE" w:rsidRDefault="00F67482" w:rsidP="00F67482">
      <w:pPr>
        <w:pStyle w:val="PlaceEven"/>
      </w:pPr>
      <w:r w:rsidRPr="005159BE">
        <w:t>3.</w:t>
      </w:r>
      <w:r w:rsidRPr="005159BE">
        <w:tab/>
        <w:t>Shauna Johnson</w:t>
      </w:r>
      <w:r w:rsidRPr="005159BE">
        <w:tab/>
        <w:t>14</w:t>
      </w:r>
      <w:r w:rsidRPr="005159BE">
        <w:tab/>
        <w:t>Derwentside</w:t>
      </w:r>
      <w:r w:rsidRPr="005159BE">
        <w:tab/>
      </w:r>
      <w:r w:rsidRPr="005159BE">
        <w:tab/>
        <w:t xml:space="preserve"> 5:33.64</w:t>
      </w:r>
      <w:r w:rsidRPr="005159BE">
        <w:tab/>
      </w:r>
      <w:r w:rsidRPr="005159BE">
        <w:tab/>
      </w:r>
      <w:r w:rsidRPr="005159BE">
        <w:tab/>
      </w:r>
      <w:r w:rsidRPr="005159BE">
        <w:tab/>
      </w:r>
    </w:p>
    <w:p w:rsidR="00F67482" w:rsidRPr="005159BE" w:rsidRDefault="00F67482" w:rsidP="00F67482">
      <w:pPr>
        <w:pStyle w:val="SplitLong"/>
      </w:pPr>
      <w:r w:rsidRPr="005159BE">
        <w:tab/>
        <w:t>50m    38.74</w:t>
      </w:r>
      <w:r w:rsidRPr="005159BE">
        <w:tab/>
        <w:t>100m  1:27.23</w:t>
      </w:r>
      <w:r w:rsidRPr="005159BE">
        <w:tab/>
        <w:t>150m  2:07.67</w:t>
      </w:r>
      <w:r w:rsidRPr="005159BE">
        <w:tab/>
        <w:t>200m  2:47.77</w:t>
      </w:r>
      <w:r w:rsidRPr="005159BE">
        <w:tab/>
        <w:t>250m  3:33.61</w:t>
      </w:r>
      <w:r w:rsidRPr="005159BE">
        <w:tab/>
        <w:t>300m  4:19.45</w:t>
      </w:r>
      <w:r w:rsidRPr="005159BE">
        <w:tab/>
        <w:t>350m  4:57.58</w:t>
      </w:r>
      <w:r w:rsidRPr="005159BE">
        <w:tab/>
        <w:t>400m  5:33.64</w:t>
      </w:r>
    </w:p>
    <w:p w:rsidR="00F67482" w:rsidRPr="005159BE" w:rsidRDefault="00F67482" w:rsidP="00F67482">
      <w:pPr>
        <w:pStyle w:val="PlaceEven"/>
      </w:pPr>
      <w:r w:rsidRPr="005159BE">
        <w:t>4.</w:t>
      </w:r>
      <w:r w:rsidRPr="005159BE">
        <w:tab/>
        <w:t>Maisie Elliott</w:t>
      </w:r>
      <w:r w:rsidRPr="005159BE">
        <w:tab/>
        <w:t>14</w:t>
      </w:r>
      <w:r w:rsidRPr="005159BE">
        <w:tab/>
        <w:t>Darlington</w:t>
      </w:r>
      <w:r w:rsidRPr="005159BE">
        <w:tab/>
      </w:r>
      <w:r w:rsidRPr="005159BE">
        <w:tab/>
        <w:t xml:space="preserve"> 5:52.63</w:t>
      </w:r>
      <w:r w:rsidRPr="005159BE">
        <w:tab/>
      </w:r>
      <w:r w:rsidRPr="005159BE">
        <w:tab/>
      </w:r>
      <w:r w:rsidRPr="005159BE">
        <w:tab/>
      </w:r>
      <w:r w:rsidRPr="005159BE">
        <w:tab/>
      </w:r>
    </w:p>
    <w:p w:rsidR="00F67482" w:rsidRPr="005159BE" w:rsidRDefault="00F67482" w:rsidP="00F67482">
      <w:pPr>
        <w:pStyle w:val="SplitLong"/>
      </w:pPr>
      <w:r w:rsidRPr="005159BE">
        <w:tab/>
        <w:t>50m    37.43</w:t>
      </w:r>
      <w:r w:rsidRPr="005159BE">
        <w:tab/>
        <w:t>100m  1:22.45</w:t>
      </w:r>
      <w:r w:rsidRPr="005159BE">
        <w:tab/>
        <w:t>150m  2:06.95</w:t>
      </w:r>
      <w:r w:rsidRPr="005159BE">
        <w:tab/>
        <w:t>200m  2:51.56</w:t>
      </w:r>
      <w:r w:rsidRPr="005159BE">
        <w:tab/>
        <w:t>250m  3:42.93</w:t>
      </w:r>
      <w:r w:rsidRPr="005159BE">
        <w:tab/>
        <w:t>300m  4:35.35</w:t>
      </w:r>
      <w:r w:rsidRPr="005159BE">
        <w:tab/>
        <w:t>350m  5:14.82</w:t>
      </w:r>
      <w:r w:rsidRPr="005159BE">
        <w:tab/>
        <w:t>400m  5:52.63</w:t>
      </w:r>
    </w:p>
    <w:p w:rsidR="00F67482" w:rsidRPr="005159BE" w:rsidRDefault="00F67482" w:rsidP="00F67482">
      <w:pPr>
        <w:pStyle w:val="AgeGroupHeader"/>
      </w:pPr>
      <w:r w:rsidRPr="005159BE">
        <w:t xml:space="preserve">15 Yrs </w:t>
      </w:r>
      <w:r>
        <w:t>Age Group</w:t>
      </w:r>
      <w:r w:rsidRPr="005159BE">
        <w:t xml:space="preserve"> - Full Results</w:t>
      </w:r>
    </w:p>
    <w:p w:rsidR="00F67482" w:rsidRPr="005159BE" w:rsidRDefault="00F67482" w:rsidP="00F67482">
      <w:pPr>
        <w:pStyle w:val="PlaceHeader"/>
      </w:pPr>
      <w:r>
        <w:t>Place</w:t>
      </w:r>
      <w:r w:rsidRPr="005159BE">
        <w:tab/>
        <w:t>Name</w:t>
      </w:r>
      <w:r w:rsidRPr="005159BE">
        <w:tab/>
        <w:t>AaD</w:t>
      </w:r>
      <w:r w:rsidRPr="005159BE">
        <w:tab/>
        <w:t>Club</w:t>
      </w:r>
      <w:r w:rsidRPr="005159BE">
        <w:tab/>
      </w:r>
      <w:r w:rsidRPr="005159BE">
        <w:tab/>
        <w:t>Time</w:t>
      </w:r>
      <w:r w:rsidRPr="005159BE">
        <w:tab/>
      </w:r>
      <w:r w:rsidRPr="005159BE">
        <w:tab/>
      </w:r>
      <w:r w:rsidRPr="005159BE">
        <w:tab/>
      </w:r>
      <w:r w:rsidRPr="005159BE">
        <w:tab/>
      </w:r>
    </w:p>
    <w:p w:rsidR="00F67482" w:rsidRPr="005159BE" w:rsidRDefault="00F67482" w:rsidP="00F67482">
      <w:pPr>
        <w:pStyle w:val="PlaceEven"/>
      </w:pPr>
      <w:r w:rsidRPr="005159BE">
        <w:t>1.</w:t>
      </w:r>
      <w:r w:rsidRPr="005159BE">
        <w:tab/>
        <w:t>Niamh McDonagh</w:t>
      </w:r>
      <w:r w:rsidRPr="005159BE">
        <w:tab/>
        <w:t>15</w:t>
      </w:r>
      <w:r w:rsidRPr="005159BE">
        <w:tab/>
        <w:t>Bo Stockton</w:t>
      </w:r>
      <w:r w:rsidRPr="005159BE">
        <w:tab/>
      </w:r>
      <w:r w:rsidRPr="005159BE">
        <w:tab/>
        <w:t xml:space="preserve"> 5:04.52</w:t>
      </w:r>
      <w:r w:rsidRPr="005159BE">
        <w:tab/>
      </w:r>
      <w:r w:rsidRPr="005159BE">
        <w:tab/>
      </w:r>
      <w:r w:rsidRPr="005159BE">
        <w:tab/>
      </w:r>
      <w:r w:rsidRPr="005159BE">
        <w:tab/>
      </w:r>
    </w:p>
    <w:p w:rsidR="00F67482" w:rsidRPr="005159BE" w:rsidRDefault="00F67482" w:rsidP="00F67482">
      <w:pPr>
        <w:pStyle w:val="SplitLong"/>
      </w:pPr>
      <w:r w:rsidRPr="005159BE">
        <w:tab/>
        <w:t>50m    33.97</w:t>
      </w:r>
      <w:r w:rsidRPr="005159BE">
        <w:tab/>
        <w:t>100m  1:12.64</w:t>
      </w:r>
      <w:r w:rsidRPr="005159BE">
        <w:tab/>
        <w:t>150m  1:51.93</w:t>
      </w:r>
      <w:r w:rsidRPr="005159BE">
        <w:tab/>
        <w:t>200m  2:31.72</w:t>
      </w:r>
      <w:r w:rsidRPr="005159BE">
        <w:tab/>
        <w:t>250m  3:14.09</w:t>
      </w:r>
      <w:r w:rsidRPr="005159BE">
        <w:tab/>
        <w:t>300m  3:55.96</w:t>
      </w:r>
      <w:r w:rsidRPr="005159BE">
        <w:tab/>
        <w:t>350m  4:30.52</w:t>
      </w:r>
      <w:r w:rsidRPr="005159BE">
        <w:tab/>
        <w:t>400m  5:04.52</w:t>
      </w:r>
    </w:p>
    <w:p w:rsidR="00F67482" w:rsidRPr="005159BE" w:rsidRDefault="00F67482" w:rsidP="00F67482">
      <w:pPr>
        <w:pStyle w:val="PlaceEven"/>
      </w:pPr>
      <w:r w:rsidRPr="005159BE">
        <w:t>2.</w:t>
      </w:r>
      <w:r w:rsidRPr="005159BE">
        <w:tab/>
        <w:t>Lauren Hodgson</w:t>
      </w:r>
      <w:r w:rsidRPr="005159BE">
        <w:tab/>
        <w:t>15</w:t>
      </w:r>
      <w:r w:rsidRPr="005159BE">
        <w:tab/>
        <w:t>NCLSwimTeam</w:t>
      </w:r>
      <w:r w:rsidRPr="005159BE">
        <w:tab/>
      </w:r>
      <w:r w:rsidRPr="005159BE">
        <w:tab/>
        <w:t xml:space="preserve"> 5:10.41</w:t>
      </w:r>
      <w:r w:rsidRPr="005159BE">
        <w:tab/>
      </w:r>
      <w:r w:rsidRPr="005159BE">
        <w:tab/>
      </w:r>
      <w:r w:rsidRPr="005159BE">
        <w:tab/>
      </w:r>
      <w:r w:rsidRPr="005159BE">
        <w:tab/>
      </w:r>
    </w:p>
    <w:p w:rsidR="00F67482" w:rsidRPr="005159BE" w:rsidRDefault="00F67482" w:rsidP="00F67482">
      <w:pPr>
        <w:pStyle w:val="SplitLong"/>
      </w:pPr>
      <w:r w:rsidRPr="005159BE">
        <w:tab/>
        <w:t>50m    31.73</w:t>
      </w:r>
      <w:r w:rsidRPr="005159BE">
        <w:tab/>
        <w:t>100m  1:09.05</w:t>
      </w:r>
      <w:r w:rsidRPr="005159BE">
        <w:tab/>
        <w:t>150m  1:46.37</w:t>
      </w:r>
      <w:r w:rsidRPr="005159BE">
        <w:tab/>
        <w:t>200m  2:25.42</w:t>
      </w:r>
      <w:r w:rsidRPr="005159BE">
        <w:tab/>
        <w:t>250m  3:10.82</w:t>
      </w:r>
      <w:r w:rsidRPr="005159BE">
        <w:tab/>
        <w:t>300m  3:58.22</w:t>
      </w:r>
      <w:r w:rsidRPr="005159BE">
        <w:tab/>
        <w:t>350m  4:35.39</w:t>
      </w:r>
      <w:r w:rsidRPr="005159BE">
        <w:tab/>
        <w:t>400m  5:10.41</w:t>
      </w:r>
    </w:p>
    <w:p w:rsidR="00F67482" w:rsidRPr="005159BE" w:rsidRDefault="00F67482" w:rsidP="00F67482">
      <w:pPr>
        <w:pStyle w:val="PlaceEven"/>
      </w:pPr>
      <w:r w:rsidRPr="005159BE">
        <w:t>3.</w:t>
      </w:r>
      <w:r w:rsidRPr="005159BE">
        <w:tab/>
        <w:t>Amy Henshaw</w:t>
      </w:r>
      <w:r w:rsidRPr="005159BE">
        <w:tab/>
        <w:t>15</w:t>
      </w:r>
      <w:r w:rsidRPr="005159BE">
        <w:tab/>
        <w:t>Co Sund'land</w:t>
      </w:r>
      <w:r w:rsidRPr="005159BE">
        <w:tab/>
      </w:r>
      <w:r w:rsidRPr="005159BE">
        <w:tab/>
        <w:t xml:space="preserve"> 5:26.38</w:t>
      </w:r>
      <w:r w:rsidRPr="005159BE">
        <w:tab/>
      </w:r>
      <w:r w:rsidRPr="005159BE">
        <w:tab/>
      </w:r>
      <w:r w:rsidRPr="005159BE">
        <w:tab/>
      </w:r>
      <w:r w:rsidRPr="005159BE">
        <w:tab/>
      </w:r>
    </w:p>
    <w:p w:rsidR="00F67482" w:rsidRPr="005159BE" w:rsidRDefault="00F67482" w:rsidP="00F67482">
      <w:pPr>
        <w:pStyle w:val="SplitLong"/>
      </w:pPr>
      <w:r w:rsidRPr="005159BE">
        <w:tab/>
        <w:t>50m    34.82</w:t>
      </w:r>
      <w:r w:rsidRPr="005159BE">
        <w:tab/>
        <w:t>100m  1:14.99</w:t>
      </w:r>
      <w:r w:rsidRPr="005159BE">
        <w:tab/>
        <w:t>150m  1:55.74</w:t>
      </w:r>
      <w:r w:rsidRPr="005159BE">
        <w:tab/>
        <w:t>200m  2:35.89</w:t>
      </w:r>
      <w:r w:rsidRPr="005159BE">
        <w:tab/>
        <w:t>250m  3:26.26</w:t>
      </w:r>
      <w:r w:rsidRPr="005159BE">
        <w:tab/>
        <w:t>300m  4:15.57</w:t>
      </w:r>
      <w:r w:rsidRPr="005159BE">
        <w:tab/>
        <w:t>350m  4:51.45</w:t>
      </w:r>
      <w:r w:rsidRPr="005159BE">
        <w:tab/>
        <w:t>400m  5:26.38</w:t>
      </w:r>
    </w:p>
    <w:p w:rsidR="00F67482" w:rsidRPr="005159BE" w:rsidRDefault="00F67482" w:rsidP="00F67482">
      <w:pPr>
        <w:pStyle w:val="PlaceEven"/>
      </w:pPr>
      <w:r w:rsidRPr="005159BE">
        <w:t>4.</w:t>
      </w:r>
      <w:r w:rsidRPr="005159BE">
        <w:tab/>
        <w:t>Chloe Gilhooley</w:t>
      </w:r>
      <w:r w:rsidRPr="005159BE">
        <w:tab/>
        <w:t>15</w:t>
      </w:r>
      <w:r w:rsidRPr="005159BE">
        <w:tab/>
        <w:t>Bo Stockton</w:t>
      </w:r>
      <w:r w:rsidRPr="005159BE">
        <w:tab/>
      </w:r>
      <w:r w:rsidRPr="005159BE">
        <w:tab/>
        <w:t xml:space="preserve"> 5:34.06</w:t>
      </w:r>
      <w:r w:rsidRPr="005159BE">
        <w:tab/>
      </w:r>
      <w:r w:rsidRPr="005159BE">
        <w:tab/>
      </w:r>
      <w:r w:rsidRPr="005159BE">
        <w:tab/>
      </w:r>
      <w:r w:rsidRPr="005159BE">
        <w:tab/>
      </w:r>
    </w:p>
    <w:p w:rsidR="00F67482" w:rsidRPr="005159BE" w:rsidRDefault="00F67482" w:rsidP="00F67482">
      <w:pPr>
        <w:pStyle w:val="SplitLong"/>
      </w:pPr>
      <w:r w:rsidRPr="005159BE">
        <w:tab/>
        <w:t>50m    36.25</w:t>
      </w:r>
      <w:r w:rsidRPr="005159BE">
        <w:tab/>
        <w:t>100m  1:17.73</w:t>
      </w:r>
      <w:r w:rsidRPr="005159BE">
        <w:tab/>
        <w:t>150m  1:59.08</w:t>
      </w:r>
      <w:r w:rsidRPr="005159BE">
        <w:tab/>
        <w:t>200m  2:40.50</w:t>
      </w:r>
      <w:r w:rsidRPr="005159BE">
        <w:tab/>
        <w:t>250m  3:28.66</w:t>
      </w:r>
      <w:r w:rsidRPr="005159BE">
        <w:tab/>
        <w:t>300m  4:16.93</w:t>
      </w:r>
      <w:r w:rsidRPr="005159BE">
        <w:tab/>
        <w:t>350m  4:55.61</w:t>
      </w:r>
      <w:r w:rsidRPr="005159BE">
        <w:tab/>
        <w:t>400m  5:34.06</w:t>
      </w:r>
    </w:p>
    <w:p w:rsidR="00F67482" w:rsidRPr="005159BE" w:rsidRDefault="00F67482" w:rsidP="00F67482">
      <w:pPr>
        <w:pStyle w:val="AgeGroupHeader"/>
      </w:pPr>
      <w:r w:rsidRPr="005159BE">
        <w:t xml:space="preserve">16 Yrs/Over </w:t>
      </w:r>
      <w:r>
        <w:t>Age Group</w:t>
      </w:r>
      <w:r w:rsidRPr="005159BE">
        <w:t xml:space="preserve"> - Full Results</w:t>
      </w:r>
    </w:p>
    <w:p w:rsidR="00F67482" w:rsidRPr="005159BE" w:rsidRDefault="00F67482" w:rsidP="00F67482">
      <w:pPr>
        <w:pStyle w:val="PlaceHeader"/>
      </w:pPr>
      <w:r>
        <w:t>Place</w:t>
      </w:r>
      <w:r w:rsidRPr="005159BE">
        <w:tab/>
        <w:t>Name</w:t>
      </w:r>
      <w:r w:rsidRPr="005159BE">
        <w:tab/>
        <w:t>AaD</w:t>
      </w:r>
      <w:r w:rsidRPr="005159BE">
        <w:tab/>
        <w:t>Club</w:t>
      </w:r>
      <w:r w:rsidRPr="005159BE">
        <w:tab/>
      </w:r>
      <w:r w:rsidRPr="005159BE">
        <w:tab/>
        <w:t>Time</w:t>
      </w:r>
      <w:r w:rsidRPr="005159BE">
        <w:tab/>
      </w:r>
      <w:r w:rsidRPr="005159BE">
        <w:tab/>
      </w:r>
      <w:r w:rsidRPr="005159BE">
        <w:tab/>
      </w:r>
      <w:r w:rsidRPr="005159BE">
        <w:tab/>
      </w:r>
    </w:p>
    <w:p w:rsidR="00F67482" w:rsidRPr="005159BE" w:rsidRDefault="00F67482" w:rsidP="00F67482">
      <w:pPr>
        <w:pStyle w:val="PlaceEven"/>
      </w:pPr>
      <w:r w:rsidRPr="005159BE">
        <w:t>1.</w:t>
      </w:r>
      <w:r w:rsidRPr="005159BE">
        <w:tab/>
        <w:t>Laura Gillingham</w:t>
      </w:r>
      <w:r w:rsidRPr="005159BE">
        <w:tab/>
        <w:t>18</w:t>
      </w:r>
      <w:r w:rsidRPr="005159BE">
        <w:tab/>
        <w:t>Derwentside</w:t>
      </w:r>
      <w:r w:rsidRPr="005159BE">
        <w:tab/>
      </w:r>
      <w:r w:rsidRPr="005159BE">
        <w:tab/>
        <w:t xml:space="preserve"> 4:51.73</w:t>
      </w:r>
      <w:r w:rsidRPr="005159BE">
        <w:tab/>
      </w:r>
      <w:r w:rsidRPr="005159BE">
        <w:tab/>
      </w:r>
      <w:r w:rsidRPr="005159BE">
        <w:tab/>
      </w:r>
      <w:r w:rsidRPr="005159BE">
        <w:tab/>
      </w:r>
    </w:p>
    <w:p w:rsidR="00F67482" w:rsidRPr="005159BE" w:rsidRDefault="00F67482" w:rsidP="00F67482">
      <w:pPr>
        <w:pStyle w:val="SplitLong"/>
      </w:pPr>
      <w:r w:rsidRPr="005159BE">
        <w:tab/>
        <w:t>50m    32.00</w:t>
      </w:r>
      <w:r w:rsidRPr="005159BE">
        <w:tab/>
        <w:t>100m  1:08.20</w:t>
      </w:r>
      <w:r w:rsidRPr="005159BE">
        <w:tab/>
        <w:t>150m  1:45.46</w:t>
      </w:r>
      <w:r w:rsidRPr="005159BE">
        <w:tab/>
        <w:t>200m  2:22.50</w:t>
      </w:r>
      <w:r w:rsidRPr="005159BE">
        <w:tab/>
        <w:t>250m  3:04.11</w:t>
      </w:r>
      <w:r w:rsidRPr="005159BE">
        <w:tab/>
        <w:t>300m  3:45.90</w:t>
      </w:r>
      <w:r w:rsidRPr="005159BE">
        <w:tab/>
        <w:t>350m  4:19.38</w:t>
      </w:r>
      <w:r w:rsidRPr="005159BE">
        <w:tab/>
        <w:t>400m  4:51.73</w:t>
      </w:r>
    </w:p>
    <w:p w:rsidR="00F67482" w:rsidRPr="005159BE" w:rsidRDefault="00F67482" w:rsidP="00F67482">
      <w:pPr>
        <w:pStyle w:val="PlaceEven"/>
      </w:pPr>
      <w:r w:rsidRPr="005159BE">
        <w:t>2.</w:t>
      </w:r>
      <w:r w:rsidRPr="005159BE">
        <w:tab/>
        <w:t>Geogia Nixon</w:t>
      </w:r>
      <w:r w:rsidRPr="005159BE">
        <w:tab/>
        <w:t>17</w:t>
      </w:r>
      <w:r w:rsidRPr="005159BE">
        <w:tab/>
        <w:t>Bo Stockton</w:t>
      </w:r>
      <w:r w:rsidRPr="005159BE">
        <w:tab/>
      </w:r>
      <w:r w:rsidRPr="005159BE">
        <w:tab/>
        <w:t xml:space="preserve"> 4:52.99</w:t>
      </w:r>
      <w:r w:rsidRPr="005159BE">
        <w:tab/>
      </w:r>
      <w:r w:rsidRPr="005159BE">
        <w:tab/>
      </w:r>
      <w:r w:rsidRPr="005159BE">
        <w:tab/>
      </w:r>
      <w:r w:rsidRPr="005159BE">
        <w:tab/>
      </w:r>
    </w:p>
    <w:p w:rsidR="00F67482" w:rsidRPr="005159BE" w:rsidRDefault="00F67482" w:rsidP="00F67482">
      <w:pPr>
        <w:pStyle w:val="SplitLong"/>
      </w:pPr>
      <w:r w:rsidRPr="005159BE">
        <w:tab/>
        <w:t>50m    32.42</w:t>
      </w:r>
      <w:r w:rsidRPr="005159BE">
        <w:tab/>
        <w:t>100m  1:06.83</w:t>
      </w:r>
      <w:r w:rsidRPr="005159BE">
        <w:tab/>
        <w:t>150m  1:43.30</w:t>
      </w:r>
      <w:r w:rsidRPr="005159BE">
        <w:tab/>
        <w:t>200m  2:20.97</w:t>
      </w:r>
      <w:r w:rsidRPr="005159BE">
        <w:tab/>
        <w:t>250m  3:03.52</w:t>
      </w:r>
      <w:r w:rsidRPr="005159BE">
        <w:tab/>
        <w:t>300m  3:46.89</w:t>
      </w:r>
      <w:r w:rsidRPr="005159BE">
        <w:tab/>
        <w:t>350m  4:20.05</w:t>
      </w:r>
      <w:r w:rsidRPr="005159BE">
        <w:tab/>
        <w:t>400m  4:52.99</w:t>
      </w:r>
    </w:p>
    <w:p w:rsidR="00F67482" w:rsidRPr="005159BE" w:rsidRDefault="00F67482" w:rsidP="00F67482">
      <w:pPr>
        <w:pStyle w:val="PlaceEven"/>
      </w:pPr>
      <w:r w:rsidRPr="005159BE">
        <w:lastRenderedPageBreak/>
        <w:t>3.</w:t>
      </w:r>
      <w:r w:rsidRPr="005159BE">
        <w:tab/>
        <w:t>Danielle Gilbert</w:t>
      </w:r>
      <w:r w:rsidRPr="005159BE">
        <w:tab/>
        <w:t>16</w:t>
      </w:r>
      <w:r w:rsidRPr="005159BE">
        <w:tab/>
        <w:t>Derwentside</w:t>
      </w:r>
      <w:r w:rsidRPr="005159BE">
        <w:tab/>
      </w:r>
      <w:r w:rsidRPr="005159BE">
        <w:tab/>
        <w:t xml:space="preserve"> 5:02.46</w:t>
      </w:r>
      <w:r w:rsidRPr="005159BE">
        <w:tab/>
      </w:r>
      <w:r w:rsidRPr="005159BE">
        <w:tab/>
      </w:r>
      <w:r w:rsidRPr="005159BE">
        <w:tab/>
      </w:r>
      <w:r w:rsidRPr="005159BE">
        <w:tab/>
      </w:r>
    </w:p>
    <w:p w:rsidR="00F67482" w:rsidRPr="005159BE" w:rsidRDefault="00F67482" w:rsidP="00F67482">
      <w:pPr>
        <w:pStyle w:val="SplitLong"/>
      </w:pPr>
      <w:r w:rsidRPr="005159BE">
        <w:tab/>
        <w:t>50m    33.00</w:t>
      </w:r>
      <w:r w:rsidRPr="005159BE">
        <w:tab/>
        <w:t>100m  1:10.78</w:t>
      </w:r>
      <w:r w:rsidRPr="005159BE">
        <w:tab/>
        <w:t>150m  1:50.43</w:t>
      </w:r>
      <w:r w:rsidRPr="005159BE">
        <w:tab/>
        <w:t>200m  2:29.83</w:t>
      </w:r>
      <w:r w:rsidRPr="005159BE">
        <w:tab/>
        <w:t>250m  3:12.04</w:t>
      </w:r>
      <w:r w:rsidRPr="005159BE">
        <w:tab/>
        <w:t>300m  3:54.38</w:t>
      </w:r>
      <w:r w:rsidRPr="005159BE">
        <w:tab/>
        <w:t>350m  4:29.01</w:t>
      </w:r>
      <w:r w:rsidRPr="005159BE">
        <w:tab/>
        <w:t>400m  5:02.46</w:t>
      </w:r>
    </w:p>
    <w:p w:rsidR="00F67482" w:rsidRPr="005159BE" w:rsidRDefault="00F67482" w:rsidP="00F67482">
      <w:pPr>
        <w:pStyle w:val="PlaceEven"/>
      </w:pPr>
      <w:r w:rsidRPr="005159BE">
        <w:t>4.</w:t>
      </w:r>
      <w:r w:rsidRPr="005159BE">
        <w:tab/>
        <w:t>Lucy Howarth</w:t>
      </w:r>
      <w:r w:rsidRPr="005159BE">
        <w:tab/>
        <w:t>17</w:t>
      </w:r>
      <w:r w:rsidRPr="005159BE">
        <w:tab/>
        <w:t>NCLSwimTeam</w:t>
      </w:r>
      <w:r w:rsidRPr="005159BE">
        <w:tab/>
      </w:r>
      <w:r w:rsidRPr="005159BE">
        <w:tab/>
        <w:t xml:space="preserve"> 5:02.73</w:t>
      </w:r>
      <w:r w:rsidRPr="005159BE">
        <w:tab/>
      </w:r>
      <w:r w:rsidRPr="005159BE">
        <w:tab/>
      </w:r>
      <w:r w:rsidRPr="005159BE">
        <w:tab/>
      </w:r>
      <w:r w:rsidRPr="005159BE">
        <w:tab/>
      </w:r>
    </w:p>
    <w:p w:rsidR="00F67482" w:rsidRPr="005159BE" w:rsidRDefault="00F67482" w:rsidP="00F67482">
      <w:pPr>
        <w:pStyle w:val="SplitLong"/>
      </w:pPr>
      <w:r w:rsidRPr="005159BE">
        <w:tab/>
        <w:t>50m    33.96</w:t>
      </w:r>
      <w:r w:rsidRPr="005159BE">
        <w:tab/>
        <w:t>100m  1:11.28</w:t>
      </w:r>
      <w:r w:rsidRPr="005159BE">
        <w:tab/>
        <w:t>150m  1:50.17</w:t>
      </w:r>
      <w:r w:rsidRPr="005159BE">
        <w:tab/>
        <w:t>200m  2:30.82</w:t>
      </w:r>
      <w:r w:rsidRPr="005159BE">
        <w:tab/>
        <w:t>250m  3:12.48</w:t>
      </w:r>
      <w:r w:rsidRPr="005159BE">
        <w:tab/>
        <w:t>300m  3:54.79</w:t>
      </w:r>
      <w:r w:rsidRPr="005159BE">
        <w:tab/>
        <w:t>350m  4:29.78</w:t>
      </w:r>
      <w:r w:rsidRPr="005159BE">
        <w:tab/>
        <w:t>400m  5:02.73</w:t>
      </w:r>
    </w:p>
    <w:p w:rsidR="00F67482" w:rsidRPr="005159BE" w:rsidRDefault="00F67482" w:rsidP="00F67482">
      <w:pPr>
        <w:pStyle w:val="PlaceEven"/>
      </w:pPr>
      <w:r w:rsidRPr="005159BE">
        <w:t>5.</w:t>
      </w:r>
      <w:r w:rsidRPr="005159BE">
        <w:tab/>
        <w:t>Emma Cassell</w:t>
      </w:r>
      <w:r w:rsidRPr="005159BE">
        <w:tab/>
        <w:t>16</w:t>
      </w:r>
      <w:r w:rsidRPr="005159BE">
        <w:tab/>
        <w:t>Co Sund'land</w:t>
      </w:r>
      <w:r w:rsidRPr="005159BE">
        <w:tab/>
      </w:r>
      <w:r w:rsidRPr="005159BE">
        <w:tab/>
        <w:t xml:space="preserve"> 5:11.69</w:t>
      </w:r>
      <w:r w:rsidRPr="005159BE">
        <w:tab/>
      </w:r>
      <w:r w:rsidRPr="005159BE">
        <w:tab/>
      </w:r>
      <w:r w:rsidRPr="005159BE">
        <w:tab/>
      </w:r>
      <w:r w:rsidRPr="005159BE">
        <w:tab/>
      </w:r>
    </w:p>
    <w:p w:rsidR="00F67482" w:rsidRPr="005159BE" w:rsidRDefault="00F67482" w:rsidP="00F67482">
      <w:pPr>
        <w:pStyle w:val="SplitLong"/>
      </w:pPr>
      <w:r w:rsidRPr="005159BE">
        <w:tab/>
        <w:t>50m    31.65</w:t>
      </w:r>
      <w:r w:rsidRPr="005159BE">
        <w:tab/>
        <w:t>100m  1:08.42</w:t>
      </w:r>
      <w:r w:rsidRPr="005159BE">
        <w:tab/>
        <w:t>150m  1:48.11</w:t>
      </w:r>
      <w:r w:rsidRPr="005159BE">
        <w:tab/>
        <w:t>200m  2:29.05</w:t>
      </w:r>
      <w:r w:rsidRPr="005159BE">
        <w:tab/>
        <w:t>250m  3:13.69</w:t>
      </w:r>
      <w:r w:rsidRPr="005159BE">
        <w:tab/>
        <w:t>300m  4:00.21</w:t>
      </w:r>
      <w:r w:rsidRPr="005159BE">
        <w:tab/>
        <w:t>350m  4:36.81</w:t>
      </w:r>
      <w:r w:rsidRPr="005159BE">
        <w:tab/>
        <w:t>400m  5:11.69</w:t>
      </w:r>
    </w:p>
    <w:p w:rsidR="00F67482" w:rsidRPr="005159BE" w:rsidRDefault="00F67482" w:rsidP="00F67482">
      <w:pPr>
        <w:pStyle w:val="PlaceEven"/>
      </w:pPr>
      <w:r w:rsidRPr="005159BE">
        <w:t>6.</w:t>
      </w:r>
      <w:r w:rsidRPr="005159BE">
        <w:tab/>
        <w:t>Claire Collins</w:t>
      </w:r>
      <w:r w:rsidRPr="005159BE">
        <w:tab/>
        <w:t>17</w:t>
      </w:r>
      <w:r w:rsidRPr="005159BE">
        <w:tab/>
        <w:t>Billingham</w:t>
      </w:r>
      <w:r w:rsidRPr="005159BE">
        <w:tab/>
      </w:r>
      <w:r w:rsidRPr="005159BE">
        <w:tab/>
        <w:t xml:space="preserve"> 5:15.31</w:t>
      </w:r>
      <w:r w:rsidRPr="005159BE">
        <w:tab/>
      </w:r>
      <w:r w:rsidRPr="005159BE">
        <w:tab/>
      </w:r>
      <w:r w:rsidRPr="005159BE">
        <w:tab/>
      </w:r>
      <w:r w:rsidRPr="005159BE">
        <w:tab/>
      </w:r>
    </w:p>
    <w:p w:rsidR="00F67482" w:rsidRDefault="00F67482" w:rsidP="00F67482">
      <w:pPr>
        <w:pStyle w:val="SplitLong"/>
      </w:pPr>
      <w:r w:rsidRPr="005159BE">
        <w:tab/>
        <w:t>50m    36.09</w:t>
      </w:r>
      <w:r w:rsidRPr="005159BE">
        <w:tab/>
        <w:t>100m  1:18.82</w:t>
      </w:r>
      <w:r w:rsidRPr="005159BE">
        <w:tab/>
        <w:t>150m  1:59.03</w:t>
      </w:r>
      <w:r w:rsidRPr="005159BE">
        <w:tab/>
        <w:t>200m  2:39.05</w:t>
      </w:r>
      <w:r w:rsidRPr="005159BE">
        <w:tab/>
        <w:t>250m  3:22.44</w:t>
      </w:r>
      <w:r w:rsidRPr="005159BE">
        <w:tab/>
        <w:t>300m  4:05.83</w:t>
      </w:r>
      <w:r w:rsidRPr="005159BE">
        <w:tab/>
        <w:t>350m  4:41.67</w:t>
      </w:r>
      <w:r w:rsidRPr="005159BE">
        <w:tab/>
        <w:t>400m  5:15.31</w:t>
      </w:r>
    </w:p>
    <w:p w:rsidR="00F67482" w:rsidRDefault="00F67482" w:rsidP="00F67482">
      <w:pPr>
        <w:pStyle w:val="SplitLong"/>
      </w:pPr>
    </w:p>
    <w:p w:rsidR="00F67482" w:rsidRPr="00A776AC" w:rsidRDefault="00F67482" w:rsidP="00F67482">
      <w:pPr>
        <w:pStyle w:val="EventHeader"/>
      </w:pPr>
      <w:r>
        <w:t>EVENT</w:t>
      </w:r>
      <w:r w:rsidRPr="00A776AC">
        <w:t xml:space="preserve"> 42 Boys 10 Yrs/Over 100m Backstroke   </w:t>
      </w:r>
    </w:p>
    <w:p w:rsidR="00F67482" w:rsidRPr="00A776AC" w:rsidRDefault="00F67482" w:rsidP="00F67482">
      <w:pPr>
        <w:pStyle w:val="AgeGroupHeader"/>
      </w:pPr>
      <w:r w:rsidRPr="00A776AC">
        <w:t xml:space="preserve">10 Yrs </w:t>
      </w:r>
      <w:r>
        <w:t>Age Group</w:t>
      </w:r>
      <w:r w:rsidRPr="00A776AC">
        <w:t xml:space="preserve"> - Full Results</w:t>
      </w:r>
    </w:p>
    <w:p w:rsidR="00F67482" w:rsidRPr="00A776AC" w:rsidRDefault="00F67482" w:rsidP="00F67482">
      <w:pPr>
        <w:pStyle w:val="PlaceHeader"/>
      </w:pPr>
      <w:r>
        <w:t>Place</w:t>
      </w:r>
      <w:r w:rsidRPr="00A776AC">
        <w:tab/>
        <w:t>Name</w:t>
      </w:r>
      <w:r w:rsidRPr="00A776AC">
        <w:tab/>
        <w:t>AaD</w:t>
      </w:r>
      <w:r w:rsidRPr="00A776AC">
        <w:tab/>
        <w:t>Club</w:t>
      </w:r>
      <w:r w:rsidRPr="00A776AC">
        <w:tab/>
      </w:r>
      <w:r w:rsidRPr="00A776AC">
        <w:tab/>
        <w:t>Time</w:t>
      </w:r>
      <w:r w:rsidRPr="00A776AC">
        <w:tab/>
      </w:r>
      <w:r w:rsidRPr="00A776AC">
        <w:tab/>
      </w:r>
      <w:r w:rsidRPr="00A776AC">
        <w:tab/>
      </w:r>
      <w:r w:rsidRPr="00A776AC">
        <w:tab/>
      </w:r>
      <w:r w:rsidRPr="00A776AC">
        <w:tab/>
        <w:t>50</w:t>
      </w:r>
    </w:p>
    <w:p w:rsidR="00F67482" w:rsidRPr="00A776AC" w:rsidRDefault="00F67482" w:rsidP="00F67482">
      <w:pPr>
        <w:pStyle w:val="PlaceEven"/>
      </w:pPr>
      <w:r w:rsidRPr="00A776AC">
        <w:t>1.</w:t>
      </w:r>
      <w:r w:rsidRPr="00A776AC">
        <w:tab/>
        <w:t>Kieron Mutch</w:t>
      </w:r>
      <w:r w:rsidRPr="00A776AC">
        <w:tab/>
        <w:t>10</w:t>
      </w:r>
      <w:r w:rsidRPr="00A776AC">
        <w:tab/>
        <w:t>NCLSwimTeam</w:t>
      </w:r>
      <w:r w:rsidRPr="00A776AC">
        <w:tab/>
      </w:r>
      <w:r w:rsidRPr="00A776AC">
        <w:tab/>
        <w:t xml:space="preserve"> 1:21.55</w:t>
      </w:r>
      <w:r w:rsidRPr="00A776AC">
        <w:tab/>
      </w:r>
      <w:r w:rsidRPr="00A776AC">
        <w:tab/>
      </w:r>
      <w:r w:rsidRPr="00A776AC">
        <w:tab/>
      </w:r>
      <w:r w:rsidRPr="00A776AC">
        <w:tab/>
      </w:r>
      <w:r w:rsidRPr="00A776AC">
        <w:tab/>
        <w:t xml:space="preserve">   40.03</w:t>
      </w:r>
    </w:p>
    <w:p w:rsidR="00F67482" w:rsidRPr="00A776AC" w:rsidRDefault="00F67482" w:rsidP="00F67482">
      <w:pPr>
        <w:pStyle w:val="PlaceEven"/>
      </w:pPr>
      <w:r w:rsidRPr="00A776AC">
        <w:t>2.</w:t>
      </w:r>
      <w:r w:rsidRPr="00A776AC">
        <w:tab/>
        <w:t>Chase Darby</w:t>
      </w:r>
      <w:r w:rsidRPr="00A776AC">
        <w:tab/>
        <w:t>10</w:t>
      </w:r>
      <w:r w:rsidRPr="00A776AC">
        <w:tab/>
        <w:t>Middlesboro</w:t>
      </w:r>
      <w:r w:rsidRPr="00A776AC">
        <w:tab/>
      </w:r>
      <w:r w:rsidRPr="00A776AC">
        <w:tab/>
        <w:t xml:space="preserve"> 1:25.18</w:t>
      </w:r>
      <w:r w:rsidRPr="00A776AC">
        <w:tab/>
      </w:r>
      <w:r w:rsidRPr="00A776AC">
        <w:tab/>
      </w:r>
      <w:r w:rsidRPr="00A776AC">
        <w:tab/>
      </w:r>
      <w:r w:rsidRPr="00A776AC">
        <w:tab/>
      </w:r>
      <w:r w:rsidRPr="00A776AC">
        <w:tab/>
        <w:t xml:space="preserve">   41.41</w:t>
      </w:r>
    </w:p>
    <w:p w:rsidR="00F67482" w:rsidRPr="00A776AC" w:rsidRDefault="00F67482" w:rsidP="00F67482">
      <w:pPr>
        <w:pStyle w:val="PlaceEven"/>
      </w:pPr>
      <w:r w:rsidRPr="00A776AC">
        <w:t>3.</w:t>
      </w:r>
      <w:r w:rsidRPr="00A776AC">
        <w:tab/>
        <w:t>Isaac Ripley</w:t>
      </w:r>
      <w:r w:rsidRPr="00A776AC">
        <w:tab/>
        <w:t>10</w:t>
      </w:r>
      <w:r w:rsidRPr="00A776AC">
        <w:tab/>
        <w:t>Bo Stockton</w:t>
      </w:r>
      <w:r w:rsidRPr="00A776AC">
        <w:tab/>
      </w:r>
      <w:r w:rsidRPr="00A776AC">
        <w:tab/>
        <w:t xml:space="preserve"> 1:25.73</w:t>
      </w:r>
      <w:r w:rsidRPr="00A776AC">
        <w:tab/>
      </w:r>
      <w:r w:rsidRPr="00A776AC">
        <w:tab/>
      </w:r>
      <w:r w:rsidRPr="00A776AC">
        <w:tab/>
      </w:r>
      <w:r w:rsidRPr="00A776AC">
        <w:tab/>
      </w:r>
      <w:r w:rsidRPr="00A776AC">
        <w:tab/>
        <w:t xml:space="preserve">   40.98</w:t>
      </w:r>
    </w:p>
    <w:p w:rsidR="00F67482" w:rsidRPr="00A776AC" w:rsidRDefault="00F67482" w:rsidP="00F67482">
      <w:pPr>
        <w:pStyle w:val="PlaceEven"/>
      </w:pPr>
      <w:r w:rsidRPr="00A776AC">
        <w:t>4.</w:t>
      </w:r>
      <w:r w:rsidRPr="00A776AC">
        <w:tab/>
        <w:t>Liam Mitcheson</w:t>
      </w:r>
      <w:r w:rsidRPr="00A776AC">
        <w:tab/>
        <w:t>10</w:t>
      </w:r>
      <w:r w:rsidRPr="00A776AC">
        <w:tab/>
        <w:t>Derwentside</w:t>
      </w:r>
      <w:r w:rsidRPr="00A776AC">
        <w:tab/>
      </w:r>
      <w:r w:rsidRPr="00A776AC">
        <w:tab/>
        <w:t xml:space="preserve"> 1:27.40</w:t>
      </w:r>
      <w:r w:rsidRPr="00A776AC">
        <w:tab/>
      </w:r>
      <w:r w:rsidRPr="00A776AC">
        <w:tab/>
      </w:r>
      <w:r w:rsidRPr="00A776AC">
        <w:tab/>
      </w:r>
      <w:r w:rsidRPr="00A776AC">
        <w:tab/>
      </w:r>
      <w:r w:rsidRPr="00A776AC">
        <w:tab/>
        <w:t xml:space="preserve">   42.04</w:t>
      </w:r>
    </w:p>
    <w:p w:rsidR="00F67482" w:rsidRPr="00A776AC" w:rsidRDefault="00F67482" w:rsidP="00F67482">
      <w:pPr>
        <w:pStyle w:val="PlaceEven"/>
      </w:pPr>
      <w:r w:rsidRPr="00A776AC">
        <w:t>5.</w:t>
      </w:r>
      <w:r w:rsidRPr="00A776AC">
        <w:tab/>
        <w:t>Keaton Eken</w:t>
      </w:r>
      <w:r w:rsidRPr="00A776AC">
        <w:tab/>
        <w:t>10</w:t>
      </w:r>
      <w:r w:rsidRPr="00A776AC">
        <w:tab/>
        <w:t>Middlesboro</w:t>
      </w:r>
      <w:r w:rsidRPr="00A776AC">
        <w:tab/>
      </w:r>
      <w:r w:rsidRPr="00A776AC">
        <w:tab/>
        <w:t xml:space="preserve"> 1:34.60</w:t>
      </w:r>
      <w:r w:rsidRPr="00A776AC">
        <w:tab/>
      </w:r>
      <w:r w:rsidRPr="00A776AC">
        <w:tab/>
      </w:r>
      <w:r w:rsidRPr="00A776AC">
        <w:tab/>
      </w:r>
      <w:r w:rsidRPr="00A776AC">
        <w:tab/>
      </w:r>
      <w:r w:rsidRPr="00A776AC">
        <w:tab/>
        <w:t xml:space="preserve">   46.46</w:t>
      </w:r>
    </w:p>
    <w:p w:rsidR="00F67482" w:rsidRPr="00A776AC" w:rsidRDefault="00F67482" w:rsidP="00F67482">
      <w:pPr>
        <w:pStyle w:val="AgeGroupHeader"/>
      </w:pPr>
      <w:r w:rsidRPr="00A776AC">
        <w:t xml:space="preserve">11 Yrs </w:t>
      </w:r>
      <w:r>
        <w:t>Age Group</w:t>
      </w:r>
      <w:r w:rsidRPr="00A776AC">
        <w:t xml:space="preserve"> - Full Results</w:t>
      </w:r>
    </w:p>
    <w:p w:rsidR="00F67482" w:rsidRPr="00A776AC" w:rsidRDefault="00F67482" w:rsidP="00F67482">
      <w:pPr>
        <w:pStyle w:val="PlaceHeader"/>
      </w:pPr>
      <w:r>
        <w:t>Place</w:t>
      </w:r>
      <w:r w:rsidRPr="00A776AC">
        <w:tab/>
        <w:t>Name</w:t>
      </w:r>
      <w:r w:rsidRPr="00A776AC">
        <w:tab/>
        <w:t>AaD</w:t>
      </w:r>
      <w:r w:rsidRPr="00A776AC">
        <w:tab/>
        <w:t>Club</w:t>
      </w:r>
      <w:r w:rsidRPr="00A776AC">
        <w:tab/>
      </w:r>
      <w:r w:rsidRPr="00A776AC">
        <w:tab/>
        <w:t>Time</w:t>
      </w:r>
      <w:r w:rsidRPr="00A776AC">
        <w:tab/>
      </w:r>
      <w:r w:rsidRPr="00A776AC">
        <w:tab/>
      </w:r>
      <w:r w:rsidRPr="00A776AC">
        <w:tab/>
      </w:r>
      <w:r w:rsidRPr="00A776AC">
        <w:tab/>
      </w:r>
      <w:r w:rsidRPr="00A776AC">
        <w:tab/>
        <w:t>50</w:t>
      </w:r>
    </w:p>
    <w:p w:rsidR="00F67482" w:rsidRPr="00A776AC" w:rsidRDefault="00F67482" w:rsidP="00F67482">
      <w:pPr>
        <w:pStyle w:val="PlaceEven"/>
      </w:pPr>
      <w:r w:rsidRPr="00A776AC">
        <w:t>1.</w:t>
      </w:r>
      <w:r w:rsidRPr="00A776AC">
        <w:tab/>
        <w:t>William Ellis</w:t>
      </w:r>
      <w:r w:rsidRPr="00A776AC">
        <w:tab/>
        <w:t>11</w:t>
      </w:r>
      <w:r w:rsidRPr="00A776AC">
        <w:tab/>
        <w:t>Bo Stockton</w:t>
      </w:r>
      <w:r w:rsidRPr="00A776AC">
        <w:tab/>
      </w:r>
      <w:r w:rsidRPr="00A776AC">
        <w:tab/>
        <w:t xml:space="preserve"> 1:19.64</w:t>
      </w:r>
      <w:r w:rsidRPr="00A776AC">
        <w:tab/>
      </w:r>
      <w:r w:rsidRPr="00A776AC">
        <w:tab/>
      </w:r>
      <w:r w:rsidRPr="00A776AC">
        <w:tab/>
      </w:r>
      <w:r w:rsidRPr="00A776AC">
        <w:tab/>
      </w:r>
      <w:r w:rsidRPr="00A776AC">
        <w:tab/>
        <w:t xml:space="preserve">   40.03</w:t>
      </w:r>
    </w:p>
    <w:p w:rsidR="00F67482" w:rsidRPr="00A776AC" w:rsidRDefault="00F67482" w:rsidP="00F67482">
      <w:pPr>
        <w:pStyle w:val="PlaceEven"/>
      </w:pPr>
      <w:r w:rsidRPr="00A776AC">
        <w:t>2.</w:t>
      </w:r>
      <w:r w:rsidRPr="00A776AC">
        <w:tab/>
        <w:t>Cade Darby</w:t>
      </w:r>
      <w:r w:rsidRPr="00A776AC">
        <w:tab/>
        <w:t>11</w:t>
      </w:r>
      <w:r w:rsidRPr="00A776AC">
        <w:tab/>
        <w:t>Middlesboro</w:t>
      </w:r>
      <w:r w:rsidRPr="00A776AC">
        <w:tab/>
      </w:r>
      <w:r w:rsidRPr="00A776AC">
        <w:tab/>
        <w:t xml:space="preserve"> 1:20.51</w:t>
      </w:r>
      <w:r w:rsidRPr="00A776AC">
        <w:tab/>
      </w:r>
      <w:r w:rsidRPr="00A776AC">
        <w:tab/>
      </w:r>
      <w:r w:rsidRPr="00A776AC">
        <w:tab/>
      </w:r>
      <w:r w:rsidRPr="00A776AC">
        <w:tab/>
      </w:r>
      <w:r w:rsidRPr="00A776AC">
        <w:tab/>
        <w:t xml:space="preserve">   39.60</w:t>
      </w:r>
    </w:p>
    <w:p w:rsidR="00F67482" w:rsidRPr="00A776AC" w:rsidRDefault="00F67482" w:rsidP="00F67482">
      <w:pPr>
        <w:pStyle w:val="PlaceEven"/>
      </w:pPr>
      <w:r w:rsidRPr="00A776AC">
        <w:t>3.</w:t>
      </w:r>
      <w:r w:rsidRPr="00A776AC">
        <w:tab/>
        <w:t>Euan Buchanan</w:t>
      </w:r>
      <w:r w:rsidRPr="00A776AC">
        <w:tab/>
        <w:t>11</w:t>
      </w:r>
      <w:r w:rsidRPr="00A776AC">
        <w:tab/>
        <w:t>Moors</w:t>
      </w:r>
      <w:r w:rsidRPr="00A776AC">
        <w:tab/>
      </w:r>
      <w:r w:rsidRPr="00A776AC">
        <w:tab/>
        <w:t xml:space="preserve"> 1:23.24</w:t>
      </w:r>
      <w:r w:rsidRPr="00A776AC">
        <w:tab/>
      </w:r>
      <w:r w:rsidRPr="00A776AC">
        <w:tab/>
      </w:r>
      <w:r w:rsidRPr="00A776AC">
        <w:tab/>
      </w:r>
      <w:r w:rsidRPr="00A776AC">
        <w:tab/>
      </w:r>
      <w:r w:rsidRPr="00A776AC">
        <w:tab/>
        <w:t xml:space="preserve">   40.88</w:t>
      </w:r>
    </w:p>
    <w:p w:rsidR="00F67482" w:rsidRPr="00A776AC" w:rsidRDefault="00F67482" w:rsidP="00F67482">
      <w:pPr>
        <w:pStyle w:val="PlaceEven"/>
      </w:pPr>
      <w:r w:rsidRPr="00A776AC">
        <w:t>4.</w:t>
      </w:r>
      <w:r w:rsidRPr="00A776AC">
        <w:tab/>
        <w:t>Lewis Maxwell</w:t>
      </w:r>
      <w:r w:rsidRPr="00A776AC">
        <w:tab/>
        <w:t>11</w:t>
      </w:r>
      <w:r w:rsidRPr="00A776AC">
        <w:tab/>
        <w:t>Derwentside</w:t>
      </w:r>
      <w:r w:rsidRPr="00A776AC">
        <w:tab/>
      </w:r>
      <w:r w:rsidRPr="00A776AC">
        <w:tab/>
        <w:t xml:space="preserve"> 1:23.34</w:t>
      </w:r>
      <w:r w:rsidRPr="00A776AC">
        <w:tab/>
      </w:r>
      <w:r w:rsidRPr="00A776AC">
        <w:tab/>
      </w:r>
      <w:r w:rsidRPr="00A776AC">
        <w:tab/>
      </w:r>
      <w:r w:rsidRPr="00A776AC">
        <w:tab/>
      </w:r>
      <w:r w:rsidRPr="00A776AC">
        <w:tab/>
        <w:t xml:space="preserve">   39.94</w:t>
      </w:r>
    </w:p>
    <w:p w:rsidR="00F67482" w:rsidRPr="00A776AC" w:rsidRDefault="00F67482" w:rsidP="00F67482">
      <w:pPr>
        <w:pStyle w:val="PlaceEven"/>
      </w:pPr>
      <w:r w:rsidRPr="00A776AC">
        <w:t>5.</w:t>
      </w:r>
      <w:r w:rsidRPr="00A776AC">
        <w:tab/>
        <w:t>Jacob Papple</w:t>
      </w:r>
      <w:r w:rsidRPr="00A776AC">
        <w:tab/>
        <w:t>11</w:t>
      </w:r>
      <w:r w:rsidRPr="00A776AC">
        <w:tab/>
        <w:t>Bo Stockton</w:t>
      </w:r>
      <w:r w:rsidRPr="00A776AC">
        <w:tab/>
      </w:r>
      <w:r w:rsidRPr="00A776AC">
        <w:tab/>
        <w:t xml:space="preserve"> 1:23.68</w:t>
      </w:r>
      <w:r w:rsidRPr="00A776AC">
        <w:tab/>
      </w:r>
      <w:r w:rsidRPr="00A776AC">
        <w:tab/>
      </w:r>
      <w:r w:rsidRPr="00A776AC">
        <w:tab/>
      </w:r>
      <w:r w:rsidRPr="00A776AC">
        <w:tab/>
      </w:r>
      <w:r w:rsidRPr="00A776AC">
        <w:tab/>
        <w:t xml:space="preserve">   41.74</w:t>
      </w:r>
    </w:p>
    <w:p w:rsidR="00F67482" w:rsidRPr="00A776AC" w:rsidRDefault="00F67482" w:rsidP="00F67482">
      <w:pPr>
        <w:pStyle w:val="PlaceEven"/>
      </w:pPr>
      <w:r w:rsidRPr="00A776AC">
        <w:t>6.</w:t>
      </w:r>
      <w:r w:rsidRPr="00A776AC">
        <w:tab/>
        <w:t>Cian Simpson</w:t>
      </w:r>
      <w:r w:rsidRPr="00A776AC">
        <w:tab/>
        <w:t>11</w:t>
      </w:r>
      <w:r w:rsidRPr="00A776AC">
        <w:tab/>
        <w:t>AerLingus</w:t>
      </w:r>
      <w:r w:rsidRPr="00A776AC">
        <w:tab/>
      </w:r>
      <w:r w:rsidRPr="00A776AC">
        <w:tab/>
        <w:t xml:space="preserve"> 1:23.76</w:t>
      </w:r>
      <w:r w:rsidRPr="00A776AC">
        <w:tab/>
      </w:r>
      <w:r w:rsidRPr="00A776AC">
        <w:tab/>
      </w:r>
      <w:r w:rsidRPr="00A776AC">
        <w:tab/>
      </w:r>
      <w:r w:rsidRPr="00A776AC">
        <w:tab/>
      </w:r>
      <w:r w:rsidRPr="00A776AC">
        <w:tab/>
        <w:t xml:space="preserve">   41.82</w:t>
      </w:r>
    </w:p>
    <w:p w:rsidR="00F67482" w:rsidRPr="00A776AC" w:rsidRDefault="00F67482" w:rsidP="00F67482">
      <w:pPr>
        <w:pStyle w:val="PlaceEven"/>
      </w:pPr>
      <w:r w:rsidRPr="00A776AC">
        <w:t>7.</w:t>
      </w:r>
      <w:r w:rsidRPr="00A776AC">
        <w:tab/>
        <w:t>Alfie Scott</w:t>
      </w:r>
      <w:r w:rsidRPr="00A776AC">
        <w:tab/>
        <w:t>11</w:t>
      </w:r>
      <w:r w:rsidRPr="00A776AC">
        <w:tab/>
        <w:t>NCLSwimTeam</w:t>
      </w:r>
      <w:r w:rsidRPr="00A776AC">
        <w:tab/>
      </w:r>
      <w:r w:rsidRPr="00A776AC">
        <w:tab/>
        <w:t xml:space="preserve"> 1:25.20</w:t>
      </w:r>
      <w:r w:rsidRPr="00A776AC">
        <w:tab/>
      </w:r>
      <w:r w:rsidRPr="00A776AC">
        <w:tab/>
      </w:r>
      <w:r w:rsidRPr="00A776AC">
        <w:tab/>
      </w:r>
      <w:r w:rsidRPr="00A776AC">
        <w:tab/>
      </w:r>
      <w:r w:rsidRPr="00A776AC">
        <w:tab/>
        <w:t xml:space="preserve">   41.55</w:t>
      </w:r>
    </w:p>
    <w:p w:rsidR="00F67482" w:rsidRPr="00A776AC" w:rsidRDefault="00F67482" w:rsidP="00F67482">
      <w:pPr>
        <w:pStyle w:val="PlaceEven"/>
      </w:pPr>
      <w:r w:rsidRPr="00A776AC">
        <w:t>8.</w:t>
      </w:r>
      <w:r w:rsidRPr="00A776AC">
        <w:tab/>
        <w:t>Oliver Hall</w:t>
      </w:r>
      <w:r w:rsidRPr="00A776AC">
        <w:tab/>
        <w:t>11</w:t>
      </w:r>
      <w:r w:rsidRPr="00A776AC">
        <w:tab/>
        <w:t>Middlesboro</w:t>
      </w:r>
      <w:r w:rsidRPr="00A776AC">
        <w:tab/>
      </w:r>
      <w:r w:rsidRPr="00A776AC">
        <w:tab/>
        <w:t xml:space="preserve"> 1:25.36</w:t>
      </w:r>
      <w:r w:rsidRPr="00A776AC">
        <w:tab/>
      </w:r>
      <w:r w:rsidRPr="00A776AC">
        <w:tab/>
      </w:r>
      <w:r w:rsidRPr="00A776AC">
        <w:tab/>
      </w:r>
      <w:r w:rsidRPr="00A776AC">
        <w:tab/>
      </w:r>
      <w:r w:rsidRPr="00A776AC">
        <w:tab/>
        <w:t xml:space="preserve">   40.97</w:t>
      </w:r>
    </w:p>
    <w:p w:rsidR="00F67482" w:rsidRPr="00A776AC" w:rsidRDefault="00F67482" w:rsidP="00F67482">
      <w:pPr>
        <w:pStyle w:val="PlaceEven"/>
      </w:pPr>
      <w:r w:rsidRPr="00A776AC">
        <w:t>9.</w:t>
      </w:r>
      <w:r w:rsidRPr="00A776AC">
        <w:tab/>
        <w:t>Matthew French</w:t>
      </w:r>
      <w:r w:rsidRPr="00A776AC">
        <w:tab/>
        <w:t>11</w:t>
      </w:r>
      <w:r w:rsidRPr="00A776AC">
        <w:tab/>
        <w:t>Middlesboro</w:t>
      </w:r>
      <w:r w:rsidRPr="00A776AC">
        <w:tab/>
      </w:r>
      <w:r w:rsidRPr="00A776AC">
        <w:tab/>
        <w:t xml:space="preserve"> 1:25.91</w:t>
      </w:r>
      <w:r w:rsidRPr="00A776AC">
        <w:tab/>
      </w:r>
      <w:r w:rsidRPr="00A776AC">
        <w:tab/>
      </w:r>
      <w:r w:rsidRPr="00A776AC">
        <w:tab/>
      </w:r>
      <w:r w:rsidRPr="00A776AC">
        <w:tab/>
      </w:r>
      <w:r w:rsidRPr="00A776AC">
        <w:tab/>
        <w:t xml:space="preserve">   42.54</w:t>
      </w:r>
    </w:p>
    <w:p w:rsidR="00F67482" w:rsidRPr="00A776AC" w:rsidRDefault="00F67482" w:rsidP="00F67482">
      <w:pPr>
        <w:pStyle w:val="PlaceEven"/>
      </w:pPr>
      <w:r w:rsidRPr="00A776AC">
        <w:t>10.</w:t>
      </w:r>
      <w:r w:rsidRPr="00A776AC">
        <w:tab/>
        <w:t>Callum Loughlin</w:t>
      </w:r>
      <w:r w:rsidRPr="00A776AC">
        <w:tab/>
        <w:t>11</w:t>
      </w:r>
      <w:r w:rsidRPr="00A776AC">
        <w:tab/>
        <w:t>Durham City</w:t>
      </w:r>
      <w:r w:rsidRPr="00A776AC">
        <w:tab/>
      </w:r>
      <w:r w:rsidRPr="00A776AC">
        <w:tab/>
        <w:t xml:space="preserve"> 1:26.12</w:t>
      </w:r>
      <w:r w:rsidRPr="00A776AC">
        <w:tab/>
      </w:r>
      <w:r w:rsidRPr="00A776AC">
        <w:tab/>
      </w:r>
      <w:r w:rsidRPr="00A776AC">
        <w:tab/>
      </w:r>
      <w:r w:rsidRPr="00A776AC">
        <w:tab/>
      </w:r>
      <w:r w:rsidRPr="00A776AC">
        <w:tab/>
        <w:t xml:space="preserve">   41.71</w:t>
      </w:r>
    </w:p>
    <w:p w:rsidR="00F67482" w:rsidRPr="00A776AC" w:rsidRDefault="00F67482" w:rsidP="00F67482">
      <w:pPr>
        <w:pStyle w:val="PlaceEven"/>
      </w:pPr>
      <w:r w:rsidRPr="00A776AC">
        <w:t>11.</w:t>
      </w:r>
      <w:r w:rsidRPr="00A776AC">
        <w:tab/>
        <w:t>Ethan Brown</w:t>
      </w:r>
      <w:r w:rsidRPr="00A776AC">
        <w:tab/>
        <w:t>11</w:t>
      </w:r>
      <w:r w:rsidRPr="00A776AC">
        <w:tab/>
        <w:t>Billingham</w:t>
      </w:r>
      <w:r w:rsidRPr="00A776AC">
        <w:tab/>
      </w:r>
      <w:r w:rsidRPr="00A776AC">
        <w:tab/>
        <w:t xml:space="preserve"> 1:28.41</w:t>
      </w:r>
      <w:r w:rsidRPr="00A776AC">
        <w:tab/>
      </w:r>
      <w:r w:rsidRPr="00A776AC">
        <w:tab/>
      </w:r>
      <w:r w:rsidRPr="00A776AC">
        <w:tab/>
      </w:r>
      <w:r w:rsidRPr="00A776AC">
        <w:tab/>
      </w:r>
      <w:r w:rsidRPr="00A776AC">
        <w:tab/>
        <w:t xml:space="preserve">   42.38</w:t>
      </w:r>
    </w:p>
    <w:p w:rsidR="00F67482" w:rsidRPr="00A776AC" w:rsidRDefault="00F67482" w:rsidP="00F67482">
      <w:pPr>
        <w:pStyle w:val="PlaceEven"/>
      </w:pPr>
      <w:r w:rsidRPr="00A776AC">
        <w:t xml:space="preserve"> </w:t>
      </w:r>
      <w:r w:rsidRPr="00A776AC">
        <w:tab/>
        <w:t>Tom Brumwell</w:t>
      </w:r>
      <w:r w:rsidRPr="00A776AC">
        <w:tab/>
        <w:t>11</w:t>
      </w:r>
      <w:r w:rsidRPr="00A776AC">
        <w:tab/>
        <w:t>Durham City</w:t>
      </w:r>
      <w:r w:rsidRPr="00A776AC">
        <w:tab/>
      </w:r>
      <w:r w:rsidRPr="00A776AC">
        <w:tab/>
        <w:t xml:space="preserve">DQ </w:t>
      </w:r>
      <w:proofErr w:type="gramStart"/>
      <w:r w:rsidRPr="00A776AC">
        <w:t>T  3L</w:t>
      </w:r>
      <w:proofErr w:type="gramEnd"/>
      <w:r w:rsidRPr="00A776AC">
        <w:tab/>
      </w:r>
      <w:r w:rsidRPr="00A776AC">
        <w:tab/>
      </w:r>
      <w:r w:rsidRPr="00A776AC">
        <w:tab/>
      </w:r>
      <w:r w:rsidRPr="00A776AC">
        <w:tab/>
      </w:r>
      <w:r w:rsidRPr="00A776AC">
        <w:tab/>
      </w:r>
    </w:p>
    <w:p w:rsidR="00F67482" w:rsidRPr="00A776AC" w:rsidRDefault="00F67482" w:rsidP="00F67482">
      <w:pPr>
        <w:pStyle w:val="AgeGroupHeader"/>
      </w:pPr>
      <w:r w:rsidRPr="00A776AC">
        <w:t xml:space="preserve">12 Yrs </w:t>
      </w:r>
      <w:r>
        <w:t>Age Group</w:t>
      </w:r>
      <w:r w:rsidRPr="00A776AC">
        <w:t xml:space="preserve"> - Full Results</w:t>
      </w:r>
    </w:p>
    <w:p w:rsidR="00F67482" w:rsidRPr="00A776AC" w:rsidRDefault="00F67482" w:rsidP="00F67482">
      <w:pPr>
        <w:pStyle w:val="PlaceHeader"/>
      </w:pPr>
      <w:r>
        <w:t>Place</w:t>
      </w:r>
      <w:r w:rsidRPr="00A776AC">
        <w:tab/>
        <w:t>Name</w:t>
      </w:r>
      <w:r w:rsidRPr="00A776AC">
        <w:tab/>
        <w:t>AaD</w:t>
      </w:r>
      <w:r w:rsidRPr="00A776AC">
        <w:tab/>
        <w:t>Club</w:t>
      </w:r>
      <w:r w:rsidRPr="00A776AC">
        <w:tab/>
      </w:r>
      <w:r w:rsidRPr="00A776AC">
        <w:tab/>
        <w:t>Time</w:t>
      </w:r>
      <w:r w:rsidRPr="00A776AC">
        <w:tab/>
      </w:r>
      <w:r w:rsidRPr="00A776AC">
        <w:tab/>
      </w:r>
      <w:r w:rsidRPr="00A776AC">
        <w:tab/>
      </w:r>
      <w:r w:rsidRPr="00A776AC">
        <w:tab/>
      </w:r>
      <w:r w:rsidRPr="00A776AC">
        <w:tab/>
        <w:t>50</w:t>
      </w:r>
    </w:p>
    <w:p w:rsidR="00F67482" w:rsidRPr="00A776AC" w:rsidRDefault="00F67482" w:rsidP="00F67482">
      <w:pPr>
        <w:pStyle w:val="PlaceEven"/>
      </w:pPr>
      <w:r w:rsidRPr="00A776AC">
        <w:t>1.</w:t>
      </w:r>
      <w:r w:rsidRPr="00A776AC">
        <w:tab/>
        <w:t>Sam Winston</w:t>
      </w:r>
      <w:r w:rsidRPr="00A776AC">
        <w:tab/>
        <w:t>12</w:t>
      </w:r>
      <w:r w:rsidRPr="00A776AC">
        <w:tab/>
        <w:t>AerLingus</w:t>
      </w:r>
      <w:r w:rsidRPr="00A776AC">
        <w:tab/>
      </w:r>
      <w:r w:rsidRPr="00A776AC">
        <w:tab/>
        <w:t xml:space="preserve"> 1:15.85</w:t>
      </w:r>
      <w:r w:rsidRPr="00A776AC">
        <w:tab/>
      </w:r>
      <w:r w:rsidRPr="00A776AC">
        <w:tab/>
      </w:r>
      <w:r w:rsidRPr="00A776AC">
        <w:tab/>
      </w:r>
      <w:r w:rsidRPr="00A776AC">
        <w:tab/>
      </w:r>
      <w:r w:rsidRPr="00A776AC">
        <w:tab/>
        <w:t xml:space="preserve">   37.09</w:t>
      </w:r>
    </w:p>
    <w:p w:rsidR="00F67482" w:rsidRPr="00A776AC" w:rsidRDefault="00F67482" w:rsidP="00F67482">
      <w:pPr>
        <w:pStyle w:val="PlaceEven"/>
      </w:pPr>
      <w:r w:rsidRPr="00A776AC">
        <w:t>2.</w:t>
      </w:r>
      <w:r w:rsidRPr="00A776AC">
        <w:tab/>
        <w:t>Aidan Brown</w:t>
      </w:r>
      <w:r w:rsidRPr="00A776AC">
        <w:tab/>
        <w:t>12</w:t>
      </w:r>
      <w:r w:rsidRPr="00A776AC">
        <w:tab/>
        <w:t>Bo Stockton</w:t>
      </w:r>
      <w:r w:rsidRPr="00A776AC">
        <w:tab/>
      </w:r>
      <w:r w:rsidRPr="00A776AC">
        <w:tab/>
        <w:t xml:space="preserve"> 1:16.44</w:t>
      </w:r>
      <w:r w:rsidRPr="00A776AC">
        <w:tab/>
      </w:r>
      <w:r w:rsidRPr="00A776AC">
        <w:tab/>
      </w:r>
      <w:r w:rsidRPr="00A776AC">
        <w:tab/>
      </w:r>
      <w:r w:rsidRPr="00A776AC">
        <w:tab/>
      </w:r>
      <w:r w:rsidRPr="00A776AC">
        <w:tab/>
        <w:t xml:space="preserve">   37.32</w:t>
      </w:r>
    </w:p>
    <w:p w:rsidR="00F67482" w:rsidRPr="00A776AC" w:rsidRDefault="00F67482" w:rsidP="00F67482">
      <w:pPr>
        <w:pStyle w:val="PlaceEven"/>
      </w:pPr>
      <w:r w:rsidRPr="00A776AC">
        <w:t>3.</w:t>
      </w:r>
      <w:r w:rsidRPr="00A776AC">
        <w:tab/>
        <w:t>Owen Westhorp</w:t>
      </w:r>
      <w:r w:rsidRPr="00A776AC">
        <w:tab/>
        <w:t>12</w:t>
      </w:r>
      <w:r w:rsidRPr="00A776AC">
        <w:tab/>
        <w:t>AFSHartlepol</w:t>
      </w:r>
      <w:r w:rsidRPr="00A776AC">
        <w:tab/>
      </w:r>
      <w:r w:rsidRPr="00A776AC">
        <w:tab/>
        <w:t xml:space="preserve"> 1:17.00</w:t>
      </w:r>
      <w:r w:rsidRPr="00A776AC">
        <w:tab/>
      </w:r>
      <w:r w:rsidRPr="00A776AC">
        <w:tab/>
      </w:r>
      <w:r w:rsidRPr="00A776AC">
        <w:tab/>
      </w:r>
      <w:r w:rsidRPr="00A776AC">
        <w:tab/>
      </w:r>
      <w:r w:rsidRPr="00A776AC">
        <w:tab/>
        <w:t xml:space="preserve">   36.92</w:t>
      </w:r>
    </w:p>
    <w:p w:rsidR="00F67482" w:rsidRPr="00A776AC" w:rsidRDefault="00F67482" w:rsidP="00F67482">
      <w:pPr>
        <w:pStyle w:val="PlaceEven"/>
      </w:pPr>
      <w:r w:rsidRPr="00A776AC">
        <w:t>4.</w:t>
      </w:r>
      <w:r w:rsidRPr="00A776AC">
        <w:tab/>
        <w:t>Jack Mackenzie</w:t>
      </w:r>
      <w:r w:rsidRPr="00A776AC">
        <w:tab/>
        <w:t>12</w:t>
      </w:r>
      <w:r w:rsidRPr="00A776AC">
        <w:tab/>
        <w:t>NCLSwimTeam</w:t>
      </w:r>
      <w:r w:rsidRPr="00A776AC">
        <w:tab/>
      </w:r>
      <w:r w:rsidRPr="00A776AC">
        <w:tab/>
        <w:t xml:space="preserve"> 1:18.32</w:t>
      </w:r>
      <w:r w:rsidRPr="00A776AC">
        <w:tab/>
      </w:r>
      <w:r w:rsidRPr="00A776AC">
        <w:tab/>
      </w:r>
      <w:r w:rsidRPr="00A776AC">
        <w:tab/>
      </w:r>
      <w:r w:rsidRPr="00A776AC">
        <w:tab/>
      </w:r>
      <w:r w:rsidRPr="00A776AC">
        <w:tab/>
        <w:t xml:space="preserve">   36.89</w:t>
      </w:r>
    </w:p>
    <w:p w:rsidR="00F67482" w:rsidRPr="00A776AC" w:rsidRDefault="00F67482" w:rsidP="00F67482">
      <w:pPr>
        <w:pStyle w:val="PlaceEven"/>
      </w:pPr>
      <w:r w:rsidRPr="00A776AC">
        <w:t>5.</w:t>
      </w:r>
      <w:r w:rsidRPr="00A776AC">
        <w:tab/>
        <w:t>Joseph Smith</w:t>
      </w:r>
      <w:r w:rsidRPr="00A776AC">
        <w:tab/>
        <w:t>12</w:t>
      </w:r>
      <w:r w:rsidRPr="00A776AC">
        <w:tab/>
        <w:t>NCLSwimTeam</w:t>
      </w:r>
      <w:r w:rsidRPr="00A776AC">
        <w:tab/>
      </w:r>
      <w:r w:rsidRPr="00A776AC">
        <w:tab/>
        <w:t xml:space="preserve"> 1:18.43</w:t>
      </w:r>
      <w:r w:rsidRPr="00A776AC">
        <w:tab/>
      </w:r>
      <w:r w:rsidRPr="00A776AC">
        <w:tab/>
      </w:r>
      <w:r w:rsidRPr="00A776AC">
        <w:tab/>
      </w:r>
      <w:r w:rsidRPr="00A776AC">
        <w:tab/>
      </w:r>
      <w:r w:rsidRPr="00A776AC">
        <w:tab/>
        <w:t xml:space="preserve">   37.69</w:t>
      </w:r>
    </w:p>
    <w:p w:rsidR="00F67482" w:rsidRPr="00A776AC" w:rsidRDefault="00F67482" w:rsidP="00F67482">
      <w:pPr>
        <w:pStyle w:val="PlaceEven"/>
      </w:pPr>
      <w:r w:rsidRPr="00A776AC">
        <w:t>6.</w:t>
      </w:r>
      <w:r w:rsidRPr="00A776AC">
        <w:tab/>
        <w:t>Ciaran Thomas</w:t>
      </w:r>
      <w:r w:rsidRPr="00A776AC">
        <w:tab/>
        <w:t>12</w:t>
      </w:r>
      <w:r w:rsidRPr="00A776AC">
        <w:tab/>
        <w:t>Tynemouth</w:t>
      </w:r>
      <w:r w:rsidRPr="00A776AC">
        <w:tab/>
      </w:r>
      <w:r w:rsidRPr="00A776AC">
        <w:tab/>
        <w:t xml:space="preserve"> 1:18.59</w:t>
      </w:r>
      <w:r w:rsidRPr="00A776AC">
        <w:tab/>
      </w:r>
      <w:r w:rsidRPr="00A776AC">
        <w:tab/>
      </w:r>
      <w:r w:rsidRPr="00A776AC">
        <w:tab/>
      </w:r>
      <w:r w:rsidRPr="00A776AC">
        <w:tab/>
      </w:r>
      <w:r w:rsidRPr="00A776AC">
        <w:tab/>
        <w:t xml:space="preserve">   38.29</w:t>
      </w:r>
    </w:p>
    <w:p w:rsidR="00F67482" w:rsidRPr="00A776AC" w:rsidRDefault="00F67482" w:rsidP="00F67482">
      <w:pPr>
        <w:pStyle w:val="PlaceEven"/>
      </w:pPr>
      <w:r w:rsidRPr="00A776AC">
        <w:t>7.</w:t>
      </w:r>
      <w:r w:rsidRPr="00A776AC">
        <w:tab/>
        <w:t>Tom Ward</w:t>
      </w:r>
      <w:r w:rsidRPr="00A776AC">
        <w:tab/>
        <w:t>12</w:t>
      </w:r>
      <w:r w:rsidRPr="00A776AC">
        <w:tab/>
        <w:t>Bo Stockton</w:t>
      </w:r>
      <w:r w:rsidRPr="00A776AC">
        <w:tab/>
      </w:r>
      <w:r w:rsidRPr="00A776AC">
        <w:tab/>
        <w:t xml:space="preserve"> 1:18.61</w:t>
      </w:r>
      <w:r w:rsidRPr="00A776AC">
        <w:tab/>
      </w:r>
      <w:r w:rsidRPr="00A776AC">
        <w:tab/>
      </w:r>
      <w:r w:rsidRPr="00A776AC">
        <w:tab/>
      </w:r>
      <w:r w:rsidRPr="00A776AC">
        <w:tab/>
      </w:r>
      <w:r w:rsidRPr="00A776AC">
        <w:tab/>
        <w:t xml:space="preserve">   38.00</w:t>
      </w:r>
    </w:p>
    <w:p w:rsidR="00F67482" w:rsidRPr="00A776AC" w:rsidRDefault="00F67482" w:rsidP="00F67482">
      <w:pPr>
        <w:pStyle w:val="PlaceEven"/>
      </w:pPr>
      <w:r w:rsidRPr="00A776AC">
        <w:t>8.</w:t>
      </w:r>
      <w:r w:rsidRPr="00A776AC">
        <w:tab/>
        <w:t>Daniel Reacroft</w:t>
      </w:r>
      <w:r w:rsidRPr="00A776AC">
        <w:tab/>
        <w:t>12</w:t>
      </w:r>
      <w:r w:rsidRPr="00A776AC">
        <w:tab/>
        <w:t>Moors</w:t>
      </w:r>
      <w:r w:rsidRPr="00A776AC">
        <w:tab/>
      </w:r>
      <w:r w:rsidRPr="00A776AC">
        <w:tab/>
        <w:t xml:space="preserve"> 1:19.22</w:t>
      </w:r>
      <w:r w:rsidRPr="00A776AC">
        <w:tab/>
      </w:r>
      <w:r w:rsidRPr="00A776AC">
        <w:tab/>
      </w:r>
      <w:r w:rsidRPr="00A776AC">
        <w:tab/>
      </w:r>
      <w:r w:rsidRPr="00A776AC">
        <w:tab/>
      </w:r>
      <w:r w:rsidRPr="00A776AC">
        <w:tab/>
        <w:t xml:space="preserve">   39.36</w:t>
      </w:r>
    </w:p>
    <w:p w:rsidR="00F67482" w:rsidRPr="00A776AC" w:rsidRDefault="00F67482" w:rsidP="00F67482">
      <w:pPr>
        <w:pStyle w:val="PlaceEven"/>
      </w:pPr>
      <w:r w:rsidRPr="00A776AC">
        <w:t>9.</w:t>
      </w:r>
      <w:r w:rsidRPr="00A776AC">
        <w:tab/>
        <w:t>Douglas Jennings</w:t>
      </w:r>
      <w:r w:rsidRPr="00A776AC">
        <w:tab/>
        <w:t>12</w:t>
      </w:r>
      <w:r w:rsidRPr="00A776AC">
        <w:tab/>
        <w:t>Moors</w:t>
      </w:r>
      <w:r w:rsidRPr="00A776AC">
        <w:tab/>
      </w:r>
      <w:r w:rsidRPr="00A776AC">
        <w:tab/>
        <w:t xml:space="preserve"> 1:19.40</w:t>
      </w:r>
      <w:r w:rsidRPr="00A776AC">
        <w:tab/>
      </w:r>
      <w:r w:rsidRPr="00A776AC">
        <w:tab/>
      </w:r>
      <w:r w:rsidRPr="00A776AC">
        <w:tab/>
      </w:r>
      <w:r w:rsidRPr="00A776AC">
        <w:tab/>
      </w:r>
      <w:r w:rsidRPr="00A776AC">
        <w:tab/>
        <w:t xml:space="preserve">   39.06</w:t>
      </w:r>
    </w:p>
    <w:p w:rsidR="00F67482" w:rsidRPr="00A776AC" w:rsidRDefault="00F67482" w:rsidP="00F67482">
      <w:pPr>
        <w:pStyle w:val="PlaceEven"/>
      </w:pPr>
      <w:r w:rsidRPr="00A776AC">
        <w:t>10.</w:t>
      </w:r>
      <w:r w:rsidRPr="00A776AC">
        <w:tab/>
        <w:t>Adam Williams</w:t>
      </w:r>
      <w:r w:rsidRPr="00A776AC">
        <w:tab/>
        <w:t>12</w:t>
      </w:r>
      <w:r w:rsidRPr="00A776AC">
        <w:tab/>
        <w:t>Middlesboro</w:t>
      </w:r>
      <w:r w:rsidRPr="00A776AC">
        <w:tab/>
      </w:r>
      <w:r w:rsidRPr="00A776AC">
        <w:tab/>
        <w:t xml:space="preserve"> 1:20.03</w:t>
      </w:r>
      <w:r w:rsidRPr="00A776AC">
        <w:tab/>
      </w:r>
      <w:r w:rsidRPr="00A776AC">
        <w:tab/>
      </w:r>
      <w:r w:rsidRPr="00A776AC">
        <w:tab/>
      </w:r>
      <w:r w:rsidRPr="00A776AC">
        <w:tab/>
      </w:r>
      <w:r w:rsidRPr="00A776AC">
        <w:tab/>
        <w:t xml:space="preserve">   38.27</w:t>
      </w:r>
    </w:p>
    <w:p w:rsidR="00F67482" w:rsidRPr="00A776AC" w:rsidRDefault="00F67482" w:rsidP="00F67482">
      <w:pPr>
        <w:pStyle w:val="PlaceEven"/>
      </w:pPr>
      <w:r w:rsidRPr="00A776AC">
        <w:t>11.</w:t>
      </w:r>
      <w:r w:rsidRPr="00A776AC">
        <w:tab/>
        <w:t>Finn Hanley</w:t>
      </w:r>
      <w:r w:rsidRPr="00A776AC">
        <w:tab/>
        <w:t>12</w:t>
      </w:r>
      <w:r w:rsidRPr="00A776AC">
        <w:tab/>
        <w:t>AerLingus</w:t>
      </w:r>
      <w:r w:rsidRPr="00A776AC">
        <w:tab/>
      </w:r>
      <w:r w:rsidRPr="00A776AC">
        <w:tab/>
        <w:t xml:space="preserve"> 1:21.29</w:t>
      </w:r>
      <w:r w:rsidRPr="00A776AC">
        <w:tab/>
      </w:r>
      <w:r w:rsidRPr="00A776AC">
        <w:tab/>
      </w:r>
      <w:r w:rsidRPr="00A776AC">
        <w:tab/>
      </w:r>
      <w:r w:rsidRPr="00A776AC">
        <w:tab/>
      </w:r>
      <w:r w:rsidRPr="00A776AC">
        <w:tab/>
        <w:t xml:space="preserve">   40.41</w:t>
      </w:r>
    </w:p>
    <w:p w:rsidR="00F67482" w:rsidRPr="00A776AC" w:rsidRDefault="00F67482" w:rsidP="00F67482">
      <w:pPr>
        <w:pStyle w:val="PlaceEven"/>
      </w:pPr>
      <w:r w:rsidRPr="00A776AC">
        <w:t>12.</w:t>
      </w:r>
      <w:r w:rsidRPr="00A776AC">
        <w:tab/>
        <w:t>Jude Blackmore</w:t>
      </w:r>
      <w:r w:rsidRPr="00A776AC">
        <w:tab/>
        <w:t>12</w:t>
      </w:r>
      <w:r w:rsidRPr="00A776AC">
        <w:tab/>
        <w:t>Billingham</w:t>
      </w:r>
      <w:r w:rsidRPr="00A776AC">
        <w:tab/>
      </w:r>
      <w:r w:rsidRPr="00A776AC">
        <w:tab/>
        <w:t xml:space="preserve"> 1:21.52</w:t>
      </w:r>
      <w:r w:rsidRPr="00A776AC">
        <w:tab/>
      </w:r>
      <w:r w:rsidRPr="00A776AC">
        <w:tab/>
      </w:r>
      <w:r w:rsidRPr="00A776AC">
        <w:tab/>
      </w:r>
      <w:r w:rsidRPr="00A776AC">
        <w:tab/>
      </w:r>
      <w:r w:rsidRPr="00A776AC">
        <w:tab/>
        <w:t xml:space="preserve">   39.60</w:t>
      </w:r>
    </w:p>
    <w:p w:rsidR="00F67482" w:rsidRPr="00A776AC" w:rsidRDefault="00F67482" w:rsidP="00F67482">
      <w:pPr>
        <w:pStyle w:val="PlaceEven"/>
      </w:pPr>
      <w:r w:rsidRPr="00A776AC">
        <w:t>13.</w:t>
      </w:r>
      <w:r w:rsidRPr="00A776AC">
        <w:tab/>
        <w:t>Jack Harwood</w:t>
      </w:r>
      <w:r w:rsidRPr="00A776AC">
        <w:tab/>
        <w:t>12</w:t>
      </w:r>
      <w:r w:rsidRPr="00A776AC">
        <w:tab/>
        <w:t>Billingham</w:t>
      </w:r>
      <w:r w:rsidRPr="00A776AC">
        <w:tab/>
      </w:r>
      <w:r w:rsidRPr="00A776AC">
        <w:tab/>
        <w:t xml:space="preserve"> 1:22.13</w:t>
      </w:r>
      <w:r w:rsidRPr="00A776AC">
        <w:tab/>
      </w:r>
      <w:r w:rsidRPr="00A776AC">
        <w:tab/>
      </w:r>
      <w:r w:rsidRPr="00A776AC">
        <w:tab/>
      </w:r>
      <w:r w:rsidRPr="00A776AC">
        <w:tab/>
      </w:r>
      <w:r w:rsidRPr="00A776AC">
        <w:tab/>
        <w:t xml:space="preserve">   40.21</w:t>
      </w:r>
    </w:p>
    <w:p w:rsidR="00F67482" w:rsidRPr="00A776AC" w:rsidRDefault="00F67482" w:rsidP="00F67482">
      <w:pPr>
        <w:pStyle w:val="PlaceEven"/>
      </w:pPr>
      <w:r w:rsidRPr="00A776AC">
        <w:t>14.</w:t>
      </w:r>
      <w:r w:rsidRPr="00A776AC">
        <w:tab/>
        <w:t>Dylan Egan</w:t>
      </w:r>
      <w:r w:rsidRPr="00A776AC">
        <w:tab/>
        <w:t>12</w:t>
      </w:r>
      <w:r w:rsidRPr="00A776AC">
        <w:tab/>
        <w:t>AerLingus</w:t>
      </w:r>
      <w:r w:rsidRPr="00A776AC">
        <w:tab/>
      </w:r>
      <w:r w:rsidRPr="00A776AC">
        <w:tab/>
        <w:t xml:space="preserve"> 1:22.66</w:t>
      </w:r>
      <w:r w:rsidRPr="00A776AC">
        <w:tab/>
      </w:r>
      <w:r w:rsidRPr="00A776AC">
        <w:tab/>
      </w:r>
      <w:r w:rsidRPr="00A776AC">
        <w:tab/>
      </w:r>
      <w:r w:rsidRPr="00A776AC">
        <w:tab/>
      </w:r>
      <w:r w:rsidRPr="00A776AC">
        <w:tab/>
        <w:t xml:space="preserve">   40.09</w:t>
      </w:r>
    </w:p>
    <w:p w:rsidR="00F67482" w:rsidRPr="00A776AC" w:rsidRDefault="00F67482" w:rsidP="00F67482">
      <w:pPr>
        <w:pStyle w:val="PlaceEven"/>
      </w:pPr>
      <w:r w:rsidRPr="00A776AC">
        <w:t>15.</w:t>
      </w:r>
      <w:r w:rsidRPr="00A776AC">
        <w:tab/>
        <w:t>Matthew Morel</w:t>
      </w:r>
      <w:r w:rsidRPr="00A776AC">
        <w:tab/>
        <w:t>12</w:t>
      </w:r>
      <w:r w:rsidRPr="00A776AC">
        <w:tab/>
        <w:t>AerLingus</w:t>
      </w:r>
      <w:r w:rsidRPr="00A776AC">
        <w:tab/>
      </w:r>
      <w:r w:rsidRPr="00A776AC">
        <w:tab/>
        <w:t xml:space="preserve"> 1:28.29</w:t>
      </w:r>
      <w:r w:rsidRPr="00A776AC">
        <w:tab/>
      </w:r>
      <w:r w:rsidRPr="00A776AC">
        <w:tab/>
      </w:r>
      <w:r w:rsidRPr="00A776AC">
        <w:tab/>
      </w:r>
      <w:r w:rsidRPr="00A776AC">
        <w:tab/>
      </w:r>
      <w:r w:rsidRPr="00A776AC">
        <w:tab/>
        <w:t xml:space="preserve">   43.20</w:t>
      </w:r>
    </w:p>
    <w:p w:rsidR="00F67482" w:rsidRPr="00A776AC" w:rsidRDefault="00F67482" w:rsidP="00F67482">
      <w:pPr>
        <w:pStyle w:val="PlaceEven"/>
      </w:pPr>
      <w:r w:rsidRPr="00A776AC">
        <w:t xml:space="preserve"> </w:t>
      </w:r>
      <w:r w:rsidRPr="00A776AC">
        <w:tab/>
        <w:t>Elijah Stannard</w:t>
      </w:r>
      <w:r w:rsidRPr="00A776AC">
        <w:tab/>
        <w:t>12</w:t>
      </w:r>
      <w:r w:rsidRPr="00A776AC">
        <w:tab/>
        <w:t>Tynemouth</w:t>
      </w:r>
      <w:r w:rsidRPr="00A776AC">
        <w:tab/>
      </w:r>
      <w:r w:rsidRPr="00A776AC">
        <w:tab/>
      </w:r>
      <w:r>
        <w:t>DNC</w:t>
      </w:r>
      <w:r w:rsidRPr="00A776AC">
        <w:tab/>
      </w:r>
      <w:r w:rsidRPr="00A776AC">
        <w:tab/>
      </w:r>
      <w:r w:rsidRPr="00A776AC">
        <w:tab/>
      </w:r>
      <w:r w:rsidRPr="00A776AC">
        <w:tab/>
      </w:r>
      <w:r w:rsidRPr="00A776AC">
        <w:tab/>
      </w:r>
    </w:p>
    <w:p w:rsidR="00F67482" w:rsidRPr="00A776AC" w:rsidRDefault="00F67482" w:rsidP="00F67482">
      <w:pPr>
        <w:pStyle w:val="AgeGroupHeader"/>
      </w:pPr>
      <w:r w:rsidRPr="00A776AC">
        <w:t xml:space="preserve">13 Yrs </w:t>
      </w:r>
      <w:r>
        <w:t>Age Group</w:t>
      </w:r>
      <w:r w:rsidRPr="00A776AC">
        <w:t xml:space="preserve"> - Full Results</w:t>
      </w:r>
    </w:p>
    <w:p w:rsidR="00F67482" w:rsidRPr="00A776AC" w:rsidRDefault="00F67482" w:rsidP="00F67482">
      <w:pPr>
        <w:pStyle w:val="PlaceHeader"/>
      </w:pPr>
      <w:r>
        <w:t>Place</w:t>
      </w:r>
      <w:r w:rsidRPr="00A776AC">
        <w:tab/>
        <w:t>Name</w:t>
      </w:r>
      <w:r w:rsidRPr="00A776AC">
        <w:tab/>
        <w:t>AaD</w:t>
      </w:r>
      <w:r w:rsidRPr="00A776AC">
        <w:tab/>
        <w:t>Club</w:t>
      </w:r>
      <w:r w:rsidRPr="00A776AC">
        <w:tab/>
      </w:r>
      <w:r w:rsidRPr="00A776AC">
        <w:tab/>
        <w:t>Time</w:t>
      </w:r>
      <w:r w:rsidRPr="00A776AC">
        <w:tab/>
      </w:r>
      <w:r w:rsidRPr="00A776AC">
        <w:tab/>
      </w:r>
      <w:r w:rsidRPr="00A776AC">
        <w:tab/>
      </w:r>
      <w:r w:rsidRPr="00A776AC">
        <w:tab/>
      </w:r>
      <w:r w:rsidRPr="00A776AC">
        <w:tab/>
        <w:t>50</w:t>
      </w:r>
    </w:p>
    <w:p w:rsidR="00F67482" w:rsidRPr="00A776AC" w:rsidRDefault="00F67482" w:rsidP="00F67482">
      <w:pPr>
        <w:pStyle w:val="PlaceEven"/>
      </w:pPr>
      <w:r w:rsidRPr="00A776AC">
        <w:t>1.</w:t>
      </w:r>
      <w:r w:rsidRPr="00A776AC">
        <w:tab/>
        <w:t>Daniel Morley</w:t>
      </w:r>
      <w:r w:rsidRPr="00A776AC">
        <w:tab/>
        <w:t>13</w:t>
      </w:r>
      <w:r w:rsidRPr="00A776AC">
        <w:tab/>
        <w:t>Durham City</w:t>
      </w:r>
      <w:r w:rsidRPr="00A776AC">
        <w:tab/>
      </w:r>
      <w:r w:rsidRPr="00A776AC">
        <w:tab/>
        <w:t xml:space="preserve"> 1:05.53</w:t>
      </w:r>
      <w:r w:rsidRPr="00A776AC">
        <w:tab/>
      </w:r>
      <w:r w:rsidRPr="00A776AC">
        <w:tab/>
      </w:r>
      <w:r w:rsidRPr="00A776AC">
        <w:tab/>
      </w:r>
      <w:r w:rsidRPr="00A776AC">
        <w:tab/>
      </w:r>
      <w:r w:rsidRPr="00A776AC">
        <w:tab/>
        <w:t xml:space="preserve">   32.25</w:t>
      </w:r>
    </w:p>
    <w:p w:rsidR="00F67482" w:rsidRPr="00A776AC" w:rsidRDefault="00F67482" w:rsidP="00F67482">
      <w:pPr>
        <w:pStyle w:val="PlaceEven"/>
      </w:pPr>
      <w:r w:rsidRPr="00A776AC">
        <w:t>2.</w:t>
      </w:r>
      <w:r w:rsidRPr="00A776AC">
        <w:tab/>
        <w:t>George Crawford</w:t>
      </w:r>
      <w:r w:rsidRPr="00A776AC">
        <w:tab/>
        <w:t>13</w:t>
      </w:r>
      <w:r w:rsidRPr="00A776AC">
        <w:tab/>
        <w:t>Middlesboro</w:t>
      </w:r>
      <w:r w:rsidRPr="00A776AC">
        <w:tab/>
      </w:r>
      <w:r w:rsidRPr="00A776AC">
        <w:tab/>
        <w:t xml:space="preserve"> 1:07.32</w:t>
      </w:r>
      <w:r w:rsidRPr="00A776AC">
        <w:tab/>
      </w:r>
      <w:r w:rsidRPr="00A776AC">
        <w:tab/>
      </w:r>
      <w:r w:rsidRPr="00A776AC">
        <w:tab/>
      </w:r>
      <w:r w:rsidRPr="00A776AC">
        <w:tab/>
      </w:r>
      <w:r w:rsidRPr="00A776AC">
        <w:tab/>
        <w:t xml:space="preserve">   32.67</w:t>
      </w:r>
    </w:p>
    <w:p w:rsidR="00F67482" w:rsidRPr="00A776AC" w:rsidRDefault="00F67482" w:rsidP="00F67482">
      <w:pPr>
        <w:pStyle w:val="PlaceEven"/>
      </w:pPr>
      <w:r w:rsidRPr="00A776AC">
        <w:t>3.</w:t>
      </w:r>
      <w:r w:rsidRPr="00A776AC">
        <w:tab/>
        <w:t>Christian Ubanan</w:t>
      </w:r>
      <w:r w:rsidRPr="00A776AC">
        <w:tab/>
        <w:t>13</w:t>
      </w:r>
      <w:r w:rsidRPr="00A776AC">
        <w:tab/>
        <w:t>NCLSwimTeam</w:t>
      </w:r>
      <w:r w:rsidRPr="00A776AC">
        <w:tab/>
      </w:r>
      <w:r w:rsidRPr="00A776AC">
        <w:tab/>
        <w:t xml:space="preserve"> 1:09.13</w:t>
      </w:r>
      <w:r w:rsidRPr="00A776AC">
        <w:tab/>
      </w:r>
      <w:r w:rsidRPr="00A776AC">
        <w:tab/>
      </w:r>
      <w:r w:rsidRPr="00A776AC">
        <w:tab/>
      </w:r>
      <w:r w:rsidRPr="00A776AC">
        <w:tab/>
      </w:r>
      <w:r w:rsidRPr="00A776AC">
        <w:tab/>
        <w:t xml:space="preserve">   33.90</w:t>
      </w:r>
    </w:p>
    <w:p w:rsidR="00F67482" w:rsidRPr="00A776AC" w:rsidRDefault="00F67482" w:rsidP="00F67482">
      <w:pPr>
        <w:pStyle w:val="PlaceEven"/>
      </w:pPr>
      <w:r w:rsidRPr="00A776AC">
        <w:t>4.</w:t>
      </w:r>
      <w:r w:rsidRPr="00A776AC">
        <w:tab/>
        <w:t>Adam Boxall</w:t>
      </w:r>
      <w:r w:rsidRPr="00A776AC">
        <w:tab/>
        <w:t>13</w:t>
      </w:r>
      <w:r w:rsidRPr="00A776AC">
        <w:tab/>
        <w:t>Co Sund'land</w:t>
      </w:r>
      <w:r w:rsidRPr="00A776AC">
        <w:tab/>
      </w:r>
      <w:r w:rsidRPr="00A776AC">
        <w:tab/>
        <w:t xml:space="preserve"> 1:11.52</w:t>
      </w:r>
      <w:r w:rsidRPr="00A776AC">
        <w:tab/>
      </w:r>
      <w:r w:rsidRPr="00A776AC">
        <w:tab/>
      </w:r>
      <w:r w:rsidRPr="00A776AC">
        <w:tab/>
      </w:r>
      <w:r w:rsidRPr="00A776AC">
        <w:tab/>
      </w:r>
      <w:r w:rsidRPr="00A776AC">
        <w:tab/>
        <w:t xml:space="preserve">   34.77</w:t>
      </w:r>
    </w:p>
    <w:p w:rsidR="00F67482" w:rsidRPr="00A776AC" w:rsidRDefault="00F67482" w:rsidP="00F67482">
      <w:pPr>
        <w:pStyle w:val="PlaceEven"/>
      </w:pPr>
      <w:r w:rsidRPr="00A776AC">
        <w:t>5.</w:t>
      </w:r>
      <w:r w:rsidRPr="00A776AC">
        <w:tab/>
        <w:t>Matthew Scott</w:t>
      </w:r>
      <w:r w:rsidRPr="00A776AC">
        <w:tab/>
        <w:t>13</w:t>
      </w:r>
      <w:r w:rsidRPr="00A776AC">
        <w:tab/>
        <w:t>AFSHartlepol</w:t>
      </w:r>
      <w:r w:rsidRPr="00A776AC">
        <w:tab/>
      </w:r>
      <w:r w:rsidRPr="00A776AC">
        <w:tab/>
        <w:t xml:space="preserve"> 1:13.01</w:t>
      </w:r>
      <w:r w:rsidRPr="00A776AC">
        <w:tab/>
      </w:r>
      <w:r w:rsidRPr="00A776AC">
        <w:tab/>
      </w:r>
      <w:r w:rsidRPr="00A776AC">
        <w:tab/>
      </w:r>
      <w:r w:rsidRPr="00A776AC">
        <w:tab/>
      </w:r>
      <w:r w:rsidRPr="00A776AC">
        <w:tab/>
        <w:t xml:space="preserve">   34.95</w:t>
      </w:r>
    </w:p>
    <w:p w:rsidR="00F67482" w:rsidRPr="00A776AC" w:rsidRDefault="00F67482" w:rsidP="00F67482">
      <w:pPr>
        <w:pStyle w:val="PlaceEven"/>
      </w:pPr>
      <w:r w:rsidRPr="00A776AC">
        <w:t>6.</w:t>
      </w:r>
      <w:r w:rsidRPr="00A776AC">
        <w:tab/>
        <w:t>Jake Spark</w:t>
      </w:r>
      <w:r w:rsidRPr="00A776AC">
        <w:tab/>
        <w:t>13</w:t>
      </w:r>
      <w:r w:rsidRPr="00A776AC">
        <w:tab/>
        <w:t>Middlesboro</w:t>
      </w:r>
      <w:r w:rsidRPr="00A776AC">
        <w:tab/>
      </w:r>
      <w:r w:rsidRPr="00A776AC">
        <w:tab/>
        <w:t xml:space="preserve"> 1:18.63</w:t>
      </w:r>
      <w:r w:rsidRPr="00A776AC">
        <w:tab/>
      </w:r>
      <w:r w:rsidRPr="00A776AC">
        <w:tab/>
      </w:r>
      <w:r w:rsidRPr="00A776AC">
        <w:tab/>
      </w:r>
      <w:r w:rsidRPr="00A776AC">
        <w:tab/>
      </w:r>
      <w:r w:rsidRPr="00A776AC">
        <w:tab/>
        <w:t xml:space="preserve">   38.89</w:t>
      </w:r>
    </w:p>
    <w:p w:rsidR="00F67482" w:rsidRPr="00A776AC" w:rsidRDefault="00F67482" w:rsidP="00F67482">
      <w:pPr>
        <w:pStyle w:val="PlaceEven"/>
      </w:pPr>
      <w:r w:rsidRPr="00A776AC">
        <w:t>7.</w:t>
      </w:r>
      <w:r w:rsidRPr="00A776AC">
        <w:tab/>
        <w:t>Sean McDonnell</w:t>
      </w:r>
      <w:r w:rsidRPr="00A776AC">
        <w:tab/>
        <w:t>13</w:t>
      </w:r>
      <w:r w:rsidRPr="00A776AC">
        <w:tab/>
        <w:t>AerLingus</w:t>
      </w:r>
      <w:r w:rsidRPr="00A776AC">
        <w:tab/>
      </w:r>
      <w:r w:rsidRPr="00A776AC">
        <w:tab/>
        <w:t xml:space="preserve"> 1:26.76</w:t>
      </w:r>
      <w:r w:rsidRPr="00A776AC">
        <w:tab/>
      </w:r>
      <w:r w:rsidRPr="00A776AC">
        <w:tab/>
      </w:r>
      <w:r w:rsidRPr="00A776AC">
        <w:tab/>
      </w:r>
      <w:r w:rsidRPr="00A776AC">
        <w:tab/>
      </w:r>
      <w:r w:rsidRPr="00A776AC">
        <w:tab/>
        <w:t xml:space="preserve">   42.44</w:t>
      </w:r>
    </w:p>
    <w:p w:rsidR="00F67482" w:rsidRPr="00A776AC" w:rsidRDefault="00F67482" w:rsidP="00F67482">
      <w:pPr>
        <w:pStyle w:val="AgeGroupHeader"/>
      </w:pPr>
      <w:r w:rsidRPr="00A776AC">
        <w:t xml:space="preserve">14 Yrs </w:t>
      </w:r>
      <w:r>
        <w:t>Age Group</w:t>
      </w:r>
      <w:r w:rsidRPr="00A776AC">
        <w:t xml:space="preserve"> - Full Results</w:t>
      </w:r>
    </w:p>
    <w:p w:rsidR="00F67482" w:rsidRPr="00A776AC" w:rsidRDefault="00F67482" w:rsidP="00F67482">
      <w:pPr>
        <w:pStyle w:val="PlaceHeader"/>
      </w:pPr>
      <w:r>
        <w:t>Place</w:t>
      </w:r>
      <w:r w:rsidRPr="00A776AC">
        <w:tab/>
        <w:t>Name</w:t>
      </w:r>
      <w:r w:rsidRPr="00A776AC">
        <w:tab/>
        <w:t>AaD</w:t>
      </w:r>
      <w:r w:rsidRPr="00A776AC">
        <w:tab/>
        <w:t>Club</w:t>
      </w:r>
      <w:r w:rsidRPr="00A776AC">
        <w:tab/>
      </w:r>
      <w:r w:rsidRPr="00A776AC">
        <w:tab/>
        <w:t>Time</w:t>
      </w:r>
      <w:r w:rsidRPr="00A776AC">
        <w:tab/>
      </w:r>
      <w:r w:rsidRPr="00A776AC">
        <w:tab/>
      </w:r>
      <w:r w:rsidRPr="00A776AC">
        <w:tab/>
      </w:r>
      <w:r w:rsidRPr="00A776AC">
        <w:tab/>
      </w:r>
      <w:r w:rsidRPr="00A776AC">
        <w:tab/>
        <w:t>50</w:t>
      </w:r>
    </w:p>
    <w:p w:rsidR="00F67482" w:rsidRPr="00A776AC" w:rsidRDefault="00F67482" w:rsidP="00F67482">
      <w:pPr>
        <w:pStyle w:val="PlaceEven"/>
      </w:pPr>
      <w:r w:rsidRPr="00A776AC">
        <w:t>1.</w:t>
      </w:r>
      <w:r w:rsidRPr="00A776AC">
        <w:tab/>
        <w:t>Joseph Martin</w:t>
      </w:r>
      <w:r w:rsidRPr="00A776AC">
        <w:tab/>
        <w:t>14</w:t>
      </w:r>
      <w:r w:rsidRPr="00A776AC">
        <w:tab/>
        <w:t>Gates &amp;Whick</w:t>
      </w:r>
      <w:r w:rsidRPr="00A776AC">
        <w:tab/>
      </w:r>
      <w:r w:rsidRPr="00A776AC">
        <w:tab/>
        <w:t xml:space="preserve"> 1:03.54</w:t>
      </w:r>
      <w:r w:rsidRPr="00A776AC">
        <w:tab/>
      </w:r>
      <w:r w:rsidRPr="00A776AC">
        <w:tab/>
      </w:r>
      <w:r w:rsidRPr="00A776AC">
        <w:tab/>
      </w:r>
      <w:r w:rsidRPr="00A776AC">
        <w:tab/>
      </w:r>
      <w:r w:rsidRPr="00A776AC">
        <w:tab/>
        <w:t xml:space="preserve">   31.06</w:t>
      </w:r>
    </w:p>
    <w:p w:rsidR="00F67482" w:rsidRPr="00A776AC" w:rsidRDefault="00F67482" w:rsidP="00F67482">
      <w:pPr>
        <w:pStyle w:val="PlaceEven"/>
      </w:pPr>
      <w:r w:rsidRPr="00A776AC">
        <w:t>2.</w:t>
      </w:r>
      <w:r w:rsidRPr="00A776AC">
        <w:tab/>
        <w:t>Fionnan McMenamin</w:t>
      </w:r>
      <w:r w:rsidRPr="00A776AC">
        <w:tab/>
        <w:t>14</w:t>
      </w:r>
      <w:r w:rsidRPr="00A776AC">
        <w:tab/>
        <w:t>AerLingus</w:t>
      </w:r>
      <w:r w:rsidRPr="00A776AC">
        <w:tab/>
      </w:r>
      <w:r w:rsidRPr="00A776AC">
        <w:tab/>
        <w:t xml:space="preserve"> 1:05.14</w:t>
      </w:r>
      <w:r w:rsidRPr="00A776AC">
        <w:tab/>
      </w:r>
      <w:r w:rsidRPr="00A776AC">
        <w:tab/>
      </w:r>
      <w:r w:rsidRPr="00A776AC">
        <w:tab/>
      </w:r>
      <w:r w:rsidRPr="00A776AC">
        <w:tab/>
      </w:r>
      <w:r w:rsidRPr="00A776AC">
        <w:tab/>
        <w:t xml:space="preserve">   31.67</w:t>
      </w:r>
    </w:p>
    <w:p w:rsidR="00F67482" w:rsidRPr="00A776AC" w:rsidRDefault="00F67482" w:rsidP="00F67482">
      <w:pPr>
        <w:pStyle w:val="PlaceEven"/>
      </w:pPr>
      <w:r w:rsidRPr="00A776AC">
        <w:t>3.</w:t>
      </w:r>
      <w:r w:rsidRPr="00A776AC">
        <w:tab/>
        <w:t>Vikram Nadkarni</w:t>
      </w:r>
      <w:r w:rsidRPr="00A776AC">
        <w:tab/>
        <w:t>14</w:t>
      </w:r>
      <w:r w:rsidRPr="00A776AC">
        <w:tab/>
        <w:t>Tynemouth</w:t>
      </w:r>
      <w:r w:rsidRPr="00A776AC">
        <w:tab/>
      </w:r>
      <w:r w:rsidRPr="00A776AC">
        <w:tab/>
        <w:t xml:space="preserve"> 1:08.77</w:t>
      </w:r>
      <w:r w:rsidRPr="00A776AC">
        <w:tab/>
      </w:r>
      <w:r w:rsidRPr="00A776AC">
        <w:tab/>
      </w:r>
      <w:r w:rsidRPr="00A776AC">
        <w:tab/>
      </w:r>
      <w:r w:rsidRPr="00A776AC">
        <w:tab/>
      </w:r>
      <w:r w:rsidRPr="00A776AC">
        <w:tab/>
        <w:t xml:space="preserve">   33.15</w:t>
      </w:r>
    </w:p>
    <w:p w:rsidR="00F67482" w:rsidRPr="00A776AC" w:rsidRDefault="00F67482" w:rsidP="00F67482">
      <w:pPr>
        <w:pStyle w:val="PlaceEven"/>
      </w:pPr>
      <w:r w:rsidRPr="00A776AC">
        <w:t>4.</w:t>
      </w:r>
      <w:r w:rsidRPr="00A776AC">
        <w:tab/>
        <w:t>Samuel Chell</w:t>
      </w:r>
      <w:r w:rsidRPr="00A776AC">
        <w:tab/>
        <w:t>14</w:t>
      </w:r>
      <w:r w:rsidRPr="00A776AC">
        <w:tab/>
        <w:t>Billingham</w:t>
      </w:r>
      <w:r w:rsidRPr="00A776AC">
        <w:tab/>
      </w:r>
      <w:r w:rsidRPr="00A776AC">
        <w:tab/>
        <w:t xml:space="preserve"> 1:10.11</w:t>
      </w:r>
      <w:r w:rsidRPr="00A776AC">
        <w:tab/>
      </w:r>
      <w:r w:rsidRPr="00A776AC">
        <w:tab/>
      </w:r>
      <w:r w:rsidRPr="00A776AC">
        <w:tab/>
      </w:r>
      <w:r w:rsidRPr="00A776AC">
        <w:tab/>
      </w:r>
      <w:r w:rsidRPr="00A776AC">
        <w:tab/>
        <w:t xml:space="preserve">   34.80</w:t>
      </w:r>
    </w:p>
    <w:p w:rsidR="00F67482" w:rsidRPr="00A776AC" w:rsidRDefault="00F67482" w:rsidP="00F67482">
      <w:pPr>
        <w:pStyle w:val="PlaceEven"/>
      </w:pPr>
      <w:r w:rsidRPr="00A776AC">
        <w:t>5.</w:t>
      </w:r>
      <w:r w:rsidRPr="00A776AC">
        <w:tab/>
        <w:t>Jack Cassell</w:t>
      </w:r>
      <w:r w:rsidRPr="00A776AC">
        <w:tab/>
        <w:t>14</w:t>
      </w:r>
      <w:r w:rsidRPr="00A776AC">
        <w:tab/>
        <w:t>Middlesboro</w:t>
      </w:r>
      <w:r w:rsidRPr="00A776AC">
        <w:tab/>
      </w:r>
      <w:r w:rsidRPr="00A776AC">
        <w:tab/>
        <w:t xml:space="preserve"> 1:11.14</w:t>
      </w:r>
      <w:r w:rsidRPr="00A776AC">
        <w:tab/>
      </w:r>
      <w:r w:rsidRPr="00A776AC">
        <w:tab/>
      </w:r>
      <w:r w:rsidRPr="00A776AC">
        <w:tab/>
      </w:r>
      <w:r w:rsidRPr="00A776AC">
        <w:tab/>
      </w:r>
      <w:r w:rsidRPr="00A776AC">
        <w:tab/>
        <w:t xml:space="preserve">   34.79</w:t>
      </w:r>
    </w:p>
    <w:p w:rsidR="00F67482" w:rsidRPr="00A776AC" w:rsidRDefault="00F67482" w:rsidP="00F67482">
      <w:pPr>
        <w:pStyle w:val="PlaceEven"/>
      </w:pPr>
      <w:r w:rsidRPr="00A776AC">
        <w:t>6.</w:t>
      </w:r>
      <w:r w:rsidRPr="00A776AC">
        <w:tab/>
        <w:t>Alexander Jennings</w:t>
      </w:r>
      <w:r w:rsidRPr="00A776AC">
        <w:tab/>
        <w:t>14</w:t>
      </w:r>
      <w:r w:rsidRPr="00A776AC">
        <w:tab/>
        <w:t>Moors</w:t>
      </w:r>
      <w:r w:rsidRPr="00A776AC">
        <w:tab/>
      </w:r>
      <w:r w:rsidRPr="00A776AC">
        <w:tab/>
        <w:t xml:space="preserve"> 1:14.33</w:t>
      </w:r>
      <w:r w:rsidRPr="00A776AC">
        <w:tab/>
      </w:r>
      <w:r w:rsidRPr="00A776AC">
        <w:tab/>
      </w:r>
      <w:r w:rsidRPr="00A776AC">
        <w:tab/>
      </w:r>
      <w:r w:rsidRPr="00A776AC">
        <w:tab/>
      </w:r>
      <w:r w:rsidRPr="00A776AC">
        <w:tab/>
        <w:t xml:space="preserve">   35.97</w:t>
      </w:r>
    </w:p>
    <w:p w:rsidR="00F67482" w:rsidRPr="00A776AC" w:rsidRDefault="00F67482" w:rsidP="00F67482">
      <w:pPr>
        <w:pStyle w:val="PlaceEven"/>
      </w:pPr>
      <w:r w:rsidRPr="00A776AC">
        <w:t>7.</w:t>
      </w:r>
      <w:r w:rsidRPr="00A776AC">
        <w:tab/>
        <w:t>Michael Cousins</w:t>
      </w:r>
      <w:r w:rsidRPr="00A776AC">
        <w:tab/>
        <w:t>14</w:t>
      </w:r>
      <w:r w:rsidRPr="00A776AC">
        <w:tab/>
        <w:t>Darlington</w:t>
      </w:r>
      <w:r w:rsidRPr="00A776AC">
        <w:tab/>
      </w:r>
      <w:r w:rsidRPr="00A776AC">
        <w:tab/>
        <w:t xml:space="preserve"> 1:15.81</w:t>
      </w:r>
      <w:r w:rsidRPr="00A776AC">
        <w:tab/>
      </w:r>
      <w:r w:rsidRPr="00A776AC">
        <w:tab/>
      </w:r>
      <w:r w:rsidRPr="00A776AC">
        <w:tab/>
      </w:r>
      <w:r w:rsidRPr="00A776AC">
        <w:tab/>
      </w:r>
      <w:r w:rsidRPr="00A776AC">
        <w:tab/>
        <w:t xml:space="preserve">   36.54</w:t>
      </w:r>
    </w:p>
    <w:p w:rsidR="00F67482" w:rsidRPr="00A776AC" w:rsidRDefault="00F67482" w:rsidP="00F67482">
      <w:pPr>
        <w:pStyle w:val="PlaceEven"/>
      </w:pPr>
      <w:r w:rsidRPr="00A776AC">
        <w:t>8.</w:t>
      </w:r>
      <w:r w:rsidRPr="00A776AC">
        <w:tab/>
        <w:t>Matthew Keogh</w:t>
      </w:r>
      <w:r w:rsidRPr="00A776AC">
        <w:tab/>
        <w:t>14</w:t>
      </w:r>
      <w:r w:rsidRPr="00A776AC">
        <w:tab/>
        <w:t>Moors</w:t>
      </w:r>
      <w:r w:rsidRPr="00A776AC">
        <w:tab/>
      </w:r>
      <w:r w:rsidRPr="00A776AC">
        <w:tab/>
        <w:t xml:space="preserve"> 1:16.76</w:t>
      </w:r>
      <w:r w:rsidRPr="00A776AC">
        <w:tab/>
      </w:r>
      <w:r w:rsidRPr="00A776AC">
        <w:tab/>
      </w:r>
      <w:r w:rsidRPr="00A776AC">
        <w:tab/>
      </w:r>
      <w:r w:rsidRPr="00A776AC">
        <w:tab/>
      </w:r>
      <w:r w:rsidRPr="00A776AC">
        <w:tab/>
        <w:t xml:space="preserve">   37.32</w:t>
      </w:r>
    </w:p>
    <w:p w:rsidR="00F67482" w:rsidRPr="00A776AC" w:rsidRDefault="00F67482" w:rsidP="00F67482">
      <w:pPr>
        <w:pStyle w:val="PlaceEven"/>
      </w:pPr>
      <w:r w:rsidRPr="00A776AC">
        <w:t xml:space="preserve"> </w:t>
      </w:r>
      <w:r w:rsidRPr="00A776AC">
        <w:tab/>
        <w:t>Zac Hodgkinson</w:t>
      </w:r>
      <w:r w:rsidRPr="00A776AC">
        <w:tab/>
        <w:t>14</w:t>
      </w:r>
      <w:r w:rsidRPr="00A776AC">
        <w:tab/>
        <w:t>Sedgefield</w:t>
      </w:r>
      <w:r w:rsidRPr="00A776AC">
        <w:tab/>
      </w:r>
      <w:r w:rsidRPr="00A776AC">
        <w:tab/>
      </w:r>
      <w:r>
        <w:t>DNC</w:t>
      </w:r>
      <w:r w:rsidRPr="00A776AC">
        <w:tab/>
      </w:r>
      <w:r w:rsidRPr="00A776AC">
        <w:tab/>
      </w:r>
      <w:r w:rsidRPr="00A776AC">
        <w:tab/>
      </w:r>
      <w:r w:rsidRPr="00A776AC">
        <w:tab/>
      </w:r>
      <w:r w:rsidRPr="00A776AC">
        <w:tab/>
      </w:r>
    </w:p>
    <w:p w:rsidR="00F67482" w:rsidRPr="00A776AC" w:rsidRDefault="00F67482" w:rsidP="00F67482">
      <w:pPr>
        <w:pStyle w:val="AgeGroupHeader"/>
      </w:pPr>
      <w:r w:rsidRPr="00A776AC">
        <w:t xml:space="preserve">15 Yrs </w:t>
      </w:r>
      <w:r>
        <w:t>Age Group</w:t>
      </w:r>
      <w:r w:rsidRPr="00A776AC">
        <w:t xml:space="preserve"> - Full Results</w:t>
      </w:r>
    </w:p>
    <w:p w:rsidR="00F67482" w:rsidRPr="00A776AC" w:rsidRDefault="00F67482" w:rsidP="00F67482">
      <w:pPr>
        <w:pStyle w:val="PlaceHeader"/>
      </w:pPr>
      <w:r>
        <w:t>Place</w:t>
      </w:r>
      <w:r w:rsidRPr="00A776AC">
        <w:tab/>
        <w:t>Name</w:t>
      </w:r>
      <w:r w:rsidRPr="00A776AC">
        <w:tab/>
        <w:t>AaD</w:t>
      </w:r>
      <w:r w:rsidRPr="00A776AC">
        <w:tab/>
        <w:t>Club</w:t>
      </w:r>
      <w:r w:rsidRPr="00A776AC">
        <w:tab/>
      </w:r>
      <w:r w:rsidRPr="00A776AC">
        <w:tab/>
        <w:t>Time</w:t>
      </w:r>
      <w:r w:rsidRPr="00A776AC">
        <w:tab/>
      </w:r>
      <w:r w:rsidRPr="00A776AC">
        <w:tab/>
      </w:r>
      <w:r w:rsidRPr="00A776AC">
        <w:tab/>
      </w:r>
      <w:r w:rsidRPr="00A776AC">
        <w:tab/>
      </w:r>
      <w:r w:rsidRPr="00A776AC">
        <w:tab/>
        <w:t>50</w:t>
      </w:r>
    </w:p>
    <w:p w:rsidR="00F67482" w:rsidRPr="00A776AC" w:rsidRDefault="00F67482" w:rsidP="00F67482">
      <w:pPr>
        <w:pStyle w:val="PlaceEven"/>
      </w:pPr>
      <w:r w:rsidRPr="00A776AC">
        <w:t>1.</w:t>
      </w:r>
      <w:r w:rsidRPr="00A776AC">
        <w:tab/>
        <w:t>Alexander McNeill</w:t>
      </w:r>
      <w:r w:rsidRPr="00A776AC">
        <w:tab/>
        <w:t>15</w:t>
      </w:r>
      <w:r w:rsidRPr="00A776AC">
        <w:tab/>
        <w:t>Bo Stockton</w:t>
      </w:r>
      <w:r w:rsidRPr="00A776AC">
        <w:tab/>
      </w:r>
      <w:r w:rsidRPr="00A776AC">
        <w:tab/>
        <w:t xml:space="preserve"> 1:05.94</w:t>
      </w:r>
      <w:r w:rsidRPr="00A776AC">
        <w:tab/>
      </w:r>
      <w:r w:rsidRPr="00A776AC">
        <w:tab/>
      </w:r>
      <w:r w:rsidRPr="00A776AC">
        <w:tab/>
      </w:r>
      <w:r w:rsidRPr="00A776AC">
        <w:tab/>
      </w:r>
      <w:r w:rsidRPr="00A776AC">
        <w:tab/>
        <w:t xml:space="preserve">   32.28</w:t>
      </w:r>
    </w:p>
    <w:p w:rsidR="00F67482" w:rsidRPr="00A776AC" w:rsidRDefault="00F67482" w:rsidP="00F67482">
      <w:pPr>
        <w:pStyle w:val="PlaceEven"/>
      </w:pPr>
      <w:r w:rsidRPr="00A776AC">
        <w:t>2.</w:t>
      </w:r>
      <w:r w:rsidRPr="00A776AC">
        <w:tab/>
        <w:t>Adam Fletcher</w:t>
      </w:r>
      <w:r w:rsidRPr="00A776AC">
        <w:tab/>
        <w:t>15</w:t>
      </w:r>
      <w:r w:rsidRPr="00A776AC">
        <w:tab/>
        <w:t>Bo Stockton</w:t>
      </w:r>
      <w:r w:rsidRPr="00A776AC">
        <w:tab/>
      </w:r>
      <w:r w:rsidRPr="00A776AC">
        <w:tab/>
        <w:t xml:space="preserve"> 1:06.27</w:t>
      </w:r>
      <w:r w:rsidRPr="00A776AC">
        <w:tab/>
      </w:r>
      <w:r w:rsidRPr="00A776AC">
        <w:tab/>
      </w:r>
      <w:r w:rsidRPr="00A776AC">
        <w:tab/>
      </w:r>
      <w:r w:rsidRPr="00A776AC">
        <w:tab/>
      </w:r>
      <w:r w:rsidRPr="00A776AC">
        <w:tab/>
        <w:t xml:space="preserve">   32.50</w:t>
      </w:r>
    </w:p>
    <w:p w:rsidR="00F67482" w:rsidRPr="00A776AC" w:rsidRDefault="00F67482" w:rsidP="00F67482">
      <w:pPr>
        <w:pStyle w:val="PlaceEven"/>
      </w:pPr>
      <w:r w:rsidRPr="00A776AC">
        <w:t>3.</w:t>
      </w:r>
      <w:r w:rsidRPr="00A776AC">
        <w:tab/>
        <w:t>Joshua Grange</w:t>
      </w:r>
      <w:r w:rsidRPr="00A776AC">
        <w:tab/>
        <w:t>15</w:t>
      </w:r>
      <w:r w:rsidRPr="00A776AC">
        <w:tab/>
        <w:t>Bo Stockton</w:t>
      </w:r>
      <w:r w:rsidRPr="00A776AC">
        <w:tab/>
      </w:r>
      <w:r w:rsidRPr="00A776AC">
        <w:tab/>
        <w:t xml:space="preserve"> 1:08.26</w:t>
      </w:r>
      <w:r w:rsidRPr="00A776AC">
        <w:tab/>
      </w:r>
      <w:r w:rsidRPr="00A776AC">
        <w:tab/>
      </w:r>
      <w:r w:rsidRPr="00A776AC">
        <w:tab/>
      </w:r>
      <w:r w:rsidRPr="00A776AC">
        <w:tab/>
      </w:r>
      <w:r w:rsidRPr="00A776AC">
        <w:tab/>
        <w:t xml:space="preserve">   33.62</w:t>
      </w:r>
    </w:p>
    <w:p w:rsidR="00F67482" w:rsidRPr="00A776AC" w:rsidRDefault="00F67482" w:rsidP="00F67482">
      <w:pPr>
        <w:pStyle w:val="PlaceEven"/>
      </w:pPr>
      <w:r w:rsidRPr="00A776AC">
        <w:t>4.</w:t>
      </w:r>
      <w:r w:rsidRPr="00A776AC">
        <w:tab/>
        <w:t xml:space="preserve">Nathan </w:t>
      </w:r>
      <w:proofErr w:type="gramStart"/>
      <w:r w:rsidRPr="00A776AC">
        <w:t>To</w:t>
      </w:r>
      <w:proofErr w:type="gramEnd"/>
      <w:r w:rsidRPr="00A776AC">
        <w:tab/>
        <w:t>15</w:t>
      </w:r>
      <w:r w:rsidRPr="00A776AC">
        <w:tab/>
        <w:t>NCLSwimTeam</w:t>
      </w:r>
      <w:r w:rsidRPr="00A776AC">
        <w:tab/>
      </w:r>
      <w:r w:rsidRPr="00A776AC">
        <w:tab/>
        <w:t xml:space="preserve"> 1:10.42</w:t>
      </w:r>
      <w:r w:rsidRPr="00A776AC">
        <w:tab/>
      </w:r>
      <w:r w:rsidRPr="00A776AC">
        <w:tab/>
      </w:r>
      <w:r w:rsidRPr="00A776AC">
        <w:tab/>
      </w:r>
      <w:r w:rsidRPr="00A776AC">
        <w:tab/>
      </w:r>
      <w:r w:rsidRPr="00A776AC">
        <w:tab/>
        <w:t xml:space="preserve">   34.31</w:t>
      </w:r>
    </w:p>
    <w:p w:rsidR="00F67482" w:rsidRPr="00A776AC" w:rsidRDefault="00F67482" w:rsidP="00F67482">
      <w:pPr>
        <w:pStyle w:val="PlaceEven"/>
      </w:pPr>
      <w:r w:rsidRPr="00A776AC">
        <w:t>5.</w:t>
      </w:r>
      <w:r w:rsidRPr="00A776AC">
        <w:tab/>
        <w:t>David Tyrell</w:t>
      </w:r>
      <w:r w:rsidRPr="00A776AC">
        <w:tab/>
        <w:t>15</w:t>
      </w:r>
      <w:r w:rsidRPr="00A776AC">
        <w:tab/>
        <w:t>AerLingus</w:t>
      </w:r>
      <w:r w:rsidRPr="00A776AC">
        <w:tab/>
      </w:r>
      <w:r w:rsidRPr="00A776AC">
        <w:tab/>
        <w:t xml:space="preserve"> 1:11.46</w:t>
      </w:r>
      <w:r w:rsidRPr="00A776AC">
        <w:tab/>
      </w:r>
      <w:r w:rsidRPr="00A776AC">
        <w:tab/>
      </w:r>
      <w:r w:rsidRPr="00A776AC">
        <w:tab/>
      </w:r>
      <w:r w:rsidRPr="00A776AC">
        <w:tab/>
      </w:r>
      <w:r w:rsidRPr="00A776AC">
        <w:tab/>
        <w:t xml:space="preserve">   33.96</w:t>
      </w:r>
    </w:p>
    <w:p w:rsidR="00F67482" w:rsidRPr="00A776AC" w:rsidRDefault="00F67482" w:rsidP="00F67482">
      <w:pPr>
        <w:pStyle w:val="PlaceEven"/>
      </w:pPr>
      <w:r w:rsidRPr="00A776AC">
        <w:t>6.</w:t>
      </w:r>
      <w:r w:rsidRPr="00A776AC">
        <w:tab/>
        <w:t>Jay Manners</w:t>
      </w:r>
      <w:r w:rsidRPr="00A776AC">
        <w:tab/>
        <w:t>15</w:t>
      </w:r>
      <w:r w:rsidRPr="00A776AC">
        <w:tab/>
        <w:t>Co Sund'land</w:t>
      </w:r>
      <w:r w:rsidRPr="00A776AC">
        <w:tab/>
      </w:r>
      <w:r w:rsidRPr="00A776AC">
        <w:tab/>
        <w:t xml:space="preserve"> 1:16.19</w:t>
      </w:r>
      <w:r w:rsidRPr="00A776AC">
        <w:tab/>
      </w:r>
      <w:r w:rsidRPr="00A776AC">
        <w:tab/>
      </w:r>
      <w:r w:rsidRPr="00A776AC">
        <w:tab/>
      </w:r>
      <w:r w:rsidRPr="00A776AC">
        <w:tab/>
      </w:r>
      <w:r w:rsidRPr="00A776AC">
        <w:tab/>
        <w:t xml:space="preserve">   36.22</w:t>
      </w:r>
    </w:p>
    <w:p w:rsidR="00F67482" w:rsidRPr="00A776AC" w:rsidRDefault="00F67482" w:rsidP="00F67482">
      <w:pPr>
        <w:pStyle w:val="AgeGroupHeader"/>
      </w:pPr>
      <w:r w:rsidRPr="00A776AC">
        <w:t xml:space="preserve">16 Yrs/Over </w:t>
      </w:r>
      <w:r>
        <w:t>Age Group</w:t>
      </w:r>
      <w:r w:rsidRPr="00A776AC">
        <w:t xml:space="preserve"> - Full Results</w:t>
      </w:r>
    </w:p>
    <w:p w:rsidR="00F67482" w:rsidRPr="00A776AC" w:rsidRDefault="00F67482" w:rsidP="00F67482">
      <w:pPr>
        <w:pStyle w:val="PlaceHeader"/>
      </w:pPr>
      <w:r>
        <w:t>Place</w:t>
      </w:r>
      <w:r w:rsidRPr="00A776AC">
        <w:tab/>
        <w:t>Name</w:t>
      </w:r>
      <w:r w:rsidRPr="00A776AC">
        <w:tab/>
        <w:t>AaD</w:t>
      </w:r>
      <w:r w:rsidRPr="00A776AC">
        <w:tab/>
        <w:t>Club</w:t>
      </w:r>
      <w:r w:rsidRPr="00A776AC">
        <w:tab/>
      </w:r>
      <w:r w:rsidRPr="00A776AC">
        <w:tab/>
        <w:t>Time</w:t>
      </w:r>
      <w:r w:rsidRPr="00A776AC">
        <w:tab/>
      </w:r>
      <w:r w:rsidRPr="00A776AC">
        <w:tab/>
      </w:r>
      <w:r w:rsidRPr="00A776AC">
        <w:tab/>
      </w:r>
      <w:r w:rsidRPr="00A776AC">
        <w:tab/>
      </w:r>
      <w:r w:rsidRPr="00A776AC">
        <w:tab/>
        <w:t>50</w:t>
      </w:r>
    </w:p>
    <w:p w:rsidR="00F67482" w:rsidRPr="00A776AC" w:rsidRDefault="00F67482" w:rsidP="00F67482">
      <w:pPr>
        <w:pStyle w:val="PlaceEven"/>
      </w:pPr>
      <w:r w:rsidRPr="00A776AC">
        <w:t>1.</w:t>
      </w:r>
      <w:r w:rsidRPr="00A776AC">
        <w:tab/>
        <w:t>Perry Gardner</w:t>
      </w:r>
      <w:r w:rsidRPr="00A776AC">
        <w:tab/>
        <w:t>17</w:t>
      </w:r>
      <w:r w:rsidRPr="00A776AC">
        <w:tab/>
        <w:t>Middlesboro</w:t>
      </w:r>
      <w:r w:rsidRPr="00A776AC">
        <w:tab/>
      </w:r>
      <w:r w:rsidRPr="00A776AC">
        <w:tab/>
        <w:t xml:space="preserve">   58.28</w:t>
      </w:r>
      <w:r w:rsidRPr="00A776AC">
        <w:tab/>
      </w:r>
      <w:r w:rsidRPr="00A776AC">
        <w:tab/>
      </w:r>
      <w:r w:rsidRPr="00A776AC">
        <w:tab/>
      </w:r>
      <w:r w:rsidRPr="00A776AC">
        <w:tab/>
      </w:r>
      <w:r w:rsidRPr="00A776AC">
        <w:tab/>
        <w:t xml:space="preserve">   28.38</w:t>
      </w:r>
    </w:p>
    <w:p w:rsidR="00F67482" w:rsidRPr="00A776AC" w:rsidRDefault="00F67482" w:rsidP="00F67482">
      <w:pPr>
        <w:pStyle w:val="PlaceEven"/>
      </w:pPr>
      <w:r w:rsidRPr="00A776AC">
        <w:t>2.</w:t>
      </w:r>
      <w:r w:rsidRPr="00A776AC">
        <w:tab/>
        <w:t>Nicholas Cook</w:t>
      </w:r>
      <w:r w:rsidRPr="00A776AC">
        <w:tab/>
        <w:t>20</w:t>
      </w:r>
      <w:r w:rsidRPr="00A776AC">
        <w:tab/>
        <w:t>Derwentside</w:t>
      </w:r>
      <w:r w:rsidRPr="00A776AC">
        <w:tab/>
      </w:r>
      <w:r w:rsidRPr="00A776AC">
        <w:tab/>
        <w:t xml:space="preserve">   59.98</w:t>
      </w:r>
      <w:r w:rsidRPr="00A776AC">
        <w:tab/>
      </w:r>
      <w:r w:rsidRPr="00A776AC">
        <w:tab/>
      </w:r>
      <w:r w:rsidRPr="00A776AC">
        <w:tab/>
      </w:r>
      <w:r w:rsidRPr="00A776AC">
        <w:tab/>
      </w:r>
      <w:r w:rsidRPr="00A776AC">
        <w:tab/>
        <w:t xml:space="preserve">   29.30</w:t>
      </w:r>
    </w:p>
    <w:p w:rsidR="00F67482" w:rsidRPr="00A776AC" w:rsidRDefault="00F67482" w:rsidP="00F67482">
      <w:pPr>
        <w:pStyle w:val="PlaceEven"/>
      </w:pPr>
      <w:r w:rsidRPr="00A776AC">
        <w:t>3.</w:t>
      </w:r>
      <w:r w:rsidRPr="00A776AC">
        <w:tab/>
        <w:t>Logan Darby</w:t>
      </w:r>
      <w:r w:rsidRPr="00A776AC">
        <w:tab/>
        <w:t>16</w:t>
      </w:r>
      <w:r w:rsidRPr="00A776AC">
        <w:tab/>
        <w:t>Middlesboro</w:t>
      </w:r>
      <w:r w:rsidRPr="00A776AC">
        <w:tab/>
      </w:r>
      <w:r w:rsidRPr="00A776AC">
        <w:tab/>
        <w:t xml:space="preserve"> 1:00.28</w:t>
      </w:r>
      <w:r w:rsidRPr="00A776AC">
        <w:tab/>
      </w:r>
      <w:r w:rsidRPr="00A776AC">
        <w:tab/>
      </w:r>
      <w:r w:rsidRPr="00A776AC">
        <w:tab/>
      </w:r>
      <w:r w:rsidRPr="00A776AC">
        <w:tab/>
      </w:r>
      <w:r w:rsidRPr="00A776AC">
        <w:tab/>
        <w:t xml:space="preserve">   29.62</w:t>
      </w:r>
    </w:p>
    <w:p w:rsidR="00F67482" w:rsidRPr="00A776AC" w:rsidRDefault="00F67482" w:rsidP="00F67482">
      <w:pPr>
        <w:pStyle w:val="PlaceEven"/>
      </w:pPr>
      <w:r w:rsidRPr="00A776AC">
        <w:t>4.</w:t>
      </w:r>
      <w:r w:rsidRPr="00A776AC">
        <w:tab/>
        <w:t>Angus Waugh</w:t>
      </w:r>
      <w:r w:rsidRPr="00A776AC">
        <w:tab/>
        <w:t>17</w:t>
      </w:r>
      <w:r w:rsidRPr="00A776AC">
        <w:tab/>
        <w:t>NCLSwimTeam</w:t>
      </w:r>
      <w:r w:rsidRPr="00A776AC">
        <w:tab/>
      </w:r>
      <w:r w:rsidRPr="00A776AC">
        <w:tab/>
        <w:t xml:space="preserve"> 1:00.52</w:t>
      </w:r>
      <w:r w:rsidRPr="00A776AC">
        <w:tab/>
      </w:r>
      <w:r w:rsidRPr="00A776AC">
        <w:tab/>
      </w:r>
      <w:r w:rsidRPr="00A776AC">
        <w:tab/>
      </w:r>
      <w:r w:rsidRPr="00A776AC">
        <w:tab/>
      </w:r>
      <w:r w:rsidRPr="00A776AC">
        <w:tab/>
        <w:t xml:space="preserve">   29.76</w:t>
      </w:r>
    </w:p>
    <w:p w:rsidR="00F67482" w:rsidRPr="00A776AC" w:rsidRDefault="00F67482" w:rsidP="00F67482">
      <w:pPr>
        <w:pStyle w:val="PlaceEven"/>
      </w:pPr>
      <w:r w:rsidRPr="00A776AC">
        <w:t>5.</w:t>
      </w:r>
      <w:r w:rsidRPr="00A776AC">
        <w:tab/>
        <w:t>Alasdair Wright</w:t>
      </w:r>
      <w:r w:rsidRPr="00A776AC">
        <w:tab/>
        <w:t>17</w:t>
      </w:r>
      <w:r w:rsidRPr="00A776AC">
        <w:tab/>
        <w:t>Derwentside</w:t>
      </w:r>
      <w:r w:rsidRPr="00A776AC">
        <w:tab/>
      </w:r>
      <w:r w:rsidRPr="00A776AC">
        <w:tab/>
        <w:t xml:space="preserve"> 1:00.71</w:t>
      </w:r>
      <w:r w:rsidRPr="00A776AC">
        <w:tab/>
      </w:r>
      <w:r w:rsidRPr="00A776AC">
        <w:tab/>
      </w:r>
      <w:r w:rsidRPr="00A776AC">
        <w:tab/>
      </w:r>
      <w:r w:rsidRPr="00A776AC">
        <w:tab/>
      </w:r>
      <w:r w:rsidRPr="00A776AC">
        <w:tab/>
        <w:t xml:space="preserve">   29.29</w:t>
      </w:r>
    </w:p>
    <w:p w:rsidR="00F67482" w:rsidRPr="00A776AC" w:rsidRDefault="00F67482" w:rsidP="00F67482">
      <w:pPr>
        <w:pStyle w:val="PlaceEven"/>
      </w:pPr>
      <w:r w:rsidRPr="00A776AC">
        <w:t>6.</w:t>
      </w:r>
      <w:r w:rsidRPr="00A776AC">
        <w:tab/>
        <w:t>Matthew Bradley</w:t>
      </w:r>
      <w:r w:rsidRPr="00A776AC">
        <w:tab/>
        <w:t>16</w:t>
      </w:r>
      <w:r w:rsidRPr="00A776AC">
        <w:tab/>
        <w:t>Sedgefield</w:t>
      </w:r>
      <w:r w:rsidRPr="00A776AC">
        <w:tab/>
      </w:r>
      <w:r w:rsidRPr="00A776AC">
        <w:tab/>
        <w:t xml:space="preserve"> 1:00.72</w:t>
      </w:r>
      <w:r w:rsidRPr="00A776AC">
        <w:tab/>
      </w:r>
      <w:r w:rsidRPr="00A776AC">
        <w:tab/>
      </w:r>
      <w:r w:rsidRPr="00A776AC">
        <w:tab/>
      </w:r>
      <w:r w:rsidRPr="00A776AC">
        <w:tab/>
      </w:r>
      <w:r w:rsidRPr="00A776AC">
        <w:tab/>
        <w:t xml:space="preserve">   29.84</w:t>
      </w:r>
    </w:p>
    <w:p w:rsidR="00F67482" w:rsidRPr="00A776AC" w:rsidRDefault="00F67482" w:rsidP="00F67482">
      <w:pPr>
        <w:pStyle w:val="PlaceEven"/>
      </w:pPr>
      <w:r w:rsidRPr="00A776AC">
        <w:lastRenderedPageBreak/>
        <w:t>7.</w:t>
      </w:r>
      <w:r w:rsidRPr="00A776AC">
        <w:tab/>
        <w:t>Daniel Marshall</w:t>
      </w:r>
      <w:r w:rsidRPr="00A776AC">
        <w:tab/>
        <w:t>17</w:t>
      </w:r>
      <w:r w:rsidRPr="00A776AC">
        <w:tab/>
        <w:t>Middlesboro</w:t>
      </w:r>
      <w:r w:rsidRPr="00A776AC">
        <w:tab/>
      </w:r>
      <w:r w:rsidRPr="00A776AC">
        <w:tab/>
        <w:t xml:space="preserve"> 1:01.59</w:t>
      </w:r>
      <w:r w:rsidRPr="00A776AC">
        <w:tab/>
      </w:r>
      <w:r w:rsidRPr="00A776AC">
        <w:tab/>
      </w:r>
      <w:r w:rsidRPr="00A776AC">
        <w:tab/>
      </w:r>
      <w:r w:rsidRPr="00A776AC">
        <w:tab/>
      </w:r>
      <w:r w:rsidRPr="00A776AC">
        <w:tab/>
        <w:t xml:space="preserve">   30.37</w:t>
      </w:r>
    </w:p>
    <w:p w:rsidR="00F67482" w:rsidRPr="00A776AC" w:rsidRDefault="00F67482" w:rsidP="00F67482">
      <w:pPr>
        <w:pStyle w:val="PlaceEven"/>
      </w:pPr>
      <w:r w:rsidRPr="00A776AC">
        <w:t>8.</w:t>
      </w:r>
      <w:r w:rsidRPr="00A776AC">
        <w:tab/>
        <w:t>Matthew Reay</w:t>
      </w:r>
      <w:r w:rsidRPr="00A776AC">
        <w:tab/>
        <w:t>17</w:t>
      </w:r>
      <w:r w:rsidRPr="00A776AC">
        <w:tab/>
        <w:t>NCLSwimTeam</w:t>
      </w:r>
      <w:r w:rsidRPr="00A776AC">
        <w:tab/>
      </w:r>
      <w:r w:rsidRPr="00A776AC">
        <w:tab/>
        <w:t xml:space="preserve"> 1:02.12</w:t>
      </w:r>
      <w:r w:rsidRPr="00A776AC">
        <w:tab/>
      </w:r>
      <w:r w:rsidRPr="00A776AC">
        <w:tab/>
      </w:r>
      <w:r w:rsidRPr="00A776AC">
        <w:tab/>
      </w:r>
      <w:r w:rsidRPr="00A776AC">
        <w:tab/>
      </w:r>
      <w:r w:rsidRPr="00A776AC">
        <w:tab/>
        <w:t xml:space="preserve">   29.89</w:t>
      </w:r>
    </w:p>
    <w:p w:rsidR="00F67482" w:rsidRPr="00A776AC" w:rsidRDefault="00F67482" w:rsidP="00F67482">
      <w:pPr>
        <w:pStyle w:val="PlaceEven"/>
      </w:pPr>
      <w:r w:rsidRPr="00A776AC">
        <w:t>9.</w:t>
      </w:r>
      <w:r w:rsidRPr="00A776AC">
        <w:tab/>
        <w:t>Lewis Robertson</w:t>
      </w:r>
      <w:r w:rsidRPr="00A776AC">
        <w:tab/>
        <w:t>17</w:t>
      </w:r>
      <w:r w:rsidRPr="00A776AC">
        <w:tab/>
        <w:t>Billingham</w:t>
      </w:r>
      <w:r w:rsidRPr="00A776AC">
        <w:tab/>
      </w:r>
      <w:r w:rsidRPr="00A776AC">
        <w:tab/>
        <w:t xml:space="preserve"> 1:02.29</w:t>
      </w:r>
      <w:r w:rsidRPr="00A776AC">
        <w:tab/>
      </w:r>
      <w:r w:rsidRPr="00A776AC">
        <w:tab/>
      </w:r>
      <w:r w:rsidRPr="00A776AC">
        <w:tab/>
      </w:r>
      <w:r w:rsidRPr="00A776AC">
        <w:tab/>
      </w:r>
      <w:r w:rsidRPr="00A776AC">
        <w:tab/>
        <w:t xml:space="preserve">   30.49</w:t>
      </w:r>
    </w:p>
    <w:p w:rsidR="00F67482" w:rsidRPr="00A776AC" w:rsidRDefault="00F67482" w:rsidP="00F67482">
      <w:pPr>
        <w:pStyle w:val="PlaceEven"/>
      </w:pPr>
      <w:r w:rsidRPr="00A776AC">
        <w:t>10.</w:t>
      </w:r>
      <w:r w:rsidRPr="00A776AC">
        <w:tab/>
        <w:t>James Mok</w:t>
      </w:r>
      <w:r w:rsidRPr="00A776AC">
        <w:tab/>
        <w:t>19</w:t>
      </w:r>
      <w:r w:rsidRPr="00A776AC">
        <w:tab/>
        <w:t>Derwentside</w:t>
      </w:r>
      <w:r w:rsidRPr="00A776AC">
        <w:tab/>
      </w:r>
      <w:r w:rsidRPr="00A776AC">
        <w:tab/>
        <w:t xml:space="preserve"> 1:02.53</w:t>
      </w:r>
      <w:r w:rsidRPr="00A776AC">
        <w:tab/>
      </w:r>
      <w:r w:rsidRPr="00A776AC">
        <w:tab/>
      </w:r>
      <w:r w:rsidRPr="00A776AC">
        <w:tab/>
      </w:r>
      <w:r w:rsidRPr="00A776AC">
        <w:tab/>
      </w:r>
      <w:r w:rsidRPr="00A776AC">
        <w:tab/>
        <w:t xml:space="preserve">   30.17</w:t>
      </w:r>
    </w:p>
    <w:p w:rsidR="00F67482" w:rsidRPr="00A776AC" w:rsidRDefault="00F67482" w:rsidP="00F67482">
      <w:pPr>
        <w:pStyle w:val="PlaceEven"/>
      </w:pPr>
      <w:r w:rsidRPr="00A776AC">
        <w:t>11.</w:t>
      </w:r>
      <w:r w:rsidRPr="00A776AC">
        <w:tab/>
        <w:t>Joel O'Halleron</w:t>
      </w:r>
      <w:r w:rsidRPr="00A776AC">
        <w:tab/>
        <w:t>18</w:t>
      </w:r>
      <w:r w:rsidRPr="00A776AC">
        <w:tab/>
        <w:t>Derwentside</w:t>
      </w:r>
      <w:r w:rsidRPr="00A776AC">
        <w:tab/>
      </w:r>
      <w:r w:rsidRPr="00A776AC">
        <w:tab/>
        <w:t xml:space="preserve"> 1:02.70</w:t>
      </w:r>
      <w:r w:rsidRPr="00A776AC">
        <w:tab/>
      </w:r>
      <w:r w:rsidRPr="00A776AC">
        <w:tab/>
      </w:r>
      <w:r w:rsidRPr="00A776AC">
        <w:tab/>
      </w:r>
      <w:r w:rsidRPr="00A776AC">
        <w:tab/>
      </w:r>
      <w:r w:rsidRPr="00A776AC">
        <w:tab/>
        <w:t xml:space="preserve">   30.91</w:t>
      </w:r>
    </w:p>
    <w:p w:rsidR="00F67482" w:rsidRPr="00A776AC" w:rsidRDefault="00F67482" w:rsidP="00F67482">
      <w:pPr>
        <w:pStyle w:val="PlaceEven"/>
      </w:pPr>
      <w:r w:rsidRPr="00A776AC">
        <w:t>12.</w:t>
      </w:r>
      <w:r w:rsidRPr="00A776AC">
        <w:tab/>
        <w:t>Brad Reynolds</w:t>
      </w:r>
      <w:r w:rsidRPr="00A776AC">
        <w:tab/>
        <w:t>16</w:t>
      </w:r>
      <w:r w:rsidRPr="00A776AC">
        <w:tab/>
        <w:t>Gates &amp;Whick</w:t>
      </w:r>
      <w:r w:rsidRPr="00A776AC">
        <w:tab/>
      </w:r>
      <w:r w:rsidRPr="00A776AC">
        <w:tab/>
        <w:t xml:space="preserve"> 1:03.35</w:t>
      </w:r>
      <w:r w:rsidRPr="00A776AC">
        <w:tab/>
      </w:r>
      <w:r w:rsidRPr="00A776AC">
        <w:tab/>
      </w:r>
      <w:r w:rsidRPr="00A776AC">
        <w:tab/>
      </w:r>
      <w:r w:rsidRPr="00A776AC">
        <w:tab/>
      </w:r>
      <w:r w:rsidRPr="00A776AC">
        <w:tab/>
        <w:t xml:space="preserve">   30.55</w:t>
      </w:r>
    </w:p>
    <w:p w:rsidR="00F67482" w:rsidRPr="00A776AC" w:rsidRDefault="00F67482" w:rsidP="00F67482">
      <w:pPr>
        <w:pStyle w:val="PlaceEven"/>
      </w:pPr>
      <w:r w:rsidRPr="00A776AC">
        <w:t>13.</w:t>
      </w:r>
      <w:r w:rsidRPr="00A776AC">
        <w:tab/>
        <w:t>Jamie Garbutt</w:t>
      </w:r>
      <w:r w:rsidRPr="00A776AC">
        <w:tab/>
        <w:t>17</w:t>
      </w:r>
      <w:r w:rsidRPr="00A776AC">
        <w:tab/>
        <w:t>Middlesboro</w:t>
      </w:r>
      <w:r w:rsidRPr="00A776AC">
        <w:tab/>
      </w:r>
      <w:r w:rsidRPr="00A776AC">
        <w:tab/>
        <w:t xml:space="preserve"> 1:04.15</w:t>
      </w:r>
      <w:r w:rsidRPr="00A776AC">
        <w:tab/>
      </w:r>
      <w:r w:rsidRPr="00A776AC">
        <w:tab/>
      </w:r>
      <w:r w:rsidRPr="00A776AC">
        <w:tab/>
      </w:r>
      <w:r w:rsidRPr="00A776AC">
        <w:tab/>
      </w:r>
      <w:r w:rsidRPr="00A776AC">
        <w:tab/>
        <w:t xml:space="preserve">   31.19</w:t>
      </w:r>
    </w:p>
    <w:p w:rsidR="00F67482" w:rsidRPr="00A776AC" w:rsidRDefault="00F67482" w:rsidP="00F67482">
      <w:pPr>
        <w:pStyle w:val="PlaceEven"/>
      </w:pPr>
      <w:r w:rsidRPr="00A776AC">
        <w:t>14.</w:t>
      </w:r>
      <w:r w:rsidRPr="00A776AC">
        <w:tab/>
        <w:t>Kieran Peart</w:t>
      </w:r>
      <w:r w:rsidRPr="00A776AC">
        <w:tab/>
        <w:t>17</w:t>
      </w:r>
      <w:r w:rsidRPr="00A776AC">
        <w:tab/>
        <w:t>Co Sund'land</w:t>
      </w:r>
      <w:r w:rsidRPr="00A776AC">
        <w:tab/>
      </w:r>
      <w:r w:rsidRPr="00A776AC">
        <w:tab/>
        <w:t xml:space="preserve"> 1:05.56</w:t>
      </w:r>
      <w:r w:rsidRPr="00A776AC">
        <w:tab/>
      </w:r>
      <w:r w:rsidRPr="00A776AC">
        <w:tab/>
      </w:r>
      <w:r w:rsidRPr="00A776AC">
        <w:tab/>
      </w:r>
      <w:r w:rsidRPr="00A776AC">
        <w:tab/>
      </w:r>
      <w:r w:rsidRPr="00A776AC">
        <w:tab/>
        <w:t xml:space="preserve">   31.52</w:t>
      </w:r>
    </w:p>
    <w:p w:rsidR="00F67482" w:rsidRPr="00A776AC" w:rsidRDefault="00F67482" w:rsidP="00F67482">
      <w:pPr>
        <w:pStyle w:val="PlaceEven"/>
      </w:pPr>
      <w:r w:rsidRPr="00A776AC">
        <w:t>15.</w:t>
      </w:r>
      <w:r w:rsidRPr="00A776AC">
        <w:tab/>
        <w:t>James Davison</w:t>
      </w:r>
      <w:r w:rsidRPr="00A776AC">
        <w:tab/>
        <w:t>16</w:t>
      </w:r>
      <w:r w:rsidRPr="00A776AC">
        <w:tab/>
        <w:t>Bo Stockton</w:t>
      </w:r>
      <w:r w:rsidRPr="00A776AC">
        <w:tab/>
      </w:r>
      <w:r w:rsidRPr="00A776AC">
        <w:tab/>
        <w:t xml:space="preserve"> 1:06.15</w:t>
      </w:r>
      <w:r w:rsidRPr="00A776AC">
        <w:tab/>
      </w:r>
      <w:r w:rsidRPr="00A776AC">
        <w:tab/>
      </w:r>
      <w:r w:rsidRPr="00A776AC">
        <w:tab/>
      </w:r>
      <w:r w:rsidRPr="00A776AC">
        <w:tab/>
      </w:r>
      <w:r w:rsidRPr="00A776AC">
        <w:tab/>
        <w:t xml:space="preserve">   32.21</w:t>
      </w:r>
    </w:p>
    <w:p w:rsidR="00F67482" w:rsidRPr="00A776AC" w:rsidRDefault="00F67482" w:rsidP="00F67482">
      <w:pPr>
        <w:pStyle w:val="PlaceEven"/>
      </w:pPr>
      <w:r w:rsidRPr="00A776AC">
        <w:t>16.</w:t>
      </w:r>
      <w:r w:rsidRPr="00A776AC">
        <w:tab/>
        <w:t>Matthew Rowe</w:t>
      </w:r>
      <w:r w:rsidRPr="00A776AC">
        <w:tab/>
        <w:t>16</w:t>
      </w:r>
      <w:r w:rsidRPr="00A776AC">
        <w:tab/>
        <w:t>Durham City</w:t>
      </w:r>
      <w:r w:rsidRPr="00A776AC">
        <w:tab/>
      </w:r>
      <w:r w:rsidRPr="00A776AC">
        <w:tab/>
        <w:t xml:space="preserve"> 1:06.58</w:t>
      </w:r>
      <w:r w:rsidRPr="00A776AC">
        <w:tab/>
      </w:r>
      <w:r w:rsidRPr="00A776AC">
        <w:tab/>
      </w:r>
      <w:r w:rsidRPr="00A776AC">
        <w:tab/>
      </w:r>
      <w:r w:rsidRPr="00A776AC">
        <w:tab/>
      </w:r>
      <w:r w:rsidRPr="00A776AC">
        <w:tab/>
        <w:t xml:space="preserve">   31.82</w:t>
      </w:r>
    </w:p>
    <w:p w:rsidR="00F67482" w:rsidRPr="00A776AC" w:rsidRDefault="00F67482" w:rsidP="00F67482">
      <w:pPr>
        <w:pStyle w:val="PlaceEven"/>
      </w:pPr>
      <w:r w:rsidRPr="00A776AC">
        <w:t>17.</w:t>
      </w:r>
      <w:r w:rsidRPr="00A776AC">
        <w:tab/>
        <w:t>Andrew Blackett</w:t>
      </w:r>
      <w:r w:rsidRPr="00A776AC">
        <w:tab/>
        <w:t>16</w:t>
      </w:r>
      <w:r w:rsidRPr="00A776AC">
        <w:tab/>
        <w:t>Gates &amp;Whick</w:t>
      </w:r>
      <w:r w:rsidRPr="00A776AC">
        <w:tab/>
      </w:r>
      <w:r w:rsidRPr="00A776AC">
        <w:tab/>
        <w:t xml:space="preserve"> 1:06.63</w:t>
      </w:r>
      <w:r w:rsidRPr="00A776AC">
        <w:tab/>
      </w:r>
      <w:r w:rsidRPr="00A776AC">
        <w:tab/>
      </w:r>
      <w:r w:rsidRPr="00A776AC">
        <w:tab/>
      </w:r>
      <w:r w:rsidRPr="00A776AC">
        <w:tab/>
      </w:r>
      <w:r w:rsidRPr="00A776AC">
        <w:tab/>
        <w:t xml:space="preserve">   32.12</w:t>
      </w:r>
    </w:p>
    <w:p w:rsidR="00F67482" w:rsidRPr="00A776AC" w:rsidRDefault="00F67482" w:rsidP="00F67482">
      <w:pPr>
        <w:pStyle w:val="PlaceEven"/>
      </w:pPr>
      <w:r w:rsidRPr="00A776AC">
        <w:t>18.</w:t>
      </w:r>
      <w:r w:rsidRPr="00A776AC">
        <w:tab/>
        <w:t>Kyle Borley</w:t>
      </w:r>
      <w:r w:rsidRPr="00A776AC">
        <w:tab/>
        <w:t>19</w:t>
      </w:r>
      <w:r w:rsidRPr="00A776AC">
        <w:tab/>
        <w:t>Derwentside</w:t>
      </w:r>
      <w:r w:rsidRPr="00A776AC">
        <w:tab/>
      </w:r>
      <w:r w:rsidRPr="00A776AC">
        <w:tab/>
        <w:t xml:space="preserve"> 1:07.24</w:t>
      </w:r>
      <w:r w:rsidRPr="00A776AC">
        <w:tab/>
      </w:r>
      <w:r w:rsidRPr="00A776AC">
        <w:tab/>
      </w:r>
      <w:r w:rsidRPr="00A776AC">
        <w:tab/>
      </w:r>
      <w:r w:rsidRPr="00A776AC">
        <w:tab/>
      </w:r>
      <w:r w:rsidRPr="00A776AC">
        <w:tab/>
        <w:t xml:space="preserve">   32.50</w:t>
      </w:r>
    </w:p>
    <w:p w:rsidR="00F67482" w:rsidRPr="00A776AC" w:rsidRDefault="00F67482" w:rsidP="00F67482">
      <w:pPr>
        <w:pStyle w:val="PlaceEven"/>
      </w:pPr>
      <w:r w:rsidRPr="00A776AC">
        <w:t>19.</w:t>
      </w:r>
      <w:r w:rsidRPr="00A776AC">
        <w:tab/>
        <w:t>Nicholas Gowland</w:t>
      </w:r>
      <w:r w:rsidRPr="00A776AC">
        <w:tab/>
        <w:t>18</w:t>
      </w:r>
      <w:r w:rsidRPr="00A776AC">
        <w:tab/>
        <w:t>Billingham</w:t>
      </w:r>
      <w:r w:rsidRPr="00A776AC">
        <w:tab/>
      </w:r>
      <w:r w:rsidRPr="00A776AC">
        <w:tab/>
        <w:t xml:space="preserve"> 1:12.83</w:t>
      </w:r>
      <w:r w:rsidRPr="00A776AC">
        <w:tab/>
      </w:r>
      <w:r w:rsidRPr="00A776AC">
        <w:tab/>
      </w:r>
      <w:r w:rsidRPr="00A776AC">
        <w:tab/>
      </w:r>
      <w:r w:rsidRPr="00A776AC">
        <w:tab/>
      </w:r>
      <w:r w:rsidRPr="00A776AC">
        <w:tab/>
        <w:t xml:space="preserve">   35.19</w:t>
      </w:r>
    </w:p>
    <w:p w:rsidR="00F67482" w:rsidRDefault="00F67482" w:rsidP="00F67482">
      <w:pPr>
        <w:pStyle w:val="PlaceEven"/>
      </w:pPr>
      <w:r w:rsidRPr="00A776AC">
        <w:t>20.</w:t>
      </w:r>
      <w:r w:rsidRPr="00A776AC">
        <w:tab/>
        <w:t>Matthew Gibson</w:t>
      </w:r>
      <w:r w:rsidRPr="00A776AC">
        <w:tab/>
        <w:t>16</w:t>
      </w:r>
      <w:r w:rsidRPr="00A776AC">
        <w:tab/>
        <w:t>Derwentside</w:t>
      </w:r>
      <w:r w:rsidRPr="00A776AC">
        <w:tab/>
      </w:r>
      <w:r w:rsidRPr="00A776AC">
        <w:tab/>
        <w:t xml:space="preserve"> 1:14.00</w:t>
      </w:r>
      <w:r w:rsidRPr="00A776AC">
        <w:tab/>
      </w:r>
      <w:r w:rsidRPr="00A776AC">
        <w:tab/>
      </w:r>
      <w:r w:rsidRPr="00A776AC">
        <w:tab/>
      </w:r>
      <w:r w:rsidRPr="00A776AC">
        <w:tab/>
      </w:r>
      <w:r w:rsidRPr="00A776AC">
        <w:tab/>
        <w:t xml:space="preserve">   35.94</w:t>
      </w:r>
    </w:p>
    <w:p w:rsidR="00F67482" w:rsidRDefault="00F67482" w:rsidP="00F67482">
      <w:pPr>
        <w:pStyle w:val="SplitLong"/>
      </w:pPr>
    </w:p>
    <w:p w:rsidR="00F67482" w:rsidRPr="005C7588" w:rsidRDefault="00F67482" w:rsidP="00F67482">
      <w:pPr>
        <w:pStyle w:val="EventHeader"/>
      </w:pPr>
      <w:r>
        <w:t>EVENT</w:t>
      </w:r>
      <w:r w:rsidRPr="005C7588">
        <w:t xml:space="preserve"> 43 Girls 10 Yrs/Over 200m Freestyle   </w:t>
      </w:r>
    </w:p>
    <w:p w:rsidR="00F67482" w:rsidRPr="005C7588" w:rsidRDefault="00F67482" w:rsidP="00F67482">
      <w:pPr>
        <w:pStyle w:val="AgeGroupHeader"/>
      </w:pPr>
      <w:r w:rsidRPr="005C7588">
        <w:t xml:space="preserve">10 Yrs </w:t>
      </w:r>
      <w:r>
        <w:t>Age Group</w:t>
      </w:r>
      <w:r w:rsidRPr="005C7588">
        <w:t xml:space="preserve"> - Full Results</w:t>
      </w:r>
    </w:p>
    <w:p w:rsidR="00F67482" w:rsidRPr="005C7588" w:rsidRDefault="00F67482" w:rsidP="00F67482">
      <w:pPr>
        <w:pStyle w:val="PlaceHeader"/>
      </w:pPr>
      <w:r>
        <w:t>Place</w:t>
      </w:r>
      <w:r w:rsidRPr="005C7588">
        <w:tab/>
        <w:t>Name</w:t>
      </w:r>
      <w:r w:rsidRPr="005C7588">
        <w:tab/>
        <w:t>AaD</w:t>
      </w:r>
      <w:r w:rsidRPr="005C7588">
        <w:tab/>
        <w:t>Club</w:t>
      </w:r>
      <w:r w:rsidRPr="005C7588">
        <w:tab/>
      </w:r>
      <w:r w:rsidRPr="005C7588">
        <w:tab/>
        <w:t>Time</w:t>
      </w:r>
      <w:r w:rsidRPr="005C7588">
        <w:tab/>
      </w:r>
      <w:r w:rsidRPr="005C7588">
        <w:tab/>
      </w:r>
      <w:r w:rsidRPr="005C7588">
        <w:tab/>
      </w:r>
      <w:r w:rsidRPr="005C7588">
        <w:tab/>
      </w:r>
      <w:r w:rsidRPr="005C7588">
        <w:tab/>
        <w:t>50</w:t>
      </w:r>
      <w:r w:rsidRPr="005C7588">
        <w:tab/>
        <w:t>100</w:t>
      </w:r>
      <w:r w:rsidRPr="005C7588">
        <w:tab/>
        <w:t>150</w:t>
      </w:r>
    </w:p>
    <w:p w:rsidR="00F67482" w:rsidRPr="005C7588" w:rsidRDefault="00F67482" w:rsidP="00F67482">
      <w:pPr>
        <w:pStyle w:val="PlaceEven"/>
      </w:pPr>
      <w:r w:rsidRPr="005C7588">
        <w:t>1.</w:t>
      </w:r>
      <w:r w:rsidRPr="005C7588">
        <w:tab/>
        <w:t>Molly Dorsi</w:t>
      </w:r>
      <w:r w:rsidRPr="005C7588">
        <w:tab/>
        <w:t>10</w:t>
      </w:r>
      <w:r w:rsidRPr="005C7588">
        <w:tab/>
        <w:t>Middlesboro</w:t>
      </w:r>
      <w:r w:rsidRPr="005C7588">
        <w:tab/>
      </w:r>
      <w:r w:rsidRPr="005C7588">
        <w:tab/>
        <w:t xml:space="preserve"> 2:38.01</w:t>
      </w:r>
      <w:r w:rsidRPr="005C7588">
        <w:tab/>
      </w:r>
      <w:r w:rsidRPr="005C7588">
        <w:tab/>
      </w:r>
      <w:r w:rsidRPr="005C7588">
        <w:tab/>
      </w:r>
      <w:r w:rsidRPr="005C7588">
        <w:tab/>
      </w:r>
      <w:r w:rsidRPr="005C7588">
        <w:tab/>
        <w:t xml:space="preserve">   36.03</w:t>
      </w:r>
      <w:r w:rsidRPr="005C7588">
        <w:tab/>
        <w:t xml:space="preserve"> 1:16.80</w:t>
      </w:r>
      <w:r w:rsidRPr="005C7588">
        <w:tab/>
        <w:t xml:space="preserve"> 1:58.09</w:t>
      </w:r>
    </w:p>
    <w:p w:rsidR="00F67482" w:rsidRPr="005C7588" w:rsidRDefault="00F67482" w:rsidP="00F67482">
      <w:pPr>
        <w:pStyle w:val="PlaceEven"/>
      </w:pPr>
      <w:r w:rsidRPr="005C7588">
        <w:t>2.</w:t>
      </w:r>
      <w:r w:rsidRPr="005C7588">
        <w:tab/>
        <w:t>Izzy Winter</w:t>
      </w:r>
      <w:r w:rsidRPr="005C7588">
        <w:tab/>
        <w:t>10</w:t>
      </w:r>
      <w:r w:rsidRPr="005C7588">
        <w:tab/>
        <w:t>NCLSwimTeam</w:t>
      </w:r>
      <w:r w:rsidRPr="005C7588">
        <w:tab/>
      </w:r>
      <w:r w:rsidRPr="005C7588">
        <w:tab/>
        <w:t xml:space="preserve"> 2:41.67</w:t>
      </w:r>
      <w:r w:rsidRPr="005C7588">
        <w:tab/>
      </w:r>
      <w:r w:rsidRPr="005C7588">
        <w:tab/>
      </w:r>
      <w:r w:rsidRPr="005C7588">
        <w:tab/>
      </w:r>
      <w:r w:rsidRPr="005C7588">
        <w:tab/>
      </w:r>
      <w:r w:rsidRPr="005C7588">
        <w:tab/>
        <w:t xml:space="preserve">   36.24</w:t>
      </w:r>
      <w:r w:rsidRPr="005C7588">
        <w:tab/>
        <w:t xml:space="preserve"> 1:18.41</w:t>
      </w:r>
      <w:r w:rsidRPr="005C7588">
        <w:tab/>
        <w:t xml:space="preserve"> 2:01.28</w:t>
      </w:r>
    </w:p>
    <w:p w:rsidR="00F67482" w:rsidRPr="005C7588" w:rsidRDefault="00F67482" w:rsidP="00F67482">
      <w:pPr>
        <w:pStyle w:val="PlaceEven"/>
      </w:pPr>
      <w:r w:rsidRPr="005C7588">
        <w:t>3.</w:t>
      </w:r>
      <w:r w:rsidRPr="005C7588">
        <w:tab/>
        <w:t>Olivia Katory</w:t>
      </w:r>
      <w:r w:rsidRPr="005C7588">
        <w:tab/>
        <w:t>10</w:t>
      </w:r>
      <w:r w:rsidRPr="005C7588">
        <w:tab/>
        <w:t>NCLSwimTeam</w:t>
      </w:r>
      <w:r w:rsidRPr="005C7588">
        <w:tab/>
      </w:r>
      <w:r w:rsidRPr="005C7588">
        <w:tab/>
        <w:t xml:space="preserve"> 2:42.69</w:t>
      </w:r>
      <w:r w:rsidRPr="005C7588">
        <w:tab/>
      </w:r>
      <w:r w:rsidRPr="005C7588">
        <w:tab/>
      </w:r>
      <w:r w:rsidRPr="005C7588">
        <w:tab/>
      </w:r>
      <w:r w:rsidRPr="005C7588">
        <w:tab/>
      </w:r>
      <w:r w:rsidRPr="005C7588">
        <w:tab/>
        <w:t xml:space="preserve">   36.28</w:t>
      </w:r>
      <w:r w:rsidRPr="005C7588">
        <w:tab/>
        <w:t xml:space="preserve"> 1:17.13</w:t>
      </w:r>
      <w:r w:rsidRPr="005C7588">
        <w:tab/>
        <w:t xml:space="preserve"> 2:02.61</w:t>
      </w:r>
    </w:p>
    <w:p w:rsidR="00F67482" w:rsidRPr="005C7588" w:rsidRDefault="00F67482" w:rsidP="00F67482">
      <w:pPr>
        <w:pStyle w:val="PlaceEven"/>
      </w:pPr>
      <w:r w:rsidRPr="005C7588">
        <w:t>4.</w:t>
      </w:r>
      <w:r w:rsidRPr="005C7588">
        <w:tab/>
        <w:t>Faye McDonagh</w:t>
      </w:r>
      <w:r w:rsidRPr="005C7588">
        <w:tab/>
        <w:t>10</w:t>
      </w:r>
      <w:r w:rsidRPr="005C7588">
        <w:tab/>
        <w:t>Bo Stockton</w:t>
      </w:r>
      <w:r w:rsidRPr="005C7588">
        <w:tab/>
      </w:r>
      <w:r w:rsidRPr="005C7588">
        <w:tab/>
        <w:t xml:space="preserve"> 2:45.05</w:t>
      </w:r>
      <w:r w:rsidRPr="005C7588">
        <w:tab/>
      </w:r>
      <w:r w:rsidRPr="005C7588">
        <w:tab/>
      </w:r>
      <w:r w:rsidRPr="005C7588">
        <w:tab/>
      </w:r>
      <w:r w:rsidRPr="005C7588">
        <w:tab/>
      </w:r>
      <w:r w:rsidRPr="005C7588">
        <w:tab/>
        <w:t xml:space="preserve">   38.05</w:t>
      </w:r>
      <w:r w:rsidRPr="005C7588">
        <w:tab/>
        <w:t xml:space="preserve"> 1:20.60</w:t>
      </w:r>
      <w:r w:rsidRPr="005C7588">
        <w:tab/>
        <w:t xml:space="preserve"> 2:03.88</w:t>
      </w:r>
    </w:p>
    <w:p w:rsidR="00F67482" w:rsidRPr="005C7588" w:rsidRDefault="00F67482" w:rsidP="00F67482">
      <w:pPr>
        <w:pStyle w:val="PlaceEven"/>
      </w:pPr>
      <w:r w:rsidRPr="005C7588">
        <w:t>5.</w:t>
      </w:r>
      <w:r w:rsidRPr="005C7588">
        <w:tab/>
        <w:t>Rebecca Keetley</w:t>
      </w:r>
      <w:r w:rsidRPr="005C7588">
        <w:tab/>
        <w:t>10</w:t>
      </w:r>
      <w:r w:rsidRPr="005C7588">
        <w:tab/>
        <w:t>Middlesboro</w:t>
      </w:r>
      <w:r w:rsidRPr="005C7588">
        <w:tab/>
      </w:r>
      <w:r w:rsidRPr="005C7588">
        <w:tab/>
        <w:t xml:space="preserve"> 2:47.14</w:t>
      </w:r>
      <w:r w:rsidRPr="005C7588">
        <w:tab/>
      </w:r>
      <w:r w:rsidRPr="005C7588">
        <w:tab/>
      </w:r>
      <w:r w:rsidRPr="005C7588">
        <w:tab/>
      </w:r>
      <w:r w:rsidRPr="005C7588">
        <w:tab/>
      </w:r>
      <w:r w:rsidRPr="005C7588">
        <w:tab/>
        <w:t xml:space="preserve">   39.85</w:t>
      </w:r>
      <w:r w:rsidRPr="005C7588">
        <w:tab/>
        <w:t xml:space="preserve"> 1:22.28</w:t>
      </w:r>
      <w:r w:rsidRPr="005C7588">
        <w:tab/>
        <w:t xml:space="preserve"> 2:04.92</w:t>
      </w:r>
    </w:p>
    <w:p w:rsidR="00F67482" w:rsidRPr="005C7588" w:rsidRDefault="00F67482" w:rsidP="00F67482">
      <w:pPr>
        <w:pStyle w:val="PlaceEven"/>
      </w:pPr>
      <w:r w:rsidRPr="005C7588">
        <w:t>6.</w:t>
      </w:r>
      <w:r w:rsidRPr="005C7588">
        <w:tab/>
        <w:t>Allana McDonald</w:t>
      </w:r>
      <w:r w:rsidRPr="005C7588">
        <w:tab/>
        <w:t>10</w:t>
      </w:r>
      <w:r w:rsidRPr="005C7588">
        <w:tab/>
        <w:t>Bo Stockton</w:t>
      </w:r>
      <w:r w:rsidRPr="005C7588">
        <w:tab/>
      </w:r>
      <w:r w:rsidRPr="005C7588">
        <w:tab/>
        <w:t xml:space="preserve"> 2:48.34</w:t>
      </w:r>
      <w:r w:rsidRPr="005C7588">
        <w:tab/>
      </w:r>
      <w:r w:rsidRPr="005C7588">
        <w:tab/>
      </w:r>
      <w:r w:rsidRPr="005C7588">
        <w:tab/>
      </w:r>
      <w:r w:rsidRPr="005C7588">
        <w:tab/>
      </w:r>
      <w:r w:rsidRPr="005C7588">
        <w:tab/>
        <w:t xml:space="preserve">   38.43</w:t>
      </w:r>
      <w:r w:rsidRPr="005C7588">
        <w:tab/>
        <w:t xml:space="preserve"> 1:21.33</w:t>
      </w:r>
      <w:r w:rsidRPr="005C7588">
        <w:tab/>
        <w:t xml:space="preserve"> 2:05.63</w:t>
      </w:r>
    </w:p>
    <w:p w:rsidR="00F67482" w:rsidRPr="005C7588" w:rsidRDefault="00F67482" w:rsidP="00F67482">
      <w:pPr>
        <w:pStyle w:val="PlaceEven"/>
      </w:pPr>
      <w:r w:rsidRPr="005C7588">
        <w:t>7.</w:t>
      </w:r>
      <w:r w:rsidRPr="005C7588">
        <w:tab/>
        <w:t>Sadie Dickinson</w:t>
      </w:r>
      <w:r w:rsidRPr="005C7588">
        <w:tab/>
        <w:t>10</w:t>
      </w:r>
      <w:r w:rsidRPr="005C7588">
        <w:tab/>
        <w:t>Middlesboro</w:t>
      </w:r>
      <w:r w:rsidRPr="005C7588">
        <w:tab/>
      </w:r>
      <w:r w:rsidRPr="005C7588">
        <w:tab/>
        <w:t xml:space="preserve"> 2:49.30</w:t>
      </w:r>
      <w:r w:rsidRPr="005C7588">
        <w:tab/>
      </w:r>
      <w:r w:rsidRPr="005C7588">
        <w:tab/>
      </w:r>
      <w:r w:rsidRPr="005C7588">
        <w:tab/>
      </w:r>
      <w:r w:rsidRPr="005C7588">
        <w:tab/>
      </w:r>
      <w:r w:rsidRPr="005C7588">
        <w:tab/>
        <w:t xml:space="preserve">   38.47</w:t>
      </w:r>
      <w:r w:rsidRPr="005C7588">
        <w:tab/>
        <w:t xml:space="preserve"> 1:22.76</w:t>
      </w:r>
      <w:r w:rsidRPr="005C7588">
        <w:tab/>
        <w:t xml:space="preserve"> 2:07.15</w:t>
      </w:r>
    </w:p>
    <w:p w:rsidR="00F67482" w:rsidRPr="005C7588" w:rsidRDefault="00F67482" w:rsidP="00F67482">
      <w:pPr>
        <w:pStyle w:val="PlaceEven"/>
      </w:pPr>
      <w:r w:rsidRPr="005C7588">
        <w:t>8.</w:t>
      </w:r>
      <w:r w:rsidRPr="005C7588">
        <w:tab/>
        <w:t>Hope Boothby</w:t>
      </w:r>
      <w:r w:rsidRPr="005C7588">
        <w:tab/>
        <w:t>10</w:t>
      </w:r>
      <w:r w:rsidRPr="005C7588">
        <w:tab/>
        <w:t>Middlesboro</w:t>
      </w:r>
      <w:r w:rsidRPr="005C7588">
        <w:tab/>
      </w:r>
      <w:r w:rsidRPr="005C7588">
        <w:tab/>
        <w:t xml:space="preserve"> 2:52.62</w:t>
      </w:r>
      <w:r w:rsidRPr="005C7588">
        <w:tab/>
      </w:r>
      <w:r w:rsidRPr="005C7588">
        <w:tab/>
      </w:r>
      <w:r w:rsidRPr="005C7588">
        <w:tab/>
      </w:r>
      <w:r w:rsidRPr="005C7588">
        <w:tab/>
      </w:r>
      <w:r w:rsidRPr="005C7588">
        <w:tab/>
        <w:t xml:space="preserve">   39.94</w:t>
      </w:r>
      <w:r w:rsidRPr="005C7588">
        <w:tab/>
        <w:t xml:space="preserve"> 1:24.15</w:t>
      </w:r>
      <w:r w:rsidRPr="005C7588">
        <w:tab/>
        <w:t xml:space="preserve"> 2:09.62</w:t>
      </w:r>
    </w:p>
    <w:p w:rsidR="00F67482" w:rsidRPr="005C7588" w:rsidRDefault="00F67482" w:rsidP="00F67482">
      <w:pPr>
        <w:pStyle w:val="PlaceEven"/>
      </w:pPr>
      <w:r w:rsidRPr="005C7588">
        <w:t>9.</w:t>
      </w:r>
      <w:r w:rsidRPr="005C7588">
        <w:tab/>
        <w:t>Ellie Tibbett</w:t>
      </w:r>
      <w:r w:rsidRPr="005C7588">
        <w:tab/>
        <w:t>10</w:t>
      </w:r>
      <w:r w:rsidRPr="005C7588">
        <w:tab/>
        <w:t>Middlesboro</w:t>
      </w:r>
      <w:r w:rsidRPr="005C7588">
        <w:tab/>
      </w:r>
      <w:r w:rsidRPr="005C7588">
        <w:tab/>
        <w:t xml:space="preserve"> 2:53.93</w:t>
      </w:r>
      <w:r w:rsidRPr="005C7588">
        <w:tab/>
      </w:r>
      <w:r w:rsidRPr="005C7588">
        <w:tab/>
      </w:r>
      <w:r w:rsidRPr="005C7588">
        <w:tab/>
      </w:r>
      <w:r w:rsidRPr="005C7588">
        <w:tab/>
      </w:r>
      <w:r w:rsidRPr="005C7588">
        <w:tab/>
        <w:t xml:space="preserve">   39.49</w:t>
      </w:r>
      <w:r w:rsidRPr="005C7588">
        <w:tab/>
        <w:t xml:space="preserve"> 1:24.07</w:t>
      </w:r>
      <w:r w:rsidRPr="005C7588">
        <w:tab/>
        <w:t xml:space="preserve"> 2:10.24</w:t>
      </w:r>
    </w:p>
    <w:p w:rsidR="00F67482" w:rsidRPr="005C7588" w:rsidRDefault="00F67482" w:rsidP="00F67482">
      <w:pPr>
        <w:pStyle w:val="PlaceEven"/>
      </w:pPr>
      <w:r w:rsidRPr="005C7588">
        <w:t>10.</w:t>
      </w:r>
      <w:r w:rsidRPr="005C7588">
        <w:tab/>
        <w:t>Evie Graham</w:t>
      </w:r>
      <w:r w:rsidRPr="005C7588">
        <w:tab/>
        <w:t>10</w:t>
      </w:r>
      <w:r w:rsidRPr="005C7588">
        <w:tab/>
        <w:t>Derwentside</w:t>
      </w:r>
      <w:r w:rsidRPr="005C7588">
        <w:tab/>
      </w:r>
      <w:r w:rsidRPr="005C7588">
        <w:tab/>
        <w:t xml:space="preserve"> 2:54.84</w:t>
      </w:r>
      <w:r w:rsidRPr="005C7588">
        <w:tab/>
      </w:r>
      <w:r w:rsidRPr="005C7588">
        <w:tab/>
      </w:r>
      <w:r w:rsidRPr="005C7588">
        <w:tab/>
      </w:r>
      <w:r w:rsidRPr="005C7588">
        <w:tab/>
      </w:r>
      <w:r w:rsidRPr="005C7588">
        <w:tab/>
        <w:t xml:space="preserve">   39.34</w:t>
      </w:r>
      <w:r w:rsidRPr="005C7588">
        <w:tab/>
        <w:t xml:space="preserve"> 1:24.99</w:t>
      </w:r>
      <w:r w:rsidRPr="005C7588">
        <w:tab/>
        <w:t xml:space="preserve"> 2:11.77</w:t>
      </w:r>
    </w:p>
    <w:p w:rsidR="00F67482" w:rsidRPr="005C7588" w:rsidRDefault="00F67482" w:rsidP="00F67482">
      <w:pPr>
        <w:pStyle w:val="PlaceEven"/>
      </w:pPr>
      <w:r w:rsidRPr="005C7588">
        <w:t>11.</w:t>
      </w:r>
      <w:r w:rsidRPr="005C7588">
        <w:tab/>
        <w:t>Emma Bell</w:t>
      </w:r>
      <w:r w:rsidRPr="005C7588">
        <w:tab/>
        <w:t>10</w:t>
      </w:r>
      <w:r w:rsidRPr="005C7588">
        <w:tab/>
        <w:t>Middlesboro</w:t>
      </w:r>
      <w:r w:rsidRPr="005C7588">
        <w:tab/>
      </w:r>
      <w:r w:rsidRPr="005C7588">
        <w:tab/>
        <w:t xml:space="preserve"> 2:55.87</w:t>
      </w:r>
      <w:r w:rsidRPr="005C7588">
        <w:tab/>
      </w:r>
      <w:r w:rsidRPr="005C7588">
        <w:tab/>
      </w:r>
      <w:r w:rsidRPr="005C7588">
        <w:tab/>
      </w:r>
      <w:r w:rsidRPr="005C7588">
        <w:tab/>
      </w:r>
      <w:r w:rsidRPr="005C7588">
        <w:tab/>
        <w:t xml:space="preserve">   39.75</w:t>
      </w:r>
      <w:r w:rsidRPr="005C7588">
        <w:tab/>
        <w:t xml:space="preserve"> 1:25.56</w:t>
      </w:r>
      <w:r w:rsidRPr="005C7588">
        <w:tab/>
        <w:t xml:space="preserve"> 2:11.46</w:t>
      </w:r>
    </w:p>
    <w:p w:rsidR="00F67482" w:rsidRPr="005C7588" w:rsidRDefault="00F67482" w:rsidP="00F67482">
      <w:pPr>
        <w:pStyle w:val="PlaceEven"/>
      </w:pPr>
      <w:r w:rsidRPr="005C7588">
        <w:t>12.</w:t>
      </w:r>
      <w:r w:rsidRPr="005C7588">
        <w:tab/>
        <w:t>Millie Danby</w:t>
      </w:r>
      <w:r w:rsidRPr="005C7588">
        <w:tab/>
        <w:t>10</w:t>
      </w:r>
      <w:r w:rsidRPr="005C7588">
        <w:tab/>
        <w:t>Derwentside</w:t>
      </w:r>
      <w:r w:rsidRPr="005C7588">
        <w:tab/>
      </w:r>
      <w:r w:rsidRPr="005C7588">
        <w:tab/>
        <w:t xml:space="preserve"> 3:00.78</w:t>
      </w:r>
      <w:r w:rsidRPr="005C7588">
        <w:tab/>
      </w:r>
      <w:r w:rsidRPr="005C7588">
        <w:tab/>
      </w:r>
      <w:r w:rsidRPr="005C7588">
        <w:tab/>
      </w:r>
      <w:r w:rsidRPr="005C7588">
        <w:tab/>
      </w:r>
      <w:r w:rsidRPr="005C7588">
        <w:tab/>
        <w:t xml:space="preserve">   41.14</w:t>
      </w:r>
      <w:r w:rsidRPr="005C7588">
        <w:tab/>
        <w:t xml:space="preserve"> 1:28.25</w:t>
      </w:r>
      <w:r w:rsidRPr="005C7588">
        <w:tab/>
        <w:t xml:space="preserve"> 2:16.14</w:t>
      </w:r>
    </w:p>
    <w:p w:rsidR="00F67482" w:rsidRPr="005C7588" w:rsidRDefault="00F67482" w:rsidP="00F67482">
      <w:pPr>
        <w:pStyle w:val="AgeGroupHeader"/>
      </w:pPr>
      <w:r w:rsidRPr="005C7588">
        <w:t xml:space="preserve">11 Yrs </w:t>
      </w:r>
      <w:r>
        <w:t>Age Group</w:t>
      </w:r>
      <w:r w:rsidRPr="005C7588">
        <w:t xml:space="preserve"> - Full Results</w:t>
      </w:r>
    </w:p>
    <w:p w:rsidR="00F67482" w:rsidRPr="005C7588" w:rsidRDefault="00F67482" w:rsidP="00F67482">
      <w:pPr>
        <w:pStyle w:val="PlaceHeader"/>
      </w:pPr>
      <w:r>
        <w:t>Place</w:t>
      </w:r>
      <w:r w:rsidRPr="005C7588">
        <w:tab/>
        <w:t>Name</w:t>
      </w:r>
      <w:r w:rsidRPr="005C7588">
        <w:tab/>
        <w:t>AaD</w:t>
      </w:r>
      <w:r w:rsidRPr="005C7588">
        <w:tab/>
        <w:t>Club</w:t>
      </w:r>
      <w:r w:rsidRPr="005C7588">
        <w:tab/>
      </w:r>
      <w:r w:rsidRPr="005C7588">
        <w:tab/>
        <w:t>Time</w:t>
      </w:r>
      <w:r w:rsidRPr="005C7588">
        <w:tab/>
      </w:r>
      <w:r w:rsidRPr="005C7588">
        <w:tab/>
      </w:r>
      <w:r w:rsidRPr="005C7588">
        <w:tab/>
      </w:r>
      <w:r w:rsidRPr="005C7588">
        <w:tab/>
      </w:r>
      <w:r w:rsidRPr="005C7588">
        <w:tab/>
        <w:t>50</w:t>
      </w:r>
      <w:r w:rsidRPr="005C7588">
        <w:tab/>
        <w:t>100</w:t>
      </w:r>
      <w:r w:rsidRPr="005C7588">
        <w:tab/>
        <w:t>150</w:t>
      </w:r>
    </w:p>
    <w:p w:rsidR="00F67482" w:rsidRPr="005C7588" w:rsidRDefault="00F67482" w:rsidP="00F67482">
      <w:pPr>
        <w:pStyle w:val="PlaceEven"/>
      </w:pPr>
      <w:r w:rsidRPr="005C7588">
        <w:t>1.</w:t>
      </w:r>
      <w:r w:rsidRPr="005C7588">
        <w:tab/>
        <w:t>Lola Davison</w:t>
      </w:r>
      <w:r w:rsidRPr="005C7588">
        <w:tab/>
        <w:t>11</w:t>
      </w:r>
      <w:r w:rsidRPr="005C7588">
        <w:tab/>
        <w:t>Tynemouth</w:t>
      </w:r>
      <w:r w:rsidRPr="005C7588">
        <w:tab/>
      </w:r>
      <w:r w:rsidRPr="005C7588">
        <w:tab/>
        <w:t xml:space="preserve"> 2:21.13</w:t>
      </w:r>
      <w:r w:rsidRPr="005C7588">
        <w:tab/>
      </w:r>
      <w:r w:rsidRPr="005C7588">
        <w:tab/>
      </w:r>
      <w:r w:rsidRPr="005C7588">
        <w:tab/>
      </w:r>
      <w:r w:rsidRPr="005C7588">
        <w:tab/>
      </w:r>
      <w:r w:rsidRPr="005C7588">
        <w:tab/>
        <w:t xml:space="preserve">   32.33</w:t>
      </w:r>
      <w:r w:rsidRPr="005C7588">
        <w:tab/>
        <w:t xml:space="preserve"> 1:08.42</w:t>
      </w:r>
      <w:r w:rsidRPr="005C7588">
        <w:tab/>
        <w:t xml:space="preserve"> 1:45.40</w:t>
      </w:r>
    </w:p>
    <w:p w:rsidR="00F67482" w:rsidRPr="005C7588" w:rsidRDefault="00F67482" w:rsidP="00F67482">
      <w:pPr>
        <w:pStyle w:val="PlaceEven"/>
      </w:pPr>
      <w:r w:rsidRPr="005C7588">
        <w:t>2.</w:t>
      </w:r>
      <w:r w:rsidRPr="005C7588">
        <w:tab/>
        <w:t>Atlanta Dowkes</w:t>
      </w:r>
      <w:r w:rsidRPr="005C7588">
        <w:tab/>
        <w:t>11</w:t>
      </w:r>
      <w:r w:rsidRPr="005C7588">
        <w:tab/>
        <w:t>Ryedale</w:t>
      </w:r>
      <w:r w:rsidRPr="005C7588">
        <w:tab/>
      </w:r>
      <w:r w:rsidRPr="005C7588">
        <w:tab/>
        <w:t xml:space="preserve"> 2:28.16</w:t>
      </w:r>
      <w:r w:rsidRPr="005C7588">
        <w:tab/>
      </w:r>
      <w:r w:rsidRPr="005C7588">
        <w:tab/>
      </w:r>
      <w:r w:rsidRPr="005C7588">
        <w:tab/>
      </w:r>
      <w:r w:rsidRPr="005C7588">
        <w:tab/>
      </w:r>
      <w:r w:rsidRPr="005C7588">
        <w:tab/>
        <w:t xml:space="preserve">   33.31</w:t>
      </w:r>
      <w:r w:rsidRPr="005C7588">
        <w:tab/>
        <w:t xml:space="preserve"> 1:11.23</w:t>
      </w:r>
      <w:r w:rsidRPr="005C7588">
        <w:tab/>
        <w:t xml:space="preserve"> 1:50.36</w:t>
      </w:r>
    </w:p>
    <w:p w:rsidR="00F67482" w:rsidRPr="005C7588" w:rsidRDefault="00F67482" w:rsidP="00F67482">
      <w:pPr>
        <w:pStyle w:val="PlaceEven"/>
      </w:pPr>
      <w:r w:rsidRPr="005C7588">
        <w:t>3.</w:t>
      </w:r>
      <w:r w:rsidRPr="005C7588">
        <w:tab/>
        <w:t>Madelaine Hardingham</w:t>
      </w:r>
      <w:r w:rsidRPr="005C7588">
        <w:tab/>
        <w:t>11</w:t>
      </w:r>
      <w:r w:rsidRPr="005C7588">
        <w:tab/>
        <w:t>NCLSwimTeam</w:t>
      </w:r>
      <w:r w:rsidRPr="005C7588">
        <w:tab/>
      </w:r>
      <w:r w:rsidRPr="005C7588">
        <w:tab/>
        <w:t xml:space="preserve"> 2:33.23</w:t>
      </w:r>
      <w:r w:rsidRPr="005C7588">
        <w:tab/>
      </w:r>
      <w:r w:rsidRPr="005C7588">
        <w:tab/>
      </w:r>
      <w:r w:rsidRPr="005C7588">
        <w:tab/>
      </w:r>
      <w:r w:rsidRPr="005C7588">
        <w:tab/>
      </w:r>
      <w:r w:rsidRPr="005C7588">
        <w:tab/>
        <w:t xml:space="preserve">   35.38</w:t>
      </w:r>
      <w:r w:rsidRPr="005C7588">
        <w:tab/>
        <w:t xml:space="preserve"> 1:14.66</w:t>
      </w:r>
      <w:r w:rsidRPr="005C7588">
        <w:tab/>
        <w:t xml:space="preserve"> 1:54.49</w:t>
      </w:r>
    </w:p>
    <w:p w:rsidR="00F67482" w:rsidRPr="005C7588" w:rsidRDefault="00F67482" w:rsidP="00F67482">
      <w:pPr>
        <w:pStyle w:val="PlaceEven"/>
      </w:pPr>
      <w:r w:rsidRPr="005C7588">
        <w:t>4.</w:t>
      </w:r>
      <w:r w:rsidRPr="005C7588">
        <w:tab/>
        <w:t>Annabel McCrory</w:t>
      </w:r>
      <w:r w:rsidRPr="005C7588">
        <w:tab/>
        <w:t>11</w:t>
      </w:r>
      <w:r w:rsidRPr="005C7588">
        <w:tab/>
        <w:t>Derwentside</w:t>
      </w:r>
      <w:r w:rsidRPr="005C7588">
        <w:tab/>
      </w:r>
      <w:r w:rsidRPr="005C7588">
        <w:tab/>
        <w:t xml:space="preserve"> 2:35.70</w:t>
      </w:r>
      <w:r w:rsidRPr="005C7588">
        <w:tab/>
      </w:r>
      <w:r w:rsidRPr="005C7588">
        <w:tab/>
      </w:r>
      <w:r w:rsidRPr="005C7588">
        <w:tab/>
      </w:r>
      <w:r w:rsidRPr="005C7588">
        <w:tab/>
      </w:r>
      <w:r w:rsidRPr="005C7588">
        <w:tab/>
        <w:t xml:space="preserve">   36.69</w:t>
      </w:r>
      <w:r w:rsidRPr="005C7588">
        <w:tab/>
        <w:t xml:space="preserve"> 1:16.96</w:t>
      </w:r>
      <w:r w:rsidRPr="005C7588">
        <w:tab/>
        <w:t xml:space="preserve"> 1:57.42</w:t>
      </w:r>
    </w:p>
    <w:p w:rsidR="00F67482" w:rsidRPr="005C7588" w:rsidRDefault="00F67482" w:rsidP="00F67482">
      <w:pPr>
        <w:pStyle w:val="PlaceEven"/>
      </w:pPr>
      <w:r w:rsidRPr="005C7588">
        <w:t>5.</w:t>
      </w:r>
      <w:r w:rsidRPr="005C7588">
        <w:tab/>
        <w:t>Catherine Guo</w:t>
      </w:r>
      <w:r w:rsidRPr="005C7588">
        <w:tab/>
        <w:t>11</w:t>
      </w:r>
      <w:r w:rsidRPr="005C7588">
        <w:tab/>
        <w:t>Bo Stockton</w:t>
      </w:r>
      <w:r w:rsidRPr="005C7588">
        <w:tab/>
      </w:r>
      <w:r w:rsidRPr="005C7588">
        <w:tab/>
        <w:t xml:space="preserve"> 2:36.66</w:t>
      </w:r>
      <w:r w:rsidRPr="005C7588">
        <w:tab/>
      </w:r>
      <w:r w:rsidRPr="005C7588">
        <w:tab/>
      </w:r>
      <w:r w:rsidRPr="005C7588">
        <w:tab/>
      </w:r>
      <w:r w:rsidRPr="005C7588">
        <w:tab/>
      </w:r>
      <w:r w:rsidRPr="005C7588">
        <w:tab/>
        <w:t xml:space="preserve">   36.39</w:t>
      </w:r>
      <w:r w:rsidRPr="005C7588">
        <w:tab/>
        <w:t xml:space="preserve"> 1:16.85</w:t>
      </w:r>
      <w:r w:rsidRPr="005C7588">
        <w:tab/>
        <w:t xml:space="preserve"> 1:57.91</w:t>
      </w:r>
    </w:p>
    <w:p w:rsidR="00F67482" w:rsidRPr="005C7588" w:rsidRDefault="00F67482" w:rsidP="00F67482">
      <w:pPr>
        <w:pStyle w:val="PlaceEven"/>
      </w:pPr>
      <w:r w:rsidRPr="005C7588">
        <w:t>6.</w:t>
      </w:r>
      <w:r w:rsidRPr="005C7588">
        <w:tab/>
        <w:t>Lara Greggs</w:t>
      </w:r>
      <w:r w:rsidRPr="005C7588">
        <w:tab/>
        <w:t>11</w:t>
      </w:r>
      <w:r w:rsidRPr="005C7588">
        <w:tab/>
        <w:t>Co Sund'land</w:t>
      </w:r>
      <w:r w:rsidRPr="005C7588">
        <w:tab/>
      </w:r>
      <w:r w:rsidRPr="005C7588">
        <w:tab/>
        <w:t xml:space="preserve"> 2:37.89</w:t>
      </w:r>
      <w:r w:rsidRPr="005C7588">
        <w:tab/>
      </w:r>
      <w:r w:rsidRPr="005C7588">
        <w:tab/>
      </w:r>
      <w:r w:rsidRPr="005C7588">
        <w:tab/>
      </w:r>
      <w:r w:rsidRPr="005C7588">
        <w:tab/>
      </w:r>
      <w:r w:rsidRPr="005C7588">
        <w:tab/>
        <w:t xml:space="preserve">   35.47</w:t>
      </w:r>
      <w:r w:rsidRPr="005C7588">
        <w:tab/>
        <w:t xml:space="preserve"> 1:16.36</w:t>
      </w:r>
      <w:r w:rsidRPr="005C7588">
        <w:tab/>
        <w:t xml:space="preserve"> 1:58.16</w:t>
      </w:r>
    </w:p>
    <w:p w:rsidR="00F67482" w:rsidRPr="005C7588" w:rsidRDefault="00F67482" w:rsidP="00F67482">
      <w:pPr>
        <w:pStyle w:val="PlaceEven"/>
      </w:pPr>
      <w:r w:rsidRPr="005C7588">
        <w:t>7.</w:t>
      </w:r>
      <w:r w:rsidRPr="005C7588">
        <w:tab/>
        <w:t>Celeste Quigley</w:t>
      </w:r>
      <w:r w:rsidRPr="005C7588">
        <w:tab/>
        <w:t>11</w:t>
      </w:r>
      <w:r w:rsidRPr="005C7588">
        <w:tab/>
        <w:t>NCLSwimTeam</w:t>
      </w:r>
      <w:r w:rsidRPr="005C7588">
        <w:tab/>
      </w:r>
      <w:r w:rsidRPr="005C7588">
        <w:tab/>
        <w:t xml:space="preserve"> 2:38.77</w:t>
      </w:r>
      <w:r w:rsidRPr="005C7588">
        <w:tab/>
      </w:r>
      <w:r w:rsidRPr="005C7588">
        <w:tab/>
      </w:r>
      <w:r w:rsidRPr="005C7588">
        <w:tab/>
      </w:r>
      <w:r w:rsidRPr="005C7588">
        <w:tab/>
      </w:r>
      <w:r w:rsidRPr="005C7588">
        <w:tab/>
        <w:t xml:space="preserve">   35.70</w:t>
      </w:r>
      <w:r w:rsidRPr="005C7588">
        <w:tab/>
        <w:t xml:space="preserve"> 1:16.72</w:t>
      </w:r>
      <w:r w:rsidRPr="005C7588">
        <w:tab/>
        <w:t xml:space="preserve"> 1:58.13</w:t>
      </w:r>
    </w:p>
    <w:p w:rsidR="00F67482" w:rsidRPr="005C7588" w:rsidRDefault="00F67482" w:rsidP="00F67482">
      <w:pPr>
        <w:pStyle w:val="PlaceEven"/>
      </w:pPr>
      <w:r w:rsidRPr="005C7588">
        <w:t>8.</w:t>
      </w:r>
      <w:r w:rsidRPr="005C7588">
        <w:tab/>
        <w:t>Rosa Pollard Smith</w:t>
      </w:r>
      <w:r w:rsidRPr="005C7588">
        <w:tab/>
        <w:t>11</w:t>
      </w:r>
      <w:r w:rsidRPr="005C7588">
        <w:tab/>
        <w:t>Durham City</w:t>
      </w:r>
      <w:r w:rsidRPr="005C7588">
        <w:tab/>
      </w:r>
      <w:r w:rsidRPr="005C7588">
        <w:tab/>
        <w:t xml:space="preserve"> 2:39.00</w:t>
      </w:r>
      <w:r w:rsidRPr="005C7588">
        <w:tab/>
      </w:r>
      <w:r w:rsidRPr="005C7588">
        <w:tab/>
      </w:r>
      <w:r w:rsidRPr="005C7588">
        <w:tab/>
      </w:r>
      <w:r w:rsidRPr="005C7588">
        <w:tab/>
      </w:r>
      <w:r w:rsidRPr="005C7588">
        <w:tab/>
        <w:t xml:space="preserve">   36.54</w:t>
      </w:r>
      <w:r w:rsidRPr="005C7588">
        <w:tab/>
        <w:t xml:space="preserve"> 1:17.74</w:t>
      </w:r>
      <w:r w:rsidRPr="005C7588">
        <w:tab/>
        <w:t xml:space="preserve"> 1:59.95</w:t>
      </w:r>
    </w:p>
    <w:p w:rsidR="00F67482" w:rsidRPr="005C7588" w:rsidRDefault="00F67482" w:rsidP="00F67482">
      <w:pPr>
        <w:pStyle w:val="PlaceEven"/>
      </w:pPr>
      <w:r w:rsidRPr="005C7588">
        <w:t>9.</w:t>
      </w:r>
      <w:r w:rsidRPr="005C7588">
        <w:tab/>
        <w:t>Kate Salthouse</w:t>
      </w:r>
      <w:r w:rsidRPr="005C7588">
        <w:tab/>
        <w:t>11</w:t>
      </w:r>
      <w:r w:rsidRPr="005C7588">
        <w:tab/>
        <w:t>NCLSwimTeam</w:t>
      </w:r>
      <w:r w:rsidRPr="005C7588">
        <w:tab/>
      </w:r>
      <w:r w:rsidRPr="005C7588">
        <w:tab/>
        <w:t xml:space="preserve"> 2:41.02</w:t>
      </w:r>
      <w:r w:rsidRPr="005C7588">
        <w:tab/>
      </w:r>
      <w:r w:rsidRPr="005C7588">
        <w:tab/>
      </w:r>
      <w:r w:rsidRPr="005C7588">
        <w:tab/>
      </w:r>
      <w:r w:rsidRPr="005C7588">
        <w:tab/>
      </w:r>
      <w:r w:rsidRPr="005C7588">
        <w:tab/>
        <w:t xml:space="preserve">   36.91</w:t>
      </w:r>
      <w:r w:rsidRPr="005C7588">
        <w:tab/>
        <w:t xml:space="preserve"> 1:18.04</w:t>
      </w:r>
      <w:r w:rsidRPr="005C7588">
        <w:tab/>
        <w:t xml:space="preserve"> 2:01.62</w:t>
      </w:r>
    </w:p>
    <w:p w:rsidR="00F67482" w:rsidRPr="005C7588" w:rsidRDefault="00F67482" w:rsidP="00F67482">
      <w:pPr>
        <w:pStyle w:val="PlaceEven"/>
      </w:pPr>
      <w:r w:rsidRPr="005C7588">
        <w:t>10.</w:t>
      </w:r>
      <w:r w:rsidRPr="005C7588">
        <w:tab/>
        <w:t>Sian Tustin</w:t>
      </w:r>
      <w:r w:rsidRPr="005C7588">
        <w:tab/>
        <w:t>11</w:t>
      </w:r>
      <w:r w:rsidRPr="005C7588">
        <w:tab/>
        <w:t>Durham City</w:t>
      </w:r>
      <w:r w:rsidRPr="005C7588">
        <w:tab/>
      </w:r>
      <w:r w:rsidRPr="005C7588">
        <w:tab/>
        <w:t xml:space="preserve"> 2:45.93</w:t>
      </w:r>
      <w:r w:rsidRPr="005C7588">
        <w:tab/>
      </w:r>
      <w:r w:rsidRPr="005C7588">
        <w:tab/>
      </w:r>
      <w:r w:rsidRPr="005C7588">
        <w:tab/>
      </w:r>
      <w:r w:rsidRPr="005C7588">
        <w:tab/>
      </w:r>
      <w:r w:rsidRPr="005C7588">
        <w:tab/>
        <w:t xml:space="preserve">   38.22</w:t>
      </w:r>
      <w:r w:rsidRPr="005C7588">
        <w:tab/>
        <w:t xml:space="preserve"> 1:21.52</w:t>
      </w:r>
      <w:r w:rsidRPr="005C7588">
        <w:tab/>
        <w:t xml:space="preserve"> 2:05.34</w:t>
      </w:r>
    </w:p>
    <w:p w:rsidR="00F67482" w:rsidRPr="005C7588" w:rsidRDefault="00F67482" w:rsidP="00F67482">
      <w:pPr>
        <w:pStyle w:val="PlaceEven"/>
      </w:pPr>
      <w:r w:rsidRPr="005C7588">
        <w:t>11.</w:t>
      </w:r>
      <w:r w:rsidRPr="005C7588">
        <w:tab/>
        <w:t>Rachel Maguire</w:t>
      </w:r>
      <w:r w:rsidRPr="005C7588">
        <w:tab/>
        <w:t>11</w:t>
      </w:r>
      <w:r w:rsidRPr="005C7588">
        <w:tab/>
        <w:t>Middlesboro</w:t>
      </w:r>
      <w:r w:rsidRPr="005C7588">
        <w:tab/>
      </w:r>
      <w:r w:rsidRPr="005C7588">
        <w:tab/>
        <w:t xml:space="preserve"> 2:47.14</w:t>
      </w:r>
      <w:r w:rsidRPr="005C7588">
        <w:tab/>
      </w:r>
      <w:r w:rsidRPr="005C7588">
        <w:tab/>
      </w:r>
      <w:r w:rsidRPr="005C7588">
        <w:tab/>
      </w:r>
      <w:r w:rsidRPr="005C7588">
        <w:tab/>
      </w:r>
      <w:r w:rsidRPr="005C7588">
        <w:tab/>
        <w:t xml:space="preserve">   38.94</w:t>
      </w:r>
      <w:r w:rsidRPr="005C7588">
        <w:tab/>
        <w:t xml:space="preserve"> 1:21.82</w:t>
      </w:r>
      <w:r w:rsidRPr="005C7588">
        <w:tab/>
        <w:t xml:space="preserve"> 2:05.73</w:t>
      </w:r>
    </w:p>
    <w:p w:rsidR="00F67482" w:rsidRPr="005C7588" w:rsidRDefault="00F67482" w:rsidP="00F67482">
      <w:pPr>
        <w:pStyle w:val="PlaceEven"/>
      </w:pPr>
      <w:r w:rsidRPr="005C7588">
        <w:t>12.</w:t>
      </w:r>
      <w:r w:rsidRPr="005C7588">
        <w:tab/>
        <w:t>Abigail Evans</w:t>
      </w:r>
      <w:r w:rsidRPr="005C7588">
        <w:tab/>
        <w:t>11</w:t>
      </w:r>
      <w:r w:rsidRPr="005C7588">
        <w:tab/>
        <w:t>Derwentside</w:t>
      </w:r>
      <w:r w:rsidRPr="005C7588">
        <w:tab/>
      </w:r>
      <w:r w:rsidRPr="005C7588">
        <w:tab/>
        <w:t xml:space="preserve"> 2:55.07</w:t>
      </w:r>
      <w:r w:rsidRPr="005C7588">
        <w:tab/>
      </w:r>
      <w:r w:rsidRPr="005C7588">
        <w:tab/>
      </w:r>
      <w:r w:rsidRPr="005C7588">
        <w:tab/>
      </w:r>
      <w:r w:rsidRPr="005C7588">
        <w:tab/>
      </w:r>
      <w:r w:rsidRPr="005C7588">
        <w:tab/>
        <w:t xml:space="preserve">   38.74</w:t>
      </w:r>
      <w:r w:rsidRPr="005C7588">
        <w:tab/>
        <w:t xml:space="preserve"> 1:24.87</w:t>
      </w:r>
      <w:r w:rsidRPr="005C7588">
        <w:tab/>
        <w:t xml:space="preserve"> 2:10.90</w:t>
      </w:r>
    </w:p>
    <w:p w:rsidR="00F67482" w:rsidRPr="005C7588" w:rsidRDefault="00F67482" w:rsidP="00F67482">
      <w:pPr>
        <w:pStyle w:val="AgeGroupHeader"/>
      </w:pPr>
      <w:r w:rsidRPr="005C7588">
        <w:t xml:space="preserve">12 Yrs </w:t>
      </w:r>
      <w:r>
        <w:t>Age Group</w:t>
      </w:r>
      <w:r w:rsidRPr="005C7588">
        <w:t xml:space="preserve"> - Full Results</w:t>
      </w:r>
    </w:p>
    <w:p w:rsidR="00F67482" w:rsidRPr="005C7588" w:rsidRDefault="00F67482" w:rsidP="00F67482">
      <w:pPr>
        <w:pStyle w:val="PlaceHeader"/>
      </w:pPr>
      <w:r>
        <w:t>Place</w:t>
      </w:r>
      <w:r w:rsidRPr="005C7588">
        <w:tab/>
        <w:t>Name</w:t>
      </w:r>
      <w:r w:rsidRPr="005C7588">
        <w:tab/>
        <w:t>AaD</w:t>
      </w:r>
      <w:r w:rsidRPr="005C7588">
        <w:tab/>
        <w:t>Club</w:t>
      </w:r>
      <w:r w:rsidRPr="005C7588">
        <w:tab/>
      </w:r>
      <w:r w:rsidRPr="005C7588">
        <w:tab/>
        <w:t>Time</w:t>
      </w:r>
      <w:r w:rsidRPr="005C7588">
        <w:tab/>
      </w:r>
      <w:r w:rsidRPr="005C7588">
        <w:tab/>
      </w:r>
      <w:r w:rsidRPr="005C7588">
        <w:tab/>
      </w:r>
      <w:r w:rsidRPr="005C7588">
        <w:tab/>
      </w:r>
      <w:r w:rsidRPr="005C7588">
        <w:tab/>
        <w:t>50</w:t>
      </w:r>
      <w:r w:rsidRPr="005C7588">
        <w:tab/>
        <w:t>100</w:t>
      </w:r>
      <w:r w:rsidRPr="005C7588">
        <w:tab/>
        <w:t>150</w:t>
      </w:r>
    </w:p>
    <w:p w:rsidR="00F67482" w:rsidRPr="005C7588" w:rsidRDefault="00F67482" w:rsidP="00F67482">
      <w:pPr>
        <w:pStyle w:val="PlaceEven"/>
      </w:pPr>
      <w:r w:rsidRPr="005C7588">
        <w:t>1.</w:t>
      </w:r>
      <w:r w:rsidRPr="005C7588">
        <w:tab/>
        <w:t>Rebecca Wilson</w:t>
      </w:r>
      <w:r w:rsidRPr="005C7588">
        <w:tab/>
        <w:t>12</w:t>
      </w:r>
      <w:r w:rsidRPr="005C7588">
        <w:tab/>
        <w:t>Copeland</w:t>
      </w:r>
      <w:r w:rsidRPr="005C7588">
        <w:tab/>
      </w:r>
      <w:r w:rsidRPr="005C7588">
        <w:tab/>
        <w:t xml:space="preserve"> 2:19.35</w:t>
      </w:r>
      <w:r w:rsidRPr="005C7588">
        <w:tab/>
      </w:r>
      <w:r w:rsidRPr="005C7588">
        <w:tab/>
      </w:r>
      <w:r w:rsidRPr="005C7588">
        <w:tab/>
      </w:r>
      <w:r w:rsidRPr="005C7588">
        <w:tab/>
      </w:r>
      <w:r w:rsidRPr="005C7588">
        <w:tab/>
        <w:t xml:space="preserve">   32.00</w:t>
      </w:r>
      <w:r w:rsidRPr="005C7588">
        <w:tab/>
        <w:t xml:space="preserve"> 1:07.73</w:t>
      </w:r>
      <w:r w:rsidRPr="005C7588">
        <w:tab/>
        <w:t xml:space="preserve"> 1:44.81</w:t>
      </w:r>
    </w:p>
    <w:p w:rsidR="00F67482" w:rsidRPr="005C7588" w:rsidRDefault="00F67482" w:rsidP="00F67482">
      <w:pPr>
        <w:pStyle w:val="PlaceEven"/>
      </w:pPr>
      <w:r w:rsidRPr="005C7588">
        <w:t>2.</w:t>
      </w:r>
      <w:r w:rsidRPr="005C7588">
        <w:tab/>
        <w:t>Laura McCluskey</w:t>
      </w:r>
      <w:r w:rsidRPr="005C7588">
        <w:tab/>
        <w:t>12</w:t>
      </w:r>
      <w:r w:rsidRPr="005C7588">
        <w:tab/>
        <w:t>Bo Stockton</w:t>
      </w:r>
      <w:r w:rsidRPr="005C7588">
        <w:tab/>
      </w:r>
      <w:r w:rsidRPr="005C7588">
        <w:tab/>
        <w:t xml:space="preserve"> 2:23.58</w:t>
      </w:r>
      <w:r w:rsidRPr="005C7588">
        <w:tab/>
      </w:r>
      <w:r w:rsidRPr="005C7588">
        <w:tab/>
      </w:r>
      <w:r w:rsidRPr="005C7588">
        <w:tab/>
      </w:r>
      <w:r w:rsidRPr="005C7588">
        <w:tab/>
      </w:r>
      <w:r w:rsidRPr="005C7588">
        <w:tab/>
        <w:t xml:space="preserve">   32.04</w:t>
      </w:r>
      <w:r w:rsidRPr="005C7588">
        <w:tab/>
        <w:t xml:space="preserve"> 1:08.60</w:t>
      </w:r>
      <w:r w:rsidRPr="005C7588">
        <w:tab/>
        <w:t xml:space="preserve"> 1:46.57</w:t>
      </w:r>
    </w:p>
    <w:p w:rsidR="00F67482" w:rsidRPr="005C7588" w:rsidRDefault="00F67482" w:rsidP="00F67482">
      <w:pPr>
        <w:pStyle w:val="PlaceEven"/>
      </w:pPr>
      <w:r w:rsidRPr="005C7588">
        <w:t>3.</w:t>
      </w:r>
      <w:r w:rsidRPr="005C7588">
        <w:tab/>
        <w:t>Emma Wilson</w:t>
      </w:r>
      <w:r w:rsidRPr="005C7588">
        <w:tab/>
        <w:t>12</w:t>
      </w:r>
      <w:r w:rsidRPr="005C7588">
        <w:tab/>
        <w:t>Derwentside</w:t>
      </w:r>
      <w:r w:rsidRPr="005C7588">
        <w:tab/>
      </w:r>
      <w:r w:rsidRPr="005C7588">
        <w:tab/>
        <w:t xml:space="preserve"> 2:23.80</w:t>
      </w:r>
      <w:r w:rsidRPr="005C7588">
        <w:tab/>
      </w:r>
      <w:r w:rsidRPr="005C7588">
        <w:tab/>
      </w:r>
      <w:r w:rsidRPr="005C7588">
        <w:tab/>
      </w:r>
      <w:r w:rsidRPr="005C7588">
        <w:tab/>
      </w:r>
      <w:r w:rsidRPr="005C7588">
        <w:tab/>
        <w:t xml:space="preserve">   32.78</w:t>
      </w:r>
      <w:r w:rsidRPr="005C7588">
        <w:tab/>
        <w:t xml:space="preserve"> 1:10.16</w:t>
      </w:r>
      <w:r w:rsidRPr="005C7588">
        <w:tab/>
        <w:t xml:space="preserve"> 1:47.21</w:t>
      </w:r>
    </w:p>
    <w:p w:rsidR="00F67482" w:rsidRPr="005C7588" w:rsidRDefault="00F67482" w:rsidP="00F67482">
      <w:pPr>
        <w:pStyle w:val="PlaceEven"/>
      </w:pPr>
      <w:r w:rsidRPr="005C7588">
        <w:t>4.</w:t>
      </w:r>
      <w:r w:rsidRPr="005C7588">
        <w:tab/>
        <w:t>Robyn Dickinson</w:t>
      </w:r>
      <w:r w:rsidRPr="005C7588">
        <w:tab/>
        <w:t>12</w:t>
      </w:r>
      <w:r w:rsidRPr="005C7588">
        <w:tab/>
        <w:t>Middlesboro</w:t>
      </w:r>
      <w:r w:rsidRPr="005C7588">
        <w:tab/>
      </w:r>
      <w:r w:rsidRPr="005C7588">
        <w:tab/>
        <w:t xml:space="preserve"> 2:25.53</w:t>
      </w:r>
      <w:r w:rsidRPr="005C7588">
        <w:tab/>
      </w:r>
      <w:r w:rsidRPr="005C7588">
        <w:tab/>
      </w:r>
      <w:r w:rsidRPr="005C7588">
        <w:tab/>
      </w:r>
      <w:r w:rsidRPr="005C7588">
        <w:tab/>
      </w:r>
      <w:r w:rsidRPr="005C7588">
        <w:tab/>
        <w:t xml:space="preserve">   32.75</w:t>
      </w:r>
      <w:r w:rsidRPr="005C7588">
        <w:tab/>
        <w:t xml:space="preserve"> 1:09.38</w:t>
      </w:r>
      <w:r w:rsidRPr="005C7588">
        <w:tab/>
        <w:t xml:space="preserve"> 1:47.59</w:t>
      </w:r>
    </w:p>
    <w:p w:rsidR="00F67482" w:rsidRPr="005C7588" w:rsidRDefault="00F67482" w:rsidP="00F67482">
      <w:pPr>
        <w:pStyle w:val="PlaceEven"/>
      </w:pPr>
      <w:r w:rsidRPr="005C7588">
        <w:t>5.</w:t>
      </w:r>
      <w:r w:rsidRPr="005C7588">
        <w:tab/>
        <w:t>Katherine Keogh</w:t>
      </w:r>
      <w:r w:rsidRPr="005C7588">
        <w:tab/>
        <w:t>12</w:t>
      </w:r>
      <w:r w:rsidRPr="005C7588">
        <w:tab/>
        <w:t>Moors</w:t>
      </w:r>
      <w:r w:rsidRPr="005C7588">
        <w:tab/>
      </w:r>
      <w:r w:rsidRPr="005C7588">
        <w:tab/>
        <w:t xml:space="preserve"> 2:29.22</w:t>
      </w:r>
      <w:r w:rsidRPr="005C7588">
        <w:tab/>
      </w:r>
      <w:r w:rsidRPr="005C7588">
        <w:tab/>
      </w:r>
      <w:r w:rsidRPr="005C7588">
        <w:tab/>
      </w:r>
      <w:r w:rsidRPr="005C7588">
        <w:tab/>
      </w:r>
      <w:r w:rsidRPr="005C7588">
        <w:tab/>
        <w:t xml:space="preserve">   34.04</w:t>
      </w:r>
      <w:r w:rsidRPr="005C7588">
        <w:tab/>
        <w:t xml:space="preserve"> 1:11.87</w:t>
      </w:r>
      <w:r w:rsidRPr="005C7588">
        <w:tab/>
        <w:t xml:space="preserve"> 1:51.05</w:t>
      </w:r>
    </w:p>
    <w:p w:rsidR="00F67482" w:rsidRPr="005C7588" w:rsidRDefault="00F67482" w:rsidP="00F67482">
      <w:pPr>
        <w:pStyle w:val="PlaceEven"/>
      </w:pPr>
      <w:r w:rsidRPr="005C7588">
        <w:t>6.</w:t>
      </w:r>
      <w:r w:rsidRPr="005C7588">
        <w:tab/>
        <w:t>Zara Postlethwaite</w:t>
      </w:r>
      <w:r w:rsidRPr="005C7588">
        <w:tab/>
        <w:t>12</w:t>
      </w:r>
      <w:r w:rsidRPr="005C7588">
        <w:tab/>
        <w:t>Copeland</w:t>
      </w:r>
      <w:r w:rsidRPr="005C7588">
        <w:tab/>
      </w:r>
      <w:r w:rsidRPr="005C7588">
        <w:tab/>
        <w:t xml:space="preserve"> 2:29.58</w:t>
      </w:r>
      <w:r w:rsidRPr="005C7588">
        <w:tab/>
      </w:r>
      <w:r w:rsidRPr="005C7588">
        <w:tab/>
      </w:r>
      <w:r w:rsidRPr="005C7588">
        <w:tab/>
      </w:r>
      <w:r w:rsidRPr="005C7588">
        <w:tab/>
      </w:r>
      <w:r w:rsidRPr="005C7588">
        <w:tab/>
        <w:t xml:space="preserve">   34.50</w:t>
      </w:r>
      <w:r w:rsidRPr="005C7588">
        <w:tab/>
        <w:t xml:space="preserve"> 1:12.45</w:t>
      </w:r>
      <w:r w:rsidRPr="005C7588">
        <w:tab/>
        <w:t xml:space="preserve"> 1:52.15</w:t>
      </w:r>
    </w:p>
    <w:p w:rsidR="00F67482" w:rsidRPr="005C7588" w:rsidRDefault="00F67482" w:rsidP="00F67482">
      <w:pPr>
        <w:pStyle w:val="PlaceEven"/>
      </w:pPr>
      <w:r w:rsidRPr="005C7588">
        <w:t>7.</w:t>
      </w:r>
      <w:r w:rsidRPr="005C7588">
        <w:tab/>
        <w:t>Louise Wijkstra</w:t>
      </w:r>
      <w:r w:rsidRPr="005C7588">
        <w:tab/>
        <w:t>12</w:t>
      </w:r>
      <w:r w:rsidRPr="005C7588">
        <w:tab/>
        <w:t>Darlington</w:t>
      </w:r>
      <w:r w:rsidRPr="005C7588">
        <w:tab/>
      </w:r>
      <w:r w:rsidRPr="005C7588">
        <w:tab/>
        <w:t xml:space="preserve"> 2:30.93</w:t>
      </w:r>
      <w:r w:rsidRPr="005C7588">
        <w:tab/>
      </w:r>
      <w:r w:rsidRPr="005C7588">
        <w:tab/>
      </w:r>
      <w:r w:rsidRPr="005C7588">
        <w:tab/>
      </w:r>
      <w:r w:rsidRPr="005C7588">
        <w:tab/>
      </w:r>
      <w:r w:rsidRPr="005C7588">
        <w:tab/>
        <w:t xml:space="preserve">   34.19</w:t>
      </w:r>
      <w:r w:rsidRPr="005C7588">
        <w:tab/>
        <w:t xml:space="preserve"> 1:12.68</w:t>
      </w:r>
      <w:r w:rsidRPr="005C7588">
        <w:tab/>
        <w:t xml:space="preserve"> 1:52.55</w:t>
      </w:r>
    </w:p>
    <w:p w:rsidR="00F67482" w:rsidRPr="005C7588" w:rsidRDefault="00F67482" w:rsidP="00F67482">
      <w:pPr>
        <w:pStyle w:val="PlaceEven"/>
      </w:pPr>
      <w:r w:rsidRPr="005C7588">
        <w:t>8.</w:t>
      </w:r>
      <w:r w:rsidRPr="005C7588">
        <w:tab/>
        <w:t>Emma Muirhead</w:t>
      </w:r>
      <w:r w:rsidRPr="005C7588">
        <w:tab/>
        <w:t>12</w:t>
      </w:r>
      <w:r w:rsidRPr="005C7588">
        <w:tab/>
        <w:t>Middlesboro</w:t>
      </w:r>
      <w:r w:rsidRPr="005C7588">
        <w:tab/>
      </w:r>
      <w:r w:rsidRPr="005C7588">
        <w:tab/>
        <w:t xml:space="preserve"> 2:32.14</w:t>
      </w:r>
      <w:r w:rsidRPr="005C7588">
        <w:tab/>
      </w:r>
      <w:r w:rsidRPr="005C7588">
        <w:tab/>
      </w:r>
      <w:r w:rsidRPr="005C7588">
        <w:tab/>
      </w:r>
      <w:r w:rsidRPr="005C7588">
        <w:tab/>
      </w:r>
      <w:r w:rsidRPr="005C7588">
        <w:tab/>
        <w:t xml:space="preserve">   35.23</w:t>
      </w:r>
      <w:r w:rsidRPr="005C7588">
        <w:tab/>
        <w:t xml:space="preserve"> 1:14.15</w:t>
      </w:r>
      <w:r w:rsidRPr="005C7588">
        <w:tab/>
        <w:t xml:space="preserve"> 1:54.07</w:t>
      </w:r>
    </w:p>
    <w:p w:rsidR="00F67482" w:rsidRPr="005C7588" w:rsidRDefault="00F67482" w:rsidP="00F67482">
      <w:pPr>
        <w:pStyle w:val="PlaceEven"/>
      </w:pPr>
      <w:r w:rsidRPr="005C7588">
        <w:t>9.</w:t>
      </w:r>
      <w:r w:rsidRPr="005C7588">
        <w:tab/>
        <w:t>Leagh McGurk</w:t>
      </w:r>
      <w:r w:rsidRPr="005C7588">
        <w:tab/>
        <w:t>12</w:t>
      </w:r>
      <w:r w:rsidRPr="005C7588">
        <w:tab/>
        <w:t>AerLingus</w:t>
      </w:r>
      <w:r w:rsidRPr="005C7588">
        <w:tab/>
      </w:r>
      <w:r w:rsidRPr="005C7588">
        <w:tab/>
        <w:t xml:space="preserve"> 2:32.42</w:t>
      </w:r>
      <w:r w:rsidRPr="005C7588">
        <w:tab/>
      </w:r>
      <w:r w:rsidRPr="005C7588">
        <w:tab/>
      </w:r>
      <w:r w:rsidRPr="005C7588">
        <w:tab/>
      </w:r>
      <w:r w:rsidRPr="005C7588">
        <w:tab/>
      </w:r>
      <w:r w:rsidRPr="005C7588">
        <w:tab/>
        <w:t xml:space="preserve">   34.78</w:t>
      </w:r>
      <w:r w:rsidRPr="005C7588">
        <w:tab/>
        <w:t xml:space="preserve"> 1:13.52</w:t>
      </w:r>
      <w:r w:rsidRPr="005C7588">
        <w:tab/>
        <w:t xml:space="preserve"> 1:53.52</w:t>
      </w:r>
    </w:p>
    <w:p w:rsidR="00F67482" w:rsidRPr="005C7588" w:rsidRDefault="00F67482" w:rsidP="00F67482">
      <w:pPr>
        <w:pStyle w:val="PlaceEven"/>
      </w:pPr>
      <w:r w:rsidRPr="005C7588">
        <w:t>10.</w:t>
      </w:r>
      <w:r w:rsidRPr="005C7588">
        <w:tab/>
        <w:t>Catherine Arrol</w:t>
      </w:r>
      <w:r w:rsidRPr="005C7588">
        <w:tab/>
        <w:t>12</w:t>
      </w:r>
      <w:r w:rsidRPr="005C7588">
        <w:tab/>
        <w:t>Bo Stockton</w:t>
      </w:r>
      <w:r w:rsidRPr="005C7588">
        <w:tab/>
      </w:r>
      <w:r w:rsidRPr="005C7588">
        <w:tab/>
        <w:t xml:space="preserve"> 2:33.08</w:t>
      </w:r>
      <w:r w:rsidRPr="005C7588">
        <w:tab/>
      </w:r>
      <w:r w:rsidRPr="005C7588">
        <w:tab/>
      </w:r>
      <w:r w:rsidRPr="005C7588">
        <w:tab/>
      </w:r>
      <w:r w:rsidRPr="005C7588">
        <w:tab/>
      </w:r>
      <w:r w:rsidRPr="005C7588">
        <w:tab/>
        <w:t xml:space="preserve">   35.21</w:t>
      </w:r>
      <w:r w:rsidRPr="005C7588">
        <w:tab/>
        <w:t xml:space="preserve"> 1:14.55</w:t>
      </w:r>
      <w:r w:rsidRPr="005C7588">
        <w:tab/>
        <w:t xml:space="preserve"> 1:54.45</w:t>
      </w:r>
    </w:p>
    <w:p w:rsidR="00F67482" w:rsidRPr="005C7588" w:rsidRDefault="00F67482" w:rsidP="00F67482">
      <w:pPr>
        <w:pStyle w:val="PlaceEven"/>
      </w:pPr>
      <w:r w:rsidRPr="005C7588">
        <w:t>11.</w:t>
      </w:r>
      <w:r w:rsidRPr="005C7588">
        <w:tab/>
        <w:t>Erin Flynn</w:t>
      </w:r>
      <w:r w:rsidRPr="005C7588">
        <w:tab/>
        <w:t>12</w:t>
      </w:r>
      <w:r w:rsidRPr="005C7588">
        <w:tab/>
        <w:t>Billingham</w:t>
      </w:r>
      <w:r w:rsidRPr="005C7588">
        <w:tab/>
      </w:r>
      <w:r w:rsidRPr="005C7588">
        <w:tab/>
        <w:t xml:space="preserve"> 2:35.92</w:t>
      </w:r>
      <w:r w:rsidRPr="005C7588">
        <w:tab/>
      </w:r>
      <w:r w:rsidRPr="005C7588">
        <w:tab/>
      </w:r>
      <w:r w:rsidRPr="005C7588">
        <w:tab/>
      </w:r>
      <w:r w:rsidRPr="005C7588">
        <w:tab/>
      </w:r>
      <w:r w:rsidRPr="005C7588">
        <w:tab/>
        <w:t xml:space="preserve">   36.04</w:t>
      </w:r>
      <w:r w:rsidRPr="005C7588">
        <w:tab/>
        <w:t xml:space="preserve"> 1:16.31</w:t>
      </w:r>
      <w:r w:rsidRPr="005C7588">
        <w:tab/>
        <w:t xml:space="preserve"> 1:56.65</w:t>
      </w:r>
    </w:p>
    <w:p w:rsidR="00F67482" w:rsidRPr="005C7588" w:rsidRDefault="00F67482" w:rsidP="00F67482">
      <w:pPr>
        <w:pStyle w:val="PlaceEven"/>
      </w:pPr>
      <w:r w:rsidRPr="005C7588">
        <w:t>12.</w:t>
      </w:r>
      <w:r w:rsidRPr="005C7588">
        <w:tab/>
        <w:t>Katie Toomey</w:t>
      </w:r>
      <w:r w:rsidRPr="005C7588">
        <w:tab/>
        <w:t>12</w:t>
      </w:r>
      <w:r w:rsidRPr="005C7588">
        <w:tab/>
        <w:t>NCLSwimTeam</w:t>
      </w:r>
      <w:r w:rsidRPr="005C7588">
        <w:tab/>
      </w:r>
      <w:r w:rsidRPr="005C7588">
        <w:tab/>
        <w:t xml:space="preserve"> 2:36.16</w:t>
      </w:r>
      <w:r w:rsidRPr="005C7588">
        <w:tab/>
      </w:r>
      <w:r w:rsidRPr="005C7588">
        <w:tab/>
      </w:r>
      <w:r w:rsidRPr="005C7588">
        <w:tab/>
      </w:r>
      <w:r w:rsidRPr="005C7588">
        <w:tab/>
      </w:r>
      <w:r w:rsidRPr="005C7588">
        <w:tab/>
        <w:t xml:space="preserve">   34.19</w:t>
      </w:r>
      <w:r w:rsidRPr="005C7588">
        <w:tab/>
        <w:t xml:space="preserve"> 1:13.77</w:t>
      </w:r>
      <w:r w:rsidRPr="005C7588">
        <w:tab/>
        <w:t xml:space="preserve"> 1:55.93</w:t>
      </w:r>
    </w:p>
    <w:p w:rsidR="00F67482" w:rsidRPr="005C7588" w:rsidRDefault="00F67482" w:rsidP="00F67482">
      <w:pPr>
        <w:pStyle w:val="PlaceEven"/>
      </w:pPr>
      <w:r w:rsidRPr="005C7588">
        <w:t>13.</w:t>
      </w:r>
      <w:r w:rsidRPr="005C7588">
        <w:tab/>
        <w:t>Amy Swan</w:t>
      </w:r>
      <w:r w:rsidRPr="005C7588">
        <w:tab/>
        <w:t>12</w:t>
      </w:r>
      <w:r w:rsidRPr="005C7588">
        <w:tab/>
        <w:t>AerLingus</w:t>
      </w:r>
      <w:r w:rsidRPr="005C7588">
        <w:tab/>
      </w:r>
      <w:r w:rsidRPr="005C7588">
        <w:tab/>
        <w:t xml:space="preserve"> 2:37.14</w:t>
      </w:r>
      <w:r w:rsidRPr="005C7588">
        <w:tab/>
      </w:r>
      <w:r w:rsidRPr="005C7588">
        <w:tab/>
      </w:r>
      <w:r w:rsidRPr="005C7588">
        <w:tab/>
      </w:r>
      <w:r w:rsidRPr="005C7588">
        <w:tab/>
      </w:r>
      <w:r w:rsidRPr="005C7588">
        <w:tab/>
        <w:t xml:space="preserve">   36.09</w:t>
      </w:r>
      <w:r w:rsidRPr="005C7588">
        <w:tab/>
        <w:t xml:space="preserve"> 1:16.72</w:t>
      </w:r>
      <w:r w:rsidRPr="005C7588">
        <w:tab/>
        <w:t xml:space="preserve"> 1:57.90</w:t>
      </w:r>
    </w:p>
    <w:p w:rsidR="00F67482" w:rsidRPr="005C7588" w:rsidRDefault="00F67482" w:rsidP="00F67482">
      <w:pPr>
        <w:pStyle w:val="PlaceEven"/>
      </w:pPr>
      <w:r w:rsidRPr="005C7588">
        <w:t>14.</w:t>
      </w:r>
      <w:r w:rsidRPr="005C7588">
        <w:tab/>
        <w:t>Eva Finlay</w:t>
      </w:r>
      <w:r w:rsidRPr="005C7588">
        <w:tab/>
        <w:t>12</w:t>
      </w:r>
      <w:r w:rsidRPr="005C7588">
        <w:tab/>
        <w:t>Middlesboro</w:t>
      </w:r>
      <w:r w:rsidRPr="005C7588">
        <w:tab/>
      </w:r>
      <w:r w:rsidRPr="005C7588">
        <w:tab/>
        <w:t xml:space="preserve"> 2:37.89</w:t>
      </w:r>
      <w:r w:rsidRPr="005C7588">
        <w:tab/>
      </w:r>
      <w:r w:rsidRPr="005C7588">
        <w:tab/>
      </w:r>
      <w:r w:rsidRPr="005C7588">
        <w:tab/>
      </w:r>
      <w:r w:rsidRPr="005C7588">
        <w:tab/>
      </w:r>
      <w:r w:rsidRPr="005C7588">
        <w:tab/>
        <w:t xml:space="preserve">   36.08</w:t>
      </w:r>
      <w:r w:rsidRPr="005C7588">
        <w:tab/>
        <w:t xml:space="preserve"> 1:16.86</w:t>
      </w:r>
      <w:r w:rsidRPr="005C7588">
        <w:tab/>
        <w:t xml:space="preserve"> 1:58.42</w:t>
      </w:r>
    </w:p>
    <w:p w:rsidR="00F67482" w:rsidRPr="005C7588" w:rsidRDefault="00F67482" w:rsidP="00F67482">
      <w:pPr>
        <w:pStyle w:val="PlaceEven"/>
      </w:pPr>
      <w:r w:rsidRPr="005C7588">
        <w:t>15.</w:t>
      </w:r>
      <w:r w:rsidRPr="005C7588">
        <w:tab/>
        <w:t>Faye Rogers</w:t>
      </w:r>
      <w:r w:rsidRPr="005C7588">
        <w:tab/>
        <w:t>12</w:t>
      </w:r>
      <w:r w:rsidRPr="005C7588">
        <w:tab/>
        <w:t>Bo Stockton</w:t>
      </w:r>
      <w:r w:rsidRPr="005C7588">
        <w:tab/>
      </w:r>
      <w:r w:rsidRPr="005C7588">
        <w:tab/>
        <w:t xml:space="preserve"> 2:38.41</w:t>
      </w:r>
      <w:r w:rsidRPr="005C7588">
        <w:tab/>
      </w:r>
      <w:r w:rsidRPr="005C7588">
        <w:tab/>
      </w:r>
      <w:r w:rsidRPr="005C7588">
        <w:tab/>
      </w:r>
      <w:r w:rsidRPr="005C7588">
        <w:tab/>
      </w:r>
      <w:r w:rsidRPr="005C7588">
        <w:tab/>
        <w:t xml:space="preserve">   36.10</w:t>
      </w:r>
      <w:r w:rsidRPr="005C7588">
        <w:tab/>
        <w:t xml:space="preserve"> 1:16.24</w:t>
      </w:r>
      <w:r w:rsidRPr="005C7588">
        <w:tab/>
        <w:t xml:space="preserve"> 1:58.44</w:t>
      </w:r>
    </w:p>
    <w:p w:rsidR="00F67482" w:rsidRPr="005C7588" w:rsidRDefault="00F67482" w:rsidP="00F67482">
      <w:pPr>
        <w:pStyle w:val="PlaceEven"/>
      </w:pPr>
      <w:r w:rsidRPr="005C7588">
        <w:t>16.</w:t>
      </w:r>
      <w:r w:rsidRPr="005C7588">
        <w:tab/>
        <w:t>Kayleigh Smith</w:t>
      </w:r>
      <w:r w:rsidRPr="005C7588">
        <w:tab/>
        <w:t>12</w:t>
      </w:r>
      <w:r w:rsidRPr="005C7588">
        <w:tab/>
        <w:t>Bo Stockton</w:t>
      </w:r>
      <w:r w:rsidRPr="005C7588">
        <w:tab/>
      </w:r>
      <w:r w:rsidRPr="005C7588">
        <w:tab/>
        <w:t xml:space="preserve"> 2:49.82</w:t>
      </w:r>
      <w:r w:rsidRPr="005C7588">
        <w:tab/>
      </w:r>
      <w:r w:rsidRPr="005C7588">
        <w:tab/>
      </w:r>
      <w:r w:rsidRPr="005C7588">
        <w:tab/>
      </w:r>
      <w:r w:rsidRPr="005C7588">
        <w:tab/>
      </w:r>
      <w:r w:rsidRPr="005C7588">
        <w:tab/>
        <w:t xml:space="preserve">   38.19</w:t>
      </w:r>
      <w:r w:rsidRPr="005C7588">
        <w:tab/>
        <w:t xml:space="preserve"> 1:21.74</w:t>
      </w:r>
      <w:r w:rsidRPr="005C7588">
        <w:tab/>
        <w:t xml:space="preserve"> 2:06.78</w:t>
      </w:r>
    </w:p>
    <w:p w:rsidR="00F67482" w:rsidRPr="005C7588" w:rsidRDefault="00F67482" w:rsidP="00F67482">
      <w:pPr>
        <w:pStyle w:val="AgeGroupHeader"/>
      </w:pPr>
      <w:r w:rsidRPr="005C7588">
        <w:t xml:space="preserve">13 Yrs </w:t>
      </w:r>
      <w:r>
        <w:t>Age Group</w:t>
      </w:r>
      <w:r w:rsidRPr="005C7588">
        <w:t xml:space="preserve"> - Full Results</w:t>
      </w:r>
    </w:p>
    <w:p w:rsidR="00F67482" w:rsidRPr="005C7588" w:rsidRDefault="00F67482" w:rsidP="00F67482">
      <w:pPr>
        <w:pStyle w:val="PlaceHeader"/>
      </w:pPr>
      <w:r>
        <w:t>Place</w:t>
      </w:r>
      <w:r w:rsidRPr="005C7588">
        <w:tab/>
        <w:t>Name</w:t>
      </w:r>
      <w:r w:rsidRPr="005C7588">
        <w:tab/>
        <w:t>AaD</w:t>
      </w:r>
      <w:r w:rsidRPr="005C7588">
        <w:tab/>
        <w:t>Club</w:t>
      </w:r>
      <w:r w:rsidRPr="005C7588">
        <w:tab/>
      </w:r>
      <w:r w:rsidRPr="005C7588">
        <w:tab/>
        <w:t>Time</w:t>
      </w:r>
      <w:r w:rsidRPr="005C7588">
        <w:tab/>
      </w:r>
      <w:r w:rsidRPr="005C7588">
        <w:tab/>
      </w:r>
      <w:r w:rsidRPr="005C7588">
        <w:tab/>
      </w:r>
      <w:r w:rsidRPr="005C7588">
        <w:tab/>
      </w:r>
      <w:r w:rsidRPr="005C7588">
        <w:tab/>
        <w:t>50</w:t>
      </w:r>
      <w:r w:rsidRPr="005C7588">
        <w:tab/>
        <w:t>100</w:t>
      </w:r>
      <w:r w:rsidRPr="005C7588">
        <w:tab/>
        <w:t>150</w:t>
      </w:r>
    </w:p>
    <w:p w:rsidR="00F67482" w:rsidRPr="005C7588" w:rsidRDefault="00F67482" w:rsidP="00F67482">
      <w:pPr>
        <w:pStyle w:val="PlaceEven"/>
      </w:pPr>
      <w:r w:rsidRPr="005C7588">
        <w:t>1.</w:t>
      </w:r>
      <w:r w:rsidRPr="005C7588">
        <w:tab/>
        <w:t>Annalea Davison</w:t>
      </w:r>
      <w:r w:rsidRPr="005C7588">
        <w:tab/>
        <w:t>13</w:t>
      </w:r>
      <w:r w:rsidRPr="005C7588">
        <w:tab/>
        <w:t>NCLSwimTeam</w:t>
      </w:r>
      <w:r w:rsidRPr="005C7588">
        <w:tab/>
      </w:r>
      <w:r w:rsidRPr="005C7588">
        <w:tab/>
        <w:t xml:space="preserve"> 2:10.10</w:t>
      </w:r>
      <w:r w:rsidRPr="005C7588">
        <w:tab/>
      </w:r>
      <w:r w:rsidRPr="005C7588">
        <w:tab/>
      </w:r>
      <w:r w:rsidRPr="005C7588">
        <w:tab/>
      </w:r>
      <w:r w:rsidRPr="005C7588">
        <w:tab/>
      </w:r>
      <w:r w:rsidRPr="005C7588">
        <w:tab/>
        <w:t xml:space="preserve">   30.78</w:t>
      </w:r>
      <w:r w:rsidRPr="005C7588">
        <w:tab/>
        <w:t xml:space="preserve"> 1:04.14</w:t>
      </w:r>
      <w:r w:rsidRPr="005C7588">
        <w:tab/>
        <w:t xml:space="preserve"> 1:37.67</w:t>
      </w:r>
    </w:p>
    <w:p w:rsidR="00F67482" w:rsidRPr="005C7588" w:rsidRDefault="00F67482" w:rsidP="00F67482">
      <w:pPr>
        <w:pStyle w:val="PlaceEven"/>
      </w:pPr>
      <w:r w:rsidRPr="005C7588">
        <w:t>2.</w:t>
      </w:r>
      <w:r w:rsidRPr="005C7588">
        <w:tab/>
        <w:t>Emily Large</w:t>
      </w:r>
      <w:r w:rsidRPr="005C7588">
        <w:tab/>
        <w:t>13</w:t>
      </w:r>
      <w:r w:rsidRPr="005C7588">
        <w:tab/>
        <w:t>NCLSwimTeam</w:t>
      </w:r>
      <w:r w:rsidRPr="005C7588">
        <w:tab/>
      </w:r>
      <w:r w:rsidRPr="005C7588">
        <w:tab/>
        <w:t xml:space="preserve"> 2:11.57</w:t>
      </w:r>
      <w:r w:rsidRPr="005C7588">
        <w:tab/>
      </w:r>
      <w:r w:rsidRPr="005C7588">
        <w:tab/>
      </w:r>
      <w:r w:rsidRPr="005C7588">
        <w:tab/>
      </w:r>
      <w:r w:rsidRPr="005C7588">
        <w:tab/>
      </w:r>
      <w:r w:rsidRPr="005C7588">
        <w:tab/>
        <w:t xml:space="preserve">   31.02</w:t>
      </w:r>
      <w:r w:rsidRPr="005C7588">
        <w:tab/>
        <w:t xml:space="preserve"> 1:04.65</w:t>
      </w:r>
      <w:r w:rsidRPr="005C7588">
        <w:tab/>
        <w:t xml:space="preserve"> 1:38.61</w:t>
      </w:r>
    </w:p>
    <w:p w:rsidR="00F67482" w:rsidRPr="005C7588" w:rsidRDefault="00F67482" w:rsidP="00F67482">
      <w:pPr>
        <w:pStyle w:val="PlaceEven"/>
      </w:pPr>
      <w:r w:rsidRPr="005C7588">
        <w:t>3.</w:t>
      </w:r>
      <w:r w:rsidRPr="005C7588">
        <w:tab/>
        <w:t>Nina Holguin</w:t>
      </w:r>
      <w:r w:rsidRPr="005C7588">
        <w:tab/>
        <w:t>13</w:t>
      </w:r>
      <w:r w:rsidRPr="005C7588">
        <w:tab/>
        <w:t>NCLSwimTeam</w:t>
      </w:r>
      <w:r w:rsidRPr="005C7588">
        <w:tab/>
      </w:r>
      <w:r w:rsidRPr="005C7588">
        <w:tab/>
        <w:t xml:space="preserve"> 2:14.16</w:t>
      </w:r>
      <w:r w:rsidRPr="005C7588">
        <w:tab/>
      </w:r>
      <w:r w:rsidRPr="005C7588">
        <w:tab/>
      </w:r>
      <w:r w:rsidRPr="005C7588">
        <w:tab/>
      </w:r>
      <w:r w:rsidRPr="005C7588">
        <w:tab/>
      </w:r>
      <w:r w:rsidRPr="005C7588">
        <w:tab/>
        <w:t xml:space="preserve">   30.13</w:t>
      </w:r>
      <w:r w:rsidRPr="005C7588">
        <w:tab/>
        <w:t xml:space="preserve"> 1:03.42</w:t>
      </w:r>
      <w:r w:rsidRPr="005C7588">
        <w:tab/>
        <w:t xml:space="preserve"> 1:38.63</w:t>
      </w:r>
    </w:p>
    <w:p w:rsidR="00F67482" w:rsidRPr="005C7588" w:rsidRDefault="00F67482" w:rsidP="00F67482">
      <w:pPr>
        <w:pStyle w:val="PlaceEven"/>
      </w:pPr>
      <w:r w:rsidRPr="005C7588">
        <w:t>4.</w:t>
      </w:r>
      <w:r w:rsidRPr="005C7588">
        <w:tab/>
        <w:t>Jane Brown</w:t>
      </w:r>
      <w:r w:rsidRPr="005C7588">
        <w:tab/>
        <w:t>13</w:t>
      </w:r>
      <w:r w:rsidRPr="005C7588">
        <w:tab/>
        <w:t>NCLSwimTeam</w:t>
      </w:r>
      <w:r w:rsidRPr="005C7588">
        <w:tab/>
      </w:r>
      <w:r w:rsidRPr="005C7588">
        <w:tab/>
        <w:t xml:space="preserve"> 2:14.93</w:t>
      </w:r>
      <w:r w:rsidRPr="005C7588">
        <w:tab/>
      </w:r>
      <w:r w:rsidRPr="005C7588">
        <w:tab/>
      </w:r>
      <w:r w:rsidRPr="005C7588">
        <w:tab/>
      </w:r>
      <w:r w:rsidRPr="005C7588">
        <w:tab/>
      </w:r>
      <w:r w:rsidRPr="005C7588">
        <w:tab/>
        <w:t xml:space="preserve">   30.98</w:t>
      </w:r>
      <w:r w:rsidRPr="005C7588">
        <w:tab/>
        <w:t xml:space="preserve"> 1:05.07</w:t>
      </w:r>
      <w:r w:rsidRPr="005C7588">
        <w:tab/>
        <w:t xml:space="preserve"> 1:40.06</w:t>
      </w:r>
    </w:p>
    <w:p w:rsidR="00F67482" w:rsidRPr="005C7588" w:rsidRDefault="00F67482" w:rsidP="00F67482">
      <w:pPr>
        <w:pStyle w:val="PlaceEven"/>
      </w:pPr>
      <w:r w:rsidRPr="005C7588">
        <w:t>5.</w:t>
      </w:r>
      <w:r w:rsidRPr="005C7588">
        <w:tab/>
        <w:t>Ailish Gregory</w:t>
      </w:r>
      <w:r w:rsidRPr="005C7588">
        <w:tab/>
        <w:t>13</w:t>
      </w:r>
      <w:r w:rsidRPr="005C7588">
        <w:tab/>
        <w:t>Tynemouth</w:t>
      </w:r>
      <w:r w:rsidRPr="005C7588">
        <w:tab/>
      </w:r>
      <w:r w:rsidRPr="005C7588">
        <w:tab/>
        <w:t xml:space="preserve"> 2:16.96</w:t>
      </w:r>
      <w:r w:rsidRPr="005C7588">
        <w:tab/>
      </w:r>
      <w:r w:rsidRPr="005C7588">
        <w:tab/>
      </w:r>
      <w:r w:rsidRPr="005C7588">
        <w:tab/>
      </w:r>
      <w:r w:rsidRPr="005C7588">
        <w:tab/>
      </w:r>
      <w:r w:rsidRPr="005C7588">
        <w:tab/>
        <w:t xml:space="preserve">   31.29</w:t>
      </w:r>
      <w:r w:rsidRPr="005C7588">
        <w:tab/>
        <w:t xml:space="preserve"> 1:05.83</w:t>
      </w:r>
      <w:r w:rsidRPr="005C7588">
        <w:tab/>
        <w:t xml:space="preserve"> 1:41.66</w:t>
      </w:r>
    </w:p>
    <w:p w:rsidR="00F67482" w:rsidRPr="005C7588" w:rsidRDefault="00F67482" w:rsidP="00F67482">
      <w:pPr>
        <w:pStyle w:val="PlaceEven"/>
      </w:pPr>
      <w:r w:rsidRPr="005C7588">
        <w:t>6.</w:t>
      </w:r>
      <w:r w:rsidRPr="005C7588">
        <w:tab/>
        <w:t>Rebekah Worthy</w:t>
      </w:r>
      <w:r w:rsidRPr="005C7588">
        <w:tab/>
        <w:t>13</w:t>
      </w:r>
      <w:r w:rsidRPr="005C7588">
        <w:tab/>
        <w:t>Middlesboro</w:t>
      </w:r>
      <w:r w:rsidRPr="005C7588">
        <w:tab/>
      </w:r>
      <w:r w:rsidRPr="005C7588">
        <w:tab/>
        <w:t xml:space="preserve"> 2:19.00</w:t>
      </w:r>
      <w:r w:rsidRPr="005C7588">
        <w:tab/>
      </w:r>
      <w:r w:rsidRPr="005C7588">
        <w:tab/>
      </w:r>
      <w:r w:rsidRPr="005C7588">
        <w:tab/>
      </w:r>
      <w:r w:rsidRPr="005C7588">
        <w:tab/>
      </w:r>
      <w:r w:rsidRPr="005C7588">
        <w:tab/>
        <w:t xml:space="preserve">   32.83</w:t>
      </w:r>
      <w:r w:rsidRPr="005C7588">
        <w:tab/>
        <w:t xml:space="preserve"> 1:08.37</w:t>
      </w:r>
      <w:r w:rsidRPr="005C7588">
        <w:tab/>
        <w:t xml:space="preserve"> 1:44.06</w:t>
      </w:r>
    </w:p>
    <w:p w:rsidR="00F67482" w:rsidRPr="005C7588" w:rsidRDefault="00F67482" w:rsidP="00F67482">
      <w:pPr>
        <w:pStyle w:val="PlaceEven"/>
      </w:pPr>
      <w:r w:rsidRPr="005C7588">
        <w:t>7.</w:t>
      </w:r>
      <w:r w:rsidRPr="005C7588">
        <w:tab/>
        <w:t>Chloe Hardy</w:t>
      </w:r>
      <w:r w:rsidRPr="005C7588">
        <w:tab/>
        <w:t>13</w:t>
      </w:r>
      <w:r w:rsidRPr="005C7588">
        <w:tab/>
        <w:t>NCLSwimTeam</w:t>
      </w:r>
      <w:r w:rsidRPr="005C7588">
        <w:tab/>
      </w:r>
      <w:r w:rsidRPr="005C7588">
        <w:tab/>
        <w:t xml:space="preserve"> 2:19.13</w:t>
      </w:r>
      <w:r w:rsidRPr="005C7588">
        <w:tab/>
      </w:r>
      <w:r w:rsidRPr="005C7588">
        <w:tab/>
      </w:r>
      <w:r w:rsidRPr="005C7588">
        <w:tab/>
      </w:r>
      <w:r w:rsidRPr="005C7588">
        <w:tab/>
      </w:r>
      <w:r w:rsidRPr="005C7588">
        <w:tab/>
        <w:t xml:space="preserve">   32.51</w:t>
      </w:r>
      <w:r w:rsidRPr="005C7588">
        <w:tab/>
        <w:t xml:space="preserve"> 1:07.39</w:t>
      </w:r>
      <w:r w:rsidRPr="005C7588">
        <w:tab/>
        <w:t xml:space="preserve"> 1:43.86</w:t>
      </w:r>
    </w:p>
    <w:p w:rsidR="00F67482" w:rsidRPr="005C7588" w:rsidRDefault="00F67482" w:rsidP="00F67482">
      <w:pPr>
        <w:pStyle w:val="PlaceEven"/>
      </w:pPr>
      <w:r w:rsidRPr="005C7588">
        <w:t>8.</w:t>
      </w:r>
      <w:r w:rsidRPr="005C7588">
        <w:tab/>
        <w:t>Sophie Mutch</w:t>
      </w:r>
      <w:r w:rsidRPr="005C7588">
        <w:tab/>
        <w:t>13</w:t>
      </w:r>
      <w:r w:rsidRPr="005C7588">
        <w:tab/>
        <w:t>NCLSwimTeam</w:t>
      </w:r>
      <w:r w:rsidRPr="005C7588">
        <w:tab/>
      </w:r>
      <w:r w:rsidRPr="005C7588">
        <w:tab/>
        <w:t xml:space="preserve"> 2:19.55</w:t>
      </w:r>
      <w:r w:rsidRPr="005C7588">
        <w:tab/>
      </w:r>
      <w:r w:rsidRPr="005C7588">
        <w:tab/>
      </w:r>
      <w:r w:rsidRPr="005C7588">
        <w:tab/>
      </w:r>
      <w:r w:rsidRPr="005C7588">
        <w:tab/>
      </w:r>
      <w:r w:rsidRPr="005C7588">
        <w:tab/>
        <w:t xml:space="preserve">   33.01</w:t>
      </w:r>
      <w:r w:rsidRPr="005C7588">
        <w:tab/>
        <w:t xml:space="preserve"> 1:09.25</w:t>
      </w:r>
      <w:r w:rsidRPr="005C7588">
        <w:tab/>
        <w:t xml:space="preserve"> 1:45.15</w:t>
      </w:r>
    </w:p>
    <w:p w:rsidR="00F67482" w:rsidRPr="005C7588" w:rsidRDefault="00F67482" w:rsidP="00F67482">
      <w:pPr>
        <w:pStyle w:val="PlaceEven"/>
      </w:pPr>
      <w:r w:rsidRPr="005C7588">
        <w:t>9.</w:t>
      </w:r>
      <w:r w:rsidRPr="005C7588">
        <w:tab/>
        <w:t>Emily Hunter</w:t>
      </w:r>
      <w:r w:rsidRPr="005C7588">
        <w:tab/>
        <w:t>13</w:t>
      </w:r>
      <w:r w:rsidRPr="005C7588">
        <w:tab/>
        <w:t>NCLSwimTeam</w:t>
      </w:r>
      <w:r w:rsidRPr="005C7588">
        <w:tab/>
      </w:r>
      <w:r w:rsidRPr="005C7588">
        <w:tab/>
        <w:t xml:space="preserve"> 2:19.66</w:t>
      </w:r>
      <w:r w:rsidRPr="005C7588">
        <w:tab/>
      </w:r>
      <w:r w:rsidRPr="005C7588">
        <w:tab/>
      </w:r>
      <w:r w:rsidRPr="005C7588">
        <w:tab/>
      </w:r>
      <w:r w:rsidRPr="005C7588">
        <w:tab/>
      </w:r>
      <w:r w:rsidRPr="005C7588">
        <w:tab/>
        <w:t xml:space="preserve">   32.57</w:t>
      </w:r>
      <w:r w:rsidRPr="005C7588">
        <w:tab/>
        <w:t xml:space="preserve"> 1:07.54</w:t>
      </w:r>
      <w:r w:rsidRPr="005C7588">
        <w:tab/>
        <w:t xml:space="preserve"> 1:43.96</w:t>
      </w:r>
    </w:p>
    <w:p w:rsidR="00F67482" w:rsidRPr="005C7588" w:rsidRDefault="00F67482" w:rsidP="00F67482">
      <w:pPr>
        <w:pStyle w:val="PlaceEven"/>
      </w:pPr>
      <w:r w:rsidRPr="005C7588">
        <w:t>10.</w:t>
      </w:r>
      <w:r w:rsidRPr="005C7588">
        <w:tab/>
        <w:t>Katie Laybourn</w:t>
      </w:r>
      <w:r w:rsidRPr="005C7588">
        <w:tab/>
        <w:t>13</w:t>
      </w:r>
      <w:r w:rsidRPr="005C7588">
        <w:tab/>
        <w:t>Hartlepool</w:t>
      </w:r>
      <w:r w:rsidRPr="005C7588">
        <w:tab/>
      </w:r>
      <w:r w:rsidRPr="005C7588">
        <w:tab/>
        <w:t xml:space="preserve"> 2:19.83</w:t>
      </w:r>
      <w:r w:rsidRPr="005C7588">
        <w:tab/>
      </w:r>
      <w:r w:rsidRPr="005C7588">
        <w:tab/>
      </w:r>
      <w:r w:rsidRPr="005C7588">
        <w:tab/>
      </w:r>
      <w:r w:rsidRPr="005C7588">
        <w:tab/>
      </w:r>
      <w:r w:rsidRPr="005C7588">
        <w:tab/>
        <w:t xml:space="preserve">   31.93</w:t>
      </w:r>
      <w:r w:rsidRPr="005C7588">
        <w:tab/>
        <w:t xml:space="preserve"> 1:07.53</w:t>
      </w:r>
      <w:r w:rsidRPr="005C7588">
        <w:tab/>
        <w:t xml:space="preserve"> 1:43.94</w:t>
      </w:r>
    </w:p>
    <w:p w:rsidR="00F67482" w:rsidRPr="005C7588" w:rsidRDefault="00F67482" w:rsidP="00F67482">
      <w:pPr>
        <w:pStyle w:val="PlaceEven"/>
      </w:pPr>
      <w:r w:rsidRPr="005C7588">
        <w:t>11.</w:t>
      </w:r>
      <w:r w:rsidRPr="005C7588">
        <w:tab/>
        <w:t>Rebecca Dobbins</w:t>
      </w:r>
      <w:r w:rsidRPr="005C7588">
        <w:tab/>
        <w:t>13</w:t>
      </w:r>
      <w:r w:rsidRPr="005C7588">
        <w:tab/>
        <w:t>NCLSwimTeam</w:t>
      </w:r>
      <w:r w:rsidRPr="005C7588">
        <w:tab/>
      </w:r>
      <w:r w:rsidRPr="005C7588">
        <w:tab/>
        <w:t xml:space="preserve"> 2:20.68</w:t>
      </w:r>
      <w:r w:rsidRPr="005C7588">
        <w:tab/>
      </w:r>
      <w:r w:rsidRPr="005C7588">
        <w:tab/>
      </w:r>
      <w:r w:rsidRPr="005C7588">
        <w:tab/>
      </w:r>
      <w:r w:rsidRPr="005C7588">
        <w:tab/>
      </w:r>
      <w:r w:rsidRPr="005C7588">
        <w:tab/>
        <w:t xml:space="preserve">   32.63</w:t>
      </w:r>
      <w:r w:rsidRPr="005C7588">
        <w:tab/>
        <w:t xml:space="preserve"> 1:08.69</w:t>
      </w:r>
      <w:r w:rsidRPr="005C7588">
        <w:tab/>
        <w:t xml:space="preserve"> 1:45.01</w:t>
      </w:r>
    </w:p>
    <w:p w:rsidR="00F67482" w:rsidRPr="005C7588" w:rsidRDefault="00F67482" w:rsidP="00F67482">
      <w:pPr>
        <w:pStyle w:val="PlaceEven"/>
      </w:pPr>
      <w:r w:rsidRPr="005C7588">
        <w:t>12.</w:t>
      </w:r>
      <w:r w:rsidRPr="005C7588">
        <w:tab/>
        <w:t>Victoria Donnelly</w:t>
      </w:r>
      <w:r w:rsidRPr="005C7588">
        <w:tab/>
        <w:t>13</w:t>
      </w:r>
      <w:r w:rsidRPr="005C7588">
        <w:tab/>
        <w:t>Tynemouth</w:t>
      </w:r>
      <w:r w:rsidRPr="005C7588">
        <w:tab/>
      </w:r>
      <w:r w:rsidRPr="005C7588">
        <w:tab/>
        <w:t xml:space="preserve"> 2:20.93</w:t>
      </w:r>
      <w:r w:rsidRPr="005C7588">
        <w:tab/>
      </w:r>
      <w:r w:rsidRPr="005C7588">
        <w:tab/>
      </w:r>
      <w:r w:rsidRPr="005C7588">
        <w:tab/>
      </w:r>
      <w:r w:rsidRPr="005C7588">
        <w:tab/>
      </w:r>
      <w:r w:rsidRPr="005C7588">
        <w:tab/>
        <w:t xml:space="preserve">   32.44</w:t>
      </w:r>
      <w:r w:rsidRPr="005C7588">
        <w:tab/>
        <w:t xml:space="preserve"> 1:09.02</w:t>
      </w:r>
      <w:r w:rsidRPr="005C7588">
        <w:tab/>
        <w:t xml:space="preserve"> 1:45.57</w:t>
      </w:r>
    </w:p>
    <w:p w:rsidR="00F67482" w:rsidRPr="005C7588" w:rsidRDefault="00F67482" w:rsidP="00F67482">
      <w:pPr>
        <w:pStyle w:val="PlaceEven"/>
      </w:pPr>
      <w:r w:rsidRPr="005C7588">
        <w:t>13.</w:t>
      </w:r>
      <w:r w:rsidRPr="005C7588">
        <w:tab/>
        <w:t>Elizabeth Clements</w:t>
      </w:r>
      <w:r w:rsidRPr="005C7588">
        <w:tab/>
        <w:t>13</w:t>
      </w:r>
      <w:r w:rsidRPr="005C7588">
        <w:tab/>
        <w:t>Co Sund'land</w:t>
      </w:r>
      <w:r w:rsidRPr="005C7588">
        <w:tab/>
      </w:r>
      <w:r w:rsidRPr="005C7588">
        <w:tab/>
        <w:t xml:space="preserve"> 2:21.72</w:t>
      </w:r>
      <w:r w:rsidRPr="005C7588">
        <w:tab/>
      </w:r>
      <w:r w:rsidRPr="005C7588">
        <w:tab/>
      </w:r>
      <w:r w:rsidRPr="005C7588">
        <w:tab/>
      </w:r>
      <w:r w:rsidRPr="005C7588">
        <w:tab/>
      </w:r>
      <w:r w:rsidRPr="005C7588">
        <w:tab/>
        <w:t xml:space="preserve">   32.65</w:t>
      </w:r>
      <w:r w:rsidRPr="005C7588">
        <w:tab/>
        <w:t xml:space="preserve"> 1:09.07</w:t>
      </w:r>
      <w:r w:rsidRPr="005C7588">
        <w:tab/>
        <w:t xml:space="preserve"> 1:45.92</w:t>
      </w:r>
    </w:p>
    <w:p w:rsidR="00F67482" w:rsidRPr="005C7588" w:rsidRDefault="00F67482" w:rsidP="00F67482">
      <w:pPr>
        <w:pStyle w:val="PlaceEven"/>
      </w:pPr>
      <w:r w:rsidRPr="005C7588">
        <w:t>14.</w:t>
      </w:r>
      <w:r w:rsidRPr="005C7588">
        <w:tab/>
        <w:t>Freya Williams</w:t>
      </w:r>
      <w:r w:rsidRPr="005C7588">
        <w:tab/>
        <w:t>13</w:t>
      </w:r>
      <w:r w:rsidRPr="005C7588">
        <w:tab/>
        <w:t>Billingham</w:t>
      </w:r>
      <w:r w:rsidRPr="005C7588">
        <w:tab/>
      </w:r>
      <w:r w:rsidRPr="005C7588">
        <w:tab/>
        <w:t xml:space="preserve"> 2:22.05</w:t>
      </w:r>
      <w:r w:rsidRPr="005C7588">
        <w:tab/>
      </w:r>
      <w:r w:rsidRPr="005C7588">
        <w:tab/>
      </w:r>
      <w:r w:rsidRPr="005C7588">
        <w:tab/>
      </w:r>
      <w:r w:rsidRPr="005C7588">
        <w:tab/>
      </w:r>
      <w:r w:rsidRPr="005C7588">
        <w:tab/>
        <w:t xml:space="preserve">   32.11</w:t>
      </w:r>
      <w:r w:rsidRPr="005C7588">
        <w:tab/>
        <w:t xml:space="preserve"> 1:08.37</w:t>
      </w:r>
      <w:r w:rsidRPr="005C7588">
        <w:tab/>
        <w:t xml:space="preserve"> 1:44.93</w:t>
      </w:r>
    </w:p>
    <w:p w:rsidR="00F67482" w:rsidRPr="005C7588" w:rsidRDefault="00F67482" w:rsidP="00F67482">
      <w:pPr>
        <w:pStyle w:val="PlaceEven"/>
      </w:pPr>
      <w:r w:rsidRPr="005C7588">
        <w:t>15.</w:t>
      </w:r>
      <w:r w:rsidRPr="005C7588">
        <w:tab/>
        <w:t>Anna Loughlin</w:t>
      </w:r>
      <w:r w:rsidRPr="005C7588">
        <w:tab/>
        <w:t>13</w:t>
      </w:r>
      <w:r w:rsidRPr="005C7588">
        <w:tab/>
        <w:t>Durham City</w:t>
      </w:r>
      <w:r w:rsidRPr="005C7588">
        <w:tab/>
      </w:r>
      <w:r w:rsidRPr="005C7588">
        <w:tab/>
        <w:t xml:space="preserve"> 2:23.29</w:t>
      </w:r>
      <w:r w:rsidRPr="005C7588">
        <w:tab/>
      </w:r>
      <w:r w:rsidRPr="005C7588">
        <w:tab/>
      </w:r>
      <w:r w:rsidRPr="005C7588">
        <w:tab/>
      </w:r>
      <w:r w:rsidRPr="005C7588">
        <w:tab/>
      </w:r>
      <w:r w:rsidRPr="005C7588">
        <w:tab/>
        <w:t xml:space="preserve">   32.85</w:t>
      </w:r>
      <w:r w:rsidRPr="005C7588">
        <w:tab/>
        <w:t xml:space="preserve"> 1:08.74</w:t>
      </w:r>
      <w:r w:rsidRPr="005C7588">
        <w:tab/>
        <w:t xml:space="preserve"> 1:46.13</w:t>
      </w:r>
    </w:p>
    <w:p w:rsidR="00F67482" w:rsidRPr="005C7588" w:rsidRDefault="00F67482" w:rsidP="00F67482">
      <w:pPr>
        <w:pStyle w:val="PlaceEven"/>
      </w:pPr>
      <w:r w:rsidRPr="005C7588">
        <w:t>16.</w:t>
      </w:r>
      <w:r w:rsidRPr="005C7588">
        <w:tab/>
        <w:t>Ana Lazar</w:t>
      </w:r>
      <w:r w:rsidRPr="005C7588">
        <w:tab/>
        <w:t>13</w:t>
      </w:r>
      <w:r w:rsidRPr="005C7588">
        <w:tab/>
        <w:t>Co Sund'land</w:t>
      </w:r>
      <w:r w:rsidRPr="005C7588">
        <w:tab/>
      </w:r>
      <w:r w:rsidRPr="005C7588">
        <w:tab/>
        <w:t xml:space="preserve"> 2:23.61</w:t>
      </w:r>
      <w:r w:rsidRPr="005C7588">
        <w:tab/>
      </w:r>
      <w:r w:rsidRPr="005C7588">
        <w:tab/>
      </w:r>
      <w:r w:rsidRPr="005C7588">
        <w:tab/>
      </w:r>
      <w:r w:rsidRPr="005C7588">
        <w:tab/>
      </w:r>
      <w:r w:rsidRPr="005C7588">
        <w:tab/>
        <w:t xml:space="preserve">   32.73</w:t>
      </w:r>
      <w:r w:rsidRPr="005C7588">
        <w:tab/>
        <w:t xml:space="preserve"> 1:09.35</w:t>
      </w:r>
      <w:r w:rsidRPr="005C7588">
        <w:tab/>
        <w:t xml:space="preserve"> 1:46.45</w:t>
      </w:r>
    </w:p>
    <w:p w:rsidR="00F67482" w:rsidRPr="005C7588" w:rsidRDefault="00F67482" w:rsidP="00F67482">
      <w:pPr>
        <w:pStyle w:val="PlaceEven"/>
      </w:pPr>
      <w:r w:rsidRPr="005C7588">
        <w:t>17.</w:t>
      </w:r>
      <w:r w:rsidRPr="005C7588">
        <w:tab/>
        <w:t>Rebecca Hall</w:t>
      </w:r>
      <w:r w:rsidRPr="005C7588">
        <w:tab/>
        <w:t>13</w:t>
      </w:r>
      <w:r w:rsidRPr="005C7588">
        <w:tab/>
        <w:t>Sedgefield</w:t>
      </w:r>
      <w:r w:rsidRPr="005C7588">
        <w:tab/>
      </w:r>
      <w:r w:rsidRPr="005C7588">
        <w:tab/>
        <w:t xml:space="preserve"> 2:24.13</w:t>
      </w:r>
      <w:r w:rsidRPr="005C7588">
        <w:tab/>
      </w:r>
      <w:r w:rsidRPr="005C7588">
        <w:tab/>
      </w:r>
      <w:r w:rsidRPr="005C7588">
        <w:tab/>
      </w:r>
      <w:r w:rsidRPr="005C7588">
        <w:tab/>
      </w:r>
      <w:r w:rsidRPr="005C7588">
        <w:tab/>
        <w:t xml:space="preserve">   32.37</w:t>
      </w:r>
      <w:r w:rsidRPr="005C7588">
        <w:tab/>
        <w:t xml:space="preserve"> 1:09.35</w:t>
      </w:r>
      <w:r w:rsidRPr="005C7588">
        <w:tab/>
        <w:t xml:space="preserve"> 1:47.23</w:t>
      </w:r>
    </w:p>
    <w:p w:rsidR="00F67482" w:rsidRPr="005C7588" w:rsidRDefault="00F67482" w:rsidP="00F67482">
      <w:pPr>
        <w:pStyle w:val="PlaceEven"/>
      </w:pPr>
      <w:r w:rsidRPr="005C7588">
        <w:t>18.</w:t>
      </w:r>
      <w:r w:rsidRPr="005C7588">
        <w:tab/>
        <w:t>Flora Finlay</w:t>
      </w:r>
      <w:r w:rsidRPr="005C7588">
        <w:tab/>
        <w:t>13</w:t>
      </w:r>
      <w:r w:rsidRPr="005C7588">
        <w:tab/>
        <w:t>Middlesboro</w:t>
      </w:r>
      <w:r w:rsidRPr="005C7588">
        <w:tab/>
      </w:r>
      <w:r w:rsidRPr="005C7588">
        <w:tab/>
        <w:t xml:space="preserve"> 2:32.21</w:t>
      </w:r>
      <w:r w:rsidRPr="005C7588">
        <w:tab/>
      </w:r>
      <w:r w:rsidRPr="005C7588">
        <w:tab/>
      </w:r>
      <w:r w:rsidRPr="005C7588">
        <w:tab/>
      </w:r>
      <w:r w:rsidRPr="005C7588">
        <w:tab/>
      </w:r>
      <w:r w:rsidRPr="005C7588">
        <w:tab/>
        <w:t xml:space="preserve">   35.32</w:t>
      </w:r>
      <w:r w:rsidRPr="005C7588">
        <w:tab/>
        <w:t xml:space="preserve"> 1:14.55</w:t>
      </w:r>
      <w:r w:rsidRPr="005C7588">
        <w:tab/>
        <w:t xml:space="preserve"> 1:54.07</w:t>
      </w:r>
    </w:p>
    <w:p w:rsidR="00F67482" w:rsidRPr="005C7588" w:rsidRDefault="00F67482" w:rsidP="00F67482">
      <w:pPr>
        <w:pStyle w:val="PlaceEven"/>
      </w:pPr>
      <w:r w:rsidRPr="005C7588">
        <w:t>19.</w:t>
      </w:r>
      <w:r w:rsidRPr="005C7588">
        <w:tab/>
        <w:t>Emily Coverdale</w:t>
      </w:r>
      <w:r w:rsidRPr="005C7588">
        <w:tab/>
        <w:t>13</w:t>
      </w:r>
      <w:r w:rsidRPr="005C7588">
        <w:tab/>
        <w:t>NCLSwimTeam</w:t>
      </w:r>
      <w:r w:rsidRPr="005C7588">
        <w:tab/>
      </w:r>
      <w:r w:rsidRPr="005C7588">
        <w:tab/>
        <w:t xml:space="preserve"> 2:33.52</w:t>
      </w:r>
      <w:r w:rsidRPr="005C7588">
        <w:tab/>
      </w:r>
      <w:r w:rsidRPr="005C7588">
        <w:tab/>
      </w:r>
      <w:r w:rsidRPr="005C7588">
        <w:tab/>
      </w:r>
      <w:r w:rsidRPr="005C7588">
        <w:tab/>
      </w:r>
      <w:r w:rsidRPr="005C7588">
        <w:tab/>
        <w:t xml:space="preserve">   33.69</w:t>
      </w:r>
      <w:r w:rsidRPr="005C7588">
        <w:tab/>
        <w:t xml:space="preserve"> 1:12.97</w:t>
      </w:r>
      <w:r w:rsidRPr="005C7588">
        <w:tab/>
        <w:t xml:space="preserve"> 1:54.36</w:t>
      </w:r>
    </w:p>
    <w:p w:rsidR="00F67482" w:rsidRPr="005C7588" w:rsidRDefault="00F67482" w:rsidP="00F67482">
      <w:pPr>
        <w:pStyle w:val="PlaceEven"/>
      </w:pPr>
      <w:r w:rsidRPr="005C7588">
        <w:t>20.</w:t>
      </w:r>
      <w:r w:rsidRPr="005C7588">
        <w:tab/>
        <w:t>Leoni White</w:t>
      </w:r>
      <w:r w:rsidRPr="005C7588">
        <w:tab/>
        <w:t>13</w:t>
      </w:r>
      <w:r w:rsidRPr="005C7588">
        <w:tab/>
        <w:t>Derwentside</w:t>
      </w:r>
      <w:r w:rsidRPr="005C7588">
        <w:tab/>
      </w:r>
      <w:r w:rsidRPr="005C7588">
        <w:tab/>
        <w:t xml:space="preserve"> 2:35.75</w:t>
      </w:r>
      <w:r w:rsidRPr="005C7588">
        <w:tab/>
      </w:r>
      <w:r w:rsidRPr="005C7588">
        <w:tab/>
      </w:r>
      <w:r w:rsidRPr="005C7588">
        <w:tab/>
      </w:r>
      <w:r w:rsidRPr="005C7588">
        <w:tab/>
      </w:r>
      <w:r w:rsidRPr="005C7588">
        <w:tab/>
        <w:t xml:space="preserve">   35.51</w:t>
      </w:r>
      <w:r w:rsidRPr="005C7588">
        <w:tab/>
        <w:t xml:space="preserve"> 1:14.82</w:t>
      </w:r>
      <w:r w:rsidRPr="005C7588">
        <w:tab/>
        <w:t xml:space="preserve"> 1:55.80</w:t>
      </w:r>
    </w:p>
    <w:p w:rsidR="00F67482" w:rsidRPr="005C7588" w:rsidRDefault="00F67482" w:rsidP="00F67482">
      <w:pPr>
        <w:pStyle w:val="PlaceEven"/>
      </w:pPr>
      <w:r w:rsidRPr="005C7588">
        <w:t>21.</w:t>
      </w:r>
      <w:r w:rsidRPr="005C7588">
        <w:tab/>
        <w:t>Keara Caul</w:t>
      </w:r>
      <w:r w:rsidRPr="005C7588">
        <w:tab/>
        <w:t>13</w:t>
      </w:r>
      <w:r w:rsidRPr="005C7588">
        <w:tab/>
        <w:t>AerLingus</w:t>
      </w:r>
      <w:r w:rsidRPr="005C7588">
        <w:tab/>
      </w:r>
      <w:r w:rsidRPr="005C7588">
        <w:tab/>
        <w:t xml:space="preserve"> 2:41.36</w:t>
      </w:r>
      <w:r w:rsidRPr="005C7588">
        <w:tab/>
      </w:r>
      <w:r w:rsidRPr="005C7588">
        <w:tab/>
      </w:r>
      <w:r w:rsidRPr="005C7588">
        <w:tab/>
      </w:r>
      <w:r w:rsidRPr="005C7588">
        <w:tab/>
      </w:r>
      <w:r w:rsidRPr="005C7588">
        <w:tab/>
        <w:t xml:space="preserve">   37.51</w:t>
      </w:r>
      <w:r w:rsidRPr="005C7588">
        <w:tab/>
        <w:t xml:space="preserve"> 1:18.45</w:t>
      </w:r>
      <w:r w:rsidRPr="005C7588">
        <w:tab/>
        <w:t xml:space="preserve"> 2:00.88</w:t>
      </w:r>
    </w:p>
    <w:p w:rsidR="00F67482" w:rsidRPr="005C7588" w:rsidRDefault="00F67482" w:rsidP="00F67482">
      <w:pPr>
        <w:pStyle w:val="PlaceEven"/>
      </w:pPr>
      <w:r w:rsidRPr="005C7588">
        <w:t xml:space="preserve"> </w:t>
      </w:r>
      <w:r w:rsidRPr="005C7588">
        <w:tab/>
        <w:t>Madeleine Brandon</w:t>
      </w:r>
      <w:r w:rsidRPr="005C7588">
        <w:tab/>
        <w:t>13</w:t>
      </w:r>
      <w:r w:rsidRPr="005C7588">
        <w:tab/>
        <w:t>Tynemouth</w:t>
      </w:r>
      <w:r w:rsidRPr="005C7588">
        <w:tab/>
      </w:r>
      <w:r w:rsidRPr="005C7588">
        <w:tab/>
      </w:r>
      <w:r>
        <w:t>DNC</w:t>
      </w:r>
      <w:r w:rsidRPr="005C7588">
        <w:tab/>
      </w:r>
      <w:r w:rsidRPr="005C7588">
        <w:tab/>
      </w:r>
      <w:r w:rsidRPr="005C7588">
        <w:tab/>
      </w:r>
      <w:r w:rsidRPr="005C7588">
        <w:tab/>
      </w:r>
      <w:r w:rsidRPr="005C7588">
        <w:tab/>
      </w:r>
      <w:r w:rsidRPr="005C7588">
        <w:tab/>
      </w:r>
      <w:r w:rsidRPr="005C7588">
        <w:tab/>
      </w:r>
    </w:p>
    <w:p w:rsidR="00F67482" w:rsidRPr="005C7588" w:rsidRDefault="00F67482" w:rsidP="00F67482">
      <w:pPr>
        <w:pStyle w:val="AgeGroupHeader"/>
      </w:pPr>
      <w:r w:rsidRPr="005C7588">
        <w:lastRenderedPageBreak/>
        <w:t xml:space="preserve">14 Yrs </w:t>
      </w:r>
      <w:r>
        <w:t>Age Group</w:t>
      </w:r>
      <w:r w:rsidRPr="005C7588">
        <w:t xml:space="preserve"> - Full Results</w:t>
      </w:r>
    </w:p>
    <w:p w:rsidR="00F67482" w:rsidRPr="005C7588" w:rsidRDefault="00F67482" w:rsidP="00F67482">
      <w:pPr>
        <w:pStyle w:val="PlaceHeader"/>
      </w:pPr>
      <w:r>
        <w:t>Place</w:t>
      </w:r>
      <w:r w:rsidRPr="005C7588">
        <w:tab/>
        <w:t>Name</w:t>
      </w:r>
      <w:r w:rsidRPr="005C7588">
        <w:tab/>
        <w:t>AaD</w:t>
      </w:r>
      <w:r w:rsidRPr="005C7588">
        <w:tab/>
        <w:t>Club</w:t>
      </w:r>
      <w:r w:rsidRPr="005C7588">
        <w:tab/>
      </w:r>
      <w:r w:rsidRPr="005C7588">
        <w:tab/>
        <w:t>Time</w:t>
      </w:r>
      <w:r w:rsidRPr="005C7588">
        <w:tab/>
      </w:r>
      <w:r w:rsidRPr="005C7588">
        <w:tab/>
      </w:r>
      <w:r w:rsidRPr="005C7588">
        <w:tab/>
      </w:r>
      <w:r w:rsidRPr="005C7588">
        <w:tab/>
      </w:r>
      <w:r w:rsidRPr="005C7588">
        <w:tab/>
        <w:t>50</w:t>
      </w:r>
      <w:r w:rsidRPr="005C7588">
        <w:tab/>
        <w:t>100</w:t>
      </w:r>
      <w:r w:rsidRPr="005C7588">
        <w:tab/>
        <w:t>150</w:t>
      </w:r>
    </w:p>
    <w:p w:rsidR="00F67482" w:rsidRPr="005C7588" w:rsidRDefault="00F67482" w:rsidP="00F67482">
      <w:pPr>
        <w:pStyle w:val="PlaceEven"/>
      </w:pPr>
      <w:r w:rsidRPr="005C7588">
        <w:t>1.</w:t>
      </w:r>
      <w:r w:rsidRPr="005C7588">
        <w:tab/>
        <w:t>Aimee Hawke</w:t>
      </w:r>
      <w:r w:rsidRPr="005C7588">
        <w:tab/>
        <w:t>14</w:t>
      </w:r>
      <w:r w:rsidRPr="005C7588">
        <w:tab/>
        <w:t>Bo Stockton</w:t>
      </w:r>
      <w:r w:rsidRPr="005C7588">
        <w:tab/>
      </w:r>
      <w:r w:rsidRPr="005C7588">
        <w:tab/>
        <w:t xml:space="preserve"> 2:13.91</w:t>
      </w:r>
      <w:r w:rsidRPr="005C7588">
        <w:tab/>
      </w:r>
      <w:r w:rsidRPr="005C7588">
        <w:tab/>
      </w:r>
      <w:r w:rsidRPr="005C7588">
        <w:tab/>
      </w:r>
      <w:r w:rsidRPr="005C7588">
        <w:tab/>
      </w:r>
      <w:r w:rsidRPr="005C7588">
        <w:tab/>
        <w:t xml:space="preserve">   31.28</w:t>
      </w:r>
      <w:r w:rsidRPr="005C7588">
        <w:tab/>
        <w:t xml:space="preserve"> 1:05.24</w:t>
      </w:r>
      <w:r w:rsidRPr="005C7588">
        <w:tab/>
        <w:t xml:space="preserve"> 1:39.59</w:t>
      </w:r>
    </w:p>
    <w:p w:rsidR="00F67482" w:rsidRPr="005C7588" w:rsidRDefault="00F67482" w:rsidP="00F67482">
      <w:pPr>
        <w:pStyle w:val="PlaceEven"/>
      </w:pPr>
      <w:r w:rsidRPr="005C7588">
        <w:t>2.</w:t>
      </w:r>
      <w:r w:rsidRPr="005C7588">
        <w:tab/>
        <w:t>Sophie Murray</w:t>
      </w:r>
      <w:r w:rsidRPr="005C7588">
        <w:tab/>
        <w:t>14</w:t>
      </w:r>
      <w:r w:rsidRPr="005C7588">
        <w:tab/>
        <w:t>Derwentside</w:t>
      </w:r>
      <w:r w:rsidRPr="005C7588">
        <w:tab/>
      </w:r>
      <w:r w:rsidRPr="005C7588">
        <w:tab/>
        <w:t xml:space="preserve"> 2:14.60</w:t>
      </w:r>
      <w:r w:rsidRPr="005C7588">
        <w:tab/>
      </w:r>
      <w:r w:rsidRPr="005C7588">
        <w:tab/>
      </w:r>
      <w:r w:rsidRPr="005C7588">
        <w:tab/>
      </w:r>
      <w:r w:rsidRPr="005C7588">
        <w:tab/>
      </w:r>
      <w:r w:rsidRPr="005C7588">
        <w:tab/>
        <w:t xml:space="preserve">   30.96</w:t>
      </w:r>
      <w:r w:rsidRPr="005C7588">
        <w:tab/>
        <w:t xml:space="preserve"> 1:05.20</w:t>
      </w:r>
      <w:r w:rsidRPr="005C7588">
        <w:tab/>
        <w:t xml:space="preserve"> 1:40.17</w:t>
      </w:r>
    </w:p>
    <w:p w:rsidR="00F67482" w:rsidRPr="005C7588" w:rsidRDefault="00F67482" w:rsidP="00F67482">
      <w:pPr>
        <w:pStyle w:val="PlaceEven"/>
      </w:pPr>
      <w:r w:rsidRPr="005C7588">
        <w:t>3.</w:t>
      </w:r>
      <w:r w:rsidRPr="005C7588">
        <w:tab/>
        <w:t>Abigail Row</w:t>
      </w:r>
      <w:r w:rsidRPr="005C7588">
        <w:tab/>
        <w:t>14</w:t>
      </w:r>
      <w:r w:rsidRPr="005C7588">
        <w:tab/>
        <w:t>NCLSwimTeam</w:t>
      </w:r>
      <w:r w:rsidRPr="005C7588">
        <w:tab/>
      </w:r>
      <w:r w:rsidRPr="005C7588">
        <w:tab/>
        <w:t xml:space="preserve"> 2:19.33</w:t>
      </w:r>
      <w:r w:rsidRPr="005C7588">
        <w:tab/>
      </w:r>
      <w:r w:rsidRPr="005C7588">
        <w:tab/>
      </w:r>
      <w:r w:rsidRPr="005C7588">
        <w:tab/>
      </w:r>
      <w:r w:rsidRPr="005C7588">
        <w:tab/>
      </w:r>
      <w:r w:rsidRPr="005C7588">
        <w:tab/>
        <w:t xml:space="preserve">   31.92</w:t>
      </w:r>
      <w:r w:rsidRPr="005C7588">
        <w:tab/>
        <w:t xml:space="preserve"> 1:07.56</w:t>
      </w:r>
      <w:r w:rsidRPr="005C7588">
        <w:tab/>
        <w:t xml:space="preserve"> 1:44.48</w:t>
      </w:r>
    </w:p>
    <w:p w:rsidR="00F67482" w:rsidRPr="005C7588" w:rsidRDefault="00F67482" w:rsidP="00F67482">
      <w:pPr>
        <w:pStyle w:val="PlaceEven"/>
      </w:pPr>
      <w:r w:rsidRPr="005C7588">
        <w:t>4.</w:t>
      </w:r>
      <w:r w:rsidRPr="005C7588">
        <w:tab/>
        <w:t>Hayley Briggs</w:t>
      </w:r>
      <w:r w:rsidRPr="005C7588">
        <w:tab/>
        <w:t>14</w:t>
      </w:r>
      <w:r w:rsidRPr="005C7588">
        <w:tab/>
        <w:t>Billingham</w:t>
      </w:r>
      <w:r w:rsidRPr="005C7588">
        <w:tab/>
      </w:r>
      <w:r w:rsidRPr="005C7588">
        <w:tab/>
        <w:t xml:space="preserve"> 2:20.62</w:t>
      </w:r>
      <w:r w:rsidRPr="005C7588">
        <w:tab/>
      </w:r>
      <w:r w:rsidRPr="005C7588">
        <w:tab/>
      </w:r>
      <w:r w:rsidRPr="005C7588">
        <w:tab/>
      </w:r>
      <w:r w:rsidRPr="005C7588">
        <w:tab/>
      </w:r>
      <w:r w:rsidRPr="005C7588">
        <w:tab/>
        <w:t xml:space="preserve">   33.23</w:t>
      </w:r>
      <w:r w:rsidRPr="005C7588">
        <w:tab/>
        <w:t xml:space="preserve"> 1:08.65</w:t>
      </w:r>
      <w:r w:rsidRPr="005C7588">
        <w:tab/>
        <w:t xml:space="preserve"> 1:45.03</w:t>
      </w:r>
    </w:p>
    <w:p w:rsidR="00F67482" w:rsidRPr="005C7588" w:rsidRDefault="00F67482" w:rsidP="00F67482">
      <w:pPr>
        <w:pStyle w:val="PlaceEven"/>
      </w:pPr>
      <w:r w:rsidRPr="005C7588">
        <w:t>5.</w:t>
      </w:r>
      <w:r w:rsidRPr="005C7588">
        <w:tab/>
        <w:t>Alannah McCann</w:t>
      </w:r>
      <w:r w:rsidRPr="005C7588">
        <w:tab/>
        <w:t>14</w:t>
      </w:r>
      <w:r w:rsidRPr="005C7588">
        <w:tab/>
        <w:t>AerLingus</w:t>
      </w:r>
      <w:r w:rsidRPr="005C7588">
        <w:tab/>
      </w:r>
      <w:r w:rsidRPr="005C7588">
        <w:tab/>
        <w:t xml:space="preserve"> 2:20.69</w:t>
      </w:r>
      <w:r w:rsidRPr="005C7588">
        <w:tab/>
      </w:r>
      <w:r w:rsidRPr="005C7588">
        <w:tab/>
      </w:r>
      <w:r w:rsidRPr="005C7588">
        <w:tab/>
      </w:r>
      <w:r w:rsidRPr="005C7588">
        <w:tab/>
      </w:r>
      <w:r w:rsidRPr="005C7588">
        <w:tab/>
        <w:t xml:space="preserve">   32.80</w:t>
      </w:r>
      <w:r w:rsidRPr="005C7588">
        <w:tab/>
        <w:t xml:space="preserve"> 1:09.13</w:t>
      </w:r>
      <w:r w:rsidRPr="005C7588">
        <w:tab/>
        <w:t xml:space="preserve"> 1:45.48</w:t>
      </w:r>
    </w:p>
    <w:p w:rsidR="00F67482" w:rsidRPr="005C7588" w:rsidRDefault="00F67482" w:rsidP="00F67482">
      <w:pPr>
        <w:pStyle w:val="PlaceEven"/>
      </w:pPr>
      <w:r w:rsidRPr="005C7588">
        <w:t>6.</w:t>
      </w:r>
      <w:r w:rsidRPr="005C7588">
        <w:tab/>
        <w:t>Bethany-Star Cooper</w:t>
      </w:r>
      <w:r w:rsidRPr="005C7588">
        <w:tab/>
        <w:t>14</w:t>
      </w:r>
      <w:r w:rsidRPr="005C7588">
        <w:tab/>
        <w:t>Gates &amp;Whick</w:t>
      </w:r>
      <w:r w:rsidRPr="005C7588">
        <w:tab/>
      </w:r>
      <w:r w:rsidRPr="005C7588">
        <w:tab/>
        <w:t xml:space="preserve"> 2:21.01</w:t>
      </w:r>
      <w:r w:rsidRPr="005C7588">
        <w:tab/>
      </w:r>
      <w:r w:rsidRPr="005C7588">
        <w:tab/>
      </w:r>
      <w:r w:rsidRPr="005C7588">
        <w:tab/>
      </w:r>
      <w:r w:rsidRPr="005C7588">
        <w:tab/>
      </w:r>
      <w:r w:rsidRPr="005C7588">
        <w:tab/>
        <w:t xml:space="preserve">   32.58</w:t>
      </w:r>
      <w:r w:rsidRPr="005C7588">
        <w:tab/>
        <w:t xml:space="preserve"> 1:08.16</w:t>
      </w:r>
      <w:r w:rsidRPr="005C7588">
        <w:tab/>
        <w:t xml:space="preserve"> 1:45.00</w:t>
      </w:r>
    </w:p>
    <w:p w:rsidR="00F67482" w:rsidRPr="005C7588" w:rsidRDefault="00F67482" w:rsidP="00F67482">
      <w:pPr>
        <w:pStyle w:val="PlaceEven"/>
      </w:pPr>
      <w:r w:rsidRPr="005C7588">
        <w:t>7.</w:t>
      </w:r>
      <w:r w:rsidRPr="005C7588">
        <w:tab/>
        <w:t>Alice Larsen</w:t>
      </w:r>
      <w:r w:rsidRPr="005C7588">
        <w:tab/>
        <w:t>14</w:t>
      </w:r>
      <w:r w:rsidRPr="005C7588">
        <w:tab/>
        <w:t>NCLSwimTeam</w:t>
      </w:r>
      <w:r w:rsidRPr="005C7588">
        <w:tab/>
      </w:r>
      <w:r w:rsidRPr="005C7588">
        <w:tab/>
        <w:t xml:space="preserve"> 2:21.18</w:t>
      </w:r>
      <w:r w:rsidRPr="005C7588">
        <w:tab/>
      </w:r>
      <w:r w:rsidRPr="005C7588">
        <w:tab/>
      </w:r>
      <w:r w:rsidRPr="005C7588">
        <w:tab/>
      </w:r>
      <w:r w:rsidRPr="005C7588">
        <w:tab/>
      </w:r>
      <w:r w:rsidRPr="005C7588">
        <w:tab/>
        <w:t xml:space="preserve">   33.03</w:t>
      </w:r>
      <w:r w:rsidRPr="005C7588">
        <w:tab/>
        <w:t xml:space="preserve"> 1:08.53</w:t>
      </w:r>
      <w:r w:rsidRPr="005C7588">
        <w:tab/>
        <w:t xml:space="preserve"> 1:45.14</w:t>
      </w:r>
    </w:p>
    <w:p w:rsidR="00F67482" w:rsidRPr="005C7588" w:rsidRDefault="00F67482" w:rsidP="00F67482">
      <w:pPr>
        <w:pStyle w:val="PlaceEven"/>
      </w:pPr>
      <w:r w:rsidRPr="005C7588">
        <w:t>8.</w:t>
      </w:r>
      <w:r w:rsidRPr="005C7588">
        <w:tab/>
        <w:t>Caoimhe Branigan</w:t>
      </w:r>
      <w:r w:rsidRPr="005C7588">
        <w:tab/>
        <w:t>14</w:t>
      </w:r>
      <w:r w:rsidRPr="005C7588">
        <w:tab/>
        <w:t>AerLingus</w:t>
      </w:r>
      <w:r w:rsidRPr="005C7588">
        <w:tab/>
      </w:r>
      <w:r w:rsidRPr="005C7588">
        <w:tab/>
        <w:t xml:space="preserve"> 2:21.83</w:t>
      </w:r>
      <w:r w:rsidRPr="005C7588">
        <w:tab/>
      </w:r>
      <w:r w:rsidRPr="005C7588">
        <w:tab/>
      </w:r>
      <w:r w:rsidRPr="005C7588">
        <w:tab/>
      </w:r>
      <w:r w:rsidRPr="005C7588">
        <w:tab/>
      </w:r>
      <w:r w:rsidRPr="005C7588">
        <w:tab/>
        <w:t xml:space="preserve">   33.49</w:t>
      </w:r>
      <w:r w:rsidRPr="005C7588">
        <w:tab/>
        <w:t xml:space="preserve"> 1:09.55</w:t>
      </w:r>
      <w:r w:rsidRPr="005C7588">
        <w:tab/>
        <w:t xml:space="preserve"> 1:46.12</w:t>
      </w:r>
    </w:p>
    <w:p w:rsidR="00F67482" w:rsidRPr="005C7588" w:rsidRDefault="00F67482" w:rsidP="00F67482">
      <w:pPr>
        <w:pStyle w:val="PlaceEven"/>
      </w:pPr>
      <w:r w:rsidRPr="005C7588">
        <w:t>9.</w:t>
      </w:r>
      <w:r w:rsidRPr="005C7588">
        <w:tab/>
        <w:t>Beth Nicholson</w:t>
      </w:r>
      <w:r w:rsidRPr="005C7588">
        <w:tab/>
        <w:t>14</w:t>
      </w:r>
      <w:r w:rsidRPr="005C7588">
        <w:tab/>
        <w:t>Middlesboro</w:t>
      </w:r>
      <w:r w:rsidRPr="005C7588">
        <w:tab/>
      </w:r>
      <w:r w:rsidRPr="005C7588">
        <w:tab/>
        <w:t xml:space="preserve"> 2:22.04</w:t>
      </w:r>
      <w:r w:rsidRPr="005C7588">
        <w:tab/>
      </w:r>
      <w:r w:rsidRPr="005C7588">
        <w:tab/>
      </w:r>
      <w:r w:rsidRPr="005C7588">
        <w:tab/>
      </w:r>
      <w:r w:rsidRPr="005C7588">
        <w:tab/>
      </w:r>
      <w:r w:rsidRPr="005C7588">
        <w:tab/>
        <w:t xml:space="preserve">   32.76</w:t>
      </w:r>
      <w:r w:rsidRPr="005C7588">
        <w:tab/>
        <w:t xml:space="preserve"> 1:08.73</w:t>
      </w:r>
      <w:r w:rsidRPr="005C7588">
        <w:tab/>
        <w:t xml:space="preserve"> 1:45.75</w:t>
      </w:r>
    </w:p>
    <w:p w:rsidR="00F67482" w:rsidRPr="005C7588" w:rsidRDefault="00F67482" w:rsidP="00F67482">
      <w:pPr>
        <w:pStyle w:val="PlaceEven"/>
      </w:pPr>
      <w:r w:rsidRPr="005C7588">
        <w:t>10.</w:t>
      </w:r>
      <w:r w:rsidRPr="005C7588">
        <w:tab/>
        <w:t>Sarah Reay</w:t>
      </w:r>
      <w:r w:rsidRPr="005C7588">
        <w:tab/>
        <w:t>14</w:t>
      </w:r>
      <w:r w:rsidRPr="005C7588">
        <w:tab/>
        <w:t>Middlesboro</w:t>
      </w:r>
      <w:r w:rsidRPr="005C7588">
        <w:tab/>
      </w:r>
      <w:r w:rsidRPr="005C7588">
        <w:tab/>
        <w:t xml:space="preserve"> 2:22.09</w:t>
      </w:r>
      <w:r w:rsidRPr="005C7588">
        <w:tab/>
      </w:r>
      <w:r w:rsidRPr="005C7588">
        <w:tab/>
      </w:r>
      <w:r w:rsidRPr="005C7588">
        <w:tab/>
      </w:r>
      <w:r w:rsidRPr="005C7588">
        <w:tab/>
      </w:r>
      <w:r w:rsidRPr="005C7588">
        <w:tab/>
        <w:t xml:space="preserve">   33.68</w:t>
      </w:r>
      <w:r w:rsidRPr="005C7588">
        <w:tab/>
        <w:t xml:space="preserve"> 1:10.29</w:t>
      </w:r>
      <w:r w:rsidRPr="005C7588">
        <w:tab/>
        <w:t xml:space="preserve"> 1:46.48</w:t>
      </w:r>
    </w:p>
    <w:p w:rsidR="00F67482" w:rsidRPr="005C7588" w:rsidRDefault="00F67482" w:rsidP="00F67482">
      <w:pPr>
        <w:pStyle w:val="PlaceEven"/>
      </w:pPr>
      <w:r w:rsidRPr="005C7588">
        <w:t>11.</w:t>
      </w:r>
      <w:r w:rsidRPr="005C7588">
        <w:tab/>
        <w:t>Emma Swan</w:t>
      </w:r>
      <w:r w:rsidRPr="005C7588">
        <w:tab/>
        <w:t>14</w:t>
      </w:r>
      <w:r w:rsidRPr="005C7588">
        <w:tab/>
        <w:t>AerLingus</w:t>
      </w:r>
      <w:r w:rsidRPr="005C7588">
        <w:tab/>
      </w:r>
      <w:r w:rsidRPr="005C7588">
        <w:tab/>
        <w:t xml:space="preserve"> 2:22.58</w:t>
      </w:r>
      <w:r w:rsidRPr="005C7588">
        <w:tab/>
      </w:r>
      <w:r w:rsidRPr="005C7588">
        <w:tab/>
      </w:r>
      <w:r w:rsidRPr="005C7588">
        <w:tab/>
      </w:r>
      <w:r w:rsidRPr="005C7588">
        <w:tab/>
      </w:r>
      <w:r w:rsidRPr="005C7588">
        <w:tab/>
        <w:t xml:space="preserve">   33.32</w:t>
      </w:r>
      <w:r w:rsidRPr="005C7588">
        <w:tab/>
        <w:t xml:space="preserve"> 1:10.26</w:t>
      </w:r>
      <w:r w:rsidRPr="005C7588">
        <w:tab/>
        <w:t xml:space="preserve"> 1:47.16</w:t>
      </w:r>
    </w:p>
    <w:p w:rsidR="00F67482" w:rsidRPr="005C7588" w:rsidRDefault="00F67482" w:rsidP="00F67482">
      <w:pPr>
        <w:pStyle w:val="PlaceEven"/>
      </w:pPr>
      <w:r w:rsidRPr="005C7588">
        <w:t>12.</w:t>
      </w:r>
      <w:r w:rsidRPr="005C7588">
        <w:tab/>
        <w:t>Rhiannon Flynn</w:t>
      </w:r>
      <w:r w:rsidRPr="005C7588">
        <w:tab/>
        <w:t>14</w:t>
      </w:r>
      <w:r w:rsidRPr="005C7588">
        <w:tab/>
        <w:t>Billingham</w:t>
      </w:r>
      <w:r w:rsidRPr="005C7588">
        <w:tab/>
      </w:r>
      <w:r w:rsidRPr="005C7588">
        <w:tab/>
        <w:t xml:space="preserve"> 2:30.20</w:t>
      </w:r>
      <w:r w:rsidRPr="005C7588">
        <w:tab/>
      </w:r>
      <w:r w:rsidRPr="005C7588">
        <w:tab/>
      </w:r>
      <w:r w:rsidRPr="005C7588">
        <w:tab/>
      </w:r>
      <w:r w:rsidRPr="005C7588">
        <w:tab/>
      </w:r>
      <w:r w:rsidRPr="005C7588">
        <w:tab/>
        <w:t xml:space="preserve">   34.27</w:t>
      </w:r>
      <w:r w:rsidRPr="005C7588">
        <w:tab/>
        <w:t xml:space="preserve"> 1:12.80</w:t>
      </w:r>
      <w:r w:rsidRPr="005C7588">
        <w:tab/>
        <w:t xml:space="preserve"> 1:52.56</w:t>
      </w:r>
    </w:p>
    <w:p w:rsidR="00F67482" w:rsidRPr="005C7588" w:rsidRDefault="00F67482" w:rsidP="00F67482">
      <w:pPr>
        <w:pStyle w:val="PlaceEven"/>
      </w:pPr>
      <w:r w:rsidRPr="005C7588">
        <w:t>13.</w:t>
      </w:r>
      <w:r w:rsidRPr="005C7588">
        <w:tab/>
        <w:t>Lauren Exley</w:t>
      </w:r>
      <w:r w:rsidRPr="005C7588">
        <w:tab/>
        <w:t>14</w:t>
      </w:r>
      <w:r w:rsidRPr="005C7588">
        <w:tab/>
        <w:t>Co Sund'land</w:t>
      </w:r>
      <w:r w:rsidRPr="005C7588">
        <w:tab/>
      </w:r>
      <w:r w:rsidRPr="005C7588">
        <w:tab/>
        <w:t xml:space="preserve"> 2:31.19</w:t>
      </w:r>
      <w:r w:rsidRPr="005C7588">
        <w:tab/>
      </w:r>
      <w:r w:rsidRPr="005C7588">
        <w:tab/>
      </w:r>
      <w:r w:rsidRPr="005C7588">
        <w:tab/>
      </w:r>
      <w:r w:rsidRPr="005C7588">
        <w:tab/>
      </w:r>
      <w:r w:rsidRPr="005C7588">
        <w:tab/>
        <w:t xml:space="preserve">   33.97</w:t>
      </w:r>
      <w:r w:rsidRPr="005C7588">
        <w:tab/>
        <w:t xml:space="preserve"> 1:11.89</w:t>
      </w:r>
      <w:r w:rsidRPr="005C7588">
        <w:tab/>
        <w:t xml:space="preserve"> 1:51.81</w:t>
      </w:r>
    </w:p>
    <w:p w:rsidR="00F67482" w:rsidRPr="005C7588" w:rsidRDefault="00F67482" w:rsidP="00F67482">
      <w:pPr>
        <w:pStyle w:val="PlaceEven"/>
      </w:pPr>
      <w:r w:rsidRPr="005C7588">
        <w:t>14.</w:t>
      </w:r>
      <w:r w:rsidRPr="005C7588">
        <w:tab/>
        <w:t>Roisin Reid</w:t>
      </w:r>
      <w:r w:rsidRPr="005C7588">
        <w:tab/>
        <w:t>14</w:t>
      </w:r>
      <w:r w:rsidRPr="005C7588">
        <w:tab/>
        <w:t>AerLingus</w:t>
      </w:r>
      <w:r w:rsidRPr="005C7588">
        <w:tab/>
      </w:r>
      <w:r w:rsidRPr="005C7588">
        <w:tab/>
        <w:t xml:space="preserve"> 2:46.33</w:t>
      </w:r>
      <w:r w:rsidRPr="005C7588">
        <w:tab/>
      </w:r>
      <w:r w:rsidRPr="005C7588">
        <w:tab/>
      </w:r>
      <w:r w:rsidRPr="005C7588">
        <w:tab/>
      </w:r>
      <w:r w:rsidRPr="005C7588">
        <w:tab/>
      </w:r>
      <w:r w:rsidRPr="005C7588">
        <w:tab/>
        <w:t xml:space="preserve">   36.82</w:t>
      </w:r>
      <w:r w:rsidRPr="005C7588">
        <w:tab/>
        <w:t xml:space="preserve"> 1:19.30</w:t>
      </w:r>
      <w:r w:rsidRPr="005C7588">
        <w:tab/>
        <w:t xml:space="preserve"> 2:03.11</w:t>
      </w:r>
    </w:p>
    <w:p w:rsidR="00F67482" w:rsidRPr="005C7588" w:rsidRDefault="00F67482" w:rsidP="00F67482">
      <w:pPr>
        <w:pStyle w:val="AgeGroupHeader"/>
      </w:pPr>
      <w:r w:rsidRPr="005C7588">
        <w:t xml:space="preserve">15 Yrs </w:t>
      </w:r>
      <w:r>
        <w:t>Age Group</w:t>
      </w:r>
      <w:r w:rsidRPr="005C7588">
        <w:t xml:space="preserve"> - Full Results</w:t>
      </w:r>
    </w:p>
    <w:p w:rsidR="00F67482" w:rsidRPr="005C7588" w:rsidRDefault="00F67482" w:rsidP="00F67482">
      <w:pPr>
        <w:pStyle w:val="PlaceHeader"/>
      </w:pPr>
      <w:r>
        <w:t>Place</w:t>
      </w:r>
      <w:r w:rsidRPr="005C7588">
        <w:tab/>
        <w:t>Name</w:t>
      </w:r>
      <w:r w:rsidRPr="005C7588">
        <w:tab/>
        <w:t>AaD</w:t>
      </w:r>
      <w:r w:rsidRPr="005C7588">
        <w:tab/>
        <w:t>Club</w:t>
      </w:r>
      <w:r w:rsidRPr="005C7588">
        <w:tab/>
      </w:r>
      <w:r w:rsidRPr="005C7588">
        <w:tab/>
        <w:t>Time</w:t>
      </w:r>
      <w:r w:rsidRPr="005C7588">
        <w:tab/>
      </w:r>
      <w:r w:rsidRPr="005C7588">
        <w:tab/>
      </w:r>
      <w:r w:rsidRPr="005C7588">
        <w:tab/>
      </w:r>
      <w:r w:rsidRPr="005C7588">
        <w:tab/>
      </w:r>
      <w:r w:rsidRPr="005C7588">
        <w:tab/>
        <w:t>50</w:t>
      </w:r>
      <w:r w:rsidRPr="005C7588">
        <w:tab/>
        <w:t>100</w:t>
      </w:r>
      <w:r w:rsidRPr="005C7588">
        <w:tab/>
        <w:t>150</w:t>
      </w:r>
    </w:p>
    <w:p w:rsidR="00F67482" w:rsidRPr="005C7588" w:rsidRDefault="00F67482" w:rsidP="00F67482">
      <w:pPr>
        <w:pStyle w:val="PlaceEven"/>
      </w:pPr>
      <w:r w:rsidRPr="005C7588">
        <w:t>1.</w:t>
      </w:r>
      <w:r w:rsidRPr="005C7588">
        <w:tab/>
        <w:t>Jessica Hardingham</w:t>
      </w:r>
      <w:r w:rsidRPr="005C7588">
        <w:tab/>
        <w:t>15</w:t>
      </w:r>
      <w:r w:rsidRPr="005C7588">
        <w:tab/>
        <w:t>NCLSwimTeam</w:t>
      </w:r>
      <w:r w:rsidRPr="005C7588">
        <w:tab/>
      </w:r>
      <w:r w:rsidRPr="005C7588">
        <w:tab/>
        <w:t xml:space="preserve"> 2:10.79</w:t>
      </w:r>
      <w:r w:rsidRPr="005C7588">
        <w:tab/>
      </w:r>
      <w:r w:rsidRPr="005C7588">
        <w:tab/>
      </w:r>
      <w:r w:rsidRPr="005C7588">
        <w:tab/>
      </w:r>
      <w:r w:rsidRPr="005C7588">
        <w:tab/>
      </w:r>
      <w:r w:rsidRPr="005C7588">
        <w:tab/>
        <w:t xml:space="preserve">   30.81</w:t>
      </w:r>
      <w:r w:rsidRPr="005C7588">
        <w:tab/>
        <w:t xml:space="preserve"> 1:03.95</w:t>
      </w:r>
      <w:r w:rsidRPr="005C7588">
        <w:tab/>
        <w:t xml:space="preserve"> 1:37.77</w:t>
      </w:r>
    </w:p>
    <w:p w:rsidR="00F67482" w:rsidRPr="005C7588" w:rsidRDefault="00F67482" w:rsidP="00F67482">
      <w:pPr>
        <w:pStyle w:val="PlaceEven"/>
      </w:pPr>
      <w:r w:rsidRPr="005C7588">
        <w:t>2.</w:t>
      </w:r>
      <w:r w:rsidRPr="005C7588">
        <w:tab/>
        <w:t>Jessica McCrory</w:t>
      </w:r>
      <w:r w:rsidRPr="005C7588">
        <w:tab/>
        <w:t>15</w:t>
      </w:r>
      <w:r w:rsidRPr="005C7588">
        <w:tab/>
        <w:t>Derwentside</w:t>
      </w:r>
      <w:r w:rsidRPr="005C7588">
        <w:tab/>
      </w:r>
      <w:r w:rsidRPr="005C7588">
        <w:tab/>
        <w:t xml:space="preserve"> 2:11.97</w:t>
      </w:r>
      <w:r w:rsidRPr="005C7588">
        <w:tab/>
      </w:r>
      <w:r w:rsidRPr="005C7588">
        <w:tab/>
      </w:r>
      <w:r w:rsidRPr="005C7588">
        <w:tab/>
      </w:r>
      <w:r w:rsidRPr="005C7588">
        <w:tab/>
      </w:r>
      <w:r w:rsidRPr="005C7588">
        <w:tab/>
        <w:t xml:space="preserve">   31.00</w:t>
      </w:r>
      <w:r w:rsidRPr="005C7588">
        <w:tab/>
        <w:t xml:space="preserve"> 1:04.15</w:t>
      </w:r>
      <w:r w:rsidRPr="005C7588">
        <w:tab/>
        <w:t xml:space="preserve"> 1:38.53</w:t>
      </w:r>
    </w:p>
    <w:p w:rsidR="00F67482" w:rsidRPr="005C7588" w:rsidRDefault="00F67482" w:rsidP="00F67482">
      <w:pPr>
        <w:pStyle w:val="PlaceEven"/>
      </w:pPr>
      <w:r w:rsidRPr="005C7588">
        <w:t>3.</w:t>
      </w:r>
      <w:r w:rsidRPr="005C7588">
        <w:tab/>
        <w:t>Ellie Cummins</w:t>
      </w:r>
      <w:r w:rsidRPr="005C7588">
        <w:tab/>
        <w:t>15</w:t>
      </w:r>
      <w:r w:rsidRPr="005C7588">
        <w:tab/>
        <w:t>Gates &amp;Whick</w:t>
      </w:r>
      <w:r w:rsidRPr="005C7588">
        <w:tab/>
      </w:r>
      <w:r w:rsidRPr="005C7588">
        <w:tab/>
        <w:t xml:space="preserve"> 2:17.69</w:t>
      </w:r>
      <w:r w:rsidRPr="005C7588">
        <w:tab/>
      </w:r>
      <w:r w:rsidRPr="005C7588">
        <w:tab/>
      </w:r>
      <w:r w:rsidRPr="005C7588">
        <w:tab/>
      </w:r>
      <w:r w:rsidRPr="005C7588">
        <w:tab/>
      </w:r>
      <w:r w:rsidRPr="005C7588">
        <w:tab/>
        <w:t xml:space="preserve">   32.03</w:t>
      </w:r>
      <w:r w:rsidRPr="005C7588">
        <w:tab/>
        <w:t xml:space="preserve"> 1:06.60</w:t>
      </w:r>
      <w:r w:rsidRPr="005C7588">
        <w:tab/>
        <w:t xml:space="preserve"> 1:42.68</w:t>
      </w:r>
    </w:p>
    <w:p w:rsidR="00F67482" w:rsidRPr="005C7588" w:rsidRDefault="00F67482" w:rsidP="00F67482">
      <w:pPr>
        <w:pStyle w:val="PlaceEven"/>
      </w:pPr>
      <w:r w:rsidRPr="005C7588">
        <w:t>4.</w:t>
      </w:r>
      <w:r w:rsidRPr="005C7588">
        <w:tab/>
        <w:t>Molly Jopling</w:t>
      </w:r>
      <w:r w:rsidRPr="005C7588">
        <w:tab/>
        <w:t>15</w:t>
      </w:r>
      <w:r w:rsidRPr="005C7588">
        <w:tab/>
        <w:t>Gates &amp;Whick</w:t>
      </w:r>
      <w:r w:rsidRPr="005C7588">
        <w:tab/>
      </w:r>
      <w:r w:rsidRPr="005C7588">
        <w:tab/>
        <w:t xml:space="preserve"> 2:17.88</w:t>
      </w:r>
      <w:r w:rsidRPr="005C7588">
        <w:tab/>
      </w:r>
      <w:r w:rsidRPr="005C7588">
        <w:tab/>
      </w:r>
      <w:r w:rsidRPr="005C7588">
        <w:tab/>
      </w:r>
      <w:r w:rsidRPr="005C7588">
        <w:tab/>
      </w:r>
      <w:r w:rsidRPr="005C7588">
        <w:tab/>
        <w:t xml:space="preserve">   31.95</w:t>
      </w:r>
      <w:r w:rsidRPr="005C7588">
        <w:tab/>
        <w:t xml:space="preserve"> 1:07.24</w:t>
      </w:r>
      <w:r w:rsidRPr="005C7588">
        <w:tab/>
        <w:t xml:space="preserve"> 1:43.11</w:t>
      </w:r>
    </w:p>
    <w:p w:rsidR="00F67482" w:rsidRPr="005C7588" w:rsidRDefault="00F67482" w:rsidP="00F67482">
      <w:pPr>
        <w:pStyle w:val="PlaceEven"/>
      </w:pPr>
      <w:r w:rsidRPr="005C7588">
        <w:t>5.</w:t>
      </w:r>
      <w:r w:rsidRPr="005C7588">
        <w:tab/>
        <w:t>Amy Henshaw</w:t>
      </w:r>
      <w:r w:rsidRPr="005C7588">
        <w:tab/>
        <w:t>15</w:t>
      </w:r>
      <w:r w:rsidRPr="005C7588">
        <w:tab/>
        <w:t>Co Sund'land</w:t>
      </w:r>
      <w:r w:rsidRPr="005C7588">
        <w:tab/>
      </w:r>
      <w:r w:rsidRPr="005C7588">
        <w:tab/>
        <w:t xml:space="preserve"> 2:21.39</w:t>
      </w:r>
      <w:r w:rsidRPr="005C7588">
        <w:tab/>
      </w:r>
      <w:r w:rsidRPr="005C7588">
        <w:tab/>
      </w:r>
      <w:r w:rsidRPr="005C7588">
        <w:tab/>
      </w:r>
      <w:r w:rsidRPr="005C7588">
        <w:tab/>
      </w:r>
      <w:r w:rsidRPr="005C7588">
        <w:tab/>
        <w:t xml:space="preserve">   33.65</w:t>
      </w:r>
      <w:r w:rsidRPr="005C7588">
        <w:tab/>
        <w:t xml:space="preserve"> 1:10.04</w:t>
      </w:r>
      <w:r w:rsidRPr="005C7588">
        <w:tab/>
        <w:t xml:space="preserve"> 1:46.40</w:t>
      </w:r>
    </w:p>
    <w:p w:rsidR="00F67482" w:rsidRPr="005C7588" w:rsidRDefault="00F67482" w:rsidP="00F67482">
      <w:pPr>
        <w:pStyle w:val="PlaceEven"/>
      </w:pPr>
      <w:r w:rsidRPr="005C7588">
        <w:t>6.</w:t>
      </w:r>
      <w:r w:rsidRPr="005C7588">
        <w:tab/>
        <w:t>Melissa Newton</w:t>
      </w:r>
      <w:r w:rsidRPr="005C7588">
        <w:tab/>
        <w:t>15</w:t>
      </w:r>
      <w:r w:rsidRPr="005C7588">
        <w:tab/>
        <w:t>Gates &amp;Whick</w:t>
      </w:r>
      <w:r w:rsidRPr="005C7588">
        <w:tab/>
      </w:r>
      <w:r w:rsidRPr="005C7588">
        <w:tab/>
        <w:t xml:space="preserve"> 2:22.50</w:t>
      </w:r>
      <w:r w:rsidRPr="005C7588">
        <w:tab/>
      </w:r>
      <w:r w:rsidRPr="005C7588">
        <w:tab/>
      </w:r>
      <w:r w:rsidRPr="005C7588">
        <w:tab/>
      </w:r>
      <w:r w:rsidRPr="005C7588">
        <w:tab/>
      </w:r>
      <w:r w:rsidRPr="005C7588">
        <w:tab/>
        <w:t xml:space="preserve">   33.20</w:t>
      </w:r>
      <w:r w:rsidRPr="005C7588">
        <w:tab/>
        <w:t xml:space="preserve"> 1:09.15</w:t>
      </w:r>
      <w:r w:rsidRPr="005C7588">
        <w:tab/>
        <w:t xml:space="preserve"> 1:46.70</w:t>
      </w:r>
    </w:p>
    <w:p w:rsidR="00F67482" w:rsidRPr="005C7588" w:rsidRDefault="00F67482" w:rsidP="00F67482">
      <w:pPr>
        <w:pStyle w:val="PlaceEven"/>
      </w:pPr>
      <w:r w:rsidRPr="005C7588">
        <w:t>7.</w:t>
      </w:r>
      <w:r w:rsidRPr="005C7588">
        <w:tab/>
        <w:t>Sarah Brown</w:t>
      </w:r>
      <w:r w:rsidRPr="005C7588">
        <w:tab/>
        <w:t>15</w:t>
      </w:r>
      <w:r w:rsidRPr="005C7588">
        <w:tab/>
        <w:t>NCLSwimTeam</w:t>
      </w:r>
      <w:r w:rsidRPr="005C7588">
        <w:tab/>
      </w:r>
      <w:r w:rsidRPr="005C7588">
        <w:tab/>
        <w:t xml:space="preserve"> 2:23.70</w:t>
      </w:r>
      <w:r w:rsidRPr="005C7588">
        <w:tab/>
      </w:r>
      <w:r w:rsidRPr="005C7588">
        <w:tab/>
      </w:r>
      <w:r w:rsidRPr="005C7588">
        <w:tab/>
      </w:r>
      <w:r w:rsidRPr="005C7588">
        <w:tab/>
      </w:r>
      <w:r w:rsidRPr="005C7588">
        <w:tab/>
        <w:t xml:space="preserve">   32.59</w:t>
      </w:r>
      <w:r w:rsidRPr="005C7588">
        <w:tab/>
        <w:t xml:space="preserve"> 1:09.63</w:t>
      </w:r>
      <w:r w:rsidRPr="005C7588">
        <w:tab/>
        <w:t xml:space="preserve"> 1:47.18</w:t>
      </w:r>
    </w:p>
    <w:p w:rsidR="00F67482" w:rsidRPr="005C7588" w:rsidRDefault="00F67482" w:rsidP="00F67482">
      <w:pPr>
        <w:pStyle w:val="PlaceEven"/>
      </w:pPr>
      <w:r w:rsidRPr="005C7588">
        <w:t>8.</w:t>
      </w:r>
      <w:r w:rsidRPr="005C7588">
        <w:tab/>
        <w:t>Astrid Morkot</w:t>
      </w:r>
      <w:r w:rsidRPr="005C7588">
        <w:tab/>
        <w:t>15</w:t>
      </w:r>
      <w:r w:rsidRPr="005C7588">
        <w:tab/>
        <w:t>Gates &amp;Whick</w:t>
      </w:r>
      <w:r w:rsidRPr="005C7588">
        <w:tab/>
      </w:r>
      <w:r w:rsidRPr="005C7588">
        <w:tab/>
        <w:t xml:space="preserve"> 2:24.63</w:t>
      </w:r>
      <w:r w:rsidRPr="005C7588">
        <w:tab/>
      </w:r>
      <w:r w:rsidRPr="005C7588">
        <w:tab/>
      </w:r>
      <w:r w:rsidRPr="005C7588">
        <w:tab/>
      </w:r>
      <w:r w:rsidRPr="005C7588">
        <w:tab/>
      </w:r>
      <w:r w:rsidRPr="005C7588">
        <w:tab/>
        <w:t xml:space="preserve">   32.65</w:t>
      </w:r>
      <w:r w:rsidRPr="005C7588">
        <w:tab/>
        <w:t xml:space="preserve"> 1:08.68</w:t>
      </w:r>
      <w:r w:rsidRPr="005C7588">
        <w:tab/>
        <w:t xml:space="preserve"> 1:46.89</w:t>
      </w:r>
    </w:p>
    <w:p w:rsidR="00F67482" w:rsidRPr="005C7588" w:rsidRDefault="00F67482" w:rsidP="00F67482">
      <w:pPr>
        <w:pStyle w:val="PlaceEven"/>
      </w:pPr>
      <w:r w:rsidRPr="005C7588">
        <w:t>8.</w:t>
      </w:r>
      <w:r w:rsidRPr="005C7588">
        <w:tab/>
        <w:t>Chloe Gilhooley</w:t>
      </w:r>
      <w:r w:rsidRPr="005C7588">
        <w:tab/>
        <w:t>15</w:t>
      </w:r>
      <w:r w:rsidRPr="005C7588">
        <w:tab/>
        <w:t>Bo Stockton</w:t>
      </w:r>
      <w:r w:rsidRPr="005C7588">
        <w:tab/>
      </w:r>
      <w:r w:rsidRPr="005C7588">
        <w:tab/>
        <w:t xml:space="preserve"> 2:24.63</w:t>
      </w:r>
      <w:r w:rsidRPr="005C7588">
        <w:tab/>
      </w:r>
      <w:r w:rsidRPr="005C7588">
        <w:tab/>
      </w:r>
      <w:r w:rsidRPr="005C7588">
        <w:tab/>
      </w:r>
      <w:r w:rsidRPr="005C7588">
        <w:tab/>
      </w:r>
      <w:r w:rsidRPr="005C7588">
        <w:tab/>
        <w:t xml:space="preserve">   32.98</w:t>
      </w:r>
      <w:r w:rsidRPr="005C7588">
        <w:tab/>
        <w:t xml:space="preserve"> 1:09.92</w:t>
      </w:r>
      <w:r w:rsidRPr="005C7588">
        <w:tab/>
        <w:t xml:space="preserve"> 1:47.69</w:t>
      </w:r>
    </w:p>
    <w:p w:rsidR="00F67482" w:rsidRPr="005C7588" w:rsidRDefault="00F67482" w:rsidP="00F67482">
      <w:pPr>
        <w:pStyle w:val="PlaceEven"/>
      </w:pPr>
      <w:r w:rsidRPr="005C7588">
        <w:t>10.</w:t>
      </w:r>
      <w:r w:rsidRPr="005C7588">
        <w:tab/>
        <w:t>Emily Cairns</w:t>
      </w:r>
      <w:r w:rsidRPr="005C7588">
        <w:tab/>
        <w:t>15</w:t>
      </w:r>
      <w:r w:rsidRPr="005C7588">
        <w:tab/>
        <w:t>Tynemouth</w:t>
      </w:r>
      <w:r w:rsidRPr="005C7588">
        <w:tab/>
      </w:r>
      <w:r w:rsidRPr="005C7588">
        <w:tab/>
        <w:t xml:space="preserve"> 2:25.45</w:t>
      </w:r>
      <w:r w:rsidRPr="005C7588">
        <w:tab/>
      </w:r>
      <w:r w:rsidRPr="005C7588">
        <w:tab/>
      </w:r>
      <w:r w:rsidRPr="005C7588">
        <w:tab/>
      </w:r>
      <w:r w:rsidRPr="005C7588">
        <w:tab/>
      </w:r>
      <w:r w:rsidRPr="005C7588">
        <w:tab/>
        <w:t xml:space="preserve">   34.17</w:t>
      </w:r>
      <w:r w:rsidRPr="005C7588">
        <w:tab/>
        <w:t xml:space="preserve"> 1:11.02</w:t>
      </w:r>
      <w:r w:rsidRPr="005C7588">
        <w:tab/>
        <w:t xml:space="preserve"> 1:48.90</w:t>
      </w:r>
    </w:p>
    <w:p w:rsidR="00F67482" w:rsidRPr="005C7588" w:rsidRDefault="00F67482" w:rsidP="00F67482">
      <w:pPr>
        <w:pStyle w:val="AgeGroupHeader"/>
      </w:pPr>
      <w:r w:rsidRPr="005C7588">
        <w:t xml:space="preserve">16 Yrs/Over </w:t>
      </w:r>
      <w:r>
        <w:t>Age Group</w:t>
      </w:r>
      <w:r w:rsidRPr="005C7588">
        <w:t xml:space="preserve"> - Full Results</w:t>
      </w:r>
    </w:p>
    <w:p w:rsidR="00F67482" w:rsidRPr="005C7588" w:rsidRDefault="00F67482" w:rsidP="00F67482">
      <w:pPr>
        <w:pStyle w:val="PlaceHeader"/>
      </w:pPr>
      <w:r>
        <w:t>Place</w:t>
      </w:r>
      <w:r w:rsidRPr="005C7588">
        <w:tab/>
        <w:t>Name</w:t>
      </w:r>
      <w:r w:rsidRPr="005C7588">
        <w:tab/>
        <w:t>AaD</w:t>
      </w:r>
      <w:r w:rsidRPr="005C7588">
        <w:tab/>
        <w:t>Club</w:t>
      </w:r>
      <w:r w:rsidRPr="005C7588">
        <w:tab/>
      </w:r>
      <w:r w:rsidRPr="005C7588">
        <w:tab/>
        <w:t>Time</w:t>
      </w:r>
      <w:r w:rsidRPr="005C7588">
        <w:tab/>
      </w:r>
      <w:r w:rsidRPr="005C7588">
        <w:tab/>
      </w:r>
      <w:r w:rsidRPr="005C7588">
        <w:tab/>
      </w:r>
      <w:r w:rsidRPr="005C7588">
        <w:tab/>
      </w:r>
      <w:r w:rsidRPr="005C7588">
        <w:tab/>
        <w:t>50</w:t>
      </w:r>
      <w:r w:rsidRPr="005C7588">
        <w:tab/>
        <w:t>100</w:t>
      </w:r>
      <w:r w:rsidRPr="005C7588">
        <w:tab/>
        <w:t>150</w:t>
      </w:r>
    </w:p>
    <w:p w:rsidR="00F67482" w:rsidRPr="005C7588" w:rsidRDefault="00F67482" w:rsidP="00F67482">
      <w:pPr>
        <w:pStyle w:val="PlaceEven"/>
      </w:pPr>
      <w:r w:rsidRPr="005C7588">
        <w:t>1.</w:t>
      </w:r>
      <w:r w:rsidRPr="005C7588">
        <w:tab/>
        <w:t>Georgia Darwent</w:t>
      </w:r>
      <w:r w:rsidRPr="005C7588">
        <w:tab/>
        <w:t>16</w:t>
      </w:r>
      <w:r w:rsidRPr="005C7588">
        <w:tab/>
        <w:t>NCLSwimTeam</w:t>
      </w:r>
      <w:r w:rsidRPr="005C7588">
        <w:tab/>
      </w:r>
      <w:r w:rsidRPr="005C7588">
        <w:tab/>
        <w:t xml:space="preserve"> 2:03.37</w:t>
      </w:r>
      <w:r w:rsidRPr="005C7588">
        <w:tab/>
      </w:r>
      <w:r w:rsidRPr="005C7588">
        <w:tab/>
      </w:r>
      <w:r w:rsidRPr="005C7588">
        <w:tab/>
      </w:r>
      <w:r w:rsidRPr="005C7588">
        <w:tab/>
      </w:r>
      <w:r w:rsidRPr="005C7588">
        <w:tab/>
        <w:t xml:space="preserve">   29.52</w:t>
      </w:r>
      <w:r w:rsidRPr="005C7588">
        <w:tab/>
        <w:t xml:space="preserve"> 1:00.57</w:t>
      </w:r>
      <w:r w:rsidRPr="005C7588">
        <w:tab/>
        <w:t xml:space="preserve"> 1:32.30</w:t>
      </w:r>
    </w:p>
    <w:p w:rsidR="00F67482" w:rsidRPr="005C7588" w:rsidRDefault="00F67482" w:rsidP="00F67482">
      <w:pPr>
        <w:pStyle w:val="PlaceEven"/>
      </w:pPr>
      <w:r w:rsidRPr="005C7588">
        <w:t>2.</w:t>
      </w:r>
      <w:r w:rsidRPr="005C7588">
        <w:tab/>
        <w:t>Laura Gillingham</w:t>
      </w:r>
      <w:r w:rsidRPr="005C7588">
        <w:tab/>
        <w:t>18</w:t>
      </w:r>
      <w:r w:rsidRPr="005C7588">
        <w:tab/>
        <w:t>Derwentside</w:t>
      </w:r>
      <w:r w:rsidRPr="005C7588">
        <w:tab/>
      </w:r>
      <w:r w:rsidRPr="005C7588">
        <w:tab/>
        <w:t xml:space="preserve"> 2:06.94</w:t>
      </w:r>
      <w:r w:rsidRPr="005C7588">
        <w:tab/>
      </w:r>
      <w:r w:rsidRPr="005C7588">
        <w:tab/>
      </w:r>
      <w:r w:rsidRPr="005C7588">
        <w:tab/>
      </w:r>
      <w:r w:rsidRPr="005C7588">
        <w:tab/>
      </w:r>
      <w:r w:rsidRPr="005C7588">
        <w:tab/>
        <w:t xml:space="preserve">   29.88</w:t>
      </w:r>
      <w:r w:rsidRPr="005C7588">
        <w:tab/>
        <w:t xml:space="preserve"> 1:01.96</w:t>
      </w:r>
      <w:r w:rsidRPr="005C7588">
        <w:tab/>
        <w:t xml:space="preserve"> 1:34.54</w:t>
      </w:r>
    </w:p>
    <w:p w:rsidR="00F67482" w:rsidRPr="005C7588" w:rsidRDefault="00F67482" w:rsidP="00F67482">
      <w:pPr>
        <w:pStyle w:val="PlaceEven"/>
      </w:pPr>
      <w:r w:rsidRPr="005C7588">
        <w:t>3.</w:t>
      </w:r>
      <w:r w:rsidRPr="005C7588">
        <w:tab/>
        <w:t>Elisha McCrory</w:t>
      </w:r>
      <w:r w:rsidRPr="005C7588">
        <w:tab/>
        <w:t>17</w:t>
      </w:r>
      <w:r w:rsidRPr="005C7588">
        <w:tab/>
        <w:t>Derwentside</w:t>
      </w:r>
      <w:r w:rsidRPr="005C7588">
        <w:tab/>
      </w:r>
      <w:r w:rsidRPr="005C7588">
        <w:tab/>
        <w:t xml:space="preserve"> 2:08.49</w:t>
      </w:r>
      <w:r w:rsidRPr="005C7588">
        <w:tab/>
      </w:r>
      <w:r w:rsidRPr="005C7588">
        <w:tab/>
      </w:r>
      <w:r w:rsidRPr="005C7588">
        <w:tab/>
      </w:r>
      <w:r w:rsidRPr="005C7588">
        <w:tab/>
      </w:r>
      <w:r w:rsidRPr="005C7588">
        <w:tab/>
        <w:t xml:space="preserve">   29.99</w:t>
      </w:r>
      <w:r w:rsidRPr="005C7588">
        <w:tab/>
        <w:t xml:space="preserve"> 1:02.75</w:t>
      </w:r>
      <w:r w:rsidRPr="005C7588">
        <w:tab/>
        <w:t xml:space="preserve"> 1:35.90</w:t>
      </w:r>
    </w:p>
    <w:p w:rsidR="00F67482" w:rsidRPr="005C7588" w:rsidRDefault="00F67482" w:rsidP="00F67482">
      <w:pPr>
        <w:pStyle w:val="PlaceEven"/>
      </w:pPr>
      <w:r w:rsidRPr="005C7588">
        <w:t>4.</w:t>
      </w:r>
      <w:r w:rsidRPr="005C7588">
        <w:tab/>
        <w:t>Kate Fraser</w:t>
      </w:r>
      <w:r w:rsidRPr="005C7588">
        <w:tab/>
        <w:t>17</w:t>
      </w:r>
      <w:r w:rsidRPr="005C7588">
        <w:tab/>
        <w:t>Moors</w:t>
      </w:r>
      <w:r w:rsidRPr="005C7588">
        <w:tab/>
      </w:r>
      <w:r w:rsidRPr="005C7588">
        <w:tab/>
        <w:t xml:space="preserve"> 2:09.39</w:t>
      </w:r>
      <w:r w:rsidRPr="005C7588">
        <w:tab/>
      </w:r>
      <w:r w:rsidRPr="005C7588">
        <w:tab/>
      </w:r>
      <w:r w:rsidRPr="005C7588">
        <w:tab/>
      </w:r>
      <w:r w:rsidRPr="005C7588">
        <w:tab/>
      </w:r>
      <w:r w:rsidRPr="005C7588">
        <w:tab/>
        <w:t xml:space="preserve">   29.84</w:t>
      </w:r>
      <w:r w:rsidRPr="005C7588">
        <w:tab/>
        <w:t xml:space="preserve"> 1:02.08</w:t>
      </w:r>
      <w:r w:rsidRPr="005C7588">
        <w:tab/>
        <w:t xml:space="preserve"> 1:36.31</w:t>
      </w:r>
    </w:p>
    <w:p w:rsidR="00F67482" w:rsidRPr="005C7588" w:rsidRDefault="00F67482" w:rsidP="00F67482">
      <w:pPr>
        <w:pStyle w:val="PlaceEven"/>
      </w:pPr>
      <w:r w:rsidRPr="005C7588">
        <w:t>5.</w:t>
      </w:r>
      <w:r w:rsidRPr="005C7588">
        <w:tab/>
        <w:t>Emma Bainbridge</w:t>
      </w:r>
      <w:r w:rsidRPr="005C7588">
        <w:tab/>
        <w:t>22</w:t>
      </w:r>
      <w:r w:rsidRPr="005C7588">
        <w:tab/>
        <w:t>Derwentside</w:t>
      </w:r>
      <w:r w:rsidRPr="005C7588">
        <w:tab/>
      </w:r>
      <w:r w:rsidRPr="005C7588">
        <w:tab/>
        <w:t xml:space="preserve"> 2:10.95</w:t>
      </w:r>
      <w:r w:rsidRPr="005C7588">
        <w:tab/>
      </w:r>
      <w:r w:rsidRPr="005C7588">
        <w:tab/>
      </w:r>
      <w:r w:rsidRPr="005C7588">
        <w:tab/>
      </w:r>
      <w:r w:rsidRPr="005C7588">
        <w:tab/>
      </w:r>
      <w:r w:rsidRPr="005C7588">
        <w:tab/>
        <w:t xml:space="preserve">   30.63</w:t>
      </w:r>
      <w:r w:rsidRPr="005C7588">
        <w:tab/>
        <w:t xml:space="preserve"> 1:03.29</w:t>
      </w:r>
      <w:r w:rsidRPr="005C7588">
        <w:tab/>
        <w:t xml:space="preserve"> 1:36.98</w:t>
      </w:r>
    </w:p>
    <w:p w:rsidR="00F67482" w:rsidRPr="005C7588" w:rsidRDefault="00F67482" w:rsidP="00F67482">
      <w:pPr>
        <w:pStyle w:val="PlaceEven"/>
      </w:pPr>
      <w:r w:rsidRPr="005C7588">
        <w:t>6.</w:t>
      </w:r>
      <w:r w:rsidRPr="005C7588">
        <w:tab/>
        <w:t>Claire Collins</w:t>
      </w:r>
      <w:r w:rsidRPr="005C7588">
        <w:tab/>
        <w:t>17</w:t>
      </w:r>
      <w:r w:rsidRPr="005C7588">
        <w:tab/>
        <w:t>Billingham</w:t>
      </w:r>
      <w:r w:rsidRPr="005C7588">
        <w:tab/>
      </w:r>
      <w:r w:rsidRPr="005C7588">
        <w:tab/>
        <w:t xml:space="preserve"> 2:14.27</w:t>
      </w:r>
      <w:r w:rsidRPr="005C7588">
        <w:tab/>
      </w:r>
      <w:r w:rsidRPr="005C7588">
        <w:tab/>
      </w:r>
      <w:r w:rsidRPr="005C7588">
        <w:tab/>
      </w:r>
      <w:r w:rsidRPr="005C7588">
        <w:tab/>
      </w:r>
      <w:r w:rsidRPr="005C7588">
        <w:tab/>
        <w:t xml:space="preserve">   31.27</w:t>
      </w:r>
      <w:r w:rsidRPr="005C7588">
        <w:tab/>
        <w:t xml:space="preserve"> 1:05.53</w:t>
      </w:r>
      <w:r w:rsidRPr="005C7588">
        <w:tab/>
        <w:t xml:space="preserve"> 1:40.30</w:t>
      </w:r>
    </w:p>
    <w:p w:rsidR="00F67482" w:rsidRDefault="00F67482" w:rsidP="00F67482">
      <w:pPr>
        <w:pStyle w:val="PlaceEven"/>
      </w:pPr>
      <w:r w:rsidRPr="005C7588">
        <w:t>7.</w:t>
      </w:r>
      <w:r w:rsidRPr="005C7588">
        <w:tab/>
        <w:t>Nicola Ribeiro</w:t>
      </w:r>
      <w:r w:rsidRPr="005C7588">
        <w:tab/>
        <w:t>17</w:t>
      </w:r>
      <w:r w:rsidRPr="005C7588">
        <w:tab/>
        <w:t>Bo Stockton</w:t>
      </w:r>
      <w:r w:rsidRPr="005C7588">
        <w:tab/>
      </w:r>
      <w:r w:rsidRPr="005C7588">
        <w:tab/>
        <w:t xml:space="preserve"> 2:17.25</w:t>
      </w:r>
      <w:r w:rsidRPr="005C7588">
        <w:tab/>
      </w:r>
      <w:r w:rsidRPr="005C7588">
        <w:tab/>
      </w:r>
      <w:r w:rsidRPr="005C7588">
        <w:tab/>
      </w:r>
      <w:r w:rsidRPr="005C7588">
        <w:tab/>
      </w:r>
      <w:r w:rsidRPr="005C7588">
        <w:tab/>
        <w:t xml:space="preserve">   30.94</w:t>
      </w:r>
      <w:r w:rsidRPr="005C7588">
        <w:tab/>
        <w:t xml:space="preserve"> 1:05.33</w:t>
      </w:r>
      <w:r w:rsidRPr="005C7588">
        <w:tab/>
        <w:t xml:space="preserve"> 1:41.49</w:t>
      </w:r>
    </w:p>
    <w:p w:rsidR="00F67482" w:rsidRDefault="00F67482" w:rsidP="00F67482">
      <w:pPr>
        <w:pStyle w:val="SplitLong"/>
      </w:pPr>
    </w:p>
    <w:p w:rsidR="00F67482" w:rsidRPr="00CA6D3B" w:rsidRDefault="00F67482" w:rsidP="00F67482">
      <w:pPr>
        <w:pStyle w:val="EventHeader"/>
      </w:pPr>
      <w:r>
        <w:t>EVENT</w:t>
      </w:r>
      <w:r w:rsidRPr="00CA6D3B">
        <w:t xml:space="preserve"> 44 Boys 10 Yrs/Over 200m Butterfly    </w:t>
      </w:r>
    </w:p>
    <w:p w:rsidR="00F67482" w:rsidRPr="00CA6D3B" w:rsidRDefault="00F67482" w:rsidP="00F67482">
      <w:pPr>
        <w:pStyle w:val="AgeGroupHeader"/>
      </w:pPr>
      <w:r w:rsidRPr="00CA6D3B">
        <w:t xml:space="preserve">10 Yrs </w:t>
      </w:r>
      <w:r>
        <w:t>Age Group</w:t>
      </w:r>
      <w:r w:rsidRPr="00CA6D3B">
        <w:t xml:space="preserve"> - Full Results</w:t>
      </w:r>
    </w:p>
    <w:p w:rsidR="00F67482" w:rsidRPr="00CA6D3B" w:rsidRDefault="00F67482" w:rsidP="00F67482">
      <w:pPr>
        <w:pStyle w:val="PlaceHeader"/>
      </w:pPr>
      <w:r>
        <w:t>Place</w:t>
      </w:r>
      <w:r w:rsidRPr="00CA6D3B">
        <w:tab/>
        <w:t>Name</w:t>
      </w:r>
      <w:r w:rsidRPr="00CA6D3B">
        <w:tab/>
        <w:t>AaD</w:t>
      </w:r>
      <w:r w:rsidRPr="00CA6D3B">
        <w:tab/>
        <w:t>Club</w:t>
      </w:r>
      <w:r w:rsidRPr="00CA6D3B">
        <w:tab/>
      </w:r>
      <w:r w:rsidRPr="00CA6D3B">
        <w:tab/>
        <w:t>Time</w:t>
      </w:r>
      <w:r w:rsidRPr="00CA6D3B">
        <w:tab/>
      </w:r>
      <w:r w:rsidRPr="00CA6D3B">
        <w:tab/>
      </w:r>
      <w:r w:rsidRPr="00CA6D3B">
        <w:tab/>
      </w:r>
      <w:r w:rsidRPr="00CA6D3B">
        <w:tab/>
      </w:r>
      <w:r w:rsidRPr="00CA6D3B">
        <w:tab/>
        <w:t>50</w:t>
      </w:r>
      <w:r w:rsidRPr="00CA6D3B">
        <w:tab/>
        <w:t>100</w:t>
      </w:r>
      <w:r w:rsidRPr="00CA6D3B">
        <w:tab/>
        <w:t>150</w:t>
      </w:r>
    </w:p>
    <w:p w:rsidR="00F67482" w:rsidRPr="00CA6D3B" w:rsidRDefault="00F67482" w:rsidP="00F67482">
      <w:pPr>
        <w:pStyle w:val="PlaceEven"/>
      </w:pPr>
      <w:r w:rsidRPr="00CA6D3B">
        <w:t>1.</w:t>
      </w:r>
      <w:r w:rsidRPr="00CA6D3B">
        <w:tab/>
        <w:t>Kieron Mutch</w:t>
      </w:r>
      <w:r w:rsidRPr="00CA6D3B">
        <w:tab/>
        <w:t>10</w:t>
      </w:r>
      <w:r w:rsidRPr="00CA6D3B">
        <w:tab/>
        <w:t>NCLSwimTeam</w:t>
      </w:r>
      <w:r w:rsidRPr="00CA6D3B">
        <w:tab/>
      </w:r>
      <w:r w:rsidRPr="00CA6D3B">
        <w:tab/>
        <w:t xml:space="preserve"> 3:04.68</w:t>
      </w:r>
      <w:r w:rsidRPr="00CA6D3B">
        <w:tab/>
      </w:r>
      <w:r w:rsidRPr="00CA6D3B">
        <w:tab/>
      </w:r>
      <w:r w:rsidRPr="00CA6D3B">
        <w:tab/>
      </w:r>
      <w:r w:rsidRPr="00CA6D3B">
        <w:tab/>
      </w:r>
      <w:r w:rsidRPr="00CA6D3B">
        <w:tab/>
        <w:t xml:space="preserve">   40.45</w:t>
      </w:r>
      <w:r w:rsidRPr="00CA6D3B">
        <w:tab/>
        <w:t xml:space="preserve"> 1:27.70</w:t>
      </w:r>
      <w:r w:rsidRPr="00CA6D3B">
        <w:tab/>
        <w:t xml:space="preserve"> 2:18.04</w:t>
      </w:r>
    </w:p>
    <w:p w:rsidR="00F67482" w:rsidRPr="00CA6D3B" w:rsidRDefault="00F67482" w:rsidP="00F67482">
      <w:pPr>
        <w:pStyle w:val="AgeGroupHeader"/>
      </w:pPr>
      <w:r w:rsidRPr="00CA6D3B">
        <w:t xml:space="preserve">11 Yrs </w:t>
      </w:r>
      <w:r>
        <w:t>Age Group</w:t>
      </w:r>
      <w:r w:rsidRPr="00CA6D3B">
        <w:t xml:space="preserve"> - Full Results</w:t>
      </w:r>
    </w:p>
    <w:p w:rsidR="00F67482" w:rsidRPr="00CA6D3B" w:rsidRDefault="00F67482" w:rsidP="00F67482">
      <w:pPr>
        <w:pStyle w:val="PlaceHeader"/>
      </w:pPr>
      <w:r>
        <w:t>Place</w:t>
      </w:r>
      <w:r w:rsidRPr="00CA6D3B">
        <w:tab/>
        <w:t>Name</w:t>
      </w:r>
      <w:r w:rsidRPr="00CA6D3B">
        <w:tab/>
        <w:t>AaD</w:t>
      </w:r>
      <w:r w:rsidRPr="00CA6D3B">
        <w:tab/>
        <w:t>Club</w:t>
      </w:r>
      <w:r w:rsidRPr="00CA6D3B">
        <w:tab/>
      </w:r>
      <w:r w:rsidRPr="00CA6D3B">
        <w:tab/>
        <w:t>Time</w:t>
      </w:r>
      <w:r w:rsidRPr="00CA6D3B">
        <w:tab/>
      </w:r>
      <w:r w:rsidRPr="00CA6D3B">
        <w:tab/>
      </w:r>
      <w:r w:rsidRPr="00CA6D3B">
        <w:tab/>
      </w:r>
      <w:r w:rsidRPr="00CA6D3B">
        <w:tab/>
      </w:r>
      <w:r w:rsidRPr="00CA6D3B">
        <w:tab/>
        <w:t>50</w:t>
      </w:r>
      <w:r w:rsidRPr="00CA6D3B">
        <w:tab/>
        <w:t>100</w:t>
      </w:r>
      <w:r w:rsidRPr="00CA6D3B">
        <w:tab/>
        <w:t>150</w:t>
      </w:r>
    </w:p>
    <w:p w:rsidR="00F67482" w:rsidRPr="00CA6D3B" w:rsidRDefault="00F67482" w:rsidP="00F67482">
      <w:pPr>
        <w:pStyle w:val="PlaceEven"/>
      </w:pPr>
      <w:r w:rsidRPr="00CA6D3B">
        <w:t>1.</w:t>
      </w:r>
      <w:r w:rsidRPr="00CA6D3B">
        <w:tab/>
        <w:t>Cade Darby</w:t>
      </w:r>
      <w:r w:rsidRPr="00CA6D3B">
        <w:tab/>
        <w:t>11</w:t>
      </w:r>
      <w:r w:rsidRPr="00CA6D3B">
        <w:tab/>
        <w:t>Middlesboro</w:t>
      </w:r>
      <w:r w:rsidRPr="00CA6D3B">
        <w:tab/>
      </w:r>
      <w:r w:rsidRPr="00CA6D3B">
        <w:tab/>
        <w:t xml:space="preserve"> 2:49.10</w:t>
      </w:r>
      <w:r w:rsidRPr="00CA6D3B">
        <w:tab/>
      </w:r>
      <w:r w:rsidRPr="00CA6D3B">
        <w:tab/>
      </w:r>
      <w:r w:rsidRPr="00CA6D3B">
        <w:tab/>
      </w:r>
      <w:r w:rsidRPr="00CA6D3B">
        <w:tab/>
      </w:r>
      <w:r w:rsidRPr="00CA6D3B">
        <w:tab/>
        <w:t xml:space="preserve">   38.59</w:t>
      </w:r>
      <w:r w:rsidRPr="00CA6D3B">
        <w:tab/>
        <w:t xml:space="preserve"> 1:22.83</w:t>
      </w:r>
      <w:r w:rsidRPr="00CA6D3B">
        <w:tab/>
        <w:t xml:space="preserve"> 2:06.32</w:t>
      </w:r>
    </w:p>
    <w:p w:rsidR="00F67482" w:rsidRPr="00CA6D3B" w:rsidRDefault="00F67482" w:rsidP="00F67482">
      <w:pPr>
        <w:pStyle w:val="PlaceEven"/>
      </w:pPr>
      <w:r w:rsidRPr="00CA6D3B">
        <w:t>2.</w:t>
      </w:r>
      <w:r w:rsidRPr="00CA6D3B">
        <w:tab/>
        <w:t>Thomas Adamson</w:t>
      </w:r>
      <w:r w:rsidRPr="00CA6D3B">
        <w:tab/>
        <w:t>11</w:t>
      </w:r>
      <w:r w:rsidRPr="00CA6D3B">
        <w:tab/>
        <w:t>Derwentside</w:t>
      </w:r>
      <w:r w:rsidRPr="00CA6D3B">
        <w:tab/>
      </w:r>
      <w:r w:rsidRPr="00CA6D3B">
        <w:tab/>
        <w:t xml:space="preserve"> 3:01.49</w:t>
      </w:r>
      <w:r w:rsidRPr="00CA6D3B">
        <w:tab/>
      </w:r>
      <w:r w:rsidRPr="00CA6D3B">
        <w:tab/>
      </w:r>
      <w:r w:rsidRPr="00CA6D3B">
        <w:tab/>
      </w:r>
      <w:r w:rsidRPr="00CA6D3B">
        <w:tab/>
      </w:r>
      <w:r w:rsidRPr="00CA6D3B">
        <w:tab/>
        <w:t xml:space="preserve">   40.68</w:t>
      </w:r>
      <w:r w:rsidRPr="00CA6D3B">
        <w:tab/>
        <w:t xml:space="preserve"> 1:28.13</w:t>
      </w:r>
      <w:r w:rsidRPr="00CA6D3B">
        <w:tab/>
        <w:t xml:space="preserve"> 2:14.64</w:t>
      </w:r>
    </w:p>
    <w:p w:rsidR="00F67482" w:rsidRPr="00CA6D3B" w:rsidRDefault="00F67482" w:rsidP="00F67482">
      <w:pPr>
        <w:pStyle w:val="PlaceEven"/>
      </w:pPr>
      <w:r w:rsidRPr="00CA6D3B">
        <w:t>3.</w:t>
      </w:r>
      <w:r w:rsidRPr="00CA6D3B">
        <w:tab/>
        <w:t>Oliver Hall</w:t>
      </w:r>
      <w:r w:rsidRPr="00CA6D3B">
        <w:tab/>
        <w:t>11</w:t>
      </w:r>
      <w:r w:rsidRPr="00CA6D3B">
        <w:tab/>
        <w:t>Middlesboro</w:t>
      </w:r>
      <w:r w:rsidRPr="00CA6D3B">
        <w:tab/>
      </w:r>
      <w:r w:rsidRPr="00CA6D3B">
        <w:tab/>
        <w:t xml:space="preserve"> 3:05.99</w:t>
      </w:r>
      <w:r w:rsidRPr="00CA6D3B">
        <w:tab/>
      </w:r>
      <w:r w:rsidRPr="00CA6D3B">
        <w:tab/>
      </w:r>
      <w:r w:rsidRPr="00CA6D3B">
        <w:tab/>
      </w:r>
      <w:r w:rsidRPr="00CA6D3B">
        <w:tab/>
      </w:r>
      <w:r w:rsidRPr="00CA6D3B">
        <w:tab/>
        <w:t xml:space="preserve">   42.18</w:t>
      </w:r>
      <w:r w:rsidRPr="00CA6D3B">
        <w:tab/>
        <w:t xml:space="preserve"> 1:28.74</w:t>
      </w:r>
      <w:r w:rsidRPr="00CA6D3B">
        <w:tab/>
        <w:t xml:space="preserve"> 2:19.32</w:t>
      </w:r>
    </w:p>
    <w:p w:rsidR="00F67482" w:rsidRPr="00CA6D3B" w:rsidRDefault="00F67482" w:rsidP="00F67482">
      <w:pPr>
        <w:pStyle w:val="PlaceEven"/>
      </w:pPr>
      <w:r w:rsidRPr="00CA6D3B">
        <w:t>4.</w:t>
      </w:r>
      <w:r w:rsidRPr="00CA6D3B">
        <w:tab/>
        <w:t>Patrick Shimmin</w:t>
      </w:r>
      <w:r w:rsidRPr="00CA6D3B">
        <w:tab/>
        <w:t>11</w:t>
      </w:r>
      <w:r w:rsidRPr="00CA6D3B">
        <w:tab/>
        <w:t>NCLSwimTeam</w:t>
      </w:r>
      <w:r w:rsidRPr="00CA6D3B">
        <w:tab/>
      </w:r>
      <w:r w:rsidRPr="00CA6D3B">
        <w:tab/>
        <w:t xml:space="preserve"> 3:15.83</w:t>
      </w:r>
      <w:r w:rsidRPr="00CA6D3B">
        <w:tab/>
      </w:r>
      <w:r w:rsidRPr="00CA6D3B">
        <w:tab/>
      </w:r>
      <w:r w:rsidRPr="00CA6D3B">
        <w:tab/>
      </w:r>
      <w:r w:rsidRPr="00CA6D3B">
        <w:tab/>
      </w:r>
      <w:r w:rsidRPr="00CA6D3B">
        <w:tab/>
        <w:t xml:space="preserve">   44.64</w:t>
      </w:r>
      <w:r w:rsidRPr="00CA6D3B">
        <w:tab/>
        <w:t xml:space="preserve"> 1:36.86</w:t>
      </w:r>
      <w:r w:rsidRPr="00CA6D3B">
        <w:tab/>
        <w:t xml:space="preserve"> 2:28.97</w:t>
      </w:r>
    </w:p>
    <w:p w:rsidR="00F67482" w:rsidRPr="00CA6D3B" w:rsidRDefault="00F67482" w:rsidP="00F67482">
      <w:pPr>
        <w:pStyle w:val="AgeGroupHeader"/>
      </w:pPr>
      <w:r w:rsidRPr="00CA6D3B">
        <w:t xml:space="preserve">12 Yrs </w:t>
      </w:r>
      <w:r>
        <w:t>Age Group</w:t>
      </w:r>
      <w:r w:rsidRPr="00CA6D3B">
        <w:t xml:space="preserve"> - Full Results</w:t>
      </w:r>
    </w:p>
    <w:p w:rsidR="00F67482" w:rsidRPr="00CA6D3B" w:rsidRDefault="00F67482" w:rsidP="00F67482">
      <w:pPr>
        <w:pStyle w:val="PlaceHeader"/>
      </w:pPr>
      <w:r>
        <w:t>Place</w:t>
      </w:r>
      <w:r w:rsidRPr="00CA6D3B">
        <w:tab/>
        <w:t>Name</w:t>
      </w:r>
      <w:r w:rsidRPr="00CA6D3B">
        <w:tab/>
        <w:t>AaD</w:t>
      </w:r>
      <w:r w:rsidRPr="00CA6D3B">
        <w:tab/>
        <w:t>Club</w:t>
      </w:r>
      <w:r w:rsidRPr="00CA6D3B">
        <w:tab/>
      </w:r>
      <w:r w:rsidRPr="00CA6D3B">
        <w:tab/>
        <w:t>Time</w:t>
      </w:r>
      <w:r w:rsidRPr="00CA6D3B">
        <w:tab/>
      </w:r>
      <w:r w:rsidRPr="00CA6D3B">
        <w:tab/>
      </w:r>
      <w:r w:rsidRPr="00CA6D3B">
        <w:tab/>
      </w:r>
      <w:r w:rsidRPr="00CA6D3B">
        <w:tab/>
      </w:r>
      <w:r w:rsidRPr="00CA6D3B">
        <w:tab/>
        <w:t>50</w:t>
      </w:r>
      <w:r w:rsidRPr="00CA6D3B">
        <w:tab/>
        <w:t>100</w:t>
      </w:r>
      <w:r w:rsidRPr="00CA6D3B">
        <w:tab/>
        <w:t>150</w:t>
      </w:r>
    </w:p>
    <w:p w:rsidR="00F67482" w:rsidRPr="00CA6D3B" w:rsidRDefault="00F67482" w:rsidP="00F67482">
      <w:pPr>
        <w:pStyle w:val="PlaceEven"/>
      </w:pPr>
      <w:r w:rsidRPr="00CA6D3B">
        <w:t>1.</w:t>
      </w:r>
      <w:r w:rsidRPr="00CA6D3B">
        <w:tab/>
        <w:t>Shae Collis</w:t>
      </w:r>
      <w:r w:rsidRPr="00CA6D3B">
        <w:tab/>
        <w:t>12</w:t>
      </w:r>
      <w:r w:rsidRPr="00CA6D3B">
        <w:tab/>
        <w:t>NCLSwimTeam</w:t>
      </w:r>
      <w:r w:rsidRPr="00CA6D3B">
        <w:tab/>
      </w:r>
      <w:r w:rsidRPr="00CA6D3B">
        <w:tab/>
        <w:t xml:space="preserve"> 2:50.53</w:t>
      </w:r>
      <w:r w:rsidRPr="00CA6D3B">
        <w:tab/>
      </w:r>
      <w:r w:rsidRPr="00CA6D3B">
        <w:tab/>
      </w:r>
      <w:r w:rsidRPr="00CA6D3B">
        <w:tab/>
      </w:r>
      <w:r w:rsidRPr="00CA6D3B">
        <w:tab/>
      </w:r>
      <w:r w:rsidRPr="00CA6D3B">
        <w:tab/>
        <w:t xml:space="preserve">   39.53</w:t>
      </w:r>
      <w:r w:rsidRPr="00CA6D3B">
        <w:tab/>
        <w:t xml:space="preserve"> 1:23.58</w:t>
      </w:r>
      <w:r w:rsidRPr="00CA6D3B">
        <w:tab/>
        <w:t xml:space="preserve"> 2:08.17</w:t>
      </w:r>
    </w:p>
    <w:p w:rsidR="00F67482" w:rsidRPr="00CA6D3B" w:rsidRDefault="00F67482" w:rsidP="00F67482">
      <w:pPr>
        <w:pStyle w:val="PlaceEven"/>
      </w:pPr>
      <w:r w:rsidRPr="00CA6D3B">
        <w:t>2.</w:t>
      </w:r>
      <w:r w:rsidRPr="00CA6D3B">
        <w:tab/>
        <w:t>Aidan Brown</w:t>
      </w:r>
      <w:r w:rsidRPr="00CA6D3B">
        <w:tab/>
        <w:t>12</w:t>
      </w:r>
      <w:r w:rsidRPr="00CA6D3B">
        <w:tab/>
        <w:t>Bo Stockton</w:t>
      </w:r>
      <w:r w:rsidRPr="00CA6D3B">
        <w:tab/>
      </w:r>
      <w:r w:rsidRPr="00CA6D3B">
        <w:tab/>
        <w:t xml:space="preserve"> 2:50.85</w:t>
      </w:r>
      <w:r w:rsidRPr="00CA6D3B">
        <w:tab/>
      </w:r>
      <w:r w:rsidRPr="00CA6D3B">
        <w:tab/>
      </w:r>
      <w:r w:rsidRPr="00CA6D3B">
        <w:tab/>
      </w:r>
      <w:r w:rsidRPr="00CA6D3B">
        <w:tab/>
      </w:r>
      <w:r w:rsidRPr="00CA6D3B">
        <w:tab/>
        <w:t xml:space="preserve">   39.31</w:t>
      </w:r>
      <w:r w:rsidRPr="00CA6D3B">
        <w:tab/>
        <w:t xml:space="preserve"> 1:25.03</w:t>
      </w:r>
      <w:r w:rsidRPr="00CA6D3B">
        <w:tab/>
        <w:t xml:space="preserve"> 2:09.84</w:t>
      </w:r>
    </w:p>
    <w:p w:rsidR="00F67482" w:rsidRPr="00CA6D3B" w:rsidRDefault="00F67482" w:rsidP="00F67482">
      <w:pPr>
        <w:pStyle w:val="PlaceEven"/>
      </w:pPr>
      <w:r w:rsidRPr="00CA6D3B">
        <w:t>3.</w:t>
      </w:r>
      <w:r w:rsidRPr="00CA6D3B">
        <w:tab/>
        <w:t>Adam Williams</w:t>
      </w:r>
      <w:r w:rsidRPr="00CA6D3B">
        <w:tab/>
        <w:t>12</w:t>
      </w:r>
      <w:r w:rsidRPr="00CA6D3B">
        <w:tab/>
        <w:t>Middlesboro</w:t>
      </w:r>
      <w:r w:rsidRPr="00CA6D3B">
        <w:tab/>
      </w:r>
      <w:r w:rsidRPr="00CA6D3B">
        <w:tab/>
        <w:t xml:space="preserve"> 2:55.71</w:t>
      </w:r>
      <w:r w:rsidRPr="00CA6D3B">
        <w:tab/>
      </w:r>
      <w:r w:rsidRPr="00CA6D3B">
        <w:tab/>
      </w:r>
      <w:r w:rsidRPr="00CA6D3B">
        <w:tab/>
      </w:r>
      <w:r w:rsidRPr="00CA6D3B">
        <w:tab/>
      </w:r>
      <w:r w:rsidRPr="00CA6D3B">
        <w:tab/>
        <w:t xml:space="preserve">   39.79</w:t>
      </w:r>
      <w:r w:rsidRPr="00CA6D3B">
        <w:tab/>
        <w:t xml:space="preserve"> 1:24.40</w:t>
      </w:r>
      <w:r w:rsidRPr="00CA6D3B">
        <w:tab/>
        <w:t xml:space="preserve"> 2:10.98</w:t>
      </w:r>
    </w:p>
    <w:p w:rsidR="00F67482" w:rsidRPr="00CA6D3B" w:rsidRDefault="00F67482" w:rsidP="00F67482">
      <w:pPr>
        <w:pStyle w:val="PlaceEven"/>
      </w:pPr>
      <w:r w:rsidRPr="00CA6D3B">
        <w:t>4.</w:t>
      </w:r>
      <w:r w:rsidRPr="00CA6D3B">
        <w:tab/>
        <w:t>Joseph Micklewright</w:t>
      </w:r>
      <w:r w:rsidRPr="00CA6D3B">
        <w:tab/>
        <w:t>12</w:t>
      </w:r>
      <w:r w:rsidRPr="00CA6D3B">
        <w:tab/>
        <w:t>Middlesboro</w:t>
      </w:r>
      <w:r w:rsidRPr="00CA6D3B">
        <w:tab/>
      </w:r>
      <w:r w:rsidRPr="00CA6D3B">
        <w:tab/>
        <w:t xml:space="preserve"> 2:55.72</w:t>
      </w:r>
      <w:r w:rsidRPr="00CA6D3B">
        <w:tab/>
      </w:r>
      <w:r w:rsidRPr="00CA6D3B">
        <w:tab/>
      </w:r>
      <w:r w:rsidRPr="00CA6D3B">
        <w:tab/>
      </w:r>
      <w:r w:rsidRPr="00CA6D3B">
        <w:tab/>
      </w:r>
      <w:r w:rsidRPr="00CA6D3B">
        <w:tab/>
        <w:t xml:space="preserve">   38.38</w:t>
      </w:r>
      <w:r w:rsidRPr="00CA6D3B">
        <w:tab/>
        <w:t xml:space="preserve"> 1:23.79</w:t>
      </w:r>
      <w:r w:rsidRPr="00CA6D3B">
        <w:tab/>
        <w:t xml:space="preserve"> 2:12.36</w:t>
      </w:r>
    </w:p>
    <w:p w:rsidR="00F67482" w:rsidRPr="00CA6D3B" w:rsidRDefault="00F67482" w:rsidP="00F67482">
      <w:pPr>
        <w:pStyle w:val="AgeGroupHeader"/>
      </w:pPr>
      <w:r w:rsidRPr="00CA6D3B">
        <w:t xml:space="preserve">13 Yrs </w:t>
      </w:r>
      <w:r>
        <w:t>Age Group</w:t>
      </w:r>
      <w:r w:rsidRPr="00CA6D3B">
        <w:t xml:space="preserve"> - Full Results</w:t>
      </w:r>
    </w:p>
    <w:p w:rsidR="00F67482" w:rsidRPr="00CA6D3B" w:rsidRDefault="00F67482" w:rsidP="00F67482">
      <w:pPr>
        <w:pStyle w:val="PlaceHeader"/>
      </w:pPr>
      <w:r>
        <w:t>Place</w:t>
      </w:r>
      <w:r w:rsidRPr="00CA6D3B">
        <w:tab/>
        <w:t>Name</w:t>
      </w:r>
      <w:r w:rsidRPr="00CA6D3B">
        <w:tab/>
        <w:t>AaD</w:t>
      </w:r>
      <w:r w:rsidRPr="00CA6D3B">
        <w:tab/>
        <w:t>Club</w:t>
      </w:r>
      <w:r w:rsidRPr="00CA6D3B">
        <w:tab/>
      </w:r>
      <w:r w:rsidRPr="00CA6D3B">
        <w:tab/>
        <w:t>Time</w:t>
      </w:r>
      <w:r w:rsidRPr="00CA6D3B">
        <w:tab/>
      </w:r>
      <w:r w:rsidRPr="00CA6D3B">
        <w:tab/>
      </w:r>
      <w:r w:rsidRPr="00CA6D3B">
        <w:tab/>
      </w:r>
      <w:r w:rsidRPr="00CA6D3B">
        <w:tab/>
      </w:r>
      <w:r w:rsidRPr="00CA6D3B">
        <w:tab/>
        <w:t>50</w:t>
      </w:r>
      <w:r w:rsidRPr="00CA6D3B">
        <w:tab/>
        <w:t>100</w:t>
      </w:r>
      <w:r w:rsidRPr="00CA6D3B">
        <w:tab/>
        <w:t>150</w:t>
      </w:r>
    </w:p>
    <w:p w:rsidR="00F67482" w:rsidRPr="00CA6D3B" w:rsidRDefault="00F67482" w:rsidP="00F67482">
      <w:pPr>
        <w:pStyle w:val="PlaceEven"/>
      </w:pPr>
      <w:r w:rsidRPr="00CA6D3B">
        <w:t>1.</w:t>
      </w:r>
      <w:r w:rsidRPr="00CA6D3B">
        <w:tab/>
        <w:t>George Crawford</w:t>
      </w:r>
      <w:r w:rsidRPr="00CA6D3B">
        <w:tab/>
        <w:t>13</w:t>
      </w:r>
      <w:r w:rsidRPr="00CA6D3B">
        <w:tab/>
        <w:t>Middlesboro</w:t>
      </w:r>
      <w:r w:rsidRPr="00CA6D3B">
        <w:tab/>
      </w:r>
      <w:r w:rsidRPr="00CA6D3B">
        <w:tab/>
        <w:t xml:space="preserve"> 2:31.60</w:t>
      </w:r>
      <w:r w:rsidRPr="00CA6D3B">
        <w:tab/>
      </w:r>
      <w:r w:rsidRPr="00CA6D3B">
        <w:tab/>
      </w:r>
      <w:r w:rsidRPr="00CA6D3B">
        <w:tab/>
      </w:r>
      <w:r w:rsidRPr="00CA6D3B">
        <w:tab/>
      </w:r>
      <w:r w:rsidRPr="00CA6D3B">
        <w:tab/>
        <w:t xml:space="preserve">   33.12</w:t>
      </w:r>
      <w:r w:rsidRPr="00CA6D3B">
        <w:tab/>
        <w:t xml:space="preserve"> 1:12.42</w:t>
      </w:r>
      <w:r w:rsidRPr="00CA6D3B">
        <w:tab/>
        <w:t xml:space="preserve"> 1:51.38</w:t>
      </w:r>
    </w:p>
    <w:p w:rsidR="00F67482" w:rsidRPr="00CA6D3B" w:rsidRDefault="00F67482" w:rsidP="00F67482">
      <w:pPr>
        <w:pStyle w:val="PlaceEven"/>
      </w:pPr>
      <w:r w:rsidRPr="00CA6D3B">
        <w:t>2.</w:t>
      </w:r>
      <w:r w:rsidRPr="00CA6D3B">
        <w:tab/>
        <w:t>Joseph Robins</w:t>
      </w:r>
      <w:r w:rsidRPr="00CA6D3B">
        <w:tab/>
        <w:t>13</w:t>
      </w:r>
      <w:r w:rsidRPr="00CA6D3B">
        <w:tab/>
        <w:t>Co Sund'land</w:t>
      </w:r>
      <w:r w:rsidRPr="00CA6D3B">
        <w:tab/>
      </w:r>
      <w:r w:rsidRPr="00CA6D3B">
        <w:tab/>
        <w:t xml:space="preserve"> 2:57.33</w:t>
      </w:r>
      <w:r w:rsidRPr="00CA6D3B">
        <w:tab/>
      </w:r>
      <w:r w:rsidRPr="00CA6D3B">
        <w:tab/>
      </w:r>
      <w:r w:rsidRPr="00CA6D3B">
        <w:tab/>
      </w:r>
      <w:r w:rsidRPr="00CA6D3B">
        <w:tab/>
      </w:r>
      <w:r w:rsidRPr="00CA6D3B">
        <w:tab/>
        <w:t xml:space="preserve">   38.56</w:t>
      </w:r>
      <w:r w:rsidRPr="00CA6D3B">
        <w:tab/>
        <w:t xml:space="preserve"> 1:23.84</w:t>
      </w:r>
      <w:r w:rsidRPr="00CA6D3B">
        <w:tab/>
        <w:t xml:space="preserve"> 2:10.60</w:t>
      </w:r>
    </w:p>
    <w:p w:rsidR="00F67482" w:rsidRPr="00CA6D3B" w:rsidRDefault="00F67482" w:rsidP="00F67482">
      <w:pPr>
        <w:pStyle w:val="AgeGroupHeader"/>
      </w:pPr>
      <w:r w:rsidRPr="00CA6D3B">
        <w:t xml:space="preserve">14 Yrs </w:t>
      </w:r>
      <w:r>
        <w:t>Age Group</w:t>
      </w:r>
      <w:r w:rsidRPr="00CA6D3B">
        <w:t xml:space="preserve"> - Full Results</w:t>
      </w:r>
    </w:p>
    <w:p w:rsidR="00F67482" w:rsidRPr="00CA6D3B" w:rsidRDefault="00F67482" w:rsidP="00F67482">
      <w:pPr>
        <w:pStyle w:val="PlaceHeader"/>
      </w:pPr>
      <w:r>
        <w:t>Place</w:t>
      </w:r>
      <w:r w:rsidRPr="00CA6D3B">
        <w:tab/>
        <w:t>Name</w:t>
      </w:r>
      <w:r w:rsidRPr="00CA6D3B">
        <w:tab/>
        <w:t>AaD</w:t>
      </w:r>
      <w:r w:rsidRPr="00CA6D3B">
        <w:tab/>
        <w:t>Club</w:t>
      </w:r>
      <w:r w:rsidRPr="00CA6D3B">
        <w:tab/>
      </w:r>
      <w:r w:rsidRPr="00CA6D3B">
        <w:tab/>
        <w:t>Time</w:t>
      </w:r>
      <w:r w:rsidRPr="00CA6D3B">
        <w:tab/>
      </w:r>
      <w:r w:rsidRPr="00CA6D3B">
        <w:tab/>
      </w:r>
      <w:r w:rsidRPr="00CA6D3B">
        <w:tab/>
      </w:r>
      <w:r w:rsidRPr="00CA6D3B">
        <w:tab/>
      </w:r>
      <w:r w:rsidRPr="00CA6D3B">
        <w:tab/>
        <w:t>50</w:t>
      </w:r>
      <w:r w:rsidRPr="00CA6D3B">
        <w:tab/>
        <w:t>100</w:t>
      </w:r>
      <w:r w:rsidRPr="00CA6D3B">
        <w:tab/>
        <w:t>150</w:t>
      </w:r>
    </w:p>
    <w:p w:rsidR="00F67482" w:rsidRPr="00CA6D3B" w:rsidRDefault="00F67482" w:rsidP="00F67482">
      <w:pPr>
        <w:pStyle w:val="PlaceEven"/>
      </w:pPr>
      <w:r w:rsidRPr="00CA6D3B">
        <w:t>1.</w:t>
      </w:r>
      <w:r w:rsidRPr="00CA6D3B">
        <w:tab/>
        <w:t>William Smith</w:t>
      </w:r>
      <w:r w:rsidRPr="00CA6D3B">
        <w:tab/>
        <w:t>14</w:t>
      </w:r>
      <w:r w:rsidRPr="00CA6D3B">
        <w:tab/>
        <w:t>NCLSwimTeam</w:t>
      </w:r>
      <w:r w:rsidRPr="00CA6D3B">
        <w:tab/>
      </w:r>
      <w:r w:rsidRPr="00CA6D3B">
        <w:tab/>
        <w:t xml:space="preserve"> 2:11.46</w:t>
      </w:r>
      <w:r w:rsidRPr="00CA6D3B">
        <w:tab/>
      </w:r>
      <w:r w:rsidRPr="00CA6D3B">
        <w:tab/>
      </w:r>
      <w:r w:rsidRPr="00CA6D3B">
        <w:tab/>
      </w:r>
      <w:r w:rsidRPr="00CA6D3B">
        <w:tab/>
      </w:r>
      <w:r w:rsidRPr="00CA6D3B">
        <w:tab/>
        <w:t xml:space="preserve">   30.70</w:t>
      </w:r>
      <w:r w:rsidRPr="00CA6D3B">
        <w:tab/>
        <w:t xml:space="preserve"> 1:03.68</w:t>
      </w:r>
      <w:r w:rsidRPr="00CA6D3B">
        <w:tab/>
        <w:t xml:space="preserve"> 1:38.57</w:t>
      </w:r>
    </w:p>
    <w:p w:rsidR="00F67482" w:rsidRPr="00CA6D3B" w:rsidRDefault="00F67482" w:rsidP="00F67482">
      <w:pPr>
        <w:pStyle w:val="PlaceEven"/>
      </w:pPr>
      <w:r w:rsidRPr="00CA6D3B">
        <w:t>2.</w:t>
      </w:r>
      <w:r w:rsidRPr="00CA6D3B">
        <w:tab/>
        <w:t>Fionnan McMenamin</w:t>
      </w:r>
      <w:r w:rsidRPr="00CA6D3B">
        <w:tab/>
        <w:t>14</w:t>
      </w:r>
      <w:r w:rsidRPr="00CA6D3B">
        <w:tab/>
        <w:t>AerLingus</w:t>
      </w:r>
      <w:r w:rsidRPr="00CA6D3B">
        <w:tab/>
      </w:r>
      <w:r w:rsidRPr="00CA6D3B">
        <w:tab/>
        <w:t xml:space="preserve"> 2:22.47</w:t>
      </w:r>
      <w:r w:rsidRPr="00CA6D3B">
        <w:tab/>
      </w:r>
      <w:r w:rsidRPr="00CA6D3B">
        <w:tab/>
      </w:r>
      <w:r w:rsidRPr="00CA6D3B">
        <w:tab/>
      </w:r>
      <w:r w:rsidRPr="00CA6D3B">
        <w:tab/>
      </w:r>
      <w:r w:rsidRPr="00CA6D3B">
        <w:tab/>
        <w:t xml:space="preserve">   33.07</w:t>
      </w:r>
      <w:r w:rsidRPr="00CA6D3B">
        <w:tab/>
        <w:t xml:space="preserve"> 1:09.74</w:t>
      </w:r>
      <w:r w:rsidRPr="00CA6D3B">
        <w:tab/>
        <w:t xml:space="preserve"> 1:46.36</w:t>
      </w:r>
    </w:p>
    <w:p w:rsidR="00F67482" w:rsidRPr="00CA6D3B" w:rsidRDefault="00F67482" w:rsidP="00F67482">
      <w:pPr>
        <w:pStyle w:val="PlaceEven"/>
      </w:pPr>
      <w:r w:rsidRPr="00CA6D3B">
        <w:t>3.</w:t>
      </w:r>
      <w:r w:rsidRPr="00CA6D3B">
        <w:tab/>
        <w:t>Joseph Pomfret</w:t>
      </w:r>
      <w:r w:rsidRPr="00CA6D3B">
        <w:tab/>
        <w:t>14</w:t>
      </w:r>
      <w:r w:rsidRPr="00CA6D3B">
        <w:tab/>
        <w:t>Co Sund'land</w:t>
      </w:r>
      <w:r w:rsidRPr="00CA6D3B">
        <w:tab/>
      </w:r>
      <w:r w:rsidRPr="00CA6D3B">
        <w:tab/>
        <w:t xml:space="preserve"> 2:26.46</w:t>
      </w:r>
      <w:r w:rsidRPr="00CA6D3B">
        <w:tab/>
      </w:r>
      <w:r w:rsidRPr="00CA6D3B">
        <w:tab/>
      </w:r>
      <w:r w:rsidRPr="00CA6D3B">
        <w:tab/>
      </w:r>
      <w:r w:rsidRPr="00CA6D3B">
        <w:tab/>
      </w:r>
      <w:r w:rsidRPr="00CA6D3B">
        <w:tab/>
        <w:t xml:space="preserve">   32.07</w:t>
      </w:r>
      <w:r w:rsidRPr="00CA6D3B">
        <w:tab/>
        <w:t xml:space="preserve"> 1:09.82</w:t>
      </w:r>
      <w:r w:rsidRPr="00CA6D3B">
        <w:tab/>
        <w:t xml:space="preserve"> 1:48.02</w:t>
      </w:r>
    </w:p>
    <w:p w:rsidR="00F67482" w:rsidRPr="00CA6D3B" w:rsidRDefault="00F67482" w:rsidP="00F67482">
      <w:pPr>
        <w:pStyle w:val="PlaceEven"/>
      </w:pPr>
      <w:r w:rsidRPr="00CA6D3B">
        <w:t>4.</w:t>
      </w:r>
      <w:r w:rsidRPr="00CA6D3B">
        <w:tab/>
        <w:t>Shaun Carter</w:t>
      </w:r>
      <w:r w:rsidRPr="00CA6D3B">
        <w:tab/>
        <w:t>14</w:t>
      </w:r>
      <w:r w:rsidRPr="00CA6D3B">
        <w:tab/>
        <w:t>NCLSwimTeam</w:t>
      </w:r>
      <w:r w:rsidRPr="00CA6D3B">
        <w:tab/>
      </w:r>
      <w:r w:rsidRPr="00CA6D3B">
        <w:tab/>
        <w:t xml:space="preserve"> 2:36.94</w:t>
      </w:r>
      <w:r w:rsidRPr="00CA6D3B">
        <w:tab/>
      </w:r>
      <w:r w:rsidRPr="00CA6D3B">
        <w:tab/>
      </w:r>
      <w:r w:rsidRPr="00CA6D3B">
        <w:tab/>
      </w:r>
      <w:r w:rsidRPr="00CA6D3B">
        <w:tab/>
      </w:r>
      <w:r w:rsidRPr="00CA6D3B">
        <w:tab/>
        <w:t xml:space="preserve">   35.79</w:t>
      </w:r>
      <w:r w:rsidRPr="00CA6D3B">
        <w:tab/>
        <w:t xml:space="preserve"> 1:15.63</w:t>
      </w:r>
      <w:r w:rsidRPr="00CA6D3B">
        <w:tab/>
        <w:t xml:space="preserve"> 1:56.86</w:t>
      </w:r>
    </w:p>
    <w:p w:rsidR="00F67482" w:rsidRPr="00CA6D3B" w:rsidRDefault="00F67482" w:rsidP="00F67482">
      <w:pPr>
        <w:pStyle w:val="PlaceEven"/>
      </w:pPr>
      <w:r w:rsidRPr="00CA6D3B">
        <w:t>5.</w:t>
      </w:r>
      <w:r w:rsidRPr="00CA6D3B">
        <w:tab/>
        <w:t>Richard Murray</w:t>
      </w:r>
      <w:r w:rsidRPr="00CA6D3B">
        <w:tab/>
        <w:t>14</w:t>
      </w:r>
      <w:r w:rsidRPr="00CA6D3B">
        <w:tab/>
        <w:t>Darlington</w:t>
      </w:r>
      <w:r w:rsidRPr="00CA6D3B">
        <w:tab/>
      </w:r>
      <w:r w:rsidRPr="00CA6D3B">
        <w:tab/>
        <w:t xml:space="preserve"> 2:39.20</w:t>
      </w:r>
      <w:r w:rsidRPr="00CA6D3B">
        <w:tab/>
      </w:r>
      <w:r w:rsidRPr="00CA6D3B">
        <w:tab/>
      </w:r>
      <w:r w:rsidRPr="00CA6D3B">
        <w:tab/>
      </w:r>
      <w:r w:rsidRPr="00CA6D3B">
        <w:tab/>
      </w:r>
      <w:r w:rsidRPr="00CA6D3B">
        <w:tab/>
        <w:t xml:space="preserve">   36.38</w:t>
      </w:r>
      <w:r w:rsidRPr="00CA6D3B">
        <w:tab/>
        <w:t xml:space="preserve"> 1:19.12</w:t>
      </w:r>
      <w:r w:rsidRPr="00CA6D3B">
        <w:tab/>
        <w:t xml:space="preserve"> 1:59.04</w:t>
      </w:r>
    </w:p>
    <w:p w:rsidR="00F67482" w:rsidRPr="00CA6D3B" w:rsidRDefault="00F67482" w:rsidP="00F67482">
      <w:pPr>
        <w:pStyle w:val="AgeGroupHeader"/>
      </w:pPr>
      <w:r w:rsidRPr="00CA6D3B">
        <w:t xml:space="preserve">15 Yrs </w:t>
      </w:r>
      <w:r>
        <w:t>Age Group</w:t>
      </w:r>
      <w:r w:rsidRPr="00CA6D3B">
        <w:t xml:space="preserve"> - Full Results</w:t>
      </w:r>
    </w:p>
    <w:p w:rsidR="00F67482" w:rsidRPr="00CA6D3B" w:rsidRDefault="00F67482" w:rsidP="00F67482">
      <w:pPr>
        <w:pStyle w:val="PlaceHeader"/>
      </w:pPr>
      <w:r>
        <w:t>Place</w:t>
      </w:r>
      <w:r w:rsidRPr="00CA6D3B">
        <w:tab/>
        <w:t>Name</w:t>
      </w:r>
      <w:r w:rsidRPr="00CA6D3B">
        <w:tab/>
        <w:t>AaD</w:t>
      </w:r>
      <w:r w:rsidRPr="00CA6D3B">
        <w:tab/>
        <w:t>Club</w:t>
      </w:r>
      <w:r w:rsidRPr="00CA6D3B">
        <w:tab/>
      </w:r>
      <w:r w:rsidRPr="00CA6D3B">
        <w:tab/>
        <w:t>Time</w:t>
      </w:r>
      <w:r w:rsidRPr="00CA6D3B">
        <w:tab/>
      </w:r>
      <w:r w:rsidRPr="00CA6D3B">
        <w:tab/>
      </w:r>
      <w:r w:rsidRPr="00CA6D3B">
        <w:tab/>
      </w:r>
      <w:r w:rsidRPr="00CA6D3B">
        <w:tab/>
      </w:r>
      <w:r w:rsidRPr="00CA6D3B">
        <w:tab/>
        <w:t>50</w:t>
      </w:r>
      <w:r w:rsidRPr="00CA6D3B">
        <w:tab/>
        <w:t>100</w:t>
      </w:r>
      <w:r w:rsidRPr="00CA6D3B">
        <w:tab/>
        <w:t>150</w:t>
      </w:r>
    </w:p>
    <w:p w:rsidR="00F67482" w:rsidRPr="00CA6D3B" w:rsidRDefault="00F67482" w:rsidP="00F67482">
      <w:pPr>
        <w:pStyle w:val="PlaceEven"/>
      </w:pPr>
      <w:r w:rsidRPr="00CA6D3B">
        <w:t>1.</w:t>
      </w:r>
      <w:r w:rsidRPr="00CA6D3B">
        <w:tab/>
        <w:t>Alexander McNeill</w:t>
      </w:r>
      <w:r w:rsidRPr="00CA6D3B">
        <w:tab/>
        <w:t>15</w:t>
      </w:r>
      <w:r w:rsidRPr="00CA6D3B">
        <w:tab/>
        <w:t>Bo Stockton</w:t>
      </w:r>
      <w:r w:rsidRPr="00CA6D3B">
        <w:tab/>
      </w:r>
      <w:r w:rsidRPr="00CA6D3B">
        <w:tab/>
        <w:t xml:space="preserve"> 2:27.06</w:t>
      </w:r>
      <w:r w:rsidRPr="00CA6D3B">
        <w:tab/>
      </w:r>
      <w:r w:rsidRPr="00CA6D3B">
        <w:tab/>
      </w:r>
      <w:r w:rsidRPr="00CA6D3B">
        <w:tab/>
      </w:r>
      <w:r w:rsidRPr="00CA6D3B">
        <w:tab/>
      </w:r>
      <w:r w:rsidRPr="00CA6D3B">
        <w:tab/>
        <w:t xml:space="preserve">   33.68</w:t>
      </w:r>
      <w:r w:rsidRPr="00CA6D3B">
        <w:tab/>
        <w:t xml:space="preserve"> 1:10.07</w:t>
      </w:r>
      <w:r w:rsidRPr="00CA6D3B">
        <w:tab/>
        <w:t xml:space="preserve"> 1:48.40</w:t>
      </w:r>
    </w:p>
    <w:p w:rsidR="00F67482" w:rsidRPr="00CA6D3B" w:rsidRDefault="00F67482" w:rsidP="00F67482">
      <w:pPr>
        <w:pStyle w:val="PlaceEven"/>
      </w:pPr>
      <w:r w:rsidRPr="00CA6D3B">
        <w:t>2.</w:t>
      </w:r>
      <w:r w:rsidRPr="00CA6D3B">
        <w:tab/>
        <w:t>Joseph Carter</w:t>
      </w:r>
      <w:r w:rsidRPr="00CA6D3B">
        <w:tab/>
        <w:t>15</w:t>
      </w:r>
      <w:r w:rsidRPr="00CA6D3B">
        <w:tab/>
        <w:t>Middlesboro</w:t>
      </w:r>
      <w:r w:rsidRPr="00CA6D3B">
        <w:tab/>
      </w:r>
      <w:r w:rsidRPr="00CA6D3B">
        <w:tab/>
        <w:t xml:space="preserve"> 2:27.09</w:t>
      </w:r>
      <w:r w:rsidRPr="00CA6D3B">
        <w:tab/>
      </w:r>
      <w:r w:rsidRPr="00CA6D3B">
        <w:tab/>
      </w:r>
      <w:r w:rsidRPr="00CA6D3B">
        <w:tab/>
      </w:r>
      <w:r w:rsidRPr="00CA6D3B">
        <w:tab/>
      </w:r>
      <w:r w:rsidRPr="00CA6D3B">
        <w:tab/>
        <w:t xml:space="preserve">   33.13</w:t>
      </w:r>
      <w:r w:rsidRPr="00CA6D3B">
        <w:tab/>
        <w:t xml:space="preserve"> 1:10.44</w:t>
      </w:r>
      <w:r w:rsidRPr="00CA6D3B">
        <w:tab/>
        <w:t xml:space="preserve"> 1:49.17</w:t>
      </w:r>
    </w:p>
    <w:p w:rsidR="00F67482" w:rsidRPr="00CA6D3B" w:rsidRDefault="00F67482" w:rsidP="00F67482">
      <w:pPr>
        <w:pStyle w:val="PlaceEven"/>
      </w:pPr>
      <w:r w:rsidRPr="00CA6D3B">
        <w:t>3.</w:t>
      </w:r>
      <w:r w:rsidRPr="00CA6D3B">
        <w:tab/>
        <w:t>Aaron Morton</w:t>
      </w:r>
      <w:r w:rsidRPr="00CA6D3B">
        <w:tab/>
        <w:t>15</w:t>
      </w:r>
      <w:r w:rsidRPr="00CA6D3B">
        <w:tab/>
        <w:t>Darlington</w:t>
      </w:r>
      <w:r w:rsidRPr="00CA6D3B">
        <w:tab/>
      </w:r>
      <w:r w:rsidRPr="00CA6D3B">
        <w:tab/>
        <w:t xml:space="preserve"> 2:30.63</w:t>
      </w:r>
      <w:r w:rsidRPr="00CA6D3B">
        <w:tab/>
      </w:r>
      <w:r w:rsidRPr="00CA6D3B">
        <w:tab/>
      </w:r>
      <w:r w:rsidRPr="00CA6D3B">
        <w:tab/>
      </w:r>
      <w:r w:rsidRPr="00CA6D3B">
        <w:tab/>
      </w:r>
      <w:r w:rsidRPr="00CA6D3B">
        <w:tab/>
        <w:t xml:space="preserve">   31.11</w:t>
      </w:r>
      <w:r w:rsidRPr="00CA6D3B">
        <w:tab/>
        <w:t xml:space="preserve"> 1:08.00</w:t>
      </w:r>
      <w:r w:rsidRPr="00CA6D3B">
        <w:tab/>
        <w:t xml:space="preserve"> 1:49.02</w:t>
      </w:r>
    </w:p>
    <w:p w:rsidR="00F67482" w:rsidRPr="00CA6D3B" w:rsidRDefault="00F67482" w:rsidP="00F67482">
      <w:pPr>
        <w:pStyle w:val="PlaceEven"/>
      </w:pPr>
      <w:r w:rsidRPr="00CA6D3B">
        <w:t>4.</w:t>
      </w:r>
      <w:r w:rsidRPr="00CA6D3B">
        <w:tab/>
        <w:t>Patrick Cummins</w:t>
      </w:r>
      <w:r w:rsidRPr="00CA6D3B">
        <w:tab/>
        <w:t>15</w:t>
      </w:r>
      <w:r w:rsidRPr="00CA6D3B">
        <w:tab/>
        <w:t>Gates &amp;Whick</w:t>
      </w:r>
      <w:r w:rsidRPr="00CA6D3B">
        <w:tab/>
      </w:r>
      <w:r w:rsidRPr="00CA6D3B">
        <w:tab/>
        <w:t xml:space="preserve"> 2:32.58</w:t>
      </w:r>
      <w:r w:rsidRPr="00CA6D3B">
        <w:tab/>
      </w:r>
      <w:r w:rsidRPr="00CA6D3B">
        <w:tab/>
      </w:r>
      <w:r w:rsidRPr="00CA6D3B">
        <w:tab/>
      </w:r>
      <w:r w:rsidRPr="00CA6D3B">
        <w:tab/>
      </w:r>
      <w:r w:rsidRPr="00CA6D3B">
        <w:tab/>
        <w:t xml:space="preserve">   31.92</w:t>
      </w:r>
      <w:r w:rsidRPr="00CA6D3B">
        <w:tab/>
        <w:t xml:space="preserve"> 1:09.42</w:t>
      </w:r>
      <w:r w:rsidRPr="00CA6D3B">
        <w:tab/>
        <w:t xml:space="preserve"> 1:50.78</w:t>
      </w:r>
    </w:p>
    <w:p w:rsidR="00F67482" w:rsidRPr="00CA6D3B" w:rsidRDefault="00F67482" w:rsidP="00F67482">
      <w:pPr>
        <w:pStyle w:val="PlaceEven"/>
      </w:pPr>
      <w:r w:rsidRPr="00CA6D3B">
        <w:t>5.</w:t>
      </w:r>
      <w:r w:rsidRPr="00CA6D3B">
        <w:tab/>
        <w:t>Adam Fletcher</w:t>
      </w:r>
      <w:r w:rsidRPr="00CA6D3B">
        <w:tab/>
        <w:t>15</w:t>
      </w:r>
      <w:r w:rsidRPr="00CA6D3B">
        <w:tab/>
        <w:t>Bo Stockton</w:t>
      </w:r>
      <w:r w:rsidRPr="00CA6D3B">
        <w:tab/>
      </w:r>
      <w:r w:rsidRPr="00CA6D3B">
        <w:tab/>
        <w:t xml:space="preserve"> 2:34.21</w:t>
      </w:r>
      <w:r w:rsidRPr="00CA6D3B">
        <w:tab/>
      </w:r>
      <w:r w:rsidRPr="00CA6D3B">
        <w:tab/>
      </w:r>
      <w:r w:rsidRPr="00CA6D3B">
        <w:tab/>
      </w:r>
      <w:r w:rsidRPr="00CA6D3B">
        <w:tab/>
      </w:r>
      <w:r w:rsidRPr="00CA6D3B">
        <w:tab/>
        <w:t xml:space="preserve">   33.63</w:t>
      </w:r>
      <w:r w:rsidRPr="00CA6D3B">
        <w:tab/>
        <w:t xml:space="preserve"> 1:12.95</w:t>
      </w:r>
      <w:r w:rsidRPr="00CA6D3B">
        <w:tab/>
        <w:t xml:space="preserve"> 1:53.70</w:t>
      </w:r>
    </w:p>
    <w:p w:rsidR="00F67482" w:rsidRPr="00CA6D3B" w:rsidRDefault="00F67482" w:rsidP="00F67482">
      <w:pPr>
        <w:pStyle w:val="PlaceEven"/>
      </w:pPr>
      <w:r w:rsidRPr="00CA6D3B">
        <w:t>6.</w:t>
      </w:r>
      <w:r w:rsidRPr="00CA6D3B">
        <w:tab/>
        <w:t>Connor Rushton</w:t>
      </w:r>
      <w:r w:rsidRPr="00CA6D3B">
        <w:tab/>
        <w:t>15</w:t>
      </w:r>
      <w:r w:rsidRPr="00CA6D3B">
        <w:tab/>
        <w:t>AJ Newcastle</w:t>
      </w:r>
      <w:r w:rsidRPr="00CA6D3B">
        <w:tab/>
      </w:r>
      <w:r w:rsidRPr="00CA6D3B">
        <w:tab/>
        <w:t xml:space="preserve"> 2:36.34</w:t>
      </w:r>
      <w:r w:rsidRPr="00CA6D3B">
        <w:tab/>
      </w:r>
      <w:r w:rsidRPr="00CA6D3B">
        <w:tab/>
      </w:r>
      <w:r w:rsidRPr="00CA6D3B">
        <w:tab/>
      </w:r>
      <w:r w:rsidRPr="00CA6D3B">
        <w:tab/>
      </w:r>
      <w:r w:rsidRPr="00CA6D3B">
        <w:tab/>
        <w:t xml:space="preserve">   34.20</w:t>
      </w:r>
      <w:r w:rsidRPr="00CA6D3B">
        <w:tab/>
        <w:t xml:space="preserve"> 1:14.23</w:t>
      </w:r>
      <w:r w:rsidRPr="00CA6D3B">
        <w:tab/>
        <w:t xml:space="preserve"> 1:53.85</w:t>
      </w:r>
    </w:p>
    <w:p w:rsidR="00F67482" w:rsidRPr="00CA6D3B" w:rsidRDefault="00F67482" w:rsidP="00F67482">
      <w:pPr>
        <w:pStyle w:val="PlaceEven"/>
      </w:pPr>
      <w:r w:rsidRPr="00CA6D3B">
        <w:t>7.</w:t>
      </w:r>
      <w:r w:rsidRPr="00CA6D3B">
        <w:tab/>
        <w:t>Jordan Mogford</w:t>
      </w:r>
      <w:r w:rsidRPr="00CA6D3B">
        <w:tab/>
        <w:t>15</w:t>
      </w:r>
      <w:r w:rsidRPr="00CA6D3B">
        <w:tab/>
        <w:t>Billingham</w:t>
      </w:r>
      <w:r w:rsidRPr="00CA6D3B">
        <w:tab/>
      </w:r>
      <w:r w:rsidRPr="00CA6D3B">
        <w:tab/>
        <w:t xml:space="preserve"> 2:38.05</w:t>
      </w:r>
      <w:r w:rsidRPr="00CA6D3B">
        <w:tab/>
      </w:r>
      <w:r w:rsidRPr="00CA6D3B">
        <w:tab/>
      </w:r>
      <w:r w:rsidRPr="00CA6D3B">
        <w:tab/>
      </w:r>
      <w:r w:rsidRPr="00CA6D3B">
        <w:tab/>
      </w:r>
      <w:r w:rsidRPr="00CA6D3B">
        <w:tab/>
        <w:t xml:space="preserve">   35.49</w:t>
      </w:r>
      <w:r w:rsidRPr="00CA6D3B">
        <w:tab/>
        <w:t xml:space="preserve"> 1:15.04</w:t>
      </w:r>
      <w:r w:rsidRPr="00CA6D3B">
        <w:tab/>
        <w:t xml:space="preserve"> 1:56.57</w:t>
      </w:r>
    </w:p>
    <w:p w:rsidR="00F67482" w:rsidRPr="00CA6D3B" w:rsidRDefault="00F67482" w:rsidP="00F67482">
      <w:pPr>
        <w:pStyle w:val="PlaceEven"/>
      </w:pPr>
      <w:r w:rsidRPr="00CA6D3B">
        <w:t>8.</w:t>
      </w:r>
      <w:r w:rsidRPr="00CA6D3B">
        <w:tab/>
        <w:t>David Tyrell</w:t>
      </w:r>
      <w:r w:rsidRPr="00CA6D3B">
        <w:tab/>
        <w:t>15</w:t>
      </w:r>
      <w:r w:rsidRPr="00CA6D3B">
        <w:tab/>
        <w:t>AerLingus</w:t>
      </w:r>
      <w:r w:rsidRPr="00CA6D3B">
        <w:tab/>
      </w:r>
      <w:r w:rsidRPr="00CA6D3B">
        <w:tab/>
        <w:t xml:space="preserve"> 2:53.02</w:t>
      </w:r>
      <w:r w:rsidRPr="00CA6D3B">
        <w:tab/>
      </w:r>
      <w:r w:rsidRPr="00CA6D3B">
        <w:tab/>
      </w:r>
      <w:r w:rsidRPr="00CA6D3B">
        <w:tab/>
      </w:r>
      <w:r w:rsidRPr="00CA6D3B">
        <w:tab/>
      </w:r>
      <w:r w:rsidRPr="00CA6D3B">
        <w:tab/>
        <w:t xml:space="preserve">   33.02</w:t>
      </w:r>
      <w:r w:rsidRPr="00CA6D3B">
        <w:tab/>
        <w:t xml:space="preserve"> 1:14.75</w:t>
      </w:r>
      <w:r w:rsidRPr="00CA6D3B">
        <w:tab/>
        <w:t xml:space="preserve"> 2:02.05</w:t>
      </w:r>
    </w:p>
    <w:p w:rsidR="00F67482" w:rsidRPr="00CA6D3B" w:rsidRDefault="00F67482" w:rsidP="00F67482">
      <w:pPr>
        <w:pStyle w:val="AgeGroupHeader"/>
      </w:pPr>
      <w:r w:rsidRPr="00CA6D3B">
        <w:t xml:space="preserve">16 Yrs/Over </w:t>
      </w:r>
      <w:r>
        <w:t>Age Group</w:t>
      </w:r>
      <w:r w:rsidRPr="00CA6D3B">
        <w:t xml:space="preserve"> - Full Results</w:t>
      </w:r>
    </w:p>
    <w:p w:rsidR="00F67482" w:rsidRPr="00CA6D3B" w:rsidRDefault="00F67482" w:rsidP="00F67482">
      <w:pPr>
        <w:pStyle w:val="PlaceHeader"/>
      </w:pPr>
      <w:r>
        <w:t>Place</w:t>
      </w:r>
      <w:r w:rsidRPr="00CA6D3B">
        <w:tab/>
        <w:t>Name</w:t>
      </w:r>
      <w:r w:rsidRPr="00CA6D3B">
        <w:tab/>
        <w:t>AaD</w:t>
      </w:r>
      <w:r w:rsidRPr="00CA6D3B">
        <w:tab/>
        <w:t>Club</w:t>
      </w:r>
      <w:r w:rsidRPr="00CA6D3B">
        <w:tab/>
      </w:r>
      <w:r w:rsidRPr="00CA6D3B">
        <w:tab/>
        <w:t>Time</w:t>
      </w:r>
      <w:r w:rsidRPr="00CA6D3B">
        <w:tab/>
      </w:r>
      <w:r w:rsidRPr="00CA6D3B">
        <w:tab/>
      </w:r>
      <w:r w:rsidRPr="00CA6D3B">
        <w:tab/>
      </w:r>
      <w:r w:rsidRPr="00CA6D3B">
        <w:tab/>
      </w:r>
      <w:r w:rsidRPr="00CA6D3B">
        <w:tab/>
        <w:t>50</w:t>
      </w:r>
      <w:r w:rsidRPr="00CA6D3B">
        <w:tab/>
        <w:t>100</w:t>
      </w:r>
      <w:r w:rsidRPr="00CA6D3B">
        <w:tab/>
        <w:t>150</w:t>
      </w:r>
    </w:p>
    <w:p w:rsidR="00F67482" w:rsidRPr="00CA6D3B" w:rsidRDefault="00F67482" w:rsidP="00F67482">
      <w:pPr>
        <w:pStyle w:val="PlaceEven"/>
      </w:pPr>
      <w:r w:rsidRPr="00CA6D3B">
        <w:t>1.</w:t>
      </w:r>
      <w:r w:rsidRPr="00CA6D3B">
        <w:tab/>
        <w:t>Logan Darby</w:t>
      </w:r>
      <w:r w:rsidRPr="00CA6D3B">
        <w:tab/>
        <w:t>16</w:t>
      </w:r>
      <w:r w:rsidRPr="00CA6D3B">
        <w:tab/>
        <w:t>Middlesboro</w:t>
      </w:r>
      <w:r w:rsidRPr="00CA6D3B">
        <w:tab/>
      </w:r>
      <w:r w:rsidRPr="00CA6D3B">
        <w:tab/>
        <w:t xml:space="preserve"> 2:09.42</w:t>
      </w:r>
      <w:r w:rsidRPr="00CA6D3B">
        <w:tab/>
      </w:r>
      <w:r w:rsidRPr="00CA6D3B">
        <w:tab/>
      </w:r>
      <w:r w:rsidRPr="00CA6D3B">
        <w:tab/>
      </w:r>
      <w:r w:rsidRPr="00CA6D3B">
        <w:tab/>
      </w:r>
      <w:r w:rsidRPr="00CA6D3B">
        <w:tab/>
        <w:t xml:space="preserve">   29.52</w:t>
      </w:r>
      <w:r w:rsidRPr="00CA6D3B">
        <w:tab/>
        <w:t xml:space="preserve"> 1:03.38</w:t>
      </w:r>
      <w:r w:rsidRPr="00CA6D3B">
        <w:tab/>
        <w:t xml:space="preserve"> 1:36.84</w:t>
      </w:r>
    </w:p>
    <w:p w:rsidR="00F67482" w:rsidRPr="00CA6D3B" w:rsidRDefault="00F67482" w:rsidP="00F67482">
      <w:pPr>
        <w:pStyle w:val="PlaceEven"/>
      </w:pPr>
      <w:r w:rsidRPr="00CA6D3B">
        <w:t>2.</w:t>
      </w:r>
      <w:r w:rsidRPr="00CA6D3B">
        <w:tab/>
        <w:t>Reece Worth</w:t>
      </w:r>
      <w:r w:rsidRPr="00CA6D3B">
        <w:tab/>
        <w:t>18</w:t>
      </w:r>
      <w:r w:rsidRPr="00CA6D3B">
        <w:tab/>
        <w:t>London Aquat</w:t>
      </w:r>
      <w:r w:rsidRPr="00CA6D3B">
        <w:tab/>
      </w:r>
      <w:r w:rsidRPr="00CA6D3B">
        <w:tab/>
        <w:t xml:space="preserve"> 2:11.50</w:t>
      </w:r>
      <w:r w:rsidRPr="00CA6D3B">
        <w:tab/>
      </w:r>
      <w:r w:rsidRPr="00CA6D3B">
        <w:tab/>
      </w:r>
      <w:r w:rsidRPr="00CA6D3B">
        <w:tab/>
      </w:r>
      <w:r w:rsidRPr="00CA6D3B">
        <w:tab/>
      </w:r>
      <w:r w:rsidRPr="00CA6D3B">
        <w:tab/>
        <w:t xml:space="preserve">   30.77</w:t>
      </w:r>
      <w:r w:rsidRPr="00CA6D3B">
        <w:tab/>
        <w:t xml:space="preserve"> 1:05.04</w:t>
      </w:r>
      <w:r w:rsidRPr="00CA6D3B">
        <w:tab/>
        <w:t xml:space="preserve"> 1:38.76</w:t>
      </w:r>
    </w:p>
    <w:p w:rsidR="00F67482" w:rsidRPr="00CA6D3B" w:rsidRDefault="00F67482" w:rsidP="00F67482">
      <w:pPr>
        <w:pStyle w:val="PlaceEven"/>
      </w:pPr>
      <w:r w:rsidRPr="00CA6D3B">
        <w:t>3.</w:t>
      </w:r>
      <w:r w:rsidRPr="00CA6D3B">
        <w:tab/>
        <w:t>Daniel Marshall</w:t>
      </w:r>
      <w:r w:rsidRPr="00CA6D3B">
        <w:tab/>
        <w:t>17</w:t>
      </w:r>
      <w:r w:rsidRPr="00CA6D3B">
        <w:tab/>
        <w:t>Middlesboro</w:t>
      </w:r>
      <w:r w:rsidRPr="00CA6D3B">
        <w:tab/>
      </w:r>
      <w:r w:rsidRPr="00CA6D3B">
        <w:tab/>
        <w:t xml:space="preserve"> 2:13.62</w:t>
      </w:r>
      <w:r w:rsidRPr="00CA6D3B">
        <w:tab/>
      </w:r>
      <w:r w:rsidRPr="00CA6D3B">
        <w:tab/>
      </w:r>
      <w:r w:rsidRPr="00CA6D3B">
        <w:tab/>
      </w:r>
      <w:r w:rsidRPr="00CA6D3B">
        <w:tab/>
      </w:r>
      <w:r w:rsidRPr="00CA6D3B">
        <w:tab/>
        <w:t xml:space="preserve">   30.61</w:t>
      </w:r>
      <w:r w:rsidRPr="00CA6D3B">
        <w:tab/>
        <w:t xml:space="preserve"> 1:04.83</w:t>
      </w:r>
      <w:r w:rsidRPr="00CA6D3B">
        <w:tab/>
        <w:t xml:space="preserve"> 1:39.14</w:t>
      </w:r>
    </w:p>
    <w:p w:rsidR="00F67482" w:rsidRPr="00CA6D3B" w:rsidRDefault="00F67482" w:rsidP="00F67482">
      <w:pPr>
        <w:pStyle w:val="PlaceEven"/>
      </w:pPr>
      <w:r w:rsidRPr="00CA6D3B">
        <w:t>4.</w:t>
      </w:r>
      <w:r w:rsidRPr="00CA6D3B">
        <w:tab/>
        <w:t>Daniel Andrews</w:t>
      </w:r>
      <w:r w:rsidRPr="00CA6D3B">
        <w:tab/>
        <w:t>16</w:t>
      </w:r>
      <w:r w:rsidRPr="00CA6D3B">
        <w:tab/>
        <w:t>Middlesboro</w:t>
      </w:r>
      <w:r w:rsidRPr="00CA6D3B">
        <w:tab/>
      </w:r>
      <w:r w:rsidRPr="00CA6D3B">
        <w:tab/>
        <w:t xml:space="preserve"> 2:13.90</w:t>
      </w:r>
      <w:r w:rsidRPr="00CA6D3B">
        <w:tab/>
      </w:r>
      <w:r w:rsidRPr="00CA6D3B">
        <w:tab/>
      </w:r>
      <w:r w:rsidRPr="00CA6D3B">
        <w:tab/>
      </w:r>
      <w:r w:rsidRPr="00CA6D3B">
        <w:tab/>
      </w:r>
      <w:r w:rsidRPr="00CA6D3B">
        <w:tab/>
        <w:t xml:space="preserve">   30.94</w:t>
      </w:r>
      <w:r w:rsidRPr="00CA6D3B">
        <w:tab/>
        <w:t xml:space="preserve"> 1:05.91</w:t>
      </w:r>
      <w:r w:rsidRPr="00CA6D3B">
        <w:tab/>
        <w:t xml:space="preserve"> 1:40.36</w:t>
      </w:r>
    </w:p>
    <w:p w:rsidR="00F67482" w:rsidRPr="00CA6D3B" w:rsidRDefault="00F67482" w:rsidP="00F67482">
      <w:pPr>
        <w:pStyle w:val="PlaceEven"/>
      </w:pPr>
      <w:r w:rsidRPr="00CA6D3B">
        <w:t>5.</w:t>
      </w:r>
      <w:r w:rsidRPr="00CA6D3B">
        <w:tab/>
        <w:t>Jamie Garbutt</w:t>
      </w:r>
      <w:r w:rsidRPr="00CA6D3B">
        <w:tab/>
        <w:t>17</w:t>
      </w:r>
      <w:r w:rsidRPr="00CA6D3B">
        <w:tab/>
        <w:t>Middlesboro</w:t>
      </w:r>
      <w:r w:rsidRPr="00CA6D3B">
        <w:tab/>
      </w:r>
      <w:r w:rsidRPr="00CA6D3B">
        <w:tab/>
        <w:t xml:space="preserve"> 2:16.16</w:t>
      </w:r>
      <w:r w:rsidRPr="00CA6D3B">
        <w:tab/>
      </w:r>
      <w:r w:rsidRPr="00CA6D3B">
        <w:tab/>
      </w:r>
      <w:r w:rsidRPr="00CA6D3B">
        <w:tab/>
      </w:r>
      <w:r w:rsidRPr="00CA6D3B">
        <w:tab/>
      </w:r>
      <w:r w:rsidRPr="00CA6D3B">
        <w:tab/>
        <w:t xml:space="preserve">   30.17</w:t>
      </w:r>
      <w:r w:rsidRPr="00CA6D3B">
        <w:tab/>
        <w:t xml:space="preserve"> 1:04.52</w:t>
      </w:r>
      <w:r w:rsidRPr="00CA6D3B">
        <w:tab/>
        <w:t xml:space="preserve"> 1:40.13</w:t>
      </w:r>
    </w:p>
    <w:p w:rsidR="00F67482" w:rsidRPr="00CA6D3B" w:rsidRDefault="00F67482" w:rsidP="00F67482">
      <w:pPr>
        <w:pStyle w:val="PlaceEven"/>
      </w:pPr>
      <w:r w:rsidRPr="00CA6D3B">
        <w:t>6.</w:t>
      </w:r>
      <w:r w:rsidRPr="00CA6D3B">
        <w:tab/>
        <w:t>Lewis Robertson</w:t>
      </w:r>
      <w:r w:rsidRPr="00CA6D3B">
        <w:tab/>
        <w:t>17</w:t>
      </w:r>
      <w:r w:rsidRPr="00CA6D3B">
        <w:tab/>
        <w:t>Billingham</w:t>
      </w:r>
      <w:r w:rsidRPr="00CA6D3B">
        <w:tab/>
      </w:r>
      <w:r w:rsidRPr="00CA6D3B">
        <w:tab/>
        <w:t xml:space="preserve"> 2:16.40</w:t>
      </w:r>
      <w:r w:rsidRPr="00CA6D3B">
        <w:tab/>
      </w:r>
      <w:r w:rsidRPr="00CA6D3B">
        <w:tab/>
      </w:r>
      <w:r w:rsidRPr="00CA6D3B">
        <w:tab/>
      </w:r>
      <w:r w:rsidRPr="00CA6D3B">
        <w:tab/>
      </w:r>
      <w:r w:rsidRPr="00CA6D3B">
        <w:tab/>
        <w:t xml:space="preserve">   31.43</w:t>
      </w:r>
      <w:r w:rsidRPr="00CA6D3B">
        <w:tab/>
        <w:t xml:space="preserve"> 1:04.78</w:t>
      </w:r>
      <w:r w:rsidRPr="00CA6D3B">
        <w:tab/>
        <w:t xml:space="preserve"> 1:39.81</w:t>
      </w:r>
    </w:p>
    <w:p w:rsidR="00F67482" w:rsidRPr="00CA6D3B" w:rsidRDefault="00F67482" w:rsidP="00F67482">
      <w:pPr>
        <w:pStyle w:val="PlaceEven"/>
      </w:pPr>
      <w:r w:rsidRPr="00CA6D3B">
        <w:lastRenderedPageBreak/>
        <w:t>7.</w:t>
      </w:r>
      <w:r w:rsidRPr="00CA6D3B">
        <w:tab/>
        <w:t>Simon McCormick</w:t>
      </w:r>
      <w:r w:rsidRPr="00CA6D3B">
        <w:tab/>
        <w:t>18</w:t>
      </w:r>
      <w:r w:rsidRPr="00CA6D3B">
        <w:tab/>
        <w:t>Derwentside</w:t>
      </w:r>
      <w:r w:rsidRPr="00CA6D3B">
        <w:tab/>
      </w:r>
      <w:r w:rsidRPr="00CA6D3B">
        <w:tab/>
        <w:t xml:space="preserve"> 2:17.84</w:t>
      </w:r>
      <w:r w:rsidRPr="00CA6D3B">
        <w:tab/>
      </w:r>
      <w:r w:rsidRPr="00CA6D3B">
        <w:tab/>
      </w:r>
      <w:r w:rsidRPr="00CA6D3B">
        <w:tab/>
      </w:r>
      <w:r w:rsidRPr="00CA6D3B">
        <w:tab/>
      </w:r>
      <w:r w:rsidRPr="00CA6D3B">
        <w:tab/>
        <w:t xml:space="preserve">   30.58</w:t>
      </w:r>
      <w:r w:rsidRPr="00CA6D3B">
        <w:tab/>
        <w:t xml:space="preserve"> 1:05.15</w:t>
      </w:r>
      <w:r w:rsidRPr="00CA6D3B">
        <w:tab/>
        <w:t xml:space="preserve"> 1:41.21</w:t>
      </w:r>
    </w:p>
    <w:p w:rsidR="00F67482" w:rsidRPr="00CA6D3B" w:rsidRDefault="00F67482" w:rsidP="00F67482">
      <w:pPr>
        <w:pStyle w:val="PlaceEven"/>
      </w:pPr>
      <w:r w:rsidRPr="00CA6D3B">
        <w:t>8.</w:t>
      </w:r>
      <w:r w:rsidRPr="00CA6D3B">
        <w:tab/>
        <w:t>Andrew Blackett</w:t>
      </w:r>
      <w:r w:rsidRPr="00CA6D3B">
        <w:tab/>
        <w:t>16</w:t>
      </w:r>
      <w:r w:rsidRPr="00CA6D3B">
        <w:tab/>
        <w:t>Gates &amp;Whick</w:t>
      </w:r>
      <w:r w:rsidRPr="00CA6D3B">
        <w:tab/>
      </w:r>
      <w:r w:rsidRPr="00CA6D3B">
        <w:tab/>
        <w:t xml:space="preserve"> 2:21.75</w:t>
      </w:r>
      <w:r w:rsidRPr="00CA6D3B">
        <w:tab/>
      </w:r>
      <w:r w:rsidRPr="00CA6D3B">
        <w:tab/>
      </w:r>
      <w:r w:rsidRPr="00CA6D3B">
        <w:tab/>
      </w:r>
      <w:r w:rsidRPr="00CA6D3B">
        <w:tab/>
      </w:r>
      <w:r w:rsidRPr="00CA6D3B">
        <w:tab/>
        <w:t xml:space="preserve">   30.71</w:t>
      </w:r>
      <w:r w:rsidRPr="00CA6D3B">
        <w:tab/>
        <w:t xml:space="preserve"> 1:05.75</w:t>
      </w:r>
      <w:r w:rsidRPr="00CA6D3B">
        <w:tab/>
        <w:t xml:space="preserve"> 1:44.17</w:t>
      </w:r>
    </w:p>
    <w:p w:rsidR="00F67482" w:rsidRPr="00CA6D3B" w:rsidRDefault="00F67482" w:rsidP="00F67482">
      <w:pPr>
        <w:pStyle w:val="PlaceEven"/>
      </w:pPr>
      <w:r w:rsidRPr="00CA6D3B">
        <w:t>9.</w:t>
      </w:r>
      <w:r w:rsidRPr="00CA6D3B">
        <w:tab/>
        <w:t>Nicholas Gowland</w:t>
      </w:r>
      <w:r w:rsidRPr="00CA6D3B">
        <w:tab/>
        <w:t>18</w:t>
      </w:r>
      <w:r w:rsidRPr="00CA6D3B">
        <w:tab/>
        <w:t>Billingham</w:t>
      </w:r>
      <w:r w:rsidRPr="00CA6D3B">
        <w:tab/>
      </w:r>
      <w:r w:rsidRPr="00CA6D3B">
        <w:tab/>
        <w:t xml:space="preserve"> 2:26.33</w:t>
      </w:r>
      <w:r w:rsidRPr="00CA6D3B">
        <w:tab/>
      </w:r>
      <w:r w:rsidRPr="00CA6D3B">
        <w:tab/>
      </w:r>
      <w:r w:rsidRPr="00CA6D3B">
        <w:tab/>
      </w:r>
      <w:r w:rsidRPr="00CA6D3B">
        <w:tab/>
      </w:r>
      <w:r w:rsidRPr="00CA6D3B">
        <w:tab/>
        <w:t xml:space="preserve">   32.53</w:t>
      </w:r>
      <w:r w:rsidRPr="00CA6D3B">
        <w:tab/>
        <w:t xml:space="preserve"> 1:09.95</w:t>
      </w:r>
      <w:r w:rsidRPr="00CA6D3B">
        <w:tab/>
        <w:t xml:space="preserve"> 1:48.88</w:t>
      </w:r>
    </w:p>
    <w:p w:rsidR="00F67482" w:rsidRDefault="00F67482" w:rsidP="00F67482">
      <w:pPr>
        <w:pStyle w:val="PlaceEven"/>
      </w:pPr>
      <w:r w:rsidRPr="00CA6D3B">
        <w:t xml:space="preserve"> </w:t>
      </w:r>
      <w:r w:rsidRPr="00CA6D3B">
        <w:tab/>
        <w:t>Perry Gardner</w:t>
      </w:r>
      <w:r w:rsidRPr="00CA6D3B">
        <w:tab/>
        <w:t>17</w:t>
      </w:r>
      <w:r w:rsidRPr="00CA6D3B">
        <w:tab/>
        <w:t>Middlesboro</w:t>
      </w:r>
      <w:r w:rsidRPr="00CA6D3B">
        <w:tab/>
      </w:r>
      <w:r w:rsidRPr="00CA6D3B">
        <w:tab/>
      </w:r>
      <w:r>
        <w:t>DNC</w:t>
      </w:r>
      <w:r w:rsidRPr="00CA6D3B">
        <w:tab/>
      </w:r>
      <w:r w:rsidRPr="00CA6D3B">
        <w:tab/>
      </w:r>
      <w:r w:rsidRPr="00CA6D3B">
        <w:tab/>
      </w:r>
      <w:r w:rsidRPr="00CA6D3B">
        <w:tab/>
      </w:r>
      <w:r w:rsidRPr="00CA6D3B">
        <w:tab/>
      </w:r>
      <w:r w:rsidRPr="00CA6D3B">
        <w:tab/>
      </w:r>
      <w:r w:rsidRPr="00CA6D3B">
        <w:tab/>
      </w:r>
    </w:p>
    <w:p w:rsidR="00F67482" w:rsidRDefault="00F67482" w:rsidP="00F67482">
      <w:pPr>
        <w:pStyle w:val="SplitLong"/>
      </w:pPr>
    </w:p>
    <w:p w:rsidR="00F67482" w:rsidRPr="000C0E6E" w:rsidRDefault="00F67482" w:rsidP="00F67482">
      <w:pPr>
        <w:pStyle w:val="EventHeader"/>
      </w:pPr>
      <w:r>
        <w:t>EVENT</w:t>
      </w:r>
      <w:r w:rsidRPr="000C0E6E">
        <w:t xml:space="preserve"> 45 Girls 10 Yrs/Over 100m Breaststroke</w:t>
      </w:r>
    </w:p>
    <w:p w:rsidR="00F67482" w:rsidRPr="000C0E6E" w:rsidRDefault="00F67482" w:rsidP="00F67482">
      <w:pPr>
        <w:pStyle w:val="AgeGroupHeader"/>
      </w:pPr>
      <w:r w:rsidRPr="000C0E6E">
        <w:t xml:space="preserve">10 Yrs </w:t>
      </w:r>
      <w:r>
        <w:t>Age Group</w:t>
      </w:r>
      <w:r w:rsidRPr="000C0E6E">
        <w:t xml:space="preserve"> - Full Results</w:t>
      </w:r>
    </w:p>
    <w:p w:rsidR="00F67482" w:rsidRPr="000C0E6E" w:rsidRDefault="00F67482" w:rsidP="00F67482">
      <w:pPr>
        <w:pStyle w:val="PlaceHeader"/>
      </w:pPr>
      <w:r>
        <w:t>Place</w:t>
      </w:r>
      <w:r w:rsidRPr="000C0E6E">
        <w:tab/>
        <w:t>Name</w:t>
      </w:r>
      <w:r w:rsidRPr="000C0E6E">
        <w:tab/>
        <w:t>AaD</w:t>
      </w:r>
      <w:r w:rsidRPr="000C0E6E">
        <w:tab/>
        <w:t>Club</w:t>
      </w:r>
      <w:r w:rsidRPr="000C0E6E">
        <w:tab/>
      </w:r>
      <w:r w:rsidRPr="000C0E6E">
        <w:tab/>
        <w:t>Time</w:t>
      </w:r>
      <w:r w:rsidRPr="000C0E6E">
        <w:tab/>
      </w:r>
      <w:r w:rsidRPr="000C0E6E">
        <w:tab/>
      </w:r>
      <w:r w:rsidRPr="000C0E6E">
        <w:tab/>
      </w:r>
      <w:r w:rsidRPr="000C0E6E">
        <w:tab/>
      </w:r>
      <w:r w:rsidRPr="000C0E6E">
        <w:tab/>
        <w:t>50</w:t>
      </w:r>
    </w:p>
    <w:p w:rsidR="00F67482" w:rsidRPr="000C0E6E" w:rsidRDefault="00F67482" w:rsidP="00F67482">
      <w:pPr>
        <w:pStyle w:val="PlaceEven"/>
      </w:pPr>
      <w:r w:rsidRPr="000C0E6E">
        <w:t>1.</w:t>
      </w:r>
      <w:r w:rsidRPr="000C0E6E">
        <w:tab/>
        <w:t>Jessica Hall</w:t>
      </w:r>
      <w:r w:rsidRPr="000C0E6E">
        <w:tab/>
        <w:t>10</w:t>
      </w:r>
      <w:r w:rsidRPr="000C0E6E">
        <w:tab/>
        <w:t>Sedgefield</w:t>
      </w:r>
      <w:r w:rsidRPr="000C0E6E">
        <w:tab/>
      </w:r>
      <w:r w:rsidRPr="000C0E6E">
        <w:tab/>
        <w:t xml:space="preserve"> 1:35.23</w:t>
      </w:r>
      <w:r w:rsidRPr="000C0E6E">
        <w:tab/>
      </w:r>
      <w:r w:rsidRPr="000C0E6E">
        <w:tab/>
      </w:r>
      <w:r w:rsidRPr="000C0E6E">
        <w:tab/>
      </w:r>
      <w:r w:rsidRPr="000C0E6E">
        <w:tab/>
      </w:r>
      <w:r w:rsidRPr="000C0E6E">
        <w:tab/>
        <w:t xml:space="preserve">   45.66</w:t>
      </w:r>
    </w:p>
    <w:p w:rsidR="00F67482" w:rsidRPr="000C0E6E" w:rsidRDefault="00F67482" w:rsidP="00F67482">
      <w:pPr>
        <w:pStyle w:val="PlaceEven"/>
      </w:pPr>
      <w:r w:rsidRPr="000C0E6E">
        <w:t>2.</w:t>
      </w:r>
      <w:r w:rsidRPr="000C0E6E">
        <w:tab/>
        <w:t>Sadie Dickinson</w:t>
      </w:r>
      <w:r w:rsidRPr="000C0E6E">
        <w:tab/>
        <w:t>10</w:t>
      </w:r>
      <w:r w:rsidRPr="000C0E6E">
        <w:tab/>
        <w:t>Middlesboro</w:t>
      </w:r>
      <w:r w:rsidRPr="000C0E6E">
        <w:tab/>
      </w:r>
      <w:r w:rsidRPr="000C0E6E">
        <w:tab/>
        <w:t xml:space="preserve"> 1:37.25</w:t>
      </w:r>
      <w:r w:rsidRPr="000C0E6E">
        <w:tab/>
      </w:r>
      <w:r w:rsidRPr="000C0E6E">
        <w:tab/>
      </w:r>
      <w:r w:rsidRPr="000C0E6E">
        <w:tab/>
      </w:r>
      <w:r w:rsidRPr="000C0E6E">
        <w:tab/>
      </w:r>
      <w:r w:rsidRPr="000C0E6E">
        <w:tab/>
        <w:t xml:space="preserve">   45.66</w:t>
      </w:r>
    </w:p>
    <w:p w:rsidR="00F67482" w:rsidRPr="000C0E6E" w:rsidRDefault="00F67482" w:rsidP="00F67482">
      <w:pPr>
        <w:pStyle w:val="PlaceEven"/>
      </w:pPr>
      <w:r w:rsidRPr="000C0E6E">
        <w:t>3.</w:t>
      </w:r>
      <w:r w:rsidRPr="000C0E6E">
        <w:tab/>
        <w:t>Faye McDonagh</w:t>
      </w:r>
      <w:r w:rsidRPr="000C0E6E">
        <w:tab/>
        <w:t>10</w:t>
      </w:r>
      <w:r w:rsidRPr="000C0E6E">
        <w:tab/>
        <w:t>Bo Stockton</w:t>
      </w:r>
      <w:r w:rsidRPr="000C0E6E">
        <w:tab/>
      </w:r>
      <w:r w:rsidRPr="000C0E6E">
        <w:tab/>
        <w:t xml:space="preserve"> 1:37.35</w:t>
      </w:r>
      <w:r w:rsidRPr="000C0E6E">
        <w:tab/>
      </w:r>
      <w:r w:rsidRPr="000C0E6E">
        <w:tab/>
      </w:r>
      <w:r w:rsidRPr="000C0E6E">
        <w:tab/>
      </w:r>
      <w:r w:rsidRPr="000C0E6E">
        <w:tab/>
      </w:r>
      <w:r w:rsidRPr="000C0E6E">
        <w:tab/>
        <w:t xml:space="preserve">   47.68</w:t>
      </w:r>
    </w:p>
    <w:p w:rsidR="00F67482" w:rsidRPr="000C0E6E" w:rsidRDefault="00F67482" w:rsidP="00F67482">
      <w:pPr>
        <w:pStyle w:val="PlaceEven"/>
      </w:pPr>
      <w:r w:rsidRPr="000C0E6E">
        <w:t>4.</w:t>
      </w:r>
      <w:r w:rsidRPr="000C0E6E">
        <w:tab/>
        <w:t>Jemima Hutchinson</w:t>
      </w:r>
      <w:r w:rsidRPr="000C0E6E">
        <w:tab/>
        <w:t>10</w:t>
      </w:r>
      <w:r w:rsidRPr="000C0E6E">
        <w:tab/>
        <w:t>Derwentside</w:t>
      </w:r>
      <w:r w:rsidRPr="000C0E6E">
        <w:tab/>
      </w:r>
      <w:r w:rsidRPr="000C0E6E">
        <w:tab/>
        <w:t xml:space="preserve"> 1:37.72</w:t>
      </w:r>
      <w:r w:rsidRPr="000C0E6E">
        <w:tab/>
      </w:r>
      <w:r w:rsidRPr="000C0E6E">
        <w:tab/>
      </w:r>
      <w:r w:rsidRPr="000C0E6E">
        <w:tab/>
      </w:r>
      <w:r w:rsidRPr="000C0E6E">
        <w:tab/>
      </w:r>
      <w:r w:rsidRPr="000C0E6E">
        <w:tab/>
        <w:t xml:space="preserve">   46.38</w:t>
      </w:r>
    </w:p>
    <w:p w:rsidR="00F67482" w:rsidRPr="000C0E6E" w:rsidRDefault="00F67482" w:rsidP="00F67482">
      <w:pPr>
        <w:pStyle w:val="PlaceEven"/>
      </w:pPr>
      <w:r w:rsidRPr="000C0E6E">
        <w:t>5.</w:t>
      </w:r>
      <w:r w:rsidRPr="000C0E6E">
        <w:tab/>
        <w:t>Molly Dorsi</w:t>
      </w:r>
      <w:r w:rsidRPr="000C0E6E">
        <w:tab/>
        <w:t>10</w:t>
      </w:r>
      <w:r w:rsidRPr="000C0E6E">
        <w:tab/>
        <w:t>Middlesboro</w:t>
      </w:r>
      <w:r w:rsidRPr="000C0E6E">
        <w:tab/>
      </w:r>
      <w:r w:rsidRPr="000C0E6E">
        <w:tab/>
        <w:t xml:space="preserve"> 1:38.10</w:t>
      </w:r>
      <w:r w:rsidRPr="000C0E6E">
        <w:tab/>
      </w:r>
      <w:r w:rsidRPr="000C0E6E">
        <w:tab/>
      </w:r>
      <w:r w:rsidRPr="000C0E6E">
        <w:tab/>
      </w:r>
      <w:r w:rsidRPr="000C0E6E">
        <w:tab/>
      </w:r>
      <w:r w:rsidRPr="000C0E6E">
        <w:tab/>
        <w:t xml:space="preserve">   47.73</w:t>
      </w:r>
    </w:p>
    <w:p w:rsidR="00F67482" w:rsidRPr="000C0E6E" w:rsidRDefault="00F67482" w:rsidP="00F67482">
      <w:pPr>
        <w:pStyle w:val="PlaceEven"/>
      </w:pPr>
      <w:r w:rsidRPr="000C0E6E">
        <w:t>6.</w:t>
      </w:r>
      <w:r w:rsidRPr="000C0E6E">
        <w:tab/>
        <w:t>Eleanor Harvey</w:t>
      </w:r>
      <w:r w:rsidRPr="000C0E6E">
        <w:tab/>
        <w:t>10</w:t>
      </w:r>
      <w:r w:rsidRPr="000C0E6E">
        <w:tab/>
        <w:t>Moors</w:t>
      </w:r>
      <w:r w:rsidRPr="000C0E6E">
        <w:tab/>
      </w:r>
      <w:r w:rsidRPr="000C0E6E">
        <w:tab/>
        <w:t xml:space="preserve"> 1:44.71</w:t>
      </w:r>
      <w:r w:rsidRPr="000C0E6E">
        <w:tab/>
      </w:r>
      <w:r w:rsidRPr="000C0E6E">
        <w:tab/>
      </w:r>
      <w:r w:rsidRPr="000C0E6E">
        <w:tab/>
      </w:r>
      <w:r w:rsidRPr="000C0E6E">
        <w:tab/>
      </w:r>
      <w:r w:rsidRPr="000C0E6E">
        <w:tab/>
        <w:t xml:space="preserve">   47.85</w:t>
      </w:r>
    </w:p>
    <w:p w:rsidR="00F67482" w:rsidRPr="000C0E6E" w:rsidRDefault="00F67482" w:rsidP="00F67482">
      <w:pPr>
        <w:pStyle w:val="PlaceEven"/>
      </w:pPr>
      <w:r w:rsidRPr="000C0E6E">
        <w:t>7.</w:t>
      </w:r>
      <w:r w:rsidRPr="000C0E6E">
        <w:tab/>
        <w:t>Millie Danby</w:t>
      </w:r>
      <w:r w:rsidRPr="000C0E6E">
        <w:tab/>
        <w:t>10</w:t>
      </w:r>
      <w:r w:rsidRPr="000C0E6E">
        <w:tab/>
        <w:t>Derwentside</w:t>
      </w:r>
      <w:r w:rsidRPr="000C0E6E">
        <w:tab/>
      </w:r>
      <w:r w:rsidRPr="000C0E6E">
        <w:tab/>
        <w:t xml:space="preserve"> 1:44.72</w:t>
      </w:r>
      <w:r w:rsidRPr="000C0E6E">
        <w:tab/>
      </w:r>
      <w:r w:rsidRPr="000C0E6E">
        <w:tab/>
      </w:r>
      <w:r w:rsidRPr="000C0E6E">
        <w:tab/>
      </w:r>
      <w:r w:rsidRPr="000C0E6E">
        <w:tab/>
      </w:r>
      <w:r w:rsidRPr="000C0E6E">
        <w:tab/>
        <w:t xml:space="preserve">   50.05</w:t>
      </w:r>
    </w:p>
    <w:p w:rsidR="00F67482" w:rsidRPr="000C0E6E" w:rsidRDefault="00F67482" w:rsidP="00F67482">
      <w:pPr>
        <w:pStyle w:val="PlaceEven"/>
      </w:pPr>
      <w:r w:rsidRPr="000C0E6E">
        <w:t>8.</w:t>
      </w:r>
      <w:r w:rsidRPr="000C0E6E">
        <w:tab/>
        <w:t>Megan Smith</w:t>
      </w:r>
      <w:r w:rsidRPr="000C0E6E">
        <w:tab/>
        <w:t>10</w:t>
      </w:r>
      <w:r w:rsidRPr="000C0E6E">
        <w:tab/>
        <w:t>Bo Stockton</w:t>
      </w:r>
      <w:r w:rsidRPr="000C0E6E">
        <w:tab/>
      </w:r>
      <w:r w:rsidRPr="000C0E6E">
        <w:tab/>
        <w:t xml:space="preserve"> 1:46.96</w:t>
      </w:r>
      <w:r w:rsidRPr="000C0E6E">
        <w:tab/>
      </w:r>
      <w:r w:rsidRPr="000C0E6E">
        <w:tab/>
      </w:r>
      <w:r w:rsidRPr="000C0E6E">
        <w:tab/>
      </w:r>
      <w:r w:rsidRPr="000C0E6E">
        <w:tab/>
      </w:r>
      <w:r w:rsidRPr="000C0E6E">
        <w:tab/>
        <w:t xml:space="preserve">   51.32</w:t>
      </w:r>
    </w:p>
    <w:p w:rsidR="00F67482" w:rsidRPr="000C0E6E" w:rsidRDefault="00F67482" w:rsidP="00F67482">
      <w:pPr>
        <w:pStyle w:val="PlaceEven"/>
      </w:pPr>
      <w:r w:rsidRPr="000C0E6E">
        <w:t>9.</w:t>
      </w:r>
      <w:r w:rsidRPr="000C0E6E">
        <w:tab/>
        <w:t>Bethany Cuthbertson</w:t>
      </w:r>
      <w:r w:rsidRPr="000C0E6E">
        <w:tab/>
        <w:t>10</w:t>
      </w:r>
      <w:r w:rsidRPr="000C0E6E">
        <w:tab/>
        <w:t>Middlesboro</w:t>
      </w:r>
      <w:r w:rsidRPr="000C0E6E">
        <w:tab/>
      </w:r>
      <w:r w:rsidRPr="000C0E6E">
        <w:tab/>
        <w:t xml:space="preserve"> 1:47.47</w:t>
      </w:r>
      <w:r w:rsidRPr="000C0E6E">
        <w:tab/>
      </w:r>
      <w:r w:rsidRPr="000C0E6E">
        <w:tab/>
      </w:r>
      <w:r w:rsidRPr="000C0E6E">
        <w:tab/>
      </w:r>
      <w:r w:rsidRPr="000C0E6E">
        <w:tab/>
      </w:r>
      <w:r w:rsidRPr="000C0E6E">
        <w:tab/>
        <w:t xml:space="preserve">   51.86</w:t>
      </w:r>
    </w:p>
    <w:p w:rsidR="00F67482" w:rsidRPr="000C0E6E" w:rsidRDefault="00F67482" w:rsidP="00F67482">
      <w:pPr>
        <w:pStyle w:val="PlaceEven"/>
      </w:pPr>
      <w:r w:rsidRPr="000C0E6E">
        <w:t>10.</w:t>
      </w:r>
      <w:r w:rsidRPr="000C0E6E">
        <w:tab/>
        <w:t>Emma Bell</w:t>
      </w:r>
      <w:r w:rsidRPr="000C0E6E">
        <w:tab/>
        <w:t>10</w:t>
      </w:r>
      <w:r w:rsidRPr="000C0E6E">
        <w:tab/>
        <w:t>Middlesboro</w:t>
      </w:r>
      <w:r w:rsidRPr="000C0E6E">
        <w:tab/>
      </w:r>
      <w:r w:rsidRPr="000C0E6E">
        <w:tab/>
        <w:t xml:space="preserve"> 1:49.91</w:t>
      </w:r>
      <w:r w:rsidRPr="000C0E6E">
        <w:tab/>
      </w:r>
      <w:r w:rsidRPr="000C0E6E">
        <w:tab/>
      </w:r>
      <w:r w:rsidRPr="000C0E6E">
        <w:tab/>
      </w:r>
      <w:r w:rsidRPr="000C0E6E">
        <w:tab/>
      </w:r>
      <w:r w:rsidRPr="000C0E6E">
        <w:tab/>
        <w:t xml:space="preserve">   54.29</w:t>
      </w:r>
    </w:p>
    <w:p w:rsidR="00F67482" w:rsidRPr="000C0E6E" w:rsidRDefault="00F67482" w:rsidP="00F67482">
      <w:pPr>
        <w:pStyle w:val="PlaceEven"/>
      </w:pPr>
      <w:r w:rsidRPr="000C0E6E">
        <w:t>11.</w:t>
      </w:r>
      <w:r w:rsidRPr="000C0E6E">
        <w:tab/>
        <w:t>Ellie Tibbett</w:t>
      </w:r>
      <w:r w:rsidRPr="000C0E6E">
        <w:tab/>
        <w:t>10</w:t>
      </w:r>
      <w:r w:rsidRPr="000C0E6E">
        <w:tab/>
        <w:t>Middlesboro</w:t>
      </w:r>
      <w:r w:rsidRPr="000C0E6E">
        <w:tab/>
      </w:r>
      <w:r w:rsidRPr="000C0E6E">
        <w:tab/>
        <w:t xml:space="preserve"> 1:50.13</w:t>
      </w:r>
      <w:r w:rsidRPr="000C0E6E">
        <w:tab/>
      </w:r>
      <w:r w:rsidRPr="000C0E6E">
        <w:tab/>
      </w:r>
      <w:r w:rsidRPr="000C0E6E">
        <w:tab/>
      </w:r>
      <w:r w:rsidRPr="000C0E6E">
        <w:tab/>
      </w:r>
      <w:r w:rsidRPr="000C0E6E">
        <w:tab/>
        <w:t xml:space="preserve">   52.96</w:t>
      </w:r>
    </w:p>
    <w:p w:rsidR="00F67482" w:rsidRPr="000C0E6E" w:rsidRDefault="00F67482" w:rsidP="00F67482">
      <w:pPr>
        <w:pStyle w:val="PlaceEven"/>
      </w:pPr>
      <w:r w:rsidRPr="000C0E6E">
        <w:t>12.</w:t>
      </w:r>
      <w:r w:rsidRPr="000C0E6E">
        <w:tab/>
        <w:t>Evie Graham</w:t>
      </w:r>
      <w:r w:rsidRPr="000C0E6E">
        <w:tab/>
        <w:t>10</w:t>
      </w:r>
      <w:r w:rsidRPr="000C0E6E">
        <w:tab/>
        <w:t>Derwentside</w:t>
      </w:r>
      <w:r w:rsidRPr="000C0E6E">
        <w:tab/>
      </w:r>
      <w:r w:rsidRPr="000C0E6E">
        <w:tab/>
        <w:t xml:space="preserve"> 1:51.67</w:t>
      </w:r>
      <w:r w:rsidRPr="000C0E6E">
        <w:tab/>
      </w:r>
      <w:r w:rsidRPr="000C0E6E">
        <w:tab/>
      </w:r>
      <w:r w:rsidRPr="000C0E6E">
        <w:tab/>
      </w:r>
      <w:r w:rsidRPr="000C0E6E">
        <w:tab/>
      </w:r>
      <w:r w:rsidRPr="000C0E6E">
        <w:tab/>
        <w:t xml:space="preserve">   52.73</w:t>
      </w:r>
    </w:p>
    <w:p w:rsidR="00F67482" w:rsidRPr="000C0E6E" w:rsidRDefault="00F67482" w:rsidP="00F67482">
      <w:pPr>
        <w:pStyle w:val="AgeGroupHeader"/>
      </w:pPr>
      <w:r w:rsidRPr="000C0E6E">
        <w:t xml:space="preserve">11 Yrs </w:t>
      </w:r>
      <w:r>
        <w:t>Age Group</w:t>
      </w:r>
      <w:r w:rsidRPr="000C0E6E">
        <w:t xml:space="preserve"> - Full Results</w:t>
      </w:r>
    </w:p>
    <w:p w:rsidR="00F67482" w:rsidRPr="000C0E6E" w:rsidRDefault="00F67482" w:rsidP="00F67482">
      <w:pPr>
        <w:pStyle w:val="PlaceHeader"/>
      </w:pPr>
      <w:r>
        <w:t>Place</w:t>
      </w:r>
      <w:r w:rsidRPr="000C0E6E">
        <w:tab/>
        <w:t>Name</w:t>
      </w:r>
      <w:r w:rsidRPr="000C0E6E">
        <w:tab/>
        <w:t>AaD</w:t>
      </w:r>
      <w:r w:rsidRPr="000C0E6E">
        <w:tab/>
        <w:t>Club</w:t>
      </w:r>
      <w:r w:rsidRPr="000C0E6E">
        <w:tab/>
      </w:r>
      <w:r w:rsidRPr="000C0E6E">
        <w:tab/>
        <w:t>Time</w:t>
      </w:r>
      <w:r w:rsidRPr="000C0E6E">
        <w:tab/>
      </w:r>
      <w:r w:rsidRPr="000C0E6E">
        <w:tab/>
      </w:r>
      <w:r w:rsidRPr="000C0E6E">
        <w:tab/>
      </w:r>
      <w:r w:rsidRPr="000C0E6E">
        <w:tab/>
      </w:r>
      <w:r w:rsidRPr="000C0E6E">
        <w:tab/>
        <w:t>50</w:t>
      </w:r>
    </w:p>
    <w:p w:rsidR="00F67482" w:rsidRPr="000C0E6E" w:rsidRDefault="00F67482" w:rsidP="00F67482">
      <w:pPr>
        <w:pStyle w:val="PlaceEven"/>
      </w:pPr>
      <w:r w:rsidRPr="000C0E6E">
        <w:t>1.</w:t>
      </w:r>
      <w:r w:rsidRPr="000C0E6E">
        <w:tab/>
        <w:t>Erin Donnelly</w:t>
      </w:r>
      <w:r w:rsidRPr="000C0E6E">
        <w:tab/>
        <w:t>11</w:t>
      </w:r>
      <w:r w:rsidRPr="000C0E6E">
        <w:tab/>
        <w:t>Bo Stockton</w:t>
      </w:r>
      <w:r w:rsidRPr="000C0E6E">
        <w:tab/>
      </w:r>
      <w:r w:rsidRPr="000C0E6E">
        <w:tab/>
        <w:t xml:space="preserve"> 1:31.66</w:t>
      </w:r>
      <w:r w:rsidRPr="000C0E6E">
        <w:tab/>
      </w:r>
      <w:r w:rsidRPr="000C0E6E">
        <w:tab/>
      </w:r>
      <w:r w:rsidRPr="000C0E6E">
        <w:tab/>
      </w:r>
      <w:r w:rsidRPr="000C0E6E">
        <w:tab/>
      </w:r>
      <w:r w:rsidRPr="000C0E6E">
        <w:tab/>
        <w:t xml:space="preserve">   44.50</w:t>
      </w:r>
    </w:p>
    <w:p w:rsidR="00F67482" w:rsidRPr="000C0E6E" w:rsidRDefault="00F67482" w:rsidP="00F67482">
      <w:pPr>
        <w:pStyle w:val="PlaceEven"/>
      </w:pPr>
      <w:r w:rsidRPr="000C0E6E">
        <w:t>2.</w:t>
      </w:r>
      <w:r w:rsidRPr="000C0E6E">
        <w:tab/>
        <w:t>Rachel Bradley</w:t>
      </w:r>
      <w:r w:rsidRPr="000C0E6E">
        <w:tab/>
        <w:t>11</w:t>
      </w:r>
      <w:r w:rsidRPr="000C0E6E">
        <w:tab/>
        <w:t>Middlesboro</w:t>
      </w:r>
      <w:r w:rsidRPr="000C0E6E">
        <w:tab/>
      </w:r>
      <w:r w:rsidRPr="000C0E6E">
        <w:tab/>
        <w:t xml:space="preserve"> 1:31.74</w:t>
      </w:r>
      <w:r w:rsidRPr="000C0E6E">
        <w:tab/>
      </w:r>
      <w:r w:rsidRPr="000C0E6E">
        <w:tab/>
      </w:r>
      <w:r w:rsidRPr="000C0E6E">
        <w:tab/>
      </w:r>
      <w:r w:rsidRPr="000C0E6E">
        <w:tab/>
      </w:r>
      <w:r w:rsidRPr="000C0E6E">
        <w:tab/>
        <w:t xml:space="preserve">   44.56</w:t>
      </w:r>
    </w:p>
    <w:p w:rsidR="00F67482" w:rsidRPr="000C0E6E" w:rsidRDefault="00F67482" w:rsidP="00F67482">
      <w:pPr>
        <w:pStyle w:val="PlaceEven"/>
      </w:pPr>
      <w:r w:rsidRPr="000C0E6E">
        <w:t>3.</w:t>
      </w:r>
      <w:r w:rsidRPr="000C0E6E">
        <w:tab/>
        <w:t>Rebecca Saunders</w:t>
      </w:r>
      <w:r w:rsidRPr="000C0E6E">
        <w:tab/>
        <w:t>11</w:t>
      </w:r>
      <w:r w:rsidRPr="000C0E6E">
        <w:tab/>
        <w:t>Derwentside</w:t>
      </w:r>
      <w:r w:rsidRPr="000C0E6E">
        <w:tab/>
      </w:r>
      <w:r w:rsidRPr="000C0E6E">
        <w:tab/>
        <w:t xml:space="preserve"> 1:32.57</w:t>
      </w:r>
      <w:r w:rsidRPr="000C0E6E">
        <w:tab/>
      </w:r>
      <w:r w:rsidRPr="000C0E6E">
        <w:tab/>
      </w:r>
      <w:r w:rsidRPr="000C0E6E">
        <w:tab/>
      </w:r>
      <w:r w:rsidRPr="000C0E6E">
        <w:tab/>
      </w:r>
      <w:r w:rsidRPr="000C0E6E">
        <w:tab/>
        <w:t xml:space="preserve">   42.97</w:t>
      </w:r>
    </w:p>
    <w:p w:rsidR="00F67482" w:rsidRPr="000C0E6E" w:rsidRDefault="00F67482" w:rsidP="00F67482">
      <w:pPr>
        <w:pStyle w:val="PlaceEven"/>
      </w:pPr>
      <w:r w:rsidRPr="000C0E6E">
        <w:t>4.</w:t>
      </w:r>
      <w:r w:rsidRPr="000C0E6E">
        <w:tab/>
        <w:t>Rosa Pollard Smith</w:t>
      </w:r>
      <w:r w:rsidRPr="000C0E6E">
        <w:tab/>
        <w:t>11</w:t>
      </w:r>
      <w:r w:rsidRPr="000C0E6E">
        <w:tab/>
        <w:t>Durham City</w:t>
      </w:r>
      <w:r w:rsidRPr="000C0E6E">
        <w:tab/>
      </w:r>
      <w:r w:rsidRPr="000C0E6E">
        <w:tab/>
        <w:t xml:space="preserve"> 1:34.22</w:t>
      </w:r>
      <w:r w:rsidRPr="000C0E6E">
        <w:tab/>
      </w:r>
      <w:r w:rsidRPr="000C0E6E">
        <w:tab/>
      </w:r>
      <w:r w:rsidRPr="000C0E6E">
        <w:tab/>
      </w:r>
      <w:r w:rsidRPr="000C0E6E">
        <w:tab/>
      </w:r>
      <w:r w:rsidRPr="000C0E6E">
        <w:tab/>
        <w:t xml:space="preserve">   45.36</w:t>
      </w:r>
    </w:p>
    <w:p w:rsidR="00F67482" w:rsidRPr="000C0E6E" w:rsidRDefault="00F67482" w:rsidP="00F67482">
      <w:pPr>
        <w:pStyle w:val="PlaceEven"/>
      </w:pPr>
      <w:r w:rsidRPr="000C0E6E">
        <w:t>5.</w:t>
      </w:r>
      <w:r w:rsidRPr="000C0E6E">
        <w:tab/>
        <w:t>Lara Greggs</w:t>
      </w:r>
      <w:r w:rsidRPr="000C0E6E">
        <w:tab/>
        <w:t>11</w:t>
      </w:r>
      <w:r w:rsidRPr="000C0E6E">
        <w:tab/>
        <w:t>Co Sund'land</w:t>
      </w:r>
      <w:r w:rsidRPr="000C0E6E">
        <w:tab/>
      </w:r>
      <w:r w:rsidRPr="000C0E6E">
        <w:tab/>
        <w:t xml:space="preserve"> 1:38.64</w:t>
      </w:r>
      <w:r w:rsidRPr="000C0E6E">
        <w:tab/>
      </w:r>
      <w:r w:rsidRPr="000C0E6E">
        <w:tab/>
      </w:r>
      <w:r w:rsidRPr="000C0E6E">
        <w:tab/>
      </w:r>
      <w:r w:rsidRPr="000C0E6E">
        <w:tab/>
      </w:r>
      <w:r w:rsidRPr="000C0E6E">
        <w:tab/>
        <w:t xml:space="preserve">   47.41</w:t>
      </w:r>
    </w:p>
    <w:p w:rsidR="00F67482" w:rsidRPr="000C0E6E" w:rsidRDefault="00F67482" w:rsidP="00F67482">
      <w:pPr>
        <w:pStyle w:val="PlaceEven"/>
      </w:pPr>
      <w:r w:rsidRPr="000C0E6E">
        <w:t>6.</w:t>
      </w:r>
      <w:r w:rsidRPr="000C0E6E">
        <w:tab/>
        <w:t>Atlanta Dowkes</w:t>
      </w:r>
      <w:r w:rsidRPr="000C0E6E">
        <w:tab/>
        <w:t>11</w:t>
      </w:r>
      <w:r w:rsidRPr="000C0E6E">
        <w:tab/>
        <w:t>Ryedale</w:t>
      </w:r>
      <w:r w:rsidRPr="000C0E6E">
        <w:tab/>
      </w:r>
      <w:r w:rsidRPr="000C0E6E">
        <w:tab/>
        <w:t xml:space="preserve"> 1:38.81</w:t>
      </w:r>
      <w:r w:rsidRPr="000C0E6E">
        <w:tab/>
      </w:r>
      <w:r w:rsidRPr="000C0E6E">
        <w:tab/>
      </w:r>
      <w:r w:rsidRPr="000C0E6E">
        <w:tab/>
      </w:r>
      <w:r w:rsidRPr="000C0E6E">
        <w:tab/>
      </w:r>
      <w:r w:rsidRPr="000C0E6E">
        <w:tab/>
        <w:t xml:space="preserve">   47.31</w:t>
      </w:r>
    </w:p>
    <w:p w:rsidR="00F67482" w:rsidRPr="000C0E6E" w:rsidRDefault="00F67482" w:rsidP="00F67482">
      <w:pPr>
        <w:pStyle w:val="PlaceEven"/>
      </w:pPr>
      <w:r w:rsidRPr="000C0E6E">
        <w:t>7.</w:t>
      </w:r>
      <w:r w:rsidRPr="000C0E6E">
        <w:tab/>
        <w:t>Celeste Quigley</w:t>
      </w:r>
      <w:r w:rsidRPr="000C0E6E">
        <w:tab/>
        <w:t>11</w:t>
      </w:r>
      <w:r w:rsidRPr="000C0E6E">
        <w:tab/>
        <w:t>NCLSwimTeam</w:t>
      </w:r>
      <w:r w:rsidRPr="000C0E6E">
        <w:tab/>
      </w:r>
      <w:r w:rsidRPr="000C0E6E">
        <w:tab/>
        <w:t xml:space="preserve"> 1:39.06</w:t>
      </w:r>
      <w:r w:rsidRPr="000C0E6E">
        <w:tab/>
      </w:r>
      <w:r w:rsidRPr="000C0E6E">
        <w:tab/>
      </w:r>
      <w:r w:rsidRPr="000C0E6E">
        <w:tab/>
      </w:r>
      <w:r w:rsidRPr="000C0E6E">
        <w:tab/>
      </w:r>
      <w:r w:rsidRPr="000C0E6E">
        <w:tab/>
        <w:t xml:space="preserve">   45.90</w:t>
      </w:r>
    </w:p>
    <w:p w:rsidR="00F67482" w:rsidRPr="000C0E6E" w:rsidRDefault="00F67482" w:rsidP="00F67482">
      <w:pPr>
        <w:pStyle w:val="PlaceEven"/>
      </w:pPr>
      <w:r w:rsidRPr="000C0E6E">
        <w:t>8.</w:t>
      </w:r>
      <w:r w:rsidRPr="000C0E6E">
        <w:tab/>
        <w:t>Milli Steele</w:t>
      </w:r>
      <w:r w:rsidRPr="000C0E6E">
        <w:tab/>
        <w:t>11</w:t>
      </w:r>
      <w:r w:rsidRPr="000C0E6E">
        <w:tab/>
        <w:t>Bo Stockton</w:t>
      </w:r>
      <w:r w:rsidRPr="000C0E6E">
        <w:tab/>
      </w:r>
      <w:r w:rsidRPr="000C0E6E">
        <w:tab/>
        <w:t xml:space="preserve"> 1:42.98</w:t>
      </w:r>
      <w:r w:rsidRPr="000C0E6E">
        <w:tab/>
      </w:r>
      <w:r w:rsidRPr="000C0E6E">
        <w:tab/>
      </w:r>
      <w:r w:rsidRPr="000C0E6E">
        <w:tab/>
      </w:r>
      <w:r w:rsidRPr="000C0E6E">
        <w:tab/>
      </w:r>
      <w:r w:rsidRPr="000C0E6E">
        <w:tab/>
        <w:t xml:space="preserve">   50.71</w:t>
      </w:r>
    </w:p>
    <w:p w:rsidR="00F67482" w:rsidRPr="000C0E6E" w:rsidRDefault="00F67482" w:rsidP="00F67482">
      <w:pPr>
        <w:pStyle w:val="PlaceEven"/>
      </w:pPr>
      <w:r w:rsidRPr="000C0E6E">
        <w:t>9.</w:t>
      </w:r>
      <w:r w:rsidRPr="000C0E6E">
        <w:tab/>
        <w:t>Ellie Robinson</w:t>
      </w:r>
      <w:r w:rsidRPr="000C0E6E">
        <w:tab/>
        <w:t>11</w:t>
      </w:r>
      <w:r w:rsidRPr="000C0E6E">
        <w:tab/>
        <w:t>Middlesboro</w:t>
      </w:r>
      <w:r w:rsidRPr="000C0E6E">
        <w:tab/>
      </w:r>
      <w:r w:rsidRPr="000C0E6E">
        <w:tab/>
        <w:t xml:space="preserve"> 1:47.03</w:t>
      </w:r>
      <w:r w:rsidRPr="000C0E6E">
        <w:tab/>
      </w:r>
      <w:r w:rsidRPr="000C0E6E">
        <w:tab/>
      </w:r>
      <w:r w:rsidRPr="000C0E6E">
        <w:tab/>
      </w:r>
      <w:r w:rsidRPr="000C0E6E">
        <w:tab/>
      </w:r>
      <w:r w:rsidRPr="000C0E6E">
        <w:tab/>
        <w:t xml:space="preserve">   51.56</w:t>
      </w:r>
    </w:p>
    <w:p w:rsidR="00F67482" w:rsidRPr="000C0E6E" w:rsidRDefault="00F67482" w:rsidP="00F67482">
      <w:pPr>
        <w:pStyle w:val="PlaceEven"/>
      </w:pPr>
      <w:r w:rsidRPr="000C0E6E">
        <w:t xml:space="preserve"> </w:t>
      </w:r>
      <w:r w:rsidRPr="000C0E6E">
        <w:tab/>
        <w:t>Abigail Evans</w:t>
      </w:r>
      <w:r w:rsidRPr="000C0E6E">
        <w:tab/>
        <w:t>11</w:t>
      </w:r>
      <w:r w:rsidRPr="000C0E6E">
        <w:tab/>
        <w:t>Derwentside</w:t>
      </w:r>
      <w:r w:rsidRPr="000C0E6E">
        <w:tab/>
      </w:r>
      <w:r w:rsidRPr="000C0E6E">
        <w:tab/>
        <w:t xml:space="preserve">DQ </w:t>
      </w:r>
      <w:proofErr w:type="gramStart"/>
      <w:r w:rsidRPr="000C0E6E">
        <w:t>SA  1L</w:t>
      </w:r>
      <w:proofErr w:type="gramEnd"/>
      <w:r w:rsidRPr="000C0E6E">
        <w:tab/>
      </w:r>
      <w:r w:rsidRPr="000C0E6E">
        <w:tab/>
      </w:r>
      <w:r w:rsidRPr="000C0E6E">
        <w:tab/>
      </w:r>
      <w:r w:rsidRPr="000C0E6E">
        <w:tab/>
      </w:r>
      <w:r w:rsidRPr="000C0E6E">
        <w:tab/>
      </w:r>
    </w:p>
    <w:p w:rsidR="00F67482" w:rsidRPr="000C0E6E" w:rsidRDefault="00F67482" w:rsidP="00F67482">
      <w:pPr>
        <w:pStyle w:val="AgeGroupHeader"/>
      </w:pPr>
      <w:r w:rsidRPr="000C0E6E">
        <w:t xml:space="preserve">12 Yrs </w:t>
      </w:r>
      <w:r>
        <w:t>Age Group</w:t>
      </w:r>
      <w:r w:rsidRPr="000C0E6E">
        <w:t xml:space="preserve"> - Full Results</w:t>
      </w:r>
    </w:p>
    <w:p w:rsidR="00F67482" w:rsidRPr="000C0E6E" w:rsidRDefault="00F67482" w:rsidP="00F67482">
      <w:pPr>
        <w:pStyle w:val="PlaceHeader"/>
      </w:pPr>
      <w:r>
        <w:t>Place</w:t>
      </w:r>
      <w:r w:rsidRPr="000C0E6E">
        <w:tab/>
        <w:t>Name</w:t>
      </w:r>
      <w:r w:rsidRPr="000C0E6E">
        <w:tab/>
        <w:t>AaD</w:t>
      </w:r>
      <w:r w:rsidRPr="000C0E6E">
        <w:tab/>
        <w:t>Club</w:t>
      </w:r>
      <w:r w:rsidRPr="000C0E6E">
        <w:tab/>
      </w:r>
      <w:r w:rsidRPr="000C0E6E">
        <w:tab/>
        <w:t>Time</w:t>
      </w:r>
      <w:r w:rsidRPr="000C0E6E">
        <w:tab/>
      </w:r>
      <w:r w:rsidRPr="000C0E6E">
        <w:tab/>
      </w:r>
      <w:r w:rsidRPr="000C0E6E">
        <w:tab/>
      </w:r>
      <w:r w:rsidRPr="000C0E6E">
        <w:tab/>
      </w:r>
      <w:r w:rsidRPr="000C0E6E">
        <w:tab/>
        <w:t>50</w:t>
      </w:r>
    </w:p>
    <w:p w:rsidR="00F67482" w:rsidRPr="000C0E6E" w:rsidRDefault="00F67482" w:rsidP="00F67482">
      <w:pPr>
        <w:pStyle w:val="PlaceEven"/>
      </w:pPr>
      <w:r w:rsidRPr="000C0E6E">
        <w:t>1.</w:t>
      </w:r>
      <w:r w:rsidRPr="000C0E6E">
        <w:tab/>
        <w:t>Emilia Jones</w:t>
      </w:r>
      <w:r w:rsidRPr="000C0E6E">
        <w:tab/>
        <w:t>12</w:t>
      </w:r>
      <w:r w:rsidRPr="000C0E6E">
        <w:tab/>
        <w:t>Darlington</w:t>
      </w:r>
      <w:r w:rsidRPr="000C0E6E">
        <w:tab/>
      </w:r>
      <w:r w:rsidRPr="000C0E6E">
        <w:tab/>
        <w:t xml:space="preserve"> 1:22.03</w:t>
      </w:r>
      <w:r w:rsidRPr="000C0E6E">
        <w:tab/>
      </w:r>
      <w:r w:rsidRPr="000C0E6E">
        <w:tab/>
      </w:r>
      <w:r w:rsidRPr="000C0E6E">
        <w:tab/>
      </w:r>
      <w:r w:rsidRPr="000C0E6E">
        <w:tab/>
      </w:r>
      <w:r w:rsidRPr="000C0E6E">
        <w:tab/>
        <w:t xml:space="preserve">   39.00</w:t>
      </w:r>
    </w:p>
    <w:p w:rsidR="00F67482" w:rsidRPr="000C0E6E" w:rsidRDefault="00F67482" w:rsidP="00F67482">
      <w:pPr>
        <w:pStyle w:val="PlaceEven"/>
      </w:pPr>
      <w:r w:rsidRPr="000C0E6E">
        <w:t>2.</w:t>
      </w:r>
      <w:r w:rsidRPr="000C0E6E">
        <w:tab/>
        <w:t>Rebecca Wilson</w:t>
      </w:r>
      <w:r w:rsidRPr="000C0E6E">
        <w:tab/>
        <w:t>12</w:t>
      </w:r>
      <w:r w:rsidRPr="000C0E6E">
        <w:tab/>
        <w:t>Copeland</w:t>
      </w:r>
      <w:r w:rsidRPr="000C0E6E">
        <w:tab/>
      </w:r>
      <w:r w:rsidRPr="000C0E6E">
        <w:tab/>
        <w:t xml:space="preserve"> 1:23.51</w:t>
      </w:r>
      <w:r w:rsidRPr="000C0E6E">
        <w:tab/>
      </w:r>
      <w:r w:rsidRPr="000C0E6E">
        <w:tab/>
      </w:r>
      <w:r w:rsidRPr="000C0E6E">
        <w:tab/>
      </w:r>
      <w:r w:rsidRPr="000C0E6E">
        <w:tab/>
      </w:r>
      <w:r w:rsidRPr="000C0E6E">
        <w:tab/>
        <w:t xml:space="preserve">   39.69</w:t>
      </w:r>
    </w:p>
    <w:p w:rsidR="00F67482" w:rsidRPr="000C0E6E" w:rsidRDefault="00F67482" w:rsidP="00F67482">
      <w:pPr>
        <w:pStyle w:val="PlaceEven"/>
      </w:pPr>
      <w:r w:rsidRPr="000C0E6E">
        <w:t>3.</w:t>
      </w:r>
      <w:r w:rsidRPr="000C0E6E">
        <w:tab/>
        <w:t>Robyn Dickinson</w:t>
      </w:r>
      <w:r w:rsidRPr="000C0E6E">
        <w:tab/>
        <w:t>12</w:t>
      </w:r>
      <w:r w:rsidRPr="000C0E6E">
        <w:tab/>
        <w:t>Middlesboro</w:t>
      </w:r>
      <w:r w:rsidRPr="000C0E6E">
        <w:tab/>
      </w:r>
      <w:r w:rsidRPr="000C0E6E">
        <w:tab/>
        <w:t xml:space="preserve"> 1:27.44</w:t>
      </w:r>
      <w:r w:rsidRPr="000C0E6E">
        <w:tab/>
      </w:r>
      <w:r w:rsidRPr="000C0E6E">
        <w:tab/>
      </w:r>
      <w:r w:rsidRPr="000C0E6E">
        <w:tab/>
      </w:r>
      <w:r w:rsidRPr="000C0E6E">
        <w:tab/>
      </w:r>
      <w:r w:rsidRPr="000C0E6E">
        <w:tab/>
        <w:t xml:space="preserve">   43.08</w:t>
      </w:r>
    </w:p>
    <w:p w:rsidR="00F67482" w:rsidRPr="000C0E6E" w:rsidRDefault="00F67482" w:rsidP="00F67482">
      <w:pPr>
        <w:pStyle w:val="PlaceEven"/>
      </w:pPr>
      <w:r w:rsidRPr="000C0E6E">
        <w:t>4.</w:t>
      </w:r>
      <w:r w:rsidRPr="000C0E6E">
        <w:tab/>
        <w:t>Zara Postlethwaite</w:t>
      </w:r>
      <w:r w:rsidRPr="000C0E6E">
        <w:tab/>
        <w:t>12</w:t>
      </w:r>
      <w:r w:rsidRPr="000C0E6E">
        <w:tab/>
        <w:t>Copeland</w:t>
      </w:r>
      <w:r w:rsidRPr="000C0E6E">
        <w:tab/>
      </w:r>
      <w:r w:rsidRPr="000C0E6E">
        <w:tab/>
        <w:t xml:space="preserve"> 1:29.02</w:t>
      </w:r>
      <w:r w:rsidRPr="000C0E6E">
        <w:tab/>
      </w:r>
      <w:r w:rsidRPr="000C0E6E">
        <w:tab/>
      </w:r>
      <w:r w:rsidRPr="000C0E6E">
        <w:tab/>
      </w:r>
      <w:r w:rsidRPr="000C0E6E">
        <w:tab/>
      </w:r>
      <w:r w:rsidRPr="000C0E6E">
        <w:tab/>
        <w:t xml:space="preserve">   42.04</w:t>
      </w:r>
    </w:p>
    <w:p w:rsidR="00F67482" w:rsidRPr="000C0E6E" w:rsidRDefault="00F67482" w:rsidP="00F67482">
      <w:pPr>
        <w:pStyle w:val="PlaceEven"/>
      </w:pPr>
      <w:r w:rsidRPr="000C0E6E">
        <w:t>5.</w:t>
      </w:r>
      <w:r w:rsidRPr="000C0E6E">
        <w:tab/>
        <w:t>Louise Wijkstra</w:t>
      </w:r>
      <w:r w:rsidRPr="000C0E6E">
        <w:tab/>
        <w:t>12</w:t>
      </w:r>
      <w:r w:rsidRPr="000C0E6E">
        <w:tab/>
        <w:t>Darlington</w:t>
      </w:r>
      <w:r w:rsidRPr="000C0E6E">
        <w:tab/>
      </w:r>
      <w:r w:rsidRPr="000C0E6E">
        <w:tab/>
        <w:t xml:space="preserve"> 1:30.63</w:t>
      </w:r>
      <w:r w:rsidRPr="000C0E6E">
        <w:tab/>
      </w:r>
      <w:r w:rsidRPr="000C0E6E">
        <w:tab/>
      </w:r>
      <w:r w:rsidRPr="000C0E6E">
        <w:tab/>
      </w:r>
      <w:r w:rsidRPr="000C0E6E">
        <w:tab/>
      </w:r>
      <w:r w:rsidRPr="000C0E6E">
        <w:tab/>
        <w:t xml:space="preserve">   43.93</w:t>
      </w:r>
    </w:p>
    <w:p w:rsidR="00F67482" w:rsidRPr="000C0E6E" w:rsidRDefault="00F67482" w:rsidP="00F67482">
      <w:pPr>
        <w:pStyle w:val="PlaceEven"/>
      </w:pPr>
      <w:r w:rsidRPr="000C0E6E">
        <w:t>6.</w:t>
      </w:r>
      <w:r w:rsidRPr="000C0E6E">
        <w:tab/>
        <w:t>Niamh Page</w:t>
      </w:r>
      <w:r w:rsidRPr="000C0E6E">
        <w:tab/>
        <w:t>12</w:t>
      </w:r>
      <w:r w:rsidRPr="000C0E6E">
        <w:tab/>
        <w:t>Tynemouth</w:t>
      </w:r>
      <w:r w:rsidRPr="000C0E6E">
        <w:tab/>
      </w:r>
      <w:r w:rsidRPr="000C0E6E">
        <w:tab/>
        <w:t xml:space="preserve"> 1:30.92</w:t>
      </w:r>
      <w:r w:rsidRPr="000C0E6E">
        <w:tab/>
      </w:r>
      <w:r w:rsidRPr="000C0E6E">
        <w:tab/>
      </w:r>
      <w:r w:rsidRPr="000C0E6E">
        <w:tab/>
      </w:r>
      <w:r w:rsidRPr="000C0E6E">
        <w:tab/>
      </w:r>
      <w:r w:rsidRPr="000C0E6E">
        <w:tab/>
        <w:t xml:space="preserve">   43.52</w:t>
      </w:r>
    </w:p>
    <w:p w:rsidR="00F67482" w:rsidRPr="000C0E6E" w:rsidRDefault="00F67482" w:rsidP="00F67482">
      <w:pPr>
        <w:pStyle w:val="PlaceEven"/>
      </w:pPr>
      <w:r w:rsidRPr="000C0E6E">
        <w:t>7.</w:t>
      </w:r>
      <w:r w:rsidRPr="000C0E6E">
        <w:tab/>
        <w:t>Katie Toomey</w:t>
      </w:r>
      <w:r w:rsidRPr="000C0E6E">
        <w:tab/>
        <w:t>12</w:t>
      </w:r>
      <w:r w:rsidRPr="000C0E6E">
        <w:tab/>
        <w:t>NCLSwimTeam</w:t>
      </w:r>
      <w:r w:rsidRPr="000C0E6E">
        <w:tab/>
      </w:r>
      <w:r w:rsidRPr="000C0E6E">
        <w:tab/>
        <w:t xml:space="preserve"> 1:31.81</w:t>
      </w:r>
      <w:r w:rsidRPr="000C0E6E">
        <w:tab/>
      </w:r>
      <w:r w:rsidRPr="000C0E6E">
        <w:tab/>
      </w:r>
      <w:r w:rsidRPr="000C0E6E">
        <w:tab/>
      </w:r>
      <w:r w:rsidRPr="000C0E6E">
        <w:tab/>
      </w:r>
      <w:r w:rsidRPr="000C0E6E">
        <w:tab/>
        <w:t xml:space="preserve">   43.90</w:t>
      </w:r>
    </w:p>
    <w:p w:rsidR="00F67482" w:rsidRPr="000C0E6E" w:rsidRDefault="00F67482" w:rsidP="00F67482">
      <w:pPr>
        <w:pStyle w:val="PlaceEven"/>
      </w:pPr>
      <w:r w:rsidRPr="000C0E6E">
        <w:t>8.</w:t>
      </w:r>
      <w:r w:rsidRPr="000C0E6E">
        <w:tab/>
        <w:t>Emma Wilson</w:t>
      </w:r>
      <w:r w:rsidRPr="000C0E6E">
        <w:tab/>
        <w:t>12</w:t>
      </w:r>
      <w:r w:rsidRPr="000C0E6E">
        <w:tab/>
        <w:t>Derwentside</w:t>
      </w:r>
      <w:r w:rsidRPr="000C0E6E">
        <w:tab/>
      </w:r>
      <w:r w:rsidRPr="000C0E6E">
        <w:tab/>
        <w:t xml:space="preserve"> 1:34.65</w:t>
      </w:r>
      <w:r w:rsidRPr="000C0E6E">
        <w:tab/>
      </w:r>
      <w:r w:rsidRPr="000C0E6E">
        <w:tab/>
      </w:r>
      <w:r w:rsidRPr="000C0E6E">
        <w:tab/>
      </w:r>
      <w:r w:rsidRPr="000C0E6E">
        <w:tab/>
      </w:r>
      <w:r w:rsidRPr="000C0E6E">
        <w:tab/>
        <w:t xml:space="preserve">   45.84</w:t>
      </w:r>
    </w:p>
    <w:p w:rsidR="00F67482" w:rsidRPr="000C0E6E" w:rsidRDefault="00F67482" w:rsidP="00F67482">
      <w:pPr>
        <w:pStyle w:val="PlaceEven"/>
      </w:pPr>
      <w:r w:rsidRPr="000C0E6E">
        <w:t>9.</w:t>
      </w:r>
      <w:r w:rsidRPr="000C0E6E">
        <w:tab/>
        <w:t>Emma Muirhead</w:t>
      </w:r>
      <w:r w:rsidRPr="000C0E6E">
        <w:tab/>
        <w:t>12</w:t>
      </w:r>
      <w:r w:rsidRPr="000C0E6E">
        <w:tab/>
        <w:t>Middlesboro</w:t>
      </w:r>
      <w:r w:rsidRPr="000C0E6E">
        <w:tab/>
      </w:r>
      <w:r w:rsidRPr="000C0E6E">
        <w:tab/>
        <w:t xml:space="preserve"> 1:34.66</w:t>
      </w:r>
      <w:r w:rsidRPr="000C0E6E">
        <w:tab/>
      </w:r>
      <w:r w:rsidRPr="000C0E6E">
        <w:tab/>
      </w:r>
      <w:r w:rsidRPr="000C0E6E">
        <w:tab/>
      </w:r>
      <w:r w:rsidRPr="000C0E6E">
        <w:tab/>
      </w:r>
      <w:r w:rsidRPr="000C0E6E">
        <w:tab/>
        <w:t xml:space="preserve">   44.99</w:t>
      </w:r>
    </w:p>
    <w:p w:rsidR="00F67482" w:rsidRPr="000C0E6E" w:rsidRDefault="00F67482" w:rsidP="00F67482">
      <w:pPr>
        <w:pStyle w:val="PlaceEven"/>
      </w:pPr>
      <w:r w:rsidRPr="000C0E6E">
        <w:t>10.</w:t>
      </w:r>
      <w:r w:rsidRPr="000C0E6E">
        <w:tab/>
        <w:t>Leagh McGurk</w:t>
      </w:r>
      <w:r w:rsidRPr="000C0E6E">
        <w:tab/>
        <w:t>12</w:t>
      </w:r>
      <w:r w:rsidRPr="000C0E6E">
        <w:tab/>
        <w:t>AerLingus</w:t>
      </w:r>
      <w:r w:rsidRPr="000C0E6E">
        <w:tab/>
      </w:r>
      <w:r w:rsidRPr="000C0E6E">
        <w:tab/>
        <w:t xml:space="preserve"> 1:35.50</w:t>
      </w:r>
      <w:r w:rsidRPr="000C0E6E">
        <w:tab/>
      </w:r>
      <w:r w:rsidRPr="000C0E6E">
        <w:tab/>
      </w:r>
      <w:r w:rsidRPr="000C0E6E">
        <w:tab/>
      </w:r>
      <w:r w:rsidRPr="000C0E6E">
        <w:tab/>
      </w:r>
      <w:r w:rsidRPr="000C0E6E">
        <w:tab/>
        <w:t xml:space="preserve">   44.95</w:t>
      </w:r>
    </w:p>
    <w:p w:rsidR="00F67482" w:rsidRPr="000C0E6E" w:rsidRDefault="00F67482" w:rsidP="00F67482">
      <w:pPr>
        <w:pStyle w:val="PlaceEven"/>
      </w:pPr>
      <w:r w:rsidRPr="000C0E6E">
        <w:t>11.</w:t>
      </w:r>
      <w:r w:rsidRPr="000C0E6E">
        <w:tab/>
        <w:t>Katherine Keogh</w:t>
      </w:r>
      <w:r w:rsidRPr="000C0E6E">
        <w:tab/>
        <w:t>12</w:t>
      </w:r>
      <w:r w:rsidRPr="000C0E6E">
        <w:tab/>
        <w:t>Moors</w:t>
      </w:r>
      <w:r w:rsidRPr="000C0E6E">
        <w:tab/>
      </w:r>
      <w:r w:rsidRPr="000C0E6E">
        <w:tab/>
        <w:t xml:space="preserve"> 1:36.34</w:t>
      </w:r>
      <w:r w:rsidRPr="000C0E6E">
        <w:tab/>
      </w:r>
      <w:r w:rsidRPr="000C0E6E">
        <w:tab/>
      </w:r>
      <w:r w:rsidRPr="000C0E6E">
        <w:tab/>
      </w:r>
      <w:r w:rsidRPr="000C0E6E">
        <w:tab/>
      </w:r>
      <w:r w:rsidRPr="000C0E6E">
        <w:tab/>
        <w:t xml:space="preserve">   45.40</w:t>
      </w:r>
    </w:p>
    <w:p w:rsidR="00F67482" w:rsidRPr="000C0E6E" w:rsidRDefault="00F67482" w:rsidP="00F67482">
      <w:pPr>
        <w:pStyle w:val="PlaceEven"/>
      </w:pPr>
      <w:r w:rsidRPr="000C0E6E">
        <w:t>12.</w:t>
      </w:r>
      <w:r w:rsidRPr="000C0E6E">
        <w:tab/>
        <w:t>Kimiko Cheng</w:t>
      </w:r>
      <w:r w:rsidRPr="000C0E6E">
        <w:tab/>
        <w:t>12</w:t>
      </w:r>
      <w:r w:rsidRPr="000C0E6E">
        <w:tab/>
        <w:t>NCLSwimTeam</w:t>
      </w:r>
      <w:r w:rsidRPr="000C0E6E">
        <w:tab/>
      </w:r>
      <w:r w:rsidRPr="000C0E6E">
        <w:tab/>
        <w:t xml:space="preserve"> 1:40.21</w:t>
      </w:r>
      <w:r w:rsidRPr="000C0E6E">
        <w:tab/>
      </w:r>
      <w:r w:rsidRPr="000C0E6E">
        <w:tab/>
      </w:r>
      <w:r w:rsidRPr="000C0E6E">
        <w:tab/>
      </w:r>
      <w:r w:rsidRPr="000C0E6E">
        <w:tab/>
      </w:r>
      <w:r w:rsidRPr="000C0E6E">
        <w:tab/>
        <w:t xml:space="preserve">   47.37</w:t>
      </w:r>
    </w:p>
    <w:p w:rsidR="00F67482" w:rsidRPr="000C0E6E" w:rsidRDefault="00F67482" w:rsidP="00F67482">
      <w:pPr>
        <w:pStyle w:val="PlaceEven"/>
      </w:pPr>
      <w:r w:rsidRPr="000C0E6E">
        <w:t>13.</w:t>
      </w:r>
      <w:r w:rsidRPr="000C0E6E">
        <w:tab/>
        <w:t>Amy Swan</w:t>
      </w:r>
      <w:r w:rsidRPr="000C0E6E">
        <w:tab/>
        <w:t>12</w:t>
      </w:r>
      <w:r w:rsidRPr="000C0E6E">
        <w:tab/>
        <w:t>AerLingus</w:t>
      </w:r>
      <w:r w:rsidRPr="000C0E6E">
        <w:tab/>
      </w:r>
      <w:r w:rsidRPr="000C0E6E">
        <w:tab/>
        <w:t xml:space="preserve"> 1:42.80</w:t>
      </w:r>
      <w:r w:rsidRPr="000C0E6E">
        <w:tab/>
      </w:r>
      <w:r w:rsidRPr="000C0E6E">
        <w:tab/>
      </w:r>
      <w:r w:rsidRPr="000C0E6E">
        <w:tab/>
      </w:r>
      <w:r w:rsidRPr="000C0E6E">
        <w:tab/>
      </w:r>
      <w:r w:rsidRPr="000C0E6E">
        <w:tab/>
        <w:t xml:space="preserve">   48.80</w:t>
      </w:r>
    </w:p>
    <w:p w:rsidR="00F67482" w:rsidRPr="000C0E6E" w:rsidRDefault="00F67482" w:rsidP="00F67482">
      <w:pPr>
        <w:pStyle w:val="PlaceEven"/>
      </w:pPr>
      <w:r w:rsidRPr="000C0E6E">
        <w:t>14.</w:t>
      </w:r>
      <w:r w:rsidRPr="000C0E6E">
        <w:tab/>
        <w:t>Keri Noonan</w:t>
      </w:r>
      <w:r w:rsidRPr="000C0E6E">
        <w:tab/>
        <w:t>12</w:t>
      </w:r>
      <w:r w:rsidRPr="000C0E6E">
        <w:tab/>
        <w:t>AerLingus</w:t>
      </w:r>
      <w:r w:rsidRPr="000C0E6E">
        <w:tab/>
      </w:r>
      <w:r w:rsidRPr="000C0E6E">
        <w:tab/>
        <w:t xml:space="preserve"> 1:45.10</w:t>
      </w:r>
      <w:r w:rsidRPr="000C0E6E">
        <w:tab/>
      </w:r>
      <w:r w:rsidRPr="000C0E6E">
        <w:tab/>
      </w:r>
      <w:r w:rsidRPr="000C0E6E">
        <w:tab/>
      </w:r>
      <w:r w:rsidRPr="000C0E6E">
        <w:tab/>
      </w:r>
      <w:r w:rsidRPr="000C0E6E">
        <w:tab/>
        <w:t xml:space="preserve">   50.04</w:t>
      </w:r>
    </w:p>
    <w:p w:rsidR="00F67482" w:rsidRPr="000C0E6E" w:rsidRDefault="00F67482" w:rsidP="00F67482">
      <w:pPr>
        <w:pStyle w:val="AgeGroupHeader"/>
      </w:pPr>
      <w:r w:rsidRPr="000C0E6E">
        <w:t xml:space="preserve">13 Yrs </w:t>
      </w:r>
      <w:r>
        <w:t>Age Group</w:t>
      </w:r>
      <w:r w:rsidRPr="000C0E6E">
        <w:t xml:space="preserve"> - Full Results</w:t>
      </w:r>
    </w:p>
    <w:p w:rsidR="00F67482" w:rsidRPr="000C0E6E" w:rsidRDefault="00F67482" w:rsidP="00F67482">
      <w:pPr>
        <w:pStyle w:val="PlaceHeader"/>
      </w:pPr>
      <w:r>
        <w:t>Place</w:t>
      </w:r>
      <w:r w:rsidRPr="000C0E6E">
        <w:tab/>
        <w:t>Name</w:t>
      </w:r>
      <w:r w:rsidRPr="000C0E6E">
        <w:tab/>
        <w:t>AaD</w:t>
      </w:r>
      <w:r w:rsidRPr="000C0E6E">
        <w:tab/>
        <w:t>Club</w:t>
      </w:r>
      <w:r w:rsidRPr="000C0E6E">
        <w:tab/>
      </w:r>
      <w:r w:rsidRPr="000C0E6E">
        <w:tab/>
        <w:t>Time</w:t>
      </w:r>
      <w:r w:rsidRPr="000C0E6E">
        <w:tab/>
      </w:r>
      <w:r w:rsidRPr="000C0E6E">
        <w:tab/>
      </w:r>
      <w:r w:rsidRPr="000C0E6E">
        <w:tab/>
      </w:r>
      <w:r w:rsidRPr="000C0E6E">
        <w:tab/>
      </w:r>
      <w:r w:rsidRPr="000C0E6E">
        <w:tab/>
        <w:t>50</w:t>
      </w:r>
    </w:p>
    <w:p w:rsidR="00F67482" w:rsidRPr="000C0E6E" w:rsidRDefault="00F67482" w:rsidP="00F67482">
      <w:pPr>
        <w:pStyle w:val="PlaceEven"/>
      </w:pPr>
      <w:r w:rsidRPr="000C0E6E">
        <w:t>1.</w:t>
      </w:r>
      <w:r w:rsidRPr="000C0E6E">
        <w:tab/>
        <w:t>Jean Harling</w:t>
      </w:r>
      <w:r w:rsidRPr="000C0E6E">
        <w:tab/>
        <w:t>13</w:t>
      </w:r>
      <w:r w:rsidRPr="000C0E6E">
        <w:tab/>
        <w:t>AerLingus</w:t>
      </w:r>
      <w:r w:rsidRPr="000C0E6E">
        <w:tab/>
      </w:r>
      <w:r w:rsidRPr="000C0E6E">
        <w:tab/>
        <w:t xml:space="preserve"> 1:22.87</w:t>
      </w:r>
      <w:r w:rsidRPr="000C0E6E">
        <w:tab/>
      </w:r>
      <w:r w:rsidRPr="000C0E6E">
        <w:tab/>
      </w:r>
      <w:r w:rsidRPr="000C0E6E">
        <w:tab/>
      </w:r>
      <w:r w:rsidRPr="000C0E6E">
        <w:tab/>
      </w:r>
      <w:r w:rsidRPr="000C0E6E">
        <w:tab/>
        <w:t xml:space="preserve">   39.83</w:t>
      </w:r>
    </w:p>
    <w:p w:rsidR="00F67482" w:rsidRPr="000C0E6E" w:rsidRDefault="00F67482" w:rsidP="00F67482">
      <w:pPr>
        <w:pStyle w:val="PlaceEven"/>
      </w:pPr>
      <w:r w:rsidRPr="000C0E6E">
        <w:t>2.</w:t>
      </w:r>
      <w:r w:rsidRPr="000C0E6E">
        <w:tab/>
        <w:t>Jane Brown</w:t>
      </w:r>
      <w:r w:rsidRPr="000C0E6E">
        <w:tab/>
        <w:t>13</w:t>
      </w:r>
      <w:r w:rsidRPr="000C0E6E">
        <w:tab/>
        <w:t>NCLSwimTeam</w:t>
      </w:r>
      <w:r w:rsidRPr="000C0E6E">
        <w:tab/>
      </w:r>
      <w:r w:rsidRPr="000C0E6E">
        <w:tab/>
        <w:t xml:space="preserve"> 1:23.04</w:t>
      </w:r>
      <w:r w:rsidRPr="000C0E6E">
        <w:tab/>
      </w:r>
      <w:r w:rsidRPr="000C0E6E">
        <w:tab/>
      </w:r>
      <w:r w:rsidRPr="000C0E6E">
        <w:tab/>
      </w:r>
      <w:r w:rsidRPr="000C0E6E">
        <w:tab/>
      </w:r>
      <w:r w:rsidRPr="000C0E6E">
        <w:tab/>
        <w:t xml:space="preserve">   39.33</w:t>
      </w:r>
    </w:p>
    <w:p w:rsidR="00F67482" w:rsidRPr="000C0E6E" w:rsidRDefault="00F67482" w:rsidP="00F67482">
      <w:pPr>
        <w:pStyle w:val="PlaceEven"/>
      </w:pPr>
      <w:r w:rsidRPr="000C0E6E">
        <w:t>3.</w:t>
      </w:r>
      <w:r w:rsidRPr="000C0E6E">
        <w:tab/>
        <w:t>Rebecca Hall</w:t>
      </w:r>
      <w:r w:rsidRPr="000C0E6E">
        <w:tab/>
        <w:t>13</w:t>
      </w:r>
      <w:r w:rsidRPr="000C0E6E">
        <w:tab/>
        <w:t>Sedgefield</w:t>
      </w:r>
      <w:r w:rsidRPr="000C0E6E">
        <w:tab/>
      </w:r>
      <w:r w:rsidRPr="000C0E6E">
        <w:tab/>
        <w:t xml:space="preserve"> 1:25.15</w:t>
      </w:r>
      <w:r w:rsidRPr="000C0E6E">
        <w:tab/>
      </w:r>
      <w:r w:rsidRPr="000C0E6E">
        <w:tab/>
      </w:r>
      <w:r w:rsidRPr="000C0E6E">
        <w:tab/>
      </w:r>
      <w:r w:rsidRPr="000C0E6E">
        <w:tab/>
      </w:r>
      <w:r w:rsidRPr="000C0E6E">
        <w:tab/>
        <w:t xml:space="preserve">   39.60</w:t>
      </w:r>
    </w:p>
    <w:p w:rsidR="00F67482" w:rsidRPr="000C0E6E" w:rsidRDefault="00F67482" w:rsidP="00F67482">
      <w:pPr>
        <w:pStyle w:val="PlaceEven"/>
      </w:pPr>
      <w:r w:rsidRPr="000C0E6E">
        <w:t>4.</w:t>
      </w:r>
      <w:r w:rsidRPr="000C0E6E">
        <w:tab/>
        <w:t>Ava Lambert</w:t>
      </w:r>
      <w:r w:rsidRPr="000C0E6E">
        <w:tab/>
        <w:t>13</w:t>
      </w:r>
      <w:r w:rsidRPr="000C0E6E">
        <w:tab/>
        <w:t>AerLingus</w:t>
      </w:r>
      <w:r w:rsidRPr="000C0E6E">
        <w:tab/>
      </w:r>
      <w:r w:rsidRPr="000C0E6E">
        <w:tab/>
        <w:t xml:space="preserve"> 1:25.68</w:t>
      </w:r>
      <w:r w:rsidRPr="000C0E6E">
        <w:tab/>
      </w:r>
      <w:r w:rsidRPr="000C0E6E">
        <w:tab/>
      </w:r>
      <w:r w:rsidRPr="000C0E6E">
        <w:tab/>
      </w:r>
      <w:r w:rsidRPr="000C0E6E">
        <w:tab/>
      </w:r>
      <w:r w:rsidRPr="000C0E6E">
        <w:tab/>
        <w:t xml:space="preserve">   40.68</w:t>
      </w:r>
    </w:p>
    <w:p w:rsidR="00F67482" w:rsidRPr="000C0E6E" w:rsidRDefault="00F67482" w:rsidP="00F67482">
      <w:pPr>
        <w:pStyle w:val="PlaceEven"/>
      </w:pPr>
      <w:r w:rsidRPr="000C0E6E">
        <w:t>5.</w:t>
      </w:r>
      <w:r w:rsidRPr="000C0E6E">
        <w:tab/>
        <w:t>Rebekah Worthy</w:t>
      </w:r>
      <w:r w:rsidRPr="000C0E6E">
        <w:tab/>
        <w:t>13</w:t>
      </w:r>
      <w:r w:rsidRPr="000C0E6E">
        <w:tab/>
        <w:t>Middlesboro</w:t>
      </w:r>
      <w:r w:rsidRPr="000C0E6E">
        <w:tab/>
      </w:r>
      <w:r w:rsidRPr="000C0E6E">
        <w:tab/>
        <w:t xml:space="preserve"> 1:27.01</w:t>
      </w:r>
      <w:r w:rsidRPr="000C0E6E">
        <w:tab/>
      </w:r>
      <w:r w:rsidRPr="000C0E6E">
        <w:tab/>
      </w:r>
      <w:r w:rsidRPr="000C0E6E">
        <w:tab/>
      </w:r>
      <w:r w:rsidRPr="000C0E6E">
        <w:tab/>
      </w:r>
      <w:r w:rsidRPr="000C0E6E">
        <w:tab/>
        <w:t xml:space="preserve">   42.06</w:t>
      </w:r>
    </w:p>
    <w:p w:rsidR="00F67482" w:rsidRPr="000C0E6E" w:rsidRDefault="00F67482" w:rsidP="00F67482">
      <w:pPr>
        <w:pStyle w:val="PlaceEven"/>
      </w:pPr>
      <w:r w:rsidRPr="000C0E6E">
        <w:t>6.</w:t>
      </w:r>
      <w:r w:rsidRPr="000C0E6E">
        <w:tab/>
        <w:t>Victoria Donnelly</w:t>
      </w:r>
      <w:r w:rsidRPr="000C0E6E">
        <w:tab/>
        <w:t>13</w:t>
      </w:r>
      <w:r w:rsidRPr="000C0E6E">
        <w:tab/>
        <w:t>Tynemouth</w:t>
      </w:r>
      <w:r w:rsidRPr="000C0E6E">
        <w:tab/>
      </w:r>
      <w:r w:rsidRPr="000C0E6E">
        <w:tab/>
        <w:t xml:space="preserve"> 1:27.28</w:t>
      </w:r>
      <w:r w:rsidRPr="000C0E6E">
        <w:tab/>
      </w:r>
      <w:r w:rsidRPr="000C0E6E">
        <w:tab/>
      </w:r>
      <w:r w:rsidRPr="000C0E6E">
        <w:tab/>
      </w:r>
      <w:r w:rsidRPr="000C0E6E">
        <w:tab/>
      </w:r>
      <w:r w:rsidRPr="000C0E6E">
        <w:tab/>
        <w:t xml:space="preserve">   40.46</w:t>
      </w:r>
    </w:p>
    <w:p w:rsidR="00F67482" w:rsidRPr="000C0E6E" w:rsidRDefault="00F67482" w:rsidP="00F67482">
      <w:pPr>
        <w:pStyle w:val="PlaceEven"/>
      </w:pPr>
      <w:r w:rsidRPr="000C0E6E">
        <w:t>7.</w:t>
      </w:r>
      <w:r w:rsidRPr="000C0E6E">
        <w:tab/>
        <w:t>Kate Barrett</w:t>
      </w:r>
      <w:r w:rsidRPr="000C0E6E">
        <w:tab/>
        <w:t>13</w:t>
      </w:r>
      <w:r w:rsidRPr="000C0E6E">
        <w:tab/>
        <w:t>AerLingus</w:t>
      </w:r>
      <w:r w:rsidRPr="000C0E6E">
        <w:tab/>
      </w:r>
      <w:r w:rsidRPr="000C0E6E">
        <w:tab/>
        <w:t xml:space="preserve"> 1:29.03</w:t>
      </w:r>
      <w:r w:rsidRPr="000C0E6E">
        <w:tab/>
      </w:r>
      <w:r w:rsidRPr="000C0E6E">
        <w:tab/>
      </w:r>
      <w:r w:rsidRPr="000C0E6E">
        <w:tab/>
      </w:r>
      <w:r w:rsidRPr="000C0E6E">
        <w:tab/>
      </w:r>
      <w:r w:rsidRPr="000C0E6E">
        <w:tab/>
        <w:t xml:space="preserve">   41.92</w:t>
      </w:r>
    </w:p>
    <w:p w:rsidR="00F67482" w:rsidRPr="000C0E6E" w:rsidRDefault="00F67482" w:rsidP="00F67482">
      <w:pPr>
        <w:pStyle w:val="PlaceEven"/>
      </w:pPr>
      <w:r w:rsidRPr="000C0E6E">
        <w:t>8.</w:t>
      </w:r>
      <w:r w:rsidRPr="000C0E6E">
        <w:tab/>
        <w:t>Leoni White</w:t>
      </w:r>
      <w:r w:rsidRPr="000C0E6E">
        <w:tab/>
        <w:t>13</w:t>
      </w:r>
      <w:r w:rsidRPr="000C0E6E">
        <w:tab/>
        <w:t>Derwentside</w:t>
      </w:r>
      <w:r w:rsidRPr="000C0E6E">
        <w:tab/>
      </w:r>
      <w:r w:rsidRPr="000C0E6E">
        <w:tab/>
        <w:t xml:space="preserve"> 1:29.47</w:t>
      </w:r>
      <w:r w:rsidRPr="000C0E6E">
        <w:tab/>
      </w:r>
      <w:r w:rsidRPr="000C0E6E">
        <w:tab/>
      </w:r>
      <w:r w:rsidRPr="000C0E6E">
        <w:tab/>
      </w:r>
      <w:r w:rsidRPr="000C0E6E">
        <w:tab/>
      </w:r>
      <w:r w:rsidRPr="000C0E6E">
        <w:tab/>
        <w:t xml:space="preserve">   43.21</w:t>
      </w:r>
    </w:p>
    <w:p w:rsidR="00F67482" w:rsidRPr="000C0E6E" w:rsidRDefault="00F67482" w:rsidP="00F67482">
      <w:pPr>
        <w:pStyle w:val="PlaceEven"/>
      </w:pPr>
      <w:r w:rsidRPr="000C0E6E">
        <w:t>9.</w:t>
      </w:r>
      <w:r w:rsidRPr="000C0E6E">
        <w:tab/>
        <w:t>Claudia Herbert</w:t>
      </w:r>
      <w:r w:rsidRPr="000C0E6E">
        <w:tab/>
        <w:t>13</w:t>
      </w:r>
      <w:r w:rsidRPr="000C0E6E">
        <w:tab/>
        <w:t>AerLingus</w:t>
      </w:r>
      <w:r w:rsidRPr="000C0E6E">
        <w:tab/>
      </w:r>
      <w:r w:rsidRPr="000C0E6E">
        <w:tab/>
        <w:t xml:space="preserve"> 1:31.30</w:t>
      </w:r>
      <w:r w:rsidRPr="000C0E6E">
        <w:tab/>
      </w:r>
      <w:r w:rsidRPr="000C0E6E">
        <w:tab/>
      </w:r>
      <w:r w:rsidRPr="000C0E6E">
        <w:tab/>
      </w:r>
      <w:r w:rsidRPr="000C0E6E">
        <w:tab/>
      </w:r>
      <w:r w:rsidRPr="000C0E6E">
        <w:tab/>
        <w:t xml:space="preserve">   43.29</w:t>
      </w:r>
    </w:p>
    <w:p w:rsidR="00F67482" w:rsidRPr="000C0E6E" w:rsidRDefault="00F67482" w:rsidP="00F67482">
      <w:pPr>
        <w:pStyle w:val="PlaceEven"/>
      </w:pPr>
      <w:r w:rsidRPr="000C0E6E">
        <w:t>10.</w:t>
      </w:r>
      <w:r w:rsidRPr="000C0E6E">
        <w:tab/>
        <w:t>Leah Robinson</w:t>
      </w:r>
      <w:r w:rsidRPr="000C0E6E">
        <w:tab/>
        <w:t>13</w:t>
      </w:r>
      <w:r w:rsidRPr="000C0E6E">
        <w:tab/>
        <w:t>Middlesboro</w:t>
      </w:r>
      <w:r w:rsidRPr="000C0E6E">
        <w:tab/>
      </w:r>
      <w:r w:rsidRPr="000C0E6E">
        <w:tab/>
        <w:t xml:space="preserve"> 1:32.55</w:t>
      </w:r>
      <w:r w:rsidRPr="000C0E6E">
        <w:tab/>
      </w:r>
      <w:r w:rsidRPr="000C0E6E">
        <w:tab/>
      </w:r>
      <w:r w:rsidRPr="000C0E6E">
        <w:tab/>
      </w:r>
      <w:r w:rsidRPr="000C0E6E">
        <w:tab/>
      </w:r>
      <w:r w:rsidRPr="000C0E6E">
        <w:tab/>
        <w:t xml:space="preserve">   44.92</w:t>
      </w:r>
    </w:p>
    <w:p w:rsidR="00F67482" w:rsidRPr="000C0E6E" w:rsidRDefault="00F67482" w:rsidP="00F67482">
      <w:pPr>
        <w:pStyle w:val="PlaceEven"/>
      </w:pPr>
      <w:r w:rsidRPr="000C0E6E">
        <w:t>11.</w:t>
      </w:r>
      <w:r w:rsidRPr="000C0E6E">
        <w:tab/>
        <w:t>Eva Kerley</w:t>
      </w:r>
      <w:r w:rsidRPr="000C0E6E">
        <w:tab/>
        <w:t>13</w:t>
      </w:r>
      <w:r w:rsidRPr="000C0E6E">
        <w:tab/>
        <w:t>AerLingus</w:t>
      </w:r>
      <w:r w:rsidRPr="000C0E6E">
        <w:tab/>
      </w:r>
      <w:r w:rsidRPr="000C0E6E">
        <w:tab/>
        <w:t xml:space="preserve"> 1:33.09</w:t>
      </w:r>
      <w:r w:rsidRPr="000C0E6E">
        <w:tab/>
      </w:r>
      <w:r w:rsidRPr="000C0E6E">
        <w:tab/>
      </w:r>
      <w:r w:rsidRPr="000C0E6E">
        <w:tab/>
      </w:r>
      <w:r w:rsidRPr="000C0E6E">
        <w:tab/>
      </w:r>
      <w:r w:rsidRPr="000C0E6E">
        <w:tab/>
        <w:t xml:space="preserve">   44.07</w:t>
      </w:r>
    </w:p>
    <w:p w:rsidR="00F67482" w:rsidRPr="000C0E6E" w:rsidRDefault="00F67482" w:rsidP="00F67482">
      <w:pPr>
        <w:pStyle w:val="PlaceEven"/>
      </w:pPr>
      <w:r w:rsidRPr="000C0E6E">
        <w:t>12.</w:t>
      </w:r>
      <w:r w:rsidRPr="000C0E6E">
        <w:tab/>
        <w:t>Flora Finlay</w:t>
      </w:r>
      <w:r w:rsidRPr="000C0E6E">
        <w:tab/>
        <w:t>13</w:t>
      </w:r>
      <w:r w:rsidRPr="000C0E6E">
        <w:tab/>
        <w:t>Middlesboro</w:t>
      </w:r>
      <w:r w:rsidRPr="000C0E6E">
        <w:tab/>
      </w:r>
      <w:r w:rsidRPr="000C0E6E">
        <w:tab/>
        <w:t xml:space="preserve"> 1:34.56</w:t>
      </w:r>
      <w:r w:rsidRPr="000C0E6E">
        <w:tab/>
      </w:r>
      <w:r w:rsidRPr="000C0E6E">
        <w:tab/>
      </w:r>
      <w:r w:rsidRPr="000C0E6E">
        <w:tab/>
      </w:r>
      <w:r w:rsidRPr="000C0E6E">
        <w:tab/>
      </w:r>
      <w:r w:rsidRPr="000C0E6E">
        <w:tab/>
        <w:t xml:space="preserve">   44.26</w:t>
      </w:r>
    </w:p>
    <w:p w:rsidR="00F67482" w:rsidRPr="000C0E6E" w:rsidRDefault="00F67482" w:rsidP="00F67482">
      <w:pPr>
        <w:pStyle w:val="PlaceEven"/>
      </w:pPr>
      <w:r w:rsidRPr="000C0E6E">
        <w:t>13.</w:t>
      </w:r>
      <w:r w:rsidRPr="000C0E6E">
        <w:tab/>
        <w:t>Christine McFeely</w:t>
      </w:r>
      <w:r w:rsidRPr="000C0E6E">
        <w:tab/>
        <w:t>13</w:t>
      </w:r>
      <w:r w:rsidRPr="000C0E6E">
        <w:tab/>
        <w:t>AerLingus</w:t>
      </w:r>
      <w:r w:rsidRPr="000C0E6E">
        <w:tab/>
      </w:r>
      <w:r w:rsidRPr="000C0E6E">
        <w:tab/>
        <w:t xml:space="preserve"> 1:35.82</w:t>
      </w:r>
      <w:r w:rsidRPr="000C0E6E">
        <w:tab/>
      </w:r>
      <w:r w:rsidRPr="000C0E6E">
        <w:tab/>
      </w:r>
      <w:r w:rsidRPr="000C0E6E">
        <w:tab/>
      </w:r>
      <w:r w:rsidRPr="000C0E6E">
        <w:tab/>
      </w:r>
      <w:r w:rsidRPr="000C0E6E">
        <w:tab/>
        <w:t xml:space="preserve">   46.46</w:t>
      </w:r>
    </w:p>
    <w:p w:rsidR="00F67482" w:rsidRPr="000C0E6E" w:rsidRDefault="00F67482" w:rsidP="00F67482">
      <w:pPr>
        <w:pStyle w:val="PlaceEven"/>
      </w:pPr>
      <w:r w:rsidRPr="000C0E6E">
        <w:t>14.</w:t>
      </w:r>
      <w:r w:rsidRPr="000C0E6E">
        <w:tab/>
        <w:t>Keara Caul</w:t>
      </w:r>
      <w:r w:rsidRPr="000C0E6E">
        <w:tab/>
        <w:t>13</w:t>
      </w:r>
      <w:r w:rsidRPr="000C0E6E">
        <w:tab/>
        <w:t>AerLingus</w:t>
      </w:r>
      <w:r w:rsidRPr="000C0E6E">
        <w:tab/>
      </w:r>
      <w:r w:rsidRPr="000C0E6E">
        <w:tab/>
        <w:t xml:space="preserve"> 1:35.83</w:t>
      </w:r>
      <w:r w:rsidRPr="000C0E6E">
        <w:tab/>
      </w:r>
      <w:r w:rsidRPr="000C0E6E">
        <w:tab/>
      </w:r>
      <w:r w:rsidRPr="000C0E6E">
        <w:tab/>
      </w:r>
      <w:r w:rsidRPr="000C0E6E">
        <w:tab/>
      </w:r>
      <w:r w:rsidRPr="000C0E6E">
        <w:tab/>
        <w:t xml:space="preserve">   46.84</w:t>
      </w:r>
    </w:p>
    <w:p w:rsidR="00F67482" w:rsidRPr="000C0E6E" w:rsidRDefault="00F67482" w:rsidP="00F67482">
      <w:pPr>
        <w:pStyle w:val="AgeGroupHeader"/>
      </w:pPr>
      <w:r w:rsidRPr="000C0E6E">
        <w:t xml:space="preserve">14 Yrs </w:t>
      </w:r>
      <w:r>
        <w:t>Age Group</w:t>
      </w:r>
      <w:r w:rsidRPr="000C0E6E">
        <w:t xml:space="preserve"> - Full Results</w:t>
      </w:r>
    </w:p>
    <w:p w:rsidR="00F67482" w:rsidRPr="000C0E6E" w:rsidRDefault="00F67482" w:rsidP="00F67482">
      <w:pPr>
        <w:pStyle w:val="PlaceHeader"/>
      </w:pPr>
      <w:r>
        <w:t>Place</w:t>
      </w:r>
      <w:r w:rsidRPr="000C0E6E">
        <w:tab/>
        <w:t>Name</w:t>
      </w:r>
      <w:r w:rsidRPr="000C0E6E">
        <w:tab/>
        <w:t>AaD</w:t>
      </w:r>
      <w:r w:rsidRPr="000C0E6E">
        <w:tab/>
        <w:t>Club</w:t>
      </w:r>
      <w:r w:rsidRPr="000C0E6E">
        <w:tab/>
      </w:r>
      <w:r w:rsidRPr="000C0E6E">
        <w:tab/>
        <w:t>Time</w:t>
      </w:r>
      <w:r w:rsidRPr="000C0E6E">
        <w:tab/>
      </w:r>
      <w:r w:rsidRPr="000C0E6E">
        <w:tab/>
      </w:r>
      <w:r w:rsidRPr="000C0E6E">
        <w:tab/>
      </w:r>
      <w:r w:rsidRPr="000C0E6E">
        <w:tab/>
      </w:r>
      <w:r w:rsidRPr="000C0E6E">
        <w:tab/>
        <w:t>50</w:t>
      </w:r>
    </w:p>
    <w:p w:rsidR="00F67482" w:rsidRPr="000C0E6E" w:rsidRDefault="00F67482" w:rsidP="00F67482">
      <w:pPr>
        <w:pStyle w:val="PlaceEven"/>
      </w:pPr>
      <w:r w:rsidRPr="000C0E6E">
        <w:t>1.</w:t>
      </w:r>
      <w:r w:rsidRPr="000C0E6E">
        <w:tab/>
        <w:t>Shauna Johnson</w:t>
      </w:r>
      <w:r w:rsidRPr="000C0E6E">
        <w:tab/>
        <w:t>14</w:t>
      </w:r>
      <w:r w:rsidRPr="000C0E6E">
        <w:tab/>
        <w:t>Derwentside</w:t>
      </w:r>
      <w:r w:rsidRPr="000C0E6E">
        <w:tab/>
      </w:r>
      <w:r w:rsidRPr="000C0E6E">
        <w:tab/>
        <w:t xml:space="preserve"> 1:15.88</w:t>
      </w:r>
      <w:r w:rsidRPr="000C0E6E">
        <w:tab/>
      </w:r>
      <w:r w:rsidRPr="000C0E6E">
        <w:tab/>
      </w:r>
      <w:r w:rsidRPr="000C0E6E">
        <w:tab/>
      </w:r>
      <w:r w:rsidRPr="000C0E6E">
        <w:tab/>
      </w:r>
      <w:r w:rsidRPr="000C0E6E">
        <w:tab/>
        <w:t xml:space="preserve">   36.34</w:t>
      </w:r>
    </w:p>
    <w:p w:rsidR="00F67482" w:rsidRPr="000C0E6E" w:rsidRDefault="00F67482" w:rsidP="00F67482">
      <w:pPr>
        <w:pStyle w:val="PlaceEven"/>
      </w:pPr>
      <w:r w:rsidRPr="000C0E6E">
        <w:t>2.</w:t>
      </w:r>
      <w:r w:rsidRPr="000C0E6E">
        <w:tab/>
        <w:t>Aimee Hawke</w:t>
      </w:r>
      <w:r w:rsidRPr="000C0E6E">
        <w:tab/>
        <w:t>14</w:t>
      </w:r>
      <w:r w:rsidRPr="000C0E6E">
        <w:tab/>
        <w:t>Bo Stockton</w:t>
      </w:r>
      <w:r w:rsidRPr="000C0E6E">
        <w:tab/>
      </w:r>
      <w:r w:rsidRPr="000C0E6E">
        <w:tab/>
        <w:t xml:space="preserve"> 1:21.15</w:t>
      </w:r>
      <w:r w:rsidRPr="000C0E6E">
        <w:tab/>
      </w:r>
      <w:r w:rsidRPr="000C0E6E">
        <w:tab/>
      </w:r>
      <w:r w:rsidRPr="000C0E6E">
        <w:tab/>
      </w:r>
      <w:r w:rsidRPr="000C0E6E">
        <w:tab/>
      </w:r>
      <w:r w:rsidRPr="000C0E6E">
        <w:tab/>
        <w:t xml:space="preserve">   38.75</w:t>
      </w:r>
    </w:p>
    <w:p w:rsidR="00F67482" w:rsidRPr="000C0E6E" w:rsidRDefault="00F67482" w:rsidP="00F67482">
      <w:pPr>
        <w:pStyle w:val="PlaceEven"/>
      </w:pPr>
      <w:r w:rsidRPr="000C0E6E">
        <w:t>3.</w:t>
      </w:r>
      <w:r w:rsidRPr="000C0E6E">
        <w:tab/>
        <w:t>Bethany-Star Cooper</w:t>
      </w:r>
      <w:r w:rsidRPr="000C0E6E">
        <w:tab/>
        <w:t>14</w:t>
      </w:r>
      <w:r w:rsidRPr="000C0E6E">
        <w:tab/>
        <w:t>Gates &amp;Whick</w:t>
      </w:r>
      <w:r w:rsidRPr="000C0E6E">
        <w:tab/>
      </w:r>
      <w:r w:rsidRPr="000C0E6E">
        <w:tab/>
        <w:t xml:space="preserve"> 1:27.21</w:t>
      </w:r>
      <w:r w:rsidRPr="000C0E6E">
        <w:tab/>
      </w:r>
      <w:r w:rsidRPr="000C0E6E">
        <w:tab/>
      </w:r>
      <w:r w:rsidRPr="000C0E6E">
        <w:tab/>
      </w:r>
      <w:r w:rsidRPr="000C0E6E">
        <w:tab/>
      </w:r>
      <w:r w:rsidRPr="000C0E6E">
        <w:tab/>
        <w:t xml:space="preserve">   42.40</w:t>
      </w:r>
    </w:p>
    <w:p w:rsidR="00F67482" w:rsidRPr="000C0E6E" w:rsidRDefault="00F67482" w:rsidP="00F67482">
      <w:pPr>
        <w:pStyle w:val="PlaceEven"/>
      </w:pPr>
      <w:r w:rsidRPr="000C0E6E">
        <w:t>4.</w:t>
      </w:r>
      <w:r w:rsidRPr="000C0E6E">
        <w:tab/>
        <w:t>Sarah Reay</w:t>
      </w:r>
      <w:r w:rsidRPr="000C0E6E">
        <w:tab/>
        <w:t>14</w:t>
      </w:r>
      <w:r w:rsidRPr="000C0E6E">
        <w:tab/>
        <w:t>Middlesboro</w:t>
      </w:r>
      <w:r w:rsidRPr="000C0E6E">
        <w:tab/>
      </w:r>
      <w:r w:rsidRPr="000C0E6E">
        <w:tab/>
        <w:t xml:space="preserve"> 1:28.30</w:t>
      </w:r>
      <w:r w:rsidRPr="000C0E6E">
        <w:tab/>
      </w:r>
      <w:r w:rsidRPr="000C0E6E">
        <w:tab/>
      </w:r>
      <w:r w:rsidRPr="000C0E6E">
        <w:tab/>
      </w:r>
      <w:r w:rsidRPr="000C0E6E">
        <w:tab/>
      </w:r>
      <w:r w:rsidRPr="000C0E6E">
        <w:tab/>
        <w:t xml:space="preserve">   42.28</w:t>
      </w:r>
    </w:p>
    <w:p w:rsidR="00F67482" w:rsidRPr="000C0E6E" w:rsidRDefault="00F67482" w:rsidP="00F67482">
      <w:pPr>
        <w:pStyle w:val="PlaceEven"/>
      </w:pPr>
      <w:r w:rsidRPr="000C0E6E">
        <w:t>5.</w:t>
      </w:r>
      <w:r w:rsidRPr="000C0E6E">
        <w:tab/>
        <w:t>Beth Nicholson</w:t>
      </w:r>
      <w:r w:rsidRPr="000C0E6E">
        <w:tab/>
        <w:t>14</w:t>
      </w:r>
      <w:r w:rsidRPr="000C0E6E">
        <w:tab/>
        <w:t>Middlesboro</w:t>
      </w:r>
      <w:r w:rsidRPr="000C0E6E">
        <w:tab/>
      </w:r>
      <w:r w:rsidRPr="000C0E6E">
        <w:tab/>
        <w:t xml:space="preserve"> 1:31.46</w:t>
      </w:r>
      <w:r w:rsidRPr="000C0E6E">
        <w:tab/>
      </w:r>
      <w:r w:rsidRPr="000C0E6E">
        <w:tab/>
      </w:r>
      <w:r w:rsidRPr="000C0E6E">
        <w:tab/>
      </w:r>
      <w:r w:rsidRPr="000C0E6E">
        <w:tab/>
      </w:r>
      <w:r w:rsidRPr="000C0E6E">
        <w:tab/>
        <w:t xml:space="preserve">   43.86</w:t>
      </w:r>
    </w:p>
    <w:p w:rsidR="00F67482" w:rsidRPr="000C0E6E" w:rsidRDefault="00F67482" w:rsidP="00F67482">
      <w:pPr>
        <w:pStyle w:val="PlaceEven"/>
      </w:pPr>
      <w:r w:rsidRPr="000C0E6E">
        <w:t>6.</w:t>
      </w:r>
      <w:r w:rsidRPr="000C0E6E">
        <w:tab/>
        <w:t>Emma Swan</w:t>
      </w:r>
      <w:r w:rsidRPr="000C0E6E">
        <w:tab/>
        <w:t>14</w:t>
      </w:r>
      <w:r w:rsidRPr="000C0E6E">
        <w:tab/>
        <w:t>AerLingus</w:t>
      </w:r>
      <w:r w:rsidRPr="000C0E6E">
        <w:tab/>
      </w:r>
      <w:r w:rsidRPr="000C0E6E">
        <w:tab/>
        <w:t xml:space="preserve"> 1:31.66</w:t>
      </w:r>
      <w:r w:rsidRPr="000C0E6E">
        <w:tab/>
      </w:r>
      <w:r w:rsidRPr="000C0E6E">
        <w:tab/>
      </w:r>
      <w:r w:rsidRPr="000C0E6E">
        <w:tab/>
      </w:r>
      <w:r w:rsidRPr="000C0E6E">
        <w:tab/>
      </w:r>
      <w:r w:rsidRPr="000C0E6E">
        <w:tab/>
        <w:t xml:space="preserve">   44.28</w:t>
      </w:r>
    </w:p>
    <w:p w:rsidR="00F67482" w:rsidRPr="000C0E6E" w:rsidRDefault="00F67482" w:rsidP="00F67482">
      <w:pPr>
        <w:pStyle w:val="PlaceEven"/>
      </w:pPr>
      <w:r w:rsidRPr="000C0E6E">
        <w:t>7.</w:t>
      </w:r>
      <w:r w:rsidRPr="000C0E6E">
        <w:tab/>
        <w:t>Alannah McCann</w:t>
      </w:r>
      <w:r w:rsidRPr="000C0E6E">
        <w:tab/>
        <w:t>14</w:t>
      </w:r>
      <w:r w:rsidRPr="000C0E6E">
        <w:tab/>
        <w:t>AerLingus</w:t>
      </w:r>
      <w:r w:rsidRPr="000C0E6E">
        <w:tab/>
      </w:r>
      <w:r w:rsidRPr="000C0E6E">
        <w:tab/>
        <w:t xml:space="preserve"> 1:34.26</w:t>
      </w:r>
      <w:r w:rsidRPr="000C0E6E">
        <w:tab/>
      </w:r>
      <w:r w:rsidRPr="000C0E6E">
        <w:tab/>
      </w:r>
      <w:r w:rsidRPr="000C0E6E">
        <w:tab/>
      </w:r>
      <w:r w:rsidRPr="000C0E6E">
        <w:tab/>
      </w:r>
      <w:r w:rsidRPr="000C0E6E">
        <w:tab/>
        <w:t xml:space="preserve">   45.16</w:t>
      </w:r>
    </w:p>
    <w:p w:rsidR="00F67482" w:rsidRPr="000C0E6E" w:rsidRDefault="00F67482" w:rsidP="00F67482">
      <w:pPr>
        <w:pStyle w:val="PlaceEven"/>
      </w:pPr>
      <w:r w:rsidRPr="000C0E6E">
        <w:t>8.</w:t>
      </w:r>
      <w:r w:rsidRPr="000C0E6E">
        <w:tab/>
        <w:t>Roisin Reid</w:t>
      </w:r>
      <w:r w:rsidRPr="000C0E6E">
        <w:tab/>
        <w:t>14</w:t>
      </w:r>
      <w:r w:rsidRPr="000C0E6E">
        <w:tab/>
        <w:t>AerLingus</w:t>
      </w:r>
      <w:r w:rsidRPr="000C0E6E">
        <w:tab/>
      </w:r>
      <w:r w:rsidRPr="000C0E6E">
        <w:tab/>
        <w:t xml:space="preserve"> 1:36.24</w:t>
      </w:r>
      <w:r w:rsidRPr="000C0E6E">
        <w:tab/>
      </w:r>
      <w:r w:rsidRPr="000C0E6E">
        <w:tab/>
      </w:r>
      <w:r w:rsidRPr="000C0E6E">
        <w:tab/>
      </w:r>
      <w:r w:rsidRPr="000C0E6E">
        <w:tab/>
      </w:r>
      <w:r w:rsidRPr="000C0E6E">
        <w:tab/>
        <w:t xml:space="preserve">   46.35</w:t>
      </w:r>
    </w:p>
    <w:p w:rsidR="00F67482" w:rsidRPr="000C0E6E" w:rsidRDefault="00F67482" w:rsidP="00F67482">
      <w:pPr>
        <w:pStyle w:val="AgeGroupHeader"/>
      </w:pPr>
      <w:r w:rsidRPr="000C0E6E">
        <w:t xml:space="preserve">15 Yrs </w:t>
      </w:r>
      <w:r>
        <w:t>Age Group</w:t>
      </w:r>
      <w:r w:rsidRPr="000C0E6E">
        <w:t xml:space="preserve"> - Full Results</w:t>
      </w:r>
    </w:p>
    <w:p w:rsidR="00F67482" w:rsidRPr="000C0E6E" w:rsidRDefault="00F67482" w:rsidP="00F67482">
      <w:pPr>
        <w:pStyle w:val="PlaceHeader"/>
      </w:pPr>
      <w:r>
        <w:t>Place</w:t>
      </w:r>
      <w:r w:rsidRPr="000C0E6E">
        <w:tab/>
        <w:t>Name</w:t>
      </w:r>
      <w:r w:rsidRPr="000C0E6E">
        <w:tab/>
        <w:t>AaD</w:t>
      </w:r>
      <w:r w:rsidRPr="000C0E6E">
        <w:tab/>
        <w:t>Club</w:t>
      </w:r>
      <w:r w:rsidRPr="000C0E6E">
        <w:tab/>
      </w:r>
      <w:r w:rsidRPr="000C0E6E">
        <w:tab/>
        <w:t>Time</w:t>
      </w:r>
      <w:r w:rsidRPr="000C0E6E">
        <w:tab/>
      </w:r>
      <w:r w:rsidRPr="000C0E6E">
        <w:tab/>
      </w:r>
      <w:r w:rsidRPr="000C0E6E">
        <w:tab/>
      </w:r>
      <w:r w:rsidRPr="000C0E6E">
        <w:tab/>
      </w:r>
      <w:r w:rsidRPr="000C0E6E">
        <w:tab/>
        <w:t>50</w:t>
      </w:r>
    </w:p>
    <w:p w:rsidR="00F67482" w:rsidRPr="000C0E6E" w:rsidRDefault="00F67482" w:rsidP="00F67482">
      <w:pPr>
        <w:pStyle w:val="PlaceEven"/>
      </w:pPr>
      <w:r w:rsidRPr="000C0E6E">
        <w:t>1.</w:t>
      </w:r>
      <w:r w:rsidRPr="000C0E6E">
        <w:tab/>
        <w:t>Niamh McDonagh</w:t>
      </w:r>
      <w:r w:rsidRPr="000C0E6E">
        <w:tab/>
        <w:t>15</w:t>
      </w:r>
      <w:r w:rsidRPr="000C0E6E">
        <w:tab/>
        <w:t>Bo Stockton</w:t>
      </w:r>
      <w:r w:rsidRPr="000C0E6E">
        <w:tab/>
      </w:r>
      <w:r w:rsidRPr="000C0E6E">
        <w:tab/>
        <w:t xml:space="preserve"> 1:17.09</w:t>
      </w:r>
      <w:r w:rsidRPr="000C0E6E">
        <w:tab/>
      </w:r>
      <w:r w:rsidRPr="000C0E6E">
        <w:tab/>
      </w:r>
      <w:r w:rsidRPr="000C0E6E">
        <w:tab/>
      </w:r>
      <w:r w:rsidRPr="000C0E6E">
        <w:tab/>
      </w:r>
      <w:r w:rsidRPr="000C0E6E">
        <w:tab/>
        <w:t xml:space="preserve">   37.61</w:t>
      </w:r>
    </w:p>
    <w:p w:rsidR="00F67482" w:rsidRPr="000C0E6E" w:rsidRDefault="00F67482" w:rsidP="00F67482">
      <w:pPr>
        <w:pStyle w:val="PlaceEven"/>
      </w:pPr>
      <w:r w:rsidRPr="000C0E6E">
        <w:t>2.</w:t>
      </w:r>
      <w:r w:rsidRPr="000C0E6E">
        <w:tab/>
        <w:t>Molly Jopling</w:t>
      </w:r>
      <w:r w:rsidRPr="000C0E6E">
        <w:tab/>
        <w:t>15</w:t>
      </w:r>
      <w:r w:rsidRPr="000C0E6E">
        <w:tab/>
        <w:t>Gates &amp;Whick</w:t>
      </w:r>
      <w:r w:rsidRPr="000C0E6E">
        <w:tab/>
      </w:r>
      <w:r w:rsidRPr="000C0E6E">
        <w:tab/>
        <w:t xml:space="preserve"> 1:23.45</w:t>
      </w:r>
      <w:r w:rsidRPr="000C0E6E">
        <w:tab/>
      </w:r>
      <w:r w:rsidRPr="000C0E6E">
        <w:tab/>
      </w:r>
      <w:r w:rsidRPr="000C0E6E">
        <w:tab/>
      </w:r>
      <w:r w:rsidRPr="000C0E6E">
        <w:tab/>
      </w:r>
      <w:r w:rsidRPr="000C0E6E">
        <w:tab/>
        <w:t xml:space="preserve">   38.81</w:t>
      </w:r>
    </w:p>
    <w:p w:rsidR="00F67482" w:rsidRPr="000C0E6E" w:rsidRDefault="00F67482" w:rsidP="00F67482">
      <w:pPr>
        <w:pStyle w:val="PlaceEven"/>
      </w:pPr>
      <w:r w:rsidRPr="000C0E6E">
        <w:t>3.</w:t>
      </w:r>
      <w:r w:rsidRPr="000C0E6E">
        <w:tab/>
        <w:t>Emily Cairns</w:t>
      </w:r>
      <w:r w:rsidRPr="000C0E6E">
        <w:tab/>
        <w:t>15</w:t>
      </w:r>
      <w:r w:rsidRPr="000C0E6E">
        <w:tab/>
        <w:t>Tynemouth</w:t>
      </w:r>
      <w:r w:rsidRPr="000C0E6E">
        <w:tab/>
      </w:r>
      <w:r w:rsidRPr="000C0E6E">
        <w:tab/>
        <w:t xml:space="preserve"> 1:26.53</w:t>
      </w:r>
      <w:r w:rsidRPr="000C0E6E">
        <w:tab/>
      </w:r>
      <w:r w:rsidRPr="000C0E6E">
        <w:tab/>
      </w:r>
      <w:r w:rsidRPr="000C0E6E">
        <w:tab/>
      </w:r>
      <w:r w:rsidRPr="000C0E6E">
        <w:tab/>
      </w:r>
      <w:r w:rsidRPr="000C0E6E">
        <w:tab/>
        <w:t xml:space="preserve">   41.64</w:t>
      </w:r>
    </w:p>
    <w:p w:rsidR="00F67482" w:rsidRPr="000C0E6E" w:rsidRDefault="00F67482" w:rsidP="00F67482">
      <w:pPr>
        <w:pStyle w:val="PlaceEven"/>
      </w:pPr>
      <w:r w:rsidRPr="000C0E6E">
        <w:t>4.</w:t>
      </w:r>
      <w:r w:rsidRPr="000C0E6E">
        <w:tab/>
        <w:t>Chloe Gilhooley</w:t>
      </w:r>
      <w:r w:rsidRPr="000C0E6E">
        <w:tab/>
        <w:t>15</w:t>
      </w:r>
      <w:r w:rsidRPr="000C0E6E">
        <w:tab/>
        <w:t>Bo Stockton</w:t>
      </w:r>
      <w:r w:rsidRPr="000C0E6E">
        <w:tab/>
      </w:r>
      <w:r w:rsidRPr="000C0E6E">
        <w:tab/>
        <w:t xml:space="preserve"> 1:27.34</w:t>
      </w:r>
      <w:r w:rsidRPr="000C0E6E">
        <w:tab/>
      </w:r>
      <w:r w:rsidRPr="000C0E6E">
        <w:tab/>
      </w:r>
      <w:r w:rsidRPr="000C0E6E">
        <w:tab/>
      </w:r>
      <w:r w:rsidRPr="000C0E6E">
        <w:tab/>
      </w:r>
      <w:r w:rsidRPr="000C0E6E">
        <w:tab/>
        <w:t xml:space="preserve">   42.57</w:t>
      </w:r>
    </w:p>
    <w:p w:rsidR="00F67482" w:rsidRPr="000C0E6E" w:rsidRDefault="00F67482" w:rsidP="00F67482">
      <w:pPr>
        <w:pStyle w:val="PlaceEven"/>
      </w:pPr>
      <w:r w:rsidRPr="000C0E6E">
        <w:t>5.</w:t>
      </w:r>
      <w:r w:rsidRPr="000C0E6E">
        <w:tab/>
        <w:t>Astrid Morkot</w:t>
      </w:r>
      <w:r w:rsidRPr="000C0E6E">
        <w:tab/>
        <w:t>15</w:t>
      </w:r>
      <w:r w:rsidRPr="000C0E6E">
        <w:tab/>
        <w:t>Gates &amp;Whick</w:t>
      </w:r>
      <w:r w:rsidRPr="000C0E6E">
        <w:tab/>
      </w:r>
      <w:r w:rsidRPr="000C0E6E">
        <w:tab/>
        <w:t xml:space="preserve"> 1:27.61</w:t>
      </w:r>
      <w:r w:rsidRPr="000C0E6E">
        <w:tab/>
      </w:r>
      <w:r w:rsidRPr="000C0E6E">
        <w:tab/>
      </w:r>
      <w:r w:rsidRPr="000C0E6E">
        <w:tab/>
      </w:r>
      <w:r w:rsidRPr="000C0E6E">
        <w:tab/>
      </w:r>
      <w:r w:rsidRPr="000C0E6E">
        <w:tab/>
        <w:t xml:space="preserve">   41.41</w:t>
      </w:r>
    </w:p>
    <w:p w:rsidR="00F67482" w:rsidRPr="000C0E6E" w:rsidRDefault="00F67482" w:rsidP="00F67482">
      <w:pPr>
        <w:pStyle w:val="AgeGroupHeader"/>
      </w:pPr>
      <w:r w:rsidRPr="000C0E6E">
        <w:t xml:space="preserve">16 Yrs/Over </w:t>
      </w:r>
      <w:r>
        <w:t>Age Group</w:t>
      </w:r>
      <w:r w:rsidRPr="000C0E6E">
        <w:t xml:space="preserve"> - Full Results</w:t>
      </w:r>
    </w:p>
    <w:p w:rsidR="00F67482" w:rsidRPr="000C0E6E" w:rsidRDefault="00F67482" w:rsidP="00F67482">
      <w:pPr>
        <w:pStyle w:val="PlaceHeader"/>
      </w:pPr>
      <w:r>
        <w:t>Place</w:t>
      </w:r>
      <w:r w:rsidRPr="000C0E6E">
        <w:tab/>
        <w:t>Name</w:t>
      </w:r>
      <w:r w:rsidRPr="000C0E6E">
        <w:tab/>
        <w:t>AaD</w:t>
      </w:r>
      <w:r w:rsidRPr="000C0E6E">
        <w:tab/>
        <w:t>Club</w:t>
      </w:r>
      <w:r w:rsidRPr="000C0E6E">
        <w:tab/>
      </w:r>
      <w:r w:rsidRPr="000C0E6E">
        <w:tab/>
        <w:t>Time</w:t>
      </w:r>
      <w:r w:rsidRPr="000C0E6E">
        <w:tab/>
      </w:r>
      <w:r w:rsidRPr="000C0E6E">
        <w:tab/>
      </w:r>
      <w:r w:rsidRPr="000C0E6E">
        <w:tab/>
      </w:r>
      <w:r w:rsidRPr="000C0E6E">
        <w:tab/>
      </w:r>
      <w:r w:rsidRPr="000C0E6E">
        <w:tab/>
        <w:t>50</w:t>
      </w:r>
    </w:p>
    <w:p w:rsidR="00F67482" w:rsidRPr="000C0E6E" w:rsidRDefault="00F67482" w:rsidP="00F67482">
      <w:pPr>
        <w:pStyle w:val="PlaceEven"/>
      </w:pPr>
      <w:r w:rsidRPr="000C0E6E">
        <w:t>1.</w:t>
      </w:r>
      <w:r w:rsidRPr="000C0E6E">
        <w:tab/>
        <w:t>Sophie Taylor</w:t>
      </w:r>
      <w:r w:rsidRPr="000C0E6E">
        <w:tab/>
        <w:t>18</w:t>
      </w:r>
      <w:r w:rsidRPr="000C0E6E">
        <w:tab/>
        <w:t>London Aquat</w:t>
      </w:r>
      <w:r w:rsidRPr="000C0E6E">
        <w:tab/>
      </w:r>
      <w:r w:rsidRPr="000C0E6E">
        <w:tab/>
        <w:t xml:space="preserve"> 1:08.65</w:t>
      </w:r>
      <w:r w:rsidRPr="000C0E6E">
        <w:tab/>
      </w:r>
      <w:r w:rsidRPr="000C0E6E">
        <w:tab/>
      </w:r>
      <w:r w:rsidRPr="000C0E6E">
        <w:tab/>
      </w:r>
      <w:r w:rsidRPr="000C0E6E">
        <w:tab/>
      </w:r>
      <w:r w:rsidRPr="000C0E6E">
        <w:tab/>
        <w:t xml:space="preserve">   32.81</w:t>
      </w:r>
    </w:p>
    <w:p w:rsidR="00F67482" w:rsidRPr="000C0E6E" w:rsidRDefault="00F67482" w:rsidP="00F67482">
      <w:pPr>
        <w:pStyle w:val="PlaceEven"/>
      </w:pPr>
      <w:r w:rsidRPr="000C0E6E">
        <w:t>2.</w:t>
      </w:r>
      <w:r w:rsidRPr="000C0E6E">
        <w:tab/>
        <w:t>Rachael Wilson</w:t>
      </w:r>
      <w:r w:rsidRPr="000C0E6E">
        <w:tab/>
        <w:t>25</w:t>
      </w:r>
      <w:r w:rsidRPr="000C0E6E">
        <w:tab/>
        <w:t>Derwentside</w:t>
      </w:r>
      <w:r w:rsidRPr="000C0E6E">
        <w:tab/>
      </w:r>
      <w:r w:rsidRPr="000C0E6E">
        <w:tab/>
        <w:t xml:space="preserve"> 1:10.74</w:t>
      </w:r>
      <w:r w:rsidRPr="000C0E6E">
        <w:tab/>
      </w:r>
      <w:r w:rsidRPr="000C0E6E">
        <w:tab/>
      </w:r>
      <w:r w:rsidRPr="000C0E6E">
        <w:tab/>
      </w:r>
      <w:r w:rsidRPr="000C0E6E">
        <w:tab/>
      </w:r>
      <w:r w:rsidRPr="000C0E6E">
        <w:tab/>
        <w:t xml:space="preserve">   33.29</w:t>
      </w:r>
    </w:p>
    <w:p w:rsidR="00F67482" w:rsidRPr="000C0E6E" w:rsidRDefault="00F67482" w:rsidP="00F67482">
      <w:pPr>
        <w:pStyle w:val="PlaceEven"/>
      </w:pPr>
      <w:r w:rsidRPr="000C0E6E">
        <w:lastRenderedPageBreak/>
        <w:t>3.</w:t>
      </w:r>
      <w:r w:rsidRPr="000C0E6E">
        <w:tab/>
        <w:t>Lucy Howarth</w:t>
      </w:r>
      <w:r w:rsidRPr="000C0E6E">
        <w:tab/>
        <w:t>17</w:t>
      </w:r>
      <w:r w:rsidRPr="000C0E6E">
        <w:tab/>
        <w:t>NCLSwimTeam</w:t>
      </w:r>
      <w:r w:rsidRPr="000C0E6E">
        <w:tab/>
      </w:r>
      <w:r w:rsidRPr="000C0E6E">
        <w:tab/>
        <w:t xml:space="preserve"> 1:14.71</w:t>
      </w:r>
      <w:r w:rsidRPr="000C0E6E">
        <w:tab/>
      </w:r>
      <w:r w:rsidRPr="000C0E6E">
        <w:tab/>
      </w:r>
      <w:r w:rsidRPr="000C0E6E">
        <w:tab/>
      </w:r>
      <w:r w:rsidRPr="000C0E6E">
        <w:tab/>
      </w:r>
      <w:r w:rsidRPr="000C0E6E">
        <w:tab/>
        <w:t xml:space="preserve">   35.63</w:t>
      </w:r>
    </w:p>
    <w:p w:rsidR="00F67482" w:rsidRPr="000C0E6E" w:rsidRDefault="00F67482" w:rsidP="00F67482">
      <w:pPr>
        <w:pStyle w:val="PlaceEven"/>
      </w:pPr>
      <w:r w:rsidRPr="000C0E6E">
        <w:t>4.</w:t>
      </w:r>
      <w:r w:rsidRPr="000C0E6E">
        <w:tab/>
        <w:t>Danielle Gilbert</w:t>
      </w:r>
      <w:r w:rsidRPr="000C0E6E">
        <w:tab/>
        <w:t>16</w:t>
      </w:r>
      <w:r w:rsidRPr="000C0E6E">
        <w:tab/>
        <w:t>Derwentside</w:t>
      </w:r>
      <w:r w:rsidRPr="000C0E6E">
        <w:tab/>
      </w:r>
      <w:r w:rsidRPr="000C0E6E">
        <w:tab/>
        <w:t xml:space="preserve"> 1:15.28</w:t>
      </w:r>
      <w:r w:rsidRPr="000C0E6E">
        <w:tab/>
      </w:r>
      <w:r w:rsidRPr="000C0E6E">
        <w:tab/>
      </w:r>
      <w:r w:rsidRPr="000C0E6E">
        <w:tab/>
      </w:r>
      <w:r w:rsidRPr="000C0E6E">
        <w:tab/>
      </w:r>
      <w:r w:rsidRPr="000C0E6E">
        <w:tab/>
        <w:t xml:space="preserve">   35.71</w:t>
      </w:r>
    </w:p>
    <w:p w:rsidR="00F67482" w:rsidRPr="000C0E6E" w:rsidRDefault="00F67482" w:rsidP="00F67482">
      <w:pPr>
        <w:pStyle w:val="PlaceEven"/>
      </w:pPr>
      <w:r w:rsidRPr="000C0E6E">
        <w:t>5.</w:t>
      </w:r>
      <w:r w:rsidRPr="000C0E6E">
        <w:tab/>
        <w:t>Emma Bainbridge</w:t>
      </w:r>
      <w:r w:rsidRPr="000C0E6E">
        <w:tab/>
        <w:t>22</w:t>
      </w:r>
      <w:r w:rsidRPr="000C0E6E">
        <w:tab/>
        <w:t>Derwentside</w:t>
      </w:r>
      <w:r w:rsidRPr="000C0E6E">
        <w:tab/>
      </w:r>
      <w:r w:rsidRPr="000C0E6E">
        <w:tab/>
        <w:t xml:space="preserve"> 1:15.60</w:t>
      </w:r>
      <w:r w:rsidRPr="000C0E6E">
        <w:tab/>
      </w:r>
      <w:r w:rsidRPr="000C0E6E">
        <w:tab/>
      </w:r>
      <w:r w:rsidRPr="000C0E6E">
        <w:tab/>
      </w:r>
      <w:r w:rsidRPr="000C0E6E">
        <w:tab/>
      </w:r>
      <w:r w:rsidRPr="000C0E6E">
        <w:tab/>
        <w:t xml:space="preserve">   35.93</w:t>
      </w:r>
    </w:p>
    <w:p w:rsidR="00F67482" w:rsidRPr="000C0E6E" w:rsidRDefault="00F67482" w:rsidP="00F67482">
      <w:pPr>
        <w:pStyle w:val="PlaceEven"/>
      </w:pPr>
      <w:r w:rsidRPr="000C0E6E">
        <w:t>6.</w:t>
      </w:r>
      <w:r w:rsidRPr="000C0E6E">
        <w:tab/>
        <w:t>Nicola Ribeiro</w:t>
      </w:r>
      <w:r w:rsidRPr="000C0E6E">
        <w:tab/>
        <w:t>17</w:t>
      </w:r>
      <w:r w:rsidRPr="000C0E6E">
        <w:tab/>
        <w:t>Bo Stockton</w:t>
      </w:r>
      <w:r w:rsidRPr="000C0E6E">
        <w:tab/>
      </w:r>
      <w:r w:rsidRPr="000C0E6E">
        <w:tab/>
        <w:t xml:space="preserve"> 1:16.57</w:t>
      </w:r>
      <w:r w:rsidRPr="000C0E6E">
        <w:tab/>
      </w:r>
      <w:r w:rsidRPr="000C0E6E">
        <w:tab/>
      </w:r>
      <w:r w:rsidRPr="000C0E6E">
        <w:tab/>
      </w:r>
      <w:r w:rsidRPr="000C0E6E">
        <w:tab/>
      </w:r>
      <w:r w:rsidRPr="000C0E6E">
        <w:tab/>
        <w:t xml:space="preserve">   36.12</w:t>
      </w:r>
    </w:p>
    <w:p w:rsidR="00F67482" w:rsidRPr="000C0E6E" w:rsidRDefault="00F67482" w:rsidP="00F67482">
      <w:pPr>
        <w:pStyle w:val="PlaceEven"/>
      </w:pPr>
      <w:r w:rsidRPr="000C0E6E">
        <w:t>7.</w:t>
      </w:r>
      <w:r w:rsidRPr="000C0E6E">
        <w:tab/>
        <w:t>Holly Wylie</w:t>
      </w:r>
      <w:r w:rsidRPr="000C0E6E">
        <w:tab/>
        <w:t>18</w:t>
      </w:r>
      <w:r w:rsidRPr="000C0E6E">
        <w:tab/>
        <w:t>London Aquat</w:t>
      </w:r>
      <w:r w:rsidRPr="000C0E6E">
        <w:tab/>
      </w:r>
      <w:r w:rsidRPr="000C0E6E">
        <w:tab/>
        <w:t xml:space="preserve"> 1:17.93</w:t>
      </w:r>
      <w:r w:rsidRPr="000C0E6E">
        <w:tab/>
      </w:r>
      <w:r w:rsidRPr="000C0E6E">
        <w:tab/>
      </w:r>
      <w:r w:rsidRPr="000C0E6E">
        <w:tab/>
      </w:r>
      <w:r w:rsidRPr="000C0E6E">
        <w:tab/>
      </w:r>
      <w:r w:rsidRPr="000C0E6E">
        <w:tab/>
        <w:t xml:space="preserve">   38.04</w:t>
      </w:r>
    </w:p>
    <w:p w:rsidR="00F67482" w:rsidRPr="000C0E6E" w:rsidRDefault="00F67482" w:rsidP="00F67482">
      <w:pPr>
        <w:pStyle w:val="PlaceEven"/>
      </w:pPr>
      <w:r w:rsidRPr="000C0E6E">
        <w:t>8.</w:t>
      </w:r>
      <w:r w:rsidRPr="000C0E6E">
        <w:tab/>
        <w:t>Kate Fraser</w:t>
      </w:r>
      <w:r w:rsidRPr="000C0E6E">
        <w:tab/>
        <w:t>17</w:t>
      </w:r>
      <w:r w:rsidRPr="000C0E6E">
        <w:tab/>
        <w:t>Moors</w:t>
      </w:r>
      <w:r w:rsidRPr="000C0E6E">
        <w:tab/>
      </w:r>
      <w:r w:rsidRPr="000C0E6E">
        <w:tab/>
        <w:t xml:space="preserve"> 1:20.23</w:t>
      </w:r>
      <w:r w:rsidRPr="000C0E6E">
        <w:tab/>
      </w:r>
      <w:r w:rsidRPr="000C0E6E">
        <w:tab/>
      </w:r>
      <w:r w:rsidRPr="000C0E6E">
        <w:tab/>
      </w:r>
      <w:r w:rsidRPr="000C0E6E">
        <w:tab/>
      </w:r>
      <w:r w:rsidRPr="000C0E6E">
        <w:tab/>
        <w:t xml:space="preserve">   37.61</w:t>
      </w:r>
    </w:p>
    <w:p w:rsidR="00F67482" w:rsidRPr="000C0E6E" w:rsidRDefault="00F67482" w:rsidP="00F67482">
      <w:pPr>
        <w:pStyle w:val="PlaceEven"/>
      </w:pPr>
      <w:r w:rsidRPr="000C0E6E">
        <w:t>9.</w:t>
      </w:r>
      <w:r w:rsidRPr="000C0E6E">
        <w:tab/>
        <w:t>Emma Cassell</w:t>
      </w:r>
      <w:r w:rsidRPr="000C0E6E">
        <w:tab/>
        <w:t>16</w:t>
      </w:r>
      <w:r w:rsidRPr="000C0E6E">
        <w:tab/>
        <w:t>Co Sund'land</w:t>
      </w:r>
      <w:r w:rsidRPr="000C0E6E">
        <w:tab/>
      </w:r>
      <w:r w:rsidRPr="000C0E6E">
        <w:tab/>
        <w:t xml:space="preserve"> 1:20.42</w:t>
      </w:r>
      <w:r w:rsidRPr="000C0E6E">
        <w:tab/>
      </w:r>
      <w:r w:rsidRPr="000C0E6E">
        <w:tab/>
      </w:r>
      <w:r w:rsidRPr="000C0E6E">
        <w:tab/>
      </w:r>
      <w:r w:rsidRPr="000C0E6E">
        <w:tab/>
      </w:r>
      <w:r w:rsidRPr="000C0E6E">
        <w:tab/>
        <w:t xml:space="preserve">   37.75</w:t>
      </w:r>
    </w:p>
    <w:p w:rsidR="00F67482" w:rsidRPr="000C0E6E" w:rsidRDefault="00F67482" w:rsidP="00F67482">
      <w:pPr>
        <w:pStyle w:val="PlaceEven"/>
      </w:pPr>
      <w:r w:rsidRPr="000C0E6E">
        <w:t>10.</w:t>
      </w:r>
      <w:r w:rsidRPr="000C0E6E">
        <w:tab/>
        <w:t>Emma Wellard</w:t>
      </w:r>
      <w:r w:rsidRPr="000C0E6E">
        <w:tab/>
        <w:t>16</w:t>
      </w:r>
      <w:r w:rsidRPr="000C0E6E">
        <w:tab/>
        <w:t>Fleetwood</w:t>
      </w:r>
      <w:r w:rsidRPr="000C0E6E">
        <w:tab/>
      </w:r>
      <w:r w:rsidRPr="000C0E6E">
        <w:tab/>
        <w:t xml:space="preserve"> 1:20.43</w:t>
      </w:r>
      <w:r w:rsidRPr="000C0E6E">
        <w:tab/>
      </w:r>
      <w:r w:rsidRPr="000C0E6E">
        <w:tab/>
      </w:r>
      <w:r w:rsidRPr="000C0E6E">
        <w:tab/>
      </w:r>
      <w:r w:rsidRPr="000C0E6E">
        <w:tab/>
      </w:r>
      <w:r w:rsidRPr="000C0E6E">
        <w:tab/>
        <w:t xml:space="preserve">   38.52</w:t>
      </w:r>
    </w:p>
    <w:p w:rsidR="00F67482" w:rsidRDefault="00F67482" w:rsidP="00F67482">
      <w:pPr>
        <w:pStyle w:val="PlaceEven"/>
      </w:pPr>
      <w:r w:rsidRPr="000C0E6E">
        <w:t xml:space="preserve"> </w:t>
      </w:r>
      <w:r w:rsidRPr="000C0E6E">
        <w:tab/>
        <w:t>Rachel Helm</w:t>
      </w:r>
      <w:r w:rsidRPr="000C0E6E">
        <w:tab/>
        <w:t>16</w:t>
      </w:r>
      <w:r w:rsidRPr="000C0E6E">
        <w:tab/>
        <w:t>Tynemouth</w:t>
      </w:r>
      <w:r w:rsidRPr="000C0E6E">
        <w:tab/>
      </w:r>
      <w:r w:rsidRPr="000C0E6E">
        <w:tab/>
      </w:r>
      <w:r>
        <w:t>DNC</w:t>
      </w:r>
      <w:r w:rsidRPr="000C0E6E">
        <w:tab/>
      </w:r>
      <w:r w:rsidRPr="000C0E6E">
        <w:tab/>
      </w:r>
      <w:r w:rsidRPr="000C0E6E">
        <w:tab/>
      </w:r>
      <w:r w:rsidRPr="000C0E6E">
        <w:tab/>
      </w:r>
      <w:r w:rsidRPr="000C0E6E">
        <w:tab/>
      </w:r>
    </w:p>
    <w:p w:rsidR="00F67482" w:rsidRDefault="00F67482" w:rsidP="00F67482">
      <w:pPr>
        <w:pStyle w:val="SplitLong"/>
      </w:pPr>
    </w:p>
    <w:p w:rsidR="00F67482" w:rsidRPr="006F4E3F" w:rsidRDefault="00F67482" w:rsidP="00F67482">
      <w:pPr>
        <w:pStyle w:val="EventHeader"/>
      </w:pPr>
      <w:bookmarkStart w:id="0" w:name="start"/>
      <w:bookmarkEnd w:id="0"/>
      <w:r>
        <w:t>EVENT</w:t>
      </w:r>
      <w:r w:rsidRPr="006F4E3F">
        <w:t xml:space="preserve"> 46 Boys 10 Yrs/Over 100m Freestyle    </w:t>
      </w:r>
    </w:p>
    <w:p w:rsidR="00F67482" w:rsidRPr="006F4E3F" w:rsidRDefault="00F67482" w:rsidP="00F67482">
      <w:pPr>
        <w:pStyle w:val="AgeGroupHeader"/>
      </w:pPr>
      <w:r w:rsidRPr="006F4E3F">
        <w:t xml:space="preserve">10 Yrs </w:t>
      </w:r>
      <w:r>
        <w:t>Age Group</w:t>
      </w:r>
      <w:r w:rsidRPr="006F4E3F">
        <w:t xml:space="preserve"> - Full Results</w:t>
      </w:r>
    </w:p>
    <w:p w:rsidR="00F67482" w:rsidRPr="006F4E3F" w:rsidRDefault="00F67482" w:rsidP="00F67482">
      <w:pPr>
        <w:pStyle w:val="PlaceHeader"/>
      </w:pPr>
      <w:r>
        <w:t>Place</w:t>
      </w:r>
      <w:r w:rsidRPr="006F4E3F">
        <w:tab/>
        <w:t>Name</w:t>
      </w:r>
      <w:r w:rsidRPr="006F4E3F">
        <w:tab/>
        <w:t>AaD</w:t>
      </w:r>
      <w:r w:rsidRPr="006F4E3F">
        <w:tab/>
        <w:t>Club</w:t>
      </w:r>
      <w:r w:rsidRPr="006F4E3F">
        <w:tab/>
      </w:r>
      <w:r w:rsidRPr="006F4E3F">
        <w:tab/>
        <w:t>Time</w:t>
      </w:r>
      <w:r w:rsidRPr="006F4E3F">
        <w:tab/>
      </w:r>
      <w:r w:rsidRPr="006F4E3F">
        <w:tab/>
      </w:r>
      <w:r w:rsidRPr="006F4E3F">
        <w:tab/>
      </w:r>
      <w:r w:rsidRPr="006F4E3F">
        <w:tab/>
      </w:r>
      <w:r w:rsidRPr="006F4E3F">
        <w:tab/>
        <w:t>50</w:t>
      </w:r>
    </w:p>
    <w:p w:rsidR="00F67482" w:rsidRPr="006F4E3F" w:rsidRDefault="00F67482" w:rsidP="00F67482">
      <w:pPr>
        <w:pStyle w:val="PlaceEven"/>
      </w:pPr>
      <w:r w:rsidRPr="006F4E3F">
        <w:t>1.</w:t>
      </w:r>
      <w:r w:rsidRPr="006F4E3F">
        <w:tab/>
        <w:t>Isaac Ripley</w:t>
      </w:r>
      <w:r w:rsidRPr="006F4E3F">
        <w:tab/>
        <w:t>10</w:t>
      </w:r>
      <w:r w:rsidRPr="006F4E3F">
        <w:tab/>
        <w:t>Bo Stockton</w:t>
      </w:r>
      <w:r w:rsidRPr="006F4E3F">
        <w:tab/>
      </w:r>
      <w:r w:rsidRPr="006F4E3F">
        <w:tab/>
        <w:t xml:space="preserve"> 1:15.85</w:t>
      </w:r>
      <w:r w:rsidRPr="006F4E3F">
        <w:tab/>
      </w:r>
      <w:r w:rsidRPr="006F4E3F">
        <w:tab/>
      </w:r>
      <w:r w:rsidRPr="006F4E3F">
        <w:tab/>
      </w:r>
      <w:r w:rsidRPr="006F4E3F">
        <w:tab/>
      </w:r>
      <w:r w:rsidRPr="006F4E3F">
        <w:tab/>
        <w:t xml:space="preserve">   35.80</w:t>
      </w:r>
    </w:p>
    <w:p w:rsidR="00F67482" w:rsidRPr="006F4E3F" w:rsidRDefault="00F67482" w:rsidP="00F67482">
      <w:pPr>
        <w:pStyle w:val="PlaceEven"/>
      </w:pPr>
      <w:r w:rsidRPr="006F4E3F">
        <w:t>2.</w:t>
      </w:r>
      <w:r w:rsidRPr="006F4E3F">
        <w:tab/>
        <w:t>Liam Mitcheson</w:t>
      </w:r>
      <w:r w:rsidRPr="006F4E3F">
        <w:tab/>
        <w:t>10</w:t>
      </w:r>
      <w:r w:rsidRPr="006F4E3F">
        <w:tab/>
        <w:t>Derwentside</w:t>
      </w:r>
      <w:r w:rsidRPr="006F4E3F">
        <w:tab/>
      </w:r>
      <w:r w:rsidRPr="006F4E3F">
        <w:tab/>
        <w:t xml:space="preserve"> 1:17.60</w:t>
      </w:r>
      <w:r w:rsidRPr="006F4E3F">
        <w:tab/>
      </w:r>
      <w:r w:rsidRPr="006F4E3F">
        <w:tab/>
      </w:r>
      <w:r w:rsidRPr="006F4E3F">
        <w:tab/>
      </w:r>
      <w:r w:rsidRPr="006F4E3F">
        <w:tab/>
      </w:r>
      <w:r w:rsidRPr="006F4E3F">
        <w:tab/>
        <w:t xml:space="preserve">   36.86</w:t>
      </w:r>
    </w:p>
    <w:p w:rsidR="00F67482" w:rsidRPr="006F4E3F" w:rsidRDefault="00F67482" w:rsidP="00F67482">
      <w:pPr>
        <w:pStyle w:val="PlaceEven"/>
      </w:pPr>
      <w:r w:rsidRPr="006F4E3F">
        <w:t>3.</w:t>
      </w:r>
      <w:r w:rsidRPr="006F4E3F">
        <w:tab/>
        <w:t>Chase Darby</w:t>
      </w:r>
      <w:r w:rsidRPr="006F4E3F">
        <w:tab/>
        <w:t>10</w:t>
      </w:r>
      <w:r w:rsidRPr="006F4E3F">
        <w:tab/>
        <w:t>Middlesboro</w:t>
      </w:r>
      <w:r w:rsidRPr="006F4E3F">
        <w:tab/>
      </w:r>
      <w:r w:rsidRPr="006F4E3F">
        <w:tab/>
        <w:t xml:space="preserve"> 1:21.98</w:t>
      </w:r>
      <w:r w:rsidRPr="006F4E3F">
        <w:tab/>
      </w:r>
      <w:r w:rsidRPr="006F4E3F">
        <w:tab/>
      </w:r>
      <w:r w:rsidRPr="006F4E3F">
        <w:tab/>
      </w:r>
      <w:r w:rsidRPr="006F4E3F">
        <w:tab/>
      </w:r>
      <w:r w:rsidRPr="006F4E3F">
        <w:tab/>
        <w:t xml:space="preserve">   39.27</w:t>
      </w:r>
    </w:p>
    <w:p w:rsidR="00F67482" w:rsidRPr="006F4E3F" w:rsidRDefault="00F67482" w:rsidP="00F67482">
      <w:pPr>
        <w:pStyle w:val="PlaceEven"/>
      </w:pPr>
      <w:r w:rsidRPr="006F4E3F">
        <w:t>3.</w:t>
      </w:r>
      <w:r w:rsidRPr="006F4E3F">
        <w:tab/>
        <w:t>Keaton Eken</w:t>
      </w:r>
      <w:r w:rsidRPr="006F4E3F">
        <w:tab/>
        <w:t>10</w:t>
      </w:r>
      <w:r w:rsidRPr="006F4E3F">
        <w:tab/>
        <w:t>Middlesboro</w:t>
      </w:r>
      <w:r w:rsidRPr="006F4E3F">
        <w:tab/>
      </w:r>
      <w:r w:rsidRPr="006F4E3F">
        <w:tab/>
        <w:t xml:space="preserve"> 1:21.98</w:t>
      </w:r>
      <w:r w:rsidRPr="006F4E3F">
        <w:tab/>
      </w:r>
      <w:r w:rsidRPr="006F4E3F">
        <w:tab/>
      </w:r>
      <w:r w:rsidRPr="006F4E3F">
        <w:tab/>
      </w:r>
      <w:r w:rsidRPr="006F4E3F">
        <w:tab/>
      </w:r>
      <w:r w:rsidRPr="006F4E3F">
        <w:tab/>
        <w:t xml:space="preserve">   40.44</w:t>
      </w:r>
    </w:p>
    <w:p w:rsidR="00F67482" w:rsidRPr="006F4E3F" w:rsidRDefault="00F67482" w:rsidP="00F67482">
      <w:pPr>
        <w:pStyle w:val="AgeGroupHeader"/>
      </w:pPr>
      <w:r w:rsidRPr="006F4E3F">
        <w:t xml:space="preserve">11 Yrs </w:t>
      </w:r>
      <w:r>
        <w:t>Age Group</w:t>
      </w:r>
      <w:r w:rsidRPr="006F4E3F">
        <w:t xml:space="preserve"> - Full Results</w:t>
      </w:r>
    </w:p>
    <w:p w:rsidR="00F67482" w:rsidRPr="006F4E3F" w:rsidRDefault="00F67482" w:rsidP="00F67482">
      <w:pPr>
        <w:pStyle w:val="PlaceHeader"/>
      </w:pPr>
      <w:r>
        <w:t>Place</w:t>
      </w:r>
      <w:r w:rsidRPr="006F4E3F">
        <w:tab/>
        <w:t>Name</w:t>
      </w:r>
      <w:r w:rsidRPr="006F4E3F">
        <w:tab/>
        <w:t>AaD</w:t>
      </w:r>
      <w:r w:rsidRPr="006F4E3F">
        <w:tab/>
        <w:t>Club</w:t>
      </w:r>
      <w:r w:rsidRPr="006F4E3F">
        <w:tab/>
      </w:r>
      <w:r w:rsidRPr="006F4E3F">
        <w:tab/>
        <w:t>Time</w:t>
      </w:r>
      <w:r w:rsidRPr="006F4E3F">
        <w:tab/>
      </w:r>
      <w:r w:rsidRPr="006F4E3F">
        <w:tab/>
      </w:r>
      <w:r w:rsidRPr="006F4E3F">
        <w:tab/>
      </w:r>
      <w:r w:rsidRPr="006F4E3F">
        <w:tab/>
      </w:r>
      <w:r w:rsidRPr="006F4E3F">
        <w:tab/>
        <w:t>50</w:t>
      </w:r>
    </w:p>
    <w:p w:rsidR="00F67482" w:rsidRPr="006F4E3F" w:rsidRDefault="00F67482" w:rsidP="00F67482">
      <w:pPr>
        <w:pStyle w:val="PlaceEven"/>
      </w:pPr>
      <w:r w:rsidRPr="006F4E3F">
        <w:t>1.</w:t>
      </w:r>
      <w:r w:rsidRPr="006F4E3F">
        <w:tab/>
        <w:t>William Ellis</w:t>
      </w:r>
      <w:r w:rsidRPr="006F4E3F">
        <w:tab/>
        <w:t>11</w:t>
      </w:r>
      <w:r w:rsidRPr="006F4E3F">
        <w:tab/>
        <w:t>Bo Stockton</w:t>
      </w:r>
      <w:r w:rsidRPr="006F4E3F">
        <w:tab/>
      </w:r>
      <w:r w:rsidRPr="006F4E3F">
        <w:tab/>
        <w:t xml:space="preserve"> 1:10.37</w:t>
      </w:r>
      <w:r w:rsidRPr="006F4E3F">
        <w:tab/>
      </w:r>
      <w:r w:rsidRPr="006F4E3F">
        <w:tab/>
      </w:r>
      <w:r w:rsidRPr="006F4E3F">
        <w:tab/>
      </w:r>
      <w:r w:rsidRPr="006F4E3F">
        <w:tab/>
      </w:r>
      <w:r w:rsidRPr="006F4E3F">
        <w:tab/>
        <w:t xml:space="preserve">   34.63</w:t>
      </w:r>
    </w:p>
    <w:p w:rsidR="00F67482" w:rsidRPr="006F4E3F" w:rsidRDefault="00F67482" w:rsidP="00F67482">
      <w:pPr>
        <w:pStyle w:val="PlaceEven"/>
      </w:pPr>
      <w:r w:rsidRPr="006F4E3F">
        <w:t>2.</w:t>
      </w:r>
      <w:r w:rsidRPr="006F4E3F">
        <w:tab/>
        <w:t>Lewis Maxwell</w:t>
      </w:r>
      <w:r w:rsidRPr="006F4E3F">
        <w:tab/>
        <w:t>11</w:t>
      </w:r>
      <w:r w:rsidRPr="006F4E3F">
        <w:tab/>
        <w:t>Derwentside</w:t>
      </w:r>
      <w:r w:rsidRPr="006F4E3F">
        <w:tab/>
      </w:r>
      <w:r w:rsidRPr="006F4E3F">
        <w:tab/>
        <w:t xml:space="preserve"> 1:10.46</w:t>
      </w:r>
      <w:r w:rsidRPr="006F4E3F">
        <w:tab/>
      </w:r>
      <w:r w:rsidRPr="006F4E3F">
        <w:tab/>
      </w:r>
      <w:r w:rsidRPr="006F4E3F">
        <w:tab/>
      </w:r>
      <w:r w:rsidRPr="006F4E3F">
        <w:tab/>
      </w:r>
      <w:r w:rsidRPr="006F4E3F">
        <w:tab/>
        <w:t xml:space="preserve">   33.97</w:t>
      </w:r>
    </w:p>
    <w:p w:rsidR="00F67482" w:rsidRPr="006F4E3F" w:rsidRDefault="00F67482" w:rsidP="00F67482">
      <w:pPr>
        <w:pStyle w:val="PlaceEven"/>
      </w:pPr>
      <w:r w:rsidRPr="006F4E3F">
        <w:t>3.</w:t>
      </w:r>
      <w:r w:rsidRPr="006F4E3F">
        <w:tab/>
        <w:t>Drew Chesters</w:t>
      </w:r>
      <w:r w:rsidRPr="006F4E3F">
        <w:tab/>
        <w:t>11</w:t>
      </w:r>
      <w:r w:rsidRPr="006F4E3F">
        <w:tab/>
        <w:t>Moors</w:t>
      </w:r>
      <w:r w:rsidRPr="006F4E3F">
        <w:tab/>
      </w:r>
      <w:r w:rsidRPr="006F4E3F">
        <w:tab/>
        <w:t xml:space="preserve"> 1:10.80</w:t>
      </w:r>
      <w:r w:rsidRPr="006F4E3F">
        <w:tab/>
      </w:r>
      <w:r w:rsidRPr="006F4E3F">
        <w:tab/>
      </w:r>
      <w:r w:rsidRPr="006F4E3F">
        <w:tab/>
      </w:r>
      <w:r w:rsidRPr="006F4E3F">
        <w:tab/>
      </w:r>
      <w:r w:rsidRPr="006F4E3F">
        <w:tab/>
        <w:t xml:space="preserve">   34.37</w:t>
      </w:r>
    </w:p>
    <w:p w:rsidR="00F67482" w:rsidRPr="006F4E3F" w:rsidRDefault="00F67482" w:rsidP="00F67482">
      <w:pPr>
        <w:pStyle w:val="PlaceEven"/>
      </w:pPr>
      <w:r w:rsidRPr="006F4E3F">
        <w:t>4.</w:t>
      </w:r>
      <w:r w:rsidRPr="006F4E3F">
        <w:tab/>
        <w:t>Euan Buchanan</w:t>
      </w:r>
      <w:r w:rsidRPr="006F4E3F">
        <w:tab/>
        <w:t>11</w:t>
      </w:r>
      <w:r w:rsidRPr="006F4E3F">
        <w:tab/>
        <w:t>Moors</w:t>
      </w:r>
      <w:r w:rsidRPr="006F4E3F">
        <w:tab/>
      </w:r>
      <w:r w:rsidRPr="006F4E3F">
        <w:tab/>
        <w:t xml:space="preserve"> 1:11.24</w:t>
      </w:r>
      <w:r w:rsidRPr="006F4E3F">
        <w:tab/>
      </w:r>
      <w:r w:rsidRPr="006F4E3F">
        <w:tab/>
      </w:r>
      <w:r w:rsidRPr="006F4E3F">
        <w:tab/>
      </w:r>
      <w:r w:rsidRPr="006F4E3F">
        <w:tab/>
      </w:r>
      <w:r w:rsidRPr="006F4E3F">
        <w:tab/>
        <w:t xml:space="preserve">   34.29</w:t>
      </w:r>
    </w:p>
    <w:p w:rsidR="00F67482" w:rsidRPr="006F4E3F" w:rsidRDefault="00F67482" w:rsidP="00F67482">
      <w:pPr>
        <w:pStyle w:val="PlaceEven"/>
      </w:pPr>
      <w:r w:rsidRPr="006F4E3F">
        <w:t>5.</w:t>
      </w:r>
      <w:r w:rsidRPr="006F4E3F">
        <w:tab/>
        <w:t>Jacob Papple</w:t>
      </w:r>
      <w:r w:rsidRPr="006F4E3F">
        <w:tab/>
        <w:t>11</w:t>
      </w:r>
      <w:r w:rsidRPr="006F4E3F">
        <w:tab/>
        <w:t>Bo Stockton</w:t>
      </w:r>
      <w:r w:rsidRPr="006F4E3F">
        <w:tab/>
      </w:r>
      <w:r w:rsidRPr="006F4E3F">
        <w:tab/>
        <w:t xml:space="preserve"> 1:11.45</w:t>
      </w:r>
      <w:r w:rsidRPr="006F4E3F">
        <w:tab/>
      </w:r>
      <w:r w:rsidRPr="006F4E3F">
        <w:tab/>
      </w:r>
      <w:r w:rsidRPr="006F4E3F">
        <w:tab/>
      </w:r>
      <w:r w:rsidRPr="006F4E3F">
        <w:tab/>
      </w:r>
      <w:r w:rsidRPr="006F4E3F">
        <w:tab/>
        <w:t xml:space="preserve">   34.35</w:t>
      </w:r>
    </w:p>
    <w:p w:rsidR="00F67482" w:rsidRPr="006F4E3F" w:rsidRDefault="00F67482" w:rsidP="00F67482">
      <w:pPr>
        <w:pStyle w:val="PlaceEven"/>
      </w:pPr>
      <w:r w:rsidRPr="006F4E3F">
        <w:t>6.</w:t>
      </w:r>
      <w:r w:rsidRPr="006F4E3F">
        <w:tab/>
        <w:t>Tom Brumwell</w:t>
      </w:r>
      <w:r w:rsidRPr="006F4E3F">
        <w:tab/>
        <w:t>11</w:t>
      </w:r>
      <w:r w:rsidRPr="006F4E3F">
        <w:tab/>
        <w:t>Durham City</w:t>
      </w:r>
      <w:r w:rsidRPr="006F4E3F">
        <w:tab/>
      </w:r>
      <w:r w:rsidRPr="006F4E3F">
        <w:tab/>
        <w:t xml:space="preserve"> 1:12.47</w:t>
      </w:r>
      <w:r w:rsidRPr="006F4E3F">
        <w:tab/>
      </w:r>
      <w:r w:rsidRPr="006F4E3F">
        <w:tab/>
      </w:r>
      <w:r w:rsidRPr="006F4E3F">
        <w:tab/>
      </w:r>
      <w:r w:rsidRPr="006F4E3F">
        <w:tab/>
      </w:r>
      <w:r w:rsidRPr="006F4E3F">
        <w:tab/>
        <w:t xml:space="preserve">   34.47</w:t>
      </w:r>
    </w:p>
    <w:p w:rsidR="00F67482" w:rsidRPr="006F4E3F" w:rsidRDefault="00F67482" w:rsidP="00F67482">
      <w:pPr>
        <w:pStyle w:val="PlaceEven"/>
      </w:pPr>
      <w:r w:rsidRPr="006F4E3F">
        <w:t>7.</w:t>
      </w:r>
      <w:r w:rsidRPr="006F4E3F">
        <w:tab/>
        <w:t>Niall Coulthard</w:t>
      </w:r>
      <w:r w:rsidRPr="006F4E3F">
        <w:tab/>
        <w:t>11</w:t>
      </w:r>
      <w:r w:rsidRPr="006F4E3F">
        <w:tab/>
        <w:t>Sedgefield</w:t>
      </w:r>
      <w:r w:rsidRPr="006F4E3F">
        <w:tab/>
      </w:r>
      <w:r w:rsidRPr="006F4E3F">
        <w:tab/>
        <w:t xml:space="preserve"> 1:12.60</w:t>
      </w:r>
      <w:r w:rsidRPr="006F4E3F">
        <w:tab/>
      </w:r>
      <w:r w:rsidRPr="006F4E3F">
        <w:tab/>
      </w:r>
      <w:r w:rsidRPr="006F4E3F">
        <w:tab/>
      </w:r>
      <w:r w:rsidRPr="006F4E3F">
        <w:tab/>
      </w:r>
      <w:r w:rsidRPr="006F4E3F">
        <w:tab/>
        <w:t xml:space="preserve">   35.76</w:t>
      </w:r>
    </w:p>
    <w:p w:rsidR="00F67482" w:rsidRPr="006F4E3F" w:rsidRDefault="00F67482" w:rsidP="00F67482">
      <w:pPr>
        <w:pStyle w:val="PlaceEven"/>
      </w:pPr>
      <w:r w:rsidRPr="006F4E3F">
        <w:t>8.</w:t>
      </w:r>
      <w:r w:rsidRPr="006F4E3F">
        <w:tab/>
        <w:t>Cian Simpson</w:t>
      </w:r>
      <w:r w:rsidRPr="006F4E3F">
        <w:tab/>
        <w:t>11</w:t>
      </w:r>
      <w:r w:rsidRPr="006F4E3F">
        <w:tab/>
        <w:t>AerLingus</w:t>
      </w:r>
      <w:r w:rsidRPr="006F4E3F">
        <w:tab/>
      </w:r>
      <w:r w:rsidRPr="006F4E3F">
        <w:tab/>
        <w:t xml:space="preserve"> 1:14.28</w:t>
      </w:r>
      <w:r w:rsidRPr="006F4E3F">
        <w:tab/>
      </w:r>
      <w:r w:rsidRPr="006F4E3F">
        <w:tab/>
      </w:r>
      <w:r w:rsidRPr="006F4E3F">
        <w:tab/>
      </w:r>
      <w:r w:rsidRPr="006F4E3F">
        <w:tab/>
      </w:r>
      <w:r w:rsidRPr="006F4E3F">
        <w:tab/>
        <w:t xml:space="preserve">   36.41</w:t>
      </w:r>
    </w:p>
    <w:p w:rsidR="00F67482" w:rsidRPr="006F4E3F" w:rsidRDefault="00F67482" w:rsidP="00F67482">
      <w:pPr>
        <w:pStyle w:val="PlaceEven"/>
      </w:pPr>
      <w:r w:rsidRPr="006F4E3F">
        <w:t>9.</w:t>
      </w:r>
      <w:r w:rsidRPr="006F4E3F">
        <w:tab/>
        <w:t>Ethan Brown</w:t>
      </w:r>
      <w:r w:rsidRPr="006F4E3F">
        <w:tab/>
        <w:t>11</w:t>
      </w:r>
      <w:r w:rsidRPr="006F4E3F">
        <w:tab/>
        <w:t>Billingham</w:t>
      </w:r>
      <w:r w:rsidRPr="006F4E3F">
        <w:tab/>
      </w:r>
      <w:r w:rsidRPr="006F4E3F">
        <w:tab/>
        <w:t xml:space="preserve"> 1:15.95</w:t>
      </w:r>
      <w:r w:rsidRPr="006F4E3F">
        <w:tab/>
      </w:r>
      <w:r w:rsidRPr="006F4E3F">
        <w:tab/>
      </w:r>
      <w:r w:rsidRPr="006F4E3F">
        <w:tab/>
      </w:r>
      <w:r w:rsidRPr="006F4E3F">
        <w:tab/>
      </w:r>
      <w:r w:rsidRPr="006F4E3F">
        <w:tab/>
        <w:t xml:space="preserve">   36.24</w:t>
      </w:r>
    </w:p>
    <w:p w:rsidR="00F67482" w:rsidRPr="006F4E3F" w:rsidRDefault="00F67482" w:rsidP="00F67482">
      <w:pPr>
        <w:pStyle w:val="PlaceEven"/>
      </w:pPr>
      <w:r w:rsidRPr="006F4E3F">
        <w:t>10.</w:t>
      </w:r>
      <w:r w:rsidRPr="006F4E3F">
        <w:tab/>
        <w:t>Callum Loughlin</w:t>
      </w:r>
      <w:r w:rsidRPr="006F4E3F">
        <w:tab/>
        <w:t>11</w:t>
      </w:r>
      <w:r w:rsidRPr="006F4E3F">
        <w:tab/>
        <w:t>Durham City</w:t>
      </w:r>
      <w:r w:rsidRPr="006F4E3F">
        <w:tab/>
      </w:r>
      <w:r w:rsidRPr="006F4E3F">
        <w:tab/>
        <w:t xml:space="preserve"> 1:16.54</w:t>
      </w:r>
      <w:r w:rsidRPr="006F4E3F">
        <w:tab/>
      </w:r>
      <w:r w:rsidRPr="006F4E3F">
        <w:tab/>
      </w:r>
      <w:r w:rsidRPr="006F4E3F">
        <w:tab/>
      </w:r>
      <w:r w:rsidRPr="006F4E3F">
        <w:tab/>
      </w:r>
      <w:r w:rsidRPr="006F4E3F">
        <w:tab/>
        <w:t xml:space="preserve">   36.29</w:t>
      </w:r>
    </w:p>
    <w:p w:rsidR="00F67482" w:rsidRPr="006F4E3F" w:rsidRDefault="00F67482" w:rsidP="00F67482">
      <w:pPr>
        <w:pStyle w:val="PlaceEven"/>
      </w:pPr>
      <w:r w:rsidRPr="006F4E3F">
        <w:t>11.</w:t>
      </w:r>
      <w:r w:rsidRPr="006F4E3F">
        <w:tab/>
        <w:t>Matthew French</w:t>
      </w:r>
      <w:r w:rsidRPr="006F4E3F">
        <w:tab/>
        <w:t>11</w:t>
      </w:r>
      <w:r w:rsidRPr="006F4E3F">
        <w:tab/>
        <w:t>Middlesboro</w:t>
      </w:r>
      <w:r w:rsidRPr="006F4E3F">
        <w:tab/>
      </w:r>
      <w:r w:rsidRPr="006F4E3F">
        <w:tab/>
        <w:t xml:space="preserve"> 1:16.74</w:t>
      </w:r>
      <w:r w:rsidRPr="006F4E3F">
        <w:tab/>
      </w:r>
      <w:r w:rsidRPr="006F4E3F">
        <w:tab/>
      </w:r>
      <w:r w:rsidRPr="006F4E3F">
        <w:tab/>
      </w:r>
      <w:r w:rsidRPr="006F4E3F">
        <w:tab/>
      </w:r>
      <w:r w:rsidRPr="006F4E3F">
        <w:tab/>
        <w:t xml:space="preserve">   37.61</w:t>
      </w:r>
    </w:p>
    <w:p w:rsidR="00F67482" w:rsidRPr="006F4E3F" w:rsidRDefault="00F67482" w:rsidP="00F67482">
      <w:pPr>
        <w:pStyle w:val="PlaceEven"/>
      </w:pPr>
      <w:r w:rsidRPr="006F4E3F">
        <w:t>12.</w:t>
      </w:r>
      <w:r w:rsidRPr="006F4E3F">
        <w:tab/>
        <w:t>Patrick Shimmin</w:t>
      </w:r>
      <w:r w:rsidRPr="006F4E3F">
        <w:tab/>
        <w:t>11</w:t>
      </w:r>
      <w:r w:rsidRPr="006F4E3F">
        <w:tab/>
        <w:t>NCLSwimTeam</w:t>
      </w:r>
      <w:r w:rsidRPr="006F4E3F">
        <w:tab/>
      </w:r>
      <w:r w:rsidRPr="006F4E3F">
        <w:tab/>
        <w:t xml:space="preserve"> 1:17.36</w:t>
      </w:r>
      <w:r w:rsidRPr="006F4E3F">
        <w:tab/>
      </w:r>
      <w:r w:rsidRPr="006F4E3F">
        <w:tab/>
      </w:r>
      <w:r w:rsidRPr="006F4E3F">
        <w:tab/>
      </w:r>
      <w:r w:rsidRPr="006F4E3F">
        <w:tab/>
      </w:r>
      <w:r w:rsidRPr="006F4E3F">
        <w:tab/>
        <w:t xml:space="preserve">   37.36</w:t>
      </w:r>
    </w:p>
    <w:p w:rsidR="00F67482" w:rsidRPr="006F4E3F" w:rsidRDefault="00F67482" w:rsidP="00F67482">
      <w:pPr>
        <w:pStyle w:val="PlaceEven"/>
      </w:pPr>
      <w:r w:rsidRPr="006F4E3F">
        <w:t>13.</w:t>
      </w:r>
      <w:r w:rsidRPr="006F4E3F">
        <w:tab/>
        <w:t>Alfie Scott</w:t>
      </w:r>
      <w:r w:rsidRPr="006F4E3F">
        <w:tab/>
        <w:t>11</w:t>
      </w:r>
      <w:r w:rsidRPr="006F4E3F">
        <w:tab/>
        <w:t>NCLSwimTeam</w:t>
      </w:r>
      <w:r w:rsidRPr="006F4E3F">
        <w:tab/>
      </w:r>
      <w:r w:rsidRPr="006F4E3F">
        <w:tab/>
        <w:t xml:space="preserve"> 1:17.61</w:t>
      </w:r>
      <w:r w:rsidRPr="006F4E3F">
        <w:tab/>
      </w:r>
      <w:r w:rsidRPr="006F4E3F">
        <w:tab/>
      </w:r>
      <w:r w:rsidRPr="006F4E3F">
        <w:tab/>
      </w:r>
      <w:r w:rsidRPr="006F4E3F">
        <w:tab/>
      </w:r>
      <w:r w:rsidRPr="006F4E3F">
        <w:tab/>
        <w:t xml:space="preserve">   37.28</w:t>
      </w:r>
    </w:p>
    <w:p w:rsidR="00F67482" w:rsidRPr="006F4E3F" w:rsidRDefault="00F67482" w:rsidP="00F67482">
      <w:pPr>
        <w:pStyle w:val="PlaceEven"/>
      </w:pPr>
      <w:r w:rsidRPr="006F4E3F">
        <w:t>14.</w:t>
      </w:r>
      <w:r w:rsidRPr="006F4E3F">
        <w:tab/>
        <w:t>Thomas Adamson</w:t>
      </w:r>
      <w:r w:rsidRPr="006F4E3F">
        <w:tab/>
        <w:t>11</w:t>
      </w:r>
      <w:r w:rsidRPr="006F4E3F">
        <w:tab/>
        <w:t>Derwentside</w:t>
      </w:r>
      <w:r w:rsidRPr="006F4E3F">
        <w:tab/>
      </w:r>
      <w:r w:rsidRPr="006F4E3F">
        <w:tab/>
        <w:t xml:space="preserve"> 1:18.67</w:t>
      </w:r>
      <w:r w:rsidRPr="006F4E3F">
        <w:tab/>
      </w:r>
      <w:r w:rsidRPr="006F4E3F">
        <w:tab/>
      </w:r>
      <w:r w:rsidRPr="006F4E3F">
        <w:tab/>
      </w:r>
      <w:r w:rsidRPr="006F4E3F">
        <w:tab/>
      </w:r>
      <w:r w:rsidRPr="006F4E3F">
        <w:tab/>
        <w:t xml:space="preserve">   38.13</w:t>
      </w:r>
    </w:p>
    <w:p w:rsidR="00F67482" w:rsidRPr="006F4E3F" w:rsidRDefault="00F67482" w:rsidP="00F67482">
      <w:pPr>
        <w:pStyle w:val="PlaceEven"/>
      </w:pPr>
      <w:r w:rsidRPr="006F4E3F">
        <w:t>15.</w:t>
      </w:r>
      <w:r w:rsidRPr="006F4E3F">
        <w:tab/>
        <w:t>Nathan Campling</w:t>
      </w:r>
      <w:r w:rsidRPr="006F4E3F">
        <w:tab/>
        <w:t>11</w:t>
      </w:r>
      <w:r w:rsidRPr="006F4E3F">
        <w:tab/>
        <w:t>Middlesboro</w:t>
      </w:r>
      <w:r w:rsidRPr="006F4E3F">
        <w:tab/>
      </w:r>
      <w:r w:rsidRPr="006F4E3F">
        <w:tab/>
        <w:t xml:space="preserve"> 1:18.86</w:t>
      </w:r>
      <w:r w:rsidRPr="006F4E3F">
        <w:tab/>
      </w:r>
      <w:r w:rsidRPr="006F4E3F">
        <w:tab/>
      </w:r>
      <w:r w:rsidRPr="006F4E3F">
        <w:tab/>
      </w:r>
      <w:r w:rsidRPr="006F4E3F">
        <w:tab/>
      </w:r>
      <w:r w:rsidRPr="006F4E3F">
        <w:tab/>
        <w:t xml:space="preserve">   38.11</w:t>
      </w:r>
    </w:p>
    <w:p w:rsidR="00F67482" w:rsidRPr="006F4E3F" w:rsidRDefault="00F67482" w:rsidP="00F67482">
      <w:pPr>
        <w:pStyle w:val="AgeGroupHeader"/>
      </w:pPr>
      <w:r w:rsidRPr="006F4E3F">
        <w:t xml:space="preserve">12 Yrs </w:t>
      </w:r>
      <w:r>
        <w:t>Age Group</w:t>
      </w:r>
      <w:r w:rsidRPr="006F4E3F">
        <w:t xml:space="preserve"> - Full Results</w:t>
      </w:r>
    </w:p>
    <w:p w:rsidR="00F67482" w:rsidRPr="006F4E3F" w:rsidRDefault="00F67482" w:rsidP="00F67482">
      <w:pPr>
        <w:pStyle w:val="PlaceHeader"/>
      </w:pPr>
      <w:r>
        <w:t>Place</w:t>
      </w:r>
      <w:r w:rsidRPr="006F4E3F">
        <w:tab/>
        <w:t>Name</w:t>
      </w:r>
      <w:r w:rsidRPr="006F4E3F">
        <w:tab/>
        <w:t>AaD</w:t>
      </w:r>
      <w:r w:rsidRPr="006F4E3F">
        <w:tab/>
        <w:t>Club</w:t>
      </w:r>
      <w:r w:rsidRPr="006F4E3F">
        <w:tab/>
      </w:r>
      <w:r w:rsidRPr="006F4E3F">
        <w:tab/>
        <w:t>Time</w:t>
      </w:r>
      <w:r w:rsidRPr="006F4E3F">
        <w:tab/>
      </w:r>
      <w:r w:rsidRPr="006F4E3F">
        <w:tab/>
      </w:r>
      <w:r w:rsidRPr="006F4E3F">
        <w:tab/>
      </w:r>
      <w:r w:rsidRPr="006F4E3F">
        <w:tab/>
      </w:r>
      <w:r w:rsidRPr="006F4E3F">
        <w:tab/>
        <w:t>50</w:t>
      </w:r>
    </w:p>
    <w:p w:rsidR="00F67482" w:rsidRPr="006F4E3F" w:rsidRDefault="00F67482" w:rsidP="00F67482">
      <w:pPr>
        <w:pStyle w:val="PlaceEven"/>
      </w:pPr>
      <w:r w:rsidRPr="006F4E3F">
        <w:t>1.</w:t>
      </w:r>
      <w:r w:rsidRPr="006F4E3F">
        <w:tab/>
        <w:t>Shae Collis</w:t>
      </w:r>
      <w:r w:rsidRPr="006F4E3F">
        <w:tab/>
        <w:t>12</w:t>
      </w:r>
      <w:r w:rsidRPr="006F4E3F">
        <w:tab/>
        <w:t>NCLSwimTeam</w:t>
      </w:r>
      <w:r w:rsidRPr="006F4E3F">
        <w:tab/>
      </w:r>
      <w:r w:rsidRPr="006F4E3F">
        <w:tab/>
        <w:t xml:space="preserve"> 1:07.04</w:t>
      </w:r>
      <w:r w:rsidRPr="006F4E3F">
        <w:tab/>
      </w:r>
      <w:r w:rsidRPr="006F4E3F">
        <w:tab/>
      </w:r>
      <w:r w:rsidRPr="006F4E3F">
        <w:tab/>
      </w:r>
      <w:r w:rsidRPr="006F4E3F">
        <w:tab/>
      </w:r>
      <w:r w:rsidRPr="006F4E3F">
        <w:tab/>
        <w:t xml:space="preserve">   32.17</w:t>
      </w:r>
    </w:p>
    <w:p w:rsidR="00F67482" w:rsidRPr="006F4E3F" w:rsidRDefault="00F67482" w:rsidP="00F67482">
      <w:pPr>
        <w:pStyle w:val="PlaceEven"/>
      </w:pPr>
      <w:r w:rsidRPr="006F4E3F">
        <w:t>2.</w:t>
      </w:r>
      <w:r w:rsidRPr="006F4E3F">
        <w:tab/>
        <w:t>Ciaran Thomas</w:t>
      </w:r>
      <w:r w:rsidRPr="006F4E3F">
        <w:tab/>
        <w:t>12</w:t>
      </w:r>
      <w:r w:rsidRPr="006F4E3F">
        <w:tab/>
        <w:t>Tynemouth</w:t>
      </w:r>
      <w:r w:rsidRPr="006F4E3F">
        <w:tab/>
      </w:r>
      <w:r w:rsidRPr="006F4E3F">
        <w:tab/>
        <w:t xml:space="preserve"> 1:07.66</w:t>
      </w:r>
      <w:r w:rsidRPr="006F4E3F">
        <w:tab/>
      </w:r>
      <w:r w:rsidRPr="006F4E3F">
        <w:tab/>
      </w:r>
      <w:r w:rsidRPr="006F4E3F">
        <w:tab/>
      </w:r>
      <w:r w:rsidRPr="006F4E3F">
        <w:tab/>
      </w:r>
      <w:r w:rsidRPr="006F4E3F">
        <w:tab/>
        <w:t xml:space="preserve">   32.31</w:t>
      </w:r>
    </w:p>
    <w:p w:rsidR="00F67482" w:rsidRPr="006F4E3F" w:rsidRDefault="00F67482" w:rsidP="00F67482">
      <w:pPr>
        <w:pStyle w:val="PlaceEven"/>
      </w:pPr>
      <w:r w:rsidRPr="006F4E3F">
        <w:t>3.</w:t>
      </w:r>
      <w:r w:rsidRPr="006F4E3F">
        <w:tab/>
        <w:t>Aidan Brown</w:t>
      </w:r>
      <w:r w:rsidRPr="006F4E3F">
        <w:tab/>
        <w:t>12</w:t>
      </w:r>
      <w:r w:rsidRPr="006F4E3F">
        <w:tab/>
        <w:t>Bo Stockton</w:t>
      </w:r>
      <w:r w:rsidRPr="006F4E3F">
        <w:tab/>
      </w:r>
      <w:r w:rsidRPr="006F4E3F">
        <w:tab/>
        <w:t xml:space="preserve"> 1:07.80</w:t>
      </w:r>
      <w:r w:rsidRPr="006F4E3F">
        <w:tab/>
      </w:r>
      <w:r w:rsidRPr="006F4E3F">
        <w:tab/>
      </w:r>
      <w:r w:rsidRPr="006F4E3F">
        <w:tab/>
      </w:r>
      <w:r w:rsidRPr="006F4E3F">
        <w:tab/>
      </w:r>
      <w:r w:rsidRPr="006F4E3F">
        <w:tab/>
        <w:t xml:space="preserve">   33.10</w:t>
      </w:r>
    </w:p>
    <w:p w:rsidR="00F67482" w:rsidRPr="006F4E3F" w:rsidRDefault="00F67482" w:rsidP="00F67482">
      <w:pPr>
        <w:pStyle w:val="PlaceEven"/>
      </w:pPr>
      <w:r w:rsidRPr="006F4E3F">
        <w:t>4.</w:t>
      </w:r>
      <w:r w:rsidRPr="006F4E3F">
        <w:tab/>
        <w:t>Adam Williams</w:t>
      </w:r>
      <w:r w:rsidRPr="006F4E3F">
        <w:tab/>
        <w:t>12</w:t>
      </w:r>
      <w:r w:rsidRPr="006F4E3F">
        <w:tab/>
        <w:t>Middlesboro</w:t>
      </w:r>
      <w:r w:rsidRPr="006F4E3F">
        <w:tab/>
      </w:r>
      <w:r w:rsidRPr="006F4E3F">
        <w:tab/>
        <w:t xml:space="preserve"> 1:07.97</w:t>
      </w:r>
      <w:r w:rsidRPr="006F4E3F">
        <w:tab/>
      </w:r>
      <w:r w:rsidRPr="006F4E3F">
        <w:tab/>
      </w:r>
      <w:r w:rsidRPr="006F4E3F">
        <w:tab/>
      </w:r>
      <w:r w:rsidRPr="006F4E3F">
        <w:tab/>
      </w:r>
      <w:r w:rsidRPr="006F4E3F">
        <w:tab/>
        <w:t xml:space="preserve">   32.74</w:t>
      </w:r>
    </w:p>
    <w:p w:rsidR="00F67482" w:rsidRPr="006F4E3F" w:rsidRDefault="00F67482" w:rsidP="00F67482">
      <w:pPr>
        <w:pStyle w:val="PlaceEven"/>
      </w:pPr>
      <w:r w:rsidRPr="006F4E3F">
        <w:t>5.</w:t>
      </w:r>
      <w:r w:rsidRPr="006F4E3F">
        <w:tab/>
        <w:t>Jack Mackenzie</w:t>
      </w:r>
      <w:r w:rsidRPr="006F4E3F">
        <w:tab/>
        <w:t>12</w:t>
      </w:r>
      <w:r w:rsidRPr="006F4E3F">
        <w:tab/>
        <w:t>NCLSwimTeam</w:t>
      </w:r>
      <w:r w:rsidRPr="006F4E3F">
        <w:tab/>
      </w:r>
      <w:r w:rsidRPr="006F4E3F">
        <w:tab/>
        <w:t xml:space="preserve"> 1:08.86</w:t>
      </w:r>
      <w:r w:rsidRPr="006F4E3F">
        <w:tab/>
      </w:r>
      <w:r w:rsidRPr="006F4E3F">
        <w:tab/>
      </w:r>
      <w:r w:rsidRPr="006F4E3F">
        <w:tab/>
      </w:r>
      <w:r w:rsidRPr="006F4E3F">
        <w:tab/>
      </w:r>
      <w:r w:rsidRPr="006F4E3F">
        <w:tab/>
        <w:t xml:space="preserve">   32.51</w:t>
      </w:r>
    </w:p>
    <w:p w:rsidR="00F67482" w:rsidRPr="006F4E3F" w:rsidRDefault="00F67482" w:rsidP="00F67482">
      <w:pPr>
        <w:pStyle w:val="PlaceEven"/>
      </w:pPr>
      <w:r w:rsidRPr="006F4E3F">
        <w:t>6.</w:t>
      </w:r>
      <w:r w:rsidRPr="006F4E3F">
        <w:tab/>
        <w:t>Owen Westhorp</w:t>
      </w:r>
      <w:r w:rsidRPr="006F4E3F">
        <w:tab/>
        <w:t>12</w:t>
      </w:r>
      <w:r w:rsidRPr="006F4E3F">
        <w:tab/>
        <w:t>AFSHartlepol</w:t>
      </w:r>
      <w:r w:rsidRPr="006F4E3F">
        <w:tab/>
      </w:r>
      <w:r w:rsidRPr="006F4E3F">
        <w:tab/>
        <w:t xml:space="preserve"> 1:09.09</w:t>
      </w:r>
      <w:r w:rsidRPr="006F4E3F">
        <w:tab/>
      </w:r>
      <w:r w:rsidRPr="006F4E3F">
        <w:tab/>
      </w:r>
      <w:r w:rsidRPr="006F4E3F">
        <w:tab/>
      </w:r>
      <w:r w:rsidRPr="006F4E3F">
        <w:tab/>
      </w:r>
      <w:r w:rsidRPr="006F4E3F">
        <w:tab/>
        <w:t xml:space="preserve">   33.17</w:t>
      </w:r>
    </w:p>
    <w:p w:rsidR="00F67482" w:rsidRPr="006F4E3F" w:rsidRDefault="00F67482" w:rsidP="00F67482">
      <w:pPr>
        <w:pStyle w:val="PlaceEven"/>
      </w:pPr>
      <w:r w:rsidRPr="006F4E3F">
        <w:t>7.</w:t>
      </w:r>
      <w:r w:rsidRPr="006F4E3F">
        <w:tab/>
        <w:t>Jude Blackmore</w:t>
      </w:r>
      <w:r w:rsidRPr="006F4E3F">
        <w:tab/>
        <w:t>12</w:t>
      </w:r>
      <w:r w:rsidRPr="006F4E3F">
        <w:tab/>
        <w:t>Billingham</w:t>
      </w:r>
      <w:r w:rsidRPr="006F4E3F">
        <w:tab/>
      </w:r>
      <w:r w:rsidRPr="006F4E3F">
        <w:tab/>
        <w:t xml:space="preserve"> 1:10.30</w:t>
      </w:r>
      <w:r w:rsidRPr="006F4E3F">
        <w:tab/>
      </w:r>
      <w:r w:rsidRPr="006F4E3F">
        <w:tab/>
      </w:r>
      <w:r w:rsidRPr="006F4E3F">
        <w:tab/>
      </w:r>
      <w:r w:rsidRPr="006F4E3F">
        <w:tab/>
      </w:r>
      <w:r w:rsidRPr="006F4E3F">
        <w:tab/>
        <w:t xml:space="preserve">   33.87</w:t>
      </w:r>
    </w:p>
    <w:p w:rsidR="00F67482" w:rsidRPr="006F4E3F" w:rsidRDefault="00F67482" w:rsidP="00F67482">
      <w:pPr>
        <w:pStyle w:val="PlaceEven"/>
      </w:pPr>
      <w:r w:rsidRPr="006F4E3F">
        <w:t>8.</w:t>
      </w:r>
      <w:r w:rsidRPr="006F4E3F">
        <w:tab/>
        <w:t>Jack Harwood</w:t>
      </w:r>
      <w:r w:rsidRPr="006F4E3F">
        <w:tab/>
        <w:t>12</w:t>
      </w:r>
      <w:r w:rsidRPr="006F4E3F">
        <w:tab/>
        <w:t>Billingham</w:t>
      </w:r>
      <w:r w:rsidRPr="006F4E3F">
        <w:tab/>
      </w:r>
      <w:r w:rsidRPr="006F4E3F">
        <w:tab/>
        <w:t xml:space="preserve"> 1:10.85</w:t>
      </w:r>
      <w:r w:rsidRPr="006F4E3F">
        <w:tab/>
      </w:r>
      <w:r w:rsidRPr="006F4E3F">
        <w:tab/>
      </w:r>
      <w:r w:rsidRPr="006F4E3F">
        <w:tab/>
      </w:r>
      <w:r w:rsidRPr="006F4E3F">
        <w:tab/>
      </w:r>
      <w:r w:rsidRPr="006F4E3F">
        <w:tab/>
        <w:t xml:space="preserve">   34.86</w:t>
      </w:r>
    </w:p>
    <w:p w:rsidR="00F67482" w:rsidRPr="006F4E3F" w:rsidRDefault="00F67482" w:rsidP="00F67482">
      <w:pPr>
        <w:pStyle w:val="PlaceEven"/>
      </w:pPr>
      <w:r w:rsidRPr="006F4E3F">
        <w:t>9.</w:t>
      </w:r>
      <w:r w:rsidRPr="006F4E3F">
        <w:tab/>
        <w:t>Douglas Jennings</w:t>
      </w:r>
      <w:r w:rsidRPr="006F4E3F">
        <w:tab/>
        <w:t>12</w:t>
      </w:r>
      <w:r w:rsidRPr="006F4E3F">
        <w:tab/>
        <w:t>Moors</w:t>
      </w:r>
      <w:r w:rsidRPr="006F4E3F">
        <w:tab/>
      </w:r>
      <w:r w:rsidRPr="006F4E3F">
        <w:tab/>
        <w:t xml:space="preserve"> 1:11.09</w:t>
      </w:r>
      <w:r w:rsidRPr="006F4E3F">
        <w:tab/>
      </w:r>
      <w:r w:rsidRPr="006F4E3F">
        <w:tab/>
      </w:r>
      <w:r w:rsidRPr="006F4E3F">
        <w:tab/>
      </w:r>
      <w:r w:rsidRPr="006F4E3F">
        <w:tab/>
      </w:r>
      <w:r w:rsidRPr="006F4E3F">
        <w:tab/>
        <w:t xml:space="preserve">   34.49</w:t>
      </w:r>
    </w:p>
    <w:p w:rsidR="00F67482" w:rsidRPr="006F4E3F" w:rsidRDefault="00F67482" w:rsidP="00F67482">
      <w:pPr>
        <w:pStyle w:val="PlaceEven"/>
      </w:pPr>
      <w:r w:rsidRPr="006F4E3F">
        <w:t>10.</w:t>
      </w:r>
      <w:r w:rsidRPr="006F4E3F">
        <w:tab/>
        <w:t>Joseph Micklewright</w:t>
      </w:r>
      <w:r w:rsidRPr="006F4E3F">
        <w:tab/>
        <w:t>12</w:t>
      </w:r>
      <w:r w:rsidRPr="006F4E3F">
        <w:tab/>
        <w:t>Middlesboro</w:t>
      </w:r>
      <w:r w:rsidRPr="006F4E3F">
        <w:tab/>
      </w:r>
      <w:r w:rsidRPr="006F4E3F">
        <w:tab/>
        <w:t xml:space="preserve"> 1:11.47</w:t>
      </w:r>
      <w:r w:rsidRPr="006F4E3F">
        <w:tab/>
      </w:r>
      <w:r w:rsidRPr="006F4E3F">
        <w:tab/>
      </w:r>
      <w:r w:rsidRPr="006F4E3F">
        <w:tab/>
      </w:r>
      <w:r w:rsidRPr="006F4E3F">
        <w:tab/>
      </w:r>
      <w:r w:rsidRPr="006F4E3F">
        <w:tab/>
        <w:t xml:space="preserve">   34.47</w:t>
      </w:r>
    </w:p>
    <w:p w:rsidR="00F67482" w:rsidRPr="006F4E3F" w:rsidRDefault="00F67482" w:rsidP="00F67482">
      <w:pPr>
        <w:pStyle w:val="PlaceEven"/>
      </w:pPr>
      <w:r w:rsidRPr="006F4E3F">
        <w:t>11.</w:t>
      </w:r>
      <w:r w:rsidRPr="006F4E3F">
        <w:tab/>
        <w:t>Tom Ward</w:t>
      </w:r>
      <w:r w:rsidRPr="006F4E3F">
        <w:tab/>
        <w:t>12</w:t>
      </w:r>
      <w:r w:rsidRPr="006F4E3F">
        <w:tab/>
        <w:t>Bo Stockton</w:t>
      </w:r>
      <w:r w:rsidRPr="006F4E3F">
        <w:tab/>
      </w:r>
      <w:r w:rsidRPr="006F4E3F">
        <w:tab/>
        <w:t xml:space="preserve"> 1:11.82</w:t>
      </w:r>
      <w:r w:rsidRPr="006F4E3F">
        <w:tab/>
      </w:r>
      <w:r w:rsidRPr="006F4E3F">
        <w:tab/>
      </w:r>
      <w:r w:rsidRPr="006F4E3F">
        <w:tab/>
      </w:r>
      <w:r w:rsidRPr="006F4E3F">
        <w:tab/>
      </w:r>
      <w:r w:rsidRPr="006F4E3F">
        <w:tab/>
        <w:t xml:space="preserve">   34.34</w:t>
      </w:r>
    </w:p>
    <w:p w:rsidR="00F67482" w:rsidRPr="006F4E3F" w:rsidRDefault="00F67482" w:rsidP="00F67482">
      <w:pPr>
        <w:pStyle w:val="PlaceEven"/>
      </w:pPr>
      <w:r w:rsidRPr="006F4E3F">
        <w:t>12.</w:t>
      </w:r>
      <w:r w:rsidRPr="006F4E3F">
        <w:tab/>
        <w:t>Sam Winston</w:t>
      </w:r>
      <w:r w:rsidRPr="006F4E3F">
        <w:tab/>
        <w:t>12</w:t>
      </w:r>
      <w:r w:rsidRPr="006F4E3F">
        <w:tab/>
        <w:t>AerLingus</w:t>
      </w:r>
      <w:r w:rsidRPr="006F4E3F">
        <w:tab/>
      </w:r>
      <w:r w:rsidRPr="006F4E3F">
        <w:tab/>
        <w:t xml:space="preserve"> 1:12.47</w:t>
      </w:r>
      <w:r w:rsidRPr="006F4E3F">
        <w:tab/>
      </w:r>
      <w:r w:rsidRPr="006F4E3F">
        <w:tab/>
      </w:r>
      <w:r w:rsidRPr="006F4E3F">
        <w:tab/>
      </w:r>
      <w:r w:rsidRPr="006F4E3F">
        <w:tab/>
      </w:r>
      <w:r w:rsidRPr="006F4E3F">
        <w:tab/>
        <w:t xml:space="preserve">   34.82</w:t>
      </w:r>
    </w:p>
    <w:p w:rsidR="00F67482" w:rsidRPr="006F4E3F" w:rsidRDefault="00F67482" w:rsidP="00F67482">
      <w:pPr>
        <w:pStyle w:val="PlaceEven"/>
      </w:pPr>
      <w:r w:rsidRPr="006F4E3F">
        <w:t>13.</w:t>
      </w:r>
      <w:r w:rsidRPr="006F4E3F">
        <w:tab/>
        <w:t>Daniel Reacroft</w:t>
      </w:r>
      <w:r w:rsidRPr="006F4E3F">
        <w:tab/>
        <w:t>12</w:t>
      </w:r>
      <w:r w:rsidRPr="006F4E3F">
        <w:tab/>
        <w:t>Moors</w:t>
      </w:r>
      <w:r w:rsidRPr="006F4E3F">
        <w:tab/>
      </w:r>
      <w:r w:rsidRPr="006F4E3F">
        <w:tab/>
        <w:t xml:space="preserve"> 1:13.41</w:t>
      </w:r>
      <w:r w:rsidRPr="006F4E3F">
        <w:tab/>
      </w:r>
      <w:r w:rsidRPr="006F4E3F">
        <w:tab/>
      </w:r>
      <w:r w:rsidRPr="006F4E3F">
        <w:tab/>
      </w:r>
      <w:r w:rsidRPr="006F4E3F">
        <w:tab/>
      </w:r>
      <w:r w:rsidRPr="006F4E3F">
        <w:tab/>
        <w:t xml:space="preserve">   34.88</w:t>
      </w:r>
    </w:p>
    <w:p w:rsidR="00F67482" w:rsidRPr="006F4E3F" w:rsidRDefault="00F67482" w:rsidP="00F67482">
      <w:pPr>
        <w:pStyle w:val="PlaceEven"/>
      </w:pPr>
      <w:r w:rsidRPr="006F4E3F">
        <w:t>14.</w:t>
      </w:r>
      <w:r w:rsidRPr="006F4E3F">
        <w:tab/>
        <w:t>Dylan Egan</w:t>
      </w:r>
      <w:r w:rsidRPr="006F4E3F">
        <w:tab/>
        <w:t>12</w:t>
      </w:r>
      <w:r w:rsidRPr="006F4E3F">
        <w:tab/>
        <w:t>AerLingus</w:t>
      </w:r>
      <w:r w:rsidRPr="006F4E3F">
        <w:tab/>
      </w:r>
      <w:r w:rsidRPr="006F4E3F">
        <w:tab/>
        <w:t xml:space="preserve"> 1:13.75</w:t>
      </w:r>
      <w:r w:rsidRPr="006F4E3F">
        <w:tab/>
      </w:r>
      <w:r w:rsidRPr="006F4E3F">
        <w:tab/>
      </w:r>
      <w:r w:rsidRPr="006F4E3F">
        <w:tab/>
      </w:r>
      <w:r w:rsidRPr="006F4E3F">
        <w:tab/>
      </w:r>
      <w:r w:rsidRPr="006F4E3F">
        <w:tab/>
        <w:t xml:space="preserve">   35.32</w:t>
      </w:r>
    </w:p>
    <w:p w:rsidR="00F67482" w:rsidRPr="006F4E3F" w:rsidRDefault="00F67482" w:rsidP="00F67482">
      <w:pPr>
        <w:pStyle w:val="PlaceEven"/>
      </w:pPr>
      <w:r w:rsidRPr="006F4E3F">
        <w:t>15.</w:t>
      </w:r>
      <w:r w:rsidRPr="006F4E3F">
        <w:tab/>
        <w:t>Matthew Morel</w:t>
      </w:r>
      <w:r w:rsidRPr="006F4E3F">
        <w:tab/>
        <w:t>12</w:t>
      </w:r>
      <w:r w:rsidRPr="006F4E3F">
        <w:tab/>
        <w:t>AerLingus</w:t>
      </w:r>
      <w:r w:rsidRPr="006F4E3F">
        <w:tab/>
      </w:r>
      <w:r w:rsidRPr="006F4E3F">
        <w:tab/>
        <w:t xml:space="preserve"> 1:18.48</w:t>
      </w:r>
      <w:r w:rsidRPr="006F4E3F">
        <w:tab/>
      </w:r>
      <w:r w:rsidRPr="006F4E3F">
        <w:tab/>
      </w:r>
      <w:r w:rsidRPr="006F4E3F">
        <w:tab/>
      </w:r>
      <w:r w:rsidRPr="006F4E3F">
        <w:tab/>
      </w:r>
      <w:r w:rsidRPr="006F4E3F">
        <w:tab/>
        <w:t xml:space="preserve">   37.49</w:t>
      </w:r>
    </w:p>
    <w:p w:rsidR="00F67482" w:rsidRPr="006F4E3F" w:rsidRDefault="00F67482" w:rsidP="00F67482">
      <w:pPr>
        <w:pStyle w:val="PlaceEven"/>
      </w:pPr>
      <w:r w:rsidRPr="006F4E3F">
        <w:t xml:space="preserve"> </w:t>
      </w:r>
      <w:r w:rsidRPr="006F4E3F">
        <w:tab/>
        <w:t>Elijah Stannard</w:t>
      </w:r>
      <w:r w:rsidRPr="006F4E3F">
        <w:tab/>
        <w:t>12</w:t>
      </w:r>
      <w:r w:rsidRPr="006F4E3F">
        <w:tab/>
        <w:t>Tynemouth</w:t>
      </w:r>
      <w:r w:rsidRPr="006F4E3F">
        <w:tab/>
      </w:r>
      <w:r w:rsidRPr="006F4E3F">
        <w:tab/>
      </w:r>
      <w:r>
        <w:t>DNC</w:t>
      </w:r>
      <w:r w:rsidRPr="006F4E3F">
        <w:tab/>
      </w:r>
      <w:r w:rsidRPr="006F4E3F">
        <w:tab/>
      </w:r>
      <w:r w:rsidRPr="006F4E3F">
        <w:tab/>
      </w:r>
      <w:r w:rsidRPr="006F4E3F">
        <w:tab/>
      </w:r>
      <w:r w:rsidRPr="006F4E3F">
        <w:tab/>
      </w:r>
    </w:p>
    <w:p w:rsidR="00F67482" w:rsidRPr="006F4E3F" w:rsidRDefault="00F67482" w:rsidP="00F67482">
      <w:pPr>
        <w:pStyle w:val="PlaceEven"/>
      </w:pPr>
      <w:r w:rsidRPr="006F4E3F">
        <w:t xml:space="preserve"> </w:t>
      </w:r>
      <w:r w:rsidRPr="006F4E3F">
        <w:tab/>
        <w:t>Finn Hanley</w:t>
      </w:r>
      <w:r w:rsidRPr="006F4E3F">
        <w:tab/>
        <w:t>12</w:t>
      </w:r>
      <w:r w:rsidRPr="006F4E3F">
        <w:tab/>
        <w:t>AerLingus</w:t>
      </w:r>
      <w:r w:rsidRPr="006F4E3F">
        <w:tab/>
      </w:r>
      <w:r w:rsidRPr="006F4E3F">
        <w:tab/>
        <w:t xml:space="preserve">DQ ST     </w:t>
      </w:r>
      <w:r w:rsidRPr="006F4E3F">
        <w:tab/>
      </w:r>
      <w:r w:rsidRPr="006F4E3F">
        <w:tab/>
      </w:r>
      <w:r w:rsidRPr="006F4E3F">
        <w:tab/>
      </w:r>
      <w:r w:rsidRPr="006F4E3F">
        <w:tab/>
      </w:r>
      <w:r w:rsidRPr="006F4E3F">
        <w:tab/>
      </w:r>
    </w:p>
    <w:p w:rsidR="00F67482" w:rsidRPr="006F4E3F" w:rsidRDefault="00F67482" w:rsidP="00F67482">
      <w:pPr>
        <w:pStyle w:val="AgeGroupHeader"/>
      </w:pPr>
      <w:r w:rsidRPr="006F4E3F">
        <w:t xml:space="preserve">13 Yrs </w:t>
      </w:r>
      <w:r>
        <w:t>Age Group</w:t>
      </w:r>
      <w:r w:rsidRPr="006F4E3F">
        <w:t xml:space="preserve"> - Full Results</w:t>
      </w:r>
    </w:p>
    <w:p w:rsidR="00F67482" w:rsidRPr="006F4E3F" w:rsidRDefault="00F67482" w:rsidP="00F67482">
      <w:pPr>
        <w:pStyle w:val="PlaceHeader"/>
      </w:pPr>
      <w:r>
        <w:t>Place</w:t>
      </w:r>
      <w:r w:rsidRPr="006F4E3F">
        <w:tab/>
        <w:t>Name</w:t>
      </w:r>
      <w:r w:rsidRPr="006F4E3F">
        <w:tab/>
        <w:t>AaD</w:t>
      </w:r>
      <w:r w:rsidRPr="006F4E3F">
        <w:tab/>
        <w:t>Club</w:t>
      </w:r>
      <w:r w:rsidRPr="006F4E3F">
        <w:tab/>
      </w:r>
      <w:r w:rsidRPr="006F4E3F">
        <w:tab/>
        <w:t>Time</w:t>
      </w:r>
      <w:r w:rsidRPr="006F4E3F">
        <w:tab/>
      </w:r>
      <w:r w:rsidRPr="006F4E3F">
        <w:tab/>
      </w:r>
      <w:r w:rsidRPr="006F4E3F">
        <w:tab/>
      </w:r>
      <w:r w:rsidRPr="006F4E3F">
        <w:tab/>
      </w:r>
      <w:r w:rsidRPr="006F4E3F">
        <w:tab/>
        <w:t>50</w:t>
      </w:r>
    </w:p>
    <w:p w:rsidR="00F67482" w:rsidRPr="006F4E3F" w:rsidRDefault="00F67482" w:rsidP="00F67482">
      <w:pPr>
        <w:pStyle w:val="PlaceEven"/>
      </w:pPr>
      <w:r w:rsidRPr="006F4E3F">
        <w:t>1.</w:t>
      </w:r>
      <w:r w:rsidRPr="006F4E3F">
        <w:tab/>
        <w:t>Daniel Morley</w:t>
      </w:r>
      <w:r w:rsidRPr="006F4E3F">
        <w:tab/>
        <w:t>13</w:t>
      </w:r>
      <w:r w:rsidRPr="006F4E3F">
        <w:tab/>
        <w:t>Durham City</w:t>
      </w:r>
      <w:r w:rsidRPr="006F4E3F">
        <w:tab/>
      </w:r>
      <w:r w:rsidRPr="006F4E3F">
        <w:tab/>
        <w:t xml:space="preserve">   58.63</w:t>
      </w:r>
      <w:r w:rsidRPr="006F4E3F">
        <w:tab/>
      </w:r>
      <w:r w:rsidRPr="006F4E3F">
        <w:tab/>
      </w:r>
      <w:r w:rsidRPr="006F4E3F">
        <w:tab/>
      </w:r>
      <w:r w:rsidRPr="006F4E3F">
        <w:tab/>
      </w:r>
      <w:r w:rsidRPr="006F4E3F">
        <w:tab/>
        <w:t xml:space="preserve">   28.58</w:t>
      </w:r>
    </w:p>
    <w:p w:rsidR="00F67482" w:rsidRPr="006F4E3F" w:rsidRDefault="00F67482" w:rsidP="00F67482">
      <w:pPr>
        <w:pStyle w:val="PlaceEven"/>
      </w:pPr>
      <w:r w:rsidRPr="006F4E3F">
        <w:t>2.</w:t>
      </w:r>
      <w:r w:rsidRPr="006F4E3F">
        <w:tab/>
        <w:t>George Crawford</w:t>
      </w:r>
      <w:r w:rsidRPr="006F4E3F">
        <w:tab/>
        <w:t>13</w:t>
      </w:r>
      <w:r w:rsidRPr="006F4E3F">
        <w:tab/>
        <w:t>Middlesboro</w:t>
      </w:r>
      <w:r w:rsidRPr="006F4E3F">
        <w:tab/>
      </w:r>
      <w:r w:rsidRPr="006F4E3F">
        <w:tab/>
        <w:t xml:space="preserve">   59.27</w:t>
      </w:r>
      <w:r w:rsidRPr="006F4E3F">
        <w:tab/>
      </w:r>
      <w:r w:rsidRPr="006F4E3F">
        <w:tab/>
      </w:r>
      <w:r w:rsidRPr="006F4E3F">
        <w:tab/>
      </w:r>
      <w:r w:rsidRPr="006F4E3F">
        <w:tab/>
      </w:r>
      <w:r w:rsidRPr="006F4E3F">
        <w:tab/>
        <w:t xml:space="preserve">   28.66</w:t>
      </w:r>
    </w:p>
    <w:p w:rsidR="00F67482" w:rsidRPr="006F4E3F" w:rsidRDefault="00F67482" w:rsidP="00F67482">
      <w:pPr>
        <w:pStyle w:val="PlaceEven"/>
      </w:pPr>
      <w:r w:rsidRPr="006F4E3F">
        <w:t>3.</w:t>
      </w:r>
      <w:r w:rsidRPr="006F4E3F">
        <w:tab/>
        <w:t>Kasparas Juskas</w:t>
      </w:r>
      <w:r w:rsidRPr="006F4E3F">
        <w:tab/>
        <w:t>13</w:t>
      </w:r>
      <w:r w:rsidRPr="006F4E3F">
        <w:tab/>
        <w:t>AerLingus</w:t>
      </w:r>
      <w:r w:rsidRPr="006F4E3F">
        <w:tab/>
      </w:r>
      <w:r w:rsidRPr="006F4E3F">
        <w:tab/>
        <w:t xml:space="preserve"> 1:01.05</w:t>
      </w:r>
      <w:r w:rsidRPr="006F4E3F">
        <w:tab/>
      </w:r>
      <w:r w:rsidRPr="006F4E3F">
        <w:tab/>
      </w:r>
      <w:r w:rsidRPr="006F4E3F">
        <w:tab/>
      </w:r>
      <w:r w:rsidRPr="006F4E3F">
        <w:tab/>
      </w:r>
      <w:r w:rsidRPr="006F4E3F">
        <w:tab/>
        <w:t xml:space="preserve">   29.46</w:t>
      </w:r>
    </w:p>
    <w:p w:rsidR="00F67482" w:rsidRPr="006F4E3F" w:rsidRDefault="00F67482" w:rsidP="00F67482">
      <w:pPr>
        <w:pStyle w:val="PlaceEven"/>
      </w:pPr>
      <w:r w:rsidRPr="006F4E3F">
        <w:t>4.</w:t>
      </w:r>
      <w:r w:rsidRPr="006F4E3F">
        <w:tab/>
        <w:t>Oliver Smith</w:t>
      </w:r>
      <w:r w:rsidRPr="006F4E3F">
        <w:tab/>
        <w:t>13</w:t>
      </w:r>
      <w:r w:rsidRPr="006F4E3F">
        <w:tab/>
        <w:t>Durham City</w:t>
      </w:r>
      <w:r w:rsidRPr="006F4E3F">
        <w:tab/>
      </w:r>
      <w:r w:rsidRPr="006F4E3F">
        <w:tab/>
        <w:t xml:space="preserve"> 1:02.53</w:t>
      </w:r>
      <w:r w:rsidRPr="006F4E3F">
        <w:tab/>
      </w:r>
      <w:r w:rsidRPr="006F4E3F">
        <w:tab/>
      </w:r>
      <w:r w:rsidRPr="006F4E3F">
        <w:tab/>
      </w:r>
      <w:r w:rsidRPr="006F4E3F">
        <w:tab/>
      </w:r>
      <w:r w:rsidRPr="006F4E3F">
        <w:tab/>
        <w:t xml:space="preserve">   30.15</w:t>
      </w:r>
    </w:p>
    <w:p w:rsidR="00F67482" w:rsidRPr="006F4E3F" w:rsidRDefault="00F67482" w:rsidP="00F67482">
      <w:pPr>
        <w:pStyle w:val="PlaceEven"/>
      </w:pPr>
      <w:r w:rsidRPr="006F4E3F">
        <w:t>5.</w:t>
      </w:r>
      <w:r w:rsidRPr="006F4E3F">
        <w:tab/>
        <w:t>Alexander Armstrong</w:t>
      </w:r>
      <w:r w:rsidRPr="006F4E3F">
        <w:tab/>
        <w:t>13</w:t>
      </w:r>
      <w:r w:rsidRPr="006F4E3F">
        <w:tab/>
        <w:t>NCLSwimTeam</w:t>
      </w:r>
      <w:r w:rsidRPr="006F4E3F">
        <w:tab/>
      </w:r>
      <w:r w:rsidRPr="006F4E3F">
        <w:tab/>
        <w:t xml:space="preserve"> 1:03.68</w:t>
      </w:r>
      <w:r w:rsidRPr="006F4E3F">
        <w:tab/>
      </w:r>
      <w:r w:rsidRPr="006F4E3F">
        <w:tab/>
      </w:r>
      <w:r w:rsidRPr="006F4E3F">
        <w:tab/>
      </w:r>
      <w:r w:rsidRPr="006F4E3F">
        <w:tab/>
      </w:r>
      <w:r w:rsidRPr="006F4E3F">
        <w:tab/>
        <w:t xml:space="preserve">   30.66</w:t>
      </w:r>
    </w:p>
    <w:p w:rsidR="00F67482" w:rsidRPr="006F4E3F" w:rsidRDefault="00F67482" w:rsidP="00F67482">
      <w:pPr>
        <w:pStyle w:val="PlaceEven"/>
      </w:pPr>
      <w:r w:rsidRPr="006F4E3F">
        <w:t>6.</w:t>
      </w:r>
      <w:r w:rsidRPr="006F4E3F">
        <w:tab/>
        <w:t>Adam Boxall</w:t>
      </w:r>
      <w:r w:rsidRPr="006F4E3F">
        <w:tab/>
        <w:t>13</w:t>
      </w:r>
      <w:r w:rsidRPr="006F4E3F">
        <w:tab/>
        <w:t>Co Sund'land</w:t>
      </w:r>
      <w:r w:rsidRPr="006F4E3F">
        <w:tab/>
      </w:r>
      <w:r w:rsidRPr="006F4E3F">
        <w:tab/>
        <w:t xml:space="preserve"> 1:04.58</w:t>
      </w:r>
      <w:r w:rsidRPr="006F4E3F">
        <w:tab/>
      </w:r>
      <w:r w:rsidRPr="006F4E3F">
        <w:tab/>
      </w:r>
      <w:r w:rsidRPr="006F4E3F">
        <w:tab/>
      </w:r>
      <w:r w:rsidRPr="006F4E3F">
        <w:tab/>
      </w:r>
      <w:r w:rsidRPr="006F4E3F">
        <w:tab/>
        <w:t xml:space="preserve">   30.79</w:t>
      </w:r>
    </w:p>
    <w:p w:rsidR="00F67482" w:rsidRPr="006F4E3F" w:rsidRDefault="00F67482" w:rsidP="00F67482">
      <w:pPr>
        <w:pStyle w:val="PlaceEven"/>
      </w:pPr>
      <w:r w:rsidRPr="006F4E3F">
        <w:t>7.</w:t>
      </w:r>
      <w:r w:rsidRPr="006F4E3F">
        <w:tab/>
        <w:t>Christian Ubanan</w:t>
      </w:r>
      <w:r w:rsidRPr="006F4E3F">
        <w:tab/>
        <w:t>13</w:t>
      </w:r>
      <w:r w:rsidRPr="006F4E3F">
        <w:tab/>
        <w:t>NCLSwimTeam</w:t>
      </w:r>
      <w:r w:rsidRPr="006F4E3F">
        <w:tab/>
      </w:r>
      <w:r w:rsidRPr="006F4E3F">
        <w:tab/>
        <w:t xml:space="preserve"> 1:04.74</w:t>
      </w:r>
      <w:r w:rsidRPr="006F4E3F">
        <w:tab/>
      </w:r>
      <w:r w:rsidRPr="006F4E3F">
        <w:tab/>
      </w:r>
      <w:r w:rsidRPr="006F4E3F">
        <w:tab/>
      </w:r>
      <w:r w:rsidRPr="006F4E3F">
        <w:tab/>
      </w:r>
      <w:r w:rsidRPr="006F4E3F">
        <w:tab/>
        <w:t xml:space="preserve">   30.92</w:t>
      </w:r>
    </w:p>
    <w:p w:rsidR="00F67482" w:rsidRPr="006F4E3F" w:rsidRDefault="00F67482" w:rsidP="00F67482">
      <w:pPr>
        <w:pStyle w:val="PlaceEven"/>
      </w:pPr>
      <w:r w:rsidRPr="006F4E3F">
        <w:t>8.</w:t>
      </w:r>
      <w:r w:rsidRPr="006F4E3F">
        <w:tab/>
        <w:t>Jake Spark</w:t>
      </w:r>
      <w:r w:rsidRPr="006F4E3F">
        <w:tab/>
        <w:t>13</w:t>
      </w:r>
      <w:r w:rsidRPr="006F4E3F">
        <w:tab/>
        <w:t>Middlesboro</w:t>
      </w:r>
      <w:r w:rsidRPr="006F4E3F">
        <w:tab/>
      </w:r>
      <w:r w:rsidRPr="006F4E3F">
        <w:tab/>
        <w:t xml:space="preserve"> 1:05.67</w:t>
      </w:r>
      <w:r w:rsidRPr="006F4E3F">
        <w:tab/>
      </w:r>
      <w:r w:rsidRPr="006F4E3F">
        <w:tab/>
      </w:r>
      <w:r w:rsidRPr="006F4E3F">
        <w:tab/>
      </w:r>
      <w:r w:rsidRPr="006F4E3F">
        <w:tab/>
      </w:r>
      <w:r w:rsidRPr="006F4E3F">
        <w:tab/>
        <w:t xml:space="preserve">   31.59</w:t>
      </w:r>
    </w:p>
    <w:p w:rsidR="00F67482" w:rsidRPr="006F4E3F" w:rsidRDefault="00F67482" w:rsidP="00F67482">
      <w:pPr>
        <w:pStyle w:val="PlaceEven"/>
      </w:pPr>
      <w:r w:rsidRPr="006F4E3F">
        <w:t>9.</w:t>
      </w:r>
      <w:r w:rsidRPr="006F4E3F">
        <w:tab/>
        <w:t>Matthew Scott</w:t>
      </w:r>
      <w:r w:rsidRPr="006F4E3F">
        <w:tab/>
        <w:t>13</w:t>
      </w:r>
      <w:r w:rsidRPr="006F4E3F">
        <w:tab/>
        <w:t>AFSHartlepol</w:t>
      </w:r>
      <w:r w:rsidRPr="006F4E3F">
        <w:tab/>
      </w:r>
      <w:r w:rsidRPr="006F4E3F">
        <w:tab/>
        <w:t xml:space="preserve"> 1:06.42</w:t>
      </w:r>
      <w:r w:rsidRPr="006F4E3F">
        <w:tab/>
      </w:r>
      <w:r w:rsidRPr="006F4E3F">
        <w:tab/>
      </w:r>
      <w:r w:rsidRPr="006F4E3F">
        <w:tab/>
      </w:r>
      <w:r w:rsidRPr="006F4E3F">
        <w:tab/>
      </w:r>
      <w:r w:rsidRPr="006F4E3F">
        <w:tab/>
        <w:t xml:space="preserve">   31.56</w:t>
      </w:r>
    </w:p>
    <w:p w:rsidR="00F67482" w:rsidRPr="006F4E3F" w:rsidRDefault="00F67482" w:rsidP="00F67482">
      <w:pPr>
        <w:pStyle w:val="PlaceEven"/>
      </w:pPr>
      <w:r w:rsidRPr="006F4E3F">
        <w:t>10.</w:t>
      </w:r>
      <w:r w:rsidRPr="006F4E3F">
        <w:tab/>
        <w:t>Joseph Robins</w:t>
      </w:r>
      <w:r w:rsidRPr="006F4E3F">
        <w:tab/>
        <w:t>13</w:t>
      </w:r>
      <w:r w:rsidRPr="006F4E3F">
        <w:tab/>
        <w:t>Co Sund'land</w:t>
      </w:r>
      <w:r w:rsidRPr="006F4E3F">
        <w:tab/>
      </w:r>
      <w:r w:rsidRPr="006F4E3F">
        <w:tab/>
        <w:t xml:space="preserve"> 1:11.10</w:t>
      </w:r>
      <w:r w:rsidRPr="006F4E3F">
        <w:tab/>
      </w:r>
      <w:r w:rsidRPr="006F4E3F">
        <w:tab/>
      </w:r>
      <w:r w:rsidRPr="006F4E3F">
        <w:tab/>
      </w:r>
      <w:r w:rsidRPr="006F4E3F">
        <w:tab/>
      </w:r>
      <w:r w:rsidRPr="006F4E3F">
        <w:tab/>
        <w:t xml:space="preserve">   33.89</w:t>
      </w:r>
    </w:p>
    <w:p w:rsidR="00F67482" w:rsidRPr="006F4E3F" w:rsidRDefault="00F67482" w:rsidP="00F67482">
      <w:pPr>
        <w:pStyle w:val="PlaceEven"/>
      </w:pPr>
      <w:r w:rsidRPr="006F4E3F">
        <w:t>11.</w:t>
      </w:r>
      <w:r w:rsidRPr="006F4E3F">
        <w:tab/>
        <w:t>Thomas Magnone</w:t>
      </w:r>
      <w:r w:rsidRPr="006F4E3F">
        <w:tab/>
        <w:t>13</w:t>
      </w:r>
      <w:r w:rsidRPr="006F4E3F">
        <w:tab/>
        <w:t>Bo Stockton</w:t>
      </w:r>
      <w:r w:rsidRPr="006F4E3F">
        <w:tab/>
      </w:r>
      <w:r w:rsidRPr="006F4E3F">
        <w:tab/>
        <w:t xml:space="preserve"> 1:13.10</w:t>
      </w:r>
      <w:r w:rsidRPr="006F4E3F">
        <w:tab/>
      </w:r>
      <w:r w:rsidRPr="006F4E3F">
        <w:tab/>
      </w:r>
      <w:r w:rsidRPr="006F4E3F">
        <w:tab/>
      </w:r>
      <w:r w:rsidRPr="006F4E3F">
        <w:tab/>
      </w:r>
      <w:r w:rsidRPr="006F4E3F">
        <w:tab/>
        <w:t xml:space="preserve">   35.25</w:t>
      </w:r>
    </w:p>
    <w:p w:rsidR="00F67482" w:rsidRPr="006F4E3F" w:rsidRDefault="00F67482" w:rsidP="00F67482">
      <w:pPr>
        <w:pStyle w:val="PlaceEven"/>
      </w:pPr>
      <w:r w:rsidRPr="006F4E3F">
        <w:t>12.</w:t>
      </w:r>
      <w:r w:rsidRPr="006F4E3F">
        <w:tab/>
        <w:t>Sean McDonnell</w:t>
      </w:r>
      <w:r w:rsidRPr="006F4E3F">
        <w:tab/>
        <w:t>13</w:t>
      </w:r>
      <w:r w:rsidRPr="006F4E3F">
        <w:tab/>
        <w:t>AerLingus</w:t>
      </w:r>
      <w:r w:rsidRPr="006F4E3F">
        <w:tab/>
      </w:r>
      <w:r w:rsidRPr="006F4E3F">
        <w:tab/>
        <w:t xml:space="preserve"> 1:20.09</w:t>
      </w:r>
      <w:r w:rsidRPr="006F4E3F">
        <w:tab/>
      </w:r>
      <w:r w:rsidRPr="006F4E3F">
        <w:tab/>
      </w:r>
      <w:r w:rsidRPr="006F4E3F">
        <w:tab/>
      </w:r>
      <w:r w:rsidRPr="006F4E3F">
        <w:tab/>
      </w:r>
      <w:r w:rsidRPr="006F4E3F">
        <w:tab/>
        <w:t xml:space="preserve">   38.21</w:t>
      </w:r>
    </w:p>
    <w:p w:rsidR="00F67482" w:rsidRPr="006F4E3F" w:rsidRDefault="00F67482" w:rsidP="00F67482">
      <w:pPr>
        <w:pStyle w:val="AgeGroupHeader"/>
      </w:pPr>
      <w:r w:rsidRPr="006F4E3F">
        <w:t xml:space="preserve">14 Yrs </w:t>
      </w:r>
      <w:r>
        <w:t>Age Group</w:t>
      </w:r>
      <w:r w:rsidRPr="006F4E3F">
        <w:t xml:space="preserve"> - Full Results</w:t>
      </w:r>
    </w:p>
    <w:p w:rsidR="00F67482" w:rsidRPr="006F4E3F" w:rsidRDefault="00F67482" w:rsidP="00F67482">
      <w:pPr>
        <w:pStyle w:val="PlaceHeader"/>
      </w:pPr>
      <w:r>
        <w:t>Place</w:t>
      </w:r>
      <w:r w:rsidRPr="006F4E3F">
        <w:tab/>
        <w:t>Name</w:t>
      </w:r>
      <w:r w:rsidRPr="006F4E3F">
        <w:tab/>
        <w:t>AaD</w:t>
      </w:r>
      <w:r w:rsidRPr="006F4E3F">
        <w:tab/>
        <w:t>Club</w:t>
      </w:r>
      <w:r w:rsidRPr="006F4E3F">
        <w:tab/>
      </w:r>
      <w:r w:rsidRPr="006F4E3F">
        <w:tab/>
        <w:t>Time</w:t>
      </w:r>
      <w:r w:rsidRPr="006F4E3F">
        <w:tab/>
      </w:r>
      <w:r w:rsidRPr="006F4E3F">
        <w:tab/>
      </w:r>
      <w:r w:rsidRPr="006F4E3F">
        <w:tab/>
      </w:r>
      <w:r w:rsidRPr="006F4E3F">
        <w:tab/>
      </w:r>
      <w:r w:rsidRPr="006F4E3F">
        <w:tab/>
        <w:t>50</w:t>
      </w:r>
    </w:p>
    <w:p w:rsidR="00F67482" w:rsidRPr="006F4E3F" w:rsidRDefault="00F67482" w:rsidP="00F67482">
      <w:pPr>
        <w:pStyle w:val="PlaceEven"/>
      </w:pPr>
      <w:r w:rsidRPr="006F4E3F">
        <w:t>1.</w:t>
      </w:r>
      <w:r w:rsidRPr="006F4E3F">
        <w:tab/>
        <w:t>William Smith</w:t>
      </w:r>
      <w:r w:rsidRPr="006F4E3F">
        <w:tab/>
        <w:t>14</w:t>
      </w:r>
      <w:r w:rsidRPr="006F4E3F">
        <w:tab/>
        <w:t>NCLSwimTeam</w:t>
      </w:r>
      <w:r w:rsidRPr="006F4E3F">
        <w:tab/>
      </w:r>
      <w:r w:rsidRPr="006F4E3F">
        <w:tab/>
        <w:t xml:space="preserve">   55.60</w:t>
      </w:r>
      <w:r w:rsidRPr="006F4E3F">
        <w:tab/>
      </w:r>
      <w:r w:rsidRPr="006F4E3F">
        <w:tab/>
      </w:r>
      <w:r w:rsidRPr="006F4E3F">
        <w:tab/>
      </w:r>
      <w:r w:rsidRPr="006F4E3F">
        <w:tab/>
      </w:r>
      <w:r w:rsidRPr="006F4E3F">
        <w:tab/>
        <w:t xml:space="preserve">   27.18</w:t>
      </w:r>
    </w:p>
    <w:p w:rsidR="00F67482" w:rsidRPr="006F4E3F" w:rsidRDefault="00F67482" w:rsidP="00F67482">
      <w:pPr>
        <w:pStyle w:val="PlaceEven"/>
      </w:pPr>
      <w:r w:rsidRPr="006F4E3F">
        <w:t>2.</w:t>
      </w:r>
      <w:r w:rsidRPr="006F4E3F">
        <w:tab/>
        <w:t>Samuel Chell</w:t>
      </w:r>
      <w:r w:rsidRPr="006F4E3F">
        <w:tab/>
        <w:t>14</w:t>
      </w:r>
      <w:r w:rsidRPr="006F4E3F">
        <w:tab/>
        <w:t>Billingham</w:t>
      </w:r>
      <w:r w:rsidRPr="006F4E3F">
        <w:tab/>
      </w:r>
      <w:r w:rsidRPr="006F4E3F">
        <w:tab/>
        <w:t xml:space="preserve">   59.59</w:t>
      </w:r>
      <w:r w:rsidRPr="006F4E3F">
        <w:tab/>
      </w:r>
      <w:r w:rsidRPr="006F4E3F">
        <w:tab/>
      </w:r>
      <w:r w:rsidRPr="006F4E3F">
        <w:tab/>
      </w:r>
      <w:r w:rsidRPr="006F4E3F">
        <w:tab/>
      </w:r>
      <w:r w:rsidRPr="006F4E3F">
        <w:tab/>
        <w:t xml:space="preserve">   29.13</w:t>
      </w:r>
    </w:p>
    <w:p w:rsidR="00F67482" w:rsidRPr="006F4E3F" w:rsidRDefault="00F67482" w:rsidP="00F67482">
      <w:pPr>
        <w:pStyle w:val="PlaceEven"/>
      </w:pPr>
      <w:r w:rsidRPr="006F4E3F">
        <w:t>3.</w:t>
      </w:r>
      <w:r w:rsidRPr="006F4E3F">
        <w:tab/>
        <w:t>Oliver O'Halleron</w:t>
      </w:r>
      <w:r w:rsidRPr="006F4E3F">
        <w:tab/>
        <w:t>14</w:t>
      </w:r>
      <w:r w:rsidRPr="006F4E3F">
        <w:tab/>
        <w:t>Gates &amp;Whick</w:t>
      </w:r>
      <w:r w:rsidRPr="006F4E3F">
        <w:tab/>
      </w:r>
      <w:r w:rsidRPr="006F4E3F">
        <w:tab/>
        <w:t xml:space="preserve"> 1:00.10</w:t>
      </w:r>
      <w:r w:rsidRPr="006F4E3F">
        <w:tab/>
      </w:r>
      <w:r w:rsidRPr="006F4E3F">
        <w:tab/>
      </w:r>
      <w:r w:rsidRPr="006F4E3F">
        <w:tab/>
      </w:r>
      <w:r w:rsidRPr="006F4E3F">
        <w:tab/>
      </w:r>
      <w:r w:rsidRPr="006F4E3F">
        <w:tab/>
        <w:t xml:space="preserve">   29.27</w:t>
      </w:r>
    </w:p>
    <w:p w:rsidR="00F67482" w:rsidRPr="006F4E3F" w:rsidRDefault="00F67482" w:rsidP="00F67482">
      <w:pPr>
        <w:pStyle w:val="PlaceEven"/>
      </w:pPr>
      <w:r w:rsidRPr="006F4E3F">
        <w:t>4.</w:t>
      </w:r>
      <w:r w:rsidRPr="006F4E3F">
        <w:tab/>
        <w:t>George Cooper</w:t>
      </w:r>
      <w:r w:rsidRPr="006F4E3F">
        <w:tab/>
        <w:t>14</w:t>
      </w:r>
      <w:r w:rsidRPr="006F4E3F">
        <w:tab/>
        <w:t>Darlington</w:t>
      </w:r>
      <w:r w:rsidRPr="006F4E3F">
        <w:tab/>
      </w:r>
      <w:r w:rsidRPr="006F4E3F">
        <w:tab/>
        <w:t xml:space="preserve"> 1:02.26</w:t>
      </w:r>
      <w:r w:rsidRPr="006F4E3F">
        <w:tab/>
      </w:r>
      <w:r w:rsidRPr="006F4E3F">
        <w:tab/>
      </w:r>
      <w:r w:rsidRPr="006F4E3F">
        <w:tab/>
      </w:r>
      <w:r w:rsidRPr="006F4E3F">
        <w:tab/>
      </w:r>
      <w:r w:rsidRPr="006F4E3F">
        <w:tab/>
        <w:t xml:space="preserve">   30.50</w:t>
      </w:r>
    </w:p>
    <w:p w:rsidR="00F67482" w:rsidRPr="006F4E3F" w:rsidRDefault="00F67482" w:rsidP="00F67482">
      <w:pPr>
        <w:pStyle w:val="PlaceEven"/>
      </w:pPr>
      <w:r w:rsidRPr="006F4E3F">
        <w:t>5.</w:t>
      </w:r>
      <w:r w:rsidRPr="006F4E3F">
        <w:tab/>
        <w:t>Alexander Jennings</w:t>
      </w:r>
      <w:r w:rsidRPr="006F4E3F">
        <w:tab/>
        <w:t>14</w:t>
      </w:r>
      <w:r w:rsidRPr="006F4E3F">
        <w:tab/>
        <w:t>Moors</w:t>
      </w:r>
      <w:r w:rsidRPr="006F4E3F">
        <w:tab/>
      </w:r>
      <w:r w:rsidRPr="006F4E3F">
        <w:tab/>
        <w:t xml:space="preserve"> 1:02.92</w:t>
      </w:r>
      <w:r w:rsidRPr="006F4E3F">
        <w:tab/>
      </w:r>
      <w:r w:rsidRPr="006F4E3F">
        <w:tab/>
      </w:r>
      <w:r w:rsidRPr="006F4E3F">
        <w:tab/>
      </w:r>
      <w:r w:rsidRPr="006F4E3F">
        <w:tab/>
      </w:r>
      <w:r w:rsidRPr="006F4E3F">
        <w:tab/>
        <w:t xml:space="preserve">   29.99</w:t>
      </w:r>
    </w:p>
    <w:p w:rsidR="00F67482" w:rsidRPr="006F4E3F" w:rsidRDefault="00F67482" w:rsidP="00F67482">
      <w:pPr>
        <w:pStyle w:val="PlaceEven"/>
      </w:pPr>
      <w:r w:rsidRPr="006F4E3F">
        <w:t>6.</w:t>
      </w:r>
      <w:r w:rsidRPr="006F4E3F">
        <w:tab/>
        <w:t>Matthew Keogh</w:t>
      </w:r>
      <w:r w:rsidRPr="006F4E3F">
        <w:tab/>
        <w:t>14</w:t>
      </w:r>
      <w:r w:rsidRPr="006F4E3F">
        <w:tab/>
        <w:t>Moors</w:t>
      </w:r>
      <w:r w:rsidRPr="006F4E3F">
        <w:tab/>
      </w:r>
      <w:r w:rsidRPr="006F4E3F">
        <w:tab/>
        <w:t xml:space="preserve"> 1:02.97</w:t>
      </w:r>
      <w:r w:rsidRPr="006F4E3F">
        <w:tab/>
      </w:r>
      <w:r w:rsidRPr="006F4E3F">
        <w:tab/>
      </w:r>
      <w:r w:rsidRPr="006F4E3F">
        <w:tab/>
      </w:r>
      <w:r w:rsidRPr="006F4E3F">
        <w:tab/>
      </w:r>
      <w:r w:rsidRPr="006F4E3F">
        <w:tab/>
        <w:t xml:space="preserve">   30.36</w:t>
      </w:r>
    </w:p>
    <w:p w:rsidR="00F67482" w:rsidRPr="006F4E3F" w:rsidRDefault="00F67482" w:rsidP="00F67482">
      <w:pPr>
        <w:pStyle w:val="PlaceEven"/>
      </w:pPr>
      <w:r w:rsidRPr="006F4E3F">
        <w:t>7.</w:t>
      </w:r>
      <w:r w:rsidRPr="006F4E3F">
        <w:tab/>
        <w:t>Joseph Martin</w:t>
      </w:r>
      <w:r w:rsidRPr="006F4E3F">
        <w:tab/>
        <w:t>14</w:t>
      </w:r>
      <w:r w:rsidRPr="006F4E3F">
        <w:tab/>
        <w:t>Gates &amp;Whick</w:t>
      </w:r>
      <w:r w:rsidRPr="006F4E3F">
        <w:tab/>
      </w:r>
      <w:r w:rsidRPr="006F4E3F">
        <w:tab/>
        <w:t xml:space="preserve"> 1:03.00</w:t>
      </w:r>
      <w:r w:rsidRPr="006F4E3F">
        <w:tab/>
      </w:r>
      <w:r w:rsidRPr="006F4E3F">
        <w:tab/>
      </w:r>
      <w:r w:rsidRPr="006F4E3F">
        <w:tab/>
      </w:r>
      <w:r w:rsidRPr="006F4E3F">
        <w:tab/>
      </w:r>
      <w:r w:rsidRPr="006F4E3F">
        <w:tab/>
        <w:t xml:space="preserve">   30.67</w:t>
      </w:r>
    </w:p>
    <w:p w:rsidR="00F67482" w:rsidRPr="006F4E3F" w:rsidRDefault="00F67482" w:rsidP="00F67482">
      <w:pPr>
        <w:pStyle w:val="PlaceEven"/>
      </w:pPr>
      <w:r w:rsidRPr="006F4E3F">
        <w:t>8.</w:t>
      </w:r>
      <w:r w:rsidRPr="006F4E3F">
        <w:tab/>
        <w:t>Vikram Nadkarni</w:t>
      </w:r>
      <w:r w:rsidRPr="006F4E3F">
        <w:tab/>
        <w:t>14</w:t>
      </w:r>
      <w:r w:rsidRPr="006F4E3F">
        <w:tab/>
        <w:t>Tynemouth</w:t>
      </w:r>
      <w:r w:rsidRPr="006F4E3F">
        <w:tab/>
      </w:r>
      <w:r w:rsidRPr="006F4E3F">
        <w:tab/>
        <w:t xml:space="preserve"> 1:03.40</w:t>
      </w:r>
      <w:r w:rsidRPr="006F4E3F">
        <w:tab/>
      </w:r>
      <w:r w:rsidRPr="006F4E3F">
        <w:tab/>
      </w:r>
      <w:r w:rsidRPr="006F4E3F">
        <w:tab/>
      </w:r>
      <w:r w:rsidRPr="006F4E3F">
        <w:tab/>
      </w:r>
      <w:r w:rsidRPr="006F4E3F">
        <w:tab/>
        <w:t xml:space="preserve">   30.11</w:t>
      </w:r>
    </w:p>
    <w:p w:rsidR="00F67482" w:rsidRPr="006F4E3F" w:rsidRDefault="00F67482" w:rsidP="00F67482">
      <w:pPr>
        <w:pStyle w:val="PlaceEven"/>
      </w:pPr>
      <w:r w:rsidRPr="006F4E3F">
        <w:t>9.</w:t>
      </w:r>
      <w:r w:rsidRPr="006F4E3F">
        <w:tab/>
        <w:t>Richard Murray</w:t>
      </w:r>
      <w:r w:rsidRPr="006F4E3F">
        <w:tab/>
        <w:t>14</w:t>
      </w:r>
      <w:r w:rsidRPr="006F4E3F">
        <w:tab/>
        <w:t>Darlington</w:t>
      </w:r>
      <w:r w:rsidRPr="006F4E3F">
        <w:tab/>
      </w:r>
      <w:r w:rsidRPr="006F4E3F">
        <w:tab/>
        <w:t xml:space="preserve"> 1:04.39</w:t>
      </w:r>
      <w:r w:rsidRPr="006F4E3F">
        <w:tab/>
      </w:r>
      <w:r w:rsidRPr="006F4E3F">
        <w:tab/>
      </w:r>
      <w:r w:rsidRPr="006F4E3F">
        <w:tab/>
      </w:r>
      <w:r w:rsidRPr="006F4E3F">
        <w:tab/>
      </w:r>
      <w:r w:rsidRPr="006F4E3F">
        <w:tab/>
        <w:t xml:space="preserve">   31.34</w:t>
      </w:r>
    </w:p>
    <w:p w:rsidR="00F67482" w:rsidRPr="006F4E3F" w:rsidRDefault="00F67482" w:rsidP="00F67482">
      <w:pPr>
        <w:pStyle w:val="PlaceEven"/>
      </w:pPr>
      <w:r w:rsidRPr="006F4E3F">
        <w:t>10.</w:t>
      </w:r>
      <w:r w:rsidRPr="006F4E3F">
        <w:tab/>
        <w:t>Michael Cousins</w:t>
      </w:r>
      <w:r w:rsidRPr="006F4E3F">
        <w:tab/>
        <w:t>14</w:t>
      </w:r>
      <w:r w:rsidRPr="006F4E3F">
        <w:tab/>
        <w:t>Darlington</w:t>
      </w:r>
      <w:r w:rsidRPr="006F4E3F">
        <w:tab/>
      </w:r>
      <w:r w:rsidRPr="006F4E3F">
        <w:tab/>
        <w:t xml:space="preserve"> 1:04.70</w:t>
      </w:r>
      <w:r w:rsidRPr="006F4E3F">
        <w:tab/>
      </w:r>
      <w:r w:rsidRPr="006F4E3F">
        <w:tab/>
      </w:r>
      <w:r w:rsidRPr="006F4E3F">
        <w:tab/>
      </w:r>
      <w:r w:rsidRPr="006F4E3F">
        <w:tab/>
      </w:r>
      <w:r w:rsidRPr="006F4E3F">
        <w:tab/>
        <w:t xml:space="preserve">   31.10</w:t>
      </w:r>
    </w:p>
    <w:p w:rsidR="00F67482" w:rsidRPr="006F4E3F" w:rsidRDefault="00F67482" w:rsidP="00F67482">
      <w:pPr>
        <w:pStyle w:val="PlaceEven"/>
      </w:pPr>
      <w:r w:rsidRPr="006F4E3F">
        <w:t>11.</w:t>
      </w:r>
      <w:r w:rsidRPr="006F4E3F">
        <w:tab/>
        <w:t>Jack Cassell</w:t>
      </w:r>
      <w:r w:rsidRPr="006F4E3F">
        <w:tab/>
        <w:t>14</w:t>
      </w:r>
      <w:r w:rsidRPr="006F4E3F">
        <w:tab/>
        <w:t>Middlesboro</w:t>
      </w:r>
      <w:r w:rsidRPr="006F4E3F">
        <w:tab/>
      </w:r>
      <w:r w:rsidRPr="006F4E3F">
        <w:tab/>
        <w:t xml:space="preserve"> 1:06.85</w:t>
      </w:r>
      <w:r w:rsidRPr="006F4E3F">
        <w:tab/>
      </w:r>
      <w:r w:rsidRPr="006F4E3F">
        <w:tab/>
      </w:r>
      <w:r w:rsidRPr="006F4E3F">
        <w:tab/>
      </w:r>
      <w:r w:rsidRPr="006F4E3F">
        <w:tab/>
      </w:r>
      <w:r w:rsidRPr="006F4E3F">
        <w:tab/>
        <w:t xml:space="preserve">   31.45</w:t>
      </w:r>
    </w:p>
    <w:p w:rsidR="00F67482" w:rsidRPr="006F4E3F" w:rsidRDefault="00F67482" w:rsidP="00F67482">
      <w:pPr>
        <w:pStyle w:val="PlaceEven"/>
      </w:pPr>
      <w:r w:rsidRPr="006F4E3F">
        <w:t>12.</w:t>
      </w:r>
      <w:r w:rsidRPr="006F4E3F">
        <w:tab/>
        <w:t>Cian Dooley</w:t>
      </w:r>
      <w:r w:rsidRPr="006F4E3F">
        <w:tab/>
        <w:t>14</w:t>
      </w:r>
      <w:r w:rsidRPr="006F4E3F">
        <w:tab/>
        <w:t>AerLingus</w:t>
      </w:r>
      <w:r w:rsidRPr="006F4E3F">
        <w:tab/>
      </w:r>
      <w:r w:rsidRPr="006F4E3F">
        <w:tab/>
        <w:t xml:space="preserve"> 1:09.97</w:t>
      </w:r>
      <w:r w:rsidRPr="006F4E3F">
        <w:tab/>
      </w:r>
      <w:r w:rsidRPr="006F4E3F">
        <w:tab/>
      </w:r>
      <w:r w:rsidRPr="006F4E3F">
        <w:tab/>
      </w:r>
      <w:r w:rsidRPr="006F4E3F">
        <w:tab/>
      </w:r>
      <w:r w:rsidRPr="006F4E3F">
        <w:tab/>
        <w:t xml:space="preserve">   33.76</w:t>
      </w:r>
    </w:p>
    <w:p w:rsidR="00F67482" w:rsidRPr="006F4E3F" w:rsidRDefault="00F67482" w:rsidP="00F67482">
      <w:pPr>
        <w:pStyle w:val="PlaceEven"/>
      </w:pPr>
      <w:r w:rsidRPr="006F4E3F">
        <w:t>13.</w:t>
      </w:r>
      <w:r w:rsidRPr="006F4E3F">
        <w:tab/>
        <w:t>Matthew Phillips</w:t>
      </w:r>
      <w:r w:rsidRPr="006F4E3F">
        <w:tab/>
        <w:t>14</w:t>
      </w:r>
      <w:r w:rsidRPr="006F4E3F">
        <w:tab/>
        <w:t>Co Sund'land</w:t>
      </w:r>
      <w:r w:rsidRPr="006F4E3F">
        <w:tab/>
      </w:r>
      <w:r w:rsidRPr="006F4E3F">
        <w:tab/>
        <w:t xml:space="preserve"> 1:15.67</w:t>
      </w:r>
      <w:r w:rsidRPr="006F4E3F">
        <w:tab/>
      </w:r>
      <w:r w:rsidRPr="006F4E3F">
        <w:tab/>
      </w:r>
      <w:r w:rsidRPr="006F4E3F">
        <w:tab/>
      </w:r>
      <w:r w:rsidRPr="006F4E3F">
        <w:tab/>
      </w:r>
      <w:r w:rsidRPr="006F4E3F">
        <w:tab/>
        <w:t xml:space="preserve">   36.22</w:t>
      </w:r>
    </w:p>
    <w:p w:rsidR="00F67482" w:rsidRPr="006F4E3F" w:rsidRDefault="00F67482" w:rsidP="00F67482">
      <w:pPr>
        <w:pStyle w:val="PlaceEven"/>
      </w:pPr>
      <w:r w:rsidRPr="006F4E3F">
        <w:t xml:space="preserve"> </w:t>
      </w:r>
      <w:r w:rsidRPr="006F4E3F">
        <w:tab/>
        <w:t>Zac Hodgkinson</w:t>
      </w:r>
      <w:r w:rsidRPr="006F4E3F">
        <w:tab/>
        <w:t>14</w:t>
      </w:r>
      <w:r w:rsidRPr="006F4E3F">
        <w:tab/>
        <w:t>Sedgefield</w:t>
      </w:r>
      <w:r w:rsidRPr="006F4E3F">
        <w:tab/>
      </w:r>
      <w:r w:rsidRPr="006F4E3F">
        <w:tab/>
      </w:r>
      <w:r>
        <w:t>DNC</w:t>
      </w:r>
      <w:r w:rsidRPr="006F4E3F">
        <w:tab/>
      </w:r>
      <w:r w:rsidRPr="006F4E3F">
        <w:tab/>
      </w:r>
      <w:r w:rsidRPr="006F4E3F">
        <w:tab/>
      </w:r>
      <w:r w:rsidRPr="006F4E3F">
        <w:tab/>
      </w:r>
      <w:r w:rsidRPr="006F4E3F">
        <w:tab/>
      </w:r>
    </w:p>
    <w:p w:rsidR="00F67482" w:rsidRPr="006F4E3F" w:rsidRDefault="00F67482" w:rsidP="00F67482">
      <w:pPr>
        <w:pStyle w:val="AgeGroupHeader"/>
      </w:pPr>
      <w:r w:rsidRPr="006F4E3F">
        <w:t xml:space="preserve">15 Yrs </w:t>
      </w:r>
      <w:r>
        <w:t>Age Group</w:t>
      </w:r>
      <w:r w:rsidRPr="006F4E3F">
        <w:t xml:space="preserve"> - Full Results</w:t>
      </w:r>
    </w:p>
    <w:p w:rsidR="00F67482" w:rsidRPr="006F4E3F" w:rsidRDefault="00F67482" w:rsidP="00F67482">
      <w:pPr>
        <w:pStyle w:val="PlaceHeader"/>
      </w:pPr>
      <w:r>
        <w:t>Place</w:t>
      </w:r>
      <w:r w:rsidRPr="006F4E3F">
        <w:tab/>
        <w:t>Name</w:t>
      </w:r>
      <w:r w:rsidRPr="006F4E3F">
        <w:tab/>
        <w:t>AaD</w:t>
      </w:r>
      <w:r w:rsidRPr="006F4E3F">
        <w:tab/>
        <w:t>Club</w:t>
      </w:r>
      <w:r w:rsidRPr="006F4E3F">
        <w:tab/>
      </w:r>
      <w:r w:rsidRPr="006F4E3F">
        <w:tab/>
        <w:t>Time</w:t>
      </w:r>
      <w:r w:rsidRPr="006F4E3F">
        <w:tab/>
      </w:r>
      <w:r w:rsidRPr="006F4E3F">
        <w:tab/>
      </w:r>
      <w:r w:rsidRPr="006F4E3F">
        <w:tab/>
      </w:r>
      <w:r w:rsidRPr="006F4E3F">
        <w:tab/>
      </w:r>
      <w:r w:rsidRPr="006F4E3F">
        <w:tab/>
        <w:t>50</w:t>
      </w:r>
    </w:p>
    <w:p w:rsidR="00F67482" w:rsidRPr="006F4E3F" w:rsidRDefault="00F67482" w:rsidP="00F67482">
      <w:pPr>
        <w:pStyle w:val="PlaceEven"/>
      </w:pPr>
      <w:r w:rsidRPr="006F4E3F">
        <w:lastRenderedPageBreak/>
        <w:t>1.</w:t>
      </w:r>
      <w:r w:rsidRPr="006F4E3F">
        <w:tab/>
        <w:t>Aaron Morton</w:t>
      </w:r>
      <w:r w:rsidRPr="006F4E3F">
        <w:tab/>
        <w:t>15</w:t>
      </w:r>
      <w:r w:rsidRPr="006F4E3F">
        <w:tab/>
        <w:t>Darlington</w:t>
      </w:r>
      <w:r w:rsidRPr="006F4E3F">
        <w:tab/>
      </w:r>
      <w:r w:rsidRPr="006F4E3F">
        <w:tab/>
        <w:t xml:space="preserve">   58.59</w:t>
      </w:r>
      <w:r w:rsidRPr="006F4E3F">
        <w:tab/>
      </w:r>
      <w:r w:rsidRPr="006F4E3F">
        <w:tab/>
      </w:r>
      <w:r w:rsidRPr="006F4E3F">
        <w:tab/>
      </w:r>
      <w:r w:rsidRPr="006F4E3F">
        <w:tab/>
      </w:r>
      <w:r w:rsidRPr="006F4E3F">
        <w:tab/>
        <w:t xml:space="preserve">   28.00</w:t>
      </w:r>
    </w:p>
    <w:p w:rsidR="00F67482" w:rsidRPr="006F4E3F" w:rsidRDefault="00F67482" w:rsidP="00F67482">
      <w:pPr>
        <w:pStyle w:val="PlaceEven"/>
      </w:pPr>
      <w:r w:rsidRPr="006F4E3F">
        <w:t>2.</w:t>
      </w:r>
      <w:r w:rsidRPr="006F4E3F">
        <w:tab/>
        <w:t>Liam Bollands</w:t>
      </w:r>
      <w:r w:rsidRPr="006F4E3F">
        <w:tab/>
        <w:t>15</w:t>
      </w:r>
      <w:r w:rsidRPr="006F4E3F">
        <w:tab/>
        <w:t>Middlesboro</w:t>
      </w:r>
      <w:r w:rsidRPr="006F4E3F">
        <w:tab/>
      </w:r>
      <w:r w:rsidRPr="006F4E3F">
        <w:tab/>
        <w:t xml:space="preserve">   58.88</w:t>
      </w:r>
      <w:r w:rsidRPr="006F4E3F">
        <w:tab/>
      </w:r>
      <w:r w:rsidRPr="006F4E3F">
        <w:tab/>
      </w:r>
      <w:r w:rsidRPr="006F4E3F">
        <w:tab/>
      </w:r>
      <w:r w:rsidRPr="006F4E3F">
        <w:tab/>
      </w:r>
      <w:r w:rsidRPr="006F4E3F">
        <w:tab/>
        <w:t xml:space="preserve">   28.06</w:t>
      </w:r>
    </w:p>
    <w:p w:rsidR="00F67482" w:rsidRPr="006F4E3F" w:rsidRDefault="00F67482" w:rsidP="00F67482">
      <w:pPr>
        <w:pStyle w:val="PlaceEven"/>
      </w:pPr>
      <w:r w:rsidRPr="006F4E3F">
        <w:t>3.</w:t>
      </w:r>
      <w:r w:rsidRPr="006F4E3F">
        <w:tab/>
        <w:t>Joseph Carter</w:t>
      </w:r>
      <w:r w:rsidRPr="006F4E3F">
        <w:tab/>
        <w:t>15</w:t>
      </w:r>
      <w:r w:rsidRPr="006F4E3F">
        <w:tab/>
        <w:t>Middlesboro</w:t>
      </w:r>
      <w:r w:rsidRPr="006F4E3F">
        <w:tab/>
      </w:r>
      <w:r w:rsidRPr="006F4E3F">
        <w:tab/>
        <w:t xml:space="preserve">   59.90</w:t>
      </w:r>
      <w:r w:rsidRPr="006F4E3F">
        <w:tab/>
      </w:r>
      <w:r w:rsidRPr="006F4E3F">
        <w:tab/>
      </w:r>
      <w:r w:rsidRPr="006F4E3F">
        <w:tab/>
      </w:r>
      <w:r w:rsidRPr="006F4E3F">
        <w:tab/>
      </w:r>
      <w:r w:rsidRPr="006F4E3F">
        <w:tab/>
        <w:t xml:space="preserve">   28.83</w:t>
      </w:r>
    </w:p>
    <w:p w:rsidR="00F67482" w:rsidRPr="006F4E3F" w:rsidRDefault="00F67482" w:rsidP="00F67482">
      <w:pPr>
        <w:pStyle w:val="PlaceEven"/>
      </w:pPr>
      <w:r w:rsidRPr="006F4E3F">
        <w:t>4.</w:t>
      </w:r>
      <w:r w:rsidRPr="006F4E3F">
        <w:tab/>
        <w:t>Connor Rushton</w:t>
      </w:r>
      <w:r w:rsidRPr="006F4E3F">
        <w:tab/>
        <w:t>15</w:t>
      </w:r>
      <w:r w:rsidRPr="006F4E3F">
        <w:tab/>
        <w:t>AJ Newcastle</w:t>
      </w:r>
      <w:r w:rsidRPr="006F4E3F">
        <w:tab/>
      </w:r>
      <w:r w:rsidRPr="006F4E3F">
        <w:tab/>
        <w:t xml:space="preserve"> 1:00.02</w:t>
      </w:r>
      <w:r w:rsidRPr="006F4E3F">
        <w:tab/>
      </w:r>
      <w:r w:rsidRPr="006F4E3F">
        <w:tab/>
      </w:r>
      <w:r w:rsidRPr="006F4E3F">
        <w:tab/>
      </w:r>
      <w:r w:rsidRPr="006F4E3F">
        <w:tab/>
      </w:r>
      <w:r w:rsidRPr="006F4E3F">
        <w:tab/>
        <w:t xml:space="preserve">   29.02</w:t>
      </w:r>
    </w:p>
    <w:p w:rsidR="00F67482" w:rsidRPr="006F4E3F" w:rsidRDefault="00F67482" w:rsidP="00F67482">
      <w:pPr>
        <w:pStyle w:val="PlaceEven"/>
      </w:pPr>
      <w:r w:rsidRPr="006F4E3F">
        <w:t>5.</w:t>
      </w:r>
      <w:r w:rsidRPr="006F4E3F">
        <w:tab/>
        <w:t>Joshua Grange</w:t>
      </w:r>
      <w:r w:rsidRPr="006F4E3F">
        <w:tab/>
        <w:t>15</w:t>
      </w:r>
      <w:r w:rsidRPr="006F4E3F">
        <w:tab/>
        <w:t>Bo Stockton</w:t>
      </w:r>
      <w:r w:rsidRPr="006F4E3F">
        <w:tab/>
      </w:r>
      <w:r w:rsidRPr="006F4E3F">
        <w:tab/>
        <w:t xml:space="preserve"> 1:00.65</w:t>
      </w:r>
      <w:r w:rsidRPr="006F4E3F">
        <w:tab/>
      </w:r>
      <w:r w:rsidRPr="006F4E3F">
        <w:tab/>
      </w:r>
      <w:r w:rsidRPr="006F4E3F">
        <w:tab/>
      </w:r>
      <w:r w:rsidRPr="006F4E3F">
        <w:tab/>
      </w:r>
      <w:r w:rsidRPr="006F4E3F">
        <w:tab/>
        <w:t xml:space="preserve">   29.25</w:t>
      </w:r>
    </w:p>
    <w:p w:rsidR="00F67482" w:rsidRPr="006F4E3F" w:rsidRDefault="00F67482" w:rsidP="00F67482">
      <w:pPr>
        <w:pStyle w:val="PlaceEven"/>
      </w:pPr>
      <w:r w:rsidRPr="006F4E3F">
        <w:t>6.</w:t>
      </w:r>
      <w:r w:rsidRPr="006F4E3F">
        <w:tab/>
        <w:t xml:space="preserve">Nathan </w:t>
      </w:r>
      <w:proofErr w:type="gramStart"/>
      <w:r w:rsidRPr="006F4E3F">
        <w:t>To</w:t>
      </w:r>
      <w:proofErr w:type="gramEnd"/>
      <w:r w:rsidRPr="006F4E3F">
        <w:tab/>
        <w:t>15</w:t>
      </w:r>
      <w:r w:rsidRPr="006F4E3F">
        <w:tab/>
        <w:t>NCLSwimTeam</w:t>
      </w:r>
      <w:r w:rsidRPr="006F4E3F">
        <w:tab/>
      </w:r>
      <w:r w:rsidRPr="006F4E3F">
        <w:tab/>
        <w:t xml:space="preserve"> 1:01.37</w:t>
      </w:r>
      <w:r w:rsidRPr="006F4E3F">
        <w:tab/>
      </w:r>
      <w:r w:rsidRPr="006F4E3F">
        <w:tab/>
      </w:r>
      <w:r w:rsidRPr="006F4E3F">
        <w:tab/>
      </w:r>
      <w:r w:rsidRPr="006F4E3F">
        <w:tab/>
      </w:r>
      <w:r w:rsidRPr="006F4E3F">
        <w:tab/>
        <w:t xml:space="preserve">   29.76</w:t>
      </w:r>
    </w:p>
    <w:p w:rsidR="00F67482" w:rsidRPr="006F4E3F" w:rsidRDefault="00F67482" w:rsidP="00F67482">
      <w:pPr>
        <w:pStyle w:val="PlaceEven"/>
      </w:pPr>
      <w:r w:rsidRPr="006F4E3F">
        <w:t>7.</w:t>
      </w:r>
      <w:r w:rsidRPr="006F4E3F">
        <w:tab/>
        <w:t>Joseph Dobbins</w:t>
      </w:r>
      <w:r w:rsidRPr="006F4E3F">
        <w:tab/>
        <w:t>15</w:t>
      </w:r>
      <w:r w:rsidRPr="006F4E3F">
        <w:tab/>
        <w:t>NCLSwimTeam</w:t>
      </w:r>
      <w:r w:rsidRPr="006F4E3F">
        <w:tab/>
      </w:r>
      <w:r w:rsidRPr="006F4E3F">
        <w:tab/>
        <w:t xml:space="preserve"> 1:02.27</w:t>
      </w:r>
      <w:r w:rsidRPr="006F4E3F">
        <w:tab/>
      </w:r>
      <w:r w:rsidRPr="006F4E3F">
        <w:tab/>
      </w:r>
      <w:r w:rsidRPr="006F4E3F">
        <w:tab/>
      </w:r>
      <w:r w:rsidRPr="006F4E3F">
        <w:tab/>
      </w:r>
      <w:r w:rsidRPr="006F4E3F">
        <w:tab/>
        <w:t xml:space="preserve">   30.74</w:t>
      </w:r>
    </w:p>
    <w:p w:rsidR="00F67482" w:rsidRPr="006F4E3F" w:rsidRDefault="00F67482" w:rsidP="00F67482">
      <w:pPr>
        <w:pStyle w:val="PlaceEven"/>
      </w:pPr>
      <w:r w:rsidRPr="006F4E3F">
        <w:t>8.</w:t>
      </w:r>
      <w:r w:rsidRPr="006F4E3F">
        <w:tab/>
        <w:t>Daniel Wood</w:t>
      </w:r>
      <w:r w:rsidRPr="006F4E3F">
        <w:tab/>
        <w:t>15</w:t>
      </w:r>
      <w:r w:rsidRPr="006F4E3F">
        <w:tab/>
        <w:t>Middlesboro</w:t>
      </w:r>
      <w:r w:rsidRPr="006F4E3F">
        <w:tab/>
      </w:r>
      <w:r w:rsidRPr="006F4E3F">
        <w:tab/>
        <w:t xml:space="preserve"> 1:02.56</w:t>
      </w:r>
      <w:r w:rsidRPr="006F4E3F">
        <w:tab/>
      </w:r>
      <w:r w:rsidRPr="006F4E3F">
        <w:tab/>
      </w:r>
      <w:r w:rsidRPr="006F4E3F">
        <w:tab/>
      </w:r>
      <w:r w:rsidRPr="006F4E3F">
        <w:tab/>
      </w:r>
      <w:r w:rsidRPr="006F4E3F">
        <w:tab/>
        <w:t xml:space="preserve">   29.85</w:t>
      </w:r>
    </w:p>
    <w:p w:rsidR="00F67482" w:rsidRPr="006F4E3F" w:rsidRDefault="00F67482" w:rsidP="00F67482">
      <w:pPr>
        <w:pStyle w:val="PlaceEven"/>
      </w:pPr>
      <w:r w:rsidRPr="006F4E3F">
        <w:t>9.</w:t>
      </w:r>
      <w:r w:rsidRPr="006F4E3F">
        <w:tab/>
        <w:t>David Tyrell</w:t>
      </w:r>
      <w:r w:rsidRPr="006F4E3F">
        <w:tab/>
        <w:t>15</w:t>
      </w:r>
      <w:r w:rsidRPr="006F4E3F">
        <w:tab/>
        <w:t>AerLingus</w:t>
      </w:r>
      <w:r w:rsidRPr="006F4E3F">
        <w:tab/>
      </w:r>
      <w:r w:rsidRPr="006F4E3F">
        <w:tab/>
        <w:t xml:space="preserve"> 1:02.59</w:t>
      </w:r>
      <w:r w:rsidRPr="006F4E3F">
        <w:tab/>
      </w:r>
      <w:r w:rsidRPr="006F4E3F">
        <w:tab/>
      </w:r>
      <w:r w:rsidRPr="006F4E3F">
        <w:tab/>
      </w:r>
      <w:r w:rsidRPr="006F4E3F">
        <w:tab/>
      </w:r>
      <w:r w:rsidRPr="006F4E3F">
        <w:tab/>
        <w:t xml:space="preserve">   29.30</w:t>
      </w:r>
    </w:p>
    <w:p w:rsidR="00F67482" w:rsidRPr="006F4E3F" w:rsidRDefault="00F67482" w:rsidP="00F67482">
      <w:pPr>
        <w:pStyle w:val="PlaceEven"/>
      </w:pPr>
      <w:r w:rsidRPr="006F4E3F">
        <w:t>10.</w:t>
      </w:r>
      <w:r w:rsidRPr="006F4E3F">
        <w:tab/>
        <w:t>Miles Shearer</w:t>
      </w:r>
      <w:r w:rsidRPr="006F4E3F">
        <w:tab/>
        <w:t>15</w:t>
      </w:r>
      <w:r w:rsidRPr="006F4E3F">
        <w:tab/>
        <w:t>Bo Stockton</w:t>
      </w:r>
      <w:r w:rsidRPr="006F4E3F">
        <w:tab/>
      </w:r>
      <w:r w:rsidRPr="006F4E3F">
        <w:tab/>
        <w:t xml:space="preserve"> 1:02.77</w:t>
      </w:r>
      <w:r w:rsidRPr="006F4E3F">
        <w:tab/>
      </w:r>
      <w:r w:rsidRPr="006F4E3F">
        <w:tab/>
      </w:r>
      <w:r w:rsidRPr="006F4E3F">
        <w:tab/>
      </w:r>
      <w:r w:rsidRPr="006F4E3F">
        <w:tab/>
      </w:r>
      <w:r w:rsidRPr="006F4E3F">
        <w:tab/>
        <w:t xml:space="preserve">   29.98</w:t>
      </w:r>
    </w:p>
    <w:p w:rsidR="00F67482" w:rsidRPr="006F4E3F" w:rsidRDefault="00F67482" w:rsidP="00F67482">
      <w:pPr>
        <w:pStyle w:val="PlaceEven"/>
      </w:pPr>
      <w:r w:rsidRPr="006F4E3F">
        <w:t>11.</w:t>
      </w:r>
      <w:r w:rsidRPr="006F4E3F">
        <w:tab/>
        <w:t>Patrick Cummins</w:t>
      </w:r>
      <w:r w:rsidRPr="006F4E3F">
        <w:tab/>
        <w:t>15</w:t>
      </w:r>
      <w:r w:rsidRPr="006F4E3F">
        <w:tab/>
        <w:t>Gates &amp;Whick</w:t>
      </w:r>
      <w:r w:rsidRPr="006F4E3F">
        <w:tab/>
      </w:r>
      <w:r w:rsidRPr="006F4E3F">
        <w:tab/>
        <w:t xml:space="preserve"> 1:03.00</w:t>
      </w:r>
      <w:r w:rsidRPr="006F4E3F">
        <w:tab/>
      </w:r>
      <w:r w:rsidRPr="006F4E3F">
        <w:tab/>
      </w:r>
      <w:r w:rsidRPr="006F4E3F">
        <w:tab/>
      </w:r>
      <w:r w:rsidRPr="006F4E3F">
        <w:tab/>
      </w:r>
      <w:r w:rsidRPr="006F4E3F">
        <w:tab/>
        <w:t xml:space="preserve">   30.05</w:t>
      </w:r>
    </w:p>
    <w:p w:rsidR="00F67482" w:rsidRPr="006F4E3F" w:rsidRDefault="00F67482" w:rsidP="00F67482">
      <w:pPr>
        <w:pStyle w:val="AgeGroupHeader"/>
      </w:pPr>
      <w:r w:rsidRPr="006F4E3F">
        <w:t xml:space="preserve">16 Yrs/Over </w:t>
      </w:r>
      <w:r>
        <w:t>Age Group</w:t>
      </w:r>
      <w:r w:rsidRPr="006F4E3F">
        <w:t xml:space="preserve"> - Full Results</w:t>
      </w:r>
    </w:p>
    <w:p w:rsidR="00F67482" w:rsidRPr="006F4E3F" w:rsidRDefault="00F67482" w:rsidP="00F67482">
      <w:pPr>
        <w:pStyle w:val="PlaceHeader"/>
      </w:pPr>
      <w:r>
        <w:t>Place</w:t>
      </w:r>
      <w:r w:rsidRPr="006F4E3F">
        <w:tab/>
        <w:t>Name</w:t>
      </w:r>
      <w:r w:rsidRPr="006F4E3F">
        <w:tab/>
        <w:t>AaD</w:t>
      </w:r>
      <w:r w:rsidRPr="006F4E3F">
        <w:tab/>
        <w:t>Club</w:t>
      </w:r>
      <w:r w:rsidRPr="006F4E3F">
        <w:tab/>
      </w:r>
      <w:r w:rsidRPr="006F4E3F">
        <w:tab/>
        <w:t>Time</w:t>
      </w:r>
      <w:r w:rsidRPr="006F4E3F">
        <w:tab/>
      </w:r>
      <w:r w:rsidRPr="006F4E3F">
        <w:tab/>
      </w:r>
      <w:r w:rsidRPr="006F4E3F">
        <w:tab/>
      </w:r>
      <w:r w:rsidRPr="006F4E3F">
        <w:tab/>
      </w:r>
      <w:r w:rsidRPr="006F4E3F">
        <w:tab/>
        <w:t>50</w:t>
      </w:r>
    </w:p>
    <w:p w:rsidR="00F67482" w:rsidRPr="006F4E3F" w:rsidRDefault="00F67482" w:rsidP="00F67482">
      <w:pPr>
        <w:pStyle w:val="PlaceEven"/>
      </w:pPr>
      <w:r w:rsidRPr="006F4E3F">
        <w:t>1.</w:t>
      </w:r>
      <w:r w:rsidRPr="006F4E3F">
        <w:tab/>
        <w:t>Reece Worth</w:t>
      </w:r>
      <w:r w:rsidRPr="006F4E3F">
        <w:tab/>
        <w:t>18</w:t>
      </w:r>
      <w:r w:rsidRPr="006F4E3F">
        <w:tab/>
        <w:t>London Aquat</w:t>
      </w:r>
      <w:r w:rsidRPr="006F4E3F">
        <w:tab/>
      </w:r>
      <w:r w:rsidRPr="006F4E3F">
        <w:tab/>
        <w:t xml:space="preserve">   52.32</w:t>
      </w:r>
      <w:r w:rsidRPr="006F4E3F">
        <w:tab/>
      </w:r>
      <w:r w:rsidRPr="006F4E3F">
        <w:tab/>
      </w:r>
      <w:r w:rsidRPr="006F4E3F">
        <w:tab/>
      </w:r>
      <w:r w:rsidRPr="006F4E3F">
        <w:tab/>
      </w:r>
      <w:r w:rsidRPr="006F4E3F">
        <w:tab/>
        <w:t xml:space="preserve">   25.28</w:t>
      </w:r>
    </w:p>
    <w:p w:rsidR="00F67482" w:rsidRPr="006F4E3F" w:rsidRDefault="00F67482" w:rsidP="00F67482">
      <w:pPr>
        <w:pStyle w:val="PlaceEven"/>
      </w:pPr>
      <w:r w:rsidRPr="006F4E3F">
        <w:t>2.</w:t>
      </w:r>
      <w:r w:rsidRPr="006F4E3F">
        <w:tab/>
        <w:t>Matthew Bradley</w:t>
      </w:r>
      <w:r w:rsidRPr="006F4E3F">
        <w:tab/>
        <w:t>16</w:t>
      </w:r>
      <w:r w:rsidRPr="006F4E3F">
        <w:tab/>
        <w:t>Sedgefield</w:t>
      </w:r>
      <w:r w:rsidRPr="006F4E3F">
        <w:tab/>
      </w:r>
      <w:r w:rsidRPr="006F4E3F">
        <w:tab/>
        <w:t xml:space="preserve">   52.80</w:t>
      </w:r>
      <w:r w:rsidRPr="006F4E3F">
        <w:tab/>
      </w:r>
      <w:r w:rsidRPr="006F4E3F">
        <w:tab/>
      </w:r>
      <w:r w:rsidRPr="006F4E3F">
        <w:tab/>
      </w:r>
      <w:r w:rsidRPr="006F4E3F">
        <w:tab/>
      </w:r>
      <w:r w:rsidRPr="006F4E3F">
        <w:tab/>
        <w:t xml:space="preserve">   25.27</w:t>
      </w:r>
    </w:p>
    <w:p w:rsidR="00F67482" w:rsidRPr="006F4E3F" w:rsidRDefault="00F67482" w:rsidP="00F67482">
      <w:pPr>
        <w:pStyle w:val="PlaceEven"/>
      </w:pPr>
      <w:r w:rsidRPr="006F4E3F">
        <w:t>3.</w:t>
      </w:r>
      <w:r w:rsidRPr="006F4E3F">
        <w:tab/>
        <w:t>Alasdair Wright</w:t>
      </w:r>
      <w:r w:rsidRPr="006F4E3F">
        <w:tab/>
        <w:t>17</w:t>
      </w:r>
      <w:r w:rsidRPr="006F4E3F">
        <w:tab/>
        <w:t>Derwentside</w:t>
      </w:r>
      <w:r w:rsidRPr="006F4E3F">
        <w:tab/>
      </w:r>
      <w:r w:rsidRPr="006F4E3F">
        <w:tab/>
        <w:t xml:space="preserve">   53.00</w:t>
      </w:r>
      <w:r w:rsidRPr="006F4E3F">
        <w:tab/>
      </w:r>
      <w:r w:rsidRPr="006F4E3F">
        <w:tab/>
      </w:r>
      <w:r w:rsidRPr="006F4E3F">
        <w:tab/>
      </w:r>
      <w:r w:rsidRPr="006F4E3F">
        <w:tab/>
      </w:r>
      <w:r w:rsidRPr="006F4E3F">
        <w:tab/>
        <w:t xml:space="preserve">   25.03</w:t>
      </w:r>
    </w:p>
    <w:p w:rsidR="00F67482" w:rsidRPr="006F4E3F" w:rsidRDefault="00F67482" w:rsidP="00F67482">
      <w:pPr>
        <w:pStyle w:val="PlaceEven"/>
      </w:pPr>
      <w:r w:rsidRPr="006F4E3F">
        <w:t>4.</w:t>
      </w:r>
      <w:r w:rsidRPr="006F4E3F">
        <w:tab/>
        <w:t>Nicholas Cook</w:t>
      </w:r>
      <w:r w:rsidRPr="006F4E3F">
        <w:tab/>
        <w:t>20</w:t>
      </w:r>
      <w:r w:rsidRPr="006F4E3F">
        <w:tab/>
        <w:t>Derwentside</w:t>
      </w:r>
      <w:r w:rsidRPr="006F4E3F">
        <w:tab/>
      </w:r>
      <w:r w:rsidRPr="006F4E3F">
        <w:tab/>
        <w:t xml:space="preserve">   53.28</w:t>
      </w:r>
      <w:r w:rsidRPr="006F4E3F">
        <w:tab/>
      </w:r>
      <w:r w:rsidRPr="006F4E3F">
        <w:tab/>
      </w:r>
      <w:r w:rsidRPr="006F4E3F">
        <w:tab/>
      </w:r>
      <w:r w:rsidRPr="006F4E3F">
        <w:tab/>
      </w:r>
      <w:r w:rsidRPr="006F4E3F">
        <w:tab/>
        <w:t xml:space="preserve">   26.04</w:t>
      </w:r>
    </w:p>
    <w:p w:rsidR="00F67482" w:rsidRPr="006F4E3F" w:rsidRDefault="00F67482" w:rsidP="00F67482">
      <w:pPr>
        <w:pStyle w:val="PlaceEven"/>
      </w:pPr>
      <w:r w:rsidRPr="006F4E3F">
        <w:t>5.</w:t>
      </w:r>
      <w:r w:rsidRPr="006F4E3F">
        <w:tab/>
        <w:t>Angus Waugh</w:t>
      </w:r>
      <w:r w:rsidRPr="006F4E3F">
        <w:tab/>
        <w:t>17</w:t>
      </w:r>
      <w:r w:rsidRPr="006F4E3F">
        <w:tab/>
        <w:t>NCLSwimTeam</w:t>
      </w:r>
      <w:r w:rsidRPr="006F4E3F">
        <w:tab/>
      </w:r>
      <w:r w:rsidRPr="006F4E3F">
        <w:tab/>
        <w:t xml:space="preserve">   53.37</w:t>
      </w:r>
      <w:r w:rsidRPr="006F4E3F">
        <w:tab/>
      </w:r>
      <w:r w:rsidRPr="006F4E3F">
        <w:tab/>
      </w:r>
      <w:r w:rsidRPr="006F4E3F">
        <w:tab/>
      </w:r>
      <w:r w:rsidRPr="006F4E3F">
        <w:tab/>
      </w:r>
      <w:r w:rsidRPr="006F4E3F">
        <w:tab/>
        <w:t xml:space="preserve">   25.72</w:t>
      </w:r>
    </w:p>
    <w:p w:rsidR="00F67482" w:rsidRPr="006F4E3F" w:rsidRDefault="00F67482" w:rsidP="00F67482">
      <w:pPr>
        <w:pStyle w:val="PlaceEven"/>
      </w:pPr>
      <w:r w:rsidRPr="006F4E3F">
        <w:t>6.</w:t>
      </w:r>
      <w:r w:rsidRPr="006F4E3F">
        <w:tab/>
        <w:t>Perry Gardner</w:t>
      </w:r>
      <w:r w:rsidRPr="006F4E3F">
        <w:tab/>
        <w:t>17</w:t>
      </w:r>
      <w:r w:rsidRPr="006F4E3F">
        <w:tab/>
        <w:t>Middlesboro</w:t>
      </w:r>
      <w:r w:rsidRPr="006F4E3F">
        <w:tab/>
      </w:r>
      <w:r w:rsidRPr="006F4E3F">
        <w:tab/>
        <w:t xml:space="preserve">   54.34</w:t>
      </w:r>
      <w:r w:rsidRPr="006F4E3F">
        <w:tab/>
      </w:r>
      <w:r w:rsidRPr="006F4E3F">
        <w:tab/>
      </w:r>
      <w:r w:rsidRPr="006F4E3F">
        <w:tab/>
      </w:r>
      <w:r w:rsidRPr="006F4E3F">
        <w:tab/>
      </w:r>
      <w:r w:rsidRPr="006F4E3F">
        <w:tab/>
        <w:t xml:space="preserve">   25.45</w:t>
      </w:r>
    </w:p>
    <w:p w:rsidR="00F67482" w:rsidRPr="006F4E3F" w:rsidRDefault="00F67482" w:rsidP="00F67482">
      <w:pPr>
        <w:pStyle w:val="PlaceEven"/>
      </w:pPr>
      <w:r w:rsidRPr="006F4E3F">
        <w:t>7.</w:t>
      </w:r>
      <w:r w:rsidRPr="006F4E3F">
        <w:tab/>
        <w:t>Kieran Peart</w:t>
      </w:r>
      <w:r w:rsidRPr="006F4E3F">
        <w:tab/>
        <w:t>17</w:t>
      </w:r>
      <w:r w:rsidRPr="006F4E3F">
        <w:tab/>
        <w:t>Co Sund'land</w:t>
      </w:r>
      <w:r w:rsidRPr="006F4E3F">
        <w:tab/>
      </w:r>
      <w:r w:rsidRPr="006F4E3F">
        <w:tab/>
        <w:t xml:space="preserve">   54.55</w:t>
      </w:r>
      <w:r w:rsidRPr="006F4E3F">
        <w:tab/>
      </w:r>
      <w:r w:rsidRPr="006F4E3F">
        <w:tab/>
      </w:r>
      <w:r w:rsidRPr="006F4E3F">
        <w:tab/>
      </w:r>
      <w:r w:rsidRPr="006F4E3F">
        <w:tab/>
      </w:r>
      <w:r w:rsidRPr="006F4E3F">
        <w:tab/>
        <w:t xml:space="preserve">   26.02</w:t>
      </w:r>
    </w:p>
    <w:p w:rsidR="00F67482" w:rsidRPr="006F4E3F" w:rsidRDefault="00F67482" w:rsidP="00F67482">
      <w:pPr>
        <w:pStyle w:val="PlaceEven"/>
      </w:pPr>
      <w:r w:rsidRPr="006F4E3F">
        <w:t>8.</w:t>
      </w:r>
      <w:r w:rsidRPr="006F4E3F">
        <w:tab/>
        <w:t>Kieran Fryer</w:t>
      </w:r>
      <w:r w:rsidRPr="006F4E3F">
        <w:tab/>
        <w:t>17</w:t>
      </w:r>
      <w:r w:rsidRPr="006F4E3F">
        <w:tab/>
        <w:t>RichmondDale</w:t>
      </w:r>
      <w:r w:rsidRPr="006F4E3F">
        <w:tab/>
      </w:r>
      <w:r w:rsidRPr="006F4E3F">
        <w:tab/>
        <w:t xml:space="preserve">   54.64</w:t>
      </w:r>
      <w:r w:rsidRPr="006F4E3F">
        <w:tab/>
      </w:r>
      <w:r w:rsidRPr="006F4E3F">
        <w:tab/>
      </w:r>
      <w:r w:rsidRPr="006F4E3F">
        <w:tab/>
      </w:r>
      <w:r w:rsidRPr="006F4E3F">
        <w:tab/>
      </w:r>
      <w:r w:rsidRPr="006F4E3F">
        <w:tab/>
        <w:t xml:space="preserve">   26.06</w:t>
      </w:r>
    </w:p>
    <w:p w:rsidR="00F67482" w:rsidRPr="006F4E3F" w:rsidRDefault="00F67482" w:rsidP="00F67482">
      <w:pPr>
        <w:pStyle w:val="PlaceEven"/>
      </w:pPr>
      <w:r w:rsidRPr="006F4E3F">
        <w:t>9.</w:t>
      </w:r>
      <w:r w:rsidRPr="006F4E3F">
        <w:tab/>
        <w:t>Daniel Marshall</w:t>
      </w:r>
      <w:r w:rsidRPr="006F4E3F">
        <w:tab/>
        <w:t>17</w:t>
      </w:r>
      <w:r w:rsidRPr="006F4E3F">
        <w:tab/>
        <w:t>Middlesboro</w:t>
      </w:r>
      <w:r w:rsidRPr="006F4E3F">
        <w:tab/>
      </w:r>
      <w:r w:rsidRPr="006F4E3F">
        <w:tab/>
        <w:t xml:space="preserve">   55.16</w:t>
      </w:r>
      <w:r w:rsidRPr="006F4E3F">
        <w:tab/>
      </w:r>
      <w:r w:rsidRPr="006F4E3F">
        <w:tab/>
      </w:r>
      <w:r w:rsidRPr="006F4E3F">
        <w:tab/>
      </w:r>
      <w:r w:rsidRPr="006F4E3F">
        <w:tab/>
      </w:r>
      <w:r w:rsidRPr="006F4E3F">
        <w:tab/>
        <w:t xml:space="preserve">   27.04</w:t>
      </w:r>
    </w:p>
    <w:p w:rsidR="00F67482" w:rsidRPr="006F4E3F" w:rsidRDefault="00F67482" w:rsidP="00F67482">
      <w:pPr>
        <w:pStyle w:val="PlaceEven"/>
      </w:pPr>
      <w:r w:rsidRPr="006F4E3F">
        <w:t>10.</w:t>
      </w:r>
      <w:r w:rsidRPr="006F4E3F">
        <w:tab/>
        <w:t>James Mok</w:t>
      </w:r>
      <w:r w:rsidRPr="006F4E3F">
        <w:tab/>
        <w:t>19</w:t>
      </w:r>
      <w:r w:rsidRPr="006F4E3F">
        <w:tab/>
        <w:t>Derwentside</w:t>
      </w:r>
      <w:r w:rsidRPr="006F4E3F">
        <w:tab/>
      </w:r>
      <w:r w:rsidRPr="006F4E3F">
        <w:tab/>
        <w:t xml:space="preserve">   55.36</w:t>
      </w:r>
      <w:r w:rsidRPr="006F4E3F">
        <w:tab/>
      </w:r>
      <w:r w:rsidRPr="006F4E3F">
        <w:tab/>
      </w:r>
      <w:r w:rsidRPr="006F4E3F">
        <w:tab/>
      </w:r>
      <w:r w:rsidRPr="006F4E3F">
        <w:tab/>
      </w:r>
      <w:r w:rsidRPr="006F4E3F">
        <w:tab/>
        <w:t xml:space="preserve">   26.45</w:t>
      </w:r>
    </w:p>
    <w:p w:rsidR="00F67482" w:rsidRPr="006F4E3F" w:rsidRDefault="00F67482" w:rsidP="00F67482">
      <w:pPr>
        <w:pStyle w:val="PlaceEven"/>
      </w:pPr>
      <w:r w:rsidRPr="006F4E3F">
        <w:t>11.</w:t>
      </w:r>
      <w:r w:rsidRPr="006F4E3F">
        <w:tab/>
        <w:t>Joel O'Halleron</w:t>
      </w:r>
      <w:r w:rsidRPr="006F4E3F">
        <w:tab/>
        <w:t>18</w:t>
      </w:r>
      <w:r w:rsidRPr="006F4E3F">
        <w:tab/>
        <w:t>Derwentside</w:t>
      </w:r>
      <w:r w:rsidRPr="006F4E3F">
        <w:tab/>
      </w:r>
      <w:r w:rsidRPr="006F4E3F">
        <w:tab/>
        <w:t xml:space="preserve">   55.57</w:t>
      </w:r>
      <w:r w:rsidRPr="006F4E3F">
        <w:tab/>
      </w:r>
      <w:r w:rsidRPr="006F4E3F">
        <w:tab/>
      </w:r>
      <w:r w:rsidRPr="006F4E3F">
        <w:tab/>
      </w:r>
      <w:r w:rsidRPr="006F4E3F">
        <w:tab/>
      </w:r>
      <w:r w:rsidRPr="006F4E3F">
        <w:tab/>
        <w:t xml:space="preserve">   26.64</w:t>
      </w:r>
    </w:p>
    <w:p w:rsidR="00F67482" w:rsidRPr="006F4E3F" w:rsidRDefault="00F67482" w:rsidP="00F67482">
      <w:pPr>
        <w:pStyle w:val="PlaceEven"/>
      </w:pPr>
      <w:r w:rsidRPr="006F4E3F">
        <w:t>12.</w:t>
      </w:r>
      <w:r w:rsidRPr="006F4E3F">
        <w:tab/>
        <w:t>Jack Tallentire</w:t>
      </w:r>
      <w:r w:rsidRPr="006F4E3F">
        <w:tab/>
        <w:t>17</w:t>
      </w:r>
      <w:r w:rsidRPr="006F4E3F">
        <w:tab/>
        <w:t>Co Sund'land</w:t>
      </w:r>
      <w:r w:rsidRPr="006F4E3F">
        <w:tab/>
      </w:r>
      <w:r w:rsidRPr="006F4E3F">
        <w:tab/>
        <w:t xml:space="preserve">   56.27</w:t>
      </w:r>
      <w:r w:rsidRPr="006F4E3F">
        <w:tab/>
      </w:r>
      <w:r w:rsidRPr="006F4E3F">
        <w:tab/>
      </w:r>
      <w:r w:rsidRPr="006F4E3F">
        <w:tab/>
      </w:r>
      <w:r w:rsidRPr="006F4E3F">
        <w:tab/>
      </w:r>
      <w:r w:rsidRPr="006F4E3F">
        <w:tab/>
        <w:t xml:space="preserve">   26.16</w:t>
      </w:r>
    </w:p>
    <w:p w:rsidR="00F67482" w:rsidRPr="006F4E3F" w:rsidRDefault="00F67482" w:rsidP="00F67482">
      <w:pPr>
        <w:pStyle w:val="PlaceEven"/>
      </w:pPr>
      <w:r w:rsidRPr="006F4E3F">
        <w:t>13.</w:t>
      </w:r>
      <w:r w:rsidRPr="006F4E3F">
        <w:tab/>
        <w:t>Simon McCormick</w:t>
      </w:r>
      <w:r w:rsidRPr="006F4E3F">
        <w:tab/>
        <w:t>18</w:t>
      </w:r>
      <w:r w:rsidRPr="006F4E3F">
        <w:tab/>
        <w:t>Derwentside</w:t>
      </w:r>
      <w:r w:rsidRPr="006F4E3F">
        <w:tab/>
      </w:r>
      <w:r w:rsidRPr="006F4E3F">
        <w:tab/>
        <w:t xml:space="preserve">   56.32</w:t>
      </w:r>
      <w:r w:rsidRPr="006F4E3F">
        <w:tab/>
      </w:r>
      <w:r w:rsidRPr="006F4E3F">
        <w:tab/>
      </w:r>
      <w:r w:rsidRPr="006F4E3F">
        <w:tab/>
      </w:r>
      <w:r w:rsidRPr="006F4E3F">
        <w:tab/>
      </w:r>
      <w:r w:rsidRPr="006F4E3F">
        <w:tab/>
        <w:t xml:space="preserve">   27.28</w:t>
      </w:r>
    </w:p>
    <w:p w:rsidR="00F67482" w:rsidRPr="006F4E3F" w:rsidRDefault="00F67482" w:rsidP="00F67482">
      <w:pPr>
        <w:pStyle w:val="PlaceEven"/>
      </w:pPr>
      <w:r w:rsidRPr="006F4E3F">
        <w:t>14.</w:t>
      </w:r>
      <w:r w:rsidRPr="006F4E3F">
        <w:tab/>
        <w:t>Matthew Reay</w:t>
      </w:r>
      <w:r w:rsidRPr="006F4E3F">
        <w:tab/>
        <w:t>17</w:t>
      </w:r>
      <w:r w:rsidRPr="006F4E3F">
        <w:tab/>
        <w:t>NCLSwimTeam</w:t>
      </w:r>
      <w:r w:rsidRPr="006F4E3F">
        <w:tab/>
      </w:r>
      <w:r w:rsidRPr="006F4E3F">
        <w:tab/>
        <w:t xml:space="preserve">   56.72</w:t>
      </w:r>
      <w:r w:rsidRPr="006F4E3F">
        <w:tab/>
      </w:r>
      <w:r w:rsidRPr="006F4E3F">
        <w:tab/>
      </w:r>
      <w:r w:rsidRPr="006F4E3F">
        <w:tab/>
      </w:r>
      <w:r w:rsidRPr="006F4E3F">
        <w:tab/>
      </w:r>
      <w:r w:rsidRPr="006F4E3F">
        <w:tab/>
        <w:t xml:space="preserve">   26.92</w:t>
      </w:r>
    </w:p>
    <w:p w:rsidR="00F67482" w:rsidRPr="006F4E3F" w:rsidRDefault="00F67482" w:rsidP="00F67482">
      <w:pPr>
        <w:pStyle w:val="PlaceEven"/>
      </w:pPr>
      <w:r w:rsidRPr="006F4E3F">
        <w:t>15.</w:t>
      </w:r>
      <w:r w:rsidRPr="006F4E3F">
        <w:tab/>
        <w:t>Daniel Andrews</w:t>
      </w:r>
      <w:r w:rsidRPr="006F4E3F">
        <w:tab/>
        <w:t>16</w:t>
      </w:r>
      <w:r w:rsidRPr="006F4E3F">
        <w:tab/>
        <w:t>Middlesboro</w:t>
      </w:r>
      <w:r w:rsidRPr="006F4E3F">
        <w:tab/>
      </w:r>
      <w:r w:rsidRPr="006F4E3F">
        <w:tab/>
        <w:t xml:space="preserve">   56.75</w:t>
      </w:r>
      <w:r w:rsidRPr="006F4E3F">
        <w:tab/>
      </w:r>
      <w:r w:rsidRPr="006F4E3F">
        <w:tab/>
      </w:r>
      <w:r w:rsidRPr="006F4E3F">
        <w:tab/>
      </w:r>
      <w:r w:rsidRPr="006F4E3F">
        <w:tab/>
      </w:r>
      <w:r w:rsidRPr="006F4E3F">
        <w:tab/>
        <w:t xml:space="preserve">   27.47</w:t>
      </w:r>
    </w:p>
    <w:p w:rsidR="00F67482" w:rsidRPr="006F4E3F" w:rsidRDefault="00F67482" w:rsidP="00F67482">
      <w:pPr>
        <w:pStyle w:val="PlaceEven"/>
      </w:pPr>
      <w:r w:rsidRPr="006F4E3F">
        <w:t>16.</w:t>
      </w:r>
      <w:r w:rsidRPr="006F4E3F">
        <w:tab/>
        <w:t>James Davison</w:t>
      </w:r>
      <w:r w:rsidRPr="006F4E3F">
        <w:tab/>
        <w:t>16</w:t>
      </w:r>
      <w:r w:rsidRPr="006F4E3F">
        <w:tab/>
        <w:t>Bo Stockton</w:t>
      </w:r>
      <w:r w:rsidRPr="006F4E3F">
        <w:tab/>
      </w:r>
      <w:r w:rsidRPr="006F4E3F">
        <w:tab/>
        <w:t xml:space="preserve">   57.41</w:t>
      </w:r>
      <w:r w:rsidRPr="006F4E3F">
        <w:tab/>
      </w:r>
      <w:r w:rsidRPr="006F4E3F">
        <w:tab/>
      </w:r>
      <w:r w:rsidRPr="006F4E3F">
        <w:tab/>
      </w:r>
      <w:r w:rsidRPr="006F4E3F">
        <w:tab/>
      </w:r>
      <w:r w:rsidRPr="006F4E3F">
        <w:tab/>
        <w:t xml:space="preserve">   28.00</w:t>
      </w:r>
    </w:p>
    <w:p w:rsidR="00F67482" w:rsidRPr="006F4E3F" w:rsidRDefault="00F67482" w:rsidP="00F67482">
      <w:pPr>
        <w:pStyle w:val="PlaceEven"/>
      </w:pPr>
      <w:r w:rsidRPr="006F4E3F">
        <w:t>17.</w:t>
      </w:r>
      <w:r w:rsidRPr="006F4E3F">
        <w:tab/>
        <w:t>Brad Reynolds</w:t>
      </w:r>
      <w:r w:rsidRPr="006F4E3F">
        <w:tab/>
        <w:t>16</w:t>
      </w:r>
      <w:r w:rsidRPr="006F4E3F">
        <w:tab/>
        <w:t>Gates &amp;Whick</w:t>
      </w:r>
      <w:r w:rsidRPr="006F4E3F">
        <w:tab/>
      </w:r>
      <w:r w:rsidRPr="006F4E3F">
        <w:tab/>
        <w:t xml:space="preserve">   57.53</w:t>
      </w:r>
      <w:r w:rsidRPr="006F4E3F">
        <w:tab/>
      </w:r>
      <w:r w:rsidRPr="006F4E3F">
        <w:tab/>
      </w:r>
      <w:r w:rsidRPr="006F4E3F">
        <w:tab/>
      </w:r>
      <w:r w:rsidRPr="006F4E3F">
        <w:tab/>
      </w:r>
      <w:r w:rsidRPr="006F4E3F">
        <w:tab/>
        <w:t xml:space="preserve">   27.55</w:t>
      </w:r>
    </w:p>
    <w:p w:rsidR="00F67482" w:rsidRPr="006F4E3F" w:rsidRDefault="00F67482" w:rsidP="00F67482">
      <w:pPr>
        <w:pStyle w:val="PlaceEven"/>
      </w:pPr>
      <w:r w:rsidRPr="006F4E3F">
        <w:t>18.</w:t>
      </w:r>
      <w:r w:rsidRPr="006F4E3F">
        <w:tab/>
        <w:t>Jamie Garbutt</w:t>
      </w:r>
      <w:r w:rsidRPr="006F4E3F">
        <w:tab/>
        <w:t>17</w:t>
      </w:r>
      <w:r w:rsidRPr="006F4E3F">
        <w:tab/>
        <w:t>Middlesboro</w:t>
      </w:r>
      <w:r w:rsidRPr="006F4E3F">
        <w:tab/>
      </w:r>
      <w:r w:rsidRPr="006F4E3F">
        <w:tab/>
        <w:t xml:space="preserve">   57.74</w:t>
      </w:r>
      <w:r w:rsidRPr="006F4E3F">
        <w:tab/>
      </w:r>
      <w:r w:rsidRPr="006F4E3F">
        <w:tab/>
      </w:r>
      <w:r w:rsidRPr="006F4E3F">
        <w:tab/>
      </w:r>
      <w:r w:rsidRPr="006F4E3F">
        <w:tab/>
      </w:r>
      <w:r w:rsidRPr="006F4E3F">
        <w:tab/>
        <w:t xml:space="preserve">   27.59</w:t>
      </w:r>
    </w:p>
    <w:p w:rsidR="00F67482" w:rsidRPr="006F4E3F" w:rsidRDefault="00F67482" w:rsidP="00F67482">
      <w:pPr>
        <w:pStyle w:val="PlaceEven"/>
      </w:pPr>
      <w:r w:rsidRPr="006F4E3F">
        <w:t>19.</w:t>
      </w:r>
      <w:r w:rsidRPr="006F4E3F">
        <w:tab/>
        <w:t>Andrew Blackett</w:t>
      </w:r>
      <w:r w:rsidRPr="006F4E3F">
        <w:tab/>
        <w:t>16</w:t>
      </w:r>
      <w:r w:rsidRPr="006F4E3F">
        <w:tab/>
        <w:t>Gates &amp;Whick</w:t>
      </w:r>
      <w:r w:rsidRPr="006F4E3F">
        <w:tab/>
      </w:r>
      <w:r w:rsidRPr="006F4E3F">
        <w:tab/>
        <w:t xml:space="preserve">   58.19</w:t>
      </w:r>
      <w:r w:rsidRPr="006F4E3F">
        <w:tab/>
      </w:r>
      <w:r w:rsidRPr="006F4E3F">
        <w:tab/>
      </w:r>
      <w:r w:rsidRPr="006F4E3F">
        <w:tab/>
      </w:r>
      <w:r w:rsidRPr="006F4E3F">
        <w:tab/>
      </w:r>
      <w:r w:rsidRPr="006F4E3F">
        <w:tab/>
        <w:t xml:space="preserve">   28.12</w:t>
      </w:r>
    </w:p>
    <w:p w:rsidR="00F67482" w:rsidRPr="006F4E3F" w:rsidRDefault="00F67482" w:rsidP="00F67482">
      <w:pPr>
        <w:pStyle w:val="PlaceEven"/>
      </w:pPr>
      <w:r w:rsidRPr="006F4E3F">
        <w:t>20.</w:t>
      </w:r>
      <w:r w:rsidRPr="006F4E3F">
        <w:tab/>
        <w:t>Matthew Rowe</w:t>
      </w:r>
      <w:r w:rsidRPr="006F4E3F">
        <w:tab/>
        <w:t>16</w:t>
      </w:r>
      <w:r w:rsidRPr="006F4E3F">
        <w:tab/>
        <w:t>Durham City</w:t>
      </w:r>
      <w:r w:rsidRPr="006F4E3F">
        <w:tab/>
      </w:r>
      <w:r w:rsidRPr="006F4E3F">
        <w:tab/>
        <w:t xml:space="preserve">   58.96</w:t>
      </w:r>
      <w:r w:rsidRPr="006F4E3F">
        <w:tab/>
      </w:r>
      <w:r w:rsidRPr="006F4E3F">
        <w:tab/>
      </w:r>
      <w:r w:rsidRPr="006F4E3F">
        <w:tab/>
      </w:r>
      <w:r w:rsidRPr="006F4E3F">
        <w:tab/>
      </w:r>
      <w:r w:rsidRPr="006F4E3F">
        <w:tab/>
        <w:t xml:space="preserve">   28.49</w:t>
      </w:r>
    </w:p>
    <w:p w:rsidR="00F67482" w:rsidRPr="006F4E3F" w:rsidRDefault="00F67482" w:rsidP="00F67482">
      <w:pPr>
        <w:pStyle w:val="PlaceEven"/>
      </w:pPr>
      <w:r w:rsidRPr="006F4E3F">
        <w:t>21.</w:t>
      </w:r>
      <w:r w:rsidRPr="006F4E3F">
        <w:tab/>
        <w:t>Edmund Ashton</w:t>
      </w:r>
      <w:r w:rsidRPr="006F4E3F">
        <w:tab/>
        <w:t>16</w:t>
      </w:r>
      <w:r w:rsidRPr="006F4E3F">
        <w:tab/>
        <w:t>London Aquat</w:t>
      </w:r>
      <w:r w:rsidRPr="006F4E3F">
        <w:tab/>
      </w:r>
      <w:r w:rsidRPr="006F4E3F">
        <w:tab/>
        <w:t xml:space="preserve">   59.83</w:t>
      </w:r>
      <w:r w:rsidRPr="006F4E3F">
        <w:tab/>
      </w:r>
      <w:r w:rsidRPr="006F4E3F">
        <w:tab/>
      </w:r>
      <w:r w:rsidRPr="006F4E3F">
        <w:tab/>
      </w:r>
      <w:r w:rsidRPr="006F4E3F">
        <w:tab/>
      </w:r>
      <w:r w:rsidRPr="006F4E3F">
        <w:tab/>
        <w:t xml:space="preserve">   28.70</w:t>
      </w:r>
    </w:p>
    <w:p w:rsidR="00F67482" w:rsidRPr="006F4E3F" w:rsidRDefault="00F67482" w:rsidP="00F67482">
      <w:pPr>
        <w:pStyle w:val="PlaceEven"/>
      </w:pPr>
      <w:r w:rsidRPr="006F4E3F">
        <w:t>22.</w:t>
      </w:r>
      <w:r w:rsidRPr="006F4E3F">
        <w:tab/>
        <w:t>Matthew Gibson</w:t>
      </w:r>
      <w:r w:rsidRPr="006F4E3F">
        <w:tab/>
        <w:t>16</w:t>
      </w:r>
      <w:r w:rsidRPr="006F4E3F">
        <w:tab/>
        <w:t>Derwentside</w:t>
      </w:r>
      <w:r w:rsidRPr="006F4E3F">
        <w:tab/>
      </w:r>
      <w:r w:rsidRPr="006F4E3F">
        <w:tab/>
        <w:t xml:space="preserve"> 1:00.07</w:t>
      </w:r>
      <w:r w:rsidRPr="006F4E3F">
        <w:tab/>
      </w:r>
      <w:r w:rsidRPr="006F4E3F">
        <w:tab/>
      </w:r>
      <w:r w:rsidRPr="006F4E3F">
        <w:tab/>
      </w:r>
      <w:r w:rsidRPr="006F4E3F">
        <w:tab/>
      </w:r>
      <w:r w:rsidRPr="006F4E3F">
        <w:tab/>
        <w:t xml:space="preserve">   29.12</w:t>
      </w:r>
    </w:p>
    <w:p w:rsidR="00F67482" w:rsidRPr="006F4E3F" w:rsidRDefault="00F67482" w:rsidP="00F67482">
      <w:pPr>
        <w:pStyle w:val="PlaceEven"/>
      </w:pPr>
      <w:r w:rsidRPr="006F4E3F">
        <w:t>23.</w:t>
      </w:r>
      <w:r w:rsidRPr="006F4E3F">
        <w:tab/>
        <w:t>Macauley Ainslee</w:t>
      </w:r>
      <w:r w:rsidRPr="006F4E3F">
        <w:tab/>
        <w:t>16</w:t>
      </w:r>
      <w:r w:rsidRPr="006F4E3F">
        <w:tab/>
        <w:t>Gates &amp;Whick</w:t>
      </w:r>
      <w:r w:rsidRPr="006F4E3F">
        <w:tab/>
      </w:r>
      <w:r w:rsidRPr="006F4E3F">
        <w:tab/>
        <w:t xml:space="preserve"> 1:02.18</w:t>
      </w:r>
      <w:r w:rsidRPr="006F4E3F">
        <w:tab/>
      </w:r>
      <w:r w:rsidRPr="006F4E3F">
        <w:tab/>
      </w:r>
      <w:r w:rsidRPr="006F4E3F">
        <w:tab/>
      </w:r>
      <w:r w:rsidRPr="006F4E3F">
        <w:tab/>
      </w:r>
      <w:r w:rsidRPr="006F4E3F">
        <w:tab/>
        <w:t xml:space="preserve">   29.89</w:t>
      </w:r>
    </w:p>
    <w:p w:rsidR="00F67482" w:rsidRDefault="00F67482" w:rsidP="00F67482">
      <w:pPr>
        <w:pStyle w:val="PlaceEven"/>
      </w:pPr>
      <w:r w:rsidRPr="006F4E3F">
        <w:t>24.</w:t>
      </w:r>
      <w:r w:rsidRPr="006F4E3F">
        <w:tab/>
        <w:t>Mohamed Hai</w:t>
      </w:r>
      <w:r w:rsidRPr="006F4E3F">
        <w:tab/>
        <w:t>16</w:t>
      </w:r>
      <w:r w:rsidRPr="006F4E3F">
        <w:tab/>
        <w:t>Middlesboro</w:t>
      </w:r>
      <w:r w:rsidRPr="006F4E3F">
        <w:tab/>
      </w:r>
      <w:r w:rsidRPr="006F4E3F">
        <w:tab/>
        <w:t xml:space="preserve"> 1:05.18</w:t>
      </w:r>
      <w:r w:rsidRPr="006F4E3F">
        <w:tab/>
      </w:r>
      <w:r w:rsidRPr="006F4E3F">
        <w:tab/>
      </w:r>
      <w:r w:rsidRPr="006F4E3F">
        <w:tab/>
      </w:r>
      <w:r w:rsidRPr="006F4E3F">
        <w:tab/>
      </w:r>
      <w:r w:rsidRPr="006F4E3F">
        <w:tab/>
        <w:t xml:space="preserve">   31.04</w:t>
      </w:r>
    </w:p>
    <w:p w:rsidR="0045572E" w:rsidRPr="00742B43" w:rsidRDefault="0045572E" w:rsidP="00F67482">
      <w:pPr>
        <w:pStyle w:val="SplitLong"/>
      </w:pPr>
    </w:p>
    <w:sectPr w:rsidR="0045572E" w:rsidRPr="00742B43" w:rsidSect="000000DD">
      <w:headerReference w:type="default" r:id="rId7"/>
      <w:type w:val="continuous"/>
      <w:pgSz w:w="11905" w:h="16838" w:code="9"/>
      <w:pgMar w:top="1418" w:right="851" w:bottom="851" w:left="964" w:header="340" w:footer="431" w:gutter="0"/>
      <w:pgBorders>
        <w:top w:val="single" w:sz="4" w:space="1" w:color="auto"/>
        <w:bottom w:val="single" w:sz="4" w:space="1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482" w:rsidRDefault="00F67482">
      <w:r>
        <w:separator/>
      </w:r>
    </w:p>
  </w:endnote>
  <w:endnote w:type="continuationSeparator" w:id="0">
    <w:p w:rsidR="00F67482" w:rsidRDefault="00F67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482" w:rsidRDefault="00F67482">
      <w:r>
        <w:separator/>
      </w:r>
    </w:p>
  </w:footnote>
  <w:footnote w:type="continuationSeparator" w:id="0">
    <w:p w:rsidR="00F67482" w:rsidRDefault="00F674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482" w:rsidRDefault="00F67482" w:rsidP="00506D29">
    <w:pPr>
      <w:pStyle w:val="Heading1"/>
      <w:tabs>
        <w:tab w:val="left" w:pos="1215"/>
        <w:tab w:val="center" w:pos="5045"/>
      </w:tabs>
    </w:pPr>
    <w:r>
      <w:t>Middlesbrough ASC Halloween Open Gala</w:t>
    </w:r>
  </w:p>
  <w:p w:rsidR="00F67482" w:rsidRDefault="00F67482" w:rsidP="00567865">
    <w:pPr>
      <w:pStyle w:val="Heading4"/>
    </w:pPr>
    <w:r>
      <w:t xml:space="preserve"> (Under ASA Laws &amp; ASA </w:t>
    </w:r>
    <w:r w:rsidRPr="00583225">
      <w:t>Technical</w:t>
    </w:r>
    <w:r>
      <w:t xml:space="preserve"> Rules)</w:t>
    </w:r>
  </w:p>
  <w:p w:rsidR="00F67482" w:rsidRPr="00583225" w:rsidRDefault="00F67482" w:rsidP="00567865">
    <w:pPr>
      <w:pStyle w:val="Heading2"/>
    </w:pPr>
    <w:r w:rsidRPr="00583225">
      <w:t>Saturda</w:t>
    </w:r>
    <w:r>
      <w:t>y 25</w:t>
    </w:r>
    <w:r w:rsidRPr="00F67482">
      <w:rPr>
        <w:vertAlign w:val="superscript"/>
      </w:rPr>
      <w:t>th</w:t>
    </w:r>
    <w:r>
      <w:t xml:space="preserve"> &amp; Sunday 26</w:t>
    </w:r>
    <w:r w:rsidRPr="00F67482">
      <w:rPr>
        <w:vertAlign w:val="superscript"/>
      </w:rPr>
      <w:t>th</w:t>
    </w:r>
    <w:r>
      <w:t xml:space="preserve"> October 2014</w:t>
    </w:r>
  </w:p>
  <w:p w:rsidR="00F67482" w:rsidRPr="00583225" w:rsidRDefault="00F67482" w:rsidP="00567865">
    <w:pPr>
      <w:pStyle w:val="Heading3"/>
    </w:pPr>
    <w:r w:rsidRPr="00583225">
      <w:t xml:space="preserve">Licensed Meet - No. </w:t>
    </w:r>
    <w:r>
      <w:t>2NE14445</w:t>
    </w:r>
  </w:p>
  <w:p w:rsidR="00F67482" w:rsidRPr="00D61DD6" w:rsidRDefault="00F67482" w:rsidP="00D61D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4A9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">
    <w:nsid w:val="279E2084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2">
    <w:nsid w:val="28B30489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3">
    <w:nsid w:val="355A6F8C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4">
    <w:nsid w:val="428233C5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5">
    <w:nsid w:val="5AAB184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6">
    <w:nsid w:val="63EA594A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7">
    <w:nsid w:val="72020B0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8">
    <w:nsid w:val="7400040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9">
    <w:nsid w:val="7CB451A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0">
    <w:nsid w:val="7E3505C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1">
    <w:nsid w:val="7EE903D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10"/>
  </w:num>
  <w:num w:numId="6">
    <w:abstractNumId w:val="9"/>
  </w:num>
  <w:num w:numId="7">
    <w:abstractNumId w:val="7"/>
  </w:num>
  <w:num w:numId="8">
    <w:abstractNumId w:val="11"/>
  </w:num>
  <w:num w:numId="9">
    <w:abstractNumId w:val="1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1"/>
  <w:bordersDoNotSurroundHeader/>
  <w:bordersDoNotSurroundFooter/>
  <w:hideSpellingErrors/>
  <w:activeWritingStyle w:appName="MSWord" w:lang="en-GB" w:vendorID="8" w:dllVersion="513" w:checkStyle="1"/>
  <w:activeWritingStyle w:appName="MSWord" w:lang="en-US" w:vendorID="8" w:dllVersion="513" w:checkStyle="1"/>
  <w:proofState w:grammar="clean"/>
  <w:attachedTemplate r:id="rId1"/>
  <w:stylePaneFormatFilter w:val="3F01"/>
  <w:doNotTrackMoves/>
  <w:defaultTabStop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7482"/>
    <w:rsid w:val="000000DD"/>
    <w:rsid w:val="00007796"/>
    <w:rsid w:val="00014655"/>
    <w:rsid w:val="00014C6F"/>
    <w:rsid w:val="00035245"/>
    <w:rsid w:val="00043E08"/>
    <w:rsid w:val="0005004A"/>
    <w:rsid w:val="00050835"/>
    <w:rsid w:val="000673CF"/>
    <w:rsid w:val="00094517"/>
    <w:rsid w:val="00097D83"/>
    <w:rsid w:val="000A0BE2"/>
    <w:rsid w:val="000A3046"/>
    <w:rsid w:val="000B0434"/>
    <w:rsid w:val="000B2469"/>
    <w:rsid w:val="000B2E80"/>
    <w:rsid w:val="000B33F6"/>
    <w:rsid w:val="000C03F0"/>
    <w:rsid w:val="000C159B"/>
    <w:rsid w:val="000C7579"/>
    <w:rsid w:val="000D3BD4"/>
    <w:rsid w:val="000E1667"/>
    <w:rsid w:val="000E7DA1"/>
    <w:rsid w:val="000F72E7"/>
    <w:rsid w:val="00137B9F"/>
    <w:rsid w:val="00140B8A"/>
    <w:rsid w:val="00147E71"/>
    <w:rsid w:val="00181695"/>
    <w:rsid w:val="00185500"/>
    <w:rsid w:val="00196632"/>
    <w:rsid w:val="001A4378"/>
    <w:rsid w:val="001A5113"/>
    <w:rsid w:val="001B200E"/>
    <w:rsid w:val="001B46A4"/>
    <w:rsid w:val="001C6625"/>
    <w:rsid w:val="001C7D09"/>
    <w:rsid w:val="001D437B"/>
    <w:rsid w:val="001D5821"/>
    <w:rsid w:val="001E76A6"/>
    <w:rsid w:val="001F590D"/>
    <w:rsid w:val="00211AFB"/>
    <w:rsid w:val="00211C89"/>
    <w:rsid w:val="002172DB"/>
    <w:rsid w:val="00217C04"/>
    <w:rsid w:val="002216BB"/>
    <w:rsid w:val="0022524A"/>
    <w:rsid w:val="00227D76"/>
    <w:rsid w:val="00246B42"/>
    <w:rsid w:val="00263375"/>
    <w:rsid w:val="00273734"/>
    <w:rsid w:val="00281063"/>
    <w:rsid w:val="00284D45"/>
    <w:rsid w:val="00285F13"/>
    <w:rsid w:val="002949BE"/>
    <w:rsid w:val="002A03A3"/>
    <w:rsid w:val="002A0E5C"/>
    <w:rsid w:val="002A40C8"/>
    <w:rsid w:val="002A4C15"/>
    <w:rsid w:val="002C5A34"/>
    <w:rsid w:val="002D1972"/>
    <w:rsid w:val="002D1C51"/>
    <w:rsid w:val="002D5A7D"/>
    <w:rsid w:val="002F51DE"/>
    <w:rsid w:val="00304481"/>
    <w:rsid w:val="00306104"/>
    <w:rsid w:val="00330F04"/>
    <w:rsid w:val="003378B7"/>
    <w:rsid w:val="00340B9D"/>
    <w:rsid w:val="00343D04"/>
    <w:rsid w:val="00367C5B"/>
    <w:rsid w:val="003775DD"/>
    <w:rsid w:val="00390138"/>
    <w:rsid w:val="003A23A9"/>
    <w:rsid w:val="003A31A3"/>
    <w:rsid w:val="003A789F"/>
    <w:rsid w:val="003B26CD"/>
    <w:rsid w:val="003B3B5B"/>
    <w:rsid w:val="003C66E8"/>
    <w:rsid w:val="003D433E"/>
    <w:rsid w:val="003E6E6D"/>
    <w:rsid w:val="003E7438"/>
    <w:rsid w:val="003F23E5"/>
    <w:rsid w:val="003F427C"/>
    <w:rsid w:val="00417919"/>
    <w:rsid w:val="004335F9"/>
    <w:rsid w:val="00446884"/>
    <w:rsid w:val="00452F5F"/>
    <w:rsid w:val="0045572E"/>
    <w:rsid w:val="00455A41"/>
    <w:rsid w:val="00465FA5"/>
    <w:rsid w:val="00480467"/>
    <w:rsid w:val="00486171"/>
    <w:rsid w:val="004865F2"/>
    <w:rsid w:val="00494FFA"/>
    <w:rsid w:val="004A325C"/>
    <w:rsid w:val="004B2B49"/>
    <w:rsid w:val="004B5E75"/>
    <w:rsid w:val="004C256D"/>
    <w:rsid w:val="004C2A4D"/>
    <w:rsid w:val="004C4C51"/>
    <w:rsid w:val="004D05AA"/>
    <w:rsid w:val="004E3936"/>
    <w:rsid w:val="004F0E06"/>
    <w:rsid w:val="004F77D9"/>
    <w:rsid w:val="00500764"/>
    <w:rsid w:val="00504ADD"/>
    <w:rsid w:val="0050524D"/>
    <w:rsid w:val="00506D29"/>
    <w:rsid w:val="005150F7"/>
    <w:rsid w:val="00516D4D"/>
    <w:rsid w:val="0053659C"/>
    <w:rsid w:val="00536C07"/>
    <w:rsid w:val="00554C22"/>
    <w:rsid w:val="00567865"/>
    <w:rsid w:val="005723E8"/>
    <w:rsid w:val="00583C04"/>
    <w:rsid w:val="00593D4C"/>
    <w:rsid w:val="005A794F"/>
    <w:rsid w:val="005A7B06"/>
    <w:rsid w:val="005B039C"/>
    <w:rsid w:val="005C081C"/>
    <w:rsid w:val="005C0FE8"/>
    <w:rsid w:val="005C383F"/>
    <w:rsid w:val="005C6337"/>
    <w:rsid w:val="005E3DFA"/>
    <w:rsid w:val="005F50B8"/>
    <w:rsid w:val="006073D9"/>
    <w:rsid w:val="006111A3"/>
    <w:rsid w:val="00621ECF"/>
    <w:rsid w:val="00622052"/>
    <w:rsid w:val="0062674E"/>
    <w:rsid w:val="0064673D"/>
    <w:rsid w:val="00672EBB"/>
    <w:rsid w:val="00673C89"/>
    <w:rsid w:val="006807F9"/>
    <w:rsid w:val="00682C84"/>
    <w:rsid w:val="00694513"/>
    <w:rsid w:val="006A1265"/>
    <w:rsid w:val="006A36EB"/>
    <w:rsid w:val="006A434A"/>
    <w:rsid w:val="006A715F"/>
    <w:rsid w:val="006D78E0"/>
    <w:rsid w:val="007016E1"/>
    <w:rsid w:val="007032D5"/>
    <w:rsid w:val="00705C72"/>
    <w:rsid w:val="007158DD"/>
    <w:rsid w:val="007218D0"/>
    <w:rsid w:val="0072248B"/>
    <w:rsid w:val="007312A3"/>
    <w:rsid w:val="007315D2"/>
    <w:rsid w:val="00734226"/>
    <w:rsid w:val="007354C5"/>
    <w:rsid w:val="00742B43"/>
    <w:rsid w:val="007443D8"/>
    <w:rsid w:val="00764545"/>
    <w:rsid w:val="007727D8"/>
    <w:rsid w:val="00773B62"/>
    <w:rsid w:val="00773B91"/>
    <w:rsid w:val="00782E3A"/>
    <w:rsid w:val="00794CDC"/>
    <w:rsid w:val="007B3523"/>
    <w:rsid w:val="007C0F32"/>
    <w:rsid w:val="007C4FFD"/>
    <w:rsid w:val="007E0501"/>
    <w:rsid w:val="007E1BE0"/>
    <w:rsid w:val="007E3809"/>
    <w:rsid w:val="007E77BA"/>
    <w:rsid w:val="007F63F5"/>
    <w:rsid w:val="00802383"/>
    <w:rsid w:val="00803A62"/>
    <w:rsid w:val="008349A3"/>
    <w:rsid w:val="00843007"/>
    <w:rsid w:val="00871AE9"/>
    <w:rsid w:val="00876089"/>
    <w:rsid w:val="00885144"/>
    <w:rsid w:val="0088613E"/>
    <w:rsid w:val="008906D2"/>
    <w:rsid w:val="00897C00"/>
    <w:rsid w:val="008B2507"/>
    <w:rsid w:val="008B6225"/>
    <w:rsid w:val="008C08DD"/>
    <w:rsid w:val="008C65B0"/>
    <w:rsid w:val="008E51A1"/>
    <w:rsid w:val="008E55B2"/>
    <w:rsid w:val="008E6D4C"/>
    <w:rsid w:val="008F19FB"/>
    <w:rsid w:val="009057C4"/>
    <w:rsid w:val="00910575"/>
    <w:rsid w:val="00910F50"/>
    <w:rsid w:val="00940187"/>
    <w:rsid w:val="00987641"/>
    <w:rsid w:val="009A28C0"/>
    <w:rsid w:val="009A63E1"/>
    <w:rsid w:val="009A76AA"/>
    <w:rsid w:val="009B232A"/>
    <w:rsid w:val="009C6EEF"/>
    <w:rsid w:val="009D3ED0"/>
    <w:rsid w:val="009E0E57"/>
    <w:rsid w:val="009E241E"/>
    <w:rsid w:val="009E2D0E"/>
    <w:rsid w:val="009F34BA"/>
    <w:rsid w:val="00A13BC4"/>
    <w:rsid w:val="00A17F96"/>
    <w:rsid w:val="00A25BDD"/>
    <w:rsid w:val="00A37A80"/>
    <w:rsid w:val="00A44A42"/>
    <w:rsid w:val="00A4655C"/>
    <w:rsid w:val="00A503F2"/>
    <w:rsid w:val="00A51501"/>
    <w:rsid w:val="00A765B1"/>
    <w:rsid w:val="00A81DB4"/>
    <w:rsid w:val="00A862E6"/>
    <w:rsid w:val="00AE1696"/>
    <w:rsid w:val="00AE339B"/>
    <w:rsid w:val="00AE60B2"/>
    <w:rsid w:val="00AF1293"/>
    <w:rsid w:val="00AF64D7"/>
    <w:rsid w:val="00B07113"/>
    <w:rsid w:val="00B143E8"/>
    <w:rsid w:val="00B15895"/>
    <w:rsid w:val="00B205F6"/>
    <w:rsid w:val="00B238F4"/>
    <w:rsid w:val="00B243D5"/>
    <w:rsid w:val="00B379EE"/>
    <w:rsid w:val="00B436E7"/>
    <w:rsid w:val="00B4479E"/>
    <w:rsid w:val="00B453EB"/>
    <w:rsid w:val="00B45D5A"/>
    <w:rsid w:val="00B66698"/>
    <w:rsid w:val="00B74512"/>
    <w:rsid w:val="00B76C23"/>
    <w:rsid w:val="00B82E63"/>
    <w:rsid w:val="00B83EAF"/>
    <w:rsid w:val="00B97C59"/>
    <w:rsid w:val="00BA4E74"/>
    <w:rsid w:val="00BB1F45"/>
    <w:rsid w:val="00BB5831"/>
    <w:rsid w:val="00BD0A96"/>
    <w:rsid w:val="00BD65B5"/>
    <w:rsid w:val="00BD6F82"/>
    <w:rsid w:val="00BE5B24"/>
    <w:rsid w:val="00BE7FDC"/>
    <w:rsid w:val="00BF4D88"/>
    <w:rsid w:val="00C07384"/>
    <w:rsid w:val="00C2522F"/>
    <w:rsid w:val="00C30576"/>
    <w:rsid w:val="00C323F1"/>
    <w:rsid w:val="00C4799B"/>
    <w:rsid w:val="00C47A74"/>
    <w:rsid w:val="00C55F0F"/>
    <w:rsid w:val="00C577CB"/>
    <w:rsid w:val="00C63A9B"/>
    <w:rsid w:val="00C67B80"/>
    <w:rsid w:val="00C73470"/>
    <w:rsid w:val="00C75F8F"/>
    <w:rsid w:val="00C860B1"/>
    <w:rsid w:val="00C867D3"/>
    <w:rsid w:val="00C912C6"/>
    <w:rsid w:val="00C92A76"/>
    <w:rsid w:val="00C932FF"/>
    <w:rsid w:val="00C93656"/>
    <w:rsid w:val="00C97542"/>
    <w:rsid w:val="00CA2E21"/>
    <w:rsid w:val="00CC648E"/>
    <w:rsid w:val="00CD15B7"/>
    <w:rsid w:val="00CD430D"/>
    <w:rsid w:val="00CD4625"/>
    <w:rsid w:val="00CE15D5"/>
    <w:rsid w:val="00CF2309"/>
    <w:rsid w:val="00CF3E77"/>
    <w:rsid w:val="00D00437"/>
    <w:rsid w:val="00D0622B"/>
    <w:rsid w:val="00D15FDF"/>
    <w:rsid w:val="00D222B5"/>
    <w:rsid w:val="00D2387C"/>
    <w:rsid w:val="00D26245"/>
    <w:rsid w:val="00D35B19"/>
    <w:rsid w:val="00D37795"/>
    <w:rsid w:val="00D42A26"/>
    <w:rsid w:val="00D43007"/>
    <w:rsid w:val="00D43862"/>
    <w:rsid w:val="00D61DD6"/>
    <w:rsid w:val="00D63EC6"/>
    <w:rsid w:val="00D66B29"/>
    <w:rsid w:val="00D92FBC"/>
    <w:rsid w:val="00DD17D6"/>
    <w:rsid w:val="00DD63D8"/>
    <w:rsid w:val="00DE294B"/>
    <w:rsid w:val="00DF6EC1"/>
    <w:rsid w:val="00E03909"/>
    <w:rsid w:val="00E05C19"/>
    <w:rsid w:val="00E21964"/>
    <w:rsid w:val="00E62091"/>
    <w:rsid w:val="00E707C0"/>
    <w:rsid w:val="00E91564"/>
    <w:rsid w:val="00E916B2"/>
    <w:rsid w:val="00E917C1"/>
    <w:rsid w:val="00E91D42"/>
    <w:rsid w:val="00EA4CB9"/>
    <w:rsid w:val="00EC5CCB"/>
    <w:rsid w:val="00ED74A0"/>
    <w:rsid w:val="00EE74EE"/>
    <w:rsid w:val="00EF08FF"/>
    <w:rsid w:val="00EF6D35"/>
    <w:rsid w:val="00F30F1B"/>
    <w:rsid w:val="00F347CF"/>
    <w:rsid w:val="00F350C0"/>
    <w:rsid w:val="00F43477"/>
    <w:rsid w:val="00F537B4"/>
    <w:rsid w:val="00F56725"/>
    <w:rsid w:val="00F6522C"/>
    <w:rsid w:val="00F67482"/>
    <w:rsid w:val="00F73776"/>
    <w:rsid w:val="00F75FE7"/>
    <w:rsid w:val="00F91A87"/>
    <w:rsid w:val="00F95D25"/>
    <w:rsid w:val="00FC3A97"/>
    <w:rsid w:val="00FC4FA5"/>
    <w:rsid w:val="00FC6B18"/>
    <w:rsid w:val="00FC78C9"/>
    <w:rsid w:val="00FD15A6"/>
    <w:rsid w:val="00FD5792"/>
    <w:rsid w:val="00FD6751"/>
    <w:rsid w:val="00FF1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865"/>
    <w:pPr>
      <w:tabs>
        <w:tab w:val="left" w:pos="426"/>
        <w:tab w:val="left" w:pos="2127"/>
        <w:tab w:val="left" w:pos="3402"/>
        <w:tab w:val="left" w:pos="4111"/>
        <w:tab w:val="left" w:pos="4678"/>
        <w:tab w:val="left" w:pos="5245"/>
        <w:tab w:val="left" w:pos="5671"/>
        <w:tab w:val="left" w:pos="7230"/>
        <w:tab w:val="left" w:pos="8506"/>
        <w:tab w:val="left" w:pos="9073"/>
        <w:tab w:val="left" w:pos="9781"/>
      </w:tabs>
      <w:jc w:val="both"/>
    </w:pPr>
    <w:rPr>
      <w:rFonts w:ascii="Arial" w:hAnsi="Arial"/>
      <w:sz w:val="18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567865"/>
    <w:pPr>
      <w:jc w:val="center"/>
      <w:outlineLvl w:val="0"/>
    </w:pPr>
    <w:rPr>
      <w:rFonts w:ascii="Arial Rounded MT Bold" w:hAnsi="Arial Rounded MT Bold"/>
      <w:b/>
      <w:sz w:val="28"/>
      <w:szCs w:val="28"/>
    </w:rPr>
  </w:style>
  <w:style w:type="paragraph" w:styleId="Heading2">
    <w:name w:val="heading 2"/>
    <w:basedOn w:val="Normal"/>
    <w:next w:val="Normal"/>
    <w:qFormat/>
    <w:rsid w:val="00567865"/>
    <w:pPr>
      <w:jc w:val="center"/>
      <w:outlineLvl w:val="1"/>
    </w:pPr>
    <w:rPr>
      <w:rFonts w:ascii="Arial Rounded MT Bold" w:hAnsi="Arial Rounded MT Bold"/>
      <w:sz w:val="24"/>
      <w:szCs w:val="24"/>
    </w:rPr>
  </w:style>
  <w:style w:type="paragraph" w:styleId="Heading3">
    <w:name w:val="heading 3"/>
    <w:basedOn w:val="Normal"/>
    <w:next w:val="Normal"/>
    <w:qFormat/>
    <w:rsid w:val="00567865"/>
    <w:pPr>
      <w:jc w:val="center"/>
      <w:outlineLvl w:val="2"/>
    </w:pPr>
    <w:rPr>
      <w:rFonts w:ascii="Arial Rounded MT Bold" w:hAnsi="Arial Rounded MT Bold"/>
      <w:szCs w:val="18"/>
    </w:rPr>
  </w:style>
  <w:style w:type="paragraph" w:styleId="Heading4">
    <w:name w:val="heading 4"/>
    <w:basedOn w:val="Normal"/>
    <w:next w:val="Normal"/>
    <w:qFormat/>
    <w:rsid w:val="00567865"/>
    <w:pPr>
      <w:jc w:val="center"/>
      <w:outlineLvl w:val="3"/>
    </w:pPr>
    <w:rPr>
      <w:sz w:val="14"/>
      <w:szCs w:val="14"/>
    </w:rPr>
  </w:style>
  <w:style w:type="paragraph" w:styleId="Heading5">
    <w:name w:val="heading 5"/>
    <w:basedOn w:val="Normal"/>
    <w:next w:val="Normal"/>
    <w:qFormat/>
    <w:rsid w:val="00567865"/>
    <w:pPr>
      <w:ind w:lef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rsid w:val="007E77BA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"/>
    <w:qFormat/>
    <w:rsid w:val="007E77BA"/>
    <w:pPr>
      <w:ind w:lef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"/>
    <w:qFormat/>
    <w:rsid w:val="007E77BA"/>
    <w:pPr>
      <w:ind w:lef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"/>
    <w:qFormat/>
    <w:rsid w:val="007E77BA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semiHidden/>
    <w:rsid w:val="007E77BA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rsid w:val="007E77BA"/>
  </w:style>
  <w:style w:type="paragraph" w:customStyle="1" w:styleId="EventHeader">
    <w:name w:val="EventHeader"/>
    <w:basedOn w:val="Normal"/>
    <w:link w:val="EventHeaderChar"/>
    <w:rsid w:val="00BE5B24"/>
    <w:pPr>
      <w:spacing w:after="60"/>
    </w:pPr>
    <w:rPr>
      <w:rFonts w:ascii="Arial Rounded MT Bold" w:hAnsi="Arial Rounded MT Bold"/>
      <w:b/>
      <w:sz w:val="24"/>
      <w:szCs w:val="24"/>
    </w:rPr>
  </w:style>
  <w:style w:type="character" w:customStyle="1" w:styleId="EventHeaderChar">
    <w:name w:val="EventHeader Char"/>
    <w:basedOn w:val="DefaultParagraphFont"/>
    <w:link w:val="EventHeader"/>
    <w:rsid w:val="00BE5B24"/>
    <w:rPr>
      <w:rFonts w:ascii="Arial Rounded MT Bold" w:hAnsi="Arial Rounded MT Bold"/>
      <w:b/>
      <w:sz w:val="24"/>
      <w:szCs w:val="24"/>
    </w:rPr>
  </w:style>
  <w:style w:type="character" w:styleId="FootnoteReference">
    <w:name w:val="footnote reference"/>
    <w:basedOn w:val="DefaultParagraphFont"/>
    <w:semiHidden/>
    <w:rsid w:val="007E77BA"/>
    <w:rPr>
      <w:position w:val="6"/>
      <w:sz w:val="16"/>
    </w:rPr>
  </w:style>
  <w:style w:type="paragraph" w:styleId="FootnoteText">
    <w:name w:val="footnote text"/>
    <w:basedOn w:val="Normal"/>
    <w:semiHidden/>
    <w:rsid w:val="007E77BA"/>
    <w:rPr>
      <w:sz w:val="20"/>
    </w:rPr>
  </w:style>
  <w:style w:type="paragraph" w:customStyle="1" w:styleId="PlaceOdd">
    <w:name w:val="PlaceOdd"/>
    <w:basedOn w:val="Normal"/>
    <w:rsid w:val="00567865"/>
    <w:pPr>
      <w:shd w:val="clear" w:color="auto" w:fill="E6E6E6"/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left" w:pos="284"/>
        <w:tab w:val="left" w:pos="567"/>
        <w:tab w:val="right" w:pos="2410"/>
        <w:tab w:val="left" w:pos="2552"/>
        <w:tab w:val="right" w:pos="3969"/>
        <w:tab w:val="right" w:pos="4536"/>
        <w:tab w:val="right" w:pos="5103"/>
        <w:tab w:val="right" w:pos="5529"/>
        <w:tab w:val="right" w:pos="6237"/>
        <w:tab w:val="right" w:pos="6946"/>
        <w:tab w:val="right" w:pos="7655"/>
        <w:tab w:val="right" w:pos="8364"/>
        <w:tab w:val="right" w:pos="9072"/>
        <w:tab w:val="right" w:pos="9781"/>
      </w:tabs>
      <w:spacing w:line="160" w:lineRule="exact"/>
      <w:jc w:val="left"/>
    </w:pPr>
    <w:rPr>
      <w:rFonts w:ascii="Arial Narrow" w:hAnsi="Arial Narrow" w:cs="Courier New"/>
      <w:sz w:val="16"/>
    </w:rPr>
  </w:style>
  <w:style w:type="paragraph" w:styleId="BalloonText">
    <w:name w:val="Balloon Text"/>
    <w:basedOn w:val="Normal"/>
    <w:semiHidden/>
    <w:rsid w:val="007E77BA"/>
    <w:rPr>
      <w:rFonts w:ascii="Tahoma" w:hAnsi="Tahoma" w:cs="Tahoma"/>
      <w:sz w:val="16"/>
      <w:szCs w:val="16"/>
    </w:rPr>
  </w:style>
  <w:style w:type="paragraph" w:customStyle="1" w:styleId="BAGCAT">
    <w:name w:val="BAGCAT"/>
    <w:basedOn w:val="Normal"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781"/>
        <w:tab w:val="left" w:pos="851"/>
        <w:tab w:val="left" w:pos="3261"/>
        <w:tab w:val="left" w:pos="5103"/>
        <w:tab w:val="left" w:pos="5954"/>
        <w:tab w:val="left" w:pos="6804"/>
        <w:tab w:val="left" w:pos="7655"/>
        <w:tab w:val="left" w:pos="8505"/>
      </w:tabs>
    </w:pPr>
    <w:rPr>
      <w:rFonts w:ascii="Arial Rounded MT Bold" w:hAnsi="Arial Rounded MT Bold"/>
      <w:sz w:val="16"/>
    </w:rPr>
  </w:style>
  <w:style w:type="paragraph" w:customStyle="1" w:styleId="Entries">
    <w:name w:val="Entries"/>
    <w:basedOn w:val="Normal"/>
    <w:rsid w:val="00567865"/>
    <w:pPr>
      <w:tabs>
        <w:tab w:val="clear" w:pos="426"/>
        <w:tab w:val="clear" w:pos="2127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851"/>
        <w:tab w:val="left" w:pos="1701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  <w:tab w:val="left" w:pos="11057"/>
        <w:tab w:val="left" w:pos="11907"/>
        <w:tab w:val="left" w:pos="12758"/>
        <w:tab w:val="left" w:pos="13608"/>
        <w:tab w:val="left" w:pos="14459"/>
      </w:tabs>
      <w:ind w:right="-513"/>
    </w:pPr>
    <w:rPr>
      <w:rFonts w:ascii="Arial Narrow" w:hAnsi="Arial Narrow"/>
      <w:sz w:val="16"/>
      <w:szCs w:val="16"/>
    </w:rPr>
  </w:style>
  <w:style w:type="paragraph" w:customStyle="1" w:styleId="ProgramListing">
    <w:name w:val="ProgramListing"/>
    <w:basedOn w:val="Normal"/>
    <w:qFormat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2268"/>
        <w:tab w:val="left" w:pos="2552"/>
        <w:tab w:val="left" w:pos="3544"/>
        <w:tab w:val="right" w:pos="4395"/>
        <w:tab w:val="left" w:pos="5812"/>
        <w:tab w:val="left" w:pos="7229"/>
        <w:tab w:val="left" w:pos="8591"/>
        <w:tab w:val="left" w:pos="8931"/>
        <w:tab w:val="left" w:pos="9640"/>
      </w:tabs>
      <w:spacing w:before="20" w:line="160" w:lineRule="exact"/>
      <w:jc w:val="left"/>
    </w:pPr>
    <w:rPr>
      <w:rFonts w:ascii="Arial Narrow" w:hAnsi="Arial Narrow"/>
      <w:sz w:val="16"/>
    </w:rPr>
  </w:style>
  <w:style w:type="paragraph" w:styleId="PlainText">
    <w:name w:val="Plain Text"/>
    <w:basedOn w:val="Normal"/>
    <w:link w:val="PlainTextChar"/>
    <w:uiPriority w:val="99"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</w:tabs>
      <w:jc w:val="left"/>
    </w:pPr>
    <w:rPr>
      <w:rFonts w:ascii="Courier New" w:hAnsi="Courier New" w:cs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35245"/>
    <w:rPr>
      <w:rFonts w:ascii="Courier New" w:hAnsi="Courier New" w:cs="Courier New"/>
      <w:lang w:eastAsia="en-US"/>
    </w:rPr>
  </w:style>
  <w:style w:type="paragraph" w:customStyle="1" w:styleId="PlaceHeader">
    <w:name w:val="PlaceHeader"/>
    <w:basedOn w:val="PlaceOdd"/>
    <w:qFormat/>
    <w:rsid w:val="00742B43"/>
    <w:pPr>
      <w:shd w:val="clear" w:color="auto" w:fill="auto"/>
      <w:tabs>
        <w:tab w:val="clear" w:pos="5529"/>
        <w:tab w:val="right" w:pos="5812"/>
      </w:tabs>
    </w:pPr>
    <w:rPr>
      <w:b/>
      <w:sz w:val="18"/>
      <w:szCs w:val="18"/>
    </w:rPr>
  </w:style>
  <w:style w:type="paragraph" w:customStyle="1" w:styleId="SplitLong">
    <w:name w:val="SplitLong"/>
    <w:basedOn w:val="PlaceOdd"/>
    <w:rsid w:val="00567865"/>
    <w:pPr>
      <w:shd w:val="clear" w:color="auto" w:fill="auto"/>
      <w:tabs>
        <w:tab w:val="clear" w:pos="284"/>
        <w:tab w:val="clear" w:pos="567"/>
        <w:tab w:val="clear" w:pos="2410"/>
        <w:tab w:val="clear" w:pos="3969"/>
        <w:tab w:val="clear" w:pos="4536"/>
        <w:tab w:val="clear" w:pos="5103"/>
        <w:tab w:val="clear" w:pos="5529"/>
        <w:tab w:val="clear" w:pos="6237"/>
        <w:tab w:val="clear" w:pos="6946"/>
        <w:tab w:val="clear" w:pos="7655"/>
        <w:tab w:val="clear" w:pos="8364"/>
        <w:tab w:val="clear" w:pos="9072"/>
        <w:tab w:val="clear" w:pos="9781"/>
        <w:tab w:val="right" w:pos="1418"/>
        <w:tab w:val="right" w:pos="2552"/>
        <w:tab w:val="right" w:pos="3686"/>
        <w:tab w:val="right" w:pos="4820"/>
        <w:tab w:val="right" w:pos="5954"/>
        <w:tab w:val="right" w:pos="7088"/>
        <w:tab w:val="right" w:pos="8222"/>
        <w:tab w:val="right" w:pos="9356"/>
      </w:tabs>
      <w:spacing w:line="150" w:lineRule="exact"/>
    </w:pPr>
    <w:rPr>
      <w:sz w:val="14"/>
      <w:szCs w:val="14"/>
    </w:rPr>
  </w:style>
  <w:style w:type="paragraph" w:customStyle="1" w:styleId="AgeGroupHeader">
    <w:name w:val="AgeGroupHeader"/>
    <w:basedOn w:val="Normal"/>
    <w:qFormat/>
    <w:rsid w:val="009E2D0E"/>
    <w:rPr>
      <w:b/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1BE0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1BE0"/>
    <w:rPr>
      <w:rFonts w:ascii="Arial" w:hAnsi="Arial"/>
      <w:sz w:val="18"/>
    </w:rPr>
  </w:style>
  <w:style w:type="paragraph" w:customStyle="1" w:styleId="PlaceEven">
    <w:name w:val="PlaceEven"/>
    <w:basedOn w:val="PlaceOdd"/>
    <w:autoRedefine/>
    <w:rsid w:val="00567865"/>
    <w:pPr>
      <w:shd w:val="clear" w:color="auto" w:fill="auto"/>
    </w:pPr>
  </w:style>
  <w:style w:type="paragraph" w:customStyle="1" w:styleId="EntriesNames">
    <w:name w:val="EntriesNames"/>
    <w:basedOn w:val="Entries"/>
    <w:qFormat/>
    <w:rsid w:val="007E77BA"/>
    <w:pPr>
      <w:tabs>
        <w:tab w:val="clear" w:pos="851"/>
        <w:tab w:val="clear" w:pos="1701"/>
        <w:tab w:val="clear" w:pos="9356"/>
        <w:tab w:val="left" w:pos="1985"/>
        <w:tab w:val="left" w:pos="2835"/>
      </w:tabs>
    </w:pPr>
    <w:rPr>
      <w:b/>
    </w:rPr>
  </w:style>
  <w:style w:type="paragraph" w:customStyle="1" w:styleId="ProgramListingCompact">
    <w:name w:val="ProgramListingCompact"/>
    <w:basedOn w:val="ProgramListing"/>
    <w:qFormat/>
    <w:rsid w:val="00567865"/>
    <w:pPr>
      <w:spacing w:line="150" w:lineRule="exact"/>
    </w:pPr>
  </w:style>
  <w:style w:type="character" w:customStyle="1" w:styleId="Heading1Char">
    <w:name w:val="Heading 1 Char"/>
    <w:basedOn w:val="DefaultParagraphFont"/>
    <w:link w:val="Heading1"/>
    <w:rsid w:val="00567865"/>
    <w:rPr>
      <w:rFonts w:ascii="Arial Rounded MT Bold" w:hAnsi="Arial Rounded MT Bold"/>
      <w:b/>
      <w:sz w:val="28"/>
      <w:szCs w:val="28"/>
    </w:rPr>
  </w:style>
  <w:style w:type="paragraph" w:customStyle="1" w:styleId="CBT">
    <w:name w:val="CBT"/>
    <w:basedOn w:val="BAGCAT"/>
    <w:qFormat/>
    <w:rsid w:val="00567865"/>
    <w:rPr>
      <w:i/>
      <w:sz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ddlesbrough%20SC\Application%20Data\Microsoft\Templates\Results%20Changed%20Ta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Results Changed Tab</Template>
  <TotalTime>1</TotalTime>
  <Pages>28</Pages>
  <Words>19098</Words>
  <Characters>121061</Characters>
  <Application>Microsoft Office Word</Application>
  <DocSecurity>0</DocSecurity>
  <Lines>1008</Lines>
  <Paragraphs>279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Middlesbrough SC</dc:creator>
  <cp:keywords/>
  <cp:lastModifiedBy>Middlesbrough SC</cp:lastModifiedBy>
  <cp:revision>2</cp:revision>
  <cp:lastPrinted>2006-05-12T22:09:00Z</cp:lastPrinted>
  <dcterms:created xsi:type="dcterms:W3CDTF">2014-10-27T22:52:00Z</dcterms:created>
  <dcterms:modified xsi:type="dcterms:W3CDTF">2014-10-27T22:52:00Z</dcterms:modified>
</cp:coreProperties>
</file>