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F7" w:rsidRDefault="004206F7" w:rsidP="004206F7">
      <w:pPr>
        <w:pStyle w:val="SplitLong"/>
      </w:pPr>
    </w:p>
    <w:p w:rsidR="004206F7" w:rsidRPr="00A661ED" w:rsidRDefault="004206F7" w:rsidP="004206F7">
      <w:pPr>
        <w:pStyle w:val="EventHeader"/>
      </w:pPr>
      <w:r>
        <w:t>EVENT</w:t>
      </w:r>
      <w:r w:rsidRPr="00A661ED">
        <w:t xml:space="preserve"> 101 Boys 08/09 Yrs 100m IM             </w:t>
      </w:r>
    </w:p>
    <w:p w:rsidR="004206F7" w:rsidRPr="00A661ED" w:rsidRDefault="004206F7" w:rsidP="004206F7">
      <w:pPr>
        <w:pStyle w:val="AgeGroupHeader"/>
      </w:pPr>
      <w:r w:rsidRPr="00A661ED">
        <w:t xml:space="preserve">08 Yrs </w:t>
      </w:r>
      <w:r>
        <w:t>Age Group</w:t>
      </w:r>
      <w:r w:rsidRPr="00A661ED">
        <w:t xml:space="preserve"> - Full Results</w:t>
      </w:r>
    </w:p>
    <w:p w:rsidR="004206F7" w:rsidRPr="00A661ED" w:rsidRDefault="004206F7" w:rsidP="004206F7">
      <w:pPr>
        <w:pStyle w:val="PlaceHeader"/>
      </w:pPr>
      <w:r>
        <w:t>Place</w:t>
      </w:r>
      <w:r w:rsidRPr="00A661ED">
        <w:tab/>
        <w:t>Name</w:t>
      </w:r>
      <w:r w:rsidRPr="00A661ED">
        <w:tab/>
      </w:r>
      <w:proofErr w:type="spellStart"/>
      <w:r w:rsidRPr="00A661ED">
        <w:t>AaD</w:t>
      </w:r>
      <w:proofErr w:type="spellEnd"/>
      <w:r w:rsidRPr="00A661ED">
        <w:tab/>
        <w:t>Club</w:t>
      </w:r>
      <w:r w:rsidRPr="00A661ED">
        <w:tab/>
      </w:r>
      <w:r w:rsidRPr="00A661ED">
        <w:tab/>
        <w:t>Time</w:t>
      </w:r>
      <w:r w:rsidRPr="00A661ED">
        <w:tab/>
      </w:r>
      <w:r w:rsidRPr="00A661ED">
        <w:tab/>
      </w:r>
      <w:r w:rsidRPr="00A661ED">
        <w:tab/>
        <w:t>FINA Pt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1.</w:t>
      </w:r>
      <w:r w:rsidRPr="00A661ED">
        <w:tab/>
        <w:t>Finn Ripley</w:t>
      </w:r>
      <w:r w:rsidRPr="00A661ED">
        <w:tab/>
        <w:t>8</w:t>
      </w:r>
      <w:r w:rsidRPr="00A661ED">
        <w:tab/>
        <w:t>Bo Stockton</w:t>
      </w:r>
      <w:r w:rsidRPr="00A661ED">
        <w:tab/>
      </w:r>
      <w:r w:rsidRPr="00A661ED">
        <w:tab/>
        <w:t xml:space="preserve"> 1:31.57</w:t>
      </w:r>
      <w:r w:rsidRPr="00A661ED">
        <w:tab/>
      </w:r>
      <w:r w:rsidRPr="00A661ED">
        <w:tab/>
      </w:r>
      <w:r w:rsidRPr="00A661ED">
        <w:tab/>
        <w:t>169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2.</w:t>
      </w:r>
      <w:r w:rsidRPr="00A661ED">
        <w:tab/>
        <w:t>Charles Simpson</w:t>
      </w:r>
      <w:r w:rsidRPr="00A661ED">
        <w:tab/>
        <w:t>8</w:t>
      </w:r>
      <w:r w:rsidRPr="00A661ED">
        <w:tab/>
        <w:t>Chester Le S</w:t>
      </w:r>
      <w:r w:rsidRPr="00A661ED">
        <w:tab/>
      </w:r>
      <w:r w:rsidRPr="00A661ED">
        <w:tab/>
        <w:t xml:space="preserve"> 1:33.75</w:t>
      </w:r>
      <w:r w:rsidRPr="00A661ED">
        <w:tab/>
      </w:r>
      <w:r w:rsidRPr="00A661ED">
        <w:tab/>
      </w:r>
      <w:r w:rsidRPr="00A661ED">
        <w:tab/>
        <w:t>157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3.</w:t>
      </w:r>
      <w:r w:rsidRPr="00A661ED">
        <w:tab/>
        <w:t xml:space="preserve">Samuel </w:t>
      </w:r>
      <w:proofErr w:type="spellStart"/>
      <w:r w:rsidRPr="00A661ED">
        <w:t>Antrobus</w:t>
      </w:r>
      <w:proofErr w:type="spellEnd"/>
      <w:r w:rsidRPr="00A661ED">
        <w:tab/>
        <w:t>8</w:t>
      </w:r>
      <w:r w:rsidRPr="00A661ED">
        <w:tab/>
        <w:t>Bo Stockton</w:t>
      </w:r>
      <w:r w:rsidRPr="00A661ED">
        <w:tab/>
      </w:r>
      <w:r w:rsidRPr="00A661ED">
        <w:tab/>
        <w:t xml:space="preserve"> 1:34.83</w:t>
      </w:r>
      <w:r w:rsidRPr="00A661ED">
        <w:tab/>
      </w:r>
      <w:r w:rsidRPr="00A661ED">
        <w:tab/>
      </w:r>
      <w:r w:rsidRPr="00A661ED">
        <w:tab/>
        <w:t>152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4.</w:t>
      </w:r>
      <w:r w:rsidRPr="00A661ED">
        <w:tab/>
        <w:t>Daniel Barrett</w:t>
      </w:r>
      <w:r w:rsidRPr="00A661ED">
        <w:tab/>
        <w:t>8</w:t>
      </w:r>
      <w:r w:rsidRPr="00A661ED">
        <w:tab/>
        <w:t>Gates &amp;</w:t>
      </w:r>
      <w:proofErr w:type="spellStart"/>
      <w:r w:rsidRPr="00A661ED">
        <w:t>Whick</w:t>
      </w:r>
      <w:proofErr w:type="spellEnd"/>
      <w:r w:rsidRPr="00A661ED">
        <w:tab/>
      </w:r>
      <w:r w:rsidRPr="00A661ED">
        <w:tab/>
        <w:t xml:space="preserve"> 1:42.62</w:t>
      </w:r>
      <w:r w:rsidRPr="00A661ED">
        <w:tab/>
      </w:r>
      <w:r w:rsidRPr="00A661ED">
        <w:tab/>
      </w:r>
      <w:r w:rsidRPr="00A661ED">
        <w:tab/>
        <w:t>120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5.</w:t>
      </w:r>
      <w:r w:rsidRPr="00A661ED">
        <w:tab/>
        <w:t>George Douglas</w:t>
      </w:r>
      <w:r w:rsidRPr="00A661ED">
        <w:tab/>
        <w:t>8</w:t>
      </w:r>
      <w:r w:rsidRPr="00A661ED">
        <w:tab/>
        <w:t>Gates &amp;</w:t>
      </w:r>
      <w:proofErr w:type="spellStart"/>
      <w:r w:rsidRPr="00A661ED">
        <w:t>Whick</w:t>
      </w:r>
      <w:proofErr w:type="spellEnd"/>
      <w:r w:rsidRPr="00A661ED">
        <w:tab/>
      </w:r>
      <w:r w:rsidRPr="00A661ED">
        <w:tab/>
        <w:t xml:space="preserve"> 1:52.11</w:t>
      </w:r>
      <w:r w:rsidRPr="00A661ED">
        <w:tab/>
      </w:r>
      <w:r w:rsidRPr="00A661ED">
        <w:tab/>
      </w:r>
      <w:r w:rsidRPr="00A661ED">
        <w:tab/>
        <w:t>92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6.</w:t>
      </w:r>
      <w:r w:rsidRPr="00A661ED">
        <w:tab/>
        <w:t xml:space="preserve">Harry </w:t>
      </w:r>
      <w:proofErr w:type="spellStart"/>
      <w:r w:rsidRPr="00A661ED">
        <w:t>Trueman</w:t>
      </w:r>
      <w:proofErr w:type="spellEnd"/>
      <w:r w:rsidRPr="00A661ED">
        <w:tab/>
        <w:t>8</w:t>
      </w:r>
      <w:r w:rsidRPr="00A661ED">
        <w:tab/>
        <w:t xml:space="preserve">Co </w:t>
      </w:r>
      <w:proofErr w:type="spellStart"/>
      <w:r w:rsidRPr="00A661ED">
        <w:t>Sund'land</w:t>
      </w:r>
      <w:proofErr w:type="spellEnd"/>
      <w:r w:rsidRPr="00A661ED">
        <w:tab/>
      </w:r>
      <w:r w:rsidRPr="00A661ED">
        <w:tab/>
        <w:t xml:space="preserve"> 1:52.64</w:t>
      </w:r>
      <w:r w:rsidRPr="00A661ED">
        <w:tab/>
      </w:r>
      <w:r w:rsidRPr="00A661ED">
        <w:tab/>
      </w:r>
      <w:r w:rsidRPr="00A661ED">
        <w:tab/>
        <w:t>90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7.</w:t>
      </w:r>
      <w:r w:rsidRPr="00A661ED">
        <w:tab/>
        <w:t xml:space="preserve">George </w:t>
      </w:r>
      <w:proofErr w:type="spellStart"/>
      <w:r w:rsidRPr="00A661ED">
        <w:t>Lavery</w:t>
      </w:r>
      <w:proofErr w:type="spellEnd"/>
      <w:r w:rsidRPr="00A661ED">
        <w:tab/>
        <w:t>8</w:t>
      </w:r>
      <w:r w:rsidRPr="00A661ED">
        <w:tab/>
        <w:t>Gates &amp;</w:t>
      </w:r>
      <w:proofErr w:type="spellStart"/>
      <w:r w:rsidRPr="00A661ED">
        <w:t>Whick</w:t>
      </w:r>
      <w:proofErr w:type="spellEnd"/>
      <w:r w:rsidRPr="00A661ED">
        <w:tab/>
      </w:r>
      <w:r w:rsidRPr="00A661ED">
        <w:tab/>
        <w:t xml:space="preserve"> 1:58.69</w:t>
      </w:r>
      <w:r w:rsidRPr="00A661ED">
        <w:tab/>
      </w:r>
      <w:r w:rsidRPr="00A661ED">
        <w:tab/>
      </w:r>
      <w:r w:rsidRPr="00A661ED">
        <w:tab/>
        <w:t>77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8.</w:t>
      </w:r>
      <w:r w:rsidRPr="00A661ED">
        <w:tab/>
        <w:t>Luke Turnbull</w:t>
      </w:r>
      <w:r w:rsidRPr="00A661ED">
        <w:tab/>
        <w:t>8</w:t>
      </w:r>
      <w:r w:rsidRPr="00A661ED">
        <w:tab/>
        <w:t>Chester Le S</w:t>
      </w:r>
      <w:r w:rsidRPr="00A661ED">
        <w:tab/>
      </w:r>
      <w:r w:rsidRPr="00A661ED">
        <w:tab/>
        <w:t xml:space="preserve"> 2:11.70</w:t>
      </w:r>
      <w:r w:rsidRPr="00A661ED">
        <w:tab/>
      </w:r>
      <w:r w:rsidRPr="00A661ED">
        <w:tab/>
      </w:r>
      <w:r w:rsidRPr="00A661ED">
        <w:tab/>
        <w:t>56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 xml:space="preserve"> </w:t>
      </w:r>
      <w:r w:rsidRPr="00A661ED">
        <w:tab/>
        <w:t>Jacob Barnett</w:t>
      </w:r>
      <w:r w:rsidRPr="00A661ED">
        <w:tab/>
        <w:t>8</w:t>
      </w:r>
      <w:r w:rsidRPr="00A661ED">
        <w:tab/>
        <w:t xml:space="preserve">Co </w:t>
      </w:r>
      <w:proofErr w:type="spellStart"/>
      <w:r w:rsidRPr="00A661ED">
        <w:t>Sund'land</w:t>
      </w:r>
      <w:proofErr w:type="spellEnd"/>
      <w:r w:rsidRPr="00A661ED">
        <w:tab/>
      </w:r>
      <w:r w:rsidRPr="00A661ED">
        <w:tab/>
        <w:t xml:space="preserve">DQ      </w:t>
      </w:r>
      <w:r w:rsidRPr="00A661ED">
        <w:tab/>
      </w:r>
      <w:r w:rsidRPr="00A661ED">
        <w:tab/>
      </w:r>
      <w:r w:rsidRPr="00A661ED">
        <w:tab/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 xml:space="preserve"> </w:t>
      </w:r>
      <w:r w:rsidRPr="00A661ED">
        <w:tab/>
      </w:r>
      <w:proofErr w:type="spellStart"/>
      <w:r w:rsidRPr="00A661ED">
        <w:t>Jonty</w:t>
      </w:r>
      <w:proofErr w:type="spellEnd"/>
      <w:r w:rsidRPr="00A661ED">
        <w:t xml:space="preserve"> </w:t>
      </w:r>
      <w:proofErr w:type="spellStart"/>
      <w:r w:rsidRPr="00A661ED">
        <w:t>Howlader</w:t>
      </w:r>
      <w:proofErr w:type="spellEnd"/>
      <w:r w:rsidRPr="00A661ED">
        <w:tab/>
        <w:t>8</w:t>
      </w:r>
      <w:r w:rsidRPr="00A661ED">
        <w:tab/>
        <w:t>Gates &amp;</w:t>
      </w:r>
      <w:proofErr w:type="spellStart"/>
      <w:r w:rsidRPr="00A661ED">
        <w:t>Whick</w:t>
      </w:r>
      <w:proofErr w:type="spellEnd"/>
      <w:r w:rsidRPr="00A661ED">
        <w:tab/>
      </w:r>
      <w:r w:rsidRPr="00A661ED">
        <w:tab/>
        <w:t xml:space="preserve">DQ     </w:t>
      </w:r>
      <w:r w:rsidRPr="00A661ED">
        <w:tab/>
      </w:r>
      <w:r w:rsidRPr="00A661ED">
        <w:tab/>
      </w:r>
      <w:r w:rsidRPr="00A661ED">
        <w:tab/>
      </w:r>
      <w:r w:rsidRPr="00A661ED">
        <w:tab/>
      </w:r>
    </w:p>
    <w:p w:rsidR="004206F7" w:rsidRPr="00A661ED" w:rsidRDefault="004206F7" w:rsidP="004206F7">
      <w:pPr>
        <w:pStyle w:val="AgeGroupHeader"/>
      </w:pPr>
      <w:r w:rsidRPr="00A661ED">
        <w:t xml:space="preserve">09 Yrs </w:t>
      </w:r>
      <w:r>
        <w:t>Age Group</w:t>
      </w:r>
      <w:r w:rsidRPr="00A661ED">
        <w:t xml:space="preserve"> - Full Results</w:t>
      </w:r>
    </w:p>
    <w:p w:rsidR="004206F7" w:rsidRPr="00A661ED" w:rsidRDefault="004206F7" w:rsidP="004206F7">
      <w:pPr>
        <w:pStyle w:val="PlaceHeader"/>
      </w:pPr>
      <w:r>
        <w:t>Place</w:t>
      </w:r>
      <w:r w:rsidRPr="00A661ED">
        <w:tab/>
        <w:t>Name</w:t>
      </w:r>
      <w:r w:rsidRPr="00A661ED">
        <w:tab/>
      </w:r>
      <w:proofErr w:type="spellStart"/>
      <w:r w:rsidRPr="00A661ED">
        <w:t>AaD</w:t>
      </w:r>
      <w:proofErr w:type="spellEnd"/>
      <w:r w:rsidRPr="00A661ED">
        <w:tab/>
        <w:t>Club</w:t>
      </w:r>
      <w:r w:rsidRPr="00A661ED">
        <w:tab/>
      </w:r>
      <w:r w:rsidRPr="00A661ED">
        <w:tab/>
        <w:t>Time</w:t>
      </w:r>
      <w:r w:rsidRPr="00A661ED">
        <w:tab/>
      </w:r>
      <w:r w:rsidRPr="00A661ED">
        <w:tab/>
      </w:r>
      <w:r w:rsidRPr="00A661ED">
        <w:tab/>
        <w:t>FINA Pt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1.</w:t>
      </w:r>
      <w:r w:rsidRPr="00A661ED">
        <w:tab/>
      </w:r>
      <w:proofErr w:type="spellStart"/>
      <w:r w:rsidRPr="00A661ED">
        <w:t>Alfie</w:t>
      </w:r>
      <w:proofErr w:type="spellEnd"/>
      <w:r w:rsidRPr="00A661ED">
        <w:t xml:space="preserve"> McGuire</w:t>
      </w:r>
      <w:r w:rsidRPr="00A661ED">
        <w:tab/>
        <w:t>9</w:t>
      </w:r>
      <w:r w:rsidRPr="00A661ED">
        <w:tab/>
        <w:t xml:space="preserve">Co </w:t>
      </w:r>
      <w:proofErr w:type="spellStart"/>
      <w:r w:rsidRPr="00A661ED">
        <w:t>Sund'land</w:t>
      </w:r>
      <w:proofErr w:type="spellEnd"/>
      <w:r w:rsidRPr="00A661ED">
        <w:tab/>
      </w:r>
      <w:r w:rsidRPr="00A661ED">
        <w:tab/>
        <w:t xml:space="preserve"> 1:29.22</w:t>
      </w:r>
      <w:r w:rsidRPr="00A661ED">
        <w:tab/>
      </w:r>
      <w:r w:rsidRPr="00A661ED">
        <w:tab/>
      </w:r>
      <w:r w:rsidRPr="00A661ED">
        <w:tab/>
        <w:t>183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2.</w:t>
      </w:r>
      <w:r w:rsidRPr="00A661ED">
        <w:tab/>
        <w:t>Henry Baines</w:t>
      </w:r>
      <w:r w:rsidRPr="00A661ED">
        <w:tab/>
        <w:t>9</w:t>
      </w:r>
      <w:r w:rsidRPr="00A661ED">
        <w:tab/>
        <w:t>Bo Stockton</w:t>
      </w:r>
      <w:r w:rsidRPr="00A661ED">
        <w:tab/>
      </w:r>
      <w:r w:rsidRPr="00A661ED">
        <w:tab/>
        <w:t xml:space="preserve"> 1:31.63</w:t>
      </w:r>
      <w:r w:rsidRPr="00A661ED">
        <w:tab/>
      </w:r>
      <w:r w:rsidRPr="00A661ED">
        <w:tab/>
      </w:r>
      <w:r w:rsidRPr="00A661ED">
        <w:tab/>
        <w:t>168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3.</w:t>
      </w:r>
      <w:r w:rsidRPr="00A661ED">
        <w:tab/>
      </w:r>
      <w:proofErr w:type="spellStart"/>
      <w:r w:rsidRPr="00A661ED">
        <w:t>Feitong</w:t>
      </w:r>
      <w:proofErr w:type="spellEnd"/>
      <w:r w:rsidRPr="00A661ED">
        <w:t xml:space="preserve"> Wu</w:t>
      </w:r>
      <w:r w:rsidRPr="00A661ED">
        <w:tab/>
        <w:t>9</w:t>
      </w:r>
      <w:r w:rsidRPr="00A661ED">
        <w:tab/>
        <w:t>Newcastle</w:t>
      </w:r>
      <w:r w:rsidRPr="00A661ED">
        <w:tab/>
      </w:r>
      <w:r w:rsidRPr="00A661ED">
        <w:tab/>
        <w:t xml:space="preserve"> 1:32.03</w:t>
      </w:r>
      <w:r w:rsidRPr="00A661ED">
        <w:tab/>
      </w:r>
      <w:r w:rsidRPr="00A661ED">
        <w:tab/>
      </w:r>
      <w:r w:rsidRPr="00A661ED">
        <w:tab/>
        <w:t>166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4.</w:t>
      </w:r>
      <w:r w:rsidRPr="00A661ED">
        <w:tab/>
        <w:t xml:space="preserve">Reece </w:t>
      </w:r>
      <w:proofErr w:type="spellStart"/>
      <w:r w:rsidRPr="00A661ED">
        <w:t>Blackett</w:t>
      </w:r>
      <w:proofErr w:type="spellEnd"/>
      <w:r w:rsidRPr="00A661ED">
        <w:tab/>
        <w:t>9</w:t>
      </w:r>
      <w:r w:rsidRPr="00A661ED">
        <w:tab/>
        <w:t>Newcastle</w:t>
      </w:r>
      <w:r w:rsidRPr="00A661ED">
        <w:tab/>
      </w:r>
      <w:r w:rsidRPr="00A661ED">
        <w:tab/>
        <w:t xml:space="preserve"> 1:34.94</w:t>
      </w:r>
      <w:r w:rsidRPr="00A661ED">
        <w:tab/>
      </w:r>
      <w:r w:rsidRPr="00A661ED">
        <w:tab/>
      </w:r>
      <w:r w:rsidRPr="00A661ED">
        <w:tab/>
        <w:t>151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5.</w:t>
      </w:r>
      <w:r w:rsidRPr="00A661ED">
        <w:tab/>
        <w:t>Isaac Rowland</w:t>
      </w:r>
      <w:r w:rsidRPr="00A661ED">
        <w:tab/>
        <w:t>9</w:t>
      </w:r>
      <w:r w:rsidRPr="00A661ED">
        <w:tab/>
        <w:t>Bo Stockton</w:t>
      </w:r>
      <w:r w:rsidRPr="00A661ED">
        <w:tab/>
      </w:r>
      <w:r w:rsidRPr="00A661ED">
        <w:tab/>
        <w:t xml:space="preserve"> 1:35.11</w:t>
      </w:r>
      <w:r w:rsidRPr="00A661ED">
        <w:tab/>
      </w:r>
      <w:r w:rsidRPr="00A661ED">
        <w:tab/>
      </w:r>
      <w:r w:rsidRPr="00A661ED">
        <w:tab/>
        <w:t>151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6.</w:t>
      </w:r>
      <w:r w:rsidRPr="00A661ED">
        <w:tab/>
      </w:r>
      <w:proofErr w:type="spellStart"/>
      <w:r w:rsidRPr="00A661ED">
        <w:t>Alexandru</w:t>
      </w:r>
      <w:proofErr w:type="spellEnd"/>
      <w:r w:rsidRPr="00A661ED">
        <w:t xml:space="preserve"> Lazar</w:t>
      </w:r>
      <w:r w:rsidRPr="00A661ED">
        <w:tab/>
        <w:t>9</w:t>
      </w:r>
      <w:r w:rsidRPr="00A661ED">
        <w:tab/>
        <w:t xml:space="preserve">Co </w:t>
      </w:r>
      <w:proofErr w:type="spellStart"/>
      <w:r w:rsidRPr="00A661ED">
        <w:t>Sund'land</w:t>
      </w:r>
      <w:proofErr w:type="spellEnd"/>
      <w:r w:rsidRPr="00A661ED">
        <w:tab/>
      </w:r>
      <w:r w:rsidRPr="00A661ED">
        <w:tab/>
        <w:t xml:space="preserve"> 1:35.34</w:t>
      </w:r>
      <w:r w:rsidRPr="00A661ED">
        <w:tab/>
      </w:r>
      <w:r w:rsidRPr="00A661ED">
        <w:tab/>
      </w:r>
      <w:r w:rsidRPr="00A661ED">
        <w:tab/>
        <w:t>150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7.</w:t>
      </w:r>
      <w:r w:rsidRPr="00A661ED">
        <w:tab/>
      </w:r>
      <w:proofErr w:type="spellStart"/>
      <w:r w:rsidRPr="00A661ED">
        <w:t>Kemitha</w:t>
      </w:r>
      <w:proofErr w:type="spellEnd"/>
      <w:r w:rsidRPr="00A661ED">
        <w:t xml:space="preserve"> </w:t>
      </w:r>
      <w:proofErr w:type="spellStart"/>
      <w:r w:rsidRPr="00A661ED">
        <w:t>Mudalige</w:t>
      </w:r>
      <w:proofErr w:type="spellEnd"/>
      <w:r w:rsidRPr="00A661ED">
        <w:tab/>
        <w:t>9</w:t>
      </w:r>
      <w:r w:rsidRPr="00A661ED">
        <w:tab/>
        <w:t>Newcastle</w:t>
      </w:r>
      <w:r w:rsidRPr="00A661ED">
        <w:tab/>
      </w:r>
      <w:r w:rsidRPr="00A661ED">
        <w:tab/>
        <w:t xml:space="preserve"> 1:38.22</w:t>
      </w:r>
      <w:r w:rsidRPr="00A661ED">
        <w:tab/>
      </w:r>
      <w:r w:rsidRPr="00A661ED">
        <w:tab/>
      </w:r>
      <w:r w:rsidRPr="00A661ED">
        <w:tab/>
        <w:t>137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8.</w:t>
      </w:r>
      <w:r w:rsidRPr="00A661ED">
        <w:tab/>
        <w:t>Jake Fairbairn</w:t>
      </w:r>
      <w:r w:rsidRPr="00A661ED">
        <w:tab/>
        <w:t>9</w:t>
      </w:r>
      <w:r w:rsidRPr="00A661ED">
        <w:tab/>
        <w:t>Chester Le S</w:t>
      </w:r>
      <w:r w:rsidRPr="00A661ED">
        <w:tab/>
      </w:r>
      <w:r w:rsidRPr="00A661ED">
        <w:tab/>
        <w:t xml:space="preserve"> 1:39.20</w:t>
      </w:r>
      <w:r w:rsidRPr="00A661ED">
        <w:tab/>
      </w:r>
      <w:r w:rsidRPr="00A661ED">
        <w:tab/>
      </w:r>
      <w:r w:rsidRPr="00A661ED">
        <w:tab/>
        <w:t>133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9.</w:t>
      </w:r>
      <w:r w:rsidRPr="00A661ED">
        <w:tab/>
        <w:t>Ben Brown</w:t>
      </w:r>
      <w:r w:rsidRPr="00A661ED">
        <w:tab/>
        <w:t>9</w:t>
      </w:r>
      <w:r w:rsidRPr="00A661ED">
        <w:tab/>
        <w:t>Chester Le S</w:t>
      </w:r>
      <w:r w:rsidRPr="00A661ED">
        <w:tab/>
      </w:r>
      <w:r w:rsidRPr="00A661ED">
        <w:tab/>
        <w:t xml:space="preserve"> 1:41.46</w:t>
      </w:r>
      <w:r w:rsidRPr="00A661ED">
        <w:tab/>
      </w:r>
      <w:r w:rsidRPr="00A661ED">
        <w:tab/>
      </w:r>
      <w:r w:rsidRPr="00A661ED">
        <w:tab/>
        <w:t>124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10.</w:t>
      </w:r>
      <w:r w:rsidRPr="00A661ED">
        <w:tab/>
        <w:t>Henry Young</w:t>
      </w:r>
      <w:r w:rsidRPr="00A661ED">
        <w:tab/>
        <w:t>9</w:t>
      </w:r>
      <w:r w:rsidRPr="00A661ED">
        <w:tab/>
        <w:t>Newcastle</w:t>
      </w:r>
      <w:r w:rsidRPr="00A661ED">
        <w:tab/>
      </w:r>
      <w:r w:rsidRPr="00A661ED">
        <w:tab/>
        <w:t xml:space="preserve"> 1:43.97</w:t>
      </w:r>
      <w:r w:rsidRPr="00A661ED">
        <w:tab/>
      </w:r>
      <w:r w:rsidRPr="00A661ED">
        <w:tab/>
      </w:r>
      <w:r w:rsidRPr="00A661ED">
        <w:tab/>
        <w:t>115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11.</w:t>
      </w:r>
      <w:r w:rsidRPr="00A661ED">
        <w:tab/>
      </w:r>
      <w:proofErr w:type="spellStart"/>
      <w:r w:rsidRPr="00A661ED">
        <w:t>Alaster</w:t>
      </w:r>
      <w:proofErr w:type="spellEnd"/>
      <w:r w:rsidRPr="00A661ED">
        <w:t xml:space="preserve"> </w:t>
      </w:r>
      <w:proofErr w:type="spellStart"/>
      <w:r w:rsidRPr="00A661ED">
        <w:t>Hartworth</w:t>
      </w:r>
      <w:proofErr w:type="spellEnd"/>
      <w:r w:rsidRPr="00A661ED">
        <w:tab/>
        <w:t>9</w:t>
      </w:r>
      <w:r w:rsidRPr="00A661ED">
        <w:tab/>
        <w:t>Newcastle</w:t>
      </w:r>
      <w:r w:rsidRPr="00A661ED">
        <w:tab/>
      </w:r>
      <w:r w:rsidRPr="00A661ED">
        <w:tab/>
        <w:t xml:space="preserve"> 1:45.59</w:t>
      </w:r>
      <w:r w:rsidRPr="00A661ED">
        <w:tab/>
      </w:r>
      <w:r w:rsidRPr="00A661ED">
        <w:tab/>
      </w:r>
      <w:r w:rsidRPr="00A661ED">
        <w:tab/>
        <w:t>110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12.</w:t>
      </w:r>
      <w:r w:rsidRPr="00A661ED">
        <w:tab/>
        <w:t>Zach Larsen</w:t>
      </w:r>
      <w:r w:rsidRPr="00A661ED">
        <w:tab/>
        <w:t>9</w:t>
      </w:r>
      <w:r w:rsidRPr="00A661ED">
        <w:tab/>
        <w:t>Chester Le S</w:t>
      </w:r>
      <w:r w:rsidRPr="00A661ED">
        <w:tab/>
      </w:r>
      <w:r w:rsidRPr="00A661ED">
        <w:tab/>
        <w:t xml:space="preserve"> 1:46.22</w:t>
      </w:r>
      <w:r w:rsidRPr="00A661ED">
        <w:tab/>
      </w:r>
      <w:r w:rsidRPr="00A661ED">
        <w:tab/>
      </w:r>
      <w:r w:rsidRPr="00A661ED">
        <w:tab/>
        <w:t>108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13.</w:t>
      </w:r>
      <w:r w:rsidRPr="00A661ED">
        <w:tab/>
        <w:t>Jack Graham</w:t>
      </w:r>
      <w:r w:rsidRPr="00A661ED">
        <w:tab/>
        <w:t>9</w:t>
      </w:r>
      <w:r w:rsidRPr="00A661ED">
        <w:tab/>
      </w:r>
      <w:proofErr w:type="spellStart"/>
      <w:r w:rsidRPr="00A661ED">
        <w:t>Derwentside</w:t>
      </w:r>
      <w:proofErr w:type="spellEnd"/>
      <w:r w:rsidRPr="00A661ED">
        <w:tab/>
      </w:r>
      <w:r w:rsidRPr="00A661ED">
        <w:tab/>
        <w:t xml:space="preserve"> 1:46.30</w:t>
      </w:r>
      <w:r w:rsidRPr="00A661ED">
        <w:tab/>
      </w:r>
      <w:r w:rsidRPr="00A661ED">
        <w:tab/>
      </w:r>
      <w:r w:rsidRPr="00A661ED">
        <w:tab/>
        <w:t>108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14.</w:t>
      </w:r>
      <w:r w:rsidRPr="00A661ED">
        <w:tab/>
      </w:r>
      <w:proofErr w:type="spellStart"/>
      <w:r w:rsidRPr="00A661ED">
        <w:t>Maximus</w:t>
      </w:r>
      <w:proofErr w:type="spellEnd"/>
      <w:r w:rsidRPr="00A661ED">
        <w:t xml:space="preserve"> Murray</w:t>
      </w:r>
      <w:r w:rsidRPr="00A661ED">
        <w:tab/>
        <w:t>9</w:t>
      </w:r>
      <w:r w:rsidRPr="00A661ED">
        <w:tab/>
        <w:t>Gates &amp;</w:t>
      </w:r>
      <w:proofErr w:type="spellStart"/>
      <w:r w:rsidRPr="00A661ED">
        <w:t>Whick</w:t>
      </w:r>
      <w:proofErr w:type="spellEnd"/>
      <w:r w:rsidRPr="00A661ED">
        <w:tab/>
      </w:r>
      <w:r w:rsidRPr="00A661ED">
        <w:tab/>
        <w:t xml:space="preserve"> 1:48.17</w:t>
      </w:r>
      <w:r w:rsidRPr="00A661ED">
        <w:tab/>
      </w:r>
      <w:r w:rsidRPr="00A661ED">
        <w:tab/>
      </w:r>
      <w:r w:rsidRPr="00A661ED">
        <w:tab/>
        <w:t>102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>15.</w:t>
      </w:r>
      <w:r w:rsidRPr="00A661ED">
        <w:tab/>
        <w:t>Jamie McCormick</w:t>
      </w:r>
      <w:r w:rsidRPr="00A661ED">
        <w:tab/>
        <w:t>9</w:t>
      </w:r>
      <w:r w:rsidRPr="00A661ED">
        <w:tab/>
        <w:t>Chester Le S</w:t>
      </w:r>
      <w:r w:rsidRPr="00A661ED">
        <w:tab/>
      </w:r>
      <w:r w:rsidRPr="00A661ED">
        <w:tab/>
        <w:t xml:space="preserve"> 1:55.94</w:t>
      </w:r>
      <w:r w:rsidRPr="00A661ED">
        <w:tab/>
      </w:r>
      <w:r w:rsidRPr="00A661ED">
        <w:tab/>
      </w:r>
      <w:r w:rsidRPr="00A661ED">
        <w:tab/>
        <w:t>83</w:t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 xml:space="preserve"> </w:t>
      </w:r>
      <w:r w:rsidRPr="00A661ED">
        <w:tab/>
        <w:t>Mason Boucher</w:t>
      </w:r>
      <w:r w:rsidRPr="00A661ED">
        <w:tab/>
        <w:t>9</w:t>
      </w:r>
      <w:r w:rsidRPr="00A661ED">
        <w:tab/>
        <w:t>Bo Stockton</w:t>
      </w:r>
      <w:r w:rsidRPr="00A661ED">
        <w:tab/>
      </w:r>
      <w:r w:rsidRPr="00A661ED">
        <w:tab/>
      </w:r>
      <w:r>
        <w:t>DNC</w:t>
      </w:r>
      <w:r w:rsidRPr="00A661ED">
        <w:tab/>
      </w:r>
      <w:r w:rsidRPr="00A661ED">
        <w:tab/>
      </w:r>
      <w:r w:rsidRPr="00A661ED">
        <w:tab/>
      </w:r>
      <w:r w:rsidRPr="00A661ED">
        <w:tab/>
      </w:r>
    </w:p>
    <w:p w:rsidR="004206F7" w:rsidRPr="00A661ED" w:rsidRDefault="004206F7" w:rsidP="004206F7">
      <w:pPr>
        <w:pStyle w:val="PlaceEven"/>
      </w:pPr>
      <w:r w:rsidRPr="00A661ED">
        <w:t xml:space="preserve"> </w:t>
      </w:r>
      <w:r w:rsidRPr="00A661ED">
        <w:tab/>
        <w:t>Ben Murray</w:t>
      </w:r>
      <w:r w:rsidRPr="00A661ED">
        <w:tab/>
        <w:t>9</w:t>
      </w:r>
      <w:r w:rsidRPr="00A661ED">
        <w:tab/>
      </w:r>
      <w:proofErr w:type="spellStart"/>
      <w:r w:rsidRPr="00A661ED">
        <w:t>Derwentside</w:t>
      </w:r>
      <w:proofErr w:type="spellEnd"/>
      <w:r w:rsidRPr="00A661ED">
        <w:tab/>
      </w:r>
      <w:r w:rsidRPr="00A661ED">
        <w:tab/>
        <w:t xml:space="preserve">DQ      </w:t>
      </w:r>
      <w:r w:rsidRPr="00A661ED">
        <w:tab/>
      </w:r>
      <w:r w:rsidRPr="00A661ED">
        <w:tab/>
      </w:r>
      <w:r w:rsidRPr="00A661ED">
        <w:tab/>
      </w:r>
      <w:r w:rsidRPr="00A661ED">
        <w:tab/>
      </w:r>
    </w:p>
    <w:p w:rsidR="004206F7" w:rsidRDefault="004206F7" w:rsidP="004206F7">
      <w:pPr>
        <w:pStyle w:val="PlaceEven"/>
      </w:pPr>
      <w:r w:rsidRPr="00A661ED">
        <w:t xml:space="preserve"> </w:t>
      </w:r>
      <w:r w:rsidRPr="00A661ED">
        <w:tab/>
        <w:t>Isaac Watson</w:t>
      </w:r>
      <w:r w:rsidRPr="00A661ED">
        <w:tab/>
        <w:t>9</w:t>
      </w:r>
      <w:r w:rsidRPr="00A661ED">
        <w:tab/>
        <w:t>Chester Le S</w:t>
      </w:r>
      <w:r w:rsidRPr="00A661ED">
        <w:tab/>
      </w:r>
      <w:r w:rsidRPr="00A661ED">
        <w:tab/>
        <w:t xml:space="preserve">DQ </w:t>
      </w:r>
    </w:p>
    <w:p w:rsidR="004206F7" w:rsidRDefault="004206F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4206F7" w:rsidRDefault="004206F7" w:rsidP="004206F7">
      <w:pPr>
        <w:pStyle w:val="PlaceEven"/>
      </w:pPr>
      <w:r w:rsidRPr="00A661ED">
        <w:lastRenderedPageBreak/>
        <w:t xml:space="preserve">  </w:t>
      </w:r>
      <w:r w:rsidRPr="00A661ED">
        <w:tab/>
      </w:r>
      <w:r w:rsidRPr="00A661ED">
        <w:tab/>
      </w:r>
      <w:r w:rsidRPr="00A661ED">
        <w:tab/>
      </w:r>
      <w:r w:rsidRPr="00A661ED">
        <w:tab/>
      </w:r>
    </w:p>
    <w:p w:rsidR="004206F7" w:rsidRPr="00653E2D" w:rsidRDefault="004206F7" w:rsidP="004206F7">
      <w:pPr>
        <w:pStyle w:val="EventHeader"/>
      </w:pPr>
      <w:r>
        <w:t>EVENT</w:t>
      </w:r>
      <w:r w:rsidRPr="00653E2D">
        <w:t xml:space="preserve"> 102 Boys 10/12 Yrs 200m IM             </w:t>
      </w:r>
    </w:p>
    <w:p w:rsidR="004206F7" w:rsidRPr="00653E2D" w:rsidRDefault="004206F7" w:rsidP="004206F7">
      <w:pPr>
        <w:pStyle w:val="AgeGroupHeader"/>
      </w:pPr>
      <w:r w:rsidRPr="00653E2D">
        <w:t xml:space="preserve">10 Yrs </w:t>
      </w:r>
      <w:r>
        <w:t>Age Group</w:t>
      </w:r>
      <w:r w:rsidRPr="00653E2D">
        <w:t xml:space="preserve"> - Full Results</w:t>
      </w:r>
    </w:p>
    <w:p w:rsidR="004206F7" w:rsidRPr="00653E2D" w:rsidRDefault="004206F7" w:rsidP="004206F7">
      <w:pPr>
        <w:pStyle w:val="PlaceHeader"/>
      </w:pPr>
      <w:r>
        <w:t>Place</w:t>
      </w:r>
      <w:r w:rsidRPr="00653E2D">
        <w:tab/>
        <w:t>Name</w:t>
      </w:r>
      <w:r w:rsidRPr="00653E2D">
        <w:tab/>
      </w:r>
      <w:proofErr w:type="spellStart"/>
      <w:r w:rsidRPr="00653E2D">
        <w:t>AaD</w:t>
      </w:r>
      <w:proofErr w:type="spellEnd"/>
      <w:r w:rsidRPr="00653E2D">
        <w:tab/>
        <w:t>Club</w:t>
      </w:r>
      <w:r w:rsidRPr="00653E2D">
        <w:tab/>
      </w:r>
      <w:r w:rsidRPr="00653E2D">
        <w:tab/>
        <w:t>Time</w:t>
      </w:r>
      <w:r w:rsidRPr="00653E2D">
        <w:tab/>
      </w:r>
      <w:r w:rsidRPr="00653E2D">
        <w:tab/>
      </w:r>
      <w:r w:rsidRPr="00653E2D">
        <w:tab/>
        <w:t>FINA Pt</w:t>
      </w:r>
      <w:r w:rsidRPr="00653E2D">
        <w:tab/>
      </w:r>
      <w:r w:rsidRPr="00653E2D">
        <w:tab/>
        <w:t>50</w:t>
      </w:r>
      <w:r w:rsidRPr="00653E2D">
        <w:tab/>
        <w:t>100</w:t>
      </w:r>
      <w:r w:rsidRPr="00653E2D">
        <w:tab/>
        <w:t>150</w:t>
      </w:r>
    </w:p>
    <w:p w:rsidR="004206F7" w:rsidRPr="00653E2D" w:rsidRDefault="004206F7" w:rsidP="004206F7">
      <w:pPr>
        <w:pStyle w:val="PlaceEven"/>
      </w:pPr>
      <w:r w:rsidRPr="00653E2D">
        <w:t>1.</w:t>
      </w:r>
      <w:r w:rsidRPr="00653E2D">
        <w:tab/>
        <w:t xml:space="preserve">Brandon </w:t>
      </w:r>
      <w:proofErr w:type="spellStart"/>
      <w:r w:rsidRPr="00653E2D">
        <w:t>Pye</w:t>
      </w:r>
      <w:proofErr w:type="spellEnd"/>
      <w:r w:rsidRPr="00653E2D">
        <w:tab/>
        <w:t>10</w:t>
      </w:r>
      <w:r w:rsidRPr="00653E2D">
        <w:tab/>
        <w:t>Chester Le S</w:t>
      </w:r>
      <w:r w:rsidRPr="00653E2D">
        <w:tab/>
      </w:r>
      <w:r w:rsidRPr="00653E2D">
        <w:tab/>
        <w:t xml:space="preserve"> 2:55.07</w:t>
      </w:r>
      <w:r w:rsidRPr="00653E2D">
        <w:tab/>
      </w:r>
      <w:r w:rsidRPr="00653E2D">
        <w:tab/>
      </w:r>
      <w:r w:rsidRPr="00653E2D">
        <w:tab/>
        <w:t>245</w:t>
      </w:r>
      <w:r w:rsidRPr="00653E2D">
        <w:tab/>
      </w:r>
      <w:r w:rsidRPr="00653E2D">
        <w:tab/>
        <w:t xml:space="preserve">   38.84</w:t>
      </w:r>
      <w:r w:rsidRPr="00653E2D">
        <w:tab/>
        <w:t xml:space="preserve"> 1:21.81</w:t>
      </w:r>
      <w:r w:rsidRPr="00653E2D">
        <w:tab/>
        <w:t xml:space="preserve"> 2:14.19</w:t>
      </w:r>
    </w:p>
    <w:p w:rsidR="004206F7" w:rsidRPr="00653E2D" w:rsidRDefault="004206F7" w:rsidP="004206F7">
      <w:pPr>
        <w:pStyle w:val="PlaceEven"/>
      </w:pPr>
      <w:r w:rsidRPr="00653E2D">
        <w:t>2.</w:t>
      </w:r>
      <w:r w:rsidRPr="00653E2D">
        <w:tab/>
        <w:t>Oliver Cuthbert</w:t>
      </w:r>
      <w:r w:rsidRPr="00653E2D">
        <w:tab/>
        <w:t>10</w:t>
      </w:r>
      <w:r w:rsidRPr="00653E2D">
        <w:tab/>
        <w:t>Bo Stockton</w:t>
      </w:r>
      <w:r w:rsidRPr="00653E2D">
        <w:tab/>
      </w:r>
      <w:r w:rsidRPr="00653E2D">
        <w:tab/>
        <w:t xml:space="preserve"> 3:12.46</w:t>
      </w:r>
      <w:r w:rsidRPr="00653E2D">
        <w:tab/>
      </w:r>
      <w:r w:rsidRPr="00653E2D">
        <w:tab/>
      </w:r>
      <w:r w:rsidRPr="00653E2D">
        <w:tab/>
        <w:t>184</w:t>
      </w:r>
      <w:r w:rsidRPr="00653E2D">
        <w:tab/>
      </w:r>
      <w:r w:rsidRPr="00653E2D">
        <w:tab/>
        <w:t xml:space="preserve">   40.23</w:t>
      </w:r>
      <w:r w:rsidRPr="00653E2D">
        <w:tab/>
        <w:t xml:space="preserve"> 1:28.88</w:t>
      </w:r>
      <w:r w:rsidRPr="00653E2D">
        <w:tab/>
        <w:t xml:space="preserve"> 2:27.36</w:t>
      </w:r>
    </w:p>
    <w:p w:rsidR="004206F7" w:rsidRPr="00653E2D" w:rsidRDefault="004206F7" w:rsidP="004206F7">
      <w:pPr>
        <w:pStyle w:val="PlaceEven"/>
      </w:pPr>
      <w:r w:rsidRPr="00653E2D">
        <w:t>3.</w:t>
      </w:r>
      <w:r w:rsidRPr="00653E2D">
        <w:tab/>
        <w:t xml:space="preserve">Ethan </w:t>
      </w:r>
      <w:proofErr w:type="spellStart"/>
      <w:r w:rsidRPr="00653E2D">
        <w:t>Blackett</w:t>
      </w:r>
      <w:proofErr w:type="spellEnd"/>
      <w:r w:rsidRPr="00653E2D">
        <w:tab/>
        <w:t>10</w:t>
      </w:r>
      <w:r w:rsidRPr="00653E2D">
        <w:tab/>
        <w:t>Newcastle</w:t>
      </w:r>
      <w:r w:rsidRPr="00653E2D">
        <w:tab/>
      </w:r>
      <w:r w:rsidRPr="00653E2D">
        <w:tab/>
        <w:t xml:space="preserve"> 3:14.21</w:t>
      </w:r>
      <w:r w:rsidRPr="00653E2D">
        <w:tab/>
      </w:r>
      <w:r w:rsidRPr="00653E2D">
        <w:tab/>
      </w:r>
      <w:r w:rsidRPr="00653E2D">
        <w:tab/>
        <w:t>179</w:t>
      </w:r>
      <w:r w:rsidRPr="00653E2D">
        <w:tab/>
      </w:r>
      <w:r w:rsidRPr="00653E2D">
        <w:tab/>
        <w:t xml:space="preserve">   43.31</w:t>
      </w:r>
      <w:r w:rsidRPr="00653E2D">
        <w:tab/>
        <w:t xml:space="preserve"> 1:35.53</w:t>
      </w:r>
      <w:r w:rsidRPr="00653E2D">
        <w:tab/>
        <w:t xml:space="preserve"> 2:31.13</w:t>
      </w:r>
    </w:p>
    <w:p w:rsidR="004206F7" w:rsidRPr="00653E2D" w:rsidRDefault="004206F7" w:rsidP="004206F7">
      <w:pPr>
        <w:pStyle w:val="PlaceEven"/>
      </w:pPr>
      <w:r w:rsidRPr="00653E2D">
        <w:t>4.</w:t>
      </w:r>
      <w:r w:rsidRPr="00653E2D">
        <w:tab/>
        <w:t>Ben Swann</w:t>
      </w:r>
      <w:r w:rsidRPr="00653E2D">
        <w:tab/>
        <w:t>10</w:t>
      </w:r>
      <w:r w:rsidRPr="00653E2D">
        <w:tab/>
        <w:t>Bo Stockton</w:t>
      </w:r>
      <w:r w:rsidRPr="00653E2D">
        <w:tab/>
      </w:r>
      <w:r w:rsidRPr="00653E2D">
        <w:tab/>
        <w:t xml:space="preserve"> 3:18.16</w:t>
      </w:r>
      <w:r w:rsidRPr="00653E2D">
        <w:tab/>
      </w:r>
      <w:r w:rsidRPr="00653E2D">
        <w:tab/>
      </w:r>
      <w:r w:rsidRPr="00653E2D">
        <w:tab/>
        <w:t>169</w:t>
      </w:r>
      <w:r w:rsidRPr="00653E2D">
        <w:tab/>
      </w:r>
      <w:r w:rsidRPr="00653E2D">
        <w:tab/>
        <w:t xml:space="preserve">   48.75</w:t>
      </w:r>
      <w:r w:rsidRPr="00653E2D">
        <w:tab/>
        <w:t xml:space="preserve"> 1:37.51</w:t>
      </w:r>
      <w:r w:rsidRPr="00653E2D">
        <w:tab/>
        <w:t xml:space="preserve"> 2:35.69</w:t>
      </w:r>
    </w:p>
    <w:p w:rsidR="004206F7" w:rsidRPr="00653E2D" w:rsidRDefault="004206F7" w:rsidP="004206F7">
      <w:pPr>
        <w:pStyle w:val="PlaceEven"/>
      </w:pPr>
      <w:r w:rsidRPr="00653E2D">
        <w:t>5.</w:t>
      </w:r>
      <w:r w:rsidRPr="00653E2D">
        <w:tab/>
        <w:t>Benjamin Thorpe</w:t>
      </w:r>
      <w:r w:rsidRPr="00653E2D">
        <w:tab/>
        <w:t>10</w:t>
      </w:r>
      <w:r w:rsidRPr="00653E2D">
        <w:tab/>
        <w:t>Newcastle</w:t>
      </w:r>
      <w:r w:rsidRPr="00653E2D">
        <w:tab/>
      </w:r>
      <w:r w:rsidRPr="00653E2D">
        <w:tab/>
        <w:t xml:space="preserve"> 3:18.72</w:t>
      </w:r>
      <w:r w:rsidRPr="00653E2D">
        <w:tab/>
      </w:r>
      <w:r w:rsidRPr="00653E2D">
        <w:tab/>
      </w:r>
      <w:r w:rsidRPr="00653E2D">
        <w:tab/>
        <w:t>167</w:t>
      </w:r>
      <w:r w:rsidRPr="00653E2D">
        <w:tab/>
      </w:r>
      <w:r w:rsidRPr="00653E2D">
        <w:tab/>
        <w:t xml:space="preserve">   43.43</w:t>
      </w:r>
      <w:r w:rsidRPr="00653E2D">
        <w:tab/>
        <w:t xml:space="preserve"> 1:37.67</w:t>
      </w:r>
      <w:r w:rsidRPr="00653E2D">
        <w:tab/>
        <w:t xml:space="preserve"> 2:37.54</w:t>
      </w:r>
    </w:p>
    <w:p w:rsidR="004206F7" w:rsidRPr="00653E2D" w:rsidRDefault="004206F7" w:rsidP="004206F7">
      <w:pPr>
        <w:pStyle w:val="PlaceEven"/>
      </w:pPr>
      <w:r w:rsidRPr="00653E2D">
        <w:t>6.</w:t>
      </w:r>
      <w:r w:rsidRPr="00653E2D">
        <w:tab/>
        <w:t>Cameron Macpherson</w:t>
      </w:r>
      <w:r w:rsidRPr="00653E2D">
        <w:tab/>
        <w:t>10</w:t>
      </w:r>
      <w:r w:rsidRPr="00653E2D">
        <w:tab/>
        <w:t>Newcastle</w:t>
      </w:r>
      <w:r w:rsidRPr="00653E2D">
        <w:tab/>
      </w:r>
      <w:r w:rsidRPr="00653E2D">
        <w:tab/>
        <w:t xml:space="preserve"> 3:21.72</w:t>
      </w:r>
      <w:r w:rsidRPr="00653E2D">
        <w:tab/>
      </w:r>
      <w:r w:rsidRPr="00653E2D">
        <w:tab/>
      </w:r>
      <w:r w:rsidRPr="00653E2D">
        <w:tab/>
        <w:t>160</w:t>
      </w:r>
      <w:r w:rsidRPr="00653E2D">
        <w:tab/>
      </w:r>
      <w:r w:rsidRPr="00653E2D">
        <w:tab/>
        <w:t xml:space="preserve"> 1:40.07</w:t>
      </w:r>
      <w:r w:rsidRPr="00653E2D">
        <w:tab/>
        <w:t xml:space="preserve"> 2:36.88</w:t>
      </w:r>
      <w:r w:rsidRPr="00653E2D">
        <w:tab/>
        <w:t>-</w:t>
      </w:r>
    </w:p>
    <w:p w:rsidR="004206F7" w:rsidRPr="00653E2D" w:rsidRDefault="004206F7" w:rsidP="004206F7">
      <w:pPr>
        <w:pStyle w:val="PlaceEven"/>
      </w:pPr>
      <w:r w:rsidRPr="00653E2D">
        <w:t>7.</w:t>
      </w:r>
      <w:r w:rsidRPr="00653E2D">
        <w:tab/>
      </w:r>
      <w:proofErr w:type="spellStart"/>
      <w:r w:rsidRPr="00653E2D">
        <w:t>Miiko</w:t>
      </w:r>
      <w:proofErr w:type="spellEnd"/>
      <w:r w:rsidRPr="00653E2D">
        <w:t xml:space="preserve"> Wilson-</w:t>
      </w:r>
      <w:proofErr w:type="spellStart"/>
      <w:r w:rsidRPr="00653E2D">
        <w:t>Gielnik</w:t>
      </w:r>
      <w:proofErr w:type="spellEnd"/>
      <w:r w:rsidRPr="00653E2D">
        <w:tab/>
        <w:t>10</w:t>
      </w:r>
      <w:r w:rsidRPr="00653E2D">
        <w:tab/>
        <w:t>Newcastle</w:t>
      </w:r>
      <w:r w:rsidRPr="00653E2D">
        <w:tab/>
      </w:r>
      <w:r w:rsidRPr="00653E2D">
        <w:tab/>
        <w:t xml:space="preserve"> 3:30.69</w:t>
      </w:r>
      <w:r w:rsidRPr="00653E2D">
        <w:tab/>
      </w:r>
      <w:r w:rsidRPr="00653E2D">
        <w:tab/>
      </w:r>
      <w:r w:rsidRPr="00653E2D">
        <w:tab/>
        <w:t>140</w:t>
      </w:r>
      <w:r w:rsidRPr="00653E2D">
        <w:tab/>
      </w:r>
      <w:r w:rsidRPr="00653E2D">
        <w:tab/>
        <w:t xml:space="preserve">   45.79</w:t>
      </w:r>
      <w:r w:rsidRPr="00653E2D">
        <w:tab/>
        <w:t xml:space="preserve"> 1:37.60</w:t>
      </w:r>
      <w:r w:rsidRPr="00653E2D">
        <w:tab/>
        <w:t xml:space="preserve"> 2:43.87</w:t>
      </w:r>
    </w:p>
    <w:p w:rsidR="004206F7" w:rsidRPr="00653E2D" w:rsidRDefault="004206F7" w:rsidP="004206F7">
      <w:pPr>
        <w:pStyle w:val="PlaceEven"/>
      </w:pPr>
      <w:r w:rsidRPr="00653E2D">
        <w:t>8.</w:t>
      </w:r>
      <w:r w:rsidRPr="00653E2D">
        <w:tab/>
        <w:t>Arran Robinson</w:t>
      </w:r>
      <w:r w:rsidRPr="00653E2D">
        <w:tab/>
        <w:t>10</w:t>
      </w:r>
      <w:r w:rsidRPr="00653E2D">
        <w:tab/>
        <w:t xml:space="preserve">Co </w:t>
      </w:r>
      <w:proofErr w:type="spellStart"/>
      <w:r w:rsidRPr="00653E2D">
        <w:t>Sund'land</w:t>
      </w:r>
      <w:proofErr w:type="spellEnd"/>
      <w:r w:rsidRPr="00653E2D">
        <w:tab/>
      </w:r>
      <w:r w:rsidRPr="00653E2D">
        <w:tab/>
        <w:t xml:space="preserve"> 3:30.84</w:t>
      </w:r>
      <w:r w:rsidRPr="00653E2D">
        <w:tab/>
      </w:r>
      <w:r w:rsidRPr="00653E2D">
        <w:tab/>
      </w:r>
      <w:r w:rsidRPr="00653E2D">
        <w:tab/>
        <w:t>140</w:t>
      </w:r>
      <w:r w:rsidRPr="00653E2D">
        <w:tab/>
      </w:r>
      <w:r w:rsidRPr="00653E2D">
        <w:tab/>
        <w:t>-</w:t>
      </w:r>
      <w:r w:rsidRPr="00653E2D">
        <w:tab/>
        <w:t>-</w:t>
      </w:r>
      <w:r w:rsidRPr="00653E2D">
        <w:tab/>
        <w:t>-</w:t>
      </w:r>
    </w:p>
    <w:p w:rsidR="004206F7" w:rsidRPr="00653E2D" w:rsidRDefault="004206F7" w:rsidP="004206F7">
      <w:pPr>
        <w:pStyle w:val="PlaceEven"/>
      </w:pPr>
      <w:r w:rsidRPr="00653E2D">
        <w:t>9.</w:t>
      </w:r>
      <w:r w:rsidRPr="00653E2D">
        <w:tab/>
        <w:t>Thomas Parry</w:t>
      </w:r>
      <w:r w:rsidRPr="00653E2D">
        <w:tab/>
        <w:t>10</w:t>
      </w:r>
      <w:r w:rsidRPr="00653E2D">
        <w:tab/>
        <w:t>Bo Stockton</w:t>
      </w:r>
      <w:r w:rsidRPr="00653E2D">
        <w:tab/>
      </w:r>
      <w:r w:rsidRPr="00653E2D">
        <w:tab/>
        <w:t xml:space="preserve"> 3:31.64</w:t>
      </w:r>
      <w:r w:rsidRPr="00653E2D">
        <w:tab/>
      </w:r>
      <w:r w:rsidRPr="00653E2D">
        <w:tab/>
      </w:r>
      <w:r w:rsidRPr="00653E2D">
        <w:tab/>
        <w:t>138</w:t>
      </w:r>
      <w:r w:rsidRPr="00653E2D">
        <w:tab/>
      </w:r>
      <w:r w:rsidRPr="00653E2D">
        <w:tab/>
        <w:t xml:space="preserve">   53.55</w:t>
      </w:r>
      <w:r w:rsidRPr="00653E2D">
        <w:tab/>
        <w:t xml:space="preserve"> 1:45.53</w:t>
      </w:r>
      <w:r w:rsidRPr="00653E2D">
        <w:tab/>
        <w:t xml:space="preserve"> 2:44.20</w:t>
      </w:r>
    </w:p>
    <w:p w:rsidR="004206F7" w:rsidRPr="00653E2D" w:rsidRDefault="004206F7" w:rsidP="004206F7">
      <w:pPr>
        <w:pStyle w:val="PlaceEven"/>
      </w:pPr>
      <w:r w:rsidRPr="00653E2D">
        <w:t>10.</w:t>
      </w:r>
      <w:r w:rsidRPr="00653E2D">
        <w:tab/>
        <w:t>Adam Marshall</w:t>
      </w:r>
      <w:r w:rsidRPr="00653E2D">
        <w:tab/>
        <w:t>10</w:t>
      </w:r>
      <w:r w:rsidRPr="00653E2D">
        <w:tab/>
        <w:t>Newcastle</w:t>
      </w:r>
      <w:r w:rsidRPr="00653E2D">
        <w:tab/>
      </w:r>
      <w:r w:rsidRPr="00653E2D">
        <w:tab/>
        <w:t xml:space="preserve"> 3:42.68</w:t>
      </w:r>
      <w:r w:rsidRPr="00653E2D">
        <w:tab/>
      </w:r>
      <w:r w:rsidRPr="00653E2D">
        <w:tab/>
      </w:r>
      <w:r w:rsidRPr="00653E2D">
        <w:tab/>
        <w:t>119</w:t>
      </w:r>
      <w:r w:rsidRPr="00653E2D">
        <w:tab/>
      </w:r>
      <w:r w:rsidRPr="00653E2D">
        <w:tab/>
        <w:t>-</w:t>
      </w:r>
      <w:r w:rsidRPr="00653E2D">
        <w:tab/>
        <w:t>-</w:t>
      </w:r>
      <w:r w:rsidRPr="00653E2D">
        <w:tab/>
        <w:t>-</w:t>
      </w:r>
    </w:p>
    <w:p w:rsidR="004206F7" w:rsidRPr="00653E2D" w:rsidRDefault="004206F7" w:rsidP="004206F7">
      <w:pPr>
        <w:pStyle w:val="AgeGroupHeader"/>
      </w:pPr>
      <w:r w:rsidRPr="00653E2D">
        <w:t xml:space="preserve">11 Yrs </w:t>
      </w:r>
      <w:r>
        <w:t>Age Group</w:t>
      </w:r>
      <w:r w:rsidRPr="00653E2D">
        <w:t xml:space="preserve"> - Full Results</w:t>
      </w:r>
    </w:p>
    <w:p w:rsidR="004206F7" w:rsidRPr="00653E2D" w:rsidRDefault="004206F7" w:rsidP="004206F7">
      <w:pPr>
        <w:pStyle w:val="PlaceHeader"/>
      </w:pPr>
      <w:r>
        <w:t>Place</w:t>
      </w:r>
      <w:r w:rsidRPr="00653E2D">
        <w:tab/>
        <w:t>Name</w:t>
      </w:r>
      <w:r w:rsidRPr="00653E2D">
        <w:tab/>
      </w:r>
      <w:proofErr w:type="spellStart"/>
      <w:r w:rsidRPr="00653E2D">
        <w:t>AaD</w:t>
      </w:r>
      <w:proofErr w:type="spellEnd"/>
      <w:r w:rsidRPr="00653E2D">
        <w:tab/>
        <w:t>Club</w:t>
      </w:r>
      <w:r w:rsidRPr="00653E2D">
        <w:tab/>
      </w:r>
      <w:r w:rsidRPr="00653E2D">
        <w:tab/>
        <w:t>Time</w:t>
      </w:r>
      <w:r w:rsidRPr="00653E2D">
        <w:tab/>
      </w:r>
      <w:r w:rsidRPr="00653E2D">
        <w:tab/>
      </w:r>
      <w:r w:rsidRPr="00653E2D">
        <w:tab/>
        <w:t>FINA Pt</w:t>
      </w:r>
      <w:r w:rsidRPr="00653E2D">
        <w:tab/>
      </w:r>
      <w:r w:rsidRPr="00653E2D">
        <w:tab/>
        <w:t>50</w:t>
      </w:r>
      <w:r w:rsidRPr="00653E2D">
        <w:tab/>
        <w:t>100</w:t>
      </w:r>
      <w:r w:rsidRPr="00653E2D">
        <w:tab/>
        <w:t>150</w:t>
      </w:r>
    </w:p>
    <w:p w:rsidR="004206F7" w:rsidRPr="00653E2D" w:rsidRDefault="004206F7" w:rsidP="004206F7">
      <w:pPr>
        <w:pStyle w:val="PlaceEven"/>
      </w:pPr>
      <w:r w:rsidRPr="00653E2D">
        <w:t>1.</w:t>
      </w:r>
      <w:r w:rsidRPr="00653E2D">
        <w:tab/>
        <w:t>George Willis</w:t>
      </w:r>
      <w:r w:rsidRPr="00653E2D">
        <w:tab/>
        <w:t>11</w:t>
      </w:r>
      <w:r w:rsidRPr="00653E2D">
        <w:tab/>
        <w:t>Newcastle</w:t>
      </w:r>
      <w:r w:rsidRPr="00653E2D">
        <w:tab/>
      </w:r>
      <w:r w:rsidRPr="00653E2D">
        <w:tab/>
        <w:t xml:space="preserve"> 2:59.68</w:t>
      </w:r>
      <w:r w:rsidRPr="00653E2D">
        <w:tab/>
      </w:r>
      <w:r w:rsidRPr="00653E2D">
        <w:tab/>
      </w:r>
      <w:r w:rsidRPr="00653E2D">
        <w:tab/>
        <w:t>227</w:t>
      </w:r>
      <w:r w:rsidRPr="00653E2D">
        <w:tab/>
      </w:r>
      <w:r w:rsidRPr="00653E2D">
        <w:tab/>
        <w:t xml:space="preserve">   40.29</w:t>
      </w:r>
      <w:r w:rsidRPr="00653E2D">
        <w:tab/>
        <w:t xml:space="preserve"> 1:24.26</w:t>
      </w:r>
      <w:r w:rsidRPr="00653E2D">
        <w:tab/>
        <w:t xml:space="preserve"> 2:19.66</w:t>
      </w:r>
    </w:p>
    <w:p w:rsidR="004206F7" w:rsidRPr="00653E2D" w:rsidRDefault="004206F7" w:rsidP="004206F7">
      <w:pPr>
        <w:pStyle w:val="PlaceEven"/>
      </w:pPr>
      <w:r w:rsidRPr="00653E2D">
        <w:t>2.</w:t>
      </w:r>
      <w:r w:rsidRPr="00653E2D">
        <w:tab/>
        <w:t>Connor Prior</w:t>
      </w:r>
      <w:r w:rsidRPr="00653E2D">
        <w:tab/>
        <w:t>11</w:t>
      </w:r>
      <w:r w:rsidRPr="00653E2D">
        <w:tab/>
        <w:t xml:space="preserve">Co </w:t>
      </w:r>
      <w:proofErr w:type="spellStart"/>
      <w:r w:rsidRPr="00653E2D">
        <w:t>Sund'land</w:t>
      </w:r>
      <w:proofErr w:type="spellEnd"/>
      <w:r w:rsidRPr="00653E2D">
        <w:tab/>
      </w:r>
      <w:r w:rsidRPr="00653E2D">
        <w:tab/>
        <w:t xml:space="preserve"> 3:09.38</w:t>
      </w:r>
      <w:r w:rsidRPr="00653E2D">
        <w:tab/>
      </w:r>
      <w:r w:rsidRPr="00653E2D">
        <w:tab/>
      </w:r>
      <w:r w:rsidRPr="00653E2D">
        <w:tab/>
        <w:t>193</w:t>
      </w:r>
      <w:r w:rsidRPr="00653E2D">
        <w:tab/>
      </w:r>
      <w:r w:rsidRPr="00653E2D">
        <w:tab/>
        <w:t xml:space="preserve">   45.06</w:t>
      </w:r>
      <w:r w:rsidRPr="00653E2D">
        <w:tab/>
        <w:t xml:space="preserve"> 1:35.10</w:t>
      </w:r>
      <w:r w:rsidRPr="00653E2D">
        <w:tab/>
        <w:t xml:space="preserve"> 2:29.31</w:t>
      </w:r>
    </w:p>
    <w:p w:rsidR="004206F7" w:rsidRPr="00653E2D" w:rsidRDefault="004206F7" w:rsidP="004206F7">
      <w:pPr>
        <w:pStyle w:val="PlaceEven"/>
      </w:pPr>
      <w:r w:rsidRPr="00653E2D">
        <w:t>3.</w:t>
      </w:r>
      <w:r w:rsidRPr="00653E2D">
        <w:tab/>
        <w:t>Ben Ward</w:t>
      </w:r>
      <w:r w:rsidRPr="00653E2D">
        <w:tab/>
        <w:t>11</w:t>
      </w:r>
      <w:r w:rsidRPr="00653E2D">
        <w:tab/>
        <w:t>Chester Le S</w:t>
      </w:r>
      <w:r w:rsidRPr="00653E2D">
        <w:tab/>
      </w:r>
      <w:r w:rsidRPr="00653E2D">
        <w:tab/>
        <w:t xml:space="preserve"> 3:09.49</w:t>
      </w:r>
      <w:r w:rsidRPr="00653E2D">
        <w:tab/>
      </w:r>
      <w:r w:rsidRPr="00653E2D">
        <w:tab/>
      </w:r>
      <w:r w:rsidRPr="00653E2D">
        <w:tab/>
        <w:t>193</w:t>
      </w:r>
      <w:r w:rsidRPr="00653E2D">
        <w:tab/>
      </w:r>
      <w:r w:rsidRPr="00653E2D">
        <w:tab/>
        <w:t xml:space="preserve">   42.72</w:t>
      </w:r>
      <w:r w:rsidRPr="00653E2D">
        <w:tab/>
        <w:t xml:space="preserve"> 1:30.71</w:t>
      </w:r>
      <w:r w:rsidRPr="00653E2D">
        <w:tab/>
        <w:t xml:space="preserve"> 2:31.04</w:t>
      </w:r>
    </w:p>
    <w:p w:rsidR="004206F7" w:rsidRPr="00653E2D" w:rsidRDefault="004206F7" w:rsidP="004206F7">
      <w:pPr>
        <w:pStyle w:val="PlaceEven"/>
      </w:pPr>
      <w:r w:rsidRPr="00653E2D">
        <w:t>4.</w:t>
      </w:r>
      <w:r w:rsidRPr="00653E2D">
        <w:tab/>
        <w:t>Harry Bowers</w:t>
      </w:r>
      <w:r w:rsidRPr="00653E2D">
        <w:tab/>
        <w:t>11</w:t>
      </w:r>
      <w:r w:rsidRPr="00653E2D">
        <w:tab/>
        <w:t>Newcastle</w:t>
      </w:r>
      <w:r w:rsidRPr="00653E2D">
        <w:tab/>
      </w:r>
      <w:r w:rsidRPr="00653E2D">
        <w:tab/>
        <w:t xml:space="preserve"> 3:14.83</w:t>
      </w:r>
      <w:r w:rsidRPr="00653E2D">
        <w:tab/>
      </w:r>
      <w:r w:rsidRPr="00653E2D">
        <w:tab/>
      </w:r>
      <w:r w:rsidRPr="00653E2D">
        <w:tab/>
        <w:t>178</w:t>
      </w:r>
      <w:r w:rsidRPr="00653E2D">
        <w:tab/>
      </w:r>
      <w:r w:rsidRPr="00653E2D">
        <w:tab/>
        <w:t xml:space="preserve">   43.68</w:t>
      </w:r>
      <w:r w:rsidRPr="00653E2D">
        <w:tab/>
        <w:t xml:space="preserve"> 1:35.08</w:t>
      </w:r>
      <w:r w:rsidRPr="00653E2D">
        <w:tab/>
        <w:t xml:space="preserve"> 2:31.46</w:t>
      </w:r>
    </w:p>
    <w:p w:rsidR="004206F7" w:rsidRPr="00653E2D" w:rsidRDefault="004206F7" w:rsidP="004206F7">
      <w:pPr>
        <w:pStyle w:val="PlaceEven"/>
      </w:pPr>
      <w:r w:rsidRPr="00653E2D">
        <w:t>5.</w:t>
      </w:r>
      <w:r w:rsidRPr="00653E2D">
        <w:tab/>
        <w:t>Titus Pike</w:t>
      </w:r>
      <w:r w:rsidRPr="00653E2D">
        <w:tab/>
        <w:t>11</w:t>
      </w:r>
      <w:r w:rsidRPr="00653E2D">
        <w:tab/>
        <w:t>Newcastle</w:t>
      </w:r>
      <w:r w:rsidRPr="00653E2D">
        <w:tab/>
      </w:r>
      <w:r w:rsidRPr="00653E2D">
        <w:tab/>
        <w:t xml:space="preserve"> 3:17.34</w:t>
      </w:r>
      <w:r w:rsidRPr="00653E2D">
        <w:tab/>
      </w:r>
      <w:r w:rsidRPr="00653E2D">
        <w:tab/>
      </w:r>
      <w:r w:rsidRPr="00653E2D">
        <w:tab/>
        <w:t>171</w:t>
      </w:r>
      <w:r w:rsidRPr="00653E2D">
        <w:tab/>
      </w:r>
      <w:r w:rsidRPr="00653E2D">
        <w:tab/>
        <w:t xml:space="preserve">   47.86</w:t>
      </w:r>
      <w:r w:rsidRPr="00653E2D">
        <w:tab/>
        <w:t xml:space="preserve"> 1:38.68</w:t>
      </w:r>
      <w:r w:rsidRPr="00653E2D">
        <w:tab/>
        <w:t xml:space="preserve"> 2:37.76</w:t>
      </w:r>
    </w:p>
    <w:p w:rsidR="004206F7" w:rsidRPr="00653E2D" w:rsidRDefault="004206F7" w:rsidP="004206F7">
      <w:pPr>
        <w:pStyle w:val="PlaceEven"/>
      </w:pPr>
      <w:r w:rsidRPr="00653E2D">
        <w:t>6.</w:t>
      </w:r>
      <w:r w:rsidRPr="00653E2D">
        <w:tab/>
        <w:t xml:space="preserve">Antonio </w:t>
      </w:r>
      <w:proofErr w:type="spellStart"/>
      <w:r w:rsidRPr="00653E2D">
        <w:t>Stanchev</w:t>
      </w:r>
      <w:proofErr w:type="spellEnd"/>
      <w:r w:rsidRPr="00653E2D">
        <w:tab/>
        <w:t>11</w:t>
      </w:r>
      <w:r w:rsidRPr="00653E2D">
        <w:tab/>
        <w:t>Newcastle</w:t>
      </w:r>
      <w:r w:rsidRPr="00653E2D">
        <w:tab/>
      </w:r>
      <w:r w:rsidRPr="00653E2D">
        <w:tab/>
        <w:t xml:space="preserve"> 3:22.69</w:t>
      </w:r>
      <w:r w:rsidRPr="00653E2D">
        <w:tab/>
      </w:r>
      <w:r w:rsidRPr="00653E2D">
        <w:tab/>
      </w:r>
      <w:r w:rsidRPr="00653E2D">
        <w:tab/>
        <w:t>158</w:t>
      </w:r>
      <w:r w:rsidRPr="00653E2D">
        <w:tab/>
      </w:r>
      <w:r w:rsidRPr="00653E2D">
        <w:tab/>
        <w:t xml:space="preserve">   45.68</w:t>
      </w:r>
      <w:r w:rsidRPr="00653E2D">
        <w:tab/>
        <w:t xml:space="preserve"> 1:36.90</w:t>
      </w:r>
      <w:r w:rsidRPr="00653E2D">
        <w:tab/>
        <w:t xml:space="preserve"> 2:34.93</w:t>
      </w:r>
    </w:p>
    <w:p w:rsidR="004206F7" w:rsidRPr="00653E2D" w:rsidRDefault="004206F7" w:rsidP="004206F7">
      <w:pPr>
        <w:pStyle w:val="PlaceEven"/>
      </w:pPr>
      <w:r w:rsidRPr="00653E2D">
        <w:t>7.</w:t>
      </w:r>
      <w:r w:rsidRPr="00653E2D">
        <w:tab/>
        <w:t xml:space="preserve">Colby </w:t>
      </w:r>
      <w:proofErr w:type="spellStart"/>
      <w:r w:rsidRPr="00653E2D">
        <w:t>McKim</w:t>
      </w:r>
      <w:proofErr w:type="spellEnd"/>
      <w:r w:rsidRPr="00653E2D">
        <w:tab/>
        <w:t>11</w:t>
      </w:r>
      <w:r w:rsidRPr="00653E2D">
        <w:tab/>
        <w:t>Chester Le S</w:t>
      </w:r>
      <w:r w:rsidRPr="00653E2D">
        <w:tab/>
      </w:r>
      <w:r w:rsidRPr="00653E2D">
        <w:tab/>
        <w:t xml:space="preserve"> 3:27.06</w:t>
      </w:r>
      <w:r w:rsidRPr="00653E2D">
        <w:tab/>
      </w:r>
      <w:r w:rsidRPr="00653E2D">
        <w:tab/>
      </w:r>
      <w:r w:rsidRPr="00653E2D">
        <w:tab/>
        <w:t>148</w:t>
      </w:r>
      <w:r w:rsidRPr="00653E2D">
        <w:tab/>
      </w:r>
      <w:r w:rsidRPr="00653E2D">
        <w:tab/>
        <w:t xml:space="preserve">   47.79</w:t>
      </w:r>
      <w:r w:rsidRPr="00653E2D">
        <w:tab/>
        <w:t xml:space="preserve"> 1:42.09</w:t>
      </w:r>
      <w:r w:rsidRPr="00653E2D">
        <w:tab/>
        <w:t xml:space="preserve"> 2:41.80</w:t>
      </w:r>
    </w:p>
    <w:p w:rsidR="004206F7" w:rsidRPr="00653E2D" w:rsidRDefault="004206F7" w:rsidP="004206F7">
      <w:pPr>
        <w:pStyle w:val="PlaceEven"/>
      </w:pPr>
      <w:r w:rsidRPr="00653E2D">
        <w:t xml:space="preserve"> </w:t>
      </w:r>
      <w:r w:rsidRPr="00653E2D">
        <w:tab/>
        <w:t xml:space="preserve">Samuel </w:t>
      </w:r>
      <w:proofErr w:type="spellStart"/>
      <w:r w:rsidRPr="00653E2D">
        <w:t>Swatman</w:t>
      </w:r>
      <w:proofErr w:type="spellEnd"/>
      <w:r w:rsidRPr="00653E2D">
        <w:tab/>
        <w:t>11</w:t>
      </w:r>
      <w:r w:rsidRPr="00653E2D">
        <w:tab/>
        <w:t>Newcastle</w:t>
      </w:r>
      <w:r w:rsidRPr="00653E2D">
        <w:tab/>
      </w:r>
      <w:r w:rsidRPr="00653E2D">
        <w:tab/>
      </w:r>
      <w:r>
        <w:t>DQ</w:t>
      </w:r>
      <w:r w:rsidRPr="00653E2D">
        <w:t xml:space="preserve">    </w:t>
      </w:r>
      <w:r w:rsidRPr="00653E2D">
        <w:tab/>
      </w:r>
      <w:r w:rsidRPr="00653E2D">
        <w:tab/>
      </w:r>
      <w:r w:rsidRPr="00653E2D">
        <w:tab/>
      </w:r>
      <w:r w:rsidRPr="00653E2D">
        <w:tab/>
      </w:r>
      <w:r w:rsidRPr="00653E2D">
        <w:tab/>
      </w:r>
      <w:r w:rsidRPr="00653E2D">
        <w:tab/>
      </w:r>
      <w:r w:rsidRPr="00653E2D">
        <w:tab/>
      </w:r>
    </w:p>
    <w:p w:rsidR="004206F7" w:rsidRPr="00653E2D" w:rsidRDefault="004206F7" w:rsidP="004206F7">
      <w:pPr>
        <w:pStyle w:val="AgeGroupHeader"/>
      </w:pPr>
      <w:r w:rsidRPr="00653E2D">
        <w:t xml:space="preserve">12 Yrs </w:t>
      </w:r>
      <w:r>
        <w:t>Age Group</w:t>
      </w:r>
      <w:r w:rsidRPr="00653E2D">
        <w:t xml:space="preserve"> - Full Results</w:t>
      </w:r>
    </w:p>
    <w:p w:rsidR="004206F7" w:rsidRPr="00653E2D" w:rsidRDefault="004206F7" w:rsidP="004206F7">
      <w:pPr>
        <w:pStyle w:val="PlaceHeader"/>
      </w:pPr>
      <w:r>
        <w:t>Place</w:t>
      </w:r>
      <w:r w:rsidRPr="00653E2D">
        <w:tab/>
        <w:t>Name</w:t>
      </w:r>
      <w:r w:rsidRPr="00653E2D">
        <w:tab/>
      </w:r>
      <w:proofErr w:type="spellStart"/>
      <w:r w:rsidRPr="00653E2D">
        <w:t>AaD</w:t>
      </w:r>
      <w:proofErr w:type="spellEnd"/>
      <w:r w:rsidRPr="00653E2D">
        <w:tab/>
        <w:t>Club</w:t>
      </w:r>
      <w:r w:rsidRPr="00653E2D">
        <w:tab/>
      </w:r>
      <w:r w:rsidRPr="00653E2D">
        <w:tab/>
        <w:t>Time</w:t>
      </w:r>
      <w:r w:rsidRPr="00653E2D">
        <w:tab/>
      </w:r>
      <w:r w:rsidRPr="00653E2D">
        <w:tab/>
      </w:r>
      <w:r w:rsidRPr="00653E2D">
        <w:tab/>
        <w:t>FINA Pt</w:t>
      </w:r>
      <w:r w:rsidRPr="00653E2D">
        <w:tab/>
      </w:r>
      <w:r w:rsidRPr="00653E2D">
        <w:tab/>
        <w:t>50</w:t>
      </w:r>
      <w:r w:rsidRPr="00653E2D">
        <w:tab/>
        <w:t>100</w:t>
      </w:r>
      <w:r w:rsidRPr="00653E2D">
        <w:tab/>
        <w:t>150</w:t>
      </w:r>
    </w:p>
    <w:p w:rsidR="004206F7" w:rsidRPr="00653E2D" w:rsidRDefault="004206F7" w:rsidP="004206F7">
      <w:pPr>
        <w:pStyle w:val="PlaceEven"/>
      </w:pPr>
      <w:r w:rsidRPr="00653E2D">
        <w:t>1.</w:t>
      </w:r>
      <w:r w:rsidRPr="00653E2D">
        <w:tab/>
        <w:t xml:space="preserve">Jamie </w:t>
      </w:r>
      <w:proofErr w:type="spellStart"/>
      <w:r w:rsidRPr="00653E2D">
        <w:t>Setch</w:t>
      </w:r>
      <w:proofErr w:type="spellEnd"/>
      <w:r w:rsidRPr="00653E2D">
        <w:tab/>
        <w:t>12</w:t>
      </w:r>
      <w:r w:rsidRPr="00653E2D">
        <w:tab/>
        <w:t>Newcastle</w:t>
      </w:r>
      <w:r w:rsidRPr="00653E2D">
        <w:tab/>
      </w:r>
      <w:r w:rsidRPr="00653E2D">
        <w:tab/>
        <w:t xml:space="preserve"> 3:14.19</w:t>
      </w:r>
      <w:r w:rsidRPr="00653E2D">
        <w:tab/>
      </w:r>
      <w:r w:rsidRPr="00653E2D">
        <w:tab/>
      </w:r>
      <w:r w:rsidRPr="00653E2D">
        <w:tab/>
        <w:t>179</w:t>
      </w:r>
      <w:r w:rsidRPr="00653E2D">
        <w:tab/>
      </w:r>
      <w:r w:rsidRPr="00653E2D">
        <w:tab/>
        <w:t xml:space="preserve">   46.27</w:t>
      </w:r>
      <w:r w:rsidRPr="00653E2D">
        <w:tab/>
        <w:t xml:space="preserve"> 1:34.74</w:t>
      </w:r>
      <w:r w:rsidRPr="00653E2D">
        <w:tab/>
        <w:t xml:space="preserve"> 2:31.47</w:t>
      </w:r>
    </w:p>
    <w:p w:rsidR="004206F7" w:rsidRPr="00653E2D" w:rsidRDefault="004206F7" w:rsidP="004206F7">
      <w:pPr>
        <w:pStyle w:val="PlaceEven"/>
      </w:pPr>
      <w:r w:rsidRPr="00653E2D">
        <w:t>2.</w:t>
      </w:r>
      <w:r w:rsidRPr="00653E2D">
        <w:tab/>
        <w:t>Thomas James</w:t>
      </w:r>
      <w:r w:rsidRPr="00653E2D">
        <w:tab/>
        <w:t>12</w:t>
      </w:r>
      <w:r w:rsidRPr="00653E2D">
        <w:tab/>
        <w:t>Newcastle</w:t>
      </w:r>
      <w:r w:rsidRPr="00653E2D">
        <w:tab/>
      </w:r>
      <w:r w:rsidRPr="00653E2D">
        <w:tab/>
        <w:t xml:space="preserve"> 3:14.42</w:t>
      </w:r>
      <w:r w:rsidRPr="00653E2D">
        <w:tab/>
      </w:r>
      <w:r w:rsidRPr="00653E2D">
        <w:tab/>
      </w:r>
      <w:r w:rsidRPr="00653E2D">
        <w:tab/>
        <w:t>179</w:t>
      </w:r>
      <w:r w:rsidRPr="00653E2D">
        <w:tab/>
      </w:r>
      <w:r w:rsidRPr="00653E2D">
        <w:tab/>
        <w:t xml:space="preserve">   41.95</w:t>
      </w:r>
      <w:r w:rsidRPr="00653E2D">
        <w:tab/>
        <w:t xml:space="preserve"> 1:30.95</w:t>
      </w:r>
      <w:r w:rsidRPr="00653E2D">
        <w:tab/>
        <w:t xml:space="preserve"> 2:34.42</w:t>
      </w:r>
    </w:p>
    <w:p w:rsidR="004206F7" w:rsidRDefault="004206F7" w:rsidP="004206F7">
      <w:pPr>
        <w:pStyle w:val="PlaceEven"/>
      </w:pPr>
      <w:r w:rsidRPr="00653E2D">
        <w:t xml:space="preserve"> </w:t>
      </w:r>
      <w:r w:rsidRPr="00653E2D">
        <w:tab/>
      </w:r>
      <w:proofErr w:type="spellStart"/>
      <w:r w:rsidRPr="00653E2D">
        <w:t>Alfie</w:t>
      </w:r>
      <w:proofErr w:type="spellEnd"/>
      <w:r w:rsidRPr="00653E2D">
        <w:t xml:space="preserve"> Scott</w:t>
      </w:r>
      <w:r w:rsidRPr="00653E2D">
        <w:tab/>
        <w:t>12</w:t>
      </w:r>
      <w:r w:rsidRPr="00653E2D">
        <w:tab/>
        <w:t>Newcastle</w:t>
      </w:r>
      <w:r w:rsidRPr="00653E2D">
        <w:tab/>
      </w:r>
      <w:r w:rsidRPr="00653E2D">
        <w:tab/>
        <w:t xml:space="preserve">DQ </w:t>
      </w:r>
    </w:p>
    <w:p w:rsidR="004206F7" w:rsidRDefault="004206F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4206F7" w:rsidRDefault="004206F7" w:rsidP="004206F7">
      <w:pPr>
        <w:pStyle w:val="PlaceEven"/>
      </w:pPr>
      <w:r w:rsidRPr="00653E2D">
        <w:lastRenderedPageBreak/>
        <w:t xml:space="preserve">    </w:t>
      </w:r>
      <w:r w:rsidRPr="00653E2D">
        <w:tab/>
      </w:r>
      <w:r w:rsidRPr="00653E2D">
        <w:tab/>
      </w:r>
      <w:r w:rsidRPr="00653E2D">
        <w:tab/>
      </w:r>
      <w:r w:rsidRPr="00653E2D">
        <w:tab/>
      </w:r>
      <w:r w:rsidRPr="00653E2D">
        <w:tab/>
      </w:r>
      <w:r w:rsidRPr="00653E2D">
        <w:tab/>
      </w:r>
      <w:r w:rsidRPr="00653E2D">
        <w:tab/>
      </w:r>
    </w:p>
    <w:p w:rsidR="00C724B8" w:rsidRPr="007B5187" w:rsidRDefault="00C724B8" w:rsidP="00C724B8">
      <w:pPr>
        <w:pStyle w:val="EventHeader"/>
      </w:pPr>
      <w:r>
        <w:t>EVENT</w:t>
      </w:r>
      <w:r w:rsidRPr="007B5187">
        <w:t xml:space="preserve"> 103 Girls 08/12 Yrs 50m Backstroke     </w:t>
      </w:r>
    </w:p>
    <w:p w:rsidR="00C724B8" w:rsidRPr="007B5187" w:rsidRDefault="00C724B8" w:rsidP="00C724B8">
      <w:pPr>
        <w:pStyle w:val="AgeGroupHeader"/>
      </w:pPr>
      <w:r w:rsidRPr="007B5187">
        <w:t xml:space="preserve">08 Yrs </w:t>
      </w:r>
      <w:r>
        <w:t>Age Group</w:t>
      </w:r>
      <w:r w:rsidRPr="007B5187">
        <w:t xml:space="preserve"> - Full Results</w:t>
      </w:r>
    </w:p>
    <w:p w:rsidR="00C724B8" w:rsidRPr="007B5187" w:rsidRDefault="00C724B8" w:rsidP="00C724B8">
      <w:pPr>
        <w:pStyle w:val="PlaceHeader"/>
      </w:pPr>
      <w:r>
        <w:t>Place</w:t>
      </w:r>
      <w:r w:rsidRPr="007B5187">
        <w:tab/>
        <w:t>Name</w:t>
      </w:r>
      <w:r w:rsidRPr="007B5187">
        <w:tab/>
      </w:r>
      <w:proofErr w:type="spellStart"/>
      <w:r w:rsidRPr="007B5187">
        <w:t>AaD</w:t>
      </w:r>
      <w:proofErr w:type="spellEnd"/>
      <w:r w:rsidRPr="007B5187">
        <w:tab/>
        <w:t>Club</w:t>
      </w:r>
      <w:r w:rsidRPr="007B5187">
        <w:tab/>
      </w:r>
      <w:r w:rsidRPr="007B5187">
        <w:tab/>
        <w:t>Time</w:t>
      </w:r>
      <w:r w:rsidRPr="007B5187">
        <w:tab/>
      </w:r>
      <w:r w:rsidRPr="007B5187">
        <w:tab/>
      </w:r>
      <w:r w:rsidRPr="007B5187">
        <w:tab/>
        <w:t>FINA Pt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1.</w:t>
      </w:r>
      <w:r w:rsidRPr="007B5187">
        <w:tab/>
        <w:t>Alice Ward</w:t>
      </w:r>
      <w:r w:rsidRPr="007B5187">
        <w:tab/>
        <w:t>8</w:t>
      </w:r>
      <w:r w:rsidRPr="007B5187">
        <w:tab/>
        <w:t>Bo Stockton</w:t>
      </w:r>
      <w:r w:rsidRPr="007B5187">
        <w:tab/>
      </w:r>
      <w:r w:rsidRPr="007B5187">
        <w:tab/>
        <w:t xml:space="preserve">   45.45</w:t>
      </w:r>
      <w:r w:rsidRPr="007B5187">
        <w:tab/>
      </w:r>
      <w:r w:rsidRPr="007B5187">
        <w:tab/>
      </w:r>
      <w:r w:rsidRPr="007B5187">
        <w:tab/>
        <w:t>180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2.</w:t>
      </w:r>
      <w:r w:rsidRPr="007B5187">
        <w:tab/>
        <w:t>Emily Maxwell</w:t>
      </w:r>
      <w:r w:rsidRPr="007B5187">
        <w:tab/>
        <w:t>8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45.60</w:t>
      </w:r>
      <w:r w:rsidRPr="007B5187">
        <w:tab/>
      </w:r>
      <w:r w:rsidRPr="007B5187">
        <w:tab/>
      </w:r>
      <w:r w:rsidRPr="007B5187">
        <w:tab/>
        <w:t>178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3.</w:t>
      </w:r>
      <w:r w:rsidRPr="007B5187">
        <w:tab/>
        <w:t xml:space="preserve">Beth </w:t>
      </w:r>
      <w:proofErr w:type="spellStart"/>
      <w:r w:rsidRPr="007B5187">
        <w:t>Sullock</w:t>
      </w:r>
      <w:proofErr w:type="spellEnd"/>
      <w:r w:rsidRPr="007B5187">
        <w:tab/>
        <w:t>8</w:t>
      </w:r>
      <w:r w:rsidRPr="007B5187">
        <w:tab/>
        <w:t>Bo Stockton</w:t>
      </w:r>
      <w:r w:rsidRPr="007B5187">
        <w:tab/>
      </w:r>
      <w:r w:rsidRPr="007B5187">
        <w:tab/>
        <w:t xml:space="preserve">   46.25</w:t>
      </w:r>
      <w:r w:rsidRPr="007B5187">
        <w:tab/>
      </w:r>
      <w:r w:rsidRPr="007B5187">
        <w:tab/>
      </w:r>
      <w:r w:rsidRPr="007B5187">
        <w:tab/>
        <w:t>170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4.</w:t>
      </w:r>
      <w:r w:rsidRPr="007B5187">
        <w:tab/>
        <w:t>Chloe Bray</w:t>
      </w:r>
      <w:r w:rsidRPr="007B5187">
        <w:tab/>
        <w:t>8</w:t>
      </w:r>
      <w:r w:rsidRPr="007B5187">
        <w:tab/>
        <w:t>Bo Stockton</w:t>
      </w:r>
      <w:r w:rsidRPr="007B5187">
        <w:tab/>
      </w:r>
      <w:r w:rsidRPr="007B5187">
        <w:tab/>
        <w:t xml:space="preserve">   47.06</w:t>
      </w:r>
      <w:r w:rsidRPr="007B5187">
        <w:tab/>
      </w:r>
      <w:r w:rsidRPr="007B5187">
        <w:tab/>
      </w:r>
      <w:r w:rsidRPr="007B5187">
        <w:tab/>
        <w:t>162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5.</w:t>
      </w:r>
      <w:r w:rsidRPr="007B5187">
        <w:tab/>
        <w:t>Nadine Wilson</w:t>
      </w:r>
      <w:r w:rsidRPr="007B5187">
        <w:tab/>
        <w:t>8</w:t>
      </w:r>
      <w:r w:rsidRPr="007B5187">
        <w:tab/>
        <w:t>Bo Stockton</w:t>
      </w:r>
      <w:r w:rsidRPr="007B5187">
        <w:tab/>
      </w:r>
      <w:r w:rsidRPr="007B5187">
        <w:tab/>
        <w:t xml:space="preserve">   47.51</w:t>
      </w:r>
      <w:r w:rsidRPr="007B5187">
        <w:tab/>
      </w:r>
      <w:r w:rsidRPr="007B5187">
        <w:tab/>
      </w:r>
      <w:r w:rsidRPr="007B5187">
        <w:tab/>
        <w:t>157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6.</w:t>
      </w:r>
      <w:r w:rsidRPr="007B5187">
        <w:tab/>
      </w:r>
      <w:proofErr w:type="spellStart"/>
      <w:r w:rsidRPr="007B5187">
        <w:t>Evie</w:t>
      </w:r>
      <w:proofErr w:type="spellEnd"/>
      <w:r w:rsidRPr="007B5187">
        <w:t xml:space="preserve"> Hutchinson</w:t>
      </w:r>
      <w:r w:rsidRPr="007B5187">
        <w:tab/>
        <w:t>8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47.87</w:t>
      </w:r>
      <w:r w:rsidRPr="007B5187">
        <w:tab/>
      </w:r>
      <w:r w:rsidRPr="007B5187">
        <w:tab/>
      </w:r>
      <w:r w:rsidRPr="007B5187">
        <w:tab/>
        <w:t>154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7.</w:t>
      </w:r>
      <w:r w:rsidRPr="007B5187">
        <w:tab/>
        <w:t>Millie Davies</w:t>
      </w:r>
      <w:r w:rsidRPr="007B5187">
        <w:tab/>
        <w:t>8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47.93</w:t>
      </w:r>
      <w:r w:rsidRPr="007B5187">
        <w:tab/>
      </w:r>
      <w:r w:rsidRPr="007B5187">
        <w:tab/>
      </w:r>
      <w:r w:rsidRPr="007B5187">
        <w:tab/>
        <w:t>153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8.</w:t>
      </w:r>
      <w:r w:rsidRPr="007B5187">
        <w:tab/>
        <w:t>Anna Finlay</w:t>
      </w:r>
      <w:r w:rsidRPr="007B5187">
        <w:tab/>
        <w:t>8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48.50</w:t>
      </w:r>
      <w:r w:rsidRPr="007B5187">
        <w:tab/>
      </w:r>
      <w:r w:rsidRPr="007B5187">
        <w:tab/>
      </w:r>
      <w:r w:rsidRPr="007B5187">
        <w:tab/>
        <w:t>148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9.</w:t>
      </w:r>
      <w:r w:rsidRPr="007B5187">
        <w:tab/>
        <w:t>Ella Proud</w:t>
      </w:r>
      <w:r w:rsidRPr="007B5187">
        <w:tab/>
        <w:t>8</w:t>
      </w:r>
      <w:r w:rsidRPr="007B5187">
        <w:tab/>
        <w:t>Bo Stockton</w:t>
      </w:r>
      <w:r w:rsidRPr="007B5187">
        <w:tab/>
      </w:r>
      <w:r w:rsidRPr="007B5187">
        <w:tab/>
        <w:t xml:space="preserve">   50.15</w:t>
      </w:r>
      <w:r w:rsidRPr="007B5187">
        <w:tab/>
      </w:r>
      <w:r w:rsidRPr="007B5187">
        <w:tab/>
      </w:r>
      <w:r w:rsidRPr="007B5187">
        <w:tab/>
        <w:t>134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10.</w:t>
      </w:r>
      <w:r w:rsidRPr="007B5187">
        <w:tab/>
      </w:r>
      <w:proofErr w:type="spellStart"/>
      <w:r w:rsidRPr="007B5187">
        <w:t>Neve</w:t>
      </w:r>
      <w:proofErr w:type="spellEnd"/>
      <w:r w:rsidRPr="007B5187">
        <w:t xml:space="preserve"> Orrick</w:t>
      </w:r>
      <w:r w:rsidRPr="007B5187">
        <w:tab/>
        <w:t>8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50.82</w:t>
      </w:r>
      <w:r w:rsidRPr="007B5187">
        <w:tab/>
      </w:r>
      <w:r w:rsidRPr="007B5187">
        <w:tab/>
      </w:r>
      <w:r w:rsidRPr="007B5187">
        <w:tab/>
        <w:t>128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11.</w:t>
      </w:r>
      <w:r w:rsidRPr="007B5187">
        <w:tab/>
        <w:t xml:space="preserve">Iona </w:t>
      </w:r>
      <w:proofErr w:type="spellStart"/>
      <w:r w:rsidRPr="007B5187">
        <w:t>Johnstone</w:t>
      </w:r>
      <w:proofErr w:type="spellEnd"/>
      <w:r w:rsidRPr="007B5187">
        <w:tab/>
        <w:t>8</w:t>
      </w:r>
      <w:r w:rsidRPr="007B5187">
        <w:tab/>
        <w:t>Newcastle</w:t>
      </w:r>
      <w:r w:rsidRPr="007B5187">
        <w:tab/>
      </w:r>
      <w:r w:rsidRPr="007B5187">
        <w:tab/>
        <w:t xml:space="preserve">   51.89</w:t>
      </w:r>
      <w:r w:rsidRPr="007B5187">
        <w:tab/>
      </w:r>
      <w:r w:rsidRPr="007B5187">
        <w:tab/>
      </w:r>
      <w:r w:rsidRPr="007B5187">
        <w:tab/>
        <w:t>121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12.</w:t>
      </w:r>
      <w:r w:rsidRPr="007B5187">
        <w:tab/>
        <w:t>Martha Martin</w:t>
      </w:r>
      <w:r w:rsidRPr="007B5187">
        <w:tab/>
        <w:t>8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52.02</w:t>
      </w:r>
      <w:r w:rsidRPr="007B5187">
        <w:tab/>
      </w:r>
      <w:r w:rsidRPr="007B5187">
        <w:tab/>
      </w:r>
      <w:r w:rsidRPr="007B5187">
        <w:tab/>
        <w:t>120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13.</w:t>
      </w:r>
      <w:r w:rsidRPr="007B5187">
        <w:tab/>
        <w:t xml:space="preserve">Megan </w:t>
      </w:r>
      <w:proofErr w:type="spellStart"/>
      <w:r w:rsidRPr="007B5187">
        <w:t>Mabbott</w:t>
      </w:r>
      <w:proofErr w:type="spellEnd"/>
      <w:r w:rsidRPr="007B5187">
        <w:tab/>
        <w:t>8</w:t>
      </w:r>
      <w:r w:rsidRPr="007B5187">
        <w:tab/>
        <w:t>Newcastle</w:t>
      </w:r>
      <w:r w:rsidRPr="007B5187">
        <w:tab/>
      </w:r>
      <w:r w:rsidRPr="007B5187">
        <w:tab/>
        <w:t xml:space="preserve">   53.61</w:t>
      </w:r>
      <w:r w:rsidRPr="007B5187">
        <w:tab/>
      </w:r>
      <w:r w:rsidRPr="007B5187">
        <w:tab/>
      </w:r>
      <w:r w:rsidRPr="007B5187">
        <w:tab/>
        <w:t>109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14.</w:t>
      </w:r>
      <w:r w:rsidRPr="007B5187">
        <w:tab/>
        <w:t>Rosie Proud</w:t>
      </w:r>
      <w:r w:rsidRPr="007B5187">
        <w:tab/>
        <w:t>8</w:t>
      </w:r>
      <w:r w:rsidRPr="007B5187">
        <w:tab/>
        <w:t>Newcastle</w:t>
      </w:r>
      <w:r w:rsidRPr="007B5187">
        <w:tab/>
      </w:r>
      <w:r w:rsidRPr="007B5187">
        <w:tab/>
        <w:t xml:space="preserve">   53.96</w:t>
      </w:r>
      <w:r w:rsidRPr="007B5187">
        <w:tab/>
      </w:r>
      <w:r w:rsidRPr="007B5187">
        <w:tab/>
      </w:r>
      <w:r w:rsidRPr="007B5187">
        <w:tab/>
        <w:t>107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15.</w:t>
      </w:r>
      <w:r w:rsidRPr="007B5187">
        <w:tab/>
        <w:t xml:space="preserve">Emily </w:t>
      </w:r>
      <w:proofErr w:type="spellStart"/>
      <w:r w:rsidRPr="007B5187">
        <w:t>Shirbon</w:t>
      </w:r>
      <w:proofErr w:type="spellEnd"/>
      <w:r w:rsidRPr="007B5187">
        <w:tab/>
        <w:t>8</w:t>
      </w:r>
      <w:r w:rsidRPr="007B5187">
        <w:tab/>
        <w:t>Newcastle</w:t>
      </w:r>
      <w:r w:rsidRPr="007B5187">
        <w:tab/>
      </w:r>
      <w:r w:rsidRPr="007B5187">
        <w:tab/>
        <w:t xml:space="preserve">   54.08</w:t>
      </w:r>
      <w:r w:rsidRPr="007B5187">
        <w:tab/>
      </w:r>
      <w:r w:rsidRPr="007B5187">
        <w:tab/>
      </w:r>
      <w:r w:rsidRPr="007B5187">
        <w:tab/>
        <w:t>106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16.</w:t>
      </w:r>
      <w:r w:rsidRPr="007B5187">
        <w:tab/>
        <w:t>Constance Fairless</w:t>
      </w:r>
      <w:r w:rsidRPr="007B5187">
        <w:tab/>
        <w:t>8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54.16</w:t>
      </w:r>
      <w:r w:rsidRPr="007B5187">
        <w:tab/>
      </w:r>
      <w:r w:rsidRPr="007B5187">
        <w:tab/>
      </w:r>
      <w:r w:rsidRPr="007B5187">
        <w:tab/>
        <w:t>106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17.</w:t>
      </w:r>
      <w:r w:rsidRPr="007B5187">
        <w:tab/>
        <w:t>Abbey Robinson</w:t>
      </w:r>
      <w:r w:rsidRPr="007B5187">
        <w:tab/>
        <w:t>8</w:t>
      </w:r>
      <w:r w:rsidRPr="007B5187">
        <w:tab/>
        <w:t>Newcastle</w:t>
      </w:r>
      <w:r w:rsidRPr="007B5187">
        <w:tab/>
      </w:r>
      <w:r w:rsidRPr="007B5187">
        <w:tab/>
        <w:t xml:space="preserve">   55.03</w:t>
      </w:r>
      <w:r w:rsidRPr="007B5187">
        <w:tab/>
      </w:r>
      <w:r w:rsidRPr="007B5187">
        <w:tab/>
      </w:r>
      <w:r w:rsidRPr="007B5187">
        <w:tab/>
        <w:t>101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18.</w:t>
      </w:r>
      <w:r w:rsidRPr="007B5187">
        <w:tab/>
        <w:t>Abigail White</w:t>
      </w:r>
      <w:r w:rsidRPr="007B5187">
        <w:tab/>
        <w:t>8</w:t>
      </w:r>
      <w:r w:rsidRPr="007B5187">
        <w:tab/>
        <w:t>Newcastle</w:t>
      </w:r>
      <w:r w:rsidRPr="007B5187">
        <w:tab/>
      </w:r>
      <w:r w:rsidRPr="007B5187">
        <w:tab/>
        <w:t xml:space="preserve">   56.69</w:t>
      </w:r>
      <w:r w:rsidRPr="007B5187">
        <w:tab/>
      </w:r>
      <w:r w:rsidRPr="007B5187">
        <w:tab/>
      </w:r>
      <w:r w:rsidRPr="007B5187">
        <w:tab/>
        <w:t>92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19.</w:t>
      </w:r>
      <w:r w:rsidRPr="007B5187">
        <w:tab/>
        <w:t>Katie Finlay</w:t>
      </w:r>
      <w:r w:rsidRPr="007B5187">
        <w:tab/>
        <w:t>8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58.90</w:t>
      </w:r>
      <w:r w:rsidRPr="007B5187">
        <w:tab/>
      </w:r>
      <w:r w:rsidRPr="007B5187">
        <w:tab/>
      </w:r>
      <w:r w:rsidRPr="007B5187">
        <w:tab/>
        <w:t>82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20.</w:t>
      </w:r>
      <w:r w:rsidRPr="007B5187">
        <w:tab/>
        <w:t>Zara Clark</w:t>
      </w:r>
      <w:r w:rsidRPr="007B5187">
        <w:tab/>
        <w:t>8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59.18</w:t>
      </w:r>
      <w:r w:rsidRPr="007B5187">
        <w:tab/>
      </w:r>
      <w:r w:rsidRPr="007B5187">
        <w:tab/>
      </w:r>
      <w:r w:rsidRPr="007B5187">
        <w:tab/>
        <w:t>81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 xml:space="preserve"> </w:t>
      </w:r>
      <w:r w:rsidRPr="007B5187">
        <w:tab/>
        <w:t xml:space="preserve">Clara </w:t>
      </w:r>
      <w:proofErr w:type="spellStart"/>
      <w:r w:rsidRPr="007B5187">
        <w:t>Birchall</w:t>
      </w:r>
      <w:proofErr w:type="spellEnd"/>
      <w:r w:rsidRPr="007B5187">
        <w:tab/>
        <w:t>8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DQ      </w:t>
      </w:r>
      <w:r w:rsidRPr="007B5187">
        <w:tab/>
      </w:r>
      <w:r w:rsidRPr="007B5187">
        <w:tab/>
      </w:r>
      <w:r w:rsidRPr="007B5187">
        <w:tab/>
      </w:r>
      <w:r w:rsidRPr="007B5187">
        <w:tab/>
      </w:r>
    </w:p>
    <w:p w:rsidR="00C724B8" w:rsidRPr="007B5187" w:rsidRDefault="00C724B8" w:rsidP="00C724B8">
      <w:pPr>
        <w:pStyle w:val="AgeGroupHeader"/>
      </w:pPr>
      <w:r w:rsidRPr="007B5187">
        <w:t xml:space="preserve">09 Yrs </w:t>
      </w:r>
      <w:r>
        <w:t>Age Group</w:t>
      </w:r>
      <w:r w:rsidRPr="007B5187">
        <w:t xml:space="preserve"> - Full Results</w:t>
      </w:r>
    </w:p>
    <w:p w:rsidR="00C724B8" w:rsidRPr="007B5187" w:rsidRDefault="00C724B8" w:rsidP="00C724B8">
      <w:pPr>
        <w:pStyle w:val="PlaceHeader"/>
      </w:pPr>
      <w:r>
        <w:t>Place</w:t>
      </w:r>
      <w:r w:rsidRPr="007B5187">
        <w:tab/>
        <w:t>Name</w:t>
      </w:r>
      <w:r w:rsidRPr="007B5187">
        <w:tab/>
      </w:r>
      <w:proofErr w:type="spellStart"/>
      <w:r w:rsidRPr="007B5187">
        <w:t>AaD</w:t>
      </w:r>
      <w:proofErr w:type="spellEnd"/>
      <w:r w:rsidRPr="007B5187">
        <w:tab/>
        <w:t>Club</w:t>
      </w:r>
      <w:r w:rsidRPr="007B5187">
        <w:tab/>
      </w:r>
      <w:r w:rsidRPr="007B5187">
        <w:tab/>
        <w:t>Time</w:t>
      </w:r>
      <w:r w:rsidRPr="007B5187">
        <w:tab/>
      </w:r>
      <w:r w:rsidRPr="007B5187">
        <w:tab/>
      </w:r>
      <w:r w:rsidRPr="007B5187">
        <w:tab/>
        <w:t>FINA Pt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1.</w:t>
      </w:r>
      <w:r w:rsidRPr="007B5187">
        <w:tab/>
        <w:t xml:space="preserve">Millie </w:t>
      </w:r>
      <w:proofErr w:type="spellStart"/>
      <w:r w:rsidRPr="007B5187">
        <w:t>Kenley</w:t>
      </w:r>
      <w:proofErr w:type="spellEnd"/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39.57</w:t>
      </w:r>
      <w:r w:rsidRPr="007B5187">
        <w:tab/>
      </w:r>
      <w:r w:rsidRPr="007B5187">
        <w:tab/>
      </w:r>
      <w:r w:rsidRPr="007B5187">
        <w:tab/>
        <w:t>273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2.</w:t>
      </w:r>
      <w:r w:rsidRPr="007B5187">
        <w:tab/>
        <w:t>Chloe Ward</w:t>
      </w:r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42.16</w:t>
      </w:r>
      <w:r w:rsidRPr="007B5187">
        <w:tab/>
      </w:r>
      <w:r w:rsidRPr="007B5187">
        <w:tab/>
      </w:r>
      <w:r w:rsidRPr="007B5187">
        <w:tab/>
        <w:t>225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3.</w:t>
      </w:r>
      <w:r w:rsidRPr="007B5187">
        <w:tab/>
      </w:r>
      <w:proofErr w:type="spellStart"/>
      <w:r w:rsidRPr="007B5187">
        <w:t>Evie</w:t>
      </w:r>
      <w:proofErr w:type="spellEnd"/>
      <w:r w:rsidRPr="007B5187">
        <w:t xml:space="preserve"> </w:t>
      </w:r>
      <w:proofErr w:type="spellStart"/>
      <w:r w:rsidRPr="007B5187">
        <w:t>Heslop</w:t>
      </w:r>
      <w:proofErr w:type="spellEnd"/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44.60</w:t>
      </w:r>
      <w:r w:rsidRPr="007B5187">
        <w:tab/>
      </w:r>
      <w:r w:rsidRPr="007B5187">
        <w:tab/>
      </w:r>
      <w:r w:rsidRPr="007B5187">
        <w:tab/>
        <w:t>190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4.</w:t>
      </w:r>
      <w:r w:rsidRPr="007B5187">
        <w:tab/>
        <w:t>Grace Pears</w:t>
      </w:r>
      <w:r w:rsidRPr="007B5187">
        <w:tab/>
        <w:t>9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45.26</w:t>
      </w:r>
      <w:r w:rsidRPr="007B5187">
        <w:tab/>
      </w:r>
      <w:r w:rsidRPr="007B5187">
        <w:tab/>
      </w:r>
      <w:r w:rsidRPr="007B5187">
        <w:tab/>
        <w:t>182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5.</w:t>
      </w:r>
      <w:r w:rsidRPr="007B5187">
        <w:tab/>
        <w:t>Hannah Sharpe</w:t>
      </w:r>
      <w:r w:rsidRPr="007B5187">
        <w:tab/>
        <w:t>9</w:t>
      </w:r>
      <w:r w:rsidRPr="007B5187">
        <w:tab/>
        <w:t>Newcastle</w:t>
      </w:r>
      <w:r w:rsidRPr="007B5187">
        <w:tab/>
      </w:r>
      <w:r w:rsidRPr="007B5187">
        <w:tab/>
        <w:t xml:space="preserve">   45.87</w:t>
      </w:r>
      <w:r w:rsidRPr="007B5187">
        <w:tab/>
      </w:r>
      <w:r w:rsidRPr="007B5187">
        <w:tab/>
      </w:r>
      <w:r w:rsidRPr="007B5187">
        <w:tab/>
        <w:t>175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6.</w:t>
      </w:r>
      <w:r w:rsidRPr="007B5187">
        <w:tab/>
        <w:t>Zoe Scott</w:t>
      </w:r>
      <w:r w:rsidRPr="007B5187">
        <w:tab/>
        <w:t>9</w:t>
      </w:r>
      <w:r w:rsidRPr="007B5187">
        <w:tab/>
        <w:t>Newcastle</w:t>
      </w:r>
      <w:r w:rsidRPr="007B5187">
        <w:tab/>
      </w:r>
      <w:r w:rsidRPr="007B5187">
        <w:tab/>
        <w:t xml:space="preserve">   46.42</w:t>
      </w:r>
      <w:r w:rsidRPr="007B5187">
        <w:tab/>
      </w:r>
      <w:r w:rsidRPr="007B5187">
        <w:tab/>
      </w:r>
      <w:r w:rsidRPr="007B5187">
        <w:tab/>
        <w:t>169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7.</w:t>
      </w:r>
      <w:r w:rsidRPr="007B5187">
        <w:tab/>
      </w:r>
      <w:proofErr w:type="spellStart"/>
      <w:r w:rsidRPr="007B5187">
        <w:t>Tiana</w:t>
      </w:r>
      <w:proofErr w:type="spellEnd"/>
      <w:r w:rsidRPr="007B5187">
        <w:t xml:space="preserve"> </w:t>
      </w:r>
      <w:proofErr w:type="spellStart"/>
      <w:r w:rsidRPr="007B5187">
        <w:t>Welikela</w:t>
      </w:r>
      <w:proofErr w:type="spellEnd"/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47.13</w:t>
      </w:r>
      <w:r w:rsidRPr="007B5187">
        <w:tab/>
      </w:r>
      <w:r w:rsidRPr="007B5187">
        <w:tab/>
      </w:r>
      <w:r w:rsidRPr="007B5187">
        <w:tab/>
        <w:t>161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8.</w:t>
      </w:r>
      <w:r w:rsidRPr="007B5187">
        <w:tab/>
        <w:t>Isobel Coe</w:t>
      </w:r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47.20</w:t>
      </w:r>
      <w:r w:rsidRPr="007B5187">
        <w:tab/>
      </w:r>
      <w:r w:rsidRPr="007B5187">
        <w:tab/>
      </w:r>
      <w:r w:rsidRPr="007B5187">
        <w:tab/>
        <w:t>160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9.</w:t>
      </w:r>
      <w:r w:rsidRPr="007B5187">
        <w:tab/>
      </w:r>
      <w:proofErr w:type="spellStart"/>
      <w:r w:rsidRPr="007B5187">
        <w:t>Mya</w:t>
      </w:r>
      <w:proofErr w:type="spellEnd"/>
      <w:r w:rsidRPr="007B5187">
        <w:t xml:space="preserve"> Poole</w:t>
      </w:r>
      <w:r w:rsidRPr="007B5187">
        <w:tab/>
        <w:t>9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47.39</w:t>
      </w:r>
      <w:r w:rsidRPr="007B5187">
        <w:tab/>
      </w:r>
      <w:r w:rsidRPr="007B5187">
        <w:tab/>
      </w:r>
      <w:r w:rsidRPr="007B5187">
        <w:tab/>
        <w:t>158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10.</w:t>
      </w:r>
      <w:r w:rsidRPr="007B5187">
        <w:tab/>
      </w:r>
      <w:proofErr w:type="spellStart"/>
      <w:r w:rsidRPr="007B5187">
        <w:t>Neve</w:t>
      </w:r>
      <w:proofErr w:type="spellEnd"/>
      <w:r w:rsidRPr="007B5187">
        <w:t xml:space="preserve"> Bingham</w:t>
      </w:r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47.65</w:t>
      </w:r>
      <w:r w:rsidRPr="007B5187">
        <w:tab/>
      </w:r>
      <w:r w:rsidRPr="007B5187">
        <w:tab/>
      </w:r>
      <w:r w:rsidRPr="007B5187">
        <w:tab/>
        <w:t>156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11.</w:t>
      </w:r>
      <w:r w:rsidRPr="007B5187">
        <w:tab/>
        <w:t xml:space="preserve">Madeline </w:t>
      </w:r>
      <w:proofErr w:type="spellStart"/>
      <w:r w:rsidRPr="007B5187">
        <w:t>Blakelock</w:t>
      </w:r>
      <w:proofErr w:type="spellEnd"/>
      <w:r w:rsidRPr="007B5187">
        <w:tab/>
        <w:t>9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47.73</w:t>
      </w:r>
      <w:r w:rsidRPr="007B5187">
        <w:tab/>
      </w:r>
      <w:r w:rsidRPr="007B5187">
        <w:tab/>
      </w:r>
      <w:r w:rsidRPr="007B5187">
        <w:tab/>
        <w:t>155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12.</w:t>
      </w:r>
      <w:r w:rsidRPr="007B5187">
        <w:tab/>
        <w:t>Olivia Pringle</w:t>
      </w:r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48.14</w:t>
      </w:r>
      <w:r w:rsidRPr="007B5187">
        <w:tab/>
      </w:r>
      <w:r w:rsidRPr="007B5187">
        <w:tab/>
      </w:r>
      <w:r w:rsidRPr="007B5187">
        <w:tab/>
        <w:t>151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13.</w:t>
      </w:r>
      <w:r w:rsidRPr="007B5187">
        <w:tab/>
        <w:t>Faye Brown</w:t>
      </w:r>
      <w:r w:rsidRPr="007B5187">
        <w:tab/>
        <w:t>9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48.68</w:t>
      </w:r>
      <w:r w:rsidRPr="007B5187">
        <w:tab/>
      </w:r>
      <w:r w:rsidRPr="007B5187">
        <w:tab/>
      </w:r>
      <w:r w:rsidRPr="007B5187">
        <w:tab/>
        <w:t>146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14.</w:t>
      </w:r>
      <w:r w:rsidRPr="007B5187">
        <w:tab/>
        <w:t xml:space="preserve">Carman </w:t>
      </w:r>
      <w:proofErr w:type="spellStart"/>
      <w:r w:rsidRPr="007B5187">
        <w:t>Gaish</w:t>
      </w:r>
      <w:proofErr w:type="spellEnd"/>
      <w:r w:rsidRPr="007B5187">
        <w:tab/>
        <w:t>9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49.02</w:t>
      </w:r>
      <w:r w:rsidRPr="007B5187">
        <w:tab/>
      </w:r>
      <w:r w:rsidRPr="007B5187">
        <w:tab/>
      </w:r>
      <w:r w:rsidRPr="007B5187">
        <w:tab/>
        <w:t>143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15.</w:t>
      </w:r>
      <w:r w:rsidRPr="007B5187">
        <w:tab/>
      </w:r>
      <w:proofErr w:type="spellStart"/>
      <w:r w:rsidRPr="007B5187">
        <w:t>Myla</w:t>
      </w:r>
      <w:proofErr w:type="spellEnd"/>
      <w:r w:rsidRPr="007B5187">
        <w:t xml:space="preserve"> Pike</w:t>
      </w:r>
      <w:r w:rsidRPr="007B5187">
        <w:tab/>
        <w:t>9</w:t>
      </w:r>
      <w:r w:rsidRPr="007B5187">
        <w:tab/>
        <w:t>Newcastle</w:t>
      </w:r>
      <w:r w:rsidRPr="007B5187">
        <w:tab/>
      </w:r>
      <w:r w:rsidRPr="007B5187">
        <w:tab/>
        <w:t xml:space="preserve">   49.33</w:t>
      </w:r>
      <w:r w:rsidRPr="007B5187">
        <w:tab/>
      </w:r>
      <w:r w:rsidRPr="007B5187">
        <w:tab/>
      </w:r>
      <w:r w:rsidRPr="007B5187">
        <w:tab/>
        <w:t>140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16.</w:t>
      </w:r>
      <w:r w:rsidRPr="007B5187">
        <w:tab/>
        <w:t xml:space="preserve">Paige </w:t>
      </w:r>
      <w:proofErr w:type="spellStart"/>
      <w:r w:rsidRPr="007B5187">
        <w:t>Glennon</w:t>
      </w:r>
      <w:proofErr w:type="spellEnd"/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49.37</w:t>
      </w:r>
      <w:r w:rsidRPr="007B5187">
        <w:tab/>
      </w:r>
      <w:r w:rsidRPr="007B5187">
        <w:tab/>
      </w:r>
      <w:r w:rsidRPr="007B5187">
        <w:tab/>
        <w:t>140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17.</w:t>
      </w:r>
      <w:r w:rsidRPr="007B5187">
        <w:tab/>
        <w:t>Amelia Stephenson</w:t>
      </w:r>
      <w:r w:rsidRPr="007B5187">
        <w:tab/>
        <w:t>9</w:t>
      </w:r>
      <w:r w:rsidRPr="007B5187">
        <w:tab/>
        <w:t>Newcastle</w:t>
      </w:r>
      <w:r w:rsidRPr="007B5187">
        <w:tab/>
      </w:r>
      <w:r w:rsidRPr="007B5187">
        <w:tab/>
        <w:t xml:space="preserve">   49.91</w:t>
      </w:r>
      <w:r w:rsidRPr="007B5187">
        <w:tab/>
      </w:r>
      <w:r w:rsidRPr="007B5187">
        <w:tab/>
      </w:r>
      <w:r w:rsidRPr="007B5187">
        <w:tab/>
        <w:t>136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18.</w:t>
      </w:r>
      <w:r w:rsidRPr="007B5187">
        <w:tab/>
        <w:t>Jessica Wright</w:t>
      </w:r>
      <w:r w:rsidRPr="007B5187">
        <w:tab/>
        <w:t>9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49.93</w:t>
      </w:r>
      <w:r w:rsidRPr="007B5187">
        <w:tab/>
      </w:r>
      <w:r w:rsidRPr="007B5187">
        <w:tab/>
      </w:r>
      <w:r w:rsidRPr="007B5187">
        <w:tab/>
        <w:t>135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19.</w:t>
      </w:r>
      <w:r w:rsidRPr="007B5187">
        <w:tab/>
        <w:t xml:space="preserve">Grace </w:t>
      </w:r>
      <w:proofErr w:type="spellStart"/>
      <w:r w:rsidRPr="007B5187">
        <w:t>Ramm</w:t>
      </w:r>
      <w:proofErr w:type="spellEnd"/>
      <w:r w:rsidRPr="007B5187">
        <w:tab/>
        <w:t>9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50.01</w:t>
      </w:r>
      <w:r w:rsidRPr="007B5187">
        <w:tab/>
      </w:r>
      <w:r w:rsidRPr="007B5187">
        <w:tab/>
      </w:r>
      <w:r w:rsidRPr="007B5187">
        <w:tab/>
        <w:t>135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20.</w:t>
      </w:r>
      <w:r w:rsidRPr="007B5187">
        <w:tab/>
        <w:t>Becky Watson</w:t>
      </w:r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50.10</w:t>
      </w:r>
      <w:r w:rsidRPr="007B5187">
        <w:tab/>
      </w:r>
      <w:r w:rsidRPr="007B5187">
        <w:tab/>
      </w:r>
      <w:r w:rsidRPr="007B5187">
        <w:tab/>
        <w:t>134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21.</w:t>
      </w:r>
      <w:r w:rsidRPr="007B5187">
        <w:tab/>
        <w:t>Madeleine Lacy</w:t>
      </w:r>
      <w:r w:rsidRPr="007B5187">
        <w:tab/>
        <w:t>9</w:t>
      </w:r>
      <w:r w:rsidRPr="007B5187">
        <w:tab/>
        <w:t>Bo Stockton</w:t>
      </w:r>
      <w:r w:rsidRPr="007B5187">
        <w:tab/>
      </w:r>
      <w:r w:rsidRPr="007B5187">
        <w:tab/>
        <w:t xml:space="preserve">   50.52</w:t>
      </w:r>
      <w:r w:rsidRPr="007B5187">
        <w:tab/>
      </w:r>
      <w:r w:rsidRPr="007B5187">
        <w:tab/>
      </w:r>
      <w:r w:rsidRPr="007B5187">
        <w:tab/>
        <w:t>131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22.</w:t>
      </w:r>
      <w:r w:rsidRPr="007B5187">
        <w:tab/>
        <w:t>Eve Foster</w:t>
      </w:r>
      <w:r w:rsidRPr="007B5187">
        <w:tab/>
        <w:t>9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50.83</w:t>
      </w:r>
      <w:r w:rsidRPr="007B5187">
        <w:tab/>
      </w:r>
      <w:r w:rsidRPr="007B5187">
        <w:tab/>
      </w:r>
      <w:r w:rsidRPr="007B5187">
        <w:tab/>
        <w:t>128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23.</w:t>
      </w:r>
      <w:r w:rsidRPr="007B5187">
        <w:tab/>
        <w:t>Grace Allison</w:t>
      </w:r>
      <w:r w:rsidRPr="007B5187">
        <w:tab/>
        <w:t>9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51.04</w:t>
      </w:r>
      <w:r w:rsidRPr="007B5187">
        <w:tab/>
      </w:r>
      <w:r w:rsidRPr="007B5187">
        <w:tab/>
      </w:r>
      <w:r w:rsidRPr="007B5187">
        <w:tab/>
        <w:t>127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24.</w:t>
      </w:r>
      <w:r w:rsidRPr="007B5187">
        <w:tab/>
        <w:t>Claudia Surtees</w:t>
      </w:r>
      <w:r w:rsidRPr="007B5187">
        <w:tab/>
        <w:t>9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51.20</w:t>
      </w:r>
      <w:r w:rsidRPr="007B5187">
        <w:tab/>
      </w:r>
      <w:r w:rsidRPr="007B5187">
        <w:tab/>
      </w:r>
      <w:r w:rsidRPr="007B5187">
        <w:tab/>
        <w:t>126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25.</w:t>
      </w:r>
      <w:r w:rsidRPr="007B5187">
        <w:tab/>
        <w:t xml:space="preserve">Elisabeth </w:t>
      </w:r>
      <w:proofErr w:type="spellStart"/>
      <w:r w:rsidRPr="007B5187">
        <w:t>Pashley</w:t>
      </w:r>
      <w:proofErr w:type="spellEnd"/>
      <w:r w:rsidRPr="007B5187">
        <w:tab/>
        <w:t>9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52.20</w:t>
      </w:r>
      <w:r w:rsidRPr="007B5187">
        <w:tab/>
      </w:r>
      <w:r w:rsidRPr="007B5187">
        <w:tab/>
      </w:r>
      <w:r w:rsidRPr="007B5187">
        <w:tab/>
        <w:t>118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26.</w:t>
      </w:r>
      <w:r w:rsidRPr="007B5187">
        <w:tab/>
        <w:t>Mia Smith</w:t>
      </w:r>
      <w:r w:rsidRPr="007B5187">
        <w:tab/>
        <w:t>9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52.21</w:t>
      </w:r>
      <w:r w:rsidRPr="007B5187">
        <w:tab/>
      </w:r>
      <w:r w:rsidRPr="007B5187">
        <w:tab/>
      </w:r>
      <w:r w:rsidRPr="007B5187">
        <w:tab/>
        <w:t>118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27.</w:t>
      </w:r>
      <w:r w:rsidRPr="007B5187">
        <w:tab/>
        <w:t>Holly Goldsmith</w:t>
      </w:r>
      <w:r w:rsidRPr="007B5187">
        <w:tab/>
        <w:t>9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52.63</w:t>
      </w:r>
      <w:r w:rsidRPr="007B5187">
        <w:tab/>
      </w:r>
      <w:r w:rsidRPr="007B5187">
        <w:tab/>
      </w:r>
      <w:r w:rsidRPr="007B5187">
        <w:tab/>
        <w:t>116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28.</w:t>
      </w:r>
      <w:r w:rsidRPr="007B5187">
        <w:tab/>
        <w:t>Emily Barber</w:t>
      </w:r>
      <w:r w:rsidRPr="007B5187">
        <w:tab/>
        <w:t>9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53.38</w:t>
      </w:r>
      <w:r w:rsidRPr="007B5187">
        <w:tab/>
      </w:r>
      <w:r w:rsidRPr="007B5187">
        <w:tab/>
      </w:r>
      <w:r w:rsidRPr="007B5187">
        <w:tab/>
        <w:t>111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29.</w:t>
      </w:r>
      <w:r w:rsidRPr="007B5187">
        <w:tab/>
        <w:t>Katie Palmer</w:t>
      </w:r>
      <w:r w:rsidRPr="007B5187">
        <w:tab/>
        <w:t>9</w:t>
      </w:r>
      <w:r w:rsidRPr="007B5187">
        <w:tab/>
        <w:t>Chester Le S</w:t>
      </w:r>
      <w:r w:rsidRPr="007B5187">
        <w:tab/>
      </w:r>
      <w:r w:rsidRPr="007B5187">
        <w:tab/>
        <w:t xml:space="preserve">   53.59</w:t>
      </w:r>
      <w:r w:rsidRPr="007B5187">
        <w:tab/>
      </w:r>
      <w:r w:rsidRPr="007B5187">
        <w:tab/>
      </w:r>
      <w:r w:rsidRPr="007B5187">
        <w:tab/>
        <w:t>109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30.</w:t>
      </w:r>
      <w:r w:rsidRPr="007B5187">
        <w:tab/>
        <w:t>Holly Stoker</w:t>
      </w:r>
      <w:r w:rsidRPr="007B5187">
        <w:tab/>
        <w:t>9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53.78</w:t>
      </w:r>
      <w:r w:rsidRPr="007B5187">
        <w:tab/>
      </w:r>
      <w:r w:rsidRPr="007B5187">
        <w:tab/>
      </w:r>
      <w:r w:rsidRPr="007B5187">
        <w:tab/>
        <w:t>108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31.</w:t>
      </w:r>
      <w:r w:rsidRPr="007B5187">
        <w:tab/>
        <w:t>Lily Fisher</w:t>
      </w:r>
      <w:r w:rsidRPr="007B5187">
        <w:tab/>
        <w:t>9</w:t>
      </w:r>
      <w:r w:rsidRPr="007B5187">
        <w:tab/>
        <w:t>Newcastle</w:t>
      </w:r>
      <w:r w:rsidRPr="007B5187">
        <w:tab/>
      </w:r>
      <w:r w:rsidRPr="007B5187">
        <w:tab/>
        <w:t xml:space="preserve">   56.87</w:t>
      </w:r>
      <w:r w:rsidRPr="007B5187">
        <w:tab/>
      </w:r>
      <w:r w:rsidRPr="007B5187">
        <w:tab/>
      </w:r>
      <w:r w:rsidRPr="007B5187">
        <w:tab/>
        <w:t>91</w:t>
      </w:r>
      <w:r w:rsidRPr="007B5187">
        <w:tab/>
      </w:r>
    </w:p>
    <w:p w:rsidR="00C724B8" w:rsidRPr="007B5187" w:rsidRDefault="00C724B8" w:rsidP="00C724B8">
      <w:pPr>
        <w:pStyle w:val="AgeGroupHeader"/>
      </w:pPr>
      <w:r w:rsidRPr="007B5187">
        <w:t xml:space="preserve">10 Yrs </w:t>
      </w:r>
      <w:r>
        <w:t>Age Group</w:t>
      </w:r>
      <w:r w:rsidRPr="007B5187">
        <w:t xml:space="preserve"> - Full Results</w:t>
      </w:r>
    </w:p>
    <w:p w:rsidR="00C724B8" w:rsidRPr="007B5187" w:rsidRDefault="00C724B8" w:rsidP="00C724B8">
      <w:pPr>
        <w:pStyle w:val="PlaceHeader"/>
      </w:pPr>
      <w:r>
        <w:t>Place</w:t>
      </w:r>
      <w:r w:rsidRPr="007B5187">
        <w:tab/>
        <w:t>Name</w:t>
      </w:r>
      <w:r w:rsidRPr="007B5187">
        <w:tab/>
      </w:r>
      <w:proofErr w:type="spellStart"/>
      <w:r w:rsidRPr="007B5187">
        <w:t>AaD</w:t>
      </w:r>
      <w:proofErr w:type="spellEnd"/>
      <w:r w:rsidRPr="007B5187">
        <w:tab/>
        <w:t>Club</w:t>
      </w:r>
      <w:r w:rsidRPr="007B5187">
        <w:tab/>
      </w:r>
      <w:r w:rsidRPr="007B5187">
        <w:tab/>
        <w:t>Time</w:t>
      </w:r>
      <w:r w:rsidRPr="007B5187">
        <w:tab/>
      </w:r>
      <w:r w:rsidRPr="007B5187">
        <w:tab/>
      </w:r>
      <w:r w:rsidRPr="007B5187">
        <w:tab/>
        <w:t>FINA Pt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1.</w:t>
      </w:r>
      <w:r w:rsidRPr="007B5187">
        <w:tab/>
        <w:t xml:space="preserve">Sophie </w:t>
      </w:r>
      <w:proofErr w:type="spellStart"/>
      <w:r w:rsidRPr="007B5187">
        <w:t>Johnstone</w:t>
      </w:r>
      <w:proofErr w:type="spellEnd"/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38.81</w:t>
      </w:r>
      <w:r w:rsidRPr="007B5187">
        <w:tab/>
      </w:r>
      <w:r w:rsidRPr="007B5187">
        <w:tab/>
      </w:r>
      <w:r w:rsidRPr="007B5187">
        <w:tab/>
        <w:t>289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2.</w:t>
      </w:r>
      <w:r w:rsidRPr="007B5187">
        <w:tab/>
        <w:t xml:space="preserve">Georgina </w:t>
      </w:r>
      <w:proofErr w:type="spellStart"/>
      <w:r w:rsidRPr="007B5187">
        <w:t>Mabbott</w:t>
      </w:r>
      <w:proofErr w:type="spellEnd"/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39.33</w:t>
      </w:r>
      <w:r w:rsidRPr="007B5187">
        <w:tab/>
      </w:r>
      <w:r w:rsidRPr="007B5187">
        <w:tab/>
      </w:r>
      <w:r w:rsidRPr="007B5187">
        <w:tab/>
        <w:t>278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3.</w:t>
      </w:r>
      <w:r w:rsidRPr="007B5187">
        <w:tab/>
        <w:t xml:space="preserve">Lauren </w:t>
      </w:r>
      <w:proofErr w:type="spellStart"/>
      <w:r w:rsidRPr="007B5187">
        <w:t>Heppell</w:t>
      </w:r>
      <w:proofErr w:type="spellEnd"/>
      <w:r w:rsidRPr="007B5187">
        <w:tab/>
        <w:t>10</w:t>
      </w:r>
      <w:r w:rsidRPr="007B5187">
        <w:tab/>
        <w:t>Chester Le S</w:t>
      </w:r>
      <w:r w:rsidRPr="007B5187">
        <w:tab/>
      </w:r>
      <w:r w:rsidRPr="007B5187">
        <w:tab/>
        <w:t xml:space="preserve">   40.34</w:t>
      </w:r>
      <w:r w:rsidRPr="007B5187">
        <w:tab/>
      </w:r>
      <w:r w:rsidRPr="007B5187">
        <w:tab/>
      </w:r>
      <w:r w:rsidRPr="007B5187">
        <w:tab/>
        <w:t>257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4.</w:t>
      </w:r>
      <w:r w:rsidRPr="007B5187">
        <w:tab/>
        <w:t>Laura Hodgson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40.91</w:t>
      </w:r>
      <w:r w:rsidRPr="007B5187">
        <w:tab/>
      </w:r>
      <w:r w:rsidRPr="007B5187">
        <w:tab/>
      </w:r>
      <w:r w:rsidRPr="007B5187">
        <w:tab/>
        <w:t>247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5.</w:t>
      </w:r>
      <w:r w:rsidRPr="007B5187">
        <w:tab/>
        <w:t>Katie Baker</w:t>
      </w:r>
      <w:r w:rsidRPr="007B5187">
        <w:tab/>
        <w:t>10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40.97</w:t>
      </w:r>
      <w:r w:rsidRPr="007B5187">
        <w:tab/>
      </w:r>
      <w:r w:rsidRPr="007B5187">
        <w:tab/>
      </w:r>
      <w:r w:rsidRPr="007B5187">
        <w:tab/>
        <w:t>245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6.</w:t>
      </w:r>
      <w:r w:rsidRPr="007B5187">
        <w:tab/>
        <w:t>Jodie Chin</w:t>
      </w:r>
      <w:r w:rsidRPr="007B5187">
        <w:tab/>
        <w:t>10</w:t>
      </w:r>
      <w:r w:rsidRPr="007B5187">
        <w:tab/>
        <w:t>Bo Stockton</w:t>
      </w:r>
      <w:r w:rsidRPr="007B5187">
        <w:tab/>
      </w:r>
      <w:r w:rsidRPr="007B5187">
        <w:tab/>
        <w:t xml:space="preserve">   41.76</w:t>
      </w:r>
      <w:r w:rsidRPr="007B5187">
        <w:tab/>
      </w:r>
      <w:r w:rsidRPr="007B5187">
        <w:tab/>
      </w:r>
      <w:r w:rsidRPr="007B5187">
        <w:tab/>
        <w:t>232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7.</w:t>
      </w:r>
      <w:r w:rsidRPr="007B5187">
        <w:tab/>
      </w:r>
      <w:proofErr w:type="spellStart"/>
      <w:r w:rsidRPr="007B5187">
        <w:t>Mariella</w:t>
      </w:r>
      <w:proofErr w:type="spellEnd"/>
      <w:r w:rsidRPr="007B5187">
        <w:t xml:space="preserve"> </w:t>
      </w:r>
      <w:proofErr w:type="spellStart"/>
      <w:r w:rsidRPr="007B5187">
        <w:t>Bidzimou</w:t>
      </w:r>
      <w:proofErr w:type="spellEnd"/>
      <w:r w:rsidRPr="007B5187">
        <w:t xml:space="preserve"> </w:t>
      </w:r>
      <w:proofErr w:type="spellStart"/>
      <w:r w:rsidRPr="007B5187">
        <w:t>Butl</w:t>
      </w:r>
      <w:proofErr w:type="spellEnd"/>
      <w:r w:rsidRPr="007B5187">
        <w:tab/>
        <w:t>10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42.16</w:t>
      </w:r>
      <w:r w:rsidRPr="007B5187">
        <w:tab/>
      </w:r>
      <w:r w:rsidRPr="007B5187">
        <w:tab/>
      </w:r>
      <w:r w:rsidRPr="007B5187">
        <w:tab/>
        <w:t>225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8.</w:t>
      </w:r>
      <w:r w:rsidRPr="007B5187">
        <w:tab/>
        <w:t>Lydia Hall</w:t>
      </w:r>
      <w:r w:rsidRPr="007B5187">
        <w:tab/>
        <w:t>10</w:t>
      </w:r>
      <w:r w:rsidRPr="007B5187">
        <w:tab/>
        <w:t>Chester Le S</w:t>
      </w:r>
      <w:r w:rsidRPr="007B5187">
        <w:tab/>
      </w:r>
      <w:r w:rsidRPr="007B5187">
        <w:tab/>
        <w:t xml:space="preserve">   42.23</w:t>
      </w:r>
      <w:r w:rsidRPr="007B5187">
        <w:tab/>
      </w:r>
      <w:r w:rsidRPr="007B5187">
        <w:tab/>
      </w:r>
      <w:r w:rsidRPr="007B5187">
        <w:tab/>
        <w:t>224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9.</w:t>
      </w:r>
      <w:r w:rsidRPr="007B5187">
        <w:tab/>
        <w:t xml:space="preserve">Amy </w:t>
      </w:r>
      <w:proofErr w:type="spellStart"/>
      <w:r w:rsidRPr="007B5187">
        <w:t>Sullock</w:t>
      </w:r>
      <w:proofErr w:type="spellEnd"/>
      <w:r w:rsidRPr="007B5187">
        <w:tab/>
        <w:t>10</w:t>
      </w:r>
      <w:r w:rsidRPr="007B5187">
        <w:tab/>
        <w:t>Bo Stockton</w:t>
      </w:r>
      <w:r w:rsidRPr="007B5187">
        <w:tab/>
      </w:r>
      <w:r w:rsidRPr="007B5187">
        <w:tab/>
        <w:t xml:space="preserve">   42.25</w:t>
      </w:r>
      <w:r w:rsidRPr="007B5187">
        <w:tab/>
      </w:r>
      <w:r w:rsidRPr="007B5187">
        <w:tab/>
      </w:r>
      <w:r w:rsidRPr="007B5187">
        <w:tab/>
        <w:t>224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10.</w:t>
      </w:r>
      <w:r w:rsidRPr="007B5187">
        <w:tab/>
        <w:t>Willow Morris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42.31</w:t>
      </w:r>
      <w:r w:rsidRPr="007B5187">
        <w:tab/>
      </w:r>
      <w:r w:rsidRPr="007B5187">
        <w:tab/>
      </w:r>
      <w:r w:rsidRPr="007B5187">
        <w:tab/>
        <w:t>223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11.</w:t>
      </w:r>
      <w:r w:rsidRPr="007B5187">
        <w:tab/>
        <w:t xml:space="preserve">Poppy </w:t>
      </w:r>
      <w:proofErr w:type="spellStart"/>
      <w:r w:rsidRPr="007B5187">
        <w:t>Fearns</w:t>
      </w:r>
      <w:proofErr w:type="spellEnd"/>
      <w:r w:rsidRPr="007B5187">
        <w:tab/>
        <w:t>10</w:t>
      </w:r>
      <w:r w:rsidRPr="007B5187">
        <w:tab/>
        <w:t>Bo Stockton</w:t>
      </w:r>
      <w:r w:rsidRPr="007B5187">
        <w:tab/>
      </w:r>
      <w:r w:rsidRPr="007B5187">
        <w:tab/>
        <w:t xml:space="preserve">   42.84</w:t>
      </w:r>
      <w:r w:rsidRPr="007B5187">
        <w:tab/>
      </w:r>
      <w:r w:rsidRPr="007B5187">
        <w:tab/>
      </w:r>
      <w:r w:rsidRPr="007B5187">
        <w:tab/>
        <w:t>215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12.</w:t>
      </w:r>
      <w:r w:rsidRPr="007B5187">
        <w:tab/>
        <w:t>Erin Russell</w:t>
      </w:r>
      <w:r w:rsidRPr="007B5187">
        <w:tab/>
        <w:t>10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43.70</w:t>
      </w:r>
      <w:r w:rsidRPr="007B5187">
        <w:tab/>
      </w:r>
      <w:r w:rsidRPr="007B5187">
        <w:tab/>
      </w:r>
      <w:r w:rsidRPr="007B5187">
        <w:tab/>
        <w:t>202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13.</w:t>
      </w:r>
      <w:r w:rsidRPr="007B5187">
        <w:tab/>
        <w:t>Sophie Bray</w:t>
      </w:r>
      <w:r w:rsidRPr="007B5187">
        <w:tab/>
        <w:t>10</w:t>
      </w:r>
      <w:r w:rsidRPr="007B5187">
        <w:tab/>
        <w:t>Bo Stockton</w:t>
      </w:r>
      <w:r w:rsidRPr="007B5187">
        <w:tab/>
      </w:r>
      <w:r w:rsidRPr="007B5187">
        <w:tab/>
        <w:t xml:space="preserve">   43.80</w:t>
      </w:r>
      <w:r w:rsidRPr="007B5187">
        <w:tab/>
      </w:r>
      <w:r w:rsidRPr="007B5187">
        <w:tab/>
      </w:r>
      <w:r w:rsidRPr="007B5187">
        <w:tab/>
        <w:t>201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14.</w:t>
      </w:r>
      <w:r w:rsidRPr="007B5187">
        <w:tab/>
        <w:t>Francesca Fairless</w:t>
      </w:r>
      <w:r w:rsidRPr="007B5187">
        <w:tab/>
        <w:t>10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45.80</w:t>
      </w:r>
      <w:r w:rsidRPr="007B5187">
        <w:tab/>
      </w:r>
      <w:r w:rsidRPr="007B5187">
        <w:tab/>
      </w:r>
      <w:r w:rsidRPr="007B5187">
        <w:tab/>
        <w:t>176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15.</w:t>
      </w:r>
      <w:r w:rsidRPr="007B5187">
        <w:tab/>
        <w:t>Nicola Close</w:t>
      </w:r>
      <w:r w:rsidRPr="007B5187">
        <w:tab/>
        <w:t>10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45.83</w:t>
      </w:r>
      <w:r w:rsidRPr="007B5187">
        <w:tab/>
      </w:r>
      <w:r w:rsidRPr="007B5187">
        <w:tab/>
      </w:r>
      <w:r w:rsidRPr="007B5187">
        <w:tab/>
        <w:t>175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16.</w:t>
      </w:r>
      <w:r w:rsidRPr="007B5187">
        <w:tab/>
      </w:r>
      <w:proofErr w:type="spellStart"/>
      <w:r w:rsidRPr="007B5187">
        <w:t>Anabel</w:t>
      </w:r>
      <w:proofErr w:type="spellEnd"/>
      <w:r w:rsidRPr="007B5187">
        <w:t xml:space="preserve"> </w:t>
      </w:r>
      <w:proofErr w:type="spellStart"/>
      <w:r w:rsidRPr="007B5187">
        <w:t>Gaish</w:t>
      </w:r>
      <w:proofErr w:type="spellEnd"/>
      <w:r w:rsidRPr="007B5187">
        <w:tab/>
        <w:t>10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46.11</w:t>
      </w:r>
      <w:r w:rsidRPr="007B5187">
        <w:tab/>
      </w:r>
      <w:r w:rsidRPr="007B5187">
        <w:tab/>
      </w:r>
      <w:r w:rsidRPr="007B5187">
        <w:tab/>
        <w:t>172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17.</w:t>
      </w:r>
      <w:r w:rsidRPr="007B5187">
        <w:tab/>
        <w:t>Lucy O'Brien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47.65</w:t>
      </w:r>
      <w:r w:rsidRPr="007B5187">
        <w:tab/>
      </w:r>
      <w:r w:rsidRPr="007B5187">
        <w:tab/>
      </w:r>
      <w:r w:rsidRPr="007B5187">
        <w:tab/>
        <w:t>156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18.</w:t>
      </w:r>
      <w:r w:rsidRPr="007B5187">
        <w:tab/>
        <w:t>Lola Wright</w:t>
      </w:r>
      <w:r w:rsidRPr="007B5187">
        <w:tab/>
        <w:t>10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47.66</w:t>
      </w:r>
      <w:r w:rsidRPr="007B5187">
        <w:tab/>
      </w:r>
      <w:r w:rsidRPr="007B5187">
        <w:tab/>
      </w:r>
      <w:r w:rsidRPr="007B5187">
        <w:tab/>
        <w:t>156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19.</w:t>
      </w:r>
      <w:r w:rsidRPr="007B5187">
        <w:tab/>
        <w:t xml:space="preserve">Georgia </w:t>
      </w:r>
      <w:proofErr w:type="spellStart"/>
      <w:r w:rsidRPr="007B5187">
        <w:t>Weatherspoon</w:t>
      </w:r>
      <w:proofErr w:type="spellEnd"/>
      <w:r w:rsidRPr="007B5187">
        <w:tab/>
        <w:t>10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47.84</w:t>
      </w:r>
      <w:r w:rsidRPr="007B5187">
        <w:tab/>
      </w:r>
      <w:r w:rsidRPr="007B5187">
        <w:tab/>
      </w:r>
      <w:r w:rsidRPr="007B5187">
        <w:tab/>
        <w:t>154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20.</w:t>
      </w:r>
      <w:r w:rsidRPr="007B5187">
        <w:tab/>
        <w:t>Kate Chandler</w:t>
      </w:r>
      <w:r w:rsidRPr="007B5187">
        <w:tab/>
        <w:t>10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48.01</w:t>
      </w:r>
      <w:r w:rsidRPr="007B5187">
        <w:tab/>
      </w:r>
      <w:r w:rsidRPr="007B5187">
        <w:tab/>
      </w:r>
      <w:r w:rsidRPr="007B5187">
        <w:tab/>
        <w:t>152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21.</w:t>
      </w:r>
      <w:r w:rsidRPr="007B5187">
        <w:tab/>
        <w:t>Lily Douglas</w:t>
      </w:r>
      <w:r w:rsidRPr="007B5187">
        <w:tab/>
        <w:t>10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48.34</w:t>
      </w:r>
      <w:r w:rsidRPr="007B5187">
        <w:tab/>
      </w:r>
      <w:r w:rsidRPr="007B5187">
        <w:tab/>
      </w:r>
      <w:r w:rsidRPr="007B5187">
        <w:tab/>
        <w:t>149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22.</w:t>
      </w:r>
      <w:r w:rsidRPr="007B5187">
        <w:tab/>
        <w:t>Grace Brewerton</w:t>
      </w:r>
      <w:r w:rsidRPr="007B5187">
        <w:tab/>
        <w:t>10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48.92</w:t>
      </w:r>
      <w:r w:rsidRPr="007B5187">
        <w:tab/>
      </w:r>
      <w:r w:rsidRPr="007B5187">
        <w:tab/>
      </w:r>
      <w:r w:rsidRPr="007B5187">
        <w:tab/>
        <w:t>144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23.</w:t>
      </w:r>
      <w:r w:rsidRPr="007B5187">
        <w:tab/>
        <w:t xml:space="preserve">Maia </w:t>
      </w:r>
      <w:proofErr w:type="spellStart"/>
      <w:r w:rsidRPr="007B5187">
        <w:t>Stovold</w:t>
      </w:r>
      <w:proofErr w:type="spellEnd"/>
      <w:r w:rsidRPr="007B5187">
        <w:tab/>
        <w:t>10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48.94</w:t>
      </w:r>
      <w:r w:rsidRPr="007B5187">
        <w:tab/>
      </w:r>
      <w:r w:rsidRPr="007B5187">
        <w:tab/>
      </w:r>
      <w:r w:rsidRPr="007B5187">
        <w:tab/>
        <w:t>144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24.</w:t>
      </w:r>
      <w:r w:rsidRPr="007B5187">
        <w:tab/>
      </w:r>
      <w:proofErr w:type="spellStart"/>
      <w:r w:rsidRPr="007B5187">
        <w:t>Evie</w:t>
      </w:r>
      <w:proofErr w:type="spellEnd"/>
      <w:r w:rsidRPr="007B5187">
        <w:t xml:space="preserve"> Johnson</w:t>
      </w:r>
      <w:r w:rsidRPr="007B5187">
        <w:tab/>
        <w:t>10</w:t>
      </w:r>
      <w:r w:rsidRPr="007B5187">
        <w:tab/>
        <w:t>Gates &amp;</w:t>
      </w:r>
      <w:proofErr w:type="spellStart"/>
      <w:r w:rsidRPr="007B5187">
        <w:t>Whick</w:t>
      </w:r>
      <w:proofErr w:type="spellEnd"/>
      <w:r w:rsidRPr="007B5187">
        <w:tab/>
      </w:r>
      <w:r w:rsidRPr="007B5187">
        <w:tab/>
        <w:t xml:space="preserve">   49.28</w:t>
      </w:r>
      <w:r w:rsidRPr="007B5187">
        <w:tab/>
      </w:r>
      <w:r w:rsidRPr="007B5187">
        <w:tab/>
      </w:r>
      <w:r w:rsidRPr="007B5187">
        <w:tab/>
        <w:t>141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25.</w:t>
      </w:r>
      <w:r w:rsidRPr="007B5187">
        <w:tab/>
        <w:t>Sophie Gordon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50.14</w:t>
      </w:r>
      <w:r w:rsidRPr="007B5187">
        <w:tab/>
      </w:r>
      <w:r w:rsidRPr="007B5187">
        <w:tab/>
      </w:r>
      <w:r w:rsidRPr="007B5187">
        <w:tab/>
        <w:t>134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26.</w:t>
      </w:r>
      <w:r w:rsidRPr="007B5187">
        <w:tab/>
        <w:t>Ava Chapman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50.32</w:t>
      </w:r>
      <w:r w:rsidRPr="007B5187">
        <w:tab/>
      </w:r>
      <w:r w:rsidRPr="007B5187">
        <w:tab/>
      </w:r>
      <w:r w:rsidRPr="007B5187">
        <w:tab/>
        <w:t>132</w:t>
      </w:r>
      <w:r w:rsidRPr="007B5187">
        <w:tab/>
      </w:r>
    </w:p>
    <w:p w:rsidR="00C724B8" w:rsidRPr="00512556" w:rsidRDefault="00C724B8" w:rsidP="00C724B8">
      <w:pPr>
        <w:pStyle w:val="AgeGroupHeader"/>
      </w:pPr>
      <w:r w:rsidRPr="00512556">
        <w:lastRenderedPageBreak/>
        <w:t xml:space="preserve">10 Yrs </w:t>
      </w:r>
      <w:r>
        <w:t>Age Group</w:t>
      </w:r>
      <w:r w:rsidRPr="00512556">
        <w:t xml:space="preserve"> - Full Results</w:t>
      </w:r>
      <w:r>
        <w:t xml:space="preserve"> (Continued)</w:t>
      </w:r>
    </w:p>
    <w:p w:rsidR="00C724B8" w:rsidRPr="007B5187" w:rsidRDefault="00C724B8" w:rsidP="00C724B8">
      <w:pPr>
        <w:pStyle w:val="PlaceEven"/>
      </w:pPr>
      <w:r w:rsidRPr="007B5187">
        <w:t>27.</w:t>
      </w:r>
      <w:r w:rsidRPr="007B5187">
        <w:tab/>
      </w:r>
      <w:proofErr w:type="spellStart"/>
      <w:r w:rsidRPr="007B5187">
        <w:t>Kelis</w:t>
      </w:r>
      <w:proofErr w:type="spellEnd"/>
      <w:r w:rsidRPr="007B5187">
        <w:t xml:space="preserve"> Hall</w:t>
      </w:r>
      <w:r w:rsidRPr="007B5187">
        <w:tab/>
        <w:t>10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50.67</w:t>
      </w:r>
      <w:r w:rsidRPr="007B5187">
        <w:tab/>
      </w:r>
      <w:r w:rsidRPr="007B5187">
        <w:tab/>
      </w:r>
      <w:r w:rsidRPr="007B5187">
        <w:tab/>
        <w:t>130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28.</w:t>
      </w:r>
      <w:r w:rsidRPr="007B5187">
        <w:tab/>
        <w:t xml:space="preserve">Caitlin </w:t>
      </w:r>
      <w:proofErr w:type="spellStart"/>
      <w:r w:rsidRPr="007B5187">
        <w:t>Flannagan</w:t>
      </w:r>
      <w:proofErr w:type="spellEnd"/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51.73</w:t>
      </w:r>
      <w:r w:rsidRPr="007B5187">
        <w:tab/>
      </w:r>
      <w:r w:rsidRPr="007B5187">
        <w:tab/>
      </w:r>
      <w:r w:rsidRPr="007B5187">
        <w:tab/>
        <w:t>122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29.</w:t>
      </w:r>
      <w:r w:rsidRPr="007B5187">
        <w:tab/>
        <w:t>Charlotte Graham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51.93</w:t>
      </w:r>
      <w:r w:rsidRPr="007B5187">
        <w:tab/>
      </w:r>
      <w:r w:rsidRPr="007B5187">
        <w:tab/>
      </w:r>
      <w:r w:rsidRPr="007B5187">
        <w:tab/>
        <w:t>120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30.</w:t>
      </w:r>
      <w:r w:rsidRPr="007B5187">
        <w:tab/>
        <w:t>Olivia Graham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52.35</w:t>
      </w:r>
      <w:r w:rsidRPr="007B5187">
        <w:tab/>
      </w:r>
      <w:r w:rsidRPr="007B5187">
        <w:tab/>
      </w:r>
      <w:r w:rsidRPr="007B5187">
        <w:tab/>
        <w:t>117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31.</w:t>
      </w:r>
      <w:r w:rsidRPr="007B5187">
        <w:tab/>
        <w:t>Anna Ingram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  <w:t xml:space="preserve">   52.39</w:t>
      </w:r>
      <w:r w:rsidRPr="007B5187">
        <w:tab/>
      </w:r>
      <w:r w:rsidRPr="007B5187">
        <w:tab/>
      </w:r>
      <w:r w:rsidRPr="007B5187">
        <w:tab/>
        <w:t>117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32.</w:t>
      </w:r>
      <w:r w:rsidRPr="007B5187">
        <w:tab/>
        <w:t xml:space="preserve">Alice </w:t>
      </w:r>
      <w:proofErr w:type="spellStart"/>
      <w:r w:rsidRPr="007B5187">
        <w:t>Cammock</w:t>
      </w:r>
      <w:proofErr w:type="spellEnd"/>
      <w:r w:rsidRPr="007B5187">
        <w:tab/>
        <w:t>10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54.96</w:t>
      </w:r>
      <w:r w:rsidRPr="007B5187">
        <w:tab/>
      </w:r>
      <w:r w:rsidRPr="007B5187">
        <w:tab/>
      </w:r>
      <w:r w:rsidRPr="007B5187">
        <w:tab/>
        <w:t>101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33.</w:t>
      </w:r>
      <w:r w:rsidRPr="007B5187">
        <w:tab/>
        <w:t xml:space="preserve">Harriet </w:t>
      </w:r>
      <w:proofErr w:type="spellStart"/>
      <w:r w:rsidRPr="007B5187">
        <w:t>Nicols</w:t>
      </w:r>
      <w:proofErr w:type="spellEnd"/>
      <w:r w:rsidRPr="007B5187">
        <w:tab/>
        <w:t>10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1:03.64</w:t>
      </w:r>
      <w:r w:rsidRPr="007B5187">
        <w:tab/>
      </w:r>
      <w:r w:rsidRPr="007B5187">
        <w:tab/>
      </w:r>
      <w:r w:rsidRPr="007B5187">
        <w:tab/>
        <w:t>65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 xml:space="preserve"> </w:t>
      </w:r>
      <w:r w:rsidRPr="007B5187">
        <w:tab/>
      </w:r>
      <w:proofErr w:type="spellStart"/>
      <w:r w:rsidRPr="007B5187">
        <w:t>Imogen</w:t>
      </w:r>
      <w:proofErr w:type="spellEnd"/>
      <w:r w:rsidRPr="007B5187">
        <w:t xml:space="preserve"> Young</w:t>
      </w:r>
      <w:r w:rsidRPr="007B5187">
        <w:tab/>
        <w:t>10</w:t>
      </w:r>
      <w:r w:rsidRPr="007B5187">
        <w:tab/>
        <w:t>Newcastle</w:t>
      </w:r>
      <w:r w:rsidRPr="007B5187">
        <w:tab/>
      </w:r>
      <w:r w:rsidRPr="007B5187">
        <w:tab/>
      </w:r>
      <w:r>
        <w:t>DNC</w:t>
      </w:r>
      <w:r w:rsidRPr="007B5187">
        <w:tab/>
      </w:r>
      <w:r w:rsidRPr="007B5187">
        <w:tab/>
      </w:r>
      <w:r w:rsidRPr="007B5187">
        <w:tab/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 xml:space="preserve"> </w:t>
      </w:r>
      <w:r w:rsidRPr="007B5187">
        <w:tab/>
        <w:t>Eva Williams</w:t>
      </w:r>
      <w:r w:rsidRPr="007B5187">
        <w:tab/>
        <w:t>10</w:t>
      </w:r>
      <w:r w:rsidRPr="007B5187">
        <w:tab/>
        <w:t>Chester Le S</w:t>
      </w:r>
      <w:r w:rsidRPr="007B5187">
        <w:tab/>
      </w:r>
      <w:r w:rsidRPr="007B5187">
        <w:tab/>
        <w:t xml:space="preserve">DQ </w:t>
      </w:r>
      <w:r w:rsidRPr="007B5187">
        <w:pgNum/>
      </w:r>
      <w:r w:rsidRPr="007B5187">
        <w:t xml:space="preserve">     </w:t>
      </w:r>
      <w:r w:rsidRPr="007B5187">
        <w:tab/>
      </w:r>
      <w:r w:rsidRPr="007B5187">
        <w:tab/>
      </w:r>
      <w:r w:rsidRPr="007B5187">
        <w:tab/>
      </w:r>
      <w:r w:rsidRPr="007B5187">
        <w:tab/>
      </w:r>
    </w:p>
    <w:p w:rsidR="00C724B8" w:rsidRPr="007B5187" w:rsidRDefault="00C724B8" w:rsidP="00C724B8">
      <w:pPr>
        <w:pStyle w:val="AgeGroupHeader"/>
      </w:pPr>
      <w:r w:rsidRPr="007B5187">
        <w:t xml:space="preserve">11 Yrs </w:t>
      </w:r>
      <w:r>
        <w:t>Age Group</w:t>
      </w:r>
      <w:r w:rsidRPr="007B5187">
        <w:t xml:space="preserve"> - Full Results</w:t>
      </w:r>
    </w:p>
    <w:p w:rsidR="00C724B8" w:rsidRPr="007B5187" w:rsidRDefault="00C724B8" w:rsidP="00C724B8">
      <w:pPr>
        <w:pStyle w:val="PlaceHeader"/>
      </w:pPr>
      <w:r>
        <w:t>Place</w:t>
      </w:r>
      <w:r w:rsidRPr="007B5187">
        <w:tab/>
        <w:t>Name</w:t>
      </w:r>
      <w:r w:rsidRPr="007B5187">
        <w:tab/>
      </w:r>
      <w:proofErr w:type="spellStart"/>
      <w:r w:rsidRPr="007B5187">
        <w:t>AaD</w:t>
      </w:r>
      <w:proofErr w:type="spellEnd"/>
      <w:r w:rsidRPr="007B5187">
        <w:tab/>
        <w:t>Club</w:t>
      </w:r>
      <w:r w:rsidRPr="007B5187">
        <w:tab/>
      </w:r>
      <w:r w:rsidRPr="007B5187">
        <w:tab/>
        <w:t>Time</w:t>
      </w:r>
      <w:r w:rsidRPr="007B5187">
        <w:tab/>
      </w:r>
      <w:r w:rsidRPr="007B5187">
        <w:tab/>
      </w:r>
      <w:r w:rsidRPr="007B5187">
        <w:tab/>
        <w:t>FINA Pt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1.</w:t>
      </w:r>
      <w:r w:rsidRPr="007B5187">
        <w:tab/>
        <w:t>Amelia Hyndman</w:t>
      </w:r>
      <w:r w:rsidRPr="007B5187">
        <w:tab/>
        <w:t>11</w:t>
      </w:r>
      <w:r w:rsidRPr="007B5187">
        <w:tab/>
        <w:t>Bo Stockton</w:t>
      </w:r>
      <w:r w:rsidRPr="007B5187">
        <w:tab/>
      </w:r>
      <w:r w:rsidRPr="007B5187">
        <w:tab/>
        <w:t xml:space="preserve">   37.87</w:t>
      </w:r>
      <w:r w:rsidRPr="007B5187">
        <w:tab/>
      </w:r>
      <w:r w:rsidRPr="007B5187">
        <w:tab/>
      </w:r>
      <w:r w:rsidRPr="007B5187">
        <w:tab/>
        <w:t>311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2.</w:t>
      </w:r>
      <w:r w:rsidRPr="007B5187">
        <w:tab/>
        <w:t xml:space="preserve">Naomi </w:t>
      </w:r>
      <w:proofErr w:type="spellStart"/>
      <w:r w:rsidRPr="007B5187">
        <w:t>Sheavills</w:t>
      </w:r>
      <w:proofErr w:type="spellEnd"/>
      <w:r w:rsidRPr="007B5187">
        <w:tab/>
        <w:t>11</w:t>
      </w:r>
      <w:r w:rsidRPr="007B5187">
        <w:tab/>
        <w:t>Chester Le S</w:t>
      </w:r>
      <w:r w:rsidRPr="007B5187">
        <w:tab/>
      </w:r>
      <w:r w:rsidRPr="007B5187">
        <w:tab/>
        <w:t xml:space="preserve">   38.39</w:t>
      </w:r>
      <w:r w:rsidRPr="007B5187">
        <w:tab/>
      </w:r>
      <w:r w:rsidRPr="007B5187">
        <w:tab/>
      </w:r>
      <w:r w:rsidRPr="007B5187">
        <w:tab/>
        <w:t>298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3.</w:t>
      </w:r>
      <w:r w:rsidRPr="007B5187">
        <w:tab/>
        <w:t xml:space="preserve">Grace </w:t>
      </w:r>
      <w:proofErr w:type="spellStart"/>
      <w:r w:rsidRPr="007B5187">
        <w:t>Idowu</w:t>
      </w:r>
      <w:proofErr w:type="spellEnd"/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38.80</w:t>
      </w:r>
      <w:r w:rsidRPr="007B5187">
        <w:tab/>
      </w:r>
      <w:r w:rsidRPr="007B5187">
        <w:tab/>
      </w:r>
      <w:r w:rsidRPr="007B5187">
        <w:tab/>
        <w:t>289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4.</w:t>
      </w:r>
      <w:r w:rsidRPr="007B5187">
        <w:tab/>
        <w:t>Emily Lowry</w:t>
      </w:r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39.51</w:t>
      </w:r>
      <w:r w:rsidRPr="007B5187">
        <w:tab/>
      </w:r>
      <w:r w:rsidRPr="007B5187">
        <w:tab/>
      </w:r>
      <w:r w:rsidRPr="007B5187">
        <w:tab/>
        <w:t>274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5.</w:t>
      </w:r>
      <w:r w:rsidRPr="007B5187">
        <w:tab/>
        <w:t>Daisy Thompson</w:t>
      </w:r>
      <w:r w:rsidRPr="007B5187">
        <w:tab/>
        <w:t>11</w:t>
      </w:r>
      <w:r w:rsidRPr="007B5187">
        <w:tab/>
        <w:t>Bo Stockton</w:t>
      </w:r>
      <w:r w:rsidRPr="007B5187">
        <w:tab/>
      </w:r>
      <w:r w:rsidRPr="007B5187">
        <w:tab/>
        <w:t xml:space="preserve">   40.59</w:t>
      </w:r>
      <w:r w:rsidRPr="007B5187">
        <w:tab/>
      </w:r>
      <w:r w:rsidRPr="007B5187">
        <w:tab/>
      </w:r>
      <w:r w:rsidRPr="007B5187">
        <w:tab/>
        <w:t>252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6.</w:t>
      </w:r>
      <w:r w:rsidRPr="007B5187">
        <w:tab/>
        <w:t>Lucy Morrison</w:t>
      </w:r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42.04</w:t>
      </w:r>
      <w:r w:rsidRPr="007B5187">
        <w:tab/>
      </w:r>
      <w:r w:rsidRPr="007B5187">
        <w:tab/>
      </w:r>
      <w:r w:rsidRPr="007B5187">
        <w:tab/>
        <w:t>227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7.</w:t>
      </w:r>
      <w:r w:rsidRPr="007B5187">
        <w:tab/>
        <w:t>Ellie Turnbull</w:t>
      </w:r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43.25</w:t>
      </w:r>
      <w:r w:rsidRPr="007B5187">
        <w:tab/>
      </w:r>
      <w:r w:rsidRPr="007B5187">
        <w:tab/>
      </w:r>
      <w:r w:rsidRPr="007B5187">
        <w:tab/>
        <w:t>209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8.</w:t>
      </w:r>
      <w:r w:rsidRPr="007B5187">
        <w:tab/>
        <w:t>Lucy Urquhart</w:t>
      </w:r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46.37</w:t>
      </w:r>
      <w:r w:rsidRPr="007B5187">
        <w:tab/>
      </w:r>
      <w:r w:rsidRPr="007B5187">
        <w:tab/>
      </w:r>
      <w:r w:rsidRPr="007B5187">
        <w:tab/>
        <w:t>169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9.</w:t>
      </w:r>
      <w:r w:rsidRPr="007B5187">
        <w:tab/>
        <w:t>Eve Yates</w:t>
      </w:r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48.11</w:t>
      </w:r>
      <w:r w:rsidRPr="007B5187">
        <w:tab/>
      </w:r>
      <w:r w:rsidRPr="007B5187">
        <w:tab/>
      </w:r>
      <w:r w:rsidRPr="007B5187">
        <w:tab/>
        <w:t>151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10.</w:t>
      </w:r>
      <w:r w:rsidRPr="007B5187">
        <w:tab/>
      </w:r>
      <w:proofErr w:type="spellStart"/>
      <w:r w:rsidRPr="007B5187">
        <w:t>Emelia</w:t>
      </w:r>
      <w:proofErr w:type="spellEnd"/>
      <w:r w:rsidRPr="007B5187">
        <w:t xml:space="preserve"> </w:t>
      </w:r>
      <w:proofErr w:type="spellStart"/>
      <w:r w:rsidRPr="007B5187">
        <w:t>Fishburn-Parkin</w:t>
      </w:r>
      <w:proofErr w:type="spellEnd"/>
      <w:r w:rsidRPr="007B5187">
        <w:tab/>
        <w:t>11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48.33</w:t>
      </w:r>
      <w:r w:rsidRPr="007B5187">
        <w:tab/>
      </w:r>
      <w:r w:rsidRPr="007B5187">
        <w:tab/>
      </w:r>
      <w:r w:rsidRPr="007B5187">
        <w:tab/>
        <w:t>149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11.</w:t>
      </w:r>
      <w:r w:rsidRPr="007B5187">
        <w:tab/>
        <w:t>Toni-Joan Regan</w:t>
      </w:r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50.86</w:t>
      </w:r>
      <w:r w:rsidRPr="007B5187">
        <w:tab/>
      </w:r>
      <w:r w:rsidRPr="007B5187">
        <w:tab/>
      </w:r>
      <w:r w:rsidRPr="007B5187">
        <w:tab/>
        <w:t>128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12.</w:t>
      </w:r>
      <w:r w:rsidRPr="007B5187">
        <w:tab/>
      </w:r>
      <w:proofErr w:type="spellStart"/>
      <w:r w:rsidRPr="007B5187">
        <w:t>Evie</w:t>
      </w:r>
      <w:proofErr w:type="spellEnd"/>
      <w:r w:rsidRPr="007B5187">
        <w:t xml:space="preserve"> </w:t>
      </w:r>
      <w:proofErr w:type="spellStart"/>
      <w:r w:rsidRPr="007B5187">
        <w:t>Hartridge</w:t>
      </w:r>
      <w:proofErr w:type="spellEnd"/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  <w:t xml:space="preserve">   51.41</w:t>
      </w:r>
      <w:r w:rsidRPr="007B5187">
        <w:tab/>
      </w:r>
      <w:r w:rsidRPr="007B5187">
        <w:tab/>
      </w:r>
      <w:r w:rsidRPr="007B5187">
        <w:tab/>
        <w:t>124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13.</w:t>
      </w:r>
      <w:r w:rsidRPr="007B5187">
        <w:tab/>
        <w:t>Millie Whitfield</w:t>
      </w:r>
      <w:r w:rsidRPr="007B5187">
        <w:tab/>
        <w:t>11</w:t>
      </w:r>
      <w:r w:rsidRPr="007B5187">
        <w:tab/>
        <w:t xml:space="preserve">Co </w:t>
      </w:r>
      <w:proofErr w:type="spellStart"/>
      <w:r w:rsidRPr="007B5187">
        <w:t>Sund'land</w:t>
      </w:r>
      <w:proofErr w:type="spellEnd"/>
      <w:r w:rsidRPr="007B5187">
        <w:tab/>
      </w:r>
      <w:r w:rsidRPr="007B5187">
        <w:tab/>
        <w:t xml:space="preserve">   56.37</w:t>
      </w:r>
      <w:r w:rsidRPr="007B5187">
        <w:tab/>
      </w:r>
      <w:r w:rsidRPr="007B5187">
        <w:tab/>
      </w:r>
      <w:r w:rsidRPr="007B5187">
        <w:tab/>
        <w:t>94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 xml:space="preserve"> </w:t>
      </w:r>
      <w:r w:rsidRPr="007B5187">
        <w:tab/>
        <w:t>Kate Armstrong</w:t>
      </w:r>
      <w:r w:rsidRPr="007B5187">
        <w:tab/>
        <w:t>11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</w:r>
      <w:r>
        <w:t>DNC</w:t>
      </w:r>
      <w:r w:rsidRPr="007B5187">
        <w:tab/>
      </w:r>
      <w:r w:rsidRPr="007B5187">
        <w:tab/>
      </w:r>
      <w:r w:rsidRPr="007B5187">
        <w:tab/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 xml:space="preserve"> </w:t>
      </w:r>
      <w:r w:rsidRPr="007B5187">
        <w:tab/>
        <w:t xml:space="preserve">Jessica </w:t>
      </w:r>
      <w:proofErr w:type="spellStart"/>
      <w:r w:rsidRPr="007B5187">
        <w:t>Boullin</w:t>
      </w:r>
      <w:proofErr w:type="spellEnd"/>
      <w:r w:rsidRPr="007B5187">
        <w:tab/>
        <w:t>11</w:t>
      </w:r>
      <w:r w:rsidRPr="007B5187">
        <w:tab/>
        <w:t>Newcastle</w:t>
      </w:r>
      <w:r w:rsidRPr="007B5187">
        <w:tab/>
      </w:r>
      <w:r w:rsidRPr="007B5187">
        <w:tab/>
      </w:r>
      <w:r>
        <w:t>DNC</w:t>
      </w:r>
      <w:r w:rsidRPr="007B5187">
        <w:tab/>
      </w:r>
      <w:r w:rsidRPr="007B5187">
        <w:tab/>
      </w:r>
      <w:r w:rsidRPr="007B5187">
        <w:tab/>
      </w:r>
      <w:r w:rsidRPr="007B5187">
        <w:tab/>
      </w:r>
    </w:p>
    <w:p w:rsidR="00C724B8" w:rsidRPr="007B5187" w:rsidRDefault="00C724B8" w:rsidP="00C724B8">
      <w:pPr>
        <w:pStyle w:val="AgeGroupHeader"/>
      </w:pPr>
      <w:r w:rsidRPr="007B5187">
        <w:t xml:space="preserve">12 Yrs </w:t>
      </w:r>
      <w:r>
        <w:t>Age Group</w:t>
      </w:r>
      <w:r w:rsidRPr="007B5187">
        <w:t xml:space="preserve"> - Full Results</w:t>
      </w:r>
    </w:p>
    <w:p w:rsidR="00C724B8" w:rsidRPr="007B5187" w:rsidRDefault="00C724B8" w:rsidP="00C724B8">
      <w:pPr>
        <w:pStyle w:val="PlaceHeader"/>
      </w:pPr>
      <w:r>
        <w:t>Place</w:t>
      </w:r>
      <w:r w:rsidRPr="007B5187">
        <w:tab/>
        <w:t>Name</w:t>
      </w:r>
      <w:r w:rsidRPr="007B5187">
        <w:tab/>
      </w:r>
      <w:proofErr w:type="spellStart"/>
      <w:r w:rsidRPr="007B5187">
        <w:t>AaD</w:t>
      </w:r>
      <w:proofErr w:type="spellEnd"/>
      <w:r w:rsidRPr="007B5187">
        <w:tab/>
        <w:t>Club</w:t>
      </w:r>
      <w:r w:rsidRPr="007B5187">
        <w:tab/>
      </w:r>
      <w:r w:rsidRPr="007B5187">
        <w:tab/>
        <w:t>Time</w:t>
      </w:r>
      <w:r w:rsidRPr="007B5187">
        <w:tab/>
      </w:r>
      <w:r w:rsidRPr="007B5187">
        <w:tab/>
      </w:r>
      <w:r w:rsidRPr="007B5187">
        <w:tab/>
        <w:t>FINA Pt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1.</w:t>
      </w:r>
      <w:r w:rsidRPr="007B5187">
        <w:tab/>
      </w:r>
      <w:proofErr w:type="spellStart"/>
      <w:r w:rsidRPr="007B5187">
        <w:t>Izzy</w:t>
      </w:r>
      <w:proofErr w:type="spellEnd"/>
      <w:r w:rsidRPr="007B5187">
        <w:t xml:space="preserve"> Winter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35.91</w:t>
      </w:r>
      <w:r w:rsidRPr="007B5187">
        <w:tab/>
      </w:r>
      <w:r w:rsidRPr="007B5187">
        <w:tab/>
      </w:r>
      <w:r w:rsidRPr="007B5187">
        <w:tab/>
        <w:t>365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2.</w:t>
      </w:r>
      <w:r w:rsidRPr="007B5187">
        <w:tab/>
        <w:t>Beth Proud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37.71</w:t>
      </w:r>
      <w:r w:rsidRPr="007B5187">
        <w:tab/>
      </w:r>
      <w:r w:rsidRPr="007B5187">
        <w:tab/>
      </w:r>
      <w:r w:rsidRPr="007B5187">
        <w:tab/>
        <w:t>315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3.</w:t>
      </w:r>
      <w:r w:rsidRPr="007B5187">
        <w:tab/>
        <w:t xml:space="preserve">Holly </w:t>
      </w:r>
      <w:proofErr w:type="spellStart"/>
      <w:r w:rsidRPr="007B5187">
        <w:t>Tibbs</w:t>
      </w:r>
      <w:proofErr w:type="spellEnd"/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38.00</w:t>
      </w:r>
      <w:r w:rsidRPr="007B5187">
        <w:tab/>
      </w:r>
      <w:r w:rsidRPr="007B5187">
        <w:tab/>
      </w:r>
      <w:r w:rsidRPr="007B5187">
        <w:tab/>
        <w:t>308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4.</w:t>
      </w:r>
      <w:r w:rsidRPr="007B5187">
        <w:tab/>
        <w:t>Emily Smith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38.32</w:t>
      </w:r>
      <w:r w:rsidRPr="007B5187">
        <w:tab/>
      </w:r>
      <w:r w:rsidRPr="007B5187">
        <w:tab/>
      </w:r>
      <w:r w:rsidRPr="007B5187">
        <w:tab/>
        <w:t>300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5.</w:t>
      </w:r>
      <w:r w:rsidRPr="007B5187">
        <w:tab/>
        <w:t>Lauren Lacy</w:t>
      </w:r>
      <w:r w:rsidRPr="007B5187">
        <w:tab/>
        <w:t>12</w:t>
      </w:r>
      <w:r w:rsidRPr="007B5187">
        <w:tab/>
        <w:t>Bo Stockton</w:t>
      </w:r>
      <w:r w:rsidRPr="007B5187">
        <w:tab/>
      </w:r>
      <w:r w:rsidRPr="007B5187">
        <w:tab/>
        <w:t xml:space="preserve">   39.17</w:t>
      </w:r>
      <w:r w:rsidRPr="007B5187">
        <w:tab/>
      </w:r>
      <w:r w:rsidRPr="007B5187">
        <w:tab/>
      </w:r>
      <w:r w:rsidRPr="007B5187">
        <w:tab/>
        <w:t>281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6.</w:t>
      </w:r>
      <w:r w:rsidRPr="007B5187">
        <w:tab/>
        <w:t>Eleanor Bradbury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39.33</w:t>
      </w:r>
      <w:r w:rsidRPr="007B5187">
        <w:tab/>
      </w:r>
      <w:r w:rsidRPr="007B5187">
        <w:tab/>
      </w:r>
      <w:r w:rsidRPr="007B5187">
        <w:tab/>
        <w:t>278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7.</w:t>
      </w:r>
      <w:r w:rsidRPr="007B5187">
        <w:tab/>
        <w:t>Ella Hall</w:t>
      </w:r>
      <w:r w:rsidRPr="007B5187">
        <w:tab/>
        <w:t>12</w:t>
      </w:r>
      <w:r w:rsidRPr="007B5187">
        <w:tab/>
        <w:t>Chester Le S</w:t>
      </w:r>
      <w:r w:rsidRPr="007B5187">
        <w:tab/>
      </w:r>
      <w:r w:rsidRPr="007B5187">
        <w:tab/>
        <w:t xml:space="preserve">   39.47</w:t>
      </w:r>
      <w:r w:rsidRPr="007B5187">
        <w:tab/>
      </w:r>
      <w:r w:rsidRPr="007B5187">
        <w:tab/>
      </w:r>
      <w:r w:rsidRPr="007B5187">
        <w:tab/>
        <w:t>275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8.</w:t>
      </w:r>
      <w:r w:rsidRPr="007B5187">
        <w:tab/>
        <w:t>Jemima Hutchinson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40.12</w:t>
      </w:r>
      <w:r w:rsidRPr="007B5187">
        <w:tab/>
      </w:r>
      <w:r w:rsidRPr="007B5187">
        <w:tab/>
      </w:r>
      <w:r w:rsidRPr="007B5187">
        <w:tab/>
        <w:t>261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9.</w:t>
      </w:r>
      <w:r w:rsidRPr="007B5187">
        <w:tab/>
      </w:r>
      <w:proofErr w:type="spellStart"/>
      <w:r w:rsidRPr="007B5187">
        <w:t>Esme</w:t>
      </w:r>
      <w:proofErr w:type="spellEnd"/>
      <w:r w:rsidRPr="007B5187">
        <w:t xml:space="preserve"> Douglas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41.72</w:t>
      </w:r>
      <w:r w:rsidRPr="007B5187">
        <w:tab/>
      </w:r>
      <w:r w:rsidRPr="007B5187">
        <w:tab/>
      </w:r>
      <w:r w:rsidRPr="007B5187">
        <w:tab/>
        <w:t>232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10.</w:t>
      </w:r>
      <w:r w:rsidRPr="007B5187">
        <w:tab/>
        <w:t>Aimee Little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42.26</w:t>
      </w:r>
      <w:r w:rsidRPr="007B5187">
        <w:tab/>
      </w:r>
      <w:r w:rsidRPr="007B5187">
        <w:tab/>
      </w:r>
      <w:r w:rsidRPr="007B5187">
        <w:tab/>
        <w:t>224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11.</w:t>
      </w:r>
      <w:r w:rsidRPr="007B5187">
        <w:tab/>
        <w:t>Emily Oakes</w:t>
      </w:r>
      <w:r w:rsidRPr="007B5187">
        <w:tab/>
        <w:t>12</w:t>
      </w:r>
      <w:r w:rsidRPr="007B5187">
        <w:tab/>
      </w:r>
      <w:proofErr w:type="spellStart"/>
      <w:r w:rsidRPr="007B5187">
        <w:t>Derwentside</w:t>
      </w:r>
      <w:proofErr w:type="spellEnd"/>
      <w:r w:rsidRPr="007B5187">
        <w:tab/>
      </w:r>
      <w:r w:rsidRPr="007B5187">
        <w:tab/>
        <w:t xml:space="preserve">   42.41</w:t>
      </w:r>
      <w:r w:rsidRPr="007B5187">
        <w:tab/>
      </w:r>
      <w:r w:rsidRPr="007B5187">
        <w:tab/>
      </w:r>
      <w:r w:rsidRPr="007B5187">
        <w:tab/>
        <w:t>221</w:t>
      </w:r>
      <w:r w:rsidRPr="007B5187">
        <w:tab/>
      </w:r>
    </w:p>
    <w:p w:rsidR="00C724B8" w:rsidRPr="007B5187" w:rsidRDefault="00C724B8" w:rsidP="00C724B8">
      <w:pPr>
        <w:pStyle w:val="PlaceEven"/>
      </w:pPr>
      <w:r w:rsidRPr="007B5187">
        <w:t>12.</w:t>
      </w:r>
      <w:r w:rsidRPr="007B5187">
        <w:tab/>
        <w:t>Isabella Dowden</w:t>
      </w:r>
      <w:r w:rsidRPr="007B5187">
        <w:tab/>
        <w:t>12</w:t>
      </w:r>
      <w:r w:rsidRPr="007B5187">
        <w:tab/>
        <w:t>Newcastle</w:t>
      </w:r>
      <w:r w:rsidRPr="007B5187">
        <w:tab/>
      </w:r>
      <w:r w:rsidRPr="007B5187">
        <w:tab/>
        <w:t xml:space="preserve">   45.20</w:t>
      </w:r>
      <w:r w:rsidRPr="007B5187">
        <w:tab/>
      </w:r>
      <w:r w:rsidRPr="007B5187">
        <w:tab/>
      </w:r>
      <w:r w:rsidRPr="007B5187">
        <w:tab/>
        <w:t>183</w:t>
      </w:r>
      <w:r w:rsidRPr="007B5187">
        <w:tab/>
      </w:r>
    </w:p>
    <w:p w:rsidR="00C724B8" w:rsidRDefault="00C724B8" w:rsidP="00C724B8">
      <w:pPr>
        <w:pStyle w:val="PlaceEven"/>
      </w:pPr>
      <w:r>
        <w:t xml:space="preserve"> </w:t>
      </w:r>
      <w:r>
        <w:tab/>
        <w:t>Polly Reed</w:t>
      </w:r>
      <w:r>
        <w:tab/>
        <w:t>12</w:t>
      </w:r>
      <w:r>
        <w:tab/>
        <w:t>Newcastle</w:t>
      </w:r>
      <w:r>
        <w:tab/>
      </w:r>
      <w:r>
        <w:tab/>
        <w:t xml:space="preserve">DQ </w:t>
      </w:r>
      <w:r w:rsidRPr="007B5187">
        <w:t xml:space="preserve">     </w:t>
      </w:r>
      <w:r w:rsidRPr="007B5187">
        <w:tab/>
      </w:r>
      <w:r w:rsidRPr="007B5187">
        <w:tab/>
      </w:r>
      <w:r w:rsidRPr="007B5187">
        <w:tab/>
      </w:r>
      <w:r w:rsidRPr="007B5187">
        <w:tab/>
      </w:r>
    </w:p>
    <w:p w:rsidR="00C724B8" w:rsidRPr="00742B43" w:rsidRDefault="00C724B8" w:rsidP="00C724B8">
      <w:pPr>
        <w:pStyle w:val="SplitLong"/>
      </w:pPr>
    </w:p>
    <w:p w:rsidR="004206F7" w:rsidRDefault="004206F7" w:rsidP="004206F7">
      <w:pPr>
        <w:pStyle w:val="SplitLong"/>
      </w:pPr>
    </w:p>
    <w:p w:rsidR="00B57D08" w:rsidRDefault="00B57D0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20B27" w:rsidRPr="000D0313" w:rsidRDefault="00620B27" w:rsidP="00620B27">
      <w:pPr>
        <w:pStyle w:val="EventHeader"/>
      </w:pPr>
      <w:r>
        <w:lastRenderedPageBreak/>
        <w:t>EVENT</w:t>
      </w:r>
      <w:r w:rsidRPr="000D0313">
        <w:t xml:space="preserve"> 104 Boys 08/12 Yrs 50m Freestyle       </w:t>
      </w:r>
    </w:p>
    <w:p w:rsidR="00620B27" w:rsidRPr="000D0313" w:rsidRDefault="00620B27" w:rsidP="00620B27">
      <w:pPr>
        <w:pStyle w:val="AgeGroupHeader"/>
      </w:pPr>
      <w:r w:rsidRPr="000D0313">
        <w:t xml:space="preserve">08 Yrs </w:t>
      </w:r>
      <w:r>
        <w:t>Age Group</w:t>
      </w:r>
      <w:r w:rsidRPr="000D0313">
        <w:t xml:space="preserve"> - Full Results</w:t>
      </w:r>
    </w:p>
    <w:p w:rsidR="00620B27" w:rsidRPr="000D0313" w:rsidRDefault="00620B27" w:rsidP="00620B27">
      <w:pPr>
        <w:pStyle w:val="PlaceHeader"/>
      </w:pPr>
      <w:r>
        <w:t>Place</w:t>
      </w:r>
      <w:r w:rsidRPr="000D0313">
        <w:tab/>
        <w:t>Name</w:t>
      </w:r>
      <w:r w:rsidRPr="000D0313">
        <w:tab/>
      </w:r>
      <w:proofErr w:type="spellStart"/>
      <w:r w:rsidRPr="000D0313">
        <w:t>AaD</w:t>
      </w:r>
      <w:proofErr w:type="spellEnd"/>
      <w:r w:rsidRPr="000D0313">
        <w:tab/>
        <w:t>Club</w:t>
      </w:r>
      <w:r w:rsidRPr="000D0313">
        <w:tab/>
      </w:r>
      <w:r w:rsidRPr="000D0313">
        <w:tab/>
        <w:t>Time</w:t>
      </w:r>
      <w:r w:rsidRPr="000D0313">
        <w:tab/>
      </w:r>
      <w:r w:rsidRPr="000D0313">
        <w:tab/>
      </w:r>
      <w:r w:rsidRPr="000D0313">
        <w:tab/>
        <w:t>FINA Pt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1.</w:t>
      </w:r>
      <w:r w:rsidRPr="000D0313">
        <w:tab/>
        <w:t>Finn Ripley</w:t>
      </w:r>
      <w:r w:rsidRPr="000D0313">
        <w:tab/>
        <w:t>8</w:t>
      </w:r>
      <w:r w:rsidRPr="000D0313">
        <w:tab/>
        <w:t>Bo Stockton</w:t>
      </w:r>
      <w:r w:rsidRPr="000D0313">
        <w:tab/>
      </w:r>
      <w:r w:rsidRPr="000D0313">
        <w:tab/>
        <w:t xml:space="preserve">   35.78</w:t>
      </w:r>
      <w:r w:rsidRPr="000D0313">
        <w:tab/>
      </w:r>
      <w:r w:rsidRPr="000D0313">
        <w:tab/>
      </w:r>
      <w:r w:rsidRPr="000D0313">
        <w:tab/>
        <w:t>181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2.</w:t>
      </w:r>
      <w:r w:rsidRPr="000D0313">
        <w:tab/>
        <w:t>Charles Simpson</w:t>
      </w:r>
      <w:r w:rsidRPr="000D0313">
        <w:tab/>
        <w:t>8</w:t>
      </w:r>
      <w:r w:rsidRPr="000D0313">
        <w:tab/>
        <w:t>Chester Le S</w:t>
      </w:r>
      <w:r w:rsidRPr="000D0313">
        <w:tab/>
      </w:r>
      <w:r w:rsidRPr="000D0313">
        <w:tab/>
        <w:t xml:space="preserve">   37.54</w:t>
      </w:r>
      <w:r w:rsidRPr="000D0313">
        <w:tab/>
      </w:r>
      <w:r w:rsidRPr="000D0313">
        <w:tab/>
      </w:r>
      <w:r w:rsidRPr="000D0313">
        <w:tab/>
        <w:t>157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3.</w:t>
      </w:r>
      <w:r w:rsidRPr="000D0313">
        <w:tab/>
        <w:t xml:space="preserve">Samuel </w:t>
      </w:r>
      <w:proofErr w:type="spellStart"/>
      <w:r w:rsidRPr="000D0313">
        <w:t>Antrobus</w:t>
      </w:r>
      <w:proofErr w:type="spellEnd"/>
      <w:r w:rsidRPr="000D0313">
        <w:tab/>
        <w:t>8</w:t>
      </w:r>
      <w:r w:rsidRPr="000D0313">
        <w:tab/>
        <w:t>Bo Stockton</w:t>
      </w:r>
      <w:r w:rsidRPr="000D0313">
        <w:tab/>
      </w:r>
      <w:r w:rsidRPr="000D0313">
        <w:tab/>
        <w:t xml:space="preserve">   38.21</w:t>
      </w:r>
      <w:r w:rsidRPr="000D0313">
        <w:tab/>
      </w:r>
      <w:r w:rsidRPr="000D0313">
        <w:tab/>
      </w:r>
      <w:r w:rsidRPr="000D0313">
        <w:tab/>
        <w:t>149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4.</w:t>
      </w:r>
      <w:r w:rsidRPr="000D0313">
        <w:tab/>
        <w:t>Daniel Barrett</w:t>
      </w:r>
      <w:r w:rsidRPr="000D0313">
        <w:tab/>
        <w:t>8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38.85</w:t>
      </w:r>
      <w:r w:rsidRPr="000D0313">
        <w:tab/>
      </w:r>
      <w:r w:rsidRPr="000D0313">
        <w:tab/>
      </w:r>
      <w:r w:rsidRPr="000D0313">
        <w:tab/>
        <w:t>141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5.</w:t>
      </w:r>
      <w:r w:rsidRPr="000D0313">
        <w:tab/>
        <w:t>George Douglas</w:t>
      </w:r>
      <w:r w:rsidRPr="000D0313">
        <w:tab/>
        <w:t>8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44.81</w:t>
      </w:r>
      <w:r w:rsidRPr="000D0313">
        <w:tab/>
      </w:r>
      <w:r w:rsidRPr="000D0313">
        <w:tab/>
      </w:r>
      <w:r w:rsidRPr="000D0313">
        <w:tab/>
        <w:t>92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6.</w:t>
      </w:r>
      <w:r w:rsidRPr="000D0313">
        <w:tab/>
      </w:r>
      <w:proofErr w:type="spellStart"/>
      <w:r w:rsidRPr="000D0313">
        <w:t>Jonty</w:t>
      </w:r>
      <w:proofErr w:type="spellEnd"/>
      <w:r w:rsidRPr="000D0313">
        <w:t xml:space="preserve"> </w:t>
      </w:r>
      <w:proofErr w:type="spellStart"/>
      <w:r w:rsidRPr="000D0313">
        <w:t>Howlader</w:t>
      </w:r>
      <w:proofErr w:type="spellEnd"/>
      <w:r w:rsidRPr="000D0313">
        <w:tab/>
        <w:t>8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45.60</w:t>
      </w:r>
      <w:r w:rsidRPr="000D0313">
        <w:tab/>
      </w:r>
      <w:r w:rsidRPr="000D0313">
        <w:tab/>
      </w:r>
      <w:r w:rsidRPr="000D0313">
        <w:tab/>
        <w:t>87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7.</w:t>
      </w:r>
      <w:r w:rsidRPr="000D0313">
        <w:tab/>
        <w:t>Jacob Barnett</w:t>
      </w:r>
      <w:r w:rsidRPr="000D0313">
        <w:tab/>
        <w:t>8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45.76</w:t>
      </w:r>
      <w:r w:rsidRPr="000D0313">
        <w:tab/>
      </w:r>
      <w:r w:rsidRPr="000D0313">
        <w:tab/>
      </w:r>
      <w:r w:rsidRPr="000D0313">
        <w:tab/>
        <w:t>86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8.</w:t>
      </w:r>
      <w:r w:rsidRPr="000D0313">
        <w:tab/>
        <w:t>Luke Turnbull</w:t>
      </w:r>
      <w:r w:rsidRPr="000D0313">
        <w:tab/>
        <w:t>8</w:t>
      </w:r>
      <w:r w:rsidRPr="000D0313">
        <w:tab/>
        <w:t>Chester Le S</w:t>
      </w:r>
      <w:r w:rsidRPr="000D0313">
        <w:tab/>
      </w:r>
      <w:r w:rsidRPr="000D0313">
        <w:tab/>
        <w:t xml:space="preserve">   45.99</w:t>
      </w:r>
      <w:r w:rsidRPr="000D0313">
        <w:tab/>
      </w:r>
      <w:r w:rsidRPr="000D0313">
        <w:tab/>
      </w:r>
      <w:r w:rsidRPr="000D0313">
        <w:tab/>
        <w:t>85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9.</w:t>
      </w:r>
      <w:r w:rsidRPr="000D0313">
        <w:tab/>
        <w:t>William Holden</w:t>
      </w:r>
      <w:r w:rsidRPr="000D0313">
        <w:tab/>
        <w:t>8</w:t>
      </w:r>
      <w:r w:rsidRPr="000D0313">
        <w:tab/>
        <w:t>Newcastle</w:t>
      </w:r>
      <w:r w:rsidRPr="000D0313">
        <w:tab/>
      </w:r>
      <w:r w:rsidRPr="000D0313">
        <w:tab/>
        <w:t xml:space="preserve">   46.00</w:t>
      </w:r>
      <w:r w:rsidRPr="000D0313">
        <w:tab/>
      </w:r>
      <w:r w:rsidRPr="000D0313">
        <w:tab/>
      </w:r>
      <w:r w:rsidRPr="000D0313">
        <w:tab/>
        <w:t>85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10.</w:t>
      </w:r>
      <w:r w:rsidRPr="000D0313">
        <w:tab/>
        <w:t xml:space="preserve">Oliver </w:t>
      </w:r>
      <w:proofErr w:type="spellStart"/>
      <w:r w:rsidRPr="000D0313">
        <w:t>Dodsworth</w:t>
      </w:r>
      <w:proofErr w:type="spellEnd"/>
      <w:r w:rsidRPr="000D0313">
        <w:tab/>
        <w:t>8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46.36</w:t>
      </w:r>
      <w:r w:rsidRPr="000D0313">
        <w:tab/>
      </w:r>
      <w:r w:rsidRPr="000D0313">
        <w:tab/>
      </w:r>
      <w:r w:rsidRPr="000D0313">
        <w:tab/>
        <w:t>83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11.</w:t>
      </w:r>
      <w:r w:rsidRPr="000D0313">
        <w:tab/>
        <w:t xml:space="preserve">Harry </w:t>
      </w:r>
      <w:proofErr w:type="spellStart"/>
      <w:r w:rsidRPr="000D0313">
        <w:t>Trueman</w:t>
      </w:r>
      <w:proofErr w:type="spellEnd"/>
      <w:r w:rsidRPr="000D0313">
        <w:tab/>
        <w:t>8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46.60</w:t>
      </w:r>
      <w:r w:rsidRPr="000D0313">
        <w:tab/>
      </w:r>
      <w:r w:rsidRPr="000D0313">
        <w:tab/>
      </w:r>
      <w:r w:rsidRPr="000D0313">
        <w:tab/>
        <w:t>82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12.</w:t>
      </w:r>
      <w:r w:rsidRPr="000D0313">
        <w:tab/>
        <w:t xml:space="preserve">George </w:t>
      </w:r>
      <w:proofErr w:type="spellStart"/>
      <w:r w:rsidRPr="000D0313">
        <w:t>Lavery</w:t>
      </w:r>
      <w:proofErr w:type="spellEnd"/>
      <w:r w:rsidRPr="000D0313">
        <w:tab/>
        <w:t>8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48.09</w:t>
      </w:r>
      <w:r w:rsidRPr="000D0313">
        <w:tab/>
      </w:r>
      <w:r w:rsidRPr="000D0313">
        <w:tab/>
      </w:r>
      <w:r w:rsidRPr="000D0313">
        <w:tab/>
        <w:t>74</w:t>
      </w:r>
      <w:r w:rsidRPr="000D0313">
        <w:tab/>
      </w:r>
    </w:p>
    <w:p w:rsidR="00620B27" w:rsidRPr="000D0313" w:rsidRDefault="00620B27" w:rsidP="00620B27">
      <w:pPr>
        <w:pStyle w:val="AgeGroupHeader"/>
      </w:pPr>
      <w:r w:rsidRPr="000D0313">
        <w:t xml:space="preserve">09 Yrs </w:t>
      </w:r>
      <w:r>
        <w:t>Age Group</w:t>
      </w:r>
      <w:r w:rsidRPr="000D0313">
        <w:t xml:space="preserve"> - Full Results</w:t>
      </w:r>
    </w:p>
    <w:p w:rsidR="00620B27" w:rsidRPr="000D0313" w:rsidRDefault="00620B27" w:rsidP="00620B27">
      <w:pPr>
        <w:pStyle w:val="PlaceHeader"/>
      </w:pPr>
      <w:r>
        <w:t>Place</w:t>
      </w:r>
      <w:r w:rsidRPr="000D0313">
        <w:tab/>
        <w:t>Name</w:t>
      </w:r>
      <w:r w:rsidRPr="000D0313">
        <w:tab/>
      </w:r>
      <w:proofErr w:type="spellStart"/>
      <w:r w:rsidRPr="000D0313">
        <w:t>AaD</w:t>
      </w:r>
      <w:proofErr w:type="spellEnd"/>
      <w:r w:rsidRPr="000D0313">
        <w:tab/>
        <w:t>Club</w:t>
      </w:r>
      <w:r w:rsidRPr="000D0313">
        <w:tab/>
      </w:r>
      <w:r w:rsidRPr="000D0313">
        <w:tab/>
        <w:t>Time</w:t>
      </w:r>
      <w:r w:rsidRPr="000D0313">
        <w:tab/>
      </w:r>
      <w:r w:rsidRPr="000D0313">
        <w:tab/>
      </w:r>
      <w:r w:rsidRPr="000D0313">
        <w:tab/>
        <w:t>FINA Pt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1.</w:t>
      </w:r>
      <w:r w:rsidRPr="000D0313">
        <w:tab/>
        <w:t xml:space="preserve">Reece </w:t>
      </w:r>
      <w:proofErr w:type="spellStart"/>
      <w:r w:rsidRPr="000D0313">
        <w:t>Blackett</w:t>
      </w:r>
      <w:proofErr w:type="spellEnd"/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35.79</w:t>
      </w:r>
      <w:r w:rsidRPr="000D0313">
        <w:tab/>
      </w:r>
      <w:r w:rsidRPr="000D0313">
        <w:tab/>
      </w:r>
      <w:r w:rsidRPr="000D0313">
        <w:tab/>
        <w:t>181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2.</w:t>
      </w:r>
      <w:r w:rsidRPr="000D0313">
        <w:tab/>
        <w:t>Henry Baines</w:t>
      </w:r>
      <w:r w:rsidRPr="000D0313">
        <w:tab/>
        <w:t>9</w:t>
      </w:r>
      <w:r w:rsidRPr="000D0313">
        <w:tab/>
        <w:t>Bo Stockton</w:t>
      </w:r>
      <w:r w:rsidRPr="000D0313">
        <w:tab/>
      </w:r>
      <w:r w:rsidRPr="000D0313">
        <w:tab/>
        <w:t xml:space="preserve">   37.32</w:t>
      </w:r>
      <w:r w:rsidRPr="000D0313">
        <w:tab/>
      </w:r>
      <w:r w:rsidRPr="000D0313">
        <w:tab/>
      </w:r>
      <w:r w:rsidRPr="000D0313">
        <w:tab/>
        <w:t>159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3.</w:t>
      </w:r>
      <w:r w:rsidRPr="000D0313">
        <w:tab/>
        <w:t xml:space="preserve">Angelo </w:t>
      </w:r>
      <w:proofErr w:type="spellStart"/>
      <w:r w:rsidRPr="000D0313">
        <w:t>Giani</w:t>
      </w:r>
      <w:proofErr w:type="spellEnd"/>
      <w:r w:rsidRPr="000D0313">
        <w:t xml:space="preserve"> </w:t>
      </w:r>
      <w:proofErr w:type="spellStart"/>
      <w:r w:rsidRPr="000D0313">
        <w:t>Contini</w:t>
      </w:r>
      <w:proofErr w:type="spellEnd"/>
      <w:r w:rsidRPr="000D0313">
        <w:tab/>
        <w:t>9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37.55</w:t>
      </w:r>
      <w:r w:rsidRPr="000D0313">
        <w:tab/>
      </w:r>
      <w:r w:rsidRPr="000D0313">
        <w:tab/>
      </w:r>
      <w:r w:rsidRPr="000D0313">
        <w:tab/>
        <w:t>157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4.</w:t>
      </w:r>
      <w:r w:rsidRPr="000D0313">
        <w:tab/>
      </w:r>
      <w:proofErr w:type="spellStart"/>
      <w:r w:rsidRPr="000D0313">
        <w:t>Alfie</w:t>
      </w:r>
      <w:proofErr w:type="spellEnd"/>
      <w:r w:rsidRPr="000D0313">
        <w:t xml:space="preserve"> McGuire</w:t>
      </w:r>
      <w:r w:rsidRPr="000D0313">
        <w:tab/>
        <w:t>9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37.64</w:t>
      </w:r>
      <w:r w:rsidRPr="000D0313">
        <w:tab/>
      </w:r>
      <w:r w:rsidRPr="000D0313">
        <w:tab/>
      </w:r>
      <w:r w:rsidRPr="000D0313">
        <w:tab/>
        <w:t>155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5.</w:t>
      </w:r>
      <w:r w:rsidRPr="000D0313">
        <w:tab/>
        <w:t>Isaac Rowland</w:t>
      </w:r>
      <w:r w:rsidRPr="000D0313">
        <w:tab/>
        <w:t>9</w:t>
      </w:r>
      <w:r w:rsidRPr="000D0313">
        <w:tab/>
        <w:t>Bo Stockton</w:t>
      </w:r>
      <w:r w:rsidRPr="000D0313">
        <w:tab/>
      </w:r>
      <w:r w:rsidRPr="000D0313">
        <w:tab/>
        <w:t xml:space="preserve">   37.97</w:t>
      </w:r>
      <w:r w:rsidRPr="000D0313">
        <w:tab/>
      </w:r>
      <w:r w:rsidRPr="000D0313">
        <w:tab/>
      </w:r>
      <w:r w:rsidRPr="000D0313">
        <w:tab/>
        <w:t>151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6.</w:t>
      </w:r>
      <w:r w:rsidRPr="000D0313">
        <w:tab/>
      </w:r>
      <w:proofErr w:type="spellStart"/>
      <w:r w:rsidRPr="000D0313">
        <w:t>Kemitha</w:t>
      </w:r>
      <w:proofErr w:type="spellEnd"/>
      <w:r w:rsidRPr="000D0313">
        <w:t xml:space="preserve"> </w:t>
      </w:r>
      <w:proofErr w:type="spellStart"/>
      <w:r w:rsidRPr="000D0313">
        <w:t>Mudalige</w:t>
      </w:r>
      <w:proofErr w:type="spellEnd"/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40.15</w:t>
      </w:r>
      <w:r w:rsidRPr="000D0313">
        <w:tab/>
      </w:r>
      <w:r w:rsidRPr="000D0313">
        <w:tab/>
      </w:r>
      <w:r w:rsidRPr="000D0313">
        <w:tab/>
        <w:t>128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7.</w:t>
      </w:r>
      <w:r w:rsidRPr="000D0313">
        <w:tab/>
        <w:t>Zach Larsen</w:t>
      </w:r>
      <w:r w:rsidRPr="000D0313">
        <w:tab/>
        <w:t>9</w:t>
      </w:r>
      <w:r w:rsidRPr="000D0313">
        <w:tab/>
        <w:t>Chester Le S</w:t>
      </w:r>
      <w:r w:rsidRPr="000D0313">
        <w:tab/>
      </w:r>
      <w:r w:rsidRPr="000D0313">
        <w:tab/>
        <w:t xml:space="preserve">   40.62</w:t>
      </w:r>
      <w:r w:rsidRPr="000D0313">
        <w:tab/>
      </w:r>
      <w:r w:rsidRPr="000D0313">
        <w:tab/>
      </w:r>
      <w:r w:rsidRPr="000D0313">
        <w:tab/>
        <w:t>124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8.</w:t>
      </w:r>
      <w:r w:rsidRPr="000D0313">
        <w:tab/>
      </w:r>
      <w:proofErr w:type="spellStart"/>
      <w:r w:rsidRPr="000D0313">
        <w:t>Maximus</w:t>
      </w:r>
      <w:proofErr w:type="spellEnd"/>
      <w:r w:rsidRPr="000D0313">
        <w:t xml:space="preserve"> Murray</w:t>
      </w:r>
      <w:r w:rsidRPr="000D0313">
        <w:tab/>
        <w:t>9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40.87</w:t>
      </w:r>
      <w:r w:rsidRPr="000D0313">
        <w:tab/>
      </w:r>
      <w:r w:rsidRPr="000D0313">
        <w:tab/>
      </w:r>
      <w:r w:rsidRPr="000D0313">
        <w:tab/>
        <w:t>121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9.</w:t>
      </w:r>
      <w:r w:rsidRPr="000D0313">
        <w:tab/>
        <w:t>Henry Young</w:t>
      </w:r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41.02</w:t>
      </w:r>
      <w:r w:rsidRPr="000D0313">
        <w:tab/>
      </w:r>
      <w:r w:rsidRPr="000D0313">
        <w:tab/>
      </w:r>
      <w:r w:rsidRPr="000D0313">
        <w:tab/>
        <w:t>120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10.</w:t>
      </w:r>
      <w:r w:rsidRPr="000D0313">
        <w:tab/>
        <w:t>Jake Fairbairn</w:t>
      </w:r>
      <w:r w:rsidRPr="000D0313">
        <w:tab/>
        <w:t>9</w:t>
      </w:r>
      <w:r w:rsidRPr="000D0313">
        <w:tab/>
        <w:t>Chester Le S</w:t>
      </w:r>
      <w:r w:rsidRPr="000D0313">
        <w:tab/>
      </w:r>
      <w:r w:rsidRPr="000D0313">
        <w:tab/>
        <w:t xml:space="preserve">   41.28</w:t>
      </w:r>
      <w:r w:rsidRPr="000D0313">
        <w:tab/>
      </w:r>
      <w:r w:rsidRPr="000D0313">
        <w:tab/>
      </w:r>
      <w:r w:rsidRPr="000D0313">
        <w:tab/>
        <w:t>118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11.</w:t>
      </w:r>
      <w:r w:rsidRPr="000D0313">
        <w:tab/>
        <w:t>Toby Aberdeen</w:t>
      </w:r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41.76</w:t>
      </w:r>
      <w:r w:rsidRPr="000D0313">
        <w:tab/>
      </w:r>
      <w:r w:rsidRPr="000D0313">
        <w:tab/>
      </w:r>
      <w:r w:rsidRPr="000D0313">
        <w:tab/>
        <w:t>114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12.</w:t>
      </w:r>
      <w:r w:rsidRPr="000D0313">
        <w:tab/>
      </w:r>
      <w:proofErr w:type="spellStart"/>
      <w:r w:rsidRPr="000D0313">
        <w:t>Alaster</w:t>
      </w:r>
      <w:proofErr w:type="spellEnd"/>
      <w:r w:rsidRPr="000D0313">
        <w:t xml:space="preserve"> </w:t>
      </w:r>
      <w:proofErr w:type="spellStart"/>
      <w:r w:rsidRPr="000D0313">
        <w:t>Hartworth</w:t>
      </w:r>
      <w:proofErr w:type="spellEnd"/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42.36</w:t>
      </w:r>
      <w:r w:rsidRPr="000D0313">
        <w:tab/>
      </w:r>
      <w:r w:rsidRPr="000D0313">
        <w:tab/>
      </w:r>
      <w:r w:rsidRPr="000D0313">
        <w:tab/>
        <w:t>109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13.</w:t>
      </w:r>
      <w:r w:rsidRPr="000D0313">
        <w:tab/>
      </w:r>
      <w:proofErr w:type="spellStart"/>
      <w:r w:rsidRPr="000D0313">
        <w:t>Calum</w:t>
      </w:r>
      <w:proofErr w:type="spellEnd"/>
      <w:r w:rsidRPr="000D0313">
        <w:t xml:space="preserve"> Robson</w:t>
      </w:r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43.19</w:t>
      </w:r>
      <w:r w:rsidRPr="000D0313">
        <w:tab/>
      </w:r>
      <w:r w:rsidRPr="000D0313">
        <w:tab/>
      </w:r>
      <w:r w:rsidRPr="000D0313">
        <w:tab/>
        <w:t>103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14.</w:t>
      </w:r>
      <w:r w:rsidRPr="000D0313">
        <w:tab/>
        <w:t>Isaac Watson</w:t>
      </w:r>
      <w:r w:rsidRPr="000D0313">
        <w:tab/>
        <w:t>9</w:t>
      </w:r>
      <w:r w:rsidRPr="000D0313">
        <w:tab/>
        <w:t>Chester Le S</w:t>
      </w:r>
      <w:r w:rsidRPr="000D0313">
        <w:tab/>
      </w:r>
      <w:r w:rsidRPr="000D0313">
        <w:tab/>
        <w:t xml:space="preserve">   43.20</w:t>
      </w:r>
      <w:r w:rsidRPr="000D0313">
        <w:tab/>
      </w:r>
      <w:r w:rsidRPr="000D0313">
        <w:tab/>
      </w:r>
      <w:r w:rsidRPr="000D0313">
        <w:tab/>
        <w:t>103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15.</w:t>
      </w:r>
      <w:r w:rsidRPr="000D0313">
        <w:tab/>
        <w:t>Thomas Newton</w:t>
      </w:r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43.86</w:t>
      </w:r>
      <w:r w:rsidRPr="000D0313">
        <w:tab/>
      </w:r>
      <w:r w:rsidRPr="000D0313">
        <w:tab/>
      </w:r>
      <w:r w:rsidRPr="000D0313">
        <w:tab/>
        <w:t>98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16.</w:t>
      </w:r>
      <w:r w:rsidRPr="000D0313">
        <w:tab/>
        <w:t>Jamie McCormick</w:t>
      </w:r>
      <w:r w:rsidRPr="000D0313">
        <w:tab/>
        <w:t>9</w:t>
      </w:r>
      <w:r w:rsidRPr="000D0313">
        <w:tab/>
        <w:t>Chester Le S</w:t>
      </w:r>
      <w:r w:rsidRPr="000D0313">
        <w:tab/>
      </w:r>
      <w:r w:rsidRPr="000D0313">
        <w:tab/>
        <w:t xml:space="preserve">   44.03</w:t>
      </w:r>
      <w:r w:rsidRPr="000D0313">
        <w:tab/>
      </w:r>
      <w:r w:rsidRPr="000D0313">
        <w:tab/>
      </w:r>
      <w:r w:rsidRPr="000D0313">
        <w:tab/>
        <w:t>97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17.</w:t>
      </w:r>
      <w:r w:rsidRPr="000D0313">
        <w:tab/>
        <w:t>Jack Graham</w:t>
      </w:r>
      <w:r w:rsidRPr="000D0313">
        <w:tab/>
        <w:t>9</w:t>
      </w:r>
      <w:r w:rsidRPr="000D0313">
        <w:tab/>
      </w:r>
      <w:proofErr w:type="spellStart"/>
      <w:r w:rsidRPr="000D0313">
        <w:t>Derwentside</w:t>
      </w:r>
      <w:proofErr w:type="spellEnd"/>
      <w:r w:rsidRPr="000D0313">
        <w:tab/>
      </w:r>
      <w:r w:rsidRPr="000D0313">
        <w:tab/>
        <w:t xml:space="preserve">   45.43</w:t>
      </w:r>
      <w:r w:rsidRPr="000D0313">
        <w:tab/>
      </w:r>
      <w:r w:rsidRPr="000D0313">
        <w:tab/>
      </w:r>
      <w:r w:rsidRPr="000D0313">
        <w:tab/>
        <w:t>88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18.</w:t>
      </w:r>
      <w:r w:rsidRPr="000D0313">
        <w:tab/>
        <w:t>Ben Percy</w:t>
      </w:r>
      <w:r w:rsidRPr="000D0313">
        <w:tab/>
        <w:t>9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47.16</w:t>
      </w:r>
      <w:r w:rsidRPr="000D0313">
        <w:tab/>
      </w:r>
      <w:r w:rsidRPr="000D0313">
        <w:tab/>
      </w:r>
      <w:r w:rsidRPr="000D0313">
        <w:tab/>
        <w:t>79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19.</w:t>
      </w:r>
      <w:r w:rsidRPr="000D0313">
        <w:tab/>
        <w:t>Ben Murray</w:t>
      </w:r>
      <w:r w:rsidRPr="000D0313">
        <w:tab/>
        <w:t>9</w:t>
      </w:r>
      <w:r w:rsidRPr="000D0313">
        <w:tab/>
      </w:r>
      <w:proofErr w:type="spellStart"/>
      <w:r w:rsidRPr="000D0313">
        <w:t>Derwentside</w:t>
      </w:r>
      <w:proofErr w:type="spellEnd"/>
      <w:r w:rsidRPr="000D0313">
        <w:tab/>
      </w:r>
      <w:r w:rsidRPr="000D0313">
        <w:tab/>
        <w:t xml:space="preserve">   48.12</w:t>
      </w:r>
      <w:r w:rsidRPr="000D0313">
        <w:tab/>
      </w:r>
      <w:r w:rsidRPr="000D0313">
        <w:tab/>
      </w:r>
      <w:r w:rsidRPr="000D0313">
        <w:tab/>
        <w:t>74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20.</w:t>
      </w:r>
      <w:r w:rsidRPr="000D0313">
        <w:tab/>
        <w:t>Charlie O'Brien</w:t>
      </w:r>
      <w:r w:rsidRPr="000D0313">
        <w:tab/>
        <w:t>9</w:t>
      </w:r>
      <w:r w:rsidRPr="000D0313">
        <w:tab/>
        <w:t>Newcastle</w:t>
      </w:r>
      <w:r w:rsidRPr="000D0313">
        <w:tab/>
      </w:r>
      <w:r w:rsidRPr="000D0313">
        <w:tab/>
        <w:t xml:space="preserve">   52.11</w:t>
      </w:r>
      <w:r w:rsidRPr="000D0313">
        <w:tab/>
      </w:r>
      <w:r w:rsidRPr="000D0313">
        <w:tab/>
      </w:r>
      <w:r w:rsidRPr="000D0313">
        <w:tab/>
        <w:t>58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 xml:space="preserve"> </w:t>
      </w:r>
      <w:r w:rsidRPr="000D0313">
        <w:tab/>
        <w:t>Ben Brown</w:t>
      </w:r>
      <w:r w:rsidRPr="000D0313">
        <w:tab/>
        <w:t>9</w:t>
      </w:r>
      <w:r w:rsidRPr="000D0313">
        <w:tab/>
        <w:t>Chester Le S</w:t>
      </w:r>
      <w:r w:rsidRPr="000D0313">
        <w:tab/>
      </w:r>
      <w:r w:rsidRPr="000D0313">
        <w:tab/>
        <w:t xml:space="preserve">DQ </w:t>
      </w:r>
      <w:r w:rsidRPr="000D0313">
        <w:pgNum/>
        <w:t xml:space="preserve">     </w:t>
      </w:r>
      <w:r w:rsidRPr="000D0313">
        <w:tab/>
      </w:r>
      <w:r w:rsidRPr="000D0313">
        <w:tab/>
      </w:r>
      <w:r w:rsidRPr="000D0313">
        <w:tab/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 xml:space="preserve"> </w:t>
      </w:r>
      <w:r w:rsidRPr="000D0313">
        <w:tab/>
      </w:r>
      <w:proofErr w:type="spellStart"/>
      <w:r w:rsidRPr="000D0313">
        <w:t>Alexandru</w:t>
      </w:r>
      <w:proofErr w:type="spellEnd"/>
      <w:r w:rsidRPr="000D0313">
        <w:t xml:space="preserve"> Lazar</w:t>
      </w:r>
      <w:r w:rsidRPr="000D0313">
        <w:tab/>
        <w:t>9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DQ </w:t>
      </w:r>
      <w:r w:rsidRPr="000D0313">
        <w:pgNum/>
        <w:t xml:space="preserve">     </w:t>
      </w:r>
      <w:r w:rsidRPr="000D0313">
        <w:tab/>
      </w:r>
      <w:r w:rsidRPr="000D0313">
        <w:tab/>
      </w:r>
      <w:r w:rsidRPr="000D0313">
        <w:tab/>
      </w:r>
      <w:r w:rsidRPr="000D0313">
        <w:tab/>
      </w:r>
    </w:p>
    <w:p w:rsidR="00620B27" w:rsidRPr="000D0313" w:rsidRDefault="00620B27" w:rsidP="00620B27">
      <w:pPr>
        <w:pStyle w:val="AgeGroupHeader"/>
      </w:pPr>
      <w:r w:rsidRPr="000D0313">
        <w:t xml:space="preserve">10 Yrs </w:t>
      </w:r>
      <w:r>
        <w:t>Age Group</w:t>
      </w:r>
      <w:r w:rsidRPr="000D0313">
        <w:t xml:space="preserve"> - Full Results</w:t>
      </w:r>
    </w:p>
    <w:p w:rsidR="00620B27" w:rsidRPr="000D0313" w:rsidRDefault="00620B27" w:rsidP="00620B27">
      <w:pPr>
        <w:pStyle w:val="PlaceHeader"/>
      </w:pPr>
      <w:r>
        <w:t>Place</w:t>
      </w:r>
      <w:r w:rsidRPr="000D0313">
        <w:tab/>
        <w:t>Name</w:t>
      </w:r>
      <w:r w:rsidRPr="000D0313">
        <w:tab/>
      </w:r>
      <w:proofErr w:type="spellStart"/>
      <w:r w:rsidRPr="000D0313">
        <w:t>AaD</w:t>
      </w:r>
      <w:proofErr w:type="spellEnd"/>
      <w:r w:rsidRPr="000D0313">
        <w:tab/>
        <w:t>Club</w:t>
      </w:r>
      <w:r w:rsidRPr="000D0313">
        <w:tab/>
      </w:r>
      <w:r w:rsidRPr="000D0313">
        <w:tab/>
        <w:t>Time</w:t>
      </w:r>
      <w:r w:rsidRPr="000D0313">
        <w:tab/>
      </w:r>
      <w:r w:rsidRPr="000D0313">
        <w:tab/>
      </w:r>
      <w:r w:rsidRPr="000D0313">
        <w:tab/>
        <w:t>FINA Pt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1.</w:t>
      </w:r>
      <w:r w:rsidRPr="000D0313">
        <w:tab/>
        <w:t>Oliver Cuthbert</w:t>
      </w:r>
      <w:r w:rsidRPr="000D0313">
        <w:tab/>
        <w:t>10</w:t>
      </w:r>
      <w:r w:rsidRPr="000D0313">
        <w:tab/>
        <w:t>Bo Stockton</w:t>
      </w:r>
      <w:r w:rsidRPr="000D0313">
        <w:tab/>
      </w:r>
      <w:r w:rsidRPr="000D0313">
        <w:tab/>
        <w:t xml:space="preserve">   33.70</w:t>
      </w:r>
      <w:r w:rsidRPr="000D0313">
        <w:tab/>
      </w:r>
      <w:r w:rsidRPr="000D0313">
        <w:tab/>
      </w:r>
      <w:r w:rsidRPr="000D0313">
        <w:tab/>
        <w:t>217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2.</w:t>
      </w:r>
      <w:r w:rsidRPr="000D0313">
        <w:tab/>
        <w:t xml:space="preserve">Brandon </w:t>
      </w:r>
      <w:proofErr w:type="spellStart"/>
      <w:r w:rsidRPr="000D0313">
        <w:t>Pye</w:t>
      </w:r>
      <w:proofErr w:type="spellEnd"/>
      <w:r w:rsidRPr="000D0313">
        <w:tab/>
        <w:t>10</w:t>
      </w:r>
      <w:r w:rsidRPr="000D0313">
        <w:tab/>
        <w:t>Chester Le S</w:t>
      </w:r>
      <w:r w:rsidRPr="000D0313">
        <w:tab/>
      </w:r>
      <w:r w:rsidRPr="000D0313">
        <w:tab/>
        <w:t xml:space="preserve">   33.89</w:t>
      </w:r>
      <w:r w:rsidRPr="000D0313">
        <w:tab/>
      </w:r>
      <w:r w:rsidRPr="000D0313">
        <w:tab/>
      </w:r>
      <w:r w:rsidRPr="000D0313">
        <w:tab/>
        <w:t>213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3.</w:t>
      </w:r>
      <w:r w:rsidRPr="000D0313">
        <w:tab/>
        <w:t>Matthew Mahoney</w:t>
      </w:r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34.42</w:t>
      </w:r>
      <w:r w:rsidRPr="000D0313">
        <w:tab/>
      </w:r>
      <w:r w:rsidRPr="000D0313">
        <w:tab/>
      </w:r>
      <w:r w:rsidRPr="000D0313">
        <w:tab/>
        <w:t>203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4.</w:t>
      </w:r>
      <w:r w:rsidRPr="000D0313">
        <w:tab/>
        <w:t>Benjamin Thorpe</w:t>
      </w:r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35.96</w:t>
      </w:r>
      <w:r w:rsidRPr="000D0313">
        <w:tab/>
      </w:r>
      <w:r w:rsidRPr="000D0313">
        <w:tab/>
      </w:r>
      <w:r w:rsidRPr="000D0313">
        <w:tab/>
        <w:t>178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5.</w:t>
      </w:r>
      <w:r w:rsidRPr="000D0313">
        <w:tab/>
        <w:t>Arran Robinson</w:t>
      </w:r>
      <w:r w:rsidRPr="000D0313">
        <w:tab/>
        <w:t>10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37.22</w:t>
      </w:r>
      <w:r w:rsidRPr="000D0313">
        <w:tab/>
      </w:r>
      <w:r w:rsidRPr="000D0313">
        <w:tab/>
      </w:r>
      <w:r w:rsidRPr="000D0313">
        <w:tab/>
        <w:t>161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6.</w:t>
      </w:r>
      <w:r w:rsidRPr="000D0313">
        <w:tab/>
        <w:t>Ben Swann</w:t>
      </w:r>
      <w:r w:rsidRPr="000D0313">
        <w:tab/>
        <w:t>10</w:t>
      </w:r>
      <w:r w:rsidRPr="000D0313">
        <w:tab/>
        <w:t>Bo Stockton</w:t>
      </w:r>
      <w:r w:rsidRPr="000D0313">
        <w:tab/>
      </w:r>
      <w:r w:rsidRPr="000D0313">
        <w:tab/>
        <w:t xml:space="preserve">   37.26</w:t>
      </w:r>
      <w:r w:rsidRPr="000D0313">
        <w:tab/>
      </w:r>
      <w:r w:rsidRPr="000D0313">
        <w:tab/>
      </w:r>
      <w:r w:rsidRPr="000D0313">
        <w:tab/>
        <w:t>160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7.</w:t>
      </w:r>
      <w:r w:rsidRPr="000D0313">
        <w:tab/>
        <w:t>Cameron Macpherson</w:t>
      </w:r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37.58</w:t>
      </w:r>
      <w:r w:rsidRPr="000D0313">
        <w:tab/>
      </w:r>
      <w:r w:rsidRPr="000D0313">
        <w:tab/>
      </w:r>
      <w:r w:rsidRPr="000D0313">
        <w:tab/>
        <w:t>156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8.</w:t>
      </w:r>
      <w:r w:rsidRPr="000D0313">
        <w:tab/>
        <w:t>Ben Walton</w:t>
      </w:r>
      <w:r w:rsidRPr="000D0313">
        <w:tab/>
        <w:t>10</w:t>
      </w:r>
      <w:r w:rsidRPr="000D0313">
        <w:tab/>
      </w:r>
      <w:proofErr w:type="spellStart"/>
      <w:r w:rsidRPr="000D0313">
        <w:t>Derwentside</w:t>
      </w:r>
      <w:proofErr w:type="spellEnd"/>
      <w:r w:rsidRPr="000D0313">
        <w:tab/>
      </w:r>
      <w:r w:rsidRPr="000D0313">
        <w:tab/>
        <w:t xml:space="preserve">   38.10</w:t>
      </w:r>
      <w:r w:rsidRPr="000D0313">
        <w:tab/>
      </w:r>
      <w:r w:rsidRPr="000D0313">
        <w:tab/>
      </w:r>
      <w:r w:rsidRPr="000D0313">
        <w:tab/>
        <w:t>150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9.</w:t>
      </w:r>
      <w:r w:rsidRPr="000D0313">
        <w:tab/>
        <w:t>Logan Morton</w:t>
      </w:r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39.03</w:t>
      </w:r>
      <w:r w:rsidRPr="000D0313">
        <w:tab/>
      </w:r>
      <w:r w:rsidRPr="000D0313">
        <w:tab/>
      </w:r>
      <w:r w:rsidRPr="000D0313">
        <w:tab/>
        <w:t>139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10.</w:t>
      </w:r>
      <w:r w:rsidRPr="000D0313">
        <w:tab/>
        <w:t>Thomas Parry</w:t>
      </w:r>
      <w:r w:rsidRPr="000D0313">
        <w:tab/>
        <w:t>10</w:t>
      </w:r>
      <w:r w:rsidRPr="000D0313">
        <w:tab/>
        <w:t>Bo Stockton</w:t>
      </w:r>
      <w:r w:rsidRPr="000D0313">
        <w:tab/>
      </w:r>
      <w:r w:rsidRPr="000D0313">
        <w:tab/>
        <w:t xml:space="preserve">   39.34</w:t>
      </w:r>
      <w:r w:rsidRPr="000D0313">
        <w:tab/>
      </w:r>
      <w:r w:rsidRPr="000D0313">
        <w:tab/>
      </w:r>
      <w:r w:rsidRPr="000D0313">
        <w:tab/>
        <w:t>136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11.</w:t>
      </w:r>
      <w:r w:rsidRPr="000D0313">
        <w:tab/>
        <w:t>James Slater</w:t>
      </w:r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39.94</w:t>
      </w:r>
      <w:r w:rsidRPr="000D0313">
        <w:tab/>
      </w:r>
      <w:r w:rsidRPr="000D0313">
        <w:tab/>
      </w:r>
      <w:r w:rsidRPr="000D0313">
        <w:tab/>
        <w:t>130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12.</w:t>
      </w:r>
      <w:r w:rsidRPr="000D0313">
        <w:tab/>
        <w:t>Adam Marshall</w:t>
      </w:r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40.60</w:t>
      </w:r>
      <w:r w:rsidRPr="000D0313">
        <w:tab/>
      </w:r>
      <w:r w:rsidRPr="000D0313">
        <w:tab/>
      </w:r>
      <w:r w:rsidRPr="000D0313">
        <w:tab/>
        <w:t>124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13.</w:t>
      </w:r>
      <w:r w:rsidRPr="000D0313">
        <w:tab/>
        <w:t>Matthew Dunn</w:t>
      </w:r>
      <w:r w:rsidRPr="000D0313">
        <w:tab/>
        <w:t>10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40.75</w:t>
      </w:r>
      <w:r w:rsidRPr="000D0313">
        <w:tab/>
      </w:r>
      <w:r w:rsidRPr="000D0313">
        <w:tab/>
      </w:r>
      <w:r w:rsidRPr="000D0313">
        <w:tab/>
        <w:t>122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14.</w:t>
      </w:r>
      <w:r w:rsidRPr="000D0313">
        <w:tab/>
        <w:t>Ryan Elliott</w:t>
      </w:r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41.09</w:t>
      </w:r>
      <w:r w:rsidRPr="000D0313">
        <w:tab/>
      </w:r>
      <w:r w:rsidRPr="000D0313">
        <w:tab/>
      </w:r>
      <w:r w:rsidRPr="000D0313">
        <w:tab/>
        <w:t>119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15.</w:t>
      </w:r>
      <w:r w:rsidRPr="000D0313">
        <w:tab/>
        <w:t xml:space="preserve">Ryan </w:t>
      </w:r>
      <w:proofErr w:type="spellStart"/>
      <w:r w:rsidRPr="000D0313">
        <w:t>Nagum</w:t>
      </w:r>
      <w:proofErr w:type="spellEnd"/>
      <w:r w:rsidRPr="000D0313">
        <w:tab/>
        <w:t>10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41.76</w:t>
      </w:r>
      <w:r w:rsidRPr="000D0313">
        <w:tab/>
      </w:r>
      <w:r w:rsidRPr="000D0313">
        <w:tab/>
      </w:r>
      <w:r w:rsidRPr="000D0313">
        <w:tab/>
        <w:t>114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16.</w:t>
      </w:r>
      <w:r w:rsidRPr="000D0313">
        <w:tab/>
        <w:t xml:space="preserve">Benjamin </w:t>
      </w:r>
      <w:proofErr w:type="spellStart"/>
      <w:r w:rsidRPr="000D0313">
        <w:t>Keady</w:t>
      </w:r>
      <w:proofErr w:type="spellEnd"/>
      <w:r w:rsidRPr="000D0313">
        <w:tab/>
        <w:t>10</w:t>
      </w:r>
      <w:r w:rsidRPr="000D0313">
        <w:tab/>
      </w:r>
      <w:proofErr w:type="spellStart"/>
      <w:r w:rsidRPr="000D0313">
        <w:t>Derwentside</w:t>
      </w:r>
      <w:proofErr w:type="spellEnd"/>
      <w:r w:rsidRPr="000D0313">
        <w:tab/>
      </w:r>
      <w:r w:rsidRPr="000D0313">
        <w:tab/>
        <w:t xml:space="preserve">   42.89</w:t>
      </w:r>
      <w:r w:rsidRPr="000D0313">
        <w:tab/>
      </w:r>
      <w:r w:rsidRPr="000D0313">
        <w:tab/>
      </w:r>
      <w:r w:rsidRPr="000D0313">
        <w:tab/>
        <w:t>105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17.</w:t>
      </w:r>
      <w:r w:rsidRPr="000D0313">
        <w:tab/>
        <w:t xml:space="preserve">Luke </w:t>
      </w:r>
      <w:proofErr w:type="spellStart"/>
      <w:r w:rsidRPr="000D0313">
        <w:t>Neillis</w:t>
      </w:r>
      <w:proofErr w:type="spellEnd"/>
      <w:r w:rsidRPr="000D0313">
        <w:tab/>
        <w:t>10</w:t>
      </w:r>
      <w:r w:rsidRPr="000D0313">
        <w:tab/>
        <w:t>Newcastle</w:t>
      </w:r>
      <w:r w:rsidRPr="000D0313">
        <w:tab/>
      </w:r>
      <w:r w:rsidRPr="000D0313">
        <w:tab/>
        <w:t xml:space="preserve">   43.08</w:t>
      </w:r>
      <w:r w:rsidRPr="000D0313">
        <w:tab/>
      </w:r>
      <w:r w:rsidRPr="000D0313">
        <w:tab/>
      </w:r>
      <w:r w:rsidRPr="000D0313">
        <w:tab/>
        <w:t>104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18.</w:t>
      </w:r>
      <w:r w:rsidRPr="000D0313">
        <w:tab/>
        <w:t>Joe Edmondson</w:t>
      </w:r>
      <w:r w:rsidRPr="000D0313">
        <w:tab/>
        <w:t>10</w:t>
      </w:r>
      <w:r w:rsidRPr="000D0313">
        <w:tab/>
        <w:t>Gates &amp;</w:t>
      </w:r>
      <w:proofErr w:type="spellStart"/>
      <w:r w:rsidRPr="000D0313">
        <w:t>Whick</w:t>
      </w:r>
      <w:proofErr w:type="spellEnd"/>
      <w:r w:rsidRPr="000D0313">
        <w:tab/>
      </w:r>
      <w:r w:rsidRPr="000D0313">
        <w:tab/>
        <w:t xml:space="preserve">   43.76</w:t>
      </w:r>
      <w:r w:rsidRPr="000D0313">
        <w:tab/>
      </w:r>
      <w:r w:rsidRPr="000D0313">
        <w:tab/>
      </w:r>
      <w:r w:rsidRPr="000D0313">
        <w:tab/>
        <w:t>99</w:t>
      </w:r>
      <w:r w:rsidRPr="000D0313">
        <w:tab/>
      </w:r>
    </w:p>
    <w:p w:rsidR="00620B27" w:rsidRPr="000D0313" w:rsidRDefault="00620B27" w:rsidP="00620B27">
      <w:pPr>
        <w:pStyle w:val="AgeGroupHeader"/>
      </w:pPr>
      <w:r w:rsidRPr="000D0313">
        <w:t xml:space="preserve">11 Yrs </w:t>
      </w:r>
      <w:r>
        <w:t>Age Group</w:t>
      </w:r>
      <w:r w:rsidRPr="000D0313">
        <w:t xml:space="preserve"> - Full Results</w:t>
      </w:r>
    </w:p>
    <w:p w:rsidR="00620B27" w:rsidRPr="000D0313" w:rsidRDefault="00620B27" w:rsidP="00620B27">
      <w:pPr>
        <w:pStyle w:val="PlaceHeader"/>
      </w:pPr>
      <w:r>
        <w:t>Place</w:t>
      </w:r>
      <w:r w:rsidRPr="000D0313">
        <w:tab/>
        <w:t>Name</w:t>
      </w:r>
      <w:r w:rsidRPr="000D0313">
        <w:tab/>
      </w:r>
      <w:proofErr w:type="spellStart"/>
      <w:r w:rsidRPr="000D0313">
        <w:t>AaD</w:t>
      </w:r>
      <w:proofErr w:type="spellEnd"/>
      <w:r w:rsidRPr="000D0313">
        <w:tab/>
        <w:t>Club</w:t>
      </w:r>
      <w:r w:rsidRPr="000D0313">
        <w:tab/>
      </w:r>
      <w:r w:rsidRPr="000D0313">
        <w:tab/>
        <w:t>Time</w:t>
      </w:r>
      <w:r w:rsidRPr="000D0313">
        <w:tab/>
      </w:r>
      <w:r w:rsidRPr="000D0313">
        <w:tab/>
      </w:r>
      <w:r w:rsidRPr="000D0313">
        <w:tab/>
        <w:t>FINA Pt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1.</w:t>
      </w:r>
      <w:r w:rsidRPr="000D0313">
        <w:tab/>
        <w:t>Ben Ward</w:t>
      </w:r>
      <w:r w:rsidRPr="000D0313">
        <w:tab/>
        <w:t>11</w:t>
      </w:r>
      <w:r w:rsidRPr="000D0313">
        <w:tab/>
        <w:t>Chester Le S</w:t>
      </w:r>
      <w:r w:rsidRPr="000D0313">
        <w:tab/>
      </w:r>
      <w:r w:rsidRPr="000D0313">
        <w:tab/>
        <w:t xml:space="preserve">   34.15</w:t>
      </w:r>
      <w:r w:rsidRPr="000D0313">
        <w:tab/>
      </w:r>
      <w:r w:rsidRPr="000D0313">
        <w:tab/>
      </w:r>
      <w:r w:rsidRPr="000D0313">
        <w:tab/>
        <w:t>208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2.</w:t>
      </w:r>
      <w:r w:rsidRPr="000D0313">
        <w:tab/>
        <w:t>Connor Prior</w:t>
      </w:r>
      <w:r w:rsidRPr="000D0313">
        <w:tab/>
        <w:t>11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34.41</w:t>
      </w:r>
      <w:r w:rsidRPr="000D0313">
        <w:tab/>
      </w:r>
      <w:r w:rsidRPr="000D0313">
        <w:tab/>
      </w:r>
      <w:r w:rsidRPr="000D0313">
        <w:tab/>
        <w:t>204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3.</w:t>
      </w:r>
      <w:r w:rsidRPr="000D0313">
        <w:tab/>
        <w:t xml:space="preserve">Colby </w:t>
      </w:r>
      <w:proofErr w:type="spellStart"/>
      <w:r w:rsidRPr="000D0313">
        <w:t>McKim</w:t>
      </w:r>
      <w:proofErr w:type="spellEnd"/>
      <w:r w:rsidRPr="000D0313">
        <w:tab/>
        <w:t>11</w:t>
      </w:r>
      <w:r w:rsidRPr="000D0313">
        <w:tab/>
        <w:t>Chester Le S</w:t>
      </w:r>
      <w:r w:rsidRPr="000D0313">
        <w:tab/>
      </w:r>
      <w:r w:rsidRPr="000D0313">
        <w:tab/>
        <w:t xml:space="preserve">   36.09</w:t>
      </w:r>
      <w:r w:rsidRPr="000D0313">
        <w:tab/>
      </w:r>
      <w:r w:rsidRPr="000D0313">
        <w:tab/>
      </w:r>
      <w:r w:rsidRPr="000D0313">
        <w:tab/>
        <w:t>176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4.</w:t>
      </w:r>
      <w:r w:rsidRPr="000D0313">
        <w:tab/>
        <w:t xml:space="preserve">Samuel </w:t>
      </w:r>
      <w:proofErr w:type="spellStart"/>
      <w:r w:rsidRPr="000D0313">
        <w:t>Swatman</w:t>
      </w:r>
      <w:proofErr w:type="spellEnd"/>
      <w:r w:rsidRPr="000D0313">
        <w:tab/>
        <w:t>11</w:t>
      </w:r>
      <w:r w:rsidRPr="000D0313">
        <w:tab/>
        <w:t>Newcastle</w:t>
      </w:r>
      <w:r w:rsidRPr="000D0313">
        <w:tab/>
      </w:r>
      <w:r w:rsidRPr="000D0313">
        <w:tab/>
        <w:t xml:space="preserve">   36.94</w:t>
      </w:r>
      <w:r w:rsidRPr="000D0313">
        <w:tab/>
      </w:r>
      <w:r w:rsidRPr="000D0313">
        <w:tab/>
      </w:r>
      <w:r w:rsidRPr="000D0313">
        <w:tab/>
        <w:t>164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5.</w:t>
      </w:r>
      <w:r w:rsidRPr="000D0313">
        <w:tab/>
        <w:t>Joseph Fletcher</w:t>
      </w:r>
      <w:r w:rsidRPr="000D0313">
        <w:tab/>
        <w:t>11</w:t>
      </w:r>
      <w:r w:rsidRPr="000D0313">
        <w:tab/>
      </w:r>
      <w:proofErr w:type="spellStart"/>
      <w:r w:rsidRPr="000D0313">
        <w:t>Derwentside</w:t>
      </w:r>
      <w:proofErr w:type="spellEnd"/>
      <w:r w:rsidRPr="000D0313">
        <w:tab/>
      </w:r>
      <w:r w:rsidRPr="000D0313">
        <w:tab/>
        <w:t xml:space="preserve">   38.94</w:t>
      </w:r>
      <w:r w:rsidRPr="000D0313">
        <w:tab/>
      </w:r>
      <w:r w:rsidRPr="000D0313">
        <w:tab/>
      </w:r>
      <w:r w:rsidRPr="000D0313">
        <w:tab/>
        <w:t>140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6.</w:t>
      </w:r>
      <w:r w:rsidRPr="000D0313">
        <w:tab/>
      </w:r>
      <w:proofErr w:type="spellStart"/>
      <w:r w:rsidRPr="000D0313">
        <w:t>Akseli</w:t>
      </w:r>
      <w:proofErr w:type="spellEnd"/>
      <w:r w:rsidRPr="000D0313">
        <w:t xml:space="preserve"> </w:t>
      </w:r>
      <w:proofErr w:type="spellStart"/>
      <w:r w:rsidRPr="000D0313">
        <w:t>Kuukkanen</w:t>
      </w:r>
      <w:proofErr w:type="spellEnd"/>
      <w:r w:rsidRPr="000D0313">
        <w:tab/>
        <w:t>11</w:t>
      </w:r>
      <w:r w:rsidRPr="000D0313">
        <w:tab/>
        <w:t>Newcastle</w:t>
      </w:r>
      <w:r w:rsidRPr="000D0313">
        <w:tab/>
      </w:r>
      <w:r w:rsidRPr="000D0313">
        <w:tab/>
        <w:t xml:space="preserve">   39.14</w:t>
      </w:r>
      <w:r w:rsidRPr="000D0313">
        <w:tab/>
      </w:r>
      <w:r w:rsidRPr="000D0313">
        <w:tab/>
      </w:r>
      <w:r w:rsidRPr="000D0313">
        <w:tab/>
        <w:t>138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7.</w:t>
      </w:r>
      <w:r w:rsidRPr="000D0313">
        <w:tab/>
        <w:t xml:space="preserve">Matthew </w:t>
      </w:r>
      <w:proofErr w:type="spellStart"/>
      <w:r w:rsidRPr="000D0313">
        <w:t>Shirbon</w:t>
      </w:r>
      <w:proofErr w:type="spellEnd"/>
      <w:r w:rsidRPr="000D0313">
        <w:tab/>
        <w:t>11</w:t>
      </w:r>
      <w:r w:rsidRPr="000D0313">
        <w:tab/>
        <w:t>Newcastle</w:t>
      </w:r>
      <w:r w:rsidRPr="000D0313">
        <w:tab/>
      </w:r>
      <w:r w:rsidRPr="000D0313">
        <w:tab/>
        <w:t xml:space="preserve">   39.45</w:t>
      </w:r>
      <w:r w:rsidRPr="000D0313">
        <w:tab/>
      </w:r>
      <w:r w:rsidRPr="000D0313">
        <w:tab/>
      </w:r>
      <w:r w:rsidRPr="000D0313">
        <w:tab/>
        <w:t>135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8.</w:t>
      </w:r>
      <w:r w:rsidRPr="000D0313">
        <w:tab/>
        <w:t xml:space="preserve">Jack </w:t>
      </w:r>
      <w:proofErr w:type="spellStart"/>
      <w:r w:rsidRPr="000D0313">
        <w:t>Allones</w:t>
      </w:r>
      <w:proofErr w:type="spellEnd"/>
      <w:r w:rsidRPr="000D0313">
        <w:tab/>
        <w:t>11</w:t>
      </w:r>
      <w:r w:rsidRPr="000D0313">
        <w:tab/>
        <w:t xml:space="preserve">Co </w:t>
      </w:r>
      <w:proofErr w:type="spellStart"/>
      <w:r w:rsidRPr="000D0313">
        <w:t>Sund'land</w:t>
      </w:r>
      <w:proofErr w:type="spellEnd"/>
      <w:r w:rsidRPr="000D0313">
        <w:tab/>
      </w:r>
      <w:r w:rsidRPr="000D0313">
        <w:tab/>
        <w:t xml:space="preserve">   45.80</w:t>
      </w:r>
      <w:r w:rsidRPr="000D0313">
        <w:tab/>
      </w:r>
      <w:r w:rsidRPr="000D0313">
        <w:tab/>
      </w:r>
      <w:r w:rsidRPr="000D0313">
        <w:tab/>
        <w:t>86</w:t>
      </w:r>
      <w:r w:rsidRPr="000D0313">
        <w:tab/>
      </w:r>
    </w:p>
    <w:p w:rsidR="00620B27" w:rsidRPr="000D0313" w:rsidRDefault="00620B27" w:rsidP="00620B27">
      <w:pPr>
        <w:pStyle w:val="AgeGroupHeader"/>
      </w:pPr>
      <w:r w:rsidRPr="000D0313">
        <w:t xml:space="preserve">12 Yrs </w:t>
      </w:r>
      <w:r>
        <w:t>Age Group</w:t>
      </w:r>
      <w:r w:rsidRPr="000D0313">
        <w:t xml:space="preserve"> - Full Results</w:t>
      </w:r>
    </w:p>
    <w:p w:rsidR="00620B27" w:rsidRPr="000D0313" w:rsidRDefault="00620B27" w:rsidP="00620B27">
      <w:pPr>
        <w:pStyle w:val="PlaceHeader"/>
      </w:pPr>
      <w:r>
        <w:t>Place</w:t>
      </w:r>
      <w:r w:rsidRPr="000D0313">
        <w:tab/>
        <w:t>Name</w:t>
      </w:r>
      <w:r w:rsidRPr="000D0313">
        <w:tab/>
      </w:r>
      <w:proofErr w:type="spellStart"/>
      <w:r w:rsidRPr="000D0313">
        <w:t>AaD</w:t>
      </w:r>
      <w:proofErr w:type="spellEnd"/>
      <w:r w:rsidRPr="000D0313">
        <w:tab/>
        <w:t>Club</w:t>
      </w:r>
      <w:r w:rsidRPr="000D0313">
        <w:tab/>
      </w:r>
      <w:r w:rsidRPr="000D0313">
        <w:tab/>
        <w:t>Time</w:t>
      </w:r>
      <w:r w:rsidRPr="000D0313">
        <w:tab/>
      </w:r>
      <w:r w:rsidRPr="000D0313">
        <w:tab/>
      </w:r>
      <w:r w:rsidRPr="000D0313">
        <w:tab/>
        <w:t>FINA Pt</w:t>
      </w:r>
      <w:r w:rsidRPr="000D0313">
        <w:tab/>
      </w:r>
    </w:p>
    <w:p w:rsidR="00620B27" w:rsidRPr="000D0313" w:rsidRDefault="00620B27" w:rsidP="00620B27">
      <w:pPr>
        <w:pStyle w:val="PlaceEven"/>
      </w:pPr>
      <w:r w:rsidRPr="000D0313">
        <w:t>1.</w:t>
      </w:r>
      <w:r w:rsidRPr="000D0313">
        <w:tab/>
      </w:r>
      <w:proofErr w:type="spellStart"/>
      <w:r w:rsidRPr="000D0313">
        <w:t>Alfie</w:t>
      </w:r>
      <w:proofErr w:type="spellEnd"/>
      <w:r w:rsidRPr="000D0313">
        <w:t xml:space="preserve"> Scott</w:t>
      </w:r>
      <w:r w:rsidRPr="000D0313">
        <w:tab/>
        <w:t>12</w:t>
      </w:r>
      <w:r w:rsidRPr="000D0313">
        <w:tab/>
        <w:t>Newcastle</w:t>
      </w:r>
      <w:r w:rsidRPr="000D0313">
        <w:tab/>
      </w:r>
      <w:r w:rsidRPr="000D0313">
        <w:tab/>
        <w:t xml:space="preserve">   31.41</w:t>
      </w:r>
      <w:r w:rsidRPr="000D0313">
        <w:tab/>
      </w:r>
      <w:r w:rsidRPr="000D0313">
        <w:tab/>
      </w:r>
      <w:r w:rsidRPr="000D0313">
        <w:tab/>
        <w:t>268</w:t>
      </w:r>
      <w:r w:rsidRPr="000D0313">
        <w:tab/>
      </w:r>
    </w:p>
    <w:p w:rsidR="00620B27" w:rsidRDefault="00620B27" w:rsidP="00620B27">
      <w:pPr>
        <w:pStyle w:val="PlaceEven"/>
      </w:pPr>
      <w:r w:rsidRPr="000D0313">
        <w:t>2.</w:t>
      </w:r>
      <w:r w:rsidRPr="000D0313">
        <w:tab/>
        <w:t>Harry Morris</w:t>
      </w:r>
      <w:r w:rsidRPr="000D0313">
        <w:tab/>
        <w:t>12</w:t>
      </w:r>
      <w:r w:rsidRPr="000D0313">
        <w:tab/>
        <w:t>Newcastle</w:t>
      </w:r>
      <w:r w:rsidRPr="000D0313">
        <w:tab/>
      </w:r>
      <w:r w:rsidRPr="000D0313">
        <w:tab/>
        <w:t xml:space="preserve">   34.00</w:t>
      </w:r>
      <w:r w:rsidRPr="000D0313">
        <w:tab/>
      </w:r>
      <w:r w:rsidRPr="000D0313">
        <w:tab/>
      </w:r>
      <w:r w:rsidRPr="000D0313">
        <w:tab/>
        <w:t>211</w:t>
      </w:r>
      <w:r w:rsidRPr="000D0313">
        <w:tab/>
      </w:r>
    </w:p>
    <w:p w:rsidR="00620B27" w:rsidRPr="004C2D57" w:rsidRDefault="00620B27" w:rsidP="00620B27">
      <w:pPr>
        <w:pStyle w:val="SplitLong"/>
      </w:pPr>
    </w:p>
    <w:p w:rsidR="004206F7" w:rsidRDefault="004206F7" w:rsidP="004206F7">
      <w:pPr>
        <w:pStyle w:val="PlaceEven"/>
      </w:pPr>
      <w:r w:rsidRPr="00761B81">
        <w:t xml:space="preserve">    </w:t>
      </w:r>
      <w:r w:rsidRPr="00761B81">
        <w:tab/>
      </w:r>
      <w:r w:rsidRPr="00761B81">
        <w:tab/>
      </w:r>
      <w:r w:rsidRPr="00761B81">
        <w:tab/>
      </w:r>
      <w:r w:rsidRPr="00761B81">
        <w:tab/>
      </w:r>
    </w:p>
    <w:p w:rsidR="00B57D08" w:rsidRDefault="00B57D08" w:rsidP="004206F7">
      <w:pPr>
        <w:pStyle w:val="SplitLong"/>
      </w:pPr>
    </w:p>
    <w:p w:rsidR="00B57D08" w:rsidRDefault="00B57D08" w:rsidP="00B57D08">
      <w:pPr>
        <w:pStyle w:val="PlaceEven"/>
      </w:pPr>
      <w:r w:rsidRPr="00D86F88">
        <w:tab/>
      </w:r>
    </w:p>
    <w:p w:rsidR="00883C1D" w:rsidRDefault="00883C1D" w:rsidP="00B57D08">
      <w:pPr>
        <w:pStyle w:val="SplitLong"/>
      </w:pPr>
    </w:p>
    <w:p w:rsidR="00620B27" w:rsidRDefault="00620B2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883C1D" w:rsidRPr="007D2108" w:rsidRDefault="00883C1D" w:rsidP="00883C1D">
      <w:pPr>
        <w:pStyle w:val="EventHeader"/>
      </w:pPr>
      <w:r>
        <w:lastRenderedPageBreak/>
        <w:t>EVENT</w:t>
      </w:r>
      <w:r w:rsidRPr="007D2108">
        <w:t xml:space="preserve"> 105 Girls 08/12 Yrs 200m Freestyle     </w:t>
      </w:r>
    </w:p>
    <w:p w:rsidR="00883C1D" w:rsidRPr="007D2108" w:rsidRDefault="00883C1D" w:rsidP="00883C1D">
      <w:pPr>
        <w:pStyle w:val="AgeGroupHeader"/>
      </w:pPr>
      <w:r w:rsidRPr="007D2108">
        <w:t xml:space="preserve">08 Yrs </w:t>
      </w:r>
      <w:r>
        <w:t>Age Group</w:t>
      </w:r>
      <w:r w:rsidRPr="007D2108">
        <w:t xml:space="preserve"> - Full Results</w:t>
      </w:r>
    </w:p>
    <w:p w:rsidR="00883C1D" w:rsidRPr="007D2108" w:rsidRDefault="00883C1D" w:rsidP="00883C1D">
      <w:pPr>
        <w:pStyle w:val="PlaceHeader"/>
      </w:pPr>
      <w:r>
        <w:t>Place</w:t>
      </w:r>
      <w:r w:rsidRPr="007D2108">
        <w:tab/>
        <w:t>Name</w:t>
      </w:r>
      <w:r w:rsidRPr="007D2108">
        <w:tab/>
      </w:r>
      <w:proofErr w:type="spellStart"/>
      <w:r w:rsidRPr="007D2108">
        <w:t>AaD</w:t>
      </w:r>
      <w:proofErr w:type="spellEnd"/>
      <w:r w:rsidRPr="007D2108">
        <w:tab/>
        <w:t>Club</w:t>
      </w:r>
      <w:r w:rsidRPr="007D2108">
        <w:tab/>
      </w:r>
      <w:r w:rsidRPr="007D2108">
        <w:tab/>
        <w:t>Time</w:t>
      </w:r>
      <w:r w:rsidRPr="007D2108">
        <w:tab/>
      </w:r>
      <w:r w:rsidRPr="007D2108">
        <w:tab/>
      </w:r>
      <w:r w:rsidRPr="007D2108">
        <w:tab/>
        <w:t>FINA Pt</w:t>
      </w:r>
      <w:r w:rsidRPr="007D2108">
        <w:tab/>
      </w:r>
      <w:r w:rsidRPr="007D2108">
        <w:tab/>
        <w:t>50</w:t>
      </w:r>
      <w:r w:rsidRPr="007D2108">
        <w:tab/>
        <w:t>100</w:t>
      </w:r>
      <w:r w:rsidRPr="007D2108">
        <w:tab/>
        <w:t>150</w:t>
      </w:r>
    </w:p>
    <w:p w:rsidR="00883C1D" w:rsidRPr="007D2108" w:rsidRDefault="00883C1D" w:rsidP="00883C1D">
      <w:pPr>
        <w:pStyle w:val="PlaceEven"/>
      </w:pPr>
      <w:r w:rsidRPr="007D2108">
        <w:t>1.</w:t>
      </w:r>
      <w:r w:rsidRPr="007D2108">
        <w:tab/>
        <w:t>Chloe Bray</w:t>
      </w:r>
      <w:r w:rsidRPr="007D2108">
        <w:tab/>
        <w:t>8</w:t>
      </w:r>
      <w:r w:rsidRPr="007D2108">
        <w:tab/>
        <w:t>Bo Stockton</w:t>
      </w:r>
      <w:r w:rsidRPr="007D2108">
        <w:tab/>
      </w:r>
      <w:r w:rsidRPr="007D2108">
        <w:tab/>
        <w:t xml:space="preserve"> 3:07.94</w:t>
      </w:r>
      <w:r w:rsidRPr="007D2108">
        <w:tab/>
      </w:r>
      <w:r w:rsidRPr="007D2108">
        <w:tab/>
      </w:r>
      <w:r w:rsidRPr="007D2108">
        <w:tab/>
        <w:t>204</w:t>
      </w:r>
      <w:r w:rsidRPr="007D2108">
        <w:tab/>
      </w:r>
      <w:r w:rsidRPr="007D2108">
        <w:tab/>
        <w:t xml:space="preserve">   40.55</w:t>
      </w:r>
      <w:r w:rsidRPr="007D2108">
        <w:tab/>
        <w:t xml:space="preserve"> 1:28.74</w:t>
      </w:r>
      <w:r w:rsidRPr="007D2108">
        <w:tab/>
        <w:t xml:space="preserve"> 2:18.65</w:t>
      </w:r>
    </w:p>
    <w:p w:rsidR="00883C1D" w:rsidRPr="007D2108" w:rsidRDefault="00883C1D" w:rsidP="00883C1D">
      <w:pPr>
        <w:pStyle w:val="PlaceEven"/>
      </w:pPr>
      <w:r w:rsidRPr="007D2108">
        <w:t>2.</w:t>
      </w:r>
      <w:r w:rsidRPr="007D2108">
        <w:tab/>
      </w:r>
      <w:proofErr w:type="spellStart"/>
      <w:r w:rsidRPr="007D2108">
        <w:t>Evie</w:t>
      </w:r>
      <w:proofErr w:type="spellEnd"/>
      <w:r w:rsidRPr="007D2108">
        <w:t xml:space="preserve"> Hutchinson</w:t>
      </w:r>
      <w:r w:rsidRPr="007D2108">
        <w:tab/>
        <w:t>8</w:t>
      </w:r>
      <w:r w:rsidRPr="007D2108">
        <w:tab/>
        <w:t>Gates &amp;</w:t>
      </w:r>
      <w:proofErr w:type="spellStart"/>
      <w:r w:rsidRPr="007D2108">
        <w:t>Whick</w:t>
      </w:r>
      <w:proofErr w:type="spellEnd"/>
      <w:r w:rsidRPr="007D2108">
        <w:tab/>
      </w:r>
      <w:r w:rsidRPr="007D2108">
        <w:tab/>
        <w:t xml:space="preserve"> 3:09.81</w:t>
      </w:r>
      <w:r w:rsidRPr="007D2108">
        <w:tab/>
      </w:r>
      <w:r w:rsidRPr="007D2108">
        <w:tab/>
      </w:r>
      <w:r w:rsidRPr="007D2108">
        <w:tab/>
        <w:t>198</w:t>
      </w:r>
      <w:r w:rsidRPr="007D2108">
        <w:tab/>
      </w:r>
      <w:r w:rsidRPr="007D2108">
        <w:tab/>
        <w:t xml:space="preserve">   44.21</w:t>
      </w:r>
      <w:r w:rsidRPr="007D2108">
        <w:tab/>
        <w:t xml:space="preserve"> 1:34.12</w:t>
      </w:r>
      <w:r w:rsidRPr="007D2108">
        <w:tab/>
        <w:t xml:space="preserve"> 2:24.58</w:t>
      </w:r>
    </w:p>
    <w:p w:rsidR="00883C1D" w:rsidRPr="007D2108" w:rsidRDefault="00883C1D" w:rsidP="00883C1D">
      <w:pPr>
        <w:pStyle w:val="PlaceEven"/>
      </w:pPr>
      <w:r w:rsidRPr="007D2108">
        <w:t>3.</w:t>
      </w:r>
      <w:r w:rsidRPr="007D2108">
        <w:tab/>
        <w:t>Alice Ward</w:t>
      </w:r>
      <w:r w:rsidRPr="007D2108">
        <w:tab/>
        <w:t>8</w:t>
      </w:r>
      <w:r w:rsidRPr="007D2108">
        <w:tab/>
        <w:t>Bo Stockton</w:t>
      </w:r>
      <w:r w:rsidRPr="007D2108">
        <w:tab/>
      </w:r>
      <w:r w:rsidRPr="007D2108">
        <w:tab/>
        <w:t xml:space="preserve"> 3:12.60</w:t>
      </w:r>
      <w:r w:rsidRPr="007D2108">
        <w:tab/>
      </w:r>
      <w:r w:rsidRPr="007D2108">
        <w:tab/>
      </w:r>
      <w:r w:rsidRPr="007D2108">
        <w:tab/>
        <w:t>190</w:t>
      </w:r>
      <w:r w:rsidRPr="007D2108">
        <w:tab/>
      </w:r>
      <w:r w:rsidRPr="007D2108">
        <w:tab/>
        <w:t xml:space="preserve">   44.84</w:t>
      </w:r>
      <w:r w:rsidRPr="007D2108">
        <w:tab/>
        <w:t xml:space="preserve"> 1:35.35</w:t>
      </w:r>
      <w:r w:rsidRPr="007D2108">
        <w:tab/>
        <w:t xml:space="preserve"> 2:26.04</w:t>
      </w:r>
    </w:p>
    <w:p w:rsidR="00883C1D" w:rsidRPr="007D2108" w:rsidRDefault="00883C1D" w:rsidP="00883C1D">
      <w:pPr>
        <w:pStyle w:val="PlaceEven"/>
      </w:pPr>
      <w:r w:rsidRPr="007D2108">
        <w:t>4.</w:t>
      </w:r>
      <w:r w:rsidRPr="007D2108">
        <w:tab/>
        <w:t>Constance Fairless</w:t>
      </w:r>
      <w:r w:rsidRPr="007D2108">
        <w:tab/>
        <w:t>8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4:11.69</w:t>
      </w:r>
      <w:r w:rsidRPr="007D2108">
        <w:tab/>
      </w:r>
      <w:r w:rsidRPr="007D2108">
        <w:tab/>
      </w:r>
      <w:r w:rsidRPr="007D2108">
        <w:tab/>
        <w:t>85</w:t>
      </w:r>
      <w:r w:rsidRPr="007D2108">
        <w:tab/>
      </w:r>
      <w:r w:rsidRPr="007D2108">
        <w:tab/>
        <w:t xml:space="preserve">   57.95</w:t>
      </w:r>
      <w:r w:rsidRPr="007D2108">
        <w:tab/>
        <w:t xml:space="preserve"> 2:02.39</w:t>
      </w:r>
      <w:r w:rsidRPr="007D2108">
        <w:tab/>
        <w:t xml:space="preserve"> 3:06.20</w:t>
      </w:r>
    </w:p>
    <w:p w:rsidR="00883C1D" w:rsidRPr="007D2108" w:rsidRDefault="00883C1D" w:rsidP="00883C1D">
      <w:pPr>
        <w:pStyle w:val="AgeGroupHeader"/>
      </w:pPr>
      <w:r w:rsidRPr="007D2108">
        <w:t xml:space="preserve">09 Yrs </w:t>
      </w:r>
      <w:r>
        <w:t>Age Group</w:t>
      </w:r>
      <w:r w:rsidRPr="007D2108">
        <w:t xml:space="preserve"> - Full Results</w:t>
      </w:r>
    </w:p>
    <w:p w:rsidR="00883C1D" w:rsidRPr="007D2108" w:rsidRDefault="00883C1D" w:rsidP="00883C1D">
      <w:pPr>
        <w:pStyle w:val="PlaceHeader"/>
      </w:pPr>
      <w:r>
        <w:t>Place</w:t>
      </w:r>
      <w:r w:rsidRPr="007D2108">
        <w:tab/>
        <w:t>Name</w:t>
      </w:r>
      <w:r w:rsidRPr="007D2108">
        <w:tab/>
      </w:r>
      <w:proofErr w:type="spellStart"/>
      <w:r w:rsidRPr="007D2108">
        <w:t>AaD</w:t>
      </w:r>
      <w:proofErr w:type="spellEnd"/>
      <w:r w:rsidRPr="007D2108">
        <w:tab/>
        <w:t>Club</w:t>
      </w:r>
      <w:r w:rsidRPr="007D2108">
        <w:tab/>
      </w:r>
      <w:r w:rsidRPr="007D2108">
        <w:tab/>
        <w:t>Time</w:t>
      </w:r>
      <w:r w:rsidRPr="007D2108">
        <w:tab/>
      </w:r>
      <w:r w:rsidRPr="007D2108">
        <w:tab/>
      </w:r>
      <w:r w:rsidRPr="007D2108">
        <w:tab/>
        <w:t>FINA Pt</w:t>
      </w:r>
      <w:r w:rsidRPr="007D2108">
        <w:tab/>
      </w:r>
      <w:r w:rsidRPr="007D2108">
        <w:tab/>
        <w:t>50</w:t>
      </w:r>
      <w:r w:rsidRPr="007D2108">
        <w:tab/>
        <w:t>100</w:t>
      </w:r>
      <w:r w:rsidRPr="007D2108">
        <w:tab/>
        <w:t>150</w:t>
      </w:r>
    </w:p>
    <w:p w:rsidR="00883C1D" w:rsidRPr="007D2108" w:rsidRDefault="00883C1D" w:rsidP="00883C1D">
      <w:pPr>
        <w:pStyle w:val="PlaceEven"/>
      </w:pPr>
      <w:r w:rsidRPr="007D2108">
        <w:t>1.</w:t>
      </w:r>
      <w:r w:rsidRPr="007D2108">
        <w:tab/>
        <w:t>Chloe Ward</w:t>
      </w:r>
      <w:r w:rsidRPr="007D2108">
        <w:tab/>
        <w:t>9</w:t>
      </w:r>
      <w:r w:rsidRPr="007D2108">
        <w:tab/>
        <w:t>Bo Stockton</w:t>
      </w:r>
      <w:r w:rsidRPr="007D2108">
        <w:tab/>
      </w:r>
      <w:r w:rsidRPr="007D2108">
        <w:tab/>
        <w:t xml:space="preserve"> 2:53.44</w:t>
      </w:r>
      <w:r w:rsidRPr="007D2108">
        <w:tab/>
      </w:r>
      <w:r w:rsidRPr="007D2108">
        <w:tab/>
      </w:r>
      <w:r w:rsidRPr="007D2108">
        <w:tab/>
        <w:t>260</w:t>
      </w:r>
      <w:r w:rsidRPr="007D2108">
        <w:tab/>
      </w:r>
      <w:r w:rsidRPr="007D2108">
        <w:tab/>
        <w:t xml:space="preserve">   39.49</w:t>
      </w:r>
      <w:r w:rsidRPr="007D2108">
        <w:tab/>
        <w:t xml:space="preserve"> 1:24.18</w:t>
      </w:r>
      <w:r w:rsidRPr="007D2108">
        <w:tab/>
        <w:t xml:space="preserve"> 2:10.33</w:t>
      </w:r>
    </w:p>
    <w:p w:rsidR="00883C1D" w:rsidRPr="007D2108" w:rsidRDefault="00883C1D" w:rsidP="00883C1D">
      <w:pPr>
        <w:pStyle w:val="PlaceEven"/>
      </w:pPr>
      <w:r w:rsidRPr="007D2108">
        <w:t>2.</w:t>
      </w:r>
      <w:r w:rsidRPr="007D2108">
        <w:tab/>
      </w:r>
      <w:proofErr w:type="spellStart"/>
      <w:r w:rsidRPr="007D2108">
        <w:t>Riona</w:t>
      </w:r>
      <w:proofErr w:type="spellEnd"/>
      <w:r w:rsidRPr="007D2108">
        <w:t xml:space="preserve"> </w:t>
      </w:r>
      <w:proofErr w:type="spellStart"/>
      <w:r w:rsidRPr="007D2108">
        <w:t>Sorianosos</w:t>
      </w:r>
      <w:proofErr w:type="spellEnd"/>
      <w:r w:rsidRPr="007D2108">
        <w:tab/>
        <w:t>9</w:t>
      </w:r>
      <w:r w:rsidRPr="007D2108">
        <w:tab/>
        <w:t xml:space="preserve">Co </w:t>
      </w:r>
      <w:proofErr w:type="spellStart"/>
      <w:r w:rsidRPr="007D2108">
        <w:t>Sund'land</w:t>
      </w:r>
      <w:proofErr w:type="spellEnd"/>
      <w:r w:rsidRPr="007D2108">
        <w:tab/>
      </w:r>
      <w:r w:rsidRPr="007D2108">
        <w:tab/>
        <w:t xml:space="preserve"> 3:03.19</w:t>
      </w:r>
      <w:r w:rsidRPr="007D2108">
        <w:tab/>
      </w:r>
      <w:r w:rsidRPr="007D2108">
        <w:tab/>
      </w:r>
      <w:r w:rsidRPr="007D2108">
        <w:tab/>
        <w:t>221</w:t>
      </w:r>
      <w:r w:rsidRPr="007D2108">
        <w:tab/>
      </w:r>
      <w:r w:rsidRPr="007D2108">
        <w:tab/>
        <w:t xml:space="preserve">   40.68</w:t>
      </w:r>
      <w:r w:rsidRPr="007D2108">
        <w:tab/>
        <w:t xml:space="preserve"> 1:27.57</w:t>
      </w:r>
      <w:r w:rsidRPr="007D2108">
        <w:tab/>
        <w:t xml:space="preserve"> 2:16.71</w:t>
      </w:r>
    </w:p>
    <w:p w:rsidR="00883C1D" w:rsidRPr="007D2108" w:rsidRDefault="00883C1D" w:rsidP="00883C1D">
      <w:pPr>
        <w:pStyle w:val="PlaceEven"/>
      </w:pPr>
      <w:r w:rsidRPr="007D2108">
        <w:t>3.</w:t>
      </w:r>
      <w:r w:rsidRPr="007D2108">
        <w:tab/>
        <w:t>Olivia Pringle</w:t>
      </w:r>
      <w:r w:rsidRPr="007D2108">
        <w:tab/>
        <w:t>9</w:t>
      </w:r>
      <w:r w:rsidRPr="007D2108">
        <w:tab/>
        <w:t>Bo Stockton</w:t>
      </w:r>
      <w:r w:rsidRPr="007D2108">
        <w:tab/>
      </w:r>
      <w:r w:rsidRPr="007D2108">
        <w:tab/>
        <w:t xml:space="preserve"> 3:12.47</w:t>
      </w:r>
      <w:r w:rsidRPr="007D2108">
        <w:tab/>
      </w:r>
      <w:r w:rsidRPr="007D2108">
        <w:tab/>
      </w:r>
      <w:r w:rsidRPr="007D2108">
        <w:tab/>
        <w:t>190</w:t>
      </w:r>
      <w:r w:rsidRPr="007D2108">
        <w:tab/>
      </w:r>
      <w:r w:rsidRPr="007D2108">
        <w:tab/>
        <w:t xml:space="preserve">   44.33</w:t>
      </w:r>
      <w:r w:rsidRPr="007D2108">
        <w:tab/>
        <w:t xml:space="preserve"> 1:35.41</w:t>
      </w:r>
      <w:r w:rsidRPr="007D2108">
        <w:tab/>
        <w:t xml:space="preserve"> 2:26.08</w:t>
      </w:r>
    </w:p>
    <w:p w:rsidR="00883C1D" w:rsidRPr="007D2108" w:rsidRDefault="00883C1D" w:rsidP="00883C1D">
      <w:pPr>
        <w:pStyle w:val="PlaceEven"/>
      </w:pPr>
      <w:r w:rsidRPr="007D2108">
        <w:t>4.</w:t>
      </w:r>
      <w:r w:rsidRPr="007D2108">
        <w:tab/>
        <w:t xml:space="preserve">Millie </w:t>
      </w:r>
      <w:proofErr w:type="spellStart"/>
      <w:r w:rsidRPr="007D2108">
        <w:t>Kenley</w:t>
      </w:r>
      <w:proofErr w:type="spellEnd"/>
      <w:r w:rsidRPr="007D2108">
        <w:tab/>
        <w:t>9</w:t>
      </w:r>
      <w:r w:rsidRPr="007D2108">
        <w:tab/>
        <w:t>Bo Stockton</w:t>
      </w:r>
      <w:r w:rsidRPr="007D2108">
        <w:tab/>
      </w:r>
      <w:r w:rsidRPr="007D2108">
        <w:tab/>
        <w:t xml:space="preserve"> 3:13.13</w:t>
      </w:r>
      <w:r w:rsidRPr="007D2108">
        <w:tab/>
      </w:r>
      <w:r w:rsidRPr="007D2108">
        <w:tab/>
      </w:r>
      <w:r w:rsidRPr="007D2108">
        <w:tab/>
        <w:t>188</w:t>
      </w:r>
      <w:r w:rsidRPr="007D2108">
        <w:tab/>
      </w:r>
      <w:r w:rsidRPr="007D2108">
        <w:tab/>
        <w:t xml:space="preserve">   40.01</w:t>
      </w:r>
      <w:r w:rsidRPr="007D2108">
        <w:tab/>
        <w:t xml:space="preserve"> 1:30.57</w:t>
      </w:r>
      <w:r w:rsidRPr="007D2108">
        <w:tab/>
        <w:t xml:space="preserve"> 2:23.43</w:t>
      </w:r>
    </w:p>
    <w:p w:rsidR="00883C1D" w:rsidRPr="007D2108" w:rsidRDefault="00883C1D" w:rsidP="00883C1D">
      <w:pPr>
        <w:pStyle w:val="PlaceEven"/>
      </w:pPr>
      <w:r w:rsidRPr="007D2108">
        <w:t>5.</w:t>
      </w:r>
      <w:r w:rsidRPr="007D2108">
        <w:tab/>
        <w:t xml:space="preserve">Carman </w:t>
      </w:r>
      <w:proofErr w:type="spellStart"/>
      <w:r w:rsidRPr="007D2108">
        <w:t>Gaish</w:t>
      </w:r>
      <w:proofErr w:type="spellEnd"/>
      <w:r w:rsidRPr="007D2108">
        <w:tab/>
        <w:t>9</w:t>
      </w:r>
      <w:r w:rsidRPr="007D2108">
        <w:tab/>
        <w:t>Gates &amp;</w:t>
      </w:r>
      <w:proofErr w:type="spellStart"/>
      <w:r w:rsidRPr="007D2108">
        <w:t>Whick</w:t>
      </w:r>
      <w:proofErr w:type="spellEnd"/>
      <w:r w:rsidRPr="007D2108">
        <w:tab/>
      </w:r>
      <w:r w:rsidRPr="007D2108">
        <w:tab/>
        <w:t xml:space="preserve"> 3:16.71</w:t>
      </w:r>
      <w:r w:rsidRPr="007D2108">
        <w:tab/>
      </w:r>
      <w:r w:rsidRPr="007D2108">
        <w:tab/>
      </w:r>
      <w:r w:rsidRPr="007D2108">
        <w:tab/>
        <w:t>178</w:t>
      </w:r>
      <w:r w:rsidRPr="007D2108">
        <w:tab/>
      </w:r>
      <w:r w:rsidRPr="007D2108">
        <w:tab/>
        <w:t xml:space="preserve">   44.38</w:t>
      </w:r>
      <w:r w:rsidRPr="007D2108">
        <w:tab/>
        <w:t xml:space="preserve"> 1:35.81</w:t>
      </w:r>
      <w:r w:rsidRPr="007D2108">
        <w:tab/>
        <w:t xml:space="preserve"> 2:29.45</w:t>
      </w:r>
    </w:p>
    <w:p w:rsidR="00883C1D" w:rsidRPr="007D2108" w:rsidRDefault="00883C1D" w:rsidP="00883C1D">
      <w:pPr>
        <w:pStyle w:val="PlaceEven"/>
      </w:pPr>
      <w:r w:rsidRPr="007D2108">
        <w:t>6.</w:t>
      </w:r>
      <w:r w:rsidRPr="007D2108">
        <w:tab/>
        <w:t xml:space="preserve">Paige </w:t>
      </w:r>
      <w:proofErr w:type="spellStart"/>
      <w:r w:rsidRPr="007D2108">
        <w:t>Glennon</w:t>
      </w:r>
      <w:proofErr w:type="spellEnd"/>
      <w:r w:rsidRPr="007D2108">
        <w:tab/>
        <w:t>9</w:t>
      </w:r>
      <w:r w:rsidRPr="007D2108">
        <w:tab/>
        <w:t>Bo Stockton</w:t>
      </w:r>
      <w:r w:rsidRPr="007D2108">
        <w:tab/>
      </w:r>
      <w:r w:rsidRPr="007D2108">
        <w:tab/>
        <w:t xml:space="preserve"> 3:23.04</w:t>
      </w:r>
      <w:r w:rsidRPr="007D2108">
        <w:tab/>
      </w:r>
      <w:r w:rsidRPr="007D2108">
        <w:tab/>
      </w:r>
      <w:r w:rsidRPr="007D2108">
        <w:tab/>
        <w:t>162</w:t>
      </w:r>
      <w:r w:rsidRPr="007D2108">
        <w:tab/>
      </w:r>
      <w:r w:rsidRPr="007D2108">
        <w:tab/>
        <w:t xml:space="preserve">   46.68</w:t>
      </w:r>
      <w:r w:rsidRPr="007D2108">
        <w:tab/>
        <w:t xml:space="preserve"> 1:39.36</w:t>
      </w:r>
      <w:r w:rsidRPr="007D2108">
        <w:tab/>
        <w:t xml:space="preserve"> 2:33.31</w:t>
      </w:r>
    </w:p>
    <w:p w:rsidR="00883C1D" w:rsidRPr="007D2108" w:rsidRDefault="00883C1D" w:rsidP="00883C1D">
      <w:pPr>
        <w:pStyle w:val="PlaceEven"/>
      </w:pPr>
      <w:r w:rsidRPr="007D2108">
        <w:t>7.</w:t>
      </w:r>
      <w:r w:rsidRPr="007D2108">
        <w:tab/>
      </w:r>
      <w:proofErr w:type="spellStart"/>
      <w:r w:rsidRPr="007D2108">
        <w:t>Neve</w:t>
      </w:r>
      <w:proofErr w:type="spellEnd"/>
      <w:r w:rsidRPr="007D2108">
        <w:t xml:space="preserve"> Bingham</w:t>
      </w:r>
      <w:r w:rsidRPr="007D2108">
        <w:tab/>
        <w:t>9</w:t>
      </w:r>
      <w:r w:rsidRPr="007D2108">
        <w:tab/>
        <w:t>Bo Stockton</w:t>
      </w:r>
      <w:r w:rsidRPr="007D2108">
        <w:tab/>
      </w:r>
      <w:r w:rsidRPr="007D2108">
        <w:tab/>
        <w:t xml:space="preserve"> 3:23.83</w:t>
      </w:r>
      <w:r w:rsidRPr="007D2108">
        <w:tab/>
      </w:r>
      <w:r w:rsidRPr="007D2108">
        <w:tab/>
      </w:r>
      <w:r w:rsidRPr="007D2108">
        <w:tab/>
        <w:t>160</w:t>
      </w:r>
      <w:r w:rsidRPr="007D2108">
        <w:tab/>
      </w:r>
      <w:r w:rsidRPr="007D2108">
        <w:tab/>
        <w:t xml:space="preserve">   46.63</w:t>
      </w:r>
      <w:r w:rsidRPr="007D2108">
        <w:tab/>
        <w:t xml:space="preserve"> 1:39.55</w:t>
      </w:r>
      <w:r w:rsidRPr="007D2108">
        <w:tab/>
        <w:t xml:space="preserve"> 2:34.42</w:t>
      </w:r>
    </w:p>
    <w:p w:rsidR="00883C1D" w:rsidRPr="007D2108" w:rsidRDefault="00883C1D" w:rsidP="00883C1D">
      <w:pPr>
        <w:pStyle w:val="PlaceEven"/>
      </w:pPr>
      <w:r w:rsidRPr="007D2108">
        <w:t>8.</w:t>
      </w:r>
      <w:r w:rsidRPr="007D2108">
        <w:tab/>
        <w:t>Molly Turnbull</w:t>
      </w:r>
      <w:r w:rsidRPr="007D2108">
        <w:tab/>
        <w:t>9</w:t>
      </w:r>
      <w:r w:rsidRPr="007D2108">
        <w:tab/>
        <w:t>Newcastle</w:t>
      </w:r>
      <w:r w:rsidRPr="007D2108">
        <w:tab/>
      </w:r>
      <w:r w:rsidRPr="007D2108">
        <w:tab/>
        <w:t xml:space="preserve"> 3:24.92</w:t>
      </w:r>
      <w:r w:rsidRPr="007D2108">
        <w:tab/>
      </w:r>
      <w:r w:rsidRPr="007D2108">
        <w:tab/>
      </w:r>
      <w:r w:rsidRPr="007D2108">
        <w:tab/>
        <w:t>157</w:t>
      </w:r>
      <w:r w:rsidRPr="007D2108">
        <w:tab/>
      </w:r>
      <w:r w:rsidRPr="007D2108">
        <w:tab/>
        <w:t xml:space="preserve">   45.44</w:t>
      </w:r>
      <w:r w:rsidRPr="007D2108">
        <w:tab/>
        <w:t xml:space="preserve"> 1:38.22</w:t>
      </w:r>
      <w:r w:rsidRPr="007D2108">
        <w:tab/>
        <w:t xml:space="preserve"> 2:31.72</w:t>
      </w:r>
    </w:p>
    <w:p w:rsidR="00883C1D" w:rsidRPr="007D2108" w:rsidRDefault="00883C1D" w:rsidP="00883C1D">
      <w:pPr>
        <w:pStyle w:val="PlaceEven"/>
      </w:pPr>
      <w:r w:rsidRPr="007D2108">
        <w:t>9.</w:t>
      </w:r>
      <w:r w:rsidRPr="007D2108">
        <w:tab/>
      </w:r>
      <w:proofErr w:type="spellStart"/>
      <w:r w:rsidRPr="007D2108">
        <w:t>Mya</w:t>
      </w:r>
      <w:proofErr w:type="spellEnd"/>
      <w:r w:rsidRPr="007D2108">
        <w:t xml:space="preserve"> Poole</w:t>
      </w:r>
      <w:r w:rsidRPr="007D2108">
        <w:tab/>
        <w:t>9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3:36.15</w:t>
      </w:r>
      <w:r w:rsidRPr="007D2108">
        <w:tab/>
      </w:r>
      <w:r w:rsidRPr="007D2108">
        <w:tab/>
      </w:r>
      <w:r w:rsidRPr="007D2108">
        <w:tab/>
        <w:t>134</w:t>
      </w:r>
      <w:r w:rsidRPr="007D2108">
        <w:tab/>
      </w:r>
      <w:r w:rsidRPr="007D2108">
        <w:tab/>
        <w:t xml:space="preserve">   48.13</w:t>
      </w:r>
      <w:r w:rsidRPr="007D2108">
        <w:tab/>
        <w:t xml:space="preserve"> 1:44.18</w:t>
      </w:r>
      <w:r w:rsidRPr="007D2108">
        <w:tab/>
        <w:t xml:space="preserve"> 2:41.87</w:t>
      </w:r>
    </w:p>
    <w:p w:rsidR="00883C1D" w:rsidRPr="007D2108" w:rsidRDefault="00883C1D" w:rsidP="00883C1D">
      <w:pPr>
        <w:pStyle w:val="PlaceEven"/>
      </w:pPr>
      <w:r w:rsidRPr="007D2108">
        <w:t>10.</w:t>
      </w:r>
      <w:r w:rsidRPr="007D2108">
        <w:tab/>
        <w:t>Madeleine Lacy</w:t>
      </w:r>
      <w:r w:rsidRPr="007D2108">
        <w:tab/>
        <w:t>9</w:t>
      </w:r>
      <w:r w:rsidRPr="007D2108">
        <w:tab/>
        <w:t>Bo Stockton</w:t>
      </w:r>
      <w:r w:rsidRPr="007D2108">
        <w:tab/>
      </w:r>
      <w:r w:rsidRPr="007D2108">
        <w:tab/>
        <w:t xml:space="preserve"> 3:37.07</w:t>
      </w:r>
      <w:r w:rsidRPr="007D2108">
        <w:tab/>
      </w:r>
      <w:r w:rsidRPr="007D2108">
        <w:tab/>
      </w:r>
      <w:r w:rsidRPr="007D2108">
        <w:tab/>
        <w:t>132</w:t>
      </w:r>
      <w:r w:rsidRPr="007D2108">
        <w:tab/>
      </w:r>
      <w:r w:rsidRPr="007D2108">
        <w:tab/>
        <w:t xml:space="preserve">   48.71</w:t>
      </w:r>
      <w:r w:rsidRPr="007D2108">
        <w:tab/>
        <w:t xml:space="preserve"> 1:43.86</w:t>
      </w:r>
      <w:r w:rsidRPr="007D2108">
        <w:tab/>
        <w:t xml:space="preserve"> 2:41.31</w:t>
      </w:r>
    </w:p>
    <w:p w:rsidR="00883C1D" w:rsidRPr="007D2108" w:rsidRDefault="00883C1D" w:rsidP="00883C1D">
      <w:pPr>
        <w:pStyle w:val="PlaceEven"/>
      </w:pPr>
      <w:r w:rsidRPr="007D2108">
        <w:t>11.</w:t>
      </w:r>
      <w:r w:rsidRPr="007D2108">
        <w:tab/>
        <w:t xml:space="preserve">Madeline </w:t>
      </w:r>
      <w:proofErr w:type="spellStart"/>
      <w:r w:rsidRPr="007D2108">
        <w:t>Blakelock</w:t>
      </w:r>
      <w:proofErr w:type="spellEnd"/>
      <w:r w:rsidRPr="007D2108">
        <w:tab/>
        <w:t>9</w:t>
      </w:r>
      <w:r w:rsidRPr="007D2108">
        <w:tab/>
        <w:t>Gates &amp;</w:t>
      </w:r>
      <w:proofErr w:type="spellStart"/>
      <w:r w:rsidRPr="007D2108">
        <w:t>Whick</w:t>
      </w:r>
      <w:proofErr w:type="spellEnd"/>
      <w:r w:rsidRPr="007D2108">
        <w:tab/>
      </w:r>
      <w:r w:rsidRPr="007D2108">
        <w:tab/>
        <w:t xml:space="preserve"> 3:42.24</w:t>
      </w:r>
      <w:r w:rsidRPr="007D2108">
        <w:tab/>
      </w:r>
      <w:r w:rsidRPr="007D2108">
        <w:tab/>
      </w:r>
      <w:r w:rsidRPr="007D2108">
        <w:tab/>
        <w:t>123</w:t>
      </w:r>
      <w:r w:rsidRPr="007D2108">
        <w:tab/>
      </w:r>
      <w:r w:rsidRPr="007D2108">
        <w:tab/>
        <w:t xml:space="preserve">   47.71</w:t>
      </w:r>
      <w:r w:rsidRPr="007D2108">
        <w:tab/>
        <w:t xml:space="preserve"> 1:43.37</w:t>
      </w:r>
      <w:r w:rsidRPr="007D2108">
        <w:tab/>
        <w:t xml:space="preserve"> 2:44.31</w:t>
      </w:r>
    </w:p>
    <w:p w:rsidR="00883C1D" w:rsidRPr="007D2108" w:rsidRDefault="00883C1D" w:rsidP="00883C1D">
      <w:pPr>
        <w:pStyle w:val="PlaceEven"/>
      </w:pPr>
      <w:r w:rsidRPr="007D2108">
        <w:t>12.</w:t>
      </w:r>
      <w:r w:rsidRPr="007D2108">
        <w:tab/>
        <w:t>Jessica Wright</w:t>
      </w:r>
      <w:r w:rsidRPr="007D2108">
        <w:tab/>
        <w:t>9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3:45.91</w:t>
      </w:r>
      <w:r w:rsidRPr="007D2108">
        <w:tab/>
      </w:r>
      <w:r w:rsidRPr="007D2108">
        <w:tab/>
      </w:r>
      <w:r w:rsidRPr="007D2108">
        <w:tab/>
        <w:t>117</w:t>
      </w:r>
      <w:r w:rsidRPr="007D2108">
        <w:tab/>
      </w:r>
      <w:r w:rsidRPr="007D2108">
        <w:tab/>
        <w:t xml:space="preserve">   49.29</w:t>
      </w:r>
      <w:r w:rsidRPr="007D2108">
        <w:tab/>
        <w:t xml:space="preserve"> 1:47.27</w:t>
      </w:r>
      <w:r w:rsidRPr="007D2108">
        <w:tab/>
        <w:t xml:space="preserve"> 2:45.86</w:t>
      </w:r>
    </w:p>
    <w:p w:rsidR="00883C1D" w:rsidRPr="007D2108" w:rsidRDefault="00883C1D" w:rsidP="00883C1D">
      <w:pPr>
        <w:pStyle w:val="PlaceEven"/>
      </w:pPr>
      <w:r w:rsidRPr="007D2108">
        <w:t>13.</w:t>
      </w:r>
      <w:r w:rsidRPr="007D2108">
        <w:tab/>
        <w:t>Claudia Surtees</w:t>
      </w:r>
      <w:r w:rsidRPr="007D2108">
        <w:tab/>
        <w:t>9</w:t>
      </w:r>
      <w:r w:rsidRPr="007D2108">
        <w:tab/>
        <w:t>Gates &amp;</w:t>
      </w:r>
      <w:proofErr w:type="spellStart"/>
      <w:r w:rsidRPr="007D2108">
        <w:t>Whick</w:t>
      </w:r>
      <w:proofErr w:type="spellEnd"/>
      <w:r w:rsidRPr="007D2108">
        <w:tab/>
      </w:r>
      <w:r w:rsidRPr="007D2108">
        <w:tab/>
        <w:t xml:space="preserve"> 3:58.95</w:t>
      </w:r>
      <w:r w:rsidRPr="007D2108">
        <w:tab/>
      </w:r>
      <w:r w:rsidRPr="007D2108">
        <w:tab/>
      </w:r>
      <w:r w:rsidRPr="007D2108">
        <w:tab/>
        <w:t>99</w:t>
      </w:r>
      <w:r w:rsidRPr="007D2108">
        <w:tab/>
      </w:r>
      <w:r w:rsidRPr="007D2108">
        <w:tab/>
        <w:t xml:space="preserve">   48.11</w:t>
      </w:r>
      <w:r w:rsidRPr="007D2108">
        <w:tab/>
        <w:t xml:space="preserve"> 1:43.56</w:t>
      </w:r>
      <w:r w:rsidRPr="007D2108">
        <w:tab/>
        <w:t xml:space="preserve"> 2:55.19</w:t>
      </w:r>
    </w:p>
    <w:p w:rsidR="00883C1D" w:rsidRPr="007D2108" w:rsidRDefault="00883C1D" w:rsidP="00883C1D">
      <w:pPr>
        <w:pStyle w:val="PlaceEven"/>
      </w:pPr>
      <w:r w:rsidRPr="007D2108">
        <w:t xml:space="preserve"> </w:t>
      </w:r>
      <w:r w:rsidRPr="007D2108">
        <w:tab/>
        <w:t>Hannah Sharpe</w:t>
      </w:r>
      <w:r w:rsidRPr="007D2108">
        <w:tab/>
        <w:t>9</w:t>
      </w:r>
      <w:r w:rsidRPr="007D2108">
        <w:tab/>
        <w:t>Newcastle</w:t>
      </w:r>
      <w:r w:rsidRPr="007D2108">
        <w:tab/>
      </w:r>
      <w:r w:rsidRPr="007D2108">
        <w:tab/>
      </w:r>
      <w:r>
        <w:t>DNF</w:t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</w:p>
    <w:p w:rsidR="00883C1D" w:rsidRPr="007D2108" w:rsidRDefault="00883C1D" w:rsidP="00883C1D">
      <w:pPr>
        <w:pStyle w:val="AgeGroupHeader"/>
      </w:pPr>
      <w:r w:rsidRPr="007D2108">
        <w:t xml:space="preserve">10 Yrs </w:t>
      </w:r>
      <w:r>
        <w:t>Age Group</w:t>
      </w:r>
      <w:r w:rsidRPr="007D2108">
        <w:t xml:space="preserve"> - Full Results</w:t>
      </w:r>
    </w:p>
    <w:p w:rsidR="00883C1D" w:rsidRPr="007D2108" w:rsidRDefault="00883C1D" w:rsidP="00883C1D">
      <w:pPr>
        <w:pStyle w:val="PlaceHeader"/>
      </w:pPr>
      <w:r>
        <w:t>Place</w:t>
      </w:r>
      <w:r w:rsidRPr="007D2108">
        <w:tab/>
        <w:t>Name</w:t>
      </w:r>
      <w:r w:rsidRPr="007D2108">
        <w:tab/>
      </w:r>
      <w:proofErr w:type="spellStart"/>
      <w:r w:rsidRPr="007D2108">
        <w:t>AaD</w:t>
      </w:r>
      <w:proofErr w:type="spellEnd"/>
      <w:r w:rsidRPr="007D2108">
        <w:tab/>
        <w:t>Club</w:t>
      </w:r>
      <w:r w:rsidRPr="007D2108">
        <w:tab/>
      </w:r>
      <w:r w:rsidRPr="007D2108">
        <w:tab/>
        <w:t>Time</w:t>
      </w:r>
      <w:r w:rsidRPr="007D2108">
        <w:tab/>
      </w:r>
      <w:r w:rsidRPr="007D2108">
        <w:tab/>
      </w:r>
      <w:r w:rsidRPr="007D2108">
        <w:tab/>
        <w:t>FINA Pt</w:t>
      </w:r>
      <w:r w:rsidRPr="007D2108">
        <w:tab/>
      </w:r>
      <w:r w:rsidRPr="007D2108">
        <w:tab/>
        <w:t>50</w:t>
      </w:r>
      <w:r w:rsidRPr="007D2108">
        <w:tab/>
        <w:t>100</w:t>
      </w:r>
      <w:r w:rsidRPr="007D2108">
        <w:tab/>
        <w:t>150</w:t>
      </w:r>
    </w:p>
    <w:p w:rsidR="00883C1D" w:rsidRPr="007D2108" w:rsidRDefault="00883C1D" w:rsidP="00883C1D">
      <w:pPr>
        <w:pStyle w:val="PlaceEven"/>
      </w:pPr>
      <w:r w:rsidRPr="007D2108">
        <w:t>1.</w:t>
      </w:r>
      <w:r w:rsidRPr="007D2108">
        <w:tab/>
        <w:t xml:space="preserve">Lauren </w:t>
      </w:r>
      <w:proofErr w:type="spellStart"/>
      <w:r w:rsidRPr="007D2108">
        <w:t>Heppell</w:t>
      </w:r>
      <w:proofErr w:type="spellEnd"/>
      <w:r w:rsidRPr="007D2108">
        <w:tab/>
        <w:t>10</w:t>
      </w:r>
      <w:r w:rsidRPr="007D2108">
        <w:tab/>
        <w:t>Chester Le S</w:t>
      </w:r>
      <w:r w:rsidRPr="007D2108">
        <w:tab/>
      </w:r>
      <w:r w:rsidRPr="007D2108">
        <w:tab/>
        <w:t xml:space="preserve"> 2:43.91</w:t>
      </w:r>
      <w:r w:rsidRPr="007D2108">
        <w:tab/>
      </w:r>
      <w:r w:rsidRPr="007D2108">
        <w:tab/>
      </w:r>
      <w:r w:rsidRPr="007D2108">
        <w:tab/>
        <w:t>308</w:t>
      </w:r>
      <w:r w:rsidRPr="007D2108">
        <w:tab/>
      </w:r>
      <w:r w:rsidRPr="007D2108">
        <w:tab/>
        <w:t xml:space="preserve">   36.87</w:t>
      </w:r>
      <w:r w:rsidRPr="007D2108">
        <w:tab/>
        <w:t xml:space="preserve"> 1:19.60</w:t>
      </w:r>
      <w:r w:rsidRPr="007D2108">
        <w:tab/>
        <w:t xml:space="preserve"> 2:03.21</w:t>
      </w:r>
    </w:p>
    <w:p w:rsidR="00883C1D" w:rsidRPr="007D2108" w:rsidRDefault="00883C1D" w:rsidP="00883C1D">
      <w:pPr>
        <w:pStyle w:val="PlaceEven"/>
      </w:pPr>
      <w:r w:rsidRPr="007D2108">
        <w:t>2.</w:t>
      </w:r>
      <w:r w:rsidRPr="007D2108">
        <w:tab/>
        <w:t xml:space="preserve">Amy </w:t>
      </w:r>
      <w:proofErr w:type="spellStart"/>
      <w:r w:rsidRPr="007D2108">
        <w:t>Sullock</w:t>
      </w:r>
      <w:proofErr w:type="spellEnd"/>
      <w:r w:rsidRPr="007D2108">
        <w:tab/>
        <w:t>10</w:t>
      </w:r>
      <w:r w:rsidRPr="007D2108">
        <w:tab/>
        <w:t>Bo Stockton</w:t>
      </w:r>
      <w:r w:rsidRPr="007D2108">
        <w:tab/>
      </w:r>
      <w:r w:rsidRPr="007D2108">
        <w:tab/>
        <w:t xml:space="preserve"> 2:52.60</w:t>
      </w:r>
      <w:r w:rsidRPr="007D2108">
        <w:tab/>
      </w:r>
      <w:r w:rsidRPr="007D2108">
        <w:tab/>
      </w:r>
      <w:r w:rsidRPr="007D2108">
        <w:tab/>
        <w:t>264</w:t>
      </w:r>
      <w:r w:rsidRPr="007D2108">
        <w:tab/>
      </w:r>
      <w:r w:rsidRPr="007D2108">
        <w:tab/>
        <w:t xml:space="preserve">   40.34</w:t>
      </w:r>
      <w:r w:rsidRPr="007D2108">
        <w:tab/>
        <w:t xml:space="preserve"> 1:25.63</w:t>
      </w:r>
      <w:r w:rsidRPr="007D2108">
        <w:tab/>
        <w:t xml:space="preserve"> 2:10.32</w:t>
      </w:r>
    </w:p>
    <w:p w:rsidR="00883C1D" w:rsidRPr="007D2108" w:rsidRDefault="00883C1D" w:rsidP="00883C1D">
      <w:pPr>
        <w:pStyle w:val="PlaceEven"/>
      </w:pPr>
      <w:r w:rsidRPr="007D2108">
        <w:t>3.</w:t>
      </w:r>
      <w:r w:rsidRPr="007D2108">
        <w:tab/>
        <w:t>Lydia Hall</w:t>
      </w:r>
      <w:r w:rsidRPr="007D2108">
        <w:tab/>
        <w:t>10</w:t>
      </w:r>
      <w:r w:rsidRPr="007D2108">
        <w:tab/>
        <w:t>Chester Le S</w:t>
      </w:r>
      <w:r w:rsidRPr="007D2108">
        <w:tab/>
      </w:r>
      <w:r w:rsidRPr="007D2108">
        <w:tab/>
        <w:t xml:space="preserve"> 2:54.82</w:t>
      </w:r>
      <w:r w:rsidRPr="007D2108">
        <w:tab/>
      </w:r>
      <w:r w:rsidRPr="007D2108">
        <w:tab/>
      </w:r>
      <w:r w:rsidRPr="007D2108">
        <w:tab/>
        <w:t>254</w:t>
      </w:r>
      <w:r w:rsidRPr="007D2108">
        <w:tab/>
      </w:r>
      <w:r w:rsidRPr="007D2108">
        <w:tab/>
        <w:t xml:space="preserve">   38.67</w:t>
      </w:r>
      <w:r w:rsidRPr="007D2108">
        <w:tab/>
        <w:t xml:space="preserve"> 1:24.13</w:t>
      </w:r>
      <w:r w:rsidRPr="007D2108">
        <w:tab/>
        <w:t xml:space="preserve"> 2:10.94</w:t>
      </w:r>
    </w:p>
    <w:p w:rsidR="00883C1D" w:rsidRPr="007D2108" w:rsidRDefault="00883C1D" w:rsidP="00883C1D">
      <w:pPr>
        <w:pStyle w:val="PlaceEven"/>
      </w:pPr>
      <w:r w:rsidRPr="007D2108">
        <w:t>4.</w:t>
      </w:r>
      <w:r w:rsidRPr="007D2108">
        <w:tab/>
        <w:t xml:space="preserve">Georgina </w:t>
      </w:r>
      <w:proofErr w:type="spellStart"/>
      <w:r w:rsidRPr="007D2108">
        <w:t>Mabbott</w:t>
      </w:r>
      <w:proofErr w:type="spellEnd"/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2:56.29</w:t>
      </w:r>
      <w:r w:rsidRPr="007D2108">
        <w:tab/>
      </w:r>
      <w:r w:rsidRPr="007D2108">
        <w:tab/>
      </w:r>
      <w:r w:rsidRPr="007D2108">
        <w:tab/>
        <w:t>248</w:t>
      </w:r>
      <w:r w:rsidRPr="007D2108">
        <w:tab/>
      </w:r>
      <w:r w:rsidRPr="007D2108">
        <w:tab/>
        <w:t xml:space="preserve">   39.26</w:t>
      </w:r>
      <w:r w:rsidRPr="007D2108">
        <w:tab/>
        <w:t xml:space="preserve"> 1:26.06</w:t>
      </w:r>
      <w:r w:rsidRPr="007D2108">
        <w:tab/>
        <w:t xml:space="preserve"> 2:14.46</w:t>
      </w:r>
    </w:p>
    <w:p w:rsidR="00883C1D" w:rsidRPr="007D2108" w:rsidRDefault="00883C1D" w:rsidP="00883C1D">
      <w:pPr>
        <w:pStyle w:val="PlaceEven"/>
      </w:pPr>
      <w:r w:rsidRPr="007D2108">
        <w:t>5.</w:t>
      </w:r>
      <w:r w:rsidRPr="007D2108">
        <w:tab/>
        <w:t>Megan Wilson</w:t>
      </w:r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2:57.50</w:t>
      </w:r>
      <w:r w:rsidRPr="007D2108">
        <w:tab/>
      </w:r>
      <w:r w:rsidRPr="007D2108">
        <w:tab/>
      </w:r>
      <w:r w:rsidRPr="007D2108">
        <w:tab/>
        <w:t>243</w:t>
      </w:r>
      <w:r w:rsidRPr="007D2108">
        <w:tab/>
      </w:r>
      <w:r w:rsidRPr="007D2108">
        <w:tab/>
        <w:t xml:space="preserve">   38.61</w:t>
      </w:r>
      <w:r w:rsidRPr="007D2108">
        <w:tab/>
        <w:t xml:space="preserve"> 1:25.70</w:t>
      </w:r>
      <w:r w:rsidRPr="007D2108">
        <w:tab/>
        <w:t xml:space="preserve"> 2:13.97</w:t>
      </w:r>
    </w:p>
    <w:p w:rsidR="00883C1D" w:rsidRPr="007D2108" w:rsidRDefault="00883C1D" w:rsidP="00883C1D">
      <w:pPr>
        <w:pStyle w:val="PlaceEven"/>
      </w:pPr>
      <w:r w:rsidRPr="007D2108">
        <w:t>6.</w:t>
      </w:r>
      <w:r w:rsidRPr="007D2108">
        <w:tab/>
        <w:t>Erin Russell</w:t>
      </w:r>
      <w:r w:rsidRPr="007D2108">
        <w:tab/>
        <w:t>10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3:03.33</w:t>
      </w:r>
      <w:r w:rsidRPr="007D2108">
        <w:tab/>
      </w:r>
      <w:r w:rsidRPr="007D2108">
        <w:tab/>
      </w:r>
      <w:r w:rsidRPr="007D2108">
        <w:tab/>
        <w:t>220</w:t>
      </w:r>
      <w:r w:rsidRPr="007D2108">
        <w:tab/>
      </w:r>
      <w:r w:rsidRPr="007D2108">
        <w:tab/>
        <w:t xml:space="preserve">   38.53</w:t>
      </w:r>
      <w:r w:rsidRPr="007D2108">
        <w:tab/>
        <w:t xml:space="preserve"> 1:24.32</w:t>
      </w:r>
      <w:r w:rsidRPr="007D2108">
        <w:tab/>
        <w:t xml:space="preserve"> 2:14.31</w:t>
      </w:r>
    </w:p>
    <w:p w:rsidR="00883C1D" w:rsidRPr="007D2108" w:rsidRDefault="00883C1D" w:rsidP="00883C1D">
      <w:pPr>
        <w:pStyle w:val="PlaceEven"/>
      </w:pPr>
      <w:r w:rsidRPr="007D2108">
        <w:t>7.</w:t>
      </w:r>
      <w:r w:rsidRPr="007D2108">
        <w:tab/>
        <w:t>Millie Gray</w:t>
      </w:r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3:03.67</w:t>
      </w:r>
      <w:r w:rsidRPr="007D2108">
        <w:tab/>
      </w:r>
      <w:r w:rsidRPr="007D2108">
        <w:tab/>
      </w:r>
      <w:r w:rsidRPr="007D2108">
        <w:tab/>
        <w:t>219</w:t>
      </w:r>
      <w:r w:rsidRPr="007D2108">
        <w:tab/>
      </w:r>
      <w:r w:rsidRPr="007D2108">
        <w:tab/>
        <w:t xml:space="preserve">   40.14</w:t>
      </w:r>
      <w:r w:rsidRPr="007D2108">
        <w:tab/>
        <w:t xml:space="preserve"> 1:27.13</w:t>
      </w:r>
      <w:r w:rsidRPr="007D2108">
        <w:tab/>
        <w:t xml:space="preserve"> 2:17.61</w:t>
      </w:r>
    </w:p>
    <w:p w:rsidR="00883C1D" w:rsidRPr="007D2108" w:rsidRDefault="00883C1D" w:rsidP="00883C1D">
      <w:pPr>
        <w:pStyle w:val="PlaceEven"/>
      </w:pPr>
      <w:r w:rsidRPr="007D2108">
        <w:t>8.</w:t>
      </w:r>
      <w:r w:rsidRPr="007D2108">
        <w:tab/>
        <w:t>Francesca Fairless</w:t>
      </w:r>
      <w:r w:rsidRPr="007D2108">
        <w:tab/>
        <w:t>10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3:04.32</w:t>
      </w:r>
      <w:r w:rsidRPr="007D2108">
        <w:tab/>
      </w:r>
      <w:r w:rsidRPr="007D2108">
        <w:tab/>
      </w:r>
      <w:r w:rsidRPr="007D2108">
        <w:tab/>
        <w:t>217</w:t>
      </w:r>
      <w:r w:rsidRPr="007D2108">
        <w:tab/>
      </w:r>
      <w:r w:rsidRPr="007D2108">
        <w:tab/>
        <w:t xml:space="preserve">   42.46</w:t>
      </w:r>
      <w:r w:rsidRPr="007D2108">
        <w:tab/>
        <w:t xml:space="preserve"> 1:30.17</w:t>
      </w:r>
      <w:r w:rsidRPr="007D2108">
        <w:tab/>
        <w:t xml:space="preserve"> 2:17.74</w:t>
      </w:r>
    </w:p>
    <w:p w:rsidR="00883C1D" w:rsidRPr="007D2108" w:rsidRDefault="00883C1D" w:rsidP="00883C1D">
      <w:pPr>
        <w:pStyle w:val="PlaceEven"/>
      </w:pPr>
      <w:r w:rsidRPr="007D2108">
        <w:t>9.</w:t>
      </w:r>
      <w:r w:rsidRPr="007D2108">
        <w:tab/>
        <w:t xml:space="preserve">Rosie </w:t>
      </w:r>
      <w:proofErr w:type="spellStart"/>
      <w:r w:rsidRPr="007D2108">
        <w:t>Swatman</w:t>
      </w:r>
      <w:proofErr w:type="spellEnd"/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3:04.42</w:t>
      </w:r>
      <w:r w:rsidRPr="007D2108">
        <w:tab/>
      </w:r>
      <w:r w:rsidRPr="007D2108">
        <w:tab/>
      </w:r>
      <w:r w:rsidRPr="007D2108">
        <w:tab/>
        <w:t>216</w:t>
      </w:r>
      <w:r w:rsidRPr="007D2108">
        <w:tab/>
      </w:r>
      <w:r w:rsidRPr="007D2108">
        <w:tab/>
        <w:t xml:space="preserve">   40.89</w:t>
      </w:r>
      <w:r w:rsidRPr="007D2108">
        <w:tab/>
        <w:t xml:space="preserve"> 1:28.10</w:t>
      </w:r>
      <w:r w:rsidRPr="007D2108">
        <w:tab/>
        <w:t xml:space="preserve"> 2:17.81</w:t>
      </w:r>
    </w:p>
    <w:p w:rsidR="00883C1D" w:rsidRPr="007D2108" w:rsidRDefault="00883C1D" w:rsidP="00883C1D">
      <w:pPr>
        <w:pStyle w:val="PlaceEven"/>
      </w:pPr>
      <w:r w:rsidRPr="007D2108">
        <w:t>10.</w:t>
      </w:r>
      <w:r w:rsidRPr="007D2108">
        <w:tab/>
        <w:t>Sophie Brown</w:t>
      </w:r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3:07.15</w:t>
      </w:r>
      <w:r w:rsidRPr="007D2108">
        <w:tab/>
      </w:r>
      <w:r w:rsidRPr="007D2108">
        <w:tab/>
      </w:r>
      <w:r w:rsidRPr="007D2108">
        <w:tab/>
        <w:t>207</w:t>
      </w:r>
      <w:r w:rsidRPr="007D2108">
        <w:tab/>
      </w:r>
      <w:r w:rsidRPr="007D2108">
        <w:tab/>
        <w:t>-</w:t>
      </w:r>
      <w:r w:rsidRPr="007D2108">
        <w:tab/>
        <w:t>-</w:t>
      </w:r>
      <w:r w:rsidRPr="007D2108">
        <w:tab/>
        <w:t>-</w:t>
      </w:r>
    </w:p>
    <w:p w:rsidR="00883C1D" w:rsidRPr="007D2108" w:rsidRDefault="00883C1D" w:rsidP="00883C1D">
      <w:pPr>
        <w:pStyle w:val="PlaceEven"/>
      </w:pPr>
      <w:r w:rsidRPr="007D2108">
        <w:t>11.</w:t>
      </w:r>
      <w:r w:rsidRPr="007D2108">
        <w:tab/>
      </w:r>
      <w:proofErr w:type="spellStart"/>
      <w:r w:rsidRPr="007D2108">
        <w:t>Mariella</w:t>
      </w:r>
      <w:proofErr w:type="spellEnd"/>
      <w:r w:rsidRPr="007D2108">
        <w:t xml:space="preserve"> </w:t>
      </w:r>
      <w:proofErr w:type="spellStart"/>
      <w:r w:rsidRPr="007D2108">
        <w:t>Bidzimou</w:t>
      </w:r>
      <w:proofErr w:type="spellEnd"/>
      <w:r w:rsidRPr="007D2108">
        <w:t xml:space="preserve"> </w:t>
      </w:r>
      <w:proofErr w:type="spellStart"/>
      <w:r w:rsidRPr="007D2108">
        <w:t>Butl</w:t>
      </w:r>
      <w:proofErr w:type="spellEnd"/>
      <w:r w:rsidRPr="007D2108">
        <w:tab/>
        <w:t>10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3:07.71</w:t>
      </w:r>
      <w:r w:rsidRPr="007D2108">
        <w:tab/>
      </w:r>
      <w:r w:rsidRPr="007D2108">
        <w:tab/>
      </w:r>
      <w:r w:rsidRPr="007D2108">
        <w:tab/>
        <w:t>205</w:t>
      </w:r>
      <w:r w:rsidRPr="007D2108">
        <w:tab/>
      </w:r>
      <w:r w:rsidRPr="007D2108">
        <w:tab/>
        <w:t xml:space="preserve">   41.73</w:t>
      </w:r>
      <w:r w:rsidRPr="007D2108">
        <w:tab/>
        <w:t xml:space="preserve"> 1:31.97</w:t>
      </w:r>
      <w:r w:rsidRPr="007D2108">
        <w:tab/>
        <w:t xml:space="preserve"> 2:22.74</w:t>
      </w:r>
    </w:p>
    <w:p w:rsidR="00883C1D" w:rsidRPr="007D2108" w:rsidRDefault="00883C1D" w:rsidP="00883C1D">
      <w:pPr>
        <w:pStyle w:val="PlaceEven"/>
      </w:pPr>
      <w:r w:rsidRPr="007D2108">
        <w:t>12.</w:t>
      </w:r>
      <w:r w:rsidRPr="007D2108">
        <w:tab/>
        <w:t>Sophie Bray</w:t>
      </w:r>
      <w:r w:rsidRPr="007D2108">
        <w:tab/>
        <w:t>10</w:t>
      </w:r>
      <w:r w:rsidRPr="007D2108">
        <w:tab/>
        <w:t>Bo Stockton</w:t>
      </w:r>
      <w:r w:rsidRPr="007D2108">
        <w:tab/>
      </w:r>
      <w:r w:rsidRPr="007D2108">
        <w:tab/>
        <w:t xml:space="preserve"> 3:12.21</w:t>
      </w:r>
      <w:r w:rsidRPr="007D2108">
        <w:tab/>
      </w:r>
      <w:r w:rsidRPr="007D2108">
        <w:tab/>
      </w:r>
      <w:r w:rsidRPr="007D2108">
        <w:tab/>
        <w:t>191</w:t>
      </w:r>
      <w:r w:rsidRPr="007D2108">
        <w:tab/>
      </w:r>
      <w:r w:rsidRPr="007D2108">
        <w:tab/>
        <w:t xml:space="preserve">   41.59</w:t>
      </w:r>
      <w:r w:rsidRPr="007D2108">
        <w:tab/>
        <w:t xml:space="preserve"> 1:30.43</w:t>
      </w:r>
      <w:r w:rsidRPr="007D2108">
        <w:tab/>
        <w:t xml:space="preserve"> 2:23.04</w:t>
      </w:r>
    </w:p>
    <w:p w:rsidR="00883C1D" w:rsidRPr="007D2108" w:rsidRDefault="00883C1D" w:rsidP="00883C1D">
      <w:pPr>
        <w:pStyle w:val="PlaceEven"/>
      </w:pPr>
      <w:r w:rsidRPr="007D2108">
        <w:t>13.</w:t>
      </w:r>
      <w:r w:rsidRPr="007D2108">
        <w:tab/>
        <w:t>Jodie Chin</w:t>
      </w:r>
      <w:r w:rsidRPr="007D2108">
        <w:tab/>
        <w:t>10</w:t>
      </w:r>
      <w:r w:rsidRPr="007D2108">
        <w:tab/>
        <w:t>Bo Stockton</w:t>
      </w:r>
      <w:r w:rsidRPr="007D2108">
        <w:tab/>
      </w:r>
      <w:r w:rsidRPr="007D2108">
        <w:tab/>
        <w:t xml:space="preserve"> 3:12.81</w:t>
      </w:r>
      <w:r w:rsidRPr="007D2108">
        <w:tab/>
      </w:r>
      <w:r w:rsidRPr="007D2108">
        <w:tab/>
      </w:r>
      <w:r w:rsidRPr="007D2108">
        <w:tab/>
        <w:t>189</w:t>
      </w:r>
      <w:r w:rsidRPr="007D2108">
        <w:tab/>
      </w:r>
      <w:r w:rsidRPr="007D2108">
        <w:tab/>
        <w:t xml:space="preserve">   43.11</w:t>
      </w:r>
      <w:r w:rsidRPr="007D2108">
        <w:tab/>
        <w:t xml:space="preserve"> 1:32.69</w:t>
      </w:r>
      <w:r w:rsidRPr="007D2108">
        <w:tab/>
        <w:t xml:space="preserve"> 2:24.57</w:t>
      </w:r>
    </w:p>
    <w:p w:rsidR="00883C1D" w:rsidRPr="007D2108" w:rsidRDefault="00883C1D" w:rsidP="00883C1D">
      <w:pPr>
        <w:pStyle w:val="PlaceEven"/>
      </w:pPr>
      <w:r w:rsidRPr="007D2108">
        <w:t>14.</w:t>
      </w:r>
      <w:r w:rsidRPr="007D2108">
        <w:tab/>
        <w:t xml:space="preserve">Poppy </w:t>
      </w:r>
      <w:proofErr w:type="spellStart"/>
      <w:r w:rsidRPr="007D2108">
        <w:t>Fearns</w:t>
      </w:r>
      <w:proofErr w:type="spellEnd"/>
      <w:r w:rsidRPr="007D2108">
        <w:tab/>
        <w:t>10</w:t>
      </w:r>
      <w:r w:rsidRPr="007D2108">
        <w:tab/>
        <w:t>Bo Stockton</w:t>
      </w:r>
      <w:r w:rsidRPr="007D2108">
        <w:tab/>
      </w:r>
      <w:r w:rsidRPr="007D2108">
        <w:tab/>
        <w:t xml:space="preserve"> 3:12.83</w:t>
      </w:r>
      <w:r w:rsidRPr="007D2108">
        <w:tab/>
      </w:r>
      <w:r w:rsidRPr="007D2108">
        <w:tab/>
      </w:r>
      <w:r w:rsidRPr="007D2108">
        <w:tab/>
        <w:t>189</w:t>
      </w:r>
      <w:r w:rsidRPr="007D2108">
        <w:tab/>
      </w:r>
      <w:r w:rsidRPr="007D2108">
        <w:tab/>
        <w:t xml:space="preserve">   45.15</w:t>
      </w:r>
      <w:r w:rsidRPr="007D2108">
        <w:tab/>
        <w:t xml:space="preserve"> 1:35.68</w:t>
      </w:r>
      <w:r w:rsidRPr="007D2108">
        <w:tab/>
        <w:t xml:space="preserve"> 2:26.65</w:t>
      </w:r>
    </w:p>
    <w:p w:rsidR="00883C1D" w:rsidRPr="007D2108" w:rsidRDefault="00883C1D" w:rsidP="00883C1D">
      <w:pPr>
        <w:pStyle w:val="PlaceEven"/>
      </w:pPr>
      <w:r w:rsidRPr="007D2108">
        <w:t>15.</w:t>
      </w:r>
      <w:r w:rsidRPr="007D2108">
        <w:tab/>
        <w:t xml:space="preserve">Georgia </w:t>
      </w:r>
      <w:proofErr w:type="spellStart"/>
      <w:r w:rsidRPr="007D2108">
        <w:t>Weatherspoon</w:t>
      </w:r>
      <w:proofErr w:type="spellEnd"/>
      <w:r w:rsidRPr="007D2108">
        <w:tab/>
        <w:t>10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3:13.31</w:t>
      </w:r>
      <w:r w:rsidRPr="007D2108">
        <w:tab/>
      </w:r>
      <w:r w:rsidRPr="007D2108">
        <w:tab/>
      </w:r>
      <w:r w:rsidRPr="007D2108">
        <w:tab/>
        <w:t>188</w:t>
      </w:r>
      <w:r w:rsidRPr="007D2108">
        <w:tab/>
      </w:r>
      <w:r w:rsidRPr="007D2108">
        <w:tab/>
        <w:t xml:space="preserve">   42.73</w:t>
      </w:r>
      <w:r w:rsidRPr="007D2108">
        <w:tab/>
        <w:t xml:space="preserve"> 1:32.65</w:t>
      </w:r>
      <w:r w:rsidRPr="007D2108">
        <w:tab/>
        <w:t xml:space="preserve"> 2:24.71</w:t>
      </w:r>
    </w:p>
    <w:p w:rsidR="00883C1D" w:rsidRPr="007D2108" w:rsidRDefault="00883C1D" w:rsidP="00883C1D">
      <w:pPr>
        <w:pStyle w:val="PlaceEven"/>
      </w:pPr>
      <w:r w:rsidRPr="007D2108">
        <w:t>16.</w:t>
      </w:r>
      <w:r w:rsidRPr="007D2108">
        <w:tab/>
        <w:t>Natalie Fielding</w:t>
      </w:r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3:14.39</w:t>
      </w:r>
      <w:r w:rsidRPr="007D2108">
        <w:tab/>
      </w:r>
      <w:r w:rsidRPr="007D2108">
        <w:tab/>
      </w:r>
      <w:r w:rsidRPr="007D2108">
        <w:tab/>
        <w:t>185</w:t>
      </w:r>
      <w:r w:rsidRPr="007D2108">
        <w:tab/>
      </w:r>
      <w:r w:rsidRPr="007D2108">
        <w:tab/>
        <w:t xml:space="preserve">   42.98</w:t>
      </w:r>
      <w:r w:rsidRPr="007D2108">
        <w:tab/>
        <w:t xml:space="preserve"> 1:32.31</w:t>
      </w:r>
      <w:r w:rsidRPr="007D2108">
        <w:tab/>
        <w:t xml:space="preserve"> 2:23.58</w:t>
      </w:r>
    </w:p>
    <w:p w:rsidR="00883C1D" w:rsidRPr="007D2108" w:rsidRDefault="00883C1D" w:rsidP="00883C1D">
      <w:pPr>
        <w:pStyle w:val="PlaceEven"/>
      </w:pPr>
      <w:r w:rsidRPr="007D2108">
        <w:t>17.</w:t>
      </w:r>
      <w:r w:rsidRPr="007D2108">
        <w:tab/>
        <w:t>Anna Whelan</w:t>
      </w:r>
      <w:r w:rsidRPr="007D2108">
        <w:tab/>
        <w:t>10</w:t>
      </w:r>
      <w:r w:rsidRPr="007D2108">
        <w:tab/>
        <w:t xml:space="preserve">Co </w:t>
      </w:r>
      <w:proofErr w:type="spellStart"/>
      <w:r w:rsidRPr="007D2108">
        <w:t>Sund'land</w:t>
      </w:r>
      <w:proofErr w:type="spellEnd"/>
      <w:r w:rsidRPr="007D2108">
        <w:tab/>
      </w:r>
      <w:r w:rsidRPr="007D2108">
        <w:tab/>
        <w:t xml:space="preserve"> 3:18.67</w:t>
      </w:r>
      <w:r w:rsidRPr="007D2108">
        <w:tab/>
      </w:r>
      <w:r w:rsidRPr="007D2108">
        <w:tab/>
      </w:r>
      <w:r w:rsidRPr="007D2108">
        <w:tab/>
        <w:t>173</w:t>
      </w:r>
      <w:r w:rsidRPr="007D2108">
        <w:tab/>
      </w:r>
      <w:r w:rsidRPr="007D2108">
        <w:tab/>
        <w:t xml:space="preserve">   40.96</w:t>
      </w:r>
      <w:r w:rsidRPr="007D2108">
        <w:tab/>
        <w:t xml:space="preserve"> 1:33.11</w:t>
      </w:r>
      <w:r w:rsidRPr="007D2108">
        <w:tab/>
        <w:t xml:space="preserve"> 2:27.91</w:t>
      </w:r>
    </w:p>
    <w:p w:rsidR="00883C1D" w:rsidRPr="007D2108" w:rsidRDefault="00883C1D" w:rsidP="00883C1D">
      <w:pPr>
        <w:pStyle w:val="PlaceEven"/>
      </w:pPr>
      <w:r w:rsidRPr="007D2108">
        <w:t>18.</w:t>
      </w:r>
      <w:r w:rsidRPr="007D2108">
        <w:tab/>
        <w:t>Lily Douglas</w:t>
      </w:r>
      <w:r w:rsidRPr="007D2108">
        <w:tab/>
        <w:t>10</w:t>
      </w:r>
      <w:r w:rsidRPr="007D2108">
        <w:tab/>
        <w:t>Gates &amp;</w:t>
      </w:r>
      <w:proofErr w:type="spellStart"/>
      <w:r w:rsidRPr="007D2108">
        <w:t>Whick</w:t>
      </w:r>
      <w:proofErr w:type="spellEnd"/>
      <w:r w:rsidRPr="007D2108">
        <w:tab/>
      </w:r>
      <w:r w:rsidRPr="007D2108">
        <w:tab/>
        <w:t xml:space="preserve"> 3:19.38</w:t>
      </w:r>
      <w:r w:rsidRPr="007D2108">
        <w:tab/>
      </w:r>
      <w:r w:rsidRPr="007D2108">
        <w:tab/>
      </w:r>
      <w:r w:rsidRPr="007D2108">
        <w:tab/>
        <w:t>171</w:t>
      </w:r>
      <w:r w:rsidRPr="007D2108">
        <w:tab/>
      </w:r>
      <w:r w:rsidRPr="007D2108">
        <w:tab/>
        <w:t xml:space="preserve">   43.32</w:t>
      </w:r>
      <w:r w:rsidRPr="007D2108">
        <w:tab/>
        <w:t xml:space="preserve"> 1:36.39</w:t>
      </w:r>
      <w:r w:rsidRPr="007D2108">
        <w:tab/>
        <w:t xml:space="preserve"> 2:30.52</w:t>
      </w:r>
    </w:p>
    <w:p w:rsidR="00883C1D" w:rsidRPr="007D2108" w:rsidRDefault="00883C1D" w:rsidP="00883C1D">
      <w:pPr>
        <w:pStyle w:val="PlaceEven"/>
      </w:pPr>
      <w:r w:rsidRPr="007D2108">
        <w:t>19.</w:t>
      </w:r>
      <w:r w:rsidRPr="007D2108">
        <w:tab/>
        <w:t>Kate Chandler</w:t>
      </w:r>
      <w:r w:rsidRPr="007D2108">
        <w:tab/>
        <w:t>10</w:t>
      </w:r>
      <w:r w:rsidRPr="007D2108">
        <w:tab/>
        <w:t>Gates &amp;</w:t>
      </w:r>
      <w:proofErr w:type="spellStart"/>
      <w:r w:rsidRPr="007D2108">
        <w:t>Whick</w:t>
      </w:r>
      <w:proofErr w:type="spellEnd"/>
      <w:r w:rsidRPr="007D2108">
        <w:tab/>
      </w:r>
      <w:r w:rsidRPr="007D2108">
        <w:tab/>
        <w:t xml:space="preserve"> 3:20.11</w:t>
      </w:r>
      <w:r w:rsidRPr="007D2108">
        <w:tab/>
      </w:r>
      <w:r w:rsidRPr="007D2108">
        <w:tab/>
      </w:r>
      <w:r w:rsidRPr="007D2108">
        <w:tab/>
        <w:t>169</w:t>
      </w:r>
      <w:r w:rsidRPr="007D2108">
        <w:tab/>
      </w:r>
      <w:r w:rsidRPr="007D2108">
        <w:tab/>
        <w:t xml:space="preserve">   44.94</w:t>
      </w:r>
      <w:r w:rsidRPr="007D2108">
        <w:tab/>
        <w:t xml:space="preserve"> 1:35.73</w:t>
      </w:r>
      <w:r w:rsidRPr="007D2108">
        <w:tab/>
        <w:t xml:space="preserve"> 2:29.47</w:t>
      </w:r>
    </w:p>
    <w:p w:rsidR="00883C1D" w:rsidRPr="007D2108" w:rsidRDefault="00883C1D" w:rsidP="00883C1D">
      <w:pPr>
        <w:pStyle w:val="PlaceEven"/>
      </w:pPr>
      <w:r w:rsidRPr="007D2108">
        <w:t>20.</w:t>
      </w:r>
      <w:r w:rsidRPr="007D2108">
        <w:tab/>
        <w:t>Grace Brewerton</w:t>
      </w:r>
      <w:r w:rsidRPr="007D2108">
        <w:tab/>
        <w:t>10</w:t>
      </w:r>
      <w:r w:rsidRPr="007D2108">
        <w:tab/>
        <w:t xml:space="preserve">Co </w:t>
      </w:r>
      <w:proofErr w:type="spellStart"/>
      <w:r w:rsidRPr="007D2108">
        <w:t>Sund'land</w:t>
      </w:r>
      <w:proofErr w:type="spellEnd"/>
      <w:r w:rsidRPr="007D2108">
        <w:tab/>
      </w:r>
      <w:r w:rsidRPr="007D2108">
        <w:tab/>
        <w:t xml:space="preserve"> 3:20.62</w:t>
      </w:r>
      <w:r w:rsidRPr="007D2108">
        <w:tab/>
      </w:r>
      <w:r w:rsidRPr="007D2108">
        <w:tab/>
      </w:r>
      <w:r w:rsidRPr="007D2108">
        <w:tab/>
        <w:t>168</w:t>
      </w:r>
      <w:r w:rsidRPr="007D2108">
        <w:tab/>
      </w:r>
      <w:r w:rsidRPr="007D2108">
        <w:tab/>
        <w:t xml:space="preserve">   43.03</w:t>
      </w:r>
      <w:r w:rsidRPr="007D2108">
        <w:tab/>
        <w:t xml:space="preserve"> 1:35.34</w:t>
      </w:r>
      <w:r w:rsidRPr="007D2108">
        <w:tab/>
        <w:t xml:space="preserve"> 2:29.42</w:t>
      </w:r>
    </w:p>
    <w:p w:rsidR="00883C1D" w:rsidRPr="007D2108" w:rsidRDefault="00883C1D" w:rsidP="00883C1D">
      <w:pPr>
        <w:pStyle w:val="PlaceEven"/>
      </w:pPr>
      <w:r w:rsidRPr="007D2108">
        <w:t>21.</w:t>
      </w:r>
      <w:r w:rsidRPr="007D2108">
        <w:tab/>
        <w:t>Ava Chapman</w:t>
      </w:r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3:24.84</w:t>
      </w:r>
      <w:r w:rsidRPr="007D2108">
        <w:tab/>
      </w:r>
      <w:r w:rsidRPr="007D2108">
        <w:tab/>
      </w:r>
      <w:r w:rsidRPr="007D2108">
        <w:tab/>
        <w:t>158</w:t>
      </w:r>
      <w:r w:rsidRPr="007D2108">
        <w:tab/>
      </w:r>
      <w:r w:rsidRPr="007D2108">
        <w:tab/>
        <w:t xml:space="preserve">   45.55</w:t>
      </w:r>
      <w:r w:rsidRPr="007D2108">
        <w:tab/>
        <w:t xml:space="preserve"> 1:39.43</w:t>
      </w:r>
      <w:r w:rsidRPr="007D2108">
        <w:tab/>
        <w:t xml:space="preserve"> 2:33.51</w:t>
      </w:r>
    </w:p>
    <w:p w:rsidR="00883C1D" w:rsidRPr="007D2108" w:rsidRDefault="00883C1D" w:rsidP="00883C1D">
      <w:pPr>
        <w:pStyle w:val="PlaceEven"/>
      </w:pPr>
      <w:r w:rsidRPr="007D2108">
        <w:t>22.</w:t>
      </w:r>
      <w:r w:rsidRPr="007D2108">
        <w:tab/>
        <w:t xml:space="preserve">Caitlin </w:t>
      </w:r>
      <w:proofErr w:type="spellStart"/>
      <w:r w:rsidRPr="007D2108">
        <w:t>Flannagan</w:t>
      </w:r>
      <w:proofErr w:type="spellEnd"/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  <w:t xml:space="preserve"> 3:36.23</w:t>
      </w:r>
      <w:r w:rsidRPr="007D2108">
        <w:tab/>
      </w:r>
      <w:r w:rsidRPr="007D2108">
        <w:tab/>
      </w:r>
      <w:r w:rsidRPr="007D2108">
        <w:tab/>
        <w:t>134</w:t>
      </w:r>
      <w:r w:rsidRPr="007D2108">
        <w:tab/>
      </w:r>
      <w:r w:rsidRPr="007D2108">
        <w:tab/>
        <w:t xml:space="preserve">   49.73</w:t>
      </w:r>
      <w:r w:rsidRPr="007D2108">
        <w:tab/>
        <w:t xml:space="preserve"> 1:44.23</w:t>
      </w:r>
      <w:r w:rsidRPr="007D2108">
        <w:tab/>
        <w:t xml:space="preserve"> 2:41.18</w:t>
      </w:r>
    </w:p>
    <w:p w:rsidR="00883C1D" w:rsidRPr="007D2108" w:rsidRDefault="00883C1D" w:rsidP="00883C1D">
      <w:pPr>
        <w:pStyle w:val="PlaceEven"/>
      </w:pPr>
      <w:r w:rsidRPr="007D2108">
        <w:t>23.</w:t>
      </w:r>
      <w:r w:rsidRPr="007D2108">
        <w:tab/>
      </w:r>
      <w:proofErr w:type="spellStart"/>
      <w:r w:rsidRPr="007D2108">
        <w:t>Camara</w:t>
      </w:r>
      <w:proofErr w:type="spellEnd"/>
      <w:r w:rsidRPr="007D2108">
        <w:t xml:space="preserve"> </w:t>
      </w:r>
      <w:proofErr w:type="spellStart"/>
      <w:r w:rsidRPr="007D2108">
        <w:t>Wenzler</w:t>
      </w:r>
      <w:proofErr w:type="spellEnd"/>
      <w:r w:rsidRPr="007D2108">
        <w:tab/>
        <w:t>10</w:t>
      </w:r>
      <w:r w:rsidRPr="007D2108">
        <w:tab/>
        <w:t>Chester Le S</w:t>
      </w:r>
      <w:r w:rsidRPr="007D2108">
        <w:tab/>
      </w:r>
      <w:r w:rsidRPr="007D2108">
        <w:tab/>
        <w:t xml:space="preserve"> 3:46.59</w:t>
      </w:r>
      <w:r w:rsidRPr="007D2108">
        <w:tab/>
      </w:r>
      <w:r w:rsidRPr="007D2108">
        <w:tab/>
      </w:r>
      <w:r w:rsidRPr="007D2108">
        <w:tab/>
        <w:t>116</w:t>
      </w:r>
      <w:r w:rsidRPr="007D2108">
        <w:tab/>
      </w:r>
      <w:r w:rsidRPr="007D2108">
        <w:tab/>
        <w:t xml:space="preserve">   45.66</w:t>
      </w:r>
      <w:r w:rsidRPr="007D2108">
        <w:tab/>
        <w:t xml:space="preserve"> 1:44.53</w:t>
      </w:r>
      <w:r w:rsidRPr="007D2108">
        <w:tab/>
        <w:t xml:space="preserve"> 2:46.53</w:t>
      </w:r>
    </w:p>
    <w:p w:rsidR="00883C1D" w:rsidRPr="007D2108" w:rsidRDefault="00883C1D" w:rsidP="00883C1D">
      <w:pPr>
        <w:pStyle w:val="PlaceEven"/>
      </w:pPr>
      <w:r w:rsidRPr="007D2108">
        <w:t>24.</w:t>
      </w:r>
      <w:r w:rsidRPr="007D2108">
        <w:tab/>
        <w:t>Eva Williams</w:t>
      </w:r>
      <w:r w:rsidRPr="007D2108">
        <w:tab/>
        <w:t>10</w:t>
      </w:r>
      <w:r w:rsidRPr="007D2108">
        <w:tab/>
        <w:t>Chester Le S</w:t>
      </w:r>
      <w:r w:rsidRPr="007D2108">
        <w:tab/>
      </w:r>
      <w:r w:rsidRPr="007D2108">
        <w:tab/>
        <w:t xml:space="preserve"> 4:09.99</w:t>
      </w:r>
      <w:r w:rsidRPr="007D2108">
        <w:tab/>
      </w:r>
      <w:r w:rsidRPr="007D2108">
        <w:tab/>
      </w:r>
      <w:r w:rsidRPr="007D2108">
        <w:tab/>
        <w:t>87</w:t>
      </w:r>
      <w:r w:rsidRPr="007D2108">
        <w:tab/>
      </w:r>
      <w:r w:rsidRPr="007D2108">
        <w:tab/>
        <w:t xml:space="preserve">   51.73</w:t>
      </w:r>
      <w:r w:rsidRPr="007D2108">
        <w:tab/>
        <w:t xml:space="preserve"> 1:56.19</w:t>
      </w:r>
      <w:r w:rsidRPr="007D2108">
        <w:tab/>
        <w:t xml:space="preserve"> 3:02.10</w:t>
      </w:r>
    </w:p>
    <w:p w:rsidR="00883C1D" w:rsidRPr="007D2108" w:rsidRDefault="00883C1D" w:rsidP="00883C1D">
      <w:pPr>
        <w:pStyle w:val="PlaceEven"/>
      </w:pPr>
      <w:r w:rsidRPr="007D2108">
        <w:t xml:space="preserve"> </w:t>
      </w:r>
      <w:r w:rsidRPr="007D2108">
        <w:tab/>
        <w:t>Lucy O'Brien</w:t>
      </w:r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</w:r>
      <w:r>
        <w:t>DNC</w:t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</w:p>
    <w:p w:rsidR="00883C1D" w:rsidRPr="007D2108" w:rsidRDefault="00883C1D" w:rsidP="00883C1D">
      <w:pPr>
        <w:pStyle w:val="PlaceEven"/>
      </w:pPr>
      <w:r w:rsidRPr="007D2108">
        <w:t xml:space="preserve"> </w:t>
      </w:r>
      <w:r w:rsidRPr="007D2108">
        <w:tab/>
      </w:r>
      <w:proofErr w:type="spellStart"/>
      <w:r w:rsidRPr="007D2108">
        <w:t>Imogen</w:t>
      </w:r>
      <w:proofErr w:type="spellEnd"/>
      <w:r w:rsidRPr="007D2108">
        <w:t xml:space="preserve"> Young</w:t>
      </w:r>
      <w:r w:rsidRPr="007D2108">
        <w:tab/>
        <w:t>10</w:t>
      </w:r>
      <w:r w:rsidRPr="007D2108">
        <w:tab/>
        <w:t>Newcastle</w:t>
      </w:r>
      <w:r w:rsidRPr="007D2108">
        <w:tab/>
      </w:r>
      <w:r w:rsidRPr="007D2108">
        <w:tab/>
      </w:r>
      <w:r>
        <w:t>DNC</w:t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</w:p>
    <w:p w:rsidR="00883C1D" w:rsidRPr="007D2108" w:rsidRDefault="00883C1D" w:rsidP="00883C1D">
      <w:pPr>
        <w:pStyle w:val="PlaceEven"/>
      </w:pPr>
      <w:r w:rsidRPr="007D2108">
        <w:t xml:space="preserve"> </w:t>
      </w:r>
      <w:r w:rsidRPr="007D2108">
        <w:tab/>
      </w:r>
      <w:proofErr w:type="spellStart"/>
      <w:r w:rsidRPr="007D2108">
        <w:t>Kelis</w:t>
      </w:r>
      <w:proofErr w:type="spellEnd"/>
      <w:r w:rsidRPr="007D2108">
        <w:t xml:space="preserve"> Hall</w:t>
      </w:r>
      <w:r w:rsidRPr="007D2108">
        <w:tab/>
        <w:t>10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DQ    </w:t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  <w:r w:rsidRPr="007D2108">
        <w:tab/>
      </w:r>
    </w:p>
    <w:p w:rsidR="00883C1D" w:rsidRPr="007D2108" w:rsidRDefault="00883C1D" w:rsidP="00883C1D">
      <w:pPr>
        <w:pStyle w:val="AgeGroupHeader"/>
      </w:pPr>
      <w:r w:rsidRPr="007D2108">
        <w:t xml:space="preserve">11 Yrs </w:t>
      </w:r>
      <w:r>
        <w:t>Age Group</w:t>
      </w:r>
      <w:r w:rsidRPr="007D2108">
        <w:t xml:space="preserve"> - Full Results</w:t>
      </w:r>
    </w:p>
    <w:p w:rsidR="00883C1D" w:rsidRPr="007D2108" w:rsidRDefault="00883C1D" w:rsidP="00883C1D">
      <w:pPr>
        <w:pStyle w:val="PlaceHeader"/>
      </w:pPr>
      <w:r>
        <w:t>Place</w:t>
      </w:r>
      <w:r w:rsidRPr="007D2108">
        <w:tab/>
        <w:t>Name</w:t>
      </w:r>
      <w:r w:rsidRPr="007D2108">
        <w:tab/>
      </w:r>
      <w:proofErr w:type="spellStart"/>
      <w:r w:rsidRPr="007D2108">
        <w:t>AaD</w:t>
      </w:r>
      <w:proofErr w:type="spellEnd"/>
      <w:r w:rsidRPr="007D2108">
        <w:tab/>
        <w:t>Club</w:t>
      </w:r>
      <w:r w:rsidRPr="007D2108">
        <w:tab/>
      </w:r>
      <w:r w:rsidRPr="007D2108">
        <w:tab/>
        <w:t>Time</w:t>
      </w:r>
      <w:r w:rsidRPr="007D2108">
        <w:tab/>
      </w:r>
      <w:r w:rsidRPr="007D2108">
        <w:tab/>
      </w:r>
      <w:r w:rsidRPr="007D2108">
        <w:tab/>
        <w:t>FINA Pt</w:t>
      </w:r>
      <w:r w:rsidRPr="007D2108">
        <w:tab/>
      </w:r>
      <w:r w:rsidRPr="007D2108">
        <w:tab/>
        <w:t>50</w:t>
      </w:r>
      <w:r w:rsidRPr="007D2108">
        <w:tab/>
        <w:t>100</w:t>
      </w:r>
      <w:r w:rsidRPr="007D2108">
        <w:tab/>
        <w:t>150</w:t>
      </w:r>
    </w:p>
    <w:p w:rsidR="00883C1D" w:rsidRPr="007D2108" w:rsidRDefault="00883C1D" w:rsidP="00883C1D">
      <w:pPr>
        <w:pStyle w:val="PlaceEven"/>
      </w:pPr>
      <w:r w:rsidRPr="007D2108">
        <w:t>1.</w:t>
      </w:r>
      <w:r w:rsidRPr="007D2108">
        <w:tab/>
        <w:t>Amelia Hyndman</w:t>
      </w:r>
      <w:r w:rsidRPr="007D2108">
        <w:tab/>
        <w:t>11</w:t>
      </w:r>
      <w:r w:rsidRPr="007D2108">
        <w:tab/>
        <w:t>Bo Stockton</w:t>
      </w:r>
      <w:r w:rsidRPr="007D2108">
        <w:tab/>
      </w:r>
      <w:r w:rsidRPr="007D2108">
        <w:tab/>
        <w:t xml:space="preserve"> 2:30.75</w:t>
      </w:r>
      <w:r w:rsidRPr="007D2108">
        <w:tab/>
      </w:r>
      <w:r w:rsidRPr="007D2108">
        <w:tab/>
      </w:r>
      <w:r w:rsidRPr="007D2108">
        <w:tab/>
        <w:t>396</w:t>
      </w:r>
      <w:r w:rsidRPr="007D2108">
        <w:tab/>
      </w:r>
      <w:r w:rsidRPr="007D2108">
        <w:tab/>
        <w:t xml:space="preserve">   34.60</w:t>
      </w:r>
      <w:r w:rsidRPr="007D2108">
        <w:tab/>
        <w:t xml:space="preserve"> 1:13.17</w:t>
      </w:r>
      <w:r w:rsidRPr="007D2108">
        <w:tab/>
        <w:t xml:space="preserve"> 1:52.63</w:t>
      </w:r>
    </w:p>
    <w:p w:rsidR="00883C1D" w:rsidRPr="007D2108" w:rsidRDefault="00883C1D" w:rsidP="00883C1D">
      <w:pPr>
        <w:pStyle w:val="PlaceEven"/>
      </w:pPr>
      <w:r w:rsidRPr="007D2108">
        <w:t>2.</w:t>
      </w:r>
      <w:r w:rsidRPr="007D2108">
        <w:tab/>
        <w:t>Daisy Thompson</w:t>
      </w:r>
      <w:r w:rsidRPr="007D2108">
        <w:tab/>
        <w:t>11</w:t>
      </w:r>
      <w:r w:rsidRPr="007D2108">
        <w:tab/>
        <w:t>Bo Stockton</w:t>
      </w:r>
      <w:r w:rsidRPr="007D2108">
        <w:tab/>
      </w:r>
      <w:r w:rsidRPr="007D2108">
        <w:tab/>
        <w:t xml:space="preserve"> 2:39.66</w:t>
      </w:r>
      <w:r w:rsidRPr="007D2108">
        <w:tab/>
      </w:r>
      <w:r w:rsidRPr="007D2108">
        <w:tab/>
      </w:r>
      <w:r w:rsidRPr="007D2108">
        <w:tab/>
        <w:t>334</w:t>
      </w:r>
      <w:r w:rsidRPr="007D2108">
        <w:tab/>
      </w:r>
      <w:r w:rsidRPr="007D2108">
        <w:tab/>
        <w:t xml:space="preserve">   36.29</w:t>
      </w:r>
      <w:r w:rsidRPr="007D2108">
        <w:tab/>
        <w:t xml:space="preserve"> 1:17.72</w:t>
      </w:r>
      <w:r w:rsidRPr="007D2108">
        <w:tab/>
        <w:t xml:space="preserve"> 2:00.18</w:t>
      </w:r>
    </w:p>
    <w:p w:rsidR="00883C1D" w:rsidRPr="007D2108" w:rsidRDefault="00883C1D" w:rsidP="00883C1D">
      <w:pPr>
        <w:pStyle w:val="PlaceEven"/>
      </w:pPr>
      <w:r w:rsidRPr="007D2108">
        <w:t>3.</w:t>
      </w:r>
      <w:r w:rsidRPr="007D2108">
        <w:tab/>
      </w:r>
      <w:proofErr w:type="spellStart"/>
      <w:r w:rsidRPr="007D2108">
        <w:t>Imogen</w:t>
      </w:r>
      <w:proofErr w:type="spellEnd"/>
      <w:r w:rsidRPr="007D2108">
        <w:t xml:space="preserve"> Nichols</w:t>
      </w:r>
      <w:r w:rsidRPr="007D2108">
        <w:tab/>
        <w:t>11</w:t>
      </w:r>
      <w:r w:rsidRPr="007D2108">
        <w:tab/>
        <w:t xml:space="preserve">Co </w:t>
      </w:r>
      <w:proofErr w:type="spellStart"/>
      <w:r w:rsidRPr="007D2108">
        <w:t>Sund'land</w:t>
      </w:r>
      <w:proofErr w:type="spellEnd"/>
      <w:r w:rsidRPr="007D2108">
        <w:tab/>
      </w:r>
      <w:r w:rsidRPr="007D2108">
        <w:tab/>
        <w:t xml:space="preserve"> 2:40.33</w:t>
      </w:r>
      <w:r w:rsidRPr="007D2108">
        <w:tab/>
      </w:r>
      <w:r w:rsidRPr="007D2108">
        <w:tab/>
      </w:r>
      <w:r w:rsidRPr="007D2108">
        <w:tab/>
        <w:t>329</w:t>
      </w:r>
      <w:r w:rsidRPr="007D2108">
        <w:tab/>
      </w:r>
      <w:r w:rsidRPr="007D2108">
        <w:tab/>
        <w:t xml:space="preserve">   36.76</w:t>
      </w:r>
      <w:r w:rsidRPr="007D2108">
        <w:tab/>
        <w:t xml:space="preserve"> 1:18.95</w:t>
      </w:r>
      <w:r w:rsidRPr="007D2108">
        <w:tab/>
        <w:t xml:space="preserve"> 2:00.90</w:t>
      </w:r>
    </w:p>
    <w:p w:rsidR="00883C1D" w:rsidRPr="007D2108" w:rsidRDefault="00883C1D" w:rsidP="00883C1D">
      <w:pPr>
        <w:pStyle w:val="PlaceEven"/>
      </w:pPr>
      <w:r w:rsidRPr="007D2108">
        <w:t>4.</w:t>
      </w:r>
      <w:r w:rsidRPr="007D2108">
        <w:tab/>
        <w:t xml:space="preserve">Naomi </w:t>
      </w:r>
      <w:proofErr w:type="spellStart"/>
      <w:r w:rsidRPr="007D2108">
        <w:t>Sheavills</w:t>
      </w:r>
      <w:proofErr w:type="spellEnd"/>
      <w:r w:rsidRPr="007D2108">
        <w:tab/>
        <w:t>11</w:t>
      </w:r>
      <w:r w:rsidRPr="007D2108">
        <w:tab/>
        <w:t>Chester Le S</w:t>
      </w:r>
      <w:r w:rsidRPr="007D2108">
        <w:tab/>
      </w:r>
      <w:r w:rsidRPr="007D2108">
        <w:tab/>
        <w:t xml:space="preserve"> 2:41.04</w:t>
      </w:r>
      <w:r w:rsidRPr="007D2108">
        <w:tab/>
      </w:r>
      <w:r w:rsidRPr="007D2108">
        <w:tab/>
      </w:r>
      <w:r w:rsidRPr="007D2108">
        <w:tab/>
        <w:t>325</w:t>
      </w:r>
      <w:r w:rsidRPr="007D2108">
        <w:tab/>
      </w:r>
      <w:r w:rsidRPr="007D2108">
        <w:tab/>
        <w:t xml:space="preserve">   36.80</w:t>
      </w:r>
      <w:r w:rsidRPr="007D2108">
        <w:tab/>
        <w:t xml:space="preserve"> 1:18.45</w:t>
      </w:r>
      <w:r w:rsidRPr="007D2108">
        <w:tab/>
        <w:t xml:space="preserve"> 2:01.61</w:t>
      </w:r>
    </w:p>
    <w:p w:rsidR="00883C1D" w:rsidRPr="007D2108" w:rsidRDefault="00883C1D" w:rsidP="00883C1D">
      <w:pPr>
        <w:pStyle w:val="PlaceEven"/>
      </w:pPr>
      <w:r w:rsidRPr="007D2108">
        <w:t>5.</w:t>
      </w:r>
      <w:r w:rsidRPr="007D2108">
        <w:tab/>
        <w:t>Lucy Morrison</w:t>
      </w:r>
      <w:r w:rsidRPr="007D2108">
        <w:tab/>
        <w:t>11</w:t>
      </w:r>
      <w:r w:rsidRPr="007D2108">
        <w:tab/>
        <w:t>Newcastle</w:t>
      </w:r>
      <w:r w:rsidRPr="007D2108">
        <w:tab/>
      </w:r>
      <w:r w:rsidRPr="007D2108">
        <w:tab/>
        <w:t xml:space="preserve"> 2:54.31</w:t>
      </w:r>
      <w:r w:rsidRPr="007D2108">
        <w:tab/>
      </w:r>
      <w:r w:rsidRPr="007D2108">
        <w:tab/>
      </w:r>
      <w:r w:rsidRPr="007D2108">
        <w:tab/>
        <w:t>256</w:t>
      </w:r>
      <w:r w:rsidRPr="007D2108">
        <w:tab/>
      </w:r>
      <w:r w:rsidRPr="007D2108">
        <w:tab/>
        <w:t xml:space="preserve">   40.35</w:t>
      </w:r>
      <w:r w:rsidRPr="007D2108">
        <w:tab/>
        <w:t xml:space="preserve"> 1:25.89</w:t>
      </w:r>
      <w:r w:rsidRPr="007D2108">
        <w:tab/>
        <w:t xml:space="preserve"> 2:11.88</w:t>
      </w:r>
    </w:p>
    <w:p w:rsidR="00883C1D" w:rsidRPr="007D2108" w:rsidRDefault="00883C1D" w:rsidP="00883C1D">
      <w:pPr>
        <w:pStyle w:val="PlaceEven"/>
      </w:pPr>
      <w:r w:rsidRPr="007D2108">
        <w:t>6.</w:t>
      </w:r>
      <w:r w:rsidRPr="007D2108">
        <w:tab/>
        <w:t>Emily Lowry</w:t>
      </w:r>
      <w:r w:rsidRPr="007D2108">
        <w:tab/>
        <w:t>11</w:t>
      </w:r>
      <w:r w:rsidRPr="007D2108">
        <w:tab/>
        <w:t>Newcastle</w:t>
      </w:r>
      <w:r w:rsidRPr="007D2108">
        <w:tab/>
      </w:r>
      <w:r w:rsidRPr="007D2108">
        <w:tab/>
        <w:t xml:space="preserve"> 2:56.20</w:t>
      </w:r>
      <w:r w:rsidRPr="007D2108">
        <w:tab/>
      </w:r>
      <w:r w:rsidRPr="007D2108">
        <w:tab/>
      </w:r>
      <w:r w:rsidRPr="007D2108">
        <w:tab/>
        <w:t>248</w:t>
      </w:r>
      <w:r w:rsidRPr="007D2108">
        <w:tab/>
      </w:r>
      <w:r w:rsidRPr="007D2108">
        <w:tab/>
        <w:t xml:space="preserve">   40.80</w:t>
      </w:r>
      <w:r w:rsidRPr="007D2108">
        <w:tab/>
        <w:t xml:space="preserve"> 1:26.71</w:t>
      </w:r>
      <w:r w:rsidRPr="007D2108">
        <w:tab/>
        <w:t xml:space="preserve"> 2:13.81</w:t>
      </w:r>
    </w:p>
    <w:p w:rsidR="00883C1D" w:rsidRPr="007D2108" w:rsidRDefault="00883C1D" w:rsidP="00883C1D">
      <w:pPr>
        <w:pStyle w:val="PlaceEven"/>
      </w:pPr>
      <w:r w:rsidRPr="007D2108">
        <w:t>7.</w:t>
      </w:r>
      <w:r w:rsidRPr="007D2108">
        <w:tab/>
        <w:t xml:space="preserve">Grace </w:t>
      </w:r>
      <w:proofErr w:type="spellStart"/>
      <w:r w:rsidRPr="007D2108">
        <w:t>Idowu</w:t>
      </w:r>
      <w:proofErr w:type="spellEnd"/>
      <w:r w:rsidRPr="007D2108">
        <w:tab/>
        <w:t>11</w:t>
      </w:r>
      <w:r w:rsidRPr="007D2108">
        <w:tab/>
        <w:t>Newcastle</w:t>
      </w:r>
      <w:r w:rsidRPr="007D2108">
        <w:tab/>
      </w:r>
      <w:r w:rsidRPr="007D2108">
        <w:tab/>
        <w:t xml:space="preserve"> 2:56.69</w:t>
      </w:r>
      <w:r w:rsidRPr="007D2108">
        <w:tab/>
      </w:r>
      <w:r w:rsidRPr="007D2108">
        <w:tab/>
      </w:r>
      <w:r w:rsidRPr="007D2108">
        <w:tab/>
        <w:t>246</w:t>
      </w:r>
      <w:r w:rsidRPr="007D2108">
        <w:tab/>
      </w:r>
      <w:r w:rsidRPr="007D2108">
        <w:tab/>
        <w:t xml:space="preserve">   39.57</w:t>
      </w:r>
      <w:r w:rsidRPr="007D2108">
        <w:tab/>
        <w:t xml:space="preserve"> 1:25.78</w:t>
      </w:r>
      <w:r w:rsidRPr="007D2108">
        <w:tab/>
        <w:t xml:space="preserve"> 2:13.23</w:t>
      </w:r>
    </w:p>
    <w:p w:rsidR="00883C1D" w:rsidRPr="007D2108" w:rsidRDefault="00883C1D" w:rsidP="00883C1D">
      <w:pPr>
        <w:pStyle w:val="PlaceEven"/>
      </w:pPr>
      <w:r w:rsidRPr="007D2108">
        <w:t>8.</w:t>
      </w:r>
      <w:r w:rsidRPr="007D2108">
        <w:tab/>
        <w:t>Ellie Turnbull</w:t>
      </w:r>
      <w:r w:rsidRPr="007D2108">
        <w:tab/>
        <w:t>11</w:t>
      </w:r>
      <w:r w:rsidRPr="007D2108">
        <w:tab/>
        <w:t>Newcastle</w:t>
      </w:r>
      <w:r w:rsidRPr="007D2108">
        <w:tab/>
      </w:r>
      <w:r w:rsidRPr="007D2108">
        <w:tab/>
        <w:t xml:space="preserve"> 2:59.51</w:t>
      </w:r>
      <w:r w:rsidRPr="007D2108">
        <w:tab/>
      </w:r>
      <w:r w:rsidRPr="007D2108">
        <w:tab/>
      </w:r>
      <w:r w:rsidRPr="007D2108">
        <w:tab/>
        <w:t>235</w:t>
      </w:r>
      <w:r w:rsidRPr="007D2108">
        <w:tab/>
      </w:r>
      <w:r w:rsidRPr="007D2108">
        <w:tab/>
        <w:t xml:space="preserve">   40.49</w:t>
      </w:r>
      <w:r w:rsidRPr="007D2108">
        <w:tab/>
        <w:t xml:space="preserve"> 1:26.72</w:t>
      </w:r>
      <w:r w:rsidRPr="007D2108">
        <w:tab/>
        <w:t xml:space="preserve"> 2:15.38</w:t>
      </w:r>
    </w:p>
    <w:p w:rsidR="00883C1D" w:rsidRPr="007D2108" w:rsidRDefault="00883C1D" w:rsidP="00883C1D">
      <w:pPr>
        <w:pStyle w:val="PlaceEven"/>
      </w:pPr>
      <w:r w:rsidRPr="007D2108">
        <w:t>9.</w:t>
      </w:r>
      <w:r w:rsidRPr="007D2108">
        <w:tab/>
        <w:t>Millie Foster</w:t>
      </w:r>
      <w:r w:rsidRPr="007D2108">
        <w:tab/>
        <w:t>11</w:t>
      </w:r>
      <w:r w:rsidRPr="007D2108">
        <w:tab/>
        <w:t xml:space="preserve">Co </w:t>
      </w:r>
      <w:proofErr w:type="spellStart"/>
      <w:r w:rsidRPr="007D2108">
        <w:t>Sund'land</w:t>
      </w:r>
      <w:proofErr w:type="spellEnd"/>
      <w:r w:rsidRPr="007D2108">
        <w:tab/>
      </w:r>
      <w:r w:rsidRPr="007D2108">
        <w:tab/>
        <w:t xml:space="preserve"> 3:04.50</w:t>
      </w:r>
      <w:r w:rsidRPr="007D2108">
        <w:tab/>
      </w:r>
      <w:r w:rsidRPr="007D2108">
        <w:tab/>
      </w:r>
      <w:r w:rsidRPr="007D2108">
        <w:tab/>
        <w:t>216</w:t>
      </w:r>
      <w:r w:rsidRPr="007D2108">
        <w:tab/>
      </w:r>
      <w:r w:rsidRPr="007D2108">
        <w:tab/>
        <w:t xml:space="preserve">   39.58</w:t>
      </w:r>
      <w:r w:rsidRPr="007D2108">
        <w:tab/>
        <w:t xml:space="preserve"> 1:26.61</w:t>
      </w:r>
      <w:r w:rsidRPr="007D2108">
        <w:tab/>
        <w:t xml:space="preserve"> 2:15.86</w:t>
      </w:r>
    </w:p>
    <w:p w:rsidR="00883C1D" w:rsidRPr="007D2108" w:rsidRDefault="00883C1D" w:rsidP="00883C1D">
      <w:pPr>
        <w:pStyle w:val="PlaceEven"/>
      </w:pPr>
      <w:r w:rsidRPr="007D2108">
        <w:t>10.</w:t>
      </w:r>
      <w:r w:rsidRPr="007D2108">
        <w:tab/>
        <w:t>Kate Armstrong</w:t>
      </w:r>
      <w:r w:rsidRPr="007D2108">
        <w:tab/>
        <w:t>11</w:t>
      </w:r>
      <w:r w:rsidRPr="007D2108">
        <w:tab/>
      </w:r>
      <w:proofErr w:type="spellStart"/>
      <w:r w:rsidRPr="007D2108">
        <w:t>Derwentside</w:t>
      </w:r>
      <w:proofErr w:type="spellEnd"/>
      <w:r w:rsidRPr="007D2108">
        <w:tab/>
      </w:r>
      <w:r w:rsidRPr="007D2108">
        <w:tab/>
        <w:t xml:space="preserve"> 3:28.19</w:t>
      </w:r>
      <w:r w:rsidRPr="007D2108">
        <w:tab/>
      </w:r>
      <w:r w:rsidRPr="007D2108">
        <w:tab/>
      </w:r>
      <w:r w:rsidRPr="007D2108">
        <w:tab/>
        <w:t>150</w:t>
      </w:r>
      <w:r w:rsidRPr="007D2108">
        <w:tab/>
      </w:r>
      <w:r w:rsidRPr="007D2108">
        <w:tab/>
        <w:t xml:space="preserve">   45.90</w:t>
      </w:r>
      <w:r w:rsidRPr="007D2108">
        <w:tab/>
        <w:t xml:space="preserve"> 1:40.70</w:t>
      </w:r>
      <w:r w:rsidRPr="007D2108">
        <w:tab/>
        <w:t xml:space="preserve"> 2:36.34</w:t>
      </w:r>
    </w:p>
    <w:p w:rsidR="00883C1D" w:rsidRPr="007D2108" w:rsidRDefault="00883C1D" w:rsidP="00883C1D">
      <w:pPr>
        <w:pStyle w:val="AgeGroupHeader"/>
      </w:pPr>
      <w:r w:rsidRPr="007D2108">
        <w:t xml:space="preserve">12 Yrs </w:t>
      </w:r>
      <w:r>
        <w:t>Age Group</w:t>
      </w:r>
      <w:r w:rsidRPr="007D2108">
        <w:t xml:space="preserve"> - Full Results</w:t>
      </w:r>
    </w:p>
    <w:p w:rsidR="00883C1D" w:rsidRPr="007D2108" w:rsidRDefault="00883C1D" w:rsidP="00883C1D">
      <w:pPr>
        <w:pStyle w:val="PlaceHeader"/>
      </w:pPr>
      <w:r>
        <w:t>Place</w:t>
      </w:r>
      <w:r w:rsidRPr="007D2108">
        <w:tab/>
        <w:t>Name</w:t>
      </w:r>
      <w:r w:rsidRPr="007D2108">
        <w:tab/>
      </w:r>
      <w:proofErr w:type="spellStart"/>
      <w:r w:rsidRPr="007D2108">
        <w:t>AaD</w:t>
      </w:r>
      <w:proofErr w:type="spellEnd"/>
      <w:r w:rsidRPr="007D2108">
        <w:tab/>
        <w:t>Club</w:t>
      </w:r>
      <w:r w:rsidRPr="007D2108">
        <w:tab/>
      </w:r>
      <w:r w:rsidRPr="007D2108">
        <w:tab/>
        <w:t>Time</w:t>
      </w:r>
      <w:r w:rsidRPr="007D2108">
        <w:tab/>
      </w:r>
      <w:r w:rsidRPr="007D2108">
        <w:tab/>
      </w:r>
      <w:r w:rsidRPr="007D2108">
        <w:tab/>
        <w:t>FINA Pt</w:t>
      </w:r>
      <w:r w:rsidRPr="007D2108">
        <w:tab/>
      </w:r>
      <w:r w:rsidRPr="007D2108">
        <w:tab/>
        <w:t>50</w:t>
      </w:r>
      <w:r w:rsidRPr="007D2108">
        <w:tab/>
        <w:t>100</w:t>
      </w:r>
      <w:r w:rsidRPr="007D2108">
        <w:tab/>
        <w:t>150</w:t>
      </w:r>
    </w:p>
    <w:p w:rsidR="00883C1D" w:rsidRPr="007D2108" w:rsidRDefault="00883C1D" w:rsidP="00883C1D">
      <w:pPr>
        <w:pStyle w:val="PlaceEven"/>
      </w:pPr>
      <w:r w:rsidRPr="007D2108">
        <w:t>1.</w:t>
      </w:r>
      <w:r w:rsidRPr="007D2108">
        <w:tab/>
      </w:r>
      <w:proofErr w:type="spellStart"/>
      <w:r w:rsidRPr="007D2108">
        <w:t>Izzy</w:t>
      </w:r>
      <w:proofErr w:type="spellEnd"/>
      <w:r w:rsidRPr="007D2108">
        <w:t xml:space="preserve"> Winter</w:t>
      </w:r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2:25.73</w:t>
      </w:r>
      <w:r w:rsidRPr="007D2108">
        <w:tab/>
      </w:r>
      <w:r w:rsidRPr="007D2108">
        <w:tab/>
      </w:r>
      <w:r w:rsidRPr="007D2108">
        <w:tab/>
        <w:t>439</w:t>
      </w:r>
      <w:r w:rsidRPr="007D2108">
        <w:tab/>
      </w:r>
      <w:r w:rsidRPr="007D2108">
        <w:tab/>
        <w:t xml:space="preserve">   32.92</w:t>
      </w:r>
      <w:r w:rsidRPr="007D2108">
        <w:tab/>
        <w:t xml:space="preserve"> 1:10.26</w:t>
      </w:r>
      <w:r w:rsidRPr="007D2108">
        <w:tab/>
        <w:t xml:space="preserve"> 1:49.01</w:t>
      </w:r>
    </w:p>
    <w:p w:rsidR="00883C1D" w:rsidRPr="007D2108" w:rsidRDefault="00883C1D" w:rsidP="00883C1D">
      <w:pPr>
        <w:pStyle w:val="PlaceEven"/>
      </w:pPr>
      <w:r w:rsidRPr="007D2108">
        <w:t>2.</w:t>
      </w:r>
      <w:r w:rsidRPr="007D2108">
        <w:tab/>
        <w:t>Lauren Lacy</w:t>
      </w:r>
      <w:r w:rsidRPr="007D2108">
        <w:tab/>
        <w:t>12</w:t>
      </w:r>
      <w:r w:rsidRPr="007D2108">
        <w:tab/>
        <w:t>Bo Stockton</w:t>
      </w:r>
      <w:r w:rsidRPr="007D2108">
        <w:tab/>
      </w:r>
      <w:r w:rsidRPr="007D2108">
        <w:tab/>
        <w:t xml:space="preserve"> 2:34.18</w:t>
      </w:r>
      <w:r w:rsidRPr="007D2108">
        <w:tab/>
      </w:r>
      <w:r w:rsidRPr="007D2108">
        <w:tab/>
      </w:r>
      <w:r w:rsidRPr="007D2108">
        <w:tab/>
        <w:t>370</w:t>
      </w:r>
      <w:r w:rsidRPr="007D2108">
        <w:tab/>
      </w:r>
      <w:r w:rsidRPr="007D2108">
        <w:tab/>
        <w:t xml:space="preserve">   35.62</w:t>
      </w:r>
      <w:r w:rsidRPr="007D2108">
        <w:tab/>
        <w:t xml:space="preserve"> 1:14.97</w:t>
      </w:r>
      <w:r w:rsidRPr="007D2108">
        <w:tab/>
        <w:t xml:space="preserve"> 1:55.31</w:t>
      </w:r>
    </w:p>
    <w:p w:rsidR="00883C1D" w:rsidRPr="007D2108" w:rsidRDefault="00883C1D" w:rsidP="00883C1D">
      <w:pPr>
        <w:pStyle w:val="PlaceEven"/>
      </w:pPr>
      <w:r w:rsidRPr="007D2108">
        <w:t>3.</w:t>
      </w:r>
      <w:r w:rsidRPr="007D2108">
        <w:tab/>
        <w:t>Anna O'Brien</w:t>
      </w:r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2:37.24</w:t>
      </w:r>
      <w:r w:rsidRPr="007D2108">
        <w:tab/>
      </w:r>
      <w:r w:rsidRPr="007D2108">
        <w:tab/>
      </w:r>
      <w:r w:rsidRPr="007D2108">
        <w:tab/>
        <w:t>349</w:t>
      </w:r>
      <w:r w:rsidRPr="007D2108">
        <w:tab/>
      </w:r>
      <w:r w:rsidRPr="007D2108">
        <w:tab/>
        <w:t xml:space="preserve">   34.98</w:t>
      </w:r>
      <w:r w:rsidRPr="007D2108">
        <w:tab/>
        <w:t xml:space="preserve"> 1:14.53</w:t>
      </w:r>
      <w:r w:rsidRPr="007D2108">
        <w:tab/>
        <w:t xml:space="preserve"> 1:55.85</w:t>
      </w:r>
    </w:p>
    <w:p w:rsidR="00883C1D" w:rsidRPr="007D2108" w:rsidRDefault="00883C1D" w:rsidP="00883C1D">
      <w:pPr>
        <w:pStyle w:val="PlaceEven"/>
      </w:pPr>
      <w:r w:rsidRPr="007D2108">
        <w:t>4.</w:t>
      </w:r>
      <w:r w:rsidRPr="007D2108">
        <w:tab/>
        <w:t>Ella Hall</w:t>
      </w:r>
      <w:r w:rsidRPr="007D2108">
        <w:tab/>
        <w:t>12</w:t>
      </w:r>
      <w:r w:rsidRPr="007D2108">
        <w:tab/>
        <w:t>Chester Le S</w:t>
      </w:r>
      <w:r w:rsidRPr="007D2108">
        <w:tab/>
      </w:r>
      <w:r w:rsidRPr="007D2108">
        <w:tab/>
        <w:t xml:space="preserve"> 2:39.21</w:t>
      </w:r>
      <w:r w:rsidRPr="007D2108">
        <w:tab/>
      </w:r>
      <w:r w:rsidRPr="007D2108">
        <w:tab/>
      </w:r>
      <w:r w:rsidRPr="007D2108">
        <w:tab/>
        <w:t>336</w:t>
      </w:r>
      <w:r w:rsidRPr="007D2108">
        <w:tab/>
      </w:r>
      <w:r w:rsidRPr="007D2108">
        <w:tab/>
        <w:t xml:space="preserve">   35.69</w:t>
      </w:r>
      <w:r w:rsidRPr="007D2108">
        <w:tab/>
        <w:t xml:space="preserve"> 1:16.63</w:t>
      </w:r>
      <w:r w:rsidRPr="007D2108">
        <w:tab/>
        <w:t xml:space="preserve"> 1:59.87</w:t>
      </w:r>
    </w:p>
    <w:p w:rsidR="00883C1D" w:rsidRPr="007D2108" w:rsidRDefault="00883C1D" w:rsidP="00883C1D">
      <w:pPr>
        <w:pStyle w:val="PlaceEven"/>
      </w:pPr>
      <w:r w:rsidRPr="007D2108">
        <w:t>5.</w:t>
      </w:r>
      <w:r w:rsidRPr="007D2108">
        <w:tab/>
        <w:t>Polly Reed</w:t>
      </w:r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2:40.63</w:t>
      </w:r>
      <w:r w:rsidRPr="007D2108">
        <w:tab/>
      </w:r>
      <w:r w:rsidRPr="007D2108">
        <w:tab/>
      </w:r>
      <w:r w:rsidRPr="007D2108">
        <w:tab/>
        <w:t>328</w:t>
      </w:r>
      <w:r w:rsidRPr="007D2108">
        <w:tab/>
      </w:r>
      <w:r w:rsidRPr="007D2108">
        <w:tab/>
        <w:t xml:space="preserve">   37.83</w:t>
      </w:r>
      <w:r w:rsidRPr="007D2108">
        <w:tab/>
        <w:t xml:space="preserve"> 1:19.12</w:t>
      </w:r>
      <w:r w:rsidRPr="007D2108">
        <w:tab/>
        <w:t xml:space="preserve"> 2:01.77</w:t>
      </w:r>
    </w:p>
    <w:p w:rsidR="00883C1D" w:rsidRPr="007D2108" w:rsidRDefault="00883C1D" w:rsidP="00883C1D">
      <w:pPr>
        <w:pStyle w:val="PlaceEven"/>
      </w:pPr>
      <w:r w:rsidRPr="007D2108">
        <w:t>6.</w:t>
      </w:r>
      <w:r w:rsidRPr="007D2108">
        <w:tab/>
        <w:t>Mollie Miller</w:t>
      </w:r>
      <w:r w:rsidRPr="007D2108">
        <w:tab/>
        <w:t>12</w:t>
      </w:r>
      <w:r w:rsidRPr="007D2108">
        <w:tab/>
        <w:t>Bo Stockton</w:t>
      </w:r>
      <w:r w:rsidRPr="007D2108">
        <w:tab/>
      </w:r>
      <w:r w:rsidRPr="007D2108">
        <w:tab/>
        <w:t xml:space="preserve"> 2:42.60</w:t>
      </w:r>
      <w:r w:rsidRPr="007D2108">
        <w:tab/>
      </w:r>
      <w:r w:rsidRPr="007D2108">
        <w:tab/>
      </w:r>
      <w:r w:rsidRPr="007D2108">
        <w:tab/>
        <w:t>316</w:t>
      </w:r>
      <w:r w:rsidRPr="007D2108">
        <w:tab/>
      </w:r>
      <w:r w:rsidRPr="007D2108">
        <w:tab/>
        <w:t xml:space="preserve">   35.97</w:t>
      </w:r>
      <w:r w:rsidRPr="007D2108">
        <w:tab/>
        <w:t xml:space="preserve"> 1:18.03</w:t>
      </w:r>
      <w:r w:rsidRPr="007D2108">
        <w:tab/>
        <w:t xml:space="preserve"> 2:01.10</w:t>
      </w:r>
    </w:p>
    <w:p w:rsidR="00883C1D" w:rsidRPr="007D2108" w:rsidRDefault="00883C1D" w:rsidP="00883C1D">
      <w:pPr>
        <w:pStyle w:val="PlaceEven"/>
      </w:pPr>
      <w:r w:rsidRPr="007D2108">
        <w:t>7.</w:t>
      </w:r>
      <w:r w:rsidRPr="007D2108">
        <w:tab/>
        <w:t>Beth Proud</w:t>
      </w:r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2:46.44</w:t>
      </w:r>
      <w:r w:rsidRPr="007D2108">
        <w:tab/>
      </w:r>
      <w:r w:rsidRPr="007D2108">
        <w:tab/>
      </w:r>
      <w:r w:rsidRPr="007D2108">
        <w:tab/>
        <w:t>294</w:t>
      </w:r>
      <w:r w:rsidRPr="007D2108">
        <w:tab/>
      </w:r>
      <w:r w:rsidRPr="007D2108">
        <w:tab/>
        <w:t xml:space="preserve">   38.58</w:t>
      </w:r>
      <w:r w:rsidRPr="007D2108">
        <w:tab/>
        <w:t xml:space="preserve"> 1:21.90</w:t>
      </w:r>
      <w:r w:rsidRPr="007D2108">
        <w:tab/>
        <w:t xml:space="preserve"> 2:05.21</w:t>
      </w:r>
    </w:p>
    <w:p w:rsidR="00883C1D" w:rsidRPr="007D2108" w:rsidRDefault="00883C1D" w:rsidP="00883C1D">
      <w:pPr>
        <w:pStyle w:val="PlaceEven"/>
      </w:pPr>
      <w:r w:rsidRPr="007D2108">
        <w:t>8.</w:t>
      </w:r>
      <w:r w:rsidRPr="007D2108">
        <w:tab/>
        <w:t>Emma Corbett-</w:t>
      </w:r>
      <w:proofErr w:type="spellStart"/>
      <w:r w:rsidRPr="007D2108">
        <w:t>Skedd</w:t>
      </w:r>
      <w:proofErr w:type="spellEnd"/>
      <w:r w:rsidRPr="007D2108">
        <w:tab/>
        <w:t>12</w:t>
      </w:r>
      <w:r w:rsidRPr="007D2108">
        <w:tab/>
        <w:t xml:space="preserve">Co </w:t>
      </w:r>
      <w:proofErr w:type="spellStart"/>
      <w:r w:rsidRPr="007D2108">
        <w:t>Sund'land</w:t>
      </w:r>
      <w:proofErr w:type="spellEnd"/>
      <w:r w:rsidRPr="007D2108">
        <w:tab/>
      </w:r>
      <w:r w:rsidRPr="007D2108">
        <w:tab/>
        <w:t xml:space="preserve"> 2:47.36</w:t>
      </w:r>
      <w:r w:rsidRPr="007D2108">
        <w:tab/>
      </w:r>
      <w:r w:rsidRPr="007D2108">
        <w:tab/>
      </w:r>
      <w:r w:rsidRPr="007D2108">
        <w:tab/>
        <w:t>290</w:t>
      </w:r>
      <w:r w:rsidRPr="007D2108">
        <w:tab/>
      </w:r>
      <w:r w:rsidRPr="007D2108">
        <w:tab/>
        <w:t xml:space="preserve">   38.04</w:t>
      </w:r>
      <w:r w:rsidRPr="007D2108">
        <w:tab/>
        <w:t xml:space="preserve"> 1:21.70</w:t>
      </w:r>
      <w:r w:rsidRPr="007D2108">
        <w:tab/>
        <w:t xml:space="preserve"> 2:05.90</w:t>
      </w:r>
    </w:p>
    <w:p w:rsidR="00883C1D" w:rsidRPr="007D2108" w:rsidRDefault="00883C1D" w:rsidP="00883C1D">
      <w:pPr>
        <w:pStyle w:val="PlaceEven"/>
      </w:pPr>
      <w:r w:rsidRPr="007D2108">
        <w:t>9.</w:t>
      </w:r>
      <w:r w:rsidRPr="007D2108">
        <w:tab/>
        <w:t>Jemima Hutchinson</w:t>
      </w:r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2:49.14</w:t>
      </w:r>
      <w:r w:rsidRPr="007D2108">
        <w:tab/>
      </w:r>
      <w:r w:rsidRPr="007D2108">
        <w:tab/>
      </w:r>
      <w:r w:rsidRPr="007D2108">
        <w:tab/>
        <w:t>280</w:t>
      </w:r>
      <w:r w:rsidRPr="007D2108">
        <w:tab/>
      </w:r>
      <w:r w:rsidRPr="007D2108">
        <w:tab/>
        <w:t xml:space="preserve">   37.29</w:t>
      </w:r>
      <w:r w:rsidRPr="007D2108">
        <w:tab/>
        <w:t xml:space="preserve"> 1:18.85</w:t>
      </w:r>
      <w:r w:rsidRPr="007D2108">
        <w:tab/>
        <w:t xml:space="preserve"> 2:03.64</w:t>
      </w:r>
    </w:p>
    <w:p w:rsidR="00883C1D" w:rsidRPr="007D2108" w:rsidRDefault="00883C1D" w:rsidP="00883C1D">
      <w:pPr>
        <w:pStyle w:val="PlaceEven"/>
      </w:pPr>
      <w:r w:rsidRPr="007D2108">
        <w:t>10.</w:t>
      </w:r>
      <w:r w:rsidRPr="007D2108">
        <w:tab/>
      </w:r>
      <w:proofErr w:type="spellStart"/>
      <w:r w:rsidRPr="007D2108">
        <w:t>Catriona</w:t>
      </w:r>
      <w:proofErr w:type="spellEnd"/>
      <w:r w:rsidRPr="007D2108">
        <w:t xml:space="preserve"> </w:t>
      </w:r>
      <w:proofErr w:type="spellStart"/>
      <w:r w:rsidRPr="007D2108">
        <w:t>Pascall</w:t>
      </w:r>
      <w:proofErr w:type="spellEnd"/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2:50.00</w:t>
      </w:r>
      <w:r w:rsidRPr="007D2108">
        <w:tab/>
      </w:r>
      <w:r w:rsidRPr="007D2108">
        <w:tab/>
      </w:r>
      <w:r w:rsidRPr="007D2108">
        <w:tab/>
        <w:t>276</w:t>
      </w:r>
      <w:r w:rsidRPr="007D2108">
        <w:tab/>
      </w:r>
      <w:r w:rsidRPr="007D2108">
        <w:tab/>
        <w:t xml:space="preserve">   37.90</w:t>
      </w:r>
      <w:r w:rsidRPr="007D2108">
        <w:tab/>
        <w:t xml:space="preserve"> 1:21.65</w:t>
      </w:r>
      <w:r w:rsidRPr="007D2108">
        <w:tab/>
        <w:t xml:space="preserve"> 2:07.23</w:t>
      </w:r>
    </w:p>
    <w:p w:rsidR="00883C1D" w:rsidRPr="007D2108" w:rsidRDefault="00883C1D" w:rsidP="00883C1D">
      <w:pPr>
        <w:pStyle w:val="PlaceEven"/>
      </w:pPr>
      <w:r w:rsidRPr="007D2108">
        <w:t>11.</w:t>
      </w:r>
      <w:r w:rsidRPr="007D2108">
        <w:tab/>
        <w:t>Aimee Little</w:t>
      </w:r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2:53.88</w:t>
      </w:r>
      <w:r w:rsidRPr="007D2108">
        <w:tab/>
      </w:r>
      <w:r w:rsidRPr="007D2108">
        <w:tab/>
      </w:r>
      <w:r w:rsidRPr="007D2108">
        <w:tab/>
        <w:t>258</w:t>
      </w:r>
      <w:r w:rsidRPr="007D2108">
        <w:tab/>
      </w:r>
      <w:r w:rsidRPr="007D2108">
        <w:tab/>
        <w:t xml:space="preserve">   40.15</w:t>
      </w:r>
      <w:r w:rsidRPr="007D2108">
        <w:tab/>
        <w:t xml:space="preserve"> 1:25.28</w:t>
      </w:r>
      <w:r w:rsidRPr="007D2108">
        <w:tab/>
        <w:t xml:space="preserve"> 2:11.08</w:t>
      </w:r>
    </w:p>
    <w:p w:rsidR="005F4822" w:rsidRDefault="00883C1D" w:rsidP="00883C1D">
      <w:pPr>
        <w:pStyle w:val="PlaceEven"/>
      </w:pPr>
      <w:r w:rsidRPr="007D2108">
        <w:t>12.</w:t>
      </w:r>
      <w:r w:rsidRPr="007D2108">
        <w:tab/>
        <w:t>Emma Eddy</w:t>
      </w:r>
      <w:r w:rsidRPr="007D2108">
        <w:tab/>
        <w:t>12</w:t>
      </w:r>
      <w:r w:rsidRPr="007D2108">
        <w:tab/>
        <w:t>Newcastle</w:t>
      </w:r>
      <w:r w:rsidRPr="007D2108">
        <w:tab/>
      </w:r>
      <w:r w:rsidRPr="007D2108">
        <w:tab/>
        <w:t xml:space="preserve"> 2:55.80</w:t>
      </w:r>
      <w:r w:rsidRPr="007D2108">
        <w:tab/>
      </w:r>
      <w:r w:rsidRPr="007D2108">
        <w:tab/>
      </w:r>
      <w:r w:rsidRPr="007D2108">
        <w:tab/>
        <w:t>250</w:t>
      </w:r>
      <w:r w:rsidRPr="007D2108">
        <w:tab/>
      </w:r>
      <w:r w:rsidRPr="007D2108">
        <w:tab/>
        <w:t xml:space="preserve">   36.73</w:t>
      </w:r>
      <w:r w:rsidRPr="007D2108">
        <w:tab/>
        <w:t xml:space="preserve"> 1:23.82</w:t>
      </w:r>
      <w:r w:rsidRPr="007D2108">
        <w:tab/>
        <w:t xml:space="preserve"> 2:12.86</w:t>
      </w:r>
    </w:p>
    <w:p w:rsidR="005F4822" w:rsidRPr="004C2D57" w:rsidRDefault="005F4822" w:rsidP="004C2D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</w:p>
    <w:p w:rsidR="004C2D57" w:rsidRDefault="004C2D5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4C2D57" w:rsidRPr="00E238C7" w:rsidRDefault="004C2D57" w:rsidP="004C2D57">
      <w:pPr>
        <w:pStyle w:val="EventHeader"/>
      </w:pPr>
      <w:r>
        <w:lastRenderedPageBreak/>
        <w:t>EVENT</w:t>
      </w:r>
      <w:r w:rsidRPr="00E238C7">
        <w:t xml:space="preserve"> 106 Boys 08/12 Yrs 50m Butterfly       </w:t>
      </w:r>
    </w:p>
    <w:p w:rsidR="004C2D57" w:rsidRPr="00E238C7" w:rsidRDefault="004C2D57" w:rsidP="004C2D57">
      <w:pPr>
        <w:pStyle w:val="AgeGroupHeader"/>
      </w:pPr>
      <w:r w:rsidRPr="00E238C7">
        <w:t xml:space="preserve">08 Yrs </w:t>
      </w:r>
      <w:r>
        <w:t>Age Group</w:t>
      </w:r>
      <w:r w:rsidRPr="00E238C7">
        <w:t xml:space="preserve"> - Full Results</w:t>
      </w:r>
    </w:p>
    <w:p w:rsidR="004C2D57" w:rsidRPr="00E238C7" w:rsidRDefault="004C2D57" w:rsidP="004C2D57">
      <w:pPr>
        <w:pStyle w:val="PlaceHeader"/>
      </w:pPr>
      <w:r>
        <w:t>Place</w:t>
      </w:r>
      <w:r w:rsidRPr="00E238C7">
        <w:tab/>
        <w:t>Name</w:t>
      </w:r>
      <w:r w:rsidRPr="00E238C7">
        <w:tab/>
      </w:r>
      <w:proofErr w:type="spellStart"/>
      <w:r w:rsidRPr="00E238C7">
        <w:t>AaD</w:t>
      </w:r>
      <w:proofErr w:type="spellEnd"/>
      <w:r w:rsidRPr="00E238C7">
        <w:tab/>
        <w:t>Club</w:t>
      </w:r>
      <w:r w:rsidRPr="00E238C7">
        <w:tab/>
      </w:r>
      <w:r w:rsidRPr="00E238C7">
        <w:tab/>
        <w:t>Time</w:t>
      </w:r>
      <w:r w:rsidRPr="00E238C7">
        <w:tab/>
      </w:r>
      <w:r w:rsidRPr="00E238C7">
        <w:tab/>
      </w:r>
      <w:r w:rsidRPr="00E238C7">
        <w:tab/>
        <w:t>FINA Pt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1.</w:t>
      </w:r>
      <w:r w:rsidRPr="00E238C7">
        <w:tab/>
        <w:t>Charles Simpson</w:t>
      </w:r>
      <w:r w:rsidRPr="00E238C7">
        <w:tab/>
        <w:t>8</w:t>
      </w:r>
      <w:r w:rsidRPr="00E238C7">
        <w:tab/>
        <w:t>Chester Le S</w:t>
      </w:r>
      <w:r w:rsidRPr="00E238C7">
        <w:tab/>
      </w:r>
      <w:r w:rsidRPr="00E238C7">
        <w:tab/>
        <w:t xml:space="preserve">   42.57</w:t>
      </w:r>
      <w:r w:rsidRPr="00E238C7">
        <w:tab/>
      </w:r>
      <w:r w:rsidRPr="00E238C7">
        <w:tab/>
      </w:r>
      <w:r w:rsidRPr="00E238C7">
        <w:tab/>
        <w:t>134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2.</w:t>
      </w:r>
      <w:r w:rsidRPr="00E238C7">
        <w:tab/>
        <w:t>Finn Ripley</w:t>
      </w:r>
      <w:r w:rsidRPr="00E238C7">
        <w:tab/>
        <w:t>8</w:t>
      </w:r>
      <w:r w:rsidRPr="00E238C7">
        <w:tab/>
        <w:t>Bo Stockton</w:t>
      </w:r>
      <w:r w:rsidRPr="00E238C7">
        <w:tab/>
      </w:r>
      <w:r w:rsidRPr="00E238C7">
        <w:tab/>
        <w:t xml:space="preserve">   44.44</w:t>
      </w:r>
      <w:r w:rsidRPr="00E238C7">
        <w:tab/>
      </w:r>
      <w:r w:rsidRPr="00E238C7">
        <w:tab/>
      </w:r>
      <w:r w:rsidRPr="00E238C7">
        <w:tab/>
        <w:t>118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3.</w:t>
      </w:r>
      <w:r w:rsidRPr="00E238C7">
        <w:tab/>
        <w:t xml:space="preserve">Samuel </w:t>
      </w:r>
      <w:proofErr w:type="spellStart"/>
      <w:r w:rsidRPr="00E238C7">
        <w:t>Antrobus</w:t>
      </w:r>
      <w:proofErr w:type="spellEnd"/>
      <w:r w:rsidRPr="00E238C7">
        <w:tab/>
        <w:t>8</w:t>
      </w:r>
      <w:r w:rsidRPr="00E238C7">
        <w:tab/>
        <w:t>Bo Stockton</w:t>
      </w:r>
      <w:r w:rsidRPr="00E238C7">
        <w:tab/>
      </w:r>
      <w:r w:rsidRPr="00E238C7">
        <w:tab/>
        <w:t xml:space="preserve">   46.37</w:t>
      </w:r>
      <w:r w:rsidRPr="00E238C7">
        <w:tab/>
      </w:r>
      <w:r w:rsidRPr="00E238C7">
        <w:tab/>
      </w:r>
      <w:r w:rsidRPr="00E238C7">
        <w:tab/>
        <w:t>103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4.</w:t>
      </w:r>
      <w:r w:rsidRPr="00E238C7">
        <w:tab/>
        <w:t>Daniel Barrett</w:t>
      </w:r>
      <w:r w:rsidRPr="00E238C7">
        <w:tab/>
        <w:t>8</w:t>
      </w:r>
      <w:r w:rsidRPr="00E238C7">
        <w:tab/>
        <w:t>Gates &amp;</w:t>
      </w:r>
      <w:proofErr w:type="spellStart"/>
      <w:r w:rsidRPr="00E238C7">
        <w:t>Whick</w:t>
      </w:r>
      <w:proofErr w:type="spellEnd"/>
      <w:r w:rsidRPr="00E238C7">
        <w:tab/>
      </w:r>
      <w:r w:rsidRPr="00E238C7">
        <w:tab/>
        <w:t xml:space="preserve">   47.73</w:t>
      </w:r>
      <w:r w:rsidRPr="00E238C7">
        <w:tab/>
      </w:r>
      <w:r w:rsidRPr="00E238C7">
        <w:tab/>
      </w:r>
      <w:r w:rsidRPr="00E238C7">
        <w:tab/>
        <w:t>95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 xml:space="preserve"> </w:t>
      </w:r>
      <w:r w:rsidRPr="00E238C7">
        <w:tab/>
      </w:r>
      <w:proofErr w:type="spellStart"/>
      <w:r w:rsidRPr="00E238C7">
        <w:t>Jonty</w:t>
      </w:r>
      <w:proofErr w:type="spellEnd"/>
      <w:r w:rsidRPr="00E238C7">
        <w:t xml:space="preserve"> </w:t>
      </w:r>
      <w:proofErr w:type="spellStart"/>
      <w:r w:rsidRPr="00E238C7">
        <w:t>Howlader</w:t>
      </w:r>
      <w:proofErr w:type="spellEnd"/>
      <w:r w:rsidRPr="00E238C7">
        <w:tab/>
        <w:t>8</w:t>
      </w:r>
      <w:r w:rsidRPr="00E238C7">
        <w:tab/>
        <w:t>Gates &amp;</w:t>
      </w:r>
      <w:proofErr w:type="spellStart"/>
      <w:r w:rsidRPr="00E238C7">
        <w:t>Whick</w:t>
      </w:r>
      <w:proofErr w:type="spellEnd"/>
      <w:r w:rsidRPr="00E238C7">
        <w:tab/>
      </w:r>
      <w:r w:rsidRPr="00E238C7">
        <w:tab/>
        <w:t xml:space="preserve">DQ      </w:t>
      </w:r>
      <w:r w:rsidRPr="00E238C7">
        <w:tab/>
      </w:r>
      <w:r w:rsidRPr="00E238C7">
        <w:tab/>
      </w:r>
      <w:r w:rsidRPr="00E238C7">
        <w:tab/>
      </w:r>
      <w:r w:rsidRPr="00E238C7">
        <w:tab/>
      </w:r>
    </w:p>
    <w:p w:rsidR="004C2D57" w:rsidRPr="00E238C7" w:rsidRDefault="004C2D57" w:rsidP="004C2D57">
      <w:pPr>
        <w:pStyle w:val="AgeGroupHeader"/>
      </w:pPr>
      <w:r w:rsidRPr="00E238C7">
        <w:t xml:space="preserve">09 Yrs </w:t>
      </w:r>
      <w:r>
        <w:t>Age Group</w:t>
      </w:r>
      <w:r w:rsidRPr="00E238C7">
        <w:t xml:space="preserve"> - Full Results</w:t>
      </w:r>
    </w:p>
    <w:p w:rsidR="004C2D57" w:rsidRPr="00E238C7" w:rsidRDefault="004C2D57" w:rsidP="004C2D57">
      <w:pPr>
        <w:pStyle w:val="PlaceHeader"/>
      </w:pPr>
      <w:r>
        <w:t>Place</w:t>
      </w:r>
      <w:r w:rsidRPr="00E238C7">
        <w:tab/>
        <w:t>Name</w:t>
      </w:r>
      <w:r w:rsidRPr="00E238C7">
        <w:tab/>
      </w:r>
      <w:proofErr w:type="spellStart"/>
      <w:r w:rsidRPr="00E238C7">
        <w:t>AaD</w:t>
      </w:r>
      <w:proofErr w:type="spellEnd"/>
      <w:r w:rsidRPr="00E238C7">
        <w:tab/>
        <w:t>Club</w:t>
      </w:r>
      <w:r w:rsidRPr="00E238C7">
        <w:tab/>
      </w:r>
      <w:r w:rsidRPr="00E238C7">
        <w:tab/>
        <w:t>Time</w:t>
      </w:r>
      <w:r w:rsidRPr="00E238C7">
        <w:tab/>
      </w:r>
      <w:r w:rsidRPr="00E238C7">
        <w:tab/>
      </w:r>
      <w:r w:rsidRPr="00E238C7">
        <w:tab/>
        <w:t>FINA Pt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1.</w:t>
      </w:r>
      <w:r w:rsidRPr="00E238C7">
        <w:tab/>
      </w:r>
      <w:proofErr w:type="spellStart"/>
      <w:r w:rsidRPr="00E238C7">
        <w:t>Feitong</w:t>
      </w:r>
      <w:proofErr w:type="spellEnd"/>
      <w:r w:rsidRPr="00E238C7">
        <w:t xml:space="preserve"> Wu</w:t>
      </w:r>
      <w:r w:rsidRPr="00E238C7">
        <w:tab/>
        <w:t>9</w:t>
      </w:r>
      <w:r w:rsidRPr="00E238C7">
        <w:tab/>
        <w:t>Newcastle</w:t>
      </w:r>
      <w:r w:rsidRPr="00E238C7">
        <w:tab/>
      </w:r>
      <w:r w:rsidRPr="00E238C7">
        <w:tab/>
        <w:t xml:space="preserve">   41.11</w:t>
      </w:r>
      <w:r w:rsidRPr="00E238C7">
        <w:tab/>
      </w:r>
      <w:r w:rsidRPr="00E238C7">
        <w:tab/>
      </w:r>
      <w:r w:rsidRPr="00E238C7">
        <w:tab/>
        <w:t>149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2.</w:t>
      </w:r>
      <w:r w:rsidRPr="00E238C7">
        <w:tab/>
        <w:t>Isaac Rowland</w:t>
      </w:r>
      <w:r w:rsidRPr="00E238C7">
        <w:tab/>
        <w:t>9</w:t>
      </w:r>
      <w:r w:rsidRPr="00E238C7">
        <w:tab/>
        <w:t>Bo Stockton</w:t>
      </w:r>
      <w:r w:rsidRPr="00E238C7">
        <w:tab/>
      </w:r>
      <w:r w:rsidRPr="00E238C7">
        <w:tab/>
        <w:t xml:space="preserve">   43.68</w:t>
      </w:r>
      <w:r w:rsidRPr="00E238C7">
        <w:tab/>
      </w:r>
      <w:r w:rsidRPr="00E238C7">
        <w:tab/>
      </w:r>
      <w:r w:rsidRPr="00E238C7">
        <w:tab/>
        <w:t>124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3.</w:t>
      </w:r>
      <w:r w:rsidRPr="00E238C7">
        <w:tab/>
        <w:t>Henry Baines</w:t>
      </w:r>
      <w:r w:rsidRPr="00E238C7">
        <w:tab/>
        <w:t>9</w:t>
      </w:r>
      <w:r w:rsidRPr="00E238C7">
        <w:tab/>
        <w:t>Bo Stockton</w:t>
      </w:r>
      <w:r w:rsidRPr="00E238C7">
        <w:tab/>
      </w:r>
      <w:r w:rsidRPr="00E238C7">
        <w:tab/>
        <w:t xml:space="preserve">   43.92</w:t>
      </w:r>
      <w:r w:rsidRPr="00E238C7">
        <w:tab/>
      </w:r>
      <w:r w:rsidRPr="00E238C7">
        <w:tab/>
      </w:r>
      <w:r w:rsidRPr="00E238C7">
        <w:tab/>
        <w:t>122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4.</w:t>
      </w:r>
      <w:r w:rsidRPr="00E238C7">
        <w:tab/>
        <w:t xml:space="preserve">Angelo </w:t>
      </w:r>
      <w:proofErr w:type="spellStart"/>
      <w:r w:rsidRPr="00E238C7">
        <w:t>Giani</w:t>
      </w:r>
      <w:proofErr w:type="spellEnd"/>
      <w:r w:rsidRPr="00E238C7">
        <w:t xml:space="preserve"> </w:t>
      </w:r>
      <w:proofErr w:type="spellStart"/>
      <w:r w:rsidRPr="00E238C7">
        <w:t>Contini</w:t>
      </w:r>
      <w:proofErr w:type="spellEnd"/>
      <w:r w:rsidRPr="00E238C7">
        <w:tab/>
        <w:t>9</w:t>
      </w:r>
      <w:r w:rsidRPr="00E238C7">
        <w:tab/>
        <w:t>Gates &amp;</w:t>
      </w:r>
      <w:proofErr w:type="spellStart"/>
      <w:r w:rsidRPr="00E238C7">
        <w:t>Whick</w:t>
      </w:r>
      <w:proofErr w:type="spellEnd"/>
      <w:r w:rsidRPr="00E238C7">
        <w:tab/>
      </w:r>
      <w:r w:rsidRPr="00E238C7">
        <w:tab/>
        <w:t xml:space="preserve">   44.49</w:t>
      </w:r>
      <w:r w:rsidRPr="00E238C7">
        <w:tab/>
      </w:r>
      <w:r w:rsidRPr="00E238C7">
        <w:tab/>
      </w:r>
      <w:r w:rsidRPr="00E238C7">
        <w:tab/>
        <w:t>117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5.</w:t>
      </w:r>
      <w:r w:rsidRPr="00E238C7">
        <w:tab/>
        <w:t xml:space="preserve">Reece </w:t>
      </w:r>
      <w:proofErr w:type="spellStart"/>
      <w:r w:rsidRPr="00E238C7">
        <w:t>Blackett</w:t>
      </w:r>
      <w:proofErr w:type="spellEnd"/>
      <w:r w:rsidRPr="00E238C7">
        <w:tab/>
        <w:t>9</w:t>
      </w:r>
      <w:r w:rsidRPr="00E238C7">
        <w:tab/>
        <w:t>Newcastle</w:t>
      </w:r>
      <w:r w:rsidRPr="00E238C7">
        <w:tab/>
      </w:r>
      <w:r w:rsidRPr="00E238C7">
        <w:tab/>
        <w:t xml:space="preserve">   44.76</w:t>
      </w:r>
      <w:r w:rsidRPr="00E238C7">
        <w:tab/>
      </w:r>
      <w:r w:rsidRPr="00E238C7">
        <w:tab/>
      </w:r>
      <w:r w:rsidRPr="00E238C7">
        <w:tab/>
        <w:t>115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6.</w:t>
      </w:r>
      <w:r w:rsidRPr="00E238C7">
        <w:tab/>
        <w:t>Ben Brown</w:t>
      </w:r>
      <w:r w:rsidRPr="00E238C7">
        <w:tab/>
        <w:t>9</w:t>
      </w:r>
      <w:r w:rsidRPr="00E238C7">
        <w:tab/>
        <w:t>Chester Le S</w:t>
      </w:r>
      <w:r w:rsidRPr="00E238C7">
        <w:tab/>
      </w:r>
      <w:r w:rsidRPr="00E238C7">
        <w:tab/>
        <w:t xml:space="preserve">   46.79</w:t>
      </w:r>
      <w:r w:rsidRPr="00E238C7">
        <w:tab/>
      </w:r>
      <w:r w:rsidRPr="00E238C7">
        <w:tab/>
      </w:r>
      <w:r w:rsidRPr="00E238C7">
        <w:tab/>
        <w:t>101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7.</w:t>
      </w:r>
      <w:r w:rsidRPr="00E238C7">
        <w:tab/>
        <w:t>Zach Larsen</w:t>
      </w:r>
      <w:r w:rsidRPr="00E238C7">
        <w:tab/>
        <w:t>9</w:t>
      </w:r>
      <w:r w:rsidRPr="00E238C7">
        <w:tab/>
        <w:t>Chester Le S</w:t>
      </w:r>
      <w:r w:rsidRPr="00E238C7">
        <w:tab/>
      </w:r>
      <w:r w:rsidRPr="00E238C7">
        <w:tab/>
        <w:t xml:space="preserve">   53.94</w:t>
      </w:r>
      <w:r w:rsidRPr="00E238C7">
        <w:tab/>
      </w:r>
      <w:r w:rsidRPr="00E238C7">
        <w:tab/>
      </w:r>
      <w:r w:rsidRPr="00E238C7">
        <w:tab/>
        <w:t>66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8.</w:t>
      </w:r>
      <w:r w:rsidRPr="00E238C7">
        <w:tab/>
        <w:t>Jack Graham</w:t>
      </w:r>
      <w:r w:rsidRPr="00E238C7">
        <w:tab/>
        <w:t>9</w:t>
      </w:r>
      <w:r w:rsidRPr="00E238C7">
        <w:tab/>
      </w:r>
      <w:proofErr w:type="spellStart"/>
      <w:r w:rsidRPr="00E238C7">
        <w:t>Derwentside</w:t>
      </w:r>
      <w:proofErr w:type="spellEnd"/>
      <w:r w:rsidRPr="00E238C7">
        <w:tab/>
      </w:r>
      <w:r w:rsidRPr="00E238C7">
        <w:tab/>
        <w:t xml:space="preserve">   57.34</w:t>
      </w:r>
      <w:r w:rsidRPr="00E238C7">
        <w:tab/>
      </w:r>
      <w:r w:rsidRPr="00E238C7">
        <w:tab/>
      </w:r>
      <w:r w:rsidRPr="00E238C7">
        <w:tab/>
        <w:t>54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9.</w:t>
      </w:r>
      <w:r w:rsidRPr="00E238C7">
        <w:tab/>
        <w:t>Ben Murray</w:t>
      </w:r>
      <w:r w:rsidRPr="00E238C7">
        <w:tab/>
        <w:t>9</w:t>
      </w:r>
      <w:r w:rsidRPr="00E238C7">
        <w:tab/>
      </w:r>
      <w:proofErr w:type="spellStart"/>
      <w:r w:rsidRPr="00E238C7">
        <w:t>Derwentside</w:t>
      </w:r>
      <w:proofErr w:type="spellEnd"/>
      <w:r w:rsidRPr="00E238C7">
        <w:tab/>
      </w:r>
      <w:r w:rsidRPr="00E238C7">
        <w:tab/>
        <w:t xml:space="preserve"> 1:08.23</w:t>
      </w:r>
      <w:r w:rsidRPr="00E238C7">
        <w:tab/>
      </w:r>
      <w:r w:rsidRPr="00E238C7">
        <w:tab/>
      </w:r>
      <w:r w:rsidRPr="00E238C7">
        <w:tab/>
        <w:t>32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 xml:space="preserve"> </w:t>
      </w:r>
      <w:r w:rsidRPr="00E238C7">
        <w:tab/>
        <w:t>Mason Boucher</w:t>
      </w:r>
      <w:r w:rsidRPr="00E238C7">
        <w:tab/>
        <w:t>9</w:t>
      </w:r>
      <w:r w:rsidRPr="00E238C7">
        <w:tab/>
        <w:t>Bo Stockton</w:t>
      </w:r>
      <w:r w:rsidRPr="00E238C7">
        <w:tab/>
      </w:r>
      <w:r w:rsidRPr="00E238C7">
        <w:tab/>
      </w:r>
      <w:r>
        <w:t>DNC</w:t>
      </w:r>
      <w:r w:rsidRPr="00E238C7">
        <w:tab/>
      </w:r>
      <w:r w:rsidRPr="00E238C7">
        <w:tab/>
      </w:r>
      <w:r w:rsidRPr="00E238C7">
        <w:tab/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 xml:space="preserve"> </w:t>
      </w:r>
      <w:r w:rsidRPr="00E238C7">
        <w:tab/>
        <w:t>Jamie McCormick</w:t>
      </w:r>
      <w:r w:rsidRPr="00E238C7">
        <w:tab/>
        <w:t>9</w:t>
      </w:r>
      <w:r w:rsidRPr="00E238C7">
        <w:tab/>
        <w:t>Chester Le S</w:t>
      </w:r>
      <w:r w:rsidRPr="00E238C7">
        <w:tab/>
      </w:r>
      <w:r w:rsidRPr="00E238C7">
        <w:tab/>
        <w:t xml:space="preserve">DQ    </w:t>
      </w:r>
      <w:r w:rsidRPr="00E238C7">
        <w:tab/>
      </w:r>
      <w:r w:rsidRPr="00E238C7">
        <w:tab/>
      </w:r>
      <w:r w:rsidRPr="00E238C7">
        <w:tab/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 xml:space="preserve"> </w:t>
      </w:r>
      <w:r w:rsidRPr="00E238C7">
        <w:tab/>
        <w:t>Jake Fairbairn</w:t>
      </w:r>
      <w:r w:rsidRPr="00E238C7">
        <w:tab/>
        <w:t>9</w:t>
      </w:r>
      <w:r w:rsidRPr="00E238C7">
        <w:tab/>
        <w:t>Chester Le S</w:t>
      </w:r>
      <w:r w:rsidRPr="00E238C7">
        <w:tab/>
      </w:r>
      <w:r w:rsidRPr="00E238C7">
        <w:tab/>
        <w:t xml:space="preserve">DQ     </w:t>
      </w:r>
      <w:r w:rsidRPr="00E238C7">
        <w:tab/>
      </w:r>
      <w:r w:rsidRPr="00E238C7">
        <w:tab/>
      </w:r>
      <w:r w:rsidRPr="00E238C7">
        <w:tab/>
      </w:r>
      <w:r w:rsidRPr="00E238C7">
        <w:tab/>
      </w:r>
    </w:p>
    <w:p w:rsidR="004C2D57" w:rsidRPr="00E238C7" w:rsidRDefault="004C2D57" w:rsidP="004C2D57">
      <w:pPr>
        <w:pStyle w:val="AgeGroupHeader"/>
      </w:pPr>
      <w:r w:rsidRPr="00E238C7">
        <w:t xml:space="preserve">10 Yrs </w:t>
      </w:r>
      <w:r>
        <w:t>Age Group</w:t>
      </w:r>
      <w:r w:rsidRPr="00E238C7">
        <w:t xml:space="preserve"> - Full Results</w:t>
      </w:r>
    </w:p>
    <w:p w:rsidR="004C2D57" w:rsidRPr="00E238C7" w:rsidRDefault="004C2D57" w:rsidP="004C2D57">
      <w:pPr>
        <w:pStyle w:val="PlaceHeader"/>
      </w:pPr>
      <w:r>
        <w:t>Place</w:t>
      </w:r>
      <w:r w:rsidRPr="00E238C7">
        <w:tab/>
        <w:t>Name</w:t>
      </w:r>
      <w:r w:rsidRPr="00E238C7">
        <w:tab/>
      </w:r>
      <w:proofErr w:type="spellStart"/>
      <w:r w:rsidRPr="00E238C7">
        <w:t>AaD</w:t>
      </w:r>
      <w:proofErr w:type="spellEnd"/>
      <w:r w:rsidRPr="00E238C7">
        <w:tab/>
        <w:t>Club</w:t>
      </w:r>
      <w:r w:rsidRPr="00E238C7">
        <w:tab/>
      </w:r>
      <w:r w:rsidRPr="00E238C7">
        <w:tab/>
        <w:t>Time</w:t>
      </w:r>
      <w:r w:rsidRPr="00E238C7">
        <w:tab/>
      </w:r>
      <w:r w:rsidRPr="00E238C7">
        <w:tab/>
      </w:r>
      <w:r w:rsidRPr="00E238C7">
        <w:tab/>
        <w:t>FINA Pt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1.</w:t>
      </w:r>
      <w:r w:rsidRPr="00E238C7">
        <w:tab/>
        <w:t xml:space="preserve">Brandon </w:t>
      </w:r>
      <w:proofErr w:type="spellStart"/>
      <w:r w:rsidRPr="00E238C7">
        <w:t>Pye</w:t>
      </w:r>
      <w:proofErr w:type="spellEnd"/>
      <w:r w:rsidRPr="00E238C7">
        <w:tab/>
        <w:t>10</w:t>
      </w:r>
      <w:r w:rsidRPr="00E238C7">
        <w:tab/>
        <w:t>Chester Le S</w:t>
      </w:r>
      <w:r w:rsidRPr="00E238C7">
        <w:tab/>
      </w:r>
      <w:r w:rsidRPr="00E238C7">
        <w:tab/>
        <w:t xml:space="preserve">   35.46</w:t>
      </w:r>
      <w:r w:rsidRPr="00E238C7">
        <w:tab/>
      </w:r>
      <w:r w:rsidRPr="00E238C7">
        <w:tab/>
      </w:r>
      <w:r w:rsidRPr="00E238C7">
        <w:tab/>
        <w:t>232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2.</w:t>
      </w:r>
      <w:r w:rsidRPr="00E238C7">
        <w:tab/>
        <w:t>Oliver Cuthbert</w:t>
      </w:r>
      <w:r w:rsidRPr="00E238C7">
        <w:tab/>
        <w:t>10</w:t>
      </w:r>
      <w:r w:rsidRPr="00E238C7">
        <w:tab/>
        <w:t>Bo Stockton</w:t>
      </w:r>
      <w:r w:rsidRPr="00E238C7">
        <w:tab/>
      </w:r>
      <w:r w:rsidRPr="00E238C7">
        <w:tab/>
        <w:t xml:space="preserve">   37.87</w:t>
      </w:r>
      <w:r w:rsidRPr="00E238C7">
        <w:tab/>
      </w:r>
      <w:r w:rsidRPr="00E238C7">
        <w:tab/>
      </w:r>
      <w:r w:rsidRPr="00E238C7">
        <w:tab/>
        <w:t>190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3.</w:t>
      </w:r>
      <w:r w:rsidRPr="00E238C7">
        <w:tab/>
        <w:t xml:space="preserve">Ethan </w:t>
      </w:r>
      <w:proofErr w:type="spellStart"/>
      <w:r w:rsidRPr="00E238C7">
        <w:t>Blackett</w:t>
      </w:r>
      <w:proofErr w:type="spellEnd"/>
      <w:r w:rsidRPr="00E238C7">
        <w:tab/>
        <w:t>10</w:t>
      </w:r>
      <w:r w:rsidRPr="00E238C7">
        <w:tab/>
        <w:t>Newcastle</w:t>
      </w:r>
      <w:r w:rsidRPr="00E238C7">
        <w:tab/>
      </w:r>
      <w:r w:rsidRPr="00E238C7">
        <w:tab/>
        <w:t xml:space="preserve">   41.56</w:t>
      </w:r>
      <w:r w:rsidRPr="00E238C7">
        <w:tab/>
      </w:r>
      <w:r w:rsidRPr="00E238C7">
        <w:tab/>
      </w:r>
      <w:r w:rsidRPr="00E238C7">
        <w:tab/>
        <w:t>144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4.</w:t>
      </w:r>
      <w:r w:rsidRPr="00E238C7">
        <w:tab/>
      </w:r>
      <w:proofErr w:type="spellStart"/>
      <w:r w:rsidRPr="00E238C7">
        <w:t>Miiko</w:t>
      </w:r>
      <w:proofErr w:type="spellEnd"/>
      <w:r w:rsidRPr="00E238C7">
        <w:t xml:space="preserve"> Wilson-</w:t>
      </w:r>
      <w:proofErr w:type="spellStart"/>
      <w:r w:rsidRPr="00E238C7">
        <w:t>Gielnik</w:t>
      </w:r>
      <w:proofErr w:type="spellEnd"/>
      <w:r w:rsidRPr="00E238C7">
        <w:tab/>
        <w:t>10</w:t>
      </w:r>
      <w:r w:rsidRPr="00E238C7">
        <w:tab/>
        <w:t>Newcastle</w:t>
      </w:r>
      <w:r w:rsidRPr="00E238C7">
        <w:tab/>
      </w:r>
      <w:r w:rsidRPr="00E238C7">
        <w:tab/>
        <w:t xml:space="preserve">   46.33</w:t>
      </w:r>
      <w:r w:rsidRPr="00E238C7">
        <w:tab/>
      </w:r>
      <w:r w:rsidRPr="00E238C7">
        <w:tab/>
      </w:r>
      <w:r w:rsidRPr="00E238C7">
        <w:tab/>
        <w:t>104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5.</w:t>
      </w:r>
      <w:r w:rsidRPr="00E238C7">
        <w:tab/>
        <w:t>Ben Swann</w:t>
      </w:r>
      <w:r w:rsidRPr="00E238C7">
        <w:tab/>
        <w:t>10</w:t>
      </w:r>
      <w:r w:rsidRPr="00E238C7">
        <w:tab/>
        <w:t>Bo Stockton</w:t>
      </w:r>
      <w:r w:rsidRPr="00E238C7">
        <w:tab/>
      </w:r>
      <w:r w:rsidRPr="00E238C7">
        <w:tab/>
        <w:t xml:space="preserve">   47.99</w:t>
      </w:r>
      <w:r w:rsidRPr="00E238C7">
        <w:tab/>
      </w:r>
      <w:r w:rsidRPr="00E238C7">
        <w:tab/>
      </w:r>
      <w:r w:rsidRPr="00E238C7">
        <w:tab/>
        <w:t>93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6.</w:t>
      </w:r>
      <w:r w:rsidRPr="00E238C7">
        <w:tab/>
        <w:t>Joe Edmondson</w:t>
      </w:r>
      <w:r w:rsidRPr="00E238C7">
        <w:tab/>
        <w:t>10</w:t>
      </w:r>
      <w:r w:rsidRPr="00E238C7">
        <w:tab/>
        <w:t>Gates &amp;</w:t>
      </w:r>
      <w:proofErr w:type="spellStart"/>
      <w:r w:rsidRPr="00E238C7">
        <w:t>Whick</w:t>
      </w:r>
      <w:proofErr w:type="spellEnd"/>
      <w:r w:rsidRPr="00E238C7">
        <w:tab/>
      </w:r>
      <w:r w:rsidRPr="00E238C7">
        <w:tab/>
        <w:t xml:space="preserve">   49.40</w:t>
      </w:r>
      <w:r w:rsidRPr="00E238C7">
        <w:tab/>
      </w:r>
      <w:r w:rsidRPr="00E238C7">
        <w:tab/>
      </w:r>
      <w:r w:rsidRPr="00E238C7">
        <w:tab/>
        <w:t>85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7.</w:t>
      </w:r>
      <w:r w:rsidRPr="00E238C7">
        <w:tab/>
        <w:t>Matthew Mahoney</w:t>
      </w:r>
      <w:r w:rsidRPr="00E238C7">
        <w:tab/>
        <w:t>10</w:t>
      </w:r>
      <w:r w:rsidRPr="00E238C7">
        <w:tab/>
        <w:t>Newcastle</w:t>
      </w:r>
      <w:r w:rsidRPr="00E238C7">
        <w:tab/>
      </w:r>
      <w:r w:rsidRPr="00E238C7">
        <w:tab/>
        <w:t xml:space="preserve">   49.97</w:t>
      </w:r>
      <w:r w:rsidRPr="00E238C7">
        <w:tab/>
      </w:r>
      <w:r w:rsidRPr="00E238C7">
        <w:tab/>
      </w:r>
      <w:r w:rsidRPr="00E238C7">
        <w:tab/>
        <w:t>83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8.</w:t>
      </w:r>
      <w:r w:rsidRPr="00E238C7">
        <w:tab/>
        <w:t>Thomas Parry</w:t>
      </w:r>
      <w:r w:rsidRPr="00E238C7">
        <w:tab/>
        <w:t>10</w:t>
      </w:r>
      <w:r w:rsidRPr="00E238C7">
        <w:tab/>
        <w:t>Bo Stockton</w:t>
      </w:r>
      <w:r w:rsidRPr="00E238C7">
        <w:tab/>
      </w:r>
      <w:r w:rsidRPr="00E238C7">
        <w:tab/>
        <w:t xml:space="preserve">   53.32</w:t>
      </w:r>
      <w:r w:rsidRPr="00E238C7">
        <w:tab/>
      </w:r>
      <w:r w:rsidRPr="00E238C7">
        <w:tab/>
      </w:r>
      <w:r w:rsidRPr="00E238C7">
        <w:tab/>
        <w:t>68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9.</w:t>
      </w:r>
      <w:r w:rsidRPr="00E238C7">
        <w:tab/>
        <w:t>Logan Morton</w:t>
      </w:r>
      <w:r w:rsidRPr="00E238C7">
        <w:tab/>
        <w:t>10</w:t>
      </w:r>
      <w:r w:rsidRPr="00E238C7">
        <w:tab/>
        <w:t>Newcastle</w:t>
      </w:r>
      <w:r w:rsidRPr="00E238C7">
        <w:tab/>
      </w:r>
      <w:r w:rsidRPr="00E238C7">
        <w:tab/>
        <w:t xml:space="preserve">   57.34</w:t>
      </w:r>
      <w:r w:rsidRPr="00E238C7">
        <w:tab/>
      </w:r>
      <w:r w:rsidRPr="00E238C7">
        <w:tab/>
      </w:r>
      <w:r w:rsidRPr="00E238C7">
        <w:tab/>
        <w:t>54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 xml:space="preserve"> </w:t>
      </w:r>
      <w:r w:rsidRPr="00E238C7">
        <w:tab/>
        <w:t>James Slater</w:t>
      </w:r>
      <w:r w:rsidRPr="00E238C7">
        <w:tab/>
        <w:t>10</w:t>
      </w:r>
      <w:r w:rsidRPr="00E238C7">
        <w:tab/>
        <w:t>Newcastle</w:t>
      </w:r>
      <w:r w:rsidRPr="00E238C7">
        <w:tab/>
      </w:r>
      <w:r w:rsidRPr="00E238C7">
        <w:tab/>
        <w:t xml:space="preserve">DQ </w:t>
      </w:r>
      <w:r w:rsidRPr="00E238C7">
        <w:pgNum/>
      </w:r>
      <w:r w:rsidRPr="00E238C7">
        <w:t xml:space="preserve">     </w:t>
      </w:r>
      <w:r w:rsidRPr="00E238C7">
        <w:tab/>
      </w:r>
      <w:r w:rsidRPr="00E238C7">
        <w:tab/>
      </w:r>
      <w:r w:rsidRPr="00E238C7">
        <w:tab/>
      </w:r>
      <w:r w:rsidRPr="00E238C7">
        <w:tab/>
      </w:r>
    </w:p>
    <w:p w:rsidR="004C2D57" w:rsidRPr="00E238C7" w:rsidRDefault="004C2D57" w:rsidP="004C2D57">
      <w:pPr>
        <w:pStyle w:val="AgeGroupHeader"/>
      </w:pPr>
      <w:r w:rsidRPr="00E238C7">
        <w:t xml:space="preserve">11 Yrs </w:t>
      </w:r>
      <w:r>
        <w:t>Age Group</w:t>
      </w:r>
      <w:r w:rsidRPr="00E238C7">
        <w:t xml:space="preserve"> - Full Results</w:t>
      </w:r>
    </w:p>
    <w:p w:rsidR="004C2D57" w:rsidRPr="00E238C7" w:rsidRDefault="004C2D57" w:rsidP="004C2D57">
      <w:pPr>
        <w:pStyle w:val="PlaceHeader"/>
      </w:pPr>
      <w:r>
        <w:t>Place</w:t>
      </w:r>
      <w:r w:rsidRPr="00E238C7">
        <w:tab/>
        <w:t>Name</w:t>
      </w:r>
      <w:r w:rsidRPr="00E238C7">
        <w:tab/>
      </w:r>
      <w:proofErr w:type="spellStart"/>
      <w:r w:rsidRPr="00E238C7">
        <w:t>AaD</w:t>
      </w:r>
      <w:proofErr w:type="spellEnd"/>
      <w:r w:rsidRPr="00E238C7">
        <w:tab/>
        <w:t>Club</w:t>
      </w:r>
      <w:r w:rsidRPr="00E238C7">
        <w:tab/>
      </w:r>
      <w:r w:rsidRPr="00E238C7">
        <w:tab/>
        <w:t>Time</w:t>
      </w:r>
      <w:r w:rsidRPr="00E238C7">
        <w:tab/>
      </w:r>
      <w:r w:rsidRPr="00E238C7">
        <w:tab/>
      </w:r>
      <w:r w:rsidRPr="00E238C7">
        <w:tab/>
        <w:t>FINA Pt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1.</w:t>
      </w:r>
      <w:r w:rsidRPr="00E238C7">
        <w:tab/>
        <w:t>Titus Pike</w:t>
      </w:r>
      <w:r w:rsidRPr="00E238C7">
        <w:tab/>
        <w:t>11</w:t>
      </w:r>
      <w:r w:rsidRPr="00E238C7">
        <w:tab/>
        <w:t>Newcastle</w:t>
      </w:r>
      <w:r w:rsidRPr="00E238C7">
        <w:tab/>
      </w:r>
      <w:r w:rsidRPr="00E238C7">
        <w:tab/>
        <w:t xml:space="preserve">   39.17</w:t>
      </w:r>
      <w:r w:rsidRPr="00E238C7">
        <w:tab/>
      </w:r>
      <w:r w:rsidRPr="00E238C7">
        <w:tab/>
      </w:r>
      <w:r w:rsidRPr="00E238C7">
        <w:tab/>
        <w:t>172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2.</w:t>
      </w:r>
      <w:r w:rsidRPr="00E238C7">
        <w:tab/>
        <w:t>Ben Ward</w:t>
      </w:r>
      <w:r w:rsidRPr="00E238C7">
        <w:tab/>
        <w:t>11</w:t>
      </w:r>
      <w:r w:rsidRPr="00E238C7">
        <w:tab/>
        <w:t>Chester Le S</w:t>
      </w:r>
      <w:r w:rsidRPr="00E238C7">
        <w:tab/>
      </w:r>
      <w:r w:rsidRPr="00E238C7">
        <w:tab/>
        <w:t xml:space="preserve">   40.50</w:t>
      </w:r>
      <w:r w:rsidRPr="00E238C7">
        <w:tab/>
      </w:r>
      <w:r w:rsidRPr="00E238C7">
        <w:tab/>
      </w:r>
      <w:r w:rsidRPr="00E238C7">
        <w:tab/>
        <w:t>155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3.</w:t>
      </w:r>
      <w:r w:rsidRPr="00E238C7">
        <w:tab/>
        <w:t>Harry Bowers</w:t>
      </w:r>
      <w:r w:rsidRPr="00E238C7">
        <w:tab/>
        <w:t>11</w:t>
      </w:r>
      <w:r w:rsidRPr="00E238C7">
        <w:tab/>
        <w:t>Newcastle</w:t>
      </w:r>
      <w:r w:rsidRPr="00E238C7">
        <w:tab/>
      </w:r>
      <w:r w:rsidRPr="00E238C7">
        <w:tab/>
        <w:t xml:space="preserve">   42.78</w:t>
      </w:r>
      <w:r w:rsidRPr="00E238C7">
        <w:tab/>
      </w:r>
      <w:r w:rsidRPr="00E238C7">
        <w:tab/>
      </w:r>
      <w:r w:rsidRPr="00E238C7">
        <w:tab/>
        <w:t>132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4.</w:t>
      </w:r>
      <w:r w:rsidRPr="00E238C7">
        <w:tab/>
        <w:t xml:space="preserve">Antonio </w:t>
      </w:r>
      <w:proofErr w:type="spellStart"/>
      <w:r w:rsidRPr="00E238C7">
        <w:t>Stanchev</w:t>
      </w:r>
      <w:proofErr w:type="spellEnd"/>
      <w:r w:rsidRPr="00E238C7">
        <w:tab/>
        <w:t>11</w:t>
      </w:r>
      <w:r w:rsidRPr="00E238C7">
        <w:tab/>
        <w:t>Newcastle</w:t>
      </w:r>
      <w:r w:rsidRPr="00E238C7">
        <w:tab/>
      </w:r>
      <w:r w:rsidRPr="00E238C7">
        <w:tab/>
        <w:t xml:space="preserve">   43.62</w:t>
      </w:r>
      <w:r w:rsidRPr="00E238C7">
        <w:tab/>
      </w:r>
      <w:r w:rsidRPr="00E238C7">
        <w:tab/>
      </w:r>
      <w:r w:rsidRPr="00E238C7">
        <w:tab/>
        <w:t>124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5.</w:t>
      </w:r>
      <w:r w:rsidRPr="00E238C7">
        <w:tab/>
        <w:t xml:space="preserve">Colby </w:t>
      </w:r>
      <w:proofErr w:type="spellStart"/>
      <w:r w:rsidRPr="00E238C7">
        <w:t>McKim</w:t>
      </w:r>
      <w:proofErr w:type="spellEnd"/>
      <w:r w:rsidRPr="00E238C7">
        <w:tab/>
        <w:t>11</w:t>
      </w:r>
      <w:r w:rsidRPr="00E238C7">
        <w:tab/>
        <w:t>Chester Le S</w:t>
      </w:r>
      <w:r w:rsidRPr="00E238C7">
        <w:tab/>
      </w:r>
      <w:r w:rsidRPr="00E238C7">
        <w:tab/>
        <w:t xml:space="preserve">   44.62</w:t>
      </w:r>
      <w:r w:rsidRPr="00E238C7">
        <w:tab/>
      </w:r>
      <w:r w:rsidRPr="00E238C7">
        <w:tab/>
      </w:r>
      <w:r w:rsidRPr="00E238C7">
        <w:tab/>
        <w:t>116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6.</w:t>
      </w:r>
      <w:r w:rsidRPr="00E238C7">
        <w:tab/>
        <w:t>Kenneth Juan</w:t>
      </w:r>
      <w:r w:rsidRPr="00E238C7">
        <w:tab/>
        <w:t>11</w:t>
      </w:r>
      <w:r w:rsidRPr="00E238C7">
        <w:tab/>
        <w:t xml:space="preserve">Co </w:t>
      </w:r>
      <w:proofErr w:type="spellStart"/>
      <w:r w:rsidRPr="00E238C7">
        <w:t>Sund'land</w:t>
      </w:r>
      <w:proofErr w:type="spellEnd"/>
      <w:r w:rsidRPr="00E238C7">
        <w:tab/>
      </w:r>
      <w:r w:rsidRPr="00E238C7">
        <w:tab/>
        <w:t xml:space="preserve">   45.21</w:t>
      </w:r>
      <w:r w:rsidRPr="00E238C7">
        <w:tab/>
      </w:r>
      <w:r w:rsidRPr="00E238C7">
        <w:tab/>
      </w:r>
      <w:r w:rsidRPr="00E238C7">
        <w:tab/>
        <w:t>112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7.</w:t>
      </w:r>
      <w:r w:rsidRPr="00E238C7">
        <w:tab/>
        <w:t xml:space="preserve">Matthew </w:t>
      </w:r>
      <w:proofErr w:type="spellStart"/>
      <w:r w:rsidRPr="00E238C7">
        <w:t>Shirbon</w:t>
      </w:r>
      <w:proofErr w:type="spellEnd"/>
      <w:r w:rsidRPr="00E238C7">
        <w:tab/>
        <w:t>11</w:t>
      </w:r>
      <w:r w:rsidRPr="00E238C7">
        <w:tab/>
        <w:t>Newcastle</w:t>
      </w:r>
      <w:r w:rsidRPr="00E238C7">
        <w:tab/>
      </w:r>
      <w:r w:rsidRPr="00E238C7">
        <w:tab/>
        <w:t xml:space="preserve">   49.66</w:t>
      </w:r>
      <w:r w:rsidRPr="00E238C7">
        <w:tab/>
      </w:r>
      <w:r w:rsidRPr="00E238C7">
        <w:tab/>
      </w:r>
      <w:r w:rsidRPr="00E238C7">
        <w:tab/>
        <w:t>84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8.</w:t>
      </w:r>
      <w:r w:rsidRPr="00E238C7">
        <w:tab/>
      </w:r>
      <w:proofErr w:type="spellStart"/>
      <w:r w:rsidRPr="00E238C7">
        <w:t>Akseli</w:t>
      </w:r>
      <w:proofErr w:type="spellEnd"/>
      <w:r w:rsidRPr="00E238C7">
        <w:t xml:space="preserve"> </w:t>
      </w:r>
      <w:proofErr w:type="spellStart"/>
      <w:r w:rsidRPr="00E238C7">
        <w:t>Kuukkanen</w:t>
      </w:r>
      <w:proofErr w:type="spellEnd"/>
      <w:r w:rsidRPr="00E238C7">
        <w:tab/>
        <w:t>11</w:t>
      </w:r>
      <w:r w:rsidRPr="00E238C7">
        <w:tab/>
        <w:t>Newcastle</w:t>
      </w:r>
      <w:r w:rsidRPr="00E238C7">
        <w:tab/>
      </w:r>
      <w:r w:rsidRPr="00E238C7">
        <w:tab/>
        <w:t xml:space="preserve">   50.38</w:t>
      </w:r>
      <w:r w:rsidRPr="00E238C7">
        <w:tab/>
      </w:r>
      <w:r w:rsidRPr="00E238C7">
        <w:tab/>
      </w:r>
      <w:r w:rsidRPr="00E238C7">
        <w:tab/>
        <w:t>81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9.</w:t>
      </w:r>
      <w:r w:rsidRPr="00E238C7">
        <w:tab/>
        <w:t>Joseph Fletcher</w:t>
      </w:r>
      <w:r w:rsidRPr="00E238C7">
        <w:tab/>
        <w:t>11</w:t>
      </w:r>
      <w:r w:rsidRPr="00E238C7">
        <w:tab/>
      </w:r>
      <w:proofErr w:type="spellStart"/>
      <w:r w:rsidRPr="00E238C7">
        <w:t>Derwentside</w:t>
      </w:r>
      <w:proofErr w:type="spellEnd"/>
      <w:r w:rsidRPr="00E238C7">
        <w:tab/>
      </w:r>
      <w:r w:rsidRPr="00E238C7">
        <w:tab/>
        <w:t xml:space="preserve">   53.51</w:t>
      </w:r>
      <w:r w:rsidRPr="00E238C7">
        <w:tab/>
      </w:r>
      <w:r w:rsidRPr="00E238C7">
        <w:tab/>
      </w:r>
      <w:r w:rsidRPr="00E238C7">
        <w:tab/>
        <w:t>67</w:t>
      </w:r>
      <w:r w:rsidRPr="00E238C7">
        <w:tab/>
      </w:r>
    </w:p>
    <w:p w:rsidR="004C2D57" w:rsidRPr="00E238C7" w:rsidRDefault="004C2D57" w:rsidP="004C2D57">
      <w:pPr>
        <w:pStyle w:val="AgeGroupHeader"/>
      </w:pPr>
      <w:r w:rsidRPr="00E238C7">
        <w:t xml:space="preserve">12 Yrs </w:t>
      </w:r>
      <w:r>
        <w:t>Age Group</w:t>
      </w:r>
      <w:r w:rsidRPr="00E238C7">
        <w:t xml:space="preserve"> - Full Results</w:t>
      </w:r>
    </w:p>
    <w:p w:rsidR="004C2D57" w:rsidRPr="00E238C7" w:rsidRDefault="004C2D57" w:rsidP="004C2D57">
      <w:pPr>
        <w:pStyle w:val="PlaceHeader"/>
      </w:pPr>
      <w:r>
        <w:t>Place</w:t>
      </w:r>
      <w:r w:rsidRPr="00E238C7">
        <w:tab/>
        <w:t>Name</w:t>
      </w:r>
      <w:r w:rsidRPr="00E238C7">
        <w:tab/>
      </w:r>
      <w:proofErr w:type="spellStart"/>
      <w:r w:rsidRPr="00E238C7">
        <w:t>AaD</w:t>
      </w:r>
      <w:proofErr w:type="spellEnd"/>
      <w:r w:rsidRPr="00E238C7">
        <w:tab/>
        <w:t>Club</w:t>
      </w:r>
      <w:r w:rsidRPr="00E238C7">
        <w:tab/>
      </w:r>
      <w:r w:rsidRPr="00E238C7">
        <w:tab/>
        <w:t>Time</w:t>
      </w:r>
      <w:r w:rsidRPr="00E238C7">
        <w:tab/>
      </w:r>
      <w:r w:rsidRPr="00E238C7">
        <w:tab/>
      </w:r>
      <w:r w:rsidRPr="00E238C7">
        <w:tab/>
        <w:t>FINA Pt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1.</w:t>
      </w:r>
      <w:r w:rsidRPr="00E238C7">
        <w:tab/>
      </w:r>
      <w:proofErr w:type="spellStart"/>
      <w:r w:rsidRPr="00E238C7">
        <w:t>Alfie</w:t>
      </w:r>
      <w:proofErr w:type="spellEnd"/>
      <w:r w:rsidRPr="00E238C7">
        <w:t xml:space="preserve"> Scott</w:t>
      </w:r>
      <w:r w:rsidRPr="00E238C7">
        <w:tab/>
        <w:t>12</w:t>
      </w:r>
      <w:r w:rsidRPr="00E238C7">
        <w:tab/>
        <w:t>Newcastle</w:t>
      </w:r>
      <w:r w:rsidRPr="00E238C7">
        <w:tab/>
      </w:r>
      <w:r w:rsidRPr="00E238C7">
        <w:tab/>
        <w:t xml:space="preserve">   35.82</w:t>
      </w:r>
      <w:r w:rsidRPr="00E238C7">
        <w:tab/>
      </w:r>
      <w:r w:rsidRPr="00E238C7">
        <w:tab/>
      </w:r>
      <w:r w:rsidRPr="00E238C7">
        <w:tab/>
        <w:t>225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2.</w:t>
      </w:r>
      <w:r w:rsidRPr="00E238C7">
        <w:tab/>
        <w:t>Harry Morris</w:t>
      </w:r>
      <w:r w:rsidRPr="00E238C7">
        <w:tab/>
        <w:t>12</w:t>
      </w:r>
      <w:r w:rsidRPr="00E238C7">
        <w:tab/>
        <w:t>Newcastle</w:t>
      </w:r>
      <w:r w:rsidRPr="00E238C7">
        <w:tab/>
      </w:r>
      <w:r w:rsidRPr="00E238C7">
        <w:tab/>
        <w:t xml:space="preserve">   37.66</w:t>
      </w:r>
      <w:r w:rsidRPr="00E238C7">
        <w:tab/>
      </w:r>
      <w:r w:rsidRPr="00E238C7">
        <w:tab/>
      </w:r>
      <w:r w:rsidRPr="00E238C7">
        <w:tab/>
        <w:t>193</w:t>
      </w:r>
      <w:r w:rsidRPr="00E238C7">
        <w:tab/>
      </w:r>
    </w:p>
    <w:p w:rsidR="004C2D57" w:rsidRPr="00E238C7" w:rsidRDefault="004C2D57" w:rsidP="004C2D57">
      <w:pPr>
        <w:pStyle w:val="PlaceEven"/>
      </w:pPr>
      <w:r w:rsidRPr="00E238C7">
        <w:t>3.</w:t>
      </w:r>
      <w:r w:rsidRPr="00E238C7">
        <w:tab/>
        <w:t>Thomas James</w:t>
      </w:r>
      <w:r w:rsidRPr="00E238C7">
        <w:tab/>
        <w:t>12</w:t>
      </w:r>
      <w:r w:rsidRPr="00E238C7">
        <w:tab/>
        <w:t>Newcastle</w:t>
      </w:r>
      <w:r w:rsidRPr="00E238C7">
        <w:tab/>
      </w:r>
      <w:r w:rsidRPr="00E238C7">
        <w:tab/>
        <w:t xml:space="preserve">   38.23</w:t>
      </w:r>
      <w:r w:rsidRPr="00E238C7">
        <w:tab/>
      </w:r>
      <w:r w:rsidRPr="00E238C7">
        <w:tab/>
      </w:r>
      <w:r w:rsidRPr="00E238C7">
        <w:tab/>
        <w:t>185</w:t>
      </w:r>
      <w:r w:rsidRPr="00E238C7">
        <w:tab/>
      </w:r>
    </w:p>
    <w:p w:rsidR="004C2D57" w:rsidRDefault="004C2D57" w:rsidP="004C2D57">
      <w:pPr>
        <w:pStyle w:val="PlaceEven"/>
      </w:pPr>
      <w:r w:rsidRPr="00E238C7">
        <w:t>4.</w:t>
      </w:r>
      <w:r w:rsidRPr="00E238C7">
        <w:tab/>
        <w:t xml:space="preserve">Jamie </w:t>
      </w:r>
      <w:proofErr w:type="spellStart"/>
      <w:r w:rsidRPr="00E238C7">
        <w:t>Setch</w:t>
      </w:r>
      <w:proofErr w:type="spellEnd"/>
      <w:r w:rsidRPr="00E238C7">
        <w:tab/>
        <w:t>12</w:t>
      </w:r>
      <w:r w:rsidRPr="00E238C7">
        <w:tab/>
        <w:t>Newcastle</w:t>
      </w:r>
      <w:r w:rsidRPr="00E238C7">
        <w:tab/>
      </w:r>
      <w:r w:rsidRPr="00E238C7">
        <w:tab/>
        <w:t xml:space="preserve">   44.10</w:t>
      </w:r>
      <w:r w:rsidRPr="00E238C7">
        <w:tab/>
      </w:r>
      <w:r w:rsidRPr="00E238C7">
        <w:tab/>
      </w:r>
      <w:r w:rsidRPr="00E238C7">
        <w:tab/>
        <w:t>120</w:t>
      </w:r>
      <w:r w:rsidRPr="00E238C7">
        <w:tab/>
      </w:r>
    </w:p>
    <w:p w:rsidR="00236CA9" w:rsidRDefault="00236CA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5F4822" w:rsidRDefault="005F4822" w:rsidP="005F4822">
      <w:pPr>
        <w:pStyle w:val="PlaceEven"/>
      </w:pPr>
      <w:r w:rsidRPr="000C58D1">
        <w:lastRenderedPageBreak/>
        <w:tab/>
      </w:r>
    </w:p>
    <w:p w:rsidR="00236CA9" w:rsidRDefault="00236CA9" w:rsidP="005F4822">
      <w:pPr>
        <w:pStyle w:val="SplitLong"/>
      </w:pPr>
    </w:p>
    <w:p w:rsidR="002D161E" w:rsidRDefault="00236CA9" w:rsidP="004C2D57">
      <w:pPr>
        <w:pStyle w:val="PlaceEven"/>
      </w:pPr>
      <w:r w:rsidRPr="00512556">
        <w:tab/>
      </w:r>
    </w:p>
    <w:p w:rsidR="002D161E" w:rsidRPr="00B24CF0" w:rsidRDefault="002D161E" w:rsidP="002D161E">
      <w:pPr>
        <w:pStyle w:val="EventHeader"/>
      </w:pPr>
      <w:r>
        <w:t>EVENT</w:t>
      </w:r>
      <w:r w:rsidRPr="00B24CF0">
        <w:t xml:space="preserve"> 107 Girls 08/12 Yrs 50m </w:t>
      </w:r>
      <w:proofErr w:type="gramStart"/>
      <w:r w:rsidRPr="00B24CF0">
        <w:t xml:space="preserve">Breaststroke  </w:t>
      </w:r>
      <w:r>
        <w:t>-</w:t>
      </w:r>
      <w:proofErr w:type="gramEnd"/>
      <w:r>
        <w:t xml:space="preserve">  AMENDED</w:t>
      </w:r>
      <w:r w:rsidRPr="00B24CF0">
        <w:t xml:space="preserve"> </w:t>
      </w:r>
    </w:p>
    <w:p w:rsidR="002D161E" w:rsidRPr="00B24CF0" w:rsidRDefault="002D161E" w:rsidP="002D161E">
      <w:pPr>
        <w:pStyle w:val="AgeGroupHeader"/>
      </w:pPr>
      <w:r w:rsidRPr="00B24CF0">
        <w:t xml:space="preserve">08 Yrs </w:t>
      </w:r>
      <w:r>
        <w:t>Age Group</w:t>
      </w:r>
      <w:r w:rsidRPr="00B24CF0">
        <w:t xml:space="preserve"> - Full Results</w:t>
      </w:r>
    </w:p>
    <w:p w:rsidR="002D161E" w:rsidRPr="00B24CF0" w:rsidRDefault="002D161E" w:rsidP="002D161E">
      <w:pPr>
        <w:pStyle w:val="PlaceHeader"/>
      </w:pPr>
      <w:r>
        <w:t>Place</w:t>
      </w:r>
      <w:r w:rsidRPr="00B24CF0">
        <w:tab/>
        <w:t>Name</w:t>
      </w:r>
      <w:r w:rsidRPr="00B24CF0">
        <w:tab/>
      </w:r>
      <w:proofErr w:type="spellStart"/>
      <w:r w:rsidRPr="00B24CF0">
        <w:t>AaD</w:t>
      </w:r>
      <w:proofErr w:type="spellEnd"/>
      <w:r w:rsidRPr="00B24CF0">
        <w:tab/>
        <w:t>Club</w:t>
      </w:r>
      <w:r w:rsidRPr="00B24CF0">
        <w:tab/>
      </w:r>
      <w:r w:rsidRPr="00B24CF0">
        <w:tab/>
        <w:t>Time</w:t>
      </w:r>
      <w:r w:rsidRPr="00B24CF0">
        <w:tab/>
      </w:r>
      <w:r w:rsidRPr="00B24CF0">
        <w:tab/>
      </w:r>
      <w:r w:rsidRPr="00B24CF0">
        <w:tab/>
        <w:t>FINA Pt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1.</w:t>
      </w:r>
      <w:r w:rsidRPr="00B24CF0">
        <w:tab/>
        <w:t>Alice Ward</w:t>
      </w:r>
      <w:r w:rsidRPr="00B24CF0">
        <w:tab/>
        <w:t>8</w:t>
      </w:r>
      <w:r w:rsidRPr="00B24CF0">
        <w:tab/>
        <w:t>Bo Stockton</w:t>
      </w:r>
      <w:r w:rsidRPr="00B24CF0">
        <w:tab/>
      </w:r>
      <w:r w:rsidRPr="00B24CF0">
        <w:tab/>
        <w:t xml:space="preserve">   51.33</w:t>
      </w:r>
      <w:r w:rsidRPr="00B24CF0">
        <w:tab/>
      </w:r>
      <w:r w:rsidRPr="00B24CF0">
        <w:tab/>
      </w:r>
      <w:r w:rsidRPr="00B24CF0">
        <w:tab/>
        <w:t>176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2.</w:t>
      </w:r>
      <w:r w:rsidRPr="00B24CF0">
        <w:tab/>
        <w:t xml:space="preserve">Beth </w:t>
      </w:r>
      <w:proofErr w:type="spellStart"/>
      <w:r w:rsidRPr="00B24CF0">
        <w:t>Sullock</w:t>
      </w:r>
      <w:proofErr w:type="spellEnd"/>
      <w:r w:rsidRPr="00B24CF0">
        <w:tab/>
        <w:t>8</w:t>
      </w:r>
      <w:r w:rsidRPr="00B24CF0">
        <w:tab/>
        <w:t>Bo Stockton</w:t>
      </w:r>
      <w:r w:rsidRPr="00B24CF0">
        <w:tab/>
      </w:r>
      <w:r w:rsidRPr="00B24CF0">
        <w:tab/>
        <w:t xml:space="preserve">   52.46</w:t>
      </w:r>
      <w:r w:rsidRPr="00B24CF0">
        <w:tab/>
      </w:r>
      <w:r w:rsidRPr="00B24CF0">
        <w:tab/>
      </w:r>
      <w:r w:rsidRPr="00B24CF0">
        <w:tab/>
        <w:t>165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3.</w:t>
      </w:r>
      <w:r w:rsidRPr="00B24CF0">
        <w:tab/>
        <w:t>Chloe Bray</w:t>
      </w:r>
      <w:r w:rsidRPr="00B24CF0">
        <w:tab/>
        <w:t>8</w:t>
      </w:r>
      <w:r w:rsidRPr="00B24CF0">
        <w:tab/>
        <w:t>Bo Stockton</w:t>
      </w:r>
      <w:r w:rsidRPr="00B24CF0">
        <w:tab/>
      </w:r>
      <w:r w:rsidRPr="00B24CF0">
        <w:tab/>
        <w:t xml:space="preserve">   53.04</w:t>
      </w:r>
      <w:r w:rsidRPr="00B24CF0">
        <w:tab/>
      </w:r>
      <w:r w:rsidRPr="00B24CF0">
        <w:tab/>
      </w:r>
      <w:r w:rsidRPr="00B24CF0">
        <w:tab/>
        <w:t>160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4.</w:t>
      </w:r>
      <w:r w:rsidRPr="00B24CF0">
        <w:tab/>
        <w:t xml:space="preserve">Iona </w:t>
      </w:r>
      <w:proofErr w:type="spellStart"/>
      <w:r w:rsidRPr="00B24CF0">
        <w:t>Johnstone</w:t>
      </w:r>
      <w:proofErr w:type="spellEnd"/>
      <w:r w:rsidRPr="00B24CF0">
        <w:tab/>
        <w:t>8</w:t>
      </w:r>
      <w:r w:rsidRPr="00B24CF0">
        <w:tab/>
        <w:t>Newcastle</w:t>
      </w:r>
      <w:r w:rsidRPr="00B24CF0">
        <w:tab/>
      </w:r>
      <w:r w:rsidRPr="00B24CF0">
        <w:tab/>
        <w:t xml:space="preserve">   54.44</w:t>
      </w:r>
      <w:r w:rsidRPr="00B24CF0">
        <w:tab/>
      </w:r>
      <w:r w:rsidRPr="00B24CF0">
        <w:tab/>
      </w:r>
      <w:r w:rsidRPr="00B24CF0">
        <w:tab/>
        <w:t>148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5.</w:t>
      </w:r>
      <w:r w:rsidRPr="00B24CF0">
        <w:tab/>
      </w:r>
      <w:proofErr w:type="spellStart"/>
      <w:r w:rsidRPr="00B24CF0">
        <w:t>Evie</w:t>
      </w:r>
      <w:proofErr w:type="spellEnd"/>
      <w:r w:rsidRPr="00B24CF0">
        <w:t xml:space="preserve"> Hutchinson</w:t>
      </w:r>
      <w:r w:rsidRPr="00B24CF0">
        <w:tab/>
        <w:t>8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54.61</w:t>
      </w:r>
      <w:r w:rsidRPr="00B24CF0">
        <w:tab/>
      </w:r>
      <w:r w:rsidRPr="00B24CF0">
        <w:tab/>
      </w:r>
      <w:r w:rsidRPr="00B24CF0">
        <w:tab/>
        <w:t>146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6.</w:t>
      </w:r>
      <w:r w:rsidRPr="00B24CF0">
        <w:tab/>
        <w:t>Anna Finlay</w:t>
      </w:r>
      <w:r w:rsidRPr="00B24CF0">
        <w:tab/>
        <w:t>8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56.01</w:t>
      </w:r>
      <w:r w:rsidRPr="00B24CF0">
        <w:tab/>
      </w:r>
      <w:r w:rsidRPr="00B24CF0">
        <w:tab/>
      </w:r>
      <w:r w:rsidRPr="00B24CF0">
        <w:tab/>
        <w:t>135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7.</w:t>
      </w:r>
      <w:r w:rsidRPr="00B24CF0">
        <w:tab/>
      </w:r>
      <w:proofErr w:type="spellStart"/>
      <w:r w:rsidRPr="00B24CF0">
        <w:t>Neve</w:t>
      </w:r>
      <w:proofErr w:type="spellEnd"/>
      <w:r w:rsidRPr="00B24CF0">
        <w:t xml:space="preserve"> Orrick</w:t>
      </w:r>
      <w:r w:rsidRPr="00B24CF0">
        <w:tab/>
        <w:t>8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56.15</w:t>
      </w:r>
      <w:r w:rsidRPr="00B24CF0">
        <w:tab/>
      </w:r>
      <w:r w:rsidRPr="00B24CF0">
        <w:tab/>
      </w:r>
      <w:r w:rsidRPr="00B24CF0">
        <w:tab/>
        <w:t>134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8.</w:t>
      </w:r>
      <w:r w:rsidRPr="00B24CF0">
        <w:tab/>
        <w:t>Ella Proud</w:t>
      </w:r>
      <w:r w:rsidRPr="00B24CF0">
        <w:tab/>
        <w:t>8</w:t>
      </w:r>
      <w:r w:rsidRPr="00B24CF0">
        <w:tab/>
        <w:t>Bo Stockton</w:t>
      </w:r>
      <w:r w:rsidRPr="00B24CF0">
        <w:tab/>
      </w:r>
      <w:r w:rsidRPr="00B24CF0">
        <w:tab/>
        <w:t xml:space="preserve">   56.95</w:t>
      </w:r>
      <w:r w:rsidRPr="00B24CF0">
        <w:tab/>
      </w:r>
      <w:r w:rsidRPr="00B24CF0">
        <w:tab/>
      </w:r>
      <w:r w:rsidRPr="00B24CF0">
        <w:tab/>
        <w:t>129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9.</w:t>
      </w:r>
      <w:r w:rsidRPr="00B24CF0">
        <w:tab/>
        <w:t>Millie Davies</w:t>
      </w:r>
      <w:r w:rsidRPr="00B24CF0">
        <w:tab/>
        <w:t>8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58.99</w:t>
      </w:r>
      <w:r w:rsidRPr="00B24CF0">
        <w:tab/>
      </w:r>
      <w:r w:rsidRPr="00B24CF0">
        <w:tab/>
      </w:r>
      <w:r w:rsidRPr="00B24CF0">
        <w:tab/>
        <w:t>116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10.</w:t>
      </w:r>
      <w:r w:rsidRPr="00B24CF0">
        <w:tab/>
        <w:t>Martha Martin</w:t>
      </w:r>
      <w:r w:rsidRPr="00B24CF0">
        <w:tab/>
        <w:t>8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59.74</w:t>
      </w:r>
      <w:r w:rsidRPr="00B24CF0">
        <w:tab/>
      </w:r>
      <w:r w:rsidRPr="00B24CF0">
        <w:tab/>
      </w:r>
      <w:r w:rsidRPr="00B24CF0">
        <w:tab/>
        <w:t>112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11.</w:t>
      </w:r>
      <w:r w:rsidRPr="00B24CF0">
        <w:tab/>
        <w:t>Katie Finlay</w:t>
      </w:r>
      <w:r w:rsidRPr="00B24CF0">
        <w:tab/>
        <w:t>8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1:01.13</w:t>
      </w:r>
      <w:r w:rsidRPr="00B24CF0">
        <w:tab/>
      </w:r>
      <w:r w:rsidRPr="00B24CF0">
        <w:tab/>
      </w:r>
      <w:r w:rsidRPr="00B24CF0">
        <w:tab/>
        <w:t>104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12.</w:t>
      </w:r>
      <w:r w:rsidRPr="00B24CF0">
        <w:tab/>
        <w:t>Nadine Wilson</w:t>
      </w:r>
      <w:r w:rsidRPr="00B24CF0">
        <w:tab/>
        <w:t>8</w:t>
      </w:r>
      <w:r w:rsidRPr="00B24CF0">
        <w:tab/>
        <w:t>Bo Stockton</w:t>
      </w:r>
      <w:r w:rsidRPr="00B24CF0">
        <w:tab/>
      </w:r>
      <w:r w:rsidRPr="00B24CF0">
        <w:tab/>
        <w:t xml:space="preserve"> 1:01.58</w:t>
      </w:r>
      <w:r w:rsidRPr="00B24CF0">
        <w:tab/>
      </w:r>
      <w:r w:rsidRPr="00B24CF0">
        <w:tab/>
      </w:r>
      <w:r w:rsidRPr="00B24CF0">
        <w:tab/>
        <w:t>102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13.</w:t>
      </w:r>
      <w:r w:rsidRPr="00B24CF0">
        <w:tab/>
        <w:t xml:space="preserve">Poppy </w:t>
      </w:r>
      <w:proofErr w:type="spellStart"/>
      <w:r w:rsidRPr="00B24CF0">
        <w:t>McCheyne</w:t>
      </w:r>
      <w:proofErr w:type="spellEnd"/>
      <w:r w:rsidRPr="00B24CF0">
        <w:tab/>
        <w:t>8</w:t>
      </w:r>
      <w:r w:rsidRPr="00B24CF0">
        <w:tab/>
        <w:t>Newcastle</w:t>
      </w:r>
      <w:r w:rsidRPr="00B24CF0">
        <w:tab/>
      </w:r>
      <w:r w:rsidRPr="00B24CF0">
        <w:tab/>
        <w:t xml:space="preserve"> 1:02.65</w:t>
      </w:r>
      <w:r w:rsidRPr="00B24CF0">
        <w:tab/>
      </w:r>
      <w:r w:rsidRPr="00B24CF0">
        <w:tab/>
      </w:r>
      <w:r w:rsidRPr="00B24CF0">
        <w:tab/>
        <w:t>97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14.</w:t>
      </w:r>
      <w:r w:rsidRPr="00B24CF0">
        <w:tab/>
        <w:t>Abigail White</w:t>
      </w:r>
      <w:r w:rsidRPr="00B24CF0">
        <w:tab/>
        <w:t>8</w:t>
      </w:r>
      <w:r w:rsidRPr="00B24CF0">
        <w:tab/>
        <w:t>Newcastle</w:t>
      </w:r>
      <w:r w:rsidRPr="00B24CF0">
        <w:tab/>
      </w:r>
      <w:r w:rsidRPr="00B24CF0">
        <w:tab/>
        <w:t xml:space="preserve"> 1:02.71</w:t>
      </w:r>
      <w:r w:rsidRPr="00B24CF0">
        <w:tab/>
      </w:r>
      <w:r w:rsidRPr="00B24CF0">
        <w:tab/>
      </w:r>
      <w:r w:rsidRPr="00B24CF0">
        <w:tab/>
        <w:t>96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15.</w:t>
      </w:r>
      <w:r w:rsidRPr="00B24CF0">
        <w:tab/>
        <w:t xml:space="preserve">Clara </w:t>
      </w:r>
      <w:proofErr w:type="spellStart"/>
      <w:r w:rsidRPr="00B24CF0">
        <w:t>Birchall</w:t>
      </w:r>
      <w:proofErr w:type="spellEnd"/>
      <w:r w:rsidRPr="00B24CF0">
        <w:tab/>
        <w:t>8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1:02.81</w:t>
      </w:r>
      <w:r w:rsidRPr="00B24CF0">
        <w:tab/>
      </w:r>
      <w:r w:rsidRPr="00B24CF0">
        <w:tab/>
      </w:r>
      <w:r w:rsidRPr="00B24CF0">
        <w:tab/>
        <w:t>96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16.</w:t>
      </w:r>
      <w:r w:rsidRPr="00B24CF0">
        <w:tab/>
        <w:t>Zara Clark</w:t>
      </w:r>
      <w:r w:rsidRPr="00B24CF0">
        <w:tab/>
        <w:t>8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1:06.08</w:t>
      </w:r>
      <w:r w:rsidRPr="00B24CF0">
        <w:tab/>
      </w:r>
      <w:r w:rsidRPr="00B24CF0">
        <w:tab/>
      </w:r>
      <w:r w:rsidRPr="00B24CF0">
        <w:tab/>
        <w:t>82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17.</w:t>
      </w:r>
      <w:r w:rsidRPr="00B24CF0">
        <w:tab/>
        <w:t>Rosie Proud</w:t>
      </w:r>
      <w:r w:rsidRPr="00B24CF0">
        <w:tab/>
        <w:t>8</w:t>
      </w:r>
      <w:r w:rsidRPr="00B24CF0">
        <w:tab/>
        <w:t>Newcastle</w:t>
      </w:r>
      <w:r w:rsidRPr="00B24CF0">
        <w:tab/>
      </w:r>
      <w:r w:rsidRPr="00B24CF0">
        <w:tab/>
        <w:t xml:space="preserve"> 1:10.15</w:t>
      </w:r>
      <w:r w:rsidRPr="00B24CF0">
        <w:tab/>
      </w:r>
      <w:r w:rsidRPr="00B24CF0">
        <w:tab/>
      </w:r>
      <w:r w:rsidRPr="00B24CF0">
        <w:tab/>
        <w:t>69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18.</w:t>
      </w:r>
      <w:r w:rsidRPr="00B24CF0">
        <w:tab/>
        <w:t>Amelia Nichols</w:t>
      </w:r>
      <w:r w:rsidRPr="00B24CF0">
        <w:tab/>
        <w:t>8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1:14.48</w:t>
      </w:r>
      <w:r w:rsidRPr="00B24CF0">
        <w:tab/>
      </w:r>
      <w:r w:rsidRPr="00B24CF0">
        <w:tab/>
      </w:r>
      <w:r w:rsidRPr="00B24CF0">
        <w:tab/>
        <w:t>57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Abbey Robinson</w:t>
      </w:r>
      <w:r w:rsidRPr="00B24CF0">
        <w:tab/>
        <w:t>8</w:t>
      </w:r>
      <w:r w:rsidRPr="00B24CF0">
        <w:tab/>
        <w:t>Newcastle</w:t>
      </w:r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 xml:space="preserve">Megan </w:t>
      </w:r>
      <w:proofErr w:type="spellStart"/>
      <w:r w:rsidRPr="00B24CF0">
        <w:t>Mabbott</w:t>
      </w:r>
      <w:proofErr w:type="spellEnd"/>
      <w:r w:rsidRPr="00B24CF0">
        <w:tab/>
        <w:t>8</w:t>
      </w:r>
      <w:r w:rsidRPr="00B24CF0">
        <w:tab/>
        <w:t>Newcastle</w:t>
      </w:r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Lucy Whitfield</w:t>
      </w:r>
      <w:r w:rsidRPr="00B24CF0">
        <w:tab/>
        <w:t>8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 xml:space="preserve">Emily </w:t>
      </w:r>
      <w:proofErr w:type="spellStart"/>
      <w:r w:rsidRPr="00B24CF0">
        <w:t>Shirbon</w:t>
      </w:r>
      <w:proofErr w:type="spellEnd"/>
      <w:r w:rsidRPr="00B24CF0">
        <w:tab/>
        <w:t>8</w:t>
      </w:r>
      <w:r w:rsidRPr="00B24CF0">
        <w:tab/>
        <w:t>Newcastle</w:t>
      </w:r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Emily Maxwell</w:t>
      </w:r>
      <w:r w:rsidRPr="00B24CF0">
        <w:tab/>
        <w:t>8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AgeGroupHeader"/>
      </w:pPr>
      <w:r w:rsidRPr="00B24CF0">
        <w:t xml:space="preserve">09 Yrs </w:t>
      </w:r>
      <w:r>
        <w:t>Age Group</w:t>
      </w:r>
      <w:r w:rsidRPr="00B24CF0">
        <w:t xml:space="preserve"> - Full Results</w:t>
      </w:r>
    </w:p>
    <w:p w:rsidR="002D161E" w:rsidRPr="00B24CF0" w:rsidRDefault="002D161E" w:rsidP="002D161E">
      <w:pPr>
        <w:pStyle w:val="PlaceHeader"/>
      </w:pPr>
      <w:r>
        <w:t>Place</w:t>
      </w:r>
      <w:r w:rsidRPr="00B24CF0">
        <w:tab/>
        <w:t>Name</w:t>
      </w:r>
      <w:r w:rsidRPr="00B24CF0">
        <w:tab/>
      </w:r>
      <w:proofErr w:type="spellStart"/>
      <w:r w:rsidRPr="00B24CF0">
        <w:t>AaD</w:t>
      </w:r>
      <w:proofErr w:type="spellEnd"/>
      <w:r w:rsidRPr="00B24CF0">
        <w:tab/>
        <w:t>Club</w:t>
      </w:r>
      <w:r w:rsidRPr="00B24CF0">
        <w:tab/>
      </w:r>
      <w:r w:rsidRPr="00B24CF0">
        <w:tab/>
        <w:t>Time</w:t>
      </w:r>
      <w:r w:rsidRPr="00B24CF0">
        <w:tab/>
      </w:r>
      <w:r w:rsidRPr="00B24CF0">
        <w:tab/>
      </w:r>
      <w:r w:rsidRPr="00B24CF0">
        <w:tab/>
        <w:t>FINA Pt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1.</w:t>
      </w:r>
      <w:r w:rsidRPr="00B24CF0">
        <w:tab/>
        <w:t xml:space="preserve">Millie </w:t>
      </w:r>
      <w:proofErr w:type="spellStart"/>
      <w:r w:rsidRPr="00B24CF0">
        <w:t>Kenley</w:t>
      </w:r>
      <w:proofErr w:type="spellEnd"/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  49.28</w:t>
      </w:r>
      <w:r w:rsidRPr="00B24CF0">
        <w:tab/>
      </w:r>
      <w:r w:rsidRPr="00B24CF0">
        <w:tab/>
      </w:r>
      <w:r w:rsidRPr="00B24CF0">
        <w:tab/>
        <w:t>199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2.</w:t>
      </w:r>
      <w:r w:rsidRPr="00B24CF0">
        <w:tab/>
      </w:r>
      <w:proofErr w:type="spellStart"/>
      <w:r w:rsidRPr="00B24CF0">
        <w:t>Riona</w:t>
      </w:r>
      <w:proofErr w:type="spellEnd"/>
      <w:r w:rsidRPr="00B24CF0">
        <w:t xml:space="preserve"> </w:t>
      </w:r>
      <w:proofErr w:type="spellStart"/>
      <w:r w:rsidRPr="00B24CF0">
        <w:t>Sorianosos</w:t>
      </w:r>
      <w:proofErr w:type="spellEnd"/>
      <w:r w:rsidRPr="00B24CF0">
        <w:tab/>
        <w:t>9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51.18</w:t>
      </w:r>
      <w:r w:rsidRPr="00B24CF0">
        <w:tab/>
      </w:r>
      <w:r w:rsidRPr="00B24CF0">
        <w:tab/>
      </w:r>
      <w:r w:rsidRPr="00B24CF0">
        <w:tab/>
        <w:t>178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3.</w:t>
      </w:r>
      <w:r w:rsidRPr="00B24CF0">
        <w:tab/>
        <w:t>Grace Pears</w:t>
      </w:r>
      <w:r w:rsidRPr="00B24CF0">
        <w:tab/>
        <w:t>9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  52.30</w:t>
      </w:r>
      <w:r w:rsidRPr="00B24CF0">
        <w:tab/>
      </w:r>
      <w:r w:rsidRPr="00B24CF0">
        <w:tab/>
      </w:r>
      <w:r w:rsidRPr="00B24CF0">
        <w:tab/>
        <w:t>166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4.</w:t>
      </w:r>
      <w:r w:rsidRPr="00B24CF0">
        <w:tab/>
        <w:t>Chloe Ward</w:t>
      </w:r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  54.16</w:t>
      </w:r>
      <w:r w:rsidRPr="00B24CF0">
        <w:tab/>
      </w:r>
      <w:r w:rsidRPr="00B24CF0">
        <w:tab/>
      </w:r>
      <w:r w:rsidRPr="00B24CF0">
        <w:tab/>
        <w:t>150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5.</w:t>
      </w:r>
      <w:r w:rsidRPr="00B24CF0">
        <w:tab/>
      </w:r>
      <w:proofErr w:type="spellStart"/>
      <w:r w:rsidRPr="00B24CF0">
        <w:t>Evie</w:t>
      </w:r>
      <w:proofErr w:type="spellEnd"/>
      <w:r w:rsidRPr="00B24CF0">
        <w:t xml:space="preserve"> </w:t>
      </w:r>
      <w:proofErr w:type="spellStart"/>
      <w:r w:rsidRPr="00B24CF0">
        <w:t>Heslop</w:t>
      </w:r>
      <w:proofErr w:type="spellEnd"/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  54.19</w:t>
      </w:r>
      <w:r w:rsidRPr="00B24CF0">
        <w:tab/>
      </w:r>
      <w:r w:rsidRPr="00B24CF0">
        <w:tab/>
      </w:r>
      <w:r w:rsidRPr="00B24CF0">
        <w:tab/>
        <w:t>150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6.</w:t>
      </w:r>
      <w:r w:rsidRPr="00B24CF0">
        <w:tab/>
      </w:r>
      <w:proofErr w:type="spellStart"/>
      <w:r w:rsidRPr="00B24CF0">
        <w:t>Tiana</w:t>
      </w:r>
      <w:proofErr w:type="spellEnd"/>
      <w:r w:rsidRPr="00B24CF0">
        <w:t xml:space="preserve"> </w:t>
      </w:r>
      <w:proofErr w:type="spellStart"/>
      <w:r w:rsidRPr="00B24CF0">
        <w:t>Welikela</w:t>
      </w:r>
      <w:proofErr w:type="spellEnd"/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  55.06</w:t>
      </w:r>
      <w:r w:rsidRPr="00B24CF0">
        <w:tab/>
      </w:r>
      <w:r w:rsidRPr="00B24CF0">
        <w:tab/>
      </w:r>
      <w:r w:rsidRPr="00B24CF0">
        <w:tab/>
        <w:t>143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7.</w:t>
      </w:r>
      <w:r w:rsidRPr="00B24CF0">
        <w:tab/>
        <w:t>Amelia Stephenson</w:t>
      </w:r>
      <w:r w:rsidRPr="00B24CF0">
        <w:tab/>
        <w:t>9</w:t>
      </w:r>
      <w:r w:rsidRPr="00B24CF0">
        <w:tab/>
        <w:t>Newcastle</w:t>
      </w:r>
      <w:r w:rsidRPr="00B24CF0">
        <w:tab/>
      </w:r>
      <w:r w:rsidRPr="00B24CF0">
        <w:tab/>
        <w:t xml:space="preserve">   55.38</w:t>
      </w:r>
      <w:r w:rsidRPr="00B24CF0">
        <w:tab/>
      </w:r>
      <w:r w:rsidRPr="00B24CF0">
        <w:tab/>
      </w:r>
      <w:r w:rsidRPr="00B24CF0">
        <w:tab/>
        <w:t>140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8.</w:t>
      </w:r>
      <w:r w:rsidRPr="00B24CF0">
        <w:tab/>
      </w:r>
      <w:proofErr w:type="spellStart"/>
      <w:r w:rsidRPr="00B24CF0">
        <w:t>Neve</w:t>
      </w:r>
      <w:proofErr w:type="spellEnd"/>
      <w:r w:rsidRPr="00B24CF0">
        <w:t xml:space="preserve"> Bingham</w:t>
      </w:r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  55.91</w:t>
      </w:r>
      <w:r w:rsidRPr="00B24CF0">
        <w:tab/>
      </w:r>
      <w:r w:rsidRPr="00B24CF0">
        <w:tab/>
      </w:r>
      <w:r w:rsidRPr="00B24CF0">
        <w:tab/>
        <w:t>136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9.</w:t>
      </w:r>
      <w:r w:rsidRPr="00B24CF0">
        <w:tab/>
        <w:t>Claudia Surtees</w:t>
      </w:r>
      <w:r w:rsidRPr="00B24CF0">
        <w:tab/>
        <w:t>9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56.03</w:t>
      </w:r>
      <w:r w:rsidRPr="00B24CF0">
        <w:tab/>
      </w:r>
      <w:r w:rsidRPr="00B24CF0">
        <w:tab/>
      </w:r>
      <w:r w:rsidRPr="00B24CF0">
        <w:tab/>
        <w:t>135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10.</w:t>
      </w:r>
      <w:r w:rsidRPr="00B24CF0">
        <w:tab/>
        <w:t>Molly Turnbull</w:t>
      </w:r>
      <w:r w:rsidRPr="00B24CF0">
        <w:tab/>
        <w:t>9</w:t>
      </w:r>
      <w:r w:rsidRPr="00B24CF0">
        <w:tab/>
        <w:t>Newcastle</w:t>
      </w:r>
      <w:r w:rsidRPr="00B24CF0">
        <w:tab/>
      </w:r>
      <w:r w:rsidRPr="00B24CF0">
        <w:tab/>
        <w:t xml:space="preserve">   56.32</w:t>
      </w:r>
      <w:r w:rsidRPr="00B24CF0">
        <w:tab/>
      </w:r>
      <w:r w:rsidRPr="00B24CF0">
        <w:tab/>
      </w:r>
      <w:r w:rsidRPr="00B24CF0">
        <w:tab/>
        <w:t>133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11.</w:t>
      </w:r>
      <w:r w:rsidRPr="00B24CF0">
        <w:tab/>
        <w:t>Zoe Scott</w:t>
      </w:r>
      <w:r w:rsidRPr="00B24CF0">
        <w:tab/>
        <w:t>9</w:t>
      </w:r>
      <w:r w:rsidRPr="00B24CF0">
        <w:tab/>
        <w:t>Newcastle</w:t>
      </w:r>
      <w:r w:rsidRPr="00B24CF0">
        <w:tab/>
      </w:r>
      <w:r w:rsidRPr="00B24CF0">
        <w:tab/>
        <w:t xml:space="preserve">   56.38</w:t>
      </w:r>
      <w:r w:rsidRPr="00B24CF0">
        <w:tab/>
      </w:r>
      <w:r w:rsidRPr="00B24CF0">
        <w:tab/>
      </w:r>
      <w:r w:rsidRPr="00B24CF0">
        <w:tab/>
        <w:t>133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12.</w:t>
      </w:r>
      <w:r w:rsidRPr="00B24CF0">
        <w:tab/>
        <w:t xml:space="preserve">Paige </w:t>
      </w:r>
      <w:proofErr w:type="spellStart"/>
      <w:r w:rsidRPr="00B24CF0">
        <w:t>Glennon</w:t>
      </w:r>
      <w:proofErr w:type="spellEnd"/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  56.77</w:t>
      </w:r>
      <w:r w:rsidRPr="00B24CF0">
        <w:tab/>
      </w:r>
      <w:r w:rsidRPr="00B24CF0">
        <w:tab/>
      </w:r>
      <w:r w:rsidRPr="00B24CF0">
        <w:tab/>
        <w:t>130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13.</w:t>
      </w:r>
      <w:r w:rsidRPr="00B24CF0">
        <w:tab/>
        <w:t xml:space="preserve">Elisabeth </w:t>
      </w:r>
      <w:proofErr w:type="spellStart"/>
      <w:r w:rsidRPr="00B24CF0">
        <w:t>Pashley</w:t>
      </w:r>
      <w:proofErr w:type="spellEnd"/>
      <w:r w:rsidRPr="00B24CF0">
        <w:tab/>
        <w:t>9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57.07</w:t>
      </w:r>
      <w:r w:rsidRPr="00B24CF0">
        <w:tab/>
      </w:r>
      <w:r w:rsidRPr="00B24CF0">
        <w:tab/>
      </w:r>
      <w:r w:rsidRPr="00B24CF0">
        <w:tab/>
        <w:t>128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14.</w:t>
      </w:r>
      <w:r w:rsidRPr="00B24CF0">
        <w:tab/>
      </w:r>
      <w:proofErr w:type="spellStart"/>
      <w:r w:rsidRPr="00B24CF0">
        <w:t>Myla</w:t>
      </w:r>
      <w:proofErr w:type="spellEnd"/>
      <w:r w:rsidRPr="00B24CF0">
        <w:t xml:space="preserve"> Pike</w:t>
      </w:r>
      <w:r w:rsidRPr="00B24CF0">
        <w:tab/>
        <w:t>9</w:t>
      </w:r>
      <w:r w:rsidRPr="00B24CF0">
        <w:tab/>
        <w:t>Newcastle</w:t>
      </w:r>
      <w:r w:rsidRPr="00B24CF0">
        <w:tab/>
      </w:r>
      <w:r w:rsidRPr="00B24CF0">
        <w:tab/>
        <w:t xml:space="preserve">   57.56</w:t>
      </w:r>
      <w:r w:rsidRPr="00B24CF0">
        <w:tab/>
      </w:r>
      <w:r w:rsidRPr="00B24CF0">
        <w:tab/>
      </w:r>
      <w:r w:rsidRPr="00B24CF0">
        <w:tab/>
        <w:t>125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15.</w:t>
      </w:r>
      <w:r w:rsidRPr="00B24CF0">
        <w:tab/>
        <w:t>Holly Goldsmith</w:t>
      </w:r>
      <w:r w:rsidRPr="00B24CF0">
        <w:tab/>
        <w:t>9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58.18</w:t>
      </w:r>
      <w:r w:rsidRPr="00B24CF0">
        <w:tab/>
      </w:r>
      <w:r w:rsidRPr="00B24CF0">
        <w:tab/>
      </w:r>
      <w:r w:rsidRPr="00B24CF0">
        <w:tab/>
        <w:t>121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16.</w:t>
      </w:r>
      <w:r w:rsidRPr="00B24CF0">
        <w:tab/>
        <w:t>Olivia Pringle</w:t>
      </w:r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  58.34</w:t>
      </w:r>
      <w:r w:rsidRPr="00B24CF0">
        <w:tab/>
      </w:r>
      <w:r w:rsidRPr="00B24CF0">
        <w:tab/>
      </w:r>
      <w:r w:rsidRPr="00B24CF0">
        <w:tab/>
        <w:t>120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17.</w:t>
      </w:r>
      <w:r w:rsidRPr="00B24CF0">
        <w:tab/>
        <w:t>Faye Brown</w:t>
      </w:r>
      <w:r w:rsidRPr="00B24CF0">
        <w:tab/>
        <w:t>9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58.54</w:t>
      </w:r>
      <w:r w:rsidRPr="00B24CF0">
        <w:tab/>
      </w:r>
      <w:r w:rsidRPr="00B24CF0">
        <w:tab/>
      </w:r>
      <w:r w:rsidRPr="00B24CF0">
        <w:tab/>
        <w:t>119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18.</w:t>
      </w:r>
      <w:r w:rsidRPr="00B24CF0">
        <w:tab/>
        <w:t>Grace Allison</w:t>
      </w:r>
      <w:r w:rsidRPr="00B24CF0">
        <w:tab/>
        <w:t>9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  58.89</w:t>
      </w:r>
      <w:r w:rsidRPr="00B24CF0">
        <w:tab/>
      </w:r>
      <w:r w:rsidRPr="00B24CF0">
        <w:tab/>
      </w:r>
      <w:r w:rsidRPr="00B24CF0">
        <w:tab/>
        <w:t>116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19.</w:t>
      </w:r>
      <w:r w:rsidRPr="00B24CF0">
        <w:tab/>
        <w:t xml:space="preserve">Carman </w:t>
      </w:r>
      <w:proofErr w:type="spellStart"/>
      <w:r w:rsidRPr="00B24CF0">
        <w:t>Gaish</w:t>
      </w:r>
      <w:proofErr w:type="spellEnd"/>
      <w:r w:rsidRPr="00B24CF0">
        <w:tab/>
        <w:t>9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1:00.29</w:t>
      </w:r>
      <w:r w:rsidRPr="00B24CF0">
        <w:tab/>
      </w:r>
      <w:r w:rsidRPr="00B24CF0">
        <w:tab/>
      </w:r>
      <w:r w:rsidRPr="00B24CF0">
        <w:tab/>
        <w:t>109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20.</w:t>
      </w:r>
      <w:r w:rsidRPr="00B24CF0">
        <w:tab/>
        <w:t>Madeleine Lacy</w:t>
      </w:r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1:00.35</w:t>
      </w:r>
      <w:r w:rsidRPr="00B24CF0">
        <w:tab/>
      </w:r>
      <w:r w:rsidRPr="00B24CF0">
        <w:tab/>
      </w:r>
      <w:r w:rsidRPr="00B24CF0">
        <w:tab/>
        <w:t>108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21.</w:t>
      </w:r>
      <w:r w:rsidRPr="00B24CF0">
        <w:tab/>
        <w:t>Becky Watson</w:t>
      </w:r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 1:02.08</w:t>
      </w:r>
      <w:r w:rsidRPr="00B24CF0">
        <w:tab/>
      </w:r>
      <w:r w:rsidRPr="00B24CF0">
        <w:tab/>
      </w:r>
      <w:r w:rsidRPr="00B24CF0">
        <w:tab/>
        <w:t>99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22.</w:t>
      </w:r>
      <w:r w:rsidRPr="00B24CF0">
        <w:tab/>
        <w:t>Lily Fisher</w:t>
      </w:r>
      <w:r w:rsidRPr="00B24CF0">
        <w:tab/>
        <w:t>9</w:t>
      </w:r>
      <w:r w:rsidRPr="00B24CF0">
        <w:tab/>
        <w:t>Newcastle</w:t>
      </w:r>
      <w:r w:rsidRPr="00B24CF0">
        <w:tab/>
      </w:r>
      <w:r w:rsidRPr="00B24CF0">
        <w:tab/>
        <w:t xml:space="preserve"> 1:09.48</w:t>
      </w:r>
      <w:r w:rsidRPr="00B24CF0">
        <w:tab/>
      </w:r>
      <w:r w:rsidRPr="00B24CF0">
        <w:tab/>
      </w:r>
      <w:r w:rsidRPr="00B24CF0">
        <w:tab/>
        <w:t>71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 xml:space="preserve">Isabella </w:t>
      </w:r>
      <w:proofErr w:type="spellStart"/>
      <w:r w:rsidRPr="00B24CF0">
        <w:t>Tinnion</w:t>
      </w:r>
      <w:proofErr w:type="spellEnd"/>
      <w:r w:rsidRPr="00B24CF0">
        <w:tab/>
        <w:t>9</w:t>
      </w:r>
      <w:r w:rsidRPr="00B24CF0">
        <w:tab/>
        <w:t>Newcastle</w:t>
      </w:r>
      <w:r w:rsidRPr="00B24CF0">
        <w:tab/>
      </w:r>
      <w:r w:rsidRPr="00B24CF0">
        <w:tab/>
      </w:r>
      <w:r>
        <w:t>DNC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Emily Barber</w:t>
      </w:r>
      <w:r w:rsidRPr="00B24CF0">
        <w:tab/>
        <w:t>9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 xml:space="preserve">Grace </w:t>
      </w:r>
      <w:proofErr w:type="spellStart"/>
      <w:r w:rsidRPr="00B24CF0">
        <w:t>Ramm</w:t>
      </w:r>
      <w:proofErr w:type="spellEnd"/>
      <w:r w:rsidRPr="00B24CF0">
        <w:tab/>
        <w:t>9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Eve Foster</w:t>
      </w:r>
      <w:r w:rsidRPr="00B24CF0">
        <w:tab/>
        <w:t>9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Holly Stoker</w:t>
      </w:r>
      <w:r w:rsidRPr="00B24CF0">
        <w:tab/>
        <w:t>9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Mia Smith</w:t>
      </w:r>
      <w:r w:rsidRPr="00B24CF0">
        <w:tab/>
        <w:t>9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</w:r>
      <w:proofErr w:type="spellStart"/>
      <w:r w:rsidRPr="00B24CF0">
        <w:t>Mya</w:t>
      </w:r>
      <w:proofErr w:type="spellEnd"/>
      <w:r w:rsidRPr="00B24CF0">
        <w:t xml:space="preserve"> Poole</w:t>
      </w:r>
      <w:r w:rsidRPr="00B24CF0">
        <w:tab/>
        <w:t>9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Isobel Coe</w:t>
      </w:r>
      <w:r w:rsidRPr="00B24CF0">
        <w:tab/>
        <w:t>9</w:t>
      </w:r>
      <w:r w:rsidRPr="00B24CF0">
        <w:tab/>
        <w:t>Bo Stockton</w:t>
      </w:r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AgeGroupHeader"/>
      </w:pPr>
      <w:r w:rsidRPr="00B24CF0">
        <w:t xml:space="preserve">10 Yrs </w:t>
      </w:r>
      <w:r>
        <w:t>Age Group</w:t>
      </w:r>
      <w:r w:rsidRPr="00B24CF0">
        <w:t xml:space="preserve"> - Full Results</w:t>
      </w:r>
    </w:p>
    <w:p w:rsidR="002D161E" w:rsidRPr="00B24CF0" w:rsidRDefault="002D161E" w:rsidP="002D161E">
      <w:pPr>
        <w:pStyle w:val="PlaceHeader"/>
      </w:pPr>
      <w:r>
        <w:t>Place</w:t>
      </w:r>
      <w:r w:rsidRPr="00B24CF0">
        <w:tab/>
        <w:t>Name</w:t>
      </w:r>
      <w:r w:rsidRPr="00B24CF0">
        <w:tab/>
      </w:r>
      <w:proofErr w:type="spellStart"/>
      <w:r w:rsidRPr="00B24CF0">
        <w:t>AaD</w:t>
      </w:r>
      <w:proofErr w:type="spellEnd"/>
      <w:r w:rsidRPr="00B24CF0">
        <w:tab/>
        <w:t>Club</w:t>
      </w:r>
      <w:r w:rsidRPr="00B24CF0">
        <w:tab/>
      </w:r>
      <w:r w:rsidRPr="00B24CF0">
        <w:tab/>
        <w:t>Time</w:t>
      </w:r>
      <w:r w:rsidRPr="00B24CF0">
        <w:tab/>
      </w:r>
      <w:r w:rsidRPr="00B24CF0">
        <w:tab/>
      </w:r>
      <w:r w:rsidRPr="00B24CF0">
        <w:tab/>
        <w:t>FINA Pt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1.</w:t>
      </w:r>
      <w:r w:rsidRPr="00B24CF0">
        <w:tab/>
        <w:t>Laura Hodgson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44.86</w:t>
      </w:r>
      <w:r w:rsidRPr="00B24CF0">
        <w:tab/>
      </w:r>
      <w:r w:rsidRPr="00B24CF0">
        <w:tab/>
      </w:r>
      <w:r w:rsidRPr="00B24CF0">
        <w:tab/>
        <w:t>264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2.</w:t>
      </w:r>
      <w:r w:rsidRPr="00B24CF0">
        <w:tab/>
        <w:t xml:space="preserve">Sophie </w:t>
      </w:r>
      <w:proofErr w:type="spellStart"/>
      <w:r w:rsidRPr="00B24CF0">
        <w:t>Johnstone</w:t>
      </w:r>
      <w:proofErr w:type="spellEnd"/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45.97</w:t>
      </w:r>
      <w:r w:rsidRPr="00B24CF0">
        <w:tab/>
      </w:r>
      <w:r w:rsidRPr="00B24CF0">
        <w:tab/>
      </w:r>
      <w:r w:rsidRPr="00B24CF0">
        <w:tab/>
        <w:t>245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3.</w:t>
      </w:r>
      <w:r w:rsidRPr="00B24CF0">
        <w:tab/>
        <w:t>Lydia Hall</w:t>
      </w:r>
      <w:r w:rsidRPr="00B24CF0">
        <w:tab/>
        <w:t>10</w:t>
      </w:r>
      <w:r w:rsidRPr="00B24CF0">
        <w:tab/>
        <w:t>Chester Le S</w:t>
      </w:r>
      <w:r w:rsidRPr="00B24CF0">
        <w:tab/>
      </w:r>
      <w:r w:rsidRPr="00B24CF0">
        <w:tab/>
        <w:t xml:space="preserve">   47.86</w:t>
      </w:r>
      <w:r w:rsidRPr="00B24CF0">
        <w:tab/>
      </w:r>
      <w:r w:rsidRPr="00B24CF0">
        <w:tab/>
      </w:r>
      <w:r w:rsidRPr="00B24CF0">
        <w:tab/>
        <w:t>217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4.</w:t>
      </w:r>
      <w:r w:rsidRPr="00B24CF0">
        <w:tab/>
        <w:t>Willow Morris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48.15</w:t>
      </w:r>
      <w:r w:rsidRPr="00B24CF0">
        <w:tab/>
      </w:r>
      <w:r w:rsidRPr="00B24CF0">
        <w:tab/>
      </w:r>
      <w:r w:rsidRPr="00B24CF0">
        <w:tab/>
        <w:t>213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5.</w:t>
      </w:r>
      <w:r w:rsidRPr="00B24CF0">
        <w:tab/>
        <w:t>Erin Russell</w:t>
      </w:r>
      <w:r w:rsidRPr="00B24CF0">
        <w:tab/>
        <w:t>10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  48.37</w:t>
      </w:r>
      <w:r w:rsidRPr="00B24CF0">
        <w:tab/>
      </w:r>
      <w:r w:rsidRPr="00B24CF0">
        <w:tab/>
      </w:r>
      <w:r w:rsidRPr="00B24CF0">
        <w:tab/>
        <w:t>211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6.</w:t>
      </w:r>
      <w:r w:rsidRPr="00B24CF0">
        <w:tab/>
        <w:t xml:space="preserve">Lauren </w:t>
      </w:r>
      <w:proofErr w:type="spellStart"/>
      <w:r w:rsidRPr="00B24CF0">
        <w:t>Heppell</w:t>
      </w:r>
      <w:proofErr w:type="spellEnd"/>
      <w:r w:rsidRPr="00B24CF0">
        <w:tab/>
        <w:t>10</w:t>
      </w:r>
      <w:r w:rsidRPr="00B24CF0">
        <w:tab/>
        <w:t>Chester Le S</w:t>
      </w:r>
      <w:r w:rsidRPr="00B24CF0">
        <w:tab/>
      </w:r>
      <w:r w:rsidRPr="00B24CF0">
        <w:tab/>
        <w:t xml:space="preserve">   49.28</w:t>
      </w:r>
      <w:r w:rsidRPr="00B24CF0">
        <w:tab/>
      </w:r>
      <w:r w:rsidRPr="00B24CF0">
        <w:tab/>
      </w:r>
      <w:r w:rsidRPr="00B24CF0">
        <w:tab/>
        <w:t>199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7.</w:t>
      </w:r>
      <w:r w:rsidRPr="00B24CF0">
        <w:tab/>
        <w:t>Megan Wilson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49.43</w:t>
      </w:r>
      <w:r w:rsidRPr="00B24CF0">
        <w:tab/>
      </w:r>
      <w:r w:rsidRPr="00B24CF0">
        <w:tab/>
      </w:r>
      <w:r w:rsidRPr="00B24CF0">
        <w:tab/>
        <w:t>197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8.</w:t>
      </w:r>
      <w:r w:rsidRPr="00B24CF0">
        <w:tab/>
      </w:r>
      <w:proofErr w:type="spellStart"/>
      <w:r w:rsidRPr="00B24CF0">
        <w:t>Anabel</w:t>
      </w:r>
      <w:proofErr w:type="spellEnd"/>
      <w:r w:rsidRPr="00B24CF0">
        <w:t xml:space="preserve"> </w:t>
      </w:r>
      <w:proofErr w:type="spellStart"/>
      <w:r w:rsidRPr="00B24CF0">
        <w:t>Gaish</w:t>
      </w:r>
      <w:proofErr w:type="spellEnd"/>
      <w:r w:rsidRPr="00B24CF0">
        <w:tab/>
        <w:t>10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49.54</w:t>
      </w:r>
      <w:r w:rsidRPr="00B24CF0">
        <w:tab/>
      </w:r>
      <w:r w:rsidRPr="00B24CF0">
        <w:tab/>
      </w:r>
      <w:r w:rsidRPr="00B24CF0">
        <w:tab/>
        <w:t>196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9.</w:t>
      </w:r>
      <w:r w:rsidRPr="00B24CF0">
        <w:tab/>
        <w:t>Jodie Chin</w:t>
      </w:r>
      <w:r w:rsidRPr="00B24CF0">
        <w:tab/>
        <w:t>10</w:t>
      </w:r>
      <w:r w:rsidRPr="00B24CF0">
        <w:tab/>
        <w:t>Bo Stockton</w:t>
      </w:r>
      <w:r w:rsidRPr="00B24CF0">
        <w:tab/>
      </w:r>
      <w:r w:rsidRPr="00B24CF0">
        <w:tab/>
        <w:t xml:space="preserve">   49.85</w:t>
      </w:r>
      <w:r w:rsidRPr="00B24CF0">
        <w:tab/>
      </w:r>
      <w:r w:rsidRPr="00B24CF0">
        <w:tab/>
      </w:r>
      <w:r w:rsidRPr="00B24CF0">
        <w:tab/>
        <w:t>192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10.</w:t>
      </w:r>
      <w:r w:rsidRPr="00B24CF0">
        <w:tab/>
        <w:t>Nicola Close</w:t>
      </w:r>
      <w:r w:rsidRPr="00B24CF0">
        <w:tab/>
        <w:t>10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  50.02</w:t>
      </w:r>
      <w:r w:rsidRPr="00B24CF0">
        <w:tab/>
      </w:r>
      <w:r w:rsidRPr="00B24CF0">
        <w:tab/>
      </w:r>
      <w:r w:rsidRPr="00B24CF0">
        <w:tab/>
        <w:t>190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11.</w:t>
      </w:r>
      <w:r w:rsidRPr="00B24CF0">
        <w:tab/>
        <w:t>Millie Gray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50.68</w:t>
      </w:r>
      <w:r w:rsidRPr="00B24CF0">
        <w:tab/>
      </w:r>
      <w:r w:rsidRPr="00B24CF0">
        <w:tab/>
      </w:r>
      <w:r w:rsidRPr="00B24CF0">
        <w:tab/>
        <w:t>183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12.</w:t>
      </w:r>
      <w:r w:rsidRPr="00B24CF0">
        <w:tab/>
        <w:t>Kate Chandler</w:t>
      </w:r>
      <w:r w:rsidRPr="00B24CF0">
        <w:tab/>
        <w:t>10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50.83</w:t>
      </w:r>
      <w:r w:rsidRPr="00B24CF0">
        <w:tab/>
      </w:r>
      <w:r w:rsidRPr="00B24CF0">
        <w:tab/>
      </w:r>
      <w:r w:rsidRPr="00B24CF0">
        <w:tab/>
        <w:t>181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13.</w:t>
      </w:r>
      <w:r w:rsidRPr="00B24CF0">
        <w:tab/>
        <w:t>Sophie Brown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51.99</w:t>
      </w:r>
      <w:r w:rsidRPr="00B24CF0">
        <w:tab/>
      </w:r>
      <w:r w:rsidRPr="00B24CF0">
        <w:tab/>
      </w:r>
      <w:r w:rsidRPr="00B24CF0">
        <w:tab/>
        <w:t>169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14.</w:t>
      </w:r>
      <w:r w:rsidRPr="00B24CF0">
        <w:tab/>
        <w:t xml:space="preserve">Amy </w:t>
      </w:r>
      <w:proofErr w:type="spellStart"/>
      <w:r w:rsidRPr="00B24CF0">
        <w:t>Sullock</w:t>
      </w:r>
      <w:proofErr w:type="spellEnd"/>
      <w:r w:rsidRPr="00B24CF0">
        <w:tab/>
        <w:t>10</w:t>
      </w:r>
      <w:r w:rsidRPr="00B24CF0">
        <w:tab/>
        <w:t>Bo Stockton</w:t>
      </w:r>
      <w:r w:rsidRPr="00B24CF0">
        <w:tab/>
      </w:r>
      <w:r w:rsidRPr="00B24CF0">
        <w:tab/>
        <w:t xml:space="preserve">   52.01</w:t>
      </w:r>
      <w:r w:rsidRPr="00B24CF0">
        <w:tab/>
      </w:r>
      <w:r w:rsidRPr="00B24CF0">
        <w:tab/>
      </w:r>
      <w:r w:rsidRPr="00B24CF0">
        <w:tab/>
        <w:t>169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15.</w:t>
      </w:r>
      <w:r w:rsidRPr="00B24CF0">
        <w:tab/>
        <w:t xml:space="preserve">Maia </w:t>
      </w:r>
      <w:proofErr w:type="spellStart"/>
      <w:r w:rsidRPr="00B24CF0">
        <w:t>Stovold</w:t>
      </w:r>
      <w:proofErr w:type="spellEnd"/>
      <w:r w:rsidRPr="00B24CF0">
        <w:tab/>
        <w:t>10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52.27</w:t>
      </w:r>
      <w:r w:rsidRPr="00B24CF0">
        <w:tab/>
      </w:r>
      <w:r w:rsidRPr="00B24CF0">
        <w:tab/>
      </w:r>
      <w:r w:rsidRPr="00B24CF0">
        <w:tab/>
        <w:t>167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16.</w:t>
      </w:r>
      <w:r w:rsidRPr="00B24CF0">
        <w:tab/>
        <w:t xml:space="preserve">Rosie </w:t>
      </w:r>
      <w:proofErr w:type="spellStart"/>
      <w:r w:rsidRPr="00B24CF0">
        <w:t>Swatman</w:t>
      </w:r>
      <w:proofErr w:type="spellEnd"/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52.70</w:t>
      </w:r>
      <w:r w:rsidRPr="00B24CF0">
        <w:tab/>
      </w:r>
      <w:r w:rsidRPr="00B24CF0">
        <w:tab/>
      </w:r>
      <w:r w:rsidRPr="00B24CF0">
        <w:tab/>
        <w:t>163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17.</w:t>
      </w:r>
      <w:r w:rsidRPr="00B24CF0">
        <w:tab/>
        <w:t xml:space="preserve">Poppy </w:t>
      </w:r>
      <w:proofErr w:type="spellStart"/>
      <w:r w:rsidRPr="00B24CF0">
        <w:t>Fearns</w:t>
      </w:r>
      <w:proofErr w:type="spellEnd"/>
      <w:r w:rsidRPr="00B24CF0">
        <w:tab/>
        <w:t>10</w:t>
      </w:r>
      <w:r w:rsidRPr="00B24CF0">
        <w:tab/>
        <w:t>Bo Stockton</w:t>
      </w:r>
      <w:r w:rsidRPr="00B24CF0">
        <w:tab/>
      </w:r>
      <w:r w:rsidRPr="00B24CF0">
        <w:tab/>
        <w:t xml:space="preserve">   53.06</w:t>
      </w:r>
      <w:r w:rsidRPr="00B24CF0">
        <w:tab/>
      </w:r>
      <w:r w:rsidRPr="00B24CF0">
        <w:tab/>
      </w:r>
      <w:r w:rsidRPr="00B24CF0">
        <w:tab/>
        <w:t>159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18.</w:t>
      </w:r>
      <w:r w:rsidRPr="00B24CF0">
        <w:tab/>
        <w:t>Lucy O'Brien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53.08</w:t>
      </w:r>
      <w:r w:rsidRPr="00B24CF0">
        <w:tab/>
      </w:r>
      <w:r w:rsidRPr="00B24CF0">
        <w:tab/>
      </w:r>
      <w:r w:rsidRPr="00B24CF0">
        <w:tab/>
        <w:t>159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19.</w:t>
      </w:r>
      <w:r w:rsidRPr="00B24CF0">
        <w:tab/>
        <w:t>Sophie Bray</w:t>
      </w:r>
      <w:r w:rsidRPr="00B24CF0">
        <w:tab/>
        <w:t>10</w:t>
      </w:r>
      <w:r w:rsidRPr="00B24CF0">
        <w:tab/>
        <w:t>Bo Stockton</w:t>
      </w:r>
      <w:r w:rsidRPr="00B24CF0">
        <w:tab/>
      </w:r>
      <w:r w:rsidRPr="00B24CF0">
        <w:tab/>
        <w:t xml:space="preserve">   53.22</w:t>
      </w:r>
      <w:r w:rsidRPr="00B24CF0">
        <w:tab/>
      </w:r>
      <w:r w:rsidRPr="00B24CF0">
        <w:tab/>
      </w:r>
      <w:r w:rsidRPr="00B24CF0">
        <w:tab/>
        <w:t>158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20.</w:t>
      </w:r>
      <w:r w:rsidRPr="00B24CF0">
        <w:tab/>
        <w:t xml:space="preserve">Alice </w:t>
      </w:r>
      <w:proofErr w:type="spellStart"/>
      <w:r w:rsidRPr="00B24CF0">
        <w:t>Cammock</w:t>
      </w:r>
      <w:proofErr w:type="spellEnd"/>
      <w:r w:rsidRPr="00B24CF0">
        <w:tab/>
        <w:t>10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53.55</w:t>
      </w:r>
      <w:r w:rsidRPr="00B24CF0">
        <w:tab/>
      </w:r>
      <w:r w:rsidRPr="00B24CF0">
        <w:tab/>
      </w:r>
      <w:r w:rsidRPr="00B24CF0">
        <w:tab/>
        <w:t>155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21.</w:t>
      </w:r>
      <w:r w:rsidRPr="00B24CF0">
        <w:tab/>
        <w:t>Natalie Fielding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53.84</w:t>
      </w:r>
      <w:r w:rsidRPr="00B24CF0">
        <w:tab/>
      </w:r>
      <w:r w:rsidRPr="00B24CF0">
        <w:tab/>
      </w:r>
      <w:r w:rsidRPr="00B24CF0">
        <w:tab/>
        <w:t>153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22.</w:t>
      </w:r>
      <w:r w:rsidRPr="00B24CF0">
        <w:tab/>
        <w:t>Lola Wright</w:t>
      </w:r>
      <w:r w:rsidRPr="00B24CF0">
        <w:tab/>
        <w:t>10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53.94</w:t>
      </w:r>
      <w:r w:rsidRPr="00B24CF0">
        <w:tab/>
      </w:r>
      <w:r w:rsidRPr="00B24CF0">
        <w:tab/>
      </w:r>
      <w:r w:rsidRPr="00B24CF0">
        <w:tab/>
        <w:t>152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23.</w:t>
      </w:r>
      <w:r w:rsidRPr="00B24CF0">
        <w:tab/>
        <w:t>Francesca Fairless</w:t>
      </w:r>
      <w:r w:rsidRPr="00B24CF0">
        <w:tab/>
        <w:t>10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  54.21</w:t>
      </w:r>
      <w:r w:rsidRPr="00B24CF0">
        <w:tab/>
      </w:r>
      <w:r w:rsidRPr="00B24CF0">
        <w:tab/>
      </w:r>
      <w:r w:rsidRPr="00B24CF0">
        <w:tab/>
        <w:t>149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24.</w:t>
      </w:r>
      <w:r w:rsidRPr="00B24CF0">
        <w:tab/>
        <w:t xml:space="preserve">Georgia </w:t>
      </w:r>
      <w:proofErr w:type="spellStart"/>
      <w:r w:rsidRPr="00B24CF0">
        <w:t>Weatherspoon</w:t>
      </w:r>
      <w:proofErr w:type="spellEnd"/>
      <w:r w:rsidRPr="00B24CF0">
        <w:tab/>
        <w:t>10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  54.99</w:t>
      </w:r>
      <w:r w:rsidRPr="00B24CF0">
        <w:tab/>
      </w:r>
      <w:r w:rsidRPr="00B24CF0">
        <w:tab/>
      </w:r>
      <w:r w:rsidRPr="00B24CF0">
        <w:tab/>
        <w:t>143</w:t>
      </w:r>
      <w:r w:rsidRPr="00B24CF0">
        <w:tab/>
      </w:r>
    </w:p>
    <w:p w:rsidR="002D161E" w:rsidRPr="00B24CF0" w:rsidRDefault="002D161E" w:rsidP="002D161E">
      <w:pPr>
        <w:pStyle w:val="AgeGroupHeader"/>
      </w:pPr>
      <w:r w:rsidRPr="00B24CF0">
        <w:lastRenderedPageBreak/>
        <w:t xml:space="preserve">10 Yrs </w:t>
      </w:r>
      <w:r>
        <w:t>Age Group</w:t>
      </w:r>
      <w:r w:rsidRPr="00B24CF0">
        <w:t xml:space="preserve"> - Full Results</w:t>
      </w:r>
      <w:r>
        <w:t xml:space="preserve"> (Continued)</w:t>
      </w:r>
    </w:p>
    <w:p w:rsidR="002D161E" w:rsidRPr="00B24CF0" w:rsidRDefault="002D161E" w:rsidP="002D161E">
      <w:pPr>
        <w:pStyle w:val="PlaceEven"/>
      </w:pPr>
      <w:r w:rsidRPr="00B24CF0">
        <w:t>25.</w:t>
      </w:r>
      <w:r w:rsidRPr="00B24CF0">
        <w:tab/>
        <w:t>Katie Baker</w:t>
      </w:r>
      <w:r w:rsidRPr="00B24CF0">
        <w:tab/>
        <w:t>10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55.23</w:t>
      </w:r>
      <w:r w:rsidRPr="00B24CF0">
        <w:tab/>
      </w:r>
      <w:r w:rsidRPr="00B24CF0">
        <w:tab/>
      </w:r>
      <w:r w:rsidRPr="00B24CF0">
        <w:tab/>
        <w:t>141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26.</w:t>
      </w:r>
      <w:r w:rsidRPr="00B24CF0">
        <w:tab/>
        <w:t>Lily Douglas</w:t>
      </w:r>
      <w:r w:rsidRPr="00B24CF0">
        <w:tab/>
        <w:t>10</w:t>
      </w:r>
      <w:r w:rsidRPr="00B24CF0">
        <w:tab/>
        <w:t>Gates &amp;</w:t>
      </w:r>
      <w:proofErr w:type="spellStart"/>
      <w:r w:rsidRPr="00B24CF0">
        <w:t>Whick</w:t>
      </w:r>
      <w:proofErr w:type="spellEnd"/>
      <w:r w:rsidRPr="00B24CF0">
        <w:tab/>
      </w:r>
      <w:r w:rsidRPr="00B24CF0">
        <w:tab/>
        <w:t xml:space="preserve">   56.02</w:t>
      </w:r>
      <w:r w:rsidRPr="00B24CF0">
        <w:tab/>
      </w:r>
      <w:r w:rsidRPr="00B24CF0">
        <w:tab/>
      </w:r>
      <w:r w:rsidRPr="00B24CF0">
        <w:tab/>
        <w:t>135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27.</w:t>
      </w:r>
      <w:r w:rsidRPr="00B24CF0">
        <w:tab/>
        <w:t>Anna Whelan</w:t>
      </w:r>
      <w:r w:rsidRPr="00B24CF0">
        <w:tab/>
        <w:t>10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57.88</w:t>
      </w:r>
      <w:r w:rsidRPr="00B24CF0">
        <w:tab/>
      </w:r>
      <w:r w:rsidRPr="00B24CF0">
        <w:tab/>
      </w:r>
      <w:r w:rsidRPr="00B24CF0">
        <w:tab/>
        <w:t>123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28.</w:t>
      </w:r>
      <w:r w:rsidRPr="00B24CF0">
        <w:tab/>
        <w:t>Olivia Graham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  58.41</w:t>
      </w:r>
      <w:r w:rsidRPr="00B24CF0">
        <w:tab/>
      </w:r>
      <w:r w:rsidRPr="00B24CF0">
        <w:tab/>
      </w:r>
      <w:r w:rsidRPr="00B24CF0">
        <w:tab/>
        <w:t>119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29.</w:t>
      </w:r>
      <w:r w:rsidRPr="00B24CF0">
        <w:tab/>
        <w:t xml:space="preserve">Hannah </w:t>
      </w:r>
      <w:proofErr w:type="spellStart"/>
      <w:r w:rsidRPr="00B24CF0">
        <w:t>Weightman</w:t>
      </w:r>
      <w:proofErr w:type="spellEnd"/>
      <w:r w:rsidRPr="00B24CF0">
        <w:tab/>
        <w:t>10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1:01.81</w:t>
      </w:r>
      <w:r w:rsidRPr="00B24CF0">
        <w:tab/>
      </w:r>
      <w:r w:rsidRPr="00B24CF0">
        <w:tab/>
      </w:r>
      <w:r w:rsidRPr="00B24CF0">
        <w:tab/>
        <w:t>101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30.</w:t>
      </w:r>
      <w:r w:rsidRPr="00B24CF0">
        <w:tab/>
      </w:r>
      <w:proofErr w:type="spellStart"/>
      <w:r w:rsidRPr="00B24CF0">
        <w:t>Kelis</w:t>
      </w:r>
      <w:proofErr w:type="spellEnd"/>
      <w:r w:rsidRPr="00B24CF0">
        <w:t xml:space="preserve"> Hall</w:t>
      </w:r>
      <w:r w:rsidRPr="00B24CF0">
        <w:tab/>
        <w:t>10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1:02.11</w:t>
      </w:r>
      <w:r w:rsidRPr="00B24CF0">
        <w:tab/>
      </w:r>
      <w:r w:rsidRPr="00B24CF0">
        <w:tab/>
      </w:r>
      <w:r w:rsidRPr="00B24CF0">
        <w:tab/>
        <w:t>99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31.</w:t>
      </w:r>
      <w:r w:rsidRPr="00B24CF0">
        <w:tab/>
        <w:t>Sophie Gordon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1:03.37</w:t>
      </w:r>
      <w:r w:rsidRPr="00B24CF0">
        <w:tab/>
      </w:r>
      <w:r w:rsidRPr="00B24CF0">
        <w:tab/>
      </w:r>
      <w:r w:rsidRPr="00B24CF0">
        <w:tab/>
        <w:t>93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32.</w:t>
      </w:r>
      <w:r w:rsidRPr="00B24CF0">
        <w:tab/>
        <w:t>Anna Ingram</w:t>
      </w:r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1:03.61</w:t>
      </w:r>
      <w:r w:rsidRPr="00B24CF0">
        <w:tab/>
      </w:r>
      <w:r w:rsidRPr="00B24CF0">
        <w:tab/>
      </w:r>
      <w:r w:rsidRPr="00B24CF0">
        <w:tab/>
        <w:t>92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33.</w:t>
      </w:r>
      <w:r w:rsidRPr="00B24CF0">
        <w:tab/>
        <w:t xml:space="preserve">Beatriz </w:t>
      </w:r>
      <w:proofErr w:type="spellStart"/>
      <w:r w:rsidRPr="00B24CF0">
        <w:t>Luengo</w:t>
      </w:r>
      <w:proofErr w:type="spellEnd"/>
      <w:r w:rsidRPr="00B24CF0">
        <w:tab/>
        <w:t>10</w:t>
      </w:r>
      <w:r w:rsidRPr="00B24CF0">
        <w:tab/>
        <w:t>Newcastle</w:t>
      </w:r>
      <w:r w:rsidRPr="00B24CF0">
        <w:tab/>
      </w:r>
      <w:r w:rsidRPr="00B24CF0">
        <w:tab/>
        <w:t xml:space="preserve"> 1:03.79</w:t>
      </w:r>
      <w:r w:rsidRPr="00B24CF0">
        <w:tab/>
      </w:r>
      <w:r w:rsidRPr="00B24CF0">
        <w:tab/>
      </w:r>
      <w:r w:rsidRPr="00B24CF0">
        <w:tab/>
        <w:t>92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34.</w:t>
      </w:r>
      <w:r w:rsidRPr="00B24CF0">
        <w:tab/>
        <w:t xml:space="preserve">Harriet </w:t>
      </w:r>
      <w:proofErr w:type="spellStart"/>
      <w:r w:rsidRPr="00B24CF0">
        <w:t>Nicols</w:t>
      </w:r>
      <w:proofErr w:type="spellEnd"/>
      <w:r w:rsidRPr="00B24CF0">
        <w:tab/>
        <w:t>10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1:06.25</w:t>
      </w:r>
      <w:r w:rsidRPr="00B24CF0">
        <w:tab/>
      </w:r>
      <w:r w:rsidRPr="00B24CF0">
        <w:tab/>
      </w:r>
      <w:r w:rsidRPr="00B24CF0">
        <w:tab/>
        <w:t>82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</w:r>
      <w:proofErr w:type="spellStart"/>
      <w:r w:rsidRPr="00B24CF0">
        <w:t>Camara</w:t>
      </w:r>
      <w:proofErr w:type="spellEnd"/>
      <w:r w:rsidRPr="00B24CF0">
        <w:t xml:space="preserve"> </w:t>
      </w:r>
      <w:proofErr w:type="spellStart"/>
      <w:r w:rsidRPr="00B24CF0">
        <w:t>Wenzler</w:t>
      </w:r>
      <w:proofErr w:type="spellEnd"/>
      <w:r w:rsidRPr="00B24CF0">
        <w:tab/>
        <w:t>10</w:t>
      </w:r>
      <w:r w:rsidRPr="00B24CF0">
        <w:tab/>
        <w:t>Chester Le S</w:t>
      </w:r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AgeGroupHeader"/>
      </w:pPr>
      <w:r w:rsidRPr="00B24CF0">
        <w:t xml:space="preserve">11 Yrs </w:t>
      </w:r>
      <w:r>
        <w:t>Age Group</w:t>
      </w:r>
      <w:r w:rsidRPr="00B24CF0">
        <w:t xml:space="preserve"> - Full Results</w:t>
      </w:r>
    </w:p>
    <w:p w:rsidR="002D161E" w:rsidRPr="00B24CF0" w:rsidRDefault="002D161E" w:rsidP="002D161E">
      <w:pPr>
        <w:pStyle w:val="PlaceHeader"/>
      </w:pPr>
      <w:r>
        <w:t>Place</w:t>
      </w:r>
      <w:r w:rsidRPr="00B24CF0">
        <w:tab/>
        <w:t>Name</w:t>
      </w:r>
      <w:r w:rsidRPr="00B24CF0">
        <w:tab/>
      </w:r>
      <w:proofErr w:type="spellStart"/>
      <w:r w:rsidRPr="00B24CF0">
        <w:t>AaD</w:t>
      </w:r>
      <w:proofErr w:type="spellEnd"/>
      <w:r w:rsidRPr="00B24CF0">
        <w:tab/>
        <w:t>Club</w:t>
      </w:r>
      <w:r w:rsidRPr="00B24CF0">
        <w:tab/>
      </w:r>
      <w:r w:rsidRPr="00B24CF0">
        <w:tab/>
        <w:t>Time</w:t>
      </w:r>
      <w:r w:rsidRPr="00B24CF0">
        <w:tab/>
      </w:r>
      <w:r w:rsidRPr="00B24CF0">
        <w:tab/>
      </w:r>
      <w:r w:rsidRPr="00B24CF0">
        <w:tab/>
        <w:t>FINA Pt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1.</w:t>
      </w:r>
      <w:r w:rsidRPr="00B24CF0">
        <w:tab/>
      </w:r>
      <w:proofErr w:type="spellStart"/>
      <w:r w:rsidRPr="00B24CF0">
        <w:t>Imogen</w:t>
      </w:r>
      <w:proofErr w:type="spellEnd"/>
      <w:r w:rsidRPr="00B24CF0">
        <w:t xml:space="preserve"> Nichols</w:t>
      </w:r>
      <w:r w:rsidRPr="00B24CF0">
        <w:tab/>
        <w:t>11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45.41</w:t>
      </w:r>
      <w:r w:rsidRPr="00B24CF0">
        <w:tab/>
      </w:r>
      <w:r w:rsidRPr="00B24CF0">
        <w:tab/>
      </w:r>
      <w:r w:rsidRPr="00B24CF0">
        <w:tab/>
        <w:t>255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2.</w:t>
      </w:r>
      <w:r w:rsidRPr="00B24CF0">
        <w:tab/>
        <w:t>Amelia Hyndman</w:t>
      </w:r>
      <w:r w:rsidRPr="00B24CF0">
        <w:tab/>
        <w:t>11</w:t>
      </w:r>
      <w:r w:rsidRPr="00B24CF0">
        <w:tab/>
        <w:t>Bo Stockton</w:t>
      </w:r>
      <w:r w:rsidRPr="00B24CF0">
        <w:tab/>
      </w:r>
      <w:r w:rsidRPr="00B24CF0">
        <w:tab/>
        <w:t xml:space="preserve">   45.76</w:t>
      </w:r>
      <w:r w:rsidRPr="00B24CF0">
        <w:tab/>
      </w:r>
      <w:r w:rsidRPr="00B24CF0">
        <w:tab/>
      </w:r>
      <w:r w:rsidRPr="00B24CF0">
        <w:tab/>
        <w:t>249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3.</w:t>
      </w:r>
      <w:r w:rsidRPr="00B24CF0">
        <w:tab/>
        <w:t xml:space="preserve">Naomi </w:t>
      </w:r>
      <w:proofErr w:type="spellStart"/>
      <w:r w:rsidRPr="00B24CF0">
        <w:t>Sheavills</w:t>
      </w:r>
      <w:proofErr w:type="spellEnd"/>
      <w:r w:rsidRPr="00B24CF0">
        <w:tab/>
        <w:t>11</w:t>
      </w:r>
      <w:r w:rsidRPr="00B24CF0">
        <w:tab/>
        <w:t>Chester Le S</w:t>
      </w:r>
      <w:r w:rsidRPr="00B24CF0">
        <w:tab/>
      </w:r>
      <w:r w:rsidRPr="00B24CF0">
        <w:tab/>
        <w:t xml:space="preserve">   47.01</w:t>
      </w:r>
      <w:r w:rsidRPr="00B24CF0">
        <w:tab/>
      </w:r>
      <w:r w:rsidRPr="00B24CF0">
        <w:tab/>
      </w:r>
      <w:r w:rsidRPr="00B24CF0">
        <w:tab/>
        <w:t>229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4.</w:t>
      </w:r>
      <w:r w:rsidRPr="00B24CF0">
        <w:tab/>
        <w:t>Lucy Urquhart</w:t>
      </w:r>
      <w:r w:rsidRPr="00B24CF0">
        <w:tab/>
        <w:t>11</w:t>
      </w:r>
      <w:r w:rsidRPr="00B24CF0">
        <w:tab/>
        <w:t>Newcastle</w:t>
      </w:r>
      <w:r w:rsidRPr="00B24CF0">
        <w:tab/>
      </w:r>
      <w:r w:rsidRPr="00B24CF0">
        <w:tab/>
        <w:t xml:space="preserve">   50.87</w:t>
      </w:r>
      <w:r w:rsidRPr="00B24CF0">
        <w:tab/>
      </w:r>
      <w:r w:rsidRPr="00B24CF0">
        <w:tab/>
      </w:r>
      <w:r w:rsidRPr="00B24CF0">
        <w:tab/>
        <w:t>181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5.</w:t>
      </w:r>
      <w:r w:rsidRPr="00B24CF0">
        <w:tab/>
        <w:t>Millie Foster</w:t>
      </w:r>
      <w:r w:rsidRPr="00B24CF0">
        <w:tab/>
        <w:t>11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55.77</w:t>
      </w:r>
      <w:r w:rsidRPr="00B24CF0">
        <w:tab/>
      </w:r>
      <w:r w:rsidRPr="00B24CF0">
        <w:tab/>
      </w:r>
      <w:r w:rsidRPr="00B24CF0">
        <w:tab/>
        <w:t>137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6.</w:t>
      </w:r>
      <w:r w:rsidRPr="00B24CF0">
        <w:tab/>
        <w:t>Toni-Joan Regan</w:t>
      </w:r>
      <w:r w:rsidRPr="00B24CF0">
        <w:tab/>
        <w:t>11</w:t>
      </w:r>
      <w:r w:rsidRPr="00B24CF0">
        <w:tab/>
        <w:t>Newcastle</w:t>
      </w:r>
      <w:r w:rsidRPr="00B24CF0">
        <w:tab/>
      </w:r>
      <w:r w:rsidRPr="00B24CF0">
        <w:tab/>
        <w:t xml:space="preserve">   56.88</w:t>
      </w:r>
      <w:r w:rsidRPr="00B24CF0">
        <w:tab/>
      </w:r>
      <w:r w:rsidRPr="00B24CF0">
        <w:tab/>
      </w:r>
      <w:r w:rsidRPr="00B24CF0">
        <w:tab/>
        <w:t>129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7.</w:t>
      </w:r>
      <w:r w:rsidRPr="00B24CF0">
        <w:tab/>
        <w:t>Eve Yates</w:t>
      </w:r>
      <w:r w:rsidRPr="00B24CF0">
        <w:tab/>
        <w:t>11</w:t>
      </w:r>
      <w:r w:rsidRPr="00B24CF0">
        <w:tab/>
        <w:t>Newcastle</w:t>
      </w:r>
      <w:r w:rsidRPr="00B24CF0">
        <w:tab/>
      </w:r>
      <w:r w:rsidRPr="00B24CF0">
        <w:tab/>
        <w:t xml:space="preserve">   58.24</w:t>
      </w:r>
      <w:r w:rsidRPr="00B24CF0">
        <w:tab/>
      </w:r>
      <w:r w:rsidRPr="00B24CF0">
        <w:tab/>
      </w:r>
      <w:r w:rsidRPr="00B24CF0">
        <w:tab/>
        <w:t>120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8.</w:t>
      </w:r>
      <w:r w:rsidRPr="00B24CF0">
        <w:tab/>
      </w:r>
      <w:proofErr w:type="spellStart"/>
      <w:r w:rsidRPr="00B24CF0">
        <w:t>Evie</w:t>
      </w:r>
      <w:proofErr w:type="spellEnd"/>
      <w:r w:rsidRPr="00B24CF0">
        <w:t xml:space="preserve"> </w:t>
      </w:r>
      <w:proofErr w:type="spellStart"/>
      <w:r w:rsidRPr="00B24CF0">
        <w:t>Hartridge</w:t>
      </w:r>
      <w:proofErr w:type="spellEnd"/>
      <w:r w:rsidRPr="00B24CF0">
        <w:tab/>
        <w:t>11</w:t>
      </w:r>
      <w:r w:rsidRPr="00B24CF0">
        <w:tab/>
        <w:t>Newcastle</w:t>
      </w:r>
      <w:r w:rsidRPr="00B24CF0">
        <w:tab/>
      </w:r>
      <w:r w:rsidRPr="00B24CF0">
        <w:tab/>
        <w:t xml:space="preserve">   58.45</w:t>
      </w:r>
      <w:r w:rsidRPr="00B24CF0">
        <w:tab/>
      </w:r>
      <w:r w:rsidRPr="00B24CF0">
        <w:tab/>
      </w:r>
      <w:r w:rsidRPr="00B24CF0">
        <w:tab/>
        <w:t>119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9.</w:t>
      </w:r>
      <w:r w:rsidRPr="00B24CF0">
        <w:tab/>
      </w:r>
      <w:proofErr w:type="spellStart"/>
      <w:r w:rsidRPr="00B24CF0">
        <w:t>Emelia</w:t>
      </w:r>
      <w:proofErr w:type="spellEnd"/>
      <w:r w:rsidRPr="00B24CF0">
        <w:t xml:space="preserve"> </w:t>
      </w:r>
      <w:proofErr w:type="spellStart"/>
      <w:r w:rsidRPr="00B24CF0">
        <w:t>Fishburn-Parkin</w:t>
      </w:r>
      <w:proofErr w:type="spellEnd"/>
      <w:r w:rsidRPr="00B24CF0">
        <w:tab/>
        <w:t>11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59.17</w:t>
      </w:r>
      <w:r w:rsidRPr="00B24CF0">
        <w:tab/>
      </w:r>
      <w:r w:rsidRPr="00B24CF0">
        <w:tab/>
      </w:r>
      <w:r w:rsidRPr="00B24CF0">
        <w:tab/>
        <w:t>115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10.</w:t>
      </w:r>
      <w:r w:rsidRPr="00B24CF0">
        <w:tab/>
        <w:t>Millie Whitfield</w:t>
      </w:r>
      <w:r w:rsidRPr="00B24CF0">
        <w:tab/>
        <w:t>11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1:03.51</w:t>
      </w:r>
      <w:r w:rsidRPr="00B24CF0">
        <w:tab/>
      </w:r>
      <w:r w:rsidRPr="00B24CF0">
        <w:tab/>
      </w:r>
      <w:r w:rsidRPr="00B24CF0">
        <w:tab/>
        <w:t>93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 xml:space="preserve"> </w:t>
      </w:r>
      <w:r w:rsidRPr="00B24CF0">
        <w:tab/>
        <w:t>Kate Armstrong</w:t>
      </w:r>
      <w:r w:rsidRPr="00B24CF0">
        <w:tab/>
        <w:t>11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DQ </w:t>
      </w:r>
      <w:r w:rsidRPr="00B24CF0">
        <w:pgNum/>
      </w:r>
      <w:r w:rsidRPr="00B24CF0">
        <w:t xml:space="preserve">     </w:t>
      </w:r>
      <w:r w:rsidRPr="00B24CF0">
        <w:tab/>
      </w:r>
      <w:r w:rsidRPr="00B24CF0">
        <w:tab/>
      </w:r>
      <w:r w:rsidRPr="00B24CF0">
        <w:tab/>
      </w:r>
      <w:r w:rsidRPr="00B24CF0">
        <w:tab/>
      </w:r>
    </w:p>
    <w:p w:rsidR="002D161E" w:rsidRPr="00B24CF0" w:rsidRDefault="002D161E" w:rsidP="002D161E">
      <w:pPr>
        <w:pStyle w:val="AgeGroupHeader"/>
      </w:pPr>
      <w:r w:rsidRPr="00B24CF0">
        <w:t xml:space="preserve">12 Yrs </w:t>
      </w:r>
      <w:r>
        <w:t>Age Group</w:t>
      </w:r>
      <w:r w:rsidRPr="00B24CF0">
        <w:t xml:space="preserve"> - Full Results</w:t>
      </w:r>
    </w:p>
    <w:p w:rsidR="002D161E" w:rsidRPr="00B24CF0" w:rsidRDefault="002D161E" w:rsidP="002D161E">
      <w:pPr>
        <w:pStyle w:val="PlaceHeader"/>
      </w:pPr>
      <w:r>
        <w:t>Place</w:t>
      </w:r>
      <w:r w:rsidRPr="00B24CF0">
        <w:tab/>
        <w:t>Name</w:t>
      </w:r>
      <w:r w:rsidRPr="00B24CF0">
        <w:tab/>
      </w:r>
      <w:proofErr w:type="spellStart"/>
      <w:r w:rsidRPr="00B24CF0">
        <w:t>AaD</w:t>
      </w:r>
      <w:proofErr w:type="spellEnd"/>
      <w:r w:rsidRPr="00B24CF0">
        <w:tab/>
        <w:t>Club</w:t>
      </w:r>
      <w:r w:rsidRPr="00B24CF0">
        <w:tab/>
      </w:r>
      <w:r w:rsidRPr="00B24CF0">
        <w:tab/>
        <w:t>Time</w:t>
      </w:r>
      <w:r w:rsidRPr="00B24CF0">
        <w:tab/>
      </w:r>
      <w:r w:rsidRPr="00B24CF0">
        <w:tab/>
      </w:r>
      <w:r w:rsidRPr="00B24CF0">
        <w:tab/>
        <w:t>FINA Pt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1.</w:t>
      </w:r>
      <w:r w:rsidRPr="00B24CF0">
        <w:tab/>
        <w:t xml:space="preserve">Holly </w:t>
      </w:r>
      <w:proofErr w:type="spellStart"/>
      <w:r w:rsidRPr="00B24CF0">
        <w:t>Tibbs</w:t>
      </w:r>
      <w:proofErr w:type="spellEnd"/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42.63</w:t>
      </w:r>
      <w:r w:rsidRPr="00B24CF0">
        <w:tab/>
      </w:r>
      <w:r w:rsidRPr="00B24CF0">
        <w:tab/>
      </w:r>
      <w:r w:rsidRPr="00B24CF0">
        <w:tab/>
        <w:t>308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2.</w:t>
      </w:r>
      <w:r w:rsidRPr="00B24CF0">
        <w:tab/>
        <w:t>Ella Hall</w:t>
      </w:r>
      <w:r w:rsidRPr="00B24CF0">
        <w:tab/>
        <w:t>12</w:t>
      </w:r>
      <w:r w:rsidRPr="00B24CF0">
        <w:tab/>
        <w:t>Chester Le S</w:t>
      </w:r>
      <w:r w:rsidRPr="00B24CF0">
        <w:tab/>
      </w:r>
      <w:r w:rsidRPr="00B24CF0">
        <w:tab/>
        <w:t xml:space="preserve">   42.92</w:t>
      </w:r>
      <w:r w:rsidRPr="00B24CF0">
        <w:tab/>
      </w:r>
      <w:r w:rsidRPr="00B24CF0">
        <w:tab/>
      </w:r>
      <w:r w:rsidRPr="00B24CF0">
        <w:tab/>
        <w:t>302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3.</w:t>
      </w:r>
      <w:r w:rsidRPr="00B24CF0">
        <w:tab/>
        <w:t>Emma Eddy</w:t>
      </w:r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44.66</w:t>
      </w:r>
      <w:r w:rsidRPr="00B24CF0">
        <w:tab/>
      </w:r>
      <w:r w:rsidRPr="00B24CF0">
        <w:tab/>
      </w:r>
      <w:r w:rsidRPr="00B24CF0">
        <w:tab/>
        <w:t>268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3.</w:t>
      </w:r>
      <w:r w:rsidRPr="00B24CF0">
        <w:tab/>
        <w:t>Anna O'Brien</w:t>
      </w:r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44.66</w:t>
      </w:r>
      <w:r w:rsidRPr="00B24CF0">
        <w:tab/>
      </w:r>
      <w:r w:rsidRPr="00B24CF0">
        <w:tab/>
      </w:r>
      <w:r w:rsidRPr="00B24CF0">
        <w:tab/>
        <w:t>268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5.</w:t>
      </w:r>
      <w:r w:rsidRPr="00B24CF0">
        <w:tab/>
        <w:t>Mollie Miller</w:t>
      </w:r>
      <w:r w:rsidRPr="00B24CF0">
        <w:tab/>
        <w:t>12</w:t>
      </w:r>
      <w:r w:rsidRPr="00B24CF0">
        <w:tab/>
        <w:t>Bo Stockton</w:t>
      </w:r>
      <w:r w:rsidRPr="00B24CF0">
        <w:tab/>
      </w:r>
      <w:r w:rsidRPr="00B24CF0">
        <w:tab/>
        <w:t xml:space="preserve">   44.80</w:t>
      </w:r>
      <w:r w:rsidRPr="00B24CF0">
        <w:tab/>
      </w:r>
      <w:r w:rsidRPr="00B24CF0">
        <w:tab/>
      </w:r>
      <w:r w:rsidRPr="00B24CF0">
        <w:tab/>
        <w:t>265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6.</w:t>
      </w:r>
      <w:r w:rsidRPr="00B24CF0">
        <w:tab/>
      </w:r>
      <w:proofErr w:type="spellStart"/>
      <w:r w:rsidRPr="00B24CF0">
        <w:t>Esme</w:t>
      </w:r>
      <w:proofErr w:type="spellEnd"/>
      <w:r w:rsidRPr="00B24CF0">
        <w:t xml:space="preserve"> Douglas</w:t>
      </w:r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45.08</w:t>
      </w:r>
      <w:r w:rsidRPr="00B24CF0">
        <w:tab/>
      </w:r>
      <w:r w:rsidRPr="00B24CF0">
        <w:tab/>
      </w:r>
      <w:r w:rsidRPr="00B24CF0">
        <w:tab/>
        <w:t>260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7.</w:t>
      </w:r>
      <w:r w:rsidRPr="00B24CF0">
        <w:tab/>
        <w:t>Emma Corbett-</w:t>
      </w:r>
      <w:proofErr w:type="spellStart"/>
      <w:r w:rsidRPr="00B24CF0">
        <w:t>Skedd</w:t>
      </w:r>
      <w:proofErr w:type="spellEnd"/>
      <w:r w:rsidRPr="00B24CF0">
        <w:tab/>
        <w:t>12</w:t>
      </w:r>
      <w:r w:rsidRPr="00B24CF0">
        <w:tab/>
        <w:t xml:space="preserve">Co </w:t>
      </w:r>
      <w:proofErr w:type="spellStart"/>
      <w:r w:rsidRPr="00B24CF0">
        <w:t>Sund'land</w:t>
      </w:r>
      <w:proofErr w:type="spellEnd"/>
      <w:r w:rsidRPr="00B24CF0">
        <w:tab/>
      </w:r>
      <w:r w:rsidRPr="00B24CF0">
        <w:tab/>
        <w:t xml:space="preserve">   45.17</w:t>
      </w:r>
      <w:r w:rsidRPr="00B24CF0">
        <w:tab/>
      </w:r>
      <w:r w:rsidRPr="00B24CF0">
        <w:tab/>
      </w:r>
      <w:r w:rsidRPr="00B24CF0">
        <w:tab/>
        <w:t>259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8.</w:t>
      </w:r>
      <w:r w:rsidRPr="00B24CF0">
        <w:tab/>
        <w:t>Emily Smith</w:t>
      </w:r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45.84</w:t>
      </w:r>
      <w:r w:rsidRPr="00B24CF0">
        <w:tab/>
      </w:r>
      <w:r w:rsidRPr="00B24CF0">
        <w:tab/>
      </w:r>
      <w:r w:rsidRPr="00B24CF0">
        <w:tab/>
        <w:t>247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9.</w:t>
      </w:r>
      <w:r w:rsidRPr="00B24CF0">
        <w:tab/>
        <w:t>Eleanor Bradbury</w:t>
      </w:r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47.38</w:t>
      </w:r>
      <w:r w:rsidRPr="00B24CF0">
        <w:tab/>
      </w:r>
      <w:r w:rsidRPr="00B24CF0">
        <w:tab/>
      </w:r>
      <w:r w:rsidRPr="00B24CF0">
        <w:tab/>
        <w:t>224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10.</w:t>
      </w:r>
      <w:r w:rsidRPr="00B24CF0">
        <w:tab/>
        <w:t>Isabella Dowden</w:t>
      </w:r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48.52</w:t>
      </w:r>
      <w:r w:rsidRPr="00B24CF0">
        <w:tab/>
      </w:r>
      <w:r w:rsidRPr="00B24CF0">
        <w:tab/>
      </w:r>
      <w:r w:rsidRPr="00B24CF0">
        <w:tab/>
        <w:t>209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11.</w:t>
      </w:r>
      <w:r w:rsidRPr="00B24CF0">
        <w:tab/>
      </w:r>
      <w:proofErr w:type="spellStart"/>
      <w:r w:rsidRPr="00B24CF0">
        <w:t>Catriona</w:t>
      </w:r>
      <w:proofErr w:type="spellEnd"/>
      <w:r w:rsidRPr="00B24CF0">
        <w:t xml:space="preserve"> </w:t>
      </w:r>
      <w:proofErr w:type="spellStart"/>
      <w:r w:rsidRPr="00B24CF0">
        <w:t>Pascall</w:t>
      </w:r>
      <w:proofErr w:type="spellEnd"/>
      <w:r w:rsidRPr="00B24CF0">
        <w:tab/>
        <w:t>12</w:t>
      </w:r>
      <w:r w:rsidRPr="00B24CF0">
        <w:tab/>
        <w:t>Newcastle</w:t>
      </w:r>
      <w:r w:rsidRPr="00B24CF0">
        <w:tab/>
      </w:r>
      <w:r w:rsidRPr="00B24CF0">
        <w:tab/>
        <w:t xml:space="preserve">   49.12</w:t>
      </w:r>
      <w:r w:rsidRPr="00B24CF0">
        <w:tab/>
      </w:r>
      <w:r w:rsidRPr="00B24CF0">
        <w:tab/>
      </w:r>
      <w:r w:rsidRPr="00B24CF0">
        <w:tab/>
        <w:t>201</w:t>
      </w:r>
      <w:r w:rsidRPr="00B24CF0">
        <w:tab/>
      </w:r>
    </w:p>
    <w:p w:rsidR="002D161E" w:rsidRPr="00B24CF0" w:rsidRDefault="002D161E" w:rsidP="002D161E">
      <w:pPr>
        <w:pStyle w:val="PlaceEven"/>
      </w:pPr>
      <w:r w:rsidRPr="00B24CF0">
        <w:t>12.</w:t>
      </w:r>
      <w:r w:rsidRPr="00B24CF0">
        <w:tab/>
        <w:t xml:space="preserve">Lilli </w:t>
      </w:r>
      <w:proofErr w:type="spellStart"/>
      <w:r w:rsidRPr="00B24CF0">
        <w:t>Eerola</w:t>
      </w:r>
      <w:proofErr w:type="spellEnd"/>
      <w:r w:rsidRPr="00B24CF0">
        <w:tab/>
        <w:t>12</w:t>
      </w:r>
      <w:r w:rsidRPr="00B24CF0">
        <w:tab/>
        <w:t>Chester Le S</w:t>
      </w:r>
      <w:r w:rsidRPr="00B24CF0">
        <w:tab/>
      </w:r>
      <w:r w:rsidRPr="00B24CF0">
        <w:tab/>
        <w:t xml:space="preserve">   50.82</w:t>
      </w:r>
      <w:r w:rsidRPr="00B24CF0">
        <w:tab/>
      </w:r>
      <w:r w:rsidRPr="00B24CF0">
        <w:tab/>
      </w:r>
      <w:r w:rsidRPr="00B24CF0">
        <w:tab/>
        <w:t>182</w:t>
      </w:r>
      <w:r w:rsidRPr="00B24CF0">
        <w:tab/>
      </w:r>
    </w:p>
    <w:p w:rsidR="00620B27" w:rsidRDefault="002D161E" w:rsidP="002D161E">
      <w:pPr>
        <w:pStyle w:val="PlaceEven"/>
      </w:pPr>
      <w:r w:rsidRPr="00B24CF0">
        <w:t>13.</w:t>
      </w:r>
      <w:r w:rsidRPr="00B24CF0">
        <w:tab/>
        <w:t>Emily Oakes</w:t>
      </w:r>
      <w:r w:rsidRPr="00B24CF0">
        <w:tab/>
        <w:t>12</w:t>
      </w:r>
      <w:r w:rsidRPr="00B24CF0">
        <w:tab/>
      </w:r>
      <w:proofErr w:type="spellStart"/>
      <w:r w:rsidRPr="00B24CF0">
        <w:t>Derwentside</w:t>
      </w:r>
      <w:proofErr w:type="spellEnd"/>
      <w:r w:rsidRPr="00B24CF0">
        <w:tab/>
      </w:r>
      <w:r w:rsidRPr="00B24CF0">
        <w:tab/>
        <w:t xml:space="preserve">   51.94</w:t>
      </w:r>
      <w:r w:rsidRPr="00B24CF0">
        <w:tab/>
      </w:r>
      <w:r w:rsidRPr="00B24CF0">
        <w:tab/>
      </w:r>
      <w:r w:rsidRPr="00B24CF0">
        <w:tab/>
        <w:t>170</w:t>
      </w:r>
    </w:p>
    <w:p w:rsidR="00620B27" w:rsidRDefault="00620B2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2D161E" w:rsidRDefault="002D161E" w:rsidP="002D161E">
      <w:pPr>
        <w:pStyle w:val="PlaceEven"/>
      </w:pPr>
      <w:r w:rsidRPr="00B24CF0">
        <w:lastRenderedPageBreak/>
        <w:tab/>
      </w:r>
    </w:p>
    <w:p w:rsidR="00620B27" w:rsidRDefault="00620B27" w:rsidP="00620B27">
      <w:pPr>
        <w:pStyle w:val="SplitLong"/>
      </w:pPr>
    </w:p>
    <w:sectPr w:rsidR="00620B27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D7" w:rsidRDefault="002006D7">
      <w:r>
        <w:separator/>
      </w:r>
    </w:p>
  </w:endnote>
  <w:endnote w:type="continuationSeparator" w:id="0">
    <w:p w:rsidR="002006D7" w:rsidRDefault="0020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D7" w:rsidRDefault="002006D7">
      <w:r>
        <w:separator/>
      </w:r>
    </w:p>
  </w:footnote>
  <w:footnote w:type="continuationSeparator" w:id="0">
    <w:p w:rsidR="002006D7" w:rsidRDefault="00200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65" w:rsidRDefault="00E07DDD" w:rsidP="00E07DDD">
    <w:pPr>
      <w:pStyle w:val="Heading1"/>
      <w:tabs>
        <w:tab w:val="left" w:pos="1215"/>
        <w:tab w:val="center" w:pos="5045"/>
      </w:tabs>
    </w:pPr>
    <w:r>
      <w:t>Newcastle Swim Team Invitational Shrimp Meet</w:t>
    </w:r>
  </w:p>
  <w:p w:rsidR="00567865" w:rsidRPr="00E07DDD" w:rsidRDefault="00E07DDD" w:rsidP="00E07DDD">
    <w:pPr>
      <w:jc w:val="center"/>
      <w:rPr>
        <w:rFonts w:ascii="Arial Rounded MT Bold" w:hAnsi="Arial Rounded MT Bold"/>
        <w:b/>
        <w:sz w:val="28"/>
        <w:szCs w:val="28"/>
      </w:rPr>
    </w:pPr>
    <w:r w:rsidRPr="00E07DDD">
      <w:rPr>
        <w:rFonts w:ascii="Arial Rounded MT Bold" w:hAnsi="Arial Rounded MT Bold"/>
        <w:b/>
        <w:sz w:val="28"/>
        <w:szCs w:val="28"/>
      </w:rPr>
      <w:t>Louisa Centre, Stanley</w:t>
    </w:r>
  </w:p>
  <w:p w:rsidR="00567865" w:rsidRDefault="005C383F" w:rsidP="00567865">
    <w:pPr>
      <w:pStyle w:val="Heading4"/>
    </w:pPr>
    <w:r>
      <w:t xml:space="preserve"> (Under ASA Laws &amp;</w:t>
    </w:r>
    <w:r w:rsidR="00567865">
      <w:t xml:space="preserve"> ASA </w:t>
    </w:r>
    <w:r w:rsidR="00567865" w:rsidRPr="00583225">
      <w:t>Technical</w:t>
    </w:r>
    <w:r w:rsidR="00567865">
      <w:t xml:space="preserve"> Rules)</w:t>
    </w:r>
  </w:p>
  <w:p w:rsidR="00567865" w:rsidRPr="00583225" w:rsidRDefault="00567865" w:rsidP="00E07DDD">
    <w:pPr>
      <w:pStyle w:val="Heading2"/>
    </w:pPr>
    <w:r w:rsidRPr="00583225">
      <w:t>Saturda</w:t>
    </w:r>
    <w:r w:rsidR="00E07DDD">
      <w:t>y 7</w:t>
    </w:r>
    <w:r w:rsidR="00E07DDD" w:rsidRPr="00E07DDD">
      <w:rPr>
        <w:vertAlign w:val="superscript"/>
      </w:rPr>
      <w:t>th</w:t>
    </w:r>
    <w:r w:rsidR="00E07DDD">
      <w:t xml:space="preserve"> May 2016 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E0CD8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232D9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263F"/>
    <w:rsid w:val="001B46A4"/>
    <w:rsid w:val="001C6625"/>
    <w:rsid w:val="001C7D09"/>
    <w:rsid w:val="001D437B"/>
    <w:rsid w:val="001D5821"/>
    <w:rsid w:val="001E0CD8"/>
    <w:rsid w:val="001E76A6"/>
    <w:rsid w:val="001F590D"/>
    <w:rsid w:val="002006D7"/>
    <w:rsid w:val="00211AFB"/>
    <w:rsid w:val="00211C89"/>
    <w:rsid w:val="002172DB"/>
    <w:rsid w:val="00217C04"/>
    <w:rsid w:val="002216BB"/>
    <w:rsid w:val="0022524A"/>
    <w:rsid w:val="00225D2F"/>
    <w:rsid w:val="00227D76"/>
    <w:rsid w:val="00236CA9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61E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C745E"/>
    <w:rsid w:val="003D433E"/>
    <w:rsid w:val="003E6E6D"/>
    <w:rsid w:val="003E7438"/>
    <w:rsid w:val="003F23E5"/>
    <w:rsid w:val="003F24D7"/>
    <w:rsid w:val="003F427C"/>
    <w:rsid w:val="00417919"/>
    <w:rsid w:val="004206F7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2D57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B6FF7"/>
    <w:rsid w:val="005C081C"/>
    <w:rsid w:val="005C0FE8"/>
    <w:rsid w:val="005C100B"/>
    <w:rsid w:val="005C383F"/>
    <w:rsid w:val="005C6337"/>
    <w:rsid w:val="005E3DFA"/>
    <w:rsid w:val="005F4822"/>
    <w:rsid w:val="005F50B8"/>
    <w:rsid w:val="006073D9"/>
    <w:rsid w:val="006111A3"/>
    <w:rsid w:val="00620B27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3C1D"/>
    <w:rsid w:val="00885144"/>
    <w:rsid w:val="0088613E"/>
    <w:rsid w:val="008906D2"/>
    <w:rsid w:val="00897C00"/>
    <w:rsid w:val="008A79E4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57D08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318B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57A15"/>
    <w:rsid w:val="00C63A9B"/>
    <w:rsid w:val="00C67B80"/>
    <w:rsid w:val="00C724B8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0AAB"/>
    <w:rsid w:val="00DF6EC1"/>
    <w:rsid w:val="00E00E0A"/>
    <w:rsid w:val="00E03909"/>
    <w:rsid w:val="00E05C19"/>
    <w:rsid w:val="00E07DDD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4751E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1CA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&amp;D%20Laptop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232</TotalTime>
  <Pages>10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N&amp;D Laptop</dc:creator>
  <cp:keywords/>
  <cp:lastModifiedBy>N&amp;D Laptop</cp:lastModifiedBy>
  <cp:revision>18</cp:revision>
  <cp:lastPrinted>2016-05-07T16:13:00Z</cp:lastPrinted>
  <dcterms:created xsi:type="dcterms:W3CDTF">2016-05-07T08:14:00Z</dcterms:created>
  <dcterms:modified xsi:type="dcterms:W3CDTF">2016-05-07T16:23:00Z</dcterms:modified>
</cp:coreProperties>
</file>