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474" w:rsidRDefault="00325474" w:rsidP="00325474">
      <w:r>
        <w:t>Re</w:t>
      </w:r>
      <w:r>
        <w:t>fund</w:t>
      </w:r>
      <w:r>
        <w:t xml:space="preserve">ed entries for </w:t>
      </w:r>
      <w:r>
        <w:tab/>
        <w:t>AJ Newcastle</w:t>
      </w:r>
      <w:r>
        <w:tab/>
        <w:t>Re</w:t>
      </w:r>
      <w:r>
        <w:t>fund</w:t>
      </w:r>
      <w:r>
        <w:t>ed Entries Report for all meet sessions</w:t>
      </w:r>
    </w:p>
    <w:p w:rsidR="00325474" w:rsidRDefault="00325474" w:rsidP="00325474">
      <w:r>
        <w:t>NAME</w:t>
      </w:r>
      <w:r>
        <w:tab/>
        <w:t>EVENT(S)</w:t>
      </w:r>
    </w:p>
    <w:p w:rsidR="00325474" w:rsidRDefault="00325474" w:rsidP="00325474">
      <w:r>
        <w:t xml:space="preserve">Jack Wright           </w:t>
      </w:r>
      <w:r>
        <w:tab/>
        <w:t xml:space="preserve">22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100m Freestyle    </w:t>
      </w:r>
      <w:r>
        <w:tab/>
        <w:t>01:30.49</w:t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r>
        <w:t xml:space="preserve">Felipe Boada          </w:t>
      </w:r>
      <w:r>
        <w:tab/>
        <w:t xml:space="preserve">22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100m Freestyle    </w:t>
      </w:r>
      <w:r>
        <w:tab/>
        <w:t>01:25.67</w:t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r>
        <w:t xml:space="preserve">Josh Atkinson         </w:t>
      </w:r>
      <w:r>
        <w:tab/>
        <w:t xml:space="preserve">22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100m Freestyle    </w:t>
      </w:r>
      <w:r>
        <w:tab/>
        <w:t>01:38.29</w:t>
      </w:r>
    </w:p>
    <w:p w:rsidR="00325474" w:rsidRDefault="00325474" w:rsidP="00325474">
      <w:r>
        <w:t xml:space="preserve">                      </w:t>
      </w:r>
      <w:r>
        <w:tab/>
        <w:t xml:space="preserve">26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100m Backstroke   </w:t>
      </w:r>
      <w:r>
        <w:tab/>
        <w:t>01:52.86</w:t>
      </w:r>
    </w:p>
    <w:p w:rsidR="00325474" w:rsidRDefault="00325474" w:rsidP="00325474">
      <w:r>
        <w:t xml:space="preserve">                      </w:t>
      </w:r>
      <w:r>
        <w:tab/>
        <w:t xml:space="preserve">30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50m Breaststroke  </w:t>
      </w:r>
      <w:r>
        <w:tab/>
        <w:t>00:59.79</w:t>
      </w:r>
    </w:p>
    <w:p w:rsidR="00325474" w:rsidRDefault="00325474" w:rsidP="00325474">
      <w:r>
        <w:t xml:space="preserve">Refund for </w:t>
      </w:r>
      <w:r>
        <w:tab/>
        <w:t>3</w:t>
      </w:r>
      <w:r>
        <w:tab/>
        <w:t xml:space="preserve"> events  </w:t>
      </w:r>
      <w:r>
        <w:tab/>
        <w:t>£15.00</w:t>
      </w:r>
    </w:p>
    <w:p w:rsidR="00325474" w:rsidRDefault="00325474" w:rsidP="00325474">
      <w:r>
        <w:t xml:space="preserve">Joseph Swanston       </w:t>
      </w:r>
      <w:r>
        <w:tab/>
        <w:t xml:space="preserve">22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100m Freestyle    </w:t>
      </w:r>
      <w:r>
        <w:tab/>
      </w:r>
    </w:p>
    <w:p w:rsidR="00325474" w:rsidRDefault="00325474" w:rsidP="00325474">
      <w:r>
        <w:t xml:space="preserve">                      </w:t>
      </w:r>
      <w:r>
        <w:tab/>
        <w:t xml:space="preserve">26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100m Backstroke   </w:t>
      </w:r>
      <w:r>
        <w:tab/>
      </w:r>
    </w:p>
    <w:p w:rsidR="00325474" w:rsidRDefault="00325474" w:rsidP="00325474">
      <w:r>
        <w:t xml:space="preserve">                      </w:t>
      </w:r>
      <w:r>
        <w:tab/>
        <w:t xml:space="preserve">30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50m Breaststroke  </w:t>
      </w:r>
      <w:r>
        <w:tab/>
      </w:r>
    </w:p>
    <w:p w:rsidR="00325474" w:rsidRDefault="00325474" w:rsidP="00325474">
      <w:r>
        <w:t xml:space="preserve">                      </w:t>
      </w:r>
      <w:r>
        <w:tab/>
        <w:t xml:space="preserve">32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50m Backstroke    </w:t>
      </w:r>
      <w:r>
        <w:tab/>
      </w:r>
    </w:p>
    <w:p w:rsidR="00325474" w:rsidRDefault="00325474" w:rsidP="00325474">
      <w:r>
        <w:t xml:space="preserve">Refund for </w:t>
      </w:r>
      <w:r>
        <w:tab/>
        <w:t>4</w:t>
      </w:r>
      <w:r>
        <w:tab/>
        <w:t xml:space="preserve"> events  </w:t>
      </w:r>
      <w:r>
        <w:tab/>
        <w:t>£20.00</w:t>
      </w:r>
    </w:p>
    <w:p w:rsidR="00325474" w:rsidRDefault="00325474" w:rsidP="00325474">
      <w:r>
        <w:t xml:space="preserve">Christie </w:t>
      </w:r>
      <w:proofErr w:type="spellStart"/>
      <w:r>
        <w:t>Olanrewaju</w:t>
      </w:r>
      <w:proofErr w:type="spellEnd"/>
      <w:r>
        <w:t xml:space="preserve">   </w:t>
      </w:r>
      <w:r>
        <w:tab/>
        <w:t xml:space="preserve">22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100m Freestyle    </w:t>
      </w:r>
      <w:r>
        <w:tab/>
      </w:r>
    </w:p>
    <w:p w:rsidR="00325474" w:rsidRDefault="00325474" w:rsidP="00325474">
      <w:r>
        <w:t xml:space="preserve">                      </w:t>
      </w:r>
      <w:r>
        <w:tab/>
        <w:t xml:space="preserve">26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100m Backstroke   </w:t>
      </w:r>
      <w:r>
        <w:tab/>
      </w:r>
    </w:p>
    <w:p w:rsidR="00325474" w:rsidRDefault="00325474" w:rsidP="00325474">
      <w:r>
        <w:t xml:space="preserve">                      </w:t>
      </w:r>
      <w:r>
        <w:tab/>
        <w:t xml:space="preserve">28 </w:t>
      </w:r>
      <w:r>
        <w:tab/>
        <w:t xml:space="preserve">Boys 09/11 </w:t>
      </w:r>
      <w:proofErr w:type="spellStart"/>
      <w:r>
        <w:t>Yrs</w:t>
      </w:r>
      <w:proofErr w:type="spellEnd"/>
      <w:r>
        <w:t xml:space="preserve"> 200m Freestyle      </w:t>
      </w:r>
      <w:r>
        <w:tab/>
      </w:r>
    </w:p>
    <w:p w:rsidR="00325474" w:rsidRDefault="00325474" w:rsidP="00325474">
      <w:r>
        <w:t xml:space="preserve">                      </w:t>
      </w:r>
      <w:r>
        <w:tab/>
        <w:t xml:space="preserve">32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50m Backstroke    </w:t>
      </w:r>
      <w:r>
        <w:tab/>
      </w:r>
    </w:p>
    <w:p w:rsidR="00325474" w:rsidRDefault="00325474" w:rsidP="00325474">
      <w:r>
        <w:t xml:space="preserve">Refund for </w:t>
      </w:r>
      <w:r>
        <w:tab/>
        <w:t>4</w:t>
      </w:r>
      <w:r>
        <w:tab/>
        <w:t xml:space="preserve"> events  </w:t>
      </w:r>
      <w:r>
        <w:tab/>
        <w:t>£20.00</w:t>
      </w:r>
    </w:p>
    <w:p w:rsidR="00325474" w:rsidRDefault="00325474" w:rsidP="00325474">
      <w:proofErr w:type="spellStart"/>
      <w:r>
        <w:t>Freja</w:t>
      </w:r>
      <w:proofErr w:type="spellEnd"/>
      <w:r>
        <w:t xml:space="preserve"> Smith           </w:t>
      </w:r>
      <w:r>
        <w:tab/>
        <w:t xml:space="preserve">27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200m Butterfly   </w:t>
      </w:r>
      <w:r>
        <w:tab/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r>
        <w:t xml:space="preserve">Isabel Swanston       </w:t>
      </w:r>
      <w:r>
        <w:tab/>
        <w:t xml:space="preserve">21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Freestyle    </w:t>
      </w:r>
      <w:r>
        <w:tab/>
      </w:r>
    </w:p>
    <w:p w:rsidR="00325474" w:rsidRDefault="00325474" w:rsidP="00325474">
      <w:r>
        <w:t xml:space="preserve">                      </w:t>
      </w:r>
      <w:r>
        <w:tab/>
        <w:t xml:space="preserve">25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Butterfly    </w:t>
      </w:r>
      <w:r>
        <w:tab/>
      </w:r>
    </w:p>
    <w:p w:rsidR="00325474" w:rsidRDefault="00325474" w:rsidP="00325474">
      <w:r>
        <w:t xml:space="preserve">                      </w:t>
      </w:r>
      <w:r>
        <w:tab/>
        <w:t xml:space="preserve">31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 100m IM               </w:t>
      </w:r>
      <w:r>
        <w:tab/>
      </w:r>
    </w:p>
    <w:p w:rsidR="00325474" w:rsidRDefault="00325474" w:rsidP="00325474">
      <w:r>
        <w:t xml:space="preserve">Refund for </w:t>
      </w:r>
      <w:r>
        <w:tab/>
        <w:t>3</w:t>
      </w:r>
      <w:r>
        <w:tab/>
        <w:t xml:space="preserve"> events  </w:t>
      </w:r>
      <w:r>
        <w:tab/>
        <w:t>£15.00</w:t>
      </w:r>
    </w:p>
    <w:p w:rsidR="00325474" w:rsidRDefault="00325474" w:rsidP="00325474">
      <w:r>
        <w:t xml:space="preserve">Isabel Burns          </w:t>
      </w:r>
      <w:r>
        <w:tab/>
        <w:t xml:space="preserve">21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Freestyle    </w:t>
      </w:r>
      <w:r>
        <w:tab/>
      </w:r>
    </w:p>
    <w:p w:rsidR="00325474" w:rsidRDefault="00325474" w:rsidP="00325474">
      <w:r>
        <w:t xml:space="preserve">                      </w:t>
      </w:r>
      <w:r>
        <w:tab/>
        <w:t xml:space="preserve">25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Butterfly    </w:t>
      </w:r>
      <w:r>
        <w:tab/>
      </w:r>
    </w:p>
    <w:p w:rsidR="00325474" w:rsidRDefault="00325474" w:rsidP="00325474">
      <w:r>
        <w:t xml:space="preserve">                      </w:t>
      </w:r>
      <w:r>
        <w:tab/>
        <w:t xml:space="preserve">29 </w:t>
      </w:r>
      <w:r>
        <w:tab/>
        <w:t xml:space="preserve">Girls 09/11 </w:t>
      </w:r>
      <w:proofErr w:type="spellStart"/>
      <w:r>
        <w:t>Yrs</w:t>
      </w:r>
      <w:proofErr w:type="spellEnd"/>
      <w:r>
        <w:t xml:space="preserve"> 200m Backstroke    </w:t>
      </w:r>
      <w:r>
        <w:tab/>
      </w:r>
    </w:p>
    <w:p w:rsidR="00325474" w:rsidRDefault="00325474" w:rsidP="00325474">
      <w:r>
        <w:t xml:space="preserve">                      </w:t>
      </w:r>
      <w:r>
        <w:tab/>
        <w:t xml:space="preserve">33 </w:t>
      </w:r>
      <w:r>
        <w:tab/>
        <w:t xml:space="preserve">Girls 09 </w:t>
      </w:r>
      <w:proofErr w:type="spellStart"/>
      <w:r>
        <w:t>Yrs</w:t>
      </w:r>
      <w:proofErr w:type="spellEnd"/>
      <w:r>
        <w:t>/Over 100m Breaststroke</w:t>
      </w:r>
      <w:r>
        <w:tab/>
      </w:r>
    </w:p>
    <w:p w:rsidR="00325474" w:rsidRDefault="00325474" w:rsidP="00325474">
      <w:r>
        <w:t xml:space="preserve">Refund for </w:t>
      </w:r>
      <w:r>
        <w:tab/>
        <w:t>4</w:t>
      </w:r>
      <w:r>
        <w:tab/>
        <w:t xml:space="preserve"> events  </w:t>
      </w:r>
      <w:r>
        <w:tab/>
        <w:t>£20.00</w:t>
      </w:r>
    </w:p>
    <w:p w:rsidR="00325474" w:rsidRDefault="00325474" w:rsidP="00325474">
      <w:r>
        <w:t xml:space="preserve">Abby Wilkinson        </w:t>
      </w:r>
      <w:r>
        <w:tab/>
        <w:t xml:space="preserve">23 </w:t>
      </w:r>
      <w:r>
        <w:tab/>
        <w:t xml:space="preserve">Girls 12 </w:t>
      </w:r>
      <w:proofErr w:type="spellStart"/>
      <w:r>
        <w:t>Yrs</w:t>
      </w:r>
      <w:proofErr w:type="spellEnd"/>
      <w:r>
        <w:t xml:space="preserve">/Over 200m IM          </w:t>
      </w:r>
      <w:r>
        <w:tab/>
        <w:t>03:00.90</w:t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r>
        <w:t xml:space="preserve">Poppy Barton          </w:t>
      </w:r>
      <w:r>
        <w:tab/>
        <w:t xml:space="preserve">23 </w:t>
      </w:r>
      <w:r>
        <w:tab/>
        <w:t xml:space="preserve">Girls 12 </w:t>
      </w:r>
      <w:proofErr w:type="spellStart"/>
      <w:r>
        <w:t>Yrs</w:t>
      </w:r>
      <w:proofErr w:type="spellEnd"/>
      <w:r>
        <w:t xml:space="preserve">/Over 200m IM          </w:t>
      </w:r>
      <w:r>
        <w:tab/>
        <w:t>03:17.53</w:t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r>
        <w:t xml:space="preserve">Robert Christian      </w:t>
      </w:r>
      <w:r>
        <w:tab/>
        <w:t xml:space="preserve">26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100m Backstroke   </w:t>
      </w:r>
      <w:r>
        <w:tab/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r>
        <w:t xml:space="preserve">Freddie Hodgson       </w:t>
      </w:r>
      <w:r>
        <w:tab/>
        <w:t xml:space="preserve">22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100m Freestyle    </w:t>
      </w:r>
      <w:r>
        <w:tab/>
        <w:t>01:30.17</w:t>
      </w:r>
    </w:p>
    <w:p w:rsidR="00325474" w:rsidRDefault="00325474" w:rsidP="00325474">
      <w:r>
        <w:t xml:space="preserve">                      </w:t>
      </w:r>
      <w:r>
        <w:tab/>
        <w:t xml:space="preserve">26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100m Backstroke   </w:t>
      </w:r>
      <w:r>
        <w:tab/>
        <w:t>01:41.36</w:t>
      </w:r>
    </w:p>
    <w:p w:rsidR="00325474" w:rsidRDefault="00325474" w:rsidP="00325474">
      <w:r>
        <w:t xml:space="preserve">                      </w:t>
      </w:r>
      <w:r>
        <w:tab/>
        <w:t xml:space="preserve">30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50m Breaststroke  </w:t>
      </w:r>
      <w:r>
        <w:tab/>
        <w:t>00:53.06</w:t>
      </w:r>
    </w:p>
    <w:p w:rsidR="00325474" w:rsidRDefault="00325474" w:rsidP="00325474">
      <w:r>
        <w:t xml:space="preserve">Refund for </w:t>
      </w:r>
      <w:r>
        <w:tab/>
        <w:t>3</w:t>
      </w:r>
      <w:r>
        <w:tab/>
        <w:t xml:space="preserve"> events  </w:t>
      </w:r>
      <w:r>
        <w:tab/>
        <w:t>£15.00</w:t>
      </w:r>
    </w:p>
    <w:p w:rsidR="00325474" w:rsidRDefault="00325474" w:rsidP="00325474"/>
    <w:p w:rsidR="00325474" w:rsidRDefault="00325474" w:rsidP="00325474">
      <w:r>
        <w:t xml:space="preserve">TOTAL REFUND DUE TO </w:t>
      </w:r>
      <w:r>
        <w:tab/>
        <w:t>AJ Newcastle</w:t>
      </w:r>
      <w:r>
        <w:tab/>
        <w:t>£135.00</w:t>
      </w:r>
    </w:p>
    <w:p w:rsidR="00325474" w:rsidRDefault="00325474" w:rsidP="00325474"/>
    <w:p w:rsidR="00325474" w:rsidRDefault="00325474" w:rsidP="00325474">
      <w:r>
        <w:t>--------------------------------------------------------------------------------</w:t>
      </w:r>
    </w:p>
    <w:p w:rsidR="00325474" w:rsidRDefault="00325474" w:rsidP="00325474"/>
    <w:p w:rsidR="00325474" w:rsidRDefault="00325474" w:rsidP="00325474">
      <w:r>
        <w:t xml:space="preserve"> </w:t>
      </w:r>
    </w:p>
    <w:p w:rsidR="00325474" w:rsidRDefault="00325474" w:rsidP="00325474">
      <w:r>
        <w:br w:type="page"/>
      </w:r>
      <w:r>
        <w:lastRenderedPageBreak/>
        <w:t>Re</w:t>
      </w:r>
      <w:r>
        <w:t>fund</w:t>
      </w:r>
      <w:r>
        <w:t xml:space="preserve">ed entries for </w:t>
      </w:r>
      <w:r>
        <w:tab/>
        <w:t xml:space="preserve">Alnwick </w:t>
      </w:r>
      <w:proofErr w:type="spellStart"/>
      <w:r>
        <w:t>Dol</w:t>
      </w:r>
      <w:proofErr w:type="spellEnd"/>
      <w:r>
        <w:t xml:space="preserve"> </w:t>
      </w:r>
      <w:r>
        <w:tab/>
        <w:t>Re</w:t>
      </w:r>
      <w:r>
        <w:t>fund</w:t>
      </w:r>
      <w:r>
        <w:t>ed Entries Report for all meet sessions</w:t>
      </w:r>
    </w:p>
    <w:p w:rsidR="00325474" w:rsidRDefault="00325474" w:rsidP="00325474">
      <w:r>
        <w:t>NAME</w:t>
      </w:r>
      <w:r>
        <w:tab/>
        <w:t>EVENT(S)</w:t>
      </w:r>
    </w:p>
    <w:p w:rsidR="00325474" w:rsidRDefault="00325474" w:rsidP="00325474">
      <w:r>
        <w:t xml:space="preserve">Olivia Rooney         </w:t>
      </w:r>
      <w:r>
        <w:tab/>
        <w:t xml:space="preserve">8 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100m Backstroke  </w:t>
      </w:r>
      <w:r>
        <w:tab/>
      </w:r>
    </w:p>
    <w:p w:rsidR="00325474" w:rsidRDefault="00325474" w:rsidP="00325474">
      <w:r>
        <w:t xml:space="preserve">                      </w:t>
      </w:r>
      <w:r>
        <w:tab/>
        <w:t xml:space="preserve">19 </w:t>
      </w:r>
      <w:r>
        <w:tab/>
        <w:t xml:space="preserve">Girls 10/11 </w:t>
      </w:r>
      <w:proofErr w:type="spellStart"/>
      <w:r>
        <w:t>Yrs</w:t>
      </w:r>
      <w:proofErr w:type="spellEnd"/>
      <w:r>
        <w:t xml:space="preserve"> 200m IM            </w:t>
      </w:r>
      <w:r>
        <w:tab/>
      </w:r>
    </w:p>
    <w:p w:rsidR="00325474" w:rsidRDefault="00325474" w:rsidP="00325474">
      <w:r>
        <w:t xml:space="preserve">                      </w:t>
      </w:r>
      <w:r>
        <w:tab/>
        <w:t xml:space="preserve">25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Butterfly    </w:t>
      </w:r>
      <w:r>
        <w:tab/>
        <w:t>01:10.38</w:t>
      </w:r>
    </w:p>
    <w:p w:rsidR="00325474" w:rsidRDefault="00325474" w:rsidP="00325474">
      <w:r>
        <w:t xml:space="preserve">                      </w:t>
      </w:r>
      <w:r>
        <w:tab/>
        <w:t xml:space="preserve">33 </w:t>
      </w:r>
      <w:r>
        <w:tab/>
        <w:t xml:space="preserve">Girls 09 </w:t>
      </w:r>
      <w:proofErr w:type="spellStart"/>
      <w:r>
        <w:t>Yrs</w:t>
      </w:r>
      <w:proofErr w:type="spellEnd"/>
      <w:r>
        <w:t>/Over 100m Breaststroke</w:t>
      </w:r>
      <w:r>
        <w:tab/>
        <w:t>01:56.21</w:t>
      </w:r>
    </w:p>
    <w:p w:rsidR="00325474" w:rsidRDefault="00325474" w:rsidP="00325474">
      <w:r>
        <w:t xml:space="preserve">Refund for </w:t>
      </w:r>
      <w:r>
        <w:tab/>
        <w:t>4</w:t>
      </w:r>
      <w:r>
        <w:tab/>
        <w:t xml:space="preserve"> events  </w:t>
      </w:r>
      <w:r>
        <w:tab/>
        <w:t>£20.00</w:t>
      </w:r>
    </w:p>
    <w:p w:rsidR="00325474" w:rsidRDefault="00325474" w:rsidP="00325474">
      <w:r>
        <w:t xml:space="preserve">Megan Park            </w:t>
      </w:r>
      <w:r>
        <w:tab/>
        <w:t xml:space="preserve">2  </w:t>
      </w:r>
      <w:r>
        <w:tab/>
        <w:t xml:space="preserve">Girls 09/11 </w:t>
      </w:r>
      <w:proofErr w:type="spellStart"/>
      <w:r>
        <w:t>Yrs</w:t>
      </w:r>
      <w:proofErr w:type="spellEnd"/>
      <w:r>
        <w:t xml:space="preserve"> 200m Breaststroke  </w:t>
      </w:r>
      <w:r>
        <w:tab/>
        <w:t>04:12.98</w:t>
      </w:r>
    </w:p>
    <w:p w:rsidR="00325474" w:rsidRDefault="00325474" w:rsidP="00325474">
      <w:r>
        <w:t xml:space="preserve">                      </w:t>
      </w:r>
      <w:r>
        <w:tab/>
        <w:t xml:space="preserve">10 </w:t>
      </w:r>
      <w:r>
        <w:tab/>
        <w:t xml:space="preserve">Girls 09/11 </w:t>
      </w:r>
      <w:proofErr w:type="spellStart"/>
      <w:r>
        <w:t>Yrs</w:t>
      </w:r>
      <w:proofErr w:type="spellEnd"/>
      <w:r>
        <w:t xml:space="preserve"> 200m Freestyle     </w:t>
      </w:r>
      <w:r>
        <w:tab/>
      </w:r>
    </w:p>
    <w:p w:rsidR="00325474" w:rsidRDefault="00325474" w:rsidP="00325474">
      <w:r>
        <w:t xml:space="preserve">Refund for </w:t>
      </w:r>
      <w:r>
        <w:tab/>
        <w:t>2</w:t>
      </w:r>
      <w:r>
        <w:tab/>
        <w:t xml:space="preserve"> events  </w:t>
      </w:r>
      <w:r>
        <w:tab/>
        <w:t>£10.00</w:t>
      </w:r>
    </w:p>
    <w:p w:rsidR="00325474" w:rsidRDefault="00325474" w:rsidP="00325474">
      <w:r>
        <w:t xml:space="preserve">Finlay Rooney         </w:t>
      </w:r>
      <w:r>
        <w:tab/>
        <w:t xml:space="preserve">1  </w:t>
      </w:r>
      <w:r>
        <w:tab/>
        <w:t xml:space="preserve">Boys 10/11 </w:t>
      </w:r>
      <w:proofErr w:type="spellStart"/>
      <w:r>
        <w:t>Yrs</w:t>
      </w:r>
      <w:proofErr w:type="spellEnd"/>
      <w:r>
        <w:t xml:space="preserve"> 200m IM             </w:t>
      </w:r>
      <w:r>
        <w:tab/>
      </w:r>
    </w:p>
    <w:p w:rsidR="00325474" w:rsidRDefault="00325474" w:rsidP="00325474">
      <w:r>
        <w:t xml:space="preserve">                      </w:t>
      </w:r>
      <w:r>
        <w:tab/>
        <w:t xml:space="preserve">3 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50m Freestyle     </w:t>
      </w:r>
      <w:r>
        <w:tab/>
        <w:t>00:46.26</w:t>
      </w:r>
    </w:p>
    <w:p w:rsidR="00325474" w:rsidRDefault="00325474" w:rsidP="00325474">
      <w:r>
        <w:t xml:space="preserve">                      </w:t>
      </w:r>
      <w:r>
        <w:tab/>
        <w:t xml:space="preserve">22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100m Freestyle    </w:t>
      </w:r>
      <w:r>
        <w:tab/>
      </w:r>
    </w:p>
    <w:p w:rsidR="00325474" w:rsidRDefault="00325474" w:rsidP="00325474">
      <w:r>
        <w:t xml:space="preserve">                      </w:t>
      </w:r>
      <w:r>
        <w:tab/>
        <w:t xml:space="preserve">26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100m Backstroke   </w:t>
      </w:r>
      <w:r>
        <w:tab/>
      </w:r>
    </w:p>
    <w:p w:rsidR="00325474" w:rsidRDefault="00325474" w:rsidP="00325474">
      <w:r>
        <w:t xml:space="preserve">                      </w:t>
      </w:r>
      <w:r>
        <w:tab/>
        <w:t xml:space="preserve">30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50m Breaststroke  </w:t>
      </w:r>
      <w:r>
        <w:tab/>
        <w:t>01:24.01</w:t>
      </w:r>
    </w:p>
    <w:p w:rsidR="00325474" w:rsidRDefault="00325474" w:rsidP="00325474">
      <w:r>
        <w:t xml:space="preserve">Refund for </w:t>
      </w:r>
      <w:r>
        <w:tab/>
        <w:t>5</w:t>
      </w:r>
      <w:r>
        <w:tab/>
        <w:t xml:space="preserve"> events  </w:t>
      </w:r>
      <w:r>
        <w:tab/>
        <w:t>£25.00</w:t>
      </w:r>
    </w:p>
    <w:p w:rsidR="00325474" w:rsidRDefault="00325474" w:rsidP="00325474">
      <w:r>
        <w:t xml:space="preserve">Anna Morris           </w:t>
      </w:r>
      <w:r>
        <w:tab/>
        <w:t xml:space="preserve">21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Freestyle    </w:t>
      </w:r>
      <w:r>
        <w:tab/>
      </w:r>
    </w:p>
    <w:p w:rsidR="00325474" w:rsidRDefault="00325474" w:rsidP="00325474">
      <w:r>
        <w:t xml:space="preserve">                      </w:t>
      </w:r>
      <w:r>
        <w:tab/>
        <w:t xml:space="preserve">23 </w:t>
      </w:r>
      <w:r>
        <w:tab/>
        <w:t xml:space="preserve">Girls 12 </w:t>
      </w:r>
      <w:proofErr w:type="spellStart"/>
      <w:r>
        <w:t>Yrs</w:t>
      </w:r>
      <w:proofErr w:type="spellEnd"/>
      <w:r>
        <w:t xml:space="preserve">/Over 200m IM          </w:t>
      </w:r>
      <w:r>
        <w:tab/>
        <w:t>03:22.20</w:t>
      </w:r>
    </w:p>
    <w:p w:rsidR="00325474" w:rsidRDefault="00325474" w:rsidP="00325474">
      <w:r>
        <w:t xml:space="preserve">                      </w:t>
      </w:r>
      <w:r>
        <w:tab/>
        <w:t xml:space="preserve">25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Butterfly    </w:t>
      </w:r>
      <w:r>
        <w:tab/>
      </w:r>
    </w:p>
    <w:p w:rsidR="00325474" w:rsidRDefault="00325474" w:rsidP="00325474">
      <w:r>
        <w:t xml:space="preserve">Refund for </w:t>
      </w:r>
      <w:r>
        <w:tab/>
        <w:t>3</w:t>
      </w:r>
      <w:r>
        <w:tab/>
        <w:t xml:space="preserve"> events  </w:t>
      </w:r>
      <w:r>
        <w:tab/>
        <w:t>£15.00</w:t>
      </w:r>
    </w:p>
    <w:p w:rsidR="00325474" w:rsidRDefault="00325474" w:rsidP="00325474">
      <w:r>
        <w:t xml:space="preserve">Anna McQueen          </w:t>
      </w:r>
      <w:r>
        <w:tab/>
        <w:t xml:space="preserve">27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200m Butterfly   </w:t>
      </w:r>
      <w:r>
        <w:tab/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r>
        <w:t xml:space="preserve">Jonathan </w:t>
      </w:r>
      <w:proofErr w:type="spellStart"/>
      <w:r>
        <w:t>Eaborn</w:t>
      </w:r>
      <w:proofErr w:type="spellEnd"/>
      <w:r>
        <w:t xml:space="preserve">       </w:t>
      </w:r>
      <w:r>
        <w:tab/>
        <w:t xml:space="preserve">7 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50m Butterfly     </w:t>
      </w:r>
      <w:r>
        <w:tab/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r>
        <w:t xml:space="preserve">Chloe Givens          </w:t>
      </w:r>
      <w:r>
        <w:tab/>
        <w:t xml:space="preserve">16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100m Butterfly   </w:t>
      </w:r>
      <w:r>
        <w:tab/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r>
        <w:t xml:space="preserve">Benjamin Fish         </w:t>
      </w:r>
      <w:r>
        <w:tab/>
        <w:t xml:space="preserve">36 </w:t>
      </w:r>
      <w:r>
        <w:tab/>
        <w:t xml:space="preserve">Boys 12 </w:t>
      </w:r>
      <w:proofErr w:type="spellStart"/>
      <w:r>
        <w:t>Yrs</w:t>
      </w:r>
      <w:proofErr w:type="spellEnd"/>
      <w:r>
        <w:t xml:space="preserve">/Over 200m Freestyle    </w:t>
      </w:r>
      <w:r>
        <w:tab/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r>
        <w:t xml:space="preserve">Kimberley Robson      </w:t>
      </w:r>
      <w:r>
        <w:tab/>
        <w:t xml:space="preserve">12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Breaststroke </w:t>
      </w:r>
      <w:r>
        <w:tab/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r>
        <w:t xml:space="preserve">Lara Swinney          </w:t>
      </w:r>
      <w:r>
        <w:tab/>
        <w:t xml:space="preserve">2  </w:t>
      </w:r>
      <w:r>
        <w:tab/>
        <w:t xml:space="preserve">Girls 09/11 </w:t>
      </w:r>
      <w:proofErr w:type="spellStart"/>
      <w:r>
        <w:t>Yrs</w:t>
      </w:r>
      <w:proofErr w:type="spellEnd"/>
      <w:r>
        <w:t xml:space="preserve"> 200m Breaststroke  </w:t>
      </w:r>
      <w:r>
        <w:tab/>
      </w:r>
    </w:p>
    <w:p w:rsidR="00325474" w:rsidRDefault="00325474" w:rsidP="00325474">
      <w:r>
        <w:t xml:space="preserve">                      </w:t>
      </w:r>
      <w:r>
        <w:tab/>
        <w:t xml:space="preserve">8 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100m Backstroke  </w:t>
      </w:r>
      <w:r>
        <w:tab/>
      </w:r>
    </w:p>
    <w:p w:rsidR="00325474" w:rsidRDefault="00325474" w:rsidP="00325474">
      <w:r>
        <w:t xml:space="preserve">Refund for </w:t>
      </w:r>
      <w:r>
        <w:tab/>
        <w:t>2</w:t>
      </w:r>
      <w:r>
        <w:tab/>
        <w:t xml:space="preserve"> events  </w:t>
      </w:r>
      <w:r>
        <w:tab/>
        <w:t>£10.00</w:t>
      </w:r>
    </w:p>
    <w:p w:rsidR="00325474" w:rsidRDefault="00325474" w:rsidP="00325474">
      <w:r>
        <w:t xml:space="preserve">Conor </w:t>
      </w:r>
      <w:proofErr w:type="spellStart"/>
      <w:r>
        <w:t>Carolan</w:t>
      </w:r>
      <w:proofErr w:type="spellEnd"/>
      <w:r>
        <w:t xml:space="preserve">         </w:t>
      </w:r>
      <w:r>
        <w:tab/>
        <w:t xml:space="preserve">3 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50m Freestyle     </w:t>
      </w:r>
      <w:r>
        <w:tab/>
      </w:r>
    </w:p>
    <w:p w:rsidR="00325474" w:rsidRDefault="00325474" w:rsidP="00325474">
      <w:r>
        <w:t xml:space="preserve">                      </w:t>
      </w:r>
      <w:r>
        <w:tab/>
        <w:t xml:space="preserve">7 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50m Butterfly     </w:t>
      </w:r>
      <w:r>
        <w:tab/>
      </w:r>
    </w:p>
    <w:p w:rsidR="00325474" w:rsidRDefault="00325474" w:rsidP="00325474">
      <w:r>
        <w:t xml:space="preserve">Refund for </w:t>
      </w:r>
      <w:r>
        <w:tab/>
        <w:t>2</w:t>
      </w:r>
      <w:r>
        <w:tab/>
        <w:t xml:space="preserve"> events  </w:t>
      </w:r>
      <w:r>
        <w:tab/>
        <w:t>£10.00</w:t>
      </w:r>
    </w:p>
    <w:p w:rsidR="00325474" w:rsidRDefault="00325474" w:rsidP="00325474">
      <w:proofErr w:type="spellStart"/>
      <w:r>
        <w:t>Ruaridh</w:t>
      </w:r>
      <w:proofErr w:type="spellEnd"/>
      <w:r>
        <w:t xml:space="preserve"> Batley        </w:t>
      </w:r>
      <w:r>
        <w:tab/>
        <w:t xml:space="preserve">22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100m Freestyle    </w:t>
      </w:r>
      <w:r>
        <w:tab/>
      </w:r>
    </w:p>
    <w:p w:rsidR="00325474" w:rsidRDefault="00325474" w:rsidP="00325474">
      <w:r>
        <w:t xml:space="preserve">                      </w:t>
      </w:r>
      <w:r>
        <w:tab/>
        <w:t xml:space="preserve">26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100m Backstroke   </w:t>
      </w:r>
      <w:r>
        <w:tab/>
      </w:r>
    </w:p>
    <w:p w:rsidR="00325474" w:rsidRDefault="00325474" w:rsidP="00325474">
      <w:r>
        <w:t xml:space="preserve">Refund for </w:t>
      </w:r>
      <w:r>
        <w:tab/>
        <w:t>2</w:t>
      </w:r>
      <w:r>
        <w:tab/>
        <w:t xml:space="preserve"> events  </w:t>
      </w:r>
      <w:r>
        <w:tab/>
        <w:t>£10.00</w:t>
      </w:r>
    </w:p>
    <w:p w:rsidR="00325474" w:rsidRDefault="00325474" w:rsidP="00325474">
      <w:r>
        <w:t xml:space="preserve">Joshua </w:t>
      </w:r>
      <w:proofErr w:type="spellStart"/>
      <w:r>
        <w:t>Mungall</w:t>
      </w:r>
      <w:proofErr w:type="spellEnd"/>
      <w:r>
        <w:t xml:space="preserve">        </w:t>
      </w:r>
      <w:r>
        <w:tab/>
        <w:t xml:space="preserve">5  </w:t>
      </w:r>
      <w:r>
        <w:tab/>
        <w:t xml:space="preserve">Boys 12 </w:t>
      </w:r>
      <w:proofErr w:type="spellStart"/>
      <w:r>
        <w:t>Yrs</w:t>
      </w:r>
      <w:proofErr w:type="spellEnd"/>
      <w:r>
        <w:t xml:space="preserve">/Over 200m IM           </w:t>
      </w:r>
      <w:r>
        <w:tab/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r>
        <w:t xml:space="preserve">Benjamin Fortescue    </w:t>
      </w:r>
      <w:r>
        <w:tab/>
        <w:t xml:space="preserve">5  </w:t>
      </w:r>
      <w:r>
        <w:tab/>
        <w:t xml:space="preserve">Boys 12 </w:t>
      </w:r>
      <w:proofErr w:type="spellStart"/>
      <w:r>
        <w:t>Yrs</w:t>
      </w:r>
      <w:proofErr w:type="spellEnd"/>
      <w:r>
        <w:t xml:space="preserve">/Over 200m IM           </w:t>
      </w:r>
      <w:r>
        <w:tab/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r>
        <w:t xml:space="preserve">Luke </w:t>
      </w:r>
      <w:proofErr w:type="spellStart"/>
      <w:r>
        <w:t>Fahy</w:t>
      </w:r>
      <w:proofErr w:type="spellEnd"/>
      <w:r>
        <w:t xml:space="preserve">             </w:t>
      </w:r>
      <w:r>
        <w:tab/>
        <w:t xml:space="preserve">3 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50m Freestyle     </w:t>
      </w:r>
      <w:r>
        <w:tab/>
      </w:r>
    </w:p>
    <w:p w:rsidR="00325474" w:rsidRDefault="00325474" w:rsidP="00325474">
      <w:r>
        <w:t xml:space="preserve">                      </w:t>
      </w:r>
      <w:r>
        <w:tab/>
        <w:t xml:space="preserve">7 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50m Butterfly     </w:t>
      </w:r>
      <w:r>
        <w:tab/>
      </w:r>
    </w:p>
    <w:p w:rsidR="00325474" w:rsidRDefault="00325474" w:rsidP="00325474">
      <w:r>
        <w:t xml:space="preserve">Refund for </w:t>
      </w:r>
      <w:r>
        <w:tab/>
        <w:t>2</w:t>
      </w:r>
      <w:r>
        <w:tab/>
        <w:t xml:space="preserve"> events  </w:t>
      </w:r>
      <w:r>
        <w:tab/>
        <w:t>£10.00</w:t>
      </w:r>
    </w:p>
    <w:p w:rsidR="00325474" w:rsidRDefault="00325474" w:rsidP="00325474">
      <w:r>
        <w:t xml:space="preserve">Sophie Green          </w:t>
      </w:r>
      <w:r>
        <w:tab/>
        <w:t xml:space="preserve">12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Breaststroke </w:t>
      </w:r>
      <w:r>
        <w:tab/>
      </w:r>
    </w:p>
    <w:p w:rsidR="00325474" w:rsidRDefault="00325474" w:rsidP="00325474">
      <w:r>
        <w:t xml:space="preserve">                      </w:t>
      </w:r>
      <w:r>
        <w:tab/>
        <w:t xml:space="preserve">14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Backstroke   </w:t>
      </w:r>
      <w:r>
        <w:tab/>
      </w:r>
    </w:p>
    <w:p w:rsidR="00325474" w:rsidRDefault="00325474" w:rsidP="00325474">
      <w:r>
        <w:t xml:space="preserve">                      </w:t>
      </w:r>
      <w:r>
        <w:tab/>
        <w:t xml:space="preserve">18 </w:t>
      </w:r>
      <w:r>
        <w:tab/>
        <w:t xml:space="preserve">Girls 12 </w:t>
      </w:r>
      <w:proofErr w:type="spellStart"/>
      <w:r>
        <w:t>Yrs</w:t>
      </w:r>
      <w:proofErr w:type="spellEnd"/>
      <w:r>
        <w:t xml:space="preserve">/Over 200m Freestyle   </w:t>
      </w:r>
      <w:r>
        <w:tab/>
        <w:t>02:58.53</w:t>
      </w:r>
    </w:p>
    <w:p w:rsidR="00325474" w:rsidRDefault="00325474" w:rsidP="00325474">
      <w:r>
        <w:t xml:space="preserve">Refund for </w:t>
      </w:r>
      <w:r>
        <w:tab/>
        <w:t>3</w:t>
      </w:r>
      <w:r>
        <w:tab/>
        <w:t xml:space="preserve"> events  </w:t>
      </w:r>
      <w:r>
        <w:tab/>
        <w:t>£15.00</w:t>
      </w:r>
    </w:p>
    <w:p w:rsidR="00325474" w:rsidRDefault="00325474" w:rsidP="00325474">
      <w:r>
        <w:t xml:space="preserve">Jessica </w:t>
      </w:r>
      <w:proofErr w:type="spellStart"/>
      <w:r>
        <w:t>Eaborn</w:t>
      </w:r>
      <w:proofErr w:type="spellEnd"/>
      <w:r>
        <w:t xml:space="preserve">        </w:t>
      </w:r>
      <w:r>
        <w:tab/>
        <w:t xml:space="preserve">6  </w:t>
      </w:r>
      <w:r>
        <w:tab/>
        <w:t xml:space="preserve">Girls 12 </w:t>
      </w:r>
      <w:proofErr w:type="spellStart"/>
      <w:r>
        <w:t>Yrs</w:t>
      </w:r>
      <w:proofErr w:type="spellEnd"/>
      <w:r>
        <w:t>/Over 200m Breaststroke</w:t>
      </w:r>
      <w:r>
        <w:tab/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/>
    <w:p w:rsidR="00325474" w:rsidRDefault="00325474" w:rsidP="00325474">
      <w:r>
        <w:t xml:space="preserve">TOTAL REFUND DUE TO </w:t>
      </w:r>
      <w:r>
        <w:tab/>
        <w:t xml:space="preserve">Alnwick </w:t>
      </w:r>
      <w:proofErr w:type="spellStart"/>
      <w:r>
        <w:t>Dol</w:t>
      </w:r>
      <w:proofErr w:type="spellEnd"/>
      <w:r>
        <w:t xml:space="preserve"> </w:t>
      </w:r>
      <w:r>
        <w:tab/>
        <w:t>£165.00</w:t>
      </w:r>
    </w:p>
    <w:p w:rsidR="00325474" w:rsidRDefault="00325474" w:rsidP="00325474"/>
    <w:p w:rsidR="00325474" w:rsidRDefault="00325474" w:rsidP="00325474">
      <w:r>
        <w:t>--------------------------------------------------------------------------------</w:t>
      </w:r>
    </w:p>
    <w:p w:rsidR="00325474" w:rsidRDefault="00325474" w:rsidP="00325474"/>
    <w:p w:rsidR="00325474" w:rsidRDefault="00325474" w:rsidP="00325474">
      <w:r>
        <w:t xml:space="preserve"> </w:t>
      </w:r>
    </w:p>
    <w:p w:rsidR="00325474" w:rsidRDefault="00325474" w:rsidP="00325474">
      <w:r>
        <w:br w:type="page"/>
      </w:r>
      <w:r>
        <w:lastRenderedPageBreak/>
        <w:t>Re</w:t>
      </w:r>
      <w:r>
        <w:t>fund</w:t>
      </w:r>
      <w:r>
        <w:t xml:space="preserve">ed entries for </w:t>
      </w:r>
      <w:r>
        <w:tab/>
        <w:t>Chester Le S</w:t>
      </w:r>
      <w:r>
        <w:tab/>
        <w:t>Re</w:t>
      </w:r>
      <w:r>
        <w:t>fund</w:t>
      </w:r>
      <w:r>
        <w:t>ed Entries Report for all meet sessions</w:t>
      </w:r>
    </w:p>
    <w:p w:rsidR="00325474" w:rsidRDefault="00325474" w:rsidP="00325474">
      <w:r>
        <w:t>NAME</w:t>
      </w:r>
      <w:r>
        <w:tab/>
        <w:t>EVENT(S)</w:t>
      </w:r>
    </w:p>
    <w:p w:rsidR="00325474" w:rsidRDefault="00325474" w:rsidP="00325474">
      <w:r>
        <w:t xml:space="preserve">Lauren Rowlands       </w:t>
      </w:r>
      <w:r>
        <w:tab/>
        <w:t xml:space="preserve">6  </w:t>
      </w:r>
      <w:r>
        <w:tab/>
        <w:t xml:space="preserve">Girls 12 </w:t>
      </w:r>
      <w:proofErr w:type="spellStart"/>
      <w:r>
        <w:t>Yrs</w:t>
      </w:r>
      <w:proofErr w:type="spellEnd"/>
      <w:r>
        <w:t>/Over 200m Breaststroke</w:t>
      </w:r>
      <w:r>
        <w:tab/>
        <w:t>03:54.65</w:t>
      </w:r>
    </w:p>
    <w:p w:rsidR="00325474" w:rsidRDefault="00325474" w:rsidP="00325474">
      <w:r>
        <w:t xml:space="preserve">                      </w:t>
      </w:r>
      <w:r>
        <w:tab/>
        <w:t xml:space="preserve">8 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100m Backstroke  </w:t>
      </w:r>
      <w:r>
        <w:tab/>
        <w:t>01:46.82</w:t>
      </w:r>
    </w:p>
    <w:p w:rsidR="00325474" w:rsidRDefault="00325474" w:rsidP="00325474">
      <w:r>
        <w:t xml:space="preserve">                      </w:t>
      </w:r>
      <w:r>
        <w:tab/>
        <w:t xml:space="preserve">14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Backstroke   </w:t>
      </w:r>
      <w:r>
        <w:tab/>
        <w:t>00:47.57</w:t>
      </w:r>
    </w:p>
    <w:p w:rsidR="00325474" w:rsidRDefault="00325474" w:rsidP="00325474">
      <w:r>
        <w:t xml:space="preserve">                      </w:t>
      </w:r>
      <w:r>
        <w:tab/>
        <w:t xml:space="preserve">23 </w:t>
      </w:r>
      <w:r>
        <w:tab/>
        <w:t xml:space="preserve">Girls 12 </w:t>
      </w:r>
      <w:proofErr w:type="spellStart"/>
      <w:r>
        <w:t>Yrs</w:t>
      </w:r>
      <w:proofErr w:type="spellEnd"/>
      <w:r>
        <w:t xml:space="preserve">/Over 200m IM          </w:t>
      </w:r>
      <w:r>
        <w:tab/>
        <w:t>03:20.43</w:t>
      </w:r>
    </w:p>
    <w:p w:rsidR="00325474" w:rsidRDefault="00325474" w:rsidP="00325474">
      <w:r>
        <w:t xml:space="preserve">Refund for </w:t>
      </w:r>
      <w:r>
        <w:tab/>
        <w:t>4</w:t>
      </w:r>
      <w:r>
        <w:tab/>
        <w:t xml:space="preserve"> events  </w:t>
      </w:r>
      <w:r>
        <w:tab/>
        <w:t>£20.00</w:t>
      </w:r>
    </w:p>
    <w:p w:rsidR="00325474" w:rsidRDefault="00325474" w:rsidP="00325474">
      <w:r>
        <w:t xml:space="preserve">Aimee Latham          </w:t>
      </w:r>
      <w:r>
        <w:tab/>
        <w:t xml:space="preserve">2  </w:t>
      </w:r>
      <w:r>
        <w:tab/>
        <w:t xml:space="preserve">Girls 09/11 </w:t>
      </w:r>
      <w:proofErr w:type="spellStart"/>
      <w:r>
        <w:t>Yrs</w:t>
      </w:r>
      <w:proofErr w:type="spellEnd"/>
      <w:r>
        <w:t xml:space="preserve"> 200m Breaststroke  </w:t>
      </w:r>
      <w:r>
        <w:tab/>
      </w:r>
    </w:p>
    <w:p w:rsidR="00325474" w:rsidRDefault="00325474" w:rsidP="00325474">
      <w:r>
        <w:t xml:space="preserve">                      </w:t>
      </w:r>
      <w:r>
        <w:tab/>
        <w:t xml:space="preserve">8 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100m Backstroke  </w:t>
      </w:r>
      <w:r>
        <w:tab/>
        <w:t>01:55.35</w:t>
      </w:r>
    </w:p>
    <w:p w:rsidR="00325474" w:rsidRDefault="00325474" w:rsidP="00325474">
      <w:r>
        <w:t xml:space="preserve">                      </w:t>
      </w:r>
      <w:r>
        <w:tab/>
        <w:t xml:space="preserve">21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Freestyle    </w:t>
      </w:r>
      <w:r>
        <w:tab/>
        <w:t>00:42.95</w:t>
      </w:r>
    </w:p>
    <w:p w:rsidR="00325474" w:rsidRDefault="00325474" w:rsidP="00325474">
      <w:r>
        <w:t xml:space="preserve">                      </w:t>
      </w:r>
      <w:r>
        <w:tab/>
        <w:t xml:space="preserve">25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Butterfly    </w:t>
      </w:r>
      <w:r>
        <w:tab/>
      </w:r>
    </w:p>
    <w:p w:rsidR="00325474" w:rsidRDefault="00325474" w:rsidP="00325474">
      <w:r>
        <w:t xml:space="preserve">                      </w:t>
      </w:r>
      <w:r>
        <w:tab/>
        <w:t xml:space="preserve">33 </w:t>
      </w:r>
      <w:r>
        <w:tab/>
        <w:t xml:space="preserve">Girls 09 </w:t>
      </w:r>
      <w:proofErr w:type="spellStart"/>
      <w:r>
        <w:t>Yrs</w:t>
      </w:r>
      <w:proofErr w:type="spellEnd"/>
      <w:r>
        <w:t>/Over 100m Breaststroke</w:t>
      </w:r>
      <w:r>
        <w:tab/>
        <w:t>01:54.36</w:t>
      </w:r>
    </w:p>
    <w:p w:rsidR="00325474" w:rsidRDefault="00325474" w:rsidP="00325474">
      <w:r>
        <w:t xml:space="preserve">Refund for </w:t>
      </w:r>
      <w:r>
        <w:tab/>
        <w:t>5</w:t>
      </w:r>
      <w:r>
        <w:tab/>
        <w:t xml:space="preserve"> events  </w:t>
      </w:r>
      <w:r>
        <w:tab/>
        <w:t>£25.00</w:t>
      </w:r>
    </w:p>
    <w:p w:rsidR="00325474" w:rsidRDefault="00325474" w:rsidP="00325474">
      <w:r>
        <w:t xml:space="preserve">Isobel </w:t>
      </w:r>
      <w:proofErr w:type="spellStart"/>
      <w:r>
        <w:t>Omoregbe</w:t>
      </w:r>
      <w:proofErr w:type="spellEnd"/>
      <w:r>
        <w:t xml:space="preserve">       </w:t>
      </w:r>
      <w:r>
        <w:tab/>
        <w:t xml:space="preserve">4 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100m Freestyle   </w:t>
      </w:r>
      <w:r>
        <w:tab/>
      </w:r>
    </w:p>
    <w:p w:rsidR="00325474" w:rsidRDefault="00325474" w:rsidP="00325474">
      <w:r>
        <w:t xml:space="preserve">                      </w:t>
      </w:r>
      <w:r>
        <w:tab/>
        <w:t xml:space="preserve">10 </w:t>
      </w:r>
      <w:r>
        <w:tab/>
        <w:t xml:space="preserve">Girls 09/11 </w:t>
      </w:r>
      <w:proofErr w:type="spellStart"/>
      <w:r>
        <w:t>Yrs</w:t>
      </w:r>
      <w:proofErr w:type="spellEnd"/>
      <w:r>
        <w:t xml:space="preserve"> 200m Freestyle     </w:t>
      </w:r>
      <w:r>
        <w:tab/>
      </w:r>
    </w:p>
    <w:p w:rsidR="00325474" w:rsidRDefault="00325474" w:rsidP="00325474">
      <w:r>
        <w:t xml:space="preserve">                      </w:t>
      </w:r>
      <w:r>
        <w:tab/>
        <w:t xml:space="preserve">14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Backstroke   </w:t>
      </w:r>
      <w:r>
        <w:tab/>
      </w:r>
    </w:p>
    <w:p w:rsidR="00325474" w:rsidRDefault="00325474" w:rsidP="00325474">
      <w:r>
        <w:t xml:space="preserve">                      </w:t>
      </w:r>
      <w:r>
        <w:tab/>
        <w:t xml:space="preserve">21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Freestyle    </w:t>
      </w:r>
      <w:r>
        <w:tab/>
      </w:r>
    </w:p>
    <w:p w:rsidR="00325474" w:rsidRDefault="00325474" w:rsidP="00325474">
      <w:r>
        <w:t xml:space="preserve">                      </w:t>
      </w:r>
      <w:r>
        <w:tab/>
        <w:t xml:space="preserve">25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Butterfly    </w:t>
      </w:r>
      <w:r>
        <w:tab/>
      </w:r>
    </w:p>
    <w:p w:rsidR="00325474" w:rsidRDefault="00325474" w:rsidP="00325474">
      <w:r>
        <w:t xml:space="preserve">Refund for </w:t>
      </w:r>
      <w:r>
        <w:tab/>
        <w:t>5</w:t>
      </w:r>
      <w:r>
        <w:tab/>
        <w:t xml:space="preserve"> events  </w:t>
      </w:r>
      <w:r>
        <w:tab/>
        <w:t>£25.00</w:t>
      </w:r>
    </w:p>
    <w:p w:rsidR="00325474" w:rsidRDefault="00325474" w:rsidP="00325474">
      <w:proofErr w:type="spellStart"/>
      <w:r>
        <w:t>Camara</w:t>
      </w:r>
      <w:proofErr w:type="spellEnd"/>
      <w:r>
        <w:t xml:space="preserve"> </w:t>
      </w:r>
      <w:proofErr w:type="spellStart"/>
      <w:r>
        <w:t>Wenzler</w:t>
      </w:r>
      <w:proofErr w:type="spellEnd"/>
      <w:r>
        <w:t xml:space="preserve">        </w:t>
      </w:r>
      <w:r>
        <w:tab/>
        <w:t xml:space="preserve">4 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100m Freestyle   </w:t>
      </w:r>
      <w:r>
        <w:tab/>
        <w:t>01:39.61</w:t>
      </w:r>
    </w:p>
    <w:p w:rsidR="00325474" w:rsidRDefault="00325474" w:rsidP="00325474">
      <w:r>
        <w:t xml:space="preserve">                      </w:t>
      </w:r>
      <w:r>
        <w:tab/>
        <w:t xml:space="preserve">6  </w:t>
      </w:r>
      <w:r>
        <w:tab/>
        <w:t xml:space="preserve">Girls 12 </w:t>
      </w:r>
      <w:proofErr w:type="spellStart"/>
      <w:r>
        <w:t>Yrs</w:t>
      </w:r>
      <w:proofErr w:type="spellEnd"/>
      <w:r>
        <w:t>/Over 200m Breaststroke</w:t>
      </w:r>
      <w:r>
        <w:tab/>
        <w:t>03:48.62</w:t>
      </w:r>
    </w:p>
    <w:p w:rsidR="00325474" w:rsidRDefault="00325474" w:rsidP="00325474">
      <w:r>
        <w:t xml:space="preserve">                      </w:t>
      </w:r>
      <w:r>
        <w:tab/>
        <w:t xml:space="preserve">21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Freestyle    </w:t>
      </w:r>
      <w:r>
        <w:tab/>
        <w:t>00:38.50</w:t>
      </w:r>
    </w:p>
    <w:p w:rsidR="00325474" w:rsidRDefault="00325474" w:rsidP="00325474">
      <w:r>
        <w:t xml:space="preserve">                      </w:t>
      </w:r>
      <w:r>
        <w:tab/>
        <w:t xml:space="preserve">25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Butterfly    </w:t>
      </w:r>
      <w:r>
        <w:tab/>
        <w:t>01:03.00</w:t>
      </w:r>
    </w:p>
    <w:p w:rsidR="00325474" w:rsidRDefault="00325474" w:rsidP="00325474">
      <w:r>
        <w:t xml:space="preserve">Refund for </w:t>
      </w:r>
      <w:r>
        <w:tab/>
        <w:t>4</w:t>
      </w:r>
      <w:r>
        <w:tab/>
        <w:t xml:space="preserve"> events  </w:t>
      </w:r>
      <w:r>
        <w:tab/>
        <w:t>£20.00</w:t>
      </w:r>
    </w:p>
    <w:p w:rsidR="00325474" w:rsidRDefault="00325474" w:rsidP="00325474">
      <w:r>
        <w:t xml:space="preserve">Simon </w:t>
      </w:r>
      <w:proofErr w:type="spellStart"/>
      <w:r>
        <w:t>McKim</w:t>
      </w:r>
      <w:proofErr w:type="spellEnd"/>
      <w:r>
        <w:t xml:space="preserve">           </w:t>
      </w:r>
      <w:r>
        <w:tab/>
        <w:t xml:space="preserve">1  </w:t>
      </w:r>
      <w:r>
        <w:tab/>
        <w:t xml:space="preserve">Boys 10/11 </w:t>
      </w:r>
      <w:proofErr w:type="spellStart"/>
      <w:r>
        <w:t>Yrs</w:t>
      </w:r>
      <w:proofErr w:type="spellEnd"/>
      <w:r>
        <w:t xml:space="preserve"> 200m IM             </w:t>
      </w:r>
      <w:r>
        <w:tab/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r>
        <w:t xml:space="preserve">Lilli </w:t>
      </w:r>
      <w:proofErr w:type="spellStart"/>
      <w:r>
        <w:t>Eerola</w:t>
      </w:r>
      <w:proofErr w:type="spellEnd"/>
      <w:r>
        <w:t xml:space="preserve">          </w:t>
      </w:r>
      <w:r>
        <w:tab/>
        <w:t xml:space="preserve">23 </w:t>
      </w:r>
      <w:r>
        <w:tab/>
        <w:t xml:space="preserve">Girls 12 </w:t>
      </w:r>
      <w:proofErr w:type="spellStart"/>
      <w:r>
        <w:t>Yrs</w:t>
      </w:r>
      <w:proofErr w:type="spellEnd"/>
      <w:r>
        <w:t xml:space="preserve">/Over 200m IM          </w:t>
      </w:r>
      <w:r>
        <w:tab/>
        <w:t>03:19.39</w:t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proofErr w:type="spellStart"/>
      <w:r>
        <w:t>Eryna</w:t>
      </w:r>
      <w:proofErr w:type="spellEnd"/>
      <w:r>
        <w:t xml:space="preserve"> Creighton       </w:t>
      </w:r>
      <w:r>
        <w:tab/>
        <w:t xml:space="preserve">21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Freestyle    </w:t>
      </w:r>
      <w:r>
        <w:tab/>
      </w:r>
    </w:p>
    <w:p w:rsidR="00325474" w:rsidRDefault="00325474" w:rsidP="00325474">
      <w:r>
        <w:t xml:space="preserve">                      </w:t>
      </w:r>
      <w:r>
        <w:tab/>
        <w:t xml:space="preserve">25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Butterfly    </w:t>
      </w:r>
      <w:r>
        <w:tab/>
      </w:r>
    </w:p>
    <w:p w:rsidR="00325474" w:rsidRDefault="00325474" w:rsidP="00325474">
      <w:r>
        <w:t xml:space="preserve">                      </w:t>
      </w:r>
      <w:r>
        <w:tab/>
        <w:t xml:space="preserve">31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 100m IM               </w:t>
      </w:r>
      <w:r>
        <w:tab/>
      </w:r>
    </w:p>
    <w:p w:rsidR="00325474" w:rsidRDefault="00325474" w:rsidP="00325474">
      <w:r>
        <w:t xml:space="preserve">                      </w:t>
      </w:r>
      <w:r>
        <w:tab/>
        <w:t xml:space="preserve">33 </w:t>
      </w:r>
      <w:r>
        <w:tab/>
        <w:t xml:space="preserve">Girls 09 </w:t>
      </w:r>
      <w:proofErr w:type="spellStart"/>
      <w:r>
        <w:t>Yrs</w:t>
      </w:r>
      <w:proofErr w:type="spellEnd"/>
      <w:r>
        <w:t>/Over 100m Breaststroke</w:t>
      </w:r>
      <w:r>
        <w:tab/>
      </w:r>
    </w:p>
    <w:p w:rsidR="00325474" w:rsidRDefault="00325474" w:rsidP="00325474">
      <w:r>
        <w:t xml:space="preserve">Refund for </w:t>
      </w:r>
      <w:r>
        <w:tab/>
        <w:t>4</w:t>
      </w:r>
      <w:r>
        <w:tab/>
        <w:t xml:space="preserve"> events  </w:t>
      </w:r>
      <w:r>
        <w:tab/>
        <w:t>£20.00</w:t>
      </w:r>
    </w:p>
    <w:p w:rsidR="00325474" w:rsidRDefault="00325474" w:rsidP="00325474">
      <w:r>
        <w:t xml:space="preserve">Holly </w:t>
      </w:r>
      <w:proofErr w:type="spellStart"/>
      <w:r>
        <w:t>Bodinner</w:t>
      </w:r>
      <w:proofErr w:type="spellEnd"/>
      <w:r>
        <w:t xml:space="preserve">        </w:t>
      </w:r>
      <w:r>
        <w:tab/>
        <w:t xml:space="preserve">10 </w:t>
      </w:r>
      <w:r>
        <w:tab/>
        <w:t xml:space="preserve">Girls 09/11 </w:t>
      </w:r>
      <w:proofErr w:type="spellStart"/>
      <w:r>
        <w:t>Yrs</w:t>
      </w:r>
      <w:proofErr w:type="spellEnd"/>
      <w:r>
        <w:t xml:space="preserve"> 200m Freestyle     </w:t>
      </w:r>
      <w:r>
        <w:tab/>
        <w:t>03:57.24</w:t>
      </w:r>
    </w:p>
    <w:p w:rsidR="00325474" w:rsidRDefault="00325474" w:rsidP="00325474">
      <w:r>
        <w:t xml:space="preserve">                      </w:t>
      </w:r>
      <w:r>
        <w:tab/>
        <w:t xml:space="preserve">19 </w:t>
      </w:r>
      <w:r>
        <w:tab/>
        <w:t xml:space="preserve">Girls 10/11 </w:t>
      </w:r>
      <w:proofErr w:type="spellStart"/>
      <w:r>
        <w:t>Yrs</w:t>
      </w:r>
      <w:proofErr w:type="spellEnd"/>
      <w:r>
        <w:t xml:space="preserve"> 200m IM            </w:t>
      </w:r>
      <w:r>
        <w:tab/>
      </w:r>
    </w:p>
    <w:p w:rsidR="00325474" w:rsidRDefault="00325474" w:rsidP="00325474">
      <w:r>
        <w:t xml:space="preserve">                      </w:t>
      </w:r>
      <w:r>
        <w:tab/>
        <w:t xml:space="preserve">21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Freestyle    </w:t>
      </w:r>
      <w:r>
        <w:tab/>
        <w:t>00:42.55</w:t>
      </w:r>
    </w:p>
    <w:p w:rsidR="00325474" w:rsidRDefault="00325474" w:rsidP="00325474">
      <w:r>
        <w:t xml:space="preserve">Refund for </w:t>
      </w:r>
      <w:r>
        <w:tab/>
        <w:t>3</w:t>
      </w:r>
      <w:r>
        <w:tab/>
        <w:t xml:space="preserve"> events  </w:t>
      </w:r>
      <w:r>
        <w:tab/>
        <w:t>£15.00</w:t>
      </w:r>
    </w:p>
    <w:p w:rsidR="00325474" w:rsidRDefault="00325474" w:rsidP="00325474">
      <w:r>
        <w:t xml:space="preserve">Devin Creighton       </w:t>
      </w:r>
      <w:r>
        <w:tab/>
        <w:t xml:space="preserve">22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100m Freestyle    </w:t>
      </w:r>
      <w:r>
        <w:tab/>
        <w:t>01:24.17</w:t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r>
        <w:t xml:space="preserve">Felix </w:t>
      </w:r>
      <w:proofErr w:type="spellStart"/>
      <w:r>
        <w:t>Eccleston</w:t>
      </w:r>
      <w:proofErr w:type="spellEnd"/>
      <w:r>
        <w:t xml:space="preserve">       </w:t>
      </w:r>
      <w:r>
        <w:tab/>
        <w:t xml:space="preserve">30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50m Breaststroke  </w:t>
      </w:r>
      <w:r>
        <w:tab/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r>
        <w:t xml:space="preserve">Jessica </w:t>
      </w:r>
      <w:proofErr w:type="spellStart"/>
      <w:r>
        <w:t>Sowerby</w:t>
      </w:r>
      <w:proofErr w:type="spellEnd"/>
      <w:r>
        <w:t xml:space="preserve">       </w:t>
      </w:r>
      <w:r>
        <w:tab/>
        <w:t xml:space="preserve">12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Breaststroke </w:t>
      </w:r>
      <w:r>
        <w:tab/>
      </w:r>
    </w:p>
    <w:p w:rsidR="00325474" w:rsidRDefault="00325474" w:rsidP="00325474">
      <w:r>
        <w:t xml:space="preserve">                      </w:t>
      </w:r>
      <w:r>
        <w:tab/>
        <w:t xml:space="preserve">14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Backstroke   </w:t>
      </w:r>
      <w:r>
        <w:tab/>
      </w:r>
    </w:p>
    <w:p w:rsidR="00325474" w:rsidRDefault="00325474" w:rsidP="00325474">
      <w:r>
        <w:t xml:space="preserve">                      </w:t>
      </w:r>
      <w:r>
        <w:tab/>
        <w:t xml:space="preserve">21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Freestyle    </w:t>
      </w:r>
      <w:r>
        <w:tab/>
      </w:r>
    </w:p>
    <w:p w:rsidR="00325474" w:rsidRDefault="00325474" w:rsidP="00325474">
      <w:r>
        <w:t xml:space="preserve">                      </w:t>
      </w:r>
      <w:r>
        <w:tab/>
        <w:t xml:space="preserve">25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Butterfly    </w:t>
      </w:r>
      <w:r>
        <w:tab/>
      </w:r>
    </w:p>
    <w:p w:rsidR="00325474" w:rsidRDefault="00325474" w:rsidP="00325474">
      <w:r>
        <w:t xml:space="preserve">Refund for </w:t>
      </w:r>
      <w:r>
        <w:tab/>
        <w:t>4</w:t>
      </w:r>
      <w:r>
        <w:tab/>
        <w:t xml:space="preserve"> events  </w:t>
      </w:r>
      <w:r>
        <w:tab/>
        <w:t>£20.00</w:t>
      </w:r>
    </w:p>
    <w:p w:rsidR="00325474" w:rsidRDefault="00325474" w:rsidP="00325474"/>
    <w:p w:rsidR="00325474" w:rsidRDefault="00325474" w:rsidP="00325474">
      <w:r>
        <w:t xml:space="preserve">TOTAL REFUND DUE TO </w:t>
      </w:r>
      <w:r>
        <w:tab/>
        <w:t>Chester Le S</w:t>
      </w:r>
      <w:r>
        <w:tab/>
        <w:t>£165.00</w:t>
      </w:r>
    </w:p>
    <w:p w:rsidR="00325474" w:rsidRDefault="00325474" w:rsidP="00325474"/>
    <w:p w:rsidR="00325474" w:rsidRDefault="00325474" w:rsidP="00325474">
      <w:r>
        <w:t>--------------------------------------------------------------------------------</w:t>
      </w:r>
    </w:p>
    <w:p w:rsidR="00325474" w:rsidRDefault="00325474" w:rsidP="00325474"/>
    <w:p w:rsidR="00325474" w:rsidRDefault="00325474" w:rsidP="00325474">
      <w:r>
        <w:t xml:space="preserve"> </w:t>
      </w:r>
    </w:p>
    <w:p w:rsidR="00325474" w:rsidRDefault="00325474" w:rsidP="00325474">
      <w:r>
        <w:br w:type="page"/>
      </w:r>
      <w:r>
        <w:lastRenderedPageBreak/>
        <w:t>Re</w:t>
      </w:r>
      <w:r>
        <w:t>fund</w:t>
      </w:r>
      <w:r>
        <w:t xml:space="preserve">ed entries for </w:t>
      </w:r>
      <w:r>
        <w:tab/>
        <w:t xml:space="preserve">Co </w:t>
      </w:r>
      <w:proofErr w:type="spellStart"/>
      <w:r>
        <w:t>Sund'land</w:t>
      </w:r>
      <w:proofErr w:type="spellEnd"/>
      <w:r>
        <w:tab/>
        <w:t>Re</w:t>
      </w:r>
      <w:r>
        <w:t>fund</w:t>
      </w:r>
      <w:r>
        <w:t>ed Entries Report for all meet sessions</w:t>
      </w:r>
    </w:p>
    <w:p w:rsidR="00325474" w:rsidRDefault="00325474" w:rsidP="00325474">
      <w:r>
        <w:t>NAME</w:t>
      </w:r>
      <w:r>
        <w:tab/>
        <w:t>EVENT(S)</w:t>
      </w:r>
    </w:p>
    <w:p w:rsidR="00325474" w:rsidRDefault="00325474" w:rsidP="00325474">
      <w:r>
        <w:t xml:space="preserve">Ethan </w:t>
      </w:r>
      <w:proofErr w:type="spellStart"/>
      <w:r>
        <w:t>Reiling</w:t>
      </w:r>
      <w:proofErr w:type="spellEnd"/>
      <w:r>
        <w:t xml:space="preserve">         </w:t>
      </w:r>
      <w:r>
        <w:tab/>
        <w:t xml:space="preserve">26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100m Backstroke   </w:t>
      </w:r>
      <w:r>
        <w:tab/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r>
        <w:t xml:space="preserve">Grace Abbott          </w:t>
      </w:r>
      <w:r>
        <w:tab/>
        <w:t xml:space="preserve">6  </w:t>
      </w:r>
      <w:r>
        <w:tab/>
        <w:t xml:space="preserve">Girls 12 </w:t>
      </w:r>
      <w:proofErr w:type="spellStart"/>
      <w:r>
        <w:t>Yrs</w:t>
      </w:r>
      <w:proofErr w:type="spellEnd"/>
      <w:r>
        <w:t>/Over 200m Breaststroke</w:t>
      </w:r>
      <w:r>
        <w:tab/>
        <w:t>03:15.28</w:t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r>
        <w:t xml:space="preserve">Harry Marshall        </w:t>
      </w:r>
      <w:r>
        <w:tab/>
        <w:t xml:space="preserve">22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100m Freestyle    </w:t>
      </w:r>
      <w:r>
        <w:tab/>
        <w:t>01:40.22</w:t>
      </w:r>
    </w:p>
    <w:p w:rsidR="00325474" w:rsidRDefault="00325474" w:rsidP="00325474">
      <w:r>
        <w:t xml:space="preserve">                      </w:t>
      </w:r>
      <w:r>
        <w:tab/>
        <w:t xml:space="preserve">32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50m Backstroke    </w:t>
      </w:r>
      <w:r>
        <w:tab/>
      </w:r>
    </w:p>
    <w:p w:rsidR="00325474" w:rsidRDefault="00325474" w:rsidP="00325474">
      <w:r>
        <w:t xml:space="preserve">Refund for </w:t>
      </w:r>
      <w:r>
        <w:tab/>
        <w:t>2</w:t>
      </w:r>
      <w:r>
        <w:tab/>
        <w:t xml:space="preserve"> events  </w:t>
      </w:r>
      <w:r>
        <w:tab/>
        <w:t>£10.00</w:t>
      </w:r>
    </w:p>
    <w:p w:rsidR="00325474" w:rsidRDefault="00325474" w:rsidP="00325474">
      <w:r>
        <w:t xml:space="preserve">Millie Foster         </w:t>
      </w:r>
      <w:r>
        <w:tab/>
        <w:t xml:space="preserve">6  </w:t>
      </w:r>
      <w:r>
        <w:tab/>
        <w:t xml:space="preserve">Girls 12 </w:t>
      </w:r>
      <w:proofErr w:type="spellStart"/>
      <w:r>
        <w:t>Yrs</w:t>
      </w:r>
      <w:proofErr w:type="spellEnd"/>
      <w:r>
        <w:t>/Over 200m Breaststroke</w:t>
      </w:r>
      <w:r>
        <w:tab/>
        <w:t>03:31.90</w:t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r>
        <w:t xml:space="preserve">Holly Goldsmith       </w:t>
      </w:r>
      <w:r>
        <w:tab/>
        <w:t xml:space="preserve">2  </w:t>
      </w:r>
      <w:r>
        <w:tab/>
        <w:t xml:space="preserve">Girls 09/11 </w:t>
      </w:r>
      <w:proofErr w:type="spellStart"/>
      <w:r>
        <w:t>Yrs</w:t>
      </w:r>
      <w:proofErr w:type="spellEnd"/>
      <w:r>
        <w:t xml:space="preserve"> 200m Breaststroke  </w:t>
      </w:r>
      <w:r>
        <w:tab/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r>
        <w:t xml:space="preserve">Allegra </w:t>
      </w:r>
      <w:proofErr w:type="spellStart"/>
      <w:r>
        <w:t>Fekete</w:t>
      </w:r>
      <w:proofErr w:type="spellEnd"/>
      <w:r>
        <w:t xml:space="preserve">        </w:t>
      </w:r>
      <w:r>
        <w:tab/>
        <w:t xml:space="preserve">8 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100m Backstroke  </w:t>
      </w:r>
      <w:r>
        <w:tab/>
      </w:r>
    </w:p>
    <w:p w:rsidR="00325474" w:rsidRDefault="00325474" w:rsidP="00325474">
      <w:r>
        <w:t xml:space="preserve">                      </w:t>
      </w:r>
      <w:r>
        <w:tab/>
        <w:t xml:space="preserve">21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Freestyle    </w:t>
      </w:r>
      <w:r>
        <w:tab/>
        <w:t>00:40.12</w:t>
      </w:r>
    </w:p>
    <w:p w:rsidR="00325474" w:rsidRDefault="00325474" w:rsidP="00325474">
      <w:r>
        <w:t xml:space="preserve">                      </w:t>
      </w:r>
      <w:r>
        <w:tab/>
        <w:t xml:space="preserve">29 </w:t>
      </w:r>
      <w:r>
        <w:tab/>
        <w:t xml:space="preserve">Girls 09/11 </w:t>
      </w:r>
      <w:proofErr w:type="spellStart"/>
      <w:r>
        <w:t>Yrs</w:t>
      </w:r>
      <w:proofErr w:type="spellEnd"/>
      <w:r>
        <w:t xml:space="preserve"> 200m Backstroke    </w:t>
      </w:r>
      <w:r>
        <w:tab/>
      </w:r>
    </w:p>
    <w:p w:rsidR="00325474" w:rsidRDefault="00325474" w:rsidP="00325474">
      <w:r>
        <w:t xml:space="preserve">Refund for </w:t>
      </w:r>
      <w:r>
        <w:tab/>
        <w:t>3</w:t>
      </w:r>
      <w:r>
        <w:tab/>
        <w:t xml:space="preserve"> events  </w:t>
      </w:r>
      <w:r>
        <w:tab/>
        <w:t>£15.00</w:t>
      </w:r>
    </w:p>
    <w:p w:rsidR="00325474" w:rsidRDefault="00325474" w:rsidP="00325474">
      <w:r>
        <w:t xml:space="preserve">Mary Ellis            </w:t>
      </w:r>
      <w:r>
        <w:tab/>
        <w:t xml:space="preserve">6  </w:t>
      </w:r>
      <w:r>
        <w:tab/>
        <w:t xml:space="preserve">Girls 12 </w:t>
      </w:r>
      <w:proofErr w:type="spellStart"/>
      <w:r>
        <w:t>Yrs</w:t>
      </w:r>
      <w:proofErr w:type="spellEnd"/>
      <w:r>
        <w:t>/Over 200m Breaststroke</w:t>
      </w:r>
      <w:r>
        <w:tab/>
        <w:t>03:45.96</w:t>
      </w:r>
    </w:p>
    <w:p w:rsidR="00325474" w:rsidRDefault="00325474" w:rsidP="00325474">
      <w:r>
        <w:t xml:space="preserve">                      </w:t>
      </w:r>
      <w:r>
        <w:tab/>
        <w:t xml:space="preserve">18 </w:t>
      </w:r>
      <w:r>
        <w:tab/>
        <w:t xml:space="preserve">Girls 12 </w:t>
      </w:r>
      <w:proofErr w:type="spellStart"/>
      <w:r>
        <w:t>Yrs</w:t>
      </w:r>
      <w:proofErr w:type="spellEnd"/>
      <w:r>
        <w:t xml:space="preserve">/Over 200m Freestyle   </w:t>
      </w:r>
      <w:r>
        <w:tab/>
        <w:t>03:14.29</w:t>
      </w:r>
    </w:p>
    <w:p w:rsidR="00325474" w:rsidRDefault="00325474" w:rsidP="00325474">
      <w:r>
        <w:t xml:space="preserve">                      </w:t>
      </w:r>
      <w:r>
        <w:tab/>
        <w:t xml:space="preserve">23 </w:t>
      </w:r>
      <w:r>
        <w:tab/>
        <w:t xml:space="preserve">Girls 12 </w:t>
      </w:r>
      <w:proofErr w:type="spellStart"/>
      <w:r>
        <w:t>Yrs</w:t>
      </w:r>
      <w:proofErr w:type="spellEnd"/>
      <w:r>
        <w:t xml:space="preserve">/Over 200m IM          </w:t>
      </w:r>
      <w:r>
        <w:tab/>
        <w:t>03:21.56</w:t>
      </w:r>
    </w:p>
    <w:p w:rsidR="00325474" w:rsidRDefault="00325474" w:rsidP="00325474">
      <w:r>
        <w:t xml:space="preserve">                      </w:t>
      </w:r>
      <w:r>
        <w:tab/>
        <w:t xml:space="preserve">33 </w:t>
      </w:r>
      <w:r>
        <w:tab/>
        <w:t xml:space="preserve">Girls 09 </w:t>
      </w:r>
      <w:proofErr w:type="spellStart"/>
      <w:r>
        <w:t>Yrs</w:t>
      </w:r>
      <w:proofErr w:type="spellEnd"/>
      <w:r>
        <w:t>/Over 100m Breaststroke</w:t>
      </w:r>
      <w:r>
        <w:tab/>
        <w:t>01:50.65</w:t>
      </w:r>
    </w:p>
    <w:p w:rsidR="00325474" w:rsidRDefault="00325474" w:rsidP="00325474">
      <w:r>
        <w:t xml:space="preserve">Refund for </w:t>
      </w:r>
      <w:r>
        <w:tab/>
        <w:t>4</w:t>
      </w:r>
      <w:r>
        <w:tab/>
        <w:t xml:space="preserve"> events  </w:t>
      </w:r>
      <w:r>
        <w:tab/>
        <w:t>£20.00</w:t>
      </w:r>
    </w:p>
    <w:p w:rsidR="00325474" w:rsidRDefault="00325474" w:rsidP="00325474">
      <w:proofErr w:type="spellStart"/>
      <w:r>
        <w:t>Lilyella</w:t>
      </w:r>
      <w:proofErr w:type="spellEnd"/>
      <w:r>
        <w:t xml:space="preserve"> Smith        </w:t>
      </w:r>
      <w:r>
        <w:tab/>
        <w:t xml:space="preserve">16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100m Butterfly   </w:t>
      </w:r>
      <w:r>
        <w:tab/>
      </w:r>
    </w:p>
    <w:p w:rsidR="00325474" w:rsidRDefault="00325474" w:rsidP="00325474">
      <w:r>
        <w:t xml:space="preserve">                      </w:t>
      </w:r>
      <w:r>
        <w:tab/>
        <w:t xml:space="preserve">27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200m Butterfly   </w:t>
      </w:r>
      <w:r>
        <w:tab/>
      </w:r>
    </w:p>
    <w:p w:rsidR="00325474" w:rsidRDefault="00325474" w:rsidP="00325474">
      <w:r>
        <w:t xml:space="preserve">                      </w:t>
      </w:r>
      <w:r>
        <w:tab/>
        <w:t xml:space="preserve">33 </w:t>
      </w:r>
      <w:r>
        <w:tab/>
        <w:t xml:space="preserve">Girls 09 </w:t>
      </w:r>
      <w:proofErr w:type="spellStart"/>
      <w:r>
        <w:t>Yrs</w:t>
      </w:r>
      <w:proofErr w:type="spellEnd"/>
      <w:r>
        <w:t>/Over 100m Breaststroke</w:t>
      </w:r>
      <w:r>
        <w:tab/>
        <w:t>02:00.00</w:t>
      </w:r>
    </w:p>
    <w:p w:rsidR="00325474" w:rsidRDefault="00325474" w:rsidP="00325474">
      <w:r>
        <w:t xml:space="preserve">                      </w:t>
      </w:r>
      <w:r>
        <w:tab/>
        <w:t xml:space="preserve">35 </w:t>
      </w:r>
      <w:r>
        <w:tab/>
        <w:t xml:space="preserve">Girls 12 </w:t>
      </w:r>
      <w:proofErr w:type="spellStart"/>
      <w:r>
        <w:t>Yrs</w:t>
      </w:r>
      <w:proofErr w:type="spellEnd"/>
      <w:r>
        <w:t xml:space="preserve">/Over 200m Backstroke  </w:t>
      </w:r>
      <w:r>
        <w:tab/>
      </w:r>
    </w:p>
    <w:p w:rsidR="00325474" w:rsidRDefault="00325474" w:rsidP="00325474">
      <w:r>
        <w:t xml:space="preserve">Refund for </w:t>
      </w:r>
      <w:r>
        <w:tab/>
        <w:t>4</w:t>
      </w:r>
      <w:r>
        <w:tab/>
        <w:t xml:space="preserve"> events  </w:t>
      </w:r>
      <w:r>
        <w:tab/>
        <w:t>£20.00</w:t>
      </w:r>
    </w:p>
    <w:p w:rsidR="00325474" w:rsidRDefault="00325474" w:rsidP="00325474">
      <w:r>
        <w:t xml:space="preserve">Elyssa Stoker         </w:t>
      </w:r>
      <w:r>
        <w:tab/>
        <w:t xml:space="preserve">10 </w:t>
      </w:r>
      <w:r>
        <w:tab/>
        <w:t xml:space="preserve">Girls 09/11 </w:t>
      </w:r>
      <w:proofErr w:type="spellStart"/>
      <w:r>
        <w:t>Yrs</w:t>
      </w:r>
      <w:proofErr w:type="spellEnd"/>
      <w:r>
        <w:t xml:space="preserve"> 200m Freestyle     </w:t>
      </w:r>
      <w:r>
        <w:tab/>
      </w:r>
    </w:p>
    <w:p w:rsidR="00325474" w:rsidRDefault="00325474" w:rsidP="00325474">
      <w:r>
        <w:t xml:space="preserve">                      </w:t>
      </w:r>
      <w:r>
        <w:tab/>
        <w:t xml:space="preserve">25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Butterfly    </w:t>
      </w:r>
      <w:r>
        <w:tab/>
      </w:r>
    </w:p>
    <w:p w:rsidR="00325474" w:rsidRDefault="00325474" w:rsidP="00325474">
      <w:r>
        <w:t xml:space="preserve">Refund for </w:t>
      </w:r>
      <w:r>
        <w:tab/>
        <w:t>2</w:t>
      </w:r>
      <w:r>
        <w:tab/>
        <w:t xml:space="preserve"> events  </w:t>
      </w:r>
      <w:r>
        <w:tab/>
        <w:t>£10.00</w:t>
      </w:r>
    </w:p>
    <w:p w:rsidR="00325474" w:rsidRDefault="00325474" w:rsidP="00325474">
      <w:r>
        <w:t xml:space="preserve">Harriet </w:t>
      </w:r>
      <w:proofErr w:type="spellStart"/>
      <w:r>
        <w:t>Foskett</w:t>
      </w:r>
      <w:proofErr w:type="spellEnd"/>
      <w:r>
        <w:t xml:space="preserve">       </w:t>
      </w:r>
      <w:r>
        <w:tab/>
        <w:t xml:space="preserve">4 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100m Freestyle   </w:t>
      </w:r>
      <w:r>
        <w:tab/>
        <w:t>01:31.97</w:t>
      </w:r>
    </w:p>
    <w:p w:rsidR="00325474" w:rsidRDefault="00325474" w:rsidP="00325474">
      <w:r>
        <w:t xml:space="preserve">                      </w:t>
      </w:r>
      <w:r>
        <w:tab/>
        <w:t xml:space="preserve">8 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100m Backstroke  </w:t>
      </w:r>
      <w:r>
        <w:tab/>
        <w:t>01:51.92</w:t>
      </w:r>
    </w:p>
    <w:p w:rsidR="00325474" w:rsidRDefault="00325474" w:rsidP="00325474">
      <w:r>
        <w:t xml:space="preserve">                      </w:t>
      </w:r>
      <w:r>
        <w:tab/>
        <w:t xml:space="preserve">21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Freestyle    </w:t>
      </w:r>
      <w:r>
        <w:tab/>
        <w:t>00:39.22</w:t>
      </w:r>
    </w:p>
    <w:p w:rsidR="00325474" w:rsidRDefault="00325474" w:rsidP="00325474">
      <w:r>
        <w:t xml:space="preserve">                      </w:t>
      </w:r>
      <w:r>
        <w:tab/>
        <w:t xml:space="preserve">29 </w:t>
      </w:r>
      <w:r>
        <w:tab/>
        <w:t xml:space="preserve">Girls 09/11 </w:t>
      </w:r>
      <w:proofErr w:type="spellStart"/>
      <w:r>
        <w:t>Yrs</w:t>
      </w:r>
      <w:proofErr w:type="spellEnd"/>
      <w:r>
        <w:t xml:space="preserve"> 200m Backstroke    </w:t>
      </w:r>
      <w:r>
        <w:tab/>
      </w:r>
    </w:p>
    <w:p w:rsidR="00325474" w:rsidRDefault="00325474" w:rsidP="00325474">
      <w:r>
        <w:t xml:space="preserve">                      </w:t>
      </w:r>
      <w:r>
        <w:tab/>
        <w:t xml:space="preserve">33 </w:t>
      </w:r>
      <w:r>
        <w:tab/>
        <w:t xml:space="preserve">Girls 09 </w:t>
      </w:r>
      <w:proofErr w:type="spellStart"/>
      <w:r>
        <w:t>Yrs</w:t>
      </w:r>
      <w:proofErr w:type="spellEnd"/>
      <w:r>
        <w:t>/Over 100m Breaststroke</w:t>
      </w:r>
      <w:r>
        <w:tab/>
        <w:t>01:54.05</w:t>
      </w:r>
    </w:p>
    <w:p w:rsidR="00325474" w:rsidRDefault="00325474" w:rsidP="00325474">
      <w:r>
        <w:t xml:space="preserve">Refund for </w:t>
      </w:r>
      <w:r>
        <w:tab/>
        <w:t>5</w:t>
      </w:r>
      <w:r>
        <w:tab/>
        <w:t xml:space="preserve"> events  </w:t>
      </w:r>
      <w:r>
        <w:tab/>
        <w:t>£25.00</w:t>
      </w:r>
    </w:p>
    <w:p w:rsidR="00325474" w:rsidRDefault="00325474" w:rsidP="00325474">
      <w:r>
        <w:t xml:space="preserve">Hannah </w:t>
      </w:r>
      <w:proofErr w:type="spellStart"/>
      <w:r>
        <w:t>Weightman</w:t>
      </w:r>
      <w:proofErr w:type="spellEnd"/>
      <w:r>
        <w:t xml:space="preserve">      </w:t>
      </w:r>
      <w:r>
        <w:tab/>
        <w:t xml:space="preserve">8 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100m Backstroke  </w:t>
      </w:r>
      <w:r>
        <w:tab/>
      </w:r>
    </w:p>
    <w:p w:rsidR="00325474" w:rsidRDefault="00325474" w:rsidP="00325474">
      <w:r>
        <w:t xml:space="preserve">                      </w:t>
      </w:r>
      <w:r>
        <w:tab/>
        <w:t xml:space="preserve">18 </w:t>
      </w:r>
      <w:r>
        <w:tab/>
        <w:t xml:space="preserve">Girls 12 </w:t>
      </w:r>
      <w:proofErr w:type="spellStart"/>
      <w:r>
        <w:t>Yrs</w:t>
      </w:r>
      <w:proofErr w:type="spellEnd"/>
      <w:r>
        <w:t xml:space="preserve">/Over 200m Freestyle   </w:t>
      </w:r>
      <w:r>
        <w:tab/>
        <w:t>03:05.87</w:t>
      </w:r>
    </w:p>
    <w:p w:rsidR="00325474" w:rsidRDefault="00325474" w:rsidP="00325474">
      <w:r>
        <w:t xml:space="preserve">                      </w:t>
      </w:r>
      <w:r>
        <w:tab/>
        <w:t xml:space="preserve">21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Freestyle    </w:t>
      </w:r>
      <w:r>
        <w:tab/>
        <w:t>00:39.34</w:t>
      </w:r>
    </w:p>
    <w:p w:rsidR="00325474" w:rsidRDefault="00325474" w:rsidP="00325474">
      <w:r>
        <w:t xml:space="preserve">                      </w:t>
      </w:r>
      <w:r>
        <w:tab/>
        <w:t xml:space="preserve">23 </w:t>
      </w:r>
      <w:r>
        <w:tab/>
        <w:t xml:space="preserve">Girls 12 </w:t>
      </w:r>
      <w:proofErr w:type="spellStart"/>
      <w:r>
        <w:t>Yrs</w:t>
      </w:r>
      <w:proofErr w:type="spellEnd"/>
      <w:r>
        <w:t xml:space="preserve">/Over 200m IM          </w:t>
      </w:r>
      <w:r>
        <w:tab/>
        <w:t>03:33.40</w:t>
      </w:r>
    </w:p>
    <w:p w:rsidR="00325474" w:rsidRDefault="00325474" w:rsidP="00325474">
      <w:r>
        <w:t xml:space="preserve">                      </w:t>
      </w:r>
      <w:r>
        <w:tab/>
        <w:t xml:space="preserve">33 </w:t>
      </w:r>
      <w:r>
        <w:tab/>
        <w:t xml:space="preserve">Girls 09 </w:t>
      </w:r>
      <w:proofErr w:type="spellStart"/>
      <w:r>
        <w:t>Yrs</w:t>
      </w:r>
      <w:proofErr w:type="spellEnd"/>
      <w:r>
        <w:t>/Over 100m Breaststroke</w:t>
      </w:r>
      <w:r>
        <w:tab/>
      </w:r>
    </w:p>
    <w:p w:rsidR="00325474" w:rsidRDefault="00325474" w:rsidP="00325474">
      <w:r>
        <w:t xml:space="preserve">Refund for </w:t>
      </w:r>
      <w:r>
        <w:tab/>
        <w:t>5</w:t>
      </w:r>
      <w:r>
        <w:tab/>
        <w:t xml:space="preserve"> events  </w:t>
      </w:r>
      <w:r>
        <w:tab/>
        <w:t>£25.00</w:t>
      </w:r>
    </w:p>
    <w:p w:rsidR="00325474" w:rsidRDefault="00325474" w:rsidP="00325474">
      <w:r>
        <w:t xml:space="preserve">William Taylor        </w:t>
      </w:r>
      <w:r>
        <w:tab/>
        <w:t xml:space="preserve">22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100m Freestyle    </w:t>
      </w:r>
      <w:r>
        <w:tab/>
        <w:t>01:21.86</w:t>
      </w:r>
    </w:p>
    <w:p w:rsidR="00325474" w:rsidRDefault="00325474" w:rsidP="00325474">
      <w:r>
        <w:t xml:space="preserve">                      </w:t>
      </w:r>
      <w:r>
        <w:tab/>
        <w:t xml:space="preserve">24 </w:t>
      </w:r>
      <w:r>
        <w:tab/>
        <w:t xml:space="preserve">Boys 12 </w:t>
      </w:r>
      <w:proofErr w:type="spellStart"/>
      <w:r>
        <w:t>Yrs</w:t>
      </w:r>
      <w:proofErr w:type="spellEnd"/>
      <w:r>
        <w:t xml:space="preserve">/Over 200m Breaststroke </w:t>
      </w:r>
      <w:r>
        <w:tab/>
      </w:r>
    </w:p>
    <w:p w:rsidR="00325474" w:rsidRDefault="00325474" w:rsidP="00325474">
      <w:r>
        <w:t xml:space="preserve">Refund for </w:t>
      </w:r>
      <w:r>
        <w:tab/>
        <w:t>2</w:t>
      </w:r>
      <w:r>
        <w:tab/>
        <w:t xml:space="preserve"> events  </w:t>
      </w:r>
      <w:r>
        <w:tab/>
        <w:t>£10.00</w:t>
      </w:r>
    </w:p>
    <w:p w:rsidR="00325474" w:rsidRDefault="00325474" w:rsidP="00325474">
      <w:proofErr w:type="spellStart"/>
      <w:r>
        <w:t>Alexandru</w:t>
      </w:r>
      <w:proofErr w:type="spellEnd"/>
      <w:r>
        <w:t xml:space="preserve"> Lazar       </w:t>
      </w:r>
      <w:r>
        <w:tab/>
        <w:t xml:space="preserve">1  </w:t>
      </w:r>
      <w:r>
        <w:tab/>
        <w:t xml:space="preserve">Boys 10/11 </w:t>
      </w:r>
      <w:proofErr w:type="spellStart"/>
      <w:r>
        <w:t>Yrs</w:t>
      </w:r>
      <w:proofErr w:type="spellEnd"/>
      <w:r>
        <w:t xml:space="preserve"> 200m IM             </w:t>
      </w:r>
      <w:r>
        <w:tab/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proofErr w:type="spellStart"/>
      <w:r>
        <w:t>Riona</w:t>
      </w:r>
      <w:proofErr w:type="spellEnd"/>
      <w:r>
        <w:t xml:space="preserve"> </w:t>
      </w:r>
      <w:proofErr w:type="spellStart"/>
      <w:r>
        <w:t>Sorianosos</w:t>
      </w:r>
      <w:proofErr w:type="spellEnd"/>
      <w:r>
        <w:t xml:space="preserve">      </w:t>
      </w:r>
      <w:r>
        <w:tab/>
        <w:t xml:space="preserve">27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200m Butterfly   </w:t>
      </w:r>
      <w:r>
        <w:tab/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proofErr w:type="spellStart"/>
      <w:r>
        <w:t>Teeraphat</w:t>
      </w:r>
      <w:proofErr w:type="spellEnd"/>
      <w:r>
        <w:t xml:space="preserve"> Marsden     </w:t>
      </w:r>
      <w:r>
        <w:tab/>
        <w:t xml:space="preserve">7 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50m Butterfly     </w:t>
      </w:r>
      <w:r>
        <w:tab/>
      </w:r>
    </w:p>
    <w:p w:rsidR="00325474" w:rsidRDefault="00325474" w:rsidP="00325474">
      <w:r>
        <w:t xml:space="preserve">                      </w:t>
      </w:r>
      <w:r>
        <w:tab/>
        <w:t xml:space="preserve">22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100m Freestyle    </w:t>
      </w:r>
      <w:r>
        <w:tab/>
        <w:t>01:21.61</w:t>
      </w:r>
    </w:p>
    <w:p w:rsidR="00325474" w:rsidRDefault="00325474" w:rsidP="00325474">
      <w:r>
        <w:t xml:space="preserve">Refund for </w:t>
      </w:r>
      <w:r>
        <w:tab/>
        <w:t>2</w:t>
      </w:r>
      <w:r>
        <w:tab/>
        <w:t xml:space="preserve"> events  </w:t>
      </w:r>
      <w:r>
        <w:tab/>
        <w:t>£10.00</w:t>
      </w:r>
    </w:p>
    <w:p w:rsidR="00325474" w:rsidRDefault="00325474" w:rsidP="00325474">
      <w:r>
        <w:t xml:space="preserve">Ryan </w:t>
      </w:r>
      <w:proofErr w:type="spellStart"/>
      <w:r>
        <w:t>Nagum</w:t>
      </w:r>
      <w:proofErr w:type="spellEnd"/>
      <w:r>
        <w:t xml:space="preserve">            </w:t>
      </w:r>
      <w:r>
        <w:tab/>
        <w:t xml:space="preserve">17 </w:t>
      </w:r>
      <w:r>
        <w:tab/>
        <w:t xml:space="preserve">Boys 12 </w:t>
      </w:r>
      <w:proofErr w:type="spellStart"/>
      <w:r>
        <w:t>Yrs</w:t>
      </w:r>
      <w:proofErr w:type="spellEnd"/>
      <w:r>
        <w:t xml:space="preserve">/Over 200m Backstroke   </w:t>
      </w:r>
      <w:r>
        <w:tab/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r>
        <w:t xml:space="preserve">Harry </w:t>
      </w:r>
      <w:proofErr w:type="spellStart"/>
      <w:r>
        <w:t>Trueman</w:t>
      </w:r>
      <w:proofErr w:type="spellEnd"/>
      <w:r>
        <w:t xml:space="preserve">         </w:t>
      </w:r>
      <w:r>
        <w:tab/>
        <w:t xml:space="preserve">1  </w:t>
      </w:r>
      <w:r>
        <w:tab/>
        <w:t xml:space="preserve">Boys 10/11 </w:t>
      </w:r>
      <w:proofErr w:type="spellStart"/>
      <w:r>
        <w:t>Yrs</w:t>
      </w:r>
      <w:proofErr w:type="spellEnd"/>
      <w:r>
        <w:t xml:space="preserve"> 200m IM             </w:t>
      </w:r>
      <w:r>
        <w:tab/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r>
        <w:t xml:space="preserve">Millie Davies         </w:t>
      </w:r>
      <w:r>
        <w:tab/>
        <w:t xml:space="preserve">33 </w:t>
      </w:r>
      <w:r>
        <w:tab/>
        <w:t xml:space="preserve">Girls 09 </w:t>
      </w:r>
      <w:proofErr w:type="spellStart"/>
      <w:r>
        <w:t>Yrs</w:t>
      </w:r>
      <w:proofErr w:type="spellEnd"/>
      <w:r>
        <w:t>/Over 100m Breaststroke</w:t>
      </w:r>
      <w:r>
        <w:tab/>
        <w:t>02:00.42</w:t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r>
        <w:t xml:space="preserve">Jennifer Graham       </w:t>
      </w:r>
      <w:r>
        <w:tab/>
        <w:t xml:space="preserve">29 </w:t>
      </w:r>
      <w:r>
        <w:tab/>
        <w:t xml:space="preserve">Girls 09/11 </w:t>
      </w:r>
      <w:proofErr w:type="spellStart"/>
      <w:r>
        <w:t>Yrs</w:t>
      </w:r>
      <w:proofErr w:type="spellEnd"/>
      <w:r>
        <w:t xml:space="preserve"> 200m Backstroke    </w:t>
      </w:r>
      <w:r>
        <w:tab/>
      </w:r>
    </w:p>
    <w:p w:rsidR="00325474" w:rsidRDefault="00325474" w:rsidP="00325474">
      <w:r>
        <w:t xml:space="preserve">                      </w:t>
      </w:r>
      <w:r>
        <w:tab/>
        <w:t xml:space="preserve">33 </w:t>
      </w:r>
      <w:r>
        <w:tab/>
        <w:t xml:space="preserve">Girls 09 </w:t>
      </w:r>
      <w:proofErr w:type="spellStart"/>
      <w:r>
        <w:t>Yrs</w:t>
      </w:r>
      <w:proofErr w:type="spellEnd"/>
      <w:r>
        <w:t>/Over 100m Breaststroke</w:t>
      </w:r>
      <w:r>
        <w:tab/>
        <w:t>01:56.21</w:t>
      </w:r>
    </w:p>
    <w:p w:rsidR="00325474" w:rsidRDefault="00325474" w:rsidP="00325474">
      <w:r>
        <w:t xml:space="preserve">Refund for </w:t>
      </w:r>
      <w:r>
        <w:tab/>
        <w:t>2</w:t>
      </w:r>
      <w:r>
        <w:tab/>
        <w:t xml:space="preserve"> events  </w:t>
      </w:r>
      <w:r>
        <w:tab/>
        <w:t>£10.00</w:t>
      </w:r>
    </w:p>
    <w:p w:rsidR="00325474" w:rsidRDefault="00325474" w:rsidP="00325474">
      <w:r>
        <w:t xml:space="preserve">Heather Robinson      </w:t>
      </w:r>
      <w:r>
        <w:tab/>
        <w:t xml:space="preserve">23 </w:t>
      </w:r>
      <w:r>
        <w:tab/>
        <w:t xml:space="preserve">Girls 12 </w:t>
      </w:r>
      <w:proofErr w:type="spellStart"/>
      <w:r>
        <w:t>Yrs</w:t>
      </w:r>
      <w:proofErr w:type="spellEnd"/>
      <w:r>
        <w:t xml:space="preserve">/Over 200m IM          </w:t>
      </w:r>
      <w:r>
        <w:tab/>
        <w:t>03:17.94</w:t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r>
        <w:t xml:space="preserve">Megan Kendall         </w:t>
      </w:r>
      <w:r>
        <w:tab/>
        <w:t xml:space="preserve">4 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100m Freestyle   </w:t>
      </w:r>
      <w:r>
        <w:tab/>
        <w:t>01:32.60</w:t>
      </w:r>
    </w:p>
    <w:p w:rsidR="00325474" w:rsidRDefault="00325474" w:rsidP="00325474">
      <w:r>
        <w:t xml:space="preserve">                      </w:t>
      </w:r>
      <w:r>
        <w:tab/>
        <w:t xml:space="preserve">8 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100m Backstroke  </w:t>
      </w:r>
      <w:r>
        <w:tab/>
        <w:t>01:40.60</w:t>
      </w:r>
    </w:p>
    <w:p w:rsidR="00325474" w:rsidRDefault="00325474" w:rsidP="00325474">
      <w:r>
        <w:t xml:space="preserve">                      </w:t>
      </w:r>
      <w:r>
        <w:tab/>
        <w:t xml:space="preserve">10 </w:t>
      </w:r>
      <w:r>
        <w:tab/>
        <w:t xml:space="preserve">Girls 09/11 </w:t>
      </w:r>
      <w:proofErr w:type="spellStart"/>
      <w:r>
        <w:t>Yrs</w:t>
      </w:r>
      <w:proofErr w:type="spellEnd"/>
      <w:r>
        <w:t xml:space="preserve"> 200m Freestyle     </w:t>
      </w:r>
      <w:r>
        <w:tab/>
        <w:t>03:27.47</w:t>
      </w:r>
    </w:p>
    <w:p w:rsidR="00325474" w:rsidRDefault="00325474" w:rsidP="00325474">
      <w:r>
        <w:t xml:space="preserve">                      </w:t>
      </w:r>
      <w:r>
        <w:tab/>
        <w:t xml:space="preserve">21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Freestyle    </w:t>
      </w:r>
      <w:r>
        <w:tab/>
        <w:t>00:40.43</w:t>
      </w:r>
    </w:p>
    <w:p w:rsidR="00325474" w:rsidRDefault="00325474" w:rsidP="00325474">
      <w:r>
        <w:t xml:space="preserve">                      </w:t>
      </w:r>
      <w:r>
        <w:tab/>
        <w:t xml:space="preserve">29 </w:t>
      </w:r>
      <w:r>
        <w:tab/>
        <w:t xml:space="preserve">Girls 09/11 </w:t>
      </w:r>
      <w:proofErr w:type="spellStart"/>
      <w:r>
        <w:t>Yrs</w:t>
      </w:r>
      <w:proofErr w:type="spellEnd"/>
      <w:r>
        <w:t xml:space="preserve"> 200m Backstroke    </w:t>
      </w:r>
      <w:r>
        <w:tab/>
      </w:r>
    </w:p>
    <w:p w:rsidR="00325474" w:rsidRDefault="00325474" w:rsidP="00325474">
      <w:r>
        <w:lastRenderedPageBreak/>
        <w:t xml:space="preserve">Refund for </w:t>
      </w:r>
      <w:r>
        <w:tab/>
        <w:t>5</w:t>
      </w:r>
      <w:r>
        <w:tab/>
        <w:t xml:space="preserve"> events  </w:t>
      </w:r>
      <w:r>
        <w:tab/>
        <w:t>£25.00</w:t>
      </w:r>
    </w:p>
    <w:p w:rsidR="00325474" w:rsidRDefault="00325474" w:rsidP="00325474">
      <w:r>
        <w:t xml:space="preserve">Elroy </w:t>
      </w:r>
      <w:proofErr w:type="spellStart"/>
      <w:r>
        <w:t>Fekete</w:t>
      </w:r>
      <w:proofErr w:type="spellEnd"/>
      <w:r>
        <w:t xml:space="preserve">          </w:t>
      </w:r>
      <w:r>
        <w:tab/>
        <w:t xml:space="preserve">5  </w:t>
      </w:r>
      <w:r>
        <w:tab/>
        <w:t xml:space="preserve">Boys 12 </w:t>
      </w:r>
      <w:proofErr w:type="spellStart"/>
      <w:r>
        <w:t>Yrs</w:t>
      </w:r>
      <w:proofErr w:type="spellEnd"/>
      <w:r>
        <w:t xml:space="preserve">/Over 200m IM           </w:t>
      </w:r>
      <w:r>
        <w:tab/>
        <w:t>03:28.58</w:t>
      </w:r>
    </w:p>
    <w:p w:rsidR="00325474" w:rsidRDefault="00325474" w:rsidP="00325474">
      <w:r>
        <w:t xml:space="preserve">                      </w:t>
      </w:r>
      <w:r>
        <w:tab/>
        <w:t xml:space="preserve">17 </w:t>
      </w:r>
      <w:r>
        <w:tab/>
        <w:t xml:space="preserve">Boys 12 </w:t>
      </w:r>
      <w:proofErr w:type="spellStart"/>
      <w:r>
        <w:t>Yrs</w:t>
      </w:r>
      <w:proofErr w:type="spellEnd"/>
      <w:r>
        <w:t xml:space="preserve">/Over 200m Backstroke   </w:t>
      </w:r>
      <w:r>
        <w:tab/>
        <w:t>03:39.11</w:t>
      </w:r>
    </w:p>
    <w:p w:rsidR="00325474" w:rsidRDefault="00325474" w:rsidP="00325474">
      <w:r>
        <w:t xml:space="preserve">                      </w:t>
      </w:r>
      <w:r>
        <w:tab/>
        <w:t xml:space="preserve">22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100m Freestyle    </w:t>
      </w:r>
      <w:r>
        <w:tab/>
        <w:t>01:20.55</w:t>
      </w:r>
    </w:p>
    <w:p w:rsidR="00325474" w:rsidRDefault="00325474" w:rsidP="00325474">
      <w:r>
        <w:t xml:space="preserve">                      </w:t>
      </w:r>
      <w:r>
        <w:tab/>
        <w:t xml:space="preserve">24 </w:t>
      </w:r>
      <w:r>
        <w:tab/>
        <w:t xml:space="preserve">Boys 12 </w:t>
      </w:r>
      <w:proofErr w:type="spellStart"/>
      <w:r>
        <w:t>Yrs</w:t>
      </w:r>
      <w:proofErr w:type="spellEnd"/>
      <w:r>
        <w:t xml:space="preserve">/Over 200m Breaststroke </w:t>
      </w:r>
      <w:r>
        <w:tab/>
      </w:r>
    </w:p>
    <w:p w:rsidR="00325474" w:rsidRDefault="00325474" w:rsidP="00325474">
      <w:r>
        <w:t xml:space="preserve">Refund for </w:t>
      </w:r>
      <w:r>
        <w:tab/>
        <w:t>4</w:t>
      </w:r>
      <w:r>
        <w:tab/>
        <w:t xml:space="preserve"> events  </w:t>
      </w:r>
      <w:r>
        <w:tab/>
        <w:t>£20.00</w:t>
      </w:r>
    </w:p>
    <w:p w:rsidR="00325474" w:rsidRDefault="00325474" w:rsidP="00325474">
      <w:r>
        <w:t xml:space="preserve">Emily Barber          </w:t>
      </w:r>
      <w:r>
        <w:tab/>
        <w:t xml:space="preserve">33 </w:t>
      </w:r>
      <w:r>
        <w:tab/>
        <w:t xml:space="preserve">Girls 09 </w:t>
      </w:r>
      <w:proofErr w:type="spellStart"/>
      <w:r>
        <w:t>Yrs</w:t>
      </w:r>
      <w:proofErr w:type="spellEnd"/>
      <w:r>
        <w:t>/Over 100m Breaststroke</w:t>
      </w:r>
      <w:r>
        <w:tab/>
        <w:t>01:52.15</w:t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/>
    <w:p w:rsidR="00325474" w:rsidRDefault="00325474" w:rsidP="00325474">
      <w:r>
        <w:t xml:space="preserve">TOTAL REFUND DUE TO </w:t>
      </w:r>
      <w:r>
        <w:tab/>
        <w:t xml:space="preserve">Co </w:t>
      </w:r>
      <w:proofErr w:type="spellStart"/>
      <w:r>
        <w:t>Sund'land</w:t>
      </w:r>
      <w:proofErr w:type="spellEnd"/>
      <w:r>
        <w:tab/>
        <w:t>£255.00</w:t>
      </w:r>
    </w:p>
    <w:p w:rsidR="00325474" w:rsidRDefault="00325474" w:rsidP="00325474"/>
    <w:p w:rsidR="00325474" w:rsidRDefault="00325474" w:rsidP="00325474">
      <w:r>
        <w:t>--------------------------------------------------------------------------------</w:t>
      </w:r>
    </w:p>
    <w:p w:rsidR="00325474" w:rsidRDefault="00325474" w:rsidP="00325474"/>
    <w:p w:rsidR="00325474" w:rsidRDefault="00325474" w:rsidP="00325474">
      <w:r>
        <w:t xml:space="preserve"> </w:t>
      </w:r>
    </w:p>
    <w:p w:rsidR="00325474" w:rsidRDefault="00325474" w:rsidP="00325474">
      <w:r>
        <w:br w:type="page"/>
      </w:r>
      <w:r>
        <w:lastRenderedPageBreak/>
        <w:t>Re</w:t>
      </w:r>
      <w:r>
        <w:t>fund</w:t>
      </w:r>
      <w:r>
        <w:t xml:space="preserve">ed entries for </w:t>
      </w:r>
      <w:r>
        <w:tab/>
        <w:t xml:space="preserve">Consett     </w:t>
      </w:r>
      <w:r>
        <w:tab/>
        <w:t>Re</w:t>
      </w:r>
      <w:r>
        <w:t>fund</w:t>
      </w:r>
      <w:r>
        <w:t>ed Entries Report for all meet sessions</w:t>
      </w:r>
    </w:p>
    <w:p w:rsidR="00325474" w:rsidRDefault="00325474" w:rsidP="00325474">
      <w:r>
        <w:t>NAME</w:t>
      </w:r>
      <w:r>
        <w:tab/>
        <w:t>EVENT(S)</w:t>
      </w:r>
    </w:p>
    <w:p w:rsidR="00325474" w:rsidRDefault="00325474" w:rsidP="00325474">
      <w:r>
        <w:t xml:space="preserve">Grace Allison         </w:t>
      </w:r>
      <w:r>
        <w:tab/>
        <w:t xml:space="preserve">21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Freestyle    </w:t>
      </w:r>
      <w:r>
        <w:tab/>
        <w:t>00:41.85</w:t>
      </w:r>
    </w:p>
    <w:p w:rsidR="00325474" w:rsidRDefault="00325474" w:rsidP="00325474">
      <w:r>
        <w:t xml:space="preserve">                      </w:t>
      </w:r>
      <w:r>
        <w:tab/>
        <w:t xml:space="preserve">33 </w:t>
      </w:r>
      <w:r>
        <w:tab/>
        <w:t xml:space="preserve">Girls 09 </w:t>
      </w:r>
      <w:proofErr w:type="spellStart"/>
      <w:r>
        <w:t>Yrs</w:t>
      </w:r>
      <w:proofErr w:type="spellEnd"/>
      <w:r>
        <w:t>/Over 100m Breaststroke</w:t>
      </w:r>
      <w:r>
        <w:tab/>
      </w:r>
    </w:p>
    <w:p w:rsidR="00325474" w:rsidRDefault="00325474" w:rsidP="00325474">
      <w:r>
        <w:t xml:space="preserve">Refund for </w:t>
      </w:r>
      <w:r>
        <w:tab/>
        <w:t>2</w:t>
      </w:r>
      <w:r>
        <w:tab/>
        <w:t xml:space="preserve"> events  </w:t>
      </w:r>
      <w:r>
        <w:tab/>
        <w:t>£10.00</w:t>
      </w:r>
    </w:p>
    <w:p w:rsidR="00325474" w:rsidRDefault="00325474" w:rsidP="00325474">
      <w:r>
        <w:t xml:space="preserve">Owen Daly             </w:t>
      </w:r>
      <w:r>
        <w:tab/>
        <w:t xml:space="preserve">32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50m Backstroke    </w:t>
      </w:r>
      <w:r>
        <w:tab/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r>
        <w:t xml:space="preserve">Abbie Whitfield       </w:t>
      </w:r>
      <w:r>
        <w:tab/>
        <w:t xml:space="preserve">4 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100m Freestyle   </w:t>
      </w:r>
      <w:r>
        <w:tab/>
      </w:r>
    </w:p>
    <w:p w:rsidR="00325474" w:rsidRDefault="00325474" w:rsidP="00325474">
      <w:r>
        <w:t xml:space="preserve">                      </w:t>
      </w:r>
      <w:r>
        <w:tab/>
        <w:t xml:space="preserve">33 </w:t>
      </w:r>
      <w:r>
        <w:tab/>
        <w:t xml:space="preserve">Girls 09 </w:t>
      </w:r>
      <w:proofErr w:type="spellStart"/>
      <w:r>
        <w:t>Yrs</w:t>
      </w:r>
      <w:proofErr w:type="spellEnd"/>
      <w:r>
        <w:t>/Over 100m Breaststroke</w:t>
      </w:r>
      <w:r>
        <w:tab/>
      </w:r>
    </w:p>
    <w:p w:rsidR="00325474" w:rsidRDefault="00325474" w:rsidP="00325474">
      <w:r>
        <w:t xml:space="preserve">Refund for </w:t>
      </w:r>
      <w:r>
        <w:tab/>
        <w:t>2</w:t>
      </w:r>
      <w:r>
        <w:tab/>
        <w:t xml:space="preserve"> events  </w:t>
      </w:r>
      <w:r>
        <w:tab/>
        <w:t>£10.00</w:t>
      </w:r>
    </w:p>
    <w:p w:rsidR="00325474" w:rsidRDefault="00325474" w:rsidP="00325474"/>
    <w:p w:rsidR="00325474" w:rsidRDefault="00325474" w:rsidP="00325474">
      <w:r>
        <w:t xml:space="preserve">TOTAL REFUND DUE TO </w:t>
      </w:r>
      <w:r>
        <w:tab/>
        <w:t xml:space="preserve">Consett     </w:t>
      </w:r>
      <w:r>
        <w:tab/>
        <w:t>£25.00</w:t>
      </w:r>
    </w:p>
    <w:p w:rsidR="00325474" w:rsidRDefault="00325474" w:rsidP="00325474"/>
    <w:p w:rsidR="00325474" w:rsidRDefault="00325474" w:rsidP="00325474">
      <w:r>
        <w:t>--------------------------------------------------------------------------------</w:t>
      </w:r>
    </w:p>
    <w:p w:rsidR="00325474" w:rsidRDefault="00325474" w:rsidP="00325474"/>
    <w:p w:rsidR="00325474" w:rsidRDefault="00325474" w:rsidP="00325474">
      <w:r>
        <w:t xml:space="preserve"> </w:t>
      </w:r>
    </w:p>
    <w:p w:rsidR="00325474" w:rsidRDefault="00325474" w:rsidP="00325474">
      <w:r>
        <w:br w:type="page"/>
      </w:r>
      <w:r>
        <w:lastRenderedPageBreak/>
        <w:t>Re</w:t>
      </w:r>
      <w:r>
        <w:t>fund</w:t>
      </w:r>
      <w:r>
        <w:t xml:space="preserve">ed entries for </w:t>
      </w:r>
      <w:r>
        <w:tab/>
        <w:t xml:space="preserve">Derwentside </w:t>
      </w:r>
      <w:r>
        <w:tab/>
        <w:t>Re</w:t>
      </w:r>
      <w:r>
        <w:t>fund</w:t>
      </w:r>
      <w:r>
        <w:t>ed Entries Report for all meet sessions</w:t>
      </w:r>
    </w:p>
    <w:p w:rsidR="00325474" w:rsidRDefault="00325474" w:rsidP="00325474">
      <w:r>
        <w:t>NAME</w:t>
      </w:r>
      <w:r>
        <w:tab/>
        <w:t>EVENT(S)</w:t>
      </w:r>
    </w:p>
    <w:p w:rsidR="00325474" w:rsidRDefault="00325474" w:rsidP="00325474">
      <w:r>
        <w:t xml:space="preserve">Kieran Turnbull       </w:t>
      </w:r>
      <w:r>
        <w:tab/>
        <w:t xml:space="preserve">22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100m Freestyle    </w:t>
      </w:r>
      <w:r>
        <w:tab/>
        <w:t>01:25.45</w:t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r>
        <w:t xml:space="preserve">Faye Berry            </w:t>
      </w:r>
      <w:r>
        <w:tab/>
        <w:t xml:space="preserve">8 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100m Backstroke  </w:t>
      </w:r>
      <w:r>
        <w:tab/>
        <w:t>01:37.19</w:t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r>
        <w:t xml:space="preserve">Harry Humphrey        </w:t>
      </w:r>
      <w:r>
        <w:tab/>
        <w:t xml:space="preserve">22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100m Freestyle    </w:t>
      </w:r>
      <w:r>
        <w:tab/>
        <w:t>01:30.16</w:t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proofErr w:type="spellStart"/>
      <w:r>
        <w:t>Carys</w:t>
      </w:r>
      <w:proofErr w:type="spellEnd"/>
      <w:r>
        <w:t xml:space="preserve"> </w:t>
      </w:r>
      <w:proofErr w:type="spellStart"/>
      <w:r>
        <w:t>Punton</w:t>
      </w:r>
      <w:proofErr w:type="spellEnd"/>
      <w:r>
        <w:t xml:space="preserve">          </w:t>
      </w:r>
      <w:r>
        <w:tab/>
        <w:t xml:space="preserve">12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Breaststroke </w:t>
      </w:r>
      <w:r>
        <w:tab/>
        <w:t>00:51.69</w:t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r>
        <w:t xml:space="preserve">Evie Pilkington       </w:t>
      </w:r>
      <w:r>
        <w:tab/>
        <w:t xml:space="preserve">12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Breaststroke </w:t>
      </w:r>
      <w:r>
        <w:tab/>
        <w:t>01:03.81</w:t>
      </w:r>
    </w:p>
    <w:p w:rsidR="00325474" w:rsidRDefault="00325474" w:rsidP="00325474">
      <w:r>
        <w:t xml:space="preserve">                      </w:t>
      </w:r>
      <w:r>
        <w:tab/>
        <w:t xml:space="preserve">14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Backstroke   </w:t>
      </w:r>
      <w:r>
        <w:tab/>
        <w:t>00:58.01</w:t>
      </w:r>
    </w:p>
    <w:p w:rsidR="00325474" w:rsidRDefault="00325474" w:rsidP="00325474">
      <w:r>
        <w:t xml:space="preserve">                      </w:t>
      </w:r>
      <w:r>
        <w:tab/>
        <w:t xml:space="preserve">21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Freestyle    </w:t>
      </w:r>
      <w:r>
        <w:tab/>
        <w:t>00:42.48</w:t>
      </w:r>
    </w:p>
    <w:p w:rsidR="00325474" w:rsidRDefault="00325474" w:rsidP="00325474">
      <w:r>
        <w:t xml:space="preserve">Refund for </w:t>
      </w:r>
      <w:r>
        <w:tab/>
        <w:t>3</w:t>
      </w:r>
      <w:r>
        <w:tab/>
        <w:t xml:space="preserve"> events  </w:t>
      </w:r>
      <w:r>
        <w:tab/>
        <w:t>£15.00</w:t>
      </w:r>
    </w:p>
    <w:p w:rsidR="00325474" w:rsidRDefault="00325474" w:rsidP="00325474">
      <w:r>
        <w:t xml:space="preserve">Joseph Edgar          </w:t>
      </w:r>
      <w:r>
        <w:tab/>
        <w:t xml:space="preserve">22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100m Freestyle    </w:t>
      </w:r>
      <w:r>
        <w:tab/>
        <w:t>01:35.87</w:t>
      </w:r>
    </w:p>
    <w:p w:rsidR="00325474" w:rsidRDefault="00325474" w:rsidP="00325474">
      <w:r>
        <w:t xml:space="preserve">                      </w:t>
      </w:r>
      <w:r>
        <w:tab/>
        <w:t xml:space="preserve">26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100m Backstroke   </w:t>
      </w:r>
      <w:r>
        <w:tab/>
        <w:t>01:50.03</w:t>
      </w:r>
    </w:p>
    <w:p w:rsidR="00325474" w:rsidRDefault="00325474" w:rsidP="00325474">
      <w:r>
        <w:t xml:space="preserve">Refund for </w:t>
      </w:r>
      <w:r>
        <w:tab/>
        <w:t>2</w:t>
      </w:r>
      <w:r>
        <w:tab/>
        <w:t xml:space="preserve"> events  </w:t>
      </w:r>
      <w:r>
        <w:tab/>
        <w:t>£10.00</w:t>
      </w:r>
    </w:p>
    <w:p w:rsidR="00325474" w:rsidRDefault="00325474" w:rsidP="00325474">
      <w:r>
        <w:t xml:space="preserve">Caitlin Jennings      </w:t>
      </w:r>
      <w:r>
        <w:tab/>
        <w:t xml:space="preserve">4 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100m Freestyle   </w:t>
      </w:r>
      <w:r>
        <w:tab/>
        <w:t>01:50.09</w:t>
      </w:r>
    </w:p>
    <w:p w:rsidR="00325474" w:rsidRDefault="00325474" w:rsidP="00325474">
      <w:r>
        <w:t xml:space="preserve">                      </w:t>
      </w:r>
      <w:r>
        <w:tab/>
        <w:t xml:space="preserve">8 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100m Backstroke  </w:t>
      </w:r>
      <w:r>
        <w:tab/>
        <w:t>02:05.19</w:t>
      </w:r>
    </w:p>
    <w:p w:rsidR="00325474" w:rsidRDefault="00325474" w:rsidP="00325474">
      <w:r>
        <w:t xml:space="preserve">                      </w:t>
      </w:r>
      <w:r>
        <w:tab/>
        <w:t xml:space="preserve">12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Breaststroke </w:t>
      </w:r>
      <w:r>
        <w:tab/>
        <w:t>01:05.79</w:t>
      </w:r>
    </w:p>
    <w:p w:rsidR="00325474" w:rsidRDefault="00325474" w:rsidP="00325474">
      <w:r>
        <w:t xml:space="preserve">                      </w:t>
      </w:r>
      <w:r>
        <w:tab/>
        <w:t xml:space="preserve">21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Freestyle    </w:t>
      </w:r>
      <w:r>
        <w:tab/>
        <w:t>00:47.89</w:t>
      </w:r>
    </w:p>
    <w:p w:rsidR="00325474" w:rsidRDefault="00325474" w:rsidP="00325474">
      <w:r>
        <w:t xml:space="preserve">                      </w:t>
      </w:r>
      <w:r>
        <w:tab/>
        <w:t xml:space="preserve">25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Butterfly    </w:t>
      </w:r>
      <w:r>
        <w:tab/>
        <w:t>01:10.59</w:t>
      </w:r>
    </w:p>
    <w:p w:rsidR="00325474" w:rsidRDefault="00325474" w:rsidP="00325474">
      <w:r>
        <w:t xml:space="preserve">Refund for </w:t>
      </w:r>
      <w:r>
        <w:tab/>
        <w:t>5</w:t>
      </w:r>
      <w:r>
        <w:tab/>
        <w:t xml:space="preserve"> events  </w:t>
      </w:r>
      <w:r>
        <w:tab/>
        <w:t>£25.00</w:t>
      </w:r>
    </w:p>
    <w:p w:rsidR="00325474" w:rsidRDefault="00325474" w:rsidP="00325474">
      <w:r>
        <w:t xml:space="preserve">Jessica Wright        </w:t>
      </w:r>
      <w:r>
        <w:tab/>
        <w:t xml:space="preserve">33 </w:t>
      </w:r>
      <w:r>
        <w:tab/>
        <w:t xml:space="preserve">Girls 09 </w:t>
      </w:r>
      <w:proofErr w:type="spellStart"/>
      <w:r>
        <w:t>Yrs</w:t>
      </w:r>
      <w:proofErr w:type="spellEnd"/>
      <w:r>
        <w:t>/Over 100m Breaststroke</w:t>
      </w:r>
      <w:r>
        <w:tab/>
        <w:t>01:53.43</w:t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r>
        <w:t xml:space="preserve">Holly Simpson         </w:t>
      </w:r>
      <w:r>
        <w:tab/>
        <w:t xml:space="preserve">6  </w:t>
      </w:r>
      <w:r>
        <w:tab/>
        <w:t xml:space="preserve">Girls 12 </w:t>
      </w:r>
      <w:proofErr w:type="spellStart"/>
      <w:r>
        <w:t>Yrs</w:t>
      </w:r>
      <w:proofErr w:type="spellEnd"/>
      <w:r>
        <w:t>/Over 200m Breaststroke</w:t>
      </w:r>
      <w:r>
        <w:tab/>
        <w:t>03:21.66</w:t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r>
        <w:t xml:space="preserve">Nicola Close          </w:t>
      </w:r>
      <w:r>
        <w:tab/>
        <w:t xml:space="preserve">8 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100m Backstroke  </w:t>
      </w:r>
      <w:r>
        <w:tab/>
        <w:t>01:35.63</w:t>
      </w:r>
    </w:p>
    <w:p w:rsidR="00325474" w:rsidRDefault="00325474" w:rsidP="00325474">
      <w:r>
        <w:t xml:space="preserve">                      </w:t>
      </w:r>
      <w:r>
        <w:tab/>
        <w:t xml:space="preserve">21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Freestyle    </w:t>
      </w:r>
      <w:r>
        <w:tab/>
        <w:t>00:37.75</w:t>
      </w:r>
    </w:p>
    <w:p w:rsidR="00325474" w:rsidRDefault="00325474" w:rsidP="00325474">
      <w:r>
        <w:t xml:space="preserve">Refund for </w:t>
      </w:r>
      <w:r>
        <w:tab/>
        <w:t>2</w:t>
      </w:r>
      <w:r>
        <w:tab/>
        <w:t xml:space="preserve"> events  </w:t>
      </w:r>
      <w:r>
        <w:tab/>
        <w:t>£10.00</w:t>
      </w:r>
    </w:p>
    <w:p w:rsidR="00325474" w:rsidRDefault="00325474" w:rsidP="00325474">
      <w:r>
        <w:t xml:space="preserve">Lilia Watson          </w:t>
      </w:r>
      <w:r>
        <w:tab/>
        <w:t xml:space="preserve">21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Freestyle    </w:t>
      </w:r>
      <w:r>
        <w:tab/>
        <w:t>00:42.11</w:t>
      </w:r>
    </w:p>
    <w:p w:rsidR="00325474" w:rsidRDefault="00325474" w:rsidP="00325474">
      <w:r>
        <w:t xml:space="preserve">                      </w:t>
      </w:r>
      <w:r>
        <w:tab/>
        <w:t xml:space="preserve">33 </w:t>
      </w:r>
      <w:r>
        <w:tab/>
        <w:t xml:space="preserve">Girls 09 </w:t>
      </w:r>
      <w:proofErr w:type="spellStart"/>
      <w:r>
        <w:t>Yrs</w:t>
      </w:r>
      <w:proofErr w:type="spellEnd"/>
      <w:r>
        <w:t>/Over 100m Breaststroke</w:t>
      </w:r>
      <w:r>
        <w:tab/>
        <w:t>02:02.26</w:t>
      </w:r>
    </w:p>
    <w:p w:rsidR="00325474" w:rsidRDefault="00325474" w:rsidP="00325474">
      <w:r>
        <w:t xml:space="preserve">Refund for </w:t>
      </w:r>
      <w:r>
        <w:tab/>
        <w:t>2</w:t>
      </w:r>
      <w:r>
        <w:tab/>
        <w:t xml:space="preserve"> events  </w:t>
      </w:r>
      <w:r>
        <w:tab/>
        <w:t>£10.00</w:t>
      </w:r>
    </w:p>
    <w:p w:rsidR="00325474" w:rsidRDefault="00325474" w:rsidP="00325474">
      <w:r>
        <w:t xml:space="preserve">Gracie Smith          </w:t>
      </w:r>
      <w:r>
        <w:tab/>
        <w:t xml:space="preserve">21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Freestyle    </w:t>
      </w:r>
      <w:r>
        <w:tab/>
        <w:t>00:43.07</w:t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proofErr w:type="spellStart"/>
      <w:r>
        <w:t>Kelis</w:t>
      </w:r>
      <w:proofErr w:type="spellEnd"/>
      <w:r>
        <w:t xml:space="preserve"> Hall            </w:t>
      </w:r>
      <w:r>
        <w:tab/>
        <w:t xml:space="preserve">21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Freestyle    </w:t>
      </w:r>
      <w:r>
        <w:tab/>
        <w:t>00:38.96</w:t>
      </w:r>
    </w:p>
    <w:p w:rsidR="00325474" w:rsidRDefault="00325474" w:rsidP="00325474">
      <w:r>
        <w:t xml:space="preserve">                      </w:t>
      </w:r>
      <w:r>
        <w:tab/>
        <w:t xml:space="preserve">25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Butterfly    </w:t>
      </w:r>
      <w:r>
        <w:tab/>
        <w:t>01:01.99</w:t>
      </w:r>
    </w:p>
    <w:p w:rsidR="00325474" w:rsidRDefault="00325474" w:rsidP="00325474">
      <w:r>
        <w:t xml:space="preserve">Refund for </w:t>
      </w:r>
      <w:r>
        <w:tab/>
        <w:t>2</w:t>
      </w:r>
      <w:r>
        <w:tab/>
        <w:t xml:space="preserve"> events  </w:t>
      </w:r>
      <w:r>
        <w:tab/>
        <w:t>£10.00</w:t>
      </w:r>
    </w:p>
    <w:p w:rsidR="00325474" w:rsidRDefault="00325474" w:rsidP="00325474">
      <w:r>
        <w:t xml:space="preserve">Keisha Bennett        </w:t>
      </w:r>
      <w:r>
        <w:tab/>
        <w:t xml:space="preserve">4 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100m Freestyle   </w:t>
      </w:r>
      <w:r>
        <w:tab/>
        <w:t>01:28.07</w:t>
      </w:r>
    </w:p>
    <w:p w:rsidR="00325474" w:rsidRDefault="00325474" w:rsidP="00325474">
      <w:r>
        <w:t xml:space="preserve">                      </w:t>
      </w:r>
      <w:r>
        <w:tab/>
        <w:t xml:space="preserve">8 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100m Backstroke  </w:t>
      </w:r>
      <w:r>
        <w:tab/>
        <w:t>01:46.72</w:t>
      </w:r>
    </w:p>
    <w:p w:rsidR="00325474" w:rsidRDefault="00325474" w:rsidP="00325474">
      <w:r>
        <w:t xml:space="preserve">                      </w:t>
      </w:r>
      <w:r>
        <w:tab/>
        <w:t xml:space="preserve">14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Backstroke   </w:t>
      </w:r>
      <w:r>
        <w:tab/>
        <w:t>00:48.56</w:t>
      </w:r>
    </w:p>
    <w:p w:rsidR="00325474" w:rsidRDefault="00325474" w:rsidP="00325474">
      <w:r>
        <w:t xml:space="preserve">                      </w:t>
      </w:r>
      <w:r>
        <w:tab/>
        <w:t xml:space="preserve">21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Freestyle    </w:t>
      </w:r>
      <w:r>
        <w:tab/>
        <w:t>00:39.41</w:t>
      </w:r>
    </w:p>
    <w:p w:rsidR="00325474" w:rsidRDefault="00325474" w:rsidP="00325474">
      <w:r>
        <w:t xml:space="preserve">Refund for </w:t>
      </w:r>
      <w:r>
        <w:tab/>
        <w:t>4</w:t>
      </w:r>
      <w:r>
        <w:tab/>
        <w:t xml:space="preserve"> events  </w:t>
      </w:r>
      <w:r>
        <w:tab/>
        <w:t>£20.00</w:t>
      </w:r>
    </w:p>
    <w:p w:rsidR="00325474" w:rsidRDefault="00325474" w:rsidP="00325474">
      <w:proofErr w:type="spellStart"/>
      <w:r>
        <w:t>Othelia</w:t>
      </w:r>
      <w:proofErr w:type="spellEnd"/>
      <w:r>
        <w:t xml:space="preserve"> Collins       </w:t>
      </w:r>
      <w:r>
        <w:tab/>
        <w:t xml:space="preserve">4 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100m Freestyle   </w:t>
      </w:r>
      <w:r>
        <w:tab/>
        <w:t>01:43.47</w:t>
      </w:r>
    </w:p>
    <w:p w:rsidR="00325474" w:rsidRDefault="00325474" w:rsidP="00325474">
      <w:r>
        <w:t xml:space="preserve">                      </w:t>
      </w:r>
      <w:r>
        <w:tab/>
        <w:t xml:space="preserve">8 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100m Backstroke  </w:t>
      </w:r>
      <w:r>
        <w:tab/>
        <w:t>02:05.09</w:t>
      </w:r>
    </w:p>
    <w:p w:rsidR="00325474" w:rsidRDefault="00325474" w:rsidP="00325474">
      <w:r>
        <w:t xml:space="preserve">                      </w:t>
      </w:r>
      <w:r>
        <w:tab/>
        <w:t xml:space="preserve">21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Freestyle    </w:t>
      </w:r>
      <w:r>
        <w:tab/>
        <w:t>00:42.68</w:t>
      </w:r>
    </w:p>
    <w:p w:rsidR="00325474" w:rsidRDefault="00325474" w:rsidP="00325474">
      <w:r>
        <w:t xml:space="preserve">                      </w:t>
      </w:r>
      <w:r>
        <w:tab/>
        <w:t xml:space="preserve">33 </w:t>
      </w:r>
      <w:r>
        <w:tab/>
        <w:t xml:space="preserve">Girls 09 </w:t>
      </w:r>
      <w:proofErr w:type="spellStart"/>
      <w:r>
        <w:t>Yrs</w:t>
      </w:r>
      <w:proofErr w:type="spellEnd"/>
      <w:r>
        <w:t>/Over 100m Breaststroke</w:t>
      </w:r>
      <w:r>
        <w:tab/>
        <w:t>02:05.72</w:t>
      </w:r>
    </w:p>
    <w:p w:rsidR="00325474" w:rsidRDefault="00325474" w:rsidP="00325474">
      <w:r>
        <w:t xml:space="preserve">Refund for </w:t>
      </w:r>
      <w:r>
        <w:tab/>
        <w:t>4</w:t>
      </w:r>
      <w:r>
        <w:tab/>
        <w:t xml:space="preserve"> events  </w:t>
      </w:r>
      <w:r>
        <w:tab/>
        <w:t>£20.00</w:t>
      </w:r>
    </w:p>
    <w:p w:rsidR="00325474" w:rsidRDefault="00325474" w:rsidP="00325474">
      <w:r>
        <w:t xml:space="preserve">Devon Hall            </w:t>
      </w:r>
      <w:r>
        <w:tab/>
        <w:t xml:space="preserve">22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100m Freestyle    </w:t>
      </w:r>
      <w:r>
        <w:tab/>
        <w:t>01:40.06</w:t>
      </w:r>
    </w:p>
    <w:p w:rsidR="00325474" w:rsidRDefault="00325474" w:rsidP="00325474">
      <w:r>
        <w:t xml:space="preserve">                      </w:t>
      </w:r>
      <w:r>
        <w:tab/>
        <w:t xml:space="preserve">26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100m Backstroke   </w:t>
      </w:r>
      <w:r>
        <w:tab/>
        <w:t>01:54.00</w:t>
      </w:r>
    </w:p>
    <w:p w:rsidR="00325474" w:rsidRDefault="00325474" w:rsidP="00325474">
      <w:r>
        <w:t xml:space="preserve">Refund for </w:t>
      </w:r>
      <w:r>
        <w:tab/>
        <w:t>2</w:t>
      </w:r>
      <w:r>
        <w:tab/>
        <w:t xml:space="preserve"> events  </w:t>
      </w:r>
      <w:r>
        <w:tab/>
        <w:t>£10.00</w:t>
      </w:r>
    </w:p>
    <w:p w:rsidR="00325474" w:rsidRDefault="00325474" w:rsidP="00325474">
      <w:r>
        <w:t xml:space="preserve">Erin Conway           </w:t>
      </w:r>
      <w:r>
        <w:tab/>
        <w:t xml:space="preserve">4 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100m Freestyle   </w:t>
      </w:r>
      <w:r>
        <w:tab/>
        <w:t>01:49.39</w:t>
      </w:r>
    </w:p>
    <w:p w:rsidR="00325474" w:rsidRDefault="00325474" w:rsidP="00325474">
      <w:r>
        <w:t xml:space="preserve">                      </w:t>
      </w:r>
      <w:r>
        <w:tab/>
        <w:t xml:space="preserve">8 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100m Backstroke  </w:t>
      </w:r>
      <w:r>
        <w:tab/>
        <w:t>02:05.09</w:t>
      </w:r>
    </w:p>
    <w:p w:rsidR="00325474" w:rsidRDefault="00325474" w:rsidP="00325474">
      <w:r>
        <w:t xml:space="preserve">                      </w:t>
      </w:r>
      <w:r>
        <w:tab/>
        <w:t xml:space="preserve">12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Breaststroke </w:t>
      </w:r>
      <w:r>
        <w:tab/>
        <w:t>00:59.23</w:t>
      </w:r>
    </w:p>
    <w:p w:rsidR="00325474" w:rsidRDefault="00325474" w:rsidP="00325474">
      <w:r>
        <w:t xml:space="preserve">                      </w:t>
      </w:r>
      <w:r>
        <w:tab/>
        <w:t xml:space="preserve">21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Freestyle    </w:t>
      </w:r>
      <w:r>
        <w:tab/>
        <w:t>00:44.43</w:t>
      </w:r>
    </w:p>
    <w:p w:rsidR="00325474" w:rsidRDefault="00325474" w:rsidP="00325474">
      <w:r>
        <w:t xml:space="preserve">                      </w:t>
      </w:r>
      <w:r>
        <w:tab/>
        <w:t xml:space="preserve">25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Butterfly    </w:t>
      </w:r>
      <w:r>
        <w:tab/>
        <w:t>00:58.82</w:t>
      </w:r>
    </w:p>
    <w:p w:rsidR="00325474" w:rsidRDefault="00325474" w:rsidP="00325474">
      <w:r>
        <w:t xml:space="preserve">                      </w:t>
      </w:r>
      <w:r>
        <w:tab/>
        <w:t xml:space="preserve">33 </w:t>
      </w:r>
      <w:r>
        <w:tab/>
        <w:t xml:space="preserve">Girls 09 </w:t>
      </w:r>
      <w:proofErr w:type="spellStart"/>
      <w:r>
        <w:t>Yrs</w:t>
      </w:r>
      <w:proofErr w:type="spellEnd"/>
      <w:r>
        <w:t>/Over 100m Breaststroke</w:t>
      </w:r>
      <w:r>
        <w:tab/>
        <w:t>02:15.29</w:t>
      </w:r>
    </w:p>
    <w:p w:rsidR="00325474" w:rsidRDefault="00325474" w:rsidP="00325474">
      <w:r>
        <w:t xml:space="preserve">Refund for </w:t>
      </w:r>
      <w:r>
        <w:tab/>
        <w:t>6</w:t>
      </w:r>
      <w:r>
        <w:tab/>
        <w:t xml:space="preserve"> events  </w:t>
      </w:r>
      <w:r>
        <w:tab/>
        <w:t>£30.00</w:t>
      </w:r>
    </w:p>
    <w:p w:rsidR="00325474" w:rsidRDefault="00325474" w:rsidP="00325474">
      <w:r>
        <w:t xml:space="preserve">Caitlin Saunders      </w:t>
      </w:r>
      <w:r>
        <w:tab/>
        <w:t xml:space="preserve">4 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100m Freestyle   </w:t>
      </w:r>
      <w:r>
        <w:tab/>
        <w:t>01:39.20</w:t>
      </w:r>
    </w:p>
    <w:p w:rsidR="00325474" w:rsidRDefault="00325474" w:rsidP="00325474">
      <w:r>
        <w:t xml:space="preserve">                      </w:t>
      </w:r>
      <w:r>
        <w:tab/>
        <w:t xml:space="preserve">8 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100m Backstroke  </w:t>
      </w:r>
      <w:r>
        <w:tab/>
        <w:t>01:52.01</w:t>
      </w:r>
    </w:p>
    <w:p w:rsidR="00325474" w:rsidRDefault="00325474" w:rsidP="00325474">
      <w:r>
        <w:t xml:space="preserve">                      </w:t>
      </w:r>
      <w:r>
        <w:tab/>
        <w:t xml:space="preserve">12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Breaststroke </w:t>
      </w:r>
      <w:r>
        <w:tab/>
        <w:t>01:01.34</w:t>
      </w:r>
    </w:p>
    <w:p w:rsidR="00325474" w:rsidRDefault="00325474" w:rsidP="00325474">
      <w:r>
        <w:t xml:space="preserve">                      </w:t>
      </w:r>
      <w:r>
        <w:tab/>
        <w:t xml:space="preserve">21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Freestyle    </w:t>
      </w:r>
      <w:r>
        <w:tab/>
        <w:t>00:43.44</w:t>
      </w:r>
    </w:p>
    <w:p w:rsidR="00325474" w:rsidRDefault="00325474" w:rsidP="00325474">
      <w:r>
        <w:t xml:space="preserve">Refund for </w:t>
      </w:r>
      <w:r>
        <w:tab/>
        <w:t>4</w:t>
      </w:r>
      <w:r>
        <w:tab/>
        <w:t xml:space="preserve"> events  </w:t>
      </w:r>
      <w:r>
        <w:tab/>
        <w:t>£20.00</w:t>
      </w:r>
    </w:p>
    <w:p w:rsidR="00325474" w:rsidRDefault="00325474" w:rsidP="00325474">
      <w:r>
        <w:t xml:space="preserve">Sophia </w:t>
      </w:r>
      <w:proofErr w:type="spellStart"/>
      <w:r>
        <w:t>Traynor</w:t>
      </w:r>
      <w:proofErr w:type="spellEnd"/>
      <w:r>
        <w:t xml:space="preserve">        </w:t>
      </w:r>
      <w:r>
        <w:tab/>
        <w:t xml:space="preserve">12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Breaststroke </w:t>
      </w:r>
      <w:r>
        <w:tab/>
        <w:t>00:51.66</w:t>
      </w:r>
    </w:p>
    <w:p w:rsidR="00325474" w:rsidRDefault="00325474" w:rsidP="00325474">
      <w:r>
        <w:t xml:space="preserve">                      </w:t>
      </w:r>
      <w:r>
        <w:tab/>
        <w:t xml:space="preserve">33 </w:t>
      </w:r>
      <w:r>
        <w:tab/>
        <w:t xml:space="preserve">Girls 09 </w:t>
      </w:r>
      <w:proofErr w:type="spellStart"/>
      <w:r>
        <w:t>Yrs</w:t>
      </w:r>
      <w:proofErr w:type="spellEnd"/>
      <w:r>
        <w:t>/Over 100m Breaststroke</w:t>
      </w:r>
      <w:r>
        <w:tab/>
        <w:t>01:52.79</w:t>
      </w:r>
    </w:p>
    <w:p w:rsidR="00325474" w:rsidRDefault="00325474" w:rsidP="00325474">
      <w:r>
        <w:t xml:space="preserve">Refund for </w:t>
      </w:r>
      <w:r>
        <w:tab/>
        <w:t>2</w:t>
      </w:r>
      <w:r>
        <w:tab/>
        <w:t xml:space="preserve"> events  </w:t>
      </w:r>
      <w:r>
        <w:tab/>
        <w:t>£10.00</w:t>
      </w:r>
    </w:p>
    <w:p w:rsidR="00325474" w:rsidRDefault="00325474" w:rsidP="00325474">
      <w:r>
        <w:t xml:space="preserve">Ella Dolphin          </w:t>
      </w:r>
      <w:r>
        <w:tab/>
        <w:t xml:space="preserve">4 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100m Freestyle   </w:t>
      </w:r>
      <w:r>
        <w:tab/>
        <w:t>01:45.98</w:t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r>
        <w:lastRenderedPageBreak/>
        <w:t xml:space="preserve">Kyle Collins          </w:t>
      </w:r>
      <w:r>
        <w:tab/>
        <w:t xml:space="preserve">3 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50m Freestyle     </w:t>
      </w:r>
      <w:r>
        <w:tab/>
        <w:t>00:44.05</w:t>
      </w:r>
    </w:p>
    <w:p w:rsidR="00325474" w:rsidRDefault="00325474" w:rsidP="00325474">
      <w:r>
        <w:t xml:space="preserve">                      </w:t>
      </w:r>
      <w:r>
        <w:tab/>
        <w:t xml:space="preserve">22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100m Freestyle    </w:t>
      </w:r>
      <w:r>
        <w:tab/>
        <w:t>01:39.80</w:t>
      </w:r>
    </w:p>
    <w:p w:rsidR="00325474" w:rsidRDefault="00325474" w:rsidP="00325474">
      <w:r>
        <w:t xml:space="preserve">                      </w:t>
      </w:r>
      <w:r>
        <w:tab/>
        <w:t xml:space="preserve">24 </w:t>
      </w:r>
      <w:r>
        <w:tab/>
        <w:t xml:space="preserve">Boys 12 </w:t>
      </w:r>
      <w:proofErr w:type="spellStart"/>
      <w:r>
        <w:t>Yrs</w:t>
      </w:r>
      <w:proofErr w:type="spellEnd"/>
      <w:r>
        <w:t xml:space="preserve">/Over 200m Breaststroke </w:t>
      </w:r>
      <w:r>
        <w:tab/>
        <w:t>04:00.24</w:t>
      </w:r>
    </w:p>
    <w:p w:rsidR="00325474" w:rsidRDefault="00325474" w:rsidP="00325474">
      <w:r>
        <w:t xml:space="preserve">                      </w:t>
      </w:r>
      <w:r>
        <w:tab/>
        <w:t xml:space="preserve">26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100m Backstroke   </w:t>
      </w:r>
      <w:r>
        <w:tab/>
        <w:t>01:46.61</w:t>
      </w:r>
    </w:p>
    <w:p w:rsidR="00325474" w:rsidRDefault="00325474" w:rsidP="00325474">
      <w:r>
        <w:t xml:space="preserve">Refund for </w:t>
      </w:r>
      <w:r>
        <w:tab/>
        <w:t>4</w:t>
      </w:r>
      <w:r>
        <w:tab/>
        <w:t xml:space="preserve"> events  </w:t>
      </w:r>
      <w:r>
        <w:tab/>
        <w:t>£20.00</w:t>
      </w:r>
    </w:p>
    <w:p w:rsidR="00325474" w:rsidRDefault="00325474" w:rsidP="00325474">
      <w:r>
        <w:t xml:space="preserve">Zara Gilroy           </w:t>
      </w:r>
      <w:r>
        <w:tab/>
        <w:t xml:space="preserve">4 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100m Freestyle   </w:t>
      </w:r>
      <w:r>
        <w:tab/>
        <w:t>01:35.58</w:t>
      </w:r>
    </w:p>
    <w:p w:rsidR="00325474" w:rsidRDefault="00325474" w:rsidP="00325474">
      <w:r>
        <w:t xml:space="preserve">                      </w:t>
      </w:r>
      <w:r>
        <w:tab/>
        <w:t xml:space="preserve">8 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100m Backstroke  </w:t>
      </w:r>
      <w:r>
        <w:tab/>
        <w:t>01:40.16</w:t>
      </w:r>
    </w:p>
    <w:p w:rsidR="00325474" w:rsidRDefault="00325474" w:rsidP="00325474">
      <w:r>
        <w:t xml:space="preserve">Refund for </w:t>
      </w:r>
      <w:r>
        <w:tab/>
        <w:t>2</w:t>
      </w:r>
      <w:r>
        <w:tab/>
        <w:t xml:space="preserve"> events  </w:t>
      </w:r>
      <w:r>
        <w:tab/>
        <w:t>£10.00</w:t>
      </w:r>
    </w:p>
    <w:p w:rsidR="00325474" w:rsidRDefault="00325474" w:rsidP="00325474">
      <w:r>
        <w:t xml:space="preserve">Ben Fletcher          </w:t>
      </w:r>
      <w:r>
        <w:tab/>
        <w:t xml:space="preserve">22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100m Freestyle    </w:t>
      </w:r>
      <w:r>
        <w:tab/>
        <w:t>01:34.56</w:t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r>
        <w:t xml:space="preserve">Eve Taylor            </w:t>
      </w:r>
      <w:r>
        <w:tab/>
        <w:t xml:space="preserve">4 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100m Freestyle   </w:t>
      </w:r>
      <w:r>
        <w:tab/>
        <w:t>01:22.58</w:t>
      </w:r>
    </w:p>
    <w:p w:rsidR="00325474" w:rsidRDefault="00325474" w:rsidP="00325474">
      <w:r>
        <w:t xml:space="preserve">                      </w:t>
      </w:r>
      <w:r>
        <w:tab/>
        <w:t xml:space="preserve">12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Breaststroke </w:t>
      </w:r>
      <w:r>
        <w:tab/>
        <w:t>00:49.26</w:t>
      </w:r>
    </w:p>
    <w:p w:rsidR="00325474" w:rsidRDefault="00325474" w:rsidP="00325474">
      <w:r>
        <w:t xml:space="preserve">                      </w:t>
      </w:r>
      <w:r>
        <w:tab/>
        <w:t xml:space="preserve">21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Freestyle    </w:t>
      </w:r>
      <w:r>
        <w:tab/>
        <w:t>00:37.41</w:t>
      </w:r>
    </w:p>
    <w:p w:rsidR="00325474" w:rsidRDefault="00325474" w:rsidP="00325474">
      <w:r>
        <w:t xml:space="preserve">                      </w:t>
      </w:r>
      <w:r>
        <w:tab/>
        <w:t xml:space="preserve">23 </w:t>
      </w:r>
      <w:r>
        <w:tab/>
        <w:t xml:space="preserve">Girls 12 </w:t>
      </w:r>
      <w:proofErr w:type="spellStart"/>
      <w:r>
        <w:t>Yrs</w:t>
      </w:r>
      <w:proofErr w:type="spellEnd"/>
      <w:r>
        <w:t xml:space="preserve">/Over 200m IM          </w:t>
      </w:r>
      <w:r>
        <w:tab/>
        <w:t>03:30.29</w:t>
      </w:r>
    </w:p>
    <w:p w:rsidR="00325474" w:rsidRDefault="00325474" w:rsidP="00325474">
      <w:r>
        <w:t xml:space="preserve">Refund for </w:t>
      </w:r>
      <w:r>
        <w:tab/>
        <w:t>4</w:t>
      </w:r>
      <w:r>
        <w:tab/>
        <w:t xml:space="preserve"> events  </w:t>
      </w:r>
      <w:r>
        <w:tab/>
        <w:t>£20.00</w:t>
      </w:r>
    </w:p>
    <w:p w:rsidR="00325474" w:rsidRDefault="00325474" w:rsidP="00325474">
      <w:r>
        <w:t xml:space="preserve">Constance Fairless    </w:t>
      </w:r>
      <w:r>
        <w:tab/>
        <w:t xml:space="preserve">4 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100m Freestyle   </w:t>
      </w:r>
      <w:r>
        <w:tab/>
        <w:t>01:49.57</w:t>
      </w:r>
    </w:p>
    <w:p w:rsidR="00325474" w:rsidRDefault="00325474" w:rsidP="00325474">
      <w:r>
        <w:t xml:space="preserve">                      </w:t>
      </w:r>
      <w:r>
        <w:tab/>
        <w:t xml:space="preserve">8 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100m Backstroke  </w:t>
      </w:r>
      <w:r>
        <w:tab/>
        <w:t>01:51.13</w:t>
      </w:r>
    </w:p>
    <w:p w:rsidR="00325474" w:rsidRDefault="00325474" w:rsidP="00325474">
      <w:r>
        <w:t xml:space="preserve">                      </w:t>
      </w:r>
      <w:r>
        <w:tab/>
        <w:t xml:space="preserve">12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Breaststroke </w:t>
      </w:r>
      <w:r>
        <w:tab/>
        <w:t>01:12.96</w:t>
      </w:r>
    </w:p>
    <w:p w:rsidR="00325474" w:rsidRDefault="00325474" w:rsidP="00325474">
      <w:r>
        <w:t xml:space="preserve">                      </w:t>
      </w:r>
      <w:r>
        <w:tab/>
        <w:t xml:space="preserve">21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Freestyle    </w:t>
      </w:r>
      <w:r>
        <w:tab/>
        <w:t>00:46.63</w:t>
      </w:r>
    </w:p>
    <w:p w:rsidR="00325474" w:rsidRDefault="00325474" w:rsidP="00325474">
      <w:r>
        <w:t xml:space="preserve">                      </w:t>
      </w:r>
      <w:r>
        <w:tab/>
        <w:t xml:space="preserve">25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Butterfly    </w:t>
      </w:r>
      <w:r>
        <w:tab/>
        <w:t>01:06.49</w:t>
      </w:r>
    </w:p>
    <w:p w:rsidR="00325474" w:rsidRDefault="00325474" w:rsidP="00325474">
      <w:r>
        <w:t xml:space="preserve">Refund for </w:t>
      </w:r>
      <w:r>
        <w:tab/>
        <w:t>5</w:t>
      </w:r>
      <w:r>
        <w:tab/>
        <w:t xml:space="preserve"> events  </w:t>
      </w:r>
      <w:r>
        <w:tab/>
        <w:t>£25.00</w:t>
      </w:r>
    </w:p>
    <w:p w:rsidR="00325474" w:rsidRDefault="00325474" w:rsidP="00325474"/>
    <w:p w:rsidR="00325474" w:rsidRDefault="00325474" w:rsidP="00325474">
      <w:r>
        <w:t xml:space="preserve">TOTAL REFUND DUE TO </w:t>
      </w:r>
      <w:r>
        <w:tab/>
        <w:t xml:space="preserve">Derwentside </w:t>
      </w:r>
      <w:r>
        <w:tab/>
        <w:t>£310.00</w:t>
      </w:r>
    </w:p>
    <w:p w:rsidR="00325474" w:rsidRDefault="00325474" w:rsidP="00325474"/>
    <w:p w:rsidR="00325474" w:rsidRDefault="00325474" w:rsidP="00325474">
      <w:r>
        <w:t>--------------------------------------------------------------------------------</w:t>
      </w:r>
    </w:p>
    <w:p w:rsidR="00325474" w:rsidRDefault="00325474" w:rsidP="00325474"/>
    <w:p w:rsidR="00325474" w:rsidRDefault="00325474" w:rsidP="00325474">
      <w:r>
        <w:t xml:space="preserve"> </w:t>
      </w:r>
    </w:p>
    <w:p w:rsidR="00325474" w:rsidRDefault="00325474" w:rsidP="00325474">
      <w:r>
        <w:br w:type="page"/>
      </w:r>
      <w:r>
        <w:lastRenderedPageBreak/>
        <w:t>Re</w:t>
      </w:r>
      <w:r>
        <w:t>fund</w:t>
      </w:r>
      <w:r>
        <w:t xml:space="preserve">ed entries for </w:t>
      </w:r>
      <w:r>
        <w:tab/>
        <w:t xml:space="preserve">Durham City </w:t>
      </w:r>
      <w:r>
        <w:tab/>
        <w:t>Re</w:t>
      </w:r>
      <w:r>
        <w:t>fund</w:t>
      </w:r>
      <w:r>
        <w:t>ed Entries Report for all meet sessions</w:t>
      </w:r>
    </w:p>
    <w:p w:rsidR="00325474" w:rsidRDefault="00325474" w:rsidP="00325474">
      <w:r>
        <w:t>NAME</w:t>
      </w:r>
      <w:r>
        <w:tab/>
        <w:t>EVENT(S)</w:t>
      </w:r>
    </w:p>
    <w:p w:rsidR="00325474" w:rsidRDefault="00325474" w:rsidP="00325474">
      <w:r>
        <w:t xml:space="preserve">William Terry         </w:t>
      </w:r>
      <w:r>
        <w:tab/>
        <w:t xml:space="preserve">26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100m Backstroke   </w:t>
      </w:r>
      <w:r>
        <w:tab/>
        <w:t>01:52.32</w:t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r>
        <w:t xml:space="preserve">William Foreman       </w:t>
      </w:r>
      <w:r>
        <w:tab/>
        <w:t xml:space="preserve">3 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50m Freestyle     </w:t>
      </w:r>
      <w:r>
        <w:tab/>
        <w:t>00:46.25</w:t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r>
        <w:t xml:space="preserve">Louis </w:t>
      </w:r>
      <w:proofErr w:type="spellStart"/>
      <w:r>
        <w:t>Dubbeldam</w:t>
      </w:r>
      <w:proofErr w:type="spellEnd"/>
      <w:r>
        <w:t xml:space="preserve">       </w:t>
      </w:r>
      <w:r>
        <w:tab/>
        <w:t xml:space="preserve">1  </w:t>
      </w:r>
      <w:r>
        <w:tab/>
        <w:t xml:space="preserve">Boys 10/11 </w:t>
      </w:r>
      <w:proofErr w:type="spellStart"/>
      <w:r>
        <w:t>Yrs</w:t>
      </w:r>
      <w:proofErr w:type="spellEnd"/>
      <w:r>
        <w:t xml:space="preserve"> 200m IM             </w:t>
      </w:r>
      <w:r>
        <w:tab/>
      </w:r>
    </w:p>
    <w:p w:rsidR="00325474" w:rsidRDefault="00325474" w:rsidP="00325474">
      <w:r>
        <w:t xml:space="preserve">                      </w:t>
      </w:r>
      <w:r>
        <w:tab/>
        <w:t xml:space="preserve">20 </w:t>
      </w:r>
      <w:r>
        <w:tab/>
        <w:t xml:space="preserve">Boys 09/11 </w:t>
      </w:r>
      <w:proofErr w:type="spellStart"/>
      <w:r>
        <w:t>Yrs</w:t>
      </w:r>
      <w:proofErr w:type="spellEnd"/>
      <w:r>
        <w:t xml:space="preserve"> 200m Breaststroke   </w:t>
      </w:r>
      <w:r>
        <w:tab/>
      </w:r>
    </w:p>
    <w:p w:rsidR="00325474" w:rsidRDefault="00325474" w:rsidP="00325474">
      <w:r>
        <w:t xml:space="preserve">                      </w:t>
      </w:r>
      <w:r>
        <w:tab/>
        <w:t xml:space="preserve">22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100m Freestyle    </w:t>
      </w:r>
      <w:r>
        <w:tab/>
        <w:t>01:36.39</w:t>
      </w:r>
    </w:p>
    <w:p w:rsidR="00325474" w:rsidRDefault="00325474" w:rsidP="00325474">
      <w:r>
        <w:t xml:space="preserve">Refund for </w:t>
      </w:r>
      <w:r>
        <w:tab/>
        <w:t>3</w:t>
      </w:r>
      <w:r>
        <w:tab/>
        <w:t xml:space="preserve"> events  </w:t>
      </w:r>
      <w:r>
        <w:tab/>
        <w:t>£15.00</w:t>
      </w:r>
    </w:p>
    <w:p w:rsidR="00325474" w:rsidRDefault="00325474" w:rsidP="00325474">
      <w:r>
        <w:t xml:space="preserve">Harvey Burford        </w:t>
      </w:r>
      <w:r>
        <w:tab/>
        <w:t xml:space="preserve">22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100m Freestyle    </w:t>
      </w:r>
      <w:r>
        <w:tab/>
        <w:t>01:45.53</w:t>
      </w:r>
    </w:p>
    <w:p w:rsidR="00325474" w:rsidRDefault="00325474" w:rsidP="00325474">
      <w:r>
        <w:t xml:space="preserve">                      </w:t>
      </w:r>
      <w:r>
        <w:tab/>
        <w:t xml:space="preserve">26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100m Backstroke   </w:t>
      </w:r>
      <w:r>
        <w:tab/>
        <w:t>01:45.48</w:t>
      </w:r>
    </w:p>
    <w:p w:rsidR="00325474" w:rsidRDefault="00325474" w:rsidP="00325474">
      <w:r>
        <w:t xml:space="preserve">Refund for </w:t>
      </w:r>
      <w:r>
        <w:tab/>
        <w:t>2</w:t>
      </w:r>
      <w:r>
        <w:tab/>
        <w:t xml:space="preserve"> events  </w:t>
      </w:r>
      <w:r>
        <w:tab/>
        <w:t>£10.00</w:t>
      </w:r>
    </w:p>
    <w:p w:rsidR="00325474" w:rsidRDefault="00325474" w:rsidP="00325474">
      <w:proofErr w:type="spellStart"/>
      <w:r>
        <w:t>Sunanya</w:t>
      </w:r>
      <w:proofErr w:type="spellEnd"/>
      <w:r>
        <w:t xml:space="preserve"> Aggarwal      </w:t>
      </w:r>
      <w:r>
        <w:tab/>
        <w:t xml:space="preserve">8 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100m Backstroke  </w:t>
      </w:r>
      <w:r>
        <w:tab/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r>
        <w:t xml:space="preserve">Ava Dunbar            </w:t>
      </w:r>
      <w:r>
        <w:tab/>
        <w:t xml:space="preserve">21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Freestyle    </w:t>
      </w:r>
      <w:r>
        <w:tab/>
        <w:t>00:39.66</w:t>
      </w:r>
    </w:p>
    <w:p w:rsidR="00325474" w:rsidRDefault="00325474" w:rsidP="00325474">
      <w:r>
        <w:t xml:space="preserve">                      </w:t>
      </w:r>
      <w:r>
        <w:tab/>
        <w:t xml:space="preserve">33 </w:t>
      </w:r>
      <w:r>
        <w:tab/>
        <w:t xml:space="preserve">Girls 09 </w:t>
      </w:r>
      <w:proofErr w:type="spellStart"/>
      <w:r>
        <w:t>Yrs</w:t>
      </w:r>
      <w:proofErr w:type="spellEnd"/>
      <w:r>
        <w:t>/Over 100m Breaststroke</w:t>
      </w:r>
      <w:r>
        <w:tab/>
        <w:t>01:55.79</w:t>
      </w:r>
    </w:p>
    <w:p w:rsidR="00325474" w:rsidRDefault="00325474" w:rsidP="00325474">
      <w:r>
        <w:t xml:space="preserve">Refund for </w:t>
      </w:r>
      <w:r>
        <w:tab/>
        <w:t>2</w:t>
      </w:r>
      <w:r>
        <w:tab/>
        <w:t xml:space="preserve"> events  </w:t>
      </w:r>
      <w:r>
        <w:tab/>
        <w:t>£10.00</w:t>
      </w:r>
    </w:p>
    <w:p w:rsidR="00325474" w:rsidRDefault="00325474" w:rsidP="00325474">
      <w:r>
        <w:t xml:space="preserve">Bethany Coulson       </w:t>
      </w:r>
      <w:r>
        <w:tab/>
        <w:t xml:space="preserve">8 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100m Backstroke  </w:t>
      </w:r>
      <w:r>
        <w:tab/>
      </w:r>
    </w:p>
    <w:p w:rsidR="00325474" w:rsidRDefault="00325474" w:rsidP="00325474">
      <w:r>
        <w:t xml:space="preserve">                      </w:t>
      </w:r>
      <w:r>
        <w:tab/>
        <w:t xml:space="preserve">23 </w:t>
      </w:r>
      <w:r>
        <w:tab/>
        <w:t xml:space="preserve">Girls 12 </w:t>
      </w:r>
      <w:proofErr w:type="spellStart"/>
      <w:r>
        <w:t>Yrs</w:t>
      </w:r>
      <w:proofErr w:type="spellEnd"/>
      <w:r>
        <w:t xml:space="preserve">/Over 200m IM          </w:t>
      </w:r>
      <w:r>
        <w:tab/>
      </w:r>
    </w:p>
    <w:p w:rsidR="00325474" w:rsidRDefault="00325474" w:rsidP="00325474">
      <w:r>
        <w:t xml:space="preserve">Refund for </w:t>
      </w:r>
      <w:r>
        <w:tab/>
        <w:t>2</w:t>
      </w:r>
      <w:r>
        <w:tab/>
        <w:t xml:space="preserve"> events  </w:t>
      </w:r>
      <w:r>
        <w:tab/>
        <w:t>£10.00</w:t>
      </w:r>
    </w:p>
    <w:p w:rsidR="00325474" w:rsidRDefault="00325474" w:rsidP="00325474">
      <w:r>
        <w:t>Chloe Featherstone-Lid</w:t>
      </w:r>
      <w:r>
        <w:tab/>
        <w:t xml:space="preserve">16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100m Butterfly   </w:t>
      </w:r>
      <w:r>
        <w:tab/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r>
        <w:t xml:space="preserve">Hannah Stones         </w:t>
      </w:r>
      <w:r>
        <w:tab/>
        <w:t xml:space="preserve">33 </w:t>
      </w:r>
      <w:r>
        <w:tab/>
        <w:t xml:space="preserve">Girls 09 </w:t>
      </w:r>
      <w:proofErr w:type="spellStart"/>
      <w:r>
        <w:t>Yrs</w:t>
      </w:r>
      <w:proofErr w:type="spellEnd"/>
      <w:r>
        <w:t>/Over 100m Breaststroke</w:t>
      </w:r>
      <w:r>
        <w:tab/>
        <w:t>01:49.58</w:t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r>
        <w:t xml:space="preserve">Isabelle </w:t>
      </w:r>
      <w:proofErr w:type="spellStart"/>
      <w:r>
        <w:t>Hryniszak</w:t>
      </w:r>
      <w:proofErr w:type="spellEnd"/>
      <w:r>
        <w:t xml:space="preserve">    </w:t>
      </w:r>
      <w:r>
        <w:tab/>
        <w:t xml:space="preserve">21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Freestyle    </w:t>
      </w:r>
      <w:r>
        <w:tab/>
        <w:t>00:42.88</w:t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r>
        <w:t xml:space="preserve">Katie Joyce           </w:t>
      </w:r>
      <w:r>
        <w:tab/>
        <w:t xml:space="preserve">23 </w:t>
      </w:r>
      <w:r>
        <w:tab/>
        <w:t xml:space="preserve">Girls 12 </w:t>
      </w:r>
      <w:proofErr w:type="spellStart"/>
      <w:r>
        <w:t>Yrs</w:t>
      </w:r>
      <w:proofErr w:type="spellEnd"/>
      <w:r>
        <w:t xml:space="preserve">/Over 200m IM          </w:t>
      </w:r>
      <w:r>
        <w:tab/>
        <w:t>03:16.74</w:t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r>
        <w:t xml:space="preserve">Samuel Terry          </w:t>
      </w:r>
      <w:r>
        <w:tab/>
        <w:t xml:space="preserve">24 </w:t>
      </w:r>
      <w:r>
        <w:tab/>
        <w:t xml:space="preserve">Boys 12 </w:t>
      </w:r>
      <w:proofErr w:type="spellStart"/>
      <w:r>
        <w:t>Yrs</w:t>
      </w:r>
      <w:proofErr w:type="spellEnd"/>
      <w:r>
        <w:t xml:space="preserve">/Over 200m Breaststroke </w:t>
      </w:r>
      <w:r>
        <w:tab/>
        <w:t>03:59.50</w:t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r>
        <w:t xml:space="preserve">Madeleine Graham      </w:t>
      </w:r>
      <w:r>
        <w:tab/>
        <w:t xml:space="preserve">4 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100m Freestyle   </w:t>
      </w:r>
      <w:r>
        <w:tab/>
        <w:t>01:28.71</w:t>
      </w:r>
    </w:p>
    <w:p w:rsidR="00325474" w:rsidRDefault="00325474" w:rsidP="00325474">
      <w:r>
        <w:t xml:space="preserve">                      </w:t>
      </w:r>
      <w:r>
        <w:tab/>
        <w:t xml:space="preserve">6  </w:t>
      </w:r>
      <w:r>
        <w:tab/>
        <w:t xml:space="preserve">Girls 12 </w:t>
      </w:r>
      <w:proofErr w:type="spellStart"/>
      <w:r>
        <w:t>Yrs</w:t>
      </w:r>
      <w:proofErr w:type="spellEnd"/>
      <w:r>
        <w:t>/Over 200m Breaststroke</w:t>
      </w:r>
      <w:r>
        <w:tab/>
        <w:t>03:44.65</w:t>
      </w:r>
    </w:p>
    <w:p w:rsidR="00325474" w:rsidRDefault="00325474" w:rsidP="00325474">
      <w:r>
        <w:t xml:space="preserve">                      </w:t>
      </w:r>
      <w:r>
        <w:tab/>
        <w:t xml:space="preserve">18 </w:t>
      </w:r>
      <w:r>
        <w:tab/>
        <w:t xml:space="preserve">Girls 12 </w:t>
      </w:r>
      <w:proofErr w:type="spellStart"/>
      <w:r>
        <w:t>Yrs</w:t>
      </w:r>
      <w:proofErr w:type="spellEnd"/>
      <w:r>
        <w:t xml:space="preserve">/Over 200m Freestyle   </w:t>
      </w:r>
      <w:r>
        <w:tab/>
      </w:r>
    </w:p>
    <w:p w:rsidR="00325474" w:rsidRDefault="00325474" w:rsidP="00325474">
      <w:r>
        <w:t xml:space="preserve">                      </w:t>
      </w:r>
      <w:r>
        <w:tab/>
        <w:t xml:space="preserve">21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Freestyle    </w:t>
      </w:r>
      <w:r>
        <w:tab/>
        <w:t>00:38.71</w:t>
      </w:r>
    </w:p>
    <w:p w:rsidR="00325474" w:rsidRDefault="00325474" w:rsidP="00325474">
      <w:r>
        <w:t xml:space="preserve">Refund for </w:t>
      </w:r>
      <w:r>
        <w:tab/>
        <w:t>4</w:t>
      </w:r>
      <w:r>
        <w:tab/>
        <w:t xml:space="preserve"> events  </w:t>
      </w:r>
      <w:r>
        <w:tab/>
        <w:t>£20.00</w:t>
      </w:r>
    </w:p>
    <w:p w:rsidR="00325474" w:rsidRDefault="00325474" w:rsidP="00325474">
      <w:r>
        <w:t xml:space="preserve">Poppy Pearson         </w:t>
      </w:r>
      <w:r>
        <w:tab/>
        <w:t xml:space="preserve">21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Freestyle    </w:t>
      </w:r>
      <w:r>
        <w:tab/>
        <w:t>00:47.47</w:t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r>
        <w:t xml:space="preserve">Macie Hodgson         </w:t>
      </w:r>
      <w:r>
        <w:tab/>
        <w:t xml:space="preserve">4 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100m Freestyle   </w:t>
      </w:r>
      <w:r>
        <w:tab/>
        <w:t>01:36.51</w:t>
      </w:r>
    </w:p>
    <w:p w:rsidR="00325474" w:rsidRDefault="00325474" w:rsidP="00325474">
      <w:r>
        <w:t xml:space="preserve">                      </w:t>
      </w:r>
      <w:r>
        <w:tab/>
        <w:t xml:space="preserve">8 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100m Backstroke  </w:t>
      </w:r>
      <w:r>
        <w:tab/>
        <w:t>01:47.31</w:t>
      </w:r>
    </w:p>
    <w:p w:rsidR="00325474" w:rsidRDefault="00325474" w:rsidP="00325474">
      <w:r>
        <w:t xml:space="preserve">                      </w:t>
      </w:r>
      <w:r>
        <w:tab/>
        <w:t xml:space="preserve">10 </w:t>
      </w:r>
      <w:r>
        <w:tab/>
        <w:t xml:space="preserve">Girls 09/11 </w:t>
      </w:r>
      <w:proofErr w:type="spellStart"/>
      <w:r>
        <w:t>Yrs</w:t>
      </w:r>
      <w:proofErr w:type="spellEnd"/>
      <w:r>
        <w:t xml:space="preserve"> 200m Freestyle     </w:t>
      </w:r>
      <w:r>
        <w:tab/>
        <w:t>03:30.00</w:t>
      </w:r>
    </w:p>
    <w:p w:rsidR="00325474" w:rsidRDefault="00325474" w:rsidP="00325474">
      <w:r>
        <w:t xml:space="preserve">                      </w:t>
      </w:r>
      <w:r>
        <w:tab/>
        <w:t xml:space="preserve">12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Breaststroke </w:t>
      </w:r>
      <w:r>
        <w:tab/>
        <w:t>00:57.81</w:t>
      </w:r>
    </w:p>
    <w:p w:rsidR="00325474" w:rsidRDefault="00325474" w:rsidP="00325474">
      <w:r>
        <w:t xml:space="preserve">                      </w:t>
      </w:r>
      <w:r>
        <w:tab/>
        <w:t xml:space="preserve">25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Butterfly    </w:t>
      </w:r>
      <w:r>
        <w:tab/>
        <w:t>01:07.37</w:t>
      </w:r>
    </w:p>
    <w:p w:rsidR="00325474" w:rsidRDefault="00325474" w:rsidP="00325474">
      <w:r>
        <w:t xml:space="preserve">Refund for </w:t>
      </w:r>
      <w:r>
        <w:tab/>
        <w:t>5</w:t>
      </w:r>
      <w:r>
        <w:tab/>
        <w:t xml:space="preserve"> events  </w:t>
      </w:r>
      <w:r>
        <w:tab/>
        <w:t>£25.00</w:t>
      </w:r>
    </w:p>
    <w:p w:rsidR="00325474" w:rsidRDefault="00325474" w:rsidP="00325474"/>
    <w:p w:rsidR="00325474" w:rsidRDefault="00325474" w:rsidP="00325474">
      <w:r>
        <w:t xml:space="preserve">TOTAL REFUND DUE TO </w:t>
      </w:r>
      <w:r>
        <w:tab/>
        <w:t xml:space="preserve">Durham City </w:t>
      </w:r>
      <w:r>
        <w:tab/>
        <w:t>£135.00</w:t>
      </w:r>
    </w:p>
    <w:p w:rsidR="00325474" w:rsidRDefault="00325474" w:rsidP="00325474"/>
    <w:p w:rsidR="00325474" w:rsidRDefault="00325474" w:rsidP="00325474">
      <w:r>
        <w:t>--------------------------------------------------------------------------------</w:t>
      </w:r>
    </w:p>
    <w:p w:rsidR="00325474" w:rsidRDefault="00325474" w:rsidP="00325474"/>
    <w:p w:rsidR="00325474" w:rsidRDefault="00325474" w:rsidP="00325474">
      <w:r>
        <w:t xml:space="preserve"> </w:t>
      </w:r>
    </w:p>
    <w:p w:rsidR="00325474" w:rsidRDefault="00325474" w:rsidP="00325474">
      <w:r>
        <w:br w:type="page"/>
      </w:r>
      <w:r>
        <w:lastRenderedPageBreak/>
        <w:t>Re</w:t>
      </w:r>
      <w:r>
        <w:t>fund</w:t>
      </w:r>
      <w:r>
        <w:t xml:space="preserve">ed entries for </w:t>
      </w:r>
      <w:r>
        <w:tab/>
        <w:t>Gates &amp;</w:t>
      </w:r>
      <w:proofErr w:type="spellStart"/>
      <w:r>
        <w:t>Whick</w:t>
      </w:r>
      <w:proofErr w:type="spellEnd"/>
      <w:r>
        <w:tab/>
        <w:t>Re</w:t>
      </w:r>
      <w:r>
        <w:t>fund</w:t>
      </w:r>
      <w:r>
        <w:t>ed Entries Report for all meet sessions</w:t>
      </w:r>
    </w:p>
    <w:p w:rsidR="00325474" w:rsidRDefault="00325474" w:rsidP="00325474">
      <w:r>
        <w:t>NAME</w:t>
      </w:r>
      <w:r>
        <w:tab/>
        <w:t>EVENT(S)</w:t>
      </w:r>
    </w:p>
    <w:p w:rsidR="00325474" w:rsidRDefault="00325474" w:rsidP="00325474">
      <w:r>
        <w:t xml:space="preserve">Sophie Brown          </w:t>
      </w:r>
      <w:r>
        <w:tab/>
        <w:t xml:space="preserve">14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Backstroke   </w:t>
      </w:r>
      <w:r>
        <w:tab/>
        <w:t>00:52.67</w:t>
      </w:r>
    </w:p>
    <w:p w:rsidR="00325474" w:rsidRDefault="00325474" w:rsidP="00325474">
      <w:r>
        <w:t xml:space="preserve">                      </w:t>
      </w:r>
      <w:r>
        <w:tab/>
        <w:t xml:space="preserve">21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Freestyle    </w:t>
      </w:r>
      <w:r>
        <w:tab/>
        <w:t>00:40.67</w:t>
      </w:r>
    </w:p>
    <w:p w:rsidR="00325474" w:rsidRDefault="00325474" w:rsidP="00325474">
      <w:r>
        <w:t xml:space="preserve">Refund for </w:t>
      </w:r>
      <w:r>
        <w:tab/>
        <w:t>2</w:t>
      </w:r>
      <w:r>
        <w:tab/>
        <w:t xml:space="preserve"> events  </w:t>
      </w:r>
      <w:r>
        <w:tab/>
        <w:t>£10.00</w:t>
      </w:r>
    </w:p>
    <w:p w:rsidR="00325474" w:rsidRDefault="00325474" w:rsidP="00325474">
      <w:r>
        <w:t xml:space="preserve">Maia </w:t>
      </w:r>
      <w:proofErr w:type="spellStart"/>
      <w:r>
        <w:t>Stovold</w:t>
      </w:r>
      <w:proofErr w:type="spellEnd"/>
      <w:r>
        <w:t xml:space="preserve">          </w:t>
      </w:r>
      <w:r>
        <w:tab/>
        <w:t xml:space="preserve">16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100m Butterfly   </w:t>
      </w:r>
      <w:r>
        <w:tab/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r>
        <w:t xml:space="preserve">Isla Johnson          </w:t>
      </w:r>
      <w:r>
        <w:tab/>
        <w:t xml:space="preserve">12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Breaststroke </w:t>
      </w:r>
      <w:r>
        <w:tab/>
        <w:t>01:01.94</w:t>
      </w:r>
    </w:p>
    <w:p w:rsidR="00325474" w:rsidRDefault="00325474" w:rsidP="00325474">
      <w:r>
        <w:t xml:space="preserve">                      </w:t>
      </w:r>
      <w:r>
        <w:tab/>
        <w:t xml:space="preserve">21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Freestyle    </w:t>
      </w:r>
      <w:r>
        <w:tab/>
        <w:t>00:45.47</w:t>
      </w:r>
    </w:p>
    <w:p w:rsidR="00325474" w:rsidRDefault="00325474" w:rsidP="00325474">
      <w:r>
        <w:t xml:space="preserve">Refund for </w:t>
      </w:r>
      <w:r>
        <w:tab/>
        <w:t>2</w:t>
      </w:r>
      <w:r>
        <w:tab/>
        <w:t xml:space="preserve"> events  </w:t>
      </w:r>
      <w:r>
        <w:tab/>
        <w:t>£10.00</w:t>
      </w:r>
    </w:p>
    <w:p w:rsidR="00325474" w:rsidRDefault="00325474" w:rsidP="00325474">
      <w:r>
        <w:t xml:space="preserve">Lola Wright           </w:t>
      </w:r>
      <w:r>
        <w:tab/>
        <w:t xml:space="preserve">16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100m Butterfly   </w:t>
      </w:r>
      <w:r>
        <w:tab/>
      </w:r>
    </w:p>
    <w:p w:rsidR="00325474" w:rsidRDefault="00325474" w:rsidP="00325474">
      <w:r>
        <w:t xml:space="preserve">                      </w:t>
      </w:r>
      <w:r>
        <w:tab/>
        <w:t xml:space="preserve">21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Freestyle    </w:t>
      </w:r>
      <w:r>
        <w:tab/>
        <w:t>00:47.40</w:t>
      </w:r>
    </w:p>
    <w:p w:rsidR="00325474" w:rsidRDefault="00325474" w:rsidP="00325474">
      <w:r>
        <w:t xml:space="preserve">Refund for </w:t>
      </w:r>
      <w:r>
        <w:tab/>
        <w:t>2</w:t>
      </w:r>
      <w:r>
        <w:tab/>
        <w:t xml:space="preserve"> events  </w:t>
      </w:r>
      <w:r>
        <w:tab/>
        <w:t>£10.00</w:t>
      </w:r>
    </w:p>
    <w:p w:rsidR="00325474" w:rsidRDefault="00325474" w:rsidP="00325474">
      <w:r>
        <w:t xml:space="preserve">Rebecca Allen         </w:t>
      </w:r>
      <w:r>
        <w:tab/>
        <w:t xml:space="preserve">4 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100m Freestyle   </w:t>
      </w:r>
      <w:r>
        <w:tab/>
      </w:r>
    </w:p>
    <w:p w:rsidR="00325474" w:rsidRDefault="00325474" w:rsidP="00325474">
      <w:r>
        <w:t xml:space="preserve">                      </w:t>
      </w:r>
      <w:r>
        <w:tab/>
        <w:t xml:space="preserve">8 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100m Backstroke  </w:t>
      </w:r>
      <w:r>
        <w:tab/>
      </w:r>
    </w:p>
    <w:p w:rsidR="00325474" w:rsidRDefault="00325474" w:rsidP="00325474">
      <w:r>
        <w:t xml:space="preserve">                      </w:t>
      </w:r>
      <w:r>
        <w:tab/>
        <w:t xml:space="preserve">10 </w:t>
      </w:r>
      <w:r>
        <w:tab/>
        <w:t xml:space="preserve">Girls 09/11 </w:t>
      </w:r>
      <w:proofErr w:type="spellStart"/>
      <w:r>
        <w:t>Yrs</w:t>
      </w:r>
      <w:proofErr w:type="spellEnd"/>
      <w:r>
        <w:t xml:space="preserve"> 200m Freestyle     </w:t>
      </w:r>
      <w:r>
        <w:tab/>
      </w:r>
    </w:p>
    <w:p w:rsidR="00325474" w:rsidRDefault="00325474" w:rsidP="00325474">
      <w:r>
        <w:t xml:space="preserve">                      </w:t>
      </w:r>
      <w:r>
        <w:tab/>
        <w:t xml:space="preserve">14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Backstroke   </w:t>
      </w:r>
      <w:r>
        <w:tab/>
        <w:t>01:03.11</w:t>
      </w:r>
    </w:p>
    <w:p w:rsidR="00325474" w:rsidRDefault="00325474" w:rsidP="00325474">
      <w:r>
        <w:t xml:space="preserve">Refund for </w:t>
      </w:r>
      <w:r>
        <w:tab/>
        <w:t>4</w:t>
      </w:r>
      <w:r>
        <w:tab/>
        <w:t xml:space="preserve"> events  </w:t>
      </w:r>
      <w:r>
        <w:tab/>
        <w:t>£20.00</w:t>
      </w:r>
    </w:p>
    <w:p w:rsidR="00325474" w:rsidRDefault="00325474" w:rsidP="00325474">
      <w:r>
        <w:t xml:space="preserve">Jack </w:t>
      </w:r>
      <w:proofErr w:type="spellStart"/>
      <w:r>
        <w:t>McBurnie</w:t>
      </w:r>
      <w:proofErr w:type="spellEnd"/>
      <w:r>
        <w:t xml:space="preserve">         </w:t>
      </w:r>
      <w:r>
        <w:tab/>
        <w:t xml:space="preserve">7 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50m Butterfly     </w:t>
      </w:r>
      <w:r>
        <w:tab/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r>
        <w:t>Harry O'Halleron-Hutch</w:t>
      </w:r>
      <w:r>
        <w:tab/>
        <w:t xml:space="preserve">3 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50m Freestyle     </w:t>
      </w:r>
      <w:r>
        <w:tab/>
        <w:t>00:47.89</w:t>
      </w:r>
    </w:p>
    <w:p w:rsidR="00325474" w:rsidRDefault="00325474" w:rsidP="00325474">
      <w:r>
        <w:t xml:space="preserve">                      </w:t>
      </w:r>
      <w:r>
        <w:tab/>
        <w:t xml:space="preserve">28 </w:t>
      </w:r>
      <w:r>
        <w:tab/>
        <w:t xml:space="preserve">Boys 09/11 </w:t>
      </w:r>
      <w:proofErr w:type="spellStart"/>
      <w:r>
        <w:t>Yrs</w:t>
      </w:r>
      <w:proofErr w:type="spellEnd"/>
      <w:r>
        <w:t xml:space="preserve"> 200m Freestyle      </w:t>
      </w:r>
      <w:r>
        <w:tab/>
        <w:t>03:52.84</w:t>
      </w:r>
    </w:p>
    <w:p w:rsidR="00325474" w:rsidRDefault="00325474" w:rsidP="00325474">
      <w:r>
        <w:t xml:space="preserve">                      </w:t>
      </w:r>
      <w:r>
        <w:tab/>
        <w:t xml:space="preserve">30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50m Breaststroke  </w:t>
      </w:r>
      <w:r>
        <w:tab/>
        <w:t>01:05.98</w:t>
      </w:r>
    </w:p>
    <w:p w:rsidR="00325474" w:rsidRDefault="00325474" w:rsidP="00325474">
      <w:r>
        <w:t xml:space="preserve">Refund for </w:t>
      </w:r>
      <w:r>
        <w:tab/>
        <w:t>3</w:t>
      </w:r>
      <w:r>
        <w:tab/>
        <w:t xml:space="preserve"> events  </w:t>
      </w:r>
      <w:r>
        <w:tab/>
        <w:t>£15.00</w:t>
      </w:r>
    </w:p>
    <w:p w:rsidR="00325474" w:rsidRDefault="00325474" w:rsidP="00325474">
      <w:proofErr w:type="spellStart"/>
      <w:r>
        <w:t>Devrim</w:t>
      </w:r>
      <w:proofErr w:type="spellEnd"/>
      <w:r>
        <w:t xml:space="preserve"> </w:t>
      </w:r>
      <w:proofErr w:type="spellStart"/>
      <w:r>
        <w:t>Celikay</w:t>
      </w:r>
      <w:proofErr w:type="spellEnd"/>
      <w:r>
        <w:t xml:space="preserve">        </w:t>
      </w:r>
      <w:r>
        <w:tab/>
        <w:t xml:space="preserve">7 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50m Butterfly     </w:t>
      </w:r>
      <w:r>
        <w:tab/>
      </w:r>
    </w:p>
    <w:p w:rsidR="00325474" w:rsidRDefault="00325474" w:rsidP="00325474">
      <w:r>
        <w:t xml:space="preserve">                      </w:t>
      </w:r>
      <w:r>
        <w:tab/>
        <w:t xml:space="preserve">22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100m Freestyle    </w:t>
      </w:r>
      <w:r>
        <w:tab/>
        <w:t>01:37.87</w:t>
      </w:r>
    </w:p>
    <w:p w:rsidR="00325474" w:rsidRDefault="00325474" w:rsidP="00325474">
      <w:r>
        <w:t xml:space="preserve">                      </w:t>
      </w:r>
      <w:r>
        <w:tab/>
        <w:t xml:space="preserve">28 </w:t>
      </w:r>
      <w:r>
        <w:tab/>
        <w:t xml:space="preserve">Boys 09/11 </w:t>
      </w:r>
      <w:proofErr w:type="spellStart"/>
      <w:r>
        <w:t>Yrs</w:t>
      </w:r>
      <w:proofErr w:type="spellEnd"/>
      <w:r>
        <w:t xml:space="preserve"> 200m Freestyle      </w:t>
      </w:r>
      <w:r>
        <w:tab/>
        <w:t>03:48.21</w:t>
      </w:r>
    </w:p>
    <w:p w:rsidR="00325474" w:rsidRDefault="00325474" w:rsidP="00325474">
      <w:r>
        <w:t xml:space="preserve">Refund for </w:t>
      </w:r>
      <w:r>
        <w:tab/>
        <w:t>3</w:t>
      </w:r>
      <w:r>
        <w:tab/>
        <w:t xml:space="preserve"> events  </w:t>
      </w:r>
      <w:r>
        <w:tab/>
        <w:t>£15.00</w:t>
      </w:r>
    </w:p>
    <w:p w:rsidR="00325474" w:rsidRDefault="00325474" w:rsidP="00325474">
      <w:r>
        <w:t xml:space="preserve">Chloe Stephenson      </w:t>
      </w:r>
      <w:r>
        <w:tab/>
        <w:t xml:space="preserve">12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Breaststroke </w:t>
      </w:r>
      <w:r>
        <w:tab/>
        <w:t>01:05.54</w:t>
      </w:r>
    </w:p>
    <w:p w:rsidR="00325474" w:rsidRDefault="00325474" w:rsidP="00325474">
      <w:r>
        <w:t xml:space="preserve">                      </w:t>
      </w:r>
      <w:r>
        <w:tab/>
        <w:t xml:space="preserve">21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Freestyle    </w:t>
      </w:r>
      <w:r>
        <w:tab/>
        <w:t>00:51.49</w:t>
      </w:r>
    </w:p>
    <w:p w:rsidR="00325474" w:rsidRDefault="00325474" w:rsidP="00325474">
      <w:r>
        <w:t xml:space="preserve">                      </w:t>
      </w:r>
      <w:r>
        <w:tab/>
        <w:t xml:space="preserve">31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 100m IM               </w:t>
      </w:r>
      <w:r>
        <w:tab/>
        <w:t>02:13.56</w:t>
      </w:r>
    </w:p>
    <w:p w:rsidR="00325474" w:rsidRDefault="00325474" w:rsidP="00325474">
      <w:r>
        <w:t xml:space="preserve">Refund for </w:t>
      </w:r>
      <w:r>
        <w:tab/>
        <w:t>3</w:t>
      </w:r>
      <w:r>
        <w:tab/>
        <w:t xml:space="preserve"> events  </w:t>
      </w:r>
      <w:r>
        <w:tab/>
        <w:t>£15.00</w:t>
      </w:r>
    </w:p>
    <w:p w:rsidR="00325474" w:rsidRDefault="00325474" w:rsidP="00325474">
      <w:r>
        <w:t xml:space="preserve">Alannah Hargraves     </w:t>
      </w:r>
      <w:r>
        <w:tab/>
        <w:t xml:space="preserve">4 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100m Freestyle   </w:t>
      </w:r>
      <w:r>
        <w:tab/>
        <w:t>01:42.54</w:t>
      </w:r>
    </w:p>
    <w:p w:rsidR="00325474" w:rsidRDefault="00325474" w:rsidP="00325474">
      <w:r>
        <w:t xml:space="preserve">                      </w:t>
      </w:r>
      <w:r>
        <w:tab/>
        <w:t xml:space="preserve">21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Freestyle    </w:t>
      </w:r>
      <w:r>
        <w:tab/>
        <w:t>00:42.70</w:t>
      </w:r>
    </w:p>
    <w:p w:rsidR="00325474" w:rsidRDefault="00325474" w:rsidP="00325474">
      <w:r>
        <w:t xml:space="preserve">                      </w:t>
      </w:r>
      <w:r>
        <w:tab/>
        <w:t xml:space="preserve">25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Butterfly    </w:t>
      </w:r>
      <w:r>
        <w:tab/>
        <w:t>01:08.89</w:t>
      </w:r>
    </w:p>
    <w:p w:rsidR="00325474" w:rsidRDefault="00325474" w:rsidP="00325474">
      <w:r>
        <w:t xml:space="preserve">                      </w:t>
      </w:r>
      <w:r>
        <w:tab/>
        <w:t xml:space="preserve">33 </w:t>
      </w:r>
      <w:r>
        <w:tab/>
        <w:t xml:space="preserve">Girls 09 </w:t>
      </w:r>
      <w:proofErr w:type="spellStart"/>
      <w:r>
        <w:t>Yrs</w:t>
      </w:r>
      <w:proofErr w:type="spellEnd"/>
      <w:r>
        <w:t>/Over 100m Breaststroke</w:t>
      </w:r>
      <w:r>
        <w:tab/>
      </w:r>
    </w:p>
    <w:p w:rsidR="00325474" w:rsidRDefault="00325474" w:rsidP="00325474">
      <w:r>
        <w:t xml:space="preserve">Refund for </w:t>
      </w:r>
      <w:r>
        <w:tab/>
        <w:t>4</w:t>
      </w:r>
      <w:r>
        <w:tab/>
        <w:t xml:space="preserve"> events  </w:t>
      </w:r>
      <w:r>
        <w:tab/>
        <w:t>£20.00</w:t>
      </w:r>
    </w:p>
    <w:p w:rsidR="00325474" w:rsidRDefault="00325474" w:rsidP="00325474">
      <w:r>
        <w:t xml:space="preserve">John Patterson        </w:t>
      </w:r>
      <w:r>
        <w:tab/>
        <w:t xml:space="preserve">3 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50m Freestyle     </w:t>
      </w:r>
      <w:r>
        <w:tab/>
        <w:t>00:44.49</w:t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r>
        <w:t xml:space="preserve">Matthew </w:t>
      </w:r>
      <w:proofErr w:type="spellStart"/>
      <w:r>
        <w:t>Stovold</w:t>
      </w:r>
      <w:proofErr w:type="spellEnd"/>
      <w:r>
        <w:t xml:space="preserve">       </w:t>
      </w:r>
      <w:r>
        <w:tab/>
        <w:t xml:space="preserve">30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50m Breaststroke  </w:t>
      </w:r>
      <w:r>
        <w:tab/>
      </w:r>
    </w:p>
    <w:p w:rsidR="00325474" w:rsidRDefault="00325474" w:rsidP="00325474">
      <w:r>
        <w:t xml:space="preserve">                      </w:t>
      </w:r>
      <w:r>
        <w:tab/>
        <w:t xml:space="preserve">32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50m Backstroke    </w:t>
      </w:r>
      <w:r>
        <w:tab/>
      </w:r>
    </w:p>
    <w:p w:rsidR="00325474" w:rsidRDefault="00325474" w:rsidP="00325474">
      <w:r>
        <w:t xml:space="preserve">Refund for </w:t>
      </w:r>
      <w:r>
        <w:tab/>
        <w:t>2</w:t>
      </w:r>
      <w:r>
        <w:tab/>
        <w:t xml:space="preserve"> events  </w:t>
      </w:r>
      <w:r>
        <w:tab/>
        <w:t>£10.00</w:t>
      </w:r>
    </w:p>
    <w:p w:rsidR="00325474" w:rsidRDefault="00325474" w:rsidP="00325474">
      <w:r>
        <w:t xml:space="preserve">Beatrice Wright       </w:t>
      </w:r>
      <w:r>
        <w:tab/>
        <w:t xml:space="preserve">21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Freestyle    </w:t>
      </w:r>
      <w:r>
        <w:tab/>
        <w:t>00:49.10</w:t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r>
        <w:t xml:space="preserve">Joe Edmondson         </w:t>
      </w:r>
      <w:r>
        <w:tab/>
        <w:t xml:space="preserve">30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50m Breaststroke  </w:t>
      </w:r>
      <w:r>
        <w:tab/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r>
        <w:t xml:space="preserve">Madeline </w:t>
      </w:r>
      <w:proofErr w:type="spellStart"/>
      <w:r>
        <w:t>Blakelock</w:t>
      </w:r>
      <w:proofErr w:type="spellEnd"/>
      <w:r>
        <w:t xml:space="preserve">    </w:t>
      </w:r>
      <w:r>
        <w:tab/>
        <w:t xml:space="preserve">2  </w:t>
      </w:r>
      <w:r>
        <w:tab/>
        <w:t xml:space="preserve">Girls 09/11 </w:t>
      </w:r>
      <w:proofErr w:type="spellStart"/>
      <w:r>
        <w:t>Yrs</w:t>
      </w:r>
      <w:proofErr w:type="spellEnd"/>
      <w:r>
        <w:t xml:space="preserve"> 200m Breaststroke  </w:t>
      </w:r>
      <w:r>
        <w:tab/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r>
        <w:t xml:space="preserve">Amie Errington        </w:t>
      </w:r>
      <w:r>
        <w:tab/>
        <w:t xml:space="preserve">12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Breaststroke </w:t>
      </w:r>
      <w:r>
        <w:tab/>
        <w:t>00:53.77</w:t>
      </w:r>
    </w:p>
    <w:p w:rsidR="00325474" w:rsidRDefault="00325474" w:rsidP="00325474">
      <w:r>
        <w:t xml:space="preserve">                      </w:t>
      </w:r>
      <w:r>
        <w:tab/>
        <w:t xml:space="preserve">14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Backstroke   </w:t>
      </w:r>
      <w:r>
        <w:tab/>
        <w:t>00:51.06</w:t>
      </w:r>
    </w:p>
    <w:p w:rsidR="00325474" w:rsidRDefault="00325474" w:rsidP="00325474">
      <w:r>
        <w:t xml:space="preserve">                      </w:t>
      </w:r>
      <w:r>
        <w:tab/>
        <w:t xml:space="preserve">21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Freestyle    </w:t>
      </w:r>
      <w:r>
        <w:tab/>
        <w:t>00:41.40</w:t>
      </w:r>
    </w:p>
    <w:p w:rsidR="00325474" w:rsidRDefault="00325474" w:rsidP="00325474">
      <w:r>
        <w:t xml:space="preserve">Refund for </w:t>
      </w:r>
      <w:r>
        <w:tab/>
        <w:t>3</w:t>
      </w:r>
      <w:r>
        <w:tab/>
        <w:t xml:space="preserve"> events  </w:t>
      </w:r>
      <w:r>
        <w:tab/>
        <w:t>£15.00</w:t>
      </w:r>
    </w:p>
    <w:p w:rsidR="00325474" w:rsidRDefault="00325474" w:rsidP="00325474">
      <w:r>
        <w:t xml:space="preserve">Claudia Surtees       </w:t>
      </w:r>
      <w:r>
        <w:tab/>
        <w:t xml:space="preserve">16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100m Butterfly   </w:t>
      </w:r>
      <w:r>
        <w:tab/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r>
        <w:t xml:space="preserve">Nancy </w:t>
      </w:r>
      <w:proofErr w:type="spellStart"/>
      <w:r>
        <w:t>Hartburn</w:t>
      </w:r>
      <w:proofErr w:type="spellEnd"/>
      <w:r>
        <w:t xml:space="preserve">        </w:t>
      </w:r>
      <w:r>
        <w:tab/>
        <w:t xml:space="preserve">12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Breaststroke </w:t>
      </w:r>
      <w:r>
        <w:tab/>
      </w:r>
    </w:p>
    <w:p w:rsidR="00325474" w:rsidRDefault="00325474" w:rsidP="00325474">
      <w:r>
        <w:t xml:space="preserve">                      </w:t>
      </w:r>
      <w:r>
        <w:tab/>
        <w:t xml:space="preserve">14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Backstroke   </w:t>
      </w:r>
      <w:r>
        <w:tab/>
      </w:r>
    </w:p>
    <w:p w:rsidR="00325474" w:rsidRDefault="00325474" w:rsidP="00325474">
      <w:r>
        <w:t xml:space="preserve">                      </w:t>
      </w:r>
      <w:r>
        <w:tab/>
        <w:t xml:space="preserve">21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Freestyle    </w:t>
      </w:r>
      <w:r>
        <w:tab/>
        <w:t>00:51.43</w:t>
      </w:r>
    </w:p>
    <w:p w:rsidR="00325474" w:rsidRDefault="00325474" w:rsidP="00325474">
      <w:r>
        <w:t xml:space="preserve">Refund for </w:t>
      </w:r>
      <w:r>
        <w:tab/>
        <w:t>3</w:t>
      </w:r>
      <w:r>
        <w:tab/>
        <w:t xml:space="preserve"> events  </w:t>
      </w:r>
      <w:r>
        <w:tab/>
        <w:t>£15.00</w:t>
      </w:r>
    </w:p>
    <w:p w:rsidR="00325474" w:rsidRDefault="00325474" w:rsidP="00325474">
      <w:r>
        <w:t xml:space="preserve">Erica Mould           </w:t>
      </w:r>
      <w:r>
        <w:tab/>
        <w:t xml:space="preserve">12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Breaststroke </w:t>
      </w:r>
      <w:r>
        <w:tab/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r>
        <w:t xml:space="preserve">Hannah Paget          </w:t>
      </w:r>
      <w:r>
        <w:tab/>
        <w:t xml:space="preserve">4 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100m Freestyle   </w:t>
      </w:r>
      <w:r>
        <w:tab/>
      </w:r>
    </w:p>
    <w:p w:rsidR="00325474" w:rsidRDefault="00325474" w:rsidP="00325474">
      <w:r>
        <w:t xml:space="preserve">                      </w:t>
      </w:r>
      <w:r>
        <w:tab/>
        <w:t xml:space="preserve">8 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100m Backstroke  </w:t>
      </w:r>
      <w:r>
        <w:tab/>
      </w:r>
    </w:p>
    <w:p w:rsidR="00325474" w:rsidRDefault="00325474" w:rsidP="00325474">
      <w:r>
        <w:t xml:space="preserve">                      </w:t>
      </w:r>
      <w:r>
        <w:tab/>
        <w:t xml:space="preserve">12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Breaststroke </w:t>
      </w:r>
      <w:r>
        <w:tab/>
      </w:r>
    </w:p>
    <w:p w:rsidR="00325474" w:rsidRDefault="00325474" w:rsidP="00325474">
      <w:r>
        <w:t xml:space="preserve">                      </w:t>
      </w:r>
      <w:r>
        <w:tab/>
        <w:t xml:space="preserve">21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Freestyle    </w:t>
      </w:r>
      <w:r>
        <w:tab/>
        <w:t>00:45.92</w:t>
      </w:r>
    </w:p>
    <w:p w:rsidR="00325474" w:rsidRDefault="00325474" w:rsidP="00325474">
      <w:r>
        <w:t xml:space="preserve">Refund for </w:t>
      </w:r>
      <w:r>
        <w:tab/>
        <w:t>4</w:t>
      </w:r>
      <w:r>
        <w:tab/>
        <w:t xml:space="preserve"> events  </w:t>
      </w:r>
      <w:r>
        <w:tab/>
        <w:t>£20.00</w:t>
      </w:r>
    </w:p>
    <w:p w:rsidR="00325474" w:rsidRDefault="00325474" w:rsidP="00325474">
      <w:r>
        <w:t xml:space="preserve">Joseph Elliott        </w:t>
      </w:r>
      <w:r>
        <w:tab/>
        <w:t xml:space="preserve">30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50m Breaststroke  </w:t>
      </w:r>
      <w:r>
        <w:tab/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r>
        <w:t xml:space="preserve">Beth McPherson        </w:t>
      </w:r>
      <w:r>
        <w:tab/>
        <w:t xml:space="preserve">10 </w:t>
      </w:r>
      <w:r>
        <w:tab/>
        <w:t xml:space="preserve">Girls 09/11 </w:t>
      </w:r>
      <w:proofErr w:type="spellStart"/>
      <w:r>
        <w:t>Yrs</w:t>
      </w:r>
      <w:proofErr w:type="spellEnd"/>
      <w:r>
        <w:t xml:space="preserve"> 200m Freestyle     </w:t>
      </w:r>
      <w:r>
        <w:tab/>
      </w:r>
    </w:p>
    <w:p w:rsidR="00325474" w:rsidRDefault="00325474" w:rsidP="00325474">
      <w:r>
        <w:lastRenderedPageBreak/>
        <w:t xml:space="preserve">                      </w:t>
      </w:r>
      <w:r>
        <w:tab/>
        <w:t xml:space="preserve">12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Breaststroke </w:t>
      </w:r>
      <w:r>
        <w:tab/>
      </w:r>
    </w:p>
    <w:p w:rsidR="00325474" w:rsidRDefault="00325474" w:rsidP="00325474">
      <w:r>
        <w:t xml:space="preserve">                      </w:t>
      </w:r>
      <w:r>
        <w:tab/>
        <w:t xml:space="preserve">14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Backstroke   </w:t>
      </w:r>
      <w:r>
        <w:tab/>
      </w:r>
    </w:p>
    <w:p w:rsidR="00325474" w:rsidRDefault="00325474" w:rsidP="00325474">
      <w:r>
        <w:t xml:space="preserve">                      </w:t>
      </w:r>
      <w:r>
        <w:tab/>
        <w:t xml:space="preserve">21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Freestyle    </w:t>
      </w:r>
      <w:r>
        <w:tab/>
      </w:r>
    </w:p>
    <w:p w:rsidR="00325474" w:rsidRDefault="00325474" w:rsidP="00325474">
      <w:r>
        <w:t xml:space="preserve">                      </w:t>
      </w:r>
      <w:r>
        <w:tab/>
        <w:t xml:space="preserve">31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 100m IM               </w:t>
      </w:r>
      <w:r>
        <w:tab/>
      </w:r>
    </w:p>
    <w:p w:rsidR="00325474" w:rsidRDefault="00325474" w:rsidP="00325474">
      <w:r>
        <w:t xml:space="preserve">Refund for </w:t>
      </w:r>
      <w:r>
        <w:tab/>
        <w:t>5</w:t>
      </w:r>
      <w:r>
        <w:tab/>
        <w:t xml:space="preserve"> events  </w:t>
      </w:r>
      <w:r>
        <w:tab/>
        <w:t>£25.00</w:t>
      </w:r>
    </w:p>
    <w:p w:rsidR="00325474" w:rsidRDefault="00325474" w:rsidP="00325474">
      <w:r>
        <w:t xml:space="preserve">Elisabeth Pashley     </w:t>
      </w:r>
      <w:r>
        <w:tab/>
        <w:t xml:space="preserve">21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Freestyle    </w:t>
      </w:r>
      <w:r>
        <w:tab/>
        <w:t>00:41.44</w:t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r>
        <w:t xml:space="preserve">Chloe Pritchard       </w:t>
      </w:r>
      <w:r>
        <w:tab/>
        <w:t xml:space="preserve">21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Freestyle    </w:t>
      </w:r>
      <w:r>
        <w:tab/>
        <w:t>00:40.15</w:t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r>
        <w:t xml:space="preserve">Fox Isabel            </w:t>
      </w:r>
      <w:r>
        <w:tab/>
        <w:t xml:space="preserve">2  </w:t>
      </w:r>
      <w:r>
        <w:tab/>
        <w:t xml:space="preserve">Girls 09/11 </w:t>
      </w:r>
      <w:proofErr w:type="spellStart"/>
      <w:r>
        <w:t>Yrs</w:t>
      </w:r>
      <w:proofErr w:type="spellEnd"/>
      <w:r>
        <w:t xml:space="preserve"> 200m Breaststroke  </w:t>
      </w:r>
      <w:r>
        <w:tab/>
      </w:r>
    </w:p>
    <w:p w:rsidR="00325474" w:rsidRDefault="00325474" w:rsidP="00325474">
      <w:r>
        <w:t xml:space="preserve">                      </w:t>
      </w:r>
      <w:r>
        <w:tab/>
        <w:t xml:space="preserve">8 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100m Backstroke  </w:t>
      </w:r>
      <w:r>
        <w:tab/>
      </w:r>
    </w:p>
    <w:p w:rsidR="00325474" w:rsidRDefault="00325474" w:rsidP="00325474">
      <w:r>
        <w:t xml:space="preserve">Refund for </w:t>
      </w:r>
      <w:r>
        <w:tab/>
        <w:t>2</w:t>
      </w:r>
      <w:r>
        <w:tab/>
        <w:t xml:space="preserve"> events  </w:t>
      </w:r>
      <w:r>
        <w:tab/>
        <w:t>£10.00</w:t>
      </w:r>
    </w:p>
    <w:p w:rsidR="00325474" w:rsidRDefault="00325474" w:rsidP="00325474">
      <w:r>
        <w:t xml:space="preserve">Anabel </w:t>
      </w:r>
      <w:proofErr w:type="spellStart"/>
      <w:r>
        <w:t>Gaish</w:t>
      </w:r>
      <w:proofErr w:type="spellEnd"/>
      <w:r>
        <w:t xml:space="preserve">          </w:t>
      </w:r>
      <w:r>
        <w:tab/>
        <w:t xml:space="preserve">6  </w:t>
      </w:r>
      <w:r>
        <w:tab/>
        <w:t xml:space="preserve">Girls 12 </w:t>
      </w:r>
      <w:proofErr w:type="spellStart"/>
      <w:r>
        <w:t>Yrs</w:t>
      </w:r>
      <w:proofErr w:type="spellEnd"/>
      <w:r>
        <w:t>/Over 200m Breaststroke</w:t>
      </w:r>
      <w:r>
        <w:tab/>
        <w:t>03:32.50</w:t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r>
        <w:t xml:space="preserve">Rosie Jackson         </w:t>
      </w:r>
      <w:r>
        <w:tab/>
        <w:t xml:space="preserve">4 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100m Freestyle   </w:t>
      </w:r>
      <w:r>
        <w:tab/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r>
        <w:t xml:space="preserve">Olivia Rushton        </w:t>
      </w:r>
      <w:r>
        <w:tab/>
        <w:t xml:space="preserve">23 </w:t>
      </w:r>
      <w:r>
        <w:tab/>
        <w:t xml:space="preserve">Girls 12 </w:t>
      </w:r>
      <w:proofErr w:type="spellStart"/>
      <w:r>
        <w:t>Yrs</w:t>
      </w:r>
      <w:proofErr w:type="spellEnd"/>
      <w:r>
        <w:t xml:space="preserve">/Over 200m IM          </w:t>
      </w:r>
      <w:r>
        <w:tab/>
        <w:t>03:01.45</w:t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r>
        <w:t xml:space="preserve">Alisha Hodgson        </w:t>
      </w:r>
      <w:r>
        <w:tab/>
        <w:t xml:space="preserve">2  </w:t>
      </w:r>
      <w:r>
        <w:tab/>
        <w:t xml:space="preserve">Girls 09/11 </w:t>
      </w:r>
      <w:proofErr w:type="spellStart"/>
      <w:r>
        <w:t>Yrs</w:t>
      </w:r>
      <w:proofErr w:type="spellEnd"/>
      <w:r>
        <w:t xml:space="preserve"> 200m Breaststroke  </w:t>
      </w:r>
      <w:r>
        <w:tab/>
      </w:r>
    </w:p>
    <w:p w:rsidR="00325474" w:rsidRDefault="00325474" w:rsidP="00325474">
      <w:r>
        <w:t xml:space="preserve">                      </w:t>
      </w:r>
      <w:r>
        <w:tab/>
        <w:t xml:space="preserve">10 </w:t>
      </w:r>
      <w:r>
        <w:tab/>
        <w:t xml:space="preserve">Girls 09/11 </w:t>
      </w:r>
      <w:proofErr w:type="spellStart"/>
      <w:r>
        <w:t>Yrs</w:t>
      </w:r>
      <w:proofErr w:type="spellEnd"/>
      <w:r>
        <w:t xml:space="preserve"> 200m Freestyle     </w:t>
      </w:r>
      <w:r>
        <w:tab/>
      </w:r>
    </w:p>
    <w:p w:rsidR="00325474" w:rsidRDefault="00325474" w:rsidP="00325474">
      <w:r>
        <w:t xml:space="preserve">                      </w:t>
      </w:r>
      <w:r>
        <w:tab/>
        <w:t xml:space="preserve">21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Freestyle    </w:t>
      </w:r>
      <w:r>
        <w:tab/>
        <w:t>00:41.62</w:t>
      </w:r>
    </w:p>
    <w:p w:rsidR="00325474" w:rsidRDefault="00325474" w:rsidP="00325474">
      <w:r>
        <w:t xml:space="preserve">Refund for </w:t>
      </w:r>
      <w:r>
        <w:tab/>
        <w:t>3</w:t>
      </w:r>
      <w:r>
        <w:tab/>
        <w:t xml:space="preserve"> events  </w:t>
      </w:r>
      <w:r>
        <w:tab/>
        <w:t>£15.00</w:t>
      </w:r>
    </w:p>
    <w:p w:rsidR="00325474" w:rsidRDefault="00325474" w:rsidP="00325474">
      <w:r>
        <w:t xml:space="preserve">Evie Johnson          </w:t>
      </w:r>
      <w:r>
        <w:tab/>
        <w:t xml:space="preserve">8 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100m Backstroke  </w:t>
      </w:r>
      <w:r>
        <w:tab/>
        <w:t>01:36.48</w:t>
      </w:r>
    </w:p>
    <w:p w:rsidR="00325474" w:rsidRDefault="00325474" w:rsidP="00325474">
      <w:r>
        <w:t xml:space="preserve">                      </w:t>
      </w:r>
      <w:r>
        <w:tab/>
        <w:t xml:space="preserve">23 </w:t>
      </w:r>
      <w:r>
        <w:tab/>
        <w:t xml:space="preserve">Girls 12 </w:t>
      </w:r>
      <w:proofErr w:type="spellStart"/>
      <w:r>
        <w:t>Yrs</w:t>
      </w:r>
      <w:proofErr w:type="spellEnd"/>
      <w:r>
        <w:t xml:space="preserve">/Over 200m IM          </w:t>
      </w:r>
      <w:r>
        <w:tab/>
        <w:t>03:15.26</w:t>
      </w:r>
    </w:p>
    <w:p w:rsidR="00325474" w:rsidRDefault="00325474" w:rsidP="00325474">
      <w:r>
        <w:t xml:space="preserve">Refund for </w:t>
      </w:r>
      <w:r>
        <w:tab/>
        <w:t>2</w:t>
      </w:r>
      <w:r>
        <w:tab/>
        <w:t xml:space="preserve"> events  </w:t>
      </w:r>
      <w:r>
        <w:tab/>
        <w:t>£10.00</w:t>
      </w:r>
    </w:p>
    <w:p w:rsidR="00325474" w:rsidRDefault="00325474" w:rsidP="00325474">
      <w:r>
        <w:t xml:space="preserve">Mia Smith             </w:t>
      </w:r>
      <w:r>
        <w:tab/>
        <w:t xml:space="preserve">12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Breaststroke </w:t>
      </w:r>
      <w:r>
        <w:tab/>
        <w:t>00:56.08</w:t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/>
    <w:p w:rsidR="00325474" w:rsidRDefault="00325474" w:rsidP="00325474">
      <w:r>
        <w:t xml:space="preserve">TOTAL REFUND DUE TO </w:t>
      </w:r>
      <w:r>
        <w:tab/>
        <w:t>Gates &amp;</w:t>
      </w:r>
      <w:proofErr w:type="spellStart"/>
      <w:r>
        <w:t>Whick</w:t>
      </w:r>
      <w:proofErr w:type="spellEnd"/>
      <w:r>
        <w:tab/>
        <w:t>£310.00</w:t>
      </w:r>
    </w:p>
    <w:p w:rsidR="00325474" w:rsidRDefault="00325474" w:rsidP="00325474"/>
    <w:p w:rsidR="00325474" w:rsidRDefault="00325474" w:rsidP="00325474">
      <w:r>
        <w:t>--------------------------------------------------------------------------------</w:t>
      </w:r>
    </w:p>
    <w:p w:rsidR="00325474" w:rsidRDefault="00325474" w:rsidP="00325474"/>
    <w:p w:rsidR="00325474" w:rsidRDefault="00325474" w:rsidP="00325474">
      <w:r>
        <w:t xml:space="preserve"> </w:t>
      </w:r>
    </w:p>
    <w:p w:rsidR="00325474" w:rsidRDefault="00325474" w:rsidP="00325474">
      <w:r>
        <w:br w:type="page"/>
      </w:r>
      <w:r>
        <w:lastRenderedPageBreak/>
        <w:t>Re</w:t>
      </w:r>
      <w:r>
        <w:t>fund</w:t>
      </w:r>
      <w:r>
        <w:t xml:space="preserve">ed entries for </w:t>
      </w:r>
      <w:r>
        <w:tab/>
        <w:t xml:space="preserve">Morpeth     </w:t>
      </w:r>
      <w:r>
        <w:tab/>
        <w:t>Re</w:t>
      </w:r>
      <w:r>
        <w:t>fund</w:t>
      </w:r>
      <w:r>
        <w:t>ed Entries Report for all meet sessions</w:t>
      </w:r>
    </w:p>
    <w:p w:rsidR="00325474" w:rsidRDefault="00325474" w:rsidP="00325474">
      <w:r>
        <w:t>NAME</w:t>
      </w:r>
      <w:r>
        <w:tab/>
        <w:t>EVENT(S)</w:t>
      </w:r>
    </w:p>
    <w:p w:rsidR="00325474" w:rsidRDefault="00325474" w:rsidP="00325474">
      <w:r>
        <w:t xml:space="preserve">Fay Smith             </w:t>
      </w:r>
      <w:r>
        <w:tab/>
        <w:t xml:space="preserve">14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Backstroke   </w:t>
      </w:r>
      <w:r>
        <w:tab/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r>
        <w:t xml:space="preserve">Daisy Cunningham      </w:t>
      </w:r>
      <w:r>
        <w:tab/>
        <w:t xml:space="preserve">2  </w:t>
      </w:r>
      <w:r>
        <w:tab/>
        <w:t xml:space="preserve">Girls 09/11 </w:t>
      </w:r>
      <w:proofErr w:type="spellStart"/>
      <w:r>
        <w:t>Yrs</w:t>
      </w:r>
      <w:proofErr w:type="spellEnd"/>
      <w:r>
        <w:t xml:space="preserve"> 200m Breaststroke  </w:t>
      </w:r>
      <w:r>
        <w:tab/>
      </w:r>
    </w:p>
    <w:p w:rsidR="00325474" w:rsidRDefault="00325474" w:rsidP="00325474">
      <w:r>
        <w:t xml:space="preserve">                      </w:t>
      </w:r>
      <w:r>
        <w:tab/>
        <w:t xml:space="preserve">14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Backstroke   </w:t>
      </w:r>
      <w:r>
        <w:tab/>
      </w:r>
    </w:p>
    <w:p w:rsidR="00325474" w:rsidRDefault="00325474" w:rsidP="00325474">
      <w:r>
        <w:t xml:space="preserve">Refund for </w:t>
      </w:r>
      <w:r>
        <w:tab/>
        <w:t>2</w:t>
      </w:r>
      <w:r>
        <w:tab/>
        <w:t xml:space="preserve"> events  </w:t>
      </w:r>
      <w:r>
        <w:tab/>
        <w:t>£10.00</w:t>
      </w:r>
    </w:p>
    <w:p w:rsidR="00325474" w:rsidRDefault="00325474" w:rsidP="00325474">
      <w:r>
        <w:t xml:space="preserve">Hannah Eke            </w:t>
      </w:r>
      <w:r>
        <w:tab/>
        <w:t xml:space="preserve">14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Backstroke   </w:t>
      </w:r>
      <w:r>
        <w:tab/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r>
        <w:t xml:space="preserve">Kirsty </w:t>
      </w:r>
      <w:proofErr w:type="spellStart"/>
      <w:r>
        <w:t>Duffin</w:t>
      </w:r>
      <w:proofErr w:type="spellEnd"/>
      <w:r>
        <w:t xml:space="preserve">         </w:t>
      </w:r>
      <w:r>
        <w:tab/>
        <w:t xml:space="preserve">25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Butterfly    </w:t>
      </w:r>
      <w:r>
        <w:tab/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r>
        <w:t xml:space="preserve">Freya Johnson         </w:t>
      </w:r>
      <w:r>
        <w:tab/>
        <w:t xml:space="preserve">4 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100m Freestyle   </w:t>
      </w:r>
      <w:r>
        <w:tab/>
      </w:r>
    </w:p>
    <w:p w:rsidR="00325474" w:rsidRDefault="00325474" w:rsidP="00325474">
      <w:r>
        <w:t xml:space="preserve">                      </w:t>
      </w:r>
      <w:r>
        <w:tab/>
        <w:t xml:space="preserve">8 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100m Backstroke  </w:t>
      </w:r>
      <w:r>
        <w:tab/>
      </w:r>
    </w:p>
    <w:p w:rsidR="00325474" w:rsidRDefault="00325474" w:rsidP="00325474">
      <w:r>
        <w:t xml:space="preserve">                      </w:t>
      </w:r>
      <w:r>
        <w:tab/>
        <w:t xml:space="preserve">29 </w:t>
      </w:r>
      <w:r>
        <w:tab/>
        <w:t xml:space="preserve">Girls 09/11 </w:t>
      </w:r>
      <w:proofErr w:type="spellStart"/>
      <w:r>
        <w:t>Yrs</w:t>
      </w:r>
      <w:proofErr w:type="spellEnd"/>
      <w:r>
        <w:t xml:space="preserve"> 200m Backstroke    </w:t>
      </w:r>
      <w:r>
        <w:tab/>
      </w:r>
    </w:p>
    <w:p w:rsidR="00325474" w:rsidRDefault="00325474" w:rsidP="00325474">
      <w:r>
        <w:t xml:space="preserve">Refund for </w:t>
      </w:r>
      <w:r>
        <w:tab/>
        <w:t>3</w:t>
      </w:r>
      <w:r>
        <w:tab/>
        <w:t xml:space="preserve"> events  </w:t>
      </w:r>
      <w:r>
        <w:tab/>
        <w:t>£15.00</w:t>
      </w:r>
    </w:p>
    <w:p w:rsidR="00325474" w:rsidRDefault="00325474" w:rsidP="00325474">
      <w:r>
        <w:t xml:space="preserve">Rosie Smith           </w:t>
      </w:r>
      <w:r>
        <w:tab/>
        <w:t xml:space="preserve">27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200m Butterfly   </w:t>
      </w:r>
      <w:r>
        <w:tab/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r>
        <w:t xml:space="preserve">Dominic Anderson      </w:t>
      </w:r>
      <w:r>
        <w:tab/>
        <w:t xml:space="preserve">36 </w:t>
      </w:r>
      <w:r>
        <w:tab/>
        <w:t xml:space="preserve">Boys 12 </w:t>
      </w:r>
      <w:proofErr w:type="spellStart"/>
      <w:r>
        <w:t>Yrs</w:t>
      </w:r>
      <w:proofErr w:type="spellEnd"/>
      <w:r>
        <w:t xml:space="preserve">/Over 200m Freestyle    </w:t>
      </w:r>
      <w:r>
        <w:tab/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r>
        <w:t xml:space="preserve">Henry Brett           </w:t>
      </w:r>
      <w:r>
        <w:tab/>
        <w:t xml:space="preserve">34 </w:t>
      </w:r>
      <w:r>
        <w:tab/>
        <w:t xml:space="preserve">Boys 10 </w:t>
      </w:r>
      <w:proofErr w:type="spellStart"/>
      <w:r>
        <w:t>Yrs</w:t>
      </w:r>
      <w:proofErr w:type="spellEnd"/>
      <w:r>
        <w:t xml:space="preserve">/Over 100m Butterfly    </w:t>
      </w:r>
      <w:r>
        <w:tab/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r>
        <w:t xml:space="preserve">Joe Yates             </w:t>
      </w:r>
      <w:r>
        <w:tab/>
        <w:t xml:space="preserve">24 </w:t>
      </w:r>
      <w:r>
        <w:tab/>
        <w:t xml:space="preserve">Boys 12 </w:t>
      </w:r>
      <w:proofErr w:type="spellStart"/>
      <w:r>
        <w:t>Yrs</w:t>
      </w:r>
      <w:proofErr w:type="spellEnd"/>
      <w:r>
        <w:t xml:space="preserve">/Over 200m Breaststroke </w:t>
      </w:r>
      <w:r>
        <w:tab/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r>
        <w:t xml:space="preserve">Jacob Light           </w:t>
      </w:r>
      <w:r>
        <w:tab/>
        <w:t xml:space="preserve">7 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50m Butterfly     </w:t>
      </w:r>
      <w:r>
        <w:tab/>
      </w:r>
    </w:p>
    <w:p w:rsidR="00325474" w:rsidRDefault="00325474" w:rsidP="00325474">
      <w:r>
        <w:t xml:space="preserve">                      </w:t>
      </w:r>
      <w:r>
        <w:tab/>
        <w:t xml:space="preserve">11 </w:t>
      </w:r>
      <w:r>
        <w:tab/>
        <w:t xml:space="preserve">Boys 09/11 </w:t>
      </w:r>
      <w:proofErr w:type="spellStart"/>
      <w:r>
        <w:t>Yrs</w:t>
      </w:r>
      <w:proofErr w:type="spellEnd"/>
      <w:r>
        <w:t xml:space="preserve"> 200m Backstroke     </w:t>
      </w:r>
      <w:r>
        <w:tab/>
      </w:r>
    </w:p>
    <w:p w:rsidR="00325474" w:rsidRDefault="00325474" w:rsidP="00325474">
      <w:r>
        <w:t xml:space="preserve">                      </w:t>
      </w:r>
      <w:r>
        <w:tab/>
        <w:t xml:space="preserve">13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 100m IM                </w:t>
      </w:r>
      <w:r>
        <w:tab/>
      </w:r>
    </w:p>
    <w:p w:rsidR="00325474" w:rsidRDefault="00325474" w:rsidP="00325474">
      <w:r>
        <w:t xml:space="preserve">Refund for </w:t>
      </w:r>
      <w:r>
        <w:tab/>
        <w:t>3</w:t>
      </w:r>
      <w:r>
        <w:tab/>
        <w:t xml:space="preserve"> events  </w:t>
      </w:r>
      <w:r>
        <w:tab/>
        <w:t>£15.00</w:t>
      </w:r>
    </w:p>
    <w:p w:rsidR="00325474" w:rsidRDefault="00325474" w:rsidP="00325474">
      <w:r>
        <w:t xml:space="preserve">Zachary Cousins       </w:t>
      </w:r>
      <w:r>
        <w:tab/>
        <w:t xml:space="preserve">20 </w:t>
      </w:r>
      <w:r>
        <w:tab/>
        <w:t xml:space="preserve">Boys 09/11 </w:t>
      </w:r>
      <w:proofErr w:type="spellStart"/>
      <w:r>
        <w:t>Yrs</w:t>
      </w:r>
      <w:proofErr w:type="spellEnd"/>
      <w:r>
        <w:t xml:space="preserve"> 200m Breaststroke   </w:t>
      </w:r>
      <w:r>
        <w:tab/>
      </w:r>
    </w:p>
    <w:p w:rsidR="00325474" w:rsidRDefault="00325474" w:rsidP="00325474">
      <w:r>
        <w:t xml:space="preserve">                      </w:t>
      </w:r>
      <w:r>
        <w:tab/>
        <w:t xml:space="preserve">28 </w:t>
      </w:r>
      <w:r>
        <w:tab/>
        <w:t xml:space="preserve">Boys 09/11 </w:t>
      </w:r>
      <w:proofErr w:type="spellStart"/>
      <w:r>
        <w:t>Yrs</w:t>
      </w:r>
      <w:proofErr w:type="spellEnd"/>
      <w:r>
        <w:t xml:space="preserve"> 200m Freestyle      </w:t>
      </w:r>
      <w:r>
        <w:tab/>
      </w:r>
    </w:p>
    <w:p w:rsidR="00325474" w:rsidRDefault="00325474" w:rsidP="00325474">
      <w:r>
        <w:t xml:space="preserve">Refund for </w:t>
      </w:r>
      <w:r>
        <w:tab/>
        <w:t>2</w:t>
      </w:r>
      <w:r>
        <w:tab/>
        <w:t xml:space="preserve"> events  </w:t>
      </w:r>
      <w:r>
        <w:tab/>
        <w:t>£10.00</w:t>
      </w:r>
    </w:p>
    <w:p w:rsidR="00325474" w:rsidRDefault="00325474" w:rsidP="00325474">
      <w:r>
        <w:t xml:space="preserve">Angus Cummings        </w:t>
      </w:r>
      <w:r>
        <w:tab/>
        <w:t xml:space="preserve">22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100m Freestyle    </w:t>
      </w:r>
      <w:r>
        <w:tab/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r>
        <w:t xml:space="preserve">Maisie Sands          </w:t>
      </w:r>
      <w:r>
        <w:tab/>
        <w:t xml:space="preserve">4 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100m Freestyle   </w:t>
      </w:r>
      <w:r>
        <w:tab/>
      </w:r>
    </w:p>
    <w:p w:rsidR="00325474" w:rsidRDefault="00325474" w:rsidP="00325474">
      <w:r>
        <w:t xml:space="preserve">                      </w:t>
      </w:r>
      <w:r>
        <w:tab/>
        <w:t xml:space="preserve">8 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100m Backstroke  </w:t>
      </w:r>
      <w:r>
        <w:tab/>
      </w:r>
    </w:p>
    <w:p w:rsidR="00325474" w:rsidRDefault="00325474" w:rsidP="00325474">
      <w:r>
        <w:t xml:space="preserve">                      </w:t>
      </w:r>
      <w:r>
        <w:tab/>
        <w:t xml:space="preserve">21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Freestyle    </w:t>
      </w:r>
      <w:r>
        <w:tab/>
        <w:t>00:45.16</w:t>
      </w:r>
    </w:p>
    <w:p w:rsidR="00325474" w:rsidRDefault="00325474" w:rsidP="00325474">
      <w:r>
        <w:t xml:space="preserve">                      </w:t>
      </w:r>
      <w:r>
        <w:tab/>
        <w:t xml:space="preserve">25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Butterfly    </w:t>
      </w:r>
      <w:r>
        <w:tab/>
      </w:r>
    </w:p>
    <w:p w:rsidR="00325474" w:rsidRDefault="00325474" w:rsidP="00325474">
      <w:r>
        <w:t xml:space="preserve">Refund for </w:t>
      </w:r>
      <w:r>
        <w:tab/>
        <w:t>4</w:t>
      </w:r>
      <w:r>
        <w:tab/>
        <w:t xml:space="preserve"> events  </w:t>
      </w:r>
      <w:r>
        <w:tab/>
        <w:t>£20.00</w:t>
      </w:r>
    </w:p>
    <w:p w:rsidR="00325474" w:rsidRDefault="00325474" w:rsidP="00325474"/>
    <w:p w:rsidR="00325474" w:rsidRDefault="00325474" w:rsidP="00325474">
      <w:r>
        <w:t xml:space="preserve">TOTAL REFUND DUE TO </w:t>
      </w:r>
      <w:r>
        <w:tab/>
        <w:t xml:space="preserve">Morpeth     </w:t>
      </w:r>
      <w:r>
        <w:tab/>
        <w:t>£110.00</w:t>
      </w:r>
    </w:p>
    <w:p w:rsidR="00325474" w:rsidRDefault="00325474" w:rsidP="00325474"/>
    <w:p w:rsidR="00325474" w:rsidRDefault="00325474" w:rsidP="00325474">
      <w:r>
        <w:t>--------------------------------------------------------------------------------</w:t>
      </w:r>
    </w:p>
    <w:p w:rsidR="00325474" w:rsidRDefault="00325474" w:rsidP="00325474"/>
    <w:p w:rsidR="00325474" w:rsidRDefault="00325474" w:rsidP="00325474">
      <w:r>
        <w:t xml:space="preserve"> </w:t>
      </w:r>
    </w:p>
    <w:p w:rsidR="00325474" w:rsidRDefault="00325474" w:rsidP="00325474">
      <w:r>
        <w:br w:type="page"/>
      </w:r>
      <w:r>
        <w:lastRenderedPageBreak/>
        <w:t>Re</w:t>
      </w:r>
      <w:r>
        <w:t>fund</w:t>
      </w:r>
      <w:r>
        <w:t xml:space="preserve">ed entries for </w:t>
      </w:r>
      <w:r>
        <w:tab/>
        <w:t xml:space="preserve">Newcastle   </w:t>
      </w:r>
      <w:r>
        <w:tab/>
        <w:t>Re</w:t>
      </w:r>
      <w:r>
        <w:t>fund</w:t>
      </w:r>
      <w:r>
        <w:t>ed Entries Report for all meet sessions</w:t>
      </w:r>
    </w:p>
    <w:p w:rsidR="00325474" w:rsidRDefault="00325474" w:rsidP="00325474">
      <w:r>
        <w:t>NAME</w:t>
      </w:r>
      <w:r>
        <w:tab/>
        <w:t>EVENT(S)</w:t>
      </w:r>
    </w:p>
    <w:p w:rsidR="00325474" w:rsidRDefault="00325474" w:rsidP="00325474">
      <w:r>
        <w:t xml:space="preserve">Sydney Bungay         </w:t>
      </w:r>
      <w:r>
        <w:tab/>
        <w:t xml:space="preserve">12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Breaststroke </w:t>
      </w:r>
      <w:r>
        <w:tab/>
        <w:t>00:59.30</w:t>
      </w:r>
    </w:p>
    <w:p w:rsidR="00325474" w:rsidRDefault="00325474" w:rsidP="00325474">
      <w:r>
        <w:t xml:space="preserve">                      </w:t>
      </w:r>
      <w:r>
        <w:tab/>
        <w:t xml:space="preserve">21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Freestyle    </w:t>
      </w:r>
      <w:r>
        <w:tab/>
        <w:t>00:42.26</w:t>
      </w:r>
    </w:p>
    <w:p w:rsidR="00325474" w:rsidRDefault="00325474" w:rsidP="00325474">
      <w:r>
        <w:t xml:space="preserve">                      </w:t>
      </w:r>
      <w:r>
        <w:tab/>
        <w:t xml:space="preserve">33 </w:t>
      </w:r>
      <w:r>
        <w:tab/>
        <w:t xml:space="preserve">Girls 09 </w:t>
      </w:r>
      <w:proofErr w:type="spellStart"/>
      <w:r>
        <w:t>Yrs</w:t>
      </w:r>
      <w:proofErr w:type="spellEnd"/>
      <w:r>
        <w:t>/Over 100m Breaststroke</w:t>
      </w:r>
      <w:r>
        <w:tab/>
        <w:t>02:11.43</w:t>
      </w:r>
    </w:p>
    <w:p w:rsidR="00325474" w:rsidRDefault="00325474" w:rsidP="00325474">
      <w:r>
        <w:t xml:space="preserve">Refund for </w:t>
      </w:r>
      <w:r>
        <w:tab/>
        <w:t>3</w:t>
      </w:r>
      <w:r>
        <w:tab/>
        <w:t xml:space="preserve"> events  </w:t>
      </w:r>
      <w:r>
        <w:tab/>
        <w:t>£15.00</w:t>
      </w:r>
    </w:p>
    <w:p w:rsidR="00325474" w:rsidRDefault="00325474" w:rsidP="00325474">
      <w:r>
        <w:t xml:space="preserve">Alex Howell           </w:t>
      </w:r>
      <w:r>
        <w:tab/>
        <w:t xml:space="preserve">22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100m Freestyle    </w:t>
      </w:r>
      <w:r>
        <w:tab/>
        <w:t>01:25.60</w:t>
      </w:r>
    </w:p>
    <w:p w:rsidR="00325474" w:rsidRDefault="00325474" w:rsidP="00325474">
      <w:r>
        <w:t xml:space="preserve">                      </w:t>
      </w:r>
      <w:r>
        <w:tab/>
        <w:t xml:space="preserve">26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100m Backstroke   </w:t>
      </w:r>
      <w:r>
        <w:tab/>
        <w:t>01:43.59</w:t>
      </w:r>
    </w:p>
    <w:p w:rsidR="00325474" w:rsidRDefault="00325474" w:rsidP="00325474">
      <w:r>
        <w:t xml:space="preserve">Refund for </w:t>
      </w:r>
      <w:r>
        <w:tab/>
        <w:t>2</w:t>
      </w:r>
      <w:r>
        <w:tab/>
        <w:t xml:space="preserve"> events  </w:t>
      </w:r>
      <w:r>
        <w:tab/>
        <w:t>£10.00</w:t>
      </w:r>
    </w:p>
    <w:p w:rsidR="00325474" w:rsidRDefault="00325474" w:rsidP="00325474">
      <w:r>
        <w:t xml:space="preserve">Matthew </w:t>
      </w:r>
      <w:proofErr w:type="spellStart"/>
      <w:r>
        <w:t>Shirbon</w:t>
      </w:r>
      <w:proofErr w:type="spellEnd"/>
      <w:r>
        <w:t xml:space="preserve">       </w:t>
      </w:r>
      <w:r>
        <w:tab/>
        <w:t xml:space="preserve">15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100m Breaststroke </w:t>
      </w:r>
      <w:r>
        <w:tab/>
      </w:r>
    </w:p>
    <w:p w:rsidR="00325474" w:rsidRDefault="00325474" w:rsidP="00325474">
      <w:r>
        <w:t xml:space="preserve">                      </w:t>
      </w:r>
      <w:r>
        <w:tab/>
        <w:t xml:space="preserve">17 </w:t>
      </w:r>
      <w:r>
        <w:tab/>
        <w:t xml:space="preserve">Boys 12 </w:t>
      </w:r>
      <w:proofErr w:type="spellStart"/>
      <w:r>
        <w:t>Yrs</w:t>
      </w:r>
      <w:proofErr w:type="spellEnd"/>
      <w:r>
        <w:t xml:space="preserve">/Over 200m Backstroke   </w:t>
      </w:r>
      <w:r>
        <w:tab/>
      </w:r>
    </w:p>
    <w:p w:rsidR="00325474" w:rsidRDefault="00325474" w:rsidP="00325474">
      <w:r>
        <w:t xml:space="preserve">Refund for </w:t>
      </w:r>
      <w:r>
        <w:tab/>
        <w:t>2</w:t>
      </w:r>
      <w:r>
        <w:tab/>
        <w:t xml:space="preserve"> events  </w:t>
      </w:r>
      <w:r>
        <w:tab/>
        <w:t>£10.00</w:t>
      </w:r>
    </w:p>
    <w:p w:rsidR="00325474" w:rsidRDefault="00325474" w:rsidP="00325474">
      <w:r>
        <w:t xml:space="preserve">Thomas Newton         </w:t>
      </w:r>
      <w:r>
        <w:tab/>
        <w:t xml:space="preserve">22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100m Freestyle    </w:t>
      </w:r>
      <w:r>
        <w:tab/>
        <w:t>01:25.70</w:t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r>
        <w:t xml:space="preserve">Rosie Proud           </w:t>
      </w:r>
      <w:r>
        <w:tab/>
        <w:t xml:space="preserve">4 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100m Freestyle   </w:t>
      </w:r>
      <w:r>
        <w:tab/>
        <w:t>01:38.80</w:t>
      </w:r>
    </w:p>
    <w:p w:rsidR="00325474" w:rsidRDefault="00325474" w:rsidP="00325474">
      <w:r>
        <w:t xml:space="preserve">                      </w:t>
      </w:r>
      <w:r>
        <w:tab/>
        <w:t xml:space="preserve">21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Freestyle    </w:t>
      </w:r>
      <w:r>
        <w:tab/>
        <w:t>00:40.20</w:t>
      </w:r>
    </w:p>
    <w:p w:rsidR="00325474" w:rsidRDefault="00325474" w:rsidP="00325474">
      <w:r>
        <w:t xml:space="preserve">Refund for </w:t>
      </w:r>
      <w:r>
        <w:tab/>
        <w:t>2</w:t>
      </w:r>
      <w:r>
        <w:tab/>
        <w:t xml:space="preserve"> events  </w:t>
      </w:r>
      <w:r>
        <w:tab/>
        <w:t>£10.00</w:t>
      </w:r>
    </w:p>
    <w:p w:rsidR="00325474" w:rsidRDefault="00325474" w:rsidP="00325474">
      <w:r>
        <w:t xml:space="preserve">Beth Proud            </w:t>
      </w:r>
      <w:r>
        <w:tab/>
        <w:t xml:space="preserve">23 </w:t>
      </w:r>
      <w:r>
        <w:tab/>
        <w:t xml:space="preserve">Girls 12 </w:t>
      </w:r>
      <w:proofErr w:type="spellStart"/>
      <w:r>
        <w:t>Yrs</w:t>
      </w:r>
      <w:proofErr w:type="spellEnd"/>
      <w:r>
        <w:t xml:space="preserve">/Over 200m IM          </w:t>
      </w:r>
      <w:r>
        <w:tab/>
        <w:t>03:05.50</w:t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proofErr w:type="spellStart"/>
      <w:r>
        <w:t>Kaydan</w:t>
      </w:r>
      <w:proofErr w:type="spellEnd"/>
      <w:r>
        <w:t xml:space="preserve"> Baird          </w:t>
      </w:r>
      <w:r>
        <w:tab/>
        <w:t xml:space="preserve">3 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50m Freestyle     </w:t>
      </w:r>
      <w:r>
        <w:tab/>
        <w:t>00:50.57</w:t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r>
        <w:t xml:space="preserve">Isabel Yates          </w:t>
      </w:r>
      <w:r>
        <w:tab/>
        <w:t xml:space="preserve">21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Freestyle    </w:t>
      </w:r>
      <w:r>
        <w:tab/>
        <w:t>00:43.96</w:t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r>
        <w:t xml:space="preserve">Logan Morton          </w:t>
      </w:r>
      <w:r>
        <w:tab/>
        <w:t xml:space="preserve">5  </w:t>
      </w:r>
      <w:r>
        <w:tab/>
        <w:t xml:space="preserve">Boys 12 </w:t>
      </w:r>
      <w:proofErr w:type="spellStart"/>
      <w:r>
        <w:t>Yrs</w:t>
      </w:r>
      <w:proofErr w:type="spellEnd"/>
      <w:r>
        <w:t xml:space="preserve">/Over 200m IM           </w:t>
      </w:r>
      <w:r>
        <w:tab/>
        <w:t>03:25.12</w:t>
      </w:r>
    </w:p>
    <w:p w:rsidR="00325474" w:rsidRDefault="00325474" w:rsidP="00325474">
      <w:r>
        <w:t xml:space="preserve">                      </w:t>
      </w:r>
      <w:r>
        <w:tab/>
        <w:t xml:space="preserve">22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100m Freestyle    </w:t>
      </w:r>
      <w:r>
        <w:tab/>
        <w:t>01:23.20</w:t>
      </w:r>
    </w:p>
    <w:p w:rsidR="00325474" w:rsidRDefault="00325474" w:rsidP="00325474">
      <w:r>
        <w:t xml:space="preserve">                      </w:t>
      </w:r>
      <w:r>
        <w:tab/>
        <w:t xml:space="preserve">24 </w:t>
      </w:r>
      <w:r>
        <w:tab/>
        <w:t xml:space="preserve">Boys 12 </w:t>
      </w:r>
      <w:proofErr w:type="spellStart"/>
      <w:r>
        <w:t>Yrs</w:t>
      </w:r>
      <w:proofErr w:type="spellEnd"/>
      <w:r>
        <w:t xml:space="preserve">/Over 200m Breaststroke </w:t>
      </w:r>
      <w:r>
        <w:tab/>
        <w:t>03:55.00</w:t>
      </w:r>
    </w:p>
    <w:p w:rsidR="00325474" w:rsidRDefault="00325474" w:rsidP="00325474">
      <w:r>
        <w:t xml:space="preserve">Refund for </w:t>
      </w:r>
      <w:r>
        <w:tab/>
        <w:t>3</w:t>
      </w:r>
      <w:r>
        <w:tab/>
        <w:t xml:space="preserve"> events  </w:t>
      </w:r>
      <w:r>
        <w:tab/>
        <w:t>£15.00</w:t>
      </w:r>
    </w:p>
    <w:p w:rsidR="00325474" w:rsidRDefault="00325474" w:rsidP="00325474">
      <w:r>
        <w:t xml:space="preserve">Chloe Brown           </w:t>
      </w:r>
      <w:r>
        <w:tab/>
        <w:t xml:space="preserve">21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Freestyle    </w:t>
      </w:r>
      <w:r>
        <w:tab/>
        <w:t>00:45.53</w:t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r>
        <w:t xml:space="preserve">Anna O'Brien          </w:t>
      </w:r>
      <w:r>
        <w:tab/>
        <w:t xml:space="preserve">27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200m Butterfly   </w:t>
      </w:r>
      <w:r>
        <w:tab/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r>
        <w:t xml:space="preserve">Keira Jayne Fallon    </w:t>
      </w:r>
      <w:r>
        <w:tab/>
        <w:t xml:space="preserve">33 </w:t>
      </w:r>
      <w:r>
        <w:tab/>
        <w:t xml:space="preserve">Girls 09 </w:t>
      </w:r>
      <w:proofErr w:type="spellStart"/>
      <w:r>
        <w:t>Yrs</w:t>
      </w:r>
      <w:proofErr w:type="spellEnd"/>
      <w:r>
        <w:t>/Over 100m Breaststroke</w:t>
      </w:r>
      <w:r>
        <w:tab/>
        <w:t>01:49.59</w:t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r>
        <w:t xml:space="preserve">Luke Barton           </w:t>
      </w:r>
      <w:r>
        <w:tab/>
        <w:t xml:space="preserve">22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100m Freestyle    </w:t>
      </w:r>
      <w:r>
        <w:tab/>
        <w:t>01:37.83</w:t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r>
        <w:t xml:space="preserve">Lily McCabe           </w:t>
      </w:r>
      <w:r>
        <w:tab/>
        <w:t xml:space="preserve">21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Freestyle    </w:t>
      </w:r>
      <w:r>
        <w:tab/>
        <w:t>00:38.20</w:t>
      </w:r>
    </w:p>
    <w:p w:rsidR="00325474" w:rsidRDefault="00325474" w:rsidP="00325474">
      <w:r>
        <w:t xml:space="preserve">                      </w:t>
      </w:r>
      <w:r>
        <w:tab/>
        <w:t xml:space="preserve">33 </w:t>
      </w:r>
      <w:r>
        <w:tab/>
        <w:t xml:space="preserve">Girls 09 </w:t>
      </w:r>
      <w:proofErr w:type="spellStart"/>
      <w:r>
        <w:t>Yrs</w:t>
      </w:r>
      <w:proofErr w:type="spellEnd"/>
      <w:r>
        <w:t>/Over 100m Breaststroke</w:t>
      </w:r>
      <w:r>
        <w:tab/>
        <w:t>01:51.00</w:t>
      </w:r>
    </w:p>
    <w:p w:rsidR="00325474" w:rsidRDefault="00325474" w:rsidP="00325474">
      <w:r>
        <w:t xml:space="preserve">Refund for </w:t>
      </w:r>
      <w:r>
        <w:tab/>
        <w:t>2</w:t>
      </w:r>
      <w:r>
        <w:tab/>
        <w:t xml:space="preserve"> events  </w:t>
      </w:r>
      <w:r>
        <w:tab/>
        <w:t>£10.00</w:t>
      </w:r>
    </w:p>
    <w:p w:rsidR="00325474" w:rsidRDefault="00325474" w:rsidP="00325474">
      <w:r>
        <w:t xml:space="preserve">Sebastian Dean        </w:t>
      </w:r>
      <w:r>
        <w:tab/>
        <w:t xml:space="preserve">22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100m Freestyle    </w:t>
      </w:r>
      <w:r>
        <w:tab/>
        <w:t>01:26.05</w:t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r>
        <w:t xml:space="preserve">Ethan Williams        </w:t>
      </w:r>
      <w:r>
        <w:tab/>
        <w:t xml:space="preserve">22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100m Freestyle    </w:t>
      </w:r>
      <w:r>
        <w:tab/>
        <w:t>01:38.60</w:t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r>
        <w:t xml:space="preserve">Imogen Bungay         </w:t>
      </w:r>
      <w:r>
        <w:tab/>
        <w:t xml:space="preserve">23 </w:t>
      </w:r>
      <w:r>
        <w:tab/>
        <w:t xml:space="preserve">Girls 12 </w:t>
      </w:r>
      <w:proofErr w:type="spellStart"/>
      <w:r>
        <w:t>Yrs</w:t>
      </w:r>
      <w:proofErr w:type="spellEnd"/>
      <w:r>
        <w:t xml:space="preserve">/Over 200m IM          </w:t>
      </w:r>
      <w:r>
        <w:tab/>
        <w:t>03:17.48</w:t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r>
        <w:t xml:space="preserve">Hannah Sharpe         </w:t>
      </w:r>
      <w:r>
        <w:tab/>
        <w:t xml:space="preserve">2  </w:t>
      </w:r>
      <w:r>
        <w:tab/>
        <w:t xml:space="preserve">Girls 09/11 </w:t>
      </w:r>
      <w:proofErr w:type="spellStart"/>
      <w:r>
        <w:t>Yrs</w:t>
      </w:r>
      <w:proofErr w:type="spellEnd"/>
      <w:r>
        <w:t xml:space="preserve"> 200m Breaststroke  </w:t>
      </w:r>
      <w:r>
        <w:tab/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proofErr w:type="spellStart"/>
      <w:r>
        <w:t>Kemitha</w:t>
      </w:r>
      <w:proofErr w:type="spellEnd"/>
      <w:r>
        <w:t xml:space="preserve"> </w:t>
      </w:r>
      <w:proofErr w:type="spellStart"/>
      <w:r>
        <w:t>Mudalige</w:t>
      </w:r>
      <w:proofErr w:type="spellEnd"/>
      <w:r>
        <w:t xml:space="preserve">      </w:t>
      </w:r>
      <w:r>
        <w:tab/>
        <w:t xml:space="preserve">20 </w:t>
      </w:r>
      <w:r>
        <w:tab/>
        <w:t xml:space="preserve">Boys 09/11 </w:t>
      </w:r>
      <w:proofErr w:type="spellStart"/>
      <w:r>
        <w:t>Yrs</w:t>
      </w:r>
      <w:proofErr w:type="spellEnd"/>
      <w:r>
        <w:t xml:space="preserve"> 200m Breaststroke   </w:t>
      </w:r>
      <w:r>
        <w:tab/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r>
        <w:t xml:space="preserve">Maya Barham           </w:t>
      </w:r>
      <w:r>
        <w:tab/>
        <w:t xml:space="preserve">10 </w:t>
      </w:r>
      <w:r>
        <w:tab/>
        <w:t xml:space="preserve">Girls 09/11 </w:t>
      </w:r>
      <w:proofErr w:type="spellStart"/>
      <w:r>
        <w:t>Yrs</w:t>
      </w:r>
      <w:proofErr w:type="spellEnd"/>
      <w:r>
        <w:t xml:space="preserve"> 200m Freestyle     </w:t>
      </w:r>
      <w:r>
        <w:tab/>
        <w:t>03:30.00</w:t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r>
        <w:t xml:space="preserve">Grace Brown           </w:t>
      </w:r>
      <w:r>
        <w:tab/>
        <w:t xml:space="preserve">4 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100m Freestyle   </w:t>
      </w:r>
      <w:r>
        <w:tab/>
        <w:t>01:45.07</w:t>
      </w:r>
    </w:p>
    <w:p w:rsidR="00325474" w:rsidRDefault="00325474" w:rsidP="00325474">
      <w:r>
        <w:t xml:space="preserve">                      </w:t>
      </w:r>
      <w:r>
        <w:tab/>
        <w:t xml:space="preserve">10 </w:t>
      </w:r>
      <w:r>
        <w:tab/>
        <w:t xml:space="preserve">Girls 09/11 </w:t>
      </w:r>
      <w:proofErr w:type="spellStart"/>
      <w:r>
        <w:t>Yrs</w:t>
      </w:r>
      <w:proofErr w:type="spellEnd"/>
      <w:r>
        <w:t xml:space="preserve"> 200m Freestyle     </w:t>
      </w:r>
      <w:r>
        <w:tab/>
        <w:t>03:29.00</w:t>
      </w:r>
    </w:p>
    <w:p w:rsidR="00325474" w:rsidRDefault="00325474" w:rsidP="00325474">
      <w:r>
        <w:t xml:space="preserve">Refund for </w:t>
      </w:r>
      <w:r>
        <w:tab/>
        <w:t>2</w:t>
      </w:r>
      <w:r>
        <w:tab/>
        <w:t xml:space="preserve"> events  </w:t>
      </w:r>
      <w:r>
        <w:tab/>
        <w:t>£10.00</w:t>
      </w:r>
    </w:p>
    <w:p w:rsidR="00325474" w:rsidRDefault="00325474" w:rsidP="00325474">
      <w:r>
        <w:t xml:space="preserve">Lucy O'Brien          </w:t>
      </w:r>
      <w:r>
        <w:tab/>
        <w:t xml:space="preserve">29 </w:t>
      </w:r>
      <w:r>
        <w:tab/>
        <w:t xml:space="preserve">Girls 09/11 </w:t>
      </w:r>
      <w:proofErr w:type="spellStart"/>
      <w:r>
        <w:t>Yrs</w:t>
      </w:r>
      <w:proofErr w:type="spellEnd"/>
      <w:r>
        <w:t xml:space="preserve"> 200m Backstroke    </w:t>
      </w:r>
      <w:r>
        <w:tab/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proofErr w:type="spellStart"/>
      <w:r>
        <w:t>Thenuk</w:t>
      </w:r>
      <w:proofErr w:type="spellEnd"/>
      <w:r>
        <w:t xml:space="preserve"> </w:t>
      </w:r>
      <w:proofErr w:type="spellStart"/>
      <w:r>
        <w:t>Thennakoon</w:t>
      </w:r>
      <w:proofErr w:type="spellEnd"/>
      <w:r>
        <w:t xml:space="preserve">     </w:t>
      </w:r>
      <w:r>
        <w:tab/>
        <w:t xml:space="preserve">22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100m Freestyle    </w:t>
      </w:r>
      <w:r>
        <w:tab/>
        <w:t>01:34.14</w:t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r>
        <w:t xml:space="preserve">Beatriz </w:t>
      </w:r>
      <w:proofErr w:type="spellStart"/>
      <w:r>
        <w:t>Luengo</w:t>
      </w:r>
      <w:proofErr w:type="spellEnd"/>
      <w:r>
        <w:t xml:space="preserve">        </w:t>
      </w:r>
      <w:r>
        <w:tab/>
        <w:t xml:space="preserve">4 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100m Freestyle   </w:t>
      </w:r>
      <w:r>
        <w:tab/>
      </w:r>
    </w:p>
    <w:p w:rsidR="00325474" w:rsidRDefault="00325474" w:rsidP="00325474">
      <w:r>
        <w:t xml:space="preserve">                      </w:t>
      </w:r>
      <w:r>
        <w:tab/>
        <w:t xml:space="preserve">8 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100m Backstroke  </w:t>
      </w:r>
      <w:r>
        <w:tab/>
      </w:r>
    </w:p>
    <w:p w:rsidR="00325474" w:rsidRDefault="00325474" w:rsidP="00325474">
      <w:r>
        <w:t xml:space="preserve">                      </w:t>
      </w:r>
      <w:r>
        <w:tab/>
        <w:t xml:space="preserve">12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Breaststroke </w:t>
      </w:r>
      <w:r>
        <w:tab/>
        <w:t>00:58.50</w:t>
      </w:r>
    </w:p>
    <w:p w:rsidR="00325474" w:rsidRDefault="00325474" w:rsidP="00325474">
      <w:r>
        <w:t xml:space="preserve">                      </w:t>
      </w:r>
      <w:r>
        <w:tab/>
        <w:t xml:space="preserve">14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Backstroke   </w:t>
      </w:r>
      <w:r>
        <w:tab/>
        <w:t>00:52.40</w:t>
      </w:r>
    </w:p>
    <w:p w:rsidR="00325474" w:rsidRDefault="00325474" w:rsidP="00325474">
      <w:r>
        <w:t xml:space="preserve">Refund for </w:t>
      </w:r>
      <w:r>
        <w:tab/>
        <w:t>4</w:t>
      </w:r>
      <w:r>
        <w:tab/>
        <w:t xml:space="preserve"> events  </w:t>
      </w:r>
      <w:r>
        <w:tab/>
        <w:t>£20.00</w:t>
      </w:r>
    </w:p>
    <w:p w:rsidR="00325474" w:rsidRDefault="00325474" w:rsidP="00325474">
      <w:r>
        <w:t xml:space="preserve">Emily </w:t>
      </w:r>
      <w:proofErr w:type="spellStart"/>
      <w:r>
        <w:t>Shirbon</w:t>
      </w:r>
      <w:proofErr w:type="spellEnd"/>
      <w:r>
        <w:t xml:space="preserve">         </w:t>
      </w:r>
      <w:r>
        <w:tab/>
        <w:t xml:space="preserve">2  </w:t>
      </w:r>
      <w:r>
        <w:tab/>
        <w:t xml:space="preserve">Girls 09/11 </w:t>
      </w:r>
      <w:proofErr w:type="spellStart"/>
      <w:r>
        <w:t>Yrs</w:t>
      </w:r>
      <w:proofErr w:type="spellEnd"/>
      <w:r>
        <w:t xml:space="preserve"> 200m Breaststroke  </w:t>
      </w:r>
      <w:r>
        <w:tab/>
        <w:t>04:02.00</w:t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r>
        <w:t xml:space="preserve">Zoe Scott             </w:t>
      </w:r>
      <w:r>
        <w:tab/>
        <w:t xml:space="preserve">33 </w:t>
      </w:r>
      <w:r>
        <w:tab/>
        <w:t xml:space="preserve">Girls 09 </w:t>
      </w:r>
      <w:proofErr w:type="spellStart"/>
      <w:r>
        <w:t>Yrs</w:t>
      </w:r>
      <w:proofErr w:type="spellEnd"/>
      <w:r>
        <w:t>/Over 100m Breaststroke</w:t>
      </w:r>
      <w:r>
        <w:tab/>
        <w:t>01:58.10</w:t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r>
        <w:t xml:space="preserve">Erin Blight           </w:t>
      </w:r>
      <w:r>
        <w:tab/>
        <w:t xml:space="preserve">21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Freestyle    </w:t>
      </w:r>
      <w:r>
        <w:tab/>
        <w:t>00:44.30</w:t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r>
        <w:lastRenderedPageBreak/>
        <w:t xml:space="preserve">Abbey Robinson        </w:t>
      </w:r>
      <w:r>
        <w:tab/>
        <w:t xml:space="preserve">2  </w:t>
      </w:r>
      <w:r>
        <w:tab/>
        <w:t xml:space="preserve">Girls 09/11 </w:t>
      </w:r>
      <w:proofErr w:type="spellStart"/>
      <w:r>
        <w:t>Yrs</w:t>
      </w:r>
      <w:proofErr w:type="spellEnd"/>
      <w:r>
        <w:t xml:space="preserve"> 200m Breaststroke  </w:t>
      </w:r>
      <w:r>
        <w:tab/>
        <w:t>04:00.00</w:t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r>
        <w:t xml:space="preserve">Grace Larsen          </w:t>
      </w:r>
      <w:r>
        <w:tab/>
        <w:t xml:space="preserve">6  </w:t>
      </w:r>
      <w:r>
        <w:tab/>
        <w:t xml:space="preserve">Girls 12 </w:t>
      </w:r>
      <w:proofErr w:type="spellStart"/>
      <w:r>
        <w:t>Yrs</w:t>
      </w:r>
      <w:proofErr w:type="spellEnd"/>
      <w:r>
        <w:t>/Over 200m Breaststroke</w:t>
      </w:r>
      <w:r>
        <w:tab/>
        <w:t>03:35.07</w:t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/>
    <w:p w:rsidR="00325474" w:rsidRDefault="00325474" w:rsidP="00325474">
      <w:r>
        <w:t xml:space="preserve">TOTAL REFUND DUE TO </w:t>
      </w:r>
      <w:r>
        <w:tab/>
        <w:t xml:space="preserve">Newcastle   </w:t>
      </w:r>
      <w:r>
        <w:tab/>
        <w:t>£205.00</w:t>
      </w:r>
    </w:p>
    <w:p w:rsidR="00325474" w:rsidRDefault="00325474" w:rsidP="00325474"/>
    <w:p w:rsidR="00325474" w:rsidRDefault="00325474" w:rsidP="00325474">
      <w:r>
        <w:t>--------------------------------------------------------------------------------</w:t>
      </w:r>
    </w:p>
    <w:p w:rsidR="00325474" w:rsidRDefault="00325474" w:rsidP="00325474"/>
    <w:p w:rsidR="00325474" w:rsidRDefault="00325474" w:rsidP="00325474">
      <w:r>
        <w:t xml:space="preserve"> </w:t>
      </w:r>
    </w:p>
    <w:p w:rsidR="00325474" w:rsidRDefault="00325474" w:rsidP="00325474">
      <w:r>
        <w:br w:type="page"/>
      </w:r>
      <w:r>
        <w:lastRenderedPageBreak/>
        <w:t>Re</w:t>
      </w:r>
      <w:r>
        <w:t>fund</w:t>
      </w:r>
      <w:r>
        <w:t xml:space="preserve">ed entries for </w:t>
      </w:r>
      <w:r>
        <w:tab/>
        <w:t xml:space="preserve">Peterlee    </w:t>
      </w:r>
      <w:r>
        <w:tab/>
        <w:t>Re</w:t>
      </w:r>
      <w:r>
        <w:t>fund</w:t>
      </w:r>
      <w:r>
        <w:t>ed Entries Report for all meet sessions</w:t>
      </w:r>
    </w:p>
    <w:p w:rsidR="00325474" w:rsidRDefault="00325474" w:rsidP="00325474">
      <w:r>
        <w:t>NAME</w:t>
      </w:r>
      <w:r>
        <w:tab/>
        <w:t>EVENT(S)</w:t>
      </w:r>
    </w:p>
    <w:p w:rsidR="00325474" w:rsidRDefault="00325474" w:rsidP="00325474">
      <w:r>
        <w:t xml:space="preserve">Kate Howarth          </w:t>
      </w:r>
      <w:r>
        <w:tab/>
        <w:t xml:space="preserve">4 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100m Freestyle   </w:t>
      </w:r>
      <w:r>
        <w:tab/>
        <w:t>01:29.66</w:t>
      </w:r>
    </w:p>
    <w:p w:rsidR="00325474" w:rsidRDefault="00325474" w:rsidP="00325474">
      <w:r>
        <w:t xml:space="preserve">                      </w:t>
      </w:r>
      <w:r>
        <w:tab/>
        <w:t xml:space="preserve">8 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100m Backstroke  </w:t>
      </w:r>
      <w:r>
        <w:tab/>
        <w:t>01:38.00</w:t>
      </w:r>
    </w:p>
    <w:p w:rsidR="00325474" w:rsidRDefault="00325474" w:rsidP="00325474">
      <w:r>
        <w:t xml:space="preserve">                      </w:t>
      </w:r>
      <w:r>
        <w:tab/>
        <w:t xml:space="preserve">12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Breaststroke </w:t>
      </w:r>
      <w:r>
        <w:tab/>
        <w:t>00:57.46</w:t>
      </w:r>
    </w:p>
    <w:p w:rsidR="00325474" w:rsidRDefault="00325474" w:rsidP="00325474">
      <w:r>
        <w:t xml:space="preserve">Refund for </w:t>
      </w:r>
      <w:r>
        <w:tab/>
        <w:t>3</w:t>
      </w:r>
      <w:r>
        <w:tab/>
        <w:t xml:space="preserve"> events  </w:t>
      </w:r>
      <w:r>
        <w:tab/>
        <w:t>£15.00</w:t>
      </w:r>
    </w:p>
    <w:p w:rsidR="00325474" w:rsidRDefault="00325474" w:rsidP="00325474">
      <w:r>
        <w:t xml:space="preserve">Katie Dickinson       </w:t>
      </w:r>
      <w:r>
        <w:tab/>
        <w:t xml:space="preserve">4 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100m Freestyle   </w:t>
      </w:r>
      <w:r>
        <w:tab/>
        <w:t>01:39.30</w:t>
      </w:r>
    </w:p>
    <w:p w:rsidR="00325474" w:rsidRDefault="00325474" w:rsidP="00325474">
      <w:r>
        <w:t xml:space="preserve">                      </w:t>
      </w:r>
      <w:r>
        <w:tab/>
        <w:t xml:space="preserve">8 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100m Backstroke  </w:t>
      </w:r>
      <w:r>
        <w:tab/>
      </w:r>
    </w:p>
    <w:p w:rsidR="00325474" w:rsidRDefault="00325474" w:rsidP="00325474">
      <w:r>
        <w:t xml:space="preserve">                      </w:t>
      </w:r>
      <w:r>
        <w:tab/>
        <w:t xml:space="preserve">12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Breaststroke </w:t>
      </w:r>
      <w:r>
        <w:tab/>
        <w:t>00:55.15</w:t>
      </w:r>
    </w:p>
    <w:p w:rsidR="00325474" w:rsidRDefault="00325474" w:rsidP="00325474">
      <w:r>
        <w:t xml:space="preserve">                      </w:t>
      </w:r>
      <w:r>
        <w:tab/>
        <w:t xml:space="preserve">14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Backstroke   </w:t>
      </w:r>
      <w:r>
        <w:tab/>
        <w:t>00:53.72</w:t>
      </w:r>
    </w:p>
    <w:p w:rsidR="00325474" w:rsidRDefault="00325474" w:rsidP="00325474">
      <w:r>
        <w:t xml:space="preserve">                      </w:t>
      </w:r>
      <w:r>
        <w:tab/>
        <w:t xml:space="preserve">21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Freestyle    </w:t>
      </w:r>
      <w:r>
        <w:tab/>
      </w:r>
    </w:p>
    <w:p w:rsidR="00325474" w:rsidRDefault="00325474" w:rsidP="00325474">
      <w:r>
        <w:t xml:space="preserve">                      </w:t>
      </w:r>
      <w:r>
        <w:tab/>
        <w:t xml:space="preserve">25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Butterfly    </w:t>
      </w:r>
      <w:r>
        <w:tab/>
      </w:r>
    </w:p>
    <w:p w:rsidR="00325474" w:rsidRDefault="00325474" w:rsidP="00325474">
      <w:r>
        <w:t xml:space="preserve">                      </w:t>
      </w:r>
      <w:r>
        <w:tab/>
        <w:t xml:space="preserve">33 </w:t>
      </w:r>
      <w:r>
        <w:tab/>
        <w:t xml:space="preserve">Girls 09 </w:t>
      </w:r>
      <w:proofErr w:type="spellStart"/>
      <w:r>
        <w:t>Yrs</w:t>
      </w:r>
      <w:proofErr w:type="spellEnd"/>
      <w:r>
        <w:t>/Over 100m Breaststroke</w:t>
      </w:r>
      <w:r>
        <w:tab/>
      </w:r>
    </w:p>
    <w:p w:rsidR="00325474" w:rsidRDefault="00325474" w:rsidP="00325474">
      <w:r>
        <w:t xml:space="preserve">Refund for </w:t>
      </w:r>
      <w:r>
        <w:tab/>
        <w:t>7</w:t>
      </w:r>
      <w:r>
        <w:tab/>
        <w:t xml:space="preserve"> events  </w:t>
      </w:r>
      <w:r>
        <w:tab/>
        <w:t>£35.00</w:t>
      </w:r>
    </w:p>
    <w:p w:rsidR="00325474" w:rsidRDefault="00325474" w:rsidP="00325474">
      <w:r>
        <w:t xml:space="preserve">Katie </w:t>
      </w:r>
      <w:proofErr w:type="spellStart"/>
      <w:r>
        <w:t>Alcock</w:t>
      </w:r>
      <w:proofErr w:type="spellEnd"/>
      <w:r>
        <w:t xml:space="preserve">          </w:t>
      </w:r>
      <w:r>
        <w:tab/>
        <w:t xml:space="preserve">4 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100m Freestyle   </w:t>
      </w:r>
      <w:r>
        <w:tab/>
        <w:t>01:40.98</w:t>
      </w:r>
    </w:p>
    <w:p w:rsidR="00325474" w:rsidRDefault="00325474" w:rsidP="00325474">
      <w:r>
        <w:t xml:space="preserve">                      </w:t>
      </w:r>
      <w:r>
        <w:tab/>
        <w:t xml:space="preserve">8 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100m Backstroke  </w:t>
      </w:r>
      <w:r>
        <w:tab/>
        <w:t>01:56.09</w:t>
      </w:r>
    </w:p>
    <w:p w:rsidR="00325474" w:rsidRDefault="00325474" w:rsidP="00325474">
      <w:r>
        <w:t xml:space="preserve">                      </w:t>
      </w:r>
      <w:r>
        <w:tab/>
        <w:t xml:space="preserve">21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Freestyle    </w:t>
      </w:r>
      <w:r>
        <w:tab/>
        <w:t>00:43.85</w:t>
      </w:r>
    </w:p>
    <w:p w:rsidR="00325474" w:rsidRDefault="00325474" w:rsidP="00325474">
      <w:r>
        <w:t xml:space="preserve">                      </w:t>
      </w:r>
      <w:r>
        <w:tab/>
        <w:t xml:space="preserve">33 </w:t>
      </w:r>
      <w:r>
        <w:tab/>
        <w:t xml:space="preserve">Girls 09 </w:t>
      </w:r>
      <w:proofErr w:type="spellStart"/>
      <w:r>
        <w:t>Yrs</w:t>
      </w:r>
      <w:proofErr w:type="spellEnd"/>
      <w:r>
        <w:t>/Over 100m Breaststroke</w:t>
      </w:r>
      <w:r>
        <w:tab/>
        <w:t>01:59.84</w:t>
      </w:r>
    </w:p>
    <w:p w:rsidR="00325474" w:rsidRDefault="00325474" w:rsidP="00325474">
      <w:r>
        <w:t xml:space="preserve">Refund for </w:t>
      </w:r>
      <w:r>
        <w:tab/>
        <w:t>4</w:t>
      </w:r>
      <w:r>
        <w:tab/>
        <w:t xml:space="preserve"> events  </w:t>
      </w:r>
      <w:r>
        <w:tab/>
        <w:t>£20.00</w:t>
      </w:r>
    </w:p>
    <w:p w:rsidR="00325474" w:rsidRDefault="00325474" w:rsidP="00325474">
      <w:r>
        <w:t xml:space="preserve">Katie Brown           </w:t>
      </w:r>
      <w:r>
        <w:tab/>
        <w:t xml:space="preserve">8 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100m Backstroke  </w:t>
      </w:r>
      <w:r>
        <w:tab/>
        <w:t>02:22.49</w:t>
      </w:r>
    </w:p>
    <w:p w:rsidR="00325474" w:rsidRDefault="00325474" w:rsidP="00325474">
      <w:r>
        <w:t xml:space="preserve">                      </w:t>
      </w:r>
      <w:r>
        <w:tab/>
        <w:t xml:space="preserve">12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Breaststroke </w:t>
      </w:r>
      <w:r>
        <w:tab/>
        <w:t>01:01.49</w:t>
      </w:r>
    </w:p>
    <w:p w:rsidR="00325474" w:rsidRDefault="00325474" w:rsidP="00325474">
      <w:r>
        <w:t xml:space="preserve">                      </w:t>
      </w:r>
      <w:r>
        <w:tab/>
        <w:t xml:space="preserve">33 </w:t>
      </w:r>
      <w:r>
        <w:tab/>
        <w:t xml:space="preserve">Girls 09 </w:t>
      </w:r>
      <w:proofErr w:type="spellStart"/>
      <w:r>
        <w:t>Yrs</w:t>
      </w:r>
      <w:proofErr w:type="spellEnd"/>
      <w:r>
        <w:t>/Over 100m Breaststroke</w:t>
      </w:r>
      <w:r>
        <w:tab/>
      </w:r>
    </w:p>
    <w:p w:rsidR="00325474" w:rsidRDefault="00325474" w:rsidP="00325474">
      <w:r>
        <w:t xml:space="preserve">Refund for </w:t>
      </w:r>
      <w:r>
        <w:tab/>
        <w:t>3</w:t>
      </w:r>
      <w:r>
        <w:tab/>
        <w:t xml:space="preserve"> events  </w:t>
      </w:r>
      <w:r>
        <w:tab/>
        <w:t>£15.00</w:t>
      </w:r>
    </w:p>
    <w:p w:rsidR="00325474" w:rsidRDefault="00325474" w:rsidP="00325474">
      <w:r>
        <w:t xml:space="preserve">Bethany Brown         </w:t>
      </w:r>
      <w:r>
        <w:tab/>
        <w:t xml:space="preserve">12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Breaststroke </w:t>
      </w:r>
      <w:r>
        <w:tab/>
        <w:t>00:54.68</w:t>
      </w:r>
    </w:p>
    <w:p w:rsidR="00325474" w:rsidRDefault="00325474" w:rsidP="00325474">
      <w:r>
        <w:t xml:space="preserve">                      </w:t>
      </w:r>
      <w:r>
        <w:tab/>
        <w:t xml:space="preserve">18 </w:t>
      </w:r>
      <w:r>
        <w:tab/>
        <w:t xml:space="preserve">Girls 12 </w:t>
      </w:r>
      <w:proofErr w:type="spellStart"/>
      <w:r>
        <w:t>Yrs</w:t>
      </w:r>
      <w:proofErr w:type="spellEnd"/>
      <w:r>
        <w:t xml:space="preserve">/Over 200m Freestyle   </w:t>
      </w:r>
      <w:r>
        <w:tab/>
        <w:t>02:58.86</w:t>
      </w:r>
    </w:p>
    <w:p w:rsidR="00325474" w:rsidRDefault="00325474" w:rsidP="00325474">
      <w:r>
        <w:t xml:space="preserve">                      </w:t>
      </w:r>
      <w:r>
        <w:tab/>
        <w:t xml:space="preserve">33 </w:t>
      </w:r>
      <w:r>
        <w:tab/>
        <w:t xml:space="preserve">Girls 09 </w:t>
      </w:r>
      <w:proofErr w:type="spellStart"/>
      <w:r>
        <w:t>Yrs</w:t>
      </w:r>
      <w:proofErr w:type="spellEnd"/>
      <w:r>
        <w:t>/Over 100m Breaststroke</w:t>
      </w:r>
      <w:r>
        <w:tab/>
        <w:t>01:56.33</w:t>
      </w:r>
    </w:p>
    <w:p w:rsidR="00325474" w:rsidRDefault="00325474" w:rsidP="00325474">
      <w:r>
        <w:t xml:space="preserve">Refund for </w:t>
      </w:r>
      <w:r>
        <w:tab/>
        <w:t>3</w:t>
      </w:r>
      <w:r>
        <w:tab/>
        <w:t xml:space="preserve"> events  </w:t>
      </w:r>
      <w:r>
        <w:tab/>
        <w:t>£15.00</w:t>
      </w:r>
    </w:p>
    <w:p w:rsidR="00325474" w:rsidRDefault="00325474" w:rsidP="00325474">
      <w:r>
        <w:t xml:space="preserve">Beth Carlisle         </w:t>
      </w:r>
      <w:r>
        <w:tab/>
        <w:t xml:space="preserve">4 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100m Freestyle   </w:t>
      </w:r>
      <w:r>
        <w:tab/>
        <w:t>02:25.20</w:t>
      </w:r>
    </w:p>
    <w:p w:rsidR="00325474" w:rsidRDefault="00325474" w:rsidP="00325474">
      <w:r>
        <w:t xml:space="preserve">                      </w:t>
      </w:r>
      <w:r>
        <w:tab/>
        <w:t xml:space="preserve">8 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100m Backstroke  </w:t>
      </w:r>
      <w:r>
        <w:tab/>
      </w:r>
    </w:p>
    <w:p w:rsidR="00325474" w:rsidRDefault="00325474" w:rsidP="00325474">
      <w:r>
        <w:t xml:space="preserve">                      </w:t>
      </w:r>
      <w:r>
        <w:tab/>
        <w:t xml:space="preserve">12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Breaststroke </w:t>
      </w:r>
      <w:r>
        <w:tab/>
        <w:t>01:14.39</w:t>
      </w:r>
    </w:p>
    <w:p w:rsidR="00325474" w:rsidRDefault="00325474" w:rsidP="00325474">
      <w:r>
        <w:t xml:space="preserve">                      </w:t>
      </w:r>
      <w:r>
        <w:tab/>
        <w:t xml:space="preserve">14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Backstroke   </w:t>
      </w:r>
      <w:r>
        <w:tab/>
        <w:t>00:58.60</w:t>
      </w:r>
    </w:p>
    <w:p w:rsidR="00325474" w:rsidRDefault="00325474" w:rsidP="00325474">
      <w:r>
        <w:t xml:space="preserve">                      </w:t>
      </w:r>
      <w:r>
        <w:tab/>
        <w:t xml:space="preserve">21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Freestyle    </w:t>
      </w:r>
      <w:r>
        <w:tab/>
        <w:t>01:08.01</w:t>
      </w:r>
    </w:p>
    <w:p w:rsidR="00325474" w:rsidRDefault="00325474" w:rsidP="00325474">
      <w:r>
        <w:t xml:space="preserve">                      </w:t>
      </w:r>
      <w:r>
        <w:tab/>
        <w:t xml:space="preserve">25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Butterfly    </w:t>
      </w:r>
      <w:r>
        <w:tab/>
        <w:t>01:38.30</w:t>
      </w:r>
    </w:p>
    <w:p w:rsidR="00325474" w:rsidRDefault="00325474" w:rsidP="00325474">
      <w:r>
        <w:t xml:space="preserve">                      </w:t>
      </w:r>
      <w:r>
        <w:tab/>
        <w:t xml:space="preserve">33 </w:t>
      </w:r>
      <w:r>
        <w:tab/>
        <w:t xml:space="preserve">Girls 09 </w:t>
      </w:r>
      <w:proofErr w:type="spellStart"/>
      <w:r>
        <w:t>Yrs</w:t>
      </w:r>
      <w:proofErr w:type="spellEnd"/>
      <w:r>
        <w:t>/Over 100m Breaststroke</w:t>
      </w:r>
      <w:r>
        <w:tab/>
      </w:r>
    </w:p>
    <w:p w:rsidR="00325474" w:rsidRDefault="00325474" w:rsidP="00325474">
      <w:r>
        <w:t xml:space="preserve">Refund for </w:t>
      </w:r>
      <w:r>
        <w:tab/>
        <w:t>7</w:t>
      </w:r>
      <w:r>
        <w:tab/>
        <w:t xml:space="preserve"> events  </w:t>
      </w:r>
      <w:r>
        <w:tab/>
        <w:t>£35.00</w:t>
      </w:r>
    </w:p>
    <w:p w:rsidR="00325474" w:rsidRDefault="00325474" w:rsidP="00325474">
      <w:r>
        <w:t xml:space="preserve">Anna Carlisle         </w:t>
      </w:r>
      <w:r>
        <w:tab/>
        <w:t xml:space="preserve">4 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100m Freestyle   </w:t>
      </w:r>
      <w:r>
        <w:tab/>
        <w:t>01:55.59</w:t>
      </w:r>
    </w:p>
    <w:p w:rsidR="00325474" w:rsidRDefault="00325474" w:rsidP="00325474">
      <w:r>
        <w:t xml:space="preserve">                      </w:t>
      </w:r>
      <w:r>
        <w:tab/>
        <w:t xml:space="preserve">8 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100m Backstroke  </w:t>
      </w:r>
      <w:r>
        <w:tab/>
        <w:t>02:02.92</w:t>
      </w:r>
    </w:p>
    <w:p w:rsidR="00325474" w:rsidRDefault="00325474" w:rsidP="00325474">
      <w:r>
        <w:t xml:space="preserve">                      </w:t>
      </w:r>
      <w:r>
        <w:tab/>
        <w:t xml:space="preserve">12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Breaststroke </w:t>
      </w:r>
      <w:r>
        <w:tab/>
        <w:t>01:06.13</w:t>
      </w:r>
    </w:p>
    <w:p w:rsidR="00325474" w:rsidRDefault="00325474" w:rsidP="00325474">
      <w:r>
        <w:t xml:space="preserve">                      </w:t>
      </w:r>
      <w:r>
        <w:tab/>
        <w:t xml:space="preserve">21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Freestyle    </w:t>
      </w:r>
      <w:r>
        <w:tab/>
        <w:t>00:49.68</w:t>
      </w:r>
    </w:p>
    <w:p w:rsidR="00325474" w:rsidRDefault="00325474" w:rsidP="00325474">
      <w:r>
        <w:t xml:space="preserve">                      </w:t>
      </w:r>
      <w:r>
        <w:tab/>
        <w:t xml:space="preserve">25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Butterfly    </w:t>
      </w:r>
      <w:r>
        <w:tab/>
        <w:t>01:11.44</w:t>
      </w:r>
    </w:p>
    <w:p w:rsidR="00325474" w:rsidRDefault="00325474" w:rsidP="00325474">
      <w:r>
        <w:t xml:space="preserve">                      </w:t>
      </w:r>
      <w:r>
        <w:tab/>
        <w:t xml:space="preserve">33 </w:t>
      </w:r>
      <w:r>
        <w:tab/>
        <w:t xml:space="preserve">Girls 09 </w:t>
      </w:r>
      <w:proofErr w:type="spellStart"/>
      <w:r>
        <w:t>Yrs</w:t>
      </w:r>
      <w:proofErr w:type="spellEnd"/>
      <w:r>
        <w:t>/Over 100m Breaststroke</w:t>
      </w:r>
      <w:r>
        <w:tab/>
        <w:t>02:10.76</w:t>
      </w:r>
    </w:p>
    <w:p w:rsidR="00325474" w:rsidRDefault="00325474" w:rsidP="00325474">
      <w:r>
        <w:t xml:space="preserve">Refund for </w:t>
      </w:r>
      <w:r>
        <w:tab/>
        <w:t>6</w:t>
      </w:r>
      <w:r>
        <w:tab/>
        <w:t xml:space="preserve"> events  </w:t>
      </w:r>
      <w:r>
        <w:tab/>
        <w:t>£30.00</w:t>
      </w:r>
    </w:p>
    <w:p w:rsidR="00325474" w:rsidRDefault="00325474" w:rsidP="00325474">
      <w:r>
        <w:t xml:space="preserve">Isabelle McQueen      </w:t>
      </w:r>
      <w:r>
        <w:tab/>
        <w:t xml:space="preserve">12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Breaststroke </w:t>
      </w:r>
      <w:r>
        <w:tab/>
      </w:r>
    </w:p>
    <w:p w:rsidR="00325474" w:rsidRDefault="00325474" w:rsidP="00325474">
      <w:r>
        <w:t xml:space="preserve">                      </w:t>
      </w:r>
      <w:r>
        <w:tab/>
        <w:t xml:space="preserve">25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Butterfly    </w:t>
      </w:r>
      <w:r>
        <w:tab/>
      </w:r>
    </w:p>
    <w:p w:rsidR="00325474" w:rsidRDefault="00325474" w:rsidP="00325474">
      <w:r>
        <w:t xml:space="preserve">Refund for </w:t>
      </w:r>
      <w:r>
        <w:tab/>
        <w:t>2</w:t>
      </w:r>
      <w:r>
        <w:tab/>
        <w:t xml:space="preserve"> events  </w:t>
      </w:r>
      <w:r>
        <w:tab/>
        <w:t>£10.00</w:t>
      </w:r>
    </w:p>
    <w:p w:rsidR="00325474" w:rsidRDefault="00325474" w:rsidP="00325474">
      <w:r>
        <w:t xml:space="preserve">Byron McKenzie        </w:t>
      </w:r>
      <w:r>
        <w:tab/>
        <w:t xml:space="preserve">1  </w:t>
      </w:r>
      <w:r>
        <w:tab/>
        <w:t xml:space="preserve">Boys 10/11 </w:t>
      </w:r>
      <w:proofErr w:type="spellStart"/>
      <w:r>
        <w:t>Yrs</w:t>
      </w:r>
      <w:proofErr w:type="spellEnd"/>
      <w:r>
        <w:t xml:space="preserve"> 200m IM             </w:t>
      </w:r>
      <w:r>
        <w:tab/>
      </w:r>
    </w:p>
    <w:p w:rsidR="00325474" w:rsidRDefault="00325474" w:rsidP="00325474">
      <w:r>
        <w:t xml:space="preserve">                      </w:t>
      </w:r>
      <w:r>
        <w:tab/>
        <w:t xml:space="preserve">20 </w:t>
      </w:r>
      <w:r>
        <w:tab/>
        <w:t xml:space="preserve">Boys 09/11 </w:t>
      </w:r>
      <w:proofErr w:type="spellStart"/>
      <w:r>
        <w:t>Yrs</w:t>
      </w:r>
      <w:proofErr w:type="spellEnd"/>
      <w:r>
        <w:t xml:space="preserve"> 200m Breaststroke   </w:t>
      </w:r>
      <w:r>
        <w:tab/>
      </w:r>
    </w:p>
    <w:p w:rsidR="00325474" w:rsidRDefault="00325474" w:rsidP="00325474">
      <w:r>
        <w:t xml:space="preserve">                      </w:t>
      </w:r>
      <w:r>
        <w:tab/>
        <w:t xml:space="preserve">22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100m Freestyle    </w:t>
      </w:r>
      <w:r>
        <w:tab/>
        <w:t>01:27.03</w:t>
      </w:r>
    </w:p>
    <w:p w:rsidR="00325474" w:rsidRDefault="00325474" w:rsidP="00325474">
      <w:r>
        <w:t xml:space="preserve">                      </w:t>
      </w:r>
      <w:r>
        <w:tab/>
        <w:t xml:space="preserve">30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50m Breaststroke  </w:t>
      </w:r>
      <w:r>
        <w:tab/>
        <w:t>00:57.55</w:t>
      </w:r>
    </w:p>
    <w:p w:rsidR="00325474" w:rsidRDefault="00325474" w:rsidP="00325474">
      <w:r>
        <w:t xml:space="preserve">Refund for </w:t>
      </w:r>
      <w:r>
        <w:tab/>
        <w:t>4</w:t>
      </w:r>
      <w:r>
        <w:tab/>
        <w:t xml:space="preserve"> events  </w:t>
      </w:r>
      <w:r>
        <w:tab/>
        <w:t>£20.00</w:t>
      </w:r>
    </w:p>
    <w:p w:rsidR="00325474" w:rsidRDefault="00325474" w:rsidP="00325474">
      <w:r>
        <w:t xml:space="preserve">Hannah Carter         </w:t>
      </w:r>
      <w:r>
        <w:tab/>
        <w:t xml:space="preserve">16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100m Butterfly   </w:t>
      </w:r>
      <w:r>
        <w:tab/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r>
        <w:t>Arthur Golden-</w:t>
      </w:r>
      <w:proofErr w:type="spellStart"/>
      <w:r>
        <w:t>Shillaw</w:t>
      </w:r>
      <w:proofErr w:type="spellEnd"/>
      <w:r>
        <w:t xml:space="preserve"> </w:t>
      </w:r>
      <w:r>
        <w:tab/>
        <w:t xml:space="preserve">1  </w:t>
      </w:r>
      <w:r>
        <w:tab/>
        <w:t xml:space="preserve">Boys 10/11 </w:t>
      </w:r>
      <w:proofErr w:type="spellStart"/>
      <w:r>
        <w:t>Yrs</w:t>
      </w:r>
      <w:proofErr w:type="spellEnd"/>
      <w:r>
        <w:t xml:space="preserve"> 200m IM             </w:t>
      </w:r>
      <w:r>
        <w:tab/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r>
        <w:t xml:space="preserve">Dawson </w:t>
      </w:r>
      <w:proofErr w:type="spellStart"/>
      <w:r>
        <w:t>Dellar</w:t>
      </w:r>
      <w:proofErr w:type="spellEnd"/>
      <w:r>
        <w:t xml:space="preserve">         </w:t>
      </w:r>
      <w:r>
        <w:tab/>
        <w:t xml:space="preserve">3 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50m Freestyle     </w:t>
      </w:r>
      <w:r>
        <w:tab/>
        <w:t>00:45.58</w:t>
      </w:r>
    </w:p>
    <w:p w:rsidR="00325474" w:rsidRDefault="00325474" w:rsidP="00325474">
      <w:r>
        <w:t xml:space="preserve">                      </w:t>
      </w:r>
      <w:r>
        <w:tab/>
        <w:t xml:space="preserve">22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100m Freestyle    </w:t>
      </w:r>
      <w:r>
        <w:tab/>
        <w:t>01:41.78</w:t>
      </w:r>
    </w:p>
    <w:p w:rsidR="00325474" w:rsidRDefault="00325474" w:rsidP="00325474">
      <w:r>
        <w:t xml:space="preserve">                      </w:t>
      </w:r>
      <w:r>
        <w:tab/>
        <w:t xml:space="preserve">26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100m Backstroke   </w:t>
      </w:r>
      <w:r>
        <w:tab/>
        <w:t>01:42.85</w:t>
      </w:r>
    </w:p>
    <w:p w:rsidR="00325474" w:rsidRDefault="00325474" w:rsidP="00325474">
      <w:r>
        <w:t xml:space="preserve">                      </w:t>
      </w:r>
      <w:r>
        <w:tab/>
        <w:t xml:space="preserve">30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50m Breaststroke  </w:t>
      </w:r>
      <w:r>
        <w:tab/>
        <w:t>01:02.34</w:t>
      </w:r>
    </w:p>
    <w:p w:rsidR="00325474" w:rsidRDefault="00325474" w:rsidP="00325474">
      <w:r>
        <w:t xml:space="preserve">Refund for </w:t>
      </w:r>
      <w:r>
        <w:tab/>
        <w:t>4</w:t>
      </w:r>
      <w:r>
        <w:tab/>
        <w:t xml:space="preserve"> events  </w:t>
      </w:r>
      <w:r>
        <w:tab/>
        <w:t>£20.00</w:t>
      </w:r>
    </w:p>
    <w:p w:rsidR="00325474" w:rsidRDefault="00325474" w:rsidP="00325474">
      <w:r>
        <w:t xml:space="preserve">Jasmine </w:t>
      </w:r>
      <w:proofErr w:type="spellStart"/>
      <w:r>
        <w:t>Lowery</w:t>
      </w:r>
      <w:proofErr w:type="spellEnd"/>
      <w:r>
        <w:t xml:space="preserve">        </w:t>
      </w:r>
      <w:r>
        <w:tab/>
        <w:t xml:space="preserve">21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Freestyle    </w:t>
      </w:r>
      <w:r>
        <w:tab/>
        <w:t>00:49.63</w:t>
      </w:r>
    </w:p>
    <w:p w:rsidR="00325474" w:rsidRDefault="00325474" w:rsidP="00325474">
      <w:r>
        <w:t xml:space="preserve">                      </w:t>
      </w:r>
      <w:r>
        <w:tab/>
        <w:t xml:space="preserve">33 </w:t>
      </w:r>
      <w:r>
        <w:tab/>
        <w:t xml:space="preserve">Girls 09 </w:t>
      </w:r>
      <w:proofErr w:type="spellStart"/>
      <w:r>
        <w:t>Yrs</w:t>
      </w:r>
      <w:proofErr w:type="spellEnd"/>
      <w:r>
        <w:t>/Over 100m Breaststroke</w:t>
      </w:r>
      <w:r>
        <w:tab/>
        <w:t>02:42.70</w:t>
      </w:r>
    </w:p>
    <w:p w:rsidR="00325474" w:rsidRDefault="00325474" w:rsidP="00325474">
      <w:r>
        <w:t xml:space="preserve">Refund for </w:t>
      </w:r>
      <w:r>
        <w:tab/>
        <w:t>2</w:t>
      </w:r>
      <w:r>
        <w:tab/>
        <w:t xml:space="preserve"> events  </w:t>
      </w:r>
      <w:r>
        <w:tab/>
        <w:t>£10.00</w:t>
      </w:r>
    </w:p>
    <w:p w:rsidR="00325474" w:rsidRDefault="00325474" w:rsidP="00325474">
      <w:r>
        <w:t xml:space="preserve">Ellie May </w:t>
      </w:r>
      <w:proofErr w:type="spellStart"/>
      <w:r>
        <w:t>Moralee</w:t>
      </w:r>
      <w:proofErr w:type="spellEnd"/>
      <w:r>
        <w:t xml:space="preserve">     </w:t>
      </w:r>
      <w:r>
        <w:tab/>
        <w:t xml:space="preserve">23 </w:t>
      </w:r>
      <w:r>
        <w:tab/>
        <w:t xml:space="preserve">Girls 12 </w:t>
      </w:r>
      <w:proofErr w:type="spellStart"/>
      <w:r>
        <w:t>Yrs</w:t>
      </w:r>
      <w:proofErr w:type="spellEnd"/>
      <w:r>
        <w:t xml:space="preserve">/Over 200m IM          </w:t>
      </w:r>
      <w:r>
        <w:tab/>
        <w:t>03:20.90</w:t>
      </w:r>
    </w:p>
    <w:p w:rsidR="00325474" w:rsidRDefault="00325474" w:rsidP="00325474">
      <w:r>
        <w:t xml:space="preserve">                      </w:t>
      </w:r>
      <w:r>
        <w:tab/>
        <w:t xml:space="preserve">33 </w:t>
      </w:r>
      <w:r>
        <w:tab/>
        <w:t xml:space="preserve">Girls 09 </w:t>
      </w:r>
      <w:proofErr w:type="spellStart"/>
      <w:r>
        <w:t>Yrs</w:t>
      </w:r>
      <w:proofErr w:type="spellEnd"/>
      <w:r>
        <w:t>/Over 100m Breaststroke</w:t>
      </w:r>
      <w:r>
        <w:tab/>
        <w:t>01:49.32</w:t>
      </w:r>
    </w:p>
    <w:p w:rsidR="00325474" w:rsidRDefault="00325474" w:rsidP="00325474">
      <w:r>
        <w:t xml:space="preserve">Refund for </w:t>
      </w:r>
      <w:r>
        <w:tab/>
        <w:t>2</w:t>
      </w:r>
      <w:r>
        <w:tab/>
        <w:t xml:space="preserve"> events  </w:t>
      </w:r>
      <w:r>
        <w:tab/>
        <w:t>£10.00</w:t>
      </w:r>
    </w:p>
    <w:p w:rsidR="00325474" w:rsidRDefault="00325474" w:rsidP="00325474">
      <w:r>
        <w:t xml:space="preserve">Paige Brewster        </w:t>
      </w:r>
      <w:r>
        <w:tab/>
        <w:t xml:space="preserve">12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Breaststroke </w:t>
      </w:r>
      <w:r>
        <w:tab/>
        <w:t>01:04.20</w:t>
      </w:r>
    </w:p>
    <w:p w:rsidR="00325474" w:rsidRDefault="00325474" w:rsidP="00325474">
      <w:r>
        <w:t xml:space="preserve">                      </w:t>
      </w:r>
      <w:r>
        <w:tab/>
        <w:t xml:space="preserve">21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Freestyle    </w:t>
      </w:r>
      <w:r>
        <w:tab/>
        <w:t>00:44.48</w:t>
      </w:r>
    </w:p>
    <w:p w:rsidR="00325474" w:rsidRDefault="00325474" w:rsidP="00325474">
      <w:r>
        <w:t xml:space="preserve">                      </w:t>
      </w:r>
      <w:r>
        <w:tab/>
        <w:t xml:space="preserve">33 </w:t>
      </w:r>
      <w:r>
        <w:tab/>
        <w:t xml:space="preserve">Girls 09 </w:t>
      </w:r>
      <w:proofErr w:type="spellStart"/>
      <w:r>
        <w:t>Yrs</w:t>
      </w:r>
      <w:proofErr w:type="spellEnd"/>
      <w:r>
        <w:t>/Over 100m Breaststroke</w:t>
      </w:r>
      <w:r>
        <w:tab/>
        <w:t>02:33.01</w:t>
      </w:r>
    </w:p>
    <w:p w:rsidR="00325474" w:rsidRDefault="00325474" w:rsidP="00325474">
      <w:r>
        <w:lastRenderedPageBreak/>
        <w:t xml:space="preserve">Refund for </w:t>
      </w:r>
      <w:r>
        <w:tab/>
        <w:t>3</w:t>
      </w:r>
      <w:r>
        <w:tab/>
        <w:t xml:space="preserve"> events  </w:t>
      </w:r>
      <w:r>
        <w:tab/>
        <w:t>£15.00</w:t>
      </w:r>
    </w:p>
    <w:p w:rsidR="00325474" w:rsidRDefault="00325474" w:rsidP="00325474">
      <w:r>
        <w:t>Emma Corbett-</w:t>
      </w:r>
      <w:proofErr w:type="spellStart"/>
      <w:r>
        <w:t>Skedd</w:t>
      </w:r>
      <w:proofErr w:type="spellEnd"/>
      <w:r>
        <w:t xml:space="preserve">    </w:t>
      </w:r>
      <w:r>
        <w:tab/>
        <w:t xml:space="preserve">6  </w:t>
      </w:r>
      <w:r>
        <w:tab/>
        <w:t xml:space="preserve">Girls 12 </w:t>
      </w:r>
      <w:proofErr w:type="spellStart"/>
      <w:r>
        <w:t>Yrs</w:t>
      </w:r>
      <w:proofErr w:type="spellEnd"/>
      <w:r>
        <w:t>/Over 200m Breaststroke</w:t>
      </w:r>
      <w:r>
        <w:tab/>
        <w:t>03:20.03</w:t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r>
        <w:t xml:space="preserve">Dan Baker             </w:t>
      </w:r>
      <w:r>
        <w:tab/>
        <w:t xml:space="preserve">1  </w:t>
      </w:r>
      <w:r>
        <w:tab/>
        <w:t xml:space="preserve">Boys 10/11 </w:t>
      </w:r>
      <w:proofErr w:type="spellStart"/>
      <w:r>
        <w:t>Yrs</w:t>
      </w:r>
      <w:proofErr w:type="spellEnd"/>
      <w:r>
        <w:t xml:space="preserve"> 200m IM             </w:t>
      </w:r>
      <w:r>
        <w:tab/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r>
        <w:t xml:space="preserve">Phoebe Parker         </w:t>
      </w:r>
      <w:r>
        <w:tab/>
        <w:t xml:space="preserve">4 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100m Freestyle   </w:t>
      </w:r>
      <w:r>
        <w:tab/>
        <w:t>02:00.40</w:t>
      </w:r>
    </w:p>
    <w:p w:rsidR="00325474" w:rsidRDefault="00325474" w:rsidP="00325474">
      <w:r>
        <w:t xml:space="preserve">                      </w:t>
      </w:r>
      <w:r>
        <w:tab/>
        <w:t xml:space="preserve">8 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100m Backstroke  </w:t>
      </w:r>
      <w:r>
        <w:tab/>
        <w:t>02:24.64</w:t>
      </w:r>
    </w:p>
    <w:p w:rsidR="00325474" w:rsidRDefault="00325474" w:rsidP="00325474">
      <w:r>
        <w:t xml:space="preserve">                      </w:t>
      </w:r>
      <w:r>
        <w:tab/>
        <w:t xml:space="preserve">12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Breaststroke </w:t>
      </w:r>
      <w:r>
        <w:tab/>
        <w:t>01:08.13</w:t>
      </w:r>
    </w:p>
    <w:p w:rsidR="00325474" w:rsidRDefault="00325474" w:rsidP="00325474">
      <w:r>
        <w:t xml:space="preserve">                      </w:t>
      </w:r>
      <w:r>
        <w:tab/>
        <w:t xml:space="preserve">14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Backstroke   </w:t>
      </w:r>
      <w:r>
        <w:tab/>
        <w:t>00:57.44</w:t>
      </w:r>
    </w:p>
    <w:p w:rsidR="00325474" w:rsidRDefault="00325474" w:rsidP="00325474">
      <w:r>
        <w:t xml:space="preserve">                      </w:t>
      </w:r>
      <w:r>
        <w:tab/>
        <w:t xml:space="preserve">21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Freestyle    </w:t>
      </w:r>
      <w:r>
        <w:tab/>
        <w:t>00:55.58</w:t>
      </w:r>
    </w:p>
    <w:p w:rsidR="00325474" w:rsidRDefault="00325474" w:rsidP="00325474">
      <w:r>
        <w:t xml:space="preserve">                      </w:t>
      </w:r>
      <w:r>
        <w:tab/>
        <w:t xml:space="preserve">25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Butterfly    </w:t>
      </w:r>
      <w:r>
        <w:tab/>
        <w:t>01:28.50</w:t>
      </w:r>
    </w:p>
    <w:p w:rsidR="00325474" w:rsidRDefault="00325474" w:rsidP="00325474">
      <w:r>
        <w:t xml:space="preserve">                      </w:t>
      </w:r>
      <w:r>
        <w:tab/>
        <w:t xml:space="preserve">33 </w:t>
      </w:r>
      <w:r>
        <w:tab/>
        <w:t xml:space="preserve">Girls 09 </w:t>
      </w:r>
      <w:proofErr w:type="spellStart"/>
      <w:r>
        <w:t>Yrs</w:t>
      </w:r>
      <w:proofErr w:type="spellEnd"/>
      <w:r>
        <w:t>/Over 100m Breaststroke</w:t>
      </w:r>
      <w:r>
        <w:tab/>
        <w:t>02:30.00</w:t>
      </w:r>
    </w:p>
    <w:p w:rsidR="00325474" w:rsidRDefault="00325474" w:rsidP="00325474">
      <w:r>
        <w:t xml:space="preserve">Refund for </w:t>
      </w:r>
      <w:r>
        <w:tab/>
        <w:t>7</w:t>
      </w:r>
      <w:r>
        <w:tab/>
        <w:t xml:space="preserve"> events  </w:t>
      </w:r>
      <w:r>
        <w:tab/>
        <w:t>£35.00</w:t>
      </w:r>
    </w:p>
    <w:p w:rsidR="00325474" w:rsidRDefault="00325474" w:rsidP="00325474">
      <w:r>
        <w:t xml:space="preserve">Ellie-Mae Marshall    </w:t>
      </w:r>
      <w:r>
        <w:tab/>
        <w:t xml:space="preserve">4 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100m Freestyle   </w:t>
      </w:r>
      <w:r>
        <w:tab/>
        <w:t>01:47.00</w:t>
      </w:r>
    </w:p>
    <w:p w:rsidR="00325474" w:rsidRDefault="00325474" w:rsidP="00325474">
      <w:r>
        <w:t xml:space="preserve">                      </w:t>
      </w:r>
      <w:r>
        <w:tab/>
        <w:t xml:space="preserve">21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Freestyle    </w:t>
      </w:r>
      <w:r>
        <w:tab/>
        <w:t>00:44.06</w:t>
      </w:r>
    </w:p>
    <w:p w:rsidR="00325474" w:rsidRDefault="00325474" w:rsidP="00325474">
      <w:r>
        <w:t xml:space="preserve">                      </w:t>
      </w:r>
      <w:r>
        <w:tab/>
        <w:t xml:space="preserve">25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Butterfly    </w:t>
      </w:r>
      <w:r>
        <w:tab/>
        <w:t>01:04.80</w:t>
      </w:r>
    </w:p>
    <w:p w:rsidR="00325474" w:rsidRDefault="00325474" w:rsidP="00325474">
      <w:r>
        <w:t xml:space="preserve">                      </w:t>
      </w:r>
      <w:r>
        <w:tab/>
        <w:t xml:space="preserve">33 </w:t>
      </w:r>
      <w:r>
        <w:tab/>
        <w:t xml:space="preserve">Girls 09 </w:t>
      </w:r>
      <w:proofErr w:type="spellStart"/>
      <w:r>
        <w:t>Yrs</w:t>
      </w:r>
      <w:proofErr w:type="spellEnd"/>
      <w:r>
        <w:t>/Over 100m Breaststroke</w:t>
      </w:r>
      <w:r>
        <w:tab/>
        <w:t>02:35.03</w:t>
      </w:r>
    </w:p>
    <w:p w:rsidR="00325474" w:rsidRDefault="00325474" w:rsidP="00325474">
      <w:r>
        <w:t xml:space="preserve">Refund for </w:t>
      </w:r>
      <w:r>
        <w:tab/>
        <w:t>4</w:t>
      </w:r>
      <w:r>
        <w:tab/>
        <w:t xml:space="preserve"> events  </w:t>
      </w:r>
      <w:r>
        <w:tab/>
        <w:t>£20.00</w:t>
      </w:r>
    </w:p>
    <w:p w:rsidR="00325474" w:rsidRDefault="00325474" w:rsidP="00325474">
      <w:r>
        <w:t xml:space="preserve">Megan </w:t>
      </w:r>
      <w:proofErr w:type="spellStart"/>
      <w:r>
        <w:t>Clemmet</w:t>
      </w:r>
      <w:proofErr w:type="spellEnd"/>
      <w:r>
        <w:t xml:space="preserve">         </w:t>
      </w:r>
      <w:r>
        <w:tab/>
        <w:t xml:space="preserve">18 </w:t>
      </w:r>
      <w:r>
        <w:tab/>
        <w:t xml:space="preserve">Girls 12 </w:t>
      </w:r>
      <w:proofErr w:type="spellStart"/>
      <w:r>
        <w:t>Yrs</w:t>
      </w:r>
      <w:proofErr w:type="spellEnd"/>
      <w:r>
        <w:t xml:space="preserve">/Over 200m Freestyle   </w:t>
      </w:r>
      <w:r>
        <w:tab/>
        <w:t>02:58.37</w:t>
      </w:r>
    </w:p>
    <w:p w:rsidR="00325474" w:rsidRDefault="00325474" w:rsidP="00325474">
      <w:r>
        <w:t xml:space="preserve">                      </w:t>
      </w:r>
      <w:r>
        <w:tab/>
        <w:t xml:space="preserve">21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Freestyle    </w:t>
      </w:r>
      <w:r>
        <w:tab/>
        <w:t>00:37.52</w:t>
      </w:r>
    </w:p>
    <w:p w:rsidR="00325474" w:rsidRDefault="00325474" w:rsidP="00325474">
      <w:r>
        <w:t xml:space="preserve">                      </w:t>
      </w:r>
      <w:r>
        <w:tab/>
        <w:t xml:space="preserve">23 </w:t>
      </w:r>
      <w:r>
        <w:tab/>
        <w:t xml:space="preserve">Girls 12 </w:t>
      </w:r>
      <w:proofErr w:type="spellStart"/>
      <w:r>
        <w:t>Yrs</w:t>
      </w:r>
      <w:proofErr w:type="spellEnd"/>
      <w:r>
        <w:t xml:space="preserve">/Over 200m IM          </w:t>
      </w:r>
      <w:r>
        <w:tab/>
        <w:t>03:22.80</w:t>
      </w:r>
    </w:p>
    <w:p w:rsidR="00325474" w:rsidRDefault="00325474" w:rsidP="00325474">
      <w:r>
        <w:t xml:space="preserve">Refund for </w:t>
      </w:r>
      <w:r>
        <w:tab/>
        <w:t>3</w:t>
      </w:r>
      <w:r>
        <w:tab/>
        <w:t xml:space="preserve"> events  </w:t>
      </w:r>
      <w:r>
        <w:tab/>
        <w:t>£15.00</w:t>
      </w:r>
    </w:p>
    <w:p w:rsidR="00325474" w:rsidRDefault="00325474" w:rsidP="00325474">
      <w:r>
        <w:t xml:space="preserve">Noah Dixon            </w:t>
      </w:r>
      <w:r>
        <w:tab/>
        <w:t xml:space="preserve">7 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50m Butterfly     </w:t>
      </w:r>
      <w:r>
        <w:tab/>
      </w:r>
    </w:p>
    <w:p w:rsidR="00325474" w:rsidRDefault="00325474" w:rsidP="00325474">
      <w:r>
        <w:t xml:space="preserve">                      </w:t>
      </w:r>
      <w:r>
        <w:tab/>
        <w:t xml:space="preserve">22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100m Freestyle    </w:t>
      </w:r>
      <w:r>
        <w:tab/>
        <w:t>01:33.62</w:t>
      </w:r>
    </w:p>
    <w:p w:rsidR="00325474" w:rsidRDefault="00325474" w:rsidP="00325474">
      <w:r>
        <w:t xml:space="preserve">                      </w:t>
      </w:r>
      <w:r>
        <w:tab/>
        <w:t xml:space="preserve">26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100m Backstroke   </w:t>
      </w:r>
      <w:r>
        <w:tab/>
        <w:t>01:43.36</w:t>
      </w:r>
    </w:p>
    <w:p w:rsidR="00325474" w:rsidRDefault="00325474" w:rsidP="00325474">
      <w:r>
        <w:t xml:space="preserve">                      </w:t>
      </w:r>
      <w:r>
        <w:tab/>
        <w:t xml:space="preserve">30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50m Breaststroke  </w:t>
      </w:r>
      <w:r>
        <w:tab/>
        <w:t>01:06.77</w:t>
      </w:r>
    </w:p>
    <w:p w:rsidR="00325474" w:rsidRDefault="00325474" w:rsidP="00325474">
      <w:r>
        <w:t xml:space="preserve">Refund for </w:t>
      </w:r>
      <w:r>
        <w:tab/>
        <w:t>4</w:t>
      </w:r>
      <w:r>
        <w:tab/>
        <w:t xml:space="preserve"> events  </w:t>
      </w:r>
      <w:r>
        <w:tab/>
        <w:t>£20.00</w:t>
      </w:r>
    </w:p>
    <w:p w:rsidR="00325474" w:rsidRDefault="00325474" w:rsidP="00325474">
      <w:r>
        <w:t xml:space="preserve">Jack Philpott         </w:t>
      </w:r>
      <w:r>
        <w:tab/>
        <w:t xml:space="preserve">22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100m Freestyle    </w:t>
      </w:r>
      <w:r>
        <w:tab/>
        <w:t>01:38.62</w:t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/>
    <w:p w:rsidR="00325474" w:rsidRDefault="00325474" w:rsidP="00325474">
      <w:r>
        <w:t xml:space="preserve">TOTAL REFUND DUE TO </w:t>
      </w:r>
      <w:r>
        <w:tab/>
        <w:t xml:space="preserve">Peterlee    </w:t>
      </w:r>
      <w:r>
        <w:tab/>
        <w:t>£365.00</w:t>
      </w:r>
    </w:p>
    <w:p w:rsidR="00325474" w:rsidRDefault="00325474" w:rsidP="00325474"/>
    <w:p w:rsidR="00325474" w:rsidRDefault="00325474" w:rsidP="00325474">
      <w:r>
        <w:t>--------------------------------------------------------------------------------</w:t>
      </w:r>
    </w:p>
    <w:p w:rsidR="00325474" w:rsidRDefault="00325474" w:rsidP="00325474"/>
    <w:p w:rsidR="00325474" w:rsidRDefault="00325474" w:rsidP="00325474">
      <w:r>
        <w:t xml:space="preserve"> </w:t>
      </w:r>
    </w:p>
    <w:p w:rsidR="00325474" w:rsidRDefault="00325474" w:rsidP="00325474">
      <w:r>
        <w:br w:type="page"/>
      </w:r>
      <w:r>
        <w:lastRenderedPageBreak/>
        <w:t>Re</w:t>
      </w:r>
      <w:r>
        <w:t>fund</w:t>
      </w:r>
      <w:r>
        <w:t xml:space="preserve">ed entries for </w:t>
      </w:r>
      <w:r>
        <w:tab/>
        <w:t xml:space="preserve">South Tyne  </w:t>
      </w:r>
      <w:r>
        <w:tab/>
        <w:t>Re</w:t>
      </w:r>
      <w:r>
        <w:t>fund</w:t>
      </w:r>
      <w:r>
        <w:t>ed Entries Report for all meet sessions</w:t>
      </w:r>
    </w:p>
    <w:p w:rsidR="00325474" w:rsidRDefault="00325474" w:rsidP="00325474">
      <w:r>
        <w:t>NAME</w:t>
      </w:r>
      <w:r>
        <w:tab/>
        <w:t>EVENT(S)</w:t>
      </w:r>
    </w:p>
    <w:p w:rsidR="00325474" w:rsidRDefault="00325474" w:rsidP="00325474">
      <w:r>
        <w:t xml:space="preserve">Toby Male             </w:t>
      </w:r>
      <w:r>
        <w:tab/>
        <w:t xml:space="preserve">20 </w:t>
      </w:r>
      <w:r>
        <w:tab/>
        <w:t xml:space="preserve">Boys 09/11 </w:t>
      </w:r>
      <w:proofErr w:type="spellStart"/>
      <w:r>
        <w:t>Yrs</w:t>
      </w:r>
      <w:proofErr w:type="spellEnd"/>
      <w:r>
        <w:t xml:space="preserve"> 200m Breaststroke   </w:t>
      </w:r>
      <w:r>
        <w:tab/>
        <w:t>05:45.79</w:t>
      </w:r>
    </w:p>
    <w:p w:rsidR="00325474" w:rsidRDefault="00325474" w:rsidP="00325474">
      <w:r>
        <w:t xml:space="preserve">                      </w:t>
      </w:r>
      <w:r>
        <w:tab/>
        <w:t xml:space="preserve">22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100m Freestyle    </w:t>
      </w:r>
      <w:r>
        <w:tab/>
        <w:t>01:52.79</w:t>
      </w:r>
    </w:p>
    <w:p w:rsidR="00325474" w:rsidRDefault="00325474" w:rsidP="00325474">
      <w:r>
        <w:t xml:space="preserve">                      </w:t>
      </w:r>
      <w:r>
        <w:tab/>
        <w:t xml:space="preserve">26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100m Backstroke   </w:t>
      </w:r>
      <w:r>
        <w:tab/>
        <w:t>02:03.79</w:t>
      </w:r>
    </w:p>
    <w:p w:rsidR="00325474" w:rsidRDefault="00325474" w:rsidP="00325474">
      <w:r>
        <w:t xml:space="preserve">Refund for </w:t>
      </w:r>
      <w:r>
        <w:tab/>
        <w:t>3</w:t>
      </w:r>
      <w:r>
        <w:tab/>
        <w:t xml:space="preserve"> events  </w:t>
      </w:r>
      <w:r>
        <w:tab/>
        <w:t>£15.00</w:t>
      </w:r>
    </w:p>
    <w:p w:rsidR="00325474" w:rsidRDefault="00325474" w:rsidP="00325474">
      <w:r>
        <w:t xml:space="preserve">Skye Develter         </w:t>
      </w:r>
      <w:r>
        <w:tab/>
        <w:t xml:space="preserve">2  </w:t>
      </w:r>
      <w:r>
        <w:tab/>
        <w:t xml:space="preserve">Girls 09/11 </w:t>
      </w:r>
      <w:proofErr w:type="spellStart"/>
      <w:r>
        <w:t>Yrs</w:t>
      </w:r>
      <w:proofErr w:type="spellEnd"/>
      <w:r>
        <w:t xml:space="preserve"> 200m Breaststroke  </w:t>
      </w:r>
      <w:r>
        <w:tab/>
        <w:t>04:08.06</w:t>
      </w:r>
    </w:p>
    <w:p w:rsidR="00325474" w:rsidRDefault="00325474" w:rsidP="00325474">
      <w:r>
        <w:t xml:space="preserve">                      </w:t>
      </w:r>
      <w:r>
        <w:tab/>
        <w:t xml:space="preserve">19 </w:t>
      </w:r>
      <w:r>
        <w:tab/>
        <w:t xml:space="preserve">Girls 10/11 </w:t>
      </w:r>
      <w:proofErr w:type="spellStart"/>
      <w:r>
        <w:t>Yrs</w:t>
      </w:r>
      <w:proofErr w:type="spellEnd"/>
      <w:r>
        <w:t xml:space="preserve"> 200m IM            </w:t>
      </w:r>
      <w:r>
        <w:tab/>
        <w:t>03:55.77</w:t>
      </w:r>
    </w:p>
    <w:p w:rsidR="00325474" w:rsidRDefault="00325474" w:rsidP="00325474">
      <w:r>
        <w:t xml:space="preserve">                      </w:t>
      </w:r>
      <w:r>
        <w:tab/>
        <w:t xml:space="preserve">21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Freestyle    </w:t>
      </w:r>
      <w:r>
        <w:tab/>
        <w:t>00:47.37</w:t>
      </w:r>
    </w:p>
    <w:p w:rsidR="00325474" w:rsidRDefault="00325474" w:rsidP="00325474">
      <w:r>
        <w:t xml:space="preserve">Refund for </w:t>
      </w:r>
      <w:r>
        <w:tab/>
        <w:t>3</w:t>
      </w:r>
      <w:r>
        <w:tab/>
        <w:t xml:space="preserve"> events  </w:t>
      </w:r>
      <w:r>
        <w:tab/>
        <w:t>£15.00</w:t>
      </w:r>
    </w:p>
    <w:p w:rsidR="00325474" w:rsidRDefault="00325474" w:rsidP="00325474">
      <w:r>
        <w:t xml:space="preserve">Isabella Carrick      </w:t>
      </w:r>
      <w:r>
        <w:tab/>
        <w:t xml:space="preserve">21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Freestyle    </w:t>
      </w:r>
      <w:r>
        <w:tab/>
        <w:t>00:45.15</w:t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r>
        <w:t xml:space="preserve">Ella Jenkins          </w:t>
      </w:r>
      <w:r>
        <w:tab/>
        <w:t xml:space="preserve">4 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100m Freestyle   </w:t>
      </w:r>
      <w:r>
        <w:tab/>
        <w:t>01:52.79</w:t>
      </w:r>
    </w:p>
    <w:p w:rsidR="00325474" w:rsidRDefault="00325474" w:rsidP="00325474">
      <w:r>
        <w:t xml:space="preserve">                      </w:t>
      </w:r>
      <w:r>
        <w:tab/>
        <w:t xml:space="preserve">8 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100m Backstroke  </w:t>
      </w:r>
      <w:r>
        <w:tab/>
        <w:t>02:01.79</w:t>
      </w:r>
    </w:p>
    <w:p w:rsidR="00325474" w:rsidRDefault="00325474" w:rsidP="00325474">
      <w:r>
        <w:t xml:space="preserve">                      </w:t>
      </w:r>
      <w:r>
        <w:tab/>
        <w:t xml:space="preserve">10 </w:t>
      </w:r>
      <w:r>
        <w:tab/>
        <w:t xml:space="preserve">Girls 09/11 </w:t>
      </w:r>
      <w:proofErr w:type="spellStart"/>
      <w:r>
        <w:t>Yrs</w:t>
      </w:r>
      <w:proofErr w:type="spellEnd"/>
      <w:r>
        <w:t xml:space="preserve"> 200m Freestyle     </w:t>
      </w:r>
      <w:r>
        <w:tab/>
        <w:t>05:08.79</w:t>
      </w:r>
    </w:p>
    <w:p w:rsidR="00325474" w:rsidRDefault="00325474" w:rsidP="00325474">
      <w:r>
        <w:t xml:space="preserve">                      </w:t>
      </w:r>
      <w:r>
        <w:tab/>
        <w:t xml:space="preserve">12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Breaststroke </w:t>
      </w:r>
      <w:r>
        <w:tab/>
        <w:t>01:04.82</w:t>
      </w:r>
    </w:p>
    <w:p w:rsidR="00325474" w:rsidRDefault="00325474" w:rsidP="00325474">
      <w:r>
        <w:t xml:space="preserve">                      </w:t>
      </w:r>
      <w:r>
        <w:tab/>
        <w:t xml:space="preserve">14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Backstroke   </w:t>
      </w:r>
      <w:r>
        <w:tab/>
        <w:t>00:56.70</w:t>
      </w:r>
    </w:p>
    <w:p w:rsidR="00325474" w:rsidRDefault="00325474" w:rsidP="00325474">
      <w:r>
        <w:t xml:space="preserve">Refund for </w:t>
      </w:r>
      <w:r>
        <w:tab/>
        <w:t>5</w:t>
      </w:r>
      <w:r>
        <w:tab/>
        <w:t xml:space="preserve"> events  </w:t>
      </w:r>
      <w:r>
        <w:tab/>
        <w:t>£25.00</w:t>
      </w:r>
    </w:p>
    <w:p w:rsidR="00325474" w:rsidRDefault="00325474" w:rsidP="00325474">
      <w:r>
        <w:t xml:space="preserve">Lauren Balls          </w:t>
      </w:r>
      <w:r>
        <w:tab/>
        <w:t xml:space="preserve">4 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100m Freestyle   </w:t>
      </w:r>
      <w:r>
        <w:tab/>
        <w:t>01:50.79</w:t>
      </w:r>
    </w:p>
    <w:p w:rsidR="00325474" w:rsidRDefault="00325474" w:rsidP="00325474">
      <w:r>
        <w:t xml:space="preserve">                      </w:t>
      </w:r>
      <w:r>
        <w:tab/>
        <w:t xml:space="preserve">12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Breaststroke </w:t>
      </w:r>
      <w:r>
        <w:tab/>
        <w:t>01:08.50</w:t>
      </w:r>
    </w:p>
    <w:p w:rsidR="00325474" w:rsidRDefault="00325474" w:rsidP="00325474">
      <w:r>
        <w:t xml:space="preserve">                      </w:t>
      </w:r>
      <w:r>
        <w:tab/>
        <w:t xml:space="preserve">33 </w:t>
      </w:r>
      <w:r>
        <w:tab/>
        <w:t xml:space="preserve">Girls 09 </w:t>
      </w:r>
      <w:proofErr w:type="spellStart"/>
      <w:r>
        <w:t>Yrs</w:t>
      </w:r>
      <w:proofErr w:type="spellEnd"/>
      <w:r>
        <w:t>/Over 100m Breaststroke</w:t>
      </w:r>
      <w:r>
        <w:tab/>
        <w:t>02:24.94</w:t>
      </w:r>
    </w:p>
    <w:p w:rsidR="00325474" w:rsidRDefault="00325474" w:rsidP="00325474">
      <w:r>
        <w:t xml:space="preserve">Refund for </w:t>
      </w:r>
      <w:r>
        <w:tab/>
        <w:t>3</w:t>
      </w:r>
      <w:r>
        <w:tab/>
        <w:t xml:space="preserve"> events  </w:t>
      </w:r>
      <w:r>
        <w:tab/>
        <w:t>£15.00</w:t>
      </w:r>
    </w:p>
    <w:p w:rsidR="00325474" w:rsidRDefault="00325474" w:rsidP="00325474">
      <w:r>
        <w:t xml:space="preserve">Tilly Male            </w:t>
      </w:r>
      <w:r>
        <w:tab/>
        <w:t xml:space="preserve">21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Freestyle    </w:t>
      </w:r>
      <w:r>
        <w:tab/>
        <w:t>00:43.83</w:t>
      </w:r>
    </w:p>
    <w:p w:rsidR="00325474" w:rsidRDefault="00325474" w:rsidP="00325474">
      <w:r>
        <w:t xml:space="preserve">                      </w:t>
      </w:r>
      <w:r>
        <w:tab/>
        <w:t xml:space="preserve">25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Butterfly    </w:t>
      </w:r>
      <w:r>
        <w:tab/>
        <w:t>00:59.90</w:t>
      </w:r>
    </w:p>
    <w:p w:rsidR="00325474" w:rsidRDefault="00325474" w:rsidP="00325474">
      <w:r>
        <w:t xml:space="preserve">Refund for </w:t>
      </w:r>
      <w:r>
        <w:tab/>
        <w:t>2</w:t>
      </w:r>
      <w:r>
        <w:tab/>
        <w:t xml:space="preserve"> events  </w:t>
      </w:r>
      <w:r>
        <w:tab/>
        <w:t>£10.00</w:t>
      </w:r>
    </w:p>
    <w:p w:rsidR="00325474" w:rsidRDefault="00325474" w:rsidP="00325474">
      <w:r>
        <w:t xml:space="preserve">Max Kerr-Foley        </w:t>
      </w:r>
      <w:r>
        <w:tab/>
        <w:t xml:space="preserve">5  </w:t>
      </w:r>
      <w:r>
        <w:tab/>
        <w:t xml:space="preserve">Boys 12 </w:t>
      </w:r>
      <w:proofErr w:type="spellStart"/>
      <w:r>
        <w:t>Yrs</w:t>
      </w:r>
      <w:proofErr w:type="spellEnd"/>
      <w:r>
        <w:t xml:space="preserve">/Over 200m IM           </w:t>
      </w:r>
      <w:r>
        <w:tab/>
        <w:t>03:41.05</w:t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r>
        <w:t xml:space="preserve">Matthew Hogg          </w:t>
      </w:r>
      <w:r>
        <w:tab/>
        <w:t xml:space="preserve">28 </w:t>
      </w:r>
      <w:r>
        <w:tab/>
        <w:t xml:space="preserve">Boys 09/11 </w:t>
      </w:r>
      <w:proofErr w:type="spellStart"/>
      <w:r>
        <w:t>Yrs</w:t>
      </w:r>
      <w:proofErr w:type="spellEnd"/>
      <w:r>
        <w:t xml:space="preserve"> 200m Freestyle      </w:t>
      </w:r>
      <w:r>
        <w:tab/>
        <w:t>04:29.04</w:t>
      </w:r>
    </w:p>
    <w:p w:rsidR="00325474" w:rsidRDefault="00325474" w:rsidP="00325474">
      <w:r>
        <w:t xml:space="preserve">                      </w:t>
      </w:r>
      <w:r>
        <w:tab/>
        <w:t xml:space="preserve">30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50m Breaststroke  </w:t>
      </w:r>
      <w:r>
        <w:tab/>
        <w:t>01:20.79</w:t>
      </w:r>
    </w:p>
    <w:p w:rsidR="00325474" w:rsidRDefault="00325474" w:rsidP="00325474">
      <w:r>
        <w:t xml:space="preserve">Refund for </w:t>
      </w:r>
      <w:r>
        <w:tab/>
        <w:t>2</w:t>
      </w:r>
      <w:r>
        <w:tab/>
        <w:t xml:space="preserve"> events  </w:t>
      </w:r>
      <w:r>
        <w:tab/>
        <w:t>£10.00</w:t>
      </w:r>
    </w:p>
    <w:p w:rsidR="00325474" w:rsidRDefault="00325474" w:rsidP="00325474">
      <w:r>
        <w:t xml:space="preserve">Charlotte Rushworth   </w:t>
      </w:r>
      <w:r>
        <w:tab/>
        <w:t xml:space="preserve">21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Freestyle    </w:t>
      </w:r>
      <w:r>
        <w:tab/>
        <w:t>00:45.41</w:t>
      </w:r>
    </w:p>
    <w:p w:rsidR="00325474" w:rsidRDefault="00325474" w:rsidP="00325474">
      <w:r>
        <w:t xml:space="preserve">                      </w:t>
      </w:r>
      <w:r>
        <w:tab/>
        <w:t xml:space="preserve">25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Butterfly    </w:t>
      </w:r>
      <w:r>
        <w:tab/>
        <w:t>01:12.97</w:t>
      </w:r>
    </w:p>
    <w:p w:rsidR="00325474" w:rsidRDefault="00325474" w:rsidP="00325474">
      <w:r>
        <w:t xml:space="preserve">                      </w:t>
      </w:r>
      <w:r>
        <w:tab/>
        <w:t xml:space="preserve">33 </w:t>
      </w:r>
      <w:r>
        <w:tab/>
        <w:t xml:space="preserve">Girls 09 </w:t>
      </w:r>
      <w:proofErr w:type="spellStart"/>
      <w:r>
        <w:t>Yrs</w:t>
      </w:r>
      <w:proofErr w:type="spellEnd"/>
      <w:r>
        <w:t>/Over 100m Breaststroke</w:t>
      </w:r>
      <w:r>
        <w:tab/>
        <w:t>02:19.89</w:t>
      </w:r>
    </w:p>
    <w:p w:rsidR="00325474" w:rsidRDefault="00325474" w:rsidP="00325474">
      <w:r>
        <w:t xml:space="preserve">Refund for </w:t>
      </w:r>
      <w:r>
        <w:tab/>
        <w:t>3</w:t>
      </w:r>
      <w:r>
        <w:tab/>
        <w:t xml:space="preserve"> events  </w:t>
      </w:r>
      <w:r>
        <w:tab/>
        <w:t>£15.00</w:t>
      </w:r>
    </w:p>
    <w:p w:rsidR="00325474" w:rsidRDefault="00325474" w:rsidP="00325474">
      <w:r>
        <w:t xml:space="preserve">Holly </w:t>
      </w:r>
      <w:proofErr w:type="spellStart"/>
      <w:r>
        <w:t>Marran</w:t>
      </w:r>
      <w:proofErr w:type="spellEnd"/>
      <w:r>
        <w:t xml:space="preserve">          </w:t>
      </w:r>
      <w:r>
        <w:tab/>
        <w:t xml:space="preserve">23 </w:t>
      </w:r>
      <w:r>
        <w:tab/>
        <w:t xml:space="preserve">Girls 12 </w:t>
      </w:r>
      <w:proofErr w:type="spellStart"/>
      <w:r>
        <w:t>Yrs</w:t>
      </w:r>
      <w:proofErr w:type="spellEnd"/>
      <w:r>
        <w:t xml:space="preserve">/Over 200m IM          </w:t>
      </w:r>
      <w:r>
        <w:tab/>
        <w:t>03:17.41</w:t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r>
        <w:t xml:space="preserve">Matthew Spence        </w:t>
      </w:r>
      <w:r>
        <w:tab/>
        <w:t xml:space="preserve">22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100m Freestyle    </w:t>
      </w:r>
      <w:r>
        <w:tab/>
        <w:t>01:33.73</w:t>
      </w:r>
    </w:p>
    <w:p w:rsidR="00325474" w:rsidRDefault="00325474" w:rsidP="00325474">
      <w:r>
        <w:t xml:space="preserve">                      </w:t>
      </w:r>
      <w:r>
        <w:tab/>
        <w:t xml:space="preserve">24 </w:t>
      </w:r>
      <w:r>
        <w:tab/>
        <w:t xml:space="preserve">Boys 12 </w:t>
      </w:r>
      <w:proofErr w:type="spellStart"/>
      <w:r>
        <w:t>Yrs</w:t>
      </w:r>
      <w:proofErr w:type="spellEnd"/>
      <w:r>
        <w:t xml:space="preserve">/Over 200m Breaststroke </w:t>
      </w:r>
      <w:r>
        <w:tab/>
        <w:t>03:55.37</w:t>
      </w:r>
    </w:p>
    <w:p w:rsidR="00325474" w:rsidRDefault="00325474" w:rsidP="00325474">
      <w:r>
        <w:t xml:space="preserve">                      </w:t>
      </w:r>
      <w:r>
        <w:tab/>
        <w:t xml:space="preserve">26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100m Backstroke   </w:t>
      </w:r>
      <w:r>
        <w:tab/>
        <w:t>01:43.02</w:t>
      </w:r>
    </w:p>
    <w:p w:rsidR="00325474" w:rsidRDefault="00325474" w:rsidP="00325474">
      <w:r>
        <w:t xml:space="preserve">Refund for </w:t>
      </w:r>
      <w:r>
        <w:tab/>
        <w:t>3</w:t>
      </w:r>
      <w:r>
        <w:tab/>
        <w:t xml:space="preserve"> events  </w:t>
      </w:r>
      <w:r>
        <w:tab/>
        <w:t>£15.00</w:t>
      </w:r>
    </w:p>
    <w:p w:rsidR="00325474" w:rsidRDefault="00325474" w:rsidP="00325474">
      <w:r>
        <w:t xml:space="preserve">Daniel </w:t>
      </w:r>
      <w:proofErr w:type="spellStart"/>
      <w:r>
        <w:t>Pinder</w:t>
      </w:r>
      <w:proofErr w:type="spellEnd"/>
      <w:r>
        <w:t xml:space="preserve">         </w:t>
      </w:r>
      <w:r>
        <w:tab/>
        <w:t xml:space="preserve">28 </w:t>
      </w:r>
      <w:r>
        <w:tab/>
        <w:t xml:space="preserve">Boys 09/11 </w:t>
      </w:r>
      <w:proofErr w:type="spellStart"/>
      <w:r>
        <w:t>Yrs</w:t>
      </w:r>
      <w:proofErr w:type="spellEnd"/>
      <w:r>
        <w:t xml:space="preserve"> 200m Freestyle      </w:t>
      </w:r>
      <w:r>
        <w:tab/>
        <w:t>03:53.34</w:t>
      </w:r>
    </w:p>
    <w:p w:rsidR="00325474" w:rsidRDefault="00325474" w:rsidP="00325474">
      <w:r>
        <w:t xml:space="preserve">                      </w:t>
      </w:r>
      <w:r>
        <w:tab/>
        <w:t xml:space="preserve">30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50m Breaststroke  </w:t>
      </w:r>
      <w:r>
        <w:tab/>
        <w:t>01:05.79</w:t>
      </w:r>
    </w:p>
    <w:p w:rsidR="00325474" w:rsidRDefault="00325474" w:rsidP="00325474">
      <w:r>
        <w:t xml:space="preserve">Refund for </w:t>
      </w:r>
      <w:r>
        <w:tab/>
        <w:t>2</w:t>
      </w:r>
      <w:r>
        <w:tab/>
        <w:t xml:space="preserve"> events  </w:t>
      </w:r>
      <w:r>
        <w:tab/>
        <w:t>£10.00</w:t>
      </w:r>
    </w:p>
    <w:p w:rsidR="00325474" w:rsidRDefault="00325474" w:rsidP="00325474">
      <w:r>
        <w:t xml:space="preserve">Josie Thornton        </w:t>
      </w:r>
      <w:r>
        <w:tab/>
        <w:t xml:space="preserve">2  </w:t>
      </w:r>
      <w:r>
        <w:tab/>
        <w:t xml:space="preserve">Girls 09/11 </w:t>
      </w:r>
      <w:proofErr w:type="spellStart"/>
      <w:r>
        <w:t>Yrs</w:t>
      </w:r>
      <w:proofErr w:type="spellEnd"/>
      <w:r>
        <w:t xml:space="preserve"> 200m Breaststroke  </w:t>
      </w:r>
      <w:r>
        <w:tab/>
        <w:t>06:50.79</w:t>
      </w:r>
    </w:p>
    <w:p w:rsidR="00325474" w:rsidRDefault="00325474" w:rsidP="00325474">
      <w:r>
        <w:t xml:space="preserve">                      </w:t>
      </w:r>
      <w:r>
        <w:tab/>
        <w:t xml:space="preserve">10 </w:t>
      </w:r>
      <w:r>
        <w:tab/>
        <w:t xml:space="preserve">Girls 09/11 </w:t>
      </w:r>
      <w:proofErr w:type="spellStart"/>
      <w:r>
        <w:t>Yrs</w:t>
      </w:r>
      <w:proofErr w:type="spellEnd"/>
      <w:r>
        <w:t xml:space="preserve"> 200m Freestyle     </w:t>
      </w:r>
      <w:r>
        <w:tab/>
        <w:t>05:19.79</w:t>
      </w:r>
    </w:p>
    <w:p w:rsidR="00325474" w:rsidRDefault="00325474" w:rsidP="00325474">
      <w:r>
        <w:t xml:space="preserve">                      </w:t>
      </w:r>
      <w:r>
        <w:tab/>
        <w:t xml:space="preserve">12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Breaststroke </w:t>
      </w:r>
      <w:r>
        <w:tab/>
        <w:t>01:28.79</w:t>
      </w:r>
    </w:p>
    <w:p w:rsidR="00325474" w:rsidRDefault="00325474" w:rsidP="00325474">
      <w:r>
        <w:t xml:space="preserve">Refund for </w:t>
      </w:r>
      <w:r>
        <w:tab/>
        <w:t>3</w:t>
      </w:r>
      <w:r>
        <w:tab/>
        <w:t xml:space="preserve"> events  </w:t>
      </w:r>
      <w:r>
        <w:tab/>
        <w:t>£15.00</w:t>
      </w:r>
    </w:p>
    <w:p w:rsidR="00325474" w:rsidRDefault="00325474" w:rsidP="00325474">
      <w:r>
        <w:t xml:space="preserve">Joshua Balls          </w:t>
      </w:r>
      <w:r>
        <w:tab/>
        <w:t xml:space="preserve">20 </w:t>
      </w:r>
      <w:r>
        <w:tab/>
        <w:t xml:space="preserve">Boys 09/11 </w:t>
      </w:r>
      <w:proofErr w:type="spellStart"/>
      <w:r>
        <w:t>Yrs</w:t>
      </w:r>
      <w:proofErr w:type="spellEnd"/>
      <w:r>
        <w:t xml:space="preserve"> 200m Breaststroke   </w:t>
      </w:r>
      <w:r>
        <w:tab/>
        <w:t>04:48.26</w:t>
      </w:r>
    </w:p>
    <w:p w:rsidR="00325474" w:rsidRDefault="00325474" w:rsidP="00325474">
      <w:r>
        <w:t xml:space="preserve">                      </w:t>
      </w:r>
      <w:r>
        <w:tab/>
        <w:t xml:space="preserve">22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100m Freestyle    </w:t>
      </w:r>
      <w:r>
        <w:tab/>
        <w:t>01:43.32</w:t>
      </w:r>
    </w:p>
    <w:p w:rsidR="00325474" w:rsidRDefault="00325474" w:rsidP="00325474">
      <w:r>
        <w:t xml:space="preserve">                      </w:t>
      </w:r>
      <w:r>
        <w:tab/>
        <w:t xml:space="preserve">30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50m Breaststroke  </w:t>
      </w:r>
      <w:r>
        <w:tab/>
        <w:t>00:59.60</w:t>
      </w:r>
    </w:p>
    <w:p w:rsidR="00325474" w:rsidRDefault="00325474" w:rsidP="00325474">
      <w:r>
        <w:t xml:space="preserve">Refund for </w:t>
      </w:r>
      <w:r>
        <w:tab/>
        <w:t>3</w:t>
      </w:r>
      <w:r>
        <w:tab/>
        <w:t xml:space="preserve"> events  </w:t>
      </w:r>
      <w:r>
        <w:tab/>
        <w:t>£15.00</w:t>
      </w:r>
    </w:p>
    <w:p w:rsidR="00325474" w:rsidRDefault="00325474" w:rsidP="00325474">
      <w:r>
        <w:t xml:space="preserve">Molly Thornton        </w:t>
      </w:r>
      <w:r>
        <w:tab/>
        <w:t xml:space="preserve">4 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100m Freestyle   </w:t>
      </w:r>
      <w:r>
        <w:tab/>
        <w:t>02:01.81</w:t>
      </w:r>
    </w:p>
    <w:p w:rsidR="00325474" w:rsidRDefault="00325474" w:rsidP="00325474">
      <w:r>
        <w:t xml:space="preserve">                      </w:t>
      </w:r>
      <w:r>
        <w:tab/>
        <w:t xml:space="preserve">6  </w:t>
      </w:r>
      <w:r>
        <w:tab/>
        <w:t xml:space="preserve">Girls 12 </w:t>
      </w:r>
      <w:proofErr w:type="spellStart"/>
      <w:r>
        <w:t>Yrs</w:t>
      </w:r>
      <w:proofErr w:type="spellEnd"/>
      <w:r>
        <w:t>/Over 200m Breaststroke</w:t>
      </w:r>
      <w:r>
        <w:tab/>
        <w:t>04:44.79</w:t>
      </w:r>
    </w:p>
    <w:p w:rsidR="00325474" w:rsidRDefault="00325474" w:rsidP="00325474">
      <w:r>
        <w:t xml:space="preserve">                      </w:t>
      </w:r>
      <w:r>
        <w:tab/>
        <w:t xml:space="preserve">14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Backstroke   </w:t>
      </w:r>
      <w:r>
        <w:tab/>
        <w:t>00:51.68</w:t>
      </w:r>
    </w:p>
    <w:p w:rsidR="00325474" w:rsidRDefault="00325474" w:rsidP="00325474">
      <w:r>
        <w:t xml:space="preserve">Refund for </w:t>
      </w:r>
      <w:r>
        <w:tab/>
        <w:t>3</w:t>
      </w:r>
      <w:r>
        <w:tab/>
        <w:t xml:space="preserve"> events  </w:t>
      </w:r>
      <w:r>
        <w:tab/>
        <w:t>£15.00</w:t>
      </w:r>
    </w:p>
    <w:p w:rsidR="00325474" w:rsidRDefault="00325474" w:rsidP="00325474">
      <w:r>
        <w:t xml:space="preserve">Sophie Dent           </w:t>
      </w:r>
      <w:r>
        <w:tab/>
        <w:t xml:space="preserve">2  </w:t>
      </w:r>
      <w:r>
        <w:tab/>
        <w:t xml:space="preserve">Girls 09/11 </w:t>
      </w:r>
      <w:proofErr w:type="spellStart"/>
      <w:r>
        <w:t>Yrs</w:t>
      </w:r>
      <w:proofErr w:type="spellEnd"/>
      <w:r>
        <w:t xml:space="preserve"> 200m Breaststroke  </w:t>
      </w:r>
      <w:r>
        <w:tab/>
        <w:t>04:20.79</w:t>
      </w:r>
    </w:p>
    <w:p w:rsidR="00325474" w:rsidRDefault="00325474" w:rsidP="00325474">
      <w:r>
        <w:t xml:space="preserve">                      </w:t>
      </w:r>
      <w:r>
        <w:tab/>
        <w:t xml:space="preserve">4 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100m Freestyle   </w:t>
      </w:r>
      <w:r>
        <w:tab/>
        <w:t>01:43.11</w:t>
      </w:r>
    </w:p>
    <w:p w:rsidR="00325474" w:rsidRDefault="00325474" w:rsidP="00325474">
      <w:r>
        <w:t xml:space="preserve">                      </w:t>
      </w:r>
      <w:r>
        <w:tab/>
        <w:t xml:space="preserve">10 </w:t>
      </w:r>
      <w:r>
        <w:tab/>
        <w:t xml:space="preserve">Girls 09/11 </w:t>
      </w:r>
      <w:proofErr w:type="spellStart"/>
      <w:r>
        <w:t>Yrs</w:t>
      </w:r>
      <w:proofErr w:type="spellEnd"/>
      <w:r>
        <w:t xml:space="preserve"> 200m Freestyle     </w:t>
      </w:r>
      <w:r>
        <w:tab/>
        <w:t>03:43.87</w:t>
      </w:r>
    </w:p>
    <w:p w:rsidR="00325474" w:rsidRDefault="00325474" w:rsidP="00325474">
      <w:r>
        <w:t xml:space="preserve">                      </w:t>
      </w:r>
      <w:r>
        <w:tab/>
        <w:t xml:space="preserve">12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Breaststroke </w:t>
      </w:r>
      <w:r>
        <w:tab/>
        <w:t>00:59.84</w:t>
      </w:r>
    </w:p>
    <w:p w:rsidR="00325474" w:rsidRDefault="00325474" w:rsidP="00325474">
      <w:r>
        <w:t xml:space="preserve">Refund for </w:t>
      </w:r>
      <w:r>
        <w:tab/>
        <w:t>4</w:t>
      </w:r>
      <w:r>
        <w:tab/>
        <w:t xml:space="preserve"> events  </w:t>
      </w:r>
      <w:r>
        <w:tab/>
        <w:t>£20.00</w:t>
      </w:r>
    </w:p>
    <w:p w:rsidR="00325474" w:rsidRDefault="00325474" w:rsidP="00325474">
      <w:r>
        <w:t xml:space="preserve">Caitlin Brown         </w:t>
      </w:r>
      <w:r>
        <w:tab/>
        <w:t xml:space="preserve">12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Breaststroke </w:t>
      </w:r>
      <w:r>
        <w:tab/>
        <w:t>00:53.09</w:t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r>
        <w:t xml:space="preserve">Jonathan Balls        </w:t>
      </w:r>
      <w:r>
        <w:tab/>
        <w:t xml:space="preserve">22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100m Freestyle    </w:t>
      </w:r>
      <w:r>
        <w:tab/>
        <w:t>01:58.35</w:t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r>
        <w:t xml:space="preserve">Nicholas Balls        </w:t>
      </w:r>
      <w:r>
        <w:tab/>
        <w:t xml:space="preserve">3 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50m Freestyle     </w:t>
      </w:r>
      <w:r>
        <w:tab/>
        <w:t>00:44.40</w:t>
      </w:r>
    </w:p>
    <w:p w:rsidR="00325474" w:rsidRDefault="00325474" w:rsidP="00325474">
      <w:r>
        <w:t xml:space="preserve">                      </w:t>
      </w:r>
      <w:r>
        <w:tab/>
        <w:t xml:space="preserve">22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100m Freestyle    </w:t>
      </w:r>
      <w:r>
        <w:tab/>
        <w:t>01:37.32</w:t>
      </w:r>
    </w:p>
    <w:p w:rsidR="00325474" w:rsidRDefault="00325474" w:rsidP="00325474">
      <w:r>
        <w:t xml:space="preserve">                      </w:t>
      </w:r>
      <w:r>
        <w:tab/>
        <w:t xml:space="preserve">30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50m Breaststroke  </w:t>
      </w:r>
      <w:r>
        <w:tab/>
        <w:t>01:14.35</w:t>
      </w:r>
    </w:p>
    <w:p w:rsidR="00325474" w:rsidRDefault="00325474" w:rsidP="00325474">
      <w:r>
        <w:t xml:space="preserve">Refund for </w:t>
      </w:r>
      <w:r>
        <w:tab/>
        <w:t>3</w:t>
      </w:r>
      <w:r>
        <w:tab/>
        <w:t xml:space="preserve"> events  </w:t>
      </w:r>
      <w:r>
        <w:tab/>
        <w:t>£15.00</w:t>
      </w:r>
    </w:p>
    <w:p w:rsidR="00325474" w:rsidRDefault="00325474" w:rsidP="00325474">
      <w:r>
        <w:lastRenderedPageBreak/>
        <w:t xml:space="preserve">Hannah Blakey         </w:t>
      </w:r>
      <w:r>
        <w:tab/>
        <w:t xml:space="preserve">2  </w:t>
      </w:r>
      <w:r>
        <w:tab/>
        <w:t xml:space="preserve">Girls 09/11 </w:t>
      </w:r>
      <w:proofErr w:type="spellStart"/>
      <w:r>
        <w:t>Yrs</w:t>
      </w:r>
      <w:proofErr w:type="spellEnd"/>
      <w:r>
        <w:t xml:space="preserve"> 200m Breaststroke  </w:t>
      </w:r>
      <w:r>
        <w:tab/>
        <w:t>05:10.79</w:t>
      </w:r>
    </w:p>
    <w:p w:rsidR="00325474" w:rsidRDefault="00325474" w:rsidP="00325474">
      <w:r>
        <w:t xml:space="preserve">                      </w:t>
      </w:r>
      <w:r>
        <w:tab/>
        <w:t xml:space="preserve">4 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100m Freestyle   </w:t>
      </w:r>
      <w:r>
        <w:tab/>
        <w:t>02:12.27</w:t>
      </w:r>
    </w:p>
    <w:p w:rsidR="00325474" w:rsidRDefault="00325474" w:rsidP="00325474">
      <w:r>
        <w:t xml:space="preserve">                      </w:t>
      </w:r>
      <w:r>
        <w:tab/>
        <w:t xml:space="preserve">10 </w:t>
      </w:r>
      <w:r>
        <w:tab/>
        <w:t xml:space="preserve">Girls 09/11 </w:t>
      </w:r>
      <w:proofErr w:type="spellStart"/>
      <w:r>
        <w:t>Yrs</w:t>
      </w:r>
      <w:proofErr w:type="spellEnd"/>
      <w:r>
        <w:t xml:space="preserve"> 200m Freestyle     </w:t>
      </w:r>
      <w:r>
        <w:tab/>
        <w:t>04:49.79</w:t>
      </w:r>
    </w:p>
    <w:p w:rsidR="00325474" w:rsidRDefault="00325474" w:rsidP="00325474">
      <w:r>
        <w:t xml:space="preserve">                      </w:t>
      </w:r>
      <w:r>
        <w:tab/>
        <w:t xml:space="preserve">12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Breaststroke </w:t>
      </w:r>
      <w:r>
        <w:tab/>
        <w:t>01:03.97</w:t>
      </w:r>
    </w:p>
    <w:p w:rsidR="00325474" w:rsidRDefault="00325474" w:rsidP="00325474">
      <w:r>
        <w:t xml:space="preserve">Refund for </w:t>
      </w:r>
      <w:r>
        <w:tab/>
        <w:t>4</w:t>
      </w:r>
      <w:r>
        <w:tab/>
        <w:t xml:space="preserve"> events  </w:t>
      </w:r>
      <w:r>
        <w:tab/>
        <w:t>£20.00</w:t>
      </w:r>
    </w:p>
    <w:p w:rsidR="00325474" w:rsidRDefault="00325474" w:rsidP="00325474">
      <w:r>
        <w:t xml:space="preserve">Cameron </w:t>
      </w:r>
      <w:proofErr w:type="spellStart"/>
      <w:r>
        <w:t>Verth</w:t>
      </w:r>
      <w:proofErr w:type="spellEnd"/>
      <w:r>
        <w:t xml:space="preserve">         </w:t>
      </w:r>
      <w:r>
        <w:tab/>
        <w:t xml:space="preserve">20 </w:t>
      </w:r>
      <w:r>
        <w:tab/>
        <w:t xml:space="preserve">Boys 09/11 </w:t>
      </w:r>
      <w:proofErr w:type="spellStart"/>
      <w:r>
        <w:t>Yrs</w:t>
      </w:r>
      <w:proofErr w:type="spellEnd"/>
      <w:r>
        <w:t xml:space="preserve"> 200m Breaststroke   </w:t>
      </w:r>
      <w:r>
        <w:tab/>
        <w:t>05:57.79</w:t>
      </w:r>
    </w:p>
    <w:p w:rsidR="00325474" w:rsidRDefault="00325474" w:rsidP="00325474">
      <w:r>
        <w:t xml:space="preserve">                      </w:t>
      </w:r>
      <w:r>
        <w:tab/>
        <w:t xml:space="preserve">22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100m Freestyle    </w:t>
      </w:r>
      <w:r>
        <w:tab/>
        <w:t>02:06.79</w:t>
      </w:r>
    </w:p>
    <w:p w:rsidR="00325474" w:rsidRDefault="00325474" w:rsidP="00325474">
      <w:r>
        <w:t xml:space="preserve">Refund for </w:t>
      </w:r>
      <w:r>
        <w:tab/>
        <w:t>2</w:t>
      </w:r>
      <w:r>
        <w:tab/>
        <w:t xml:space="preserve"> events  </w:t>
      </w:r>
      <w:r>
        <w:tab/>
        <w:t>£10.00</w:t>
      </w:r>
    </w:p>
    <w:p w:rsidR="00325474" w:rsidRDefault="00325474" w:rsidP="00325474"/>
    <w:p w:rsidR="00325474" w:rsidRDefault="00325474" w:rsidP="00325474">
      <w:r>
        <w:t xml:space="preserve">TOTAL REFUND DUE TO </w:t>
      </w:r>
      <w:r>
        <w:tab/>
        <w:t xml:space="preserve">South Tyne  </w:t>
      </w:r>
      <w:r>
        <w:tab/>
        <w:t>£265.00</w:t>
      </w:r>
    </w:p>
    <w:p w:rsidR="00325474" w:rsidRDefault="00325474" w:rsidP="00325474"/>
    <w:p w:rsidR="00325474" w:rsidRDefault="00325474" w:rsidP="00325474">
      <w:r>
        <w:t>--------------------------------------------------------------------------------</w:t>
      </w:r>
    </w:p>
    <w:p w:rsidR="00325474" w:rsidRDefault="00325474" w:rsidP="00325474"/>
    <w:p w:rsidR="00325474" w:rsidRDefault="00325474" w:rsidP="00325474">
      <w:r>
        <w:t xml:space="preserve"> </w:t>
      </w:r>
    </w:p>
    <w:p w:rsidR="00325474" w:rsidRDefault="00325474" w:rsidP="00325474">
      <w:r>
        <w:br w:type="page"/>
      </w:r>
      <w:r>
        <w:lastRenderedPageBreak/>
        <w:t>Re</w:t>
      </w:r>
      <w:r>
        <w:t>fund</w:t>
      </w:r>
      <w:r>
        <w:t xml:space="preserve">ed entries for </w:t>
      </w:r>
      <w:r>
        <w:tab/>
        <w:t xml:space="preserve">Washington  </w:t>
      </w:r>
      <w:r>
        <w:tab/>
        <w:t>Re</w:t>
      </w:r>
      <w:r>
        <w:t>fund</w:t>
      </w:r>
      <w:r>
        <w:t>ed Entries Report for all meet sessions</w:t>
      </w:r>
    </w:p>
    <w:p w:rsidR="00325474" w:rsidRDefault="00325474" w:rsidP="00325474">
      <w:r>
        <w:t>NAME</w:t>
      </w:r>
      <w:r>
        <w:tab/>
        <w:t>EVENT(S)</w:t>
      </w:r>
    </w:p>
    <w:p w:rsidR="00325474" w:rsidRDefault="00325474" w:rsidP="00325474">
      <w:r>
        <w:t xml:space="preserve">Nina </w:t>
      </w:r>
      <w:proofErr w:type="spellStart"/>
      <w:r>
        <w:t>Frankland</w:t>
      </w:r>
      <w:proofErr w:type="spellEnd"/>
      <w:r>
        <w:t xml:space="preserve">        </w:t>
      </w:r>
      <w:r>
        <w:tab/>
        <w:t xml:space="preserve">23 </w:t>
      </w:r>
      <w:r>
        <w:tab/>
        <w:t xml:space="preserve">Girls 12 </w:t>
      </w:r>
      <w:proofErr w:type="spellStart"/>
      <w:r>
        <w:t>Yrs</w:t>
      </w:r>
      <w:proofErr w:type="spellEnd"/>
      <w:r>
        <w:t xml:space="preserve">/Over 200m IM          </w:t>
      </w:r>
      <w:r>
        <w:tab/>
      </w:r>
    </w:p>
    <w:p w:rsidR="00325474" w:rsidRDefault="00325474" w:rsidP="00325474">
      <w:r>
        <w:t xml:space="preserve">                      </w:t>
      </w:r>
      <w:r>
        <w:tab/>
        <w:t xml:space="preserve">33 </w:t>
      </w:r>
      <w:r>
        <w:tab/>
        <w:t xml:space="preserve">Girls 09 </w:t>
      </w:r>
      <w:proofErr w:type="spellStart"/>
      <w:r>
        <w:t>Yrs</w:t>
      </w:r>
      <w:proofErr w:type="spellEnd"/>
      <w:r>
        <w:t>/Over 100m Breaststroke</w:t>
      </w:r>
      <w:r>
        <w:tab/>
        <w:t>01:49.81</w:t>
      </w:r>
    </w:p>
    <w:p w:rsidR="00325474" w:rsidRDefault="00325474" w:rsidP="00325474">
      <w:r>
        <w:t xml:space="preserve">                      </w:t>
      </w:r>
      <w:r>
        <w:tab/>
        <w:t xml:space="preserve">35 </w:t>
      </w:r>
      <w:r>
        <w:tab/>
        <w:t xml:space="preserve">Girls 12 </w:t>
      </w:r>
      <w:proofErr w:type="spellStart"/>
      <w:r>
        <w:t>Yrs</w:t>
      </w:r>
      <w:proofErr w:type="spellEnd"/>
      <w:r>
        <w:t xml:space="preserve">/Over 200m Backstroke  </w:t>
      </w:r>
      <w:r>
        <w:tab/>
      </w:r>
    </w:p>
    <w:p w:rsidR="00325474" w:rsidRDefault="00325474" w:rsidP="00325474">
      <w:r>
        <w:t xml:space="preserve">Refund for </w:t>
      </w:r>
      <w:r>
        <w:tab/>
        <w:t>3</w:t>
      </w:r>
      <w:r>
        <w:tab/>
        <w:t xml:space="preserve"> events  </w:t>
      </w:r>
      <w:r>
        <w:tab/>
        <w:t>£15.00</w:t>
      </w:r>
    </w:p>
    <w:p w:rsidR="00325474" w:rsidRDefault="00325474" w:rsidP="00325474">
      <w:r>
        <w:t xml:space="preserve">Nathan Ferguson       </w:t>
      </w:r>
      <w:r>
        <w:tab/>
        <w:t xml:space="preserve">3 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50m Freestyle     </w:t>
      </w:r>
      <w:r>
        <w:tab/>
        <w:t>00:58.25</w:t>
      </w:r>
    </w:p>
    <w:p w:rsidR="00325474" w:rsidRDefault="00325474" w:rsidP="00325474">
      <w:r>
        <w:t xml:space="preserve">                      </w:t>
      </w:r>
      <w:r>
        <w:tab/>
        <w:t xml:space="preserve">30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50m Breaststroke  </w:t>
      </w:r>
      <w:r>
        <w:tab/>
      </w:r>
    </w:p>
    <w:p w:rsidR="00325474" w:rsidRDefault="00325474" w:rsidP="00325474">
      <w:r>
        <w:t xml:space="preserve">                      </w:t>
      </w:r>
      <w:r>
        <w:tab/>
        <w:t xml:space="preserve">32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50m Backstroke    </w:t>
      </w:r>
      <w:r>
        <w:tab/>
      </w:r>
    </w:p>
    <w:p w:rsidR="00325474" w:rsidRDefault="00325474" w:rsidP="00325474">
      <w:r>
        <w:t xml:space="preserve">Refund for </w:t>
      </w:r>
      <w:r>
        <w:tab/>
        <w:t>3</w:t>
      </w:r>
      <w:r>
        <w:tab/>
        <w:t xml:space="preserve"> events  </w:t>
      </w:r>
      <w:r>
        <w:tab/>
        <w:t>£15.00</w:t>
      </w:r>
    </w:p>
    <w:p w:rsidR="00325474" w:rsidRDefault="00325474" w:rsidP="00325474">
      <w:r>
        <w:t xml:space="preserve">Chloe Johnson         </w:t>
      </w:r>
      <w:r>
        <w:tab/>
        <w:t xml:space="preserve">2  </w:t>
      </w:r>
      <w:r>
        <w:tab/>
        <w:t xml:space="preserve">Girls 09/11 </w:t>
      </w:r>
      <w:proofErr w:type="spellStart"/>
      <w:r>
        <w:t>Yrs</w:t>
      </w:r>
      <w:proofErr w:type="spellEnd"/>
      <w:r>
        <w:t xml:space="preserve"> 200m Breaststroke  </w:t>
      </w:r>
      <w:r>
        <w:tab/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r>
        <w:t xml:space="preserve">Emelia </w:t>
      </w:r>
      <w:proofErr w:type="spellStart"/>
      <w:r>
        <w:t>Fishburn</w:t>
      </w:r>
      <w:proofErr w:type="spellEnd"/>
      <w:r>
        <w:t>-Parkin</w:t>
      </w:r>
      <w:r>
        <w:tab/>
        <w:t xml:space="preserve">4 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100m Freestyle   </w:t>
      </w:r>
      <w:r>
        <w:tab/>
        <w:t>01:39.24</w:t>
      </w:r>
    </w:p>
    <w:p w:rsidR="00325474" w:rsidRDefault="00325474" w:rsidP="00325474">
      <w:r>
        <w:t xml:space="preserve">                      </w:t>
      </w:r>
      <w:r>
        <w:tab/>
        <w:t xml:space="preserve">6  </w:t>
      </w:r>
      <w:r>
        <w:tab/>
        <w:t xml:space="preserve">Girls 12 </w:t>
      </w:r>
      <w:proofErr w:type="spellStart"/>
      <w:r>
        <w:t>Yrs</w:t>
      </w:r>
      <w:proofErr w:type="spellEnd"/>
      <w:r>
        <w:t>/Over 200m Breaststroke</w:t>
      </w:r>
      <w:r>
        <w:tab/>
        <w:t>03:57.78</w:t>
      </w:r>
    </w:p>
    <w:p w:rsidR="00325474" w:rsidRDefault="00325474" w:rsidP="00325474">
      <w:r>
        <w:t xml:space="preserve">                      </w:t>
      </w:r>
      <w:r>
        <w:tab/>
        <w:t xml:space="preserve">12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Breaststroke </w:t>
      </w:r>
      <w:r>
        <w:tab/>
        <w:t>00:53.09</w:t>
      </w:r>
    </w:p>
    <w:p w:rsidR="00325474" w:rsidRDefault="00325474" w:rsidP="00325474">
      <w:r>
        <w:t xml:space="preserve">                      </w:t>
      </w:r>
      <w:r>
        <w:tab/>
        <w:t xml:space="preserve">21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Freestyle    </w:t>
      </w:r>
      <w:r>
        <w:tab/>
        <w:t>00:42.37</w:t>
      </w:r>
    </w:p>
    <w:p w:rsidR="00325474" w:rsidRDefault="00325474" w:rsidP="00325474">
      <w:r>
        <w:t xml:space="preserve">                      </w:t>
      </w:r>
      <w:r>
        <w:tab/>
        <w:t xml:space="preserve">23 </w:t>
      </w:r>
      <w:r>
        <w:tab/>
        <w:t xml:space="preserve">Girls 12 </w:t>
      </w:r>
      <w:proofErr w:type="spellStart"/>
      <w:r>
        <w:t>Yrs</w:t>
      </w:r>
      <w:proofErr w:type="spellEnd"/>
      <w:r>
        <w:t xml:space="preserve">/Over 200m IM          </w:t>
      </w:r>
      <w:r>
        <w:tab/>
      </w:r>
    </w:p>
    <w:p w:rsidR="00325474" w:rsidRDefault="00325474" w:rsidP="00325474">
      <w:r>
        <w:t xml:space="preserve">Refund for </w:t>
      </w:r>
      <w:r>
        <w:tab/>
        <w:t>5</w:t>
      </w:r>
      <w:r>
        <w:tab/>
        <w:t xml:space="preserve"> events  </w:t>
      </w:r>
      <w:r>
        <w:tab/>
        <w:t>£25.00</w:t>
      </w:r>
    </w:p>
    <w:p w:rsidR="00325474" w:rsidRDefault="00325474" w:rsidP="00325474">
      <w:r>
        <w:t xml:space="preserve">Jasmine </w:t>
      </w:r>
      <w:proofErr w:type="spellStart"/>
      <w:r>
        <w:t>Mewes</w:t>
      </w:r>
      <w:proofErr w:type="spellEnd"/>
      <w:r>
        <w:t xml:space="preserve">         </w:t>
      </w:r>
      <w:r>
        <w:tab/>
        <w:t xml:space="preserve">23 </w:t>
      </w:r>
      <w:r>
        <w:tab/>
        <w:t xml:space="preserve">Girls 12 </w:t>
      </w:r>
      <w:proofErr w:type="spellStart"/>
      <w:r>
        <w:t>Yrs</w:t>
      </w:r>
      <w:proofErr w:type="spellEnd"/>
      <w:r>
        <w:t xml:space="preserve">/Over 200m IM          </w:t>
      </w:r>
      <w:r>
        <w:tab/>
        <w:t>03:14.53</w:t>
      </w:r>
    </w:p>
    <w:p w:rsidR="00325474" w:rsidRDefault="00325474" w:rsidP="00325474">
      <w:r>
        <w:t xml:space="preserve">                      </w:t>
      </w:r>
      <w:r>
        <w:tab/>
        <w:t xml:space="preserve">33 </w:t>
      </w:r>
      <w:r>
        <w:tab/>
        <w:t xml:space="preserve">Girls 09 </w:t>
      </w:r>
      <w:proofErr w:type="spellStart"/>
      <w:r>
        <w:t>Yrs</w:t>
      </w:r>
      <w:proofErr w:type="spellEnd"/>
      <w:r>
        <w:t>/Over 100m Breaststroke</w:t>
      </w:r>
      <w:r>
        <w:tab/>
        <w:t>01:51.52</w:t>
      </w:r>
    </w:p>
    <w:p w:rsidR="00325474" w:rsidRDefault="00325474" w:rsidP="00325474">
      <w:r>
        <w:t xml:space="preserve">Refund for </w:t>
      </w:r>
      <w:r>
        <w:tab/>
        <w:t>2</w:t>
      </w:r>
      <w:r>
        <w:tab/>
        <w:t xml:space="preserve"> events  </w:t>
      </w:r>
      <w:r>
        <w:tab/>
        <w:t>£10.00</w:t>
      </w:r>
    </w:p>
    <w:p w:rsidR="00325474" w:rsidRDefault="00325474" w:rsidP="00325474">
      <w:r>
        <w:t xml:space="preserve">Zahra </w:t>
      </w:r>
      <w:proofErr w:type="spellStart"/>
      <w:r>
        <w:t>Ewart</w:t>
      </w:r>
      <w:proofErr w:type="spellEnd"/>
      <w:r>
        <w:t xml:space="preserve">           </w:t>
      </w:r>
      <w:r>
        <w:tab/>
        <w:t xml:space="preserve">21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Freestyle    </w:t>
      </w:r>
      <w:r>
        <w:tab/>
        <w:t>01:11.59</w:t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r>
        <w:t xml:space="preserve">Jessica Connelly      </w:t>
      </w:r>
      <w:r>
        <w:tab/>
        <w:t xml:space="preserve">4 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100m Freestyle   </w:t>
      </w:r>
      <w:r>
        <w:tab/>
      </w:r>
    </w:p>
    <w:p w:rsidR="00325474" w:rsidRDefault="00325474" w:rsidP="00325474">
      <w:r>
        <w:t xml:space="preserve">                      </w:t>
      </w:r>
      <w:r>
        <w:tab/>
        <w:t xml:space="preserve">12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Breaststroke </w:t>
      </w:r>
      <w:r>
        <w:tab/>
      </w:r>
    </w:p>
    <w:p w:rsidR="00325474" w:rsidRDefault="00325474" w:rsidP="00325474">
      <w:r>
        <w:t xml:space="preserve">                      </w:t>
      </w:r>
      <w:r>
        <w:tab/>
        <w:t xml:space="preserve">21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Freestyle    </w:t>
      </w:r>
      <w:r>
        <w:tab/>
        <w:t>00:52.01</w:t>
      </w:r>
    </w:p>
    <w:p w:rsidR="00325474" w:rsidRDefault="00325474" w:rsidP="00325474">
      <w:r>
        <w:t xml:space="preserve">                      </w:t>
      </w:r>
      <w:r>
        <w:tab/>
        <w:t xml:space="preserve">33 </w:t>
      </w:r>
      <w:r>
        <w:tab/>
        <w:t xml:space="preserve">Girls 09 </w:t>
      </w:r>
      <w:proofErr w:type="spellStart"/>
      <w:r>
        <w:t>Yrs</w:t>
      </w:r>
      <w:proofErr w:type="spellEnd"/>
      <w:r>
        <w:t>/Over 100m Breaststroke</w:t>
      </w:r>
      <w:r>
        <w:tab/>
      </w:r>
    </w:p>
    <w:p w:rsidR="00325474" w:rsidRDefault="00325474" w:rsidP="00325474">
      <w:r>
        <w:t xml:space="preserve">Refund for </w:t>
      </w:r>
      <w:r>
        <w:tab/>
        <w:t>4</w:t>
      </w:r>
      <w:r>
        <w:tab/>
        <w:t xml:space="preserve"> events  </w:t>
      </w:r>
      <w:r>
        <w:tab/>
        <w:t>£20.00</w:t>
      </w:r>
    </w:p>
    <w:p w:rsidR="00325474" w:rsidRDefault="00325474" w:rsidP="00325474">
      <w:r>
        <w:t xml:space="preserve">Grace Routledge       </w:t>
      </w:r>
      <w:r>
        <w:tab/>
        <w:t xml:space="preserve">6  </w:t>
      </w:r>
      <w:r>
        <w:tab/>
        <w:t xml:space="preserve">Girls 12 </w:t>
      </w:r>
      <w:proofErr w:type="spellStart"/>
      <w:r>
        <w:t>Yrs</w:t>
      </w:r>
      <w:proofErr w:type="spellEnd"/>
      <w:r>
        <w:t>/Over 200m Breaststroke</w:t>
      </w:r>
      <w:r>
        <w:tab/>
        <w:t>03:15.88</w:t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r>
        <w:t xml:space="preserve">Erin McNeil           </w:t>
      </w:r>
      <w:r>
        <w:tab/>
        <w:t xml:space="preserve">23 </w:t>
      </w:r>
      <w:r>
        <w:tab/>
        <w:t xml:space="preserve">Girls 12 </w:t>
      </w:r>
      <w:proofErr w:type="spellStart"/>
      <w:r>
        <w:t>Yrs</w:t>
      </w:r>
      <w:proofErr w:type="spellEnd"/>
      <w:r>
        <w:t xml:space="preserve">/Over 200m IM          </w:t>
      </w:r>
      <w:r>
        <w:tab/>
        <w:t>03:30.54</w:t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proofErr w:type="spellStart"/>
      <w:r>
        <w:t>Becklin</w:t>
      </w:r>
      <w:proofErr w:type="spellEnd"/>
      <w:r>
        <w:t xml:space="preserve"> Husband       </w:t>
      </w:r>
      <w:r>
        <w:tab/>
        <w:t xml:space="preserve">4 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100m Freestyle   </w:t>
      </w:r>
      <w:r>
        <w:tab/>
        <w:t>01:41.05</w:t>
      </w:r>
    </w:p>
    <w:p w:rsidR="00325474" w:rsidRDefault="00325474" w:rsidP="00325474">
      <w:r>
        <w:t xml:space="preserve">                      </w:t>
      </w:r>
      <w:r>
        <w:tab/>
        <w:t xml:space="preserve">14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Backstroke   </w:t>
      </w:r>
      <w:r>
        <w:tab/>
        <w:t>00:49.62</w:t>
      </w:r>
    </w:p>
    <w:p w:rsidR="00325474" w:rsidRDefault="00325474" w:rsidP="00325474">
      <w:r>
        <w:t xml:space="preserve">                      </w:t>
      </w:r>
      <w:r>
        <w:tab/>
        <w:t xml:space="preserve">21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Freestyle    </w:t>
      </w:r>
      <w:r>
        <w:tab/>
        <w:t>00:42.75</w:t>
      </w:r>
    </w:p>
    <w:p w:rsidR="00325474" w:rsidRDefault="00325474" w:rsidP="00325474">
      <w:r>
        <w:t xml:space="preserve">                      </w:t>
      </w:r>
      <w:r>
        <w:tab/>
        <w:t xml:space="preserve">33 </w:t>
      </w:r>
      <w:r>
        <w:tab/>
        <w:t xml:space="preserve">Girls 09 </w:t>
      </w:r>
      <w:proofErr w:type="spellStart"/>
      <w:r>
        <w:t>Yrs</w:t>
      </w:r>
      <w:proofErr w:type="spellEnd"/>
      <w:r>
        <w:t>/Over 100m Breaststroke</w:t>
      </w:r>
      <w:r>
        <w:tab/>
        <w:t>01:55.27</w:t>
      </w:r>
    </w:p>
    <w:p w:rsidR="00325474" w:rsidRDefault="00325474" w:rsidP="00325474">
      <w:r>
        <w:t xml:space="preserve">Refund for </w:t>
      </w:r>
      <w:r>
        <w:tab/>
        <w:t>4</w:t>
      </w:r>
      <w:r>
        <w:tab/>
        <w:t xml:space="preserve"> events  </w:t>
      </w:r>
      <w:r>
        <w:tab/>
        <w:t>£20.00</w:t>
      </w:r>
    </w:p>
    <w:p w:rsidR="00325474" w:rsidRDefault="00325474" w:rsidP="00325474">
      <w:r>
        <w:t xml:space="preserve">Emily Rogers          </w:t>
      </w:r>
      <w:r>
        <w:tab/>
        <w:t xml:space="preserve">4 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100m Freestyle   </w:t>
      </w:r>
      <w:r>
        <w:tab/>
        <w:t>01:30.24</w:t>
      </w:r>
    </w:p>
    <w:p w:rsidR="00325474" w:rsidRDefault="00325474" w:rsidP="00325474">
      <w:r>
        <w:t xml:space="preserve">                      </w:t>
      </w:r>
      <w:r>
        <w:tab/>
        <w:t xml:space="preserve">6  </w:t>
      </w:r>
      <w:r>
        <w:tab/>
        <w:t xml:space="preserve">Girls 12 </w:t>
      </w:r>
      <w:proofErr w:type="spellStart"/>
      <w:r>
        <w:t>Yrs</w:t>
      </w:r>
      <w:proofErr w:type="spellEnd"/>
      <w:r>
        <w:t>/Over 200m Breaststroke</w:t>
      </w:r>
      <w:r>
        <w:tab/>
        <w:t>04:01.36</w:t>
      </w:r>
    </w:p>
    <w:p w:rsidR="00325474" w:rsidRDefault="00325474" w:rsidP="00325474">
      <w:r>
        <w:t xml:space="preserve">                      </w:t>
      </w:r>
      <w:r>
        <w:tab/>
        <w:t xml:space="preserve">14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Backstroke   </w:t>
      </w:r>
      <w:r>
        <w:tab/>
        <w:t>00:48.20</w:t>
      </w:r>
    </w:p>
    <w:p w:rsidR="00325474" w:rsidRDefault="00325474" w:rsidP="00325474">
      <w:r>
        <w:t xml:space="preserve">Refund for </w:t>
      </w:r>
      <w:r>
        <w:tab/>
        <w:t>3</w:t>
      </w:r>
      <w:r>
        <w:tab/>
        <w:t xml:space="preserve"> events  </w:t>
      </w:r>
      <w:r>
        <w:tab/>
        <w:t>£15.00</w:t>
      </w:r>
    </w:p>
    <w:p w:rsidR="00325474" w:rsidRDefault="00325474" w:rsidP="00325474">
      <w:r>
        <w:t xml:space="preserve">Abigail Wight         </w:t>
      </w:r>
      <w:r>
        <w:tab/>
        <w:t xml:space="preserve">21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Freestyle    </w:t>
      </w:r>
      <w:r>
        <w:tab/>
        <w:t>00:55.06</w:t>
      </w:r>
    </w:p>
    <w:p w:rsidR="00325474" w:rsidRDefault="00325474" w:rsidP="00325474">
      <w:r>
        <w:t xml:space="preserve">                      </w:t>
      </w:r>
      <w:r>
        <w:tab/>
        <w:t xml:space="preserve">33 </w:t>
      </w:r>
      <w:r>
        <w:tab/>
        <w:t xml:space="preserve">Girls 09 </w:t>
      </w:r>
      <w:proofErr w:type="spellStart"/>
      <w:r>
        <w:t>Yrs</w:t>
      </w:r>
      <w:proofErr w:type="spellEnd"/>
      <w:r>
        <w:t>/Over 100m Breaststroke</w:t>
      </w:r>
      <w:r>
        <w:tab/>
      </w:r>
    </w:p>
    <w:p w:rsidR="00325474" w:rsidRDefault="00325474" w:rsidP="00325474">
      <w:r>
        <w:t xml:space="preserve">Refund for </w:t>
      </w:r>
      <w:r>
        <w:tab/>
        <w:t>2</w:t>
      </w:r>
      <w:r>
        <w:tab/>
        <w:t xml:space="preserve"> events  </w:t>
      </w:r>
      <w:r>
        <w:tab/>
        <w:t>£10.00</w:t>
      </w:r>
    </w:p>
    <w:p w:rsidR="00325474" w:rsidRDefault="00325474" w:rsidP="00325474"/>
    <w:p w:rsidR="00325474" w:rsidRDefault="00325474" w:rsidP="00325474">
      <w:r>
        <w:t xml:space="preserve">TOTAL REFUND DUE TO </w:t>
      </w:r>
      <w:r>
        <w:tab/>
        <w:t xml:space="preserve">Washington  </w:t>
      </w:r>
      <w:r>
        <w:tab/>
        <w:t>£150.00</w:t>
      </w:r>
    </w:p>
    <w:p w:rsidR="00325474" w:rsidRDefault="00325474" w:rsidP="00325474"/>
    <w:p w:rsidR="00325474" w:rsidRDefault="00325474" w:rsidP="00325474">
      <w:r>
        <w:t>--------------------------------------------------------------------------------</w:t>
      </w:r>
    </w:p>
    <w:p w:rsidR="00325474" w:rsidRDefault="00325474" w:rsidP="00325474"/>
    <w:p w:rsidR="00325474" w:rsidRDefault="00325474" w:rsidP="00325474">
      <w:r>
        <w:t xml:space="preserve"> </w:t>
      </w:r>
    </w:p>
    <w:p w:rsidR="00325474" w:rsidRDefault="00325474" w:rsidP="00325474">
      <w:r>
        <w:br w:type="page"/>
      </w:r>
      <w:bookmarkStart w:id="0" w:name="_GoBack"/>
      <w:bookmarkEnd w:id="0"/>
      <w:r>
        <w:lastRenderedPageBreak/>
        <w:t>Re</w:t>
      </w:r>
      <w:r>
        <w:t>fund</w:t>
      </w:r>
      <w:r>
        <w:t xml:space="preserve">ed entries for </w:t>
      </w:r>
      <w:r>
        <w:tab/>
        <w:t xml:space="preserve">Wear Valley </w:t>
      </w:r>
      <w:r>
        <w:tab/>
        <w:t>Re</w:t>
      </w:r>
      <w:r>
        <w:t>fund</w:t>
      </w:r>
      <w:r>
        <w:t>ed Entries Report for all meet sessions</w:t>
      </w:r>
    </w:p>
    <w:p w:rsidR="00325474" w:rsidRDefault="00325474" w:rsidP="00325474">
      <w:r>
        <w:t>NAME</w:t>
      </w:r>
      <w:r>
        <w:tab/>
        <w:t>EVENT(S)</w:t>
      </w:r>
    </w:p>
    <w:p w:rsidR="00325474" w:rsidRDefault="00325474" w:rsidP="00325474">
      <w:r>
        <w:t xml:space="preserve">Kai Norman            </w:t>
      </w:r>
      <w:r>
        <w:tab/>
        <w:t xml:space="preserve">3 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50m Freestyle     </w:t>
      </w:r>
      <w:r>
        <w:tab/>
        <w:t>01:16.79</w:t>
      </w:r>
    </w:p>
    <w:p w:rsidR="00325474" w:rsidRDefault="00325474" w:rsidP="00325474">
      <w:r>
        <w:t xml:space="preserve">                      </w:t>
      </w:r>
      <w:r>
        <w:tab/>
        <w:t xml:space="preserve">7 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50m Butterfly     </w:t>
      </w:r>
      <w:r>
        <w:tab/>
      </w:r>
    </w:p>
    <w:p w:rsidR="00325474" w:rsidRDefault="00325474" w:rsidP="00325474">
      <w:r>
        <w:t xml:space="preserve">                      </w:t>
      </w:r>
      <w:r>
        <w:tab/>
        <w:t xml:space="preserve">30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50m Breaststroke  </w:t>
      </w:r>
      <w:r>
        <w:tab/>
      </w:r>
    </w:p>
    <w:p w:rsidR="00325474" w:rsidRDefault="00325474" w:rsidP="00325474">
      <w:r>
        <w:t xml:space="preserve">Refund for </w:t>
      </w:r>
      <w:r>
        <w:tab/>
        <w:t>3</w:t>
      </w:r>
      <w:r>
        <w:tab/>
        <w:t xml:space="preserve"> events  </w:t>
      </w:r>
      <w:r>
        <w:tab/>
        <w:t>£15.00</w:t>
      </w:r>
    </w:p>
    <w:p w:rsidR="00325474" w:rsidRDefault="00325474" w:rsidP="00325474">
      <w:r>
        <w:t xml:space="preserve">Emily Whitton         </w:t>
      </w:r>
      <w:r>
        <w:tab/>
        <w:t xml:space="preserve">18 </w:t>
      </w:r>
      <w:r>
        <w:tab/>
        <w:t xml:space="preserve">Girls 12 </w:t>
      </w:r>
      <w:proofErr w:type="spellStart"/>
      <w:r>
        <w:t>Yrs</w:t>
      </w:r>
      <w:proofErr w:type="spellEnd"/>
      <w:r>
        <w:t xml:space="preserve">/Over 200m Freestyle   </w:t>
      </w:r>
      <w:r>
        <w:tab/>
        <w:t>03:02.16</w:t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r>
        <w:t xml:space="preserve">Mason Bartlett        </w:t>
      </w:r>
      <w:r>
        <w:tab/>
        <w:t xml:space="preserve">17 </w:t>
      </w:r>
      <w:r>
        <w:tab/>
        <w:t xml:space="preserve">Boys 12 </w:t>
      </w:r>
      <w:proofErr w:type="spellStart"/>
      <w:r>
        <w:t>Yrs</w:t>
      </w:r>
      <w:proofErr w:type="spellEnd"/>
      <w:r>
        <w:t xml:space="preserve">/Over 200m Backstroke   </w:t>
      </w:r>
      <w:r>
        <w:tab/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r>
        <w:t xml:space="preserve">Katie </w:t>
      </w:r>
      <w:proofErr w:type="spellStart"/>
      <w:r>
        <w:t>Kerins</w:t>
      </w:r>
      <w:proofErr w:type="spellEnd"/>
      <w:r>
        <w:t xml:space="preserve">          </w:t>
      </w:r>
      <w:r>
        <w:tab/>
        <w:t xml:space="preserve">12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50m Breaststroke </w:t>
      </w:r>
      <w:r>
        <w:tab/>
        <w:t>00:52.29</w:t>
      </w:r>
    </w:p>
    <w:p w:rsidR="00325474" w:rsidRDefault="00325474" w:rsidP="00325474">
      <w:r>
        <w:t xml:space="preserve">Refund for </w:t>
      </w:r>
      <w:r>
        <w:tab/>
        <w:t>1</w:t>
      </w:r>
      <w:r>
        <w:tab/>
        <w:t xml:space="preserve"> events  </w:t>
      </w:r>
      <w:r>
        <w:tab/>
        <w:t>£5.00</w:t>
      </w:r>
    </w:p>
    <w:p w:rsidR="00325474" w:rsidRDefault="00325474" w:rsidP="00325474">
      <w:r>
        <w:t xml:space="preserve">Lucy Randall          </w:t>
      </w:r>
      <w:r>
        <w:tab/>
        <w:t xml:space="preserve">8  </w:t>
      </w:r>
      <w:r>
        <w:tab/>
        <w:t xml:space="preserve">Girls 09 </w:t>
      </w:r>
      <w:proofErr w:type="spellStart"/>
      <w:r>
        <w:t>Yrs</w:t>
      </w:r>
      <w:proofErr w:type="spellEnd"/>
      <w:r>
        <w:t xml:space="preserve">/Over 100m Backstroke  </w:t>
      </w:r>
      <w:r>
        <w:tab/>
      </w:r>
    </w:p>
    <w:p w:rsidR="00325474" w:rsidRDefault="00325474" w:rsidP="00325474">
      <w:r>
        <w:t xml:space="preserve">                      </w:t>
      </w:r>
      <w:r>
        <w:tab/>
        <w:t xml:space="preserve">16 </w:t>
      </w:r>
      <w:r>
        <w:tab/>
        <w:t xml:space="preserve">Girls 10 </w:t>
      </w:r>
      <w:proofErr w:type="spellStart"/>
      <w:r>
        <w:t>Yrs</w:t>
      </w:r>
      <w:proofErr w:type="spellEnd"/>
      <w:r>
        <w:t xml:space="preserve">/Over 100m Butterfly   </w:t>
      </w:r>
      <w:r>
        <w:tab/>
      </w:r>
    </w:p>
    <w:p w:rsidR="00325474" w:rsidRDefault="00325474" w:rsidP="00325474">
      <w:r>
        <w:t xml:space="preserve">                      </w:t>
      </w:r>
      <w:r>
        <w:tab/>
        <w:t xml:space="preserve">19 </w:t>
      </w:r>
      <w:r>
        <w:tab/>
        <w:t xml:space="preserve">Girls 10/11 </w:t>
      </w:r>
      <w:proofErr w:type="spellStart"/>
      <w:r>
        <w:t>Yrs</w:t>
      </w:r>
      <w:proofErr w:type="spellEnd"/>
      <w:r>
        <w:t xml:space="preserve"> 200m IM            </w:t>
      </w:r>
      <w:r>
        <w:tab/>
      </w:r>
    </w:p>
    <w:p w:rsidR="00325474" w:rsidRDefault="00325474" w:rsidP="00325474">
      <w:r>
        <w:t xml:space="preserve">                      </w:t>
      </w:r>
      <w:r>
        <w:tab/>
        <w:t xml:space="preserve">29 </w:t>
      </w:r>
      <w:r>
        <w:tab/>
        <w:t xml:space="preserve">Girls 09/11 </w:t>
      </w:r>
      <w:proofErr w:type="spellStart"/>
      <w:r>
        <w:t>Yrs</w:t>
      </w:r>
      <w:proofErr w:type="spellEnd"/>
      <w:r>
        <w:t xml:space="preserve"> 200m Backstroke    </w:t>
      </w:r>
      <w:r>
        <w:tab/>
      </w:r>
    </w:p>
    <w:p w:rsidR="00325474" w:rsidRDefault="00325474" w:rsidP="00325474">
      <w:r>
        <w:t xml:space="preserve">Refund for </w:t>
      </w:r>
      <w:r>
        <w:tab/>
        <w:t>4</w:t>
      </w:r>
      <w:r>
        <w:tab/>
        <w:t xml:space="preserve"> events  </w:t>
      </w:r>
      <w:r>
        <w:tab/>
        <w:t>£20.00</w:t>
      </w:r>
    </w:p>
    <w:p w:rsidR="00325474" w:rsidRDefault="00325474" w:rsidP="00325474">
      <w:r>
        <w:t xml:space="preserve">James Holliday        </w:t>
      </w:r>
      <w:r>
        <w:tab/>
        <w:t xml:space="preserve">1  </w:t>
      </w:r>
      <w:r>
        <w:tab/>
        <w:t xml:space="preserve">Boys 10/11 </w:t>
      </w:r>
      <w:proofErr w:type="spellStart"/>
      <w:r>
        <w:t>Yrs</w:t>
      </w:r>
      <w:proofErr w:type="spellEnd"/>
      <w:r>
        <w:t xml:space="preserve"> 200m IM             </w:t>
      </w:r>
      <w:r>
        <w:tab/>
      </w:r>
    </w:p>
    <w:p w:rsidR="00325474" w:rsidRDefault="00325474" w:rsidP="00325474">
      <w:r>
        <w:t xml:space="preserve">                      </w:t>
      </w:r>
      <w:r>
        <w:tab/>
        <w:t xml:space="preserve">3 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50m Freestyle     </w:t>
      </w:r>
      <w:r>
        <w:tab/>
      </w:r>
    </w:p>
    <w:p w:rsidR="00325474" w:rsidRDefault="00325474" w:rsidP="00325474">
      <w:r>
        <w:t xml:space="preserve">                      </w:t>
      </w:r>
      <w:r>
        <w:tab/>
        <w:t xml:space="preserve">11 </w:t>
      </w:r>
      <w:r>
        <w:tab/>
        <w:t xml:space="preserve">Boys 09/11 </w:t>
      </w:r>
      <w:proofErr w:type="spellStart"/>
      <w:r>
        <w:t>Yrs</w:t>
      </w:r>
      <w:proofErr w:type="spellEnd"/>
      <w:r>
        <w:t xml:space="preserve"> 200m Backstroke     </w:t>
      </w:r>
      <w:r>
        <w:tab/>
      </w:r>
    </w:p>
    <w:p w:rsidR="00325474" w:rsidRDefault="00325474" w:rsidP="00325474">
      <w:r>
        <w:t xml:space="preserve">                      </w:t>
      </w:r>
      <w:r>
        <w:tab/>
        <w:t xml:space="preserve">15 </w:t>
      </w:r>
      <w:r>
        <w:tab/>
        <w:t xml:space="preserve">Boys 09 </w:t>
      </w:r>
      <w:proofErr w:type="spellStart"/>
      <w:r>
        <w:t>Yrs</w:t>
      </w:r>
      <w:proofErr w:type="spellEnd"/>
      <w:r>
        <w:t xml:space="preserve">/Over 100m Breaststroke </w:t>
      </w:r>
      <w:r>
        <w:tab/>
      </w:r>
    </w:p>
    <w:p w:rsidR="00325474" w:rsidRDefault="00325474" w:rsidP="00325474">
      <w:r>
        <w:t xml:space="preserve">Refund for </w:t>
      </w:r>
      <w:r>
        <w:tab/>
        <w:t>4</w:t>
      </w:r>
      <w:r>
        <w:tab/>
        <w:t xml:space="preserve"> events  </w:t>
      </w:r>
      <w:r>
        <w:tab/>
        <w:t>£20.00</w:t>
      </w:r>
    </w:p>
    <w:p w:rsidR="00325474" w:rsidRDefault="00325474" w:rsidP="00325474"/>
    <w:p w:rsidR="00325474" w:rsidRDefault="00325474" w:rsidP="00325474">
      <w:r>
        <w:t xml:space="preserve">TOTAL REFUND DUE TO </w:t>
      </w:r>
      <w:r>
        <w:tab/>
        <w:t xml:space="preserve">Wear Valley </w:t>
      </w:r>
      <w:r>
        <w:tab/>
        <w:t>£70.00</w:t>
      </w:r>
    </w:p>
    <w:p w:rsidR="00325474" w:rsidRDefault="00325474" w:rsidP="00325474"/>
    <w:p w:rsidR="00325474" w:rsidRDefault="00325474" w:rsidP="00325474"/>
    <w:p w:rsidR="00325474" w:rsidRDefault="00325474" w:rsidP="00325474"/>
    <w:p w:rsidR="00325474" w:rsidRDefault="00325474" w:rsidP="00325474"/>
    <w:p w:rsidR="00325474" w:rsidRDefault="00325474" w:rsidP="00325474"/>
    <w:p w:rsidR="00162FFF" w:rsidRPr="00325474" w:rsidRDefault="00162FFF" w:rsidP="00325474"/>
    <w:sectPr w:rsidR="00162FFF" w:rsidRPr="00325474" w:rsidSect="000D3CB3">
      <w:headerReference w:type="default" r:id="rId8"/>
      <w:footerReference w:type="default" r:id="rId9"/>
      <w:type w:val="continuous"/>
      <w:pgSz w:w="11905" w:h="16838" w:code="9"/>
      <w:pgMar w:top="1418" w:right="851" w:bottom="851" w:left="964" w:header="340" w:footer="553" w:gutter="0"/>
      <w:pgBorders>
        <w:top w:val="single" w:sz="4" w:space="1" w:color="auto"/>
        <w:bottom w:val="single" w:sz="4" w:space="1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813" w:rsidRDefault="00F83813">
      <w:r>
        <w:separator/>
      </w:r>
    </w:p>
  </w:endnote>
  <w:endnote w:type="continuationSeparator" w:id="0">
    <w:p w:rsidR="00F83813" w:rsidRDefault="00F8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CB3" w:rsidRDefault="000D3CB3" w:rsidP="00D00437">
    <w:pPr>
      <w:tabs>
        <w:tab w:val="clear" w:pos="3402"/>
        <w:tab w:val="clear" w:pos="8506"/>
        <w:tab w:val="center" w:pos="5193"/>
        <w:tab w:val="right" w:pos="9360"/>
      </w:tabs>
      <w:jc w:val="center"/>
      <w:rPr>
        <w:rFonts w:ascii="Arial Rounded MT Bold" w:hAnsi="Arial Rounded MT Bold"/>
        <w:sz w:val="24"/>
        <w:szCs w:val="24"/>
      </w:rPr>
    </w:pPr>
  </w:p>
  <w:p w:rsidR="00162FFF" w:rsidRPr="00583C04" w:rsidRDefault="00162FFF" w:rsidP="00D00437">
    <w:pPr>
      <w:tabs>
        <w:tab w:val="clear" w:pos="3402"/>
        <w:tab w:val="clear" w:pos="8506"/>
        <w:tab w:val="center" w:pos="5193"/>
        <w:tab w:val="right" w:pos="9360"/>
      </w:tabs>
      <w:jc w:val="center"/>
      <w:rPr>
        <w:rFonts w:ascii="Arial Rounded MT Bold" w:hAnsi="Arial Rounded MT Bold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813" w:rsidRDefault="00F83813">
      <w:r>
        <w:separator/>
      </w:r>
    </w:p>
  </w:footnote>
  <w:footnote w:type="continuationSeparator" w:id="0">
    <w:p w:rsidR="00F83813" w:rsidRDefault="00F83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FFF" w:rsidRPr="00162FFF" w:rsidRDefault="00162FFF" w:rsidP="000D3CB3">
    <w:pPr>
      <w:pStyle w:val="Heading1"/>
      <w:tabs>
        <w:tab w:val="clear" w:pos="426"/>
        <w:tab w:val="clear" w:pos="2127"/>
        <w:tab w:val="clear" w:pos="3402"/>
        <w:tab w:val="center" w:pos="5045"/>
      </w:tabs>
      <w:rPr>
        <w:rFonts w:ascii="Lucida Sans Unicode" w:hAnsi="Lucida Sans Unicode" w:cs="Lucida Sans Unicode"/>
      </w:rPr>
    </w:pPr>
    <w:r w:rsidRPr="00162FFF">
      <w:rPr>
        <w:rFonts w:ascii="Lucida Sans Unicode" w:hAnsi="Lucida Sans Unicode" w:cs="Lucida Sans Unicode"/>
      </w:rPr>
      <w:t>Peterlee &amp; Derwentside</w:t>
    </w:r>
    <w:r w:rsidR="000D3CB3">
      <w:rPr>
        <w:rFonts w:ascii="Lucida Sans Unicode" w:hAnsi="Lucida Sans Unicode" w:cs="Lucida Sans Unicode"/>
      </w:rPr>
      <w:t xml:space="preserve"> </w:t>
    </w:r>
    <w:r w:rsidRPr="00162FFF">
      <w:rPr>
        <w:rFonts w:ascii="Lucida Sans Unicode" w:hAnsi="Lucida Sans Unicode" w:cs="Lucida Sans Unicode"/>
      </w:rPr>
      <w:t>2018 New Year Meet</w:t>
    </w:r>
  </w:p>
  <w:p w:rsidR="00162FFF" w:rsidRPr="00162FFF" w:rsidRDefault="00162FFF" w:rsidP="00567865">
    <w:pPr>
      <w:pStyle w:val="Heading4"/>
      <w:rPr>
        <w:rFonts w:ascii="Lucida Sans Unicode" w:hAnsi="Lucida Sans Unicode" w:cs="Lucida Sans Unicode"/>
      </w:rPr>
    </w:pPr>
    <w:r w:rsidRPr="00162FFF">
      <w:rPr>
        <w:rFonts w:ascii="Lucida Sans Unicode" w:hAnsi="Lucida Sans Unicode" w:cs="Lucida Sans Unicode"/>
      </w:rPr>
      <w:t xml:space="preserve"> (Under ASA Laws &amp; ASA Technical Rules)</w:t>
    </w:r>
  </w:p>
  <w:p w:rsidR="00162FFF" w:rsidRPr="00162FFF" w:rsidRDefault="00162FFF" w:rsidP="00567865">
    <w:pPr>
      <w:pStyle w:val="Heading2"/>
      <w:rPr>
        <w:rFonts w:ascii="Lucida Sans Unicode" w:hAnsi="Lucida Sans Unicode" w:cs="Lucida Sans Unicode"/>
      </w:rPr>
    </w:pPr>
    <w:r w:rsidRPr="00162FFF">
      <w:rPr>
        <w:rFonts w:ascii="Lucida Sans Unicode" w:hAnsi="Lucida Sans Unicode" w:cs="Lucida Sans Unicode"/>
      </w:rPr>
      <w:t>Saturday 6</w:t>
    </w:r>
    <w:r w:rsidRPr="00162FFF">
      <w:rPr>
        <w:rFonts w:ascii="Lucida Sans Unicode" w:hAnsi="Lucida Sans Unicode" w:cs="Lucida Sans Unicode"/>
        <w:vertAlign w:val="superscript"/>
      </w:rPr>
      <w:t>th</w:t>
    </w:r>
    <w:r w:rsidRPr="00162FFF">
      <w:rPr>
        <w:rFonts w:ascii="Lucida Sans Unicode" w:hAnsi="Lucida Sans Unicode" w:cs="Lucida Sans Unicode"/>
      </w:rPr>
      <w:t xml:space="preserve"> &amp; Sunday 7</w:t>
    </w:r>
    <w:r w:rsidRPr="00162FFF">
      <w:rPr>
        <w:rFonts w:ascii="Lucida Sans Unicode" w:hAnsi="Lucida Sans Unicode" w:cs="Lucida Sans Unicode"/>
        <w:vertAlign w:val="superscript"/>
      </w:rPr>
      <w:t>th</w:t>
    </w:r>
    <w:r w:rsidRPr="00162FFF">
      <w:rPr>
        <w:rFonts w:ascii="Lucida Sans Unicode" w:hAnsi="Lucida Sans Unicode" w:cs="Lucida Sans Unicode"/>
      </w:rPr>
      <w:t xml:space="preserve"> January </w:t>
    </w:r>
  </w:p>
  <w:p w:rsidR="00162FFF" w:rsidRDefault="00162FFF" w:rsidP="00567865">
    <w:pPr>
      <w:pStyle w:val="Heading3"/>
      <w:rPr>
        <w:rFonts w:ascii="Lucida Sans Unicode" w:hAnsi="Lucida Sans Unicode" w:cs="Lucida Sans Unicode"/>
      </w:rPr>
    </w:pPr>
    <w:r w:rsidRPr="00162FFF">
      <w:rPr>
        <w:rFonts w:ascii="Lucida Sans Unicode" w:hAnsi="Lucida Sans Unicode" w:cs="Lucida Sans Unicode"/>
      </w:rPr>
      <w:t>Licensed Meet - No. 3NE180176</w:t>
    </w:r>
  </w:p>
  <w:p w:rsidR="000D3CB3" w:rsidRPr="000D3CB3" w:rsidRDefault="00AF219B" w:rsidP="000D3CB3">
    <w:pPr>
      <w:jc w:val="center"/>
    </w:pPr>
    <w:r>
      <w:t>REFUND</w:t>
    </w:r>
    <w:r w:rsidR="000D3CB3">
      <w:t>ED SWIMS</w:t>
    </w:r>
  </w:p>
  <w:p w:rsidR="00162FFF" w:rsidRPr="00D61DD6" w:rsidRDefault="00162FFF" w:rsidP="00D61D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A9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">
    <w:nsid w:val="279E2084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2">
    <w:nsid w:val="28B30489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3">
    <w:nsid w:val="355A6F8C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4">
    <w:nsid w:val="428233C5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5">
    <w:nsid w:val="5AAB184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6">
    <w:nsid w:val="63EA594A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7">
    <w:nsid w:val="72020B0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8">
    <w:nsid w:val="7400040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9">
    <w:nsid w:val="7CB451A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0">
    <w:nsid w:val="7E3505C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1">
    <w:nsid w:val="7EE903D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bordersDoNotSurroundHeader/>
  <w:bordersDoNotSurroundFooter/>
  <w:hideSpellingErrors/>
  <w:activeWritingStyle w:appName="MSWord" w:lang="en-GB" w:vendorID="8" w:dllVersion="513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2FFF"/>
    <w:rsid w:val="000000DD"/>
    <w:rsid w:val="00007796"/>
    <w:rsid w:val="00014655"/>
    <w:rsid w:val="00014C6F"/>
    <w:rsid w:val="00035245"/>
    <w:rsid w:val="00043E08"/>
    <w:rsid w:val="0005004A"/>
    <w:rsid w:val="00050835"/>
    <w:rsid w:val="000673CF"/>
    <w:rsid w:val="00094517"/>
    <w:rsid w:val="00097D83"/>
    <w:rsid w:val="000A0BE2"/>
    <w:rsid w:val="000A3046"/>
    <w:rsid w:val="000B0434"/>
    <w:rsid w:val="000B123F"/>
    <w:rsid w:val="000B2469"/>
    <w:rsid w:val="000B2E80"/>
    <w:rsid w:val="000B33F6"/>
    <w:rsid w:val="000C03F0"/>
    <w:rsid w:val="000C159B"/>
    <w:rsid w:val="000C7579"/>
    <w:rsid w:val="000D3BD4"/>
    <w:rsid w:val="000D3CB3"/>
    <w:rsid w:val="000E1667"/>
    <w:rsid w:val="000E7DA1"/>
    <w:rsid w:val="000F72E7"/>
    <w:rsid w:val="001307C4"/>
    <w:rsid w:val="00137B9F"/>
    <w:rsid w:val="00140B8A"/>
    <w:rsid w:val="00143942"/>
    <w:rsid w:val="00147E71"/>
    <w:rsid w:val="00162FFF"/>
    <w:rsid w:val="00181695"/>
    <w:rsid w:val="00185500"/>
    <w:rsid w:val="00196632"/>
    <w:rsid w:val="001A4378"/>
    <w:rsid w:val="001A5113"/>
    <w:rsid w:val="001B200E"/>
    <w:rsid w:val="001B46A4"/>
    <w:rsid w:val="001C6625"/>
    <w:rsid w:val="001C7D09"/>
    <w:rsid w:val="001D437B"/>
    <w:rsid w:val="001D5821"/>
    <w:rsid w:val="001E76A6"/>
    <w:rsid w:val="001F590D"/>
    <w:rsid w:val="00207823"/>
    <w:rsid w:val="00211AFB"/>
    <w:rsid w:val="00211C89"/>
    <w:rsid w:val="002172DB"/>
    <w:rsid w:val="00217C04"/>
    <w:rsid w:val="002216BB"/>
    <w:rsid w:val="0022524A"/>
    <w:rsid w:val="00227D76"/>
    <w:rsid w:val="00246B42"/>
    <w:rsid w:val="00263375"/>
    <w:rsid w:val="00273734"/>
    <w:rsid w:val="00281063"/>
    <w:rsid w:val="00284D45"/>
    <w:rsid w:val="00285F13"/>
    <w:rsid w:val="002949BE"/>
    <w:rsid w:val="002A03A3"/>
    <w:rsid w:val="002A0E5C"/>
    <w:rsid w:val="002A40C8"/>
    <w:rsid w:val="002A4C15"/>
    <w:rsid w:val="002C5A34"/>
    <w:rsid w:val="002D1972"/>
    <w:rsid w:val="002D1C51"/>
    <w:rsid w:val="002D5A7D"/>
    <w:rsid w:val="002F51DE"/>
    <w:rsid w:val="00304481"/>
    <w:rsid w:val="00306104"/>
    <w:rsid w:val="00325474"/>
    <w:rsid w:val="00330F04"/>
    <w:rsid w:val="003378B7"/>
    <w:rsid w:val="00343D04"/>
    <w:rsid w:val="00367C5B"/>
    <w:rsid w:val="003775DD"/>
    <w:rsid w:val="00390138"/>
    <w:rsid w:val="003A23A9"/>
    <w:rsid w:val="003A31A3"/>
    <w:rsid w:val="003A789F"/>
    <w:rsid w:val="003B26CD"/>
    <w:rsid w:val="003B3B5B"/>
    <w:rsid w:val="003C66E8"/>
    <w:rsid w:val="003D433E"/>
    <w:rsid w:val="003E6E6D"/>
    <w:rsid w:val="003E7438"/>
    <w:rsid w:val="003F23E5"/>
    <w:rsid w:val="003F427C"/>
    <w:rsid w:val="00417919"/>
    <w:rsid w:val="004335F9"/>
    <w:rsid w:val="00446884"/>
    <w:rsid w:val="00452F5F"/>
    <w:rsid w:val="0045572E"/>
    <w:rsid w:val="00455A41"/>
    <w:rsid w:val="00465FA5"/>
    <w:rsid w:val="00480467"/>
    <w:rsid w:val="00486171"/>
    <w:rsid w:val="004865F2"/>
    <w:rsid w:val="00494FFA"/>
    <w:rsid w:val="004A325C"/>
    <w:rsid w:val="004B2B49"/>
    <w:rsid w:val="004B5E75"/>
    <w:rsid w:val="004C256D"/>
    <w:rsid w:val="004C2A4D"/>
    <w:rsid w:val="004C4C51"/>
    <w:rsid w:val="004D05AA"/>
    <w:rsid w:val="004E3936"/>
    <w:rsid w:val="004F0E06"/>
    <w:rsid w:val="004F77D9"/>
    <w:rsid w:val="00500764"/>
    <w:rsid w:val="00504ADD"/>
    <w:rsid w:val="0050524D"/>
    <w:rsid w:val="005150F7"/>
    <w:rsid w:val="00516D4D"/>
    <w:rsid w:val="0053659C"/>
    <w:rsid w:val="00536C07"/>
    <w:rsid w:val="00554C22"/>
    <w:rsid w:val="00567865"/>
    <w:rsid w:val="005723E8"/>
    <w:rsid w:val="00583C04"/>
    <w:rsid w:val="00593D4C"/>
    <w:rsid w:val="005A794F"/>
    <w:rsid w:val="005A7B06"/>
    <w:rsid w:val="005B039C"/>
    <w:rsid w:val="005B43CC"/>
    <w:rsid w:val="005C081C"/>
    <w:rsid w:val="005C0FE8"/>
    <w:rsid w:val="005C383F"/>
    <w:rsid w:val="005C6337"/>
    <w:rsid w:val="005E3DFA"/>
    <w:rsid w:val="005F50B8"/>
    <w:rsid w:val="006073D9"/>
    <w:rsid w:val="006111A3"/>
    <w:rsid w:val="00621ECF"/>
    <w:rsid w:val="00622052"/>
    <w:rsid w:val="0062674E"/>
    <w:rsid w:val="0064091E"/>
    <w:rsid w:val="0064673D"/>
    <w:rsid w:val="00652C74"/>
    <w:rsid w:val="00672EBB"/>
    <w:rsid w:val="00673C89"/>
    <w:rsid w:val="006807F9"/>
    <w:rsid w:val="00682C84"/>
    <w:rsid w:val="00694513"/>
    <w:rsid w:val="006A1265"/>
    <w:rsid w:val="006A36EB"/>
    <w:rsid w:val="006A434A"/>
    <w:rsid w:val="006A715F"/>
    <w:rsid w:val="006D56DB"/>
    <w:rsid w:val="006D78E0"/>
    <w:rsid w:val="007016E1"/>
    <w:rsid w:val="007032D5"/>
    <w:rsid w:val="00705C72"/>
    <w:rsid w:val="007158DD"/>
    <w:rsid w:val="007218D0"/>
    <w:rsid w:val="0072248B"/>
    <w:rsid w:val="007312A3"/>
    <w:rsid w:val="007315D2"/>
    <w:rsid w:val="00734226"/>
    <w:rsid w:val="00740E29"/>
    <w:rsid w:val="00742B43"/>
    <w:rsid w:val="007443D8"/>
    <w:rsid w:val="00764545"/>
    <w:rsid w:val="007727D8"/>
    <w:rsid w:val="00773B62"/>
    <w:rsid w:val="00773B91"/>
    <w:rsid w:val="00782E3A"/>
    <w:rsid w:val="00794CDC"/>
    <w:rsid w:val="007B3523"/>
    <w:rsid w:val="007C0F32"/>
    <w:rsid w:val="007C4FFD"/>
    <w:rsid w:val="007E0501"/>
    <w:rsid w:val="007E1BE0"/>
    <w:rsid w:val="007E3809"/>
    <w:rsid w:val="007E77BA"/>
    <w:rsid w:val="007F63F5"/>
    <w:rsid w:val="00802383"/>
    <w:rsid w:val="00803A62"/>
    <w:rsid w:val="008066BF"/>
    <w:rsid w:val="008349A3"/>
    <w:rsid w:val="00843007"/>
    <w:rsid w:val="00871AE9"/>
    <w:rsid w:val="00876089"/>
    <w:rsid w:val="00885144"/>
    <w:rsid w:val="0088613E"/>
    <w:rsid w:val="008906D2"/>
    <w:rsid w:val="00897C00"/>
    <w:rsid w:val="008B2507"/>
    <w:rsid w:val="008B6225"/>
    <w:rsid w:val="008C08DD"/>
    <w:rsid w:val="008C65B0"/>
    <w:rsid w:val="008E51A1"/>
    <w:rsid w:val="008E55B2"/>
    <w:rsid w:val="008E6D4C"/>
    <w:rsid w:val="009057C4"/>
    <w:rsid w:val="00910575"/>
    <w:rsid w:val="00910F50"/>
    <w:rsid w:val="00940187"/>
    <w:rsid w:val="00987641"/>
    <w:rsid w:val="009A28C0"/>
    <w:rsid w:val="009A63E1"/>
    <w:rsid w:val="009A76AA"/>
    <w:rsid w:val="009B232A"/>
    <w:rsid w:val="009C6EEF"/>
    <w:rsid w:val="009D3ED0"/>
    <w:rsid w:val="009E0E57"/>
    <w:rsid w:val="009E241E"/>
    <w:rsid w:val="009E2D0E"/>
    <w:rsid w:val="009F34BA"/>
    <w:rsid w:val="00A04438"/>
    <w:rsid w:val="00A13BC4"/>
    <w:rsid w:val="00A17F96"/>
    <w:rsid w:val="00A25BDD"/>
    <w:rsid w:val="00A37A80"/>
    <w:rsid w:val="00A44A42"/>
    <w:rsid w:val="00A4655C"/>
    <w:rsid w:val="00A503F2"/>
    <w:rsid w:val="00A51501"/>
    <w:rsid w:val="00A56F05"/>
    <w:rsid w:val="00A765B1"/>
    <w:rsid w:val="00A81DB4"/>
    <w:rsid w:val="00A862E6"/>
    <w:rsid w:val="00AE1696"/>
    <w:rsid w:val="00AE339B"/>
    <w:rsid w:val="00AE60B2"/>
    <w:rsid w:val="00AF1293"/>
    <w:rsid w:val="00AF219B"/>
    <w:rsid w:val="00AF64D7"/>
    <w:rsid w:val="00B07113"/>
    <w:rsid w:val="00B07CAB"/>
    <w:rsid w:val="00B143E8"/>
    <w:rsid w:val="00B15895"/>
    <w:rsid w:val="00B205F6"/>
    <w:rsid w:val="00B238F4"/>
    <w:rsid w:val="00B243D5"/>
    <w:rsid w:val="00B379EE"/>
    <w:rsid w:val="00B436E7"/>
    <w:rsid w:val="00B4479E"/>
    <w:rsid w:val="00B453EB"/>
    <w:rsid w:val="00B45D47"/>
    <w:rsid w:val="00B45D5A"/>
    <w:rsid w:val="00B66698"/>
    <w:rsid w:val="00B74512"/>
    <w:rsid w:val="00B76C23"/>
    <w:rsid w:val="00B82E63"/>
    <w:rsid w:val="00B83EAF"/>
    <w:rsid w:val="00B97C59"/>
    <w:rsid w:val="00BA4E74"/>
    <w:rsid w:val="00BB1F45"/>
    <w:rsid w:val="00BB5831"/>
    <w:rsid w:val="00BD0A96"/>
    <w:rsid w:val="00BD65B5"/>
    <w:rsid w:val="00BD6F82"/>
    <w:rsid w:val="00BE5B24"/>
    <w:rsid w:val="00BE7FDC"/>
    <w:rsid w:val="00BF4D88"/>
    <w:rsid w:val="00C07384"/>
    <w:rsid w:val="00C2522F"/>
    <w:rsid w:val="00C30576"/>
    <w:rsid w:val="00C323F1"/>
    <w:rsid w:val="00C4799B"/>
    <w:rsid w:val="00C47A74"/>
    <w:rsid w:val="00C55F0F"/>
    <w:rsid w:val="00C577CB"/>
    <w:rsid w:val="00C63A9B"/>
    <w:rsid w:val="00C67B80"/>
    <w:rsid w:val="00C73470"/>
    <w:rsid w:val="00C75F8F"/>
    <w:rsid w:val="00C860B1"/>
    <w:rsid w:val="00C867D3"/>
    <w:rsid w:val="00C912C6"/>
    <w:rsid w:val="00C92A76"/>
    <w:rsid w:val="00C932FF"/>
    <w:rsid w:val="00C93656"/>
    <w:rsid w:val="00CA2E21"/>
    <w:rsid w:val="00CC648E"/>
    <w:rsid w:val="00CD15B7"/>
    <w:rsid w:val="00CD430D"/>
    <w:rsid w:val="00CD4625"/>
    <w:rsid w:val="00CE15D5"/>
    <w:rsid w:val="00CF2309"/>
    <w:rsid w:val="00CF3E77"/>
    <w:rsid w:val="00D00437"/>
    <w:rsid w:val="00D0622B"/>
    <w:rsid w:val="00D15FDF"/>
    <w:rsid w:val="00D222B5"/>
    <w:rsid w:val="00D2387C"/>
    <w:rsid w:val="00D26245"/>
    <w:rsid w:val="00D35B19"/>
    <w:rsid w:val="00D37795"/>
    <w:rsid w:val="00D42A26"/>
    <w:rsid w:val="00D43007"/>
    <w:rsid w:val="00D43862"/>
    <w:rsid w:val="00D61DD6"/>
    <w:rsid w:val="00D63EC6"/>
    <w:rsid w:val="00D66B29"/>
    <w:rsid w:val="00D92FBC"/>
    <w:rsid w:val="00DD17D6"/>
    <w:rsid w:val="00DD63D8"/>
    <w:rsid w:val="00DE294B"/>
    <w:rsid w:val="00DF6EC1"/>
    <w:rsid w:val="00E03909"/>
    <w:rsid w:val="00E05C19"/>
    <w:rsid w:val="00E21964"/>
    <w:rsid w:val="00E62091"/>
    <w:rsid w:val="00E707C0"/>
    <w:rsid w:val="00E91564"/>
    <w:rsid w:val="00E916B2"/>
    <w:rsid w:val="00E917C1"/>
    <w:rsid w:val="00E91D42"/>
    <w:rsid w:val="00EA4CB9"/>
    <w:rsid w:val="00EC5CCB"/>
    <w:rsid w:val="00ED74A0"/>
    <w:rsid w:val="00EE74EE"/>
    <w:rsid w:val="00EF08FF"/>
    <w:rsid w:val="00EF6D35"/>
    <w:rsid w:val="00F30F1B"/>
    <w:rsid w:val="00F31BBC"/>
    <w:rsid w:val="00F347CF"/>
    <w:rsid w:val="00F350C0"/>
    <w:rsid w:val="00F43477"/>
    <w:rsid w:val="00F537B4"/>
    <w:rsid w:val="00F56725"/>
    <w:rsid w:val="00F6522C"/>
    <w:rsid w:val="00F73776"/>
    <w:rsid w:val="00F75FE7"/>
    <w:rsid w:val="00F83813"/>
    <w:rsid w:val="00F91A87"/>
    <w:rsid w:val="00F95D25"/>
    <w:rsid w:val="00FC3A97"/>
    <w:rsid w:val="00FC4FA5"/>
    <w:rsid w:val="00FC6B18"/>
    <w:rsid w:val="00FC78C9"/>
    <w:rsid w:val="00FD15A6"/>
    <w:rsid w:val="00FD5792"/>
    <w:rsid w:val="00FD6751"/>
    <w:rsid w:val="00FF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65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567865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qFormat/>
    <w:rsid w:val="00567865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qFormat/>
    <w:rsid w:val="00567865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qFormat/>
    <w:rsid w:val="00567865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qFormat/>
    <w:rsid w:val="00567865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7E77BA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7E77BA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7E77BA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7E77BA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Header">
    <w:name w:val="EventHeader"/>
    <w:basedOn w:val="Normal"/>
    <w:link w:val="EventHeaderChar"/>
    <w:rsid w:val="00BE5B24"/>
    <w:pPr>
      <w:spacing w:after="60"/>
    </w:pPr>
    <w:rPr>
      <w:rFonts w:ascii="Arial Rounded MT Bold" w:hAnsi="Arial Rounded MT Bold"/>
      <w:b/>
      <w:sz w:val="24"/>
      <w:szCs w:val="24"/>
    </w:rPr>
  </w:style>
  <w:style w:type="character" w:customStyle="1" w:styleId="EventHeaderChar">
    <w:name w:val="EventHeader Char"/>
    <w:link w:val="EventHeader"/>
    <w:rsid w:val="00BE5B24"/>
    <w:rPr>
      <w:rFonts w:ascii="Arial Rounded MT Bold" w:hAnsi="Arial Rounded MT Bold"/>
      <w:b/>
      <w:sz w:val="24"/>
      <w:szCs w:val="24"/>
    </w:rPr>
  </w:style>
  <w:style w:type="character" w:styleId="FootnoteReference">
    <w:name w:val="footnote reference"/>
    <w:semiHidden/>
    <w:rsid w:val="007E77BA"/>
    <w:rPr>
      <w:position w:val="6"/>
      <w:sz w:val="16"/>
    </w:rPr>
  </w:style>
  <w:style w:type="paragraph" w:styleId="FootnoteText">
    <w:name w:val="footnote text"/>
    <w:basedOn w:val="Normal"/>
    <w:semiHidden/>
    <w:rsid w:val="007E77BA"/>
    <w:rPr>
      <w:sz w:val="20"/>
    </w:rPr>
  </w:style>
  <w:style w:type="paragraph" w:customStyle="1" w:styleId="PlaceOdd">
    <w:name w:val="PlaceOdd"/>
    <w:basedOn w:val="Normal"/>
    <w:rsid w:val="00567865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styleId="BalloonText">
    <w:name w:val="Balloon Text"/>
    <w:basedOn w:val="Normal"/>
    <w:semiHidden/>
    <w:rsid w:val="007E77BA"/>
    <w:rPr>
      <w:rFonts w:ascii="Tahoma" w:hAnsi="Tahoma" w:cs="Tahoma"/>
      <w:sz w:val="16"/>
      <w:szCs w:val="16"/>
    </w:rPr>
  </w:style>
  <w:style w:type="paragraph" w:customStyle="1" w:styleId="BAGCAT">
    <w:name w:val="BAGCAT"/>
    <w:basedOn w:val="Normal"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rsid w:val="00567865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sz w:val="16"/>
      <w:szCs w:val="16"/>
    </w:rPr>
  </w:style>
  <w:style w:type="paragraph" w:customStyle="1" w:styleId="ProgramListing">
    <w:name w:val="ProgramListing"/>
    <w:basedOn w:val="Normal"/>
    <w:qFormat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styleId="PlainText">
    <w:name w:val="Plain Text"/>
    <w:basedOn w:val="Normal"/>
    <w:link w:val="PlainTextChar"/>
    <w:uiPriority w:val="99"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 w:cs="Courier New"/>
      <w:sz w:val="20"/>
      <w:lang w:eastAsia="en-US"/>
    </w:rPr>
  </w:style>
  <w:style w:type="character" w:customStyle="1" w:styleId="PlainTextChar">
    <w:name w:val="Plain Text Char"/>
    <w:link w:val="PlainText"/>
    <w:uiPriority w:val="99"/>
    <w:rsid w:val="00035245"/>
    <w:rPr>
      <w:rFonts w:ascii="Courier New" w:hAnsi="Courier New" w:cs="Courier New"/>
      <w:lang w:eastAsia="en-US"/>
    </w:rPr>
  </w:style>
  <w:style w:type="paragraph" w:customStyle="1" w:styleId="PlaceHeader">
    <w:name w:val="PlaceHeader"/>
    <w:basedOn w:val="PlaceOdd"/>
    <w:autoRedefine/>
    <w:qFormat/>
    <w:rsid w:val="00B45D47"/>
    <w:pPr>
      <w:shd w:val="clear" w:color="auto" w:fill="auto"/>
    </w:pPr>
    <w:rPr>
      <w:b/>
      <w:sz w:val="18"/>
      <w:szCs w:val="18"/>
    </w:rPr>
  </w:style>
  <w:style w:type="paragraph" w:customStyle="1" w:styleId="SplitLong">
    <w:name w:val="SplitLong"/>
    <w:basedOn w:val="PlaceOdd"/>
    <w:rsid w:val="00567865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AgeGroupHeader">
    <w:name w:val="AgeGroupHeader"/>
    <w:basedOn w:val="Normal"/>
    <w:qFormat/>
    <w:rsid w:val="009E2D0E"/>
    <w:rPr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E1BE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E1BE0"/>
    <w:rPr>
      <w:rFonts w:ascii="Arial" w:hAnsi="Arial"/>
      <w:sz w:val="18"/>
    </w:rPr>
  </w:style>
  <w:style w:type="paragraph" w:customStyle="1" w:styleId="PlaceEven">
    <w:name w:val="PlaceEven"/>
    <w:basedOn w:val="PlaceOdd"/>
    <w:autoRedefine/>
    <w:rsid w:val="00567865"/>
    <w:pPr>
      <w:shd w:val="clear" w:color="auto" w:fill="auto"/>
    </w:pPr>
  </w:style>
  <w:style w:type="paragraph" w:customStyle="1" w:styleId="EntriesNames">
    <w:name w:val="EntriesNames"/>
    <w:basedOn w:val="Entries"/>
    <w:qFormat/>
    <w:rsid w:val="007E77BA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</w:rPr>
  </w:style>
  <w:style w:type="paragraph" w:customStyle="1" w:styleId="ProgramListingCompact">
    <w:name w:val="ProgramListingCompact"/>
    <w:basedOn w:val="ProgramListing"/>
    <w:qFormat/>
    <w:rsid w:val="00567865"/>
    <w:pPr>
      <w:spacing w:line="150" w:lineRule="exact"/>
    </w:pPr>
  </w:style>
  <w:style w:type="character" w:customStyle="1" w:styleId="Heading1Char">
    <w:name w:val="Heading 1 Char"/>
    <w:link w:val="Heading1"/>
    <w:rsid w:val="00567865"/>
    <w:rPr>
      <w:rFonts w:ascii="Arial Rounded MT Bold" w:hAnsi="Arial Rounded MT Bold"/>
      <w:b/>
      <w:sz w:val="28"/>
      <w:szCs w:val="28"/>
    </w:rPr>
  </w:style>
  <w:style w:type="paragraph" w:customStyle="1" w:styleId="CBT">
    <w:name w:val="CBT"/>
    <w:basedOn w:val="BAGCAT"/>
    <w:qFormat/>
    <w:rsid w:val="00567865"/>
    <w:rPr>
      <w:i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rwentside%20SC\AppData\Roaming\Microsoft\Templates\Results%20Changed%20T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Results Changed Tab</Template>
  <TotalTime>5</TotalTime>
  <Pages>20</Pages>
  <Words>7052</Words>
  <Characters>40197</Characters>
  <Application>Microsoft Office Word</Application>
  <DocSecurity>0</DocSecurity>
  <Lines>334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Derwentside SC</dc:creator>
  <cp:lastModifiedBy>Derwentside SC</cp:lastModifiedBy>
  <cp:revision>5</cp:revision>
  <cp:lastPrinted>2006-05-12T22:09:00Z</cp:lastPrinted>
  <dcterms:created xsi:type="dcterms:W3CDTF">2017-12-12T19:43:00Z</dcterms:created>
  <dcterms:modified xsi:type="dcterms:W3CDTF">2017-12-13T08:18:00Z</dcterms:modified>
</cp:coreProperties>
</file>