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87" w:rsidRPr="00595002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 w:rsidRPr="00595002">
        <w:rPr>
          <w:b/>
          <w:sz w:val="22"/>
          <w:szCs w:val="22"/>
          <w:u w:val="single"/>
        </w:rPr>
        <w:t>Alnwick Dol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Alfie Barr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12 </w:t>
      </w:r>
      <w:r>
        <w:tab/>
        <w:t xml:space="preserve"> 1:50.66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6  </w:t>
      </w:r>
      <w:r>
        <w:tab/>
        <w:t xml:space="preserve"> 3:39.72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Amy Patterson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26 </w:t>
      </w:r>
      <w:r>
        <w:tab/>
        <w:t xml:space="preserve">   48.84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10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Anna McQueen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13 </w:t>
      </w:r>
      <w:r>
        <w:tab/>
        <w:t xml:space="preserve"> 2:58.20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13 </w:t>
      </w:r>
      <w:r>
        <w:tab/>
        <w:t xml:space="preserve"> 3:00.30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26 </w:t>
      </w:r>
      <w:r>
        <w:tab/>
        <w:t xml:space="preserve"> 2:34.30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Anna Morris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6  </w:t>
      </w:r>
      <w:r>
        <w:tab/>
        <w:t xml:space="preserve"> 3:22.20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21 </w:t>
      </w:r>
      <w:r>
        <w:tab/>
        <w:t xml:space="preserve">   53.25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88 </w:t>
      </w:r>
      <w:r>
        <w:tab/>
        <w:t xml:space="preserve">   49.24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5  </w:t>
      </w:r>
      <w:r>
        <w:tab/>
        <w:t xml:space="preserve"> 3:47.70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65 </w:t>
      </w:r>
      <w:r>
        <w:tab/>
        <w:t xml:space="preserve"> 1:42.91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47 </w:t>
      </w:r>
      <w:r>
        <w:tab/>
        <w:t xml:space="preserve">   44.13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53 </w:t>
      </w:r>
      <w:r>
        <w:tab/>
        <w:t xml:space="preserve"> 1:37.39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9  </w:t>
      </w:r>
      <w:r>
        <w:tab/>
        <w:t xml:space="preserve"> 3:05.85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60 </w:t>
      </w:r>
      <w:r>
        <w:tab/>
        <w:t xml:space="preserve"> 1:24.99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Ava Findlay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26 </w:t>
      </w:r>
      <w:r>
        <w:tab/>
        <w:t xml:space="preserve"> 1:00.96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19 </w:t>
      </w:r>
      <w:r>
        <w:tab/>
        <w:t xml:space="preserve">   51.81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Lowrie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15 </w:t>
      </w:r>
      <w:r>
        <w:tab/>
        <w:t xml:space="preserve">   44.97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6  </w:t>
      </w:r>
      <w:r>
        <w:tab/>
        <w:t xml:space="preserve"> 2:09.62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Benjamin Fortescue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58 </w:t>
      </w:r>
      <w:r>
        <w:tab/>
        <w:t xml:space="preserve">   33.98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45 </w:t>
      </w:r>
      <w:r>
        <w:tab/>
        <w:t xml:space="preserve"> 1:24.22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5  </w:t>
      </w:r>
      <w:r>
        <w:tab/>
        <w:t xml:space="preserve"> 3:05.57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9  </w:t>
      </w:r>
      <w:r>
        <w:tab/>
        <w:t xml:space="preserve"> 2:50.03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56 </w:t>
      </w:r>
      <w:r>
        <w:tab/>
        <w:t xml:space="preserve"> 1:16.26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Conor Carolan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Elle Mather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88 </w:t>
      </w:r>
      <w:r>
        <w:tab/>
        <w:t xml:space="preserve">   38.98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83 </w:t>
      </w:r>
      <w:r>
        <w:tab/>
        <w:t xml:space="preserve"> 1:26.57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76 </w:t>
      </w:r>
      <w:r>
        <w:tab/>
        <w:t xml:space="preserve">   39.00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92 </w:t>
      </w:r>
      <w:r>
        <w:tab/>
        <w:t xml:space="preserve"> 1:13.74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Ellen Lowrie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67 </w:t>
      </w:r>
      <w:r>
        <w:tab/>
        <w:t xml:space="preserve">   44.55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42 </w:t>
      </w:r>
      <w:r>
        <w:tab/>
        <w:t xml:space="preserve"> 3:05.77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7  </w:t>
      </w:r>
      <w:r>
        <w:tab/>
        <w:t xml:space="preserve"> 1:43.27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72 </w:t>
      </w:r>
      <w:r>
        <w:tab/>
        <w:t xml:space="preserve">   52.02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58 </w:t>
      </w:r>
      <w:r>
        <w:tab/>
        <w:t xml:space="preserve"> 1:45.96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Felix Renwick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10 </w:t>
      </w:r>
      <w:r>
        <w:tab/>
        <w:t xml:space="preserve">   58.43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15 </w:t>
      </w:r>
      <w:r>
        <w:tab/>
        <w:t xml:space="preserve"> 1:00.53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Finlay Rooney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12 </w:t>
      </w:r>
      <w:r>
        <w:tab/>
        <w:t xml:space="preserve">   46.26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5  </w:t>
      </w:r>
      <w:r>
        <w:tab/>
        <w:t xml:space="preserve"> 2:28.99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Francesca Dodd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79 </w:t>
      </w:r>
      <w:r>
        <w:tab/>
        <w:t xml:space="preserve">   50.68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14 </w:t>
      </w:r>
      <w:r>
        <w:tab/>
        <w:t xml:space="preserve"> 3:29.41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64 </w:t>
      </w:r>
      <w:r>
        <w:tab/>
        <w:t xml:space="preserve"> 1:43.32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Jake Renwick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17 </w:t>
      </w:r>
      <w:r>
        <w:tab/>
        <w:t xml:space="preserve"> 3:20.07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5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33 </w:t>
      </w:r>
      <w:r>
        <w:tab/>
        <w:t xml:space="preserve">   50.45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19 </w:t>
      </w:r>
      <w:r>
        <w:tab/>
        <w:t xml:space="preserve"> 2:02.05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Barkess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29 </w:t>
      </w:r>
      <w:r>
        <w:tab/>
        <w:t xml:space="preserve">   47.51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18 </w:t>
      </w:r>
      <w:r>
        <w:tab/>
        <w:t xml:space="preserve">   59.56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Swinney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90 </w:t>
      </w:r>
      <w:r>
        <w:tab/>
        <w:t xml:space="preserve">   38.72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29 </w:t>
      </w:r>
      <w:r>
        <w:tab/>
        <w:t xml:space="preserve"> 3:40.98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64 </w:t>
      </w:r>
      <w:r>
        <w:tab/>
        <w:t xml:space="preserve">   40.36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62 </w:t>
      </w:r>
      <w:r>
        <w:tab/>
        <w:t xml:space="preserve"> 1:32.09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Jonathan Eaborn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73 </w:t>
      </w:r>
      <w:r>
        <w:tab/>
        <w:t xml:space="preserve">   28.99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53 </w:t>
      </w:r>
      <w:r>
        <w:tab/>
        <w:t xml:space="preserve"> 1:14.19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9  </w:t>
      </w:r>
      <w:r>
        <w:tab/>
        <w:t xml:space="preserve"> 2:50.95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19 </w:t>
      </w:r>
      <w:r>
        <w:tab/>
        <w:t xml:space="preserve"> 2:26.48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78 </w:t>
      </w:r>
      <w:r>
        <w:tab/>
        <w:t xml:space="preserve"> 1:02.50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Mungall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56 </w:t>
      </w:r>
      <w:r>
        <w:tab/>
        <w:t xml:space="preserve">   34.87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43 </w:t>
      </w:r>
      <w:r>
        <w:tab/>
        <w:t xml:space="preserve"> 1:26.51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6  </w:t>
      </w:r>
      <w:r>
        <w:tab/>
        <w:t xml:space="preserve"> 3:03.26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5  </w:t>
      </w:r>
      <w:r>
        <w:tab/>
        <w:t xml:space="preserve"> 2:53.47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42 </w:t>
      </w:r>
      <w:r>
        <w:tab/>
        <w:t xml:space="preserve">   41.21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44 </w:t>
      </w:r>
      <w:r>
        <w:tab/>
        <w:t xml:space="preserve"> 1:20.22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Lara Swinney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13 </w:t>
      </w:r>
      <w:r>
        <w:tab/>
        <w:t xml:space="preserve">   53.91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12 </w:t>
      </w:r>
      <w:r>
        <w:tab/>
        <w:t xml:space="preserve"> 1:14.20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Lucy Saunders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12 </w:t>
      </w:r>
      <w:r>
        <w:tab/>
        <w:t xml:space="preserve">   57.30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  </w:t>
      </w:r>
      <w:r>
        <w:tab/>
        <w:t xml:space="preserve"> 1:09.52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Mark Carolan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63 </w:t>
      </w:r>
      <w:r>
        <w:tab/>
        <w:t xml:space="preserve">   33.00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37 </w:t>
      </w:r>
      <w:r>
        <w:tab/>
        <w:t xml:space="preserve"> 1:31.64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10 </w:t>
      </w:r>
      <w:r>
        <w:tab/>
        <w:t xml:space="preserve"> 2:48.34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55 </w:t>
      </w:r>
      <w:r>
        <w:tab/>
        <w:t xml:space="preserve">   36.13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61 </w:t>
      </w:r>
      <w:r>
        <w:tab/>
        <w:t xml:space="preserve"> 1:13.73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Park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7  </w:t>
      </w:r>
      <w:r>
        <w:tab/>
        <w:t xml:space="preserve"> 3:02.15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36 </w:t>
      </w:r>
      <w:r>
        <w:tab/>
        <w:t xml:space="preserve">   42.23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62 </w:t>
      </w:r>
      <w:r>
        <w:tab/>
        <w:t xml:space="preserve"> 1:13.63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Megan Park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68 </w:t>
      </w:r>
      <w:r>
        <w:tab/>
        <w:t xml:space="preserve">   44.17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32 </w:t>
      </w:r>
      <w:r>
        <w:tab/>
        <w:t xml:space="preserve"> 3:19.70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13 </w:t>
      </w:r>
      <w:r>
        <w:tab/>
        <w:t xml:space="preserve"> 3:29.92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48 </w:t>
      </w:r>
      <w:r>
        <w:tab/>
        <w:t xml:space="preserve"> 1:50.91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Natalie Cowell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72 </w:t>
      </w:r>
      <w:r>
        <w:tab/>
        <w:t xml:space="preserve">   40.91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69 </w:t>
      </w:r>
      <w:r>
        <w:tab/>
        <w:t xml:space="preserve"> 1:30.63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15 </w:t>
      </w:r>
      <w:r>
        <w:tab/>
        <w:t xml:space="preserve"> 2:49.16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27 </w:t>
      </w:r>
      <w:r>
        <w:tab/>
        <w:t xml:space="preserve">   48.90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Olivia Rooney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24 </w:t>
      </w:r>
      <w:r>
        <w:tab/>
        <w:t xml:space="preserve">   52.56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18 </w:t>
      </w:r>
      <w:r>
        <w:tab/>
        <w:t xml:space="preserve"> 1:05.00</w:t>
      </w:r>
      <w:r>
        <w:tab/>
        <w:t>Session 02</w:t>
      </w:r>
      <w:r>
        <w:tab/>
        <w:t xml:space="preserve"> (03/03/18 -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Olivia Sharp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69 </w:t>
      </w:r>
      <w:r>
        <w:tab/>
        <w:t xml:space="preserve">   52.48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2  </w:t>
      </w:r>
      <w:r>
        <w:tab/>
        <w:t xml:space="preserve"> 4:02.20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44 </w:t>
      </w:r>
      <w:r>
        <w:tab/>
        <w:t xml:space="preserve"> 1:52.95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Rachel Black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8  </w:t>
      </w:r>
      <w:r>
        <w:tab/>
        <w:t xml:space="preserve"> 3:21.07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5  </w:t>
      </w:r>
      <w:r>
        <w:tab/>
        <w:t xml:space="preserve"> 3:29.90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106</w:t>
      </w:r>
      <w:r>
        <w:tab/>
        <w:t xml:space="preserve">   36.03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62 </w:t>
      </w:r>
      <w:r>
        <w:tab/>
        <w:t xml:space="preserve"> 1:32.83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8  </w:t>
      </w:r>
      <w:r>
        <w:tab/>
        <w:t xml:space="preserve"> 3:12.36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13 </w:t>
      </w:r>
      <w:r>
        <w:tab/>
        <w:t xml:space="preserve"> 2:51.53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55 </w:t>
      </w:r>
      <w:r>
        <w:tab/>
        <w:t xml:space="preserve">   41.69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75 </w:t>
      </w:r>
      <w:r>
        <w:tab/>
        <w:t xml:space="preserve"> 1:18.94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Ruaridh Batley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25 </w:t>
      </w:r>
      <w:r>
        <w:tab/>
        <w:t xml:space="preserve">   47.23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25 </w:t>
      </w:r>
      <w:r>
        <w:tab/>
        <w:t xml:space="preserve">   53.06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4  </w:t>
      </w:r>
      <w:r>
        <w:tab/>
        <w:t xml:space="preserve"> 3:57.75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Sophie Green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32 </w:t>
      </w:r>
      <w:r>
        <w:tab/>
        <w:t xml:space="preserve">   46.98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12 </w:t>
      </w:r>
      <w:r>
        <w:tab/>
        <w:t xml:space="preserve"> 3:01.22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12 </w:t>
      </w:r>
      <w:r>
        <w:tab/>
        <w:t xml:space="preserve"> 2:58.53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87 </w:t>
      </w:r>
      <w:r>
        <w:tab/>
        <w:t xml:space="preserve"> 1:15.45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Tiffany Jones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94 </w:t>
      </w:r>
      <w:r>
        <w:tab/>
        <w:t xml:space="preserve">   37.66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65 </w:t>
      </w:r>
      <w:r>
        <w:tab/>
        <w:t xml:space="preserve"> 1:32.04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5  </w:t>
      </w:r>
      <w:r>
        <w:tab/>
        <w:t xml:space="preserve"> 3:33.40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Co Sund'land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Abigail Bramley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27 </w:t>
      </w:r>
      <w:r>
        <w:tab/>
        <w:t xml:space="preserve">   48.01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40 </w:t>
      </w:r>
      <w:r>
        <w:tab/>
        <w:t xml:space="preserve"> 1:44.92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35 </w:t>
      </w:r>
      <w:r>
        <w:tab/>
        <w:t xml:space="preserve"> 1:37.11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Alfie McGuire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71 </w:t>
      </w:r>
      <w:r>
        <w:tab/>
        <w:t xml:space="preserve">   29.50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46 </w:t>
      </w:r>
      <w:r>
        <w:tab/>
        <w:t xml:space="preserve"> 1:22.49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63 </w:t>
      </w:r>
      <w:r>
        <w:tab/>
        <w:t xml:space="preserve">   32.70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71 </w:t>
      </w:r>
      <w:r>
        <w:tab/>
        <w:t xml:space="preserve"> 1:06.28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40 </w:t>
      </w:r>
      <w:r>
        <w:tab/>
        <w:t xml:space="preserve"> 2:26.60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18 </w:t>
      </w:r>
      <w:r>
        <w:tab/>
        <w:t xml:space="preserve"> 1:22.48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64 </w:t>
      </w:r>
      <w:r>
        <w:tab/>
        <w:t xml:space="preserve">   37.30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16 </w:t>
      </w:r>
      <w:r>
        <w:tab/>
        <w:t xml:space="preserve"> 2:51.29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Alice Cammock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14 </w:t>
      </w:r>
      <w:r>
        <w:tab/>
        <w:t xml:space="preserve"> 2:56.49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17 </w:t>
      </w:r>
      <w:r>
        <w:tab/>
        <w:t xml:space="preserve"> 1:30.59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126</w:t>
      </w:r>
      <w:r>
        <w:tab/>
        <w:t xml:space="preserve">   40.81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84 </w:t>
      </w:r>
      <w:r>
        <w:tab/>
        <w:t xml:space="preserve"> 1:28.80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146</w:t>
      </w:r>
      <w:r>
        <w:tab/>
        <w:t xml:space="preserve">   32.10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72 </w:t>
      </w:r>
      <w:r>
        <w:tab/>
        <w:t xml:space="preserve"> 1:28.86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94 </w:t>
      </w:r>
      <w:r>
        <w:tab/>
        <w:t xml:space="preserve">   34.90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95 </w:t>
      </w:r>
      <w:r>
        <w:tab/>
        <w:t xml:space="preserve"> 1:12.78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Alice Colborn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22 </w:t>
      </w:r>
      <w:r>
        <w:tab/>
        <w:t xml:space="preserve">   52.74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22 </w:t>
      </w:r>
      <w:r>
        <w:tab/>
        <w:t xml:space="preserve"> 3:38.00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15 </w:t>
      </w:r>
      <w:r>
        <w:tab/>
        <w:t xml:space="preserve"> 1:05.99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20 </w:t>
      </w:r>
      <w:r>
        <w:tab/>
        <w:t xml:space="preserve"> 2:10.00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49 </w:t>
      </w:r>
      <w:r>
        <w:tab/>
        <w:t xml:space="preserve">   43.99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22 </w:t>
      </w:r>
      <w:r>
        <w:tab/>
        <w:t xml:space="preserve"> 1:59.00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47 </w:t>
      </w:r>
      <w:r>
        <w:tab/>
        <w:t xml:space="preserve"> 1:31.00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Allegra Fekete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66 </w:t>
      </w:r>
      <w:r>
        <w:tab/>
        <w:t xml:space="preserve">   44.60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35 </w:t>
      </w:r>
      <w:r>
        <w:tab/>
        <w:t xml:space="preserve"> 3:13.53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64 </w:t>
      </w:r>
      <w:r>
        <w:tab/>
        <w:t xml:space="preserve">   53.29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43 </w:t>
      </w:r>
      <w:r>
        <w:tab/>
        <w:t xml:space="preserve"> 1:53.82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80 </w:t>
      </w:r>
      <w:r>
        <w:tab/>
        <w:t xml:space="preserve">   39.69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16 </w:t>
      </w:r>
      <w:r>
        <w:tab/>
        <w:t xml:space="preserve"> 4:24.57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50 </w:t>
      </w:r>
      <w:r>
        <w:tab/>
        <w:t xml:space="preserve"> 1:29.26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43 </w:t>
      </w:r>
      <w:r>
        <w:tab/>
        <w:t xml:space="preserve"> 1:43.44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Anthony Collinson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55 </w:t>
      </w:r>
      <w:r>
        <w:tab/>
        <w:t xml:space="preserve">   34.97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18 </w:t>
      </w:r>
      <w:r>
        <w:tab/>
        <w:t xml:space="preserve"> 3:19.94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37 </w:t>
      </w:r>
      <w:r>
        <w:tab/>
        <w:t xml:space="preserve">   42.11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48 </w:t>
      </w:r>
      <w:r>
        <w:tab/>
        <w:t xml:space="preserve"> 1:18.94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30 </w:t>
      </w:r>
      <w:r>
        <w:tab/>
        <w:t xml:space="preserve"> 1:28.02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42 </w:t>
      </w:r>
      <w:r>
        <w:tab/>
        <w:t xml:space="preserve">   43.00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33 </w:t>
      </w:r>
      <w:r>
        <w:tab/>
        <w:t xml:space="preserve"> 2:51.20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51 </w:t>
      </w:r>
      <w:r>
        <w:tab/>
        <w:t xml:space="preserve">   45.00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46 </w:t>
      </w:r>
      <w:r>
        <w:tab/>
        <w:t xml:space="preserve"> 1:35.90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Ava Donkin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15 </w:t>
      </w:r>
      <w:r>
        <w:tab/>
        <w:t xml:space="preserve">   55.45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13 </w:t>
      </w:r>
      <w:r>
        <w:tab/>
        <w:t xml:space="preserve"> 3:58.99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36 </w:t>
      </w:r>
      <w:r>
        <w:tab/>
        <w:t xml:space="preserve">   46.52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11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16 </w:t>
      </w:r>
      <w:r>
        <w:tab/>
        <w:t xml:space="preserve"> 1:52.72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13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Percy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44 </w:t>
      </w:r>
      <w:r>
        <w:tab/>
        <w:t xml:space="preserve">   35.72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36 </w:t>
      </w:r>
      <w:r>
        <w:tab/>
        <w:t xml:space="preserve"> 1:31.74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47 </w:t>
      </w:r>
      <w:r>
        <w:tab/>
        <w:t xml:space="preserve"> 1:19.04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13 </w:t>
      </w:r>
      <w:r>
        <w:tab/>
        <w:t xml:space="preserve"> 1:46.59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44 </w:t>
      </w:r>
      <w:r>
        <w:tab/>
        <w:t xml:space="preserve">   42.50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32 </w:t>
      </w:r>
      <w:r>
        <w:tab/>
        <w:t xml:space="preserve"> 2:52.04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31 </w:t>
      </w:r>
      <w:r>
        <w:tab/>
        <w:t xml:space="preserve">   51.11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406 </w:t>
      </w:r>
      <w:r>
        <w:tab/>
        <w:t xml:space="preserve">Boys 09/11 Yrs 200m Backstroke     </w:t>
      </w:r>
      <w:r>
        <w:tab/>
        <w:t xml:space="preserve">Comp.No 15 </w:t>
      </w:r>
      <w:r>
        <w:tab/>
        <w:t xml:space="preserve"> 3:08.13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Chloe Hutchinson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42 </w:t>
      </w:r>
      <w:r>
        <w:tab/>
        <w:t xml:space="preserve">   48.94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21 </w:t>
      </w:r>
      <w:r>
        <w:tab/>
        <w:t xml:space="preserve"> 3:38.78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54 </w:t>
      </w:r>
      <w:r>
        <w:tab/>
        <w:t xml:space="preserve">   43.06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13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18 </w:t>
      </w:r>
      <w:r>
        <w:tab/>
        <w:t xml:space="preserve"> 1:50.76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Elroy Fekete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5  </w:t>
      </w:r>
      <w:r>
        <w:tab/>
        <w:t xml:space="preserve"> 3:28.58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51 </w:t>
      </w:r>
      <w:r>
        <w:tab/>
        <w:t xml:space="preserve">   40.98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40 </w:t>
      </w:r>
      <w:r>
        <w:tab/>
        <w:t xml:space="preserve">   47.97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1  </w:t>
      </w:r>
      <w:r>
        <w:tab/>
        <w:t xml:space="preserve"> 4:27.92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Elyssa Stoker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51 </w:t>
      </w:r>
      <w:r>
        <w:tab/>
        <w:t xml:space="preserve">   47.50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40 </w:t>
      </w:r>
      <w:r>
        <w:tab/>
        <w:t xml:space="preserve"> 3:08.00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61 </w:t>
      </w:r>
      <w:r>
        <w:tab/>
        <w:t xml:space="preserve">   53.40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37 </w:t>
      </w:r>
      <w:r>
        <w:tab/>
        <w:t xml:space="preserve"> 1:56.25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107</w:t>
      </w:r>
      <w:r>
        <w:tab/>
        <w:t xml:space="preserve">   36.00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37 </w:t>
      </w:r>
      <w:r>
        <w:tab/>
        <w:t xml:space="preserve"> 1:46.27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70 </w:t>
      </w:r>
      <w:r>
        <w:tab/>
        <w:t xml:space="preserve"> 1:21.43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33 </w:t>
      </w:r>
      <w:r>
        <w:tab/>
        <w:t xml:space="preserve"> 1:56.33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Eve Foster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87 </w:t>
      </w:r>
      <w:r>
        <w:tab/>
        <w:t xml:space="preserve">   40.40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56 </w:t>
      </w:r>
      <w:r>
        <w:tab/>
        <w:t xml:space="preserve"> 2:44.13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104</w:t>
      </w:r>
      <w:r>
        <w:tab/>
        <w:t xml:space="preserve">   46.83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55 </w:t>
      </w:r>
      <w:r>
        <w:tab/>
        <w:t xml:space="preserve"> 1:47.17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125</w:t>
      </w:r>
      <w:r>
        <w:tab/>
        <w:t xml:space="preserve">   34.00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31 </w:t>
      </w:r>
      <w:r>
        <w:tab/>
        <w:t xml:space="preserve"> 3:30.55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83 </w:t>
      </w:r>
      <w:r>
        <w:tab/>
        <w:t xml:space="preserve">   37.30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90 </w:t>
      </w:r>
      <w:r>
        <w:tab/>
        <w:t xml:space="preserve"> 1:14.58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64 </w:t>
      </w:r>
      <w:r>
        <w:tab/>
        <w:t xml:space="preserve"> 1:29.66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Fran Proctor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9  </w:t>
      </w:r>
      <w:r>
        <w:tab/>
        <w:t xml:space="preserve"> 3:01.04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Grace Tetchner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55 </w:t>
      </w:r>
      <w:r>
        <w:tab/>
        <w:t xml:space="preserve">   46.79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34 </w:t>
      </w:r>
      <w:r>
        <w:tab/>
        <w:t xml:space="preserve">   58.87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75 </w:t>
      </w:r>
      <w:r>
        <w:tab/>
        <w:t xml:space="preserve">   40.60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10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Harriet Foskett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36 </w:t>
      </w:r>
      <w:r>
        <w:tab/>
        <w:t xml:space="preserve">   50.37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36 </w:t>
      </w:r>
      <w:r>
        <w:tab/>
        <w:t xml:space="preserve"> 3:12.54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73 </w:t>
      </w:r>
      <w:r>
        <w:tab/>
        <w:t xml:space="preserve">   51.83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42 </w:t>
      </w:r>
      <w:r>
        <w:tab/>
        <w:t xml:space="preserve"> 1:54.05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84 </w:t>
      </w:r>
      <w:r>
        <w:tab/>
        <w:t xml:space="preserve">   39.22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29 </w:t>
      </w:r>
      <w:r>
        <w:tab/>
        <w:t xml:space="preserve"> 1:51.92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29 </w:t>
      </w:r>
      <w:r>
        <w:tab/>
        <w:t xml:space="preserve">   48.19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43 </w:t>
      </w:r>
      <w:r>
        <w:tab/>
        <w:t xml:space="preserve"> 1:31.97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Harry Marshall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18 </w:t>
      </w:r>
      <w:r>
        <w:tab/>
        <w:t xml:space="preserve">   43.60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13 </w:t>
      </w:r>
      <w:r>
        <w:tab/>
        <w:t xml:space="preserve"> 1:40.22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13 </w:t>
      </w:r>
      <w:r>
        <w:tab/>
        <w:t xml:space="preserve">   56.92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11 </w:t>
      </w:r>
      <w:r>
        <w:tab/>
        <w:t xml:space="preserve"> 3:42.33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21 </w:t>
      </w:r>
      <w:r>
        <w:tab/>
        <w:t xml:space="preserve">   57.51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14 </w:t>
      </w:r>
      <w:r>
        <w:tab/>
        <w:t xml:space="preserve"> 2:07.53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Harry Trueman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42 </w:t>
      </w:r>
      <w:r>
        <w:tab/>
        <w:t xml:space="preserve">   35.90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14 </w:t>
      </w:r>
      <w:r>
        <w:tab/>
        <w:t xml:space="preserve"> 3:38.16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20 </w:t>
      </w:r>
      <w:r>
        <w:tab/>
        <w:t xml:space="preserve">   48.56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51 </w:t>
      </w:r>
      <w:r>
        <w:tab/>
        <w:t xml:space="preserve"> 1:18.24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25 </w:t>
      </w:r>
      <w:r>
        <w:tab/>
        <w:t xml:space="preserve"> 1:34.43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39 </w:t>
      </w:r>
      <w:r>
        <w:tab/>
        <w:t xml:space="preserve">   43.50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34 </w:t>
      </w:r>
      <w:r>
        <w:tab/>
        <w:t xml:space="preserve"> 2:47.15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402 </w:t>
      </w:r>
      <w:r>
        <w:tab/>
        <w:t xml:space="preserve">Boys 09 Yrs/Over 50m Breaststroke  </w:t>
      </w:r>
      <w:r>
        <w:tab/>
        <w:t xml:space="preserve">Comp.No 42 </w:t>
      </w:r>
      <w:r>
        <w:tab/>
        <w:t xml:space="preserve">   47.78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34 </w:t>
      </w:r>
      <w:r>
        <w:tab/>
        <w:t xml:space="preserve"> 1:44.47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Helena Wyness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59 </w:t>
      </w:r>
      <w:r>
        <w:tab/>
        <w:t xml:space="preserve"> 2:30.20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28 </w:t>
      </w:r>
      <w:r>
        <w:tab/>
        <w:t xml:space="preserve"> 1:21.16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119</w:t>
      </w:r>
      <w:r>
        <w:tab/>
        <w:t xml:space="preserve">   42.73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75 </w:t>
      </w:r>
      <w:r>
        <w:tab/>
        <w:t xml:space="preserve"> 1:35.60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154</w:t>
      </w:r>
      <w:r>
        <w:tab/>
        <w:t xml:space="preserve">   31.20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33 </w:t>
      </w:r>
      <w:r>
        <w:tab/>
        <w:t xml:space="preserve"> 3:16.74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88 </w:t>
      </w:r>
      <w:r>
        <w:tab/>
        <w:t xml:space="preserve">   36.00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102</w:t>
      </w:r>
      <w:r>
        <w:tab/>
        <w:t xml:space="preserve"> 1:10.70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Holly Goldsmith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75 </w:t>
      </w:r>
      <w:r>
        <w:tab/>
        <w:t xml:space="preserve">   42.60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45 </w:t>
      </w:r>
      <w:r>
        <w:tab/>
        <w:t xml:space="preserve"> 2:58.09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103</w:t>
      </w:r>
      <w:r>
        <w:tab/>
        <w:t xml:space="preserve">   47.00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57 </w:t>
      </w:r>
      <w:r>
        <w:tab/>
        <w:t xml:space="preserve"> 1:46.76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110</w:t>
      </w:r>
      <w:r>
        <w:tab/>
        <w:t xml:space="preserve">   35.82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7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64 </w:t>
      </w:r>
      <w:r>
        <w:tab/>
        <w:t xml:space="preserve"> 1:23.82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42 </w:t>
      </w:r>
      <w:r>
        <w:tab/>
        <w:t xml:space="preserve"> 1:43.87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Holly Stoker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95 </w:t>
      </w:r>
      <w:r>
        <w:tab/>
        <w:t xml:space="preserve">   39.10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58 </w:t>
      </w:r>
      <w:r>
        <w:tab/>
        <w:t xml:space="preserve"> 2:41.00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101</w:t>
      </w:r>
      <w:r>
        <w:tab/>
        <w:t xml:space="preserve">   47.51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32 </w:t>
      </w:r>
      <w:r>
        <w:tab/>
        <w:t xml:space="preserve"> 2:58.34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142</w:t>
      </w:r>
      <w:r>
        <w:tab/>
        <w:t xml:space="preserve">   32.30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86 </w:t>
      </w:r>
      <w:r>
        <w:tab/>
        <w:t xml:space="preserve"> 1:25.61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66 </w:t>
      </w:r>
      <w:r>
        <w:tab/>
        <w:t xml:space="preserve">   40.24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103</w:t>
      </w:r>
      <w:r>
        <w:tab/>
        <w:t xml:space="preserve"> 1:10.60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58 </w:t>
      </w:r>
      <w:r>
        <w:tab/>
        <w:t xml:space="preserve"> 1:33.91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Ilaisa Redda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109</w:t>
      </w:r>
      <w:r>
        <w:tab/>
        <w:t xml:space="preserve">   33.20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32 </w:t>
      </w:r>
      <w:r>
        <w:tab/>
        <w:t xml:space="preserve"> 1:13.80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128</w:t>
      </w:r>
      <w:r>
        <w:tab/>
        <w:t xml:space="preserve">   40.12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85 </w:t>
      </w:r>
      <w:r>
        <w:tab/>
        <w:t xml:space="preserve"> 1:28.40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163</w:t>
      </w:r>
      <w:r>
        <w:tab/>
        <w:t xml:space="preserve">   29.50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109</w:t>
      </w:r>
      <w:r>
        <w:tab/>
        <w:t xml:space="preserve"> 1:12.30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37 </w:t>
      </w:r>
      <w:r>
        <w:tab/>
        <w:t xml:space="preserve"> 2:19.30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105</w:t>
      </w:r>
      <w:r>
        <w:tab/>
        <w:t xml:space="preserve">   32.10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120</w:t>
      </w:r>
      <w:r>
        <w:tab/>
        <w:t xml:space="preserve"> 1:04.40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Isabelle Abraham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24 </w:t>
      </w:r>
      <w:r>
        <w:tab/>
        <w:t xml:space="preserve"> 1:02.31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16 </w:t>
      </w:r>
      <w:r>
        <w:tab/>
        <w:t xml:space="preserve"> 2:13.35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16 </w:t>
      </w:r>
      <w:r>
        <w:tab/>
        <w:t xml:space="preserve">   52.46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15 </w:t>
      </w:r>
      <w:r>
        <w:tab/>
        <w:t xml:space="preserve"> 1:55.73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9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Jacob Barnett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52 </w:t>
      </w:r>
      <w:r>
        <w:tab/>
        <w:t xml:space="preserve">   35.12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16 </w:t>
      </w:r>
      <w:r>
        <w:tab/>
        <w:t xml:space="preserve"> 3:32.84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52 </w:t>
      </w:r>
      <w:r>
        <w:tab/>
        <w:t xml:space="preserve">   38.10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57 </w:t>
      </w:r>
      <w:r>
        <w:tab/>
        <w:t xml:space="preserve"> 1:16.10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33 </w:t>
      </w:r>
      <w:r>
        <w:tab/>
        <w:t xml:space="preserve"> 1:27.00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39 </w:t>
      </w:r>
      <w:r>
        <w:tab/>
        <w:t xml:space="preserve"> 2:33.50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14 </w:t>
      </w:r>
      <w:r>
        <w:tab/>
        <w:t xml:space="preserve"> 1:30.10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Jennifer Graham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58 </w:t>
      </w:r>
      <w:r>
        <w:tab/>
        <w:t xml:space="preserve">   46.10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44 </w:t>
      </w:r>
      <w:r>
        <w:tab/>
        <w:t xml:space="preserve"> 2:58.42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52 </w:t>
      </w:r>
      <w:r>
        <w:tab/>
        <w:t xml:space="preserve">   53.93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38 </w:t>
      </w:r>
      <w:r>
        <w:tab/>
        <w:t xml:space="preserve"> 1:56.21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98 </w:t>
      </w:r>
      <w:r>
        <w:tab/>
        <w:t xml:space="preserve">   36.63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54 </w:t>
      </w:r>
      <w:r>
        <w:tab/>
        <w:t xml:space="preserve"> 1:37.37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11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62 </w:t>
      </w:r>
      <w:r>
        <w:tab/>
        <w:t xml:space="preserve"> 1:24.32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Jimmy McGuire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62 </w:t>
      </w:r>
      <w:r>
        <w:tab/>
        <w:t xml:space="preserve">   33.60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104 </w:t>
      </w:r>
      <w:r>
        <w:tab/>
        <w:t xml:space="preserve">Boys 09/11 Yrs 200m Breaststroke   </w:t>
      </w:r>
      <w:r>
        <w:tab/>
        <w:t xml:space="preserve">Comp.No 15 </w:t>
      </w:r>
      <w:r>
        <w:tab/>
        <w:t xml:space="preserve"> 3:33.00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48 </w:t>
      </w:r>
      <w:r>
        <w:tab/>
        <w:t xml:space="preserve">   39.67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55 </w:t>
      </w:r>
      <w:r>
        <w:tab/>
        <w:t xml:space="preserve"> 1:16.54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29 </w:t>
      </w:r>
      <w:r>
        <w:tab/>
        <w:t xml:space="preserve"> 1:28.86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40 </w:t>
      </w:r>
      <w:r>
        <w:tab/>
        <w:t xml:space="preserve">   43.30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37 </w:t>
      </w:r>
      <w:r>
        <w:tab/>
        <w:t xml:space="preserve"> 2:42.10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52 </w:t>
      </w:r>
      <w:r>
        <w:tab/>
        <w:t xml:space="preserve">   44.60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40 </w:t>
      </w:r>
      <w:r>
        <w:tab/>
        <w:t xml:space="preserve"> 1:40.80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Convery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68 </w:t>
      </w:r>
      <w:r>
        <w:tab/>
        <w:t xml:space="preserve">   30.38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44 </w:t>
      </w:r>
      <w:r>
        <w:tab/>
        <w:t xml:space="preserve"> 1:24.26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18 </w:t>
      </w:r>
      <w:r>
        <w:tab/>
        <w:t xml:space="preserve"> 2:28.23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60 </w:t>
      </w:r>
      <w:r>
        <w:tab/>
        <w:t xml:space="preserve">   33.60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12 </w:t>
      </w:r>
      <w:r>
        <w:tab/>
        <w:t xml:space="preserve"> 2:47.51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20 </w:t>
      </w:r>
      <w:r>
        <w:tab/>
        <w:t xml:space="preserve"> 1:13.65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63 </w:t>
      </w:r>
      <w:r>
        <w:tab/>
        <w:t xml:space="preserve">   38.62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54 </w:t>
      </w:r>
      <w:r>
        <w:tab/>
        <w:t xml:space="preserve"> 1:25.87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Katie Blunt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91 </w:t>
      </w:r>
      <w:r>
        <w:tab/>
        <w:t xml:space="preserve">   39.90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51 </w:t>
      </w:r>
      <w:r>
        <w:tab/>
        <w:t xml:space="preserve"> 2:47.70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99 </w:t>
      </w:r>
      <w:r>
        <w:tab/>
        <w:t xml:space="preserve">   47.56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29 </w:t>
      </w:r>
      <w:r>
        <w:tab/>
        <w:t xml:space="preserve"> 3:03.57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119</w:t>
      </w:r>
      <w:r>
        <w:tab/>
        <w:t xml:space="preserve">   34.70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81 </w:t>
      </w:r>
      <w:r>
        <w:tab/>
        <w:t xml:space="preserve"> 1:27.00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67 </w:t>
      </w:r>
      <w:r>
        <w:tab/>
        <w:t xml:space="preserve">   40.13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85 </w:t>
      </w:r>
      <w:r>
        <w:tab/>
        <w:t xml:space="preserve"> 1:16.57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63 </w:t>
      </w:r>
      <w:r>
        <w:tab/>
        <w:t xml:space="preserve"> 1:30.20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Kenneth Juan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55 </w:t>
      </w:r>
      <w:r>
        <w:tab/>
        <w:t xml:space="preserve"> 1:10.82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12 </w:t>
      </w:r>
      <w:r>
        <w:tab/>
        <w:t xml:space="preserve"> 2:40.00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15 </w:t>
      </w:r>
      <w:r>
        <w:tab/>
        <w:t xml:space="preserve"> 2:32.83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75 </w:t>
      </w:r>
      <w:r>
        <w:tab/>
        <w:t xml:space="preserve"> 1:05.12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13 </w:t>
      </w:r>
      <w:r>
        <w:tab/>
        <w:t xml:space="preserve"> 2:47.30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19 </w:t>
      </w:r>
      <w:r>
        <w:tab/>
        <w:t xml:space="preserve"> 1:14.09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7  </w:t>
      </w:r>
      <w:r>
        <w:tab/>
        <w:t xml:space="preserve"> 3:08.93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52 </w:t>
      </w:r>
      <w:r>
        <w:tab/>
        <w:t xml:space="preserve"> 1:27.04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Layla Trueman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101</w:t>
      </w:r>
      <w:r>
        <w:tab/>
        <w:t xml:space="preserve">   37.50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30 </w:t>
      </w:r>
      <w:r>
        <w:tab/>
        <w:t xml:space="preserve"> 1:18.84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109</w:t>
      </w:r>
      <w:r>
        <w:tab/>
        <w:t xml:space="preserve">   45.72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67 </w:t>
      </w:r>
      <w:r>
        <w:tab/>
        <w:t xml:space="preserve"> 1:42.45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140</w:t>
      </w:r>
      <w:r>
        <w:tab/>
        <w:t xml:space="preserve">   32.40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20 </w:t>
      </w:r>
      <w:r>
        <w:tab/>
        <w:t xml:space="preserve"> 2:46.21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31 </w:t>
      </w:r>
      <w:r>
        <w:tab/>
        <w:t xml:space="preserve"> 2:28.82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91 </w:t>
      </w:r>
      <w:r>
        <w:tab/>
        <w:t xml:space="preserve">   35.10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107</w:t>
      </w:r>
      <w:r>
        <w:tab/>
        <w:t xml:space="preserve"> 1:09.94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Liam Miler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Lily Roberts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31 </w:t>
      </w:r>
      <w:r>
        <w:tab/>
        <w:t xml:space="preserve">   51.08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27 </w:t>
      </w:r>
      <w:r>
        <w:tab/>
        <w:t xml:space="preserve"> 3:27.81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27 </w:t>
      </w:r>
      <w:r>
        <w:tab/>
        <w:t xml:space="preserve"> 1:00.57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56 </w:t>
      </w:r>
      <w:r>
        <w:tab/>
        <w:t xml:space="preserve">   42.74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10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Luke McGee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65 </w:t>
      </w:r>
      <w:r>
        <w:tab/>
        <w:t xml:space="preserve">   31.40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51 </w:t>
      </w:r>
      <w:r>
        <w:tab/>
        <w:t xml:space="preserve"> 1:15.93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61 </w:t>
      </w:r>
      <w:r>
        <w:tab/>
        <w:t xml:space="preserve">   33.40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70 </w:t>
      </w:r>
      <w:r>
        <w:tab/>
        <w:t xml:space="preserve"> 1:06.40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11 </w:t>
      </w:r>
      <w:r>
        <w:tab/>
        <w:t xml:space="preserve"> 2:50.08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59 </w:t>
      </w:r>
      <w:r>
        <w:tab/>
        <w:t xml:space="preserve">   35.70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44 </w:t>
      </w:r>
      <w:r>
        <w:tab/>
        <w:t xml:space="preserve">   47.15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2  </w:t>
      </w:r>
      <w:r>
        <w:tab/>
        <w:t xml:space="preserve"> 4:02.12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408 </w:t>
      </w:r>
      <w:r>
        <w:tab/>
        <w:t xml:space="preserve">Boys 09 Yrs/Over 100m Breaststroke </w:t>
      </w:r>
      <w:r>
        <w:tab/>
        <w:t xml:space="preserve">Comp.No 45 </w:t>
      </w:r>
      <w:r>
        <w:tab/>
        <w:t xml:space="preserve"> 1:37.41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Mary Ellis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7  </w:t>
      </w:r>
      <w:r>
        <w:tab/>
        <w:t xml:space="preserve"> 3:21.56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69 </w:t>
      </w:r>
      <w:r>
        <w:tab/>
        <w:t xml:space="preserve">   44.10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83 </w:t>
      </w:r>
      <w:r>
        <w:tab/>
        <w:t xml:space="preserve">   50.19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49 </w:t>
      </w:r>
      <w:r>
        <w:tab/>
        <w:t xml:space="preserve"> 1:50.65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114</w:t>
      </w:r>
      <w:r>
        <w:tab/>
        <w:t xml:space="preserve">   34.97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44 </w:t>
      </w:r>
      <w:r>
        <w:tab/>
        <w:t xml:space="preserve"> 1:40.23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8  </w:t>
      </w:r>
      <w:r>
        <w:tab/>
        <w:t xml:space="preserve"> 3:14.29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73 </w:t>
      </w:r>
      <w:r>
        <w:tab/>
        <w:t xml:space="preserve"> 1:20.01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Dey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40 </w:t>
      </w:r>
      <w:r>
        <w:tab/>
        <w:t xml:space="preserve">   36.10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9  </w:t>
      </w:r>
      <w:r>
        <w:tab/>
        <w:t xml:space="preserve"> 4:06.55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31 </w:t>
      </w:r>
      <w:r>
        <w:tab/>
        <w:t xml:space="preserve">   45.30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37 </w:t>
      </w:r>
      <w:r>
        <w:tab/>
        <w:t xml:space="preserve"> 1:23.60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28 </w:t>
      </w:r>
      <w:r>
        <w:tab/>
        <w:t xml:space="preserve"> 1:31.73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41 </w:t>
      </w:r>
      <w:r>
        <w:tab/>
        <w:t xml:space="preserve">   43.10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28 </w:t>
      </w:r>
      <w:r>
        <w:tab/>
        <w:t xml:space="preserve"> 2:58.76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45 </w:t>
      </w:r>
      <w:r>
        <w:tab/>
        <w:t xml:space="preserve">   46.97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32 </w:t>
      </w:r>
      <w:r>
        <w:tab/>
        <w:t xml:space="preserve"> 1:47.70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Millie Cammock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43 </w:t>
      </w:r>
      <w:r>
        <w:tab/>
        <w:t xml:space="preserve">   48.77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24 </w:t>
      </w:r>
      <w:r>
        <w:tab/>
        <w:t xml:space="preserve"> 3:35.53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78 </w:t>
      </w:r>
      <w:r>
        <w:tab/>
        <w:t xml:space="preserve">   50.94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29 </w:t>
      </w:r>
      <w:r>
        <w:tab/>
        <w:t xml:space="preserve"> 2:00.37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57 </w:t>
      </w:r>
      <w:r>
        <w:tab/>
        <w:t xml:space="preserve">   42.71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22 </w:t>
      </w:r>
      <w:r>
        <w:tab/>
        <w:t xml:space="preserve"> 4:10.00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24 </w:t>
      </w:r>
      <w:r>
        <w:tab/>
        <w:t xml:space="preserve"> 1:46.53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41 </w:t>
      </w:r>
      <w:r>
        <w:tab/>
        <w:t xml:space="preserve"> 1:44.05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Millie Davies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71 </w:t>
      </w:r>
      <w:r>
        <w:tab/>
        <w:t xml:space="preserve">   43.50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54 </w:t>
      </w:r>
      <w:r>
        <w:tab/>
        <w:t xml:space="preserve"> 2:45.80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75 </w:t>
      </w:r>
      <w:r>
        <w:tab/>
        <w:t xml:space="preserve">   51.50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24 </w:t>
      </w:r>
      <w:r>
        <w:tab/>
        <w:t xml:space="preserve"> 3:15.37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117</w:t>
      </w:r>
      <w:r>
        <w:tab/>
        <w:t xml:space="preserve">   34.80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58 </w:t>
      </w:r>
      <w:r>
        <w:tab/>
        <w:t xml:space="preserve"> 1:34.70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59 </w:t>
      </w:r>
      <w:r>
        <w:tab/>
        <w:t xml:space="preserve">   41.40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79 </w:t>
      </w:r>
      <w:r>
        <w:tab/>
        <w:t xml:space="preserve"> 1:17.90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50 </w:t>
      </w:r>
      <w:r>
        <w:tab/>
        <w:t xml:space="preserve"> 1:38.97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Millie Foster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103</w:t>
      </w:r>
      <w:r>
        <w:tab/>
        <w:t xml:space="preserve">   37.10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27 </w:t>
      </w:r>
      <w:r>
        <w:tab/>
        <w:t xml:space="preserve"> 1:21.20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122</w:t>
      </w:r>
      <w:r>
        <w:tab/>
        <w:t xml:space="preserve">   41.49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76 </w:t>
      </w:r>
      <w:r>
        <w:tab/>
        <w:t xml:space="preserve"> 1:33.69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165</w:t>
      </w:r>
      <w:r>
        <w:tab/>
        <w:t xml:space="preserve">   29.30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98 </w:t>
      </w:r>
      <w:r>
        <w:tab/>
        <w:t xml:space="preserve"> 1:19.60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38 </w:t>
      </w:r>
      <w:r>
        <w:tab/>
        <w:t xml:space="preserve"> 2:17.40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101</w:t>
      </w:r>
      <w:r>
        <w:tab/>
        <w:t xml:space="preserve">   33.20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122</w:t>
      </w:r>
      <w:r>
        <w:tab/>
        <w:t xml:space="preserve"> 1:02.90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Oliver Dodsworth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50 </w:t>
      </w:r>
      <w:r>
        <w:tab/>
        <w:t xml:space="preserve">   35.20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38 </w:t>
      </w:r>
      <w:r>
        <w:tab/>
        <w:t xml:space="preserve"> 1:31.44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51 </w:t>
      </w:r>
      <w:r>
        <w:tab/>
        <w:t xml:space="preserve">   38.80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46 </w:t>
      </w:r>
      <w:r>
        <w:tab/>
        <w:t xml:space="preserve"> 1:19.90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32 </w:t>
      </w:r>
      <w:r>
        <w:tab/>
        <w:t xml:space="preserve"> 1:27.27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37 </w:t>
      </w:r>
      <w:r>
        <w:tab/>
        <w:t xml:space="preserve">   43.70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35 </w:t>
      </w:r>
      <w:r>
        <w:tab/>
        <w:t xml:space="preserve"> 2:46.90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59 </w:t>
      </w:r>
      <w:r>
        <w:tab/>
        <w:t xml:space="preserve">   42.41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47 </w:t>
      </w:r>
      <w:r>
        <w:tab/>
        <w:t xml:space="preserve"> 1:33.41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Patricija Lapina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62 </w:t>
      </w:r>
      <w:r>
        <w:tab/>
        <w:t xml:space="preserve">   45.75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80 </w:t>
      </w:r>
      <w:r>
        <w:tab/>
        <w:t xml:space="preserve">   50.57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92 </w:t>
      </w:r>
      <w:r>
        <w:tab/>
        <w:t xml:space="preserve">   38.35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Riona Sorianosos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106</w:t>
      </w:r>
      <w:r>
        <w:tab/>
        <w:t xml:space="preserve">   35.24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25 </w:t>
      </w:r>
      <w:r>
        <w:tab/>
        <w:t xml:space="preserve"> 1:24.07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118</w:t>
      </w:r>
      <w:r>
        <w:tab/>
        <w:t xml:space="preserve">   42.93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33 </w:t>
      </w:r>
      <w:r>
        <w:tab/>
        <w:t xml:space="preserve"> 2:46.05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145</w:t>
      </w:r>
      <w:r>
        <w:tab/>
        <w:t xml:space="preserve">   32.20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103</w:t>
      </w:r>
      <w:r>
        <w:tab/>
        <w:t xml:space="preserve"> 1:17.80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96 </w:t>
      </w:r>
      <w:r>
        <w:tab/>
        <w:t xml:space="preserve">   34.76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106</w:t>
      </w:r>
      <w:r>
        <w:tab/>
        <w:t xml:space="preserve"> 1:10.10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Robert Hewitt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37 </w:t>
      </w:r>
      <w:r>
        <w:tab/>
        <w:t xml:space="preserve">   37.30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28 </w:t>
      </w:r>
      <w:r>
        <w:tab/>
        <w:t xml:space="preserve"> 1:34.75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24 </w:t>
      </w:r>
      <w:r>
        <w:tab/>
        <w:t xml:space="preserve">   47.34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34 </w:t>
      </w:r>
      <w:r>
        <w:tab/>
        <w:t xml:space="preserve"> 1:27.45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19 </w:t>
      </w:r>
      <w:r>
        <w:tab/>
        <w:t xml:space="preserve"> 1:40.56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32 </w:t>
      </w:r>
      <w:r>
        <w:tab/>
        <w:t xml:space="preserve">   45.10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26 </w:t>
      </w:r>
      <w:r>
        <w:tab/>
        <w:t xml:space="preserve"> 3:01.96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16 </w:t>
      </w:r>
      <w:r>
        <w:tab/>
        <w:t xml:space="preserve"> 1:00.13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12 </w:t>
      </w:r>
      <w:r>
        <w:tab/>
        <w:t xml:space="preserve"> 3:21.93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Ryan Nagum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64 </w:t>
      </w:r>
      <w:r>
        <w:tab/>
        <w:t xml:space="preserve">   32.70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34 </w:t>
      </w:r>
      <w:r>
        <w:tab/>
        <w:t xml:space="preserve"> 1:32.07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44 </w:t>
      </w:r>
      <w:r>
        <w:tab/>
        <w:t xml:space="preserve">   40.52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59 </w:t>
      </w:r>
      <w:r>
        <w:tab/>
        <w:t xml:space="preserve"> 1:14.18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10 </w:t>
      </w:r>
      <w:r>
        <w:tab/>
        <w:t xml:space="preserve"> 2:58.04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53 </w:t>
      </w:r>
      <w:r>
        <w:tab/>
        <w:t xml:space="preserve">   40.81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62 </w:t>
      </w:r>
      <w:r>
        <w:tab/>
        <w:t xml:space="preserve">   38.70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Sophie Graham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16 </w:t>
      </w:r>
      <w:r>
        <w:tab/>
        <w:t xml:space="preserve"> 2:50.87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16 </w:t>
      </w:r>
      <w:r>
        <w:tab/>
        <w:t xml:space="preserve"> 1:31.50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14 </w:t>
      </w:r>
      <w:r>
        <w:tab/>
        <w:t xml:space="preserve"> 3:11.79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79 </w:t>
      </w:r>
      <w:r>
        <w:tab/>
        <w:t xml:space="preserve"> 1:33.17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80 </w:t>
      </w:r>
      <w:r>
        <w:tab/>
        <w:t xml:space="preserve"> 1:27.50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18 </w:t>
      </w:r>
      <w:r>
        <w:tab/>
        <w:t xml:space="preserve"> 2:50.84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22 </w:t>
      </w:r>
      <w:r>
        <w:tab/>
        <w:t xml:space="preserve"> 2:39.95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97 </w:t>
      </w:r>
      <w:r>
        <w:tab/>
        <w:t xml:space="preserve"> 1:12.49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Sophie Middleton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  </w:t>
      </w:r>
      <w:r>
        <w:tab/>
        <w:t xml:space="preserve"> 1:00.87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8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  </w:t>
      </w:r>
      <w:r>
        <w:tab/>
        <w:t xml:space="preserve"> 1:09.75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10 </w:t>
      </w:r>
      <w:r>
        <w:tab/>
        <w:t xml:space="preserve">   56.35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13 </w:t>
      </w:r>
      <w:r>
        <w:tab/>
        <w:t xml:space="preserve"> 2:02.93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14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Tilly Abbott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94 </w:t>
      </w:r>
      <w:r>
        <w:tab/>
        <w:t xml:space="preserve">   39.65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29 </w:t>
      </w:r>
      <w:r>
        <w:tab/>
        <w:t xml:space="preserve"> 1:19.65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91 </w:t>
      </w:r>
      <w:r>
        <w:tab/>
        <w:t xml:space="preserve">   48.76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61 </w:t>
      </w:r>
      <w:r>
        <w:tab/>
        <w:t xml:space="preserve"> 1:44.66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153</w:t>
      </w:r>
      <w:r>
        <w:tab/>
        <w:t xml:space="preserve">   31.30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90 </w:t>
      </w:r>
      <w:r>
        <w:tab/>
        <w:t xml:space="preserve"> 1:23.53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98 </w:t>
      </w:r>
      <w:r>
        <w:tab/>
        <w:t xml:space="preserve">   34.60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113</w:t>
      </w:r>
      <w:r>
        <w:tab/>
        <w:t xml:space="preserve"> 1:08.00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Vanessa Rubio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18 </w:t>
      </w:r>
      <w:r>
        <w:tab/>
        <w:t xml:space="preserve"> 2:38.28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130</w:t>
      </w:r>
      <w:r>
        <w:tab/>
        <w:t xml:space="preserve">   38.97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15 </w:t>
      </w:r>
      <w:r>
        <w:tab/>
        <w:t xml:space="preserve"> 3:03.20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William Taylor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45 </w:t>
      </w:r>
      <w:r>
        <w:tab/>
        <w:t xml:space="preserve">   35.60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35 </w:t>
      </w:r>
      <w:r>
        <w:tab/>
        <w:t xml:space="preserve"> 1:31.84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49 </w:t>
      </w:r>
      <w:r>
        <w:tab/>
        <w:t xml:space="preserve">   39.00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40 </w:t>
      </w:r>
      <w:r>
        <w:tab/>
        <w:t xml:space="preserve"> 1:21.86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3  </w:t>
      </w:r>
      <w:r>
        <w:tab/>
        <w:t xml:space="preserve"> 3:30.50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46 </w:t>
      </w:r>
      <w:r>
        <w:tab/>
        <w:t xml:space="preserve">   42.40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50 </w:t>
      </w:r>
      <w:r>
        <w:tab/>
        <w:t xml:space="preserve">   45.50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5  </w:t>
      </w:r>
      <w:r>
        <w:tab/>
        <w:t xml:space="preserve"> 3:30.00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44 </w:t>
      </w:r>
      <w:r>
        <w:tab/>
        <w:t xml:space="preserve"> 1:37.70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Yanaika Roberts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52 </w:t>
      </w:r>
      <w:r>
        <w:tab/>
        <w:t xml:space="preserve">   47.37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28 </w:t>
      </w:r>
      <w:r>
        <w:tab/>
        <w:t xml:space="preserve"> 3:26.21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23 </w:t>
      </w:r>
      <w:r>
        <w:tab/>
        <w:t xml:space="preserve"> 1:03.63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71 </w:t>
      </w:r>
      <w:r>
        <w:tab/>
        <w:t xml:space="preserve">   41.07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7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Consett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Abbie Whitfield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90 </w:t>
      </w:r>
      <w:r>
        <w:tab/>
        <w:t xml:space="preserve">   49.05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30 </w:t>
      </w:r>
      <w:r>
        <w:tab/>
        <w:t xml:space="preserve"> 2:00.25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77 </w:t>
      </w:r>
      <w:r>
        <w:tab/>
        <w:t xml:space="preserve">   40.33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27 </w:t>
      </w:r>
      <w:r>
        <w:tab/>
        <w:t xml:space="preserve"> 3:44.90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52 </w:t>
      </w:r>
      <w:r>
        <w:tab/>
        <w:t xml:space="preserve"> 1:38.04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Alex Davidson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38 </w:t>
      </w:r>
      <w:r>
        <w:tab/>
        <w:t xml:space="preserve">   37.10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40 </w:t>
      </w:r>
      <w:r>
        <w:tab/>
        <w:t xml:space="preserve"> 1:29.46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4  </w:t>
      </w:r>
      <w:r>
        <w:tab/>
        <w:t xml:space="preserve"> 3:06.03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11 </w:t>
      </w:r>
      <w:r>
        <w:tab/>
        <w:t xml:space="preserve"> 2:46.75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39 </w:t>
      </w:r>
      <w:r>
        <w:tab/>
        <w:t xml:space="preserve">   41.91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54 </w:t>
      </w:r>
      <w:r>
        <w:tab/>
        <w:t xml:space="preserve"> 1:17.72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4  </w:t>
      </w:r>
      <w:r>
        <w:tab/>
        <w:t xml:space="preserve"> 3:29.86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48 </w:t>
      </w:r>
      <w:r>
        <w:tab/>
        <w:t xml:space="preserve">   41.50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10 </w:t>
      </w:r>
      <w:r>
        <w:tab/>
        <w:t xml:space="preserve"> 1:45.98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Archie Milbourne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David Barnett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67 </w:t>
      </w:r>
      <w:r>
        <w:tab/>
        <w:t xml:space="preserve"> 1:10.20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17 </w:t>
      </w:r>
      <w:r>
        <w:tab/>
        <w:t xml:space="preserve"> 1:24.00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David Dawson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54 </w:t>
      </w:r>
      <w:r>
        <w:tab/>
        <w:t xml:space="preserve">   40.20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Drew Frame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58 </w:t>
      </w:r>
      <w:r>
        <w:tab/>
        <w:t xml:space="preserve">   36.00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16 </w:t>
      </w:r>
      <w:r>
        <w:tab/>
        <w:t xml:space="preserve"> 1:28.56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Emily Cowling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12 </w:t>
      </w:r>
      <w:r>
        <w:tab/>
        <w:t xml:space="preserve"> 2:59.89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99 </w:t>
      </w:r>
      <w:r>
        <w:tab/>
        <w:t xml:space="preserve">   38.00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105</w:t>
      </w:r>
      <w:r>
        <w:tab/>
        <w:t xml:space="preserve">   46.77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138</w:t>
      </w:r>
      <w:r>
        <w:tab/>
        <w:t xml:space="preserve">   32.75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102</w:t>
      </w:r>
      <w:r>
        <w:tab/>
        <w:t xml:space="preserve"> 1:18.65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78 </w:t>
      </w:r>
      <w:r>
        <w:tab/>
        <w:t xml:space="preserve">   38.64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Grace Allison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33 </w:t>
      </w:r>
      <w:r>
        <w:tab/>
        <w:t xml:space="preserve">   50.64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51 </w:t>
      </w:r>
      <w:r>
        <w:tab/>
        <w:t xml:space="preserve">   54.54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23 </w:t>
      </w:r>
      <w:r>
        <w:tab/>
        <w:t xml:space="preserve"> 2:05.66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63 </w:t>
      </w:r>
      <w:r>
        <w:tab/>
        <w:t xml:space="preserve">   41.85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Jamie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60 </w:t>
      </w:r>
      <w:r>
        <w:tab/>
        <w:t xml:space="preserve">   33.68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50 </w:t>
      </w:r>
      <w:r>
        <w:tab/>
        <w:t xml:space="preserve">   38.99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66 </w:t>
      </w:r>
      <w:r>
        <w:tab/>
        <w:t xml:space="preserve"> 1:10.23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31 </w:t>
      </w:r>
      <w:r>
        <w:tab/>
        <w:t xml:space="preserve"> 1:27.90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Jonathon Engleby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59 </w:t>
      </w:r>
      <w:r>
        <w:tab/>
        <w:t xml:space="preserve">   33.86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64 </w:t>
      </w:r>
      <w:r>
        <w:tab/>
        <w:t xml:space="preserve"> 1:12.08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Joseph Lloyd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35 </w:t>
      </w:r>
      <w:r>
        <w:tab/>
        <w:t xml:space="preserve">   37.55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26 </w:t>
      </w:r>
      <w:r>
        <w:tab/>
        <w:t xml:space="preserve">   47.25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Allison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76 </w:t>
      </w:r>
      <w:r>
        <w:tab/>
        <w:t xml:space="preserve">   28.33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65 </w:t>
      </w:r>
      <w:r>
        <w:tab/>
        <w:t xml:space="preserve">   30.25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62 </w:t>
      </w:r>
      <w:r>
        <w:tab/>
        <w:t xml:space="preserve">   32.22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66 </w:t>
      </w:r>
      <w:r>
        <w:tab/>
        <w:t xml:space="preserve">   33.32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75 </w:t>
      </w:r>
      <w:r>
        <w:tab/>
        <w:t xml:space="preserve">   28.49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52 </w:t>
      </w:r>
      <w:r>
        <w:tab/>
        <w:t xml:space="preserve"> 1:15.41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11 </w:t>
      </w:r>
      <w:r>
        <w:tab/>
        <w:t xml:space="preserve"> 2:40.06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20 </w:t>
      </w:r>
      <w:r>
        <w:tab/>
        <w:t xml:space="preserve"> 2:21.28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62 </w:t>
      </w:r>
      <w:r>
        <w:tab/>
        <w:t xml:space="preserve">   33.04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77 </w:t>
      </w:r>
      <w:r>
        <w:tab/>
        <w:t xml:space="preserve"> 1:03.63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Owen Daly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43 </w:t>
      </w:r>
      <w:r>
        <w:tab/>
        <w:t xml:space="preserve">   35.78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205 </w:t>
      </w:r>
      <w:r>
        <w:tab/>
        <w:t xml:space="preserve">Boys 09 Yrs/Over 100m Freestyle    </w:t>
      </w:r>
      <w:r>
        <w:tab/>
        <w:t xml:space="preserve">Comp.No 30 </w:t>
      </w:r>
      <w:r>
        <w:tab/>
        <w:t xml:space="preserve"> 1:30.22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Thomas Williams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12 </w:t>
      </w:r>
      <w:r>
        <w:tab/>
        <w:t xml:space="preserve"> 3:52.27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32 </w:t>
      </w:r>
      <w:r>
        <w:tab/>
        <w:t xml:space="preserve">   50.83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29 </w:t>
      </w:r>
      <w:r>
        <w:tab/>
        <w:t xml:space="preserve"> 1:51.07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Darlington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Alexander Atkins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9  </w:t>
      </w:r>
      <w:r>
        <w:tab/>
        <w:t xml:space="preserve"> 1:07.00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8  </w:t>
      </w:r>
      <w:r>
        <w:tab/>
        <w:t xml:space="preserve"> 1:12.00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Amie Springfield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85 </w:t>
      </w:r>
      <w:r>
        <w:tab/>
        <w:t xml:space="preserve">   49.77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17 </w:t>
      </w:r>
      <w:r>
        <w:tab/>
        <w:t xml:space="preserve"> 3:26.74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50 </w:t>
      </w:r>
      <w:r>
        <w:tab/>
        <w:t xml:space="preserve"> 1:50.57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97 </w:t>
      </w:r>
      <w:r>
        <w:tab/>
        <w:t xml:space="preserve">   36.64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24 </w:t>
      </w:r>
      <w:r>
        <w:tab/>
        <w:t xml:space="preserve"> 3:50.73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49 </w:t>
      </w:r>
      <w:r>
        <w:tab/>
        <w:t xml:space="preserve"> 1:38.60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Anya Storey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23 </w:t>
      </w:r>
      <w:r>
        <w:tab/>
        <w:t xml:space="preserve">   52.67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35 </w:t>
      </w:r>
      <w:r>
        <w:tab/>
        <w:t xml:space="preserve">   58.59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Matthias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16 </w:t>
      </w:r>
      <w:r>
        <w:tab/>
        <w:t xml:space="preserve">   44.53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15 </w:t>
      </w:r>
      <w:r>
        <w:tab/>
        <w:t xml:space="preserve"> 1:46.00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9  </w:t>
      </w:r>
      <w:r>
        <w:tab/>
        <w:t xml:space="preserve">   56.00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12 </w:t>
      </w:r>
      <w:r>
        <w:tab/>
        <w:t xml:space="preserve"> 1:40.60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Bethany Lloyd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24 </w:t>
      </w:r>
      <w:r>
        <w:tab/>
        <w:t xml:space="preserve">   50.00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17 </w:t>
      </w:r>
      <w:r>
        <w:tab/>
        <w:t xml:space="preserve"> 1:00.00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29 </w:t>
      </w:r>
      <w:r>
        <w:tab/>
        <w:t xml:space="preserve"> 1:45.00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Bronte Allan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93 </w:t>
      </w:r>
      <w:r>
        <w:tab/>
        <w:t xml:space="preserve">   48.47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6  </w:t>
      </w:r>
      <w:r>
        <w:tab/>
        <w:t xml:space="preserve"> 3:47.01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60 </w:t>
      </w:r>
      <w:r>
        <w:tab/>
        <w:t xml:space="preserve"> 1:44.85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Charlie Stephenson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20 </w:t>
      </w:r>
      <w:r>
        <w:tab/>
        <w:t xml:space="preserve">   50.00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39 </w:t>
      </w:r>
      <w:r>
        <w:tab/>
        <w:t xml:space="preserve">   48.34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24 </w:t>
      </w:r>
      <w:r>
        <w:tab/>
        <w:t xml:space="preserve"> 1:56.73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Claudia Chapman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131</w:t>
      </w:r>
      <w:r>
        <w:tab/>
        <w:t xml:space="preserve">   38.40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16 </w:t>
      </w:r>
      <w:r>
        <w:tab/>
        <w:t xml:space="preserve"> 3:02.56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87 </w:t>
      </w:r>
      <w:r>
        <w:tab/>
        <w:t xml:space="preserve"> 1:24.73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156</w:t>
      </w:r>
      <w:r>
        <w:tab/>
        <w:t xml:space="preserve">   30.74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Daniel Mustard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53 </w:t>
      </w:r>
      <w:r>
        <w:tab/>
        <w:t xml:space="preserve">   34.99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35 </w:t>
      </w:r>
      <w:r>
        <w:tab/>
        <w:t xml:space="preserve">   42.78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49 </w:t>
      </w:r>
      <w:r>
        <w:tab/>
        <w:t xml:space="preserve"> 1:18.66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Derek Warwick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32 </w:t>
      </w:r>
      <w:r>
        <w:tab/>
        <w:t xml:space="preserve">   37.82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33 </w:t>
      </w:r>
      <w:r>
        <w:tab/>
        <w:t xml:space="preserve"> 1:32.34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40 </w:t>
      </w:r>
      <w:r>
        <w:tab/>
        <w:t xml:space="preserve">   41.56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41 </w:t>
      </w:r>
      <w:r>
        <w:tab/>
        <w:t xml:space="preserve"> 1:21.62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27 </w:t>
      </w:r>
      <w:r>
        <w:tab/>
        <w:t xml:space="preserve"> 1:31.90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Dylan Oxley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8  </w:t>
      </w:r>
      <w:r>
        <w:tab/>
        <w:t xml:space="preserve"> 1:08.00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7  </w:t>
      </w:r>
      <w:r>
        <w:tab/>
        <w:t xml:space="preserve"> 1:15.00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Ella McMonagle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72 </w:t>
      </w:r>
      <w:r>
        <w:tab/>
        <w:t xml:space="preserve">   43.44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48 </w:t>
      </w:r>
      <w:r>
        <w:tab/>
        <w:t xml:space="preserve"> 2:53.53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10 </w:t>
      </w:r>
      <w:r>
        <w:tab/>
        <w:t xml:space="preserve"> 1:40.00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66 </w:t>
      </w:r>
      <w:r>
        <w:tab/>
        <w:t xml:space="preserve">   53.10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15 </w:t>
      </w:r>
      <w:r>
        <w:tab/>
        <w:t xml:space="preserve"> 3:28.00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39 </w:t>
      </w:r>
      <w:r>
        <w:tab/>
        <w:t xml:space="preserve"> 1:56.00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103</w:t>
      </w:r>
      <w:r>
        <w:tab/>
        <w:t xml:space="preserve">   36.18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52 </w:t>
      </w:r>
      <w:r>
        <w:tab/>
        <w:t xml:space="preserve"> 1:37.97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46 </w:t>
      </w:r>
      <w:r>
        <w:tab/>
        <w:t xml:space="preserve">   43.54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69 </w:t>
      </w:r>
      <w:r>
        <w:tab/>
        <w:t xml:space="preserve"> 1:22.23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53 </w:t>
      </w:r>
      <w:r>
        <w:tab/>
        <w:t xml:space="preserve"> 1:37.44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Ellie Davison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109</w:t>
      </w:r>
      <w:r>
        <w:tab/>
        <w:t xml:space="preserve">   35.91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55 </w:t>
      </w:r>
      <w:r>
        <w:tab/>
        <w:t xml:space="preserve"> 1:37.22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53 </w:t>
      </w:r>
      <w:r>
        <w:tab/>
        <w:t xml:space="preserve">   42.16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66 </w:t>
      </w:r>
      <w:r>
        <w:tab/>
        <w:t xml:space="preserve"> 1:22.39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Ellie Overton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80 </w:t>
      </w:r>
      <w:r>
        <w:tab/>
        <w:t xml:space="preserve">   41.79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107 </w:t>
      </w:r>
      <w:r>
        <w:tab/>
        <w:t xml:space="preserve">Girls 09/11 Yrs 200m Freestyle     </w:t>
      </w:r>
      <w:r>
        <w:tab/>
        <w:t xml:space="preserve">Comp.No 49 </w:t>
      </w:r>
      <w:r>
        <w:tab/>
        <w:t xml:space="preserve"> 2:51.75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23 </w:t>
      </w:r>
      <w:r>
        <w:tab/>
        <w:t xml:space="preserve"> 3:15.65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32 </w:t>
      </w:r>
      <w:r>
        <w:tab/>
        <w:t xml:space="preserve"> 3:24.07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61 </w:t>
      </w:r>
      <w:r>
        <w:tab/>
        <w:t xml:space="preserve"> 1:33.05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40 </w:t>
      </w:r>
      <w:r>
        <w:tab/>
        <w:t xml:space="preserve">   45.15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Elyssa Green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  </w:t>
      </w:r>
      <w:r>
        <w:tab/>
        <w:t xml:space="preserve"> 1:05.00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12 </w:t>
      </w:r>
      <w:r>
        <w:tab/>
        <w:t xml:space="preserve"> 1:07.46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  </w:t>
      </w:r>
      <w:r>
        <w:tab/>
        <w:t xml:space="preserve"> 1:01.00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Emily Lester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120</w:t>
      </w:r>
      <w:r>
        <w:tab/>
        <w:t xml:space="preserve">   34.54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91 </w:t>
      </w:r>
      <w:r>
        <w:tab/>
        <w:t xml:space="preserve"> 1:22.69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17 </w:t>
      </w:r>
      <w:r>
        <w:tab/>
        <w:t xml:space="preserve"> 2:52.94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75 </w:t>
      </w:r>
      <w:r>
        <w:tab/>
        <w:t xml:space="preserve">   39.02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Emily Robson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76 </w:t>
      </w:r>
      <w:r>
        <w:tab/>
        <w:t xml:space="preserve">   40.56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39 </w:t>
      </w:r>
      <w:r>
        <w:tab/>
        <w:t xml:space="preserve"> 1:45.00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25 </w:t>
      </w:r>
      <w:r>
        <w:tab/>
        <w:t xml:space="preserve">   50.90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40 </w:t>
      </w:r>
      <w:r>
        <w:tab/>
        <w:t xml:space="preserve"> 1:33.84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39 </w:t>
      </w:r>
      <w:r>
        <w:tab/>
        <w:t xml:space="preserve"> 1:46.13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Emma Carter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42 </w:t>
      </w:r>
      <w:r>
        <w:tab/>
        <w:t xml:space="preserve">   57.00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6  </w:t>
      </w:r>
      <w:r>
        <w:tab/>
        <w:t xml:space="preserve"> 3:50.00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19 </w:t>
      </w:r>
      <w:r>
        <w:tab/>
        <w:t xml:space="preserve"> 2:10.03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55 </w:t>
      </w:r>
      <w:r>
        <w:tab/>
        <w:t xml:space="preserve">   42.79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17 </w:t>
      </w:r>
      <w:r>
        <w:tab/>
        <w:t xml:space="preserve"> 4:20.00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32 </w:t>
      </w:r>
      <w:r>
        <w:tab/>
        <w:t xml:space="preserve"> 1:48.55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Evan Reeves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61 </w:t>
      </w:r>
      <w:r>
        <w:tab/>
        <w:t xml:space="preserve">   33.64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13 </w:t>
      </w:r>
      <w:r>
        <w:tab/>
        <w:t xml:space="preserve"> 1:47.36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16 </w:t>
      </w:r>
      <w:r>
        <w:tab/>
        <w:t xml:space="preserve"> 2:31.17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56 </w:t>
      </w:r>
      <w:r>
        <w:tab/>
        <w:t xml:space="preserve">   35.93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63 </w:t>
      </w:r>
      <w:r>
        <w:tab/>
        <w:t xml:space="preserve"> 1:13.44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Evie Maddison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65 </w:t>
      </w:r>
      <w:r>
        <w:tab/>
        <w:t xml:space="preserve">   44.90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46 </w:t>
      </w:r>
      <w:r>
        <w:tab/>
        <w:t xml:space="preserve"> 2:58.00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76 </w:t>
      </w:r>
      <w:r>
        <w:tab/>
        <w:t xml:space="preserve">   51.46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12 </w:t>
      </w:r>
      <w:r>
        <w:tab/>
        <w:t xml:space="preserve"> 3:30.00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52 </w:t>
      </w:r>
      <w:r>
        <w:tab/>
        <w:t xml:space="preserve"> 1:50.00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Grace Copping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101</w:t>
      </w:r>
      <w:r>
        <w:tab/>
        <w:t xml:space="preserve">   36.48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59 </w:t>
      </w:r>
      <w:r>
        <w:tab/>
        <w:t xml:space="preserve"> 1:34.30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14 </w:t>
      </w:r>
      <w:r>
        <w:tab/>
        <w:t xml:space="preserve"> 2:50.00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35 </w:t>
      </w:r>
      <w:r>
        <w:tab/>
        <w:t xml:space="preserve">   46.71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Harriet Bage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30 </w:t>
      </w:r>
      <w:r>
        <w:tab/>
        <w:t xml:space="preserve">   48.00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49 </w:t>
      </w:r>
      <w:r>
        <w:tab/>
        <w:t xml:space="preserve"> 1:30.60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40 </w:t>
      </w:r>
      <w:r>
        <w:tab/>
        <w:t xml:space="preserve"> 1:44.50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Harriet Dixon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  </w:t>
      </w:r>
      <w:r>
        <w:tab/>
        <w:t xml:space="preserve"> 1:00.00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14 </w:t>
      </w:r>
      <w:r>
        <w:tab/>
        <w:t xml:space="preserve"> 4:30.00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17 </w:t>
      </w:r>
      <w:r>
        <w:tab/>
        <w:t xml:space="preserve"> 2:20.00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12 </w:t>
      </w:r>
      <w:r>
        <w:tab/>
        <w:t xml:space="preserve"> 2:10.00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17 </w:t>
      </w:r>
      <w:r>
        <w:tab/>
        <w:t xml:space="preserve"> 2:25.00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Harvey Matthias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69 </w:t>
      </w:r>
      <w:r>
        <w:tab/>
        <w:t xml:space="preserve">   29.80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50 </w:t>
      </w:r>
      <w:r>
        <w:tab/>
        <w:t xml:space="preserve"> 1:16.65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10 </w:t>
      </w:r>
      <w:r>
        <w:tab/>
        <w:t xml:space="preserve"> 2:43.17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59 </w:t>
      </w:r>
      <w:r>
        <w:tab/>
        <w:t xml:space="preserve">   34.26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76 </w:t>
      </w:r>
      <w:r>
        <w:tab/>
        <w:t xml:space="preserve"> 1:04.97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Hugo Douglas-Reeves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22 </w:t>
      </w:r>
      <w:r>
        <w:tab/>
        <w:t xml:space="preserve">   47.70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36 </w:t>
      </w:r>
      <w:r>
        <w:tab/>
        <w:t xml:space="preserve"> 1:24.99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24 </w:t>
      </w:r>
      <w:r>
        <w:tab/>
        <w:t xml:space="preserve"> 1:34.66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48 </w:t>
      </w:r>
      <w:r>
        <w:tab/>
        <w:t xml:space="preserve">   46.10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8  </w:t>
      </w:r>
      <w:r>
        <w:tab/>
        <w:t xml:space="preserve"> 3:35.00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36 </w:t>
      </w:r>
      <w:r>
        <w:tab/>
        <w:t xml:space="preserve"> 1:43.85</w:t>
      </w:r>
      <w:r>
        <w:tab/>
        <w:t>Session 04</w:t>
      </w:r>
      <w:r>
        <w:tab/>
        <w:t xml:space="preserve"> (04/03/18 -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Isabel Jones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63 </w:t>
      </w:r>
      <w:r>
        <w:tab/>
        <w:t xml:space="preserve">   53.36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27 </w:t>
      </w:r>
      <w:r>
        <w:tab/>
        <w:t xml:space="preserve"> 2:02.56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Jake Eagle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34 </w:t>
      </w:r>
      <w:r>
        <w:tab/>
        <w:t xml:space="preserve">   37.66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27 </w:t>
      </w:r>
      <w:r>
        <w:tab/>
        <w:t xml:space="preserve">   47.09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28 </w:t>
      </w:r>
      <w:r>
        <w:tab/>
        <w:t xml:space="preserve"> 1:32.30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14 </w:t>
      </w:r>
      <w:r>
        <w:tab/>
        <w:t xml:space="preserve"> 1:46.00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21 </w:t>
      </w:r>
      <w:r>
        <w:tab/>
        <w:t xml:space="preserve">   49.19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20 </w:t>
      </w:r>
      <w:r>
        <w:tab/>
        <w:t xml:space="preserve">   57.51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Jakob McLaren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Jay Taylor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7  </w:t>
      </w:r>
      <w:r>
        <w:tab/>
        <w:t xml:space="preserve"> 3:13.88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49 </w:t>
      </w:r>
      <w:r>
        <w:tab/>
        <w:t xml:space="preserve">   45.80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39 </w:t>
      </w:r>
      <w:r>
        <w:tab/>
        <w:t xml:space="preserve"> 1:40.91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Taylor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23 </w:t>
      </w:r>
      <w:r>
        <w:tab/>
        <w:t xml:space="preserve">   40.89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11 </w:t>
      </w:r>
      <w:r>
        <w:tab/>
        <w:t xml:space="preserve"> 4:00.00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22 </w:t>
      </w:r>
      <w:r>
        <w:tab/>
        <w:t xml:space="preserve"> 1:40.00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15 </w:t>
      </w:r>
      <w:r>
        <w:tab/>
        <w:t xml:space="preserve">   50.71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24 </w:t>
      </w:r>
      <w:r>
        <w:tab/>
        <w:t xml:space="preserve"> 1:34.71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15 </w:t>
      </w:r>
      <w:r>
        <w:tab/>
        <w:t xml:space="preserve"> 1:45.26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Kieran Walsh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24 </w:t>
      </w:r>
      <w:r>
        <w:tab/>
        <w:t xml:space="preserve">   40.14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23 </w:t>
      </w:r>
      <w:r>
        <w:tab/>
        <w:t xml:space="preserve"> 1:40.00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14 </w:t>
      </w:r>
      <w:r>
        <w:tab/>
        <w:t xml:space="preserve">   51.61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29 </w:t>
      </w:r>
      <w:r>
        <w:tab/>
        <w:t xml:space="preserve"> 1:31.25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Kirsty Warwick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16 </w:t>
      </w:r>
      <w:r>
        <w:tab/>
        <w:t xml:space="preserve">   55.02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8  </w:t>
      </w:r>
      <w:r>
        <w:tab/>
        <w:t xml:space="preserve"> 1:40.00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44 </w:t>
      </w:r>
      <w:r>
        <w:tab/>
        <w:t xml:space="preserve">   56.26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20 </w:t>
      </w:r>
      <w:r>
        <w:tab/>
        <w:t xml:space="preserve"> 3:20.48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Lana Williams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26 </w:t>
      </w:r>
      <w:r>
        <w:tab/>
        <w:t xml:space="preserve">   52.37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22 </w:t>
      </w:r>
      <w:r>
        <w:tab/>
        <w:t xml:space="preserve"> 1:03.70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40 </w:t>
      </w:r>
      <w:r>
        <w:tab/>
        <w:t xml:space="preserve">   45.53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13 </w:t>
      </w:r>
      <w:r>
        <w:tab/>
        <w:t xml:space="preserve"> 1:13.00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22 </w:t>
      </w:r>
      <w:r>
        <w:tab/>
        <w:t xml:space="preserve"> 2:15.00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Leah Kell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44 </w:t>
      </w:r>
      <w:r>
        <w:tab/>
        <w:t xml:space="preserve">   48.71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40 </w:t>
      </w:r>
      <w:r>
        <w:tab/>
        <w:t xml:space="preserve">   57.51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24 </w:t>
      </w:r>
      <w:r>
        <w:tab/>
        <w:t xml:space="preserve"> 2:05.44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23 </w:t>
      </w:r>
      <w:r>
        <w:tab/>
        <w:t xml:space="preserve">   51.18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28 </w:t>
      </w:r>
      <w:r>
        <w:tab/>
        <w:t xml:space="preserve"> 1:52.37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19 </w:t>
      </w:r>
      <w:r>
        <w:tab/>
        <w:t xml:space="preserve"> 1:50.00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Lillie Allen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48 </w:t>
      </w:r>
      <w:r>
        <w:tab/>
        <w:t xml:space="preserve">   47.82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74 </w:t>
      </w:r>
      <w:r>
        <w:tab/>
        <w:t xml:space="preserve">   40.67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38 </w:t>
      </w:r>
      <w:r>
        <w:tab/>
        <w:t xml:space="preserve"> 1:45.84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Lucy Wray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11 </w:t>
      </w:r>
      <w:r>
        <w:tab/>
        <w:t xml:space="preserve">   58.00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25 </w:t>
      </w:r>
      <w:r>
        <w:tab/>
        <w:t xml:space="preserve"> 1:01.00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12 </w:t>
      </w:r>
      <w:r>
        <w:tab/>
        <w:t xml:space="preserve">   55.00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26 </w:t>
      </w:r>
      <w:r>
        <w:tab/>
        <w:t xml:space="preserve"> 2:05.00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Lydia Reeves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41 </w:t>
      </w:r>
      <w:r>
        <w:tab/>
        <w:t xml:space="preserve">   49.19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33 </w:t>
      </w:r>
      <w:r>
        <w:tab/>
        <w:t xml:space="preserve"> 3:15.09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55 </w:t>
      </w:r>
      <w:r>
        <w:tab/>
        <w:t xml:space="preserve">   53.82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8  </w:t>
      </w:r>
      <w:r>
        <w:tab/>
        <w:t xml:space="preserve"> 3:38.10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Maisie Williams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112</w:t>
      </w:r>
      <w:r>
        <w:tab/>
        <w:t xml:space="preserve">   45.29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71 </w:t>
      </w:r>
      <w:r>
        <w:tab/>
        <w:t xml:space="preserve"> 1:39.42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Max Butler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57 </w:t>
      </w:r>
      <w:r>
        <w:tab/>
        <w:t xml:space="preserve">   34.23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42 </w:t>
      </w:r>
      <w:r>
        <w:tab/>
        <w:t xml:space="preserve"> 1:27.88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54 </w:t>
      </w:r>
      <w:r>
        <w:tab/>
        <w:t xml:space="preserve">   37.42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205 </w:t>
      </w:r>
      <w:r>
        <w:tab/>
        <w:t xml:space="preserve">Boys 09 Yrs/Over 100m Freestyle    </w:t>
      </w:r>
      <w:r>
        <w:tab/>
        <w:t xml:space="preserve">Comp.No 65 </w:t>
      </w:r>
      <w:r>
        <w:tab/>
        <w:t xml:space="preserve"> 1:10.34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Max Sheppard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65 </w:t>
      </w:r>
      <w:r>
        <w:tab/>
        <w:t xml:space="preserve">   37.26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53 </w:t>
      </w:r>
      <w:r>
        <w:tab/>
        <w:t xml:space="preserve"> 1:26.02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Megan Lester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43 </w:t>
      </w:r>
      <w:r>
        <w:tab/>
        <w:t xml:space="preserve">   44.44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61 </w:t>
      </w:r>
      <w:r>
        <w:tab/>
        <w:t xml:space="preserve"> 1:24.66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56 </w:t>
      </w:r>
      <w:r>
        <w:tab/>
        <w:t xml:space="preserve"> 1:35.00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Milan Yates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31 </w:t>
      </w:r>
      <w:r>
        <w:tab/>
        <w:t xml:space="preserve">   38.00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41 </w:t>
      </w:r>
      <w:r>
        <w:tab/>
        <w:t xml:space="preserve"> 1:28.96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3  </w:t>
      </w:r>
      <w:r>
        <w:tab/>
        <w:t xml:space="preserve"> 3:16.82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12 </w:t>
      </w:r>
      <w:r>
        <w:tab/>
        <w:t xml:space="preserve"> 2:45.00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32 </w:t>
      </w:r>
      <w:r>
        <w:tab/>
        <w:t xml:space="preserve">   45.00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45 </w:t>
      </w:r>
      <w:r>
        <w:tab/>
        <w:t xml:space="preserve"> 1:20.00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Niamh Kay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11 </w:t>
      </w:r>
      <w:r>
        <w:tab/>
        <w:t xml:space="preserve"> 1:08.00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  </w:t>
      </w:r>
      <w:r>
        <w:tab/>
        <w:t xml:space="preserve"> 1:01.00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Oliver Stephenson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9  </w:t>
      </w:r>
      <w:r>
        <w:tab/>
        <w:t xml:space="preserve"> 1:01.00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11 </w:t>
      </w:r>
      <w:r>
        <w:tab/>
        <w:t xml:space="preserve"> 1:04.22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Olivia Douglas-Reeves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120</w:t>
      </w:r>
      <w:r>
        <w:tab/>
        <w:t xml:space="preserve">   42.40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10 </w:t>
      </w:r>
      <w:r>
        <w:tab/>
        <w:t xml:space="preserve"> 3:23.78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78 </w:t>
      </w:r>
      <w:r>
        <w:tab/>
        <w:t xml:space="preserve"> 1:33.30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17 </w:t>
      </w:r>
      <w:r>
        <w:tab/>
        <w:t xml:space="preserve"> 2:47.40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38 </w:t>
      </w:r>
      <w:r>
        <w:tab/>
        <w:t xml:space="preserve">   46.20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82 </w:t>
      </w:r>
      <w:r>
        <w:tab/>
        <w:t xml:space="preserve"> 1:17.40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Owen Mulrooney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2  </w:t>
      </w:r>
      <w:r>
        <w:tab/>
        <w:t xml:space="preserve"> 4:00.00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14 </w:t>
      </w:r>
      <w:r>
        <w:tab/>
        <w:t xml:space="preserve">   56.63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12 </w:t>
      </w:r>
      <w:r>
        <w:tab/>
        <w:t xml:space="preserve"> 1:02.66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17 </w:t>
      </w:r>
      <w:r>
        <w:tab/>
        <w:t xml:space="preserve"> 2:05.00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Phoebe Jones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56 </w:t>
      </w:r>
      <w:r>
        <w:tab/>
        <w:t xml:space="preserve">   53.79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4  </w:t>
      </w:r>
      <w:r>
        <w:tab/>
        <w:t xml:space="preserve"> 3:50.00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47 </w:t>
      </w:r>
      <w:r>
        <w:tab/>
        <w:t xml:space="preserve"> 1:51.66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Poppy Childs-Dixon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100</w:t>
      </w:r>
      <w:r>
        <w:tab/>
        <w:t xml:space="preserve">   36.50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48 </w:t>
      </w:r>
      <w:r>
        <w:tab/>
        <w:t xml:space="preserve"> 1:39.00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48 </w:t>
      </w:r>
      <w:r>
        <w:tab/>
        <w:t xml:space="preserve">   42.80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Poppy Williams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67 </w:t>
      </w:r>
      <w:r>
        <w:tab/>
        <w:t xml:space="preserve">   53.00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36 </w:t>
      </w:r>
      <w:r>
        <w:tab/>
        <w:t xml:space="preserve"> 1:56.41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Ruby Diment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90 </w:t>
      </w:r>
      <w:r>
        <w:tab/>
        <w:t xml:space="preserve">   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53 </w:t>
      </w:r>
      <w:r>
        <w:tab/>
        <w:t xml:space="preserve"> 2:46.39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15 </w:t>
      </w:r>
      <w:r>
        <w:tab/>
        <w:t xml:space="preserve"> 1:31.84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123</w:t>
      </w:r>
      <w:r>
        <w:tab/>
        <w:t xml:space="preserve">   34.33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71 </w:t>
      </w:r>
      <w:r>
        <w:tab/>
        <w:t xml:space="preserve"> 1:29.01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80 </w:t>
      </w:r>
      <w:r>
        <w:tab/>
        <w:t xml:space="preserve">   38.37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81 </w:t>
      </w:r>
      <w:r>
        <w:tab/>
        <w:t xml:space="preserve"> 1:17.42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67 </w:t>
      </w:r>
      <w:r>
        <w:tab/>
        <w:t xml:space="preserve"> 1:27.60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Ruby Warne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19 </w:t>
      </w:r>
      <w:r>
        <w:tab/>
        <w:t xml:space="preserve">   54.17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33 </w:t>
      </w:r>
      <w:r>
        <w:tab/>
        <w:t xml:space="preserve">   59.00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17 </w:t>
      </w:r>
      <w:r>
        <w:tab/>
        <w:t xml:space="preserve">   52.00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Sam Beukenholdt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6  </w:t>
      </w:r>
      <w:r>
        <w:tab/>
        <w:t xml:space="preserve"> 3:28.06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15 </w:t>
      </w:r>
      <w:r>
        <w:tab/>
        <w:t xml:space="preserve"> 1:30.00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37 </w:t>
      </w:r>
      <w:r>
        <w:tab/>
        <w:t xml:space="preserve">   49.12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35 </w:t>
      </w:r>
      <w:r>
        <w:tab/>
        <w:t xml:space="preserve"> 1:44.05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Seth Farmer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11 </w:t>
      </w:r>
      <w:r>
        <w:tab/>
        <w:t xml:space="preserve">   57.98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12 </w:t>
      </w:r>
      <w:r>
        <w:tab/>
        <w:t xml:space="preserve"> 3:40.00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7  </w:t>
      </w:r>
      <w:r>
        <w:tab/>
        <w:t xml:space="preserve"> 2:06.54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23 </w:t>
      </w:r>
      <w:r>
        <w:tab/>
        <w:t xml:space="preserve">   55.41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13 </w:t>
      </w:r>
      <w:r>
        <w:tab/>
        <w:t xml:space="preserve"> 2:08.39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Sophie Davison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112</w:t>
      </w:r>
      <w:r>
        <w:tab/>
        <w:t xml:space="preserve">   35.59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47 </w:t>
      </w:r>
      <w:r>
        <w:tab/>
        <w:t xml:space="preserve"> 1:39.66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56 </w:t>
      </w:r>
      <w:r>
        <w:tab/>
        <w:t xml:space="preserve">   41.65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68 </w:t>
      </w:r>
      <w:r>
        <w:tab/>
        <w:t xml:space="preserve"> 1:22.30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Sophie Egglestone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83 </w:t>
      </w:r>
      <w:r>
        <w:tab/>
        <w:t xml:space="preserve">   39.24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20 </w:t>
      </w:r>
      <w:r>
        <w:tab/>
        <w:t xml:space="preserve"> 4:15.00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37 </w:t>
      </w:r>
      <w:r>
        <w:tab/>
        <w:t xml:space="preserve">   46.30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44 </w:t>
      </w:r>
      <w:r>
        <w:tab/>
        <w:t xml:space="preserve"> 1:31.59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45 </w:t>
      </w:r>
      <w:r>
        <w:tab/>
        <w:t xml:space="preserve"> 1:42.19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Temitayo Adesina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17 </w:t>
      </w:r>
      <w:r>
        <w:tab/>
        <w:t xml:space="preserve">   44.33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13 </w:t>
      </w:r>
      <w:r>
        <w:tab/>
        <w:t xml:space="preserve">   51.96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22 </w:t>
      </w:r>
      <w:r>
        <w:tab/>
        <w:t xml:space="preserve"> 1:35.00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Tiegan Flynn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149</w:t>
      </w:r>
      <w:r>
        <w:tab/>
        <w:t xml:space="preserve">   31.75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19 </w:t>
      </w:r>
      <w:r>
        <w:tab/>
        <w:t xml:space="preserve"> 2:44.96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81 </w:t>
      </w:r>
      <w:r>
        <w:tab/>
        <w:t xml:space="preserve">   37.54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96 </w:t>
      </w:r>
      <w:r>
        <w:tab/>
        <w:t xml:space="preserve"> 1:12.65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Zara Jones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50 </w:t>
      </w:r>
      <w:r>
        <w:tab/>
        <w:t xml:space="preserve">   47.50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34 </w:t>
      </w:r>
      <w:r>
        <w:tab/>
        <w:t xml:space="preserve"> 3:15.00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4  </w:t>
      </w:r>
      <w:r>
        <w:tab/>
        <w:t xml:space="preserve"> 1:54.71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79 </w:t>
      </w:r>
      <w:r>
        <w:tab/>
        <w:t xml:space="preserve">   39.90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19 </w:t>
      </w:r>
      <w:r>
        <w:tab/>
        <w:t xml:space="preserve"> 4:15.00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41 </w:t>
      </w:r>
      <w:r>
        <w:tab/>
        <w:t xml:space="preserve"> 1:43.85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Derwentside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Alex Pearson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9  </w:t>
      </w:r>
      <w:r>
        <w:tab/>
        <w:t xml:space="preserve"> 1:05.06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6  </w:t>
      </w:r>
      <w:r>
        <w:tab/>
        <w:t xml:space="preserve"> 2:33.00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Fletcher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22 </w:t>
      </w:r>
      <w:r>
        <w:tab/>
        <w:t xml:space="preserve">   41.59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24 </w:t>
      </w:r>
      <w:r>
        <w:tab/>
        <w:t xml:space="preserve"> 1:39.22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26 </w:t>
      </w:r>
      <w:r>
        <w:tab/>
        <w:t xml:space="preserve"> 1:34.56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27 </w:t>
      </w:r>
      <w:r>
        <w:tab/>
        <w:t xml:space="preserve">   46.43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Richards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14 </w:t>
      </w:r>
      <w:r>
        <w:tab/>
        <w:t xml:space="preserve">   45.09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8  </w:t>
      </w:r>
      <w:r>
        <w:tab/>
        <w:t xml:space="preserve"> 1:55.00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8  </w:t>
      </w:r>
      <w:r>
        <w:tab/>
        <w:t xml:space="preserve"> 1:48.00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7  </w:t>
      </w:r>
      <w:r>
        <w:tab/>
        <w:t xml:space="preserve"> 2:00.00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24 </w:t>
      </w:r>
      <w:r>
        <w:tab/>
        <w:t xml:space="preserve">   48.00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8  </w:t>
      </w:r>
      <w:r>
        <w:tab/>
        <w:t xml:space="preserve"> 3:55.00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Benjamin Keady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47 </w:t>
      </w:r>
      <w:r>
        <w:tab/>
        <w:t xml:space="preserve">   35.49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32 </w:t>
      </w:r>
      <w:r>
        <w:tab/>
        <w:t xml:space="preserve"> 1:32.34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8  </w:t>
      </w:r>
      <w:r>
        <w:tab/>
        <w:t xml:space="preserve"> 2:51.52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46 </w:t>
      </w:r>
      <w:r>
        <w:tab/>
        <w:t xml:space="preserve">   39.72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42 </w:t>
      </w:r>
      <w:r>
        <w:tab/>
        <w:t xml:space="preserve"> 1:20.65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Blake Hooper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69 </w:t>
      </w:r>
      <w:r>
        <w:tab/>
        <w:t xml:space="preserve"> 1:09.50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Caitlin Jennings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40 </w:t>
      </w:r>
      <w:r>
        <w:tab/>
        <w:t xml:space="preserve">   49.24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25 </w:t>
      </w:r>
      <w:r>
        <w:tab/>
        <w:t xml:space="preserve"> 3:35.39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53 </w:t>
      </w:r>
      <w:r>
        <w:tab/>
        <w:t xml:space="preserve">   43.29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21 </w:t>
      </w:r>
      <w:r>
        <w:tab/>
        <w:t xml:space="preserve"> 2:02.19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33 </w:t>
      </w:r>
      <w:r>
        <w:tab/>
        <w:t xml:space="preserve"> 1:40.59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Caitlin Saunders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38 </w:t>
      </w:r>
      <w:r>
        <w:tab/>
        <w:t xml:space="preserve">   50.29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29 </w:t>
      </w:r>
      <w:r>
        <w:tab/>
        <w:t xml:space="preserve"> 1:00.07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52 </w:t>
      </w:r>
      <w:r>
        <w:tab/>
        <w:t xml:space="preserve">   43.44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35 </w:t>
      </w:r>
      <w:r>
        <w:tab/>
        <w:t xml:space="preserve"> 1:46.82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23 </w:t>
      </w:r>
      <w:r>
        <w:tab/>
        <w:t xml:space="preserve">   52.41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34 </w:t>
      </w:r>
      <w:r>
        <w:tab/>
        <w:t xml:space="preserve"> 1:39.20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34 </w:t>
      </w:r>
      <w:r>
        <w:tab/>
        <w:t xml:space="preserve"> 1:51.65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Constance Fairless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30 </w:t>
      </w:r>
      <w:r>
        <w:tab/>
        <w:t xml:space="preserve">   51.12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20 </w:t>
      </w:r>
      <w:r>
        <w:tab/>
        <w:t xml:space="preserve"> 3:42.97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13 </w:t>
      </w:r>
      <w:r>
        <w:tab/>
        <w:t xml:space="preserve"> 1:06.78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7  </w:t>
      </w:r>
      <w:r>
        <w:tab/>
        <w:t xml:space="preserve"> 3:46.85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35 </w:t>
      </w:r>
      <w:r>
        <w:tab/>
        <w:t xml:space="preserve">   46.63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31 </w:t>
      </w:r>
      <w:r>
        <w:tab/>
        <w:t xml:space="preserve"> 1:51.13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16 </w:t>
      </w:r>
      <w:r>
        <w:tab/>
        <w:t xml:space="preserve"> 1:04.35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25 </w:t>
      </w:r>
      <w:r>
        <w:tab/>
        <w:t xml:space="preserve"> 2:10.29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Dean McAleer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67 </w:t>
      </w:r>
      <w:r>
        <w:tab/>
        <w:t xml:space="preserve">   31.17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48 </w:t>
      </w:r>
      <w:r>
        <w:tab/>
        <w:t xml:space="preserve"> 1:18.91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4  </w:t>
      </w:r>
      <w:r>
        <w:tab/>
        <w:t xml:space="preserve"> 2:58.88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57 </w:t>
      </w:r>
      <w:r>
        <w:tab/>
        <w:t xml:space="preserve">   35.47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Devon Hall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29 </w:t>
      </w:r>
      <w:r>
        <w:tab/>
        <w:t xml:space="preserve">   38.35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17 </w:t>
      </w:r>
      <w:r>
        <w:tab/>
        <w:t xml:space="preserve"> 1:44.29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16 </w:t>
      </w:r>
      <w:r>
        <w:tab/>
        <w:t xml:space="preserve"> 1:39.29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30 </w:t>
      </w:r>
      <w:r>
        <w:tab/>
        <w:t xml:space="preserve">   45.27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Ella Dolphin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17 </w:t>
      </w:r>
      <w:r>
        <w:tab/>
        <w:t xml:space="preserve">   54.52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23 </w:t>
      </w:r>
      <w:r>
        <w:tab/>
        <w:t xml:space="preserve"> 3:36.96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28 </w:t>
      </w:r>
      <w:r>
        <w:tab/>
        <w:t xml:space="preserve"> 1:00.50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65 </w:t>
      </w:r>
      <w:r>
        <w:tab/>
        <w:t xml:space="preserve">   41.64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24 </w:t>
      </w:r>
      <w:r>
        <w:tab/>
        <w:t xml:space="preserve">   51.49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38 </w:t>
      </w:r>
      <w:r>
        <w:tab/>
        <w:t xml:space="preserve"> 1:35.16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Emily Maxwell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4  </w:t>
      </w:r>
      <w:r>
        <w:tab/>
        <w:t xml:space="preserve"> 3:30.29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84 </w:t>
      </w:r>
      <w:r>
        <w:tab/>
        <w:t xml:space="preserve">   49.83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26 </w:t>
      </w:r>
      <w:r>
        <w:tab/>
        <w:t xml:space="preserve"> 3:09.91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302 </w:t>
      </w:r>
      <w:r>
        <w:tab/>
        <w:t xml:space="preserve">Girls 09 Yrs/Over 50m Freestyle    </w:t>
      </w:r>
      <w:r>
        <w:tab/>
        <w:t>Comp.No 113</w:t>
      </w:r>
      <w:r>
        <w:tab/>
        <w:t xml:space="preserve">   35.54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70 </w:t>
      </w:r>
      <w:r>
        <w:tab/>
        <w:t xml:space="preserve"> 1:29.50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74 </w:t>
      </w:r>
      <w:r>
        <w:tab/>
        <w:t xml:space="preserve">   39.04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59 </w:t>
      </w:r>
      <w:r>
        <w:tab/>
        <w:t xml:space="preserve"> 1:33.05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Emily Stubbs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28 </w:t>
      </w:r>
      <w:r>
        <w:tab/>
        <w:t xml:space="preserve">   52.00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12 </w:t>
      </w:r>
      <w:r>
        <w:tab/>
        <w:t xml:space="preserve"> 4:10.00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28 </w:t>
      </w:r>
      <w:r>
        <w:tab/>
        <w:t xml:space="preserve">   48.00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24 </w:t>
      </w:r>
      <w:r>
        <w:tab/>
        <w:t xml:space="preserve"> 1:55.00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20 </w:t>
      </w:r>
      <w:r>
        <w:tab/>
        <w:t xml:space="preserve"> 1:50.00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Erin Conway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49 </w:t>
      </w:r>
      <w:r>
        <w:tab/>
        <w:t xml:space="preserve">   47.64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11 </w:t>
      </w:r>
      <w:r>
        <w:tab/>
        <w:t xml:space="preserve"> 4:10.10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32 </w:t>
      </w:r>
      <w:r>
        <w:tab/>
        <w:t xml:space="preserve">   59.23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15 </w:t>
      </w:r>
      <w:r>
        <w:tab/>
        <w:t xml:space="preserve"> 2:15.29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46 </w:t>
      </w:r>
      <w:r>
        <w:tab/>
        <w:t xml:space="preserve">   44.43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30 </w:t>
      </w:r>
      <w:r>
        <w:tab/>
        <w:t xml:space="preserve"> 1:51.49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30 </w:t>
      </w:r>
      <w:r>
        <w:tab/>
        <w:t xml:space="preserve"> 1:44.19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29 </w:t>
      </w:r>
      <w:r>
        <w:tab/>
        <w:t xml:space="preserve"> 2:00.33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Erin Russell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121</w:t>
      </w:r>
      <w:r>
        <w:tab/>
        <w:t xml:space="preserve">   41.75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83 </w:t>
      </w:r>
      <w:r>
        <w:tab/>
        <w:t xml:space="preserve"> 1:29.63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152</w:t>
      </w:r>
      <w:r>
        <w:tab/>
        <w:t xml:space="preserve">   31.34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19 </w:t>
      </w:r>
      <w:r>
        <w:tab/>
        <w:t xml:space="preserve"> 2:49.96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90 </w:t>
      </w:r>
      <w:r>
        <w:tab/>
        <w:t xml:space="preserve">   35.37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109</w:t>
      </w:r>
      <w:r>
        <w:tab/>
        <w:t xml:space="preserve"> 1:09.23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Evan Smith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25 </w:t>
      </w:r>
      <w:r>
        <w:tab/>
        <w:t xml:space="preserve">   39.86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25 </w:t>
      </w:r>
      <w:r>
        <w:tab/>
        <w:t xml:space="preserve"> 1:38.65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23 </w:t>
      </w:r>
      <w:r>
        <w:tab/>
        <w:t xml:space="preserve">   47.64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23 </w:t>
      </w:r>
      <w:r>
        <w:tab/>
        <w:t xml:space="preserve"> 1:34.89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29 </w:t>
      </w:r>
      <w:r>
        <w:tab/>
        <w:t xml:space="preserve">   46.07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14 </w:t>
      </w:r>
      <w:r>
        <w:tab/>
        <w:t xml:space="preserve"> 3:30.88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30 </w:t>
      </w:r>
      <w:r>
        <w:tab/>
        <w:t xml:space="preserve">   51.17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20 </w:t>
      </w:r>
      <w:r>
        <w:tab/>
        <w:t xml:space="preserve"> 2:00.60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Eve Taylor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85 </w:t>
      </w:r>
      <w:r>
        <w:tab/>
        <w:t xml:space="preserve">   40.55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87 </w:t>
      </w:r>
      <w:r>
        <w:tab/>
        <w:t xml:space="preserve">   49.26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46 </w:t>
      </w:r>
      <w:r>
        <w:tab/>
        <w:t xml:space="preserve"> 1:51.84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95 </w:t>
      </w:r>
      <w:r>
        <w:tab/>
        <w:t xml:space="preserve">   37.41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87 </w:t>
      </w:r>
      <w:r>
        <w:tab/>
        <w:t xml:space="preserve"> 1:25.25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82 </w:t>
      </w:r>
      <w:r>
        <w:tab/>
        <w:t xml:space="preserve">   37.49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65 </w:t>
      </w:r>
      <w:r>
        <w:tab/>
        <w:t xml:space="preserve"> 1:22.58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Evie Pilkington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10 </w:t>
      </w:r>
      <w:r>
        <w:tab/>
        <w:t xml:space="preserve">   58.01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14 </w:t>
      </w:r>
      <w:r>
        <w:tab/>
        <w:t xml:space="preserve"> 3:55.00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21 </w:t>
      </w:r>
      <w:r>
        <w:tab/>
        <w:t xml:space="preserve"> 1:03.81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60 </w:t>
      </w:r>
      <w:r>
        <w:tab/>
        <w:t xml:space="preserve">   42.48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19 </w:t>
      </w:r>
      <w:r>
        <w:tab/>
        <w:t xml:space="preserve">   56.03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28 </w:t>
      </w:r>
      <w:r>
        <w:tab/>
        <w:t xml:space="preserve"> 1:45.79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32 </w:t>
      </w:r>
      <w:r>
        <w:tab/>
        <w:t xml:space="preserve"> 1:59.46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Francesca Fairless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92 </w:t>
      </w:r>
      <w:r>
        <w:tab/>
        <w:t xml:space="preserve">   39.89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6  </w:t>
      </w:r>
      <w:r>
        <w:tab/>
        <w:t xml:space="preserve"> 3:12.23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20 </w:t>
      </w:r>
      <w:r>
        <w:tab/>
        <w:t xml:space="preserve"> 1:28.00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94 </w:t>
      </w:r>
      <w:r>
        <w:tab/>
        <w:t xml:space="preserve">   48.42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28 </w:t>
      </w:r>
      <w:r>
        <w:tab/>
        <w:t xml:space="preserve"> 3:04.89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131</w:t>
      </w:r>
      <w:r>
        <w:tab/>
        <w:t xml:space="preserve">   33.60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88 </w:t>
      </w:r>
      <w:r>
        <w:tab/>
        <w:t xml:space="preserve"> 1:24.03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89 </w:t>
      </w:r>
      <w:r>
        <w:tab/>
        <w:t xml:space="preserve">   35.90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68 </w:t>
      </w:r>
      <w:r>
        <w:tab/>
        <w:t xml:space="preserve"> 1:26.81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Harry Humphrey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26 </w:t>
      </w:r>
      <w:r>
        <w:tab/>
        <w:t xml:space="preserve">   39.48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25 </w:t>
      </w:r>
      <w:r>
        <w:tab/>
        <w:t xml:space="preserve">   47.33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31 </w:t>
      </w:r>
      <w:r>
        <w:tab/>
        <w:t xml:space="preserve"> 1:30.16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16 </w:t>
      </w:r>
      <w:r>
        <w:tab/>
        <w:t xml:space="preserve"> 1:43.78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29 </w:t>
      </w:r>
      <w:r>
        <w:tab/>
        <w:t xml:space="preserve">   51.19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408 </w:t>
      </w:r>
      <w:r>
        <w:tab/>
        <w:t xml:space="preserve">Boys 09 Yrs/Over 100m Breaststroke </w:t>
      </w:r>
      <w:r>
        <w:tab/>
        <w:t xml:space="preserve">Comp.No 12 </w:t>
      </w:r>
      <w:r>
        <w:tab/>
        <w:t xml:space="preserve"> 2:10.49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Jane Fletcher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27 </w:t>
      </w:r>
      <w:r>
        <w:tab/>
        <w:t xml:space="preserve">   52.11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17 </w:t>
      </w:r>
      <w:r>
        <w:tab/>
        <w:t xml:space="preserve"> 1:05.43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38 </w:t>
      </w:r>
      <w:r>
        <w:tab/>
        <w:t xml:space="preserve">   46.18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20 </w:t>
      </w:r>
      <w:r>
        <w:tab/>
        <w:t xml:space="preserve"> 2:03.53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22 </w:t>
      </w:r>
      <w:r>
        <w:tab/>
        <w:t xml:space="preserve"> 1:47.80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37 </w:t>
      </w:r>
      <w:r>
        <w:tab/>
        <w:t xml:space="preserve"> 1:50.29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Tong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23 </w:t>
      </w:r>
      <w:r>
        <w:tab/>
        <w:t xml:space="preserve"> 1:25.24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13 </w:t>
      </w:r>
      <w:r>
        <w:tab/>
        <w:t xml:space="preserve"> 3:13.46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82 </w:t>
      </w:r>
      <w:r>
        <w:tab/>
        <w:t xml:space="preserve"> 1:29.69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21 </w:t>
      </w:r>
      <w:r>
        <w:tab/>
        <w:t xml:space="preserve"> 2:40.61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Wright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88 </w:t>
      </w:r>
      <w:r>
        <w:tab/>
        <w:t xml:space="preserve">   40.09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55 </w:t>
      </w:r>
      <w:r>
        <w:tab/>
        <w:t xml:space="preserve"> 2:45.47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81 </w:t>
      </w:r>
      <w:r>
        <w:tab/>
        <w:t xml:space="preserve">   50.47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30 </w:t>
      </w:r>
      <w:r>
        <w:tab/>
        <w:t xml:space="preserve"> 3:01.47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129</w:t>
      </w:r>
      <w:r>
        <w:tab/>
        <w:t xml:space="preserve">   33.77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85 </w:t>
      </w:r>
      <w:r>
        <w:tab/>
        <w:t xml:space="preserve"> 1:25.90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49 </w:t>
      </w:r>
      <w:r>
        <w:tab/>
        <w:t xml:space="preserve">   42.79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88 </w:t>
      </w:r>
      <w:r>
        <w:tab/>
        <w:t xml:space="preserve"> 1:15.29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Joseph Edgar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41 </w:t>
      </w:r>
      <w:r>
        <w:tab/>
        <w:t xml:space="preserve">   36.04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26 </w:t>
      </w:r>
      <w:r>
        <w:tab/>
        <w:t xml:space="preserve"> 1:37.41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29 </w:t>
      </w:r>
      <w:r>
        <w:tab/>
        <w:t xml:space="preserve">   46.64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33 </w:t>
      </w:r>
      <w:r>
        <w:tab/>
        <w:t xml:space="preserve"> 1:27.50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21 </w:t>
      </w:r>
      <w:r>
        <w:tab/>
        <w:t xml:space="preserve"> 1:38.91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38 </w:t>
      </w:r>
      <w:r>
        <w:tab/>
        <w:t xml:space="preserve">   43.62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34 </w:t>
      </w:r>
      <w:r>
        <w:tab/>
        <w:t xml:space="preserve">   50.22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27 </w:t>
      </w:r>
      <w:r>
        <w:tab/>
        <w:t xml:space="preserve"> 1:54.50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Kate Southwood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73 </w:t>
      </w:r>
      <w:r>
        <w:tab/>
        <w:t xml:space="preserve">   43.24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38 </w:t>
      </w:r>
      <w:r>
        <w:tab/>
        <w:t xml:space="preserve">   58.05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45 </w:t>
      </w:r>
      <w:r>
        <w:tab/>
        <w:t xml:space="preserve"> 1:52.11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81 </w:t>
      </w:r>
      <w:r>
        <w:tab/>
        <w:t xml:space="preserve">   39.44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45 </w:t>
      </w:r>
      <w:r>
        <w:tab/>
        <w:t xml:space="preserve"> 1:39.90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53 </w:t>
      </w:r>
      <w:r>
        <w:tab/>
        <w:t xml:space="preserve"> 1:27.05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Keiran Frame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55 </w:t>
      </w:r>
      <w:r>
        <w:tab/>
        <w:t xml:space="preserve">   40.00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Keisha Bennett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3  </w:t>
      </w:r>
      <w:r>
        <w:tab/>
        <w:t xml:space="preserve"> 3:33.08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53 </w:t>
      </w:r>
      <w:r>
        <w:tab/>
        <w:t xml:space="preserve">   47.19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5  </w:t>
      </w:r>
      <w:r>
        <w:tab/>
        <w:t xml:space="preserve"> 1:50.37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108</w:t>
      </w:r>
      <w:r>
        <w:tab/>
        <w:t xml:space="preserve">   45.94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8  </w:t>
      </w:r>
      <w:r>
        <w:tab/>
        <w:t xml:space="preserve"> 3:39.77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85 </w:t>
      </w:r>
      <w:r>
        <w:tab/>
        <w:t xml:space="preserve">   39.11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3  </w:t>
      </w:r>
      <w:r>
        <w:tab/>
        <w:t xml:space="preserve"> 3:48.95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6  </w:t>
      </w:r>
      <w:r>
        <w:tab/>
        <w:t xml:space="preserve"> 3:19.79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44 </w:t>
      </w:r>
      <w:r>
        <w:tab/>
        <w:t xml:space="preserve">   44.27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Kelis Hall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2  </w:t>
      </w:r>
      <w:r>
        <w:tab/>
        <w:t xml:space="preserve"> 3:35.00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81 </w:t>
      </w:r>
      <w:r>
        <w:tab/>
        <w:t xml:space="preserve">   41.77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110</w:t>
      </w:r>
      <w:r>
        <w:tab/>
        <w:t xml:space="preserve">   45.59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3  </w:t>
      </w:r>
      <w:r>
        <w:tab/>
        <w:t xml:space="preserve"> 3:50.38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72 </w:t>
      </w:r>
      <w:r>
        <w:tab/>
        <w:t xml:space="preserve"> 1:36.45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108</w:t>
      </w:r>
      <w:r>
        <w:tab/>
        <w:t xml:space="preserve">   35.95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76 </w:t>
      </w:r>
      <w:r>
        <w:tab/>
        <w:t xml:space="preserve"> 1:28.49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Kieran Turnbull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36 </w:t>
      </w:r>
      <w:r>
        <w:tab/>
        <w:t xml:space="preserve">   37.44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31 </w:t>
      </w:r>
      <w:r>
        <w:tab/>
        <w:t xml:space="preserve"> 1:33.48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45 </w:t>
      </w:r>
      <w:r>
        <w:tab/>
        <w:t xml:space="preserve">   39.85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35 </w:t>
      </w:r>
      <w:r>
        <w:tab/>
        <w:t xml:space="preserve"> 1:25.45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26 </w:t>
      </w:r>
      <w:r>
        <w:tab/>
        <w:t xml:space="preserve"> 1:33.10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34 </w:t>
      </w:r>
      <w:r>
        <w:tab/>
        <w:t xml:space="preserve">   44.69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9  </w:t>
      </w:r>
      <w:r>
        <w:tab/>
        <w:t xml:space="preserve"> 1:49.59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28 </w:t>
      </w:r>
      <w:r>
        <w:tab/>
        <w:t xml:space="preserve">   52.04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11 </w:t>
      </w:r>
      <w:r>
        <w:tab/>
        <w:t xml:space="preserve"> 3:25.29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408 </w:t>
      </w:r>
      <w:r>
        <w:tab/>
        <w:t xml:space="preserve">Boys 09 Yrs/Over 100m Breaststroke </w:t>
      </w:r>
      <w:r>
        <w:tab/>
        <w:t xml:space="preserve">Comp.No 23 </w:t>
      </w:r>
      <w:r>
        <w:tab/>
        <w:t xml:space="preserve"> 1:57.73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Kristian Stokoe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28 </w:t>
      </w:r>
      <w:r>
        <w:tab/>
        <w:t xml:space="preserve">   46.13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6  </w:t>
      </w:r>
      <w:r>
        <w:tab/>
        <w:t xml:space="preserve"> 3:55.06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Kyle Collins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19 </w:t>
      </w:r>
      <w:r>
        <w:tab/>
        <w:t xml:space="preserve">   43.45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14 </w:t>
      </w:r>
      <w:r>
        <w:tab/>
        <w:t xml:space="preserve"> 1:46.61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15 </w:t>
      </w:r>
      <w:r>
        <w:tab/>
        <w:t xml:space="preserve"> 1:39.80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31 </w:t>
      </w:r>
      <w:r>
        <w:tab/>
        <w:t xml:space="preserve">   45.16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36 </w:t>
      </w:r>
      <w:r>
        <w:tab/>
        <w:t xml:space="preserve">   49.73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3  </w:t>
      </w:r>
      <w:r>
        <w:tab/>
        <w:t xml:space="preserve"> 4:00.24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31 </w:t>
      </w:r>
      <w:r>
        <w:tab/>
        <w:t xml:space="preserve"> 1:48.87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Libby Rolf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  </w:t>
      </w:r>
      <w:r>
        <w:tab/>
        <w:t xml:space="preserve">   58.02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15 </w:t>
      </w:r>
      <w:r>
        <w:tab/>
        <w:t xml:space="preserve"> 3:50.27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64 </w:t>
      </w:r>
      <w:r>
        <w:tab/>
        <w:t xml:space="preserve">   41.79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36 </w:t>
      </w:r>
      <w:r>
        <w:tab/>
        <w:t xml:space="preserve"> 1:50.49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Lilia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45 </w:t>
      </w:r>
      <w:r>
        <w:tab/>
        <w:t xml:space="preserve">   48.52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29 </w:t>
      </w:r>
      <w:r>
        <w:tab/>
        <w:t xml:space="preserve"> 3:26.18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50 </w:t>
      </w:r>
      <w:r>
        <w:tab/>
        <w:t xml:space="preserve">   55.24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28 </w:t>
      </w:r>
      <w:r>
        <w:tab/>
        <w:t xml:space="preserve"> 2:02.26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Lily Naisbett-Carr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11 </w:t>
      </w:r>
      <w:r>
        <w:tab/>
        <w:t xml:space="preserve"> 3:12.03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3  </w:t>
      </w:r>
      <w:r>
        <w:tab/>
        <w:t xml:space="preserve"> 3:31.64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114</w:t>
      </w:r>
      <w:r>
        <w:tab/>
        <w:t xml:space="preserve">   44.13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9  </w:t>
      </w:r>
      <w:r>
        <w:tab/>
        <w:t xml:space="preserve"> 3:26.84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124</w:t>
      </w:r>
      <w:r>
        <w:tab/>
        <w:t xml:space="preserve">   34.03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7  </w:t>
      </w:r>
      <w:r>
        <w:tab/>
        <w:t xml:space="preserve"> 3:16.24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18 </w:t>
      </w:r>
      <w:r>
        <w:tab/>
        <w:t xml:space="preserve"> 2:47.21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Lucy Li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29 </w:t>
      </w:r>
      <w:r>
        <w:tab/>
        <w:t xml:space="preserve">   51.29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16 </w:t>
      </w:r>
      <w:r>
        <w:tab/>
        <w:t xml:space="preserve"> 3:50.00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45 </w:t>
      </w:r>
      <w:r>
        <w:tab/>
        <w:t xml:space="preserve">   56.09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21 </w:t>
      </w:r>
      <w:r>
        <w:tab/>
        <w:t xml:space="preserve"> 2:10.00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34 </w:t>
      </w:r>
      <w:r>
        <w:tab/>
        <w:t xml:space="preserve">   46.77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27 </w:t>
      </w:r>
      <w:r>
        <w:tab/>
        <w:t xml:space="preserve"> 1:46.00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31 </w:t>
      </w:r>
      <w:r>
        <w:tab/>
        <w:t xml:space="preserve"> 2:00.00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Mariella Bidzimou Butl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15 </w:t>
      </w:r>
      <w:r>
        <w:tab/>
        <w:t xml:space="preserve"> 2:51.30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21 </w:t>
      </w:r>
      <w:r>
        <w:tab/>
        <w:t xml:space="preserve"> 1:26.19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129</w:t>
      </w:r>
      <w:r>
        <w:tab/>
        <w:t xml:space="preserve">   40.10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12 </w:t>
      </w:r>
      <w:r>
        <w:tab/>
        <w:t xml:space="preserve"> 3:14.70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30 </w:t>
      </w:r>
      <w:r>
        <w:tab/>
        <w:t xml:space="preserve"> 2:30.50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Millie Armory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130</w:t>
      </w:r>
      <w:r>
        <w:tab/>
        <w:t xml:space="preserve">   33.66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79 </w:t>
      </w:r>
      <w:r>
        <w:tab/>
        <w:t xml:space="preserve"> 1:27.67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6  </w:t>
      </w:r>
      <w:r>
        <w:tab/>
        <w:t xml:space="preserve"> 3:21.17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10 </w:t>
      </w:r>
      <w:r>
        <w:tab/>
        <w:t xml:space="preserve"> 2:59.44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89 </w:t>
      </w:r>
      <w:r>
        <w:tab/>
        <w:t xml:space="preserve"> 1:15.17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Natasha Maddison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97 </w:t>
      </w:r>
      <w:r>
        <w:tab/>
        <w:t xml:space="preserve">   38.62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8  </w:t>
      </w:r>
      <w:r>
        <w:tab/>
        <w:t xml:space="preserve"> 3:02.80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26 </w:t>
      </w:r>
      <w:r>
        <w:tab/>
        <w:t xml:space="preserve"> 1:21.60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96 </w:t>
      </w:r>
      <w:r>
        <w:tab/>
        <w:t xml:space="preserve">   47.94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148</w:t>
      </w:r>
      <w:r>
        <w:tab/>
        <w:t xml:space="preserve">   31.80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92 </w:t>
      </w:r>
      <w:r>
        <w:tab/>
        <w:t xml:space="preserve"> 1:21.98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33 </w:t>
      </w:r>
      <w:r>
        <w:tab/>
        <w:t xml:space="preserve"> 2:28.51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87 </w:t>
      </w:r>
      <w:r>
        <w:tab/>
        <w:t xml:space="preserve">   36.10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111</w:t>
      </w:r>
      <w:r>
        <w:tab/>
        <w:t xml:space="preserve"> 1:08.81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Nicola Close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115</w:t>
      </w:r>
      <w:r>
        <w:tab/>
        <w:t xml:space="preserve">   43.97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11 </w:t>
      </w:r>
      <w:r>
        <w:tab/>
        <w:t xml:space="preserve"> 3:19.78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77 </w:t>
      </w:r>
      <w:r>
        <w:tab/>
        <w:t xml:space="preserve"> 1:33.45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105</w:t>
      </w:r>
      <w:r>
        <w:tab/>
        <w:t xml:space="preserve">   36.04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66 </w:t>
      </w:r>
      <w:r>
        <w:tab/>
        <w:t xml:space="preserve"> 1:31.88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60 </w:t>
      </w:r>
      <w:r>
        <w:tab/>
        <w:t xml:space="preserve">   41.17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67 </w:t>
      </w:r>
      <w:r>
        <w:tab/>
        <w:t xml:space="preserve"> 1:22.33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Oliver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10 </w:t>
      </w:r>
      <w:r>
        <w:tab/>
        <w:t xml:space="preserve">   46.89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7  </w:t>
      </w:r>
      <w:r>
        <w:tab/>
        <w:t xml:space="preserve"> 1:57.00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  </w:t>
      </w:r>
      <w:r>
        <w:tab/>
        <w:t xml:space="preserve"> 1:52.00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19 </w:t>
      </w:r>
      <w:r>
        <w:tab/>
        <w:t xml:space="preserve">   50.00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7  </w:t>
      </w:r>
      <w:r>
        <w:tab/>
        <w:t xml:space="preserve"> 3:55.00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Othelia Collins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37 </w:t>
      </w:r>
      <w:r>
        <w:tab/>
        <w:t xml:space="preserve">   50.30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26 </w:t>
      </w:r>
      <w:r>
        <w:tab/>
        <w:t xml:space="preserve"> 3:35.29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59 </w:t>
      </w:r>
      <w:r>
        <w:tab/>
        <w:t xml:space="preserve">   53.52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5  </w:t>
      </w:r>
      <w:r>
        <w:tab/>
        <w:t xml:space="preserve"> 3:59.11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59 </w:t>
      </w:r>
      <w:r>
        <w:tab/>
        <w:t xml:space="preserve">   42.68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33 </w:t>
      </w:r>
      <w:r>
        <w:tab/>
        <w:t xml:space="preserve"> 1:47.59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39 </w:t>
      </w:r>
      <w:r>
        <w:tab/>
        <w:t xml:space="preserve"> 1:34.96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38 </w:t>
      </w:r>
      <w:r>
        <w:tab/>
        <w:t xml:space="preserve"> 1:48.36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Rachel Temple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39 </w:t>
      </w:r>
      <w:r>
        <w:tab/>
        <w:t xml:space="preserve">   57.89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17 </w:t>
      </w:r>
      <w:r>
        <w:tab/>
        <w:t xml:space="preserve"> 2:10.79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Rebecca Saunders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155</w:t>
      </w:r>
      <w:r>
        <w:tab/>
        <w:t xml:space="preserve">   31.14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108</w:t>
      </w:r>
      <w:r>
        <w:tab/>
        <w:t xml:space="preserve"> 1:13.61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104</w:t>
      </w:r>
      <w:r>
        <w:tab/>
        <w:t xml:space="preserve">   32.40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112</w:t>
      </w:r>
      <w:r>
        <w:tab/>
        <w:t xml:space="preserve"> 1:08.50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Roan Smith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28 </w:t>
      </w:r>
      <w:r>
        <w:tab/>
        <w:t xml:space="preserve">   39.02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20 </w:t>
      </w:r>
      <w:r>
        <w:tab/>
        <w:t xml:space="preserve"> 1:42.69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21 </w:t>
      </w:r>
      <w:r>
        <w:tab/>
        <w:t xml:space="preserve">   48.06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21 </w:t>
      </w:r>
      <w:r>
        <w:tab/>
        <w:t xml:space="preserve"> 1:35.59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18 </w:t>
      </w:r>
      <w:r>
        <w:tab/>
        <w:t xml:space="preserve"> 1:41.74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33 </w:t>
      </w:r>
      <w:r>
        <w:tab/>
        <w:t xml:space="preserve">   44.75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19 </w:t>
      </w:r>
      <w:r>
        <w:tab/>
        <w:t xml:space="preserve"> 3:18.64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24 </w:t>
      </w:r>
      <w:r>
        <w:tab/>
        <w:t xml:space="preserve">   54.01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16 </w:t>
      </w:r>
      <w:r>
        <w:tab/>
        <w:t xml:space="preserve"> 2:05.59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Samuel Calvert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11 </w:t>
      </w:r>
      <w:r>
        <w:tab/>
        <w:t xml:space="preserve">   46.79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9  </w:t>
      </w:r>
      <w:r>
        <w:tab/>
        <w:t xml:space="preserve"> 1:55.00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Sophia Traynor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10 </w:t>
      </w:r>
      <w:r>
        <w:tab/>
        <w:t xml:space="preserve"> 3:16.53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77 </w:t>
      </w:r>
      <w:r>
        <w:tab/>
        <w:t xml:space="preserve">   42.32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19 </w:t>
      </w:r>
      <w:r>
        <w:tab/>
        <w:t xml:space="preserve"> 1:29.19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95 </w:t>
      </w:r>
      <w:r>
        <w:tab/>
        <w:t xml:space="preserve">   48.19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51 </w:t>
      </w:r>
      <w:r>
        <w:tab/>
        <w:t xml:space="preserve"> 1:50.30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102</w:t>
      </w:r>
      <w:r>
        <w:tab/>
        <w:t xml:space="preserve">   36.37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63 </w:t>
      </w:r>
      <w:r>
        <w:tab/>
        <w:t xml:space="preserve"> 1:32.66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11 </w:t>
      </w:r>
      <w:r>
        <w:tab/>
        <w:t xml:space="preserve"> 2:58.65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84 </w:t>
      </w:r>
      <w:r>
        <w:tab/>
        <w:t xml:space="preserve">   37.06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Zara Gilroy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84 </w:t>
      </w:r>
      <w:r>
        <w:tab/>
        <w:t xml:space="preserve">   40.74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39 </w:t>
      </w:r>
      <w:r>
        <w:tab/>
        <w:t xml:space="preserve"> 3:10.73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9  </w:t>
      </w:r>
      <w:r>
        <w:tab/>
        <w:t xml:space="preserve"> 1:40.00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74 </w:t>
      </w:r>
      <w:r>
        <w:tab/>
        <w:t xml:space="preserve">   51.82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22 </w:t>
      </w:r>
      <w:r>
        <w:tab/>
        <w:t xml:space="preserve"> 3:20.00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26 </w:t>
      </w:r>
      <w:r>
        <w:tab/>
        <w:t xml:space="preserve"> 2:02.59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52 </w:t>
      </w:r>
      <w:r>
        <w:tab/>
        <w:t xml:space="preserve">   42.25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61 </w:t>
      </w:r>
      <w:r>
        <w:tab/>
        <w:t xml:space="preserve"> 1:32.15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Zara Harris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25 </w:t>
      </w:r>
      <w:r>
        <w:tab/>
        <w:t xml:space="preserve">   52.49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41 </w:t>
      </w:r>
      <w:r>
        <w:tab/>
        <w:t xml:space="preserve">   57.12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44 </w:t>
      </w:r>
      <w:r>
        <w:tab/>
        <w:t xml:space="preserve">   45.03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26 </w:t>
      </w:r>
      <w:r>
        <w:tab/>
        <w:t xml:space="preserve"> 1:53.35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25 </w:t>
      </w:r>
      <w:r>
        <w:tab/>
        <w:t xml:space="preserve"> 1:46.20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30 </w:t>
      </w:r>
      <w:r>
        <w:tab/>
        <w:t xml:space="preserve"> 2:00.16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Gates &amp;Whick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Abbie Lewis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127</w:t>
      </w:r>
      <w:r>
        <w:tab/>
        <w:t xml:space="preserve">   33.83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89 </w:t>
      </w:r>
      <w:r>
        <w:tab/>
        <w:t xml:space="preserve"> 1:24.02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95 </w:t>
      </w:r>
      <w:r>
        <w:tab/>
        <w:t xml:space="preserve">   34.83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83 </w:t>
      </w:r>
      <w:r>
        <w:tab/>
        <w:t xml:space="preserve"> 1:17.10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Abbie Stephenson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100</w:t>
      </w:r>
      <w:r>
        <w:tab/>
        <w:t xml:space="preserve">   37.82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124</w:t>
      </w:r>
      <w:r>
        <w:tab/>
        <w:t xml:space="preserve">   41.11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81 </w:t>
      </w:r>
      <w:r>
        <w:tab/>
        <w:t xml:space="preserve"> 1:31.25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139</w:t>
      </w:r>
      <w:r>
        <w:tab/>
        <w:t xml:space="preserve">   32.60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95 </w:t>
      </w:r>
      <w:r>
        <w:tab/>
        <w:t xml:space="preserve"> 1:21.35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77 </w:t>
      </w:r>
      <w:r>
        <w:tab/>
        <w:t xml:space="preserve">   38.86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98 </w:t>
      </w:r>
      <w:r>
        <w:tab/>
        <w:t xml:space="preserve"> 1:11.97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Aidan Campbell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72 </w:t>
      </w:r>
      <w:r>
        <w:tab/>
        <w:t xml:space="preserve">   29.25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54 </w:t>
      </w:r>
      <w:r>
        <w:tab/>
        <w:t xml:space="preserve"> 1:13.75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64 </w:t>
      </w:r>
      <w:r>
        <w:tab/>
        <w:t xml:space="preserve">   31.43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80 </w:t>
      </w:r>
      <w:r>
        <w:tab/>
        <w:t xml:space="preserve"> 1:02.21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61 </w:t>
      </w:r>
      <w:r>
        <w:tab/>
        <w:t xml:space="preserve">   33.52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21 </w:t>
      </w:r>
      <w:r>
        <w:tab/>
        <w:t xml:space="preserve"> 1:11.49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55 </w:t>
      </w:r>
      <w:r>
        <w:tab/>
        <w:t xml:space="preserve">   43.54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Alannah Hargraves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32 </w:t>
      </w:r>
      <w:r>
        <w:tab/>
        <w:t xml:space="preserve">   50.79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43 </w:t>
      </w:r>
      <w:r>
        <w:tab/>
        <w:t xml:space="preserve">   56.92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10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58 </w:t>
      </w:r>
      <w:r>
        <w:tab/>
        <w:t xml:space="preserve">   42.70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27 </w:t>
      </w:r>
      <w:r>
        <w:tab/>
        <w:t xml:space="preserve"> 1:53.14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15 </w:t>
      </w:r>
      <w:r>
        <w:tab/>
        <w:t xml:space="preserve"> 1:08.89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31 </w:t>
      </w:r>
      <w:r>
        <w:tab/>
        <w:t xml:space="preserve"> 1:42.54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Alisha Hodgson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35 </w:t>
      </w:r>
      <w:r>
        <w:tab/>
        <w:t xml:space="preserve">   50.41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31 </w:t>
      </w:r>
      <w:r>
        <w:tab/>
        <w:t xml:space="preserve"> 3:21.14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58 </w:t>
      </w:r>
      <w:r>
        <w:tab/>
        <w:t xml:space="preserve">   53.74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11 </w:t>
      </w:r>
      <w:r>
        <w:tab/>
        <w:t xml:space="preserve"> 3:36.82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67 </w:t>
      </w:r>
      <w:r>
        <w:tab/>
        <w:t xml:space="preserve">   41.62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12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Amie Errington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42 </w:t>
      </w:r>
      <w:r>
        <w:tab/>
        <w:t xml:space="preserve">   44.57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48 </w:t>
      </w:r>
      <w:r>
        <w:tab/>
        <w:t xml:space="preserve"> 1:30.69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Anabel Gaish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113</w:t>
      </w:r>
      <w:r>
        <w:tab/>
        <w:t xml:space="preserve">   44.96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70 </w:t>
      </w:r>
      <w:r>
        <w:tab/>
        <w:t xml:space="preserve"> 1:39.50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132</w:t>
      </w:r>
      <w:r>
        <w:tab/>
        <w:t xml:space="preserve">   33.57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78 </w:t>
      </w:r>
      <w:r>
        <w:tab/>
        <w:t xml:space="preserve"> 1:27.87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79 </w:t>
      </w:r>
      <w:r>
        <w:tab/>
        <w:t xml:space="preserve">   38.57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91 </w:t>
      </w:r>
      <w:r>
        <w:tab/>
        <w:t xml:space="preserve"> 1:14.19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Aoife Bannon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63 </w:t>
      </w:r>
      <w:r>
        <w:tab/>
        <w:t xml:space="preserve">   45.65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52 </w:t>
      </w:r>
      <w:r>
        <w:tab/>
        <w:t xml:space="preserve"> 2:46.80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14 </w:t>
      </w:r>
      <w:r>
        <w:tab/>
        <w:t xml:space="preserve"> 1:35.20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82 </w:t>
      </w:r>
      <w:r>
        <w:tab/>
        <w:t xml:space="preserve">   50.40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Beatrice Wright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60 </w:t>
      </w:r>
      <w:r>
        <w:tab/>
        <w:t xml:space="preserve">   53.44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33 </w:t>
      </w:r>
      <w:r>
        <w:tab/>
        <w:t xml:space="preserve"> 1:58.92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25 </w:t>
      </w:r>
      <w:r>
        <w:tab/>
        <w:t xml:space="preserve">   49.10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23 </w:t>
      </w:r>
      <w:r>
        <w:tab/>
        <w:t xml:space="preserve"> 4:08.77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Beth McPherson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45 </w:t>
      </w:r>
      <w:r>
        <w:tab/>
        <w:t xml:space="preserve">   44.17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405 </w:t>
      </w:r>
      <w:r>
        <w:tab/>
        <w:t xml:space="preserve">Girls 09 Yrs/Over 100m Freestyle   </w:t>
      </w:r>
      <w:r>
        <w:tab/>
        <w:t xml:space="preserve">Comp.No 46 </w:t>
      </w:r>
      <w:r>
        <w:tab/>
        <w:t xml:space="preserve"> 1:31.21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16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Carman Gaish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100</w:t>
      </w:r>
      <w:r>
        <w:tab/>
        <w:t xml:space="preserve">   47.55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31 </w:t>
      </w:r>
      <w:r>
        <w:tab/>
        <w:t xml:space="preserve"> 3:00.06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56 </w:t>
      </w:r>
      <w:r>
        <w:tab/>
        <w:t xml:space="preserve"> 1:46.92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134</w:t>
      </w:r>
      <w:r>
        <w:tab/>
        <w:t xml:space="preserve">   33.26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28 </w:t>
      </w:r>
      <w:r>
        <w:tab/>
        <w:t xml:space="preserve"> 3:43.61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Charlotte Grant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35 </w:t>
      </w:r>
      <w:r>
        <w:tab/>
        <w:t xml:space="preserve"> 2:25.16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102</w:t>
      </w:r>
      <w:r>
        <w:tab/>
        <w:t xml:space="preserve">   33.10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116</w:t>
      </w:r>
      <w:r>
        <w:tab/>
        <w:t xml:space="preserve"> 1:07.47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Chloe Pritchard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57 </w:t>
      </w:r>
      <w:r>
        <w:tab/>
        <w:t xml:space="preserve">   46.46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11 </w:t>
      </w:r>
      <w:r>
        <w:tab/>
        <w:t xml:space="preserve"> 1:38.35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86 </w:t>
      </w:r>
      <w:r>
        <w:tab/>
        <w:t xml:space="preserve">   49.64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53 </w:t>
      </w:r>
      <w:r>
        <w:tab/>
        <w:t xml:space="preserve"> 1:49.84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78 </w:t>
      </w:r>
      <w:r>
        <w:tab/>
        <w:t xml:space="preserve">   40.15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36 </w:t>
      </w:r>
      <w:r>
        <w:tab/>
        <w:t xml:space="preserve">   46.33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47 </w:t>
      </w:r>
      <w:r>
        <w:tab/>
        <w:t xml:space="preserve"> 1:39.70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Chloe Stephenson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13 </w:t>
      </w:r>
      <w:r>
        <w:tab/>
        <w:t xml:space="preserve">   55.99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16 </w:t>
      </w:r>
      <w:r>
        <w:tab/>
        <w:t xml:space="preserve"> 1:05.54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21 </w:t>
      </w:r>
      <w:r>
        <w:tab/>
        <w:t xml:space="preserve">   51.49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23 </w:t>
      </w:r>
      <w:r>
        <w:tab/>
        <w:t xml:space="preserve"> 2:13.56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Devrim Celikay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18 </w:t>
      </w:r>
      <w:r>
        <w:tab/>
        <w:t xml:space="preserve"> 1:37.87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10 </w:t>
      </w:r>
      <w:r>
        <w:tab/>
        <w:t xml:space="preserve"> 1:54.58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16 </w:t>
      </w:r>
      <w:r>
        <w:tab/>
        <w:t xml:space="preserve">   51.66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10 </w:t>
      </w:r>
      <w:r>
        <w:tab/>
        <w:t xml:space="preserve"> 3:48.21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26 </w:t>
      </w:r>
      <w:r>
        <w:tab/>
        <w:t xml:space="preserve">   52.96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28 </w:t>
      </w:r>
      <w:r>
        <w:tab/>
        <w:t xml:space="preserve"> 1:53.86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Elisabeth Pashley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68 </w:t>
      </w:r>
      <w:r>
        <w:tab/>
        <w:t xml:space="preserve">   41.44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18 </w:t>
      </w:r>
      <w:r>
        <w:tab/>
        <w:t xml:space="preserve"> 4:16.45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42 </w:t>
      </w:r>
      <w:r>
        <w:tab/>
        <w:t xml:space="preserve"> 1:31.98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Ellissa Smith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40 </w:t>
      </w:r>
      <w:r>
        <w:tab/>
        <w:t xml:space="preserve"> 1:55.70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27 </w:t>
      </w:r>
      <w:r>
        <w:tab/>
        <w:t xml:space="preserve"> 2:33.44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97 </w:t>
      </w:r>
      <w:r>
        <w:tab/>
        <w:t xml:space="preserve">   34.70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Erica Mould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105</w:t>
      </w:r>
      <w:r>
        <w:tab/>
        <w:t xml:space="preserve">   35.55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22 </w:t>
      </w:r>
      <w:r>
        <w:tab/>
        <w:t xml:space="preserve"> 1:25.42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68 </w:t>
      </w:r>
      <w:r>
        <w:tab/>
        <w:t xml:space="preserve"> 1:41.44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144</w:t>
      </w:r>
      <w:r>
        <w:tab/>
        <w:t xml:space="preserve">   32.26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97 </w:t>
      </w:r>
      <w:r>
        <w:tab/>
        <w:t xml:space="preserve"> 1:20.44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86 </w:t>
      </w:r>
      <w:r>
        <w:tab/>
        <w:t xml:space="preserve">   36.79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105</w:t>
      </w:r>
      <w:r>
        <w:tab/>
        <w:t xml:space="preserve"> 1:10.17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Ethan Storey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39 </w:t>
      </w:r>
      <w:r>
        <w:tab/>
        <w:t xml:space="preserve">   36.31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33 </w:t>
      </w:r>
      <w:r>
        <w:tab/>
        <w:t xml:space="preserve">   44.16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47 </w:t>
      </w:r>
      <w:r>
        <w:tab/>
        <w:t xml:space="preserve">   42.34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29 </w:t>
      </w:r>
      <w:r>
        <w:tab/>
        <w:t xml:space="preserve"> 2:58.03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11 </w:t>
      </w:r>
      <w:r>
        <w:tab/>
        <w:t xml:space="preserve"> 1:44.42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Evie Johnson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86 </w:t>
      </w:r>
      <w:r>
        <w:tab/>
        <w:t xml:space="preserve">   40.52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12 </w:t>
      </w:r>
      <w:r>
        <w:tab/>
        <w:t xml:space="preserve"> 1:36.22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116</w:t>
      </w:r>
      <w:r>
        <w:tab/>
        <w:t xml:space="preserve">   34.86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57 </w:t>
      </w:r>
      <w:r>
        <w:tab/>
        <w:t xml:space="preserve"> 1:36.48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63 </w:t>
      </w:r>
      <w:r>
        <w:tab/>
        <w:t xml:space="preserve">   40.66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405 </w:t>
      </w:r>
      <w:r>
        <w:tab/>
        <w:t xml:space="preserve">Girls 09 Yrs/Over 100m Freestyle   </w:t>
      </w:r>
      <w:r>
        <w:tab/>
        <w:t xml:space="preserve">Comp.No 80 </w:t>
      </w:r>
      <w:r>
        <w:tab/>
        <w:t xml:space="preserve"> 1:17.87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Faye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38 </w:t>
      </w:r>
      <w:r>
        <w:tab/>
        <w:t xml:space="preserve"> 3:11.01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13 </w:t>
      </w:r>
      <w:r>
        <w:tab/>
        <w:t xml:space="preserve"> 1:35.42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71 </w:t>
      </w:r>
      <w:r>
        <w:tab/>
        <w:t xml:space="preserve">   52.40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34 </w:t>
      </w:r>
      <w:r>
        <w:tab/>
        <w:t xml:space="preserve"> 1:57.98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Fintan Airey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58 </w:t>
      </w:r>
      <w:r>
        <w:tab/>
        <w:t xml:space="preserve">   42.73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50 </w:t>
      </w:r>
      <w:r>
        <w:tab/>
        <w:t xml:space="preserve"> 1:32.40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Freya Dobbison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79 </w:t>
      </w:r>
      <w:r>
        <w:tab/>
        <w:t xml:space="preserve">   41.84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30 </w:t>
      </w:r>
      <w:r>
        <w:tab/>
        <w:t xml:space="preserve"> 3:22.24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19 </w:t>
      </w:r>
      <w:r>
        <w:tab/>
        <w:t xml:space="preserve"> 3:20.81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Freya Kirtley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17 </w:t>
      </w:r>
      <w:r>
        <w:tab/>
        <w:t xml:space="preserve"> 2:45.24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108</w:t>
      </w:r>
      <w:r>
        <w:tab/>
        <w:t xml:space="preserve">   34.33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24 </w:t>
      </w:r>
      <w:r>
        <w:tab/>
        <w:t xml:space="preserve"> 1:24.66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158</w:t>
      </w:r>
      <w:r>
        <w:tab/>
        <w:t xml:space="preserve">   30.65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107</w:t>
      </w:r>
      <w:r>
        <w:tab/>
        <w:t xml:space="preserve"> 1:14.11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George Douglas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30 </w:t>
      </w:r>
      <w:r>
        <w:tab/>
        <w:t xml:space="preserve">   46.57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50 </w:t>
      </w:r>
      <w:r>
        <w:tab/>
        <w:t xml:space="preserve"> 1:18.25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22 </w:t>
      </w:r>
      <w:r>
        <w:tab/>
        <w:t xml:space="preserve"> 1:36.24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49 </w:t>
      </w:r>
      <w:r>
        <w:tab/>
        <w:t xml:space="preserve">   41.37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31 </w:t>
      </w:r>
      <w:r>
        <w:tab/>
        <w:t xml:space="preserve"> 2:55.93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14 </w:t>
      </w:r>
      <w:r>
        <w:tab/>
        <w:t xml:space="preserve"> 3:10.69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26 </w:t>
      </w:r>
      <w:r>
        <w:tab/>
        <w:t xml:space="preserve"> 1:54.72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Hannah Paget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60 </w:t>
      </w:r>
      <w:r>
        <w:tab/>
        <w:t xml:space="preserve">   46.01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9  </w:t>
      </w:r>
      <w:r>
        <w:tab/>
        <w:t xml:space="preserve"> 4:34.32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9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39 </w:t>
      </w:r>
      <w:r>
        <w:tab/>
        <w:t xml:space="preserve">   45.92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8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24 </w:t>
      </w:r>
      <w:r>
        <w:tab/>
        <w:t xml:space="preserve"> 2:11.69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Harrison Brodie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53 </w:t>
      </w:r>
      <w:r>
        <w:tab/>
        <w:t xml:space="preserve">   37.51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58 </w:t>
      </w:r>
      <w:r>
        <w:tab/>
        <w:t xml:space="preserve"> 1:15.00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41 </w:t>
      </w:r>
      <w:r>
        <w:tab/>
        <w:t xml:space="preserve">   47.96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37 </w:t>
      </w:r>
      <w:r>
        <w:tab/>
        <w:t xml:space="preserve"> 1:43.77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Harry O'Halleron-Hutch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16 </w:t>
      </w:r>
      <w:r>
        <w:tab/>
        <w:t xml:space="preserve">   50.46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9  </w:t>
      </w:r>
      <w:r>
        <w:tab/>
        <w:t xml:space="preserve"> 1:45.36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22 </w:t>
      </w:r>
      <w:r>
        <w:tab/>
        <w:t xml:space="preserve">   48.08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8  </w:t>
      </w:r>
      <w:r>
        <w:tab/>
        <w:t xml:space="preserve"> 1:58.06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18 </w:t>
      </w:r>
      <w:r>
        <w:tab/>
        <w:t xml:space="preserve">   58.14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22 </w:t>
      </w:r>
      <w:r>
        <w:tab/>
        <w:t xml:space="preserve"> 1:58.56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Henry Stephenson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18 </w:t>
      </w:r>
      <w:r>
        <w:tab/>
        <w:t xml:space="preserve"> 3:19.00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13 </w:t>
      </w:r>
      <w:r>
        <w:tab/>
        <w:t xml:space="preserve"> 1:33.48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13 </w:t>
      </w:r>
      <w:r>
        <w:tab/>
        <w:t xml:space="preserve"> 3:19.34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21 </w:t>
      </w:r>
      <w:r>
        <w:tab/>
        <w:t xml:space="preserve"> 1:59.75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Isabel Fox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46 </w:t>
      </w:r>
      <w:r>
        <w:tab/>
        <w:t xml:space="preserve">   48.51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37 </w:t>
      </w:r>
      <w:r>
        <w:tab/>
        <w:t xml:space="preserve"> 3:12.31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53 </w:t>
      </w:r>
      <w:r>
        <w:tab/>
        <w:t xml:space="preserve">   53.92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10 </w:t>
      </w:r>
      <w:r>
        <w:tab/>
        <w:t xml:space="preserve"> 3:36.91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6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10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11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Isla Johnson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34 </w:t>
      </w:r>
      <w:r>
        <w:tab/>
        <w:t xml:space="preserve">   50.45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302 </w:t>
      </w:r>
      <w:r>
        <w:tab/>
        <w:t xml:space="preserve">Girls 09 Yrs/Over 50m Freestyle    </w:t>
      </w:r>
      <w:r>
        <w:tab/>
        <w:t xml:space="preserve">Comp.No 41 </w:t>
      </w:r>
      <w:r>
        <w:tab/>
        <w:t xml:space="preserve">   45.47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25 </w:t>
      </w:r>
      <w:r>
        <w:tab/>
        <w:t xml:space="preserve"> 1:53.54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32 </w:t>
      </w:r>
      <w:r>
        <w:tab/>
        <w:t xml:space="preserve"> 1:41.02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Jack McBurnie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41 </w:t>
      </w:r>
      <w:r>
        <w:tab/>
        <w:t xml:space="preserve">   41.55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Edmondson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59 </w:t>
      </w:r>
      <w:r>
        <w:tab/>
        <w:t xml:space="preserve">   46.05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37 </w:t>
      </w:r>
      <w:r>
        <w:tab/>
        <w:t xml:space="preserve">   58.08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Joe Edmondson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16 </w:t>
      </w:r>
      <w:r>
        <w:tab/>
        <w:t xml:space="preserve"> 1:44.83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36 </w:t>
      </w:r>
      <w:r>
        <w:tab/>
        <w:t xml:space="preserve"> 2:43.11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Joseph Elliott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20 </w:t>
      </w:r>
      <w:r>
        <w:tab/>
        <w:t xml:space="preserve">   42.96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11 </w:t>
      </w:r>
      <w:r>
        <w:tab/>
        <w:t xml:space="preserve"> 1:50.47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17 </w:t>
      </w:r>
      <w:r>
        <w:tab/>
        <w:t xml:space="preserve">   50.30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19 </w:t>
      </w:r>
      <w:r>
        <w:tab/>
        <w:t xml:space="preserve"> 1:37.59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17 </w:t>
      </w:r>
      <w:r>
        <w:tab/>
        <w:t xml:space="preserve">   51.32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5  </w:t>
      </w:r>
      <w:r>
        <w:tab/>
        <w:t xml:space="preserve"> 3:55.69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Katie Finlay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87 </w:t>
      </w:r>
      <w:r>
        <w:tab/>
        <w:t xml:space="preserve">   39.05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25 </w:t>
      </w:r>
      <w:r>
        <w:tab/>
        <w:t xml:space="preserve"> 3:50.55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39 </w:t>
      </w:r>
      <w:r>
        <w:tab/>
        <w:t xml:space="preserve">   45.85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55 </w:t>
      </w:r>
      <w:r>
        <w:tab/>
        <w:t xml:space="preserve"> 1:25.95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46 </w:t>
      </w:r>
      <w:r>
        <w:tab/>
        <w:t xml:space="preserve"> 1:41.26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Lola Wright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116</w:t>
      </w:r>
      <w:r>
        <w:tab/>
        <w:t xml:space="preserve">   43.50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73 </w:t>
      </w:r>
      <w:r>
        <w:tab/>
        <w:t xml:space="preserve"> 1:36.12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33 </w:t>
      </w:r>
      <w:r>
        <w:tab/>
        <w:t xml:space="preserve">   46.94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84 </w:t>
      </w:r>
      <w:r>
        <w:tab/>
        <w:t xml:space="preserve"> 1:26.23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14 </w:t>
      </w:r>
      <w:r>
        <w:tab/>
        <w:t xml:space="preserve"> 3:00.20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57 </w:t>
      </w:r>
      <w:r>
        <w:tab/>
        <w:t xml:space="preserve">   41.57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77 </w:t>
      </w:r>
      <w:r>
        <w:tab/>
        <w:t xml:space="preserve"> 1:18.72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Lucy Edmondson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54 </w:t>
      </w:r>
      <w:r>
        <w:tab/>
        <w:t xml:space="preserve">   47.00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36 </w:t>
      </w:r>
      <w:r>
        <w:tab/>
        <w:t xml:space="preserve">   58.10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Madeline Blakelock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64 </w:t>
      </w:r>
      <w:r>
        <w:tab/>
        <w:t xml:space="preserve">   45.46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47 </w:t>
      </w:r>
      <w:r>
        <w:tab/>
        <w:t xml:space="preserve"> 2:53.75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97 </w:t>
      </w:r>
      <w:r>
        <w:tab/>
        <w:t xml:space="preserve">   47.85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22 </w:t>
      </w:r>
      <w:r>
        <w:tab/>
        <w:t xml:space="preserve"> 2:08.41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76 </w:t>
      </w:r>
      <w:r>
        <w:tab/>
        <w:t xml:space="preserve"> 1:18.77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57 </w:t>
      </w:r>
      <w:r>
        <w:tab/>
        <w:t xml:space="preserve"> 1:34.20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Maia Stovold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107</w:t>
      </w:r>
      <w:r>
        <w:tab/>
        <w:t xml:space="preserve">   46.05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66 </w:t>
      </w:r>
      <w:r>
        <w:tab/>
        <w:t xml:space="preserve"> 1:42.51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61 </w:t>
      </w:r>
      <w:r>
        <w:tab/>
        <w:t xml:space="preserve">   41.12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71 </w:t>
      </w:r>
      <w:r>
        <w:tab/>
        <w:t xml:space="preserve"> 1:20.51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Mari Lilley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86 </w:t>
      </w:r>
      <w:r>
        <w:tab/>
        <w:t xml:space="preserve">   39.09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26 </w:t>
      </w:r>
      <w:r>
        <w:tab/>
        <w:t xml:space="preserve">   50.12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45 </w:t>
      </w:r>
      <w:r>
        <w:tab/>
        <w:t xml:space="preserve"> 1:31.47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Stovold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Maximus Murray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56 </w:t>
      </w:r>
      <w:r>
        <w:tab/>
        <w:t xml:space="preserve">   39.11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38 </w:t>
      </w:r>
      <w:r>
        <w:tab/>
        <w:t xml:space="preserve"> 2:38.10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402 </w:t>
      </w:r>
      <w:r>
        <w:tab/>
        <w:t xml:space="preserve">Boys 09 Yrs/Over 50m Breaststroke  </w:t>
      </w:r>
      <w:r>
        <w:tab/>
        <w:t xml:space="preserve">Comp.No 57 </w:t>
      </w:r>
      <w:r>
        <w:tab/>
        <w:t xml:space="preserve">   43.25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41 </w:t>
      </w:r>
      <w:r>
        <w:tab/>
        <w:t xml:space="preserve"> 1:39.79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Mia Smith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46 </w:t>
      </w:r>
      <w:r>
        <w:tab/>
        <w:t xml:space="preserve">   56.08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47 </w:t>
      </w:r>
      <w:r>
        <w:tab/>
        <w:t xml:space="preserve">   42.98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Millie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82 </w:t>
      </w:r>
      <w:r>
        <w:tab/>
        <w:t xml:space="preserve">   39.29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46 </w:t>
      </w:r>
      <w:r>
        <w:tab/>
        <w:t xml:space="preserve"> 1:39.74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32 </w:t>
      </w:r>
      <w:r>
        <w:tab/>
        <w:t xml:space="preserve">   47.23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54 </w:t>
      </w:r>
      <w:r>
        <w:tab/>
        <w:t xml:space="preserve"> 1:26.70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51 </w:t>
      </w:r>
      <w:r>
        <w:tab/>
        <w:t xml:space="preserve"> 1:38.82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Molly Finley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107</w:t>
      </w:r>
      <w:r>
        <w:tab/>
        <w:t xml:space="preserve">   34.94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33 </w:t>
      </w:r>
      <w:r>
        <w:tab/>
        <w:t xml:space="preserve"> 1:12.80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127</w:t>
      </w:r>
      <w:r>
        <w:tab/>
        <w:t xml:space="preserve">   40.21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86 </w:t>
      </w:r>
      <w:r>
        <w:tab/>
        <w:t xml:space="preserve"> 1:27.23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162</w:t>
      </w:r>
      <w:r>
        <w:tab/>
        <w:t xml:space="preserve">   29.60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105</w:t>
      </w:r>
      <w:r>
        <w:tab/>
        <w:t xml:space="preserve"> 1:15.19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106</w:t>
      </w:r>
      <w:r>
        <w:tab/>
        <w:t xml:space="preserve">   31.70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118</w:t>
      </w:r>
      <w:r>
        <w:tab/>
        <w:t xml:space="preserve"> 1:05.20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Nancy Hartburn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22 </w:t>
      </w:r>
      <w:r>
        <w:tab/>
        <w:t xml:space="preserve">   51.43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14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Neve Orrick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74 </w:t>
      </w:r>
      <w:r>
        <w:tab/>
        <w:t xml:space="preserve">   42.90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41 </w:t>
      </w:r>
      <w:r>
        <w:tab/>
        <w:t xml:space="preserve"> 3:07.71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102</w:t>
      </w:r>
      <w:r>
        <w:tab/>
        <w:t xml:space="preserve">   47.11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18 </w:t>
      </w:r>
      <w:r>
        <w:tab/>
        <w:t xml:space="preserve"> 3:21.28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63 </w:t>
      </w:r>
      <w:r>
        <w:tab/>
        <w:t xml:space="preserve"> 1:43.80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93 </w:t>
      </w:r>
      <w:r>
        <w:tab/>
        <w:t xml:space="preserve">   37.75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26 </w:t>
      </w:r>
      <w:r>
        <w:tab/>
        <w:t xml:space="preserve"> 3:48.00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50 </w:t>
      </w:r>
      <w:r>
        <w:tab/>
        <w:t xml:space="preserve"> 1:38.16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57 </w:t>
      </w:r>
      <w:r>
        <w:tab/>
        <w:t xml:space="preserve"> 1:25.56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54 </w:t>
      </w:r>
      <w:r>
        <w:tab/>
        <w:t xml:space="preserve"> 1:35.99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Oliver Quigley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48 </w:t>
      </w:r>
      <w:r>
        <w:tab/>
        <w:t xml:space="preserve">   35.46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17 </w:t>
      </w:r>
      <w:r>
        <w:tab/>
        <w:t xml:space="preserve"> 3:31.90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38 </w:t>
      </w:r>
      <w:r>
        <w:tab/>
        <w:t xml:space="preserve">   41.98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52 </w:t>
      </w:r>
      <w:r>
        <w:tab/>
        <w:t xml:space="preserve"> 1:17.83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17 </w:t>
      </w:r>
      <w:r>
        <w:tab/>
        <w:t xml:space="preserve"> 1:42.66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50 </w:t>
      </w:r>
      <w:r>
        <w:tab/>
        <w:t xml:space="preserve">   41.30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23 </w:t>
      </w:r>
      <w:r>
        <w:tab/>
        <w:t xml:space="preserve"> 3:07.66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43 </w:t>
      </w:r>
      <w:r>
        <w:tab/>
        <w:t xml:space="preserve">   47.25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42 </w:t>
      </w:r>
      <w:r>
        <w:tab/>
        <w:t xml:space="preserve"> 1:39.50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Owen Jackson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30 </w:t>
      </w:r>
      <w:r>
        <w:tab/>
        <w:t xml:space="preserve">   38.33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7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26 </w:t>
      </w:r>
      <w:r>
        <w:tab/>
        <w:t xml:space="preserve">   46.46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21 </w:t>
      </w:r>
      <w:r>
        <w:tab/>
        <w:t xml:space="preserve"> 3:08.92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22 </w:t>
      </w:r>
      <w:r>
        <w:tab/>
        <w:t xml:space="preserve">   56.37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7  </w:t>
      </w:r>
      <w:r>
        <w:tab/>
        <w:t xml:space="preserve"> 3:39.64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Rebecca Allan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  </w:t>
      </w:r>
      <w:r>
        <w:tab/>
        <w:t xml:space="preserve"> 1:03.11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Rosie Jackson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93 </w:t>
      </w:r>
      <w:r>
        <w:tab/>
        <w:t xml:space="preserve">   39.68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57 </w:t>
      </w:r>
      <w:r>
        <w:tab/>
        <w:t xml:space="preserve"> 2:43.21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47 </w:t>
      </w:r>
      <w:r>
        <w:tab/>
        <w:t xml:space="preserve">   55.97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27 </w:t>
      </w:r>
      <w:r>
        <w:tab/>
        <w:t xml:space="preserve"> 3:04.93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128</w:t>
      </w:r>
      <w:r>
        <w:tab/>
        <w:t xml:space="preserve">   33.79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74 </w:t>
      </w:r>
      <w:r>
        <w:tab/>
        <w:t xml:space="preserve"> 1:28.84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58 </w:t>
      </w:r>
      <w:r>
        <w:tab/>
        <w:t xml:space="preserve">   41.40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41 </w:t>
      </w:r>
      <w:r>
        <w:tab/>
        <w:t xml:space="preserve"> 1:32.19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Taylor Lewis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98 </w:t>
      </w:r>
      <w:r>
        <w:tab/>
        <w:t xml:space="preserve">   38.54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18 </w:t>
      </w:r>
      <w:r>
        <w:tab/>
        <w:t xml:space="preserve"> 1:30.05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125</w:t>
      </w:r>
      <w:r>
        <w:tab/>
        <w:t xml:space="preserve">   41.09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147</w:t>
      </w:r>
      <w:r>
        <w:tab/>
        <w:t xml:space="preserve">   31.87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96 </w:t>
      </w:r>
      <w:r>
        <w:tab/>
        <w:t xml:space="preserve"> 1:21.26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85 </w:t>
      </w:r>
      <w:r>
        <w:tab/>
        <w:t xml:space="preserve">   36.91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104</w:t>
      </w:r>
      <w:r>
        <w:tab/>
        <w:t xml:space="preserve"> 1:10.31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Tom Goulden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49 </w:t>
      </w:r>
      <w:r>
        <w:tab/>
        <w:t xml:space="preserve">   35.20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8  </w:t>
      </w:r>
      <w:r>
        <w:tab/>
        <w:t xml:space="preserve"> 4:12.40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29 </w:t>
      </w:r>
      <w:r>
        <w:tab/>
        <w:t xml:space="preserve"> 1:34.59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43 </w:t>
      </w:r>
      <w:r>
        <w:tab/>
        <w:t xml:space="preserve">   41.03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39 </w:t>
      </w:r>
      <w:r>
        <w:tab/>
        <w:t xml:space="preserve"> 1:22.04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52 </w:t>
      </w:r>
      <w:r>
        <w:tab/>
        <w:t xml:space="preserve">   40.83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20 </w:t>
      </w:r>
      <w:r>
        <w:tab/>
        <w:t xml:space="preserve"> 3:12.32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46 </w:t>
      </w:r>
      <w:r>
        <w:tab/>
        <w:t xml:space="preserve">   46.90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30 </w:t>
      </w:r>
      <w:r>
        <w:tab/>
        <w:t xml:space="preserve"> 1:49.45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Hetton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Annabel Bland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34 </w:t>
      </w:r>
      <w:r>
        <w:tab/>
        <w:t xml:space="preserve">   46.71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44 </w:t>
      </w:r>
      <w:r>
        <w:tab/>
        <w:t xml:space="preserve"> 1:42.77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Benjamin Willcock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Connie Reed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48 </w:t>
      </w:r>
      <w:r>
        <w:tab/>
        <w:t xml:space="preserve">   55.71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69 </w:t>
      </w:r>
      <w:r>
        <w:tab/>
        <w:t xml:space="preserve">   41.14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8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Elaine Jordan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70 </w:t>
      </w:r>
      <w:r>
        <w:tab/>
        <w:t xml:space="preserve">   43.97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106</w:t>
      </w:r>
      <w:r>
        <w:tab/>
        <w:t xml:space="preserve">   46.12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62 </w:t>
      </w:r>
      <w:r>
        <w:tab/>
        <w:t xml:space="preserve"> 1:43.85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111</w:t>
      </w:r>
      <w:r>
        <w:tab/>
        <w:t xml:space="preserve">   35.78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42 </w:t>
      </w:r>
      <w:r>
        <w:tab/>
        <w:t xml:space="preserve"> 1:40.96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51 </w:t>
      </w:r>
      <w:r>
        <w:tab/>
        <w:t xml:space="preserve">   42.33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56 </w:t>
      </w:r>
      <w:r>
        <w:tab/>
        <w:t xml:space="preserve"> 1:25.73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Eve Gordon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92 </w:t>
      </w:r>
      <w:r>
        <w:tab/>
        <w:t xml:space="preserve">   48.48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59 </w:t>
      </w:r>
      <w:r>
        <w:tab/>
        <w:t xml:space="preserve"> 1:45.28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54 </w:t>
      </w:r>
      <w:r>
        <w:tab/>
        <w:t xml:space="preserve">   41.90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59 </w:t>
      </w:r>
      <w:r>
        <w:tab/>
        <w:t xml:space="preserve"> 1:25.36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Flynn McQueen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58 </w:t>
      </w:r>
      <w:r>
        <w:tab/>
        <w:t xml:space="preserve">   35.01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72 </w:t>
      </w:r>
      <w:r>
        <w:tab/>
        <w:t xml:space="preserve"> 1:06.00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305 </w:t>
      </w:r>
      <w:r>
        <w:tab/>
        <w:t xml:space="preserve">Boys 10 Yrs/Over 200m Butterfly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61 </w:t>
      </w:r>
      <w:r>
        <w:tab/>
        <w:t xml:space="preserve">   41.10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51 </w:t>
      </w:r>
      <w:r>
        <w:tab/>
        <w:t xml:space="preserve"> 1:32.06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Grace Squires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Hannah Watson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20 </w:t>
      </w:r>
      <w:r>
        <w:tab/>
        <w:t xml:space="preserve">   53.36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89 </w:t>
      </w:r>
      <w:r>
        <w:tab/>
        <w:t xml:space="preserve">   49.23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204 </w:t>
      </w:r>
      <w:r>
        <w:tab/>
        <w:t>Girls 12 Yrs/Over 200m Breaststroke</w:t>
      </w:r>
      <w:r>
        <w:tab/>
        <w:t xml:space="preserve">Comp.No 7  </w:t>
      </w:r>
      <w:r>
        <w:tab/>
        <w:t xml:space="preserve"> 3:45.75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54 </w:t>
      </w:r>
      <w:r>
        <w:tab/>
        <w:t xml:space="preserve"> 1:47.29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Holly Grey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105 </w:t>
      </w:r>
      <w:r>
        <w:tab/>
        <w:t xml:space="preserve">Girls 10 Yrs/Over 200m Butterfly   </w:t>
      </w:r>
      <w:r>
        <w:tab/>
        <w:t xml:space="preserve">Comp.No 7  </w:t>
      </w:r>
      <w:r>
        <w:tab/>
        <w:t xml:space="preserve"> 3:04.92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31 </w:t>
      </w:r>
      <w:r>
        <w:tab/>
        <w:t xml:space="preserve"> 1:17.39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32 </w:t>
      </w:r>
      <w:r>
        <w:tab/>
        <w:t xml:space="preserve"> 2:28.64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99 </w:t>
      </w:r>
      <w:r>
        <w:tab/>
        <w:t xml:space="preserve">   34.20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114</w:t>
      </w:r>
      <w:r>
        <w:tab/>
        <w:t xml:space="preserve"> 1:07.90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Imogen Cain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70 </w:t>
      </w:r>
      <w:r>
        <w:tab/>
        <w:t xml:space="preserve">   41.10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43 </w:t>
      </w:r>
      <w:r>
        <w:tab/>
        <w:t xml:space="preserve"> 1:40.76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22 </w:t>
      </w:r>
      <w:r>
        <w:tab/>
        <w:t xml:space="preserve">   52.43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36 </w:t>
      </w:r>
      <w:r>
        <w:tab/>
        <w:t xml:space="preserve"> 1:36.73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Isabelle Scott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91 </w:t>
      </w:r>
      <w:r>
        <w:tab/>
        <w:t xml:space="preserve">   38.37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33 </w:t>
      </w:r>
      <w:r>
        <w:tab/>
        <w:t xml:space="preserve">   46.86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15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Jamie Farrell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36 </w:t>
      </w:r>
      <w:r>
        <w:tab/>
        <w:t xml:space="preserve">   44.16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27 </w:t>
      </w:r>
      <w:r>
        <w:tab/>
        <w:t xml:space="preserve"> 3:01.19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35 </w:t>
      </w:r>
      <w:r>
        <w:tab/>
        <w:t xml:space="preserve">   50.15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25 </w:t>
      </w:r>
      <w:r>
        <w:tab/>
        <w:t xml:space="preserve"> 1:56.63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Killingley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54 </w:t>
      </w:r>
      <w:r>
        <w:tab/>
        <w:t xml:space="preserve">   34.98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27 </w:t>
      </w:r>
      <w:r>
        <w:tab/>
        <w:t xml:space="preserve"> 1:35.24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3  </w:t>
      </w:r>
      <w:r>
        <w:tab/>
        <w:t xml:space="preserve"> 3:05.59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43 </w:t>
      </w:r>
      <w:r>
        <w:tab/>
        <w:t xml:space="preserve"> 1:20.50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47 </w:t>
      </w:r>
      <w:r>
        <w:tab/>
        <w:t xml:space="preserve">   46.73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Katie Grey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96 </w:t>
      </w:r>
      <w:r>
        <w:tab/>
        <w:t xml:space="preserve">   38.81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123</w:t>
      </w:r>
      <w:r>
        <w:tab/>
        <w:t xml:space="preserve">   41.30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80 </w:t>
      </w:r>
      <w:r>
        <w:tab/>
        <w:t xml:space="preserve"> 1:32.81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65 </w:t>
      </w:r>
      <w:r>
        <w:tab/>
        <w:t xml:space="preserve">   40.33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78 </w:t>
      </w:r>
      <w:r>
        <w:tab/>
        <w:t xml:space="preserve"> 1:18.57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Lara Everett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126</w:t>
      </w:r>
      <w:r>
        <w:tab/>
        <w:t xml:space="preserve">   33.91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82 </w:t>
      </w:r>
      <w:r>
        <w:tab/>
        <w:t xml:space="preserve"> 1:26.70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73 </w:t>
      </w:r>
      <w:r>
        <w:tab/>
        <w:t xml:space="preserve">   39.17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Layla Cain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137</w:t>
      </w:r>
      <w:r>
        <w:tab/>
        <w:t xml:space="preserve">   32.76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94 </w:t>
      </w:r>
      <w:r>
        <w:tab/>
        <w:t xml:space="preserve"> 1:21.81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21 </w:t>
      </w:r>
      <w:r>
        <w:tab/>
        <w:t xml:space="preserve"> 2:43.18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93 </w:t>
      </w:r>
      <w:r>
        <w:tab/>
        <w:t xml:space="preserve"> 1:13.46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Leila Pratt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Lewis Harting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27 </w:t>
      </w:r>
      <w:r>
        <w:tab/>
        <w:t xml:space="preserve">   52.09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Lucy Perlish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50 </w:t>
      </w:r>
      <w:r>
        <w:tab/>
        <w:t xml:space="preserve">   42.42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52 </w:t>
      </w:r>
      <w:r>
        <w:tab/>
        <w:t xml:space="preserve"> 1:27.13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Luke Dodd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21 </w:t>
      </w:r>
      <w:r>
        <w:tab/>
        <w:t xml:space="preserve"> 2:16.51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79 </w:t>
      </w:r>
      <w:r>
        <w:tab/>
        <w:t xml:space="preserve"> 1:02.44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Robinson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Mollie Foster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66 </w:t>
      </w:r>
      <w:r>
        <w:tab/>
        <w:t xml:space="preserve">   41.63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Molly Joyce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143</w:t>
      </w:r>
      <w:r>
        <w:tab/>
        <w:t xml:space="preserve">   32.26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99 </w:t>
      </w:r>
      <w:r>
        <w:tab/>
        <w:t xml:space="preserve"> 1:19.37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16 </w:t>
      </w:r>
      <w:r>
        <w:tab/>
        <w:t xml:space="preserve"> 2:54.36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93 </w:t>
      </w:r>
      <w:r>
        <w:tab/>
        <w:t xml:space="preserve">   34.90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Olivia Atherton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77 </w:t>
      </w:r>
      <w:r>
        <w:tab/>
        <w:t xml:space="preserve">   51.10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89 </w:t>
      </w:r>
      <w:r>
        <w:tab/>
        <w:t xml:space="preserve">   38.83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Pierce Dixon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74 </w:t>
      </w:r>
      <w:r>
        <w:tab/>
        <w:t xml:space="preserve">   28.50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49 </w:t>
      </w:r>
      <w:r>
        <w:tab/>
        <w:t xml:space="preserve"> 1:17.97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74 </w:t>
      </w:r>
      <w:r>
        <w:tab/>
        <w:t xml:space="preserve"> 1:05.22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Samuel Faulder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6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Scarlet Francis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83 </w:t>
      </w:r>
      <w:r>
        <w:tab/>
        <w:t xml:space="preserve">   41.56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43 </w:t>
      </w:r>
      <w:r>
        <w:tab/>
        <w:t xml:space="preserve"> 3:02.45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99 </w:t>
      </w:r>
      <w:r>
        <w:tab/>
        <w:t xml:space="preserve">   36.60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60 </w:t>
      </w:r>
      <w:r>
        <w:tab/>
        <w:t xml:space="preserve"> 1:33.39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Shaun Farrell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57 </w:t>
      </w:r>
      <w:r>
        <w:tab/>
        <w:t xml:space="preserve">   37.62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60 </w:t>
      </w:r>
      <w:r>
        <w:tab/>
        <w:t xml:space="preserve">   41.32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6  </w:t>
      </w:r>
      <w:r>
        <w:tab/>
        <w:t xml:space="preserve"> 3:13.53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49 </w:t>
      </w:r>
      <w:r>
        <w:tab/>
        <w:t xml:space="preserve"> 1:32.76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Sophi Metcalfe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4  </w:t>
      </w:r>
      <w:r>
        <w:tab/>
        <w:t xml:space="preserve"> 3:31.68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109 </w:t>
      </w:r>
      <w:r>
        <w:tab/>
        <w:t xml:space="preserve">Girls 09 Yrs/Over 100m Butterfly   </w:t>
      </w:r>
      <w:r>
        <w:tab/>
        <w:t xml:space="preserve">Comp.No 6  </w:t>
      </w:r>
      <w:r>
        <w:tab/>
        <w:t xml:space="preserve"> 1:50.13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41 </w:t>
      </w:r>
      <w:r>
        <w:tab/>
        <w:t xml:space="preserve">   44.96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63 </w:t>
      </w:r>
      <w:r>
        <w:tab/>
        <w:t xml:space="preserve"> 1:23.99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Stephanie Anderson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160</w:t>
      </w:r>
      <w:r>
        <w:tab/>
        <w:t xml:space="preserve">   30.46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308 </w:t>
      </w:r>
      <w:r>
        <w:tab/>
        <w:t xml:space="preserve">Girls 12 Yrs/Over 200m Backstroke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28 </w:t>
      </w:r>
      <w:r>
        <w:tab/>
        <w:t xml:space="preserve"> 2:33.43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103</w:t>
      </w:r>
      <w:r>
        <w:tab/>
        <w:t xml:space="preserve">   32.60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Thomas Southwell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45 </w:t>
      </w:r>
      <w:r>
        <w:tab/>
        <w:t xml:space="preserve">   42.41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25 </w:t>
      </w:r>
      <w:r>
        <w:tab/>
        <w:t xml:space="preserve"> 3:04.61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12 </w:t>
      </w:r>
      <w:r>
        <w:tab/>
        <w:t xml:space="preserve"> 1:39.51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54 </w:t>
      </w:r>
      <w:r>
        <w:tab/>
        <w:t xml:space="preserve">   44.03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33 </w:t>
      </w:r>
      <w:r>
        <w:tab/>
        <w:t xml:space="preserve"> 1:45.32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7A0887" w:rsidRPr="00595002">
        <w:rPr>
          <w:b/>
          <w:sz w:val="22"/>
          <w:szCs w:val="22"/>
          <w:u w:val="single"/>
        </w:rPr>
        <w:lastRenderedPageBreak/>
        <w:t>Peterlee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Aimee Hood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78 </w:t>
      </w:r>
      <w:r>
        <w:tab/>
        <w:t xml:space="preserve">   41.88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50 </w:t>
      </w:r>
      <w:r>
        <w:tab/>
        <w:t xml:space="preserve"> 2:48.32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25 </w:t>
      </w:r>
      <w:r>
        <w:tab/>
        <w:t xml:space="preserve"> 3:12.66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96 </w:t>
      </w:r>
      <w:r>
        <w:tab/>
        <w:t xml:space="preserve">   36.64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73 </w:t>
      </w:r>
      <w:r>
        <w:tab/>
        <w:t xml:space="preserve"> 1:28.85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74 </w:t>
      </w:r>
      <w:r>
        <w:tab/>
        <w:t xml:space="preserve"> 1:18.98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60 </w:t>
      </w:r>
      <w:r>
        <w:tab/>
        <w:t xml:space="preserve"> 1:32.72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Anna Carlisle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18 </w:t>
      </w:r>
      <w:r>
        <w:tab/>
        <w:t xml:space="preserve">   54.51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14 </w:t>
      </w:r>
      <w:r>
        <w:tab/>
        <w:t xml:space="preserve"> 1:06.13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18 </w:t>
      </w:r>
      <w:r>
        <w:tab/>
        <w:t xml:space="preserve"> 2:10.76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Arthur Golden-Shillaw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35 </w:t>
      </w:r>
      <w:r>
        <w:tab/>
        <w:t xml:space="preserve">   44.51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30 </w:t>
      </w:r>
      <w:r>
        <w:tab/>
        <w:t xml:space="preserve"> 2:56.68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38 </w:t>
      </w:r>
      <w:r>
        <w:tab/>
        <w:t xml:space="preserve">   48.46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10 </w:t>
      </w:r>
      <w:r>
        <w:tab/>
        <w:t xml:space="preserve"> 3:33.87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38 </w:t>
      </w:r>
      <w:r>
        <w:tab/>
        <w:t xml:space="preserve"> 1:41.41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Peacock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66 </w:t>
      </w:r>
      <w:r>
        <w:tab/>
        <w:t xml:space="preserve">   31.30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47 </w:t>
      </w:r>
      <w:r>
        <w:tab/>
        <w:t xml:space="preserve"> 1:21.04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8  </w:t>
      </w:r>
      <w:r>
        <w:tab/>
        <w:t xml:space="preserve"> 2:51.89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17 </w:t>
      </w:r>
      <w:r>
        <w:tab/>
        <w:t xml:space="preserve"> 2:28.68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68 </w:t>
      </w:r>
      <w:r>
        <w:tab/>
        <w:t xml:space="preserve"> 1:09.56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Beth Carlisle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  </w:t>
      </w:r>
      <w:r>
        <w:tab/>
        <w:t xml:space="preserve">   58.60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  </w:t>
      </w:r>
      <w:r>
        <w:tab/>
        <w:t xml:space="preserve"> 1:14.39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11 </w:t>
      </w:r>
      <w:r>
        <w:tab/>
        <w:t xml:space="preserve"> 2:52.30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Bethany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118</w:t>
      </w:r>
      <w:r>
        <w:tab/>
        <w:t xml:space="preserve">   34.75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64 </w:t>
      </w:r>
      <w:r>
        <w:tab/>
        <w:t xml:space="preserve"> 1:32.26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9  </w:t>
      </w:r>
      <w:r>
        <w:tab/>
        <w:t xml:space="preserve"> 3:09.92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Chloe Philpott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104</w:t>
      </w:r>
      <w:r>
        <w:tab/>
        <w:t xml:space="preserve">   36.20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98 </w:t>
      </w:r>
      <w:r>
        <w:tab/>
        <w:t xml:space="preserve">   47.58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150</w:t>
      </w:r>
      <w:r>
        <w:tab/>
        <w:t xml:space="preserve">   31.69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104</w:t>
      </w:r>
      <w:r>
        <w:tab/>
        <w:t xml:space="preserve"> 1:17.35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70 </w:t>
      </w:r>
      <w:r>
        <w:tab/>
        <w:t xml:space="preserve">   39.65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110</w:t>
      </w:r>
      <w:r>
        <w:tab/>
        <w:t xml:space="preserve"> 1:09.19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Dan Baker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46 </w:t>
      </w:r>
      <w:r>
        <w:tab/>
        <w:t xml:space="preserve">   35.53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13 </w:t>
      </w:r>
      <w:r>
        <w:tab/>
        <w:t xml:space="preserve"> 3:48.32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28 </w:t>
      </w:r>
      <w:r>
        <w:tab/>
        <w:t xml:space="preserve">   46.99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23 </w:t>
      </w:r>
      <w:r>
        <w:tab/>
        <w:t xml:space="preserve"> 1:35.23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43 </w:t>
      </w:r>
      <w:r>
        <w:tab/>
        <w:t xml:space="preserve">   42.72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24 </w:t>
      </w:r>
      <w:r>
        <w:tab/>
        <w:t xml:space="preserve"> 3:05.11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56 </w:t>
      </w:r>
      <w:r>
        <w:tab/>
        <w:t xml:space="preserve">   43.30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Dawson Dellar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13 </w:t>
      </w:r>
      <w:r>
        <w:tab/>
        <w:t xml:space="preserve">   45.58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19 </w:t>
      </w:r>
      <w:r>
        <w:tab/>
        <w:t xml:space="preserve"> 1:42.85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1  </w:t>
      </w:r>
      <w:r>
        <w:tab/>
        <w:t xml:space="preserve"> 3:40.00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2  </w:t>
      </w:r>
      <w:r>
        <w:tab/>
        <w:t xml:space="preserve"> 3:30.00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8  </w:t>
      </w:r>
      <w:r>
        <w:tab/>
        <w:t xml:space="preserve">   58.48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11 </w:t>
      </w:r>
      <w:r>
        <w:tab/>
        <w:t xml:space="preserve"> 1:41.78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23 </w:t>
      </w:r>
      <w:r>
        <w:tab/>
        <w:t xml:space="preserve">   48.00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13 </w:t>
      </w:r>
      <w:r>
        <w:tab/>
        <w:t xml:space="preserve"> 1:02.34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11 </w:t>
      </w:r>
      <w:r>
        <w:tab/>
        <w:t xml:space="preserve"> 2:15.48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Dylan Coulson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7  </w:t>
      </w:r>
      <w:r>
        <w:tab/>
        <w:t xml:space="preserve"> 4:20.00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10 </w:t>
      </w:r>
      <w:r>
        <w:tab/>
        <w:t xml:space="preserve"> 1:52.40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10 </w:t>
      </w:r>
      <w:r>
        <w:tab/>
        <w:t xml:space="preserve">   55.00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14 </w:t>
      </w:r>
      <w:r>
        <w:tab/>
        <w:t xml:space="preserve"> 1:40.14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8  </w:t>
      </w:r>
      <w:r>
        <w:tab/>
        <w:t xml:space="preserve"> 1:56.07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Ellie-Mae Marshall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47 </w:t>
      </w:r>
      <w:r>
        <w:tab/>
        <w:t xml:space="preserve">   48.31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18 </w:t>
      </w:r>
      <w:r>
        <w:tab/>
        <w:t xml:space="preserve"> 3:47.97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202 </w:t>
      </w:r>
      <w:r>
        <w:tab/>
        <w:t xml:space="preserve">Girls 09 Yrs/Over 50m Breaststroke </w:t>
      </w:r>
      <w:r>
        <w:tab/>
        <w:t xml:space="preserve">Comp.No 31 </w:t>
      </w:r>
      <w:r>
        <w:tab/>
        <w:t xml:space="preserve">   59.51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12 </w:t>
      </w:r>
      <w:r>
        <w:tab/>
        <w:t xml:space="preserve"> 2:35.03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48 </w:t>
      </w:r>
      <w:r>
        <w:tab/>
        <w:t xml:space="preserve">   44.06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34 </w:t>
      </w:r>
      <w:r>
        <w:tab/>
        <w:t xml:space="preserve"> 1:47.56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Isabelle McQueen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9  </w:t>
      </w:r>
      <w:r>
        <w:tab/>
        <w:t xml:space="preserve"> 3:20.00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76 </w:t>
      </w:r>
      <w:r>
        <w:tab/>
        <w:t xml:space="preserve">   42.54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54 </w:t>
      </w:r>
      <w:r>
        <w:tab/>
        <w:t xml:space="preserve">   53.89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104</w:t>
      </w:r>
      <w:r>
        <w:tab/>
        <w:t xml:space="preserve">   36.08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77 </w:t>
      </w:r>
      <w:r>
        <w:tab/>
        <w:t xml:space="preserve"> 1:28.46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20 </w:t>
      </w:r>
      <w:r>
        <w:tab/>
        <w:t xml:space="preserve"> 2:44.64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Jack Philpott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6  </w:t>
      </w:r>
      <w:r>
        <w:tab/>
        <w:t xml:space="preserve"> 4:20.00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12 </w:t>
      </w:r>
      <w:r>
        <w:tab/>
        <w:t xml:space="preserve"> 1:49.09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17 </w:t>
      </w:r>
      <w:r>
        <w:tab/>
        <w:t xml:space="preserve"> 1:38.62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16 </w:t>
      </w:r>
      <w:r>
        <w:tab/>
        <w:t xml:space="preserve"> 3:26.50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5  </w:t>
      </w:r>
      <w:r>
        <w:tab/>
        <w:t xml:space="preserve"> 3:45.00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18 </w:t>
      </w:r>
      <w:r>
        <w:tab/>
        <w:t xml:space="preserve"> 2:04.14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Kate Howarth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73 </w:t>
      </w:r>
      <w:r>
        <w:tab/>
        <w:t xml:space="preserve">   40.87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51 </w:t>
      </w:r>
      <w:r>
        <w:tab/>
        <w:t xml:space="preserve"> 1:38.00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7  </w:t>
      </w:r>
      <w:r>
        <w:tab/>
        <w:t xml:space="preserve"> 3:18.36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Katie Alcock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57 </w:t>
      </w:r>
      <w:r>
        <w:tab/>
        <w:t xml:space="preserve">   53.75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31 </w:t>
      </w:r>
      <w:r>
        <w:tab/>
        <w:t xml:space="preserve"> 1:59.84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50 </w:t>
      </w:r>
      <w:r>
        <w:tab/>
        <w:t xml:space="preserve">   43.85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23 </w:t>
      </w:r>
      <w:r>
        <w:tab/>
        <w:t xml:space="preserve"> 1:56.09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Katie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61 </w:t>
      </w:r>
      <w:r>
        <w:tab/>
        <w:t xml:space="preserve">   42.40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16 </w:t>
      </w:r>
      <w:r>
        <w:tab/>
        <w:t xml:space="preserve"> 2:22.49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Noah Dixon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10 </w:t>
      </w:r>
      <w:r>
        <w:tab/>
        <w:t xml:space="preserve"> 4:00.00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18 </w:t>
      </w:r>
      <w:r>
        <w:tab/>
        <w:t xml:space="preserve"> 1:43.36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19 </w:t>
      </w:r>
      <w:r>
        <w:tab/>
        <w:t xml:space="preserve">   50.00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27 </w:t>
      </w:r>
      <w:r>
        <w:tab/>
        <w:t xml:space="preserve"> 1:33.62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15 </w:t>
      </w:r>
      <w:r>
        <w:tab/>
        <w:t xml:space="preserve"> 3:30.00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406 </w:t>
      </w:r>
      <w:r>
        <w:tab/>
        <w:t xml:space="preserve">Boys 09/11 Yrs 200m Backstroke     </w:t>
      </w:r>
      <w:r>
        <w:tab/>
        <w:t xml:space="preserve">Comp.No 9  </w:t>
      </w:r>
      <w:r>
        <w:tab/>
        <w:t xml:space="preserve"> 3:35.00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15 </w:t>
      </w:r>
      <w:r>
        <w:tab/>
        <w:t xml:space="preserve"> 2:06.64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Paige Brewster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39 </w:t>
      </w:r>
      <w:r>
        <w:tab/>
        <w:t xml:space="preserve">   49.61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17 </w:t>
      </w:r>
      <w:r>
        <w:tab/>
        <w:t xml:space="preserve"> 3:49.52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20 </w:t>
      </w:r>
      <w:r>
        <w:tab/>
        <w:t xml:space="preserve"> 1:04.20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13 </w:t>
      </w:r>
      <w:r>
        <w:tab/>
        <w:t xml:space="preserve"> 2:33.01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45 </w:t>
      </w:r>
      <w:r>
        <w:tab/>
        <w:t xml:space="preserve">   44.48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36 </w:t>
      </w:r>
      <w:r>
        <w:tab/>
        <w:t xml:space="preserve"> 1:46.32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 w:rsidRPr="00595002">
        <w:rPr>
          <w:b/>
          <w:sz w:val="22"/>
          <w:szCs w:val="22"/>
          <w:u w:val="single"/>
        </w:rPr>
        <w:t>South Tyne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Aaron Cook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38 </w:t>
      </w:r>
      <w:r>
        <w:tab/>
        <w:t xml:space="preserve"> 1:23.01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20 </w:t>
      </w:r>
      <w:r>
        <w:tab/>
        <w:t xml:space="preserve"> 1:40.28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53 </w:t>
      </w:r>
      <w:r>
        <w:tab/>
        <w:t xml:space="preserve">   44.09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43 </w:t>
      </w:r>
      <w:r>
        <w:tab/>
        <w:t xml:space="preserve"> 1:38.16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Abbie Orr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28 </w:t>
      </w:r>
      <w:r>
        <w:tab/>
        <w:t xml:space="preserve">   48.24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86 </w:t>
      </w:r>
      <w:r>
        <w:tab/>
        <w:t xml:space="preserve"> 1:15.60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55 </w:t>
      </w:r>
      <w:r>
        <w:tab/>
        <w:t xml:space="preserve"> 1:35.99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Abi Kirsop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157</w:t>
      </w:r>
      <w:r>
        <w:tab/>
        <w:t xml:space="preserve">   30.70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4  </w:t>
      </w:r>
      <w:r>
        <w:tab/>
        <w:t xml:space="preserve"> 3:40.79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Aimee McKenzie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>Comp.No 102</w:t>
      </w:r>
      <w:r>
        <w:tab/>
        <w:t xml:space="preserve">   37.27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117</w:t>
      </w:r>
      <w:r>
        <w:tab/>
        <w:t xml:space="preserve">   43.21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74 </w:t>
      </w:r>
      <w:r>
        <w:tab/>
        <w:t xml:space="preserve"> 1:36.03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159</w:t>
      </w:r>
      <w:r>
        <w:tab/>
        <w:t xml:space="preserve">   30.50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100</w:t>
      </w:r>
      <w:r>
        <w:tab/>
        <w:t xml:space="preserve"> 1:19.31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68 </w:t>
      </w:r>
      <w:r>
        <w:tab/>
        <w:t xml:space="preserve">   39.79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115</w:t>
      </w:r>
      <w:r>
        <w:tab/>
        <w:t xml:space="preserve"> 1:07.69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Aimee Slater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136</w:t>
      </w:r>
      <w:r>
        <w:tab/>
        <w:t xml:space="preserve">   32.87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68 </w:t>
      </w:r>
      <w:r>
        <w:tab/>
        <w:t xml:space="preserve"> 1:30.81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23 </w:t>
      </w:r>
      <w:r>
        <w:tab/>
        <w:t xml:space="preserve"> 2:39.73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71 </w:t>
      </w:r>
      <w:r>
        <w:tab/>
        <w:t xml:space="preserve">   39.37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94 </w:t>
      </w:r>
      <w:r>
        <w:tab/>
        <w:t xml:space="preserve"> 1:12.86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 Giles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13 </w:t>
      </w:r>
      <w:r>
        <w:tab/>
        <w:t xml:space="preserve"> 2:37.96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47 </w:t>
      </w:r>
      <w:r>
        <w:tab/>
        <w:t xml:space="preserve">   39.68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60 </w:t>
      </w:r>
      <w:r>
        <w:tab/>
        <w:t xml:space="preserve"> 1:14.03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Caitlin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29 </w:t>
      </w:r>
      <w:r>
        <w:tab/>
        <w:t xml:space="preserve"> 2:31.16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62 </w:t>
      </w:r>
      <w:r>
        <w:tab/>
        <w:t xml:space="preserve">   40.75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99 </w:t>
      </w:r>
      <w:r>
        <w:tab/>
        <w:t xml:space="preserve"> 1:11.90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Charlotte Coleman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133</w:t>
      </w:r>
      <w:r>
        <w:tab/>
        <w:t xml:space="preserve">   33.46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75 </w:t>
      </w:r>
      <w:r>
        <w:tab/>
        <w:t xml:space="preserve"> 1:28.69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25 </w:t>
      </w:r>
      <w:r>
        <w:tab/>
        <w:t xml:space="preserve"> 2:34.35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100</w:t>
      </w:r>
      <w:r>
        <w:tab/>
        <w:t xml:space="preserve"> 1:11.85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Cole Carrick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11 </w:t>
      </w:r>
      <w:r>
        <w:tab/>
        <w:t xml:space="preserve">   54.50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32 </w:t>
      </w:r>
      <w:r>
        <w:tab/>
        <w:t xml:space="preserve"> 1:28.62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18 </w:t>
      </w:r>
      <w:r>
        <w:tab/>
        <w:t xml:space="preserve">   50.19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22 </w:t>
      </w:r>
      <w:r>
        <w:tab/>
        <w:t xml:space="preserve"> 3:07.99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Daniel Pinder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  </w:t>
      </w:r>
      <w:r>
        <w:tab/>
        <w:t xml:space="preserve"> 1:50.79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8  </w:t>
      </w:r>
      <w:r>
        <w:tab/>
        <w:t xml:space="preserve"> 1:05.79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Ella Ditchburn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9  </w:t>
      </w:r>
      <w:r>
        <w:tab/>
        <w:t xml:space="preserve">   57.79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15 </w:t>
      </w:r>
      <w:r>
        <w:tab/>
        <w:t xml:space="preserve"> 2:33.79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Ella Jenkins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19 </w:t>
      </w:r>
      <w:r>
        <w:tab/>
        <w:t xml:space="preserve"> 1:04.82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14 </w:t>
      </w:r>
      <w:r>
        <w:tab/>
        <w:t xml:space="preserve"> 2:30.79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30 </w:t>
      </w:r>
      <w:r>
        <w:tab/>
        <w:t xml:space="preserve">   47.48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11 </w:t>
      </w:r>
      <w:r>
        <w:tab/>
        <w:t xml:space="preserve"> 4:55.79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17 </w:t>
      </w:r>
      <w:r>
        <w:tab/>
        <w:t xml:space="preserve"> 1:50.79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Eve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14 </w:t>
      </w:r>
      <w:r>
        <w:tab/>
        <w:t xml:space="preserve">   55.61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10 </w:t>
      </w:r>
      <w:r>
        <w:tab/>
        <w:t xml:space="preserve"> 4:30.75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20 </w:t>
      </w:r>
      <w:r>
        <w:tab/>
        <w:t xml:space="preserve">   51.58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18 </w:t>
      </w:r>
      <w:r>
        <w:tab/>
        <w:t xml:space="preserve"> 2:10.79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Ewan Jenkins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70 </w:t>
      </w:r>
      <w:r>
        <w:tab/>
        <w:t xml:space="preserve">   29.52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108 </w:t>
      </w:r>
      <w:r>
        <w:tab/>
        <w:t xml:space="preserve">Boys 12 Yrs/Over 200m Backstroke   </w:t>
      </w:r>
      <w:r>
        <w:tab/>
        <w:t xml:space="preserve">Comp.No 2  </w:t>
      </w:r>
      <w:r>
        <w:tab/>
        <w:t xml:space="preserve"> 3:26.08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7  </w:t>
      </w:r>
      <w:r>
        <w:tab/>
        <w:t xml:space="preserve"> 2:52.50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301 </w:t>
      </w:r>
      <w:r>
        <w:tab/>
        <w:t xml:space="preserve">Boys 12 Yrs/Over 200m IM           </w:t>
      </w:r>
      <w:r>
        <w:tab/>
        <w:t xml:space="preserve">Comp.No 8  </w:t>
      </w:r>
      <w:r>
        <w:tab/>
        <w:t xml:space="preserve"> 3:06.12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60 </w:t>
      </w:r>
      <w:r>
        <w:tab/>
        <w:t xml:space="preserve">   34.51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404 </w:t>
      </w:r>
      <w:r>
        <w:tab/>
        <w:t xml:space="preserve">Boys 12 Yrs/Over 200m Breaststroke </w:t>
      </w:r>
      <w:r>
        <w:tab/>
        <w:t xml:space="preserve">Comp.No 4  </w:t>
      </w:r>
      <w:r>
        <w:tab/>
        <w:t xml:space="preserve"> 3:56.88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48 </w:t>
      </w:r>
      <w:r>
        <w:tab/>
        <w:t xml:space="preserve"> 1:33.00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Hannah Blakey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11 </w:t>
      </w:r>
      <w:r>
        <w:tab/>
        <w:t xml:space="preserve">   55.76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13 </w:t>
      </w:r>
      <w:r>
        <w:tab/>
        <w:t xml:space="preserve"> 4:45.88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11 </w:t>
      </w:r>
      <w:r>
        <w:tab/>
        <w:t xml:space="preserve"> 2:12.27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18 </w:t>
      </w:r>
      <w:r>
        <w:tab/>
        <w:t xml:space="preserve"> 2:23.05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Holly Marran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121</w:t>
      </w:r>
      <w:r>
        <w:tab/>
        <w:t xml:space="preserve">   34.52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67 </w:t>
      </w:r>
      <w:r>
        <w:tab/>
        <w:t xml:space="preserve"> 1:31.64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11 </w:t>
      </w:r>
      <w:r>
        <w:tab/>
        <w:t xml:space="preserve"> 3:06.73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16 </w:t>
      </w:r>
      <w:r>
        <w:tab/>
        <w:t xml:space="preserve"> 2:47.97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69 </w:t>
      </w:r>
      <w:r>
        <w:tab/>
        <w:t xml:space="preserve">   39.70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72 </w:t>
      </w:r>
      <w:r>
        <w:tab/>
        <w:t xml:space="preserve"> 1:20.27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Isabella Carrick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65 </w:t>
      </w:r>
      <w:r>
        <w:tab/>
        <w:t xml:space="preserve">   53.15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35 </w:t>
      </w:r>
      <w:r>
        <w:tab/>
        <w:t xml:space="preserve"> 1:57.08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43 </w:t>
      </w:r>
      <w:r>
        <w:tab/>
        <w:t xml:space="preserve">   45.15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21 </w:t>
      </w:r>
      <w:r>
        <w:tab/>
        <w:t xml:space="preserve"> 4:13.33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Jack James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27 </w:t>
      </w:r>
      <w:r>
        <w:tab/>
        <w:t xml:space="preserve">   39.46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 xml:space="preserve">Event 106 </w:t>
      </w:r>
      <w:r>
        <w:tab/>
        <w:t xml:space="preserve">Boys 09 Yrs/Over 100m Backstroke   </w:t>
      </w:r>
      <w:r>
        <w:tab/>
        <w:t xml:space="preserve">Comp.No 30 </w:t>
      </w:r>
      <w:r>
        <w:tab/>
        <w:t xml:space="preserve"> 1:33.77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Jessica Robinson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21 </w:t>
      </w:r>
      <w:r>
        <w:tab/>
        <w:t xml:space="preserve"> 3:20.48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25 </w:t>
      </w:r>
      <w:r>
        <w:tab/>
        <w:t xml:space="preserve"> 2:04.36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58 </w:t>
      </w:r>
      <w:r>
        <w:tab/>
        <w:t xml:space="preserve"> 1:25.49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48 </w:t>
      </w:r>
      <w:r>
        <w:tab/>
        <w:t xml:space="preserve"> 1:39.30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Jonathan Balls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  </w:t>
      </w:r>
      <w:r>
        <w:tab/>
        <w:t xml:space="preserve"> 1:58.35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14 </w:t>
      </w:r>
      <w:r>
        <w:tab/>
        <w:t xml:space="preserve"> 1:00.94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9  </w:t>
      </w:r>
      <w:r>
        <w:tab/>
        <w:t xml:space="preserve"> 2:17.99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Joshua Balls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21 </w:t>
      </w:r>
      <w:r>
        <w:tab/>
        <w:t xml:space="preserve">   42.23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104 </w:t>
      </w:r>
      <w:r>
        <w:tab/>
        <w:t xml:space="preserve">Boys 09/11 Yrs 200m Breaststroke   </w:t>
      </w:r>
      <w:r>
        <w:tab/>
        <w:t xml:space="preserve">Comp.No 5  </w:t>
      </w:r>
      <w:r>
        <w:tab/>
        <w:t xml:space="preserve"> 4:48.26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12 </w:t>
      </w:r>
      <w:r>
        <w:tab/>
        <w:t xml:space="preserve">   52.09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10 </w:t>
      </w:r>
      <w:r>
        <w:tab/>
        <w:t xml:space="preserve"> 1:43.32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9  </w:t>
      </w:r>
      <w:r>
        <w:tab/>
        <w:t xml:space="preserve"> 1:55.79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Katelyn Walton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18 </w:t>
      </w:r>
      <w:r>
        <w:tab/>
        <w:t xml:space="preserve">   51.86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9  </w:t>
      </w:r>
      <w:r>
        <w:tab/>
        <w:t xml:space="preserve"> 5:05.79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14 </w:t>
      </w:r>
      <w:r>
        <w:tab/>
        <w:t xml:space="preserve"> 1:09.91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21 </w:t>
      </w:r>
      <w:r>
        <w:tab/>
        <w:t xml:space="preserve"> 2:15.68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Kaysie Purvis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70 </w:t>
      </w:r>
      <w:r>
        <w:tab/>
        <w:t xml:space="preserve">   52.42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9  </w:t>
      </w:r>
      <w:r>
        <w:tab/>
        <w:t xml:space="preserve"> 3:36.92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Kiah Develter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151</w:t>
      </w:r>
      <w:r>
        <w:tab/>
        <w:t xml:space="preserve">   31.41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106</w:t>
      </w:r>
      <w:r>
        <w:tab/>
        <w:t xml:space="preserve"> 1:14.94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36 </w:t>
      </w:r>
      <w:r>
        <w:tab/>
        <w:t xml:space="preserve"> 2:21.43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117</w:t>
      </w:r>
      <w:r>
        <w:tab/>
        <w:t xml:space="preserve"> 1:06.65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Lauren Balls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10 </w:t>
      </w:r>
      <w:r>
        <w:tab/>
        <w:t xml:space="preserve"> 1:08.50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4  </w:t>
      </w:r>
      <w:r>
        <w:tab/>
        <w:t xml:space="preserve"> 4:39.70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14 </w:t>
      </w:r>
      <w:r>
        <w:tab/>
        <w:t xml:space="preserve">   53.82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12 </w:t>
      </w:r>
      <w:r>
        <w:tab/>
        <w:t xml:space="preserve"> 4:54.81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27 </w:t>
      </w:r>
      <w:r>
        <w:tab/>
        <w:t xml:space="preserve"> 2:03.18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Lily Bell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42 </w:t>
      </w:r>
      <w:r>
        <w:tab/>
        <w:t xml:space="preserve">   45.20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15 </w:t>
      </w:r>
      <w:r>
        <w:tab/>
        <w:t xml:space="preserve"> 4:27.83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19 </w:t>
      </w:r>
      <w:r>
        <w:tab/>
        <w:t xml:space="preserve"> 2:04.42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21 </w:t>
      </w:r>
      <w:r>
        <w:tab/>
        <w:t xml:space="preserve"> 1:48.20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28 </w:t>
      </w:r>
      <w:r>
        <w:tab/>
        <w:t xml:space="preserve"> 2:01.82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Lily Hilton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89 </w:t>
      </w:r>
      <w:r>
        <w:tab/>
        <w:t xml:space="preserve">   40.05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135</w:t>
      </w:r>
      <w:r>
        <w:tab/>
        <w:t xml:space="preserve">   33.04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24 </w:t>
      </w:r>
      <w:r>
        <w:tab/>
        <w:t xml:space="preserve"> 2:39.56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101</w:t>
      </w:r>
      <w:r>
        <w:tab/>
        <w:t xml:space="preserve"> 1:11.69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Hogg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12 </w:t>
      </w:r>
      <w:r>
        <w:tab/>
        <w:t xml:space="preserve">   57.79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9  </w:t>
      </w:r>
      <w:r>
        <w:tab/>
        <w:t xml:space="preserve"> 3:53.79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Matthew Neale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10 </w:t>
      </w:r>
      <w:r>
        <w:tab/>
        <w:t xml:space="preserve"> 1:05.00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10 </w:t>
      </w:r>
      <w:r>
        <w:tab/>
        <w:t xml:space="preserve"> 2:16.79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Max Kerr-Foley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51 </w:t>
      </w:r>
      <w:r>
        <w:tab/>
        <w:t xml:space="preserve">   35.14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39 </w:t>
      </w:r>
      <w:r>
        <w:tab/>
        <w:t xml:space="preserve"> 1:30.50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6  </w:t>
      </w:r>
      <w:r>
        <w:tab/>
        <w:t xml:space="preserve"> 2:53.25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34 </w:t>
      </w:r>
      <w:r>
        <w:tab/>
        <w:t xml:space="preserve">   42.99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53 </w:t>
      </w:r>
      <w:r>
        <w:tab/>
        <w:t xml:space="preserve"> 1:17.75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Molly Gould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122</w:t>
      </w:r>
      <w:r>
        <w:tab/>
        <w:t xml:space="preserve">   34.40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72 </w:t>
      </w:r>
      <w:r>
        <w:tab/>
        <w:t xml:space="preserve">   39.20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84 </w:t>
      </w:r>
      <w:r>
        <w:tab/>
        <w:t xml:space="preserve"> 1:16.80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Neve Pagan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15 </w:t>
      </w:r>
      <w:r>
        <w:tab/>
        <w:t xml:space="preserve">   52.63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10 </w:t>
      </w:r>
      <w:r>
        <w:tab/>
        <w:t xml:space="preserve"> 4:55.79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14 </w:t>
      </w:r>
      <w:r>
        <w:tab/>
        <w:t xml:space="preserve"> 1:58.79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19 </w:t>
      </w:r>
      <w:r>
        <w:tab/>
        <w:t xml:space="preserve"> 2:22.19</w:t>
      </w:r>
      <w:r>
        <w:tab/>
        <w:t>Session 04</w:t>
      </w:r>
      <w:r>
        <w:tab/>
        <w:t xml:space="preserve"> (04/03/18 - Warm up at 01:00 pm)</w:t>
      </w:r>
    </w:p>
    <w:p w:rsid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lastRenderedPageBreak/>
        <w:t>Niamh Gorman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20 </w:t>
      </w:r>
      <w:r>
        <w:tab/>
        <w:t xml:space="preserve">   55.86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23 </w:t>
      </w:r>
      <w:r>
        <w:tab/>
        <w:t xml:space="preserve"> 1:46.82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35 </w:t>
      </w:r>
      <w:r>
        <w:tab/>
        <w:t xml:space="preserve"> 1:51.56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Nicholas Balls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18 </w:t>
      </w:r>
      <w:r>
        <w:tab/>
        <w:t xml:space="preserve">   50.30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20 </w:t>
      </w:r>
      <w:r>
        <w:tab/>
        <w:t xml:space="preserve"> 1:37.32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309 </w:t>
      </w:r>
      <w:r>
        <w:tab/>
        <w:t xml:space="preserve">Boys 09 Yrs/Over 100m Butterfly    </w:t>
      </w:r>
      <w:r>
        <w:tab/>
        <w:t xml:space="preserve">Comp.No 6  </w:t>
      </w:r>
      <w:r>
        <w:tab/>
        <w:t xml:space="preserve"> 2:14.28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7  </w:t>
      </w:r>
      <w:r>
        <w:tab/>
        <w:t xml:space="preserve"> 1:14.35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8  </w:t>
      </w:r>
      <w:r>
        <w:tab/>
        <w:t xml:space="preserve"> 2:27.56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Nicholas Giles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25 </w:t>
      </w:r>
      <w:r>
        <w:tab/>
        <w:t xml:space="preserve"> 1:34.71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207 </w:t>
      </w:r>
      <w:r>
        <w:tab/>
        <w:t xml:space="preserve">Boys 09/11 Yrs 100m IM             </w:t>
      </w:r>
      <w:r>
        <w:tab/>
        <w:t xml:space="preserve">Comp.No 11 </w:t>
      </w:r>
      <w:r>
        <w:tab/>
        <w:t xml:space="preserve"> 1:53.79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Nicia Andre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101 </w:t>
      </w:r>
      <w:r>
        <w:tab/>
        <w:t xml:space="preserve">Girls 12 Yrs/Over 200m IM          </w:t>
      </w:r>
      <w:r>
        <w:tab/>
        <w:t xml:space="preserve">Comp.No 5  </w:t>
      </w:r>
      <w:r>
        <w:tab/>
        <w:t xml:space="preserve"> 3:23.93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82 </w:t>
      </w:r>
      <w:r>
        <w:tab/>
        <w:t xml:space="preserve">   41.75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68 </w:t>
      </w:r>
      <w:r>
        <w:tab/>
        <w:t xml:space="preserve">   52.88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10 </w:t>
      </w:r>
      <w:r>
        <w:tab/>
        <w:t xml:space="preserve"> 3:07.79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Nina Stevenson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61 </w:t>
      </w:r>
      <w:r>
        <w:tab/>
        <w:t xml:space="preserve">   45.91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19 </w:t>
      </w:r>
      <w:r>
        <w:tab/>
        <w:t xml:space="preserve"> 3:47.65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49 </w:t>
      </w:r>
      <w:r>
        <w:tab/>
        <w:t xml:space="preserve">   55.69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32 </w:t>
      </w:r>
      <w:r>
        <w:tab/>
        <w:t xml:space="preserve"> 1:59.47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Owen Andre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77 </w:t>
      </w:r>
      <w:r>
        <w:tab/>
        <w:t xml:space="preserve">   27.40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56 </w:t>
      </w:r>
      <w:r>
        <w:tab/>
        <w:t xml:space="preserve"> 1:08.23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22 </w:t>
      </w:r>
      <w:r>
        <w:tab/>
        <w:t xml:space="preserve"> 2:15.89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66 </w:t>
      </w:r>
      <w:r>
        <w:tab/>
        <w:t xml:space="preserve">   28.00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Paige Hope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>Comp.No 111</w:t>
      </w:r>
      <w:r>
        <w:tab/>
        <w:t xml:space="preserve">   45.44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69 </w:t>
      </w:r>
      <w:r>
        <w:tab/>
        <w:t xml:space="preserve"> 1:41.10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115</w:t>
      </w:r>
      <w:r>
        <w:tab/>
        <w:t xml:space="preserve">   34.90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30 </w:t>
      </w:r>
      <w:r>
        <w:tab/>
        <w:t xml:space="preserve"> 3:35.70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49 </w:t>
      </w:r>
      <w:r>
        <w:tab/>
        <w:t xml:space="preserve"> 1:39.19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Rhiannon Bridges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161</w:t>
      </w:r>
      <w:r>
        <w:tab/>
        <w:t xml:space="preserve">   29.60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>Comp.No 101</w:t>
      </w:r>
      <w:r>
        <w:tab/>
        <w:t xml:space="preserve"> 1:19.25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100</w:t>
      </w:r>
      <w:r>
        <w:tab/>
        <w:t xml:space="preserve">   33.30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119</w:t>
      </w:r>
      <w:r>
        <w:tab/>
        <w:t xml:space="preserve"> 1:05.10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Sam Kelly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19 </w:t>
      </w:r>
      <w:r>
        <w:tab/>
        <w:t xml:space="preserve">   58.10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408 </w:t>
      </w:r>
      <w:r>
        <w:tab/>
        <w:t xml:space="preserve">Boys 09 Yrs/Over 100m Breaststroke </w:t>
      </w:r>
      <w:r>
        <w:tab/>
        <w:t xml:space="preserve">Comp.No 7  </w:t>
      </w:r>
      <w:r>
        <w:tab/>
        <w:t xml:space="preserve"> 2:27.79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Skye Develter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56 </w:t>
      </w:r>
      <w:r>
        <w:tab/>
        <w:t xml:space="preserve">   46.68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62 </w:t>
      </w:r>
      <w:r>
        <w:tab/>
        <w:t xml:space="preserve">   53.39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206 </w:t>
      </w:r>
      <w:r>
        <w:tab/>
        <w:t xml:space="preserve">Girls 09/11 Yrs 200m Backstroke    </w:t>
      </w:r>
      <w:r>
        <w:tab/>
        <w:t xml:space="preserve">Comp.No 16 </w:t>
      </w:r>
      <w:r>
        <w:tab/>
        <w:t xml:space="preserve"> 3:27.25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31 </w:t>
      </w:r>
      <w:r>
        <w:tab/>
        <w:t xml:space="preserve">   47.37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56 </w:t>
      </w:r>
      <w:r>
        <w:tab/>
        <w:t xml:space="preserve"> 1:36.71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Tilly Male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51 </w:t>
      </w:r>
      <w:r>
        <w:tab/>
        <w:t xml:space="preserve">   43.83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21 </w:t>
      </w:r>
      <w:r>
        <w:tab/>
        <w:t xml:space="preserve">   55.79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20 </w:t>
      </w:r>
      <w:r>
        <w:tab/>
        <w:t xml:space="preserve"> 2:18.89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Toby Male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15 </w:t>
      </w:r>
      <w:r>
        <w:tab/>
        <w:t xml:space="preserve">   52.79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13 </w:t>
      </w:r>
      <w:r>
        <w:tab/>
        <w:t xml:space="preserve"> 3:35.49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17 </w:t>
      </w:r>
      <w:r>
        <w:tab/>
        <w:t xml:space="preserve">   58.79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595002" w:rsidRDefault="00595002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bookmarkStart w:id="0" w:name="_GoBack"/>
      <w:bookmarkEnd w:id="0"/>
      <w:r w:rsidR="007A0887" w:rsidRPr="00595002">
        <w:rPr>
          <w:b/>
          <w:sz w:val="22"/>
          <w:szCs w:val="22"/>
          <w:u w:val="single"/>
        </w:rPr>
        <w:lastRenderedPageBreak/>
        <w:t>Tynedale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Alice Di Lullo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202 </w:t>
      </w:r>
      <w:r>
        <w:tab/>
        <w:t xml:space="preserve">Girls 09 Yrs/Over 50m Breaststroke </w:t>
      </w:r>
      <w:r>
        <w:tab/>
        <w:t xml:space="preserve">Comp.No 30 </w:t>
      </w:r>
      <w:r>
        <w:tab/>
        <w:t xml:space="preserve">   59.83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208 </w:t>
      </w:r>
      <w:r>
        <w:tab/>
        <w:t>Girls 09 Yrs/Over 100m Breaststroke</w:t>
      </w:r>
      <w:r>
        <w:tab/>
        <w:t xml:space="preserve">Comp.No 41 </w:t>
      </w:r>
      <w:r>
        <w:tab/>
        <w:t xml:space="preserve"> 1:55.27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Benjamin Southern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Daniel Curtis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33 </w:t>
      </w:r>
      <w:r>
        <w:tab/>
        <w:t xml:space="preserve">   37.79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21 </w:t>
      </w:r>
      <w:r>
        <w:tab/>
        <w:t xml:space="preserve"> 1:40.13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Daniel Jones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201 </w:t>
      </w:r>
      <w:r>
        <w:tab/>
        <w:t xml:space="preserve">Boys 12 Yrs/Over 200m Freestyle    </w:t>
      </w:r>
      <w:r>
        <w:tab/>
        <w:t xml:space="preserve">Comp.No 14 </w:t>
      </w:r>
      <w:r>
        <w:tab/>
        <w:t xml:space="preserve"> 2:32.90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203 </w:t>
      </w:r>
      <w:r>
        <w:tab/>
        <w:t xml:space="preserve">Boys 09 Yrs/Over 50m Butterfly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205 </w:t>
      </w:r>
      <w:r>
        <w:tab/>
        <w:t xml:space="preserve">Boys 09 Yrs/Over 100m Freestyle    </w:t>
      </w:r>
      <w:r>
        <w:tab/>
        <w:t xml:space="preserve">Comp.No 73 </w:t>
      </w:r>
      <w:r>
        <w:tab/>
        <w:t xml:space="preserve"> 1:05.99</w:t>
      </w:r>
      <w:r>
        <w:tab/>
        <w:t>Session 02</w:t>
      </w:r>
      <w:r>
        <w:tab/>
        <w:t xml:space="preserve"> (03/03/18 -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Elizabeth Van Hinsberg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37 </w:t>
      </w:r>
      <w:r>
        <w:tab/>
        <w:t xml:space="preserve">   46.51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5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7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Ellie Brown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Gwendolyn Mearns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62 </w:t>
      </w:r>
      <w:r>
        <w:tab/>
        <w:t xml:space="preserve">   42.38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12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37 </w:t>
      </w:r>
      <w:r>
        <w:tab/>
        <w:t xml:space="preserve"> 1:36.15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Henna Martin-Allman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141</w:t>
      </w:r>
      <w:r>
        <w:tab/>
        <w:t xml:space="preserve">   32.40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304 </w:t>
      </w:r>
      <w:r>
        <w:tab/>
        <w:t xml:space="preserve">Girls 09/11 Yrs 200m Breaststroke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66 </w:t>
      </w:r>
      <w:r>
        <w:tab/>
        <w:t xml:space="preserve"> 1:28.60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Jamie Lonergan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102 </w:t>
      </w:r>
      <w:r>
        <w:tab/>
        <w:t xml:space="preserve">Boys 09 Yrs/Over 50m Freestyle     </w:t>
      </w:r>
      <w:r>
        <w:tab/>
        <w:t xml:space="preserve">Comp.No 7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106 </w:t>
      </w:r>
      <w:r>
        <w:tab/>
        <w:t xml:space="preserve">Boys 09 Yrs/Over 100m Backstroke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303 </w:t>
      </w:r>
      <w:r>
        <w:tab/>
        <w:t xml:space="preserve">Boys 09 Yrs/Over 50m Backstroke 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307 </w:t>
      </w:r>
      <w:r>
        <w:tab/>
        <w:t xml:space="preserve">Boys 09/11 Yrs 200m Freestyle   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Jenny Palmer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51 </w:t>
      </w:r>
      <w:r>
        <w:tab/>
        <w:t xml:space="preserve"> 1:28.07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Kate Salthouse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>Comp.No 164</w:t>
      </w:r>
      <w:r>
        <w:tab/>
        <w:t xml:space="preserve">   29.40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306 </w:t>
      </w:r>
      <w:r>
        <w:tab/>
        <w:t xml:space="preserve">Girls 09 Yrs/Over 100m Backstroke  </w:t>
      </w:r>
      <w:r>
        <w:tab/>
        <w:t xml:space="preserve">Comp.No 93 </w:t>
      </w:r>
      <w:r>
        <w:tab/>
        <w:t xml:space="preserve"> 1:21.95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308 </w:t>
      </w:r>
      <w:r>
        <w:tab/>
        <w:t xml:space="preserve">Girls 12 Yrs/Over 200m Backstroke  </w:t>
      </w:r>
      <w:r>
        <w:tab/>
        <w:t xml:space="preserve">Comp.No 15 </w:t>
      </w:r>
      <w:r>
        <w:tab/>
        <w:t xml:space="preserve"> 2:54.86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401 </w:t>
      </w:r>
      <w:r>
        <w:tab/>
        <w:t xml:space="preserve">Girls 12 Yrs/Over 200m Freestyle   </w:t>
      </w:r>
      <w:r>
        <w:tab/>
        <w:t xml:space="preserve">Comp.No 34 </w:t>
      </w:r>
      <w:r>
        <w:tab/>
        <w:t xml:space="preserve"> 2:26.07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>Comp.No 107</w:t>
      </w:r>
      <w:r>
        <w:tab/>
        <w:t xml:space="preserve">   30.60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121</w:t>
      </w:r>
      <w:r>
        <w:tab/>
        <w:t xml:space="preserve"> 1:04.20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Megan Coldwell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92 </w:t>
      </w:r>
      <w:r>
        <w:tab/>
        <w:t xml:space="preserve">   35.09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>Comp.No 108</w:t>
      </w:r>
      <w:r>
        <w:tab/>
        <w:t xml:space="preserve"> 1:09.81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407 </w:t>
      </w:r>
      <w:r>
        <w:tab/>
        <w:t xml:space="preserve">Girls 09/11 Yrs 100m IM            </w:t>
      </w:r>
      <w:r>
        <w:tab/>
        <w:t xml:space="preserve">Comp.No 65 </w:t>
      </w:r>
      <w:r>
        <w:tab/>
        <w:t xml:space="preserve"> 1:29.65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Niamh Lonergan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103 </w:t>
      </w:r>
      <w:r>
        <w:tab/>
        <w:t xml:space="preserve">Girls 09 Yrs/Over 50m Backstroke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107 </w:t>
      </w:r>
      <w:r>
        <w:tab/>
        <w:t xml:space="preserve">Girls 09/11 Yrs 200m Freestyle     </w:t>
      </w:r>
      <w:r>
        <w:tab/>
        <w:t xml:space="preserve">Comp.No 7  </w:t>
      </w:r>
      <w:r>
        <w:tab/>
        <w:t xml:space="preserve">        </w:t>
      </w:r>
      <w:r>
        <w:tab/>
        <w:t>Session 01</w:t>
      </w:r>
      <w:r>
        <w:tab/>
        <w:t xml:space="preserve"> (03/03/18 -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302 </w:t>
      </w:r>
      <w:r>
        <w:tab/>
        <w:t xml:space="preserve">Girls 09 Yrs/Over 50m Freestyle 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(04/03/18 - Warm up at 08:00 am)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>Rachel Huddleston</w:t>
      </w:r>
      <w:r>
        <w:tab/>
      </w:r>
      <w:r>
        <w:tab/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403 </w:t>
      </w:r>
      <w:r>
        <w:tab/>
        <w:t xml:space="preserve">Girls 09 Yrs/Over 50m Butterfly    </w:t>
      </w:r>
      <w:r>
        <w:tab/>
        <w:t xml:space="preserve">Comp.No 31 </w:t>
      </w:r>
      <w:r>
        <w:tab/>
        <w:t xml:space="preserve">   47.80</w:t>
      </w:r>
      <w:r>
        <w:tab/>
        <w:t>Session 04</w:t>
      </w:r>
      <w:r>
        <w:tab/>
        <w:t xml:space="preserve"> (04/03/18 - Warm up at 01:00 pm)</w:t>
      </w:r>
    </w:p>
    <w:p w:rsidR="007A0887" w:rsidRDefault="007A0887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  <w:r>
        <w:t xml:space="preserve">Event 405 </w:t>
      </w:r>
      <w:r>
        <w:tab/>
        <w:t xml:space="preserve">Girls 09 Yrs/Over 100m Freestyle   </w:t>
      </w:r>
      <w:r>
        <w:tab/>
        <w:t xml:space="preserve">Comp.No 26 </w:t>
      </w:r>
      <w:r>
        <w:tab/>
        <w:t xml:space="preserve"> 1:46.03</w:t>
      </w:r>
      <w:r>
        <w:tab/>
        <w:t>Session 04</w:t>
      </w:r>
      <w:r>
        <w:tab/>
        <w:t xml:space="preserve"> (04/03/18 - Warm up at 01:00 pm)</w:t>
      </w:r>
    </w:p>
    <w:p w:rsidR="00724E99" w:rsidRPr="007A0887" w:rsidRDefault="00724E99" w:rsidP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p w:rsidR="007A0887" w:rsidRPr="007A0887" w:rsidRDefault="007A0887">
      <w:pPr>
        <w:tabs>
          <w:tab w:val="clear" w:pos="2127"/>
          <w:tab w:val="clear" w:pos="3402"/>
          <w:tab w:val="clear" w:pos="4111"/>
          <w:tab w:val="clear" w:pos="4678"/>
          <w:tab w:val="clear" w:pos="5671"/>
          <w:tab w:val="clear" w:pos="8506"/>
          <w:tab w:val="left" w:pos="851"/>
          <w:tab w:val="left" w:pos="1134"/>
          <w:tab w:val="left" w:pos="4253"/>
          <w:tab w:val="left" w:pos="5387"/>
          <w:tab w:val="left" w:pos="6237"/>
        </w:tabs>
      </w:pPr>
    </w:p>
    <w:sectPr w:rsidR="007A0887" w:rsidRPr="007A0887" w:rsidSect="007A0887">
      <w:headerReference w:type="default" r:id="rId9"/>
      <w:footerReference w:type="default" r:id="rId10"/>
      <w:type w:val="continuous"/>
      <w:pgSz w:w="11905" w:h="16838" w:code="9"/>
      <w:pgMar w:top="1418" w:right="423" w:bottom="851" w:left="426" w:header="340" w:footer="553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E6" w:rsidRDefault="00CB15E6">
      <w:r>
        <w:separator/>
      </w:r>
    </w:p>
  </w:endnote>
  <w:endnote w:type="continuationSeparator" w:id="0">
    <w:p w:rsidR="00CB15E6" w:rsidRDefault="00C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87" w:rsidRDefault="007A0887" w:rsidP="00887CD1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  <w:p w:rsidR="007A0887" w:rsidRPr="00583C04" w:rsidRDefault="007A0887" w:rsidP="00887CD1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THERE WILL BE NO POOLSIDE ENTRIES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E6" w:rsidRDefault="00CB15E6">
      <w:r>
        <w:separator/>
      </w:r>
    </w:p>
  </w:footnote>
  <w:footnote w:type="continuationSeparator" w:id="0">
    <w:p w:rsidR="00CB15E6" w:rsidRDefault="00CB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87" w:rsidRPr="00162FFF" w:rsidRDefault="007A0887" w:rsidP="000D3CB3">
    <w:pPr>
      <w:pStyle w:val="Heading1"/>
      <w:tabs>
        <w:tab w:val="clear" w:pos="426"/>
        <w:tab w:val="clear" w:pos="2127"/>
        <w:tab w:val="clear" w:pos="3402"/>
        <w:tab w:val="center" w:pos="5045"/>
      </w:tabs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Derwentside</w:t>
    </w:r>
    <w:r>
      <w:rPr>
        <w:rFonts w:ascii="Lucida Sans Unicode" w:hAnsi="Lucida Sans Unicode" w:cs="Lucida Sans Unicode"/>
      </w:rPr>
      <w:t xml:space="preserve"> ASC 2018 Deveopmental</w:t>
    </w:r>
    <w:r w:rsidRPr="00162FFF">
      <w:rPr>
        <w:rFonts w:ascii="Lucida Sans Unicode" w:hAnsi="Lucida Sans Unicode" w:cs="Lucida Sans Unicode"/>
      </w:rPr>
      <w:t xml:space="preserve"> Meet</w:t>
    </w:r>
  </w:p>
  <w:p w:rsidR="007A0887" w:rsidRPr="00162FFF" w:rsidRDefault="007A0887" w:rsidP="00567865">
    <w:pPr>
      <w:pStyle w:val="Heading4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 xml:space="preserve"> (Under ASA Laws &amp; ASA Technical Rules)</w:t>
    </w:r>
  </w:p>
  <w:p w:rsidR="007A0887" w:rsidRPr="00162FFF" w:rsidRDefault="007A0887" w:rsidP="00567865">
    <w:pPr>
      <w:pStyle w:val="Heading2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 xml:space="preserve">Saturday </w:t>
    </w:r>
    <w:r>
      <w:rPr>
        <w:rFonts w:ascii="Lucida Sans Unicode" w:hAnsi="Lucida Sans Unicode" w:cs="Lucida Sans Unicode"/>
      </w:rPr>
      <w:t>3</w:t>
    </w:r>
    <w:r w:rsidRPr="00724E99">
      <w:rPr>
        <w:rFonts w:ascii="Lucida Sans Unicode" w:hAnsi="Lucida Sans Unicode" w:cs="Lucida Sans Unicode"/>
        <w:vertAlign w:val="superscript"/>
      </w:rPr>
      <w:t>rd</w:t>
    </w:r>
    <w:r w:rsidRPr="00162FFF">
      <w:rPr>
        <w:rFonts w:ascii="Lucida Sans Unicode" w:hAnsi="Lucida Sans Unicode" w:cs="Lucida Sans Unicode"/>
      </w:rPr>
      <w:t xml:space="preserve"> &amp; Sunday </w:t>
    </w:r>
    <w:r>
      <w:rPr>
        <w:rFonts w:ascii="Lucida Sans Unicode" w:hAnsi="Lucida Sans Unicode" w:cs="Lucida Sans Unicode"/>
      </w:rPr>
      <w:t>4</w:t>
    </w:r>
    <w:r w:rsidRPr="00724E99">
      <w:rPr>
        <w:rFonts w:ascii="Lucida Sans Unicode" w:hAnsi="Lucida Sans Unicode" w:cs="Lucida Sans Unicode"/>
        <w:vertAlign w:val="superscript"/>
      </w:rPr>
      <w:t>th</w:t>
    </w:r>
    <w:r>
      <w:rPr>
        <w:rFonts w:ascii="Lucida Sans Unicode" w:hAnsi="Lucida Sans Unicode" w:cs="Lucida Sans Unicode"/>
      </w:rPr>
      <w:t xml:space="preserve"> March</w:t>
    </w:r>
    <w:r w:rsidRPr="00162FFF">
      <w:rPr>
        <w:rFonts w:ascii="Lucida Sans Unicode" w:hAnsi="Lucida Sans Unicode" w:cs="Lucida Sans Unicode"/>
      </w:rPr>
      <w:t xml:space="preserve"> </w:t>
    </w:r>
  </w:p>
  <w:p w:rsidR="007A0887" w:rsidRDefault="007A0887" w:rsidP="00567865">
    <w:pPr>
      <w:pStyle w:val="Heading3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Licensed Meet - No. 3NE1804</w:t>
    </w:r>
    <w:r w:rsidRPr="00162FFF">
      <w:rPr>
        <w:rFonts w:ascii="Lucida Sans Unicode" w:hAnsi="Lucida Sans Unicode" w:cs="Lucida Sans Unicode"/>
      </w:rPr>
      <w:t>76</w:t>
    </w:r>
  </w:p>
  <w:p w:rsidR="007A0887" w:rsidRPr="00724E99" w:rsidRDefault="007A0887" w:rsidP="000D3CB3">
    <w:pPr>
      <w:jc w:val="center"/>
      <w:rPr>
        <w:b/>
        <w:u w:val="single"/>
      </w:rPr>
    </w:pPr>
    <w:r w:rsidRPr="00724E99">
      <w:rPr>
        <w:b/>
        <w:u w:val="single"/>
      </w:rPr>
      <w:t>ALL SWIMS ACCEPTED</w:t>
    </w:r>
  </w:p>
  <w:p w:rsidR="007A0887" w:rsidRPr="00D61DD6" w:rsidRDefault="007A0887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FFF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D3CB3"/>
    <w:rsid w:val="000E1667"/>
    <w:rsid w:val="000E7DA1"/>
    <w:rsid w:val="000F72E7"/>
    <w:rsid w:val="001307C4"/>
    <w:rsid w:val="00137B9F"/>
    <w:rsid w:val="00140B8A"/>
    <w:rsid w:val="00143942"/>
    <w:rsid w:val="00147E71"/>
    <w:rsid w:val="00162F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01486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95002"/>
    <w:rsid w:val="005A794F"/>
    <w:rsid w:val="005A7B06"/>
    <w:rsid w:val="005B039C"/>
    <w:rsid w:val="005C081C"/>
    <w:rsid w:val="005C0FE8"/>
    <w:rsid w:val="005C383F"/>
    <w:rsid w:val="005C6337"/>
    <w:rsid w:val="005D3C70"/>
    <w:rsid w:val="005E3DFA"/>
    <w:rsid w:val="005F50B8"/>
    <w:rsid w:val="006073D9"/>
    <w:rsid w:val="006111A3"/>
    <w:rsid w:val="00621ECF"/>
    <w:rsid w:val="00622052"/>
    <w:rsid w:val="006226F6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24E99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A0887"/>
    <w:rsid w:val="007B3523"/>
    <w:rsid w:val="007B78C8"/>
    <w:rsid w:val="007C0F32"/>
    <w:rsid w:val="007C4FFD"/>
    <w:rsid w:val="007E0501"/>
    <w:rsid w:val="007E1BE0"/>
    <w:rsid w:val="007E3809"/>
    <w:rsid w:val="007E77BA"/>
    <w:rsid w:val="007F63F5"/>
    <w:rsid w:val="008001BC"/>
    <w:rsid w:val="00802383"/>
    <w:rsid w:val="00803A62"/>
    <w:rsid w:val="008066BF"/>
    <w:rsid w:val="008349A3"/>
    <w:rsid w:val="00843007"/>
    <w:rsid w:val="00871AE9"/>
    <w:rsid w:val="00876089"/>
    <w:rsid w:val="0088279D"/>
    <w:rsid w:val="00885144"/>
    <w:rsid w:val="0088613E"/>
    <w:rsid w:val="00887CD1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57A1F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04438"/>
    <w:rsid w:val="00A13BC4"/>
    <w:rsid w:val="00A17F96"/>
    <w:rsid w:val="00A25B0A"/>
    <w:rsid w:val="00A25BDD"/>
    <w:rsid w:val="00A37A80"/>
    <w:rsid w:val="00A44A42"/>
    <w:rsid w:val="00A4655C"/>
    <w:rsid w:val="00A503F2"/>
    <w:rsid w:val="00A51501"/>
    <w:rsid w:val="00A56042"/>
    <w:rsid w:val="00A765B1"/>
    <w:rsid w:val="00A81DB4"/>
    <w:rsid w:val="00A862E6"/>
    <w:rsid w:val="00AD271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462F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B15E6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A235D"/>
    <w:rsid w:val="00DC09D9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157A"/>
    <w:rsid w:val="00F43477"/>
    <w:rsid w:val="00F537B4"/>
    <w:rsid w:val="00F56725"/>
    <w:rsid w:val="00F6522C"/>
    <w:rsid w:val="00F65CF1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48DA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5F61-BE18-4D23-AC32-E363C105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15</TotalTime>
  <Pages>37</Pages>
  <Words>31256</Words>
  <Characters>178163</Characters>
  <Application>Microsoft Office Word</Application>
  <DocSecurity>0</DocSecurity>
  <Lines>1484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Derwentside SC</cp:lastModifiedBy>
  <cp:revision>3</cp:revision>
  <cp:lastPrinted>2006-05-12T22:09:00Z</cp:lastPrinted>
  <dcterms:created xsi:type="dcterms:W3CDTF">2018-02-11T16:30:00Z</dcterms:created>
  <dcterms:modified xsi:type="dcterms:W3CDTF">2018-02-11T18:03:00Z</dcterms:modified>
</cp:coreProperties>
</file>