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bookmarkStart w:id="0" w:name="_GoBack"/>
      <w:bookmarkEnd w:id="0"/>
      <w:r w:rsidRPr="00682D98">
        <w:rPr>
          <w:rFonts w:ascii="Arial" w:hAnsi="Arial" w:cs="Arial"/>
        </w:rPr>
        <w:t>Boldon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Adriana Thomas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1  </w:t>
      </w:r>
      <w:r w:rsidRPr="00682D98">
        <w:rPr>
          <w:rFonts w:ascii="Arial" w:hAnsi="Arial" w:cs="Arial"/>
        </w:rPr>
        <w:tab/>
        <w:t xml:space="preserve"> 1:08.00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7  </w:t>
      </w:r>
      <w:r w:rsidRPr="00682D98">
        <w:rPr>
          <w:rFonts w:ascii="Arial" w:hAnsi="Arial" w:cs="Arial"/>
        </w:rPr>
        <w:tab/>
        <w:t xml:space="preserve">   51.69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Aimee McCormack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1  </w:t>
      </w:r>
      <w:r w:rsidRPr="00682D98">
        <w:rPr>
          <w:rFonts w:ascii="Arial" w:hAnsi="Arial" w:cs="Arial"/>
        </w:rPr>
        <w:tab/>
        <w:t xml:space="preserve">   57.00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Amy Duncan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48 </w:t>
      </w:r>
      <w:r w:rsidRPr="00682D98">
        <w:rPr>
          <w:rFonts w:ascii="Arial" w:hAnsi="Arial" w:cs="Arial"/>
        </w:rPr>
        <w:tab/>
        <w:t xml:space="preserve"> 2:59.06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56 </w:t>
      </w:r>
      <w:r w:rsidRPr="00682D98">
        <w:rPr>
          <w:rFonts w:ascii="Arial" w:hAnsi="Arial" w:cs="Arial"/>
        </w:rPr>
        <w:tab/>
        <w:t xml:space="preserve">   38.40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45 </w:t>
      </w:r>
      <w:r w:rsidRPr="00682D98">
        <w:rPr>
          <w:rFonts w:ascii="Arial" w:hAnsi="Arial" w:cs="Arial"/>
        </w:rPr>
        <w:tab/>
        <w:t xml:space="preserve"> 1:25.84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125</w:t>
      </w:r>
      <w:r w:rsidRPr="00682D98">
        <w:rPr>
          <w:rFonts w:ascii="Arial" w:hAnsi="Arial" w:cs="Arial"/>
        </w:rPr>
        <w:tab/>
        <w:t xml:space="preserve">   41.70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108</w:t>
      </w:r>
      <w:r w:rsidRPr="00682D98">
        <w:rPr>
          <w:rFonts w:ascii="Arial" w:hAnsi="Arial" w:cs="Arial"/>
        </w:rPr>
        <w:tab/>
        <w:t xml:space="preserve"> 1:13.78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Amy Gandy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67 </w:t>
      </w:r>
      <w:r w:rsidRPr="00682D98">
        <w:rPr>
          <w:rFonts w:ascii="Arial" w:hAnsi="Arial" w:cs="Arial"/>
        </w:rPr>
        <w:tab/>
        <w:t xml:space="preserve">   49.21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86 </w:t>
      </w:r>
      <w:r w:rsidRPr="00682D98">
        <w:rPr>
          <w:rFonts w:ascii="Arial" w:hAnsi="Arial" w:cs="Arial"/>
        </w:rPr>
        <w:tab/>
        <w:t xml:space="preserve"> 1:17.92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93 </w:t>
      </w:r>
      <w:r w:rsidRPr="00682D98">
        <w:rPr>
          <w:rFonts w:ascii="Arial" w:hAnsi="Arial" w:cs="Arial"/>
        </w:rPr>
        <w:tab/>
        <w:t xml:space="preserve">   37.74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86 </w:t>
      </w:r>
      <w:r w:rsidRPr="00682D98">
        <w:rPr>
          <w:rFonts w:ascii="Arial" w:hAnsi="Arial" w:cs="Arial"/>
        </w:rPr>
        <w:tab/>
        <w:t xml:space="preserve">   35.08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41 </w:t>
      </w:r>
      <w:r w:rsidRPr="00682D98">
        <w:rPr>
          <w:rFonts w:ascii="Arial" w:hAnsi="Arial" w:cs="Arial"/>
        </w:rPr>
        <w:tab/>
        <w:t xml:space="preserve"> 1:45.53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Andrew Armstrong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78 </w:t>
      </w:r>
      <w:r w:rsidRPr="00682D98">
        <w:rPr>
          <w:rFonts w:ascii="Arial" w:hAnsi="Arial" w:cs="Arial"/>
        </w:rPr>
        <w:tab/>
        <w:t xml:space="preserve"> 1:12.17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83 </w:t>
      </w:r>
      <w:r w:rsidRPr="00682D98">
        <w:rPr>
          <w:rFonts w:ascii="Arial" w:hAnsi="Arial" w:cs="Arial"/>
        </w:rPr>
        <w:tab/>
        <w:t xml:space="preserve">   34.91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58 </w:t>
      </w:r>
      <w:r w:rsidRPr="00682D98">
        <w:rPr>
          <w:rFonts w:ascii="Arial" w:hAnsi="Arial" w:cs="Arial"/>
        </w:rPr>
        <w:tab/>
        <w:t xml:space="preserve">   33.34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Ashley Pattinson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8  </w:t>
      </w:r>
      <w:r w:rsidRPr="00682D98">
        <w:rPr>
          <w:rFonts w:ascii="Arial" w:hAnsi="Arial" w:cs="Arial"/>
        </w:rPr>
        <w:tab/>
        <w:t xml:space="preserve">   51.00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Ellen Duncan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24 </w:t>
      </w:r>
      <w:r w:rsidRPr="00682D98">
        <w:rPr>
          <w:rFonts w:ascii="Arial" w:hAnsi="Arial" w:cs="Arial"/>
        </w:rPr>
        <w:tab/>
        <w:t xml:space="preserve">   46.74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54 </w:t>
      </w:r>
      <w:r w:rsidRPr="00682D98">
        <w:rPr>
          <w:rFonts w:ascii="Arial" w:hAnsi="Arial" w:cs="Arial"/>
        </w:rPr>
        <w:tab/>
        <w:t xml:space="preserve">   51.40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47 </w:t>
      </w:r>
      <w:r w:rsidRPr="00682D98">
        <w:rPr>
          <w:rFonts w:ascii="Arial" w:hAnsi="Arial" w:cs="Arial"/>
        </w:rPr>
        <w:tab/>
        <w:t xml:space="preserve"> 1:26.00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Ellie Anderson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33 </w:t>
      </w:r>
      <w:r w:rsidRPr="00682D98">
        <w:rPr>
          <w:rFonts w:ascii="Arial" w:hAnsi="Arial" w:cs="Arial"/>
        </w:rPr>
        <w:tab/>
        <w:t xml:space="preserve">   54.98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26 </w:t>
      </w:r>
      <w:r w:rsidRPr="00682D98">
        <w:rPr>
          <w:rFonts w:ascii="Arial" w:hAnsi="Arial" w:cs="Arial"/>
        </w:rPr>
        <w:tab/>
        <w:t xml:space="preserve">   48.47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15 </w:t>
      </w:r>
      <w:r w:rsidRPr="00682D98">
        <w:rPr>
          <w:rFonts w:ascii="Arial" w:hAnsi="Arial" w:cs="Arial"/>
        </w:rPr>
        <w:tab/>
        <w:t xml:space="preserve">   47.10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Jacob Fairweather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12 </w:t>
      </w:r>
      <w:r w:rsidRPr="00682D98">
        <w:rPr>
          <w:rFonts w:ascii="Arial" w:hAnsi="Arial" w:cs="Arial"/>
        </w:rPr>
        <w:tab/>
        <w:t xml:space="preserve">   50.91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11 </w:t>
      </w:r>
      <w:r w:rsidRPr="00682D98">
        <w:rPr>
          <w:rFonts w:ascii="Arial" w:hAnsi="Arial" w:cs="Arial"/>
        </w:rPr>
        <w:tab/>
        <w:t xml:space="preserve">   46.80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Livya Wardale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22 </w:t>
      </w:r>
      <w:r w:rsidRPr="00682D98">
        <w:rPr>
          <w:rFonts w:ascii="Arial" w:hAnsi="Arial" w:cs="Arial"/>
        </w:rPr>
        <w:tab/>
        <w:t xml:space="preserve">   47.01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29 </w:t>
      </w:r>
      <w:r w:rsidRPr="00682D98">
        <w:rPr>
          <w:rFonts w:ascii="Arial" w:hAnsi="Arial" w:cs="Arial"/>
        </w:rPr>
        <w:tab/>
        <w:t xml:space="preserve">   55.55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50 </w:t>
      </w:r>
      <w:r w:rsidRPr="00682D98">
        <w:rPr>
          <w:rFonts w:ascii="Arial" w:hAnsi="Arial" w:cs="Arial"/>
        </w:rPr>
        <w:tab/>
        <w:t xml:space="preserve"> 1:25.53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28 </w:t>
      </w:r>
      <w:r w:rsidRPr="00682D98">
        <w:rPr>
          <w:rFonts w:ascii="Arial" w:hAnsi="Arial" w:cs="Arial"/>
        </w:rPr>
        <w:tab/>
        <w:t xml:space="preserve"> 1:48.00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39 </w:t>
      </w:r>
      <w:r w:rsidRPr="00682D98">
        <w:rPr>
          <w:rFonts w:ascii="Arial" w:hAnsi="Arial" w:cs="Arial"/>
        </w:rPr>
        <w:tab/>
        <w:t xml:space="preserve">   46.31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58 </w:t>
      </w:r>
      <w:r w:rsidRPr="00682D98">
        <w:rPr>
          <w:rFonts w:ascii="Arial" w:hAnsi="Arial" w:cs="Arial"/>
        </w:rPr>
        <w:tab/>
        <w:t xml:space="preserve">   38.99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Rachel Merry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30 </w:t>
      </w:r>
      <w:r w:rsidRPr="00682D98">
        <w:rPr>
          <w:rFonts w:ascii="Arial" w:hAnsi="Arial" w:cs="Arial"/>
        </w:rPr>
        <w:tab/>
        <w:t xml:space="preserve">   44.20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11 </w:t>
      </w:r>
      <w:r w:rsidRPr="00682D98">
        <w:rPr>
          <w:rFonts w:ascii="Arial" w:hAnsi="Arial" w:cs="Arial"/>
        </w:rPr>
        <w:tab/>
        <w:t xml:space="preserve"> 3:50.00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50 </w:t>
      </w:r>
      <w:r w:rsidRPr="00682D98">
        <w:rPr>
          <w:rFonts w:ascii="Arial" w:hAnsi="Arial" w:cs="Arial"/>
        </w:rPr>
        <w:tab/>
        <w:t xml:space="preserve">   51.90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67 </w:t>
      </w:r>
      <w:r w:rsidRPr="00682D98">
        <w:rPr>
          <w:rFonts w:ascii="Arial" w:hAnsi="Arial" w:cs="Arial"/>
        </w:rPr>
        <w:tab/>
        <w:t xml:space="preserve">   37.30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Sophie Gandy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88 </w:t>
      </w:r>
      <w:r w:rsidRPr="00682D98">
        <w:rPr>
          <w:rFonts w:ascii="Arial" w:hAnsi="Arial" w:cs="Arial"/>
        </w:rPr>
        <w:tab/>
        <w:t xml:space="preserve">   46.82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84 </w:t>
      </w:r>
      <w:r w:rsidRPr="00682D98">
        <w:rPr>
          <w:rFonts w:ascii="Arial" w:hAnsi="Arial" w:cs="Arial"/>
        </w:rPr>
        <w:tab/>
        <w:t xml:space="preserve"> 1:18.40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72 </w:t>
      </w:r>
      <w:r w:rsidRPr="00682D98">
        <w:rPr>
          <w:rFonts w:ascii="Arial" w:hAnsi="Arial" w:cs="Arial"/>
        </w:rPr>
        <w:tab/>
        <w:t xml:space="preserve">   40.88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91 </w:t>
      </w:r>
      <w:r w:rsidRPr="00682D98">
        <w:rPr>
          <w:rFonts w:ascii="Arial" w:hAnsi="Arial" w:cs="Arial"/>
        </w:rPr>
        <w:tab/>
        <w:t xml:space="preserve">   34.89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46 </w:t>
      </w:r>
      <w:r w:rsidRPr="00682D98">
        <w:rPr>
          <w:rFonts w:ascii="Arial" w:hAnsi="Arial" w:cs="Arial"/>
        </w:rPr>
        <w:tab/>
        <w:t xml:space="preserve"> 1:42.59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Thomas Fairweather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74 </w:t>
      </w:r>
      <w:r w:rsidRPr="00682D98">
        <w:rPr>
          <w:rFonts w:ascii="Arial" w:hAnsi="Arial" w:cs="Arial"/>
        </w:rPr>
        <w:tab/>
        <w:t xml:space="preserve"> 1:16.00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84 </w:t>
      </w:r>
      <w:r w:rsidRPr="00682D98">
        <w:rPr>
          <w:rFonts w:ascii="Arial" w:hAnsi="Arial" w:cs="Arial"/>
        </w:rPr>
        <w:tab/>
        <w:t xml:space="preserve">   32.47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91 </w:t>
      </w:r>
      <w:r w:rsidRPr="00682D98">
        <w:rPr>
          <w:rFonts w:ascii="Arial" w:hAnsi="Arial" w:cs="Arial"/>
        </w:rPr>
        <w:tab/>
        <w:t xml:space="preserve">   28.80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682D98">
        <w:rPr>
          <w:rFonts w:ascii="Arial" w:hAnsi="Arial" w:cs="Arial"/>
        </w:rPr>
        <w:lastRenderedPageBreak/>
        <w:t>Co Sund'land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Abigail Bramley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11 </w:t>
      </w:r>
      <w:r w:rsidRPr="00682D98">
        <w:rPr>
          <w:rFonts w:ascii="Arial" w:hAnsi="Arial" w:cs="Arial"/>
        </w:rPr>
        <w:tab/>
        <w:t xml:space="preserve">   51.63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12 </w:t>
      </w:r>
      <w:r w:rsidRPr="00682D98">
        <w:rPr>
          <w:rFonts w:ascii="Arial" w:hAnsi="Arial" w:cs="Arial"/>
        </w:rPr>
        <w:tab/>
        <w:t xml:space="preserve">   48.01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12 </w:t>
      </w:r>
      <w:r w:rsidRPr="00682D98">
        <w:rPr>
          <w:rFonts w:ascii="Arial" w:hAnsi="Arial" w:cs="Arial"/>
        </w:rPr>
        <w:tab/>
        <w:t xml:space="preserve"> 2:05.95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Alexandru Lazar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62 </w:t>
      </w:r>
      <w:r w:rsidRPr="00682D98">
        <w:rPr>
          <w:rFonts w:ascii="Arial" w:hAnsi="Arial" w:cs="Arial"/>
        </w:rPr>
        <w:tab/>
        <w:t xml:space="preserve"> 1:24.91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7   </w:t>
      </w:r>
      <w:r w:rsidRPr="00682D98">
        <w:rPr>
          <w:rFonts w:ascii="Arial" w:hAnsi="Arial" w:cs="Arial"/>
        </w:rPr>
        <w:tab/>
        <w:t xml:space="preserve">Boys 09 Yrs/Over 100m Butterfly    </w:t>
      </w:r>
      <w:r w:rsidRPr="00682D98">
        <w:rPr>
          <w:rFonts w:ascii="Arial" w:hAnsi="Arial" w:cs="Arial"/>
        </w:rPr>
        <w:tab/>
        <w:t xml:space="preserve">Comp.No 15 </w:t>
      </w:r>
      <w:r w:rsidRPr="00682D98">
        <w:rPr>
          <w:rFonts w:ascii="Arial" w:hAnsi="Arial" w:cs="Arial"/>
        </w:rPr>
        <w:tab/>
        <w:t xml:space="preserve"> 1:22.80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19 </w:t>
      </w:r>
      <w:r w:rsidRPr="00682D98">
        <w:rPr>
          <w:rFonts w:ascii="Arial" w:hAnsi="Arial" w:cs="Arial"/>
        </w:rPr>
        <w:tab/>
        <w:t xml:space="preserve"> 5:26.10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78 </w:t>
      </w:r>
      <w:r w:rsidRPr="00682D98">
        <w:rPr>
          <w:rFonts w:ascii="Arial" w:hAnsi="Arial" w:cs="Arial"/>
        </w:rPr>
        <w:tab/>
        <w:t xml:space="preserve">   31.60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Alfie McGuire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77 </w:t>
      </w:r>
      <w:r w:rsidRPr="00682D98">
        <w:rPr>
          <w:rFonts w:ascii="Arial" w:hAnsi="Arial" w:cs="Arial"/>
        </w:rPr>
        <w:tab/>
        <w:t xml:space="preserve">   37.09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31 </w:t>
      </w:r>
      <w:r w:rsidRPr="00682D98">
        <w:rPr>
          <w:rFonts w:ascii="Arial" w:hAnsi="Arial" w:cs="Arial"/>
        </w:rPr>
        <w:tab/>
        <w:t xml:space="preserve"> 5:06.00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44 </w:t>
      </w:r>
      <w:r w:rsidRPr="00682D98">
        <w:rPr>
          <w:rFonts w:ascii="Arial" w:hAnsi="Arial" w:cs="Arial"/>
        </w:rPr>
        <w:tab/>
        <w:t xml:space="preserve"> 1:22.20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25  </w:t>
      </w:r>
      <w:r w:rsidRPr="00682D98">
        <w:rPr>
          <w:rFonts w:ascii="Arial" w:hAnsi="Arial" w:cs="Arial"/>
        </w:rPr>
        <w:tab/>
        <w:t xml:space="preserve">Boys 09 Yrs/Over 200m Butterfly    </w:t>
      </w:r>
      <w:r w:rsidRPr="00682D98">
        <w:rPr>
          <w:rFonts w:ascii="Arial" w:hAnsi="Arial" w:cs="Arial"/>
        </w:rPr>
        <w:tab/>
        <w:t xml:space="preserve">Comp.No 3  </w:t>
      </w:r>
      <w:r w:rsidRPr="00682D98">
        <w:rPr>
          <w:rFonts w:ascii="Arial" w:hAnsi="Arial" w:cs="Arial"/>
        </w:rPr>
        <w:tab/>
        <w:t xml:space="preserve"> 3:13.24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Alice Cammock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52 </w:t>
      </w:r>
      <w:r w:rsidRPr="00682D98">
        <w:rPr>
          <w:rFonts w:ascii="Arial" w:hAnsi="Arial" w:cs="Arial"/>
        </w:rPr>
        <w:tab/>
        <w:t xml:space="preserve"> 2:56.49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40 </w:t>
      </w:r>
      <w:r w:rsidRPr="00682D98">
        <w:rPr>
          <w:rFonts w:ascii="Arial" w:hAnsi="Arial" w:cs="Arial"/>
        </w:rPr>
        <w:tab/>
        <w:t xml:space="preserve"> 3:18.22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133</w:t>
      </w:r>
      <w:r w:rsidRPr="00682D98">
        <w:rPr>
          <w:rFonts w:ascii="Arial" w:hAnsi="Arial" w:cs="Arial"/>
        </w:rPr>
        <w:tab/>
        <w:t xml:space="preserve">   40.81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114</w:t>
      </w:r>
      <w:r w:rsidRPr="00682D98">
        <w:rPr>
          <w:rFonts w:ascii="Arial" w:hAnsi="Arial" w:cs="Arial"/>
        </w:rPr>
        <w:tab/>
        <w:t xml:space="preserve"> 1:12.78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89 </w:t>
      </w:r>
      <w:r w:rsidRPr="00682D98">
        <w:rPr>
          <w:rFonts w:ascii="Arial" w:hAnsi="Arial" w:cs="Arial"/>
        </w:rPr>
        <w:tab/>
        <w:t xml:space="preserve"> 1:23.44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40 </w:t>
      </w:r>
      <w:r w:rsidRPr="00682D98">
        <w:rPr>
          <w:rFonts w:ascii="Arial" w:hAnsi="Arial" w:cs="Arial"/>
        </w:rPr>
        <w:tab/>
        <w:t xml:space="preserve"> 2:40.60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21 </w:t>
      </w:r>
      <w:r w:rsidRPr="00682D98">
        <w:rPr>
          <w:rFonts w:ascii="Arial" w:hAnsi="Arial" w:cs="Arial"/>
        </w:rPr>
        <w:tab/>
        <w:t xml:space="preserve"> 5:50.00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75 </w:t>
      </w:r>
      <w:r w:rsidRPr="00682D98">
        <w:rPr>
          <w:rFonts w:ascii="Arial" w:hAnsi="Arial" w:cs="Arial"/>
        </w:rPr>
        <w:tab/>
        <w:t xml:space="preserve"> 1:28.80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Allegra Fekete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1  </w:t>
      </w:r>
      <w:r w:rsidRPr="00682D98">
        <w:rPr>
          <w:rFonts w:ascii="Arial" w:hAnsi="Arial" w:cs="Arial"/>
        </w:rPr>
        <w:tab/>
        <w:t xml:space="preserve"> 4:24.57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42 </w:t>
      </w:r>
      <w:r w:rsidRPr="00682D98">
        <w:rPr>
          <w:rFonts w:ascii="Arial" w:hAnsi="Arial" w:cs="Arial"/>
        </w:rPr>
        <w:tab/>
        <w:t xml:space="preserve">   53.29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36 </w:t>
      </w:r>
      <w:r w:rsidRPr="00682D98">
        <w:rPr>
          <w:rFonts w:ascii="Arial" w:hAnsi="Arial" w:cs="Arial"/>
        </w:rPr>
        <w:tab/>
        <w:t xml:space="preserve"> 1:29.26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6  </w:t>
      </w:r>
      <w:r w:rsidRPr="00682D98">
        <w:rPr>
          <w:rFonts w:ascii="Arial" w:hAnsi="Arial" w:cs="Arial"/>
        </w:rPr>
        <w:tab/>
        <w:t xml:space="preserve"> 3:13.53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51 </w:t>
      </w:r>
      <w:r w:rsidRPr="00682D98">
        <w:rPr>
          <w:rFonts w:ascii="Arial" w:hAnsi="Arial" w:cs="Arial"/>
        </w:rPr>
        <w:tab/>
        <w:t xml:space="preserve">   44.60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51 </w:t>
      </w:r>
      <w:r w:rsidRPr="00682D98">
        <w:rPr>
          <w:rFonts w:ascii="Arial" w:hAnsi="Arial" w:cs="Arial"/>
        </w:rPr>
        <w:tab/>
        <w:t xml:space="preserve">   39.69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30 </w:t>
      </w:r>
      <w:r w:rsidRPr="00682D98">
        <w:rPr>
          <w:rFonts w:ascii="Arial" w:hAnsi="Arial" w:cs="Arial"/>
        </w:rPr>
        <w:tab/>
        <w:t xml:space="preserve"> 1:53.82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Anthony Collinson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52 </w:t>
      </w:r>
      <w:r w:rsidRPr="00682D98">
        <w:rPr>
          <w:rFonts w:ascii="Arial" w:hAnsi="Arial" w:cs="Arial"/>
        </w:rPr>
        <w:tab/>
        <w:t xml:space="preserve"> 1:28.02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27 </w:t>
      </w:r>
      <w:r w:rsidRPr="00682D98">
        <w:rPr>
          <w:rFonts w:ascii="Arial" w:hAnsi="Arial" w:cs="Arial"/>
        </w:rPr>
        <w:tab/>
        <w:t xml:space="preserve"> 2:51.20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49 </w:t>
      </w:r>
      <w:r w:rsidRPr="00682D98">
        <w:rPr>
          <w:rFonts w:ascii="Arial" w:hAnsi="Arial" w:cs="Arial"/>
        </w:rPr>
        <w:tab/>
        <w:t xml:space="preserve"> 1:35.90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15 </w:t>
      </w:r>
      <w:r w:rsidRPr="00682D98">
        <w:rPr>
          <w:rFonts w:ascii="Arial" w:hAnsi="Arial" w:cs="Arial"/>
        </w:rPr>
        <w:tab/>
        <w:t xml:space="preserve"> 3:08.40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26 </w:t>
      </w:r>
      <w:r w:rsidRPr="00682D98">
        <w:rPr>
          <w:rFonts w:ascii="Arial" w:hAnsi="Arial" w:cs="Arial"/>
        </w:rPr>
        <w:tab/>
        <w:t xml:space="preserve"> 3:19.94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68 </w:t>
      </w:r>
      <w:r w:rsidRPr="00682D98">
        <w:rPr>
          <w:rFonts w:ascii="Arial" w:hAnsi="Arial" w:cs="Arial"/>
        </w:rPr>
        <w:tab/>
        <w:t xml:space="preserve">   45.00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64 </w:t>
      </w:r>
      <w:r w:rsidRPr="00682D98">
        <w:rPr>
          <w:rFonts w:ascii="Arial" w:hAnsi="Arial" w:cs="Arial"/>
        </w:rPr>
        <w:tab/>
        <w:t xml:space="preserve"> 1:18.94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Ben Percy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26 </w:t>
      </w:r>
      <w:r w:rsidRPr="00682D98">
        <w:rPr>
          <w:rFonts w:ascii="Arial" w:hAnsi="Arial" w:cs="Arial"/>
        </w:rPr>
        <w:tab/>
        <w:t xml:space="preserve"> 2:52.04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49 </w:t>
      </w:r>
      <w:r w:rsidRPr="00682D98">
        <w:rPr>
          <w:rFonts w:ascii="Arial" w:hAnsi="Arial" w:cs="Arial"/>
        </w:rPr>
        <w:tab/>
        <w:t xml:space="preserve">   42.50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52 </w:t>
      </w:r>
      <w:r w:rsidRPr="00682D98">
        <w:rPr>
          <w:rFonts w:ascii="Arial" w:hAnsi="Arial" w:cs="Arial"/>
        </w:rPr>
        <w:tab/>
        <w:t xml:space="preserve">   35.72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30 </w:t>
      </w:r>
      <w:r w:rsidRPr="00682D98">
        <w:rPr>
          <w:rFonts w:ascii="Arial" w:hAnsi="Arial" w:cs="Arial"/>
        </w:rPr>
        <w:tab/>
        <w:t xml:space="preserve"> 1:50.33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28 </w:t>
      </w:r>
      <w:r w:rsidRPr="00682D98">
        <w:rPr>
          <w:rFonts w:ascii="Arial" w:hAnsi="Arial" w:cs="Arial"/>
        </w:rPr>
        <w:tab/>
        <w:t xml:space="preserve">   43.21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36 </w:t>
      </w:r>
      <w:r w:rsidRPr="00682D98">
        <w:rPr>
          <w:rFonts w:ascii="Arial" w:hAnsi="Arial" w:cs="Arial"/>
        </w:rPr>
        <w:tab/>
        <w:t xml:space="preserve"> 1:31.74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39 </w:t>
      </w:r>
      <w:r w:rsidRPr="00682D98">
        <w:rPr>
          <w:rFonts w:ascii="Arial" w:hAnsi="Arial" w:cs="Arial"/>
        </w:rPr>
        <w:tab/>
        <w:t xml:space="preserve">   51.11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63 </w:t>
      </w:r>
      <w:r w:rsidRPr="00682D98">
        <w:rPr>
          <w:rFonts w:ascii="Arial" w:hAnsi="Arial" w:cs="Arial"/>
        </w:rPr>
        <w:tab/>
        <w:t xml:space="preserve"> 1:19.04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Caitlin Cambrook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77 </w:t>
      </w:r>
      <w:r w:rsidRPr="00682D98">
        <w:rPr>
          <w:rFonts w:ascii="Arial" w:hAnsi="Arial" w:cs="Arial"/>
        </w:rPr>
        <w:tab/>
        <w:t xml:space="preserve"> 2:36.65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80 </w:t>
      </w:r>
      <w:r w:rsidRPr="00682D98">
        <w:rPr>
          <w:rFonts w:ascii="Arial" w:hAnsi="Arial" w:cs="Arial"/>
        </w:rPr>
        <w:tab/>
        <w:t xml:space="preserve"> 1:10.20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10  </w:t>
      </w:r>
      <w:r w:rsidRPr="00682D98">
        <w:rPr>
          <w:rFonts w:ascii="Arial" w:hAnsi="Arial" w:cs="Arial"/>
        </w:rPr>
        <w:tab/>
        <w:t xml:space="preserve">Girls 09 Yrs/Over 200m Butterfly   </w:t>
      </w:r>
      <w:r w:rsidRPr="00682D98">
        <w:rPr>
          <w:rFonts w:ascii="Arial" w:hAnsi="Arial" w:cs="Arial"/>
        </w:rPr>
        <w:tab/>
        <w:t xml:space="preserve">Comp.No 24 </w:t>
      </w:r>
      <w:r w:rsidRPr="00682D98">
        <w:rPr>
          <w:rFonts w:ascii="Arial" w:hAnsi="Arial" w:cs="Arial"/>
        </w:rPr>
        <w:tab/>
        <w:t xml:space="preserve"> 2:42.50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134</w:t>
      </w:r>
      <w:r w:rsidRPr="00682D98">
        <w:rPr>
          <w:rFonts w:ascii="Arial" w:hAnsi="Arial" w:cs="Arial"/>
        </w:rPr>
        <w:tab/>
        <w:t xml:space="preserve">   40.31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>Comp.No 110</w:t>
      </w:r>
      <w:r w:rsidRPr="00682D98">
        <w:rPr>
          <w:rFonts w:ascii="Arial" w:hAnsi="Arial" w:cs="Arial"/>
        </w:rPr>
        <w:tab/>
        <w:t xml:space="preserve"> 1:12.15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>Comp.No 118</w:t>
      </w:r>
      <w:r w:rsidRPr="00682D98">
        <w:rPr>
          <w:rFonts w:ascii="Arial" w:hAnsi="Arial" w:cs="Arial"/>
        </w:rPr>
        <w:tab/>
        <w:t xml:space="preserve">   31.27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53 </w:t>
      </w:r>
      <w:r w:rsidRPr="00682D98">
        <w:rPr>
          <w:rFonts w:ascii="Arial" w:hAnsi="Arial" w:cs="Arial"/>
        </w:rPr>
        <w:tab/>
        <w:t xml:space="preserve"> 1:06.33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53 </w:t>
      </w:r>
      <w:r w:rsidRPr="00682D98">
        <w:rPr>
          <w:rFonts w:ascii="Arial" w:hAnsi="Arial" w:cs="Arial"/>
        </w:rPr>
        <w:tab/>
        <w:t xml:space="preserve"> 4:43.70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62 </w:t>
      </w:r>
      <w:r w:rsidRPr="00682D98">
        <w:rPr>
          <w:rFonts w:ascii="Arial" w:hAnsi="Arial" w:cs="Arial"/>
        </w:rPr>
        <w:tab/>
        <w:t xml:space="preserve"> 2:30.20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Chloe Hutchinson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1  </w:t>
      </w:r>
      <w:r w:rsidRPr="00682D98">
        <w:rPr>
          <w:rFonts w:ascii="Arial" w:hAnsi="Arial" w:cs="Arial"/>
        </w:rPr>
        <w:tab/>
        <w:t xml:space="preserve"> 1:08.92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5  </w:t>
      </w:r>
      <w:r w:rsidRPr="00682D98">
        <w:rPr>
          <w:rFonts w:ascii="Arial" w:hAnsi="Arial" w:cs="Arial"/>
        </w:rPr>
        <w:tab/>
        <w:t xml:space="preserve"> 1:50.76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23 </w:t>
      </w:r>
      <w:r w:rsidRPr="00682D98">
        <w:rPr>
          <w:rFonts w:ascii="Arial" w:hAnsi="Arial" w:cs="Arial"/>
        </w:rPr>
        <w:tab/>
        <w:t xml:space="preserve">   48.94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32 </w:t>
      </w:r>
      <w:r w:rsidRPr="00682D98">
        <w:rPr>
          <w:rFonts w:ascii="Arial" w:hAnsi="Arial" w:cs="Arial"/>
        </w:rPr>
        <w:tab/>
        <w:t xml:space="preserve">   43.06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Elroy Fekete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19 </w:t>
      </w:r>
      <w:r w:rsidRPr="00682D98">
        <w:rPr>
          <w:rFonts w:ascii="Arial" w:hAnsi="Arial" w:cs="Arial"/>
        </w:rPr>
        <w:tab/>
        <w:t xml:space="preserve"> 3:03.10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57 </w:t>
      </w:r>
      <w:r w:rsidRPr="00682D98">
        <w:rPr>
          <w:rFonts w:ascii="Arial" w:hAnsi="Arial" w:cs="Arial"/>
        </w:rPr>
        <w:tab/>
        <w:t xml:space="preserve">   40.98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59 </w:t>
      </w:r>
      <w:r w:rsidRPr="00682D98">
        <w:rPr>
          <w:rFonts w:ascii="Arial" w:hAnsi="Arial" w:cs="Arial"/>
        </w:rPr>
        <w:tab/>
        <w:t xml:space="preserve">   34.40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35 </w:t>
      </w:r>
      <w:r w:rsidRPr="00682D98">
        <w:rPr>
          <w:rFonts w:ascii="Arial" w:hAnsi="Arial" w:cs="Arial"/>
        </w:rPr>
        <w:tab/>
        <w:t xml:space="preserve"> 1:48.27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26 </w:t>
      </w:r>
      <w:r w:rsidRPr="00682D98">
        <w:rPr>
          <w:rFonts w:ascii="Arial" w:hAnsi="Arial" w:cs="Arial"/>
        </w:rPr>
        <w:tab/>
        <w:t xml:space="preserve">   43.76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27 </w:t>
      </w:r>
      <w:r w:rsidRPr="00682D98">
        <w:rPr>
          <w:rFonts w:ascii="Arial" w:hAnsi="Arial" w:cs="Arial"/>
        </w:rPr>
        <w:tab/>
        <w:t xml:space="preserve"> 1:35.57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55 </w:t>
      </w:r>
      <w:r w:rsidRPr="00682D98">
        <w:rPr>
          <w:rFonts w:ascii="Arial" w:hAnsi="Arial" w:cs="Arial"/>
        </w:rPr>
        <w:tab/>
        <w:t xml:space="preserve">   47.97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59 </w:t>
      </w:r>
      <w:r w:rsidRPr="00682D98">
        <w:rPr>
          <w:rFonts w:ascii="Arial" w:hAnsi="Arial" w:cs="Arial"/>
        </w:rPr>
        <w:tab/>
        <w:t xml:space="preserve"> 1:20.55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Elyssa Palmer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39 </w:t>
      </w:r>
      <w:r w:rsidRPr="00682D98">
        <w:rPr>
          <w:rFonts w:ascii="Arial" w:hAnsi="Arial" w:cs="Arial"/>
        </w:rPr>
        <w:tab/>
        <w:t xml:space="preserve"> 3:02.82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67 </w:t>
      </w:r>
      <w:r w:rsidRPr="00682D98">
        <w:rPr>
          <w:rFonts w:ascii="Arial" w:hAnsi="Arial" w:cs="Arial"/>
        </w:rPr>
        <w:tab/>
        <w:t xml:space="preserve"> 1:19.02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71 </w:t>
      </w:r>
      <w:r w:rsidRPr="00682D98">
        <w:rPr>
          <w:rFonts w:ascii="Arial" w:hAnsi="Arial" w:cs="Arial"/>
        </w:rPr>
        <w:tab/>
        <w:t xml:space="preserve">   48.81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124</w:t>
      </w:r>
      <w:r w:rsidRPr="00682D98">
        <w:rPr>
          <w:rFonts w:ascii="Arial" w:hAnsi="Arial" w:cs="Arial"/>
        </w:rPr>
        <w:tab/>
        <w:t xml:space="preserve"> 1:11.13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55 </w:t>
      </w:r>
      <w:r w:rsidRPr="00682D98">
        <w:rPr>
          <w:rFonts w:ascii="Arial" w:hAnsi="Arial" w:cs="Arial"/>
        </w:rPr>
        <w:tab/>
        <w:t xml:space="preserve"> 2:31.90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>Comp.No 100</w:t>
      </w:r>
      <w:r w:rsidRPr="00682D98">
        <w:rPr>
          <w:rFonts w:ascii="Arial" w:hAnsi="Arial" w:cs="Arial"/>
        </w:rPr>
        <w:tab/>
        <w:t xml:space="preserve">   36.77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33 </w:t>
      </w:r>
      <w:r w:rsidRPr="00682D98">
        <w:rPr>
          <w:rFonts w:ascii="Arial" w:hAnsi="Arial" w:cs="Arial"/>
        </w:rPr>
        <w:tab/>
        <w:t xml:space="preserve"> 5:22.70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60 </w:t>
      </w:r>
      <w:r w:rsidRPr="00682D98">
        <w:rPr>
          <w:rFonts w:ascii="Arial" w:hAnsi="Arial" w:cs="Arial"/>
        </w:rPr>
        <w:tab/>
        <w:t xml:space="preserve"> 2:39.10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Elyssa Stoker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7  </w:t>
      </w:r>
      <w:r w:rsidRPr="00682D98">
        <w:rPr>
          <w:rFonts w:ascii="Arial" w:hAnsi="Arial" w:cs="Arial"/>
        </w:rPr>
        <w:tab/>
        <w:t xml:space="preserve"> 1:46.27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39 </w:t>
      </w:r>
      <w:r w:rsidRPr="00682D98">
        <w:rPr>
          <w:rFonts w:ascii="Arial" w:hAnsi="Arial" w:cs="Arial"/>
        </w:rPr>
        <w:tab/>
        <w:t xml:space="preserve">   53.40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63 </w:t>
      </w:r>
      <w:r w:rsidRPr="00682D98">
        <w:rPr>
          <w:rFonts w:ascii="Arial" w:hAnsi="Arial" w:cs="Arial"/>
        </w:rPr>
        <w:tab/>
        <w:t xml:space="preserve"> 1:21.43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30 </w:t>
      </w:r>
      <w:r w:rsidRPr="00682D98">
        <w:rPr>
          <w:rFonts w:ascii="Arial" w:hAnsi="Arial" w:cs="Arial"/>
        </w:rPr>
        <w:tab/>
        <w:t xml:space="preserve">   47.50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78 </w:t>
      </w:r>
      <w:r w:rsidRPr="00682D98">
        <w:rPr>
          <w:rFonts w:ascii="Arial" w:hAnsi="Arial" w:cs="Arial"/>
        </w:rPr>
        <w:tab/>
        <w:t xml:space="preserve">   36.00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24 </w:t>
      </w:r>
      <w:r w:rsidRPr="00682D98">
        <w:rPr>
          <w:rFonts w:ascii="Arial" w:hAnsi="Arial" w:cs="Arial"/>
        </w:rPr>
        <w:tab/>
        <w:t xml:space="preserve"> 1:56.25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Emily Barber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1  </w:t>
      </w:r>
      <w:r w:rsidRPr="00682D98">
        <w:rPr>
          <w:rFonts w:ascii="Arial" w:hAnsi="Arial" w:cs="Arial"/>
        </w:rPr>
        <w:tab/>
        <w:t xml:space="preserve"> 3:40.67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23 </w:t>
      </w:r>
      <w:r w:rsidRPr="00682D98">
        <w:rPr>
          <w:rFonts w:ascii="Arial" w:hAnsi="Arial" w:cs="Arial"/>
        </w:rPr>
        <w:tab/>
        <w:t xml:space="preserve"> 1:34.95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72 </w:t>
      </w:r>
      <w:r w:rsidRPr="00682D98">
        <w:rPr>
          <w:rFonts w:ascii="Arial" w:hAnsi="Arial" w:cs="Arial"/>
        </w:rPr>
        <w:tab/>
        <w:t xml:space="preserve">   48.80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56 </w:t>
      </w:r>
      <w:r w:rsidRPr="00682D98">
        <w:rPr>
          <w:rFonts w:ascii="Arial" w:hAnsi="Arial" w:cs="Arial"/>
        </w:rPr>
        <w:tab/>
        <w:t xml:space="preserve"> 1:23.72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13 </w:t>
      </w:r>
      <w:r w:rsidRPr="00682D98">
        <w:rPr>
          <w:rFonts w:ascii="Arial" w:hAnsi="Arial" w:cs="Arial"/>
        </w:rPr>
        <w:tab/>
        <w:t xml:space="preserve"> 3:03.51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58 </w:t>
      </w:r>
      <w:r w:rsidRPr="00682D98">
        <w:rPr>
          <w:rFonts w:ascii="Arial" w:hAnsi="Arial" w:cs="Arial"/>
        </w:rPr>
        <w:tab/>
        <w:t xml:space="preserve">   43.23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64 </w:t>
      </w:r>
      <w:r w:rsidRPr="00682D98">
        <w:rPr>
          <w:rFonts w:ascii="Arial" w:hAnsi="Arial" w:cs="Arial"/>
        </w:rPr>
        <w:tab/>
        <w:t xml:space="preserve">   37.45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18 </w:t>
      </w:r>
      <w:r w:rsidRPr="00682D98">
        <w:rPr>
          <w:rFonts w:ascii="Arial" w:hAnsi="Arial" w:cs="Arial"/>
        </w:rPr>
        <w:tab/>
        <w:t xml:space="preserve"> 3:22.31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Eve Foster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44 </w:t>
      </w:r>
      <w:r w:rsidRPr="00682D98">
        <w:rPr>
          <w:rFonts w:ascii="Arial" w:hAnsi="Arial" w:cs="Arial"/>
        </w:rPr>
        <w:tab/>
        <w:t xml:space="preserve"> 3:00.79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23 </w:t>
      </w:r>
      <w:r w:rsidRPr="00682D98">
        <w:rPr>
          <w:rFonts w:ascii="Arial" w:hAnsi="Arial" w:cs="Arial"/>
        </w:rPr>
        <w:tab/>
        <w:t xml:space="preserve"> 3:30.55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87 </w:t>
      </w:r>
      <w:r w:rsidRPr="00682D98">
        <w:rPr>
          <w:rFonts w:ascii="Arial" w:hAnsi="Arial" w:cs="Arial"/>
        </w:rPr>
        <w:tab/>
        <w:t xml:space="preserve">   46.83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107</w:t>
      </w:r>
      <w:r w:rsidRPr="00682D98">
        <w:rPr>
          <w:rFonts w:ascii="Arial" w:hAnsi="Arial" w:cs="Arial"/>
        </w:rPr>
        <w:tab/>
        <w:t xml:space="preserve"> 1:14.58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73 </w:t>
      </w:r>
      <w:r w:rsidRPr="00682D98">
        <w:rPr>
          <w:rFonts w:ascii="Arial" w:hAnsi="Arial" w:cs="Arial"/>
        </w:rPr>
        <w:tab/>
        <w:t xml:space="preserve"> 1:29.66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32 </w:t>
      </w:r>
      <w:r w:rsidRPr="00682D98">
        <w:rPr>
          <w:rFonts w:ascii="Arial" w:hAnsi="Arial" w:cs="Arial"/>
        </w:rPr>
        <w:tab/>
        <w:t xml:space="preserve"> 2:44.13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17 </w:t>
      </w:r>
      <w:r w:rsidRPr="00682D98">
        <w:rPr>
          <w:rFonts w:ascii="Arial" w:hAnsi="Arial" w:cs="Arial"/>
        </w:rPr>
        <w:tab/>
        <w:t xml:space="preserve"> 5:55.13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39 </w:t>
      </w:r>
      <w:r w:rsidRPr="00682D98">
        <w:rPr>
          <w:rFonts w:ascii="Arial" w:hAnsi="Arial" w:cs="Arial"/>
        </w:rPr>
        <w:tab/>
        <w:t xml:space="preserve"> 1:47.17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Fran Proctor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60 </w:t>
      </w:r>
      <w:r w:rsidRPr="00682D98">
        <w:rPr>
          <w:rFonts w:ascii="Arial" w:hAnsi="Arial" w:cs="Arial"/>
        </w:rPr>
        <w:tab/>
        <w:t xml:space="preserve"> 1:25.27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34 </w:t>
      </w:r>
      <w:r w:rsidRPr="00682D98">
        <w:rPr>
          <w:rFonts w:ascii="Arial" w:hAnsi="Arial" w:cs="Arial"/>
        </w:rPr>
        <w:tab/>
        <w:t xml:space="preserve"> 2:34.94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24 </w:t>
      </w:r>
      <w:r w:rsidRPr="00682D98">
        <w:rPr>
          <w:rFonts w:ascii="Arial" w:hAnsi="Arial" w:cs="Arial"/>
        </w:rPr>
        <w:tab/>
        <w:t xml:space="preserve"> 5:21.13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47 </w:t>
      </w:r>
      <w:r w:rsidRPr="00682D98">
        <w:rPr>
          <w:rFonts w:ascii="Arial" w:hAnsi="Arial" w:cs="Arial"/>
        </w:rPr>
        <w:tab/>
        <w:t xml:space="preserve"> 1:37.26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21 </w:t>
      </w:r>
      <w:r w:rsidRPr="00682D98">
        <w:rPr>
          <w:rFonts w:ascii="Arial" w:hAnsi="Arial" w:cs="Arial"/>
        </w:rPr>
        <w:tab/>
        <w:t xml:space="preserve"> 3:01.04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25 </w:t>
      </w:r>
      <w:r w:rsidRPr="00682D98">
        <w:rPr>
          <w:rFonts w:ascii="Arial" w:hAnsi="Arial" w:cs="Arial"/>
        </w:rPr>
        <w:tab/>
        <w:t xml:space="preserve"> 3:21.30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69 </w:t>
      </w:r>
      <w:r w:rsidRPr="00682D98">
        <w:rPr>
          <w:rFonts w:ascii="Arial" w:hAnsi="Arial" w:cs="Arial"/>
        </w:rPr>
        <w:tab/>
        <w:t xml:space="preserve">   44.48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80 </w:t>
      </w:r>
      <w:r w:rsidRPr="00682D98">
        <w:rPr>
          <w:rFonts w:ascii="Arial" w:hAnsi="Arial" w:cs="Arial"/>
        </w:rPr>
        <w:tab/>
        <w:t xml:space="preserve"> 1:10.48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Grace Tetchner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13 </w:t>
      </w:r>
      <w:r w:rsidRPr="00682D98">
        <w:rPr>
          <w:rFonts w:ascii="Arial" w:hAnsi="Arial" w:cs="Arial"/>
        </w:rPr>
        <w:tab/>
        <w:t xml:space="preserve">   58.87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24 </w:t>
      </w:r>
      <w:r w:rsidRPr="00682D98">
        <w:rPr>
          <w:rFonts w:ascii="Arial" w:hAnsi="Arial" w:cs="Arial"/>
        </w:rPr>
        <w:tab/>
        <w:t xml:space="preserve"> 1:35.00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3  </w:t>
      </w:r>
      <w:r w:rsidRPr="00682D98">
        <w:rPr>
          <w:rFonts w:ascii="Arial" w:hAnsi="Arial" w:cs="Arial"/>
        </w:rPr>
        <w:tab/>
        <w:t xml:space="preserve"> 3:15.00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35 </w:t>
      </w:r>
      <w:r w:rsidRPr="00682D98">
        <w:rPr>
          <w:rFonts w:ascii="Arial" w:hAnsi="Arial" w:cs="Arial"/>
        </w:rPr>
        <w:tab/>
        <w:t xml:space="preserve">   46.79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47 </w:t>
      </w:r>
      <w:r w:rsidRPr="00682D98">
        <w:rPr>
          <w:rFonts w:ascii="Arial" w:hAnsi="Arial" w:cs="Arial"/>
        </w:rPr>
        <w:tab/>
        <w:t xml:space="preserve">   40.60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Harriet Foskett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20 </w:t>
      </w:r>
      <w:r w:rsidRPr="00682D98">
        <w:rPr>
          <w:rFonts w:ascii="Arial" w:hAnsi="Arial" w:cs="Arial"/>
        </w:rPr>
        <w:tab/>
        <w:t xml:space="preserve">   48.19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52 </w:t>
      </w:r>
      <w:r w:rsidRPr="00682D98">
        <w:rPr>
          <w:rFonts w:ascii="Arial" w:hAnsi="Arial" w:cs="Arial"/>
        </w:rPr>
        <w:tab/>
        <w:t xml:space="preserve">   51.83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32 </w:t>
      </w:r>
      <w:r w:rsidRPr="00682D98">
        <w:rPr>
          <w:rFonts w:ascii="Arial" w:hAnsi="Arial" w:cs="Arial"/>
        </w:rPr>
        <w:tab/>
        <w:t xml:space="preserve"> 1:31.97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7  </w:t>
      </w:r>
      <w:r w:rsidRPr="00682D98">
        <w:rPr>
          <w:rFonts w:ascii="Arial" w:hAnsi="Arial" w:cs="Arial"/>
        </w:rPr>
        <w:tab/>
        <w:t xml:space="preserve"> 3:12.54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16 </w:t>
      </w:r>
      <w:r w:rsidRPr="00682D98">
        <w:rPr>
          <w:rFonts w:ascii="Arial" w:hAnsi="Arial" w:cs="Arial"/>
        </w:rPr>
        <w:tab/>
        <w:t xml:space="preserve">   50.37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54 </w:t>
      </w:r>
      <w:r w:rsidRPr="00682D98">
        <w:rPr>
          <w:rFonts w:ascii="Arial" w:hAnsi="Arial" w:cs="Arial"/>
        </w:rPr>
        <w:tab/>
        <w:t xml:space="preserve">   39.22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29 </w:t>
      </w:r>
      <w:r w:rsidRPr="00682D98">
        <w:rPr>
          <w:rFonts w:ascii="Arial" w:hAnsi="Arial" w:cs="Arial"/>
        </w:rPr>
        <w:tab/>
        <w:t xml:space="preserve"> 1:54.05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Harrison Percival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35 </w:t>
      </w:r>
      <w:r w:rsidRPr="00682D98">
        <w:rPr>
          <w:rFonts w:ascii="Arial" w:hAnsi="Arial" w:cs="Arial"/>
        </w:rPr>
        <w:tab/>
        <w:t xml:space="preserve">   40.00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38 </w:t>
      </w:r>
      <w:r w:rsidRPr="00682D98">
        <w:rPr>
          <w:rFonts w:ascii="Arial" w:hAnsi="Arial" w:cs="Arial"/>
        </w:rPr>
        <w:tab/>
        <w:t xml:space="preserve"> 1:30.00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46 </w:t>
      </w:r>
      <w:r w:rsidRPr="00682D98">
        <w:rPr>
          <w:rFonts w:ascii="Arial" w:hAnsi="Arial" w:cs="Arial"/>
        </w:rPr>
        <w:tab/>
        <w:t xml:space="preserve">   50.00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18 </w:t>
      </w:r>
      <w:r w:rsidRPr="00682D98">
        <w:rPr>
          <w:rFonts w:ascii="Arial" w:hAnsi="Arial" w:cs="Arial"/>
        </w:rPr>
        <w:tab/>
        <w:t xml:space="preserve"> 1:36.76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Harry Marshall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5  </w:t>
      </w:r>
      <w:r w:rsidRPr="00682D98">
        <w:rPr>
          <w:rFonts w:ascii="Arial" w:hAnsi="Arial" w:cs="Arial"/>
        </w:rPr>
        <w:tab/>
        <w:t xml:space="preserve"> 3:42.33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4  </w:t>
      </w:r>
      <w:r w:rsidRPr="00682D98">
        <w:rPr>
          <w:rFonts w:ascii="Arial" w:hAnsi="Arial" w:cs="Arial"/>
        </w:rPr>
        <w:tab/>
        <w:t xml:space="preserve">   56.92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20 </w:t>
      </w:r>
      <w:r w:rsidRPr="00682D98">
        <w:rPr>
          <w:rFonts w:ascii="Arial" w:hAnsi="Arial" w:cs="Arial"/>
        </w:rPr>
        <w:tab/>
        <w:t xml:space="preserve">   43.60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6  </w:t>
      </w:r>
      <w:r w:rsidRPr="00682D98">
        <w:rPr>
          <w:rFonts w:ascii="Arial" w:hAnsi="Arial" w:cs="Arial"/>
        </w:rPr>
        <w:tab/>
        <w:t xml:space="preserve"> 2:07.53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20 </w:t>
      </w:r>
      <w:r w:rsidRPr="00682D98">
        <w:rPr>
          <w:rFonts w:ascii="Arial" w:hAnsi="Arial" w:cs="Arial"/>
        </w:rPr>
        <w:tab/>
        <w:t xml:space="preserve">   57.51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11 </w:t>
      </w:r>
      <w:r w:rsidRPr="00682D98">
        <w:rPr>
          <w:rFonts w:ascii="Arial" w:hAnsi="Arial" w:cs="Arial"/>
        </w:rPr>
        <w:tab/>
        <w:t xml:space="preserve"> 1:40.22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Helena Wyness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57 </w:t>
      </w:r>
      <w:r w:rsidRPr="00682D98">
        <w:rPr>
          <w:rFonts w:ascii="Arial" w:hAnsi="Arial" w:cs="Arial"/>
        </w:rPr>
        <w:tab/>
        <w:t xml:space="preserve"> 2:52.40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42 </w:t>
      </w:r>
      <w:r w:rsidRPr="00682D98">
        <w:rPr>
          <w:rFonts w:ascii="Arial" w:hAnsi="Arial" w:cs="Arial"/>
        </w:rPr>
        <w:tab/>
        <w:t xml:space="preserve"> 3:16.74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10  </w:t>
      </w:r>
      <w:r w:rsidRPr="00682D98">
        <w:rPr>
          <w:rFonts w:ascii="Arial" w:hAnsi="Arial" w:cs="Arial"/>
        </w:rPr>
        <w:tab/>
        <w:t xml:space="preserve">Girls 09 Yrs/Over 200m Butterfly   </w:t>
      </w:r>
      <w:r w:rsidRPr="00682D98">
        <w:rPr>
          <w:rFonts w:ascii="Arial" w:hAnsi="Arial" w:cs="Arial"/>
        </w:rPr>
        <w:tab/>
        <w:t xml:space="preserve">Comp.No 3  </w:t>
      </w:r>
      <w:r w:rsidRPr="00682D98">
        <w:rPr>
          <w:rFonts w:ascii="Arial" w:hAnsi="Arial" w:cs="Arial"/>
        </w:rPr>
        <w:tab/>
        <w:t xml:space="preserve"> 3:30.00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118</w:t>
      </w:r>
      <w:r w:rsidRPr="00682D98">
        <w:rPr>
          <w:rFonts w:ascii="Arial" w:hAnsi="Arial" w:cs="Arial"/>
        </w:rPr>
        <w:tab/>
        <w:t xml:space="preserve">   42.50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86 </w:t>
      </w:r>
      <w:r w:rsidRPr="00682D98">
        <w:rPr>
          <w:rFonts w:ascii="Arial" w:hAnsi="Arial" w:cs="Arial"/>
        </w:rPr>
        <w:tab/>
        <w:t xml:space="preserve"> 1:24.68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34 </w:t>
      </w:r>
      <w:r w:rsidRPr="00682D98">
        <w:rPr>
          <w:rFonts w:ascii="Arial" w:hAnsi="Arial" w:cs="Arial"/>
        </w:rPr>
        <w:tab/>
        <w:t xml:space="preserve"> 1:21.16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41 </w:t>
      </w:r>
      <w:r w:rsidRPr="00682D98">
        <w:rPr>
          <w:rFonts w:ascii="Arial" w:hAnsi="Arial" w:cs="Arial"/>
        </w:rPr>
        <w:tab/>
        <w:t xml:space="preserve"> 5:04.10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58 </w:t>
      </w:r>
      <w:r w:rsidRPr="00682D98">
        <w:rPr>
          <w:rFonts w:ascii="Arial" w:hAnsi="Arial" w:cs="Arial"/>
        </w:rPr>
        <w:tab/>
        <w:t xml:space="preserve"> 1:35.60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Holly Goldsmith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20 </w:t>
      </w:r>
      <w:r w:rsidRPr="00682D98">
        <w:rPr>
          <w:rFonts w:ascii="Arial" w:hAnsi="Arial" w:cs="Arial"/>
        </w:rPr>
        <w:tab/>
        <w:t xml:space="preserve"> 3:15.00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24 </w:t>
      </w:r>
      <w:r w:rsidRPr="00682D98">
        <w:rPr>
          <w:rFonts w:ascii="Arial" w:hAnsi="Arial" w:cs="Arial"/>
        </w:rPr>
        <w:tab/>
        <w:t xml:space="preserve"> 3:30.00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85 </w:t>
      </w:r>
      <w:r w:rsidRPr="00682D98">
        <w:rPr>
          <w:rFonts w:ascii="Arial" w:hAnsi="Arial" w:cs="Arial"/>
        </w:rPr>
        <w:tab/>
        <w:t xml:space="preserve">   47.00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55 </w:t>
      </w:r>
      <w:r w:rsidRPr="00682D98">
        <w:rPr>
          <w:rFonts w:ascii="Arial" w:hAnsi="Arial" w:cs="Arial"/>
        </w:rPr>
        <w:tab/>
        <w:t xml:space="preserve"> 1:23.82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32 </w:t>
      </w:r>
      <w:r w:rsidRPr="00682D98">
        <w:rPr>
          <w:rFonts w:ascii="Arial" w:hAnsi="Arial" w:cs="Arial"/>
        </w:rPr>
        <w:tab/>
        <w:t xml:space="preserve"> 1:43.87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21 </w:t>
      </w:r>
      <w:r w:rsidRPr="00682D98">
        <w:rPr>
          <w:rFonts w:ascii="Arial" w:hAnsi="Arial" w:cs="Arial"/>
        </w:rPr>
        <w:tab/>
        <w:t xml:space="preserve"> 2:58.09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13 </w:t>
      </w:r>
      <w:r w:rsidRPr="00682D98">
        <w:rPr>
          <w:rFonts w:ascii="Arial" w:hAnsi="Arial" w:cs="Arial"/>
        </w:rPr>
        <w:tab/>
        <w:t xml:space="preserve"> 6:00.00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40 </w:t>
      </w:r>
      <w:r w:rsidRPr="00682D98">
        <w:rPr>
          <w:rFonts w:ascii="Arial" w:hAnsi="Arial" w:cs="Arial"/>
        </w:rPr>
        <w:tab/>
        <w:t xml:space="preserve"> 1:46.76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Holly Stoker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31 </w:t>
      </w:r>
      <w:r w:rsidRPr="00682D98">
        <w:rPr>
          <w:rFonts w:ascii="Arial" w:hAnsi="Arial" w:cs="Arial"/>
        </w:rPr>
        <w:tab/>
        <w:t xml:space="preserve"> 3:08.24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46 </w:t>
      </w:r>
      <w:r w:rsidRPr="00682D98">
        <w:rPr>
          <w:rFonts w:ascii="Arial" w:hAnsi="Arial" w:cs="Arial"/>
        </w:rPr>
        <w:tab/>
        <w:t xml:space="preserve"> 1:25.61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82 </w:t>
      </w:r>
      <w:r w:rsidRPr="00682D98">
        <w:rPr>
          <w:rFonts w:ascii="Arial" w:hAnsi="Arial" w:cs="Arial"/>
        </w:rPr>
        <w:tab/>
        <w:t xml:space="preserve">   47.51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127</w:t>
      </w:r>
      <w:r w:rsidRPr="00682D98">
        <w:rPr>
          <w:rFonts w:ascii="Arial" w:hAnsi="Arial" w:cs="Arial"/>
        </w:rPr>
        <w:tab/>
        <w:t xml:space="preserve"> 1:10.60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39 </w:t>
      </w:r>
      <w:r w:rsidRPr="00682D98">
        <w:rPr>
          <w:rFonts w:ascii="Arial" w:hAnsi="Arial" w:cs="Arial"/>
        </w:rPr>
        <w:tab/>
        <w:t xml:space="preserve"> 2:41.00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9  </w:t>
      </w:r>
      <w:r w:rsidRPr="00682D98">
        <w:rPr>
          <w:rFonts w:ascii="Arial" w:hAnsi="Arial" w:cs="Arial"/>
        </w:rPr>
        <w:tab/>
        <w:t xml:space="preserve"> 1:39.78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16 </w:t>
      </w:r>
      <w:r w:rsidRPr="00682D98">
        <w:rPr>
          <w:rFonts w:ascii="Arial" w:hAnsi="Arial" w:cs="Arial"/>
        </w:rPr>
        <w:tab/>
        <w:t xml:space="preserve"> 5:58.51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40 </w:t>
      </w:r>
      <w:r w:rsidRPr="00682D98">
        <w:rPr>
          <w:rFonts w:ascii="Arial" w:hAnsi="Arial" w:cs="Arial"/>
        </w:rPr>
        <w:tab/>
        <w:t xml:space="preserve"> 2:58.34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Ilaisa Redda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71 </w:t>
      </w:r>
      <w:r w:rsidRPr="00682D98">
        <w:rPr>
          <w:rFonts w:ascii="Arial" w:hAnsi="Arial" w:cs="Arial"/>
        </w:rPr>
        <w:tab/>
        <w:t xml:space="preserve"> 2:41.90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78 </w:t>
      </w:r>
      <w:r w:rsidRPr="00682D98">
        <w:rPr>
          <w:rFonts w:ascii="Arial" w:hAnsi="Arial" w:cs="Arial"/>
        </w:rPr>
        <w:tab/>
        <w:t xml:space="preserve"> 1:12.30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10  </w:t>
      </w:r>
      <w:r w:rsidRPr="00682D98">
        <w:rPr>
          <w:rFonts w:ascii="Arial" w:hAnsi="Arial" w:cs="Arial"/>
        </w:rPr>
        <w:tab/>
        <w:t xml:space="preserve">Girls 09 Yrs/Over 200m Butterfly   </w:t>
      </w:r>
      <w:r w:rsidRPr="00682D98">
        <w:rPr>
          <w:rFonts w:ascii="Arial" w:hAnsi="Arial" w:cs="Arial"/>
        </w:rPr>
        <w:tab/>
        <w:t xml:space="preserve">Comp.No 18 </w:t>
      </w:r>
      <w:r w:rsidRPr="00682D98">
        <w:rPr>
          <w:rFonts w:ascii="Arial" w:hAnsi="Arial" w:cs="Arial"/>
        </w:rPr>
        <w:tab/>
        <w:t xml:space="preserve"> 2:54.30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161</w:t>
      </w:r>
      <w:r w:rsidRPr="00682D98">
        <w:rPr>
          <w:rFonts w:ascii="Arial" w:hAnsi="Arial" w:cs="Arial"/>
        </w:rPr>
        <w:tab/>
        <w:t xml:space="preserve"> 1:04.10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>Comp.No 102</w:t>
      </w:r>
      <w:r w:rsidRPr="00682D98">
        <w:rPr>
          <w:rFonts w:ascii="Arial" w:hAnsi="Arial" w:cs="Arial"/>
        </w:rPr>
        <w:tab/>
        <w:t xml:space="preserve"> 1:18.38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77 </w:t>
      </w:r>
      <w:r w:rsidRPr="00682D98">
        <w:rPr>
          <w:rFonts w:ascii="Arial" w:hAnsi="Arial" w:cs="Arial"/>
        </w:rPr>
        <w:tab/>
        <w:t xml:space="preserve"> 2:19.30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51 </w:t>
      </w:r>
      <w:r w:rsidRPr="00682D98">
        <w:rPr>
          <w:rFonts w:ascii="Arial" w:hAnsi="Arial" w:cs="Arial"/>
        </w:rPr>
        <w:tab/>
        <w:t xml:space="preserve"> 4:47.70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61 </w:t>
      </w:r>
      <w:r w:rsidRPr="00682D98">
        <w:rPr>
          <w:rFonts w:ascii="Arial" w:hAnsi="Arial" w:cs="Arial"/>
        </w:rPr>
        <w:tab/>
        <w:t xml:space="preserve"> 2:35.70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Jacob Barnett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56 </w:t>
      </w:r>
      <w:r w:rsidRPr="00682D98">
        <w:rPr>
          <w:rFonts w:ascii="Arial" w:hAnsi="Arial" w:cs="Arial"/>
        </w:rPr>
        <w:tab/>
        <w:t xml:space="preserve"> 1:27.00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7   </w:t>
      </w:r>
      <w:r w:rsidRPr="00682D98">
        <w:rPr>
          <w:rFonts w:ascii="Arial" w:hAnsi="Arial" w:cs="Arial"/>
        </w:rPr>
        <w:tab/>
        <w:t xml:space="preserve">Boys 09 Yrs/Over 100m Butterfly    </w:t>
      </w:r>
      <w:r w:rsidRPr="00682D98">
        <w:rPr>
          <w:rFonts w:ascii="Arial" w:hAnsi="Arial" w:cs="Arial"/>
        </w:rPr>
        <w:tab/>
        <w:t xml:space="preserve">Comp.No 9  </w:t>
      </w:r>
      <w:r w:rsidRPr="00682D98">
        <w:rPr>
          <w:rFonts w:ascii="Arial" w:hAnsi="Arial" w:cs="Arial"/>
        </w:rPr>
        <w:tab/>
        <w:t xml:space="preserve"> 1:30.10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12 </w:t>
      </w:r>
      <w:r w:rsidRPr="00682D98">
        <w:rPr>
          <w:rFonts w:ascii="Arial" w:hAnsi="Arial" w:cs="Arial"/>
        </w:rPr>
        <w:tab/>
        <w:t xml:space="preserve"> 5:54.71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13  </w:t>
      </w:r>
      <w:r w:rsidRPr="00682D98">
        <w:rPr>
          <w:rFonts w:ascii="Arial" w:hAnsi="Arial" w:cs="Arial"/>
        </w:rPr>
        <w:tab/>
        <w:t xml:space="preserve">Boys 09 Yrs/Over 200m Backstroke   </w:t>
      </w:r>
      <w:r w:rsidRPr="00682D98">
        <w:rPr>
          <w:rFonts w:ascii="Arial" w:hAnsi="Arial" w:cs="Arial"/>
        </w:rPr>
        <w:tab/>
        <w:t xml:space="preserve">Comp.No 15 </w:t>
      </w:r>
      <w:r w:rsidRPr="00682D98">
        <w:rPr>
          <w:rFonts w:ascii="Arial" w:hAnsi="Arial" w:cs="Arial"/>
        </w:rPr>
        <w:tab/>
        <w:t xml:space="preserve"> 3:10.38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44 </w:t>
      </w:r>
      <w:r w:rsidRPr="00682D98">
        <w:rPr>
          <w:rFonts w:ascii="Arial" w:hAnsi="Arial" w:cs="Arial"/>
        </w:rPr>
        <w:tab/>
        <w:t xml:space="preserve">   38.10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35 </w:t>
      </w:r>
      <w:r w:rsidRPr="00682D98">
        <w:rPr>
          <w:rFonts w:ascii="Arial" w:hAnsi="Arial" w:cs="Arial"/>
        </w:rPr>
        <w:tab/>
        <w:t xml:space="preserve"> 1:32.00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25  </w:t>
      </w:r>
      <w:r w:rsidRPr="00682D98">
        <w:rPr>
          <w:rFonts w:ascii="Arial" w:hAnsi="Arial" w:cs="Arial"/>
        </w:rPr>
        <w:tab/>
        <w:t xml:space="preserve">Boys 09 Yrs/Over 200m Butterfly    </w:t>
      </w:r>
      <w:r w:rsidRPr="00682D98">
        <w:rPr>
          <w:rFonts w:ascii="Arial" w:hAnsi="Arial" w:cs="Arial"/>
        </w:rPr>
        <w:tab/>
        <w:t xml:space="preserve">Comp.No 1  </w:t>
      </w:r>
      <w:r w:rsidRPr="00682D98">
        <w:rPr>
          <w:rFonts w:ascii="Arial" w:hAnsi="Arial" w:cs="Arial"/>
        </w:rPr>
        <w:tab/>
        <w:t xml:space="preserve"> 3:30.00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Jamie McHugh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22 </w:t>
      </w:r>
      <w:r w:rsidRPr="00682D98">
        <w:rPr>
          <w:rFonts w:ascii="Arial" w:hAnsi="Arial" w:cs="Arial"/>
        </w:rPr>
        <w:tab/>
        <w:t xml:space="preserve">   42.86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9  </w:t>
      </w:r>
      <w:r w:rsidRPr="00682D98">
        <w:rPr>
          <w:rFonts w:ascii="Arial" w:hAnsi="Arial" w:cs="Arial"/>
        </w:rPr>
        <w:tab/>
        <w:t xml:space="preserve"> 2:05.00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Jennifer Graham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18 </w:t>
      </w:r>
      <w:r w:rsidRPr="00682D98">
        <w:rPr>
          <w:rFonts w:ascii="Arial" w:hAnsi="Arial" w:cs="Arial"/>
        </w:rPr>
        <w:tab/>
        <w:t xml:space="preserve"> 1:37.37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36 </w:t>
      </w:r>
      <w:r w:rsidRPr="00682D98">
        <w:rPr>
          <w:rFonts w:ascii="Arial" w:hAnsi="Arial" w:cs="Arial"/>
        </w:rPr>
        <w:tab/>
        <w:t xml:space="preserve">   53.93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53 </w:t>
      </w:r>
      <w:r w:rsidRPr="00682D98">
        <w:rPr>
          <w:rFonts w:ascii="Arial" w:hAnsi="Arial" w:cs="Arial"/>
        </w:rPr>
        <w:tab/>
        <w:t xml:space="preserve"> 1:24.32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19 </w:t>
      </w:r>
      <w:r w:rsidRPr="00682D98">
        <w:rPr>
          <w:rFonts w:ascii="Arial" w:hAnsi="Arial" w:cs="Arial"/>
        </w:rPr>
        <w:tab/>
        <w:t xml:space="preserve"> 2:58.42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41 </w:t>
      </w:r>
      <w:r w:rsidRPr="00682D98">
        <w:rPr>
          <w:rFonts w:ascii="Arial" w:hAnsi="Arial" w:cs="Arial"/>
        </w:rPr>
        <w:tab/>
        <w:t xml:space="preserve">   46.10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73 </w:t>
      </w:r>
      <w:r w:rsidRPr="00682D98">
        <w:rPr>
          <w:rFonts w:ascii="Arial" w:hAnsi="Arial" w:cs="Arial"/>
        </w:rPr>
        <w:tab/>
        <w:t xml:space="preserve">   36.63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25 </w:t>
      </w:r>
      <w:r w:rsidRPr="00682D98">
        <w:rPr>
          <w:rFonts w:ascii="Arial" w:hAnsi="Arial" w:cs="Arial"/>
        </w:rPr>
        <w:tab/>
        <w:t xml:space="preserve"> 1:56.21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Jimmy McGuire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49 </w:t>
      </w:r>
      <w:r w:rsidRPr="00682D98">
        <w:rPr>
          <w:rFonts w:ascii="Arial" w:hAnsi="Arial" w:cs="Arial"/>
        </w:rPr>
        <w:tab/>
        <w:t xml:space="preserve"> 1:28.86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46 </w:t>
      </w:r>
      <w:r w:rsidRPr="00682D98">
        <w:rPr>
          <w:rFonts w:ascii="Arial" w:hAnsi="Arial" w:cs="Arial"/>
        </w:rPr>
        <w:tab/>
        <w:t xml:space="preserve">   43.30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7   </w:t>
      </w:r>
      <w:r w:rsidRPr="00682D98">
        <w:rPr>
          <w:rFonts w:ascii="Arial" w:hAnsi="Arial" w:cs="Arial"/>
        </w:rPr>
        <w:tab/>
        <w:t xml:space="preserve">Boys 09 Yrs/Over 100m Butterfly    </w:t>
      </w:r>
      <w:r w:rsidRPr="00682D98">
        <w:rPr>
          <w:rFonts w:ascii="Arial" w:hAnsi="Arial" w:cs="Arial"/>
        </w:rPr>
        <w:tab/>
        <w:t xml:space="preserve">Comp.No 11 </w:t>
      </w:r>
      <w:r w:rsidRPr="00682D98">
        <w:rPr>
          <w:rFonts w:ascii="Arial" w:hAnsi="Arial" w:cs="Arial"/>
        </w:rPr>
        <w:tab/>
        <w:t xml:space="preserve"> 1:29.50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13  </w:t>
      </w:r>
      <w:r w:rsidRPr="00682D98">
        <w:rPr>
          <w:rFonts w:ascii="Arial" w:hAnsi="Arial" w:cs="Arial"/>
        </w:rPr>
        <w:tab/>
        <w:t xml:space="preserve">Boys 09 Yrs/Over 200m Backstroke   </w:t>
      </w:r>
      <w:r w:rsidRPr="00682D98">
        <w:rPr>
          <w:rFonts w:ascii="Arial" w:hAnsi="Arial" w:cs="Arial"/>
        </w:rPr>
        <w:tab/>
        <w:t xml:space="preserve">Comp.No 13 </w:t>
      </w:r>
      <w:r w:rsidRPr="00682D98">
        <w:rPr>
          <w:rFonts w:ascii="Arial" w:hAnsi="Arial" w:cs="Arial"/>
        </w:rPr>
        <w:tab/>
        <w:t xml:space="preserve"> 3:14.85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38 </w:t>
      </w:r>
      <w:r w:rsidRPr="00682D98">
        <w:rPr>
          <w:rFonts w:ascii="Arial" w:hAnsi="Arial" w:cs="Arial"/>
        </w:rPr>
        <w:tab/>
        <w:t xml:space="preserve">   39.67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Joseph Robins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7   </w:t>
      </w:r>
      <w:r w:rsidRPr="00682D98">
        <w:rPr>
          <w:rFonts w:ascii="Arial" w:hAnsi="Arial" w:cs="Arial"/>
        </w:rPr>
        <w:tab/>
        <w:t xml:space="preserve">Boys 09 Yrs/Over 100m Butterfly    </w:t>
      </w:r>
      <w:r w:rsidRPr="00682D98">
        <w:rPr>
          <w:rFonts w:ascii="Arial" w:hAnsi="Arial" w:cs="Arial"/>
        </w:rPr>
        <w:tab/>
        <w:t xml:space="preserve">Comp.No 21 </w:t>
      </w:r>
      <w:r w:rsidRPr="00682D98">
        <w:rPr>
          <w:rFonts w:ascii="Arial" w:hAnsi="Arial" w:cs="Arial"/>
        </w:rPr>
        <w:tab/>
        <w:t xml:space="preserve"> 1:04.40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25  </w:t>
      </w:r>
      <w:r w:rsidRPr="00682D98">
        <w:rPr>
          <w:rFonts w:ascii="Arial" w:hAnsi="Arial" w:cs="Arial"/>
        </w:rPr>
        <w:tab/>
        <w:t xml:space="preserve">Boys 09 Yrs/Over 200m Butterfly    </w:t>
      </w:r>
      <w:r w:rsidRPr="00682D98">
        <w:rPr>
          <w:rFonts w:ascii="Arial" w:hAnsi="Arial" w:cs="Arial"/>
        </w:rPr>
        <w:tab/>
        <w:t xml:space="preserve">Comp.No 8  </w:t>
      </w:r>
      <w:r w:rsidRPr="00682D98">
        <w:rPr>
          <w:rFonts w:ascii="Arial" w:hAnsi="Arial" w:cs="Arial"/>
        </w:rPr>
        <w:tab/>
        <w:t xml:space="preserve"> 2:23.80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Joshua Convery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70 </w:t>
      </w:r>
      <w:r w:rsidRPr="00682D98">
        <w:rPr>
          <w:rFonts w:ascii="Arial" w:hAnsi="Arial" w:cs="Arial"/>
        </w:rPr>
        <w:tab/>
        <w:t xml:space="preserve"> 1:18.97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7   </w:t>
      </w:r>
      <w:r w:rsidRPr="00682D98">
        <w:rPr>
          <w:rFonts w:ascii="Arial" w:hAnsi="Arial" w:cs="Arial"/>
        </w:rPr>
        <w:tab/>
        <w:t xml:space="preserve">Boys 09 Yrs/Over 100m Butterfly    </w:t>
      </w:r>
      <w:r w:rsidRPr="00682D98">
        <w:rPr>
          <w:rFonts w:ascii="Arial" w:hAnsi="Arial" w:cs="Arial"/>
        </w:rPr>
        <w:tab/>
        <w:t xml:space="preserve">Comp.No 17 </w:t>
      </w:r>
      <w:r w:rsidRPr="00682D98">
        <w:rPr>
          <w:rFonts w:ascii="Arial" w:hAnsi="Arial" w:cs="Arial"/>
        </w:rPr>
        <w:tab/>
        <w:t xml:space="preserve"> 1:13.65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29 </w:t>
      </w:r>
      <w:r w:rsidRPr="00682D98">
        <w:rPr>
          <w:rFonts w:ascii="Arial" w:hAnsi="Arial" w:cs="Arial"/>
        </w:rPr>
        <w:tab/>
        <w:t xml:space="preserve"> 5:11.18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59 </w:t>
      </w:r>
      <w:r w:rsidRPr="00682D98">
        <w:rPr>
          <w:rFonts w:ascii="Arial" w:hAnsi="Arial" w:cs="Arial"/>
        </w:rPr>
        <w:tab/>
        <w:t xml:space="preserve"> 1:25.87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57 </w:t>
      </w:r>
      <w:r w:rsidRPr="00682D98">
        <w:rPr>
          <w:rFonts w:ascii="Arial" w:hAnsi="Arial" w:cs="Arial"/>
        </w:rPr>
        <w:tab/>
        <w:t xml:space="preserve">   33.60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32 </w:t>
      </w:r>
      <w:r w:rsidRPr="00682D98">
        <w:rPr>
          <w:rFonts w:ascii="Arial" w:hAnsi="Arial" w:cs="Arial"/>
        </w:rPr>
        <w:tab/>
        <w:t xml:space="preserve"> 2:59.18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25  </w:t>
      </w:r>
      <w:r w:rsidRPr="00682D98">
        <w:rPr>
          <w:rFonts w:ascii="Arial" w:hAnsi="Arial" w:cs="Arial"/>
        </w:rPr>
        <w:tab/>
        <w:t xml:space="preserve">Boys 09 Yrs/Over 200m Butterfly    </w:t>
      </w:r>
      <w:r w:rsidRPr="00682D98">
        <w:rPr>
          <w:rFonts w:ascii="Arial" w:hAnsi="Arial" w:cs="Arial"/>
        </w:rPr>
        <w:tab/>
        <w:t xml:space="preserve">Comp.No 6  </w:t>
      </w:r>
      <w:r w:rsidRPr="00682D98">
        <w:rPr>
          <w:rFonts w:ascii="Arial" w:hAnsi="Arial" w:cs="Arial"/>
        </w:rPr>
        <w:tab/>
        <w:t xml:space="preserve"> 3:00.00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88 </w:t>
      </w:r>
      <w:r w:rsidRPr="00682D98">
        <w:rPr>
          <w:rFonts w:ascii="Arial" w:hAnsi="Arial" w:cs="Arial"/>
        </w:rPr>
        <w:tab/>
        <w:t xml:space="preserve">   38.62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Katie Blunt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45 </w:t>
      </w:r>
      <w:r w:rsidRPr="00682D98">
        <w:rPr>
          <w:rFonts w:ascii="Arial" w:hAnsi="Arial" w:cs="Arial"/>
        </w:rPr>
        <w:tab/>
        <w:t xml:space="preserve">   40.13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81 </w:t>
      </w:r>
      <w:r w:rsidRPr="00682D98">
        <w:rPr>
          <w:rFonts w:ascii="Arial" w:hAnsi="Arial" w:cs="Arial"/>
        </w:rPr>
        <w:tab/>
        <w:t xml:space="preserve">   47.56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91 </w:t>
      </w:r>
      <w:r w:rsidRPr="00682D98">
        <w:rPr>
          <w:rFonts w:ascii="Arial" w:hAnsi="Arial" w:cs="Arial"/>
        </w:rPr>
        <w:tab/>
        <w:t xml:space="preserve"> 1:16.57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72 </w:t>
      </w:r>
      <w:r w:rsidRPr="00682D98">
        <w:rPr>
          <w:rFonts w:ascii="Arial" w:hAnsi="Arial" w:cs="Arial"/>
        </w:rPr>
        <w:tab/>
        <w:t xml:space="preserve"> 1:30.20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36 </w:t>
      </w:r>
      <w:r w:rsidRPr="00682D98">
        <w:rPr>
          <w:rFonts w:ascii="Arial" w:hAnsi="Arial" w:cs="Arial"/>
        </w:rPr>
        <w:tab/>
        <w:t xml:space="preserve"> 2:43.50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34 </w:t>
      </w:r>
      <w:r w:rsidRPr="00682D98">
        <w:rPr>
          <w:rFonts w:ascii="Arial" w:hAnsi="Arial" w:cs="Arial"/>
        </w:rPr>
        <w:tab/>
        <w:t xml:space="preserve"> 3:02.50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Kenneth Juan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71 </w:t>
      </w:r>
      <w:r w:rsidRPr="00682D98">
        <w:rPr>
          <w:rFonts w:ascii="Arial" w:hAnsi="Arial" w:cs="Arial"/>
        </w:rPr>
        <w:tab/>
        <w:t xml:space="preserve"> 1:18.01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35 </w:t>
      </w:r>
      <w:r w:rsidRPr="00682D98">
        <w:rPr>
          <w:rFonts w:ascii="Arial" w:hAnsi="Arial" w:cs="Arial"/>
        </w:rPr>
        <w:tab/>
        <w:t xml:space="preserve"> 2:32.83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18 </w:t>
      </w:r>
      <w:r w:rsidRPr="00682D98">
        <w:rPr>
          <w:rFonts w:ascii="Arial" w:hAnsi="Arial" w:cs="Arial"/>
        </w:rPr>
        <w:tab/>
        <w:t xml:space="preserve"> 5:42.80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13  </w:t>
      </w:r>
      <w:r w:rsidRPr="00682D98">
        <w:rPr>
          <w:rFonts w:ascii="Arial" w:hAnsi="Arial" w:cs="Arial"/>
        </w:rPr>
        <w:tab/>
        <w:t xml:space="preserve">Boys 09 Yrs/Over 200m Backstroke   </w:t>
      </w:r>
      <w:r w:rsidRPr="00682D98">
        <w:rPr>
          <w:rFonts w:ascii="Arial" w:hAnsi="Arial" w:cs="Arial"/>
        </w:rPr>
        <w:tab/>
        <w:t xml:space="preserve">Comp.No 28 </w:t>
      </w:r>
      <w:r w:rsidRPr="00682D98">
        <w:rPr>
          <w:rFonts w:ascii="Arial" w:hAnsi="Arial" w:cs="Arial"/>
        </w:rPr>
        <w:tab/>
        <w:t xml:space="preserve"> 2:40.00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29 </w:t>
      </w:r>
      <w:r w:rsidRPr="00682D98">
        <w:rPr>
          <w:rFonts w:ascii="Arial" w:hAnsi="Arial" w:cs="Arial"/>
        </w:rPr>
        <w:tab/>
        <w:t xml:space="preserve"> 2:47.10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30 </w:t>
      </w:r>
      <w:r w:rsidRPr="00682D98">
        <w:rPr>
          <w:rFonts w:ascii="Arial" w:hAnsi="Arial" w:cs="Arial"/>
        </w:rPr>
        <w:tab/>
        <w:t xml:space="preserve"> 3:08.93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25  </w:t>
      </w:r>
      <w:r w:rsidRPr="00682D98">
        <w:rPr>
          <w:rFonts w:ascii="Arial" w:hAnsi="Arial" w:cs="Arial"/>
        </w:rPr>
        <w:tab/>
        <w:t xml:space="preserve">Boys 09 Yrs/Over 200m Butterfly    </w:t>
      </w:r>
      <w:r w:rsidRPr="00682D98">
        <w:rPr>
          <w:rFonts w:ascii="Arial" w:hAnsi="Arial" w:cs="Arial"/>
        </w:rPr>
        <w:tab/>
        <w:t xml:space="preserve">Comp.No 5  </w:t>
      </w:r>
      <w:r w:rsidRPr="00682D98">
        <w:rPr>
          <w:rFonts w:ascii="Arial" w:hAnsi="Arial" w:cs="Arial"/>
        </w:rPr>
        <w:tab/>
        <w:t xml:space="preserve"> 3:05.00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94 </w:t>
      </w:r>
      <w:r w:rsidRPr="00682D98">
        <w:rPr>
          <w:rFonts w:ascii="Arial" w:hAnsi="Arial" w:cs="Arial"/>
        </w:rPr>
        <w:tab/>
        <w:t xml:space="preserve"> 1:03.60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Lilyella Smith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15 </w:t>
      </w:r>
      <w:r w:rsidRPr="00682D98">
        <w:rPr>
          <w:rFonts w:ascii="Arial" w:hAnsi="Arial" w:cs="Arial"/>
        </w:rPr>
        <w:tab/>
        <w:t xml:space="preserve"> 3:16.95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58 </w:t>
      </w:r>
      <w:r w:rsidRPr="00682D98">
        <w:rPr>
          <w:rFonts w:ascii="Arial" w:hAnsi="Arial" w:cs="Arial"/>
        </w:rPr>
        <w:tab/>
        <w:t xml:space="preserve">   38.13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65 </w:t>
      </w:r>
      <w:r w:rsidRPr="00682D98">
        <w:rPr>
          <w:rFonts w:ascii="Arial" w:hAnsi="Arial" w:cs="Arial"/>
        </w:rPr>
        <w:tab/>
        <w:t xml:space="preserve">   49.86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98 </w:t>
      </w:r>
      <w:r w:rsidRPr="00682D98">
        <w:rPr>
          <w:rFonts w:ascii="Arial" w:hAnsi="Arial" w:cs="Arial"/>
        </w:rPr>
        <w:tab/>
        <w:t xml:space="preserve"> 1:15.83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33 </w:t>
      </w:r>
      <w:r w:rsidRPr="00682D98">
        <w:rPr>
          <w:rFonts w:ascii="Arial" w:hAnsi="Arial" w:cs="Arial"/>
        </w:rPr>
        <w:tab/>
        <w:t xml:space="preserve"> 2:44.10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41 </w:t>
      </w:r>
      <w:r w:rsidRPr="00682D98">
        <w:rPr>
          <w:rFonts w:ascii="Arial" w:hAnsi="Arial" w:cs="Arial"/>
        </w:rPr>
        <w:tab/>
        <w:t xml:space="preserve"> 1:19.00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27 </w:t>
      </w:r>
      <w:r w:rsidRPr="00682D98">
        <w:rPr>
          <w:rFonts w:ascii="Arial" w:hAnsi="Arial" w:cs="Arial"/>
        </w:rPr>
        <w:tab/>
        <w:t xml:space="preserve"> 5:31.00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94 </w:t>
      </w:r>
      <w:r w:rsidRPr="00682D98">
        <w:rPr>
          <w:rFonts w:ascii="Arial" w:hAnsi="Arial" w:cs="Arial"/>
        </w:rPr>
        <w:tab/>
        <w:t xml:space="preserve">   34.63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>Luke McGee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69 </w:t>
      </w:r>
      <w:r w:rsidRPr="00682D98">
        <w:rPr>
          <w:rFonts w:ascii="Arial" w:hAnsi="Arial" w:cs="Arial"/>
        </w:rPr>
        <w:tab/>
        <w:t xml:space="preserve"> 1:18.98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81 </w:t>
      </w:r>
      <w:r w:rsidRPr="00682D98">
        <w:rPr>
          <w:rFonts w:ascii="Arial" w:hAnsi="Arial" w:cs="Arial"/>
        </w:rPr>
        <w:tab/>
        <w:t xml:space="preserve">   35.70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40 </w:t>
      </w:r>
      <w:r w:rsidRPr="00682D98">
        <w:rPr>
          <w:rFonts w:ascii="Arial" w:hAnsi="Arial" w:cs="Arial"/>
        </w:rPr>
        <w:tab/>
        <w:t xml:space="preserve"> 4:43.80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46 </w:t>
      </w:r>
      <w:r w:rsidRPr="00682D98">
        <w:rPr>
          <w:rFonts w:ascii="Arial" w:hAnsi="Arial" w:cs="Arial"/>
        </w:rPr>
        <w:tab/>
        <w:t xml:space="preserve"> 1:37.30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31 </w:t>
      </w:r>
      <w:r w:rsidRPr="00682D98">
        <w:rPr>
          <w:rFonts w:ascii="Arial" w:hAnsi="Arial" w:cs="Arial"/>
        </w:rPr>
        <w:tab/>
        <w:t xml:space="preserve"> 2:44.90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6  </w:t>
      </w:r>
      <w:r w:rsidRPr="00682D98">
        <w:rPr>
          <w:rFonts w:ascii="Arial" w:hAnsi="Arial" w:cs="Arial"/>
        </w:rPr>
        <w:tab/>
        <w:t xml:space="preserve"> 4:02.12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55 </w:t>
      </w:r>
      <w:r w:rsidRPr="00682D98">
        <w:rPr>
          <w:rFonts w:ascii="Arial" w:hAnsi="Arial" w:cs="Arial"/>
        </w:rPr>
        <w:tab/>
        <w:t xml:space="preserve"> 1:15.30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60 </w:t>
      </w:r>
      <w:r w:rsidRPr="00682D98">
        <w:rPr>
          <w:rFonts w:ascii="Arial" w:hAnsi="Arial" w:cs="Arial"/>
        </w:rPr>
        <w:tab/>
        <w:t xml:space="preserve">   47.15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Mary Ellis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9  </w:t>
      </w:r>
      <w:r w:rsidRPr="00682D98">
        <w:rPr>
          <w:rFonts w:ascii="Arial" w:hAnsi="Arial" w:cs="Arial"/>
        </w:rPr>
        <w:tab/>
        <w:t xml:space="preserve">   52.38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12 </w:t>
      </w:r>
      <w:r w:rsidRPr="00682D98">
        <w:rPr>
          <w:rFonts w:ascii="Arial" w:hAnsi="Arial" w:cs="Arial"/>
        </w:rPr>
        <w:tab/>
        <w:t xml:space="preserve"> 3:45.96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64 </w:t>
      </w:r>
      <w:r w:rsidRPr="00682D98">
        <w:rPr>
          <w:rFonts w:ascii="Arial" w:hAnsi="Arial" w:cs="Arial"/>
        </w:rPr>
        <w:tab/>
        <w:t xml:space="preserve">   50.19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77 </w:t>
      </w:r>
      <w:r w:rsidRPr="00682D98">
        <w:rPr>
          <w:rFonts w:ascii="Arial" w:hAnsi="Arial" w:cs="Arial"/>
        </w:rPr>
        <w:tab/>
        <w:t xml:space="preserve"> 1:20.01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49 </w:t>
      </w:r>
      <w:r w:rsidRPr="00682D98">
        <w:rPr>
          <w:rFonts w:ascii="Arial" w:hAnsi="Arial" w:cs="Arial"/>
        </w:rPr>
        <w:tab/>
        <w:t xml:space="preserve"> 1:37.56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5  </w:t>
      </w:r>
      <w:r w:rsidRPr="00682D98">
        <w:rPr>
          <w:rFonts w:ascii="Arial" w:hAnsi="Arial" w:cs="Arial"/>
        </w:rPr>
        <w:tab/>
        <w:t xml:space="preserve"> 3:14.29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14 </w:t>
      </w:r>
      <w:r w:rsidRPr="00682D98">
        <w:rPr>
          <w:rFonts w:ascii="Arial" w:hAnsi="Arial" w:cs="Arial"/>
        </w:rPr>
        <w:tab/>
        <w:t xml:space="preserve"> 6:00.00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89 </w:t>
      </w:r>
      <w:r w:rsidRPr="00682D98">
        <w:rPr>
          <w:rFonts w:ascii="Arial" w:hAnsi="Arial" w:cs="Arial"/>
        </w:rPr>
        <w:tab/>
        <w:t xml:space="preserve">   34.97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Matthew Dey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42 </w:t>
      </w:r>
      <w:r w:rsidRPr="00682D98">
        <w:rPr>
          <w:rFonts w:ascii="Arial" w:hAnsi="Arial" w:cs="Arial"/>
        </w:rPr>
        <w:tab/>
        <w:t xml:space="preserve"> 1:31.73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23 </w:t>
      </w:r>
      <w:r w:rsidRPr="00682D98">
        <w:rPr>
          <w:rFonts w:ascii="Arial" w:hAnsi="Arial" w:cs="Arial"/>
        </w:rPr>
        <w:tab/>
        <w:t xml:space="preserve"> 2:58.76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51 </w:t>
      </w:r>
      <w:r w:rsidRPr="00682D98">
        <w:rPr>
          <w:rFonts w:ascii="Arial" w:hAnsi="Arial" w:cs="Arial"/>
        </w:rPr>
        <w:tab/>
        <w:t xml:space="preserve">   36.10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13  </w:t>
      </w:r>
      <w:r w:rsidRPr="00682D98">
        <w:rPr>
          <w:rFonts w:ascii="Arial" w:hAnsi="Arial" w:cs="Arial"/>
        </w:rPr>
        <w:tab/>
        <w:t xml:space="preserve">Boys 09 Yrs/Over 200m Backstroke   </w:t>
      </w:r>
      <w:r w:rsidRPr="00682D98">
        <w:rPr>
          <w:rFonts w:ascii="Arial" w:hAnsi="Arial" w:cs="Arial"/>
        </w:rPr>
        <w:tab/>
        <w:t xml:space="preserve">Comp.No 14 </w:t>
      </w:r>
      <w:r w:rsidRPr="00682D98">
        <w:rPr>
          <w:rFonts w:ascii="Arial" w:hAnsi="Arial" w:cs="Arial"/>
        </w:rPr>
        <w:tab/>
        <w:t xml:space="preserve"> 3:13.03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24 </w:t>
      </w:r>
      <w:r w:rsidRPr="00682D98">
        <w:rPr>
          <w:rFonts w:ascii="Arial" w:hAnsi="Arial" w:cs="Arial"/>
        </w:rPr>
        <w:tab/>
        <w:t xml:space="preserve">   45.30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5  </w:t>
      </w:r>
      <w:r w:rsidRPr="00682D98">
        <w:rPr>
          <w:rFonts w:ascii="Arial" w:hAnsi="Arial" w:cs="Arial"/>
        </w:rPr>
        <w:tab/>
        <w:t xml:space="preserve"> 4:06.55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33 </w:t>
      </w:r>
      <w:r w:rsidRPr="00682D98">
        <w:rPr>
          <w:rFonts w:ascii="Arial" w:hAnsi="Arial" w:cs="Arial"/>
        </w:rPr>
        <w:tab/>
        <w:t xml:space="preserve"> 1:32.60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49 </w:t>
      </w:r>
      <w:r w:rsidRPr="00682D98">
        <w:rPr>
          <w:rFonts w:ascii="Arial" w:hAnsi="Arial" w:cs="Arial"/>
        </w:rPr>
        <w:tab/>
        <w:t xml:space="preserve"> 1:23.60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Millie Cammock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2  </w:t>
      </w:r>
      <w:r w:rsidRPr="00682D98">
        <w:rPr>
          <w:rFonts w:ascii="Arial" w:hAnsi="Arial" w:cs="Arial"/>
        </w:rPr>
        <w:tab/>
        <w:t xml:space="preserve"> 4:20.00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58 </w:t>
      </w:r>
      <w:r w:rsidRPr="00682D98">
        <w:rPr>
          <w:rFonts w:ascii="Arial" w:hAnsi="Arial" w:cs="Arial"/>
        </w:rPr>
        <w:tab/>
        <w:t xml:space="preserve">   50.94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6  </w:t>
      </w:r>
      <w:r w:rsidRPr="00682D98">
        <w:rPr>
          <w:rFonts w:ascii="Arial" w:hAnsi="Arial" w:cs="Arial"/>
        </w:rPr>
        <w:tab/>
        <w:t xml:space="preserve"> 1:46.53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25 </w:t>
      </w:r>
      <w:r w:rsidRPr="00682D98">
        <w:rPr>
          <w:rFonts w:ascii="Arial" w:hAnsi="Arial" w:cs="Arial"/>
        </w:rPr>
        <w:tab/>
        <w:t xml:space="preserve">   48.77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33 </w:t>
      </w:r>
      <w:r w:rsidRPr="00682D98">
        <w:rPr>
          <w:rFonts w:ascii="Arial" w:hAnsi="Arial" w:cs="Arial"/>
        </w:rPr>
        <w:tab/>
        <w:t xml:space="preserve">   42.71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17 </w:t>
      </w:r>
      <w:r w:rsidRPr="00682D98">
        <w:rPr>
          <w:rFonts w:ascii="Arial" w:hAnsi="Arial" w:cs="Arial"/>
        </w:rPr>
        <w:tab/>
        <w:t xml:space="preserve"> 2:00.37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Millie Davies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11 </w:t>
      </w:r>
      <w:r w:rsidRPr="00682D98">
        <w:rPr>
          <w:rFonts w:ascii="Arial" w:hAnsi="Arial" w:cs="Arial"/>
        </w:rPr>
        <w:tab/>
        <w:t xml:space="preserve"> 3:20.00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25 </w:t>
      </w:r>
      <w:r w:rsidRPr="00682D98">
        <w:rPr>
          <w:rFonts w:ascii="Arial" w:hAnsi="Arial" w:cs="Arial"/>
        </w:rPr>
        <w:tab/>
        <w:t xml:space="preserve"> 1:34.70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53 </w:t>
      </w:r>
      <w:r w:rsidRPr="00682D98">
        <w:rPr>
          <w:rFonts w:ascii="Arial" w:hAnsi="Arial" w:cs="Arial"/>
        </w:rPr>
        <w:tab/>
        <w:t xml:space="preserve">   51.50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88 </w:t>
      </w:r>
      <w:r w:rsidRPr="00682D98">
        <w:rPr>
          <w:rFonts w:ascii="Arial" w:hAnsi="Arial" w:cs="Arial"/>
        </w:rPr>
        <w:tab/>
        <w:t xml:space="preserve"> 1:17.60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45 </w:t>
      </w:r>
      <w:r w:rsidRPr="00682D98">
        <w:rPr>
          <w:rFonts w:ascii="Arial" w:hAnsi="Arial" w:cs="Arial"/>
        </w:rPr>
        <w:tab/>
        <w:t xml:space="preserve"> 1:38.97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30 </w:t>
      </w:r>
      <w:r w:rsidRPr="00682D98">
        <w:rPr>
          <w:rFonts w:ascii="Arial" w:hAnsi="Arial" w:cs="Arial"/>
        </w:rPr>
        <w:tab/>
        <w:t xml:space="preserve"> 2:45.80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23 </w:t>
      </w:r>
      <w:r w:rsidRPr="00682D98">
        <w:rPr>
          <w:rFonts w:ascii="Arial" w:hAnsi="Arial" w:cs="Arial"/>
        </w:rPr>
        <w:tab/>
        <w:t xml:space="preserve"> 5:47.50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25 </w:t>
      </w:r>
      <w:r w:rsidRPr="00682D98">
        <w:rPr>
          <w:rFonts w:ascii="Arial" w:hAnsi="Arial" w:cs="Arial"/>
        </w:rPr>
        <w:tab/>
        <w:t xml:space="preserve"> 3:15.37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Millie Foster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61 </w:t>
      </w:r>
      <w:r w:rsidRPr="00682D98">
        <w:rPr>
          <w:rFonts w:ascii="Arial" w:hAnsi="Arial" w:cs="Arial"/>
        </w:rPr>
        <w:tab/>
        <w:t xml:space="preserve"> 2:50.40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22 </w:t>
      </w:r>
      <w:r w:rsidRPr="00682D98">
        <w:rPr>
          <w:rFonts w:ascii="Arial" w:hAnsi="Arial" w:cs="Arial"/>
        </w:rPr>
        <w:tab/>
        <w:t xml:space="preserve"> 3:31.90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127</w:t>
      </w:r>
      <w:r w:rsidRPr="00682D98">
        <w:rPr>
          <w:rFonts w:ascii="Arial" w:hAnsi="Arial" w:cs="Arial"/>
        </w:rPr>
        <w:tab/>
        <w:t xml:space="preserve">   41.49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164</w:t>
      </w:r>
      <w:r w:rsidRPr="00682D98">
        <w:rPr>
          <w:rFonts w:ascii="Arial" w:hAnsi="Arial" w:cs="Arial"/>
        </w:rPr>
        <w:tab/>
        <w:t xml:space="preserve"> 1:00.80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95 </w:t>
      </w:r>
      <w:r w:rsidRPr="00682D98">
        <w:rPr>
          <w:rFonts w:ascii="Arial" w:hAnsi="Arial" w:cs="Arial"/>
        </w:rPr>
        <w:tab/>
        <w:t xml:space="preserve"> 1:20.60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33 </w:t>
      </w:r>
      <w:r w:rsidRPr="00682D98">
        <w:rPr>
          <w:rFonts w:ascii="Arial" w:hAnsi="Arial" w:cs="Arial"/>
        </w:rPr>
        <w:tab/>
        <w:t xml:space="preserve"> 1:21.20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52 </w:t>
      </w:r>
      <w:r w:rsidRPr="00682D98">
        <w:rPr>
          <w:rFonts w:ascii="Arial" w:hAnsi="Arial" w:cs="Arial"/>
        </w:rPr>
        <w:tab/>
        <w:t xml:space="preserve"> 4:45.60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48 </w:t>
      </w:r>
      <w:r w:rsidRPr="00682D98">
        <w:rPr>
          <w:rFonts w:ascii="Arial" w:hAnsi="Arial" w:cs="Arial"/>
        </w:rPr>
        <w:tab/>
        <w:t xml:space="preserve"> 2:53.20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Oliver Dodsworth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54 </w:t>
      </w:r>
      <w:r w:rsidRPr="00682D98">
        <w:rPr>
          <w:rFonts w:ascii="Arial" w:hAnsi="Arial" w:cs="Arial"/>
        </w:rPr>
        <w:tab/>
        <w:t xml:space="preserve"> 1:27.27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7   </w:t>
      </w:r>
      <w:r w:rsidRPr="00682D98">
        <w:rPr>
          <w:rFonts w:ascii="Arial" w:hAnsi="Arial" w:cs="Arial"/>
        </w:rPr>
        <w:tab/>
        <w:t xml:space="preserve">Boys 09 Yrs/Over 100m Butterfly    </w:t>
      </w:r>
      <w:r w:rsidRPr="00682D98">
        <w:rPr>
          <w:rFonts w:ascii="Arial" w:hAnsi="Arial" w:cs="Arial"/>
        </w:rPr>
        <w:tab/>
        <w:t xml:space="preserve">Comp.No 10 </w:t>
      </w:r>
      <w:r w:rsidRPr="00682D98">
        <w:rPr>
          <w:rFonts w:ascii="Arial" w:hAnsi="Arial" w:cs="Arial"/>
        </w:rPr>
        <w:tab/>
        <w:t xml:space="preserve"> 1:30.00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11 </w:t>
      </w:r>
      <w:r w:rsidRPr="00682D98">
        <w:rPr>
          <w:rFonts w:ascii="Arial" w:hAnsi="Arial" w:cs="Arial"/>
        </w:rPr>
        <w:tab/>
        <w:t xml:space="preserve"> 6:00.00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13  </w:t>
      </w:r>
      <w:r w:rsidRPr="00682D98">
        <w:rPr>
          <w:rFonts w:ascii="Arial" w:hAnsi="Arial" w:cs="Arial"/>
        </w:rPr>
        <w:tab/>
        <w:t xml:space="preserve">Boys 09 Yrs/Over 200m Backstroke   </w:t>
      </w:r>
      <w:r w:rsidRPr="00682D98">
        <w:rPr>
          <w:rFonts w:ascii="Arial" w:hAnsi="Arial" w:cs="Arial"/>
        </w:rPr>
        <w:tab/>
        <w:t xml:space="preserve">Comp.No 16 </w:t>
      </w:r>
      <w:r w:rsidRPr="00682D98">
        <w:rPr>
          <w:rFonts w:ascii="Arial" w:hAnsi="Arial" w:cs="Arial"/>
        </w:rPr>
        <w:tab/>
        <w:t xml:space="preserve"> 3:08.04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19 </w:t>
      </w:r>
      <w:r w:rsidRPr="00682D98">
        <w:rPr>
          <w:rFonts w:ascii="Arial" w:hAnsi="Arial" w:cs="Arial"/>
        </w:rPr>
        <w:tab/>
        <w:t xml:space="preserve"> 3:01.60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42 </w:t>
      </w:r>
      <w:r w:rsidRPr="00682D98">
        <w:rPr>
          <w:rFonts w:ascii="Arial" w:hAnsi="Arial" w:cs="Arial"/>
        </w:rPr>
        <w:tab/>
        <w:t xml:space="preserve">   38.80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37 </w:t>
      </w:r>
      <w:r w:rsidRPr="00682D98">
        <w:rPr>
          <w:rFonts w:ascii="Arial" w:hAnsi="Arial" w:cs="Arial"/>
        </w:rPr>
        <w:tab/>
        <w:t xml:space="preserve"> 1:31.44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61 </w:t>
      </w:r>
      <w:r w:rsidRPr="00682D98">
        <w:rPr>
          <w:rFonts w:ascii="Arial" w:hAnsi="Arial" w:cs="Arial"/>
        </w:rPr>
        <w:tab/>
        <w:t xml:space="preserve"> 1:19.90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Patricija Lapina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22 </w:t>
      </w:r>
      <w:r w:rsidRPr="00682D98">
        <w:rPr>
          <w:rFonts w:ascii="Arial" w:hAnsi="Arial" w:cs="Arial"/>
        </w:rPr>
        <w:tab/>
        <w:t xml:space="preserve"> 1:35.00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61 </w:t>
      </w:r>
      <w:r w:rsidRPr="00682D98">
        <w:rPr>
          <w:rFonts w:ascii="Arial" w:hAnsi="Arial" w:cs="Arial"/>
        </w:rPr>
        <w:tab/>
        <w:t xml:space="preserve">   50.57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39 </w:t>
      </w:r>
      <w:r w:rsidRPr="00682D98">
        <w:rPr>
          <w:rFonts w:ascii="Arial" w:hAnsi="Arial" w:cs="Arial"/>
        </w:rPr>
        <w:tab/>
        <w:t xml:space="preserve"> 1:28.00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9  </w:t>
      </w:r>
      <w:r w:rsidRPr="00682D98">
        <w:rPr>
          <w:rFonts w:ascii="Arial" w:hAnsi="Arial" w:cs="Arial"/>
        </w:rPr>
        <w:tab/>
        <w:t xml:space="preserve"> 3:10.00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44 </w:t>
      </w:r>
      <w:r w:rsidRPr="00682D98">
        <w:rPr>
          <w:rFonts w:ascii="Arial" w:hAnsi="Arial" w:cs="Arial"/>
        </w:rPr>
        <w:tab/>
        <w:t xml:space="preserve">   45.75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62 </w:t>
      </w:r>
      <w:r w:rsidRPr="00682D98">
        <w:rPr>
          <w:rFonts w:ascii="Arial" w:hAnsi="Arial" w:cs="Arial"/>
        </w:rPr>
        <w:tab/>
        <w:t xml:space="preserve">   38.35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Riona Sorianosos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76 </w:t>
      </w:r>
      <w:r w:rsidRPr="00682D98">
        <w:rPr>
          <w:rFonts w:ascii="Arial" w:hAnsi="Arial" w:cs="Arial"/>
        </w:rPr>
        <w:tab/>
        <w:t xml:space="preserve">   34.76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44 </w:t>
      </w:r>
      <w:r w:rsidRPr="00682D98">
        <w:rPr>
          <w:rFonts w:ascii="Arial" w:hAnsi="Arial" w:cs="Arial"/>
        </w:rPr>
        <w:tab/>
        <w:t xml:space="preserve"> 3:14.12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10  </w:t>
      </w:r>
      <w:r w:rsidRPr="00682D98">
        <w:rPr>
          <w:rFonts w:ascii="Arial" w:hAnsi="Arial" w:cs="Arial"/>
        </w:rPr>
        <w:tab/>
        <w:t xml:space="preserve">Girls 09 Yrs/Over 200m Butterfly   </w:t>
      </w:r>
      <w:r w:rsidRPr="00682D98">
        <w:rPr>
          <w:rFonts w:ascii="Arial" w:hAnsi="Arial" w:cs="Arial"/>
        </w:rPr>
        <w:tab/>
        <w:t xml:space="preserve">Comp.No 7  </w:t>
      </w:r>
      <w:r w:rsidRPr="00682D98">
        <w:rPr>
          <w:rFonts w:ascii="Arial" w:hAnsi="Arial" w:cs="Arial"/>
        </w:rPr>
        <w:tab/>
        <w:t xml:space="preserve"> 3:15.00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137</w:t>
      </w:r>
      <w:r w:rsidRPr="00682D98">
        <w:rPr>
          <w:rFonts w:ascii="Arial" w:hAnsi="Arial" w:cs="Arial"/>
        </w:rPr>
        <w:tab/>
        <w:t xml:space="preserve"> 1:09.10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62 </w:t>
      </w:r>
      <w:r w:rsidRPr="00682D98">
        <w:rPr>
          <w:rFonts w:ascii="Arial" w:hAnsi="Arial" w:cs="Arial"/>
        </w:rPr>
        <w:tab/>
        <w:t xml:space="preserve"> 2:28.10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35 </w:t>
      </w:r>
      <w:r w:rsidRPr="00682D98">
        <w:rPr>
          <w:rFonts w:ascii="Arial" w:hAnsi="Arial" w:cs="Arial"/>
        </w:rPr>
        <w:tab/>
        <w:t xml:space="preserve"> 1:21.00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25 </w:t>
      </w:r>
      <w:r w:rsidRPr="00682D98">
        <w:rPr>
          <w:rFonts w:ascii="Arial" w:hAnsi="Arial" w:cs="Arial"/>
        </w:rPr>
        <w:tab/>
        <w:t xml:space="preserve"> 5:35.85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71 </w:t>
      </w:r>
      <w:r w:rsidRPr="00682D98">
        <w:rPr>
          <w:rFonts w:ascii="Arial" w:hAnsi="Arial" w:cs="Arial"/>
        </w:rPr>
        <w:tab/>
        <w:t xml:space="preserve"> 1:30.91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Robert Hewitt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22 </w:t>
      </w:r>
      <w:r w:rsidRPr="00682D98">
        <w:rPr>
          <w:rFonts w:ascii="Arial" w:hAnsi="Arial" w:cs="Arial"/>
        </w:rPr>
        <w:tab/>
        <w:t xml:space="preserve"> 1:40.56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20 </w:t>
      </w:r>
      <w:r w:rsidRPr="00682D98">
        <w:rPr>
          <w:rFonts w:ascii="Arial" w:hAnsi="Arial" w:cs="Arial"/>
        </w:rPr>
        <w:tab/>
        <w:t xml:space="preserve"> 3:01.96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47 </w:t>
      </w:r>
      <w:r w:rsidRPr="00682D98">
        <w:rPr>
          <w:rFonts w:ascii="Arial" w:hAnsi="Arial" w:cs="Arial"/>
        </w:rPr>
        <w:tab/>
        <w:t xml:space="preserve">   37.30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13  </w:t>
      </w:r>
      <w:r w:rsidRPr="00682D98">
        <w:rPr>
          <w:rFonts w:ascii="Arial" w:hAnsi="Arial" w:cs="Arial"/>
        </w:rPr>
        <w:tab/>
        <w:t xml:space="preserve">Boys 09 Yrs/Over 200m Backstroke   </w:t>
      </w:r>
      <w:r w:rsidRPr="00682D98">
        <w:rPr>
          <w:rFonts w:ascii="Arial" w:hAnsi="Arial" w:cs="Arial"/>
        </w:rPr>
        <w:tab/>
        <w:t xml:space="preserve">Comp.No 11 </w:t>
      </w:r>
      <w:r w:rsidRPr="00682D98">
        <w:rPr>
          <w:rFonts w:ascii="Arial" w:hAnsi="Arial" w:cs="Arial"/>
        </w:rPr>
        <w:tab/>
        <w:t xml:space="preserve"> 3:21.93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15 </w:t>
      </w:r>
      <w:r w:rsidRPr="00682D98">
        <w:rPr>
          <w:rFonts w:ascii="Arial" w:hAnsi="Arial" w:cs="Arial"/>
        </w:rPr>
        <w:tab/>
        <w:t xml:space="preserve">   47.34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29 </w:t>
      </w:r>
      <w:r w:rsidRPr="00682D98">
        <w:rPr>
          <w:rFonts w:ascii="Arial" w:hAnsi="Arial" w:cs="Arial"/>
        </w:rPr>
        <w:tab/>
        <w:t xml:space="preserve"> 1:34.75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10 </w:t>
      </w:r>
      <w:r w:rsidRPr="00682D98">
        <w:rPr>
          <w:rFonts w:ascii="Arial" w:hAnsi="Arial" w:cs="Arial"/>
        </w:rPr>
        <w:tab/>
        <w:t xml:space="preserve"> 1:00.13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40 </w:t>
      </w:r>
      <w:r w:rsidRPr="00682D98">
        <w:rPr>
          <w:rFonts w:ascii="Arial" w:hAnsi="Arial" w:cs="Arial"/>
        </w:rPr>
        <w:tab/>
        <w:t xml:space="preserve"> 1:27.45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Ryan Nagum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47 </w:t>
      </w:r>
      <w:r w:rsidRPr="00682D98">
        <w:rPr>
          <w:rFonts w:ascii="Arial" w:hAnsi="Arial" w:cs="Arial"/>
        </w:rPr>
        <w:tab/>
        <w:t xml:space="preserve"> 1:29.68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29 </w:t>
      </w:r>
      <w:r w:rsidRPr="00682D98">
        <w:rPr>
          <w:rFonts w:ascii="Arial" w:hAnsi="Arial" w:cs="Arial"/>
        </w:rPr>
        <w:tab/>
        <w:t xml:space="preserve"> 2:44.64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65 </w:t>
      </w:r>
      <w:r w:rsidRPr="00682D98">
        <w:rPr>
          <w:rFonts w:ascii="Arial" w:hAnsi="Arial" w:cs="Arial"/>
        </w:rPr>
        <w:tab/>
        <w:t xml:space="preserve">   32.70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24 </w:t>
      </w:r>
      <w:r w:rsidRPr="00682D98">
        <w:rPr>
          <w:rFonts w:ascii="Arial" w:hAnsi="Arial" w:cs="Arial"/>
        </w:rPr>
        <w:tab/>
        <w:t xml:space="preserve"> 2:58.04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33 </w:t>
      </w:r>
      <w:r w:rsidRPr="00682D98">
        <w:rPr>
          <w:rFonts w:ascii="Arial" w:hAnsi="Arial" w:cs="Arial"/>
        </w:rPr>
        <w:tab/>
        <w:t xml:space="preserve">   40.52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69 </w:t>
      </w:r>
      <w:r w:rsidRPr="00682D98">
        <w:rPr>
          <w:rFonts w:ascii="Arial" w:hAnsi="Arial" w:cs="Arial"/>
        </w:rPr>
        <w:tab/>
        <w:t xml:space="preserve"> 1:14.18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Sophie Graham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60 </w:t>
      </w:r>
      <w:r w:rsidRPr="00682D98">
        <w:rPr>
          <w:rFonts w:ascii="Arial" w:hAnsi="Arial" w:cs="Arial"/>
        </w:rPr>
        <w:tab/>
        <w:t xml:space="preserve"> 2:50.87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46 </w:t>
      </w:r>
      <w:r w:rsidRPr="00682D98">
        <w:rPr>
          <w:rFonts w:ascii="Arial" w:hAnsi="Arial" w:cs="Arial"/>
        </w:rPr>
        <w:tab/>
        <w:t xml:space="preserve"> 3:11.79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10  </w:t>
      </w:r>
      <w:r w:rsidRPr="00682D98">
        <w:rPr>
          <w:rFonts w:ascii="Arial" w:hAnsi="Arial" w:cs="Arial"/>
        </w:rPr>
        <w:tab/>
        <w:t xml:space="preserve">Girls 09 Yrs/Over 200m Butterfly   </w:t>
      </w:r>
      <w:r w:rsidRPr="00682D98">
        <w:rPr>
          <w:rFonts w:ascii="Arial" w:hAnsi="Arial" w:cs="Arial"/>
        </w:rPr>
        <w:tab/>
        <w:t xml:space="preserve">Comp.No 5  </w:t>
      </w:r>
      <w:r w:rsidRPr="00682D98">
        <w:rPr>
          <w:rFonts w:ascii="Arial" w:hAnsi="Arial" w:cs="Arial"/>
        </w:rPr>
        <w:tab/>
        <w:t xml:space="preserve"> 3:20.00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115</w:t>
      </w:r>
      <w:r w:rsidRPr="00682D98">
        <w:rPr>
          <w:rFonts w:ascii="Arial" w:hAnsi="Arial" w:cs="Arial"/>
        </w:rPr>
        <w:tab/>
        <w:t xml:space="preserve">   43.11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80 </w:t>
      </w:r>
      <w:r w:rsidRPr="00682D98">
        <w:rPr>
          <w:rFonts w:ascii="Arial" w:hAnsi="Arial" w:cs="Arial"/>
        </w:rPr>
        <w:tab/>
        <w:t xml:space="preserve"> 1:27.02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41 </w:t>
      </w:r>
      <w:r w:rsidRPr="00682D98">
        <w:rPr>
          <w:rFonts w:ascii="Arial" w:hAnsi="Arial" w:cs="Arial"/>
        </w:rPr>
        <w:tab/>
        <w:t xml:space="preserve"> 2:39.95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30 </w:t>
      </w:r>
      <w:r w:rsidRPr="00682D98">
        <w:rPr>
          <w:rFonts w:ascii="Arial" w:hAnsi="Arial" w:cs="Arial"/>
        </w:rPr>
        <w:tab/>
        <w:t xml:space="preserve"> 5:27.78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66 </w:t>
      </w:r>
      <w:r w:rsidRPr="00682D98">
        <w:rPr>
          <w:rFonts w:ascii="Arial" w:hAnsi="Arial" w:cs="Arial"/>
        </w:rPr>
        <w:tab/>
        <w:t xml:space="preserve"> 1:33.17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Tilly Abbott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51 </w:t>
      </w:r>
      <w:r w:rsidRPr="00682D98">
        <w:rPr>
          <w:rFonts w:ascii="Arial" w:hAnsi="Arial" w:cs="Arial"/>
        </w:rPr>
        <w:tab/>
        <w:t xml:space="preserve"> 2:57.45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77 </w:t>
      </w:r>
      <w:r w:rsidRPr="00682D98">
        <w:rPr>
          <w:rFonts w:ascii="Arial" w:hAnsi="Arial" w:cs="Arial"/>
        </w:rPr>
        <w:tab/>
        <w:t xml:space="preserve">   34.60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10  </w:t>
      </w:r>
      <w:r w:rsidRPr="00682D98">
        <w:rPr>
          <w:rFonts w:ascii="Arial" w:hAnsi="Arial" w:cs="Arial"/>
        </w:rPr>
        <w:tab/>
        <w:t xml:space="preserve">Girls 09 Yrs/Over 200m Butterfly   </w:t>
      </w:r>
      <w:r w:rsidRPr="00682D98">
        <w:rPr>
          <w:rFonts w:ascii="Arial" w:hAnsi="Arial" w:cs="Arial"/>
        </w:rPr>
        <w:tab/>
        <w:t xml:space="preserve">Comp.No 8  </w:t>
      </w:r>
      <w:r w:rsidRPr="00682D98">
        <w:rPr>
          <w:rFonts w:ascii="Arial" w:hAnsi="Arial" w:cs="Arial"/>
        </w:rPr>
        <w:tab/>
        <w:t xml:space="preserve"> 3:15.00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150</w:t>
      </w:r>
      <w:r w:rsidRPr="00682D98">
        <w:rPr>
          <w:rFonts w:ascii="Arial" w:hAnsi="Arial" w:cs="Arial"/>
        </w:rPr>
        <w:tab/>
        <w:t xml:space="preserve"> 1:07.10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66 </w:t>
      </w:r>
      <w:r w:rsidRPr="00682D98">
        <w:rPr>
          <w:rFonts w:ascii="Arial" w:hAnsi="Arial" w:cs="Arial"/>
        </w:rPr>
        <w:tab/>
        <w:t xml:space="preserve"> 2:26.20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39 </w:t>
      </w:r>
      <w:r w:rsidRPr="00682D98">
        <w:rPr>
          <w:rFonts w:ascii="Arial" w:hAnsi="Arial" w:cs="Arial"/>
        </w:rPr>
        <w:tab/>
        <w:t xml:space="preserve"> 1:19.65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34 </w:t>
      </w:r>
      <w:r w:rsidRPr="00682D98">
        <w:rPr>
          <w:rFonts w:ascii="Arial" w:hAnsi="Arial" w:cs="Arial"/>
        </w:rPr>
        <w:tab/>
        <w:t xml:space="preserve"> 5:20.50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134</w:t>
      </w:r>
      <w:r w:rsidRPr="00682D98">
        <w:rPr>
          <w:rFonts w:ascii="Arial" w:hAnsi="Arial" w:cs="Arial"/>
        </w:rPr>
        <w:tab/>
        <w:t xml:space="preserve">   29.90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William Taylor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51 </w:t>
      </w:r>
      <w:r w:rsidRPr="00682D98">
        <w:rPr>
          <w:rFonts w:ascii="Arial" w:hAnsi="Arial" w:cs="Arial"/>
        </w:rPr>
        <w:tab/>
        <w:t xml:space="preserve"> 1:28.54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25 </w:t>
      </w:r>
      <w:r w:rsidRPr="00682D98">
        <w:rPr>
          <w:rFonts w:ascii="Arial" w:hAnsi="Arial" w:cs="Arial"/>
        </w:rPr>
        <w:tab/>
        <w:t xml:space="preserve"> 2:53.51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10 </w:t>
      </w:r>
      <w:r w:rsidRPr="00682D98">
        <w:rPr>
          <w:rFonts w:ascii="Arial" w:hAnsi="Arial" w:cs="Arial"/>
        </w:rPr>
        <w:tab/>
        <w:t xml:space="preserve"> 6:00.00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52 </w:t>
      </w:r>
      <w:r w:rsidRPr="00682D98">
        <w:rPr>
          <w:rFonts w:ascii="Arial" w:hAnsi="Arial" w:cs="Arial"/>
        </w:rPr>
        <w:tab/>
        <w:t xml:space="preserve"> 1:34.40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7  </w:t>
      </w:r>
      <w:r w:rsidRPr="00682D98">
        <w:rPr>
          <w:rFonts w:ascii="Arial" w:hAnsi="Arial" w:cs="Arial"/>
        </w:rPr>
        <w:tab/>
        <w:t xml:space="preserve"> 3:30.50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23 </w:t>
      </w:r>
      <w:r w:rsidRPr="00682D98">
        <w:rPr>
          <w:rFonts w:ascii="Arial" w:hAnsi="Arial" w:cs="Arial"/>
        </w:rPr>
        <w:tab/>
        <w:t xml:space="preserve"> 3:30.00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65 </w:t>
      </w:r>
      <w:r w:rsidRPr="00682D98">
        <w:rPr>
          <w:rFonts w:ascii="Arial" w:hAnsi="Arial" w:cs="Arial"/>
        </w:rPr>
        <w:tab/>
        <w:t xml:space="preserve">   45.50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54 </w:t>
      </w:r>
      <w:r w:rsidRPr="00682D98">
        <w:rPr>
          <w:rFonts w:ascii="Arial" w:hAnsi="Arial" w:cs="Arial"/>
        </w:rPr>
        <w:tab/>
        <w:t xml:space="preserve"> 1:21.86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682D98">
        <w:rPr>
          <w:rFonts w:ascii="Arial" w:hAnsi="Arial" w:cs="Arial"/>
        </w:rPr>
        <w:lastRenderedPageBreak/>
        <w:t>Consett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Abbie Whitfield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15 </w:t>
      </w:r>
      <w:r w:rsidRPr="00682D98">
        <w:rPr>
          <w:rFonts w:ascii="Arial" w:hAnsi="Arial" w:cs="Arial"/>
        </w:rPr>
        <w:tab/>
        <w:t xml:space="preserve"> 3:44.90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68 </w:t>
      </w:r>
      <w:r w:rsidRPr="00682D98">
        <w:rPr>
          <w:rFonts w:ascii="Arial" w:hAnsi="Arial" w:cs="Arial"/>
        </w:rPr>
        <w:tab/>
        <w:t xml:space="preserve">   49.05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47 </w:t>
      </w:r>
      <w:r w:rsidRPr="00682D98">
        <w:rPr>
          <w:rFonts w:ascii="Arial" w:hAnsi="Arial" w:cs="Arial"/>
        </w:rPr>
        <w:tab/>
        <w:t xml:space="preserve"> 1:38.04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18 </w:t>
      </w:r>
      <w:r w:rsidRPr="00682D98">
        <w:rPr>
          <w:rFonts w:ascii="Arial" w:hAnsi="Arial" w:cs="Arial"/>
        </w:rPr>
        <w:tab/>
        <w:t xml:space="preserve">   49.94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48 </w:t>
      </w:r>
      <w:r w:rsidRPr="00682D98">
        <w:rPr>
          <w:rFonts w:ascii="Arial" w:hAnsi="Arial" w:cs="Arial"/>
        </w:rPr>
        <w:tab/>
        <w:t xml:space="preserve">   40.33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Adam Whitfield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17 </w:t>
      </w:r>
      <w:r w:rsidRPr="00682D98">
        <w:rPr>
          <w:rFonts w:ascii="Arial" w:hAnsi="Arial" w:cs="Arial"/>
        </w:rPr>
        <w:tab/>
        <w:t xml:space="preserve"> 1:43.02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21 </w:t>
      </w:r>
      <w:r w:rsidRPr="00682D98">
        <w:rPr>
          <w:rFonts w:ascii="Arial" w:hAnsi="Arial" w:cs="Arial"/>
        </w:rPr>
        <w:tab/>
        <w:t xml:space="preserve">   56.05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14 </w:t>
      </w:r>
      <w:r w:rsidRPr="00682D98">
        <w:rPr>
          <w:rFonts w:ascii="Arial" w:hAnsi="Arial" w:cs="Arial"/>
        </w:rPr>
        <w:tab/>
        <w:t xml:space="preserve"> 1:39.00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David Barnett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79 </w:t>
      </w:r>
      <w:r w:rsidRPr="00682D98">
        <w:rPr>
          <w:rFonts w:ascii="Arial" w:hAnsi="Arial" w:cs="Arial"/>
        </w:rPr>
        <w:tab/>
        <w:t xml:space="preserve"> 1:11.90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36 </w:t>
      </w:r>
      <w:r w:rsidRPr="00682D98">
        <w:rPr>
          <w:rFonts w:ascii="Arial" w:hAnsi="Arial" w:cs="Arial"/>
        </w:rPr>
        <w:tab/>
        <w:t xml:space="preserve"> 2:38.40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60 </w:t>
      </w:r>
      <w:r w:rsidRPr="00682D98">
        <w:rPr>
          <w:rFonts w:ascii="Arial" w:hAnsi="Arial" w:cs="Arial"/>
        </w:rPr>
        <w:tab/>
        <w:t xml:space="preserve">   31.20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Drew Frame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75 </w:t>
      </w:r>
      <w:r w:rsidRPr="00682D98">
        <w:rPr>
          <w:rFonts w:ascii="Arial" w:hAnsi="Arial" w:cs="Arial"/>
        </w:rPr>
        <w:tab/>
        <w:t xml:space="preserve">   37.42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60 </w:t>
      </w:r>
      <w:r w:rsidRPr="00682D98">
        <w:rPr>
          <w:rFonts w:ascii="Arial" w:hAnsi="Arial" w:cs="Arial"/>
        </w:rPr>
        <w:tab/>
        <w:t xml:space="preserve">   33.90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32 </w:t>
      </w:r>
      <w:r w:rsidRPr="00682D98">
        <w:rPr>
          <w:rFonts w:ascii="Arial" w:hAnsi="Arial" w:cs="Arial"/>
        </w:rPr>
        <w:tab/>
        <w:t xml:space="preserve">   40.75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49 </w:t>
      </w:r>
      <w:r w:rsidRPr="00682D98">
        <w:rPr>
          <w:rFonts w:ascii="Arial" w:hAnsi="Arial" w:cs="Arial"/>
        </w:rPr>
        <w:tab/>
        <w:t xml:space="preserve"> 1:19.42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49 </w:t>
      </w:r>
      <w:r w:rsidRPr="00682D98">
        <w:rPr>
          <w:rFonts w:ascii="Arial" w:hAnsi="Arial" w:cs="Arial"/>
        </w:rPr>
        <w:tab/>
        <w:t xml:space="preserve">   49.27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76 </w:t>
      </w:r>
      <w:r w:rsidRPr="00682D98">
        <w:rPr>
          <w:rFonts w:ascii="Arial" w:hAnsi="Arial" w:cs="Arial"/>
        </w:rPr>
        <w:tab/>
        <w:t xml:space="preserve"> 1:13.24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Jack McGurk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27 </w:t>
      </w:r>
      <w:r w:rsidRPr="00682D98">
        <w:rPr>
          <w:rFonts w:ascii="Arial" w:hAnsi="Arial" w:cs="Arial"/>
        </w:rPr>
        <w:tab/>
        <w:t xml:space="preserve">   41.13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31 </w:t>
      </w:r>
      <w:r w:rsidRPr="00682D98">
        <w:rPr>
          <w:rFonts w:ascii="Arial" w:hAnsi="Arial" w:cs="Arial"/>
        </w:rPr>
        <w:tab/>
        <w:t xml:space="preserve"> 1:50.24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Jamie Watson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69 </w:t>
      </w:r>
      <w:r w:rsidRPr="00682D98">
        <w:rPr>
          <w:rFonts w:ascii="Arial" w:hAnsi="Arial" w:cs="Arial"/>
        </w:rPr>
        <w:tab/>
        <w:t xml:space="preserve">   32.60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43 </w:t>
      </w:r>
      <w:r w:rsidRPr="00682D98">
        <w:rPr>
          <w:rFonts w:ascii="Arial" w:hAnsi="Arial" w:cs="Arial"/>
        </w:rPr>
        <w:tab/>
        <w:t xml:space="preserve"> 1:40.20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16 </w:t>
      </w:r>
      <w:r w:rsidRPr="00682D98">
        <w:rPr>
          <w:rFonts w:ascii="Arial" w:hAnsi="Arial" w:cs="Arial"/>
        </w:rPr>
        <w:tab/>
        <w:t xml:space="preserve"> 3:05.22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40 </w:t>
      </w:r>
      <w:r w:rsidRPr="00682D98">
        <w:rPr>
          <w:rFonts w:ascii="Arial" w:hAnsi="Arial" w:cs="Arial"/>
        </w:rPr>
        <w:tab/>
        <w:t xml:space="preserve">   38.99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Joseph Lloyd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42 </w:t>
      </w:r>
      <w:r w:rsidRPr="00682D98">
        <w:rPr>
          <w:rFonts w:ascii="Arial" w:hAnsi="Arial" w:cs="Arial"/>
        </w:rPr>
        <w:tab/>
        <w:t xml:space="preserve">   38.09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17 </w:t>
      </w:r>
      <w:r w:rsidRPr="00682D98">
        <w:rPr>
          <w:rFonts w:ascii="Arial" w:hAnsi="Arial" w:cs="Arial"/>
        </w:rPr>
        <w:tab/>
        <w:t xml:space="preserve">   47.25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22 </w:t>
      </w:r>
      <w:r w:rsidRPr="00682D98">
        <w:rPr>
          <w:rFonts w:ascii="Arial" w:hAnsi="Arial" w:cs="Arial"/>
        </w:rPr>
        <w:tab/>
        <w:t xml:space="preserve"> 1:38.22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Matthew Watson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93 </w:t>
      </w:r>
      <w:r w:rsidRPr="00682D98">
        <w:rPr>
          <w:rFonts w:ascii="Arial" w:hAnsi="Arial" w:cs="Arial"/>
        </w:rPr>
        <w:tab/>
        <w:t xml:space="preserve">   28.49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54 </w:t>
      </w:r>
      <w:r w:rsidRPr="00682D98">
        <w:rPr>
          <w:rFonts w:ascii="Arial" w:hAnsi="Arial" w:cs="Arial"/>
        </w:rPr>
        <w:tab/>
        <w:t xml:space="preserve"> 1:15.41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Thomas Williams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16 </w:t>
      </w:r>
      <w:r w:rsidRPr="00682D98">
        <w:rPr>
          <w:rFonts w:ascii="Arial" w:hAnsi="Arial" w:cs="Arial"/>
        </w:rPr>
        <w:tab/>
        <w:t xml:space="preserve"> 3:07.76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49 </w:t>
      </w:r>
      <w:r w:rsidRPr="00682D98">
        <w:rPr>
          <w:rFonts w:ascii="Arial" w:hAnsi="Arial" w:cs="Arial"/>
        </w:rPr>
        <w:tab/>
        <w:t xml:space="preserve">   36.91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40 </w:t>
      </w:r>
      <w:r w:rsidRPr="00682D98">
        <w:rPr>
          <w:rFonts w:ascii="Arial" w:hAnsi="Arial" w:cs="Arial"/>
        </w:rPr>
        <w:tab/>
        <w:t xml:space="preserve">   50.83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32 </w:t>
      </w:r>
      <w:r w:rsidRPr="00682D98">
        <w:rPr>
          <w:rFonts w:ascii="Arial" w:hAnsi="Arial" w:cs="Arial"/>
        </w:rPr>
        <w:tab/>
        <w:t xml:space="preserve"> 1:29.19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682D98">
        <w:rPr>
          <w:rFonts w:ascii="Arial" w:hAnsi="Arial" w:cs="Arial"/>
        </w:rPr>
        <w:lastRenderedPageBreak/>
        <w:t>Derwentside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Benjamin Keady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48 </w:t>
      </w:r>
      <w:r w:rsidRPr="00682D98">
        <w:rPr>
          <w:rFonts w:ascii="Arial" w:hAnsi="Arial" w:cs="Arial"/>
        </w:rPr>
        <w:tab/>
        <w:t xml:space="preserve"> 1:29.12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42 </w:t>
      </w:r>
      <w:r w:rsidRPr="00682D98">
        <w:rPr>
          <w:rFonts w:ascii="Arial" w:hAnsi="Arial" w:cs="Arial"/>
        </w:rPr>
        <w:tab/>
        <w:t xml:space="preserve">   43.79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55 </w:t>
      </w:r>
      <w:r w:rsidRPr="00682D98">
        <w:rPr>
          <w:rFonts w:ascii="Arial" w:hAnsi="Arial" w:cs="Arial"/>
        </w:rPr>
        <w:tab/>
        <w:t xml:space="preserve">   35.49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34 </w:t>
      </w:r>
      <w:r w:rsidRPr="00682D98">
        <w:rPr>
          <w:rFonts w:ascii="Arial" w:hAnsi="Arial" w:cs="Arial"/>
        </w:rPr>
        <w:tab/>
        <w:t xml:space="preserve"> 1:48.36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12 </w:t>
      </w:r>
      <w:r w:rsidRPr="00682D98">
        <w:rPr>
          <w:rFonts w:ascii="Arial" w:hAnsi="Arial" w:cs="Arial"/>
        </w:rPr>
        <w:tab/>
        <w:t xml:space="preserve"> 3:17.68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34 </w:t>
      </w:r>
      <w:r w:rsidRPr="00682D98">
        <w:rPr>
          <w:rFonts w:ascii="Arial" w:hAnsi="Arial" w:cs="Arial"/>
        </w:rPr>
        <w:tab/>
        <w:t xml:space="preserve"> 1:32.34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50 </w:t>
      </w:r>
      <w:r w:rsidRPr="00682D98">
        <w:rPr>
          <w:rFonts w:ascii="Arial" w:hAnsi="Arial" w:cs="Arial"/>
        </w:rPr>
        <w:tab/>
        <w:t xml:space="preserve">   49.25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57 </w:t>
      </w:r>
      <w:r w:rsidRPr="00682D98">
        <w:rPr>
          <w:rFonts w:ascii="Arial" w:hAnsi="Arial" w:cs="Arial"/>
        </w:rPr>
        <w:tab/>
        <w:t xml:space="preserve"> 1:20.65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Blake Hooper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26 </w:t>
      </w:r>
      <w:r w:rsidRPr="00682D98">
        <w:rPr>
          <w:rFonts w:ascii="Arial" w:hAnsi="Arial" w:cs="Arial"/>
        </w:rPr>
        <w:tab/>
        <w:t xml:space="preserve"> 5:18.56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40 </w:t>
      </w:r>
      <w:r w:rsidRPr="00682D98">
        <w:rPr>
          <w:rFonts w:ascii="Arial" w:hAnsi="Arial" w:cs="Arial"/>
        </w:rPr>
        <w:tab/>
        <w:t xml:space="preserve"> 1:41.83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26 </w:t>
      </w:r>
      <w:r w:rsidRPr="00682D98">
        <w:rPr>
          <w:rFonts w:ascii="Arial" w:hAnsi="Arial" w:cs="Arial"/>
        </w:rPr>
        <w:tab/>
        <w:t xml:space="preserve"> 2:53.55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20 </w:t>
      </w:r>
      <w:r w:rsidRPr="00682D98">
        <w:rPr>
          <w:rFonts w:ascii="Arial" w:hAnsi="Arial" w:cs="Arial"/>
        </w:rPr>
        <w:tab/>
        <w:t xml:space="preserve"> 3:34.09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Dean McAleer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66 </w:t>
      </w:r>
      <w:r w:rsidRPr="00682D98">
        <w:rPr>
          <w:rFonts w:ascii="Arial" w:hAnsi="Arial" w:cs="Arial"/>
        </w:rPr>
        <w:tab/>
        <w:t xml:space="preserve"> 1:22.82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78 </w:t>
      </w:r>
      <w:r w:rsidRPr="00682D98">
        <w:rPr>
          <w:rFonts w:ascii="Arial" w:hAnsi="Arial" w:cs="Arial"/>
        </w:rPr>
        <w:tab/>
        <w:t xml:space="preserve">   36.80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89 </w:t>
      </w:r>
      <w:r w:rsidRPr="00682D98">
        <w:rPr>
          <w:rFonts w:ascii="Arial" w:hAnsi="Arial" w:cs="Arial"/>
        </w:rPr>
        <w:tab/>
        <w:t xml:space="preserve">   29.70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53 </w:t>
      </w:r>
      <w:r w:rsidRPr="00682D98">
        <w:rPr>
          <w:rFonts w:ascii="Arial" w:hAnsi="Arial" w:cs="Arial"/>
        </w:rPr>
        <w:tab/>
        <w:t xml:space="preserve">   35.10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51 </w:t>
      </w:r>
      <w:r w:rsidRPr="00682D98">
        <w:rPr>
          <w:rFonts w:ascii="Arial" w:hAnsi="Arial" w:cs="Arial"/>
        </w:rPr>
        <w:tab/>
        <w:t xml:space="preserve"> 1:17.80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72 </w:t>
      </w:r>
      <w:r w:rsidRPr="00682D98">
        <w:rPr>
          <w:rFonts w:ascii="Arial" w:hAnsi="Arial" w:cs="Arial"/>
        </w:rPr>
        <w:tab/>
        <w:t xml:space="preserve">   43.99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81 </w:t>
      </w:r>
      <w:r w:rsidRPr="00682D98">
        <w:rPr>
          <w:rFonts w:ascii="Arial" w:hAnsi="Arial" w:cs="Arial"/>
        </w:rPr>
        <w:tab/>
        <w:t xml:space="preserve"> 1:09.56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Devon Hall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34 </w:t>
      </w:r>
      <w:r w:rsidRPr="00682D98">
        <w:rPr>
          <w:rFonts w:ascii="Arial" w:hAnsi="Arial" w:cs="Arial"/>
        </w:rPr>
        <w:tab/>
        <w:t xml:space="preserve">   45.27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40 </w:t>
      </w:r>
      <w:r w:rsidRPr="00682D98">
        <w:rPr>
          <w:rFonts w:ascii="Arial" w:hAnsi="Arial" w:cs="Arial"/>
        </w:rPr>
        <w:tab/>
        <w:t xml:space="preserve">   38.35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Ellie Sowerby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43 </w:t>
      </w:r>
      <w:r w:rsidRPr="00682D98">
        <w:rPr>
          <w:rFonts w:ascii="Arial" w:hAnsi="Arial" w:cs="Arial"/>
        </w:rPr>
        <w:tab/>
        <w:t xml:space="preserve"> 3:00.88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29 </w:t>
      </w:r>
      <w:r w:rsidRPr="00682D98">
        <w:rPr>
          <w:rFonts w:ascii="Arial" w:hAnsi="Arial" w:cs="Arial"/>
        </w:rPr>
        <w:tab/>
        <w:t xml:space="preserve"> 3:24.94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37 </w:t>
      </w:r>
      <w:r w:rsidRPr="00682D98">
        <w:rPr>
          <w:rFonts w:ascii="Arial" w:hAnsi="Arial" w:cs="Arial"/>
        </w:rPr>
        <w:tab/>
        <w:t xml:space="preserve"> 1:30.65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84 </w:t>
      </w:r>
      <w:r w:rsidRPr="00682D98">
        <w:rPr>
          <w:rFonts w:ascii="Arial" w:hAnsi="Arial" w:cs="Arial"/>
        </w:rPr>
        <w:tab/>
        <w:t xml:space="preserve">   47.33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102</w:t>
      </w:r>
      <w:r w:rsidRPr="00682D98">
        <w:rPr>
          <w:rFonts w:ascii="Arial" w:hAnsi="Arial" w:cs="Arial"/>
        </w:rPr>
        <w:tab/>
        <w:t xml:space="preserve"> 1:15.00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37 </w:t>
      </w:r>
      <w:r w:rsidRPr="00682D98">
        <w:rPr>
          <w:rFonts w:ascii="Arial" w:hAnsi="Arial" w:cs="Arial"/>
        </w:rPr>
        <w:tab/>
        <w:t xml:space="preserve"> 2:41.90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17 </w:t>
      </w:r>
      <w:r w:rsidRPr="00682D98">
        <w:rPr>
          <w:rFonts w:ascii="Arial" w:hAnsi="Arial" w:cs="Arial"/>
        </w:rPr>
        <w:tab/>
        <w:t xml:space="preserve"> 1:33.41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18 </w:t>
      </w:r>
      <w:r w:rsidRPr="00682D98">
        <w:rPr>
          <w:rFonts w:ascii="Arial" w:hAnsi="Arial" w:cs="Arial"/>
        </w:rPr>
        <w:tab/>
        <w:t xml:space="preserve"> 5:53.96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59 </w:t>
      </w:r>
      <w:r w:rsidRPr="00682D98">
        <w:rPr>
          <w:rFonts w:ascii="Arial" w:hAnsi="Arial" w:cs="Arial"/>
        </w:rPr>
        <w:tab/>
        <w:t xml:space="preserve"> 1:35.30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Emily Maxwell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21 </w:t>
      </w:r>
      <w:r w:rsidRPr="00682D98">
        <w:rPr>
          <w:rFonts w:ascii="Arial" w:hAnsi="Arial" w:cs="Arial"/>
        </w:rPr>
        <w:tab/>
        <w:t xml:space="preserve"> 3:14.51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41 </w:t>
      </w:r>
      <w:r w:rsidRPr="00682D98">
        <w:rPr>
          <w:rFonts w:ascii="Arial" w:hAnsi="Arial" w:cs="Arial"/>
        </w:rPr>
        <w:tab/>
        <w:t xml:space="preserve"> 1:27.10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10  </w:t>
      </w:r>
      <w:r w:rsidRPr="00682D98">
        <w:rPr>
          <w:rFonts w:ascii="Arial" w:hAnsi="Arial" w:cs="Arial"/>
        </w:rPr>
        <w:tab/>
        <w:t xml:space="preserve">Girls 09 Yrs/Over 200m Butterfly   </w:t>
      </w:r>
      <w:r w:rsidRPr="00682D98">
        <w:rPr>
          <w:rFonts w:ascii="Arial" w:hAnsi="Arial" w:cs="Arial"/>
        </w:rPr>
        <w:tab/>
        <w:t xml:space="preserve">Comp.No 2  </w:t>
      </w:r>
      <w:r w:rsidRPr="00682D98">
        <w:rPr>
          <w:rFonts w:ascii="Arial" w:hAnsi="Arial" w:cs="Arial"/>
        </w:rPr>
        <w:tab/>
        <w:t xml:space="preserve"> 3:30.55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59 </w:t>
      </w:r>
      <w:r w:rsidRPr="00682D98">
        <w:rPr>
          <w:rFonts w:ascii="Arial" w:hAnsi="Arial" w:cs="Arial"/>
        </w:rPr>
        <w:tab/>
        <w:t xml:space="preserve"> 1:33.05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14 </w:t>
      </w:r>
      <w:r w:rsidRPr="00682D98">
        <w:rPr>
          <w:rFonts w:ascii="Arial" w:hAnsi="Arial" w:cs="Arial"/>
        </w:rPr>
        <w:tab/>
        <w:t xml:space="preserve"> 1:34.72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80 </w:t>
      </w:r>
      <w:r w:rsidRPr="00682D98">
        <w:rPr>
          <w:rFonts w:ascii="Arial" w:hAnsi="Arial" w:cs="Arial"/>
        </w:rPr>
        <w:tab/>
        <w:t xml:space="preserve">   35.54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28 </w:t>
      </w:r>
      <w:r w:rsidRPr="00682D98">
        <w:rPr>
          <w:rFonts w:ascii="Arial" w:hAnsi="Arial" w:cs="Arial"/>
        </w:rPr>
        <w:tab/>
        <w:t xml:space="preserve"> 3:09.91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Emily Oakes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38 </w:t>
      </w:r>
      <w:r w:rsidRPr="00682D98">
        <w:rPr>
          <w:rFonts w:ascii="Arial" w:hAnsi="Arial" w:cs="Arial"/>
        </w:rPr>
        <w:tab/>
        <w:t xml:space="preserve"> 3:20.95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116</w:t>
      </w:r>
      <w:r w:rsidRPr="00682D98">
        <w:rPr>
          <w:rFonts w:ascii="Arial" w:hAnsi="Arial" w:cs="Arial"/>
        </w:rPr>
        <w:tab/>
        <w:t xml:space="preserve">   42.92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99 </w:t>
      </w:r>
      <w:r w:rsidRPr="00682D98">
        <w:rPr>
          <w:rFonts w:ascii="Arial" w:hAnsi="Arial" w:cs="Arial"/>
        </w:rPr>
        <w:tab/>
        <w:t xml:space="preserve"> 1:15.73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90 </w:t>
      </w:r>
      <w:r w:rsidRPr="00682D98">
        <w:rPr>
          <w:rFonts w:ascii="Arial" w:hAnsi="Arial" w:cs="Arial"/>
        </w:rPr>
        <w:tab/>
        <w:t xml:space="preserve">   38.51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101</w:t>
      </w:r>
      <w:r w:rsidRPr="00682D98">
        <w:rPr>
          <w:rFonts w:ascii="Arial" w:hAnsi="Arial" w:cs="Arial"/>
        </w:rPr>
        <w:tab/>
        <w:t xml:space="preserve">   33.57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64 </w:t>
      </w:r>
      <w:r w:rsidRPr="00682D98">
        <w:rPr>
          <w:rFonts w:ascii="Arial" w:hAnsi="Arial" w:cs="Arial"/>
        </w:rPr>
        <w:tab/>
        <w:t xml:space="preserve"> 1:33.63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Erin Conway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2  </w:t>
      </w:r>
      <w:r w:rsidRPr="00682D98">
        <w:rPr>
          <w:rFonts w:ascii="Arial" w:hAnsi="Arial" w:cs="Arial"/>
        </w:rPr>
        <w:tab/>
        <w:t xml:space="preserve">   58.82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11 </w:t>
      </w:r>
      <w:r w:rsidRPr="00682D98">
        <w:rPr>
          <w:rFonts w:ascii="Arial" w:hAnsi="Arial" w:cs="Arial"/>
        </w:rPr>
        <w:tab/>
        <w:t xml:space="preserve">   59.23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13 </w:t>
      </w:r>
      <w:r w:rsidRPr="00682D98">
        <w:rPr>
          <w:rFonts w:ascii="Arial" w:hAnsi="Arial" w:cs="Arial"/>
        </w:rPr>
        <w:tab/>
        <w:t xml:space="preserve"> 2:00.33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29 </w:t>
      </w:r>
      <w:r w:rsidRPr="00682D98">
        <w:rPr>
          <w:rFonts w:ascii="Arial" w:hAnsi="Arial" w:cs="Arial"/>
        </w:rPr>
        <w:tab/>
        <w:t xml:space="preserve">   47.64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23 </w:t>
      </w:r>
      <w:r w:rsidRPr="00682D98">
        <w:rPr>
          <w:rFonts w:ascii="Arial" w:hAnsi="Arial" w:cs="Arial"/>
        </w:rPr>
        <w:tab/>
        <w:t xml:space="preserve">   44.43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10 </w:t>
      </w:r>
      <w:r w:rsidRPr="00682D98">
        <w:rPr>
          <w:rFonts w:ascii="Arial" w:hAnsi="Arial" w:cs="Arial"/>
        </w:rPr>
        <w:tab/>
        <w:t xml:space="preserve"> 2:15.29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Erin Russell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66 </w:t>
      </w:r>
      <w:r w:rsidRPr="00682D98">
        <w:rPr>
          <w:rFonts w:ascii="Arial" w:hAnsi="Arial" w:cs="Arial"/>
        </w:rPr>
        <w:tab/>
        <w:t xml:space="preserve"> 2:47.30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51 </w:t>
      </w:r>
      <w:r w:rsidRPr="00682D98">
        <w:rPr>
          <w:rFonts w:ascii="Arial" w:hAnsi="Arial" w:cs="Arial"/>
        </w:rPr>
        <w:tab/>
        <w:t xml:space="preserve"> 3:03.25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70 </w:t>
      </w:r>
      <w:r w:rsidRPr="00682D98">
        <w:rPr>
          <w:rFonts w:ascii="Arial" w:hAnsi="Arial" w:cs="Arial"/>
        </w:rPr>
        <w:tab/>
        <w:t xml:space="preserve"> 1:17.55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10  </w:t>
      </w:r>
      <w:r w:rsidRPr="00682D98">
        <w:rPr>
          <w:rFonts w:ascii="Arial" w:hAnsi="Arial" w:cs="Arial"/>
        </w:rPr>
        <w:tab/>
        <w:t xml:space="preserve">Girls 09 Yrs/Over 200m Butterfly   </w:t>
      </w:r>
      <w:r w:rsidRPr="00682D98">
        <w:rPr>
          <w:rFonts w:ascii="Arial" w:hAnsi="Arial" w:cs="Arial"/>
        </w:rPr>
        <w:tab/>
        <w:t xml:space="preserve">Comp.No 12 </w:t>
      </w:r>
      <w:r w:rsidRPr="00682D98">
        <w:rPr>
          <w:rFonts w:ascii="Arial" w:hAnsi="Arial" w:cs="Arial"/>
        </w:rPr>
        <w:tab/>
        <w:t xml:space="preserve"> 3:07.55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133</w:t>
      </w:r>
      <w:r w:rsidRPr="00682D98">
        <w:rPr>
          <w:rFonts w:ascii="Arial" w:hAnsi="Arial" w:cs="Arial"/>
        </w:rPr>
        <w:tab/>
        <w:t xml:space="preserve"> 1:09.23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45 </w:t>
      </w:r>
      <w:r w:rsidRPr="00682D98">
        <w:rPr>
          <w:rFonts w:ascii="Arial" w:hAnsi="Arial" w:cs="Arial"/>
        </w:rPr>
        <w:tab/>
        <w:t xml:space="preserve"> 2:35.63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31 </w:t>
      </w:r>
      <w:r w:rsidRPr="00682D98">
        <w:rPr>
          <w:rFonts w:ascii="Arial" w:hAnsi="Arial" w:cs="Arial"/>
        </w:rPr>
        <w:tab/>
        <w:t xml:space="preserve"> 1:21.45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5  </w:t>
      </w:r>
      <w:r w:rsidRPr="00682D98">
        <w:rPr>
          <w:rFonts w:ascii="Arial" w:hAnsi="Arial" w:cs="Arial"/>
        </w:rPr>
        <w:tab/>
        <w:t xml:space="preserve"> 6:15.55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51 </w:t>
      </w:r>
      <w:r w:rsidRPr="00682D98">
        <w:rPr>
          <w:rFonts w:ascii="Arial" w:hAnsi="Arial" w:cs="Arial"/>
        </w:rPr>
        <w:tab/>
        <w:t xml:space="preserve"> 2:49.96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74 </w:t>
      </w:r>
      <w:r w:rsidRPr="00682D98">
        <w:rPr>
          <w:rFonts w:ascii="Arial" w:hAnsi="Arial" w:cs="Arial"/>
        </w:rPr>
        <w:tab/>
        <w:t xml:space="preserve"> 1:29.00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Evie O'Halleron-Hutchi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45 </w:t>
      </w:r>
      <w:r w:rsidRPr="00682D98">
        <w:rPr>
          <w:rFonts w:ascii="Arial" w:hAnsi="Arial" w:cs="Arial"/>
        </w:rPr>
        <w:tab/>
        <w:t xml:space="preserve"> 3:00.30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28 </w:t>
      </w:r>
      <w:r w:rsidRPr="00682D98">
        <w:rPr>
          <w:rFonts w:ascii="Arial" w:hAnsi="Arial" w:cs="Arial"/>
        </w:rPr>
        <w:tab/>
        <w:t xml:space="preserve"> 3:26.50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10  </w:t>
      </w:r>
      <w:r w:rsidRPr="00682D98">
        <w:rPr>
          <w:rFonts w:ascii="Arial" w:hAnsi="Arial" w:cs="Arial"/>
        </w:rPr>
        <w:tab/>
        <w:t xml:space="preserve">Girls 09 Yrs/Over 200m Butterfly   </w:t>
      </w:r>
      <w:r w:rsidRPr="00682D98">
        <w:rPr>
          <w:rFonts w:ascii="Arial" w:hAnsi="Arial" w:cs="Arial"/>
        </w:rPr>
        <w:tab/>
        <w:t xml:space="preserve">Comp.No 11 </w:t>
      </w:r>
      <w:r w:rsidRPr="00682D98">
        <w:rPr>
          <w:rFonts w:ascii="Arial" w:hAnsi="Arial" w:cs="Arial"/>
        </w:rPr>
        <w:tab/>
        <w:t xml:space="preserve"> 3:07.60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89 </w:t>
      </w:r>
      <w:r w:rsidRPr="00682D98">
        <w:rPr>
          <w:rFonts w:ascii="Arial" w:hAnsi="Arial" w:cs="Arial"/>
        </w:rPr>
        <w:tab/>
        <w:t xml:space="preserve">   46.78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92 </w:t>
      </w:r>
      <w:r w:rsidRPr="00682D98">
        <w:rPr>
          <w:rFonts w:ascii="Arial" w:hAnsi="Arial" w:cs="Arial"/>
        </w:rPr>
        <w:tab/>
        <w:t xml:space="preserve"> 1:16.49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38 </w:t>
      </w:r>
      <w:r w:rsidRPr="00682D98">
        <w:rPr>
          <w:rFonts w:ascii="Arial" w:hAnsi="Arial" w:cs="Arial"/>
        </w:rPr>
        <w:tab/>
        <w:t xml:space="preserve"> 2:41.00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27 </w:t>
      </w:r>
      <w:r w:rsidRPr="00682D98">
        <w:rPr>
          <w:rFonts w:ascii="Arial" w:hAnsi="Arial" w:cs="Arial"/>
        </w:rPr>
        <w:tab/>
        <w:t xml:space="preserve"> 1:22.90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15 </w:t>
      </w:r>
      <w:r w:rsidRPr="00682D98">
        <w:rPr>
          <w:rFonts w:ascii="Arial" w:hAnsi="Arial" w:cs="Arial"/>
        </w:rPr>
        <w:tab/>
        <w:t xml:space="preserve"> 6:00.00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37 </w:t>
      </w:r>
      <w:r w:rsidRPr="00682D98">
        <w:rPr>
          <w:rFonts w:ascii="Arial" w:hAnsi="Arial" w:cs="Arial"/>
        </w:rPr>
        <w:tab/>
        <w:t xml:space="preserve"> 3:01.67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Faye Berry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36 </w:t>
      </w:r>
      <w:r w:rsidRPr="00682D98">
        <w:rPr>
          <w:rFonts w:ascii="Arial" w:hAnsi="Arial" w:cs="Arial"/>
        </w:rPr>
        <w:tab/>
        <w:t xml:space="preserve"> 3:04.40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34 </w:t>
      </w:r>
      <w:r w:rsidRPr="00682D98">
        <w:rPr>
          <w:rFonts w:ascii="Arial" w:hAnsi="Arial" w:cs="Arial"/>
        </w:rPr>
        <w:tab/>
        <w:t xml:space="preserve"> 3:22.35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30 </w:t>
      </w:r>
      <w:r w:rsidRPr="00682D98">
        <w:rPr>
          <w:rFonts w:ascii="Arial" w:hAnsi="Arial" w:cs="Arial"/>
        </w:rPr>
        <w:tab/>
        <w:t xml:space="preserve"> 1:32.72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97 </w:t>
      </w:r>
      <w:r w:rsidRPr="00682D98">
        <w:rPr>
          <w:rFonts w:ascii="Arial" w:hAnsi="Arial" w:cs="Arial"/>
        </w:rPr>
        <w:tab/>
        <w:t xml:space="preserve"> 1:15.83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16 </w:t>
      </w:r>
      <w:r w:rsidRPr="00682D98">
        <w:rPr>
          <w:rFonts w:ascii="Arial" w:hAnsi="Arial" w:cs="Arial"/>
        </w:rPr>
        <w:tab/>
        <w:t xml:space="preserve"> 1:33.93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60 </w:t>
      </w:r>
      <w:r w:rsidRPr="00682D98">
        <w:rPr>
          <w:rFonts w:ascii="Arial" w:hAnsi="Arial" w:cs="Arial"/>
        </w:rPr>
        <w:tab/>
        <w:t xml:space="preserve"> 1:34.66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Grace Keady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63 </w:t>
      </w:r>
      <w:r w:rsidRPr="00682D98">
        <w:rPr>
          <w:rFonts w:ascii="Arial" w:hAnsi="Arial" w:cs="Arial"/>
        </w:rPr>
        <w:tab/>
        <w:t xml:space="preserve"> 2:48.10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16 </w:t>
      </w:r>
      <w:r w:rsidRPr="00682D98">
        <w:rPr>
          <w:rFonts w:ascii="Arial" w:hAnsi="Arial" w:cs="Arial"/>
        </w:rPr>
        <w:tab/>
        <w:t xml:space="preserve"> 3:42.15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10  </w:t>
      </w:r>
      <w:r w:rsidRPr="00682D98">
        <w:rPr>
          <w:rFonts w:ascii="Arial" w:hAnsi="Arial" w:cs="Arial"/>
        </w:rPr>
        <w:tab/>
        <w:t xml:space="preserve">Girls 09 Yrs/Over 200m Butterfly   </w:t>
      </w:r>
      <w:r w:rsidRPr="00682D98">
        <w:rPr>
          <w:rFonts w:ascii="Arial" w:hAnsi="Arial" w:cs="Arial"/>
        </w:rPr>
        <w:tab/>
        <w:t xml:space="preserve">Comp.No 25 </w:t>
      </w:r>
      <w:r w:rsidRPr="00682D98">
        <w:rPr>
          <w:rFonts w:ascii="Arial" w:hAnsi="Arial" w:cs="Arial"/>
        </w:rPr>
        <w:tab/>
        <w:t xml:space="preserve"> 2:42.30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131</w:t>
      </w:r>
      <w:r w:rsidRPr="00682D98">
        <w:rPr>
          <w:rFonts w:ascii="Arial" w:hAnsi="Arial" w:cs="Arial"/>
        </w:rPr>
        <w:tab/>
        <w:t xml:space="preserve"> 1:09.67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68 </w:t>
      </w:r>
      <w:r w:rsidRPr="00682D98">
        <w:rPr>
          <w:rFonts w:ascii="Arial" w:hAnsi="Arial" w:cs="Arial"/>
        </w:rPr>
        <w:tab/>
        <w:t xml:space="preserve"> 2:25.88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48 </w:t>
      </w:r>
      <w:r w:rsidRPr="00682D98">
        <w:rPr>
          <w:rFonts w:ascii="Arial" w:hAnsi="Arial" w:cs="Arial"/>
        </w:rPr>
        <w:tab/>
        <w:t xml:space="preserve"> 1:15.77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45 </w:t>
      </w:r>
      <w:r w:rsidRPr="00682D98">
        <w:rPr>
          <w:rFonts w:ascii="Arial" w:hAnsi="Arial" w:cs="Arial"/>
        </w:rPr>
        <w:tab/>
        <w:t xml:space="preserve"> 4:59.16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54 </w:t>
      </w:r>
      <w:r w:rsidRPr="00682D98">
        <w:rPr>
          <w:rFonts w:ascii="Arial" w:hAnsi="Arial" w:cs="Arial"/>
        </w:rPr>
        <w:tab/>
        <w:t xml:space="preserve"> 2:47.04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Grace Maskell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78 </w:t>
      </w:r>
      <w:r w:rsidRPr="00682D98">
        <w:rPr>
          <w:rFonts w:ascii="Arial" w:hAnsi="Arial" w:cs="Arial"/>
        </w:rPr>
        <w:tab/>
        <w:t xml:space="preserve"> 2:34.39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94 </w:t>
      </w:r>
      <w:r w:rsidRPr="00682D98">
        <w:rPr>
          <w:rFonts w:ascii="Arial" w:hAnsi="Arial" w:cs="Arial"/>
        </w:rPr>
        <w:tab/>
        <w:t xml:space="preserve">   31.80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142</w:t>
      </w:r>
      <w:r w:rsidRPr="00682D98">
        <w:rPr>
          <w:rFonts w:ascii="Arial" w:hAnsi="Arial" w:cs="Arial"/>
        </w:rPr>
        <w:tab/>
        <w:t xml:space="preserve">   39.05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Jack Oakes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13 </w:t>
      </w:r>
      <w:r w:rsidRPr="00682D98">
        <w:rPr>
          <w:rFonts w:ascii="Arial" w:hAnsi="Arial" w:cs="Arial"/>
        </w:rPr>
        <w:tab/>
        <w:t xml:space="preserve"> 1:42.29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36 </w:t>
      </w:r>
      <w:r w:rsidRPr="00682D98">
        <w:rPr>
          <w:rFonts w:ascii="Arial" w:hAnsi="Arial" w:cs="Arial"/>
        </w:rPr>
        <w:tab/>
        <w:t xml:space="preserve">   44.59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39 </w:t>
      </w:r>
      <w:r w:rsidRPr="00682D98">
        <w:rPr>
          <w:rFonts w:ascii="Arial" w:hAnsi="Arial" w:cs="Arial"/>
        </w:rPr>
        <w:tab/>
        <w:t xml:space="preserve">   38.58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12 </w:t>
      </w:r>
      <w:r w:rsidRPr="00682D98">
        <w:rPr>
          <w:rFonts w:ascii="Arial" w:hAnsi="Arial" w:cs="Arial"/>
        </w:rPr>
        <w:tab/>
        <w:t xml:space="preserve"> 2:01.81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32 </w:t>
      </w:r>
      <w:r w:rsidRPr="00682D98">
        <w:rPr>
          <w:rFonts w:ascii="Arial" w:hAnsi="Arial" w:cs="Arial"/>
        </w:rPr>
        <w:tab/>
        <w:t xml:space="preserve">   53.09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Jenna Dougal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75 </w:t>
      </w:r>
      <w:r w:rsidRPr="00682D98">
        <w:rPr>
          <w:rFonts w:ascii="Arial" w:hAnsi="Arial" w:cs="Arial"/>
        </w:rPr>
        <w:tab/>
        <w:t xml:space="preserve"> 1:13.90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10  </w:t>
      </w:r>
      <w:r w:rsidRPr="00682D98">
        <w:rPr>
          <w:rFonts w:ascii="Arial" w:hAnsi="Arial" w:cs="Arial"/>
        </w:rPr>
        <w:tab/>
        <w:t xml:space="preserve">Girls 09 Yrs/Over 200m Butterfly   </w:t>
      </w:r>
      <w:r w:rsidRPr="00682D98">
        <w:rPr>
          <w:rFonts w:ascii="Arial" w:hAnsi="Arial" w:cs="Arial"/>
        </w:rPr>
        <w:tab/>
        <w:t xml:space="preserve">Comp.No 9  </w:t>
      </w:r>
      <w:r w:rsidRPr="00682D98">
        <w:rPr>
          <w:rFonts w:ascii="Arial" w:hAnsi="Arial" w:cs="Arial"/>
        </w:rPr>
        <w:tab/>
        <w:t xml:space="preserve"> 3:09.60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147</w:t>
      </w:r>
      <w:r w:rsidRPr="00682D98">
        <w:rPr>
          <w:rFonts w:ascii="Arial" w:hAnsi="Arial" w:cs="Arial"/>
        </w:rPr>
        <w:tab/>
        <w:t xml:space="preserve"> 1:07.59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>Comp.No 105</w:t>
      </w:r>
      <w:r w:rsidRPr="00682D98">
        <w:rPr>
          <w:rFonts w:ascii="Arial" w:hAnsi="Arial" w:cs="Arial"/>
        </w:rPr>
        <w:tab/>
        <w:t xml:space="preserve"> 1:14.74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73 </w:t>
      </w:r>
      <w:r w:rsidRPr="00682D98">
        <w:rPr>
          <w:rFonts w:ascii="Arial" w:hAnsi="Arial" w:cs="Arial"/>
        </w:rPr>
        <w:tab/>
        <w:t xml:space="preserve"> 2:22.60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25 </w:t>
      </w:r>
      <w:r w:rsidRPr="00682D98">
        <w:rPr>
          <w:rFonts w:ascii="Arial" w:hAnsi="Arial" w:cs="Arial"/>
        </w:rPr>
        <w:tab/>
        <w:t xml:space="preserve"> 1:23.17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12 </w:t>
      </w:r>
      <w:r w:rsidRPr="00682D98">
        <w:rPr>
          <w:rFonts w:ascii="Arial" w:hAnsi="Arial" w:cs="Arial"/>
        </w:rPr>
        <w:tab/>
        <w:t xml:space="preserve"> 6:03.81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141</w:t>
      </w:r>
      <w:r w:rsidRPr="00682D98">
        <w:rPr>
          <w:rFonts w:ascii="Arial" w:hAnsi="Arial" w:cs="Arial"/>
        </w:rPr>
        <w:tab/>
        <w:t xml:space="preserve">   28.70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Jessica Tong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62 </w:t>
      </w:r>
      <w:r w:rsidRPr="00682D98">
        <w:rPr>
          <w:rFonts w:ascii="Arial" w:hAnsi="Arial" w:cs="Arial"/>
        </w:rPr>
        <w:tab/>
        <w:t xml:space="preserve"> 2:49.51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45 </w:t>
      </w:r>
      <w:r w:rsidRPr="00682D98">
        <w:rPr>
          <w:rFonts w:ascii="Arial" w:hAnsi="Arial" w:cs="Arial"/>
        </w:rPr>
        <w:tab/>
        <w:t xml:space="preserve"> 3:13.46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131</w:t>
      </w:r>
      <w:r w:rsidRPr="00682D98">
        <w:rPr>
          <w:rFonts w:ascii="Arial" w:hAnsi="Arial" w:cs="Arial"/>
        </w:rPr>
        <w:tab/>
        <w:t xml:space="preserve">   41.12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132</w:t>
      </w:r>
      <w:r w:rsidRPr="00682D98">
        <w:rPr>
          <w:rFonts w:ascii="Arial" w:hAnsi="Arial" w:cs="Arial"/>
        </w:rPr>
        <w:tab/>
        <w:t xml:space="preserve"> 1:09.47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52 </w:t>
      </w:r>
      <w:r w:rsidRPr="00682D98">
        <w:rPr>
          <w:rFonts w:ascii="Arial" w:hAnsi="Arial" w:cs="Arial"/>
        </w:rPr>
        <w:tab/>
        <w:t xml:space="preserve"> 2:33.11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24 </w:t>
      </w:r>
      <w:r w:rsidRPr="00682D98">
        <w:rPr>
          <w:rFonts w:ascii="Arial" w:hAnsi="Arial" w:cs="Arial"/>
        </w:rPr>
        <w:tab/>
        <w:t xml:space="preserve"> 1:25.24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29 </w:t>
      </w:r>
      <w:r w:rsidRPr="00682D98">
        <w:rPr>
          <w:rFonts w:ascii="Arial" w:hAnsi="Arial" w:cs="Arial"/>
        </w:rPr>
        <w:tab/>
        <w:t xml:space="preserve"> 5:29.93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58 </w:t>
      </w:r>
      <w:r w:rsidRPr="00682D98">
        <w:rPr>
          <w:rFonts w:ascii="Arial" w:hAnsi="Arial" w:cs="Arial"/>
        </w:rPr>
        <w:tab/>
        <w:t xml:space="preserve"> 2:40.61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Joshua Robinson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73 </w:t>
      </w:r>
      <w:r w:rsidRPr="00682D98">
        <w:rPr>
          <w:rFonts w:ascii="Arial" w:hAnsi="Arial" w:cs="Arial"/>
        </w:rPr>
        <w:tab/>
        <w:t xml:space="preserve"> 1:17.07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48 </w:t>
      </w:r>
      <w:r w:rsidRPr="00682D98">
        <w:rPr>
          <w:rFonts w:ascii="Arial" w:hAnsi="Arial" w:cs="Arial"/>
        </w:rPr>
        <w:tab/>
        <w:t xml:space="preserve"> 2:19.90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39 </w:t>
      </w:r>
      <w:r w:rsidRPr="00682D98">
        <w:rPr>
          <w:rFonts w:ascii="Arial" w:hAnsi="Arial" w:cs="Arial"/>
        </w:rPr>
        <w:tab/>
        <w:t xml:space="preserve"> 4:48.27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13  </w:t>
      </w:r>
      <w:r w:rsidRPr="00682D98">
        <w:rPr>
          <w:rFonts w:ascii="Arial" w:hAnsi="Arial" w:cs="Arial"/>
        </w:rPr>
        <w:tab/>
        <w:t xml:space="preserve">Boys 09 Yrs/Over 200m Backstroke   </w:t>
      </w:r>
      <w:r w:rsidRPr="00682D98">
        <w:rPr>
          <w:rFonts w:ascii="Arial" w:hAnsi="Arial" w:cs="Arial"/>
        </w:rPr>
        <w:tab/>
        <w:t xml:space="preserve">Comp.No 25 </w:t>
      </w:r>
      <w:r w:rsidRPr="00682D98">
        <w:rPr>
          <w:rFonts w:ascii="Arial" w:hAnsi="Arial" w:cs="Arial"/>
        </w:rPr>
        <w:tab/>
        <w:t xml:space="preserve"> 2:45.10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90 </w:t>
      </w:r>
      <w:r w:rsidRPr="00682D98">
        <w:rPr>
          <w:rFonts w:ascii="Arial" w:hAnsi="Arial" w:cs="Arial"/>
        </w:rPr>
        <w:tab/>
        <w:t xml:space="preserve"> 1:06.53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Keisha Bennett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4  </w:t>
      </w:r>
      <w:r w:rsidRPr="00682D98">
        <w:rPr>
          <w:rFonts w:ascii="Arial" w:hAnsi="Arial" w:cs="Arial"/>
        </w:rPr>
        <w:tab/>
        <w:t xml:space="preserve"> 3:33.08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29 </w:t>
      </w:r>
      <w:r w:rsidRPr="00682D98">
        <w:rPr>
          <w:rFonts w:ascii="Arial" w:hAnsi="Arial" w:cs="Arial"/>
        </w:rPr>
        <w:tab/>
        <w:t xml:space="preserve">   44.27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18 </w:t>
      </w:r>
      <w:r w:rsidRPr="00682D98">
        <w:rPr>
          <w:rFonts w:ascii="Arial" w:hAnsi="Arial" w:cs="Arial"/>
        </w:rPr>
        <w:tab/>
        <w:t xml:space="preserve"> 3:39.77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93 </w:t>
      </w:r>
      <w:r w:rsidRPr="00682D98">
        <w:rPr>
          <w:rFonts w:ascii="Arial" w:hAnsi="Arial" w:cs="Arial"/>
        </w:rPr>
        <w:tab/>
        <w:t xml:space="preserve">   45.94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37 </w:t>
      </w:r>
      <w:r w:rsidRPr="00682D98">
        <w:rPr>
          <w:rFonts w:ascii="Arial" w:hAnsi="Arial" w:cs="Arial"/>
        </w:rPr>
        <w:tab/>
        <w:t xml:space="preserve"> 1:28.07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31 </w:t>
      </w:r>
      <w:r w:rsidRPr="00682D98">
        <w:rPr>
          <w:rFonts w:ascii="Arial" w:hAnsi="Arial" w:cs="Arial"/>
        </w:rPr>
        <w:tab/>
        <w:t xml:space="preserve">   47.19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3  </w:t>
      </w:r>
      <w:r w:rsidRPr="00682D98">
        <w:rPr>
          <w:rFonts w:ascii="Arial" w:hAnsi="Arial" w:cs="Arial"/>
        </w:rPr>
        <w:tab/>
        <w:t xml:space="preserve"> 1:50.37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56 </w:t>
      </w:r>
      <w:r w:rsidRPr="00682D98">
        <w:rPr>
          <w:rFonts w:ascii="Arial" w:hAnsi="Arial" w:cs="Arial"/>
        </w:rPr>
        <w:tab/>
        <w:t xml:space="preserve">   39.11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50 </w:t>
      </w:r>
      <w:r w:rsidRPr="00682D98">
        <w:rPr>
          <w:rFonts w:ascii="Arial" w:hAnsi="Arial" w:cs="Arial"/>
        </w:rPr>
        <w:tab/>
        <w:t xml:space="preserve"> 1:38.80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Kelis Hall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17 </w:t>
      </w:r>
      <w:r w:rsidRPr="00682D98">
        <w:rPr>
          <w:rFonts w:ascii="Arial" w:hAnsi="Arial" w:cs="Arial"/>
        </w:rPr>
        <w:tab/>
        <w:t xml:space="preserve"> 3:16.55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10 </w:t>
      </w:r>
      <w:r w:rsidRPr="00682D98">
        <w:rPr>
          <w:rFonts w:ascii="Arial" w:hAnsi="Arial" w:cs="Arial"/>
        </w:rPr>
        <w:tab/>
        <w:t xml:space="preserve"> 3:50.38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78 </w:t>
      </w:r>
      <w:r w:rsidRPr="00682D98">
        <w:rPr>
          <w:rFonts w:ascii="Arial" w:hAnsi="Arial" w:cs="Arial"/>
        </w:rPr>
        <w:tab/>
        <w:t xml:space="preserve"> 1:19.31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Kieran Turnbull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36 </w:t>
      </w:r>
      <w:r w:rsidRPr="00682D98">
        <w:rPr>
          <w:rFonts w:ascii="Arial" w:hAnsi="Arial" w:cs="Arial"/>
        </w:rPr>
        <w:tab/>
        <w:t xml:space="preserve"> 1:33.10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39 </w:t>
      </w:r>
      <w:r w:rsidRPr="00682D98">
        <w:rPr>
          <w:rFonts w:ascii="Arial" w:hAnsi="Arial" w:cs="Arial"/>
        </w:rPr>
        <w:tab/>
        <w:t xml:space="preserve">   44.20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45 </w:t>
      </w:r>
      <w:r w:rsidRPr="00682D98">
        <w:rPr>
          <w:rFonts w:ascii="Arial" w:hAnsi="Arial" w:cs="Arial"/>
        </w:rPr>
        <w:tab/>
        <w:t xml:space="preserve">   37.44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13  </w:t>
      </w:r>
      <w:r w:rsidRPr="00682D98">
        <w:rPr>
          <w:rFonts w:ascii="Arial" w:hAnsi="Arial" w:cs="Arial"/>
        </w:rPr>
        <w:tab/>
        <w:t xml:space="preserve">Boys 09 Yrs/Over 200m Backstroke   </w:t>
      </w:r>
      <w:r w:rsidRPr="00682D98">
        <w:rPr>
          <w:rFonts w:ascii="Arial" w:hAnsi="Arial" w:cs="Arial"/>
        </w:rPr>
        <w:tab/>
        <w:t xml:space="preserve">Comp.No 10 </w:t>
      </w:r>
      <w:r w:rsidRPr="00682D98">
        <w:rPr>
          <w:rFonts w:ascii="Arial" w:hAnsi="Arial" w:cs="Arial"/>
        </w:rPr>
        <w:tab/>
        <w:t xml:space="preserve"> 3:25.29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37 </w:t>
      </w:r>
      <w:r w:rsidRPr="00682D98">
        <w:rPr>
          <w:rFonts w:ascii="Arial" w:hAnsi="Arial" w:cs="Arial"/>
        </w:rPr>
        <w:tab/>
        <w:t xml:space="preserve">   39.85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31 </w:t>
      </w:r>
      <w:r w:rsidRPr="00682D98">
        <w:rPr>
          <w:rFonts w:ascii="Arial" w:hAnsi="Arial" w:cs="Arial"/>
        </w:rPr>
        <w:tab/>
        <w:t xml:space="preserve"> 1:33.48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36 </w:t>
      </w:r>
      <w:r w:rsidRPr="00682D98">
        <w:rPr>
          <w:rFonts w:ascii="Arial" w:hAnsi="Arial" w:cs="Arial"/>
        </w:rPr>
        <w:tab/>
        <w:t xml:space="preserve">   52.04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48 </w:t>
      </w:r>
      <w:r w:rsidRPr="00682D98">
        <w:rPr>
          <w:rFonts w:ascii="Arial" w:hAnsi="Arial" w:cs="Arial"/>
        </w:rPr>
        <w:tab/>
        <w:t xml:space="preserve"> 1:24.60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Kyle Collins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5  </w:t>
      </w:r>
      <w:r w:rsidRPr="00682D98">
        <w:rPr>
          <w:rFonts w:ascii="Arial" w:hAnsi="Arial" w:cs="Arial"/>
        </w:rPr>
        <w:tab/>
        <w:t xml:space="preserve"> 1:51.78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35 </w:t>
      </w:r>
      <w:r w:rsidRPr="00682D98">
        <w:rPr>
          <w:rFonts w:ascii="Arial" w:hAnsi="Arial" w:cs="Arial"/>
        </w:rPr>
        <w:tab/>
        <w:t xml:space="preserve">   45.16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21 </w:t>
      </w:r>
      <w:r w:rsidRPr="00682D98">
        <w:rPr>
          <w:rFonts w:ascii="Arial" w:hAnsi="Arial" w:cs="Arial"/>
        </w:rPr>
        <w:tab/>
        <w:t xml:space="preserve">   43.45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33 </w:t>
      </w:r>
      <w:r w:rsidRPr="00682D98">
        <w:rPr>
          <w:rFonts w:ascii="Arial" w:hAnsi="Arial" w:cs="Arial"/>
        </w:rPr>
        <w:tab/>
        <w:t xml:space="preserve"> 1:48.87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7  </w:t>
      </w:r>
      <w:r w:rsidRPr="00682D98">
        <w:rPr>
          <w:rFonts w:ascii="Arial" w:hAnsi="Arial" w:cs="Arial"/>
        </w:rPr>
        <w:tab/>
        <w:t xml:space="preserve"> 4:00.24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9  </w:t>
      </w:r>
      <w:r w:rsidRPr="00682D98">
        <w:rPr>
          <w:rFonts w:ascii="Arial" w:hAnsi="Arial" w:cs="Arial"/>
        </w:rPr>
        <w:tab/>
        <w:t xml:space="preserve"> 1:46.61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47 </w:t>
      </w:r>
      <w:r w:rsidRPr="00682D98">
        <w:rPr>
          <w:rFonts w:ascii="Arial" w:hAnsi="Arial" w:cs="Arial"/>
        </w:rPr>
        <w:tab/>
        <w:t xml:space="preserve">   49.73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13 </w:t>
      </w:r>
      <w:r w:rsidRPr="00682D98">
        <w:rPr>
          <w:rFonts w:ascii="Arial" w:hAnsi="Arial" w:cs="Arial"/>
        </w:rPr>
        <w:tab/>
        <w:t xml:space="preserve"> 1:39.80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Leo White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46 </w:t>
      </w:r>
      <w:r w:rsidRPr="00682D98">
        <w:rPr>
          <w:rFonts w:ascii="Arial" w:hAnsi="Arial" w:cs="Arial"/>
        </w:rPr>
        <w:tab/>
        <w:t xml:space="preserve"> 2:20.90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7   </w:t>
      </w:r>
      <w:r w:rsidRPr="00682D98">
        <w:rPr>
          <w:rFonts w:ascii="Arial" w:hAnsi="Arial" w:cs="Arial"/>
        </w:rPr>
        <w:tab/>
        <w:t xml:space="preserve">Boys 09 Yrs/Over 100m Butterfly    </w:t>
      </w:r>
      <w:r w:rsidRPr="00682D98">
        <w:rPr>
          <w:rFonts w:ascii="Arial" w:hAnsi="Arial" w:cs="Arial"/>
        </w:rPr>
        <w:tab/>
        <w:t xml:space="preserve">Comp.No 16 </w:t>
      </w:r>
      <w:r w:rsidRPr="00682D98">
        <w:rPr>
          <w:rFonts w:ascii="Arial" w:hAnsi="Arial" w:cs="Arial"/>
        </w:rPr>
        <w:tab/>
        <w:t xml:space="preserve"> 1:19.35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38 </w:t>
      </w:r>
      <w:r w:rsidRPr="00682D98">
        <w:rPr>
          <w:rFonts w:ascii="Arial" w:hAnsi="Arial" w:cs="Arial"/>
        </w:rPr>
        <w:tab/>
        <w:t xml:space="preserve"> 4:50.80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Lily Gardner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74 </w:t>
      </w:r>
      <w:r w:rsidRPr="00682D98">
        <w:rPr>
          <w:rFonts w:ascii="Arial" w:hAnsi="Arial" w:cs="Arial"/>
        </w:rPr>
        <w:tab/>
        <w:t xml:space="preserve"> 2:39.78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55 </w:t>
      </w:r>
      <w:r w:rsidRPr="00682D98">
        <w:rPr>
          <w:rFonts w:ascii="Arial" w:hAnsi="Arial" w:cs="Arial"/>
        </w:rPr>
        <w:tab/>
        <w:t xml:space="preserve"> 2:58.57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74 </w:t>
      </w:r>
      <w:r w:rsidRPr="00682D98">
        <w:rPr>
          <w:rFonts w:ascii="Arial" w:hAnsi="Arial" w:cs="Arial"/>
        </w:rPr>
        <w:tab/>
        <w:t xml:space="preserve"> 1:15.51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10  </w:t>
      </w:r>
      <w:r w:rsidRPr="00682D98">
        <w:rPr>
          <w:rFonts w:ascii="Arial" w:hAnsi="Arial" w:cs="Arial"/>
        </w:rPr>
        <w:tab/>
        <w:t xml:space="preserve">Girls 09 Yrs/Over 200m Butterfly   </w:t>
      </w:r>
      <w:r w:rsidRPr="00682D98">
        <w:rPr>
          <w:rFonts w:ascii="Arial" w:hAnsi="Arial" w:cs="Arial"/>
        </w:rPr>
        <w:tab/>
        <w:t xml:space="preserve">Comp.No 19 </w:t>
      </w:r>
      <w:r w:rsidRPr="00682D98">
        <w:rPr>
          <w:rFonts w:ascii="Arial" w:hAnsi="Arial" w:cs="Arial"/>
        </w:rPr>
        <w:tab/>
        <w:t xml:space="preserve"> 2:50.80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160</w:t>
      </w:r>
      <w:r w:rsidRPr="00682D98">
        <w:rPr>
          <w:rFonts w:ascii="Arial" w:hAnsi="Arial" w:cs="Arial"/>
        </w:rPr>
        <w:tab/>
        <w:t xml:space="preserve"> 1:04.79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71 </w:t>
      </w:r>
      <w:r w:rsidRPr="00682D98">
        <w:rPr>
          <w:rFonts w:ascii="Arial" w:hAnsi="Arial" w:cs="Arial"/>
        </w:rPr>
        <w:tab/>
        <w:t xml:space="preserve"> 2:24.40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49 </w:t>
      </w:r>
      <w:r w:rsidRPr="00682D98">
        <w:rPr>
          <w:rFonts w:ascii="Arial" w:hAnsi="Arial" w:cs="Arial"/>
        </w:rPr>
        <w:tab/>
        <w:t xml:space="preserve"> 1:14.20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43 </w:t>
      </w:r>
      <w:r w:rsidRPr="00682D98">
        <w:rPr>
          <w:rFonts w:ascii="Arial" w:hAnsi="Arial" w:cs="Arial"/>
        </w:rPr>
        <w:tab/>
        <w:t xml:space="preserve"> 5:00.25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59 </w:t>
      </w:r>
      <w:r w:rsidRPr="00682D98">
        <w:rPr>
          <w:rFonts w:ascii="Arial" w:hAnsi="Arial" w:cs="Arial"/>
        </w:rPr>
        <w:tab/>
        <w:t xml:space="preserve"> 2:40.30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81 </w:t>
      </w:r>
      <w:r w:rsidRPr="00682D98">
        <w:rPr>
          <w:rFonts w:ascii="Arial" w:hAnsi="Arial" w:cs="Arial"/>
        </w:rPr>
        <w:tab/>
        <w:t xml:space="preserve"> 1:23.38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Lily Naisbett-Carr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25 </w:t>
      </w:r>
      <w:r w:rsidRPr="00682D98">
        <w:rPr>
          <w:rFonts w:ascii="Arial" w:hAnsi="Arial" w:cs="Arial"/>
        </w:rPr>
        <w:tab/>
        <w:t xml:space="preserve"> 3:12.03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27 </w:t>
      </w:r>
      <w:r w:rsidRPr="00682D98">
        <w:rPr>
          <w:rFonts w:ascii="Arial" w:hAnsi="Arial" w:cs="Arial"/>
        </w:rPr>
        <w:tab/>
        <w:t xml:space="preserve"> 3:26.84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10  </w:t>
      </w:r>
      <w:r w:rsidRPr="00682D98">
        <w:rPr>
          <w:rFonts w:ascii="Arial" w:hAnsi="Arial" w:cs="Arial"/>
        </w:rPr>
        <w:tab/>
        <w:t xml:space="preserve">Girls 09 Yrs/Over 200m Butterfly   </w:t>
      </w:r>
      <w:r w:rsidRPr="00682D98">
        <w:rPr>
          <w:rFonts w:ascii="Arial" w:hAnsi="Arial" w:cs="Arial"/>
        </w:rPr>
        <w:tab/>
        <w:t xml:space="preserve">Comp.No 1  </w:t>
      </w:r>
      <w:r w:rsidRPr="00682D98">
        <w:rPr>
          <w:rFonts w:ascii="Arial" w:hAnsi="Arial" w:cs="Arial"/>
        </w:rPr>
        <w:tab/>
        <w:t xml:space="preserve"> 3:31.64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101</w:t>
      </w:r>
      <w:r w:rsidRPr="00682D98">
        <w:rPr>
          <w:rFonts w:ascii="Arial" w:hAnsi="Arial" w:cs="Arial"/>
        </w:rPr>
        <w:tab/>
        <w:t xml:space="preserve"> 1:15.27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29 </w:t>
      </w:r>
      <w:r w:rsidRPr="00682D98">
        <w:rPr>
          <w:rFonts w:ascii="Arial" w:hAnsi="Arial" w:cs="Arial"/>
        </w:rPr>
        <w:tab/>
        <w:t xml:space="preserve"> 2:47.21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12 </w:t>
      </w:r>
      <w:r w:rsidRPr="00682D98">
        <w:rPr>
          <w:rFonts w:ascii="Arial" w:hAnsi="Arial" w:cs="Arial"/>
        </w:rPr>
        <w:tab/>
        <w:t xml:space="preserve"> 1:36.63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20 </w:t>
      </w:r>
      <w:r w:rsidRPr="00682D98">
        <w:rPr>
          <w:rFonts w:ascii="Arial" w:hAnsi="Arial" w:cs="Arial"/>
        </w:rPr>
        <w:tab/>
        <w:t xml:space="preserve"> 5:50.00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24 </w:t>
      </w:r>
      <w:r w:rsidRPr="00682D98">
        <w:rPr>
          <w:rFonts w:ascii="Arial" w:hAnsi="Arial" w:cs="Arial"/>
        </w:rPr>
        <w:tab/>
        <w:t xml:space="preserve"> 3:16.24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56 </w:t>
      </w:r>
      <w:r w:rsidRPr="00682D98">
        <w:rPr>
          <w:rFonts w:ascii="Arial" w:hAnsi="Arial" w:cs="Arial"/>
        </w:rPr>
        <w:tab/>
        <w:t xml:space="preserve"> 1:36.61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Mariella Bidzimou Butl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59 </w:t>
      </w:r>
      <w:r w:rsidRPr="00682D98">
        <w:rPr>
          <w:rFonts w:ascii="Arial" w:hAnsi="Arial" w:cs="Arial"/>
        </w:rPr>
        <w:tab/>
        <w:t xml:space="preserve"> 2:51.30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85 </w:t>
      </w:r>
      <w:r w:rsidRPr="00682D98">
        <w:rPr>
          <w:rFonts w:ascii="Arial" w:hAnsi="Arial" w:cs="Arial"/>
        </w:rPr>
        <w:tab/>
        <w:t xml:space="preserve">   33.40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43 </w:t>
      </w:r>
      <w:r w:rsidRPr="00682D98">
        <w:rPr>
          <w:rFonts w:ascii="Arial" w:hAnsi="Arial" w:cs="Arial"/>
        </w:rPr>
        <w:tab/>
        <w:t xml:space="preserve"> 3:14.70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72 </w:t>
      </w:r>
      <w:r w:rsidRPr="00682D98">
        <w:rPr>
          <w:rFonts w:ascii="Arial" w:hAnsi="Arial" w:cs="Arial"/>
        </w:rPr>
        <w:tab/>
        <w:t xml:space="preserve"> 1:17.25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136</w:t>
      </w:r>
      <w:r w:rsidRPr="00682D98">
        <w:rPr>
          <w:rFonts w:ascii="Arial" w:hAnsi="Arial" w:cs="Arial"/>
        </w:rPr>
        <w:tab/>
        <w:t xml:space="preserve">   40.10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153</w:t>
      </w:r>
      <w:r w:rsidRPr="00682D98">
        <w:rPr>
          <w:rFonts w:ascii="Arial" w:hAnsi="Arial" w:cs="Arial"/>
        </w:rPr>
        <w:tab/>
        <w:t xml:space="preserve"> 1:06.50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87 </w:t>
      </w:r>
      <w:r w:rsidRPr="00682D98">
        <w:rPr>
          <w:rFonts w:ascii="Arial" w:hAnsi="Arial" w:cs="Arial"/>
        </w:rPr>
        <w:tab/>
        <w:t xml:space="preserve"> 1:24.04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63 </w:t>
      </w:r>
      <w:r w:rsidRPr="00682D98">
        <w:rPr>
          <w:rFonts w:ascii="Arial" w:hAnsi="Arial" w:cs="Arial"/>
        </w:rPr>
        <w:tab/>
        <w:t xml:space="preserve"> 2:27.90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>Comp.No 112</w:t>
      </w:r>
      <w:r w:rsidRPr="00682D98">
        <w:rPr>
          <w:rFonts w:ascii="Arial" w:hAnsi="Arial" w:cs="Arial"/>
        </w:rPr>
        <w:tab/>
        <w:t xml:space="preserve">   35.06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23 </w:t>
      </w:r>
      <w:r w:rsidRPr="00682D98">
        <w:rPr>
          <w:rFonts w:ascii="Arial" w:hAnsi="Arial" w:cs="Arial"/>
        </w:rPr>
        <w:tab/>
        <w:t xml:space="preserve"> 1:26.19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28 </w:t>
      </w:r>
      <w:r w:rsidRPr="00682D98">
        <w:rPr>
          <w:rFonts w:ascii="Arial" w:hAnsi="Arial" w:cs="Arial"/>
        </w:rPr>
        <w:tab/>
        <w:t xml:space="preserve"> 5:30.00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132</w:t>
      </w:r>
      <w:r w:rsidRPr="00682D98">
        <w:rPr>
          <w:rFonts w:ascii="Arial" w:hAnsi="Arial" w:cs="Arial"/>
        </w:rPr>
        <w:tab/>
        <w:t xml:space="preserve">   30.00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Morgan Swirles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47 </w:t>
      </w:r>
      <w:r w:rsidRPr="00682D98">
        <w:rPr>
          <w:rFonts w:ascii="Arial" w:hAnsi="Arial" w:cs="Arial"/>
        </w:rPr>
        <w:tab/>
        <w:t xml:space="preserve"> 2:20.00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37 </w:t>
      </w:r>
      <w:r w:rsidRPr="00682D98">
        <w:rPr>
          <w:rFonts w:ascii="Arial" w:hAnsi="Arial" w:cs="Arial"/>
        </w:rPr>
        <w:tab/>
        <w:t xml:space="preserve"> 4:58.19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13  </w:t>
      </w:r>
      <w:r w:rsidRPr="00682D98">
        <w:rPr>
          <w:rFonts w:ascii="Arial" w:hAnsi="Arial" w:cs="Arial"/>
        </w:rPr>
        <w:tab/>
        <w:t xml:space="preserve">Boys 09 Yrs/Over 200m Backstroke   </w:t>
      </w:r>
      <w:r w:rsidRPr="00682D98">
        <w:rPr>
          <w:rFonts w:ascii="Arial" w:hAnsi="Arial" w:cs="Arial"/>
        </w:rPr>
        <w:tab/>
        <w:t xml:space="preserve">Comp.No 26 </w:t>
      </w:r>
      <w:r w:rsidRPr="00682D98">
        <w:rPr>
          <w:rFonts w:ascii="Arial" w:hAnsi="Arial" w:cs="Arial"/>
        </w:rPr>
        <w:tab/>
        <w:t xml:space="preserve"> 2:42.49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37 </w:t>
      </w:r>
      <w:r w:rsidRPr="00682D98">
        <w:rPr>
          <w:rFonts w:ascii="Arial" w:hAnsi="Arial" w:cs="Arial"/>
        </w:rPr>
        <w:tab/>
        <w:t xml:space="preserve"> 2:36.30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56 </w:t>
      </w:r>
      <w:r w:rsidRPr="00682D98">
        <w:rPr>
          <w:rFonts w:ascii="Arial" w:hAnsi="Arial" w:cs="Arial"/>
        </w:rPr>
        <w:tab/>
        <w:t xml:space="preserve"> 1:14.00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25  </w:t>
      </w:r>
      <w:r w:rsidRPr="00682D98">
        <w:rPr>
          <w:rFonts w:ascii="Arial" w:hAnsi="Arial" w:cs="Arial"/>
        </w:rPr>
        <w:tab/>
        <w:t xml:space="preserve">Boys 09 Yrs/Over 200m Butterfly    </w:t>
      </w:r>
      <w:r w:rsidRPr="00682D98">
        <w:rPr>
          <w:rFonts w:ascii="Arial" w:hAnsi="Arial" w:cs="Arial"/>
        </w:rPr>
        <w:tab/>
        <w:t xml:space="preserve">Comp.No 2  </w:t>
      </w:r>
      <w:r w:rsidRPr="00682D98">
        <w:rPr>
          <w:rFonts w:ascii="Arial" w:hAnsi="Arial" w:cs="Arial"/>
        </w:rPr>
        <w:tab/>
        <w:t xml:space="preserve"> 3:15.00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93 </w:t>
      </w:r>
      <w:r w:rsidRPr="00682D98">
        <w:rPr>
          <w:rFonts w:ascii="Arial" w:hAnsi="Arial" w:cs="Arial"/>
        </w:rPr>
        <w:tab/>
        <w:t xml:space="preserve"> 1:03.70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Natasha Maddison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53 </w:t>
      </w:r>
      <w:r w:rsidRPr="00682D98">
        <w:rPr>
          <w:rFonts w:ascii="Arial" w:hAnsi="Arial" w:cs="Arial"/>
        </w:rPr>
        <w:tab/>
        <w:t xml:space="preserve"> 2:56.25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68 </w:t>
      </w:r>
      <w:r w:rsidRPr="00682D98">
        <w:rPr>
          <w:rFonts w:ascii="Arial" w:hAnsi="Arial" w:cs="Arial"/>
        </w:rPr>
        <w:tab/>
        <w:t xml:space="preserve">   36.10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10  </w:t>
      </w:r>
      <w:r w:rsidRPr="00682D98">
        <w:rPr>
          <w:rFonts w:ascii="Arial" w:hAnsi="Arial" w:cs="Arial"/>
        </w:rPr>
        <w:tab/>
        <w:t xml:space="preserve">Girls 09 Yrs/Over 200m Butterfly   </w:t>
      </w:r>
      <w:r w:rsidRPr="00682D98">
        <w:rPr>
          <w:rFonts w:ascii="Arial" w:hAnsi="Arial" w:cs="Arial"/>
        </w:rPr>
        <w:tab/>
        <w:t xml:space="preserve">Comp.No 13 </w:t>
      </w:r>
      <w:r w:rsidRPr="00682D98">
        <w:rPr>
          <w:rFonts w:ascii="Arial" w:hAnsi="Arial" w:cs="Arial"/>
        </w:rPr>
        <w:tab/>
        <w:t xml:space="preserve"> 3:02.80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78 </w:t>
      </w:r>
      <w:r w:rsidRPr="00682D98">
        <w:rPr>
          <w:rFonts w:ascii="Arial" w:hAnsi="Arial" w:cs="Arial"/>
        </w:rPr>
        <w:tab/>
        <w:t xml:space="preserve">   47.94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139</w:t>
      </w:r>
      <w:r w:rsidRPr="00682D98">
        <w:rPr>
          <w:rFonts w:ascii="Arial" w:hAnsi="Arial" w:cs="Arial"/>
        </w:rPr>
        <w:tab/>
        <w:t xml:space="preserve"> 1:08.81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79 </w:t>
      </w:r>
      <w:r w:rsidRPr="00682D98">
        <w:rPr>
          <w:rFonts w:ascii="Arial" w:hAnsi="Arial" w:cs="Arial"/>
        </w:rPr>
        <w:tab/>
        <w:t xml:space="preserve"> 1:27.05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61 </w:t>
      </w:r>
      <w:r w:rsidRPr="00682D98">
        <w:rPr>
          <w:rFonts w:ascii="Arial" w:hAnsi="Arial" w:cs="Arial"/>
        </w:rPr>
        <w:tab/>
        <w:t xml:space="preserve"> 2:28.51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30 </w:t>
      </w:r>
      <w:r w:rsidRPr="00682D98">
        <w:rPr>
          <w:rFonts w:ascii="Arial" w:hAnsi="Arial" w:cs="Arial"/>
        </w:rPr>
        <w:tab/>
        <w:t xml:space="preserve"> 1:21.60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6  </w:t>
      </w:r>
      <w:r w:rsidRPr="00682D98">
        <w:rPr>
          <w:rFonts w:ascii="Arial" w:hAnsi="Arial" w:cs="Arial"/>
        </w:rPr>
        <w:tab/>
        <w:t xml:space="preserve"> 6:15.00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117</w:t>
      </w:r>
      <w:r w:rsidRPr="00682D98">
        <w:rPr>
          <w:rFonts w:ascii="Arial" w:hAnsi="Arial" w:cs="Arial"/>
        </w:rPr>
        <w:tab/>
        <w:t xml:space="preserve">   31.80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Nicola Close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30 </w:t>
      </w:r>
      <w:r w:rsidRPr="00682D98">
        <w:rPr>
          <w:rFonts w:ascii="Arial" w:hAnsi="Arial" w:cs="Arial"/>
        </w:rPr>
        <w:tab/>
        <w:t xml:space="preserve"> 3:09.27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39 </w:t>
      </w:r>
      <w:r w:rsidRPr="00682D98">
        <w:rPr>
          <w:rFonts w:ascii="Arial" w:hAnsi="Arial" w:cs="Arial"/>
        </w:rPr>
        <w:tab/>
        <w:t xml:space="preserve"> 3:19.78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10  </w:t>
      </w:r>
      <w:r w:rsidRPr="00682D98">
        <w:rPr>
          <w:rFonts w:ascii="Arial" w:hAnsi="Arial" w:cs="Arial"/>
        </w:rPr>
        <w:tab/>
        <w:t xml:space="preserve">Girls 09 Yrs/Over 200m Butterfly   </w:t>
      </w:r>
      <w:r w:rsidRPr="00682D98">
        <w:rPr>
          <w:rFonts w:ascii="Arial" w:hAnsi="Arial" w:cs="Arial"/>
        </w:rPr>
        <w:tab/>
        <w:t xml:space="preserve">Comp.No 4  </w:t>
      </w:r>
      <w:r w:rsidRPr="00682D98">
        <w:rPr>
          <w:rFonts w:ascii="Arial" w:hAnsi="Arial" w:cs="Arial"/>
        </w:rPr>
        <w:tab/>
        <w:t xml:space="preserve"> 3:29.35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109</w:t>
      </w:r>
      <w:r w:rsidRPr="00682D98">
        <w:rPr>
          <w:rFonts w:ascii="Arial" w:hAnsi="Arial" w:cs="Arial"/>
        </w:rPr>
        <w:tab/>
        <w:t xml:space="preserve">   43.97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59 </w:t>
      </w:r>
      <w:r w:rsidRPr="00682D98">
        <w:rPr>
          <w:rFonts w:ascii="Arial" w:hAnsi="Arial" w:cs="Arial"/>
        </w:rPr>
        <w:tab/>
        <w:t xml:space="preserve"> 1:22.33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77 </w:t>
      </w:r>
      <w:r w:rsidRPr="00682D98">
        <w:rPr>
          <w:rFonts w:ascii="Arial" w:hAnsi="Arial" w:cs="Arial"/>
        </w:rPr>
        <w:tab/>
        <w:t xml:space="preserve">   36.04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65 </w:t>
      </w:r>
      <w:r w:rsidRPr="00682D98">
        <w:rPr>
          <w:rFonts w:ascii="Arial" w:hAnsi="Arial" w:cs="Arial"/>
        </w:rPr>
        <w:tab/>
        <w:t xml:space="preserve"> 1:33.45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Othelia Collins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3  </w:t>
      </w:r>
      <w:r w:rsidRPr="00682D98">
        <w:rPr>
          <w:rFonts w:ascii="Arial" w:hAnsi="Arial" w:cs="Arial"/>
        </w:rPr>
        <w:tab/>
        <w:t xml:space="preserve"> 4:20.00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3  </w:t>
      </w:r>
      <w:r w:rsidRPr="00682D98">
        <w:rPr>
          <w:rFonts w:ascii="Arial" w:hAnsi="Arial" w:cs="Arial"/>
        </w:rPr>
        <w:tab/>
        <w:t xml:space="preserve"> 1:47.59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38 </w:t>
      </w:r>
      <w:r w:rsidRPr="00682D98">
        <w:rPr>
          <w:rFonts w:ascii="Arial" w:hAnsi="Arial" w:cs="Arial"/>
        </w:rPr>
        <w:tab/>
        <w:t xml:space="preserve">   53.52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25 </w:t>
      </w:r>
      <w:r w:rsidRPr="00682D98">
        <w:rPr>
          <w:rFonts w:ascii="Arial" w:hAnsi="Arial" w:cs="Arial"/>
        </w:rPr>
        <w:tab/>
        <w:t xml:space="preserve"> 1:34.96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26 </w:t>
      </w:r>
      <w:r w:rsidRPr="00682D98">
        <w:rPr>
          <w:rFonts w:ascii="Arial" w:hAnsi="Arial" w:cs="Arial"/>
        </w:rPr>
        <w:tab/>
        <w:t xml:space="preserve"> 1:48.36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17 </w:t>
      </w:r>
      <w:r w:rsidRPr="00682D98">
        <w:rPr>
          <w:rFonts w:ascii="Arial" w:hAnsi="Arial" w:cs="Arial"/>
        </w:rPr>
        <w:tab/>
        <w:t xml:space="preserve">   50.30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34 </w:t>
      </w:r>
      <w:r w:rsidRPr="00682D98">
        <w:rPr>
          <w:rFonts w:ascii="Arial" w:hAnsi="Arial" w:cs="Arial"/>
        </w:rPr>
        <w:tab/>
        <w:t xml:space="preserve">   42.68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14 </w:t>
      </w:r>
      <w:r w:rsidRPr="00682D98">
        <w:rPr>
          <w:rFonts w:ascii="Arial" w:hAnsi="Arial" w:cs="Arial"/>
        </w:rPr>
        <w:tab/>
        <w:t xml:space="preserve"> 2:05.72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Rebecca Saunders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91 </w:t>
      </w:r>
      <w:r w:rsidRPr="00682D98">
        <w:rPr>
          <w:rFonts w:ascii="Arial" w:hAnsi="Arial" w:cs="Arial"/>
        </w:rPr>
        <w:tab/>
        <w:t xml:space="preserve">   32.40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76 </w:t>
      </w:r>
      <w:r w:rsidRPr="00682D98">
        <w:rPr>
          <w:rFonts w:ascii="Arial" w:hAnsi="Arial" w:cs="Arial"/>
        </w:rPr>
        <w:tab/>
        <w:t xml:space="preserve"> 1:13.61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144</w:t>
      </w:r>
      <w:r w:rsidRPr="00682D98">
        <w:rPr>
          <w:rFonts w:ascii="Arial" w:hAnsi="Arial" w:cs="Arial"/>
        </w:rPr>
        <w:tab/>
        <w:t xml:space="preserve">   37.82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143</w:t>
      </w:r>
      <w:r w:rsidRPr="00682D98">
        <w:rPr>
          <w:rFonts w:ascii="Arial" w:hAnsi="Arial" w:cs="Arial"/>
        </w:rPr>
        <w:tab/>
        <w:t xml:space="preserve"> 1:08.50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>Comp.No 108</w:t>
      </w:r>
      <w:r w:rsidRPr="00682D98">
        <w:rPr>
          <w:rFonts w:ascii="Arial" w:hAnsi="Arial" w:cs="Arial"/>
        </w:rPr>
        <w:tab/>
        <w:t xml:space="preserve"> 1:14.01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>Comp.No 116</w:t>
      </w:r>
      <w:r w:rsidRPr="00682D98">
        <w:rPr>
          <w:rFonts w:ascii="Arial" w:hAnsi="Arial" w:cs="Arial"/>
        </w:rPr>
        <w:tab/>
        <w:t xml:space="preserve">   33.71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124</w:t>
      </w:r>
      <w:r w:rsidRPr="00682D98">
        <w:rPr>
          <w:rFonts w:ascii="Arial" w:hAnsi="Arial" w:cs="Arial"/>
        </w:rPr>
        <w:tab/>
        <w:t xml:space="preserve">   31.14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82 </w:t>
      </w:r>
      <w:r w:rsidRPr="00682D98">
        <w:rPr>
          <w:rFonts w:ascii="Arial" w:hAnsi="Arial" w:cs="Arial"/>
        </w:rPr>
        <w:tab/>
        <w:t xml:space="preserve"> 1:21.66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Sophia Traynor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18 </w:t>
      </w:r>
      <w:r w:rsidRPr="00682D98">
        <w:rPr>
          <w:rFonts w:ascii="Arial" w:hAnsi="Arial" w:cs="Arial"/>
        </w:rPr>
        <w:tab/>
        <w:t xml:space="preserve"> 3:16.53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63 </w:t>
      </w:r>
      <w:r w:rsidRPr="00682D98">
        <w:rPr>
          <w:rFonts w:ascii="Arial" w:hAnsi="Arial" w:cs="Arial"/>
        </w:rPr>
        <w:tab/>
        <w:t xml:space="preserve">   37.06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31 </w:t>
      </w:r>
      <w:r w:rsidRPr="00682D98">
        <w:rPr>
          <w:rFonts w:ascii="Arial" w:hAnsi="Arial" w:cs="Arial"/>
        </w:rPr>
        <w:tab/>
        <w:t xml:space="preserve"> 1:32.66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76 </w:t>
      </w:r>
      <w:r w:rsidRPr="00682D98">
        <w:rPr>
          <w:rFonts w:ascii="Arial" w:hAnsi="Arial" w:cs="Arial"/>
        </w:rPr>
        <w:tab/>
        <w:t xml:space="preserve">   48.19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80 </w:t>
      </w:r>
      <w:r w:rsidRPr="00682D98">
        <w:rPr>
          <w:rFonts w:ascii="Arial" w:hAnsi="Arial" w:cs="Arial"/>
        </w:rPr>
        <w:tab/>
        <w:t xml:space="preserve"> 1:19.17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55 </w:t>
      </w:r>
      <w:r w:rsidRPr="00682D98">
        <w:rPr>
          <w:rFonts w:ascii="Arial" w:hAnsi="Arial" w:cs="Arial"/>
        </w:rPr>
        <w:tab/>
        <w:t xml:space="preserve"> 1:35.42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64 </w:t>
      </w:r>
      <w:r w:rsidRPr="00682D98">
        <w:rPr>
          <w:rFonts w:ascii="Arial" w:hAnsi="Arial" w:cs="Arial"/>
        </w:rPr>
        <w:tab/>
        <w:t xml:space="preserve">   42.32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20 </w:t>
      </w:r>
      <w:r w:rsidRPr="00682D98">
        <w:rPr>
          <w:rFonts w:ascii="Arial" w:hAnsi="Arial" w:cs="Arial"/>
        </w:rPr>
        <w:tab/>
        <w:t xml:space="preserve"> 1:29.19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4  </w:t>
      </w:r>
      <w:r w:rsidRPr="00682D98">
        <w:rPr>
          <w:rFonts w:ascii="Arial" w:hAnsi="Arial" w:cs="Arial"/>
        </w:rPr>
        <w:tab/>
        <w:t xml:space="preserve"> 6:20.00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75 </w:t>
      </w:r>
      <w:r w:rsidRPr="00682D98">
        <w:rPr>
          <w:rFonts w:ascii="Arial" w:hAnsi="Arial" w:cs="Arial"/>
        </w:rPr>
        <w:tab/>
        <w:t xml:space="preserve">   36.37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Thomas Maskell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72 </w:t>
      </w:r>
      <w:r w:rsidRPr="00682D98">
        <w:rPr>
          <w:rFonts w:ascii="Arial" w:hAnsi="Arial" w:cs="Arial"/>
        </w:rPr>
        <w:tab/>
        <w:t xml:space="preserve"> 1:17.60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45 </w:t>
      </w:r>
      <w:r w:rsidRPr="00682D98">
        <w:rPr>
          <w:rFonts w:ascii="Arial" w:hAnsi="Arial" w:cs="Arial"/>
        </w:rPr>
        <w:tab/>
        <w:t xml:space="preserve"> 2:23.01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34 </w:t>
      </w:r>
      <w:r w:rsidRPr="00682D98">
        <w:rPr>
          <w:rFonts w:ascii="Arial" w:hAnsi="Arial" w:cs="Arial"/>
        </w:rPr>
        <w:tab/>
        <w:t xml:space="preserve"> 4:59.60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25  </w:t>
      </w:r>
      <w:r w:rsidRPr="00682D98">
        <w:rPr>
          <w:rFonts w:ascii="Arial" w:hAnsi="Arial" w:cs="Arial"/>
        </w:rPr>
        <w:tab/>
        <w:t xml:space="preserve">Boys 09 Yrs/Over 200m Butterfly    </w:t>
      </w:r>
      <w:r w:rsidRPr="00682D98">
        <w:rPr>
          <w:rFonts w:ascii="Arial" w:hAnsi="Arial" w:cs="Arial"/>
        </w:rPr>
        <w:tab/>
        <w:t xml:space="preserve">Comp.No 4  </w:t>
      </w:r>
      <w:r w:rsidRPr="00682D98">
        <w:rPr>
          <w:rFonts w:ascii="Arial" w:hAnsi="Arial" w:cs="Arial"/>
        </w:rPr>
        <w:tab/>
        <w:t xml:space="preserve"> 3:12.00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682D98">
        <w:rPr>
          <w:rFonts w:ascii="Arial" w:hAnsi="Arial" w:cs="Arial"/>
        </w:rPr>
        <w:lastRenderedPageBreak/>
        <w:t>Durham City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Aidan Makin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7  </w:t>
      </w:r>
      <w:r w:rsidRPr="00682D98">
        <w:rPr>
          <w:rFonts w:ascii="Arial" w:hAnsi="Arial" w:cs="Arial"/>
        </w:rPr>
        <w:tab/>
        <w:t xml:space="preserve">   49.57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3  </w:t>
      </w:r>
      <w:r w:rsidRPr="00682D98">
        <w:rPr>
          <w:rFonts w:ascii="Arial" w:hAnsi="Arial" w:cs="Arial"/>
        </w:rPr>
        <w:tab/>
        <w:t xml:space="preserve">   58.74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Alfie Smith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18 </w:t>
      </w:r>
      <w:r w:rsidRPr="00682D98">
        <w:rPr>
          <w:rFonts w:ascii="Arial" w:hAnsi="Arial" w:cs="Arial"/>
        </w:rPr>
        <w:tab/>
        <w:t xml:space="preserve"> 1:41.36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4  </w:t>
      </w:r>
      <w:r w:rsidRPr="00682D98">
        <w:rPr>
          <w:rFonts w:ascii="Arial" w:hAnsi="Arial" w:cs="Arial"/>
        </w:rPr>
        <w:tab/>
        <w:t xml:space="preserve"> 3:55.93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59 </w:t>
      </w:r>
      <w:r w:rsidRPr="00682D98">
        <w:rPr>
          <w:rFonts w:ascii="Arial" w:hAnsi="Arial" w:cs="Arial"/>
        </w:rPr>
        <w:tab/>
        <w:t xml:space="preserve">   40.56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Anna Jobling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84 </w:t>
      </w:r>
      <w:r w:rsidRPr="00682D98">
        <w:rPr>
          <w:rFonts w:ascii="Arial" w:hAnsi="Arial" w:cs="Arial"/>
        </w:rPr>
        <w:tab/>
        <w:t xml:space="preserve">   33.80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50 </w:t>
      </w:r>
      <w:r w:rsidRPr="00682D98">
        <w:rPr>
          <w:rFonts w:ascii="Arial" w:hAnsi="Arial" w:cs="Arial"/>
        </w:rPr>
        <w:tab/>
        <w:t xml:space="preserve"> 3:04.12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10  </w:t>
      </w:r>
      <w:r w:rsidRPr="00682D98">
        <w:rPr>
          <w:rFonts w:ascii="Arial" w:hAnsi="Arial" w:cs="Arial"/>
        </w:rPr>
        <w:tab/>
        <w:t xml:space="preserve">Girls 09 Yrs/Over 200m Butterfly   </w:t>
      </w:r>
      <w:r w:rsidRPr="00682D98">
        <w:rPr>
          <w:rFonts w:ascii="Arial" w:hAnsi="Arial" w:cs="Arial"/>
        </w:rPr>
        <w:tab/>
        <w:t xml:space="preserve">Comp.No 17 </w:t>
      </w:r>
      <w:r w:rsidRPr="00682D98">
        <w:rPr>
          <w:rFonts w:ascii="Arial" w:hAnsi="Arial" w:cs="Arial"/>
        </w:rPr>
        <w:tab/>
        <w:t xml:space="preserve"> 2:59.30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65 </w:t>
      </w:r>
      <w:r w:rsidRPr="00682D98">
        <w:rPr>
          <w:rFonts w:ascii="Arial" w:hAnsi="Arial" w:cs="Arial"/>
        </w:rPr>
        <w:tab/>
        <w:t xml:space="preserve"> 2:27.02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47 </w:t>
      </w:r>
      <w:r w:rsidRPr="00682D98">
        <w:rPr>
          <w:rFonts w:ascii="Arial" w:hAnsi="Arial" w:cs="Arial"/>
        </w:rPr>
        <w:tab/>
        <w:t xml:space="preserve"> 1:16.39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40 </w:t>
      </w:r>
      <w:r w:rsidRPr="00682D98">
        <w:rPr>
          <w:rFonts w:ascii="Arial" w:hAnsi="Arial" w:cs="Arial"/>
        </w:rPr>
        <w:tab/>
        <w:t xml:space="preserve"> 5:05.72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Ava Dunbar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17 </w:t>
      </w:r>
      <w:r w:rsidRPr="00682D98">
        <w:rPr>
          <w:rFonts w:ascii="Arial" w:hAnsi="Arial" w:cs="Arial"/>
        </w:rPr>
        <w:tab/>
        <w:t xml:space="preserve">   48.27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21 </w:t>
      </w:r>
      <w:r w:rsidRPr="00682D98">
        <w:rPr>
          <w:rFonts w:ascii="Arial" w:hAnsi="Arial" w:cs="Arial"/>
        </w:rPr>
        <w:tab/>
        <w:t xml:space="preserve"> 1:35.71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63 </w:t>
      </w:r>
      <w:r w:rsidRPr="00682D98">
        <w:rPr>
          <w:rFonts w:ascii="Arial" w:hAnsi="Arial" w:cs="Arial"/>
        </w:rPr>
        <w:tab/>
        <w:t xml:space="preserve">   50.23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46 </w:t>
      </w:r>
      <w:r w:rsidRPr="00682D98">
        <w:rPr>
          <w:rFonts w:ascii="Arial" w:hAnsi="Arial" w:cs="Arial"/>
        </w:rPr>
        <w:tab/>
        <w:t xml:space="preserve"> 1:26.31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51 </w:t>
      </w:r>
      <w:r w:rsidRPr="00682D98">
        <w:rPr>
          <w:rFonts w:ascii="Arial" w:hAnsi="Arial" w:cs="Arial"/>
        </w:rPr>
        <w:tab/>
        <w:t xml:space="preserve"> 1:35.65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56 </w:t>
      </w:r>
      <w:r w:rsidRPr="00682D98">
        <w:rPr>
          <w:rFonts w:ascii="Arial" w:hAnsi="Arial" w:cs="Arial"/>
        </w:rPr>
        <w:tab/>
        <w:t xml:space="preserve">   43.46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15 </w:t>
      </w:r>
      <w:r w:rsidRPr="00682D98">
        <w:rPr>
          <w:rFonts w:ascii="Arial" w:hAnsi="Arial" w:cs="Arial"/>
        </w:rPr>
        <w:tab/>
        <w:t xml:space="preserve"> 3:26.55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36 </w:t>
      </w:r>
      <w:r w:rsidRPr="00682D98">
        <w:rPr>
          <w:rFonts w:ascii="Arial" w:hAnsi="Arial" w:cs="Arial"/>
        </w:rPr>
        <w:tab/>
        <w:t xml:space="preserve"> 1:48.23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Ben Skipsey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28 </w:t>
      </w:r>
      <w:r w:rsidRPr="00682D98">
        <w:rPr>
          <w:rFonts w:ascii="Arial" w:hAnsi="Arial" w:cs="Arial"/>
        </w:rPr>
        <w:tab/>
        <w:t xml:space="preserve"> 1:38.35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51 </w:t>
      </w:r>
      <w:r w:rsidRPr="00682D98">
        <w:rPr>
          <w:rFonts w:ascii="Arial" w:hAnsi="Arial" w:cs="Arial"/>
        </w:rPr>
        <w:tab/>
        <w:t xml:space="preserve">   42.20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41 </w:t>
      </w:r>
      <w:r w:rsidRPr="00682D98">
        <w:rPr>
          <w:rFonts w:ascii="Arial" w:hAnsi="Arial" w:cs="Arial"/>
        </w:rPr>
        <w:tab/>
        <w:t xml:space="preserve">   38.14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Benjamin Dowsett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86 </w:t>
      </w:r>
      <w:r w:rsidRPr="00682D98">
        <w:rPr>
          <w:rFonts w:ascii="Arial" w:hAnsi="Arial" w:cs="Arial"/>
        </w:rPr>
        <w:tab/>
        <w:t xml:space="preserve">   30.61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61 </w:t>
      </w:r>
      <w:r w:rsidRPr="00682D98">
        <w:rPr>
          <w:rFonts w:ascii="Arial" w:hAnsi="Arial" w:cs="Arial"/>
        </w:rPr>
        <w:tab/>
        <w:t xml:space="preserve"> 1:24.08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87 </w:t>
      </w:r>
      <w:r w:rsidRPr="00682D98">
        <w:rPr>
          <w:rFonts w:ascii="Arial" w:hAnsi="Arial" w:cs="Arial"/>
        </w:rPr>
        <w:tab/>
        <w:t xml:space="preserve">   39.02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88 </w:t>
      </w:r>
      <w:r w:rsidRPr="00682D98">
        <w:rPr>
          <w:rFonts w:ascii="Arial" w:hAnsi="Arial" w:cs="Arial"/>
        </w:rPr>
        <w:tab/>
        <w:t xml:space="preserve"> 1:07.89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Bethany Coulson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67 </w:t>
      </w:r>
      <w:r w:rsidRPr="00682D98">
        <w:rPr>
          <w:rFonts w:ascii="Arial" w:hAnsi="Arial" w:cs="Arial"/>
        </w:rPr>
        <w:tab/>
        <w:t xml:space="preserve"> 1:31.24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11 </w:t>
      </w:r>
      <w:r w:rsidRPr="00682D98">
        <w:rPr>
          <w:rFonts w:ascii="Arial" w:hAnsi="Arial" w:cs="Arial"/>
        </w:rPr>
        <w:tab/>
        <w:t xml:space="preserve"> 3:07.65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97 </w:t>
      </w:r>
      <w:r w:rsidRPr="00682D98">
        <w:rPr>
          <w:rFonts w:ascii="Arial" w:hAnsi="Arial" w:cs="Arial"/>
        </w:rPr>
        <w:tab/>
        <w:t xml:space="preserve">   34.22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38 </w:t>
      </w:r>
      <w:r w:rsidRPr="00682D98">
        <w:rPr>
          <w:rFonts w:ascii="Arial" w:hAnsi="Arial" w:cs="Arial"/>
        </w:rPr>
        <w:tab/>
        <w:t xml:space="preserve"> 1:47.18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Chloe Featherstone-Lid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23 </w:t>
      </w:r>
      <w:r w:rsidRPr="00682D98">
        <w:rPr>
          <w:rFonts w:ascii="Arial" w:hAnsi="Arial" w:cs="Arial"/>
        </w:rPr>
        <w:tab/>
        <w:t xml:space="preserve">   46.84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11 </w:t>
      </w:r>
      <w:r w:rsidRPr="00682D98">
        <w:rPr>
          <w:rFonts w:ascii="Arial" w:hAnsi="Arial" w:cs="Arial"/>
        </w:rPr>
        <w:tab/>
        <w:t xml:space="preserve"> 1:43.02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Ciara Joyce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58 </w:t>
      </w:r>
      <w:r w:rsidRPr="00682D98">
        <w:rPr>
          <w:rFonts w:ascii="Arial" w:hAnsi="Arial" w:cs="Arial"/>
        </w:rPr>
        <w:tab/>
        <w:t xml:space="preserve"> 2:52.19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49 </w:t>
      </w:r>
      <w:r w:rsidRPr="00682D98">
        <w:rPr>
          <w:rFonts w:ascii="Arial" w:hAnsi="Arial" w:cs="Arial"/>
        </w:rPr>
        <w:tab/>
        <w:t xml:space="preserve"> 3:05.26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Daniel Moorhouse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2  </w:t>
      </w:r>
      <w:r w:rsidRPr="00682D98">
        <w:rPr>
          <w:rFonts w:ascii="Arial" w:hAnsi="Arial" w:cs="Arial"/>
        </w:rPr>
        <w:tab/>
        <w:t xml:space="preserve"> 1:53.61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19 </w:t>
      </w:r>
      <w:r w:rsidRPr="00682D98">
        <w:rPr>
          <w:rFonts w:ascii="Arial" w:hAnsi="Arial" w:cs="Arial"/>
        </w:rPr>
        <w:tab/>
        <w:t xml:space="preserve">   57.88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Eleanor Hooper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1  </w:t>
      </w:r>
      <w:r w:rsidRPr="00682D98">
        <w:rPr>
          <w:rFonts w:ascii="Arial" w:hAnsi="Arial" w:cs="Arial"/>
        </w:rPr>
        <w:tab/>
        <w:t xml:space="preserve"> 3:17.70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33 </w:t>
      </w:r>
      <w:r w:rsidRPr="00682D98">
        <w:rPr>
          <w:rFonts w:ascii="Arial" w:hAnsi="Arial" w:cs="Arial"/>
        </w:rPr>
        <w:tab/>
        <w:t xml:space="preserve">   47.00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Elena Purvis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51 </w:t>
      </w:r>
      <w:r w:rsidRPr="00682D98">
        <w:rPr>
          <w:rFonts w:ascii="Arial" w:hAnsi="Arial" w:cs="Arial"/>
        </w:rPr>
        <w:tab/>
        <w:t xml:space="preserve">   39.21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55 </w:t>
      </w:r>
      <w:r w:rsidRPr="00682D98">
        <w:rPr>
          <w:rFonts w:ascii="Arial" w:hAnsi="Arial" w:cs="Arial"/>
        </w:rPr>
        <w:tab/>
        <w:t xml:space="preserve">   51.17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34 </w:t>
      </w:r>
      <w:r w:rsidRPr="00682D98">
        <w:rPr>
          <w:rFonts w:ascii="Arial" w:hAnsi="Arial" w:cs="Arial"/>
        </w:rPr>
        <w:tab/>
        <w:t xml:space="preserve"> 1:30.27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Emily Appleby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19 </w:t>
      </w:r>
      <w:r w:rsidRPr="00682D98">
        <w:rPr>
          <w:rFonts w:ascii="Arial" w:hAnsi="Arial" w:cs="Arial"/>
        </w:rPr>
        <w:tab/>
        <w:t xml:space="preserve"> 3:15.70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39 </w:t>
      </w:r>
      <w:r w:rsidRPr="00682D98">
        <w:rPr>
          <w:rFonts w:ascii="Arial" w:hAnsi="Arial" w:cs="Arial"/>
        </w:rPr>
        <w:tab/>
        <w:t xml:space="preserve">   42.14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27 </w:t>
      </w:r>
      <w:r w:rsidRPr="00682D98">
        <w:rPr>
          <w:rFonts w:ascii="Arial" w:hAnsi="Arial" w:cs="Arial"/>
        </w:rPr>
        <w:tab/>
        <w:t xml:space="preserve"> 1:33.89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62 </w:t>
      </w:r>
      <w:r w:rsidRPr="00682D98">
        <w:rPr>
          <w:rFonts w:ascii="Arial" w:hAnsi="Arial" w:cs="Arial"/>
        </w:rPr>
        <w:tab/>
        <w:t xml:space="preserve">   50.32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Emily Rodgers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10 </w:t>
      </w:r>
      <w:r w:rsidRPr="00682D98">
        <w:rPr>
          <w:rFonts w:ascii="Arial" w:hAnsi="Arial" w:cs="Arial"/>
        </w:rPr>
        <w:tab/>
        <w:t xml:space="preserve"> 3:22.19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19 </w:t>
      </w:r>
      <w:r w:rsidRPr="00682D98">
        <w:rPr>
          <w:rFonts w:ascii="Arial" w:hAnsi="Arial" w:cs="Arial"/>
        </w:rPr>
        <w:tab/>
        <w:t xml:space="preserve"> 3:39.33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102</w:t>
      </w:r>
      <w:r w:rsidRPr="00682D98">
        <w:rPr>
          <w:rFonts w:ascii="Arial" w:hAnsi="Arial" w:cs="Arial"/>
        </w:rPr>
        <w:tab/>
        <w:t xml:space="preserve">   44.62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70 </w:t>
      </w:r>
      <w:r w:rsidRPr="00682D98">
        <w:rPr>
          <w:rFonts w:ascii="Arial" w:hAnsi="Arial" w:cs="Arial"/>
        </w:rPr>
        <w:tab/>
        <w:t xml:space="preserve"> 1:20.81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22 </w:t>
      </w:r>
      <w:r w:rsidRPr="00682D98">
        <w:rPr>
          <w:rFonts w:ascii="Arial" w:hAnsi="Arial" w:cs="Arial"/>
        </w:rPr>
        <w:tab/>
        <w:t xml:space="preserve"> 2:53.39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7  </w:t>
      </w:r>
      <w:r w:rsidRPr="00682D98">
        <w:rPr>
          <w:rFonts w:ascii="Arial" w:hAnsi="Arial" w:cs="Arial"/>
        </w:rPr>
        <w:tab/>
        <w:t xml:space="preserve"> 1:42.18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1  </w:t>
      </w:r>
      <w:r w:rsidRPr="00682D98">
        <w:rPr>
          <w:rFonts w:ascii="Arial" w:hAnsi="Arial" w:cs="Arial"/>
        </w:rPr>
        <w:tab/>
        <w:t xml:space="preserve"> 6:44.13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71 </w:t>
      </w:r>
      <w:r w:rsidRPr="00682D98">
        <w:rPr>
          <w:rFonts w:ascii="Arial" w:hAnsi="Arial" w:cs="Arial"/>
        </w:rPr>
        <w:tab/>
        <w:t xml:space="preserve">   36.75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Emma Simpson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69 </w:t>
      </w:r>
      <w:r w:rsidRPr="00682D98">
        <w:rPr>
          <w:rFonts w:ascii="Arial" w:hAnsi="Arial" w:cs="Arial"/>
        </w:rPr>
        <w:tab/>
        <w:t xml:space="preserve">   35.84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56 </w:t>
      </w:r>
      <w:r w:rsidRPr="00682D98">
        <w:rPr>
          <w:rFonts w:ascii="Arial" w:hAnsi="Arial" w:cs="Arial"/>
        </w:rPr>
        <w:tab/>
        <w:t xml:space="preserve"> 2:55.70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10  </w:t>
      </w:r>
      <w:r w:rsidRPr="00682D98">
        <w:rPr>
          <w:rFonts w:ascii="Arial" w:hAnsi="Arial" w:cs="Arial"/>
        </w:rPr>
        <w:tab/>
        <w:t xml:space="preserve">Girls 09 Yrs/Over 200m Butterfly   </w:t>
      </w:r>
      <w:r w:rsidRPr="00682D98">
        <w:rPr>
          <w:rFonts w:ascii="Arial" w:hAnsi="Arial" w:cs="Arial"/>
        </w:rPr>
        <w:tab/>
        <w:t xml:space="preserve">Comp.No 22 </w:t>
      </w:r>
      <w:r w:rsidRPr="00682D98">
        <w:rPr>
          <w:rFonts w:ascii="Arial" w:hAnsi="Arial" w:cs="Arial"/>
        </w:rPr>
        <w:tab/>
        <w:t xml:space="preserve"> 2:48.47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Hannah Hryniszak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56 </w:t>
      </w:r>
      <w:r w:rsidRPr="00682D98">
        <w:rPr>
          <w:rFonts w:ascii="Arial" w:hAnsi="Arial" w:cs="Arial"/>
        </w:rPr>
        <w:tab/>
        <w:t xml:space="preserve"> 2:54.72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74 </w:t>
      </w:r>
      <w:r w:rsidRPr="00682D98">
        <w:rPr>
          <w:rFonts w:ascii="Arial" w:hAnsi="Arial" w:cs="Arial"/>
        </w:rPr>
        <w:tab/>
        <w:t xml:space="preserve">   35.32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99 </w:t>
      </w:r>
      <w:r w:rsidRPr="00682D98">
        <w:rPr>
          <w:rFonts w:ascii="Arial" w:hAnsi="Arial" w:cs="Arial"/>
        </w:rPr>
        <w:tab/>
        <w:t xml:space="preserve">   45.40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123</w:t>
      </w:r>
      <w:r w:rsidRPr="00682D98">
        <w:rPr>
          <w:rFonts w:ascii="Arial" w:hAnsi="Arial" w:cs="Arial"/>
        </w:rPr>
        <w:tab/>
        <w:t xml:space="preserve"> 1:11.29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Harvey Burford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23 </w:t>
      </w:r>
      <w:r w:rsidRPr="00682D98">
        <w:rPr>
          <w:rFonts w:ascii="Arial" w:hAnsi="Arial" w:cs="Arial"/>
        </w:rPr>
        <w:tab/>
        <w:t xml:space="preserve">   42.81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29 </w:t>
      </w:r>
      <w:r w:rsidRPr="00682D98">
        <w:rPr>
          <w:rFonts w:ascii="Arial" w:hAnsi="Arial" w:cs="Arial"/>
        </w:rPr>
        <w:tab/>
        <w:t xml:space="preserve"> 1:50.61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Isabella Royle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21 </w:t>
      </w:r>
      <w:r w:rsidRPr="00682D98">
        <w:rPr>
          <w:rFonts w:ascii="Arial" w:hAnsi="Arial" w:cs="Arial"/>
        </w:rPr>
        <w:tab/>
        <w:t xml:space="preserve">   47.20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60 </w:t>
      </w:r>
      <w:r w:rsidRPr="00682D98">
        <w:rPr>
          <w:rFonts w:ascii="Arial" w:hAnsi="Arial" w:cs="Arial"/>
        </w:rPr>
        <w:tab/>
        <w:t xml:space="preserve">   50.58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26 </w:t>
      </w:r>
      <w:r w:rsidRPr="00682D98">
        <w:rPr>
          <w:rFonts w:ascii="Arial" w:hAnsi="Arial" w:cs="Arial"/>
        </w:rPr>
        <w:tab/>
        <w:t xml:space="preserve"> 1:34.62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Isabelle Hryniszak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9  </w:t>
      </w:r>
      <w:r w:rsidRPr="00682D98">
        <w:rPr>
          <w:rFonts w:ascii="Arial" w:hAnsi="Arial" w:cs="Arial"/>
        </w:rPr>
        <w:tab/>
        <w:t xml:space="preserve"> 3:25.00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13 </w:t>
      </w:r>
      <w:r w:rsidRPr="00682D98">
        <w:rPr>
          <w:rFonts w:ascii="Arial" w:hAnsi="Arial" w:cs="Arial"/>
        </w:rPr>
        <w:tab/>
        <w:t xml:space="preserve"> 1:42.19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43 </w:t>
      </w:r>
      <w:r w:rsidRPr="00682D98">
        <w:rPr>
          <w:rFonts w:ascii="Arial" w:hAnsi="Arial" w:cs="Arial"/>
        </w:rPr>
        <w:tab/>
        <w:t xml:space="preserve">   53.29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30 </w:t>
      </w:r>
      <w:r w:rsidRPr="00682D98">
        <w:rPr>
          <w:rFonts w:ascii="Arial" w:hAnsi="Arial" w:cs="Arial"/>
        </w:rPr>
        <w:tab/>
        <w:t xml:space="preserve"> 1:32.44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Joe Skipsey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68 </w:t>
      </w:r>
      <w:r w:rsidRPr="00682D98">
        <w:rPr>
          <w:rFonts w:ascii="Arial" w:hAnsi="Arial" w:cs="Arial"/>
        </w:rPr>
        <w:tab/>
        <w:t xml:space="preserve"> 1:20.84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79 </w:t>
      </w:r>
      <w:r w:rsidRPr="00682D98">
        <w:rPr>
          <w:rFonts w:ascii="Arial" w:hAnsi="Arial" w:cs="Arial"/>
        </w:rPr>
        <w:tab/>
        <w:t xml:space="preserve">   36.66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70 </w:t>
      </w:r>
      <w:r w:rsidRPr="00682D98">
        <w:rPr>
          <w:rFonts w:ascii="Arial" w:hAnsi="Arial" w:cs="Arial"/>
        </w:rPr>
        <w:tab/>
        <w:t xml:space="preserve">   32.55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55 </w:t>
      </w:r>
      <w:r w:rsidRPr="00682D98">
        <w:rPr>
          <w:rFonts w:ascii="Arial" w:hAnsi="Arial" w:cs="Arial"/>
        </w:rPr>
        <w:tab/>
        <w:t xml:space="preserve"> 1:31.69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Josh Whiting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63 </w:t>
      </w:r>
      <w:r w:rsidRPr="00682D98">
        <w:rPr>
          <w:rFonts w:ascii="Arial" w:hAnsi="Arial" w:cs="Arial"/>
        </w:rPr>
        <w:tab/>
        <w:t xml:space="preserve"> 1:24.74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31 </w:t>
      </w:r>
      <w:r w:rsidRPr="00682D98">
        <w:rPr>
          <w:rFonts w:ascii="Arial" w:hAnsi="Arial" w:cs="Arial"/>
        </w:rPr>
        <w:tab/>
        <w:t xml:space="preserve"> 2:42.30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61 </w:t>
      </w:r>
      <w:r w:rsidRPr="00682D98">
        <w:rPr>
          <w:rFonts w:ascii="Arial" w:hAnsi="Arial" w:cs="Arial"/>
        </w:rPr>
        <w:tab/>
        <w:t xml:space="preserve">   39.82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71 </w:t>
      </w:r>
      <w:r w:rsidRPr="00682D98">
        <w:rPr>
          <w:rFonts w:ascii="Arial" w:hAnsi="Arial" w:cs="Arial"/>
        </w:rPr>
        <w:tab/>
        <w:t xml:space="preserve">   32.34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Joshua Royle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44 </w:t>
      </w:r>
      <w:r w:rsidRPr="00682D98">
        <w:rPr>
          <w:rFonts w:ascii="Arial" w:hAnsi="Arial" w:cs="Arial"/>
        </w:rPr>
        <w:tab/>
        <w:t xml:space="preserve"> 2:23.37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36 </w:t>
      </w:r>
      <w:r w:rsidRPr="00682D98">
        <w:rPr>
          <w:rFonts w:ascii="Arial" w:hAnsi="Arial" w:cs="Arial"/>
        </w:rPr>
        <w:tab/>
        <w:t xml:space="preserve"> 4:58.31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85 </w:t>
      </w:r>
      <w:r w:rsidRPr="00682D98">
        <w:rPr>
          <w:rFonts w:ascii="Arial" w:hAnsi="Arial" w:cs="Arial"/>
        </w:rPr>
        <w:tab/>
        <w:t xml:space="preserve">   30.67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Katie Joyce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16 </w:t>
      </w:r>
      <w:r w:rsidRPr="00682D98">
        <w:rPr>
          <w:rFonts w:ascii="Arial" w:hAnsi="Arial" w:cs="Arial"/>
        </w:rPr>
        <w:tab/>
        <w:t xml:space="preserve"> 3:16.74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33 </w:t>
      </w:r>
      <w:r w:rsidRPr="00682D98">
        <w:rPr>
          <w:rFonts w:ascii="Arial" w:hAnsi="Arial" w:cs="Arial"/>
        </w:rPr>
        <w:tab/>
        <w:t xml:space="preserve"> 3:22.88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12 </w:t>
      </w:r>
      <w:r w:rsidRPr="00682D98">
        <w:rPr>
          <w:rFonts w:ascii="Arial" w:hAnsi="Arial" w:cs="Arial"/>
        </w:rPr>
        <w:tab/>
        <w:t xml:space="preserve"> 1:42.68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114</w:t>
      </w:r>
      <w:r w:rsidRPr="00682D98">
        <w:rPr>
          <w:rFonts w:ascii="Arial" w:hAnsi="Arial" w:cs="Arial"/>
        </w:rPr>
        <w:tab/>
        <w:t xml:space="preserve">   43.16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69 </w:t>
      </w:r>
      <w:r w:rsidRPr="00682D98">
        <w:rPr>
          <w:rFonts w:ascii="Arial" w:hAnsi="Arial" w:cs="Arial"/>
        </w:rPr>
        <w:tab/>
        <w:t xml:space="preserve"> 1:20.96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62 </w:t>
      </w:r>
      <w:r w:rsidRPr="00682D98">
        <w:rPr>
          <w:rFonts w:ascii="Arial" w:hAnsi="Arial" w:cs="Arial"/>
        </w:rPr>
        <w:tab/>
        <w:t xml:space="preserve"> 1:34.27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Louis Dubbeldam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38 </w:t>
      </w:r>
      <w:r w:rsidRPr="00682D98">
        <w:rPr>
          <w:rFonts w:ascii="Arial" w:hAnsi="Arial" w:cs="Arial"/>
        </w:rPr>
        <w:tab/>
        <w:t xml:space="preserve"> 1:32.56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48 </w:t>
      </w:r>
      <w:r w:rsidRPr="00682D98">
        <w:rPr>
          <w:rFonts w:ascii="Arial" w:hAnsi="Arial" w:cs="Arial"/>
        </w:rPr>
        <w:tab/>
        <w:t xml:space="preserve">   43.12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43 </w:t>
      </w:r>
      <w:r w:rsidRPr="00682D98">
        <w:rPr>
          <w:rFonts w:ascii="Arial" w:hAnsi="Arial" w:cs="Arial"/>
        </w:rPr>
        <w:tab/>
        <w:t xml:space="preserve">   37.92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42 </w:t>
      </w:r>
      <w:r w:rsidRPr="00682D98">
        <w:rPr>
          <w:rFonts w:ascii="Arial" w:hAnsi="Arial" w:cs="Arial"/>
        </w:rPr>
        <w:tab/>
        <w:t xml:space="preserve"> 1:41.06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Lucy Haigh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36 </w:t>
      </w:r>
      <w:r w:rsidRPr="00682D98">
        <w:rPr>
          <w:rFonts w:ascii="Arial" w:hAnsi="Arial" w:cs="Arial"/>
        </w:rPr>
        <w:tab/>
        <w:t xml:space="preserve"> 1:42.12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65 </w:t>
      </w:r>
      <w:r w:rsidRPr="00682D98">
        <w:rPr>
          <w:rFonts w:ascii="Arial" w:hAnsi="Arial" w:cs="Arial"/>
        </w:rPr>
        <w:tab/>
        <w:t xml:space="preserve">   37.39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21 </w:t>
      </w:r>
      <w:r w:rsidRPr="00682D98">
        <w:rPr>
          <w:rFonts w:ascii="Arial" w:hAnsi="Arial" w:cs="Arial"/>
        </w:rPr>
        <w:tab/>
        <w:t xml:space="preserve"> 3:19.60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Macie Hodgson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6  </w:t>
      </w:r>
      <w:r w:rsidRPr="00682D98">
        <w:rPr>
          <w:rFonts w:ascii="Arial" w:hAnsi="Arial" w:cs="Arial"/>
        </w:rPr>
        <w:tab/>
        <w:t xml:space="preserve"> 3:30.40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25 </w:t>
      </w:r>
      <w:r w:rsidRPr="00682D98">
        <w:rPr>
          <w:rFonts w:ascii="Arial" w:hAnsi="Arial" w:cs="Arial"/>
        </w:rPr>
        <w:tab/>
        <w:t xml:space="preserve">   45.97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35 </w:t>
      </w:r>
      <w:r w:rsidRPr="00682D98">
        <w:rPr>
          <w:rFonts w:ascii="Arial" w:hAnsi="Arial" w:cs="Arial"/>
        </w:rPr>
        <w:tab/>
        <w:t xml:space="preserve">   54.17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27 </w:t>
      </w:r>
      <w:r w:rsidRPr="00682D98">
        <w:rPr>
          <w:rFonts w:ascii="Arial" w:hAnsi="Arial" w:cs="Arial"/>
        </w:rPr>
        <w:tab/>
        <w:t xml:space="preserve"> 1:33.59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4  </w:t>
      </w:r>
      <w:r w:rsidRPr="00682D98">
        <w:rPr>
          <w:rFonts w:ascii="Arial" w:hAnsi="Arial" w:cs="Arial"/>
        </w:rPr>
        <w:tab/>
        <w:t xml:space="preserve"> 3:14.49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4  </w:t>
      </w:r>
      <w:r w:rsidRPr="00682D98">
        <w:rPr>
          <w:rFonts w:ascii="Arial" w:hAnsi="Arial" w:cs="Arial"/>
        </w:rPr>
        <w:tab/>
        <w:t xml:space="preserve"> 1:47.37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26 </w:t>
      </w:r>
      <w:r w:rsidRPr="00682D98">
        <w:rPr>
          <w:rFonts w:ascii="Arial" w:hAnsi="Arial" w:cs="Arial"/>
        </w:rPr>
        <w:tab/>
        <w:t xml:space="preserve">   43.86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16 </w:t>
      </w:r>
      <w:r w:rsidRPr="00682D98">
        <w:rPr>
          <w:rFonts w:ascii="Arial" w:hAnsi="Arial" w:cs="Arial"/>
        </w:rPr>
        <w:tab/>
        <w:t xml:space="preserve"> 3:25.72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Madeleine Graham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35 </w:t>
      </w:r>
      <w:r w:rsidRPr="00682D98">
        <w:rPr>
          <w:rFonts w:ascii="Arial" w:hAnsi="Arial" w:cs="Arial"/>
        </w:rPr>
        <w:tab/>
        <w:t xml:space="preserve"> 3:22.19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119</w:t>
      </w:r>
      <w:r w:rsidRPr="00682D98">
        <w:rPr>
          <w:rFonts w:ascii="Arial" w:hAnsi="Arial" w:cs="Arial"/>
        </w:rPr>
        <w:tab/>
        <w:t xml:space="preserve">   42.45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73 </w:t>
      </w:r>
      <w:r w:rsidRPr="00682D98">
        <w:rPr>
          <w:rFonts w:ascii="Arial" w:hAnsi="Arial" w:cs="Arial"/>
        </w:rPr>
        <w:tab/>
        <w:t xml:space="preserve"> 1:20.48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84 </w:t>
      </w:r>
      <w:r w:rsidRPr="00682D98">
        <w:rPr>
          <w:rFonts w:ascii="Arial" w:hAnsi="Arial" w:cs="Arial"/>
        </w:rPr>
        <w:tab/>
        <w:t xml:space="preserve">   35.19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37 </w:t>
      </w:r>
      <w:r w:rsidRPr="00682D98">
        <w:rPr>
          <w:rFonts w:ascii="Arial" w:hAnsi="Arial" w:cs="Arial"/>
        </w:rPr>
        <w:tab/>
        <w:t xml:space="preserve"> 1:47.35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Marcus Dunbar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6  </w:t>
      </w:r>
      <w:r w:rsidRPr="00682D98">
        <w:rPr>
          <w:rFonts w:ascii="Arial" w:hAnsi="Arial" w:cs="Arial"/>
        </w:rPr>
        <w:tab/>
        <w:t xml:space="preserve">   56.33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9  </w:t>
      </w:r>
      <w:r w:rsidRPr="00682D98">
        <w:rPr>
          <w:rFonts w:ascii="Arial" w:hAnsi="Arial" w:cs="Arial"/>
        </w:rPr>
        <w:tab/>
        <w:t xml:space="preserve">   49.46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2  </w:t>
      </w:r>
      <w:r w:rsidRPr="00682D98">
        <w:rPr>
          <w:rFonts w:ascii="Arial" w:hAnsi="Arial" w:cs="Arial"/>
        </w:rPr>
        <w:tab/>
        <w:t xml:space="preserve">   59.78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4  </w:t>
      </w:r>
      <w:r w:rsidRPr="00682D98">
        <w:rPr>
          <w:rFonts w:ascii="Arial" w:hAnsi="Arial" w:cs="Arial"/>
        </w:rPr>
        <w:tab/>
        <w:t xml:space="preserve"> 1:07.92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Niamh Unwin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27 </w:t>
      </w:r>
      <w:r w:rsidRPr="00682D98">
        <w:rPr>
          <w:rFonts w:ascii="Arial" w:hAnsi="Arial" w:cs="Arial"/>
        </w:rPr>
        <w:tab/>
        <w:t xml:space="preserve">   55.71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2  </w:t>
      </w:r>
      <w:r w:rsidRPr="00682D98">
        <w:rPr>
          <w:rFonts w:ascii="Arial" w:hAnsi="Arial" w:cs="Arial"/>
        </w:rPr>
        <w:tab/>
        <w:t xml:space="preserve">   55.88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Nicole Isaacson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90 </w:t>
      </w:r>
      <w:r w:rsidRPr="00682D98">
        <w:rPr>
          <w:rFonts w:ascii="Arial" w:hAnsi="Arial" w:cs="Arial"/>
        </w:rPr>
        <w:tab/>
        <w:t xml:space="preserve">   33.00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10  </w:t>
      </w:r>
      <w:r w:rsidRPr="00682D98">
        <w:rPr>
          <w:rFonts w:ascii="Arial" w:hAnsi="Arial" w:cs="Arial"/>
        </w:rPr>
        <w:tab/>
        <w:t xml:space="preserve">Girls 09 Yrs/Over 200m Butterfly   </w:t>
      </w:r>
      <w:r w:rsidRPr="00682D98">
        <w:rPr>
          <w:rFonts w:ascii="Arial" w:hAnsi="Arial" w:cs="Arial"/>
        </w:rPr>
        <w:tab/>
        <w:t xml:space="preserve">Comp.No 16 </w:t>
      </w:r>
      <w:r w:rsidRPr="00682D98">
        <w:rPr>
          <w:rFonts w:ascii="Arial" w:hAnsi="Arial" w:cs="Arial"/>
        </w:rPr>
        <w:tab/>
        <w:t xml:space="preserve"> 2:59.56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140</w:t>
      </w:r>
      <w:r w:rsidRPr="00682D98">
        <w:rPr>
          <w:rFonts w:ascii="Arial" w:hAnsi="Arial" w:cs="Arial"/>
        </w:rPr>
        <w:tab/>
        <w:t xml:space="preserve"> 1:08.80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44 </w:t>
      </w:r>
      <w:r w:rsidRPr="00682D98">
        <w:rPr>
          <w:rFonts w:ascii="Arial" w:hAnsi="Arial" w:cs="Arial"/>
        </w:rPr>
        <w:tab/>
        <w:t xml:space="preserve"> 2:36.52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42 </w:t>
      </w:r>
      <w:r w:rsidRPr="00682D98">
        <w:rPr>
          <w:rFonts w:ascii="Arial" w:hAnsi="Arial" w:cs="Arial"/>
        </w:rPr>
        <w:tab/>
        <w:t xml:space="preserve"> 1:17.92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116</w:t>
      </w:r>
      <w:r w:rsidRPr="00682D98">
        <w:rPr>
          <w:rFonts w:ascii="Arial" w:hAnsi="Arial" w:cs="Arial"/>
        </w:rPr>
        <w:tab/>
        <w:t xml:space="preserve">   31.90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Peter Chater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33 </w:t>
      </w:r>
      <w:r w:rsidRPr="00682D98">
        <w:rPr>
          <w:rFonts w:ascii="Arial" w:hAnsi="Arial" w:cs="Arial"/>
        </w:rPr>
        <w:tab/>
        <w:t xml:space="preserve"> 2:41.75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55 </w:t>
      </w:r>
      <w:r w:rsidRPr="00682D98">
        <w:rPr>
          <w:rFonts w:ascii="Arial" w:hAnsi="Arial" w:cs="Arial"/>
        </w:rPr>
        <w:tab/>
        <w:t xml:space="preserve">   33.95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33 </w:t>
      </w:r>
      <w:r w:rsidRPr="00682D98">
        <w:rPr>
          <w:rFonts w:ascii="Arial" w:hAnsi="Arial" w:cs="Arial"/>
        </w:rPr>
        <w:tab/>
        <w:t xml:space="preserve"> 2:56.60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Peter McGrother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32 </w:t>
      </w:r>
      <w:r w:rsidRPr="00682D98">
        <w:rPr>
          <w:rFonts w:ascii="Arial" w:hAnsi="Arial" w:cs="Arial"/>
        </w:rPr>
        <w:tab/>
        <w:t xml:space="preserve">   45.83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25 </w:t>
      </w:r>
      <w:r w:rsidRPr="00682D98">
        <w:rPr>
          <w:rFonts w:ascii="Arial" w:hAnsi="Arial" w:cs="Arial"/>
        </w:rPr>
        <w:tab/>
        <w:t xml:space="preserve">   44.55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30 </w:t>
      </w:r>
      <w:r w:rsidRPr="00682D98">
        <w:rPr>
          <w:rFonts w:ascii="Arial" w:hAnsi="Arial" w:cs="Arial"/>
        </w:rPr>
        <w:tab/>
        <w:t xml:space="preserve">   53.54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38 </w:t>
      </w:r>
      <w:r w:rsidRPr="00682D98">
        <w:rPr>
          <w:rFonts w:ascii="Arial" w:hAnsi="Arial" w:cs="Arial"/>
        </w:rPr>
        <w:tab/>
        <w:t xml:space="preserve"> 1:27.81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Poppy Pearson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53 </w:t>
      </w:r>
      <w:r w:rsidRPr="00682D98">
        <w:rPr>
          <w:rFonts w:ascii="Arial" w:hAnsi="Arial" w:cs="Arial"/>
        </w:rPr>
        <w:tab/>
        <w:t xml:space="preserve">   44.17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41 </w:t>
      </w:r>
      <w:r w:rsidRPr="00682D98">
        <w:rPr>
          <w:rFonts w:ascii="Arial" w:hAnsi="Arial" w:cs="Arial"/>
        </w:rPr>
        <w:tab/>
        <w:t xml:space="preserve">   41.11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Samuel Terry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53 </w:t>
      </w:r>
      <w:r w:rsidRPr="00682D98">
        <w:rPr>
          <w:rFonts w:ascii="Arial" w:hAnsi="Arial" w:cs="Arial"/>
        </w:rPr>
        <w:tab/>
        <w:t xml:space="preserve"> 1:27.74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22 </w:t>
      </w:r>
      <w:r w:rsidRPr="00682D98">
        <w:rPr>
          <w:rFonts w:ascii="Arial" w:hAnsi="Arial" w:cs="Arial"/>
        </w:rPr>
        <w:tab/>
        <w:t xml:space="preserve"> 2:59.46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70 </w:t>
      </w:r>
      <w:r w:rsidRPr="00682D98">
        <w:rPr>
          <w:rFonts w:ascii="Arial" w:hAnsi="Arial" w:cs="Arial"/>
        </w:rPr>
        <w:tab/>
        <w:t xml:space="preserve">   38.08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Selina Zhu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7  </w:t>
      </w:r>
      <w:r w:rsidRPr="00682D98">
        <w:rPr>
          <w:rFonts w:ascii="Arial" w:hAnsi="Arial" w:cs="Arial"/>
        </w:rPr>
        <w:tab/>
        <w:t xml:space="preserve"> 3:30.00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61 </w:t>
      </w:r>
      <w:r w:rsidRPr="00682D98">
        <w:rPr>
          <w:rFonts w:ascii="Arial" w:hAnsi="Arial" w:cs="Arial"/>
        </w:rPr>
        <w:tab/>
        <w:t xml:space="preserve">   37.35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73 </w:t>
      </w:r>
      <w:r w:rsidRPr="00682D98">
        <w:rPr>
          <w:rFonts w:ascii="Arial" w:hAnsi="Arial" w:cs="Arial"/>
        </w:rPr>
        <w:tab/>
        <w:t xml:space="preserve">   48.74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89 </w:t>
      </w:r>
      <w:r w:rsidRPr="00682D98">
        <w:rPr>
          <w:rFonts w:ascii="Arial" w:hAnsi="Arial" w:cs="Arial"/>
        </w:rPr>
        <w:tab/>
        <w:t xml:space="preserve"> 1:17.50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Tom Jobling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71 </w:t>
      </w:r>
      <w:r w:rsidRPr="00682D98">
        <w:rPr>
          <w:rFonts w:ascii="Arial" w:hAnsi="Arial" w:cs="Arial"/>
        </w:rPr>
        <w:tab/>
        <w:t xml:space="preserve">   37.79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7   </w:t>
      </w:r>
      <w:r w:rsidRPr="00682D98">
        <w:rPr>
          <w:rFonts w:ascii="Arial" w:hAnsi="Arial" w:cs="Arial"/>
        </w:rPr>
        <w:tab/>
        <w:t xml:space="preserve">Boys 09 Yrs/Over 100m Butterfly    </w:t>
      </w:r>
      <w:r w:rsidRPr="00682D98">
        <w:rPr>
          <w:rFonts w:ascii="Arial" w:hAnsi="Arial" w:cs="Arial"/>
        </w:rPr>
        <w:tab/>
        <w:t xml:space="preserve">Comp.No 14 </w:t>
      </w:r>
      <w:r w:rsidRPr="00682D98">
        <w:rPr>
          <w:rFonts w:ascii="Arial" w:hAnsi="Arial" w:cs="Arial"/>
        </w:rPr>
        <w:tab/>
        <w:t xml:space="preserve"> 1:23.42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20 </w:t>
      </w:r>
      <w:r w:rsidRPr="00682D98">
        <w:rPr>
          <w:rFonts w:ascii="Arial" w:hAnsi="Arial" w:cs="Arial"/>
        </w:rPr>
        <w:tab/>
        <w:t xml:space="preserve"> 5:25.73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51 </w:t>
      </w:r>
      <w:r w:rsidRPr="00682D98">
        <w:rPr>
          <w:rFonts w:ascii="Arial" w:hAnsi="Arial" w:cs="Arial"/>
        </w:rPr>
        <w:tab/>
        <w:t xml:space="preserve">   35.40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48 </w:t>
      </w:r>
      <w:r w:rsidRPr="00682D98">
        <w:rPr>
          <w:rFonts w:ascii="Arial" w:hAnsi="Arial" w:cs="Arial"/>
        </w:rPr>
        <w:tab/>
        <w:t xml:space="preserve"> 1:20.34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William Foreman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13 </w:t>
      </w:r>
      <w:r w:rsidRPr="00682D98">
        <w:rPr>
          <w:rFonts w:ascii="Arial" w:hAnsi="Arial" w:cs="Arial"/>
        </w:rPr>
        <w:tab/>
        <w:t xml:space="preserve">   50.87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13 </w:t>
      </w:r>
      <w:r w:rsidRPr="00682D98">
        <w:rPr>
          <w:rFonts w:ascii="Arial" w:hAnsi="Arial" w:cs="Arial"/>
        </w:rPr>
        <w:tab/>
        <w:t xml:space="preserve">   46.25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William Terry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19 </w:t>
      </w:r>
      <w:r w:rsidRPr="00682D98">
        <w:rPr>
          <w:rFonts w:ascii="Arial" w:hAnsi="Arial" w:cs="Arial"/>
        </w:rPr>
        <w:tab/>
        <w:t xml:space="preserve"> 1:41.20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43 </w:t>
      </w:r>
      <w:r w:rsidRPr="00682D98">
        <w:rPr>
          <w:rFonts w:ascii="Arial" w:hAnsi="Arial" w:cs="Arial"/>
        </w:rPr>
        <w:tab/>
        <w:t xml:space="preserve">   43.53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7   </w:t>
      </w:r>
      <w:r w:rsidRPr="00682D98">
        <w:rPr>
          <w:rFonts w:ascii="Arial" w:hAnsi="Arial" w:cs="Arial"/>
        </w:rPr>
        <w:tab/>
        <w:t xml:space="preserve">Boys 09 Yrs/Over 100m Butterfly    </w:t>
      </w:r>
      <w:r w:rsidRPr="00682D98">
        <w:rPr>
          <w:rFonts w:ascii="Arial" w:hAnsi="Arial" w:cs="Arial"/>
        </w:rPr>
        <w:tab/>
        <w:t xml:space="preserve">Comp.No 6  </w:t>
      </w:r>
      <w:r w:rsidRPr="00682D98">
        <w:rPr>
          <w:rFonts w:ascii="Arial" w:hAnsi="Arial" w:cs="Arial"/>
        </w:rPr>
        <w:tab/>
        <w:t xml:space="preserve"> 1:39.55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682D98">
        <w:rPr>
          <w:rFonts w:ascii="Arial" w:hAnsi="Arial" w:cs="Arial"/>
        </w:rPr>
        <w:lastRenderedPageBreak/>
        <w:t>Gates &amp;Whick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Adam Strickland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42 </w:t>
      </w:r>
      <w:r w:rsidRPr="00682D98">
        <w:rPr>
          <w:rFonts w:ascii="Arial" w:hAnsi="Arial" w:cs="Arial"/>
        </w:rPr>
        <w:tab/>
        <w:t xml:space="preserve"> 4:27.20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53 </w:t>
      </w:r>
      <w:r w:rsidRPr="00682D98">
        <w:rPr>
          <w:rFonts w:ascii="Arial" w:hAnsi="Arial" w:cs="Arial"/>
        </w:rPr>
        <w:tab/>
        <w:t xml:space="preserve"> 1:33.69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63 </w:t>
      </w:r>
      <w:r w:rsidRPr="00682D98">
        <w:rPr>
          <w:rFonts w:ascii="Arial" w:hAnsi="Arial" w:cs="Arial"/>
        </w:rPr>
        <w:tab/>
        <w:t xml:space="preserve">   29.50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24 </w:t>
      </w:r>
      <w:r w:rsidRPr="00682D98">
        <w:rPr>
          <w:rFonts w:ascii="Arial" w:hAnsi="Arial" w:cs="Arial"/>
        </w:rPr>
        <w:tab/>
        <w:t xml:space="preserve"> 3:21.36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82 </w:t>
      </w:r>
      <w:r w:rsidRPr="00682D98">
        <w:rPr>
          <w:rFonts w:ascii="Arial" w:hAnsi="Arial" w:cs="Arial"/>
        </w:rPr>
        <w:tab/>
        <w:t xml:space="preserve">   41.60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Alex McGill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156</w:t>
      </w:r>
      <w:r w:rsidRPr="00682D98">
        <w:rPr>
          <w:rFonts w:ascii="Arial" w:hAnsi="Arial" w:cs="Arial"/>
        </w:rPr>
        <w:tab/>
        <w:t xml:space="preserve"> 1:05.20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76 </w:t>
      </w:r>
      <w:r w:rsidRPr="00682D98">
        <w:rPr>
          <w:rFonts w:ascii="Arial" w:hAnsi="Arial" w:cs="Arial"/>
        </w:rPr>
        <w:tab/>
        <w:t xml:space="preserve"> 2:20.22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135</w:t>
      </w:r>
      <w:r w:rsidRPr="00682D98">
        <w:rPr>
          <w:rFonts w:ascii="Arial" w:hAnsi="Arial" w:cs="Arial"/>
        </w:rPr>
        <w:tab/>
        <w:t xml:space="preserve">   29.80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Angelo Giani Contini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76 </w:t>
      </w:r>
      <w:r w:rsidRPr="00682D98">
        <w:rPr>
          <w:rFonts w:ascii="Arial" w:hAnsi="Arial" w:cs="Arial"/>
        </w:rPr>
        <w:tab/>
        <w:t xml:space="preserve">   31.90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45 </w:t>
      </w:r>
      <w:r w:rsidRPr="00682D98">
        <w:rPr>
          <w:rFonts w:ascii="Arial" w:hAnsi="Arial" w:cs="Arial"/>
        </w:rPr>
        <w:tab/>
        <w:t xml:space="preserve"> 1:22.10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81 </w:t>
      </w:r>
      <w:r w:rsidRPr="00682D98">
        <w:rPr>
          <w:rFonts w:ascii="Arial" w:hAnsi="Arial" w:cs="Arial"/>
        </w:rPr>
        <w:tab/>
        <w:t xml:space="preserve">   42.30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Anna Finlay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64 </w:t>
      </w:r>
      <w:r w:rsidRPr="00682D98">
        <w:rPr>
          <w:rFonts w:ascii="Arial" w:hAnsi="Arial" w:cs="Arial"/>
        </w:rPr>
        <w:tab/>
        <w:t xml:space="preserve">   37.00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74 </w:t>
      </w:r>
      <w:r w:rsidRPr="00682D98">
        <w:rPr>
          <w:rFonts w:ascii="Arial" w:hAnsi="Arial" w:cs="Arial"/>
        </w:rPr>
        <w:tab/>
        <w:t xml:space="preserve"> 1:29.59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49 </w:t>
      </w:r>
      <w:r w:rsidRPr="00682D98">
        <w:rPr>
          <w:rFonts w:ascii="Arial" w:hAnsi="Arial" w:cs="Arial"/>
        </w:rPr>
        <w:tab/>
        <w:t xml:space="preserve"> 2:34.00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Charlotte Grant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88 </w:t>
      </w:r>
      <w:r w:rsidRPr="00682D98">
        <w:rPr>
          <w:rFonts w:ascii="Arial" w:hAnsi="Arial" w:cs="Arial"/>
        </w:rPr>
        <w:tab/>
        <w:t xml:space="preserve">   33.10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148</w:t>
      </w:r>
      <w:r w:rsidRPr="00682D98">
        <w:rPr>
          <w:rFonts w:ascii="Arial" w:hAnsi="Arial" w:cs="Arial"/>
        </w:rPr>
        <w:tab/>
        <w:t xml:space="preserve"> 1:07.47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97 </w:t>
      </w:r>
      <w:r w:rsidRPr="00682D98">
        <w:rPr>
          <w:rFonts w:ascii="Arial" w:hAnsi="Arial" w:cs="Arial"/>
        </w:rPr>
        <w:tab/>
        <w:t xml:space="preserve"> 1:20.32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70 </w:t>
      </w:r>
      <w:r w:rsidRPr="00682D98">
        <w:rPr>
          <w:rFonts w:ascii="Arial" w:hAnsi="Arial" w:cs="Arial"/>
        </w:rPr>
        <w:tab/>
        <w:t xml:space="preserve"> 2:25.16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45 </w:t>
      </w:r>
      <w:r w:rsidRPr="00682D98">
        <w:rPr>
          <w:rFonts w:ascii="Arial" w:hAnsi="Arial" w:cs="Arial"/>
        </w:rPr>
        <w:tab/>
        <w:t xml:space="preserve"> 1:16.76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Elif Celikay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69 </w:t>
      </w:r>
      <w:r w:rsidRPr="00682D98">
        <w:rPr>
          <w:rFonts w:ascii="Arial" w:hAnsi="Arial" w:cs="Arial"/>
        </w:rPr>
        <w:tab/>
        <w:t xml:space="preserve"> 2:45.04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64 </w:t>
      </w:r>
      <w:r w:rsidRPr="00682D98">
        <w:rPr>
          <w:rFonts w:ascii="Arial" w:hAnsi="Arial" w:cs="Arial"/>
        </w:rPr>
        <w:tab/>
        <w:t xml:space="preserve"> 1:20.43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10  </w:t>
      </w:r>
      <w:r w:rsidRPr="00682D98">
        <w:rPr>
          <w:rFonts w:ascii="Arial" w:hAnsi="Arial" w:cs="Arial"/>
        </w:rPr>
        <w:tab/>
        <w:t xml:space="preserve">Girls 09 Yrs/Over 200m Butterfly   </w:t>
      </w:r>
      <w:r w:rsidRPr="00682D98">
        <w:rPr>
          <w:rFonts w:ascii="Arial" w:hAnsi="Arial" w:cs="Arial"/>
        </w:rPr>
        <w:tab/>
        <w:t xml:space="preserve">Comp.No 14 </w:t>
      </w:r>
      <w:r w:rsidRPr="00682D98">
        <w:rPr>
          <w:rFonts w:ascii="Arial" w:hAnsi="Arial" w:cs="Arial"/>
        </w:rPr>
        <w:tab/>
        <w:t xml:space="preserve"> 3:00.29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145</w:t>
      </w:r>
      <w:r w:rsidRPr="00682D98">
        <w:rPr>
          <w:rFonts w:ascii="Arial" w:hAnsi="Arial" w:cs="Arial"/>
        </w:rPr>
        <w:tab/>
        <w:t xml:space="preserve"> 1:08.40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>Comp.No 106</w:t>
      </w:r>
      <w:r w:rsidRPr="00682D98">
        <w:rPr>
          <w:rFonts w:ascii="Arial" w:hAnsi="Arial" w:cs="Arial"/>
        </w:rPr>
        <w:tab/>
        <w:t xml:space="preserve"> 1:14.56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>Comp.No 101</w:t>
      </w:r>
      <w:r w:rsidRPr="00682D98">
        <w:rPr>
          <w:rFonts w:ascii="Arial" w:hAnsi="Arial" w:cs="Arial"/>
        </w:rPr>
        <w:tab/>
        <w:t xml:space="preserve">   36.69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46 </w:t>
      </w:r>
      <w:r w:rsidRPr="00682D98">
        <w:rPr>
          <w:rFonts w:ascii="Arial" w:hAnsi="Arial" w:cs="Arial"/>
        </w:rPr>
        <w:tab/>
        <w:t xml:space="preserve"> 1:16.50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130</w:t>
      </w:r>
      <w:r w:rsidRPr="00682D98">
        <w:rPr>
          <w:rFonts w:ascii="Arial" w:hAnsi="Arial" w:cs="Arial"/>
        </w:rPr>
        <w:tab/>
        <w:t xml:space="preserve">   30.40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50 </w:t>
      </w:r>
      <w:r w:rsidRPr="00682D98">
        <w:rPr>
          <w:rFonts w:ascii="Arial" w:hAnsi="Arial" w:cs="Arial"/>
        </w:rPr>
        <w:tab/>
        <w:t xml:space="preserve"> 2:52.66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Emma Finlay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65 </w:t>
      </w:r>
      <w:r w:rsidRPr="00682D98">
        <w:rPr>
          <w:rFonts w:ascii="Arial" w:hAnsi="Arial" w:cs="Arial"/>
        </w:rPr>
        <w:tab/>
        <w:t xml:space="preserve"> 2:47.59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48 </w:t>
      </w:r>
      <w:r w:rsidRPr="00682D98">
        <w:rPr>
          <w:rFonts w:ascii="Arial" w:hAnsi="Arial" w:cs="Arial"/>
        </w:rPr>
        <w:tab/>
        <w:t xml:space="preserve"> 3:10.37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>Comp.No 100</w:t>
      </w:r>
      <w:r w:rsidRPr="00682D98">
        <w:rPr>
          <w:rFonts w:ascii="Arial" w:hAnsi="Arial" w:cs="Arial"/>
        </w:rPr>
        <w:tab/>
        <w:t xml:space="preserve"> 1:19.28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>Comp.No 107</w:t>
      </w:r>
      <w:r w:rsidRPr="00682D98">
        <w:rPr>
          <w:rFonts w:ascii="Arial" w:hAnsi="Arial" w:cs="Arial"/>
        </w:rPr>
        <w:tab/>
        <w:t xml:space="preserve">   35.76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44 </w:t>
      </w:r>
      <w:r w:rsidRPr="00682D98">
        <w:rPr>
          <w:rFonts w:ascii="Arial" w:hAnsi="Arial" w:cs="Arial"/>
        </w:rPr>
        <w:tab/>
        <w:t xml:space="preserve"> 4:59.97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126</w:t>
      </w:r>
      <w:r w:rsidRPr="00682D98">
        <w:rPr>
          <w:rFonts w:ascii="Arial" w:hAnsi="Arial" w:cs="Arial"/>
        </w:rPr>
        <w:tab/>
        <w:t xml:space="preserve">   30.90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77 </w:t>
      </w:r>
      <w:r w:rsidRPr="00682D98">
        <w:rPr>
          <w:rFonts w:ascii="Arial" w:hAnsi="Arial" w:cs="Arial"/>
        </w:rPr>
        <w:tab/>
        <w:t xml:space="preserve"> 1:27.31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Evan Sordy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41 </w:t>
      </w:r>
      <w:r w:rsidRPr="00682D98">
        <w:rPr>
          <w:rFonts w:ascii="Arial" w:hAnsi="Arial" w:cs="Arial"/>
        </w:rPr>
        <w:tab/>
        <w:t xml:space="preserve"> 2:27.40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54 </w:t>
      </w:r>
      <w:r w:rsidRPr="00682D98">
        <w:rPr>
          <w:rFonts w:ascii="Arial" w:hAnsi="Arial" w:cs="Arial"/>
        </w:rPr>
        <w:tab/>
        <w:t xml:space="preserve">   41.76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33 </w:t>
      </w:r>
      <w:r w:rsidRPr="00682D98">
        <w:rPr>
          <w:rFonts w:ascii="Arial" w:hAnsi="Arial" w:cs="Arial"/>
        </w:rPr>
        <w:tab/>
        <w:t xml:space="preserve"> 5:02.00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13  </w:t>
      </w:r>
      <w:r w:rsidRPr="00682D98">
        <w:rPr>
          <w:rFonts w:ascii="Arial" w:hAnsi="Arial" w:cs="Arial"/>
        </w:rPr>
        <w:tab/>
        <w:t xml:space="preserve">Boys 09 Yrs/Over 200m Backstroke   </w:t>
      </w:r>
      <w:r w:rsidRPr="00682D98">
        <w:rPr>
          <w:rFonts w:ascii="Arial" w:hAnsi="Arial" w:cs="Arial"/>
        </w:rPr>
        <w:tab/>
        <w:t xml:space="preserve">Comp.No 24 </w:t>
      </w:r>
      <w:r w:rsidRPr="00682D98">
        <w:rPr>
          <w:rFonts w:ascii="Arial" w:hAnsi="Arial" w:cs="Arial"/>
        </w:rPr>
        <w:tab/>
        <w:t xml:space="preserve"> 2:45.28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27 </w:t>
      </w:r>
      <w:r w:rsidRPr="00682D98">
        <w:rPr>
          <w:rFonts w:ascii="Arial" w:hAnsi="Arial" w:cs="Arial"/>
        </w:rPr>
        <w:tab/>
        <w:t xml:space="preserve"> 3:18.69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50 </w:t>
      </w:r>
      <w:r w:rsidRPr="00682D98">
        <w:rPr>
          <w:rFonts w:ascii="Arial" w:hAnsi="Arial" w:cs="Arial"/>
        </w:rPr>
        <w:tab/>
        <w:t xml:space="preserve"> 1:18.33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Hannah Brown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80 </w:t>
      </w:r>
      <w:r w:rsidRPr="00682D98">
        <w:rPr>
          <w:rFonts w:ascii="Arial" w:hAnsi="Arial" w:cs="Arial"/>
        </w:rPr>
        <w:tab/>
        <w:t xml:space="preserve"> 2:31.90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98 </w:t>
      </w:r>
      <w:r w:rsidRPr="00682D98">
        <w:rPr>
          <w:rFonts w:ascii="Arial" w:hAnsi="Arial" w:cs="Arial"/>
        </w:rPr>
        <w:tab/>
        <w:t xml:space="preserve">   31.00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145</w:t>
      </w:r>
      <w:r w:rsidRPr="00682D98">
        <w:rPr>
          <w:rFonts w:ascii="Arial" w:hAnsi="Arial" w:cs="Arial"/>
        </w:rPr>
        <w:tab/>
        <w:t xml:space="preserve">   37.30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162</w:t>
      </w:r>
      <w:r w:rsidRPr="00682D98">
        <w:rPr>
          <w:rFonts w:ascii="Arial" w:hAnsi="Arial" w:cs="Arial"/>
        </w:rPr>
        <w:tab/>
        <w:t xml:space="preserve"> 1:03.37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>Comp.No 109</w:t>
      </w:r>
      <w:r w:rsidRPr="00682D98">
        <w:rPr>
          <w:rFonts w:ascii="Arial" w:hAnsi="Arial" w:cs="Arial"/>
        </w:rPr>
        <w:tab/>
        <w:t xml:space="preserve"> 1:13.32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78 </w:t>
      </w:r>
      <w:r w:rsidRPr="00682D98">
        <w:rPr>
          <w:rFonts w:ascii="Arial" w:hAnsi="Arial" w:cs="Arial"/>
        </w:rPr>
        <w:tab/>
        <w:t xml:space="preserve"> 2:16.85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James Mason-Douglass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61 </w:t>
      </w:r>
      <w:r w:rsidRPr="00682D98">
        <w:rPr>
          <w:rFonts w:ascii="Arial" w:hAnsi="Arial" w:cs="Arial"/>
        </w:rPr>
        <w:tab/>
        <w:t xml:space="preserve"> 1:25.20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42 </w:t>
      </w:r>
      <w:r w:rsidRPr="00682D98">
        <w:rPr>
          <w:rFonts w:ascii="Arial" w:hAnsi="Arial" w:cs="Arial"/>
        </w:rPr>
        <w:tab/>
        <w:t xml:space="preserve"> 2:26.20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84 </w:t>
      </w:r>
      <w:r w:rsidRPr="00682D98">
        <w:rPr>
          <w:rFonts w:ascii="Arial" w:hAnsi="Arial" w:cs="Arial"/>
        </w:rPr>
        <w:tab/>
        <w:t xml:space="preserve">   30.80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48 </w:t>
      </w:r>
      <w:r w:rsidRPr="00682D98">
        <w:rPr>
          <w:rFonts w:ascii="Arial" w:hAnsi="Arial" w:cs="Arial"/>
        </w:rPr>
        <w:tab/>
        <w:t xml:space="preserve"> 1:35.91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27 </w:t>
      </w:r>
      <w:r w:rsidRPr="00682D98">
        <w:rPr>
          <w:rFonts w:ascii="Arial" w:hAnsi="Arial" w:cs="Arial"/>
        </w:rPr>
        <w:tab/>
        <w:t xml:space="preserve"> 2:48.74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52 </w:t>
      </w:r>
      <w:r w:rsidRPr="00682D98">
        <w:rPr>
          <w:rFonts w:ascii="Arial" w:hAnsi="Arial" w:cs="Arial"/>
        </w:rPr>
        <w:tab/>
        <w:t xml:space="preserve"> 1:17.50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67 </w:t>
      </w:r>
      <w:r w:rsidRPr="00682D98">
        <w:rPr>
          <w:rFonts w:ascii="Arial" w:hAnsi="Arial" w:cs="Arial"/>
        </w:rPr>
        <w:tab/>
        <w:t xml:space="preserve">   45.26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84 </w:t>
      </w:r>
      <w:r w:rsidRPr="00682D98">
        <w:rPr>
          <w:rFonts w:ascii="Arial" w:hAnsi="Arial" w:cs="Arial"/>
        </w:rPr>
        <w:tab/>
        <w:t xml:space="preserve"> 1:08.77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Jamie Cordes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80 </w:t>
      </w:r>
      <w:r w:rsidRPr="00682D98">
        <w:rPr>
          <w:rFonts w:ascii="Arial" w:hAnsi="Arial" w:cs="Arial"/>
        </w:rPr>
        <w:tab/>
        <w:t xml:space="preserve"> 1:06.68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50 </w:t>
      </w:r>
      <w:r w:rsidRPr="00682D98">
        <w:rPr>
          <w:rFonts w:ascii="Arial" w:hAnsi="Arial" w:cs="Arial"/>
        </w:rPr>
        <w:tab/>
        <w:t xml:space="preserve"> 2:09.08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13  </w:t>
      </w:r>
      <w:r w:rsidRPr="00682D98">
        <w:rPr>
          <w:rFonts w:ascii="Arial" w:hAnsi="Arial" w:cs="Arial"/>
        </w:rPr>
        <w:tab/>
        <w:t xml:space="preserve">Boys 09 Yrs/Over 200m Backstroke   </w:t>
      </w:r>
      <w:r w:rsidRPr="00682D98">
        <w:rPr>
          <w:rFonts w:ascii="Arial" w:hAnsi="Arial" w:cs="Arial"/>
        </w:rPr>
        <w:tab/>
        <w:t xml:space="preserve">Comp.No 30 </w:t>
      </w:r>
      <w:r w:rsidRPr="00682D98">
        <w:rPr>
          <w:rFonts w:ascii="Arial" w:hAnsi="Arial" w:cs="Arial"/>
        </w:rPr>
        <w:tab/>
        <w:t xml:space="preserve"> 2:27.45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Lewis Ramsey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76 </w:t>
      </w:r>
      <w:r w:rsidRPr="00682D98">
        <w:rPr>
          <w:rFonts w:ascii="Arial" w:hAnsi="Arial" w:cs="Arial"/>
        </w:rPr>
        <w:tab/>
        <w:t xml:space="preserve">   37.10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7   </w:t>
      </w:r>
      <w:r w:rsidRPr="00682D98">
        <w:rPr>
          <w:rFonts w:ascii="Arial" w:hAnsi="Arial" w:cs="Arial"/>
        </w:rPr>
        <w:tab/>
        <w:t xml:space="preserve">Boys 09 Yrs/Over 100m Butterfly    </w:t>
      </w:r>
      <w:r w:rsidRPr="00682D98">
        <w:rPr>
          <w:rFonts w:ascii="Arial" w:hAnsi="Arial" w:cs="Arial"/>
        </w:rPr>
        <w:tab/>
        <w:t xml:space="preserve">Comp.No 13 </w:t>
      </w:r>
      <w:r w:rsidRPr="00682D98">
        <w:rPr>
          <w:rFonts w:ascii="Arial" w:hAnsi="Arial" w:cs="Arial"/>
        </w:rPr>
        <w:tab/>
        <w:t xml:space="preserve"> 1:25.60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62 </w:t>
      </w:r>
      <w:r w:rsidRPr="00682D98">
        <w:rPr>
          <w:rFonts w:ascii="Arial" w:hAnsi="Arial" w:cs="Arial"/>
        </w:rPr>
        <w:tab/>
        <w:t xml:space="preserve">   33.17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Molly Finley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70 </w:t>
      </w:r>
      <w:r w:rsidRPr="00682D98">
        <w:rPr>
          <w:rFonts w:ascii="Arial" w:hAnsi="Arial" w:cs="Arial"/>
        </w:rPr>
        <w:tab/>
        <w:t xml:space="preserve"> 2:41.94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95 </w:t>
      </w:r>
      <w:r w:rsidRPr="00682D98">
        <w:rPr>
          <w:rFonts w:ascii="Arial" w:hAnsi="Arial" w:cs="Arial"/>
        </w:rPr>
        <w:tab/>
        <w:t xml:space="preserve">   31.70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10  </w:t>
      </w:r>
      <w:r w:rsidRPr="00682D98">
        <w:rPr>
          <w:rFonts w:ascii="Arial" w:hAnsi="Arial" w:cs="Arial"/>
        </w:rPr>
        <w:tab/>
        <w:t xml:space="preserve">Girls 09 Yrs/Over 200m Butterfly   </w:t>
      </w:r>
      <w:r w:rsidRPr="00682D98">
        <w:rPr>
          <w:rFonts w:ascii="Arial" w:hAnsi="Arial" w:cs="Arial"/>
        </w:rPr>
        <w:tab/>
        <w:t xml:space="preserve">Comp.No 20 </w:t>
      </w:r>
      <w:r w:rsidRPr="00682D98">
        <w:rPr>
          <w:rFonts w:ascii="Arial" w:hAnsi="Arial" w:cs="Arial"/>
        </w:rPr>
        <w:tab/>
        <w:t xml:space="preserve"> 2:49.98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157</w:t>
      </w:r>
      <w:r w:rsidRPr="00682D98">
        <w:rPr>
          <w:rFonts w:ascii="Arial" w:hAnsi="Arial" w:cs="Arial"/>
        </w:rPr>
        <w:tab/>
        <w:t xml:space="preserve"> 1:05.20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>Comp.No 103</w:t>
      </w:r>
      <w:r w:rsidRPr="00682D98">
        <w:rPr>
          <w:rFonts w:ascii="Arial" w:hAnsi="Arial" w:cs="Arial"/>
        </w:rPr>
        <w:tab/>
        <w:t xml:space="preserve"> 1:16.80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>Comp.No 113</w:t>
      </w:r>
      <w:r w:rsidRPr="00682D98">
        <w:rPr>
          <w:rFonts w:ascii="Arial" w:hAnsi="Arial" w:cs="Arial"/>
        </w:rPr>
        <w:tab/>
        <w:t xml:space="preserve">   34.94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50 </w:t>
      </w:r>
      <w:r w:rsidRPr="00682D98">
        <w:rPr>
          <w:rFonts w:ascii="Arial" w:hAnsi="Arial" w:cs="Arial"/>
        </w:rPr>
        <w:tab/>
        <w:t xml:space="preserve"> 1:12.80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137</w:t>
      </w:r>
      <w:r w:rsidRPr="00682D98">
        <w:rPr>
          <w:rFonts w:ascii="Arial" w:hAnsi="Arial" w:cs="Arial"/>
        </w:rPr>
        <w:tab/>
        <w:t xml:space="preserve">   29.60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Patrick Speight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77 </w:t>
      </w:r>
      <w:r w:rsidRPr="00682D98">
        <w:rPr>
          <w:rFonts w:ascii="Arial" w:hAnsi="Arial" w:cs="Arial"/>
        </w:rPr>
        <w:tab/>
        <w:t xml:space="preserve"> 1:13.74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43 </w:t>
      </w:r>
      <w:r w:rsidRPr="00682D98">
        <w:rPr>
          <w:rFonts w:ascii="Arial" w:hAnsi="Arial" w:cs="Arial"/>
        </w:rPr>
        <w:tab/>
        <w:t xml:space="preserve"> 2:23.55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82 </w:t>
      </w:r>
      <w:r w:rsidRPr="00682D98">
        <w:rPr>
          <w:rFonts w:ascii="Arial" w:hAnsi="Arial" w:cs="Arial"/>
        </w:rPr>
        <w:tab/>
        <w:t xml:space="preserve">   31.03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62 </w:t>
      </w:r>
      <w:r w:rsidRPr="00682D98">
        <w:rPr>
          <w:rFonts w:ascii="Arial" w:hAnsi="Arial" w:cs="Arial"/>
        </w:rPr>
        <w:tab/>
        <w:t xml:space="preserve"> 1:23.00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34 </w:t>
      </w:r>
      <w:r w:rsidRPr="00682D98">
        <w:rPr>
          <w:rFonts w:ascii="Arial" w:hAnsi="Arial" w:cs="Arial"/>
        </w:rPr>
        <w:tab/>
        <w:t xml:space="preserve"> 2:39.64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62 </w:t>
      </w:r>
      <w:r w:rsidRPr="00682D98">
        <w:rPr>
          <w:rFonts w:ascii="Arial" w:hAnsi="Arial" w:cs="Arial"/>
        </w:rPr>
        <w:tab/>
        <w:t xml:space="preserve">   30.50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90 </w:t>
      </w:r>
      <w:r w:rsidRPr="00682D98">
        <w:rPr>
          <w:rFonts w:ascii="Arial" w:hAnsi="Arial" w:cs="Arial"/>
        </w:rPr>
        <w:tab/>
        <w:t xml:space="preserve">   37.70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89 </w:t>
      </w:r>
      <w:r w:rsidRPr="00682D98">
        <w:rPr>
          <w:rFonts w:ascii="Arial" w:hAnsi="Arial" w:cs="Arial"/>
        </w:rPr>
        <w:tab/>
        <w:t xml:space="preserve"> 1:06.94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Sarah March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75 </w:t>
      </w:r>
      <w:r w:rsidRPr="00682D98">
        <w:rPr>
          <w:rFonts w:ascii="Arial" w:hAnsi="Arial" w:cs="Arial"/>
        </w:rPr>
        <w:tab/>
        <w:t xml:space="preserve"> 2:39.34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92 </w:t>
      </w:r>
      <w:r w:rsidRPr="00682D98">
        <w:rPr>
          <w:rFonts w:ascii="Arial" w:hAnsi="Arial" w:cs="Arial"/>
        </w:rPr>
        <w:tab/>
        <w:t xml:space="preserve">   32.36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10  </w:t>
      </w:r>
      <w:r w:rsidRPr="00682D98">
        <w:rPr>
          <w:rFonts w:ascii="Arial" w:hAnsi="Arial" w:cs="Arial"/>
        </w:rPr>
        <w:tab/>
        <w:t xml:space="preserve">Girls 09 Yrs/Over 200m Butterfly   </w:t>
      </w:r>
      <w:r w:rsidRPr="00682D98">
        <w:rPr>
          <w:rFonts w:ascii="Arial" w:hAnsi="Arial" w:cs="Arial"/>
        </w:rPr>
        <w:tab/>
        <w:t xml:space="preserve">Comp.No 21 </w:t>
      </w:r>
      <w:r w:rsidRPr="00682D98">
        <w:rPr>
          <w:rFonts w:ascii="Arial" w:hAnsi="Arial" w:cs="Arial"/>
        </w:rPr>
        <w:tab/>
        <w:t xml:space="preserve"> 2:49.51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147</w:t>
      </w:r>
      <w:r w:rsidRPr="00682D98">
        <w:rPr>
          <w:rFonts w:ascii="Arial" w:hAnsi="Arial" w:cs="Arial"/>
        </w:rPr>
        <w:tab/>
        <w:t xml:space="preserve">   34.40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>Comp.No 111</w:t>
      </w:r>
      <w:r w:rsidRPr="00682D98">
        <w:rPr>
          <w:rFonts w:ascii="Arial" w:hAnsi="Arial" w:cs="Arial"/>
        </w:rPr>
        <w:tab/>
        <w:t xml:space="preserve"> 1:11.85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51 </w:t>
      </w:r>
      <w:r w:rsidRPr="00682D98">
        <w:rPr>
          <w:rFonts w:ascii="Arial" w:hAnsi="Arial" w:cs="Arial"/>
        </w:rPr>
        <w:tab/>
        <w:t xml:space="preserve"> 1:10.49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49 </w:t>
      </w:r>
      <w:r w:rsidRPr="00682D98">
        <w:rPr>
          <w:rFonts w:ascii="Arial" w:hAnsi="Arial" w:cs="Arial"/>
        </w:rPr>
        <w:tab/>
        <w:t xml:space="preserve"> 4:57.35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139</w:t>
      </w:r>
      <w:r w:rsidRPr="00682D98">
        <w:rPr>
          <w:rFonts w:ascii="Arial" w:hAnsi="Arial" w:cs="Arial"/>
        </w:rPr>
        <w:tab/>
        <w:t xml:space="preserve">   29.41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Sarah Wright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10  </w:t>
      </w:r>
      <w:r w:rsidRPr="00682D98">
        <w:rPr>
          <w:rFonts w:ascii="Arial" w:hAnsi="Arial" w:cs="Arial"/>
        </w:rPr>
        <w:tab/>
        <w:t xml:space="preserve">Girls 09 Yrs/Over 200m Butterfly   </w:t>
      </w:r>
      <w:r w:rsidRPr="00682D98">
        <w:rPr>
          <w:rFonts w:ascii="Arial" w:hAnsi="Arial" w:cs="Arial"/>
        </w:rPr>
        <w:tab/>
        <w:t xml:space="preserve">Comp.No 26 </w:t>
      </w:r>
      <w:r w:rsidRPr="00682D98">
        <w:rPr>
          <w:rFonts w:ascii="Arial" w:hAnsi="Arial" w:cs="Arial"/>
        </w:rPr>
        <w:tab/>
        <w:t xml:space="preserve"> 2:26.90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166</w:t>
      </w:r>
      <w:r w:rsidRPr="00682D98">
        <w:rPr>
          <w:rFonts w:ascii="Arial" w:hAnsi="Arial" w:cs="Arial"/>
        </w:rPr>
        <w:tab/>
        <w:t xml:space="preserve">   59.10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80 </w:t>
      </w:r>
      <w:r w:rsidRPr="00682D98">
        <w:rPr>
          <w:rFonts w:ascii="Arial" w:hAnsi="Arial" w:cs="Arial"/>
        </w:rPr>
        <w:tab/>
        <w:t xml:space="preserve"> 2:10.72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55 </w:t>
      </w:r>
      <w:r w:rsidRPr="00682D98">
        <w:rPr>
          <w:rFonts w:ascii="Arial" w:hAnsi="Arial" w:cs="Arial"/>
        </w:rPr>
        <w:tab/>
        <w:t xml:space="preserve"> 4:39.32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144</w:t>
      </w:r>
      <w:r w:rsidRPr="00682D98">
        <w:rPr>
          <w:rFonts w:ascii="Arial" w:hAnsi="Arial" w:cs="Arial"/>
        </w:rPr>
        <w:tab/>
        <w:t xml:space="preserve">   27.20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682D98">
        <w:rPr>
          <w:rFonts w:ascii="Arial" w:hAnsi="Arial" w:cs="Arial"/>
        </w:rPr>
        <w:lastRenderedPageBreak/>
        <w:t>Hetton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Connie Reed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26 </w:t>
      </w:r>
      <w:r w:rsidRPr="00682D98">
        <w:rPr>
          <w:rFonts w:ascii="Arial" w:hAnsi="Arial" w:cs="Arial"/>
        </w:rPr>
        <w:tab/>
        <w:t xml:space="preserve">   55.71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Elaine Jordan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38 </w:t>
      </w:r>
      <w:r w:rsidRPr="00682D98">
        <w:rPr>
          <w:rFonts w:ascii="Arial" w:hAnsi="Arial" w:cs="Arial"/>
        </w:rPr>
        <w:tab/>
        <w:t xml:space="preserve">   42.33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14 </w:t>
      </w:r>
      <w:r w:rsidRPr="00682D98">
        <w:rPr>
          <w:rFonts w:ascii="Arial" w:hAnsi="Arial" w:cs="Arial"/>
        </w:rPr>
        <w:tab/>
        <w:t xml:space="preserve"> 1:40.96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90 </w:t>
      </w:r>
      <w:r w:rsidRPr="00682D98">
        <w:rPr>
          <w:rFonts w:ascii="Arial" w:hAnsi="Arial" w:cs="Arial"/>
        </w:rPr>
        <w:tab/>
        <w:t xml:space="preserve">   46.12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49 </w:t>
      </w:r>
      <w:r w:rsidRPr="00682D98">
        <w:rPr>
          <w:rFonts w:ascii="Arial" w:hAnsi="Arial" w:cs="Arial"/>
        </w:rPr>
        <w:tab/>
        <w:t xml:space="preserve"> 1:25.73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60 </w:t>
      </w:r>
      <w:r w:rsidRPr="00682D98">
        <w:rPr>
          <w:rFonts w:ascii="Arial" w:hAnsi="Arial" w:cs="Arial"/>
        </w:rPr>
        <w:tab/>
        <w:t xml:space="preserve"> 1:33.00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54 </w:t>
      </w:r>
      <w:r w:rsidRPr="00682D98">
        <w:rPr>
          <w:rFonts w:ascii="Arial" w:hAnsi="Arial" w:cs="Arial"/>
        </w:rPr>
        <w:tab/>
        <w:t xml:space="preserve">   43.97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79 </w:t>
      </w:r>
      <w:r w:rsidRPr="00682D98">
        <w:rPr>
          <w:rFonts w:ascii="Arial" w:hAnsi="Arial" w:cs="Arial"/>
        </w:rPr>
        <w:tab/>
        <w:t xml:space="preserve">   35.78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44 </w:t>
      </w:r>
      <w:r w:rsidRPr="00682D98">
        <w:rPr>
          <w:rFonts w:ascii="Arial" w:hAnsi="Arial" w:cs="Arial"/>
        </w:rPr>
        <w:tab/>
        <w:t xml:space="preserve"> 1:43.85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Eve Gordon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53 </w:t>
      </w:r>
      <w:r w:rsidRPr="00682D98">
        <w:rPr>
          <w:rFonts w:ascii="Arial" w:hAnsi="Arial" w:cs="Arial"/>
        </w:rPr>
        <w:tab/>
        <w:t xml:space="preserve">   39.29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42 </w:t>
      </w:r>
      <w:r w:rsidRPr="00682D98">
        <w:rPr>
          <w:rFonts w:ascii="Arial" w:hAnsi="Arial" w:cs="Arial"/>
        </w:rPr>
        <w:tab/>
        <w:t xml:space="preserve"> 1:45.28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Flynn McQueen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84 </w:t>
      </w:r>
      <w:r w:rsidRPr="00682D98">
        <w:rPr>
          <w:rFonts w:ascii="Arial" w:hAnsi="Arial" w:cs="Arial"/>
        </w:rPr>
        <w:tab/>
        <w:t xml:space="preserve">   41.10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92 </w:t>
      </w:r>
      <w:r w:rsidRPr="00682D98">
        <w:rPr>
          <w:rFonts w:ascii="Arial" w:hAnsi="Arial" w:cs="Arial"/>
        </w:rPr>
        <w:tab/>
        <w:t xml:space="preserve"> 1:06.00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Holly Grey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60 </w:t>
      </w:r>
      <w:r w:rsidRPr="00682D98">
        <w:rPr>
          <w:rFonts w:ascii="Arial" w:hAnsi="Arial" w:cs="Arial"/>
        </w:rPr>
        <w:tab/>
        <w:t xml:space="preserve"> 2:28.64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44 </w:t>
      </w:r>
      <w:r w:rsidRPr="00682D98">
        <w:rPr>
          <w:rFonts w:ascii="Arial" w:hAnsi="Arial" w:cs="Arial"/>
        </w:rPr>
        <w:tab/>
        <w:t xml:space="preserve"> 1:17.39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119</w:t>
      </w:r>
      <w:r w:rsidRPr="00682D98">
        <w:rPr>
          <w:rFonts w:ascii="Arial" w:hAnsi="Arial" w:cs="Arial"/>
        </w:rPr>
        <w:tab/>
        <w:t xml:space="preserve">   31.52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Imogen Cain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31 </w:t>
      </w:r>
      <w:r w:rsidRPr="00682D98">
        <w:rPr>
          <w:rFonts w:ascii="Arial" w:hAnsi="Arial" w:cs="Arial"/>
        </w:rPr>
        <w:tab/>
        <w:t xml:space="preserve"> 1:45.78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28 </w:t>
      </w:r>
      <w:r w:rsidRPr="00682D98">
        <w:rPr>
          <w:rFonts w:ascii="Arial" w:hAnsi="Arial" w:cs="Arial"/>
        </w:rPr>
        <w:tab/>
        <w:t xml:space="preserve">   47.74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42 </w:t>
      </w:r>
      <w:r w:rsidRPr="00682D98">
        <w:rPr>
          <w:rFonts w:ascii="Arial" w:hAnsi="Arial" w:cs="Arial"/>
        </w:rPr>
        <w:tab/>
        <w:t xml:space="preserve">   41.10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26 </w:t>
      </w:r>
      <w:r w:rsidRPr="00682D98">
        <w:rPr>
          <w:rFonts w:ascii="Arial" w:hAnsi="Arial" w:cs="Arial"/>
        </w:rPr>
        <w:tab/>
        <w:t xml:space="preserve"> 1:56.14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Jamie Farrell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18 </w:t>
      </w:r>
      <w:r w:rsidRPr="00682D98">
        <w:rPr>
          <w:rFonts w:ascii="Arial" w:hAnsi="Arial" w:cs="Arial"/>
        </w:rPr>
        <w:tab/>
        <w:t xml:space="preserve">   47.16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1  </w:t>
      </w:r>
      <w:r w:rsidRPr="00682D98">
        <w:rPr>
          <w:rFonts w:ascii="Arial" w:hAnsi="Arial" w:cs="Arial"/>
        </w:rPr>
        <w:tab/>
        <w:t xml:space="preserve"> 2:02.63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42 </w:t>
      </w:r>
      <w:r w:rsidRPr="00682D98">
        <w:rPr>
          <w:rFonts w:ascii="Arial" w:hAnsi="Arial" w:cs="Arial"/>
        </w:rPr>
        <w:tab/>
        <w:t xml:space="preserve">   50.15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62 </w:t>
      </w:r>
      <w:r w:rsidRPr="00682D98">
        <w:rPr>
          <w:rFonts w:ascii="Arial" w:hAnsi="Arial" w:cs="Arial"/>
        </w:rPr>
        <w:tab/>
        <w:t xml:space="preserve"> 1:19.65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Katie Grey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129</w:t>
      </w:r>
      <w:r w:rsidRPr="00682D98">
        <w:rPr>
          <w:rFonts w:ascii="Arial" w:hAnsi="Arial" w:cs="Arial"/>
        </w:rPr>
        <w:tab/>
        <w:t xml:space="preserve">   41.30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83 </w:t>
      </w:r>
      <w:r w:rsidRPr="00682D98">
        <w:rPr>
          <w:rFonts w:ascii="Arial" w:hAnsi="Arial" w:cs="Arial"/>
        </w:rPr>
        <w:tab/>
        <w:t xml:space="preserve"> 1:18.57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76 </w:t>
      </w:r>
      <w:r w:rsidRPr="00682D98">
        <w:rPr>
          <w:rFonts w:ascii="Arial" w:hAnsi="Arial" w:cs="Arial"/>
        </w:rPr>
        <w:tab/>
        <w:t xml:space="preserve"> 1:29.27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86 </w:t>
      </w:r>
      <w:r w:rsidRPr="00682D98">
        <w:rPr>
          <w:rFonts w:ascii="Arial" w:hAnsi="Arial" w:cs="Arial"/>
        </w:rPr>
        <w:tab/>
        <w:t xml:space="preserve">   38.81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95 </w:t>
      </w:r>
      <w:r w:rsidRPr="00682D98">
        <w:rPr>
          <w:rFonts w:ascii="Arial" w:hAnsi="Arial" w:cs="Arial"/>
        </w:rPr>
        <w:tab/>
        <w:t xml:space="preserve">   34.60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67 </w:t>
      </w:r>
      <w:r w:rsidRPr="00682D98">
        <w:rPr>
          <w:rFonts w:ascii="Arial" w:hAnsi="Arial" w:cs="Arial"/>
        </w:rPr>
        <w:tab/>
        <w:t xml:space="preserve"> 1:32.81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Lara Everett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82 </w:t>
      </w:r>
      <w:r w:rsidRPr="00682D98">
        <w:rPr>
          <w:rFonts w:ascii="Arial" w:hAnsi="Arial" w:cs="Arial"/>
        </w:rPr>
        <w:tab/>
        <w:t xml:space="preserve"> 1:26.29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6  </w:t>
      </w:r>
      <w:r w:rsidRPr="00682D98">
        <w:rPr>
          <w:rFonts w:ascii="Arial" w:hAnsi="Arial" w:cs="Arial"/>
        </w:rPr>
        <w:tab/>
        <w:t xml:space="preserve"> 1:43.76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99 </w:t>
      </w:r>
      <w:r w:rsidRPr="00682D98">
        <w:rPr>
          <w:rFonts w:ascii="Arial" w:hAnsi="Arial" w:cs="Arial"/>
        </w:rPr>
        <w:tab/>
        <w:t xml:space="preserve">   33.91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23 </w:t>
      </w:r>
      <w:r w:rsidRPr="00682D98">
        <w:rPr>
          <w:rFonts w:ascii="Arial" w:hAnsi="Arial" w:cs="Arial"/>
        </w:rPr>
        <w:tab/>
        <w:t xml:space="preserve"> 3:17.10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Layla Cain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10 </w:t>
      </w:r>
      <w:r w:rsidRPr="00682D98">
        <w:rPr>
          <w:rFonts w:ascii="Arial" w:hAnsi="Arial" w:cs="Arial"/>
        </w:rPr>
        <w:tab/>
        <w:t xml:space="preserve"> 6:05.07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Lucy Perlish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13 </w:t>
      </w:r>
      <w:r w:rsidRPr="00682D98">
        <w:rPr>
          <w:rFonts w:ascii="Arial" w:hAnsi="Arial" w:cs="Arial"/>
        </w:rPr>
        <w:tab/>
        <w:t xml:space="preserve"> 1:35.07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Luke Dodd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91 </w:t>
      </w:r>
      <w:r w:rsidRPr="00682D98">
        <w:rPr>
          <w:rFonts w:ascii="Arial" w:hAnsi="Arial" w:cs="Arial"/>
        </w:rPr>
        <w:tab/>
        <w:t xml:space="preserve">   37.33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96 </w:t>
      </w:r>
      <w:r w:rsidRPr="00682D98">
        <w:rPr>
          <w:rFonts w:ascii="Arial" w:hAnsi="Arial" w:cs="Arial"/>
        </w:rPr>
        <w:tab/>
        <w:t xml:space="preserve"> 1:02.44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Matthew Robinson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4  </w:t>
      </w:r>
      <w:r w:rsidRPr="00682D98">
        <w:rPr>
          <w:rFonts w:ascii="Arial" w:hAnsi="Arial" w:cs="Arial"/>
        </w:rPr>
        <w:tab/>
        <w:t xml:space="preserve">   55.21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18 </w:t>
      </w:r>
      <w:r w:rsidRPr="00682D98">
        <w:rPr>
          <w:rFonts w:ascii="Arial" w:hAnsi="Arial" w:cs="Arial"/>
        </w:rPr>
        <w:tab/>
        <w:t xml:space="preserve">   57.94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Molly Joyce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>Comp.No 102</w:t>
      </w:r>
      <w:r w:rsidRPr="00682D98">
        <w:rPr>
          <w:rFonts w:ascii="Arial" w:hAnsi="Arial" w:cs="Arial"/>
        </w:rPr>
        <w:tab/>
        <w:t xml:space="preserve">   36.66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32 </w:t>
      </w:r>
      <w:r w:rsidRPr="00682D98">
        <w:rPr>
          <w:rFonts w:ascii="Arial" w:hAnsi="Arial" w:cs="Arial"/>
        </w:rPr>
        <w:tab/>
        <w:t xml:space="preserve"> 1:21.34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113</w:t>
      </w:r>
      <w:r w:rsidRPr="00682D98">
        <w:rPr>
          <w:rFonts w:ascii="Arial" w:hAnsi="Arial" w:cs="Arial"/>
        </w:rPr>
        <w:tab/>
        <w:t xml:space="preserve">   32.26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45 </w:t>
      </w:r>
      <w:r w:rsidRPr="00682D98">
        <w:rPr>
          <w:rFonts w:ascii="Arial" w:hAnsi="Arial" w:cs="Arial"/>
        </w:rPr>
        <w:tab/>
        <w:t xml:space="preserve"> 2:54.36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Ryan Brewster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28 </w:t>
      </w:r>
      <w:r w:rsidRPr="00682D98">
        <w:rPr>
          <w:rFonts w:ascii="Arial" w:hAnsi="Arial" w:cs="Arial"/>
        </w:rPr>
        <w:tab/>
        <w:t xml:space="preserve"> 5:11.65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96 </w:t>
      </w:r>
      <w:r w:rsidRPr="00682D98">
        <w:rPr>
          <w:rFonts w:ascii="Arial" w:hAnsi="Arial" w:cs="Arial"/>
        </w:rPr>
        <w:tab/>
        <w:t xml:space="preserve">   26.48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63 </w:t>
      </w:r>
      <w:r w:rsidRPr="00682D98">
        <w:rPr>
          <w:rFonts w:ascii="Arial" w:hAnsi="Arial" w:cs="Arial"/>
        </w:rPr>
        <w:tab/>
        <w:t xml:space="preserve"> 1:17.14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96 </w:t>
      </w:r>
      <w:r w:rsidRPr="00682D98">
        <w:rPr>
          <w:rFonts w:ascii="Arial" w:hAnsi="Arial" w:cs="Arial"/>
        </w:rPr>
        <w:tab/>
        <w:t xml:space="preserve">   33.12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98 </w:t>
      </w:r>
      <w:r w:rsidRPr="00682D98">
        <w:rPr>
          <w:rFonts w:ascii="Arial" w:hAnsi="Arial" w:cs="Arial"/>
        </w:rPr>
        <w:tab/>
        <w:t xml:space="preserve"> 1:00.22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Scarlet Francis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29 </w:t>
      </w:r>
      <w:r w:rsidRPr="00682D98">
        <w:rPr>
          <w:rFonts w:ascii="Arial" w:hAnsi="Arial" w:cs="Arial"/>
        </w:rPr>
        <w:tab/>
        <w:t xml:space="preserve"> 1:33.39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52 </w:t>
      </w:r>
      <w:r w:rsidRPr="00682D98">
        <w:rPr>
          <w:rFonts w:ascii="Arial" w:hAnsi="Arial" w:cs="Arial"/>
        </w:rPr>
        <w:tab/>
        <w:t xml:space="preserve"> 1:25.10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15 </w:t>
      </w:r>
      <w:r w:rsidRPr="00682D98">
        <w:rPr>
          <w:rFonts w:ascii="Arial" w:hAnsi="Arial" w:cs="Arial"/>
        </w:rPr>
        <w:tab/>
        <w:t xml:space="preserve"> 3:02.45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68 </w:t>
      </w:r>
      <w:r w:rsidRPr="00682D98">
        <w:rPr>
          <w:rFonts w:ascii="Arial" w:hAnsi="Arial" w:cs="Arial"/>
        </w:rPr>
        <w:tab/>
        <w:t xml:space="preserve">   41.56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74 </w:t>
      </w:r>
      <w:r w:rsidRPr="00682D98">
        <w:rPr>
          <w:rFonts w:ascii="Arial" w:hAnsi="Arial" w:cs="Arial"/>
        </w:rPr>
        <w:tab/>
        <w:t xml:space="preserve">   36.60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Shaun Farrell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29 </w:t>
      </w:r>
      <w:r w:rsidRPr="00682D98">
        <w:rPr>
          <w:rFonts w:ascii="Arial" w:hAnsi="Arial" w:cs="Arial"/>
        </w:rPr>
        <w:tab/>
        <w:t xml:space="preserve"> 3:13.53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83 </w:t>
      </w:r>
      <w:r w:rsidRPr="00682D98">
        <w:rPr>
          <w:rFonts w:ascii="Arial" w:hAnsi="Arial" w:cs="Arial"/>
        </w:rPr>
        <w:tab/>
        <w:t xml:space="preserve">   41.32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87 </w:t>
      </w:r>
      <w:r w:rsidRPr="00682D98">
        <w:rPr>
          <w:rFonts w:ascii="Arial" w:hAnsi="Arial" w:cs="Arial"/>
        </w:rPr>
        <w:tab/>
        <w:t xml:space="preserve"> 1:08.39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Stephanie Anderson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>Comp.No 101</w:t>
      </w:r>
      <w:r w:rsidRPr="00682D98">
        <w:rPr>
          <w:rFonts w:ascii="Arial" w:hAnsi="Arial" w:cs="Arial"/>
        </w:rPr>
        <w:tab/>
        <w:t xml:space="preserve"> 1:18.48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43 </w:t>
      </w:r>
      <w:r w:rsidRPr="00682D98">
        <w:rPr>
          <w:rFonts w:ascii="Arial" w:hAnsi="Arial" w:cs="Arial"/>
        </w:rPr>
        <w:tab/>
        <w:t xml:space="preserve"> 1:17.81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72 </w:t>
      </w:r>
      <w:r w:rsidRPr="00682D98">
        <w:rPr>
          <w:rFonts w:ascii="Arial" w:hAnsi="Arial" w:cs="Arial"/>
        </w:rPr>
        <w:tab/>
        <w:t xml:space="preserve"> 1:30.47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Thomas Southwell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36 </w:t>
      </w:r>
      <w:r w:rsidRPr="00682D98">
        <w:rPr>
          <w:rFonts w:ascii="Arial" w:hAnsi="Arial" w:cs="Arial"/>
        </w:rPr>
        <w:tab/>
        <w:t xml:space="preserve">   39.91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14 </w:t>
      </w:r>
      <w:r w:rsidRPr="00682D98">
        <w:rPr>
          <w:rFonts w:ascii="Arial" w:hAnsi="Arial" w:cs="Arial"/>
        </w:rPr>
        <w:tab/>
        <w:t xml:space="preserve"> 3:46.00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71 </w:t>
      </w:r>
      <w:r w:rsidRPr="00682D98">
        <w:rPr>
          <w:rFonts w:ascii="Arial" w:hAnsi="Arial" w:cs="Arial"/>
        </w:rPr>
        <w:tab/>
        <w:t xml:space="preserve">   44.03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55 </w:t>
      </w:r>
      <w:r w:rsidRPr="00682D98">
        <w:rPr>
          <w:rFonts w:ascii="Arial" w:hAnsi="Arial" w:cs="Arial"/>
        </w:rPr>
        <w:tab/>
        <w:t xml:space="preserve"> 1:21.74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682D98">
        <w:rPr>
          <w:rFonts w:ascii="Arial" w:hAnsi="Arial" w:cs="Arial"/>
        </w:rPr>
        <w:lastRenderedPageBreak/>
        <w:t>Newcastle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Abbey Robinson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52 </w:t>
      </w:r>
      <w:r w:rsidRPr="00682D98">
        <w:rPr>
          <w:rFonts w:ascii="Arial" w:hAnsi="Arial" w:cs="Arial"/>
        </w:rPr>
        <w:tab/>
        <w:t xml:space="preserve">   39.30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7  </w:t>
      </w:r>
      <w:r w:rsidRPr="00682D98">
        <w:rPr>
          <w:rFonts w:ascii="Arial" w:hAnsi="Arial" w:cs="Arial"/>
        </w:rPr>
        <w:tab/>
        <w:t xml:space="preserve"> 3:37.76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Adam Marshall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69 </w:t>
      </w:r>
      <w:r w:rsidRPr="00682D98">
        <w:rPr>
          <w:rFonts w:ascii="Arial" w:hAnsi="Arial" w:cs="Arial"/>
        </w:rPr>
        <w:tab/>
        <w:t xml:space="preserve">   38.20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7   </w:t>
      </w:r>
      <w:r w:rsidRPr="00682D98">
        <w:rPr>
          <w:rFonts w:ascii="Arial" w:hAnsi="Arial" w:cs="Arial"/>
        </w:rPr>
        <w:tab/>
        <w:t xml:space="preserve">Boys 09 Yrs/Over 100m Butterfly    </w:t>
      </w:r>
      <w:r w:rsidRPr="00682D98">
        <w:rPr>
          <w:rFonts w:ascii="Arial" w:hAnsi="Arial" w:cs="Arial"/>
        </w:rPr>
        <w:tab/>
        <w:t xml:space="preserve">Comp.No 8  </w:t>
      </w:r>
      <w:r w:rsidRPr="00682D98">
        <w:rPr>
          <w:rFonts w:ascii="Arial" w:hAnsi="Arial" w:cs="Arial"/>
        </w:rPr>
        <w:tab/>
        <w:t xml:space="preserve"> 1:31.07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63 </w:t>
      </w:r>
      <w:r w:rsidRPr="00682D98">
        <w:rPr>
          <w:rFonts w:ascii="Arial" w:hAnsi="Arial" w:cs="Arial"/>
        </w:rPr>
        <w:tab/>
        <w:t xml:space="preserve">   33.08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13  </w:t>
      </w:r>
      <w:r w:rsidRPr="00682D98">
        <w:rPr>
          <w:rFonts w:ascii="Arial" w:hAnsi="Arial" w:cs="Arial"/>
        </w:rPr>
        <w:tab/>
        <w:t xml:space="preserve">Boys 09 Yrs/Over 200m Backstroke   </w:t>
      </w:r>
      <w:r w:rsidRPr="00682D98">
        <w:rPr>
          <w:rFonts w:ascii="Arial" w:hAnsi="Arial" w:cs="Arial"/>
        </w:rPr>
        <w:tab/>
        <w:t xml:space="preserve">Comp.No 23 </w:t>
      </w:r>
      <w:r w:rsidRPr="00682D98">
        <w:rPr>
          <w:rFonts w:ascii="Arial" w:hAnsi="Arial" w:cs="Arial"/>
        </w:rPr>
        <w:tab/>
        <w:t xml:space="preserve"> 2:51.68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48 </w:t>
      </w:r>
      <w:r w:rsidRPr="00682D98">
        <w:rPr>
          <w:rFonts w:ascii="Arial" w:hAnsi="Arial" w:cs="Arial"/>
        </w:rPr>
        <w:tab/>
        <w:t xml:space="preserve">   36.70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43 </w:t>
      </w:r>
      <w:r w:rsidRPr="00682D98">
        <w:rPr>
          <w:rFonts w:ascii="Arial" w:hAnsi="Arial" w:cs="Arial"/>
        </w:rPr>
        <w:tab/>
        <w:t xml:space="preserve"> 1:22.99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45 </w:t>
      </w:r>
      <w:r w:rsidRPr="00682D98">
        <w:rPr>
          <w:rFonts w:ascii="Arial" w:hAnsi="Arial" w:cs="Arial"/>
        </w:rPr>
        <w:tab/>
        <w:t xml:space="preserve">   50.01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70 </w:t>
      </w:r>
      <w:r w:rsidRPr="00682D98">
        <w:rPr>
          <w:rFonts w:ascii="Arial" w:hAnsi="Arial" w:cs="Arial"/>
        </w:rPr>
        <w:tab/>
        <w:t xml:space="preserve"> 1:14.16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Aimee Little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41 </w:t>
      </w:r>
      <w:r w:rsidRPr="00682D98">
        <w:rPr>
          <w:rFonts w:ascii="Arial" w:hAnsi="Arial" w:cs="Arial"/>
        </w:rPr>
        <w:tab/>
        <w:t xml:space="preserve"> 3:02.70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65 </w:t>
      </w:r>
      <w:r w:rsidRPr="00682D98">
        <w:rPr>
          <w:rFonts w:ascii="Arial" w:hAnsi="Arial" w:cs="Arial"/>
        </w:rPr>
        <w:tab/>
        <w:t xml:space="preserve">   36.32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52 </w:t>
      </w:r>
      <w:r w:rsidRPr="00682D98">
        <w:rPr>
          <w:rFonts w:ascii="Arial" w:hAnsi="Arial" w:cs="Arial"/>
        </w:rPr>
        <w:tab/>
        <w:t xml:space="preserve"> 1:23.81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101</w:t>
      </w:r>
      <w:r w:rsidRPr="00682D98">
        <w:rPr>
          <w:rFonts w:ascii="Arial" w:hAnsi="Arial" w:cs="Arial"/>
        </w:rPr>
        <w:tab/>
        <w:t xml:space="preserve">   44.62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111</w:t>
      </w:r>
      <w:r w:rsidRPr="00682D98">
        <w:rPr>
          <w:rFonts w:ascii="Arial" w:hAnsi="Arial" w:cs="Arial"/>
        </w:rPr>
        <w:tab/>
        <w:t xml:space="preserve"> 1:13.31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Alex Howell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35 </w:t>
      </w:r>
      <w:r w:rsidRPr="00682D98">
        <w:rPr>
          <w:rFonts w:ascii="Arial" w:hAnsi="Arial" w:cs="Arial"/>
        </w:rPr>
        <w:tab/>
        <w:t xml:space="preserve"> 1:34.00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21 </w:t>
      </w:r>
      <w:r w:rsidRPr="00682D98">
        <w:rPr>
          <w:rFonts w:ascii="Arial" w:hAnsi="Arial" w:cs="Arial"/>
        </w:rPr>
        <w:tab/>
        <w:t xml:space="preserve"> 3:01.86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7  </w:t>
      </w:r>
      <w:r w:rsidRPr="00682D98">
        <w:rPr>
          <w:rFonts w:ascii="Arial" w:hAnsi="Arial" w:cs="Arial"/>
        </w:rPr>
        <w:tab/>
        <w:t xml:space="preserve"> 6:25.06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16 </w:t>
      </w:r>
      <w:r w:rsidRPr="00682D98">
        <w:rPr>
          <w:rFonts w:ascii="Arial" w:hAnsi="Arial" w:cs="Arial"/>
        </w:rPr>
        <w:tab/>
        <w:t xml:space="preserve">   47.26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14 </w:t>
      </w:r>
      <w:r w:rsidRPr="00682D98">
        <w:rPr>
          <w:rFonts w:ascii="Arial" w:hAnsi="Arial" w:cs="Arial"/>
        </w:rPr>
        <w:tab/>
        <w:t xml:space="preserve"> 1:43.59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Alexa Ball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66 </w:t>
      </w:r>
      <w:r w:rsidRPr="00682D98">
        <w:rPr>
          <w:rFonts w:ascii="Arial" w:hAnsi="Arial" w:cs="Arial"/>
        </w:rPr>
        <w:tab/>
        <w:t xml:space="preserve">   36.25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52 </w:t>
      </w:r>
      <w:r w:rsidRPr="00682D98">
        <w:rPr>
          <w:rFonts w:ascii="Arial" w:hAnsi="Arial" w:cs="Arial"/>
        </w:rPr>
        <w:tab/>
        <w:t xml:space="preserve"> 3:01.64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140</w:t>
      </w:r>
      <w:r w:rsidRPr="00682D98">
        <w:rPr>
          <w:rFonts w:ascii="Arial" w:hAnsi="Arial" w:cs="Arial"/>
        </w:rPr>
        <w:tab/>
        <w:t xml:space="preserve">   39.50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138</w:t>
      </w:r>
      <w:r w:rsidRPr="00682D98">
        <w:rPr>
          <w:rFonts w:ascii="Arial" w:hAnsi="Arial" w:cs="Arial"/>
        </w:rPr>
        <w:tab/>
        <w:t xml:space="preserve"> 1:09.08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64 </w:t>
      </w:r>
      <w:r w:rsidRPr="00682D98">
        <w:rPr>
          <w:rFonts w:ascii="Arial" w:hAnsi="Arial" w:cs="Arial"/>
        </w:rPr>
        <w:tab/>
        <w:t xml:space="preserve"> 2:27.82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38 </w:t>
      </w:r>
      <w:r w:rsidRPr="00682D98">
        <w:rPr>
          <w:rFonts w:ascii="Arial" w:hAnsi="Arial" w:cs="Arial"/>
        </w:rPr>
        <w:tab/>
        <w:t xml:space="preserve"> 1:19.66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38 </w:t>
      </w:r>
      <w:r w:rsidRPr="00682D98">
        <w:rPr>
          <w:rFonts w:ascii="Arial" w:hAnsi="Arial" w:cs="Arial"/>
        </w:rPr>
        <w:tab/>
        <w:t xml:space="preserve"> 5:09.27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79 </w:t>
      </w:r>
      <w:r w:rsidRPr="00682D98">
        <w:rPr>
          <w:rFonts w:ascii="Arial" w:hAnsi="Arial" w:cs="Arial"/>
        </w:rPr>
        <w:tab/>
        <w:t xml:space="preserve"> 1:25.80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Alexa Page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72 </w:t>
      </w:r>
      <w:r w:rsidRPr="00682D98">
        <w:rPr>
          <w:rFonts w:ascii="Arial" w:hAnsi="Arial" w:cs="Arial"/>
        </w:rPr>
        <w:tab/>
        <w:t xml:space="preserve"> 2:41.00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135</w:t>
      </w:r>
      <w:r w:rsidRPr="00682D98">
        <w:rPr>
          <w:rFonts w:ascii="Arial" w:hAnsi="Arial" w:cs="Arial"/>
        </w:rPr>
        <w:tab/>
        <w:t xml:space="preserve">   40.30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141</w:t>
      </w:r>
      <w:r w:rsidRPr="00682D98">
        <w:rPr>
          <w:rFonts w:ascii="Arial" w:hAnsi="Arial" w:cs="Arial"/>
        </w:rPr>
        <w:tab/>
        <w:t xml:space="preserve"> 1:08.80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67 </w:t>
      </w:r>
      <w:r w:rsidRPr="00682D98">
        <w:rPr>
          <w:rFonts w:ascii="Arial" w:hAnsi="Arial" w:cs="Arial"/>
        </w:rPr>
        <w:tab/>
        <w:t xml:space="preserve"> 2:26.05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>Comp.No 110</w:t>
      </w:r>
      <w:r w:rsidRPr="00682D98">
        <w:rPr>
          <w:rFonts w:ascii="Arial" w:hAnsi="Arial" w:cs="Arial"/>
        </w:rPr>
        <w:tab/>
        <w:t xml:space="preserve">   35.66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37 </w:t>
      </w:r>
      <w:r w:rsidRPr="00682D98">
        <w:rPr>
          <w:rFonts w:ascii="Arial" w:hAnsi="Arial" w:cs="Arial"/>
        </w:rPr>
        <w:tab/>
        <w:t xml:space="preserve"> 5:10.53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80 </w:t>
      </w:r>
      <w:r w:rsidRPr="00682D98">
        <w:rPr>
          <w:rFonts w:ascii="Arial" w:hAnsi="Arial" w:cs="Arial"/>
        </w:rPr>
        <w:tab/>
        <w:t xml:space="preserve"> 1:25.47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Alfie Weatherston-Harv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15 </w:t>
      </w:r>
      <w:r w:rsidRPr="00682D98">
        <w:rPr>
          <w:rFonts w:ascii="Arial" w:hAnsi="Arial" w:cs="Arial"/>
        </w:rPr>
        <w:tab/>
        <w:t xml:space="preserve"> 1:42.20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60 </w:t>
      </w:r>
      <w:r w:rsidRPr="00682D98">
        <w:rPr>
          <w:rFonts w:ascii="Arial" w:hAnsi="Arial" w:cs="Arial"/>
        </w:rPr>
        <w:tab/>
        <w:t xml:space="preserve">   40.56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4  </w:t>
      </w:r>
      <w:r w:rsidRPr="00682D98">
        <w:rPr>
          <w:rFonts w:ascii="Arial" w:hAnsi="Arial" w:cs="Arial"/>
        </w:rPr>
        <w:tab/>
        <w:t xml:space="preserve"> 6:30.29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23 </w:t>
      </w:r>
      <w:r w:rsidRPr="00682D98">
        <w:rPr>
          <w:rFonts w:ascii="Arial" w:hAnsi="Arial" w:cs="Arial"/>
        </w:rPr>
        <w:tab/>
        <w:t xml:space="preserve"> 1:54.08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8  </w:t>
      </w:r>
      <w:r w:rsidRPr="00682D98">
        <w:rPr>
          <w:rFonts w:ascii="Arial" w:hAnsi="Arial" w:cs="Arial"/>
        </w:rPr>
        <w:tab/>
        <w:t xml:space="preserve"> 3:24.74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26 </w:t>
      </w:r>
      <w:r w:rsidRPr="00682D98">
        <w:rPr>
          <w:rFonts w:ascii="Arial" w:hAnsi="Arial" w:cs="Arial"/>
        </w:rPr>
        <w:tab/>
        <w:t xml:space="preserve"> 1:35.86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Antonio Stanchev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67 </w:t>
      </w:r>
      <w:r w:rsidRPr="00682D98">
        <w:rPr>
          <w:rFonts w:ascii="Arial" w:hAnsi="Arial" w:cs="Arial"/>
        </w:rPr>
        <w:tab/>
        <w:t xml:space="preserve">   32.70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60 </w:t>
      </w:r>
      <w:r w:rsidRPr="00682D98">
        <w:rPr>
          <w:rFonts w:ascii="Arial" w:hAnsi="Arial" w:cs="Arial"/>
        </w:rPr>
        <w:tab/>
        <w:t xml:space="preserve"> 1:25.59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25 </w:t>
      </w:r>
      <w:r w:rsidRPr="00682D98">
        <w:rPr>
          <w:rFonts w:ascii="Arial" w:hAnsi="Arial" w:cs="Arial"/>
        </w:rPr>
        <w:tab/>
        <w:t xml:space="preserve"> 2:57.08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31 </w:t>
      </w:r>
      <w:r w:rsidRPr="00682D98">
        <w:rPr>
          <w:rFonts w:ascii="Arial" w:hAnsi="Arial" w:cs="Arial"/>
        </w:rPr>
        <w:tab/>
        <w:t xml:space="preserve"> 3:07.45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89 </w:t>
      </w:r>
      <w:r w:rsidRPr="00682D98">
        <w:rPr>
          <w:rFonts w:ascii="Arial" w:hAnsi="Arial" w:cs="Arial"/>
        </w:rPr>
        <w:tab/>
        <w:t xml:space="preserve">   38.49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75 </w:t>
      </w:r>
      <w:r w:rsidRPr="00682D98">
        <w:rPr>
          <w:rFonts w:ascii="Arial" w:hAnsi="Arial" w:cs="Arial"/>
        </w:rPr>
        <w:tab/>
        <w:t xml:space="preserve"> 1:13.24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Archie Allen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30 </w:t>
      </w:r>
      <w:r w:rsidRPr="00682D98">
        <w:rPr>
          <w:rFonts w:ascii="Arial" w:hAnsi="Arial" w:cs="Arial"/>
        </w:rPr>
        <w:tab/>
        <w:t xml:space="preserve"> 1:37.68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44 </w:t>
      </w:r>
      <w:r w:rsidRPr="00682D98">
        <w:rPr>
          <w:rFonts w:ascii="Arial" w:hAnsi="Arial" w:cs="Arial"/>
        </w:rPr>
        <w:tab/>
        <w:t xml:space="preserve">   43.49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2  </w:t>
      </w:r>
      <w:r w:rsidRPr="00682D98">
        <w:rPr>
          <w:rFonts w:ascii="Arial" w:hAnsi="Arial" w:cs="Arial"/>
        </w:rPr>
        <w:tab/>
        <w:t xml:space="preserve"> 6:39.01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35 </w:t>
      </w:r>
      <w:r w:rsidRPr="00682D98">
        <w:rPr>
          <w:rFonts w:ascii="Arial" w:hAnsi="Arial" w:cs="Arial"/>
        </w:rPr>
        <w:tab/>
        <w:t xml:space="preserve">   52.19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26 </w:t>
      </w:r>
      <w:r w:rsidRPr="00682D98">
        <w:rPr>
          <w:rFonts w:ascii="Arial" w:hAnsi="Arial" w:cs="Arial"/>
        </w:rPr>
        <w:tab/>
        <w:t xml:space="preserve"> 1:30.63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Autumn Vaulkhard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12 </w:t>
      </w:r>
      <w:r w:rsidRPr="00682D98">
        <w:rPr>
          <w:rFonts w:ascii="Arial" w:hAnsi="Arial" w:cs="Arial"/>
        </w:rPr>
        <w:tab/>
        <w:t xml:space="preserve">   59.22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10 </w:t>
      </w:r>
      <w:r w:rsidRPr="00682D98">
        <w:rPr>
          <w:rFonts w:ascii="Arial" w:hAnsi="Arial" w:cs="Arial"/>
        </w:rPr>
        <w:tab/>
        <w:t xml:space="preserve">   49.00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Beatriz Luengo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32 </w:t>
      </w:r>
      <w:r w:rsidRPr="00682D98">
        <w:rPr>
          <w:rFonts w:ascii="Arial" w:hAnsi="Arial" w:cs="Arial"/>
        </w:rPr>
        <w:tab/>
        <w:t xml:space="preserve">   47.10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Benjamin Ponton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19 </w:t>
      </w:r>
      <w:r w:rsidRPr="00682D98">
        <w:rPr>
          <w:rFonts w:ascii="Arial" w:hAnsi="Arial" w:cs="Arial"/>
        </w:rPr>
        <w:tab/>
        <w:t xml:space="preserve">   43.67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25 </w:t>
      </w:r>
      <w:r w:rsidRPr="00682D98">
        <w:rPr>
          <w:rFonts w:ascii="Arial" w:hAnsi="Arial" w:cs="Arial"/>
        </w:rPr>
        <w:tab/>
        <w:t xml:space="preserve"> 1:53.06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23 </w:t>
      </w:r>
      <w:r w:rsidRPr="00682D98">
        <w:rPr>
          <w:rFonts w:ascii="Arial" w:hAnsi="Arial" w:cs="Arial"/>
        </w:rPr>
        <w:tab/>
        <w:t xml:space="preserve">   55.97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12 </w:t>
      </w:r>
      <w:r w:rsidRPr="00682D98">
        <w:rPr>
          <w:rFonts w:ascii="Arial" w:hAnsi="Arial" w:cs="Arial"/>
        </w:rPr>
        <w:tab/>
        <w:t xml:space="preserve"> 1:40.00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Benjamin Thorpe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33 </w:t>
      </w:r>
      <w:r w:rsidRPr="00682D98">
        <w:rPr>
          <w:rFonts w:ascii="Arial" w:hAnsi="Arial" w:cs="Arial"/>
        </w:rPr>
        <w:tab/>
        <w:t xml:space="preserve"> 2:36.70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58 </w:t>
      </w:r>
      <w:r w:rsidRPr="00682D98">
        <w:rPr>
          <w:rFonts w:ascii="Arial" w:hAnsi="Arial" w:cs="Arial"/>
        </w:rPr>
        <w:tab/>
        <w:t xml:space="preserve">   40.88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7   </w:t>
      </w:r>
      <w:r w:rsidRPr="00682D98">
        <w:rPr>
          <w:rFonts w:ascii="Arial" w:hAnsi="Arial" w:cs="Arial"/>
        </w:rPr>
        <w:tab/>
        <w:t xml:space="preserve">Boys 09 Yrs/Over 100m Butterfly    </w:t>
      </w:r>
      <w:r w:rsidRPr="00682D98">
        <w:rPr>
          <w:rFonts w:ascii="Arial" w:hAnsi="Arial" w:cs="Arial"/>
        </w:rPr>
        <w:tab/>
        <w:t xml:space="preserve">Comp.No 12 </w:t>
      </w:r>
      <w:r w:rsidRPr="00682D98">
        <w:rPr>
          <w:rFonts w:ascii="Arial" w:hAnsi="Arial" w:cs="Arial"/>
        </w:rPr>
        <w:tab/>
        <w:t xml:space="preserve"> 1:26.30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14 </w:t>
      </w:r>
      <w:r w:rsidRPr="00682D98">
        <w:rPr>
          <w:rFonts w:ascii="Arial" w:hAnsi="Arial" w:cs="Arial"/>
        </w:rPr>
        <w:tab/>
        <w:t xml:space="preserve"> 5:45.00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81 </w:t>
      </w:r>
      <w:r w:rsidRPr="00682D98">
        <w:rPr>
          <w:rFonts w:ascii="Arial" w:hAnsi="Arial" w:cs="Arial"/>
        </w:rPr>
        <w:tab/>
        <w:t xml:space="preserve">   31.20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20 </w:t>
      </w:r>
      <w:r w:rsidRPr="00682D98">
        <w:rPr>
          <w:rFonts w:ascii="Arial" w:hAnsi="Arial" w:cs="Arial"/>
        </w:rPr>
        <w:tab/>
        <w:t xml:space="preserve"> 3:01.21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49 </w:t>
      </w:r>
      <w:r w:rsidRPr="00682D98">
        <w:rPr>
          <w:rFonts w:ascii="Arial" w:hAnsi="Arial" w:cs="Arial"/>
        </w:rPr>
        <w:tab/>
        <w:t xml:space="preserve">   35.91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61 </w:t>
      </w:r>
      <w:r w:rsidRPr="00682D98">
        <w:rPr>
          <w:rFonts w:ascii="Arial" w:hAnsi="Arial" w:cs="Arial"/>
        </w:rPr>
        <w:tab/>
        <w:t xml:space="preserve">   46.70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78 </w:t>
      </w:r>
      <w:r w:rsidRPr="00682D98">
        <w:rPr>
          <w:rFonts w:ascii="Arial" w:hAnsi="Arial" w:cs="Arial"/>
        </w:rPr>
        <w:tab/>
        <w:t xml:space="preserve"> 1:11.17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Beth Proud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85 </w:t>
      </w:r>
      <w:r w:rsidRPr="00682D98">
        <w:rPr>
          <w:rFonts w:ascii="Arial" w:hAnsi="Arial" w:cs="Arial"/>
        </w:rPr>
        <w:tab/>
        <w:t xml:space="preserve"> 1:24.73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97 </w:t>
      </w:r>
      <w:r w:rsidRPr="00682D98">
        <w:rPr>
          <w:rFonts w:ascii="Arial" w:hAnsi="Arial" w:cs="Arial"/>
        </w:rPr>
        <w:tab/>
        <w:t xml:space="preserve">   37.38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115</w:t>
      </w:r>
      <w:r w:rsidRPr="00682D98">
        <w:rPr>
          <w:rFonts w:ascii="Arial" w:hAnsi="Arial" w:cs="Arial"/>
        </w:rPr>
        <w:tab/>
        <w:t xml:space="preserve">   32.00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Callum Atkinson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86 </w:t>
      </w:r>
      <w:r w:rsidRPr="00682D98">
        <w:rPr>
          <w:rFonts w:ascii="Arial" w:hAnsi="Arial" w:cs="Arial"/>
        </w:rPr>
        <w:tab/>
        <w:t xml:space="preserve">   30.20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13  </w:t>
      </w:r>
      <w:r w:rsidRPr="00682D98">
        <w:rPr>
          <w:rFonts w:ascii="Arial" w:hAnsi="Arial" w:cs="Arial"/>
        </w:rPr>
        <w:tab/>
        <w:t xml:space="preserve">Boys 09 Yrs/Over 200m Backstroke   </w:t>
      </w:r>
      <w:r w:rsidRPr="00682D98">
        <w:rPr>
          <w:rFonts w:ascii="Arial" w:hAnsi="Arial" w:cs="Arial"/>
        </w:rPr>
        <w:tab/>
        <w:t xml:space="preserve">Comp.No 27 </w:t>
      </w:r>
      <w:r w:rsidRPr="00682D98">
        <w:rPr>
          <w:rFonts w:ascii="Arial" w:hAnsi="Arial" w:cs="Arial"/>
        </w:rPr>
        <w:tab/>
        <w:t xml:space="preserve"> 2:42.18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58 </w:t>
      </w:r>
      <w:r w:rsidRPr="00682D98">
        <w:rPr>
          <w:rFonts w:ascii="Arial" w:hAnsi="Arial" w:cs="Arial"/>
        </w:rPr>
        <w:tab/>
        <w:t xml:space="preserve"> 1:26.73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66 </w:t>
      </w:r>
      <w:r w:rsidRPr="00682D98">
        <w:rPr>
          <w:rFonts w:ascii="Arial" w:hAnsi="Arial" w:cs="Arial"/>
        </w:rPr>
        <w:tab/>
        <w:t xml:space="preserve">   26.90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59 </w:t>
      </w:r>
      <w:r w:rsidRPr="00682D98">
        <w:rPr>
          <w:rFonts w:ascii="Arial" w:hAnsi="Arial" w:cs="Arial"/>
        </w:rPr>
        <w:tab/>
        <w:t xml:space="preserve"> 1:07.63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94 </w:t>
      </w:r>
      <w:r w:rsidRPr="00682D98">
        <w:rPr>
          <w:rFonts w:ascii="Arial" w:hAnsi="Arial" w:cs="Arial"/>
        </w:rPr>
        <w:tab/>
        <w:t xml:space="preserve">   33.90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>Comp.No 101</w:t>
      </w:r>
      <w:r w:rsidRPr="00682D98">
        <w:rPr>
          <w:rFonts w:ascii="Arial" w:hAnsi="Arial" w:cs="Arial"/>
        </w:rPr>
        <w:tab/>
        <w:t xml:space="preserve">   54.70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Charlie O'Brien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33 </w:t>
      </w:r>
      <w:r w:rsidRPr="00682D98">
        <w:rPr>
          <w:rFonts w:ascii="Arial" w:hAnsi="Arial" w:cs="Arial"/>
        </w:rPr>
        <w:tab/>
        <w:t xml:space="preserve"> 1:35.18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21 </w:t>
      </w:r>
      <w:r w:rsidRPr="00682D98">
        <w:rPr>
          <w:rFonts w:ascii="Arial" w:hAnsi="Arial" w:cs="Arial"/>
        </w:rPr>
        <w:tab/>
        <w:t xml:space="preserve">   49.33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30 </w:t>
      </w:r>
      <w:r w:rsidRPr="00682D98">
        <w:rPr>
          <w:rFonts w:ascii="Arial" w:hAnsi="Arial" w:cs="Arial"/>
        </w:rPr>
        <w:tab/>
        <w:t xml:space="preserve">   39.91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36 </w:t>
      </w:r>
      <w:r w:rsidRPr="00682D98">
        <w:rPr>
          <w:rFonts w:ascii="Arial" w:hAnsi="Arial" w:cs="Arial"/>
        </w:rPr>
        <w:tab/>
        <w:t xml:space="preserve"> 1:47.60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Chloe Brown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8  </w:t>
      </w:r>
      <w:r w:rsidRPr="00682D98">
        <w:rPr>
          <w:rFonts w:ascii="Arial" w:hAnsi="Arial" w:cs="Arial"/>
        </w:rPr>
        <w:tab/>
        <w:t xml:space="preserve">   53.34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8  </w:t>
      </w:r>
      <w:r w:rsidRPr="00682D98">
        <w:rPr>
          <w:rFonts w:ascii="Arial" w:hAnsi="Arial" w:cs="Arial"/>
        </w:rPr>
        <w:tab/>
        <w:t xml:space="preserve"> 1:45.00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20 </w:t>
      </w:r>
      <w:r w:rsidRPr="00682D98">
        <w:rPr>
          <w:rFonts w:ascii="Arial" w:hAnsi="Arial" w:cs="Arial"/>
        </w:rPr>
        <w:tab/>
        <w:t xml:space="preserve">   57.28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19 </w:t>
      </w:r>
      <w:r w:rsidRPr="00682D98">
        <w:rPr>
          <w:rFonts w:ascii="Arial" w:hAnsi="Arial" w:cs="Arial"/>
        </w:rPr>
        <w:tab/>
        <w:t xml:space="preserve"> 1:38.21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36 </w:t>
      </w:r>
      <w:r w:rsidRPr="00682D98">
        <w:rPr>
          <w:rFonts w:ascii="Arial" w:hAnsi="Arial" w:cs="Arial"/>
        </w:rPr>
        <w:tab/>
        <w:t xml:space="preserve">   46.78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40 </w:t>
      </w:r>
      <w:r w:rsidRPr="00682D98">
        <w:rPr>
          <w:rFonts w:ascii="Arial" w:hAnsi="Arial" w:cs="Arial"/>
        </w:rPr>
        <w:tab/>
        <w:t xml:space="preserve">   42.00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Chloe Darby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98 </w:t>
      </w:r>
      <w:r w:rsidRPr="00682D98">
        <w:rPr>
          <w:rFonts w:ascii="Arial" w:hAnsi="Arial" w:cs="Arial"/>
        </w:rPr>
        <w:tab/>
        <w:t xml:space="preserve"> 1:20.23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>Comp.No 111</w:t>
      </w:r>
      <w:r w:rsidRPr="00682D98">
        <w:rPr>
          <w:rFonts w:ascii="Arial" w:hAnsi="Arial" w:cs="Arial"/>
        </w:rPr>
        <w:tab/>
        <w:t xml:space="preserve">   35.60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111</w:t>
      </w:r>
      <w:r w:rsidRPr="00682D98">
        <w:rPr>
          <w:rFonts w:ascii="Arial" w:hAnsi="Arial" w:cs="Arial"/>
        </w:rPr>
        <w:tab/>
        <w:t xml:space="preserve">   32.40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69 </w:t>
      </w:r>
      <w:r w:rsidRPr="00682D98">
        <w:rPr>
          <w:rFonts w:ascii="Arial" w:hAnsi="Arial" w:cs="Arial"/>
        </w:rPr>
        <w:tab/>
        <w:t xml:space="preserve"> 1:31.19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Dylan Goldsmith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34 </w:t>
      </w:r>
      <w:r w:rsidRPr="00682D98">
        <w:rPr>
          <w:rFonts w:ascii="Arial" w:hAnsi="Arial" w:cs="Arial"/>
        </w:rPr>
        <w:tab/>
        <w:t xml:space="preserve"> 1:34.02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37 </w:t>
      </w:r>
      <w:r w:rsidRPr="00682D98">
        <w:rPr>
          <w:rFonts w:ascii="Arial" w:hAnsi="Arial" w:cs="Arial"/>
        </w:rPr>
        <w:tab/>
        <w:t xml:space="preserve">   44.52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13  </w:t>
      </w:r>
      <w:r w:rsidRPr="00682D98">
        <w:rPr>
          <w:rFonts w:ascii="Arial" w:hAnsi="Arial" w:cs="Arial"/>
        </w:rPr>
        <w:tab/>
        <w:t xml:space="preserve">Boys 09 Yrs/Over 200m Backstroke   </w:t>
      </w:r>
      <w:r w:rsidRPr="00682D98">
        <w:rPr>
          <w:rFonts w:ascii="Arial" w:hAnsi="Arial" w:cs="Arial"/>
        </w:rPr>
        <w:tab/>
        <w:t xml:space="preserve">Comp.No 8  </w:t>
      </w:r>
      <w:r w:rsidRPr="00682D98">
        <w:rPr>
          <w:rFonts w:ascii="Arial" w:hAnsi="Arial" w:cs="Arial"/>
        </w:rPr>
        <w:tab/>
        <w:t xml:space="preserve"> 3:35.01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19 </w:t>
      </w:r>
      <w:r w:rsidRPr="00682D98">
        <w:rPr>
          <w:rFonts w:ascii="Arial" w:hAnsi="Arial" w:cs="Arial"/>
        </w:rPr>
        <w:tab/>
        <w:t xml:space="preserve"> 1:55.01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23 </w:t>
      </w:r>
      <w:r w:rsidRPr="00682D98">
        <w:rPr>
          <w:rFonts w:ascii="Arial" w:hAnsi="Arial" w:cs="Arial"/>
        </w:rPr>
        <w:tab/>
        <w:t xml:space="preserve">   45.60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32 </w:t>
      </w:r>
      <w:r w:rsidRPr="00682D98">
        <w:rPr>
          <w:rFonts w:ascii="Arial" w:hAnsi="Arial" w:cs="Arial"/>
        </w:rPr>
        <w:tab/>
        <w:t xml:space="preserve"> 1:33.08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44 </w:t>
      </w:r>
      <w:r w:rsidRPr="00682D98">
        <w:rPr>
          <w:rFonts w:ascii="Arial" w:hAnsi="Arial" w:cs="Arial"/>
        </w:rPr>
        <w:tab/>
        <w:t xml:space="preserve">   50.05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47 </w:t>
      </w:r>
      <w:r w:rsidRPr="00682D98">
        <w:rPr>
          <w:rFonts w:ascii="Arial" w:hAnsi="Arial" w:cs="Arial"/>
        </w:rPr>
        <w:tab/>
        <w:t xml:space="preserve"> 1:24.65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>Edward Hodgson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15 </w:t>
      </w:r>
      <w:r w:rsidRPr="00682D98">
        <w:rPr>
          <w:rFonts w:ascii="Arial" w:hAnsi="Arial" w:cs="Arial"/>
        </w:rPr>
        <w:tab/>
        <w:t xml:space="preserve">   50.46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3  </w:t>
      </w:r>
      <w:r w:rsidRPr="00682D98">
        <w:rPr>
          <w:rFonts w:ascii="Arial" w:hAnsi="Arial" w:cs="Arial"/>
        </w:rPr>
        <w:tab/>
        <w:t xml:space="preserve">   51.82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Ellen Land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56 </w:t>
      </w:r>
      <w:r w:rsidRPr="00682D98">
        <w:rPr>
          <w:rFonts w:ascii="Arial" w:hAnsi="Arial" w:cs="Arial"/>
        </w:rPr>
        <w:tab/>
        <w:t xml:space="preserve"> 1:34.01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48 </w:t>
      </w:r>
      <w:r w:rsidRPr="00682D98">
        <w:rPr>
          <w:rFonts w:ascii="Arial" w:hAnsi="Arial" w:cs="Arial"/>
        </w:rPr>
        <w:tab/>
        <w:t xml:space="preserve">   45.65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55 </w:t>
      </w:r>
      <w:r w:rsidRPr="00682D98">
        <w:rPr>
          <w:rFonts w:ascii="Arial" w:hAnsi="Arial" w:cs="Arial"/>
        </w:rPr>
        <w:tab/>
        <w:t xml:space="preserve">   39.18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11 </w:t>
      </w:r>
      <w:r w:rsidRPr="00682D98">
        <w:rPr>
          <w:rFonts w:ascii="Arial" w:hAnsi="Arial" w:cs="Arial"/>
        </w:rPr>
        <w:tab/>
        <w:t xml:space="preserve"> 3:30.90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Ellie Turnbull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31 </w:t>
      </w:r>
      <w:r w:rsidRPr="00682D98">
        <w:rPr>
          <w:rFonts w:ascii="Arial" w:hAnsi="Arial" w:cs="Arial"/>
        </w:rPr>
        <w:tab/>
        <w:t xml:space="preserve"> 2:44.24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83 </w:t>
      </w:r>
      <w:r w:rsidRPr="00682D98">
        <w:rPr>
          <w:rFonts w:ascii="Arial" w:hAnsi="Arial" w:cs="Arial"/>
        </w:rPr>
        <w:tab/>
        <w:t xml:space="preserve">   39.37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108</w:t>
      </w:r>
      <w:r w:rsidRPr="00682D98">
        <w:rPr>
          <w:rFonts w:ascii="Arial" w:hAnsi="Arial" w:cs="Arial"/>
        </w:rPr>
        <w:tab/>
        <w:t xml:space="preserve">   32.82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42 </w:t>
      </w:r>
      <w:r w:rsidRPr="00682D98">
        <w:rPr>
          <w:rFonts w:ascii="Arial" w:hAnsi="Arial" w:cs="Arial"/>
        </w:rPr>
        <w:tab/>
        <w:t xml:space="preserve"> 2:56.54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Elliot Best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41 </w:t>
      </w:r>
      <w:r w:rsidRPr="00682D98">
        <w:rPr>
          <w:rFonts w:ascii="Arial" w:hAnsi="Arial" w:cs="Arial"/>
        </w:rPr>
        <w:tab/>
        <w:t xml:space="preserve"> 4:39.40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56 </w:t>
      </w:r>
      <w:r w:rsidRPr="00682D98">
        <w:rPr>
          <w:rFonts w:ascii="Arial" w:hAnsi="Arial" w:cs="Arial"/>
        </w:rPr>
        <w:tab/>
        <w:t xml:space="preserve"> 1:29.10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64 </w:t>
      </w:r>
      <w:r w:rsidRPr="00682D98">
        <w:rPr>
          <w:rFonts w:ascii="Arial" w:hAnsi="Arial" w:cs="Arial"/>
        </w:rPr>
        <w:tab/>
        <w:t xml:space="preserve">   29.20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28 </w:t>
      </w:r>
      <w:r w:rsidRPr="00682D98">
        <w:rPr>
          <w:rFonts w:ascii="Arial" w:hAnsi="Arial" w:cs="Arial"/>
        </w:rPr>
        <w:tab/>
        <w:t xml:space="preserve"> 3:16.38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93 </w:t>
      </w:r>
      <w:r w:rsidRPr="00682D98">
        <w:rPr>
          <w:rFonts w:ascii="Arial" w:hAnsi="Arial" w:cs="Arial"/>
        </w:rPr>
        <w:tab/>
        <w:t xml:space="preserve">   36.70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Emily Lowry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63 </w:t>
      </w:r>
      <w:r w:rsidRPr="00682D98">
        <w:rPr>
          <w:rFonts w:ascii="Arial" w:hAnsi="Arial" w:cs="Arial"/>
        </w:rPr>
        <w:tab/>
        <w:t xml:space="preserve"> 1:20.50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91 </w:t>
      </w:r>
      <w:r w:rsidRPr="00682D98">
        <w:rPr>
          <w:rFonts w:ascii="Arial" w:hAnsi="Arial" w:cs="Arial"/>
        </w:rPr>
        <w:tab/>
        <w:t xml:space="preserve">   46.11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115</w:t>
      </w:r>
      <w:r w:rsidRPr="00682D98">
        <w:rPr>
          <w:rFonts w:ascii="Arial" w:hAnsi="Arial" w:cs="Arial"/>
        </w:rPr>
        <w:tab/>
        <w:t xml:space="preserve"> 1:12.50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100</w:t>
      </w:r>
      <w:r w:rsidRPr="00682D98">
        <w:rPr>
          <w:rFonts w:ascii="Arial" w:hAnsi="Arial" w:cs="Arial"/>
        </w:rPr>
        <w:tab/>
        <w:t xml:space="preserve">   33.80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49 </w:t>
      </w:r>
      <w:r w:rsidRPr="00682D98">
        <w:rPr>
          <w:rFonts w:ascii="Arial" w:hAnsi="Arial" w:cs="Arial"/>
        </w:rPr>
        <w:tab/>
        <w:t xml:space="preserve"> 1:41.10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Emily Shirbon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4  </w:t>
      </w:r>
      <w:r w:rsidRPr="00682D98">
        <w:rPr>
          <w:rFonts w:ascii="Arial" w:hAnsi="Arial" w:cs="Arial"/>
        </w:rPr>
        <w:tab/>
        <w:t xml:space="preserve">   58.32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1  </w:t>
      </w:r>
      <w:r w:rsidRPr="00682D98">
        <w:rPr>
          <w:rFonts w:ascii="Arial" w:hAnsi="Arial" w:cs="Arial"/>
        </w:rPr>
        <w:tab/>
        <w:t xml:space="preserve"> 1:48.26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16 </w:t>
      </w:r>
      <w:r w:rsidRPr="00682D98">
        <w:rPr>
          <w:rFonts w:ascii="Arial" w:hAnsi="Arial" w:cs="Arial"/>
        </w:rPr>
        <w:tab/>
        <w:t xml:space="preserve">   58.59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2  </w:t>
      </w:r>
      <w:r w:rsidRPr="00682D98">
        <w:rPr>
          <w:rFonts w:ascii="Arial" w:hAnsi="Arial" w:cs="Arial"/>
        </w:rPr>
        <w:tab/>
        <w:t xml:space="preserve"> 1:50.94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Emma Ashman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7  </w:t>
      </w:r>
      <w:r w:rsidRPr="00682D98">
        <w:rPr>
          <w:rFonts w:ascii="Arial" w:hAnsi="Arial" w:cs="Arial"/>
        </w:rPr>
        <w:tab/>
        <w:t xml:space="preserve">   53.61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9  </w:t>
      </w:r>
      <w:r w:rsidRPr="00682D98">
        <w:rPr>
          <w:rFonts w:ascii="Arial" w:hAnsi="Arial" w:cs="Arial"/>
        </w:rPr>
        <w:tab/>
        <w:t xml:space="preserve"> 3:54.00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51 </w:t>
      </w:r>
      <w:r w:rsidRPr="00682D98">
        <w:rPr>
          <w:rFonts w:ascii="Arial" w:hAnsi="Arial" w:cs="Arial"/>
        </w:rPr>
        <w:tab/>
        <w:t xml:space="preserve">   51.87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40 </w:t>
      </w:r>
      <w:r w:rsidRPr="00682D98">
        <w:rPr>
          <w:rFonts w:ascii="Arial" w:hAnsi="Arial" w:cs="Arial"/>
        </w:rPr>
        <w:tab/>
        <w:t xml:space="preserve"> 1:28.00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46 </w:t>
      </w:r>
      <w:r w:rsidRPr="00682D98">
        <w:rPr>
          <w:rFonts w:ascii="Arial" w:hAnsi="Arial" w:cs="Arial"/>
        </w:rPr>
        <w:tab/>
        <w:t xml:space="preserve">   45.72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57 </w:t>
      </w:r>
      <w:r w:rsidRPr="00682D98">
        <w:rPr>
          <w:rFonts w:ascii="Arial" w:hAnsi="Arial" w:cs="Arial"/>
        </w:rPr>
        <w:tab/>
        <w:t xml:space="preserve">   39.09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4  </w:t>
      </w:r>
      <w:r w:rsidRPr="00682D98">
        <w:rPr>
          <w:rFonts w:ascii="Arial" w:hAnsi="Arial" w:cs="Arial"/>
        </w:rPr>
        <w:tab/>
        <w:t xml:space="preserve"> 3:39.00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Emma Whitehouse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12 </w:t>
      </w:r>
      <w:r w:rsidRPr="00682D98">
        <w:rPr>
          <w:rFonts w:ascii="Arial" w:hAnsi="Arial" w:cs="Arial"/>
        </w:rPr>
        <w:tab/>
        <w:t xml:space="preserve">   51.43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24 </w:t>
      </w:r>
      <w:r w:rsidRPr="00682D98">
        <w:rPr>
          <w:rFonts w:ascii="Arial" w:hAnsi="Arial" w:cs="Arial"/>
        </w:rPr>
        <w:tab/>
        <w:t xml:space="preserve">   44.40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11 </w:t>
      </w:r>
      <w:r w:rsidRPr="00682D98">
        <w:rPr>
          <w:rFonts w:ascii="Arial" w:hAnsi="Arial" w:cs="Arial"/>
        </w:rPr>
        <w:tab/>
        <w:t xml:space="preserve"> 2:07.00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Erin Fallon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6  </w:t>
      </w:r>
      <w:r w:rsidRPr="00682D98">
        <w:rPr>
          <w:rFonts w:ascii="Arial" w:hAnsi="Arial" w:cs="Arial"/>
        </w:rPr>
        <w:tab/>
        <w:t xml:space="preserve">   56.92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5  </w:t>
      </w:r>
      <w:r w:rsidRPr="00682D98">
        <w:rPr>
          <w:rFonts w:ascii="Arial" w:hAnsi="Arial" w:cs="Arial"/>
        </w:rPr>
        <w:tab/>
        <w:t xml:space="preserve"> 1:47.00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17 </w:t>
      </w:r>
      <w:r w:rsidRPr="00682D98">
        <w:rPr>
          <w:rFonts w:ascii="Arial" w:hAnsi="Arial" w:cs="Arial"/>
        </w:rPr>
        <w:tab/>
        <w:t xml:space="preserve">   58.15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29 </w:t>
      </w:r>
      <w:r w:rsidRPr="00682D98">
        <w:rPr>
          <w:rFonts w:ascii="Arial" w:hAnsi="Arial" w:cs="Arial"/>
        </w:rPr>
        <w:tab/>
        <w:t xml:space="preserve"> 1:33.02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18 </w:t>
      </w:r>
      <w:r w:rsidRPr="00682D98">
        <w:rPr>
          <w:rFonts w:ascii="Arial" w:hAnsi="Arial" w:cs="Arial"/>
        </w:rPr>
        <w:tab/>
        <w:t xml:space="preserve"> 1:53.63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10 </w:t>
      </w:r>
      <w:r w:rsidRPr="00682D98">
        <w:rPr>
          <w:rFonts w:ascii="Arial" w:hAnsi="Arial" w:cs="Arial"/>
        </w:rPr>
        <w:tab/>
        <w:t xml:space="preserve">   51.89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21 </w:t>
      </w:r>
      <w:r w:rsidRPr="00682D98">
        <w:rPr>
          <w:rFonts w:ascii="Arial" w:hAnsi="Arial" w:cs="Arial"/>
        </w:rPr>
        <w:tab/>
        <w:t xml:space="preserve">   44.72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6  </w:t>
      </w:r>
      <w:r w:rsidRPr="00682D98">
        <w:rPr>
          <w:rFonts w:ascii="Arial" w:hAnsi="Arial" w:cs="Arial"/>
        </w:rPr>
        <w:tab/>
        <w:t xml:space="preserve"> 3:38.00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Esme Douglas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79 </w:t>
      </w:r>
      <w:r w:rsidRPr="00682D98">
        <w:rPr>
          <w:rFonts w:ascii="Arial" w:hAnsi="Arial" w:cs="Arial"/>
        </w:rPr>
        <w:tab/>
        <w:t xml:space="preserve">   34.28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41 </w:t>
      </w:r>
      <w:r w:rsidRPr="00682D98">
        <w:rPr>
          <w:rFonts w:ascii="Arial" w:hAnsi="Arial" w:cs="Arial"/>
        </w:rPr>
        <w:tab/>
        <w:t xml:space="preserve"> 3:18.07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137</w:t>
      </w:r>
      <w:r w:rsidRPr="00682D98">
        <w:rPr>
          <w:rFonts w:ascii="Arial" w:hAnsi="Arial" w:cs="Arial"/>
        </w:rPr>
        <w:tab/>
        <w:t xml:space="preserve">   39.92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142</w:t>
      </w:r>
      <w:r w:rsidRPr="00682D98">
        <w:rPr>
          <w:rFonts w:ascii="Arial" w:hAnsi="Arial" w:cs="Arial"/>
        </w:rPr>
        <w:tab/>
        <w:t xml:space="preserve"> 1:08.60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54 </w:t>
      </w:r>
      <w:r w:rsidRPr="00682D98">
        <w:rPr>
          <w:rFonts w:ascii="Arial" w:hAnsi="Arial" w:cs="Arial"/>
        </w:rPr>
        <w:tab/>
        <w:t xml:space="preserve"> 2:31.94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131</w:t>
      </w:r>
      <w:r w:rsidRPr="00682D98">
        <w:rPr>
          <w:rFonts w:ascii="Arial" w:hAnsi="Arial" w:cs="Arial"/>
        </w:rPr>
        <w:tab/>
        <w:t xml:space="preserve">   30.10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76 </w:t>
      </w:r>
      <w:r w:rsidRPr="00682D98">
        <w:rPr>
          <w:rFonts w:ascii="Arial" w:hAnsi="Arial" w:cs="Arial"/>
        </w:rPr>
        <w:tab/>
        <w:t xml:space="preserve"> 1:27.53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Ethan Blackett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38 </w:t>
      </w:r>
      <w:r w:rsidRPr="00682D98">
        <w:rPr>
          <w:rFonts w:ascii="Arial" w:hAnsi="Arial" w:cs="Arial"/>
        </w:rPr>
        <w:tab/>
        <w:t xml:space="preserve"> 2:28.70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7   </w:t>
      </w:r>
      <w:r w:rsidRPr="00682D98">
        <w:rPr>
          <w:rFonts w:ascii="Arial" w:hAnsi="Arial" w:cs="Arial"/>
        </w:rPr>
        <w:tab/>
        <w:t xml:space="preserve">Boys 09 Yrs/Over 100m Butterfly    </w:t>
      </w:r>
      <w:r w:rsidRPr="00682D98">
        <w:rPr>
          <w:rFonts w:ascii="Arial" w:hAnsi="Arial" w:cs="Arial"/>
        </w:rPr>
        <w:tab/>
        <w:t xml:space="preserve">Comp.No 5  </w:t>
      </w:r>
      <w:r w:rsidRPr="00682D98">
        <w:rPr>
          <w:rFonts w:ascii="Arial" w:hAnsi="Arial" w:cs="Arial"/>
        </w:rPr>
        <w:tab/>
        <w:t xml:space="preserve"> 1:40.40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27 </w:t>
      </w:r>
      <w:r w:rsidRPr="00682D98">
        <w:rPr>
          <w:rFonts w:ascii="Arial" w:hAnsi="Arial" w:cs="Arial"/>
        </w:rPr>
        <w:tab/>
        <w:t xml:space="preserve"> 5:16.46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13  </w:t>
      </w:r>
      <w:r w:rsidRPr="00682D98">
        <w:rPr>
          <w:rFonts w:ascii="Arial" w:hAnsi="Arial" w:cs="Arial"/>
        </w:rPr>
        <w:tab/>
        <w:t xml:space="preserve">Boys 09 Yrs/Over 200m Backstroke   </w:t>
      </w:r>
      <w:r w:rsidRPr="00682D98">
        <w:rPr>
          <w:rFonts w:ascii="Arial" w:hAnsi="Arial" w:cs="Arial"/>
        </w:rPr>
        <w:tab/>
        <w:t xml:space="preserve">Comp.No 20 </w:t>
      </w:r>
      <w:r w:rsidRPr="00682D98">
        <w:rPr>
          <w:rFonts w:ascii="Arial" w:hAnsi="Arial" w:cs="Arial"/>
        </w:rPr>
        <w:tab/>
        <w:t xml:space="preserve"> 2:57.75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30 </w:t>
      </w:r>
      <w:r w:rsidRPr="00682D98">
        <w:rPr>
          <w:rFonts w:ascii="Arial" w:hAnsi="Arial" w:cs="Arial"/>
        </w:rPr>
        <w:tab/>
        <w:t xml:space="preserve"> 2:46.50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47 </w:t>
      </w:r>
      <w:r w:rsidRPr="00682D98">
        <w:rPr>
          <w:rFonts w:ascii="Arial" w:hAnsi="Arial" w:cs="Arial"/>
        </w:rPr>
        <w:tab/>
        <w:t xml:space="preserve">   36.80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Ethan Williams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37 </w:t>
      </w:r>
      <w:r w:rsidRPr="00682D98">
        <w:rPr>
          <w:rFonts w:ascii="Arial" w:hAnsi="Arial" w:cs="Arial"/>
        </w:rPr>
        <w:tab/>
        <w:t xml:space="preserve"> 1:32.86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7   </w:t>
      </w:r>
      <w:r w:rsidRPr="00682D98">
        <w:rPr>
          <w:rFonts w:ascii="Arial" w:hAnsi="Arial" w:cs="Arial"/>
        </w:rPr>
        <w:tab/>
        <w:t xml:space="preserve">Boys 09 Yrs/Over 100m Butterfly    </w:t>
      </w:r>
      <w:r w:rsidRPr="00682D98">
        <w:rPr>
          <w:rFonts w:ascii="Arial" w:hAnsi="Arial" w:cs="Arial"/>
        </w:rPr>
        <w:tab/>
        <w:t xml:space="preserve">Comp.No 4  </w:t>
      </w:r>
      <w:r w:rsidRPr="00682D98">
        <w:rPr>
          <w:rFonts w:ascii="Arial" w:hAnsi="Arial" w:cs="Arial"/>
        </w:rPr>
        <w:tab/>
        <w:t xml:space="preserve"> 1:41.08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5  </w:t>
      </w:r>
      <w:r w:rsidRPr="00682D98">
        <w:rPr>
          <w:rFonts w:ascii="Arial" w:hAnsi="Arial" w:cs="Arial"/>
        </w:rPr>
        <w:tab/>
        <w:t xml:space="preserve"> 6:29.32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28 </w:t>
      </w:r>
      <w:r w:rsidRPr="00682D98">
        <w:rPr>
          <w:rFonts w:ascii="Arial" w:hAnsi="Arial" w:cs="Arial"/>
        </w:rPr>
        <w:tab/>
        <w:t xml:space="preserve">   53.99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16 </w:t>
      </w:r>
      <w:r w:rsidRPr="00682D98">
        <w:rPr>
          <w:rFonts w:ascii="Arial" w:hAnsi="Arial" w:cs="Arial"/>
        </w:rPr>
        <w:tab/>
        <w:t xml:space="preserve"> 1:38.60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Euan Bell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38 </w:t>
      </w:r>
      <w:r w:rsidRPr="00682D98">
        <w:rPr>
          <w:rFonts w:ascii="Arial" w:hAnsi="Arial" w:cs="Arial"/>
        </w:rPr>
        <w:tab/>
        <w:t xml:space="preserve">   38.71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43 </w:t>
      </w:r>
      <w:r w:rsidRPr="00682D98">
        <w:rPr>
          <w:rFonts w:ascii="Arial" w:hAnsi="Arial" w:cs="Arial"/>
        </w:rPr>
        <w:tab/>
        <w:t xml:space="preserve"> 1:26.87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Evelyn Hallissey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18 </w:t>
      </w:r>
      <w:r w:rsidRPr="00682D98">
        <w:rPr>
          <w:rFonts w:ascii="Arial" w:hAnsi="Arial" w:cs="Arial"/>
        </w:rPr>
        <w:tab/>
        <w:t xml:space="preserve">   58.14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12 </w:t>
      </w:r>
      <w:r w:rsidRPr="00682D98">
        <w:rPr>
          <w:rFonts w:ascii="Arial" w:hAnsi="Arial" w:cs="Arial"/>
        </w:rPr>
        <w:tab/>
        <w:t xml:space="preserve"> 1:43.00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22 </w:t>
      </w:r>
      <w:r w:rsidRPr="00682D98">
        <w:rPr>
          <w:rFonts w:ascii="Arial" w:hAnsi="Arial" w:cs="Arial"/>
        </w:rPr>
        <w:tab/>
        <w:t xml:space="preserve"> 1:50.50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22 </w:t>
      </w:r>
      <w:r w:rsidRPr="00682D98">
        <w:rPr>
          <w:rFonts w:ascii="Arial" w:hAnsi="Arial" w:cs="Arial"/>
        </w:rPr>
        <w:tab/>
        <w:t xml:space="preserve">   49.29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16 </w:t>
      </w:r>
      <w:r w:rsidRPr="00682D98">
        <w:rPr>
          <w:rFonts w:ascii="Arial" w:hAnsi="Arial" w:cs="Arial"/>
        </w:rPr>
        <w:tab/>
        <w:t xml:space="preserve">   47.02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Evie Hetherington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21 </w:t>
      </w:r>
      <w:r w:rsidRPr="00682D98">
        <w:rPr>
          <w:rFonts w:ascii="Arial" w:hAnsi="Arial" w:cs="Arial"/>
        </w:rPr>
        <w:tab/>
        <w:t xml:space="preserve">   57.23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15 </w:t>
      </w:r>
      <w:r w:rsidRPr="00682D98">
        <w:rPr>
          <w:rFonts w:ascii="Arial" w:hAnsi="Arial" w:cs="Arial"/>
        </w:rPr>
        <w:tab/>
        <w:t xml:space="preserve"> 1:41.00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13 </w:t>
      </w:r>
      <w:r w:rsidRPr="00682D98">
        <w:rPr>
          <w:rFonts w:ascii="Arial" w:hAnsi="Arial" w:cs="Arial"/>
        </w:rPr>
        <w:tab/>
        <w:t xml:space="preserve">   51.34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17 </w:t>
      </w:r>
      <w:r w:rsidRPr="00682D98">
        <w:rPr>
          <w:rFonts w:ascii="Arial" w:hAnsi="Arial" w:cs="Arial"/>
        </w:rPr>
        <w:tab/>
        <w:t xml:space="preserve">   46.27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Evie Hutchinson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53 </w:t>
      </w:r>
      <w:r w:rsidRPr="00682D98">
        <w:rPr>
          <w:rFonts w:ascii="Arial" w:hAnsi="Arial" w:cs="Arial"/>
        </w:rPr>
        <w:tab/>
        <w:t xml:space="preserve">   38.92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34 </w:t>
      </w:r>
      <w:r w:rsidRPr="00682D98">
        <w:rPr>
          <w:rFonts w:ascii="Arial" w:hAnsi="Arial" w:cs="Arial"/>
        </w:rPr>
        <w:tab/>
        <w:t xml:space="preserve"> 1:30.93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Feitong Wu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39 </w:t>
      </w:r>
      <w:r w:rsidRPr="00682D98">
        <w:rPr>
          <w:rFonts w:ascii="Arial" w:hAnsi="Arial" w:cs="Arial"/>
        </w:rPr>
        <w:tab/>
        <w:t xml:space="preserve">   39.10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18 </w:t>
      </w:r>
      <w:r w:rsidRPr="00682D98">
        <w:rPr>
          <w:rFonts w:ascii="Arial" w:hAnsi="Arial" w:cs="Arial"/>
        </w:rPr>
        <w:tab/>
        <w:t xml:space="preserve"> 3:42.80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43 </w:t>
      </w:r>
      <w:r w:rsidRPr="00682D98">
        <w:rPr>
          <w:rFonts w:ascii="Arial" w:hAnsi="Arial" w:cs="Arial"/>
        </w:rPr>
        <w:tab/>
        <w:t xml:space="preserve">   50.10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42 </w:t>
      </w:r>
      <w:r w:rsidRPr="00682D98">
        <w:rPr>
          <w:rFonts w:ascii="Arial" w:hAnsi="Arial" w:cs="Arial"/>
        </w:rPr>
        <w:tab/>
        <w:t xml:space="preserve"> 1:26.97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Ffion Tallantyre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32 </w:t>
      </w:r>
      <w:r w:rsidRPr="00682D98">
        <w:rPr>
          <w:rFonts w:ascii="Arial" w:hAnsi="Arial" w:cs="Arial"/>
        </w:rPr>
        <w:tab/>
        <w:t xml:space="preserve"> 3:06.85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59 </w:t>
      </w:r>
      <w:r w:rsidRPr="00682D98">
        <w:rPr>
          <w:rFonts w:ascii="Arial" w:hAnsi="Arial" w:cs="Arial"/>
        </w:rPr>
        <w:tab/>
        <w:t xml:space="preserve"> 1:22.13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80 </w:t>
      </w:r>
      <w:r w:rsidRPr="00682D98">
        <w:rPr>
          <w:rFonts w:ascii="Arial" w:hAnsi="Arial" w:cs="Arial"/>
        </w:rPr>
        <w:tab/>
        <w:t xml:space="preserve">   47.67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103</w:t>
      </w:r>
      <w:r w:rsidRPr="00682D98">
        <w:rPr>
          <w:rFonts w:ascii="Arial" w:hAnsi="Arial" w:cs="Arial"/>
        </w:rPr>
        <w:tab/>
        <w:t xml:space="preserve"> 1:14.99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81 </w:t>
      </w:r>
      <w:r w:rsidRPr="00682D98">
        <w:rPr>
          <w:rFonts w:ascii="Arial" w:hAnsi="Arial" w:cs="Arial"/>
        </w:rPr>
        <w:tab/>
        <w:t xml:space="preserve"> 1:26.66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99 </w:t>
      </w:r>
      <w:r w:rsidRPr="00682D98">
        <w:rPr>
          <w:rFonts w:ascii="Arial" w:hAnsi="Arial" w:cs="Arial"/>
        </w:rPr>
        <w:tab/>
        <w:t xml:space="preserve">   37.12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22 </w:t>
      </w:r>
      <w:r w:rsidRPr="00682D98">
        <w:rPr>
          <w:rFonts w:ascii="Arial" w:hAnsi="Arial" w:cs="Arial"/>
        </w:rPr>
        <w:tab/>
        <w:t xml:space="preserve"> 5:49.01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Findlay Shaw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10 </w:t>
      </w:r>
      <w:r w:rsidRPr="00682D98">
        <w:rPr>
          <w:rFonts w:ascii="Arial" w:hAnsi="Arial" w:cs="Arial"/>
        </w:rPr>
        <w:tab/>
        <w:t xml:space="preserve">   52.00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23 </w:t>
      </w:r>
      <w:r w:rsidRPr="00682D98">
        <w:rPr>
          <w:rFonts w:ascii="Arial" w:hAnsi="Arial" w:cs="Arial"/>
        </w:rPr>
        <w:tab/>
        <w:t xml:space="preserve"> 1:38.00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8  </w:t>
      </w:r>
      <w:r w:rsidRPr="00682D98">
        <w:rPr>
          <w:rFonts w:ascii="Arial" w:hAnsi="Arial" w:cs="Arial"/>
        </w:rPr>
        <w:tab/>
        <w:t xml:space="preserve"> 1:01.54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28 </w:t>
      </w:r>
      <w:r w:rsidRPr="00682D98">
        <w:rPr>
          <w:rFonts w:ascii="Arial" w:hAnsi="Arial" w:cs="Arial"/>
        </w:rPr>
        <w:tab/>
        <w:t xml:space="preserve"> 1:30.01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Finlay Bell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10 </w:t>
      </w:r>
      <w:r w:rsidRPr="00682D98">
        <w:rPr>
          <w:rFonts w:ascii="Arial" w:hAnsi="Arial" w:cs="Arial"/>
        </w:rPr>
        <w:tab/>
        <w:t xml:space="preserve">   51.57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2  </w:t>
      </w:r>
      <w:r w:rsidRPr="00682D98">
        <w:rPr>
          <w:rFonts w:ascii="Arial" w:hAnsi="Arial" w:cs="Arial"/>
        </w:rPr>
        <w:tab/>
        <w:t xml:space="preserve">   53.46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1  </w:t>
      </w:r>
      <w:r w:rsidRPr="00682D98">
        <w:rPr>
          <w:rFonts w:ascii="Arial" w:hAnsi="Arial" w:cs="Arial"/>
        </w:rPr>
        <w:tab/>
        <w:t xml:space="preserve"> 1:33.23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3  </w:t>
      </w:r>
      <w:r w:rsidRPr="00682D98">
        <w:rPr>
          <w:rFonts w:ascii="Arial" w:hAnsi="Arial" w:cs="Arial"/>
        </w:rPr>
        <w:tab/>
        <w:t xml:space="preserve"> 1:55.00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Frank Whitfield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4  </w:t>
      </w:r>
      <w:r w:rsidRPr="00682D98">
        <w:rPr>
          <w:rFonts w:ascii="Arial" w:hAnsi="Arial" w:cs="Arial"/>
        </w:rPr>
        <w:tab/>
        <w:t xml:space="preserve"> 1:52.56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24 </w:t>
      </w:r>
      <w:r w:rsidRPr="00682D98">
        <w:rPr>
          <w:rFonts w:ascii="Arial" w:hAnsi="Arial" w:cs="Arial"/>
        </w:rPr>
        <w:tab/>
        <w:t xml:space="preserve">   48.01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14 </w:t>
      </w:r>
      <w:r w:rsidRPr="00682D98">
        <w:rPr>
          <w:rFonts w:ascii="Arial" w:hAnsi="Arial" w:cs="Arial"/>
        </w:rPr>
        <w:tab/>
        <w:t xml:space="preserve">   45.81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16 </w:t>
      </w:r>
      <w:r w:rsidRPr="00682D98">
        <w:rPr>
          <w:rFonts w:ascii="Arial" w:hAnsi="Arial" w:cs="Arial"/>
        </w:rPr>
        <w:tab/>
        <w:t xml:space="preserve"> 1:58.01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9  </w:t>
      </w:r>
      <w:r w:rsidRPr="00682D98">
        <w:rPr>
          <w:rFonts w:ascii="Arial" w:hAnsi="Arial" w:cs="Arial"/>
        </w:rPr>
        <w:tab/>
        <w:t xml:space="preserve">   52.02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5  </w:t>
      </w:r>
      <w:r w:rsidRPr="00682D98">
        <w:rPr>
          <w:rFonts w:ascii="Arial" w:hAnsi="Arial" w:cs="Arial"/>
        </w:rPr>
        <w:tab/>
        <w:t xml:space="preserve"> 1:49.00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17 </w:t>
      </w:r>
      <w:r w:rsidRPr="00682D98">
        <w:rPr>
          <w:rFonts w:ascii="Arial" w:hAnsi="Arial" w:cs="Arial"/>
        </w:rPr>
        <w:tab/>
        <w:t xml:space="preserve">   58.00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22 </w:t>
      </w:r>
      <w:r w:rsidRPr="00682D98">
        <w:rPr>
          <w:rFonts w:ascii="Arial" w:hAnsi="Arial" w:cs="Arial"/>
        </w:rPr>
        <w:tab/>
        <w:t xml:space="preserve"> 1:35.00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George Willis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49 </w:t>
      </w:r>
      <w:r w:rsidRPr="00682D98">
        <w:rPr>
          <w:rFonts w:ascii="Arial" w:hAnsi="Arial" w:cs="Arial"/>
        </w:rPr>
        <w:tab/>
        <w:t xml:space="preserve"> 2:17.90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32 </w:t>
      </w:r>
      <w:r w:rsidRPr="00682D98">
        <w:rPr>
          <w:rFonts w:ascii="Arial" w:hAnsi="Arial" w:cs="Arial"/>
        </w:rPr>
        <w:tab/>
        <w:t xml:space="preserve"> 5:02.56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90 </w:t>
      </w:r>
      <w:r w:rsidRPr="00682D98">
        <w:rPr>
          <w:rFonts w:ascii="Arial" w:hAnsi="Arial" w:cs="Arial"/>
        </w:rPr>
        <w:tab/>
        <w:t xml:space="preserve">   28.90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50 </w:t>
      </w:r>
      <w:r w:rsidRPr="00682D98">
        <w:rPr>
          <w:rFonts w:ascii="Arial" w:hAnsi="Arial" w:cs="Arial"/>
        </w:rPr>
        <w:tab/>
        <w:t xml:space="preserve"> 1:35.38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56 </w:t>
      </w:r>
      <w:r w:rsidRPr="00682D98">
        <w:rPr>
          <w:rFonts w:ascii="Arial" w:hAnsi="Arial" w:cs="Arial"/>
        </w:rPr>
        <w:tab/>
        <w:t xml:space="preserve">   33.67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57 </w:t>
      </w:r>
      <w:r w:rsidRPr="00682D98">
        <w:rPr>
          <w:rFonts w:ascii="Arial" w:hAnsi="Arial" w:cs="Arial"/>
        </w:rPr>
        <w:tab/>
        <w:t xml:space="preserve"> 1:11.50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75 </w:t>
      </w:r>
      <w:r w:rsidRPr="00682D98">
        <w:rPr>
          <w:rFonts w:ascii="Arial" w:hAnsi="Arial" w:cs="Arial"/>
        </w:rPr>
        <w:tab/>
        <w:t xml:space="preserve">   43.41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97 </w:t>
      </w:r>
      <w:r w:rsidRPr="00682D98">
        <w:rPr>
          <w:rFonts w:ascii="Arial" w:hAnsi="Arial" w:cs="Arial"/>
        </w:rPr>
        <w:tab/>
        <w:t xml:space="preserve"> 1:02.40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Georgina Crowther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3  </w:t>
      </w:r>
      <w:r w:rsidRPr="00682D98">
        <w:rPr>
          <w:rFonts w:ascii="Arial" w:hAnsi="Arial" w:cs="Arial"/>
        </w:rPr>
        <w:tab/>
        <w:t xml:space="preserve">   58.54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45 </w:t>
      </w:r>
      <w:r w:rsidRPr="00682D98">
        <w:rPr>
          <w:rFonts w:ascii="Arial" w:hAnsi="Arial" w:cs="Arial"/>
        </w:rPr>
        <w:tab/>
        <w:t xml:space="preserve">   53.06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35 </w:t>
      </w:r>
      <w:r w:rsidRPr="00682D98">
        <w:rPr>
          <w:rFonts w:ascii="Arial" w:hAnsi="Arial" w:cs="Arial"/>
        </w:rPr>
        <w:tab/>
        <w:t xml:space="preserve"> 1:30.00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27 </w:t>
      </w:r>
      <w:r w:rsidRPr="00682D98">
        <w:rPr>
          <w:rFonts w:ascii="Arial" w:hAnsi="Arial" w:cs="Arial"/>
        </w:rPr>
        <w:tab/>
        <w:t xml:space="preserve"> 1:48.35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39 </w:t>
      </w:r>
      <w:r w:rsidRPr="00682D98">
        <w:rPr>
          <w:rFonts w:ascii="Arial" w:hAnsi="Arial" w:cs="Arial"/>
        </w:rPr>
        <w:tab/>
        <w:t xml:space="preserve">   42.03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31 </w:t>
      </w:r>
      <w:r w:rsidRPr="00682D98">
        <w:rPr>
          <w:rFonts w:ascii="Arial" w:hAnsi="Arial" w:cs="Arial"/>
        </w:rPr>
        <w:tab/>
        <w:t xml:space="preserve"> 1:52.01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Grace Larsen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54 </w:t>
      </w:r>
      <w:r w:rsidRPr="00682D98">
        <w:rPr>
          <w:rFonts w:ascii="Arial" w:hAnsi="Arial" w:cs="Arial"/>
        </w:rPr>
        <w:tab/>
        <w:t xml:space="preserve"> 2:56.05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62 </w:t>
      </w:r>
      <w:r w:rsidRPr="00682D98">
        <w:rPr>
          <w:rFonts w:ascii="Arial" w:hAnsi="Arial" w:cs="Arial"/>
        </w:rPr>
        <w:tab/>
        <w:t xml:space="preserve"> 1:20.92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113</w:t>
      </w:r>
      <w:r w:rsidRPr="00682D98">
        <w:rPr>
          <w:rFonts w:ascii="Arial" w:hAnsi="Arial" w:cs="Arial"/>
        </w:rPr>
        <w:tab/>
        <w:t xml:space="preserve">   43.59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121</w:t>
      </w:r>
      <w:r w:rsidRPr="00682D98">
        <w:rPr>
          <w:rFonts w:ascii="Arial" w:hAnsi="Arial" w:cs="Arial"/>
        </w:rPr>
        <w:tab/>
        <w:t xml:space="preserve"> 1:11.50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58 </w:t>
      </w:r>
      <w:r w:rsidRPr="00682D98">
        <w:rPr>
          <w:rFonts w:ascii="Arial" w:hAnsi="Arial" w:cs="Arial"/>
        </w:rPr>
        <w:tab/>
        <w:t xml:space="preserve"> 2:30.48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15 </w:t>
      </w:r>
      <w:r w:rsidRPr="00682D98">
        <w:rPr>
          <w:rFonts w:ascii="Arial" w:hAnsi="Arial" w:cs="Arial"/>
        </w:rPr>
        <w:tab/>
        <w:t xml:space="preserve"> 1:34.38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35 </w:t>
      </w:r>
      <w:r w:rsidRPr="00682D98">
        <w:rPr>
          <w:rFonts w:ascii="Arial" w:hAnsi="Arial" w:cs="Arial"/>
        </w:rPr>
        <w:tab/>
        <w:t xml:space="preserve"> 5:13.21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52 </w:t>
      </w:r>
      <w:r w:rsidRPr="00682D98">
        <w:rPr>
          <w:rFonts w:ascii="Arial" w:hAnsi="Arial" w:cs="Arial"/>
        </w:rPr>
        <w:tab/>
        <w:t xml:space="preserve"> 2:49.54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Hannah McTernan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8  </w:t>
      </w:r>
      <w:r w:rsidRPr="00682D98">
        <w:rPr>
          <w:rFonts w:ascii="Arial" w:hAnsi="Arial" w:cs="Arial"/>
        </w:rPr>
        <w:tab/>
        <w:t xml:space="preserve"> 1:01.75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8  </w:t>
      </w:r>
      <w:r w:rsidRPr="00682D98">
        <w:rPr>
          <w:rFonts w:ascii="Arial" w:hAnsi="Arial" w:cs="Arial"/>
        </w:rPr>
        <w:tab/>
        <w:t xml:space="preserve"> 1:45.00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17 </w:t>
      </w:r>
      <w:r w:rsidRPr="00682D98">
        <w:rPr>
          <w:rFonts w:ascii="Arial" w:hAnsi="Arial" w:cs="Arial"/>
        </w:rPr>
        <w:tab/>
        <w:t xml:space="preserve"> 1:54.50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24 </w:t>
      </w:r>
      <w:r w:rsidRPr="00682D98">
        <w:rPr>
          <w:rFonts w:ascii="Arial" w:hAnsi="Arial" w:cs="Arial"/>
        </w:rPr>
        <w:tab/>
        <w:t xml:space="preserve">   48.89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11 </w:t>
      </w:r>
      <w:r w:rsidRPr="00682D98">
        <w:rPr>
          <w:rFonts w:ascii="Arial" w:hAnsi="Arial" w:cs="Arial"/>
        </w:rPr>
        <w:tab/>
        <w:t xml:space="preserve">   48.58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Hannah Sharpe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8  </w:t>
      </w:r>
      <w:r w:rsidRPr="00682D98">
        <w:rPr>
          <w:rFonts w:ascii="Arial" w:hAnsi="Arial" w:cs="Arial"/>
        </w:rPr>
        <w:tab/>
        <w:t xml:space="preserve"> 3:58.00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54 </w:t>
      </w:r>
      <w:r w:rsidRPr="00682D98">
        <w:rPr>
          <w:rFonts w:ascii="Arial" w:hAnsi="Arial" w:cs="Arial"/>
        </w:rPr>
        <w:tab/>
        <w:t xml:space="preserve"> 1:23.67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112</w:t>
      </w:r>
      <w:r w:rsidRPr="00682D98">
        <w:rPr>
          <w:rFonts w:ascii="Arial" w:hAnsi="Arial" w:cs="Arial"/>
        </w:rPr>
        <w:tab/>
        <w:t xml:space="preserve">   43.63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93 </w:t>
      </w:r>
      <w:r w:rsidRPr="00682D98">
        <w:rPr>
          <w:rFonts w:ascii="Arial" w:hAnsi="Arial" w:cs="Arial"/>
        </w:rPr>
        <w:tab/>
        <w:t xml:space="preserve"> 1:16.40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91 </w:t>
      </w:r>
      <w:r w:rsidRPr="00682D98">
        <w:rPr>
          <w:rFonts w:ascii="Arial" w:hAnsi="Arial" w:cs="Arial"/>
        </w:rPr>
        <w:tab/>
        <w:t xml:space="preserve">   37.94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2  </w:t>
      </w:r>
      <w:r w:rsidRPr="00682D98">
        <w:rPr>
          <w:rFonts w:ascii="Arial" w:hAnsi="Arial" w:cs="Arial"/>
        </w:rPr>
        <w:tab/>
        <w:t xml:space="preserve"> 6:31.43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61 </w:t>
      </w:r>
      <w:r w:rsidRPr="00682D98">
        <w:rPr>
          <w:rFonts w:ascii="Arial" w:hAnsi="Arial" w:cs="Arial"/>
        </w:rPr>
        <w:tab/>
        <w:t xml:space="preserve"> 1:34.40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Henry Young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11 </w:t>
      </w:r>
      <w:r w:rsidRPr="00682D98">
        <w:rPr>
          <w:rFonts w:ascii="Arial" w:hAnsi="Arial" w:cs="Arial"/>
        </w:rPr>
        <w:tab/>
        <w:t xml:space="preserve"> 1:43.97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65 </w:t>
      </w:r>
      <w:r w:rsidRPr="00682D98">
        <w:rPr>
          <w:rFonts w:ascii="Arial" w:hAnsi="Arial" w:cs="Arial"/>
        </w:rPr>
        <w:tab/>
        <w:t xml:space="preserve">   38.80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39 </w:t>
      </w:r>
      <w:r w:rsidRPr="00682D98">
        <w:rPr>
          <w:rFonts w:ascii="Arial" w:hAnsi="Arial" w:cs="Arial"/>
        </w:rPr>
        <w:tab/>
        <w:t xml:space="preserve"> 1:43.11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Holly Richardson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67 </w:t>
      </w:r>
      <w:r w:rsidRPr="00682D98">
        <w:rPr>
          <w:rFonts w:ascii="Arial" w:hAnsi="Arial" w:cs="Arial"/>
        </w:rPr>
        <w:tab/>
        <w:t xml:space="preserve"> 2:46.91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82 </w:t>
      </w:r>
      <w:r w:rsidRPr="00682D98">
        <w:rPr>
          <w:rFonts w:ascii="Arial" w:hAnsi="Arial" w:cs="Arial"/>
        </w:rPr>
        <w:tab/>
        <w:t xml:space="preserve">   34.00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139</w:t>
      </w:r>
      <w:r w:rsidRPr="00682D98">
        <w:rPr>
          <w:rFonts w:ascii="Arial" w:hAnsi="Arial" w:cs="Arial"/>
        </w:rPr>
        <w:tab/>
        <w:t xml:space="preserve">   39.70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126</w:t>
      </w:r>
      <w:r w:rsidRPr="00682D98">
        <w:rPr>
          <w:rFonts w:ascii="Arial" w:hAnsi="Arial" w:cs="Arial"/>
        </w:rPr>
        <w:tab/>
        <w:t xml:space="preserve"> 1:10.71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50 </w:t>
      </w:r>
      <w:r w:rsidRPr="00682D98">
        <w:rPr>
          <w:rFonts w:ascii="Arial" w:hAnsi="Arial" w:cs="Arial"/>
        </w:rPr>
        <w:tab/>
        <w:t xml:space="preserve"> 2:33.32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>Comp.No 106</w:t>
      </w:r>
      <w:r w:rsidRPr="00682D98">
        <w:rPr>
          <w:rFonts w:ascii="Arial" w:hAnsi="Arial" w:cs="Arial"/>
        </w:rPr>
        <w:tab/>
        <w:t xml:space="preserve">   36.03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133</w:t>
      </w:r>
      <w:r w:rsidRPr="00682D98">
        <w:rPr>
          <w:rFonts w:ascii="Arial" w:hAnsi="Arial" w:cs="Arial"/>
        </w:rPr>
        <w:tab/>
        <w:t xml:space="preserve">   29.90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56 </w:t>
      </w:r>
      <w:r w:rsidRPr="00682D98">
        <w:rPr>
          <w:rFonts w:ascii="Arial" w:hAnsi="Arial" w:cs="Arial"/>
        </w:rPr>
        <w:tab/>
        <w:t xml:space="preserve"> 2:42.92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Imogen Bungay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40 </w:t>
      </w:r>
      <w:r w:rsidRPr="00682D98">
        <w:rPr>
          <w:rFonts w:ascii="Arial" w:hAnsi="Arial" w:cs="Arial"/>
        </w:rPr>
        <w:tab/>
        <w:t xml:space="preserve">   42.09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14 </w:t>
      </w:r>
      <w:r w:rsidRPr="00682D98">
        <w:rPr>
          <w:rFonts w:ascii="Arial" w:hAnsi="Arial" w:cs="Arial"/>
        </w:rPr>
        <w:tab/>
        <w:t xml:space="preserve"> 3:45.00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108</w:t>
      </w:r>
      <w:r w:rsidRPr="00682D98">
        <w:rPr>
          <w:rFonts w:ascii="Arial" w:hAnsi="Arial" w:cs="Arial"/>
        </w:rPr>
        <w:tab/>
        <w:t xml:space="preserve">   44.06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67 </w:t>
      </w:r>
      <w:r w:rsidRPr="00682D98">
        <w:rPr>
          <w:rFonts w:ascii="Arial" w:hAnsi="Arial" w:cs="Arial"/>
        </w:rPr>
        <w:tab/>
        <w:t xml:space="preserve"> 1:21.06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Iona Johnstone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34 </w:t>
      </w:r>
      <w:r w:rsidRPr="00682D98">
        <w:rPr>
          <w:rFonts w:ascii="Arial" w:hAnsi="Arial" w:cs="Arial"/>
        </w:rPr>
        <w:tab/>
        <w:t xml:space="preserve">   43.10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26 </w:t>
      </w:r>
      <w:r w:rsidRPr="00682D98">
        <w:rPr>
          <w:rFonts w:ascii="Arial" w:hAnsi="Arial" w:cs="Arial"/>
        </w:rPr>
        <w:tab/>
        <w:t xml:space="preserve"> 1:34.54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75 </w:t>
      </w:r>
      <w:r w:rsidRPr="00682D98">
        <w:rPr>
          <w:rFonts w:ascii="Arial" w:hAnsi="Arial" w:cs="Arial"/>
        </w:rPr>
        <w:tab/>
        <w:t xml:space="preserve">   48.23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57 </w:t>
      </w:r>
      <w:r w:rsidRPr="00682D98">
        <w:rPr>
          <w:rFonts w:ascii="Arial" w:hAnsi="Arial" w:cs="Arial"/>
        </w:rPr>
        <w:tab/>
        <w:t xml:space="preserve"> 1:23.36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57 </w:t>
      </w:r>
      <w:r w:rsidRPr="00682D98">
        <w:rPr>
          <w:rFonts w:ascii="Arial" w:hAnsi="Arial" w:cs="Arial"/>
        </w:rPr>
        <w:tab/>
        <w:t xml:space="preserve"> 1:33.71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16 </w:t>
      </w:r>
      <w:r w:rsidRPr="00682D98">
        <w:rPr>
          <w:rFonts w:ascii="Arial" w:hAnsi="Arial" w:cs="Arial"/>
        </w:rPr>
        <w:tab/>
        <w:t xml:space="preserve"> 3:00.20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63 </w:t>
      </w:r>
      <w:r w:rsidRPr="00682D98">
        <w:rPr>
          <w:rFonts w:ascii="Arial" w:hAnsi="Arial" w:cs="Arial"/>
        </w:rPr>
        <w:tab/>
        <w:t xml:space="preserve">   42.33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8  </w:t>
      </w:r>
      <w:r w:rsidRPr="00682D98">
        <w:rPr>
          <w:rFonts w:ascii="Arial" w:hAnsi="Arial" w:cs="Arial"/>
        </w:rPr>
        <w:tab/>
        <w:t xml:space="preserve"> 6:10.70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Isabel Yates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27 </w:t>
      </w:r>
      <w:r w:rsidRPr="00682D98">
        <w:rPr>
          <w:rFonts w:ascii="Arial" w:hAnsi="Arial" w:cs="Arial"/>
        </w:rPr>
        <w:tab/>
        <w:t xml:space="preserve">   44.84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4  </w:t>
      </w:r>
      <w:r w:rsidRPr="00682D98">
        <w:rPr>
          <w:rFonts w:ascii="Arial" w:hAnsi="Arial" w:cs="Arial"/>
        </w:rPr>
        <w:tab/>
        <w:t xml:space="preserve"> 4:13.64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48 </w:t>
      </w:r>
      <w:r w:rsidRPr="00682D98">
        <w:rPr>
          <w:rFonts w:ascii="Arial" w:hAnsi="Arial" w:cs="Arial"/>
        </w:rPr>
        <w:tab/>
        <w:t xml:space="preserve">   52.82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43 </w:t>
      </w:r>
      <w:r w:rsidRPr="00682D98">
        <w:rPr>
          <w:rFonts w:ascii="Arial" w:hAnsi="Arial" w:cs="Arial"/>
        </w:rPr>
        <w:tab/>
        <w:t xml:space="preserve"> 1:27.14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12 </w:t>
      </w:r>
      <w:r w:rsidRPr="00682D98">
        <w:rPr>
          <w:rFonts w:ascii="Arial" w:hAnsi="Arial" w:cs="Arial"/>
        </w:rPr>
        <w:tab/>
        <w:t xml:space="preserve"> 3:04.04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5  </w:t>
      </w:r>
      <w:r w:rsidRPr="00682D98">
        <w:rPr>
          <w:rFonts w:ascii="Arial" w:hAnsi="Arial" w:cs="Arial"/>
        </w:rPr>
        <w:tab/>
        <w:t xml:space="preserve"> 1:44.02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50 </w:t>
      </w:r>
      <w:r w:rsidRPr="00682D98">
        <w:rPr>
          <w:rFonts w:ascii="Arial" w:hAnsi="Arial" w:cs="Arial"/>
        </w:rPr>
        <w:tab/>
        <w:t xml:space="preserve">   39.87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20 </w:t>
      </w:r>
      <w:r w:rsidRPr="00682D98">
        <w:rPr>
          <w:rFonts w:ascii="Arial" w:hAnsi="Arial" w:cs="Arial"/>
        </w:rPr>
        <w:tab/>
        <w:t xml:space="preserve"> 3:20.32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Isabella Dowden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62 </w:t>
      </w:r>
      <w:r w:rsidRPr="00682D98">
        <w:rPr>
          <w:rFonts w:ascii="Arial" w:hAnsi="Arial" w:cs="Arial"/>
        </w:rPr>
        <w:tab/>
        <w:t xml:space="preserve">   37.22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47 </w:t>
      </w:r>
      <w:r w:rsidRPr="00682D98">
        <w:rPr>
          <w:rFonts w:ascii="Arial" w:hAnsi="Arial" w:cs="Arial"/>
        </w:rPr>
        <w:tab/>
        <w:t xml:space="preserve"> 1:25.38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141</w:t>
      </w:r>
      <w:r w:rsidRPr="00682D98">
        <w:rPr>
          <w:rFonts w:ascii="Arial" w:hAnsi="Arial" w:cs="Arial"/>
        </w:rPr>
        <w:tab/>
        <w:t xml:space="preserve">   39.18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149</w:t>
      </w:r>
      <w:r w:rsidRPr="00682D98">
        <w:rPr>
          <w:rFonts w:ascii="Arial" w:hAnsi="Arial" w:cs="Arial"/>
        </w:rPr>
        <w:tab/>
        <w:t xml:space="preserve"> 1:07.38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91 </w:t>
      </w:r>
      <w:r w:rsidRPr="00682D98">
        <w:rPr>
          <w:rFonts w:ascii="Arial" w:hAnsi="Arial" w:cs="Arial"/>
        </w:rPr>
        <w:tab/>
        <w:t xml:space="preserve"> 1:22.24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92 </w:t>
      </w:r>
      <w:r w:rsidRPr="00682D98">
        <w:rPr>
          <w:rFonts w:ascii="Arial" w:hAnsi="Arial" w:cs="Arial"/>
        </w:rPr>
        <w:tab/>
        <w:t xml:space="preserve">   37.74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Jacob Neillis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14 </w:t>
      </w:r>
      <w:r w:rsidRPr="00682D98">
        <w:rPr>
          <w:rFonts w:ascii="Arial" w:hAnsi="Arial" w:cs="Arial"/>
        </w:rPr>
        <w:tab/>
        <w:t xml:space="preserve"> 3:17.10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31 </w:t>
      </w:r>
      <w:r w:rsidRPr="00682D98">
        <w:rPr>
          <w:rFonts w:ascii="Arial" w:hAnsi="Arial" w:cs="Arial"/>
        </w:rPr>
        <w:tab/>
        <w:t xml:space="preserve">   45.92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44 </w:t>
      </w:r>
      <w:r w:rsidRPr="00682D98">
        <w:rPr>
          <w:rFonts w:ascii="Arial" w:hAnsi="Arial" w:cs="Arial"/>
        </w:rPr>
        <w:tab/>
        <w:t xml:space="preserve">   37.47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13  </w:t>
      </w:r>
      <w:r w:rsidRPr="00682D98">
        <w:rPr>
          <w:rFonts w:ascii="Arial" w:hAnsi="Arial" w:cs="Arial"/>
        </w:rPr>
        <w:tab/>
        <w:t xml:space="preserve">Boys 09 Yrs/Over 200m Backstroke   </w:t>
      </w:r>
      <w:r w:rsidRPr="00682D98">
        <w:rPr>
          <w:rFonts w:ascii="Arial" w:hAnsi="Arial" w:cs="Arial"/>
        </w:rPr>
        <w:tab/>
        <w:t xml:space="preserve">Comp.No 7  </w:t>
      </w:r>
      <w:r w:rsidRPr="00682D98">
        <w:rPr>
          <w:rFonts w:ascii="Arial" w:hAnsi="Arial" w:cs="Arial"/>
        </w:rPr>
        <w:tab/>
        <w:t xml:space="preserve"> 3:42.08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27 </w:t>
      </w:r>
      <w:r w:rsidRPr="00682D98">
        <w:rPr>
          <w:rFonts w:ascii="Arial" w:hAnsi="Arial" w:cs="Arial"/>
        </w:rPr>
        <w:tab/>
        <w:t xml:space="preserve">   43.60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21 </w:t>
      </w:r>
      <w:r w:rsidRPr="00682D98">
        <w:rPr>
          <w:rFonts w:ascii="Arial" w:hAnsi="Arial" w:cs="Arial"/>
        </w:rPr>
        <w:tab/>
        <w:t xml:space="preserve"> 1:40.07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26 </w:t>
      </w:r>
      <w:r w:rsidRPr="00682D98">
        <w:rPr>
          <w:rFonts w:ascii="Arial" w:hAnsi="Arial" w:cs="Arial"/>
        </w:rPr>
        <w:tab/>
        <w:t xml:space="preserve">   55.05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31 </w:t>
      </w:r>
      <w:r w:rsidRPr="00682D98">
        <w:rPr>
          <w:rFonts w:ascii="Arial" w:hAnsi="Arial" w:cs="Arial"/>
        </w:rPr>
        <w:tab/>
        <w:t xml:space="preserve"> 1:29.70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James Hewson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57 </w:t>
      </w:r>
      <w:r w:rsidRPr="00682D98">
        <w:rPr>
          <w:rFonts w:ascii="Arial" w:hAnsi="Arial" w:cs="Arial"/>
        </w:rPr>
        <w:tab/>
        <w:t xml:space="preserve"> 1:27.00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67 </w:t>
      </w:r>
      <w:r w:rsidRPr="00682D98">
        <w:rPr>
          <w:rFonts w:ascii="Arial" w:hAnsi="Arial" w:cs="Arial"/>
        </w:rPr>
        <w:tab/>
        <w:t xml:space="preserve">   38.30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21 </w:t>
      </w:r>
      <w:r w:rsidRPr="00682D98">
        <w:rPr>
          <w:rFonts w:ascii="Arial" w:hAnsi="Arial" w:cs="Arial"/>
        </w:rPr>
        <w:tab/>
        <w:t xml:space="preserve"> 5:24.97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79 </w:t>
      </w:r>
      <w:r w:rsidRPr="00682D98">
        <w:rPr>
          <w:rFonts w:ascii="Arial" w:hAnsi="Arial" w:cs="Arial"/>
        </w:rPr>
        <w:tab/>
        <w:t xml:space="preserve">   31.50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22 </w:t>
      </w:r>
      <w:r w:rsidRPr="00682D98">
        <w:rPr>
          <w:rFonts w:ascii="Arial" w:hAnsi="Arial" w:cs="Arial"/>
        </w:rPr>
        <w:tab/>
        <w:t xml:space="preserve"> 2:59.34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41 </w:t>
      </w:r>
      <w:r w:rsidRPr="00682D98">
        <w:rPr>
          <w:rFonts w:ascii="Arial" w:hAnsi="Arial" w:cs="Arial"/>
        </w:rPr>
        <w:tab/>
        <w:t xml:space="preserve">   38.82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64 </w:t>
      </w:r>
      <w:r w:rsidRPr="00682D98">
        <w:rPr>
          <w:rFonts w:ascii="Arial" w:hAnsi="Arial" w:cs="Arial"/>
        </w:rPr>
        <w:tab/>
        <w:t xml:space="preserve">   45.82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72 </w:t>
      </w:r>
      <w:r w:rsidRPr="00682D98">
        <w:rPr>
          <w:rFonts w:ascii="Arial" w:hAnsi="Arial" w:cs="Arial"/>
        </w:rPr>
        <w:tab/>
        <w:t xml:space="preserve"> 1:13.63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James Hodgson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25 </w:t>
      </w:r>
      <w:r w:rsidRPr="00682D98">
        <w:rPr>
          <w:rFonts w:ascii="Arial" w:hAnsi="Arial" w:cs="Arial"/>
        </w:rPr>
        <w:tab/>
        <w:t xml:space="preserve"> 5:19.93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57 </w:t>
      </w:r>
      <w:r w:rsidRPr="00682D98">
        <w:rPr>
          <w:rFonts w:ascii="Arial" w:hAnsi="Arial" w:cs="Arial"/>
        </w:rPr>
        <w:tab/>
        <w:t xml:space="preserve"> 1:26.89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28 </w:t>
      </w:r>
      <w:r w:rsidRPr="00682D98">
        <w:rPr>
          <w:rFonts w:ascii="Arial" w:hAnsi="Arial" w:cs="Arial"/>
        </w:rPr>
        <w:tab/>
        <w:t xml:space="preserve"> 2:48.66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41 </w:t>
      </w:r>
      <w:r w:rsidRPr="00682D98">
        <w:rPr>
          <w:rFonts w:ascii="Arial" w:hAnsi="Arial" w:cs="Arial"/>
        </w:rPr>
        <w:tab/>
        <w:t xml:space="preserve"> 1:23.90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86 </w:t>
      </w:r>
      <w:r w:rsidRPr="00682D98">
        <w:rPr>
          <w:rFonts w:ascii="Arial" w:hAnsi="Arial" w:cs="Arial"/>
        </w:rPr>
        <w:tab/>
        <w:t xml:space="preserve">   40.10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86 </w:t>
      </w:r>
      <w:r w:rsidRPr="00682D98">
        <w:rPr>
          <w:rFonts w:ascii="Arial" w:hAnsi="Arial" w:cs="Arial"/>
        </w:rPr>
        <w:tab/>
        <w:t xml:space="preserve"> 1:08.70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Janneke Crowdy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30 </w:t>
      </w:r>
      <w:r w:rsidRPr="00682D98">
        <w:rPr>
          <w:rFonts w:ascii="Arial" w:hAnsi="Arial" w:cs="Arial"/>
        </w:rPr>
        <w:tab/>
        <w:t xml:space="preserve">   55.27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38 </w:t>
      </w:r>
      <w:r w:rsidRPr="00682D98">
        <w:rPr>
          <w:rFonts w:ascii="Arial" w:hAnsi="Arial" w:cs="Arial"/>
        </w:rPr>
        <w:tab/>
        <w:t xml:space="preserve"> 1:28.01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30 </w:t>
      </w:r>
      <w:r w:rsidRPr="00682D98">
        <w:rPr>
          <w:rFonts w:ascii="Arial" w:hAnsi="Arial" w:cs="Arial"/>
        </w:rPr>
        <w:tab/>
        <w:t xml:space="preserve"> 1:45.83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61 </w:t>
      </w:r>
      <w:r w:rsidRPr="00682D98">
        <w:rPr>
          <w:rFonts w:ascii="Arial" w:hAnsi="Arial" w:cs="Arial"/>
        </w:rPr>
        <w:tab/>
        <w:t xml:space="preserve">   42.69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Jennifer Lowrie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73 </w:t>
      </w:r>
      <w:r w:rsidRPr="00682D98">
        <w:rPr>
          <w:rFonts w:ascii="Arial" w:hAnsi="Arial" w:cs="Arial"/>
        </w:rPr>
        <w:tab/>
        <w:t xml:space="preserve"> 2:40.66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83 </w:t>
      </w:r>
      <w:r w:rsidRPr="00682D98">
        <w:rPr>
          <w:rFonts w:ascii="Arial" w:hAnsi="Arial" w:cs="Arial"/>
        </w:rPr>
        <w:tab/>
        <w:t xml:space="preserve">   33.88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10 </w:t>
      </w:r>
      <w:r w:rsidRPr="00682D98">
        <w:rPr>
          <w:rFonts w:ascii="Arial" w:hAnsi="Arial" w:cs="Arial"/>
        </w:rPr>
        <w:tab/>
        <w:t xml:space="preserve">   59.42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155</w:t>
      </w:r>
      <w:r w:rsidRPr="00682D98">
        <w:rPr>
          <w:rFonts w:ascii="Arial" w:hAnsi="Arial" w:cs="Arial"/>
        </w:rPr>
        <w:tab/>
        <w:t xml:space="preserve"> 1:05.36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Johan Haniffa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10 </w:t>
      </w:r>
      <w:r w:rsidRPr="00682D98">
        <w:rPr>
          <w:rFonts w:ascii="Arial" w:hAnsi="Arial" w:cs="Arial"/>
        </w:rPr>
        <w:tab/>
        <w:t xml:space="preserve"> 3:28.07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14 </w:t>
      </w:r>
      <w:r w:rsidRPr="00682D98">
        <w:rPr>
          <w:rFonts w:ascii="Arial" w:hAnsi="Arial" w:cs="Arial"/>
        </w:rPr>
        <w:tab/>
        <w:t xml:space="preserve">   50.83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34 </w:t>
      </w:r>
      <w:r w:rsidRPr="00682D98">
        <w:rPr>
          <w:rFonts w:ascii="Arial" w:hAnsi="Arial" w:cs="Arial"/>
        </w:rPr>
        <w:tab/>
        <w:t xml:space="preserve">   39.26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13  </w:t>
      </w:r>
      <w:r w:rsidRPr="00682D98">
        <w:rPr>
          <w:rFonts w:ascii="Arial" w:hAnsi="Arial" w:cs="Arial"/>
        </w:rPr>
        <w:tab/>
        <w:t xml:space="preserve">Boys 09 Yrs/Over 200m Backstroke   </w:t>
      </w:r>
      <w:r w:rsidRPr="00682D98">
        <w:rPr>
          <w:rFonts w:ascii="Arial" w:hAnsi="Arial" w:cs="Arial"/>
        </w:rPr>
        <w:tab/>
        <w:t xml:space="preserve">Comp.No 1  </w:t>
      </w:r>
      <w:r w:rsidRPr="00682D98">
        <w:rPr>
          <w:rFonts w:ascii="Arial" w:hAnsi="Arial" w:cs="Arial"/>
        </w:rPr>
        <w:tab/>
        <w:t xml:space="preserve"> 3:48.09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5  </w:t>
      </w:r>
      <w:r w:rsidRPr="00682D98">
        <w:rPr>
          <w:rFonts w:ascii="Arial" w:hAnsi="Arial" w:cs="Arial"/>
        </w:rPr>
        <w:tab/>
        <w:t xml:space="preserve"> 3:45.01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20 </w:t>
      </w:r>
      <w:r w:rsidRPr="00682D98">
        <w:rPr>
          <w:rFonts w:ascii="Arial" w:hAnsi="Arial" w:cs="Arial"/>
        </w:rPr>
        <w:tab/>
        <w:t xml:space="preserve"> 1:40.08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13 </w:t>
      </w:r>
      <w:r w:rsidRPr="00682D98">
        <w:rPr>
          <w:rFonts w:ascii="Arial" w:hAnsi="Arial" w:cs="Arial"/>
        </w:rPr>
        <w:tab/>
        <w:t xml:space="preserve">   59.23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27 </w:t>
      </w:r>
      <w:r w:rsidRPr="00682D98">
        <w:rPr>
          <w:rFonts w:ascii="Arial" w:hAnsi="Arial" w:cs="Arial"/>
        </w:rPr>
        <w:tab/>
        <w:t xml:space="preserve"> 1:30.28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Joseph McCaslin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16 </w:t>
      </w:r>
      <w:r w:rsidRPr="00682D98">
        <w:rPr>
          <w:rFonts w:ascii="Arial" w:hAnsi="Arial" w:cs="Arial"/>
        </w:rPr>
        <w:tab/>
        <w:t xml:space="preserve">   50.46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5  </w:t>
      </w:r>
      <w:r w:rsidRPr="00682D98">
        <w:rPr>
          <w:rFonts w:ascii="Arial" w:hAnsi="Arial" w:cs="Arial"/>
        </w:rPr>
        <w:tab/>
        <w:t xml:space="preserve">   50.83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4  </w:t>
      </w:r>
      <w:r w:rsidRPr="00682D98">
        <w:rPr>
          <w:rFonts w:ascii="Arial" w:hAnsi="Arial" w:cs="Arial"/>
        </w:rPr>
        <w:tab/>
        <w:t xml:space="preserve"> 1:49.00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Katherine Noble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5  </w:t>
      </w:r>
      <w:r w:rsidRPr="00682D98">
        <w:rPr>
          <w:rFonts w:ascii="Arial" w:hAnsi="Arial" w:cs="Arial"/>
        </w:rPr>
        <w:tab/>
        <w:t xml:space="preserve"> 3:31.01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36 </w:t>
      </w:r>
      <w:r w:rsidRPr="00682D98">
        <w:rPr>
          <w:rFonts w:ascii="Arial" w:hAnsi="Arial" w:cs="Arial"/>
        </w:rPr>
        <w:tab/>
        <w:t xml:space="preserve">   42.95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49 </w:t>
      </w:r>
      <w:r w:rsidRPr="00682D98">
        <w:rPr>
          <w:rFonts w:ascii="Arial" w:hAnsi="Arial" w:cs="Arial"/>
        </w:rPr>
        <w:tab/>
        <w:t xml:space="preserve">   52.67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76 </w:t>
      </w:r>
      <w:r w:rsidRPr="00682D98">
        <w:rPr>
          <w:rFonts w:ascii="Arial" w:hAnsi="Arial" w:cs="Arial"/>
        </w:rPr>
        <w:tab/>
        <w:t xml:space="preserve"> 1:20.02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29 </w:t>
      </w:r>
      <w:r w:rsidRPr="00682D98">
        <w:rPr>
          <w:rFonts w:ascii="Arial" w:hAnsi="Arial" w:cs="Arial"/>
        </w:rPr>
        <w:tab/>
        <w:t xml:space="preserve"> 1:45.93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8  </w:t>
      </w:r>
      <w:r w:rsidRPr="00682D98">
        <w:rPr>
          <w:rFonts w:ascii="Arial" w:hAnsi="Arial" w:cs="Arial"/>
        </w:rPr>
        <w:tab/>
        <w:t xml:space="preserve"> 1:40.04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3  </w:t>
      </w:r>
      <w:r w:rsidRPr="00682D98">
        <w:rPr>
          <w:rFonts w:ascii="Arial" w:hAnsi="Arial" w:cs="Arial"/>
        </w:rPr>
        <w:tab/>
        <w:t xml:space="preserve"> 6:30.01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68 </w:t>
      </w:r>
      <w:r w:rsidRPr="00682D98">
        <w:rPr>
          <w:rFonts w:ascii="Arial" w:hAnsi="Arial" w:cs="Arial"/>
        </w:rPr>
        <w:tab/>
        <w:t xml:space="preserve">   37.15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Kaydan Baird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11 </w:t>
      </w:r>
      <w:r w:rsidRPr="00682D98">
        <w:rPr>
          <w:rFonts w:ascii="Arial" w:hAnsi="Arial" w:cs="Arial"/>
        </w:rPr>
        <w:tab/>
        <w:t xml:space="preserve"> 3:27.12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22 </w:t>
      </w:r>
      <w:r w:rsidRPr="00682D98">
        <w:rPr>
          <w:rFonts w:ascii="Arial" w:hAnsi="Arial" w:cs="Arial"/>
        </w:rPr>
        <w:tab/>
        <w:t xml:space="preserve">   49.18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13  </w:t>
      </w:r>
      <w:r w:rsidRPr="00682D98">
        <w:rPr>
          <w:rFonts w:ascii="Arial" w:hAnsi="Arial" w:cs="Arial"/>
        </w:rPr>
        <w:tab/>
        <w:t xml:space="preserve">Boys 09 Yrs/Over 200m Backstroke   </w:t>
      </w:r>
      <w:r w:rsidRPr="00682D98">
        <w:rPr>
          <w:rFonts w:ascii="Arial" w:hAnsi="Arial" w:cs="Arial"/>
        </w:rPr>
        <w:tab/>
        <w:t xml:space="preserve">Comp.No 3  </w:t>
      </w:r>
      <w:r w:rsidRPr="00682D98">
        <w:rPr>
          <w:rFonts w:ascii="Arial" w:hAnsi="Arial" w:cs="Arial"/>
        </w:rPr>
        <w:tab/>
        <w:t xml:space="preserve"> 3:45.01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14 </w:t>
      </w:r>
      <w:r w:rsidRPr="00682D98">
        <w:rPr>
          <w:rFonts w:ascii="Arial" w:hAnsi="Arial" w:cs="Arial"/>
        </w:rPr>
        <w:tab/>
        <w:t xml:space="preserve"> 1:59.02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13 </w:t>
      </w:r>
      <w:r w:rsidRPr="00682D98">
        <w:rPr>
          <w:rFonts w:ascii="Arial" w:hAnsi="Arial" w:cs="Arial"/>
        </w:rPr>
        <w:tab/>
        <w:t xml:space="preserve">   48.70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19 </w:t>
      </w:r>
      <w:r w:rsidRPr="00682D98">
        <w:rPr>
          <w:rFonts w:ascii="Arial" w:hAnsi="Arial" w:cs="Arial"/>
        </w:rPr>
        <w:tab/>
        <w:t xml:space="preserve"> 1:41.08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9  </w:t>
      </w:r>
      <w:r w:rsidRPr="00682D98">
        <w:rPr>
          <w:rFonts w:ascii="Arial" w:hAnsi="Arial" w:cs="Arial"/>
        </w:rPr>
        <w:tab/>
        <w:t xml:space="preserve"> 1:00.40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20 </w:t>
      </w:r>
      <w:r w:rsidRPr="00682D98">
        <w:rPr>
          <w:rFonts w:ascii="Arial" w:hAnsi="Arial" w:cs="Arial"/>
        </w:rPr>
        <w:tab/>
        <w:t xml:space="preserve"> 1:35.28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Keira Jayne Fallon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59 </w:t>
      </w:r>
      <w:r w:rsidRPr="00682D98">
        <w:rPr>
          <w:rFonts w:ascii="Arial" w:hAnsi="Arial" w:cs="Arial"/>
        </w:rPr>
        <w:tab/>
        <w:t xml:space="preserve">   37.72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55 </w:t>
      </w:r>
      <w:r w:rsidRPr="00682D98">
        <w:rPr>
          <w:rFonts w:ascii="Arial" w:hAnsi="Arial" w:cs="Arial"/>
        </w:rPr>
        <w:tab/>
        <w:t xml:space="preserve"> 1:23.24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95 </w:t>
      </w:r>
      <w:r w:rsidRPr="00682D98">
        <w:rPr>
          <w:rFonts w:ascii="Arial" w:hAnsi="Arial" w:cs="Arial"/>
        </w:rPr>
        <w:tab/>
        <w:t xml:space="preserve">   45.76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105</w:t>
      </w:r>
      <w:r w:rsidRPr="00682D98">
        <w:rPr>
          <w:rFonts w:ascii="Arial" w:hAnsi="Arial" w:cs="Arial"/>
        </w:rPr>
        <w:tab/>
        <w:t xml:space="preserve"> 1:14.70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35 </w:t>
      </w:r>
      <w:r w:rsidRPr="00682D98">
        <w:rPr>
          <w:rFonts w:ascii="Arial" w:hAnsi="Arial" w:cs="Arial"/>
        </w:rPr>
        <w:tab/>
        <w:t xml:space="preserve"> 2:43.54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87 </w:t>
      </w:r>
      <w:r w:rsidRPr="00682D98">
        <w:rPr>
          <w:rFonts w:ascii="Arial" w:hAnsi="Arial" w:cs="Arial"/>
        </w:rPr>
        <w:tab/>
        <w:t xml:space="preserve">   38.76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106</w:t>
      </w:r>
      <w:r w:rsidRPr="00682D98">
        <w:rPr>
          <w:rFonts w:ascii="Arial" w:hAnsi="Arial" w:cs="Arial"/>
        </w:rPr>
        <w:tab/>
        <w:t xml:space="preserve">   32.99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33 </w:t>
      </w:r>
      <w:r w:rsidRPr="00682D98">
        <w:rPr>
          <w:rFonts w:ascii="Arial" w:hAnsi="Arial" w:cs="Arial"/>
        </w:rPr>
        <w:tab/>
        <w:t xml:space="preserve"> 3:03.55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Kemitha Mudalige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30 </w:t>
      </w:r>
      <w:r w:rsidRPr="00682D98">
        <w:rPr>
          <w:rFonts w:ascii="Arial" w:hAnsi="Arial" w:cs="Arial"/>
        </w:rPr>
        <w:tab/>
        <w:t xml:space="preserve"> 2:43.28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9  </w:t>
      </w:r>
      <w:r w:rsidRPr="00682D98">
        <w:rPr>
          <w:rFonts w:ascii="Arial" w:hAnsi="Arial" w:cs="Arial"/>
        </w:rPr>
        <w:tab/>
        <w:t xml:space="preserve"> 6:16.55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66 </w:t>
      </w:r>
      <w:r w:rsidRPr="00682D98">
        <w:rPr>
          <w:rFonts w:ascii="Arial" w:hAnsi="Arial" w:cs="Arial"/>
        </w:rPr>
        <w:tab/>
        <w:t xml:space="preserve">   32.70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23 </w:t>
      </w:r>
      <w:r w:rsidRPr="00682D98">
        <w:rPr>
          <w:rFonts w:ascii="Arial" w:hAnsi="Arial" w:cs="Arial"/>
        </w:rPr>
        <w:tab/>
        <w:t xml:space="preserve"> 2:58.23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16 </w:t>
      </w:r>
      <w:r w:rsidRPr="00682D98">
        <w:rPr>
          <w:rFonts w:ascii="Arial" w:hAnsi="Arial" w:cs="Arial"/>
        </w:rPr>
        <w:tab/>
        <w:t xml:space="preserve"> 3:44.70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Laura Hodgson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86 </w:t>
      </w:r>
      <w:r w:rsidRPr="00682D98">
        <w:rPr>
          <w:rFonts w:ascii="Arial" w:hAnsi="Arial" w:cs="Arial"/>
        </w:rPr>
        <w:tab/>
        <w:t xml:space="preserve">   33.30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69 </w:t>
      </w:r>
      <w:r w:rsidRPr="00682D98">
        <w:rPr>
          <w:rFonts w:ascii="Arial" w:hAnsi="Arial" w:cs="Arial"/>
        </w:rPr>
        <w:tab/>
        <w:t xml:space="preserve"> 1:17.59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10  </w:t>
      </w:r>
      <w:r w:rsidRPr="00682D98">
        <w:rPr>
          <w:rFonts w:ascii="Arial" w:hAnsi="Arial" w:cs="Arial"/>
        </w:rPr>
        <w:tab/>
        <w:t xml:space="preserve">Girls 09 Yrs/Over 200m Butterfly   </w:t>
      </w:r>
      <w:r w:rsidRPr="00682D98">
        <w:rPr>
          <w:rFonts w:ascii="Arial" w:hAnsi="Arial" w:cs="Arial"/>
        </w:rPr>
        <w:tab/>
        <w:t xml:space="preserve">Comp.No 23 </w:t>
      </w:r>
      <w:r w:rsidRPr="00682D98">
        <w:rPr>
          <w:rFonts w:ascii="Arial" w:hAnsi="Arial" w:cs="Arial"/>
        </w:rPr>
        <w:tab/>
        <w:t xml:space="preserve"> 2:45.00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54 </w:t>
      </w:r>
      <w:r w:rsidRPr="00682D98">
        <w:rPr>
          <w:rFonts w:ascii="Arial" w:hAnsi="Arial" w:cs="Arial"/>
        </w:rPr>
        <w:tab/>
        <w:t xml:space="preserve"> 4:40.10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Liam Elliott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3  </w:t>
      </w:r>
      <w:r w:rsidRPr="00682D98">
        <w:rPr>
          <w:rFonts w:ascii="Arial" w:hAnsi="Arial" w:cs="Arial"/>
        </w:rPr>
        <w:tab/>
        <w:t xml:space="preserve"> 1:52.80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5  </w:t>
      </w:r>
      <w:r w:rsidRPr="00682D98">
        <w:rPr>
          <w:rFonts w:ascii="Arial" w:hAnsi="Arial" w:cs="Arial"/>
        </w:rPr>
        <w:tab/>
        <w:t xml:space="preserve">   56.42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12 </w:t>
      </w:r>
      <w:r w:rsidRPr="00682D98">
        <w:rPr>
          <w:rFonts w:ascii="Arial" w:hAnsi="Arial" w:cs="Arial"/>
        </w:rPr>
        <w:tab/>
        <w:t xml:space="preserve">   46.50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15 </w:t>
      </w:r>
      <w:r w:rsidRPr="00682D98">
        <w:rPr>
          <w:rFonts w:ascii="Arial" w:hAnsi="Arial" w:cs="Arial"/>
        </w:rPr>
        <w:tab/>
        <w:t xml:space="preserve"> 1:59.00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Lily Behenna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57 </w:t>
      </w:r>
      <w:r w:rsidRPr="00682D98">
        <w:rPr>
          <w:rFonts w:ascii="Arial" w:hAnsi="Arial" w:cs="Arial"/>
        </w:rPr>
        <w:tab/>
        <w:t xml:space="preserve">   38.16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20 </w:t>
      </w:r>
      <w:r w:rsidRPr="00682D98">
        <w:rPr>
          <w:rFonts w:ascii="Arial" w:hAnsi="Arial" w:cs="Arial"/>
        </w:rPr>
        <w:tab/>
        <w:t xml:space="preserve"> 3:35.75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103</w:t>
      </w:r>
      <w:r w:rsidRPr="00682D98">
        <w:rPr>
          <w:rFonts w:ascii="Arial" w:hAnsi="Arial" w:cs="Arial"/>
        </w:rPr>
        <w:tab/>
        <w:t xml:space="preserve">   44.60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87 </w:t>
      </w:r>
      <w:r w:rsidRPr="00682D98">
        <w:rPr>
          <w:rFonts w:ascii="Arial" w:hAnsi="Arial" w:cs="Arial"/>
        </w:rPr>
        <w:tab/>
        <w:t xml:space="preserve"> 1:17.91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70 </w:t>
      </w:r>
      <w:r w:rsidRPr="00682D98">
        <w:rPr>
          <w:rFonts w:ascii="Arial" w:hAnsi="Arial" w:cs="Arial"/>
        </w:rPr>
        <w:tab/>
        <w:t xml:space="preserve"> 1:30.66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81 </w:t>
      </w:r>
      <w:r w:rsidRPr="00682D98">
        <w:rPr>
          <w:rFonts w:ascii="Arial" w:hAnsi="Arial" w:cs="Arial"/>
        </w:rPr>
        <w:tab/>
        <w:t xml:space="preserve">   39.49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93 </w:t>
      </w:r>
      <w:r w:rsidRPr="00682D98">
        <w:rPr>
          <w:rFonts w:ascii="Arial" w:hAnsi="Arial" w:cs="Arial"/>
        </w:rPr>
        <w:tab/>
        <w:t xml:space="preserve">   34.69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47 </w:t>
      </w:r>
      <w:r w:rsidRPr="00682D98">
        <w:rPr>
          <w:rFonts w:ascii="Arial" w:hAnsi="Arial" w:cs="Arial"/>
        </w:rPr>
        <w:tab/>
        <w:t xml:space="preserve"> 1:41.35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Lily McCabe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39 </w:t>
      </w:r>
      <w:r w:rsidRPr="00682D98">
        <w:rPr>
          <w:rFonts w:ascii="Arial" w:hAnsi="Arial" w:cs="Arial"/>
        </w:rPr>
        <w:tab/>
        <w:t xml:space="preserve"> 1:41.73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59 </w:t>
      </w:r>
      <w:r w:rsidRPr="00682D98">
        <w:rPr>
          <w:rFonts w:ascii="Arial" w:hAnsi="Arial" w:cs="Arial"/>
        </w:rPr>
        <w:tab/>
        <w:t xml:space="preserve">   42.85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70 </w:t>
      </w:r>
      <w:r w:rsidRPr="00682D98">
        <w:rPr>
          <w:rFonts w:ascii="Arial" w:hAnsi="Arial" w:cs="Arial"/>
        </w:rPr>
        <w:tab/>
        <w:t xml:space="preserve">   36.86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22 </w:t>
      </w:r>
      <w:r w:rsidRPr="00682D98">
        <w:rPr>
          <w:rFonts w:ascii="Arial" w:hAnsi="Arial" w:cs="Arial"/>
        </w:rPr>
        <w:tab/>
        <w:t xml:space="preserve"> 3:19.06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Logan Morton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9  </w:t>
      </w:r>
      <w:r w:rsidRPr="00682D98">
        <w:rPr>
          <w:rFonts w:ascii="Arial" w:hAnsi="Arial" w:cs="Arial"/>
        </w:rPr>
        <w:tab/>
        <w:t xml:space="preserve"> 3:22.38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15 </w:t>
      </w:r>
      <w:r w:rsidRPr="00682D98">
        <w:rPr>
          <w:rFonts w:ascii="Arial" w:hAnsi="Arial" w:cs="Arial"/>
        </w:rPr>
        <w:tab/>
        <w:t xml:space="preserve"> 3:45.36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52 </w:t>
      </w:r>
      <w:r w:rsidRPr="00682D98">
        <w:rPr>
          <w:rFonts w:ascii="Arial" w:hAnsi="Arial" w:cs="Arial"/>
        </w:rPr>
        <w:tab/>
        <w:t xml:space="preserve">   48.78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58 </w:t>
      </w:r>
      <w:r w:rsidRPr="00682D98">
        <w:rPr>
          <w:rFonts w:ascii="Arial" w:hAnsi="Arial" w:cs="Arial"/>
        </w:rPr>
        <w:tab/>
        <w:t xml:space="preserve"> 1:20.64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Lola McLean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5  </w:t>
      </w:r>
      <w:r w:rsidRPr="00682D98">
        <w:rPr>
          <w:rFonts w:ascii="Arial" w:hAnsi="Arial" w:cs="Arial"/>
        </w:rPr>
        <w:tab/>
        <w:t xml:space="preserve">   57.18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17 </w:t>
      </w:r>
      <w:r w:rsidRPr="00682D98">
        <w:rPr>
          <w:rFonts w:ascii="Arial" w:hAnsi="Arial" w:cs="Arial"/>
        </w:rPr>
        <w:tab/>
        <w:t xml:space="preserve"> 1:38.02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19 </w:t>
      </w:r>
      <w:r w:rsidRPr="00682D98">
        <w:rPr>
          <w:rFonts w:ascii="Arial" w:hAnsi="Arial" w:cs="Arial"/>
        </w:rPr>
        <w:tab/>
        <w:t xml:space="preserve">   58.04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17 </w:t>
      </w:r>
      <w:r w:rsidRPr="00682D98">
        <w:rPr>
          <w:rFonts w:ascii="Arial" w:hAnsi="Arial" w:cs="Arial"/>
        </w:rPr>
        <w:tab/>
        <w:t xml:space="preserve"> 1:39.50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50 </w:t>
      </w:r>
      <w:r w:rsidRPr="00682D98">
        <w:rPr>
          <w:rFonts w:ascii="Arial" w:hAnsi="Arial" w:cs="Arial"/>
        </w:rPr>
        <w:tab/>
        <w:t xml:space="preserve"> 1:36.02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57 </w:t>
      </w:r>
      <w:r w:rsidRPr="00682D98">
        <w:rPr>
          <w:rFonts w:ascii="Arial" w:hAnsi="Arial" w:cs="Arial"/>
        </w:rPr>
        <w:tab/>
        <w:t xml:space="preserve">   43.27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30 </w:t>
      </w:r>
      <w:r w:rsidRPr="00682D98">
        <w:rPr>
          <w:rFonts w:ascii="Arial" w:hAnsi="Arial" w:cs="Arial"/>
        </w:rPr>
        <w:tab/>
        <w:t xml:space="preserve">   43.49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5  </w:t>
      </w:r>
      <w:r w:rsidRPr="00682D98">
        <w:rPr>
          <w:rFonts w:ascii="Arial" w:hAnsi="Arial" w:cs="Arial"/>
        </w:rPr>
        <w:tab/>
        <w:t xml:space="preserve"> 3:38.01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Lucy Ivison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93 </w:t>
      </w:r>
      <w:r w:rsidRPr="00682D98">
        <w:rPr>
          <w:rFonts w:ascii="Arial" w:hAnsi="Arial" w:cs="Arial"/>
        </w:rPr>
        <w:tab/>
        <w:t xml:space="preserve">   32.30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66 </w:t>
      </w:r>
      <w:r w:rsidRPr="00682D98">
        <w:rPr>
          <w:rFonts w:ascii="Arial" w:hAnsi="Arial" w:cs="Arial"/>
        </w:rPr>
        <w:tab/>
        <w:t xml:space="preserve"> 1:19.30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130</w:t>
      </w:r>
      <w:r w:rsidRPr="00682D98">
        <w:rPr>
          <w:rFonts w:ascii="Arial" w:hAnsi="Arial" w:cs="Arial"/>
        </w:rPr>
        <w:tab/>
        <w:t xml:space="preserve"> 1:09.80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>Comp.No 108</w:t>
      </w:r>
      <w:r w:rsidRPr="00682D98">
        <w:rPr>
          <w:rFonts w:ascii="Arial" w:hAnsi="Arial" w:cs="Arial"/>
        </w:rPr>
        <w:tab/>
        <w:t xml:space="preserve">   35.70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29 </w:t>
      </w:r>
      <w:r w:rsidRPr="00682D98">
        <w:rPr>
          <w:rFonts w:ascii="Arial" w:hAnsi="Arial" w:cs="Arial"/>
        </w:rPr>
        <w:tab/>
        <w:t xml:space="preserve"> 1:21.61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118</w:t>
      </w:r>
      <w:r w:rsidRPr="00682D98">
        <w:rPr>
          <w:rFonts w:ascii="Arial" w:hAnsi="Arial" w:cs="Arial"/>
        </w:rPr>
        <w:tab/>
        <w:t xml:space="preserve">   31.60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43 </w:t>
      </w:r>
      <w:r w:rsidRPr="00682D98">
        <w:rPr>
          <w:rFonts w:ascii="Arial" w:hAnsi="Arial" w:cs="Arial"/>
        </w:rPr>
        <w:tab/>
        <w:t xml:space="preserve"> 2:56.10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Lucy Morrison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55 </w:t>
      </w:r>
      <w:r w:rsidRPr="00682D98">
        <w:rPr>
          <w:rFonts w:ascii="Arial" w:hAnsi="Arial" w:cs="Arial"/>
        </w:rPr>
        <w:tab/>
        <w:t xml:space="preserve"> 2:55.76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75 </w:t>
      </w:r>
      <w:r w:rsidRPr="00682D98">
        <w:rPr>
          <w:rFonts w:ascii="Arial" w:hAnsi="Arial" w:cs="Arial"/>
        </w:rPr>
        <w:tab/>
        <w:t xml:space="preserve">   35.20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69 </w:t>
      </w:r>
      <w:r w:rsidRPr="00682D98">
        <w:rPr>
          <w:rFonts w:ascii="Arial" w:hAnsi="Arial" w:cs="Arial"/>
        </w:rPr>
        <w:tab/>
        <w:t xml:space="preserve">   49.02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110</w:t>
      </w:r>
      <w:r w:rsidRPr="00682D98">
        <w:rPr>
          <w:rFonts w:ascii="Arial" w:hAnsi="Arial" w:cs="Arial"/>
        </w:rPr>
        <w:tab/>
        <w:t xml:space="preserve"> 1:13.40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11 </w:t>
      </w:r>
      <w:r w:rsidRPr="00682D98">
        <w:rPr>
          <w:rFonts w:ascii="Arial" w:hAnsi="Arial" w:cs="Arial"/>
        </w:rPr>
        <w:tab/>
        <w:t xml:space="preserve"> 6:03.81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41 </w:t>
      </w:r>
      <w:r w:rsidRPr="00682D98">
        <w:rPr>
          <w:rFonts w:ascii="Arial" w:hAnsi="Arial" w:cs="Arial"/>
        </w:rPr>
        <w:tab/>
        <w:t xml:space="preserve"> 2:58.20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Lucy O'Brien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21 </w:t>
      </w:r>
      <w:r w:rsidRPr="00682D98">
        <w:rPr>
          <w:rFonts w:ascii="Arial" w:hAnsi="Arial" w:cs="Arial"/>
        </w:rPr>
        <w:tab/>
        <w:t xml:space="preserve"> 3:33.81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35 </w:t>
      </w:r>
      <w:r w:rsidRPr="00682D98">
        <w:rPr>
          <w:rFonts w:ascii="Arial" w:hAnsi="Arial" w:cs="Arial"/>
        </w:rPr>
        <w:tab/>
        <w:t xml:space="preserve"> 1:30.90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97 </w:t>
      </w:r>
      <w:r w:rsidRPr="00682D98">
        <w:rPr>
          <w:rFonts w:ascii="Arial" w:hAnsi="Arial" w:cs="Arial"/>
        </w:rPr>
        <w:tab/>
        <w:t xml:space="preserve">   45.58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42 </w:t>
      </w:r>
      <w:r w:rsidRPr="00682D98">
        <w:rPr>
          <w:rFonts w:ascii="Arial" w:hAnsi="Arial" w:cs="Arial"/>
        </w:rPr>
        <w:tab/>
        <w:t xml:space="preserve"> 1:27.20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63 </w:t>
      </w:r>
      <w:r w:rsidRPr="00682D98">
        <w:rPr>
          <w:rFonts w:ascii="Arial" w:hAnsi="Arial" w:cs="Arial"/>
        </w:rPr>
        <w:tab/>
        <w:t xml:space="preserve"> 1:32.20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62 </w:t>
      </w:r>
      <w:r w:rsidRPr="00682D98">
        <w:rPr>
          <w:rFonts w:ascii="Arial" w:hAnsi="Arial" w:cs="Arial"/>
        </w:rPr>
        <w:tab/>
        <w:t xml:space="preserve">   42.44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Luke Barton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26 </w:t>
      </w:r>
      <w:r w:rsidRPr="00682D98">
        <w:rPr>
          <w:rFonts w:ascii="Arial" w:hAnsi="Arial" w:cs="Arial"/>
        </w:rPr>
        <w:tab/>
        <w:t xml:space="preserve"> 1:40.01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19 </w:t>
      </w:r>
      <w:r w:rsidRPr="00682D98">
        <w:rPr>
          <w:rFonts w:ascii="Arial" w:hAnsi="Arial" w:cs="Arial"/>
        </w:rPr>
        <w:tab/>
        <w:t xml:space="preserve">   49.47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25 </w:t>
      </w:r>
      <w:r w:rsidRPr="00682D98">
        <w:rPr>
          <w:rFonts w:ascii="Arial" w:hAnsi="Arial" w:cs="Arial"/>
        </w:rPr>
        <w:tab/>
        <w:t xml:space="preserve">   41.89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18 </w:t>
      </w:r>
      <w:r w:rsidRPr="00682D98">
        <w:rPr>
          <w:rFonts w:ascii="Arial" w:hAnsi="Arial" w:cs="Arial"/>
        </w:rPr>
        <w:tab/>
        <w:t xml:space="preserve"> 1:55.07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Luke Neillis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39 </w:t>
      </w:r>
      <w:r w:rsidRPr="00682D98">
        <w:rPr>
          <w:rFonts w:ascii="Arial" w:hAnsi="Arial" w:cs="Arial"/>
        </w:rPr>
        <w:tab/>
        <w:t xml:space="preserve"> 1:32.42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7   </w:t>
      </w:r>
      <w:r w:rsidRPr="00682D98">
        <w:rPr>
          <w:rFonts w:ascii="Arial" w:hAnsi="Arial" w:cs="Arial"/>
        </w:rPr>
        <w:tab/>
        <w:t xml:space="preserve">Boys 09 Yrs/Over 100m Butterfly    </w:t>
      </w:r>
      <w:r w:rsidRPr="00682D98">
        <w:rPr>
          <w:rFonts w:ascii="Arial" w:hAnsi="Arial" w:cs="Arial"/>
        </w:rPr>
        <w:tab/>
        <w:t xml:space="preserve">Comp.No 7  </w:t>
      </w:r>
      <w:r w:rsidRPr="00682D98">
        <w:rPr>
          <w:rFonts w:ascii="Arial" w:hAnsi="Arial" w:cs="Arial"/>
        </w:rPr>
        <w:tab/>
        <w:t xml:space="preserve"> 1:34.47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57 </w:t>
      </w:r>
      <w:r w:rsidRPr="00682D98">
        <w:rPr>
          <w:rFonts w:ascii="Arial" w:hAnsi="Arial" w:cs="Arial"/>
        </w:rPr>
        <w:tab/>
        <w:t xml:space="preserve">   35.02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38 </w:t>
      </w:r>
      <w:r w:rsidRPr="00682D98">
        <w:rPr>
          <w:rFonts w:ascii="Arial" w:hAnsi="Arial" w:cs="Arial"/>
        </w:rPr>
        <w:tab/>
        <w:t xml:space="preserve"> 1:43.99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43 </w:t>
      </w:r>
      <w:r w:rsidRPr="00682D98">
        <w:rPr>
          <w:rFonts w:ascii="Arial" w:hAnsi="Arial" w:cs="Arial"/>
        </w:rPr>
        <w:tab/>
        <w:t xml:space="preserve">   38.62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17 </w:t>
      </w:r>
      <w:r w:rsidRPr="00682D98">
        <w:rPr>
          <w:rFonts w:ascii="Arial" w:hAnsi="Arial" w:cs="Arial"/>
        </w:rPr>
        <w:tab/>
        <w:t xml:space="preserve"> 3:44.53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57 </w:t>
      </w:r>
      <w:r w:rsidRPr="00682D98">
        <w:rPr>
          <w:rFonts w:ascii="Arial" w:hAnsi="Arial" w:cs="Arial"/>
        </w:rPr>
        <w:tab/>
        <w:t xml:space="preserve">   47.67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65 </w:t>
      </w:r>
      <w:r w:rsidRPr="00682D98">
        <w:rPr>
          <w:rFonts w:ascii="Arial" w:hAnsi="Arial" w:cs="Arial"/>
        </w:rPr>
        <w:tab/>
        <w:t xml:space="preserve"> 1:18.71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Matthew Mahoney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28 </w:t>
      </w:r>
      <w:r w:rsidRPr="00682D98">
        <w:rPr>
          <w:rFonts w:ascii="Arial" w:hAnsi="Arial" w:cs="Arial"/>
        </w:rPr>
        <w:tab/>
        <w:t xml:space="preserve"> 2:45.32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73 </w:t>
      </w:r>
      <w:r w:rsidRPr="00682D98">
        <w:rPr>
          <w:rFonts w:ascii="Arial" w:hAnsi="Arial" w:cs="Arial"/>
        </w:rPr>
        <w:tab/>
        <w:t xml:space="preserve">   37.65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80 </w:t>
      </w:r>
      <w:r w:rsidRPr="00682D98">
        <w:rPr>
          <w:rFonts w:ascii="Arial" w:hAnsi="Arial" w:cs="Arial"/>
        </w:rPr>
        <w:tab/>
        <w:t xml:space="preserve">   31.30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44 </w:t>
      </w:r>
      <w:r w:rsidRPr="00682D98">
        <w:rPr>
          <w:rFonts w:ascii="Arial" w:hAnsi="Arial" w:cs="Arial"/>
        </w:rPr>
        <w:tab/>
        <w:t xml:space="preserve"> 1:40.07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34 </w:t>
      </w:r>
      <w:r w:rsidRPr="00682D98">
        <w:rPr>
          <w:rFonts w:ascii="Arial" w:hAnsi="Arial" w:cs="Arial"/>
        </w:rPr>
        <w:tab/>
        <w:t xml:space="preserve">   40.18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40 </w:t>
      </w:r>
      <w:r w:rsidRPr="00682D98">
        <w:rPr>
          <w:rFonts w:ascii="Arial" w:hAnsi="Arial" w:cs="Arial"/>
        </w:rPr>
        <w:tab/>
        <w:t xml:space="preserve"> 1:24.00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73 </w:t>
      </w:r>
      <w:r w:rsidRPr="00682D98">
        <w:rPr>
          <w:rFonts w:ascii="Arial" w:hAnsi="Arial" w:cs="Arial"/>
        </w:rPr>
        <w:tab/>
        <w:t xml:space="preserve">   43.94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77 </w:t>
      </w:r>
      <w:r w:rsidRPr="00682D98">
        <w:rPr>
          <w:rFonts w:ascii="Arial" w:hAnsi="Arial" w:cs="Arial"/>
        </w:rPr>
        <w:tab/>
        <w:t xml:space="preserve"> 1:12.90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Matthew Scott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17 </w:t>
      </w:r>
      <w:r w:rsidRPr="00682D98">
        <w:rPr>
          <w:rFonts w:ascii="Arial" w:hAnsi="Arial" w:cs="Arial"/>
        </w:rPr>
        <w:tab/>
        <w:t xml:space="preserve"> 1:41.51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8  </w:t>
      </w:r>
      <w:r w:rsidRPr="00682D98">
        <w:rPr>
          <w:rFonts w:ascii="Arial" w:hAnsi="Arial" w:cs="Arial"/>
        </w:rPr>
        <w:tab/>
        <w:t xml:space="preserve"> 3:33.19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23 </w:t>
      </w:r>
      <w:r w:rsidRPr="00682D98">
        <w:rPr>
          <w:rFonts w:ascii="Arial" w:hAnsi="Arial" w:cs="Arial"/>
        </w:rPr>
        <w:tab/>
        <w:t xml:space="preserve">   48.15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29 </w:t>
      </w:r>
      <w:r w:rsidRPr="00682D98">
        <w:rPr>
          <w:rFonts w:ascii="Arial" w:hAnsi="Arial" w:cs="Arial"/>
        </w:rPr>
        <w:tab/>
        <w:t xml:space="preserve">   40.68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20 </w:t>
      </w:r>
      <w:r w:rsidRPr="00682D98">
        <w:rPr>
          <w:rFonts w:ascii="Arial" w:hAnsi="Arial" w:cs="Arial"/>
        </w:rPr>
        <w:tab/>
        <w:t xml:space="preserve"> 1:55.00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14 </w:t>
      </w:r>
      <w:r w:rsidRPr="00682D98">
        <w:rPr>
          <w:rFonts w:ascii="Arial" w:hAnsi="Arial" w:cs="Arial"/>
        </w:rPr>
        <w:tab/>
        <w:t xml:space="preserve">   48.05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13 </w:t>
      </w:r>
      <w:r w:rsidRPr="00682D98">
        <w:rPr>
          <w:rFonts w:ascii="Arial" w:hAnsi="Arial" w:cs="Arial"/>
        </w:rPr>
        <w:tab/>
        <w:t xml:space="preserve"> 1:44.00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29 </w:t>
      </w:r>
      <w:r w:rsidRPr="00682D98">
        <w:rPr>
          <w:rFonts w:ascii="Arial" w:hAnsi="Arial" w:cs="Arial"/>
        </w:rPr>
        <w:tab/>
        <w:t xml:space="preserve">   53.81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29 </w:t>
      </w:r>
      <w:r w:rsidRPr="00682D98">
        <w:rPr>
          <w:rFonts w:ascii="Arial" w:hAnsi="Arial" w:cs="Arial"/>
        </w:rPr>
        <w:tab/>
        <w:t xml:space="preserve"> 1:30.00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Matthew Shimmin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36 </w:t>
      </w:r>
      <w:r w:rsidRPr="00682D98">
        <w:rPr>
          <w:rFonts w:ascii="Arial" w:hAnsi="Arial" w:cs="Arial"/>
        </w:rPr>
        <w:tab/>
        <w:t xml:space="preserve"> 2:31.91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72 </w:t>
      </w:r>
      <w:r w:rsidRPr="00682D98">
        <w:rPr>
          <w:rFonts w:ascii="Arial" w:hAnsi="Arial" w:cs="Arial"/>
        </w:rPr>
        <w:tab/>
        <w:t xml:space="preserve">   37.70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87 </w:t>
      </w:r>
      <w:r w:rsidRPr="00682D98">
        <w:rPr>
          <w:rFonts w:ascii="Arial" w:hAnsi="Arial" w:cs="Arial"/>
        </w:rPr>
        <w:tab/>
        <w:t xml:space="preserve">   30.39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38 </w:t>
      </w:r>
      <w:r w:rsidRPr="00682D98">
        <w:rPr>
          <w:rFonts w:ascii="Arial" w:hAnsi="Arial" w:cs="Arial"/>
        </w:rPr>
        <w:tab/>
        <w:t xml:space="preserve"> 2:31.51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95 </w:t>
      </w:r>
      <w:r w:rsidRPr="00682D98">
        <w:rPr>
          <w:rFonts w:ascii="Arial" w:hAnsi="Arial" w:cs="Arial"/>
        </w:rPr>
        <w:tab/>
        <w:t xml:space="preserve">   33.81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91 </w:t>
      </w:r>
      <w:r w:rsidRPr="00682D98">
        <w:rPr>
          <w:rFonts w:ascii="Arial" w:hAnsi="Arial" w:cs="Arial"/>
        </w:rPr>
        <w:tab/>
        <w:t xml:space="preserve"> 1:06.16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Matthew Shirbon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55 </w:t>
      </w:r>
      <w:r w:rsidRPr="00682D98">
        <w:rPr>
          <w:rFonts w:ascii="Arial" w:hAnsi="Arial" w:cs="Arial"/>
        </w:rPr>
        <w:tab/>
        <w:t xml:space="preserve"> 1:27.01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32 </w:t>
      </w:r>
      <w:r w:rsidRPr="00682D98">
        <w:rPr>
          <w:rFonts w:ascii="Arial" w:hAnsi="Arial" w:cs="Arial"/>
        </w:rPr>
        <w:tab/>
        <w:t xml:space="preserve"> 2:41.81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75 </w:t>
      </w:r>
      <w:r w:rsidRPr="00682D98">
        <w:rPr>
          <w:rFonts w:ascii="Arial" w:hAnsi="Arial" w:cs="Arial"/>
        </w:rPr>
        <w:tab/>
        <w:t xml:space="preserve">   31.91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13  </w:t>
      </w:r>
      <w:r w:rsidRPr="00682D98">
        <w:rPr>
          <w:rFonts w:ascii="Arial" w:hAnsi="Arial" w:cs="Arial"/>
        </w:rPr>
        <w:tab/>
        <w:t xml:space="preserve">Boys 09 Yrs/Over 200m Backstroke   </w:t>
      </w:r>
      <w:r w:rsidRPr="00682D98">
        <w:rPr>
          <w:rFonts w:ascii="Arial" w:hAnsi="Arial" w:cs="Arial"/>
        </w:rPr>
        <w:tab/>
        <w:t xml:space="preserve">Comp.No 17 </w:t>
      </w:r>
      <w:r w:rsidRPr="00682D98">
        <w:rPr>
          <w:rFonts w:ascii="Arial" w:hAnsi="Arial" w:cs="Arial"/>
        </w:rPr>
        <w:tab/>
        <w:t xml:space="preserve"> 3:03.62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Maya Barham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14 </w:t>
      </w:r>
      <w:r w:rsidRPr="00682D98">
        <w:rPr>
          <w:rFonts w:ascii="Arial" w:hAnsi="Arial" w:cs="Arial"/>
        </w:rPr>
        <w:tab/>
        <w:t xml:space="preserve">   50.83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9  </w:t>
      </w:r>
      <w:r w:rsidRPr="00682D98">
        <w:rPr>
          <w:rFonts w:ascii="Arial" w:hAnsi="Arial" w:cs="Arial"/>
        </w:rPr>
        <w:tab/>
        <w:t xml:space="preserve"> 1:44.64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23 </w:t>
      </w:r>
      <w:r w:rsidRPr="00682D98">
        <w:rPr>
          <w:rFonts w:ascii="Arial" w:hAnsi="Arial" w:cs="Arial"/>
        </w:rPr>
        <w:tab/>
        <w:t xml:space="preserve">   56.44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20 </w:t>
      </w:r>
      <w:r w:rsidRPr="00682D98">
        <w:rPr>
          <w:rFonts w:ascii="Arial" w:hAnsi="Arial" w:cs="Arial"/>
        </w:rPr>
        <w:tab/>
        <w:t xml:space="preserve"> 1:38.21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47 </w:t>
      </w:r>
      <w:r w:rsidRPr="00682D98">
        <w:rPr>
          <w:rFonts w:ascii="Arial" w:hAnsi="Arial" w:cs="Arial"/>
        </w:rPr>
        <w:tab/>
        <w:t xml:space="preserve">   45.71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35 </w:t>
      </w:r>
      <w:r w:rsidRPr="00682D98">
        <w:rPr>
          <w:rFonts w:ascii="Arial" w:hAnsi="Arial" w:cs="Arial"/>
        </w:rPr>
        <w:tab/>
        <w:t xml:space="preserve">   42.59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10 </w:t>
      </w:r>
      <w:r w:rsidRPr="00682D98">
        <w:rPr>
          <w:rFonts w:ascii="Arial" w:hAnsi="Arial" w:cs="Arial"/>
        </w:rPr>
        <w:tab/>
        <w:t xml:space="preserve"> 3:33.02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Miiko Wilson-Gielnik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46 </w:t>
      </w:r>
      <w:r w:rsidRPr="00682D98">
        <w:rPr>
          <w:rFonts w:ascii="Arial" w:hAnsi="Arial" w:cs="Arial"/>
        </w:rPr>
        <w:tab/>
        <w:t xml:space="preserve"> 1:29.77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80 </w:t>
      </w:r>
      <w:r w:rsidRPr="00682D98">
        <w:rPr>
          <w:rFonts w:ascii="Arial" w:hAnsi="Arial" w:cs="Arial"/>
        </w:rPr>
        <w:tab/>
        <w:t xml:space="preserve">   36.30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16 </w:t>
      </w:r>
      <w:r w:rsidRPr="00682D98">
        <w:rPr>
          <w:rFonts w:ascii="Arial" w:hAnsi="Arial" w:cs="Arial"/>
        </w:rPr>
        <w:tab/>
        <w:t xml:space="preserve"> 5:44.68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73 </w:t>
      </w:r>
      <w:r w:rsidRPr="00682D98">
        <w:rPr>
          <w:rFonts w:ascii="Arial" w:hAnsi="Arial" w:cs="Arial"/>
        </w:rPr>
        <w:tab/>
        <w:t xml:space="preserve">   32.25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Millie Gray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49 </w:t>
      </w:r>
      <w:r w:rsidRPr="00682D98">
        <w:rPr>
          <w:rFonts w:ascii="Arial" w:hAnsi="Arial" w:cs="Arial"/>
        </w:rPr>
        <w:tab/>
        <w:t xml:space="preserve">   39.44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49 </w:t>
      </w:r>
      <w:r w:rsidRPr="00682D98">
        <w:rPr>
          <w:rFonts w:ascii="Arial" w:hAnsi="Arial" w:cs="Arial"/>
        </w:rPr>
        <w:tab/>
        <w:t xml:space="preserve"> 1:24.97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74 </w:t>
      </w:r>
      <w:r w:rsidRPr="00682D98">
        <w:rPr>
          <w:rFonts w:ascii="Arial" w:hAnsi="Arial" w:cs="Arial"/>
        </w:rPr>
        <w:tab/>
        <w:t xml:space="preserve">   48.34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90 </w:t>
      </w:r>
      <w:r w:rsidRPr="00682D98">
        <w:rPr>
          <w:rFonts w:ascii="Arial" w:hAnsi="Arial" w:cs="Arial"/>
        </w:rPr>
        <w:tab/>
        <w:t xml:space="preserve"> 1:17.50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98 </w:t>
      </w:r>
      <w:r w:rsidRPr="00682D98">
        <w:rPr>
          <w:rFonts w:ascii="Arial" w:hAnsi="Arial" w:cs="Arial"/>
        </w:rPr>
        <w:tab/>
        <w:t xml:space="preserve">   34.00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38 </w:t>
      </w:r>
      <w:r w:rsidRPr="00682D98">
        <w:rPr>
          <w:rFonts w:ascii="Arial" w:hAnsi="Arial" w:cs="Arial"/>
        </w:rPr>
        <w:tab/>
        <w:t xml:space="preserve"> 3:01.33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Millie Reilly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42 </w:t>
      </w:r>
      <w:r w:rsidRPr="00682D98">
        <w:rPr>
          <w:rFonts w:ascii="Arial" w:hAnsi="Arial" w:cs="Arial"/>
        </w:rPr>
        <w:tab/>
        <w:t xml:space="preserve"> 1:40.00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43 </w:t>
      </w:r>
      <w:r w:rsidRPr="00682D98">
        <w:rPr>
          <w:rFonts w:ascii="Arial" w:hAnsi="Arial" w:cs="Arial"/>
        </w:rPr>
        <w:tab/>
        <w:t xml:space="preserve">   45.89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60 </w:t>
      </w:r>
      <w:r w:rsidRPr="00682D98">
        <w:rPr>
          <w:rFonts w:ascii="Arial" w:hAnsi="Arial" w:cs="Arial"/>
        </w:rPr>
        <w:tab/>
        <w:t xml:space="preserve">   38.79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12 </w:t>
      </w:r>
      <w:r w:rsidRPr="00682D98">
        <w:rPr>
          <w:rFonts w:ascii="Arial" w:hAnsi="Arial" w:cs="Arial"/>
        </w:rPr>
        <w:tab/>
        <w:t xml:space="preserve"> 3:30.00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Molly Turnbull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42 </w:t>
      </w:r>
      <w:r w:rsidRPr="00682D98">
        <w:rPr>
          <w:rFonts w:ascii="Arial" w:hAnsi="Arial" w:cs="Arial"/>
        </w:rPr>
        <w:tab/>
        <w:t xml:space="preserve"> 3:02.32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35 </w:t>
      </w:r>
      <w:r w:rsidRPr="00682D98">
        <w:rPr>
          <w:rFonts w:ascii="Arial" w:hAnsi="Arial" w:cs="Arial"/>
        </w:rPr>
        <w:tab/>
        <w:t xml:space="preserve">   43.04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42 </w:t>
      </w:r>
      <w:r w:rsidRPr="00682D98">
        <w:rPr>
          <w:rFonts w:ascii="Arial" w:hAnsi="Arial" w:cs="Arial"/>
        </w:rPr>
        <w:tab/>
        <w:t xml:space="preserve"> 1:26.71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83 </w:t>
      </w:r>
      <w:r w:rsidRPr="00682D98">
        <w:rPr>
          <w:rFonts w:ascii="Arial" w:hAnsi="Arial" w:cs="Arial"/>
        </w:rPr>
        <w:tab/>
        <w:t xml:space="preserve">   47.36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66 </w:t>
      </w:r>
      <w:r w:rsidRPr="00682D98">
        <w:rPr>
          <w:rFonts w:ascii="Arial" w:hAnsi="Arial" w:cs="Arial"/>
        </w:rPr>
        <w:tab/>
        <w:t xml:space="preserve"> 1:21.19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28 </w:t>
      </w:r>
      <w:r w:rsidRPr="00682D98">
        <w:rPr>
          <w:rFonts w:ascii="Arial" w:hAnsi="Arial" w:cs="Arial"/>
        </w:rPr>
        <w:tab/>
        <w:t xml:space="preserve"> 2:47.73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80 </w:t>
      </w:r>
      <w:r w:rsidRPr="00682D98">
        <w:rPr>
          <w:rFonts w:ascii="Arial" w:hAnsi="Arial" w:cs="Arial"/>
        </w:rPr>
        <w:tab/>
        <w:t xml:space="preserve">   39.85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82 </w:t>
      </w:r>
      <w:r w:rsidRPr="00682D98">
        <w:rPr>
          <w:rFonts w:ascii="Arial" w:hAnsi="Arial" w:cs="Arial"/>
        </w:rPr>
        <w:tab/>
        <w:t xml:space="preserve">   35.42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44 </w:t>
      </w:r>
      <w:r w:rsidRPr="00682D98">
        <w:rPr>
          <w:rFonts w:ascii="Arial" w:hAnsi="Arial" w:cs="Arial"/>
        </w:rPr>
        <w:tab/>
        <w:t xml:space="preserve"> 2:55.57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Myla Pike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33 </w:t>
      </w:r>
      <w:r w:rsidRPr="00682D98">
        <w:rPr>
          <w:rFonts w:ascii="Arial" w:hAnsi="Arial" w:cs="Arial"/>
        </w:rPr>
        <w:tab/>
        <w:t xml:space="preserve"> 3:05.05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52 </w:t>
      </w:r>
      <w:r w:rsidRPr="00682D98">
        <w:rPr>
          <w:rFonts w:ascii="Arial" w:hAnsi="Arial" w:cs="Arial"/>
        </w:rPr>
        <w:tab/>
        <w:t xml:space="preserve">   39.01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59 </w:t>
      </w:r>
      <w:r w:rsidRPr="00682D98">
        <w:rPr>
          <w:rFonts w:ascii="Arial" w:hAnsi="Arial" w:cs="Arial"/>
        </w:rPr>
        <w:tab/>
        <w:t xml:space="preserve">   50.76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72 </w:t>
      </w:r>
      <w:r w:rsidRPr="00682D98">
        <w:rPr>
          <w:rFonts w:ascii="Arial" w:hAnsi="Arial" w:cs="Arial"/>
        </w:rPr>
        <w:tab/>
        <w:t xml:space="preserve"> 1:20.49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27 </w:t>
      </w:r>
      <w:r w:rsidRPr="00682D98">
        <w:rPr>
          <w:rFonts w:ascii="Arial" w:hAnsi="Arial" w:cs="Arial"/>
        </w:rPr>
        <w:tab/>
        <w:t xml:space="preserve"> 2:47.96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49 </w:t>
      </w:r>
      <w:r w:rsidRPr="00682D98">
        <w:rPr>
          <w:rFonts w:ascii="Arial" w:hAnsi="Arial" w:cs="Arial"/>
        </w:rPr>
        <w:tab/>
        <w:t xml:space="preserve">   45.61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88 </w:t>
      </w:r>
      <w:r w:rsidRPr="00682D98">
        <w:rPr>
          <w:rFonts w:ascii="Arial" w:hAnsi="Arial" w:cs="Arial"/>
        </w:rPr>
        <w:tab/>
        <w:t xml:space="preserve">   35.02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Neve Calvert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42 </w:t>
      </w:r>
      <w:r w:rsidRPr="00682D98">
        <w:rPr>
          <w:rFonts w:ascii="Arial" w:hAnsi="Arial" w:cs="Arial"/>
        </w:rPr>
        <w:tab/>
        <w:t xml:space="preserve">   41.33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25 </w:t>
      </w:r>
      <w:r w:rsidRPr="00682D98">
        <w:rPr>
          <w:rFonts w:ascii="Arial" w:hAnsi="Arial" w:cs="Arial"/>
        </w:rPr>
        <w:tab/>
        <w:t xml:space="preserve"> 3:29.41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104</w:t>
      </w:r>
      <w:r w:rsidRPr="00682D98">
        <w:rPr>
          <w:rFonts w:ascii="Arial" w:hAnsi="Arial" w:cs="Arial"/>
        </w:rPr>
        <w:tab/>
        <w:t xml:space="preserve">   44.52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75 </w:t>
      </w:r>
      <w:r w:rsidRPr="00682D98">
        <w:rPr>
          <w:rFonts w:ascii="Arial" w:hAnsi="Arial" w:cs="Arial"/>
        </w:rPr>
        <w:tab/>
        <w:t xml:space="preserve"> 1:20.03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81 </w:t>
      </w:r>
      <w:r w:rsidRPr="00682D98">
        <w:rPr>
          <w:rFonts w:ascii="Arial" w:hAnsi="Arial" w:cs="Arial"/>
        </w:rPr>
        <w:tab/>
        <w:t xml:space="preserve">   35.47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35 </w:t>
      </w:r>
      <w:r w:rsidRPr="00682D98">
        <w:rPr>
          <w:rFonts w:ascii="Arial" w:hAnsi="Arial" w:cs="Arial"/>
        </w:rPr>
        <w:tab/>
        <w:t xml:space="preserve"> 1:48.69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Nicholas Land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19 </w:t>
      </w:r>
      <w:r w:rsidRPr="00682D98">
        <w:rPr>
          <w:rFonts w:ascii="Arial" w:hAnsi="Arial" w:cs="Arial"/>
        </w:rPr>
        <w:tab/>
        <w:t xml:space="preserve"> 3:40.01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10 </w:t>
      </w:r>
      <w:r w:rsidRPr="00682D98">
        <w:rPr>
          <w:rFonts w:ascii="Arial" w:hAnsi="Arial" w:cs="Arial"/>
        </w:rPr>
        <w:tab/>
        <w:t xml:space="preserve"> 1:46.01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25 </w:t>
      </w:r>
      <w:r w:rsidRPr="00682D98">
        <w:rPr>
          <w:rFonts w:ascii="Arial" w:hAnsi="Arial" w:cs="Arial"/>
        </w:rPr>
        <w:tab/>
        <w:t xml:space="preserve">   55.09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9  </w:t>
      </w:r>
      <w:r w:rsidRPr="00682D98">
        <w:rPr>
          <w:rFonts w:ascii="Arial" w:hAnsi="Arial" w:cs="Arial"/>
        </w:rPr>
        <w:tab/>
        <w:t xml:space="preserve"> 1:41.90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Oliver Best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4  </w:t>
      </w:r>
      <w:r w:rsidRPr="00682D98">
        <w:rPr>
          <w:rFonts w:ascii="Arial" w:hAnsi="Arial" w:cs="Arial"/>
        </w:rPr>
        <w:tab/>
        <w:t xml:space="preserve">   50.96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8  </w:t>
      </w:r>
      <w:r w:rsidRPr="00682D98">
        <w:rPr>
          <w:rFonts w:ascii="Arial" w:hAnsi="Arial" w:cs="Arial"/>
        </w:rPr>
        <w:tab/>
        <w:t xml:space="preserve"> 1:47.00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2  </w:t>
      </w:r>
      <w:r w:rsidRPr="00682D98">
        <w:rPr>
          <w:rFonts w:ascii="Arial" w:hAnsi="Arial" w:cs="Arial"/>
        </w:rPr>
        <w:tab/>
        <w:t xml:space="preserve"> 1:15.12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5  </w:t>
      </w:r>
      <w:r w:rsidRPr="00682D98">
        <w:rPr>
          <w:rFonts w:ascii="Arial" w:hAnsi="Arial" w:cs="Arial"/>
        </w:rPr>
        <w:tab/>
        <w:t xml:space="preserve"> 1:50.00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Oliver Calvert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14 </w:t>
      </w:r>
      <w:r w:rsidRPr="00682D98">
        <w:rPr>
          <w:rFonts w:ascii="Arial" w:hAnsi="Arial" w:cs="Arial"/>
        </w:rPr>
        <w:tab/>
        <w:t xml:space="preserve"> 1:42.20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40 </w:t>
      </w:r>
      <w:r w:rsidRPr="00682D98">
        <w:rPr>
          <w:rFonts w:ascii="Arial" w:hAnsi="Arial" w:cs="Arial"/>
        </w:rPr>
        <w:tab/>
        <w:t xml:space="preserve">   44.20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21 </w:t>
      </w:r>
      <w:r w:rsidRPr="00682D98">
        <w:rPr>
          <w:rFonts w:ascii="Arial" w:hAnsi="Arial" w:cs="Arial"/>
        </w:rPr>
        <w:tab/>
        <w:t xml:space="preserve"> 1:54.92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37 </w:t>
      </w:r>
      <w:r w:rsidRPr="00682D98">
        <w:rPr>
          <w:rFonts w:ascii="Arial" w:hAnsi="Arial" w:cs="Arial"/>
        </w:rPr>
        <w:tab/>
        <w:t xml:space="preserve">   51.44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41 </w:t>
      </w:r>
      <w:r w:rsidRPr="00682D98">
        <w:rPr>
          <w:rFonts w:ascii="Arial" w:hAnsi="Arial" w:cs="Arial"/>
        </w:rPr>
        <w:tab/>
        <w:t xml:space="preserve"> 1:27.30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Olivia Dowden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13 </w:t>
      </w:r>
      <w:r w:rsidRPr="00682D98">
        <w:rPr>
          <w:rFonts w:ascii="Arial" w:hAnsi="Arial" w:cs="Arial"/>
        </w:rPr>
        <w:tab/>
        <w:t xml:space="preserve">   50.93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15 </w:t>
      </w:r>
      <w:r w:rsidRPr="00682D98">
        <w:rPr>
          <w:rFonts w:ascii="Arial" w:hAnsi="Arial" w:cs="Arial"/>
        </w:rPr>
        <w:tab/>
        <w:t xml:space="preserve"> 1:39.69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47 </w:t>
      </w:r>
      <w:r w:rsidRPr="00682D98">
        <w:rPr>
          <w:rFonts w:ascii="Arial" w:hAnsi="Arial" w:cs="Arial"/>
        </w:rPr>
        <w:tab/>
        <w:t xml:space="preserve">   52.86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31 </w:t>
      </w:r>
      <w:r w:rsidRPr="00682D98">
        <w:rPr>
          <w:rFonts w:ascii="Arial" w:hAnsi="Arial" w:cs="Arial"/>
        </w:rPr>
        <w:tab/>
        <w:t xml:space="preserve"> 1:32.00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46 </w:t>
      </w:r>
      <w:r w:rsidRPr="00682D98">
        <w:rPr>
          <w:rFonts w:ascii="Arial" w:hAnsi="Arial" w:cs="Arial"/>
        </w:rPr>
        <w:tab/>
        <w:t xml:space="preserve"> 1:38.26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50 </w:t>
      </w:r>
      <w:r w:rsidRPr="00682D98">
        <w:rPr>
          <w:rFonts w:ascii="Arial" w:hAnsi="Arial" w:cs="Arial"/>
        </w:rPr>
        <w:tab/>
        <w:t xml:space="preserve">   44.60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Olivia Harper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132</w:t>
      </w:r>
      <w:r w:rsidRPr="00682D98">
        <w:rPr>
          <w:rFonts w:ascii="Arial" w:hAnsi="Arial" w:cs="Arial"/>
        </w:rPr>
        <w:tab/>
        <w:t xml:space="preserve">   41.10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118</w:t>
      </w:r>
      <w:r w:rsidRPr="00682D98">
        <w:rPr>
          <w:rFonts w:ascii="Arial" w:hAnsi="Arial" w:cs="Arial"/>
        </w:rPr>
        <w:tab/>
        <w:t xml:space="preserve"> 1:12.00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>Comp.No 109</w:t>
      </w:r>
      <w:r w:rsidRPr="00682D98">
        <w:rPr>
          <w:rFonts w:ascii="Arial" w:hAnsi="Arial" w:cs="Arial"/>
        </w:rPr>
        <w:tab/>
        <w:t xml:space="preserve">   35.70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40 </w:t>
      </w:r>
      <w:r w:rsidRPr="00682D98">
        <w:rPr>
          <w:rFonts w:ascii="Arial" w:hAnsi="Arial" w:cs="Arial"/>
        </w:rPr>
        <w:tab/>
        <w:t xml:space="preserve"> 1:19.35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32 </w:t>
      </w:r>
      <w:r w:rsidRPr="00682D98">
        <w:rPr>
          <w:rFonts w:ascii="Arial" w:hAnsi="Arial" w:cs="Arial"/>
        </w:rPr>
        <w:tab/>
        <w:t xml:space="preserve"> 3:04.79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73 </w:t>
      </w:r>
      <w:r w:rsidRPr="00682D98">
        <w:rPr>
          <w:rFonts w:ascii="Arial" w:hAnsi="Arial" w:cs="Arial"/>
        </w:rPr>
        <w:tab/>
        <w:t xml:space="preserve"> 1:30.16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Oscar Brown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7  </w:t>
      </w:r>
      <w:r w:rsidRPr="00682D98">
        <w:rPr>
          <w:rFonts w:ascii="Arial" w:hAnsi="Arial" w:cs="Arial"/>
        </w:rPr>
        <w:tab/>
        <w:t xml:space="preserve"> 1:50.83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28 </w:t>
      </w:r>
      <w:r w:rsidRPr="00682D98">
        <w:rPr>
          <w:rFonts w:ascii="Arial" w:hAnsi="Arial" w:cs="Arial"/>
        </w:rPr>
        <w:tab/>
        <w:t xml:space="preserve">   47.86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3  </w:t>
      </w:r>
      <w:r w:rsidRPr="00682D98">
        <w:rPr>
          <w:rFonts w:ascii="Arial" w:hAnsi="Arial" w:cs="Arial"/>
        </w:rPr>
        <w:tab/>
        <w:t xml:space="preserve"> 6:38.01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22 </w:t>
      </w:r>
      <w:r w:rsidRPr="00682D98">
        <w:rPr>
          <w:rFonts w:ascii="Arial" w:hAnsi="Arial" w:cs="Arial"/>
        </w:rPr>
        <w:tab/>
        <w:t xml:space="preserve"> 1:54.08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8  </w:t>
      </w:r>
      <w:r w:rsidRPr="00682D98">
        <w:rPr>
          <w:rFonts w:ascii="Arial" w:hAnsi="Arial" w:cs="Arial"/>
        </w:rPr>
        <w:tab/>
        <w:t xml:space="preserve"> 3:58.61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11 </w:t>
      </w:r>
      <w:r w:rsidRPr="00682D98">
        <w:rPr>
          <w:rFonts w:ascii="Arial" w:hAnsi="Arial" w:cs="Arial"/>
        </w:rPr>
        <w:tab/>
        <w:t xml:space="preserve"> 1:45.59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33 </w:t>
      </w:r>
      <w:r w:rsidRPr="00682D98">
        <w:rPr>
          <w:rFonts w:ascii="Arial" w:hAnsi="Arial" w:cs="Arial"/>
        </w:rPr>
        <w:tab/>
        <w:t xml:space="preserve">   52.42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35 </w:t>
      </w:r>
      <w:r w:rsidRPr="00682D98">
        <w:rPr>
          <w:rFonts w:ascii="Arial" w:hAnsi="Arial" w:cs="Arial"/>
        </w:rPr>
        <w:tab/>
        <w:t xml:space="preserve"> 1:28.72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Phoebe Bland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80 </w:t>
      </w:r>
      <w:r w:rsidRPr="00682D98">
        <w:rPr>
          <w:rFonts w:ascii="Arial" w:hAnsi="Arial" w:cs="Arial"/>
        </w:rPr>
        <w:tab/>
        <w:t xml:space="preserve">   34.20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57 </w:t>
      </w:r>
      <w:r w:rsidRPr="00682D98">
        <w:rPr>
          <w:rFonts w:ascii="Arial" w:hAnsi="Arial" w:cs="Arial"/>
        </w:rPr>
        <w:tab/>
        <w:t xml:space="preserve"> 1:22.23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94 </w:t>
      </w:r>
      <w:r w:rsidRPr="00682D98">
        <w:rPr>
          <w:rFonts w:ascii="Arial" w:hAnsi="Arial" w:cs="Arial"/>
        </w:rPr>
        <w:tab/>
        <w:t xml:space="preserve">   45.94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135</w:t>
      </w:r>
      <w:r w:rsidRPr="00682D98">
        <w:rPr>
          <w:rFonts w:ascii="Arial" w:hAnsi="Arial" w:cs="Arial"/>
        </w:rPr>
        <w:tab/>
        <w:t xml:space="preserve"> 1:09.10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82 </w:t>
      </w:r>
      <w:r w:rsidRPr="00682D98">
        <w:rPr>
          <w:rFonts w:ascii="Arial" w:hAnsi="Arial" w:cs="Arial"/>
        </w:rPr>
        <w:tab/>
        <w:t xml:space="preserve">   39.41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123</w:t>
      </w:r>
      <w:r w:rsidRPr="00682D98">
        <w:rPr>
          <w:rFonts w:ascii="Arial" w:hAnsi="Arial" w:cs="Arial"/>
        </w:rPr>
        <w:tab/>
        <w:t xml:space="preserve">   31.20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47 </w:t>
      </w:r>
      <w:r w:rsidRPr="00682D98">
        <w:rPr>
          <w:rFonts w:ascii="Arial" w:hAnsi="Arial" w:cs="Arial"/>
        </w:rPr>
        <w:tab/>
        <w:t xml:space="preserve"> 2:53.32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Phoebe Kilmurray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20 </w:t>
      </w:r>
      <w:r w:rsidRPr="00682D98">
        <w:rPr>
          <w:rFonts w:ascii="Arial" w:hAnsi="Arial" w:cs="Arial"/>
        </w:rPr>
        <w:tab/>
        <w:t xml:space="preserve">   49.56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44 </w:t>
      </w:r>
      <w:r w:rsidRPr="00682D98">
        <w:rPr>
          <w:rFonts w:ascii="Arial" w:hAnsi="Arial" w:cs="Arial"/>
        </w:rPr>
        <w:tab/>
        <w:t xml:space="preserve">   41.00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20 </w:t>
      </w:r>
      <w:r w:rsidRPr="00682D98">
        <w:rPr>
          <w:rFonts w:ascii="Arial" w:hAnsi="Arial" w:cs="Arial"/>
        </w:rPr>
        <w:tab/>
        <w:t xml:space="preserve"> 1:58.02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Polly Reed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76 </w:t>
      </w:r>
      <w:r w:rsidRPr="00682D98">
        <w:rPr>
          <w:rFonts w:ascii="Arial" w:hAnsi="Arial" w:cs="Arial"/>
        </w:rPr>
        <w:tab/>
        <w:t xml:space="preserve"> 2:37.66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77 </w:t>
      </w:r>
      <w:r w:rsidRPr="00682D98">
        <w:rPr>
          <w:rFonts w:ascii="Arial" w:hAnsi="Arial" w:cs="Arial"/>
        </w:rPr>
        <w:tab/>
        <w:t xml:space="preserve"> 1:12.80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126</w:t>
      </w:r>
      <w:r w:rsidRPr="00682D98">
        <w:rPr>
          <w:rFonts w:ascii="Arial" w:hAnsi="Arial" w:cs="Arial"/>
        </w:rPr>
        <w:tab/>
        <w:t xml:space="preserve">   41.59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151</w:t>
      </w:r>
      <w:r w:rsidRPr="00682D98">
        <w:rPr>
          <w:rFonts w:ascii="Arial" w:hAnsi="Arial" w:cs="Arial"/>
        </w:rPr>
        <w:tab/>
        <w:t xml:space="preserve"> 1:06.87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>Comp.No 107</w:t>
      </w:r>
      <w:r w:rsidRPr="00682D98">
        <w:rPr>
          <w:rFonts w:ascii="Arial" w:hAnsi="Arial" w:cs="Arial"/>
        </w:rPr>
        <w:tab/>
        <w:t xml:space="preserve"> 1:14.38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>Comp.No 115</w:t>
      </w:r>
      <w:r w:rsidRPr="00682D98">
        <w:rPr>
          <w:rFonts w:ascii="Arial" w:hAnsi="Arial" w:cs="Arial"/>
        </w:rPr>
        <w:tab/>
        <w:t xml:space="preserve">   34.10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50 </w:t>
      </w:r>
      <w:r w:rsidRPr="00682D98">
        <w:rPr>
          <w:rFonts w:ascii="Arial" w:hAnsi="Arial" w:cs="Arial"/>
        </w:rPr>
        <w:tab/>
        <w:t xml:space="preserve"> 4:53.86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125</w:t>
      </w:r>
      <w:r w:rsidRPr="00682D98">
        <w:rPr>
          <w:rFonts w:ascii="Arial" w:hAnsi="Arial" w:cs="Arial"/>
        </w:rPr>
        <w:tab/>
        <w:t xml:space="preserve">   31.10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Poppy McCheyne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16 </w:t>
      </w:r>
      <w:r w:rsidRPr="00682D98">
        <w:rPr>
          <w:rFonts w:ascii="Arial" w:hAnsi="Arial" w:cs="Arial"/>
        </w:rPr>
        <w:tab/>
        <w:t xml:space="preserve">   50.29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4  </w:t>
      </w:r>
      <w:r w:rsidRPr="00682D98">
        <w:rPr>
          <w:rFonts w:ascii="Arial" w:hAnsi="Arial" w:cs="Arial"/>
        </w:rPr>
        <w:tab/>
        <w:t xml:space="preserve"> 1:47.28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31 </w:t>
      </w:r>
      <w:r w:rsidRPr="00682D98">
        <w:rPr>
          <w:rFonts w:ascii="Arial" w:hAnsi="Arial" w:cs="Arial"/>
        </w:rPr>
        <w:tab/>
        <w:t xml:space="preserve">   55.09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14 </w:t>
      </w:r>
      <w:r w:rsidRPr="00682D98">
        <w:rPr>
          <w:rFonts w:ascii="Arial" w:hAnsi="Arial" w:cs="Arial"/>
        </w:rPr>
        <w:tab/>
        <w:t xml:space="preserve"> 1:42.35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24 </w:t>
      </w:r>
      <w:r w:rsidRPr="00682D98">
        <w:rPr>
          <w:rFonts w:ascii="Arial" w:hAnsi="Arial" w:cs="Arial"/>
        </w:rPr>
        <w:tab/>
        <w:t xml:space="preserve"> 1:49.63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38 </w:t>
      </w:r>
      <w:r w:rsidRPr="00682D98">
        <w:rPr>
          <w:rFonts w:ascii="Arial" w:hAnsi="Arial" w:cs="Arial"/>
        </w:rPr>
        <w:tab/>
        <w:t xml:space="preserve">   46.58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46 </w:t>
      </w:r>
      <w:r w:rsidRPr="00682D98">
        <w:rPr>
          <w:rFonts w:ascii="Arial" w:hAnsi="Arial" w:cs="Arial"/>
        </w:rPr>
        <w:tab/>
        <w:t xml:space="preserve">   40.84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1  </w:t>
      </w:r>
      <w:r w:rsidRPr="00682D98">
        <w:rPr>
          <w:rFonts w:ascii="Arial" w:hAnsi="Arial" w:cs="Arial"/>
        </w:rPr>
        <w:tab/>
        <w:t xml:space="preserve"> 3:48.02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Reece Blackett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65 </w:t>
      </w:r>
      <w:r w:rsidRPr="00682D98">
        <w:rPr>
          <w:rFonts w:ascii="Arial" w:hAnsi="Arial" w:cs="Arial"/>
        </w:rPr>
        <w:tab/>
        <w:t xml:space="preserve"> 1:23.22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30 </w:t>
      </w:r>
      <w:r w:rsidRPr="00682D98">
        <w:rPr>
          <w:rFonts w:ascii="Arial" w:hAnsi="Arial" w:cs="Arial"/>
        </w:rPr>
        <w:tab/>
        <w:t xml:space="preserve"> 5:07.40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74 </w:t>
      </w:r>
      <w:r w:rsidRPr="00682D98">
        <w:rPr>
          <w:rFonts w:ascii="Arial" w:hAnsi="Arial" w:cs="Arial"/>
        </w:rPr>
        <w:tab/>
        <w:t xml:space="preserve">   32.00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52 </w:t>
      </w:r>
      <w:r w:rsidRPr="00682D98">
        <w:rPr>
          <w:rFonts w:ascii="Arial" w:hAnsi="Arial" w:cs="Arial"/>
        </w:rPr>
        <w:tab/>
        <w:t xml:space="preserve">   35.40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78 </w:t>
      </w:r>
      <w:r w:rsidRPr="00682D98">
        <w:rPr>
          <w:rFonts w:ascii="Arial" w:hAnsi="Arial" w:cs="Arial"/>
        </w:rPr>
        <w:tab/>
        <w:t xml:space="preserve">   42.90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Roshan Gupta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7  </w:t>
      </w:r>
      <w:r w:rsidRPr="00682D98">
        <w:rPr>
          <w:rFonts w:ascii="Arial" w:hAnsi="Arial" w:cs="Arial"/>
        </w:rPr>
        <w:tab/>
        <w:t xml:space="preserve">   52.98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15 </w:t>
      </w:r>
      <w:r w:rsidRPr="00682D98">
        <w:rPr>
          <w:rFonts w:ascii="Arial" w:hAnsi="Arial" w:cs="Arial"/>
        </w:rPr>
        <w:tab/>
        <w:t xml:space="preserve">   58.60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6  </w:t>
      </w:r>
      <w:r w:rsidRPr="00682D98">
        <w:rPr>
          <w:rFonts w:ascii="Arial" w:hAnsi="Arial" w:cs="Arial"/>
        </w:rPr>
        <w:tab/>
        <w:t xml:space="preserve"> 1:45.60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Rosie Proud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14 </w:t>
      </w:r>
      <w:r w:rsidRPr="00682D98">
        <w:rPr>
          <w:rFonts w:ascii="Arial" w:hAnsi="Arial" w:cs="Arial"/>
        </w:rPr>
        <w:tab/>
        <w:t xml:space="preserve">   58.81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18 </w:t>
      </w:r>
      <w:r w:rsidRPr="00682D98">
        <w:rPr>
          <w:rFonts w:ascii="Arial" w:hAnsi="Arial" w:cs="Arial"/>
        </w:rPr>
        <w:tab/>
        <w:t xml:space="preserve"> 1:38.80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49 </w:t>
      </w:r>
      <w:r w:rsidRPr="00682D98">
        <w:rPr>
          <w:rFonts w:ascii="Arial" w:hAnsi="Arial" w:cs="Arial"/>
        </w:rPr>
        <w:tab/>
        <w:t xml:space="preserve">   40.20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2  </w:t>
      </w:r>
      <w:r w:rsidRPr="00682D98">
        <w:rPr>
          <w:rFonts w:ascii="Arial" w:hAnsi="Arial" w:cs="Arial"/>
        </w:rPr>
        <w:tab/>
        <w:t xml:space="preserve"> 3:45.01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Rosie Swatman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81 </w:t>
      </w:r>
      <w:r w:rsidRPr="00682D98">
        <w:rPr>
          <w:rFonts w:ascii="Arial" w:hAnsi="Arial" w:cs="Arial"/>
        </w:rPr>
        <w:tab/>
        <w:t xml:space="preserve">   34.14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58 </w:t>
      </w:r>
      <w:r w:rsidRPr="00682D98">
        <w:rPr>
          <w:rFonts w:ascii="Arial" w:hAnsi="Arial" w:cs="Arial"/>
        </w:rPr>
        <w:tab/>
        <w:t xml:space="preserve"> 1:22.18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10  </w:t>
      </w:r>
      <w:r w:rsidRPr="00682D98">
        <w:rPr>
          <w:rFonts w:ascii="Arial" w:hAnsi="Arial" w:cs="Arial"/>
        </w:rPr>
        <w:tab/>
        <w:t xml:space="preserve">Girls 09 Yrs/Over 200m Butterfly   </w:t>
      </w:r>
      <w:r w:rsidRPr="00682D98">
        <w:rPr>
          <w:rFonts w:ascii="Arial" w:hAnsi="Arial" w:cs="Arial"/>
        </w:rPr>
        <w:tab/>
        <w:t xml:space="preserve">Comp.No 15 </w:t>
      </w:r>
      <w:r w:rsidRPr="00682D98">
        <w:rPr>
          <w:rFonts w:ascii="Arial" w:hAnsi="Arial" w:cs="Arial"/>
        </w:rPr>
        <w:tab/>
        <w:t xml:space="preserve"> 3:00.00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116</w:t>
      </w:r>
      <w:r w:rsidRPr="00682D98">
        <w:rPr>
          <w:rFonts w:ascii="Arial" w:hAnsi="Arial" w:cs="Arial"/>
        </w:rPr>
        <w:tab/>
        <w:t xml:space="preserve"> 1:12.40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47 </w:t>
      </w:r>
      <w:r w:rsidRPr="00682D98">
        <w:rPr>
          <w:rFonts w:ascii="Arial" w:hAnsi="Arial" w:cs="Arial"/>
        </w:rPr>
        <w:tab/>
        <w:t xml:space="preserve"> 2:34.58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26 </w:t>
      </w:r>
      <w:r w:rsidRPr="00682D98">
        <w:rPr>
          <w:rFonts w:ascii="Arial" w:hAnsi="Arial" w:cs="Arial"/>
        </w:rPr>
        <w:tab/>
        <w:t xml:space="preserve"> 1:23.10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26 </w:t>
      </w:r>
      <w:r w:rsidRPr="00682D98">
        <w:rPr>
          <w:rFonts w:ascii="Arial" w:hAnsi="Arial" w:cs="Arial"/>
        </w:rPr>
        <w:tab/>
        <w:t xml:space="preserve"> 5:31.12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46 </w:t>
      </w:r>
      <w:r w:rsidRPr="00682D98">
        <w:rPr>
          <w:rFonts w:ascii="Arial" w:hAnsi="Arial" w:cs="Arial"/>
        </w:rPr>
        <w:tab/>
        <w:t xml:space="preserve"> 2:53.96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Ryan Elliott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44 </w:t>
      </w:r>
      <w:r w:rsidRPr="00682D98">
        <w:rPr>
          <w:rFonts w:ascii="Arial" w:hAnsi="Arial" w:cs="Arial"/>
        </w:rPr>
        <w:tab/>
        <w:t xml:space="preserve"> 1:31.55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50 </w:t>
      </w:r>
      <w:r w:rsidRPr="00682D98">
        <w:rPr>
          <w:rFonts w:ascii="Arial" w:hAnsi="Arial" w:cs="Arial"/>
        </w:rPr>
        <w:tab/>
        <w:t xml:space="preserve">   42.20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13 </w:t>
      </w:r>
      <w:r w:rsidRPr="00682D98">
        <w:rPr>
          <w:rFonts w:ascii="Arial" w:hAnsi="Arial" w:cs="Arial"/>
        </w:rPr>
        <w:tab/>
        <w:t xml:space="preserve"> 5:47.82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58 </w:t>
      </w:r>
      <w:r w:rsidRPr="00682D98">
        <w:rPr>
          <w:rFonts w:ascii="Arial" w:hAnsi="Arial" w:cs="Arial"/>
        </w:rPr>
        <w:tab/>
        <w:t xml:space="preserve">   34.92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Sebastian Dean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31 </w:t>
      </w:r>
      <w:r w:rsidRPr="00682D98">
        <w:rPr>
          <w:rFonts w:ascii="Arial" w:hAnsi="Arial" w:cs="Arial"/>
        </w:rPr>
        <w:tab/>
        <w:t xml:space="preserve"> 1:37.64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38 </w:t>
      </w:r>
      <w:r w:rsidRPr="00682D98">
        <w:rPr>
          <w:rFonts w:ascii="Arial" w:hAnsi="Arial" w:cs="Arial"/>
        </w:rPr>
        <w:tab/>
        <w:t xml:space="preserve">   44.41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6  </w:t>
      </w:r>
      <w:r w:rsidRPr="00682D98">
        <w:rPr>
          <w:rFonts w:ascii="Arial" w:hAnsi="Arial" w:cs="Arial"/>
        </w:rPr>
        <w:tab/>
        <w:t xml:space="preserve"> 6:25.08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32 </w:t>
      </w:r>
      <w:r w:rsidRPr="00682D98">
        <w:rPr>
          <w:rFonts w:ascii="Arial" w:hAnsi="Arial" w:cs="Arial"/>
        </w:rPr>
        <w:tab/>
        <w:t xml:space="preserve"> 1:50.14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13 </w:t>
      </w:r>
      <w:r w:rsidRPr="00682D98">
        <w:rPr>
          <w:rFonts w:ascii="Arial" w:hAnsi="Arial" w:cs="Arial"/>
        </w:rPr>
        <w:tab/>
        <w:t xml:space="preserve"> 3:46.52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25 </w:t>
      </w:r>
      <w:r w:rsidRPr="00682D98">
        <w:rPr>
          <w:rFonts w:ascii="Arial" w:hAnsi="Arial" w:cs="Arial"/>
        </w:rPr>
        <w:tab/>
        <w:t xml:space="preserve"> 1:35.98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48 </w:t>
      </w:r>
      <w:r w:rsidRPr="00682D98">
        <w:rPr>
          <w:rFonts w:ascii="Arial" w:hAnsi="Arial" w:cs="Arial"/>
        </w:rPr>
        <w:tab/>
        <w:t xml:space="preserve">   49.54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50 </w:t>
      </w:r>
      <w:r w:rsidRPr="00682D98">
        <w:rPr>
          <w:rFonts w:ascii="Arial" w:hAnsi="Arial" w:cs="Arial"/>
        </w:rPr>
        <w:tab/>
        <w:t xml:space="preserve"> 1:23.11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Seren Tallantyre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41 </w:t>
      </w:r>
      <w:r w:rsidRPr="00682D98">
        <w:rPr>
          <w:rFonts w:ascii="Arial" w:hAnsi="Arial" w:cs="Arial"/>
        </w:rPr>
        <w:tab/>
        <w:t xml:space="preserve">   41.49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13 </w:t>
      </w:r>
      <w:r w:rsidRPr="00682D98">
        <w:rPr>
          <w:rFonts w:ascii="Arial" w:hAnsi="Arial" w:cs="Arial"/>
        </w:rPr>
        <w:tab/>
        <w:t xml:space="preserve"> 3:45.30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92 </w:t>
      </w:r>
      <w:r w:rsidRPr="00682D98">
        <w:rPr>
          <w:rFonts w:ascii="Arial" w:hAnsi="Arial" w:cs="Arial"/>
        </w:rPr>
        <w:tab/>
        <w:t xml:space="preserve">   46.11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61 </w:t>
      </w:r>
      <w:r w:rsidRPr="00682D98">
        <w:rPr>
          <w:rFonts w:ascii="Arial" w:hAnsi="Arial" w:cs="Arial"/>
        </w:rPr>
        <w:tab/>
        <w:t xml:space="preserve"> 1:22.20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10 </w:t>
      </w:r>
      <w:r w:rsidRPr="00682D98">
        <w:rPr>
          <w:rFonts w:ascii="Arial" w:hAnsi="Arial" w:cs="Arial"/>
        </w:rPr>
        <w:tab/>
        <w:t xml:space="preserve"> 3:09.87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10 </w:t>
      </w:r>
      <w:r w:rsidRPr="00682D98">
        <w:rPr>
          <w:rFonts w:ascii="Arial" w:hAnsi="Arial" w:cs="Arial"/>
        </w:rPr>
        <w:tab/>
        <w:t xml:space="preserve"> 1:38.01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63 </w:t>
      </w:r>
      <w:r w:rsidRPr="00682D98">
        <w:rPr>
          <w:rFonts w:ascii="Arial" w:hAnsi="Arial" w:cs="Arial"/>
        </w:rPr>
        <w:tab/>
        <w:t xml:space="preserve">   38.30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9  </w:t>
      </w:r>
      <w:r w:rsidRPr="00682D98">
        <w:rPr>
          <w:rFonts w:ascii="Arial" w:hAnsi="Arial" w:cs="Arial"/>
        </w:rPr>
        <w:tab/>
        <w:t xml:space="preserve"> 3:33.24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Sophie Brown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89 </w:t>
      </w:r>
      <w:r w:rsidRPr="00682D98">
        <w:rPr>
          <w:rFonts w:ascii="Arial" w:hAnsi="Arial" w:cs="Arial"/>
        </w:rPr>
        <w:tab/>
        <w:t xml:space="preserve">   33.10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68 </w:t>
      </w:r>
      <w:r w:rsidRPr="00682D98">
        <w:rPr>
          <w:rFonts w:ascii="Arial" w:hAnsi="Arial" w:cs="Arial"/>
        </w:rPr>
        <w:tab/>
        <w:t xml:space="preserve"> 1:17.78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136</w:t>
      </w:r>
      <w:r w:rsidRPr="00682D98">
        <w:rPr>
          <w:rFonts w:ascii="Arial" w:hAnsi="Arial" w:cs="Arial"/>
        </w:rPr>
        <w:tab/>
        <w:t xml:space="preserve"> 1:09.10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>Comp.No 104</w:t>
      </w:r>
      <w:r w:rsidRPr="00682D98">
        <w:rPr>
          <w:rFonts w:ascii="Arial" w:hAnsi="Arial" w:cs="Arial"/>
        </w:rPr>
        <w:tab/>
        <w:t xml:space="preserve">   36.23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36 </w:t>
      </w:r>
      <w:r w:rsidRPr="00682D98">
        <w:rPr>
          <w:rFonts w:ascii="Arial" w:hAnsi="Arial" w:cs="Arial"/>
        </w:rPr>
        <w:tab/>
        <w:t xml:space="preserve"> 1:20.81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128</w:t>
      </w:r>
      <w:r w:rsidRPr="00682D98">
        <w:rPr>
          <w:rFonts w:ascii="Arial" w:hAnsi="Arial" w:cs="Arial"/>
        </w:rPr>
        <w:tab/>
        <w:t xml:space="preserve">   30.60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53 </w:t>
      </w:r>
      <w:r w:rsidRPr="00682D98">
        <w:rPr>
          <w:rFonts w:ascii="Arial" w:hAnsi="Arial" w:cs="Arial"/>
        </w:rPr>
        <w:tab/>
        <w:t xml:space="preserve"> 2:48.84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Sophie Johnstone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68 </w:t>
      </w:r>
      <w:r w:rsidRPr="00682D98">
        <w:rPr>
          <w:rFonts w:ascii="Arial" w:hAnsi="Arial" w:cs="Arial"/>
        </w:rPr>
        <w:tab/>
        <w:t xml:space="preserve"> 2:46.13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53 </w:t>
      </w:r>
      <w:r w:rsidRPr="00682D98">
        <w:rPr>
          <w:rFonts w:ascii="Arial" w:hAnsi="Arial" w:cs="Arial"/>
        </w:rPr>
        <w:tab/>
        <w:t xml:space="preserve"> 3:00.00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10  </w:t>
      </w:r>
      <w:r w:rsidRPr="00682D98">
        <w:rPr>
          <w:rFonts w:ascii="Arial" w:hAnsi="Arial" w:cs="Arial"/>
        </w:rPr>
        <w:tab/>
        <w:t xml:space="preserve">Girls 09 Yrs/Over 200m Butterfly   </w:t>
      </w:r>
      <w:r w:rsidRPr="00682D98">
        <w:rPr>
          <w:rFonts w:ascii="Arial" w:hAnsi="Arial" w:cs="Arial"/>
        </w:rPr>
        <w:tab/>
        <w:t xml:space="preserve">Comp.No 6  </w:t>
      </w:r>
      <w:r w:rsidRPr="00682D98">
        <w:rPr>
          <w:rFonts w:ascii="Arial" w:hAnsi="Arial" w:cs="Arial"/>
        </w:rPr>
        <w:tab/>
        <w:t xml:space="preserve"> 3:17.86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154</w:t>
      </w:r>
      <w:r w:rsidRPr="00682D98">
        <w:rPr>
          <w:rFonts w:ascii="Arial" w:hAnsi="Arial" w:cs="Arial"/>
        </w:rPr>
        <w:tab/>
        <w:t xml:space="preserve"> 1:06.50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99 </w:t>
      </w:r>
      <w:r w:rsidRPr="00682D98">
        <w:rPr>
          <w:rFonts w:ascii="Arial" w:hAnsi="Arial" w:cs="Arial"/>
        </w:rPr>
        <w:tab/>
        <w:t xml:space="preserve"> 1:19.69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72 </w:t>
      </w:r>
      <w:r w:rsidRPr="00682D98">
        <w:rPr>
          <w:rFonts w:ascii="Arial" w:hAnsi="Arial" w:cs="Arial"/>
        </w:rPr>
        <w:tab/>
        <w:t xml:space="preserve"> 2:23.90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39 </w:t>
      </w:r>
      <w:r w:rsidRPr="00682D98">
        <w:rPr>
          <w:rFonts w:ascii="Arial" w:hAnsi="Arial" w:cs="Arial"/>
        </w:rPr>
        <w:tab/>
        <w:t xml:space="preserve"> 5:06.70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Sophie Trattles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37 </w:t>
      </w:r>
      <w:r w:rsidRPr="00682D98">
        <w:rPr>
          <w:rFonts w:ascii="Arial" w:hAnsi="Arial" w:cs="Arial"/>
        </w:rPr>
        <w:tab/>
        <w:t xml:space="preserve">   42.56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79 </w:t>
      </w:r>
      <w:r w:rsidRPr="00682D98">
        <w:rPr>
          <w:rFonts w:ascii="Arial" w:hAnsi="Arial" w:cs="Arial"/>
        </w:rPr>
        <w:tab/>
        <w:t xml:space="preserve"> 1:19.20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Suyash Dhull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27 </w:t>
      </w:r>
      <w:r w:rsidRPr="00682D98">
        <w:rPr>
          <w:rFonts w:ascii="Arial" w:hAnsi="Arial" w:cs="Arial"/>
        </w:rPr>
        <w:tab/>
        <w:t xml:space="preserve">   47.94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8  </w:t>
      </w:r>
      <w:r w:rsidRPr="00682D98">
        <w:rPr>
          <w:rFonts w:ascii="Arial" w:hAnsi="Arial" w:cs="Arial"/>
        </w:rPr>
        <w:tab/>
        <w:t xml:space="preserve">   49.48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13 </w:t>
      </w:r>
      <w:r w:rsidRPr="00682D98">
        <w:rPr>
          <w:rFonts w:ascii="Arial" w:hAnsi="Arial" w:cs="Arial"/>
        </w:rPr>
        <w:tab/>
        <w:t xml:space="preserve"> 1:59.07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6  </w:t>
      </w:r>
      <w:r w:rsidRPr="00682D98">
        <w:rPr>
          <w:rFonts w:ascii="Arial" w:hAnsi="Arial" w:cs="Arial"/>
        </w:rPr>
        <w:tab/>
        <w:t xml:space="preserve"> 1:47.88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7  </w:t>
      </w:r>
      <w:r w:rsidRPr="00682D98">
        <w:rPr>
          <w:rFonts w:ascii="Arial" w:hAnsi="Arial" w:cs="Arial"/>
        </w:rPr>
        <w:tab/>
        <w:t xml:space="preserve"> 1:02.64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21 </w:t>
      </w:r>
      <w:r w:rsidRPr="00682D98">
        <w:rPr>
          <w:rFonts w:ascii="Arial" w:hAnsi="Arial" w:cs="Arial"/>
        </w:rPr>
        <w:tab/>
        <w:t xml:space="preserve"> 1:35.28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Sydney Bungay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15 </w:t>
      </w:r>
      <w:r w:rsidRPr="00682D98">
        <w:rPr>
          <w:rFonts w:ascii="Arial" w:hAnsi="Arial" w:cs="Arial"/>
        </w:rPr>
        <w:tab/>
        <w:t xml:space="preserve">   50.37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25 </w:t>
      </w:r>
      <w:r w:rsidRPr="00682D98">
        <w:rPr>
          <w:rFonts w:ascii="Arial" w:hAnsi="Arial" w:cs="Arial"/>
        </w:rPr>
        <w:tab/>
        <w:t xml:space="preserve">   56.15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9  </w:t>
      </w:r>
      <w:r w:rsidRPr="00682D98">
        <w:rPr>
          <w:rFonts w:ascii="Arial" w:hAnsi="Arial" w:cs="Arial"/>
        </w:rPr>
        <w:tab/>
        <w:t xml:space="preserve"> 1:43.35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Thomas James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35 </w:t>
      </w:r>
      <w:r w:rsidRPr="00682D98">
        <w:rPr>
          <w:rFonts w:ascii="Arial" w:hAnsi="Arial" w:cs="Arial"/>
        </w:rPr>
        <w:tab/>
        <w:t xml:space="preserve"> 4:58.64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92 </w:t>
      </w:r>
      <w:r w:rsidRPr="00682D98">
        <w:rPr>
          <w:rFonts w:ascii="Arial" w:hAnsi="Arial" w:cs="Arial"/>
        </w:rPr>
        <w:tab/>
        <w:t xml:space="preserve">   28.60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35 </w:t>
      </w:r>
      <w:r w:rsidRPr="00682D98">
        <w:rPr>
          <w:rFonts w:ascii="Arial" w:hAnsi="Arial" w:cs="Arial"/>
        </w:rPr>
        <w:tab/>
        <w:t xml:space="preserve"> 2:39.60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61 </w:t>
      </w:r>
      <w:r w:rsidRPr="00682D98">
        <w:rPr>
          <w:rFonts w:ascii="Arial" w:hAnsi="Arial" w:cs="Arial"/>
        </w:rPr>
        <w:tab/>
        <w:t xml:space="preserve">   31.00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25  </w:t>
      </w:r>
      <w:r w:rsidRPr="00682D98">
        <w:rPr>
          <w:rFonts w:ascii="Arial" w:hAnsi="Arial" w:cs="Arial"/>
        </w:rPr>
        <w:tab/>
        <w:t xml:space="preserve">Boys 09 Yrs/Over 200m Butterfly    </w:t>
      </w:r>
      <w:r w:rsidRPr="00682D98">
        <w:rPr>
          <w:rFonts w:ascii="Arial" w:hAnsi="Arial" w:cs="Arial"/>
        </w:rPr>
        <w:tab/>
        <w:t xml:space="preserve">Comp.No 7  </w:t>
      </w:r>
      <w:r w:rsidRPr="00682D98">
        <w:rPr>
          <w:rFonts w:ascii="Arial" w:hAnsi="Arial" w:cs="Arial"/>
        </w:rPr>
        <w:tab/>
        <w:t xml:space="preserve"> 2:48.00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95 </w:t>
      </w:r>
      <w:r w:rsidRPr="00682D98">
        <w:rPr>
          <w:rFonts w:ascii="Arial" w:hAnsi="Arial" w:cs="Arial"/>
        </w:rPr>
        <w:tab/>
        <w:t xml:space="preserve"> 1:02.60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Thomas McTernan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12 </w:t>
      </w:r>
      <w:r w:rsidRPr="00682D98">
        <w:rPr>
          <w:rFonts w:ascii="Arial" w:hAnsi="Arial" w:cs="Arial"/>
        </w:rPr>
        <w:tab/>
        <w:t xml:space="preserve"> 3:26.77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29 </w:t>
      </w:r>
      <w:r w:rsidRPr="00682D98">
        <w:rPr>
          <w:rFonts w:ascii="Arial" w:hAnsi="Arial" w:cs="Arial"/>
        </w:rPr>
        <w:tab/>
        <w:t xml:space="preserve">   47.01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32 </w:t>
      </w:r>
      <w:r w:rsidRPr="00682D98">
        <w:rPr>
          <w:rFonts w:ascii="Arial" w:hAnsi="Arial" w:cs="Arial"/>
        </w:rPr>
        <w:tab/>
        <w:t xml:space="preserve">   39.67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3  </w:t>
      </w:r>
      <w:r w:rsidRPr="00682D98">
        <w:rPr>
          <w:rFonts w:ascii="Arial" w:hAnsi="Arial" w:cs="Arial"/>
        </w:rPr>
        <w:tab/>
        <w:t xml:space="preserve"> 3:47.83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6  </w:t>
      </w:r>
      <w:r w:rsidRPr="00682D98">
        <w:rPr>
          <w:rFonts w:ascii="Arial" w:hAnsi="Arial" w:cs="Arial"/>
        </w:rPr>
        <w:tab/>
        <w:t xml:space="preserve">   53.29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18 </w:t>
      </w:r>
      <w:r w:rsidRPr="00682D98">
        <w:rPr>
          <w:rFonts w:ascii="Arial" w:hAnsi="Arial" w:cs="Arial"/>
        </w:rPr>
        <w:tab/>
        <w:t xml:space="preserve"> 1:41.45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22 </w:t>
      </w:r>
      <w:r w:rsidRPr="00682D98">
        <w:rPr>
          <w:rFonts w:ascii="Arial" w:hAnsi="Arial" w:cs="Arial"/>
        </w:rPr>
        <w:tab/>
        <w:t xml:space="preserve">   56.05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7  </w:t>
      </w:r>
      <w:r w:rsidRPr="00682D98">
        <w:rPr>
          <w:rFonts w:ascii="Arial" w:hAnsi="Arial" w:cs="Arial"/>
        </w:rPr>
        <w:tab/>
        <w:t xml:space="preserve"> 1:45.38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Thomas Newton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45 </w:t>
      </w:r>
      <w:r w:rsidRPr="00682D98">
        <w:rPr>
          <w:rFonts w:ascii="Arial" w:hAnsi="Arial" w:cs="Arial"/>
        </w:rPr>
        <w:tab/>
        <w:t xml:space="preserve"> 1:30.02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55 </w:t>
      </w:r>
      <w:r w:rsidRPr="00682D98">
        <w:rPr>
          <w:rFonts w:ascii="Arial" w:hAnsi="Arial" w:cs="Arial"/>
        </w:rPr>
        <w:tab/>
        <w:t xml:space="preserve">   41.62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8  </w:t>
      </w:r>
      <w:r w:rsidRPr="00682D98">
        <w:rPr>
          <w:rFonts w:ascii="Arial" w:hAnsi="Arial" w:cs="Arial"/>
        </w:rPr>
        <w:tab/>
        <w:t xml:space="preserve"> 6:16.91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13  </w:t>
      </w:r>
      <w:r w:rsidRPr="00682D98">
        <w:rPr>
          <w:rFonts w:ascii="Arial" w:hAnsi="Arial" w:cs="Arial"/>
        </w:rPr>
        <w:tab/>
        <w:t xml:space="preserve">Boys 09 Yrs/Over 200m Backstroke   </w:t>
      </w:r>
      <w:r w:rsidRPr="00682D98">
        <w:rPr>
          <w:rFonts w:ascii="Arial" w:hAnsi="Arial" w:cs="Arial"/>
        </w:rPr>
        <w:tab/>
        <w:t xml:space="preserve">Comp.No 6  </w:t>
      </w:r>
      <w:r w:rsidRPr="00682D98">
        <w:rPr>
          <w:rFonts w:ascii="Arial" w:hAnsi="Arial" w:cs="Arial"/>
        </w:rPr>
        <w:tab/>
        <w:t xml:space="preserve"> 3:42.17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29 </w:t>
      </w:r>
      <w:r w:rsidRPr="00682D98">
        <w:rPr>
          <w:rFonts w:ascii="Arial" w:hAnsi="Arial" w:cs="Arial"/>
        </w:rPr>
        <w:tab/>
        <w:t xml:space="preserve">   41.53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12 </w:t>
      </w:r>
      <w:r w:rsidRPr="00682D98">
        <w:rPr>
          <w:rFonts w:ascii="Arial" w:hAnsi="Arial" w:cs="Arial"/>
        </w:rPr>
        <w:tab/>
        <w:t xml:space="preserve"> 3:47.57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51 </w:t>
      </w:r>
      <w:r w:rsidRPr="00682D98">
        <w:rPr>
          <w:rFonts w:ascii="Arial" w:hAnsi="Arial" w:cs="Arial"/>
        </w:rPr>
        <w:tab/>
        <w:t xml:space="preserve">   48.81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45 </w:t>
      </w:r>
      <w:r w:rsidRPr="00682D98">
        <w:rPr>
          <w:rFonts w:ascii="Arial" w:hAnsi="Arial" w:cs="Arial"/>
        </w:rPr>
        <w:tab/>
        <w:t xml:space="preserve"> 1:25.70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Titus Pike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88 </w:t>
      </w:r>
      <w:r w:rsidRPr="00682D98">
        <w:rPr>
          <w:rFonts w:ascii="Arial" w:hAnsi="Arial" w:cs="Arial"/>
        </w:rPr>
        <w:tab/>
        <w:t xml:space="preserve">   30.26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54 </w:t>
      </w:r>
      <w:r w:rsidRPr="00682D98">
        <w:rPr>
          <w:rFonts w:ascii="Arial" w:hAnsi="Arial" w:cs="Arial"/>
        </w:rPr>
        <w:tab/>
        <w:t xml:space="preserve">   34.21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74 </w:t>
      </w:r>
      <w:r w:rsidRPr="00682D98">
        <w:rPr>
          <w:rFonts w:ascii="Arial" w:hAnsi="Arial" w:cs="Arial"/>
        </w:rPr>
        <w:tab/>
        <w:t xml:space="preserve">   43.59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85 </w:t>
      </w:r>
      <w:r w:rsidRPr="00682D98">
        <w:rPr>
          <w:rFonts w:ascii="Arial" w:hAnsi="Arial" w:cs="Arial"/>
        </w:rPr>
        <w:tab/>
        <w:t xml:space="preserve"> 1:08.73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William Holden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25 </w:t>
      </w:r>
      <w:r w:rsidRPr="00682D98">
        <w:rPr>
          <w:rFonts w:ascii="Arial" w:hAnsi="Arial" w:cs="Arial"/>
        </w:rPr>
        <w:tab/>
        <w:t xml:space="preserve"> 1:40.02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53 </w:t>
      </w:r>
      <w:r w:rsidRPr="00682D98">
        <w:rPr>
          <w:rFonts w:ascii="Arial" w:hAnsi="Arial" w:cs="Arial"/>
        </w:rPr>
        <w:tab/>
        <w:t xml:space="preserve">   41.99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13  </w:t>
      </w:r>
      <w:r w:rsidRPr="00682D98">
        <w:rPr>
          <w:rFonts w:ascii="Arial" w:hAnsi="Arial" w:cs="Arial"/>
        </w:rPr>
        <w:tab/>
        <w:t xml:space="preserve">Boys 09 Yrs/Over 200m Backstroke   </w:t>
      </w:r>
      <w:r w:rsidRPr="00682D98">
        <w:rPr>
          <w:rFonts w:ascii="Arial" w:hAnsi="Arial" w:cs="Arial"/>
        </w:rPr>
        <w:tab/>
        <w:t xml:space="preserve">Comp.No 12 </w:t>
      </w:r>
      <w:r w:rsidRPr="00682D98">
        <w:rPr>
          <w:rFonts w:ascii="Arial" w:hAnsi="Arial" w:cs="Arial"/>
        </w:rPr>
        <w:tab/>
        <w:t xml:space="preserve"> 3:16.50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28 </w:t>
      </w:r>
      <w:r w:rsidRPr="00682D98">
        <w:rPr>
          <w:rFonts w:ascii="Arial" w:hAnsi="Arial" w:cs="Arial"/>
        </w:rPr>
        <w:tab/>
        <w:t xml:space="preserve"> 1:50.73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27 </w:t>
      </w:r>
      <w:r w:rsidRPr="00682D98">
        <w:rPr>
          <w:rFonts w:ascii="Arial" w:hAnsi="Arial" w:cs="Arial"/>
        </w:rPr>
        <w:tab/>
        <w:t xml:space="preserve">   54.65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46 </w:t>
      </w:r>
      <w:r w:rsidRPr="00682D98">
        <w:rPr>
          <w:rFonts w:ascii="Arial" w:hAnsi="Arial" w:cs="Arial"/>
        </w:rPr>
        <w:tab/>
        <w:t xml:space="preserve"> 1:24.65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William Young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11 </w:t>
      </w:r>
      <w:r w:rsidRPr="00682D98">
        <w:rPr>
          <w:rFonts w:ascii="Arial" w:hAnsi="Arial" w:cs="Arial"/>
        </w:rPr>
        <w:tab/>
        <w:t xml:space="preserve">   51.57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Yassin Khashaba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29 </w:t>
      </w:r>
      <w:r w:rsidRPr="00682D98">
        <w:rPr>
          <w:rFonts w:ascii="Arial" w:hAnsi="Arial" w:cs="Arial"/>
        </w:rPr>
        <w:tab/>
        <w:t xml:space="preserve"> 1:38.02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26 </w:t>
      </w:r>
      <w:r w:rsidRPr="00682D98">
        <w:rPr>
          <w:rFonts w:ascii="Arial" w:hAnsi="Arial" w:cs="Arial"/>
        </w:rPr>
        <w:tab/>
        <w:t xml:space="preserve">   47.97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46 </w:t>
      </w:r>
      <w:r w:rsidRPr="00682D98">
        <w:rPr>
          <w:rFonts w:ascii="Arial" w:hAnsi="Arial" w:cs="Arial"/>
        </w:rPr>
        <w:tab/>
        <w:t xml:space="preserve">   37.35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27 </w:t>
      </w:r>
      <w:r w:rsidRPr="00682D98">
        <w:rPr>
          <w:rFonts w:ascii="Arial" w:hAnsi="Arial" w:cs="Arial"/>
        </w:rPr>
        <w:tab/>
        <w:t xml:space="preserve"> 1:51.01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22 </w:t>
      </w:r>
      <w:r w:rsidRPr="00682D98">
        <w:rPr>
          <w:rFonts w:ascii="Arial" w:hAnsi="Arial" w:cs="Arial"/>
        </w:rPr>
        <w:tab/>
        <w:t xml:space="preserve">   45.93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7  </w:t>
      </w:r>
      <w:r w:rsidRPr="00682D98">
        <w:rPr>
          <w:rFonts w:ascii="Arial" w:hAnsi="Arial" w:cs="Arial"/>
        </w:rPr>
        <w:tab/>
        <w:t xml:space="preserve"> 1:47.46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31 </w:t>
      </w:r>
      <w:r w:rsidRPr="00682D98">
        <w:rPr>
          <w:rFonts w:ascii="Arial" w:hAnsi="Arial" w:cs="Arial"/>
        </w:rPr>
        <w:tab/>
        <w:t xml:space="preserve">   53.11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34 </w:t>
      </w:r>
      <w:r w:rsidRPr="00682D98">
        <w:rPr>
          <w:rFonts w:ascii="Arial" w:hAnsi="Arial" w:cs="Arial"/>
        </w:rPr>
        <w:tab/>
        <w:t xml:space="preserve"> 1:28.73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Youssef Khashaba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32 </w:t>
      </w:r>
      <w:r w:rsidRPr="00682D98">
        <w:rPr>
          <w:rFonts w:ascii="Arial" w:hAnsi="Arial" w:cs="Arial"/>
        </w:rPr>
        <w:tab/>
        <w:t xml:space="preserve"> 1:37.61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52 </w:t>
      </w:r>
      <w:r w:rsidRPr="00682D98">
        <w:rPr>
          <w:rFonts w:ascii="Arial" w:hAnsi="Arial" w:cs="Arial"/>
        </w:rPr>
        <w:tab/>
        <w:t xml:space="preserve">   42.07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48 </w:t>
      </w:r>
      <w:r w:rsidRPr="00682D98">
        <w:rPr>
          <w:rFonts w:ascii="Arial" w:hAnsi="Arial" w:cs="Arial"/>
        </w:rPr>
        <w:tab/>
        <w:t xml:space="preserve">   37.20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13  </w:t>
      </w:r>
      <w:r w:rsidRPr="00682D98">
        <w:rPr>
          <w:rFonts w:ascii="Arial" w:hAnsi="Arial" w:cs="Arial"/>
        </w:rPr>
        <w:tab/>
        <w:t xml:space="preserve">Boys 09 Yrs/Over 200m Backstroke   </w:t>
      </w:r>
      <w:r w:rsidRPr="00682D98">
        <w:rPr>
          <w:rFonts w:ascii="Arial" w:hAnsi="Arial" w:cs="Arial"/>
        </w:rPr>
        <w:tab/>
        <w:t xml:space="preserve">Comp.No 5  </w:t>
      </w:r>
      <w:r w:rsidRPr="00682D98">
        <w:rPr>
          <w:rFonts w:ascii="Arial" w:hAnsi="Arial" w:cs="Arial"/>
        </w:rPr>
        <w:tab/>
        <w:t xml:space="preserve"> 3:44.01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21 </w:t>
      </w:r>
      <w:r w:rsidRPr="00682D98">
        <w:rPr>
          <w:rFonts w:ascii="Arial" w:hAnsi="Arial" w:cs="Arial"/>
        </w:rPr>
        <w:tab/>
        <w:t xml:space="preserve">   46.30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24 </w:t>
      </w:r>
      <w:r w:rsidRPr="00682D98">
        <w:rPr>
          <w:rFonts w:ascii="Arial" w:hAnsi="Arial" w:cs="Arial"/>
        </w:rPr>
        <w:tab/>
        <w:t xml:space="preserve"> 1:36.94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34 </w:t>
      </w:r>
      <w:r w:rsidRPr="00682D98">
        <w:rPr>
          <w:rFonts w:ascii="Arial" w:hAnsi="Arial" w:cs="Arial"/>
        </w:rPr>
        <w:tab/>
        <w:t xml:space="preserve">   52.26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44 </w:t>
      </w:r>
      <w:r w:rsidRPr="00682D98">
        <w:rPr>
          <w:rFonts w:ascii="Arial" w:hAnsi="Arial" w:cs="Arial"/>
        </w:rPr>
        <w:tab/>
        <w:t xml:space="preserve"> 1:25.98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Zoe Scott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54 </w:t>
      </w:r>
      <w:r w:rsidRPr="00682D98">
        <w:rPr>
          <w:rFonts w:ascii="Arial" w:hAnsi="Arial" w:cs="Arial"/>
        </w:rPr>
        <w:tab/>
        <w:t xml:space="preserve">   38.86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7  </w:t>
      </w:r>
      <w:r w:rsidRPr="00682D98">
        <w:rPr>
          <w:rFonts w:ascii="Arial" w:hAnsi="Arial" w:cs="Arial"/>
        </w:rPr>
        <w:tab/>
        <w:t xml:space="preserve"> 4:01.28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75 </w:t>
      </w:r>
      <w:r w:rsidRPr="00682D98">
        <w:rPr>
          <w:rFonts w:ascii="Arial" w:hAnsi="Arial" w:cs="Arial"/>
        </w:rPr>
        <w:tab/>
        <w:t xml:space="preserve"> 1:29.40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95 </w:t>
      </w:r>
      <w:r w:rsidRPr="00682D98">
        <w:rPr>
          <w:rFonts w:ascii="Arial" w:hAnsi="Arial" w:cs="Arial"/>
        </w:rPr>
        <w:tab/>
        <w:t xml:space="preserve">   37.50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39 </w:t>
      </w:r>
      <w:r w:rsidRPr="00682D98">
        <w:rPr>
          <w:rFonts w:ascii="Arial" w:hAnsi="Arial" w:cs="Arial"/>
        </w:rPr>
        <w:tab/>
        <w:t xml:space="preserve"> 2:59.86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43 </w:t>
      </w:r>
      <w:r w:rsidRPr="00682D98">
        <w:rPr>
          <w:rFonts w:ascii="Arial" w:hAnsi="Arial" w:cs="Arial"/>
        </w:rPr>
        <w:tab/>
        <w:t xml:space="preserve"> 1:44.00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682D98">
        <w:rPr>
          <w:rFonts w:ascii="Arial" w:hAnsi="Arial" w:cs="Arial"/>
        </w:rPr>
        <w:lastRenderedPageBreak/>
        <w:t>Peterlee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Aimee Hood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28 </w:t>
      </w:r>
      <w:r w:rsidRPr="00682D98">
        <w:rPr>
          <w:rFonts w:ascii="Arial" w:hAnsi="Arial" w:cs="Arial"/>
        </w:rPr>
        <w:tab/>
        <w:t xml:space="preserve">   44.53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39 </w:t>
      </w:r>
      <w:r w:rsidRPr="00682D98">
        <w:rPr>
          <w:rFonts w:ascii="Arial" w:hAnsi="Arial" w:cs="Arial"/>
        </w:rPr>
        <w:tab/>
        <w:t xml:space="preserve"> 1:28.85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81 </w:t>
      </w:r>
      <w:r w:rsidRPr="00682D98">
        <w:rPr>
          <w:rFonts w:ascii="Arial" w:hAnsi="Arial" w:cs="Arial"/>
        </w:rPr>
        <w:tab/>
        <w:t xml:space="preserve"> 1:18.98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65 </w:t>
      </w:r>
      <w:r w:rsidRPr="00682D98">
        <w:rPr>
          <w:rFonts w:ascii="Arial" w:hAnsi="Arial" w:cs="Arial"/>
        </w:rPr>
        <w:tab/>
        <w:t xml:space="preserve">   41.88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72 </w:t>
      </w:r>
      <w:r w:rsidRPr="00682D98">
        <w:rPr>
          <w:rFonts w:ascii="Arial" w:hAnsi="Arial" w:cs="Arial"/>
        </w:rPr>
        <w:tab/>
        <w:t xml:space="preserve">   36.64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Ben Peacock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59 </w:t>
      </w:r>
      <w:r w:rsidRPr="00682D98">
        <w:rPr>
          <w:rFonts w:ascii="Arial" w:hAnsi="Arial" w:cs="Arial"/>
        </w:rPr>
        <w:tab/>
        <w:t xml:space="preserve"> 1:25.90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39 </w:t>
      </w:r>
      <w:r w:rsidRPr="00682D98">
        <w:rPr>
          <w:rFonts w:ascii="Arial" w:hAnsi="Arial" w:cs="Arial"/>
        </w:rPr>
        <w:tab/>
        <w:t xml:space="preserve"> 2:28.68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22 </w:t>
      </w:r>
      <w:r w:rsidRPr="00682D98">
        <w:rPr>
          <w:rFonts w:ascii="Arial" w:hAnsi="Arial" w:cs="Arial"/>
        </w:rPr>
        <w:tab/>
        <w:t xml:space="preserve"> 5:24.33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13  </w:t>
      </w:r>
      <w:r w:rsidRPr="00682D98">
        <w:rPr>
          <w:rFonts w:ascii="Arial" w:hAnsi="Arial" w:cs="Arial"/>
        </w:rPr>
        <w:tab/>
        <w:t xml:space="preserve">Boys 09 Yrs/Over 200m Backstroke   </w:t>
      </w:r>
      <w:r w:rsidRPr="00682D98">
        <w:rPr>
          <w:rFonts w:ascii="Arial" w:hAnsi="Arial" w:cs="Arial"/>
        </w:rPr>
        <w:tab/>
        <w:t xml:space="preserve">Comp.No 22 </w:t>
      </w:r>
      <w:r w:rsidRPr="00682D98">
        <w:rPr>
          <w:rFonts w:ascii="Arial" w:hAnsi="Arial" w:cs="Arial"/>
        </w:rPr>
        <w:tab/>
        <w:t xml:space="preserve"> 2:51.89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82 </w:t>
      </w:r>
      <w:r w:rsidRPr="00682D98">
        <w:rPr>
          <w:rFonts w:ascii="Arial" w:hAnsi="Arial" w:cs="Arial"/>
        </w:rPr>
        <w:tab/>
        <w:t xml:space="preserve"> 1:09.56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Bethany Brown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53 </w:t>
      </w:r>
      <w:r w:rsidRPr="00682D98">
        <w:rPr>
          <w:rFonts w:ascii="Arial" w:hAnsi="Arial" w:cs="Arial"/>
        </w:rPr>
        <w:tab/>
        <w:t xml:space="preserve"> 1:35.60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18 </w:t>
      </w:r>
      <w:r w:rsidRPr="00682D98">
        <w:rPr>
          <w:rFonts w:ascii="Arial" w:hAnsi="Arial" w:cs="Arial"/>
        </w:rPr>
        <w:tab/>
        <w:t xml:space="preserve"> 2:58.86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74 </w:t>
      </w:r>
      <w:r w:rsidRPr="00682D98">
        <w:rPr>
          <w:rFonts w:ascii="Arial" w:hAnsi="Arial" w:cs="Arial"/>
        </w:rPr>
        <w:tab/>
        <w:t xml:space="preserve">   40.64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92 </w:t>
      </w:r>
      <w:r w:rsidRPr="00682D98">
        <w:rPr>
          <w:rFonts w:ascii="Arial" w:hAnsi="Arial" w:cs="Arial"/>
        </w:rPr>
        <w:tab/>
        <w:t xml:space="preserve">   34.75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23 </w:t>
      </w:r>
      <w:r w:rsidRPr="00682D98">
        <w:rPr>
          <w:rFonts w:ascii="Arial" w:hAnsi="Arial" w:cs="Arial"/>
        </w:rPr>
        <w:tab/>
        <w:t xml:space="preserve"> 1:56.33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Charlie Lowery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117</w:t>
      </w:r>
      <w:r w:rsidRPr="00682D98">
        <w:rPr>
          <w:rFonts w:ascii="Arial" w:hAnsi="Arial" w:cs="Arial"/>
        </w:rPr>
        <w:tab/>
        <w:t xml:space="preserve">   42.70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144</w:t>
      </w:r>
      <w:r w:rsidRPr="00682D98">
        <w:rPr>
          <w:rFonts w:ascii="Arial" w:hAnsi="Arial" w:cs="Arial"/>
        </w:rPr>
        <w:tab/>
        <w:t xml:space="preserve"> 1:08.49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93 </w:t>
      </w:r>
      <w:r w:rsidRPr="00682D98">
        <w:rPr>
          <w:rFonts w:ascii="Arial" w:hAnsi="Arial" w:cs="Arial"/>
        </w:rPr>
        <w:tab/>
        <w:t xml:space="preserve"> 1:21.55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122</w:t>
      </w:r>
      <w:r w:rsidRPr="00682D98">
        <w:rPr>
          <w:rFonts w:ascii="Arial" w:hAnsi="Arial" w:cs="Arial"/>
        </w:rPr>
        <w:tab/>
        <w:t xml:space="preserve">   31.31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63 </w:t>
      </w:r>
      <w:r w:rsidRPr="00682D98">
        <w:rPr>
          <w:rFonts w:ascii="Arial" w:hAnsi="Arial" w:cs="Arial"/>
        </w:rPr>
        <w:tab/>
        <w:t xml:space="preserve"> 1:33.86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Chloe Philpott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71 </w:t>
      </w:r>
      <w:r w:rsidRPr="00682D98">
        <w:rPr>
          <w:rFonts w:ascii="Arial" w:hAnsi="Arial" w:cs="Arial"/>
        </w:rPr>
        <w:tab/>
        <w:t xml:space="preserve"> 1:17.35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134</w:t>
      </w:r>
      <w:r w:rsidRPr="00682D98">
        <w:rPr>
          <w:rFonts w:ascii="Arial" w:hAnsi="Arial" w:cs="Arial"/>
        </w:rPr>
        <w:tab/>
        <w:t xml:space="preserve"> 1:09.19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88 </w:t>
      </w:r>
      <w:r w:rsidRPr="00682D98">
        <w:rPr>
          <w:rFonts w:ascii="Arial" w:hAnsi="Arial" w:cs="Arial"/>
        </w:rPr>
        <w:tab/>
        <w:t xml:space="preserve"> 1:23.61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51 </w:t>
      </w:r>
      <w:r w:rsidRPr="00682D98">
        <w:rPr>
          <w:rFonts w:ascii="Arial" w:hAnsi="Arial" w:cs="Arial"/>
        </w:rPr>
        <w:tab/>
        <w:t xml:space="preserve"> 2:33.12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>Comp.No 105</w:t>
      </w:r>
      <w:r w:rsidRPr="00682D98">
        <w:rPr>
          <w:rFonts w:ascii="Arial" w:hAnsi="Arial" w:cs="Arial"/>
        </w:rPr>
        <w:tab/>
        <w:t xml:space="preserve">   36.20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55 </w:t>
      </w:r>
      <w:r w:rsidRPr="00682D98">
        <w:rPr>
          <w:rFonts w:ascii="Arial" w:hAnsi="Arial" w:cs="Arial"/>
        </w:rPr>
        <w:tab/>
        <w:t xml:space="preserve"> 2:46.50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Dan Baker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18 </w:t>
      </w:r>
      <w:r w:rsidRPr="00682D98">
        <w:rPr>
          <w:rFonts w:ascii="Arial" w:hAnsi="Arial" w:cs="Arial"/>
        </w:rPr>
        <w:tab/>
        <w:t xml:space="preserve"> 3:05.11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54 </w:t>
      </w:r>
      <w:r w:rsidRPr="00682D98">
        <w:rPr>
          <w:rFonts w:ascii="Arial" w:hAnsi="Arial" w:cs="Arial"/>
        </w:rPr>
        <w:tab/>
        <w:t xml:space="preserve">   35.53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37 </w:t>
      </w:r>
      <w:r w:rsidRPr="00682D98">
        <w:rPr>
          <w:rFonts w:ascii="Arial" w:hAnsi="Arial" w:cs="Arial"/>
        </w:rPr>
        <w:tab/>
        <w:t xml:space="preserve"> 1:44.10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20 </w:t>
      </w:r>
      <w:r w:rsidRPr="00682D98">
        <w:rPr>
          <w:rFonts w:ascii="Arial" w:hAnsi="Arial" w:cs="Arial"/>
        </w:rPr>
        <w:tab/>
        <w:t xml:space="preserve">   46.99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11 </w:t>
      </w:r>
      <w:r w:rsidRPr="00682D98">
        <w:rPr>
          <w:rFonts w:ascii="Arial" w:hAnsi="Arial" w:cs="Arial"/>
        </w:rPr>
        <w:tab/>
        <w:t xml:space="preserve"> 3:48.32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66 </w:t>
      </w:r>
      <w:r w:rsidRPr="00682D98">
        <w:rPr>
          <w:rFonts w:ascii="Arial" w:hAnsi="Arial" w:cs="Arial"/>
        </w:rPr>
        <w:tab/>
        <w:t xml:space="preserve">   45.30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Dawson Dellar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1  </w:t>
      </w:r>
      <w:r w:rsidRPr="00682D98">
        <w:rPr>
          <w:rFonts w:ascii="Arial" w:hAnsi="Arial" w:cs="Arial"/>
        </w:rPr>
        <w:tab/>
        <w:t xml:space="preserve"> 1:54.57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25 </w:t>
      </w:r>
      <w:r w:rsidRPr="00682D98">
        <w:rPr>
          <w:rFonts w:ascii="Arial" w:hAnsi="Arial" w:cs="Arial"/>
        </w:rPr>
        <w:tab/>
        <w:t xml:space="preserve">   48.00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16 </w:t>
      </w:r>
      <w:r w:rsidRPr="00682D98">
        <w:rPr>
          <w:rFonts w:ascii="Arial" w:hAnsi="Arial" w:cs="Arial"/>
        </w:rPr>
        <w:tab/>
        <w:t xml:space="preserve">   45.58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4  </w:t>
      </w:r>
      <w:r w:rsidRPr="00682D98">
        <w:rPr>
          <w:rFonts w:ascii="Arial" w:hAnsi="Arial" w:cs="Arial"/>
        </w:rPr>
        <w:tab/>
        <w:t xml:space="preserve"> 2:15.48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10 </w:t>
      </w:r>
      <w:r w:rsidRPr="00682D98">
        <w:rPr>
          <w:rFonts w:ascii="Arial" w:hAnsi="Arial" w:cs="Arial"/>
        </w:rPr>
        <w:tab/>
        <w:t xml:space="preserve"> 1:41.78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Dylan Coulson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6  </w:t>
      </w:r>
      <w:r w:rsidRPr="00682D98">
        <w:rPr>
          <w:rFonts w:ascii="Arial" w:hAnsi="Arial" w:cs="Arial"/>
        </w:rPr>
        <w:tab/>
        <w:t xml:space="preserve"> 3:39.53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8  </w:t>
      </w:r>
      <w:r w:rsidRPr="00682D98">
        <w:rPr>
          <w:rFonts w:ascii="Arial" w:hAnsi="Arial" w:cs="Arial"/>
        </w:rPr>
        <w:tab/>
        <w:t xml:space="preserve">   52.30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10 </w:t>
      </w:r>
      <w:r w:rsidRPr="00682D98">
        <w:rPr>
          <w:rFonts w:ascii="Arial" w:hAnsi="Arial" w:cs="Arial"/>
        </w:rPr>
        <w:tab/>
        <w:t xml:space="preserve">   48.06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1  </w:t>
      </w:r>
      <w:r w:rsidRPr="00682D98">
        <w:rPr>
          <w:rFonts w:ascii="Arial" w:hAnsi="Arial" w:cs="Arial"/>
        </w:rPr>
        <w:tab/>
        <w:t xml:space="preserve"> 2:24.14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Ellie Raine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130</w:t>
      </w:r>
      <w:r w:rsidRPr="00682D98">
        <w:rPr>
          <w:rFonts w:ascii="Arial" w:hAnsi="Arial" w:cs="Arial"/>
        </w:rPr>
        <w:tab/>
        <w:t xml:space="preserve">   41.24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159</w:t>
      </w:r>
      <w:r w:rsidRPr="00682D98">
        <w:rPr>
          <w:rFonts w:ascii="Arial" w:hAnsi="Arial" w:cs="Arial"/>
        </w:rPr>
        <w:tab/>
        <w:t xml:space="preserve"> 1:04.84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94 </w:t>
      </w:r>
      <w:r w:rsidRPr="00682D98">
        <w:rPr>
          <w:rFonts w:ascii="Arial" w:hAnsi="Arial" w:cs="Arial"/>
        </w:rPr>
        <w:tab/>
        <w:t xml:space="preserve"> 1:20.90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47 </w:t>
      </w:r>
      <w:r w:rsidRPr="00682D98">
        <w:rPr>
          <w:rFonts w:ascii="Arial" w:hAnsi="Arial" w:cs="Arial"/>
        </w:rPr>
        <w:tab/>
        <w:t xml:space="preserve"> 4:58.58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136</w:t>
      </w:r>
      <w:r w:rsidRPr="00682D98">
        <w:rPr>
          <w:rFonts w:ascii="Arial" w:hAnsi="Arial" w:cs="Arial"/>
        </w:rPr>
        <w:tab/>
        <w:t xml:space="preserve">   29.78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70 </w:t>
      </w:r>
      <w:r w:rsidRPr="00682D98">
        <w:rPr>
          <w:rFonts w:ascii="Arial" w:hAnsi="Arial" w:cs="Arial"/>
        </w:rPr>
        <w:tab/>
        <w:t xml:space="preserve"> 1:30.97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Ellie-Mae Marshall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15 </w:t>
      </w:r>
      <w:r w:rsidRPr="00682D98">
        <w:rPr>
          <w:rFonts w:ascii="Arial" w:hAnsi="Arial" w:cs="Arial"/>
        </w:rPr>
        <w:tab/>
        <w:t xml:space="preserve"> 1:56.69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27 </w:t>
      </w:r>
      <w:r w:rsidRPr="00682D98">
        <w:rPr>
          <w:rFonts w:ascii="Arial" w:hAnsi="Arial" w:cs="Arial"/>
        </w:rPr>
        <w:tab/>
        <w:t xml:space="preserve">   48.31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25 </w:t>
      </w:r>
      <w:r w:rsidRPr="00682D98">
        <w:rPr>
          <w:rFonts w:ascii="Arial" w:hAnsi="Arial" w:cs="Arial"/>
        </w:rPr>
        <w:tab/>
        <w:t xml:space="preserve">   44.06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3  </w:t>
      </w:r>
      <w:r w:rsidRPr="00682D98">
        <w:rPr>
          <w:rFonts w:ascii="Arial" w:hAnsi="Arial" w:cs="Arial"/>
        </w:rPr>
        <w:tab/>
        <w:t xml:space="preserve"> 3:45.00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15 </w:t>
      </w:r>
      <w:r w:rsidRPr="00682D98">
        <w:rPr>
          <w:rFonts w:ascii="Arial" w:hAnsi="Arial" w:cs="Arial"/>
        </w:rPr>
        <w:tab/>
        <w:t xml:space="preserve"> 2:05.00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Emma Corbett-Skedd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78 </w:t>
      </w:r>
      <w:r w:rsidRPr="00682D98">
        <w:rPr>
          <w:rFonts w:ascii="Arial" w:hAnsi="Arial" w:cs="Arial"/>
        </w:rPr>
        <w:tab/>
        <w:t xml:space="preserve">   34.55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120</w:t>
      </w:r>
      <w:r w:rsidRPr="00682D98">
        <w:rPr>
          <w:rFonts w:ascii="Arial" w:hAnsi="Arial" w:cs="Arial"/>
        </w:rPr>
        <w:tab/>
        <w:t xml:space="preserve">   42.36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128</w:t>
      </w:r>
      <w:r w:rsidRPr="00682D98">
        <w:rPr>
          <w:rFonts w:ascii="Arial" w:hAnsi="Arial" w:cs="Arial"/>
        </w:rPr>
        <w:tab/>
        <w:t xml:space="preserve"> 1:10.20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Giorgia Harvey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79 </w:t>
      </w:r>
      <w:r w:rsidRPr="00682D98">
        <w:rPr>
          <w:rFonts w:ascii="Arial" w:hAnsi="Arial" w:cs="Arial"/>
        </w:rPr>
        <w:tab/>
        <w:t xml:space="preserve"> 2:33.74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99 </w:t>
      </w:r>
      <w:r w:rsidRPr="00682D98">
        <w:rPr>
          <w:rFonts w:ascii="Arial" w:hAnsi="Arial" w:cs="Arial"/>
        </w:rPr>
        <w:tab/>
        <w:t xml:space="preserve">   30.20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143</w:t>
      </w:r>
      <w:r w:rsidRPr="00682D98">
        <w:rPr>
          <w:rFonts w:ascii="Arial" w:hAnsi="Arial" w:cs="Arial"/>
        </w:rPr>
        <w:tab/>
        <w:t xml:space="preserve">   38.15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165</w:t>
      </w:r>
      <w:r w:rsidRPr="00682D98">
        <w:rPr>
          <w:rFonts w:ascii="Arial" w:hAnsi="Arial" w:cs="Arial"/>
        </w:rPr>
        <w:tab/>
        <w:t xml:space="preserve"> 1:00.69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>Comp.No 112</w:t>
      </w:r>
      <w:r w:rsidRPr="00682D98">
        <w:rPr>
          <w:rFonts w:ascii="Arial" w:hAnsi="Arial" w:cs="Arial"/>
        </w:rPr>
        <w:tab/>
        <w:t xml:space="preserve"> 1:10.20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52 </w:t>
      </w:r>
      <w:r w:rsidRPr="00682D98">
        <w:rPr>
          <w:rFonts w:ascii="Arial" w:hAnsi="Arial" w:cs="Arial"/>
        </w:rPr>
        <w:tab/>
        <w:t xml:space="preserve"> 1:10.46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46 </w:t>
      </w:r>
      <w:r w:rsidRPr="00682D98">
        <w:rPr>
          <w:rFonts w:ascii="Arial" w:hAnsi="Arial" w:cs="Arial"/>
        </w:rPr>
        <w:tab/>
        <w:t xml:space="preserve"> 4:59.00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143</w:t>
      </w:r>
      <w:r w:rsidRPr="00682D98">
        <w:rPr>
          <w:rFonts w:ascii="Arial" w:hAnsi="Arial" w:cs="Arial"/>
        </w:rPr>
        <w:tab/>
        <w:t xml:space="preserve">   27.29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Hannah Carter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60 </w:t>
      </w:r>
      <w:r w:rsidRPr="00682D98">
        <w:rPr>
          <w:rFonts w:ascii="Arial" w:hAnsi="Arial" w:cs="Arial"/>
        </w:rPr>
        <w:tab/>
        <w:t xml:space="preserve">   37.71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73 </w:t>
      </w:r>
      <w:r w:rsidRPr="00682D98">
        <w:rPr>
          <w:rFonts w:ascii="Arial" w:hAnsi="Arial" w:cs="Arial"/>
        </w:rPr>
        <w:tab/>
        <w:t xml:space="preserve"> 1:15.83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105</w:t>
      </w:r>
      <w:r w:rsidRPr="00682D98">
        <w:rPr>
          <w:rFonts w:ascii="Arial" w:hAnsi="Arial" w:cs="Arial"/>
        </w:rPr>
        <w:tab/>
        <w:t xml:space="preserve">   44.51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129</w:t>
      </w:r>
      <w:r w:rsidRPr="00682D98">
        <w:rPr>
          <w:rFonts w:ascii="Arial" w:hAnsi="Arial" w:cs="Arial"/>
        </w:rPr>
        <w:tab/>
        <w:t xml:space="preserve"> 1:09.81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92 </w:t>
      </w:r>
      <w:r w:rsidRPr="00682D98">
        <w:rPr>
          <w:rFonts w:ascii="Arial" w:hAnsi="Arial" w:cs="Arial"/>
        </w:rPr>
        <w:tab/>
        <w:t xml:space="preserve"> 1:21.69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114</w:t>
      </w:r>
      <w:r w:rsidRPr="00682D98">
        <w:rPr>
          <w:rFonts w:ascii="Arial" w:hAnsi="Arial" w:cs="Arial"/>
        </w:rPr>
        <w:tab/>
        <w:t xml:space="preserve">   32.13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57 </w:t>
      </w:r>
      <w:r w:rsidRPr="00682D98">
        <w:rPr>
          <w:rFonts w:ascii="Arial" w:hAnsi="Arial" w:cs="Arial"/>
        </w:rPr>
        <w:tab/>
        <w:t xml:space="preserve"> 2:41.68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Isobel Atkinson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50 </w:t>
      </w:r>
      <w:r w:rsidRPr="00682D98">
        <w:rPr>
          <w:rFonts w:ascii="Arial" w:hAnsi="Arial" w:cs="Arial"/>
        </w:rPr>
        <w:tab/>
        <w:t xml:space="preserve"> 2:57.68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70 </w:t>
      </w:r>
      <w:r w:rsidRPr="00682D98">
        <w:rPr>
          <w:rFonts w:ascii="Arial" w:hAnsi="Arial" w:cs="Arial"/>
        </w:rPr>
        <w:tab/>
        <w:t xml:space="preserve">   35.75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61 </w:t>
      </w:r>
      <w:r w:rsidRPr="00682D98">
        <w:rPr>
          <w:rFonts w:ascii="Arial" w:hAnsi="Arial" w:cs="Arial"/>
        </w:rPr>
        <w:tab/>
        <w:t xml:space="preserve"> 1:21.21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95 </w:t>
      </w:r>
      <w:r w:rsidRPr="00682D98">
        <w:rPr>
          <w:rFonts w:ascii="Arial" w:hAnsi="Arial" w:cs="Arial"/>
        </w:rPr>
        <w:tab/>
        <w:t xml:space="preserve"> 1:16.30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77 </w:t>
      </w:r>
      <w:r w:rsidRPr="00682D98">
        <w:rPr>
          <w:rFonts w:ascii="Arial" w:hAnsi="Arial" w:cs="Arial"/>
        </w:rPr>
        <w:tab/>
        <w:t xml:space="preserve"> 1:28.71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88 </w:t>
      </w:r>
      <w:r w:rsidRPr="00682D98">
        <w:rPr>
          <w:rFonts w:ascii="Arial" w:hAnsi="Arial" w:cs="Arial"/>
        </w:rPr>
        <w:tab/>
        <w:t xml:space="preserve">   38.72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21 </w:t>
      </w:r>
      <w:r w:rsidRPr="00682D98">
        <w:rPr>
          <w:rFonts w:ascii="Arial" w:hAnsi="Arial" w:cs="Arial"/>
        </w:rPr>
        <w:tab/>
        <w:t xml:space="preserve"> 1:28.48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49 </w:t>
      </w:r>
      <w:r w:rsidRPr="00682D98">
        <w:rPr>
          <w:rFonts w:ascii="Arial" w:hAnsi="Arial" w:cs="Arial"/>
        </w:rPr>
        <w:tab/>
        <w:t xml:space="preserve"> 2:53.02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Jack Philpott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13 </w:t>
      </w:r>
      <w:r w:rsidRPr="00682D98">
        <w:rPr>
          <w:rFonts w:ascii="Arial" w:hAnsi="Arial" w:cs="Arial"/>
        </w:rPr>
        <w:tab/>
        <w:t xml:space="preserve"> 3:26.50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13  </w:t>
      </w:r>
      <w:r w:rsidRPr="00682D98">
        <w:rPr>
          <w:rFonts w:ascii="Arial" w:hAnsi="Arial" w:cs="Arial"/>
        </w:rPr>
        <w:tab/>
        <w:t xml:space="preserve">Boys 09 Yrs/Over 200m Backstroke   </w:t>
      </w:r>
      <w:r w:rsidRPr="00682D98">
        <w:rPr>
          <w:rFonts w:ascii="Arial" w:hAnsi="Arial" w:cs="Arial"/>
        </w:rPr>
        <w:tab/>
        <w:t xml:space="preserve">Comp.No 2  </w:t>
      </w:r>
      <w:r w:rsidRPr="00682D98">
        <w:rPr>
          <w:rFonts w:ascii="Arial" w:hAnsi="Arial" w:cs="Arial"/>
        </w:rPr>
        <w:tab/>
        <w:t xml:space="preserve"> 3:45.01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10 </w:t>
      </w:r>
      <w:r w:rsidRPr="00682D98">
        <w:rPr>
          <w:rFonts w:ascii="Arial" w:hAnsi="Arial" w:cs="Arial"/>
        </w:rPr>
        <w:tab/>
        <w:t xml:space="preserve"> 2:04.14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3  </w:t>
      </w:r>
      <w:r w:rsidRPr="00682D98">
        <w:rPr>
          <w:rFonts w:ascii="Arial" w:hAnsi="Arial" w:cs="Arial"/>
        </w:rPr>
        <w:tab/>
        <w:t xml:space="preserve"> 1:49.09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16 </w:t>
      </w:r>
      <w:r w:rsidRPr="00682D98">
        <w:rPr>
          <w:rFonts w:ascii="Arial" w:hAnsi="Arial" w:cs="Arial"/>
        </w:rPr>
        <w:tab/>
        <w:t xml:space="preserve">   58.12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15 </w:t>
      </w:r>
      <w:r w:rsidRPr="00682D98">
        <w:rPr>
          <w:rFonts w:ascii="Arial" w:hAnsi="Arial" w:cs="Arial"/>
        </w:rPr>
        <w:tab/>
        <w:t xml:space="preserve"> 1:38.62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Jade Thirlwell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96 </w:t>
      </w:r>
      <w:r w:rsidRPr="00682D98">
        <w:rPr>
          <w:rFonts w:ascii="Arial" w:hAnsi="Arial" w:cs="Arial"/>
        </w:rPr>
        <w:tab/>
        <w:t xml:space="preserve">   31.60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121</w:t>
      </w:r>
      <w:r w:rsidRPr="00682D98">
        <w:rPr>
          <w:rFonts w:ascii="Arial" w:hAnsi="Arial" w:cs="Arial"/>
        </w:rPr>
        <w:tab/>
        <w:t xml:space="preserve">   42.33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>Comp.No 104</w:t>
      </w:r>
      <w:r w:rsidRPr="00682D98">
        <w:rPr>
          <w:rFonts w:ascii="Arial" w:hAnsi="Arial" w:cs="Arial"/>
        </w:rPr>
        <w:tab/>
        <w:t xml:space="preserve"> 1:16.60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>Comp.No 114</w:t>
      </w:r>
      <w:r w:rsidRPr="00682D98">
        <w:rPr>
          <w:rFonts w:ascii="Arial" w:hAnsi="Arial" w:cs="Arial"/>
        </w:rPr>
        <w:tab/>
        <w:t xml:space="preserve">   34.41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140</w:t>
      </w:r>
      <w:r w:rsidRPr="00682D98">
        <w:rPr>
          <w:rFonts w:ascii="Arial" w:hAnsi="Arial" w:cs="Arial"/>
        </w:rPr>
        <w:tab/>
        <w:t xml:space="preserve">   29.20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Jasmine Lowery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1  </w:t>
      </w:r>
      <w:r w:rsidRPr="00682D98">
        <w:rPr>
          <w:rFonts w:ascii="Arial" w:hAnsi="Arial" w:cs="Arial"/>
        </w:rPr>
        <w:tab/>
        <w:t xml:space="preserve"> 2:56.90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9  </w:t>
      </w:r>
      <w:r w:rsidRPr="00682D98">
        <w:rPr>
          <w:rFonts w:ascii="Arial" w:hAnsi="Arial" w:cs="Arial"/>
        </w:rPr>
        <w:tab/>
        <w:t xml:space="preserve">   49.63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2  </w:t>
      </w:r>
      <w:r w:rsidRPr="00682D98">
        <w:rPr>
          <w:rFonts w:ascii="Arial" w:hAnsi="Arial" w:cs="Arial"/>
        </w:rPr>
        <w:tab/>
        <w:t xml:space="preserve"> 2:42.70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Kate Howarth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20 </w:t>
      </w:r>
      <w:r w:rsidRPr="00682D98">
        <w:rPr>
          <w:rFonts w:ascii="Arial" w:hAnsi="Arial" w:cs="Arial"/>
        </w:rPr>
        <w:tab/>
        <w:t xml:space="preserve"> 1:51.56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45 </w:t>
      </w:r>
      <w:r w:rsidRPr="00682D98">
        <w:rPr>
          <w:rFonts w:ascii="Arial" w:hAnsi="Arial" w:cs="Arial"/>
        </w:rPr>
        <w:tab/>
        <w:t xml:space="preserve">   45.73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45 </w:t>
      </w:r>
      <w:r w:rsidRPr="00682D98">
        <w:rPr>
          <w:rFonts w:ascii="Arial" w:hAnsi="Arial" w:cs="Arial"/>
        </w:rPr>
        <w:tab/>
        <w:t xml:space="preserve">   40.87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13 </w:t>
      </w:r>
      <w:r w:rsidRPr="00682D98">
        <w:rPr>
          <w:rFonts w:ascii="Arial" w:hAnsi="Arial" w:cs="Arial"/>
        </w:rPr>
        <w:tab/>
        <w:t xml:space="preserve"> 3:30.00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Katie Alcock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37 </w:t>
      </w:r>
      <w:r w:rsidRPr="00682D98">
        <w:rPr>
          <w:rFonts w:ascii="Arial" w:hAnsi="Arial" w:cs="Arial"/>
        </w:rPr>
        <w:tab/>
        <w:t xml:space="preserve">   53.75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16 </w:t>
      </w:r>
      <w:r w:rsidRPr="00682D98">
        <w:rPr>
          <w:rFonts w:ascii="Arial" w:hAnsi="Arial" w:cs="Arial"/>
        </w:rPr>
        <w:tab/>
        <w:t xml:space="preserve"> 1:40.98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6  </w:t>
      </w:r>
      <w:r w:rsidRPr="00682D98">
        <w:rPr>
          <w:rFonts w:ascii="Arial" w:hAnsi="Arial" w:cs="Arial"/>
        </w:rPr>
        <w:tab/>
        <w:t xml:space="preserve"> 2:16.70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14 </w:t>
      </w:r>
      <w:r w:rsidRPr="00682D98">
        <w:rPr>
          <w:rFonts w:ascii="Arial" w:hAnsi="Arial" w:cs="Arial"/>
        </w:rPr>
        <w:tab/>
        <w:t xml:space="preserve">   50.78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27 </w:t>
      </w:r>
      <w:r w:rsidRPr="00682D98">
        <w:rPr>
          <w:rFonts w:ascii="Arial" w:hAnsi="Arial" w:cs="Arial"/>
        </w:rPr>
        <w:tab/>
        <w:t xml:space="preserve">   43.85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18 </w:t>
      </w:r>
      <w:r w:rsidRPr="00682D98">
        <w:rPr>
          <w:rFonts w:ascii="Arial" w:hAnsi="Arial" w:cs="Arial"/>
        </w:rPr>
        <w:tab/>
        <w:t xml:space="preserve"> 1:59.84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Katie Brown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19 </w:t>
      </w:r>
      <w:r w:rsidRPr="00682D98">
        <w:rPr>
          <w:rFonts w:ascii="Arial" w:hAnsi="Arial" w:cs="Arial"/>
        </w:rPr>
        <w:tab/>
        <w:t xml:space="preserve"> 1:51.79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21 </w:t>
      </w:r>
      <w:r w:rsidRPr="00682D98">
        <w:rPr>
          <w:rFonts w:ascii="Arial" w:hAnsi="Arial" w:cs="Arial"/>
        </w:rPr>
        <w:tab/>
        <w:t xml:space="preserve">   49.51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36 </w:t>
      </w:r>
      <w:r w:rsidRPr="00682D98">
        <w:rPr>
          <w:rFonts w:ascii="Arial" w:hAnsi="Arial" w:cs="Arial"/>
        </w:rPr>
        <w:tab/>
        <w:t xml:space="preserve">   42.40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4  </w:t>
      </w:r>
      <w:r w:rsidRPr="00682D98">
        <w:rPr>
          <w:rFonts w:ascii="Arial" w:hAnsi="Arial" w:cs="Arial"/>
        </w:rPr>
        <w:tab/>
        <w:t xml:space="preserve"> 2:33.40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Katy Cooper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69 </w:t>
      </w:r>
      <w:r w:rsidRPr="00682D98">
        <w:rPr>
          <w:rFonts w:ascii="Arial" w:hAnsi="Arial" w:cs="Arial"/>
        </w:rPr>
        <w:tab/>
        <w:t xml:space="preserve"> 1:30.69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8  </w:t>
      </w:r>
      <w:r w:rsidRPr="00682D98">
        <w:rPr>
          <w:rFonts w:ascii="Arial" w:hAnsi="Arial" w:cs="Arial"/>
        </w:rPr>
        <w:tab/>
        <w:t xml:space="preserve"> 3:10.46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79 </w:t>
      </w:r>
      <w:r w:rsidRPr="00682D98">
        <w:rPr>
          <w:rFonts w:ascii="Arial" w:hAnsi="Arial" w:cs="Arial"/>
        </w:rPr>
        <w:tab/>
        <w:t xml:space="preserve">   40.00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76 </w:t>
      </w:r>
      <w:r w:rsidRPr="00682D98">
        <w:rPr>
          <w:rFonts w:ascii="Arial" w:hAnsi="Arial" w:cs="Arial"/>
        </w:rPr>
        <w:tab/>
        <w:t xml:space="preserve">   36.29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26 </w:t>
      </w:r>
      <w:r w:rsidRPr="00682D98">
        <w:rPr>
          <w:rFonts w:ascii="Arial" w:hAnsi="Arial" w:cs="Arial"/>
        </w:rPr>
        <w:tab/>
        <w:t xml:space="preserve"> 3:13.47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Leah Blackett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26 </w:t>
      </w:r>
      <w:r w:rsidRPr="00682D98">
        <w:rPr>
          <w:rFonts w:ascii="Arial" w:hAnsi="Arial" w:cs="Arial"/>
        </w:rPr>
        <w:tab/>
        <w:t xml:space="preserve"> 3:11.95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55 </w:t>
      </w:r>
      <w:r w:rsidRPr="00682D98">
        <w:rPr>
          <w:rFonts w:ascii="Arial" w:hAnsi="Arial" w:cs="Arial"/>
        </w:rPr>
        <w:tab/>
        <w:t xml:space="preserve">   38.63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68 </w:t>
      </w:r>
      <w:r w:rsidRPr="00682D98">
        <w:rPr>
          <w:rFonts w:ascii="Arial" w:hAnsi="Arial" w:cs="Arial"/>
        </w:rPr>
        <w:tab/>
        <w:t xml:space="preserve"> 1:31.14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24 </w:t>
      </w:r>
      <w:r w:rsidRPr="00682D98">
        <w:rPr>
          <w:rFonts w:ascii="Arial" w:hAnsi="Arial" w:cs="Arial"/>
        </w:rPr>
        <w:tab/>
        <w:t xml:space="preserve"> 2:50.30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19 </w:t>
      </w:r>
      <w:r w:rsidRPr="00682D98">
        <w:rPr>
          <w:rFonts w:ascii="Arial" w:hAnsi="Arial" w:cs="Arial"/>
        </w:rPr>
        <w:tab/>
        <w:t xml:space="preserve"> 1:31.19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Megan Clemmet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52 </w:t>
      </w:r>
      <w:r w:rsidRPr="00682D98">
        <w:rPr>
          <w:rFonts w:ascii="Arial" w:hAnsi="Arial" w:cs="Arial"/>
        </w:rPr>
        <w:tab/>
        <w:t xml:space="preserve"> 1:35.64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20 </w:t>
      </w:r>
      <w:r w:rsidRPr="00682D98">
        <w:rPr>
          <w:rFonts w:ascii="Arial" w:hAnsi="Arial" w:cs="Arial"/>
        </w:rPr>
        <w:tab/>
        <w:t xml:space="preserve"> 2:58.37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29 </w:t>
      </w:r>
      <w:r w:rsidRPr="00682D98">
        <w:rPr>
          <w:rFonts w:ascii="Arial" w:hAnsi="Arial" w:cs="Arial"/>
        </w:rPr>
        <w:tab/>
        <w:t xml:space="preserve"> 3:08.69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19 </w:t>
      </w:r>
      <w:r w:rsidRPr="00682D98">
        <w:rPr>
          <w:rFonts w:ascii="Arial" w:hAnsi="Arial" w:cs="Arial"/>
        </w:rPr>
        <w:tab/>
        <w:t xml:space="preserve"> 1:58.36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Molly Alcock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72 </w:t>
      </w:r>
      <w:r w:rsidRPr="00682D98">
        <w:rPr>
          <w:rFonts w:ascii="Arial" w:hAnsi="Arial" w:cs="Arial"/>
        </w:rPr>
        <w:tab/>
        <w:t xml:space="preserve">   35.63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60 </w:t>
      </w:r>
      <w:r w:rsidRPr="00682D98">
        <w:rPr>
          <w:rFonts w:ascii="Arial" w:hAnsi="Arial" w:cs="Arial"/>
        </w:rPr>
        <w:tab/>
        <w:t xml:space="preserve"> 1:21.82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128</w:t>
      </w:r>
      <w:r w:rsidRPr="00682D98">
        <w:rPr>
          <w:rFonts w:ascii="Arial" w:hAnsi="Arial" w:cs="Arial"/>
        </w:rPr>
        <w:tab/>
        <w:t xml:space="preserve">   41.48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117</w:t>
      </w:r>
      <w:r w:rsidRPr="00682D98">
        <w:rPr>
          <w:rFonts w:ascii="Arial" w:hAnsi="Arial" w:cs="Arial"/>
        </w:rPr>
        <w:tab/>
        <w:t xml:space="preserve"> 1:12.24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96 </w:t>
      </w:r>
      <w:r w:rsidRPr="00682D98">
        <w:rPr>
          <w:rFonts w:ascii="Arial" w:hAnsi="Arial" w:cs="Arial"/>
        </w:rPr>
        <w:tab/>
        <w:t xml:space="preserve"> 1:20.59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85 </w:t>
      </w:r>
      <w:r w:rsidRPr="00682D98">
        <w:rPr>
          <w:rFonts w:ascii="Arial" w:hAnsi="Arial" w:cs="Arial"/>
        </w:rPr>
        <w:tab/>
        <w:t xml:space="preserve">   38.93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109</w:t>
      </w:r>
      <w:r w:rsidRPr="00682D98">
        <w:rPr>
          <w:rFonts w:ascii="Arial" w:hAnsi="Arial" w:cs="Arial"/>
        </w:rPr>
        <w:tab/>
        <w:t xml:space="preserve">   32.58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Noah Dixon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28 </w:t>
      </w:r>
      <w:r w:rsidRPr="00682D98">
        <w:rPr>
          <w:rFonts w:ascii="Arial" w:hAnsi="Arial" w:cs="Arial"/>
        </w:rPr>
        <w:tab/>
        <w:t xml:space="preserve">   40.82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13  </w:t>
      </w:r>
      <w:r w:rsidRPr="00682D98">
        <w:rPr>
          <w:rFonts w:ascii="Arial" w:hAnsi="Arial" w:cs="Arial"/>
        </w:rPr>
        <w:tab/>
        <w:t xml:space="preserve">Boys 09 Yrs/Over 200m Backstroke   </w:t>
      </w:r>
      <w:r w:rsidRPr="00682D98">
        <w:rPr>
          <w:rFonts w:ascii="Arial" w:hAnsi="Arial" w:cs="Arial"/>
        </w:rPr>
        <w:tab/>
        <w:t xml:space="preserve">Comp.No 4  </w:t>
      </w:r>
      <w:r w:rsidRPr="00682D98">
        <w:rPr>
          <w:rFonts w:ascii="Arial" w:hAnsi="Arial" w:cs="Arial"/>
        </w:rPr>
        <w:tab/>
        <w:t xml:space="preserve"> 3:45.00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8  </w:t>
      </w:r>
      <w:r w:rsidRPr="00682D98">
        <w:rPr>
          <w:rFonts w:ascii="Arial" w:hAnsi="Arial" w:cs="Arial"/>
        </w:rPr>
        <w:tab/>
        <w:t xml:space="preserve"> 2:06.64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11 </w:t>
      </w:r>
      <w:r w:rsidRPr="00682D98">
        <w:rPr>
          <w:rFonts w:ascii="Arial" w:hAnsi="Arial" w:cs="Arial"/>
        </w:rPr>
        <w:tab/>
        <w:t xml:space="preserve">   51.30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4  </w:t>
      </w:r>
      <w:r w:rsidRPr="00682D98">
        <w:rPr>
          <w:rFonts w:ascii="Arial" w:hAnsi="Arial" w:cs="Arial"/>
        </w:rPr>
        <w:tab/>
        <w:t xml:space="preserve"> 4:12.23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15 </w:t>
      </w:r>
      <w:r w:rsidRPr="00682D98">
        <w:rPr>
          <w:rFonts w:ascii="Arial" w:hAnsi="Arial" w:cs="Arial"/>
        </w:rPr>
        <w:tab/>
        <w:t xml:space="preserve"> 1:43.36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24 </w:t>
      </w:r>
      <w:r w:rsidRPr="00682D98">
        <w:rPr>
          <w:rFonts w:ascii="Arial" w:hAnsi="Arial" w:cs="Arial"/>
        </w:rPr>
        <w:tab/>
        <w:t xml:space="preserve"> 1:33.62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Paige Brewster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11 </w:t>
      </w:r>
      <w:r w:rsidRPr="00682D98">
        <w:rPr>
          <w:rFonts w:ascii="Arial" w:hAnsi="Arial" w:cs="Arial"/>
        </w:rPr>
        <w:tab/>
        <w:t xml:space="preserve">   51.16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6  </w:t>
      </w:r>
      <w:r w:rsidRPr="00682D98">
        <w:rPr>
          <w:rFonts w:ascii="Arial" w:hAnsi="Arial" w:cs="Arial"/>
        </w:rPr>
        <w:tab/>
        <w:t xml:space="preserve"> 1:46.32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5  </w:t>
      </w:r>
      <w:r w:rsidRPr="00682D98">
        <w:rPr>
          <w:rFonts w:ascii="Arial" w:hAnsi="Arial" w:cs="Arial"/>
        </w:rPr>
        <w:tab/>
        <w:t xml:space="preserve"> 1:04.20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21 </w:t>
      </w:r>
      <w:r w:rsidRPr="00682D98">
        <w:rPr>
          <w:rFonts w:ascii="Arial" w:hAnsi="Arial" w:cs="Arial"/>
        </w:rPr>
        <w:tab/>
        <w:t xml:space="preserve"> 1:36.96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25 </w:t>
      </w:r>
      <w:r w:rsidRPr="00682D98">
        <w:rPr>
          <w:rFonts w:ascii="Arial" w:hAnsi="Arial" w:cs="Arial"/>
        </w:rPr>
        <w:tab/>
        <w:t xml:space="preserve"> 1:48.84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19 </w:t>
      </w:r>
      <w:r w:rsidRPr="00682D98">
        <w:rPr>
          <w:rFonts w:ascii="Arial" w:hAnsi="Arial" w:cs="Arial"/>
        </w:rPr>
        <w:tab/>
        <w:t xml:space="preserve">   49.61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22 </w:t>
      </w:r>
      <w:r w:rsidRPr="00682D98">
        <w:rPr>
          <w:rFonts w:ascii="Arial" w:hAnsi="Arial" w:cs="Arial"/>
        </w:rPr>
        <w:tab/>
        <w:t xml:space="preserve">   44.48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5  </w:t>
      </w:r>
      <w:r w:rsidRPr="00682D98">
        <w:rPr>
          <w:rFonts w:ascii="Arial" w:hAnsi="Arial" w:cs="Arial"/>
        </w:rPr>
        <w:tab/>
        <w:t xml:space="preserve"> 2:33.01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Phoebe Parker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8  </w:t>
      </w:r>
      <w:r w:rsidRPr="00682D98">
        <w:rPr>
          <w:rFonts w:ascii="Arial" w:hAnsi="Arial" w:cs="Arial"/>
        </w:rPr>
        <w:tab/>
        <w:t xml:space="preserve"> 2:14.42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4  </w:t>
      </w:r>
      <w:r w:rsidRPr="00682D98">
        <w:rPr>
          <w:rFonts w:ascii="Arial" w:hAnsi="Arial" w:cs="Arial"/>
        </w:rPr>
        <w:tab/>
        <w:t xml:space="preserve">   57.44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4  </w:t>
      </w:r>
      <w:r w:rsidRPr="00682D98">
        <w:rPr>
          <w:rFonts w:ascii="Arial" w:hAnsi="Arial" w:cs="Arial"/>
        </w:rPr>
        <w:tab/>
        <w:t xml:space="preserve">   55.58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7  </w:t>
      </w:r>
      <w:r w:rsidRPr="00682D98">
        <w:rPr>
          <w:rFonts w:ascii="Arial" w:hAnsi="Arial" w:cs="Arial"/>
        </w:rPr>
        <w:tab/>
        <w:t xml:space="preserve"> 2:30.00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682D98">
        <w:rPr>
          <w:rFonts w:ascii="Arial" w:hAnsi="Arial" w:cs="Arial"/>
        </w:rPr>
        <w:lastRenderedPageBreak/>
        <w:t>South Tyne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Aaron Cook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24 </w:t>
      </w:r>
      <w:r w:rsidRPr="00682D98">
        <w:rPr>
          <w:rFonts w:ascii="Arial" w:hAnsi="Arial" w:cs="Arial"/>
        </w:rPr>
        <w:tab/>
        <w:t xml:space="preserve"> 1:40.28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24 </w:t>
      </w:r>
      <w:r w:rsidRPr="00682D98">
        <w:rPr>
          <w:rFonts w:ascii="Arial" w:hAnsi="Arial" w:cs="Arial"/>
        </w:rPr>
        <w:tab/>
        <w:t xml:space="preserve"> 2:54.44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21 </w:t>
      </w:r>
      <w:r w:rsidRPr="00682D98">
        <w:rPr>
          <w:rFonts w:ascii="Arial" w:hAnsi="Arial" w:cs="Arial"/>
        </w:rPr>
        <w:tab/>
        <w:t xml:space="preserve"> 3:33.87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70 </w:t>
      </w:r>
      <w:r w:rsidRPr="00682D98">
        <w:rPr>
          <w:rFonts w:ascii="Arial" w:hAnsi="Arial" w:cs="Arial"/>
        </w:rPr>
        <w:tab/>
        <w:t xml:space="preserve">   44.09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51 </w:t>
      </w:r>
      <w:r w:rsidRPr="00682D98">
        <w:rPr>
          <w:rFonts w:ascii="Arial" w:hAnsi="Arial" w:cs="Arial"/>
        </w:rPr>
        <w:tab/>
        <w:t xml:space="preserve"> 1:23.01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Abbie Orr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18 </w:t>
      </w:r>
      <w:r w:rsidRPr="00682D98">
        <w:rPr>
          <w:rFonts w:ascii="Arial" w:hAnsi="Arial" w:cs="Arial"/>
        </w:rPr>
        <w:tab/>
        <w:t xml:space="preserve">   48.24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48 </w:t>
      </w:r>
      <w:r w:rsidRPr="00682D98">
        <w:rPr>
          <w:rFonts w:ascii="Arial" w:hAnsi="Arial" w:cs="Arial"/>
        </w:rPr>
        <w:tab/>
        <w:t xml:space="preserve"> 1:25.00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34 </w:t>
      </w:r>
      <w:r w:rsidRPr="00682D98">
        <w:rPr>
          <w:rFonts w:ascii="Arial" w:hAnsi="Arial" w:cs="Arial"/>
        </w:rPr>
        <w:tab/>
        <w:t xml:space="preserve">   54.78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100</w:t>
      </w:r>
      <w:r w:rsidRPr="00682D98">
        <w:rPr>
          <w:rFonts w:ascii="Arial" w:hAnsi="Arial" w:cs="Arial"/>
        </w:rPr>
        <w:tab/>
        <w:t xml:space="preserve"> 1:15.60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23 </w:t>
      </w:r>
      <w:r w:rsidRPr="00682D98">
        <w:rPr>
          <w:rFonts w:ascii="Arial" w:hAnsi="Arial" w:cs="Arial"/>
        </w:rPr>
        <w:tab/>
        <w:t xml:space="preserve"> 2:51.40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76 </w:t>
      </w:r>
      <w:r w:rsidRPr="00682D98">
        <w:rPr>
          <w:rFonts w:ascii="Arial" w:hAnsi="Arial" w:cs="Arial"/>
        </w:rPr>
        <w:tab/>
        <w:t xml:space="preserve">   40.50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Abi Kirsop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71 </w:t>
      </w:r>
      <w:r w:rsidRPr="00682D98">
        <w:rPr>
          <w:rFonts w:ascii="Arial" w:hAnsi="Arial" w:cs="Arial"/>
        </w:rPr>
        <w:tab/>
        <w:t xml:space="preserve">   35.72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79 </w:t>
      </w:r>
      <w:r w:rsidRPr="00682D98">
        <w:rPr>
          <w:rFonts w:ascii="Arial" w:hAnsi="Arial" w:cs="Arial"/>
        </w:rPr>
        <w:tab/>
        <w:t xml:space="preserve"> 1:10.50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152</w:t>
      </w:r>
      <w:r w:rsidRPr="00682D98">
        <w:rPr>
          <w:rFonts w:ascii="Arial" w:hAnsi="Arial" w:cs="Arial"/>
        </w:rPr>
        <w:tab/>
        <w:t xml:space="preserve"> 1:06.69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69 </w:t>
      </w:r>
      <w:r w:rsidRPr="00682D98">
        <w:rPr>
          <w:rFonts w:ascii="Arial" w:hAnsi="Arial" w:cs="Arial"/>
        </w:rPr>
        <w:tab/>
        <w:t xml:space="preserve"> 2:25.79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>Comp.No 117</w:t>
      </w:r>
      <w:r w:rsidRPr="00682D98">
        <w:rPr>
          <w:rFonts w:ascii="Arial" w:hAnsi="Arial" w:cs="Arial"/>
        </w:rPr>
        <w:tab/>
        <w:t xml:space="preserve">   33.10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127</w:t>
      </w:r>
      <w:r w:rsidRPr="00682D98">
        <w:rPr>
          <w:rFonts w:ascii="Arial" w:hAnsi="Arial" w:cs="Arial"/>
        </w:rPr>
        <w:tab/>
        <w:t xml:space="preserve">   30.70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Aimee McKenzie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65 </w:t>
      </w:r>
      <w:r w:rsidRPr="00682D98">
        <w:rPr>
          <w:rFonts w:ascii="Arial" w:hAnsi="Arial" w:cs="Arial"/>
        </w:rPr>
        <w:tab/>
        <w:t xml:space="preserve"> 1:19.31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146</w:t>
      </w:r>
      <w:r w:rsidRPr="00682D98">
        <w:rPr>
          <w:rFonts w:ascii="Arial" w:hAnsi="Arial" w:cs="Arial"/>
        </w:rPr>
        <w:tab/>
        <w:t xml:space="preserve"> 1:07.69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59 </w:t>
      </w:r>
      <w:r w:rsidRPr="00682D98">
        <w:rPr>
          <w:rFonts w:ascii="Arial" w:hAnsi="Arial" w:cs="Arial"/>
        </w:rPr>
        <w:tab/>
        <w:t xml:space="preserve"> 2:30.11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98 </w:t>
      </w:r>
      <w:r w:rsidRPr="00682D98">
        <w:rPr>
          <w:rFonts w:ascii="Arial" w:hAnsi="Arial" w:cs="Arial"/>
        </w:rPr>
        <w:tab/>
        <w:t xml:space="preserve">   37.27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42 </w:t>
      </w:r>
      <w:r w:rsidRPr="00682D98">
        <w:rPr>
          <w:rFonts w:ascii="Arial" w:hAnsi="Arial" w:cs="Arial"/>
        </w:rPr>
        <w:tab/>
        <w:t xml:space="preserve"> 5:00.79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129</w:t>
      </w:r>
      <w:r w:rsidRPr="00682D98">
        <w:rPr>
          <w:rFonts w:ascii="Arial" w:hAnsi="Arial" w:cs="Arial"/>
        </w:rPr>
        <w:tab/>
        <w:t xml:space="preserve">   30.50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Aimee Slater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38 </w:t>
      </w:r>
      <w:r w:rsidRPr="00682D98">
        <w:rPr>
          <w:rFonts w:ascii="Arial" w:hAnsi="Arial" w:cs="Arial"/>
        </w:rPr>
        <w:tab/>
        <w:t xml:space="preserve"> 3:03.44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50 </w:t>
      </w:r>
      <w:r w:rsidRPr="00682D98">
        <w:rPr>
          <w:rFonts w:ascii="Arial" w:hAnsi="Arial" w:cs="Arial"/>
        </w:rPr>
        <w:tab/>
        <w:t xml:space="preserve">   39.37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84 </w:t>
      </w:r>
      <w:r w:rsidRPr="00682D98">
        <w:rPr>
          <w:rFonts w:ascii="Arial" w:hAnsi="Arial" w:cs="Arial"/>
        </w:rPr>
        <w:tab/>
        <w:t xml:space="preserve"> 1:25.73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67 </w:t>
      </w:r>
      <w:r w:rsidRPr="00682D98">
        <w:rPr>
          <w:rFonts w:ascii="Arial" w:hAnsi="Arial" w:cs="Arial"/>
        </w:rPr>
        <w:tab/>
        <w:t xml:space="preserve">   41.64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107</w:t>
      </w:r>
      <w:r w:rsidRPr="00682D98">
        <w:rPr>
          <w:rFonts w:ascii="Arial" w:hAnsi="Arial" w:cs="Arial"/>
        </w:rPr>
        <w:tab/>
        <w:t xml:space="preserve">   32.87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Anna Ridge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57 </w:t>
      </w:r>
      <w:r w:rsidRPr="00682D98">
        <w:rPr>
          <w:rFonts w:ascii="Arial" w:hAnsi="Arial" w:cs="Arial"/>
        </w:rPr>
        <w:tab/>
        <w:t xml:space="preserve">   51.01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74 </w:t>
      </w:r>
      <w:r w:rsidRPr="00682D98">
        <w:rPr>
          <w:rFonts w:ascii="Arial" w:hAnsi="Arial" w:cs="Arial"/>
        </w:rPr>
        <w:tab/>
        <w:t xml:space="preserve"> 1:20.40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17 </w:t>
      </w:r>
      <w:r w:rsidRPr="00682D98">
        <w:rPr>
          <w:rFonts w:ascii="Arial" w:hAnsi="Arial" w:cs="Arial"/>
        </w:rPr>
        <w:tab/>
        <w:t xml:space="preserve"> 3:00.17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40 </w:t>
      </w:r>
      <w:r w:rsidRPr="00682D98">
        <w:rPr>
          <w:rFonts w:ascii="Arial" w:hAnsi="Arial" w:cs="Arial"/>
        </w:rPr>
        <w:tab/>
        <w:t xml:space="preserve">   46.12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69 </w:t>
      </w:r>
      <w:r w:rsidRPr="00682D98">
        <w:rPr>
          <w:rFonts w:ascii="Arial" w:hAnsi="Arial" w:cs="Arial"/>
        </w:rPr>
        <w:tab/>
        <w:t xml:space="preserve">   36.92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32 </w:t>
      </w:r>
      <w:r w:rsidRPr="00682D98">
        <w:rPr>
          <w:rFonts w:ascii="Arial" w:hAnsi="Arial" w:cs="Arial"/>
        </w:rPr>
        <w:tab/>
        <w:t xml:space="preserve"> 1:50.13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Ben Giles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15 </w:t>
      </w:r>
      <w:r w:rsidRPr="00682D98">
        <w:rPr>
          <w:rFonts w:ascii="Arial" w:hAnsi="Arial" w:cs="Arial"/>
        </w:rPr>
        <w:tab/>
        <w:t xml:space="preserve"> 5:44.83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53 </w:t>
      </w:r>
      <w:r w:rsidRPr="00682D98">
        <w:rPr>
          <w:rFonts w:ascii="Arial" w:hAnsi="Arial" w:cs="Arial"/>
        </w:rPr>
        <w:tab/>
        <w:t xml:space="preserve">   35.54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13  </w:t>
      </w:r>
      <w:r w:rsidRPr="00682D98">
        <w:rPr>
          <w:rFonts w:ascii="Arial" w:hAnsi="Arial" w:cs="Arial"/>
        </w:rPr>
        <w:tab/>
        <w:t xml:space="preserve">Boys 09 Yrs/Over 200m Backstroke   </w:t>
      </w:r>
      <w:r w:rsidRPr="00682D98">
        <w:rPr>
          <w:rFonts w:ascii="Arial" w:hAnsi="Arial" w:cs="Arial"/>
        </w:rPr>
        <w:tab/>
        <w:t xml:space="preserve">Comp.No 18 </w:t>
      </w:r>
      <w:r w:rsidRPr="00682D98">
        <w:rPr>
          <w:rFonts w:ascii="Arial" w:hAnsi="Arial" w:cs="Arial"/>
        </w:rPr>
        <w:tab/>
        <w:t xml:space="preserve"> 3:01.52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17 </w:t>
      </w:r>
      <w:r w:rsidRPr="00682D98">
        <w:rPr>
          <w:rFonts w:ascii="Arial" w:hAnsi="Arial" w:cs="Arial"/>
        </w:rPr>
        <w:tab/>
        <w:t xml:space="preserve"> 1:56.72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Caitlin Brown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62 </w:t>
      </w:r>
      <w:r w:rsidRPr="00682D98">
        <w:rPr>
          <w:rFonts w:ascii="Arial" w:hAnsi="Arial" w:cs="Arial"/>
        </w:rPr>
        <w:tab/>
        <w:t xml:space="preserve"> 1:32.26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57 </w:t>
      </w:r>
      <w:r w:rsidRPr="00682D98">
        <w:rPr>
          <w:rFonts w:ascii="Arial" w:hAnsi="Arial" w:cs="Arial"/>
        </w:rPr>
        <w:tab/>
        <w:t xml:space="preserve"> 2:31.16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73 </w:t>
      </w:r>
      <w:r w:rsidRPr="00682D98">
        <w:rPr>
          <w:rFonts w:ascii="Arial" w:hAnsi="Arial" w:cs="Arial"/>
        </w:rPr>
        <w:tab/>
        <w:t xml:space="preserve">   40.75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36 </w:t>
      </w:r>
      <w:r w:rsidRPr="00682D98">
        <w:rPr>
          <w:rFonts w:ascii="Arial" w:hAnsi="Arial" w:cs="Arial"/>
        </w:rPr>
        <w:tab/>
        <w:t xml:space="preserve"> 5:11.58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104</w:t>
      </w:r>
      <w:r w:rsidRPr="00682D98">
        <w:rPr>
          <w:rFonts w:ascii="Arial" w:hAnsi="Arial" w:cs="Arial"/>
        </w:rPr>
        <w:tab/>
        <w:t xml:space="preserve">   33.21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Cameron Verth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2  </w:t>
      </w:r>
      <w:r w:rsidRPr="00682D98">
        <w:rPr>
          <w:rFonts w:ascii="Arial" w:hAnsi="Arial" w:cs="Arial"/>
        </w:rPr>
        <w:tab/>
        <w:t xml:space="preserve"> 1:00.79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11 </w:t>
      </w:r>
      <w:r w:rsidRPr="00682D98">
        <w:rPr>
          <w:rFonts w:ascii="Arial" w:hAnsi="Arial" w:cs="Arial"/>
        </w:rPr>
        <w:tab/>
        <w:t xml:space="preserve">   59.79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1  </w:t>
      </w:r>
      <w:r w:rsidRPr="00682D98">
        <w:rPr>
          <w:rFonts w:ascii="Arial" w:hAnsi="Arial" w:cs="Arial"/>
        </w:rPr>
        <w:tab/>
        <w:t xml:space="preserve"> 2:00.79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Charlotte Coleman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106</w:t>
      </w:r>
      <w:r w:rsidRPr="00682D98">
        <w:rPr>
          <w:rFonts w:ascii="Arial" w:hAnsi="Arial" w:cs="Arial"/>
        </w:rPr>
        <w:tab/>
        <w:t xml:space="preserve">   44.48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119</w:t>
      </w:r>
      <w:r w:rsidRPr="00682D98">
        <w:rPr>
          <w:rFonts w:ascii="Arial" w:hAnsi="Arial" w:cs="Arial"/>
        </w:rPr>
        <w:tab/>
        <w:t xml:space="preserve"> 1:11.85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48 </w:t>
      </w:r>
      <w:r w:rsidRPr="00682D98">
        <w:rPr>
          <w:rFonts w:ascii="Arial" w:hAnsi="Arial" w:cs="Arial"/>
        </w:rPr>
        <w:tab/>
        <w:t xml:space="preserve"> 2:34.35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71 </w:t>
      </w:r>
      <w:r w:rsidRPr="00682D98">
        <w:rPr>
          <w:rFonts w:ascii="Arial" w:hAnsi="Arial" w:cs="Arial"/>
        </w:rPr>
        <w:tab/>
        <w:t xml:space="preserve">   41.16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102</w:t>
      </w:r>
      <w:r w:rsidRPr="00682D98">
        <w:rPr>
          <w:rFonts w:ascii="Arial" w:hAnsi="Arial" w:cs="Arial"/>
        </w:rPr>
        <w:tab/>
        <w:t xml:space="preserve">   33.46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55 </w:t>
      </w:r>
      <w:r w:rsidRPr="00682D98">
        <w:rPr>
          <w:rFonts w:ascii="Arial" w:hAnsi="Arial" w:cs="Arial"/>
        </w:rPr>
        <w:tab/>
        <w:t xml:space="preserve"> 1:36.69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Charlotte Sibbald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31 </w:t>
      </w:r>
      <w:r w:rsidRPr="00682D98">
        <w:rPr>
          <w:rFonts w:ascii="Arial" w:hAnsi="Arial" w:cs="Arial"/>
        </w:rPr>
        <w:tab/>
        <w:t xml:space="preserve">   43.44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3  </w:t>
      </w:r>
      <w:r w:rsidRPr="00682D98">
        <w:rPr>
          <w:rFonts w:ascii="Arial" w:hAnsi="Arial" w:cs="Arial"/>
        </w:rPr>
        <w:tab/>
        <w:t xml:space="preserve"> 1:07.09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104</w:t>
      </w:r>
      <w:r w:rsidRPr="00682D98">
        <w:rPr>
          <w:rFonts w:ascii="Arial" w:hAnsi="Arial" w:cs="Arial"/>
        </w:rPr>
        <w:tab/>
        <w:t xml:space="preserve"> 1:14.93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58 </w:t>
      </w:r>
      <w:r w:rsidRPr="00682D98">
        <w:rPr>
          <w:rFonts w:ascii="Arial" w:hAnsi="Arial" w:cs="Arial"/>
        </w:rPr>
        <w:tab/>
        <w:t xml:space="preserve"> 1:33.29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34 </w:t>
      </w:r>
      <w:r w:rsidRPr="00682D98">
        <w:rPr>
          <w:rFonts w:ascii="Arial" w:hAnsi="Arial" w:cs="Arial"/>
        </w:rPr>
        <w:tab/>
        <w:t xml:space="preserve"> 2:44.02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60 </w:t>
      </w:r>
      <w:r w:rsidRPr="00682D98">
        <w:rPr>
          <w:rFonts w:ascii="Arial" w:hAnsi="Arial" w:cs="Arial"/>
        </w:rPr>
        <w:tab/>
        <w:t xml:space="preserve">   42.80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112</w:t>
      </w:r>
      <w:r w:rsidRPr="00682D98">
        <w:rPr>
          <w:rFonts w:ascii="Arial" w:hAnsi="Arial" w:cs="Arial"/>
        </w:rPr>
        <w:tab/>
        <w:t xml:space="preserve">   32.35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Christian Matheson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3  </w:t>
      </w:r>
      <w:r w:rsidRPr="00682D98">
        <w:rPr>
          <w:rFonts w:ascii="Arial" w:hAnsi="Arial" w:cs="Arial"/>
        </w:rPr>
        <w:tab/>
        <w:t xml:space="preserve"> 4:01.21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3  </w:t>
      </w:r>
      <w:r w:rsidRPr="00682D98">
        <w:rPr>
          <w:rFonts w:ascii="Arial" w:hAnsi="Arial" w:cs="Arial"/>
        </w:rPr>
        <w:tab/>
        <w:t xml:space="preserve">   59.79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15 </w:t>
      </w:r>
      <w:r w:rsidRPr="00682D98">
        <w:rPr>
          <w:rFonts w:ascii="Arial" w:hAnsi="Arial" w:cs="Arial"/>
        </w:rPr>
        <w:tab/>
        <w:t xml:space="preserve">   45.79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19 </w:t>
      </w:r>
      <w:r w:rsidRPr="00682D98">
        <w:rPr>
          <w:rFonts w:ascii="Arial" w:hAnsi="Arial" w:cs="Arial"/>
        </w:rPr>
        <w:tab/>
        <w:t xml:space="preserve"> 1:35.79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Cole Carrick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21 </w:t>
      </w:r>
      <w:r w:rsidRPr="00682D98">
        <w:rPr>
          <w:rFonts w:ascii="Arial" w:hAnsi="Arial" w:cs="Arial"/>
        </w:rPr>
        <w:tab/>
        <w:t xml:space="preserve"> 1:40.95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17 </w:t>
      </w:r>
      <w:r w:rsidRPr="00682D98">
        <w:rPr>
          <w:rFonts w:ascii="Arial" w:hAnsi="Arial" w:cs="Arial"/>
        </w:rPr>
        <w:tab/>
        <w:t xml:space="preserve">   50.19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26 </w:t>
      </w:r>
      <w:r w:rsidRPr="00682D98">
        <w:rPr>
          <w:rFonts w:ascii="Arial" w:hAnsi="Arial" w:cs="Arial"/>
        </w:rPr>
        <w:tab/>
        <w:t xml:space="preserve">   41.24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45 </w:t>
      </w:r>
      <w:r w:rsidRPr="00682D98">
        <w:rPr>
          <w:rFonts w:ascii="Arial" w:hAnsi="Arial" w:cs="Arial"/>
        </w:rPr>
        <w:tab/>
        <w:t xml:space="preserve"> 1:40.00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5  </w:t>
      </w:r>
      <w:r w:rsidRPr="00682D98">
        <w:rPr>
          <w:rFonts w:ascii="Arial" w:hAnsi="Arial" w:cs="Arial"/>
        </w:rPr>
        <w:tab/>
        <w:t xml:space="preserve">   54.50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58 </w:t>
      </w:r>
      <w:r w:rsidRPr="00682D98">
        <w:rPr>
          <w:rFonts w:ascii="Arial" w:hAnsi="Arial" w:cs="Arial"/>
        </w:rPr>
        <w:tab/>
        <w:t xml:space="preserve">   47.50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36 </w:t>
      </w:r>
      <w:r w:rsidRPr="00682D98">
        <w:rPr>
          <w:rFonts w:ascii="Arial" w:hAnsi="Arial" w:cs="Arial"/>
        </w:rPr>
        <w:tab/>
        <w:t xml:space="preserve"> 1:28.62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Daniel Pinder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1  </w:t>
      </w:r>
      <w:r w:rsidRPr="00682D98">
        <w:rPr>
          <w:rFonts w:ascii="Arial" w:hAnsi="Arial" w:cs="Arial"/>
        </w:rPr>
        <w:tab/>
        <w:t xml:space="preserve"> 1:04.98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5  </w:t>
      </w:r>
      <w:r w:rsidRPr="00682D98">
        <w:rPr>
          <w:rFonts w:ascii="Arial" w:hAnsi="Arial" w:cs="Arial"/>
        </w:rPr>
        <w:tab/>
        <w:t xml:space="preserve"> 1:05.79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4  </w:t>
      </w:r>
      <w:r w:rsidRPr="00682D98">
        <w:rPr>
          <w:rFonts w:ascii="Arial" w:hAnsi="Arial" w:cs="Arial"/>
        </w:rPr>
        <w:tab/>
        <w:t xml:space="preserve"> 1:50.79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Ella Ditchburn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6  </w:t>
      </w:r>
      <w:r w:rsidRPr="00682D98">
        <w:rPr>
          <w:rFonts w:ascii="Arial" w:hAnsi="Arial" w:cs="Arial"/>
        </w:rPr>
        <w:tab/>
        <w:t xml:space="preserve"> 1:02.79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1  </w:t>
      </w:r>
      <w:r w:rsidRPr="00682D98">
        <w:rPr>
          <w:rFonts w:ascii="Arial" w:hAnsi="Arial" w:cs="Arial"/>
        </w:rPr>
        <w:tab/>
        <w:t xml:space="preserve"> 1:59.79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Ella Jenkins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4  </w:t>
      </w:r>
      <w:r w:rsidRPr="00682D98">
        <w:rPr>
          <w:rFonts w:ascii="Arial" w:hAnsi="Arial" w:cs="Arial"/>
        </w:rPr>
        <w:tab/>
        <w:t xml:space="preserve"> 1:04.82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3  </w:t>
      </w:r>
      <w:r w:rsidRPr="00682D98">
        <w:rPr>
          <w:rFonts w:ascii="Arial" w:hAnsi="Arial" w:cs="Arial"/>
        </w:rPr>
        <w:tab/>
        <w:t xml:space="preserve"> 1:50.79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2  </w:t>
      </w:r>
      <w:r w:rsidRPr="00682D98">
        <w:rPr>
          <w:rFonts w:ascii="Arial" w:hAnsi="Arial" w:cs="Arial"/>
        </w:rPr>
        <w:tab/>
        <w:t xml:space="preserve"> 2:39.81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5  </w:t>
      </w:r>
      <w:r w:rsidRPr="00682D98">
        <w:rPr>
          <w:rFonts w:ascii="Arial" w:hAnsi="Arial" w:cs="Arial"/>
        </w:rPr>
        <w:tab/>
        <w:t xml:space="preserve">   56.70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13 </w:t>
      </w:r>
      <w:r w:rsidRPr="00682D98">
        <w:rPr>
          <w:rFonts w:ascii="Arial" w:hAnsi="Arial" w:cs="Arial"/>
        </w:rPr>
        <w:tab/>
        <w:t xml:space="preserve">   47.48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6  </w:t>
      </w:r>
      <w:r w:rsidRPr="00682D98">
        <w:rPr>
          <w:rFonts w:ascii="Arial" w:hAnsi="Arial" w:cs="Arial"/>
        </w:rPr>
        <w:tab/>
        <w:t xml:space="preserve"> 2:30.79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Ellie Burke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97 </w:t>
      </w:r>
      <w:r w:rsidRPr="00682D98">
        <w:rPr>
          <w:rFonts w:ascii="Arial" w:hAnsi="Arial" w:cs="Arial"/>
        </w:rPr>
        <w:tab/>
        <w:t xml:space="preserve">   31.10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54 </w:t>
      </w:r>
      <w:r w:rsidRPr="00682D98">
        <w:rPr>
          <w:rFonts w:ascii="Arial" w:hAnsi="Arial" w:cs="Arial"/>
        </w:rPr>
        <w:tab/>
        <w:t xml:space="preserve"> 2:59.22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146</w:t>
      </w:r>
      <w:r w:rsidRPr="00682D98">
        <w:rPr>
          <w:rFonts w:ascii="Arial" w:hAnsi="Arial" w:cs="Arial"/>
        </w:rPr>
        <w:tab/>
        <w:t xml:space="preserve">   35.85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163</w:t>
      </w:r>
      <w:r w:rsidRPr="00682D98">
        <w:rPr>
          <w:rFonts w:ascii="Arial" w:hAnsi="Arial" w:cs="Arial"/>
        </w:rPr>
        <w:tab/>
        <w:t xml:space="preserve"> 1:01.20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79 </w:t>
      </w:r>
      <w:r w:rsidRPr="00682D98">
        <w:rPr>
          <w:rFonts w:ascii="Arial" w:hAnsi="Arial" w:cs="Arial"/>
        </w:rPr>
        <w:tab/>
        <w:t xml:space="preserve"> 2:12.18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142</w:t>
      </w:r>
      <w:r w:rsidRPr="00682D98">
        <w:rPr>
          <w:rFonts w:ascii="Arial" w:hAnsi="Arial" w:cs="Arial"/>
        </w:rPr>
        <w:tab/>
        <w:t xml:space="preserve">   28.54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83 </w:t>
      </w:r>
      <w:r w:rsidRPr="00682D98">
        <w:rPr>
          <w:rFonts w:ascii="Arial" w:hAnsi="Arial" w:cs="Arial"/>
        </w:rPr>
        <w:tab/>
        <w:t xml:space="preserve"> 1:19.96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Ewan Jenkins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76 </w:t>
      </w:r>
      <w:r w:rsidRPr="00682D98">
        <w:rPr>
          <w:rFonts w:ascii="Arial" w:hAnsi="Arial" w:cs="Arial"/>
        </w:rPr>
        <w:tab/>
        <w:t xml:space="preserve"> 1:13.81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94 </w:t>
      </w:r>
      <w:r w:rsidRPr="00682D98">
        <w:rPr>
          <w:rFonts w:ascii="Arial" w:hAnsi="Arial" w:cs="Arial"/>
        </w:rPr>
        <w:tab/>
        <w:t xml:space="preserve">   28.30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13  </w:t>
      </w:r>
      <w:r w:rsidRPr="00682D98">
        <w:rPr>
          <w:rFonts w:ascii="Arial" w:hAnsi="Arial" w:cs="Arial"/>
        </w:rPr>
        <w:tab/>
        <w:t xml:space="preserve">Boys 09 Yrs/Over 200m Backstroke   </w:t>
      </w:r>
      <w:r w:rsidRPr="00682D98">
        <w:rPr>
          <w:rFonts w:ascii="Arial" w:hAnsi="Arial" w:cs="Arial"/>
        </w:rPr>
        <w:tab/>
        <w:t xml:space="preserve">Comp.No 9  </w:t>
      </w:r>
      <w:r w:rsidRPr="00682D98">
        <w:rPr>
          <w:rFonts w:ascii="Arial" w:hAnsi="Arial" w:cs="Arial"/>
        </w:rPr>
        <w:tab/>
        <w:t xml:space="preserve"> 3:26.08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54 </w:t>
      </w:r>
      <w:r w:rsidRPr="00682D98">
        <w:rPr>
          <w:rFonts w:ascii="Arial" w:hAnsi="Arial" w:cs="Arial"/>
        </w:rPr>
        <w:tab/>
        <w:t xml:space="preserve"> 1:33.00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9  </w:t>
      </w:r>
      <w:r w:rsidRPr="00682D98">
        <w:rPr>
          <w:rFonts w:ascii="Arial" w:hAnsi="Arial" w:cs="Arial"/>
        </w:rPr>
        <w:tab/>
        <w:t xml:space="preserve"> 3:56.88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53 </w:t>
      </w:r>
      <w:r w:rsidRPr="00682D98">
        <w:rPr>
          <w:rFonts w:ascii="Arial" w:hAnsi="Arial" w:cs="Arial"/>
        </w:rPr>
        <w:tab/>
        <w:t xml:space="preserve"> 1:16.06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85 </w:t>
      </w:r>
      <w:r w:rsidRPr="00682D98">
        <w:rPr>
          <w:rFonts w:ascii="Arial" w:hAnsi="Arial" w:cs="Arial"/>
        </w:rPr>
        <w:tab/>
        <w:t xml:space="preserve">   41.07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Gabrielle Walker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34 </w:t>
      </w:r>
      <w:r w:rsidRPr="00682D98">
        <w:rPr>
          <w:rFonts w:ascii="Arial" w:hAnsi="Arial" w:cs="Arial"/>
        </w:rPr>
        <w:tab/>
        <w:t xml:space="preserve">   46.81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29 </w:t>
      </w:r>
      <w:r w:rsidRPr="00682D98">
        <w:rPr>
          <w:rFonts w:ascii="Arial" w:hAnsi="Arial" w:cs="Arial"/>
        </w:rPr>
        <w:tab/>
        <w:t xml:space="preserve">   43.79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21 </w:t>
      </w:r>
      <w:r w:rsidRPr="00682D98">
        <w:rPr>
          <w:rFonts w:ascii="Arial" w:hAnsi="Arial" w:cs="Arial"/>
        </w:rPr>
        <w:tab/>
        <w:t xml:space="preserve"> 1:57.79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Hannah Blakey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3  </w:t>
      </w:r>
      <w:r w:rsidRPr="00682D98">
        <w:rPr>
          <w:rFonts w:ascii="Arial" w:hAnsi="Arial" w:cs="Arial"/>
        </w:rPr>
        <w:tab/>
        <w:t xml:space="preserve"> 2:23.05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1  </w:t>
      </w:r>
      <w:r w:rsidRPr="00682D98">
        <w:rPr>
          <w:rFonts w:ascii="Arial" w:hAnsi="Arial" w:cs="Arial"/>
        </w:rPr>
        <w:tab/>
        <w:t xml:space="preserve"> 1:07.65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3  </w:t>
      </w:r>
      <w:r w:rsidRPr="00682D98">
        <w:rPr>
          <w:rFonts w:ascii="Arial" w:hAnsi="Arial" w:cs="Arial"/>
        </w:rPr>
        <w:tab/>
        <w:t xml:space="preserve">   55.76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3  </w:t>
      </w:r>
      <w:r w:rsidRPr="00682D98">
        <w:rPr>
          <w:rFonts w:ascii="Arial" w:hAnsi="Arial" w:cs="Arial"/>
        </w:rPr>
        <w:tab/>
        <w:t xml:space="preserve"> 2:36.79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Holly Marran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14 </w:t>
      </w:r>
      <w:r w:rsidRPr="00682D98">
        <w:rPr>
          <w:rFonts w:ascii="Arial" w:hAnsi="Arial" w:cs="Arial"/>
        </w:rPr>
        <w:tab/>
        <w:t xml:space="preserve"> 3:17.41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47 </w:t>
      </w:r>
      <w:r w:rsidRPr="00682D98">
        <w:rPr>
          <w:rFonts w:ascii="Arial" w:hAnsi="Arial" w:cs="Arial"/>
        </w:rPr>
        <w:tab/>
        <w:t xml:space="preserve">   39.70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33 </w:t>
      </w:r>
      <w:r w:rsidRPr="00682D98">
        <w:rPr>
          <w:rFonts w:ascii="Arial" w:hAnsi="Arial" w:cs="Arial"/>
        </w:rPr>
        <w:tab/>
        <w:t xml:space="preserve"> 1:31.64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26 </w:t>
      </w:r>
      <w:r w:rsidRPr="00682D98">
        <w:rPr>
          <w:rFonts w:ascii="Arial" w:hAnsi="Arial" w:cs="Arial"/>
        </w:rPr>
        <w:tab/>
        <w:t xml:space="preserve"> 2:47.97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69 </w:t>
      </w:r>
      <w:r w:rsidRPr="00682D98">
        <w:rPr>
          <w:rFonts w:ascii="Arial" w:hAnsi="Arial" w:cs="Arial"/>
        </w:rPr>
        <w:tab/>
        <w:t xml:space="preserve">   41.50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18 </w:t>
      </w:r>
      <w:r w:rsidRPr="00682D98">
        <w:rPr>
          <w:rFonts w:ascii="Arial" w:hAnsi="Arial" w:cs="Arial"/>
        </w:rPr>
        <w:tab/>
        <w:t xml:space="preserve"> 1:32.00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96 </w:t>
      </w:r>
      <w:r w:rsidRPr="00682D98">
        <w:rPr>
          <w:rFonts w:ascii="Arial" w:hAnsi="Arial" w:cs="Arial"/>
        </w:rPr>
        <w:tab/>
        <w:t xml:space="preserve">   34.52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30 </w:t>
      </w:r>
      <w:r w:rsidRPr="00682D98">
        <w:rPr>
          <w:rFonts w:ascii="Arial" w:hAnsi="Arial" w:cs="Arial"/>
        </w:rPr>
        <w:tab/>
        <w:t xml:space="preserve"> 3:06.73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Isabella Carrick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44 </w:t>
      </w:r>
      <w:r w:rsidRPr="00682D98">
        <w:rPr>
          <w:rFonts w:ascii="Arial" w:hAnsi="Arial" w:cs="Arial"/>
        </w:rPr>
        <w:tab/>
        <w:t xml:space="preserve">   53.15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22 </w:t>
      </w:r>
      <w:r w:rsidRPr="00682D98">
        <w:rPr>
          <w:rFonts w:ascii="Arial" w:hAnsi="Arial" w:cs="Arial"/>
        </w:rPr>
        <w:tab/>
        <w:t xml:space="preserve"> 1:36.13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15 </w:t>
      </w:r>
      <w:r w:rsidRPr="00682D98">
        <w:rPr>
          <w:rFonts w:ascii="Arial" w:hAnsi="Arial" w:cs="Arial"/>
        </w:rPr>
        <w:tab/>
        <w:t xml:space="preserve">   50.51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19 </w:t>
      </w:r>
      <w:r w:rsidRPr="00682D98">
        <w:rPr>
          <w:rFonts w:ascii="Arial" w:hAnsi="Arial" w:cs="Arial"/>
        </w:rPr>
        <w:tab/>
        <w:t xml:space="preserve">   45.15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22 </w:t>
      </w:r>
      <w:r w:rsidRPr="00682D98">
        <w:rPr>
          <w:rFonts w:ascii="Arial" w:hAnsi="Arial" w:cs="Arial"/>
        </w:rPr>
        <w:tab/>
        <w:t xml:space="preserve"> 1:57.08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Jack Gillespie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15 </w:t>
      </w:r>
      <w:r w:rsidRPr="00682D98">
        <w:rPr>
          <w:rFonts w:ascii="Arial" w:hAnsi="Arial" w:cs="Arial"/>
        </w:rPr>
        <w:tab/>
        <w:t xml:space="preserve"> 3:10.79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Jack James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41 </w:t>
      </w:r>
      <w:r w:rsidRPr="00682D98">
        <w:rPr>
          <w:rFonts w:ascii="Arial" w:hAnsi="Arial" w:cs="Arial"/>
        </w:rPr>
        <w:tab/>
        <w:t xml:space="preserve"> 1:31.79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68 </w:t>
      </w:r>
      <w:r w:rsidRPr="00682D98">
        <w:rPr>
          <w:rFonts w:ascii="Arial" w:hAnsi="Arial" w:cs="Arial"/>
        </w:rPr>
        <w:tab/>
        <w:t xml:space="preserve">   38.26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33 </w:t>
      </w:r>
      <w:r w:rsidRPr="00682D98">
        <w:rPr>
          <w:rFonts w:ascii="Arial" w:hAnsi="Arial" w:cs="Arial"/>
        </w:rPr>
        <w:tab/>
        <w:t xml:space="preserve">   39.46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Jessica Robinson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24 </w:t>
      </w:r>
      <w:r w:rsidRPr="00682D98">
        <w:rPr>
          <w:rFonts w:ascii="Arial" w:hAnsi="Arial" w:cs="Arial"/>
        </w:rPr>
        <w:tab/>
        <w:t xml:space="preserve">   56.16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51 </w:t>
      </w:r>
      <w:r w:rsidRPr="00682D98">
        <w:rPr>
          <w:rFonts w:ascii="Arial" w:hAnsi="Arial" w:cs="Arial"/>
        </w:rPr>
        <w:tab/>
        <w:t xml:space="preserve"> 1:25.49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43 </w:t>
      </w:r>
      <w:r w:rsidRPr="00682D98">
        <w:rPr>
          <w:rFonts w:ascii="Arial" w:hAnsi="Arial" w:cs="Arial"/>
        </w:rPr>
        <w:tab/>
        <w:t xml:space="preserve"> 1:39.30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61 </w:t>
      </w:r>
      <w:r w:rsidRPr="00682D98">
        <w:rPr>
          <w:rFonts w:ascii="Arial" w:hAnsi="Arial" w:cs="Arial"/>
        </w:rPr>
        <w:tab/>
        <w:t xml:space="preserve">   38.39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19 </w:t>
      </w:r>
      <w:r w:rsidRPr="00682D98">
        <w:rPr>
          <w:rFonts w:ascii="Arial" w:hAnsi="Arial" w:cs="Arial"/>
        </w:rPr>
        <w:tab/>
        <w:t xml:space="preserve"> 3:20.48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Johnathan Balls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1  </w:t>
      </w:r>
      <w:r w:rsidRPr="00682D98">
        <w:rPr>
          <w:rFonts w:ascii="Arial" w:hAnsi="Arial" w:cs="Arial"/>
        </w:rPr>
        <w:tab/>
        <w:t xml:space="preserve"> 4:10.72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1  </w:t>
      </w:r>
      <w:r w:rsidRPr="00682D98">
        <w:rPr>
          <w:rFonts w:ascii="Arial" w:hAnsi="Arial" w:cs="Arial"/>
        </w:rPr>
        <w:tab/>
        <w:t xml:space="preserve">   58.43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3  </w:t>
      </w:r>
      <w:r w:rsidRPr="00682D98">
        <w:rPr>
          <w:rFonts w:ascii="Arial" w:hAnsi="Arial" w:cs="Arial"/>
        </w:rPr>
        <w:tab/>
        <w:t xml:space="preserve"> 2:17.99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1  </w:t>
      </w:r>
      <w:r w:rsidRPr="00682D98">
        <w:rPr>
          <w:rFonts w:ascii="Arial" w:hAnsi="Arial" w:cs="Arial"/>
        </w:rPr>
        <w:tab/>
        <w:t xml:space="preserve"> 5:04.22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2  </w:t>
      </w:r>
      <w:r w:rsidRPr="00682D98">
        <w:rPr>
          <w:rFonts w:ascii="Arial" w:hAnsi="Arial" w:cs="Arial"/>
        </w:rPr>
        <w:tab/>
        <w:t xml:space="preserve"> 1:58.35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Josh Denholm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67 </w:t>
      </w:r>
      <w:r w:rsidRPr="00682D98">
        <w:rPr>
          <w:rFonts w:ascii="Arial" w:hAnsi="Arial" w:cs="Arial"/>
        </w:rPr>
        <w:tab/>
        <w:t xml:space="preserve"> 1:21.90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66 </w:t>
      </w:r>
      <w:r w:rsidRPr="00682D98">
        <w:rPr>
          <w:rFonts w:ascii="Arial" w:hAnsi="Arial" w:cs="Arial"/>
        </w:rPr>
        <w:tab/>
        <w:t xml:space="preserve">   38.59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77 </w:t>
      </w:r>
      <w:r w:rsidRPr="00682D98">
        <w:rPr>
          <w:rFonts w:ascii="Arial" w:hAnsi="Arial" w:cs="Arial"/>
        </w:rPr>
        <w:tab/>
        <w:t xml:space="preserve">   31.88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51 </w:t>
      </w:r>
      <w:r w:rsidRPr="00682D98">
        <w:rPr>
          <w:rFonts w:ascii="Arial" w:hAnsi="Arial" w:cs="Arial"/>
        </w:rPr>
        <w:tab/>
        <w:t xml:space="preserve"> 1:34.98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46 </w:t>
      </w:r>
      <w:r w:rsidRPr="00682D98">
        <w:rPr>
          <w:rFonts w:ascii="Arial" w:hAnsi="Arial" w:cs="Arial"/>
        </w:rPr>
        <w:tab/>
        <w:t xml:space="preserve">   36.80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77 </w:t>
      </w:r>
      <w:r w:rsidRPr="00682D98">
        <w:rPr>
          <w:rFonts w:ascii="Arial" w:hAnsi="Arial" w:cs="Arial"/>
        </w:rPr>
        <w:tab/>
        <w:t xml:space="preserve">   43.20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79 </w:t>
      </w:r>
      <w:r w:rsidRPr="00682D98">
        <w:rPr>
          <w:rFonts w:ascii="Arial" w:hAnsi="Arial" w:cs="Arial"/>
        </w:rPr>
        <w:tab/>
        <w:t xml:space="preserve"> 1:10.80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Joshua Balls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7  </w:t>
      </w:r>
      <w:r w:rsidRPr="00682D98">
        <w:rPr>
          <w:rFonts w:ascii="Arial" w:hAnsi="Arial" w:cs="Arial"/>
        </w:rPr>
        <w:tab/>
        <w:t xml:space="preserve"> 3:34.78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9  </w:t>
      </w:r>
      <w:r w:rsidRPr="00682D98">
        <w:rPr>
          <w:rFonts w:ascii="Arial" w:hAnsi="Arial" w:cs="Arial"/>
        </w:rPr>
        <w:tab/>
        <w:t xml:space="preserve">   51.79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24 </w:t>
      </w:r>
      <w:r w:rsidRPr="00682D98">
        <w:rPr>
          <w:rFonts w:ascii="Arial" w:hAnsi="Arial" w:cs="Arial"/>
        </w:rPr>
        <w:tab/>
        <w:t xml:space="preserve">   42.23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2  </w:t>
      </w:r>
      <w:r w:rsidRPr="00682D98">
        <w:rPr>
          <w:rFonts w:ascii="Arial" w:hAnsi="Arial" w:cs="Arial"/>
        </w:rPr>
        <w:tab/>
        <w:t xml:space="preserve"> 2:22.14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8  </w:t>
      </w:r>
      <w:r w:rsidRPr="00682D98">
        <w:rPr>
          <w:rFonts w:ascii="Arial" w:hAnsi="Arial" w:cs="Arial"/>
        </w:rPr>
        <w:tab/>
        <w:t xml:space="preserve">   52.09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2  </w:t>
      </w:r>
      <w:r w:rsidRPr="00682D98">
        <w:rPr>
          <w:rFonts w:ascii="Arial" w:hAnsi="Arial" w:cs="Arial"/>
        </w:rPr>
        <w:tab/>
        <w:t xml:space="preserve"> 4:48.26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12 </w:t>
      </w:r>
      <w:r w:rsidRPr="00682D98">
        <w:rPr>
          <w:rFonts w:ascii="Arial" w:hAnsi="Arial" w:cs="Arial"/>
        </w:rPr>
        <w:tab/>
        <w:t xml:space="preserve">   59.60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8  </w:t>
      </w:r>
      <w:r w:rsidRPr="00682D98">
        <w:rPr>
          <w:rFonts w:ascii="Arial" w:hAnsi="Arial" w:cs="Arial"/>
        </w:rPr>
        <w:tab/>
        <w:t xml:space="preserve"> 1:43.32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Katelyn Walton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7  </w:t>
      </w:r>
      <w:r w:rsidRPr="00682D98">
        <w:rPr>
          <w:rFonts w:ascii="Arial" w:hAnsi="Arial" w:cs="Arial"/>
        </w:rPr>
        <w:tab/>
        <w:t xml:space="preserve"> 2:15.68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6  </w:t>
      </w:r>
      <w:r w:rsidRPr="00682D98">
        <w:rPr>
          <w:rFonts w:ascii="Arial" w:hAnsi="Arial" w:cs="Arial"/>
        </w:rPr>
        <w:tab/>
        <w:t xml:space="preserve">   51.86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1  </w:t>
      </w:r>
      <w:r w:rsidRPr="00682D98">
        <w:rPr>
          <w:rFonts w:ascii="Arial" w:hAnsi="Arial" w:cs="Arial"/>
        </w:rPr>
        <w:tab/>
        <w:t xml:space="preserve"> 2:50.79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Kaysie Purvis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3  </w:t>
      </w:r>
      <w:r w:rsidRPr="00682D98">
        <w:rPr>
          <w:rFonts w:ascii="Arial" w:hAnsi="Arial" w:cs="Arial"/>
        </w:rPr>
        <w:tab/>
        <w:t xml:space="preserve"> 3:34.79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19 </w:t>
      </w:r>
      <w:r w:rsidRPr="00682D98">
        <w:rPr>
          <w:rFonts w:ascii="Arial" w:hAnsi="Arial" w:cs="Arial"/>
        </w:rPr>
        <w:tab/>
        <w:t xml:space="preserve">   48.20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24 </w:t>
      </w:r>
      <w:r w:rsidRPr="00682D98">
        <w:rPr>
          <w:rFonts w:ascii="Arial" w:hAnsi="Arial" w:cs="Arial"/>
        </w:rPr>
        <w:tab/>
        <w:t xml:space="preserve"> 1:34.85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43 </w:t>
      </w:r>
      <w:r w:rsidRPr="00682D98">
        <w:rPr>
          <w:rFonts w:ascii="Arial" w:hAnsi="Arial" w:cs="Arial"/>
        </w:rPr>
        <w:tab/>
        <w:t xml:space="preserve">   41.01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8  </w:t>
      </w:r>
      <w:r w:rsidRPr="00682D98">
        <w:rPr>
          <w:rFonts w:ascii="Arial" w:hAnsi="Arial" w:cs="Arial"/>
        </w:rPr>
        <w:tab/>
        <w:t xml:space="preserve"> 3:36.92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28 </w:t>
      </w:r>
      <w:r w:rsidRPr="00682D98">
        <w:rPr>
          <w:rFonts w:ascii="Arial" w:hAnsi="Arial" w:cs="Arial"/>
        </w:rPr>
        <w:tab/>
        <w:t xml:space="preserve"> 1:54.79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Kiah Develter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75 </w:t>
      </w:r>
      <w:r w:rsidRPr="00682D98">
        <w:rPr>
          <w:rFonts w:ascii="Arial" w:hAnsi="Arial" w:cs="Arial"/>
        </w:rPr>
        <w:tab/>
        <w:t xml:space="preserve"> 2:21.43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>Comp.No 103</w:t>
      </w:r>
      <w:r w:rsidRPr="00682D98">
        <w:rPr>
          <w:rFonts w:ascii="Arial" w:hAnsi="Arial" w:cs="Arial"/>
        </w:rPr>
        <w:tab/>
        <w:t xml:space="preserve">   36.37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48 </w:t>
      </w:r>
      <w:r w:rsidRPr="00682D98">
        <w:rPr>
          <w:rFonts w:ascii="Arial" w:hAnsi="Arial" w:cs="Arial"/>
        </w:rPr>
        <w:tab/>
        <w:t xml:space="preserve"> 4:57.50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120</w:t>
      </w:r>
      <w:r w:rsidRPr="00682D98">
        <w:rPr>
          <w:rFonts w:ascii="Arial" w:hAnsi="Arial" w:cs="Arial"/>
        </w:rPr>
        <w:tab/>
        <w:t xml:space="preserve">   31.41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Lauren Balls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2  </w:t>
      </w:r>
      <w:r w:rsidRPr="00682D98">
        <w:rPr>
          <w:rFonts w:ascii="Arial" w:hAnsi="Arial" w:cs="Arial"/>
        </w:rPr>
        <w:tab/>
        <w:t xml:space="preserve"> 1:08.50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4  </w:t>
      </w:r>
      <w:r w:rsidRPr="00682D98">
        <w:rPr>
          <w:rFonts w:ascii="Arial" w:hAnsi="Arial" w:cs="Arial"/>
        </w:rPr>
        <w:tab/>
        <w:t xml:space="preserve"> 1:50.79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10 </w:t>
      </w:r>
      <w:r w:rsidRPr="00682D98">
        <w:rPr>
          <w:rFonts w:ascii="Arial" w:hAnsi="Arial" w:cs="Arial"/>
        </w:rPr>
        <w:tab/>
        <w:t xml:space="preserve"> 2:03.79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5  </w:t>
      </w:r>
      <w:r w:rsidRPr="00682D98">
        <w:rPr>
          <w:rFonts w:ascii="Arial" w:hAnsi="Arial" w:cs="Arial"/>
        </w:rPr>
        <w:tab/>
        <w:t xml:space="preserve">   53.82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8  </w:t>
      </w:r>
      <w:r w:rsidRPr="00682D98">
        <w:rPr>
          <w:rFonts w:ascii="Arial" w:hAnsi="Arial" w:cs="Arial"/>
        </w:rPr>
        <w:tab/>
        <w:t xml:space="preserve"> 2:24.94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Lily Bell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11 </w:t>
      </w:r>
      <w:r w:rsidRPr="00682D98">
        <w:rPr>
          <w:rFonts w:ascii="Arial" w:hAnsi="Arial" w:cs="Arial"/>
        </w:rPr>
        <w:tab/>
        <w:t xml:space="preserve"> 2:01.82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6  </w:t>
      </w:r>
      <w:r w:rsidRPr="00682D98">
        <w:rPr>
          <w:rFonts w:ascii="Arial" w:hAnsi="Arial" w:cs="Arial"/>
        </w:rPr>
        <w:tab/>
        <w:t xml:space="preserve">   55.30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18 </w:t>
      </w:r>
      <w:r w:rsidRPr="00682D98">
        <w:rPr>
          <w:rFonts w:ascii="Arial" w:hAnsi="Arial" w:cs="Arial"/>
        </w:rPr>
        <w:tab/>
        <w:t xml:space="preserve">   45.20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13 </w:t>
      </w:r>
      <w:r w:rsidRPr="00682D98">
        <w:rPr>
          <w:rFonts w:ascii="Arial" w:hAnsi="Arial" w:cs="Arial"/>
        </w:rPr>
        <w:tab/>
        <w:t xml:space="preserve"> 2:05.79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Lily Hilton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44 </w:t>
      </w:r>
      <w:r w:rsidRPr="00682D98">
        <w:rPr>
          <w:rFonts w:ascii="Arial" w:hAnsi="Arial" w:cs="Arial"/>
        </w:rPr>
        <w:tab/>
        <w:t xml:space="preserve"> 1:26.13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120</w:t>
      </w:r>
      <w:r w:rsidRPr="00682D98">
        <w:rPr>
          <w:rFonts w:ascii="Arial" w:hAnsi="Arial" w:cs="Arial"/>
        </w:rPr>
        <w:tab/>
        <w:t xml:space="preserve"> 1:11.69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64 </w:t>
      </w:r>
      <w:r w:rsidRPr="00682D98">
        <w:rPr>
          <w:rFonts w:ascii="Arial" w:hAnsi="Arial" w:cs="Arial"/>
        </w:rPr>
        <w:tab/>
        <w:t xml:space="preserve"> 1:32.12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42 </w:t>
      </w:r>
      <w:r w:rsidRPr="00682D98">
        <w:rPr>
          <w:rFonts w:ascii="Arial" w:hAnsi="Arial" w:cs="Arial"/>
        </w:rPr>
        <w:tab/>
        <w:t xml:space="preserve"> 2:39.56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78 </w:t>
      </w:r>
      <w:r w:rsidRPr="00682D98">
        <w:rPr>
          <w:rFonts w:ascii="Arial" w:hAnsi="Arial" w:cs="Arial"/>
        </w:rPr>
        <w:tab/>
        <w:t xml:space="preserve">   40.05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105</w:t>
      </w:r>
      <w:r w:rsidRPr="00682D98">
        <w:rPr>
          <w:rFonts w:ascii="Arial" w:hAnsi="Arial" w:cs="Arial"/>
        </w:rPr>
        <w:tab/>
        <w:t xml:space="preserve">   33.04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17 </w:t>
      </w:r>
      <w:r w:rsidRPr="00682D98">
        <w:rPr>
          <w:rFonts w:ascii="Arial" w:hAnsi="Arial" w:cs="Arial"/>
        </w:rPr>
        <w:tab/>
        <w:t xml:space="preserve"> 3:24.79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Matthew Neale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1  </w:t>
      </w:r>
      <w:r w:rsidRPr="00682D98">
        <w:rPr>
          <w:rFonts w:ascii="Arial" w:hAnsi="Arial" w:cs="Arial"/>
        </w:rPr>
        <w:tab/>
        <w:t xml:space="preserve"> 4:15.79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3  </w:t>
      </w:r>
      <w:r w:rsidRPr="00682D98">
        <w:rPr>
          <w:rFonts w:ascii="Arial" w:hAnsi="Arial" w:cs="Arial"/>
        </w:rPr>
        <w:tab/>
        <w:t xml:space="preserve"> 4:40.79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2  </w:t>
      </w:r>
      <w:r w:rsidRPr="00682D98">
        <w:rPr>
          <w:rFonts w:ascii="Arial" w:hAnsi="Arial" w:cs="Arial"/>
        </w:rPr>
        <w:tab/>
        <w:t xml:space="preserve"> 2:00.79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Matthew Spence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10 </w:t>
      </w:r>
      <w:r w:rsidRPr="00682D98">
        <w:rPr>
          <w:rFonts w:ascii="Arial" w:hAnsi="Arial" w:cs="Arial"/>
        </w:rPr>
        <w:tab/>
        <w:t xml:space="preserve"> 1:45.79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17 </w:t>
      </w:r>
      <w:r w:rsidRPr="00682D98">
        <w:rPr>
          <w:rFonts w:ascii="Arial" w:hAnsi="Arial" w:cs="Arial"/>
        </w:rPr>
        <w:tab/>
        <w:t xml:space="preserve"> 3:05.79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33 </w:t>
      </w:r>
      <w:r w:rsidRPr="00682D98">
        <w:rPr>
          <w:rFonts w:ascii="Arial" w:hAnsi="Arial" w:cs="Arial"/>
        </w:rPr>
        <w:tab/>
        <w:t xml:space="preserve">   45.70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18 </w:t>
      </w:r>
      <w:r w:rsidRPr="00682D98">
        <w:rPr>
          <w:rFonts w:ascii="Arial" w:hAnsi="Arial" w:cs="Arial"/>
        </w:rPr>
        <w:tab/>
        <w:t xml:space="preserve">   44.28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24 </w:t>
      </w:r>
      <w:r w:rsidRPr="00682D98">
        <w:rPr>
          <w:rFonts w:ascii="Arial" w:hAnsi="Arial" w:cs="Arial"/>
        </w:rPr>
        <w:tab/>
        <w:t xml:space="preserve"> 1:53.61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10 </w:t>
      </w:r>
      <w:r w:rsidRPr="00682D98">
        <w:rPr>
          <w:rFonts w:ascii="Arial" w:hAnsi="Arial" w:cs="Arial"/>
        </w:rPr>
        <w:tab/>
        <w:t xml:space="preserve"> 3:55.37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16 </w:t>
      </w:r>
      <w:r w:rsidRPr="00682D98">
        <w:rPr>
          <w:rFonts w:ascii="Arial" w:hAnsi="Arial" w:cs="Arial"/>
        </w:rPr>
        <w:tab/>
        <w:t xml:space="preserve"> 1:43.02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53 </w:t>
      </w:r>
      <w:r w:rsidRPr="00682D98">
        <w:rPr>
          <w:rFonts w:ascii="Arial" w:hAnsi="Arial" w:cs="Arial"/>
        </w:rPr>
        <w:tab/>
        <w:t xml:space="preserve">   48.68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23 </w:t>
      </w:r>
      <w:r w:rsidRPr="00682D98">
        <w:rPr>
          <w:rFonts w:ascii="Arial" w:hAnsi="Arial" w:cs="Arial"/>
        </w:rPr>
        <w:tab/>
        <w:t xml:space="preserve"> 1:33.73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Neve Pagan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4  </w:t>
      </w:r>
      <w:r w:rsidRPr="00682D98">
        <w:rPr>
          <w:rFonts w:ascii="Arial" w:hAnsi="Arial" w:cs="Arial"/>
        </w:rPr>
        <w:tab/>
        <w:t xml:space="preserve"> 2:22.19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2  </w:t>
      </w:r>
      <w:r w:rsidRPr="00682D98">
        <w:rPr>
          <w:rFonts w:ascii="Arial" w:hAnsi="Arial" w:cs="Arial"/>
        </w:rPr>
        <w:tab/>
        <w:t xml:space="preserve"> 1:06.10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Niamh Gorman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21 </w:t>
      </w:r>
      <w:r w:rsidRPr="00682D98">
        <w:rPr>
          <w:rFonts w:ascii="Arial" w:hAnsi="Arial" w:cs="Arial"/>
        </w:rPr>
        <w:tab/>
        <w:t xml:space="preserve"> 1:51.56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9  </w:t>
      </w:r>
      <w:r w:rsidRPr="00682D98">
        <w:rPr>
          <w:rFonts w:ascii="Arial" w:hAnsi="Arial" w:cs="Arial"/>
        </w:rPr>
        <w:tab/>
        <w:t xml:space="preserve">   54.23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38 </w:t>
      </w:r>
      <w:r w:rsidRPr="00682D98">
        <w:rPr>
          <w:rFonts w:ascii="Arial" w:hAnsi="Arial" w:cs="Arial"/>
        </w:rPr>
        <w:tab/>
        <w:t xml:space="preserve">   42.13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Nicholas Balls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9  </w:t>
      </w:r>
      <w:r w:rsidRPr="00682D98">
        <w:rPr>
          <w:rFonts w:ascii="Arial" w:hAnsi="Arial" w:cs="Arial"/>
        </w:rPr>
        <w:tab/>
        <w:t xml:space="preserve"> 3:28.42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7   </w:t>
      </w:r>
      <w:r w:rsidRPr="00682D98">
        <w:rPr>
          <w:rFonts w:ascii="Arial" w:hAnsi="Arial" w:cs="Arial"/>
        </w:rPr>
        <w:tab/>
        <w:t xml:space="preserve">Boys 09 Yrs/Over 100m Butterfly    </w:t>
      </w:r>
      <w:r w:rsidRPr="00682D98">
        <w:rPr>
          <w:rFonts w:ascii="Arial" w:hAnsi="Arial" w:cs="Arial"/>
        </w:rPr>
        <w:tab/>
        <w:t xml:space="preserve">Comp.No 1  </w:t>
      </w:r>
      <w:r w:rsidRPr="00682D98">
        <w:rPr>
          <w:rFonts w:ascii="Arial" w:hAnsi="Arial" w:cs="Arial"/>
        </w:rPr>
        <w:tab/>
        <w:t xml:space="preserve"> 2:14.28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1  </w:t>
      </w:r>
      <w:r w:rsidRPr="00682D98">
        <w:rPr>
          <w:rFonts w:ascii="Arial" w:hAnsi="Arial" w:cs="Arial"/>
        </w:rPr>
        <w:tab/>
        <w:t xml:space="preserve"> 7:15.99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2  </w:t>
      </w:r>
      <w:r w:rsidRPr="00682D98">
        <w:rPr>
          <w:rFonts w:ascii="Arial" w:hAnsi="Arial" w:cs="Arial"/>
        </w:rPr>
        <w:tab/>
        <w:t xml:space="preserve"> 3:56.28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12 </w:t>
      </w:r>
      <w:r w:rsidRPr="00682D98">
        <w:rPr>
          <w:rFonts w:ascii="Arial" w:hAnsi="Arial" w:cs="Arial"/>
        </w:rPr>
        <w:tab/>
        <w:t xml:space="preserve">   50.30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3  </w:t>
      </w:r>
      <w:r w:rsidRPr="00682D98">
        <w:rPr>
          <w:rFonts w:ascii="Arial" w:hAnsi="Arial" w:cs="Arial"/>
        </w:rPr>
        <w:tab/>
        <w:t xml:space="preserve"> 1:14.35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17 </w:t>
      </w:r>
      <w:r w:rsidRPr="00682D98">
        <w:rPr>
          <w:rFonts w:ascii="Arial" w:hAnsi="Arial" w:cs="Arial"/>
        </w:rPr>
        <w:tab/>
        <w:t xml:space="preserve"> 1:37.32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Nicholas Giles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17 </w:t>
      </w:r>
      <w:r w:rsidRPr="00682D98">
        <w:rPr>
          <w:rFonts w:ascii="Arial" w:hAnsi="Arial" w:cs="Arial"/>
        </w:rPr>
        <w:tab/>
        <w:t xml:space="preserve">   44.42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Nicia Andre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32 </w:t>
      </w:r>
      <w:r w:rsidRPr="00682D98">
        <w:rPr>
          <w:rFonts w:ascii="Arial" w:hAnsi="Arial" w:cs="Arial"/>
        </w:rPr>
        <w:tab/>
        <w:t xml:space="preserve">   43.38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28 </w:t>
      </w:r>
      <w:r w:rsidRPr="00682D98">
        <w:rPr>
          <w:rFonts w:ascii="Arial" w:hAnsi="Arial" w:cs="Arial"/>
        </w:rPr>
        <w:tab/>
        <w:t xml:space="preserve"> 1:33.48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46 </w:t>
      </w:r>
      <w:r w:rsidRPr="00682D98">
        <w:rPr>
          <w:rFonts w:ascii="Arial" w:hAnsi="Arial" w:cs="Arial"/>
        </w:rPr>
        <w:tab/>
        <w:t xml:space="preserve">   52.88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58 </w:t>
      </w:r>
      <w:r w:rsidRPr="00682D98">
        <w:rPr>
          <w:rFonts w:ascii="Arial" w:hAnsi="Arial" w:cs="Arial"/>
        </w:rPr>
        <w:tab/>
        <w:t xml:space="preserve"> 1:23.16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Nina Stevenson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2  </w:t>
      </w:r>
      <w:r w:rsidRPr="00682D98">
        <w:rPr>
          <w:rFonts w:ascii="Arial" w:hAnsi="Arial" w:cs="Arial"/>
        </w:rPr>
        <w:tab/>
        <w:t xml:space="preserve"> 3:38.31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26 </w:t>
      </w:r>
      <w:r w:rsidRPr="00682D98">
        <w:rPr>
          <w:rFonts w:ascii="Arial" w:hAnsi="Arial" w:cs="Arial"/>
        </w:rPr>
        <w:tab/>
        <w:t xml:space="preserve">   45.73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5  </w:t>
      </w:r>
      <w:r w:rsidRPr="00682D98">
        <w:rPr>
          <w:rFonts w:ascii="Arial" w:hAnsi="Arial" w:cs="Arial"/>
        </w:rPr>
        <w:tab/>
        <w:t xml:space="preserve"> 4:05.79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16 </w:t>
      </w:r>
      <w:r w:rsidRPr="00682D98">
        <w:rPr>
          <w:rFonts w:ascii="Arial" w:hAnsi="Arial" w:cs="Arial"/>
        </w:rPr>
        <w:tab/>
        <w:t xml:space="preserve"> 1:39.29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41 </w:t>
      </w:r>
      <w:r w:rsidRPr="00682D98">
        <w:rPr>
          <w:rFonts w:ascii="Arial" w:hAnsi="Arial" w:cs="Arial"/>
        </w:rPr>
        <w:tab/>
        <w:t xml:space="preserve"> 1:27.92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Oliver Brown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2  </w:t>
      </w:r>
      <w:r w:rsidRPr="00682D98">
        <w:rPr>
          <w:rFonts w:ascii="Arial" w:hAnsi="Arial" w:cs="Arial"/>
        </w:rPr>
        <w:tab/>
        <w:t xml:space="preserve"> 4:07.16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6  </w:t>
      </w:r>
      <w:r w:rsidRPr="00682D98">
        <w:rPr>
          <w:rFonts w:ascii="Arial" w:hAnsi="Arial" w:cs="Arial"/>
        </w:rPr>
        <w:tab/>
        <w:t xml:space="preserve">   50.79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Owen Andre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75 </w:t>
      </w:r>
      <w:r w:rsidRPr="00682D98">
        <w:rPr>
          <w:rFonts w:ascii="Arial" w:hAnsi="Arial" w:cs="Arial"/>
        </w:rPr>
        <w:tab/>
        <w:t xml:space="preserve"> 1:15.94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85 </w:t>
      </w:r>
      <w:r w:rsidRPr="00682D98">
        <w:rPr>
          <w:rFonts w:ascii="Arial" w:hAnsi="Arial" w:cs="Arial"/>
        </w:rPr>
        <w:tab/>
        <w:t xml:space="preserve">   32.21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7   </w:t>
      </w:r>
      <w:r w:rsidRPr="00682D98">
        <w:rPr>
          <w:rFonts w:ascii="Arial" w:hAnsi="Arial" w:cs="Arial"/>
        </w:rPr>
        <w:tab/>
        <w:t xml:space="preserve">Boys 09 Yrs/Over 100m Butterfly    </w:t>
      </w:r>
      <w:r w:rsidRPr="00682D98">
        <w:rPr>
          <w:rFonts w:ascii="Arial" w:hAnsi="Arial" w:cs="Arial"/>
        </w:rPr>
        <w:tab/>
        <w:t xml:space="preserve">Comp.No 19 </w:t>
      </w:r>
      <w:r w:rsidRPr="00682D98">
        <w:rPr>
          <w:rFonts w:ascii="Arial" w:hAnsi="Arial" w:cs="Arial"/>
        </w:rPr>
        <w:tab/>
        <w:t xml:space="preserve"> 1:12.20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95 </w:t>
      </w:r>
      <w:r w:rsidRPr="00682D98">
        <w:rPr>
          <w:rFonts w:ascii="Arial" w:hAnsi="Arial" w:cs="Arial"/>
        </w:rPr>
        <w:tab/>
        <w:t xml:space="preserve">   27.40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13  </w:t>
      </w:r>
      <w:r w:rsidRPr="00682D98">
        <w:rPr>
          <w:rFonts w:ascii="Arial" w:hAnsi="Arial" w:cs="Arial"/>
        </w:rPr>
        <w:tab/>
        <w:t xml:space="preserve">Boys 09 Yrs/Over 200m Backstroke   </w:t>
      </w:r>
      <w:r w:rsidRPr="00682D98">
        <w:rPr>
          <w:rFonts w:ascii="Arial" w:hAnsi="Arial" w:cs="Arial"/>
        </w:rPr>
        <w:tab/>
        <w:t xml:space="preserve">Comp.No 29 </w:t>
      </w:r>
      <w:r w:rsidRPr="00682D98">
        <w:rPr>
          <w:rFonts w:ascii="Arial" w:hAnsi="Arial" w:cs="Arial"/>
        </w:rPr>
        <w:tab/>
        <w:t xml:space="preserve"> 2:28.82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65 </w:t>
      </w:r>
      <w:r w:rsidRPr="00682D98">
        <w:rPr>
          <w:rFonts w:ascii="Arial" w:hAnsi="Arial" w:cs="Arial"/>
        </w:rPr>
        <w:tab/>
        <w:t xml:space="preserve">   28.00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58 </w:t>
      </w:r>
      <w:r w:rsidRPr="00682D98">
        <w:rPr>
          <w:rFonts w:ascii="Arial" w:hAnsi="Arial" w:cs="Arial"/>
        </w:rPr>
        <w:tab/>
        <w:t xml:space="preserve"> 1:08.23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99 </w:t>
      </w:r>
      <w:r w:rsidRPr="00682D98">
        <w:rPr>
          <w:rFonts w:ascii="Arial" w:hAnsi="Arial" w:cs="Arial"/>
        </w:rPr>
        <w:tab/>
        <w:t xml:space="preserve">   58.80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Paige Hope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98 </w:t>
      </w:r>
      <w:r w:rsidRPr="00682D98">
        <w:rPr>
          <w:rFonts w:ascii="Arial" w:hAnsi="Arial" w:cs="Arial"/>
        </w:rPr>
        <w:tab/>
        <w:t xml:space="preserve">   45.44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60 </w:t>
      </w:r>
      <w:r w:rsidRPr="00682D98">
        <w:rPr>
          <w:rFonts w:ascii="Arial" w:hAnsi="Arial" w:cs="Arial"/>
        </w:rPr>
        <w:tab/>
        <w:t xml:space="preserve"> 1:22.29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44 </w:t>
      </w:r>
      <w:r w:rsidRPr="00682D98">
        <w:rPr>
          <w:rFonts w:ascii="Arial" w:hAnsi="Arial" w:cs="Arial"/>
        </w:rPr>
        <w:tab/>
        <w:t xml:space="preserve"> 1:39.19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90 </w:t>
      </w:r>
      <w:r w:rsidRPr="00682D98">
        <w:rPr>
          <w:rFonts w:ascii="Arial" w:hAnsi="Arial" w:cs="Arial"/>
        </w:rPr>
        <w:tab/>
        <w:t xml:space="preserve">   34.90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48 </w:t>
      </w:r>
      <w:r w:rsidRPr="00682D98">
        <w:rPr>
          <w:rFonts w:ascii="Arial" w:hAnsi="Arial" w:cs="Arial"/>
        </w:rPr>
        <w:tab/>
        <w:t xml:space="preserve"> 1:41.10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Rebecca Bezuidenhout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14 </w:t>
      </w:r>
      <w:r w:rsidRPr="00682D98">
        <w:rPr>
          <w:rFonts w:ascii="Arial" w:hAnsi="Arial" w:cs="Arial"/>
        </w:rPr>
        <w:tab/>
        <w:t xml:space="preserve"> 1:57.48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7  </w:t>
      </w:r>
      <w:r w:rsidRPr="00682D98">
        <w:rPr>
          <w:rFonts w:ascii="Arial" w:hAnsi="Arial" w:cs="Arial"/>
        </w:rPr>
        <w:tab/>
        <w:t xml:space="preserve">   55.26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Rhiannon Bridges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64 </w:t>
      </w:r>
      <w:r w:rsidRPr="00682D98">
        <w:rPr>
          <w:rFonts w:ascii="Arial" w:hAnsi="Arial" w:cs="Arial"/>
        </w:rPr>
        <w:tab/>
        <w:t xml:space="preserve"> 2:47.64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87 </w:t>
      </w:r>
      <w:r w:rsidRPr="00682D98">
        <w:rPr>
          <w:rFonts w:ascii="Arial" w:hAnsi="Arial" w:cs="Arial"/>
        </w:rPr>
        <w:tab/>
        <w:t xml:space="preserve">   33.30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111</w:t>
      </w:r>
      <w:r w:rsidRPr="00682D98">
        <w:rPr>
          <w:rFonts w:ascii="Arial" w:hAnsi="Arial" w:cs="Arial"/>
        </w:rPr>
        <w:tab/>
        <w:t xml:space="preserve">   43.78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158</w:t>
      </w:r>
      <w:r w:rsidRPr="00682D98">
        <w:rPr>
          <w:rFonts w:ascii="Arial" w:hAnsi="Arial" w:cs="Arial"/>
        </w:rPr>
        <w:tab/>
        <w:t xml:space="preserve"> 1:05.10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90 </w:t>
      </w:r>
      <w:r w:rsidRPr="00682D98">
        <w:rPr>
          <w:rFonts w:ascii="Arial" w:hAnsi="Arial" w:cs="Arial"/>
        </w:rPr>
        <w:tab/>
        <w:t xml:space="preserve"> 1:22.52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74 </w:t>
      </w:r>
      <w:r w:rsidRPr="00682D98">
        <w:rPr>
          <w:rFonts w:ascii="Arial" w:hAnsi="Arial" w:cs="Arial"/>
        </w:rPr>
        <w:tab/>
        <w:t xml:space="preserve"> 2:21.73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37 </w:t>
      </w:r>
      <w:r w:rsidRPr="00682D98">
        <w:rPr>
          <w:rFonts w:ascii="Arial" w:hAnsi="Arial" w:cs="Arial"/>
        </w:rPr>
        <w:tab/>
        <w:t xml:space="preserve"> 1:20.09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138</w:t>
      </w:r>
      <w:r w:rsidRPr="00682D98">
        <w:rPr>
          <w:rFonts w:ascii="Arial" w:hAnsi="Arial" w:cs="Arial"/>
        </w:rPr>
        <w:tab/>
        <w:t xml:space="preserve">   29.60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Skye Develter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19 </w:t>
      </w:r>
      <w:r w:rsidRPr="00682D98">
        <w:rPr>
          <w:rFonts w:ascii="Arial" w:hAnsi="Arial" w:cs="Arial"/>
        </w:rPr>
        <w:tab/>
        <w:t xml:space="preserve"> 1:36.71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40 </w:t>
      </w:r>
      <w:r w:rsidRPr="00682D98">
        <w:rPr>
          <w:rFonts w:ascii="Arial" w:hAnsi="Arial" w:cs="Arial"/>
        </w:rPr>
        <w:tab/>
        <w:t xml:space="preserve">   53.39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7  </w:t>
      </w:r>
      <w:r w:rsidRPr="00682D98">
        <w:rPr>
          <w:rFonts w:ascii="Arial" w:hAnsi="Arial" w:cs="Arial"/>
        </w:rPr>
        <w:tab/>
        <w:t xml:space="preserve"> 1:45.16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34 </w:t>
      </w:r>
      <w:r w:rsidRPr="00682D98">
        <w:rPr>
          <w:rFonts w:ascii="Arial" w:hAnsi="Arial" w:cs="Arial"/>
        </w:rPr>
        <w:tab/>
        <w:t xml:space="preserve"> 1:42.59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37 </w:t>
      </w:r>
      <w:r w:rsidRPr="00682D98">
        <w:rPr>
          <w:rFonts w:ascii="Arial" w:hAnsi="Arial" w:cs="Arial"/>
        </w:rPr>
        <w:tab/>
        <w:t xml:space="preserve">   46.68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14 </w:t>
      </w:r>
      <w:r w:rsidRPr="00682D98">
        <w:rPr>
          <w:rFonts w:ascii="Arial" w:hAnsi="Arial" w:cs="Arial"/>
        </w:rPr>
        <w:tab/>
        <w:t xml:space="preserve">   47.37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14 </w:t>
      </w:r>
      <w:r w:rsidRPr="00682D98">
        <w:rPr>
          <w:rFonts w:ascii="Arial" w:hAnsi="Arial" w:cs="Arial"/>
        </w:rPr>
        <w:tab/>
        <w:t xml:space="preserve"> 3:27.25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Sophie Dent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9  </w:t>
      </w:r>
      <w:r w:rsidRPr="00682D98">
        <w:rPr>
          <w:rFonts w:ascii="Arial" w:hAnsi="Arial" w:cs="Arial"/>
        </w:rPr>
        <w:tab/>
        <w:t xml:space="preserve">   59.84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11 </w:t>
      </w:r>
      <w:r w:rsidRPr="00682D98">
        <w:rPr>
          <w:rFonts w:ascii="Arial" w:hAnsi="Arial" w:cs="Arial"/>
        </w:rPr>
        <w:tab/>
        <w:t xml:space="preserve"> 1:43.11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12 </w:t>
      </w:r>
      <w:r w:rsidRPr="00682D98">
        <w:rPr>
          <w:rFonts w:ascii="Arial" w:hAnsi="Arial" w:cs="Arial"/>
        </w:rPr>
        <w:tab/>
        <w:t xml:space="preserve"> 2:01.70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Tilly Male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5  </w:t>
      </w:r>
      <w:r w:rsidRPr="00682D98">
        <w:rPr>
          <w:rFonts w:ascii="Arial" w:hAnsi="Arial" w:cs="Arial"/>
        </w:rPr>
        <w:tab/>
        <w:t xml:space="preserve"> 2:18.89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3  </w:t>
      </w:r>
      <w:r w:rsidRPr="00682D98">
        <w:rPr>
          <w:rFonts w:ascii="Arial" w:hAnsi="Arial" w:cs="Arial"/>
        </w:rPr>
        <w:tab/>
        <w:t xml:space="preserve">   59.44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28 </w:t>
      </w:r>
      <w:r w:rsidRPr="00682D98">
        <w:rPr>
          <w:rFonts w:ascii="Arial" w:hAnsi="Arial" w:cs="Arial"/>
        </w:rPr>
        <w:tab/>
        <w:t xml:space="preserve">   43.83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Toby Male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1  </w:t>
      </w:r>
      <w:r w:rsidRPr="00682D98">
        <w:rPr>
          <w:rFonts w:ascii="Arial" w:hAnsi="Arial" w:cs="Arial"/>
        </w:rPr>
        <w:tab/>
        <w:t xml:space="preserve"> 1:04.41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14 </w:t>
      </w:r>
      <w:r w:rsidRPr="00682D98">
        <w:rPr>
          <w:rFonts w:ascii="Arial" w:hAnsi="Arial" w:cs="Arial"/>
        </w:rPr>
        <w:tab/>
        <w:t xml:space="preserve">   58.79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52 </w:t>
      </w:r>
      <w:r w:rsidRPr="00682D98">
        <w:rPr>
          <w:rFonts w:ascii="Arial" w:hAnsi="Arial" w:cs="Arial"/>
        </w:rPr>
        <w:tab/>
        <w:t xml:space="preserve"> 1:22.79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>William Maw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51 </w:t>
      </w:r>
      <w:r w:rsidRPr="00682D98">
        <w:rPr>
          <w:rFonts w:ascii="Arial" w:hAnsi="Arial" w:cs="Arial"/>
        </w:rPr>
        <w:tab/>
        <w:t xml:space="preserve"> 2:06.10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7   </w:t>
      </w:r>
      <w:r w:rsidRPr="00682D98">
        <w:rPr>
          <w:rFonts w:ascii="Arial" w:hAnsi="Arial" w:cs="Arial"/>
        </w:rPr>
        <w:tab/>
        <w:t xml:space="preserve">Boys 09 Yrs/Over 100m Butterfly    </w:t>
      </w:r>
      <w:r w:rsidRPr="00682D98">
        <w:rPr>
          <w:rFonts w:ascii="Arial" w:hAnsi="Arial" w:cs="Arial"/>
        </w:rPr>
        <w:tab/>
        <w:t xml:space="preserve">Comp.No 20 </w:t>
      </w:r>
      <w:r w:rsidRPr="00682D98">
        <w:rPr>
          <w:rFonts w:ascii="Arial" w:hAnsi="Arial" w:cs="Arial"/>
        </w:rPr>
        <w:tab/>
        <w:t xml:space="preserve"> 1:05.76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43 </w:t>
      </w:r>
      <w:r w:rsidRPr="00682D98">
        <w:rPr>
          <w:rFonts w:ascii="Arial" w:hAnsi="Arial" w:cs="Arial"/>
        </w:rPr>
        <w:tab/>
        <w:t xml:space="preserve"> 4:26.12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92 </w:t>
      </w:r>
      <w:r w:rsidRPr="00682D98">
        <w:rPr>
          <w:rFonts w:ascii="Arial" w:hAnsi="Arial" w:cs="Arial"/>
        </w:rPr>
        <w:tab/>
        <w:t xml:space="preserve">   36.73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>Comp.No 100</w:t>
      </w:r>
      <w:r w:rsidRPr="00682D98">
        <w:rPr>
          <w:rFonts w:ascii="Arial" w:hAnsi="Arial" w:cs="Arial"/>
        </w:rPr>
        <w:tab/>
        <w:t xml:space="preserve">   57.73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682D98">
        <w:rPr>
          <w:rFonts w:ascii="Arial" w:hAnsi="Arial" w:cs="Arial"/>
        </w:rPr>
        <w:lastRenderedPageBreak/>
        <w:t>Tynemouth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Abigail Charlton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37 </w:t>
      </w:r>
      <w:r w:rsidRPr="00682D98">
        <w:rPr>
          <w:rFonts w:ascii="Arial" w:hAnsi="Arial" w:cs="Arial"/>
        </w:rPr>
        <w:tab/>
        <w:t xml:space="preserve"> 3:03.44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32 </w:t>
      </w:r>
      <w:r w:rsidRPr="00682D98">
        <w:rPr>
          <w:rFonts w:ascii="Arial" w:hAnsi="Arial" w:cs="Arial"/>
        </w:rPr>
        <w:tab/>
        <w:t xml:space="preserve"> 3:23.48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124</w:t>
      </w:r>
      <w:r w:rsidRPr="00682D98">
        <w:rPr>
          <w:rFonts w:ascii="Arial" w:hAnsi="Arial" w:cs="Arial"/>
        </w:rPr>
        <w:tab/>
        <w:t xml:space="preserve">   42.10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82 </w:t>
      </w:r>
      <w:r w:rsidRPr="00682D98">
        <w:rPr>
          <w:rFonts w:ascii="Arial" w:hAnsi="Arial" w:cs="Arial"/>
        </w:rPr>
        <w:tab/>
        <w:t xml:space="preserve"> 1:18.86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Alaster Hartworth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58 </w:t>
      </w:r>
      <w:r w:rsidRPr="00682D98">
        <w:rPr>
          <w:rFonts w:ascii="Arial" w:hAnsi="Arial" w:cs="Arial"/>
        </w:rPr>
        <w:tab/>
        <w:t xml:space="preserve"> 1:26.67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62 </w:t>
      </w:r>
      <w:r w:rsidRPr="00682D98">
        <w:rPr>
          <w:rFonts w:ascii="Arial" w:hAnsi="Arial" w:cs="Arial"/>
        </w:rPr>
        <w:tab/>
        <w:t xml:space="preserve">   39.49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13  </w:t>
      </w:r>
      <w:r w:rsidRPr="00682D98">
        <w:rPr>
          <w:rFonts w:ascii="Arial" w:hAnsi="Arial" w:cs="Arial"/>
        </w:rPr>
        <w:tab/>
        <w:t xml:space="preserve">Boys 09 Yrs/Over 200m Backstroke   </w:t>
      </w:r>
      <w:r w:rsidRPr="00682D98">
        <w:rPr>
          <w:rFonts w:ascii="Arial" w:hAnsi="Arial" w:cs="Arial"/>
        </w:rPr>
        <w:tab/>
        <w:t xml:space="preserve">Comp.No 19 </w:t>
      </w:r>
      <w:r w:rsidRPr="00682D98">
        <w:rPr>
          <w:rFonts w:ascii="Arial" w:hAnsi="Arial" w:cs="Arial"/>
        </w:rPr>
        <w:tab/>
        <w:t xml:space="preserve"> 2:58.63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13 </w:t>
      </w:r>
      <w:r w:rsidRPr="00682D98">
        <w:rPr>
          <w:rFonts w:ascii="Arial" w:hAnsi="Arial" w:cs="Arial"/>
        </w:rPr>
        <w:tab/>
        <w:t xml:space="preserve"> 3:13.67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42 </w:t>
      </w:r>
      <w:r w:rsidRPr="00682D98">
        <w:rPr>
          <w:rFonts w:ascii="Arial" w:hAnsi="Arial" w:cs="Arial"/>
        </w:rPr>
        <w:tab/>
        <w:t xml:space="preserve"> 1:23.47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76 </w:t>
      </w:r>
      <w:r w:rsidRPr="00682D98">
        <w:rPr>
          <w:rFonts w:ascii="Arial" w:hAnsi="Arial" w:cs="Arial"/>
        </w:rPr>
        <w:tab/>
        <w:t xml:space="preserve">   43.30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66 </w:t>
      </w:r>
      <w:r w:rsidRPr="00682D98">
        <w:rPr>
          <w:rFonts w:ascii="Arial" w:hAnsi="Arial" w:cs="Arial"/>
        </w:rPr>
        <w:tab/>
        <w:t xml:space="preserve"> 1:18.67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Amy Brown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12 </w:t>
      </w:r>
      <w:r w:rsidRPr="00682D98">
        <w:rPr>
          <w:rFonts w:ascii="Arial" w:hAnsi="Arial" w:cs="Arial"/>
        </w:rPr>
        <w:tab/>
        <w:t xml:space="preserve">   50.97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Anna Carr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32 </w:t>
      </w:r>
      <w:r w:rsidRPr="00682D98">
        <w:rPr>
          <w:rFonts w:ascii="Arial" w:hAnsi="Arial" w:cs="Arial"/>
        </w:rPr>
        <w:tab/>
        <w:t xml:space="preserve">   55.05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45 </w:t>
      </w:r>
      <w:r w:rsidRPr="00682D98">
        <w:rPr>
          <w:rFonts w:ascii="Arial" w:hAnsi="Arial" w:cs="Arial"/>
        </w:rPr>
        <w:tab/>
        <w:t xml:space="preserve"> 1:26.36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37 </w:t>
      </w:r>
      <w:r w:rsidRPr="00682D98">
        <w:rPr>
          <w:rFonts w:ascii="Arial" w:hAnsi="Arial" w:cs="Arial"/>
        </w:rPr>
        <w:tab/>
        <w:t xml:space="preserve"> 1:42.11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66 </w:t>
      </w:r>
      <w:r w:rsidRPr="00682D98">
        <w:rPr>
          <w:rFonts w:ascii="Arial" w:hAnsi="Arial" w:cs="Arial"/>
        </w:rPr>
        <w:tab/>
        <w:t xml:space="preserve">   37.31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Anna Sheasby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56 </w:t>
      </w:r>
      <w:r w:rsidRPr="00682D98">
        <w:rPr>
          <w:rFonts w:ascii="Arial" w:hAnsi="Arial" w:cs="Arial"/>
        </w:rPr>
        <w:tab/>
        <w:t xml:space="preserve"> 2:31.54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84 </w:t>
      </w:r>
      <w:r w:rsidRPr="00682D98">
        <w:rPr>
          <w:rFonts w:ascii="Arial" w:hAnsi="Arial" w:cs="Arial"/>
        </w:rPr>
        <w:tab/>
        <w:t xml:space="preserve">   39.19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32 </w:t>
      </w:r>
      <w:r w:rsidRPr="00682D98">
        <w:rPr>
          <w:rFonts w:ascii="Arial" w:hAnsi="Arial" w:cs="Arial"/>
        </w:rPr>
        <w:tab/>
        <w:t xml:space="preserve"> 5:22.76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110</w:t>
      </w:r>
      <w:r w:rsidRPr="00682D98">
        <w:rPr>
          <w:rFonts w:ascii="Arial" w:hAnsi="Arial" w:cs="Arial"/>
        </w:rPr>
        <w:tab/>
        <w:t xml:space="preserve">   32.48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Ava Perkins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35 </w:t>
      </w:r>
      <w:r w:rsidRPr="00682D98">
        <w:rPr>
          <w:rFonts w:ascii="Arial" w:hAnsi="Arial" w:cs="Arial"/>
        </w:rPr>
        <w:tab/>
        <w:t xml:space="preserve"> 3:04.85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36 </w:t>
      </w:r>
      <w:r w:rsidRPr="00682D98">
        <w:rPr>
          <w:rFonts w:ascii="Arial" w:hAnsi="Arial" w:cs="Arial"/>
        </w:rPr>
        <w:tab/>
        <w:t xml:space="preserve"> 3:22.10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123</w:t>
      </w:r>
      <w:r w:rsidRPr="00682D98">
        <w:rPr>
          <w:rFonts w:ascii="Arial" w:hAnsi="Arial" w:cs="Arial"/>
        </w:rPr>
        <w:tab/>
        <w:t xml:space="preserve">   42.30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94 </w:t>
      </w:r>
      <w:r w:rsidRPr="00682D98">
        <w:rPr>
          <w:rFonts w:ascii="Arial" w:hAnsi="Arial" w:cs="Arial"/>
        </w:rPr>
        <w:tab/>
        <w:t xml:space="preserve"> 1:16.30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Benjamyn Hartridge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64 </w:t>
      </w:r>
      <w:r w:rsidRPr="00682D98">
        <w:rPr>
          <w:rFonts w:ascii="Arial" w:hAnsi="Arial" w:cs="Arial"/>
        </w:rPr>
        <w:tab/>
        <w:t xml:space="preserve"> 1:23.92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74 </w:t>
      </w:r>
      <w:r w:rsidRPr="00682D98">
        <w:rPr>
          <w:rFonts w:ascii="Arial" w:hAnsi="Arial" w:cs="Arial"/>
        </w:rPr>
        <w:tab/>
        <w:t xml:space="preserve">   37.50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18 </w:t>
      </w:r>
      <w:r w:rsidRPr="00682D98">
        <w:rPr>
          <w:rFonts w:ascii="Arial" w:hAnsi="Arial" w:cs="Arial"/>
        </w:rPr>
        <w:tab/>
        <w:t xml:space="preserve"> 3:02.80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19 </w:t>
      </w:r>
      <w:r w:rsidRPr="00682D98">
        <w:rPr>
          <w:rFonts w:ascii="Arial" w:hAnsi="Arial" w:cs="Arial"/>
        </w:rPr>
        <w:tab/>
        <w:t xml:space="preserve">   47.02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80 </w:t>
      </w:r>
      <w:r w:rsidRPr="00682D98">
        <w:rPr>
          <w:rFonts w:ascii="Arial" w:hAnsi="Arial" w:cs="Arial"/>
        </w:rPr>
        <w:tab/>
        <w:t xml:space="preserve">   42.50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67 </w:t>
      </w:r>
      <w:r w:rsidRPr="00682D98">
        <w:rPr>
          <w:rFonts w:ascii="Arial" w:hAnsi="Arial" w:cs="Arial"/>
        </w:rPr>
        <w:tab/>
        <w:t xml:space="preserve"> 1:18.16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Beth George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22 </w:t>
      </w:r>
      <w:r w:rsidRPr="00682D98">
        <w:rPr>
          <w:rFonts w:ascii="Arial" w:hAnsi="Arial" w:cs="Arial"/>
        </w:rPr>
        <w:tab/>
        <w:t xml:space="preserve"> 3:14.30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38 </w:t>
      </w:r>
      <w:r w:rsidRPr="00682D98">
        <w:rPr>
          <w:rFonts w:ascii="Arial" w:hAnsi="Arial" w:cs="Arial"/>
        </w:rPr>
        <w:tab/>
        <w:t xml:space="preserve"> 1:29.88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15 </w:t>
      </w:r>
      <w:r w:rsidRPr="00682D98">
        <w:rPr>
          <w:rFonts w:ascii="Arial" w:hAnsi="Arial" w:cs="Arial"/>
        </w:rPr>
        <w:tab/>
        <w:t xml:space="preserve">   58.71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71 </w:t>
      </w:r>
      <w:r w:rsidRPr="00682D98">
        <w:rPr>
          <w:rFonts w:ascii="Arial" w:hAnsi="Arial" w:cs="Arial"/>
        </w:rPr>
        <w:tab/>
        <w:t xml:space="preserve"> 1:20.55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65 </w:t>
      </w:r>
      <w:r w:rsidRPr="00682D98">
        <w:rPr>
          <w:rFonts w:ascii="Arial" w:hAnsi="Arial" w:cs="Arial"/>
        </w:rPr>
        <w:tab/>
        <w:t xml:space="preserve"> 1:31.84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42 </w:t>
      </w:r>
      <w:r w:rsidRPr="00682D98">
        <w:rPr>
          <w:rFonts w:ascii="Arial" w:hAnsi="Arial" w:cs="Arial"/>
        </w:rPr>
        <w:tab/>
        <w:t xml:space="preserve">   45.94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45 </w:t>
      </w:r>
      <w:r w:rsidRPr="00682D98">
        <w:rPr>
          <w:rFonts w:ascii="Arial" w:hAnsi="Arial" w:cs="Arial"/>
        </w:rPr>
        <w:tab/>
        <w:t xml:space="preserve"> 1:43.14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Bethany Heron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46 </w:t>
      </w:r>
      <w:r w:rsidRPr="00682D98">
        <w:rPr>
          <w:rFonts w:ascii="Arial" w:hAnsi="Arial" w:cs="Arial"/>
        </w:rPr>
        <w:tab/>
        <w:t xml:space="preserve"> 2:59.90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31 </w:t>
      </w:r>
      <w:r w:rsidRPr="00682D98">
        <w:rPr>
          <w:rFonts w:ascii="Arial" w:hAnsi="Arial" w:cs="Arial"/>
        </w:rPr>
        <w:tab/>
        <w:t xml:space="preserve"> 3:23.90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100</w:t>
      </w:r>
      <w:r w:rsidRPr="00682D98">
        <w:rPr>
          <w:rFonts w:ascii="Arial" w:hAnsi="Arial" w:cs="Arial"/>
        </w:rPr>
        <w:tab/>
        <w:t xml:space="preserve">   44.73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96 </w:t>
      </w:r>
      <w:r w:rsidRPr="00682D98">
        <w:rPr>
          <w:rFonts w:ascii="Arial" w:hAnsi="Arial" w:cs="Arial"/>
        </w:rPr>
        <w:tab/>
        <w:t xml:space="preserve"> 1:16.06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78 </w:t>
      </w:r>
      <w:r w:rsidRPr="00682D98">
        <w:rPr>
          <w:rFonts w:ascii="Arial" w:hAnsi="Arial" w:cs="Arial"/>
        </w:rPr>
        <w:tab/>
        <w:t xml:space="preserve"> 1:27.41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22 </w:t>
      </w:r>
      <w:r w:rsidRPr="00682D98">
        <w:rPr>
          <w:rFonts w:ascii="Arial" w:hAnsi="Arial" w:cs="Arial"/>
        </w:rPr>
        <w:tab/>
        <w:t xml:space="preserve"> 1:27.90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53 </w:t>
      </w:r>
      <w:r w:rsidRPr="00682D98">
        <w:rPr>
          <w:rFonts w:ascii="Arial" w:hAnsi="Arial" w:cs="Arial"/>
        </w:rPr>
        <w:tab/>
        <w:t xml:space="preserve"> 1:37.68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Calum Robson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50 </w:t>
      </w:r>
      <w:r w:rsidRPr="00682D98">
        <w:rPr>
          <w:rFonts w:ascii="Arial" w:hAnsi="Arial" w:cs="Arial"/>
        </w:rPr>
        <w:tab/>
        <w:t xml:space="preserve"> 1:28.84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64 </w:t>
      </w:r>
      <w:r w:rsidRPr="00682D98">
        <w:rPr>
          <w:rFonts w:ascii="Arial" w:hAnsi="Arial" w:cs="Arial"/>
        </w:rPr>
        <w:tab/>
        <w:t xml:space="preserve">   38.93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17 </w:t>
      </w:r>
      <w:r w:rsidRPr="00682D98">
        <w:rPr>
          <w:rFonts w:ascii="Arial" w:hAnsi="Arial" w:cs="Arial"/>
        </w:rPr>
        <w:tab/>
        <w:t xml:space="preserve"> 5:42.87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68 </w:t>
      </w:r>
      <w:r w:rsidRPr="00682D98">
        <w:rPr>
          <w:rFonts w:ascii="Arial" w:hAnsi="Arial" w:cs="Arial"/>
        </w:rPr>
        <w:tab/>
        <w:t xml:space="preserve">   32.69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11 </w:t>
      </w:r>
      <w:r w:rsidRPr="00682D98">
        <w:rPr>
          <w:rFonts w:ascii="Arial" w:hAnsi="Arial" w:cs="Arial"/>
        </w:rPr>
        <w:tab/>
        <w:t xml:space="preserve"> 3:19.13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31 </w:t>
      </w:r>
      <w:r w:rsidRPr="00682D98">
        <w:rPr>
          <w:rFonts w:ascii="Arial" w:hAnsi="Arial" w:cs="Arial"/>
        </w:rPr>
        <w:tab/>
        <w:t xml:space="preserve">   41.23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39 </w:t>
      </w:r>
      <w:r w:rsidRPr="00682D98">
        <w:rPr>
          <w:rFonts w:ascii="Arial" w:hAnsi="Arial" w:cs="Arial"/>
        </w:rPr>
        <w:tab/>
        <w:t xml:space="preserve"> 1:26.82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56 </w:t>
      </w:r>
      <w:r w:rsidRPr="00682D98">
        <w:rPr>
          <w:rFonts w:ascii="Arial" w:hAnsi="Arial" w:cs="Arial"/>
        </w:rPr>
        <w:tab/>
        <w:t xml:space="preserve">   47.80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74 </w:t>
      </w:r>
      <w:r w:rsidRPr="00682D98">
        <w:rPr>
          <w:rFonts w:ascii="Arial" w:hAnsi="Arial" w:cs="Arial"/>
        </w:rPr>
        <w:tab/>
        <w:t xml:space="preserve"> 1:13.36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Charlotte Payton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40 </w:t>
      </w:r>
      <w:r w:rsidRPr="00682D98">
        <w:rPr>
          <w:rFonts w:ascii="Arial" w:hAnsi="Arial" w:cs="Arial"/>
        </w:rPr>
        <w:tab/>
        <w:t xml:space="preserve"> 3:02.78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33 </w:t>
      </w:r>
      <w:r w:rsidRPr="00682D98">
        <w:rPr>
          <w:rFonts w:ascii="Arial" w:hAnsi="Arial" w:cs="Arial"/>
        </w:rPr>
        <w:tab/>
        <w:t xml:space="preserve">   43.25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53 </w:t>
      </w:r>
      <w:r w:rsidRPr="00682D98">
        <w:rPr>
          <w:rFonts w:ascii="Arial" w:hAnsi="Arial" w:cs="Arial"/>
        </w:rPr>
        <w:tab/>
        <w:t xml:space="preserve"> 1:23.74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86 </w:t>
      </w:r>
      <w:r w:rsidRPr="00682D98">
        <w:rPr>
          <w:rFonts w:ascii="Arial" w:hAnsi="Arial" w:cs="Arial"/>
        </w:rPr>
        <w:tab/>
        <w:t xml:space="preserve">   46.91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125</w:t>
      </w:r>
      <w:r w:rsidRPr="00682D98">
        <w:rPr>
          <w:rFonts w:ascii="Arial" w:hAnsi="Arial" w:cs="Arial"/>
        </w:rPr>
        <w:tab/>
        <w:t xml:space="preserve"> 1:11.10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Daire Treumann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53 </w:t>
      </w:r>
      <w:r w:rsidRPr="00682D98">
        <w:rPr>
          <w:rFonts w:ascii="Arial" w:hAnsi="Arial" w:cs="Arial"/>
        </w:rPr>
        <w:tab/>
        <w:t xml:space="preserve"> 2:32.99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94 </w:t>
      </w:r>
      <w:r w:rsidRPr="00682D98">
        <w:rPr>
          <w:rFonts w:ascii="Arial" w:hAnsi="Arial" w:cs="Arial"/>
        </w:rPr>
        <w:tab/>
        <w:t xml:space="preserve">   37.68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24 </w:t>
      </w:r>
      <w:r w:rsidRPr="00682D98">
        <w:rPr>
          <w:rFonts w:ascii="Arial" w:hAnsi="Arial" w:cs="Arial"/>
        </w:rPr>
        <w:tab/>
        <w:t xml:space="preserve"> 5:46.83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121</w:t>
      </w:r>
      <w:r w:rsidRPr="00682D98">
        <w:rPr>
          <w:rFonts w:ascii="Arial" w:hAnsi="Arial" w:cs="Arial"/>
        </w:rPr>
        <w:tab/>
        <w:t xml:space="preserve">   31.36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Ellie Green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13 </w:t>
      </w:r>
      <w:r w:rsidRPr="00682D98">
        <w:rPr>
          <w:rFonts w:ascii="Arial" w:hAnsi="Arial" w:cs="Arial"/>
        </w:rPr>
        <w:tab/>
        <w:t xml:space="preserve"> 1:42.74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16 </w:t>
      </w:r>
      <w:r w:rsidRPr="00682D98">
        <w:rPr>
          <w:rFonts w:ascii="Arial" w:hAnsi="Arial" w:cs="Arial"/>
        </w:rPr>
        <w:tab/>
        <w:t xml:space="preserve"> 1:56.60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Ellie Van Der Merwe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49 </w:t>
      </w:r>
      <w:r w:rsidRPr="00682D98">
        <w:rPr>
          <w:rFonts w:ascii="Arial" w:hAnsi="Arial" w:cs="Arial"/>
        </w:rPr>
        <w:tab/>
        <w:t xml:space="preserve"> 2:57.80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48 </w:t>
      </w:r>
      <w:r w:rsidRPr="00682D98">
        <w:rPr>
          <w:rFonts w:ascii="Arial" w:hAnsi="Arial" w:cs="Arial"/>
        </w:rPr>
        <w:tab/>
        <w:t xml:space="preserve">   39.56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110</w:t>
      </w:r>
      <w:r w:rsidRPr="00682D98">
        <w:rPr>
          <w:rFonts w:ascii="Arial" w:hAnsi="Arial" w:cs="Arial"/>
        </w:rPr>
        <w:tab/>
        <w:t xml:space="preserve">   43.90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112</w:t>
      </w:r>
      <w:r w:rsidRPr="00682D98">
        <w:rPr>
          <w:rFonts w:ascii="Arial" w:hAnsi="Arial" w:cs="Arial"/>
        </w:rPr>
        <w:tab/>
        <w:t xml:space="preserve"> 1:13.22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43 </w:t>
      </w:r>
      <w:r w:rsidRPr="00682D98">
        <w:rPr>
          <w:rFonts w:ascii="Arial" w:hAnsi="Arial" w:cs="Arial"/>
        </w:rPr>
        <w:tab/>
        <w:t xml:space="preserve"> 2:36.93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70 </w:t>
      </w:r>
      <w:r w:rsidRPr="00682D98">
        <w:rPr>
          <w:rFonts w:ascii="Arial" w:hAnsi="Arial" w:cs="Arial"/>
        </w:rPr>
        <w:tab/>
        <w:t xml:space="preserve">   41.27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19 </w:t>
      </w:r>
      <w:r w:rsidRPr="00682D98">
        <w:rPr>
          <w:rFonts w:ascii="Arial" w:hAnsi="Arial" w:cs="Arial"/>
        </w:rPr>
        <w:tab/>
        <w:t xml:space="preserve"> 5:50.16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68 </w:t>
      </w:r>
      <w:r w:rsidRPr="00682D98">
        <w:rPr>
          <w:rFonts w:ascii="Arial" w:hAnsi="Arial" w:cs="Arial"/>
        </w:rPr>
        <w:tab/>
        <w:t xml:space="preserve"> 1:32.68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Emily Morris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73 </w:t>
      </w:r>
      <w:r w:rsidRPr="00682D98">
        <w:rPr>
          <w:rFonts w:ascii="Arial" w:hAnsi="Arial" w:cs="Arial"/>
        </w:rPr>
        <w:tab/>
        <w:t xml:space="preserve">   35.37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47 </w:t>
      </w:r>
      <w:r w:rsidRPr="00682D98">
        <w:rPr>
          <w:rFonts w:ascii="Arial" w:hAnsi="Arial" w:cs="Arial"/>
        </w:rPr>
        <w:tab/>
        <w:t xml:space="preserve"> 3:11.37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138</w:t>
      </w:r>
      <w:r w:rsidRPr="00682D98">
        <w:rPr>
          <w:rFonts w:ascii="Arial" w:hAnsi="Arial" w:cs="Arial"/>
        </w:rPr>
        <w:tab/>
        <w:t xml:space="preserve">   39.70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106</w:t>
      </w:r>
      <w:r w:rsidRPr="00682D98">
        <w:rPr>
          <w:rFonts w:ascii="Arial" w:hAnsi="Arial" w:cs="Arial"/>
        </w:rPr>
        <w:tab/>
        <w:t xml:space="preserve"> 1:14.58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>Comp.No 103</w:t>
      </w:r>
      <w:r w:rsidRPr="00682D98">
        <w:rPr>
          <w:rFonts w:ascii="Arial" w:hAnsi="Arial" w:cs="Arial"/>
        </w:rPr>
        <w:tab/>
        <w:t xml:space="preserve">   33.32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78 </w:t>
      </w:r>
      <w:r w:rsidRPr="00682D98">
        <w:rPr>
          <w:rFonts w:ascii="Arial" w:hAnsi="Arial" w:cs="Arial"/>
        </w:rPr>
        <w:tab/>
        <w:t xml:space="preserve"> 1:26.59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Eve Rudd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47 </w:t>
      </w:r>
      <w:r w:rsidRPr="00682D98">
        <w:rPr>
          <w:rFonts w:ascii="Arial" w:hAnsi="Arial" w:cs="Arial"/>
        </w:rPr>
        <w:tab/>
        <w:t xml:space="preserve"> 2:59.27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51 </w:t>
      </w:r>
      <w:r w:rsidRPr="00682D98">
        <w:rPr>
          <w:rFonts w:ascii="Arial" w:hAnsi="Arial" w:cs="Arial"/>
        </w:rPr>
        <w:tab/>
        <w:t xml:space="preserve"> 1:23.97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96 </w:t>
      </w:r>
      <w:r w:rsidRPr="00682D98">
        <w:rPr>
          <w:rFonts w:ascii="Arial" w:hAnsi="Arial" w:cs="Arial"/>
        </w:rPr>
        <w:tab/>
        <w:t xml:space="preserve">   45.60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109</w:t>
      </w:r>
      <w:r w:rsidRPr="00682D98">
        <w:rPr>
          <w:rFonts w:ascii="Arial" w:hAnsi="Arial" w:cs="Arial"/>
        </w:rPr>
        <w:tab/>
        <w:t xml:space="preserve"> 1:13.74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7  </w:t>
      </w:r>
      <w:r w:rsidRPr="00682D98">
        <w:rPr>
          <w:rFonts w:ascii="Arial" w:hAnsi="Arial" w:cs="Arial"/>
        </w:rPr>
        <w:tab/>
        <w:t xml:space="preserve"> 6:11.29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Evie Hartridge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43 </w:t>
      </w:r>
      <w:r w:rsidRPr="00682D98">
        <w:rPr>
          <w:rFonts w:ascii="Arial" w:hAnsi="Arial" w:cs="Arial"/>
        </w:rPr>
        <w:tab/>
        <w:t xml:space="preserve">   41.09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36 </w:t>
      </w:r>
      <w:r w:rsidRPr="00682D98">
        <w:rPr>
          <w:rFonts w:ascii="Arial" w:hAnsi="Arial" w:cs="Arial"/>
        </w:rPr>
        <w:tab/>
        <w:t xml:space="preserve"> 1:30.68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79 </w:t>
      </w:r>
      <w:r w:rsidRPr="00682D98">
        <w:rPr>
          <w:rFonts w:ascii="Arial" w:hAnsi="Arial" w:cs="Arial"/>
        </w:rPr>
        <w:tab/>
        <w:t xml:space="preserve">   47.77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65 </w:t>
      </w:r>
      <w:r w:rsidRPr="00682D98">
        <w:rPr>
          <w:rFonts w:ascii="Arial" w:hAnsi="Arial" w:cs="Arial"/>
        </w:rPr>
        <w:tab/>
        <w:t xml:space="preserve"> 1:21.25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75 </w:t>
      </w:r>
      <w:r w:rsidRPr="00682D98">
        <w:rPr>
          <w:rFonts w:ascii="Arial" w:hAnsi="Arial" w:cs="Arial"/>
        </w:rPr>
        <w:tab/>
        <w:t xml:space="preserve">   40.51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87 </w:t>
      </w:r>
      <w:r w:rsidRPr="00682D98">
        <w:rPr>
          <w:rFonts w:ascii="Arial" w:hAnsi="Arial" w:cs="Arial"/>
        </w:rPr>
        <w:tab/>
        <w:t xml:space="preserve">   35.03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51 </w:t>
      </w:r>
      <w:r w:rsidRPr="00682D98">
        <w:rPr>
          <w:rFonts w:ascii="Arial" w:hAnsi="Arial" w:cs="Arial"/>
        </w:rPr>
        <w:tab/>
        <w:t xml:space="preserve"> 1:37.97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Freya Gallagher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2  </w:t>
      </w:r>
      <w:r w:rsidRPr="00682D98">
        <w:rPr>
          <w:rFonts w:ascii="Arial" w:hAnsi="Arial" w:cs="Arial"/>
        </w:rPr>
        <w:tab/>
        <w:t xml:space="preserve"> 1:47.76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28 </w:t>
      </w:r>
      <w:r w:rsidRPr="00682D98">
        <w:rPr>
          <w:rFonts w:ascii="Arial" w:hAnsi="Arial" w:cs="Arial"/>
        </w:rPr>
        <w:tab/>
        <w:t xml:space="preserve"> 1:33.56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9  </w:t>
      </w:r>
      <w:r w:rsidRPr="00682D98">
        <w:rPr>
          <w:rFonts w:ascii="Arial" w:hAnsi="Arial" w:cs="Arial"/>
        </w:rPr>
        <w:tab/>
        <w:t xml:space="preserve"> 2:13.11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1  </w:t>
      </w:r>
      <w:r w:rsidRPr="00682D98">
        <w:rPr>
          <w:rFonts w:ascii="Arial" w:hAnsi="Arial" w:cs="Arial"/>
        </w:rPr>
        <w:tab/>
        <w:t xml:space="preserve"> 2:10.81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9  </w:t>
      </w:r>
      <w:r w:rsidRPr="00682D98">
        <w:rPr>
          <w:rFonts w:ascii="Arial" w:hAnsi="Arial" w:cs="Arial"/>
        </w:rPr>
        <w:tab/>
        <w:t xml:space="preserve"> 2:15.66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Gabrielle Freeman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27 </w:t>
      </w:r>
      <w:r w:rsidRPr="00682D98">
        <w:rPr>
          <w:rFonts w:ascii="Arial" w:hAnsi="Arial" w:cs="Arial"/>
        </w:rPr>
        <w:tab/>
        <w:t xml:space="preserve"> 3:11.53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44 </w:t>
      </w:r>
      <w:r w:rsidRPr="00682D98">
        <w:rPr>
          <w:rFonts w:ascii="Arial" w:hAnsi="Arial" w:cs="Arial"/>
        </w:rPr>
        <w:tab/>
        <w:t xml:space="preserve">   40.59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17 </w:t>
      </w:r>
      <w:r w:rsidRPr="00682D98">
        <w:rPr>
          <w:rFonts w:ascii="Arial" w:hAnsi="Arial" w:cs="Arial"/>
        </w:rPr>
        <w:tab/>
        <w:t xml:space="preserve"> 3:41.98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71 </w:t>
      </w:r>
      <w:r w:rsidRPr="00682D98">
        <w:rPr>
          <w:rFonts w:ascii="Arial" w:hAnsi="Arial" w:cs="Arial"/>
        </w:rPr>
        <w:tab/>
        <w:t xml:space="preserve"> 1:30.65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66 </w:t>
      </w:r>
      <w:r w:rsidRPr="00682D98">
        <w:rPr>
          <w:rFonts w:ascii="Arial" w:hAnsi="Arial" w:cs="Arial"/>
        </w:rPr>
        <w:tab/>
        <w:t xml:space="preserve">   41.71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83 </w:t>
      </w:r>
      <w:r w:rsidRPr="00682D98">
        <w:rPr>
          <w:rFonts w:ascii="Arial" w:hAnsi="Arial" w:cs="Arial"/>
        </w:rPr>
        <w:tab/>
        <w:t xml:space="preserve">   35.30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33 </w:t>
      </w:r>
      <w:r w:rsidRPr="00682D98">
        <w:rPr>
          <w:rFonts w:ascii="Arial" w:hAnsi="Arial" w:cs="Arial"/>
        </w:rPr>
        <w:tab/>
        <w:t xml:space="preserve"> 1:49.39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George Watson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17 </w:t>
      </w:r>
      <w:r w:rsidRPr="00682D98">
        <w:rPr>
          <w:rFonts w:ascii="Arial" w:hAnsi="Arial" w:cs="Arial"/>
        </w:rPr>
        <w:tab/>
        <w:t xml:space="preserve"> 3:05.07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47 </w:t>
      </w:r>
      <w:r w:rsidRPr="00682D98">
        <w:rPr>
          <w:rFonts w:ascii="Arial" w:hAnsi="Arial" w:cs="Arial"/>
        </w:rPr>
        <w:tab/>
        <w:t xml:space="preserve"> 1:20.96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63 </w:t>
      </w:r>
      <w:r w:rsidRPr="00682D98">
        <w:rPr>
          <w:rFonts w:ascii="Arial" w:hAnsi="Arial" w:cs="Arial"/>
        </w:rPr>
        <w:tab/>
        <w:t xml:space="preserve">   46.20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68 </w:t>
      </w:r>
      <w:r w:rsidRPr="00682D98">
        <w:rPr>
          <w:rFonts w:ascii="Arial" w:hAnsi="Arial" w:cs="Arial"/>
        </w:rPr>
        <w:tab/>
        <w:t xml:space="preserve"> 1:16.90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Grace Ferguson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40 </w:t>
      </w:r>
      <w:r w:rsidRPr="00682D98">
        <w:rPr>
          <w:rFonts w:ascii="Arial" w:hAnsi="Arial" w:cs="Arial"/>
        </w:rPr>
        <w:tab/>
        <w:t xml:space="preserve"> 1:41.44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2  </w:t>
      </w:r>
      <w:r w:rsidRPr="00682D98">
        <w:rPr>
          <w:rFonts w:ascii="Arial" w:hAnsi="Arial" w:cs="Arial"/>
        </w:rPr>
        <w:tab/>
        <w:t xml:space="preserve"> 3:16.71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Isabel Cuthbert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8  </w:t>
      </w:r>
      <w:r w:rsidRPr="00682D98">
        <w:rPr>
          <w:rFonts w:ascii="Arial" w:hAnsi="Arial" w:cs="Arial"/>
        </w:rPr>
        <w:tab/>
        <w:t xml:space="preserve">   54.48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20 </w:t>
      </w:r>
      <w:r w:rsidRPr="00682D98">
        <w:rPr>
          <w:rFonts w:ascii="Arial" w:hAnsi="Arial" w:cs="Arial"/>
        </w:rPr>
        <w:tab/>
        <w:t xml:space="preserve">   44.84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Isobel Munnoch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33 </w:t>
      </w:r>
      <w:r w:rsidRPr="00682D98">
        <w:rPr>
          <w:rFonts w:ascii="Arial" w:hAnsi="Arial" w:cs="Arial"/>
        </w:rPr>
        <w:tab/>
        <w:t xml:space="preserve"> 1:42.80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59 </w:t>
      </w:r>
      <w:r w:rsidRPr="00682D98">
        <w:rPr>
          <w:rFonts w:ascii="Arial" w:hAnsi="Arial" w:cs="Arial"/>
        </w:rPr>
        <w:tab/>
        <w:t xml:space="preserve">   38.94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16 </w:t>
      </w:r>
      <w:r w:rsidRPr="00682D98">
        <w:rPr>
          <w:rFonts w:ascii="Arial" w:hAnsi="Arial" w:cs="Arial"/>
        </w:rPr>
        <w:tab/>
        <w:t xml:space="preserve"> 2:02.68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Jack Kelso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43 </w:t>
      </w:r>
      <w:r w:rsidRPr="00682D98">
        <w:rPr>
          <w:rFonts w:ascii="Arial" w:hAnsi="Arial" w:cs="Arial"/>
        </w:rPr>
        <w:tab/>
        <w:t xml:space="preserve"> 1:31.66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41 </w:t>
      </w:r>
      <w:r w:rsidRPr="00682D98">
        <w:rPr>
          <w:rFonts w:ascii="Arial" w:hAnsi="Arial" w:cs="Arial"/>
        </w:rPr>
        <w:tab/>
        <w:t xml:space="preserve">   44.13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41 </w:t>
      </w:r>
      <w:r w:rsidRPr="00682D98">
        <w:rPr>
          <w:rFonts w:ascii="Arial" w:hAnsi="Arial" w:cs="Arial"/>
        </w:rPr>
        <w:tab/>
        <w:t xml:space="preserve"> 1:41.60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10 </w:t>
      </w:r>
      <w:r w:rsidRPr="00682D98">
        <w:rPr>
          <w:rFonts w:ascii="Arial" w:hAnsi="Arial" w:cs="Arial"/>
        </w:rPr>
        <w:tab/>
        <w:t xml:space="preserve"> 3:19.23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21  </w:t>
      </w:r>
      <w:r w:rsidRPr="00682D98">
        <w:rPr>
          <w:rFonts w:ascii="Arial" w:hAnsi="Arial" w:cs="Arial"/>
        </w:rPr>
        <w:tab/>
        <w:t xml:space="preserve">Boys 09 Yrs/Over 200m Breaststroke </w:t>
      </w:r>
      <w:r w:rsidRPr="00682D98">
        <w:rPr>
          <w:rFonts w:ascii="Arial" w:hAnsi="Arial" w:cs="Arial"/>
        </w:rPr>
        <w:tab/>
        <w:t xml:space="preserve">Comp.No 22 </w:t>
      </w:r>
      <w:r w:rsidRPr="00682D98">
        <w:rPr>
          <w:rFonts w:ascii="Arial" w:hAnsi="Arial" w:cs="Arial"/>
        </w:rPr>
        <w:tab/>
        <w:t xml:space="preserve"> 3:31.00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54 </w:t>
      </w:r>
      <w:r w:rsidRPr="00682D98">
        <w:rPr>
          <w:rFonts w:ascii="Arial" w:hAnsi="Arial" w:cs="Arial"/>
        </w:rPr>
        <w:tab/>
        <w:t xml:space="preserve">   48.07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56 </w:t>
      </w:r>
      <w:r w:rsidRPr="00682D98">
        <w:rPr>
          <w:rFonts w:ascii="Arial" w:hAnsi="Arial" w:cs="Arial"/>
        </w:rPr>
        <w:tab/>
        <w:t xml:space="preserve"> 1:21.10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James Hayes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82 </w:t>
      </w:r>
      <w:r w:rsidRPr="00682D98">
        <w:rPr>
          <w:rFonts w:ascii="Arial" w:hAnsi="Arial" w:cs="Arial"/>
        </w:rPr>
        <w:tab/>
        <w:t xml:space="preserve">   35.64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61 </w:t>
      </w:r>
      <w:r w:rsidRPr="00682D98">
        <w:rPr>
          <w:rFonts w:ascii="Arial" w:hAnsi="Arial" w:cs="Arial"/>
        </w:rPr>
        <w:tab/>
        <w:t xml:space="preserve">   33.29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46 </w:t>
      </w:r>
      <w:r w:rsidRPr="00682D98">
        <w:rPr>
          <w:rFonts w:ascii="Arial" w:hAnsi="Arial" w:cs="Arial"/>
        </w:rPr>
        <w:tab/>
        <w:t xml:space="preserve"> 1:21.37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59 </w:t>
      </w:r>
      <w:r w:rsidRPr="00682D98">
        <w:rPr>
          <w:rFonts w:ascii="Arial" w:hAnsi="Arial" w:cs="Arial"/>
        </w:rPr>
        <w:tab/>
        <w:t xml:space="preserve">   47.49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73 </w:t>
      </w:r>
      <w:r w:rsidRPr="00682D98">
        <w:rPr>
          <w:rFonts w:ascii="Arial" w:hAnsi="Arial" w:cs="Arial"/>
        </w:rPr>
        <w:tab/>
        <w:t xml:space="preserve"> 1:13.62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Jamie Beach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27 </w:t>
      </w:r>
      <w:r w:rsidRPr="00682D98">
        <w:rPr>
          <w:rFonts w:ascii="Arial" w:hAnsi="Arial" w:cs="Arial"/>
        </w:rPr>
        <w:tab/>
        <w:t xml:space="preserve"> 1:39.50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47 </w:t>
      </w:r>
      <w:r w:rsidRPr="00682D98">
        <w:rPr>
          <w:rFonts w:ascii="Arial" w:hAnsi="Arial" w:cs="Arial"/>
        </w:rPr>
        <w:tab/>
        <w:t xml:space="preserve">   43.23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50 </w:t>
      </w:r>
      <w:r w:rsidRPr="00682D98">
        <w:rPr>
          <w:rFonts w:ascii="Arial" w:hAnsi="Arial" w:cs="Arial"/>
        </w:rPr>
        <w:tab/>
        <w:t xml:space="preserve">   36.52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6  </w:t>
      </w:r>
      <w:r w:rsidRPr="00682D98">
        <w:rPr>
          <w:rFonts w:ascii="Arial" w:hAnsi="Arial" w:cs="Arial"/>
        </w:rPr>
        <w:tab/>
        <w:t xml:space="preserve"> 3:32.78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30 </w:t>
      </w:r>
      <w:r w:rsidRPr="00682D98">
        <w:rPr>
          <w:rFonts w:ascii="Arial" w:hAnsi="Arial" w:cs="Arial"/>
        </w:rPr>
        <w:tab/>
        <w:t xml:space="preserve">   41.52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6  </w:t>
      </w:r>
      <w:r w:rsidRPr="00682D98">
        <w:rPr>
          <w:rFonts w:ascii="Arial" w:hAnsi="Arial" w:cs="Arial"/>
        </w:rPr>
        <w:tab/>
        <w:t xml:space="preserve"> 1:03.18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30 </w:t>
      </w:r>
      <w:r w:rsidRPr="00682D98">
        <w:rPr>
          <w:rFonts w:ascii="Arial" w:hAnsi="Arial" w:cs="Arial"/>
        </w:rPr>
        <w:tab/>
        <w:t xml:space="preserve"> 1:29.92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Jasper Hall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23 </w:t>
      </w:r>
      <w:r w:rsidRPr="00682D98">
        <w:rPr>
          <w:rFonts w:ascii="Arial" w:hAnsi="Arial" w:cs="Arial"/>
        </w:rPr>
        <w:tab/>
        <w:t xml:space="preserve"> 1:40.38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30 </w:t>
      </w:r>
      <w:r w:rsidRPr="00682D98">
        <w:rPr>
          <w:rFonts w:ascii="Arial" w:hAnsi="Arial" w:cs="Arial"/>
        </w:rPr>
        <w:tab/>
        <w:t xml:space="preserve">   46.42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37 </w:t>
      </w:r>
      <w:r w:rsidRPr="00682D98">
        <w:rPr>
          <w:rFonts w:ascii="Arial" w:hAnsi="Arial" w:cs="Arial"/>
        </w:rPr>
        <w:tab/>
        <w:t xml:space="preserve">   38.88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7  </w:t>
      </w:r>
      <w:r w:rsidRPr="00682D98">
        <w:rPr>
          <w:rFonts w:ascii="Arial" w:hAnsi="Arial" w:cs="Arial"/>
        </w:rPr>
        <w:tab/>
        <w:t xml:space="preserve">   52.12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38 </w:t>
      </w:r>
      <w:r w:rsidRPr="00682D98">
        <w:rPr>
          <w:rFonts w:ascii="Arial" w:hAnsi="Arial" w:cs="Arial"/>
        </w:rPr>
        <w:tab/>
        <w:t xml:space="preserve">   51.32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37 </w:t>
      </w:r>
      <w:r w:rsidRPr="00682D98">
        <w:rPr>
          <w:rFonts w:ascii="Arial" w:hAnsi="Arial" w:cs="Arial"/>
        </w:rPr>
        <w:tab/>
        <w:t xml:space="preserve"> 1:27.86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Jennifer Henderson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28 </w:t>
      </w:r>
      <w:r w:rsidRPr="00682D98">
        <w:rPr>
          <w:rFonts w:ascii="Arial" w:hAnsi="Arial" w:cs="Arial"/>
        </w:rPr>
        <w:tab/>
        <w:t xml:space="preserve">   55.65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10 </w:t>
      </w:r>
      <w:r w:rsidRPr="00682D98">
        <w:rPr>
          <w:rFonts w:ascii="Arial" w:hAnsi="Arial" w:cs="Arial"/>
        </w:rPr>
        <w:tab/>
        <w:t xml:space="preserve"> 1:43.25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Jessica Dickson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34 </w:t>
      </w:r>
      <w:r w:rsidRPr="00682D98">
        <w:rPr>
          <w:rFonts w:ascii="Arial" w:hAnsi="Arial" w:cs="Arial"/>
        </w:rPr>
        <w:tab/>
        <w:t xml:space="preserve"> 3:04.98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56 </w:t>
      </w:r>
      <w:r w:rsidRPr="00682D98">
        <w:rPr>
          <w:rFonts w:ascii="Arial" w:hAnsi="Arial" w:cs="Arial"/>
        </w:rPr>
        <w:tab/>
        <w:t xml:space="preserve"> 1:22.47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83 </w:t>
      </w:r>
      <w:r w:rsidRPr="00682D98">
        <w:rPr>
          <w:rFonts w:ascii="Arial" w:hAnsi="Arial" w:cs="Arial"/>
        </w:rPr>
        <w:tab/>
        <w:t xml:space="preserve"> 1:25.86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89 </w:t>
      </w:r>
      <w:r w:rsidRPr="00682D98">
        <w:rPr>
          <w:rFonts w:ascii="Arial" w:hAnsi="Arial" w:cs="Arial"/>
        </w:rPr>
        <w:tab/>
        <w:t xml:space="preserve">   38.64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35 </w:t>
      </w:r>
      <w:r w:rsidRPr="00682D98">
        <w:rPr>
          <w:rFonts w:ascii="Arial" w:hAnsi="Arial" w:cs="Arial"/>
        </w:rPr>
        <w:tab/>
        <w:t xml:space="preserve"> 3:01.74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Joseph Chandler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14 </w:t>
      </w:r>
      <w:r w:rsidRPr="00682D98">
        <w:rPr>
          <w:rFonts w:ascii="Arial" w:hAnsi="Arial" w:cs="Arial"/>
        </w:rPr>
        <w:tab/>
        <w:t xml:space="preserve"> 3:08.72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50 </w:t>
      </w:r>
      <w:r w:rsidRPr="00682D98">
        <w:rPr>
          <w:rFonts w:ascii="Arial" w:hAnsi="Arial" w:cs="Arial"/>
        </w:rPr>
        <w:tab/>
        <w:t xml:space="preserve">   35.90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62 </w:t>
      </w:r>
      <w:r w:rsidRPr="00682D98">
        <w:rPr>
          <w:rFonts w:ascii="Arial" w:hAnsi="Arial" w:cs="Arial"/>
        </w:rPr>
        <w:tab/>
        <w:t xml:space="preserve">   46.48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71 </w:t>
      </w:r>
      <w:r w:rsidRPr="00682D98">
        <w:rPr>
          <w:rFonts w:ascii="Arial" w:hAnsi="Arial" w:cs="Arial"/>
        </w:rPr>
        <w:tab/>
        <w:t xml:space="preserve"> 1:13.93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>Jui Nadkarni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96 </w:t>
      </w:r>
      <w:r w:rsidRPr="00682D98">
        <w:rPr>
          <w:rFonts w:ascii="Arial" w:hAnsi="Arial" w:cs="Arial"/>
        </w:rPr>
        <w:tab/>
        <w:t xml:space="preserve">   37.46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11 </w:t>
      </w:r>
      <w:r w:rsidRPr="00682D98">
        <w:rPr>
          <w:rFonts w:ascii="Arial" w:hAnsi="Arial" w:cs="Arial"/>
        </w:rPr>
        <w:tab/>
        <w:t xml:space="preserve"> 1:37.55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85 </w:t>
      </w:r>
      <w:r w:rsidRPr="00682D98">
        <w:rPr>
          <w:rFonts w:ascii="Arial" w:hAnsi="Arial" w:cs="Arial"/>
        </w:rPr>
        <w:tab/>
        <w:t xml:space="preserve">   35.15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57 </w:t>
      </w:r>
      <w:r w:rsidRPr="00682D98">
        <w:rPr>
          <w:rFonts w:ascii="Arial" w:hAnsi="Arial" w:cs="Arial"/>
        </w:rPr>
        <w:tab/>
        <w:t xml:space="preserve"> 1:36.52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Kaitlynn Knox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54 </w:t>
      </w:r>
      <w:r w:rsidRPr="00682D98">
        <w:rPr>
          <w:rFonts w:ascii="Arial" w:hAnsi="Arial" w:cs="Arial"/>
        </w:rPr>
        <w:tab/>
        <w:t xml:space="preserve"> 1:35.43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27 </w:t>
      </w:r>
      <w:r w:rsidRPr="00682D98">
        <w:rPr>
          <w:rFonts w:ascii="Arial" w:hAnsi="Arial" w:cs="Arial"/>
        </w:rPr>
        <w:tab/>
        <w:t xml:space="preserve"> 1:54.87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Katie Adams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33 </w:t>
      </w:r>
      <w:r w:rsidRPr="00682D98">
        <w:rPr>
          <w:rFonts w:ascii="Arial" w:hAnsi="Arial" w:cs="Arial"/>
        </w:rPr>
        <w:tab/>
        <w:t xml:space="preserve"> 1:30.59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38 </w:t>
      </w:r>
      <w:r w:rsidRPr="00682D98">
        <w:rPr>
          <w:rFonts w:ascii="Arial" w:hAnsi="Arial" w:cs="Arial"/>
        </w:rPr>
        <w:tab/>
        <w:t xml:space="preserve"> 1:42.00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Katie Coventry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23 </w:t>
      </w:r>
      <w:r w:rsidRPr="00682D98">
        <w:rPr>
          <w:rFonts w:ascii="Arial" w:hAnsi="Arial" w:cs="Arial"/>
        </w:rPr>
        <w:tab/>
        <w:t xml:space="preserve"> 3:13.53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37 </w:t>
      </w:r>
      <w:r w:rsidRPr="00682D98">
        <w:rPr>
          <w:rFonts w:ascii="Arial" w:hAnsi="Arial" w:cs="Arial"/>
        </w:rPr>
        <w:tab/>
        <w:t xml:space="preserve"> 3:21.20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122</w:t>
      </w:r>
      <w:r w:rsidRPr="00682D98">
        <w:rPr>
          <w:rFonts w:ascii="Arial" w:hAnsi="Arial" w:cs="Arial"/>
        </w:rPr>
        <w:tab/>
        <w:t xml:space="preserve">   42.30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62 </w:t>
      </w:r>
      <w:r w:rsidRPr="00682D98">
        <w:rPr>
          <w:rFonts w:ascii="Arial" w:hAnsi="Arial" w:cs="Arial"/>
        </w:rPr>
        <w:tab/>
        <w:t xml:space="preserve"> 1:21.68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66 </w:t>
      </w:r>
      <w:r w:rsidRPr="00682D98">
        <w:rPr>
          <w:rFonts w:ascii="Arial" w:hAnsi="Arial" w:cs="Arial"/>
        </w:rPr>
        <w:tab/>
        <w:t xml:space="preserve"> 1:31.43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55 </w:t>
      </w:r>
      <w:r w:rsidRPr="00682D98">
        <w:rPr>
          <w:rFonts w:ascii="Arial" w:hAnsi="Arial" w:cs="Arial"/>
        </w:rPr>
        <w:tab/>
        <w:t xml:space="preserve">   43.50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52 </w:t>
      </w:r>
      <w:r w:rsidRPr="00682D98">
        <w:rPr>
          <w:rFonts w:ascii="Arial" w:hAnsi="Arial" w:cs="Arial"/>
        </w:rPr>
        <w:tab/>
        <w:t xml:space="preserve"> 1:37.68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Lauren Comrie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29 </w:t>
      </w:r>
      <w:r w:rsidRPr="00682D98">
        <w:rPr>
          <w:rFonts w:ascii="Arial" w:hAnsi="Arial" w:cs="Arial"/>
        </w:rPr>
        <w:tab/>
        <w:t xml:space="preserve"> 3:09.88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46 </w:t>
      </w:r>
      <w:r w:rsidRPr="00682D98">
        <w:rPr>
          <w:rFonts w:ascii="Arial" w:hAnsi="Arial" w:cs="Arial"/>
        </w:rPr>
        <w:tab/>
        <w:t xml:space="preserve">   39.76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43 </w:t>
      </w:r>
      <w:r w:rsidRPr="00682D98">
        <w:rPr>
          <w:rFonts w:ascii="Arial" w:hAnsi="Arial" w:cs="Arial"/>
        </w:rPr>
        <w:tab/>
        <w:t xml:space="preserve"> 1:26.36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77 </w:t>
      </w:r>
      <w:r w:rsidRPr="00682D98">
        <w:rPr>
          <w:rFonts w:ascii="Arial" w:hAnsi="Arial" w:cs="Arial"/>
        </w:rPr>
        <w:tab/>
        <w:t xml:space="preserve">   48.07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113</w:t>
      </w:r>
      <w:r w:rsidRPr="00682D98">
        <w:rPr>
          <w:rFonts w:ascii="Arial" w:hAnsi="Arial" w:cs="Arial"/>
        </w:rPr>
        <w:tab/>
        <w:t xml:space="preserve"> 1:13.16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Lottie Christopher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24 </w:t>
      </w:r>
      <w:r w:rsidRPr="00682D98">
        <w:rPr>
          <w:rFonts w:ascii="Arial" w:hAnsi="Arial" w:cs="Arial"/>
        </w:rPr>
        <w:tab/>
        <w:t xml:space="preserve"> 3:12.10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26 </w:t>
      </w:r>
      <w:r w:rsidRPr="00682D98">
        <w:rPr>
          <w:rFonts w:ascii="Arial" w:hAnsi="Arial" w:cs="Arial"/>
        </w:rPr>
        <w:tab/>
        <w:t xml:space="preserve"> 3:28.29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>Comp.No 107</w:t>
      </w:r>
      <w:r w:rsidRPr="00682D98">
        <w:rPr>
          <w:rFonts w:ascii="Arial" w:hAnsi="Arial" w:cs="Arial"/>
        </w:rPr>
        <w:tab/>
        <w:t xml:space="preserve">   44.34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54 </w:t>
      </w:r>
      <w:r w:rsidRPr="00682D98">
        <w:rPr>
          <w:rFonts w:ascii="Arial" w:hAnsi="Arial" w:cs="Arial"/>
        </w:rPr>
        <w:tab/>
        <w:t xml:space="preserve"> 1:24.03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Lucas Trave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4  </w:t>
      </w:r>
      <w:r w:rsidRPr="00682D98">
        <w:rPr>
          <w:rFonts w:ascii="Arial" w:hAnsi="Arial" w:cs="Arial"/>
        </w:rPr>
        <w:tab/>
        <w:t xml:space="preserve"> 3:45.74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12 </w:t>
      </w:r>
      <w:r w:rsidRPr="00682D98">
        <w:rPr>
          <w:rFonts w:ascii="Arial" w:hAnsi="Arial" w:cs="Arial"/>
        </w:rPr>
        <w:tab/>
        <w:t xml:space="preserve"> 1:44.60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24 </w:t>
      </w:r>
      <w:r w:rsidRPr="00682D98">
        <w:rPr>
          <w:rFonts w:ascii="Arial" w:hAnsi="Arial" w:cs="Arial"/>
        </w:rPr>
        <w:tab/>
        <w:t xml:space="preserve">   55.75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33 </w:t>
      </w:r>
      <w:r w:rsidRPr="00682D98">
        <w:rPr>
          <w:rFonts w:ascii="Arial" w:hAnsi="Arial" w:cs="Arial"/>
        </w:rPr>
        <w:tab/>
        <w:t xml:space="preserve"> 1:28.80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Matt Stewart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16 </w:t>
      </w:r>
      <w:r w:rsidRPr="00682D98">
        <w:rPr>
          <w:rFonts w:ascii="Arial" w:hAnsi="Arial" w:cs="Arial"/>
        </w:rPr>
        <w:tab/>
        <w:t xml:space="preserve"> 1:42.16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45 </w:t>
      </w:r>
      <w:r w:rsidRPr="00682D98">
        <w:rPr>
          <w:rFonts w:ascii="Arial" w:hAnsi="Arial" w:cs="Arial"/>
        </w:rPr>
        <w:tab/>
        <w:t xml:space="preserve">   43.47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31 </w:t>
      </w:r>
      <w:r w:rsidRPr="00682D98">
        <w:rPr>
          <w:rFonts w:ascii="Arial" w:hAnsi="Arial" w:cs="Arial"/>
        </w:rPr>
        <w:tab/>
        <w:t xml:space="preserve">   39.89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Matthew Chandler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30 </w:t>
      </w:r>
      <w:r w:rsidRPr="00682D98">
        <w:rPr>
          <w:rFonts w:ascii="Arial" w:hAnsi="Arial" w:cs="Arial"/>
        </w:rPr>
        <w:tab/>
        <w:t xml:space="preserve"> 1:34.20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79 </w:t>
      </w:r>
      <w:r w:rsidRPr="00682D98">
        <w:rPr>
          <w:rFonts w:ascii="Arial" w:hAnsi="Arial" w:cs="Arial"/>
        </w:rPr>
        <w:tab/>
        <w:t xml:space="preserve">   42.60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53 </w:t>
      </w:r>
      <w:r w:rsidRPr="00682D98">
        <w:rPr>
          <w:rFonts w:ascii="Arial" w:hAnsi="Arial" w:cs="Arial"/>
        </w:rPr>
        <w:tab/>
        <w:t xml:space="preserve"> 1:22.73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Matthew Hayes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37 </w:t>
      </w:r>
      <w:r w:rsidRPr="00682D98">
        <w:rPr>
          <w:rFonts w:ascii="Arial" w:hAnsi="Arial" w:cs="Arial"/>
        </w:rPr>
        <w:tab/>
        <w:t xml:space="preserve"> 2:30.68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56 </w:t>
      </w:r>
      <w:r w:rsidRPr="00682D98">
        <w:rPr>
          <w:rFonts w:ascii="Arial" w:hAnsi="Arial" w:cs="Arial"/>
        </w:rPr>
        <w:tab/>
        <w:t xml:space="preserve">   41.00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9   </w:t>
      </w:r>
      <w:r w:rsidRPr="00682D98">
        <w:rPr>
          <w:rFonts w:ascii="Arial" w:hAnsi="Arial" w:cs="Arial"/>
        </w:rPr>
        <w:tab/>
        <w:t xml:space="preserve">Boys 10 Yrs/Over 400m Freestyle    </w:t>
      </w:r>
      <w:r w:rsidRPr="00682D98">
        <w:rPr>
          <w:rFonts w:ascii="Arial" w:hAnsi="Arial" w:cs="Arial"/>
        </w:rPr>
        <w:tab/>
        <w:t xml:space="preserve">Comp.No 23 </w:t>
      </w:r>
      <w:r w:rsidRPr="00682D98">
        <w:rPr>
          <w:rFonts w:ascii="Arial" w:hAnsi="Arial" w:cs="Arial"/>
        </w:rPr>
        <w:tab/>
        <w:t xml:space="preserve"> 5:23.98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72 </w:t>
      </w:r>
      <w:r w:rsidRPr="00682D98">
        <w:rPr>
          <w:rFonts w:ascii="Arial" w:hAnsi="Arial" w:cs="Arial"/>
        </w:rPr>
        <w:tab/>
        <w:t xml:space="preserve">   32.26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Matthew Larter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8  </w:t>
      </w:r>
      <w:r w:rsidRPr="00682D98">
        <w:rPr>
          <w:rFonts w:ascii="Arial" w:hAnsi="Arial" w:cs="Arial"/>
        </w:rPr>
        <w:tab/>
        <w:t xml:space="preserve"> 1:46.16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7   </w:t>
      </w:r>
      <w:r w:rsidRPr="00682D98">
        <w:rPr>
          <w:rFonts w:ascii="Arial" w:hAnsi="Arial" w:cs="Arial"/>
        </w:rPr>
        <w:tab/>
        <w:t xml:space="preserve">Boys 09 Yrs/Over 100m Butterfly    </w:t>
      </w:r>
      <w:r w:rsidRPr="00682D98">
        <w:rPr>
          <w:rFonts w:ascii="Arial" w:hAnsi="Arial" w:cs="Arial"/>
        </w:rPr>
        <w:tab/>
        <w:t xml:space="preserve">Comp.No 2  </w:t>
      </w:r>
      <w:r w:rsidRPr="00682D98">
        <w:rPr>
          <w:rFonts w:ascii="Arial" w:hAnsi="Arial" w:cs="Arial"/>
        </w:rPr>
        <w:tab/>
        <w:t xml:space="preserve"> 2:09.09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35 </w:t>
      </w:r>
      <w:r w:rsidRPr="00682D98">
        <w:rPr>
          <w:rFonts w:ascii="Arial" w:hAnsi="Arial" w:cs="Arial"/>
        </w:rPr>
        <w:tab/>
        <w:t xml:space="preserve">   39.08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11 </w:t>
      </w:r>
      <w:r w:rsidRPr="00682D98">
        <w:rPr>
          <w:rFonts w:ascii="Arial" w:hAnsi="Arial" w:cs="Arial"/>
        </w:rPr>
        <w:tab/>
        <w:t xml:space="preserve"> 2:04.02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Megan Comrie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22 </w:t>
      </w:r>
      <w:r w:rsidRPr="00682D98">
        <w:rPr>
          <w:rFonts w:ascii="Arial" w:hAnsi="Arial" w:cs="Arial"/>
        </w:rPr>
        <w:tab/>
        <w:t xml:space="preserve">   56.68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23 </w:t>
      </w:r>
      <w:r w:rsidRPr="00682D98">
        <w:rPr>
          <w:rFonts w:ascii="Arial" w:hAnsi="Arial" w:cs="Arial"/>
        </w:rPr>
        <w:tab/>
        <w:t xml:space="preserve"> 1:35.00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Myles Harding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40 </w:t>
      </w:r>
      <w:r w:rsidRPr="00682D98">
        <w:rPr>
          <w:rFonts w:ascii="Arial" w:hAnsi="Arial" w:cs="Arial"/>
        </w:rPr>
        <w:tab/>
        <w:t xml:space="preserve"> 1:32.03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63 </w:t>
      </w:r>
      <w:r w:rsidRPr="00682D98">
        <w:rPr>
          <w:rFonts w:ascii="Arial" w:hAnsi="Arial" w:cs="Arial"/>
        </w:rPr>
        <w:tab/>
        <w:t xml:space="preserve">   39.26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56 </w:t>
      </w:r>
      <w:r w:rsidRPr="00682D98">
        <w:rPr>
          <w:rFonts w:ascii="Arial" w:hAnsi="Arial" w:cs="Arial"/>
        </w:rPr>
        <w:tab/>
        <w:t xml:space="preserve">   35.46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26 </w:t>
      </w:r>
      <w:r w:rsidRPr="00682D98">
        <w:rPr>
          <w:rFonts w:ascii="Arial" w:hAnsi="Arial" w:cs="Arial"/>
        </w:rPr>
        <w:tab/>
        <w:t xml:space="preserve"> 1:52.40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45 </w:t>
      </w:r>
      <w:r w:rsidRPr="00682D98">
        <w:rPr>
          <w:rFonts w:ascii="Arial" w:hAnsi="Arial" w:cs="Arial"/>
        </w:rPr>
        <w:tab/>
        <w:t xml:space="preserve">   37.67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23  </w:t>
      </w:r>
      <w:r w:rsidRPr="00682D98">
        <w:rPr>
          <w:rFonts w:ascii="Arial" w:hAnsi="Arial" w:cs="Arial"/>
        </w:rPr>
        <w:tab/>
        <w:t xml:space="preserve">Boys 09 Yrs/Over 100m Backstroke   </w:t>
      </w:r>
      <w:r w:rsidRPr="00682D98">
        <w:rPr>
          <w:rFonts w:ascii="Arial" w:hAnsi="Arial" w:cs="Arial"/>
        </w:rPr>
        <w:tab/>
        <w:t xml:space="preserve">Comp.No 28 </w:t>
      </w:r>
      <w:r w:rsidRPr="00682D98">
        <w:rPr>
          <w:rFonts w:ascii="Arial" w:hAnsi="Arial" w:cs="Arial"/>
        </w:rPr>
        <w:tab/>
        <w:t xml:space="preserve"> 1:35.28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60 </w:t>
      </w:r>
      <w:r w:rsidRPr="00682D98">
        <w:rPr>
          <w:rFonts w:ascii="Arial" w:hAnsi="Arial" w:cs="Arial"/>
        </w:rPr>
        <w:tab/>
        <w:t xml:space="preserve"> 1:20.15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Natalia Langan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28 </w:t>
      </w:r>
      <w:r w:rsidRPr="00682D98">
        <w:rPr>
          <w:rFonts w:ascii="Arial" w:hAnsi="Arial" w:cs="Arial"/>
        </w:rPr>
        <w:tab/>
        <w:t xml:space="preserve"> 3:10.92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50 </w:t>
      </w:r>
      <w:r w:rsidRPr="00682D98">
        <w:rPr>
          <w:rFonts w:ascii="Arial" w:hAnsi="Arial" w:cs="Arial"/>
        </w:rPr>
        <w:tab/>
        <w:t xml:space="preserve"> 1:24.09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70 </w:t>
      </w:r>
      <w:r w:rsidRPr="00682D98">
        <w:rPr>
          <w:rFonts w:ascii="Arial" w:hAnsi="Arial" w:cs="Arial"/>
        </w:rPr>
        <w:tab/>
        <w:t xml:space="preserve">   48.87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85 </w:t>
      </w:r>
      <w:r w:rsidRPr="00682D98">
        <w:rPr>
          <w:rFonts w:ascii="Arial" w:hAnsi="Arial" w:cs="Arial"/>
        </w:rPr>
        <w:tab/>
        <w:t xml:space="preserve"> 1:18.07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61 </w:t>
      </w:r>
      <w:r w:rsidRPr="00682D98">
        <w:rPr>
          <w:rFonts w:ascii="Arial" w:hAnsi="Arial" w:cs="Arial"/>
        </w:rPr>
        <w:tab/>
        <w:t xml:space="preserve"> 1:32.67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77 </w:t>
      </w:r>
      <w:r w:rsidRPr="00682D98">
        <w:rPr>
          <w:rFonts w:ascii="Arial" w:hAnsi="Arial" w:cs="Arial"/>
        </w:rPr>
        <w:tab/>
        <w:t xml:space="preserve">   40.10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36 </w:t>
      </w:r>
      <w:r w:rsidRPr="00682D98">
        <w:rPr>
          <w:rFonts w:ascii="Arial" w:hAnsi="Arial" w:cs="Arial"/>
        </w:rPr>
        <w:tab/>
        <w:t xml:space="preserve"> 3:01.71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Niamh Nicholson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10 </w:t>
      </w:r>
      <w:r w:rsidRPr="00682D98">
        <w:rPr>
          <w:rFonts w:ascii="Arial" w:hAnsi="Arial" w:cs="Arial"/>
        </w:rPr>
        <w:tab/>
        <w:t xml:space="preserve"> 1:44.28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44 </w:t>
      </w:r>
      <w:r w:rsidRPr="00682D98">
        <w:rPr>
          <w:rFonts w:ascii="Arial" w:hAnsi="Arial" w:cs="Arial"/>
        </w:rPr>
        <w:tab/>
        <w:t xml:space="preserve"> 1:26.56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14 </w:t>
      </w:r>
      <w:r w:rsidRPr="00682D98">
        <w:rPr>
          <w:rFonts w:ascii="Arial" w:hAnsi="Arial" w:cs="Arial"/>
        </w:rPr>
        <w:tab/>
        <w:t xml:space="preserve"> 3:02.89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2  </w:t>
      </w:r>
      <w:r w:rsidRPr="00682D98">
        <w:rPr>
          <w:rFonts w:ascii="Arial" w:hAnsi="Arial" w:cs="Arial"/>
        </w:rPr>
        <w:tab/>
        <w:t xml:space="preserve"> 1:53.34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Niamh Savory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67 </w:t>
      </w:r>
      <w:r w:rsidRPr="00682D98">
        <w:rPr>
          <w:rFonts w:ascii="Arial" w:hAnsi="Arial" w:cs="Arial"/>
        </w:rPr>
        <w:tab/>
        <w:t xml:space="preserve">   36.20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30 </w:t>
      </w:r>
      <w:r w:rsidRPr="00682D98">
        <w:rPr>
          <w:rFonts w:ascii="Arial" w:hAnsi="Arial" w:cs="Arial"/>
        </w:rPr>
        <w:tab/>
        <w:t xml:space="preserve"> 3:24.81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10  </w:t>
      </w:r>
      <w:r w:rsidRPr="00682D98">
        <w:rPr>
          <w:rFonts w:ascii="Arial" w:hAnsi="Arial" w:cs="Arial"/>
        </w:rPr>
        <w:tab/>
        <w:t xml:space="preserve">Girls 09 Yrs/Over 200m Butterfly   </w:t>
      </w:r>
      <w:r w:rsidRPr="00682D98">
        <w:rPr>
          <w:rFonts w:ascii="Arial" w:hAnsi="Arial" w:cs="Arial"/>
        </w:rPr>
        <w:tab/>
        <w:t xml:space="preserve">Comp.No 10 </w:t>
      </w:r>
      <w:r w:rsidRPr="00682D98">
        <w:rPr>
          <w:rFonts w:ascii="Arial" w:hAnsi="Arial" w:cs="Arial"/>
        </w:rPr>
        <w:tab/>
        <w:t xml:space="preserve"> 3:09.20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>Comp.No 122</w:t>
      </w:r>
      <w:r w:rsidRPr="00682D98">
        <w:rPr>
          <w:rFonts w:ascii="Arial" w:hAnsi="Arial" w:cs="Arial"/>
        </w:rPr>
        <w:tab/>
        <w:t xml:space="preserve"> 1:11.30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46 </w:t>
      </w:r>
      <w:r w:rsidRPr="00682D98">
        <w:rPr>
          <w:rFonts w:ascii="Arial" w:hAnsi="Arial" w:cs="Arial"/>
        </w:rPr>
        <w:tab/>
        <w:t xml:space="preserve"> 2:35.40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22  </w:t>
      </w:r>
      <w:r w:rsidRPr="00682D98">
        <w:rPr>
          <w:rFonts w:ascii="Arial" w:hAnsi="Arial" w:cs="Arial"/>
        </w:rPr>
        <w:tab/>
        <w:t xml:space="preserve">Girls 09 Yrs/Over 100m Butterfly   </w:t>
      </w:r>
      <w:r w:rsidRPr="00682D98">
        <w:rPr>
          <w:rFonts w:ascii="Arial" w:hAnsi="Arial" w:cs="Arial"/>
        </w:rPr>
        <w:tab/>
        <w:t xml:space="preserve">Comp.No 28 </w:t>
      </w:r>
      <w:r w:rsidRPr="00682D98">
        <w:rPr>
          <w:rFonts w:ascii="Arial" w:hAnsi="Arial" w:cs="Arial"/>
        </w:rPr>
        <w:tab/>
        <w:t xml:space="preserve"> 1:22.40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31 </w:t>
      </w:r>
      <w:r w:rsidRPr="00682D98">
        <w:rPr>
          <w:rFonts w:ascii="Arial" w:hAnsi="Arial" w:cs="Arial"/>
        </w:rPr>
        <w:tab/>
        <w:t xml:space="preserve"> 5:25.50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54 </w:t>
      </w:r>
      <w:r w:rsidRPr="00682D98">
        <w:rPr>
          <w:rFonts w:ascii="Arial" w:hAnsi="Arial" w:cs="Arial"/>
        </w:rPr>
        <w:tab/>
        <w:t xml:space="preserve"> 1:37.10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Nicola Aldridge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12 </w:t>
      </w:r>
      <w:r w:rsidRPr="00682D98">
        <w:rPr>
          <w:rFonts w:ascii="Arial" w:hAnsi="Arial" w:cs="Arial"/>
        </w:rPr>
        <w:tab/>
        <w:t xml:space="preserve"> 3:19.37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20 </w:t>
      </w:r>
      <w:r w:rsidRPr="00682D98">
        <w:rPr>
          <w:rFonts w:ascii="Arial" w:hAnsi="Arial" w:cs="Arial"/>
        </w:rPr>
        <w:tab/>
        <w:t xml:space="preserve"> 1:36.39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66 </w:t>
      </w:r>
      <w:r w:rsidRPr="00682D98">
        <w:rPr>
          <w:rFonts w:ascii="Arial" w:hAnsi="Arial" w:cs="Arial"/>
        </w:rPr>
        <w:tab/>
        <w:t xml:space="preserve">   49.36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64 </w:t>
      </w:r>
      <w:r w:rsidRPr="00682D98">
        <w:rPr>
          <w:rFonts w:ascii="Arial" w:hAnsi="Arial" w:cs="Arial"/>
        </w:rPr>
        <w:tab/>
        <w:t xml:space="preserve"> 1:21.34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41 </w:t>
      </w:r>
      <w:r w:rsidRPr="00682D98">
        <w:rPr>
          <w:rFonts w:ascii="Arial" w:hAnsi="Arial" w:cs="Arial"/>
        </w:rPr>
        <w:tab/>
        <w:t xml:space="preserve"> 1:40.58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20  </w:t>
      </w:r>
      <w:r w:rsidRPr="00682D98">
        <w:rPr>
          <w:rFonts w:ascii="Arial" w:hAnsi="Arial" w:cs="Arial"/>
        </w:rPr>
        <w:tab/>
        <w:t xml:space="preserve">Girls 09 Yrs/Over 50m Backstroke   </w:t>
      </w:r>
      <w:r w:rsidRPr="00682D98">
        <w:rPr>
          <w:rFonts w:ascii="Arial" w:hAnsi="Arial" w:cs="Arial"/>
        </w:rPr>
        <w:tab/>
        <w:t xml:space="preserve">Comp.No 52 </w:t>
      </w:r>
      <w:r w:rsidRPr="00682D98">
        <w:rPr>
          <w:rFonts w:ascii="Arial" w:hAnsi="Arial" w:cs="Arial"/>
        </w:rPr>
        <w:tab/>
        <w:t xml:space="preserve">   44.37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24  </w:t>
      </w:r>
      <w:r w:rsidRPr="00682D98">
        <w:rPr>
          <w:rFonts w:ascii="Arial" w:hAnsi="Arial" w:cs="Arial"/>
        </w:rPr>
        <w:tab/>
        <w:t xml:space="preserve">Girls 10 Yrs/Over 400m Freestyle   </w:t>
      </w:r>
      <w:r w:rsidRPr="00682D98">
        <w:rPr>
          <w:rFonts w:ascii="Arial" w:hAnsi="Arial" w:cs="Arial"/>
        </w:rPr>
        <w:tab/>
        <w:t xml:space="preserve">Comp.No 9  </w:t>
      </w:r>
      <w:r w:rsidRPr="00682D98">
        <w:rPr>
          <w:rFonts w:ascii="Arial" w:hAnsi="Arial" w:cs="Arial"/>
        </w:rPr>
        <w:tab/>
        <w:t xml:space="preserve"> 6:09.42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30  </w:t>
      </w:r>
      <w:r w:rsidRPr="00682D98">
        <w:rPr>
          <w:rFonts w:ascii="Arial" w:hAnsi="Arial" w:cs="Arial"/>
        </w:rPr>
        <w:tab/>
        <w:t>Girls 09 Yrs/Over 100m Breaststroke</w:t>
      </w:r>
      <w:r w:rsidRPr="00682D98">
        <w:rPr>
          <w:rFonts w:ascii="Arial" w:hAnsi="Arial" w:cs="Arial"/>
        </w:rPr>
        <w:tab/>
        <w:t xml:space="preserve">Comp.No 34 </w:t>
      </w:r>
      <w:r w:rsidRPr="00682D98">
        <w:rPr>
          <w:rFonts w:ascii="Arial" w:hAnsi="Arial" w:cs="Arial"/>
        </w:rPr>
        <w:tab/>
        <w:t xml:space="preserve"> 1:48.99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Oliver Breen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3   </w:t>
      </w:r>
      <w:r w:rsidRPr="00682D98">
        <w:rPr>
          <w:rFonts w:ascii="Arial" w:hAnsi="Arial" w:cs="Arial"/>
        </w:rPr>
        <w:tab/>
        <w:t xml:space="preserve">Boys 09 Yrs/Over 200m Freestyle    </w:t>
      </w:r>
      <w:r w:rsidRPr="00682D98">
        <w:rPr>
          <w:rFonts w:ascii="Arial" w:hAnsi="Arial" w:cs="Arial"/>
        </w:rPr>
        <w:tab/>
        <w:t xml:space="preserve">Comp.No 40 </w:t>
      </w:r>
      <w:r w:rsidRPr="00682D98">
        <w:rPr>
          <w:rFonts w:ascii="Arial" w:hAnsi="Arial" w:cs="Arial"/>
        </w:rPr>
        <w:tab/>
        <w:t xml:space="preserve"> 2:27.81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7   </w:t>
      </w:r>
      <w:r w:rsidRPr="00682D98">
        <w:rPr>
          <w:rFonts w:ascii="Arial" w:hAnsi="Arial" w:cs="Arial"/>
        </w:rPr>
        <w:tab/>
        <w:t xml:space="preserve">Boys 09 Yrs/Over 100m Butterfly    </w:t>
      </w:r>
      <w:r w:rsidRPr="00682D98">
        <w:rPr>
          <w:rFonts w:ascii="Arial" w:hAnsi="Arial" w:cs="Arial"/>
        </w:rPr>
        <w:tab/>
        <w:t xml:space="preserve">Comp.No 18 </w:t>
      </w:r>
      <w:r w:rsidRPr="00682D98">
        <w:rPr>
          <w:rFonts w:ascii="Arial" w:hAnsi="Arial" w:cs="Arial"/>
        </w:rPr>
        <w:tab/>
        <w:t xml:space="preserve"> 1:12.70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83 </w:t>
      </w:r>
      <w:r w:rsidRPr="00682D98">
        <w:rPr>
          <w:rFonts w:ascii="Arial" w:hAnsi="Arial" w:cs="Arial"/>
        </w:rPr>
        <w:tab/>
        <w:t xml:space="preserve">   30.80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17  </w:t>
      </w:r>
      <w:r w:rsidRPr="00682D98">
        <w:rPr>
          <w:rFonts w:ascii="Arial" w:hAnsi="Arial" w:cs="Arial"/>
        </w:rPr>
        <w:tab/>
        <w:t xml:space="preserve">Boys 09 Yrs/Over 200m IM           </w:t>
      </w:r>
      <w:r w:rsidRPr="00682D98">
        <w:rPr>
          <w:rFonts w:ascii="Arial" w:hAnsi="Arial" w:cs="Arial"/>
        </w:rPr>
        <w:tab/>
        <w:t xml:space="preserve">Comp.No 32 </w:t>
      </w:r>
      <w:r w:rsidRPr="00682D98">
        <w:rPr>
          <w:rFonts w:ascii="Arial" w:hAnsi="Arial" w:cs="Arial"/>
        </w:rPr>
        <w:tab/>
        <w:t xml:space="preserve"> 2:44.81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19  </w:t>
      </w:r>
      <w:r w:rsidRPr="00682D98">
        <w:rPr>
          <w:rFonts w:ascii="Arial" w:hAnsi="Arial" w:cs="Arial"/>
        </w:rPr>
        <w:tab/>
        <w:t xml:space="preserve">Boys 09 Yrs/Over 50m Butterfly     </w:t>
      </w:r>
      <w:r w:rsidRPr="00682D98">
        <w:rPr>
          <w:rFonts w:ascii="Arial" w:hAnsi="Arial" w:cs="Arial"/>
        </w:rPr>
        <w:tab/>
        <w:t xml:space="preserve">Comp.No 59 </w:t>
      </w:r>
      <w:r w:rsidRPr="00682D98">
        <w:rPr>
          <w:rFonts w:ascii="Arial" w:hAnsi="Arial" w:cs="Arial"/>
        </w:rPr>
        <w:tab/>
        <w:t xml:space="preserve">   31.50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83 </w:t>
      </w:r>
      <w:r w:rsidRPr="00682D98">
        <w:rPr>
          <w:rFonts w:ascii="Arial" w:hAnsi="Arial" w:cs="Arial"/>
        </w:rPr>
        <w:tab/>
        <w:t xml:space="preserve"> 1:09.22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Oliver Cuthbert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27  </w:t>
      </w:r>
      <w:r w:rsidRPr="00682D98">
        <w:rPr>
          <w:rFonts w:ascii="Arial" w:hAnsi="Arial" w:cs="Arial"/>
        </w:rPr>
        <w:tab/>
        <w:t xml:space="preserve">Boys 09 Yrs/Over 50m Breaststroke  </w:t>
      </w:r>
      <w:r w:rsidRPr="00682D98">
        <w:rPr>
          <w:rFonts w:ascii="Arial" w:hAnsi="Arial" w:cs="Arial"/>
        </w:rPr>
        <w:tab/>
        <w:t xml:space="preserve">Comp.No 41 </w:t>
      </w:r>
      <w:r w:rsidRPr="00682D98">
        <w:rPr>
          <w:rFonts w:ascii="Arial" w:hAnsi="Arial" w:cs="Arial"/>
        </w:rPr>
        <w:tab/>
        <w:t xml:space="preserve">   50.51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39 </w:t>
      </w:r>
      <w:r w:rsidRPr="00682D98">
        <w:rPr>
          <w:rFonts w:ascii="Arial" w:hAnsi="Arial" w:cs="Arial"/>
        </w:rPr>
        <w:tab/>
        <w:t xml:space="preserve"> 1:27.59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Ona Gallagher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4   </w:t>
      </w:r>
      <w:r w:rsidRPr="00682D98">
        <w:rPr>
          <w:rFonts w:ascii="Arial" w:hAnsi="Arial" w:cs="Arial"/>
        </w:rPr>
        <w:tab/>
        <w:t xml:space="preserve">Girls 09 Yrs/Over 50m Butterfly    </w:t>
      </w:r>
      <w:r w:rsidRPr="00682D98">
        <w:rPr>
          <w:rFonts w:ascii="Arial" w:hAnsi="Arial" w:cs="Arial"/>
        </w:rPr>
        <w:tab/>
        <w:t xml:space="preserve">Comp.No 10 </w:t>
      </w:r>
      <w:r w:rsidRPr="00682D98">
        <w:rPr>
          <w:rFonts w:ascii="Arial" w:hAnsi="Arial" w:cs="Arial"/>
        </w:rPr>
        <w:tab/>
        <w:t xml:space="preserve">   51.76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7  </w:t>
      </w:r>
      <w:r w:rsidRPr="00682D98">
        <w:rPr>
          <w:rFonts w:ascii="Arial" w:hAnsi="Arial" w:cs="Arial"/>
        </w:rPr>
        <w:tab/>
        <w:t xml:space="preserve"> 1:02.21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31 </w:t>
      </w:r>
      <w:r w:rsidRPr="00682D98">
        <w:rPr>
          <w:rFonts w:ascii="Arial" w:hAnsi="Arial" w:cs="Arial"/>
        </w:rPr>
        <w:tab/>
        <w:t xml:space="preserve">   43.45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Owen Brown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9  </w:t>
      </w:r>
      <w:r w:rsidRPr="00682D98">
        <w:rPr>
          <w:rFonts w:ascii="Arial" w:hAnsi="Arial" w:cs="Arial"/>
        </w:rPr>
        <w:tab/>
        <w:t xml:space="preserve"> 1:46.13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18 </w:t>
      </w:r>
      <w:r w:rsidRPr="00682D98">
        <w:rPr>
          <w:rFonts w:ascii="Arial" w:hAnsi="Arial" w:cs="Arial"/>
        </w:rPr>
        <w:tab/>
        <w:t xml:space="preserve">   50.01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Rosie Campbell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13 </w:t>
      </w:r>
      <w:r w:rsidRPr="00682D98">
        <w:rPr>
          <w:rFonts w:ascii="Arial" w:hAnsi="Arial" w:cs="Arial"/>
        </w:rPr>
        <w:tab/>
        <w:t xml:space="preserve"> 3:19.14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6   </w:t>
      </w:r>
      <w:r w:rsidRPr="00682D98">
        <w:rPr>
          <w:rFonts w:ascii="Arial" w:hAnsi="Arial" w:cs="Arial"/>
        </w:rPr>
        <w:tab/>
        <w:t>Girls 09 Yrs/Over 200m Breaststroke</w:t>
      </w:r>
      <w:r w:rsidRPr="00682D98">
        <w:rPr>
          <w:rFonts w:ascii="Arial" w:hAnsi="Arial" w:cs="Arial"/>
        </w:rPr>
        <w:tab/>
        <w:t xml:space="preserve">Comp.No 6  </w:t>
      </w:r>
      <w:r w:rsidRPr="00682D98">
        <w:rPr>
          <w:rFonts w:ascii="Arial" w:hAnsi="Arial" w:cs="Arial"/>
        </w:rPr>
        <w:tab/>
        <w:t xml:space="preserve"> 4:02.30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32 </w:t>
      </w:r>
      <w:r w:rsidRPr="00682D98">
        <w:rPr>
          <w:rFonts w:ascii="Arial" w:hAnsi="Arial" w:cs="Arial"/>
        </w:rPr>
        <w:tab/>
        <w:t xml:space="preserve"> 1:31.97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56 </w:t>
      </w:r>
      <w:r w:rsidRPr="00682D98">
        <w:rPr>
          <w:rFonts w:ascii="Arial" w:hAnsi="Arial" w:cs="Arial"/>
        </w:rPr>
        <w:tab/>
        <w:t xml:space="preserve">   51.09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48 </w:t>
      </w:r>
      <w:r w:rsidRPr="00682D98">
        <w:rPr>
          <w:rFonts w:ascii="Arial" w:hAnsi="Arial" w:cs="Arial"/>
        </w:rPr>
        <w:tab/>
        <w:t xml:space="preserve"> 1:25.82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35 </w:t>
      </w:r>
      <w:r w:rsidRPr="00682D98">
        <w:rPr>
          <w:rFonts w:ascii="Arial" w:hAnsi="Arial" w:cs="Arial"/>
        </w:rPr>
        <w:tab/>
        <w:t xml:space="preserve"> 1:42.20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27 </w:t>
      </w:r>
      <w:r w:rsidRPr="00682D98">
        <w:rPr>
          <w:rFonts w:ascii="Arial" w:hAnsi="Arial" w:cs="Arial"/>
        </w:rPr>
        <w:tab/>
        <w:t xml:space="preserve"> 3:11.62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lastRenderedPageBreak/>
        <w:t>Samuel Blakey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64 </w:t>
      </w:r>
      <w:r w:rsidRPr="00682D98">
        <w:rPr>
          <w:rFonts w:ascii="Arial" w:hAnsi="Arial" w:cs="Arial"/>
        </w:rPr>
        <w:tab/>
        <w:t xml:space="preserve">   32.99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13  </w:t>
      </w:r>
      <w:r w:rsidRPr="00682D98">
        <w:rPr>
          <w:rFonts w:ascii="Arial" w:hAnsi="Arial" w:cs="Arial"/>
        </w:rPr>
        <w:tab/>
        <w:t xml:space="preserve">Boys 09 Yrs/Over 200m Backstroke   </w:t>
      </w:r>
      <w:r w:rsidRPr="00682D98">
        <w:rPr>
          <w:rFonts w:ascii="Arial" w:hAnsi="Arial" w:cs="Arial"/>
        </w:rPr>
        <w:tab/>
        <w:t xml:space="preserve">Comp.No 21 </w:t>
      </w:r>
      <w:r w:rsidRPr="00682D98">
        <w:rPr>
          <w:rFonts w:ascii="Arial" w:hAnsi="Arial" w:cs="Arial"/>
        </w:rPr>
        <w:tab/>
        <w:t xml:space="preserve"> 2:56.62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Summer Langan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   </w:t>
      </w:r>
      <w:r w:rsidRPr="00682D98">
        <w:rPr>
          <w:rFonts w:ascii="Arial" w:hAnsi="Arial" w:cs="Arial"/>
        </w:rPr>
        <w:tab/>
        <w:t xml:space="preserve">Girls 09 Yrs/Over 200m IM          </w:t>
      </w:r>
      <w:r w:rsidRPr="00682D98">
        <w:rPr>
          <w:rFonts w:ascii="Arial" w:hAnsi="Arial" w:cs="Arial"/>
        </w:rPr>
        <w:tab/>
        <w:t xml:space="preserve">Comp.No 8  </w:t>
      </w:r>
      <w:r w:rsidRPr="00682D98">
        <w:rPr>
          <w:rFonts w:ascii="Arial" w:hAnsi="Arial" w:cs="Arial"/>
        </w:rPr>
        <w:tab/>
        <w:t xml:space="preserve"> 3:28.40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8   </w:t>
      </w:r>
      <w:r w:rsidRPr="00682D98">
        <w:rPr>
          <w:rFonts w:ascii="Arial" w:hAnsi="Arial" w:cs="Arial"/>
        </w:rPr>
        <w:tab/>
        <w:t xml:space="preserve">Girls 09 Yrs/Over 100m Backstroke  </w:t>
      </w:r>
      <w:r w:rsidRPr="00682D98">
        <w:rPr>
          <w:rFonts w:ascii="Arial" w:hAnsi="Arial" w:cs="Arial"/>
        </w:rPr>
        <w:tab/>
        <w:t xml:space="preserve">Comp.No 40 </w:t>
      </w:r>
      <w:r w:rsidRPr="00682D98">
        <w:rPr>
          <w:rFonts w:ascii="Arial" w:hAnsi="Arial" w:cs="Arial"/>
        </w:rPr>
        <w:tab/>
        <w:t xml:space="preserve"> 1:27.90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12  </w:t>
      </w:r>
      <w:r w:rsidRPr="00682D98">
        <w:rPr>
          <w:rFonts w:ascii="Arial" w:hAnsi="Arial" w:cs="Arial"/>
        </w:rPr>
        <w:tab/>
        <w:t xml:space="preserve">Girls 09 Yrs/Over 50m Breaststroke </w:t>
      </w:r>
      <w:r w:rsidRPr="00682D98">
        <w:rPr>
          <w:rFonts w:ascii="Arial" w:hAnsi="Arial" w:cs="Arial"/>
        </w:rPr>
        <w:tab/>
        <w:t xml:space="preserve">Comp.No 41 </w:t>
      </w:r>
      <w:r w:rsidRPr="00682D98">
        <w:rPr>
          <w:rFonts w:ascii="Arial" w:hAnsi="Arial" w:cs="Arial"/>
        </w:rPr>
        <w:tab/>
        <w:t xml:space="preserve">   53.37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14  </w:t>
      </w:r>
      <w:r w:rsidRPr="00682D98">
        <w:rPr>
          <w:rFonts w:ascii="Arial" w:hAnsi="Arial" w:cs="Arial"/>
        </w:rPr>
        <w:tab/>
        <w:t xml:space="preserve">Girls 09 Yrs/Over 100m Freestyle   </w:t>
      </w:r>
      <w:r w:rsidRPr="00682D98">
        <w:rPr>
          <w:rFonts w:ascii="Arial" w:hAnsi="Arial" w:cs="Arial"/>
        </w:rPr>
        <w:tab/>
        <w:t xml:space="preserve">Comp.No 68 </w:t>
      </w:r>
      <w:r w:rsidRPr="00682D98">
        <w:rPr>
          <w:rFonts w:ascii="Arial" w:hAnsi="Arial" w:cs="Arial"/>
        </w:rPr>
        <w:tab/>
        <w:t xml:space="preserve"> 1:21.05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48 </w:t>
      </w:r>
      <w:r w:rsidRPr="00682D98">
        <w:rPr>
          <w:rFonts w:ascii="Arial" w:hAnsi="Arial" w:cs="Arial"/>
        </w:rPr>
        <w:tab/>
        <w:t xml:space="preserve"> 1:37.88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18  </w:t>
      </w:r>
      <w:r w:rsidRPr="00682D98">
        <w:rPr>
          <w:rFonts w:ascii="Arial" w:hAnsi="Arial" w:cs="Arial"/>
        </w:rPr>
        <w:tab/>
        <w:t xml:space="preserve">Girls 09 Yrs/Over 200m Freestyle   </w:t>
      </w:r>
      <w:r w:rsidRPr="00682D98">
        <w:rPr>
          <w:rFonts w:ascii="Arial" w:hAnsi="Arial" w:cs="Arial"/>
        </w:rPr>
        <w:tab/>
        <w:t xml:space="preserve">Comp.No 25 </w:t>
      </w:r>
      <w:r w:rsidRPr="00682D98">
        <w:rPr>
          <w:rFonts w:ascii="Arial" w:hAnsi="Arial" w:cs="Arial"/>
        </w:rPr>
        <w:tab/>
        <w:t xml:space="preserve"> 2:49.53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28  </w:t>
      </w:r>
      <w:r w:rsidRPr="00682D98">
        <w:rPr>
          <w:rFonts w:ascii="Arial" w:hAnsi="Arial" w:cs="Arial"/>
        </w:rPr>
        <w:tab/>
        <w:t xml:space="preserve">Girls 09 Yrs/Over 200m Backstroke  </w:t>
      </w:r>
      <w:r w:rsidRPr="00682D98">
        <w:rPr>
          <w:rFonts w:ascii="Arial" w:hAnsi="Arial" w:cs="Arial"/>
        </w:rPr>
        <w:tab/>
        <w:t xml:space="preserve">Comp.No 31 </w:t>
      </w:r>
      <w:r w:rsidRPr="00682D98">
        <w:rPr>
          <w:rFonts w:ascii="Arial" w:hAnsi="Arial" w:cs="Arial"/>
        </w:rPr>
        <w:tab/>
        <w:t xml:space="preserve"> 3:06.35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Tamzin Zajac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16  </w:t>
      </w:r>
      <w:r w:rsidRPr="00682D98">
        <w:rPr>
          <w:rFonts w:ascii="Arial" w:hAnsi="Arial" w:cs="Arial"/>
        </w:rPr>
        <w:tab/>
        <w:t xml:space="preserve">Girls 09 Yrs/Over 100m IM          </w:t>
      </w:r>
      <w:r w:rsidRPr="00682D98">
        <w:rPr>
          <w:rFonts w:ascii="Arial" w:hAnsi="Arial" w:cs="Arial"/>
        </w:rPr>
        <w:tab/>
        <w:t xml:space="preserve">Comp.No 23 </w:t>
      </w:r>
      <w:r w:rsidRPr="00682D98">
        <w:rPr>
          <w:rFonts w:ascii="Arial" w:hAnsi="Arial" w:cs="Arial"/>
        </w:rPr>
        <w:tab/>
        <w:t xml:space="preserve"> 1:50.33</w:t>
      </w:r>
      <w:r w:rsidRPr="00682D98">
        <w:rPr>
          <w:rFonts w:ascii="Arial" w:hAnsi="Arial" w:cs="Arial"/>
        </w:rPr>
        <w:tab/>
        <w:t>Session 03</w:t>
      </w:r>
      <w:r w:rsidRPr="00682D98">
        <w:rPr>
          <w:rFonts w:ascii="Arial" w:hAnsi="Arial" w:cs="Arial"/>
        </w:rPr>
        <w:tab/>
        <w:t xml:space="preserve"> (15/04/18 -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26  </w:t>
      </w:r>
      <w:r w:rsidRPr="00682D98">
        <w:rPr>
          <w:rFonts w:ascii="Arial" w:hAnsi="Arial" w:cs="Arial"/>
        </w:rPr>
        <w:tab/>
        <w:t xml:space="preserve">Girls 09 Yrs/Over 50m Freestyle    </w:t>
      </w:r>
      <w:r w:rsidRPr="00682D98">
        <w:rPr>
          <w:rFonts w:ascii="Arial" w:hAnsi="Arial" w:cs="Arial"/>
        </w:rPr>
        <w:tab/>
        <w:t xml:space="preserve">Comp.No 37 </w:t>
      </w:r>
      <w:r w:rsidRPr="00682D98">
        <w:rPr>
          <w:rFonts w:ascii="Arial" w:hAnsi="Arial" w:cs="Arial"/>
        </w:rPr>
        <w:tab/>
        <w:t xml:space="preserve">   42.20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Toby Ross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20 </w:t>
      </w:r>
      <w:r w:rsidRPr="00682D98">
        <w:rPr>
          <w:rFonts w:ascii="Arial" w:hAnsi="Arial" w:cs="Arial"/>
        </w:rPr>
        <w:tab/>
        <w:t xml:space="preserve"> 1:40.96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11  </w:t>
      </w:r>
      <w:r w:rsidRPr="00682D98">
        <w:rPr>
          <w:rFonts w:ascii="Arial" w:hAnsi="Arial" w:cs="Arial"/>
        </w:rPr>
        <w:tab/>
        <w:t xml:space="preserve">Boys 09 Yrs/Over 50m Freestyle     </w:t>
      </w:r>
      <w:r w:rsidRPr="00682D98">
        <w:rPr>
          <w:rFonts w:ascii="Arial" w:hAnsi="Arial" w:cs="Arial"/>
        </w:rPr>
        <w:tab/>
        <w:t xml:space="preserve">Comp.No 36 </w:t>
      </w:r>
      <w:r w:rsidRPr="00682D98">
        <w:rPr>
          <w:rFonts w:ascii="Arial" w:hAnsi="Arial" w:cs="Arial"/>
        </w:rPr>
        <w:tab/>
        <w:t xml:space="preserve">   38.89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5  </w:t>
      </w:r>
      <w:r w:rsidRPr="00682D98">
        <w:rPr>
          <w:rFonts w:ascii="Arial" w:hAnsi="Arial" w:cs="Arial"/>
        </w:rPr>
        <w:tab/>
        <w:t xml:space="preserve"> 2:07.84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29  </w:t>
      </w:r>
      <w:r w:rsidRPr="00682D98">
        <w:rPr>
          <w:rFonts w:ascii="Arial" w:hAnsi="Arial" w:cs="Arial"/>
        </w:rPr>
        <w:tab/>
        <w:t xml:space="preserve">Boys 09 Yrs/Over 100m Freestyle    </w:t>
      </w:r>
      <w:r w:rsidRPr="00682D98">
        <w:rPr>
          <w:rFonts w:ascii="Arial" w:hAnsi="Arial" w:cs="Arial"/>
        </w:rPr>
        <w:tab/>
        <w:t xml:space="preserve">Comp.No 25 </w:t>
      </w:r>
      <w:r w:rsidRPr="00682D98">
        <w:rPr>
          <w:rFonts w:ascii="Arial" w:hAnsi="Arial" w:cs="Arial"/>
        </w:rPr>
        <w:tab/>
        <w:t xml:space="preserve"> 1:33.34</w:t>
      </w:r>
      <w:r w:rsidRPr="00682D98">
        <w:rPr>
          <w:rFonts w:ascii="Arial" w:hAnsi="Arial" w:cs="Arial"/>
        </w:rPr>
        <w:tab/>
        <w:t>Session 04</w:t>
      </w:r>
      <w:r w:rsidRPr="00682D98">
        <w:rPr>
          <w:rFonts w:ascii="Arial" w:hAnsi="Arial" w:cs="Arial"/>
        </w:rPr>
        <w:tab/>
        <w:t xml:space="preserve"> (15/04/18 -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William Charlton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12 </w:t>
      </w:r>
      <w:r w:rsidRPr="00682D98">
        <w:rPr>
          <w:rFonts w:ascii="Arial" w:hAnsi="Arial" w:cs="Arial"/>
        </w:rPr>
        <w:tab/>
        <w:t xml:space="preserve"> 1:42.95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7   </w:t>
      </w:r>
      <w:r w:rsidRPr="00682D98">
        <w:rPr>
          <w:rFonts w:ascii="Arial" w:hAnsi="Arial" w:cs="Arial"/>
        </w:rPr>
        <w:tab/>
        <w:t xml:space="preserve">Boys 09 Yrs/Over 100m Butterfly    </w:t>
      </w:r>
      <w:r w:rsidRPr="00682D98">
        <w:rPr>
          <w:rFonts w:ascii="Arial" w:hAnsi="Arial" w:cs="Arial"/>
        </w:rPr>
        <w:tab/>
        <w:t xml:space="preserve">Comp.No 3  </w:t>
      </w:r>
      <w:r w:rsidRPr="00682D98">
        <w:rPr>
          <w:rFonts w:ascii="Arial" w:hAnsi="Arial" w:cs="Arial"/>
        </w:rPr>
        <w:tab/>
        <w:t xml:space="preserve"> 2:06.66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15  </w:t>
      </w:r>
      <w:r w:rsidRPr="00682D98">
        <w:rPr>
          <w:rFonts w:ascii="Arial" w:hAnsi="Arial" w:cs="Arial"/>
        </w:rPr>
        <w:tab/>
        <w:t xml:space="preserve">Boys 09 Yrs/Over 100m Breaststroke </w:t>
      </w:r>
      <w:r w:rsidRPr="00682D98">
        <w:rPr>
          <w:rFonts w:ascii="Arial" w:hAnsi="Arial" w:cs="Arial"/>
        </w:rPr>
        <w:tab/>
        <w:t xml:space="preserve">Comp.No 7  </w:t>
      </w:r>
      <w:r w:rsidRPr="00682D98">
        <w:rPr>
          <w:rFonts w:ascii="Arial" w:hAnsi="Arial" w:cs="Arial"/>
        </w:rPr>
        <w:tab/>
        <w:t xml:space="preserve"> 2:07.22</w:t>
      </w:r>
      <w:r w:rsidRPr="00682D98">
        <w:rPr>
          <w:rFonts w:ascii="Arial" w:hAnsi="Arial" w:cs="Arial"/>
        </w:rPr>
        <w:tab/>
        <w:t>Session 02</w:t>
      </w:r>
      <w:r w:rsidRPr="00682D98">
        <w:rPr>
          <w:rFonts w:ascii="Arial" w:hAnsi="Arial" w:cs="Arial"/>
        </w:rPr>
        <w:tab/>
        <w:t xml:space="preserve"> (14/04/18 - Start at 01:00 pm)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>William Massie</w:t>
      </w:r>
      <w:r>
        <w:rPr>
          <w:rFonts w:ascii="Arial" w:hAnsi="Arial" w:cs="Arial"/>
        </w:rPr>
        <w:tab/>
      </w:r>
      <w:r w:rsidRPr="00682D98">
        <w:rPr>
          <w:rFonts w:ascii="Arial" w:hAnsi="Arial" w:cs="Arial"/>
        </w:rPr>
        <w:tab/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1   </w:t>
      </w:r>
      <w:r w:rsidRPr="00682D98">
        <w:rPr>
          <w:rFonts w:ascii="Arial" w:hAnsi="Arial" w:cs="Arial"/>
        </w:rPr>
        <w:tab/>
        <w:t xml:space="preserve">Boys 09 Yrs/Over 100m IM           </w:t>
      </w:r>
      <w:r w:rsidRPr="00682D98">
        <w:rPr>
          <w:rFonts w:ascii="Arial" w:hAnsi="Arial" w:cs="Arial"/>
        </w:rPr>
        <w:tab/>
        <w:t xml:space="preserve">Comp.No 6  </w:t>
      </w:r>
      <w:r w:rsidRPr="00682D98">
        <w:rPr>
          <w:rFonts w:ascii="Arial" w:hAnsi="Arial" w:cs="Arial"/>
        </w:rPr>
        <w:tab/>
        <w:t xml:space="preserve"> 1:51.32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682D98" w:rsidRDefault="00682D98" w:rsidP="00682D9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682D98">
        <w:rPr>
          <w:rFonts w:ascii="Arial" w:hAnsi="Arial" w:cs="Arial"/>
        </w:rPr>
        <w:t xml:space="preserve">Event 5   </w:t>
      </w:r>
      <w:r w:rsidRPr="00682D98">
        <w:rPr>
          <w:rFonts w:ascii="Arial" w:hAnsi="Arial" w:cs="Arial"/>
        </w:rPr>
        <w:tab/>
        <w:t xml:space="preserve">Boys 09 Yrs/Over 50m Backstroke    </w:t>
      </w:r>
      <w:r w:rsidRPr="00682D98">
        <w:rPr>
          <w:rFonts w:ascii="Arial" w:hAnsi="Arial" w:cs="Arial"/>
        </w:rPr>
        <w:tab/>
        <w:t xml:space="preserve">Comp.No 20 </w:t>
      </w:r>
      <w:r w:rsidRPr="00682D98">
        <w:rPr>
          <w:rFonts w:ascii="Arial" w:hAnsi="Arial" w:cs="Arial"/>
        </w:rPr>
        <w:tab/>
        <w:t xml:space="preserve">   49.40</w:t>
      </w:r>
      <w:r w:rsidRPr="00682D98">
        <w:rPr>
          <w:rFonts w:ascii="Arial" w:hAnsi="Arial" w:cs="Arial"/>
        </w:rPr>
        <w:tab/>
        <w:t>Session 01</w:t>
      </w:r>
      <w:r w:rsidRPr="00682D98">
        <w:rPr>
          <w:rFonts w:ascii="Arial" w:hAnsi="Arial" w:cs="Arial"/>
        </w:rPr>
        <w:tab/>
        <w:t xml:space="preserve"> (14/04/18 - Start at 08:00 am)</w:t>
      </w:r>
    </w:p>
    <w:p w:rsidR="00682D98" w:rsidRPr="005C15A5" w:rsidRDefault="00682D98" w:rsidP="005C15A5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sectPr w:rsidR="00682D98" w:rsidRPr="005C15A5" w:rsidSect="005C15A5">
      <w:headerReference w:type="default" r:id="rId6"/>
      <w:footerReference w:type="default" r:id="rId7"/>
      <w:type w:val="continuous"/>
      <w:pgSz w:w="11906" w:h="16838"/>
      <w:pgMar w:top="1276" w:right="567" w:bottom="851" w:left="567" w:header="709" w:footer="87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F33" w:rsidRDefault="008B3F33">
      <w:r>
        <w:separator/>
      </w:r>
    </w:p>
  </w:endnote>
  <w:endnote w:type="continuationSeparator" w:id="0">
    <w:p w:rsidR="008B3F33" w:rsidRDefault="008B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5A5" w:rsidRDefault="005C15A5" w:rsidP="005C15A5">
    <w:pPr>
      <w:pStyle w:val="Footer"/>
      <w:jc w:val="center"/>
      <w:rPr>
        <w:rFonts w:ascii="Arial" w:hAnsi="Arial" w:cs="Arial"/>
        <w:b/>
      </w:rPr>
    </w:pPr>
  </w:p>
  <w:p w:rsidR="00FE5011" w:rsidRPr="005C15A5" w:rsidRDefault="00682D98" w:rsidP="00FE5011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Accepted Swims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F33" w:rsidRDefault="008B3F33">
      <w:r>
        <w:separator/>
      </w:r>
    </w:p>
  </w:footnote>
  <w:footnote w:type="continuationSeparator" w:id="0">
    <w:p w:rsidR="008B3F33" w:rsidRDefault="008B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5A5" w:rsidRDefault="005C15A5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South Tyneside Meet 2018</w:t>
    </w:r>
  </w:p>
  <w:p w:rsidR="005C15A5" w:rsidRDefault="00682D98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Accept</w:t>
    </w:r>
    <w:r w:rsidR="005C15A5">
      <w:rPr>
        <w:rFonts w:ascii="Arial" w:hAnsi="Arial" w:cs="Arial"/>
        <w:b/>
        <w:bCs/>
        <w:sz w:val="24"/>
      </w:rPr>
      <w:t>ed swims for checking</w:t>
    </w:r>
  </w:p>
  <w:p w:rsidR="005C15A5" w:rsidRDefault="005C15A5">
    <w:pPr>
      <w:pStyle w:val="Header"/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A5"/>
    <w:rsid w:val="0020646A"/>
    <w:rsid w:val="003E6D5E"/>
    <w:rsid w:val="00502126"/>
    <w:rsid w:val="005C15A5"/>
    <w:rsid w:val="005D0242"/>
    <w:rsid w:val="00682D98"/>
    <w:rsid w:val="00710731"/>
    <w:rsid w:val="008B3F33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A6040D-51EE-47F2-86D9-6808E4E5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wentside%20SC\AppData\Roaming\Microsoft\Templates\draftpr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draftprog</Template>
  <TotalTime>1</TotalTime>
  <Pages>49</Pages>
  <Words>38019</Words>
  <Characters>216711</Characters>
  <Application>Microsoft Office Word</Application>
  <DocSecurity>0</DocSecurity>
  <Lines>1805</Lines>
  <Paragraphs>508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254222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Derwentside SC</dc:creator>
  <cp:lastModifiedBy>Ian Cambrook</cp:lastModifiedBy>
  <cp:revision>2</cp:revision>
  <dcterms:created xsi:type="dcterms:W3CDTF">2018-03-13T10:42:00Z</dcterms:created>
  <dcterms:modified xsi:type="dcterms:W3CDTF">2018-03-13T10:42:00Z</dcterms:modified>
</cp:coreProperties>
</file>