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AC" w:rsidRPr="00FB0082" w:rsidRDefault="003C7BAC" w:rsidP="003C7BAC">
      <w:pPr>
        <w:pStyle w:val="Entries"/>
        <w:rPr>
          <w:b/>
          <w:sz w:val="20"/>
          <w:szCs w:val="20"/>
        </w:rPr>
      </w:pPr>
      <w:r w:rsidRPr="00FB0082">
        <w:rPr>
          <w:b/>
          <w:sz w:val="20"/>
          <w:szCs w:val="20"/>
        </w:rPr>
        <w:t>Alnwick Dol</w:t>
      </w:r>
    </w:p>
    <w:p w:rsidR="003C7BAC" w:rsidRDefault="003C7BAC" w:rsidP="003C7BAC">
      <w:pPr>
        <w:pStyle w:val="Entries"/>
      </w:pPr>
      <w:r>
        <w:t>Alfie Barr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30 </w:t>
      </w:r>
      <w:r>
        <w:tab/>
        <w:t xml:space="preserve"> 1:25.63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46 </w:t>
      </w:r>
      <w:r>
        <w:tab/>
        <w:t xml:space="preserve">   42.92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19 </w:t>
      </w:r>
      <w:r>
        <w:tab/>
        <w:t xml:space="preserve"> 1:50.66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6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205 </w:t>
      </w:r>
      <w:r>
        <w:tab/>
        <w:t xml:space="preserve">Boys 09/12 Yrs 100m Butterfly      </w:t>
      </w:r>
      <w:r>
        <w:tab/>
        <w:t xml:space="preserve">Comp.No 4  </w:t>
      </w:r>
      <w:r>
        <w:tab/>
        <w:t xml:space="preserve"> 1:40.79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Amy Patterson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12 </w:t>
      </w:r>
      <w:r>
        <w:tab/>
        <w:t xml:space="preserve"> 2:05.70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51 </w:t>
      </w:r>
      <w:r>
        <w:tab/>
        <w:t xml:space="preserve">   53.77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48 </w:t>
      </w:r>
      <w:r>
        <w:tab/>
        <w:t xml:space="preserve">   41.29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>Ava Findlay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36 </w:t>
      </w:r>
      <w:r>
        <w:tab/>
        <w:t xml:space="preserve">   58.37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11 </w:t>
      </w:r>
      <w:r>
        <w:tab/>
        <w:t xml:space="preserve"> 1:49.35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52 </w:t>
      </w:r>
      <w:r>
        <w:tab/>
        <w:t xml:space="preserve">   47.32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9  </w:t>
      </w:r>
      <w:r>
        <w:tab/>
        <w:t xml:space="preserve"> 2:04.89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Ben Lowrie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2  </w:t>
      </w:r>
      <w:r>
        <w:tab/>
        <w:t xml:space="preserve">        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24 </w:t>
      </w:r>
      <w:r>
        <w:tab/>
        <w:t xml:space="preserve">   53.21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18 </w:t>
      </w:r>
      <w:r>
        <w:tab/>
        <w:t xml:space="preserve"> 1:54.00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26 </w:t>
      </w:r>
      <w:r>
        <w:tab/>
        <w:t xml:space="preserve">   43.31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Conor Carolan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40 </w:t>
      </w:r>
      <w:r>
        <w:tab/>
        <w:t xml:space="preserve"> 1:34.39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207 </w:t>
      </w:r>
      <w:r>
        <w:tab/>
        <w:t xml:space="preserve">Boys 08/12 Yrs 100m Backstroke     </w:t>
      </w:r>
      <w:r>
        <w:tab/>
        <w:t xml:space="preserve">Comp.No 3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38 </w:t>
      </w:r>
      <w:r>
        <w:tab/>
        <w:t xml:space="preserve">   38.66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Daisy Sharp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2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1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Ellen Lowrie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74 </w:t>
      </w:r>
      <w:r>
        <w:tab/>
        <w:t xml:space="preserve"> 1:33.41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87 </w:t>
      </w:r>
      <w:r>
        <w:tab/>
        <w:t xml:space="preserve">   33.41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53 </w:t>
      </w:r>
      <w:r>
        <w:tab/>
        <w:t xml:space="preserve"> 1:17.49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46 </w:t>
      </w:r>
      <w:r>
        <w:tab/>
        <w:t xml:space="preserve">   40.23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Ellie Middlemist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7  </w:t>
      </w:r>
      <w:r>
        <w:tab/>
        <w:t xml:space="preserve"> 2:14.15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6  </w:t>
      </w:r>
      <w:r>
        <w:tab/>
        <w:t xml:space="preserve">        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23 </w:t>
      </w:r>
      <w:r>
        <w:tab/>
        <w:t xml:space="preserve">   46.48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>Finlay Rooney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29 </w:t>
      </w:r>
      <w:r>
        <w:tab/>
        <w:t xml:space="preserve">   49.91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2  </w:t>
      </w:r>
      <w:r>
        <w:tab/>
        <w:t xml:space="preserve">        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16 </w:t>
      </w:r>
      <w:r>
        <w:tab/>
        <w:t xml:space="preserve"> 2:02.53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207 </w:t>
      </w:r>
      <w:r>
        <w:tab/>
        <w:t xml:space="preserve">Boys 08/12 Yrs 100m Backstroke     </w:t>
      </w:r>
      <w:r>
        <w:tab/>
        <w:t xml:space="preserve">Comp.No 1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31 </w:t>
      </w:r>
      <w:r>
        <w:tab/>
        <w:t xml:space="preserve">   40.65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Isla Samuels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22 </w:t>
      </w:r>
      <w:r>
        <w:tab/>
        <w:t xml:space="preserve"> 1:55.74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48 </w:t>
      </w:r>
      <w:r>
        <w:tab/>
        <w:t xml:space="preserve">   54.25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1  </w:t>
      </w:r>
      <w:r>
        <w:tab/>
        <w:t xml:space="preserve">        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28 </w:t>
      </w:r>
      <w:r>
        <w:tab/>
        <w:t xml:space="preserve">   45.38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2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Jessica Barkess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40 </w:t>
      </w:r>
      <w:r>
        <w:tab/>
        <w:t xml:space="preserve"> 1:48.48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35 </w:t>
      </w:r>
      <w:r>
        <w:tab/>
        <w:t xml:space="preserve">   43.94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3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20 </w:t>
      </w:r>
      <w:r>
        <w:tab/>
        <w:t xml:space="preserve">   52.14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Joshua Cole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16 </w:t>
      </w:r>
      <w:r>
        <w:tab/>
        <w:t xml:space="preserve"> 1:32.01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20 </w:t>
      </w:r>
      <w:r>
        <w:tab/>
        <w:t xml:space="preserve">   56.86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4  </w:t>
      </w:r>
      <w:r>
        <w:tab/>
        <w:t xml:space="preserve"> 1:35.71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1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205 </w:t>
      </w:r>
      <w:r>
        <w:tab/>
        <w:t xml:space="preserve">Boys 09/12 Yrs 100m Butterfly      </w:t>
      </w:r>
      <w:r>
        <w:tab/>
        <w:t xml:space="preserve">Comp.No 3  </w:t>
      </w:r>
      <w:r>
        <w:tab/>
        <w:t xml:space="preserve"> 1:49.59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Liam McDonogh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7  </w:t>
      </w:r>
      <w:r>
        <w:tab/>
        <w:t xml:space="preserve"> 1:45.21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7  </w:t>
      </w:r>
      <w:r>
        <w:tab/>
        <w:t xml:space="preserve">        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106 </w:t>
      </w:r>
      <w:r>
        <w:tab/>
        <w:t xml:space="preserve">Boys 08/12 Yrs 100m Breaststroke   </w:t>
      </w:r>
      <w:r>
        <w:tab/>
        <w:t xml:space="preserve">Comp.No 1  </w:t>
      </w:r>
      <w:r>
        <w:tab/>
        <w:t xml:space="preserve">        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>Lola Smith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6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14 </w:t>
      </w:r>
      <w:r>
        <w:tab/>
        <w:t xml:space="preserve"> 2:01.91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2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Mark Carolan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53 </w:t>
      </w:r>
      <w:r>
        <w:tab/>
        <w:t xml:space="preserve"> 1:28.01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5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207 </w:t>
      </w:r>
      <w:r>
        <w:tab/>
        <w:t xml:space="preserve">Boys 08/12 Yrs 100m Backstroke     </w:t>
      </w:r>
      <w:r>
        <w:tab/>
        <w:t xml:space="preserve">Comp.No 28 </w:t>
      </w:r>
      <w:r>
        <w:tab/>
        <w:t xml:space="preserve"> 1:31.64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Megan Eaton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68 </w:t>
      </w:r>
      <w:r>
        <w:tab/>
        <w:t xml:space="preserve"> 1:37.80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37 </w:t>
      </w:r>
      <w:r>
        <w:tab/>
        <w:t xml:space="preserve"> 1:31.70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19 </w:t>
      </w:r>
      <w:r>
        <w:tab/>
        <w:t xml:space="preserve"> 1:33.15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42 </w:t>
      </w:r>
      <w:r>
        <w:tab/>
        <w:t xml:space="preserve"> 1:47.73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Mia Hately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43 </w:t>
      </w:r>
      <w:r>
        <w:tab/>
        <w:t xml:space="preserve"> 1:24.96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lastRenderedPageBreak/>
        <w:t xml:space="preserve">Event 204 </w:t>
      </w:r>
      <w:r>
        <w:tab/>
        <w:t xml:space="preserve">Girls 08/12 Yrs 50m Backstroke     </w:t>
      </w:r>
      <w:r>
        <w:tab/>
        <w:t xml:space="preserve">Comp.No 83 </w:t>
      </w:r>
      <w:r>
        <w:tab/>
        <w:t xml:space="preserve">   40.77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42 </w:t>
      </w:r>
      <w:r>
        <w:tab/>
        <w:t xml:space="preserve">   42.79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Oliver Hall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15 </w:t>
      </w:r>
      <w:r>
        <w:tab/>
        <w:t xml:space="preserve"> 1:10.67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15 </w:t>
      </w:r>
      <w:r>
        <w:tab/>
        <w:t xml:space="preserve">   56.46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Olivia Rooney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39 </w:t>
      </w:r>
      <w:r>
        <w:tab/>
        <w:t xml:space="preserve"> 1:49.28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31 </w:t>
      </w:r>
      <w:r>
        <w:tab/>
        <w:t xml:space="preserve"> 1:36.13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37 </w:t>
      </w:r>
      <w:r>
        <w:tab/>
        <w:t xml:space="preserve"> 1:26.69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38 </w:t>
      </w:r>
      <w:r>
        <w:tab/>
        <w:t xml:space="preserve"> 1:50.23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27 </w:t>
      </w:r>
      <w:r>
        <w:tab/>
        <w:t xml:space="preserve">   49.47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Olivia Sharp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18 </w:t>
      </w:r>
      <w:r>
        <w:tab/>
        <w:t xml:space="preserve"> 1:33.63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36 </w:t>
      </w:r>
      <w:r>
        <w:tab/>
        <w:t xml:space="preserve"> 1:50.66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Poppy Dods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30 </w:t>
      </w:r>
      <w:r>
        <w:tab/>
        <w:t xml:space="preserve"> 1:51.39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2  </w:t>
      </w:r>
      <w:r>
        <w:tab/>
        <w:t xml:space="preserve">        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4  </w:t>
      </w:r>
      <w:r>
        <w:tab/>
        <w:t xml:space="preserve">        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>Sophie McLaren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7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3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Zara Hately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1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13 </w:t>
      </w:r>
      <w:r>
        <w:tab/>
        <w:t xml:space="preserve">   58.83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</w:p>
    <w:p w:rsidR="00FB0082" w:rsidRDefault="00FB0082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rPr>
          <w:b/>
          <w:sz w:val="20"/>
        </w:rPr>
        <w:br w:type="page"/>
      </w:r>
    </w:p>
    <w:p w:rsidR="003C7BAC" w:rsidRPr="00FB0082" w:rsidRDefault="003C7BAC" w:rsidP="003C7BAC">
      <w:pPr>
        <w:pStyle w:val="Entries"/>
        <w:rPr>
          <w:b/>
          <w:sz w:val="20"/>
          <w:szCs w:val="20"/>
        </w:rPr>
      </w:pPr>
      <w:r w:rsidRPr="00FB0082">
        <w:rPr>
          <w:b/>
          <w:sz w:val="20"/>
          <w:szCs w:val="20"/>
        </w:rPr>
        <w:lastRenderedPageBreak/>
        <w:t>Co Sund'land</w:t>
      </w:r>
    </w:p>
    <w:p w:rsidR="003C7BAC" w:rsidRDefault="003C7BAC" w:rsidP="003C7BAC">
      <w:pPr>
        <w:pStyle w:val="Entries"/>
      </w:pPr>
      <w:r>
        <w:t>Abigail Bramley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61 </w:t>
      </w:r>
      <w:r>
        <w:tab/>
        <w:t xml:space="preserve"> 1:40.00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53 </w:t>
      </w:r>
      <w:r>
        <w:tab/>
        <w:t xml:space="preserve">   53.36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69 </w:t>
      </w:r>
      <w:r>
        <w:tab/>
        <w:t xml:space="preserve">   38.23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54 </w:t>
      </w:r>
      <w:r>
        <w:tab/>
        <w:t xml:space="preserve">   46.97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36 </w:t>
      </w:r>
      <w:r>
        <w:tab/>
        <w:t xml:space="preserve">   45.17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Alesha Belton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2  </w:t>
      </w:r>
      <w:r>
        <w:tab/>
        <w:t xml:space="preserve">        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25 </w:t>
      </w:r>
      <w:r>
        <w:tab/>
        <w:t xml:space="preserve">   45.81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30 </w:t>
      </w:r>
      <w:r>
        <w:tab/>
        <w:t xml:space="preserve">   52.49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Alfie McGuire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66 </w:t>
      </w:r>
      <w:r>
        <w:tab/>
        <w:t xml:space="preserve">   34.90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38 </w:t>
      </w:r>
      <w:r>
        <w:tab/>
        <w:t xml:space="preserve">   31.70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49 </w:t>
      </w:r>
      <w:r>
        <w:tab/>
        <w:t xml:space="preserve">   35.80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205 </w:t>
      </w:r>
      <w:r>
        <w:tab/>
        <w:t xml:space="preserve">Boys 09/12 Yrs 100m Butterfly      </w:t>
      </w:r>
      <w:r>
        <w:tab/>
        <w:t xml:space="preserve">Comp.No 9  </w:t>
      </w:r>
      <w:r>
        <w:tab/>
        <w:t xml:space="preserve"> 1:17.60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62 </w:t>
      </w:r>
      <w:r>
        <w:tab/>
        <w:t xml:space="preserve">   28.00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Alice Colborn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21 </w:t>
      </w:r>
      <w:r>
        <w:tab/>
        <w:t xml:space="preserve"> 1:05.99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34 </w:t>
      </w:r>
      <w:r>
        <w:tab/>
        <w:t xml:space="preserve">   43.99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28 </w:t>
      </w:r>
      <w:r>
        <w:tab/>
        <w:t xml:space="preserve">   52.74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Allegra Fekete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50 </w:t>
      </w:r>
      <w:r>
        <w:tab/>
        <w:t xml:space="preserve"> 1:43.44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68 </w:t>
      </w:r>
      <w:r>
        <w:tab/>
        <w:t xml:space="preserve">   50.37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76 </w:t>
      </w:r>
      <w:r>
        <w:tab/>
        <w:t xml:space="preserve">   36.40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71 </w:t>
      </w:r>
      <w:r>
        <w:tab/>
        <w:t xml:space="preserve">   43.71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37 </w:t>
      </w:r>
      <w:r>
        <w:tab/>
        <w:t xml:space="preserve">   44.80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Anna Barker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13 </w:t>
      </w:r>
      <w:r>
        <w:tab/>
        <w:t xml:space="preserve"> 1:12.32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3  </w:t>
      </w:r>
      <w:r>
        <w:tab/>
        <w:t xml:space="preserve">        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17 </w:t>
      </w:r>
      <w:r>
        <w:tab/>
        <w:t xml:space="preserve">   56.98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Anna Harris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41 </w:t>
      </w:r>
      <w:r>
        <w:tab/>
        <w:t xml:space="preserve">   56.02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32 </w:t>
      </w:r>
      <w:r>
        <w:tab/>
        <w:t xml:space="preserve">   44.31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36 </w:t>
      </w:r>
      <w:r>
        <w:tab/>
        <w:t xml:space="preserve">   50.98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Anna Whelan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46 </w:t>
      </w:r>
      <w:r>
        <w:tab/>
        <w:t xml:space="preserve"> 1:25.58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89 </w:t>
      </w:r>
      <w:r>
        <w:tab/>
        <w:t xml:space="preserve">   33.23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55 </w:t>
      </w:r>
      <w:r>
        <w:tab/>
        <w:t xml:space="preserve"> 1:14.90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85 </w:t>
      </w:r>
      <w:r>
        <w:tab/>
        <w:t xml:space="preserve">   40.73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Anthony Collinson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60 </w:t>
      </w:r>
      <w:r>
        <w:tab/>
        <w:t xml:space="preserve">   39.50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32 </w:t>
      </w:r>
      <w:r>
        <w:tab/>
        <w:t xml:space="preserve">   37.83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59 </w:t>
      </w:r>
      <w:r>
        <w:tab/>
        <w:t xml:space="preserve"> 1:21.40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45 </w:t>
      </w:r>
      <w:r>
        <w:tab/>
        <w:t xml:space="preserve">   41.90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55 </w:t>
      </w:r>
      <w:r>
        <w:tab/>
        <w:t xml:space="preserve">   33.80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Aurora Hartley-Hewitso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5  </w:t>
      </w:r>
      <w:r>
        <w:tab/>
        <w:t xml:space="preserve">        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2  </w:t>
      </w:r>
      <w:r>
        <w:tab/>
        <w:t xml:space="preserve">        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5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Ava Valentine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33 </w:t>
      </w:r>
      <w:r>
        <w:tab/>
        <w:t xml:space="preserve">   59.41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27 </w:t>
      </w:r>
      <w:r>
        <w:tab/>
        <w:t xml:space="preserve">   45.44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31 </w:t>
      </w:r>
      <w:r>
        <w:tab/>
        <w:t xml:space="preserve">   52.42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Ben Percy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63 </w:t>
      </w:r>
      <w:r>
        <w:tab/>
        <w:t xml:space="preserve">   39.20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28 </w:t>
      </w:r>
      <w:r>
        <w:tab/>
        <w:t xml:space="preserve">   39.00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23 </w:t>
      </w:r>
      <w:r>
        <w:tab/>
        <w:t xml:space="preserve"> 1:46.59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37 </w:t>
      </w:r>
      <w:r>
        <w:tab/>
        <w:t xml:space="preserve">   47.40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58 </w:t>
      </w:r>
      <w:r>
        <w:tab/>
        <w:t xml:space="preserve">   32.60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Charlie Hepton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8  </w:t>
      </w:r>
      <w:r>
        <w:tab/>
        <w:t xml:space="preserve">        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1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1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Charlotte Bingham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8  </w:t>
      </w:r>
      <w:r>
        <w:tab/>
        <w:t xml:space="preserve">        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1  </w:t>
      </w:r>
      <w:r>
        <w:tab/>
        <w:t xml:space="preserve">        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2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Chloe Hutchinson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28 </w:t>
      </w:r>
      <w:r>
        <w:tab/>
        <w:t xml:space="preserve"> 1:01.29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40 </w:t>
      </w:r>
      <w:r>
        <w:tab/>
        <w:t xml:space="preserve">   43.06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47 </w:t>
      </w:r>
      <w:r>
        <w:tab/>
        <w:t xml:space="preserve">   48.94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19 </w:t>
      </w:r>
      <w:r>
        <w:tab/>
        <w:t xml:space="preserve">   52.88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Christian Morpeth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5  </w:t>
      </w:r>
      <w:r>
        <w:tab/>
        <w:t xml:space="preserve">        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7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6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Elroy Fekete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43 </w:t>
      </w:r>
      <w:r>
        <w:tab/>
        <w:t xml:space="preserve"> 1:20.55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lastRenderedPageBreak/>
        <w:t xml:space="preserve">Event 104 </w:t>
      </w:r>
      <w:r>
        <w:tab/>
        <w:t xml:space="preserve">Boys 08/12 Yrs 50m Backstroke      </w:t>
      </w:r>
      <w:r>
        <w:tab/>
        <w:t xml:space="preserve">Comp.No 56 </w:t>
      </w:r>
      <w:r>
        <w:tab/>
        <w:t xml:space="preserve">   40.40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24 </w:t>
      </w:r>
      <w:r>
        <w:tab/>
        <w:t xml:space="preserve">   42.00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40 </w:t>
      </w:r>
      <w:r>
        <w:tab/>
        <w:t xml:space="preserve">   45.00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53 </w:t>
      </w:r>
      <w:r>
        <w:tab/>
        <w:t xml:space="preserve">   34.40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Elyssa Stoker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66 </w:t>
      </w:r>
      <w:r>
        <w:tab/>
        <w:t xml:space="preserve"> 1:38.26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64 </w:t>
      </w:r>
      <w:r>
        <w:tab/>
        <w:t xml:space="preserve">   50.90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88 </w:t>
      </w:r>
      <w:r>
        <w:tab/>
        <w:t xml:space="preserve">   33.40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70 </w:t>
      </w:r>
      <w:r>
        <w:tab/>
        <w:t xml:space="preserve">   43.99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40 </w:t>
      </w:r>
      <w:r>
        <w:tab/>
        <w:t xml:space="preserve">   43.70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Emily Barber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51 </w:t>
      </w:r>
      <w:r>
        <w:tab/>
        <w:t xml:space="preserve"> 1:43.34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74 </w:t>
      </w:r>
      <w:r>
        <w:tab/>
        <w:t xml:space="preserve">   48.80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73 </w:t>
      </w:r>
      <w:r>
        <w:tab/>
        <w:t xml:space="preserve">   37.40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80 </w:t>
      </w:r>
      <w:r>
        <w:tab/>
        <w:t xml:space="preserve">   41.70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39 </w:t>
      </w:r>
      <w:r>
        <w:tab/>
        <w:t xml:space="preserve">   44.00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Ethan Reiling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53 </w:t>
      </w:r>
      <w:r>
        <w:tab/>
        <w:t xml:space="preserve"> 1:14.73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61 </w:t>
      </w:r>
      <w:r>
        <w:tab/>
        <w:t xml:space="preserve">   39.40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35 </w:t>
      </w:r>
      <w:r>
        <w:tab/>
        <w:t xml:space="preserve">   36.65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42 </w:t>
      </w:r>
      <w:r>
        <w:tab/>
        <w:t xml:space="preserve"> 1:33.73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39 </w:t>
      </w:r>
      <w:r>
        <w:tab/>
        <w:t xml:space="preserve">   45.41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Evie Swinburne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1  </w:t>
      </w:r>
      <w:r>
        <w:tab/>
        <w:t xml:space="preserve">        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5  </w:t>
      </w:r>
      <w:r>
        <w:tab/>
        <w:t xml:space="preserve">        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4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Harriet Foskett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19 </w:t>
      </w:r>
      <w:r>
        <w:tab/>
        <w:t xml:space="preserve"> 1:56.40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80 </w:t>
      </w:r>
      <w:r>
        <w:tab/>
        <w:t xml:space="preserve">   46.82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80 </w:t>
      </w:r>
      <w:r>
        <w:tab/>
        <w:t xml:space="preserve">   35.65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65 </w:t>
      </w:r>
      <w:r>
        <w:tab/>
        <w:t xml:space="preserve">   44.60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33 </w:t>
      </w:r>
      <w:r>
        <w:tab/>
        <w:t xml:space="preserve">   45.77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Harrison Percival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51 </w:t>
      </w:r>
      <w:r>
        <w:tab/>
        <w:t xml:space="preserve">   42.00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26 </w:t>
      </w:r>
      <w:r>
        <w:tab/>
        <w:t xml:space="preserve">   40.51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46 </w:t>
      </w:r>
      <w:r>
        <w:tab/>
        <w:t xml:space="preserve"> 1:32.00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30 </w:t>
      </w:r>
      <w:r>
        <w:tab/>
        <w:t xml:space="preserve">   54.69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49 </w:t>
      </w:r>
      <w:r>
        <w:tab/>
        <w:t xml:space="preserve">   35.00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Harry Marshall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26 </w:t>
      </w:r>
      <w:r>
        <w:tab/>
        <w:t xml:space="preserve">   51.10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27 </w:t>
      </w:r>
      <w:r>
        <w:tab/>
        <w:t xml:space="preserve">   57.51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28 </w:t>
      </w:r>
      <w:r>
        <w:tab/>
        <w:t xml:space="preserve">   42.12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Helena Wyness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87 </w:t>
      </w:r>
      <w:r>
        <w:tab/>
        <w:t xml:space="preserve">   42.50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105 </w:t>
      </w:r>
      <w:r>
        <w:tab/>
        <w:t xml:space="preserve">Girls 09/12 Yrs 100m Butterfly     </w:t>
      </w:r>
      <w:r>
        <w:tab/>
        <w:t xml:space="preserve">Comp.No 8  </w:t>
      </w:r>
      <w:r>
        <w:tab/>
        <w:t xml:space="preserve"> 1:18.27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92 </w:t>
      </w:r>
      <w:r>
        <w:tab/>
        <w:t xml:space="preserve">   31.00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74 </w:t>
      </w:r>
      <w:r>
        <w:tab/>
        <w:t xml:space="preserve">   43.22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52 </w:t>
      </w:r>
      <w:r>
        <w:tab/>
        <w:t xml:space="preserve">   33.80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Holly Goldsmith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77 </w:t>
      </w:r>
      <w:r>
        <w:tab/>
        <w:t xml:space="preserve"> 1:29.41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82 </w:t>
      </w:r>
      <w:r>
        <w:tab/>
        <w:t xml:space="preserve">   45.50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85 </w:t>
      </w:r>
      <w:r>
        <w:tab/>
        <w:t xml:space="preserve">   34.00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82 </w:t>
      </w:r>
      <w:r>
        <w:tab/>
        <w:t xml:space="preserve">   41.40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43 </w:t>
      </w:r>
      <w:r>
        <w:tab/>
        <w:t xml:space="preserve">   42.55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Holly Stoker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73 </w:t>
      </w:r>
      <w:r>
        <w:tab/>
        <w:t xml:space="preserve"> 1:33.91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85 </w:t>
      </w:r>
      <w:r>
        <w:tab/>
        <w:t xml:space="preserve">   43.47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93 </w:t>
      </w:r>
      <w:r>
        <w:tab/>
        <w:t xml:space="preserve">   30.60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90 </w:t>
      </w:r>
      <w:r>
        <w:tab/>
        <w:t xml:space="preserve">   36.50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51 </w:t>
      </w:r>
      <w:r>
        <w:tab/>
        <w:t xml:space="preserve">   33.90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Isabelle Abraham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40 </w:t>
      </w:r>
      <w:r>
        <w:tab/>
        <w:t xml:space="preserve">   56.70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67 </w:t>
      </w:r>
      <w:r>
        <w:tab/>
        <w:t xml:space="preserve">   38.90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53 </w:t>
      </w:r>
      <w:r>
        <w:tab/>
        <w:t xml:space="preserve">   47.20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Jacob Barnett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43 </w:t>
      </w:r>
      <w:r>
        <w:tab/>
        <w:t xml:space="preserve">   43.21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34 </w:t>
      </w:r>
      <w:r>
        <w:tab/>
        <w:t xml:space="preserve">   37.30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57 </w:t>
      </w:r>
      <w:r>
        <w:tab/>
        <w:t xml:space="preserve"> 1:23.68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48 </w:t>
      </w:r>
      <w:r>
        <w:tab/>
        <w:t xml:space="preserve">   41.30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57 </w:t>
      </w:r>
      <w:r>
        <w:tab/>
        <w:t xml:space="preserve">   32.90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Jacob Wilson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2  </w:t>
      </w:r>
      <w:r>
        <w:tab/>
        <w:t xml:space="preserve">        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9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4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Jennifer Graham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41 </w:t>
      </w:r>
      <w:r>
        <w:tab/>
        <w:t xml:space="preserve"> 1:47.83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60 </w:t>
      </w:r>
      <w:r>
        <w:tab/>
        <w:t xml:space="preserve">   51.54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82 </w:t>
      </w:r>
      <w:r>
        <w:tab/>
        <w:t xml:space="preserve">   34.90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86 </w:t>
      </w:r>
      <w:r>
        <w:tab/>
        <w:t xml:space="preserve">   40.60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lastRenderedPageBreak/>
        <w:t xml:space="preserve">Event 208 </w:t>
      </w:r>
      <w:r>
        <w:tab/>
        <w:t xml:space="preserve">Girls 08/12 Yrs 50m Butterfly      </w:t>
      </w:r>
      <w:r>
        <w:tab/>
        <w:t xml:space="preserve">Comp.No 35 </w:t>
      </w:r>
      <w:r>
        <w:tab/>
        <w:t xml:space="preserve">   45.17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Jimmy Charles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1  </w:t>
      </w:r>
      <w:r>
        <w:tab/>
        <w:t xml:space="preserve">        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3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2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Jimmy McGuire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52 </w:t>
      </w:r>
      <w:r>
        <w:tab/>
        <w:t xml:space="preserve">   41.60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36 </w:t>
      </w:r>
      <w:r>
        <w:tab/>
        <w:t xml:space="preserve">   36.60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58 </w:t>
      </w:r>
      <w:r>
        <w:tab/>
        <w:t xml:space="preserve"> 1:23.09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44 </w:t>
      </w:r>
      <w:r>
        <w:tab/>
        <w:t xml:space="preserve">   42.10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60 </w:t>
      </w:r>
      <w:r>
        <w:tab/>
        <w:t xml:space="preserve">   32.30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Joey Lau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32 </w:t>
      </w:r>
      <w:r>
        <w:tab/>
        <w:t xml:space="preserve"> 1:50.55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56 </w:t>
      </w:r>
      <w:r>
        <w:tab/>
        <w:t xml:space="preserve">   53.25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29 </w:t>
      </w:r>
      <w:r>
        <w:tab/>
        <w:t xml:space="preserve">   45.06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43 </w:t>
      </w:r>
      <w:r>
        <w:tab/>
        <w:t xml:space="preserve">   49.74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11 </w:t>
      </w:r>
      <w:r>
        <w:tab/>
        <w:t xml:space="preserve"> 1:00.30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Joshua Ritchie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28 </w:t>
      </w:r>
      <w:r>
        <w:tab/>
        <w:t xml:space="preserve">   50.13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20 </w:t>
      </w:r>
      <w:r>
        <w:tab/>
        <w:t xml:space="preserve"> 1:01.06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21 </w:t>
      </w:r>
      <w:r>
        <w:tab/>
        <w:t xml:space="preserve">   46.63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Katie Blunt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78 </w:t>
      </w:r>
      <w:r>
        <w:tab/>
        <w:t xml:space="preserve"> 1:25.59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81 </w:t>
      </w:r>
      <w:r>
        <w:tab/>
        <w:t xml:space="preserve">   46.30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91 </w:t>
      </w:r>
      <w:r>
        <w:tab/>
        <w:t xml:space="preserve">   31.80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89 </w:t>
      </w:r>
      <w:r>
        <w:tab/>
        <w:t xml:space="preserve">   37.70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49 </w:t>
      </w:r>
      <w:r>
        <w:tab/>
        <w:t xml:space="preserve">   36.10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Lily Roberts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34 </w:t>
      </w:r>
      <w:r>
        <w:tab/>
        <w:t xml:space="preserve"> 1:50.00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45 </w:t>
      </w:r>
      <w:r>
        <w:tab/>
        <w:t xml:space="preserve">   55.25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50 </w:t>
      </w:r>
      <w:r>
        <w:tab/>
        <w:t xml:space="preserve">   41.14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48 </w:t>
      </w:r>
      <w:r>
        <w:tab/>
        <w:t xml:space="preserve">   48.94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23 </w:t>
      </w:r>
      <w:r>
        <w:tab/>
        <w:t xml:space="preserve">   50.00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Luke McGee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65 </w:t>
      </w:r>
      <w:r>
        <w:tab/>
        <w:t xml:space="preserve">   35.70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106 </w:t>
      </w:r>
      <w:r>
        <w:tab/>
        <w:t xml:space="preserve">Boys 08/12 Yrs 100m Breaststroke   </w:t>
      </w:r>
      <w:r>
        <w:tab/>
        <w:t xml:space="preserve">Comp.No 29 </w:t>
      </w:r>
      <w:r>
        <w:tab/>
        <w:t xml:space="preserve"> 1:37.30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37 </w:t>
      </w:r>
      <w:r>
        <w:tab/>
        <w:t xml:space="preserve">   32.60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43 </w:t>
      </w:r>
      <w:r>
        <w:tab/>
        <w:t xml:space="preserve">   44.10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61 </w:t>
      </w:r>
      <w:r>
        <w:tab/>
        <w:t xml:space="preserve">   29.00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Marley Bowe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31 </w:t>
      </w:r>
      <w:r>
        <w:tab/>
        <w:t xml:space="preserve"> 1:00.50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17 </w:t>
      </w:r>
      <w:r>
        <w:tab/>
        <w:t xml:space="preserve">   49.30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27 </w:t>
      </w:r>
      <w:r>
        <w:tab/>
        <w:t xml:space="preserve">   53.03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Martha Bowes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3  </w:t>
      </w:r>
      <w:r>
        <w:tab/>
        <w:t xml:space="preserve">        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20 </w:t>
      </w:r>
      <w:r>
        <w:tab/>
        <w:t xml:space="preserve">   47.55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16 </w:t>
      </w:r>
      <w:r>
        <w:tab/>
        <w:t xml:space="preserve">   58.01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Mary Ellis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69 </w:t>
      </w:r>
      <w:r>
        <w:tab/>
        <w:t xml:space="preserve"> 1:37.56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77 </w:t>
      </w:r>
      <w:r>
        <w:tab/>
        <w:t xml:space="preserve">   48.30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86 </w:t>
      </w:r>
      <w:r>
        <w:tab/>
        <w:t xml:space="preserve">   33.90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69 </w:t>
      </w:r>
      <w:r>
        <w:tab/>
        <w:t xml:space="preserve">   44.10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45 </w:t>
      </w:r>
      <w:r>
        <w:tab/>
        <w:t xml:space="preserve">   41.97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Megan Kendall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21 </w:t>
      </w:r>
      <w:r>
        <w:tab/>
        <w:t xml:space="preserve"> 1:55.94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75 </w:t>
      </w:r>
      <w:r>
        <w:tab/>
        <w:t xml:space="preserve">   48.80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61 </w:t>
      </w:r>
      <w:r>
        <w:tab/>
        <w:t xml:space="preserve">   39.30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72 </w:t>
      </w:r>
      <w:r>
        <w:tab/>
        <w:t xml:space="preserve">   43.70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21 </w:t>
      </w:r>
      <w:r>
        <w:tab/>
        <w:t xml:space="preserve">   51.60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Millie Cammock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48 </w:t>
      </w:r>
      <w:r>
        <w:tab/>
        <w:t xml:space="preserve"> 1:44.05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78 </w:t>
      </w:r>
      <w:r>
        <w:tab/>
        <w:t xml:space="preserve">   48.20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70 </w:t>
      </w:r>
      <w:r>
        <w:tab/>
        <w:t xml:space="preserve">   37.80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58 </w:t>
      </w:r>
      <w:r>
        <w:tab/>
        <w:t xml:space="preserve">   45.60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38 </w:t>
      </w:r>
      <w:r>
        <w:tab/>
        <w:t xml:space="preserve">   44.50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Millie Davies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75 </w:t>
      </w:r>
      <w:r>
        <w:tab/>
        <w:t xml:space="preserve"> 1:32.72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72 </w:t>
      </w:r>
      <w:r>
        <w:tab/>
        <w:t xml:space="preserve">   48.90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84 </w:t>
      </w:r>
      <w:r>
        <w:tab/>
        <w:t xml:space="preserve">   34.50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75 </w:t>
      </w:r>
      <w:r>
        <w:tab/>
        <w:t xml:space="preserve">   43.00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48 </w:t>
      </w:r>
      <w:r>
        <w:tab/>
        <w:t xml:space="preserve">   39.70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Nathan Johnson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4  </w:t>
      </w:r>
      <w:r>
        <w:tab/>
        <w:t xml:space="preserve">        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8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3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Oliver Colling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3  </w:t>
      </w:r>
      <w:r>
        <w:tab/>
        <w:t xml:space="preserve">        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4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5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lastRenderedPageBreak/>
        <w:t>Patricija Lapina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2  </w:t>
      </w:r>
      <w:r>
        <w:tab/>
        <w:t xml:space="preserve">        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83 </w:t>
      </w:r>
      <w:r>
        <w:tab/>
        <w:t xml:space="preserve">   45.30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78 </w:t>
      </w:r>
      <w:r>
        <w:tab/>
        <w:t xml:space="preserve">   36.30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77 </w:t>
      </w:r>
      <w:r>
        <w:tab/>
        <w:t xml:space="preserve">   42.00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47 </w:t>
      </w:r>
      <w:r>
        <w:tab/>
        <w:t xml:space="preserve">   40.10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Riona Sorianosos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80 </w:t>
      </w:r>
      <w:r>
        <w:tab/>
        <w:t xml:space="preserve"> 1:20.56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86 </w:t>
      </w:r>
      <w:r>
        <w:tab/>
        <w:t xml:space="preserve">   42.93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105 </w:t>
      </w:r>
      <w:r>
        <w:tab/>
        <w:t xml:space="preserve">Girls 09/12 Yrs 100m Butterfly     </w:t>
      </w:r>
      <w:r>
        <w:tab/>
        <w:t xml:space="preserve">Comp.No 9  </w:t>
      </w:r>
      <w:r>
        <w:tab/>
        <w:t xml:space="preserve"> 1:17.91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94 </w:t>
      </w:r>
      <w:r>
        <w:tab/>
        <w:t xml:space="preserve">   30.30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53 </w:t>
      </w:r>
      <w:r>
        <w:tab/>
        <w:t xml:space="preserve">   33.10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Robert Hewitt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37 </w:t>
      </w:r>
      <w:r>
        <w:tab/>
        <w:t xml:space="preserve">   45.10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21 </w:t>
      </w:r>
      <w:r>
        <w:tab/>
        <w:t xml:space="preserve">   44.36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35 </w:t>
      </w:r>
      <w:r>
        <w:tab/>
        <w:t xml:space="preserve"> 1:36.49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31 </w:t>
      </w:r>
      <w:r>
        <w:tab/>
        <w:t xml:space="preserve">   54.01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43 </w:t>
      </w:r>
      <w:r>
        <w:tab/>
        <w:t xml:space="preserve">   37.00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Ruby Palfreyman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7  </w:t>
      </w:r>
      <w:r>
        <w:tab/>
        <w:t xml:space="preserve">        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7  </w:t>
      </w:r>
      <w:r>
        <w:tab/>
        <w:t xml:space="preserve">        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3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Ryan Barber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6  </w:t>
      </w:r>
      <w:r>
        <w:tab/>
        <w:t xml:space="preserve">        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2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7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Sophie Middleton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29 </w:t>
      </w:r>
      <w:r>
        <w:tab/>
        <w:t xml:space="preserve"> 1:01.10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26 </w:t>
      </w:r>
      <w:r>
        <w:tab/>
        <w:t xml:space="preserve">   45.70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42 </w:t>
      </w:r>
      <w:r>
        <w:tab/>
        <w:t xml:space="preserve">   49.90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Tilly Abbott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79 </w:t>
      </w:r>
      <w:r>
        <w:tab/>
        <w:t xml:space="preserve"> 1:25.53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76 </w:t>
      </w:r>
      <w:r>
        <w:tab/>
        <w:t xml:space="preserve">   48.76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95 </w:t>
      </w:r>
      <w:r>
        <w:tab/>
        <w:t xml:space="preserve">   29.90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87 </w:t>
      </w:r>
      <w:r>
        <w:tab/>
        <w:t xml:space="preserve">   38.79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50 </w:t>
      </w:r>
      <w:r>
        <w:tab/>
        <w:t xml:space="preserve">   34.60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William Taylor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55 </w:t>
      </w:r>
      <w:r>
        <w:tab/>
        <w:t xml:space="preserve">   40.70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33 </w:t>
      </w:r>
      <w:r>
        <w:tab/>
        <w:t xml:space="preserve">   37.80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56 </w:t>
      </w:r>
      <w:r>
        <w:tab/>
        <w:t xml:space="preserve"> 1:25.38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42 </w:t>
      </w:r>
      <w:r>
        <w:tab/>
        <w:t xml:space="preserve">   44.40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54 </w:t>
      </w:r>
      <w:r>
        <w:tab/>
        <w:t xml:space="preserve">   33.90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Yanaika Roberts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35 </w:t>
      </w:r>
      <w:r>
        <w:tab/>
        <w:t xml:space="preserve"> 1:50.00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70 </w:t>
      </w:r>
      <w:r>
        <w:tab/>
        <w:t xml:space="preserve">   49.13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75 </w:t>
      </w:r>
      <w:r>
        <w:tab/>
        <w:t xml:space="preserve">   36.40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56 </w:t>
      </w:r>
      <w:r>
        <w:tab/>
        <w:t xml:space="preserve">   45.80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24 </w:t>
      </w:r>
      <w:r>
        <w:tab/>
        <w:t xml:space="preserve">   50.00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</w:p>
    <w:p w:rsidR="00FB0082" w:rsidRDefault="00FB0082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rPr>
          <w:b/>
          <w:sz w:val="20"/>
        </w:rPr>
        <w:br w:type="page"/>
      </w:r>
    </w:p>
    <w:p w:rsidR="003C7BAC" w:rsidRPr="00FB0082" w:rsidRDefault="003C7BAC" w:rsidP="003C7BAC">
      <w:pPr>
        <w:pStyle w:val="Entries"/>
        <w:rPr>
          <w:b/>
          <w:sz w:val="20"/>
          <w:szCs w:val="20"/>
        </w:rPr>
      </w:pPr>
      <w:r w:rsidRPr="00FB0082">
        <w:rPr>
          <w:b/>
          <w:sz w:val="20"/>
          <w:szCs w:val="20"/>
        </w:rPr>
        <w:lastRenderedPageBreak/>
        <w:t>Consett</w:t>
      </w:r>
    </w:p>
    <w:p w:rsidR="003C7BAC" w:rsidRDefault="003C7BAC" w:rsidP="003C7BAC">
      <w:pPr>
        <w:pStyle w:val="Entries"/>
      </w:pPr>
      <w:r>
        <w:t>Abbie Whitfield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72 </w:t>
      </w:r>
      <w:r>
        <w:tab/>
        <w:t xml:space="preserve"> 1:35.82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79 </w:t>
      </w:r>
      <w:r>
        <w:tab/>
        <w:t xml:space="preserve">   47.70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19 </w:t>
      </w:r>
      <w:r>
        <w:tab/>
        <w:t xml:space="preserve"> 1:41.92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34 </w:t>
      </w:r>
      <w:r>
        <w:tab/>
        <w:t xml:space="preserve"> 1:27.58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43 </w:t>
      </w:r>
      <w:r>
        <w:tab/>
        <w:t xml:space="preserve"> 1:46.52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Alex Davidson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55 </w:t>
      </w:r>
      <w:r>
        <w:tab/>
        <w:t xml:space="preserve"> 1:14.12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57 </w:t>
      </w:r>
      <w:r>
        <w:tab/>
        <w:t xml:space="preserve">   40.08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25 </w:t>
      </w:r>
      <w:r>
        <w:tab/>
        <w:t xml:space="preserve">   41.91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51 </w:t>
      </w:r>
      <w:r>
        <w:tab/>
        <w:t xml:space="preserve"> 1:28.41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207 </w:t>
      </w:r>
      <w:r>
        <w:tab/>
        <w:t xml:space="preserve">Boys 08/12 Yrs 100m Backstroke     </w:t>
      </w:r>
      <w:r>
        <w:tab/>
        <w:t xml:space="preserve">Comp.No 34 </w:t>
      </w:r>
      <w:r>
        <w:tab/>
        <w:t xml:space="preserve"> 1:27.91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Archie Milbourne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13 </w:t>
      </w:r>
      <w:r>
        <w:tab/>
        <w:t xml:space="preserve">   54.52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20 </w:t>
      </w:r>
      <w:r>
        <w:tab/>
        <w:t xml:space="preserve"> 1:50.55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22 </w:t>
      </w:r>
      <w:r>
        <w:tab/>
        <w:t xml:space="preserve"> 1:00.44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25 </w:t>
      </w:r>
      <w:r>
        <w:tab/>
        <w:t xml:space="preserve">   44.31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Ben Fletcher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13 </w:t>
      </w:r>
      <w:r>
        <w:tab/>
        <w:t xml:space="preserve"> 1:34.56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35 </w:t>
      </w:r>
      <w:r>
        <w:tab/>
        <w:t xml:space="preserve">   46.43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207 </w:t>
      </w:r>
      <w:r>
        <w:tab/>
        <w:t xml:space="preserve">Boys 08/12 Yrs 100m Backstroke     </w:t>
      </w:r>
      <w:r>
        <w:tab/>
        <w:t xml:space="preserve">Comp.No 13 </w:t>
      </w:r>
      <w:r>
        <w:tab/>
        <w:t xml:space="preserve"> 1:39.22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29 </w:t>
      </w:r>
      <w:r>
        <w:tab/>
        <w:t xml:space="preserve">   41.59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Brinley Gilson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14 </w:t>
      </w:r>
      <w:r>
        <w:tab/>
        <w:t xml:space="preserve"> 1:10.04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12 </w:t>
      </w:r>
      <w:r>
        <w:tab/>
        <w:t xml:space="preserve"> 1:16.41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13 </w:t>
      </w:r>
      <w:r>
        <w:tab/>
        <w:t xml:space="preserve">   58.14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Cooper Oliver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11 </w:t>
      </w:r>
      <w:r>
        <w:tab/>
        <w:t xml:space="preserve"> 1:14.25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10 </w:t>
      </w:r>
      <w:r>
        <w:tab/>
        <w:t xml:space="preserve"> 1:30.31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10 </w:t>
      </w:r>
      <w:r>
        <w:tab/>
        <w:t xml:space="preserve"> 1:04.21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Daniel Blackie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10 </w:t>
      </w:r>
      <w:r>
        <w:tab/>
        <w:t xml:space="preserve"> 1:15.34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106 </w:t>
      </w:r>
      <w:r>
        <w:tab/>
        <w:t xml:space="preserve">Boys 08/12 Yrs 100m Breaststroke   </w:t>
      </w:r>
      <w:r>
        <w:tab/>
        <w:t xml:space="preserve">Comp.No 31 </w:t>
      </w:r>
      <w:r>
        <w:tab/>
        <w:t xml:space="preserve"> 1:30.55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9  </w:t>
      </w:r>
      <w:r>
        <w:tab/>
        <w:t xml:space="preserve"> 1:08.11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Emily McGurk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62 </w:t>
      </w:r>
      <w:r>
        <w:tab/>
        <w:t xml:space="preserve">   51.02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55 </w:t>
      </w:r>
      <w:r>
        <w:tab/>
        <w:t xml:space="preserve">   40.57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27 </w:t>
      </w:r>
      <w:r>
        <w:tab/>
        <w:t xml:space="preserve"> 1:29.97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39 </w:t>
      </w:r>
      <w:r>
        <w:tab/>
        <w:t xml:space="preserve"> 1:49.96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Grace Pears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84 </w:t>
      </w:r>
      <w:r>
        <w:tab/>
        <w:t xml:space="preserve">   45.20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90 </w:t>
      </w:r>
      <w:r>
        <w:tab/>
        <w:t xml:space="preserve">   33.12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88 </w:t>
      </w:r>
      <w:r>
        <w:tab/>
        <w:t xml:space="preserve">   38.50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47 </w:t>
      </w:r>
      <w:r>
        <w:tab/>
        <w:t xml:space="preserve"> 1:39.66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Heidi Clark-Hogg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11 </w:t>
      </w:r>
      <w:r>
        <w:tab/>
        <w:t xml:space="preserve"> 2:06.77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35 </w:t>
      </w:r>
      <w:r>
        <w:tab/>
        <w:t xml:space="preserve">   58.96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22 </w:t>
      </w:r>
      <w:r>
        <w:tab/>
        <w:t xml:space="preserve">   46.80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5  </w:t>
      </w:r>
      <w:r>
        <w:tab/>
        <w:t xml:space="preserve"> 1:52.33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21 </w:t>
      </w:r>
      <w:r>
        <w:tab/>
        <w:t xml:space="preserve">   55.58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Jack McGurk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38 </w:t>
      </w:r>
      <w:r>
        <w:tab/>
        <w:t xml:space="preserve"> 1:22.85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106 </w:t>
      </w:r>
      <w:r>
        <w:tab/>
        <w:t xml:space="preserve">Boys 08/12 Yrs 100m Breaststroke   </w:t>
      </w:r>
      <w:r>
        <w:tab/>
        <w:t xml:space="preserve">Comp.No 28 </w:t>
      </w:r>
      <w:r>
        <w:tab/>
        <w:t xml:space="preserve"> 1:40.34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38 </w:t>
      </w:r>
      <w:r>
        <w:tab/>
        <w:t xml:space="preserve">   47.12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39 </w:t>
      </w:r>
      <w:r>
        <w:tab/>
        <w:t xml:space="preserve">   38.49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Jacob Severs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18 </w:t>
      </w:r>
      <w:r>
        <w:tab/>
        <w:t xml:space="preserve">   49.99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Jamie Watson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51 </w:t>
      </w:r>
      <w:r>
        <w:tab/>
        <w:t xml:space="preserve"> 1:15.28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30 </w:t>
      </w:r>
      <w:r>
        <w:tab/>
        <w:t xml:space="preserve">   38.24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54 </w:t>
      </w:r>
      <w:r>
        <w:tab/>
        <w:t xml:space="preserve"> 1:27.90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205 </w:t>
      </w:r>
      <w:r>
        <w:tab/>
        <w:t xml:space="preserve">Boys 09/12 Yrs 100m Butterfly      </w:t>
      </w:r>
      <w:r>
        <w:tab/>
        <w:t xml:space="preserve">Comp.No 6  </w:t>
      </w:r>
      <w:r>
        <w:tab/>
        <w:t xml:space="preserve"> 1:34.07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59 </w:t>
      </w:r>
      <w:r>
        <w:tab/>
        <w:t xml:space="preserve">   32.36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Joe Anderton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21 </w:t>
      </w:r>
      <w:r>
        <w:tab/>
        <w:t xml:space="preserve">   56.55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17 </w:t>
      </w:r>
      <w:r>
        <w:tab/>
        <w:t xml:space="preserve"> 1:05.74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17 </w:t>
      </w:r>
      <w:r>
        <w:tab/>
        <w:t xml:space="preserve">   52.11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Joseph Pears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18 </w:t>
      </w:r>
      <w:r>
        <w:tab/>
        <w:t xml:space="preserve">   59.99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19 </w:t>
      </w:r>
      <w:r>
        <w:tab/>
        <w:t xml:space="preserve"> 1:03.11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19 </w:t>
      </w:r>
      <w:r>
        <w:tab/>
        <w:t xml:space="preserve">   47.23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Lilly Grant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11 </w:t>
      </w:r>
      <w:r>
        <w:tab/>
        <w:t xml:space="preserve"> 1:15.44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19 </w:t>
      </w:r>
      <w:r>
        <w:tab/>
        <w:t xml:space="preserve">   48.44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22 </w:t>
      </w:r>
      <w:r>
        <w:tab/>
        <w:t xml:space="preserve">   55.44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Matthew Williams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6  </w:t>
      </w:r>
      <w:r>
        <w:tab/>
        <w:t xml:space="preserve"> 1:45.54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106 </w:t>
      </w:r>
      <w:r>
        <w:tab/>
        <w:t xml:space="preserve">Boys 08/12 Yrs 100m Breaststroke   </w:t>
      </w:r>
      <w:r>
        <w:tab/>
        <w:t xml:space="preserve">Comp.No 7  </w:t>
      </w:r>
      <w:r>
        <w:tab/>
        <w:t xml:space="preserve"> 2:02.22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lastRenderedPageBreak/>
        <w:t xml:space="preserve">Event 201 </w:t>
      </w:r>
      <w:r>
        <w:tab/>
        <w:t xml:space="preserve">Boys 08/12 Yrs 100m IM             </w:t>
      </w:r>
      <w:r>
        <w:tab/>
        <w:t xml:space="preserve">Comp.No 12 </w:t>
      </w:r>
      <w:r>
        <w:tab/>
        <w:t xml:space="preserve"> 2:04.10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26 </w:t>
      </w:r>
      <w:r>
        <w:tab/>
        <w:t xml:space="preserve">   57.65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24 </w:t>
      </w:r>
      <w:r>
        <w:tab/>
        <w:t xml:space="preserve">   44.45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Oscar Davison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12 </w:t>
      </w:r>
      <w:r>
        <w:tab/>
        <w:t xml:space="preserve"> 1:13.02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12 </w:t>
      </w:r>
      <w:r>
        <w:tab/>
        <w:t xml:space="preserve"> 1:01.21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Owen Daly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54 </w:t>
      </w:r>
      <w:r>
        <w:tab/>
        <w:t xml:space="preserve"> 1:14.15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64 </w:t>
      </w:r>
      <w:r>
        <w:tab/>
        <w:t xml:space="preserve">   39.11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207 </w:t>
      </w:r>
      <w:r>
        <w:tab/>
        <w:t xml:space="preserve">Boys 08/12 Yrs 100m Backstroke     </w:t>
      </w:r>
      <w:r>
        <w:tab/>
        <w:t xml:space="preserve">Comp.No 25 </w:t>
      </w:r>
      <w:r>
        <w:tab/>
        <w:t xml:space="preserve"> 1:32.51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56 </w:t>
      </w:r>
      <w:r>
        <w:tab/>
        <w:t xml:space="preserve">   33.00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Ruby Tucker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10 </w:t>
      </w:r>
      <w:r>
        <w:tab/>
        <w:t xml:space="preserve">   56.26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12 </w:t>
      </w:r>
      <w:r>
        <w:tab/>
        <w:t xml:space="preserve"> 1:05.17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Thomas Williams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44 </w:t>
      </w:r>
      <w:r>
        <w:tab/>
        <w:t xml:space="preserve"> 1:19.56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49 </w:t>
      </w:r>
      <w:r>
        <w:tab/>
        <w:t xml:space="preserve"> 1:30.22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36 </w:t>
      </w:r>
      <w:r>
        <w:tab/>
        <w:t xml:space="preserve">   49.71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46 </w:t>
      </w:r>
      <w:r>
        <w:tab/>
        <w:t xml:space="preserve">   35.37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</w:p>
    <w:p w:rsidR="00FB0082" w:rsidRDefault="00FB0082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  <w:szCs w:val="16"/>
        </w:rPr>
      </w:pPr>
      <w:r>
        <w:br w:type="page"/>
      </w:r>
    </w:p>
    <w:p w:rsidR="003C7BAC" w:rsidRPr="00FB0082" w:rsidRDefault="003C7BAC" w:rsidP="003C7BAC">
      <w:pPr>
        <w:pStyle w:val="Entries"/>
        <w:rPr>
          <w:b/>
          <w:sz w:val="20"/>
          <w:szCs w:val="20"/>
        </w:rPr>
      </w:pPr>
      <w:r w:rsidRPr="00FB0082">
        <w:rPr>
          <w:b/>
          <w:sz w:val="20"/>
          <w:szCs w:val="20"/>
        </w:rPr>
        <w:lastRenderedPageBreak/>
        <w:t>Derwentside</w:t>
      </w:r>
    </w:p>
    <w:p w:rsidR="003C7BAC" w:rsidRDefault="003C7BAC" w:rsidP="003C7BAC">
      <w:pPr>
        <w:pStyle w:val="Entries"/>
      </w:pPr>
      <w:r>
        <w:t>Alice Forrest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8  </w:t>
      </w:r>
      <w:r>
        <w:tab/>
        <w:t xml:space="preserve"> 1:55.79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72 </w:t>
      </w:r>
      <w:r>
        <w:tab/>
        <w:t xml:space="preserve">   37.71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45 </w:t>
      </w:r>
      <w:r>
        <w:tab/>
        <w:t xml:space="preserve"> 1:23.94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61 </w:t>
      </w:r>
      <w:r>
        <w:tab/>
        <w:t xml:space="preserve">   45.19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25 </w:t>
      </w:r>
      <w:r>
        <w:tab/>
        <w:t xml:space="preserve">   49.94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Benjamin Keady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42 </w:t>
      </w:r>
      <w:r>
        <w:tab/>
        <w:t xml:space="preserve"> 1:20.65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106 </w:t>
      </w:r>
      <w:r>
        <w:tab/>
        <w:t xml:space="preserve">Boys 08/12 Yrs 100m Breaststroke   </w:t>
      </w:r>
      <w:r>
        <w:tab/>
        <w:t xml:space="preserve">Comp.No 25 </w:t>
      </w:r>
      <w:r>
        <w:tab/>
        <w:t xml:space="preserve"> 1:43.60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50 </w:t>
      </w:r>
      <w:r>
        <w:tab/>
        <w:t xml:space="preserve"> 1:29.09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205 </w:t>
      </w:r>
      <w:r>
        <w:tab/>
        <w:t xml:space="preserve">Boys 09/12 Yrs 100m Butterfly      </w:t>
      </w:r>
      <w:r>
        <w:tab/>
        <w:t xml:space="preserve">Comp.No 5  </w:t>
      </w:r>
      <w:r>
        <w:tab/>
        <w:t xml:space="preserve"> 1:36.04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207 </w:t>
      </w:r>
      <w:r>
        <w:tab/>
        <w:t xml:space="preserve">Boys 08/12 Yrs 100m Backstroke     </w:t>
      </w:r>
      <w:r>
        <w:tab/>
        <w:t xml:space="preserve">Comp.No 32 </w:t>
      </w:r>
      <w:r>
        <w:tab/>
        <w:t xml:space="preserve"> 1:28.90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Caitlin Saunders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49 </w:t>
      </w:r>
      <w:r>
        <w:tab/>
        <w:t xml:space="preserve"> 1:43.53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38 </w:t>
      </w:r>
      <w:r>
        <w:tab/>
        <w:t xml:space="preserve">   57.01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62 </w:t>
      </w:r>
      <w:r>
        <w:tab/>
        <w:t xml:space="preserve">   39.28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46 </w:t>
      </w:r>
      <w:r>
        <w:tab/>
        <w:t xml:space="preserve">   49.29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22 </w:t>
      </w:r>
      <w:r>
        <w:tab/>
        <w:t xml:space="preserve">   50.78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Constance Fairless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25 </w:t>
      </w:r>
      <w:r>
        <w:tab/>
        <w:t xml:space="preserve"> 1:54.17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15 </w:t>
      </w:r>
      <w:r>
        <w:tab/>
        <w:t xml:space="preserve"> 1:45.00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39 </w:t>
      </w:r>
      <w:r>
        <w:tab/>
        <w:t xml:space="preserve">   43.28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9  </w:t>
      </w:r>
      <w:r>
        <w:tab/>
        <w:t xml:space="preserve"> 1:40.57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39 </w:t>
      </w:r>
      <w:r>
        <w:tab/>
        <w:t xml:space="preserve">   50.43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11 </w:t>
      </w:r>
      <w:r>
        <w:tab/>
        <w:t xml:space="preserve"> 2:03.00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Daisy Dick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58 </w:t>
      </w:r>
      <w:r>
        <w:tab/>
        <w:t xml:space="preserve">   52.69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36 </w:t>
      </w:r>
      <w:r>
        <w:tab/>
        <w:t xml:space="preserve">   43.79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7  </w:t>
      </w:r>
      <w:r>
        <w:tab/>
        <w:t xml:space="preserve"> 1:45.09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28 </w:t>
      </w:r>
      <w:r>
        <w:tab/>
        <w:t xml:space="preserve"> 1:53.99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18 </w:t>
      </w:r>
      <w:r>
        <w:tab/>
        <w:t xml:space="preserve">   54.59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Emily Stubbs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55 </w:t>
      </w:r>
      <w:r>
        <w:tab/>
        <w:t xml:space="preserve">   53.26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18 </w:t>
      </w:r>
      <w:r>
        <w:tab/>
        <w:t xml:space="preserve"> 1:42.49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37 </w:t>
      </w:r>
      <w:r>
        <w:tab/>
        <w:t xml:space="preserve">   43.50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15 </w:t>
      </w:r>
      <w:r>
        <w:tab/>
        <w:t xml:space="preserve"> 1:36.68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60 </w:t>
      </w:r>
      <w:r>
        <w:tab/>
        <w:t xml:space="preserve">   45.36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Evie Pilkington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44 </w:t>
      </w:r>
      <w:r>
        <w:tab/>
        <w:t xml:space="preserve"> 1:46.37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42 </w:t>
      </w:r>
      <w:r>
        <w:tab/>
        <w:t xml:space="preserve">   55.96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23 </w:t>
      </w:r>
      <w:r>
        <w:tab/>
        <w:t xml:space="preserve"> 1:31.93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35 </w:t>
      </w:r>
      <w:r>
        <w:tab/>
        <w:t xml:space="preserve">   51.12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12 </w:t>
      </w:r>
      <w:r>
        <w:tab/>
        <w:t xml:space="preserve"> 2:02.50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Harry Humphrey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27 </w:t>
      </w:r>
      <w:r>
        <w:tab/>
        <w:t xml:space="preserve"> 1:25.95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34 </w:t>
      </w:r>
      <w:r>
        <w:tab/>
        <w:t xml:space="preserve">   46.52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32 </w:t>
      </w:r>
      <w:r>
        <w:tab/>
        <w:t xml:space="preserve"> 1:37.34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44 </w:t>
      </w:r>
      <w:r>
        <w:tab/>
        <w:t xml:space="preserve">   36.95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Jack Oakes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17 </w:t>
      </w:r>
      <w:r>
        <w:tab/>
        <w:t xml:space="preserve"> 1:31.32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40 </w:t>
      </w:r>
      <w:r>
        <w:tab/>
        <w:t xml:space="preserve">   44.14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106 </w:t>
      </w:r>
      <w:r>
        <w:tab/>
        <w:t xml:space="preserve">Boys 08/12 Yrs 100m Breaststroke   </w:t>
      </w:r>
      <w:r>
        <w:tab/>
        <w:t xml:space="preserve">Comp.No 18 </w:t>
      </w:r>
      <w:r>
        <w:tab/>
        <w:t xml:space="preserve"> 1:49.84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19 </w:t>
      </w:r>
      <w:r>
        <w:tab/>
        <w:t xml:space="preserve">   45.32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38 </w:t>
      </w:r>
      <w:r>
        <w:tab/>
        <w:t xml:space="preserve"> 1:35.49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207 </w:t>
      </w:r>
      <w:r>
        <w:tab/>
        <w:t xml:space="preserve">Boys 08/12 Yrs 100m Backstroke     </w:t>
      </w:r>
      <w:r>
        <w:tab/>
        <w:t xml:space="preserve">Comp.No 9  </w:t>
      </w:r>
      <w:r>
        <w:tab/>
        <w:t xml:space="preserve"> 1:40.82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James Hewitson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25 </w:t>
      </w:r>
      <w:r>
        <w:tab/>
        <w:t xml:space="preserve"> 1:26.67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31 </w:t>
      </w:r>
      <w:r>
        <w:tab/>
        <w:t xml:space="preserve">   48.37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5  </w:t>
      </w:r>
      <w:r>
        <w:tab/>
        <w:t xml:space="preserve"> 2:20.59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35 </w:t>
      </w:r>
      <w:r>
        <w:tab/>
        <w:t xml:space="preserve">   51.76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33 </w:t>
      </w:r>
      <w:r>
        <w:tab/>
        <w:t xml:space="preserve">   40.57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Jane Fletcher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9  </w:t>
      </w:r>
      <w:r>
        <w:tab/>
        <w:t xml:space="preserve"> 1:51.07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24 </w:t>
      </w:r>
      <w:r>
        <w:tab/>
        <w:t xml:space="preserve">   46.18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8  </w:t>
      </w:r>
      <w:r>
        <w:tab/>
        <w:t xml:space="preserve"> 1:41.21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37 </w:t>
      </w:r>
      <w:r>
        <w:tab/>
        <w:t xml:space="preserve">   50.75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9  </w:t>
      </w:r>
      <w:r>
        <w:tab/>
        <w:t xml:space="preserve"> 1:02.00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Jay Emmerson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29 </w:t>
      </w:r>
      <w:r>
        <w:tab/>
        <w:t xml:space="preserve"> 1:25.72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33 </w:t>
      </w:r>
      <w:r>
        <w:tab/>
        <w:t xml:space="preserve">   46.80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15 </w:t>
      </w:r>
      <w:r>
        <w:tab/>
        <w:t xml:space="preserve">   52.63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207 </w:t>
      </w:r>
      <w:r>
        <w:tab/>
        <w:t xml:space="preserve">Boys 08/12 Yrs 100m Backstroke     </w:t>
      </w:r>
      <w:r>
        <w:tab/>
        <w:t xml:space="preserve">Comp.No 7  </w:t>
      </w:r>
      <w:r>
        <w:tab/>
        <w:t xml:space="preserve"> 1:43.00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36 </w:t>
      </w:r>
      <w:r>
        <w:tab/>
        <w:t xml:space="preserve">   39.26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Joseph Edgar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49 </w:t>
      </w:r>
      <w:r>
        <w:tab/>
        <w:t xml:space="preserve"> 1:17.63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59 </w:t>
      </w:r>
      <w:r>
        <w:tab/>
        <w:t xml:space="preserve">   39.50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29 </w:t>
      </w:r>
      <w:r>
        <w:tab/>
        <w:t xml:space="preserve">   38.50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207 </w:t>
      </w:r>
      <w:r>
        <w:tab/>
        <w:t xml:space="preserve">Boys 08/12 Yrs 100m Backstroke     </w:t>
      </w:r>
      <w:r>
        <w:tab/>
        <w:t xml:space="preserve">Comp.No 29 </w:t>
      </w:r>
      <w:r>
        <w:tab/>
        <w:t xml:space="preserve"> 1:30.80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lastRenderedPageBreak/>
        <w:t xml:space="preserve">Event 209 </w:t>
      </w:r>
      <w:r>
        <w:tab/>
        <w:t xml:space="preserve">Boys 08/12 Yrs 50m Freestyle       </w:t>
      </w:r>
      <w:r>
        <w:tab/>
        <w:t xml:space="preserve">Comp.No 52 </w:t>
      </w:r>
      <w:r>
        <w:tab/>
        <w:t xml:space="preserve">   34.59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Kieran Turnbull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47 </w:t>
      </w:r>
      <w:r>
        <w:tab/>
        <w:t xml:space="preserve"> 1:18.14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58 </w:t>
      </w:r>
      <w:r>
        <w:tab/>
        <w:t xml:space="preserve">   39.73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31 </w:t>
      </w:r>
      <w:r>
        <w:tab/>
        <w:t xml:space="preserve">   38.00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205 </w:t>
      </w:r>
      <w:r>
        <w:tab/>
        <w:t xml:space="preserve">Boys 09/12 Yrs 100m Butterfly      </w:t>
      </w:r>
      <w:r>
        <w:tab/>
        <w:t xml:space="preserve">Comp.No 7  </w:t>
      </w:r>
      <w:r>
        <w:tab/>
        <w:t xml:space="preserve"> 1:29.38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48 </w:t>
      </w:r>
      <w:r>
        <w:tab/>
        <w:t xml:space="preserve">   35.20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Kristian Stokoe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18 </w:t>
      </w:r>
      <w:r>
        <w:tab/>
        <w:t xml:space="preserve"> 1:28.89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36 </w:t>
      </w:r>
      <w:r>
        <w:tab/>
        <w:t xml:space="preserve">   46.13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>Libby Rolf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63 </w:t>
      </w:r>
      <w:r>
        <w:tab/>
        <w:t xml:space="preserve">   39.20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35 </w:t>
      </w:r>
      <w:r>
        <w:tab/>
        <w:t xml:space="preserve"> 1:27.52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49 </w:t>
      </w:r>
      <w:r>
        <w:tab/>
        <w:t xml:space="preserve">   48.29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40 </w:t>
      </w:r>
      <w:r>
        <w:tab/>
        <w:t xml:space="preserve"> 1:48.89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Lilia Watson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62 </w:t>
      </w:r>
      <w:r>
        <w:tab/>
        <w:t xml:space="preserve"> 1:39.70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49 </w:t>
      </w:r>
      <w:r>
        <w:tab/>
        <w:t xml:space="preserve">   54.12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52 </w:t>
      </w:r>
      <w:r>
        <w:tab/>
        <w:t xml:space="preserve">   41.03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20 </w:t>
      </w:r>
      <w:r>
        <w:tab/>
        <w:t xml:space="preserve"> 1:32.97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62 </w:t>
      </w:r>
      <w:r>
        <w:tab/>
        <w:t xml:space="preserve">   45.05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Luke Littler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15 </w:t>
      </w:r>
      <w:r>
        <w:tab/>
        <w:t xml:space="preserve"> 1:33.17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27 </w:t>
      </w:r>
      <w:r>
        <w:tab/>
        <w:t xml:space="preserve">   51.08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11 </w:t>
      </w:r>
      <w:r>
        <w:tab/>
        <w:t xml:space="preserve">   56.52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25 </w:t>
      </w:r>
      <w:r>
        <w:tab/>
        <w:t xml:space="preserve">   58.09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27 </w:t>
      </w:r>
      <w:r>
        <w:tab/>
        <w:t xml:space="preserve">   42.19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Othelia Collins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67 </w:t>
      </w:r>
      <w:r>
        <w:tab/>
        <w:t xml:space="preserve"> 1:38.17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66 </w:t>
      </w:r>
      <w:r>
        <w:tab/>
        <w:t xml:space="preserve">   50.53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58 </w:t>
      </w:r>
      <w:r>
        <w:tab/>
        <w:t xml:space="preserve">   39.95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50 </w:t>
      </w:r>
      <w:r>
        <w:tab/>
        <w:t xml:space="preserve">   47.86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28 </w:t>
      </w:r>
      <w:r>
        <w:tab/>
        <w:t xml:space="preserve">   48.59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Rachel Temple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69 </w:t>
      </w:r>
      <w:r>
        <w:tab/>
        <w:t xml:space="preserve">   49.67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49 </w:t>
      </w:r>
      <w:r>
        <w:tab/>
        <w:t xml:space="preserve">   41.20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55 </w:t>
      </w:r>
      <w:r>
        <w:tab/>
        <w:t xml:space="preserve">   46.57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34 </w:t>
      </w:r>
      <w:r>
        <w:tab/>
        <w:t xml:space="preserve"> 1:51.03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Roan Smith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33 </w:t>
      </w:r>
      <w:r>
        <w:tab/>
        <w:t xml:space="preserve"> 1:24.55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45 </w:t>
      </w:r>
      <w:r>
        <w:tab/>
        <w:t xml:space="preserve">   43.01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20 </w:t>
      </w:r>
      <w:r>
        <w:tab/>
        <w:t xml:space="preserve">   44.44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207 </w:t>
      </w:r>
      <w:r>
        <w:tab/>
        <w:t xml:space="preserve">Boys 08/12 Yrs 100m Backstroke     </w:t>
      </w:r>
      <w:r>
        <w:tab/>
        <w:t xml:space="preserve">Comp.No 11 </w:t>
      </w:r>
      <w:r>
        <w:tab/>
        <w:t xml:space="preserve"> 1:40.00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37 </w:t>
      </w:r>
      <w:r>
        <w:tab/>
        <w:t xml:space="preserve">   39.02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Robyn Clarke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70 </w:t>
      </w:r>
      <w:r>
        <w:tab/>
        <w:t xml:space="preserve"> 1:37.09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59 </w:t>
      </w:r>
      <w:r>
        <w:tab/>
        <w:t xml:space="preserve">   52.19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51 </w:t>
      </w:r>
      <w:r>
        <w:tab/>
        <w:t xml:space="preserve">   41.09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22 </w:t>
      </w:r>
      <w:r>
        <w:tab/>
        <w:t xml:space="preserve"> 1:32.49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57 </w:t>
      </w:r>
      <w:r>
        <w:tab/>
        <w:t xml:space="preserve">   45.69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Samual Calvert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14 </w:t>
      </w:r>
      <w:r>
        <w:tab/>
        <w:t xml:space="preserve"> 1:33.19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25 </w:t>
      </w:r>
      <w:r>
        <w:tab/>
        <w:t xml:space="preserve">   51.33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9  </w:t>
      </w:r>
      <w:r>
        <w:tab/>
        <w:t xml:space="preserve"> 2:10.19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28 </w:t>
      </w:r>
      <w:r>
        <w:tab/>
        <w:t xml:space="preserve">   57.14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32 </w:t>
      </w:r>
      <w:r>
        <w:tab/>
        <w:t xml:space="preserve">   40.60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Zara Gilroy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67 </w:t>
      </w:r>
      <w:r>
        <w:tab/>
        <w:t xml:space="preserve">   50.52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41 </w:t>
      </w:r>
      <w:r>
        <w:tab/>
        <w:t xml:space="preserve"> 1:29.62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74 </w:t>
      </w:r>
      <w:r>
        <w:tab/>
        <w:t xml:space="preserve">   36.90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48 </w:t>
      </w:r>
      <w:r>
        <w:tab/>
        <w:t xml:space="preserve"> 1:23.09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84 </w:t>
      </w:r>
      <w:r>
        <w:tab/>
        <w:t xml:space="preserve">   40.74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Zara Harris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17 </w:t>
      </w:r>
      <w:r>
        <w:tab/>
        <w:t xml:space="preserve"> 2:00.16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44 </w:t>
      </w:r>
      <w:r>
        <w:tab/>
        <w:t xml:space="preserve">   55.41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43 </w:t>
      </w:r>
      <w:r>
        <w:tab/>
        <w:t xml:space="preserve">   42.70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32 </w:t>
      </w:r>
      <w:r>
        <w:tab/>
        <w:t xml:space="preserve">   51.72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10 </w:t>
      </w:r>
      <w:r>
        <w:tab/>
        <w:t xml:space="preserve"> 1:01.53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</w:p>
    <w:p w:rsidR="00FB0082" w:rsidRDefault="00FB0082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  <w:szCs w:val="16"/>
        </w:rPr>
      </w:pPr>
      <w:r>
        <w:br w:type="page"/>
      </w:r>
    </w:p>
    <w:p w:rsidR="003C7BAC" w:rsidRPr="00FB0082" w:rsidRDefault="003C7BAC" w:rsidP="003C7BAC">
      <w:pPr>
        <w:pStyle w:val="Entries"/>
        <w:rPr>
          <w:b/>
          <w:sz w:val="20"/>
          <w:szCs w:val="20"/>
        </w:rPr>
      </w:pPr>
      <w:r w:rsidRPr="00FB0082">
        <w:rPr>
          <w:b/>
          <w:sz w:val="20"/>
          <w:szCs w:val="20"/>
        </w:rPr>
        <w:lastRenderedPageBreak/>
        <w:t>Gates &amp;Whick</w:t>
      </w:r>
    </w:p>
    <w:p w:rsidR="003C7BAC" w:rsidRDefault="003C7BAC" w:rsidP="003C7BAC">
      <w:pPr>
        <w:pStyle w:val="Entries"/>
      </w:pPr>
      <w:r>
        <w:t>Ava Henderson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26 </w:t>
      </w:r>
      <w:r>
        <w:tab/>
        <w:t xml:space="preserve"> 1:53.93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47 </w:t>
      </w:r>
      <w:r>
        <w:tab/>
        <w:t xml:space="preserve">   54.51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53 </w:t>
      </w:r>
      <w:r>
        <w:tab/>
        <w:t xml:space="preserve">   40.62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24 </w:t>
      </w:r>
      <w:r>
        <w:tab/>
        <w:t xml:space="preserve">   54.03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15 </w:t>
      </w:r>
      <w:r>
        <w:tab/>
        <w:t xml:space="preserve">   58.69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Caitlin Cottee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18 </w:t>
      </w:r>
      <w:r>
        <w:tab/>
        <w:t xml:space="preserve"> 1:59.37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27 </w:t>
      </w:r>
      <w:r>
        <w:tab/>
        <w:t xml:space="preserve"> 1:01.36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30 </w:t>
      </w:r>
      <w:r>
        <w:tab/>
        <w:t xml:space="preserve">   44.85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26 </w:t>
      </w:r>
      <w:r>
        <w:tab/>
        <w:t xml:space="preserve">   53.31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8  </w:t>
      </w:r>
      <w:r>
        <w:tab/>
        <w:t xml:space="preserve"> 1:02.28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Claudia Surtees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54 </w:t>
      </w:r>
      <w:r>
        <w:tab/>
        <w:t xml:space="preserve"> 1:41.96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105 </w:t>
      </w:r>
      <w:r>
        <w:tab/>
        <w:t xml:space="preserve">Girls 09/12 Yrs 100m Butterfly     </w:t>
      </w:r>
      <w:r>
        <w:tab/>
        <w:t xml:space="preserve">Comp.No 4  </w:t>
      </w:r>
      <w:r>
        <w:tab/>
        <w:t xml:space="preserve"> 1:38.96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45 </w:t>
      </w:r>
      <w:r>
        <w:tab/>
        <w:t xml:space="preserve"> 1:27.32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83 </w:t>
      </w:r>
      <w:r>
        <w:tab/>
        <w:t xml:space="preserve">   34.63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51 </w:t>
      </w:r>
      <w:r>
        <w:tab/>
        <w:t xml:space="preserve"> 1:17.90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Cole Reid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17 </w:t>
      </w:r>
      <w:r>
        <w:tab/>
        <w:t xml:space="preserve"> 1:01.02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10 </w:t>
      </w:r>
      <w:r>
        <w:tab/>
        <w:t xml:space="preserve">   56.70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13 </w:t>
      </w:r>
      <w:r>
        <w:tab/>
        <w:t xml:space="preserve"> 2:03.24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13 </w:t>
      </w:r>
      <w:r>
        <w:tab/>
        <w:t xml:space="preserve"> 1:11.52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34 </w:t>
      </w:r>
      <w:r>
        <w:tab/>
        <w:t xml:space="preserve">   40.38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Conan Swinney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53 </w:t>
      </w:r>
      <w:r>
        <w:tab/>
        <w:t xml:space="preserve">   41.12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17 </w:t>
      </w:r>
      <w:r>
        <w:tab/>
        <w:t xml:space="preserve">   46.14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25 </w:t>
      </w:r>
      <w:r>
        <w:tab/>
        <w:t xml:space="preserve"> 1:45.00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34 </w:t>
      </w:r>
      <w:r>
        <w:tab/>
        <w:t xml:space="preserve">   51.79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40 </w:t>
      </w:r>
      <w:r>
        <w:tab/>
        <w:t xml:space="preserve">   37.48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Elliott Bond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8  </w:t>
      </w:r>
      <w:r>
        <w:tab/>
        <w:t xml:space="preserve"> 2:11.72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18 </w:t>
      </w:r>
      <w:r>
        <w:tab/>
        <w:t xml:space="preserve"> 1:04.85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14 </w:t>
      </w:r>
      <w:r>
        <w:tab/>
        <w:t xml:space="preserve">   58.12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Erin Houghton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28 </w:t>
      </w:r>
      <w:r>
        <w:tab/>
        <w:t xml:space="preserve"> 1:53.40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>Erin Ward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29 </w:t>
      </w:r>
      <w:r>
        <w:tab/>
        <w:t xml:space="preserve"> 1:51.66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43 </w:t>
      </w:r>
      <w:r>
        <w:tab/>
        <w:t xml:space="preserve">   55.88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56 </w:t>
      </w:r>
      <w:r>
        <w:tab/>
        <w:t xml:space="preserve">   40.46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20 </w:t>
      </w:r>
      <w:r>
        <w:tab/>
        <w:t xml:space="preserve">   55.88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23 </w:t>
      </w:r>
      <w:r>
        <w:tab/>
        <w:t xml:space="preserve"> 1:57.00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Eve Chandler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8  </w:t>
      </w:r>
      <w:r>
        <w:tab/>
        <w:t xml:space="preserve"> 2:13.62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16 </w:t>
      </w:r>
      <w:r>
        <w:tab/>
        <w:t xml:space="preserve"> 1:10.00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15 </w:t>
      </w:r>
      <w:r>
        <w:tab/>
        <w:t xml:space="preserve">   50.90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13 </w:t>
      </w:r>
      <w:r>
        <w:tab/>
        <w:t xml:space="preserve"> 1:04.00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George Lavery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39 </w:t>
      </w:r>
      <w:r>
        <w:tab/>
        <w:t xml:space="preserve"> 1:22.52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49 </w:t>
      </w:r>
      <w:r>
        <w:tab/>
        <w:t xml:space="preserve">   42.11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106 </w:t>
      </w:r>
      <w:r>
        <w:tab/>
        <w:t xml:space="preserve">Boys 08/12 Yrs 100m Breaststroke   </w:t>
      </w:r>
      <w:r>
        <w:tab/>
        <w:t xml:space="preserve">Comp.No 27 </w:t>
      </w:r>
      <w:r>
        <w:tab/>
        <w:t xml:space="preserve"> 1:41.39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46 </w:t>
      </w:r>
      <w:r>
        <w:tab/>
        <w:t xml:space="preserve">   41.86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207 </w:t>
      </w:r>
      <w:r>
        <w:tab/>
        <w:t xml:space="preserve">Boys 08/12 Yrs 100m Backstroke     </w:t>
      </w:r>
      <w:r>
        <w:tab/>
        <w:t xml:space="preserve">Comp.No 35 </w:t>
      </w:r>
      <w:r>
        <w:tab/>
        <w:t xml:space="preserve"> 1:26.83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Grace Wake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14 </w:t>
      </w:r>
      <w:r>
        <w:tab/>
        <w:t xml:space="preserve"> 1:10.50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12 </w:t>
      </w:r>
      <w:r>
        <w:tab/>
        <w:t xml:space="preserve">   52.00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11 </w:t>
      </w:r>
      <w:r>
        <w:tab/>
        <w:t xml:space="preserve"> 1:05.50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Haaniyah Bashir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6  </w:t>
      </w:r>
      <w:r>
        <w:tab/>
        <w:t xml:space="preserve"> 2:17.79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17 </w:t>
      </w:r>
      <w:r>
        <w:tab/>
        <w:t xml:space="preserve"> 1:07.36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11 </w:t>
      </w:r>
      <w:r>
        <w:tab/>
        <w:t xml:space="preserve">   55.99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10 </w:t>
      </w:r>
      <w:r>
        <w:tab/>
        <w:t xml:space="preserve"> 1:05.96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7  </w:t>
      </w:r>
      <w:r>
        <w:tab/>
        <w:t xml:space="preserve"> 1:02.81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Holly Lawson-Ebbatson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10 </w:t>
      </w:r>
      <w:r>
        <w:tab/>
        <w:t xml:space="preserve"> 2:07.75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23 </w:t>
      </w:r>
      <w:r>
        <w:tab/>
        <w:t xml:space="preserve"> 1:03.11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42 </w:t>
      </w:r>
      <w:r>
        <w:tab/>
        <w:t xml:space="preserve">   42.86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33 </w:t>
      </w:r>
      <w:r>
        <w:tab/>
        <w:t xml:space="preserve">   51.42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16 </w:t>
      </w:r>
      <w:r>
        <w:tab/>
        <w:t xml:space="preserve">   57.71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James Stevenson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15 </w:t>
      </w:r>
      <w:r>
        <w:tab/>
        <w:t xml:space="preserve"> 1:03.00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6  </w:t>
      </w:r>
      <w:r>
        <w:tab/>
        <w:t xml:space="preserve"> 2:15.00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14 </w:t>
      </w:r>
      <w:r>
        <w:tab/>
        <w:t xml:space="preserve"> 1:11.00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22 </w:t>
      </w:r>
      <w:r>
        <w:tab/>
        <w:t xml:space="preserve">   45.00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Jayden Skeoch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23 </w:t>
      </w:r>
      <w:r>
        <w:tab/>
        <w:t xml:space="preserve">   53.87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14 </w:t>
      </w:r>
      <w:r>
        <w:tab/>
        <w:t xml:space="preserve">   53.16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24 </w:t>
      </w:r>
      <w:r>
        <w:tab/>
        <w:t xml:space="preserve"> 1:46.08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lastRenderedPageBreak/>
        <w:t xml:space="preserve">Event 203 </w:t>
      </w:r>
      <w:r>
        <w:tab/>
        <w:t xml:space="preserve">Boys 08/12 Yrs 50m Breaststroke    </w:t>
      </w:r>
      <w:r>
        <w:tab/>
        <w:t xml:space="preserve">Comp.No 24 </w:t>
      </w:r>
      <w:r>
        <w:tab/>
        <w:t xml:space="preserve">   58.45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30 </w:t>
      </w:r>
      <w:r>
        <w:tab/>
        <w:t xml:space="preserve">   41.10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Joseph Butler-Whitelaw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41 </w:t>
      </w:r>
      <w:r>
        <w:tab/>
        <w:t xml:space="preserve">   43.28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17 </w:t>
      </w:r>
      <w:r>
        <w:tab/>
        <w:t xml:space="preserve"> 1:56.63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32 </w:t>
      </w:r>
      <w:r>
        <w:tab/>
        <w:t xml:space="preserve">   53.48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41 </w:t>
      </w:r>
      <w:r>
        <w:tab/>
        <w:t xml:space="preserve">   37.33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Libby Houston-Codling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13 </w:t>
      </w:r>
      <w:r>
        <w:tab/>
        <w:t xml:space="preserve"> 2:05.00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24 </w:t>
      </w:r>
      <w:r>
        <w:tab/>
        <w:t xml:space="preserve"> 1:03.11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41 </w:t>
      </w:r>
      <w:r>
        <w:tab/>
        <w:t xml:space="preserve">   42.86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34 </w:t>
      </w:r>
      <w:r>
        <w:tab/>
        <w:t xml:space="preserve">   51.42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Mae Wilson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16 </w:t>
      </w:r>
      <w:r>
        <w:tab/>
        <w:t xml:space="preserve"> 2:03.52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32 </w:t>
      </w:r>
      <w:r>
        <w:tab/>
        <w:t xml:space="preserve">   59.59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18 </w:t>
      </w:r>
      <w:r>
        <w:tab/>
        <w:t xml:space="preserve">   49.25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>Mari Lilley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53 </w:t>
      </w:r>
      <w:r>
        <w:tab/>
        <w:t xml:space="preserve"> 1:42.43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22 </w:t>
      </w:r>
      <w:r>
        <w:tab/>
        <w:t xml:space="preserve"> 1:39.33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64 </w:t>
      </w:r>
      <w:r>
        <w:tab/>
        <w:t xml:space="preserve">   39.09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31 </w:t>
      </w:r>
      <w:r>
        <w:tab/>
        <w:t xml:space="preserve"> 1:27.87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29 </w:t>
      </w:r>
      <w:r>
        <w:tab/>
        <w:t xml:space="preserve"> 1:53.20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Maximus Murray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55 </w:t>
      </w:r>
      <w:r>
        <w:tab/>
        <w:t xml:space="preserve"> 1:27.00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Molly Scott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23 </w:t>
      </w:r>
      <w:r>
        <w:tab/>
        <w:t xml:space="preserve"> 1:55.00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50 </w:t>
      </w:r>
      <w:r>
        <w:tab/>
        <w:t xml:space="preserve">   53.97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60 </w:t>
      </w:r>
      <w:r>
        <w:tab/>
        <w:t xml:space="preserve">   39.30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44 </w:t>
      </w:r>
      <w:r>
        <w:tab/>
        <w:t xml:space="preserve">   49.53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14 </w:t>
      </w:r>
      <w:r>
        <w:tab/>
        <w:t xml:space="preserve">   58.76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</w:p>
    <w:p w:rsidR="00FB0082" w:rsidRDefault="00FB0082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  <w:szCs w:val="16"/>
        </w:rPr>
      </w:pPr>
      <w:r>
        <w:br w:type="page"/>
      </w:r>
    </w:p>
    <w:p w:rsidR="003C7BAC" w:rsidRPr="00FB0082" w:rsidRDefault="003C7BAC" w:rsidP="003C7BAC">
      <w:pPr>
        <w:pStyle w:val="Entries"/>
        <w:rPr>
          <w:b/>
          <w:sz w:val="20"/>
          <w:szCs w:val="20"/>
        </w:rPr>
      </w:pPr>
      <w:r w:rsidRPr="00FB0082">
        <w:rPr>
          <w:b/>
          <w:sz w:val="20"/>
          <w:szCs w:val="20"/>
        </w:rPr>
        <w:lastRenderedPageBreak/>
        <w:t>Newcastle</w:t>
      </w:r>
    </w:p>
    <w:p w:rsidR="003C7BAC" w:rsidRDefault="003C7BAC" w:rsidP="003C7BAC">
      <w:pPr>
        <w:pStyle w:val="Entries"/>
      </w:pPr>
      <w:r>
        <w:t>Abbey Robinson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43 </w:t>
      </w:r>
      <w:r>
        <w:tab/>
        <w:t xml:space="preserve"> 1:46.65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34 </w:t>
      </w:r>
      <w:r>
        <w:tab/>
        <w:t xml:space="preserve"> 1:35.14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39 </w:t>
      </w:r>
      <w:r>
        <w:tab/>
        <w:t xml:space="preserve"> 1:25.34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22 </w:t>
      </w:r>
      <w:r>
        <w:tab/>
        <w:t xml:space="preserve"> 1:57.68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Abigail White</w:t>
      </w:r>
      <w:r w:rsidR="00FB0082">
        <w:tab/>
      </w:r>
      <w:r>
        <w:tab/>
      </w:r>
      <w:r>
        <w:tab/>
        <w:t>Disability Categories - S15</w:t>
      </w:r>
      <w:proofErr w:type="gramStart"/>
      <w:r>
        <w:t>,SB15,SM15</w:t>
      </w:r>
      <w:proofErr w:type="gramEnd"/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57 </w:t>
      </w:r>
      <w:r>
        <w:tab/>
        <w:t xml:space="preserve"> 1:41.76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44 </w:t>
      </w:r>
      <w:r>
        <w:tab/>
        <w:t xml:space="preserve"> 1:24.89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25 </w:t>
      </w:r>
      <w:r>
        <w:tab/>
        <w:t xml:space="preserve"> 1:56.04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26 </w:t>
      </w:r>
      <w:r>
        <w:tab/>
        <w:t xml:space="preserve">   49.81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Archie Allen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41 </w:t>
      </w:r>
      <w:r>
        <w:tab/>
        <w:t xml:space="preserve"> 1:21.69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44 </w:t>
      </w:r>
      <w:r>
        <w:tab/>
        <w:t xml:space="preserve">   43.02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106 </w:t>
      </w:r>
      <w:r>
        <w:tab/>
        <w:t xml:space="preserve">Boys 08/12 Yrs 100m Breaststroke   </w:t>
      </w:r>
      <w:r>
        <w:tab/>
        <w:t xml:space="preserve">Comp.No 20 </w:t>
      </w:r>
      <w:r>
        <w:tab/>
        <w:t xml:space="preserve"> 1:49.30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41 </w:t>
      </w:r>
      <w:r>
        <w:tab/>
        <w:t xml:space="preserve"> 1:33.75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207 </w:t>
      </w:r>
      <w:r>
        <w:tab/>
        <w:t xml:space="preserve">Boys 08/12 Yrs 100m Backstroke     </w:t>
      </w:r>
      <w:r>
        <w:tab/>
        <w:t xml:space="preserve">Comp.No 19 </w:t>
      </w:r>
      <w:r>
        <w:tab/>
        <w:t xml:space="preserve"> 1:36.38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Autumn Vaulkhard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34 </w:t>
      </w:r>
      <w:r>
        <w:tab/>
        <w:t xml:space="preserve">   59.22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38 </w:t>
      </w:r>
      <w:r>
        <w:tab/>
        <w:t xml:space="preserve">   43.47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14 </w:t>
      </w:r>
      <w:r>
        <w:tab/>
        <w:t xml:space="preserve"> 1:36.70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15 </w:t>
      </w:r>
      <w:r>
        <w:tab/>
        <w:t xml:space="preserve"> 2:00.00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Benjamin Ponton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20 </w:t>
      </w:r>
      <w:r>
        <w:tab/>
        <w:t xml:space="preserve"> 1:28.38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47 </w:t>
      </w:r>
      <w:r>
        <w:tab/>
        <w:t xml:space="preserve">   42.72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106 </w:t>
      </w:r>
      <w:r>
        <w:tab/>
        <w:t xml:space="preserve">Boys 08/12 Yrs 100m Breaststroke   </w:t>
      </w:r>
      <w:r>
        <w:tab/>
        <w:t xml:space="preserve">Comp.No 13 </w:t>
      </w:r>
      <w:r>
        <w:tab/>
        <w:t xml:space="preserve"> 1:54.57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39 </w:t>
      </w:r>
      <w:r>
        <w:tab/>
        <w:t xml:space="preserve"> 1:34.82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207 </w:t>
      </w:r>
      <w:r>
        <w:tab/>
        <w:t xml:space="preserve">Boys 08/12 Yrs 100m Backstroke     </w:t>
      </w:r>
      <w:r>
        <w:tab/>
        <w:t xml:space="preserve">Comp.No 21 </w:t>
      </w:r>
      <w:r>
        <w:tab/>
        <w:t xml:space="preserve"> 1:35.22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Cas Coosemans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31 </w:t>
      </w:r>
      <w:r>
        <w:tab/>
        <w:t xml:space="preserve"> 1:25.58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48 </w:t>
      </w:r>
      <w:r>
        <w:tab/>
        <w:t xml:space="preserve">   42.45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16 </w:t>
      </w:r>
      <w:r>
        <w:tab/>
        <w:t xml:space="preserve">   48.24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47 </w:t>
      </w:r>
      <w:r>
        <w:tab/>
        <w:t xml:space="preserve"> 1:31.22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207 </w:t>
      </w:r>
      <w:r>
        <w:tab/>
        <w:t xml:space="preserve">Boys 08/12 Yrs 100m Backstroke     </w:t>
      </w:r>
      <w:r>
        <w:tab/>
        <w:t xml:space="preserve">Comp.No 24 </w:t>
      </w:r>
      <w:r>
        <w:tab/>
        <w:t xml:space="preserve"> 1:32.83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Chloe Brown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56 </w:t>
      </w:r>
      <w:r>
        <w:tab/>
        <w:t xml:space="preserve"> 1:41.84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65 </w:t>
      </w:r>
      <w:r>
        <w:tab/>
        <w:t xml:space="preserve">   50.77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33 </w:t>
      </w:r>
      <w:r>
        <w:tab/>
        <w:t xml:space="preserve"> 1:35.54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32 </w:t>
      </w:r>
      <w:r>
        <w:tab/>
        <w:t xml:space="preserve"> 1:27.76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35 </w:t>
      </w:r>
      <w:r>
        <w:tab/>
        <w:t xml:space="preserve"> 1:50.85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Edward Hodgson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4  </w:t>
      </w:r>
      <w:r>
        <w:tab/>
        <w:t xml:space="preserve"> 1:49.57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106 </w:t>
      </w:r>
      <w:r>
        <w:tab/>
        <w:t xml:space="preserve">Boys 08/12 Yrs 100m Breaststroke   </w:t>
      </w:r>
      <w:r>
        <w:tab/>
        <w:t xml:space="preserve">Comp.No 5  </w:t>
      </w:r>
      <w:r>
        <w:tab/>
        <w:t xml:space="preserve"> 2:03.33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11 </w:t>
      </w:r>
      <w:r>
        <w:tab/>
        <w:t xml:space="preserve"> 2:05.72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23 </w:t>
      </w:r>
      <w:r>
        <w:tab/>
        <w:t xml:space="preserve">   59.44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207 </w:t>
      </w:r>
      <w:r>
        <w:tab/>
        <w:t xml:space="preserve">Boys 08/12 Yrs 100m Backstroke     </w:t>
      </w:r>
      <w:r>
        <w:tab/>
        <w:t xml:space="preserve">Comp.No 5  </w:t>
      </w:r>
      <w:r>
        <w:tab/>
        <w:t xml:space="preserve"> 1:45.04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Emma Ashman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55 </w:t>
      </w:r>
      <w:r>
        <w:tab/>
        <w:t xml:space="preserve"> 1:41.84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61 </w:t>
      </w:r>
      <w:r>
        <w:tab/>
        <w:t xml:space="preserve">   51.13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17 </w:t>
      </w:r>
      <w:r>
        <w:tab/>
        <w:t xml:space="preserve"> 1:42.90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36 </w:t>
      </w:r>
      <w:r>
        <w:tab/>
        <w:t xml:space="preserve"> 1:27.17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27 </w:t>
      </w:r>
      <w:r>
        <w:tab/>
        <w:t xml:space="preserve"> 1:54.88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Erin Blight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59 </w:t>
      </w:r>
      <w:r>
        <w:tab/>
        <w:t xml:space="preserve"> 1:40.92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24 </w:t>
      </w:r>
      <w:r>
        <w:tab/>
        <w:t xml:space="preserve"> 1:38.92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38 </w:t>
      </w:r>
      <w:r>
        <w:tab/>
        <w:t xml:space="preserve"> 1:26.58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68 </w:t>
      </w:r>
      <w:r>
        <w:tab/>
        <w:t xml:space="preserve">   44.31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29 </w:t>
      </w:r>
      <w:r>
        <w:tab/>
        <w:t xml:space="preserve">   48.46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Erin Fallon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36 </w:t>
      </w:r>
      <w:r>
        <w:tab/>
        <w:t xml:space="preserve"> 1:49.74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16 </w:t>
      </w:r>
      <w:r>
        <w:tab/>
        <w:t xml:space="preserve"> 1:43.98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45 </w:t>
      </w:r>
      <w:r>
        <w:tab/>
        <w:t xml:space="preserve">   42.49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12 </w:t>
      </w:r>
      <w:r>
        <w:tab/>
        <w:t xml:space="preserve"> 1:36.76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40 </w:t>
      </w:r>
      <w:r>
        <w:tab/>
        <w:t xml:space="preserve">   50.33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17 </w:t>
      </w:r>
      <w:r>
        <w:tab/>
        <w:t xml:space="preserve"> 1:59.31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Ethan Williams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52 </w:t>
      </w:r>
      <w:r>
        <w:tab/>
        <w:t xml:space="preserve"> 1:15.07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62 </w:t>
      </w:r>
      <w:r>
        <w:tab/>
        <w:t xml:space="preserve">   39.20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106 </w:t>
      </w:r>
      <w:r>
        <w:tab/>
        <w:t xml:space="preserve">Boys 08/12 Yrs 100m Breaststroke   </w:t>
      </w:r>
      <w:r>
        <w:tab/>
        <w:t xml:space="preserve">Comp.No 24 </w:t>
      </w:r>
      <w:r>
        <w:tab/>
        <w:t xml:space="preserve"> 1:46.03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52 </w:t>
      </w:r>
      <w:r>
        <w:tab/>
        <w:t xml:space="preserve"> 1:28.35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205 </w:t>
      </w:r>
      <w:r>
        <w:tab/>
        <w:t xml:space="preserve">Boys 09/12 Yrs 100m Butterfly      </w:t>
      </w:r>
      <w:r>
        <w:tab/>
        <w:t xml:space="preserve">Comp.No 8  </w:t>
      </w:r>
      <w:r>
        <w:tab/>
        <w:t xml:space="preserve"> 1:26.76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Evelyn Hallissey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33 </w:t>
      </w:r>
      <w:r>
        <w:tab/>
        <w:t xml:space="preserve"> 1:50.50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26 </w:t>
      </w:r>
      <w:r>
        <w:tab/>
        <w:t xml:space="preserve"> 1:38.92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13 </w:t>
      </w:r>
      <w:r>
        <w:tab/>
        <w:t xml:space="preserve"> 1:36.70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67 </w:t>
      </w:r>
      <w:r>
        <w:tab/>
        <w:t xml:space="preserve">   44.37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18 </w:t>
      </w:r>
      <w:r>
        <w:tab/>
        <w:t xml:space="preserve"> 1:59.10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Evie Hetherington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31 </w:t>
      </w:r>
      <w:r>
        <w:tab/>
        <w:t xml:space="preserve"> 1:51.33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lastRenderedPageBreak/>
        <w:t xml:space="preserve">Event 103 </w:t>
      </w:r>
      <w:r>
        <w:tab/>
        <w:t xml:space="preserve">Girls 08/12 Yrs 50m Breaststroke   </w:t>
      </w:r>
      <w:r>
        <w:tab/>
        <w:t xml:space="preserve">Comp.No 71 </w:t>
      </w:r>
      <w:r>
        <w:tab/>
        <w:t xml:space="preserve">   48.96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30 </w:t>
      </w:r>
      <w:r>
        <w:tab/>
        <w:t xml:space="preserve"> 1:37.59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33 </w:t>
      </w:r>
      <w:r>
        <w:tab/>
        <w:t xml:space="preserve"> 1:27.67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37 </w:t>
      </w:r>
      <w:r>
        <w:tab/>
        <w:t xml:space="preserve"> 1:50.27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Georgina Crowther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73 </w:t>
      </w:r>
      <w:r>
        <w:tab/>
        <w:t xml:space="preserve">   48.83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25 </w:t>
      </w:r>
      <w:r>
        <w:tab/>
        <w:t xml:space="preserve"> 1:38.92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41 </w:t>
      </w:r>
      <w:r>
        <w:tab/>
        <w:t xml:space="preserve"> 1:25.22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63 </w:t>
      </w:r>
      <w:r>
        <w:tab/>
        <w:t xml:space="preserve">   44.94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45 </w:t>
      </w:r>
      <w:r>
        <w:tab/>
        <w:t xml:space="preserve"> 1:44.55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Grace Brown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65 </w:t>
      </w:r>
      <w:r>
        <w:tab/>
        <w:t xml:space="preserve"> 1:38.99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38 </w:t>
      </w:r>
      <w:r>
        <w:tab/>
        <w:t xml:space="preserve"> 1:31.67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42 </w:t>
      </w:r>
      <w:r>
        <w:tab/>
        <w:t xml:space="preserve"> 1:25.02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79 </w:t>
      </w:r>
      <w:r>
        <w:tab/>
        <w:t xml:space="preserve">   41.85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31 </w:t>
      </w:r>
      <w:r>
        <w:tab/>
        <w:t xml:space="preserve"> 1:51.95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Hannah McTernan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24 </w:t>
      </w:r>
      <w:r>
        <w:tab/>
        <w:t xml:space="preserve"> 1:54.46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23 </w:t>
      </w:r>
      <w:r>
        <w:tab/>
        <w:t xml:space="preserve"> 1:39.09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46 </w:t>
      </w:r>
      <w:r>
        <w:tab/>
        <w:t xml:space="preserve">   42.09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64 </w:t>
      </w:r>
      <w:r>
        <w:tab/>
        <w:t xml:space="preserve">   44.64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19 </w:t>
      </w:r>
      <w:r>
        <w:tab/>
        <w:t xml:space="preserve"> 1:58.27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Isabel Yates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105 </w:t>
      </w:r>
      <w:r>
        <w:tab/>
        <w:t xml:space="preserve">Girls 09/12 Yrs 100m Butterfly     </w:t>
      </w:r>
      <w:r>
        <w:tab/>
        <w:t xml:space="preserve">Comp.No 2  </w:t>
      </w:r>
      <w:r>
        <w:tab/>
        <w:t xml:space="preserve"> 1:42.35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39 </w:t>
      </w:r>
      <w:r>
        <w:tab/>
        <w:t xml:space="preserve"> 1:31.38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40 </w:t>
      </w:r>
      <w:r>
        <w:tab/>
        <w:t xml:space="preserve"> 1:25.34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81 </w:t>
      </w:r>
      <w:r>
        <w:tab/>
        <w:t xml:space="preserve">   41.46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33 </w:t>
      </w:r>
      <w:r>
        <w:tab/>
        <w:t xml:space="preserve"> 1:51.79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Jacob Neillis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37 </w:t>
      </w:r>
      <w:r>
        <w:tab/>
        <w:t xml:space="preserve"> 1:23.24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22 </w:t>
      </w:r>
      <w:r>
        <w:tab/>
        <w:t xml:space="preserve">   43.17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29 </w:t>
      </w:r>
      <w:r>
        <w:tab/>
        <w:t xml:space="preserve"> 1:40.79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207 </w:t>
      </w:r>
      <w:r>
        <w:tab/>
        <w:t xml:space="preserve">Boys 08/12 Yrs 100m Backstroke     </w:t>
      </w:r>
      <w:r>
        <w:tab/>
        <w:t xml:space="preserve">Comp.No 27 </w:t>
      </w:r>
      <w:r>
        <w:tab/>
        <w:t xml:space="preserve"> 1:32.28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47 </w:t>
      </w:r>
      <w:r>
        <w:tab/>
        <w:t xml:space="preserve">   35.21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Janneke Crowdy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71 </w:t>
      </w:r>
      <w:r>
        <w:tab/>
        <w:t xml:space="preserve"> 1:36.97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42 </w:t>
      </w:r>
      <w:r>
        <w:tab/>
        <w:t xml:space="preserve"> 1:29.01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46 </w:t>
      </w:r>
      <w:r>
        <w:tab/>
        <w:t xml:space="preserve"> 1:23.56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24 </w:t>
      </w:r>
      <w:r>
        <w:tab/>
        <w:t xml:space="preserve"> 1:56.41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Jason Yuan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8  </w:t>
      </w:r>
      <w:r>
        <w:tab/>
        <w:t xml:space="preserve"> 1:41.51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106 </w:t>
      </w:r>
      <w:r>
        <w:tab/>
        <w:t xml:space="preserve">Boys 08/12 Yrs 100m Breaststroke   </w:t>
      </w:r>
      <w:r>
        <w:tab/>
        <w:t xml:space="preserve">Comp.No 8  </w:t>
      </w:r>
      <w:r>
        <w:tab/>
        <w:t xml:space="preserve"> 2:02.22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>Johan Haniffa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36 </w:t>
      </w:r>
      <w:r>
        <w:tab/>
        <w:t xml:space="preserve"> 1:23.41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106 </w:t>
      </w:r>
      <w:r>
        <w:tab/>
        <w:t xml:space="preserve">Boys 08/12 Yrs 100m Breaststroke   </w:t>
      </w:r>
      <w:r>
        <w:tab/>
        <w:t xml:space="preserve">Comp.No 10 </w:t>
      </w:r>
      <w:r>
        <w:tab/>
        <w:t xml:space="preserve"> 1:59.33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30 </w:t>
      </w:r>
      <w:r>
        <w:tab/>
        <w:t xml:space="preserve"> 1:39.83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207 </w:t>
      </w:r>
      <w:r>
        <w:tab/>
        <w:t xml:space="preserve">Boys 08/12 Yrs 100m Backstroke     </w:t>
      </w:r>
      <w:r>
        <w:tab/>
        <w:t xml:space="preserve">Comp.No 15 </w:t>
      </w:r>
      <w:r>
        <w:tab/>
        <w:t xml:space="preserve"> 1:38.31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Katherine Noble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105 </w:t>
      </w:r>
      <w:r>
        <w:tab/>
        <w:t xml:space="preserve">Girls 09/12 Yrs 100m Butterfly     </w:t>
      </w:r>
      <w:r>
        <w:tab/>
        <w:t xml:space="preserve">Comp.No 6  </w:t>
      </w:r>
      <w:r>
        <w:tab/>
        <w:t xml:space="preserve"> 1:28.93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40 </w:t>
      </w:r>
      <w:r>
        <w:tab/>
        <w:t xml:space="preserve"> 1:30.62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81 </w:t>
      </w:r>
      <w:r>
        <w:tab/>
        <w:t xml:space="preserve">   35.36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54 </w:t>
      </w:r>
      <w:r>
        <w:tab/>
        <w:t xml:space="preserve"> 1:16.61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32 </w:t>
      </w:r>
      <w:r>
        <w:tab/>
        <w:t xml:space="preserve"> 1:51.90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Kaydan Baird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12 </w:t>
      </w:r>
      <w:r>
        <w:tab/>
        <w:t xml:space="preserve"> 1:34.75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106 </w:t>
      </w:r>
      <w:r>
        <w:tab/>
        <w:t xml:space="preserve">Boys 08/12 Yrs 100m Breaststroke   </w:t>
      </w:r>
      <w:r>
        <w:tab/>
        <w:t xml:space="preserve">Comp.No 4  </w:t>
      </w:r>
      <w:r>
        <w:tab/>
        <w:t xml:space="preserve"> 2:04.97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18 </w:t>
      </w:r>
      <w:r>
        <w:tab/>
        <w:t xml:space="preserve">   45.38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26 </w:t>
      </w:r>
      <w:r>
        <w:tab/>
        <w:t xml:space="preserve"> 1:44.28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207 </w:t>
      </w:r>
      <w:r>
        <w:tab/>
        <w:t xml:space="preserve">Boys 08/12 Yrs 100m Backstroke     </w:t>
      </w:r>
      <w:r>
        <w:tab/>
        <w:t xml:space="preserve">Comp.No 14 </w:t>
      </w:r>
      <w:r>
        <w:tab/>
        <w:t xml:space="preserve"> 1:38.36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Leah Regan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25 </w:t>
      </w:r>
      <w:r>
        <w:tab/>
        <w:t xml:space="preserve"> 1:01.57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33 </w:t>
      </w:r>
      <w:r>
        <w:tab/>
        <w:t xml:space="preserve">   44.10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>Lola McLean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47 </w:t>
      </w:r>
      <w:r>
        <w:tab/>
        <w:t xml:space="preserve"> 1:44.67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36 </w:t>
      </w:r>
      <w:r>
        <w:tab/>
        <w:t xml:space="preserve"> 1:31.74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59 </w:t>
      </w:r>
      <w:r>
        <w:tab/>
        <w:t xml:space="preserve">   39.39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28 </w:t>
      </w:r>
      <w:r>
        <w:tab/>
        <w:t xml:space="preserve"> 1:29.27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26 </w:t>
      </w:r>
      <w:r>
        <w:tab/>
        <w:t xml:space="preserve"> 1:55.94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Luke Barton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23 </w:t>
      </w:r>
      <w:r>
        <w:tab/>
        <w:t xml:space="preserve"> 1:27.06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39 </w:t>
      </w:r>
      <w:r>
        <w:tab/>
        <w:t xml:space="preserve">   44.60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106 </w:t>
      </w:r>
      <w:r>
        <w:tab/>
        <w:t xml:space="preserve">Boys 08/12 Yrs 100m Breaststroke   </w:t>
      </w:r>
      <w:r>
        <w:tab/>
        <w:t xml:space="preserve">Comp.No 15 </w:t>
      </w:r>
      <w:r>
        <w:tab/>
        <w:t xml:space="preserve"> 1:52.85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34 </w:t>
      </w:r>
      <w:r>
        <w:tab/>
        <w:t xml:space="preserve"> 1:36.54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207 </w:t>
      </w:r>
      <w:r>
        <w:tab/>
        <w:t xml:space="preserve">Boys 08/12 Yrs 100m Backstroke     </w:t>
      </w:r>
      <w:r>
        <w:tab/>
        <w:t xml:space="preserve">Comp.No 4  </w:t>
      </w:r>
      <w:r>
        <w:tab/>
        <w:t xml:space="preserve"> 1:46.00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Matthew Scott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19 </w:t>
      </w:r>
      <w:r>
        <w:tab/>
        <w:t xml:space="preserve"> 1:28.64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106 </w:t>
      </w:r>
      <w:r>
        <w:tab/>
        <w:t xml:space="preserve">Boys 08/12 Yrs 100m Breaststroke   </w:t>
      </w:r>
      <w:r>
        <w:tab/>
        <w:t xml:space="preserve">Comp.No 17 </w:t>
      </w:r>
      <w:r>
        <w:tab/>
        <w:t xml:space="preserve"> 1:50.40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23 </w:t>
      </w:r>
      <w:r>
        <w:tab/>
        <w:t xml:space="preserve">   42.30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31 </w:t>
      </w:r>
      <w:r>
        <w:tab/>
        <w:t xml:space="preserve"> 1:37.57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lastRenderedPageBreak/>
        <w:t xml:space="preserve">Event 207 </w:t>
      </w:r>
      <w:r>
        <w:tab/>
        <w:t xml:space="preserve">Boys 08/12 Yrs 100m Backstroke     </w:t>
      </w:r>
      <w:r>
        <w:tab/>
        <w:t xml:space="preserve">Comp.No 16 </w:t>
      </w:r>
      <w:r>
        <w:tab/>
        <w:t xml:space="preserve"> 1:37.94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Maya Barham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64 </w:t>
      </w:r>
      <w:r>
        <w:tab/>
        <w:t xml:space="preserve"> 1:39.24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46 </w:t>
      </w:r>
      <w:r>
        <w:tab/>
        <w:t xml:space="preserve">   55.21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28 </w:t>
      </w:r>
      <w:r>
        <w:tab/>
        <w:t xml:space="preserve"> 1:38.20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30 </w:t>
      </w:r>
      <w:r>
        <w:tab/>
        <w:t xml:space="preserve"> 1:28.35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21 </w:t>
      </w:r>
      <w:r>
        <w:tab/>
        <w:t xml:space="preserve"> 1:57.86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32 </w:t>
      </w:r>
      <w:r>
        <w:tab/>
        <w:t xml:space="preserve">   46.16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Nicholas Land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22 </w:t>
      </w:r>
      <w:r>
        <w:tab/>
        <w:t xml:space="preserve"> 1:27.28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106 </w:t>
      </w:r>
      <w:r>
        <w:tab/>
        <w:t xml:space="preserve">Boys 08/12 Yrs 100m Breaststroke   </w:t>
      </w:r>
      <w:r>
        <w:tab/>
        <w:t xml:space="preserve">Comp.No 6  </w:t>
      </w:r>
      <w:r>
        <w:tab/>
        <w:t xml:space="preserve"> 2:03.07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12 </w:t>
      </w:r>
      <w:r>
        <w:tab/>
        <w:t xml:space="preserve">   54.64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45 </w:t>
      </w:r>
      <w:r>
        <w:tab/>
        <w:t xml:space="preserve"> 1:33.20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207 </w:t>
      </w:r>
      <w:r>
        <w:tab/>
        <w:t xml:space="preserve">Boys 08/12 Yrs 100m Backstroke     </w:t>
      </w:r>
      <w:r>
        <w:tab/>
        <w:t xml:space="preserve">Comp.No 20 </w:t>
      </w:r>
      <w:r>
        <w:tab/>
        <w:t xml:space="preserve"> 1:35.42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Oliver Calvert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45 </w:t>
      </w:r>
      <w:r>
        <w:tab/>
        <w:t xml:space="preserve"> 1:19.10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106 </w:t>
      </w:r>
      <w:r>
        <w:tab/>
        <w:t xml:space="preserve">Boys 08/12 Yrs 100m Breaststroke   </w:t>
      </w:r>
      <w:r>
        <w:tab/>
        <w:t xml:space="preserve">Comp.No 19 </w:t>
      </w:r>
      <w:r>
        <w:tab/>
        <w:t xml:space="preserve"> 1:49.78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44 </w:t>
      </w:r>
      <w:r>
        <w:tab/>
        <w:t xml:space="preserve"> 1:33.28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207 </w:t>
      </w:r>
      <w:r>
        <w:tab/>
        <w:t xml:space="preserve">Boys 08/12 Yrs 100m Backstroke     </w:t>
      </w:r>
      <w:r>
        <w:tab/>
        <w:t xml:space="preserve">Comp.No 33 </w:t>
      </w:r>
      <w:r>
        <w:tab/>
        <w:t xml:space="preserve"> 1:28.56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45 </w:t>
      </w:r>
      <w:r>
        <w:tab/>
        <w:t xml:space="preserve">   36.42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Oscar Brown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21 </w:t>
      </w:r>
      <w:r>
        <w:tab/>
        <w:t xml:space="preserve"> 1:27.31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32 </w:t>
      </w:r>
      <w:r>
        <w:tab/>
        <w:t xml:space="preserve">   47.51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106 </w:t>
      </w:r>
      <w:r>
        <w:tab/>
        <w:t xml:space="preserve">Boys 08/12 Yrs 100m Breaststroke   </w:t>
      </w:r>
      <w:r>
        <w:tab/>
        <w:t xml:space="preserve">Comp.No 16 </w:t>
      </w:r>
      <w:r>
        <w:tab/>
        <w:t xml:space="preserve"> 1:51.04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27 </w:t>
      </w:r>
      <w:r>
        <w:tab/>
        <w:t xml:space="preserve"> 1:41.48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207 </w:t>
      </w:r>
      <w:r>
        <w:tab/>
        <w:t xml:space="preserve">Boys 08/12 Yrs 100m Backstroke     </w:t>
      </w:r>
      <w:r>
        <w:tab/>
        <w:t xml:space="preserve">Comp.No 8  </w:t>
      </w:r>
      <w:r>
        <w:tab/>
        <w:t xml:space="preserve"> 1:42.80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Poppy McCheyne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58 </w:t>
      </w:r>
      <w:r>
        <w:tab/>
        <w:t xml:space="preserve"> 1:41.26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54 </w:t>
      </w:r>
      <w:r>
        <w:tab/>
        <w:t xml:space="preserve">   53.27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32 </w:t>
      </w:r>
      <w:r>
        <w:tab/>
        <w:t xml:space="preserve"> 1:35.83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29 </w:t>
      </w:r>
      <w:r>
        <w:tab/>
        <w:t xml:space="preserve"> 1:28.57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8  </w:t>
      </w:r>
      <w:r>
        <w:tab/>
        <w:t xml:space="preserve"> 2:07.90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Rosie Proud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38 </w:t>
      </w:r>
      <w:r>
        <w:tab/>
        <w:t xml:space="preserve"> 1:49.31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20 </w:t>
      </w:r>
      <w:r>
        <w:tab/>
        <w:t xml:space="preserve"> 1:41.75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65 </w:t>
      </w:r>
      <w:r>
        <w:tab/>
        <w:t xml:space="preserve">   38.96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24 </w:t>
      </w:r>
      <w:r>
        <w:tab/>
        <w:t xml:space="preserve"> 1:31.25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20 </w:t>
      </w:r>
      <w:r>
        <w:tab/>
        <w:t xml:space="preserve"> 1:58.14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Seren Tallantyre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105 </w:t>
      </w:r>
      <w:r>
        <w:tab/>
        <w:t xml:space="preserve">Girls 09/12 Yrs 100m Butterfly     </w:t>
      </w:r>
      <w:r>
        <w:tab/>
        <w:t xml:space="preserve">Comp.No 7  </w:t>
      </w:r>
      <w:r>
        <w:tab/>
        <w:t xml:space="preserve"> 1:28.71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44 </w:t>
      </w:r>
      <w:r>
        <w:tab/>
        <w:t xml:space="preserve"> 1:27.91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79 </w:t>
      </w:r>
      <w:r>
        <w:tab/>
        <w:t xml:space="preserve">   35.70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50 </w:t>
      </w:r>
      <w:r>
        <w:tab/>
        <w:t xml:space="preserve"> 1:20.25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44 </w:t>
      </w:r>
      <w:r>
        <w:tab/>
        <w:t xml:space="preserve"> 1:44.94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Suyash Dhull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11 </w:t>
      </w:r>
      <w:r>
        <w:tab/>
        <w:t xml:space="preserve"> 1:37.20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106 </w:t>
      </w:r>
      <w:r>
        <w:tab/>
        <w:t xml:space="preserve">Boys 08/12 Yrs 100m Breaststroke   </w:t>
      </w:r>
      <w:r>
        <w:tab/>
        <w:t xml:space="preserve">Comp.No 9  </w:t>
      </w:r>
      <w:r>
        <w:tab/>
        <w:t xml:space="preserve"> 2:01.76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21 </w:t>
      </w:r>
      <w:r>
        <w:tab/>
        <w:t xml:space="preserve"> 1:50.05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207 </w:t>
      </w:r>
      <w:r>
        <w:tab/>
        <w:t xml:space="preserve">Boys 08/12 Yrs 100m Backstroke     </w:t>
      </w:r>
      <w:r>
        <w:tab/>
        <w:t xml:space="preserve">Comp.No 17 </w:t>
      </w:r>
      <w:r>
        <w:tab/>
        <w:t xml:space="preserve"> 1:37.58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Sydney Bungay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37 </w:t>
      </w:r>
      <w:r>
        <w:tab/>
        <w:t xml:space="preserve"> 1:49.49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14 </w:t>
      </w:r>
      <w:r>
        <w:tab/>
        <w:t xml:space="preserve"> 1:45.30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26 </w:t>
      </w:r>
      <w:r>
        <w:tab/>
        <w:t xml:space="preserve"> 1:30.16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30 </w:t>
      </w:r>
      <w:r>
        <w:tab/>
        <w:t xml:space="preserve"> 1:52.98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34 </w:t>
      </w:r>
      <w:r>
        <w:tab/>
        <w:t xml:space="preserve">   45.42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Thenuk Thennakoon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28 </w:t>
      </w:r>
      <w:r>
        <w:tab/>
        <w:t xml:space="preserve"> 1:25.86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50 </w:t>
      </w:r>
      <w:r>
        <w:tab/>
        <w:t xml:space="preserve">   42.02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106 </w:t>
      </w:r>
      <w:r>
        <w:tab/>
        <w:t xml:space="preserve">Boys 08/12 Yrs 100m Breaststroke   </w:t>
      </w:r>
      <w:r>
        <w:tab/>
        <w:t xml:space="preserve">Comp.No 12 </w:t>
      </w:r>
      <w:r>
        <w:tab/>
        <w:t xml:space="preserve"> 1:54.77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33 </w:t>
      </w:r>
      <w:r>
        <w:tab/>
        <w:t xml:space="preserve"> 1:37.16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207 </w:t>
      </w:r>
      <w:r>
        <w:tab/>
        <w:t xml:space="preserve">Boys 08/12 Yrs 100m Backstroke     </w:t>
      </w:r>
      <w:r>
        <w:tab/>
        <w:t xml:space="preserve">Comp.No 26 </w:t>
      </w:r>
      <w:r>
        <w:tab/>
        <w:t xml:space="preserve"> 1:32.31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Thomas McTernan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34 </w:t>
      </w:r>
      <w:r>
        <w:tab/>
        <w:t xml:space="preserve"> 1:24.47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106 </w:t>
      </w:r>
      <w:r>
        <w:tab/>
        <w:t xml:space="preserve">Boys 08/12 Yrs 100m Breaststroke   </w:t>
      </w:r>
      <w:r>
        <w:tab/>
        <w:t xml:space="preserve">Comp.No 14 </w:t>
      </w:r>
      <w:r>
        <w:tab/>
        <w:t xml:space="preserve"> 1:53.17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27 </w:t>
      </w:r>
      <w:r>
        <w:tab/>
        <w:t xml:space="preserve">   40.25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28 </w:t>
      </w:r>
      <w:r>
        <w:tab/>
        <w:t xml:space="preserve"> 1:40.79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207 </w:t>
      </w:r>
      <w:r>
        <w:tab/>
        <w:t xml:space="preserve">Boys 08/12 Yrs 100m Backstroke     </w:t>
      </w:r>
      <w:r>
        <w:tab/>
        <w:t xml:space="preserve">Comp.No 30 </w:t>
      </w:r>
      <w:r>
        <w:tab/>
        <w:t xml:space="preserve"> 1:30.12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William Holden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50 </w:t>
      </w:r>
      <w:r>
        <w:tab/>
        <w:t xml:space="preserve"> 1:17.28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106 </w:t>
      </w:r>
      <w:r>
        <w:tab/>
        <w:t xml:space="preserve">Boys 08/12 Yrs 100m Breaststroke   </w:t>
      </w:r>
      <w:r>
        <w:tab/>
        <w:t xml:space="preserve">Comp.No 22 </w:t>
      </w:r>
      <w:r>
        <w:tab/>
        <w:t xml:space="preserve"> 1:47.60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36 </w:t>
      </w:r>
      <w:r>
        <w:tab/>
        <w:t xml:space="preserve"> 1:35.62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207 </w:t>
      </w:r>
      <w:r>
        <w:tab/>
        <w:t xml:space="preserve">Boys 08/12 Yrs 100m Backstroke     </w:t>
      </w:r>
      <w:r>
        <w:tab/>
        <w:t xml:space="preserve">Comp.No 23 </w:t>
      </w:r>
      <w:r>
        <w:tab/>
        <w:t xml:space="preserve"> 1:33.10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Yassin Khashaba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46 </w:t>
      </w:r>
      <w:r>
        <w:tab/>
        <w:t xml:space="preserve"> 1:18.56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42 </w:t>
      </w:r>
      <w:r>
        <w:tab/>
        <w:t xml:space="preserve">   43.25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106 </w:t>
      </w:r>
      <w:r>
        <w:tab/>
        <w:t xml:space="preserve">Boys 08/12 Yrs 100m Breaststroke   </w:t>
      </w:r>
      <w:r>
        <w:tab/>
        <w:t xml:space="preserve">Comp.No 23 </w:t>
      </w:r>
      <w:r>
        <w:tab/>
        <w:t xml:space="preserve"> 1:46.08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37 </w:t>
      </w:r>
      <w:r>
        <w:tab/>
        <w:t xml:space="preserve"> 1:35.61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207 </w:t>
      </w:r>
      <w:r>
        <w:tab/>
        <w:t xml:space="preserve">Boys 08/12 Yrs 100m Backstroke     </w:t>
      </w:r>
      <w:r>
        <w:tab/>
        <w:t xml:space="preserve">Comp.No 18 </w:t>
      </w:r>
      <w:r>
        <w:tab/>
        <w:t xml:space="preserve"> 1:37.03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FB0082" w:rsidRDefault="00FB0082" w:rsidP="003C7BAC">
      <w:pPr>
        <w:pStyle w:val="Entries"/>
      </w:pPr>
      <w:bookmarkStart w:id="0" w:name="_GoBack"/>
      <w:bookmarkEnd w:id="0"/>
    </w:p>
    <w:p w:rsidR="003C7BAC" w:rsidRDefault="003C7BAC" w:rsidP="003C7BAC">
      <w:pPr>
        <w:pStyle w:val="Entries"/>
      </w:pPr>
      <w:r>
        <w:lastRenderedPageBreak/>
        <w:t>Youssef Khashaba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48 </w:t>
      </w:r>
      <w:r>
        <w:tab/>
        <w:t xml:space="preserve"> 1:17.70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54 </w:t>
      </w:r>
      <w:r>
        <w:tab/>
        <w:t xml:space="preserve">   40.73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106 </w:t>
      </w:r>
      <w:r>
        <w:tab/>
        <w:t xml:space="preserve">Boys 08/12 Yrs 100m Breaststroke   </w:t>
      </w:r>
      <w:r>
        <w:tab/>
        <w:t xml:space="preserve">Comp.No 21 </w:t>
      </w:r>
      <w:r>
        <w:tab/>
        <w:t xml:space="preserve"> 1:47.84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48 </w:t>
      </w:r>
      <w:r>
        <w:tab/>
        <w:t xml:space="preserve"> 1:30.52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207 </w:t>
      </w:r>
      <w:r>
        <w:tab/>
        <w:t xml:space="preserve">Boys 08/12 Yrs 100m Backstroke     </w:t>
      </w:r>
      <w:r>
        <w:tab/>
        <w:t xml:space="preserve">Comp.No 31 </w:t>
      </w:r>
      <w:r>
        <w:tab/>
        <w:t xml:space="preserve"> 1:28.95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</w:p>
    <w:p w:rsidR="00FB0082" w:rsidRDefault="00FB0082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  <w:szCs w:val="16"/>
        </w:rPr>
      </w:pPr>
      <w:r>
        <w:br w:type="page"/>
      </w:r>
    </w:p>
    <w:p w:rsidR="003C7BAC" w:rsidRPr="00FB0082" w:rsidRDefault="003C7BAC" w:rsidP="003C7BAC">
      <w:pPr>
        <w:pStyle w:val="Entries"/>
        <w:rPr>
          <w:b/>
          <w:sz w:val="20"/>
          <w:szCs w:val="20"/>
        </w:rPr>
      </w:pPr>
      <w:r w:rsidRPr="00FB0082">
        <w:rPr>
          <w:b/>
          <w:sz w:val="20"/>
          <w:szCs w:val="20"/>
        </w:rPr>
        <w:lastRenderedPageBreak/>
        <w:t>Peterlee</w:t>
      </w:r>
    </w:p>
    <w:p w:rsidR="003C7BAC" w:rsidRDefault="003C7BAC" w:rsidP="003C7BAC">
      <w:pPr>
        <w:pStyle w:val="Entries"/>
      </w:pPr>
      <w:r>
        <w:t>Aimee Hood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76 </w:t>
      </w:r>
      <w:r>
        <w:tab/>
        <w:t xml:space="preserve"> 1:32.72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43 </w:t>
      </w:r>
      <w:r>
        <w:tab/>
        <w:t xml:space="preserve"> 1:28.85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77 </w:t>
      </w:r>
      <w:r>
        <w:tab/>
        <w:t xml:space="preserve">   36.38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52 </w:t>
      </w:r>
      <w:r>
        <w:tab/>
        <w:t xml:space="preserve"> 1:17.85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78 </w:t>
      </w:r>
      <w:r>
        <w:tab/>
        <w:t xml:space="preserve">   41.88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41 </w:t>
      </w:r>
      <w:r>
        <w:tab/>
        <w:t xml:space="preserve">   43.24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Anna Carlisle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27 </w:t>
      </w:r>
      <w:r>
        <w:tab/>
        <w:t xml:space="preserve"> 1:53.42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19 </w:t>
      </w:r>
      <w:r>
        <w:tab/>
        <w:t xml:space="preserve"> 1:06.13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4  </w:t>
      </w:r>
      <w:r>
        <w:tab/>
        <w:t xml:space="preserve"> 2:02.92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23 </w:t>
      </w:r>
      <w:r>
        <w:tab/>
        <w:t xml:space="preserve">   54.51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6  </w:t>
      </w:r>
      <w:r>
        <w:tab/>
        <w:t xml:space="preserve"> 2:10.76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Arthur Golden-Shillaw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40 </w:t>
      </w:r>
      <w:r>
        <w:tab/>
        <w:t xml:space="preserve"> 1:22.05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106 </w:t>
      </w:r>
      <w:r>
        <w:tab/>
        <w:t xml:space="preserve">Boys 08/12 Yrs 100m Breaststroke   </w:t>
      </w:r>
      <w:r>
        <w:tab/>
        <w:t xml:space="preserve">Comp.No 26 </w:t>
      </w:r>
      <w:r>
        <w:tab/>
        <w:t xml:space="preserve"> 1:41.41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43 </w:t>
      </w:r>
      <w:r>
        <w:tab/>
        <w:t xml:space="preserve"> 1:33.73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41 </w:t>
      </w:r>
      <w:r>
        <w:tab/>
        <w:t xml:space="preserve">   44.77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207 </w:t>
      </w:r>
      <w:r>
        <w:tab/>
        <w:t xml:space="preserve">Boys 08/12 Yrs 100m Backstroke     </w:t>
      </w:r>
      <w:r>
        <w:tab/>
        <w:t xml:space="preserve">Comp.No 10 </w:t>
      </w:r>
      <w:r>
        <w:tab/>
        <w:t xml:space="preserve"> 1:40.01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42 </w:t>
      </w:r>
      <w:r>
        <w:tab/>
        <w:t xml:space="preserve">   37.08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Beth Carlisle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15 </w:t>
      </w:r>
      <w:r>
        <w:tab/>
        <w:t xml:space="preserve"> 2:04.26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12 </w:t>
      </w:r>
      <w:r>
        <w:tab/>
        <w:t xml:space="preserve"> 1:14.39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5  </w:t>
      </w:r>
      <w:r>
        <w:tab/>
        <w:t xml:space="preserve"> 2:01.12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29 </w:t>
      </w:r>
      <w:r>
        <w:tab/>
        <w:t xml:space="preserve">   52.66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5  </w:t>
      </w:r>
      <w:r>
        <w:tab/>
        <w:t xml:space="preserve"> 2:22.10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Chanelle Hutchinson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1  </w:t>
      </w:r>
      <w:r>
        <w:tab/>
        <w:t xml:space="preserve">        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4  </w:t>
      </w:r>
      <w:r>
        <w:tab/>
        <w:t xml:space="preserve">        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6  </w:t>
      </w:r>
      <w:r>
        <w:tab/>
        <w:t xml:space="preserve">        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1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1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Dan Baker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26 </w:t>
      </w:r>
      <w:r>
        <w:tab/>
        <w:t xml:space="preserve"> 1:26.02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106 </w:t>
      </w:r>
      <w:r>
        <w:tab/>
        <w:t xml:space="preserve">Boys 08/12 Yrs 100m Breaststroke   </w:t>
      </w:r>
      <w:r>
        <w:tab/>
        <w:t xml:space="preserve">Comp.No 30 </w:t>
      </w:r>
      <w:r>
        <w:tab/>
        <w:t xml:space="preserve"> 1:36.61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47 </w:t>
      </w:r>
      <w:r>
        <w:tab/>
        <w:t xml:space="preserve">   41.67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207 </w:t>
      </w:r>
      <w:r>
        <w:tab/>
        <w:t xml:space="preserve">Boys 08/12 Yrs 100m Backstroke     </w:t>
      </w:r>
      <w:r>
        <w:tab/>
        <w:t xml:space="preserve">Comp.No 22 </w:t>
      </w:r>
      <w:r>
        <w:tab/>
        <w:t xml:space="preserve"> 1:34.63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51 </w:t>
      </w:r>
      <w:r>
        <w:tab/>
        <w:t xml:space="preserve">   34.63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Ellie-Mae Marshall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46 </w:t>
      </w:r>
      <w:r>
        <w:tab/>
        <w:t xml:space="preserve"> 1:45.16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21 </w:t>
      </w:r>
      <w:r>
        <w:tab/>
        <w:t xml:space="preserve"> 1:39.68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66 </w:t>
      </w:r>
      <w:r>
        <w:tab/>
        <w:t xml:space="preserve">   38.94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25 </w:t>
      </w:r>
      <w:r>
        <w:tab/>
        <w:t xml:space="preserve"> 1:30.20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59 </w:t>
      </w:r>
      <w:r>
        <w:tab/>
        <w:t xml:space="preserve">   45.36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Emily Bowles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3  </w:t>
      </w:r>
      <w:r>
        <w:tab/>
        <w:t xml:space="preserve"> 3:15.79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9  </w:t>
      </w:r>
      <w:r>
        <w:tab/>
        <w:t xml:space="preserve"> 1:33.30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8  </w:t>
      </w:r>
      <w:r>
        <w:tab/>
        <w:t xml:space="preserve"> 1:30.50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9  </w:t>
      </w:r>
      <w:r>
        <w:tab/>
        <w:t xml:space="preserve"> 1:19.54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3  </w:t>
      </w:r>
      <w:r>
        <w:tab/>
        <w:t xml:space="preserve"> 2:06.01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Harley Burns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1  </w:t>
      </w:r>
      <w:r>
        <w:tab/>
        <w:t xml:space="preserve">        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106 </w:t>
      </w:r>
      <w:r>
        <w:tab/>
        <w:t xml:space="preserve">Boys 08/12 Yrs 100m Breaststroke   </w:t>
      </w:r>
      <w:r>
        <w:tab/>
        <w:t xml:space="preserve">Comp.No 2  </w:t>
      </w:r>
      <w:r>
        <w:tab/>
        <w:t xml:space="preserve">        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1  </w:t>
      </w:r>
      <w:r>
        <w:tab/>
        <w:t xml:space="preserve">        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2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207 </w:t>
      </w:r>
      <w:r>
        <w:tab/>
        <w:t xml:space="preserve">Boys 08/12 Yrs 100m Backstroke     </w:t>
      </w:r>
      <w:r>
        <w:tab/>
        <w:t xml:space="preserve">Comp.No 2  </w:t>
      </w:r>
      <w:r>
        <w:tab/>
        <w:t xml:space="preserve">        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Jack Davidson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3  </w:t>
      </w:r>
      <w:r>
        <w:tab/>
        <w:t xml:space="preserve"> 2:12.64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9  </w:t>
      </w:r>
      <w:r>
        <w:tab/>
        <w:t xml:space="preserve"> 1:18.42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106 </w:t>
      </w:r>
      <w:r>
        <w:tab/>
        <w:t xml:space="preserve">Boys 08/12 Yrs 100m Breaststroke   </w:t>
      </w:r>
      <w:r>
        <w:tab/>
        <w:t xml:space="preserve">Comp.No 3  </w:t>
      </w:r>
      <w:r>
        <w:tab/>
        <w:t xml:space="preserve"> 2:35.26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4  </w:t>
      </w:r>
      <w:r>
        <w:tab/>
        <w:t xml:space="preserve"> 2:39.53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11 </w:t>
      </w:r>
      <w:r>
        <w:tab/>
        <w:t xml:space="preserve"> 1:03.37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Jack Philpott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24 </w:t>
      </w:r>
      <w:r>
        <w:tab/>
        <w:t xml:space="preserve"> 1:27.01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106 </w:t>
      </w:r>
      <w:r>
        <w:tab/>
        <w:t xml:space="preserve">Boys 08/12 Yrs 100m Breaststroke   </w:t>
      </w:r>
      <w:r>
        <w:tab/>
        <w:t xml:space="preserve">Comp.No 11 </w:t>
      </w:r>
      <w:r>
        <w:tab/>
        <w:t xml:space="preserve"> 1:56.77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6  </w:t>
      </w:r>
      <w:r>
        <w:tab/>
        <w:t xml:space="preserve"> 1:05.01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205 </w:t>
      </w:r>
      <w:r>
        <w:tab/>
        <w:t xml:space="preserve">Boys 09/12 Yrs 100m Butterfly      </w:t>
      </w:r>
      <w:r>
        <w:tab/>
        <w:t xml:space="preserve">Comp.No 1  </w:t>
      </w:r>
      <w:r>
        <w:tab/>
        <w:t xml:space="preserve"> 2:19.46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207 </w:t>
      </w:r>
      <w:r>
        <w:tab/>
        <w:t xml:space="preserve">Boys 08/12 Yrs 100m Backstroke     </w:t>
      </w:r>
      <w:r>
        <w:tab/>
        <w:t xml:space="preserve">Comp.No 6  </w:t>
      </w:r>
      <w:r>
        <w:tab/>
        <w:t xml:space="preserve"> 1:44.01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Katie Alcock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45 </w:t>
      </w:r>
      <w:r>
        <w:tab/>
        <w:t xml:space="preserve"> 1:46.15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52 </w:t>
      </w:r>
      <w:r>
        <w:tab/>
        <w:t xml:space="preserve">   53.75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6  </w:t>
      </w:r>
      <w:r>
        <w:tab/>
        <w:t xml:space="preserve"> 1:56.09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44 </w:t>
      </w:r>
      <w:r>
        <w:tab/>
        <w:t xml:space="preserve">   42.59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17 </w:t>
      </w:r>
      <w:r>
        <w:tab/>
        <w:t xml:space="preserve"> 1:34.45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38 </w:t>
      </w:r>
      <w:r>
        <w:tab/>
        <w:t xml:space="preserve">   50.45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16 </w:t>
      </w:r>
      <w:r>
        <w:tab/>
        <w:t xml:space="preserve"> 1:59.84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Katie Brown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42 </w:t>
      </w:r>
      <w:r>
        <w:tab/>
        <w:t xml:space="preserve"> 1:47.60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lastRenderedPageBreak/>
        <w:t xml:space="preserve">Event 103 </w:t>
      </w:r>
      <w:r>
        <w:tab/>
        <w:t xml:space="preserve">Girls 08/12 Yrs 50m Breaststroke   </w:t>
      </w:r>
      <w:r>
        <w:tab/>
        <w:t xml:space="preserve">Comp.No 26 </w:t>
      </w:r>
      <w:r>
        <w:tab/>
        <w:t xml:space="preserve"> 1:01.49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12 </w:t>
      </w:r>
      <w:r>
        <w:tab/>
        <w:t xml:space="preserve"> 1:49.21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54 </w:t>
      </w:r>
      <w:r>
        <w:tab/>
        <w:t xml:space="preserve">   40.59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10 </w:t>
      </w:r>
      <w:r>
        <w:tab/>
        <w:t xml:space="preserve"> 1:36.99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45 </w:t>
      </w:r>
      <w:r>
        <w:tab/>
        <w:t xml:space="preserve">   49.51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12 </w:t>
      </w:r>
      <w:r>
        <w:tab/>
        <w:t xml:space="preserve">   59.12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Maggie Parker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4  </w:t>
      </w:r>
      <w:r>
        <w:tab/>
        <w:t xml:space="preserve"> 2:48.97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10 </w:t>
      </w:r>
      <w:r>
        <w:tab/>
        <w:t xml:space="preserve"> 1:17.39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9  </w:t>
      </w:r>
      <w:r>
        <w:tab/>
        <w:t xml:space="preserve"> 1:10.66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8  </w:t>
      </w:r>
      <w:r>
        <w:tab/>
        <w:t xml:space="preserve"> 1:19.80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4  </w:t>
      </w:r>
      <w:r>
        <w:tab/>
        <w:t xml:space="preserve"> 1:34.00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Morgan Houghton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16 </w:t>
      </w:r>
      <w:r>
        <w:tab/>
        <w:t xml:space="preserve"> 1:01.67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5  </w:t>
      </w:r>
      <w:r>
        <w:tab/>
        <w:t xml:space="preserve"> 1:14.56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7  </w:t>
      </w:r>
      <w:r>
        <w:tab/>
        <w:t xml:space="preserve"> 2:13.15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33 </w:t>
      </w:r>
      <w:r>
        <w:tab/>
        <w:t xml:space="preserve">   52.56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16 </w:t>
      </w:r>
      <w:r>
        <w:tab/>
        <w:t xml:space="preserve">   54.47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Noah Dixon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35 </w:t>
      </w:r>
      <w:r>
        <w:tab/>
        <w:t xml:space="preserve"> 1:23.88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30 </w:t>
      </w:r>
      <w:r>
        <w:tab/>
        <w:t xml:space="preserve">   49.57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22 </w:t>
      </w:r>
      <w:r>
        <w:tab/>
        <w:t xml:space="preserve"> 1:48.16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16 </w:t>
      </w:r>
      <w:r>
        <w:tab/>
        <w:t xml:space="preserve"> 1:06.77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205 </w:t>
      </w:r>
      <w:r>
        <w:tab/>
        <w:t xml:space="preserve">Boys 09/12 Yrs 100m Butterfly      </w:t>
      </w:r>
      <w:r>
        <w:tab/>
        <w:t xml:space="preserve">Comp.No 2  </w:t>
      </w:r>
      <w:r>
        <w:tab/>
        <w:t xml:space="preserve"> 2:03.03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50 </w:t>
      </w:r>
      <w:r>
        <w:tab/>
        <w:t xml:space="preserve">   34.85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Paige Brewster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63 </w:t>
      </w:r>
      <w:r>
        <w:tab/>
        <w:t xml:space="preserve"> 1:39.67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30 </w:t>
      </w:r>
      <w:r>
        <w:tab/>
        <w:t xml:space="preserve"> 1:00.72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105 </w:t>
      </w:r>
      <w:r>
        <w:tab/>
        <w:t xml:space="preserve">Girls 09/12 Yrs 100m Butterfly     </w:t>
      </w:r>
      <w:r>
        <w:tab/>
        <w:t xml:space="preserve">Comp.No 1  </w:t>
      </w:r>
      <w:r>
        <w:tab/>
        <w:t xml:space="preserve"> 1:49.11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13 </w:t>
      </w:r>
      <w:r>
        <w:tab/>
        <w:t xml:space="preserve"> 1:46.32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57 </w:t>
      </w:r>
      <w:r>
        <w:tab/>
        <w:t xml:space="preserve">   40.39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21 </w:t>
      </w:r>
      <w:r>
        <w:tab/>
        <w:t xml:space="preserve"> 1:32.89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66 </w:t>
      </w:r>
      <w:r>
        <w:tab/>
        <w:t xml:space="preserve">   44.56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7  </w:t>
      </w:r>
      <w:r>
        <w:tab/>
        <w:t xml:space="preserve"> 2:08.19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30 </w:t>
      </w:r>
      <w:r>
        <w:tab/>
        <w:t xml:space="preserve">   47.17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Phoebe Parker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9  </w:t>
      </w:r>
      <w:r>
        <w:tab/>
        <w:t xml:space="preserve"> 2:09.08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4  </w:t>
      </w:r>
      <w:r>
        <w:tab/>
        <w:t xml:space="preserve"> 2:00.40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18 </w:t>
      </w:r>
      <w:r>
        <w:tab/>
        <w:t xml:space="preserve">   56.57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4  </w:t>
      </w:r>
      <w:r>
        <w:tab/>
        <w:t xml:space="preserve"> 2:30.00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5  </w:t>
      </w:r>
      <w:r>
        <w:tab/>
        <w:t xml:space="preserve"> 1:28.80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Will Garraghan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13 </w:t>
      </w:r>
      <w:r>
        <w:tab/>
        <w:t xml:space="preserve"> 1:12.89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3  </w:t>
      </w:r>
      <w:r>
        <w:tab/>
        <w:t xml:space="preserve"> 1:38.65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3  </w:t>
      </w:r>
      <w:r>
        <w:tab/>
        <w:t xml:space="preserve"> 2:47.00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11 </w:t>
      </w:r>
      <w:r>
        <w:tab/>
        <w:t xml:space="preserve"> 1:23.77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8  </w:t>
      </w:r>
      <w:r>
        <w:tab/>
        <w:t xml:space="preserve"> 1:12.79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</w:p>
    <w:p w:rsidR="00FB0082" w:rsidRDefault="00FB0082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sz w:val="16"/>
          <w:szCs w:val="16"/>
        </w:rPr>
      </w:pPr>
      <w:r>
        <w:br w:type="page"/>
      </w:r>
    </w:p>
    <w:p w:rsidR="003C7BAC" w:rsidRPr="00FB0082" w:rsidRDefault="003C7BAC" w:rsidP="003C7BAC">
      <w:pPr>
        <w:pStyle w:val="Entries"/>
        <w:rPr>
          <w:b/>
          <w:sz w:val="20"/>
          <w:szCs w:val="20"/>
        </w:rPr>
      </w:pPr>
      <w:r w:rsidRPr="00FB0082">
        <w:rPr>
          <w:b/>
          <w:sz w:val="20"/>
          <w:szCs w:val="20"/>
        </w:rPr>
        <w:lastRenderedPageBreak/>
        <w:t>Tynedale</w:t>
      </w:r>
    </w:p>
    <w:p w:rsidR="003C7BAC" w:rsidRDefault="003C7BAC" w:rsidP="003C7BAC">
      <w:pPr>
        <w:pStyle w:val="Entries"/>
      </w:pPr>
      <w:r>
        <w:t>Ania Stobbart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14 </w:t>
      </w:r>
      <w:r>
        <w:tab/>
        <w:t xml:space="preserve"> 2:05.00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39 </w:t>
      </w:r>
      <w:r>
        <w:tab/>
        <w:t xml:space="preserve">   57.00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21 </w:t>
      </w:r>
      <w:r>
        <w:tab/>
        <w:t xml:space="preserve">   47.00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19 </w:t>
      </w:r>
      <w:r>
        <w:tab/>
        <w:t xml:space="preserve">   56.00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13 </w:t>
      </w:r>
      <w:r>
        <w:tab/>
        <w:t xml:space="preserve"> 2:02.00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Archie Hobrough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10 </w:t>
      </w:r>
      <w:r>
        <w:tab/>
        <w:t xml:space="preserve"> 1:40.00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22 </w:t>
      </w:r>
      <w:r>
        <w:tab/>
        <w:t xml:space="preserve">   55.00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9  </w:t>
      </w:r>
      <w:r>
        <w:tab/>
        <w:t xml:space="preserve"> 1:01.00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10 </w:t>
      </w:r>
      <w:r>
        <w:tab/>
        <w:t xml:space="preserve"> 2:10.00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20 </w:t>
      </w:r>
      <w:r>
        <w:tab/>
        <w:t xml:space="preserve">   47.00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Benjamin Southern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5  </w:t>
      </w:r>
      <w:r>
        <w:tab/>
        <w:t xml:space="preserve"> 1:48.00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19 </w:t>
      </w:r>
      <w:r>
        <w:tab/>
        <w:t xml:space="preserve">   57.31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8  </w:t>
      </w:r>
      <w:r>
        <w:tab/>
        <w:t xml:space="preserve"> 1:02.00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15 </w:t>
      </w:r>
      <w:r>
        <w:tab/>
        <w:t xml:space="preserve"> 2:03.00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29 </w:t>
      </w:r>
      <w:r>
        <w:tab/>
        <w:t xml:space="preserve">   56.00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Charlie Jackson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9  </w:t>
      </w:r>
      <w:r>
        <w:tab/>
        <w:t xml:space="preserve"> 1:41.00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108 </w:t>
      </w:r>
      <w:r>
        <w:tab/>
        <w:t xml:space="preserve">Boys 08/12 Yrs 50m Butterfly       </w:t>
      </w:r>
      <w:r>
        <w:tab/>
        <w:t xml:space="preserve">Comp.No 7  </w:t>
      </w:r>
      <w:r>
        <w:tab/>
        <w:t xml:space="preserve"> 1:03.00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201 </w:t>
      </w:r>
      <w:r>
        <w:tab/>
        <w:t xml:space="preserve">Boys 08/12 Yrs 100m IM             </w:t>
      </w:r>
      <w:r>
        <w:tab/>
        <w:t xml:space="preserve">Comp.No 14 </w:t>
      </w:r>
      <w:r>
        <w:tab/>
        <w:t xml:space="preserve"> 2:03.00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203 </w:t>
      </w:r>
      <w:r>
        <w:tab/>
        <w:t xml:space="preserve">Boys 08/12 Yrs 50m Breaststroke    </w:t>
      </w:r>
      <w:r>
        <w:tab/>
        <w:t xml:space="preserve">Comp.No 21 </w:t>
      </w:r>
      <w:r>
        <w:tab/>
        <w:t xml:space="preserve"> 1:01.00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23 </w:t>
      </w:r>
      <w:r>
        <w:tab/>
        <w:t xml:space="preserve">   45.00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Charlotte Wilson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105 </w:t>
      </w:r>
      <w:r>
        <w:tab/>
        <w:t xml:space="preserve">Girls 09/12 Yrs 100m Butterfly     </w:t>
      </w:r>
      <w:r>
        <w:tab/>
        <w:t xml:space="preserve">Comp.No 5  </w:t>
      </w:r>
      <w:r>
        <w:tab/>
        <w:t xml:space="preserve"> 1:30.00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71 </w:t>
      </w:r>
      <w:r>
        <w:tab/>
        <w:t xml:space="preserve">   37.78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49 </w:t>
      </w:r>
      <w:r>
        <w:tab/>
        <w:t xml:space="preserve"> 1:21.09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73 </w:t>
      </w:r>
      <w:r>
        <w:tab/>
        <w:t xml:space="preserve">   43.30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41 </w:t>
      </w:r>
      <w:r>
        <w:tab/>
        <w:t xml:space="preserve"> 1:48.70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Chloe Cadge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105 </w:t>
      </w:r>
      <w:r>
        <w:tab/>
        <w:t xml:space="preserve">Girls 09/12 Yrs 100m Butterfly     </w:t>
      </w:r>
      <w:r>
        <w:tab/>
        <w:t xml:space="preserve">Comp.No 3  </w:t>
      </w:r>
      <w:r>
        <w:tab/>
        <w:t xml:space="preserve"> 1:41.60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27 </w:t>
      </w:r>
      <w:r>
        <w:tab/>
        <w:t xml:space="preserve"> 1:38.85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47 </w:t>
      </w:r>
      <w:r>
        <w:tab/>
        <w:t xml:space="preserve">   41.72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51 </w:t>
      </w:r>
      <w:r>
        <w:tab/>
        <w:t xml:space="preserve">   47.51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10 </w:t>
      </w:r>
      <w:r>
        <w:tab/>
        <w:t xml:space="preserve"> 2:03.12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Elizabeth Van Hinsberg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37 </w:t>
      </w:r>
      <w:r>
        <w:tab/>
        <w:t xml:space="preserve">   57.41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29 </w:t>
      </w:r>
      <w:r>
        <w:tab/>
        <w:t xml:space="preserve"> 1:38.00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68 </w:t>
      </w:r>
      <w:r>
        <w:tab/>
        <w:t xml:space="preserve">   38.49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>Ellie Brown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52 </w:t>
      </w:r>
      <w:r>
        <w:tab/>
        <w:t xml:space="preserve"> 1:43.21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63 </w:t>
      </w:r>
      <w:r>
        <w:tab/>
        <w:t xml:space="preserve">   50.93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11 </w:t>
      </w:r>
      <w:r>
        <w:tab/>
        <w:t xml:space="preserve"> 1:36.91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31 </w:t>
      </w:r>
      <w:r>
        <w:tab/>
        <w:t xml:space="preserve">   46.86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Gwendolyn Mearns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20 </w:t>
      </w:r>
      <w:r>
        <w:tab/>
        <w:t xml:space="preserve"> 1:56.23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18 </w:t>
      </w:r>
      <w:r>
        <w:tab/>
        <w:t xml:space="preserve"> 1:07.26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35 </w:t>
      </w:r>
      <w:r>
        <w:tab/>
        <w:t xml:space="preserve"> 1:33.97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47 </w:t>
      </w:r>
      <w:r>
        <w:tab/>
        <w:t xml:space="preserve"> 1:23.10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76 </w:t>
      </w:r>
      <w:r>
        <w:tab/>
        <w:t xml:space="preserve">   42.20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Isabel Hammersley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22 </w:t>
      </w:r>
      <w:r>
        <w:tab/>
        <w:t xml:space="preserve"> 1:04.54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7  </w:t>
      </w:r>
      <w:r>
        <w:tab/>
        <w:t xml:space="preserve"> 1:56.00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16 </w:t>
      </w:r>
      <w:r>
        <w:tab/>
        <w:t xml:space="preserve">   49.86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25 </w:t>
      </w:r>
      <w:r>
        <w:tab/>
        <w:t xml:space="preserve">   53.36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17 </w:t>
      </w:r>
      <w:r>
        <w:tab/>
        <w:t xml:space="preserve">   57.68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Jamie Lonergan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102 </w:t>
      </w:r>
      <w:r>
        <w:tab/>
        <w:t xml:space="preserve">Boys 08/12 Yrs 100m Freestyle      </w:t>
      </w:r>
      <w:r>
        <w:tab/>
        <w:t xml:space="preserve">Comp.No 32 </w:t>
      </w:r>
      <w:r>
        <w:tab/>
        <w:t xml:space="preserve"> 1:25.00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104 </w:t>
      </w:r>
      <w:r>
        <w:tab/>
        <w:t xml:space="preserve">Boys 08/12 Yrs 50m Backstroke      </w:t>
      </w:r>
      <w:r>
        <w:tab/>
        <w:t xml:space="preserve">Comp.No 38 </w:t>
      </w:r>
      <w:r>
        <w:tab/>
        <w:t xml:space="preserve">   45.00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207 </w:t>
      </w:r>
      <w:r>
        <w:tab/>
        <w:t xml:space="preserve">Boys 08/12 Yrs 100m Backstroke     </w:t>
      </w:r>
      <w:r>
        <w:tab/>
        <w:t xml:space="preserve">Comp.No 12 </w:t>
      </w:r>
      <w:r>
        <w:tab/>
        <w:t xml:space="preserve"> 1:40.00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209 </w:t>
      </w:r>
      <w:r>
        <w:tab/>
        <w:t xml:space="preserve">Boys 08/12 Yrs 50m Freestyle       </w:t>
      </w:r>
      <w:r>
        <w:tab/>
        <w:t xml:space="preserve">Comp.No 35 </w:t>
      </w:r>
      <w:r>
        <w:tab/>
        <w:t xml:space="preserve">   39.44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Niamh Lonergan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10 </w:t>
      </w:r>
      <w:r>
        <w:tab/>
        <w:t xml:space="preserve"> 1:50.00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31 </w:t>
      </w:r>
      <w:r>
        <w:tab/>
        <w:t xml:space="preserve">   44.51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16 </w:t>
      </w:r>
      <w:r>
        <w:tab/>
        <w:t xml:space="preserve"> 1:35.00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41 </w:t>
      </w:r>
      <w:r>
        <w:tab/>
        <w:t xml:space="preserve">   50.00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Olivia Charlton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5  </w:t>
      </w:r>
      <w:r>
        <w:tab/>
        <w:t xml:space="preserve"> 2:20.00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15 </w:t>
      </w:r>
      <w:r>
        <w:tab/>
        <w:t xml:space="preserve"> 1:10.00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13 </w:t>
      </w:r>
      <w:r>
        <w:tab/>
        <w:t xml:space="preserve">   52.00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204 </w:t>
      </w:r>
      <w:r>
        <w:tab/>
        <w:t xml:space="preserve">Girls 08/12 Yrs 50m Backstroke     </w:t>
      </w:r>
      <w:r>
        <w:tab/>
        <w:t xml:space="preserve">Comp.No 15 </w:t>
      </w:r>
      <w:r>
        <w:tab/>
        <w:t xml:space="preserve"> 1:00.00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6  </w:t>
      </w:r>
      <w:r>
        <w:tab/>
        <w:t xml:space="preserve"> 1:05.00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Olivia Courtney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20 </w:t>
      </w:r>
      <w:r>
        <w:tab/>
        <w:t xml:space="preserve"> 1:06.00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107 </w:t>
      </w:r>
      <w:r>
        <w:tab/>
        <w:t xml:space="preserve">Girls 08/12 Yrs 100m Backstroke    </w:t>
      </w:r>
      <w:r>
        <w:tab/>
        <w:t xml:space="preserve">Comp.No 3  </w:t>
      </w:r>
      <w:r>
        <w:tab/>
        <w:t xml:space="preserve"> 2:08.00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109 </w:t>
      </w:r>
      <w:r>
        <w:tab/>
        <w:t xml:space="preserve">Girls 08/12 Yrs 50m Freestyle      </w:t>
      </w:r>
      <w:r>
        <w:tab/>
        <w:t xml:space="preserve">Comp.No 14 </w:t>
      </w:r>
      <w:r>
        <w:tab/>
        <w:t xml:space="preserve">   51.73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202 </w:t>
      </w:r>
      <w:r>
        <w:tab/>
        <w:t xml:space="preserve">Girls 08/12 Yrs 100m Freestyle     </w:t>
      </w:r>
      <w:r>
        <w:tab/>
        <w:t xml:space="preserve">Comp.No 6  </w:t>
      </w:r>
      <w:r>
        <w:tab/>
        <w:t xml:space="preserve"> 1:50.00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lastRenderedPageBreak/>
        <w:t xml:space="preserve">Event 204 </w:t>
      </w:r>
      <w:r>
        <w:tab/>
        <w:t xml:space="preserve">Girls 08/12 Yrs 50m Backstroke     </w:t>
      </w:r>
      <w:r>
        <w:tab/>
        <w:t xml:space="preserve">Comp.No 14 </w:t>
      </w:r>
      <w:r>
        <w:tab/>
        <w:t xml:space="preserve"> 1:01.00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>Tesni Owen</w:t>
      </w:r>
      <w:r w:rsidR="00FB0082">
        <w:tab/>
      </w:r>
      <w:r>
        <w:tab/>
      </w:r>
    </w:p>
    <w:p w:rsidR="003C7BAC" w:rsidRDefault="003C7BAC" w:rsidP="003C7BAC">
      <w:pPr>
        <w:pStyle w:val="Entries"/>
      </w:pPr>
      <w:r>
        <w:t xml:space="preserve">Event 101 </w:t>
      </w:r>
      <w:r>
        <w:tab/>
        <w:t xml:space="preserve">Girls 08/12 Yrs 100m IM            </w:t>
      </w:r>
      <w:r>
        <w:tab/>
        <w:t xml:space="preserve">Comp.No 60 </w:t>
      </w:r>
      <w:r>
        <w:tab/>
        <w:t xml:space="preserve"> 1:40.59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103 </w:t>
      </w:r>
      <w:r>
        <w:tab/>
        <w:t xml:space="preserve">Girls 08/12 Yrs 50m Breaststroke   </w:t>
      </w:r>
      <w:r>
        <w:tab/>
        <w:t xml:space="preserve">Comp.No 57 </w:t>
      </w:r>
      <w:r>
        <w:tab/>
        <w:t xml:space="preserve">   53.05</w:t>
      </w:r>
      <w:r>
        <w:tab/>
        <w:t>Session 01</w:t>
      </w:r>
      <w:r>
        <w:tab/>
        <w:t xml:space="preserve"> (06/10/18 - Warm up at 08:00 am)</w:t>
      </w:r>
    </w:p>
    <w:p w:rsidR="003C7BAC" w:rsidRDefault="003C7BAC" w:rsidP="003C7BAC">
      <w:pPr>
        <w:pStyle w:val="Entries"/>
      </w:pPr>
      <w:r>
        <w:t xml:space="preserve">Event 206 </w:t>
      </w:r>
      <w:r>
        <w:tab/>
        <w:t xml:space="preserve">Girls 08/12 Yrs 100m Breaststroke  </w:t>
      </w:r>
      <w:r>
        <w:tab/>
        <w:t xml:space="preserve">Comp.No 46 </w:t>
      </w:r>
      <w:r>
        <w:tab/>
        <w:t xml:space="preserve"> 1:43.00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  <w:r>
        <w:t xml:space="preserve">Event 208 </w:t>
      </w:r>
      <w:r>
        <w:tab/>
        <w:t xml:space="preserve">Girls 08/12 Yrs 50m Butterfly      </w:t>
      </w:r>
      <w:r>
        <w:tab/>
        <w:t xml:space="preserve">Comp.No 44 </w:t>
      </w:r>
      <w:r>
        <w:tab/>
        <w:t xml:space="preserve">   41.99</w:t>
      </w:r>
      <w:r>
        <w:tab/>
        <w:t>Session 02</w:t>
      </w:r>
      <w:r>
        <w:tab/>
        <w:t xml:space="preserve"> (06/10/18 - Warm up at </w:t>
      </w:r>
      <w:r w:rsidR="00FB0082">
        <w:t xml:space="preserve">12:00 </w:t>
      </w:r>
      <w:r>
        <w:t>pm)</w:t>
      </w:r>
    </w:p>
    <w:p w:rsidR="003C7BAC" w:rsidRDefault="003C7BAC" w:rsidP="003C7BAC">
      <w:pPr>
        <w:pStyle w:val="Entries"/>
      </w:pPr>
    </w:p>
    <w:sectPr w:rsidR="003C7BAC" w:rsidSect="000B0E8A">
      <w:headerReference w:type="default" r:id="rId9"/>
      <w:footerReference w:type="default" r:id="rId10"/>
      <w:type w:val="continuous"/>
      <w:pgSz w:w="11905" w:h="16838" w:code="9"/>
      <w:pgMar w:top="1418" w:right="423" w:bottom="851" w:left="567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9C" w:rsidRDefault="00837B9C">
      <w:r>
        <w:separator/>
      </w:r>
    </w:p>
  </w:endnote>
  <w:endnote w:type="continuationSeparator" w:id="0">
    <w:p w:rsidR="00837B9C" w:rsidRDefault="0083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70" w:rsidRPr="00321170" w:rsidRDefault="00321170" w:rsidP="00D0043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cs="Arial"/>
        <w:sz w:val="20"/>
        <w:u w:val="single"/>
      </w:rPr>
    </w:pPr>
    <w:r w:rsidRPr="00321170">
      <w:rPr>
        <w:rFonts w:cs="Arial"/>
        <w:sz w:val="20"/>
        <w:u w:val="single"/>
      </w:rPr>
      <w:t>ACCEPTED ENTRIES – P</w:t>
    </w:r>
    <w:r w:rsidR="00B22DF8">
      <w:rPr>
        <w:rFonts w:cs="Arial"/>
        <w:sz w:val="20"/>
        <w:u w:val="single"/>
      </w:rPr>
      <w:t>LEASE CHECK FOR ANY ERRORS OR O</w:t>
    </w:r>
    <w:r w:rsidRPr="00321170">
      <w:rPr>
        <w:rFonts w:cs="Arial"/>
        <w:sz w:val="20"/>
        <w:u w:val="single"/>
      </w:rPr>
      <w:t>MISSIONS</w:t>
    </w:r>
    <w:r>
      <w:rPr>
        <w:rFonts w:cs="Arial"/>
        <w:sz w:val="20"/>
        <w:u w:val="single"/>
      </w:rPr>
      <w:t xml:space="preserve"> AND LET ME KNOW</w:t>
    </w:r>
    <w:r w:rsidR="003C7BAC">
      <w:rPr>
        <w:rFonts w:cs="Arial"/>
        <w:sz w:val="20"/>
        <w:u w:val="single"/>
      </w:rPr>
      <w:t xml:space="preserve"> BY 18 SEPT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9C" w:rsidRDefault="00837B9C">
      <w:r>
        <w:separator/>
      </w:r>
    </w:p>
  </w:footnote>
  <w:footnote w:type="continuationSeparator" w:id="0">
    <w:p w:rsidR="00837B9C" w:rsidRDefault="00837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70" w:rsidRPr="00AE1E20" w:rsidRDefault="00321170" w:rsidP="003C7BAC">
    <w:pPr>
      <w:pStyle w:val="Header"/>
      <w:tabs>
        <w:tab w:val="clear" w:pos="4513"/>
        <w:tab w:val="clear" w:pos="9026"/>
        <w:tab w:val="left" w:pos="8364"/>
      </w:tabs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C5500" wp14:editId="70A5985F">
              <wp:simplePos x="0" y="0"/>
              <wp:positionH relativeFrom="column">
                <wp:posOffset>1695583</wp:posOffset>
              </wp:positionH>
              <wp:positionV relativeFrom="paragraph">
                <wp:posOffset>-152104</wp:posOffset>
              </wp:positionV>
              <wp:extent cx="3277111" cy="786810"/>
              <wp:effectExtent l="0" t="0" r="19050" b="133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7111" cy="786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1170" w:rsidRPr="00AE1E20" w:rsidRDefault="00321170" w:rsidP="00AE1E20">
                          <w:pPr>
                            <w:pStyle w:val="Heading1"/>
                            <w:tabs>
                              <w:tab w:val="clear" w:pos="426"/>
                              <w:tab w:val="clear" w:pos="2127"/>
                              <w:tab w:val="clear" w:pos="3402"/>
                              <w:tab w:val="center" w:pos="5045"/>
                            </w:tabs>
                            <w:ind w:left="142"/>
                            <w:rPr>
                              <w:rFonts w:ascii="Lucida Sans" w:hAnsi="Lucida Sans"/>
                              <w:sz w:val="22"/>
                              <w:szCs w:val="22"/>
                            </w:rPr>
                          </w:pPr>
                          <w:r w:rsidRPr="00AE1E20">
                            <w:rPr>
                              <w:rFonts w:ascii="Lucida Sans" w:hAnsi="Lucida Sans"/>
                              <w:sz w:val="22"/>
                              <w:szCs w:val="22"/>
                            </w:rPr>
                            <w:t xml:space="preserve">Derwentside ASC </w:t>
                          </w:r>
                          <w:r w:rsidR="003C7BAC">
                            <w:rPr>
                              <w:rFonts w:ascii="Lucida Sans" w:hAnsi="Lucida Sans"/>
                              <w:sz w:val="22"/>
                              <w:szCs w:val="22"/>
                            </w:rPr>
                            <w:t>Invitation Developmental</w:t>
                          </w:r>
                          <w:r w:rsidRPr="00AE1E20">
                            <w:rPr>
                              <w:rFonts w:ascii="Lucida Sans" w:hAnsi="Lucida Sans"/>
                              <w:sz w:val="22"/>
                              <w:szCs w:val="22"/>
                            </w:rPr>
                            <w:t xml:space="preserve"> Meet</w:t>
                          </w:r>
                        </w:p>
                        <w:p w:rsidR="00321170" w:rsidRPr="009977F2" w:rsidRDefault="003C7BAC" w:rsidP="000B0E8A">
                          <w:pPr>
                            <w:pStyle w:val="Heading4"/>
                            <w:rPr>
                              <w:rFonts w:ascii="Lucida Sans" w:hAnsi="Lucida Sans"/>
                            </w:rPr>
                          </w:pPr>
                          <w:r w:rsidRPr="009977F2">
                            <w:rPr>
                              <w:rFonts w:ascii="Lucida Sans" w:hAnsi="Lucida Sans"/>
                            </w:rPr>
                            <w:t xml:space="preserve"> </w:t>
                          </w:r>
                          <w:r w:rsidR="00321170" w:rsidRPr="009977F2">
                            <w:rPr>
                              <w:rFonts w:ascii="Lucida Sans" w:hAnsi="Lucida Sans"/>
                            </w:rPr>
                            <w:t>(Under ASA Laws &amp; ASA Technical Rules)</w:t>
                          </w:r>
                        </w:p>
                        <w:p w:rsidR="00321170" w:rsidRPr="000B0E8A" w:rsidRDefault="00321170" w:rsidP="000B0E8A">
                          <w:pPr>
                            <w:pStyle w:val="Heading2"/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  <w:t xml:space="preserve">Saturday </w:t>
                          </w:r>
                          <w:r w:rsidR="003C7BAC"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  <w:t>6</w:t>
                          </w:r>
                          <w:r w:rsidR="003C7BAC" w:rsidRPr="003C7BAC">
                            <w:rPr>
                              <w:rFonts w:ascii="Lucida Sans" w:hAnsi="Lucida Sans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="003C7BAC"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  <w:t xml:space="preserve"> October</w:t>
                          </w:r>
                          <w:r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  <w:t xml:space="preserve"> 2018</w:t>
                          </w:r>
                        </w:p>
                        <w:p w:rsidR="00321170" w:rsidRPr="003C7BAC" w:rsidRDefault="00FB0082" w:rsidP="003C7BAC">
                          <w:pPr>
                            <w:pStyle w:val="Heading3"/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Licensed Meet - No. 4</w:t>
                          </w:r>
                          <w:r w:rsidR="003C7BAC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NE18</w:t>
                          </w:r>
                          <w:r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2219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3.5pt;margin-top:-12pt;width:258.0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" fillcolor="white [3201]" strokeweight=".5pt">
              <v:textbox>
                <w:txbxContent>
                  <w:p w:rsidR="00321170" w:rsidRPr="00AE1E20" w:rsidRDefault="00321170" w:rsidP="00AE1E20">
                    <w:pPr>
                      <w:pStyle w:val="Heading1"/>
                      <w:tabs>
                        <w:tab w:val="clear" w:pos="426"/>
                        <w:tab w:val="clear" w:pos="2127"/>
                        <w:tab w:val="clear" w:pos="3402"/>
                        <w:tab w:val="center" w:pos="5045"/>
                      </w:tabs>
                      <w:ind w:left="142"/>
                      <w:rPr>
                        <w:rFonts w:ascii="Lucida Sans" w:hAnsi="Lucida Sans"/>
                        <w:sz w:val="22"/>
                        <w:szCs w:val="22"/>
                      </w:rPr>
                    </w:pPr>
                    <w:r w:rsidRPr="00AE1E20">
                      <w:rPr>
                        <w:rFonts w:ascii="Lucida Sans" w:hAnsi="Lucida Sans"/>
                        <w:sz w:val="22"/>
                        <w:szCs w:val="22"/>
                      </w:rPr>
                      <w:t xml:space="preserve">Derwentside ASC </w:t>
                    </w:r>
                    <w:r w:rsidR="003C7BAC">
                      <w:rPr>
                        <w:rFonts w:ascii="Lucida Sans" w:hAnsi="Lucida Sans"/>
                        <w:sz w:val="22"/>
                        <w:szCs w:val="22"/>
                      </w:rPr>
                      <w:t>Invitation Developmental</w:t>
                    </w:r>
                    <w:r w:rsidRPr="00AE1E20">
                      <w:rPr>
                        <w:rFonts w:ascii="Lucida Sans" w:hAnsi="Lucida Sans"/>
                        <w:sz w:val="22"/>
                        <w:szCs w:val="22"/>
                      </w:rPr>
                      <w:t xml:space="preserve"> Meet</w:t>
                    </w:r>
                  </w:p>
                  <w:p w:rsidR="00321170" w:rsidRPr="009977F2" w:rsidRDefault="003C7BAC" w:rsidP="000B0E8A">
                    <w:pPr>
                      <w:pStyle w:val="Heading4"/>
                      <w:rPr>
                        <w:rFonts w:ascii="Lucida Sans" w:hAnsi="Lucida Sans"/>
                      </w:rPr>
                    </w:pPr>
                    <w:r w:rsidRPr="009977F2">
                      <w:rPr>
                        <w:rFonts w:ascii="Lucida Sans" w:hAnsi="Lucida Sans"/>
                      </w:rPr>
                      <w:t xml:space="preserve"> </w:t>
                    </w:r>
                    <w:r w:rsidR="00321170" w:rsidRPr="009977F2">
                      <w:rPr>
                        <w:rFonts w:ascii="Lucida Sans" w:hAnsi="Lucida Sans"/>
                      </w:rPr>
                      <w:t>(Under ASA Laws &amp; ASA Technical Rules)</w:t>
                    </w:r>
                  </w:p>
                  <w:p w:rsidR="00321170" w:rsidRPr="000B0E8A" w:rsidRDefault="00321170" w:rsidP="000B0E8A">
                    <w:pPr>
                      <w:pStyle w:val="Heading2"/>
                      <w:rPr>
                        <w:rFonts w:ascii="Lucida Sans" w:hAnsi="Lucida Sans"/>
                        <w:sz w:val="20"/>
                        <w:szCs w:val="20"/>
                      </w:rPr>
                    </w:pPr>
                    <w:r>
                      <w:rPr>
                        <w:rFonts w:ascii="Lucida Sans" w:hAnsi="Lucida Sans"/>
                        <w:sz w:val="20"/>
                        <w:szCs w:val="20"/>
                      </w:rPr>
                      <w:t xml:space="preserve">Saturday </w:t>
                    </w:r>
                    <w:r w:rsidR="003C7BAC">
                      <w:rPr>
                        <w:rFonts w:ascii="Lucida Sans" w:hAnsi="Lucida Sans"/>
                        <w:sz w:val="20"/>
                        <w:szCs w:val="20"/>
                      </w:rPr>
                      <w:t>6</w:t>
                    </w:r>
                    <w:r w:rsidR="003C7BAC" w:rsidRPr="003C7BAC">
                      <w:rPr>
                        <w:rFonts w:ascii="Lucida Sans" w:hAnsi="Lucida Sans"/>
                        <w:sz w:val="20"/>
                        <w:szCs w:val="20"/>
                        <w:vertAlign w:val="superscript"/>
                      </w:rPr>
                      <w:t>th</w:t>
                    </w:r>
                    <w:r w:rsidR="003C7BAC">
                      <w:rPr>
                        <w:rFonts w:ascii="Lucida Sans" w:hAnsi="Lucida Sans"/>
                        <w:sz w:val="20"/>
                        <w:szCs w:val="20"/>
                      </w:rPr>
                      <w:t xml:space="preserve"> October</w:t>
                    </w:r>
                    <w:r>
                      <w:rPr>
                        <w:rFonts w:ascii="Lucida Sans" w:hAnsi="Lucida Sans"/>
                        <w:sz w:val="20"/>
                        <w:szCs w:val="20"/>
                      </w:rPr>
                      <w:t xml:space="preserve"> 2018</w:t>
                    </w:r>
                  </w:p>
                  <w:p w:rsidR="00321170" w:rsidRPr="003C7BAC" w:rsidRDefault="00FB0082" w:rsidP="003C7BAC">
                    <w:pPr>
                      <w:pStyle w:val="Heading3"/>
                      <w:rPr>
                        <w:rFonts w:ascii="Lucida Sans" w:hAnsi="Lucida Sans"/>
                        <w:sz w:val="16"/>
                        <w:szCs w:val="16"/>
                      </w:rPr>
                    </w:pPr>
                    <w:r>
                      <w:rPr>
                        <w:rFonts w:ascii="Lucida Sans" w:hAnsi="Lucida Sans"/>
                        <w:sz w:val="16"/>
                        <w:szCs w:val="16"/>
                      </w:rPr>
                      <w:t>Licensed Meet - No. 4</w:t>
                    </w:r>
                    <w:r w:rsidR="003C7BAC">
                      <w:rPr>
                        <w:rFonts w:ascii="Lucida Sans" w:hAnsi="Lucida Sans"/>
                        <w:sz w:val="16"/>
                        <w:szCs w:val="16"/>
                      </w:rPr>
                      <w:t>NE18</w:t>
                    </w:r>
                    <w:r>
                      <w:rPr>
                        <w:rFonts w:ascii="Lucida Sans" w:hAnsi="Lucida Sans"/>
                        <w:sz w:val="16"/>
                        <w:szCs w:val="16"/>
                      </w:rPr>
                      <w:t>2219</w:t>
                    </w:r>
                  </w:p>
                </w:txbxContent>
              </v:textbox>
            </v:shape>
          </w:pict>
        </mc:Fallback>
      </mc:AlternateContent>
    </w:r>
    <w:r w:rsidR="003C7BAC">
      <w:t xml:space="preserve">   </w:t>
    </w:r>
    <w:r>
      <w:t xml:space="preserve">                                              </w:t>
    </w:r>
    <w:r w:rsidR="003C7BAC">
      <w:t xml:space="preserve">            </w:t>
    </w:r>
  </w:p>
  <w:p w:rsidR="00321170" w:rsidRDefault="00321170" w:rsidP="000B0E8A">
    <w:pPr>
      <w:pStyle w:val="Header"/>
      <w:tabs>
        <w:tab w:val="clear" w:pos="4513"/>
        <w:tab w:val="clear" w:pos="9026"/>
        <w:tab w:val="left" w:pos="8364"/>
      </w:tabs>
    </w:pPr>
  </w:p>
  <w:p w:rsidR="00321170" w:rsidRPr="00D61DD6" w:rsidRDefault="00321170" w:rsidP="000B0E8A">
    <w:pPr>
      <w:pStyle w:val="Header"/>
      <w:tabs>
        <w:tab w:val="clear" w:pos="4513"/>
        <w:tab w:val="clear" w:pos="9026"/>
        <w:tab w:val="left" w:pos="83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F2"/>
    <w:rsid w:val="000000DD"/>
    <w:rsid w:val="00007796"/>
    <w:rsid w:val="00014655"/>
    <w:rsid w:val="00014C6F"/>
    <w:rsid w:val="00035245"/>
    <w:rsid w:val="00043E08"/>
    <w:rsid w:val="0005004A"/>
    <w:rsid w:val="00050835"/>
    <w:rsid w:val="00066636"/>
    <w:rsid w:val="000673CF"/>
    <w:rsid w:val="00094517"/>
    <w:rsid w:val="00097D83"/>
    <w:rsid w:val="000A0BE2"/>
    <w:rsid w:val="000A3046"/>
    <w:rsid w:val="000B0434"/>
    <w:rsid w:val="000B0E8A"/>
    <w:rsid w:val="000B2469"/>
    <w:rsid w:val="000B2E80"/>
    <w:rsid w:val="000B33F6"/>
    <w:rsid w:val="000C03F0"/>
    <w:rsid w:val="000C159B"/>
    <w:rsid w:val="000C7579"/>
    <w:rsid w:val="000D3BD4"/>
    <w:rsid w:val="000E1667"/>
    <w:rsid w:val="000E7DA1"/>
    <w:rsid w:val="000F6B04"/>
    <w:rsid w:val="000F72E7"/>
    <w:rsid w:val="00137B9F"/>
    <w:rsid w:val="00140B8A"/>
    <w:rsid w:val="00147E71"/>
    <w:rsid w:val="00181695"/>
    <w:rsid w:val="00185500"/>
    <w:rsid w:val="00196632"/>
    <w:rsid w:val="001A4378"/>
    <w:rsid w:val="001A5113"/>
    <w:rsid w:val="001B200E"/>
    <w:rsid w:val="001B46A4"/>
    <w:rsid w:val="001C6625"/>
    <w:rsid w:val="001C7D09"/>
    <w:rsid w:val="001D437B"/>
    <w:rsid w:val="001D5821"/>
    <w:rsid w:val="001E76A6"/>
    <w:rsid w:val="001F590D"/>
    <w:rsid w:val="00207823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C5A34"/>
    <w:rsid w:val="002D1972"/>
    <w:rsid w:val="002D1C51"/>
    <w:rsid w:val="002D5A7D"/>
    <w:rsid w:val="002F51DE"/>
    <w:rsid w:val="00304481"/>
    <w:rsid w:val="00306104"/>
    <w:rsid w:val="00314764"/>
    <w:rsid w:val="00321170"/>
    <w:rsid w:val="00330F04"/>
    <w:rsid w:val="00331E19"/>
    <w:rsid w:val="003378B7"/>
    <w:rsid w:val="00337997"/>
    <w:rsid w:val="00343D04"/>
    <w:rsid w:val="00367C5B"/>
    <w:rsid w:val="003775DD"/>
    <w:rsid w:val="00390138"/>
    <w:rsid w:val="003A23A9"/>
    <w:rsid w:val="003A31A3"/>
    <w:rsid w:val="003A789F"/>
    <w:rsid w:val="003B26CD"/>
    <w:rsid w:val="003B3B5B"/>
    <w:rsid w:val="003C66E8"/>
    <w:rsid w:val="003C7BAC"/>
    <w:rsid w:val="003D433E"/>
    <w:rsid w:val="003E6E6D"/>
    <w:rsid w:val="003E7438"/>
    <w:rsid w:val="003F23E5"/>
    <w:rsid w:val="003F427C"/>
    <w:rsid w:val="00416635"/>
    <w:rsid w:val="00417919"/>
    <w:rsid w:val="00426F98"/>
    <w:rsid w:val="004335F9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9755E"/>
    <w:rsid w:val="004A1D98"/>
    <w:rsid w:val="004A325C"/>
    <w:rsid w:val="004B2B49"/>
    <w:rsid w:val="004B5E75"/>
    <w:rsid w:val="004C256D"/>
    <w:rsid w:val="004C2A4D"/>
    <w:rsid w:val="004C4C51"/>
    <w:rsid w:val="004D05AA"/>
    <w:rsid w:val="004E3936"/>
    <w:rsid w:val="004F0E06"/>
    <w:rsid w:val="004F77D9"/>
    <w:rsid w:val="00500764"/>
    <w:rsid w:val="00504ADD"/>
    <w:rsid w:val="0050524D"/>
    <w:rsid w:val="005150F7"/>
    <w:rsid w:val="00516D4D"/>
    <w:rsid w:val="0053659C"/>
    <w:rsid w:val="00536C07"/>
    <w:rsid w:val="00554C22"/>
    <w:rsid w:val="00567865"/>
    <w:rsid w:val="005723E8"/>
    <w:rsid w:val="00581DEE"/>
    <w:rsid w:val="00583C04"/>
    <w:rsid w:val="005936C6"/>
    <w:rsid w:val="00593D4C"/>
    <w:rsid w:val="005A794F"/>
    <w:rsid w:val="005A7B06"/>
    <w:rsid w:val="005B039C"/>
    <w:rsid w:val="005B7118"/>
    <w:rsid w:val="005C081C"/>
    <w:rsid w:val="005C0FE8"/>
    <w:rsid w:val="005C383F"/>
    <w:rsid w:val="005C6337"/>
    <w:rsid w:val="005E3DFA"/>
    <w:rsid w:val="005F50B8"/>
    <w:rsid w:val="005F65F4"/>
    <w:rsid w:val="006073D9"/>
    <w:rsid w:val="006111A3"/>
    <w:rsid w:val="00621ECF"/>
    <w:rsid w:val="00622052"/>
    <w:rsid w:val="0062674E"/>
    <w:rsid w:val="0064091E"/>
    <w:rsid w:val="0064673D"/>
    <w:rsid w:val="00652C74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56DB"/>
    <w:rsid w:val="006D78E0"/>
    <w:rsid w:val="007016E1"/>
    <w:rsid w:val="007032D5"/>
    <w:rsid w:val="00705C72"/>
    <w:rsid w:val="007158DD"/>
    <w:rsid w:val="007218D0"/>
    <w:rsid w:val="0072248B"/>
    <w:rsid w:val="007312A3"/>
    <w:rsid w:val="007315D2"/>
    <w:rsid w:val="00734226"/>
    <w:rsid w:val="00740E29"/>
    <w:rsid w:val="00742B43"/>
    <w:rsid w:val="007443D8"/>
    <w:rsid w:val="00764545"/>
    <w:rsid w:val="007727D8"/>
    <w:rsid w:val="00773B62"/>
    <w:rsid w:val="00773B91"/>
    <w:rsid w:val="00782E3A"/>
    <w:rsid w:val="00794CDC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066BF"/>
    <w:rsid w:val="008349A3"/>
    <w:rsid w:val="00837B9C"/>
    <w:rsid w:val="00843007"/>
    <w:rsid w:val="0084308A"/>
    <w:rsid w:val="00871AE9"/>
    <w:rsid w:val="00876089"/>
    <w:rsid w:val="00885144"/>
    <w:rsid w:val="0088613E"/>
    <w:rsid w:val="008906D2"/>
    <w:rsid w:val="00897C00"/>
    <w:rsid w:val="008A6EB5"/>
    <w:rsid w:val="008B2507"/>
    <w:rsid w:val="008B6225"/>
    <w:rsid w:val="008C08DD"/>
    <w:rsid w:val="008C65B0"/>
    <w:rsid w:val="008D5324"/>
    <w:rsid w:val="008E51A1"/>
    <w:rsid w:val="008E55B2"/>
    <w:rsid w:val="008E6D4C"/>
    <w:rsid w:val="008F5522"/>
    <w:rsid w:val="009057C4"/>
    <w:rsid w:val="00910575"/>
    <w:rsid w:val="00910F50"/>
    <w:rsid w:val="00940187"/>
    <w:rsid w:val="00987641"/>
    <w:rsid w:val="00991015"/>
    <w:rsid w:val="009977F2"/>
    <w:rsid w:val="009A28C0"/>
    <w:rsid w:val="009A63E1"/>
    <w:rsid w:val="009A76AA"/>
    <w:rsid w:val="009B232A"/>
    <w:rsid w:val="009C6EEF"/>
    <w:rsid w:val="009D3ED0"/>
    <w:rsid w:val="009E0E57"/>
    <w:rsid w:val="009E241E"/>
    <w:rsid w:val="009E2D0E"/>
    <w:rsid w:val="009F34BA"/>
    <w:rsid w:val="00A13BC4"/>
    <w:rsid w:val="00A17F96"/>
    <w:rsid w:val="00A25BDD"/>
    <w:rsid w:val="00A37A80"/>
    <w:rsid w:val="00A44A42"/>
    <w:rsid w:val="00A4655C"/>
    <w:rsid w:val="00A503F2"/>
    <w:rsid w:val="00A51501"/>
    <w:rsid w:val="00A6439D"/>
    <w:rsid w:val="00A765B1"/>
    <w:rsid w:val="00A81DB4"/>
    <w:rsid w:val="00A862E6"/>
    <w:rsid w:val="00A936D9"/>
    <w:rsid w:val="00AE1696"/>
    <w:rsid w:val="00AE1E20"/>
    <w:rsid w:val="00AE339B"/>
    <w:rsid w:val="00AE60B2"/>
    <w:rsid w:val="00AF1293"/>
    <w:rsid w:val="00AF64D7"/>
    <w:rsid w:val="00B07113"/>
    <w:rsid w:val="00B13993"/>
    <w:rsid w:val="00B143E8"/>
    <w:rsid w:val="00B15895"/>
    <w:rsid w:val="00B205F6"/>
    <w:rsid w:val="00B22DF8"/>
    <w:rsid w:val="00B238F4"/>
    <w:rsid w:val="00B243D5"/>
    <w:rsid w:val="00B264BE"/>
    <w:rsid w:val="00B379EE"/>
    <w:rsid w:val="00B436E7"/>
    <w:rsid w:val="00B4479E"/>
    <w:rsid w:val="00B453EB"/>
    <w:rsid w:val="00B45D47"/>
    <w:rsid w:val="00B45D5A"/>
    <w:rsid w:val="00B66698"/>
    <w:rsid w:val="00B74512"/>
    <w:rsid w:val="00B76C23"/>
    <w:rsid w:val="00B82E63"/>
    <w:rsid w:val="00B83EAF"/>
    <w:rsid w:val="00B97C59"/>
    <w:rsid w:val="00BA4E74"/>
    <w:rsid w:val="00BB1F45"/>
    <w:rsid w:val="00BB5831"/>
    <w:rsid w:val="00BC317C"/>
    <w:rsid w:val="00BD0A96"/>
    <w:rsid w:val="00BD65B5"/>
    <w:rsid w:val="00BD6F82"/>
    <w:rsid w:val="00BE5B24"/>
    <w:rsid w:val="00BE7FDC"/>
    <w:rsid w:val="00BF4D88"/>
    <w:rsid w:val="00C07384"/>
    <w:rsid w:val="00C2522F"/>
    <w:rsid w:val="00C26A37"/>
    <w:rsid w:val="00C30576"/>
    <w:rsid w:val="00C323F1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CF3E77"/>
    <w:rsid w:val="00D00437"/>
    <w:rsid w:val="00D0622B"/>
    <w:rsid w:val="00D15FDF"/>
    <w:rsid w:val="00D222B5"/>
    <w:rsid w:val="00D2387C"/>
    <w:rsid w:val="00D26245"/>
    <w:rsid w:val="00D35B19"/>
    <w:rsid w:val="00D37795"/>
    <w:rsid w:val="00D42A26"/>
    <w:rsid w:val="00D43007"/>
    <w:rsid w:val="00D43862"/>
    <w:rsid w:val="00D5097D"/>
    <w:rsid w:val="00D61DD6"/>
    <w:rsid w:val="00D63EC6"/>
    <w:rsid w:val="00D66B29"/>
    <w:rsid w:val="00D92FBC"/>
    <w:rsid w:val="00D968D8"/>
    <w:rsid w:val="00DD17D6"/>
    <w:rsid w:val="00DD63D8"/>
    <w:rsid w:val="00DE294B"/>
    <w:rsid w:val="00DF6EC1"/>
    <w:rsid w:val="00E03909"/>
    <w:rsid w:val="00E05C19"/>
    <w:rsid w:val="00E21964"/>
    <w:rsid w:val="00E62091"/>
    <w:rsid w:val="00E707C0"/>
    <w:rsid w:val="00E855E6"/>
    <w:rsid w:val="00E91564"/>
    <w:rsid w:val="00E916B2"/>
    <w:rsid w:val="00E917C1"/>
    <w:rsid w:val="00E91D42"/>
    <w:rsid w:val="00EA4CB9"/>
    <w:rsid w:val="00EC5CCB"/>
    <w:rsid w:val="00ED06B1"/>
    <w:rsid w:val="00ED74A0"/>
    <w:rsid w:val="00EE74EE"/>
    <w:rsid w:val="00EF08FF"/>
    <w:rsid w:val="00EF6D35"/>
    <w:rsid w:val="00F30F1B"/>
    <w:rsid w:val="00F347CF"/>
    <w:rsid w:val="00F350C0"/>
    <w:rsid w:val="00F43477"/>
    <w:rsid w:val="00F537B4"/>
    <w:rsid w:val="00F53A9C"/>
    <w:rsid w:val="00F56725"/>
    <w:rsid w:val="00F6522C"/>
    <w:rsid w:val="00F73776"/>
    <w:rsid w:val="00F75FE7"/>
    <w:rsid w:val="00F91A87"/>
    <w:rsid w:val="00F95D25"/>
    <w:rsid w:val="00FB0082"/>
    <w:rsid w:val="00FC3A97"/>
    <w:rsid w:val="00FC4FA5"/>
    <w:rsid w:val="00FC6B18"/>
    <w:rsid w:val="00FC78C9"/>
    <w:rsid w:val="00FD15A6"/>
    <w:rsid w:val="00FD5792"/>
    <w:rsid w:val="00FD6751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93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basedOn w:val="DefaultParagraphFont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basedOn w:val="DefaultParagraphFont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autoRedefine/>
    <w:qFormat/>
    <w:rsid w:val="00B45D47"/>
    <w:pPr>
      <w:shd w:val="clear" w:color="auto" w:fill="auto"/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basedOn w:val="DefaultParagraphFont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paragraph" w:customStyle="1" w:styleId="Records">
    <w:name w:val="Records"/>
    <w:basedOn w:val="Normal"/>
    <w:link w:val="RecordsChar"/>
    <w:rsid w:val="00B13993"/>
    <w:pPr>
      <w:tabs>
        <w:tab w:val="clear" w:pos="8506"/>
        <w:tab w:val="left" w:pos="283"/>
        <w:tab w:val="left" w:pos="1984"/>
        <w:tab w:val="left" w:pos="3685"/>
        <w:tab w:val="left" w:pos="4394"/>
        <w:tab w:val="left" w:pos="5102"/>
        <w:tab w:val="left" w:pos="5386"/>
        <w:tab w:val="left" w:pos="7087"/>
        <w:tab w:val="left" w:pos="8504"/>
        <w:tab w:val="left" w:pos="8787"/>
        <w:tab w:val="left" w:pos="9496"/>
      </w:tabs>
    </w:pPr>
    <w:rPr>
      <w:rFonts w:ascii="Arial Rounded MT Bold" w:hAnsi="Arial Rounded MT Bold"/>
      <w:sz w:val="16"/>
    </w:rPr>
  </w:style>
  <w:style w:type="character" w:customStyle="1" w:styleId="RecordsChar">
    <w:name w:val="Records Char"/>
    <w:basedOn w:val="DefaultParagraphFont"/>
    <w:link w:val="Records"/>
    <w:rsid w:val="00B13993"/>
    <w:rPr>
      <w:rFonts w:ascii="Arial Rounded MT Bold" w:hAnsi="Arial Rounded MT Bold"/>
      <w:sz w:val="16"/>
    </w:rPr>
  </w:style>
  <w:style w:type="character" w:customStyle="1" w:styleId="Heading2Char">
    <w:name w:val="Heading 2 Char"/>
    <w:basedOn w:val="DefaultParagraphFont"/>
    <w:link w:val="Heading2"/>
    <w:rsid w:val="00B13993"/>
    <w:rPr>
      <w:rFonts w:ascii="Arial Rounded MT Bold" w:hAnsi="Arial Rounded MT Bold"/>
      <w:sz w:val="24"/>
      <w:szCs w:val="24"/>
    </w:rPr>
  </w:style>
  <w:style w:type="paragraph" w:customStyle="1" w:styleId="SplitHeader">
    <w:name w:val="SplitHeader"/>
    <w:basedOn w:val="SplitResults"/>
    <w:link w:val="SplitHeaderChar"/>
    <w:rsid w:val="00B13993"/>
    <w:rPr>
      <w:b/>
    </w:rPr>
  </w:style>
  <w:style w:type="character" w:customStyle="1" w:styleId="SplitHeaderChar">
    <w:name w:val="SplitHeader Char"/>
    <w:basedOn w:val="DefaultParagraphFont"/>
    <w:link w:val="SplitHeader"/>
    <w:rsid w:val="00B13993"/>
    <w:rPr>
      <w:rFonts w:ascii="Arial Narrow" w:hAnsi="Arial Narrow" w:cs="Courier New"/>
      <w:b/>
      <w:sz w:val="16"/>
    </w:rPr>
  </w:style>
  <w:style w:type="paragraph" w:customStyle="1" w:styleId="SplitResults">
    <w:name w:val="SplitResults"/>
    <w:basedOn w:val="Normal"/>
    <w:rsid w:val="00B13993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left" w:pos="4395"/>
        <w:tab w:val="left" w:pos="4820"/>
        <w:tab w:val="right" w:pos="5387"/>
        <w:tab w:val="right" w:pos="6096"/>
        <w:tab w:val="right" w:pos="6804"/>
        <w:tab w:val="right" w:pos="7513"/>
        <w:tab w:val="right" w:pos="8222"/>
        <w:tab w:val="right" w:pos="8931"/>
        <w:tab w:val="right" w:pos="9639"/>
      </w:tabs>
      <w:jc w:val="left"/>
    </w:pPr>
    <w:rPr>
      <w:rFonts w:ascii="Arial Narrow" w:hAnsi="Arial Narrow" w:cs="Courier New"/>
      <w:sz w:val="16"/>
    </w:rPr>
  </w:style>
  <w:style w:type="paragraph" w:customStyle="1" w:styleId="BoldTitles">
    <w:name w:val="BoldTitles"/>
    <w:basedOn w:val="Normal"/>
    <w:rsid w:val="00B13993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3119"/>
        <w:tab w:val="left" w:pos="3686"/>
        <w:tab w:val="left" w:pos="5103"/>
        <w:tab w:val="right" w:pos="6237"/>
        <w:tab w:val="right" w:pos="6804"/>
      </w:tabs>
      <w:jc w:val="left"/>
    </w:pPr>
    <w:rPr>
      <w:rFonts w:eastAsia="MS Mincho"/>
      <w:b/>
      <w:sz w:val="16"/>
      <w:szCs w:val="24"/>
      <w:lang w:eastAsia="en-US"/>
    </w:rPr>
  </w:style>
  <w:style w:type="character" w:customStyle="1" w:styleId="HeaderChar1">
    <w:name w:val="Header Char1"/>
    <w:basedOn w:val="DefaultParagraphFont"/>
    <w:uiPriority w:val="99"/>
    <w:semiHidden/>
    <w:locked/>
    <w:rsid w:val="00B13993"/>
    <w:rPr>
      <w:rFonts w:ascii="Arial" w:hAnsi="Arial"/>
      <w:sz w:val="18"/>
    </w:rPr>
  </w:style>
  <w:style w:type="paragraph" w:customStyle="1" w:styleId="MD">
    <w:name w:val="MD"/>
    <w:basedOn w:val="Normal"/>
    <w:rsid w:val="00B13993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2694"/>
        <w:tab w:val="left" w:pos="2977"/>
        <w:tab w:val="left" w:pos="4395"/>
      </w:tabs>
      <w:spacing w:line="140" w:lineRule="exact"/>
      <w:jc w:val="left"/>
    </w:pPr>
    <w:rPr>
      <w:rFonts w:eastAsia="MS Mincho"/>
      <w:sz w:val="14"/>
      <w:szCs w:val="24"/>
      <w:lang w:eastAsia="en-US"/>
    </w:rPr>
  </w:style>
  <w:style w:type="paragraph" w:customStyle="1" w:styleId="mdsplits">
    <w:name w:val="mdsplits"/>
    <w:basedOn w:val="Normal"/>
    <w:autoRedefine/>
    <w:rsid w:val="00B13993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425"/>
        <w:tab w:val="left" w:pos="1843"/>
        <w:tab w:val="left" w:pos="2268"/>
        <w:tab w:val="right" w:pos="3544"/>
        <w:tab w:val="left" w:pos="3686"/>
        <w:tab w:val="left" w:pos="4394"/>
        <w:tab w:val="right" w:pos="5103"/>
        <w:tab w:val="right" w:pos="5812"/>
        <w:tab w:val="right" w:pos="6521"/>
        <w:tab w:val="right" w:pos="7229"/>
        <w:tab w:val="right" w:pos="7938"/>
        <w:tab w:val="right" w:pos="8647"/>
        <w:tab w:val="right" w:pos="9356"/>
        <w:tab w:val="right" w:pos="10064"/>
        <w:tab w:val="right" w:pos="10773"/>
      </w:tabs>
      <w:jc w:val="left"/>
    </w:pPr>
    <w:rPr>
      <w:rFonts w:ascii="Arial Narrow" w:hAnsi="Arial Narrow"/>
      <w:sz w:val="16"/>
      <w:lang w:eastAsia="en-US"/>
    </w:rPr>
  </w:style>
  <w:style w:type="paragraph" w:customStyle="1" w:styleId="Teams">
    <w:name w:val="Teams"/>
    <w:basedOn w:val="SplitLong"/>
    <w:qFormat/>
    <w:rsid w:val="00B13993"/>
    <w:pPr>
      <w:tabs>
        <w:tab w:val="clear" w:pos="5954"/>
        <w:tab w:val="clear" w:pos="7088"/>
        <w:tab w:val="clear" w:pos="8222"/>
        <w:tab w:val="clear" w:pos="9356"/>
        <w:tab w:val="left" w:pos="3828"/>
        <w:tab w:val="right" w:pos="4253"/>
        <w:tab w:val="right" w:pos="4395"/>
        <w:tab w:val="right" w:pos="538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93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basedOn w:val="DefaultParagraphFont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basedOn w:val="DefaultParagraphFont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autoRedefine/>
    <w:qFormat/>
    <w:rsid w:val="00B45D47"/>
    <w:pPr>
      <w:shd w:val="clear" w:color="auto" w:fill="auto"/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basedOn w:val="DefaultParagraphFont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paragraph" w:customStyle="1" w:styleId="Records">
    <w:name w:val="Records"/>
    <w:basedOn w:val="Normal"/>
    <w:link w:val="RecordsChar"/>
    <w:rsid w:val="00B13993"/>
    <w:pPr>
      <w:tabs>
        <w:tab w:val="clear" w:pos="8506"/>
        <w:tab w:val="left" w:pos="283"/>
        <w:tab w:val="left" w:pos="1984"/>
        <w:tab w:val="left" w:pos="3685"/>
        <w:tab w:val="left" w:pos="4394"/>
        <w:tab w:val="left" w:pos="5102"/>
        <w:tab w:val="left" w:pos="5386"/>
        <w:tab w:val="left" w:pos="7087"/>
        <w:tab w:val="left" w:pos="8504"/>
        <w:tab w:val="left" w:pos="8787"/>
        <w:tab w:val="left" w:pos="9496"/>
      </w:tabs>
    </w:pPr>
    <w:rPr>
      <w:rFonts w:ascii="Arial Rounded MT Bold" w:hAnsi="Arial Rounded MT Bold"/>
      <w:sz w:val="16"/>
    </w:rPr>
  </w:style>
  <w:style w:type="character" w:customStyle="1" w:styleId="RecordsChar">
    <w:name w:val="Records Char"/>
    <w:basedOn w:val="DefaultParagraphFont"/>
    <w:link w:val="Records"/>
    <w:rsid w:val="00B13993"/>
    <w:rPr>
      <w:rFonts w:ascii="Arial Rounded MT Bold" w:hAnsi="Arial Rounded MT Bold"/>
      <w:sz w:val="16"/>
    </w:rPr>
  </w:style>
  <w:style w:type="character" w:customStyle="1" w:styleId="Heading2Char">
    <w:name w:val="Heading 2 Char"/>
    <w:basedOn w:val="DefaultParagraphFont"/>
    <w:link w:val="Heading2"/>
    <w:rsid w:val="00B13993"/>
    <w:rPr>
      <w:rFonts w:ascii="Arial Rounded MT Bold" w:hAnsi="Arial Rounded MT Bold"/>
      <w:sz w:val="24"/>
      <w:szCs w:val="24"/>
    </w:rPr>
  </w:style>
  <w:style w:type="paragraph" w:customStyle="1" w:styleId="SplitHeader">
    <w:name w:val="SplitHeader"/>
    <w:basedOn w:val="SplitResults"/>
    <w:link w:val="SplitHeaderChar"/>
    <w:rsid w:val="00B13993"/>
    <w:rPr>
      <w:b/>
    </w:rPr>
  </w:style>
  <w:style w:type="character" w:customStyle="1" w:styleId="SplitHeaderChar">
    <w:name w:val="SplitHeader Char"/>
    <w:basedOn w:val="DefaultParagraphFont"/>
    <w:link w:val="SplitHeader"/>
    <w:rsid w:val="00B13993"/>
    <w:rPr>
      <w:rFonts w:ascii="Arial Narrow" w:hAnsi="Arial Narrow" w:cs="Courier New"/>
      <w:b/>
      <w:sz w:val="16"/>
    </w:rPr>
  </w:style>
  <w:style w:type="paragraph" w:customStyle="1" w:styleId="SplitResults">
    <w:name w:val="SplitResults"/>
    <w:basedOn w:val="Normal"/>
    <w:rsid w:val="00B13993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left" w:pos="4395"/>
        <w:tab w:val="left" w:pos="4820"/>
        <w:tab w:val="right" w:pos="5387"/>
        <w:tab w:val="right" w:pos="6096"/>
        <w:tab w:val="right" w:pos="6804"/>
        <w:tab w:val="right" w:pos="7513"/>
        <w:tab w:val="right" w:pos="8222"/>
        <w:tab w:val="right" w:pos="8931"/>
        <w:tab w:val="right" w:pos="9639"/>
      </w:tabs>
      <w:jc w:val="left"/>
    </w:pPr>
    <w:rPr>
      <w:rFonts w:ascii="Arial Narrow" w:hAnsi="Arial Narrow" w:cs="Courier New"/>
      <w:sz w:val="16"/>
    </w:rPr>
  </w:style>
  <w:style w:type="paragraph" w:customStyle="1" w:styleId="BoldTitles">
    <w:name w:val="BoldTitles"/>
    <w:basedOn w:val="Normal"/>
    <w:rsid w:val="00B13993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3119"/>
        <w:tab w:val="left" w:pos="3686"/>
        <w:tab w:val="left" w:pos="5103"/>
        <w:tab w:val="right" w:pos="6237"/>
        <w:tab w:val="right" w:pos="6804"/>
      </w:tabs>
      <w:jc w:val="left"/>
    </w:pPr>
    <w:rPr>
      <w:rFonts w:eastAsia="MS Mincho"/>
      <w:b/>
      <w:sz w:val="16"/>
      <w:szCs w:val="24"/>
      <w:lang w:eastAsia="en-US"/>
    </w:rPr>
  </w:style>
  <w:style w:type="character" w:customStyle="1" w:styleId="HeaderChar1">
    <w:name w:val="Header Char1"/>
    <w:basedOn w:val="DefaultParagraphFont"/>
    <w:uiPriority w:val="99"/>
    <w:semiHidden/>
    <w:locked/>
    <w:rsid w:val="00B13993"/>
    <w:rPr>
      <w:rFonts w:ascii="Arial" w:hAnsi="Arial"/>
      <w:sz w:val="18"/>
    </w:rPr>
  </w:style>
  <w:style w:type="paragraph" w:customStyle="1" w:styleId="MD">
    <w:name w:val="MD"/>
    <w:basedOn w:val="Normal"/>
    <w:rsid w:val="00B13993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2694"/>
        <w:tab w:val="left" w:pos="2977"/>
        <w:tab w:val="left" w:pos="4395"/>
      </w:tabs>
      <w:spacing w:line="140" w:lineRule="exact"/>
      <w:jc w:val="left"/>
    </w:pPr>
    <w:rPr>
      <w:rFonts w:eastAsia="MS Mincho"/>
      <w:sz w:val="14"/>
      <w:szCs w:val="24"/>
      <w:lang w:eastAsia="en-US"/>
    </w:rPr>
  </w:style>
  <w:style w:type="paragraph" w:customStyle="1" w:styleId="mdsplits">
    <w:name w:val="mdsplits"/>
    <w:basedOn w:val="Normal"/>
    <w:autoRedefine/>
    <w:rsid w:val="00B13993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425"/>
        <w:tab w:val="left" w:pos="1843"/>
        <w:tab w:val="left" w:pos="2268"/>
        <w:tab w:val="right" w:pos="3544"/>
        <w:tab w:val="left" w:pos="3686"/>
        <w:tab w:val="left" w:pos="4394"/>
        <w:tab w:val="right" w:pos="5103"/>
        <w:tab w:val="right" w:pos="5812"/>
        <w:tab w:val="right" w:pos="6521"/>
        <w:tab w:val="right" w:pos="7229"/>
        <w:tab w:val="right" w:pos="7938"/>
        <w:tab w:val="right" w:pos="8647"/>
        <w:tab w:val="right" w:pos="9356"/>
        <w:tab w:val="right" w:pos="10064"/>
        <w:tab w:val="right" w:pos="10773"/>
      </w:tabs>
      <w:jc w:val="left"/>
    </w:pPr>
    <w:rPr>
      <w:rFonts w:ascii="Arial Narrow" w:hAnsi="Arial Narrow"/>
      <w:sz w:val="16"/>
      <w:lang w:eastAsia="en-US"/>
    </w:rPr>
  </w:style>
  <w:style w:type="paragraph" w:customStyle="1" w:styleId="Teams">
    <w:name w:val="Teams"/>
    <w:basedOn w:val="SplitLong"/>
    <w:qFormat/>
    <w:rsid w:val="00B13993"/>
    <w:pPr>
      <w:tabs>
        <w:tab w:val="clear" w:pos="5954"/>
        <w:tab w:val="clear" w:pos="7088"/>
        <w:tab w:val="clear" w:pos="8222"/>
        <w:tab w:val="clear" w:pos="9356"/>
        <w:tab w:val="left" w:pos="3828"/>
        <w:tab w:val="right" w:pos="4253"/>
        <w:tab w:val="right" w:pos="4395"/>
        <w:tab w:val="right" w:pos="538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wentside%20SC\AppData\Roaming\Microsoft\Template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1D93-ADC3-46B2-A6AC-91CF36C4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</Template>
  <TotalTime>36</TotalTime>
  <Pages>20</Pages>
  <Words>16850</Words>
  <Characters>96046</Characters>
  <Application>Microsoft Office Word</Application>
  <DocSecurity>0</DocSecurity>
  <Lines>800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Derwentside SC</dc:creator>
  <cp:lastModifiedBy>Derwentside SC</cp:lastModifiedBy>
  <cp:revision>3</cp:revision>
  <cp:lastPrinted>2006-05-12T21:09:00Z</cp:lastPrinted>
  <dcterms:created xsi:type="dcterms:W3CDTF">2018-09-14T05:51:00Z</dcterms:created>
  <dcterms:modified xsi:type="dcterms:W3CDTF">2018-09-14T06:26:00Z</dcterms:modified>
</cp:coreProperties>
</file>