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bookmarkStart w:id="0" w:name="_GoBack"/>
      <w:bookmarkEnd w:id="0"/>
      <w:r>
        <w:t>AFSHartlepol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Alfie Donovan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10 Yrs/Over 400m IM           </w:t>
      </w:r>
      <w:r>
        <w:tab/>
        <w:t xml:space="preserve">Comp.No 5  </w:t>
      </w:r>
      <w:r>
        <w:tab/>
        <w:t xml:space="preserve"> 6:00.00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34 </w:t>
      </w:r>
      <w:r>
        <w:tab/>
        <w:t xml:space="preserve">   35.97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29 </w:t>
      </w:r>
      <w:r>
        <w:tab/>
        <w:t xml:space="preserve"> 1:31.92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19 </w:t>
      </w:r>
      <w:r>
        <w:tab/>
        <w:t xml:space="preserve"> 5:32.42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38 </w:t>
      </w:r>
      <w:r>
        <w:tab/>
        <w:t xml:space="preserve">   31.70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19 </w:t>
      </w:r>
      <w:r>
        <w:tab/>
        <w:t xml:space="preserve"> 2:52.60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34 </w:t>
      </w:r>
      <w:r>
        <w:tab/>
        <w:t xml:space="preserve">   38.58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308 </w:t>
      </w:r>
      <w:r>
        <w:tab/>
        <w:t xml:space="preserve">Boys 09 Yrs/Over 100m Butterfly    </w:t>
      </w:r>
      <w:r>
        <w:tab/>
        <w:t xml:space="preserve">Comp.No 9  </w:t>
      </w:r>
      <w:r>
        <w:tab/>
        <w:t xml:space="preserve"> 1:23.01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Elliot Arnell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23 </w:t>
      </w:r>
      <w:r>
        <w:tab/>
        <w:t xml:space="preserve">   39.66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25 </w:t>
      </w:r>
      <w:r>
        <w:tab/>
        <w:t xml:space="preserve"> 2:48.32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36 </w:t>
      </w:r>
      <w:r>
        <w:tab/>
        <w:t xml:space="preserve">   31.80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21 </w:t>
      </w:r>
      <w:r>
        <w:tab/>
        <w:t xml:space="preserve"> 1:22.20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36 </w:t>
      </w:r>
      <w:r>
        <w:tab/>
        <w:t xml:space="preserve">   37.50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200m Backstroke   </w:t>
      </w:r>
      <w:r>
        <w:tab/>
        <w:t xml:space="preserve">Comp.No 11 </w:t>
      </w:r>
      <w:r>
        <w:tab/>
        <w:t xml:space="preserve"> 2:55.00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18 </w:t>
      </w:r>
      <w:r>
        <w:tab/>
        <w:t xml:space="preserve">   51.63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30 </w:t>
      </w:r>
      <w:r>
        <w:tab/>
        <w:t xml:space="preserve"> 1:11.00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Hannah Fenwick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79 </w:t>
      </w:r>
      <w:r>
        <w:tab/>
        <w:t xml:space="preserve">   30.49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46 </w:t>
      </w:r>
      <w:r>
        <w:tab/>
        <w:t xml:space="preserve"> 1:14.34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50 </w:t>
      </w:r>
      <w:r>
        <w:tab/>
        <w:t xml:space="preserve"> 2:20.96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54 </w:t>
      </w:r>
      <w:r>
        <w:tab/>
        <w:t xml:space="preserve"> 1:31.73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64 </w:t>
      </w:r>
      <w:r>
        <w:tab/>
        <w:t xml:space="preserve">   43.15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53 </w:t>
      </w:r>
      <w:r>
        <w:tab/>
        <w:t xml:space="preserve"> 1:07.15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38 </w:t>
      </w:r>
      <w:r>
        <w:tab/>
        <w:t xml:space="preserve"> 4:54.00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29 </w:t>
      </w:r>
      <w:r>
        <w:tab/>
        <w:t xml:space="preserve"> 2:39.16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Matthew Fenwick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30 </w:t>
      </w:r>
      <w:r>
        <w:tab/>
        <w:t xml:space="preserve">   37.17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32 </w:t>
      </w:r>
      <w:r>
        <w:tab/>
        <w:t xml:space="preserve"> 2:27.08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24 </w:t>
      </w:r>
      <w:r>
        <w:tab/>
        <w:t xml:space="preserve"> 5:09.61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Boys 09 Yrs/Over 200m Breaststroke </w:t>
      </w:r>
      <w:r>
        <w:tab/>
        <w:t xml:space="preserve">Comp.No 11 </w:t>
      </w:r>
      <w:r>
        <w:tab/>
        <w:t xml:space="preserve"> 3:18.73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22 </w:t>
      </w:r>
      <w:r>
        <w:tab/>
        <w:t xml:space="preserve"> 2:45.28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200m Backstroke   </w:t>
      </w:r>
      <w:r>
        <w:tab/>
        <w:t xml:space="preserve">Comp.No 12 </w:t>
      </w:r>
      <w:r>
        <w:tab/>
        <w:t xml:space="preserve"> 2:46.90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29 </w:t>
      </w:r>
      <w:r>
        <w:tab/>
        <w:t xml:space="preserve">   42.49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Michael Hewitt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38 </w:t>
      </w:r>
      <w:r>
        <w:tab/>
        <w:t xml:space="preserve">   33.50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39 </w:t>
      </w:r>
      <w:r>
        <w:tab/>
        <w:t xml:space="preserve"> 2:17.49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29 </w:t>
      </w:r>
      <w:r>
        <w:tab/>
        <w:t xml:space="preserve"> 4:53.69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46 </w:t>
      </w:r>
      <w:r>
        <w:tab/>
        <w:t xml:space="preserve">   29.30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25 </w:t>
      </w:r>
      <w:r>
        <w:tab/>
        <w:t xml:space="preserve"> 1:15.67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25 </w:t>
      </w:r>
      <w:r>
        <w:tab/>
        <w:t xml:space="preserve"> 2:40.31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38 </w:t>
      </w:r>
      <w:r>
        <w:tab/>
        <w:t xml:space="preserve">   35.23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308 </w:t>
      </w:r>
      <w:r>
        <w:tab/>
        <w:t xml:space="preserve">Boys 09 Yrs/Over 100m Butterfly    </w:t>
      </w:r>
      <w:r>
        <w:tab/>
        <w:t xml:space="preserve">Comp.No 14 </w:t>
      </w:r>
      <w:r>
        <w:tab/>
        <w:t xml:space="preserve"> 1:17.34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 xml:space="preserve">Boys 09 Yrs/Over 200m Butterfly    </w:t>
      </w:r>
      <w:r>
        <w:tab/>
        <w:t xml:space="preserve">Comp.No 3  </w:t>
      </w:r>
      <w:r>
        <w:tab/>
        <w:t xml:space="preserve"> 2:54.07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36 </w:t>
      </w:r>
      <w:r>
        <w:tab/>
        <w:t xml:space="preserve"> 1:04.00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Oliver Corbett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25 </w:t>
      </w:r>
      <w:r>
        <w:tab/>
        <w:t xml:space="preserve"> 1:36.79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37 </w:t>
      </w:r>
      <w:r>
        <w:tab/>
        <w:t xml:space="preserve">   31.77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22 </w:t>
      </w:r>
      <w:r>
        <w:tab/>
        <w:t xml:space="preserve"> 1:20.23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20 </w:t>
      </w:r>
      <w:r>
        <w:tab/>
        <w:t xml:space="preserve"> 2:50.82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200m Backstroke   </w:t>
      </w:r>
      <w:r>
        <w:tab/>
        <w:t xml:space="preserve">Comp.No 14 </w:t>
      </w:r>
      <w:r>
        <w:tab/>
        <w:t xml:space="preserve"> 2:44.40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28 </w:t>
      </w:r>
      <w:r>
        <w:tab/>
        <w:t xml:space="preserve">   42.77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29 </w:t>
      </w:r>
      <w:r>
        <w:tab/>
        <w:t xml:space="preserve"> 1:12.08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Rose Linton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11 </w:t>
      </w:r>
      <w:r>
        <w:tab/>
        <w:t xml:space="preserve"> 3:40.89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61 </w:t>
      </w:r>
      <w:r>
        <w:tab/>
        <w:t xml:space="preserve">   34.12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33 </w:t>
      </w:r>
      <w:r>
        <w:tab/>
        <w:t xml:space="preserve"> 1:29.76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51 </w:t>
      </w:r>
      <w:r>
        <w:tab/>
        <w:t xml:space="preserve">   40.75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39 </w:t>
      </w:r>
      <w:r>
        <w:tab/>
        <w:t xml:space="preserve"> 1:47.96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45 </w:t>
      </w:r>
      <w:r>
        <w:tab/>
        <w:t xml:space="preserve">   49.10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40 </w:t>
      </w:r>
      <w:r>
        <w:tab/>
        <w:t xml:space="preserve"> 1:19.24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Viktoria Cooke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53 </w:t>
      </w:r>
      <w:r>
        <w:tab/>
        <w:t xml:space="preserve">   47.27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26 </w:t>
      </w:r>
      <w:r>
        <w:tab/>
        <w:t xml:space="preserve"> 1:29.94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49 </w:t>
      </w:r>
      <w:r>
        <w:tab/>
        <w:t xml:space="preserve">   42.34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Chester Le S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Alexander Rice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lastRenderedPageBreak/>
        <w:t xml:space="preserve">Event 103 </w:t>
      </w:r>
      <w:r>
        <w:tab/>
        <w:t xml:space="preserve">Boys 09 Yrs/Over 50m Butterfly     </w:t>
      </w:r>
      <w:r>
        <w:tab/>
        <w:t xml:space="preserve">Comp.No 12 </w:t>
      </w:r>
      <w:r>
        <w:tab/>
        <w:t xml:space="preserve">   54.22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9  </w:t>
      </w:r>
      <w:r>
        <w:tab/>
        <w:t xml:space="preserve"> 1:57.25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15 </w:t>
      </w:r>
      <w:r>
        <w:tab/>
        <w:t xml:space="preserve">   53.73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9  </w:t>
      </w:r>
      <w:r>
        <w:tab/>
        <w:t xml:space="preserve"> 1:41.87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Chloe McCarthy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24 </w:t>
      </w:r>
      <w:r>
        <w:tab/>
        <w:t xml:space="preserve">   42.08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25 </w:t>
      </w:r>
      <w:r>
        <w:tab/>
        <w:t xml:space="preserve"> 1:35.42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17 </w:t>
      </w:r>
      <w:r>
        <w:tab/>
        <w:t xml:space="preserve">   54.84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13 </w:t>
      </w:r>
      <w:r>
        <w:tab/>
        <w:t xml:space="preserve"> 1:02.41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24 </w:t>
      </w:r>
      <w:r>
        <w:tab/>
        <w:t xml:space="preserve"> 1:30.23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34 </w:t>
      </w:r>
      <w:r>
        <w:tab/>
        <w:t xml:space="preserve">   44.98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Devin Creighton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37 </w:t>
      </w:r>
      <w:r>
        <w:tab/>
        <w:t xml:space="preserve">   37.32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34 </w:t>
      </w:r>
      <w:r>
        <w:tab/>
        <w:t xml:space="preserve">   40.45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35 </w:t>
      </w:r>
      <w:r>
        <w:tab/>
        <w:t xml:space="preserve"> 1:04.34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Erika Neumann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31 </w:t>
      </w:r>
      <w:r>
        <w:tab/>
        <w:t xml:space="preserve">   48.67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30 </w:t>
      </w:r>
      <w:r>
        <w:tab/>
        <w:t xml:space="preserve"> 1:56.07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Eryna Creighton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49 </w:t>
      </w:r>
      <w:r>
        <w:tab/>
        <w:t xml:space="preserve">   48.87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18 </w:t>
      </w:r>
      <w:r>
        <w:tab/>
        <w:t xml:space="preserve"> 1:35.74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29 </w:t>
      </w:r>
      <w:r>
        <w:tab/>
        <w:t xml:space="preserve">   46.65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15 </w:t>
      </w:r>
      <w:r>
        <w:tab/>
        <w:t xml:space="preserve"> 1:43.54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Holly Bodinner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16 </w:t>
      </w:r>
      <w:r>
        <w:tab/>
        <w:t xml:space="preserve"> 3:21.84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52 </w:t>
      </w:r>
      <w:r>
        <w:tab/>
        <w:t xml:space="preserve">   36.04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55 </w:t>
      </w:r>
      <w:r>
        <w:tab/>
        <w:t xml:space="preserve">   39.14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42 </w:t>
      </w:r>
      <w:r>
        <w:tab/>
        <w:t xml:space="preserve"> 1:42.94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59 </w:t>
      </w:r>
      <w:r>
        <w:tab/>
        <w:t xml:space="preserve">   44.70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34 </w:t>
      </w:r>
      <w:r>
        <w:tab/>
        <w:t xml:space="preserve"> 1:21.70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54 </w:t>
      </w:r>
      <w:r>
        <w:tab/>
        <w:t xml:space="preserve">   41.47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25 </w:t>
      </w:r>
      <w:r>
        <w:tab/>
        <w:t xml:space="preserve"> 1:32.67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Jamie McCormick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17 </w:t>
      </w:r>
      <w:r>
        <w:tab/>
        <w:t xml:space="preserve"> 2:56.86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31 </w:t>
      </w:r>
      <w:r>
        <w:tab/>
        <w:t xml:space="preserve">   38.99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308 </w:t>
      </w:r>
      <w:r>
        <w:tab/>
        <w:t xml:space="preserve">Boys 09 Yrs/Over 100m Butterfly    </w:t>
      </w:r>
      <w:r>
        <w:tab/>
        <w:t xml:space="preserve">Comp.No 12 </w:t>
      </w:r>
      <w:r>
        <w:tab/>
        <w:t xml:space="preserve"> 1:18.20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Jessica Sowerby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17 </w:t>
      </w:r>
      <w:r>
        <w:tab/>
        <w:t xml:space="preserve"> 3:19.40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46 </w:t>
      </w:r>
      <w:r>
        <w:tab/>
        <w:t xml:space="preserve">   37.15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30 </w:t>
      </w:r>
      <w:r>
        <w:tab/>
        <w:t xml:space="preserve"> 1:30.51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48 </w:t>
      </w:r>
      <w:r>
        <w:tab/>
        <w:t xml:space="preserve">   42.33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29 </w:t>
      </w:r>
      <w:r>
        <w:tab/>
        <w:t xml:space="preserve"> 1:56.22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37 </w:t>
      </w:r>
      <w:r>
        <w:tab/>
        <w:t xml:space="preserve"> 1:19.90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Joe Foster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14 </w:t>
      </w:r>
      <w:r>
        <w:tab/>
        <w:t xml:space="preserve">   49.03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20 </w:t>
      </w:r>
      <w:r>
        <w:tab/>
        <w:t xml:space="preserve">   38.74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11 </w:t>
      </w:r>
      <w:r>
        <w:tab/>
        <w:t xml:space="preserve"> 1:38.74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3  </w:t>
      </w:r>
      <w:r>
        <w:tab/>
        <w:t xml:space="preserve"> 3:59.20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21 </w:t>
      </w:r>
      <w:r>
        <w:tab/>
        <w:t xml:space="preserve">   45.56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Joseph Fairbairn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43 </w:t>
      </w:r>
      <w:r>
        <w:tab/>
        <w:t xml:space="preserve">   31.54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200m Backstroke   </w:t>
      </w:r>
      <w:r>
        <w:tab/>
        <w:t xml:space="preserve">Comp.No 18 </w:t>
      </w:r>
      <w:r>
        <w:tab/>
        <w:t xml:space="preserve"> 2:23.11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42 </w:t>
      </w:r>
      <w:r>
        <w:tab/>
        <w:t xml:space="preserve">   58.84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Natasha Rice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31 </w:t>
      </w:r>
      <w:r>
        <w:tab/>
        <w:t xml:space="preserve"> 2:56.53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71 </w:t>
      </w:r>
      <w:r>
        <w:tab/>
        <w:t xml:space="preserve">   31.40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20 </w:t>
      </w:r>
      <w:r>
        <w:tab/>
        <w:t xml:space="preserve"> 3:27.36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38 </w:t>
      </w:r>
      <w:r>
        <w:tab/>
        <w:t xml:space="preserve"> 1:25.16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22 </w:t>
      </w:r>
      <w:r>
        <w:tab/>
        <w:t xml:space="preserve"> 5:50.09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64 </w:t>
      </w:r>
      <w:r>
        <w:tab/>
        <w:t xml:space="preserve">   38.30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19 </w:t>
      </w:r>
      <w:r>
        <w:tab/>
        <w:t xml:space="preserve"> 3:01.65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Saffron Scott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20 </w:t>
      </w:r>
      <w:r>
        <w:tab/>
        <w:t xml:space="preserve"> 3:17.26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50 </w:t>
      </w:r>
      <w:r>
        <w:tab/>
        <w:t xml:space="preserve">   36.26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10 </w:t>
      </w:r>
      <w:r>
        <w:tab/>
        <w:t xml:space="preserve"> 1:58.35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49 </w:t>
      </w:r>
      <w:r>
        <w:tab/>
        <w:t xml:space="preserve">   42.08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36 </w:t>
      </w:r>
      <w:r>
        <w:tab/>
        <w:t xml:space="preserve"> 1:49.63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46 </w:t>
      </w:r>
      <w:r>
        <w:tab/>
        <w:t xml:space="preserve">   49.07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33 </w:t>
      </w:r>
      <w:r>
        <w:tab/>
        <w:t xml:space="preserve"> 1:22.32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Sophie Angus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lastRenderedPageBreak/>
        <w:t xml:space="preserve">Event 104 </w:t>
      </w:r>
      <w:r>
        <w:tab/>
        <w:t xml:space="preserve">Girls 09 Yrs/Over 50m Freestyle    </w:t>
      </w:r>
      <w:r>
        <w:tab/>
        <w:t xml:space="preserve">Comp.No 36 </w:t>
      </w:r>
      <w:r>
        <w:tab/>
        <w:t xml:space="preserve">   40.68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27 </w:t>
      </w:r>
      <w:r>
        <w:tab/>
        <w:t xml:space="preserve"> 1:57.08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38 </w:t>
      </w:r>
      <w:r>
        <w:tab/>
        <w:t xml:space="preserve">   52.45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22 </w:t>
      </w:r>
      <w:r>
        <w:tab/>
        <w:t xml:space="preserve"> 1:30.56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22 </w:t>
      </w:r>
      <w:r>
        <w:tab/>
        <w:t xml:space="preserve">   49.84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Zach Larsen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18 </w:t>
      </w:r>
      <w:r>
        <w:tab/>
        <w:t xml:space="preserve"> 2:56.05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32 </w:t>
      </w:r>
      <w:r>
        <w:tab/>
        <w:t xml:space="preserve">   38.62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200m Backstroke   </w:t>
      </w:r>
      <w:r>
        <w:tab/>
        <w:t xml:space="preserve">Comp.No 9  </w:t>
      </w:r>
      <w:r>
        <w:tab/>
        <w:t xml:space="preserve"> 2:59.15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27 </w:t>
      </w:r>
      <w:r>
        <w:tab/>
        <w:t xml:space="preserve">   44.09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28 </w:t>
      </w:r>
      <w:r>
        <w:tab/>
        <w:t xml:space="preserve"> 1:12.88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Zahra Turnbull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24 </w:t>
      </w:r>
      <w:r>
        <w:tab/>
        <w:t xml:space="preserve"> 1:35.44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27 </w:t>
      </w:r>
      <w:r>
        <w:tab/>
        <w:t xml:space="preserve"> 2:59.60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34 </w:t>
      </w:r>
      <w:r>
        <w:tab/>
        <w:t xml:space="preserve"> 1:49.87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41 </w:t>
      </w:r>
      <w:r>
        <w:tab/>
        <w:t xml:space="preserve">   50.27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Co Sund'land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Aaron Taylor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2  </w:t>
      </w:r>
      <w:r>
        <w:tab/>
        <w:t xml:space="preserve">        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12 </w:t>
      </w:r>
      <w:r>
        <w:tab/>
        <w:t xml:space="preserve"> 3:14.46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3  </w:t>
      </w:r>
      <w:r>
        <w:tab/>
        <w:t xml:space="preserve">        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2  </w:t>
      </w:r>
      <w:r>
        <w:tab/>
        <w:t xml:space="preserve"> 7:19.06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16 </w:t>
      </w:r>
      <w:r>
        <w:tab/>
        <w:t xml:space="preserve">   40.15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1  </w:t>
      </w:r>
      <w:r>
        <w:tab/>
        <w:t xml:space="preserve">        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23 </w:t>
      </w:r>
      <w:r>
        <w:tab/>
        <w:t xml:space="preserve">   44.96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200m Backstroke   </w:t>
      </w:r>
      <w:r>
        <w:tab/>
        <w:t xml:space="preserve">Comp.No 4  </w:t>
      </w:r>
      <w:r>
        <w:tab/>
        <w:t xml:space="preserve"> 3:44.70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10 </w:t>
      </w:r>
      <w:r>
        <w:tab/>
        <w:t xml:space="preserve">   56.60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Adam Elliott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1  </w:t>
      </w:r>
      <w:r>
        <w:tab/>
        <w:t xml:space="preserve">        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1  </w:t>
      </w:r>
      <w:r>
        <w:tab/>
        <w:t xml:space="preserve">        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1  </w:t>
      </w:r>
      <w:r>
        <w:tab/>
        <w:t xml:space="preserve">        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Alice Colborn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41 </w:t>
      </w:r>
      <w:r>
        <w:tab/>
        <w:t xml:space="preserve">   38.70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11 </w:t>
      </w:r>
      <w:r>
        <w:tab/>
        <w:t xml:space="preserve"> 1:53.87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21 </w:t>
      </w:r>
      <w:r>
        <w:tab/>
        <w:t xml:space="preserve">   53.88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8  </w:t>
      </w:r>
      <w:r>
        <w:tab/>
        <w:t xml:space="preserve"> 2:15.07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18 </w:t>
      </w:r>
      <w:r>
        <w:tab/>
        <w:t xml:space="preserve">   59.52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16 </w:t>
      </w:r>
      <w:r>
        <w:tab/>
        <w:t xml:space="preserve"> 1:38.78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20 </w:t>
      </w:r>
      <w:r>
        <w:tab/>
        <w:t xml:space="preserve">   51.77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1  </w:t>
      </w:r>
      <w:r>
        <w:tab/>
        <w:t xml:space="preserve">        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Allegra Fekete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09 Yrs/Over 200m Butterfly   </w:t>
      </w:r>
      <w:r>
        <w:tab/>
        <w:t xml:space="preserve">Comp.No 1  </w:t>
      </w:r>
      <w:r>
        <w:tab/>
        <w:t xml:space="preserve">        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38 </w:t>
      </w:r>
      <w:r>
        <w:tab/>
        <w:t xml:space="preserve"> 1:19.60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62 </w:t>
      </w:r>
      <w:r>
        <w:tab/>
        <w:t xml:space="preserve">   39.01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17 </w:t>
      </w:r>
      <w:r>
        <w:tab/>
        <w:t xml:space="preserve"> 3:02.95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16 </w:t>
      </w:r>
      <w:r>
        <w:tab/>
        <w:t xml:space="preserve"> 1:43.25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Anna Barker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27 </w:t>
      </w:r>
      <w:r>
        <w:tab/>
        <w:t xml:space="preserve">   41.90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20 </w:t>
      </w:r>
      <w:r>
        <w:tab/>
        <w:t xml:space="preserve">   54.26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5  </w:t>
      </w:r>
      <w:r>
        <w:tab/>
        <w:t xml:space="preserve">        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14 </w:t>
      </w:r>
      <w:r>
        <w:tab/>
        <w:t xml:space="preserve"> 1:01.89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09 Yrs/Over 200m Butterfly   </w:t>
      </w:r>
      <w:r>
        <w:tab/>
        <w:t xml:space="preserve">Comp.No 2  </w:t>
      </w:r>
      <w:r>
        <w:tab/>
        <w:t xml:space="preserve">        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2  </w:t>
      </w:r>
      <w:r>
        <w:tab/>
        <w:t xml:space="preserve">        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18 </w:t>
      </w:r>
      <w:r>
        <w:tab/>
        <w:t xml:space="preserve">   51.91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1  </w:t>
      </w:r>
      <w:r>
        <w:tab/>
        <w:t xml:space="preserve">        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10 </w:t>
      </w:r>
      <w:r>
        <w:tab/>
        <w:t xml:space="preserve"> 2:14.80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Aurora Hartley-Hewitso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16 </w:t>
      </w:r>
      <w:r>
        <w:tab/>
        <w:t xml:space="preserve">   45.74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7  </w:t>
      </w:r>
      <w:r>
        <w:tab/>
        <w:t xml:space="preserve"> 4:04.90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4  </w:t>
      </w:r>
      <w:r>
        <w:tab/>
        <w:t xml:space="preserve">        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26 </w:t>
      </w:r>
      <w:r>
        <w:tab/>
        <w:t xml:space="preserve"> 1:57.18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27 </w:t>
      </w:r>
      <w:r>
        <w:tab/>
        <w:t xml:space="preserve">   55.40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8  </w:t>
      </w:r>
      <w:r>
        <w:tab/>
        <w:t xml:space="preserve"> 1:45.15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16 </w:t>
      </w:r>
      <w:r>
        <w:tab/>
        <w:t xml:space="preserve">   53.13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Charlie Hepton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3  </w:t>
      </w:r>
      <w:r>
        <w:tab/>
        <w:t xml:space="preserve">        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3  </w:t>
      </w:r>
      <w:r>
        <w:tab/>
        <w:t xml:space="preserve">        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4  </w:t>
      </w:r>
      <w:r>
        <w:tab/>
        <w:t xml:space="preserve">        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Chloe Hutchinson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lastRenderedPageBreak/>
        <w:t xml:space="preserve">Event 104 </w:t>
      </w:r>
      <w:r>
        <w:tab/>
        <w:t xml:space="preserve">Girls 09 Yrs/Over 50m Freestyle    </w:t>
      </w:r>
      <w:r>
        <w:tab/>
        <w:t xml:space="preserve">Comp.No 34 </w:t>
      </w:r>
      <w:r>
        <w:tab/>
        <w:t xml:space="preserve">   40.90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13 </w:t>
      </w:r>
      <w:r>
        <w:tab/>
        <w:t xml:space="preserve"> 1:50.81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23 </w:t>
      </w:r>
      <w:r>
        <w:tab/>
        <w:t xml:space="preserve">   52.88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17 </w:t>
      </w:r>
      <w:r>
        <w:tab/>
        <w:t xml:space="preserve"> 3:30.73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09 Yrs/Over 200m Butterfly   </w:t>
      </w:r>
      <w:r>
        <w:tab/>
        <w:t xml:space="preserve">Comp.No 4  </w:t>
      </w:r>
      <w:r>
        <w:tab/>
        <w:t xml:space="preserve">        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19 </w:t>
      </w:r>
      <w:r>
        <w:tab/>
        <w:t xml:space="preserve"> 1:35.58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1  </w:t>
      </w:r>
      <w:r>
        <w:tab/>
        <w:t xml:space="preserve">        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12 </w:t>
      </w:r>
      <w:r>
        <w:tab/>
        <w:t xml:space="preserve"> 2:00.48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Evelyn Richardson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7  </w:t>
      </w:r>
      <w:r>
        <w:tab/>
        <w:t xml:space="preserve">   51.25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8  </w:t>
      </w:r>
      <w:r>
        <w:tab/>
        <w:t xml:space="preserve"> 2:06.44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5  </w:t>
      </w:r>
      <w:r>
        <w:tab/>
        <w:t xml:space="preserve">        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9  </w:t>
      </w:r>
      <w:r>
        <w:tab/>
        <w:t xml:space="preserve"> 2:13.24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16 </w:t>
      </w:r>
      <w:r>
        <w:tab/>
        <w:t xml:space="preserve"> 1:00.85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5  </w:t>
      </w:r>
      <w:r>
        <w:tab/>
        <w:t xml:space="preserve"> 1:53.91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13 </w:t>
      </w:r>
      <w:r>
        <w:tab/>
        <w:t xml:space="preserve">   53.97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8  </w:t>
      </w:r>
      <w:r>
        <w:tab/>
        <w:t xml:space="preserve">        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Evie Swinburne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19 </w:t>
      </w:r>
      <w:r>
        <w:tab/>
        <w:t xml:space="preserve">   45.26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15 </w:t>
      </w:r>
      <w:r>
        <w:tab/>
        <w:t xml:space="preserve"> 1:49.70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24 </w:t>
      </w:r>
      <w:r>
        <w:tab/>
        <w:t xml:space="preserve">   52.66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16 </w:t>
      </w:r>
      <w:r>
        <w:tab/>
        <w:t xml:space="preserve"> 3:31.72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09 Yrs/Over 200m Butterfly   </w:t>
      </w:r>
      <w:r>
        <w:tab/>
        <w:t xml:space="preserve">Comp.No 3  </w:t>
      </w:r>
      <w:r>
        <w:tab/>
        <w:t xml:space="preserve">        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12 </w:t>
      </w:r>
      <w:r>
        <w:tab/>
        <w:t xml:space="preserve"> 1:42.02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27 </w:t>
      </w:r>
      <w:r>
        <w:tab/>
        <w:t xml:space="preserve">   48.83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9  </w:t>
      </w:r>
      <w:r>
        <w:tab/>
        <w:t xml:space="preserve"> 3:38.15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11 </w:t>
      </w:r>
      <w:r>
        <w:tab/>
        <w:t xml:space="preserve"> 2:01.27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Harry Marshall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10 </w:t>
      </w:r>
      <w:r>
        <w:tab/>
        <w:t xml:space="preserve">   56.85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10 </w:t>
      </w:r>
      <w:r>
        <w:tab/>
        <w:t xml:space="preserve"> 3:22.45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14 </w:t>
      </w:r>
      <w:r>
        <w:tab/>
        <w:t xml:space="preserve">   40.89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8  </w:t>
      </w:r>
      <w:r>
        <w:tab/>
        <w:t xml:space="preserve"> 1:54.22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15 </w:t>
      </w:r>
      <w:r>
        <w:tab/>
        <w:t xml:space="preserve">   49.14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308 </w:t>
      </w:r>
      <w:r>
        <w:tab/>
        <w:t xml:space="preserve">Boys 09 Yrs/Over 100m Butterfly    </w:t>
      </w:r>
      <w:r>
        <w:tab/>
        <w:t xml:space="preserve">Comp.No 1  </w:t>
      </w:r>
      <w:r>
        <w:tab/>
        <w:t xml:space="preserve">        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9  </w:t>
      </w:r>
      <w:r>
        <w:tab/>
        <w:t xml:space="preserve">   57.34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14 </w:t>
      </w:r>
      <w:r>
        <w:tab/>
        <w:t xml:space="preserve"> 1:37.30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Isabelle Abraham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45 </w:t>
      </w:r>
      <w:r>
        <w:tab/>
        <w:t xml:space="preserve">   37.48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19 </w:t>
      </w:r>
      <w:r>
        <w:tab/>
        <w:t xml:space="preserve"> 1:39.12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30 </w:t>
      </w:r>
      <w:r>
        <w:tab/>
        <w:t xml:space="preserve">   48.96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21 </w:t>
      </w:r>
      <w:r>
        <w:tab/>
        <w:t xml:space="preserve"> 3:11.16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32 </w:t>
      </w:r>
      <w:r>
        <w:tab/>
        <w:t xml:space="preserve"> 1:54.59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31 </w:t>
      </w:r>
      <w:r>
        <w:tab/>
        <w:t xml:space="preserve">   54.09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27 </w:t>
      </w:r>
      <w:r>
        <w:tab/>
        <w:t xml:space="preserve"> 1:28.77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4  </w:t>
      </w:r>
      <w:r>
        <w:tab/>
        <w:t xml:space="preserve">        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2  </w:t>
      </w:r>
      <w:r>
        <w:tab/>
        <w:t xml:space="preserve">        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Jacob Wilson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8  </w:t>
      </w:r>
      <w:r>
        <w:tab/>
        <w:t xml:space="preserve"> 1:03.76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4  </w:t>
      </w:r>
      <w:r>
        <w:tab/>
        <w:t xml:space="preserve">        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1  </w:t>
      </w:r>
      <w:r>
        <w:tab/>
        <w:t xml:space="preserve">        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5  </w:t>
      </w:r>
      <w:r>
        <w:tab/>
        <w:t xml:space="preserve">   48.42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7  </w:t>
      </w:r>
      <w:r>
        <w:tab/>
        <w:t xml:space="preserve"> 1:55.11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Jimmy Charles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2  </w:t>
      </w:r>
      <w:r>
        <w:tab/>
        <w:t xml:space="preserve">        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1  </w:t>
      </w:r>
      <w:r>
        <w:tab/>
        <w:t xml:space="preserve">   53.87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5  </w:t>
      </w:r>
      <w:r>
        <w:tab/>
        <w:t xml:space="preserve"> 2:08.40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5  </w:t>
      </w:r>
      <w:r>
        <w:tab/>
        <w:t xml:space="preserve">   57.32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200m Backstroke   </w:t>
      </w:r>
      <w:r>
        <w:tab/>
        <w:t xml:space="preserve">Comp.No 1  </w:t>
      </w:r>
      <w:r>
        <w:tab/>
        <w:t xml:space="preserve">        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5  </w:t>
      </w:r>
      <w:r>
        <w:tab/>
        <w:t xml:space="preserve"> 2:03.44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Joseph Noakes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11 </w:t>
      </w:r>
      <w:r>
        <w:tab/>
        <w:t xml:space="preserve">   52.49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3  </w:t>
      </w:r>
      <w:r>
        <w:tab/>
        <w:t xml:space="preserve"> 1:14.22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8  </w:t>
      </w:r>
      <w:r>
        <w:tab/>
        <w:t xml:space="preserve"> 1:44.93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Joshua Ritchie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4  </w:t>
      </w:r>
      <w:r>
        <w:tab/>
        <w:t xml:space="preserve">        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2  </w:t>
      </w:r>
      <w:r>
        <w:tab/>
        <w:t xml:space="preserve">        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13 </w:t>
      </w:r>
      <w:r>
        <w:tab/>
        <w:t xml:space="preserve">   42.75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2  </w:t>
      </w:r>
      <w:r>
        <w:tab/>
        <w:t xml:space="preserve">        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13 </w:t>
      </w:r>
      <w:r>
        <w:tab/>
        <w:t xml:space="preserve">   50.13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11 </w:t>
      </w:r>
      <w:r>
        <w:tab/>
        <w:t xml:space="preserve">   56.19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lastRenderedPageBreak/>
        <w:t xml:space="preserve">Event 406 </w:t>
      </w:r>
      <w:r>
        <w:tab/>
        <w:t xml:space="preserve">Boys 09 Yrs/Over 100m Freestyle    </w:t>
      </w:r>
      <w:r>
        <w:tab/>
        <w:t xml:space="preserve">Comp.No 4  </w:t>
      </w:r>
      <w:r>
        <w:tab/>
        <w:t xml:space="preserve">        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Keira Blakie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18 </w:t>
      </w:r>
      <w:r>
        <w:tab/>
        <w:t xml:space="preserve">   45.44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1  </w:t>
      </w:r>
      <w:r>
        <w:tab/>
        <w:t xml:space="preserve">        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2  </w:t>
      </w:r>
      <w:r>
        <w:tab/>
        <w:t xml:space="preserve">        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3  </w:t>
      </w:r>
      <w:r>
        <w:tab/>
        <w:t xml:space="preserve">        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5  </w:t>
      </w:r>
      <w:r>
        <w:tab/>
        <w:t xml:space="preserve">   57.85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4  </w:t>
      </w:r>
      <w:r>
        <w:tab/>
        <w:t xml:space="preserve">        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Marley Bowe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14 </w:t>
      </w:r>
      <w:r>
        <w:tab/>
        <w:t xml:space="preserve">   47.28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3  </w:t>
      </w:r>
      <w:r>
        <w:tab/>
        <w:t xml:space="preserve">        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18 </w:t>
      </w:r>
      <w:r>
        <w:tab/>
        <w:t xml:space="preserve">   54.82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7  </w:t>
      </w:r>
      <w:r>
        <w:tab/>
        <w:t xml:space="preserve"> 2:22.57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19 </w:t>
      </w:r>
      <w:r>
        <w:tab/>
        <w:t xml:space="preserve">   59.23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7  </w:t>
      </w:r>
      <w:r>
        <w:tab/>
        <w:t xml:space="preserve"> 1:51.55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17 </w:t>
      </w:r>
      <w:r>
        <w:tab/>
        <w:t xml:space="preserve">   53.03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3  </w:t>
      </w:r>
      <w:r>
        <w:tab/>
        <w:t xml:space="preserve">        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5  </w:t>
      </w:r>
      <w:r>
        <w:tab/>
        <w:t xml:space="preserve">        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Martha Bowes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15 </w:t>
      </w:r>
      <w:r>
        <w:tab/>
        <w:t xml:space="preserve">   45.98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4  </w:t>
      </w:r>
      <w:r>
        <w:tab/>
        <w:t xml:space="preserve">        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1  </w:t>
      </w:r>
      <w:r>
        <w:tab/>
        <w:t xml:space="preserve">        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3  </w:t>
      </w:r>
      <w:r>
        <w:tab/>
        <w:t xml:space="preserve">        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15 </w:t>
      </w:r>
      <w:r>
        <w:tab/>
        <w:t xml:space="preserve"> 1:01.60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11 </w:t>
      </w:r>
      <w:r>
        <w:tab/>
        <w:t xml:space="preserve"> 1:43.43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3  </w:t>
      </w:r>
      <w:r>
        <w:tab/>
        <w:t xml:space="preserve">        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6  </w:t>
      </w:r>
      <w:r>
        <w:tab/>
        <w:t xml:space="preserve"> 4:39.18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9  </w:t>
      </w:r>
      <w:r>
        <w:tab/>
        <w:t xml:space="preserve"> 2:15.22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Matthew Elliott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2  </w:t>
      </w:r>
      <w:r>
        <w:tab/>
        <w:t xml:space="preserve">        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2  </w:t>
      </w:r>
      <w:r>
        <w:tab/>
        <w:t xml:space="preserve">        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2  </w:t>
      </w:r>
      <w:r>
        <w:tab/>
        <w:t xml:space="preserve">        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Megan Hodgson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9  </w:t>
      </w:r>
      <w:r>
        <w:tab/>
        <w:t xml:space="preserve">   50.18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1  </w:t>
      </w:r>
      <w:r>
        <w:tab/>
        <w:t xml:space="preserve">        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3  </w:t>
      </w:r>
      <w:r>
        <w:tab/>
        <w:t xml:space="preserve">        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4  </w:t>
      </w:r>
      <w:r>
        <w:tab/>
        <w:t xml:space="preserve">        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1  </w:t>
      </w:r>
      <w:r>
        <w:tab/>
        <w:t xml:space="preserve">        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6  </w:t>
      </w:r>
      <w:r>
        <w:tab/>
        <w:t xml:space="preserve"> 1:53.45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4  </w:t>
      </w:r>
      <w:r>
        <w:tab/>
        <w:t xml:space="preserve">   58.09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6  </w:t>
      </w:r>
      <w:r>
        <w:tab/>
        <w:t xml:space="preserve">        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Mirella Ebere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10 </w:t>
      </w:r>
      <w:r>
        <w:tab/>
        <w:t xml:space="preserve">   48.61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7  </w:t>
      </w:r>
      <w:r>
        <w:tab/>
        <w:t xml:space="preserve"> 2:12.16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6  </w:t>
      </w:r>
      <w:r>
        <w:tab/>
        <w:t xml:space="preserve"> 4:09.80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9  </w:t>
      </w:r>
      <w:r>
        <w:tab/>
        <w:t xml:space="preserve"> 1:43.86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6  </w:t>
      </w:r>
      <w:r>
        <w:tab/>
        <w:t xml:space="preserve">   57.11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5  </w:t>
      </w:r>
      <w:r>
        <w:tab/>
        <w:t xml:space="preserve"> 4:40.74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Molly Naisbett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12 </w:t>
      </w:r>
      <w:r>
        <w:tab/>
        <w:t xml:space="preserve">   48.45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5  </w:t>
      </w:r>
      <w:r>
        <w:tab/>
        <w:t xml:space="preserve">        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4  </w:t>
      </w:r>
      <w:r>
        <w:tab/>
        <w:t xml:space="preserve">        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10 </w:t>
      </w:r>
      <w:r>
        <w:tab/>
        <w:t xml:space="preserve"> 2:11.47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17 </w:t>
      </w:r>
      <w:r>
        <w:tab/>
        <w:t xml:space="preserve">   59.96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10 </w:t>
      </w:r>
      <w:r>
        <w:tab/>
        <w:t xml:space="preserve"> 1:43.78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10 </w:t>
      </w:r>
      <w:r>
        <w:tab/>
        <w:t xml:space="preserve">   55.31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2  </w:t>
      </w:r>
      <w:r>
        <w:tab/>
        <w:t xml:space="preserve">        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3  </w:t>
      </w:r>
      <w:r>
        <w:tab/>
        <w:t xml:space="preserve">        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Nathan Johnson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5  </w:t>
      </w:r>
      <w:r>
        <w:tab/>
        <w:t xml:space="preserve">        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7  </w:t>
      </w:r>
      <w:r>
        <w:tab/>
        <w:t xml:space="preserve"> 3:55.21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4  </w:t>
      </w:r>
      <w:r>
        <w:tab/>
        <w:t xml:space="preserve">   50.06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3  </w:t>
      </w:r>
      <w:r>
        <w:tab/>
        <w:t xml:space="preserve">        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Oliver Colling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1  </w:t>
      </w:r>
      <w:r>
        <w:tab/>
        <w:t xml:space="preserve">        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1  </w:t>
      </w:r>
      <w:r>
        <w:tab/>
        <w:t xml:space="preserve">        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7  </w:t>
      </w:r>
      <w:r>
        <w:tab/>
        <w:t xml:space="preserve">   47.82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6  </w:t>
      </w:r>
      <w:r>
        <w:tab/>
        <w:t xml:space="preserve"> 1:57.94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10 </w:t>
      </w:r>
      <w:r>
        <w:tab/>
        <w:t xml:space="preserve">   54.91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200m Backstroke   </w:t>
      </w:r>
      <w:r>
        <w:tab/>
        <w:t xml:space="preserve">Comp.No 2  </w:t>
      </w:r>
      <w:r>
        <w:tab/>
        <w:t xml:space="preserve">        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lastRenderedPageBreak/>
        <w:t xml:space="preserve">Event 406 </w:t>
      </w:r>
      <w:r>
        <w:tab/>
        <w:t xml:space="preserve">Boys 09 Yrs/Over 100m Freestyle    </w:t>
      </w:r>
      <w:r>
        <w:tab/>
        <w:t xml:space="preserve">Comp.No 6  </w:t>
      </w:r>
      <w:r>
        <w:tab/>
        <w:t xml:space="preserve"> 1:55.58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Paige Fairley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9  </w:t>
      </w:r>
      <w:r>
        <w:tab/>
        <w:t xml:space="preserve"> 1:07.80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4  </w:t>
      </w:r>
      <w:r>
        <w:tab/>
        <w:t xml:space="preserve">        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19 </w:t>
      </w:r>
      <w:r>
        <w:tab/>
        <w:t xml:space="preserve">   51.90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7  </w:t>
      </w:r>
      <w:r>
        <w:tab/>
        <w:t xml:space="preserve"> 4:17.24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Ruby Palfreyman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3  </w:t>
      </w:r>
      <w:r>
        <w:tab/>
        <w:t xml:space="preserve">   54.14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2  </w:t>
      </w:r>
      <w:r>
        <w:tab/>
        <w:t xml:space="preserve">        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2  </w:t>
      </w:r>
      <w:r>
        <w:tab/>
        <w:t xml:space="preserve">        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3  </w:t>
      </w:r>
      <w:r>
        <w:tab/>
        <w:t xml:space="preserve">        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1  </w:t>
      </w:r>
      <w:r>
        <w:tab/>
        <w:t xml:space="preserve">        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Ryan Barber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7  </w:t>
      </w:r>
      <w:r>
        <w:tab/>
        <w:t xml:space="preserve"> 1:07.59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5  </w:t>
      </w:r>
      <w:r>
        <w:tab/>
        <w:t xml:space="preserve">        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1  </w:t>
      </w:r>
      <w:r>
        <w:tab/>
        <w:t xml:space="preserve">        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8  </w:t>
      </w:r>
      <w:r>
        <w:tab/>
        <w:t xml:space="preserve">   46.77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Boys 09 Yrs/Over 200m Breaststroke </w:t>
      </w:r>
      <w:r>
        <w:tab/>
        <w:t xml:space="preserve">Comp.No 1  </w:t>
      </w:r>
      <w:r>
        <w:tab/>
        <w:t xml:space="preserve">        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7  </w:t>
      </w:r>
      <w:r>
        <w:tab/>
        <w:t xml:space="preserve">   56.11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200m Backstroke   </w:t>
      </w:r>
      <w:r>
        <w:tab/>
        <w:t xml:space="preserve">Comp.No 3  </w:t>
      </w:r>
      <w:r>
        <w:tab/>
        <w:t xml:space="preserve">        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4  </w:t>
      </w:r>
      <w:r>
        <w:tab/>
        <w:t xml:space="preserve"> 1:05.83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7  </w:t>
      </w:r>
      <w:r>
        <w:tab/>
        <w:t xml:space="preserve"> 1:46.56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Summer Eriaku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4  </w:t>
      </w:r>
      <w:r>
        <w:tab/>
        <w:t xml:space="preserve">        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3  </w:t>
      </w:r>
      <w:r>
        <w:tab/>
        <w:t xml:space="preserve">        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2  </w:t>
      </w:r>
      <w:r>
        <w:tab/>
        <w:t xml:space="preserve">        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21 </w:t>
      </w:r>
      <w:r>
        <w:tab/>
        <w:t xml:space="preserve">   50.91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7  </w:t>
      </w:r>
      <w:r>
        <w:tab/>
        <w:t xml:space="preserve">        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Zehira Tumwijukye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11 </w:t>
      </w:r>
      <w:r>
        <w:tab/>
        <w:t xml:space="preserve">   48.58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6  </w:t>
      </w:r>
      <w:r>
        <w:tab/>
        <w:t xml:space="preserve"> 2:15.49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9  </w:t>
      </w:r>
      <w:r>
        <w:tab/>
        <w:t xml:space="preserve"> 1:03.01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2  </w:t>
      </w:r>
      <w:r>
        <w:tab/>
        <w:t xml:space="preserve">        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2  </w:t>
      </w:r>
      <w:r>
        <w:tab/>
        <w:t xml:space="preserve">        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1  </w:t>
      </w:r>
      <w:r>
        <w:tab/>
        <w:t xml:space="preserve">        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2  </w:t>
      </w:r>
      <w:r>
        <w:tab/>
        <w:t xml:space="preserve">   59.59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4  </w:t>
      </w:r>
      <w:r>
        <w:tab/>
        <w:t xml:space="preserve">        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Darlington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Adam Hunter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21 </w:t>
      </w:r>
      <w:r>
        <w:tab/>
        <w:t xml:space="preserve">   41.96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18 </w:t>
      </w:r>
      <w:r>
        <w:tab/>
        <w:t xml:space="preserve"> 3:05.23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10 </w:t>
      </w:r>
      <w:r>
        <w:tab/>
        <w:t xml:space="preserve"> 1:41.37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Alexander Morton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17 </w:t>
      </w:r>
      <w:r>
        <w:tab/>
        <w:t xml:space="preserve">   46.99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17 </w:t>
      </w:r>
      <w:r>
        <w:tab/>
        <w:t xml:space="preserve"> 1:49.40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25 </w:t>
      </w:r>
      <w:r>
        <w:tab/>
        <w:t xml:space="preserve">   36.70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Amie Springfield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51 </w:t>
      </w:r>
      <w:r>
        <w:tab/>
        <w:t xml:space="preserve">   36.14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17 </w:t>
      </w:r>
      <w:r>
        <w:tab/>
        <w:t xml:space="preserve"> 3:37.82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31 </w:t>
      </w:r>
      <w:r>
        <w:tab/>
        <w:t xml:space="preserve"> 1:30.10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47 </w:t>
      </w:r>
      <w:r>
        <w:tab/>
        <w:t xml:space="preserve">   42.40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45 </w:t>
      </w:r>
      <w:r>
        <w:tab/>
        <w:t xml:space="preserve"> 1:41.80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55 </w:t>
      </w:r>
      <w:r>
        <w:tab/>
        <w:t xml:space="preserve">   46.80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21 </w:t>
      </w:r>
      <w:r>
        <w:tab/>
        <w:t xml:space="preserve"> 5:52.71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50 </w:t>
      </w:r>
      <w:r>
        <w:tab/>
        <w:t xml:space="preserve">   42.18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Ciara Johnson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32 </w:t>
      </w:r>
      <w:r>
        <w:tab/>
        <w:t xml:space="preserve">   47.68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13 </w:t>
      </w:r>
      <w:r>
        <w:tab/>
        <w:t xml:space="preserve"> 3:35.00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24 </w:t>
      </w:r>
      <w:r>
        <w:tab/>
        <w:t xml:space="preserve"> 1:58.19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Daniel Mustard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25 </w:t>
      </w:r>
      <w:r>
        <w:tab/>
        <w:t xml:space="preserve">   38.70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28 </w:t>
      </w:r>
      <w:r>
        <w:tab/>
        <w:t xml:space="preserve"> 2:40.43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15 </w:t>
      </w:r>
      <w:r>
        <w:tab/>
        <w:t xml:space="preserve"> 1:51.15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Derek Warwick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10 Yrs/Over 400m IM           </w:t>
      </w:r>
      <w:r>
        <w:tab/>
        <w:t xml:space="preserve">Comp.No 2  </w:t>
      </w:r>
      <w:r>
        <w:tab/>
        <w:t xml:space="preserve"> 6:20.56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28 </w:t>
      </w:r>
      <w:r>
        <w:tab/>
        <w:t xml:space="preserve">   37.89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21 </w:t>
      </w:r>
      <w:r>
        <w:tab/>
        <w:t xml:space="preserve"> 5:22.64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Dylan Oxley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9  </w:t>
      </w:r>
      <w:r>
        <w:tab/>
        <w:t xml:space="preserve">   57.63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lastRenderedPageBreak/>
        <w:t xml:space="preserve">Event 105 </w:t>
      </w:r>
      <w:r>
        <w:tab/>
        <w:t xml:space="preserve">Boys 09 Yrs/Over 200m Freestyle    </w:t>
      </w:r>
      <w:r>
        <w:tab/>
        <w:t xml:space="preserve">Comp.No 8  </w:t>
      </w:r>
      <w:r>
        <w:tab/>
        <w:t xml:space="preserve"> 3:50.00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3  </w:t>
      </w:r>
      <w:r>
        <w:tab/>
        <w:t xml:space="preserve"> 2:05.00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Ella McMonagle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15 </w:t>
      </w:r>
      <w:r>
        <w:tab/>
        <w:t xml:space="preserve"> 3:21.99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55 </w:t>
      </w:r>
      <w:r>
        <w:tab/>
        <w:t xml:space="preserve">   35.45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43 </w:t>
      </w:r>
      <w:r>
        <w:tab/>
        <w:t xml:space="preserve">   43.54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28 </w:t>
      </w:r>
      <w:r>
        <w:tab/>
        <w:t xml:space="preserve"> 1:56.92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Elyssa Green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7  </w:t>
      </w:r>
      <w:r>
        <w:tab/>
        <w:t xml:space="preserve"> 3:58.00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23 </w:t>
      </w:r>
      <w:r>
        <w:tab/>
        <w:t xml:space="preserve">   42.56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3  </w:t>
      </w:r>
      <w:r>
        <w:tab/>
        <w:t xml:space="preserve"> 4:10.00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16 </w:t>
      </w:r>
      <w:r>
        <w:tab/>
        <w:t xml:space="preserve"> 1:46.83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34 </w:t>
      </w:r>
      <w:r>
        <w:tab/>
        <w:t xml:space="preserve">   46.22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18 </w:t>
      </w:r>
      <w:r>
        <w:tab/>
        <w:t xml:space="preserve"> 2:02.91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Emily Burrell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34 </w:t>
      </w:r>
      <w:r>
        <w:tab/>
        <w:t xml:space="preserve"> 2:47.10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47 </w:t>
      </w:r>
      <w:r>
        <w:tab/>
        <w:t xml:space="preserve"> 1:39.38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65 </w:t>
      </w:r>
      <w:r>
        <w:tab/>
        <w:t xml:space="preserve">   41.10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51 </w:t>
      </w:r>
      <w:r>
        <w:tab/>
        <w:t xml:space="preserve"> 1:10.90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Emily Hunter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25 </w:t>
      </w:r>
      <w:r>
        <w:tab/>
        <w:t xml:space="preserve">   42.01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12 </w:t>
      </w:r>
      <w:r>
        <w:tab/>
        <w:t xml:space="preserve"> 1:51.93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25 </w:t>
      </w:r>
      <w:r>
        <w:tab/>
        <w:t xml:space="preserve"> 1:57.43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Emily Robson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13 </w:t>
      </w:r>
      <w:r>
        <w:tab/>
        <w:t xml:space="preserve"> 3:17.70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17 </w:t>
      </w:r>
      <w:r>
        <w:tab/>
        <w:t xml:space="preserve"> 1:43.20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Emma Carter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20 </w:t>
      </w:r>
      <w:r>
        <w:tab/>
        <w:t xml:space="preserve"> 5:59.20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Gracie Dodsworth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23 </w:t>
      </w:r>
      <w:r>
        <w:tab/>
        <w:t xml:space="preserve">   57.14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8  </w:t>
      </w:r>
      <w:r>
        <w:tab/>
        <w:t xml:space="preserve">   56.98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Harriet Bage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12 </w:t>
      </w:r>
      <w:r>
        <w:tab/>
        <w:t xml:space="preserve"> 3:32.21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40 </w:t>
      </w:r>
      <w:r>
        <w:tab/>
        <w:t xml:space="preserve">   38.80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13 </w:t>
      </w:r>
      <w:r>
        <w:tab/>
        <w:t xml:space="preserve"> 3:49.66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Jay Taylor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26 </w:t>
      </w:r>
      <w:r>
        <w:tab/>
        <w:t xml:space="preserve"> 2:47.20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24 </w:t>
      </w:r>
      <w:r>
        <w:tab/>
        <w:t xml:space="preserve"> 1:38.40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20 </w:t>
      </w:r>
      <w:r>
        <w:tab/>
        <w:t xml:space="preserve"> 5:26.22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Jonathan Wilson-Downs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9  </w:t>
      </w:r>
      <w:r>
        <w:tab/>
        <w:t xml:space="preserve">   55.00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11 </w:t>
      </w:r>
      <w:r>
        <w:tab/>
        <w:t xml:space="preserve"> 1:40.00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Josephine Hauxwell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2  </w:t>
      </w:r>
      <w:r>
        <w:tab/>
        <w:t xml:space="preserve"> 4:10.00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33 </w:t>
      </w:r>
      <w:r>
        <w:tab/>
        <w:t xml:space="preserve">   41.23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9  </w:t>
      </w:r>
      <w:r>
        <w:tab/>
        <w:t xml:space="preserve"> 1:58.81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25 </w:t>
      </w:r>
      <w:r>
        <w:tab/>
        <w:t xml:space="preserve">   52.01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14 </w:t>
      </w:r>
      <w:r>
        <w:tab/>
        <w:t xml:space="preserve"> 3:35.00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17 </w:t>
      </w:r>
      <w:r>
        <w:tab/>
        <w:t xml:space="preserve"> 2:03.28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Katherine Wilson-Downs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26 </w:t>
      </w:r>
      <w:r>
        <w:tab/>
        <w:t xml:space="preserve">   56.00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13 </w:t>
      </w:r>
      <w:r>
        <w:tab/>
        <w:t xml:space="preserve"> 1:40.00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26 </w:t>
      </w:r>
      <w:r>
        <w:tab/>
        <w:t xml:space="preserve">   49.00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Kieran Walsh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308 </w:t>
      </w:r>
      <w:r>
        <w:tab/>
        <w:t xml:space="preserve">Boys 09 Yrs/Over 100m Butterfly    </w:t>
      </w:r>
      <w:r>
        <w:tab/>
        <w:t xml:space="preserve">Comp.No 3  </w:t>
      </w:r>
      <w:r>
        <w:tab/>
        <w:t xml:space="preserve"> 1:49.60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25 </w:t>
      </w:r>
      <w:r>
        <w:tab/>
        <w:t xml:space="preserve"> 1:18.97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Kirsty Warwick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19 </w:t>
      </w:r>
      <w:r>
        <w:tab/>
        <w:t xml:space="preserve"> 3:18.10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57 </w:t>
      </w:r>
      <w:r>
        <w:tab/>
        <w:t xml:space="preserve">   34.92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35 </w:t>
      </w:r>
      <w:r>
        <w:tab/>
        <w:t xml:space="preserve"> 1:26.94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56 </w:t>
      </w:r>
      <w:r>
        <w:tab/>
        <w:t xml:space="preserve">   39.00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Lana Williams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46 </w:t>
      </w:r>
      <w:r>
        <w:tab/>
        <w:t xml:space="preserve">   42.79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21 </w:t>
      </w:r>
      <w:r>
        <w:tab/>
        <w:t xml:space="preserve"> 1:59.20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30 </w:t>
      </w:r>
      <w:r>
        <w:tab/>
        <w:t xml:space="preserve">   45.86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10 </w:t>
      </w:r>
      <w:r>
        <w:tab/>
        <w:t xml:space="preserve"> 3:36.18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Liam Wardell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26 </w:t>
      </w:r>
      <w:r>
        <w:tab/>
        <w:t xml:space="preserve">   38.67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20 </w:t>
      </w:r>
      <w:r>
        <w:tab/>
        <w:t xml:space="preserve"> 2:58.95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26 </w:t>
      </w:r>
      <w:r>
        <w:tab/>
        <w:t xml:space="preserve">   36.45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lastRenderedPageBreak/>
        <w:t>Lillie Allen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22 </w:t>
      </w:r>
      <w:r>
        <w:tab/>
        <w:t xml:space="preserve">   57.20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28 </w:t>
      </w:r>
      <w:r>
        <w:tab/>
        <w:t xml:space="preserve"> 1:27.13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39 </w:t>
      </w:r>
      <w:r>
        <w:tab/>
        <w:t xml:space="preserve">   43.85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Lucy Oliver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50 </w:t>
      </w:r>
      <w:r>
        <w:tab/>
        <w:t xml:space="preserve">   41.63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29 </w:t>
      </w:r>
      <w:r>
        <w:tab/>
        <w:t xml:space="preserve"> 2:54.62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43 </w:t>
      </w:r>
      <w:r>
        <w:tab/>
        <w:t xml:space="preserve">   49.95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39 </w:t>
      </w:r>
      <w:r>
        <w:tab/>
        <w:t xml:space="preserve"> 1:19.28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52 </w:t>
      </w:r>
      <w:r>
        <w:tab/>
        <w:t xml:space="preserve">   41.53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14 </w:t>
      </w:r>
      <w:r>
        <w:tab/>
        <w:t xml:space="preserve"> 1:44.29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Lucy Wray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25 </w:t>
      </w:r>
      <w:r>
        <w:tab/>
        <w:t xml:space="preserve"> 3:04.95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62 </w:t>
      </w:r>
      <w:r>
        <w:tab/>
        <w:t xml:space="preserve">   33.46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24 </w:t>
      </w:r>
      <w:r>
        <w:tab/>
        <w:t xml:space="preserve"> 3:25.00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62 </w:t>
      </w:r>
      <w:r>
        <w:tab/>
        <w:t xml:space="preserve">   43.97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42 </w:t>
      </w:r>
      <w:r>
        <w:tab/>
        <w:t xml:space="preserve"> 1:17.59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Morgan Johnson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22 </w:t>
      </w:r>
      <w:r>
        <w:tab/>
        <w:t xml:space="preserve">   53.72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15 </w:t>
      </w:r>
      <w:r>
        <w:tab/>
        <w:t xml:space="preserve"> 2:06.35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Nathaniel Morton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37 </w:t>
      </w:r>
      <w:r>
        <w:tab/>
        <w:t xml:space="preserve">   33.86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30 </w:t>
      </w:r>
      <w:r>
        <w:tab/>
        <w:t xml:space="preserve"> 1:30.44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41 </w:t>
      </w:r>
      <w:r>
        <w:tab/>
        <w:t xml:space="preserve">   30.20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Boys 09 Yrs/Over 200m Breaststroke </w:t>
      </w:r>
      <w:r>
        <w:tab/>
        <w:t xml:space="preserve">Comp.No 12 </w:t>
      </w:r>
      <w:r>
        <w:tab/>
        <w:t xml:space="preserve"> 3:15.00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Niamh Kay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14 </w:t>
      </w:r>
      <w:r>
        <w:tab/>
        <w:t xml:space="preserve"> 3:29.49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56 </w:t>
      </w:r>
      <w:r>
        <w:tab/>
        <w:t xml:space="preserve">   35.40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16 </w:t>
      </w:r>
      <w:r>
        <w:tab/>
        <w:t xml:space="preserve"> 3:38.10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20 </w:t>
      </w:r>
      <w:r>
        <w:tab/>
        <w:t xml:space="preserve"> 1:38.00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35 </w:t>
      </w:r>
      <w:r>
        <w:tab/>
        <w:t xml:space="preserve">   45.80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51 </w:t>
      </w:r>
      <w:r>
        <w:tab/>
        <w:t xml:space="preserve"> 1:36.50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Ollie Mustard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2  </w:t>
      </w:r>
      <w:r>
        <w:tab/>
        <w:t xml:space="preserve"> 4:12.00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17 </w:t>
      </w:r>
      <w:r>
        <w:tab/>
        <w:t xml:space="preserve">   47.79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308 </w:t>
      </w:r>
      <w:r>
        <w:tab/>
        <w:t xml:space="preserve">Boys 09 Yrs/Over 100m Butterfly    </w:t>
      </w:r>
      <w:r>
        <w:tab/>
        <w:t xml:space="preserve">Comp.No 2  </w:t>
      </w:r>
      <w:r>
        <w:tab/>
        <w:t xml:space="preserve"> 1:58.00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Poppy Childs-Dixon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51 </w:t>
      </w:r>
      <w:r>
        <w:tab/>
        <w:t xml:space="preserve">   48.35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44 </w:t>
      </w:r>
      <w:r>
        <w:tab/>
        <w:t xml:space="preserve"> 1:15.00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51 </w:t>
      </w:r>
      <w:r>
        <w:tab/>
        <w:t xml:space="preserve">   42.08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23 </w:t>
      </w:r>
      <w:r>
        <w:tab/>
        <w:t xml:space="preserve"> 1:33.15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Ruby Wilson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53 </w:t>
      </w:r>
      <w:r>
        <w:tab/>
        <w:t xml:space="preserve">   35.98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29 </w:t>
      </w:r>
      <w:r>
        <w:tab/>
        <w:t xml:space="preserve"> 1:32.51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31 </w:t>
      </w:r>
      <w:r>
        <w:tab/>
        <w:t xml:space="preserve"> 2:50.00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36 </w:t>
      </w:r>
      <w:r>
        <w:tab/>
        <w:t xml:space="preserve"> 1:20.00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57 </w:t>
      </w:r>
      <w:r>
        <w:tab/>
        <w:t xml:space="preserve">   40.54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14 </w:t>
      </w:r>
      <w:r>
        <w:tab/>
        <w:t xml:space="preserve"> 3:16.31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Sam Beukenholdt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32 </w:t>
      </w:r>
      <w:r>
        <w:tab/>
        <w:t xml:space="preserve">   36.37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23 </w:t>
      </w:r>
      <w:r>
        <w:tab/>
        <w:t xml:space="preserve"> 2:54.00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23 </w:t>
      </w:r>
      <w:r>
        <w:tab/>
        <w:t xml:space="preserve"> 1:41.20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Seth Farmer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16 </w:t>
      </w:r>
      <w:r>
        <w:tab/>
        <w:t xml:space="preserve"> 5:55.00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Temitayo Adesina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25 </w:t>
      </w:r>
      <w:r>
        <w:tab/>
        <w:t xml:space="preserve">   44.42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17 </w:t>
      </w:r>
      <w:r>
        <w:tab/>
        <w:t xml:space="preserve"> 1:28.57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Tyler Naisbitt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36 </w:t>
      </w:r>
      <w:r>
        <w:tab/>
        <w:t xml:space="preserve">   34.52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30 </w:t>
      </w:r>
      <w:r>
        <w:tab/>
        <w:t xml:space="preserve"> 2:33.60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32 </w:t>
      </w:r>
      <w:r>
        <w:tab/>
        <w:t xml:space="preserve"> 1:28.74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40 </w:t>
      </w:r>
      <w:r>
        <w:tab/>
        <w:t xml:space="preserve">   30.58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William Robson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14 </w:t>
      </w:r>
      <w:r>
        <w:tab/>
        <w:t xml:space="preserve">   54.00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12 </w:t>
      </w:r>
      <w:r>
        <w:tab/>
        <w:t xml:space="preserve"> 1:39.00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Zara Jones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18 </w:t>
      </w:r>
      <w:r>
        <w:tab/>
        <w:t xml:space="preserve"> 3:18.64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47 </w:t>
      </w:r>
      <w:r>
        <w:tab/>
        <w:t xml:space="preserve">   36.96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12 </w:t>
      </w:r>
      <w:r>
        <w:tab/>
        <w:t xml:space="preserve"> 3:50.92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23 </w:t>
      </w:r>
      <w:r>
        <w:tab/>
        <w:t xml:space="preserve"> 1:35.90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Duns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Iain Haldane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6  </w:t>
      </w:r>
      <w:r>
        <w:tab/>
        <w:t xml:space="preserve"> 4:17.00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5  </w:t>
      </w:r>
      <w:r>
        <w:tab/>
        <w:t xml:space="preserve"> 2:31.00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6  </w:t>
      </w:r>
      <w:r>
        <w:tab/>
        <w:t xml:space="preserve">   48.02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4  </w:t>
      </w:r>
      <w:r>
        <w:tab/>
        <w:t xml:space="preserve"> 2:13.00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12 </w:t>
      </w:r>
      <w:r>
        <w:tab/>
        <w:t xml:space="preserve">   52.22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3  </w:t>
      </w:r>
      <w:r>
        <w:tab/>
        <w:t xml:space="preserve">        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Gates &amp;Whick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Alex McGill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40 </w:t>
      </w:r>
      <w:r>
        <w:tab/>
        <w:t xml:space="preserve"> 2:34.50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82 </w:t>
      </w:r>
      <w:r>
        <w:tab/>
        <w:t xml:space="preserve">   29.50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27 </w:t>
      </w:r>
      <w:r>
        <w:tab/>
        <w:t xml:space="preserve"> 3:15.00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75 </w:t>
      </w:r>
      <w:r>
        <w:tab/>
        <w:t xml:space="preserve">   31.80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51 </w:t>
      </w:r>
      <w:r>
        <w:tab/>
        <w:t xml:space="preserve"> 2:19.91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58 </w:t>
      </w:r>
      <w:r>
        <w:tab/>
        <w:t xml:space="preserve"> 1:26.90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10 Yrs/Over 400m IM          </w:t>
      </w:r>
      <w:r>
        <w:tab/>
        <w:t xml:space="preserve">Comp.No 16 </w:t>
      </w:r>
      <w:r>
        <w:tab/>
        <w:t xml:space="preserve"> 5:35.00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66 </w:t>
      </w:r>
      <w:r>
        <w:tab/>
        <w:t xml:space="preserve">   41.01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09 Yrs/Over 200m Butterfly   </w:t>
      </w:r>
      <w:r>
        <w:tab/>
        <w:t xml:space="preserve">Comp.No 15 </w:t>
      </w:r>
      <w:r>
        <w:tab/>
        <w:t xml:space="preserve"> 2:45.10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62 </w:t>
      </w:r>
      <w:r>
        <w:tab/>
        <w:t xml:space="preserve"> 1:02.88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36 </w:t>
      </w:r>
      <w:r>
        <w:tab/>
        <w:t xml:space="preserve"> 4:58.00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35 </w:t>
      </w:r>
      <w:r>
        <w:tab/>
        <w:t xml:space="preserve"> 1:11.30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Alisha Hodgson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26 </w:t>
      </w:r>
      <w:r>
        <w:tab/>
        <w:t xml:space="preserve"> 3:02.70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15 </w:t>
      </w:r>
      <w:r>
        <w:tab/>
        <w:t xml:space="preserve"> 3:43.57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64 </w:t>
      </w:r>
      <w:r>
        <w:tab/>
        <w:t xml:space="preserve">   36.40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33 </w:t>
      </w:r>
      <w:r>
        <w:tab/>
        <w:t xml:space="preserve"> 2:47.16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40 </w:t>
      </w:r>
      <w:r>
        <w:tab/>
        <w:t xml:space="preserve"> 1:46.30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10 Yrs/Over 400m IM          </w:t>
      </w:r>
      <w:r>
        <w:tab/>
        <w:t xml:space="preserve">Comp.No 3  </w:t>
      </w:r>
      <w:r>
        <w:tab/>
        <w:t xml:space="preserve"> 6:40.62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09 Yrs/Over 200m Butterfly   </w:t>
      </w:r>
      <w:r>
        <w:tab/>
        <w:t xml:space="preserve">Comp.No 7  </w:t>
      </w:r>
      <w:r>
        <w:tab/>
        <w:t xml:space="preserve"> 3:15.00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19 </w:t>
      </w:r>
      <w:r>
        <w:tab/>
        <w:t xml:space="preserve"> 6:02.29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58 </w:t>
      </w:r>
      <w:r>
        <w:tab/>
        <w:t xml:space="preserve">   39.70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28 </w:t>
      </w:r>
      <w:r>
        <w:tab/>
        <w:t xml:space="preserve"> 1:22.70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Anabel Gaish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67 </w:t>
      </w:r>
      <w:r>
        <w:tab/>
        <w:t xml:space="preserve">   32.74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25 </w:t>
      </w:r>
      <w:r>
        <w:tab/>
        <w:t xml:space="preserve"> 3:20.94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66 </w:t>
      </w:r>
      <w:r>
        <w:tab/>
        <w:t xml:space="preserve">   35.74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32 </w:t>
      </w:r>
      <w:r>
        <w:tab/>
        <w:t xml:space="preserve"> 2:48.58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52 </w:t>
      </w:r>
      <w:r>
        <w:tab/>
        <w:t xml:space="preserve"> 1:35.03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20 </w:t>
      </w:r>
      <w:r>
        <w:tab/>
        <w:t xml:space="preserve"> 3:00.80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24 </w:t>
      </w:r>
      <w:r>
        <w:tab/>
        <w:t xml:space="preserve"> 1:32.83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Anna Finlay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38 </w:t>
      </w:r>
      <w:r>
        <w:tab/>
        <w:t xml:space="preserve"> 2:40.20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32 </w:t>
      </w:r>
      <w:r>
        <w:tab/>
        <w:t xml:space="preserve"> 2:55.90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69 </w:t>
      </w:r>
      <w:r>
        <w:tab/>
        <w:t xml:space="preserve">   34.10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49 </w:t>
      </w:r>
      <w:r>
        <w:tab/>
        <w:t xml:space="preserve"> 2:23.40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10 Yrs/Over 400m IM          </w:t>
      </w:r>
      <w:r>
        <w:tab/>
        <w:t xml:space="preserve">Comp.No 15 </w:t>
      </w:r>
      <w:r>
        <w:tab/>
        <w:t xml:space="preserve"> 5:40.60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09 Yrs/Over 200m Butterfly   </w:t>
      </w:r>
      <w:r>
        <w:tab/>
        <w:t xml:space="preserve">Comp.No 11 </w:t>
      </w:r>
      <w:r>
        <w:tab/>
        <w:t xml:space="preserve"> 2:59.06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30 </w:t>
      </w:r>
      <w:r>
        <w:tab/>
        <w:t xml:space="preserve"> 5:13.42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71 </w:t>
      </w:r>
      <w:r>
        <w:tab/>
        <w:t xml:space="preserve">   34.90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30 </w:t>
      </w:r>
      <w:r>
        <w:tab/>
        <w:t xml:space="preserve"> 1:18.00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Aoife Cummings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13 </w:t>
      </w:r>
      <w:r>
        <w:tab/>
        <w:t xml:space="preserve">   48.44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7  </w:t>
      </w:r>
      <w:r>
        <w:tab/>
        <w:t xml:space="preserve"> 4:00.00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12 </w:t>
      </w:r>
      <w:r>
        <w:tab/>
        <w:t xml:space="preserve"> 2:10.00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Ava Henderson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10 </w:t>
      </w:r>
      <w:r>
        <w:tab/>
        <w:t xml:space="preserve"> 3:56.03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17 </w:t>
      </w:r>
      <w:r>
        <w:tab/>
        <w:t xml:space="preserve"> 1:40.74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38 </w:t>
      </w:r>
      <w:r>
        <w:tab/>
        <w:t xml:space="preserve">   45.39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37 </w:t>
      </w:r>
      <w:r>
        <w:tab/>
        <w:t xml:space="preserve"> 1:49.09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47 </w:t>
      </w:r>
      <w:r>
        <w:tab/>
        <w:t xml:space="preserve">   48.92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20 </w:t>
      </w:r>
      <w:r>
        <w:tab/>
        <w:t xml:space="preserve"> 1:35.00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Ava Jones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1  </w:t>
      </w:r>
      <w:r>
        <w:tab/>
        <w:t xml:space="preserve">   58.07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6  </w:t>
      </w:r>
      <w:r>
        <w:tab/>
        <w:t xml:space="preserve"> 1:05.35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7  </w:t>
      </w:r>
      <w:r>
        <w:tab/>
        <w:t xml:space="preserve"> 1:09.70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1  </w:t>
      </w:r>
      <w:r>
        <w:tab/>
        <w:t xml:space="preserve"> 1:02.72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Ava Kiernan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lastRenderedPageBreak/>
        <w:t xml:space="preserve">Event 102 </w:t>
      </w:r>
      <w:r>
        <w:tab/>
        <w:t xml:space="preserve">Girls 09 Yrs/Over 200m IM          </w:t>
      </w:r>
      <w:r>
        <w:tab/>
        <w:t xml:space="preserve">Comp.No 6  </w:t>
      </w:r>
      <w:r>
        <w:tab/>
        <w:t xml:space="preserve"> 3:58.20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8  </w:t>
      </w:r>
      <w:r>
        <w:tab/>
        <w:t xml:space="preserve">   50.93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36 </w:t>
      </w:r>
      <w:r>
        <w:tab/>
        <w:t xml:space="preserve">   45.76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15 </w:t>
      </w:r>
      <w:r>
        <w:tab/>
        <w:t xml:space="preserve"> 3:35.00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Beatrice Wright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38 </w:t>
      </w:r>
      <w:r>
        <w:tab/>
        <w:t xml:space="preserve">   39.74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29 </w:t>
      </w:r>
      <w:r>
        <w:tab/>
        <w:t xml:space="preserve">   49.24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38 </w:t>
      </w:r>
      <w:r>
        <w:tab/>
        <w:t xml:space="preserve"> 1:48.54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48 </w:t>
      </w:r>
      <w:r>
        <w:tab/>
        <w:t xml:space="preserve">   48.90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31 </w:t>
      </w:r>
      <w:r>
        <w:tab/>
        <w:t xml:space="preserve">   45.83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Beth McPherson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21 </w:t>
      </w:r>
      <w:r>
        <w:tab/>
        <w:t xml:space="preserve"> 3:16.67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66 </w:t>
      </w:r>
      <w:r>
        <w:tab/>
        <w:t xml:space="preserve">   33.00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39 </w:t>
      </w:r>
      <w:r>
        <w:tab/>
        <w:t xml:space="preserve"> 1:24.72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63 </w:t>
      </w:r>
      <w:r>
        <w:tab/>
        <w:t xml:space="preserve">   36.60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39 </w:t>
      </w:r>
      <w:r>
        <w:tab/>
        <w:t xml:space="preserve"> 2:41.30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23 </w:t>
      </w:r>
      <w:r>
        <w:tab/>
        <w:t xml:space="preserve"> 1:58.77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10 Yrs/Over 400m IM          </w:t>
      </w:r>
      <w:r>
        <w:tab/>
        <w:t xml:space="preserve">Comp.No 1  </w:t>
      </w:r>
      <w:r>
        <w:tab/>
        <w:t xml:space="preserve"> 7:23.48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09 Yrs/Over 200m Butterfly   </w:t>
      </w:r>
      <w:r>
        <w:tab/>
        <w:t xml:space="preserve">Comp.No 6  </w:t>
      </w:r>
      <w:r>
        <w:tab/>
        <w:t xml:space="preserve"> 3:15.00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11 </w:t>
      </w:r>
      <w:r>
        <w:tab/>
        <w:t xml:space="preserve"> 6:27.82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66 </w:t>
      </w:r>
      <w:r>
        <w:tab/>
        <w:t xml:space="preserve">   38.10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27 </w:t>
      </w:r>
      <w:r>
        <w:tab/>
        <w:t xml:space="preserve"> 1:27.90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Caitlin Cottee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31 </w:t>
      </w:r>
      <w:r>
        <w:tab/>
        <w:t xml:space="preserve">   41.29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18 </w:t>
      </w:r>
      <w:r>
        <w:tab/>
        <w:t xml:space="preserve"> 1:40.00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28 </w:t>
      </w:r>
      <w:r>
        <w:tab/>
        <w:t xml:space="preserve">   50.17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19 </w:t>
      </w:r>
      <w:r>
        <w:tab/>
        <w:t xml:space="preserve"> 2:02.67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33 </w:t>
      </w:r>
      <w:r>
        <w:tab/>
        <w:t xml:space="preserve">   53.71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28 </w:t>
      </w:r>
      <w:r>
        <w:tab/>
        <w:t xml:space="preserve">   46.69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Cameron Verth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6  </w:t>
      </w:r>
      <w:r>
        <w:tab/>
        <w:t xml:space="preserve"> 2:19.21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2  </w:t>
      </w:r>
      <w:r>
        <w:tab/>
        <w:t xml:space="preserve">   52.39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1  </w:t>
      </w:r>
      <w:r>
        <w:tab/>
        <w:t xml:space="preserve"> 4:25.00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6  </w:t>
      </w:r>
      <w:r>
        <w:tab/>
        <w:t xml:space="preserve">   56.23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6  </w:t>
      </w:r>
      <w:r>
        <w:tab/>
        <w:t xml:space="preserve"> 1:00.28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Carman Gaish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24 </w:t>
      </w:r>
      <w:r>
        <w:tab/>
        <w:t xml:space="preserve"> 3:07.08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70 </w:t>
      </w:r>
      <w:r>
        <w:tab/>
        <w:t xml:space="preserve">   32.26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62 </w:t>
      </w:r>
      <w:r>
        <w:tab/>
        <w:t xml:space="preserve">   36.96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35 </w:t>
      </w:r>
      <w:r>
        <w:tab/>
        <w:t xml:space="preserve"> 2:45.56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44 </w:t>
      </w:r>
      <w:r>
        <w:tab/>
        <w:t xml:space="preserve"> 1:41.85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54 </w:t>
      </w:r>
      <w:r>
        <w:tab/>
        <w:t xml:space="preserve">   47.05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48 </w:t>
      </w:r>
      <w:r>
        <w:tab/>
        <w:t xml:space="preserve"> 1:11.84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21 </w:t>
      </w:r>
      <w:r>
        <w:tab/>
        <w:t xml:space="preserve"> 2:57.24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20 </w:t>
      </w:r>
      <w:r>
        <w:tab/>
        <w:t xml:space="preserve"> 1:38.03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Charlotte Grant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36 </w:t>
      </w:r>
      <w:r>
        <w:tab/>
        <w:t xml:space="preserve"> 2:49.46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77 </w:t>
      </w:r>
      <w:r>
        <w:tab/>
        <w:t xml:space="preserve">   30.60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37 </w:t>
      </w:r>
      <w:r>
        <w:tab/>
        <w:t xml:space="preserve"> 1:25.23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71 </w:t>
      </w:r>
      <w:r>
        <w:tab/>
        <w:t xml:space="preserve">   32.90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45 </w:t>
      </w:r>
      <w:r>
        <w:tab/>
        <w:t xml:space="preserve"> 2:25.09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10 Yrs/Over 400m IM          </w:t>
      </w:r>
      <w:r>
        <w:tab/>
        <w:t xml:space="preserve">Comp.No 11 </w:t>
      </w:r>
      <w:r>
        <w:tab/>
        <w:t xml:space="preserve"> 6:02.01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09 Yrs/Over 200m Butterfly   </w:t>
      </w:r>
      <w:r>
        <w:tab/>
        <w:t xml:space="preserve">Comp.No 10 </w:t>
      </w:r>
      <w:r>
        <w:tab/>
        <w:t xml:space="preserve"> 2:59.30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32 </w:t>
      </w:r>
      <w:r>
        <w:tab/>
        <w:t xml:space="preserve"> 5:11.58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61 </w:t>
      </w:r>
      <w:r>
        <w:tab/>
        <w:t xml:space="preserve">   39.30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Chloe Kiernan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4  </w:t>
      </w:r>
      <w:r>
        <w:tab/>
        <w:t xml:space="preserve">   52.00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11 </w:t>
      </w:r>
      <w:r>
        <w:tab/>
        <w:t xml:space="preserve"> 1:05.00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Chloe Pritchard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29 </w:t>
      </w:r>
      <w:r>
        <w:tab/>
        <w:t xml:space="preserve"> 2:57.64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59 </w:t>
      </w:r>
      <w:r>
        <w:tab/>
        <w:t xml:space="preserve">   34.20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19 </w:t>
      </w:r>
      <w:r>
        <w:tab/>
        <w:t xml:space="preserve"> 3:31.35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58 </w:t>
      </w:r>
      <w:r>
        <w:tab/>
        <w:t xml:space="preserve">   38.00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46 </w:t>
      </w:r>
      <w:r>
        <w:tab/>
        <w:t xml:space="preserve"> 2:25.09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55 </w:t>
      </w:r>
      <w:r>
        <w:tab/>
        <w:t xml:space="preserve"> 1:31.60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10 Yrs/Over 400m IM          </w:t>
      </w:r>
      <w:r>
        <w:tab/>
        <w:t xml:space="preserve">Comp.No 12 </w:t>
      </w:r>
      <w:r>
        <w:tab/>
        <w:t xml:space="preserve"> 5:57.60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61 </w:t>
      </w:r>
      <w:r>
        <w:tab/>
        <w:t xml:space="preserve">   44.33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09 Yrs/Over 200m Butterfly   </w:t>
      </w:r>
      <w:r>
        <w:tab/>
        <w:t xml:space="preserve">Comp.No 12 </w:t>
      </w:r>
      <w:r>
        <w:tab/>
        <w:t xml:space="preserve"> 2:57.64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31 </w:t>
      </w:r>
      <w:r>
        <w:tab/>
        <w:t xml:space="preserve"> 5:11.58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31 </w:t>
      </w:r>
      <w:r>
        <w:tab/>
        <w:t xml:space="preserve"> 1:16.76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lastRenderedPageBreak/>
        <w:t>Chloe Stephenson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28 </w:t>
      </w:r>
      <w:r>
        <w:tab/>
        <w:t xml:space="preserve">   41.77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1  </w:t>
      </w:r>
      <w:r>
        <w:tab/>
        <w:t xml:space="preserve"> 4:25.23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26 </w:t>
      </w:r>
      <w:r>
        <w:tab/>
        <w:t xml:space="preserve">   51.14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14 </w:t>
      </w:r>
      <w:r>
        <w:tab/>
        <w:t xml:space="preserve"> 2:07.00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30 </w:t>
      </w:r>
      <w:r>
        <w:tab/>
        <w:t xml:space="preserve">   55.00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15 </w:t>
      </w:r>
      <w:r>
        <w:tab/>
        <w:t xml:space="preserve"> 1:39.87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25 </w:t>
      </w:r>
      <w:r>
        <w:tab/>
        <w:t xml:space="preserve">   49.38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Cole Reid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16 </w:t>
      </w:r>
      <w:r>
        <w:tab/>
        <w:t xml:space="preserve">   48.58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16 </w:t>
      </w:r>
      <w:r>
        <w:tab/>
        <w:t xml:space="preserve"> 3:07.80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5  </w:t>
      </w:r>
      <w:r>
        <w:tab/>
        <w:t xml:space="preserve"> 6:35.00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23 </w:t>
      </w:r>
      <w:r>
        <w:tab/>
        <w:t xml:space="preserve">   37.63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Conan Swinney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19 </w:t>
      </w:r>
      <w:r>
        <w:tab/>
        <w:t xml:space="preserve">   44.61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21 </w:t>
      </w:r>
      <w:r>
        <w:tab/>
        <w:t xml:space="preserve"> 1:45.00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30 </w:t>
      </w:r>
      <w:r>
        <w:tab/>
        <w:t xml:space="preserve">   35.73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15 </w:t>
      </w:r>
      <w:r>
        <w:tab/>
        <w:t xml:space="preserve"> 1:31.57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7  </w:t>
      </w:r>
      <w:r>
        <w:tab/>
        <w:t xml:space="preserve"> 3:39.37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30 </w:t>
      </w:r>
      <w:r>
        <w:tab/>
        <w:t xml:space="preserve">   39.50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22 </w:t>
      </w:r>
      <w:r>
        <w:tab/>
        <w:t xml:space="preserve">   50.68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20 </w:t>
      </w:r>
      <w:r>
        <w:tab/>
        <w:t xml:space="preserve"> 1:22.15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Daniel Barrett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10 Yrs/Over 400m IM           </w:t>
      </w:r>
      <w:r>
        <w:tab/>
        <w:t xml:space="preserve">Comp.No 6  </w:t>
      </w:r>
      <w:r>
        <w:tab/>
        <w:t xml:space="preserve"> 5:45.90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37 </w:t>
      </w:r>
      <w:r>
        <w:tab/>
        <w:t xml:space="preserve"> 2:20.70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26 </w:t>
      </w:r>
      <w:r>
        <w:tab/>
        <w:t xml:space="preserve"> 5:07.60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Boys 09 Yrs/Over 200m Breaststroke </w:t>
      </w:r>
      <w:r>
        <w:tab/>
        <w:t xml:space="preserve">Comp.No 13 </w:t>
      </w:r>
      <w:r>
        <w:tab/>
        <w:t xml:space="preserve"> 3:13.25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27 </w:t>
      </w:r>
      <w:r>
        <w:tab/>
        <w:t xml:space="preserve"> 2:37.90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42 </w:t>
      </w:r>
      <w:r>
        <w:tab/>
        <w:t xml:space="preserve">   32.10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308 </w:t>
      </w:r>
      <w:r>
        <w:tab/>
        <w:t xml:space="preserve">Boys 09 Yrs/Over 100m Butterfly    </w:t>
      </w:r>
      <w:r>
        <w:tab/>
        <w:t xml:space="preserve">Comp.No 16 </w:t>
      </w:r>
      <w:r>
        <w:tab/>
        <w:t xml:space="preserve"> 1:10.30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36 </w:t>
      </w:r>
      <w:r>
        <w:tab/>
        <w:t xml:space="preserve">   39.80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 xml:space="preserve">Boys 09 Yrs/Over 200m Butterfly    </w:t>
      </w:r>
      <w:r>
        <w:tab/>
        <w:t xml:space="preserve">Comp.No 4  </w:t>
      </w:r>
      <w:r>
        <w:tab/>
        <w:t xml:space="preserve"> 2:48.60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Devrim Celikay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17 </w:t>
      </w:r>
      <w:r>
        <w:tab/>
        <w:t xml:space="preserve"> 3:07.71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18 </w:t>
      </w:r>
      <w:r>
        <w:tab/>
        <w:t xml:space="preserve"> 1:49.18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6  </w:t>
      </w:r>
      <w:r>
        <w:tab/>
        <w:t xml:space="preserve"> 6:30.22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21 </w:t>
      </w:r>
      <w:r>
        <w:tab/>
        <w:t xml:space="preserve">   38.74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24 </w:t>
      </w:r>
      <w:r>
        <w:tab/>
        <w:t xml:space="preserve">   44.43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200m Backstroke   </w:t>
      </w:r>
      <w:r>
        <w:tab/>
        <w:t xml:space="preserve">Comp.No 5  </w:t>
      </w:r>
      <w:r>
        <w:tab/>
        <w:t xml:space="preserve"> 3:25.48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25 </w:t>
      </w:r>
      <w:r>
        <w:tab/>
        <w:t xml:space="preserve">   49.06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13 </w:t>
      </w:r>
      <w:r>
        <w:tab/>
        <w:t xml:space="preserve"> 1:37.38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Dylan McNamee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3  </w:t>
      </w:r>
      <w:r>
        <w:tab/>
        <w:t xml:space="preserve">   52.00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5  </w:t>
      </w:r>
      <w:r>
        <w:tab/>
        <w:t xml:space="preserve"> 1:05.00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Elif Celikay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39 </w:t>
      </w:r>
      <w:r>
        <w:tab/>
        <w:t xml:space="preserve"> 2:37.66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85 </w:t>
      </w:r>
      <w:r>
        <w:tab/>
        <w:t xml:space="preserve">   29.40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47 </w:t>
      </w:r>
      <w:r>
        <w:tab/>
        <w:t xml:space="preserve"> 2:24.21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64 </w:t>
      </w:r>
      <w:r>
        <w:tab/>
        <w:t xml:space="preserve"> 1:17.85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10 Yrs/Over 400m IM          </w:t>
      </w:r>
      <w:r>
        <w:tab/>
        <w:t xml:space="preserve">Comp.No 13 </w:t>
      </w:r>
      <w:r>
        <w:tab/>
        <w:t xml:space="preserve"> 5:45.00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09 Yrs/Over 200m Butterfly   </w:t>
      </w:r>
      <w:r>
        <w:tab/>
        <w:t xml:space="preserve">Comp.No 9  </w:t>
      </w:r>
      <w:r>
        <w:tab/>
        <w:t xml:space="preserve"> 3:00.29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33 </w:t>
      </w:r>
      <w:r>
        <w:tab/>
        <w:t xml:space="preserve"> 5:10.00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24 </w:t>
      </w:r>
      <w:r>
        <w:tab/>
        <w:t xml:space="preserve"> 2:46.95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Ellie Armory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17 </w:t>
      </w:r>
      <w:r>
        <w:tab/>
        <w:t xml:space="preserve">   45.50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14 </w:t>
      </w:r>
      <w:r>
        <w:tab/>
        <w:t xml:space="preserve"> 1:50.10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15 </w:t>
      </w:r>
      <w:r>
        <w:tab/>
        <w:t xml:space="preserve">   57.00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16 </w:t>
      </w:r>
      <w:r>
        <w:tab/>
        <w:t xml:space="preserve"> 2:06.00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12 </w:t>
      </w:r>
      <w:r>
        <w:tab/>
        <w:t xml:space="preserve"> 1:02.87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21 </w:t>
      </w:r>
      <w:r>
        <w:tab/>
        <w:t xml:space="preserve"> 1:33.00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15 </w:t>
      </w:r>
      <w:r>
        <w:tab/>
        <w:t xml:space="preserve">   53.31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Ellie Houghton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41 </w:t>
      </w:r>
      <w:r>
        <w:tab/>
        <w:t xml:space="preserve"> 2:30.40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88 </w:t>
      </w:r>
      <w:r>
        <w:tab/>
        <w:t xml:space="preserve">   28.30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79 </w:t>
      </w:r>
      <w:r>
        <w:tab/>
        <w:t xml:space="preserve">   29.20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62 </w:t>
      </w:r>
      <w:r>
        <w:tab/>
        <w:t xml:space="preserve"> 1:21.07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10 Yrs/Over 400m IM          </w:t>
      </w:r>
      <w:r>
        <w:tab/>
        <w:t xml:space="preserve">Comp.No 18 </w:t>
      </w:r>
      <w:r>
        <w:tab/>
        <w:t xml:space="preserve"> 5:27.06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74 </w:t>
      </w:r>
      <w:r>
        <w:tab/>
        <w:t xml:space="preserve">   37.05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37 </w:t>
      </w:r>
      <w:r>
        <w:tab/>
        <w:t xml:space="preserve"> 4:54.00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72 </w:t>
      </w:r>
      <w:r>
        <w:tab/>
        <w:t xml:space="preserve">   34.90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lastRenderedPageBreak/>
        <w:t>Elliott Bond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9  </w:t>
      </w:r>
      <w:r>
        <w:tab/>
        <w:t xml:space="preserve"> 3:42.63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20 </w:t>
      </w:r>
      <w:r>
        <w:tab/>
        <w:t xml:space="preserve"> 1:48.33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10 </w:t>
      </w:r>
      <w:r>
        <w:tab/>
        <w:t xml:space="preserve">   46.21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Boys 09 Yrs/Over 200m Breaststroke </w:t>
      </w:r>
      <w:r>
        <w:tab/>
        <w:t xml:space="preserve">Comp.No 3  </w:t>
      </w:r>
      <w:r>
        <w:tab/>
        <w:t xml:space="preserve"> 4:13.34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Ellissa Smith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27 </w:t>
      </w:r>
      <w:r>
        <w:tab/>
        <w:t xml:space="preserve"> 2:58.44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68 </w:t>
      </w:r>
      <w:r>
        <w:tab/>
        <w:t xml:space="preserve">   34.29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41 </w:t>
      </w:r>
      <w:r>
        <w:tab/>
        <w:t xml:space="preserve"> 2:33.17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Emilia Harrison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10 </w:t>
      </w:r>
      <w:r>
        <w:tab/>
        <w:t xml:space="preserve"> 1:05.00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Emma Lavery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10 Yrs/Over 400m IM          </w:t>
      </w:r>
      <w:r>
        <w:tab/>
        <w:t xml:space="preserve">Comp.No 14 </w:t>
      </w:r>
      <w:r>
        <w:tab/>
        <w:t xml:space="preserve"> 5:44.90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09 Yrs/Over 200m Butterfly   </w:t>
      </w:r>
      <w:r>
        <w:tab/>
        <w:t xml:space="preserve">Comp.No 16 </w:t>
      </w:r>
      <w:r>
        <w:tab/>
        <w:t xml:space="preserve"> 2:42.16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35 </w:t>
      </w:r>
      <w:r>
        <w:tab/>
        <w:t xml:space="preserve"> 5:00.40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34 </w:t>
      </w:r>
      <w:r>
        <w:tab/>
        <w:t xml:space="preserve"> 1:13.79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Erin Houghton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9  </w:t>
      </w:r>
      <w:r>
        <w:tab/>
        <w:t xml:space="preserve"> 3:51.03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42 </w:t>
      </w:r>
      <w:r>
        <w:tab/>
        <w:t xml:space="preserve">   38.45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27 </w:t>
      </w:r>
      <w:r>
        <w:tab/>
        <w:t xml:space="preserve">   50.82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22 </w:t>
      </w:r>
      <w:r>
        <w:tab/>
        <w:t xml:space="preserve"> 3:10.00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40 </w:t>
      </w:r>
      <w:r>
        <w:tab/>
        <w:t xml:space="preserve">   50.90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32 </w:t>
      </w:r>
      <w:r>
        <w:tab/>
        <w:t xml:space="preserve">   45.63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12 </w:t>
      </w:r>
      <w:r>
        <w:tab/>
        <w:t xml:space="preserve"> 3:25.00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Erin Ward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39 </w:t>
      </w:r>
      <w:r>
        <w:tab/>
        <w:t xml:space="preserve">   39.21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6  </w:t>
      </w:r>
      <w:r>
        <w:tab/>
        <w:t xml:space="preserve"> 4:06.87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44 </w:t>
      </w:r>
      <w:r>
        <w:tab/>
        <w:t xml:space="preserve">   49.38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17 </w:t>
      </w:r>
      <w:r>
        <w:tab/>
        <w:t xml:space="preserve"> 1:37.57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Ethan Storey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27 </w:t>
      </w:r>
      <w:r>
        <w:tab/>
        <w:t xml:space="preserve">   38.00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13 </w:t>
      </w:r>
      <w:r>
        <w:tab/>
        <w:t xml:space="preserve"> 1:51.64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17 </w:t>
      </w:r>
      <w:r>
        <w:tab/>
        <w:t xml:space="preserve"> 5:48.19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18 </w:t>
      </w:r>
      <w:r>
        <w:tab/>
        <w:t xml:space="preserve"> 1:25.36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11 </w:t>
      </w:r>
      <w:r>
        <w:tab/>
        <w:t xml:space="preserve"> 3:21.04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28 </w:t>
      </w:r>
      <w:r>
        <w:tab/>
        <w:t xml:space="preserve">   40.64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21 </w:t>
      </w:r>
      <w:r>
        <w:tab/>
        <w:t xml:space="preserve">   51.08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27 </w:t>
      </w:r>
      <w:r>
        <w:tab/>
        <w:t xml:space="preserve"> 1:17.22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Ethan Wray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6  </w:t>
      </w:r>
      <w:r>
        <w:tab/>
        <w:t xml:space="preserve"> 1:07.94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11 </w:t>
      </w:r>
      <w:r>
        <w:tab/>
        <w:t xml:space="preserve">   44.44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8  </w:t>
      </w:r>
      <w:r>
        <w:tab/>
        <w:t xml:space="preserve">   55.82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8  </w:t>
      </w:r>
      <w:r>
        <w:tab/>
        <w:t xml:space="preserve">   57.94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Eve Chandler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3  </w:t>
      </w:r>
      <w:r>
        <w:tab/>
        <w:t xml:space="preserve"> 4:03.37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22 </w:t>
      </w:r>
      <w:r>
        <w:tab/>
        <w:t xml:space="preserve">   43.09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14 </w:t>
      </w:r>
      <w:r>
        <w:tab/>
        <w:t xml:space="preserve">   57.83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10 </w:t>
      </w:r>
      <w:r>
        <w:tab/>
        <w:t xml:space="preserve"> 3:45.00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28 </w:t>
      </w:r>
      <w:r>
        <w:tab/>
        <w:t xml:space="preserve">   55.16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23 </w:t>
      </w:r>
      <w:r>
        <w:tab/>
        <w:t xml:space="preserve">   49.79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11 </w:t>
      </w:r>
      <w:r>
        <w:tab/>
        <w:t xml:space="preserve"> 3:35.00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Faith Omoregbe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32 </w:t>
      </w:r>
      <w:r>
        <w:tab/>
        <w:t xml:space="preserve"> 2:56.48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74 </w:t>
      </w:r>
      <w:r>
        <w:tab/>
        <w:t xml:space="preserve">   30.70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42 </w:t>
      </w:r>
      <w:r>
        <w:tab/>
        <w:t xml:space="preserve"> 1:17.50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43 </w:t>
      </w:r>
      <w:r>
        <w:tab/>
        <w:t xml:space="preserve"> 2:29.70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10 Yrs/Over 400m IM          </w:t>
      </w:r>
      <w:r>
        <w:tab/>
        <w:t xml:space="preserve">Comp.No 8  </w:t>
      </w:r>
      <w:r>
        <w:tab/>
        <w:t xml:space="preserve"> 6:09.50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50 </w:t>
      </w:r>
      <w:r>
        <w:tab/>
        <w:t xml:space="preserve"> 1:11.14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23 </w:t>
      </w:r>
      <w:r>
        <w:tab/>
        <w:t xml:space="preserve"> 5:40.81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68 </w:t>
      </w:r>
      <w:r>
        <w:tab/>
        <w:t xml:space="preserve">   37.00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29 </w:t>
      </w:r>
      <w:r>
        <w:tab/>
        <w:t xml:space="preserve"> 1:19.90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Faye Brown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60 </w:t>
      </w:r>
      <w:r>
        <w:tab/>
        <w:t xml:space="preserve">   37.44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35 </w:t>
      </w:r>
      <w:r>
        <w:tab/>
        <w:t xml:space="preserve"> 1:49.80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10 Yrs/Over 400m IM          </w:t>
      </w:r>
      <w:r>
        <w:tab/>
        <w:t xml:space="preserve">Comp.No 2  </w:t>
      </w:r>
      <w:r>
        <w:tab/>
        <w:t xml:space="preserve"> 6:45.00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39 </w:t>
      </w:r>
      <w:r>
        <w:tab/>
        <w:t xml:space="preserve">   52.40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63 </w:t>
      </w:r>
      <w:r>
        <w:tab/>
        <w:t xml:space="preserve">   38.55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22 </w:t>
      </w:r>
      <w:r>
        <w:tab/>
        <w:t xml:space="preserve"> 1:35.42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Fintan Airey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28 </w:t>
      </w:r>
      <w:r>
        <w:tab/>
        <w:t xml:space="preserve"> 1:32.40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lastRenderedPageBreak/>
        <w:t xml:space="preserve">Event 203 </w:t>
      </w:r>
      <w:r>
        <w:tab/>
        <w:t xml:space="preserve">Boys 09 Yrs/Over 50m Freestyle     </w:t>
      </w:r>
      <w:r>
        <w:tab/>
        <w:t xml:space="preserve">Comp.No 33 </w:t>
      </w:r>
      <w:r>
        <w:tab/>
        <w:t xml:space="preserve">   33.64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Boys 09 Yrs/Over 200m Breaststroke </w:t>
      </w:r>
      <w:r>
        <w:tab/>
        <w:t xml:space="preserve">Comp.No 14 </w:t>
      </w:r>
      <w:r>
        <w:tab/>
        <w:t xml:space="preserve"> 3:12.58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Freya Dobbinson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10 </w:t>
      </w:r>
      <w:r>
        <w:tab/>
        <w:t xml:space="preserve"> 3:41.87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60 </w:t>
      </w:r>
      <w:r>
        <w:tab/>
        <w:t xml:space="preserve">   34.19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36 </w:t>
      </w:r>
      <w:r>
        <w:tab/>
        <w:t xml:space="preserve"> 1:25.60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59 </w:t>
      </w:r>
      <w:r>
        <w:tab/>
        <w:t xml:space="preserve">   39.62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18 </w:t>
      </w:r>
      <w:r>
        <w:tab/>
        <w:t xml:space="preserve"> 3:01.93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18 </w:t>
      </w:r>
      <w:r>
        <w:tab/>
        <w:t xml:space="preserve"> 1:42.93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George Lavery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12 </w:t>
      </w:r>
      <w:r>
        <w:tab/>
        <w:t xml:space="preserve"> 3:16.83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29 </w:t>
      </w:r>
      <w:r>
        <w:tab/>
        <w:t xml:space="preserve">   39.54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200m Backstroke   </w:t>
      </w:r>
      <w:r>
        <w:tab/>
        <w:t xml:space="preserve">Comp.No 10 </w:t>
      </w:r>
      <w:r>
        <w:tab/>
        <w:t xml:space="preserve"> 2:55.10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308 </w:t>
      </w:r>
      <w:r>
        <w:tab/>
        <w:t xml:space="preserve">Boys 09 Yrs/Over 100m Butterfly    </w:t>
      </w:r>
      <w:r>
        <w:tab/>
        <w:t xml:space="preserve">Comp.No 7  </w:t>
      </w:r>
      <w:r>
        <w:tab/>
        <w:t xml:space="preserve"> 1:33.46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30 </w:t>
      </w:r>
      <w:r>
        <w:tab/>
        <w:t xml:space="preserve">   41.86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23 </w:t>
      </w:r>
      <w:r>
        <w:tab/>
        <w:t xml:space="preserve"> 1:21.43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Grace Idowu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87 </w:t>
      </w:r>
      <w:r>
        <w:tab/>
        <w:t xml:space="preserve">   28.45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26 </w:t>
      </w:r>
      <w:r>
        <w:tab/>
        <w:t xml:space="preserve"> 3:19.13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74 </w:t>
      </w:r>
      <w:r>
        <w:tab/>
        <w:t xml:space="preserve">   31.83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48 </w:t>
      </w:r>
      <w:r>
        <w:tab/>
        <w:t xml:space="preserve"> 1:37.78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10 Yrs/Over 400m IM          </w:t>
      </w:r>
      <w:r>
        <w:tab/>
        <w:t xml:space="preserve">Comp.No 5  </w:t>
      </w:r>
      <w:r>
        <w:tab/>
        <w:t xml:space="preserve"> 6:19.08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63 </w:t>
      </w:r>
      <w:r>
        <w:tab/>
        <w:t xml:space="preserve">   43.57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09 Yrs/Over 200m Butterfly   </w:t>
      </w:r>
      <w:r>
        <w:tab/>
        <w:t xml:space="preserve">Comp.No 5  </w:t>
      </w:r>
      <w:r>
        <w:tab/>
        <w:t xml:space="preserve"> 3:15.00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Grace Wake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37 </w:t>
      </w:r>
      <w:r>
        <w:tab/>
        <w:t xml:space="preserve">   52.58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25 </w:t>
      </w:r>
      <w:r>
        <w:tab/>
        <w:t xml:space="preserve"> 1:30.00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24 </w:t>
      </w:r>
      <w:r>
        <w:tab/>
        <w:t xml:space="preserve">   49.71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13 </w:t>
      </w:r>
      <w:r>
        <w:tab/>
        <w:t xml:space="preserve"> 2:00.00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Haaniyah Bashir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1  </w:t>
      </w:r>
      <w:r>
        <w:tab/>
        <w:t xml:space="preserve"> 4:21.37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25 </w:t>
      </w:r>
      <w:r>
        <w:tab/>
        <w:t xml:space="preserve">   56.72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Halle Billingham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5  </w:t>
      </w:r>
      <w:r>
        <w:tab/>
        <w:t xml:space="preserve">   51.98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8  </w:t>
      </w:r>
      <w:r>
        <w:tab/>
        <w:t xml:space="preserve"> 1:04.00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8  </w:t>
      </w:r>
      <w:r>
        <w:tab/>
        <w:t xml:space="preserve"> 3:50.00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Hannah Brown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77 </w:t>
      </w:r>
      <w:r>
        <w:tab/>
        <w:t xml:space="preserve">   31.00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61 </w:t>
      </w:r>
      <w:r>
        <w:tab/>
        <w:t xml:space="preserve"> 1:22.40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73 </w:t>
      </w:r>
      <w:r>
        <w:tab/>
        <w:t xml:space="preserve">   37.30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60 </w:t>
      </w:r>
      <w:r>
        <w:tab/>
        <w:t xml:space="preserve"> 1:03.37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75 </w:t>
      </w:r>
      <w:r>
        <w:tab/>
        <w:t xml:space="preserve">   33.71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38 </w:t>
      </w:r>
      <w:r>
        <w:tab/>
        <w:t xml:space="preserve"> 1:07.70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Hannah Paget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13 </w:t>
      </w:r>
      <w:r>
        <w:tab/>
        <w:t xml:space="preserve"> 3:30.29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5  </w:t>
      </w:r>
      <w:r>
        <w:tab/>
        <w:t xml:space="preserve"> 4:08.21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41 </w:t>
      </w:r>
      <w:r>
        <w:tab/>
        <w:t xml:space="preserve">   44.28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5  </w:t>
      </w:r>
      <w:r>
        <w:tab/>
        <w:t xml:space="preserve"> 4:34.32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52 </w:t>
      </w:r>
      <w:r>
        <w:tab/>
        <w:t xml:space="preserve">   47.96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32 </w:t>
      </w:r>
      <w:r>
        <w:tab/>
        <w:t xml:space="preserve"> 1:25.23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5  </w:t>
      </w:r>
      <w:r>
        <w:tab/>
        <w:t xml:space="preserve"> 7:00.22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8  </w:t>
      </w:r>
      <w:r>
        <w:tab/>
        <w:t xml:space="preserve"> 3:46.69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Harry O'Halleron-Hutch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22 </w:t>
      </w:r>
      <w:r>
        <w:tab/>
        <w:t xml:space="preserve">   45.40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308 </w:t>
      </w:r>
      <w:r>
        <w:tab/>
        <w:t xml:space="preserve">Boys 09 Yrs/Over 100m Butterfly    </w:t>
      </w:r>
      <w:r>
        <w:tab/>
        <w:t xml:space="preserve">Comp.No 5  </w:t>
      </w:r>
      <w:r>
        <w:tab/>
        <w:t xml:space="preserve"> 1:45.42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13 </w:t>
      </w:r>
      <w:r>
        <w:tab/>
        <w:t xml:space="preserve">   54.26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15 </w:t>
      </w:r>
      <w:r>
        <w:tab/>
        <w:t xml:space="preserve"> 1:31.49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Henry Stephenson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29 </w:t>
      </w:r>
      <w:r>
        <w:tab/>
        <w:t xml:space="preserve">   37.58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16 </w:t>
      </w:r>
      <w:r>
        <w:tab/>
        <w:t xml:space="preserve"> 1:49.98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308 </w:t>
      </w:r>
      <w:r>
        <w:tab/>
        <w:t xml:space="preserve">Boys 09 Yrs/Over 100m Butterfly    </w:t>
      </w:r>
      <w:r>
        <w:tab/>
        <w:t xml:space="preserve">Comp.No 10 </w:t>
      </w:r>
      <w:r>
        <w:tab/>
        <w:t xml:space="preserve"> 1:21.98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23 </w:t>
      </w:r>
      <w:r>
        <w:tab/>
        <w:t xml:space="preserve">   49.79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24 </w:t>
      </w:r>
      <w:r>
        <w:tab/>
        <w:t xml:space="preserve"> 1:19.65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Holly Lawson-Ebbatson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26 </w:t>
      </w:r>
      <w:r>
        <w:tab/>
        <w:t xml:space="preserve">   41.90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32 </w:t>
      </w:r>
      <w:r>
        <w:tab/>
        <w:t xml:space="preserve"> 1:30.00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13 </w:t>
      </w:r>
      <w:r>
        <w:tab/>
        <w:t xml:space="preserve">   59.46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13 </w:t>
      </w:r>
      <w:r>
        <w:tab/>
        <w:t xml:space="preserve"> 2:08.10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20 </w:t>
      </w:r>
      <w:r>
        <w:tab/>
        <w:t xml:space="preserve">   57.95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14 </w:t>
      </w:r>
      <w:r>
        <w:tab/>
        <w:t xml:space="preserve">   53.62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lastRenderedPageBreak/>
        <w:t>Isabel Fox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30 </w:t>
      </w:r>
      <w:r>
        <w:tab/>
        <w:t xml:space="preserve"> 2:56.80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22 </w:t>
      </w:r>
      <w:r>
        <w:tab/>
        <w:t xml:space="preserve"> 3:26.27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37 </w:t>
      </w:r>
      <w:r>
        <w:tab/>
        <w:t xml:space="preserve"> 2:42.60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49 </w:t>
      </w:r>
      <w:r>
        <w:tab/>
        <w:t xml:space="preserve"> 1:37.75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10 Yrs/Over 400m IM          </w:t>
      </w:r>
      <w:r>
        <w:tab/>
        <w:t xml:space="preserve">Comp.No 6  </w:t>
      </w:r>
      <w:r>
        <w:tab/>
        <w:t xml:space="preserve"> 6:18.32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58 </w:t>
      </w:r>
      <w:r>
        <w:tab/>
        <w:t xml:space="preserve">   45.80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46 </w:t>
      </w:r>
      <w:r>
        <w:tab/>
        <w:t xml:space="preserve"> 1:14.15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24 </w:t>
      </w:r>
      <w:r>
        <w:tab/>
        <w:t xml:space="preserve"> 5:40.40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65 </w:t>
      </w:r>
      <w:r>
        <w:tab/>
        <w:t xml:space="preserve">   38.20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22 </w:t>
      </w:r>
      <w:r>
        <w:tab/>
        <w:t xml:space="preserve"> 2:56.30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Isobel Omoregbe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43 </w:t>
      </w:r>
      <w:r>
        <w:tab/>
        <w:t xml:space="preserve">   38.06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22 </w:t>
      </w:r>
      <w:r>
        <w:tab/>
        <w:t xml:space="preserve"> 1:37.37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37 </w:t>
      </w:r>
      <w:r>
        <w:tab/>
        <w:t xml:space="preserve">   45.65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20 </w:t>
      </w:r>
      <w:r>
        <w:tab/>
        <w:t xml:space="preserve"> 3:14.81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24 </w:t>
      </w:r>
      <w:r>
        <w:tab/>
        <w:t xml:space="preserve">   57.10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30 </w:t>
      </w:r>
      <w:r>
        <w:tab/>
        <w:t xml:space="preserve"> 1:25.33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43 </w:t>
      </w:r>
      <w:r>
        <w:tab/>
        <w:t xml:space="preserve">   43.17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James Mason-Douglass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10 Yrs/Over 400m IM           </w:t>
      </w:r>
      <w:r>
        <w:tab/>
        <w:t xml:space="preserve">Comp.No 4  </w:t>
      </w:r>
      <w:r>
        <w:tab/>
        <w:t xml:space="preserve"> 6:01.24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31 </w:t>
      </w:r>
      <w:r>
        <w:tab/>
        <w:t xml:space="preserve">   37.11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38 </w:t>
      </w:r>
      <w:r>
        <w:tab/>
        <w:t xml:space="preserve"> 2:19.28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31 </w:t>
      </w:r>
      <w:r>
        <w:tab/>
        <w:t xml:space="preserve"> 1:29.57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44 </w:t>
      </w:r>
      <w:r>
        <w:tab/>
        <w:t xml:space="preserve">   29.64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Boys 09 Yrs/Over 200m Breaststroke </w:t>
      </w:r>
      <w:r>
        <w:tab/>
        <w:t xml:space="preserve">Comp.No 15 </w:t>
      </w:r>
      <w:r>
        <w:tab/>
        <w:t xml:space="preserve"> 3:09.22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23 </w:t>
      </w:r>
      <w:r>
        <w:tab/>
        <w:t xml:space="preserve"> 2:42.09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308 </w:t>
      </w:r>
      <w:r>
        <w:tab/>
        <w:t xml:space="preserve">Boys 09 Yrs/Over 100m Butterfly    </w:t>
      </w:r>
      <w:r>
        <w:tab/>
        <w:t xml:space="preserve">Comp.No 8  </w:t>
      </w:r>
      <w:r>
        <w:tab/>
        <w:t xml:space="preserve"> 1:24.90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33 </w:t>
      </w:r>
      <w:r>
        <w:tab/>
        <w:t xml:space="preserve">   40.91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 xml:space="preserve">Boys 09 Yrs/Over 200m Butterfly    </w:t>
      </w:r>
      <w:r>
        <w:tab/>
        <w:t xml:space="preserve">Comp.No 1  </w:t>
      </w:r>
      <w:r>
        <w:tab/>
        <w:t xml:space="preserve"> 3:15.00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34 </w:t>
      </w:r>
      <w:r>
        <w:tab/>
        <w:t xml:space="preserve"> 1:04.96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Jasmine Fenwick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11 </w:t>
      </w:r>
      <w:r>
        <w:tab/>
        <w:t xml:space="preserve"> 1:00.00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7  </w:t>
      </w:r>
      <w:r>
        <w:tab/>
        <w:t xml:space="preserve">   57.04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Jayden Skeoch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20 </w:t>
      </w:r>
      <w:r>
        <w:tab/>
        <w:t xml:space="preserve">   43.94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7  </w:t>
      </w:r>
      <w:r>
        <w:tab/>
        <w:t xml:space="preserve"> 2:00.00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22 </w:t>
      </w:r>
      <w:r>
        <w:tab/>
        <w:t xml:space="preserve">   37.65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Boys 09 Yrs/Over 200m Breaststroke </w:t>
      </w:r>
      <w:r>
        <w:tab/>
        <w:t xml:space="preserve">Comp.No 2  </w:t>
      </w:r>
      <w:r>
        <w:tab/>
        <w:t xml:space="preserve"> 4:20.00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5  </w:t>
      </w:r>
      <w:r>
        <w:tab/>
        <w:t xml:space="preserve"> 3:42.30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18 </w:t>
      </w:r>
      <w:r>
        <w:tab/>
        <w:t xml:space="preserve">   46.81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16 </w:t>
      </w:r>
      <w:r>
        <w:tab/>
        <w:t xml:space="preserve">   52.12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18 </w:t>
      </w:r>
      <w:r>
        <w:tab/>
        <w:t xml:space="preserve"> 1:26.35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Jessica Milburn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28 </w:t>
      </w:r>
      <w:r>
        <w:tab/>
        <w:t xml:space="preserve"> 3:14.33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40 </w:t>
      </w:r>
      <w:r>
        <w:tab/>
        <w:t xml:space="preserve"> 2:35.33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John Patterson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17 </w:t>
      </w:r>
      <w:r>
        <w:tab/>
        <w:t xml:space="preserve">   40.08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9  </w:t>
      </w:r>
      <w:r>
        <w:tab/>
        <w:t xml:space="preserve"> 1:42.68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9  </w:t>
      </w:r>
      <w:r>
        <w:tab/>
        <w:t xml:space="preserve"> 3:35.14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19 </w:t>
      </w:r>
      <w:r>
        <w:tab/>
        <w:t xml:space="preserve">   46.24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24 </w:t>
      </w:r>
      <w:r>
        <w:tab/>
        <w:t xml:space="preserve">   49.23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16 </w:t>
      </w:r>
      <w:r>
        <w:tab/>
        <w:t xml:space="preserve"> 1:29.54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Joseph Butler-Whitelaw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13 </w:t>
      </w:r>
      <w:r>
        <w:tab/>
        <w:t xml:space="preserve"> 3:13.73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29 </w:t>
      </w:r>
      <w:r>
        <w:tab/>
        <w:t xml:space="preserve">   35.90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Boys 09 Yrs/Over 200m Breaststroke </w:t>
      </w:r>
      <w:r>
        <w:tab/>
        <w:t xml:space="preserve">Comp.No 6  </w:t>
      </w:r>
      <w:r>
        <w:tab/>
        <w:t xml:space="preserve"> 3:55.00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4  </w:t>
      </w:r>
      <w:r>
        <w:tab/>
        <w:t xml:space="preserve"> 3:46.37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27 </w:t>
      </w:r>
      <w:r>
        <w:tab/>
        <w:t xml:space="preserve">   40.98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20 </w:t>
      </w:r>
      <w:r>
        <w:tab/>
        <w:t xml:space="preserve">   51.23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Joseph Elliott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15 </w:t>
      </w:r>
      <w:r>
        <w:tab/>
        <w:t xml:space="preserve">   48.60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14 </w:t>
      </w:r>
      <w:r>
        <w:tab/>
        <w:t xml:space="preserve"> 3:10.95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12 </w:t>
      </w:r>
      <w:r>
        <w:tab/>
        <w:t xml:space="preserve"> 1:52.30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15 </w:t>
      </w:r>
      <w:r>
        <w:tab/>
        <w:t xml:space="preserve">   40.79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Boys 09 Yrs/Over 200m Breaststroke </w:t>
      </w:r>
      <w:r>
        <w:tab/>
        <w:t xml:space="preserve">Comp.No 4  </w:t>
      </w:r>
      <w:r>
        <w:tab/>
        <w:t xml:space="preserve"> 4:01.31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6  </w:t>
      </w:r>
      <w:r>
        <w:tab/>
        <w:t xml:space="preserve"> 3:41.39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20 </w:t>
      </w:r>
      <w:r>
        <w:tab/>
        <w:t xml:space="preserve">   45.94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200m Backstroke   </w:t>
      </w:r>
      <w:r>
        <w:tab/>
        <w:t xml:space="preserve">Comp.No 6  </w:t>
      </w:r>
      <w:r>
        <w:tab/>
        <w:t xml:space="preserve"> 3:16.77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Katherine Binningsley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lastRenderedPageBreak/>
        <w:t xml:space="preserve">Event 104 </w:t>
      </w:r>
      <w:r>
        <w:tab/>
        <w:t xml:space="preserve">Girls 09 Yrs/Over 50m Freestyle    </w:t>
      </w:r>
      <w:r>
        <w:tab/>
        <w:t xml:space="preserve">Comp.No 30 </w:t>
      </w:r>
      <w:r>
        <w:tab/>
        <w:t xml:space="preserve">   41.33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8  </w:t>
      </w:r>
      <w:r>
        <w:tab/>
        <w:t xml:space="preserve"> 4:00.33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40 </w:t>
      </w:r>
      <w:r>
        <w:tab/>
        <w:t xml:space="preserve">   44.33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24 </w:t>
      </w:r>
      <w:r>
        <w:tab/>
        <w:t xml:space="preserve"> 3:05.33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57 </w:t>
      </w:r>
      <w:r>
        <w:tab/>
        <w:t xml:space="preserve">   46.51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23 </w:t>
      </w:r>
      <w:r>
        <w:tab/>
        <w:t xml:space="preserve"> 1:30.33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36 </w:t>
      </w:r>
      <w:r>
        <w:tab/>
        <w:t xml:space="preserve">   44.03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Katrina Ho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37 </w:t>
      </w:r>
      <w:r>
        <w:tab/>
        <w:t xml:space="preserve"> 2:46.74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75 </w:t>
      </w:r>
      <w:r>
        <w:tab/>
        <w:t xml:space="preserve">   30.70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44 </w:t>
      </w:r>
      <w:r>
        <w:tab/>
        <w:t xml:space="preserve"> 1:16.14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78 </w:t>
      </w:r>
      <w:r>
        <w:tab/>
        <w:t xml:space="preserve">   30.20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36 </w:t>
      </w:r>
      <w:r>
        <w:tab/>
        <w:t xml:space="preserve"> 2:43.11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57 </w:t>
      </w:r>
      <w:r>
        <w:tab/>
        <w:t xml:space="preserve"> 1:29.82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10 Yrs/Over 400m IM          </w:t>
      </w:r>
      <w:r>
        <w:tab/>
        <w:t xml:space="preserve">Comp.No 10 </w:t>
      </w:r>
      <w:r>
        <w:tab/>
        <w:t xml:space="preserve"> 6:03.47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09 Yrs/Over 200m Butterfly   </w:t>
      </w:r>
      <w:r>
        <w:tab/>
        <w:t xml:space="preserve">Comp.No 13 </w:t>
      </w:r>
      <w:r>
        <w:tab/>
        <w:t xml:space="preserve"> 2:54.74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26 </w:t>
      </w:r>
      <w:r>
        <w:tab/>
        <w:t xml:space="preserve"> 5:36.23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33 </w:t>
      </w:r>
      <w:r>
        <w:tab/>
        <w:t xml:space="preserve"> 1:13.84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Laura Taylor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58 </w:t>
      </w:r>
      <w:r>
        <w:tab/>
        <w:t xml:space="preserve">   34.85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18 </w:t>
      </w:r>
      <w:r>
        <w:tab/>
        <w:t xml:space="preserve"> 3:36.85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34 </w:t>
      </w:r>
      <w:r>
        <w:tab/>
        <w:t xml:space="preserve"> 1:26.97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45 </w:t>
      </w:r>
      <w:r>
        <w:tab/>
        <w:t xml:space="preserve">   42.93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12 </w:t>
      </w:r>
      <w:r>
        <w:tab/>
        <w:t xml:space="preserve"> 3:37.15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56 </w:t>
      </w:r>
      <w:r>
        <w:tab/>
        <w:t xml:space="preserve">   46.69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41 </w:t>
      </w:r>
      <w:r>
        <w:tab/>
        <w:t xml:space="preserve"> 1:18.71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53 </w:t>
      </w:r>
      <w:r>
        <w:tab/>
        <w:t xml:space="preserve">   41.50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16 </w:t>
      </w:r>
      <w:r>
        <w:tab/>
        <w:t xml:space="preserve"> 3:03.56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Lewis Ramsey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10 Yrs/Over 400m IM           </w:t>
      </w:r>
      <w:r>
        <w:tab/>
        <w:t xml:space="preserve">Comp.No 8  </w:t>
      </w:r>
      <w:r>
        <w:tab/>
        <w:t xml:space="preserve"> 5:39.09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34 </w:t>
      </w:r>
      <w:r>
        <w:tab/>
        <w:t xml:space="preserve"> 2:24.74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27 </w:t>
      </w:r>
      <w:r>
        <w:tab/>
        <w:t xml:space="preserve"> 5:05.38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43 </w:t>
      </w:r>
      <w:r>
        <w:tab/>
        <w:t xml:space="preserve">   30.00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Boys 09 Yrs/Over 200m Breaststroke </w:t>
      </w:r>
      <w:r>
        <w:tab/>
        <w:t xml:space="preserve">Comp.No 17 </w:t>
      </w:r>
      <w:r>
        <w:tab/>
        <w:t xml:space="preserve"> 3:00.97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24 </w:t>
      </w:r>
      <w:r>
        <w:tab/>
        <w:t xml:space="preserve"> 2:40.82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200m Backstroke   </w:t>
      </w:r>
      <w:r>
        <w:tab/>
        <w:t xml:space="preserve">Comp.No 16 </w:t>
      </w:r>
      <w:r>
        <w:tab/>
        <w:t xml:space="preserve"> 2:42.60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38 </w:t>
      </w:r>
      <w:r>
        <w:tab/>
        <w:t xml:space="preserve">   38.77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 xml:space="preserve">Boys 09 Yrs/Over 200m Butterfly    </w:t>
      </w:r>
      <w:r>
        <w:tab/>
        <w:t xml:space="preserve">Comp.No 5  </w:t>
      </w:r>
      <w:r>
        <w:tab/>
        <w:t xml:space="preserve"> 2:46.66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Lewis Richardson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22 </w:t>
      </w:r>
      <w:r>
        <w:tab/>
        <w:t xml:space="preserve"> 2:54.12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12 </w:t>
      </w:r>
      <w:r>
        <w:tab/>
        <w:t xml:space="preserve"> 6:06.14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13 </w:t>
      </w:r>
      <w:r>
        <w:tab/>
        <w:t xml:space="preserve"> 1:34.33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Libby Houston Codling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34 </w:t>
      </w:r>
      <w:r>
        <w:tab/>
        <w:t xml:space="preserve">   53.58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11 </w:t>
      </w:r>
      <w:r>
        <w:tab/>
        <w:t xml:space="preserve">   54.99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Lola Wright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28 </w:t>
      </w:r>
      <w:r>
        <w:tab/>
        <w:t xml:space="preserve"> 2:58.10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64 </w:t>
      </w:r>
      <w:r>
        <w:tab/>
        <w:t xml:space="preserve">   33.38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29 </w:t>
      </w:r>
      <w:r>
        <w:tab/>
        <w:t xml:space="preserve"> 3:10.51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59 </w:t>
      </w:r>
      <w:r>
        <w:tab/>
        <w:t xml:space="preserve">   37.85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56 </w:t>
      </w:r>
      <w:r>
        <w:tab/>
        <w:t xml:space="preserve"> 1:30.19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67 </w:t>
      </w:r>
      <w:r>
        <w:tab/>
        <w:t xml:space="preserve">   39.99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47 </w:t>
      </w:r>
      <w:r>
        <w:tab/>
        <w:t xml:space="preserve"> 1:14.04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67 </w:t>
      </w:r>
      <w:r>
        <w:tab/>
        <w:t xml:space="preserve">   37.74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25 </w:t>
      </w:r>
      <w:r>
        <w:tab/>
        <w:t xml:space="preserve"> 2:46.41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Madeleine Jeffers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29 </w:t>
      </w:r>
      <w:r>
        <w:tab/>
        <w:t xml:space="preserve">   41.56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35 </w:t>
      </w:r>
      <w:r>
        <w:tab/>
        <w:t xml:space="preserve">   53.50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29 </w:t>
      </w:r>
      <w:r>
        <w:tab/>
        <w:t xml:space="preserve"> 1:26.00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Mae Wilson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21 </w:t>
      </w:r>
      <w:r>
        <w:tab/>
        <w:t xml:space="preserve">   43.53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2  </w:t>
      </w:r>
      <w:r>
        <w:tab/>
        <w:t xml:space="preserve"> 4:20.00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19 </w:t>
      </w:r>
      <w:r>
        <w:tab/>
        <w:t xml:space="preserve">   54.31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36 </w:t>
      </w:r>
      <w:r>
        <w:tab/>
        <w:t xml:space="preserve">   53.24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Mari Lilley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44 </w:t>
      </w:r>
      <w:r>
        <w:tab/>
        <w:t xml:space="preserve">   37.82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11 </w:t>
      </w:r>
      <w:r>
        <w:tab/>
        <w:t xml:space="preserve"> 3:55.54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27 </w:t>
      </w:r>
      <w:r>
        <w:tab/>
        <w:t xml:space="preserve"> 1:34.68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33 </w:t>
      </w:r>
      <w:r>
        <w:tab/>
        <w:t xml:space="preserve">   47.25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23 </w:t>
      </w:r>
      <w:r>
        <w:tab/>
        <w:t xml:space="preserve"> 3:06.22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lastRenderedPageBreak/>
        <w:t xml:space="preserve">Event 206 </w:t>
      </w:r>
      <w:r>
        <w:tab/>
        <w:t>Girls 09 Yrs/Over 100m Breaststroke</w:t>
      </w:r>
      <w:r>
        <w:tab/>
        <w:t xml:space="preserve">Comp.No 33 </w:t>
      </w:r>
      <w:r>
        <w:tab/>
        <w:t xml:space="preserve"> 1:53.20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13 </w:t>
      </w:r>
      <w:r>
        <w:tab/>
        <w:t xml:space="preserve"> 6:24.15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38 </w:t>
      </w:r>
      <w:r>
        <w:tab/>
        <w:t xml:space="preserve">   43.86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Matthew Stovold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3  </w:t>
      </w:r>
      <w:r>
        <w:tab/>
        <w:t xml:space="preserve"> 6:50.00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8  </w:t>
      </w:r>
      <w:r>
        <w:tab/>
        <w:t xml:space="preserve"> 3:38.31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16 </w:t>
      </w:r>
      <w:r>
        <w:tab/>
        <w:t xml:space="preserve">   48.79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Maximus Murray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10 Yrs/Over 400m IM           </w:t>
      </w:r>
      <w:r>
        <w:tab/>
        <w:t xml:space="preserve">Comp.No 3  </w:t>
      </w:r>
      <w:r>
        <w:tab/>
        <w:t xml:space="preserve"> 6:07.90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26 </w:t>
      </w:r>
      <w:r>
        <w:tab/>
        <w:t xml:space="preserve"> 1:33.89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23 </w:t>
      </w:r>
      <w:r>
        <w:tab/>
        <w:t xml:space="preserve"> 5:13.30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42 </w:t>
      </w:r>
      <w:r>
        <w:tab/>
        <w:t xml:space="preserve">   30.20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Boys 09 Yrs/Over 200m Breaststroke </w:t>
      </w:r>
      <w:r>
        <w:tab/>
        <w:t xml:space="preserve">Comp.No 10 </w:t>
      </w:r>
      <w:r>
        <w:tab/>
        <w:t xml:space="preserve"> 3:19.31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35 </w:t>
      </w:r>
      <w:r>
        <w:tab/>
        <w:t xml:space="preserve">   40.30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32 </w:t>
      </w:r>
      <w:r>
        <w:tab/>
        <w:t xml:space="preserve"> 1:08.10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Mia Smith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54 </w:t>
      </w:r>
      <w:r>
        <w:tab/>
        <w:t xml:space="preserve">   39.16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28 </w:t>
      </w:r>
      <w:r>
        <w:tab/>
        <w:t xml:space="preserve"> 2:56.11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Millie Urwin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2  </w:t>
      </w:r>
      <w:r>
        <w:tab/>
        <w:t xml:space="preserve">   54.42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7  </w:t>
      </w:r>
      <w:r>
        <w:tab/>
        <w:t xml:space="preserve"> 1:04.42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5  </w:t>
      </w:r>
      <w:r>
        <w:tab/>
        <w:t xml:space="preserve"> 1:10.66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3  </w:t>
      </w:r>
      <w:r>
        <w:tab/>
        <w:t xml:space="preserve">   58.18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Molly Scott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8  </w:t>
      </w:r>
      <w:r>
        <w:tab/>
        <w:t xml:space="preserve"> 3:53.00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54 </w:t>
      </w:r>
      <w:r>
        <w:tab/>
        <w:t xml:space="preserve">   35.84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39 </w:t>
      </w:r>
      <w:r>
        <w:tab/>
        <w:t xml:space="preserve">   45.34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26 </w:t>
      </w:r>
      <w:r>
        <w:tab/>
        <w:t xml:space="preserve"> 3:04.01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32 </w:t>
      </w:r>
      <w:r>
        <w:tab/>
        <w:t xml:space="preserve">   53.97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44 </w:t>
      </w:r>
      <w:r>
        <w:tab/>
        <w:t xml:space="preserve">   43.06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15 </w:t>
      </w:r>
      <w:r>
        <w:tab/>
        <w:t xml:space="preserve"> 3:14.03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Naomi Parker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83 </w:t>
      </w:r>
      <w:r>
        <w:tab/>
        <w:t xml:space="preserve">   29.50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76 </w:t>
      </w:r>
      <w:r>
        <w:tab/>
        <w:t xml:space="preserve">   31.00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63 </w:t>
      </w:r>
      <w:r>
        <w:tab/>
        <w:t xml:space="preserve"> 1:19.04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10 Yrs/Over 400m IM          </w:t>
      </w:r>
      <w:r>
        <w:tab/>
        <w:t xml:space="preserve">Comp.No 17 </w:t>
      </w:r>
      <w:r>
        <w:tab/>
        <w:t xml:space="preserve"> 5:31.90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76 </w:t>
      </w:r>
      <w:r>
        <w:tab/>
        <w:t xml:space="preserve">   34.30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09 Yrs/Over 200m Butterfly   </w:t>
      </w:r>
      <w:r>
        <w:tab/>
        <w:t xml:space="preserve">Comp.No 17 </w:t>
      </w:r>
      <w:r>
        <w:tab/>
        <w:t xml:space="preserve"> 2:33.59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69 </w:t>
      </w:r>
      <w:r>
        <w:tab/>
        <w:t xml:space="preserve">   36.40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37 </w:t>
      </w:r>
      <w:r>
        <w:tab/>
        <w:t xml:space="preserve"> 1:08.90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Natalia Langan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33 </w:t>
      </w:r>
      <w:r>
        <w:tab/>
        <w:t xml:space="preserve"> 2:56.00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76 </w:t>
      </w:r>
      <w:r>
        <w:tab/>
        <w:t xml:space="preserve">   30.70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21 </w:t>
      </w:r>
      <w:r>
        <w:tab/>
        <w:t xml:space="preserve"> 3:26.83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61 </w:t>
      </w:r>
      <w:r>
        <w:tab/>
        <w:t xml:space="preserve">   37.09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44 </w:t>
      </w:r>
      <w:r>
        <w:tab/>
        <w:t xml:space="preserve"> 2:28.60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46 </w:t>
      </w:r>
      <w:r>
        <w:tab/>
        <w:t xml:space="preserve"> 1:40.40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10 Yrs/Over 400m IM          </w:t>
      </w:r>
      <w:r>
        <w:tab/>
        <w:t xml:space="preserve">Comp.No 9  </w:t>
      </w:r>
      <w:r>
        <w:tab/>
        <w:t xml:space="preserve"> 6:05.00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52 </w:t>
      </w:r>
      <w:r>
        <w:tab/>
        <w:t xml:space="preserve"> 1:09.60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27 </w:t>
      </w:r>
      <w:r>
        <w:tab/>
        <w:t xml:space="preserve"> 5:18.50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26 </w:t>
      </w:r>
      <w:r>
        <w:tab/>
        <w:t xml:space="preserve"> 1:27.90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Oliver Quigley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10 Yrs/Over 400m IM           </w:t>
      </w:r>
      <w:r>
        <w:tab/>
        <w:t xml:space="preserve">Comp.No 1  </w:t>
      </w:r>
      <w:r>
        <w:tab/>
        <w:t xml:space="preserve"> 6:52.35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33 </w:t>
      </w:r>
      <w:r>
        <w:tab/>
        <w:t xml:space="preserve">   36.03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33 </w:t>
      </w:r>
      <w:r>
        <w:tab/>
        <w:t xml:space="preserve"> 1:28.30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34 </w:t>
      </w:r>
      <w:r>
        <w:tab/>
        <w:t xml:space="preserve">   33.05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Boys 09 Yrs/Over 200m Breaststroke </w:t>
      </w:r>
      <w:r>
        <w:tab/>
        <w:t xml:space="preserve">Comp.No 9  </w:t>
      </w:r>
      <w:r>
        <w:tab/>
        <w:t xml:space="preserve"> 3:19.36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20 </w:t>
      </w:r>
      <w:r>
        <w:tab/>
        <w:t xml:space="preserve"> 1:24.34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35 </w:t>
      </w:r>
      <w:r>
        <w:tab/>
        <w:t xml:space="preserve">   38.40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308 </w:t>
      </w:r>
      <w:r>
        <w:tab/>
        <w:t xml:space="preserve">Boys 09 Yrs/Over 100m Butterfly    </w:t>
      </w:r>
      <w:r>
        <w:tab/>
        <w:t xml:space="preserve">Comp.No 13 </w:t>
      </w:r>
      <w:r>
        <w:tab/>
        <w:t xml:space="preserve"> 1:17.40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32 </w:t>
      </w:r>
      <w:r>
        <w:tab/>
        <w:t xml:space="preserve">   41.33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 xml:space="preserve">Boys 09 Yrs/Over 200m Butterfly    </w:t>
      </w:r>
      <w:r>
        <w:tab/>
        <w:t xml:space="preserve">Comp.No 2  </w:t>
      </w:r>
      <w:r>
        <w:tab/>
        <w:t xml:space="preserve"> 2:54.42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Owen Jackson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19 </w:t>
      </w:r>
      <w:r>
        <w:tab/>
        <w:t xml:space="preserve"> 3:00.99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10 </w:t>
      </w:r>
      <w:r>
        <w:tab/>
        <w:t xml:space="preserve"> 1:57.21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28 </w:t>
      </w:r>
      <w:r>
        <w:tab/>
        <w:t xml:space="preserve">   36.26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12 </w:t>
      </w:r>
      <w:r>
        <w:tab/>
        <w:t xml:space="preserve"> 1:37.35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10 </w:t>
      </w:r>
      <w:r>
        <w:tab/>
        <w:t xml:space="preserve"> 3:29.80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26 </w:t>
      </w:r>
      <w:r>
        <w:tab/>
        <w:t xml:space="preserve">   42.37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17 </w:t>
      </w:r>
      <w:r>
        <w:tab/>
        <w:t xml:space="preserve">   51.93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lastRenderedPageBreak/>
        <w:t xml:space="preserve">Event 406 </w:t>
      </w:r>
      <w:r>
        <w:tab/>
        <w:t xml:space="preserve">Boys 09 Yrs/Over 100m Freestyle    </w:t>
      </w:r>
      <w:r>
        <w:tab/>
        <w:t xml:space="preserve">Comp.No 21 </w:t>
      </w:r>
      <w:r>
        <w:tab/>
        <w:t xml:space="preserve"> 1:21.69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Owen Pritchard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13 </w:t>
      </w:r>
      <w:r>
        <w:tab/>
        <w:t xml:space="preserve">   52.00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8  </w:t>
      </w:r>
      <w:r>
        <w:tab/>
        <w:t xml:space="preserve"> 2:00.00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9  </w:t>
      </w:r>
      <w:r>
        <w:tab/>
        <w:t xml:space="preserve">   46.50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4  </w:t>
      </w:r>
      <w:r>
        <w:tab/>
        <w:t xml:space="preserve"> 1:02.16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7  </w:t>
      </w:r>
      <w:r>
        <w:tab/>
        <w:t xml:space="preserve">   58.16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Paige Brusby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20 </w:t>
      </w:r>
      <w:r>
        <w:tab/>
        <w:t xml:space="preserve">   44.49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10 </w:t>
      </w:r>
      <w:r>
        <w:tab/>
        <w:t xml:space="preserve"> 1:01.48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11 </w:t>
      </w:r>
      <w:r>
        <w:tab/>
        <w:t xml:space="preserve"> 3:43.18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21 </w:t>
      </w:r>
      <w:r>
        <w:tab/>
        <w:t xml:space="preserve">   57.32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12 </w:t>
      </w:r>
      <w:r>
        <w:tab/>
        <w:t xml:space="preserve">   54.29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Patrick Speight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10 Yrs/Over 400m IM           </w:t>
      </w:r>
      <w:r>
        <w:tab/>
        <w:t xml:space="preserve">Comp.No 10 </w:t>
      </w:r>
      <w:r>
        <w:tab/>
        <w:t xml:space="preserve"> 5:15.71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41 </w:t>
      </w:r>
      <w:r>
        <w:tab/>
        <w:t xml:space="preserve"> 2:13.06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30 </w:t>
      </w:r>
      <w:r>
        <w:tab/>
        <w:t xml:space="preserve"> 4:48.68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49 </w:t>
      </w:r>
      <w:r>
        <w:tab/>
        <w:t xml:space="preserve">   28.50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27 </w:t>
      </w:r>
      <w:r>
        <w:tab/>
        <w:t xml:space="preserve"> 1:11.67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41 </w:t>
      </w:r>
      <w:r>
        <w:tab/>
        <w:t xml:space="preserve">   32.80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200m Backstroke   </w:t>
      </w:r>
      <w:r>
        <w:tab/>
        <w:t xml:space="preserve">Comp.No 17 </w:t>
      </w:r>
      <w:r>
        <w:tab/>
        <w:t xml:space="preserve"> 2:37.48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37 </w:t>
      </w:r>
      <w:r>
        <w:tab/>
        <w:t xml:space="preserve"> 1:02.92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Rebecca Allan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32 </w:t>
      </w:r>
      <w:r>
        <w:tab/>
        <w:t xml:space="preserve">   41.25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21 </w:t>
      </w:r>
      <w:r>
        <w:tab/>
        <w:t xml:space="preserve"> 1:37.93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25 </w:t>
      </w:r>
      <w:r>
        <w:tab/>
        <w:t xml:space="preserve"> 3:04.58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6  </w:t>
      </w:r>
      <w:r>
        <w:tab/>
        <w:t xml:space="preserve"> 2:32.75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6  </w:t>
      </w:r>
      <w:r>
        <w:tab/>
        <w:t xml:space="preserve"> 1:09.78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31 </w:t>
      </w:r>
      <w:r>
        <w:tab/>
        <w:t xml:space="preserve"> 1:25.31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6  </w:t>
      </w:r>
      <w:r>
        <w:tab/>
        <w:t xml:space="preserve"> 6:46.91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33 </w:t>
      </w:r>
      <w:r>
        <w:tab/>
        <w:t xml:space="preserve">   45.53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Robyn Clarke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5  </w:t>
      </w:r>
      <w:r>
        <w:tab/>
        <w:t xml:space="preserve"> 4:00.00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35 </w:t>
      </w:r>
      <w:r>
        <w:tab/>
        <w:t xml:space="preserve">   40.90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9  </w:t>
      </w:r>
      <w:r>
        <w:tab/>
        <w:t xml:space="preserve"> 4:00.00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16 </w:t>
      </w:r>
      <w:r>
        <w:tab/>
        <w:t xml:space="preserve">   55.00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9  </w:t>
      </w:r>
      <w:r>
        <w:tab/>
        <w:t xml:space="preserve"> 3:45.00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31 </w:t>
      </w:r>
      <w:r>
        <w:tab/>
        <w:t xml:space="preserve"> 1:55.00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42 </w:t>
      </w:r>
      <w:r>
        <w:tab/>
        <w:t xml:space="preserve">   50.00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14 </w:t>
      </w:r>
      <w:r>
        <w:tab/>
        <w:t xml:space="preserve"> 1:40.00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Rosie Jackson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35 </w:t>
      </w:r>
      <w:r>
        <w:tab/>
        <w:t xml:space="preserve"> 2:53.90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81 </w:t>
      </w:r>
      <w:r>
        <w:tab/>
        <w:t xml:space="preserve">   29.90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43 </w:t>
      </w:r>
      <w:r>
        <w:tab/>
        <w:t xml:space="preserve"> 1:16.94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67 </w:t>
      </w:r>
      <w:r>
        <w:tab/>
        <w:t xml:space="preserve">   35.31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42 </w:t>
      </w:r>
      <w:r>
        <w:tab/>
        <w:t xml:space="preserve"> 2:29.90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10 Yrs/Over 400m IM          </w:t>
      </w:r>
      <w:r>
        <w:tab/>
        <w:t xml:space="preserve">Comp.No 7  </w:t>
      </w:r>
      <w:r>
        <w:tab/>
        <w:t xml:space="preserve"> 6:10.00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55 </w:t>
      </w:r>
      <w:r>
        <w:tab/>
        <w:t xml:space="preserve"> 1:06.70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29 </w:t>
      </w:r>
      <w:r>
        <w:tab/>
        <w:t xml:space="preserve"> 5:15.00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27 </w:t>
      </w:r>
      <w:r>
        <w:tab/>
        <w:t xml:space="preserve"> 2:44.93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Ruby Urwin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6  </w:t>
      </w:r>
      <w:r>
        <w:tab/>
        <w:t xml:space="preserve">   51.28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12 </w:t>
      </w:r>
      <w:r>
        <w:tab/>
        <w:t xml:space="preserve">   59.85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8  </w:t>
      </w:r>
      <w:r>
        <w:tab/>
        <w:t xml:space="preserve"> 1:08.59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9  </w:t>
      </w:r>
      <w:r>
        <w:tab/>
        <w:t xml:space="preserve">   56.37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Sarah March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84 </w:t>
      </w:r>
      <w:r>
        <w:tab/>
        <w:t xml:space="preserve">   29.41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45 </w:t>
      </w:r>
      <w:r>
        <w:tab/>
        <w:t xml:space="preserve"> 1:16.00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73 </w:t>
      </w:r>
      <w:r>
        <w:tab/>
        <w:t xml:space="preserve">   32.36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52 </w:t>
      </w:r>
      <w:r>
        <w:tab/>
        <w:t xml:space="preserve"> 2:18.57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09 Yrs/Over 200m Butterfly   </w:t>
      </w:r>
      <w:r>
        <w:tab/>
        <w:t xml:space="preserve">Comp.No 14 </w:t>
      </w:r>
      <w:r>
        <w:tab/>
        <w:t xml:space="preserve"> 2:49.51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59 </w:t>
      </w:r>
      <w:r>
        <w:tab/>
        <w:t xml:space="preserve"> 1:04.30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74 </w:t>
      </w:r>
      <w:r>
        <w:tab/>
        <w:t xml:space="preserve">   33.80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26 </w:t>
      </w:r>
      <w:r>
        <w:tab/>
        <w:t xml:space="preserve"> 2:46.00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36 </w:t>
      </w:r>
      <w:r>
        <w:tab/>
        <w:t xml:space="preserve"> 1:10.49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Sarah Wright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42 </w:t>
      </w:r>
      <w:r>
        <w:tab/>
        <w:t xml:space="preserve"> 2:28.03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48 </w:t>
      </w:r>
      <w:r>
        <w:tab/>
        <w:t xml:space="preserve"> 1:06.85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53 </w:t>
      </w:r>
      <w:r>
        <w:tab/>
        <w:t xml:space="preserve"> 2:10.72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60 </w:t>
      </w:r>
      <w:r>
        <w:tab/>
        <w:t xml:space="preserve"> 1:24.51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lastRenderedPageBreak/>
        <w:t xml:space="preserve">Event 303 </w:t>
      </w:r>
      <w:r>
        <w:tab/>
        <w:t xml:space="preserve">Girls 09 Yrs/Over 50m Breaststroke </w:t>
      </w:r>
      <w:r>
        <w:tab/>
        <w:t xml:space="preserve">Comp.No 75 </w:t>
      </w:r>
      <w:r>
        <w:tab/>
        <w:t xml:space="preserve">   36.90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64 </w:t>
      </w:r>
      <w:r>
        <w:tab/>
        <w:t xml:space="preserve">   59.10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76 </w:t>
      </w:r>
      <w:r>
        <w:tab/>
        <w:t xml:space="preserve">   29.80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Sophie Brown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22 </w:t>
      </w:r>
      <w:r>
        <w:tab/>
        <w:t xml:space="preserve"> 3:16.59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49 </w:t>
      </w:r>
      <w:r>
        <w:tab/>
        <w:t xml:space="preserve">   36.42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28 </w:t>
      </w:r>
      <w:r>
        <w:tab/>
        <w:t xml:space="preserve"> 1:33.12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44 </w:t>
      </w:r>
      <w:r>
        <w:tab/>
        <w:t xml:space="preserve">   43.20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43 </w:t>
      </w:r>
      <w:r>
        <w:tab/>
        <w:t xml:space="preserve"> 1:42.91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50 </w:t>
      </w:r>
      <w:r>
        <w:tab/>
        <w:t xml:space="preserve">   48.37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43 </w:t>
      </w:r>
      <w:r>
        <w:tab/>
        <w:t xml:space="preserve"> 1:17.23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46 </w:t>
      </w:r>
      <w:r>
        <w:tab/>
        <w:t xml:space="preserve">   42.58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21 </w:t>
      </w:r>
      <w:r>
        <w:tab/>
        <w:t xml:space="preserve"> 1:37.22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Summer Langan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23 </w:t>
      </w:r>
      <w:r>
        <w:tab/>
        <w:t xml:space="preserve"> 3:13.66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69 </w:t>
      </w:r>
      <w:r>
        <w:tab/>
        <w:t xml:space="preserve">   32.60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40 </w:t>
      </w:r>
      <w:r>
        <w:tab/>
        <w:t xml:space="preserve"> 1:22.20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42 </w:t>
      </w:r>
      <w:r>
        <w:tab/>
        <w:t xml:space="preserve">   43.88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38 </w:t>
      </w:r>
      <w:r>
        <w:tab/>
        <w:t xml:space="preserve"> 2:42.40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11 </w:t>
      </w:r>
      <w:r>
        <w:tab/>
        <w:t xml:space="preserve"> 2:10.41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10 Yrs/Over 400m IM          </w:t>
      </w:r>
      <w:r>
        <w:tab/>
        <w:t xml:space="preserve">Comp.No 4  </w:t>
      </w:r>
      <w:r>
        <w:tab/>
        <w:t xml:space="preserve"> 6:30.00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45 </w:t>
      </w:r>
      <w:r>
        <w:tab/>
        <w:t xml:space="preserve"> 1:14.30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25 </w:t>
      </w:r>
      <w:r>
        <w:tab/>
        <w:t xml:space="preserve"> 5:38.40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23 </w:t>
      </w:r>
      <w:r>
        <w:tab/>
        <w:t xml:space="preserve"> 2:52.50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Taylor Lewis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78 </w:t>
      </w:r>
      <w:r>
        <w:tab/>
        <w:t xml:space="preserve">   30.60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30 </w:t>
      </w:r>
      <w:r>
        <w:tab/>
        <w:t xml:space="preserve"> 3:05.52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70 </w:t>
      </w:r>
      <w:r>
        <w:tab/>
        <w:t xml:space="preserve">   33.70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69 </w:t>
      </w:r>
      <w:r>
        <w:tab/>
        <w:t xml:space="preserve">   38.95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09 Yrs/Over 200m Butterfly   </w:t>
      </w:r>
      <w:r>
        <w:tab/>
        <w:t xml:space="preserve">Comp.No 8  </w:t>
      </w:r>
      <w:r>
        <w:tab/>
        <w:t xml:space="preserve"> 3:04.39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57 </w:t>
      </w:r>
      <w:r>
        <w:tab/>
        <w:t xml:space="preserve"> 1:05.10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28 </w:t>
      </w:r>
      <w:r>
        <w:tab/>
        <w:t xml:space="preserve"> 5:17.78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73 </w:t>
      </w:r>
      <w:r>
        <w:tab/>
        <w:t xml:space="preserve">   34.80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28 </w:t>
      </w:r>
      <w:r>
        <w:tab/>
        <w:t xml:space="preserve"> 2:39.98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Thejes Sundar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43 </w:t>
      </w:r>
      <w:r>
        <w:tab/>
        <w:t xml:space="preserve">   28.15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35 </w:t>
      </w:r>
      <w:r>
        <w:tab/>
        <w:t xml:space="preserve"> 2:23.44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54 </w:t>
      </w:r>
      <w:r>
        <w:tab/>
        <w:t xml:space="preserve">   25.70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16 </w:t>
      </w:r>
      <w:r>
        <w:tab/>
        <w:t xml:space="preserve"> 2:57.42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 xml:space="preserve">Boys 09 Yrs/Over 200m Butterfly    </w:t>
      </w:r>
      <w:r>
        <w:tab/>
        <w:t xml:space="preserve">Comp.No 6  </w:t>
      </w:r>
      <w:r>
        <w:tab/>
        <w:t xml:space="preserve"> 2:46.66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Tom Goulden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21 </w:t>
      </w:r>
      <w:r>
        <w:tab/>
        <w:t xml:space="preserve"> 2:54.25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22 </w:t>
      </w:r>
      <w:r>
        <w:tab/>
        <w:t xml:space="preserve"> 1:41.88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39 </w:t>
      </w:r>
      <w:r>
        <w:tab/>
        <w:t xml:space="preserve">   31.31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Boys 09 Yrs/Over 200m Breaststroke </w:t>
      </w:r>
      <w:r>
        <w:tab/>
        <w:t xml:space="preserve">Comp.No 8  </w:t>
      </w:r>
      <w:r>
        <w:tab/>
        <w:t xml:space="preserve"> 3:44.29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16 </w:t>
      </w:r>
      <w:r>
        <w:tab/>
        <w:t xml:space="preserve"> 1:29.62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13 </w:t>
      </w:r>
      <w:r>
        <w:tab/>
        <w:t xml:space="preserve"> 3:12.04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200m Backstroke   </w:t>
      </w:r>
      <w:r>
        <w:tab/>
        <w:t xml:space="preserve">Comp.No 7  </w:t>
      </w:r>
      <w:r>
        <w:tab/>
        <w:t xml:space="preserve"> 3:09.28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Hartlepool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Ben Sayer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31 </w:t>
      </w:r>
      <w:r>
        <w:tab/>
        <w:t xml:space="preserve"> 2:27.66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25 </w:t>
      </w:r>
      <w:r>
        <w:tab/>
        <w:t xml:space="preserve"> 5:07.96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23 </w:t>
      </w:r>
      <w:r>
        <w:tab/>
        <w:t xml:space="preserve"> 1:17.72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21 </w:t>
      </w:r>
      <w:r>
        <w:tab/>
        <w:t xml:space="preserve"> 2:46.01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200m Backstroke   </w:t>
      </w:r>
      <w:r>
        <w:tab/>
        <w:t xml:space="preserve">Comp.No 13 </w:t>
      </w:r>
      <w:r>
        <w:tab/>
        <w:t xml:space="preserve"> 2:46.44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31 </w:t>
      </w:r>
      <w:r>
        <w:tab/>
        <w:t xml:space="preserve"> 1:09.04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Ben Turnbull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11 </w:t>
      </w:r>
      <w:r>
        <w:tab/>
        <w:t xml:space="preserve"> 3:19.76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4  </w:t>
      </w:r>
      <w:r>
        <w:tab/>
        <w:t xml:space="preserve"> 6:40.00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19 </w:t>
      </w:r>
      <w:r>
        <w:tab/>
        <w:t xml:space="preserve">   39.45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Dylan Turnbull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29 </w:t>
      </w:r>
      <w:r>
        <w:tab/>
        <w:t xml:space="preserve"> 2:38.90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18 </w:t>
      </w:r>
      <w:r>
        <w:tab/>
        <w:t xml:space="preserve"> 5:40.00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35 </w:t>
      </w:r>
      <w:r>
        <w:tab/>
        <w:t xml:space="preserve">   33.04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Emily Lynn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4  </w:t>
      </w:r>
      <w:r>
        <w:tab/>
        <w:t xml:space="preserve"> 4:10.00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22 </w:t>
      </w:r>
      <w:r>
        <w:tab/>
        <w:t xml:space="preserve"> 1:59.00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29 </w:t>
      </w:r>
      <w:r>
        <w:tab/>
        <w:t xml:space="preserve">   55.09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Harry Watts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lastRenderedPageBreak/>
        <w:t xml:space="preserve">Event 103 </w:t>
      </w:r>
      <w:r>
        <w:tab/>
        <w:t xml:space="preserve">Boys 09 Yrs/Over 50m Butterfly     </w:t>
      </w:r>
      <w:r>
        <w:tab/>
        <w:t xml:space="preserve">Comp.No 41 </w:t>
      </w:r>
      <w:r>
        <w:tab/>
        <w:t xml:space="preserve">   31.90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40 </w:t>
      </w:r>
      <w:r>
        <w:tab/>
        <w:t xml:space="preserve"> 2:16.33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28 </w:t>
      </w:r>
      <w:r>
        <w:tab/>
        <w:t xml:space="preserve"> 4:54.26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47 </w:t>
      </w:r>
      <w:r>
        <w:tab/>
        <w:t xml:space="preserve">   29.24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Noel Cooper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39 </w:t>
      </w:r>
      <w:r>
        <w:tab/>
        <w:t xml:space="preserve">   32.71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33 </w:t>
      </w:r>
      <w:r>
        <w:tab/>
        <w:t xml:space="preserve"> 2:26.35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48 </w:t>
      </w:r>
      <w:r>
        <w:tab/>
        <w:t xml:space="preserve">   28.72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Boys 09 Yrs/Over 200m Breaststroke </w:t>
      </w:r>
      <w:r>
        <w:tab/>
        <w:t xml:space="preserve">Comp.No 16 </w:t>
      </w:r>
      <w:r>
        <w:tab/>
        <w:t xml:space="preserve"> 3:07.62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26 </w:t>
      </w:r>
      <w:r>
        <w:tab/>
        <w:t xml:space="preserve"> 2:39.43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308 </w:t>
      </w:r>
      <w:r>
        <w:tab/>
        <w:t xml:space="preserve">Boys 09 Yrs/Over 100m Butterfly    </w:t>
      </w:r>
      <w:r>
        <w:tab/>
        <w:t xml:space="preserve">Comp.No 11 </w:t>
      </w:r>
      <w:r>
        <w:tab/>
        <w:t xml:space="preserve"> 1:20.37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40 </w:t>
      </w:r>
      <w:r>
        <w:tab/>
        <w:t xml:space="preserve">   35.70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33 </w:t>
      </w:r>
      <w:r>
        <w:tab/>
        <w:t xml:space="preserve"> 1:04.98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Pierce Thubron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33 </w:t>
      </w:r>
      <w:r>
        <w:tab/>
        <w:t xml:space="preserve">   38.60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200m Backstroke   </w:t>
      </w:r>
      <w:r>
        <w:tab/>
        <w:t xml:space="preserve">Comp.No 8  </w:t>
      </w:r>
      <w:r>
        <w:tab/>
        <w:t xml:space="preserve"> 2:59.20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22 </w:t>
      </w:r>
      <w:r>
        <w:tab/>
        <w:t xml:space="preserve"> 1:21.51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Rebecca Lynn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48 </w:t>
      </w:r>
      <w:r>
        <w:tab/>
        <w:t xml:space="preserve">   36.53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30 </w:t>
      </w:r>
      <w:r>
        <w:tab/>
        <w:t xml:space="preserve"> 2:52.00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Sarah Shears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72 </w:t>
      </w:r>
      <w:r>
        <w:tab/>
        <w:t xml:space="preserve">   30.82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72 </w:t>
      </w:r>
      <w:r>
        <w:tab/>
        <w:t xml:space="preserve">   32.60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48 </w:t>
      </w:r>
      <w:r>
        <w:tab/>
        <w:t xml:space="preserve"> 2:23.99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54 </w:t>
      </w:r>
      <w:r>
        <w:tab/>
        <w:t xml:space="preserve"> 1:06.83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32 </w:t>
      </w:r>
      <w:r>
        <w:tab/>
        <w:t xml:space="preserve"> 1:15.72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Tilly Parker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4  </w:t>
      </w:r>
      <w:r>
        <w:tab/>
        <w:t xml:space="preserve"> 4:00.84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65 </w:t>
      </w:r>
      <w:r>
        <w:tab/>
        <w:t xml:space="preserve">   33.00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14 </w:t>
      </w:r>
      <w:r>
        <w:tab/>
        <w:t xml:space="preserve"> 3:45.14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52 </w:t>
      </w:r>
      <w:r>
        <w:tab/>
        <w:t xml:space="preserve">   40.36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19 </w:t>
      </w:r>
      <w:r>
        <w:tab/>
        <w:t xml:space="preserve"> 3:23.33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41 </w:t>
      </w:r>
      <w:r>
        <w:tab/>
        <w:t xml:space="preserve"> 1:44.28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60 </w:t>
      </w:r>
      <w:r>
        <w:tab/>
        <w:t xml:space="preserve">   44.40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35 </w:t>
      </w:r>
      <w:r>
        <w:tab/>
        <w:t xml:space="preserve"> 1:20.94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56 </w:t>
      </w:r>
      <w:r>
        <w:tab/>
        <w:t xml:space="preserve">   41.30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Girls 09 Yrs/Over 100m Butterfly   </w:t>
      </w:r>
      <w:r>
        <w:tab/>
        <w:t xml:space="preserve">Comp.No 19 </w:t>
      </w:r>
      <w:r>
        <w:tab/>
        <w:t xml:space="preserve"> 1:40.00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Toby Parker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10 Yrs/Over 400m IM           </w:t>
      </w:r>
      <w:r>
        <w:tab/>
        <w:t xml:space="preserve">Comp.No 7  </w:t>
      </w:r>
      <w:r>
        <w:tab/>
        <w:t xml:space="preserve"> 5:45.00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40 </w:t>
      </w:r>
      <w:r>
        <w:tab/>
        <w:t xml:space="preserve">   32.50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22 </w:t>
      </w:r>
      <w:r>
        <w:tab/>
        <w:t xml:space="preserve"> 5:15.00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45 </w:t>
      </w:r>
      <w:r>
        <w:tab/>
        <w:t xml:space="preserve">   29.49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24 </w:t>
      </w:r>
      <w:r>
        <w:tab/>
        <w:t xml:space="preserve"> 1:16.77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39 </w:t>
      </w:r>
      <w:r>
        <w:tab/>
        <w:t xml:space="preserve">   33.80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200m Backstroke   </w:t>
      </w:r>
      <w:r>
        <w:tab/>
        <w:t xml:space="preserve">Comp.No 15 </w:t>
      </w:r>
      <w:r>
        <w:tab/>
        <w:t xml:space="preserve"> 2:43.71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308 </w:t>
      </w:r>
      <w:r>
        <w:tab/>
        <w:t xml:space="preserve">Boys 09 Yrs/Over 100m Butterfly    </w:t>
      </w:r>
      <w:r>
        <w:tab/>
        <w:t xml:space="preserve">Comp.No 15 </w:t>
      </w:r>
      <w:r>
        <w:tab/>
        <w:t xml:space="preserve"> 1:13.00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26 </w:t>
      </w:r>
      <w:r>
        <w:tab/>
        <w:t xml:space="preserve">   45.57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 xml:space="preserve">Boys 09 Yrs/Over 200m Butterfly    </w:t>
      </w:r>
      <w:r>
        <w:tab/>
        <w:t xml:space="preserve">Comp.No 7  </w:t>
      </w:r>
      <w:r>
        <w:tab/>
        <w:t xml:space="preserve"> 2:40.20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Victoria Lynn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80 </w:t>
      </w:r>
      <w:r>
        <w:tab/>
        <w:t xml:space="preserve">   30.09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65 </w:t>
      </w:r>
      <w:r>
        <w:tab/>
        <w:t xml:space="preserve">   35.75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59 </w:t>
      </w:r>
      <w:r>
        <w:tab/>
        <w:t xml:space="preserve"> 1:25.29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72 </w:t>
      </w:r>
      <w:r>
        <w:tab/>
        <w:t xml:space="preserve">   37.50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58 </w:t>
      </w:r>
      <w:r>
        <w:tab/>
        <w:t xml:space="preserve"> 1:05.09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Will Hewitt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22 </w:t>
      </w:r>
      <w:r>
        <w:tab/>
        <w:t xml:space="preserve">   40.13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24 </w:t>
      </w:r>
      <w:r>
        <w:tab/>
        <w:t xml:space="preserve"> 2:48.37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11 </w:t>
      </w:r>
      <w:r>
        <w:tab/>
        <w:t xml:space="preserve"> 1:56.18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Boys 09 Yrs/Over 200m Breaststroke </w:t>
      </w:r>
      <w:r>
        <w:tab/>
        <w:t xml:space="preserve">Comp.No 7  </w:t>
      </w:r>
      <w:r>
        <w:tab/>
        <w:t xml:space="preserve"> 3:50.00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308 </w:t>
      </w:r>
      <w:r>
        <w:tab/>
        <w:t xml:space="preserve">Boys 09 Yrs/Over 100m Butterfly    </w:t>
      </w:r>
      <w:r>
        <w:tab/>
        <w:t xml:space="preserve">Comp.No 6  </w:t>
      </w:r>
      <w:r>
        <w:tab/>
        <w:t xml:space="preserve"> 1:42.02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26 </w:t>
      </w:r>
      <w:r>
        <w:tab/>
        <w:t xml:space="preserve"> 1:17.38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William Lynn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42 </w:t>
      </w:r>
      <w:r>
        <w:tab/>
        <w:t xml:space="preserve"> 2:05.60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53 </w:t>
      </w:r>
      <w:r>
        <w:tab/>
        <w:t xml:space="preserve">   26.40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Zoe Hutchinson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37 </w:t>
      </w:r>
      <w:r>
        <w:tab/>
        <w:t xml:space="preserve">   39.90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26 </w:t>
      </w:r>
      <w:r>
        <w:tab/>
        <w:t xml:space="preserve"> 1:35.00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Girls 09 Yrs/Over 200m Freestyle   </w:t>
      </w:r>
      <w:r>
        <w:tab/>
        <w:t xml:space="preserve">Comp.No 18 </w:t>
      </w:r>
      <w:r>
        <w:tab/>
        <w:t xml:space="preserve"> 3:25.00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20 </w:t>
      </w:r>
      <w:r>
        <w:tab/>
        <w:t xml:space="preserve"> 2:00.71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lastRenderedPageBreak/>
        <w:t>Newcastle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Benjamin Wang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7  </w:t>
      </w:r>
      <w:r>
        <w:tab/>
        <w:t xml:space="preserve"> 6:28.01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19 </w:t>
      </w:r>
      <w:r>
        <w:tab/>
        <w:t xml:space="preserve"> 1:25.00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Chloe Brown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9  </w:t>
      </w:r>
      <w:r>
        <w:tab/>
        <w:t xml:space="preserve"> 6:30.32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42 </w:t>
      </w:r>
      <w:r>
        <w:tab/>
        <w:t xml:space="preserve">   43.34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Diana Morosan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15 </w:t>
      </w:r>
      <w:r>
        <w:tab/>
        <w:t xml:space="preserve"> 6:18.23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45 </w:t>
      </w:r>
      <w:r>
        <w:tab/>
        <w:t xml:space="preserve">   42.89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Edward Hodgson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8  </w:t>
      </w:r>
      <w:r>
        <w:tab/>
        <w:t xml:space="preserve"> 6:25.22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24 </w:t>
      </w:r>
      <w:r>
        <w:tab/>
        <w:t xml:space="preserve">   37.22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Emma Ashman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12 </w:t>
      </w:r>
      <w:r>
        <w:tab/>
        <w:t xml:space="preserve"> 6:24.22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37 </w:t>
      </w:r>
      <w:r>
        <w:tab/>
        <w:t xml:space="preserve">   43.92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Erin Blight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16 </w:t>
      </w:r>
      <w:r>
        <w:tab/>
        <w:t xml:space="preserve"> 6:12.23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55 </w:t>
      </w:r>
      <w:r>
        <w:tab/>
        <w:t xml:space="preserve">   41.35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Evelyn Hallissey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18 </w:t>
      </w:r>
      <w:r>
        <w:tab/>
        <w:t xml:space="preserve"> 6:04.22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60 </w:t>
      </w:r>
      <w:r>
        <w:tab/>
        <w:t xml:space="preserve">   39.60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Evie Hetherington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17 </w:t>
      </w:r>
      <w:r>
        <w:tab/>
        <w:t xml:space="preserve"> 6:04.25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48 </w:t>
      </w:r>
      <w:r>
        <w:tab/>
        <w:t xml:space="preserve">   42.45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Findlay Shaw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9  </w:t>
      </w:r>
      <w:r>
        <w:tab/>
        <w:t xml:space="preserve"> 6:20.32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18 </w:t>
      </w:r>
      <w:r>
        <w:tab/>
        <w:t xml:space="preserve">   39.57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Georgina Crowther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10 </w:t>
      </w:r>
      <w:r>
        <w:tab/>
        <w:t xml:space="preserve"> 6:30.23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35 </w:t>
      </w:r>
      <w:r>
        <w:tab/>
        <w:t xml:space="preserve">   44.75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Jacob Neillis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10 </w:t>
      </w:r>
      <w:r>
        <w:tab/>
        <w:t xml:space="preserve"> 6:10.26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32 </w:t>
      </w:r>
      <w:r>
        <w:tab/>
        <w:t xml:space="preserve">   34.85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Johan Haniffa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15 </w:t>
      </w:r>
      <w:r>
        <w:tab/>
        <w:t xml:space="preserve"> 6:00.23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31 </w:t>
      </w:r>
      <w:r>
        <w:tab/>
        <w:t xml:space="preserve">   35.54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Kaydan Baird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11 </w:t>
      </w:r>
      <w:r>
        <w:tab/>
        <w:t xml:space="preserve"> 6:07.25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14 </w:t>
      </w:r>
      <w:r>
        <w:tab/>
        <w:t xml:space="preserve"> 1:31.71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Matthew Scott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14 </w:t>
      </w:r>
      <w:r>
        <w:tab/>
        <w:t xml:space="preserve"> 6:00.23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27 </w:t>
      </w:r>
      <w:r>
        <w:tab/>
        <w:t xml:space="preserve">   36.41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Maya Barham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8  </w:t>
      </w:r>
      <w:r>
        <w:tab/>
        <w:t xml:space="preserve"> 6:33.71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47 </w:t>
      </w:r>
      <w:r>
        <w:tab/>
        <w:t xml:space="preserve">   42.55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Nicholas Land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Boys 10 Yrs/Over 400m Freestyle    </w:t>
      </w:r>
      <w:r>
        <w:tab/>
        <w:t xml:space="preserve">Comp.No 13 </w:t>
      </w:r>
      <w:r>
        <w:tab/>
        <w:t xml:space="preserve"> 6:03.51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17 </w:t>
      </w:r>
      <w:r>
        <w:tab/>
        <w:t xml:space="preserve"> 1:26.00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Poppy McCheyne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14 </w:t>
      </w:r>
      <w:r>
        <w:tab/>
        <w:t xml:space="preserve"> 6:20.19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41 </w:t>
      </w:r>
      <w:r>
        <w:tab/>
        <w:t xml:space="preserve">   43.46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Rosie Proud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7  </w:t>
      </w:r>
      <w:r>
        <w:tab/>
        <w:t xml:space="preserve"> 6:36.52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40 </w:t>
      </w:r>
      <w:r>
        <w:tab/>
        <w:t xml:space="preserve">   43.76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North Tyne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Ella Telfer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200m IM          </w:t>
      </w:r>
      <w:r>
        <w:tab/>
        <w:t xml:space="preserve">Comp.No 34 </w:t>
      </w:r>
      <w:r>
        <w:tab/>
        <w:t xml:space="preserve"> 2:55.84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68 </w:t>
      </w:r>
      <w:r>
        <w:tab/>
        <w:t xml:space="preserve">   32.63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41 </w:t>
      </w:r>
      <w:r>
        <w:tab/>
        <w:t xml:space="preserve"> 1:20.58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53 </w:t>
      </w:r>
      <w:r>
        <w:tab/>
        <w:t xml:space="preserve">   40.12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53 </w:t>
      </w:r>
      <w:r>
        <w:tab/>
        <w:t xml:space="preserve"> 1:33.63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Ellen Georgeson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77 </w:t>
      </w:r>
      <w:r>
        <w:tab/>
        <w:t xml:space="preserve">   33.70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63 </w:t>
      </w:r>
      <w:r>
        <w:tab/>
        <w:t xml:space="preserve"> 1:01.74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40 </w:t>
      </w:r>
      <w:r>
        <w:tab/>
        <w:t xml:space="preserve"> 4:51.89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Emily Hurst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73 </w:t>
      </w:r>
      <w:r>
        <w:tab/>
        <w:t xml:space="preserve">   30.71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108 </w:t>
      </w:r>
      <w:r>
        <w:tab/>
        <w:t xml:space="preserve">Girls 09 Yrs/Over 100m Backstroke  </w:t>
      </w:r>
      <w:r>
        <w:tab/>
        <w:t xml:space="preserve">Comp.No 47 </w:t>
      </w:r>
      <w:r>
        <w:tab/>
        <w:t xml:space="preserve"> 1:12.54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lastRenderedPageBreak/>
        <w:t xml:space="preserve">Event 401 </w:t>
      </w:r>
      <w:r>
        <w:tab/>
        <w:t xml:space="preserve">Girls 10 Yrs/Over 400m Freestyle   </w:t>
      </w:r>
      <w:r>
        <w:tab/>
        <w:t xml:space="preserve">Comp.No 34 </w:t>
      </w:r>
      <w:r>
        <w:tab/>
        <w:t xml:space="preserve"> 5:05.20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Girls 09 Yrs/Over 50m Backstroke   </w:t>
      </w:r>
      <w:r>
        <w:tab/>
        <w:t xml:space="preserve">Comp.No 70 </w:t>
      </w:r>
      <w:r>
        <w:tab/>
        <w:t xml:space="preserve">   35.30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Girls 09 Yrs/Over 200m Backstroke  </w:t>
      </w:r>
      <w:r>
        <w:tab/>
        <w:t xml:space="preserve">Comp.No 30 </w:t>
      </w:r>
      <w:r>
        <w:tab/>
        <w:t xml:space="preserve"> 2:37.50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Emma Hainsworth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63 </w:t>
      </w:r>
      <w:r>
        <w:tab/>
        <w:t xml:space="preserve">   33.42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23 </w:t>
      </w:r>
      <w:r>
        <w:tab/>
        <w:t xml:space="preserve"> 3:26.02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Girls 09 Yrs/Over 50m Butterfly    </w:t>
      </w:r>
      <w:r>
        <w:tab/>
        <w:t xml:space="preserve">Comp.No 57 </w:t>
      </w:r>
      <w:r>
        <w:tab/>
        <w:t xml:space="preserve">   38.45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>Girls 09 Yrs/Over 100m Breaststroke</w:t>
      </w:r>
      <w:r>
        <w:tab/>
        <w:t xml:space="preserve">Comp.No 50 </w:t>
      </w:r>
      <w:r>
        <w:tab/>
        <w:t xml:space="preserve"> 1:37.20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Holly Sykes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68 </w:t>
      </w:r>
      <w:r>
        <w:tab/>
        <w:t xml:space="preserve">   39.33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49 </w:t>
      </w:r>
      <w:r>
        <w:tab/>
        <w:t xml:space="preserve"> 1:11.65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James Wyton-Sedgwick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28 </w:t>
      </w:r>
      <w:r>
        <w:tab/>
        <w:t xml:space="preserve"> 2:30.86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308 </w:t>
      </w:r>
      <w:r>
        <w:tab/>
        <w:t xml:space="preserve">Boys 09 Yrs/Over 100m Butterfly    </w:t>
      </w:r>
      <w:r>
        <w:tab/>
        <w:t xml:space="preserve">Comp.No 17 </w:t>
      </w:r>
      <w:r>
        <w:tab/>
        <w:t xml:space="preserve"> 1:09.71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39 </w:t>
      </w:r>
      <w:r>
        <w:tab/>
        <w:t xml:space="preserve">   38.20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39 </w:t>
      </w:r>
      <w:r>
        <w:tab/>
        <w:t xml:space="preserve"> 1:01.50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Jimmy Crozier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24 </w:t>
      </w:r>
      <w:r>
        <w:tab/>
        <w:t xml:space="preserve">   39.19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27 </w:t>
      </w:r>
      <w:r>
        <w:tab/>
        <w:t xml:space="preserve"> 2:40.63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14 </w:t>
      </w:r>
      <w:r>
        <w:tab/>
        <w:t xml:space="preserve"> 3:07.06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Katy Sykes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71 </w:t>
      </w:r>
      <w:r>
        <w:tab/>
        <w:t xml:space="preserve">   37.90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56 </w:t>
      </w:r>
      <w:r>
        <w:tab/>
        <w:t xml:space="preserve"> 1:05.56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Matthew Larter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14 </w:t>
      </w:r>
      <w:r>
        <w:tab/>
        <w:t xml:space="preserve">   49.20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308 </w:t>
      </w:r>
      <w:r>
        <w:tab/>
        <w:t xml:space="preserve">Boys 09 Yrs/Over 100m Butterfly    </w:t>
      </w:r>
      <w:r>
        <w:tab/>
        <w:t xml:space="preserve">Comp.No 4  </w:t>
      </w:r>
      <w:r>
        <w:tab/>
        <w:t xml:space="preserve"> 1:48.36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12 </w:t>
      </w:r>
      <w:r>
        <w:tab/>
        <w:t xml:space="preserve">   55.40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19 </w:t>
      </w:r>
      <w:r>
        <w:tab/>
        <w:t xml:space="preserve"> 1:25.11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Matthew Slater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42 </w:t>
      </w:r>
      <w:r>
        <w:tab/>
        <w:t xml:space="preserve">   29.20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34 </w:t>
      </w:r>
      <w:r>
        <w:tab/>
        <w:t xml:space="preserve"> 1:10.70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51 </w:t>
      </w:r>
      <w:r>
        <w:tab/>
        <w:t xml:space="preserve">   28.26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41 </w:t>
      </w:r>
      <w:r>
        <w:tab/>
        <w:t xml:space="preserve">   31.90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41 </w:t>
      </w:r>
      <w:r>
        <w:tab/>
        <w:t xml:space="preserve"> 1:00.80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Nathan Emslie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35 </w:t>
      </w:r>
      <w:r>
        <w:tab/>
        <w:t xml:space="preserve">   35.87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27 </w:t>
      </w:r>
      <w:r>
        <w:tab/>
        <w:t xml:space="preserve"> 1:32.53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52 </w:t>
      </w:r>
      <w:r>
        <w:tab/>
        <w:t xml:space="preserve">   28.10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26 </w:t>
      </w:r>
      <w:r>
        <w:tab/>
        <w:t xml:space="preserve"> 1:15.47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200m IM           </w:t>
      </w:r>
      <w:r>
        <w:tab/>
        <w:t xml:space="preserve">Comp.No 15 </w:t>
      </w:r>
      <w:r>
        <w:tab/>
        <w:t xml:space="preserve"> 2:59.40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31 </w:t>
      </w:r>
      <w:r>
        <w:tab/>
        <w:t xml:space="preserve">   41.51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38 </w:t>
      </w:r>
      <w:r>
        <w:tab/>
        <w:t xml:space="preserve"> 1:02.65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Roman Viereckl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10 Yrs/Over 400m IM           </w:t>
      </w:r>
      <w:r>
        <w:tab/>
        <w:t xml:space="preserve">Comp.No 9  </w:t>
      </w:r>
      <w:r>
        <w:tab/>
        <w:t xml:space="preserve"> 5:27.00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36 </w:t>
      </w:r>
      <w:r>
        <w:tab/>
        <w:t xml:space="preserve"> 2:22.65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Sophie Dodd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86 </w:t>
      </w:r>
      <w:r>
        <w:tab/>
        <w:t xml:space="preserve">   29.20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>Girls 09 Yrs/Over 200m Breaststroke</w:t>
      </w:r>
      <w:r>
        <w:tab/>
        <w:t xml:space="preserve">Comp.No 31 </w:t>
      </w:r>
      <w:r>
        <w:tab/>
        <w:t xml:space="preserve"> 2:58.09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70 </w:t>
      </w:r>
      <w:r>
        <w:tab/>
        <w:t xml:space="preserve">   38.60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09 Yrs/Over 100m Freestyle   </w:t>
      </w:r>
      <w:r>
        <w:tab/>
        <w:t xml:space="preserve">Comp.No 61 </w:t>
      </w:r>
      <w:r>
        <w:tab/>
        <w:t xml:space="preserve"> 1:03.10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Girls 10 Yrs/Over 400m Freestyle   </w:t>
      </w:r>
      <w:r>
        <w:tab/>
        <w:t xml:space="preserve">Comp.No 39 </w:t>
      </w:r>
      <w:r>
        <w:tab/>
        <w:t xml:space="preserve"> 4:52.10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Thomas Slater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18 </w:t>
      </w:r>
      <w:r>
        <w:tab/>
        <w:t xml:space="preserve">   46.83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14 </w:t>
      </w:r>
      <w:r>
        <w:tab/>
        <w:t xml:space="preserve"> 1:51.58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12 </w:t>
      </w:r>
      <w:r>
        <w:tab/>
        <w:t xml:space="preserve">   42.82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Boys 09 Yrs/Over 200m Breaststroke </w:t>
      </w:r>
      <w:r>
        <w:tab/>
        <w:t xml:space="preserve">Comp.No 5  </w:t>
      </w:r>
      <w:r>
        <w:tab/>
        <w:t xml:space="preserve"> 4:00.72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19 </w:t>
      </w:r>
      <w:r>
        <w:tab/>
        <w:t xml:space="preserve">   51.40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10 </w:t>
      </w:r>
      <w:r>
        <w:tab/>
        <w:t xml:space="preserve"> 1:41.41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William Hannant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Boys 09 Yrs/Over 50m Freestyle     </w:t>
      </w:r>
      <w:r>
        <w:tab/>
        <w:t xml:space="preserve">Comp.No 50 </w:t>
      </w:r>
      <w:r>
        <w:tab/>
        <w:t xml:space="preserve">   28.42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Boys 09 Yrs/Over 200m Breaststroke </w:t>
      </w:r>
      <w:r>
        <w:tab/>
        <w:t xml:space="preserve">Comp.No 18 </w:t>
      </w:r>
      <w:r>
        <w:tab/>
        <w:t xml:space="preserve"> 2:59.05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Boys 09 Yrs/Over 100m Backstroke   </w:t>
      </w:r>
      <w:r>
        <w:tab/>
        <w:t xml:space="preserve">Comp.No 28 </w:t>
      </w:r>
      <w:r>
        <w:tab/>
        <w:t xml:space="preserve"> 1:11.48</w:t>
      </w:r>
      <w:r>
        <w:tab/>
        <w:t>Session 02</w:t>
      </w:r>
      <w:r>
        <w:tab/>
        <w:t xml:space="preserve"> (06/04/19 -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Backstroke    </w:t>
      </w:r>
      <w:r>
        <w:tab/>
        <w:t xml:space="preserve">Comp.No 40 </w:t>
      </w:r>
      <w:r>
        <w:tab/>
        <w:t xml:space="preserve">   32.88</w:t>
      </w:r>
      <w:r>
        <w:tab/>
        <w:t>Session 03</w:t>
      </w:r>
      <w:r>
        <w:tab/>
        <w:t xml:space="preserve"> (07/04/19 -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 xml:space="preserve">Boys 09 Yrs/Over 50m Breaststroke  </w:t>
      </w:r>
      <w:r>
        <w:tab/>
        <w:t xml:space="preserve">Comp.No 37 </w:t>
      </w:r>
      <w:r>
        <w:tab/>
        <w:t xml:space="preserve">   38.83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Boys 09 Yrs/Over 100m Freestyle    </w:t>
      </w:r>
      <w:r>
        <w:tab/>
        <w:t xml:space="preserve">Comp.No 40 </w:t>
      </w:r>
      <w:r>
        <w:tab/>
        <w:t xml:space="preserve"> 1:01.31</w:t>
      </w:r>
      <w:r>
        <w:tab/>
        <w:t>Session 04</w:t>
      </w:r>
      <w:r>
        <w:tab/>
        <w:t xml:space="preserve"> (07/04/19 - Warm up TBC)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Zachary Leyland</w:t>
      </w:r>
      <w:r>
        <w:tab/>
      </w:r>
      <w:r>
        <w:tab/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Butterfly     </w:t>
      </w:r>
      <w:r>
        <w:tab/>
        <w:t xml:space="preserve">Comp.No 11 </w:t>
      </w:r>
      <w:r>
        <w:tab/>
        <w:t xml:space="preserve">   55.01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09 Yrs/Over 200m Freestyle    </w:t>
      </w:r>
      <w:r>
        <w:tab/>
        <w:t xml:space="preserve">Comp.No 15 </w:t>
      </w:r>
      <w:r>
        <w:tab/>
        <w:t xml:space="preserve"> 3:10.01</w:t>
      </w:r>
      <w:r>
        <w:tab/>
        <w:t>Session 01</w:t>
      </w:r>
      <w:r>
        <w:tab/>
        <w:t xml:space="preserve"> (06/04/19 - Warm up at 08:00 am)</w:t>
      </w:r>
    </w:p>
    <w:p w:rsidR="000C613B" w:rsidRDefault="000C613B" w:rsidP="000C613B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09 Yrs/Over 100m Breaststroke </w:t>
      </w:r>
      <w:r>
        <w:tab/>
        <w:t xml:space="preserve">Comp.No 19 </w:t>
      </w:r>
      <w:r>
        <w:tab/>
        <w:t xml:space="preserve"> 1:48.87</w:t>
      </w:r>
      <w:r>
        <w:tab/>
        <w:t>Session 01</w:t>
      </w:r>
      <w:r>
        <w:tab/>
        <w:t xml:space="preserve"> (06/04/19 - Warm up at 08:00 am)</w:t>
      </w:r>
    </w:p>
    <w:p w:rsidR="0045572E" w:rsidRPr="00871637" w:rsidRDefault="0045572E" w:rsidP="00871637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</w:p>
    <w:sectPr w:rsidR="0045572E" w:rsidRPr="00871637" w:rsidSect="000B0E8A">
      <w:headerReference w:type="default" r:id="rId8"/>
      <w:footerReference w:type="default" r:id="rId9"/>
      <w:type w:val="continuous"/>
      <w:pgSz w:w="11905" w:h="16838" w:code="9"/>
      <w:pgMar w:top="1418" w:right="423" w:bottom="851" w:left="567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483" w:rsidRDefault="00DD1483">
      <w:r>
        <w:separator/>
      </w:r>
    </w:p>
  </w:endnote>
  <w:endnote w:type="continuationSeparator" w:id="0">
    <w:p w:rsidR="00DD1483" w:rsidRDefault="00DD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33D" w:rsidRPr="008F5522" w:rsidRDefault="008E433D" w:rsidP="0057709E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483" w:rsidRDefault="00DD1483">
      <w:r>
        <w:separator/>
      </w:r>
    </w:p>
  </w:footnote>
  <w:footnote w:type="continuationSeparator" w:id="0">
    <w:p w:rsidR="00DD1483" w:rsidRDefault="00DD1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33D" w:rsidRPr="00ED3905" w:rsidRDefault="000C613B" w:rsidP="00ED3905">
    <w:pPr>
      <w:jc w:val="center"/>
      <w:rPr>
        <w:rFonts w:ascii="Lucida Sans Unicode" w:hAnsi="Lucida Sans Unicode" w:cs="Lucida Sans Unicode"/>
        <w:b/>
        <w:sz w:val="28"/>
        <w:szCs w:val="28"/>
      </w:rPr>
    </w:pPr>
    <w:r>
      <w:rPr>
        <w:rFonts w:ascii="Lucida Sans Unicode" w:hAnsi="Lucida Sans Unicode" w:cs="Lucida Sans Unicode"/>
        <w:b/>
        <w:sz w:val="28"/>
        <w:szCs w:val="28"/>
      </w:rPr>
      <w:t>Gateshead &amp; Whickham Spring Meet</w:t>
    </w:r>
    <w:r w:rsidR="008C2251">
      <w:rPr>
        <w:rFonts w:ascii="Lucida Sans Unicode" w:hAnsi="Lucida Sans Unicode" w:cs="Lucida Sans Unicode"/>
        <w:b/>
        <w:sz w:val="28"/>
        <w:szCs w:val="28"/>
      </w:rPr>
      <w:t xml:space="preserve"> 201</w:t>
    </w:r>
    <w:r w:rsidR="00C4257F">
      <w:rPr>
        <w:rFonts w:ascii="Lucida Sans Unicode" w:hAnsi="Lucida Sans Unicode" w:cs="Lucida Sans Unicode"/>
        <w:b/>
        <w:sz w:val="28"/>
        <w:szCs w:val="28"/>
      </w:rPr>
      <w:t>9</w:t>
    </w:r>
  </w:p>
  <w:p w:rsidR="008E433D" w:rsidRPr="00ED3905" w:rsidRDefault="001A4781" w:rsidP="008E433D">
    <w:pPr>
      <w:pStyle w:val="Header"/>
      <w:tabs>
        <w:tab w:val="clear" w:pos="4513"/>
        <w:tab w:val="clear" w:pos="9026"/>
        <w:tab w:val="left" w:pos="7938"/>
      </w:tabs>
      <w:jc w:val="center"/>
      <w:rPr>
        <w:rFonts w:ascii="Lucida Sans Unicode" w:hAnsi="Lucida Sans Unicode" w:cs="Lucida Sans Unicode"/>
        <w:b/>
        <w:sz w:val="28"/>
        <w:szCs w:val="28"/>
      </w:rPr>
    </w:pPr>
    <w:r>
      <w:rPr>
        <w:rFonts w:ascii="Lucida Sans Unicode" w:hAnsi="Lucida Sans Unicode" w:cs="Lucida Sans Unicode"/>
        <w:b/>
        <w:sz w:val="28"/>
        <w:szCs w:val="28"/>
      </w:rPr>
      <w:t>ACCEPT</w:t>
    </w:r>
    <w:r w:rsidR="008E433D" w:rsidRPr="00ED3905">
      <w:rPr>
        <w:rFonts w:ascii="Lucida Sans Unicode" w:hAnsi="Lucida Sans Unicode" w:cs="Lucida Sans Unicode"/>
        <w:b/>
        <w:sz w:val="28"/>
        <w:szCs w:val="28"/>
      </w:rPr>
      <w:t>ED</w:t>
    </w:r>
    <w:r w:rsidR="00C4257F">
      <w:rPr>
        <w:rFonts w:ascii="Lucida Sans Unicode" w:hAnsi="Lucida Sans Unicode" w:cs="Lucida Sans Unicode"/>
        <w:b/>
        <w:sz w:val="28"/>
        <w:szCs w:val="28"/>
      </w:rPr>
      <w:t xml:space="preserve"> ENTRIES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7F2"/>
    <w:rsid w:val="000000DD"/>
    <w:rsid w:val="00007796"/>
    <w:rsid w:val="00014655"/>
    <w:rsid w:val="00014C6F"/>
    <w:rsid w:val="00035245"/>
    <w:rsid w:val="00040166"/>
    <w:rsid w:val="00043E08"/>
    <w:rsid w:val="0005004A"/>
    <w:rsid w:val="00050835"/>
    <w:rsid w:val="00066636"/>
    <w:rsid w:val="000673CF"/>
    <w:rsid w:val="00094517"/>
    <w:rsid w:val="00097D83"/>
    <w:rsid w:val="000A0BE2"/>
    <w:rsid w:val="000A3046"/>
    <w:rsid w:val="000B0434"/>
    <w:rsid w:val="000B0E8A"/>
    <w:rsid w:val="000B2469"/>
    <w:rsid w:val="000B2E80"/>
    <w:rsid w:val="000B33F6"/>
    <w:rsid w:val="000C03F0"/>
    <w:rsid w:val="000C159B"/>
    <w:rsid w:val="000C613B"/>
    <w:rsid w:val="000C7579"/>
    <w:rsid w:val="000D3BD4"/>
    <w:rsid w:val="000E030C"/>
    <w:rsid w:val="000E1667"/>
    <w:rsid w:val="000E7DA1"/>
    <w:rsid w:val="000F6B04"/>
    <w:rsid w:val="000F72E7"/>
    <w:rsid w:val="00105433"/>
    <w:rsid w:val="00121EA2"/>
    <w:rsid w:val="00137B9F"/>
    <w:rsid w:val="00140B8A"/>
    <w:rsid w:val="00145801"/>
    <w:rsid w:val="00147E71"/>
    <w:rsid w:val="001553BA"/>
    <w:rsid w:val="00181695"/>
    <w:rsid w:val="00185500"/>
    <w:rsid w:val="00196632"/>
    <w:rsid w:val="001A4378"/>
    <w:rsid w:val="001A4781"/>
    <w:rsid w:val="001A5113"/>
    <w:rsid w:val="001B200E"/>
    <w:rsid w:val="001B46A4"/>
    <w:rsid w:val="001C3E83"/>
    <w:rsid w:val="001C60A8"/>
    <w:rsid w:val="001C6625"/>
    <w:rsid w:val="001C7D09"/>
    <w:rsid w:val="001D437B"/>
    <w:rsid w:val="001D5821"/>
    <w:rsid w:val="001E76A6"/>
    <w:rsid w:val="001F590D"/>
    <w:rsid w:val="00207823"/>
    <w:rsid w:val="00211AFB"/>
    <w:rsid w:val="00211C89"/>
    <w:rsid w:val="002172DB"/>
    <w:rsid w:val="00217C04"/>
    <w:rsid w:val="002216BB"/>
    <w:rsid w:val="0022524A"/>
    <w:rsid w:val="00227D76"/>
    <w:rsid w:val="00246B42"/>
    <w:rsid w:val="00256AC4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14764"/>
    <w:rsid w:val="00330F04"/>
    <w:rsid w:val="003378B7"/>
    <w:rsid w:val="00337997"/>
    <w:rsid w:val="00342B15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369F"/>
    <w:rsid w:val="003E6E6D"/>
    <w:rsid w:val="003E7438"/>
    <w:rsid w:val="003F23E5"/>
    <w:rsid w:val="003F427C"/>
    <w:rsid w:val="00417919"/>
    <w:rsid w:val="00426F98"/>
    <w:rsid w:val="004275DC"/>
    <w:rsid w:val="004335F9"/>
    <w:rsid w:val="00440BAF"/>
    <w:rsid w:val="00446884"/>
    <w:rsid w:val="00452F5F"/>
    <w:rsid w:val="0045572E"/>
    <w:rsid w:val="00455A41"/>
    <w:rsid w:val="00465FA5"/>
    <w:rsid w:val="00480467"/>
    <w:rsid w:val="00486171"/>
    <w:rsid w:val="004865F2"/>
    <w:rsid w:val="0049172D"/>
    <w:rsid w:val="00494FFA"/>
    <w:rsid w:val="00496B87"/>
    <w:rsid w:val="0049755E"/>
    <w:rsid w:val="004A1D98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5E71"/>
    <w:rsid w:val="00516D4D"/>
    <w:rsid w:val="0053659C"/>
    <w:rsid w:val="00536C07"/>
    <w:rsid w:val="00542DA7"/>
    <w:rsid w:val="00554C22"/>
    <w:rsid w:val="0055522C"/>
    <w:rsid w:val="00567865"/>
    <w:rsid w:val="005723E8"/>
    <w:rsid w:val="0057709E"/>
    <w:rsid w:val="00581DEE"/>
    <w:rsid w:val="00583C04"/>
    <w:rsid w:val="00593D4C"/>
    <w:rsid w:val="005A794F"/>
    <w:rsid w:val="005A7B06"/>
    <w:rsid w:val="005B039C"/>
    <w:rsid w:val="005B7118"/>
    <w:rsid w:val="005C081C"/>
    <w:rsid w:val="005C0FE8"/>
    <w:rsid w:val="005C383F"/>
    <w:rsid w:val="005C6337"/>
    <w:rsid w:val="005E3DFA"/>
    <w:rsid w:val="005F50B8"/>
    <w:rsid w:val="005F65F4"/>
    <w:rsid w:val="006073D9"/>
    <w:rsid w:val="006111A3"/>
    <w:rsid w:val="00621ECF"/>
    <w:rsid w:val="00622052"/>
    <w:rsid w:val="0062674E"/>
    <w:rsid w:val="0064091E"/>
    <w:rsid w:val="00640FF1"/>
    <w:rsid w:val="0064673D"/>
    <w:rsid w:val="00652C74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56DB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0E29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C5416"/>
    <w:rsid w:val="007E0501"/>
    <w:rsid w:val="007E1BE0"/>
    <w:rsid w:val="007E3809"/>
    <w:rsid w:val="007E77BA"/>
    <w:rsid w:val="007F63F5"/>
    <w:rsid w:val="00802383"/>
    <w:rsid w:val="00803A62"/>
    <w:rsid w:val="008066BF"/>
    <w:rsid w:val="00813674"/>
    <w:rsid w:val="008349A3"/>
    <w:rsid w:val="00843007"/>
    <w:rsid w:val="0084308A"/>
    <w:rsid w:val="00871637"/>
    <w:rsid w:val="00871AE9"/>
    <w:rsid w:val="00876089"/>
    <w:rsid w:val="00885144"/>
    <w:rsid w:val="0088613E"/>
    <w:rsid w:val="008906D2"/>
    <w:rsid w:val="00897C00"/>
    <w:rsid w:val="008A6EB5"/>
    <w:rsid w:val="008B2507"/>
    <w:rsid w:val="008B6225"/>
    <w:rsid w:val="008C08DD"/>
    <w:rsid w:val="008C2251"/>
    <w:rsid w:val="008C65B0"/>
    <w:rsid w:val="008E433D"/>
    <w:rsid w:val="008E4DFE"/>
    <w:rsid w:val="008E51A1"/>
    <w:rsid w:val="008E55B2"/>
    <w:rsid w:val="008E6D4C"/>
    <w:rsid w:val="008F5522"/>
    <w:rsid w:val="009057C4"/>
    <w:rsid w:val="00910575"/>
    <w:rsid w:val="00910F50"/>
    <w:rsid w:val="0093012E"/>
    <w:rsid w:val="00940187"/>
    <w:rsid w:val="00984452"/>
    <w:rsid w:val="00987641"/>
    <w:rsid w:val="00991015"/>
    <w:rsid w:val="009977F2"/>
    <w:rsid w:val="009A28C0"/>
    <w:rsid w:val="009A63E1"/>
    <w:rsid w:val="009A76AA"/>
    <w:rsid w:val="009B232A"/>
    <w:rsid w:val="009C663D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6439D"/>
    <w:rsid w:val="00A765B1"/>
    <w:rsid w:val="00A81DB4"/>
    <w:rsid w:val="00A862E6"/>
    <w:rsid w:val="00AE1696"/>
    <w:rsid w:val="00AE1E20"/>
    <w:rsid w:val="00AE339B"/>
    <w:rsid w:val="00AE60B2"/>
    <w:rsid w:val="00AF1293"/>
    <w:rsid w:val="00AF64D7"/>
    <w:rsid w:val="00B07113"/>
    <w:rsid w:val="00B13993"/>
    <w:rsid w:val="00B143E8"/>
    <w:rsid w:val="00B15895"/>
    <w:rsid w:val="00B205F6"/>
    <w:rsid w:val="00B238F4"/>
    <w:rsid w:val="00B243D5"/>
    <w:rsid w:val="00B379EE"/>
    <w:rsid w:val="00B40D34"/>
    <w:rsid w:val="00B436E7"/>
    <w:rsid w:val="00B4479E"/>
    <w:rsid w:val="00B453EB"/>
    <w:rsid w:val="00B45D47"/>
    <w:rsid w:val="00B45D5A"/>
    <w:rsid w:val="00B528B7"/>
    <w:rsid w:val="00B66698"/>
    <w:rsid w:val="00B74512"/>
    <w:rsid w:val="00B76C23"/>
    <w:rsid w:val="00B82E63"/>
    <w:rsid w:val="00B83EAF"/>
    <w:rsid w:val="00B97C59"/>
    <w:rsid w:val="00BA4E74"/>
    <w:rsid w:val="00BB1F45"/>
    <w:rsid w:val="00BB5831"/>
    <w:rsid w:val="00BC317C"/>
    <w:rsid w:val="00BD0A96"/>
    <w:rsid w:val="00BD65B5"/>
    <w:rsid w:val="00BD6F82"/>
    <w:rsid w:val="00BE5B24"/>
    <w:rsid w:val="00BE7FDC"/>
    <w:rsid w:val="00BF4D88"/>
    <w:rsid w:val="00BF5D27"/>
    <w:rsid w:val="00C07384"/>
    <w:rsid w:val="00C11F50"/>
    <w:rsid w:val="00C2522F"/>
    <w:rsid w:val="00C26A37"/>
    <w:rsid w:val="00C30576"/>
    <w:rsid w:val="00C323F1"/>
    <w:rsid w:val="00C4257F"/>
    <w:rsid w:val="00C464AE"/>
    <w:rsid w:val="00C4799B"/>
    <w:rsid w:val="00C47A74"/>
    <w:rsid w:val="00C55F0F"/>
    <w:rsid w:val="00C577CB"/>
    <w:rsid w:val="00C626B8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97621"/>
    <w:rsid w:val="00CA2E21"/>
    <w:rsid w:val="00CC648E"/>
    <w:rsid w:val="00CD15B7"/>
    <w:rsid w:val="00CD430D"/>
    <w:rsid w:val="00CD4484"/>
    <w:rsid w:val="00CD4625"/>
    <w:rsid w:val="00CE15D5"/>
    <w:rsid w:val="00CF2309"/>
    <w:rsid w:val="00CF3E77"/>
    <w:rsid w:val="00D00437"/>
    <w:rsid w:val="00D0622B"/>
    <w:rsid w:val="00D15D3F"/>
    <w:rsid w:val="00D15FDF"/>
    <w:rsid w:val="00D222B5"/>
    <w:rsid w:val="00D2387C"/>
    <w:rsid w:val="00D26245"/>
    <w:rsid w:val="00D35B19"/>
    <w:rsid w:val="00D376FE"/>
    <w:rsid w:val="00D37795"/>
    <w:rsid w:val="00D42A26"/>
    <w:rsid w:val="00D43007"/>
    <w:rsid w:val="00D43862"/>
    <w:rsid w:val="00D53B3F"/>
    <w:rsid w:val="00D61DD6"/>
    <w:rsid w:val="00D63EC6"/>
    <w:rsid w:val="00D66B29"/>
    <w:rsid w:val="00D87A7B"/>
    <w:rsid w:val="00D92FBC"/>
    <w:rsid w:val="00D968D8"/>
    <w:rsid w:val="00DB5367"/>
    <w:rsid w:val="00DD1483"/>
    <w:rsid w:val="00DD17D6"/>
    <w:rsid w:val="00DD63D8"/>
    <w:rsid w:val="00DE294B"/>
    <w:rsid w:val="00DF6EC1"/>
    <w:rsid w:val="00E03909"/>
    <w:rsid w:val="00E05C19"/>
    <w:rsid w:val="00E21964"/>
    <w:rsid w:val="00E27CF9"/>
    <w:rsid w:val="00E62091"/>
    <w:rsid w:val="00E707C0"/>
    <w:rsid w:val="00E855E6"/>
    <w:rsid w:val="00E91564"/>
    <w:rsid w:val="00E916B2"/>
    <w:rsid w:val="00E917C1"/>
    <w:rsid w:val="00E91D42"/>
    <w:rsid w:val="00EA4CB9"/>
    <w:rsid w:val="00EC5CCB"/>
    <w:rsid w:val="00ED3905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3A9C"/>
    <w:rsid w:val="00F56725"/>
    <w:rsid w:val="00F6522C"/>
    <w:rsid w:val="00F73776"/>
    <w:rsid w:val="00F75FE7"/>
    <w:rsid w:val="00F91A87"/>
    <w:rsid w:val="00F95D25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1DAFD8-EDE8-4FD3-9D99-2F752B73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993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autoRedefine/>
    <w:qFormat/>
    <w:rsid w:val="00B45D47"/>
    <w:pPr>
      <w:shd w:val="clear" w:color="auto" w:fill="auto"/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paragraph" w:customStyle="1" w:styleId="Records">
    <w:name w:val="Records"/>
    <w:basedOn w:val="Normal"/>
    <w:link w:val="RecordsChar"/>
    <w:rsid w:val="00B13993"/>
    <w:pPr>
      <w:tabs>
        <w:tab w:val="clear" w:pos="8506"/>
        <w:tab w:val="left" w:pos="283"/>
        <w:tab w:val="left" w:pos="1984"/>
        <w:tab w:val="left" w:pos="3685"/>
        <w:tab w:val="left" w:pos="4394"/>
        <w:tab w:val="left" w:pos="5102"/>
        <w:tab w:val="left" w:pos="5386"/>
        <w:tab w:val="left" w:pos="7087"/>
        <w:tab w:val="left" w:pos="8504"/>
        <w:tab w:val="left" w:pos="8787"/>
        <w:tab w:val="left" w:pos="9496"/>
      </w:tabs>
    </w:pPr>
    <w:rPr>
      <w:rFonts w:ascii="Arial Rounded MT Bold" w:hAnsi="Arial Rounded MT Bold"/>
      <w:sz w:val="16"/>
    </w:rPr>
  </w:style>
  <w:style w:type="character" w:customStyle="1" w:styleId="RecordsChar">
    <w:name w:val="Records Char"/>
    <w:basedOn w:val="DefaultParagraphFont"/>
    <w:link w:val="Records"/>
    <w:rsid w:val="00B13993"/>
    <w:rPr>
      <w:rFonts w:ascii="Arial Rounded MT Bold" w:hAnsi="Arial Rounded MT Bold"/>
      <w:sz w:val="16"/>
    </w:rPr>
  </w:style>
  <w:style w:type="character" w:customStyle="1" w:styleId="Heading2Char">
    <w:name w:val="Heading 2 Char"/>
    <w:basedOn w:val="DefaultParagraphFont"/>
    <w:link w:val="Heading2"/>
    <w:rsid w:val="00B13993"/>
    <w:rPr>
      <w:rFonts w:ascii="Arial Rounded MT Bold" w:hAnsi="Arial Rounded MT Bold"/>
      <w:sz w:val="24"/>
      <w:szCs w:val="24"/>
    </w:rPr>
  </w:style>
  <w:style w:type="paragraph" w:customStyle="1" w:styleId="SplitHeader">
    <w:name w:val="SplitHeader"/>
    <w:basedOn w:val="SplitResults"/>
    <w:link w:val="SplitHeaderChar"/>
    <w:rsid w:val="00B13993"/>
    <w:rPr>
      <w:b/>
    </w:rPr>
  </w:style>
  <w:style w:type="character" w:customStyle="1" w:styleId="SplitHeaderChar">
    <w:name w:val="SplitHeader Char"/>
    <w:basedOn w:val="DefaultParagraphFont"/>
    <w:link w:val="SplitHeader"/>
    <w:rsid w:val="00B13993"/>
    <w:rPr>
      <w:rFonts w:ascii="Arial Narrow" w:hAnsi="Arial Narrow" w:cs="Courier New"/>
      <w:b/>
      <w:sz w:val="16"/>
    </w:rPr>
  </w:style>
  <w:style w:type="paragraph" w:customStyle="1" w:styleId="SplitResults">
    <w:name w:val="SplitResults"/>
    <w:basedOn w:val="Normal"/>
    <w:rsid w:val="00B13993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left" w:pos="4395"/>
        <w:tab w:val="left" w:pos="4820"/>
        <w:tab w:val="right" w:pos="5387"/>
        <w:tab w:val="right" w:pos="6096"/>
        <w:tab w:val="right" w:pos="6804"/>
        <w:tab w:val="right" w:pos="7513"/>
        <w:tab w:val="right" w:pos="8222"/>
        <w:tab w:val="right" w:pos="8931"/>
        <w:tab w:val="right" w:pos="9639"/>
      </w:tabs>
      <w:jc w:val="left"/>
    </w:pPr>
    <w:rPr>
      <w:rFonts w:ascii="Arial Narrow" w:hAnsi="Arial Narrow" w:cs="Courier New"/>
      <w:sz w:val="16"/>
    </w:rPr>
  </w:style>
  <w:style w:type="paragraph" w:customStyle="1" w:styleId="BoldTitles">
    <w:name w:val="BoldTitles"/>
    <w:basedOn w:val="Normal"/>
    <w:rsid w:val="00B13993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3119"/>
        <w:tab w:val="left" w:pos="3686"/>
        <w:tab w:val="left" w:pos="5103"/>
        <w:tab w:val="right" w:pos="6237"/>
        <w:tab w:val="right" w:pos="6804"/>
      </w:tabs>
      <w:jc w:val="left"/>
    </w:pPr>
    <w:rPr>
      <w:rFonts w:eastAsia="MS Mincho"/>
      <w:b/>
      <w:sz w:val="16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B13993"/>
    <w:rPr>
      <w:rFonts w:ascii="Arial" w:hAnsi="Arial"/>
      <w:sz w:val="18"/>
    </w:rPr>
  </w:style>
  <w:style w:type="paragraph" w:customStyle="1" w:styleId="MD">
    <w:name w:val="MD"/>
    <w:basedOn w:val="Normal"/>
    <w:rsid w:val="00B13993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2694"/>
        <w:tab w:val="left" w:pos="2977"/>
        <w:tab w:val="left" w:pos="4395"/>
      </w:tabs>
      <w:spacing w:line="140" w:lineRule="exact"/>
      <w:jc w:val="left"/>
    </w:pPr>
    <w:rPr>
      <w:rFonts w:eastAsia="MS Mincho"/>
      <w:sz w:val="14"/>
      <w:szCs w:val="24"/>
      <w:lang w:eastAsia="en-US"/>
    </w:rPr>
  </w:style>
  <w:style w:type="paragraph" w:customStyle="1" w:styleId="mdsplits">
    <w:name w:val="mdsplits"/>
    <w:basedOn w:val="Normal"/>
    <w:autoRedefine/>
    <w:rsid w:val="00B13993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425"/>
        <w:tab w:val="left" w:pos="1843"/>
        <w:tab w:val="left" w:pos="2268"/>
        <w:tab w:val="right" w:pos="3544"/>
        <w:tab w:val="left" w:pos="3686"/>
        <w:tab w:val="left" w:pos="4394"/>
        <w:tab w:val="right" w:pos="5103"/>
        <w:tab w:val="right" w:pos="5812"/>
        <w:tab w:val="right" w:pos="6521"/>
        <w:tab w:val="right" w:pos="7229"/>
        <w:tab w:val="right" w:pos="7938"/>
        <w:tab w:val="right" w:pos="8647"/>
        <w:tab w:val="right" w:pos="9356"/>
        <w:tab w:val="right" w:pos="10064"/>
        <w:tab w:val="right" w:pos="10773"/>
      </w:tabs>
      <w:jc w:val="left"/>
    </w:pPr>
    <w:rPr>
      <w:rFonts w:ascii="Arial Narrow" w:hAnsi="Arial Narrow"/>
      <w:sz w:val="16"/>
      <w:lang w:eastAsia="en-US"/>
    </w:rPr>
  </w:style>
  <w:style w:type="paragraph" w:customStyle="1" w:styleId="Teams">
    <w:name w:val="Teams"/>
    <w:basedOn w:val="SplitLong"/>
    <w:qFormat/>
    <w:rsid w:val="00B13993"/>
    <w:pPr>
      <w:tabs>
        <w:tab w:val="clear" w:pos="5954"/>
        <w:tab w:val="clear" w:pos="7088"/>
        <w:tab w:val="clear" w:pos="8222"/>
        <w:tab w:val="clear" w:pos="9356"/>
        <w:tab w:val="left" w:pos="3828"/>
        <w:tab w:val="right" w:pos="4253"/>
        <w:tab w:val="right" w:pos="4395"/>
        <w:tab w:val="right" w:pos="538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wentside%20SC\AppData\Roaming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FF73-2F39-42EA-961F-0C9704AA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0</TotalTime>
  <Pages>21</Pages>
  <Words>20454</Words>
  <Characters>116591</Characters>
  <Application>Microsoft Office Word</Application>
  <DocSecurity>0</DocSecurity>
  <Lines>971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Derwentside SC</dc:creator>
  <cp:lastModifiedBy>Michelle Cambrook</cp:lastModifiedBy>
  <cp:revision>2</cp:revision>
  <cp:lastPrinted>2006-05-12T21:09:00Z</cp:lastPrinted>
  <dcterms:created xsi:type="dcterms:W3CDTF">2019-03-05T08:19:00Z</dcterms:created>
  <dcterms:modified xsi:type="dcterms:W3CDTF">2019-03-05T08:19:00Z</dcterms:modified>
</cp:coreProperties>
</file>