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7C" w:rsidRPr="00690298" w:rsidRDefault="00F87F7C" w:rsidP="00460570">
      <w:pPr>
        <w:pStyle w:val="EntriesNames"/>
      </w:pPr>
      <w:r w:rsidRPr="00690298">
        <w:t>CLS Junior Meet 2019</w:t>
      </w:r>
    </w:p>
    <w:p w:rsidR="00F87F7C" w:rsidRPr="00690298" w:rsidRDefault="00F87F7C" w:rsidP="00460570">
      <w:pPr>
        <w:pStyle w:val="EntriesNames"/>
      </w:pPr>
      <w:r w:rsidRPr="00690298">
        <w:t xml:space="preserve">Report generated - Tue </w:t>
      </w:r>
      <w:proofErr w:type="gramStart"/>
      <w:r w:rsidRPr="00690298">
        <w:t>8  October</w:t>
      </w:r>
      <w:proofErr w:type="gramEnd"/>
      <w:r w:rsidRPr="00690298">
        <w:t xml:space="preserve"> 2019 07:51 pm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AJ Newcastle</w:t>
      </w:r>
    </w:p>
    <w:p w:rsidR="00F87F7C" w:rsidRPr="00690298" w:rsidRDefault="00F87F7C" w:rsidP="00460570">
      <w:pPr>
        <w:pStyle w:val="EntriesNames"/>
      </w:pPr>
      <w:r w:rsidRPr="00690298">
        <w:t>Aimee McClarence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  </w:t>
      </w:r>
      <w:r w:rsidR="00F87F7C" w:rsidRPr="00690298">
        <w:tab/>
        <w:t xml:space="preserve">   50.96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12 </w:t>
      </w:r>
      <w:r w:rsidR="00F87F7C" w:rsidRPr="00690298">
        <w:tab/>
        <w:t xml:space="preserve">   48.84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Alexander Lyons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  </w:t>
      </w:r>
      <w:r w:rsidR="00F87F7C" w:rsidRPr="00690298">
        <w:tab/>
        <w:t xml:space="preserve">   41.00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Christie Olanrewaju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41 </w:t>
      </w:r>
      <w:r w:rsidR="00F87F7C" w:rsidRPr="00690298">
        <w:tab/>
        <w:t xml:space="preserve">   46.24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26 </w:t>
      </w:r>
      <w:r w:rsidR="00F87F7C" w:rsidRPr="00690298">
        <w:tab/>
        <w:t xml:space="preserve">   36.36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Erin Bannister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28 </w:t>
      </w:r>
      <w:r w:rsidR="00F87F7C" w:rsidRPr="00690298">
        <w:tab/>
        <w:t xml:space="preserve">   50.90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40 </w:t>
      </w:r>
      <w:r w:rsidR="00F87F7C" w:rsidRPr="00690298">
        <w:tab/>
        <w:t xml:space="preserve">   36.22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Heidi Birch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38 </w:t>
      </w:r>
      <w:r w:rsidR="00F87F7C" w:rsidRPr="00690298">
        <w:tab/>
        <w:t xml:space="preserve">   43.79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33 </w:t>
      </w:r>
      <w:r w:rsidR="00F87F7C" w:rsidRPr="00690298">
        <w:tab/>
        <w:t xml:space="preserve">   43.43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63 </w:t>
      </w:r>
      <w:r w:rsidR="00F87F7C" w:rsidRPr="00690298">
        <w:tab/>
        <w:t xml:space="preserve">   46.73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21 </w:t>
      </w:r>
      <w:r w:rsidR="00F87F7C" w:rsidRPr="00690298">
        <w:tab/>
        <w:t xml:space="preserve">   38.21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Isabel Swanston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46 </w:t>
      </w:r>
      <w:r w:rsidR="00F87F7C" w:rsidRPr="00690298">
        <w:tab/>
        <w:t xml:space="preserve"> 2:37.65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17 </w:t>
      </w:r>
      <w:r w:rsidR="00F87F7C" w:rsidRPr="00690298">
        <w:tab/>
        <w:t xml:space="preserve"> 3:12.60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  </w:t>
      </w:r>
      <w:r w:rsidR="00F87F7C" w:rsidRPr="00690298">
        <w:tab/>
        <w:t xml:space="preserve"> 3:38.44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54 </w:t>
      </w:r>
      <w:r w:rsidR="00F87F7C" w:rsidRPr="00690298">
        <w:tab/>
        <w:t xml:space="preserve">   34.51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Isabella Hunter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9  </w:t>
      </w:r>
      <w:r w:rsidR="00F87F7C" w:rsidRPr="00690298">
        <w:tab/>
        <w:t xml:space="preserve">   55.80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  </w:t>
      </w:r>
      <w:r w:rsidR="00F87F7C" w:rsidRPr="00690298">
        <w:tab/>
        <w:t xml:space="preserve">   47.95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John Edwards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12 </w:t>
      </w:r>
      <w:r w:rsidR="00F87F7C" w:rsidRPr="00690298">
        <w:tab/>
        <w:t xml:space="preserve"> 3:18.07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24 </w:t>
      </w:r>
      <w:r w:rsidR="00F87F7C" w:rsidRPr="00690298">
        <w:tab/>
        <w:t xml:space="preserve">   36.54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Joseph Swanston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8  </w:t>
      </w:r>
      <w:r w:rsidR="00F87F7C" w:rsidRPr="00690298">
        <w:tab/>
        <w:t>19:30.00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8  </w:t>
      </w:r>
      <w:r w:rsidR="00F87F7C" w:rsidRPr="00690298">
        <w:tab/>
        <w:t xml:space="preserve"> 6:10.00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51 </w:t>
      </w:r>
      <w:r w:rsidR="00F87F7C" w:rsidRPr="00690298">
        <w:tab/>
        <w:t xml:space="preserve">   30.88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18 </w:t>
      </w:r>
      <w:r w:rsidR="00F87F7C" w:rsidRPr="00690298">
        <w:tab/>
        <w:t xml:space="preserve"> 5:12.25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Katelyn Toogood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22 </w:t>
      </w:r>
      <w:r w:rsidR="00F87F7C" w:rsidRPr="00690298">
        <w:tab/>
        <w:t xml:space="preserve">   52.06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13 </w:t>
      </w:r>
      <w:r w:rsidR="00F87F7C" w:rsidRPr="00690298">
        <w:tab/>
        <w:t xml:space="preserve">   40.72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Robert Christian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10 </w:t>
      </w:r>
      <w:r w:rsidR="00F87F7C" w:rsidRPr="00690298">
        <w:tab/>
        <w:t xml:space="preserve"> 3:05.10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29 </w:t>
      </w:r>
      <w:r w:rsidR="00F87F7C" w:rsidRPr="00690298">
        <w:tab/>
        <w:t xml:space="preserve"> 3:26.05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3  </w:t>
      </w:r>
      <w:r w:rsidR="00F87F7C" w:rsidRPr="00690298">
        <w:tab/>
        <w:t xml:space="preserve"> 3:35.00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31 </w:t>
      </w:r>
      <w:r w:rsidR="00F87F7C" w:rsidRPr="00690298">
        <w:tab/>
        <w:t xml:space="preserve">   37.91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24 </w:t>
      </w:r>
      <w:r w:rsidR="00F87F7C" w:rsidRPr="00690298">
        <w:tab/>
        <w:t xml:space="preserve"> 3:02.64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47 </w:t>
      </w:r>
      <w:r w:rsidR="00F87F7C" w:rsidRPr="00690298">
        <w:tab/>
        <w:t xml:space="preserve">   43.09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17 </w:t>
      </w:r>
      <w:r w:rsidR="00F87F7C" w:rsidRPr="00690298">
        <w:tab/>
        <w:t xml:space="preserve"> 3:13.36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41 </w:t>
      </w:r>
      <w:r w:rsidR="00F87F7C" w:rsidRPr="00690298">
        <w:tab/>
        <w:t xml:space="preserve">   34.20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Bo Stockton</w:t>
      </w:r>
    </w:p>
    <w:p w:rsidR="00F87F7C" w:rsidRPr="00690298" w:rsidRDefault="00F87F7C" w:rsidP="00460570">
      <w:pPr>
        <w:pStyle w:val="EntriesNames"/>
      </w:pPr>
      <w:r w:rsidRPr="00690298">
        <w:t>Alice Ward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58 </w:t>
      </w:r>
      <w:r w:rsidR="00F87F7C" w:rsidRPr="00690298">
        <w:tab/>
        <w:t xml:space="preserve"> 2:52.44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81 </w:t>
      </w:r>
      <w:r w:rsidR="00F87F7C" w:rsidRPr="00690298">
        <w:tab/>
        <w:t xml:space="preserve">   37.61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78 </w:t>
      </w:r>
      <w:r w:rsidR="00F87F7C" w:rsidRPr="00690298">
        <w:tab/>
        <w:t xml:space="preserve">   36.13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31 </w:t>
      </w:r>
      <w:r w:rsidR="00F87F7C" w:rsidRPr="00690298">
        <w:tab/>
        <w:t xml:space="preserve"> 3:25.34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Amelia Hyndman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28 </w:t>
      </w:r>
      <w:r w:rsidR="00F87F7C" w:rsidRPr="00690298">
        <w:tab/>
        <w:t>10:00.94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Becky Watson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65 </w:t>
      </w:r>
      <w:r w:rsidR="00F87F7C" w:rsidRPr="00690298">
        <w:tab/>
        <w:t xml:space="preserve"> 2:43.16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27 </w:t>
      </w:r>
      <w:r w:rsidR="00F87F7C" w:rsidRPr="00690298">
        <w:tab/>
        <w:t xml:space="preserve"> 6:00.00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56 </w:t>
      </w:r>
      <w:r w:rsidR="00F87F7C" w:rsidRPr="00690298">
        <w:tab/>
        <w:t xml:space="preserve"> 2:29.40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59 </w:t>
      </w:r>
      <w:r w:rsidR="00F87F7C" w:rsidRPr="00690298">
        <w:tab/>
        <w:t xml:space="preserve"> 2:39.49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20 </w:t>
      </w:r>
      <w:r w:rsidR="00F87F7C" w:rsidRPr="00690298">
        <w:tab/>
        <w:t xml:space="preserve"> 3:07.02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Casey Campbell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11 </w:t>
      </w:r>
      <w:r w:rsidR="00F87F7C" w:rsidRPr="00690298">
        <w:tab/>
        <w:t xml:space="preserve"> 6:25.00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67 </w:t>
      </w:r>
      <w:r w:rsidR="00F87F7C" w:rsidRPr="00690298">
        <w:tab/>
        <w:t xml:space="preserve">   37.88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Charlie Ward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8  </w:t>
      </w:r>
      <w:r w:rsidR="00F87F7C" w:rsidRPr="00690298">
        <w:tab/>
        <w:t xml:space="preserve"> 3:20.00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Chloe Ward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20 </w:t>
      </w:r>
      <w:r w:rsidR="00F87F7C" w:rsidRPr="00690298">
        <w:tab/>
        <w:t>10:13.25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Leoni Jones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33 </w:t>
      </w:r>
      <w:r w:rsidR="00F87F7C" w:rsidRPr="00690298">
        <w:tab/>
        <w:t xml:space="preserve"> 9:51.21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Luca Hall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14 </w:t>
      </w:r>
      <w:r w:rsidR="00F87F7C" w:rsidRPr="00690298">
        <w:tab/>
        <w:t xml:space="preserve"> 3:11.52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44 </w:t>
      </w:r>
      <w:r w:rsidR="00F87F7C" w:rsidRPr="00690298">
        <w:tab/>
        <w:t xml:space="preserve">   44.10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Olivia Green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  </w:t>
      </w:r>
      <w:r w:rsidR="00F87F7C" w:rsidRPr="00690298">
        <w:tab/>
        <w:t xml:space="preserve">   48.88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  </w:t>
      </w:r>
      <w:r w:rsidR="00F87F7C" w:rsidRPr="00690298">
        <w:tab/>
        <w:t xml:space="preserve">   53.08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13 </w:t>
      </w:r>
      <w:r w:rsidR="00F87F7C" w:rsidRPr="00690298">
        <w:tab/>
        <w:t xml:space="preserve">   54.77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8  </w:t>
      </w:r>
      <w:r w:rsidR="00F87F7C" w:rsidRPr="00690298">
        <w:tab/>
        <w:t xml:space="preserve">   41.68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Robbie Thompson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9  </w:t>
      </w:r>
      <w:r w:rsidR="00F87F7C" w:rsidRPr="00690298">
        <w:tab/>
        <w:t>19:30.00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Sophie Quinn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4  </w:t>
      </w:r>
      <w:r w:rsidR="00F87F7C" w:rsidRPr="00690298">
        <w:tab/>
        <w:t>10:45.00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Thomas Hill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8  </w:t>
      </w:r>
      <w:r w:rsidR="00F87F7C" w:rsidRPr="00690298">
        <w:tab/>
        <w:t xml:space="preserve"> 3:07.96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23 </w:t>
      </w:r>
      <w:r w:rsidR="00F87F7C" w:rsidRPr="00690298">
        <w:tab/>
        <w:t xml:space="preserve">   44.63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  </w:t>
      </w:r>
      <w:r w:rsidR="00F87F7C" w:rsidRPr="00690298">
        <w:tab/>
        <w:t xml:space="preserve"> 4:00.00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Chester Le S</w:t>
      </w:r>
    </w:p>
    <w:p w:rsidR="00F87F7C" w:rsidRPr="00690298" w:rsidRDefault="00F87F7C" w:rsidP="00460570">
      <w:pPr>
        <w:pStyle w:val="EntriesNames"/>
      </w:pPr>
      <w:r w:rsidRPr="00690298">
        <w:t>Abbie Drinkwater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46 </w:t>
      </w:r>
      <w:r w:rsidR="00F87F7C" w:rsidRPr="00690298">
        <w:tab/>
        <w:t xml:space="preserve">   41.11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  </w:t>
      </w:r>
      <w:r w:rsidR="00F87F7C" w:rsidRPr="00690298">
        <w:tab/>
        <w:t xml:space="preserve"> 3:01.40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45 </w:t>
      </w:r>
      <w:r w:rsidR="00F87F7C" w:rsidRPr="00690298">
        <w:tab/>
        <w:t xml:space="preserve">   48.73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33 </w:t>
      </w:r>
      <w:r w:rsidR="00F87F7C" w:rsidRPr="00690298">
        <w:tab/>
        <w:t xml:space="preserve">   36.89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Adam Nichol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  </w:t>
      </w:r>
      <w:r w:rsidR="00F87F7C" w:rsidRPr="00690298">
        <w:tab/>
        <w:t xml:space="preserve">   49.88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9  </w:t>
      </w:r>
      <w:r w:rsidR="00F87F7C" w:rsidRPr="00690298">
        <w:tab/>
        <w:t xml:space="preserve">   47.83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  </w:t>
      </w:r>
      <w:r w:rsidR="00F87F7C" w:rsidRPr="00690298">
        <w:tab/>
        <w:t xml:space="preserve">   58.85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  </w:t>
      </w:r>
      <w:r w:rsidR="00F87F7C" w:rsidRPr="00690298">
        <w:tab/>
        <w:t xml:space="preserve">   43.82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Aimee Latham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36 </w:t>
      </w:r>
      <w:r w:rsidR="00F87F7C" w:rsidRPr="00690298">
        <w:tab/>
        <w:t xml:space="preserve"> 3:04.87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73 </w:t>
      </w:r>
      <w:r w:rsidR="00F87F7C" w:rsidRPr="00690298">
        <w:tab/>
        <w:t xml:space="preserve">   39.58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5  </w:t>
      </w:r>
      <w:r w:rsidR="00F87F7C" w:rsidRPr="00690298">
        <w:tab/>
        <w:t xml:space="preserve"> 6:59.00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54 </w:t>
      </w:r>
      <w:r w:rsidR="00F87F7C" w:rsidRPr="00690298">
        <w:tab/>
        <w:t xml:space="preserve">   40.54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25 </w:t>
      </w:r>
      <w:r w:rsidR="00F87F7C" w:rsidRPr="00690298">
        <w:tab/>
        <w:t xml:space="preserve"> 3:27.84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27 </w:t>
      </w:r>
      <w:r w:rsidR="00F87F7C" w:rsidRPr="00690298">
        <w:tab/>
        <w:t xml:space="preserve"> 2:45.60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71 </w:t>
      </w:r>
      <w:r w:rsidR="00F87F7C" w:rsidRPr="00690298">
        <w:tab/>
        <w:t xml:space="preserve">   44.39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29 </w:t>
      </w:r>
      <w:r w:rsidR="00F87F7C" w:rsidRPr="00690298">
        <w:tab/>
        <w:t xml:space="preserve"> 3:05.75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57 </w:t>
      </w:r>
      <w:r w:rsidR="00F87F7C" w:rsidRPr="00690298">
        <w:tab/>
        <w:t xml:space="preserve">   34.13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Alexander Rice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13 </w:t>
      </w:r>
      <w:r w:rsidR="00F87F7C" w:rsidRPr="00690298">
        <w:tab/>
        <w:t xml:space="preserve">   46.40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4  </w:t>
      </w:r>
      <w:r w:rsidR="00F87F7C" w:rsidRPr="00690298">
        <w:tab/>
        <w:t xml:space="preserve"> 4:08.50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5  </w:t>
      </w:r>
      <w:r w:rsidR="00F87F7C" w:rsidRPr="00690298">
        <w:tab/>
        <w:t xml:space="preserve">   50.88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17 </w:t>
      </w:r>
      <w:r w:rsidR="00F87F7C" w:rsidRPr="00690298">
        <w:tab/>
        <w:t xml:space="preserve">   51.78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7  </w:t>
      </w:r>
      <w:r w:rsidR="00F87F7C" w:rsidRPr="00690298">
        <w:tab/>
        <w:t xml:space="preserve">   39.71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Bethany Maw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  </w:t>
      </w:r>
      <w:r w:rsidR="00F87F7C" w:rsidRPr="00690298">
        <w:tab/>
        <w:t xml:space="preserve"> 1:00.30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7  </w:t>
      </w:r>
      <w:r w:rsidR="00F87F7C" w:rsidRPr="00690298">
        <w:tab/>
        <w:t xml:space="preserve">   44.06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Chloe McCarthy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37 </w:t>
      </w:r>
      <w:r w:rsidR="00F87F7C" w:rsidRPr="00690298">
        <w:tab/>
        <w:t xml:space="preserve">   43.81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  </w:t>
      </w:r>
      <w:r w:rsidR="00F87F7C" w:rsidRPr="00690298">
        <w:tab/>
        <w:t xml:space="preserve"> 3:22.43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15 </w:t>
      </w:r>
      <w:r w:rsidR="00F87F7C" w:rsidRPr="00690298">
        <w:tab/>
        <w:t xml:space="preserve">   40.25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Colby McKim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2  </w:t>
      </w:r>
      <w:r w:rsidR="00F87F7C" w:rsidRPr="00690298">
        <w:tab/>
        <w:t>19:55.55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55 </w:t>
      </w:r>
      <w:r w:rsidR="00F87F7C" w:rsidRPr="00690298">
        <w:tab/>
        <w:t xml:space="preserve">   37.41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13 </w:t>
      </w:r>
      <w:r w:rsidR="00F87F7C" w:rsidRPr="00690298">
        <w:tab/>
        <w:t xml:space="preserve"> 5:33.76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56 </w:t>
      </w:r>
      <w:r w:rsidR="00F87F7C" w:rsidRPr="00690298">
        <w:tab/>
        <w:t xml:space="preserve">   29.09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20 </w:t>
      </w:r>
      <w:r w:rsidR="00F87F7C" w:rsidRPr="00690298">
        <w:tab/>
        <w:t xml:space="preserve"> 5:05.95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Elena Purvis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12 </w:t>
      </w:r>
      <w:r w:rsidR="00F87F7C" w:rsidRPr="00690298">
        <w:tab/>
        <w:t>10:30.60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64 </w:t>
      </w:r>
      <w:r w:rsidR="00F87F7C" w:rsidRPr="00690298">
        <w:tab/>
        <w:t xml:space="preserve"> 2:43.83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88 </w:t>
      </w:r>
      <w:r w:rsidR="00F87F7C" w:rsidRPr="00690298">
        <w:tab/>
        <w:t xml:space="preserve">   33.70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85 </w:t>
      </w:r>
      <w:r w:rsidR="00F87F7C" w:rsidRPr="00690298">
        <w:tab/>
        <w:t xml:space="preserve">   35.01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49 </w:t>
      </w:r>
      <w:r w:rsidR="00F87F7C" w:rsidRPr="00690298">
        <w:tab/>
        <w:t xml:space="preserve"> 3:05.20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86 </w:t>
      </w:r>
      <w:r w:rsidR="00F87F7C" w:rsidRPr="00690298">
        <w:tab/>
        <w:t xml:space="preserve">   40.09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56 </w:t>
      </w:r>
      <w:r w:rsidR="00F87F7C" w:rsidRPr="00690298">
        <w:tab/>
        <w:t xml:space="preserve"> 2:49.15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27 </w:t>
      </w:r>
      <w:r w:rsidR="00F87F7C" w:rsidRPr="00690298">
        <w:tab/>
        <w:t xml:space="preserve"> 2:50.57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Erika Neumann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10 </w:t>
      </w:r>
      <w:r w:rsidR="00F87F7C" w:rsidRPr="00690298">
        <w:tab/>
        <w:t xml:space="preserve">   47.39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13 </w:t>
      </w:r>
      <w:r w:rsidR="00F87F7C" w:rsidRPr="00690298">
        <w:tab/>
        <w:t xml:space="preserve">   48.67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Eve Foster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62 </w:t>
      </w:r>
      <w:r w:rsidR="00F87F7C" w:rsidRPr="00690298">
        <w:tab/>
        <w:t xml:space="preserve"> 2:48.02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86 </w:t>
      </w:r>
      <w:r w:rsidR="00F87F7C" w:rsidRPr="00690298">
        <w:tab/>
        <w:t xml:space="preserve">   35.17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86 </w:t>
      </w:r>
      <w:r w:rsidR="00F87F7C" w:rsidRPr="00690298">
        <w:tab/>
        <w:t xml:space="preserve">   34.09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24 </w:t>
      </w:r>
      <w:r w:rsidR="00F87F7C" w:rsidRPr="00690298">
        <w:tab/>
        <w:t xml:space="preserve"> 5:11.43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55 </w:t>
      </w:r>
      <w:r w:rsidR="00F87F7C" w:rsidRPr="00690298">
        <w:tab/>
        <w:t xml:space="preserve"> 2:29.87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82 </w:t>
      </w:r>
      <w:r w:rsidR="00F87F7C" w:rsidRPr="00690298">
        <w:tab/>
        <w:t xml:space="preserve">   41.98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29 </w:t>
      </w:r>
      <w:r w:rsidR="00F87F7C" w:rsidRPr="00690298">
        <w:tab/>
        <w:t xml:space="preserve"> 2:44.69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73 </w:t>
      </w:r>
      <w:r w:rsidR="00F87F7C" w:rsidRPr="00690298">
        <w:tab/>
        <w:t xml:space="preserve">   31.09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Finley Barton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37 </w:t>
      </w:r>
      <w:r w:rsidR="00F87F7C" w:rsidRPr="00690298">
        <w:tab/>
        <w:t xml:space="preserve">   41.42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18 </w:t>
      </w:r>
      <w:r w:rsidR="00F87F7C" w:rsidRPr="00690298">
        <w:tab/>
        <w:t xml:space="preserve">   41.54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4  </w:t>
      </w:r>
      <w:r w:rsidR="00F87F7C" w:rsidRPr="00690298">
        <w:tab/>
        <w:t xml:space="preserve"> 3:25.40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7  </w:t>
      </w:r>
      <w:r w:rsidR="00F87F7C" w:rsidRPr="00690298">
        <w:tab/>
        <w:t xml:space="preserve">   55.23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31 </w:t>
      </w:r>
      <w:r w:rsidR="00F87F7C" w:rsidRPr="00690298">
        <w:tab/>
        <w:t xml:space="preserve">   35.70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Grace Jackson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18 </w:t>
      </w:r>
      <w:r w:rsidR="00F87F7C" w:rsidRPr="00690298">
        <w:tab/>
        <w:t xml:space="preserve">   45.56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42 </w:t>
      </w:r>
      <w:r w:rsidR="00F87F7C" w:rsidRPr="00690298">
        <w:tab/>
        <w:t xml:space="preserve">   41.74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35 </w:t>
      </w:r>
      <w:r w:rsidR="00F87F7C" w:rsidRPr="00690298">
        <w:tab/>
        <w:t xml:space="preserve">   49.90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31 </w:t>
      </w:r>
      <w:r w:rsidR="00F87F7C" w:rsidRPr="00690298">
        <w:tab/>
        <w:t xml:space="preserve">   37.03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Hannah Newton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20 </w:t>
      </w:r>
      <w:r w:rsidR="00F87F7C" w:rsidRPr="00690298">
        <w:tab/>
        <w:t xml:space="preserve"> 2:50.50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55 </w:t>
      </w:r>
      <w:r w:rsidR="00F87F7C" w:rsidRPr="00690298">
        <w:tab/>
        <w:t xml:space="preserve">   47.45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52 </w:t>
      </w:r>
      <w:r w:rsidR="00F87F7C" w:rsidRPr="00690298">
        <w:tab/>
        <w:t xml:space="preserve">   34.85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Harry Nicholson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22 </w:t>
      </w:r>
      <w:r w:rsidR="00F87F7C" w:rsidRPr="00690298">
        <w:tab/>
        <w:t>17:34.58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Holly Bodinner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61 </w:t>
      </w:r>
      <w:r w:rsidR="00F87F7C" w:rsidRPr="00690298">
        <w:tab/>
        <w:t xml:space="preserve"> 2:50.51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82 </w:t>
      </w:r>
      <w:r w:rsidR="00F87F7C" w:rsidRPr="00690298">
        <w:tab/>
        <w:t xml:space="preserve">   37.04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29 </w:t>
      </w:r>
      <w:r w:rsidR="00F87F7C" w:rsidRPr="00690298">
        <w:tab/>
        <w:t xml:space="preserve"> 5:59.66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82 </w:t>
      </w:r>
      <w:r w:rsidR="00F87F7C" w:rsidRPr="00690298">
        <w:tab/>
        <w:t xml:space="preserve">   35.24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29 </w:t>
      </w:r>
      <w:r w:rsidR="00F87F7C" w:rsidRPr="00690298">
        <w:tab/>
        <w:t xml:space="preserve"> 3:26.05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9  </w:t>
      </w:r>
      <w:r w:rsidR="00F87F7C" w:rsidRPr="00690298">
        <w:tab/>
        <w:t xml:space="preserve"> 5:40.00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54 </w:t>
      </w:r>
      <w:r w:rsidR="00F87F7C" w:rsidRPr="00690298">
        <w:tab/>
        <w:t xml:space="preserve"> 2:31.43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81 </w:t>
      </w:r>
      <w:r w:rsidR="00F87F7C" w:rsidRPr="00690298">
        <w:tab/>
        <w:t xml:space="preserve">   42.10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40 </w:t>
      </w:r>
      <w:r w:rsidR="00F87F7C" w:rsidRPr="00690298">
        <w:tab/>
        <w:t xml:space="preserve"> 2:58.69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25 </w:t>
      </w:r>
      <w:r w:rsidR="00F87F7C" w:rsidRPr="00690298">
        <w:tab/>
        <w:t xml:space="preserve"> 2:59.00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67 </w:t>
      </w:r>
      <w:r w:rsidR="00F87F7C" w:rsidRPr="00690298">
        <w:tab/>
        <w:t xml:space="preserve">   32.15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Jacob Davison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4  </w:t>
      </w:r>
      <w:r w:rsidR="00F87F7C" w:rsidRPr="00690298">
        <w:tab/>
        <w:t>19:55.00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61 </w:t>
      </w:r>
      <w:r w:rsidR="00F87F7C" w:rsidRPr="00690298">
        <w:tab/>
        <w:t xml:space="preserve">   33.44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34 </w:t>
      </w:r>
      <w:r w:rsidR="00F87F7C" w:rsidRPr="00690298">
        <w:tab/>
        <w:t xml:space="preserve"> 2:42.09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38 </w:t>
      </w:r>
      <w:r w:rsidR="00F87F7C" w:rsidRPr="00690298">
        <w:tab/>
        <w:t xml:space="preserve"> 2:33.98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56 </w:t>
      </w:r>
      <w:r w:rsidR="00F87F7C" w:rsidRPr="00690298">
        <w:tab/>
        <w:t xml:space="preserve">   35.59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57 </w:t>
      </w:r>
      <w:r w:rsidR="00F87F7C" w:rsidRPr="00690298">
        <w:tab/>
        <w:t xml:space="preserve">   28.78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23 </w:t>
      </w:r>
      <w:r w:rsidR="00F87F7C" w:rsidRPr="00690298">
        <w:tab/>
        <w:t xml:space="preserve"> 4:38.21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Jessica Sowerby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20 </w:t>
      </w:r>
      <w:r w:rsidR="00F87F7C" w:rsidRPr="00690298">
        <w:tab/>
        <w:t xml:space="preserve"> 3:11.72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57 </w:t>
      </w:r>
      <w:r w:rsidR="00F87F7C" w:rsidRPr="00690298">
        <w:tab/>
        <w:t xml:space="preserve">   41.05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3  </w:t>
      </w:r>
      <w:r w:rsidR="00F87F7C" w:rsidRPr="00690298">
        <w:tab/>
        <w:t xml:space="preserve"> 7:10.40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44 </w:t>
      </w:r>
      <w:r w:rsidR="00F87F7C" w:rsidRPr="00690298">
        <w:tab/>
        <w:t xml:space="preserve">   41.49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2  </w:t>
      </w:r>
      <w:r w:rsidR="00F87F7C" w:rsidRPr="00690298">
        <w:tab/>
        <w:t xml:space="preserve"> 5:59.60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18 </w:t>
      </w:r>
      <w:r w:rsidR="00F87F7C" w:rsidRPr="00690298">
        <w:tab/>
        <w:t xml:space="preserve"> 2:52.40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25 </w:t>
      </w:r>
      <w:r w:rsidR="00F87F7C" w:rsidRPr="00690298">
        <w:tab/>
        <w:t xml:space="preserve">   51.02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27 </w:t>
      </w:r>
      <w:r w:rsidR="00F87F7C" w:rsidRPr="00690298">
        <w:tab/>
        <w:t xml:space="preserve"> 3:06.08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11 </w:t>
      </w:r>
      <w:r w:rsidR="00F87F7C" w:rsidRPr="00690298">
        <w:tab/>
        <w:t xml:space="preserve"> 3:22.90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45 </w:t>
      </w:r>
      <w:r w:rsidR="00F87F7C" w:rsidRPr="00690298">
        <w:tab/>
        <w:t xml:space="preserve">   36.00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Joe Foster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9  </w:t>
      </w:r>
      <w:r w:rsidR="00F87F7C" w:rsidRPr="00690298">
        <w:tab/>
        <w:t xml:space="preserve">   53.69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13 </w:t>
      </w:r>
      <w:r w:rsidR="00F87F7C" w:rsidRPr="00690298">
        <w:tab/>
        <w:t xml:space="preserve"> 3:17.84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19 </w:t>
      </w:r>
      <w:r w:rsidR="00F87F7C" w:rsidRPr="00690298">
        <w:tab/>
        <w:t xml:space="preserve">   37.13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12 </w:t>
      </w:r>
      <w:r w:rsidR="00F87F7C" w:rsidRPr="00690298">
        <w:tab/>
        <w:t xml:space="preserve"> 5:45.30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Katie Palmer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41 </w:t>
      </w:r>
      <w:r w:rsidR="00F87F7C" w:rsidRPr="00690298">
        <w:tab/>
        <w:t xml:space="preserve"> 3:04.10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70 </w:t>
      </w:r>
      <w:r w:rsidR="00F87F7C" w:rsidRPr="00690298">
        <w:tab/>
        <w:t xml:space="preserve">   39.88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13 </w:t>
      </w:r>
      <w:r w:rsidR="00F87F7C" w:rsidRPr="00690298">
        <w:tab/>
        <w:t xml:space="preserve"> 6:24.67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64 </w:t>
      </w:r>
      <w:r w:rsidR="00F87F7C" w:rsidRPr="00690298">
        <w:tab/>
        <w:t xml:space="preserve">   38.49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37 </w:t>
      </w:r>
      <w:r w:rsidR="00F87F7C" w:rsidRPr="00690298">
        <w:tab/>
        <w:t xml:space="preserve"> 2:41.18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42 </w:t>
      </w:r>
      <w:r w:rsidR="00F87F7C" w:rsidRPr="00690298">
        <w:tab/>
        <w:t xml:space="preserve">   49.29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13 </w:t>
      </w:r>
      <w:r w:rsidR="00F87F7C" w:rsidRPr="00690298">
        <w:tab/>
        <w:t xml:space="preserve"> 3:22.40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59 </w:t>
      </w:r>
      <w:r w:rsidR="00F87F7C" w:rsidRPr="00690298">
        <w:tab/>
        <w:t xml:space="preserve">   34.04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Luke Turnbull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7  </w:t>
      </w:r>
      <w:r w:rsidR="00F87F7C" w:rsidRPr="00690298">
        <w:tab/>
        <w:t xml:space="preserve"> 3:23.34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33 </w:t>
      </w:r>
      <w:r w:rsidR="00F87F7C" w:rsidRPr="00690298">
        <w:tab/>
        <w:t xml:space="preserve">   37.82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19 </w:t>
      </w:r>
      <w:r w:rsidR="00F87F7C" w:rsidRPr="00690298">
        <w:tab/>
        <w:t xml:space="preserve"> 3:09.20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22 </w:t>
      </w:r>
      <w:r w:rsidR="00F87F7C" w:rsidRPr="00690298">
        <w:tab/>
        <w:t xml:space="preserve">   50.29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38 </w:t>
      </w:r>
      <w:r w:rsidR="00F87F7C" w:rsidRPr="00690298">
        <w:tab/>
        <w:t xml:space="preserve">   34.73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Lydia Hall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15 </w:t>
      </w:r>
      <w:r w:rsidR="00F87F7C" w:rsidRPr="00690298">
        <w:tab/>
        <w:t>10:20.40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89 </w:t>
      </w:r>
      <w:r w:rsidR="00F87F7C" w:rsidRPr="00690298">
        <w:tab/>
        <w:t xml:space="preserve">   31.91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58 </w:t>
      </w:r>
      <w:r w:rsidR="00F87F7C" w:rsidRPr="00690298">
        <w:tab/>
        <w:t xml:space="preserve"> 2:18.48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89 </w:t>
      </w:r>
      <w:r w:rsidR="00F87F7C" w:rsidRPr="00690298">
        <w:tab/>
        <w:t xml:space="preserve">   38.55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74 </w:t>
      </w:r>
      <w:r w:rsidR="00F87F7C" w:rsidRPr="00690298">
        <w:tab/>
        <w:t xml:space="preserve">   29.27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lastRenderedPageBreak/>
        <w:t>Millie Foster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27 </w:t>
      </w:r>
      <w:r w:rsidR="00F87F7C" w:rsidRPr="00690298">
        <w:tab/>
        <w:t>10:01.39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66 </w:t>
      </w:r>
      <w:r w:rsidR="00F87F7C" w:rsidRPr="00690298">
        <w:tab/>
        <w:t xml:space="preserve"> 2:35.19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87 </w:t>
      </w:r>
      <w:r w:rsidR="00F87F7C" w:rsidRPr="00690298">
        <w:tab/>
        <w:t xml:space="preserve">   34.31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87 </w:t>
      </w:r>
      <w:r w:rsidR="00F87F7C" w:rsidRPr="00690298">
        <w:tab/>
        <w:t xml:space="preserve">   31.18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26 </w:t>
      </w:r>
      <w:r w:rsidR="00F87F7C" w:rsidRPr="00690298">
        <w:tab/>
        <w:t xml:space="preserve"> 4:44.41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59 </w:t>
      </w:r>
      <w:r w:rsidR="00F87F7C" w:rsidRPr="00690298">
        <w:tab/>
        <w:t xml:space="preserve"> 2:10.06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90 </w:t>
      </w:r>
      <w:r w:rsidR="00F87F7C" w:rsidRPr="00690298">
        <w:tab/>
        <w:t xml:space="preserve">   38.03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30 </w:t>
      </w:r>
      <w:r w:rsidR="00F87F7C" w:rsidRPr="00690298">
        <w:tab/>
        <w:t xml:space="preserve"> 2:40.50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75 </w:t>
      </w:r>
      <w:r w:rsidR="00F87F7C" w:rsidRPr="00690298">
        <w:tab/>
        <w:t xml:space="preserve">   27.99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Naomi Sheavills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23 </w:t>
      </w:r>
      <w:r w:rsidR="00F87F7C" w:rsidRPr="00690298">
        <w:tab/>
        <w:t>10:06.91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Natasha Rice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54 </w:t>
      </w:r>
      <w:r w:rsidR="00F87F7C" w:rsidRPr="00690298">
        <w:tab/>
        <w:t xml:space="preserve"> 2:54.08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80 </w:t>
      </w:r>
      <w:r w:rsidR="00F87F7C" w:rsidRPr="00690298">
        <w:tab/>
        <w:t xml:space="preserve">   37.95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26 </w:t>
      </w:r>
      <w:r w:rsidR="00F87F7C" w:rsidRPr="00690298">
        <w:tab/>
        <w:t xml:space="preserve"> 6:02.58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76 </w:t>
      </w:r>
      <w:r w:rsidR="00F87F7C" w:rsidRPr="00690298">
        <w:tab/>
        <w:t xml:space="preserve">   36.79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53 </w:t>
      </w:r>
      <w:r w:rsidR="00F87F7C" w:rsidRPr="00690298">
        <w:tab/>
        <w:t xml:space="preserve"> 2:31.70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77 </w:t>
      </w:r>
      <w:r w:rsidR="00F87F7C" w:rsidRPr="00690298">
        <w:tab/>
        <w:t xml:space="preserve">   43.27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46 </w:t>
      </w:r>
      <w:r w:rsidR="00F87F7C" w:rsidRPr="00690298">
        <w:tab/>
        <w:t xml:space="preserve"> 2:55.69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64 </w:t>
      </w:r>
      <w:r w:rsidR="00F87F7C" w:rsidRPr="00690298">
        <w:tab/>
        <w:t xml:space="preserve">   32.42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Oliver Dodsworth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14 </w:t>
      </w:r>
      <w:r w:rsidR="00F87F7C" w:rsidRPr="00690298">
        <w:tab/>
        <w:t>19:11.79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44 </w:t>
      </w:r>
      <w:r w:rsidR="00F87F7C" w:rsidRPr="00690298">
        <w:tab/>
        <w:t xml:space="preserve"> 2:28.82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33 </w:t>
      </w:r>
      <w:r w:rsidR="00F87F7C" w:rsidRPr="00690298">
        <w:tab/>
        <w:t xml:space="preserve"> 2:58.67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19 </w:t>
      </w:r>
      <w:r w:rsidR="00F87F7C" w:rsidRPr="00690298">
        <w:tab/>
        <w:t xml:space="preserve"> 2:52.24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37 </w:t>
      </w:r>
      <w:r w:rsidR="00F87F7C" w:rsidRPr="00690298">
        <w:tab/>
        <w:t xml:space="preserve">   36.29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36 </w:t>
      </w:r>
      <w:r w:rsidR="00F87F7C" w:rsidRPr="00690298">
        <w:tab/>
        <w:t xml:space="preserve"> 2:44.29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54 </w:t>
      </w:r>
      <w:r w:rsidR="00F87F7C" w:rsidRPr="00690298">
        <w:tab/>
        <w:t xml:space="preserve">   38.09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12 </w:t>
      </w:r>
      <w:r w:rsidR="00F87F7C" w:rsidRPr="00690298">
        <w:tab/>
        <w:t xml:space="preserve"> 5:35.20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47 </w:t>
      </w:r>
      <w:r w:rsidR="00F87F7C" w:rsidRPr="00690298">
        <w:tab/>
        <w:t xml:space="preserve">   32.74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19 </w:t>
      </w:r>
      <w:r w:rsidR="00F87F7C" w:rsidRPr="00690298">
        <w:tab/>
        <w:t xml:space="preserve"> 5:11.59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18731B" w:rsidRPr="00690298" w:rsidRDefault="00F87F7C" w:rsidP="0018731B">
      <w:pPr>
        <w:pStyle w:val="EntriesNames"/>
      </w:pPr>
      <w:r w:rsidRPr="00690298">
        <w:t>Oliver Tones</w:t>
      </w:r>
      <w:r w:rsidRPr="00690298">
        <w:tab/>
      </w:r>
    </w:p>
    <w:p w:rsidR="00F87F7C" w:rsidRPr="00690298" w:rsidRDefault="00F87F7C" w:rsidP="00460570">
      <w:pPr>
        <w:pStyle w:val="Entries"/>
      </w:pPr>
      <w:r w:rsidRPr="00690298">
        <w:tab/>
        <w:t xml:space="preserve">Comp.No 1  </w:t>
      </w:r>
      <w:r w:rsidRPr="00690298">
        <w:tab/>
        <w:t xml:space="preserve">   54.50</w:t>
      </w:r>
      <w:r w:rsidRPr="00690298">
        <w:tab/>
        <w:t>Session 02</w:t>
      </w:r>
      <w:r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  </w:t>
      </w:r>
      <w:r w:rsidR="00F87F7C" w:rsidRPr="00690298">
        <w:tab/>
        <w:t xml:space="preserve"> 1:15.26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Owen Daly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47 </w:t>
      </w:r>
      <w:r w:rsidR="00F87F7C" w:rsidRPr="00690298">
        <w:tab/>
        <w:t xml:space="preserve"> 2:19.08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56 </w:t>
      </w:r>
      <w:r w:rsidR="00F87F7C" w:rsidRPr="00690298">
        <w:tab/>
        <w:t xml:space="preserve">   36.32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43 </w:t>
      </w:r>
      <w:r w:rsidR="00F87F7C" w:rsidRPr="00690298">
        <w:tab/>
        <w:t xml:space="preserve">   33.50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34 </w:t>
      </w:r>
      <w:r w:rsidR="00F87F7C" w:rsidRPr="00690298">
        <w:tab/>
        <w:t xml:space="preserve"> 2:48.60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49 </w:t>
      </w:r>
      <w:r w:rsidR="00F87F7C" w:rsidRPr="00690298">
        <w:tab/>
        <w:t xml:space="preserve">   42.30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55 </w:t>
      </w:r>
      <w:r w:rsidR="00F87F7C" w:rsidRPr="00690298">
        <w:tab/>
        <w:t xml:space="preserve">   29.50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Saffron Scott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39 </w:t>
      </w:r>
      <w:r w:rsidR="00F87F7C" w:rsidRPr="00690298">
        <w:tab/>
        <w:t xml:space="preserve"> 3:04.68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49 </w:t>
      </w:r>
      <w:r w:rsidR="00F87F7C" w:rsidRPr="00690298">
        <w:tab/>
        <w:t xml:space="preserve">   42.39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71 </w:t>
      </w:r>
      <w:r w:rsidR="00F87F7C" w:rsidRPr="00690298">
        <w:tab/>
        <w:t xml:space="preserve">   37.59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50 </w:t>
      </w:r>
      <w:r w:rsidR="00F87F7C" w:rsidRPr="00690298">
        <w:tab/>
        <w:t xml:space="preserve">   47.93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49 </w:t>
      </w:r>
      <w:r w:rsidR="00F87F7C" w:rsidRPr="00690298">
        <w:tab/>
        <w:t xml:space="preserve">   35.49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Samuel Parker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2  </w:t>
      </w:r>
      <w:r w:rsidR="00F87F7C" w:rsidRPr="00690298">
        <w:tab/>
        <w:t xml:space="preserve"> 3:45.60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13 </w:t>
      </w:r>
      <w:r w:rsidR="00F87F7C" w:rsidRPr="00690298">
        <w:tab/>
        <w:t xml:space="preserve">   44.53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8  </w:t>
      </w:r>
      <w:r w:rsidR="00F87F7C" w:rsidRPr="00690298">
        <w:tab/>
        <w:t xml:space="preserve"> 3:18.18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42 </w:t>
      </w:r>
      <w:r w:rsidR="00F87F7C" w:rsidRPr="00690298">
        <w:tab/>
        <w:t xml:space="preserve">   45.50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Thomas English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23 </w:t>
      </w:r>
      <w:r w:rsidR="00F87F7C" w:rsidRPr="00690298">
        <w:tab/>
        <w:t>16:54.95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Zach Larsen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3  </w:t>
      </w:r>
      <w:r w:rsidR="00F87F7C" w:rsidRPr="00690298">
        <w:tab/>
        <w:t>19:55.00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31 </w:t>
      </w:r>
      <w:r w:rsidR="00F87F7C" w:rsidRPr="00690298">
        <w:tab/>
        <w:t xml:space="preserve"> 2:50.69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45 </w:t>
      </w:r>
      <w:r w:rsidR="00F87F7C" w:rsidRPr="00690298">
        <w:tab/>
        <w:t xml:space="preserve">   43.66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32 </w:t>
      </w:r>
      <w:r w:rsidR="00F87F7C" w:rsidRPr="00690298">
        <w:tab/>
        <w:t xml:space="preserve"> 2:51.61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54 </w:t>
      </w:r>
      <w:r w:rsidR="00F87F7C" w:rsidRPr="00690298">
        <w:tab/>
        <w:t xml:space="preserve">   30.25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16 </w:t>
      </w:r>
      <w:r w:rsidR="00F87F7C" w:rsidRPr="00690298">
        <w:tab/>
        <w:t xml:space="preserve"> 5:19.89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Zahra Turnbull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41 </w:t>
      </w:r>
      <w:r w:rsidR="00F87F7C" w:rsidRPr="00690298">
        <w:tab/>
        <w:t xml:space="preserve">   43.34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  </w:t>
      </w:r>
      <w:r w:rsidR="00F87F7C" w:rsidRPr="00690298">
        <w:tab/>
        <w:t xml:space="preserve"> 7:10.40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43 </w:t>
      </w:r>
      <w:r w:rsidR="00F87F7C" w:rsidRPr="00690298">
        <w:tab/>
        <w:t xml:space="preserve">   41.68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7  </w:t>
      </w:r>
      <w:r w:rsidR="00F87F7C" w:rsidRPr="00690298">
        <w:tab/>
        <w:t xml:space="preserve"> 2:59.47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32 </w:t>
      </w:r>
      <w:r w:rsidR="00F87F7C" w:rsidRPr="00690298">
        <w:tab/>
        <w:t xml:space="preserve">   50.27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6  </w:t>
      </w:r>
      <w:r w:rsidR="00F87F7C" w:rsidRPr="00690298">
        <w:tab/>
        <w:t xml:space="preserve"> 3:20.51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39 </w:t>
      </w:r>
      <w:r w:rsidR="00F87F7C" w:rsidRPr="00690298">
        <w:tab/>
        <w:t xml:space="preserve">   36.29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Co Leeds</w:t>
      </w:r>
    </w:p>
    <w:p w:rsidR="00F87F7C" w:rsidRPr="00690298" w:rsidRDefault="00F87F7C" w:rsidP="00460570">
      <w:pPr>
        <w:pStyle w:val="EntriesNames"/>
      </w:pPr>
      <w:r w:rsidRPr="00690298">
        <w:t>Abdullah Mokhlisse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18 </w:t>
      </w:r>
      <w:r w:rsidR="00F87F7C" w:rsidRPr="00690298">
        <w:tab/>
        <w:t xml:space="preserve">   45.21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6  </w:t>
      </w:r>
      <w:r w:rsidR="00F87F7C" w:rsidRPr="00690298">
        <w:tab/>
        <w:t xml:space="preserve">   50.74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lastRenderedPageBreak/>
        <w:t>Aira Wilkinson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  </w:t>
      </w:r>
      <w:r w:rsidR="00F87F7C" w:rsidRPr="00690298">
        <w:tab/>
        <w:t xml:space="preserve"> 3:23.82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13 </w:t>
      </w:r>
      <w:r w:rsidR="00F87F7C" w:rsidRPr="00690298">
        <w:tab/>
        <w:t xml:space="preserve">   47.03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16 </w:t>
      </w:r>
      <w:r w:rsidR="00F87F7C" w:rsidRPr="00690298">
        <w:tab/>
        <w:t xml:space="preserve">   46.27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  </w:t>
      </w:r>
      <w:r w:rsidR="00F87F7C" w:rsidRPr="00690298">
        <w:tab/>
        <w:t xml:space="preserve"> 3:40.49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57 </w:t>
      </w:r>
      <w:r w:rsidR="00F87F7C" w:rsidRPr="00690298">
        <w:tab/>
        <w:t xml:space="preserve">   47.42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Alex Newton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43 </w:t>
      </w:r>
      <w:r w:rsidR="00F87F7C" w:rsidRPr="00690298">
        <w:tab/>
        <w:t xml:space="preserve"> 3:03.68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33 </w:t>
      </w:r>
      <w:r w:rsidR="00F87F7C" w:rsidRPr="00690298">
        <w:tab/>
        <w:t xml:space="preserve"> 5:54.94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33 </w:t>
      </w:r>
      <w:r w:rsidR="00F87F7C" w:rsidRPr="00690298">
        <w:tab/>
        <w:t xml:space="preserve"> 3:22.92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22 </w:t>
      </w:r>
      <w:r w:rsidR="00F87F7C" w:rsidRPr="00690298">
        <w:tab/>
        <w:t xml:space="preserve"> 5:18.01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57 </w:t>
      </w:r>
      <w:r w:rsidR="00F87F7C" w:rsidRPr="00690298">
        <w:tab/>
        <w:t xml:space="preserve"> 2:28.50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60 </w:t>
      </w:r>
      <w:r w:rsidR="00F87F7C" w:rsidRPr="00690298">
        <w:tab/>
        <w:t xml:space="preserve"> 2:39.21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15 </w:t>
      </w:r>
      <w:r w:rsidR="00F87F7C" w:rsidRPr="00690298">
        <w:tab/>
        <w:t xml:space="preserve"> 3:16.17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Amelie Andreasen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20 </w:t>
      </w:r>
      <w:r w:rsidR="00F87F7C" w:rsidRPr="00690298">
        <w:tab/>
        <w:t xml:space="preserve">   45.34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45 </w:t>
      </w:r>
      <w:r w:rsidR="00F87F7C" w:rsidRPr="00690298">
        <w:tab/>
        <w:t xml:space="preserve">   41.31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36 </w:t>
      </w:r>
      <w:r w:rsidR="00F87F7C" w:rsidRPr="00690298">
        <w:tab/>
        <w:t xml:space="preserve">   49.76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34 </w:t>
      </w:r>
      <w:r w:rsidR="00F87F7C" w:rsidRPr="00690298">
        <w:tab/>
        <w:t xml:space="preserve">   36.82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Anna Schlosshan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  </w:t>
      </w:r>
      <w:r w:rsidR="00F87F7C" w:rsidRPr="00690298">
        <w:tab/>
        <w:t xml:space="preserve">   49.46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15 </w:t>
      </w:r>
      <w:r w:rsidR="00F87F7C" w:rsidRPr="00690298">
        <w:tab/>
        <w:t xml:space="preserve">   46.32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14 </w:t>
      </w:r>
      <w:r w:rsidR="00F87F7C" w:rsidRPr="00690298">
        <w:tab/>
        <w:t xml:space="preserve"> 2:55.54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14 </w:t>
      </w:r>
      <w:r w:rsidR="00F87F7C" w:rsidRPr="00690298">
        <w:tab/>
        <w:t xml:space="preserve">   54.25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  </w:t>
      </w:r>
      <w:r w:rsidR="00F87F7C" w:rsidRPr="00690298">
        <w:tab/>
        <w:t xml:space="preserve"> 3:27.60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Annabelle Hart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14 </w:t>
      </w:r>
      <w:r w:rsidR="00F87F7C" w:rsidRPr="00690298">
        <w:tab/>
        <w:t xml:space="preserve"> 3:14.33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64 </w:t>
      </w:r>
      <w:r w:rsidR="00F87F7C" w:rsidRPr="00690298">
        <w:tab/>
        <w:t xml:space="preserve">   40.29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56 </w:t>
      </w:r>
      <w:r w:rsidR="00F87F7C" w:rsidRPr="00690298">
        <w:tab/>
        <w:t xml:space="preserve">   40.26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17 </w:t>
      </w:r>
      <w:r w:rsidR="00F87F7C" w:rsidRPr="00690298">
        <w:tab/>
        <w:t xml:space="preserve"> 2:52.73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18 </w:t>
      </w:r>
      <w:r w:rsidR="00F87F7C" w:rsidRPr="00690298">
        <w:tab/>
        <w:t xml:space="preserve">   53.11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15 </w:t>
      </w:r>
      <w:r w:rsidR="00F87F7C" w:rsidRPr="00690298">
        <w:tab/>
        <w:t xml:space="preserve"> 3:13.78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Asher Maxfield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30 </w:t>
      </w:r>
      <w:r w:rsidR="00F87F7C" w:rsidRPr="00690298">
        <w:tab/>
        <w:t xml:space="preserve"> 2:47.82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14 </w:t>
      </w:r>
      <w:r w:rsidR="00F87F7C" w:rsidRPr="00690298">
        <w:tab/>
        <w:t xml:space="preserve"> 3:48.01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10 </w:t>
      </w:r>
      <w:r w:rsidR="00F87F7C" w:rsidRPr="00690298">
        <w:tab/>
        <w:t xml:space="preserve"> 3:14.13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20 </w:t>
      </w:r>
      <w:r w:rsidR="00F87F7C" w:rsidRPr="00690298">
        <w:tab/>
        <w:t xml:space="preserve">   40.55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15 </w:t>
      </w:r>
      <w:r w:rsidR="00F87F7C" w:rsidRPr="00690298">
        <w:tab/>
        <w:t xml:space="preserve"> 3:10.84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6  </w:t>
      </w:r>
      <w:r w:rsidR="00F87F7C" w:rsidRPr="00690298">
        <w:tab/>
        <w:t xml:space="preserve"> 6:23.40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29 </w:t>
      </w:r>
      <w:r w:rsidR="00F87F7C" w:rsidRPr="00690298">
        <w:tab/>
        <w:t xml:space="preserve"> 2:58.56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7  </w:t>
      </w:r>
      <w:r w:rsidR="00F87F7C" w:rsidRPr="00690298">
        <w:tab/>
        <w:t xml:space="preserve"> 5:57.60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Ava Proctor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19 </w:t>
      </w:r>
      <w:r w:rsidR="00F87F7C" w:rsidRPr="00690298">
        <w:tab/>
        <w:t xml:space="preserve">   45.43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28 </w:t>
      </w:r>
      <w:r w:rsidR="00F87F7C" w:rsidRPr="00690298">
        <w:tab/>
        <w:t xml:space="preserve">   43.69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Ava Ransome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22 </w:t>
      </w:r>
      <w:r w:rsidR="00F87F7C" w:rsidRPr="00690298">
        <w:tab/>
        <w:t xml:space="preserve"> 6:15.08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41 </w:t>
      </w:r>
      <w:r w:rsidR="00F87F7C" w:rsidRPr="00690298">
        <w:tab/>
        <w:t xml:space="preserve"> 3:15.58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13 </w:t>
      </w:r>
      <w:r w:rsidR="00F87F7C" w:rsidRPr="00690298">
        <w:tab/>
        <w:t xml:space="preserve"> 5:30.87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49 </w:t>
      </w:r>
      <w:r w:rsidR="00F87F7C" w:rsidRPr="00690298">
        <w:tab/>
        <w:t xml:space="preserve"> 2:36.32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  </w:t>
      </w:r>
      <w:r w:rsidR="00F87F7C" w:rsidRPr="00690298">
        <w:tab/>
        <w:t xml:space="preserve"> 3:20.70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3  </w:t>
      </w:r>
      <w:r w:rsidR="00F87F7C" w:rsidRPr="00690298">
        <w:tab/>
        <w:t xml:space="preserve"> 3:32.95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Bo Hashemi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22 </w:t>
      </w:r>
      <w:r w:rsidR="00F87F7C" w:rsidRPr="00690298">
        <w:tab/>
        <w:t xml:space="preserve"> 3:28.80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20 </w:t>
      </w:r>
      <w:r w:rsidR="00F87F7C" w:rsidRPr="00690298">
        <w:tab/>
        <w:t xml:space="preserve">   52.91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11 </w:t>
      </w:r>
      <w:r w:rsidR="00F87F7C" w:rsidRPr="00690298">
        <w:tab/>
        <w:t xml:space="preserve">   41.07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Caitlyn Smith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18 </w:t>
      </w:r>
      <w:r w:rsidR="00F87F7C" w:rsidRPr="00690298">
        <w:tab/>
        <w:t xml:space="preserve"> 3:12.78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  </w:t>
      </w:r>
      <w:r w:rsidR="00F87F7C" w:rsidRPr="00690298">
        <w:tab/>
        <w:t xml:space="preserve"> 7:31.56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40 </w:t>
      </w:r>
      <w:r w:rsidR="00F87F7C" w:rsidRPr="00690298">
        <w:tab/>
        <w:t xml:space="preserve">   42.06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16 </w:t>
      </w:r>
      <w:r w:rsidR="00F87F7C" w:rsidRPr="00690298">
        <w:tab/>
        <w:t xml:space="preserve"> 2:54.80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48 </w:t>
      </w:r>
      <w:r w:rsidR="00F87F7C" w:rsidRPr="00690298">
        <w:tab/>
        <w:t xml:space="preserve">   48.17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7  </w:t>
      </w:r>
      <w:r w:rsidR="00F87F7C" w:rsidRPr="00690298">
        <w:tab/>
        <w:t xml:space="preserve"> 3:20.00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Callum Raven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34 </w:t>
      </w:r>
      <w:r w:rsidR="00F87F7C" w:rsidRPr="00690298">
        <w:tab/>
        <w:t xml:space="preserve"> 2:44.38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49 </w:t>
      </w:r>
      <w:r w:rsidR="00F87F7C" w:rsidRPr="00690298">
        <w:tab/>
        <w:t xml:space="preserve">   39.08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6  </w:t>
      </w:r>
      <w:r w:rsidR="00F87F7C" w:rsidRPr="00690298">
        <w:tab/>
        <w:t xml:space="preserve"> 4:05.00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12 </w:t>
      </w:r>
      <w:r w:rsidR="00F87F7C" w:rsidRPr="00690298">
        <w:tab/>
        <w:t xml:space="preserve"> 3:12.00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30 </w:t>
      </w:r>
      <w:r w:rsidR="00F87F7C" w:rsidRPr="00690298">
        <w:tab/>
        <w:t xml:space="preserve">   38.15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23 </w:t>
      </w:r>
      <w:r w:rsidR="00F87F7C" w:rsidRPr="00690298">
        <w:tab/>
        <w:t xml:space="preserve"> 3:04.27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26 </w:t>
      </w:r>
      <w:r w:rsidR="00F87F7C" w:rsidRPr="00690298">
        <w:tab/>
        <w:t xml:space="preserve">   49.52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25 </w:t>
      </w:r>
      <w:r w:rsidR="00F87F7C" w:rsidRPr="00690298">
        <w:tab/>
        <w:t xml:space="preserve"> 3:03.22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45 </w:t>
      </w:r>
      <w:r w:rsidR="00F87F7C" w:rsidRPr="00690298">
        <w:tab/>
        <w:t xml:space="preserve">   33.43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  </w:t>
      </w:r>
      <w:r w:rsidR="00F87F7C" w:rsidRPr="00690298">
        <w:tab/>
        <w:t xml:space="preserve"> 6:15.08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Charlotte Moreton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31 </w:t>
      </w:r>
      <w:r w:rsidR="00F87F7C" w:rsidRPr="00690298">
        <w:tab/>
        <w:t xml:space="preserve"> 3:05.94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30 </w:t>
      </w:r>
      <w:r w:rsidR="00F87F7C" w:rsidRPr="00690298">
        <w:tab/>
        <w:t xml:space="preserve"> 5:59.47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45 </w:t>
      </w:r>
      <w:r w:rsidR="00F87F7C" w:rsidRPr="00690298">
        <w:tab/>
        <w:t xml:space="preserve"> 3:10.49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18 </w:t>
      </w:r>
      <w:r w:rsidR="00F87F7C" w:rsidRPr="00690298">
        <w:tab/>
        <w:t xml:space="preserve"> 5:24.58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50 </w:t>
      </w:r>
      <w:r w:rsidR="00F87F7C" w:rsidRPr="00690298">
        <w:tab/>
        <w:t xml:space="preserve"> 2:35.67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53 </w:t>
      </w:r>
      <w:r w:rsidR="00F87F7C" w:rsidRPr="00690298">
        <w:tab/>
        <w:t xml:space="preserve"> 2:51.09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24 </w:t>
      </w:r>
      <w:r w:rsidR="00F87F7C" w:rsidRPr="00690298">
        <w:tab/>
        <w:t xml:space="preserve"> 3:00.50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Charlotte Shaw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51 </w:t>
      </w:r>
      <w:r w:rsidR="00F87F7C" w:rsidRPr="00690298">
        <w:tab/>
        <w:t xml:space="preserve"> 2:58.67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84 </w:t>
      </w:r>
      <w:r w:rsidR="00F87F7C" w:rsidRPr="00690298">
        <w:tab/>
        <w:t xml:space="preserve">   36.49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12 </w:t>
      </w:r>
      <w:r w:rsidR="00F87F7C" w:rsidRPr="00690298">
        <w:tab/>
        <w:t xml:space="preserve"> 6:24.93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58 </w:t>
      </w:r>
      <w:r w:rsidR="00F87F7C" w:rsidRPr="00690298">
        <w:tab/>
        <w:t xml:space="preserve">   39.77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17 </w:t>
      </w:r>
      <w:r w:rsidR="00F87F7C" w:rsidRPr="00690298">
        <w:tab/>
        <w:t xml:space="preserve"> 3:31.44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11 </w:t>
      </w:r>
      <w:r w:rsidR="00F87F7C" w:rsidRPr="00690298">
        <w:tab/>
        <w:t xml:space="preserve"> 5:39.94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41 </w:t>
      </w:r>
      <w:r w:rsidR="00F87F7C" w:rsidRPr="00690298">
        <w:tab/>
        <w:t xml:space="preserve"> 2:40.11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73 </w:t>
      </w:r>
      <w:r w:rsidR="00F87F7C" w:rsidRPr="00690298">
        <w:tab/>
        <w:t xml:space="preserve">   44.10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50 </w:t>
      </w:r>
      <w:r w:rsidR="00F87F7C" w:rsidRPr="00690298">
        <w:tab/>
        <w:t xml:space="preserve"> 2:52.15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  </w:t>
      </w:r>
      <w:r w:rsidR="00F87F7C" w:rsidRPr="00690298">
        <w:tab/>
        <w:t xml:space="preserve"> 3:42.00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69 </w:t>
      </w:r>
      <w:r w:rsidR="00F87F7C" w:rsidRPr="00690298">
        <w:tab/>
        <w:t xml:space="preserve">   31.97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Chloe Maloney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20 </w:t>
      </w:r>
      <w:r w:rsidR="00F87F7C" w:rsidRPr="00690298">
        <w:tab/>
        <w:t xml:space="preserve"> 6:19.22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36 </w:t>
      </w:r>
      <w:r w:rsidR="00F87F7C" w:rsidRPr="00690298">
        <w:tab/>
        <w:t xml:space="preserve"> 3:20.24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5  </w:t>
      </w:r>
      <w:r w:rsidR="00F87F7C" w:rsidRPr="00690298">
        <w:tab/>
        <w:t xml:space="preserve"> 5:45.28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30 </w:t>
      </w:r>
      <w:r w:rsidR="00F87F7C" w:rsidRPr="00690298">
        <w:tab/>
        <w:t xml:space="preserve"> 2:44.03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32 </w:t>
      </w:r>
      <w:r w:rsidR="00F87F7C" w:rsidRPr="00690298">
        <w:tab/>
        <w:t xml:space="preserve"> 3:01.43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4  </w:t>
      </w:r>
      <w:r w:rsidR="00F87F7C" w:rsidRPr="00690298">
        <w:tab/>
        <w:t xml:space="preserve"> 3:30.00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Darcey Blacker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59 </w:t>
      </w:r>
      <w:r w:rsidR="00F87F7C" w:rsidRPr="00690298">
        <w:tab/>
        <w:t xml:space="preserve">   39.39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13 </w:t>
      </w:r>
      <w:r w:rsidR="00F87F7C" w:rsidRPr="00690298">
        <w:tab/>
        <w:t xml:space="preserve"> 2:55.62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33 </w:t>
      </w:r>
      <w:r w:rsidR="00F87F7C" w:rsidRPr="00690298">
        <w:tab/>
        <w:t xml:space="preserve">   50.16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44 </w:t>
      </w:r>
      <w:r w:rsidR="00F87F7C" w:rsidRPr="00690298">
        <w:tab/>
        <w:t xml:space="preserve">   36.02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Ebony Norton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39 </w:t>
      </w:r>
      <w:r w:rsidR="00F87F7C" w:rsidRPr="00690298">
        <w:tab/>
        <w:t xml:space="preserve">   43.58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28 </w:t>
      </w:r>
      <w:r w:rsidR="00F87F7C" w:rsidRPr="00690298">
        <w:tab/>
        <w:t xml:space="preserve"> 6:00.00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48 </w:t>
      </w:r>
      <w:r w:rsidR="00F87F7C" w:rsidRPr="00690298">
        <w:tab/>
        <w:t xml:space="preserve">   41.02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46 </w:t>
      </w:r>
      <w:r w:rsidR="00F87F7C" w:rsidRPr="00690298">
        <w:tab/>
        <w:t xml:space="preserve">   48.68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18 </w:t>
      </w:r>
      <w:r w:rsidR="00F87F7C" w:rsidRPr="00690298">
        <w:tab/>
        <w:t xml:space="preserve">   38.57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Elizabeth Dixon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63 </w:t>
      </w:r>
      <w:r w:rsidR="00F87F7C" w:rsidRPr="00690298">
        <w:tab/>
        <w:t xml:space="preserve"> 2:47.08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31 </w:t>
      </w:r>
      <w:r w:rsidR="00F87F7C" w:rsidRPr="00690298">
        <w:tab/>
        <w:t xml:space="preserve"> 5:59.18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23 </w:t>
      </w:r>
      <w:r w:rsidR="00F87F7C" w:rsidRPr="00690298">
        <w:tab/>
        <w:t xml:space="preserve"> 3:28.60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17 </w:t>
      </w:r>
      <w:r w:rsidR="00F87F7C" w:rsidRPr="00690298">
        <w:tab/>
        <w:t xml:space="preserve"> 5:27.40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43 </w:t>
      </w:r>
      <w:r w:rsidR="00F87F7C" w:rsidRPr="00690298">
        <w:tab/>
        <w:t xml:space="preserve"> 2:39.36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44 </w:t>
      </w:r>
      <w:r w:rsidR="00F87F7C" w:rsidRPr="00690298">
        <w:tab/>
        <w:t xml:space="preserve"> 2:57.11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21 </w:t>
      </w:r>
      <w:r w:rsidR="00F87F7C" w:rsidRPr="00690298">
        <w:tab/>
        <w:t xml:space="preserve"> 3:06.34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Ella McDermott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30 </w:t>
      </w:r>
      <w:r w:rsidR="00F87F7C" w:rsidRPr="00690298">
        <w:tab/>
        <w:t xml:space="preserve"> 3:06.12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19 </w:t>
      </w:r>
      <w:r w:rsidR="00F87F7C" w:rsidRPr="00690298">
        <w:tab/>
        <w:t xml:space="preserve"> 2:51.40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56 </w:t>
      </w:r>
      <w:r w:rsidR="00F87F7C" w:rsidRPr="00690298">
        <w:tab/>
        <w:t xml:space="preserve">   47.43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9  </w:t>
      </w:r>
      <w:r w:rsidR="00F87F7C" w:rsidRPr="00690298">
        <w:tab/>
        <w:t xml:space="preserve"> 3:19.32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50 </w:t>
      </w:r>
      <w:r w:rsidR="00F87F7C" w:rsidRPr="00690298">
        <w:tab/>
        <w:t xml:space="preserve">   35.35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Ella Proctor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60 </w:t>
      </w:r>
      <w:r w:rsidR="00F87F7C" w:rsidRPr="00690298">
        <w:tab/>
        <w:t xml:space="preserve"> 2:50.70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78 </w:t>
      </w:r>
      <w:r w:rsidR="00F87F7C" w:rsidRPr="00690298">
        <w:tab/>
        <w:t xml:space="preserve">   38.16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84 </w:t>
      </w:r>
      <w:r w:rsidR="00F87F7C" w:rsidRPr="00690298">
        <w:tab/>
        <w:t xml:space="preserve">   35.20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21 </w:t>
      </w:r>
      <w:r w:rsidR="00F87F7C" w:rsidRPr="00690298">
        <w:tab/>
        <w:t xml:space="preserve"> 5:18.08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Erin Thorn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81 </w:t>
      </w:r>
      <w:r w:rsidR="00F87F7C" w:rsidRPr="00690298">
        <w:tab/>
        <w:t xml:space="preserve">   35.28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43 </w:t>
      </w:r>
      <w:r w:rsidR="00F87F7C" w:rsidRPr="00690298">
        <w:tab/>
        <w:t xml:space="preserve"> 3:11.82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3  </w:t>
      </w:r>
      <w:r w:rsidR="00F87F7C" w:rsidRPr="00690298">
        <w:tab/>
        <w:t xml:space="preserve"> 5:53.00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44 </w:t>
      </w:r>
      <w:r w:rsidR="00F87F7C" w:rsidRPr="00690298">
        <w:tab/>
        <w:t xml:space="preserve"> 2:39.20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84 </w:t>
      </w:r>
      <w:r w:rsidR="00F87F7C" w:rsidRPr="00690298">
        <w:tab/>
        <w:t xml:space="preserve">   40.46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22 </w:t>
      </w:r>
      <w:r w:rsidR="00F87F7C" w:rsidRPr="00690298">
        <w:tab/>
        <w:t xml:space="preserve"> 3:07.11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66 </w:t>
      </w:r>
      <w:r w:rsidR="00F87F7C" w:rsidRPr="00690298">
        <w:tab/>
        <w:t xml:space="preserve">   32.23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Eva Hewer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23 </w:t>
      </w:r>
      <w:r w:rsidR="00F87F7C" w:rsidRPr="00690298">
        <w:tab/>
        <w:t xml:space="preserve"> 3:11.16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45 </w:t>
      </w:r>
      <w:r w:rsidR="00F87F7C" w:rsidRPr="00690298">
        <w:tab/>
        <w:t xml:space="preserve">   42.75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41 </w:t>
      </w:r>
      <w:r w:rsidR="00F87F7C" w:rsidRPr="00690298">
        <w:tab/>
        <w:t xml:space="preserve">   41.77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7  </w:t>
      </w:r>
      <w:r w:rsidR="00F87F7C" w:rsidRPr="00690298">
        <w:tab/>
        <w:t xml:space="preserve"> 3:37.31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6  </w:t>
      </w:r>
      <w:r w:rsidR="00F87F7C" w:rsidRPr="00690298">
        <w:tab/>
        <w:t xml:space="preserve"> 3:00.00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27 </w:t>
      </w:r>
      <w:r w:rsidR="00F87F7C" w:rsidRPr="00690298">
        <w:tab/>
        <w:t xml:space="preserve">   50.95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Evangeline Stacey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13 </w:t>
      </w:r>
      <w:r w:rsidR="00F87F7C" w:rsidRPr="00690298">
        <w:tab/>
        <w:t>10:30.00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56 </w:t>
      </w:r>
      <w:r w:rsidR="00F87F7C" w:rsidRPr="00690298">
        <w:tab/>
        <w:t xml:space="preserve"> 2:52.74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32 </w:t>
      </w:r>
      <w:r w:rsidR="00F87F7C" w:rsidRPr="00690298">
        <w:tab/>
        <w:t xml:space="preserve"> 5:58.66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28 </w:t>
      </w:r>
      <w:r w:rsidR="00F87F7C" w:rsidRPr="00690298">
        <w:tab/>
        <w:t xml:space="preserve"> 3:26.81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25 </w:t>
      </w:r>
      <w:r w:rsidR="00F87F7C" w:rsidRPr="00690298">
        <w:tab/>
        <w:t xml:space="preserve"> 5:04.60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31 </w:t>
      </w:r>
      <w:r w:rsidR="00F87F7C" w:rsidRPr="00690298">
        <w:tab/>
        <w:t xml:space="preserve"> 2:43.91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41 </w:t>
      </w:r>
      <w:r w:rsidR="00F87F7C" w:rsidRPr="00690298">
        <w:tab/>
        <w:t xml:space="preserve"> 2:58.46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Evie Woods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  </w:t>
      </w:r>
      <w:r w:rsidR="00F87F7C" w:rsidRPr="00690298">
        <w:tab/>
        <w:t xml:space="preserve">   49.34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8  </w:t>
      </w:r>
      <w:r w:rsidR="00F87F7C" w:rsidRPr="00690298">
        <w:tab/>
        <w:t xml:space="preserve">   52.43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53 </w:t>
      </w:r>
      <w:r w:rsidR="00F87F7C" w:rsidRPr="00690298">
        <w:tab/>
        <w:t xml:space="preserve">   47.60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27 </w:t>
      </w:r>
      <w:r w:rsidR="00F87F7C" w:rsidRPr="00690298">
        <w:tab/>
        <w:t xml:space="preserve">   37.44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Freya Cotterill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6  </w:t>
      </w:r>
      <w:r w:rsidR="00F87F7C" w:rsidRPr="00690298">
        <w:tab/>
        <w:t xml:space="preserve"> 3:21.57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60 </w:t>
      </w:r>
      <w:r w:rsidR="00F87F7C" w:rsidRPr="00690298">
        <w:tab/>
        <w:t xml:space="preserve">   40.41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34 </w:t>
      </w:r>
      <w:r w:rsidR="00F87F7C" w:rsidRPr="00690298">
        <w:tab/>
        <w:t xml:space="preserve">   43.27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  </w:t>
      </w:r>
      <w:r w:rsidR="00F87F7C" w:rsidRPr="00690298">
        <w:tab/>
        <w:t xml:space="preserve"> 3:02.31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17 </w:t>
      </w:r>
      <w:r w:rsidR="00F87F7C" w:rsidRPr="00690298">
        <w:tab/>
        <w:t xml:space="preserve">   53.18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30 </w:t>
      </w:r>
      <w:r w:rsidR="00F87F7C" w:rsidRPr="00690298">
        <w:tab/>
        <w:t xml:space="preserve"> 3:05.62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George Carry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26 </w:t>
      </w:r>
      <w:r w:rsidR="00F87F7C" w:rsidRPr="00690298">
        <w:tab/>
        <w:t xml:space="preserve"> 2:51.67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34 </w:t>
      </w:r>
      <w:r w:rsidR="00F87F7C" w:rsidRPr="00690298">
        <w:tab/>
        <w:t xml:space="preserve">   41.82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22 </w:t>
      </w:r>
      <w:r w:rsidR="00F87F7C" w:rsidRPr="00690298">
        <w:tab/>
        <w:t xml:space="preserve"> 3:40.01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16 </w:t>
      </w:r>
      <w:r w:rsidR="00F87F7C" w:rsidRPr="00690298">
        <w:tab/>
        <w:t xml:space="preserve">   42.82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9  </w:t>
      </w:r>
      <w:r w:rsidR="00F87F7C" w:rsidRPr="00690298">
        <w:tab/>
        <w:t xml:space="preserve"> 3:14.51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24 </w:t>
      </w:r>
      <w:r w:rsidR="00F87F7C" w:rsidRPr="00690298">
        <w:tab/>
        <w:t xml:space="preserve">   49.93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22 </w:t>
      </w:r>
      <w:r w:rsidR="00F87F7C" w:rsidRPr="00690298">
        <w:tab/>
        <w:t xml:space="preserve"> 3:04.96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30 </w:t>
      </w:r>
      <w:r w:rsidR="00F87F7C" w:rsidRPr="00690298">
        <w:tab/>
        <w:t xml:space="preserve">   35.79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George Woods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32 </w:t>
      </w:r>
      <w:r w:rsidR="00F87F7C" w:rsidRPr="00690298">
        <w:tab/>
        <w:t xml:space="preserve"> 2:47.03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25 </w:t>
      </w:r>
      <w:r w:rsidR="00F87F7C" w:rsidRPr="00690298">
        <w:tab/>
        <w:t xml:space="preserve"> 3:33.44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11 </w:t>
      </w:r>
      <w:r w:rsidR="00F87F7C" w:rsidRPr="00690298">
        <w:tab/>
        <w:t xml:space="preserve"> 3:14.00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26 </w:t>
      </w:r>
      <w:r w:rsidR="00F87F7C" w:rsidRPr="00690298">
        <w:tab/>
        <w:t xml:space="preserve">   38.94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16 </w:t>
      </w:r>
      <w:r w:rsidR="00F87F7C" w:rsidRPr="00690298">
        <w:tab/>
        <w:t xml:space="preserve"> 3:09.96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39 </w:t>
      </w:r>
      <w:r w:rsidR="00F87F7C" w:rsidRPr="00690298">
        <w:tab/>
        <w:t xml:space="preserve">   46.59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Grace Milner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48 </w:t>
      </w:r>
      <w:r w:rsidR="00F87F7C" w:rsidRPr="00690298">
        <w:tab/>
        <w:t xml:space="preserve"> 3:07.73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7  </w:t>
      </w:r>
      <w:r w:rsidR="00F87F7C" w:rsidRPr="00690298">
        <w:tab/>
        <w:t xml:space="preserve"> 5:43.11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29 </w:t>
      </w:r>
      <w:r w:rsidR="00F87F7C" w:rsidRPr="00690298">
        <w:tab/>
        <w:t xml:space="preserve"> 2:44.38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43 </w:t>
      </w:r>
      <w:r w:rsidR="00F87F7C" w:rsidRPr="00690298">
        <w:tab/>
        <w:t xml:space="preserve"> 2:57.87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9  </w:t>
      </w:r>
      <w:r w:rsidR="00F87F7C" w:rsidRPr="00690298">
        <w:tab/>
        <w:t xml:space="preserve"> 3:25.28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Hari Montgomery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38 </w:t>
      </w:r>
      <w:r w:rsidR="00F87F7C" w:rsidRPr="00690298">
        <w:tab/>
        <w:t xml:space="preserve"> 2:40.63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32 </w:t>
      </w:r>
      <w:r w:rsidR="00F87F7C" w:rsidRPr="00690298">
        <w:tab/>
        <w:t xml:space="preserve">   42.01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17 </w:t>
      </w:r>
      <w:r w:rsidR="00F87F7C" w:rsidRPr="00690298">
        <w:tab/>
        <w:t xml:space="preserve"> 3:46.20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15 </w:t>
      </w:r>
      <w:r w:rsidR="00F87F7C" w:rsidRPr="00690298">
        <w:tab/>
        <w:t xml:space="preserve"> 3:07.80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32 </w:t>
      </w:r>
      <w:r w:rsidR="00F87F7C" w:rsidRPr="00690298">
        <w:tab/>
        <w:t xml:space="preserve">   37.88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Harriet Dallimore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54 </w:t>
      </w:r>
      <w:r w:rsidR="00F87F7C" w:rsidRPr="00690298">
        <w:tab/>
        <w:t xml:space="preserve">   41.78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  </w:t>
      </w:r>
      <w:r w:rsidR="00F87F7C" w:rsidRPr="00690298">
        <w:tab/>
        <w:t xml:space="preserve">   52.87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54 </w:t>
      </w:r>
      <w:r w:rsidR="00F87F7C" w:rsidRPr="00690298">
        <w:tab/>
        <w:t xml:space="preserve">   47.59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48 </w:t>
      </w:r>
      <w:r w:rsidR="00F87F7C" w:rsidRPr="00690298">
        <w:tab/>
        <w:t xml:space="preserve">   35.54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Harry Senior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42 </w:t>
      </w:r>
      <w:r w:rsidR="00F87F7C" w:rsidRPr="00690298">
        <w:tab/>
        <w:t xml:space="preserve"> 2:30.11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30 </w:t>
      </w:r>
      <w:r w:rsidR="00F87F7C" w:rsidRPr="00690298">
        <w:tab/>
        <w:t xml:space="preserve"> 3:20.55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17 </w:t>
      </w:r>
      <w:r w:rsidR="00F87F7C" w:rsidRPr="00690298">
        <w:tab/>
        <w:t xml:space="preserve"> 2:56.29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42 </w:t>
      </w:r>
      <w:r w:rsidR="00F87F7C" w:rsidRPr="00690298">
        <w:tab/>
        <w:t xml:space="preserve">   33.64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33 </w:t>
      </w:r>
      <w:r w:rsidR="00F87F7C" w:rsidRPr="00690298">
        <w:tab/>
        <w:t xml:space="preserve"> 2:49.31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11 </w:t>
      </w:r>
      <w:r w:rsidR="00F87F7C" w:rsidRPr="00690298">
        <w:tab/>
        <w:t xml:space="preserve"> 5:53.33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Hollie Wilson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47 </w:t>
      </w:r>
      <w:r w:rsidR="00F87F7C" w:rsidRPr="00690298">
        <w:tab/>
        <w:t xml:space="preserve"> 3:01.14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14 </w:t>
      </w:r>
      <w:r w:rsidR="00F87F7C" w:rsidRPr="00690298">
        <w:tab/>
        <w:t xml:space="preserve"> 6:23.71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39 </w:t>
      </w:r>
      <w:r w:rsidR="00F87F7C" w:rsidRPr="00690298">
        <w:tab/>
        <w:t xml:space="preserve"> 3:19.26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15 </w:t>
      </w:r>
      <w:r w:rsidR="00F87F7C" w:rsidRPr="00690298">
        <w:tab/>
        <w:t xml:space="preserve"> 5:29.13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47 </w:t>
      </w:r>
      <w:r w:rsidR="00F87F7C" w:rsidRPr="00690298">
        <w:tab/>
        <w:t xml:space="preserve"> 2:36.95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55 </w:t>
      </w:r>
      <w:r w:rsidR="00F87F7C" w:rsidRPr="00690298">
        <w:tab/>
        <w:t xml:space="preserve"> 2:50.53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19 </w:t>
      </w:r>
      <w:r w:rsidR="00F87F7C" w:rsidRPr="00690298">
        <w:tab/>
        <w:t xml:space="preserve"> 3:10.52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Isaac Foy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27 </w:t>
      </w:r>
      <w:r w:rsidR="00F87F7C" w:rsidRPr="00690298">
        <w:tab/>
        <w:t xml:space="preserve"> 3:29.79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13 </w:t>
      </w:r>
      <w:r w:rsidR="00F87F7C" w:rsidRPr="00690298">
        <w:tab/>
        <w:t xml:space="preserve"> 3:12.29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30 </w:t>
      </w:r>
      <w:r w:rsidR="00F87F7C" w:rsidRPr="00690298">
        <w:tab/>
        <w:t xml:space="preserve">   48.33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3  </w:t>
      </w:r>
      <w:r w:rsidR="00F87F7C" w:rsidRPr="00690298">
        <w:tab/>
        <w:t xml:space="preserve"> 6:52.26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18 </w:t>
      </w:r>
      <w:r w:rsidR="00F87F7C" w:rsidRPr="00690298">
        <w:tab/>
        <w:t xml:space="preserve"> 3:11.86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4  </w:t>
      </w:r>
      <w:r w:rsidR="00F87F7C" w:rsidRPr="00690298">
        <w:tab/>
        <w:t xml:space="preserve"> 6:03.65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Isabel Handley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13 </w:t>
      </w:r>
      <w:r w:rsidR="00F87F7C" w:rsidRPr="00690298">
        <w:tab/>
        <w:t xml:space="preserve"> 3:15.11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33 </w:t>
      </w:r>
      <w:r w:rsidR="00F87F7C" w:rsidRPr="00690298">
        <w:tab/>
        <w:t xml:space="preserve">   43.92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26 </w:t>
      </w:r>
      <w:r w:rsidR="00F87F7C" w:rsidRPr="00690298">
        <w:tab/>
        <w:t xml:space="preserve">   43.97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13 </w:t>
      </w:r>
      <w:r w:rsidR="00F87F7C" w:rsidRPr="00690298">
        <w:tab/>
        <w:t xml:space="preserve"> 3:15.30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26 </w:t>
      </w:r>
      <w:r w:rsidR="00F87F7C" w:rsidRPr="00690298">
        <w:tab/>
        <w:t xml:space="preserve">   37.58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Izzy Sykes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46 </w:t>
      </w:r>
      <w:r w:rsidR="00F87F7C" w:rsidRPr="00690298">
        <w:tab/>
        <w:t xml:space="preserve"> 3:01.41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59 </w:t>
      </w:r>
      <w:r w:rsidR="00F87F7C" w:rsidRPr="00690298">
        <w:tab/>
        <w:t xml:space="preserve">   40.51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18 </w:t>
      </w:r>
      <w:r w:rsidR="00F87F7C" w:rsidRPr="00690298">
        <w:tab/>
        <w:t xml:space="preserve"> 6:20.33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40 </w:t>
      </w:r>
      <w:r w:rsidR="00F87F7C" w:rsidRPr="00690298">
        <w:tab/>
        <w:t xml:space="preserve"> 3:17.71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4  </w:t>
      </w:r>
      <w:r w:rsidR="00F87F7C" w:rsidRPr="00690298">
        <w:tab/>
        <w:t xml:space="preserve"> 5:47.88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Jacob Boggon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  </w:t>
      </w:r>
      <w:r w:rsidR="00F87F7C" w:rsidRPr="00690298">
        <w:tab/>
        <w:t xml:space="preserve"> 3:13.91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25 </w:t>
      </w:r>
      <w:r w:rsidR="00F87F7C" w:rsidRPr="00690298">
        <w:tab/>
        <w:t xml:space="preserve">   44.12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17 </w:t>
      </w:r>
      <w:r w:rsidR="00F87F7C" w:rsidRPr="00690298">
        <w:tab/>
        <w:t xml:space="preserve">   41.98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6  </w:t>
      </w:r>
      <w:r w:rsidR="00F87F7C" w:rsidRPr="00690298">
        <w:tab/>
        <w:t xml:space="preserve">   56.17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15 </w:t>
      </w:r>
      <w:r w:rsidR="00F87F7C" w:rsidRPr="00690298">
        <w:tab/>
        <w:t xml:space="preserve">   38.43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Joseph Hall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24 </w:t>
      </w:r>
      <w:r w:rsidR="00F87F7C" w:rsidRPr="00690298">
        <w:tab/>
        <w:t xml:space="preserve"> 2:51.95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29 </w:t>
      </w:r>
      <w:r w:rsidR="00F87F7C" w:rsidRPr="00690298">
        <w:tab/>
        <w:t xml:space="preserve">   42.58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28 </w:t>
      </w:r>
      <w:r w:rsidR="00F87F7C" w:rsidRPr="00690298">
        <w:tab/>
        <w:t xml:space="preserve"> 3:26.83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5  </w:t>
      </w:r>
      <w:r w:rsidR="00F87F7C" w:rsidRPr="00690298">
        <w:tab/>
        <w:t xml:space="preserve"> 3:26.15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23 </w:t>
      </w:r>
      <w:r w:rsidR="00F87F7C" w:rsidRPr="00690298">
        <w:tab/>
        <w:t xml:space="preserve">   40.05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Joshua Brompton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45 </w:t>
      </w:r>
      <w:r w:rsidR="00F87F7C" w:rsidRPr="00690298">
        <w:tab/>
        <w:t xml:space="preserve"> 2:25.44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52 </w:t>
      </w:r>
      <w:r w:rsidR="00F87F7C" w:rsidRPr="00690298">
        <w:tab/>
        <w:t xml:space="preserve">   38.10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31 </w:t>
      </w:r>
      <w:r w:rsidR="00F87F7C" w:rsidRPr="00690298">
        <w:tab/>
        <w:t xml:space="preserve"> 3:17.07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35 </w:t>
      </w:r>
      <w:r w:rsidR="00F87F7C" w:rsidRPr="00690298">
        <w:tab/>
        <w:t xml:space="preserve"> 2:48.07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52 </w:t>
      </w:r>
      <w:r w:rsidR="00F87F7C" w:rsidRPr="00690298">
        <w:tab/>
        <w:t xml:space="preserve">   40.80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36 </w:t>
      </w:r>
      <w:r w:rsidR="00F87F7C" w:rsidRPr="00690298">
        <w:tab/>
        <w:t xml:space="preserve"> 2:47.36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50 </w:t>
      </w:r>
      <w:r w:rsidR="00F87F7C" w:rsidRPr="00690298">
        <w:tab/>
        <w:t xml:space="preserve">   31.37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Lauren Lilley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8  </w:t>
      </w:r>
      <w:r w:rsidR="00F87F7C" w:rsidRPr="00690298">
        <w:tab/>
        <w:t>10:36.30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Lexi England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27 </w:t>
      </w:r>
      <w:r w:rsidR="00F87F7C" w:rsidRPr="00690298">
        <w:tab/>
        <w:t xml:space="preserve"> 3:07.75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7  </w:t>
      </w:r>
      <w:r w:rsidR="00F87F7C" w:rsidRPr="00690298">
        <w:tab/>
        <w:t xml:space="preserve"> 6:34.41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28 </w:t>
      </w:r>
      <w:r w:rsidR="00F87F7C" w:rsidRPr="00690298">
        <w:tab/>
        <w:t xml:space="preserve"> 2:45.28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28 </w:t>
      </w:r>
      <w:r w:rsidR="00F87F7C" w:rsidRPr="00690298">
        <w:tab/>
        <w:t xml:space="preserve"> 3:05.85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10 </w:t>
      </w:r>
      <w:r w:rsidR="00F87F7C" w:rsidRPr="00690298">
        <w:tab/>
        <w:t xml:space="preserve"> 3:24.50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Lucas Piercy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22 </w:t>
      </w:r>
      <w:r w:rsidR="00F87F7C" w:rsidRPr="00690298">
        <w:tab/>
        <w:t xml:space="preserve"> 2:54.43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17 </w:t>
      </w:r>
      <w:r w:rsidR="00F87F7C" w:rsidRPr="00690298">
        <w:tab/>
        <w:t xml:space="preserve">   45.65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24 </w:t>
      </w:r>
      <w:r w:rsidR="00F87F7C" w:rsidRPr="00690298">
        <w:tab/>
        <w:t xml:space="preserve"> 3:37.27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15 </w:t>
      </w:r>
      <w:r w:rsidR="00F87F7C" w:rsidRPr="00690298">
        <w:tab/>
        <w:t xml:space="preserve">   43.48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34 </w:t>
      </w:r>
      <w:r w:rsidR="00F87F7C" w:rsidRPr="00690298">
        <w:tab/>
        <w:t xml:space="preserve">   47.82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18 </w:t>
      </w:r>
      <w:r w:rsidR="00F87F7C" w:rsidRPr="00690298">
        <w:tab/>
        <w:t xml:space="preserve">   37.42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Luke Dyer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9  </w:t>
      </w:r>
      <w:r w:rsidR="00F87F7C" w:rsidRPr="00690298">
        <w:tab/>
        <w:t xml:space="preserve"> 3:19.57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36 </w:t>
      </w:r>
      <w:r w:rsidR="00F87F7C" w:rsidRPr="00690298">
        <w:tab/>
        <w:t xml:space="preserve">   36.45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28 </w:t>
      </w:r>
      <w:r w:rsidR="00F87F7C" w:rsidRPr="00690298">
        <w:tab/>
        <w:t xml:space="preserve"> 2:53.89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10 </w:t>
      </w:r>
      <w:r w:rsidR="00F87F7C" w:rsidRPr="00690298">
        <w:tab/>
        <w:t xml:space="preserve"> 6:02.83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31 </w:t>
      </w:r>
      <w:r w:rsidR="00F87F7C" w:rsidRPr="00690298">
        <w:tab/>
        <w:t xml:space="preserve"> 2:54.17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48 </w:t>
      </w:r>
      <w:r w:rsidR="00F87F7C" w:rsidRPr="00690298">
        <w:tab/>
        <w:t xml:space="preserve">   32.24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Maddison Carter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50 </w:t>
      </w:r>
      <w:r w:rsidR="00F87F7C" w:rsidRPr="00690298">
        <w:tab/>
        <w:t xml:space="preserve"> 3:00.01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58 </w:t>
      </w:r>
      <w:r w:rsidR="00F87F7C" w:rsidRPr="00690298">
        <w:tab/>
        <w:t xml:space="preserve">   40.70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74 </w:t>
      </w:r>
      <w:r w:rsidR="00F87F7C" w:rsidRPr="00690298">
        <w:tab/>
        <w:t xml:space="preserve">   37.17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36 </w:t>
      </w:r>
      <w:r w:rsidR="00F87F7C" w:rsidRPr="00690298">
        <w:tab/>
        <w:t xml:space="preserve"> 2:41.28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48 </w:t>
      </w:r>
      <w:r w:rsidR="00F87F7C" w:rsidRPr="00690298">
        <w:tab/>
        <w:t xml:space="preserve"> 2:55.00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42 </w:t>
      </w:r>
      <w:r w:rsidR="00F87F7C" w:rsidRPr="00690298">
        <w:tab/>
        <w:t xml:space="preserve">   36.15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Mae Johnstone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53 </w:t>
      </w:r>
      <w:r w:rsidR="00F87F7C" w:rsidRPr="00690298">
        <w:tab/>
        <w:t xml:space="preserve"> 2:57.87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83 </w:t>
      </w:r>
      <w:r w:rsidR="00F87F7C" w:rsidRPr="00690298">
        <w:tab/>
        <w:t xml:space="preserve">   36.79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69 </w:t>
      </w:r>
      <w:r w:rsidR="00F87F7C" w:rsidRPr="00690298">
        <w:tab/>
        <w:t xml:space="preserve">   37.87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37 </w:t>
      </w:r>
      <w:r w:rsidR="00F87F7C" w:rsidRPr="00690298">
        <w:tab/>
        <w:t xml:space="preserve"> 3:20.10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14 </w:t>
      </w:r>
      <w:r w:rsidR="00F87F7C" w:rsidRPr="00690298">
        <w:tab/>
        <w:t xml:space="preserve"> 5:29.23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39 </w:t>
      </w:r>
      <w:r w:rsidR="00F87F7C" w:rsidRPr="00690298">
        <w:tab/>
        <w:t xml:space="preserve"> 2:40.95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79 </w:t>
      </w:r>
      <w:r w:rsidR="00F87F7C" w:rsidRPr="00690298">
        <w:tab/>
        <w:t xml:space="preserve">   43.03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47 </w:t>
      </w:r>
      <w:r w:rsidR="00F87F7C" w:rsidRPr="00690298">
        <w:tab/>
        <w:t xml:space="preserve"> 2:55.48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65 </w:t>
      </w:r>
      <w:r w:rsidR="00F87F7C" w:rsidRPr="00690298">
        <w:tab/>
        <w:t xml:space="preserve">   32.32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Maisy Bellwood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25 </w:t>
      </w:r>
      <w:r w:rsidR="00F87F7C" w:rsidRPr="00690298">
        <w:tab/>
        <w:t xml:space="preserve"> 3:09.50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31 </w:t>
      </w:r>
      <w:r w:rsidR="00F87F7C" w:rsidRPr="00690298">
        <w:tab/>
        <w:t xml:space="preserve">   43.63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35 </w:t>
      </w:r>
      <w:r w:rsidR="00F87F7C" w:rsidRPr="00690298">
        <w:tab/>
        <w:t xml:space="preserve"> 3:20.90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Matilda Ashcroft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24 </w:t>
      </w:r>
      <w:r w:rsidR="00F87F7C" w:rsidRPr="00690298">
        <w:tab/>
        <w:t xml:space="preserve"> 3:10.42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19 </w:t>
      </w:r>
      <w:r w:rsidR="00F87F7C" w:rsidRPr="00690298">
        <w:tab/>
        <w:t xml:space="preserve"> 6:20.00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38 </w:t>
      </w:r>
      <w:r w:rsidR="00F87F7C" w:rsidRPr="00690298">
        <w:tab/>
        <w:t xml:space="preserve"> 2:40.96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25 </w:t>
      </w:r>
      <w:r w:rsidR="00F87F7C" w:rsidRPr="00690298">
        <w:tab/>
        <w:t xml:space="preserve"> 3:06.13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16 </w:t>
      </w:r>
      <w:r w:rsidR="00F87F7C" w:rsidRPr="00690298">
        <w:tab/>
        <w:t xml:space="preserve"> 3:15.00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Matilda Potter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19 </w:t>
      </w:r>
      <w:r w:rsidR="00F87F7C" w:rsidRPr="00690298">
        <w:tab/>
        <w:t xml:space="preserve"> 3:12.02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28 </w:t>
      </w:r>
      <w:r w:rsidR="00F87F7C" w:rsidRPr="00690298">
        <w:tab/>
        <w:t xml:space="preserve">   44.58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66 </w:t>
      </w:r>
      <w:r w:rsidR="00F87F7C" w:rsidRPr="00690298">
        <w:tab/>
        <w:t xml:space="preserve">   38.07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16 </w:t>
      </w:r>
      <w:r w:rsidR="00F87F7C" w:rsidRPr="00690298">
        <w:tab/>
        <w:t xml:space="preserve"> 3:32.31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  </w:t>
      </w:r>
      <w:r w:rsidR="00F87F7C" w:rsidRPr="00690298">
        <w:tab/>
        <w:t xml:space="preserve"> 3:02.92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44 </w:t>
      </w:r>
      <w:r w:rsidR="00F87F7C" w:rsidRPr="00690298">
        <w:tab/>
        <w:t xml:space="preserve">   48.91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20 </w:t>
      </w:r>
      <w:r w:rsidR="00F87F7C" w:rsidRPr="00690298">
        <w:tab/>
        <w:t xml:space="preserve"> 3:09.25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14 </w:t>
      </w:r>
      <w:r w:rsidR="00F87F7C" w:rsidRPr="00690298">
        <w:tab/>
        <w:t xml:space="preserve"> 3:18.34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38 </w:t>
      </w:r>
      <w:r w:rsidR="00F87F7C" w:rsidRPr="00690298">
        <w:tab/>
        <w:t xml:space="preserve">   36.42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Matthew James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18 </w:t>
      </w:r>
      <w:r w:rsidR="00F87F7C" w:rsidRPr="00690298">
        <w:tab/>
        <w:t xml:space="preserve"> 3:09.41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16 </w:t>
      </w:r>
      <w:r w:rsidR="00F87F7C" w:rsidRPr="00690298">
        <w:tab/>
        <w:t xml:space="preserve">   51.85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1  </w:t>
      </w:r>
      <w:r w:rsidR="00F87F7C" w:rsidRPr="00690298">
        <w:tab/>
        <w:t xml:space="preserve"> 6:56.08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24 </w:t>
      </w:r>
      <w:r w:rsidR="00F87F7C" w:rsidRPr="00690298">
        <w:tab/>
        <w:t xml:space="preserve"> 3:03.67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36 </w:t>
      </w:r>
      <w:r w:rsidR="00F87F7C" w:rsidRPr="00690298">
        <w:tab/>
        <w:t xml:space="preserve">   35.02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8  </w:t>
      </w:r>
      <w:r w:rsidR="00F87F7C" w:rsidRPr="00690298">
        <w:tab/>
        <w:t xml:space="preserve"> 5:56.13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Maxwell Ford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36 </w:t>
      </w:r>
      <w:r w:rsidR="00F87F7C" w:rsidRPr="00690298">
        <w:tab/>
        <w:t xml:space="preserve"> 2:42.93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40 </w:t>
      </w:r>
      <w:r w:rsidR="00F87F7C" w:rsidRPr="00690298">
        <w:tab/>
        <w:t xml:space="preserve">   40.64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23 </w:t>
      </w:r>
      <w:r w:rsidR="00F87F7C" w:rsidRPr="00690298">
        <w:tab/>
        <w:t xml:space="preserve"> 3:37.48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48 </w:t>
      </w:r>
      <w:r w:rsidR="00F87F7C" w:rsidRPr="00690298">
        <w:tab/>
        <w:t xml:space="preserve">   42.72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4  </w:t>
      </w:r>
      <w:r w:rsidR="00F87F7C" w:rsidRPr="00690298">
        <w:tab/>
        <w:t xml:space="preserve"> 6:43.96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20 </w:t>
      </w:r>
      <w:r w:rsidR="00F87F7C" w:rsidRPr="00690298">
        <w:tab/>
        <w:t xml:space="preserve"> 3:07.08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37 </w:t>
      </w:r>
      <w:r w:rsidR="00F87F7C" w:rsidRPr="00690298">
        <w:tab/>
        <w:t xml:space="preserve">   34.82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9  </w:t>
      </w:r>
      <w:r w:rsidR="00F87F7C" w:rsidRPr="00690298">
        <w:tab/>
        <w:t xml:space="preserve"> 5:52.05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Megan Travis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48 </w:t>
      </w:r>
      <w:r w:rsidR="00F87F7C" w:rsidRPr="00690298">
        <w:tab/>
        <w:t xml:space="preserve"> 3:01.09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67 </w:t>
      </w:r>
      <w:r w:rsidR="00F87F7C" w:rsidRPr="00690298">
        <w:tab/>
        <w:t xml:space="preserve">   39.99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77 </w:t>
      </w:r>
      <w:r w:rsidR="00F87F7C" w:rsidRPr="00690298">
        <w:tab/>
        <w:t xml:space="preserve">   36.27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10 </w:t>
      </w:r>
      <w:r w:rsidR="00F87F7C" w:rsidRPr="00690298">
        <w:tab/>
        <w:t xml:space="preserve"> 2:56.30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70 </w:t>
      </w:r>
      <w:r w:rsidR="00F87F7C" w:rsidRPr="00690298">
        <w:tab/>
        <w:t xml:space="preserve">   45.26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31 </w:t>
      </w:r>
      <w:r w:rsidR="00F87F7C" w:rsidRPr="00690298">
        <w:tab/>
        <w:t xml:space="preserve"> 3:05.17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58 </w:t>
      </w:r>
      <w:r w:rsidR="00F87F7C" w:rsidRPr="00690298">
        <w:tab/>
        <w:t xml:space="preserve">   34.07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Millie Threlfall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16 </w:t>
      </w:r>
      <w:r w:rsidR="00F87F7C" w:rsidRPr="00690298">
        <w:tab/>
        <w:t xml:space="preserve"> 3:13.67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10 </w:t>
      </w:r>
      <w:r w:rsidR="00F87F7C" w:rsidRPr="00690298">
        <w:tab/>
        <w:t xml:space="preserve"> 6:30.00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38 </w:t>
      </w:r>
      <w:r w:rsidR="00F87F7C" w:rsidRPr="00690298">
        <w:tab/>
        <w:t xml:space="preserve"> 3:19.75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10 </w:t>
      </w:r>
      <w:r w:rsidR="00F87F7C" w:rsidRPr="00690298">
        <w:tab/>
        <w:t xml:space="preserve"> 5:40.00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45 </w:t>
      </w:r>
      <w:r w:rsidR="00F87F7C" w:rsidRPr="00690298">
        <w:tab/>
        <w:t xml:space="preserve"> 2:37.95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45 </w:t>
      </w:r>
      <w:r w:rsidR="00F87F7C" w:rsidRPr="00690298">
        <w:tab/>
        <w:t xml:space="preserve"> 2:56.51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23 </w:t>
      </w:r>
      <w:r w:rsidR="00F87F7C" w:rsidRPr="00690298">
        <w:tab/>
        <w:t xml:space="preserve"> 3:01.20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Millie Walker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28 </w:t>
      </w:r>
      <w:r w:rsidR="00F87F7C" w:rsidRPr="00690298">
        <w:tab/>
        <w:t xml:space="preserve"> 3:07.17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63 </w:t>
      </w:r>
      <w:r w:rsidR="00F87F7C" w:rsidRPr="00690298">
        <w:tab/>
        <w:t xml:space="preserve">   40.30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70 </w:t>
      </w:r>
      <w:r w:rsidR="00F87F7C" w:rsidRPr="00690298">
        <w:tab/>
        <w:t xml:space="preserve">   37.71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23 </w:t>
      </w:r>
      <w:r w:rsidR="00F87F7C" w:rsidRPr="00690298">
        <w:tab/>
        <w:t xml:space="preserve"> 2:48.78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42 </w:t>
      </w:r>
      <w:r w:rsidR="00F87F7C" w:rsidRPr="00690298">
        <w:tab/>
        <w:t xml:space="preserve"> 2:58.41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8  </w:t>
      </w:r>
      <w:r w:rsidR="00F87F7C" w:rsidRPr="00690298">
        <w:tab/>
        <w:t xml:space="preserve"> 3:26.31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Millie Williams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40 </w:t>
      </w:r>
      <w:r w:rsidR="00F87F7C" w:rsidRPr="00690298">
        <w:tab/>
        <w:t xml:space="preserve"> 3:04.48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25 </w:t>
      </w:r>
      <w:r w:rsidR="00F87F7C" w:rsidRPr="00690298">
        <w:tab/>
        <w:t xml:space="preserve"> 6:06.09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44 </w:t>
      </w:r>
      <w:r w:rsidR="00F87F7C" w:rsidRPr="00690298">
        <w:tab/>
        <w:t xml:space="preserve"> 3:11.24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8  </w:t>
      </w:r>
      <w:r w:rsidR="00F87F7C" w:rsidRPr="00690298">
        <w:tab/>
        <w:t xml:space="preserve"> 5:42.71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32 </w:t>
      </w:r>
      <w:r w:rsidR="00F87F7C" w:rsidRPr="00690298">
        <w:tab/>
        <w:t xml:space="preserve"> 2:43.65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83 </w:t>
      </w:r>
      <w:r w:rsidR="00F87F7C" w:rsidRPr="00690298">
        <w:tab/>
        <w:t xml:space="preserve">   41.77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37 </w:t>
      </w:r>
      <w:r w:rsidR="00F87F7C" w:rsidRPr="00690298">
        <w:tab/>
        <w:t xml:space="preserve"> 2:59.12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Oliver Goodison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37 </w:t>
      </w:r>
      <w:r w:rsidR="00F87F7C" w:rsidRPr="00690298">
        <w:tab/>
        <w:t xml:space="preserve"> 2:41.50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20 </w:t>
      </w:r>
      <w:r w:rsidR="00F87F7C" w:rsidRPr="00690298">
        <w:tab/>
        <w:t xml:space="preserve"> 3:45.50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4  </w:t>
      </w:r>
      <w:r w:rsidR="00F87F7C" w:rsidRPr="00690298">
        <w:tab/>
        <w:t xml:space="preserve"> 3:31.28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11 </w:t>
      </w:r>
      <w:r w:rsidR="00F87F7C" w:rsidRPr="00690298">
        <w:tab/>
        <w:t xml:space="preserve"> 3:12.68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33 </w:t>
      </w:r>
      <w:r w:rsidR="00F87F7C" w:rsidRPr="00690298">
        <w:tab/>
        <w:t xml:space="preserve">   47.86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Oliver Steele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55 </w:t>
      </w:r>
      <w:r w:rsidR="00F87F7C" w:rsidRPr="00690298">
        <w:tab/>
        <w:t xml:space="preserve">   37.45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26 </w:t>
      </w:r>
      <w:r w:rsidR="00F87F7C" w:rsidRPr="00690298">
        <w:tab/>
        <w:t xml:space="preserve"> 3:30.58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18 </w:t>
      </w:r>
      <w:r w:rsidR="00F87F7C" w:rsidRPr="00690298">
        <w:tab/>
        <w:t xml:space="preserve"> 2:53.21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41 </w:t>
      </w:r>
      <w:r w:rsidR="00F87F7C" w:rsidRPr="00690298">
        <w:tab/>
        <w:t xml:space="preserve">   35.03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26 </w:t>
      </w:r>
      <w:r w:rsidR="00F87F7C" w:rsidRPr="00690298">
        <w:tab/>
        <w:t xml:space="preserve"> 2:56.49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43 </w:t>
      </w:r>
      <w:r w:rsidR="00F87F7C" w:rsidRPr="00690298">
        <w:tab/>
        <w:t xml:space="preserve">   45.40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49 </w:t>
      </w:r>
      <w:r w:rsidR="00F87F7C" w:rsidRPr="00690298">
        <w:tab/>
        <w:t xml:space="preserve">   32.20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13 </w:t>
      </w:r>
      <w:r w:rsidR="00F87F7C" w:rsidRPr="00690298">
        <w:tab/>
        <w:t xml:space="preserve"> 5:33.42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Oliver Whittleston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15 </w:t>
      </w:r>
      <w:r w:rsidR="00F87F7C" w:rsidRPr="00690298">
        <w:tab/>
        <w:t>19:03.80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41 </w:t>
      </w:r>
      <w:r w:rsidR="00F87F7C" w:rsidRPr="00690298">
        <w:tab/>
        <w:t xml:space="preserve"> 2:32.90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16 </w:t>
      </w:r>
      <w:r w:rsidR="00F87F7C" w:rsidRPr="00690298">
        <w:tab/>
        <w:t xml:space="preserve"> 3:46.87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16 </w:t>
      </w:r>
      <w:r w:rsidR="00F87F7C" w:rsidRPr="00690298">
        <w:tab/>
        <w:t xml:space="preserve"> 3:03.92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30 </w:t>
      </w:r>
      <w:r w:rsidR="00F87F7C" w:rsidRPr="00690298">
        <w:tab/>
        <w:t xml:space="preserve"> 2:51.52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9  </w:t>
      </w:r>
      <w:r w:rsidR="00F87F7C" w:rsidRPr="00690298">
        <w:tab/>
        <w:t xml:space="preserve"> 6:08.68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34 </w:t>
      </w:r>
      <w:r w:rsidR="00F87F7C" w:rsidRPr="00690298">
        <w:tab/>
        <w:t xml:space="preserve"> 2:49.63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14 </w:t>
      </w:r>
      <w:r w:rsidR="00F87F7C" w:rsidRPr="00690298">
        <w:tab/>
        <w:t xml:space="preserve"> 5:31.69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Pawel Borkowski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  </w:t>
      </w:r>
      <w:r w:rsidR="00F87F7C" w:rsidRPr="00690298">
        <w:tab/>
        <w:t xml:space="preserve"> 3:20.00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46 </w:t>
      </w:r>
      <w:r w:rsidR="00F87F7C" w:rsidRPr="00690298">
        <w:tab/>
        <w:t xml:space="preserve">   39.63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24 </w:t>
      </w:r>
      <w:r w:rsidR="00F87F7C" w:rsidRPr="00690298">
        <w:tab/>
        <w:t xml:space="preserve">   40.04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Ruby Ellis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35 </w:t>
      </w:r>
      <w:r w:rsidR="00F87F7C" w:rsidRPr="00690298">
        <w:tab/>
        <w:t xml:space="preserve"> 3:05.12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8  </w:t>
      </w:r>
      <w:r w:rsidR="00F87F7C" w:rsidRPr="00690298">
        <w:tab/>
        <w:t xml:space="preserve"> 6:33.88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27 </w:t>
      </w:r>
      <w:r w:rsidR="00F87F7C" w:rsidRPr="00690298">
        <w:tab/>
        <w:t xml:space="preserve"> 3:27.22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6  </w:t>
      </w:r>
      <w:r w:rsidR="00F87F7C" w:rsidRPr="00690298">
        <w:tab/>
        <w:t xml:space="preserve"> 5:43.64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34 </w:t>
      </w:r>
      <w:r w:rsidR="00F87F7C" w:rsidRPr="00690298">
        <w:tab/>
        <w:t xml:space="preserve"> 2:43.06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23 </w:t>
      </w:r>
      <w:r w:rsidR="00F87F7C" w:rsidRPr="00690298">
        <w:tab/>
        <w:t xml:space="preserve"> 3:06.43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7  </w:t>
      </w:r>
      <w:r w:rsidR="00F87F7C" w:rsidRPr="00690298">
        <w:tab/>
        <w:t xml:space="preserve"> 3:29.89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Samantha Knowles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29 </w:t>
      </w:r>
      <w:r w:rsidR="00F87F7C" w:rsidRPr="00690298">
        <w:tab/>
        <w:t xml:space="preserve"> 3:07.13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23 </w:t>
      </w:r>
      <w:r w:rsidR="00F87F7C" w:rsidRPr="00690298">
        <w:tab/>
        <w:t xml:space="preserve"> 6:10.80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21 </w:t>
      </w:r>
      <w:r w:rsidR="00F87F7C" w:rsidRPr="00690298">
        <w:tab/>
        <w:t xml:space="preserve"> 3:28.97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12 </w:t>
      </w:r>
      <w:r w:rsidR="00F87F7C" w:rsidRPr="00690298">
        <w:tab/>
        <w:t xml:space="preserve"> 5:34.77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35 </w:t>
      </w:r>
      <w:r w:rsidR="00F87F7C" w:rsidRPr="00690298">
        <w:tab/>
        <w:t xml:space="preserve"> 2:42.54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51 </w:t>
      </w:r>
      <w:r w:rsidR="00F87F7C" w:rsidRPr="00690298">
        <w:tab/>
        <w:t xml:space="preserve"> 2:51.98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22 </w:t>
      </w:r>
      <w:r w:rsidR="00F87F7C" w:rsidRPr="00690298">
        <w:tab/>
        <w:t xml:space="preserve"> 3:06.09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Sedona Reed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32 </w:t>
      </w:r>
      <w:r w:rsidR="00F87F7C" w:rsidRPr="00690298">
        <w:tab/>
        <w:t xml:space="preserve"> 3:05.68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34 </w:t>
      </w:r>
      <w:r w:rsidR="00F87F7C" w:rsidRPr="00690298">
        <w:tab/>
        <w:t xml:space="preserve"> 5:43.37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34 </w:t>
      </w:r>
      <w:r w:rsidR="00F87F7C" w:rsidRPr="00690298">
        <w:tab/>
        <w:t xml:space="preserve"> 3:22.49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16 </w:t>
      </w:r>
      <w:r w:rsidR="00F87F7C" w:rsidRPr="00690298">
        <w:tab/>
        <w:t xml:space="preserve"> 5:28.25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Sophie Ramshaw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33 </w:t>
      </w:r>
      <w:r w:rsidR="00F87F7C" w:rsidRPr="00690298">
        <w:tab/>
        <w:t xml:space="preserve"> 3:05.37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68 </w:t>
      </w:r>
      <w:r w:rsidR="00F87F7C" w:rsidRPr="00690298">
        <w:tab/>
        <w:t xml:space="preserve">   39.95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73 </w:t>
      </w:r>
      <w:r w:rsidR="00F87F7C" w:rsidRPr="00690298">
        <w:tab/>
        <w:t xml:space="preserve">   37.19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46 </w:t>
      </w:r>
      <w:r w:rsidR="00F87F7C" w:rsidRPr="00690298">
        <w:tab/>
        <w:t xml:space="preserve"> 3:10.30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23 </w:t>
      </w:r>
      <w:r w:rsidR="00F87F7C" w:rsidRPr="00690298">
        <w:tab/>
        <w:t xml:space="preserve"> 5:17.50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48 </w:t>
      </w:r>
      <w:r w:rsidR="00F87F7C" w:rsidRPr="00690298">
        <w:tab/>
        <w:t xml:space="preserve"> 2:36.58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74 </w:t>
      </w:r>
      <w:r w:rsidR="00F87F7C" w:rsidRPr="00690298">
        <w:tab/>
        <w:t xml:space="preserve">   43.89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54 </w:t>
      </w:r>
      <w:r w:rsidR="00F87F7C" w:rsidRPr="00690298">
        <w:tab/>
        <w:t xml:space="preserve"> 2:51.00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18 </w:t>
      </w:r>
      <w:r w:rsidR="00F87F7C" w:rsidRPr="00690298">
        <w:tab/>
        <w:t xml:space="preserve"> 3:10.80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61 </w:t>
      </w:r>
      <w:r w:rsidR="00F87F7C" w:rsidRPr="00690298">
        <w:tab/>
        <w:t xml:space="preserve">   33.43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Thomas Milner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43 </w:t>
      </w:r>
      <w:r w:rsidR="00F87F7C" w:rsidRPr="00690298">
        <w:tab/>
        <w:t xml:space="preserve"> 2:29.83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51 </w:t>
      </w:r>
      <w:r w:rsidR="00F87F7C" w:rsidRPr="00690298">
        <w:tab/>
        <w:t xml:space="preserve">   38.40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14 </w:t>
      </w:r>
      <w:r w:rsidR="00F87F7C" w:rsidRPr="00690298">
        <w:tab/>
        <w:t xml:space="preserve"> 3:07.80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40 </w:t>
      </w:r>
      <w:r w:rsidR="00F87F7C" w:rsidRPr="00690298">
        <w:tab/>
        <w:t xml:space="preserve">   35.39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32 </w:t>
      </w:r>
      <w:r w:rsidR="00F87F7C" w:rsidRPr="00690298">
        <w:tab/>
        <w:t xml:space="preserve"> 2:49.71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46 </w:t>
      </w:r>
      <w:r w:rsidR="00F87F7C" w:rsidRPr="00690298">
        <w:tab/>
        <w:t xml:space="preserve">   43.64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Tylan Fletcher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7  </w:t>
      </w:r>
      <w:r w:rsidR="00F87F7C" w:rsidRPr="00690298">
        <w:tab/>
        <w:t xml:space="preserve"> 3:21.20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42 </w:t>
      </w:r>
      <w:r w:rsidR="00F87F7C" w:rsidRPr="00690298">
        <w:tab/>
        <w:t xml:space="preserve">   43.18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22 </w:t>
      </w:r>
      <w:r w:rsidR="00F87F7C" w:rsidRPr="00690298">
        <w:tab/>
        <w:t xml:space="preserve">   44.33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Valeria Pinera-Levita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44 </w:t>
      </w:r>
      <w:r w:rsidR="00F87F7C" w:rsidRPr="00690298">
        <w:tab/>
        <w:t xml:space="preserve"> 3:03.35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17 </w:t>
      </w:r>
      <w:r w:rsidR="00F87F7C" w:rsidRPr="00690298">
        <w:tab/>
        <w:t xml:space="preserve"> 6:20.50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26 </w:t>
      </w:r>
      <w:r w:rsidR="00F87F7C" w:rsidRPr="00690298">
        <w:tab/>
        <w:t xml:space="preserve"> 3:27.84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19 </w:t>
      </w:r>
      <w:r w:rsidR="00F87F7C" w:rsidRPr="00690298">
        <w:tab/>
        <w:t xml:space="preserve"> 5:24.20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33 </w:t>
      </w:r>
      <w:r w:rsidR="00F87F7C" w:rsidRPr="00690298">
        <w:tab/>
        <w:t xml:space="preserve"> 2:43.10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35 </w:t>
      </w:r>
      <w:r w:rsidR="00F87F7C" w:rsidRPr="00690298">
        <w:tab/>
        <w:t xml:space="preserve"> 2:59.92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17 </w:t>
      </w:r>
      <w:r w:rsidR="00F87F7C" w:rsidRPr="00690298">
        <w:tab/>
        <w:t xml:space="preserve"> 3:14.08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Zac Jones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  </w:t>
      </w:r>
      <w:r w:rsidR="00F87F7C" w:rsidRPr="00690298">
        <w:tab/>
        <w:t xml:space="preserve"> 3:26.78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2  </w:t>
      </w:r>
      <w:r w:rsidR="00F87F7C" w:rsidRPr="00690298">
        <w:tab/>
        <w:t xml:space="preserve"> 6:54.70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30 </w:t>
      </w:r>
      <w:r w:rsidR="00F87F7C" w:rsidRPr="00690298">
        <w:tab/>
        <w:t xml:space="preserve"> 2:56.52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39 </w:t>
      </w:r>
      <w:r w:rsidR="00F87F7C" w:rsidRPr="00690298">
        <w:tab/>
        <w:t xml:space="preserve">   34.71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5  </w:t>
      </w:r>
      <w:r w:rsidR="00F87F7C" w:rsidRPr="00690298">
        <w:tab/>
        <w:t xml:space="preserve"> 6:01.37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Co Sund'land</w:t>
      </w:r>
    </w:p>
    <w:p w:rsidR="00F87F7C" w:rsidRPr="00690298" w:rsidRDefault="00F87F7C" w:rsidP="00460570">
      <w:pPr>
        <w:pStyle w:val="EntriesNames"/>
      </w:pPr>
      <w:r w:rsidRPr="00690298">
        <w:t>Alfie McGuire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11 </w:t>
      </w:r>
      <w:r w:rsidR="00F87F7C" w:rsidRPr="00690298">
        <w:tab/>
        <w:t>19:19.45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Ben Percy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  </w:t>
      </w:r>
      <w:r w:rsidR="00F87F7C" w:rsidRPr="00690298">
        <w:tab/>
        <w:t>19:58.80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Elyssa Palmer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26 </w:t>
      </w:r>
      <w:r w:rsidR="00F87F7C" w:rsidRPr="00690298">
        <w:tab/>
        <w:t>10:04.98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Elyssa Stoker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  </w:t>
      </w:r>
      <w:r w:rsidR="00F87F7C" w:rsidRPr="00690298">
        <w:tab/>
        <w:t>10:50.00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Grace Brewerton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5  </w:t>
      </w:r>
      <w:r w:rsidR="00F87F7C" w:rsidRPr="00690298">
        <w:tab/>
        <w:t>10:43.34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Helena Wyness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30 </w:t>
      </w:r>
      <w:r w:rsidR="00F87F7C" w:rsidRPr="00690298">
        <w:tab/>
        <w:t xml:space="preserve"> 9:57.89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Holly Stoker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22 </w:t>
      </w:r>
      <w:r w:rsidR="00F87F7C" w:rsidRPr="00690298">
        <w:tab/>
        <w:t>10:10.38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Jacob Barnett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12 </w:t>
      </w:r>
      <w:r w:rsidR="00F87F7C" w:rsidRPr="00690298">
        <w:tab/>
        <w:t>19:18.21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Josh Denholm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20 </w:t>
      </w:r>
      <w:r w:rsidR="00F87F7C" w:rsidRPr="00690298">
        <w:tab/>
        <w:t>18:23.70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Josh Denholme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29 </w:t>
      </w:r>
      <w:r w:rsidR="00F87F7C" w:rsidRPr="00690298">
        <w:tab/>
        <w:t>10:00.00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Katie Blunt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16 </w:t>
      </w:r>
      <w:r w:rsidR="00F87F7C" w:rsidRPr="00690298">
        <w:tab/>
        <w:t>10:17.41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74036C" w:rsidP="00460570">
      <w:pPr>
        <w:pStyle w:val="EntriesNames"/>
      </w:pPr>
      <w:r>
        <w:t>Luke McGee</w:t>
      </w:r>
      <w:r>
        <w:tab/>
      </w:r>
      <w:r w:rsidR="00F87F7C"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21 </w:t>
      </w:r>
      <w:r w:rsidR="00F87F7C" w:rsidRPr="00690298">
        <w:tab/>
        <w:t>17:43.20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Consett</w:t>
      </w:r>
    </w:p>
    <w:p w:rsidR="00F87F7C" w:rsidRPr="00690298" w:rsidRDefault="00F87F7C" w:rsidP="00460570">
      <w:pPr>
        <w:pStyle w:val="EntriesNames"/>
      </w:pPr>
      <w:r w:rsidRPr="00690298">
        <w:t>Abbie Whitfield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30 </w:t>
      </w:r>
      <w:r w:rsidR="00F87F7C" w:rsidRPr="00690298">
        <w:tab/>
        <w:t xml:space="preserve"> 3:25.53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78 </w:t>
      </w:r>
      <w:r w:rsidR="00F87F7C" w:rsidRPr="00690298">
        <w:tab/>
        <w:t xml:space="preserve">   43.07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46 </w:t>
      </w:r>
      <w:r w:rsidR="00F87F7C" w:rsidRPr="00690298">
        <w:tab/>
        <w:t xml:space="preserve">   35.86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Alex Davidson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33 </w:t>
      </w:r>
      <w:r w:rsidR="00F87F7C" w:rsidRPr="00690298">
        <w:tab/>
        <w:t xml:space="preserve"> 2:50.65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17 </w:t>
      </w:r>
      <w:r w:rsidR="00F87F7C" w:rsidRPr="00690298">
        <w:tab/>
        <w:t xml:space="preserve"> 5:17.08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Alex Trowsdale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  </w:t>
      </w:r>
      <w:r w:rsidR="00F87F7C" w:rsidRPr="00690298">
        <w:tab/>
        <w:t xml:space="preserve">   49.99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F87F7C" w:rsidP="00460570">
      <w:pPr>
        <w:pStyle w:val="EntriesNames"/>
      </w:pPr>
      <w:r w:rsidRPr="00690298">
        <w:t>Emily McGurk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39 </w:t>
      </w:r>
      <w:r w:rsidR="00F87F7C" w:rsidRPr="00690298">
        <w:tab/>
        <w:t xml:space="preserve">   49.44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29 </w:t>
      </w:r>
      <w:r w:rsidR="00F87F7C" w:rsidRPr="00690298">
        <w:tab/>
        <w:t xml:space="preserve">   37.36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Erin Keeler-Clarke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6  </w:t>
      </w:r>
      <w:r w:rsidR="00F87F7C" w:rsidRPr="00690298">
        <w:tab/>
        <w:t>10:41.74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26 </w:t>
      </w:r>
      <w:r w:rsidR="00F87F7C" w:rsidRPr="00690298">
        <w:tab/>
        <w:t xml:space="preserve"> 2:52.00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72 </w:t>
      </w:r>
      <w:r w:rsidR="00F87F7C" w:rsidRPr="00690298">
        <w:tab/>
        <w:t xml:space="preserve">   31.24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Jack McGurk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32 </w:t>
      </w:r>
      <w:r w:rsidR="00F87F7C" w:rsidRPr="00690298">
        <w:tab/>
        <w:t xml:space="preserve"> 3:11.65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50 </w:t>
      </w:r>
      <w:r w:rsidR="00F87F7C" w:rsidRPr="00690298">
        <w:tab/>
        <w:t xml:space="preserve">   42.25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43 </w:t>
      </w:r>
      <w:r w:rsidR="00F87F7C" w:rsidRPr="00690298">
        <w:tab/>
        <w:t xml:space="preserve">   33.72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Jack Trowsdale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44 </w:t>
      </w:r>
      <w:r w:rsidR="00F87F7C" w:rsidRPr="00690298">
        <w:tab/>
        <w:t xml:space="preserve">   39.73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14 </w:t>
      </w:r>
      <w:r w:rsidR="00F87F7C" w:rsidRPr="00690298">
        <w:tab/>
        <w:t xml:space="preserve">   44.11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Leo White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16 </w:t>
      </w:r>
      <w:r w:rsidR="00F87F7C" w:rsidRPr="00690298">
        <w:tab/>
        <w:t>19:01.72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37 </w:t>
      </w:r>
      <w:r w:rsidR="00F87F7C" w:rsidRPr="00690298">
        <w:tab/>
        <w:t xml:space="preserve"> 2:37.32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14 </w:t>
      </w:r>
      <w:r w:rsidR="00F87F7C" w:rsidRPr="00690298">
        <w:tab/>
        <w:t xml:space="preserve"> 5:33.02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Ryan Elliott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10 </w:t>
      </w:r>
      <w:r w:rsidR="00F87F7C" w:rsidRPr="00690298">
        <w:tab/>
        <w:t xml:space="preserve">   53.15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16 </w:t>
      </w:r>
      <w:r w:rsidR="00F87F7C" w:rsidRPr="00690298">
        <w:tab/>
        <w:t xml:space="preserve">   38.40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Darlington</w:t>
      </w:r>
    </w:p>
    <w:p w:rsidR="00F87F7C" w:rsidRPr="00690298" w:rsidRDefault="00F87F7C" w:rsidP="00460570">
      <w:pPr>
        <w:pStyle w:val="EntriesNames"/>
      </w:pPr>
      <w:r w:rsidRPr="00690298">
        <w:t>Alex Boyer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13 </w:t>
      </w:r>
      <w:r w:rsidR="00F87F7C" w:rsidRPr="00690298">
        <w:tab/>
        <w:t>19:15.14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Derwentside</w:t>
      </w:r>
    </w:p>
    <w:p w:rsidR="00F87F7C" w:rsidRPr="00690298" w:rsidRDefault="00F87F7C" w:rsidP="00460570">
      <w:pPr>
        <w:pStyle w:val="EntriesNames"/>
      </w:pPr>
      <w:r w:rsidRPr="00690298">
        <w:t>Abigail Davinson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77 </w:t>
      </w:r>
      <w:r w:rsidR="00F87F7C" w:rsidRPr="00690298">
        <w:tab/>
        <w:t xml:space="preserve">   38.79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75 </w:t>
      </w:r>
      <w:r w:rsidR="00F87F7C" w:rsidRPr="00690298">
        <w:tab/>
        <w:t xml:space="preserve">   36.82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15 </w:t>
      </w:r>
      <w:r w:rsidR="00F87F7C" w:rsidRPr="00690298">
        <w:tab/>
        <w:t xml:space="preserve"> 2:55.51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34 </w:t>
      </w:r>
      <w:r w:rsidR="00F87F7C" w:rsidRPr="00690298">
        <w:tab/>
        <w:t xml:space="preserve"> 3:00.84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53 </w:t>
      </w:r>
      <w:r w:rsidR="00F87F7C" w:rsidRPr="00690298">
        <w:tab/>
        <w:t xml:space="preserve">   34.69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Caitlin Saunders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  </w:t>
      </w:r>
      <w:r w:rsidR="00F87F7C" w:rsidRPr="00690298">
        <w:tab/>
        <w:t xml:space="preserve"> 3:24.26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48 </w:t>
      </w:r>
      <w:r w:rsidR="00F87F7C" w:rsidRPr="00690298">
        <w:tab/>
        <w:t xml:space="preserve">   42.49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23 </w:t>
      </w:r>
      <w:r w:rsidR="00F87F7C" w:rsidRPr="00690298">
        <w:tab/>
        <w:t xml:space="preserve">   44.30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21 </w:t>
      </w:r>
      <w:r w:rsidR="00F87F7C" w:rsidRPr="00690298">
        <w:tab/>
        <w:t xml:space="preserve">   52.80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10 </w:t>
      </w:r>
      <w:r w:rsidR="00F87F7C" w:rsidRPr="00690298">
        <w:tab/>
        <w:t xml:space="preserve"> 3:18.97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41 </w:t>
      </w:r>
      <w:r w:rsidR="00F87F7C" w:rsidRPr="00690298">
        <w:tab/>
        <w:t xml:space="preserve">   36.22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Constance Fairless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12 </w:t>
      </w:r>
      <w:r w:rsidR="00F87F7C" w:rsidRPr="00690298">
        <w:tab/>
        <w:t xml:space="preserve">   47.16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  </w:t>
      </w:r>
      <w:r w:rsidR="00F87F7C" w:rsidRPr="00690298">
        <w:tab/>
        <w:t xml:space="preserve">   52.68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16 </w:t>
      </w:r>
      <w:r w:rsidR="00F87F7C" w:rsidRPr="00690298">
        <w:tab/>
        <w:t xml:space="preserve">   39.45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Daisy Aston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22 </w:t>
      </w:r>
      <w:r w:rsidR="00F87F7C" w:rsidRPr="00690298">
        <w:tab/>
        <w:t xml:space="preserve">   44.87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19 </w:t>
      </w:r>
      <w:r w:rsidR="00F87F7C" w:rsidRPr="00690298">
        <w:tab/>
        <w:t xml:space="preserve">   45.36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66 </w:t>
      </w:r>
      <w:r w:rsidR="00F87F7C" w:rsidRPr="00690298">
        <w:tab/>
        <w:t xml:space="preserve">   45.73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24 </w:t>
      </w:r>
      <w:r w:rsidR="00F87F7C" w:rsidRPr="00690298">
        <w:tab/>
        <w:t xml:space="preserve">   37.82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Ellie Robson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31 </w:t>
      </w:r>
      <w:r w:rsidR="00F87F7C" w:rsidRPr="00690298">
        <w:tab/>
        <w:t xml:space="preserve">   44.37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21 </w:t>
      </w:r>
      <w:r w:rsidR="00F87F7C" w:rsidRPr="00690298">
        <w:tab/>
        <w:t xml:space="preserve">   44.46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24 </w:t>
      </w:r>
      <w:r w:rsidR="00F87F7C" w:rsidRPr="00690298">
        <w:tab/>
        <w:t xml:space="preserve"> 3:28.49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38 </w:t>
      </w:r>
      <w:r w:rsidR="00F87F7C" w:rsidRPr="00690298">
        <w:tab/>
        <w:t xml:space="preserve">   49.48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20 </w:t>
      </w:r>
      <w:r w:rsidR="00F87F7C" w:rsidRPr="00690298">
        <w:tab/>
        <w:t xml:space="preserve">   38.51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Emily Rasmussen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  </w:t>
      </w:r>
      <w:r w:rsidR="00F87F7C" w:rsidRPr="00690298">
        <w:tab/>
        <w:t xml:space="preserve">   48.86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26 </w:t>
      </w:r>
      <w:r w:rsidR="00F87F7C" w:rsidRPr="00690298">
        <w:tab/>
        <w:t xml:space="preserve">   51.01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  </w:t>
      </w:r>
      <w:r w:rsidR="00F87F7C" w:rsidRPr="00690298">
        <w:tab/>
        <w:t xml:space="preserve">   46.78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Evan Sordy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10 </w:t>
      </w:r>
      <w:r w:rsidR="00F87F7C" w:rsidRPr="00690298">
        <w:tab/>
        <w:t>19:30.00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Evie O'Halleron-Hutchi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  </w:t>
      </w:r>
      <w:r w:rsidR="00F87F7C" w:rsidRPr="00690298">
        <w:tab/>
        <w:t>10:50.00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Grace Keady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25 </w:t>
      </w:r>
      <w:r w:rsidR="00F87F7C" w:rsidRPr="00690298">
        <w:tab/>
        <w:t>10:05.30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Harry Humphrey</w:t>
      </w:r>
      <w:r w:rsidRPr="00690298">
        <w:tab/>
        <w:t>2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20 </w:t>
      </w:r>
      <w:r w:rsidR="00F87F7C" w:rsidRPr="00690298">
        <w:tab/>
        <w:t xml:space="preserve"> 2:55.69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27 </w:t>
      </w:r>
      <w:r w:rsidR="00F87F7C" w:rsidRPr="00690298">
        <w:tab/>
        <w:t xml:space="preserve">   43.52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37 </w:t>
      </w:r>
      <w:r w:rsidR="00F87F7C" w:rsidRPr="00690298">
        <w:tab/>
        <w:t xml:space="preserve">   47.20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34 </w:t>
      </w:r>
      <w:r w:rsidR="00F87F7C" w:rsidRPr="00690298">
        <w:tab/>
        <w:t xml:space="preserve">   35.20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Ivan Gallagher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9  </w:t>
      </w:r>
      <w:r w:rsidR="00F87F7C" w:rsidRPr="00690298">
        <w:tab/>
        <w:t xml:space="preserve"> 3:07.31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31 </w:t>
      </w:r>
      <w:r w:rsidR="00F87F7C" w:rsidRPr="00690298">
        <w:tab/>
        <w:t xml:space="preserve">   42.26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  </w:t>
      </w:r>
      <w:r w:rsidR="00F87F7C" w:rsidRPr="00690298">
        <w:tab/>
        <w:t xml:space="preserve">   51.57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  </w:t>
      </w:r>
      <w:r w:rsidR="00F87F7C" w:rsidRPr="00690298">
        <w:tab/>
        <w:t xml:space="preserve"> 1:19.26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8  </w:t>
      </w:r>
      <w:r w:rsidR="00F87F7C" w:rsidRPr="00690298">
        <w:tab/>
        <w:t xml:space="preserve"> 3:23.29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14 </w:t>
      </w:r>
      <w:r w:rsidR="00F87F7C" w:rsidRPr="00690298">
        <w:tab/>
        <w:t xml:space="preserve">   38.48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James Hewitson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16 </w:t>
      </w:r>
      <w:r w:rsidR="00F87F7C" w:rsidRPr="00690298">
        <w:tab/>
        <w:t xml:space="preserve"> 2:59.14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11 </w:t>
      </w:r>
      <w:r w:rsidR="00F87F7C" w:rsidRPr="00690298">
        <w:tab/>
        <w:t xml:space="preserve">   46.61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21 </w:t>
      </w:r>
      <w:r w:rsidR="00F87F7C" w:rsidRPr="00690298">
        <w:tab/>
        <w:t xml:space="preserve"> 3:45.39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38 </w:t>
      </w:r>
      <w:r w:rsidR="00F87F7C" w:rsidRPr="00690298">
        <w:tab/>
        <w:t xml:space="preserve">   47.05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4  </w:t>
      </w:r>
      <w:r w:rsidR="00F87F7C" w:rsidRPr="00690298">
        <w:tab/>
        <w:t xml:space="preserve"> 3:45.09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20 </w:t>
      </w:r>
      <w:r w:rsidR="00F87F7C" w:rsidRPr="00690298">
        <w:tab/>
        <w:t xml:space="preserve">   37.09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James Hulme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14 </w:t>
      </w:r>
      <w:r w:rsidR="00F87F7C" w:rsidRPr="00690298">
        <w:tab/>
        <w:t xml:space="preserve"> 3:00.24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7  </w:t>
      </w:r>
      <w:r w:rsidR="00F87F7C" w:rsidRPr="00690298">
        <w:tab/>
        <w:t xml:space="preserve">   49.00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2  </w:t>
      </w:r>
      <w:r w:rsidR="00F87F7C" w:rsidRPr="00690298">
        <w:tab/>
        <w:t xml:space="preserve"> 4:15.00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14 </w:t>
      </w:r>
      <w:r w:rsidR="00F87F7C" w:rsidRPr="00690298">
        <w:tab/>
        <w:t xml:space="preserve">   52.00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  </w:t>
      </w:r>
      <w:r w:rsidR="00F87F7C" w:rsidRPr="00690298">
        <w:tab/>
        <w:t xml:space="preserve"> 3:52.00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22 </w:t>
      </w:r>
      <w:r w:rsidR="00F87F7C" w:rsidRPr="00690298">
        <w:tab/>
        <w:t xml:space="preserve">   36.67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Joshua Robinson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18 </w:t>
      </w:r>
      <w:r w:rsidR="00F87F7C" w:rsidRPr="00690298">
        <w:tab/>
        <w:t>18:47.15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Lilia Watson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8  </w:t>
      </w:r>
      <w:r w:rsidR="00F87F7C" w:rsidRPr="00690298">
        <w:tab/>
        <w:t xml:space="preserve"> 3:19.95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52 </w:t>
      </w:r>
      <w:r w:rsidR="00F87F7C" w:rsidRPr="00690298">
        <w:tab/>
        <w:t xml:space="preserve">   41.96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  </w:t>
      </w:r>
      <w:r w:rsidR="00F87F7C" w:rsidRPr="00690298">
        <w:tab/>
        <w:t xml:space="preserve"> 3:00.00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41 </w:t>
      </w:r>
      <w:r w:rsidR="00F87F7C" w:rsidRPr="00690298">
        <w:tab/>
        <w:t xml:space="preserve">   49.37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16 </w:t>
      </w:r>
      <w:r w:rsidR="00F87F7C" w:rsidRPr="00690298">
        <w:tab/>
        <w:t xml:space="preserve"> 3:13.04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35 </w:t>
      </w:r>
      <w:r w:rsidR="00F87F7C" w:rsidRPr="00690298">
        <w:tab/>
        <w:t xml:space="preserve">   36.73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Luke Littler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11 </w:t>
      </w:r>
      <w:r w:rsidR="00F87F7C" w:rsidRPr="00690298">
        <w:tab/>
        <w:t xml:space="preserve"> 3:04.85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19 </w:t>
      </w:r>
      <w:r w:rsidR="00F87F7C" w:rsidRPr="00690298">
        <w:tab/>
        <w:t xml:space="preserve">   44.75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15 </w:t>
      </w:r>
      <w:r w:rsidR="00F87F7C" w:rsidRPr="00690298">
        <w:tab/>
        <w:t xml:space="preserve"> 3:47.28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11 </w:t>
      </w:r>
      <w:r w:rsidR="00F87F7C" w:rsidRPr="00690298">
        <w:tab/>
        <w:t xml:space="preserve">   45.60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25 </w:t>
      </w:r>
      <w:r w:rsidR="00F87F7C" w:rsidRPr="00690298">
        <w:tab/>
        <w:t xml:space="preserve">   49.85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11 </w:t>
      </w:r>
      <w:r w:rsidR="00F87F7C" w:rsidRPr="00690298">
        <w:tab/>
        <w:t xml:space="preserve"> 3:18.08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27 </w:t>
      </w:r>
      <w:r w:rsidR="00F87F7C" w:rsidRPr="00690298">
        <w:tab/>
        <w:t xml:space="preserve">   36.28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Madison Peveller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34 </w:t>
      </w:r>
      <w:r w:rsidR="00F87F7C" w:rsidRPr="00690298">
        <w:tab/>
        <w:t xml:space="preserve"> 9:45.00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Morgan Swirles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48 </w:t>
      </w:r>
      <w:r w:rsidR="00F87F7C" w:rsidRPr="00690298">
        <w:tab/>
        <w:t xml:space="preserve"> 2:07.21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60 </w:t>
      </w:r>
      <w:r w:rsidR="00F87F7C" w:rsidRPr="00690298">
        <w:tab/>
        <w:t xml:space="preserve">   34.20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44 </w:t>
      </w:r>
      <w:r w:rsidR="00F87F7C" w:rsidRPr="00690298">
        <w:tab/>
        <w:t xml:space="preserve">   31.45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39 </w:t>
      </w:r>
      <w:r w:rsidR="00F87F7C" w:rsidRPr="00690298">
        <w:tab/>
        <w:t xml:space="preserve"> 2:25.82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57 </w:t>
      </w:r>
      <w:r w:rsidR="00F87F7C" w:rsidRPr="00690298">
        <w:tab/>
        <w:t xml:space="preserve">   34.12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59 </w:t>
      </w:r>
      <w:r w:rsidR="00F87F7C" w:rsidRPr="00690298">
        <w:tab/>
        <w:t xml:space="preserve">   28.03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24 </w:t>
      </w:r>
      <w:r w:rsidR="00F87F7C" w:rsidRPr="00690298">
        <w:tab/>
        <w:t xml:space="preserve"> 4:33.04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Sophia Traynor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38 </w:t>
      </w:r>
      <w:r w:rsidR="00F87F7C" w:rsidRPr="00690298">
        <w:tab/>
        <w:t xml:space="preserve"> 3:04.77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62 </w:t>
      </w:r>
      <w:r w:rsidR="00F87F7C" w:rsidRPr="00690298">
        <w:tab/>
        <w:t xml:space="preserve">   40.32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83 </w:t>
      </w:r>
      <w:r w:rsidR="00F87F7C" w:rsidRPr="00690298">
        <w:tab/>
        <w:t xml:space="preserve">   35.22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25 </w:t>
      </w:r>
      <w:r w:rsidR="00F87F7C" w:rsidRPr="00690298">
        <w:tab/>
        <w:t xml:space="preserve"> 2:47.82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21 </w:t>
      </w:r>
      <w:r w:rsidR="00F87F7C" w:rsidRPr="00690298">
        <w:tab/>
        <w:t xml:space="preserve"> 3:08.36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Sophie Rasmussen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  </w:t>
      </w:r>
      <w:r w:rsidR="00F87F7C" w:rsidRPr="00690298">
        <w:tab/>
        <w:t xml:space="preserve">   49.85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16 </w:t>
      </w:r>
      <w:r w:rsidR="00F87F7C" w:rsidRPr="00690298">
        <w:tab/>
        <w:t xml:space="preserve">   54.14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17 </w:t>
      </w:r>
      <w:r w:rsidR="00F87F7C" w:rsidRPr="00690298">
        <w:tab/>
        <w:t xml:space="preserve">   39.38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Thomas Maskell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19 </w:t>
      </w:r>
      <w:r w:rsidR="00F87F7C" w:rsidRPr="00690298">
        <w:tab/>
        <w:t>18:40.00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Gates &amp;Whick</w:t>
      </w:r>
    </w:p>
    <w:p w:rsidR="00F87F7C" w:rsidRPr="00690298" w:rsidRDefault="00F87F7C" w:rsidP="00460570">
      <w:pPr>
        <w:pStyle w:val="EntriesNames"/>
      </w:pPr>
      <w:r w:rsidRPr="00690298">
        <w:t>Anabel Gaish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49 </w:t>
      </w:r>
      <w:r w:rsidR="00F87F7C" w:rsidRPr="00690298">
        <w:tab/>
        <w:t xml:space="preserve"> 2:52.76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12 </w:t>
      </w:r>
      <w:r w:rsidR="00F87F7C" w:rsidRPr="00690298">
        <w:tab/>
        <w:t xml:space="preserve"> 3:22.85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Aoife Bannon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42 </w:t>
      </w:r>
      <w:r w:rsidR="00F87F7C" w:rsidRPr="00690298">
        <w:tab/>
        <w:t xml:space="preserve"> 2:39.87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88 </w:t>
      </w:r>
      <w:r w:rsidR="00F87F7C" w:rsidRPr="00690298">
        <w:tab/>
        <w:t xml:space="preserve">   39.88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52 </w:t>
      </w:r>
      <w:r w:rsidR="00F87F7C" w:rsidRPr="00690298">
        <w:tab/>
        <w:t xml:space="preserve"> 2:51.73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28 </w:t>
      </w:r>
      <w:r w:rsidR="00F87F7C" w:rsidRPr="00690298">
        <w:tab/>
        <w:t xml:space="preserve"> 2:49.35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70 </w:t>
      </w:r>
      <w:r w:rsidR="00F87F7C" w:rsidRPr="00690298">
        <w:tab/>
        <w:t xml:space="preserve">   31.50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Beatrice Wright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40 </w:t>
      </w:r>
      <w:r w:rsidR="00F87F7C" w:rsidRPr="00690298">
        <w:tab/>
        <w:t xml:space="preserve">   43.56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18 </w:t>
      </w:r>
      <w:r w:rsidR="00F87F7C" w:rsidRPr="00690298">
        <w:tab/>
        <w:t xml:space="preserve"> 3:31.25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61 </w:t>
      </w:r>
      <w:r w:rsidR="00F87F7C" w:rsidRPr="00690298">
        <w:tab/>
        <w:t xml:space="preserve">   46.80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Carman Gaish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52 </w:t>
      </w:r>
      <w:r w:rsidR="00F87F7C" w:rsidRPr="00690298">
        <w:tab/>
        <w:t xml:space="preserve"> 2:58.23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9  </w:t>
      </w:r>
      <w:r w:rsidR="00F87F7C" w:rsidRPr="00690298">
        <w:tab/>
        <w:t xml:space="preserve"> 6:30.00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6  </w:t>
      </w:r>
      <w:r w:rsidR="00F87F7C" w:rsidRPr="00690298">
        <w:tab/>
        <w:t xml:space="preserve"> 3:37.72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Chloe Stephenson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11 </w:t>
      </w:r>
      <w:r w:rsidR="00F87F7C" w:rsidRPr="00690298">
        <w:tab/>
        <w:t xml:space="preserve">   47.38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10 </w:t>
      </w:r>
      <w:r w:rsidR="00F87F7C" w:rsidRPr="00690298">
        <w:tab/>
        <w:t xml:space="preserve">   51.14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Cole Reid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9  </w:t>
      </w:r>
      <w:r w:rsidR="00F87F7C" w:rsidRPr="00690298">
        <w:tab/>
        <w:t xml:space="preserve"> 3:22.49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11 </w:t>
      </w:r>
      <w:r w:rsidR="00F87F7C" w:rsidRPr="00690298">
        <w:tab/>
        <w:t xml:space="preserve"> 5:45.40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Conan Swinney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23 </w:t>
      </w:r>
      <w:r w:rsidR="00F87F7C" w:rsidRPr="00690298">
        <w:tab/>
        <w:t xml:space="preserve"> 2:53.64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50 </w:t>
      </w:r>
      <w:r w:rsidR="00F87F7C" w:rsidRPr="00690298">
        <w:tab/>
        <w:t xml:space="preserve">   38.67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29 </w:t>
      </w:r>
      <w:r w:rsidR="00F87F7C" w:rsidRPr="00690298">
        <w:tab/>
        <w:t xml:space="preserve">   38.18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10 </w:t>
      </w:r>
      <w:r w:rsidR="00F87F7C" w:rsidRPr="00690298">
        <w:tab/>
        <w:t xml:space="preserve"> 3:13.90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40 </w:t>
      </w:r>
      <w:r w:rsidR="00F87F7C" w:rsidRPr="00690298">
        <w:tab/>
        <w:t xml:space="preserve">   46.34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15 </w:t>
      </w:r>
      <w:r w:rsidR="00F87F7C" w:rsidRPr="00690298">
        <w:tab/>
        <w:t xml:space="preserve"> 3:15.15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33 </w:t>
      </w:r>
      <w:r w:rsidR="00F87F7C" w:rsidRPr="00690298">
        <w:tab/>
        <w:t xml:space="preserve">   35.22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6  </w:t>
      </w:r>
      <w:r w:rsidR="00F87F7C" w:rsidRPr="00690298">
        <w:tab/>
        <w:t xml:space="preserve"> 5:57.63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74036C" w:rsidP="00460570">
      <w:pPr>
        <w:pStyle w:val="EntriesNames"/>
      </w:pPr>
      <w:r>
        <w:t>Devrim Celikay</w:t>
      </w:r>
      <w:r>
        <w:tab/>
      </w:r>
      <w:r w:rsidR="00F87F7C"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14 </w:t>
      </w:r>
      <w:r w:rsidR="00F87F7C" w:rsidRPr="00690298">
        <w:tab/>
        <w:t xml:space="preserve"> 3:16.63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29 </w:t>
      </w:r>
      <w:r w:rsidR="00F87F7C" w:rsidRPr="00690298">
        <w:tab/>
        <w:t xml:space="preserve">   35.87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Elliott Bond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3  </w:t>
      </w:r>
      <w:r w:rsidR="00F87F7C" w:rsidRPr="00690298">
        <w:tab/>
        <w:t xml:space="preserve"> 4:13.34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F87F7C" w:rsidP="00460570">
      <w:pPr>
        <w:pStyle w:val="EntriesNames"/>
      </w:pPr>
      <w:r w:rsidRPr="00690298">
        <w:t>Erin Ward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16 </w:t>
      </w:r>
      <w:r w:rsidR="00F87F7C" w:rsidRPr="00690298">
        <w:tab/>
        <w:t xml:space="preserve">   45.82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  </w:t>
      </w:r>
      <w:r w:rsidR="00F87F7C" w:rsidRPr="00690298">
        <w:tab/>
        <w:t xml:space="preserve">   52.64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60 </w:t>
      </w:r>
      <w:r w:rsidR="00F87F7C" w:rsidRPr="00690298">
        <w:tab/>
        <w:t xml:space="preserve">   46.82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Ethan Storey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39 </w:t>
      </w:r>
      <w:r w:rsidR="00F87F7C" w:rsidRPr="00690298">
        <w:tab/>
        <w:t xml:space="preserve"> 2:37.48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53 </w:t>
      </w:r>
      <w:r w:rsidR="00F87F7C" w:rsidRPr="00690298">
        <w:tab/>
        <w:t xml:space="preserve">   38.06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34 </w:t>
      </w:r>
      <w:r w:rsidR="00F87F7C" w:rsidRPr="00690298">
        <w:tab/>
        <w:t xml:space="preserve">   37.54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28 </w:t>
      </w:r>
      <w:r w:rsidR="00F87F7C" w:rsidRPr="00690298">
        <w:tab/>
        <w:t xml:space="preserve"> 2:58.57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44 </w:t>
      </w:r>
      <w:r w:rsidR="00F87F7C" w:rsidRPr="00690298">
        <w:tab/>
        <w:t xml:space="preserve">   33.59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15 </w:t>
      </w:r>
      <w:r w:rsidR="00F87F7C" w:rsidRPr="00690298">
        <w:tab/>
        <w:t xml:space="preserve"> 5:31.16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Evie Johnson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57 </w:t>
      </w:r>
      <w:r w:rsidR="00F87F7C" w:rsidRPr="00690298">
        <w:tab/>
        <w:t xml:space="preserve"> 2:52.51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80 </w:t>
      </w:r>
      <w:r w:rsidR="00F87F7C" w:rsidRPr="00690298">
        <w:tab/>
        <w:t xml:space="preserve">   35.63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42 </w:t>
      </w:r>
      <w:r w:rsidR="00F87F7C" w:rsidRPr="00690298">
        <w:tab/>
        <w:t xml:space="preserve"> 3:14.86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51 </w:t>
      </w:r>
      <w:r w:rsidR="00F87F7C" w:rsidRPr="00690298">
        <w:tab/>
        <w:t xml:space="preserve"> 2:32.49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76 </w:t>
      </w:r>
      <w:r w:rsidR="00F87F7C" w:rsidRPr="00690298">
        <w:tab/>
        <w:t xml:space="preserve">   43.35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71 </w:t>
      </w:r>
      <w:r w:rsidR="00F87F7C" w:rsidRPr="00690298">
        <w:tab/>
        <w:t xml:space="preserve">   31.29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Faye Brown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55 </w:t>
      </w:r>
      <w:r w:rsidR="00F87F7C" w:rsidRPr="00690298">
        <w:tab/>
        <w:t xml:space="preserve"> 2:53.03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21 </w:t>
      </w:r>
      <w:r w:rsidR="00F87F7C" w:rsidRPr="00690298">
        <w:tab/>
        <w:t xml:space="preserve"> 6:17.90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6  </w:t>
      </w:r>
      <w:r w:rsidR="00F87F7C" w:rsidRPr="00690298">
        <w:tab/>
        <w:t xml:space="preserve"> 3:30.00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60 </w:t>
      </w:r>
      <w:r w:rsidR="00F87F7C" w:rsidRPr="00690298">
        <w:tab/>
        <w:t xml:space="preserve">   33.49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74036C" w:rsidP="00460570">
      <w:pPr>
        <w:pStyle w:val="EntriesNames"/>
      </w:pPr>
      <w:r>
        <w:t>Freya Dobbison</w:t>
      </w:r>
      <w:r>
        <w:tab/>
      </w:r>
      <w:r w:rsidR="00F87F7C"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4  </w:t>
      </w:r>
      <w:r w:rsidR="00F87F7C" w:rsidRPr="00690298">
        <w:tab/>
        <w:t xml:space="preserve"> 7:01.47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F87F7C" w:rsidP="00460570">
      <w:pPr>
        <w:pStyle w:val="EntriesNames"/>
      </w:pPr>
      <w:r w:rsidRPr="00690298">
        <w:t>Henry Stephenson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29 </w:t>
      </w:r>
      <w:r w:rsidR="00F87F7C" w:rsidRPr="00690298">
        <w:tab/>
        <w:t xml:space="preserve"> 2:53.43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7  </w:t>
      </w:r>
      <w:r w:rsidR="00F87F7C" w:rsidRPr="00690298">
        <w:tab/>
        <w:t xml:space="preserve"> 6:18.32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lastRenderedPageBreak/>
        <w:t>Isla Johnson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20 </w:t>
      </w:r>
      <w:r w:rsidR="00F87F7C" w:rsidRPr="00690298">
        <w:tab/>
        <w:t xml:space="preserve">   44.54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40 </w:t>
      </w:r>
      <w:r w:rsidR="00F87F7C" w:rsidRPr="00690298">
        <w:tab/>
        <w:t xml:space="preserve">   49.43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28 </w:t>
      </w:r>
      <w:r w:rsidR="00F87F7C" w:rsidRPr="00690298">
        <w:tab/>
        <w:t xml:space="preserve">   37.36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Isobel Omoregbe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43 </w:t>
      </w:r>
      <w:r w:rsidR="00F87F7C" w:rsidRPr="00690298">
        <w:tab/>
        <w:t xml:space="preserve">   43.05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38 </w:t>
      </w:r>
      <w:r w:rsidR="00F87F7C" w:rsidRPr="00690298">
        <w:tab/>
        <w:t xml:space="preserve">   42.44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9  </w:t>
      </w:r>
      <w:r w:rsidR="00F87F7C" w:rsidRPr="00690298">
        <w:tab/>
        <w:t xml:space="preserve"> 2:56.62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  </w:t>
      </w:r>
      <w:r w:rsidR="00F87F7C" w:rsidRPr="00690298">
        <w:tab/>
        <w:t xml:space="preserve"> 3:22.68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25 </w:t>
      </w:r>
      <w:r w:rsidR="00F87F7C" w:rsidRPr="00690298">
        <w:tab/>
        <w:t xml:space="preserve">   37.82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Jessica Milburn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52 </w:t>
      </w:r>
      <w:r w:rsidR="00F87F7C" w:rsidRPr="00690298">
        <w:tab/>
        <w:t xml:space="preserve"> 2:32.14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85 </w:t>
      </w:r>
      <w:r w:rsidR="00F87F7C" w:rsidRPr="00690298">
        <w:tab/>
        <w:t xml:space="preserve">   40.35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36 </w:t>
      </w:r>
      <w:r w:rsidR="00F87F7C" w:rsidRPr="00690298">
        <w:tab/>
        <w:t xml:space="preserve"> 2:59.91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Kate Binningsley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6  </w:t>
      </w:r>
      <w:r w:rsidR="00F87F7C" w:rsidRPr="00690298">
        <w:tab/>
        <w:t xml:space="preserve"> 6:57.33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  </w:t>
      </w:r>
      <w:r w:rsidR="00F87F7C" w:rsidRPr="00690298">
        <w:tab/>
        <w:t xml:space="preserve"> 3:39.89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12 </w:t>
      </w:r>
      <w:r w:rsidR="00F87F7C" w:rsidRPr="00690298">
        <w:tab/>
        <w:t xml:space="preserve"> 2:55.91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Lola Wright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59 </w:t>
      </w:r>
      <w:r w:rsidR="00F87F7C" w:rsidRPr="00690298">
        <w:tab/>
        <w:t xml:space="preserve"> 2:51.55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85 </w:t>
      </w:r>
      <w:r w:rsidR="00F87F7C" w:rsidRPr="00690298">
        <w:tab/>
        <w:t xml:space="preserve">   36.42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47 </w:t>
      </w:r>
      <w:r w:rsidR="00F87F7C" w:rsidRPr="00690298">
        <w:tab/>
        <w:t xml:space="preserve"> 3:09.82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87 </w:t>
      </w:r>
      <w:r w:rsidR="00F87F7C" w:rsidRPr="00690298">
        <w:tab/>
        <w:t xml:space="preserve">   39.99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58 </w:t>
      </w:r>
      <w:r w:rsidR="00F87F7C" w:rsidRPr="00690298">
        <w:tab/>
        <w:t xml:space="preserve"> 2:46.41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Madeleine Jeffers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  </w:t>
      </w:r>
      <w:r w:rsidR="00F87F7C" w:rsidRPr="00690298">
        <w:tab/>
        <w:t xml:space="preserve"> 3:23.48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15 </w:t>
      </w:r>
      <w:r w:rsidR="00F87F7C" w:rsidRPr="00690298">
        <w:tab/>
        <w:t xml:space="preserve"> 3:33.78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Madeline Blakelock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16 </w:t>
      </w:r>
      <w:r w:rsidR="00F87F7C" w:rsidRPr="00690298">
        <w:tab/>
        <w:t xml:space="preserve"> 6:21.52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79 </w:t>
      </w:r>
      <w:r w:rsidR="00F87F7C" w:rsidRPr="00690298">
        <w:tab/>
        <w:t xml:space="preserve">   35.65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80 </w:t>
      </w:r>
      <w:r w:rsidR="00F87F7C" w:rsidRPr="00690298">
        <w:tab/>
        <w:t xml:space="preserve">   42.17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68 </w:t>
      </w:r>
      <w:r w:rsidR="00F87F7C" w:rsidRPr="00690298">
        <w:tab/>
        <w:t xml:space="preserve">   32.00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Maia Stovold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24 </w:t>
      </w:r>
      <w:r w:rsidR="00F87F7C" w:rsidRPr="00690298">
        <w:tab/>
        <w:t xml:space="preserve"> 6:09.90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63 </w:t>
      </w:r>
      <w:r w:rsidR="00F87F7C" w:rsidRPr="00690298">
        <w:tab/>
        <w:t xml:space="preserve">   38.60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Matthew Stovold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6  </w:t>
      </w:r>
      <w:r w:rsidR="00F87F7C" w:rsidRPr="00690298">
        <w:tab/>
        <w:t xml:space="preserve"> 3:10.76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21 </w:t>
      </w:r>
      <w:r w:rsidR="00F87F7C" w:rsidRPr="00690298">
        <w:tab/>
        <w:t xml:space="preserve">   44.71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F87F7C" w:rsidP="00460570">
      <w:pPr>
        <w:pStyle w:val="EntriesNames"/>
      </w:pPr>
      <w:r w:rsidRPr="00690298">
        <w:t>Maximus Murray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7  </w:t>
      </w:r>
      <w:r w:rsidR="00F87F7C" w:rsidRPr="00690298">
        <w:tab/>
        <w:t>19:35.63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27 </w:t>
      </w:r>
      <w:r w:rsidR="00F87F7C" w:rsidRPr="00690298">
        <w:tab/>
        <w:t xml:space="preserve"> 2:53.92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51 </w:t>
      </w:r>
      <w:r w:rsidR="00F87F7C" w:rsidRPr="00690298">
        <w:tab/>
        <w:t xml:space="preserve">   40.98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37 </w:t>
      </w:r>
      <w:r w:rsidR="00F87F7C" w:rsidRPr="00690298">
        <w:tab/>
        <w:t xml:space="preserve"> 2:40.00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52 </w:t>
      </w:r>
      <w:r w:rsidR="00F87F7C" w:rsidRPr="00690298">
        <w:tab/>
        <w:t xml:space="preserve">   30.82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21 </w:t>
      </w:r>
      <w:r w:rsidR="00F87F7C" w:rsidRPr="00690298">
        <w:tab/>
        <w:t xml:space="preserve"> 4:59.91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Mia Smith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37 </w:t>
      </w:r>
      <w:r w:rsidR="00F87F7C" w:rsidRPr="00690298">
        <w:tab/>
        <w:t xml:space="preserve"> 3:04.79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26 </w:t>
      </w:r>
      <w:r w:rsidR="00F87F7C" w:rsidRPr="00690298">
        <w:tab/>
        <w:t xml:space="preserve"> 2:45.66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19 </w:t>
      </w:r>
      <w:r w:rsidR="00F87F7C" w:rsidRPr="00690298">
        <w:tab/>
        <w:t xml:space="preserve"> 3:09.96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Molly Scott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15 </w:t>
      </w:r>
      <w:r w:rsidR="00F87F7C" w:rsidRPr="00690298">
        <w:tab/>
        <w:t xml:space="preserve"> 3:14.00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69 </w:t>
      </w:r>
      <w:r w:rsidR="00F87F7C" w:rsidRPr="00690298">
        <w:tab/>
        <w:t xml:space="preserve">   39.91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11 </w:t>
      </w:r>
      <w:r w:rsidR="00F87F7C" w:rsidRPr="00690298">
        <w:tab/>
        <w:t xml:space="preserve"> 2:56.20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59 </w:t>
      </w:r>
      <w:r w:rsidR="00F87F7C" w:rsidRPr="00690298">
        <w:tab/>
        <w:t xml:space="preserve">   47.29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33 </w:t>
      </w:r>
      <w:r w:rsidR="00F87F7C" w:rsidRPr="00690298">
        <w:tab/>
        <w:t xml:space="preserve"> 3:01.22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Owen Jackson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13 </w:t>
      </w:r>
      <w:r w:rsidR="00F87F7C" w:rsidRPr="00690298">
        <w:tab/>
        <w:t xml:space="preserve"> 3:00.99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30 </w:t>
      </w:r>
      <w:r w:rsidR="00F87F7C" w:rsidRPr="00690298">
        <w:tab/>
        <w:t xml:space="preserve">   42.37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10 </w:t>
      </w:r>
      <w:r w:rsidR="00F87F7C" w:rsidRPr="00690298">
        <w:tab/>
        <w:t xml:space="preserve">   47.35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5  </w:t>
      </w:r>
      <w:r w:rsidR="00F87F7C" w:rsidRPr="00690298">
        <w:tab/>
        <w:t xml:space="preserve"> 3:24.34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15 </w:t>
      </w:r>
      <w:r w:rsidR="00F87F7C" w:rsidRPr="00690298">
        <w:tab/>
        <w:t xml:space="preserve">   51.93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21 </w:t>
      </w:r>
      <w:r w:rsidR="00F87F7C" w:rsidRPr="00690298">
        <w:tab/>
        <w:t xml:space="preserve">   36.92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Rebecca Allan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44 </w:t>
      </w:r>
      <w:r w:rsidR="00F87F7C" w:rsidRPr="00690298">
        <w:tab/>
        <w:t xml:space="preserve">   42.89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11 </w:t>
      </w:r>
      <w:r w:rsidR="00F87F7C" w:rsidRPr="00690298">
        <w:tab/>
        <w:t xml:space="preserve">   48.93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8  </w:t>
      </w:r>
      <w:r w:rsidR="00F87F7C" w:rsidRPr="00690298">
        <w:tab/>
        <w:t xml:space="preserve"> 2:58.98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8  </w:t>
      </w:r>
      <w:r w:rsidR="00F87F7C" w:rsidRPr="00690298">
        <w:tab/>
        <w:t xml:space="preserve"> 3:19.56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36 </w:t>
      </w:r>
      <w:r w:rsidR="00F87F7C" w:rsidRPr="00690298">
        <w:tab/>
        <w:t xml:space="preserve">   36.59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Robyn Clarke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  </w:t>
      </w:r>
      <w:r w:rsidR="00F87F7C" w:rsidRPr="00690298">
        <w:tab/>
        <w:t xml:space="preserve"> 3:40.14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Scott Owen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8  </w:t>
      </w:r>
      <w:r w:rsidR="00F87F7C" w:rsidRPr="00690298">
        <w:tab/>
        <w:t xml:space="preserve">   55.02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13 </w:t>
      </w:r>
      <w:r w:rsidR="00F87F7C" w:rsidRPr="00690298">
        <w:tab/>
        <w:t xml:space="preserve">   38.70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Taylor Lewis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19 </w:t>
      </w:r>
      <w:r w:rsidR="00F87F7C" w:rsidRPr="00690298">
        <w:tab/>
        <w:t>10:13.42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Harrogate</w:t>
      </w:r>
    </w:p>
    <w:p w:rsidR="00F87F7C" w:rsidRPr="00690298" w:rsidRDefault="00F87F7C" w:rsidP="00460570">
      <w:pPr>
        <w:pStyle w:val="EntriesNames"/>
      </w:pPr>
      <w:r w:rsidRPr="00690298">
        <w:t>Angus Hay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24 </w:t>
      </w:r>
      <w:r w:rsidR="00F87F7C" w:rsidRPr="00690298">
        <w:tab/>
        <w:t xml:space="preserve">   44.56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  </w:t>
      </w:r>
      <w:r w:rsidR="00F87F7C" w:rsidRPr="00690298">
        <w:tab/>
        <w:t xml:space="preserve"> 4:00.12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Cormac Walsh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11 </w:t>
      </w:r>
      <w:r w:rsidR="00F87F7C" w:rsidRPr="00690298">
        <w:tab/>
        <w:t xml:space="preserve">   39.07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Elyza Smith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  </w:t>
      </w:r>
      <w:r w:rsidR="00F87F7C" w:rsidRPr="00690298">
        <w:tab/>
        <w:t xml:space="preserve">   49.28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F87F7C" w:rsidP="00460570">
      <w:pPr>
        <w:pStyle w:val="EntriesNames"/>
      </w:pPr>
      <w:r w:rsidRPr="00690298">
        <w:t>Harry Wright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15 </w:t>
      </w:r>
      <w:r w:rsidR="00F87F7C" w:rsidRPr="00690298">
        <w:tab/>
        <w:t xml:space="preserve"> 3:00.02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15 </w:t>
      </w:r>
      <w:r w:rsidR="00F87F7C" w:rsidRPr="00690298">
        <w:tab/>
        <w:t xml:space="preserve">   45.71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19 </w:t>
      </w:r>
      <w:r w:rsidR="00F87F7C" w:rsidRPr="00690298">
        <w:tab/>
        <w:t xml:space="preserve"> 3:45.59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29 </w:t>
      </w:r>
      <w:r w:rsidR="00F87F7C" w:rsidRPr="00690298">
        <w:tab/>
        <w:t xml:space="preserve">   48.54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Jessica Barker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52 </w:t>
      </w:r>
      <w:r w:rsidR="00F87F7C" w:rsidRPr="00690298">
        <w:tab/>
        <w:t xml:space="preserve">   47.78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Lottie Swan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23 </w:t>
      </w:r>
      <w:r w:rsidR="00F87F7C" w:rsidRPr="00690298">
        <w:tab/>
        <w:t xml:space="preserve">   51.69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  </w:t>
      </w:r>
      <w:r w:rsidR="00F87F7C" w:rsidRPr="00690298">
        <w:tab/>
        <w:t xml:space="preserve"> 3:26.00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Lucy Tucker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65 </w:t>
      </w:r>
      <w:r w:rsidR="00F87F7C" w:rsidRPr="00690298">
        <w:tab/>
        <w:t xml:space="preserve">   40.18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55 </w:t>
      </w:r>
      <w:r w:rsidR="00F87F7C" w:rsidRPr="00690298">
        <w:tab/>
        <w:t xml:space="preserve">   40.31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9  </w:t>
      </w:r>
      <w:r w:rsidR="00F87F7C" w:rsidRPr="00690298">
        <w:tab/>
        <w:t xml:space="preserve"> 3:35.50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Molly Orr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  </w:t>
      </w:r>
      <w:r w:rsidR="00F87F7C" w:rsidRPr="00690298">
        <w:tab/>
        <w:t xml:space="preserve">   59.90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12 </w:t>
      </w:r>
      <w:r w:rsidR="00F87F7C" w:rsidRPr="00690298">
        <w:tab/>
        <w:t xml:space="preserve">   40.83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Sophie Holmes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66 </w:t>
      </w:r>
      <w:r w:rsidR="00F87F7C" w:rsidRPr="00690298">
        <w:tab/>
        <w:t xml:space="preserve">   40.00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8  </w:t>
      </w:r>
      <w:r w:rsidR="00F87F7C" w:rsidRPr="00690298">
        <w:tab/>
        <w:t xml:space="preserve"> 3:36.81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49 </w:t>
      </w:r>
      <w:r w:rsidR="00F87F7C" w:rsidRPr="00690298">
        <w:tab/>
        <w:t xml:space="preserve">   48.08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37 </w:t>
      </w:r>
      <w:r w:rsidR="00F87F7C" w:rsidRPr="00690298">
        <w:tab/>
        <w:t xml:space="preserve">   36.54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Whizzy Bromiley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72 </w:t>
      </w:r>
      <w:r w:rsidR="00F87F7C" w:rsidRPr="00690298">
        <w:tab/>
        <w:t xml:space="preserve">   44.25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51 </w:t>
      </w:r>
      <w:r w:rsidR="00F87F7C" w:rsidRPr="00690298">
        <w:tab/>
        <w:t xml:space="preserve">   35.08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Newcastle</w:t>
      </w:r>
    </w:p>
    <w:p w:rsidR="00F87F7C" w:rsidRPr="00690298" w:rsidRDefault="00F87F7C" w:rsidP="00460570">
      <w:pPr>
        <w:pStyle w:val="EntriesNames"/>
      </w:pPr>
      <w:r w:rsidRPr="00690298">
        <w:t>Autumn Vaulkhard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27 </w:t>
      </w:r>
      <w:r w:rsidR="00F87F7C" w:rsidRPr="00690298">
        <w:tab/>
        <w:t xml:space="preserve">   44.66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24 </w:t>
      </w:r>
      <w:r w:rsidR="00F87F7C" w:rsidRPr="00690298">
        <w:tab/>
        <w:t xml:space="preserve">   44.16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37 </w:t>
      </w:r>
      <w:r w:rsidR="00F87F7C" w:rsidRPr="00690298">
        <w:tab/>
        <w:t xml:space="preserve">   49.55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Ava Williams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18 </w:t>
      </w:r>
      <w:r w:rsidR="00F87F7C" w:rsidRPr="00690298">
        <w:tab/>
        <w:t xml:space="preserve">   45.93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15 </w:t>
      </w:r>
      <w:r w:rsidR="00F87F7C" w:rsidRPr="00690298">
        <w:tab/>
        <w:t xml:space="preserve">   54.20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Benjamin Wang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31 </w:t>
      </w:r>
      <w:r w:rsidR="00F87F7C" w:rsidRPr="00690298">
        <w:tab/>
        <w:t xml:space="preserve"> 2:47.25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41 </w:t>
      </w:r>
      <w:r w:rsidR="00F87F7C" w:rsidRPr="00690298">
        <w:tab/>
        <w:t xml:space="preserve">   40.42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21 </w:t>
      </w:r>
      <w:r w:rsidR="00F87F7C" w:rsidRPr="00690298">
        <w:tab/>
        <w:t xml:space="preserve">   40.14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17 </w:t>
      </w:r>
      <w:r w:rsidR="00F87F7C" w:rsidRPr="00690298">
        <w:tab/>
        <w:t xml:space="preserve"> 3:09.94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31 </w:t>
      </w:r>
      <w:r w:rsidR="00F87F7C" w:rsidRPr="00690298">
        <w:tab/>
        <w:t xml:space="preserve">   48.18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27 </w:t>
      </w:r>
      <w:r w:rsidR="00F87F7C" w:rsidRPr="00690298">
        <w:tab/>
        <w:t xml:space="preserve"> 3:00.31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40 </w:t>
      </w:r>
      <w:r w:rsidR="00F87F7C" w:rsidRPr="00690298">
        <w:tab/>
        <w:t xml:space="preserve">   34.35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Calum Ash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54 </w:t>
      </w:r>
      <w:r w:rsidR="00F87F7C" w:rsidRPr="00690298">
        <w:tab/>
        <w:t xml:space="preserve">   38.06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18 </w:t>
      </w:r>
      <w:r w:rsidR="00F87F7C" w:rsidRPr="00690298">
        <w:tab/>
        <w:t xml:space="preserve"> 3:45.81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35 </w:t>
      </w:r>
      <w:r w:rsidR="00F87F7C" w:rsidRPr="00690298">
        <w:tab/>
        <w:t xml:space="preserve">   36.56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21 </w:t>
      </w:r>
      <w:r w:rsidR="00F87F7C" w:rsidRPr="00690298">
        <w:tab/>
        <w:t xml:space="preserve"> 3:07.80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36 </w:t>
      </w:r>
      <w:r w:rsidR="00F87F7C" w:rsidRPr="00690298">
        <w:tab/>
        <w:t xml:space="preserve">   47.79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32 </w:t>
      </w:r>
      <w:r w:rsidR="00F87F7C" w:rsidRPr="00690298">
        <w:tab/>
        <w:t xml:space="preserve">   35.22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3  </w:t>
      </w:r>
      <w:r w:rsidR="00F87F7C" w:rsidRPr="00690298">
        <w:tab/>
        <w:t xml:space="preserve"> 6:10.00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Diana Morosan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45 </w:t>
      </w:r>
      <w:r w:rsidR="00F87F7C" w:rsidRPr="00690298">
        <w:tab/>
        <w:t xml:space="preserve"> 3:01.87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72 </w:t>
      </w:r>
      <w:r w:rsidR="00F87F7C" w:rsidRPr="00690298">
        <w:tab/>
        <w:t xml:space="preserve">   39.72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60 </w:t>
      </w:r>
      <w:r w:rsidR="00F87F7C" w:rsidRPr="00690298">
        <w:tab/>
        <w:t xml:space="preserve">   39.38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67 </w:t>
      </w:r>
      <w:r w:rsidR="00F87F7C" w:rsidRPr="00690298">
        <w:tab/>
        <w:t xml:space="preserve">   45.70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11 </w:t>
      </w:r>
      <w:r w:rsidR="00F87F7C" w:rsidRPr="00690298">
        <w:tab/>
        <w:t xml:space="preserve"> 3:18.85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Elizabeth Land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  </w:t>
      </w:r>
      <w:r w:rsidR="00F87F7C" w:rsidRPr="00690298">
        <w:tab/>
        <w:t xml:space="preserve"> 3:24.08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55 </w:t>
      </w:r>
      <w:r w:rsidR="00F87F7C" w:rsidRPr="00690298">
        <w:tab/>
        <w:t xml:space="preserve">   41.65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53 </w:t>
      </w:r>
      <w:r w:rsidR="00F87F7C" w:rsidRPr="00690298">
        <w:tab/>
        <w:t xml:space="preserve">   40.61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47 </w:t>
      </w:r>
      <w:r w:rsidR="00F87F7C" w:rsidRPr="00690298">
        <w:tab/>
        <w:t xml:space="preserve">   48.23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24 </w:t>
      </w:r>
      <w:r w:rsidR="00F87F7C" w:rsidRPr="00690298">
        <w:tab/>
        <w:t xml:space="preserve"> 3:06.23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Emma Ashman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9  </w:t>
      </w:r>
      <w:r w:rsidR="00F87F7C" w:rsidRPr="00690298">
        <w:tab/>
        <w:t xml:space="preserve"> 3:17.43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74 </w:t>
      </w:r>
      <w:r w:rsidR="00F87F7C" w:rsidRPr="00690298">
        <w:tab/>
        <w:t xml:space="preserve">   39.40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47 </w:t>
      </w:r>
      <w:r w:rsidR="00F87F7C" w:rsidRPr="00690298">
        <w:tab/>
        <w:t xml:space="preserve">   41.05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22 </w:t>
      </w:r>
      <w:r w:rsidR="00F87F7C" w:rsidRPr="00690298">
        <w:tab/>
        <w:t xml:space="preserve"> 2:49.74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43 </w:t>
      </w:r>
      <w:r w:rsidR="00F87F7C" w:rsidRPr="00690298">
        <w:tab/>
        <w:t xml:space="preserve">   49.14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Erin Blight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21 </w:t>
      </w:r>
      <w:r w:rsidR="00F87F7C" w:rsidRPr="00690298">
        <w:tab/>
        <w:t xml:space="preserve"> 3:11.37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75 </w:t>
      </w:r>
      <w:r w:rsidR="00F87F7C" w:rsidRPr="00690298">
        <w:tab/>
        <w:t xml:space="preserve">   39.31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62 </w:t>
      </w:r>
      <w:r w:rsidR="00F87F7C" w:rsidRPr="00690298">
        <w:tab/>
        <w:t xml:space="preserve">   38.88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51 </w:t>
      </w:r>
      <w:r w:rsidR="00F87F7C" w:rsidRPr="00690298">
        <w:tab/>
        <w:t xml:space="preserve">   47.90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38 </w:t>
      </w:r>
      <w:r w:rsidR="00F87F7C" w:rsidRPr="00690298">
        <w:tab/>
        <w:t xml:space="preserve"> 2:58.97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Erin Fallon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21 </w:t>
      </w:r>
      <w:r w:rsidR="00F87F7C" w:rsidRPr="00690298">
        <w:tab/>
        <w:t xml:space="preserve">   45.12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25 </w:t>
      </w:r>
      <w:r w:rsidR="00F87F7C" w:rsidRPr="00690298">
        <w:tab/>
        <w:t xml:space="preserve">   43.97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29 </w:t>
      </w:r>
      <w:r w:rsidR="00F87F7C" w:rsidRPr="00690298">
        <w:tab/>
        <w:t xml:space="preserve">   50.87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12 </w:t>
      </w:r>
      <w:r w:rsidR="00F87F7C" w:rsidRPr="00690298">
        <w:tab/>
        <w:t xml:space="preserve"> 3:16.78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Ethan Blackett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17 </w:t>
      </w:r>
      <w:r w:rsidR="00F87F7C" w:rsidRPr="00690298">
        <w:tab/>
        <w:t>18:55.00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Evelyn Hallissey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49 </w:t>
      </w:r>
      <w:r w:rsidR="00F87F7C" w:rsidRPr="00690298">
        <w:tab/>
        <w:t xml:space="preserve"> 3:00.69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79 </w:t>
      </w:r>
      <w:r w:rsidR="00F87F7C" w:rsidRPr="00690298">
        <w:tab/>
        <w:t xml:space="preserve">   38.00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61 </w:t>
      </w:r>
      <w:r w:rsidR="00F87F7C" w:rsidRPr="00690298">
        <w:tab/>
        <w:t xml:space="preserve">   39.13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13 </w:t>
      </w:r>
      <w:r w:rsidR="00F87F7C" w:rsidRPr="00690298">
        <w:tab/>
        <w:t xml:space="preserve"> 3:34.28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68 </w:t>
      </w:r>
      <w:r w:rsidR="00F87F7C" w:rsidRPr="00690298">
        <w:tab/>
        <w:t xml:space="preserve">   45.51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57 </w:t>
      </w:r>
      <w:r w:rsidR="00F87F7C" w:rsidRPr="00690298">
        <w:tab/>
        <w:t xml:space="preserve"> 2:48.10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Evie Wylie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26 </w:t>
      </w:r>
      <w:r w:rsidR="00F87F7C" w:rsidRPr="00690298">
        <w:tab/>
        <w:t xml:space="preserve">   44.67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8  </w:t>
      </w:r>
      <w:r w:rsidR="00F87F7C" w:rsidRPr="00690298">
        <w:tab/>
        <w:t xml:space="preserve">   56.97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Findlay Shaw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21 </w:t>
      </w:r>
      <w:r w:rsidR="00F87F7C" w:rsidRPr="00690298">
        <w:tab/>
        <w:t xml:space="preserve"> 2:55.12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20 </w:t>
      </w:r>
      <w:r w:rsidR="00F87F7C" w:rsidRPr="00690298">
        <w:tab/>
        <w:t xml:space="preserve">   44.73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7  </w:t>
      </w:r>
      <w:r w:rsidR="00F87F7C" w:rsidRPr="00690298">
        <w:tab/>
        <w:t xml:space="preserve"> 3:20.79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19 </w:t>
      </w:r>
      <w:r w:rsidR="00F87F7C" w:rsidRPr="00690298">
        <w:tab/>
        <w:t xml:space="preserve">   50.96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17 </w:t>
      </w:r>
      <w:r w:rsidR="00F87F7C" w:rsidRPr="00690298">
        <w:tab/>
        <w:t xml:space="preserve">   37.64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Finn Proud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35 </w:t>
      </w:r>
      <w:r w:rsidR="00F87F7C" w:rsidRPr="00690298">
        <w:tab/>
        <w:t xml:space="preserve"> 2:43.87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47 </w:t>
      </w:r>
      <w:r w:rsidR="00F87F7C" w:rsidRPr="00690298">
        <w:tab/>
        <w:t xml:space="preserve">   39.57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6  </w:t>
      </w:r>
      <w:r w:rsidR="00F87F7C" w:rsidRPr="00690298">
        <w:tab/>
        <w:t xml:space="preserve"> 3:23.62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39 </w:t>
      </w:r>
      <w:r w:rsidR="00F87F7C" w:rsidRPr="00690298">
        <w:tab/>
        <w:t xml:space="preserve">   35.48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20 </w:t>
      </w:r>
      <w:r w:rsidR="00F87F7C" w:rsidRPr="00690298">
        <w:tab/>
        <w:t xml:space="preserve"> 3:08.03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21 </w:t>
      </w:r>
      <w:r w:rsidR="00F87F7C" w:rsidRPr="00690298">
        <w:tab/>
        <w:t xml:space="preserve">   50.30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46 </w:t>
      </w:r>
      <w:r w:rsidR="00F87F7C" w:rsidRPr="00690298">
        <w:tab/>
        <w:t xml:space="preserve">   33.30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10 </w:t>
      </w:r>
      <w:r w:rsidR="00F87F7C" w:rsidRPr="00690298">
        <w:tab/>
        <w:t xml:space="preserve"> 5:46.68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Frank Whitfield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  </w:t>
      </w:r>
      <w:r w:rsidR="00F87F7C" w:rsidRPr="00690298">
        <w:tab/>
        <w:t xml:space="preserve"> 3:21.43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16 </w:t>
      </w:r>
      <w:r w:rsidR="00F87F7C" w:rsidRPr="00690298">
        <w:tab/>
        <w:t xml:space="preserve">   45.66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12 </w:t>
      </w:r>
      <w:r w:rsidR="00F87F7C" w:rsidRPr="00690298">
        <w:tab/>
        <w:t xml:space="preserve">   44.78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Freya Proud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42 </w:t>
      </w:r>
      <w:r w:rsidR="00F87F7C" w:rsidRPr="00690298">
        <w:tab/>
        <w:t xml:space="preserve"> 3:03.72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51 </w:t>
      </w:r>
      <w:r w:rsidR="00F87F7C" w:rsidRPr="00690298">
        <w:tab/>
        <w:t xml:space="preserve">   42.02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57 </w:t>
      </w:r>
      <w:r w:rsidR="00F87F7C" w:rsidRPr="00690298">
        <w:tab/>
        <w:t xml:space="preserve">   39.77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40 </w:t>
      </w:r>
      <w:r w:rsidR="00F87F7C" w:rsidRPr="00690298">
        <w:tab/>
        <w:t xml:space="preserve"> 2:40.33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62 </w:t>
      </w:r>
      <w:r w:rsidR="00F87F7C" w:rsidRPr="00690298">
        <w:tab/>
        <w:t xml:space="preserve">   46.77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63 </w:t>
      </w:r>
      <w:r w:rsidR="00F87F7C" w:rsidRPr="00690298">
        <w:tab/>
        <w:t xml:space="preserve">   33.23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George Ponton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22 </w:t>
      </w:r>
      <w:r w:rsidR="00F87F7C" w:rsidRPr="00690298">
        <w:tab/>
        <w:t xml:space="preserve">   44.67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10 </w:t>
      </w:r>
      <w:r w:rsidR="00F87F7C" w:rsidRPr="00690298">
        <w:tab/>
        <w:t xml:space="preserve"> 3:55.00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13 </w:t>
      </w:r>
      <w:r w:rsidR="00F87F7C" w:rsidRPr="00690298">
        <w:tab/>
        <w:t xml:space="preserve">   52.24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Georgina Crowther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22 </w:t>
      </w:r>
      <w:r w:rsidR="00F87F7C" w:rsidRPr="00690298">
        <w:tab/>
        <w:t xml:space="preserve"> 3:11.32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50 </w:t>
      </w:r>
      <w:r w:rsidR="00F87F7C" w:rsidRPr="00690298">
        <w:tab/>
        <w:t xml:space="preserve">   42.31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39 </w:t>
      </w:r>
      <w:r w:rsidR="00F87F7C" w:rsidRPr="00690298">
        <w:tab/>
        <w:t xml:space="preserve">   42.38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11 </w:t>
      </w:r>
      <w:r w:rsidR="00F87F7C" w:rsidRPr="00690298">
        <w:tab/>
        <w:t xml:space="preserve"> 3:34.89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69 </w:t>
      </w:r>
      <w:r w:rsidR="00F87F7C" w:rsidRPr="00690298">
        <w:tab/>
        <w:t xml:space="preserve">   45.47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18 </w:t>
      </w:r>
      <w:r w:rsidR="00F87F7C" w:rsidRPr="00690298">
        <w:tab/>
        <w:t xml:space="preserve"> 3:12.51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Grace Brown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12 </w:t>
      </w:r>
      <w:r w:rsidR="00F87F7C" w:rsidRPr="00690298">
        <w:tab/>
        <w:t xml:space="preserve"> 3:15.66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61 </w:t>
      </w:r>
      <w:r w:rsidR="00F87F7C" w:rsidRPr="00690298">
        <w:tab/>
        <w:t xml:space="preserve">   40.40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35 </w:t>
      </w:r>
      <w:r w:rsidR="00F87F7C" w:rsidRPr="00690298">
        <w:tab/>
        <w:t xml:space="preserve">   42.94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  </w:t>
      </w:r>
      <w:r w:rsidR="00F87F7C" w:rsidRPr="00690298">
        <w:tab/>
        <w:t xml:space="preserve"> 3:40.47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58 </w:t>
      </w:r>
      <w:r w:rsidR="00F87F7C" w:rsidRPr="00690298">
        <w:tab/>
        <w:t xml:space="preserve">   47.38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39 </w:t>
      </w:r>
      <w:r w:rsidR="00F87F7C" w:rsidRPr="00690298">
        <w:tab/>
        <w:t xml:space="preserve"> 2:58.88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74036C" w:rsidP="00460570">
      <w:pPr>
        <w:pStyle w:val="EntriesNames"/>
      </w:pPr>
      <w:r>
        <w:t>Hannah Sharpe</w:t>
      </w:r>
      <w:r>
        <w:tab/>
      </w:r>
      <w:r w:rsidR="00F87F7C"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10 </w:t>
      </w:r>
      <w:r w:rsidR="00F87F7C" w:rsidRPr="00690298">
        <w:tab/>
        <w:t>10:35.00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Jacob Neillis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29 </w:t>
      </w:r>
      <w:r w:rsidR="00F87F7C" w:rsidRPr="00690298">
        <w:tab/>
        <w:t xml:space="preserve"> 2:48.06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48 </w:t>
      </w:r>
      <w:r w:rsidR="00F87F7C" w:rsidRPr="00690298">
        <w:tab/>
        <w:t xml:space="preserve">   39.38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28 </w:t>
      </w:r>
      <w:r w:rsidR="00F87F7C" w:rsidRPr="00690298">
        <w:tab/>
        <w:t xml:space="preserve">   38.41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23 </w:t>
      </w:r>
      <w:r w:rsidR="00F87F7C" w:rsidRPr="00690298">
        <w:tab/>
        <w:t xml:space="preserve"> 3:04.65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42 </w:t>
      </w:r>
      <w:r w:rsidR="00F87F7C" w:rsidRPr="00690298">
        <w:tab/>
        <w:t xml:space="preserve">   33.76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Joseph Dougal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9  </w:t>
      </w:r>
      <w:r w:rsidR="00F87F7C" w:rsidRPr="00690298">
        <w:tab/>
        <w:t xml:space="preserve">   48.14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7  </w:t>
      </w:r>
      <w:r w:rsidR="00F87F7C" w:rsidRPr="00690298">
        <w:tab/>
        <w:t xml:space="preserve"> 3:58.00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  </w:t>
      </w:r>
      <w:r w:rsidR="00F87F7C" w:rsidRPr="00690298">
        <w:tab/>
        <w:t xml:space="preserve">   53.22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11 </w:t>
      </w:r>
      <w:r w:rsidR="00F87F7C" w:rsidRPr="00690298">
        <w:tab/>
        <w:t xml:space="preserve">   52.50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8  </w:t>
      </w:r>
      <w:r w:rsidR="00F87F7C" w:rsidRPr="00690298">
        <w:tab/>
        <w:t xml:space="preserve">   39.42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Katherine Noble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7  </w:t>
      </w:r>
      <w:r w:rsidR="00F87F7C" w:rsidRPr="00690298">
        <w:tab/>
        <w:t>10:40.00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Kaydan Baird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27 </w:t>
      </w:r>
      <w:r w:rsidR="00F87F7C" w:rsidRPr="00690298">
        <w:tab/>
        <w:t xml:space="preserve"> 2:49.63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36 </w:t>
      </w:r>
      <w:r w:rsidR="00F87F7C" w:rsidRPr="00690298">
        <w:tab/>
        <w:t xml:space="preserve">   41.58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22 </w:t>
      </w:r>
      <w:r w:rsidR="00F87F7C" w:rsidRPr="00690298">
        <w:tab/>
        <w:t xml:space="preserve">   40.13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Kyrie-Alize Elman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15 </w:t>
      </w:r>
      <w:r w:rsidR="00F87F7C" w:rsidRPr="00690298">
        <w:tab/>
        <w:t xml:space="preserve">   46.13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  </w:t>
      </w:r>
      <w:r w:rsidR="00F87F7C" w:rsidRPr="00690298">
        <w:tab/>
        <w:t xml:space="preserve">   52.67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10 </w:t>
      </w:r>
      <w:r w:rsidR="00F87F7C" w:rsidRPr="00690298">
        <w:tab/>
        <w:t xml:space="preserve">   55.52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Liam Elliott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43 </w:t>
      </w:r>
      <w:r w:rsidR="00F87F7C" w:rsidRPr="00690298">
        <w:tab/>
        <w:t xml:space="preserve">   39.84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13 </w:t>
      </w:r>
      <w:r w:rsidR="00F87F7C" w:rsidRPr="00690298">
        <w:tab/>
        <w:t xml:space="preserve"> 3:48.33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8  </w:t>
      </w:r>
      <w:r w:rsidR="00F87F7C" w:rsidRPr="00690298">
        <w:tab/>
        <w:t xml:space="preserve">   50.33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19 </w:t>
      </w:r>
      <w:r w:rsidR="00F87F7C" w:rsidRPr="00690298">
        <w:tab/>
        <w:t xml:space="preserve"> 3:11.42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35 </w:t>
      </w:r>
      <w:r w:rsidR="00F87F7C" w:rsidRPr="00690298">
        <w:tab/>
        <w:t xml:space="preserve">   35.05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Lily Behenna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3  </w:t>
      </w:r>
      <w:r w:rsidR="00F87F7C" w:rsidRPr="00690298">
        <w:tab/>
        <w:t>10:45.00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Matthew Mahoney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5  </w:t>
      </w:r>
      <w:r w:rsidR="00F87F7C" w:rsidRPr="00690298">
        <w:tab/>
        <w:t>19:50.00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Molly Hoffmann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29 </w:t>
      </w:r>
      <w:r w:rsidR="00F87F7C" w:rsidRPr="00690298">
        <w:tab/>
        <w:t xml:space="preserve">   44.44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37 </w:t>
      </w:r>
      <w:r w:rsidR="00F87F7C" w:rsidRPr="00690298">
        <w:tab/>
        <w:t xml:space="preserve">   42.80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19 </w:t>
      </w:r>
      <w:r w:rsidR="00F87F7C" w:rsidRPr="00690298">
        <w:tab/>
        <w:t xml:space="preserve">   52.96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Oliver Crowther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8  </w:t>
      </w:r>
      <w:r w:rsidR="00F87F7C" w:rsidRPr="00690298">
        <w:tab/>
        <w:t xml:space="preserve">   48.54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8  </w:t>
      </w:r>
      <w:r w:rsidR="00F87F7C" w:rsidRPr="00690298">
        <w:tab/>
        <w:t xml:space="preserve"> 3:58.00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5  </w:t>
      </w:r>
      <w:r w:rsidR="00F87F7C" w:rsidRPr="00690298">
        <w:tab/>
        <w:t xml:space="preserve">   57.57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5  </w:t>
      </w:r>
      <w:r w:rsidR="00F87F7C" w:rsidRPr="00690298">
        <w:tab/>
        <w:t xml:space="preserve"> 3:40.86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  </w:t>
      </w:r>
      <w:r w:rsidR="00F87F7C" w:rsidRPr="00690298">
        <w:tab/>
        <w:t xml:space="preserve">   41.26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BB3D7C" w:rsidRDefault="00F87F7C" w:rsidP="00460570">
      <w:pPr>
        <w:pStyle w:val="EntriesNames"/>
        <w:rPr>
          <w:u w:val="single"/>
        </w:rPr>
      </w:pPr>
      <w:r w:rsidRPr="00690298">
        <w:t>Roshan Gupta</w:t>
      </w:r>
      <w:r w:rsidRPr="00690298">
        <w:tab/>
      </w:r>
      <w:r w:rsidRPr="00BB3D7C">
        <w:rPr>
          <w:u w:val="single"/>
        </w:rPr>
        <w:tab/>
      </w:r>
    </w:p>
    <w:p w:rsidR="00F87F7C" w:rsidRPr="00690298" w:rsidRDefault="00460570" w:rsidP="00460570">
      <w:pPr>
        <w:pStyle w:val="Entries"/>
      </w:pPr>
      <w:r w:rsidRPr="00BB3D7C">
        <w:rPr>
          <w:u w:val="single"/>
        </w:rPr>
        <w:t>Event</w:t>
      </w:r>
      <w:r w:rsidR="00F87F7C" w:rsidRPr="00BB3D7C">
        <w:rPr>
          <w:u w:val="single"/>
        </w:rPr>
        <w:t xml:space="preserve"> 5   </w:t>
      </w:r>
      <w:r w:rsidR="00F87F7C" w:rsidRPr="00BB3D7C">
        <w:rPr>
          <w:u w:val="single"/>
        </w:rPr>
        <w:tab/>
        <w:t xml:space="preserve">Boys 10/14 Yrs 50m Backstroke      </w:t>
      </w:r>
      <w:r w:rsidR="00F87F7C" w:rsidRPr="00690298">
        <w:tab/>
        <w:t xml:space="preserve">Comp.No 28 </w:t>
      </w:r>
      <w:r w:rsidR="00F87F7C" w:rsidRPr="00690298">
        <w:tab/>
        <w:t xml:space="preserve">   42.79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12 </w:t>
      </w:r>
      <w:r w:rsidR="00F87F7C" w:rsidRPr="00690298">
        <w:tab/>
        <w:t xml:space="preserve"> 3:50.22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6  </w:t>
      </w:r>
      <w:r w:rsidR="00F87F7C" w:rsidRPr="00690298">
        <w:tab/>
        <w:t xml:space="preserve"> 3:23.87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27 </w:t>
      </w:r>
      <w:r w:rsidR="00F87F7C" w:rsidRPr="00690298">
        <w:tab/>
        <w:t xml:space="preserve">   49.04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10 </w:t>
      </w:r>
      <w:r w:rsidR="00F87F7C" w:rsidRPr="00690298">
        <w:tab/>
        <w:t xml:space="preserve"> 3:20.68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23 </w:t>
      </w:r>
      <w:r w:rsidR="00F87F7C" w:rsidRPr="00690298">
        <w:tab/>
        <w:t xml:space="preserve">   36.55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Struan Shaw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  </w:t>
      </w:r>
      <w:r w:rsidR="00F87F7C" w:rsidRPr="00690298">
        <w:tab/>
        <w:t xml:space="preserve">   50.96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9  </w:t>
      </w:r>
      <w:r w:rsidR="00F87F7C" w:rsidRPr="00690298">
        <w:tab/>
        <w:t xml:space="preserve"> 3:58.00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  </w:t>
      </w:r>
      <w:r w:rsidR="00F87F7C" w:rsidRPr="00690298">
        <w:tab/>
        <w:t xml:space="preserve"> 3:49.00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  </w:t>
      </w:r>
      <w:r w:rsidR="00F87F7C" w:rsidRPr="00690298">
        <w:tab/>
        <w:t xml:space="preserve">   40.91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Suyash Dhull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35 </w:t>
      </w:r>
      <w:r w:rsidR="00F87F7C" w:rsidRPr="00690298">
        <w:tab/>
        <w:t xml:space="preserve">   41.81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5  </w:t>
      </w:r>
      <w:r w:rsidR="00F87F7C" w:rsidRPr="00690298">
        <w:tab/>
        <w:t xml:space="preserve"> 4:06.02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  </w:t>
      </w:r>
      <w:r w:rsidR="00F87F7C" w:rsidRPr="00690298">
        <w:tab/>
        <w:t xml:space="preserve"> 3:28.81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20 </w:t>
      </w:r>
      <w:r w:rsidR="00F87F7C" w:rsidRPr="00690298">
        <w:tab/>
        <w:t xml:space="preserve">   50.61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16 </w:t>
      </w:r>
      <w:r w:rsidR="00F87F7C" w:rsidRPr="00690298">
        <w:tab/>
        <w:t xml:space="preserve"> 3:13.55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12 </w:t>
      </w:r>
      <w:r w:rsidR="00F87F7C" w:rsidRPr="00690298">
        <w:tab/>
        <w:t xml:space="preserve">   39.06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Thomas Newton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01  </w:t>
      </w:r>
      <w:r w:rsidR="00F87F7C" w:rsidRPr="00690298">
        <w:tab/>
        <w:t xml:space="preserve">Boys 11/15 Yrs 1500m Freestyle     </w:t>
      </w:r>
      <w:r w:rsidR="00F87F7C" w:rsidRPr="00690298">
        <w:tab/>
        <w:t xml:space="preserve">Comp.No 6  </w:t>
      </w:r>
      <w:r w:rsidR="00F87F7C" w:rsidRPr="00690298">
        <w:tab/>
        <w:t>19:50.00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Thomas Slater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12 </w:t>
      </w:r>
      <w:r w:rsidR="00F87F7C" w:rsidRPr="00690298">
        <w:tab/>
        <w:t xml:space="preserve">   46.42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11 </w:t>
      </w:r>
      <w:r w:rsidR="00F87F7C" w:rsidRPr="00690298">
        <w:tab/>
        <w:t xml:space="preserve"> 3:51.09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3  </w:t>
      </w:r>
      <w:r w:rsidR="00F87F7C" w:rsidRPr="00690298">
        <w:tab/>
        <w:t xml:space="preserve"> 3:25.92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35 </w:t>
      </w:r>
      <w:r w:rsidR="00F87F7C" w:rsidRPr="00690298">
        <w:tab/>
        <w:t xml:space="preserve">   47.80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9  </w:t>
      </w:r>
      <w:r w:rsidR="00F87F7C" w:rsidRPr="00690298">
        <w:tab/>
        <w:t xml:space="preserve">   39.41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2  </w:t>
      </w:r>
      <w:r w:rsidR="00F87F7C" w:rsidRPr="00690298">
        <w:tab/>
        <w:t xml:space="preserve"> 6:10.33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Zoe Scott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9  </w:t>
      </w:r>
      <w:r w:rsidR="00F87F7C" w:rsidRPr="00690298">
        <w:tab/>
        <w:t>10:35.00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Sedgefield</w:t>
      </w:r>
    </w:p>
    <w:p w:rsidR="00F87F7C" w:rsidRPr="00690298" w:rsidRDefault="00F87F7C" w:rsidP="00460570">
      <w:pPr>
        <w:pStyle w:val="EntriesNames"/>
      </w:pPr>
      <w:r w:rsidRPr="00690298">
        <w:t>Aaron Stephenson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7  </w:t>
      </w:r>
      <w:r w:rsidR="00F87F7C" w:rsidRPr="00690298">
        <w:tab/>
        <w:t xml:space="preserve"> 3:10.00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10 </w:t>
      </w:r>
      <w:r w:rsidR="00F87F7C" w:rsidRPr="00690298">
        <w:tab/>
        <w:t xml:space="preserve">   48.00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  </w:t>
      </w:r>
      <w:r w:rsidR="00F87F7C" w:rsidRPr="00690298">
        <w:tab/>
        <w:t xml:space="preserve">   52.00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Charles McEwan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33 </w:t>
      </w:r>
      <w:r w:rsidR="00F87F7C" w:rsidRPr="00690298">
        <w:tab/>
        <w:t xml:space="preserve"> 2:44.43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57 </w:t>
      </w:r>
      <w:r w:rsidR="00F87F7C" w:rsidRPr="00690298">
        <w:tab/>
        <w:t xml:space="preserve">   36.23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F87F7C" w:rsidP="00460570">
      <w:pPr>
        <w:pStyle w:val="EntriesNames"/>
      </w:pPr>
      <w:r w:rsidRPr="00690298">
        <w:t>Emma Price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11 </w:t>
      </w:r>
      <w:r w:rsidR="00F87F7C" w:rsidRPr="00690298">
        <w:tab/>
        <w:t>10:31.68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Filip Wilczynski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18 </w:t>
      </w:r>
      <w:r w:rsidR="00F87F7C" w:rsidRPr="00690298">
        <w:tab/>
        <w:t xml:space="preserve"> 2:58.00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39 </w:t>
      </w:r>
      <w:r w:rsidR="00F87F7C" w:rsidRPr="00690298">
        <w:tab/>
        <w:t xml:space="preserve">   40.90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19 </w:t>
      </w:r>
      <w:r w:rsidR="00F87F7C" w:rsidRPr="00690298">
        <w:tab/>
        <w:t xml:space="preserve">   41.44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32 </w:t>
      </w:r>
      <w:r w:rsidR="00F87F7C" w:rsidRPr="00690298">
        <w:tab/>
        <w:t xml:space="preserve">   47.87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26 </w:t>
      </w:r>
      <w:r w:rsidR="00F87F7C" w:rsidRPr="00690298">
        <w:tab/>
        <w:t xml:space="preserve"> 3:01.00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28 </w:t>
      </w:r>
      <w:r w:rsidR="00F87F7C" w:rsidRPr="00690298">
        <w:tab/>
        <w:t xml:space="preserve">   36.08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Mateusz Wilczynski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46 </w:t>
      </w:r>
      <w:r w:rsidR="00F87F7C" w:rsidRPr="00690298">
        <w:tab/>
        <w:t xml:space="preserve"> 2:19.68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59 </w:t>
      </w:r>
      <w:r w:rsidR="00F87F7C" w:rsidRPr="00690298">
        <w:tab/>
        <w:t xml:space="preserve">   34.33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20 </w:t>
      </w:r>
      <w:r w:rsidR="00F87F7C" w:rsidRPr="00690298">
        <w:tab/>
        <w:t xml:space="preserve"> 2:46.48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45 </w:t>
      </w:r>
      <w:r w:rsidR="00F87F7C" w:rsidRPr="00690298">
        <w:tab/>
        <w:t xml:space="preserve">   30.70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53 </w:t>
      </w:r>
      <w:r w:rsidR="00F87F7C" w:rsidRPr="00690298">
        <w:tab/>
        <w:t xml:space="preserve">   40.10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38 </w:t>
      </w:r>
      <w:r w:rsidR="00F87F7C" w:rsidRPr="00690298">
        <w:tab/>
        <w:t xml:space="preserve"> 2:34.80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58 </w:t>
      </w:r>
      <w:r w:rsidR="00F87F7C" w:rsidRPr="00690298">
        <w:tab/>
        <w:t xml:space="preserve">   28.65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58  </w:t>
      </w:r>
      <w:r w:rsidR="00F87F7C" w:rsidRPr="00690298">
        <w:tab/>
        <w:t xml:space="preserve">Boys 10/14 Yrs 400m Freestyle      </w:t>
      </w:r>
      <w:r w:rsidR="00F87F7C" w:rsidRPr="00690298">
        <w:tab/>
        <w:t xml:space="preserve">Comp.No 22 </w:t>
      </w:r>
      <w:r w:rsidR="00F87F7C" w:rsidRPr="00690298">
        <w:tab/>
        <w:t xml:space="preserve"> 4:54.69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Thomas Curran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17 </w:t>
      </w:r>
      <w:r w:rsidR="00F87F7C" w:rsidRPr="00690298">
        <w:tab/>
        <w:t xml:space="preserve"> 2:58.93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38 </w:t>
      </w:r>
      <w:r w:rsidR="00F87F7C" w:rsidRPr="00690298">
        <w:tab/>
        <w:t xml:space="preserve">   41.11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21 </w:t>
      </w:r>
      <w:r w:rsidR="00F87F7C" w:rsidRPr="00690298">
        <w:tab/>
        <w:t xml:space="preserve"> 3:05.00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25 </w:t>
      </w:r>
      <w:r w:rsidR="00F87F7C" w:rsidRPr="00690298">
        <w:tab/>
        <w:t xml:space="preserve">   36.49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Zoe Hodgson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21 </w:t>
      </w:r>
      <w:r w:rsidR="00F87F7C" w:rsidRPr="00690298">
        <w:tab/>
        <w:t xml:space="preserve"> 2:50.21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30 </w:t>
      </w:r>
      <w:r w:rsidR="00F87F7C" w:rsidRPr="00690298">
        <w:tab/>
        <w:t xml:space="preserve">   50.85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Tynemouth</w:t>
      </w:r>
    </w:p>
    <w:p w:rsidR="00F87F7C" w:rsidRPr="00690298" w:rsidRDefault="00F87F7C" w:rsidP="00460570">
      <w:pPr>
        <w:pStyle w:val="EntriesNames"/>
      </w:pPr>
      <w:r w:rsidRPr="00690298">
        <w:t>Amy Johnson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12 </w:t>
      </w:r>
      <w:r w:rsidR="00F87F7C" w:rsidRPr="00690298">
        <w:tab/>
        <w:t xml:space="preserve">   55.00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19 </w:t>
      </w:r>
      <w:r w:rsidR="00F87F7C" w:rsidRPr="00690298">
        <w:tab/>
        <w:t xml:space="preserve">   38.54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Anna Johnson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36 </w:t>
      </w:r>
      <w:r w:rsidR="00F87F7C" w:rsidRPr="00690298">
        <w:tab/>
        <w:t xml:space="preserve">   43.83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BB3D7C" w:rsidP="00460570">
      <w:pPr>
        <w:pStyle w:val="EntriesNames"/>
      </w:pPr>
      <w:r>
        <w:t>Annie Harrison</w:t>
      </w:r>
      <w:r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  </w:t>
      </w:r>
      <w:r w:rsidR="00F87F7C" w:rsidRPr="00690298">
        <w:tab/>
        <w:t xml:space="preserve">   57.55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  </w:t>
      </w:r>
      <w:r w:rsidR="00F87F7C" w:rsidRPr="00690298">
        <w:tab/>
        <w:t xml:space="preserve">   44.13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Arianna Stokes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17 </w:t>
      </w:r>
      <w:r w:rsidR="00F87F7C" w:rsidRPr="00690298">
        <w:tab/>
        <w:t>10:16.92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Beth Richardson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29 </w:t>
      </w:r>
      <w:r w:rsidR="00F87F7C" w:rsidRPr="00690298">
        <w:tab/>
        <w:t xml:space="preserve">   43.65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11 </w:t>
      </w:r>
      <w:r w:rsidR="00F87F7C" w:rsidRPr="00690298">
        <w:tab/>
        <w:t xml:space="preserve">   55.47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Calum Robson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40 </w:t>
      </w:r>
      <w:r w:rsidR="00F87F7C" w:rsidRPr="00690298">
        <w:tab/>
        <w:t xml:space="preserve"> 2:34.59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58 </w:t>
      </w:r>
      <w:r w:rsidR="00F87F7C" w:rsidRPr="00690298">
        <w:tab/>
        <w:t xml:space="preserve">   35.37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25 </w:t>
      </w:r>
      <w:r w:rsidR="00F87F7C" w:rsidRPr="00690298">
        <w:tab/>
        <w:t xml:space="preserve"> 3:01.72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35 </w:t>
      </w:r>
      <w:r w:rsidR="00F87F7C" w:rsidRPr="00690298">
        <w:tab/>
        <w:t xml:space="preserve"> 2:48.44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53 </w:t>
      </w:r>
      <w:r w:rsidR="00F87F7C" w:rsidRPr="00690298">
        <w:tab/>
        <w:t xml:space="preserve">   30.74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Charlotte Payton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14 </w:t>
      </w:r>
      <w:r w:rsidR="00F87F7C" w:rsidRPr="00690298">
        <w:tab/>
        <w:t>10:25.00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Elena James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14 </w:t>
      </w:r>
      <w:r w:rsidR="00F87F7C" w:rsidRPr="00690298">
        <w:tab/>
        <w:t xml:space="preserve">   46.86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9  </w:t>
      </w:r>
      <w:r w:rsidR="00F87F7C" w:rsidRPr="00690298">
        <w:tab/>
        <w:t xml:space="preserve">   41.38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Ella Took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35 </w:t>
      </w:r>
      <w:r w:rsidR="00F87F7C" w:rsidRPr="00690298">
        <w:tab/>
        <w:t xml:space="preserve"> 9:07.72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Ellie Armstrong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  </w:t>
      </w:r>
      <w:r w:rsidR="00F87F7C" w:rsidRPr="00690298">
        <w:tab/>
        <w:t xml:space="preserve"> 1:00.40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  </w:t>
      </w:r>
      <w:r w:rsidR="00F87F7C" w:rsidRPr="00690298">
        <w:tab/>
        <w:t xml:space="preserve">   44.18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Ellie Van Der Merwe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18 </w:t>
      </w:r>
      <w:r w:rsidR="00F87F7C" w:rsidRPr="00690298">
        <w:tab/>
        <w:t>10:15.00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Emily Hastie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1  </w:t>
      </w:r>
      <w:r w:rsidR="00F87F7C" w:rsidRPr="00690298">
        <w:tab/>
        <w:t xml:space="preserve"> 6:00.00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Emily Hedley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31 </w:t>
      </w:r>
      <w:r w:rsidR="00F87F7C" w:rsidRPr="00690298">
        <w:tab/>
        <w:t xml:space="preserve"> 9:57.55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Emily Jackson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30 </w:t>
      </w:r>
      <w:r w:rsidR="00F87F7C" w:rsidRPr="00690298">
        <w:tab/>
        <w:t xml:space="preserve">   44.38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17 </w:t>
      </w:r>
      <w:r w:rsidR="00F87F7C" w:rsidRPr="00690298">
        <w:tab/>
        <w:t xml:space="preserve">   46.02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14 </w:t>
      </w:r>
      <w:r w:rsidR="00F87F7C" w:rsidRPr="00690298">
        <w:tab/>
        <w:t xml:space="preserve"> 3:34.07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75 </w:t>
      </w:r>
      <w:r w:rsidR="00F87F7C" w:rsidRPr="00690298">
        <w:tab/>
        <w:t xml:space="preserve">   43.43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30 </w:t>
      </w:r>
      <w:r w:rsidR="00F87F7C" w:rsidRPr="00690298">
        <w:tab/>
        <w:t xml:space="preserve">   37.12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lastRenderedPageBreak/>
        <w:t>Hannah Gauld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5  </w:t>
      </w:r>
      <w:r w:rsidR="00F87F7C" w:rsidRPr="00690298">
        <w:tab/>
        <w:t xml:space="preserve"> 3:22.88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34 </w:t>
      </w:r>
      <w:r w:rsidR="00F87F7C" w:rsidRPr="00690298">
        <w:tab/>
        <w:t xml:space="preserve">   43.92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32 </w:t>
      </w:r>
      <w:r w:rsidR="00F87F7C" w:rsidRPr="00690298">
        <w:tab/>
        <w:t xml:space="preserve">   43.56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32 </w:t>
      </w:r>
      <w:r w:rsidR="00F87F7C" w:rsidRPr="00690298">
        <w:tab/>
        <w:t xml:space="preserve"> 3:23.81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Heidi Carr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46 </w:t>
      </w:r>
      <w:r w:rsidR="00F87F7C" w:rsidRPr="00690298">
        <w:tab/>
        <w:t xml:space="preserve">   42.63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27 </w:t>
      </w:r>
      <w:r w:rsidR="00F87F7C" w:rsidRPr="00690298">
        <w:tab/>
        <w:t xml:space="preserve">   43.92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14 </w:t>
      </w:r>
      <w:r w:rsidR="00F87F7C" w:rsidRPr="00690298">
        <w:tab/>
        <w:t xml:space="preserve"> 3:15.26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Isaac Stokes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12 </w:t>
      </w:r>
      <w:r w:rsidR="00F87F7C" w:rsidRPr="00690298">
        <w:tab/>
        <w:t xml:space="preserve"> 3:00.99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26 </w:t>
      </w:r>
      <w:r w:rsidR="00F87F7C" w:rsidRPr="00690298">
        <w:tab/>
        <w:t xml:space="preserve">   43.60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7  </w:t>
      </w:r>
      <w:r w:rsidR="00F87F7C" w:rsidRPr="00690298">
        <w:tab/>
        <w:t xml:space="preserve">   50.51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12 </w:t>
      </w:r>
      <w:r w:rsidR="00F87F7C" w:rsidRPr="00690298">
        <w:tab/>
        <w:t xml:space="preserve">   52.47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6  </w:t>
      </w:r>
      <w:r w:rsidR="00F87F7C" w:rsidRPr="00690298">
        <w:tab/>
        <w:t xml:space="preserve"> 3:33.83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10 </w:t>
      </w:r>
      <w:r w:rsidR="00F87F7C" w:rsidRPr="00690298">
        <w:tab/>
        <w:t xml:space="preserve">   39.37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Isabel Cuthbert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24 </w:t>
      </w:r>
      <w:r w:rsidR="00F87F7C" w:rsidRPr="00690298">
        <w:tab/>
        <w:t xml:space="preserve">   44.75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49 </w:t>
      </w:r>
      <w:r w:rsidR="00F87F7C" w:rsidRPr="00690298">
        <w:tab/>
        <w:t xml:space="preserve">   40.87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19 </w:t>
      </w:r>
      <w:r w:rsidR="00F87F7C" w:rsidRPr="00690298">
        <w:tab/>
        <w:t xml:space="preserve"> 3:30.00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Isabel Roderick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24 </w:t>
      </w:r>
      <w:r w:rsidR="00F87F7C" w:rsidRPr="00690298">
        <w:tab/>
        <w:t xml:space="preserve">   51.33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10 </w:t>
      </w:r>
      <w:r w:rsidR="00F87F7C" w:rsidRPr="00690298">
        <w:tab/>
        <w:t xml:space="preserve">   41.37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Isobel Munnoch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76 </w:t>
      </w:r>
      <w:r w:rsidR="00F87F7C" w:rsidRPr="00690298">
        <w:tab/>
        <w:t xml:space="preserve">   38.87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8   </w:t>
      </w:r>
      <w:r w:rsidR="00F87F7C" w:rsidRPr="00690298">
        <w:tab/>
        <w:t xml:space="preserve">Girls 10/14 Yrs 400m IM            </w:t>
      </w:r>
      <w:r w:rsidR="00F87F7C" w:rsidRPr="00690298">
        <w:tab/>
        <w:t xml:space="preserve">Comp.No 15 </w:t>
      </w:r>
      <w:r w:rsidR="00F87F7C" w:rsidRPr="00690298">
        <w:tab/>
        <w:t xml:space="preserve"> 6:22.28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65 </w:t>
      </w:r>
      <w:r w:rsidR="00F87F7C" w:rsidRPr="00690298">
        <w:tab/>
        <w:t xml:space="preserve">   38.48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20 </w:t>
      </w:r>
      <w:r w:rsidR="00F87F7C" w:rsidRPr="00690298">
        <w:tab/>
        <w:t xml:space="preserve"> 3:29.89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Jake Thompson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6  </w:t>
      </w:r>
      <w:r w:rsidR="00F87F7C" w:rsidRPr="00690298">
        <w:tab/>
        <w:t xml:space="preserve">   49.22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4  </w:t>
      </w:r>
      <w:r w:rsidR="00F87F7C" w:rsidRPr="00690298">
        <w:tab/>
        <w:t xml:space="preserve">   50.90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Jennifer Henderson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17 </w:t>
      </w:r>
      <w:r w:rsidR="00F87F7C" w:rsidRPr="00690298">
        <w:tab/>
        <w:t xml:space="preserve">   45.63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30 </w:t>
      </w:r>
      <w:r w:rsidR="00F87F7C" w:rsidRPr="00690298">
        <w:tab/>
        <w:t xml:space="preserve">   43.64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12 </w:t>
      </w:r>
      <w:r w:rsidR="00F87F7C" w:rsidRPr="00690298">
        <w:tab/>
        <w:t xml:space="preserve"> 3:34.69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Joey Lau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25 </w:t>
      </w:r>
      <w:r w:rsidR="00F87F7C" w:rsidRPr="00690298">
        <w:tab/>
        <w:t xml:space="preserve">   44.70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36 </w:t>
      </w:r>
      <w:r w:rsidR="00F87F7C" w:rsidRPr="00690298">
        <w:tab/>
        <w:t xml:space="preserve">   42.85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10 </w:t>
      </w:r>
      <w:r w:rsidR="00F87F7C" w:rsidRPr="00690298">
        <w:tab/>
        <w:t xml:space="preserve"> 3:34.89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64 </w:t>
      </w:r>
      <w:r w:rsidR="00F87F7C" w:rsidRPr="00690298">
        <w:tab/>
        <w:t xml:space="preserve">   46.58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32 </w:t>
      </w:r>
      <w:r w:rsidR="00F87F7C" w:rsidRPr="00690298">
        <w:tab/>
        <w:t xml:space="preserve">   36.96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Katie Adams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26 </w:t>
      </w:r>
      <w:r w:rsidR="00F87F7C" w:rsidRPr="00690298">
        <w:tab/>
        <w:t xml:space="preserve"> 3:08.00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71 </w:t>
      </w:r>
      <w:r w:rsidR="00F87F7C" w:rsidRPr="00690298">
        <w:tab/>
        <w:t xml:space="preserve">   39.85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50 </w:t>
      </w:r>
      <w:r w:rsidR="00F87F7C" w:rsidRPr="00690298">
        <w:tab/>
        <w:t xml:space="preserve">   40.83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25  </w:t>
      </w:r>
      <w:r w:rsidR="00F87F7C" w:rsidRPr="00690298">
        <w:tab/>
        <w:t xml:space="preserve">Girls 10/14 Yrs 400m Freestyle     </w:t>
      </w:r>
      <w:r w:rsidR="00F87F7C" w:rsidRPr="00690298">
        <w:tab/>
        <w:t xml:space="preserve">Comp.No 20 </w:t>
      </w:r>
      <w:r w:rsidR="00F87F7C" w:rsidRPr="00690298">
        <w:tab/>
        <w:t xml:space="preserve"> 5:24.02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40  </w:t>
      </w:r>
      <w:r w:rsidR="00F87F7C" w:rsidRPr="00690298">
        <w:tab/>
        <w:t xml:space="preserve">Girls 10/14 Yrs 200m Backstroke    </w:t>
      </w:r>
      <w:r w:rsidR="00F87F7C" w:rsidRPr="00690298">
        <w:tab/>
        <w:t xml:space="preserve">Comp.No 26 </w:t>
      </w:r>
      <w:r w:rsidR="00F87F7C" w:rsidRPr="00690298">
        <w:tab/>
        <w:t xml:space="preserve"> 3:06.10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62 </w:t>
      </w:r>
      <w:r w:rsidR="00F87F7C" w:rsidRPr="00690298">
        <w:tab/>
        <w:t xml:space="preserve">   33.37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Katie Stobbs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24 </w:t>
      </w:r>
      <w:r w:rsidR="00F87F7C" w:rsidRPr="00690298">
        <w:tab/>
        <w:t>10:06.00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Lauren Heppell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32 </w:t>
      </w:r>
      <w:r w:rsidR="00F87F7C" w:rsidRPr="00690298">
        <w:tab/>
        <w:t xml:space="preserve"> 9:53.66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Lois Palmer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1  </w:t>
      </w:r>
      <w:r w:rsidR="00F87F7C" w:rsidRPr="00690298">
        <w:tab/>
        <w:t xml:space="preserve">   52.61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2  </w:t>
      </w:r>
      <w:r w:rsidR="00F87F7C" w:rsidRPr="00690298">
        <w:tab/>
        <w:t xml:space="preserve">   54.70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Lucy Hedley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36 </w:t>
      </w:r>
      <w:r w:rsidR="00F87F7C" w:rsidRPr="00690298">
        <w:tab/>
        <w:t xml:space="preserve"> 9:03.91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Megan Comrie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17 </w:t>
      </w:r>
      <w:r w:rsidR="00F87F7C" w:rsidRPr="00690298">
        <w:tab/>
        <w:t xml:space="preserve"> 3:13.33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53 </w:t>
      </w:r>
      <w:r w:rsidR="00F87F7C" w:rsidRPr="00690298">
        <w:tab/>
        <w:t xml:space="preserve">   41.95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43 </w:t>
      </w:r>
      <w:r w:rsidR="00F87F7C" w:rsidRPr="00690298">
        <w:tab/>
        <w:t xml:space="preserve">   36.06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Millie Clennell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1  </w:t>
      </w:r>
      <w:r w:rsidR="00F87F7C" w:rsidRPr="00690298">
        <w:tab/>
        <w:t xml:space="preserve"> 1:16.19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BB3D7C" w:rsidP="00460570">
      <w:pPr>
        <w:pStyle w:val="EntriesNames"/>
      </w:pPr>
      <w:r>
        <w:t>Mitchel McDermott</w:t>
      </w:r>
      <w:r>
        <w:tab/>
      </w:r>
      <w:r w:rsidR="00F87F7C"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4  </w:t>
      </w:r>
      <w:r w:rsidR="00F87F7C" w:rsidRPr="00690298">
        <w:tab/>
        <w:t xml:space="preserve">   57.61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54  </w:t>
      </w:r>
      <w:r w:rsidR="00F87F7C" w:rsidRPr="00690298">
        <w:tab/>
        <w:t xml:space="preserve">Boys 10/14 Yrs 200m Backstroke     </w:t>
      </w:r>
      <w:r w:rsidR="00F87F7C" w:rsidRPr="00690298">
        <w:tab/>
        <w:t xml:space="preserve">Comp.No 7  </w:t>
      </w:r>
      <w:r w:rsidR="00F87F7C" w:rsidRPr="00690298">
        <w:tab/>
        <w:t xml:space="preserve"> 3:25.87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6  </w:t>
      </w:r>
      <w:r w:rsidR="00F87F7C" w:rsidRPr="00690298">
        <w:tab/>
        <w:t xml:space="preserve">   40.90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Molly-Rosanna Young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34 </w:t>
      </w:r>
      <w:r w:rsidR="00F87F7C" w:rsidRPr="00690298">
        <w:tab/>
        <w:t xml:space="preserve"> 3:05.37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47 </w:t>
      </w:r>
      <w:r w:rsidR="00F87F7C" w:rsidRPr="00690298">
        <w:tab/>
        <w:t xml:space="preserve">   42.55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72 </w:t>
      </w:r>
      <w:r w:rsidR="00F87F7C" w:rsidRPr="00690298">
        <w:tab/>
        <w:t xml:space="preserve">   37.50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23  </w:t>
      </w:r>
      <w:r w:rsidR="00F87F7C" w:rsidRPr="00690298">
        <w:tab/>
        <w:t xml:space="preserve">Girls 10/14 Yrs 200m Breaststroke  </w:t>
      </w:r>
      <w:r w:rsidR="00F87F7C" w:rsidRPr="00690298">
        <w:tab/>
        <w:t xml:space="preserve">Comp.No 5  </w:t>
      </w:r>
      <w:r w:rsidR="00F87F7C" w:rsidRPr="00690298">
        <w:tab/>
        <w:t xml:space="preserve"> 3:38.10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24 </w:t>
      </w:r>
      <w:r w:rsidR="00F87F7C" w:rsidRPr="00690298">
        <w:tab/>
        <w:t xml:space="preserve"> 2:48.08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65 </w:t>
      </w:r>
      <w:r w:rsidR="00F87F7C" w:rsidRPr="00690298">
        <w:tab/>
        <w:t xml:space="preserve">   46.39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lastRenderedPageBreak/>
        <w:t>Event</w:t>
      </w:r>
      <w:r w:rsidR="00F87F7C" w:rsidRPr="00690298">
        <w:t xml:space="preserve"> 55  </w:t>
      </w:r>
      <w:r w:rsidR="00F87F7C" w:rsidRPr="00690298">
        <w:tab/>
        <w:t xml:space="preserve">Girls 10/14 Yrs 200m Butterfly     </w:t>
      </w:r>
      <w:r w:rsidR="00F87F7C" w:rsidRPr="00690298">
        <w:tab/>
        <w:t xml:space="preserve">Comp.No 5  </w:t>
      </w:r>
      <w:r w:rsidR="00F87F7C" w:rsidRPr="00690298">
        <w:tab/>
        <w:t xml:space="preserve"> 3:30.00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56 </w:t>
      </w:r>
      <w:r w:rsidR="00F87F7C" w:rsidRPr="00690298">
        <w:tab/>
        <w:t xml:space="preserve">   34.37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Niamh Savory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   </w:t>
      </w:r>
      <w:r w:rsidR="00F87F7C" w:rsidRPr="00690298">
        <w:tab/>
        <w:t xml:space="preserve">Girls 11/15 Yrs 800m Freestyle     </w:t>
      </w:r>
      <w:r w:rsidR="00F87F7C" w:rsidRPr="00690298">
        <w:tab/>
        <w:t xml:space="preserve">Comp.No 21 </w:t>
      </w:r>
      <w:r w:rsidR="00F87F7C" w:rsidRPr="00690298">
        <w:tab/>
        <w:t>10:10.52</w:t>
      </w:r>
      <w:r w:rsidR="00F87F7C" w:rsidRPr="00690298">
        <w:tab/>
        <w:t>Session 01</w:t>
      </w:r>
      <w:r w:rsidR="00F87F7C" w:rsidRPr="00690298">
        <w:tab/>
        <w:t xml:space="preserve"> (25/10/19 - Start at 06:45 pm)</w:t>
      </w:r>
    </w:p>
    <w:p w:rsidR="00F87F7C" w:rsidRPr="00690298" w:rsidRDefault="00F87F7C" w:rsidP="00460570">
      <w:pPr>
        <w:pStyle w:val="EntriesNames"/>
      </w:pPr>
      <w:r w:rsidRPr="00690298">
        <w:t>Olivia Willis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9  </w:t>
      </w:r>
      <w:r w:rsidR="00F87F7C" w:rsidRPr="00690298">
        <w:tab/>
        <w:t xml:space="preserve">   48.85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14 </w:t>
      </w:r>
      <w:r w:rsidR="00F87F7C" w:rsidRPr="00690298">
        <w:tab/>
        <w:t xml:space="preserve">   48.44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6  </w:t>
      </w:r>
      <w:r w:rsidR="00F87F7C" w:rsidRPr="00690298">
        <w:tab/>
        <w:t xml:space="preserve">   58.91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14 </w:t>
      </w:r>
      <w:r w:rsidR="00F87F7C" w:rsidRPr="00690298">
        <w:tab/>
        <w:t xml:space="preserve">   40.35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Owen Brown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28 </w:t>
      </w:r>
      <w:r w:rsidR="00F87F7C" w:rsidRPr="00690298">
        <w:tab/>
        <w:t xml:space="preserve"> 2:48.39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33 </w:t>
      </w:r>
      <w:r w:rsidR="00F87F7C" w:rsidRPr="00690298">
        <w:tab/>
        <w:t xml:space="preserve">   41.82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27 </w:t>
      </w:r>
      <w:r w:rsidR="00F87F7C" w:rsidRPr="00690298">
        <w:tab/>
        <w:t xml:space="preserve">   38.55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28 </w:t>
      </w:r>
      <w:r w:rsidR="00F87F7C" w:rsidRPr="00690298">
        <w:tab/>
        <w:t xml:space="preserve">   48.73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41  </w:t>
      </w:r>
      <w:r w:rsidR="00F87F7C" w:rsidRPr="00690298">
        <w:tab/>
        <w:t xml:space="preserve">Boys 10/14 Yrs 400m IM             </w:t>
      </w:r>
      <w:r w:rsidR="00F87F7C" w:rsidRPr="00690298">
        <w:tab/>
        <w:t xml:space="preserve">Comp.No 5  </w:t>
      </w:r>
      <w:r w:rsidR="00F87F7C" w:rsidRPr="00690298">
        <w:tab/>
        <w:t xml:space="preserve"> 6:25.03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Rosa Philips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35 </w:t>
      </w:r>
      <w:r w:rsidR="00F87F7C" w:rsidRPr="00690298">
        <w:tab/>
        <w:t xml:space="preserve">   43.86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1  </w:t>
      </w:r>
      <w:r w:rsidR="00F87F7C" w:rsidRPr="00690298">
        <w:tab/>
        <w:t xml:space="preserve"> 1:00.00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36  </w:t>
      </w:r>
      <w:r w:rsidR="00F87F7C" w:rsidRPr="00690298">
        <w:tab/>
        <w:t xml:space="preserve">Girls 10/14 Yrs 200m Freestyle     </w:t>
      </w:r>
      <w:r w:rsidR="00F87F7C" w:rsidRPr="00690298">
        <w:tab/>
        <w:t xml:space="preserve">Comp.No 4  </w:t>
      </w:r>
      <w:r w:rsidR="00F87F7C" w:rsidRPr="00690298">
        <w:tab/>
        <w:t xml:space="preserve"> 3:01.04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34 </w:t>
      </w:r>
      <w:r w:rsidR="00F87F7C" w:rsidRPr="00690298">
        <w:tab/>
        <w:t xml:space="preserve">   50.05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23 </w:t>
      </w:r>
      <w:r w:rsidR="00F87F7C" w:rsidRPr="00690298">
        <w:tab/>
        <w:t xml:space="preserve">   37.83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Rosie Smith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10 </w:t>
      </w:r>
      <w:r w:rsidR="00F87F7C" w:rsidRPr="00690298">
        <w:tab/>
        <w:t xml:space="preserve"> 3:15.78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32 </w:t>
      </w:r>
      <w:r w:rsidR="00F87F7C" w:rsidRPr="00690298">
        <w:tab/>
        <w:t xml:space="preserve">   44.02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52 </w:t>
      </w:r>
      <w:r w:rsidR="00F87F7C" w:rsidRPr="00690298">
        <w:tab/>
        <w:t xml:space="preserve">   40.61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Rowan Douglass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5  </w:t>
      </w:r>
      <w:r w:rsidR="00F87F7C" w:rsidRPr="00690298">
        <w:tab/>
        <w:t xml:space="preserve"> 3:12.03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2  </w:t>
      </w:r>
      <w:r w:rsidR="00F87F7C" w:rsidRPr="00690298">
        <w:tab/>
        <w:t xml:space="preserve">   52.63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7   </w:t>
      </w:r>
      <w:r w:rsidR="00F87F7C" w:rsidRPr="00690298">
        <w:tab/>
        <w:t xml:space="preserve">Boys 10/14 Yrs 200m Breaststroke   </w:t>
      </w:r>
      <w:r w:rsidR="00F87F7C" w:rsidRPr="00690298">
        <w:tab/>
        <w:t xml:space="preserve">Comp.No 1  </w:t>
      </w:r>
      <w:r w:rsidR="00F87F7C" w:rsidRPr="00690298">
        <w:tab/>
        <w:t xml:space="preserve"> 4:17.67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56  </w:t>
      </w:r>
      <w:r w:rsidR="00F87F7C" w:rsidRPr="00690298">
        <w:tab/>
        <w:t xml:space="preserve">Boys 10/14 Yrs 50m Freestyle       </w:t>
      </w:r>
      <w:r w:rsidR="00F87F7C" w:rsidRPr="00690298">
        <w:tab/>
        <w:t xml:space="preserve">Comp.No 4  </w:t>
      </w:r>
      <w:r w:rsidR="00F87F7C" w:rsidRPr="00690298">
        <w:tab/>
        <w:t xml:space="preserve">   40.98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Ruby Dann</w:t>
      </w:r>
      <w:r w:rsidRPr="00690298">
        <w:tab/>
        <w:t>1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68 </w:t>
      </w:r>
      <w:r w:rsidR="00F87F7C" w:rsidRPr="00690298">
        <w:tab/>
        <w:t xml:space="preserve">   37.88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F87F7C" w:rsidP="00460570">
      <w:pPr>
        <w:pStyle w:val="EntriesNames"/>
      </w:pPr>
      <w:r w:rsidRPr="00690298">
        <w:t>Sam Morton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19 </w:t>
      </w:r>
      <w:r w:rsidR="00F87F7C" w:rsidRPr="00690298">
        <w:tab/>
        <w:t xml:space="preserve"> 2:56.65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45 </w:t>
      </w:r>
      <w:r w:rsidR="00F87F7C" w:rsidRPr="00690298">
        <w:tab/>
        <w:t xml:space="preserve">   39.72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18 </w:t>
      </w:r>
      <w:r w:rsidR="00F87F7C" w:rsidRPr="00690298">
        <w:tab/>
        <w:t xml:space="preserve">   51.17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Tayla Priestley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9  </w:t>
      </w:r>
      <w:r w:rsidR="00F87F7C" w:rsidRPr="00690298">
        <w:tab/>
        <w:t xml:space="preserve">   52.03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2  </w:t>
      </w:r>
      <w:r w:rsidR="00F87F7C" w:rsidRPr="00690298">
        <w:tab/>
        <w:t xml:space="preserve"> 1:02.21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  </w:t>
      </w:r>
      <w:r w:rsidR="00F87F7C" w:rsidRPr="00690298">
        <w:tab/>
        <w:t xml:space="preserve">   46.95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Thomas Connell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25 </w:t>
      </w:r>
      <w:r w:rsidR="00F87F7C" w:rsidRPr="00690298">
        <w:tab/>
        <w:t xml:space="preserve"> 2:51.88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42 </w:t>
      </w:r>
      <w:r w:rsidR="00F87F7C" w:rsidRPr="00690298">
        <w:tab/>
        <w:t xml:space="preserve">   40.40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22  </w:t>
      </w:r>
      <w:r w:rsidR="00F87F7C" w:rsidRPr="00690298">
        <w:tab/>
        <w:t xml:space="preserve">Boys 10/14 Yrs 200m Butterfly      </w:t>
      </w:r>
      <w:r w:rsidR="00F87F7C" w:rsidRPr="00690298">
        <w:tab/>
        <w:t xml:space="preserve">Comp.No 13 </w:t>
      </w:r>
      <w:r w:rsidR="00F87F7C" w:rsidRPr="00690298">
        <w:tab/>
        <w:t xml:space="preserve"> 3:10.00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38 </w:t>
      </w:r>
      <w:r w:rsidR="00F87F7C" w:rsidRPr="00690298">
        <w:tab/>
        <w:t xml:space="preserve">   35.48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22 </w:t>
      </w:r>
      <w:r w:rsidR="00F87F7C" w:rsidRPr="00690298">
        <w:tab/>
        <w:t xml:space="preserve"> 3:07.35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39  </w:t>
      </w:r>
      <w:r w:rsidR="00F87F7C" w:rsidRPr="00690298">
        <w:tab/>
        <w:t xml:space="preserve">Boys 10/14 Yrs 50m Breaststroke    </w:t>
      </w:r>
      <w:r w:rsidR="00F87F7C" w:rsidRPr="00690298">
        <w:tab/>
        <w:t xml:space="preserve">Comp.No 23 </w:t>
      </w:r>
      <w:r w:rsidR="00F87F7C" w:rsidRPr="00690298">
        <w:tab/>
        <w:t xml:space="preserve">   50.14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  <w:r w:rsidRPr="00690298">
        <w:t>William Massie</w:t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   </w:t>
      </w:r>
      <w:r w:rsidR="00F87F7C" w:rsidRPr="00690298">
        <w:tab/>
        <w:t xml:space="preserve">Boys 10/14 Yrs 200m Freestyle      </w:t>
      </w:r>
      <w:r w:rsidR="00F87F7C" w:rsidRPr="00690298">
        <w:tab/>
        <w:t xml:space="preserve">Comp.No 2  </w:t>
      </w:r>
      <w:r w:rsidR="00F87F7C" w:rsidRPr="00690298">
        <w:tab/>
        <w:t xml:space="preserve"> 3:21.04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   </w:t>
      </w:r>
      <w:r w:rsidR="00F87F7C" w:rsidRPr="00690298">
        <w:tab/>
        <w:t xml:space="preserve">Boys 10/14 Yrs 50m Backstroke      </w:t>
      </w:r>
      <w:r w:rsidR="00F87F7C" w:rsidRPr="00690298">
        <w:tab/>
        <w:t xml:space="preserve">Comp.No 14 </w:t>
      </w:r>
      <w:r w:rsidR="00F87F7C" w:rsidRPr="00690298">
        <w:tab/>
        <w:t xml:space="preserve">   46.29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F87F7C" w:rsidP="00460570">
      <w:pPr>
        <w:pStyle w:val="EntriesNames"/>
      </w:pPr>
    </w:p>
    <w:p w:rsidR="00F87F7C" w:rsidRPr="00690298" w:rsidRDefault="00F87F7C" w:rsidP="00460570">
      <w:pPr>
        <w:pStyle w:val="EntriesNames"/>
      </w:pPr>
      <w:r w:rsidRPr="00690298">
        <w:t>Washington</w:t>
      </w:r>
    </w:p>
    <w:p w:rsidR="00F87F7C" w:rsidRPr="00690298" w:rsidRDefault="00F87F7C" w:rsidP="00460570">
      <w:pPr>
        <w:pStyle w:val="EntriesNames"/>
      </w:pPr>
      <w:r w:rsidRPr="00690298">
        <w:t>Abigail Wight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  </w:t>
      </w:r>
      <w:r w:rsidR="00F87F7C" w:rsidRPr="00690298">
        <w:tab/>
        <w:t xml:space="preserve">   45.61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Becklin Husband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55 </w:t>
      </w:r>
      <w:r w:rsidR="00F87F7C" w:rsidRPr="00690298">
        <w:tab/>
        <w:t xml:space="preserve">   34.38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Jessica Connelly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23 </w:t>
      </w:r>
      <w:r w:rsidR="00F87F7C" w:rsidRPr="00690298">
        <w:tab/>
        <w:t xml:space="preserve">   44.78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38  </w:t>
      </w:r>
      <w:r w:rsidR="00F87F7C" w:rsidRPr="00690298">
        <w:tab/>
        <w:t xml:space="preserve">Girls 10/14 Yrs 50m Breaststroke   </w:t>
      </w:r>
      <w:r w:rsidR="00F87F7C" w:rsidRPr="00690298">
        <w:tab/>
        <w:t xml:space="preserve">Comp.No 31 </w:t>
      </w:r>
      <w:r w:rsidR="00F87F7C" w:rsidRPr="00690298">
        <w:tab/>
        <w:t xml:space="preserve">   50.67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22 </w:t>
      </w:r>
      <w:r w:rsidR="00F87F7C" w:rsidRPr="00690298">
        <w:tab/>
        <w:t xml:space="preserve">   38.02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Lara Thackray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4   </w:t>
      </w:r>
      <w:r w:rsidR="00F87F7C" w:rsidRPr="00690298">
        <w:tab/>
        <w:t xml:space="preserve">Girls 10/14 Yrs 200m IM            </w:t>
      </w:r>
      <w:r w:rsidR="00F87F7C" w:rsidRPr="00690298">
        <w:tab/>
        <w:t xml:space="preserve">Comp.No 11 </w:t>
      </w:r>
      <w:r w:rsidR="00F87F7C" w:rsidRPr="00690298">
        <w:tab/>
        <w:t xml:space="preserve"> 3:15.77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6   </w:t>
      </w:r>
      <w:r w:rsidR="00F87F7C" w:rsidRPr="00690298">
        <w:tab/>
        <w:t xml:space="preserve">Girls 10/14 Yrs 50m Backstroke     </w:t>
      </w:r>
      <w:r w:rsidR="00F87F7C" w:rsidRPr="00690298">
        <w:tab/>
        <w:t xml:space="preserve">Comp.No 56 </w:t>
      </w:r>
      <w:r w:rsidR="00F87F7C" w:rsidRPr="00690298">
        <w:tab/>
        <w:t xml:space="preserve">   41.48</w:t>
      </w:r>
      <w:r w:rsidR="00F87F7C" w:rsidRPr="00690298">
        <w:tab/>
        <w:t>Session 02</w:t>
      </w:r>
      <w:r w:rsidR="00F87F7C" w:rsidRPr="00690298">
        <w:tab/>
        <w:t xml:space="preserve"> (26/10/19 - Start at 09:00 am)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21  </w:t>
      </w:r>
      <w:r w:rsidR="00F87F7C" w:rsidRPr="00690298">
        <w:tab/>
        <w:t xml:space="preserve">Girls 10/14 Yrs 50m Butterfly      </w:t>
      </w:r>
      <w:r w:rsidR="00F87F7C" w:rsidRPr="00690298">
        <w:tab/>
        <w:t xml:space="preserve">Comp.No 51 </w:t>
      </w:r>
      <w:r w:rsidR="00F87F7C" w:rsidRPr="00690298">
        <w:tab/>
        <w:t xml:space="preserve">   40.73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57  </w:t>
      </w:r>
      <w:r w:rsidR="00F87F7C" w:rsidRPr="00690298">
        <w:tab/>
        <w:t xml:space="preserve">Girls 10/14 Yrs 50m Freestyle      </w:t>
      </w:r>
      <w:r w:rsidR="00F87F7C" w:rsidRPr="00690298">
        <w:tab/>
        <w:t xml:space="preserve">Comp.No 47 </w:t>
      </w:r>
      <w:r w:rsidR="00F87F7C" w:rsidRPr="00690298">
        <w:tab/>
        <w:t xml:space="preserve">   35.77</w:t>
      </w:r>
      <w:r w:rsidR="00F87F7C" w:rsidRPr="00690298">
        <w:tab/>
        <w:t>Session 05</w:t>
      </w:r>
      <w:r w:rsidR="00F87F7C" w:rsidRPr="00690298">
        <w:tab/>
        <w:t xml:space="preserve"> (27/10/19 - Start at 02:00 pm)</w:t>
      </w:r>
    </w:p>
    <w:p w:rsidR="00F87F7C" w:rsidRPr="00690298" w:rsidRDefault="00F87F7C" w:rsidP="00460570">
      <w:pPr>
        <w:pStyle w:val="EntriesNames"/>
      </w:pPr>
      <w:r w:rsidRPr="00690298">
        <w:t>Spencer Thackray</w:t>
      </w:r>
      <w:r w:rsidRPr="00690298">
        <w:tab/>
      </w:r>
      <w:r w:rsidRPr="00690298">
        <w:tab/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24  </w:t>
      </w:r>
      <w:r w:rsidR="00F87F7C" w:rsidRPr="00690298">
        <w:tab/>
        <w:t xml:space="preserve">Boys 10/14 Yrs 50m Butterfly       </w:t>
      </w:r>
      <w:r w:rsidR="00F87F7C" w:rsidRPr="00690298">
        <w:tab/>
        <w:t xml:space="preserve">Comp.No 25 </w:t>
      </w:r>
      <w:r w:rsidR="00F87F7C" w:rsidRPr="00690298">
        <w:tab/>
        <w:t xml:space="preserve">   39.74</w:t>
      </w:r>
      <w:r w:rsidR="00F87F7C" w:rsidRPr="00690298">
        <w:tab/>
        <w:t>Session 03</w:t>
      </w:r>
      <w:r w:rsidR="00F87F7C" w:rsidRPr="00690298">
        <w:tab/>
        <w:t xml:space="preserve"> (26/10/19 - Start at 02:00 pm)</w:t>
      </w:r>
    </w:p>
    <w:p w:rsidR="00F87F7C" w:rsidRPr="00690298" w:rsidRDefault="00460570" w:rsidP="00460570">
      <w:pPr>
        <w:pStyle w:val="Entries"/>
      </w:pPr>
      <w:r>
        <w:t>Event</w:t>
      </w:r>
      <w:r w:rsidR="00F87F7C" w:rsidRPr="00690298">
        <w:t xml:space="preserve"> 37  </w:t>
      </w:r>
      <w:r w:rsidR="00F87F7C" w:rsidRPr="00690298">
        <w:tab/>
        <w:t xml:space="preserve">Boys 10/14 Yrs 200m IM             </w:t>
      </w:r>
      <w:r w:rsidR="00F87F7C" w:rsidRPr="00690298">
        <w:tab/>
        <w:t xml:space="preserve">Comp.No 12 </w:t>
      </w:r>
      <w:r w:rsidR="00F87F7C" w:rsidRPr="00690298">
        <w:tab/>
        <w:t xml:space="preserve"> 3:12.53</w:t>
      </w:r>
      <w:r w:rsidR="00F87F7C" w:rsidRPr="00690298">
        <w:tab/>
        <w:t>Session 04</w:t>
      </w:r>
      <w:r w:rsidR="00F87F7C" w:rsidRPr="00690298">
        <w:tab/>
        <w:t xml:space="preserve"> (27/10/19 - Start at 09:00 am)</w:t>
      </w:r>
    </w:p>
    <w:p w:rsidR="00F87F7C" w:rsidRPr="00690298" w:rsidRDefault="00F87F7C" w:rsidP="00460570">
      <w:pPr>
        <w:pStyle w:val="EntriesNames"/>
      </w:pPr>
    </w:p>
    <w:p w:rsidR="00F87F7C" w:rsidRDefault="00F87F7C" w:rsidP="00460570">
      <w:pPr>
        <w:pStyle w:val="Entries"/>
      </w:pPr>
      <w:bookmarkStart w:id="0" w:name="_GoBack"/>
      <w:bookmarkEnd w:id="0"/>
      <w:r w:rsidRPr="00690298">
        <w:tab/>
        <w:t xml:space="preserve"> (  -</w:t>
      </w:r>
    </w:p>
    <w:p w:rsidR="002F34AD" w:rsidRPr="00621E04" w:rsidRDefault="002F34AD" w:rsidP="00460570">
      <w:pPr>
        <w:pStyle w:val="EntriesNames"/>
      </w:pPr>
    </w:p>
    <w:sectPr w:rsidR="002F34AD" w:rsidRPr="00621E04" w:rsidSect="000000DD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CF" w:rsidRDefault="006265CF">
      <w:r>
        <w:separator/>
      </w:r>
    </w:p>
  </w:endnote>
  <w:endnote w:type="continuationSeparator" w:id="0">
    <w:p w:rsidR="006265CF" w:rsidRDefault="0062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C" w:rsidRPr="00583C04" w:rsidRDefault="0074036C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CF" w:rsidRDefault="006265CF">
      <w:r>
        <w:separator/>
      </w:r>
    </w:p>
  </w:footnote>
  <w:footnote w:type="continuationSeparator" w:id="0">
    <w:p w:rsidR="006265CF" w:rsidRDefault="0062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C" w:rsidRDefault="0074036C" w:rsidP="00FA6F20">
    <w:pPr>
      <w:pStyle w:val="Heading1"/>
    </w:pPr>
    <w:r>
      <w:t>Chester Le Street ASC Junior Meet 2019</w:t>
    </w:r>
  </w:p>
  <w:p w:rsidR="0074036C" w:rsidRDefault="0074036C" w:rsidP="00F87F7C">
    <w:pPr>
      <w:jc w:val="center"/>
    </w:pPr>
    <w:r>
      <w:t xml:space="preserve">Accepted Entries </w:t>
    </w:r>
  </w:p>
  <w:p w:rsidR="0074036C" w:rsidRPr="00F87F7C" w:rsidRDefault="0074036C" w:rsidP="00F87F7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C"/>
    <w:rsid w:val="000000DD"/>
    <w:rsid w:val="00007796"/>
    <w:rsid w:val="000148DC"/>
    <w:rsid w:val="00025D1E"/>
    <w:rsid w:val="0005349E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134A2C"/>
    <w:rsid w:val="00140B8A"/>
    <w:rsid w:val="00156EF7"/>
    <w:rsid w:val="001612A1"/>
    <w:rsid w:val="00163B5B"/>
    <w:rsid w:val="0018731B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1C89"/>
    <w:rsid w:val="0022219A"/>
    <w:rsid w:val="00227D76"/>
    <w:rsid w:val="00230B95"/>
    <w:rsid w:val="0023135F"/>
    <w:rsid w:val="0023229D"/>
    <w:rsid w:val="00246B42"/>
    <w:rsid w:val="00261A80"/>
    <w:rsid w:val="002873C7"/>
    <w:rsid w:val="002F34AD"/>
    <w:rsid w:val="00304481"/>
    <w:rsid w:val="00306104"/>
    <w:rsid w:val="00306D79"/>
    <w:rsid w:val="003A23A9"/>
    <w:rsid w:val="003A31A3"/>
    <w:rsid w:val="003B3B5B"/>
    <w:rsid w:val="003D06B7"/>
    <w:rsid w:val="003D433E"/>
    <w:rsid w:val="003E4035"/>
    <w:rsid w:val="00404BD9"/>
    <w:rsid w:val="0041511A"/>
    <w:rsid w:val="00417919"/>
    <w:rsid w:val="00422612"/>
    <w:rsid w:val="00441D6E"/>
    <w:rsid w:val="00447EDF"/>
    <w:rsid w:val="00455A41"/>
    <w:rsid w:val="00460570"/>
    <w:rsid w:val="00480467"/>
    <w:rsid w:val="004945CE"/>
    <w:rsid w:val="00494FF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36C07"/>
    <w:rsid w:val="00583C04"/>
    <w:rsid w:val="00583FCD"/>
    <w:rsid w:val="00593D4C"/>
    <w:rsid w:val="005B696B"/>
    <w:rsid w:val="005C081C"/>
    <w:rsid w:val="005C6337"/>
    <w:rsid w:val="005F50B8"/>
    <w:rsid w:val="006032E9"/>
    <w:rsid w:val="00621E04"/>
    <w:rsid w:val="00621ECF"/>
    <w:rsid w:val="0062543F"/>
    <w:rsid w:val="006265CF"/>
    <w:rsid w:val="0067184D"/>
    <w:rsid w:val="00672B8C"/>
    <w:rsid w:val="00672EBB"/>
    <w:rsid w:val="00690B4D"/>
    <w:rsid w:val="00694513"/>
    <w:rsid w:val="006971A7"/>
    <w:rsid w:val="006A5643"/>
    <w:rsid w:val="006E72BD"/>
    <w:rsid w:val="006F7934"/>
    <w:rsid w:val="007016E1"/>
    <w:rsid w:val="00710DF1"/>
    <w:rsid w:val="0072248B"/>
    <w:rsid w:val="007315D2"/>
    <w:rsid w:val="0074036C"/>
    <w:rsid w:val="00753EC6"/>
    <w:rsid w:val="007727D8"/>
    <w:rsid w:val="00773B91"/>
    <w:rsid w:val="007804C8"/>
    <w:rsid w:val="00795422"/>
    <w:rsid w:val="007C3594"/>
    <w:rsid w:val="007E0D59"/>
    <w:rsid w:val="007E3809"/>
    <w:rsid w:val="007E3C38"/>
    <w:rsid w:val="007F1B9E"/>
    <w:rsid w:val="00803910"/>
    <w:rsid w:val="008213C3"/>
    <w:rsid w:val="0082563C"/>
    <w:rsid w:val="00867A2C"/>
    <w:rsid w:val="008748F2"/>
    <w:rsid w:val="008758ED"/>
    <w:rsid w:val="00885144"/>
    <w:rsid w:val="008906D2"/>
    <w:rsid w:val="008C65B0"/>
    <w:rsid w:val="008D5855"/>
    <w:rsid w:val="008E125A"/>
    <w:rsid w:val="008E6060"/>
    <w:rsid w:val="008E6D4C"/>
    <w:rsid w:val="00910575"/>
    <w:rsid w:val="009279CE"/>
    <w:rsid w:val="00935D20"/>
    <w:rsid w:val="00943556"/>
    <w:rsid w:val="009608C6"/>
    <w:rsid w:val="00960BEB"/>
    <w:rsid w:val="00973E0F"/>
    <w:rsid w:val="00982C51"/>
    <w:rsid w:val="009B62E2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3D7C"/>
    <w:rsid w:val="00BB5831"/>
    <w:rsid w:val="00BD0711"/>
    <w:rsid w:val="00BE5B04"/>
    <w:rsid w:val="00C031ED"/>
    <w:rsid w:val="00C03618"/>
    <w:rsid w:val="00C4799B"/>
    <w:rsid w:val="00C5466A"/>
    <w:rsid w:val="00C5707B"/>
    <w:rsid w:val="00C61EA1"/>
    <w:rsid w:val="00C63A9B"/>
    <w:rsid w:val="00C75F8F"/>
    <w:rsid w:val="00C92A76"/>
    <w:rsid w:val="00CC14E1"/>
    <w:rsid w:val="00CC648E"/>
    <w:rsid w:val="00CD15B7"/>
    <w:rsid w:val="00CE15D5"/>
    <w:rsid w:val="00D00437"/>
    <w:rsid w:val="00D049D9"/>
    <w:rsid w:val="00D222B5"/>
    <w:rsid w:val="00D35B19"/>
    <w:rsid w:val="00D35F3C"/>
    <w:rsid w:val="00D41767"/>
    <w:rsid w:val="00D45A29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342F"/>
    <w:rsid w:val="00E33722"/>
    <w:rsid w:val="00E36394"/>
    <w:rsid w:val="00E45F7C"/>
    <w:rsid w:val="00E62091"/>
    <w:rsid w:val="00E65C94"/>
    <w:rsid w:val="00E91D42"/>
    <w:rsid w:val="00EA08EE"/>
    <w:rsid w:val="00EC5CCB"/>
    <w:rsid w:val="00ED3EB9"/>
    <w:rsid w:val="00ED74A0"/>
    <w:rsid w:val="00EE74EE"/>
    <w:rsid w:val="00EF04BE"/>
    <w:rsid w:val="00F27F7F"/>
    <w:rsid w:val="00F4313D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87F7C"/>
    <w:rsid w:val="00F91A87"/>
    <w:rsid w:val="00F95D25"/>
    <w:rsid w:val="00FA6F20"/>
    <w:rsid w:val="00FA75BC"/>
    <w:rsid w:val="00FB7F51"/>
    <w:rsid w:val="00FC2F7E"/>
    <w:rsid w:val="00FC78C9"/>
    <w:rsid w:val="00FD602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</Template>
  <TotalTime>21</TotalTime>
  <Pages>20</Pages>
  <Words>19998</Words>
  <Characters>113989</Characters>
  <Application>Microsoft Office Word</Application>
  <DocSecurity>0</DocSecurity>
  <Lines>949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Lawrence</cp:lastModifiedBy>
  <cp:revision>4</cp:revision>
  <cp:lastPrinted>2013-02-08T09:22:00Z</cp:lastPrinted>
  <dcterms:created xsi:type="dcterms:W3CDTF">2019-10-09T07:54:00Z</dcterms:created>
  <dcterms:modified xsi:type="dcterms:W3CDTF">2019-10-09T08:17:00Z</dcterms:modified>
</cp:coreProperties>
</file>