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36F" w:rsidRPr="00F155F3" w:rsidRDefault="00FE136F" w:rsidP="00FE136F">
      <w:pPr>
        <w:pStyle w:val="EntriesNames"/>
      </w:pPr>
      <w:r w:rsidRPr="00F155F3">
        <w:t>CLS Junior Meet 2019</w:t>
      </w:r>
    </w:p>
    <w:p w:rsidR="00FE136F" w:rsidRPr="00F155F3" w:rsidRDefault="00FE136F" w:rsidP="00FE136F">
      <w:pPr>
        <w:pStyle w:val="EntriesNames"/>
      </w:pPr>
      <w:r w:rsidRPr="00F155F3">
        <w:t xml:space="preserve">Report generated - Tue </w:t>
      </w:r>
      <w:proofErr w:type="gramStart"/>
      <w:r w:rsidRPr="00F155F3">
        <w:t>8  October</w:t>
      </w:r>
      <w:proofErr w:type="gramEnd"/>
      <w:r w:rsidRPr="00F155F3">
        <w:t xml:space="preserve"> 2019 07:59 pm</w:t>
      </w:r>
    </w:p>
    <w:p w:rsidR="00FE136F" w:rsidRPr="00F155F3" w:rsidRDefault="00FE136F" w:rsidP="00FE136F">
      <w:pPr>
        <w:pStyle w:val="EntriesNames"/>
      </w:pPr>
    </w:p>
    <w:p w:rsidR="00FE136F" w:rsidRPr="00F155F3" w:rsidRDefault="00FE136F" w:rsidP="00FE136F">
      <w:pPr>
        <w:pStyle w:val="EntriesNames"/>
      </w:pPr>
      <w:r w:rsidRPr="00F155F3">
        <w:t xml:space="preserve"> Rejected entries for </w:t>
      </w:r>
      <w:r w:rsidRPr="00F155F3">
        <w:tab/>
        <w:t>AJ Newcastle</w:t>
      </w:r>
      <w:r w:rsidRPr="00F155F3">
        <w:tab/>
        <w:t>Rejected Entries Report for all meet sessions</w:t>
      </w:r>
    </w:p>
    <w:p w:rsidR="00FE136F" w:rsidRPr="00F155F3" w:rsidRDefault="00FE136F" w:rsidP="00FE136F">
      <w:pPr>
        <w:pStyle w:val="EntriesNames"/>
      </w:pPr>
      <w:r w:rsidRPr="00F155F3">
        <w:t>NAME</w:t>
      </w:r>
      <w:r w:rsidRPr="00F155F3">
        <w:tab/>
        <w:t>EVENT(S)</w:t>
      </w:r>
    </w:p>
    <w:p w:rsidR="00FE136F" w:rsidRPr="00F155F3" w:rsidRDefault="00FE136F" w:rsidP="00FE136F">
      <w:pPr>
        <w:pStyle w:val="EntriesNames"/>
      </w:pPr>
      <w:r w:rsidRPr="00F155F3">
        <w:t xml:space="preserve">Katelyn Toogood       </w:t>
      </w:r>
      <w:r w:rsidRPr="00F155F3">
        <w:tab/>
        <w:t xml:space="preserve">36 </w:t>
      </w:r>
      <w:r w:rsidRPr="00F155F3">
        <w:tab/>
        <w:t xml:space="preserve">Girls 10/14 </w:t>
      </w:r>
      <w:proofErr w:type="spellStart"/>
      <w:r w:rsidRPr="00F155F3">
        <w:t>Yrs</w:t>
      </w:r>
      <w:proofErr w:type="spellEnd"/>
      <w:r w:rsidRPr="00F155F3">
        <w:t xml:space="preserve"> 200m Freestyle     </w:t>
      </w:r>
      <w:r w:rsidRPr="00F155F3">
        <w:tab/>
        <w:t>03:25.18</w:t>
      </w:r>
    </w:p>
    <w:p w:rsidR="00FE136F" w:rsidRPr="00F155F3" w:rsidRDefault="00FE136F" w:rsidP="00FE136F">
      <w:pPr>
        <w:pStyle w:val="EntriesNames"/>
      </w:pPr>
      <w:r w:rsidRPr="00F155F3">
        <w:t xml:space="preserve">Refund for </w:t>
      </w:r>
      <w:r w:rsidRPr="00F155F3">
        <w:tab/>
        <w:t>1</w:t>
      </w:r>
      <w:r w:rsidRPr="00F155F3">
        <w:tab/>
        <w:t xml:space="preserve"> events  </w:t>
      </w:r>
      <w:r w:rsidRPr="00F155F3">
        <w:tab/>
        <w:t>£5.50</w:t>
      </w:r>
    </w:p>
    <w:p w:rsidR="00FE136F" w:rsidRPr="00F155F3" w:rsidRDefault="00FE136F" w:rsidP="00FE136F">
      <w:pPr>
        <w:pStyle w:val="EntriesNames"/>
      </w:pPr>
      <w:r w:rsidRPr="00F155F3">
        <w:t xml:space="preserve">Isabel Swanston       </w:t>
      </w:r>
      <w:r w:rsidRPr="00F155F3">
        <w:tab/>
        <w:t xml:space="preserve">2  </w:t>
      </w:r>
      <w:r w:rsidRPr="00F155F3">
        <w:tab/>
        <w:t xml:space="preserve">Girls 11/15 </w:t>
      </w:r>
      <w:proofErr w:type="spellStart"/>
      <w:r w:rsidRPr="00F155F3">
        <w:t>Yrs</w:t>
      </w:r>
      <w:proofErr w:type="spellEnd"/>
      <w:r w:rsidRPr="00F155F3">
        <w:t xml:space="preserve"> 800m Freestyle     </w:t>
      </w:r>
      <w:r w:rsidRPr="00F155F3">
        <w:tab/>
        <w:t>11:50.00</w:t>
      </w:r>
    </w:p>
    <w:p w:rsidR="00FE136F" w:rsidRPr="00F155F3" w:rsidRDefault="00372010" w:rsidP="00FE136F">
      <w:pPr>
        <w:pStyle w:val="EntriesNames"/>
      </w:pPr>
      <w:r>
        <w:t xml:space="preserve">Refund for </w:t>
      </w:r>
      <w:r>
        <w:tab/>
        <w:t>1</w:t>
      </w:r>
      <w:r>
        <w:tab/>
        <w:t xml:space="preserve"> events  </w:t>
      </w:r>
      <w:r>
        <w:tab/>
        <w:t>£10.00</w:t>
      </w:r>
    </w:p>
    <w:p w:rsidR="00FE136F" w:rsidRPr="00F155F3" w:rsidRDefault="00FE136F" w:rsidP="00FE136F">
      <w:pPr>
        <w:pStyle w:val="EntriesNames"/>
      </w:pPr>
      <w:r w:rsidRPr="00F155F3">
        <w:t xml:space="preserve">Isabella Hunter       </w:t>
      </w:r>
      <w:r w:rsidRPr="00F155F3">
        <w:tab/>
        <w:t xml:space="preserve">36 </w:t>
      </w:r>
      <w:r w:rsidRPr="00F155F3">
        <w:tab/>
        <w:t xml:space="preserve">Girls 10/14 </w:t>
      </w:r>
      <w:proofErr w:type="spellStart"/>
      <w:r w:rsidRPr="00F155F3">
        <w:t>Yrs</w:t>
      </w:r>
      <w:proofErr w:type="spellEnd"/>
      <w:r w:rsidRPr="00F155F3">
        <w:t xml:space="preserve"> 200m Freestyle     </w:t>
      </w:r>
      <w:r w:rsidRPr="00F155F3">
        <w:tab/>
        <w:t>04:04.56</w:t>
      </w:r>
    </w:p>
    <w:p w:rsidR="00FE136F" w:rsidRPr="00F155F3" w:rsidRDefault="00FE136F" w:rsidP="00FE136F">
      <w:pPr>
        <w:pStyle w:val="EntriesNames"/>
      </w:pPr>
      <w:r w:rsidRPr="00F155F3">
        <w:t xml:space="preserve">Refund for </w:t>
      </w:r>
      <w:r w:rsidRPr="00F155F3">
        <w:tab/>
        <w:t>1</w:t>
      </w:r>
      <w:r w:rsidRPr="00F155F3">
        <w:tab/>
        <w:t xml:space="preserve"> events  </w:t>
      </w:r>
      <w:r w:rsidRPr="00F155F3">
        <w:tab/>
        <w:t>£5.50</w:t>
      </w:r>
    </w:p>
    <w:p w:rsidR="00FE136F" w:rsidRPr="00F155F3" w:rsidRDefault="00FE136F" w:rsidP="00FE136F">
      <w:pPr>
        <w:pStyle w:val="EntriesNames"/>
      </w:pPr>
      <w:r w:rsidRPr="00F155F3">
        <w:t xml:space="preserve">Aimee </w:t>
      </w:r>
      <w:proofErr w:type="spellStart"/>
      <w:r w:rsidRPr="00F155F3">
        <w:t>McClarence</w:t>
      </w:r>
      <w:proofErr w:type="spellEnd"/>
      <w:r w:rsidRPr="00F155F3">
        <w:t xml:space="preserve">      </w:t>
      </w:r>
      <w:r w:rsidRPr="00F155F3">
        <w:tab/>
        <w:t xml:space="preserve">4  </w:t>
      </w:r>
      <w:r w:rsidRPr="00F155F3">
        <w:tab/>
        <w:t xml:space="preserve">Girls 10/14 </w:t>
      </w:r>
      <w:proofErr w:type="spellStart"/>
      <w:r w:rsidRPr="00F155F3">
        <w:t>Yrs</w:t>
      </w:r>
      <w:proofErr w:type="spellEnd"/>
      <w:r w:rsidRPr="00F155F3">
        <w:t xml:space="preserve"> 200m IM            </w:t>
      </w:r>
      <w:r w:rsidRPr="00F155F3">
        <w:tab/>
      </w:r>
    </w:p>
    <w:p w:rsidR="00FE136F" w:rsidRPr="00F155F3" w:rsidRDefault="00FE136F" w:rsidP="00FE136F">
      <w:pPr>
        <w:pStyle w:val="EntriesNames"/>
      </w:pPr>
      <w:r w:rsidRPr="00F155F3">
        <w:t xml:space="preserve">Refund for </w:t>
      </w:r>
      <w:r w:rsidRPr="00F155F3">
        <w:tab/>
        <w:t>1</w:t>
      </w:r>
      <w:r w:rsidRPr="00F155F3">
        <w:tab/>
        <w:t xml:space="preserve"> events  </w:t>
      </w:r>
      <w:r w:rsidRPr="00F155F3">
        <w:tab/>
        <w:t>£5.50</w:t>
      </w:r>
    </w:p>
    <w:p w:rsidR="00FE136F" w:rsidRPr="00F155F3" w:rsidRDefault="00FE136F" w:rsidP="00FE136F">
      <w:pPr>
        <w:pStyle w:val="EntriesNames"/>
      </w:pPr>
      <w:r w:rsidRPr="00F155F3">
        <w:t xml:space="preserve">Alexander Lyons       </w:t>
      </w:r>
      <w:r w:rsidRPr="00F155F3">
        <w:tab/>
        <w:t xml:space="preserve">39 </w:t>
      </w:r>
      <w:r w:rsidRPr="00F155F3">
        <w:tab/>
        <w:t xml:space="preserve">Boys 10/14 </w:t>
      </w:r>
      <w:proofErr w:type="spellStart"/>
      <w:r w:rsidRPr="00F155F3">
        <w:t>Yrs</w:t>
      </w:r>
      <w:proofErr w:type="spellEnd"/>
      <w:r w:rsidRPr="00F155F3">
        <w:t xml:space="preserve"> 50m Breaststroke    </w:t>
      </w:r>
      <w:r w:rsidRPr="00F155F3">
        <w:tab/>
      </w:r>
    </w:p>
    <w:p w:rsidR="00FE136F" w:rsidRPr="00F155F3" w:rsidRDefault="00FE136F" w:rsidP="00FE136F">
      <w:pPr>
        <w:pStyle w:val="EntriesNames"/>
      </w:pPr>
      <w:r w:rsidRPr="00F155F3">
        <w:t xml:space="preserve">                      </w:t>
      </w:r>
      <w:r w:rsidRPr="00F155F3">
        <w:tab/>
        <w:t xml:space="preserve">54 </w:t>
      </w:r>
      <w:r w:rsidRPr="00F155F3">
        <w:tab/>
        <w:t xml:space="preserve">Boys 10/14 </w:t>
      </w:r>
      <w:proofErr w:type="spellStart"/>
      <w:r w:rsidRPr="00F155F3">
        <w:t>Yrs</w:t>
      </w:r>
      <w:proofErr w:type="spellEnd"/>
      <w:r w:rsidRPr="00F155F3">
        <w:t xml:space="preserve"> 200m Backstroke     </w:t>
      </w:r>
      <w:r w:rsidRPr="00F155F3">
        <w:tab/>
      </w:r>
    </w:p>
    <w:p w:rsidR="00FE136F" w:rsidRPr="00F155F3" w:rsidRDefault="00FE136F" w:rsidP="00FE136F">
      <w:pPr>
        <w:pStyle w:val="EntriesNames"/>
      </w:pPr>
      <w:r w:rsidRPr="00F155F3">
        <w:t xml:space="preserve">Refund for </w:t>
      </w:r>
      <w:r w:rsidRPr="00F155F3">
        <w:tab/>
        <w:t>2</w:t>
      </w:r>
      <w:r w:rsidRPr="00F155F3">
        <w:tab/>
        <w:t xml:space="preserve"> events  </w:t>
      </w:r>
      <w:r w:rsidRPr="00F155F3">
        <w:tab/>
        <w:t>£11.00</w:t>
      </w:r>
    </w:p>
    <w:p w:rsidR="00FE136F" w:rsidRPr="00F155F3" w:rsidRDefault="00FE136F" w:rsidP="00FE136F">
      <w:pPr>
        <w:pStyle w:val="EntriesNames"/>
      </w:pPr>
      <w:r w:rsidRPr="00F155F3">
        <w:t xml:space="preserve">Heidi Birch           </w:t>
      </w:r>
      <w:r w:rsidRPr="00F155F3">
        <w:tab/>
        <w:t xml:space="preserve">4  </w:t>
      </w:r>
      <w:r w:rsidRPr="00F155F3">
        <w:tab/>
        <w:t xml:space="preserve">Girls 10/14 </w:t>
      </w:r>
      <w:proofErr w:type="spellStart"/>
      <w:r w:rsidRPr="00F155F3">
        <w:t>Yrs</w:t>
      </w:r>
      <w:proofErr w:type="spellEnd"/>
      <w:r w:rsidRPr="00F155F3">
        <w:t xml:space="preserve"> 200m IM            </w:t>
      </w:r>
      <w:r w:rsidRPr="00F155F3">
        <w:tab/>
        <w:t>03:42.45</w:t>
      </w:r>
    </w:p>
    <w:p w:rsidR="00FE136F" w:rsidRPr="00F155F3" w:rsidRDefault="00FE136F" w:rsidP="00FE136F">
      <w:pPr>
        <w:pStyle w:val="EntriesNames"/>
      </w:pPr>
      <w:r w:rsidRPr="00F155F3">
        <w:t xml:space="preserve">                      </w:t>
      </w:r>
      <w:r w:rsidRPr="00F155F3">
        <w:tab/>
        <w:t xml:space="preserve">23 </w:t>
      </w:r>
      <w:r w:rsidRPr="00F155F3">
        <w:tab/>
        <w:t xml:space="preserve">Girls 10/14 </w:t>
      </w:r>
      <w:proofErr w:type="spellStart"/>
      <w:r w:rsidRPr="00F155F3">
        <w:t>Yrs</w:t>
      </w:r>
      <w:proofErr w:type="spellEnd"/>
      <w:r w:rsidRPr="00F155F3">
        <w:t xml:space="preserve"> 200m Breaststroke  </w:t>
      </w:r>
      <w:r w:rsidRPr="00F155F3">
        <w:tab/>
        <w:t>04:10.71</w:t>
      </w:r>
    </w:p>
    <w:p w:rsidR="00FE136F" w:rsidRPr="00F155F3" w:rsidRDefault="00FE136F" w:rsidP="00FE136F">
      <w:pPr>
        <w:pStyle w:val="EntriesNames"/>
      </w:pPr>
      <w:r w:rsidRPr="00F155F3">
        <w:t xml:space="preserve">                      </w:t>
      </w:r>
      <w:r w:rsidRPr="00F155F3">
        <w:tab/>
        <w:t xml:space="preserve">36 </w:t>
      </w:r>
      <w:r w:rsidRPr="00F155F3">
        <w:tab/>
        <w:t xml:space="preserve">Girls 10/14 </w:t>
      </w:r>
      <w:proofErr w:type="spellStart"/>
      <w:r w:rsidRPr="00F155F3">
        <w:t>Yrs</w:t>
      </w:r>
      <w:proofErr w:type="spellEnd"/>
      <w:r w:rsidRPr="00F155F3">
        <w:t xml:space="preserve"> 200m Freestyle     </w:t>
      </w:r>
      <w:r w:rsidRPr="00F155F3">
        <w:tab/>
        <w:t>03:52.82</w:t>
      </w:r>
    </w:p>
    <w:p w:rsidR="00FE136F" w:rsidRPr="00F155F3" w:rsidRDefault="00FE136F" w:rsidP="00FE136F">
      <w:pPr>
        <w:pStyle w:val="EntriesNames"/>
      </w:pPr>
      <w:r w:rsidRPr="00F155F3">
        <w:t xml:space="preserve">Refund for </w:t>
      </w:r>
      <w:r w:rsidRPr="00F155F3">
        <w:tab/>
        <w:t>3</w:t>
      </w:r>
      <w:r w:rsidRPr="00F155F3">
        <w:tab/>
        <w:t xml:space="preserve"> events  </w:t>
      </w:r>
      <w:r w:rsidRPr="00F155F3">
        <w:tab/>
        <w:t>£16.50</w:t>
      </w:r>
    </w:p>
    <w:p w:rsidR="00FE136F" w:rsidRPr="00F155F3" w:rsidRDefault="00FE136F" w:rsidP="00FE136F">
      <w:pPr>
        <w:pStyle w:val="EntriesNames"/>
      </w:pPr>
      <w:r w:rsidRPr="00F155F3">
        <w:t xml:space="preserve">Christie </w:t>
      </w:r>
      <w:proofErr w:type="spellStart"/>
      <w:r w:rsidRPr="00F155F3">
        <w:t>Olanrewaju</w:t>
      </w:r>
      <w:proofErr w:type="spellEnd"/>
      <w:r w:rsidRPr="00F155F3">
        <w:t xml:space="preserve">   </w:t>
      </w:r>
      <w:r w:rsidRPr="00F155F3">
        <w:tab/>
        <w:t xml:space="preserve">3  </w:t>
      </w:r>
      <w:r w:rsidRPr="00F155F3">
        <w:tab/>
        <w:t xml:space="preserve">Boys 10/14 </w:t>
      </w:r>
      <w:proofErr w:type="spellStart"/>
      <w:r w:rsidRPr="00F155F3">
        <w:t>Yrs</w:t>
      </w:r>
      <w:proofErr w:type="spellEnd"/>
      <w:r w:rsidRPr="00F155F3">
        <w:t xml:space="preserve"> 200m Freestyle      </w:t>
      </w:r>
      <w:r w:rsidRPr="00F155F3">
        <w:tab/>
      </w:r>
    </w:p>
    <w:p w:rsidR="00FE136F" w:rsidRPr="00F155F3" w:rsidRDefault="00FE136F" w:rsidP="00FE136F">
      <w:pPr>
        <w:pStyle w:val="EntriesNames"/>
      </w:pPr>
      <w:r w:rsidRPr="00F155F3">
        <w:t xml:space="preserve">                      </w:t>
      </w:r>
      <w:r w:rsidRPr="00F155F3">
        <w:tab/>
        <w:t xml:space="preserve">7  </w:t>
      </w:r>
      <w:r w:rsidRPr="00F155F3">
        <w:tab/>
        <w:t xml:space="preserve">Boys 10/14 </w:t>
      </w:r>
      <w:proofErr w:type="spellStart"/>
      <w:r w:rsidRPr="00F155F3">
        <w:t>Yrs</w:t>
      </w:r>
      <w:proofErr w:type="spellEnd"/>
      <w:r w:rsidRPr="00F155F3">
        <w:t xml:space="preserve"> 200m Breaststroke   </w:t>
      </w:r>
      <w:r w:rsidRPr="00F155F3">
        <w:tab/>
      </w:r>
    </w:p>
    <w:p w:rsidR="00FE136F" w:rsidRPr="00F155F3" w:rsidRDefault="00FE136F" w:rsidP="00FE136F">
      <w:pPr>
        <w:pStyle w:val="EntriesNames"/>
      </w:pPr>
      <w:r w:rsidRPr="00F155F3">
        <w:t xml:space="preserve">                      </w:t>
      </w:r>
      <w:r w:rsidRPr="00F155F3">
        <w:tab/>
        <w:t xml:space="preserve">37 </w:t>
      </w:r>
      <w:r w:rsidRPr="00F155F3">
        <w:tab/>
        <w:t xml:space="preserve">Boys 10/14 </w:t>
      </w:r>
      <w:proofErr w:type="spellStart"/>
      <w:r w:rsidRPr="00F155F3">
        <w:t>Yrs</w:t>
      </w:r>
      <w:proofErr w:type="spellEnd"/>
      <w:r w:rsidRPr="00F155F3">
        <w:t xml:space="preserve"> 200m IM             </w:t>
      </w:r>
      <w:r w:rsidRPr="00F155F3">
        <w:tab/>
        <w:t>03:32.70</w:t>
      </w:r>
    </w:p>
    <w:p w:rsidR="00FE136F" w:rsidRPr="00F155F3" w:rsidRDefault="00FE136F" w:rsidP="00FE136F">
      <w:pPr>
        <w:pStyle w:val="EntriesNames"/>
      </w:pPr>
      <w:r w:rsidRPr="00F155F3">
        <w:t xml:space="preserve">                      </w:t>
      </w:r>
      <w:r w:rsidRPr="00F155F3">
        <w:tab/>
        <w:t xml:space="preserve">54 </w:t>
      </w:r>
      <w:r w:rsidRPr="00F155F3">
        <w:tab/>
        <w:t xml:space="preserve">Boys 10/14 </w:t>
      </w:r>
      <w:proofErr w:type="spellStart"/>
      <w:r w:rsidRPr="00F155F3">
        <w:t>Yrs</w:t>
      </w:r>
      <w:proofErr w:type="spellEnd"/>
      <w:r w:rsidRPr="00F155F3">
        <w:t xml:space="preserve"> 200m Backstroke     </w:t>
      </w:r>
      <w:r w:rsidRPr="00F155F3">
        <w:tab/>
      </w:r>
    </w:p>
    <w:p w:rsidR="00FE136F" w:rsidRPr="00F155F3" w:rsidRDefault="00FE136F" w:rsidP="00FE136F">
      <w:pPr>
        <w:pStyle w:val="EntriesNames"/>
      </w:pPr>
      <w:r w:rsidRPr="00F155F3">
        <w:t xml:space="preserve">Refund for </w:t>
      </w:r>
      <w:r w:rsidRPr="00F155F3">
        <w:tab/>
        <w:t>4</w:t>
      </w:r>
      <w:r w:rsidRPr="00F155F3">
        <w:tab/>
        <w:t xml:space="preserve"> events  </w:t>
      </w:r>
      <w:r w:rsidRPr="00F155F3">
        <w:tab/>
        <w:t>£22.00</w:t>
      </w:r>
    </w:p>
    <w:p w:rsidR="00FE136F" w:rsidRPr="00F155F3" w:rsidRDefault="00FE136F" w:rsidP="00FE136F">
      <w:pPr>
        <w:pStyle w:val="EntriesNames"/>
      </w:pPr>
    </w:p>
    <w:p w:rsidR="00FE136F" w:rsidRPr="00F155F3" w:rsidRDefault="00FE136F" w:rsidP="00FE136F">
      <w:pPr>
        <w:pStyle w:val="EntriesNames"/>
      </w:pPr>
      <w:r w:rsidRPr="00F155F3">
        <w:t>TOTAL RE</w:t>
      </w:r>
      <w:r w:rsidR="00372010">
        <w:t xml:space="preserve">FUND DUE TO </w:t>
      </w:r>
      <w:r w:rsidR="00372010">
        <w:tab/>
        <w:t>AJ Newcastle</w:t>
      </w:r>
      <w:r w:rsidR="00372010">
        <w:tab/>
        <w:t>£75.00</w:t>
      </w:r>
    </w:p>
    <w:p w:rsidR="00FE136F" w:rsidRPr="00F155F3" w:rsidRDefault="00FE136F" w:rsidP="00FE136F">
      <w:pPr>
        <w:pStyle w:val="EntriesNames"/>
      </w:pPr>
    </w:p>
    <w:p w:rsidR="00FE136F" w:rsidRPr="00F155F3" w:rsidRDefault="00FE136F" w:rsidP="00FE136F">
      <w:pPr>
        <w:pStyle w:val="EntriesNames"/>
      </w:pPr>
      <w:r w:rsidRPr="00F155F3">
        <w:t>--------------------------------------------------------------------------------</w:t>
      </w:r>
    </w:p>
    <w:p w:rsidR="00FE136F" w:rsidRPr="00F155F3" w:rsidRDefault="00FE136F" w:rsidP="00FE136F">
      <w:pPr>
        <w:pStyle w:val="EntriesNames"/>
      </w:pPr>
    </w:p>
    <w:p w:rsidR="00FE136F" w:rsidRPr="00F155F3" w:rsidRDefault="00FE136F" w:rsidP="00FE136F">
      <w:pPr>
        <w:pStyle w:val="EntriesNames"/>
      </w:pPr>
      <w:r w:rsidRPr="00F155F3">
        <w:t xml:space="preserve"> Rejected entries for </w:t>
      </w:r>
      <w:r w:rsidRPr="00F155F3">
        <w:tab/>
        <w:t xml:space="preserve">Bo Stockton </w:t>
      </w:r>
      <w:r w:rsidRPr="00F155F3">
        <w:tab/>
        <w:t>Rejected Entries Report for all meet sessions</w:t>
      </w:r>
    </w:p>
    <w:p w:rsidR="00FE136F" w:rsidRPr="00F155F3" w:rsidRDefault="00FE136F" w:rsidP="00FE136F">
      <w:pPr>
        <w:pStyle w:val="EntriesNames"/>
      </w:pPr>
      <w:r w:rsidRPr="00F155F3">
        <w:t>NAME</w:t>
      </w:r>
      <w:r w:rsidRPr="00F155F3">
        <w:tab/>
        <w:t>EVENT(S)</w:t>
      </w:r>
    </w:p>
    <w:p w:rsidR="00FE136F" w:rsidRPr="00F155F3" w:rsidRDefault="00FE136F" w:rsidP="00FE136F">
      <w:pPr>
        <w:pStyle w:val="EntriesNames"/>
      </w:pPr>
      <w:r w:rsidRPr="00F155F3">
        <w:t xml:space="preserve">Casey Campbell        </w:t>
      </w:r>
      <w:r w:rsidRPr="00F155F3">
        <w:tab/>
        <w:t xml:space="preserve">25 </w:t>
      </w:r>
      <w:r w:rsidRPr="00F155F3">
        <w:tab/>
        <w:t xml:space="preserve">Girls 10/14 </w:t>
      </w:r>
      <w:proofErr w:type="spellStart"/>
      <w:r w:rsidRPr="00F155F3">
        <w:t>Yrs</w:t>
      </w:r>
      <w:proofErr w:type="spellEnd"/>
      <w:r w:rsidRPr="00F155F3">
        <w:t xml:space="preserve"> 400m Freestyle     </w:t>
      </w:r>
      <w:r w:rsidRPr="00F155F3">
        <w:tab/>
        <w:t>06:12.06</w:t>
      </w:r>
    </w:p>
    <w:p w:rsidR="00FE136F" w:rsidRPr="00F155F3" w:rsidRDefault="00FE136F" w:rsidP="00FE136F">
      <w:pPr>
        <w:pStyle w:val="EntriesNames"/>
      </w:pPr>
      <w:r w:rsidRPr="00F155F3">
        <w:t xml:space="preserve">Refund for </w:t>
      </w:r>
      <w:r w:rsidRPr="00F155F3">
        <w:tab/>
        <w:t>1</w:t>
      </w:r>
      <w:r w:rsidRPr="00F155F3">
        <w:tab/>
        <w:t xml:space="preserve"> events  </w:t>
      </w:r>
      <w:r w:rsidRPr="00F155F3">
        <w:tab/>
        <w:t>£5.50</w:t>
      </w:r>
    </w:p>
    <w:p w:rsidR="00FE136F" w:rsidRPr="00F155F3" w:rsidRDefault="00FE136F" w:rsidP="00FE136F">
      <w:pPr>
        <w:pStyle w:val="EntriesNames"/>
      </w:pPr>
      <w:r w:rsidRPr="00F155F3">
        <w:t xml:space="preserve">Jacob Brown           </w:t>
      </w:r>
      <w:r w:rsidRPr="00F155F3">
        <w:tab/>
        <w:t xml:space="preserve">01 </w:t>
      </w:r>
      <w:r w:rsidRPr="00F155F3">
        <w:tab/>
        <w:t xml:space="preserve">Boys 11/15 </w:t>
      </w:r>
      <w:proofErr w:type="spellStart"/>
      <w:r w:rsidRPr="00F155F3">
        <w:t>Yrs</w:t>
      </w:r>
      <w:proofErr w:type="spellEnd"/>
      <w:r w:rsidRPr="00F155F3">
        <w:t xml:space="preserve"> 1500m Freestyle     </w:t>
      </w:r>
      <w:r w:rsidRPr="00F155F3">
        <w:tab/>
        <w:t>23:00.00</w:t>
      </w:r>
    </w:p>
    <w:p w:rsidR="00FE136F" w:rsidRPr="00F155F3" w:rsidRDefault="00FE136F" w:rsidP="00FE136F">
      <w:pPr>
        <w:pStyle w:val="EntriesNames"/>
      </w:pPr>
      <w:r w:rsidRPr="00F155F3">
        <w:t xml:space="preserve">Refund for </w:t>
      </w:r>
      <w:r w:rsidRPr="00F155F3">
        <w:tab/>
        <w:t>1</w:t>
      </w:r>
      <w:r w:rsidRPr="00F155F3">
        <w:tab/>
        <w:t xml:space="preserve"> events </w:t>
      </w:r>
      <w:r w:rsidR="00372010">
        <w:t xml:space="preserve"> </w:t>
      </w:r>
      <w:r w:rsidR="00372010">
        <w:tab/>
        <w:t>£10.00</w:t>
      </w:r>
    </w:p>
    <w:p w:rsidR="00FE136F" w:rsidRPr="00F155F3" w:rsidRDefault="00FE136F" w:rsidP="00FE136F">
      <w:pPr>
        <w:pStyle w:val="EntriesNames"/>
      </w:pPr>
      <w:r w:rsidRPr="00F155F3">
        <w:t xml:space="preserve">Olivia Green          </w:t>
      </w:r>
      <w:r w:rsidRPr="00F155F3">
        <w:tab/>
        <w:t xml:space="preserve">4  </w:t>
      </w:r>
      <w:r w:rsidRPr="00F155F3">
        <w:tab/>
        <w:t xml:space="preserve">Girls 10/14 </w:t>
      </w:r>
      <w:proofErr w:type="spellStart"/>
      <w:r w:rsidRPr="00F155F3">
        <w:t>Yrs</w:t>
      </w:r>
      <w:proofErr w:type="spellEnd"/>
      <w:r w:rsidRPr="00F155F3">
        <w:t xml:space="preserve"> 200m IM            </w:t>
      </w:r>
      <w:r w:rsidRPr="00F155F3">
        <w:tab/>
        <w:t>03:58.00</w:t>
      </w:r>
    </w:p>
    <w:p w:rsidR="00FE136F" w:rsidRPr="00F155F3" w:rsidRDefault="00FE136F" w:rsidP="00FE136F">
      <w:pPr>
        <w:pStyle w:val="EntriesNames"/>
      </w:pPr>
      <w:r w:rsidRPr="00F155F3">
        <w:t xml:space="preserve">                      </w:t>
      </w:r>
      <w:r w:rsidRPr="00F155F3">
        <w:tab/>
        <w:t xml:space="preserve">23 </w:t>
      </w:r>
      <w:r w:rsidRPr="00F155F3">
        <w:tab/>
        <w:t xml:space="preserve">Girls 10/14 </w:t>
      </w:r>
      <w:proofErr w:type="spellStart"/>
      <w:r w:rsidRPr="00F155F3">
        <w:t>Yrs</w:t>
      </w:r>
      <w:proofErr w:type="spellEnd"/>
      <w:r w:rsidRPr="00F155F3">
        <w:t xml:space="preserve"> 200m Breaststroke  </w:t>
      </w:r>
      <w:r w:rsidRPr="00F155F3">
        <w:tab/>
        <w:t>03:55.00</w:t>
      </w:r>
    </w:p>
    <w:p w:rsidR="00FE136F" w:rsidRPr="00F155F3" w:rsidRDefault="00FE136F" w:rsidP="00FE136F">
      <w:pPr>
        <w:pStyle w:val="EntriesNames"/>
      </w:pPr>
      <w:r w:rsidRPr="00F155F3">
        <w:t xml:space="preserve">                      </w:t>
      </w:r>
      <w:r w:rsidRPr="00F155F3">
        <w:tab/>
        <w:t xml:space="preserve">36 </w:t>
      </w:r>
      <w:r w:rsidRPr="00F155F3">
        <w:tab/>
        <w:t xml:space="preserve">Girls 10/14 </w:t>
      </w:r>
      <w:proofErr w:type="spellStart"/>
      <w:r w:rsidRPr="00F155F3">
        <w:t>Yrs</w:t>
      </w:r>
      <w:proofErr w:type="spellEnd"/>
      <w:r w:rsidRPr="00F155F3">
        <w:t xml:space="preserve"> 200m Freestyle     </w:t>
      </w:r>
      <w:r w:rsidRPr="00F155F3">
        <w:tab/>
        <w:t>03:30.80</w:t>
      </w:r>
    </w:p>
    <w:p w:rsidR="00FE136F" w:rsidRPr="00F155F3" w:rsidRDefault="00FE136F" w:rsidP="00FE136F">
      <w:pPr>
        <w:pStyle w:val="EntriesNames"/>
      </w:pPr>
      <w:r w:rsidRPr="00F155F3">
        <w:t xml:space="preserve">                      </w:t>
      </w:r>
      <w:r w:rsidRPr="00F155F3">
        <w:tab/>
        <w:t xml:space="preserve">40 </w:t>
      </w:r>
      <w:r w:rsidRPr="00F155F3">
        <w:tab/>
        <w:t xml:space="preserve">Girls 10/14 </w:t>
      </w:r>
      <w:proofErr w:type="spellStart"/>
      <w:r w:rsidRPr="00F155F3">
        <w:t>Yrs</w:t>
      </w:r>
      <w:proofErr w:type="spellEnd"/>
      <w:r w:rsidRPr="00F155F3">
        <w:t xml:space="preserve"> 200m Backstroke    </w:t>
      </w:r>
      <w:r w:rsidRPr="00F155F3">
        <w:tab/>
        <w:t>03:49.00</w:t>
      </w:r>
    </w:p>
    <w:p w:rsidR="00FE136F" w:rsidRPr="00F155F3" w:rsidRDefault="00FE136F" w:rsidP="00FE136F">
      <w:pPr>
        <w:pStyle w:val="EntriesNames"/>
      </w:pPr>
      <w:r w:rsidRPr="00F155F3">
        <w:t xml:space="preserve">Refund for </w:t>
      </w:r>
      <w:r w:rsidRPr="00F155F3">
        <w:tab/>
        <w:t>4</w:t>
      </w:r>
      <w:r w:rsidRPr="00F155F3">
        <w:tab/>
        <w:t xml:space="preserve"> events  </w:t>
      </w:r>
      <w:r w:rsidRPr="00F155F3">
        <w:tab/>
        <w:t>£22.00</w:t>
      </w:r>
    </w:p>
    <w:p w:rsidR="00FE136F" w:rsidRPr="00F155F3" w:rsidRDefault="00FE136F" w:rsidP="00FE136F">
      <w:pPr>
        <w:pStyle w:val="EntriesNames"/>
      </w:pPr>
      <w:r w:rsidRPr="00F155F3">
        <w:t xml:space="preserve">Abby Watson           </w:t>
      </w:r>
      <w:r w:rsidRPr="00F155F3">
        <w:tab/>
        <w:t xml:space="preserve">36 </w:t>
      </w:r>
      <w:r w:rsidRPr="00F155F3">
        <w:tab/>
        <w:t xml:space="preserve">Girls 10/14 </w:t>
      </w:r>
      <w:proofErr w:type="spellStart"/>
      <w:r w:rsidRPr="00F155F3">
        <w:t>Yrs</w:t>
      </w:r>
      <w:proofErr w:type="spellEnd"/>
      <w:r w:rsidRPr="00F155F3">
        <w:t xml:space="preserve"> 200m Freestyle     </w:t>
      </w:r>
      <w:r w:rsidRPr="00F155F3">
        <w:tab/>
        <w:t>03:41.61</w:t>
      </w:r>
    </w:p>
    <w:p w:rsidR="00FE136F" w:rsidRPr="00F155F3" w:rsidRDefault="00FE136F" w:rsidP="00FE136F">
      <w:pPr>
        <w:pStyle w:val="EntriesNames"/>
      </w:pPr>
      <w:r w:rsidRPr="00F155F3">
        <w:t xml:space="preserve">                      </w:t>
      </w:r>
      <w:r w:rsidRPr="00F155F3">
        <w:tab/>
        <w:t xml:space="preserve">40 </w:t>
      </w:r>
      <w:r w:rsidRPr="00F155F3">
        <w:tab/>
        <w:t xml:space="preserve">Girls 10/14 </w:t>
      </w:r>
      <w:proofErr w:type="spellStart"/>
      <w:r w:rsidRPr="00F155F3">
        <w:t>Yrs</w:t>
      </w:r>
      <w:proofErr w:type="spellEnd"/>
      <w:r w:rsidRPr="00F155F3">
        <w:t xml:space="preserve"> 200m Backstroke    </w:t>
      </w:r>
      <w:r w:rsidRPr="00F155F3">
        <w:tab/>
        <w:t>03:40.00</w:t>
      </w:r>
    </w:p>
    <w:p w:rsidR="00FE136F" w:rsidRPr="00F155F3" w:rsidRDefault="00FE136F" w:rsidP="00FE136F">
      <w:pPr>
        <w:pStyle w:val="EntriesNames"/>
      </w:pPr>
      <w:r w:rsidRPr="00F155F3">
        <w:t xml:space="preserve">Refund for </w:t>
      </w:r>
      <w:r w:rsidRPr="00F155F3">
        <w:tab/>
        <w:t>2</w:t>
      </w:r>
      <w:r w:rsidRPr="00F155F3">
        <w:tab/>
        <w:t xml:space="preserve"> events  </w:t>
      </w:r>
      <w:r w:rsidRPr="00F155F3">
        <w:tab/>
        <w:t>£11.00</w:t>
      </w:r>
    </w:p>
    <w:p w:rsidR="00FE136F" w:rsidRPr="00F155F3" w:rsidRDefault="00FE136F" w:rsidP="00FE136F">
      <w:pPr>
        <w:pStyle w:val="EntriesNames"/>
      </w:pPr>
    </w:p>
    <w:p w:rsidR="00FE136F" w:rsidRPr="00F155F3" w:rsidRDefault="00FE136F" w:rsidP="00FE136F">
      <w:pPr>
        <w:pStyle w:val="EntriesNames"/>
      </w:pPr>
      <w:r w:rsidRPr="00F155F3">
        <w:t>TOTAL REF</w:t>
      </w:r>
      <w:r w:rsidR="00372010">
        <w:t xml:space="preserve">UND DUE TO </w:t>
      </w:r>
      <w:r w:rsidR="00372010">
        <w:tab/>
        <w:t xml:space="preserve">Bo Stockton </w:t>
      </w:r>
      <w:r w:rsidR="00372010">
        <w:tab/>
        <w:t>£48.50</w:t>
      </w:r>
    </w:p>
    <w:p w:rsidR="00FE136F" w:rsidRPr="00F155F3" w:rsidRDefault="00FE136F" w:rsidP="00FE136F">
      <w:pPr>
        <w:pStyle w:val="EntriesNames"/>
      </w:pPr>
    </w:p>
    <w:p w:rsidR="00FE136F" w:rsidRPr="00F155F3" w:rsidRDefault="00FE136F" w:rsidP="00FE136F">
      <w:pPr>
        <w:pStyle w:val="EntriesNames"/>
      </w:pPr>
      <w:r w:rsidRPr="00F155F3">
        <w:t>--------------------------------------------------------------------------------</w:t>
      </w:r>
    </w:p>
    <w:p w:rsidR="00FE136F" w:rsidRPr="00F155F3" w:rsidRDefault="00FE136F" w:rsidP="00FE136F">
      <w:pPr>
        <w:pStyle w:val="EntriesNames"/>
      </w:pPr>
    </w:p>
    <w:p w:rsidR="00FE136F" w:rsidRPr="00F155F3" w:rsidRDefault="00FE136F" w:rsidP="00FE136F">
      <w:pPr>
        <w:pStyle w:val="EntriesNames"/>
      </w:pPr>
      <w:r w:rsidRPr="00F155F3">
        <w:t xml:space="preserve"> Rejected entries for </w:t>
      </w:r>
      <w:r w:rsidRPr="00F155F3">
        <w:tab/>
        <w:t>Chester Le S</w:t>
      </w:r>
      <w:r w:rsidRPr="00F155F3">
        <w:tab/>
        <w:t>Rejected Entries Report for all meet sessions</w:t>
      </w:r>
    </w:p>
    <w:p w:rsidR="00FE136F" w:rsidRPr="00F155F3" w:rsidRDefault="00FE136F" w:rsidP="00FE136F">
      <w:pPr>
        <w:pStyle w:val="EntriesNames"/>
      </w:pPr>
      <w:r w:rsidRPr="00F155F3">
        <w:t>NAME</w:t>
      </w:r>
      <w:r w:rsidRPr="00F155F3">
        <w:tab/>
        <w:t>EVENT(S)</w:t>
      </w:r>
    </w:p>
    <w:p w:rsidR="00FE136F" w:rsidRPr="00F155F3" w:rsidRDefault="00FE136F" w:rsidP="00FE136F">
      <w:pPr>
        <w:pStyle w:val="EntriesNames"/>
      </w:pPr>
      <w:r w:rsidRPr="00F155F3">
        <w:t xml:space="preserve">Alexander Rice        </w:t>
      </w:r>
      <w:r w:rsidRPr="00F155F3">
        <w:tab/>
        <w:t xml:space="preserve">37 </w:t>
      </w:r>
      <w:r w:rsidRPr="00F155F3">
        <w:tab/>
        <w:t xml:space="preserve">Boys 10/14 </w:t>
      </w:r>
      <w:proofErr w:type="spellStart"/>
      <w:r w:rsidRPr="00F155F3">
        <w:t>Yrs</w:t>
      </w:r>
      <w:proofErr w:type="spellEnd"/>
      <w:r w:rsidRPr="00F155F3">
        <w:t xml:space="preserve"> 200m IM             </w:t>
      </w:r>
      <w:r w:rsidRPr="00F155F3">
        <w:tab/>
        <w:t>03:46.76</w:t>
      </w:r>
    </w:p>
    <w:p w:rsidR="00FE136F" w:rsidRPr="00F155F3" w:rsidRDefault="00FE136F" w:rsidP="00FE136F">
      <w:pPr>
        <w:pStyle w:val="EntriesNames"/>
      </w:pPr>
      <w:r w:rsidRPr="00F155F3">
        <w:t xml:space="preserve">Refund for </w:t>
      </w:r>
      <w:r w:rsidRPr="00F155F3">
        <w:tab/>
        <w:t>1</w:t>
      </w:r>
      <w:r w:rsidRPr="00F155F3">
        <w:tab/>
        <w:t xml:space="preserve"> events  </w:t>
      </w:r>
      <w:r w:rsidRPr="00F155F3">
        <w:tab/>
        <w:t>£5.50</w:t>
      </w:r>
    </w:p>
    <w:p w:rsidR="00FE136F" w:rsidRPr="00F155F3" w:rsidRDefault="00FE136F" w:rsidP="00FE136F">
      <w:pPr>
        <w:pStyle w:val="EntriesNames"/>
      </w:pPr>
      <w:r w:rsidRPr="00F155F3">
        <w:t xml:space="preserve">Chloe McCarthy        </w:t>
      </w:r>
      <w:r w:rsidRPr="00F155F3">
        <w:tab/>
        <w:t xml:space="preserve">4  </w:t>
      </w:r>
      <w:r w:rsidRPr="00F155F3">
        <w:tab/>
        <w:t xml:space="preserve">Girls 10/14 </w:t>
      </w:r>
      <w:proofErr w:type="spellStart"/>
      <w:r w:rsidRPr="00F155F3">
        <w:t>Yrs</w:t>
      </w:r>
      <w:proofErr w:type="spellEnd"/>
      <w:r w:rsidRPr="00F155F3">
        <w:t xml:space="preserve"> 200m IM            </w:t>
      </w:r>
      <w:r w:rsidRPr="00F155F3">
        <w:tab/>
        <w:t>03:33.40</w:t>
      </w:r>
    </w:p>
    <w:p w:rsidR="00FE136F" w:rsidRPr="00F155F3" w:rsidRDefault="00FE136F" w:rsidP="00FE136F">
      <w:pPr>
        <w:pStyle w:val="EntriesNames"/>
      </w:pPr>
      <w:r w:rsidRPr="00F155F3">
        <w:t xml:space="preserve">                      </w:t>
      </w:r>
      <w:r w:rsidRPr="00F155F3">
        <w:tab/>
        <w:t xml:space="preserve">36 </w:t>
      </w:r>
      <w:r w:rsidRPr="00F155F3">
        <w:tab/>
        <w:t xml:space="preserve">Girls 10/14 </w:t>
      </w:r>
      <w:proofErr w:type="spellStart"/>
      <w:r w:rsidRPr="00F155F3">
        <w:t>Yrs</w:t>
      </w:r>
      <w:proofErr w:type="spellEnd"/>
      <w:r w:rsidRPr="00F155F3">
        <w:t xml:space="preserve"> 200m Freestyle     </w:t>
      </w:r>
      <w:r w:rsidRPr="00F155F3">
        <w:tab/>
        <w:t>03:20.10</w:t>
      </w:r>
    </w:p>
    <w:p w:rsidR="00FE136F" w:rsidRPr="00F155F3" w:rsidRDefault="00FE136F" w:rsidP="00FE136F">
      <w:pPr>
        <w:pStyle w:val="EntriesNames"/>
      </w:pPr>
      <w:r w:rsidRPr="00F155F3">
        <w:t xml:space="preserve">Refund for </w:t>
      </w:r>
      <w:r w:rsidRPr="00F155F3">
        <w:tab/>
        <w:t>2</w:t>
      </w:r>
      <w:r w:rsidRPr="00F155F3">
        <w:tab/>
        <w:t xml:space="preserve"> events  </w:t>
      </w:r>
      <w:r w:rsidRPr="00F155F3">
        <w:tab/>
        <w:t>£11.00</w:t>
      </w:r>
    </w:p>
    <w:p w:rsidR="00FE136F" w:rsidRPr="00F155F3" w:rsidRDefault="00FE136F" w:rsidP="00FE136F">
      <w:pPr>
        <w:pStyle w:val="EntriesNames"/>
      </w:pPr>
      <w:r w:rsidRPr="00F155F3">
        <w:t xml:space="preserve">Eve Foster            </w:t>
      </w:r>
      <w:r w:rsidRPr="00F155F3">
        <w:tab/>
        <w:t xml:space="preserve">2  </w:t>
      </w:r>
      <w:r w:rsidRPr="00F155F3">
        <w:tab/>
        <w:t xml:space="preserve">Girls 11/15 </w:t>
      </w:r>
      <w:proofErr w:type="spellStart"/>
      <w:r w:rsidRPr="00F155F3">
        <w:t>Yrs</w:t>
      </w:r>
      <w:proofErr w:type="spellEnd"/>
      <w:r w:rsidRPr="00F155F3">
        <w:t xml:space="preserve"> 800m Freestyle     </w:t>
      </w:r>
      <w:r w:rsidRPr="00F155F3">
        <w:tab/>
        <w:t>11:10.02</w:t>
      </w:r>
    </w:p>
    <w:p w:rsidR="00FE136F" w:rsidRPr="00F155F3" w:rsidRDefault="00372010" w:rsidP="00FE136F">
      <w:pPr>
        <w:pStyle w:val="EntriesNames"/>
      </w:pPr>
      <w:r>
        <w:t xml:space="preserve">Refund for </w:t>
      </w:r>
      <w:r>
        <w:tab/>
        <w:t>1</w:t>
      </w:r>
      <w:r>
        <w:tab/>
        <w:t xml:space="preserve"> events  </w:t>
      </w:r>
      <w:r>
        <w:tab/>
        <w:t>£10.00</w:t>
      </w:r>
    </w:p>
    <w:p w:rsidR="00FE136F" w:rsidRPr="00F155F3" w:rsidRDefault="00FE136F" w:rsidP="00FE136F">
      <w:pPr>
        <w:pStyle w:val="EntriesNames"/>
      </w:pPr>
      <w:r w:rsidRPr="00F155F3">
        <w:t xml:space="preserve">Bethany Maw           </w:t>
      </w:r>
      <w:r w:rsidRPr="00F155F3">
        <w:tab/>
        <w:t xml:space="preserve">36 </w:t>
      </w:r>
      <w:r w:rsidRPr="00F155F3">
        <w:tab/>
        <w:t xml:space="preserve">Girls 10/14 </w:t>
      </w:r>
      <w:proofErr w:type="spellStart"/>
      <w:r w:rsidRPr="00F155F3">
        <w:t>Yrs</w:t>
      </w:r>
      <w:proofErr w:type="spellEnd"/>
      <w:r w:rsidRPr="00F155F3">
        <w:t xml:space="preserve"> 200m Freestyle     </w:t>
      </w:r>
      <w:r w:rsidRPr="00F155F3">
        <w:tab/>
        <w:t>03:50.00</w:t>
      </w:r>
    </w:p>
    <w:p w:rsidR="00FE136F" w:rsidRPr="00F155F3" w:rsidRDefault="00FE136F" w:rsidP="00FE136F">
      <w:pPr>
        <w:pStyle w:val="EntriesNames"/>
      </w:pPr>
      <w:r w:rsidRPr="00F155F3">
        <w:t xml:space="preserve">Refund for </w:t>
      </w:r>
      <w:r w:rsidRPr="00F155F3">
        <w:tab/>
        <w:t>1</w:t>
      </w:r>
      <w:r w:rsidRPr="00F155F3">
        <w:tab/>
        <w:t xml:space="preserve"> events  </w:t>
      </w:r>
      <w:r w:rsidRPr="00F155F3">
        <w:tab/>
        <w:t>£5.50</w:t>
      </w:r>
    </w:p>
    <w:p w:rsidR="00FE136F" w:rsidRPr="00F155F3" w:rsidRDefault="00FE136F" w:rsidP="00FE136F">
      <w:pPr>
        <w:pStyle w:val="EntriesNames"/>
      </w:pPr>
      <w:r w:rsidRPr="00F155F3">
        <w:t xml:space="preserve">Joe Foster            </w:t>
      </w:r>
      <w:r w:rsidRPr="00F155F3">
        <w:tab/>
        <w:t xml:space="preserve">37 </w:t>
      </w:r>
      <w:r w:rsidRPr="00F155F3">
        <w:tab/>
        <w:t xml:space="preserve">Boys 10/14 </w:t>
      </w:r>
      <w:proofErr w:type="spellStart"/>
      <w:r w:rsidRPr="00F155F3">
        <w:t>Yrs</w:t>
      </w:r>
      <w:proofErr w:type="spellEnd"/>
      <w:r w:rsidRPr="00F155F3">
        <w:t xml:space="preserve"> 200m IM             </w:t>
      </w:r>
      <w:r w:rsidRPr="00F155F3">
        <w:tab/>
        <w:t>03:30.36</w:t>
      </w:r>
    </w:p>
    <w:p w:rsidR="00FE136F" w:rsidRPr="00F155F3" w:rsidRDefault="00FE136F" w:rsidP="00FE136F">
      <w:pPr>
        <w:pStyle w:val="EntriesNames"/>
      </w:pPr>
      <w:r w:rsidRPr="00F155F3">
        <w:t xml:space="preserve">Refund for </w:t>
      </w:r>
      <w:r w:rsidRPr="00F155F3">
        <w:tab/>
        <w:t>1</w:t>
      </w:r>
      <w:r w:rsidRPr="00F155F3">
        <w:tab/>
        <w:t xml:space="preserve"> events  </w:t>
      </w:r>
      <w:r w:rsidRPr="00F155F3">
        <w:tab/>
        <w:t>£5.50</w:t>
      </w:r>
    </w:p>
    <w:p w:rsidR="00FE136F" w:rsidRPr="00F155F3" w:rsidRDefault="00FE136F" w:rsidP="00FE136F">
      <w:pPr>
        <w:pStyle w:val="EntriesNames"/>
      </w:pPr>
      <w:r w:rsidRPr="00F155F3">
        <w:t xml:space="preserve">Colby </w:t>
      </w:r>
      <w:proofErr w:type="spellStart"/>
      <w:r w:rsidRPr="00F155F3">
        <w:t>McKim</w:t>
      </w:r>
      <w:proofErr w:type="spellEnd"/>
      <w:r w:rsidRPr="00F155F3">
        <w:t xml:space="preserve">           </w:t>
      </w:r>
      <w:r w:rsidRPr="00F155F3">
        <w:tab/>
        <w:t xml:space="preserve">2  </w:t>
      </w:r>
      <w:r w:rsidRPr="00F155F3">
        <w:tab/>
        <w:t xml:space="preserve">Girls 11/15 </w:t>
      </w:r>
      <w:proofErr w:type="spellStart"/>
      <w:r w:rsidRPr="00F155F3">
        <w:t>Yrs</w:t>
      </w:r>
      <w:proofErr w:type="spellEnd"/>
      <w:r w:rsidRPr="00F155F3">
        <w:t xml:space="preserve"> 800m Freestyle     </w:t>
      </w:r>
      <w:r w:rsidRPr="00F155F3">
        <w:tab/>
        <w:t>19:55.00</w:t>
      </w:r>
    </w:p>
    <w:p w:rsidR="00FE136F" w:rsidRPr="00F155F3" w:rsidRDefault="00372010" w:rsidP="00FE136F">
      <w:pPr>
        <w:pStyle w:val="EntriesNames"/>
      </w:pPr>
      <w:r>
        <w:lastRenderedPageBreak/>
        <w:t xml:space="preserve">Refund for </w:t>
      </w:r>
      <w:r>
        <w:tab/>
        <w:t>1</w:t>
      </w:r>
      <w:r>
        <w:tab/>
        <w:t xml:space="preserve"> events  </w:t>
      </w:r>
      <w:r>
        <w:tab/>
        <w:t>£10.00</w:t>
      </w:r>
    </w:p>
    <w:p w:rsidR="00FE136F" w:rsidRPr="00F155F3" w:rsidRDefault="00FE136F" w:rsidP="00FE136F">
      <w:pPr>
        <w:pStyle w:val="EntriesNames"/>
      </w:pPr>
      <w:r w:rsidRPr="00F155F3">
        <w:t xml:space="preserve">Katie Palmer          </w:t>
      </w:r>
      <w:r w:rsidRPr="00F155F3">
        <w:tab/>
        <w:t xml:space="preserve">23 </w:t>
      </w:r>
      <w:r w:rsidRPr="00F155F3">
        <w:tab/>
        <w:t xml:space="preserve">Girls 10/14 </w:t>
      </w:r>
      <w:proofErr w:type="spellStart"/>
      <w:r w:rsidRPr="00F155F3">
        <w:t>Yrs</w:t>
      </w:r>
      <w:proofErr w:type="spellEnd"/>
      <w:r w:rsidRPr="00F155F3">
        <w:t xml:space="preserve"> 200m Breaststroke  </w:t>
      </w:r>
      <w:r w:rsidRPr="00F155F3">
        <w:tab/>
        <w:t>03:41.64</w:t>
      </w:r>
    </w:p>
    <w:p w:rsidR="00FE136F" w:rsidRPr="00F155F3" w:rsidRDefault="00FE136F" w:rsidP="00FE136F">
      <w:pPr>
        <w:pStyle w:val="EntriesNames"/>
      </w:pPr>
      <w:r w:rsidRPr="00F155F3">
        <w:t xml:space="preserve">Refund for </w:t>
      </w:r>
      <w:r w:rsidRPr="00F155F3">
        <w:tab/>
        <w:t>1</w:t>
      </w:r>
      <w:r w:rsidRPr="00F155F3">
        <w:tab/>
        <w:t xml:space="preserve"> events  </w:t>
      </w:r>
      <w:r w:rsidRPr="00F155F3">
        <w:tab/>
        <w:t>£5.50</w:t>
      </w:r>
    </w:p>
    <w:p w:rsidR="00FE136F" w:rsidRPr="00F155F3" w:rsidRDefault="00FE136F" w:rsidP="00FE136F">
      <w:pPr>
        <w:pStyle w:val="EntriesNames"/>
      </w:pPr>
      <w:r w:rsidRPr="00F155F3">
        <w:t xml:space="preserve">Natasha Rice          </w:t>
      </w:r>
      <w:r w:rsidRPr="00F155F3">
        <w:tab/>
        <w:t xml:space="preserve">2  </w:t>
      </w:r>
      <w:r w:rsidRPr="00F155F3">
        <w:tab/>
        <w:t xml:space="preserve">Girls 11/15 </w:t>
      </w:r>
      <w:proofErr w:type="spellStart"/>
      <w:r w:rsidRPr="00F155F3">
        <w:t>Yrs</w:t>
      </w:r>
      <w:proofErr w:type="spellEnd"/>
      <w:r w:rsidRPr="00F155F3">
        <w:t xml:space="preserve"> 800m Freestyle     </w:t>
      </w:r>
      <w:r w:rsidRPr="00F155F3">
        <w:tab/>
        <w:t>11:02.00</w:t>
      </w:r>
    </w:p>
    <w:p w:rsidR="00FE136F" w:rsidRPr="00F155F3" w:rsidRDefault="00372010" w:rsidP="00FE136F">
      <w:pPr>
        <w:pStyle w:val="EntriesNames"/>
      </w:pPr>
      <w:r>
        <w:t xml:space="preserve">Refund for </w:t>
      </w:r>
      <w:r>
        <w:tab/>
        <w:t>1</w:t>
      </w:r>
      <w:r>
        <w:tab/>
        <w:t xml:space="preserve"> events  </w:t>
      </w:r>
      <w:r>
        <w:tab/>
        <w:t>£10.00</w:t>
      </w:r>
    </w:p>
    <w:p w:rsidR="00FE136F" w:rsidRPr="00F155F3" w:rsidRDefault="00FE136F" w:rsidP="00FE136F">
      <w:pPr>
        <w:pStyle w:val="EntriesNames"/>
      </w:pPr>
      <w:r w:rsidRPr="00F155F3">
        <w:t xml:space="preserve">Jessica </w:t>
      </w:r>
      <w:proofErr w:type="spellStart"/>
      <w:r w:rsidRPr="00F155F3">
        <w:t>Sowerby</w:t>
      </w:r>
      <w:proofErr w:type="spellEnd"/>
      <w:r w:rsidRPr="00F155F3">
        <w:t xml:space="preserve">       </w:t>
      </w:r>
      <w:r w:rsidRPr="00F155F3">
        <w:tab/>
        <w:t xml:space="preserve">23 </w:t>
      </w:r>
      <w:r w:rsidRPr="00F155F3">
        <w:tab/>
        <w:t xml:space="preserve">Girls 10/14 </w:t>
      </w:r>
      <w:proofErr w:type="spellStart"/>
      <w:r w:rsidRPr="00F155F3">
        <w:t>Yrs</w:t>
      </w:r>
      <w:proofErr w:type="spellEnd"/>
      <w:r w:rsidRPr="00F155F3">
        <w:t xml:space="preserve"> 200m Breaststroke  </w:t>
      </w:r>
      <w:r w:rsidRPr="00F155F3">
        <w:tab/>
        <w:t>04:00.25</w:t>
      </w:r>
    </w:p>
    <w:p w:rsidR="00FE136F" w:rsidRPr="00F155F3" w:rsidRDefault="00FE136F" w:rsidP="00FE136F">
      <w:pPr>
        <w:pStyle w:val="EntriesNames"/>
      </w:pPr>
      <w:r w:rsidRPr="00F155F3">
        <w:t xml:space="preserve">Refund for </w:t>
      </w:r>
      <w:r w:rsidRPr="00F155F3">
        <w:tab/>
        <w:t>1</w:t>
      </w:r>
      <w:r w:rsidRPr="00F155F3">
        <w:tab/>
        <w:t xml:space="preserve"> events  </w:t>
      </w:r>
      <w:r w:rsidRPr="00F155F3">
        <w:tab/>
        <w:t>£5.50</w:t>
      </w:r>
    </w:p>
    <w:p w:rsidR="00FE136F" w:rsidRPr="00F155F3" w:rsidRDefault="00FE136F" w:rsidP="00FE136F">
      <w:pPr>
        <w:pStyle w:val="EntriesNames"/>
      </w:pPr>
      <w:r w:rsidRPr="00F155F3">
        <w:t xml:space="preserve">Erika Neumann         </w:t>
      </w:r>
      <w:r w:rsidRPr="00F155F3">
        <w:tab/>
        <w:t xml:space="preserve">23 </w:t>
      </w:r>
      <w:r w:rsidRPr="00F155F3">
        <w:tab/>
        <w:t xml:space="preserve">Girls 10/14 </w:t>
      </w:r>
      <w:proofErr w:type="spellStart"/>
      <w:r w:rsidRPr="00F155F3">
        <w:t>Yrs</w:t>
      </w:r>
      <w:proofErr w:type="spellEnd"/>
      <w:r w:rsidRPr="00F155F3">
        <w:t xml:space="preserve"> 200m Breaststroke  </w:t>
      </w:r>
      <w:r w:rsidRPr="00F155F3">
        <w:tab/>
        <w:t>03:45.50</w:t>
      </w:r>
    </w:p>
    <w:p w:rsidR="00FE136F" w:rsidRPr="00F155F3" w:rsidRDefault="00FE136F" w:rsidP="00FE136F">
      <w:pPr>
        <w:pStyle w:val="EntriesNames"/>
      </w:pPr>
      <w:r w:rsidRPr="00F155F3">
        <w:t xml:space="preserve">                      </w:t>
      </w:r>
      <w:r w:rsidRPr="00F155F3">
        <w:tab/>
        <w:t xml:space="preserve">36 </w:t>
      </w:r>
      <w:r w:rsidRPr="00F155F3">
        <w:tab/>
        <w:t xml:space="preserve">Girls 10/14 </w:t>
      </w:r>
      <w:proofErr w:type="spellStart"/>
      <w:r w:rsidRPr="00F155F3">
        <w:t>Yrs</w:t>
      </w:r>
      <w:proofErr w:type="spellEnd"/>
      <w:r w:rsidRPr="00F155F3">
        <w:t xml:space="preserve"> 200m Freestyle     </w:t>
      </w:r>
      <w:r w:rsidRPr="00F155F3">
        <w:tab/>
        <w:t>03:05.50</w:t>
      </w:r>
    </w:p>
    <w:p w:rsidR="00FE136F" w:rsidRPr="00F155F3" w:rsidRDefault="00FE136F" w:rsidP="00FE136F">
      <w:pPr>
        <w:pStyle w:val="EntriesNames"/>
      </w:pPr>
      <w:r w:rsidRPr="00F155F3">
        <w:t xml:space="preserve">Refund for </w:t>
      </w:r>
      <w:r w:rsidRPr="00F155F3">
        <w:tab/>
        <w:t>2</w:t>
      </w:r>
      <w:r w:rsidRPr="00F155F3">
        <w:tab/>
        <w:t xml:space="preserve"> events  </w:t>
      </w:r>
      <w:r w:rsidRPr="00F155F3">
        <w:tab/>
        <w:t>£11.00</w:t>
      </w:r>
    </w:p>
    <w:p w:rsidR="00FE136F" w:rsidRPr="00F155F3" w:rsidRDefault="00FE136F" w:rsidP="00FE136F">
      <w:pPr>
        <w:pStyle w:val="EntriesNames"/>
      </w:pPr>
    </w:p>
    <w:p w:rsidR="00FE136F" w:rsidRPr="00F155F3" w:rsidRDefault="00FE136F" w:rsidP="00FE136F">
      <w:pPr>
        <w:pStyle w:val="EntriesNames"/>
      </w:pPr>
      <w:r w:rsidRPr="00F155F3">
        <w:t>TOTAL RE</w:t>
      </w:r>
      <w:r w:rsidR="00372010">
        <w:t xml:space="preserve">FUND DUE TO </w:t>
      </w:r>
      <w:r w:rsidR="00372010">
        <w:tab/>
        <w:t>Chester Le S</w:t>
      </w:r>
      <w:r w:rsidR="00372010">
        <w:tab/>
        <w:t>£79.50</w:t>
      </w:r>
    </w:p>
    <w:p w:rsidR="00FE136F" w:rsidRPr="00F155F3" w:rsidRDefault="00FE136F" w:rsidP="00FE136F">
      <w:pPr>
        <w:pStyle w:val="EntriesNames"/>
      </w:pPr>
    </w:p>
    <w:p w:rsidR="00FE136F" w:rsidRPr="00F155F3" w:rsidRDefault="00FE136F" w:rsidP="00FE136F">
      <w:pPr>
        <w:pStyle w:val="EntriesNames"/>
      </w:pPr>
      <w:r w:rsidRPr="00F155F3">
        <w:t>--------------------------------------------------------------------------------</w:t>
      </w:r>
    </w:p>
    <w:p w:rsidR="00FE136F" w:rsidRPr="00F155F3" w:rsidRDefault="00FE136F" w:rsidP="00FE136F">
      <w:pPr>
        <w:pStyle w:val="EntriesNames"/>
      </w:pPr>
    </w:p>
    <w:p w:rsidR="00FE136F" w:rsidRPr="00F155F3" w:rsidRDefault="00FE136F" w:rsidP="00FE136F">
      <w:pPr>
        <w:pStyle w:val="EntriesNames"/>
      </w:pPr>
      <w:r w:rsidRPr="00F155F3">
        <w:t xml:space="preserve"> Rejected entries for </w:t>
      </w:r>
      <w:r w:rsidRPr="00F155F3">
        <w:tab/>
        <w:t xml:space="preserve">Co Leeds    </w:t>
      </w:r>
      <w:r w:rsidRPr="00F155F3">
        <w:tab/>
        <w:t>Rejected Entries Report for all meet sessions</w:t>
      </w:r>
    </w:p>
    <w:p w:rsidR="00FE136F" w:rsidRPr="00F155F3" w:rsidRDefault="00FE136F" w:rsidP="00FE136F">
      <w:pPr>
        <w:pStyle w:val="EntriesNames"/>
      </w:pPr>
      <w:r w:rsidRPr="00F155F3">
        <w:t>NAME</w:t>
      </w:r>
      <w:r w:rsidRPr="00F155F3">
        <w:tab/>
        <w:t>EVENT(S)</w:t>
      </w:r>
    </w:p>
    <w:p w:rsidR="00FE136F" w:rsidRPr="00F155F3" w:rsidRDefault="00FE136F" w:rsidP="00FE136F">
      <w:pPr>
        <w:pStyle w:val="EntriesNames"/>
      </w:pPr>
      <w:r w:rsidRPr="00F155F3">
        <w:t xml:space="preserve">Isabel Handley        </w:t>
      </w:r>
      <w:r w:rsidRPr="00F155F3">
        <w:tab/>
        <w:t xml:space="preserve">23 </w:t>
      </w:r>
      <w:r w:rsidRPr="00F155F3">
        <w:tab/>
        <w:t xml:space="preserve">Girls 10/14 </w:t>
      </w:r>
      <w:proofErr w:type="spellStart"/>
      <w:r w:rsidRPr="00F155F3">
        <w:t>Yrs</w:t>
      </w:r>
      <w:proofErr w:type="spellEnd"/>
      <w:r w:rsidRPr="00F155F3">
        <w:t xml:space="preserve"> 200m Breaststroke  </w:t>
      </w:r>
      <w:r w:rsidRPr="00F155F3">
        <w:tab/>
        <w:t>03:44.40</w:t>
      </w:r>
    </w:p>
    <w:p w:rsidR="00FE136F" w:rsidRPr="00F155F3" w:rsidRDefault="00FE136F" w:rsidP="00FE136F">
      <w:pPr>
        <w:pStyle w:val="EntriesNames"/>
      </w:pPr>
      <w:r w:rsidRPr="00F155F3">
        <w:t xml:space="preserve">                      </w:t>
      </w:r>
      <w:r w:rsidRPr="00F155F3">
        <w:tab/>
        <w:t xml:space="preserve">36 </w:t>
      </w:r>
      <w:r w:rsidRPr="00F155F3">
        <w:tab/>
        <w:t xml:space="preserve">Girls 10/14 </w:t>
      </w:r>
      <w:proofErr w:type="spellStart"/>
      <w:r w:rsidRPr="00F155F3">
        <w:t>Yrs</w:t>
      </w:r>
      <w:proofErr w:type="spellEnd"/>
      <w:r w:rsidRPr="00F155F3">
        <w:t xml:space="preserve"> 200m Freestyle     </w:t>
      </w:r>
      <w:r w:rsidRPr="00F155F3">
        <w:tab/>
        <w:t>03:29.09</w:t>
      </w:r>
    </w:p>
    <w:p w:rsidR="00FE136F" w:rsidRPr="00F155F3" w:rsidRDefault="00FE136F" w:rsidP="00FE136F">
      <w:pPr>
        <w:pStyle w:val="EntriesNames"/>
      </w:pPr>
      <w:r w:rsidRPr="00F155F3">
        <w:t xml:space="preserve">Refund for </w:t>
      </w:r>
      <w:r w:rsidRPr="00F155F3">
        <w:tab/>
        <w:t>2</w:t>
      </w:r>
      <w:r w:rsidRPr="00F155F3">
        <w:tab/>
        <w:t xml:space="preserve"> events  </w:t>
      </w:r>
      <w:r w:rsidRPr="00F155F3">
        <w:tab/>
        <w:t>£11.00</w:t>
      </w:r>
    </w:p>
    <w:p w:rsidR="00FE136F" w:rsidRPr="00F155F3" w:rsidRDefault="00FE136F" w:rsidP="00FE136F">
      <w:pPr>
        <w:pStyle w:val="EntriesNames"/>
      </w:pPr>
      <w:r w:rsidRPr="00F155F3">
        <w:t xml:space="preserve">Luke Dyer             </w:t>
      </w:r>
      <w:r w:rsidRPr="00F155F3">
        <w:tab/>
        <w:t xml:space="preserve">01 </w:t>
      </w:r>
      <w:r w:rsidRPr="00F155F3">
        <w:tab/>
        <w:t xml:space="preserve">Boys 11/15 </w:t>
      </w:r>
      <w:proofErr w:type="spellStart"/>
      <w:r w:rsidRPr="00F155F3">
        <w:t>Yrs</w:t>
      </w:r>
      <w:proofErr w:type="spellEnd"/>
      <w:r w:rsidRPr="00F155F3">
        <w:t xml:space="preserve"> 1500m Freestyle     </w:t>
      </w:r>
      <w:r w:rsidRPr="00F155F3">
        <w:tab/>
        <w:t>22:17.18</w:t>
      </w:r>
    </w:p>
    <w:p w:rsidR="00FE136F" w:rsidRPr="00F155F3" w:rsidRDefault="00372010" w:rsidP="00FE136F">
      <w:pPr>
        <w:pStyle w:val="EntriesNames"/>
      </w:pPr>
      <w:r>
        <w:t xml:space="preserve">Refund for </w:t>
      </w:r>
      <w:r>
        <w:tab/>
        <w:t>1</w:t>
      </w:r>
      <w:r>
        <w:tab/>
        <w:t xml:space="preserve"> events  </w:t>
      </w:r>
      <w:r>
        <w:tab/>
        <w:t>£10.00</w:t>
      </w:r>
    </w:p>
    <w:p w:rsidR="00FE136F" w:rsidRPr="00F155F3" w:rsidRDefault="00FE136F" w:rsidP="00FE136F">
      <w:pPr>
        <w:pStyle w:val="EntriesNames"/>
      </w:pPr>
      <w:r w:rsidRPr="00F155F3">
        <w:t xml:space="preserve">Lexi England          </w:t>
      </w:r>
      <w:r w:rsidRPr="00F155F3">
        <w:tab/>
        <w:t xml:space="preserve">23 </w:t>
      </w:r>
      <w:r w:rsidRPr="00F155F3">
        <w:tab/>
        <w:t xml:space="preserve">Girls 10/14 </w:t>
      </w:r>
      <w:proofErr w:type="spellStart"/>
      <w:r w:rsidRPr="00F155F3">
        <w:t>Yrs</w:t>
      </w:r>
      <w:proofErr w:type="spellEnd"/>
      <w:r w:rsidRPr="00F155F3">
        <w:t xml:space="preserve"> 200m Breaststroke  </w:t>
      </w:r>
      <w:r w:rsidRPr="00F155F3">
        <w:tab/>
        <w:t>03:46.52</w:t>
      </w:r>
    </w:p>
    <w:p w:rsidR="00FE136F" w:rsidRPr="00F155F3" w:rsidRDefault="00FE136F" w:rsidP="00FE136F">
      <w:pPr>
        <w:pStyle w:val="EntriesNames"/>
      </w:pPr>
      <w:r w:rsidRPr="00F155F3">
        <w:t xml:space="preserve">                      </w:t>
      </w:r>
      <w:r w:rsidRPr="00F155F3">
        <w:tab/>
        <w:t xml:space="preserve">25 </w:t>
      </w:r>
      <w:r w:rsidRPr="00F155F3">
        <w:tab/>
        <w:t xml:space="preserve">Girls 10/14 </w:t>
      </w:r>
      <w:proofErr w:type="spellStart"/>
      <w:r w:rsidRPr="00F155F3">
        <w:t>Yrs</w:t>
      </w:r>
      <w:proofErr w:type="spellEnd"/>
      <w:r w:rsidRPr="00F155F3">
        <w:t xml:space="preserve"> 400m Freestyle     </w:t>
      </w:r>
      <w:r w:rsidRPr="00F155F3">
        <w:tab/>
        <w:t>06:00.33</w:t>
      </w:r>
    </w:p>
    <w:p w:rsidR="00FE136F" w:rsidRPr="00F155F3" w:rsidRDefault="00FE136F" w:rsidP="00FE136F">
      <w:pPr>
        <w:pStyle w:val="EntriesNames"/>
      </w:pPr>
      <w:r w:rsidRPr="00F155F3">
        <w:t xml:space="preserve">Refund for </w:t>
      </w:r>
      <w:r w:rsidRPr="00F155F3">
        <w:tab/>
        <w:t>2</w:t>
      </w:r>
      <w:r w:rsidRPr="00F155F3">
        <w:tab/>
        <w:t xml:space="preserve"> events  </w:t>
      </w:r>
      <w:r w:rsidRPr="00F155F3">
        <w:tab/>
        <w:t>£11.00</w:t>
      </w:r>
    </w:p>
    <w:p w:rsidR="00FE136F" w:rsidRPr="00F155F3" w:rsidRDefault="00FE136F" w:rsidP="00FE136F">
      <w:pPr>
        <w:pStyle w:val="EntriesNames"/>
      </w:pPr>
      <w:r w:rsidRPr="00F155F3">
        <w:t xml:space="preserve">Thomas Milner         </w:t>
      </w:r>
      <w:r w:rsidRPr="00F155F3">
        <w:tab/>
        <w:t xml:space="preserve">01 </w:t>
      </w:r>
      <w:r w:rsidRPr="00F155F3">
        <w:tab/>
        <w:t xml:space="preserve">Boys 11/15 </w:t>
      </w:r>
      <w:proofErr w:type="spellStart"/>
      <w:r w:rsidRPr="00F155F3">
        <w:t>Yrs</w:t>
      </w:r>
      <w:proofErr w:type="spellEnd"/>
      <w:r w:rsidRPr="00F155F3">
        <w:t xml:space="preserve"> 1500m Freestyle     </w:t>
      </w:r>
      <w:r w:rsidRPr="00F155F3">
        <w:tab/>
        <w:t>20:10.00</w:t>
      </w:r>
    </w:p>
    <w:p w:rsidR="00FE136F" w:rsidRPr="00F155F3" w:rsidRDefault="00372010" w:rsidP="00FE136F">
      <w:pPr>
        <w:pStyle w:val="EntriesNames"/>
      </w:pPr>
      <w:r>
        <w:t xml:space="preserve">Refund for </w:t>
      </w:r>
      <w:r>
        <w:tab/>
        <w:t>1</w:t>
      </w:r>
      <w:r>
        <w:tab/>
        <w:t xml:space="preserve"> events  </w:t>
      </w:r>
      <w:r>
        <w:tab/>
        <w:t>£10.00</w:t>
      </w:r>
    </w:p>
    <w:p w:rsidR="00FE136F" w:rsidRPr="00F155F3" w:rsidRDefault="00FE136F" w:rsidP="00FE136F">
      <w:pPr>
        <w:pStyle w:val="EntriesNames"/>
      </w:pPr>
      <w:r w:rsidRPr="00F155F3">
        <w:t xml:space="preserve">Alex Newton           </w:t>
      </w:r>
      <w:r w:rsidRPr="00F155F3">
        <w:tab/>
        <w:t xml:space="preserve">2  </w:t>
      </w:r>
      <w:r w:rsidRPr="00F155F3">
        <w:tab/>
        <w:t xml:space="preserve">Girls 11/15 </w:t>
      </w:r>
      <w:proofErr w:type="spellStart"/>
      <w:r w:rsidRPr="00F155F3">
        <w:t>Yrs</w:t>
      </w:r>
      <w:proofErr w:type="spellEnd"/>
      <w:r w:rsidRPr="00F155F3">
        <w:t xml:space="preserve"> 800m Freestyle     </w:t>
      </w:r>
      <w:r w:rsidRPr="00F155F3">
        <w:tab/>
        <w:t>11:01.00</w:t>
      </w:r>
    </w:p>
    <w:p w:rsidR="00FE136F" w:rsidRPr="00F155F3" w:rsidRDefault="00372010" w:rsidP="00FE136F">
      <w:pPr>
        <w:pStyle w:val="EntriesNames"/>
      </w:pPr>
      <w:r>
        <w:t xml:space="preserve">Refund for </w:t>
      </w:r>
      <w:r>
        <w:tab/>
        <w:t>1</w:t>
      </w:r>
      <w:r>
        <w:tab/>
        <w:t xml:space="preserve"> events  </w:t>
      </w:r>
      <w:r>
        <w:tab/>
        <w:t>£10.00</w:t>
      </w:r>
    </w:p>
    <w:p w:rsidR="00FE136F" w:rsidRPr="00F155F3" w:rsidRDefault="00FE136F" w:rsidP="00FE136F">
      <w:pPr>
        <w:pStyle w:val="EntriesNames"/>
      </w:pPr>
      <w:r w:rsidRPr="00F155F3">
        <w:t xml:space="preserve">Matilda Ashcroft      </w:t>
      </w:r>
      <w:r w:rsidRPr="00F155F3">
        <w:tab/>
        <w:t xml:space="preserve">2  </w:t>
      </w:r>
      <w:r w:rsidRPr="00F155F3">
        <w:tab/>
        <w:t xml:space="preserve">Girls 11/15 </w:t>
      </w:r>
      <w:proofErr w:type="spellStart"/>
      <w:r w:rsidRPr="00F155F3">
        <w:t>Yrs</w:t>
      </w:r>
      <w:proofErr w:type="spellEnd"/>
      <w:r w:rsidRPr="00F155F3">
        <w:t xml:space="preserve"> 800m Freestyle     </w:t>
      </w:r>
      <w:r w:rsidRPr="00F155F3">
        <w:tab/>
        <w:t>12:30.00</w:t>
      </w:r>
    </w:p>
    <w:p w:rsidR="00FE136F" w:rsidRPr="00F155F3" w:rsidRDefault="00FE136F" w:rsidP="00FE136F">
      <w:pPr>
        <w:pStyle w:val="EntriesNames"/>
      </w:pPr>
      <w:r w:rsidRPr="00F155F3">
        <w:t xml:space="preserve">                      </w:t>
      </w:r>
      <w:r w:rsidRPr="00F155F3">
        <w:tab/>
        <w:t xml:space="preserve">23 </w:t>
      </w:r>
      <w:r w:rsidRPr="00F155F3">
        <w:tab/>
        <w:t xml:space="preserve">Girls 10/14 </w:t>
      </w:r>
      <w:proofErr w:type="spellStart"/>
      <w:r w:rsidRPr="00F155F3">
        <w:t>Yrs</w:t>
      </w:r>
      <w:proofErr w:type="spellEnd"/>
      <w:r w:rsidRPr="00F155F3">
        <w:t xml:space="preserve"> 200m Breaststroke  </w:t>
      </w:r>
      <w:r w:rsidRPr="00F155F3">
        <w:tab/>
        <w:t>03:59.29</w:t>
      </w:r>
    </w:p>
    <w:p w:rsidR="00FE136F" w:rsidRPr="00F155F3" w:rsidRDefault="00FE136F" w:rsidP="00FE136F">
      <w:pPr>
        <w:pStyle w:val="EntriesNames"/>
      </w:pPr>
      <w:r w:rsidRPr="00F155F3">
        <w:t xml:space="preserve">                      </w:t>
      </w:r>
      <w:r w:rsidRPr="00F155F3">
        <w:tab/>
        <w:t xml:space="preserve">25 </w:t>
      </w:r>
      <w:r w:rsidRPr="00F155F3">
        <w:tab/>
        <w:t xml:space="preserve">Girls 10/14 </w:t>
      </w:r>
      <w:proofErr w:type="spellStart"/>
      <w:r w:rsidRPr="00F155F3">
        <w:t>Yrs</w:t>
      </w:r>
      <w:proofErr w:type="spellEnd"/>
      <w:r w:rsidRPr="00F155F3">
        <w:t xml:space="preserve"> 400m Freestyle     </w:t>
      </w:r>
      <w:r w:rsidRPr="00F155F3">
        <w:tab/>
        <w:t>06:03.74</w:t>
      </w:r>
    </w:p>
    <w:p w:rsidR="00FE136F" w:rsidRPr="00F155F3" w:rsidRDefault="00372010" w:rsidP="00FE136F">
      <w:pPr>
        <w:pStyle w:val="EntriesNames"/>
      </w:pPr>
      <w:r>
        <w:t xml:space="preserve">Refund for </w:t>
      </w:r>
      <w:r>
        <w:tab/>
        <w:t>3</w:t>
      </w:r>
      <w:r>
        <w:tab/>
        <w:t xml:space="preserve"> events  </w:t>
      </w:r>
      <w:r>
        <w:tab/>
        <w:t>£21.00</w:t>
      </w:r>
    </w:p>
    <w:p w:rsidR="00FE136F" w:rsidRPr="00F155F3" w:rsidRDefault="00FE136F" w:rsidP="00FE136F">
      <w:pPr>
        <w:pStyle w:val="EntriesNames"/>
      </w:pPr>
      <w:r w:rsidRPr="00F155F3">
        <w:t xml:space="preserve">Ebony Norton          </w:t>
      </w:r>
      <w:r w:rsidRPr="00F155F3">
        <w:tab/>
        <w:t xml:space="preserve">2  </w:t>
      </w:r>
      <w:r w:rsidRPr="00F155F3">
        <w:tab/>
        <w:t xml:space="preserve">Girls 11/15 </w:t>
      </w:r>
      <w:proofErr w:type="spellStart"/>
      <w:r w:rsidRPr="00F155F3">
        <w:t>Yrs</w:t>
      </w:r>
      <w:proofErr w:type="spellEnd"/>
      <w:r w:rsidRPr="00F155F3">
        <w:t xml:space="preserve"> 800m Freestyle     </w:t>
      </w:r>
      <w:r w:rsidRPr="00F155F3">
        <w:tab/>
        <w:t>14:00.00</w:t>
      </w:r>
    </w:p>
    <w:p w:rsidR="00FE136F" w:rsidRPr="00F155F3" w:rsidRDefault="00372010" w:rsidP="00FE136F">
      <w:pPr>
        <w:pStyle w:val="EntriesNames"/>
      </w:pPr>
      <w:r>
        <w:t xml:space="preserve">Refund for </w:t>
      </w:r>
      <w:r>
        <w:tab/>
        <w:t>1</w:t>
      </w:r>
      <w:r>
        <w:tab/>
        <w:t xml:space="preserve"> events  </w:t>
      </w:r>
      <w:r>
        <w:tab/>
        <w:t>£10.00</w:t>
      </w:r>
    </w:p>
    <w:p w:rsidR="00FE136F" w:rsidRPr="00F155F3" w:rsidRDefault="00FE136F" w:rsidP="00FE136F">
      <w:pPr>
        <w:pStyle w:val="EntriesNames"/>
      </w:pPr>
      <w:r w:rsidRPr="00F155F3">
        <w:t xml:space="preserve">Harriet </w:t>
      </w:r>
      <w:proofErr w:type="spellStart"/>
      <w:r w:rsidRPr="00F155F3">
        <w:t>Dallimore</w:t>
      </w:r>
      <w:proofErr w:type="spellEnd"/>
      <w:r w:rsidRPr="00F155F3">
        <w:t xml:space="preserve">     </w:t>
      </w:r>
      <w:r w:rsidRPr="00F155F3">
        <w:tab/>
        <w:t xml:space="preserve">4  </w:t>
      </w:r>
      <w:r w:rsidRPr="00F155F3">
        <w:tab/>
        <w:t xml:space="preserve">Girls 10/14 </w:t>
      </w:r>
      <w:proofErr w:type="spellStart"/>
      <w:r w:rsidRPr="00F155F3">
        <w:t>Yrs</w:t>
      </w:r>
      <w:proofErr w:type="spellEnd"/>
      <w:r w:rsidRPr="00F155F3">
        <w:t xml:space="preserve"> 200m IM            </w:t>
      </w:r>
      <w:r w:rsidRPr="00F155F3">
        <w:tab/>
        <w:t>03:50.00</w:t>
      </w:r>
    </w:p>
    <w:p w:rsidR="00FE136F" w:rsidRPr="00F155F3" w:rsidRDefault="00FE136F" w:rsidP="00FE136F">
      <w:pPr>
        <w:pStyle w:val="EntriesNames"/>
      </w:pPr>
      <w:r w:rsidRPr="00F155F3">
        <w:t xml:space="preserve">                      </w:t>
      </w:r>
      <w:r w:rsidRPr="00F155F3">
        <w:tab/>
        <w:t xml:space="preserve">36 </w:t>
      </w:r>
      <w:r w:rsidRPr="00F155F3">
        <w:tab/>
        <w:t xml:space="preserve">Girls 10/14 </w:t>
      </w:r>
      <w:proofErr w:type="spellStart"/>
      <w:r w:rsidRPr="00F155F3">
        <w:t>Yrs</w:t>
      </w:r>
      <w:proofErr w:type="spellEnd"/>
      <w:r w:rsidRPr="00F155F3">
        <w:t xml:space="preserve"> 200m Freestyle     </w:t>
      </w:r>
      <w:r w:rsidRPr="00F155F3">
        <w:tab/>
        <w:t>03:03.12</w:t>
      </w:r>
    </w:p>
    <w:p w:rsidR="00FE136F" w:rsidRPr="00F155F3" w:rsidRDefault="00FE136F" w:rsidP="00FE136F">
      <w:pPr>
        <w:pStyle w:val="EntriesNames"/>
      </w:pPr>
      <w:r w:rsidRPr="00F155F3">
        <w:t xml:space="preserve">Refund for </w:t>
      </w:r>
      <w:r w:rsidRPr="00F155F3">
        <w:tab/>
        <w:t>2</w:t>
      </w:r>
      <w:r w:rsidRPr="00F155F3">
        <w:tab/>
        <w:t xml:space="preserve"> events  </w:t>
      </w:r>
      <w:r w:rsidRPr="00F155F3">
        <w:tab/>
        <w:t>£11.00</w:t>
      </w:r>
    </w:p>
    <w:p w:rsidR="00FE136F" w:rsidRPr="00F155F3" w:rsidRDefault="00FE136F" w:rsidP="00FE136F">
      <w:pPr>
        <w:pStyle w:val="EntriesNames"/>
      </w:pPr>
      <w:proofErr w:type="spellStart"/>
      <w:r w:rsidRPr="00F155F3">
        <w:t>Tylan</w:t>
      </w:r>
      <w:proofErr w:type="spellEnd"/>
      <w:r w:rsidRPr="00F155F3">
        <w:t xml:space="preserve"> Fletcher        </w:t>
      </w:r>
      <w:r w:rsidRPr="00F155F3">
        <w:tab/>
        <w:t xml:space="preserve">23 </w:t>
      </w:r>
      <w:r w:rsidRPr="00F155F3">
        <w:tab/>
        <w:t xml:space="preserve">Girls 10/14 </w:t>
      </w:r>
      <w:proofErr w:type="spellStart"/>
      <w:r w:rsidRPr="00F155F3">
        <w:t>Yrs</w:t>
      </w:r>
      <w:proofErr w:type="spellEnd"/>
      <w:r w:rsidRPr="00F155F3">
        <w:t xml:space="preserve"> 200m Breaststroke  </w:t>
      </w:r>
      <w:r w:rsidRPr="00F155F3">
        <w:tab/>
        <w:t>03:50.00</w:t>
      </w:r>
    </w:p>
    <w:p w:rsidR="00FE136F" w:rsidRPr="00F155F3" w:rsidRDefault="00FE136F" w:rsidP="00FE136F">
      <w:pPr>
        <w:pStyle w:val="EntriesNames"/>
      </w:pPr>
      <w:r w:rsidRPr="00F155F3">
        <w:t xml:space="preserve">                      </w:t>
      </w:r>
      <w:r w:rsidRPr="00F155F3">
        <w:tab/>
        <w:t xml:space="preserve">25 </w:t>
      </w:r>
      <w:r w:rsidRPr="00F155F3">
        <w:tab/>
        <w:t xml:space="preserve">Girls 10/14 </w:t>
      </w:r>
      <w:proofErr w:type="spellStart"/>
      <w:r w:rsidRPr="00F155F3">
        <w:t>Yrs</w:t>
      </w:r>
      <w:proofErr w:type="spellEnd"/>
      <w:r w:rsidRPr="00F155F3">
        <w:t xml:space="preserve"> 400m Freestyle     </w:t>
      </w:r>
      <w:r w:rsidRPr="00F155F3">
        <w:tab/>
        <w:t>06:55.00</w:t>
      </w:r>
    </w:p>
    <w:p w:rsidR="00FE136F" w:rsidRPr="00F155F3" w:rsidRDefault="00FE136F" w:rsidP="00FE136F">
      <w:pPr>
        <w:pStyle w:val="EntriesNames"/>
      </w:pPr>
      <w:r w:rsidRPr="00F155F3">
        <w:t xml:space="preserve">Refund for </w:t>
      </w:r>
      <w:r w:rsidRPr="00F155F3">
        <w:tab/>
        <w:t>2</w:t>
      </w:r>
      <w:r w:rsidRPr="00F155F3">
        <w:tab/>
        <w:t xml:space="preserve"> events  </w:t>
      </w:r>
      <w:r w:rsidRPr="00F155F3">
        <w:tab/>
        <w:t>£11.00</w:t>
      </w:r>
    </w:p>
    <w:p w:rsidR="00FE136F" w:rsidRPr="00F155F3" w:rsidRDefault="00FE136F" w:rsidP="00FE136F">
      <w:pPr>
        <w:pStyle w:val="EntriesNames"/>
      </w:pPr>
      <w:r w:rsidRPr="00F155F3">
        <w:t xml:space="preserve">Lucas Piercy          </w:t>
      </w:r>
      <w:r w:rsidRPr="00F155F3">
        <w:tab/>
        <w:t xml:space="preserve">37 </w:t>
      </w:r>
      <w:r w:rsidRPr="00F155F3">
        <w:tab/>
        <w:t xml:space="preserve">Boys 10/14 </w:t>
      </w:r>
      <w:proofErr w:type="spellStart"/>
      <w:r w:rsidRPr="00F155F3">
        <w:t>Yrs</w:t>
      </w:r>
      <w:proofErr w:type="spellEnd"/>
      <w:r w:rsidRPr="00F155F3">
        <w:t xml:space="preserve"> 200m IM             </w:t>
      </w:r>
      <w:r w:rsidRPr="00F155F3">
        <w:tab/>
        <w:t>03:30.89</w:t>
      </w:r>
    </w:p>
    <w:p w:rsidR="00FE136F" w:rsidRPr="00F155F3" w:rsidRDefault="00FE136F" w:rsidP="00FE136F">
      <w:pPr>
        <w:pStyle w:val="EntriesNames"/>
      </w:pPr>
      <w:r w:rsidRPr="00F155F3">
        <w:t xml:space="preserve">                      </w:t>
      </w:r>
      <w:r w:rsidRPr="00F155F3">
        <w:tab/>
        <w:t xml:space="preserve">58 </w:t>
      </w:r>
      <w:r w:rsidRPr="00F155F3">
        <w:tab/>
        <w:t xml:space="preserve">Boys 10/14 </w:t>
      </w:r>
      <w:proofErr w:type="spellStart"/>
      <w:r w:rsidRPr="00F155F3">
        <w:t>Yrs</w:t>
      </w:r>
      <w:proofErr w:type="spellEnd"/>
      <w:r w:rsidRPr="00F155F3">
        <w:t xml:space="preserve"> 400m Freestyle      </w:t>
      </w:r>
      <w:r w:rsidRPr="00F155F3">
        <w:tab/>
        <w:t>06:39.00</w:t>
      </w:r>
    </w:p>
    <w:p w:rsidR="00FE136F" w:rsidRPr="00F155F3" w:rsidRDefault="00FE136F" w:rsidP="00FE136F">
      <w:pPr>
        <w:pStyle w:val="EntriesNames"/>
      </w:pPr>
      <w:r w:rsidRPr="00F155F3">
        <w:t xml:space="preserve">Refund for </w:t>
      </w:r>
      <w:r w:rsidRPr="00F155F3">
        <w:tab/>
        <w:t>2</w:t>
      </w:r>
      <w:r w:rsidRPr="00F155F3">
        <w:tab/>
        <w:t xml:space="preserve"> events  </w:t>
      </w:r>
      <w:r w:rsidRPr="00F155F3">
        <w:tab/>
        <w:t>£11.00</w:t>
      </w:r>
    </w:p>
    <w:p w:rsidR="00FE136F" w:rsidRPr="00F155F3" w:rsidRDefault="00FE136F" w:rsidP="00FE136F">
      <w:pPr>
        <w:pStyle w:val="EntriesNames"/>
      </w:pPr>
      <w:r w:rsidRPr="00F155F3">
        <w:t xml:space="preserve">Abdullah </w:t>
      </w:r>
      <w:proofErr w:type="spellStart"/>
      <w:r w:rsidRPr="00F155F3">
        <w:t>Mokhlisse</w:t>
      </w:r>
      <w:proofErr w:type="spellEnd"/>
      <w:r w:rsidRPr="00F155F3">
        <w:t xml:space="preserve">    </w:t>
      </w:r>
      <w:r w:rsidRPr="00F155F3">
        <w:tab/>
        <w:t xml:space="preserve">3  </w:t>
      </w:r>
      <w:r w:rsidRPr="00F155F3">
        <w:tab/>
        <w:t xml:space="preserve">Boys 10/14 </w:t>
      </w:r>
      <w:proofErr w:type="spellStart"/>
      <w:r w:rsidRPr="00F155F3">
        <w:t>Yrs</w:t>
      </w:r>
      <w:proofErr w:type="spellEnd"/>
      <w:r w:rsidRPr="00F155F3">
        <w:t xml:space="preserve"> 200m Freestyle      </w:t>
      </w:r>
      <w:r w:rsidRPr="00F155F3">
        <w:tab/>
        <w:t>03:30.40</w:t>
      </w:r>
    </w:p>
    <w:p w:rsidR="00FE136F" w:rsidRPr="00F155F3" w:rsidRDefault="00FE136F" w:rsidP="00FE136F">
      <w:pPr>
        <w:pStyle w:val="EntriesNames"/>
      </w:pPr>
      <w:r w:rsidRPr="00F155F3">
        <w:t xml:space="preserve">Refund for </w:t>
      </w:r>
      <w:r w:rsidRPr="00F155F3">
        <w:tab/>
        <w:t>1</w:t>
      </w:r>
      <w:r w:rsidRPr="00F155F3">
        <w:tab/>
        <w:t xml:space="preserve"> events  </w:t>
      </w:r>
      <w:r w:rsidRPr="00F155F3">
        <w:tab/>
        <w:t>£5.50</w:t>
      </w:r>
    </w:p>
    <w:p w:rsidR="00FE136F" w:rsidRPr="00F155F3" w:rsidRDefault="00FE136F" w:rsidP="00FE136F">
      <w:pPr>
        <w:pStyle w:val="EntriesNames"/>
      </w:pPr>
      <w:r w:rsidRPr="00F155F3">
        <w:t xml:space="preserve">Grace Milner          </w:t>
      </w:r>
      <w:r w:rsidRPr="00F155F3">
        <w:tab/>
        <w:t xml:space="preserve">2  </w:t>
      </w:r>
      <w:r w:rsidRPr="00F155F3">
        <w:tab/>
        <w:t xml:space="preserve">Girls 11/15 </w:t>
      </w:r>
      <w:proofErr w:type="spellStart"/>
      <w:r w:rsidRPr="00F155F3">
        <w:t>Yrs</w:t>
      </w:r>
      <w:proofErr w:type="spellEnd"/>
      <w:r w:rsidRPr="00F155F3">
        <w:t xml:space="preserve"> 800m Freestyle     </w:t>
      </w:r>
      <w:r w:rsidRPr="00F155F3">
        <w:tab/>
        <w:t>13:02.00</w:t>
      </w:r>
    </w:p>
    <w:p w:rsidR="00FE136F" w:rsidRPr="00F155F3" w:rsidRDefault="00FE136F" w:rsidP="00FE136F">
      <w:pPr>
        <w:pStyle w:val="EntriesNames"/>
      </w:pPr>
      <w:r w:rsidRPr="00F155F3">
        <w:t xml:space="preserve">Refund for </w:t>
      </w:r>
      <w:r w:rsidRPr="00F155F3">
        <w:tab/>
        <w:t>1</w:t>
      </w:r>
      <w:r w:rsidRPr="00F155F3">
        <w:tab/>
      </w:r>
      <w:r w:rsidR="00372010">
        <w:t xml:space="preserve"> events  </w:t>
      </w:r>
      <w:r w:rsidR="00372010">
        <w:tab/>
        <w:t>£10.00</w:t>
      </w:r>
    </w:p>
    <w:p w:rsidR="00FE136F" w:rsidRPr="00F155F3" w:rsidRDefault="00FE136F" w:rsidP="00FE136F">
      <w:pPr>
        <w:pStyle w:val="EntriesNames"/>
      </w:pPr>
      <w:r w:rsidRPr="00F155F3">
        <w:t xml:space="preserve">Freya </w:t>
      </w:r>
      <w:proofErr w:type="spellStart"/>
      <w:r w:rsidRPr="00F155F3">
        <w:t>Cotterill</w:t>
      </w:r>
      <w:proofErr w:type="spellEnd"/>
      <w:r w:rsidRPr="00F155F3">
        <w:t xml:space="preserve">       </w:t>
      </w:r>
      <w:r w:rsidRPr="00F155F3">
        <w:tab/>
        <w:t xml:space="preserve">23 </w:t>
      </w:r>
      <w:r w:rsidRPr="00F155F3">
        <w:tab/>
        <w:t xml:space="preserve">Girls 10/14 </w:t>
      </w:r>
      <w:proofErr w:type="spellStart"/>
      <w:r w:rsidRPr="00F155F3">
        <w:t>Yrs</w:t>
      </w:r>
      <w:proofErr w:type="spellEnd"/>
      <w:r w:rsidRPr="00F155F3">
        <w:t xml:space="preserve"> 200m Breaststroke  </w:t>
      </w:r>
      <w:r w:rsidRPr="00F155F3">
        <w:tab/>
        <w:t>03:54.38</w:t>
      </w:r>
    </w:p>
    <w:p w:rsidR="00FE136F" w:rsidRPr="00F155F3" w:rsidRDefault="00FE136F" w:rsidP="00FE136F">
      <w:pPr>
        <w:pStyle w:val="EntriesNames"/>
      </w:pPr>
      <w:r w:rsidRPr="00F155F3">
        <w:t xml:space="preserve">                      </w:t>
      </w:r>
      <w:r w:rsidRPr="00F155F3">
        <w:tab/>
        <w:t xml:space="preserve">25 </w:t>
      </w:r>
      <w:r w:rsidRPr="00F155F3">
        <w:tab/>
        <w:t xml:space="preserve">Girls 10/14 </w:t>
      </w:r>
      <w:proofErr w:type="spellStart"/>
      <w:r w:rsidRPr="00F155F3">
        <w:t>Yrs</w:t>
      </w:r>
      <w:proofErr w:type="spellEnd"/>
      <w:r w:rsidRPr="00F155F3">
        <w:t xml:space="preserve"> 400m Freestyle     </w:t>
      </w:r>
      <w:r w:rsidRPr="00F155F3">
        <w:tab/>
        <w:t>06:21.93</w:t>
      </w:r>
    </w:p>
    <w:p w:rsidR="00FE136F" w:rsidRPr="00F155F3" w:rsidRDefault="00FE136F" w:rsidP="00FE136F">
      <w:pPr>
        <w:pStyle w:val="EntriesNames"/>
      </w:pPr>
      <w:r w:rsidRPr="00F155F3">
        <w:t xml:space="preserve">Refund for </w:t>
      </w:r>
      <w:r w:rsidRPr="00F155F3">
        <w:tab/>
        <w:t>2</w:t>
      </w:r>
      <w:r w:rsidRPr="00F155F3">
        <w:tab/>
        <w:t xml:space="preserve"> events  </w:t>
      </w:r>
      <w:r w:rsidRPr="00F155F3">
        <w:tab/>
        <w:t>£11.00</w:t>
      </w:r>
    </w:p>
    <w:p w:rsidR="00FE136F" w:rsidRPr="00F155F3" w:rsidRDefault="00FE136F" w:rsidP="00FE136F">
      <w:pPr>
        <w:pStyle w:val="EntriesNames"/>
      </w:pPr>
      <w:r w:rsidRPr="00F155F3">
        <w:t xml:space="preserve">Jacob </w:t>
      </w:r>
      <w:proofErr w:type="spellStart"/>
      <w:r w:rsidRPr="00F155F3">
        <w:t>Boggon</w:t>
      </w:r>
      <w:proofErr w:type="spellEnd"/>
      <w:r w:rsidRPr="00F155F3">
        <w:t xml:space="preserve">          </w:t>
      </w:r>
      <w:r w:rsidRPr="00F155F3">
        <w:tab/>
        <w:t xml:space="preserve">37 </w:t>
      </w:r>
      <w:r w:rsidRPr="00F155F3">
        <w:tab/>
        <w:t xml:space="preserve">Boys 10/14 </w:t>
      </w:r>
      <w:proofErr w:type="spellStart"/>
      <w:r w:rsidRPr="00F155F3">
        <w:t>Yrs</w:t>
      </w:r>
      <w:proofErr w:type="spellEnd"/>
      <w:r w:rsidRPr="00F155F3">
        <w:t xml:space="preserve"> 200m IM             </w:t>
      </w:r>
      <w:r w:rsidRPr="00F155F3">
        <w:tab/>
        <w:t>03:30.06</w:t>
      </w:r>
    </w:p>
    <w:p w:rsidR="00FE136F" w:rsidRPr="00F155F3" w:rsidRDefault="00FE136F" w:rsidP="00FE136F">
      <w:pPr>
        <w:pStyle w:val="EntriesNames"/>
      </w:pPr>
      <w:r w:rsidRPr="00F155F3">
        <w:t xml:space="preserve">Refund for </w:t>
      </w:r>
      <w:r w:rsidRPr="00F155F3">
        <w:tab/>
        <w:t>1</w:t>
      </w:r>
      <w:r w:rsidRPr="00F155F3">
        <w:tab/>
        <w:t xml:space="preserve"> events  </w:t>
      </w:r>
      <w:r w:rsidRPr="00F155F3">
        <w:tab/>
        <w:t>£5.50</w:t>
      </w:r>
    </w:p>
    <w:p w:rsidR="00FE136F" w:rsidRPr="00F155F3" w:rsidRDefault="00FE136F" w:rsidP="00FE136F">
      <w:pPr>
        <w:pStyle w:val="EntriesNames"/>
      </w:pPr>
      <w:r w:rsidRPr="00F155F3">
        <w:t xml:space="preserve">Hari Montgomery       </w:t>
      </w:r>
      <w:r w:rsidRPr="00F155F3">
        <w:tab/>
        <w:t xml:space="preserve">01 </w:t>
      </w:r>
      <w:r w:rsidRPr="00F155F3">
        <w:tab/>
        <w:t xml:space="preserve">Boys 11/15 </w:t>
      </w:r>
      <w:proofErr w:type="spellStart"/>
      <w:r w:rsidRPr="00F155F3">
        <w:t>Yrs</w:t>
      </w:r>
      <w:proofErr w:type="spellEnd"/>
      <w:r w:rsidRPr="00F155F3">
        <w:t xml:space="preserve"> 1500m Freestyle     </w:t>
      </w:r>
      <w:r w:rsidRPr="00F155F3">
        <w:tab/>
        <w:t>25:23.31</w:t>
      </w:r>
    </w:p>
    <w:p w:rsidR="00FE136F" w:rsidRPr="00F155F3" w:rsidRDefault="00372010" w:rsidP="00FE136F">
      <w:pPr>
        <w:pStyle w:val="EntriesNames"/>
      </w:pPr>
      <w:r>
        <w:t xml:space="preserve">Refund for </w:t>
      </w:r>
      <w:r>
        <w:tab/>
        <w:t>1</w:t>
      </w:r>
      <w:r>
        <w:tab/>
        <w:t xml:space="preserve"> events  </w:t>
      </w:r>
      <w:r>
        <w:tab/>
        <w:t>£10.00</w:t>
      </w:r>
    </w:p>
    <w:p w:rsidR="00FE136F" w:rsidRPr="00F155F3" w:rsidRDefault="00FE136F" w:rsidP="00FE136F">
      <w:pPr>
        <w:pStyle w:val="EntriesNames"/>
      </w:pPr>
      <w:r w:rsidRPr="00F155F3">
        <w:t xml:space="preserve">Harry </w:t>
      </w:r>
      <w:proofErr w:type="gramStart"/>
      <w:r w:rsidRPr="00F155F3">
        <w:t>Senior</w:t>
      </w:r>
      <w:proofErr w:type="gramEnd"/>
      <w:r w:rsidRPr="00F155F3">
        <w:t xml:space="preserve">          </w:t>
      </w:r>
      <w:r w:rsidRPr="00F155F3">
        <w:tab/>
        <w:t xml:space="preserve">01 </w:t>
      </w:r>
      <w:r w:rsidRPr="00F155F3">
        <w:tab/>
        <w:t xml:space="preserve">Boys 11/15 </w:t>
      </w:r>
      <w:proofErr w:type="spellStart"/>
      <w:r w:rsidRPr="00F155F3">
        <w:t>Yrs</w:t>
      </w:r>
      <w:proofErr w:type="spellEnd"/>
      <w:r w:rsidRPr="00F155F3">
        <w:t xml:space="preserve"> 1500m Freestyle     </w:t>
      </w:r>
      <w:r w:rsidRPr="00F155F3">
        <w:tab/>
        <w:t>20:40.31</w:t>
      </w:r>
    </w:p>
    <w:p w:rsidR="00FE136F" w:rsidRPr="00F155F3" w:rsidRDefault="00372010" w:rsidP="00FE136F">
      <w:pPr>
        <w:pStyle w:val="EntriesNames"/>
      </w:pPr>
      <w:r>
        <w:t xml:space="preserve">Refund for </w:t>
      </w:r>
      <w:r>
        <w:tab/>
        <w:t>1</w:t>
      </w:r>
      <w:r>
        <w:tab/>
        <w:t xml:space="preserve"> events  </w:t>
      </w:r>
      <w:r>
        <w:tab/>
        <w:t>£10.00</w:t>
      </w:r>
    </w:p>
    <w:p w:rsidR="00FE136F" w:rsidRPr="00F155F3" w:rsidRDefault="00FE136F" w:rsidP="00FE136F">
      <w:pPr>
        <w:pStyle w:val="EntriesNames"/>
      </w:pPr>
      <w:r w:rsidRPr="00F155F3">
        <w:t xml:space="preserve">Ava Proctor           </w:t>
      </w:r>
      <w:r w:rsidRPr="00F155F3">
        <w:tab/>
        <w:t xml:space="preserve">4  </w:t>
      </w:r>
      <w:r w:rsidRPr="00F155F3">
        <w:tab/>
        <w:t xml:space="preserve">Girls 10/14 </w:t>
      </w:r>
      <w:proofErr w:type="spellStart"/>
      <w:r w:rsidRPr="00F155F3">
        <w:t>Yrs</w:t>
      </w:r>
      <w:proofErr w:type="spellEnd"/>
      <w:r w:rsidRPr="00F155F3">
        <w:t xml:space="preserve"> 200m IM            </w:t>
      </w:r>
      <w:r w:rsidRPr="00F155F3">
        <w:tab/>
        <w:t>03:28.69</w:t>
      </w:r>
    </w:p>
    <w:p w:rsidR="00FE136F" w:rsidRPr="00F155F3" w:rsidRDefault="00FE136F" w:rsidP="00FE136F">
      <w:pPr>
        <w:pStyle w:val="EntriesNames"/>
      </w:pPr>
      <w:r w:rsidRPr="00F155F3">
        <w:t xml:space="preserve">                      </w:t>
      </w:r>
      <w:r w:rsidRPr="00F155F3">
        <w:tab/>
        <w:t xml:space="preserve">23 </w:t>
      </w:r>
      <w:r w:rsidRPr="00F155F3">
        <w:tab/>
        <w:t xml:space="preserve">Girls 10/14 </w:t>
      </w:r>
      <w:proofErr w:type="spellStart"/>
      <w:r w:rsidRPr="00F155F3">
        <w:t>Yrs</w:t>
      </w:r>
      <w:proofErr w:type="spellEnd"/>
      <w:r w:rsidRPr="00F155F3">
        <w:t xml:space="preserve"> 200m Breaststroke  </w:t>
      </w:r>
      <w:r w:rsidRPr="00F155F3">
        <w:tab/>
        <w:t>03:43.96</w:t>
      </w:r>
    </w:p>
    <w:p w:rsidR="00FE136F" w:rsidRPr="00F155F3" w:rsidRDefault="00FE136F" w:rsidP="00FE136F">
      <w:pPr>
        <w:pStyle w:val="EntriesNames"/>
      </w:pPr>
      <w:r w:rsidRPr="00F155F3">
        <w:t xml:space="preserve">Refund for </w:t>
      </w:r>
      <w:r w:rsidRPr="00F155F3">
        <w:tab/>
        <w:t>2</w:t>
      </w:r>
      <w:r w:rsidRPr="00F155F3">
        <w:tab/>
        <w:t xml:space="preserve"> events  </w:t>
      </w:r>
      <w:r w:rsidRPr="00F155F3">
        <w:tab/>
        <w:t>£11.00</w:t>
      </w:r>
    </w:p>
    <w:p w:rsidR="00FE136F" w:rsidRPr="00F155F3" w:rsidRDefault="00FE136F" w:rsidP="00FE136F">
      <w:pPr>
        <w:pStyle w:val="EntriesNames"/>
      </w:pPr>
      <w:r w:rsidRPr="00F155F3">
        <w:t xml:space="preserve">Amelie </w:t>
      </w:r>
      <w:proofErr w:type="spellStart"/>
      <w:r w:rsidRPr="00F155F3">
        <w:t>Andreasen</w:t>
      </w:r>
      <w:proofErr w:type="spellEnd"/>
      <w:r w:rsidRPr="00F155F3">
        <w:t xml:space="preserve">      </w:t>
      </w:r>
      <w:r w:rsidRPr="00F155F3">
        <w:tab/>
        <w:t xml:space="preserve">4  </w:t>
      </w:r>
      <w:r w:rsidRPr="00F155F3">
        <w:tab/>
        <w:t xml:space="preserve">Girls 10/14 </w:t>
      </w:r>
      <w:proofErr w:type="spellStart"/>
      <w:r w:rsidRPr="00F155F3">
        <w:t>Yrs</w:t>
      </w:r>
      <w:proofErr w:type="spellEnd"/>
      <w:r w:rsidRPr="00F155F3">
        <w:t xml:space="preserve"> 200m IM            </w:t>
      </w:r>
      <w:r w:rsidRPr="00F155F3">
        <w:tab/>
        <w:t>03:32.20</w:t>
      </w:r>
    </w:p>
    <w:p w:rsidR="00FE136F" w:rsidRPr="00F155F3" w:rsidRDefault="00FE136F" w:rsidP="00FE136F">
      <w:pPr>
        <w:pStyle w:val="EntriesNames"/>
      </w:pPr>
      <w:r w:rsidRPr="00F155F3">
        <w:t xml:space="preserve">                      </w:t>
      </w:r>
      <w:r w:rsidRPr="00F155F3">
        <w:tab/>
        <w:t xml:space="preserve">23 </w:t>
      </w:r>
      <w:r w:rsidRPr="00F155F3">
        <w:tab/>
        <w:t xml:space="preserve">Girls 10/14 </w:t>
      </w:r>
      <w:proofErr w:type="spellStart"/>
      <w:r w:rsidRPr="00F155F3">
        <w:t>Yrs</w:t>
      </w:r>
      <w:proofErr w:type="spellEnd"/>
      <w:r w:rsidRPr="00F155F3">
        <w:t xml:space="preserve"> 200m Breaststroke  </w:t>
      </w:r>
      <w:r w:rsidRPr="00F155F3">
        <w:tab/>
        <w:t>03:51.40</w:t>
      </w:r>
    </w:p>
    <w:p w:rsidR="00FE136F" w:rsidRPr="00F155F3" w:rsidRDefault="00FE136F" w:rsidP="00FE136F">
      <w:pPr>
        <w:pStyle w:val="EntriesNames"/>
      </w:pPr>
      <w:r w:rsidRPr="00F155F3">
        <w:t xml:space="preserve">Refund for </w:t>
      </w:r>
      <w:r w:rsidRPr="00F155F3">
        <w:tab/>
        <w:t>2</w:t>
      </w:r>
      <w:r w:rsidRPr="00F155F3">
        <w:tab/>
        <w:t xml:space="preserve"> events  </w:t>
      </w:r>
      <w:r w:rsidRPr="00F155F3">
        <w:tab/>
        <w:t>£11.00</w:t>
      </w:r>
    </w:p>
    <w:p w:rsidR="00FE136F" w:rsidRPr="00F155F3" w:rsidRDefault="00FE136F" w:rsidP="00FE136F">
      <w:pPr>
        <w:pStyle w:val="EntriesNames"/>
      </w:pPr>
      <w:r w:rsidRPr="00F155F3">
        <w:lastRenderedPageBreak/>
        <w:t xml:space="preserve">Anna </w:t>
      </w:r>
      <w:proofErr w:type="spellStart"/>
      <w:r w:rsidRPr="00F155F3">
        <w:t>Schlosshan</w:t>
      </w:r>
      <w:proofErr w:type="spellEnd"/>
      <w:r w:rsidRPr="00F155F3">
        <w:t xml:space="preserve">       </w:t>
      </w:r>
      <w:r w:rsidRPr="00F155F3">
        <w:tab/>
        <w:t xml:space="preserve">4  </w:t>
      </w:r>
      <w:r w:rsidRPr="00F155F3">
        <w:tab/>
        <w:t xml:space="preserve">Girls 10/14 </w:t>
      </w:r>
      <w:proofErr w:type="spellStart"/>
      <w:r w:rsidRPr="00F155F3">
        <w:t>Yrs</w:t>
      </w:r>
      <w:proofErr w:type="spellEnd"/>
      <w:r w:rsidRPr="00F155F3">
        <w:t xml:space="preserve"> 200m IM            </w:t>
      </w:r>
      <w:r w:rsidRPr="00F155F3">
        <w:tab/>
        <w:t>03:26.10</w:t>
      </w:r>
    </w:p>
    <w:p w:rsidR="00FE136F" w:rsidRPr="00F155F3" w:rsidRDefault="00FE136F" w:rsidP="00FE136F">
      <w:pPr>
        <w:pStyle w:val="EntriesNames"/>
      </w:pPr>
      <w:r w:rsidRPr="00F155F3">
        <w:t xml:space="preserve">                      </w:t>
      </w:r>
      <w:r w:rsidRPr="00F155F3">
        <w:tab/>
        <w:t xml:space="preserve">25 </w:t>
      </w:r>
      <w:r w:rsidRPr="00F155F3">
        <w:tab/>
        <w:t xml:space="preserve">Girls 10/14 </w:t>
      </w:r>
      <w:proofErr w:type="spellStart"/>
      <w:r w:rsidRPr="00F155F3">
        <w:t>Yrs</w:t>
      </w:r>
      <w:proofErr w:type="spellEnd"/>
      <w:r w:rsidRPr="00F155F3">
        <w:t xml:space="preserve"> 400m Freestyle     </w:t>
      </w:r>
      <w:r w:rsidRPr="00F155F3">
        <w:tab/>
        <w:t>06:21.95</w:t>
      </w:r>
    </w:p>
    <w:p w:rsidR="00FE136F" w:rsidRPr="00F155F3" w:rsidRDefault="00FE136F" w:rsidP="00FE136F">
      <w:pPr>
        <w:pStyle w:val="EntriesNames"/>
      </w:pPr>
      <w:r w:rsidRPr="00F155F3">
        <w:t xml:space="preserve">Refund for </w:t>
      </w:r>
      <w:r w:rsidRPr="00F155F3">
        <w:tab/>
        <w:t>2</w:t>
      </w:r>
      <w:r w:rsidRPr="00F155F3">
        <w:tab/>
        <w:t xml:space="preserve"> events  </w:t>
      </w:r>
      <w:r w:rsidRPr="00F155F3">
        <w:tab/>
        <w:t>£11.00</w:t>
      </w:r>
    </w:p>
    <w:p w:rsidR="00FE136F" w:rsidRPr="00F155F3" w:rsidRDefault="00FE136F" w:rsidP="00FE136F">
      <w:pPr>
        <w:pStyle w:val="EntriesNames"/>
      </w:pPr>
      <w:r w:rsidRPr="00F155F3">
        <w:t xml:space="preserve">Charlotte Moreton     </w:t>
      </w:r>
      <w:r w:rsidRPr="00F155F3">
        <w:tab/>
        <w:t xml:space="preserve">2  </w:t>
      </w:r>
      <w:r w:rsidRPr="00F155F3">
        <w:tab/>
        <w:t xml:space="preserve">Girls 11/15 </w:t>
      </w:r>
      <w:proofErr w:type="spellStart"/>
      <w:r w:rsidRPr="00F155F3">
        <w:t>Yrs</w:t>
      </w:r>
      <w:proofErr w:type="spellEnd"/>
      <w:r w:rsidRPr="00F155F3">
        <w:t xml:space="preserve"> 800m Freestyle     </w:t>
      </w:r>
      <w:r w:rsidRPr="00F155F3">
        <w:tab/>
        <w:t>10:53.90</w:t>
      </w:r>
    </w:p>
    <w:p w:rsidR="00FE136F" w:rsidRPr="00F155F3" w:rsidRDefault="00FE136F" w:rsidP="00FE136F">
      <w:pPr>
        <w:pStyle w:val="EntriesNames"/>
      </w:pPr>
      <w:r w:rsidRPr="00F155F3">
        <w:t xml:space="preserve">Refund for </w:t>
      </w:r>
      <w:r w:rsidRPr="00F155F3">
        <w:tab/>
        <w:t>1</w:t>
      </w:r>
      <w:r w:rsidRPr="00F155F3">
        <w:tab/>
        <w:t xml:space="preserve"> events  </w:t>
      </w:r>
      <w:r w:rsidRPr="00F155F3">
        <w:tab/>
        <w:t>£5.50</w:t>
      </w:r>
    </w:p>
    <w:p w:rsidR="00FE136F" w:rsidRPr="00F155F3" w:rsidRDefault="00FE136F" w:rsidP="00FE136F">
      <w:pPr>
        <w:pStyle w:val="EntriesNames"/>
      </w:pPr>
      <w:proofErr w:type="spellStart"/>
      <w:r w:rsidRPr="00F155F3">
        <w:t>Darcey</w:t>
      </w:r>
      <w:proofErr w:type="spellEnd"/>
      <w:r w:rsidRPr="00F155F3">
        <w:t xml:space="preserve"> Blacker        </w:t>
      </w:r>
      <w:r w:rsidRPr="00F155F3">
        <w:tab/>
        <w:t xml:space="preserve">23 </w:t>
      </w:r>
      <w:r w:rsidRPr="00F155F3">
        <w:tab/>
        <w:t xml:space="preserve">Girls 10/14 </w:t>
      </w:r>
      <w:proofErr w:type="spellStart"/>
      <w:r w:rsidRPr="00F155F3">
        <w:t>Yrs</w:t>
      </w:r>
      <w:proofErr w:type="spellEnd"/>
      <w:r w:rsidRPr="00F155F3">
        <w:t xml:space="preserve"> 200m Breaststroke  </w:t>
      </w:r>
      <w:r w:rsidRPr="00F155F3">
        <w:tab/>
        <w:t>03:50.08</w:t>
      </w:r>
    </w:p>
    <w:p w:rsidR="00FE136F" w:rsidRPr="00F155F3" w:rsidRDefault="00FE136F" w:rsidP="00FE136F">
      <w:pPr>
        <w:pStyle w:val="EntriesNames"/>
      </w:pPr>
      <w:r w:rsidRPr="00F155F3">
        <w:t xml:space="preserve">Refund for </w:t>
      </w:r>
      <w:r w:rsidRPr="00F155F3">
        <w:tab/>
        <w:t>1</w:t>
      </w:r>
      <w:r w:rsidRPr="00F155F3">
        <w:tab/>
        <w:t xml:space="preserve"> events  </w:t>
      </w:r>
      <w:r w:rsidRPr="00F155F3">
        <w:tab/>
        <w:t>£5.50</w:t>
      </w:r>
    </w:p>
    <w:p w:rsidR="00FE136F" w:rsidRPr="00F155F3" w:rsidRDefault="00FE136F" w:rsidP="00FE136F">
      <w:pPr>
        <w:pStyle w:val="EntriesNames"/>
      </w:pPr>
      <w:r w:rsidRPr="00F155F3">
        <w:t xml:space="preserve">Bo </w:t>
      </w:r>
      <w:proofErr w:type="spellStart"/>
      <w:r w:rsidRPr="00F155F3">
        <w:t>Hashemi</w:t>
      </w:r>
      <w:proofErr w:type="spellEnd"/>
      <w:r w:rsidRPr="00F155F3">
        <w:t xml:space="preserve">            </w:t>
      </w:r>
      <w:r w:rsidRPr="00F155F3">
        <w:tab/>
        <w:t xml:space="preserve">4  </w:t>
      </w:r>
      <w:r w:rsidRPr="00F155F3">
        <w:tab/>
        <w:t xml:space="preserve">Girls 10/14 </w:t>
      </w:r>
      <w:proofErr w:type="spellStart"/>
      <w:r w:rsidRPr="00F155F3">
        <w:t>Yrs</w:t>
      </w:r>
      <w:proofErr w:type="spellEnd"/>
      <w:r w:rsidRPr="00F155F3">
        <w:t xml:space="preserve"> 200m IM            </w:t>
      </w:r>
      <w:r w:rsidRPr="00F155F3">
        <w:tab/>
        <w:t>03:36.48</w:t>
      </w:r>
    </w:p>
    <w:p w:rsidR="00FE136F" w:rsidRPr="00F155F3" w:rsidRDefault="00FE136F" w:rsidP="00FE136F">
      <w:pPr>
        <w:pStyle w:val="EntriesNames"/>
      </w:pPr>
      <w:r w:rsidRPr="00F155F3">
        <w:t xml:space="preserve">                      </w:t>
      </w:r>
      <w:r w:rsidRPr="00F155F3">
        <w:tab/>
        <w:t xml:space="preserve">36 </w:t>
      </w:r>
      <w:r w:rsidRPr="00F155F3">
        <w:tab/>
        <w:t xml:space="preserve">Girls 10/14 </w:t>
      </w:r>
      <w:proofErr w:type="spellStart"/>
      <w:r w:rsidRPr="00F155F3">
        <w:t>Yrs</w:t>
      </w:r>
      <w:proofErr w:type="spellEnd"/>
      <w:r w:rsidRPr="00F155F3">
        <w:t xml:space="preserve"> 200m Freestyle     </w:t>
      </w:r>
      <w:r w:rsidRPr="00F155F3">
        <w:tab/>
        <w:t>03:18.17</w:t>
      </w:r>
    </w:p>
    <w:p w:rsidR="00FE136F" w:rsidRPr="00F155F3" w:rsidRDefault="00FE136F" w:rsidP="00FE136F">
      <w:pPr>
        <w:pStyle w:val="EntriesNames"/>
      </w:pPr>
      <w:r w:rsidRPr="00F155F3">
        <w:t xml:space="preserve">Refund for </w:t>
      </w:r>
      <w:r w:rsidRPr="00F155F3">
        <w:tab/>
        <w:t>2</w:t>
      </w:r>
      <w:r w:rsidRPr="00F155F3">
        <w:tab/>
        <w:t xml:space="preserve"> events  </w:t>
      </w:r>
      <w:r w:rsidRPr="00F155F3">
        <w:tab/>
        <w:t>£11.00</w:t>
      </w:r>
    </w:p>
    <w:p w:rsidR="00FE136F" w:rsidRPr="00F155F3" w:rsidRDefault="00FE136F" w:rsidP="00FE136F">
      <w:pPr>
        <w:pStyle w:val="EntriesNames"/>
      </w:pPr>
      <w:r w:rsidRPr="00F155F3">
        <w:t xml:space="preserve">Millie Williams       </w:t>
      </w:r>
      <w:r w:rsidRPr="00F155F3">
        <w:tab/>
        <w:t xml:space="preserve">2  </w:t>
      </w:r>
      <w:r w:rsidRPr="00F155F3">
        <w:tab/>
        <w:t xml:space="preserve">Girls 11/15 </w:t>
      </w:r>
      <w:proofErr w:type="spellStart"/>
      <w:r w:rsidRPr="00F155F3">
        <w:t>Yrs</w:t>
      </w:r>
      <w:proofErr w:type="spellEnd"/>
      <w:r w:rsidRPr="00F155F3">
        <w:t xml:space="preserve"> 800m Freestyle     </w:t>
      </w:r>
      <w:r w:rsidRPr="00F155F3">
        <w:tab/>
        <w:t>12:12.39</w:t>
      </w:r>
    </w:p>
    <w:p w:rsidR="00FE136F" w:rsidRPr="00F155F3" w:rsidRDefault="00372010" w:rsidP="00FE136F">
      <w:pPr>
        <w:pStyle w:val="EntriesNames"/>
      </w:pPr>
      <w:r>
        <w:t xml:space="preserve">Refund for </w:t>
      </w:r>
      <w:r>
        <w:tab/>
        <w:t>1</w:t>
      </w:r>
      <w:r>
        <w:tab/>
        <w:t xml:space="preserve"> events  </w:t>
      </w:r>
      <w:r>
        <w:tab/>
        <w:t>£10.00</w:t>
      </w:r>
    </w:p>
    <w:p w:rsidR="00FE136F" w:rsidRPr="00F155F3" w:rsidRDefault="00FE136F" w:rsidP="00FE136F">
      <w:pPr>
        <w:pStyle w:val="EntriesNames"/>
      </w:pPr>
      <w:r w:rsidRPr="00F155F3">
        <w:t xml:space="preserve">Ruby Ellis            </w:t>
      </w:r>
      <w:r w:rsidRPr="00F155F3">
        <w:tab/>
        <w:t xml:space="preserve">2  </w:t>
      </w:r>
      <w:r w:rsidRPr="00F155F3">
        <w:tab/>
        <w:t xml:space="preserve">Girls 11/15 </w:t>
      </w:r>
      <w:proofErr w:type="spellStart"/>
      <w:r w:rsidRPr="00F155F3">
        <w:t>Yrs</w:t>
      </w:r>
      <w:proofErr w:type="spellEnd"/>
      <w:r w:rsidRPr="00F155F3">
        <w:t xml:space="preserve"> 800m Freestyle     </w:t>
      </w:r>
      <w:r w:rsidRPr="00F155F3">
        <w:tab/>
        <w:t>12:07.11</w:t>
      </w:r>
    </w:p>
    <w:p w:rsidR="00FE136F" w:rsidRPr="00F155F3" w:rsidRDefault="00372010" w:rsidP="00FE136F">
      <w:pPr>
        <w:pStyle w:val="EntriesNames"/>
      </w:pPr>
      <w:r>
        <w:t xml:space="preserve">Refund for </w:t>
      </w:r>
      <w:r>
        <w:tab/>
        <w:t>1</w:t>
      </w:r>
      <w:r>
        <w:tab/>
        <w:t xml:space="preserve"> events  </w:t>
      </w:r>
      <w:r>
        <w:tab/>
        <w:t>£10.00</w:t>
      </w:r>
    </w:p>
    <w:p w:rsidR="00FE136F" w:rsidRPr="00F155F3" w:rsidRDefault="00FE136F" w:rsidP="00FE136F">
      <w:pPr>
        <w:pStyle w:val="EntriesNames"/>
      </w:pPr>
      <w:r w:rsidRPr="00F155F3">
        <w:t xml:space="preserve">Oliver Steele         </w:t>
      </w:r>
      <w:r w:rsidRPr="00F155F3">
        <w:tab/>
        <w:t xml:space="preserve">01 </w:t>
      </w:r>
      <w:r w:rsidRPr="00F155F3">
        <w:tab/>
        <w:t xml:space="preserve">Boys 11/15 </w:t>
      </w:r>
      <w:proofErr w:type="spellStart"/>
      <w:r w:rsidRPr="00F155F3">
        <w:t>Yrs</w:t>
      </w:r>
      <w:proofErr w:type="spellEnd"/>
      <w:r w:rsidRPr="00F155F3">
        <w:t xml:space="preserve"> 1500m Freestyle     </w:t>
      </w:r>
      <w:r w:rsidRPr="00F155F3">
        <w:tab/>
        <w:t>22:00.16</w:t>
      </w:r>
    </w:p>
    <w:p w:rsidR="00FE136F" w:rsidRPr="00F155F3" w:rsidRDefault="00372010" w:rsidP="00FE136F">
      <w:pPr>
        <w:pStyle w:val="EntriesNames"/>
      </w:pPr>
      <w:r>
        <w:t xml:space="preserve">Refund for </w:t>
      </w:r>
      <w:r>
        <w:tab/>
        <w:t>1</w:t>
      </w:r>
      <w:r>
        <w:tab/>
        <w:t xml:space="preserve"> events  </w:t>
      </w:r>
      <w:r>
        <w:tab/>
        <w:t>£10.00</w:t>
      </w:r>
    </w:p>
    <w:p w:rsidR="00FE136F" w:rsidRPr="00F155F3" w:rsidRDefault="00FE136F" w:rsidP="00FE136F">
      <w:pPr>
        <w:pStyle w:val="EntriesNames"/>
      </w:pPr>
      <w:r w:rsidRPr="00F155F3">
        <w:t xml:space="preserve">George Carry          </w:t>
      </w:r>
      <w:r w:rsidRPr="00F155F3">
        <w:tab/>
        <w:t xml:space="preserve">01 </w:t>
      </w:r>
      <w:r w:rsidRPr="00F155F3">
        <w:tab/>
        <w:t xml:space="preserve">Boys 11/15 </w:t>
      </w:r>
      <w:proofErr w:type="spellStart"/>
      <w:r w:rsidRPr="00F155F3">
        <w:t>Yrs</w:t>
      </w:r>
      <w:proofErr w:type="spellEnd"/>
      <w:r w:rsidRPr="00F155F3">
        <w:t xml:space="preserve"> 1500m Freestyle     </w:t>
      </w:r>
      <w:r w:rsidRPr="00F155F3">
        <w:tab/>
        <w:t>23:40.01</w:t>
      </w:r>
    </w:p>
    <w:p w:rsidR="00FE136F" w:rsidRPr="00F155F3" w:rsidRDefault="00FE136F" w:rsidP="00FE136F">
      <w:pPr>
        <w:pStyle w:val="EntriesNames"/>
      </w:pPr>
      <w:r w:rsidRPr="00F155F3">
        <w:t xml:space="preserve">Refund </w:t>
      </w:r>
      <w:r w:rsidR="00372010">
        <w:t xml:space="preserve">for </w:t>
      </w:r>
      <w:r w:rsidR="00372010">
        <w:tab/>
        <w:t>1</w:t>
      </w:r>
      <w:r w:rsidR="00372010">
        <w:tab/>
        <w:t xml:space="preserve"> events  </w:t>
      </w:r>
      <w:r w:rsidR="00372010">
        <w:tab/>
        <w:t>£10.00</w:t>
      </w:r>
    </w:p>
    <w:p w:rsidR="00FE136F" w:rsidRPr="00F155F3" w:rsidRDefault="00FE136F" w:rsidP="00FE136F">
      <w:pPr>
        <w:pStyle w:val="EntriesNames"/>
      </w:pPr>
      <w:proofErr w:type="spellStart"/>
      <w:r w:rsidRPr="00F155F3">
        <w:t>Aira</w:t>
      </w:r>
      <w:proofErr w:type="spellEnd"/>
      <w:r w:rsidRPr="00F155F3">
        <w:t xml:space="preserve"> Wilkinson        </w:t>
      </w:r>
      <w:r w:rsidRPr="00F155F3">
        <w:tab/>
        <w:t xml:space="preserve">36 </w:t>
      </w:r>
      <w:r w:rsidRPr="00F155F3">
        <w:tab/>
        <w:t xml:space="preserve">Girls 10/14 </w:t>
      </w:r>
      <w:proofErr w:type="spellStart"/>
      <w:r w:rsidRPr="00F155F3">
        <w:t>Yrs</w:t>
      </w:r>
      <w:proofErr w:type="spellEnd"/>
      <w:r w:rsidRPr="00F155F3">
        <w:t xml:space="preserve"> 200m Freestyle     </w:t>
      </w:r>
      <w:r w:rsidRPr="00F155F3">
        <w:tab/>
        <w:t>03:08.00</w:t>
      </w:r>
    </w:p>
    <w:p w:rsidR="00FE136F" w:rsidRPr="00F155F3" w:rsidRDefault="00FE136F" w:rsidP="00FE136F">
      <w:pPr>
        <w:pStyle w:val="EntriesNames"/>
      </w:pPr>
      <w:r w:rsidRPr="00F155F3">
        <w:t xml:space="preserve">Refund for </w:t>
      </w:r>
      <w:r w:rsidRPr="00F155F3">
        <w:tab/>
        <w:t>1</w:t>
      </w:r>
      <w:r w:rsidRPr="00F155F3">
        <w:tab/>
        <w:t xml:space="preserve"> events  </w:t>
      </w:r>
      <w:r w:rsidRPr="00F155F3">
        <w:tab/>
        <w:t>£5.50</w:t>
      </w:r>
    </w:p>
    <w:p w:rsidR="00FE136F" w:rsidRPr="00F155F3" w:rsidRDefault="00FE136F" w:rsidP="00FE136F">
      <w:pPr>
        <w:pStyle w:val="EntriesNames"/>
      </w:pPr>
      <w:r w:rsidRPr="00F155F3">
        <w:t xml:space="preserve">Matilda Potter        </w:t>
      </w:r>
      <w:r w:rsidRPr="00F155F3">
        <w:tab/>
        <w:t xml:space="preserve">25 </w:t>
      </w:r>
      <w:r w:rsidRPr="00F155F3">
        <w:tab/>
        <w:t xml:space="preserve">Girls 10/14 </w:t>
      </w:r>
      <w:proofErr w:type="spellStart"/>
      <w:r w:rsidRPr="00F155F3">
        <w:t>Yrs</w:t>
      </w:r>
      <w:proofErr w:type="spellEnd"/>
      <w:r w:rsidRPr="00F155F3">
        <w:t xml:space="preserve"> 400m Freestyle     </w:t>
      </w:r>
      <w:r w:rsidRPr="00F155F3">
        <w:tab/>
        <w:t>07:09.34</w:t>
      </w:r>
    </w:p>
    <w:p w:rsidR="00FE136F" w:rsidRPr="00F155F3" w:rsidRDefault="00FE136F" w:rsidP="00FE136F">
      <w:pPr>
        <w:pStyle w:val="EntriesNames"/>
      </w:pPr>
      <w:r w:rsidRPr="00F155F3">
        <w:t xml:space="preserve">Refund for </w:t>
      </w:r>
      <w:r w:rsidRPr="00F155F3">
        <w:tab/>
        <w:t>1</w:t>
      </w:r>
      <w:r w:rsidRPr="00F155F3">
        <w:tab/>
        <w:t xml:space="preserve"> events  </w:t>
      </w:r>
      <w:r w:rsidRPr="00F155F3">
        <w:tab/>
        <w:t>£5.50</w:t>
      </w:r>
    </w:p>
    <w:p w:rsidR="00FE136F" w:rsidRPr="00F155F3" w:rsidRDefault="00FE136F" w:rsidP="00FE136F">
      <w:pPr>
        <w:pStyle w:val="EntriesNames"/>
      </w:pPr>
      <w:r w:rsidRPr="00F155F3">
        <w:t xml:space="preserve">Hollie Wilson         </w:t>
      </w:r>
      <w:r w:rsidRPr="00F155F3">
        <w:tab/>
        <w:t xml:space="preserve">2  </w:t>
      </w:r>
      <w:r w:rsidRPr="00F155F3">
        <w:tab/>
        <w:t xml:space="preserve">Girls 11/15 </w:t>
      </w:r>
      <w:proofErr w:type="spellStart"/>
      <w:r w:rsidRPr="00F155F3">
        <w:t>Yrs</w:t>
      </w:r>
      <w:proofErr w:type="spellEnd"/>
      <w:r w:rsidRPr="00F155F3">
        <w:t xml:space="preserve"> 800m Freestyle     </w:t>
      </w:r>
      <w:r w:rsidRPr="00F155F3">
        <w:tab/>
        <w:t>10:59.20</w:t>
      </w:r>
    </w:p>
    <w:p w:rsidR="00FE136F" w:rsidRPr="00F155F3" w:rsidRDefault="00372010" w:rsidP="00FE136F">
      <w:pPr>
        <w:pStyle w:val="EntriesNames"/>
      </w:pPr>
      <w:r>
        <w:t xml:space="preserve">Refund for </w:t>
      </w:r>
      <w:r>
        <w:tab/>
        <w:t>1</w:t>
      </w:r>
      <w:r>
        <w:tab/>
        <w:t xml:space="preserve"> events  </w:t>
      </w:r>
      <w:r>
        <w:tab/>
        <w:t>£10.00</w:t>
      </w:r>
    </w:p>
    <w:p w:rsidR="00FE136F" w:rsidRPr="00F155F3" w:rsidRDefault="00FE136F" w:rsidP="00FE136F">
      <w:pPr>
        <w:pStyle w:val="EntriesNames"/>
      </w:pPr>
      <w:r w:rsidRPr="00F155F3">
        <w:t xml:space="preserve">Samantha Knowles      </w:t>
      </w:r>
      <w:r w:rsidRPr="00F155F3">
        <w:tab/>
        <w:t xml:space="preserve">2  </w:t>
      </w:r>
      <w:r w:rsidRPr="00F155F3">
        <w:tab/>
        <w:t xml:space="preserve">Girls 11/15 </w:t>
      </w:r>
      <w:proofErr w:type="spellStart"/>
      <w:r w:rsidRPr="00F155F3">
        <w:t>Yrs</w:t>
      </w:r>
      <w:proofErr w:type="spellEnd"/>
      <w:r w:rsidRPr="00F155F3">
        <w:t xml:space="preserve"> 800m Freestyle     </w:t>
      </w:r>
      <w:r w:rsidRPr="00F155F3">
        <w:tab/>
        <w:t>11:20.00</w:t>
      </w:r>
    </w:p>
    <w:p w:rsidR="00FE136F" w:rsidRPr="00F155F3" w:rsidRDefault="00372010" w:rsidP="00FE136F">
      <w:pPr>
        <w:pStyle w:val="EntriesNames"/>
      </w:pPr>
      <w:r>
        <w:t xml:space="preserve">Refund for </w:t>
      </w:r>
      <w:r>
        <w:tab/>
        <w:t>1</w:t>
      </w:r>
      <w:r>
        <w:tab/>
        <w:t xml:space="preserve"> events  </w:t>
      </w:r>
      <w:r>
        <w:tab/>
        <w:t>£10.00</w:t>
      </w:r>
    </w:p>
    <w:p w:rsidR="00FE136F" w:rsidRPr="00F155F3" w:rsidRDefault="00FE136F" w:rsidP="00FE136F">
      <w:pPr>
        <w:pStyle w:val="EntriesNames"/>
      </w:pPr>
      <w:r w:rsidRPr="00F155F3">
        <w:t xml:space="preserve">Caitlyn Smith         </w:t>
      </w:r>
      <w:r w:rsidRPr="00F155F3">
        <w:tab/>
        <w:t xml:space="preserve">25 </w:t>
      </w:r>
      <w:r w:rsidRPr="00F155F3">
        <w:tab/>
        <w:t xml:space="preserve">Girls 10/14 </w:t>
      </w:r>
      <w:proofErr w:type="spellStart"/>
      <w:r w:rsidRPr="00F155F3">
        <w:t>Yrs</w:t>
      </w:r>
      <w:proofErr w:type="spellEnd"/>
      <w:r w:rsidRPr="00F155F3">
        <w:t xml:space="preserve"> 400m Freestyle     </w:t>
      </w:r>
      <w:r w:rsidRPr="00F155F3">
        <w:tab/>
        <w:t>06:50.00</w:t>
      </w:r>
    </w:p>
    <w:p w:rsidR="00FE136F" w:rsidRPr="00F155F3" w:rsidRDefault="00FE136F" w:rsidP="00FE136F">
      <w:pPr>
        <w:pStyle w:val="EntriesNames"/>
      </w:pPr>
      <w:r w:rsidRPr="00F155F3">
        <w:t xml:space="preserve">Refund for </w:t>
      </w:r>
      <w:r w:rsidRPr="00F155F3">
        <w:tab/>
        <w:t>1</w:t>
      </w:r>
      <w:r w:rsidRPr="00F155F3">
        <w:tab/>
        <w:t xml:space="preserve"> events  </w:t>
      </w:r>
      <w:r w:rsidRPr="00F155F3">
        <w:tab/>
        <w:t>£5.50</w:t>
      </w:r>
    </w:p>
    <w:p w:rsidR="00FE136F" w:rsidRPr="00F155F3" w:rsidRDefault="00FE136F" w:rsidP="00FE136F">
      <w:pPr>
        <w:pStyle w:val="EntriesNames"/>
      </w:pPr>
      <w:r w:rsidRPr="00F155F3">
        <w:t xml:space="preserve">Millie Walker         </w:t>
      </w:r>
      <w:r w:rsidRPr="00F155F3">
        <w:tab/>
        <w:t xml:space="preserve">25 </w:t>
      </w:r>
      <w:r w:rsidRPr="00F155F3">
        <w:tab/>
        <w:t xml:space="preserve">Girls 10/14 </w:t>
      </w:r>
      <w:proofErr w:type="spellStart"/>
      <w:r w:rsidRPr="00F155F3">
        <w:t>Yrs</w:t>
      </w:r>
      <w:proofErr w:type="spellEnd"/>
      <w:r w:rsidRPr="00F155F3">
        <w:t xml:space="preserve"> 400m Freestyle     </w:t>
      </w:r>
      <w:r w:rsidRPr="00F155F3">
        <w:tab/>
        <w:t>06:06.36</w:t>
      </w:r>
    </w:p>
    <w:p w:rsidR="00FE136F" w:rsidRPr="00F155F3" w:rsidRDefault="00FE136F" w:rsidP="00FE136F">
      <w:pPr>
        <w:pStyle w:val="EntriesNames"/>
      </w:pPr>
      <w:r w:rsidRPr="00F155F3">
        <w:t xml:space="preserve">Refund for </w:t>
      </w:r>
      <w:r w:rsidRPr="00F155F3">
        <w:tab/>
        <w:t>1</w:t>
      </w:r>
      <w:r w:rsidRPr="00F155F3">
        <w:tab/>
        <w:t xml:space="preserve"> events  </w:t>
      </w:r>
      <w:r w:rsidRPr="00F155F3">
        <w:tab/>
        <w:t>£5.50</w:t>
      </w:r>
    </w:p>
    <w:p w:rsidR="00FE136F" w:rsidRPr="00F155F3" w:rsidRDefault="00FE136F" w:rsidP="00FE136F">
      <w:pPr>
        <w:pStyle w:val="EntriesNames"/>
      </w:pPr>
      <w:r w:rsidRPr="00F155F3">
        <w:t xml:space="preserve">Evie Woods            </w:t>
      </w:r>
      <w:r w:rsidRPr="00F155F3">
        <w:tab/>
        <w:t xml:space="preserve">4  </w:t>
      </w:r>
      <w:r w:rsidRPr="00F155F3">
        <w:tab/>
        <w:t xml:space="preserve">Girls 10/14 </w:t>
      </w:r>
      <w:proofErr w:type="spellStart"/>
      <w:r w:rsidRPr="00F155F3">
        <w:t>Yrs</w:t>
      </w:r>
      <w:proofErr w:type="spellEnd"/>
      <w:r w:rsidRPr="00F155F3">
        <w:t xml:space="preserve"> 200m IM            </w:t>
      </w:r>
      <w:r w:rsidRPr="00F155F3">
        <w:tab/>
        <w:t>03:34.11</w:t>
      </w:r>
    </w:p>
    <w:p w:rsidR="00FE136F" w:rsidRPr="00F155F3" w:rsidRDefault="00FE136F" w:rsidP="00FE136F">
      <w:pPr>
        <w:pStyle w:val="EntriesNames"/>
      </w:pPr>
      <w:r w:rsidRPr="00F155F3">
        <w:t xml:space="preserve">                      </w:t>
      </w:r>
      <w:r w:rsidRPr="00F155F3">
        <w:tab/>
        <w:t xml:space="preserve">23 </w:t>
      </w:r>
      <w:r w:rsidRPr="00F155F3">
        <w:tab/>
        <w:t xml:space="preserve">Girls 10/14 </w:t>
      </w:r>
      <w:proofErr w:type="spellStart"/>
      <w:r w:rsidRPr="00F155F3">
        <w:t>Yrs</w:t>
      </w:r>
      <w:proofErr w:type="spellEnd"/>
      <w:r w:rsidRPr="00F155F3">
        <w:t xml:space="preserve"> 200m Breaststroke  </w:t>
      </w:r>
      <w:r w:rsidRPr="00F155F3">
        <w:tab/>
        <w:t>04:01.00</w:t>
      </w:r>
    </w:p>
    <w:p w:rsidR="00FE136F" w:rsidRPr="00F155F3" w:rsidRDefault="00FE136F" w:rsidP="00FE136F">
      <w:pPr>
        <w:pStyle w:val="EntriesNames"/>
      </w:pPr>
      <w:r w:rsidRPr="00F155F3">
        <w:t xml:space="preserve">                      </w:t>
      </w:r>
      <w:r w:rsidRPr="00F155F3">
        <w:tab/>
        <w:t xml:space="preserve">36 </w:t>
      </w:r>
      <w:r w:rsidRPr="00F155F3">
        <w:tab/>
        <w:t xml:space="preserve">Girls 10/14 </w:t>
      </w:r>
      <w:proofErr w:type="spellStart"/>
      <w:r w:rsidRPr="00F155F3">
        <w:t>Yrs</w:t>
      </w:r>
      <w:proofErr w:type="spellEnd"/>
      <w:r w:rsidRPr="00F155F3">
        <w:t xml:space="preserve"> 200m Freestyle     </w:t>
      </w:r>
      <w:r w:rsidRPr="00F155F3">
        <w:tab/>
        <w:t>03:13.69</w:t>
      </w:r>
    </w:p>
    <w:p w:rsidR="00FE136F" w:rsidRPr="00F155F3" w:rsidRDefault="00FE136F" w:rsidP="00FE136F">
      <w:pPr>
        <w:pStyle w:val="EntriesNames"/>
      </w:pPr>
      <w:r w:rsidRPr="00F155F3">
        <w:t xml:space="preserve">                      </w:t>
      </w:r>
      <w:r w:rsidRPr="00F155F3">
        <w:tab/>
        <w:t xml:space="preserve">40 </w:t>
      </w:r>
      <w:r w:rsidRPr="00F155F3">
        <w:tab/>
        <w:t xml:space="preserve">Girls 10/14 </w:t>
      </w:r>
      <w:proofErr w:type="spellStart"/>
      <w:r w:rsidRPr="00F155F3">
        <w:t>Yrs</w:t>
      </w:r>
      <w:proofErr w:type="spellEnd"/>
      <w:r w:rsidRPr="00F155F3">
        <w:t xml:space="preserve"> 200m Backstroke    </w:t>
      </w:r>
      <w:r w:rsidRPr="00F155F3">
        <w:tab/>
        <w:t>03:50.95</w:t>
      </w:r>
    </w:p>
    <w:p w:rsidR="00FE136F" w:rsidRPr="00F155F3" w:rsidRDefault="00FE136F" w:rsidP="00FE136F">
      <w:pPr>
        <w:pStyle w:val="EntriesNames"/>
      </w:pPr>
      <w:r w:rsidRPr="00F155F3">
        <w:t xml:space="preserve">Refund for </w:t>
      </w:r>
      <w:r w:rsidRPr="00F155F3">
        <w:tab/>
        <w:t>4</w:t>
      </w:r>
      <w:r w:rsidRPr="00F155F3">
        <w:tab/>
        <w:t xml:space="preserve"> events  </w:t>
      </w:r>
      <w:r w:rsidRPr="00F155F3">
        <w:tab/>
        <w:t>£22.00</w:t>
      </w:r>
    </w:p>
    <w:p w:rsidR="00FE136F" w:rsidRPr="00F155F3" w:rsidRDefault="00FE136F" w:rsidP="00FE136F">
      <w:pPr>
        <w:pStyle w:val="EntriesNames"/>
      </w:pPr>
    </w:p>
    <w:p w:rsidR="00FE136F" w:rsidRPr="00F155F3" w:rsidRDefault="00FE136F" w:rsidP="00FE136F">
      <w:pPr>
        <w:pStyle w:val="EntriesNames"/>
      </w:pPr>
      <w:r w:rsidRPr="00F155F3">
        <w:t>TOTAL REF</w:t>
      </w:r>
      <w:r w:rsidR="00372010">
        <w:t xml:space="preserve">UND DUE TO </w:t>
      </w:r>
      <w:r w:rsidR="00372010">
        <w:tab/>
        <w:t xml:space="preserve">Co Leeds    </w:t>
      </w:r>
      <w:r w:rsidR="00372010">
        <w:tab/>
        <w:t>£327.00</w:t>
      </w:r>
    </w:p>
    <w:p w:rsidR="00FE136F" w:rsidRPr="00F155F3" w:rsidRDefault="00FE136F" w:rsidP="00FE136F">
      <w:pPr>
        <w:pStyle w:val="EntriesNames"/>
      </w:pPr>
    </w:p>
    <w:p w:rsidR="00FE136F" w:rsidRPr="00F155F3" w:rsidRDefault="00FE136F" w:rsidP="00FE136F">
      <w:pPr>
        <w:pStyle w:val="EntriesNames"/>
      </w:pPr>
      <w:r w:rsidRPr="00F155F3">
        <w:t>--------------------------------------------------------------------------------</w:t>
      </w:r>
    </w:p>
    <w:p w:rsidR="00FE136F" w:rsidRPr="00F155F3" w:rsidRDefault="00FE136F" w:rsidP="00FE136F">
      <w:pPr>
        <w:pStyle w:val="EntriesNames"/>
      </w:pPr>
    </w:p>
    <w:p w:rsidR="00FE136F" w:rsidRPr="00F155F3" w:rsidRDefault="00FE136F" w:rsidP="00FE136F">
      <w:pPr>
        <w:pStyle w:val="EntriesNames"/>
      </w:pPr>
      <w:r w:rsidRPr="00F155F3">
        <w:t xml:space="preserve"> Rejected entries for </w:t>
      </w:r>
      <w:r w:rsidRPr="00F155F3">
        <w:tab/>
        <w:t xml:space="preserve">Co </w:t>
      </w:r>
      <w:proofErr w:type="spellStart"/>
      <w:r w:rsidRPr="00F155F3">
        <w:t>Sund'land</w:t>
      </w:r>
      <w:proofErr w:type="spellEnd"/>
      <w:r w:rsidRPr="00F155F3">
        <w:tab/>
        <w:t>Rejected Entries Report for all meet sessions</w:t>
      </w:r>
    </w:p>
    <w:p w:rsidR="00FE136F" w:rsidRPr="00F155F3" w:rsidRDefault="00FE136F" w:rsidP="00FE136F">
      <w:pPr>
        <w:pStyle w:val="EntriesNames"/>
      </w:pPr>
      <w:r w:rsidRPr="00F155F3">
        <w:t>NAME</w:t>
      </w:r>
      <w:r w:rsidRPr="00F155F3">
        <w:tab/>
        <w:t>EVENT(S)</w:t>
      </w:r>
    </w:p>
    <w:p w:rsidR="00FE136F" w:rsidRPr="00F155F3" w:rsidRDefault="00FE136F" w:rsidP="00FE136F">
      <w:pPr>
        <w:pStyle w:val="EntriesNames"/>
      </w:pPr>
      <w:r w:rsidRPr="00F155F3">
        <w:t xml:space="preserve">Jimmy McGuire         </w:t>
      </w:r>
      <w:r w:rsidRPr="00F155F3">
        <w:tab/>
        <w:t xml:space="preserve">01 </w:t>
      </w:r>
      <w:r w:rsidRPr="00F155F3">
        <w:tab/>
        <w:t xml:space="preserve">Boys 11/15 </w:t>
      </w:r>
      <w:proofErr w:type="spellStart"/>
      <w:r w:rsidRPr="00F155F3">
        <w:t>Yrs</w:t>
      </w:r>
      <w:proofErr w:type="spellEnd"/>
      <w:r w:rsidRPr="00F155F3">
        <w:t xml:space="preserve"> 1500m Freestyle     </w:t>
      </w:r>
      <w:r w:rsidRPr="00F155F3">
        <w:tab/>
        <w:t>20:00.00</w:t>
      </w:r>
    </w:p>
    <w:p w:rsidR="00FE136F" w:rsidRPr="00F155F3" w:rsidRDefault="00372010" w:rsidP="00FE136F">
      <w:pPr>
        <w:pStyle w:val="EntriesNames"/>
      </w:pPr>
      <w:r>
        <w:t xml:space="preserve">Refund for </w:t>
      </w:r>
      <w:r>
        <w:tab/>
        <w:t>1</w:t>
      </w:r>
      <w:r>
        <w:tab/>
        <w:t xml:space="preserve"> events  </w:t>
      </w:r>
      <w:r>
        <w:tab/>
        <w:t>£10.00</w:t>
      </w:r>
    </w:p>
    <w:p w:rsidR="00FE136F" w:rsidRPr="00F155F3" w:rsidRDefault="00FE136F" w:rsidP="00FE136F">
      <w:pPr>
        <w:pStyle w:val="EntriesNames"/>
      </w:pPr>
      <w:r w:rsidRPr="00F155F3">
        <w:t xml:space="preserve">Fran Proctor          </w:t>
      </w:r>
      <w:r w:rsidRPr="00F155F3">
        <w:tab/>
        <w:t xml:space="preserve">01 </w:t>
      </w:r>
      <w:r w:rsidRPr="00F155F3">
        <w:tab/>
        <w:t xml:space="preserve">Boys 11/15 </w:t>
      </w:r>
      <w:proofErr w:type="spellStart"/>
      <w:r w:rsidRPr="00F155F3">
        <w:t>Yrs</w:t>
      </w:r>
      <w:proofErr w:type="spellEnd"/>
      <w:r w:rsidRPr="00F155F3">
        <w:t xml:space="preserve"> 1500m Freestyle     </w:t>
      </w:r>
      <w:r w:rsidRPr="00F155F3">
        <w:tab/>
        <w:t>21:03.19</w:t>
      </w:r>
    </w:p>
    <w:p w:rsidR="00FE136F" w:rsidRPr="00F155F3" w:rsidRDefault="00372010" w:rsidP="00FE136F">
      <w:pPr>
        <w:pStyle w:val="EntriesNames"/>
      </w:pPr>
      <w:r>
        <w:t xml:space="preserve">Refund for </w:t>
      </w:r>
      <w:r>
        <w:tab/>
        <w:t>1</w:t>
      </w:r>
      <w:r>
        <w:tab/>
        <w:t xml:space="preserve"> events  </w:t>
      </w:r>
      <w:r>
        <w:tab/>
        <w:t>£10.00</w:t>
      </w:r>
    </w:p>
    <w:p w:rsidR="00FE136F" w:rsidRPr="00F155F3" w:rsidRDefault="00FE136F" w:rsidP="00FE136F">
      <w:pPr>
        <w:pStyle w:val="EntriesNames"/>
      </w:pPr>
      <w:proofErr w:type="spellStart"/>
      <w:r w:rsidRPr="00F155F3">
        <w:t>Alexandru</w:t>
      </w:r>
      <w:proofErr w:type="spellEnd"/>
      <w:r w:rsidRPr="00F155F3">
        <w:t xml:space="preserve"> Lazar       </w:t>
      </w:r>
      <w:r w:rsidRPr="00F155F3">
        <w:tab/>
        <w:t xml:space="preserve">01 </w:t>
      </w:r>
      <w:r w:rsidRPr="00F155F3">
        <w:tab/>
        <w:t xml:space="preserve">Boys 11/15 </w:t>
      </w:r>
      <w:proofErr w:type="spellStart"/>
      <w:r w:rsidRPr="00F155F3">
        <w:t>Yrs</w:t>
      </w:r>
      <w:proofErr w:type="spellEnd"/>
      <w:r w:rsidRPr="00F155F3">
        <w:t xml:space="preserve"> 1500m Freestyle     </w:t>
      </w:r>
      <w:r w:rsidRPr="00F155F3">
        <w:tab/>
        <w:t>21:03.41</w:t>
      </w:r>
    </w:p>
    <w:p w:rsidR="00FE136F" w:rsidRPr="00F155F3" w:rsidRDefault="00372010" w:rsidP="00FE136F">
      <w:pPr>
        <w:pStyle w:val="EntriesNames"/>
      </w:pPr>
      <w:r>
        <w:t xml:space="preserve">Refund for </w:t>
      </w:r>
      <w:r>
        <w:tab/>
        <w:t>1</w:t>
      </w:r>
      <w:r>
        <w:tab/>
        <w:t xml:space="preserve"> events  </w:t>
      </w:r>
      <w:r>
        <w:tab/>
        <w:t>£10.00</w:t>
      </w:r>
    </w:p>
    <w:p w:rsidR="00FE136F" w:rsidRPr="00F155F3" w:rsidRDefault="00FE136F" w:rsidP="00FE136F">
      <w:pPr>
        <w:pStyle w:val="EntriesNames"/>
      </w:pPr>
      <w:r w:rsidRPr="00F155F3">
        <w:t xml:space="preserve">William Taylor        </w:t>
      </w:r>
      <w:r w:rsidRPr="00F155F3">
        <w:tab/>
        <w:t xml:space="preserve">01 </w:t>
      </w:r>
      <w:r w:rsidRPr="00F155F3">
        <w:tab/>
        <w:t xml:space="preserve">Boys 11/15 </w:t>
      </w:r>
      <w:proofErr w:type="spellStart"/>
      <w:r w:rsidRPr="00F155F3">
        <w:t>Yrs</w:t>
      </w:r>
      <w:proofErr w:type="spellEnd"/>
      <w:r w:rsidRPr="00F155F3">
        <w:t xml:space="preserve"> 1500m Freestyle     </w:t>
      </w:r>
      <w:r w:rsidRPr="00F155F3">
        <w:tab/>
        <w:t>20:00.00</w:t>
      </w:r>
    </w:p>
    <w:p w:rsidR="00FE136F" w:rsidRPr="00F155F3" w:rsidRDefault="00372010" w:rsidP="00FE136F">
      <w:pPr>
        <w:pStyle w:val="EntriesNames"/>
      </w:pPr>
      <w:r>
        <w:t xml:space="preserve">Refund for </w:t>
      </w:r>
      <w:r>
        <w:tab/>
        <w:t>1</w:t>
      </w:r>
      <w:r>
        <w:tab/>
        <w:t xml:space="preserve"> events  </w:t>
      </w:r>
      <w:r>
        <w:tab/>
        <w:t>£10.00</w:t>
      </w:r>
    </w:p>
    <w:p w:rsidR="00FE136F" w:rsidRPr="00F155F3" w:rsidRDefault="00FE136F" w:rsidP="00FE136F">
      <w:pPr>
        <w:pStyle w:val="EntriesNames"/>
      </w:pPr>
      <w:r w:rsidRPr="00F155F3">
        <w:t xml:space="preserve">Anthony Collinson     </w:t>
      </w:r>
      <w:r w:rsidRPr="00F155F3">
        <w:tab/>
        <w:t xml:space="preserve">01 </w:t>
      </w:r>
      <w:r w:rsidRPr="00F155F3">
        <w:tab/>
        <w:t xml:space="preserve">Boys 11/15 </w:t>
      </w:r>
      <w:proofErr w:type="spellStart"/>
      <w:r w:rsidRPr="00F155F3">
        <w:t>Yrs</w:t>
      </w:r>
      <w:proofErr w:type="spellEnd"/>
      <w:r w:rsidRPr="00F155F3">
        <w:t xml:space="preserve"> 1500m Freestyle     </w:t>
      </w:r>
      <w:r w:rsidRPr="00F155F3">
        <w:tab/>
        <w:t>20:00.00</w:t>
      </w:r>
    </w:p>
    <w:p w:rsidR="00FE136F" w:rsidRPr="00F155F3" w:rsidRDefault="00372010" w:rsidP="00FE136F">
      <w:pPr>
        <w:pStyle w:val="EntriesNames"/>
      </w:pPr>
      <w:r>
        <w:t xml:space="preserve">Refund for </w:t>
      </w:r>
      <w:r>
        <w:tab/>
        <w:t>1</w:t>
      </w:r>
      <w:r>
        <w:tab/>
        <w:t xml:space="preserve"> events  </w:t>
      </w:r>
      <w:r>
        <w:tab/>
        <w:t>£10.00</w:t>
      </w:r>
    </w:p>
    <w:p w:rsidR="00FE136F" w:rsidRPr="00F155F3" w:rsidRDefault="00FE136F" w:rsidP="00FE136F">
      <w:pPr>
        <w:pStyle w:val="EntriesNames"/>
      </w:pPr>
      <w:r w:rsidRPr="00F155F3">
        <w:t xml:space="preserve">Millie Davies         </w:t>
      </w:r>
      <w:r w:rsidRPr="00F155F3">
        <w:tab/>
        <w:t xml:space="preserve">2  </w:t>
      </w:r>
      <w:r w:rsidRPr="00F155F3">
        <w:tab/>
        <w:t xml:space="preserve">Girls 11/15 </w:t>
      </w:r>
      <w:proofErr w:type="spellStart"/>
      <w:r w:rsidRPr="00F155F3">
        <w:t>Yrs</w:t>
      </w:r>
      <w:proofErr w:type="spellEnd"/>
      <w:r w:rsidRPr="00F155F3">
        <w:t xml:space="preserve"> 800m Freestyle     </w:t>
      </w:r>
      <w:r w:rsidRPr="00F155F3">
        <w:tab/>
        <w:t>11:44.71</w:t>
      </w:r>
    </w:p>
    <w:p w:rsidR="00FE136F" w:rsidRPr="00F155F3" w:rsidRDefault="00372010" w:rsidP="00FE136F">
      <w:pPr>
        <w:pStyle w:val="EntriesNames"/>
      </w:pPr>
      <w:r>
        <w:t xml:space="preserve">Refund for </w:t>
      </w:r>
      <w:r>
        <w:tab/>
        <w:t>1</w:t>
      </w:r>
      <w:r>
        <w:tab/>
        <w:t xml:space="preserve"> events  </w:t>
      </w:r>
      <w:r>
        <w:tab/>
        <w:t>£10.00</w:t>
      </w:r>
    </w:p>
    <w:p w:rsidR="00FE136F" w:rsidRPr="00F155F3" w:rsidRDefault="00FE136F" w:rsidP="00FE136F">
      <w:pPr>
        <w:pStyle w:val="EntriesNames"/>
      </w:pPr>
      <w:r w:rsidRPr="00F155F3">
        <w:t xml:space="preserve">Holly Goldsmith       </w:t>
      </w:r>
      <w:r w:rsidRPr="00F155F3">
        <w:tab/>
        <w:t xml:space="preserve">2  </w:t>
      </w:r>
      <w:r w:rsidRPr="00F155F3">
        <w:tab/>
        <w:t xml:space="preserve">Girls 11/15 </w:t>
      </w:r>
      <w:proofErr w:type="spellStart"/>
      <w:r w:rsidRPr="00F155F3">
        <w:t>Yrs</w:t>
      </w:r>
      <w:proofErr w:type="spellEnd"/>
      <w:r w:rsidRPr="00F155F3">
        <w:t xml:space="preserve"> 800m Freestyle     </w:t>
      </w:r>
      <w:r w:rsidRPr="00F155F3">
        <w:tab/>
        <w:t>11:00.00</w:t>
      </w:r>
    </w:p>
    <w:p w:rsidR="00FE136F" w:rsidRPr="00F155F3" w:rsidRDefault="00372010" w:rsidP="00FE136F">
      <w:pPr>
        <w:pStyle w:val="EntriesNames"/>
      </w:pPr>
      <w:r>
        <w:t xml:space="preserve">Refund for </w:t>
      </w:r>
      <w:r>
        <w:tab/>
        <w:t>1</w:t>
      </w:r>
      <w:r>
        <w:tab/>
        <w:t xml:space="preserve"> events  </w:t>
      </w:r>
      <w:r>
        <w:tab/>
        <w:t>£10.00</w:t>
      </w:r>
    </w:p>
    <w:p w:rsidR="00FE136F" w:rsidRPr="00F155F3" w:rsidRDefault="00FE136F" w:rsidP="00FE136F">
      <w:pPr>
        <w:pStyle w:val="EntriesNames"/>
      </w:pPr>
      <w:r w:rsidRPr="00F155F3">
        <w:t xml:space="preserve">Jennifer Graham       </w:t>
      </w:r>
      <w:r w:rsidRPr="00F155F3">
        <w:tab/>
        <w:t xml:space="preserve">2  </w:t>
      </w:r>
      <w:r w:rsidRPr="00F155F3">
        <w:tab/>
        <w:t xml:space="preserve">Girls 11/15 </w:t>
      </w:r>
      <w:proofErr w:type="spellStart"/>
      <w:r w:rsidRPr="00F155F3">
        <w:t>Yrs</w:t>
      </w:r>
      <w:proofErr w:type="spellEnd"/>
      <w:r w:rsidRPr="00F155F3">
        <w:t xml:space="preserve"> 800m Freestyle     </w:t>
      </w:r>
      <w:r w:rsidRPr="00F155F3">
        <w:tab/>
        <w:t>11:00.00</w:t>
      </w:r>
    </w:p>
    <w:p w:rsidR="00FE136F" w:rsidRPr="00F155F3" w:rsidRDefault="00372010" w:rsidP="00FE136F">
      <w:pPr>
        <w:pStyle w:val="EntriesNames"/>
      </w:pPr>
      <w:r>
        <w:t xml:space="preserve">Refund for </w:t>
      </w:r>
      <w:r>
        <w:tab/>
        <w:t>1</w:t>
      </w:r>
      <w:r>
        <w:tab/>
        <w:t xml:space="preserve"> events  </w:t>
      </w:r>
      <w:r>
        <w:tab/>
        <w:t>£10.00</w:t>
      </w:r>
    </w:p>
    <w:p w:rsidR="00FE136F" w:rsidRPr="00F155F3" w:rsidRDefault="00FE136F" w:rsidP="00FE136F">
      <w:pPr>
        <w:pStyle w:val="EntriesNames"/>
      </w:pPr>
      <w:r w:rsidRPr="00F155F3">
        <w:t xml:space="preserve">Anna Whelan           </w:t>
      </w:r>
      <w:r w:rsidRPr="00F155F3">
        <w:tab/>
        <w:t xml:space="preserve">2  </w:t>
      </w:r>
      <w:r w:rsidRPr="00F155F3">
        <w:tab/>
        <w:t xml:space="preserve">Girls 11/15 </w:t>
      </w:r>
      <w:proofErr w:type="spellStart"/>
      <w:r w:rsidRPr="00F155F3">
        <w:t>Yrs</w:t>
      </w:r>
      <w:proofErr w:type="spellEnd"/>
      <w:r w:rsidRPr="00F155F3">
        <w:t xml:space="preserve"> 800m Freestyle     </w:t>
      </w:r>
      <w:r w:rsidRPr="00F155F3">
        <w:tab/>
        <w:t>11:06.83</w:t>
      </w:r>
    </w:p>
    <w:p w:rsidR="00FE136F" w:rsidRPr="00F155F3" w:rsidRDefault="00372010" w:rsidP="00FE136F">
      <w:pPr>
        <w:pStyle w:val="EntriesNames"/>
      </w:pPr>
      <w:r>
        <w:t xml:space="preserve">Refund for </w:t>
      </w:r>
      <w:r>
        <w:tab/>
        <w:t>1</w:t>
      </w:r>
      <w:r>
        <w:tab/>
        <w:t xml:space="preserve"> events  </w:t>
      </w:r>
      <w:r>
        <w:tab/>
        <w:t>£10.00</w:t>
      </w:r>
    </w:p>
    <w:p w:rsidR="00FE136F" w:rsidRPr="00F155F3" w:rsidRDefault="00FE136F" w:rsidP="00FE136F">
      <w:pPr>
        <w:pStyle w:val="EntriesNames"/>
      </w:pPr>
      <w:proofErr w:type="spellStart"/>
      <w:r w:rsidRPr="00F155F3">
        <w:t>Yanaika</w:t>
      </w:r>
      <w:proofErr w:type="spellEnd"/>
      <w:r w:rsidRPr="00F155F3">
        <w:t xml:space="preserve"> Roberts       </w:t>
      </w:r>
      <w:r w:rsidRPr="00F155F3">
        <w:tab/>
        <w:t xml:space="preserve">2  </w:t>
      </w:r>
      <w:r w:rsidRPr="00F155F3">
        <w:tab/>
        <w:t xml:space="preserve">Girls 11/15 </w:t>
      </w:r>
      <w:proofErr w:type="spellStart"/>
      <w:r w:rsidRPr="00F155F3">
        <w:t>Yrs</w:t>
      </w:r>
      <w:proofErr w:type="spellEnd"/>
      <w:r w:rsidRPr="00F155F3">
        <w:t xml:space="preserve"> 800m Freestyle     </w:t>
      </w:r>
      <w:r w:rsidRPr="00F155F3">
        <w:tab/>
        <w:t>11:00.00</w:t>
      </w:r>
    </w:p>
    <w:p w:rsidR="00FE136F" w:rsidRPr="00F155F3" w:rsidRDefault="00372010" w:rsidP="00FE136F">
      <w:pPr>
        <w:pStyle w:val="EntriesNames"/>
      </w:pPr>
      <w:r>
        <w:t xml:space="preserve">Refund for </w:t>
      </w:r>
      <w:r>
        <w:tab/>
        <w:t>1</w:t>
      </w:r>
      <w:r>
        <w:tab/>
        <w:t xml:space="preserve"> events  </w:t>
      </w:r>
      <w:r>
        <w:tab/>
        <w:t>£10.00</w:t>
      </w:r>
    </w:p>
    <w:p w:rsidR="00FE136F" w:rsidRPr="00F155F3" w:rsidRDefault="00FE136F" w:rsidP="00FE136F">
      <w:pPr>
        <w:pStyle w:val="EntriesNames"/>
      </w:pPr>
      <w:r w:rsidRPr="00F155F3">
        <w:t xml:space="preserve">Matthew </w:t>
      </w:r>
      <w:proofErr w:type="spellStart"/>
      <w:r w:rsidRPr="00F155F3">
        <w:t>Dey</w:t>
      </w:r>
      <w:proofErr w:type="spellEnd"/>
      <w:r w:rsidRPr="00F155F3">
        <w:t xml:space="preserve">           </w:t>
      </w:r>
      <w:r w:rsidRPr="00F155F3">
        <w:tab/>
        <w:t xml:space="preserve">01 </w:t>
      </w:r>
      <w:r w:rsidRPr="00F155F3">
        <w:tab/>
        <w:t xml:space="preserve">Boys 11/15 </w:t>
      </w:r>
      <w:proofErr w:type="spellStart"/>
      <w:r w:rsidRPr="00F155F3">
        <w:t>Yrs</w:t>
      </w:r>
      <w:proofErr w:type="spellEnd"/>
      <w:r w:rsidRPr="00F155F3">
        <w:t xml:space="preserve"> 1500m Freestyle     </w:t>
      </w:r>
      <w:r w:rsidRPr="00F155F3">
        <w:tab/>
        <w:t>21:00.00</w:t>
      </w:r>
    </w:p>
    <w:p w:rsidR="00FE136F" w:rsidRPr="00F155F3" w:rsidRDefault="00372010" w:rsidP="00FE136F">
      <w:pPr>
        <w:pStyle w:val="EntriesNames"/>
      </w:pPr>
      <w:r>
        <w:lastRenderedPageBreak/>
        <w:t xml:space="preserve">Refund for </w:t>
      </w:r>
      <w:r>
        <w:tab/>
        <w:t>1</w:t>
      </w:r>
      <w:r>
        <w:tab/>
        <w:t xml:space="preserve"> events  </w:t>
      </w:r>
      <w:r>
        <w:tab/>
        <w:t>£10.00</w:t>
      </w:r>
    </w:p>
    <w:p w:rsidR="00FE136F" w:rsidRPr="00F155F3" w:rsidRDefault="00FE136F" w:rsidP="00FE136F">
      <w:pPr>
        <w:pStyle w:val="EntriesNames"/>
      </w:pPr>
    </w:p>
    <w:p w:rsidR="00FE136F" w:rsidRPr="00F155F3" w:rsidRDefault="00FE136F" w:rsidP="00FE136F">
      <w:pPr>
        <w:pStyle w:val="EntriesNames"/>
      </w:pPr>
      <w:r w:rsidRPr="00F155F3">
        <w:t>TOTAL RE</w:t>
      </w:r>
      <w:r w:rsidR="00372010">
        <w:t xml:space="preserve">FUND DUE TO </w:t>
      </w:r>
      <w:r w:rsidR="00372010">
        <w:tab/>
        <w:t xml:space="preserve">Co </w:t>
      </w:r>
      <w:proofErr w:type="spellStart"/>
      <w:r w:rsidR="00372010">
        <w:t>Sund'land</w:t>
      </w:r>
      <w:proofErr w:type="spellEnd"/>
      <w:r w:rsidR="00372010">
        <w:tab/>
        <w:t>£110.00</w:t>
      </w:r>
    </w:p>
    <w:p w:rsidR="00FE136F" w:rsidRPr="00F155F3" w:rsidRDefault="00FE136F" w:rsidP="00FE136F">
      <w:pPr>
        <w:pStyle w:val="EntriesNames"/>
      </w:pPr>
    </w:p>
    <w:p w:rsidR="00FE136F" w:rsidRPr="00F155F3" w:rsidRDefault="00FE136F" w:rsidP="00FE136F">
      <w:pPr>
        <w:pStyle w:val="EntriesNames"/>
      </w:pPr>
      <w:r w:rsidRPr="00F155F3">
        <w:t>--------------------------------------------------------------------------------</w:t>
      </w:r>
    </w:p>
    <w:p w:rsidR="00FE136F" w:rsidRPr="00F155F3" w:rsidRDefault="00FE136F" w:rsidP="00FE136F">
      <w:pPr>
        <w:pStyle w:val="EntriesNames"/>
      </w:pPr>
    </w:p>
    <w:p w:rsidR="00FE136F" w:rsidRPr="00F155F3" w:rsidRDefault="00FE136F" w:rsidP="00FE136F">
      <w:pPr>
        <w:pStyle w:val="EntriesNames"/>
      </w:pPr>
      <w:r w:rsidRPr="00F155F3">
        <w:t xml:space="preserve"> Rejected entries for </w:t>
      </w:r>
      <w:r w:rsidRPr="00F155F3">
        <w:tab/>
      </w:r>
      <w:proofErr w:type="spellStart"/>
      <w:r w:rsidRPr="00F155F3">
        <w:t>Consett</w:t>
      </w:r>
      <w:proofErr w:type="spellEnd"/>
      <w:r w:rsidRPr="00F155F3">
        <w:t xml:space="preserve">     </w:t>
      </w:r>
      <w:r w:rsidRPr="00F155F3">
        <w:tab/>
        <w:t>Rejected Entries Report for all meet sessions</w:t>
      </w:r>
    </w:p>
    <w:p w:rsidR="00FE136F" w:rsidRPr="00F155F3" w:rsidRDefault="00FE136F" w:rsidP="00FE136F">
      <w:pPr>
        <w:pStyle w:val="EntriesNames"/>
      </w:pPr>
      <w:r w:rsidRPr="00F155F3">
        <w:t>NAME</w:t>
      </w:r>
      <w:r w:rsidRPr="00F155F3">
        <w:tab/>
        <w:t>EVENT(S)</w:t>
      </w:r>
    </w:p>
    <w:p w:rsidR="00FE136F" w:rsidRPr="00F155F3" w:rsidRDefault="00FE136F" w:rsidP="00FE136F">
      <w:pPr>
        <w:pStyle w:val="EntriesNames"/>
      </w:pPr>
      <w:r w:rsidRPr="00F155F3">
        <w:t xml:space="preserve">Abbie Whitfield       </w:t>
      </w:r>
      <w:r w:rsidRPr="00F155F3">
        <w:tab/>
        <w:t xml:space="preserve">25 </w:t>
      </w:r>
      <w:r w:rsidRPr="00F155F3">
        <w:tab/>
        <w:t xml:space="preserve">Girls 10/14 </w:t>
      </w:r>
      <w:proofErr w:type="spellStart"/>
      <w:r w:rsidRPr="00F155F3">
        <w:t>Yrs</w:t>
      </w:r>
      <w:proofErr w:type="spellEnd"/>
      <w:r w:rsidRPr="00F155F3">
        <w:t xml:space="preserve"> 400m Freestyle     </w:t>
      </w:r>
      <w:r w:rsidRPr="00F155F3">
        <w:tab/>
        <w:t>06:07.00</w:t>
      </w:r>
    </w:p>
    <w:p w:rsidR="00FE136F" w:rsidRPr="00F155F3" w:rsidRDefault="00FE136F" w:rsidP="00FE136F">
      <w:pPr>
        <w:pStyle w:val="EntriesNames"/>
      </w:pPr>
      <w:r w:rsidRPr="00F155F3">
        <w:t xml:space="preserve">Refund for </w:t>
      </w:r>
      <w:r w:rsidRPr="00F155F3">
        <w:tab/>
        <w:t>1</w:t>
      </w:r>
      <w:r w:rsidRPr="00F155F3">
        <w:tab/>
        <w:t xml:space="preserve"> events  </w:t>
      </w:r>
      <w:r w:rsidRPr="00F155F3">
        <w:tab/>
        <w:t>£5.50</w:t>
      </w:r>
    </w:p>
    <w:p w:rsidR="00FE136F" w:rsidRPr="00F155F3" w:rsidRDefault="00FE136F" w:rsidP="00FE136F">
      <w:pPr>
        <w:pStyle w:val="EntriesNames"/>
      </w:pPr>
      <w:r w:rsidRPr="00F155F3">
        <w:t xml:space="preserve">Alex Davidson         </w:t>
      </w:r>
      <w:r w:rsidRPr="00F155F3">
        <w:tab/>
        <w:t xml:space="preserve">01 </w:t>
      </w:r>
      <w:r w:rsidRPr="00F155F3">
        <w:tab/>
        <w:t xml:space="preserve">Boys 11/15 </w:t>
      </w:r>
      <w:proofErr w:type="spellStart"/>
      <w:r w:rsidRPr="00F155F3">
        <w:t>Yrs</w:t>
      </w:r>
      <w:proofErr w:type="spellEnd"/>
      <w:r w:rsidRPr="00F155F3">
        <w:t xml:space="preserve"> 1500m Freestyle     </w:t>
      </w:r>
      <w:r w:rsidRPr="00F155F3">
        <w:tab/>
        <w:t>21:21.50</w:t>
      </w:r>
    </w:p>
    <w:p w:rsidR="00FE136F" w:rsidRPr="00F155F3" w:rsidRDefault="00372010" w:rsidP="00FE136F">
      <w:pPr>
        <w:pStyle w:val="EntriesNames"/>
      </w:pPr>
      <w:r>
        <w:t xml:space="preserve">Refund for </w:t>
      </w:r>
      <w:r>
        <w:tab/>
        <w:t>1</w:t>
      </w:r>
      <w:r>
        <w:tab/>
        <w:t xml:space="preserve"> events  </w:t>
      </w:r>
      <w:r>
        <w:tab/>
        <w:t>£10.00</w:t>
      </w:r>
    </w:p>
    <w:p w:rsidR="00FE136F" w:rsidRPr="00F155F3" w:rsidRDefault="00FE136F" w:rsidP="00FE136F">
      <w:pPr>
        <w:pStyle w:val="EntriesNames"/>
      </w:pPr>
      <w:r w:rsidRPr="00F155F3">
        <w:t xml:space="preserve">Emily McGurk          </w:t>
      </w:r>
      <w:r w:rsidRPr="00F155F3">
        <w:tab/>
        <w:t xml:space="preserve">23 </w:t>
      </w:r>
      <w:r w:rsidRPr="00F155F3">
        <w:tab/>
        <w:t xml:space="preserve">Girls 10/14 </w:t>
      </w:r>
      <w:proofErr w:type="spellStart"/>
      <w:r w:rsidRPr="00F155F3">
        <w:t>Yrs</w:t>
      </w:r>
      <w:proofErr w:type="spellEnd"/>
      <w:r w:rsidRPr="00F155F3">
        <w:t xml:space="preserve"> 200m Breaststroke  </w:t>
      </w:r>
      <w:r w:rsidRPr="00F155F3">
        <w:tab/>
        <w:t>03:41.43</w:t>
      </w:r>
    </w:p>
    <w:p w:rsidR="00FE136F" w:rsidRPr="00F155F3" w:rsidRDefault="00FE136F" w:rsidP="00FE136F">
      <w:pPr>
        <w:pStyle w:val="EntriesNames"/>
      </w:pPr>
      <w:r w:rsidRPr="00F155F3">
        <w:t xml:space="preserve">Refund for </w:t>
      </w:r>
      <w:r w:rsidRPr="00F155F3">
        <w:tab/>
        <w:t>1</w:t>
      </w:r>
      <w:r w:rsidRPr="00F155F3">
        <w:tab/>
        <w:t xml:space="preserve"> events  </w:t>
      </w:r>
      <w:r w:rsidRPr="00F155F3">
        <w:tab/>
        <w:t>£5.50</w:t>
      </w:r>
    </w:p>
    <w:p w:rsidR="00FE136F" w:rsidRPr="00F155F3" w:rsidRDefault="00FE136F" w:rsidP="00FE136F">
      <w:pPr>
        <w:pStyle w:val="EntriesNames"/>
      </w:pPr>
    </w:p>
    <w:p w:rsidR="00FE136F" w:rsidRPr="00F155F3" w:rsidRDefault="00FE136F" w:rsidP="00FE136F">
      <w:pPr>
        <w:pStyle w:val="EntriesNames"/>
      </w:pPr>
      <w:r w:rsidRPr="00F155F3">
        <w:t>TOTAL RE</w:t>
      </w:r>
      <w:r w:rsidR="00372010">
        <w:t xml:space="preserve">FUND DUE TO </w:t>
      </w:r>
      <w:r w:rsidR="00372010">
        <w:tab/>
      </w:r>
      <w:proofErr w:type="spellStart"/>
      <w:r w:rsidR="00372010">
        <w:t>Consett</w:t>
      </w:r>
      <w:proofErr w:type="spellEnd"/>
      <w:r w:rsidR="00372010">
        <w:t xml:space="preserve">     </w:t>
      </w:r>
      <w:r w:rsidR="00372010">
        <w:tab/>
        <w:t>£21.00</w:t>
      </w:r>
    </w:p>
    <w:p w:rsidR="00FE136F" w:rsidRPr="00F155F3" w:rsidRDefault="00FE136F" w:rsidP="00FE136F">
      <w:pPr>
        <w:pStyle w:val="EntriesNames"/>
      </w:pPr>
    </w:p>
    <w:p w:rsidR="00FE136F" w:rsidRPr="00F155F3" w:rsidRDefault="00FE136F" w:rsidP="00FE136F">
      <w:pPr>
        <w:pStyle w:val="EntriesNames"/>
      </w:pPr>
      <w:r w:rsidRPr="00F155F3">
        <w:t>--------------------------------------------------------------------------------</w:t>
      </w:r>
    </w:p>
    <w:p w:rsidR="00FE136F" w:rsidRPr="00F155F3" w:rsidRDefault="00FE136F" w:rsidP="00FE136F">
      <w:pPr>
        <w:pStyle w:val="EntriesNames"/>
      </w:pPr>
    </w:p>
    <w:p w:rsidR="00FE136F" w:rsidRPr="00F155F3" w:rsidRDefault="00FE136F" w:rsidP="00FE136F">
      <w:pPr>
        <w:pStyle w:val="EntriesNames"/>
      </w:pPr>
      <w:r w:rsidRPr="00F155F3">
        <w:t xml:space="preserve"> Rejected entries for </w:t>
      </w:r>
      <w:r w:rsidRPr="00F155F3">
        <w:tab/>
      </w:r>
      <w:proofErr w:type="spellStart"/>
      <w:r w:rsidRPr="00F155F3">
        <w:t>Derwentside</w:t>
      </w:r>
      <w:proofErr w:type="spellEnd"/>
      <w:r w:rsidRPr="00F155F3">
        <w:t xml:space="preserve"> </w:t>
      </w:r>
      <w:r w:rsidRPr="00F155F3">
        <w:tab/>
        <w:t>Rejected Entries Report for all meet sessions</w:t>
      </w:r>
    </w:p>
    <w:p w:rsidR="00FE136F" w:rsidRPr="00F155F3" w:rsidRDefault="00FE136F" w:rsidP="00FE136F">
      <w:pPr>
        <w:pStyle w:val="EntriesNames"/>
      </w:pPr>
      <w:r w:rsidRPr="00F155F3">
        <w:t>NAME</w:t>
      </w:r>
      <w:r w:rsidRPr="00F155F3">
        <w:tab/>
        <w:t>EVENT(S)</w:t>
      </w:r>
    </w:p>
    <w:p w:rsidR="00FE136F" w:rsidRPr="00F155F3" w:rsidRDefault="00FE136F" w:rsidP="00FE136F">
      <w:pPr>
        <w:pStyle w:val="EntriesNames"/>
      </w:pPr>
      <w:r w:rsidRPr="00F155F3">
        <w:t xml:space="preserve">Lilia Watson          </w:t>
      </w:r>
      <w:r w:rsidRPr="00F155F3">
        <w:tab/>
        <w:t xml:space="preserve">23 </w:t>
      </w:r>
      <w:r w:rsidRPr="00F155F3">
        <w:tab/>
        <w:t xml:space="preserve">Girls 10/14 </w:t>
      </w:r>
      <w:proofErr w:type="spellStart"/>
      <w:r w:rsidRPr="00F155F3">
        <w:t>Yrs</w:t>
      </w:r>
      <w:proofErr w:type="spellEnd"/>
      <w:r w:rsidRPr="00F155F3">
        <w:t xml:space="preserve"> 200m Breaststroke  </w:t>
      </w:r>
      <w:r w:rsidRPr="00F155F3">
        <w:tab/>
        <w:t>03:55.59</w:t>
      </w:r>
    </w:p>
    <w:p w:rsidR="00FE136F" w:rsidRPr="00F155F3" w:rsidRDefault="00FE136F" w:rsidP="00FE136F">
      <w:pPr>
        <w:pStyle w:val="EntriesNames"/>
      </w:pPr>
      <w:r w:rsidRPr="00F155F3">
        <w:t xml:space="preserve">Refund for </w:t>
      </w:r>
      <w:r w:rsidRPr="00F155F3">
        <w:tab/>
        <w:t>1</w:t>
      </w:r>
      <w:r w:rsidRPr="00F155F3">
        <w:tab/>
        <w:t xml:space="preserve"> events  </w:t>
      </w:r>
      <w:r w:rsidRPr="00F155F3">
        <w:tab/>
        <w:t>£5.50</w:t>
      </w:r>
    </w:p>
    <w:p w:rsidR="00FE136F" w:rsidRPr="00F155F3" w:rsidRDefault="00FE136F" w:rsidP="00FE136F">
      <w:pPr>
        <w:pStyle w:val="EntriesNames"/>
      </w:pPr>
      <w:r w:rsidRPr="00F155F3">
        <w:t xml:space="preserve">Emily Rasmussen       </w:t>
      </w:r>
      <w:r w:rsidRPr="00F155F3">
        <w:tab/>
        <w:t xml:space="preserve">23 </w:t>
      </w:r>
      <w:r w:rsidRPr="00F155F3">
        <w:tab/>
        <w:t xml:space="preserve">Girls 10/14 </w:t>
      </w:r>
      <w:proofErr w:type="spellStart"/>
      <w:r w:rsidRPr="00F155F3">
        <w:t>Yrs</w:t>
      </w:r>
      <w:proofErr w:type="spellEnd"/>
      <w:r w:rsidRPr="00F155F3">
        <w:t xml:space="preserve"> 200m Breaststroke  </w:t>
      </w:r>
      <w:r w:rsidRPr="00F155F3">
        <w:tab/>
        <w:t>04:10.39</w:t>
      </w:r>
    </w:p>
    <w:p w:rsidR="00FE136F" w:rsidRPr="00F155F3" w:rsidRDefault="00FE136F" w:rsidP="00FE136F">
      <w:pPr>
        <w:pStyle w:val="EntriesNames"/>
      </w:pPr>
      <w:r w:rsidRPr="00F155F3">
        <w:t xml:space="preserve">                      </w:t>
      </w:r>
      <w:r w:rsidRPr="00F155F3">
        <w:tab/>
        <w:t xml:space="preserve">40 </w:t>
      </w:r>
      <w:r w:rsidRPr="00F155F3">
        <w:tab/>
        <w:t xml:space="preserve">Girls 10/14 </w:t>
      </w:r>
      <w:proofErr w:type="spellStart"/>
      <w:r w:rsidRPr="00F155F3">
        <w:t>Yrs</w:t>
      </w:r>
      <w:proofErr w:type="spellEnd"/>
      <w:r w:rsidRPr="00F155F3">
        <w:t xml:space="preserve"> 200m Backstroke    </w:t>
      </w:r>
      <w:r w:rsidRPr="00F155F3">
        <w:tab/>
        <w:t>03:55.09</w:t>
      </w:r>
    </w:p>
    <w:p w:rsidR="00FE136F" w:rsidRPr="00F155F3" w:rsidRDefault="00FE136F" w:rsidP="00FE136F">
      <w:pPr>
        <w:pStyle w:val="EntriesNames"/>
      </w:pPr>
      <w:r w:rsidRPr="00F155F3">
        <w:t xml:space="preserve">Refund for </w:t>
      </w:r>
      <w:r w:rsidRPr="00F155F3">
        <w:tab/>
        <w:t>2</w:t>
      </w:r>
      <w:r w:rsidRPr="00F155F3">
        <w:tab/>
        <w:t xml:space="preserve"> events  </w:t>
      </w:r>
      <w:r w:rsidRPr="00F155F3">
        <w:tab/>
        <w:t>£11.00</w:t>
      </w:r>
    </w:p>
    <w:p w:rsidR="00FE136F" w:rsidRPr="00F155F3" w:rsidRDefault="00FE136F" w:rsidP="00FE136F">
      <w:pPr>
        <w:pStyle w:val="EntriesNames"/>
      </w:pPr>
      <w:r w:rsidRPr="00F155F3">
        <w:t xml:space="preserve">Constance Fairless    </w:t>
      </w:r>
      <w:r w:rsidRPr="00F155F3">
        <w:tab/>
        <w:t xml:space="preserve">36 </w:t>
      </w:r>
      <w:r w:rsidRPr="00F155F3">
        <w:tab/>
        <w:t xml:space="preserve">Girls 10/14 </w:t>
      </w:r>
      <w:proofErr w:type="spellStart"/>
      <w:r w:rsidRPr="00F155F3">
        <w:t>Yrs</w:t>
      </w:r>
      <w:proofErr w:type="spellEnd"/>
      <w:r w:rsidRPr="00F155F3">
        <w:t xml:space="preserve"> 200m Freestyle     </w:t>
      </w:r>
      <w:r w:rsidRPr="00F155F3">
        <w:tab/>
        <w:t>03:21.33</w:t>
      </w:r>
    </w:p>
    <w:p w:rsidR="00FE136F" w:rsidRPr="00F155F3" w:rsidRDefault="00FE136F" w:rsidP="00FE136F">
      <w:pPr>
        <w:pStyle w:val="EntriesNames"/>
      </w:pPr>
      <w:r w:rsidRPr="00F155F3">
        <w:t xml:space="preserve">                      </w:t>
      </w:r>
      <w:r w:rsidRPr="00F155F3">
        <w:tab/>
        <w:t xml:space="preserve">40 </w:t>
      </w:r>
      <w:r w:rsidRPr="00F155F3">
        <w:tab/>
        <w:t xml:space="preserve">Girls 10/14 </w:t>
      </w:r>
      <w:proofErr w:type="spellStart"/>
      <w:r w:rsidRPr="00F155F3">
        <w:t>Yrs</w:t>
      </w:r>
      <w:proofErr w:type="spellEnd"/>
      <w:r w:rsidRPr="00F155F3">
        <w:t xml:space="preserve"> 200m Backstroke    </w:t>
      </w:r>
      <w:r w:rsidRPr="00F155F3">
        <w:tab/>
        <w:t>03:30.92</w:t>
      </w:r>
    </w:p>
    <w:p w:rsidR="00FE136F" w:rsidRPr="00F155F3" w:rsidRDefault="00FE136F" w:rsidP="00FE136F">
      <w:pPr>
        <w:pStyle w:val="EntriesNames"/>
      </w:pPr>
      <w:r w:rsidRPr="00F155F3">
        <w:t xml:space="preserve">Refund for </w:t>
      </w:r>
      <w:r w:rsidRPr="00F155F3">
        <w:tab/>
        <w:t>2</w:t>
      </w:r>
      <w:r w:rsidRPr="00F155F3">
        <w:tab/>
        <w:t xml:space="preserve"> events  </w:t>
      </w:r>
      <w:r w:rsidRPr="00F155F3">
        <w:tab/>
        <w:t>£11.00</w:t>
      </w:r>
    </w:p>
    <w:p w:rsidR="00FE136F" w:rsidRPr="00F155F3" w:rsidRDefault="00FE136F" w:rsidP="00FE136F">
      <w:pPr>
        <w:pStyle w:val="EntriesNames"/>
      </w:pPr>
      <w:r w:rsidRPr="00F155F3">
        <w:t xml:space="preserve">Luke Littler          </w:t>
      </w:r>
      <w:r w:rsidRPr="00F155F3">
        <w:tab/>
        <w:t xml:space="preserve">37 </w:t>
      </w:r>
      <w:r w:rsidRPr="00F155F3">
        <w:tab/>
        <w:t xml:space="preserve">Boys 10/14 </w:t>
      </w:r>
      <w:proofErr w:type="spellStart"/>
      <w:r w:rsidRPr="00F155F3">
        <w:t>Yrs</w:t>
      </w:r>
      <w:proofErr w:type="spellEnd"/>
      <w:r w:rsidRPr="00F155F3">
        <w:t xml:space="preserve"> 200m IM             </w:t>
      </w:r>
      <w:r w:rsidRPr="00F155F3">
        <w:tab/>
        <w:t>03:29.89</w:t>
      </w:r>
    </w:p>
    <w:p w:rsidR="00FE136F" w:rsidRPr="00F155F3" w:rsidRDefault="00FE136F" w:rsidP="00FE136F">
      <w:pPr>
        <w:pStyle w:val="EntriesNames"/>
      </w:pPr>
      <w:r w:rsidRPr="00F155F3">
        <w:t xml:space="preserve">Refund for </w:t>
      </w:r>
      <w:r w:rsidRPr="00F155F3">
        <w:tab/>
        <w:t>1</w:t>
      </w:r>
      <w:r w:rsidRPr="00F155F3">
        <w:tab/>
        <w:t xml:space="preserve"> events  </w:t>
      </w:r>
      <w:r w:rsidRPr="00F155F3">
        <w:tab/>
        <w:t>£5.50</w:t>
      </w:r>
    </w:p>
    <w:p w:rsidR="00FE136F" w:rsidRPr="00F155F3" w:rsidRDefault="00FE136F" w:rsidP="00FE136F">
      <w:pPr>
        <w:pStyle w:val="EntriesNames"/>
      </w:pPr>
      <w:r w:rsidRPr="00F155F3">
        <w:t xml:space="preserve">Sophie Rasmussen      </w:t>
      </w:r>
      <w:r w:rsidRPr="00F155F3">
        <w:tab/>
        <w:t xml:space="preserve">36 </w:t>
      </w:r>
      <w:r w:rsidRPr="00F155F3">
        <w:tab/>
        <w:t xml:space="preserve">Girls 10/14 </w:t>
      </w:r>
      <w:proofErr w:type="spellStart"/>
      <w:r w:rsidRPr="00F155F3">
        <w:t>Yrs</w:t>
      </w:r>
      <w:proofErr w:type="spellEnd"/>
      <w:r w:rsidRPr="00F155F3">
        <w:t xml:space="preserve"> 200m Freestyle     </w:t>
      </w:r>
      <w:r w:rsidRPr="00F155F3">
        <w:tab/>
        <w:t>03:24.42</w:t>
      </w:r>
    </w:p>
    <w:p w:rsidR="00FE136F" w:rsidRPr="00F155F3" w:rsidRDefault="00FE136F" w:rsidP="00FE136F">
      <w:pPr>
        <w:pStyle w:val="EntriesNames"/>
      </w:pPr>
      <w:r w:rsidRPr="00F155F3">
        <w:t xml:space="preserve">                      </w:t>
      </w:r>
      <w:r w:rsidRPr="00F155F3">
        <w:tab/>
        <w:t xml:space="preserve">40 </w:t>
      </w:r>
      <w:r w:rsidRPr="00F155F3">
        <w:tab/>
        <w:t xml:space="preserve">Girls 10/14 </w:t>
      </w:r>
      <w:proofErr w:type="spellStart"/>
      <w:r w:rsidRPr="00F155F3">
        <w:t>Yrs</w:t>
      </w:r>
      <w:proofErr w:type="spellEnd"/>
      <w:r w:rsidRPr="00F155F3">
        <w:t xml:space="preserve"> 200m Backstroke    </w:t>
      </w:r>
      <w:r w:rsidRPr="00F155F3">
        <w:tab/>
        <w:t>04:03.99</w:t>
      </w:r>
    </w:p>
    <w:p w:rsidR="00FE136F" w:rsidRPr="00F155F3" w:rsidRDefault="00FE136F" w:rsidP="00FE136F">
      <w:pPr>
        <w:pStyle w:val="EntriesNames"/>
      </w:pPr>
      <w:r w:rsidRPr="00F155F3">
        <w:t xml:space="preserve">Refund for </w:t>
      </w:r>
      <w:r w:rsidRPr="00F155F3">
        <w:tab/>
        <w:t>2</w:t>
      </w:r>
      <w:r w:rsidRPr="00F155F3">
        <w:tab/>
        <w:t xml:space="preserve"> events  </w:t>
      </w:r>
      <w:r w:rsidRPr="00F155F3">
        <w:tab/>
        <w:t>£11.00</w:t>
      </w:r>
    </w:p>
    <w:p w:rsidR="00FE136F" w:rsidRPr="00F155F3" w:rsidRDefault="00FE136F" w:rsidP="00FE136F">
      <w:pPr>
        <w:pStyle w:val="EntriesNames"/>
      </w:pPr>
      <w:r w:rsidRPr="00F155F3">
        <w:t xml:space="preserve">Caitlin Saunders      </w:t>
      </w:r>
      <w:r w:rsidRPr="00F155F3">
        <w:tab/>
        <w:t xml:space="preserve">36 </w:t>
      </w:r>
      <w:r w:rsidRPr="00F155F3">
        <w:tab/>
        <w:t xml:space="preserve">Girls 10/14 </w:t>
      </w:r>
      <w:proofErr w:type="spellStart"/>
      <w:r w:rsidRPr="00F155F3">
        <w:t>Yrs</w:t>
      </w:r>
      <w:proofErr w:type="spellEnd"/>
      <w:r w:rsidRPr="00F155F3">
        <w:t xml:space="preserve"> 200m Freestyle     </w:t>
      </w:r>
      <w:r w:rsidRPr="00F155F3">
        <w:tab/>
        <w:t>03:03.28</w:t>
      </w:r>
    </w:p>
    <w:p w:rsidR="00FE136F" w:rsidRPr="00F155F3" w:rsidRDefault="00FE136F" w:rsidP="00FE136F">
      <w:pPr>
        <w:pStyle w:val="EntriesNames"/>
      </w:pPr>
      <w:r w:rsidRPr="00F155F3">
        <w:t xml:space="preserve">Refund for </w:t>
      </w:r>
      <w:r w:rsidRPr="00F155F3">
        <w:tab/>
        <w:t>1</w:t>
      </w:r>
      <w:r w:rsidRPr="00F155F3">
        <w:tab/>
        <w:t xml:space="preserve"> events  </w:t>
      </w:r>
      <w:r w:rsidRPr="00F155F3">
        <w:tab/>
        <w:t>£5.50</w:t>
      </w:r>
    </w:p>
    <w:p w:rsidR="00FE136F" w:rsidRPr="00F155F3" w:rsidRDefault="00FE136F" w:rsidP="00FE136F">
      <w:pPr>
        <w:pStyle w:val="EntriesNames"/>
      </w:pPr>
      <w:r w:rsidRPr="00F155F3">
        <w:t xml:space="preserve">Jenna Dougal          </w:t>
      </w:r>
      <w:r w:rsidRPr="00F155F3">
        <w:tab/>
        <w:t xml:space="preserve">2  </w:t>
      </w:r>
      <w:r w:rsidRPr="00F155F3">
        <w:tab/>
        <w:t xml:space="preserve">Girls 11/15 </w:t>
      </w:r>
      <w:proofErr w:type="spellStart"/>
      <w:r w:rsidRPr="00F155F3">
        <w:t>Yrs</w:t>
      </w:r>
      <w:proofErr w:type="spellEnd"/>
      <w:r w:rsidRPr="00F155F3">
        <w:t xml:space="preserve"> 800m Freestyle     </w:t>
      </w:r>
      <w:r w:rsidRPr="00F155F3">
        <w:tab/>
      </w:r>
    </w:p>
    <w:p w:rsidR="00FE136F" w:rsidRPr="00F155F3" w:rsidRDefault="00372010" w:rsidP="00FE136F">
      <w:pPr>
        <w:pStyle w:val="EntriesNames"/>
      </w:pPr>
      <w:r>
        <w:t xml:space="preserve">Refund for </w:t>
      </w:r>
      <w:r>
        <w:tab/>
        <w:t>1</w:t>
      </w:r>
      <w:r>
        <w:tab/>
        <w:t xml:space="preserve"> events  </w:t>
      </w:r>
      <w:r>
        <w:tab/>
        <w:t>£10.00</w:t>
      </w:r>
    </w:p>
    <w:p w:rsidR="00FE136F" w:rsidRPr="00F155F3" w:rsidRDefault="00FE136F" w:rsidP="00FE136F">
      <w:pPr>
        <w:pStyle w:val="EntriesNames"/>
      </w:pPr>
      <w:r w:rsidRPr="00F155F3">
        <w:t xml:space="preserve">Jessica Wright        </w:t>
      </w:r>
      <w:r w:rsidRPr="00F155F3">
        <w:tab/>
        <w:t xml:space="preserve">2  </w:t>
      </w:r>
      <w:r w:rsidRPr="00F155F3">
        <w:tab/>
        <w:t xml:space="preserve">Girls 11/15 </w:t>
      </w:r>
      <w:proofErr w:type="spellStart"/>
      <w:r w:rsidRPr="00F155F3">
        <w:t>Yrs</w:t>
      </w:r>
      <w:proofErr w:type="spellEnd"/>
      <w:r w:rsidRPr="00F155F3">
        <w:t xml:space="preserve"> 800m Freestyle     </w:t>
      </w:r>
      <w:r w:rsidRPr="00F155F3">
        <w:tab/>
        <w:t>11:20.99</w:t>
      </w:r>
    </w:p>
    <w:p w:rsidR="00FE136F" w:rsidRPr="00F155F3" w:rsidRDefault="00372010" w:rsidP="00FE136F">
      <w:pPr>
        <w:pStyle w:val="EntriesNames"/>
      </w:pPr>
      <w:r>
        <w:t xml:space="preserve">Refund for </w:t>
      </w:r>
      <w:r>
        <w:tab/>
        <w:t>1</w:t>
      </w:r>
      <w:r>
        <w:tab/>
        <w:t xml:space="preserve"> events  </w:t>
      </w:r>
      <w:r>
        <w:tab/>
        <w:t>£10.00</w:t>
      </w:r>
    </w:p>
    <w:p w:rsidR="00FE136F" w:rsidRPr="00F155F3" w:rsidRDefault="00FE136F" w:rsidP="00FE136F">
      <w:pPr>
        <w:pStyle w:val="EntriesNames"/>
      </w:pPr>
      <w:r w:rsidRPr="00F155F3">
        <w:t xml:space="preserve">Francesca Fairless    </w:t>
      </w:r>
      <w:r w:rsidRPr="00F155F3">
        <w:tab/>
        <w:t xml:space="preserve">2  </w:t>
      </w:r>
      <w:r w:rsidRPr="00F155F3">
        <w:tab/>
        <w:t xml:space="preserve">Girls 11/15 </w:t>
      </w:r>
      <w:proofErr w:type="spellStart"/>
      <w:r w:rsidRPr="00F155F3">
        <w:t>Yrs</w:t>
      </w:r>
      <w:proofErr w:type="spellEnd"/>
      <w:r w:rsidRPr="00F155F3">
        <w:t xml:space="preserve"> 800m Freestyle     </w:t>
      </w:r>
      <w:r w:rsidRPr="00F155F3">
        <w:tab/>
        <w:t>11:12.52</w:t>
      </w:r>
    </w:p>
    <w:p w:rsidR="00FE136F" w:rsidRPr="00F155F3" w:rsidRDefault="00372010" w:rsidP="00FE136F">
      <w:pPr>
        <w:pStyle w:val="EntriesNames"/>
      </w:pPr>
      <w:r>
        <w:t xml:space="preserve">Refund for </w:t>
      </w:r>
      <w:r>
        <w:tab/>
        <w:t>1</w:t>
      </w:r>
      <w:r>
        <w:tab/>
        <w:t xml:space="preserve"> events  </w:t>
      </w:r>
      <w:r>
        <w:tab/>
        <w:t>£10.00</w:t>
      </w:r>
    </w:p>
    <w:p w:rsidR="00FE136F" w:rsidRPr="00F155F3" w:rsidRDefault="00FE136F" w:rsidP="00FE136F">
      <w:pPr>
        <w:pStyle w:val="EntriesNames"/>
      </w:pPr>
      <w:r w:rsidRPr="00F155F3">
        <w:t xml:space="preserve">Ellie Robson          </w:t>
      </w:r>
      <w:r w:rsidRPr="00F155F3">
        <w:tab/>
        <w:t xml:space="preserve">4  </w:t>
      </w:r>
      <w:r w:rsidRPr="00F155F3">
        <w:tab/>
        <w:t xml:space="preserve">Girls 10/14 </w:t>
      </w:r>
      <w:proofErr w:type="spellStart"/>
      <w:r w:rsidRPr="00F155F3">
        <w:t>Yrs</w:t>
      </w:r>
      <w:proofErr w:type="spellEnd"/>
      <w:r w:rsidRPr="00F155F3">
        <w:t xml:space="preserve"> 200m IM            </w:t>
      </w:r>
      <w:r w:rsidRPr="00F155F3">
        <w:tab/>
        <w:t>03:45.59</w:t>
      </w:r>
    </w:p>
    <w:p w:rsidR="00FE136F" w:rsidRPr="00F155F3" w:rsidRDefault="00FE136F" w:rsidP="00FE136F">
      <w:pPr>
        <w:pStyle w:val="EntriesNames"/>
      </w:pPr>
      <w:r w:rsidRPr="00F155F3">
        <w:t xml:space="preserve">                      </w:t>
      </w:r>
      <w:r w:rsidRPr="00F155F3">
        <w:tab/>
        <w:t xml:space="preserve">36 </w:t>
      </w:r>
      <w:r w:rsidRPr="00F155F3">
        <w:tab/>
        <w:t xml:space="preserve">Girls 10/14 </w:t>
      </w:r>
      <w:proofErr w:type="spellStart"/>
      <w:r w:rsidRPr="00F155F3">
        <w:t>Yrs</w:t>
      </w:r>
      <w:proofErr w:type="spellEnd"/>
      <w:r w:rsidRPr="00F155F3">
        <w:t xml:space="preserve"> 200m Freestyle     </w:t>
      </w:r>
      <w:r w:rsidRPr="00F155F3">
        <w:tab/>
        <w:t>03:06.82</w:t>
      </w:r>
    </w:p>
    <w:p w:rsidR="00FE136F" w:rsidRPr="00F155F3" w:rsidRDefault="00FE136F" w:rsidP="00FE136F">
      <w:pPr>
        <w:pStyle w:val="EntriesNames"/>
      </w:pPr>
      <w:r w:rsidRPr="00F155F3">
        <w:t xml:space="preserve">                      </w:t>
      </w:r>
      <w:r w:rsidRPr="00F155F3">
        <w:tab/>
        <w:t xml:space="preserve">40 </w:t>
      </w:r>
      <w:r w:rsidRPr="00F155F3">
        <w:tab/>
        <w:t xml:space="preserve">Girls 10/14 </w:t>
      </w:r>
      <w:proofErr w:type="spellStart"/>
      <w:r w:rsidRPr="00F155F3">
        <w:t>Yrs</w:t>
      </w:r>
      <w:proofErr w:type="spellEnd"/>
      <w:r w:rsidRPr="00F155F3">
        <w:t xml:space="preserve"> 200m Backstroke    </w:t>
      </w:r>
      <w:r w:rsidRPr="00F155F3">
        <w:tab/>
        <w:t>03:38.99</w:t>
      </w:r>
    </w:p>
    <w:p w:rsidR="00FE136F" w:rsidRPr="00F155F3" w:rsidRDefault="00FE136F" w:rsidP="00FE136F">
      <w:pPr>
        <w:pStyle w:val="EntriesNames"/>
      </w:pPr>
      <w:r w:rsidRPr="00F155F3">
        <w:t xml:space="preserve">Refund for </w:t>
      </w:r>
      <w:r w:rsidRPr="00F155F3">
        <w:tab/>
        <w:t>3</w:t>
      </w:r>
      <w:r w:rsidRPr="00F155F3">
        <w:tab/>
        <w:t xml:space="preserve"> events  </w:t>
      </w:r>
      <w:r w:rsidRPr="00F155F3">
        <w:tab/>
        <w:t>£16.50</w:t>
      </w:r>
    </w:p>
    <w:p w:rsidR="00FE136F" w:rsidRPr="00F155F3" w:rsidRDefault="00FE136F" w:rsidP="00FE136F">
      <w:pPr>
        <w:pStyle w:val="EntriesNames"/>
      </w:pPr>
      <w:r w:rsidRPr="00F155F3">
        <w:t xml:space="preserve">Lily </w:t>
      </w:r>
      <w:proofErr w:type="spellStart"/>
      <w:r w:rsidRPr="00F155F3">
        <w:t>Naisbett</w:t>
      </w:r>
      <w:proofErr w:type="spellEnd"/>
      <w:r w:rsidRPr="00F155F3">
        <w:t xml:space="preserve">-Carr    </w:t>
      </w:r>
      <w:r w:rsidRPr="00F155F3">
        <w:tab/>
        <w:t xml:space="preserve">2  </w:t>
      </w:r>
      <w:r w:rsidRPr="00F155F3">
        <w:tab/>
        <w:t xml:space="preserve">Girls 11/15 </w:t>
      </w:r>
      <w:proofErr w:type="spellStart"/>
      <w:r w:rsidRPr="00F155F3">
        <w:t>Yrs</w:t>
      </w:r>
      <w:proofErr w:type="spellEnd"/>
      <w:r w:rsidRPr="00F155F3">
        <w:t xml:space="preserve"> 800m Freestyle     </w:t>
      </w:r>
      <w:r w:rsidRPr="00F155F3">
        <w:tab/>
        <w:t>11:29.01</w:t>
      </w:r>
    </w:p>
    <w:p w:rsidR="00FE136F" w:rsidRPr="00F155F3" w:rsidRDefault="00372010" w:rsidP="00FE136F">
      <w:pPr>
        <w:pStyle w:val="EntriesNames"/>
      </w:pPr>
      <w:r>
        <w:t xml:space="preserve">Refund for </w:t>
      </w:r>
      <w:r>
        <w:tab/>
        <w:t>1</w:t>
      </w:r>
      <w:r>
        <w:tab/>
        <w:t xml:space="preserve"> events  </w:t>
      </w:r>
      <w:r>
        <w:tab/>
        <w:t>£10.00</w:t>
      </w:r>
    </w:p>
    <w:p w:rsidR="00FE136F" w:rsidRPr="00F155F3" w:rsidRDefault="00FE136F" w:rsidP="00FE136F">
      <w:pPr>
        <w:pStyle w:val="EntriesNames"/>
      </w:pPr>
      <w:r w:rsidRPr="00F155F3">
        <w:t xml:space="preserve">Daisy Aston           </w:t>
      </w:r>
      <w:r w:rsidRPr="00F155F3">
        <w:tab/>
        <w:t xml:space="preserve">4  </w:t>
      </w:r>
      <w:r w:rsidRPr="00F155F3">
        <w:tab/>
        <w:t xml:space="preserve">Girls 10/14 </w:t>
      </w:r>
      <w:proofErr w:type="spellStart"/>
      <w:r w:rsidRPr="00F155F3">
        <w:t>Yrs</w:t>
      </w:r>
      <w:proofErr w:type="spellEnd"/>
      <w:r w:rsidRPr="00F155F3">
        <w:t xml:space="preserve"> 200m IM            </w:t>
      </w:r>
      <w:r w:rsidRPr="00F155F3">
        <w:tab/>
        <w:t>03:28.30</w:t>
      </w:r>
    </w:p>
    <w:p w:rsidR="00FE136F" w:rsidRPr="00F155F3" w:rsidRDefault="00FE136F" w:rsidP="00FE136F">
      <w:pPr>
        <w:pStyle w:val="EntriesNames"/>
      </w:pPr>
      <w:r w:rsidRPr="00F155F3">
        <w:t xml:space="preserve">                      </w:t>
      </w:r>
      <w:r w:rsidRPr="00F155F3">
        <w:tab/>
        <w:t xml:space="preserve">23 </w:t>
      </w:r>
      <w:r w:rsidRPr="00F155F3">
        <w:tab/>
        <w:t xml:space="preserve">Girls 10/14 </w:t>
      </w:r>
      <w:proofErr w:type="spellStart"/>
      <w:r w:rsidRPr="00F155F3">
        <w:t>Yrs</w:t>
      </w:r>
      <w:proofErr w:type="spellEnd"/>
      <w:r w:rsidRPr="00F155F3">
        <w:t xml:space="preserve"> 200m Breaststroke  </w:t>
      </w:r>
      <w:r w:rsidRPr="00F155F3">
        <w:tab/>
        <w:t>03:41.13</w:t>
      </w:r>
    </w:p>
    <w:p w:rsidR="00FE136F" w:rsidRPr="00F155F3" w:rsidRDefault="00FE136F" w:rsidP="00FE136F">
      <w:pPr>
        <w:pStyle w:val="EntriesNames"/>
      </w:pPr>
      <w:r w:rsidRPr="00F155F3">
        <w:t xml:space="preserve">                      </w:t>
      </w:r>
      <w:r w:rsidRPr="00F155F3">
        <w:tab/>
        <w:t xml:space="preserve">36 </w:t>
      </w:r>
      <w:r w:rsidRPr="00F155F3">
        <w:tab/>
        <w:t xml:space="preserve">Girls 10/14 </w:t>
      </w:r>
      <w:proofErr w:type="spellStart"/>
      <w:r w:rsidRPr="00F155F3">
        <w:t>Yrs</w:t>
      </w:r>
      <w:proofErr w:type="spellEnd"/>
      <w:r w:rsidRPr="00F155F3">
        <w:t xml:space="preserve"> 200m Freestyle     </w:t>
      </w:r>
      <w:r w:rsidRPr="00F155F3">
        <w:tab/>
        <w:t>03:22.40</w:t>
      </w:r>
    </w:p>
    <w:p w:rsidR="00FE136F" w:rsidRPr="00F155F3" w:rsidRDefault="00FE136F" w:rsidP="00FE136F">
      <w:pPr>
        <w:pStyle w:val="EntriesNames"/>
      </w:pPr>
      <w:r w:rsidRPr="00F155F3">
        <w:t xml:space="preserve">Refund for </w:t>
      </w:r>
      <w:r w:rsidRPr="00F155F3">
        <w:tab/>
        <w:t>3</w:t>
      </w:r>
      <w:r w:rsidRPr="00F155F3">
        <w:tab/>
        <w:t xml:space="preserve"> events  </w:t>
      </w:r>
      <w:r w:rsidRPr="00F155F3">
        <w:tab/>
        <w:t>£16.50</w:t>
      </w:r>
    </w:p>
    <w:p w:rsidR="00FE136F" w:rsidRPr="00F155F3" w:rsidRDefault="00FE136F" w:rsidP="00FE136F">
      <w:pPr>
        <w:pStyle w:val="EntriesNames"/>
      </w:pPr>
      <w:r w:rsidRPr="00F155F3">
        <w:t xml:space="preserve">Ellie </w:t>
      </w:r>
      <w:proofErr w:type="spellStart"/>
      <w:r w:rsidRPr="00F155F3">
        <w:t>Sowerby</w:t>
      </w:r>
      <w:proofErr w:type="spellEnd"/>
      <w:r w:rsidRPr="00F155F3">
        <w:t xml:space="preserve">         </w:t>
      </w:r>
      <w:r w:rsidRPr="00F155F3">
        <w:tab/>
        <w:t xml:space="preserve">2  </w:t>
      </w:r>
      <w:r w:rsidRPr="00F155F3">
        <w:tab/>
        <w:t xml:space="preserve">Girls 11/15 </w:t>
      </w:r>
      <w:proofErr w:type="spellStart"/>
      <w:r w:rsidRPr="00F155F3">
        <w:t>Yrs</w:t>
      </w:r>
      <w:proofErr w:type="spellEnd"/>
      <w:r w:rsidRPr="00F155F3">
        <w:t xml:space="preserve"> 800m Freestyle     </w:t>
      </w:r>
      <w:r w:rsidRPr="00F155F3">
        <w:tab/>
        <w:t>10:55.00</w:t>
      </w:r>
    </w:p>
    <w:p w:rsidR="00FE136F" w:rsidRPr="00F155F3" w:rsidRDefault="00FE136F" w:rsidP="00FE136F">
      <w:pPr>
        <w:pStyle w:val="EntriesNames"/>
      </w:pPr>
      <w:r w:rsidRPr="00F155F3">
        <w:t xml:space="preserve">Refund for </w:t>
      </w:r>
      <w:r w:rsidRPr="00F155F3">
        <w:tab/>
        <w:t>1</w:t>
      </w:r>
      <w:r w:rsidRPr="00F155F3">
        <w:tab/>
        <w:t xml:space="preserve"> even</w:t>
      </w:r>
      <w:r w:rsidR="00372010">
        <w:t xml:space="preserve">ts  </w:t>
      </w:r>
      <w:r w:rsidR="00372010">
        <w:tab/>
        <w:t>£10.00</w:t>
      </w:r>
    </w:p>
    <w:p w:rsidR="00FE136F" w:rsidRPr="00F155F3" w:rsidRDefault="00FE136F" w:rsidP="00FE136F">
      <w:pPr>
        <w:pStyle w:val="EntriesNames"/>
      </w:pPr>
    </w:p>
    <w:p w:rsidR="00FE136F" w:rsidRPr="00F155F3" w:rsidRDefault="00FE136F" w:rsidP="00FE136F">
      <w:pPr>
        <w:pStyle w:val="EntriesNames"/>
      </w:pPr>
      <w:r w:rsidRPr="00F155F3">
        <w:t>TOTAL REF</w:t>
      </w:r>
      <w:r w:rsidR="00372010">
        <w:t xml:space="preserve">UND DUE TO </w:t>
      </w:r>
      <w:r w:rsidR="00372010">
        <w:tab/>
      </w:r>
      <w:proofErr w:type="spellStart"/>
      <w:r w:rsidR="00372010">
        <w:t>Derwentside</w:t>
      </w:r>
      <w:proofErr w:type="spellEnd"/>
      <w:r w:rsidR="00372010">
        <w:t xml:space="preserve"> </w:t>
      </w:r>
      <w:r w:rsidR="00372010">
        <w:tab/>
        <w:t>£132.50</w:t>
      </w:r>
    </w:p>
    <w:p w:rsidR="00FE136F" w:rsidRPr="00F155F3" w:rsidRDefault="00FE136F" w:rsidP="00FE136F">
      <w:pPr>
        <w:pStyle w:val="EntriesNames"/>
      </w:pPr>
    </w:p>
    <w:p w:rsidR="00FE136F" w:rsidRPr="00F155F3" w:rsidRDefault="00FE136F" w:rsidP="00FE136F">
      <w:pPr>
        <w:pStyle w:val="EntriesNames"/>
      </w:pPr>
      <w:r w:rsidRPr="00F155F3">
        <w:t>--------------------------------------------------------------------------------</w:t>
      </w:r>
    </w:p>
    <w:p w:rsidR="00FE136F" w:rsidRPr="00F155F3" w:rsidRDefault="00FE136F" w:rsidP="00FE136F">
      <w:pPr>
        <w:pStyle w:val="EntriesNames"/>
      </w:pPr>
    </w:p>
    <w:p w:rsidR="00FE136F" w:rsidRPr="00F155F3" w:rsidRDefault="00FE136F" w:rsidP="00FE136F">
      <w:pPr>
        <w:pStyle w:val="EntriesNames"/>
      </w:pPr>
      <w:r w:rsidRPr="00F155F3">
        <w:t xml:space="preserve"> Rejected entries for </w:t>
      </w:r>
      <w:r w:rsidRPr="00F155F3">
        <w:tab/>
        <w:t>Gates &amp;</w:t>
      </w:r>
      <w:proofErr w:type="spellStart"/>
      <w:r w:rsidRPr="00F155F3">
        <w:t>Whick</w:t>
      </w:r>
      <w:proofErr w:type="spellEnd"/>
      <w:r w:rsidRPr="00F155F3">
        <w:tab/>
        <w:t>Rejected Entries Report for all meet sessions</w:t>
      </w:r>
    </w:p>
    <w:p w:rsidR="00FE136F" w:rsidRPr="00F155F3" w:rsidRDefault="00FE136F" w:rsidP="00FE136F">
      <w:pPr>
        <w:pStyle w:val="EntriesNames"/>
      </w:pPr>
      <w:r w:rsidRPr="00F155F3">
        <w:t>NAME</w:t>
      </w:r>
      <w:r w:rsidRPr="00F155F3">
        <w:tab/>
        <w:t>EVENT(S)</w:t>
      </w:r>
    </w:p>
    <w:p w:rsidR="00FE136F" w:rsidRPr="00F155F3" w:rsidRDefault="00FE136F" w:rsidP="00FE136F">
      <w:pPr>
        <w:pStyle w:val="EntriesNames"/>
      </w:pPr>
      <w:r w:rsidRPr="00F155F3">
        <w:t xml:space="preserve">Isobel </w:t>
      </w:r>
      <w:proofErr w:type="spellStart"/>
      <w:r w:rsidRPr="00F155F3">
        <w:t>Omoregbe</w:t>
      </w:r>
      <w:proofErr w:type="spellEnd"/>
      <w:r w:rsidRPr="00F155F3">
        <w:t xml:space="preserve">       </w:t>
      </w:r>
      <w:r w:rsidRPr="00F155F3">
        <w:tab/>
        <w:t xml:space="preserve">4  </w:t>
      </w:r>
      <w:r w:rsidRPr="00F155F3">
        <w:tab/>
        <w:t xml:space="preserve">Girls 10/14 </w:t>
      </w:r>
      <w:proofErr w:type="spellStart"/>
      <w:r w:rsidRPr="00F155F3">
        <w:t>Yrs</w:t>
      </w:r>
      <w:proofErr w:type="spellEnd"/>
      <w:r w:rsidRPr="00F155F3">
        <w:t xml:space="preserve"> 200m IM            </w:t>
      </w:r>
      <w:r w:rsidRPr="00F155F3">
        <w:tab/>
        <w:t>03:27.79</w:t>
      </w:r>
    </w:p>
    <w:p w:rsidR="00FE136F" w:rsidRPr="00F155F3" w:rsidRDefault="00FE136F" w:rsidP="00FE136F">
      <w:pPr>
        <w:pStyle w:val="EntriesNames"/>
      </w:pPr>
      <w:r w:rsidRPr="00F155F3">
        <w:t xml:space="preserve">                      </w:t>
      </w:r>
      <w:r w:rsidRPr="00F155F3">
        <w:tab/>
        <w:t xml:space="preserve">25 </w:t>
      </w:r>
      <w:r w:rsidRPr="00F155F3">
        <w:tab/>
        <w:t xml:space="preserve">Girls 10/14 </w:t>
      </w:r>
      <w:proofErr w:type="spellStart"/>
      <w:r w:rsidRPr="00F155F3">
        <w:t>Yrs</w:t>
      </w:r>
      <w:proofErr w:type="spellEnd"/>
      <w:r w:rsidRPr="00F155F3">
        <w:t xml:space="preserve"> 400m Freestyle     </w:t>
      </w:r>
      <w:r w:rsidRPr="00F155F3">
        <w:tab/>
        <w:t>06:15.05</w:t>
      </w:r>
    </w:p>
    <w:p w:rsidR="00FE136F" w:rsidRPr="00F155F3" w:rsidRDefault="00FE136F" w:rsidP="00FE136F">
      <w:pPr>
        <w:pStyle w:val="EntriesNames"/>
      </w:pPr>
      <w:r w:rsidRPr="00F155F3">
        <w:lastRenderedPageBreak/>
        <w:t xml:space="preserve">Refund for </w:t>
      </w:r>
      <w:r w:rsidRPr="00F155F3">
        <w:tab/>
        <w:t>2</w:t>
      </w:r>
      <w:r w:rsidRPr="00F155F3">
        <w:tab/>
        <w:t xml:space="preserve"> events  </w:t>
      </w:r>
      <w:r w:rsidRPr="00F155F3">
        <w:tab/>
        <w:t>£11.00</w:t>
      </w:r>
    </w:p>
    <w:p w:rsidR="00FE136F" w:rsidRPr="00F155F3" w:rsidRDefault="00FE136F" w:rsidP="00FE136F">
      <w:pPr>
        <w:pStyle w:val="EntriesNames"/>
      </w:pPr>
      <w:r w:rsidRPr="00F155F3">
        <w:t xml:space="preserve">Mari Lilley           </w:t>
      </w:r>
      <w:r w:rsidRPr="00F155F3">
        <w:tab/>
        <w:t xml:space="preserve">23 </w:t>
      </w:r>
      <w:r w:rsidRPr="00F155F3">
        <w:tab/>
        <w:t xml:space="preserve">Girls 10/14 </w:t>
      </w:r>
      <w:proofErr w:type="spellStart"/>
      <w:r w:rsidRPr="00F155F3">
        <w:t>Yrs</w:t>
      </w:r>
      <w:proofErr w:type="spellEnd"/>
      <w:r w:rsidRPr="00F155F3">
        <w:t xml:space="preserve"> 200m Breaststroke  </w:t>
      </w:r>
      <w:r w:rsidRPr="00F155F3">
        <w:tab/>
        <w:t>03:50.08</w:t>
      </w:r>
    </w:p>
    <w:p w:rsidR="00FE136F" w:rsidRPr="00F155F3" w:rsidRDefault="00FE136F" w:rsidP="00FE136F">
      <w:pPr>
        <w:pStyle w:val="EntriesNames"/>
      </w:pPr>
      <w:r w:rsidRPr="00F155F3">
        <w:t xml:space="preserve">                      </w:t>
      </w:r>
      <w:r w:rsidRPr="00F155F3">
        <w:tab/>
        <w:t xml:space="preserve">25 </w:t>
      </w:r>
      <w:r w:rsidRPr="00F155F3">
        <w:tab/>
        <w:t xml:space="preserve">Girls 10/14 </w:t>
      </w:r>
      <w:proofErr w:type="spellStart"/>
      <w:r w:rsidRPr="00F155F3">
        <w:t>Yrs</w:t>
      </w:r>
      <w:proofErr w:type="spellEnd"/>
      <w:r w:rsidRPr="00F155F3">
        <w:t xml:space="preserve"> 400m Freestyle     </w:t>
      </w:r>
      <w:r w:rsidRPr="00F155F3">
        <w:tab/>
        <w:t>06:24.15</w:t>
      </w:r>
    </w:p>
    <w:p w:rsidR="00FE136F" w:rsidRPr="00F155F3" w:rsidRDefault="00FE136F" w:rsidP="00FE136F">
      <w:pPr>
        <w:pStyle w:val="EntriesNames"/>
      </w:pPr>
      <w:r w:rsidRPr="00F155F3">
        <w:t xml:space="preserve">Refund for </w:t>
      </w:r>
      <w:r w:rsidRPr="00F155F3">
        <w:tab/>
        <w:t>2</w:t>
      </w:r>
      <w:r w:rsidRPr="00F155F3">
        <w:tab/>
        <w:t xml:space="preserve"> events  </w:t>
      </w:r>
      <w:r w:rsidRPr="00F155F3">
        <w:tab/>
        <w:t>£11.00</w:t>
      </w:r>
    </w:p>
    <w:p w:rsidR="00FE136F" w:rsidRPr="00F155F3" w:rsidRDefault="00FE136F" w:rsidP="00FE136F">
      <w:pPr>
        <w:pStyle w:val="EntriesNames"/>
      </w:pPr>
      <w:r w:rsidRPr="00F155F3">
        <w:t xml:space="preserve">Molly Scott           </w:t>
      </w:r>
      <w:r w:rsidRPr="00F155F3">
        <w:tab/>
        <w:t xml:space="preserve">23 </w:t>
      </w:r>
      <w:r w:rsidRPr="00F155F3">
        <w:tab/>
        <w:t xml:space="preserve">Girls 10/14 </w:t>
      </w:r>
      <w:proofErr w:type="spellStart"/>
      <w:r w:rsidRPr="00F155F3">
        <w:t>Yrs</w:t>
      </w:r>
      <w:proofErr w:type="spellEnd"/>
      <w:r w:rsidRPr="00F155F3">
        <w:t xml:space="preserve"> 200m Breaststroke  </w:t>
      </w:r>
      <w:r w:rsidRPr="00F155F3">
        <w:tab/>
        <w:t>04:05.66</w:t>
      </w:r>
    </w:p>
    <w:p w:rsidR="00FE136F" w:rsidRPr="00F155F3" w:rsidRDefault="00FE136F" w:rsidP="00FE136F">
      <w:pPr>
        <w:pStyle w:val="EntriesNames"/>
      </w:pPr>
      <w:r w:rsidRPr="00F155F3">
        <w:t xml:space="preserve">                      </w:t>
      </w:r>
      <w:r w:rsidRPr="00F155F3">
        <w:tab/>
        <w:t xml:space="preserve">25 </w:t>
      </w:r>
      <w:r w:rsidRPr="00F155F3">
        <w:tab/>
        <w:t xml:space="preserve">Girls 10/14 </w:t>
      </w:r>
      <w:proofErr w:type="spellStart"/>
      <w:r w:rsidRPr="00F155F3">
        <w:t>Yrs</w:t>
      </w:r>
      <w:proofErr w:type="spellEnd"/>
      <w:r w:rsidRPr="00F155F3">
        <w:t xml:space="preserve"> 400m Freestyle     </w:t>
      </w:r>
      <w:r w:rsidRPr="00F155F3">
        <w:tab/>
        <w:t>06:03.25</w:t>
      </w:r>
    </w:p>
    <w:p w:rsidR="00FE136F" w:rsidRPr="00F155F3" w:rsidRDefault="00FE136F" w:rsidP="00FE136F">
      <w:pPr>
        <w:pStyle w:val="EntriesNames"/>
      </w:pPr>
      <w:r w:rsidRPr="00F155F3">
        <w:t xml:space="preserve">Refund for </w:t>
      </w:r>
      <w:r w:rsidRPr="00F155F3">
        <w:tab/>
        <w:t>2</w:t>
      </w:r>
      <w:r w:rsidRPr="00F155F3">
        <w:tab/>
        <w:t xml:space="preserve"> events  </w:t>
      </w:r>
      <w:r w:rsidRPr="00F155F3">
        <w:tab/>
        <w:t>£11.00</w:t>
      </w:r>
    </w:p>
    <w:p w:rsidR="00FE136F" w:rsidRPr="00F155F3" w:rsidRDefault="00FE136F" w:rsidP="00FE136F">
      <w:pPr>
        <w:pStyle w:val="EntriesNames"/>
      </w:pPr>
      <w:r w:rsidRPr="00F155F3">
        <w:t xml:space="preserve">Faye Brown            </w:t>
      </w:r>
      <w:r w:rsidRPr="00F155F3">
        <w:tab/>
        <w:t xml:space="preserve">2  </w:t>
      </w:r>
      <w:r w:rsidRPr="00F155F3">
        <w:tab/>
        <w:t xml:space="preserve">Girls 11/15 </w:t>
      </w:r>
      <w:proofErr w:type="spellStart"/>
      <w:r w:rsidRPr="00F155F3">
        <w:t>Yrs</w:t>
      </w:r>
      <w:proofErr w:type="spellEnd"/>
      <w:r w:rsidRPr="00F155F3">
        <w:t xml:space="preserve"> 800m Freestyle     </w:t>
      </w:r>
      <w:r w:rsidRPr="00F155F3">
        <w:tab/>
        <w:t>12:14.14</w:t>
      </w:r>
    </w:p>
    <w:p w:rsidR="00FE136F" w:rsidRPr="00F155F3" w:rsidRDefault="00372010" w:rsidP="00FE136F">
      <w:pPr>
        <w:pStyle w:val="EntriesNames"/>
      </w:pPr>
      <w:r>
        <w:t xml:space="preserve">Refund for </w:t>
      </w:r>
      <w:r>
        <w:tab/>
        <w:t>1</w:t>
      </w:r>
      <w:r>
        <w:tab/>
        <w:t xml:space="preserve"> events  </w:t>
      </w:r>
      <w:r>
        <w:tab/>
        <w:t>£10.00</w:t>
      </w:r>
    </w:p>
    <w:p w:rsidR="00FE136F" w:rsidRPr="00F155F3" w:rsidRDefault="00FE136F" w:rsidP="00FE136F">
      <w:pPr>
        <w:pStyle w:val="EntriesNames"/>
      </w:pPr>
      <w:r w:rsidRPr="00F155F3">
        <w:t xml:space="preserve">Chloe Stephenson      </w:t>
      </w:r>
      <w:r w:rsidRPr="00F155F3">
        <w:tab/>
        <w:t xml:space="preserve">4  </w:t>
      </w:r>
      <w:r w:rsidRPr="00F155F3">
        <w:tab/>
        <w:t xml:space="preserve">Girls 10/14 </w:t>
      </w:r>
      <w:proofErr w:type="spellStart"/>
      <w:r w:rsidRPr="00F155F3">
        <w:t>Yrs</w:t>
      </w:r>
      <w:proofErr w:type="spellEnd"/>
      <w:r w:rsidRPr="00F155F3">
        <w:t xml:space="preserve"> 200m IM            </w:t>
      </w:r>
      <w:r w:rsidRPr="00F155F3">
        <w:tab/>
        <w:t>03:45.79</w:t>
      </w:r>
    </w:p>
    <w:p w:rsidR="00FE136F" w:rsidRPr="00F155F3" w:rsidRDefault="00FE136F" w:rsidP="00FE136F">
      <w:pPr>
        <w:pStyle w:val="EntriesNames"/>
      </w:pPr>
      <w:r w:rsidRPr="00F155F3">
        <w:t xml:space="preserve">                      </w:t>
      </w:r>
      <w:r w:rsidRPr="00F155F3">
        <w:tab/>
        <w:t xml:space="preserve">23 </w:t>
      </w:r>
      <w:r w:rsidRPr="00F155F3">
        <w:tab/>
        <w:t xml:space="preserve">Girls 10/14 </w:t>
      </w:r>
      <w:proofErr w:type="spellStart"/>
      <w:r w:rsidRPr="00F155F3">
        <w:t>Yrs</w:t>
      </w:r>
      <w:proofErr w:type="spellEnd"/>
      <w:r w:rsidRPr="00F155F3">
        <w:t xml:space="preserve"> 200m Breaststroke  </w:t>
      </w:r>
      <w:r w:rsidRPr="00F155F3">
        <w:tab/>
        <w:t>04:10.67</w:t>
      </w:r>
    </w:p>
    <w:p w:rsidR="00FE136F" w:rsidRPr="00F155F3" w:rsidRDefault="00FE136F" w:rsidP="00FE136F">
      <w:pPr>
        <w:pStyle w:val="EntriesNames"/>
      </w:pPr>
      <w:r w:rsidRPr="00F155F3">
        <w:t xml:space="preserve">                      </w:t>
      </w:r>
      <w:r w:rsidRPr="00F155F3">
        <w:tab/>
        <w:t xml:space="preserve">36 </w:t>
      </w:r>
      <w:r w:rsidRPr="00F155F3">
        <w:tab/>
        <w:t xml:space="preserve">Girls 10/14 </w:t>
      </w:r>
      <w:proofErr w:type="spellStart"/>
      <w:r w:rsidRPr="00F155F3">
        <w:t>Yrs</w:t>
      </w:r>
      <w:proofErr w:type="spellEnd"/>
      <w:r w:rsidRPr="00F155F3">
        <w:t xml:space="preserve"> 200m Freestyle     </w:t>
      </w:r>
      <w:r w:rsidRPr="00F155F3">
        <w:tab/>
        <w:t>03:18.73</w:t>
      </w:r>
    </w:p>
    <w:p w:rsidR="00FE136F" w:rsidRPr="00F155F3" w:rsidRDefault="00FE136F" w:rsidP="00FE136F">
      <w:pPr>
        <w:pStyle w:val="EntriesNames"/>
      </w:pPr>
      <w:r w:rsidRPr="00F155F3">
        <w:t xml:space="preserve">                      </w:t>
      </w:r>
      <w:r w:rsidRPr="00F155F3">
        <w:tab/>
        <w:t xml:space="preserve">40 </w:t>
      </w:r>
      <w:r w:rsidRPr="00F155F3">
        <w:tab/>
        <w:t xml:space="preserve">Girls 10/14 </w:t>
      </w:r>
      <w:proofErr w:type="spellStart"/>
      <w:r w:rsidRPr="00F155F3">
        <w:t>Yrs</w:t>
      </w:r>
      <w:proofErr w:type="spellEnd"/>
      <w:r w:rsidRPr="00F155F3">
        <w:t xml:space="preserve"> 200m Backstroke    </w:t>
      </w:r>
      <w:r w:rsidRPr="00F155F3">
        <w:tab/>
        <w:t>03:36.90</w:t>
      </w:r>
    </w:p>
    <w:p w:rsidR="00FE136F" w:rsidRPr="00F155F3" w:rsidRDefault="00FE136F" w:rsidP="00FE136F">
      <w:pPr>
        <w:pStyle w:val="EntriesNames"/>
      </w:pPr>
      <w:r w:rsidRPr="00F155F3">
        <w:t xml:space="preserve">Refund for </w:t>
      </w:r>
      <w:r w:rsidRPr="00F155F3">
        <w:tab/>
        <w:t>4</w:t>
      </w:r>
      <w:r w:rsidRPr="00F155F3">
        <w:tab/>
        <w:t xml:space="preserve"> events  </w:t>
      </w:r>
      <w:r w:rsidRPr="00F155F3">
        <w:tab/>
        <w:t>£22.00</w:t>
      </w:r>
    </w:p>
    <w:p w:rsidR="00FE136F" w:rsidRPr="00F155F3" w:rsidRDefault="00FE136F" w:rsidP="00FE136F">
      <w:pPr>
        <w:pStyle w:val="EntriesNames"/>
      </w:pPr>
      <w:r w:rsidRPr="00F155F3">
        <w:t xml:space="preserve">Beatrice Wright       </w:t>
      </w:r>
      <w:r w:rsidRPr="00F155F3">
        <w:tab/>
        <w:t xml:space="preserve">4  </w:t>
      </w:r>
      <w:r w:rsidRPr="00F155F3">
        <w:tab/>
        <w:t xml:space="preserve">Girls 10/14 </w:t>
      </w:r>
      <w:proofErr w:type="spellStart"/>
      <w:r w:rsidRPr="00F155F3">
        <w:t>Yrs</w:t>
      </w:r>
      <w:proofErr w:type="spellEnd"/>
      <w:r w:rsidRPr="00F155F3">
        <w:t xml:space="preserve"> 200m IM            </w:t>
      </w:r>
      <w:r w:rsidRPr="00F155F3">
        <w:tab/>
        <w:t>03:40.32</w:t>
      </w:r>
    </w:p>
    <w:p w:rsidR="00FE136F" w:rsidRPr="00F155F3" w:rsidRDefault="00FE136F" w:rsidP="00FE136F">
      <w:pPr>
        <w:pStyle w:val="EntriesNames"/>
      </w:pPr>
      <w:r w:rsidRPr="00F155F3">
        <w:t xml:space="preserve">Refund for </w:t>
      </w:r>
      <w:r w:rsidRPr="00F155F3">
        <w:tab/>
        <w:t>1</w:t>
      </w:r>
      <w:r w:rsidRPr="00F155F3">
        <w:tab/>
        <w:t xml:space="preserve"> events  </w:t>
      </w:r>
      <w:r w:rsidRPr="00F155F3">
        <w:tab/>
        <w:t>£5.50</w:t>
      </w:r>
    </w:p>
    <w:p w:rsidR="00FE136F" w:rsidRPr="00F155F3" w:rsidRDefault="00FE136F" w:rsidP="00FE136F">
      <w:pPr>
        <w:pStyle w:val="EntriesNames"/>
      </w:pPr>
      <w:r w:rsidRPr="00F155F3">
        <w:t xml:space="preserve">Robyn Clarke          </w:t>
      </w:r>
      <w:r w:rsidRPr="00F155F3">
        <w:tab/>
        <w:t xml:space="preserve">4  </w:t>
      </w:r>
      <w:r w:rsidRPr="00F155F3">
        <w:tab/>
        <w:t xml:space="preserve">Girls 10/14 </w:t>
      </w:r>
      <w:proofErr w:type="spellStart"/>
      <w:r w:rsidRPr="00F155F3">
        <w:t>Yrs</w:t>
      </w:r>
      <w:proofErr w:type="spellEnd"/>
      <w:r w:rsidRPr="00F155F3">
        <w:t xml:space="preserve"> 200m IM            </w:t>
      </w:r>
      <w:r w:rsidRPr="00F155F3">
        <w:tab/>
        <w:t>03:56.75</w:t>
      </w:r>
    </w:p>
    <w:p w:rsidR="00FE136F" w:rsidRPr="00F155F3" w:rsidRDefault="00FE136F" w:rsidP="00FE136F">
      <w:pPr>
        <w:pStyle w:val="EntriesNames"/>
      </w:pPr>
      <w:r w:rsidRPr="00F155F3">
        <w:t xml:space="preserve">                      </w:t>
      </w:r>
      <w:r w:rsidRPr="00F155F3">
        <w:tab/>
        <w:t xml:space="preserve">36 </w:t>
      </w:r>
      <w:r w:rsidRPr="00F155F3">
        <w:tab/>
        <w:t xml:space="preserve">Girls 10/14 </w:t>
      </w:r>
      <w:proofErr w:type="spellStart"/>
      <w:r w:rsidRPr="00F155F3">
        <w:t>Yrs</w:t>
      </w:r>
      <w:proofErr w:type="spellEnd"/>
      <w:r w:rsidRPr="00F155F3">
        <w:t xml:space="preserve"> 200m Freestyle     </w:t>
      </w:r>
      <w:r w:rsidRPr="00F155F3">
        <w:tab/>
        <w:t>03:22.55</w:t>
      </w:r>
    </w:p>
    <w:p w:rsidR="00FE136F" w:rsidRPr="00F155F3" w:rsidRDefault="00FE136F" w:rsidP="00FE136F">
      <w:pPr>
        <w:pStyle w:val="EntriesNames"/>
      </w:pPr>
      <w:r w:rsidRPr="00F155F3">
        <w:t xml:space="preserve">                      </w:t>
      </w:r>
      <w:r w:rsidRPr="00F155F3">
        <w:tab/>
        <w:t xml:space="preserve">40 </w:t>
      </w:r>
      <w:r w:rsidRPr="00F155F3">
        <w:tab/>
        <w:t xml:space="preserve">Girls 10/14 </w:t>
      </w:r>
      <w:proofErr w:type="spellStart"/>
      <w:r w:rsidRPr="00F155F3">
        <w:t>Yrs</w:t>
      </w:r>
      <w:proofErr w:type="spellEnd"/>
      <w:r w:rsidRPr="00F155F3">
        <w:t xml:space="preserve"> 200m Backstroke    </w:t>
      </w:r>
      <w:r w:rsidRPr="00F155F3">
        <w:tab/>
        <w:t>04:28.98</w:t>
      </w:r>
    </w:p>
    <w:p w:rsidR="00FE136F" w:rsidRPr="00F155F3" w:rsidRDefault="00FE136F" w:rsidP="00FE136F">
      <w:pPr>
        <w:pStyle w:val="EntriesNames"/>
      </w:pPr>
      <w:r w:rsidRPr="00F155F3">
        <w:t xml:space="preserve">Refund for </w:t>
      </w:r>
      <w:r w:rsidRPr="00F155F3">
        <w:tab/>
        <w:t>3</w:t>
      </w:r>
      <w:r w:rsidRPr="00F155F3">
        <w:tab/>
        <w:t xml:space="preserve"> events  </w:t>
      </w:r>
      <w:r w:rsidRPr="00F155F3">
        <w:tab/>
        <w:t>£16.50</w:t>
      </w:r>
    </w:p>
    <w:p w:rsidR="00FE136F" w:rsidRPr="00F155F3" w:rsidRDefault="00FE136F" w:rsidP="00FE136F">
      <w:pPr>
        <w:pStyle w:val="EntriesNames"/>
      </w:pPr>
      <w:r w:rsidRPr="00F155F3">
        <w:t xml:space="preserve">Erin Ward             </w:t>
      </w:r>
      <w:r w:rsidRPr="00F155F3">
        <w:tab/>
        <w:t xml:space="preserve">4  </w:t>
      </w:r>
      <w:r w:rsidRPr="00F155F3">
        <w:tab/>
        <w:t xml:space="preserve">Girls 10/14 </w:t>
      </w:r>
      <w:proofErr w:type="spellStart"/>
      <w:r w:rsidRPr="00F155F3">
        <w:t>Yrs</w:t>
      </w:r>
      <w:proofErr w:type="spellEnd"/>
      <w:r w:rsidRPr="00F155F3">
        <w:t xml:space="preserve"> 200m IM            </w:t>
      </w:r>
      <w:r w:rsidRPr="00F155F3">
        <w:tab/>
        <w:t>03:47.62</w:t>
      </w:r>
    </w:p>
    <w:p w:rsidR="00FE136F" w:rsidRPr="00F155F3" w:rsidRDefault="00FE136F" w:rsidP="00FE136F">
      <w:pPr>
        <w:pStyle w:val="EntriesNames"/>
      </w:pPr>
      <w:r w:rsidRPr="00F155F3">
        <w:t xml:space="preserve">                      </w:t>
      </w:r>
      <w:r w:rsidRPr="00F155F3">
        <w:tab/>
        <w:t xml:space="preserve">23 </w:t>
      </w:r>
      <w:r w:rsidRPr="00F155F3">
        <w:tab/>
        <w:t xml:space="preserve">Girls 10/14 </w:t>
      </w:r>
      <w:proofErr w:type="spellStart"/>
      <w:r w:rsidRPr="00F155F3">
        <w:t>Yrs</w:t>
      </w:r>
      <w:proofErr w:type="spellEnd"/>
      <w:r w:rsidRPr="00F155F3">
        <w:t xml:space="preserve"> 200m Breaststroke  </w:t>
      </w:r>
      <w:r w:rsidRPr="00F155F3">
        <w:tab/>
        <w:t>04:02.92</w:t>
      </w:r>
    </w:p>
    <w:p w:rsidR="00FE136F" w:rsidRPr="00F155F3" w:rsidRDefault="00FE136F" w:rsidP="00FE136F">
      <w:pPr>
        <w:pStyle w:val="EntriesNames"/>
      </w:pPr>
      <w:r w:rsidRPr="00F155F3">
        <w:t xml:space="preserve">                      </w:t>
      </w:r>
      <w:r w:rsidRPr="00F155F3">
        <w:tab/>
        <w:t xml:space="preserve">36 </w:t>
      </w:r>
      <w:r w:rsidRPr="00F155F3">
        <w:tab/>
        <w:t xml:space="preserve">Girls 10/14 </w:t>
      </w:r>
      <w:proofErr w:type="spellStart"/>
      <w:r w:rsidRPr="00F155F3">
        <w:t>Yrs</w:t>
      </w:r>
      <w:proofErr w:type="spellEnd"/>
      <w:r w:rsidRPr="00F155F3">
        <w:t xml:space="preserve"> 200m Freestyle     </w:t>
      </w:r>
      <w:r w:rsidRPr="00F155F3">
        <w:tab/>
        <w:t>03:33.46</w:t>
      </w:r>
    </w:p>
    <w:p w:rsidR="00FE136F" w:rsidRPr="00F155F3" w:rsidRDefault="00FE136F" w:rsidP="00FE136F">
      <w:pPr>
        <w:pStyle w:val="EntriesNames"/>
      </w:pPr>
      <w:r w:rsidRPr="00F155F3">
        <w:t xml:space="preserve">Refund for </w:t>
      </w:r>
      <w:r w:rsidRPr="00F155F3">
        <w:tab/>
        <w:t>3</w:t>
      </w:r>
      <w:r w:rsidRPr="00F155F3">
        <w:tab/>
        <w:t xml:space="preserve"> events  </w:t>
      </w:r>
      <w:r w:rsidRPr="00F155F3">
        <w:tab/>
        <w:t>£16.50</w:t>
      </w:r>
    </w:p>
    <w:p w:rsidR="00FE136F" w:rsidRPr="00F155F3" w:rsidRDefault="00FE136F" w:rsidP="00FE136F">
      <w:pPr>
        <w:pStyle w:val="EntriesNames"/>
      </w:pPr>
      <w:r w:rsidRPr="00F155F3">
        <w:t xml:space="preserve">Erica Mould           </w:t>
      </w:r>
      <w:r w:rsidRPr="00F155F3">
        <w:tab/>
        <w:t xml:space="preserve">2  </w:t>
      </w:r>
      <w:r w:rsidRPr="00F155F3">
        <w:tab/>
        <w:t xml:space="preserve">Girls 11/15 </w:t>
      </w:r>
      <w:proofErr w:type="spellStart"/>
      <w:r w:rsidRPr="00F155F3">
        <w:t>Yrs</w:t>
      </w:r>
      <w:proofErr w:type="spellEnd"/>
      <w:r w:rsidRPr="00F155F3">
        <w:t xml:space="preserve"> 800m Freestyle     </w:t>
      </w:r>
      <w:r w:rsidRPr="00F155F3">
        <w:tab/>
        <w:t>11:53.75</w:t>
      </w:r>
    </w:p>
    <w:p w:rsidR="00FE136F" w:rsidRPr="00F155F3" w:rsidRDefault="00372010" w:rsidP="00FE136F">
      <w:pPr>
        <w:pStyle w:val="EntriesNames"/>
      </w:pPr>
      <w:r>
        <w:t xml:space="preserve">Refund for </w:t>
      </w:r>
      <w:r>
        <w:tab/>
        <w:t>1</w:t>
      </w:r>
      <w:r>
        <w:tab/>
        <w:t xml:space="preserve"> events  </w:t>
      </w:r>
      <w:r>
        <w:tab/>
        <w:t>£10.00</w:t>
      </w:r>
    </w:p>
    <w:p w:rsidR="00FE136F" w:rsidRPr="00F155F3" w:rsidRDefault="00FE136F" w:rsidP="00FE136F">
      <w:pPr>
        <w:pStyle w:val="EntriesNames"/>
      </w:pPr>
      <w:r w:rsidRPr="00F155F3">
        <w:t xml:space="preserve">Rebecca Allan         </w:t>
      </w:r>
      <w:r w:rsidRPr="00F155F3">
        <w:tab/>
        <w:t xml:space="preserve">4  </w:t>
      </w:r>
      <w:r w:rsidRPr="00F155F3">
        <w:tab/>
        <w:t xml:space="preserve">Girls 10/14 </w:t>
      </w:r>
      <w:proofErr w:type="spellStart"/>
      <w:r w:rsidRPr="00F155F3">
        <w:t>Yrs</w:t>
      </w:r>
      <w:proofErr w:type="spellEnd"/>
      <w:r w:rsidRPr="00F155F3">
        <w:t xml:space="preserve"> 200m IM            </w:t>
      </w:r>
      <w:r w:rsidRPr="00F155F3">
        <w:tab/>
        <w:t>03:31.62</w:t>
      </w:r>
    </w:p>
    <w:p w:rsidR="00FE136F" w:rsidRPr="00F155F3" w:rsidRDefault="00FE136F" w:rsidP="00FE136F">
      <w:pPr>
        <w:pStyle w:val="EntriesNames"/>
      </w:pPr>
      <w:r w:rsidRPr="00F155F3">
        <w:t xml:space="preserve">                      </w:t>
      </w:r>
      <w:r w:rsidRPr="00F155F3">
        <w:tab/>
        <w:t xml:space="preserve">25 </w:t>
      </w:r>
      <w:r w:rsidRPr="00F155F3">
        <w:tab/>
        <w:t xml:space="preserve">Girls 10/14 </w:t>
      </w:r>
      <w:proofErr w:type="spellStart"/>
      <w:r w:rsidRPr="00F155F3">
        <w:t>Yrs</w:t>
      </w:r>
      <w:proofErr w:type="spellEnd"/>
      <w:r w:rsidRPr="00F155F3">
        <w:t xml:space="preserve"> 400m Freestyle     </w:t>
      </w:r>
      <w:r w:rsidRPr="00F155F3">
        <w:tab/>
        <w:t>06:06.70</w:t>
      </w:r>
    </w:p>
    <w:p w:rsidR="00FE136F" w:rsidRPr="00F155F3" w:rsidRDefault="00FE136F" w:rsidP="00FE136F">
      <w:pPr>
        <w:pStyle w:val="EntriesNames"/>
      </w:pPr>
      <w:r w:rsidRPr="00F155F3">
        <w:t xml:space="preserve">Refund for </w:t>
      </w:r>
      <w:r w:rsidRPr="00F155F3">
        <w:tab/>
        <w:t>2</w:t>
      </w:r>
      <w:r w:rsidRPr="00F155F3">
        <w:tab/>
        <w:t xml:space="preserve"> events  </w:t>
      </w:r>
      <w:r w:rsidRPr="00F155F3">
        <w:tab/>
        <w:t>£11.00</w:t>
      </w:r>
    </w:p>
    <w:p w:rsidR="00FE136F" w:rsidRPr="00F155F3" w:rsidRDefault="00FE136F" w:rsidP="00FE136F">
      <w:pPr>
        <w:pStyle w:val="EntriesNames"/>
      </w:pPr>
      <w:r w:rsidRPr="00F155F3">
        <w:t xml:space="preserve">Cole Reid             </w:t>
      </w:r>
      <w:r w:rsidRPr="00F155F3">
        <w:tab/>
        <w:t xml:space="preserve">37 </w:t>
      </w:r>
      <w:r w:rsidRPr="00F155F3">
        <w:tab/>
        <w:t xml:space="preserve">Boys 10/14 </w:t>
      </w:r>
      <w:proofErr w:type="spellStart"/>
      <w:r w:rsidRPr="00F155F3">
        <w:t>Yrs</w:t>
      </w:r>
      <w:proofErr w:type="spellEnd"/>
      <w:r w:rsidRPr="00F155F3">
        <w:t xml:space="preserve"> 200m IM             </w:t>
      </w:r>
      <w:r w:rsidRPr="00F155F3">
        <w:tab/>
        <w:t>03:37.64</w:t>
      </w:r>
    </w:p>
    <w:p w:rsidR="00FE136F" w:rsidRPr="00F155F3" w:rsidRDefault="00FE136F" w:rsidP="00FE136F">
      <w:pPr>
        <w:pStyle w:val="EntriesNames"/>
      </w:pPr>
      <w:r w:rsidRPr="00F155F3">
        <w:t xml:space="preserve">Refund for </w:t>
      </w:r>
      <w:r w:rsidRPr="00F155F3">
        <w:tab/>
        <w:t>1</w:t>
      </w:r>
      <w:r w:rsidRPr="00F155F3">
        <w:tab/>
        <w:t xml:space="preserve"> events  </w:t>
      </w:r>
      <w:r w:rsidRPr="00F155F3">
        <w:tab/>
        <w:t>£5.50</w:t>
      </w:r>
    </w:p>
    <w:p w:rsidR="00FE136F" w:rsidRPr="00F155F3" w:rsidRDefault="00FE136F" w:rsidP="00FE136F">
      <w:pPr>
        <w:pStyle w:val="EntriesNames"/>
      </w:pPr>
      <w:r w:rsidRPr="00F155F3">
        <w:t xml:space="preserve">Elliott Bond          </w:t>
      </w:r>
      <w:r w:rsidRPr="00F155F3">
        <w:tab/>
        <w:t xml:space="preserve">3  </w:t>
      </w:r>
      <w:r w:rsidRPr="00F155F3">
        <w:tab/>
        <w:t xml:space="preserve">Boys 10/14 </w:t>
      </w:r>
      <w:proofErr w:type="spellStart"/>
      <w:r w:rsidRPr="00F155F3">
        <w:t>Yrs</w:t>
      </w:r>
      <w:proofErr w:type="spellEnd"/>
      <w:r w:rsidRPr="00F155F3">
        <w:t xml:space="preserve"> 200m Freestyle      </w:t>
      </w:r>
      <w:r w:rsidRPr="00F155F3">
        <w:tab/>
        <w:t>03:31.62</w:t>
      </w:r>
    </w:p>
    <w:p w:rsidR="00FE136F" w:rsidRPr="00F155F3" w:rsidRDefault="00FE136F" w:rsidP="00FE136F">
      <w:pPr>
        <w:pStyle w:val="EntriesNames"/>
      </w:pPr>
      <w:r w:rsidRPr="00F155F3">
        <w:t xml:space="preserve">Refund for </w:t>
      </w:r>
      <w:r w:rsidRPr="00F155F3">
        <w:tab/>
        <w:t>1</w:t>
      </w:r>
      <w:r w:rsidRPr="00F155F3">
        <w:tab/>
        <w:t xml:space="preserve"> events  </w:t>
      </w:r>
      <w:r w:rsidRPr="00F155F3">
        <w:tab/>
        <w:t>£5.50</w:t>
      </w:r>
    </w:p>
    <w:p w:rsidR="00FE136F" w:rsidRPr="00F155F3" w:rsidRDefault="00FE136F" w:rsidP="00FE136F">
      <w:pPr>
        <w:pStyle w:val="EntriesNames"/>
      </w:pPr>
      <w:r w:rsidRPr="00F155F3">
        <w:t xml:space="preserve">Freya </w:t>
      </w:r>
      <w:proofErr w:type="spellStart"/>
      <w:r w:rsidRPr="00F155F3">
        <w:t>Dobbison</w:t>
      </w:r>
      <w:proofErr w:type="spellEnd"/>
      <w:r w:rsidRPr="00F155F3">
        <w:t xml:space="preserve">        </w:t>
      </w:r>
      <w:r w:rsidRPr="00F155F3">
        <w:tab/>
        <w:t xml:space="preserve">23 </w:t>
      </w:r>
      <w:r w:rsidRPr="00F155F3">
        <w:tab/>
        <w:t xml:space="preserve">Girls 10/14 </w:t>
      </w:r>
      <w:proofErr w:type="spellStart"/>
      <w:r w:rsidRPr="00F155F3">
        <w:t>Yrs</w:t>
      </w:r>
      <w:proofErr w:type="spellEnd"/>
      <w:r w:rsidRPr="00F155F3">
        <w:t xml:space="preserve"> 200m Breaststroke  </w:t>
      </w:r>
      <w:r w:rsidRPr="00F155F3">
        <w:tab/>
        <w:t>03:53.91</w:t>
      </w:r>
    </w:p>
    <w:p w:rsidR="00FE136F" w:rsidRPr="00F155F3" w:rsidRDefault="00FE136F" w:rsidP="00FE136F">
      <w:pPr>
        <w:pStyle w:val="EntriesNames"/>
      </w:pPr>
      <w:r w:rsidRPr="00F155F3">
        <w:t xml:space="preserve">Refund for </w:t>
      </w:r>
      <w:r w:rsidRPr="00F155F3">
        <w:tab/>
        <w:t>1</w:t>
      </w:r>
      <w:r w:rsidRPr="00F155F3">
        <w:tab/>
        <w:t xml:space="preserve"> events  </w:t>
      </w:r>
      <w:r w:rsidRPr="00F155F3">
        <w:tab/>
        <w:t>£5.50</w:t>
      </w:r>
    </w:p>
    <w:p w:rsidR="00FE136F" w:rsidRPr="00F155F3" w:rsidRDefault="00FE136F" w:rsidP="00FE136F">
      <w:pPr>
        <w:pStyle w:val="EntriesNames"/>
      </w:pPr>
      <w:r w:rsidRPr="00F155F3">
        <w:t xml:space="preserve">Owen Jackson          </w:t>
      </w:r>
      <w:r w:rsidRPr="00F155F3">
        <w:tab/>
        <w:t xml:space="preserve">58 </w:t>
      </w:r>
      <w:r w:rsidRPr="00F155F3">
        <w:tab/>
        <w:t xml:space="preserve">Boys 10/14 </w:t>
      </w:r>
      <w:proofErr w:type="spellStart"/>
      <w:r w:rsidRPr="00F155F3">
        <w:t>Yrs</w:t>
      </w:r>
      <w:proofErr w:type="spellEnd"/>
      <w:r w:rsidRPr="00F155F3">
        <w:t xml:space="preserve"> 400m Freestyle      </w:t>
      </w:r>
      <w:r w:rsidRPr="00F155F3">
        <w:tab/>
        <w:t>06:27.27</w:t>
      </w:r>
    </w:p>
    <w:p w:rsidR="00FE136F" w:rsidRPr="00F155F3" w:rsidRDefault="00FE136F" w:rsidP="00FE136F">
      <w:pPr>
        <w:pStyle w:val="EntriesNames"/>
      </w:pPr>
      <w:r w:rsidRPr="00F155F3">
        <w:t xml:space="preserve">Refund for </w:t>
      </w:r>
      <w:r w:rsidRPr="00F155F3">
        <w:tab/>
        <w:t>1</w:t>
      </w:r>
      <w:r w:rsidRPr="00F155F3">
        <w:tab/>
        <w:t xml:space="preserve"> events  </w:t>
      </w:r>
      <w:r w:rsidRPr="00F155F3">
        <w:tab/>
        <w:t>£5.50</w:t>
      </w:r>
    </w:p>
    <w:p w:rsidR="00FE136F" w:rsidRPr="00F155F3" w:rsidRDefault="00FE136F" w:rsidP="00FE136F">
      <w:pPr>
        <w:pStyle w:val="EntriesNames"/>
      </w:pPr>
      <w:r w:rsidRPr="00F155F3">
        <w:t xml:space="preserve">Isla Johnson          </w:t>
      </w:r>
      <w:r w:rsidRPr="00F155F3">
        <w:tab/>
        <w:t xml:space="preserve">23 </w:t>
      </w:r>
      <w:r w:rsidRPr="00F155F3">
        <w:tab/>
        <w:t xml:space="preserve">Girls 10/14 </w:t>
      </w:r>
      <w:proofErr w:type="spellStart"/>
      <w:r w:rsidRPr="00F155F3">
        <w:t>Yrs</w:t>
      </w:r>
      <w:proofErr w:type="spellEnd"/>
      <w:r w:rsidRPr="00F155F3">
        <w:t xml:space="preserve"> 200m Breaststroke  </w:t>
      </w:r>
      <w:r w:rsidRPr="00F155F3">
        <w:tab/>
        <w:t>04:10.06</w:t>
      </w:r>
    </w:p>
    <w:p w:rsidR="00FE136F" w:rsidRPr="00F155F3" w:rsidRDefault="00FE136F" w:rsidP="00FE136F">
      <w:pPr>
        <w:pStyle w:val="EntriesNames"/>
      </w:pPr>
      <w:r w:rsidRPr="00F155F3">
        <w:t xml:space="preserve">                      </w:t>
      </w:r>
      <w:r w:rsidRPr="00F155F3">
        <w:tab/>
        <w:t xml:space="preserve">36 </w:t>
      </w:r>
      <w:r w:rsidRPr="00F155F3">
        <w:tab/>
        <w:t xml:space="preserve">Girls 10/14 </w:t>
      </w:r>
      <w:proofErr w:type="spellStart"/>
      <w:r w:rsidRPr="00F155F3">
        <w:t>Yrs</w:t>
      </w:r>
      <w:proofErr w:type="spellEnd"/>
      <w:r w:rsidRPr="00F155F3">
        <w:t xml:space="preserve"> 200m Freestyle     </w:t>
      </w:r>
      <w:r w:rsidRPr="00F155F3">
        <w:tab/>
        <w:t>03:16.73</w:t>
      </w:r>
    </w:p>
    <w:p w:rsidR="00FE136F" w:rsidRPr="00F155F3" w:rsidRDefault="00FE136F" w:rsidP="00FE136F">
      <w:pPr>
        <w:pStyle w:val="EntriesNames"/>
      </w:pPr>
      <w:r w:rsidRPr="00F155F3">
        <w:t xml:space="preserve">Refund for </w:t>
      </w:r>
      <w:r w:rsidRPr="00F155F3">
        <w:tab/>
        <w:t>2</w:t>
      </w:r>
      <w:r w:rsidRPr="00F155F3">
        <w:tab/>
        <w:t xml:space="preserve"> events  </w:t>
      </w:r>
      <w:r w:rsidRPr="00F155F3">
        <w:tab/>
        <w:t>£11.00</w:t>
      </w:r>
    </w:p>
    <w:p w:rsidR="00FE136F" w:rsidRPr="00F155F3" w:rsidRDefault="00FE136F" w:rsidP="00FE136F">
      <w:pPr>
        <w:pStyle w:val="EntriesNames"/>
      </w:pPr>
      <w:proofErr w:type="spellStart"/>
      <w:r w:rsidRPr="00F155F3">
        <w:t>Devrim</w:t>
      </w:r>
      <w:proofErr w:type="spellEnd"/>
      <w:r w:rsidRPr="00F155F3">
        <w:t xml:space="preserve"> </w:t>
      </w:r>
      <w:proofErr w:type="spellStart"/>
      <w:r w:rsidRPr="00F155F3">
        <w:t>Celikay</w:t>
      </w:r>
      <w:proofErr w:type="spellEnd"/>
      <w:r w:rsidRPr="00F155F3">
        <w:t xml:space="preserve">        </w:t>
      </w:r>
      <w:r w:rsidRPr="00F155F3">
        <w:tab/>
        <w:t xml:space="preserve">58 </w:t>
      </w:r>
      <w:r w:rsidRPr="00F155F3">
        <w:tab/>
        <w:t xml:space="preserve">Boys 10/14 </w:t>
      </w:r>
      <w:proofErr w:type="spellStart"/>
      <w:r w:rsidRPr="00F155F3">
        <w:t>Yrs</w:t>
      </w:r>
      <w:proofErr w:type="spellEnd"/>
      <w:r w:rsidRPr="00F155F3">
        <w:t xml:space="preserve"> 400m Freestyle      </w:t>
      </w:r>
      <w:r w:rsidRPr="00F155F3">
        <w:tab/>
        <w:t>06:40.84</w:t>
      </w:r>
    </w:p>
    <w:p w:rsidR="00FE136F" w:rsidRPr="00F155F3" w:rsidRDefault="00FE136F" w:rsidP="00FE136F">
      <w:pPr>
        <w:pStyle w:val="EntriesNames"/>
      </w:pPr>
      <w:r w:rsidRPr="00F155F3">
        <w:t xml:space="preserve">Refund for </w:t>
      </w:r>
      <w:r w:rsidRPr="00F155F3">
        <w:tab/>
        <w:t>1</w:t>
      </w:r>
      <w:r w:rsidRPr="00F155F3">
        <w:tab/>
        <w:t xml:space="preserve"> events  </w:t>
      </w:r>
      <w:r w:rsidRPr="00F155F3">
        <w:tab/>
        <w:t>£5.50</w:t>
      </w:r>
    </w:p>
    <w:p w:rsidR="00FE136F" w:rsidRPr="00F155F3" w:rsidRDefault="00FE136F" w:rsidP="00FE136F">
      <w:pPr>
        <w:pStyle w:val="EntriesNames"/>
      </w:pPr>
    </w:p>
    <w:p w:rsidR="00FE136F" w:rsidRPr="00F155F3" w:rsidRDefault="00FE136F" w:rsidP="00FE136F">
      <w:pPr>
        <w:pStyle w:val="EntriesNames"/>
      </w:pPr>
      <w:r w:rsidRPr="00F155F3">
        <w:t>TOTAL REF</w:t>
      </w:r>
      <w:r w:rsidR="00372010">
        <w:t xml:space="preserve">UND DUE TO </w:t>
      </w:r>
      <w:r w:rsidR="00372010">
        <w:tab/>
        <w:t>Gates &amp;</w:t>
      </w:r>
      <w:proofErr w:type="spellStart"/>
      <w:r w:rsidR="00372010">
        <w:t>Whick</w:t>
      </w:r>
      <w:proofErr w:type="spellEnd"/>
      <w:r w:rsidR="00372010">
        <w:tab/>
        <w:t>£163.00</w:t>
      </w:r>
    </w:p>
    <w:p w:rsidR="00FE136F" w:rsidRPr="00F155F3" w:rsidRDefault="00FE136F" w:rsidP="00FE136F">
      <w:pPr>
        <w:pStyle w:val="EntriesNames"/>
      </w:pPr>
    </w:p>
    <w:p w:rsidR="00FE136F" w:rsidRPr="00F155F3" w:rsidRDefault="00FE136F" w:rsidP="00FE136F">
      <w:pPr>
        <w:pStyle w:val="EntriesNames"/>
      </w:pPr>
      <w:r w:rsidRPr="00F155F3">
        <w:t>--------------------------------------------------------------------------------</w:t>
      </w:r>
    </w:p>
    <w:p w:rsidR="00FE136F" w:rsidRPr="00F155F3" w:rsidRDefault="00FE136F" w:rsidP="00FE136F">
      <w:pPr>
        <w:pStyle w:val="EntriesNames"/>
      </w:pPr>
    </w:p>
    <w:p w:rsidR="00FE136F" w:rsidRPr="00F155F3" w:rsidRDefault="00FE136F" w:rsidP="00FE136F">
      <w:pPr>
        <w:pStyle w:val="EntriesNames"/>
      </w:pPr>
      <w:r w:rsidRPr="00F155F3">
        <w:t xml:space="preserve"> Rejected entries for </w:t>
      </w:r>
      <w:r w:rsidRPr="00F155F3">
        <w:tab/>
        <w:t xml:space="preserve">Harrogate   </w:t>
      </w:r>
      <w:r w:rsidRPr="00F155F3">
        <w:tab/>
        <w:t>Rejected Entries Report for all meet sessions</w:t>
      </w:r>
    </w:p>
    <w:p w:rsidR="00FE136F" w:rsidRPr="00F155F3" w:rsidRDefault="00FE136F" w:rsidP="00FE136F">
      <w:pPr>
        <w:pStyle w:val="EntriesNames"/>
      </w:pPr>
      <w:r w:rsidRPr="00F155F3">
        <w:t>NAME</w:t>
      </w:r>
      <w:r w:rsidRPr="00F155F3">
        <w:tab/>
        <w:t>EVENT(S)</w:t>
      </w:r>
    </w:p>
    <w:p w:rsidR="00FE136F" w:rsidRPr="00F155F3" w:rsidRDefault="00FE136F" w:rsidP="00FE136F">
      <w:pPr>
        <w:pStyle w:val="EntriesNames"/>
      </w:pPr>
      <w:r w:rsidRPr="00F155F3">
        <w:t xml:space="preserve">Lucy Tucker           </w:t>
      </w:r>
      <w:r w:rsidRPr="00F155F3">
        <w:tab/>
        <w:t xml:space="preserve">4  </w:t>
      </w:r>
      <w:r w:rsidRPr="00F155F3">
        <w:tab/>
        <w:t xml:space="preserve">Girls 10/14 </w:t>
      </w:r>
      <w:proofErr w:type="spellStart"/>
      <w:r w:rsidRPr="00F155F3">
        <w:t>Yrs</w:t>
      </w:r>
      <w:proofErr w:type="spellEnd"/>
      <w:r w:rsidRPr="00F155F3">
        <w:t xml:space="preserve"> 200m IM            </w:t>
      </w:r>
      <w:r w:rsidRPr="00F155F3">
        <w:tab/>
        <w:t>03:30.11</w:t>
      </w:r>
    </w:p>
    <w:p w:rsidR="00FE136F" w:rsidRPr="00F155F3" w:rsidRDefault="00FE136F" w:rsidP="00FE136F">
      <w:pPr>
        <w:pStyle w:val="EntriesNames"/>
      </w:pPr>
      <w:r w:rsidRPr="00F155F3">
        <w:t xml:space="preserve">Refund for </w:t>
      </w:r>
      <w:r w:rsidRPr="00F155F3">
        <w:tab/>
        <w:t>1</w:t>
      </w:r>
      <w:r w:rsidRPr="00F155F3">
        <w:tab/>
        <w:t xml:space="preserve"> events  </w:t>
      </w:r>
      <w:r w:rsidRPr="00F155F3">
        <w:tab/>
        <w:t>£5.50</w:t>
      </w:r>
    </w:p>
    <w:p w:rsidR="00FE136F" w:rsidRPr="00F155F3" w:rsidRDefault="00FE136F" w:rsidP="00FE136F">
      <w:pPr>
        <w:pStyle w:val="EntriesNames"/>
      </w:pPr>
      <w:proofErr w:type="spellStart"/>
      <w:r w:rsidRPr="00F155F3">
        <w:t>Whizzy</w:t>
      </w:r>
      <w:proofErr w:type="spellEnd"/>
      <w:r w:rsidRPr="00F155F3">
        <w:t xml:space="preserve"> </w:t>
      </w:r>
      <w:proofErr w:type="spellStart"/>
      <w:r w:rsidRPr="00F155F3">
        <w:t>Bromiley</w:t>
      </w:r>
      <w:proofErr w:type="spellEnd"/>
      <w:r w:rsidRPr="00F155F3">
        <w:t xml:space="preserve">       </w:t>
      </w:r>
      <w:r w:rsidRPr="00F155F3">
        <w:tab/>
        <w:t xml:space="preserve">36 </w:t>
      </w:r>
      <w:r w:rsidRPr="00F155F3">
        <w:tab/>
        <w:t xml:space="preserve">Girls 10/14 </w:t>
      </w:r>
      <w:proofErr w:type="spellStart"/>
      <w:r w:rsidRPr="00F155F3">
        <w:t>Yrs</w:t>
      </w:r>
      <w:proofErr w:type="spellEnd"/>
      <w:r w:rsidRPr="00F155F3">
        <w:t xml:space="preserve"> 200m Freestyle     </w:t>
      </w:r>
      <w:r w:rsidRPr="00F155F3">
        <w:tab/>
        <w:t>03:22.66</w:t>
      </w:r>
    </w:p>
    <w:p w:rsidR="00FE136F" w:rsidRPr="00F155F3" w:rsidRDefault="00FE136F" w:rsidP="00FE136F">
      <w:pPr>
        <w:pStyle w:val="EntriesNames"/>
      </w:pPr>
      <w:r w:rsidRPr="00F155F3">
        <w:t xml:space="preserve">                      </w:t>
      </w:r>
      <w:r w:rsidRPr="00F155F3">
        <w:tab/>
        <w:t xml:space="preserve">40 </w:t>
      </w:r>
      <w:r w:rsidRPr="00F155F3">
        <w:tab/>
        <w:t xml:space="preserve">Girls 10/14 </w:t>
      </w:r>
      <w:proofErr w:type="spellStart"/>
      <w:r w:rsidRPr="00F155F3">
        <w:t>Yrs</w:t>
      </w:r>
      <w:proofErr w:type="spellEnd"/>
      <w:r w:rsidRPr="00F155F3">
        <w:t xml:space="preserve"> 200m Backstroke    </w:t>
      </w:r>
      <w:r w:rsidRPr="00F155F3">
        <w:tab/>
        <w:t>03:41.80</w:t>
      </w:r>
    </w:p>
    <w:p w:rsidR="00FE136F" w:rsidRPr="00F155F3" w:rsidRDefault="00FE136F" w:rsidP="00FE136F">
      <w:pPr>
        <w:pStyle w:val="EntriesNames"/>
      </w:pPr>
      <w:r w:rsidRPr="00F155F3">
        <w:t xml:space="preserve">Refund for </w:t>
      </w:r>
      <w:r w:rsidRPr="00F155F3">
        <w:tab/>
        <w:t>2</w:t>
      </w:r>
      <w:r w:rsidRPr="00F155F3">
        <w:tab/>
        <w:t xml:space="preserve"> events  </w:t>
      </w:r>
      <w:r w:rsidRPr="00F155F3">
        <w:tab/>
        <w:t>£11.00</w:t>
      </w:r>
    </w:p>
    <w:p w:rsidR="00FE136F" w:rsidRPr="00F155F3" w:rsidRDefault="00FE136F" w:rsidP="00FE136F">
      <w:pPr>
        <w:pStyle w:val="EntriesNames"/>
      </w:pPr>
      <w:r w:rsidRPr="00F155F3">
        <w:t xml:space="preserve">Molly Orr             </w:t>
      </w:r>
      <w:r w:rsidRPr="00F155F3">
        <w:tab/>
        <w:t xml:space="preserve">40 </w:t>
      </w:r>
      <w:r w:rsidRPr="00F155F3">
        <w:tab/>
        <w:t xml:space="preserve">Girls 10/14 </w:t>
      </w:r>
      <w:proofErr w:type="spellStart"/>
      <w:r w:rsidRPr="00F155F3">
        <w:t>Yrs</w:t>
      </w:r>
      <w:proofErr w:type="spellEnd"/>
      <w:r w:rsidRPr="00F155F3">
        <w:t xml:space="preserve"> 200m Backstroke    </w:t>
      </w:r>
      <w:r w:rsidRPr="00F155F3">
        <w:tab/>
        <w:t>03:38.00</w:t>
      </w:r>
    </w:p>
    <w:p w:rsidR="00FE136F" w:rsidRPr="00F155F3" w:rsidRDefault="00FE136F" w:rsidP="00FE136F">
      <w:pPr>
        <w:pStyle w:val="EntriesNames"/>
      </w:pPr>
      <w:r w:rsidRPr="00F155F3">
        <w:t xml:space="preserve">Refund for </w:t>
      </w:r>
      <w:r w:rsidRPr="00F155F3">
        <w:tab/>
        <w:t>1</w:t>
      </w:r>
      <w:r w:rsidRPr="00F155F3">
        <w:tab/>
        <w:t xml:space="preserve"> events  </w:t>
      </w:r>
      <w:r w:rsidRPr="00F155F3">
        <w:tab/>
        <w:t>£5.50</w:t>
      </w:r>
    </w:p>
    <w:p w:rsidR="00FE136F" w:rsidRPr="00F155F3" w:rsidRDefault="00FE136F" w:rsidP="00FE136F">
      <w:pPr>
        <w:pStyle w:val="EntriesNames"/>
      </w:pPr>
      <w:r w:rsidRPr="00F155F3">
        <w:t xml:space="preserve">Harry Wright          </w:t>
      </w:r>
      <w:r w:rsidRPr="00F155F3">
        <w:tab/>
        <w:t xml:space="preserve">37 </w:t>
      </w:r>
      <w:r w:rsidRPr="00F155F3">
        <w:tab/>
        <w:t xml:space="preserve">Boys 10/14 </w:t>
      </w:r>
      <w:proofErr w:type="spellStart"/>
      <w:r w:rsidRPr="00F155F3">
        <w:t>Yrs</w:t>
      </w:r>
      <w:proofErr w:type="spellEnd"/>
      <w:r w:rsidRPr="00F155F3">
        <w:t xml:space="preserve"> 200m IM             </w:t>
      </w:r>
      <w:r w:rsidRPr="00F155F3">
        <w:tab/>
      </w:r>
    </w:p>
    <w:p w:rsidR="00FE136F" w:rsidRPr="00F155F3" w:rsidRDefault="00FE136F" w:rsidP="00FE136F">
      <w:pPr>
        <w:pStyle w:val="EntriesNames"/>
      </w:pPr>
      <w:r w:rsidRPr="00F155F3">
        <w:t xml:space="preserve">Refund for </w:t>
      </w:r>
      <w:r w:rsidRPr="00F155F3">
        <w:tab/>
        <w:t>1</w:t>
      </w:r>
      <w:r w:rsidRPr="00F155F3">
        <w:tab/>
        <w:t xml:space="preserve"> events  </w:t>
      </w:r>
      <w:r w:rsidRPr="00F155F3">
        <w:tab/>
        <w:t>£5.50</w:t>
      </w:r>
    </w:p>
    <w:p w:rsidR="00FE136F" w:rsidRPr="00F155F3" w:rsidRDefault="00FE136F" w:rsidP="00FE136F">
      <w:pPr>
        <w:pStyle w:val="EntriesNames"/>
      </w:pPr>
      <w:proofErr w:type="spellStart"/>
      <w:r w:rsidRPr="00F155F3">
        <w:t>Elyza</w:t>
      </w:r>
      <w:proofErr w:type="spellEnd"/>
      <w:r w:rsidRPr="00F155F3">
        <w:t xml:space="preserve"> Smith           </w:t>
      </w:r>
      <w:r w:rsidRPr="00F155F3">
        <w:tab/>
        <w:t xml:space="preserve">4  </w:t>
      </w:r>
      <w:r w:rsidRPr="00F155F3">
        <w:tab/>
        <w:t xml:space="preserve">Girls 10/14 </w:t>
      </w:r>
      <w:proofErr w:type="spellStart"/>
      <w:r w:rsidRPr="00F155F3">
        <w:t>Yrs</w:t>
      </w:r>
      <w:proofErr w:type="spellEnd"/>
      <w:r w:rsidRPr="00F155F3">
        <w:t xml:space="preserve"> 200m IM            </w:t>
      </w:r>
      <w:r w:rsidRPr="00F155F3">
        <w:tab/>
      </w:r>
    </w:p>
    <w:p w:rsidR="00FE136F" w:rsidRPr="00F155F3" w:rsidRDefault="00FE136F" w:rsidP="00FE136F">
      <w:pPr>
        <w:pStyle w:val="EntriesNames"/>
      </w:pPr>
      <w:r w:rsidRPr="00F155F3">
        <w:t xml:space="preserve">                      </w:t>
      </w:r>
      <w:r w:rsidRPr="00F155F3">
        <w:tab/>
        <w:t xml:space="preserve">23 </w:t>
      </w:r>
      <w:r w:rsidRPr="00F155F3">
        <w:tab/>
        <w:t xml:space="preserve">Girls 10/14 </w:t>
      </w:r>
      <w:proofErr w:type="spellStart"/>
      <w:r w:rsidRPr="00F155F3">
        <w:t>Yrs</w:t>
      </w:r>
      <w:proofErr w:type="spellEnd"/>
      <w:r w:rsidRPr="00F155F3">
        <w:t xml:space="preserve"> 200m Breaststroke  </w:t>
      </w:r>
      <w:r w:rsidRPr="00F155F3">
        <w:tab/>
      </w:r>
    </w:p>
    <w:p w:rsidR="00FE136F" w:rsidRPr="00F155F3" w:rsidRDefault="00FE136F" w:rsidP="00FE136F">
      <w:pPr>
        <w:pStyle w:val="EntriesNames"/>
      </w:pPr>
      <w:r w:rsidRPr="00F155F3">
        <w:t xml:space="preserve">                      </w:t>
      </w:r>
      <w:r w:rsidRPr="00F155F3">
        <w:tab/>
        <w:t xml:space="preserve">36 </w:t>
      </w:r>
      <w:r w:rsidRPr="00F155F3">
        <w:tab/>
        <w:t xml:space="preserve">Girls 10/14 </w:t>
      </w:r>
      <w:proofErr w:type="spellStart"/>
      <w:r w:rsidRPr="00F155F3">
        <w:t>Yrs</w:t>
      </w:r>
      <w:proofErr w:type="spellEnd"/>
      <w:r w:rsidRPr="00F155F3">
        <w:t xml:space="preserve"> 200m Freestyle     </w:t>
      </w:r>
      <w:r w:rsidRPr="00F155F3">
        <w:tab/>
      </w:r>
    </w:p>
    <w:p w:rsidR="00FE136F" w:rsidRPr="00F155F3" w:rsidRDefault="00FE136F" w:rsidP="00FE136F">
      <w:pPr>
        <w:pStyle w:val="EntriesNames"/>
      </w:pPr>
      <w:r w:rsidRPr="00F155F3">
        <w:t xml:space="preserve">                      </w:t>
      </w:r>
      <w:r w:rsidRPr="00F155F3">
        <w:tab/>
        <w:t xml:space="preserve">40 </w:t>
      </w:r>
      <w:r w:rsidRPr="00F155F3">
        <w:tab/>
        <w:t xml:space="preserve">Girls 10/14 </w:t>
      </w:r>
      <w:proofErr w:type="spellStart"/>
      <w:r w:rsidRPr="00F155F3">
        <w:t>Yrs</w:t>
      </w:r>
      <w:proofErr w:type="spellEnd"/>
      <w:r w:rsidRPr="00F155F3">
        <w:t xml:space="preserve"> 200m Backstroke    </w:t>
      </w:r>
      <w:r w:rsidRPr="00F155F3">
        <w:tab/>
      </w:r>
    </w:p>
    <w:p w:rsidR="00FE136F" w:rsidRPr="00F155F3" w:rsidRDefault="00FE136F" w:rsidP="00FE136F">
      <w:pPr>
        <w:pStyle w:val="EntriesNames"/>
      </w:pPr>
      <w:r w:rsidRPr="00F155F3">
        <w:t xml:space="preserve">Refund for </w:t>
      </w:r>
      <w:r w:rsidRPr="00F155F3">
        <w:tab/>
        <w:t>4</w:t>
      </w:r>
      <w:r w:rsidRPr="00F155F3">
        <w:tab/>
        <w:t xml:space="preserve"> events  </w:t>
      </w:r>
      <w:r w:rsidRPr="00F155F3">
        <w:tab/>
        <w:t>£22.00</w:t>
      </w:r>
    </w:p>
    <w:p w:rsidR="00FE136F" w:rsidRPr="00F155F3" w:rsidRDefault="00FE136F" w:rsidP="00FE136F">
      <w:pPr>
        <w:pStyle w:val="EntriesNames"/>
      </w:pPr>
      <w:r w:rsidRPr="00F155F3">
        <w:lastRenderedPageBreak/>
        <w:t xml:space="preserve">Cormac Walsh          </w:t>
      </w:r>
      <w:r w:rsidRPr="00F155F3">
        <w:tab/>
        <w:t xml:space="preserve">3  </w:t>
      </w:r>
      <w:r w:rsidRPr="00F155F3">
        <w:tab/>
        <w:t xml:space="preserve">Boys 10/14 </w:t>
      </w:r>
      <w:proofErr w:type="spellStart"/>
      <w:r w:rsidRPr="00F155F3">
        <w:t>Yrs</w:t>
      </w:r>
      <w:proofErr w:type="spellEnd"/>
      <w:r w:rsidRPr="00F155F3">
        <w:t xml:space="preserve"> 200m Freestyle      </w:t>
      </w:r>
      <w:r w:rsidRPr="00F155F3">
        <w:tab/>
      </w:r>
    </w:p>
    <w:p w:rsidR="00FE136F" w:rsidRPr="00F155F3" w:rsidRDefault="00FE136F" w:rsidP="00FE136F">
      <w:pPr>
        <w:pStyle w:val="EntriesNames"/>
      </w:pPr>
      <w:r w:rsidRPr="00F155F3">
        <w:t xml:space="preserve">                      </w:t>
      </w:r>
      <w:r w:rsidRPr="00F155F3">
        <w:tab/>
        <w:t xml:space="preserve">7  </w:t>
      </w:r>
      <w:r w:rsidRPr="00F155F3">
        <w:tab/>
        <w:t xml:space="preserve">Boys 10/14 </w:t>
      </w:r>
      <w:proofErr w:type="spellStart"/>
      <w:r w:rsidRPr="00F155F3">
        <w:t>Yrs</w:t>
      </w:r>
      <w:proofErr w:type="spellEnd"/>
      <w:r w:rsidRPr="00F155F3">
        <w:t xml:space="preserve"> 200m Breaststroke   </w:t>
      </w:r>
      <w:r w:rsidRPr="00F155F3">
        <w:tab/>
      </w:r>
    </w:p>
    <w:p w:rsidR="00FE136F" w:rsidRPr="00F155F3" w:rsidRDefault="00FE136F" w:rsidP="00FE136F">
      <w:pPr>
        <w:pStyle w:val="EntriesNames"/>
      </w:pPr>
      <w:r w:rsidRPr="00F155F3">
        <w:t xml:space="preserve">                      </w:t>
      </w:r>
      <w:r w:rsidRPr="00F155F3">
        <w:tab/>
        <w:t xml:space="preserve">39 </w:t>
      </w:r>
      <w:r w:rsidRPr="00F155F3">
        <w:tab/>
        <w:t xml:space="preserve">Boys 10/14 </w:t>
      </w:r>
      <w:proofErr w:type="spellStart"/>
      <w:r w:rsidRPr="00F155F3">
        <w:t>Yrs</w:t>
      </w:r>
      <w:proofErr w:type="spellEnd"/>
      <w:r w:rsidRPr="00F155F3">
        <w:t xml:space="preserve"> 50m Breaststroke    </w:t>
      </w:r>
      <w:r w:rsidRPr="00F155F3">
        <w:tab/>
      </w:r>
    </w:p>
    <w:p w:rsidR="00FE136F" w:rsidRPr="00F155F3" w:rsidRDefault="00FE136F" w:rsidP="00FE136F">
      <w:pPr>
        <w:pStyle w:val="EntriesNames"/>
      </w:pPr>
      <w:r w:rsidRPr="00F155F3">
        <w:t xml:space="preserve">Refund for </w:t>
      </w:r>
      <w:r w:rsidRPr="00F155F3">
        <w:tab/>
        <w:t>3</w:t>
      </w:r>
      <w:r w:rsidRPr="00F155F3">
        <w:tab/>
        <w:t xml:space="preserve"> events  </w:t>
      </w:r>
      <w:r w:rsidRPr="00F155F3">
        <w:tab/>
        <w:t>£16.50</w:t>
      </w:r>
    </w:p>
    <w:p w:rsidR="00FE136F" w:rsidRPr="00F155F3" w:rsidRDefault="00FE136F" w:rsidP="00FE136F">
      <w:pPr>
        <w:pStyle w:val="EntriesNames"/>
      </w:pPr>
      <w:r w:rsidRPr="00F155F3">
        <w:t xml:space="preserve">Angus Hay             </w:t>
      </w:r>
      <w:r w:rsidRPr="00F155F3">
        <w:tab/>
        <w:t xml:space="preserve">3  </w:t>
      </w:r>
      <w:r w:rsidRPr="00F155F3">
        <w:tab/>
        <w:t xml:space="preserve">Boys 10/14 </w:t>
      </w:r>
      <w:proofErr w:type="spellStart"/>
      <w:r w:rsidRPr="00F155F3">
        <w:t>Yrs</w:t>
      </w:r>
      <w:proofErr w:type="spellEnd"/>
      <w:r w:rsidRPr="00F155F3">
        <w:t xml:space="preserve"> 200m Freestyle      </w:t>
      </w:r>
      <w:r w:rsidRPr="00F155F3">
        <w:tab/>
        <w:t>03:23.43</w:t>
      </w:r>
    </w:p>
    <w:p w:rsidR="00FE136F" w:rsidRPr="00F155F3" w:rsidRDefault="00FE136F" w:rsidP="00FE136F">
      <w:pPr>
        <w:pStyle w:val="EntriesNames"/>
      </w:pPr>
      <w:r w:rsidRPr="00F155F3">
        <w:t xml:space="preserve">                      </w:t>
      </w:r>
      <w:r w:rsidRPr="00F155F3">
        <w:tab/>
        <w:t xml:space="preserve">37 </w:t>
      </w:r>
      <w:r w:rsidRPr="00F155F3">
        <w:tab/>
        <w:t xml:space="preserve">Boys 10/14 </w:t>
      </w:r>
      <w:proofErr w:type="spellStart"/>
      <w:r w:rsidRPr="00F155F3">
        <w:t>Yrs</w:t>
      </w:r>
      <w:proofErr w:type="spellEnd"/>
      <w:r w:rsidRPr="00F155F3">
        <w:t xml:space="preserve"> 200m IM             </w:t>
      </w:r>
      <w:r w:rsidRPr="00F155F3">
        <w:tab/>
        <w:t>03:39.77</w:t>
      </w:r>
    </w:p>
    <w:p w:rsidR="00FE136F" w:rsidRPr="00F155F3" w:rsidRDefault="00FE136F" w:rsidP="00FE136F">
      <w:pPr>
        <w:pStyle w:val="EntriesNames"/>
      </w:pPr>
      <w:r w:rsidRPr="00F155F3">
        <w:t xml:space="preserve">                      </w:t>
      </w:r>
      <w:r w:rsidRPr="00F155F3">
        <w:tab/>
        <w:t xml:space="preserve">58 </w:t>
      </w:r>
      <w:r w:rsidRPr="00F155F3">
        <w:tab/>
        <w:t xml:space="preserve">Boys 10/14 </w:t>
      </w:r>
      <w:proofErr w:type="spellStart"/>
      <w:r w:rsidRPr="00F155F3">
        <w:t>Yrs</w:t>
      </w:r>
      <w:proofErr w:type="spellEnd"/>
      <w:r w:rsidRPr="00F155F3">
        <w:t xml:space="preserve"> 400m Freestyle      </w:t>
      </w:r>
      <w:r w:rsidRPr="00F155F3">
        <w:tab/>
        <w:t>08:26.94</w:t>
      </w:r>
    </w:p>
    <w:p w:rsidR="00FE136F" w:rsidRPr="00F155F3" w:rsidRDefault="00FE136F" w:rsidP="00FE136F">
      <w:pPr>
        <w:pStyle w:val="EntriesNames"/>
      </w:pPr>
      <w:r w:rsidRPr="00F155F3">
        <w:t xml:space="preserve">Refund for </w:t>
      </w:r>
      <w:r w:rsidRPr="00F155F3">
        <w:tab/>
        <w:t>3</w:t>
      </w:r>
      <w:r w:rsidRPr="00F155F3">
        <w:tab/>
        <w:t xml:space="preserve"> events  </w:t>
      </w:r>
      <w:r w:rsidRPr="00F155F3">
        <w:tab/>
        <w:t>£16.50</w:t>
      </w:r>
    </w:p>
    <w:p w:rsidR="00FE136F" w:rsidRPr="00F155F3" w:rsidRDefault="00FE136F" w:rsidP="00FE136F">
      <w:pPr>
        <w:pStyle w:val="EntriesNames"/>
      </w:pPr>
      <w:r w:rsidRPr="00F155F3">
        <w:t xml:space="preserve">Jessica Barker        </w:t>
      </w:r>
      <w:r w:rsidRPr="00F155F3">
        <w:tab/>
        <w:t xml:space="preserve">36 </w:t>
      </w:r>
      <w:r w:rsidRPr="00F155F3">
        <w:tab/>
        <w:t xml:space="preserve">Girls 10/14 </w:t>
      </w:r>
      <w:proofErr w:type="spellStart"/>
      <w:r w:rsidRPr="00F155F3">
        <w:t>Yrs</w:t>
      </w:r>
      <w:proofErr w:type="spellEnd"/>
      <w:r w:rsidRPr="00F155F3">
        <w:t xml:space="preserve"> 200m Freestyle     </w:t>
      </w:r>
      <w:r w:rsidRPr="00F155F3">
        <w:tab/>
        <w:t>03:47.18</w:t>
      </w:r>
    </w:p>
    <w:p w:rsidR="00FE136F" w:rsidRPr="00F155F3" w:rsidRDefault="00FE136F" w:rsidP="00FE136F">
      <w:pPr>
        <w:pStyle w:val="EntriesNames"/>
      </w:pPr>
      <w:r w:rsidRPr="00F155F3">
        <w:t xml:space="preserve">Refund for </w:t>
      </w:r>
      <w:r w:rsidRPr="00F155F3">
        <w:tab/>
        <w:t>1</w:t>
      </w:r>
      <w:r w:rsidRPr="00F155F3">
        <w:tab/>
        <w:t xml:space="preserve"> events  </w:t>
      </w:r>
      <w:r w:rsidRPr="00F155F3">
        <w:tab/>
        <w:t>£5.50</w:t>
      </w:r>
    </w:p>
    <w:p w:rsidR="00FE136F" w:rsidRPr="00F155F3" w:rsidRDefault="00FE136F" w:rsidP="00FE136F">
      <w:pPr>
        <w:pStyle w:val="EntriesNames"/>
      </w:pPr>
      <w:r w:rsidRPr="00F155F3">
        <w:t xml:space="preserve">Katerina Hanlon       </w:t>
      </w:r>
      <w:r w:rsidRPr="00F155F3">
        <w:tab/>
        <w:t xml:space="preserve">21 </w:t>
      </w:r>
      <w:r w:rsidRPr="00F155F3">
        <w:tab/>
        <w:t xml:space="preserve">Girls 10/14 </w:t>
      </w:r>
      <w:proofErr w:type="spellStart"/>
      <w:r w:rsidRPr="00F155F3">
        <w:t>Yrs</w:t>
      </w:r>
      <w:proofErr w:type="spellEnd"/>
      <w:r w:rsidRPr="00F155F3">
        <w:t xml:space="preserve"> 50m Butterfly      </w:t>
      </w:r>
      <w:r w:rsidRPr="00F155F3">
        <w:tab/>
      </w:r>
    </w:p>
    <w:p w:rsidR="00FE136F" w:rsidRPr="00F155F3" w:rsidRDefault="00FE136F" w:rsidP="00FE136F">
      <w:pPr>
        <w:pStyle w:val="EntriesNames"/>
      </w:pPr>
      <w:r w:rsidRPr="00F155F3">
        <w:t xml:space="preserve">                      </w:t>
      </w:r>
      <w:r w:rsidRPr="00F155F3">
        <w:tab/>
        <w:t xml:space="preserve">23 </w:t>
      </w:r>
      <w:r w:rsidRPr="00F155F3">
        <w:tab/>
        <w:t xml:space="preserve">Girls 10/14 </w:t>
      </w:r>
      <w:proofErr w:type="spellStart"/>
      <w:r w:rsidRPr="00F155F3">
        <w:t>Yrs</w:t>
      </w:r>
      <w:proofErr w:type="spellEnd"/>
      <w:r w:rsidRPr="00F155F3">
        <w:t xml:space="preserve"> 200m Breaststroke  </w:t>
      </w:r>
      <w:r w:rsidRPr="00F155F3">
        <w:tab/>
        <w:t>04:01.25</w:t>
      </w:r>
    </w:p>
    <w:p w:rsidR="00FE136F" w:rsidRPr="00F155F3" w:rsidRDefault="00FE136F" w:rsidP="00FE136F">
      <w:pPr>
        <w:pStyle w:val="EntriesNames"/>
      </w:pPr>
      <w:r w:rsidRPr="00F155F3">
        <w:t xml:space="preserve">                      </w:t>
      </w:r>
      <w:r w:rsidRPr="00F155F3">
        <w:tab/>
        <w:t xml:space="preserve">25 </w:t>
      </w:r>
      <w:r w:rsidRPr="00F155F3">
        <w:tab/>
        <w:t xml:space="preserve">Girls 10/14 </w:t>
      </w:r>
      <w:proofErr w:type="spellStart"/>
      <w:r w:rsidRPr="00F155F3">
        <w:t>Yrs</w:t>
      </w:r>
      <w:proofErr w:type="spellEnd"/>
      <w:r w:rsidRPr="00F155F3">
        <w:t xml:space="preserve"> 400m Freestyle     </w:t>
      </w:r>
      <w:r w:rsidRPr="00F155F3">
        <w:tab/>
      </w:r>
    </w:p>
    <w:p w:rsidR="00FE136F" w:rsidRPr="00F155F3" w:rsidRDefault="00FE136F" w:rsidP="00FE136F">
      <w:pPr>
        <w:pStyle w:val="EntriesNames"/>
      </w:pPr>
      <w:r w:rsidRPr="00F155F3">
        <w:t xml:space="preserve">Refund for </w:t>
      </w:r>
      <w:r w:rsidRPr="00F155F3">
        <w:tab/>
        <w:t>3</w:t>
      </w:r>
      <w:r w:rsidRPr="00F155F3">
        <w:tab/>
        <w:t xml:space="preserve"> events  </w:t>
      </w:r>
      <w:r w:rsidRPr="00F155F3">
        <w:tab/>
        <w:t>£16.50</w:t>
      </w:r>
    </w:p>
    <w:p w:rsidR="00FE136F" w:rsidRPr="00F155F3" w:rsidRDefault="00FE136F" w:rsidP="00FE136F">
      <w:pPr>
        <w:pStyle w:val="EntriesNames"/>
      </w:pPr>
    </w:p>
    <w:p w:rsidR="00FE136F" w:rsidRPr="00F155F3" w:rsidRDefault="00FE136F" w:rsidP="00FE136F">
      <w:pPr>
        <w:pStyle w:val="EntriesNames"/>
      </w:pPr>
      <w:r w:rsidRPr="00F155F3">
        <w:t xml:space="preserve">TOTAL REFUND DUE TO </w:t>
      </w:r>
      <w:r w:rsidRPr="00F155F3">
        <w:tab/>
        <w:t xml:space="preserve">Harrogate   </w:t>
      </w:r>
      <w:r w:rsidRPr="00F155F3">
        <w:tab/>
        <w:t>£104.50</w:t>
      </w:r>
    </w:p>
    <w:p w:rsidR="00FE136F" w:rsidRPr="00F155F3" w:rsidRDefault="00FE136F" w:rsidP="00FE136F">
      <w:pPr>
        <w:pStyle w:val="EntriesNames"/>
      </w:pPr>
    </w:p>
    <w:p w:rsidR="00FE136F" w:rsidRPr="00F155F3" w:rsidRDefault="00FE136F" w:rsidP="00FE136F">
      <w:pPr>
        <w:pStyle w:val="EntriesNames"/>
      </w:pPr>
      <w:r w:rsidRPr="00F155F3">
        <w:t>--------------------------------------------------------------------------------</w:t>
      </w:r>
    </w:p>
    <w:p w:rsidR="00FE136F" w:rsidRPr="00F155F3" w:rsidRDefault="00FE136F" w:rsidP="00FE136F">
      <w:pPr>
        <w:pStyle w:val="EntriesNames"/>
      </w:pPr>
    </w:p>
    <w:p w:rsidR="00FE136F" w:rsidRPr="00F155F3" w:rsidRDefault="00FE136F" w:rsidP="00FE136F">
      <w:pPr>
        <w:pStyle w:val="EntriesNames"/>
      </w:pPr>
      <w:r w:rsidRPr="00F155F3">
        <w:t xml:space="preserve"> Rejected entries for </w:t>
      </w:r>
      <w:r w:rsidRPr="00F155F3">
        <w:tab/>
        <w:t xml:space="preserve">Newcastle   </w:t>
      </w:r>
      <w:r w:rsidRPr="00F155F3">
        <w:tab/>
        <w:t>Rejected Entries Report for all meet sessions</w:t>
      </w:r>
    </w:p>
    <w:p w:rsidR="00FE136F" w:rsidRPr="00F155F3" w:rsidRDefault="00FE136F" w:rsidP="00FE136F">
      <w:pPr>
        <w:pStyle w:val="EntriesNames"/>
      </w:pPr>
      <w:r w:rsidRPr="00F155F3">
        <w:t>NAME</w:t>
      </w:r>
      <w:r w:rsidRPr="00F155F3">
        <w:tab/>
        <w:t>EVENT(S)</w:t>
      </w:r>
    </w:p>
    <w:p w:rsidR="00FE136F" w:rsidRPr="00F155F3" w:rsidRDefault="00FE136F" w:rsidP="00FE136F">
      <w:pPr>
        <w:pStyle w:val="EntriesNames"/>
      </w:pPr>
      <w:r w:rsidRPr="00F155F3">
        <w:t xml:space="preserve">Emily </w:t>
      </w:r>
      <w:proofErr w:type="spellStart"/>
      <w:r w:rsidRPr="00F155F3">
        <w:t>Nealings</w:t>
      </w:r>
      <w:proofErr w:type="spellEnd"/>
      <w:r w:rsidRPr="00F155F3">
        <w:t xml:space="preserve">        </w:t>
      </w:r>
      <w:r w:rsidRPr="00F155F3">
        <w:tab/>
        <w:t xml:space="preserve">2  </w:t>
      </w:r>
      <w:r w:rsidRPr="00F155F3">
        <w:tab/>
        <w:t xml:space="preserve">Girls 11/15 </w:t>
      </w:r>
      <w:proofErr w:type="spellStart"/>
      <w:r w:rsidRPr="00F155F3">
        <w:t>Yrs</w:t>
      </w:r>
      <w:proofErr w:type="spellEnd"/>
      <w:r w:rsidRPr="00F155F3">
        <w:t xml:space="preserve"> 800m Freestyle     </w:t>
      </w:r>
      <w:r w:rsidRPr="00F155F3">
        <w:tab/>
        <w:t>11:10.00</w:t>
      </w:r>
    </w:p>
    <w:p w:rsidR="00FE136F" w:rsidRPr="00F155F3" w:rsidRDefault="00FE136F" w:rsidP="00FE136F">
      <w:pPr>
        <w:pStyle w:val="EntriesNames"/>
      </w:pPr>
      <w:r w:rsidRPr="00F155F3">
        <w:t xml:space="preserve">Refund for </w:t>
      </w:r>
      <w:r w:rsidRPr="00F155F3">
        <w:tab/>
        <w:t>1</w:t>
      </w:r>
      <w:r w:rsidRPr="00F155F3">
        <w:tab/>
        <w:t xml:space="preserve"> events  </w:t>
      </w:r>
      <w:r w:rsidRPr="00F155F3">
        <w:tab/>
      </w:r>
      <w:r w:rsidR="00372010">
        <w:t>£10.00</w:t>
      </w:r>
    </w:p>
    <w:p w:rsidR="00FE136F" w:rsidRPr="00F155F3" w:rsidRDefault="00FE136F" w:rsidP="00FE136F">
      <w:pPr>
        <w:pStyle w:val="EntriesNames"/>
      </w:pPr>
      <w:r w:rsidRPr="00F155F3">
        <w:t xml:space="preserve">Ava Williams          </w:t>
      </w:r>
      <w:r w:rsidRPr="00F155F3">
        <w:tab/>
        <w:t xml:space="preserve">23 </w:t>
      </w:r>
      <w:r w:rsidRPr="00F155F3">
        <w:tab/>
        <w:t xml:space="preserve">Girls 10/14 </w:t>
      </w:r>
      <w:proofErr w:type="spellStart"/>
      <w:r w:rsidRPr="00F155F3">
        <w:t>Yrs</w:t>
      </w:r>
      <w:proofErr w:type="spellEnd"/>
      <w:r w:rsidRPr="00F155F3">
        <w:t xml:space="preserve"> 200m Breaststroke  </w:t>
      </w:r>
      <w:r w:rsidRPr="00F155F3">
        <w:tab/>
        <w:t>03:55.22</w:t>
      </w:r>
    </w:p>
    <w:p w:rsidR="00FE136F" w:rsidRPr="00F155F3" w:rsidRDefault="00FE136F" w:rsidP="00FE136F">
      <w:pPr>
        <w:pStyle w:val="EntriesNames"/>
      </w:pPr>
      <w:r w:rsidRPr="00F155F3">
        <w:t xml:space="preserve">                      </w:t>
      </w:r>
      <w:r w:rsidRPr="00F155F3">
        <w:tab/>
        <w:t xml:space="preserve">40 </w:t>
      </w:r>
      <w:r w:rsidRPr="00F155F3">
        <w:tab/>
        <w:t xml:space="preserve">Girls 10/14 </w:t>
      </w:r>
      <w:proofErr w:type="spellStart"/>
      <w:r w:rsidRPr="00F155F3">
        <w:t>Yrs</w:t>
      </w:r>
      <w:proofErr w:type="spellEnd"/>
      <w:r w:rsidRPr="00F155F3">
        <w:t xml:space="preserve"> 200m Backstroke    </w:t>
      </w:r>
      <w:r w:rsidRPr="00F155F3">
        <w:tab/>
        <w:t>03:45.00</w:t>
      </w:r>
    </w:p>
    <w:p w:rsidR="00FE136F" w:rsidRPr="00F155F3" w:rsidRDefault="00FE136F" w:rsidP="00FE136F">
      <w:pPr>
        <w:pStyle w:val="EntriesNames"/>
      </w:pPr>
      <w:r w:rsidRPr="00F155F3">
        <w:t xml:space="preserve">Refund for </w:t>
      </w:r>
      <w:r w:rsidRPr="00F155F3">
        <w:tab/>
        <w:t>2</w:t>
      </w:r>
      <w:r w:rsidRPr="00F155F3">
        <w:tab/>
        <w:t xml:space="preserve"> events  </w:t>
      </w:r>
      <w:r w:rsidRPr="00F155F3">
        <w:tab/>
        <w:t>£11.00</w:t>
      </w:r>
    </w:p>
    <w:p w:rsidR="00FE136F" w:rsidRPr="00F155F3" w:rsidRDefault="00FE136F" w:rsidP="00FE136F">
      <w:pPr>
        <w:pStyle w:val="EntriesNames"/>
      </w:pPr>
      <w:r w:rsidRPr="00F155F3">
        <w:t xml:space="preserve">Dylan Goldsmith       </w:t>
      </w:r>
      <w:r w:rsidRPr="00F155F3">
        <w:tab/>
        <w:t xml:space="preserve">01 </w:t>
      </w:r>
      <w:r w:rsidRPr="00F155F3">
        <w:tab/>
        <w:t xml:space="preserve">Boys 11/15 </w:t>
      </w:r>
      <w:proofErr w:type="spellStart"/>
      <w:r w:rsidRPr="00F155F3">
        <w:t>Yrs</w:t>
      </w:r>
      <w:proofErr w:type="spellEnd"/>
      <w:r w:rsidRPr="00F155F3">
        <w:t xml:space="preserve"> 1500m Freestyle     </w:t>
      </w:r>
      <w:r w:rsidRPr="00F155F3">
        <w:tab/>
        <w:t>20:32.00</w:t>
      </w:r>
    </w:p>
    <w:p w:rsidR="00FE136F" w:rsidRPr="00F155F3" w:rsidRDefault="00372010" w:rsidP="00FE136F">
      <w:pPr>
        <w:pStyle w:val="EntriesNames"/>
      </w:pPr>
      <w:r>
        <w:t xml:space="preserve">Refund for </w:t>
      </w:r>
      <w:r>
        <w:tab/>
        <w:t>1</w:t>
      </w:r>
      <w:r>
        <w:tab/>
        <w:t xml:space="preserve"> events  </w:t>
      </w:r>
      <w:r>
        <w:tab/>
        <w:t>£10.00</w:t>
      </w:r>
    </w:p>
    <w:p w:rsidR="00FE136F" w:rsidRPr="00F155F3" w:rsidRDefault="00FE136F" w:rsidP="00FE136F">
      <w:pPr>
        <w:pStyle w:val="EntriesNames"/>
      </w:pPr>
      <w:r w:rsidRPr="00F155F3">
        <w:t xml:space="preserve">Autumn </w:t>
      </w:r>
      <w:proofErr w:type="spellStart"/>
      <w:r w:rsidRPr="00F155F3">
        <w:t>Vaulkhard</w:t>
      </w:r>
      <w:proofErr w:type="spellEnd"/>
      <w:r w:rsidRPr="00F155F3">
        <w:t xml:space="preserve">      </w:t>
      </w:r>
      <w:r w:rsidRPr="00F155F3">
        <w:tab/>
        <w:t xml:space="preserve">4  </w:t>
      </w:r>
      <w:r w:rsidRPr="00F155F3">
        <w:tab/>
        <w:t xml:space="preserve">Girls 10/14 </w:t>
      </w:r>
      <w:proofErr w:type="spellStart"/>
      <w:r w:rsidRPr="00F155F3">
        <w:t>Yrs</w:t>
      </w:r>
      <w:proofErr w:type="spellEnd"/>
      <w:r w:rsidRPr="00F155F3">
        <w:t xml:space="preserve"> 200m IM            </w:t>
      </w:r>
      <w:r w:rsidRPr="00F155F3">
        <w:tab/>
        <w:t>03:45.44</w:t>
      </w:r>
    </w:p>
    <w:p w:rsidR="00FE136F" w:rsidRPr="00F155F3" w:rsidRDefault="00FE136F" w:rsidP="00FE136F">
      <w:pPr>
        <w:pStyle w:val="EntriesNames"/>
      </w:pPr>
      <w:r w:rsidRPr="00F155F3">
        <w:t xml:space="preserve">                      </w:t>
      </w:r>
      <w:r w:rsidRPr="00F155F3">
        <w:tab/>
        <w:t xml:space="preserve">23 </w:t>
      </w:r>
      <w:r w:rsidRPr="00F155F3">
        <w:tab/>
        <w:t xml:space="preserve">Girls 10/14 </w:t>
      </w:r>
      <w:proofErr w:type="spellStart"/>
      <w:r w:rsidRPr="00F155F3">
        <w:t>Yrs</w:t>
      </w:r>
      <w:proofErr w:type="spellEnd"/>
      <w:r w:rsidRPr="00F155F3">
        <w:t xml:space="preserve"> 200m Breaststroke  </w:t>
      </w:r>
      <w:r w:rsidRPr="00F155F3">
        <w:tab/>
        <w:t>03:53.33</w:t>
      </w:r>
    </w:p>
    <w:p w:rsidR="00FE136F" w:rsidRPr="00F155F3" w:rsidRDefault="00FE136F" w:rsidP="00FE136F">
      <w:pPr>
        <w:pStyle w:val="EntriesNames"/>
      </w:pPr>
      <w:r w:rsidRPr="00F155F3">
        <w:t xml:space="preserve">                      </w:t>
      </w:r>
      <w:r w:rsidRPr="00F155F3">
        <w:tab/>
        <w:t xml:space="preserve">40 </w:t>
      </w:r>
      <w:r w:rsidRPr="00F155F3">
        <w:tab/>
        <w:t xml:space="preserve">Girls 10/14 </w:t>
      </w:r>
      <w:proofErr w:type="spellStart"/>
      <w:r w:rsidRPr="00F155F3">
        <w:t>Yrs</w:t>
      </w:r>
      <w:proofErr w:type="spellEnd"/>
      <w:r w:rsidRPr="00F155F3">
        <w:t xml:space="preserve"> 200m Backstroke    </w:t>
      </w:r>
      <w:r w:rsidRPr="00F155F3">
        <w:tab/>
        <w:t>03:45.55</w:t>
      </w:r>
    </w:p>
    <w:p w:rsidR="00FE136F" w:rsidRPr="00F155F3" w:rsidRDefault="00FE136F" w:rsidP="00FE136F">
      <w:pPr>
        <w:pStyle w:val="EntriesNames"/>
      </w:pPr>
      <w:r w:rsidRPr="00F155F3">
        <w:t xml:space="preserve">Refund for </w:t>
      </w:r>
      <w:r w:rsidRPr="00F155F3">
        <w:tab/>
        <w:t>3</w:t>
      </w:r>
      <w:r w:rsidRPr="00F155F3">
        <w:tab/>
        <w:t xml:space="preserve"> events  </w:t>
      </w:r>
      <w:r w:rsidRPr="00F155F3">
        <w:tab/>
        <w:t>£16.50</w:t>
      </w:r>
    </w:p>
    <w:p w:rsidR="00FE136F" w:rsidRPr="00F155F3" w:rsidRDefault="00FE136F" w:rsidP="00FE136F">
      <w:pPr>
        <w:pStyle w:val="EntriesNames"/>
      </w:pPr>
      <w:r w:rsidRPr="00F155F3">
        <w:t xml:space="preserve">George </w:t>
      </w:r>
      <w:proofErr w:type="spellStart"/>
      <w:r w:rsidRPr="00F155F3">
        <w:t>Ponton</w:t>
      </w:r>
      <w:proofErr w:type="spellEnd"/>
      <w:r w:rsidRPr="00F155F3">
        <w:t xml:space="preserve">         </w:t>
      </w:r>
      <w:r w:rsidRPr="00F155F3">
        <w:tab/>
        <w:t xml:space="preserve">37 </w:t>
      </w:r>
      <w:r w:rsidRPr="00F155F3">
        <w:tab/>
        <w:t xml:space="preserve">Boys 10/14 </w:t>
      </w:r>
      <w:proofErr w:type="spellStart"/>
      <w:r w:rsidRPr="00F155F3">
        <w:t>Yrs</w:t>
      </w:r>
      <w:proofErr w:type="spellEnd"/>
      <w:r w:rsidRPr="00F155F3">
        <w:t xml:space="preserve"> 200m IM             </w:t>
      </w:r>
      <w:r w:rsidRPr="00F155F3">
        <w:tab/>
        <w:t>03:50.00</w:t>
      </w:r>
    </w:p>
    <w:p w:rsidR="00FE136F" w:rsidRPr="00F155F3" w:rsidRDefault="00FE136F" w:rsidP="00FE136F">
      <w:pPr>
        <w:pStyle w:val="EntriesNames"/>
      </w:pPr>
      <w:r w:rsidRPr="00F155F3">
        <w:t xml:space="preserve">Refund for </w:t>
      </w:r>
      <w:r w:rsidRPr="00F155F3">
        <w:tab/>
        <w:t>1</w:t>
      </w:r>
      <w:r w:rsidRPr="00F155F3">
        <w:tab/>
        <w:t xml:space="preserve"> events  </w:t>
      </w:r>
      <w:r w:rsidRPr="00F155F3">
        <w:tab/>
        <w:t>£5.50</w:t>
      </w:r>
    </w:p>
    <w:p w:rsidR="00FE136F" w:rsidRPr="00F155F3" w:rsidRDefault="00FE136F" w:rsidP="00FE136F">
      <w:pPr>
        <w:pStyle w:val="EntriesNames"/>
      </w:pPr>
      <w:r w:rsidRPr="00F155F3">
        <w:t xml:space="preserve">Emma Ashman           </w:t>
      </w:r>
      <w:r w:rsidRPr="00F155F3">
        <w:tab/>
        <w:t xml:space="preserve">23 </w:t>
      </w:r>
      <w:r w:rsidRPr="00F155F3">
        <w:tab/>
        <w:t xml:space="preserve">Girls 10/14 </w:t>
      </w:r>
      <w:proofErr w:type="spellStart"/>
      <w:r w:rsidRPr="00F155F3">
        <w:t>Yrs</w:t>
      </w:r>
      <w:proofErr w:type="spellEnd"/>
      <w:r w:rsidRPr="00F155F3">
        <w:t xml:space="preserve"> 200m Breaststroke  </w:t>
      </w:r>
      <w:r w:rsidRPr="00F155F3">
        <w:tab/>
        <w:t>03:45.21</w:t>
      </w:r>
    </w:p>
    <w:p w:rsidR="00FE136F" w:rsidRPr="00F155F3" w:rsidRDefault="00FE136F" w:rsidP="00FE136F">
      <w:pPr>
        <w:pStyle w:val="EntriesNames"/>
      </w:pPr>
      <w:r w:rsidRPr="00F155F3">
        <w:t xml:space="preserve">Refund for </w:t>
      </w:r>
      <w:r w:rsidRPr="00F155F3">
        <w:tab/>
        <w:t>1</w:t>
      </w:r>
      <w:r w:rsidRPr="00F155F3">
        <w:tab/>
        <w:t xml:space="preserve"> events  </w:t>
      </w:r>
      <w:r w:rsidRPr="00F155F3">
        <w:tab/>
        <w:t>£5.50</w:t>
      </w:r>
    </w:p>
    <w:p w:rsidR="00FE136F" w:rsidRPr="00F155F3" w:rsidRDefault="00FE136F" w:rsidP="00FE136F">
      <w:pPr>
        <w:pStyle w:val="EntriesNames"/>
      </w:pPr>
      <w:r w:rsidRPr="00F155F3">
        <w:t xml:space="preserve">Findlay Shaw          </w:t>
      </w:r>
      <w:r w:rsidRPr="00F155F3">
        <w:tab/>
        <w:t xml:space="preserve">58 </w:t>
      </w:r>
      <w:r w:rsidRPr="00F155F3">
        <w:tab/>
        <w:t xml:space="preserve">Boys 10/14 </w:t>
      </w:r>
      <w:proofErr w:type="spellStart"/>
      <w:r w:rsidRPr="00F155F3">
        <w:t>Yrs</w:t>
      </w:r>
      <w:proofErr w:type="spellEnd"/>
      <w:r w:rsidRPr="00F155F3">
        <w:t xml:space="preserve"> 400m Freestyle      </w:t>
      </w:r>
      <w:r w:rsidRPr="00F155F3">
        <w:tab/>
        <w:t>06:24.76</w:t>
      </w:r>
    </w:p>
    <w:p w:rsidR="00FE136F" w:rsidRPr="00F155F3" w:rsidRDefault="00FE136F" w:rsidP="00FE136F">
      <w:pPr>
        <w:pStyle w:val="EntriesNames"/>
      </w:pPr>
      <w:r w:rsidRPr="00F155F3">
        <w:t xml:space="preserve">Refund for </w:t>
      </w:r>
      <w:r w:rsidRPr="00F155F3">
        <w:tab/>
        <w:t>1</w:t>
      </w:r>
      <w:r w:rsidRPr="00F155F3">
        <w:tab/>
        <w:t xml:space="preserve"> events  </w:t>
      </w:r>
      <w:r w:rsidRPr="00F155F3">
        <w:tab/>
        <w:t>£5.50</w:t>
      </w:r>
    </w:p>
    <w:p w:rsidR="00FE136F" w:rsidRPr="00F155F3" w:rsidRDefault="00FE136F" w:rsidP="00FE136F">
      <w:pPr>
        <w:pStyle w:val="EntriesNames"/>
      </w:pPr>
      <w:r w:rsidRPr="00F155F3">
        <w:t xml:space="preserve">Kyrie-Alize Elman     </w:t>
      </w:r>
      <w:r w:rsidRPr="00F155F3">
        <w:tab/>
        <w:t xml:space="preserve">4  </w:t>
      </w:r>
      <w:r w:rsidRPr="00F155F3">
        <w:tab/>
        <w:t xml:space="preserve">Girls 10/14 </w:t>
      </w:r>
      <w:proofErr w:type="spellStart"/>
      <w:r w:rsidRPr="00F155F3">
        <w:t>Yrs</w:t>
      </w:r>
      <w:proofErr w:type="spellEnd"/>
      <w:r w:rsidRPr="00F155F3">
        <w:t xml:space="preserve"> 200m IM            </w:t>
      </w:r>
      <w:r w:rsidRPr="00F155F3">
        <w:tab/>
        <w:t>03:45.00</w:t>
      </w:r>
    </w:p>
    <w:p w:rsidR="00FE136F" w:rsidRPr="00F155F3" w:rsidRDefault="00FE136F" w:rsidP="00FE136F">
      <w:pPr>
        <w:pStyle w:val="EntriesNames"/>
      </w:pPr>
      <w:r w:rsidRPr="00F155F3">
        <w:t xml:space="preserve">                      </w:t>
      </w:r>
      <w:r w:rsidRPr="00F155F3">
        <w:tab/>
        <w:t xml:space="preserve">23 </w:t>
      </w:r>
      <w:r w:rsidRPr="00F155F3">
        <w:tab/>
        <w:t xml:space="preserve">Girls 10/14 </w:t>
      </w:r>
      <w:proofErr w:type="spellStart"/>
      <w:r w:rsidRPr="00F155F3">
        <w:t>Yrs</w:t>
      </w:r>
      <w:proofErr w:type="spellEnd"/>
      <w:r w:rsidRPr="00F155F3">
        <w:t xml:space="preserve"> 200m Breaststroke  </w:t>
      </w:r>
      <w:r w:rsidRPr="00F155F3">
        <w:tab/>
        <w:t>03:55.22</w:t>
      </w:r>
    </w:p>
    <w:p w:rsidR="00FE136F" w:rsidRPr="00F155F3" w:rsidRDefault="00FE136F" w:rsidP="00FE136F">
      <w:pPr>
        <w:pStyle w:val="EntriesNames"/>
      </w:pPr>
      <w:r w:rsidRPr="00F155F3">
        <w:t xml:space="preserve">                      </w:t>
      </w:r>
      <w:r w:rsidRPr="00F155F3">
        <w:tab/>
        <w:t xml:space="preserve">40 </w:t>
      </w:r>
      <w:r w:rsidRPr="00F155F3">
        <w:tab/>
        <w:t xml:space="preserve">Girls 10/14 </w:t>
      </w:r>
      <w:proofErr w:type="spellStart"/>
      <w:r w:rsidRPr="00F155F3">
        <w:t>Yrs</w:t>
      </w:r>
      <w:proofErr w:type="spellEnd"/>
      <w:r w:rsidRPr="00F155F3">
        <w:t xml:space="preserve"> 200m Backstroke    </w:t>
      </w:r>
      <w:r w:rsidRPr="00F155F3">
        <w:tab/>
        <w:t>03:48.33</w:t>
      </w:r>
    </w:p>
    <w:p w:rsidR="00FE136F" w:rsidRPr="00F155F3" w:rsidRDefault="00FE136F" w:rsidP="00FE136F">
      <w:pPr>
        <w:pStyle w:val="EntriesNames"/>
      </w:pPr>
      <w:r w:rsidRPr="00F155F3">
        <w:t xml:space="preserve">Refund for </w:t>
      </w:r>
      <w:r w:rsidRPr="00F155F3">
        <w:tab/>
        <w:t>3</w:t>
      </w:r>
      <w:r w:rsidRPr="00F155F3">
        <w:tab/>
        <w:t xml:space="preserve"> events  </w:t>
      </w:r>
      <w:r w:rsidRPr="00F155F3">
        <w:tab/>
        <w:t>£16.50</w:t>
      </w:r>
    </w:p>
    <w:p w:rsidR="00FE136F" w:rsidRPr="00F155F3" w:rsidRDefault="00FE136F" w:rsidP="00FE136F">
      <w:pPr>
        <w:pStyle w:val="EntriesNames"/>
      </w:pPr>
      <w:r w:rsidRPr="00F155F3">
        <w:t xml:space="preserve">Molly Hoffmann        </w:t>
      </w:r>
      <w:r w:rsidRPr="00F155F3">
        <w:tab/>
        <w:t xml:space="preserve">4  </w:t>
      </w:r>
      <w:r w:rsidRPr="00F155F3">
        <w:tab/>
        <w:t xml:space="preserve">Girls 10/14 </w:t>
      </w:r>
      <w:proofErr w:type="spellStart"/>
      <w:r w:rsidRPr="00F155F3">
        <w:t>Yrs</w:t>
      </w:r>
      <w:proofErr w:type="spellEnd"/>
      <w:r w:rsidRPr="00F155F3">
        <w:t xml:space="preserve"> 200m IM            </w:t>
      </w:r>
      <w:r w:rsidRPr="00F155F3">
        <w:tab/>
        <w:t>03:35.94</w:t>
      </w:r>
    </w:p>
    <w:p w:rsidR="00FE136F" w:rsidRPr="00F155F3" w:rsidRDefault="00FE136F" w:rsidP="00FE136F">
      <w:pPr>
        <w:pStyle w:val="EntriesNames"/>
      </w:pPr>
      <w:r w:rsidRPr="00F155F3">
        <w:t xml:space="preserve">                      </w:t>
      </w:r>
      <w:r w:rsidRPr="00F155F3">
        <w:tab/>
        <w:t xml:space="preserve">23 </w:t>
      </w:r>
      <w:r w:rsidRPr="00F155F3">
        <w:tab/>
        <w:t xml:space="preserve">Girls 10/14 </w:t>
      </w:r>
      <w:proofErr w:type="spellStart"/>
      <w:r w:rsidRPr="00F155F3">
        <w:t>Yrs</w:t>
      </w:r>
      <w:proofErr w:type="spellEnd"/>
      <w:r w:rsidRPr="00F155F3">
        <w:t xml:space="preserve"> 200m Breaststroke  </w:t>
      </w:r>
      <w:r w:rsidRPr="00F155F3">
        <w:tab/>
        <w:t>03:55.22</w:t>
      </w:r>
    </w:p>
    <w:p w:rsidR="00FE136F" w:rsidRPr="00F155F3" w:rsidRDefault="00FE136F" w:rsidP="00FE136F">
      <w:pPr>
        <w:pStyle w:val="EntriesNames"/>
      </w:pPr>
      <w:r w:rsidRPr="00F155F3">
        <w:t xml:space="preserve">                      </w:t>
      </w:r>
      <w:r w:rsidRPr="00F155F3">
        <w:tab/>
        <w:t xml:space="preserve">40 </w:t>
      </w:r>
      <w:r w:rsidRPr="00F155F3">
        <w:tab/>
        <w:t xml:space="preserve">Girls 10/14 </w:t>
      </w:r>
      <w:proofErr w:type="spellStart"/>
      <w:r w:rsidRPr="00F155F3">
        <w:t>Yrs</w:t>
      </w:r>
      <w:proofErr w:type="spellEnd"/>
      <w:r w:rsidRPr="00F155F3">
        <w:t xml:space="preserve"> 200m Backstroke    </w:t>
      </w:r>
      <w:r w:rsidRPr="00F155F3">
        <w:tab/>
        <w:t>03:31.73</w:t>
      </w:r>
    </w:p>
    <w:p w:rsidR="00FE136F" w:rsidRPr="00F155F3" w:rsidRDefault="00FE136F" w:rsidP="00FE136F">
      <w:pPr>
        <w:pStyle w:val="EntriesNames"/>
      </w:pPr>
      <w:r w:rsidRPr="00F155F3">
        <w:t xml:space="preserve">Refund for </w:t>
      </w:r>
      <w:r w:rsidRPr="00F155F3">
        <w:tab/>
        <w:t>3</w:t>
      </w:r>
      <w:r w:rsidRPr="00F155F3">
        <w:tab/>
        <w:t xml:space="preserve"> events  </w:t>
      </w:r>
      <w:r w:rsidRPr="00F155F3">
        <w:tab/>
        <w:t>£16.50</w:t>
      </w:r>
    </w:p>
    <w:p w:rsidR="00FE136F" w:rsidRPr="00F155F3" w:rsidRDefault="00FE136F" w:rsidP="00FE136F">
      <w:pPr>
        <w:pStyle w:val="EntriesNames"/>
      </w:pPr>
      <w:r w:rsidRPr="00F155F3">
        <w:t xml:space="preserve">Erin Blight           </w:t>
      </w:r>
      <w:r w:rsidRPr="00F155F3">
        <w:tab/>
        <w:t xml:space="preserve">25 </w:t>
      </w:r>
      <w:r w:rsidRPr="00F155F3">
        <w:tab/>
        <w:t xml:space="preserve">Girls 10/14 </w:t>
      </w:r>
      <w:proofErr w:type="spellStart"/>
      <w:r w:rsidRPr="00F155F3">
        <w:t>Yrs</w:t>
      </w:r>
      <w:proofErr w:type="spellEnd"/>
      <w:r w:rsidRPr="00F155F3">
        <w:t xml:space="preserve"> 400m Freestyle     </w:t>
      </w:r>
      <w:r w:rsidRPr="00F155F3">
        <w:tab/>
        <w:t>06:04.07</w:t>
      </w:r>
    </w:p>
    <w:p w:rsidR="00FE136F" w:rsidRPr="00F155F3" w:rsidRDefault="00FE136F" w:rsidP="00FE136F">
      <w:pPr>
        <w:pStyle w:val="EntriesNames"/>
      </w:pPr>
      <w:r w:rsidRPr="00F155F3">
        <w:t xml:space="preserve">Refund for </w:t>
      </w:r>
      <w:r w:rsidRPr="00F155F3">
        <w:tab/>
        <w:t>1</w:t>
      </w:r>
      <w:r w:rsidRPr="00F155F3">
        <w:tab/>
        <w:t xml:space="preserve"> events  </w:t>
      </w:r>
      <w:r w:rsidRPr="00F155F3">
        <w:tab/>
        <w:t>£5.50</w:t>
      </w:r>
    </w:p>
    <w:p w:rsidR="00FE136F" w:rsidRPr="00F155F3" w:rsidRDefault="00FE136F" w:rsidP="00FE136F">
      <w:pPr>
        <w:pStyle w:val="EntriesNames"/>
      </w:pPr>
      <w:r w:rsidRPr="00F155F3">
        <w:t xml:space="preserve">Erin Fallon           </w:t>
      </w:r>
      <w:r w:rsidRPr="00F155F3">
        <w:tab/>
        <w:t xml:space="preserve">4  </w:t>
      </w:r>
      <w:r w:rsidRPr="00F155F3">
        <w:tab/>
        <w:t xml:space="preserve">Girls 10/14 </w:t>
      </w:r>
      <w:proofErr w:type="spellStart"/>
      <w:r w:rsidRPr="00F155F3">
        <w:t>Yrs</w:t>
      </w:r>
      <w:proofErr w:type="spellEnd"/>
      <w:r w:rsidRPr="00F155F3">
        <w:t xml:space="preserve"> 200m IM            </w:t>
      </w:r>
      <w:r w:rsidRPr="00F155F3">
        <w:tab/>
        <w:t>03:28.25</w:t>
      </w:r>
    </w:p>
    <w:p w:rsidR="00FE136F" w:rsidRPr="00F155F3" w:rsidRDefault="00FE136F" w:rsidP="00FE136F">
      <w:pPr>
        <w:pStyle w:val="EntriesNames"/>
      </w:pPr>
      <w:r w:rsidRPr="00F155F3">
        <w:t xml:space="preserve">                      </w:t>
      </w:r>
      <w:r w:rsidRPr="00F155F3">
        <w:tab/>
        <w:t xml:space="preserve">23 </w:t>
      </w:r>
      <w:r w:rsidRPr="00F155F3">
        <w:tab/>
        <w:t xml:space="preserve">Girls 10/14 </w:t>
      </w:r>
      <w:proofErr w:type="spellStart"/>
      <w:r w:rsidRPr="00F155F3">
        <w:t>Yrs</w:t>
      </w:r>
      <w:proofErr w:type="spellEnd"/>
      <w:r w:rsidRPr="00F155F3">
        <w:t xml:space="preserve"> 200m Breaststroke  </w:t>
      </w:r>
      <w:r w:rsidRPr="00F155F3">
        <w:tab/>
        <w:t>03:50.53</w:t>
      </w:r>
    </w:p>
    <w:p w:rsidR="00FE136F" w:rsidRPr="00F155F3" w:rsidRDefault="00FE136F" w:rsidP="00FE136F">
      <w:pPr>
        <w:pStyle w:val="EntriesNames"/>
      </w:pPr>
      <w:r w:rsidRPr="00F155F3">
        <w:t xml:space="preserve">Refund for </w:t>
      </w:r>
      <w:r w:rsidRPr="00F155F3">
        <w:tab/>
        <w:t>2</w:t>
      </w:r>
      <w:r w:rsidRPr="00F155F3">
        <w:tab/>
        <w:t xml:space="preserve"> events  </w:t>
      </w:r>
      <w:r w:rsidRPr="00F155F3">
        <w:tab/>
        <w:t>£11.00</w:t>
      </w:r>
    </w:p>
    <w:p w:rsidR="00FE136F" w:rsidRPr="00F155F3" w:rsidRDefault="00FE136F" w:rsidP="00FE136F">
      <w:pPr>
        <w:pStyle w:val="EntriesNames"/>
      </w:pPr>
      <w:r w:rsidRPr="00F155F3">
        <w:t xml:space="preserve">Elizabeth Land        </w:t>
      </w:r>
      <w:r w:rsidRPr="00F155F3">
        <w:tab/>
        <w:t xml:space="preserve">23 </w:t>
      </w:r>
      <w:r w:rsidRPr="00F155F3">
        <w:tab/>
        <w:t xml:space="preserve">Girls 10/14 </w:t>
      </w:r>
      <w:proofErr w:type="spellStart"/>
      <w:r w:rsidRPr="00F155F3">
        <w:t>Yrs</w:t>
      </w:r>
      <w:proofErr w:type="spellEnd"/>
      <w:r w:rsidRPr="00F155F3">
        <w:t xml:space="preserve"> 200m Breaststroke  </w:t>
      </w:r>
      <w:r w:rsidRPr="00F155F3">
        <w:tab/>
        <w:t>03:51.56</w:t>
      </w:r>
    </w:p>
    <w:p w:rsidR="00FE136F" w:rsidRPr="00F155F3" w:rsidRDefault="00FE136F" w:rsidP="00FE136F">
      <w:pPr>
        <w:pStyle w:val="EntriesNames"/>
      </w:pPr>
      <w:r w:rsidRPr="00F155F3">
        <w:t xml:space="preserve">Refund for </w:t>
      </w:r>
      <w:r w:rsidRPr="00F155F3">
        <w:tab/>
        <w:t>1</w:t>
      </w:r>
      <w:r w:rsidRPr="00F155F3">
        <w:tab/>
        <w:t xml:space="preserve"> events  </w:t>
      </w:r>
      <w:r w:rsidRPr="00F155F3">
        <w:tab/>
        <w:t>£5.50</w:t>
      </w:r>
    </w:p>
    <w:p w:rsidR="00FE136F" w:rsidRPr="00F155F3" w:rsidRDefault="00FE136F" w:rsidP="00FE136F">
      <w:pPr>
        <w:pStyle w:val="EntriesNames"/>
      </w:pPr>
      <w:r w:rsidRPr="00F155F3">
        <w:t xml:space="preserve">Diana </w:t>
      </w:r>
      <w:proofErr w:type="spellStart"/>
      <w:r w:rsidRPr="00F155F3">
        <w:t>Morosan</w:t>
      </w:r>
      <w:proofErr w:type="spellEnd"/>
      <w:r w:rsidRPr="00F155F3">
        <w:t xml:space="preserve">         </w:t>
      </w:r>
      <w:r w:rsidRPr="00F155F3">
        <w:tab/>
        <w:t xml:space="preserve">23 </w:t>
      </w:r>
      <w:r w:rsidRPr="00F155F3">
        <w:tab/>
        <w:t xml:space="preserve">Girls 10/14 </w:t>
      </w:r>
      <w:proofErr w:type="spellStart"/>
      <w:r w:rsidRPr="00F155F3">
        <w:t>Yrs</w:t>
      </w:r>
      <w:proofErr w:type="spellEnd"/>
      <w:r w:rsidRPr="00F155F3">
        <w:t xml:space="preserve"> 200m Breaststroke  </w:t>
      </w:r>
      <w:r w:rsidRPr="00F155F3">
        <w:tab/>
        <w:t>03:49.86</w:t>
      </w:r>
    </w:p>
    <w:p w:rsidR="00FE136F" w:rsidRPr="00F155F3" w:rsidRDefault="00FE136F" w:rsidP="00FE136F">
      <w:pPr>
        <w:pStyle w:val="EntriesNames"/>
      </w:pPr>
      <w:r w:rsidRPr="00F155F3">
        <w:t xml:space="preserve">Refund for </w:t>
      </w:r>
      <w:r w:rsidRPr="00F155F3">
        <w:tab/>
        <w:t>1</w:t>
      </w:r>
      <w:r w:rsidRPr="00F155F3">
        <w:tab/>
        <w:t xml:space="preserve"> events  </w:t>
      </w:r>
      <w:r w:rsidRPr="00F155F3">
        <w:tab/>
        <w:t>£5.50</w:t>
      </w:r>
    </w:p>
    <w:p w:rsidR="00FE136F" w:rsidRPr="00F155F3" w:rsidRDefault="00FE136F" w:rsidP="00FE136F">
      <w:pPr>
        <w:pStyle w:val="EntriesNames"/>
      </w:pPr>
      <w:r w:rsidRPr="00F155F3">
        <w:t xml:space="preserve">Freya Proud           </w:t>
      </w:r>
      <w:r w:rsidRPr="00F155F3">
        <w:tab/>
        <w:t xml:space="preserve">23 </w:t>
      </w:r>
      <w:r w:rsidRPr="00F155F3">
        <w:tab/>
        <w:t xml:space="preserve">Girls 10/14 </w:t>
      </w:r>
      <w:proofErr w:type="spellStart"/>
      <w:r w:rsidRPr="00F155F3">
        <w:t>Yrs</w:t>
      </w:r>
      <w:proofErr w:type="spellEnd"/>
      <w:r w:rsidRPr="00F155F3">
        <w:t xml:space="preserve"> 200m Breaststroke  </w:t>
      </w:r>
      <w:r w:rsidRPr="00F155F3">
        <w:tab/>
        <w:t>03:46.76</w:t>
      </w:r>
    </w:p>
    <w:p w:rsidR="00FE136F" w:rsidRPr="00F155F3" w:rsidRDefault="00FE136F" w:rsidP="00FE136F">
      <w:pPr>
        <w:pStyle w:val="EntriesNames"/>
      </w:pPr>
      <w:r w:rsidRPr="00F155F3">
        <w:t xml:space="preserve">Refund for </w:t>
      </w:r>
      <w:r w:rsidRPr="00F155F3">
        <w:tab/>
        <w:t>1</w:t>
      </w:r>
      <w:r w:rsidRPr="00F155F3">
        <w:tab/>
        <w:t xml:space="preserve"> events  </w:t>
      </w:r>
      <w:r w:rsidRPr="00F155F3">
        <w:tab/>
        <w:t>£5.50</w:t>
      </w:r>
    </w:p>
    <w:p w:rsidR="00FE136F" w:rsidRPr="00F155F3" w:rsidRDefault="00FE136F" w:rsidP="00FE136F">
      <w:pPr>
        <w:pStyle w:val="EntriesNames"/>
      </w:pPr>
      <w:r w:rsidRPr="00F155F3">
        <w:t xml:space="preserve">Evie Wylie            </w:t>
      </w:r>
      <w:r w:rsidRPr="00F155F3">
        <w:tab/>
        <w:t xml:space="preserve">4  </w:t>
      </w:r>
      <w:r w:rsidRPr="00F155F3">
        <w:tab/>
        <w:t xml:space="preserve">Girls 10/14 </w:t>
      </w:r>
      <w:proofErr w:type="spellStart"/>
      <w:r w:rsidRPr="00F155F3">
        <w:t>Yrs</w:t>
      </w:r>
      <w:proofErr w:type="spellEnd"/>
      <w:r w:rsidRPr="00F155F3">
        <w:t xml:space="preserve"> 200m IM            </w:t>
      </w:r>
      <w:r w:rsidRPr="00F155F3">
        <w:tab/>
        <w:t>03:49.00</w:t>
      </w:r>
    </w:p>
    <w:p w:rsidR="00FE136F" w:rsidRPr="00F155F3" w:rsidRDefault="00FE136F" w:rsidP="00FE136F">
      <w:pPr>
        <w:pStyle w:val="EntriesNames"/>
      </w:pPr>
      <w:r w:rsidRPr="00F155F3">
        <w:t xml:space="preserve">                      </w:t>
      </w:r>
      <w:r w:rsidRPr="00F155F3">
        <w:tab/>
        <w:t xml:space="preserve">40 </w:t>
      </w:r>
      <w:r w:rsidRPr="00F155F3">
        <w:tab/>
        <w:t xml:space="preserve">Girls 10/14 </w:t>
      </w:r>
      <w:proofErr w:type="spellStart"/>
      <w:r w:rsidRPr="00F155F3">
        <w:t>Yrs</w:t>
      </w:r>
      <w:proofErr w:type="spellEnd"/>
      <w:r w:rsidRPr="00F155F3">
        <w:t xml:space="preserve"> 200m Backstroke    </w:t>
      </w:r>
      <w:r w:rsidRPr="00F155F3">
        <w:tab/>
        <w:t>03:48.00</w:t>
      </w:r>
    </w:p>
    <w:p w:rsidR="00FE136F" w:rsidRPr="00F155F3" w:rsidRDefault="00FE136F" w:rsidP="00FE136F">
      <w:pPr>
        <w:pStyle w:val="EntriesNames"/>
      </w:pPr>
      <w:r w:rsidRPr="00F155F3">
        <w:t xml:space="preserve">Refund for </w:t>
      </w:r>
      <w:r w:rsidRPr="00F155F3">
        <w:tab/>
        <w:t>2</w:t>
      </w:r>
      <w:r w:rsidRPr="00F155F3">
        <w:tab/>
        <w:t xml:space="preserve"> events  </w:t>
      </w:r>
      <w:r w:rsidRPr="00F155F3">
        <w:tab/>
        <w:t>£11.00</w:t>
      </w:r>
    </w:p>
    <w:p w:rsidR="00FE136F" w:rsidRPr="00F155F3" w:rsidRDefault="00FE136F" w:rsidP="00FE136F">
      <w:pPr>
        <w:pStyle w:val="EntriesNames"/>
      </w:pPr>
    </w:p>
    <w:p w:rsidR="00FE136F" w:rsidRPr="00F155F3" w:rsidRDefault="00FE136F" w:rsidP="00FE136F">
      <w:pPr>
        <w:pStyle w:val="EntriesNames"/>
      </w:pPr>
      <w:r w:rsidRPr="00F155F3">
        <w:t>TOTAL REF</w:t>
      </w:r>
      <w:r w:rsidR="00372010">
        <w:t xml:space="preserve">UND DUE TO </w:t>
      </w:r>
      <w:r w:rsidR="00372010">
        <w:tab/>
        <w:t xml:space="preserve">Newcastle   </w:t>
      </w:r>
      <w:r w:rsidR="00372010">
        <w:tab/>
        <w:t>£141.00</w:t>
      </w:r>
    </w:p>
    <w:p w:rsidR="00FE136F" w:rsidRPr="00F155F3" w:rsidRDefault="00FE136F" w:rsidP="00FE136F">
      <w:pPr>
        <w:pStyle w:val="EntriesNames"/>
      </w:pPr>
    </w:p>
    <w:p w:rsidR="00FE136F" w:rsidRPr="00F155F3" w:rsidRDefault="00FE136F" w:rsidP="00FE136F">
      <w:pPr>
        <w:pStyle w:val="EntriesNames"/>
      </w:pPr>
      <w:r w:rsidRPr="00F155F3">
        <w:lastRenderedPageBreak/>
        <w:t>--------------------------------------------------------------------------------</w:t>
      </w:r>
    </w:p>
    <w:p w:rsidR="00FE136F" w:rsidRPr="00F155F3" w:rsidRDefault="00FE136F" w:rsidP="00FE136F">
      <w:pPr>
        <w:pStyle w:val="EntriesNames"/>
      </w:pPr>
    </w:p>
    <w:p w:rsidR="00FE136F" w:rsidRPr="00F155F3" w:rsidRDefault="00FE136F" w:rsidP="00FE136F">
      <w:pPr>
        <w:pStyle w:val="EntriesNames"/>
      </w:pPr>
      <w:r w:rsidRPr="00F155F3">
        <w:t xml:space="preserve"> Rejected entries for </w:t>
      </w:r>
      <w:r w:rsidRPr="00F155F3">
        <w:tab/>
        <w:t xml:space="preserve">Sedgefield  </w:t>
      </w:r>
      <w:r w:rsidRPr="00F155F3">
        <w:tab/>
        <w:t>Rejected Entries Report for all meet sessions</w:t>
      </w:r>
    </w:p>
    <w:p w:rsidR="00FE136F" w:rsidRPr="00F155F3" w:rsidRDefault="00FE136F" w:rsidP="00FE136F">
      <w:pPr>
        <w:pStyle w:val="EntriesNames"/>
      </w:pPr>
      <w:r w:rsidRPr="00F155F3">
        <w:t>NAME</w:t>
      </w:r>
      <w:r w:rsidRPr="00F155F3">
        <w:tab/>
        <w:t>EVENT(S)</w:t>
      </w:r>
    </w:p>
    <w:p w:rsidR="00FE136F" w:rsidRPr="00F155F3" w:rsidRDefault="00FE136F" w:rsidP="00FE136F">
      <w:pPr>
        <w:pStyle w:val="EntriesNames"/>
      </w:pPr>
      <w:r w:rsidRPr="00F155F3">
        <w:t xml:space="preserve">Mateusz </w:t>
      </w:r>
      <w:proofErr w:type="spellStart"/>
      <w:r w:rsidRPr="00F155F3">
        <w:t>Wilczynski</w:t>
      </w:r>
      <w:proofErr w:type="spellEnd"/>
      <w:r w:rsidRPr="00F155F3">
        <w:t xml:space="preserve">    </w:t>
      </w:r>
      <w:r w:rsidRPr="00F155F3">
        <w:tab/>
        <w:t xml:space="preserve">01 </w:t>
      </w:r>
      <w:r w:rsidRPr="00F155F3">
        <w:tab/>
        <w:t xml:space="preserve">Boys 11/15 </w:t>
      </w:r>
      <w:proofErr w:type="spellStart"/>
      <w:r w:rsidRPr="00F155F3">
        <w:t>Yrs</w:t>
      </w:r>
      <w:proofErr w:type="spellEnd"/>
      <w:r w:rsidRPr="00F155F3">
        <w:t xml:space="preserve"> 1500m Freestyle     </w:t>
      </w:r>
      <w:r w:rsidRPr="00F155F3">
        <w:tab/>
        <w:t>21:00.82</w:t>
      </w:r>
    </w:p>
    <w:p w:rsidR="00FE136F" w:rsidRPr="00F155F3" w:rsidRDefault="00372010" w:rsidP="00FE136F">
      <w:pPr>
        <w:pStyle w:val="EntriesNames"/>
      </w:pPr>
      <w:r>
        <w:t xml:space="preserve">Refund for </w:t>
      </w:r>
      <w:r>
        <w:tab/>
        <w:t>1</w:t>
      </w:r>
      <w:r>
        <w:tab/>
        <w:t xml:space="preserve"> events  </w:t>
      </w:r>
      <w:r>
        <w:tab/>
        <w:t>£10.00</w:t>
      </w:r>
    </w:p>
    <w:p w:rsidR="00FE136F" w:rsidRPr="00F155F3" w:rsidRDefault="00FE136F" w:rsidP="00FE136F">
      <w:pPr>
        <w:pStyle w:val="EntriesNames"/>
      </w:pPr>
    </w:p>
    <w:p w:rsidR="00FE136F" w:rsidRPr="00F155F3" w:rsidRDefault="00FE136F" w:rsidP="00FE136F">
      <w:pPr>
        <w:pStyle w:val="EntriesNames"/>
      </w:pPr>
      <w:r w:rsidRPr="00F155F3">
        <w:t>TOTAL R</w:t>
      </w:r>
      <w:r w:rsidR="00372010">
        <w:t xml:space="preserve">EFUND DUE TO </w:t>
      </w:r>
      <w:r w:rsidR="00372010">
        <w:tab/>
        <w:t xml:space="preserve">Sedgefield  </w:t>
      </w:r>
      <w:r w:rsidR="00372010">
        <w:tab/>
        <w:t>£10.00</w:t>
      </w:r>
    </w:p>
    <w:p w:rsidR="00FE136F" w:rsidRPr="00F155F3" w:rsidRDefault="00FE136F" w:rsidP="00FE136F">
      <w:pPr>
        <w:pStyle w:val="EntriesNames"/>
      </w:pPr>
    </w:p>
    <w:p w:rsidR="00FE136F" w:rsidRPr="00F155F3" w:rsidRDefault="00FE136F" w:rsidP="00FE136F">
      <w:pPr>
        <w:pStyle w:val="EntriesNames"/>
      </w:pPr>
      <w:r w:rsidRPr="00F155F3">
        <w:t>--------------------------------------------------------------------------------</w:t>
      </w:r>
    </w:p>
    <w:p w:rsidR="00FE136F" w:rsidRPr="00F155F3" w:rsidRDefault="00FE136F" w:rsidP="00FE136F">
      <w:pPr>
        <w:pStyle w:val="EntriesNames"/>
      </w:pPr>
    </w:p>
    <w:p w:rsidR="00FE136F" w:rsidRPr="00F155F3" w:rsidRDefault="00FE136F" w:rsidP="00FE136F">
      <w:pPr>
        <w:pStyle w:val="EntriesNames"/>
      </w:pPr>
      <w:r w:rsidRPr="00F155F3">
        <w:t xml:space="preserve"> Rejected entries for </w:t>
      </w:r>
      <w:r w:rsidRPr="00F155F3">
        <w:tab/>
        <w:t xml:space="preserve">Tynemouth   </w:t>
      </w:r>
      <w:r w:rsidRPr="00F155F3">
        <w:tab/>
        <w:t>Rejected Entries Report for all meet sessions</w:t>
      </w:r>
    </w:p>
    <w:p w:rsidR="00FE136F" w:rsidRPr="00F155F3" w:rsidRDefault="00FE136F" w:rsidP="00FE136F">
      <w:pPr>
        <w:pStyle w:val="EntriesNames"/>
      </w:pPr>
      <w:r w:rsidRPr="00F155F3">
        <w:t>NAME</w:t>
      </w:r>
      <w:r w:rsidRPr="00F155F3">
        <w:tab/>
        <w:t>EVENT(S)</w:t>
      </w:r>
    </w:p>
    <w:p w:rsidR="00FE136F" w:rsidRPr="00F155F3" w:rsidRDefault="00FE136F" w:rsidP="00FE136F">
      <w:pPr>
        <w:pStyle w:val="EntriesNames"/>
      </w:pPr>
      <w:r w:rsidRPr="00F155F3">
        <w:t xml:space="preserve">Rosie Smith           </w:t>
      </w:r>
      <w:r w:rsidRPr="00F155F3">
        <w:tab/>
        <w:t xml:space="preserve">23 </w:t>
      </w:r>
      <w:r w:rsidRPr="00F155F3">
        <w:tab/>
        <w:t xml:space="preserve">Girls 10/14 </w:t>
      </w:r>
      <w:proofErr w:type="spellStart"/>
      <w:r w:rsidRPr="00F155F3">
        <w:t>Yrs</w:t>
      </w:r>
      <w:proofErr w:type="spellEnd"/>
      <w:r w:rsidRPr="00F155F3">
        <w:t xml:space="preserve"> 200m Breaststroke  </w:t>
      </w:r>
      <w:r w:rsidRPr="00F155F3">
        <w:tab/>
        <w:t>03:50.00</w:t>
      </w:r>
    </w:p>
    <w:p w:rsidR="00FE136F" w:rsidRPr="00F155F3" w:rsidRDefault="00FE136F" w:rsidP="00FE136F">
      <w:pPr>
        <w:pStyle w:val="EntriesNames"/>
      </w:pPr>
      <w:r w:rsidRPr="00F155F3">
        <w:t xml:space="preserve">Refund for </w:t>
      </w:r>
      <w:r w:rsidRPr="00F155F3">
        <w:tab/>
        <w:t>1</w:t>
      </w:r>
      <w:r w:rsidRPr="00F155F3">
        <w:tab/>
        <w:t xml:space="preserve"> events  </w:t>
      </w:r>
      <w:r w:rsidRPr="00F155F3">
        <w:tab/>
        <w:t>£5.50</w:t>
      </w:r>
    </w:p>
    <w:p w:rsidR="00FE136F" w:rsidRPr="00F155F3" w:rsidRDefault="00FE136F" w:rsidP="00FE136F">
      <w:pPr>
        <w:pStyle w:val="EntriesNames"/>
      </w:pPr>
      <w:r w:rsidRPr="00F155F3">
        <w:t xml:space="preserve">Lois Palmer           </w:t>
      </w:r>
      <w:r w:rsidRPr="00F155F3">
        <w:tab/>
        <w:t xml:space="preserve">23 </w:t>
      </w:r>
      <w:r w:rsidRPr="00F155F3">
        <w:tab/>
        <w:t xml:space="preserve">Girls 10/14 </w:t>
      </w:r>
      <w:proofErr w:type="spellStart"/>
      <w:r w:rsidRPr="00F155F3">
        <w:t>Yrs</w:t>
      </w:r>
      <w:proofErr w:type="spellEnd"/>
      <w:r w:rsidRPr="00F155F3">
        <w:t xml:space="preserve"> 200m Breaststroke  </w:t>
      </w:r>
      <w:r w:rsidRPr="00F155F3">
        <w:tab/>
        <w:t>04:04.61</w:t>
      </w:r>
    </w:p>
    <w:p w:rsidR="00FE136F" w:rsidRPr="00F155F3" w:rsidRDefault="00FE136F" w:rsidP="00FE136F">
      <w:pPr>
        <w:pStyle w:val="EntriesNames"/>
      </w:pPr>
      <w:r w:rsidRPr="00F155F3">
        <w:t xml:space="preserve">Refund for </w:t>
      </w:r>
      <w:r w:rsidRPr="00F155F3">
        <w:tab/>
        <w:t>1</w:t>
      </w:r>
      <w:r w:rsidRPr="00F155F3">
        <w:tab/>
        <w:t xml:space="preserve"> events  </w:t>
      </w:r>
      <w:r w:rsidRPr="00F155F3">
        <w:tab/>
        <w:t>£5.50</w:t>
      </w:r>
    </w:p>
    <w:p w:rsidR="00FE136F" w:rsidRPr="00F155F3" w:rsidRDefault="00FE136F" w:rsidP="00FE136F">
      <w:pPr>
        <w:pStyle w:val="EntriesNames"/>
      </w:pPr>
      <w:r w:rsidRPr="00F155F3">
        <w:t xml:space="preserve">Isaac Stokes          </w:t>
      </w:r>
      <w:r w:rsidRPr="00F155F3">
        <w:tab/>
        <w:t xml:space="preserve">37 </w:t>
      </w:r>
      <w:r w:rsidRPr="00F155F3">
        <w:tab/>
        <w:t xml:space="preserve">Boys 10/14 </w:t>
      </w:r>
      <w:proofErr w:type="spellStart"/>
      <w:r w:rsidRPr="00F155F3">
        <w:t>Yrs</w:t>
      </w:r>
      <w:proofErr w:type="spellEnd"/>
      <w:r w:rsidRPr="00F155F3">
        <w:t xml:space="preserve"> 200m IM             </w:t>
      </w:r>
      <w:r w:rsidRPr="00F155F3">
        <w:tab/>
        <w:t>03:30.00</w:t>
      </w:r>
    </w:p>
    <w:p w:rsidR="00FE136F" w:rsidRPr="00F155F3" w:rsidRDefault="00FE136F" w:rsidP="00FE136F">
      <w:pPr>
        <w:pStyle w:val="EntriesNames"/>
      </w:pPr>
      <w:r w:rsidRPr="00F155F3">
        <w:t xml:space="preserve">Refund for </w:t>
      </w:r>
      <w:r w:rsidRPr="00F155F3">
        <w:tab/>
        <w:t>1</w:t>
      </w:r>
      <w:r w:rsidRPr="00F155F3">
        <w:tab/>
        <w:t xml:space="preserve"> events  </w:t>
      </w:r>
      <w:r w:rsidRPr="00F155F3">
        <w:tab/>
        <w:t>£5.50</w:t>
      </w:r>
    </w:p>
    <w:p w:rsidR="00FE136F" w:rsidRPr="00F155F3" w:rsidRDefault="00FE136F" w:rsidP="00FE136F">
      <w:pPr>
        <w:pStyle w:val="EntriesNames"/>
      </w:pPr>
      <w:r w:rsidRPr="00F155F3">
        <w:t xml:space="preserve">Katie Adams           </w:t>
      </w:r>
      <w:r w:rsidRPr="00F155F3">
        <w:tab/>
        <w:t xml:space="preserve">2  </w:t>
      </w:r>
      <w:r w:rsidRPr="00F155F3">
        <w:tab/>
        <w:t xml:space="preserve">Girls 11/15 </w:t>
      </w:r>
      <w:proofErr w:type="spellStart"/>
      <w:r w:rsidRPr="00F155F3">
        <w:t>Yrs</w:t>
      </w:r>
      <w:proofErr w:type="spellEnd"/>
      <w:r w:rsidRPr="00F155F3">
        <w:t xml:space="preserve"> 800m Freestyle     </w:t>
      </w:r>
      <w:r w:rsidRPr="00F155F3">
        <w:tab/>
        <w:t>11:20.00</w:t>
      </w:r>
    </w:p>
    <w:p w:rsidR="00FE136F" w:rsidRPr="00F155F3" w:rsidRDefault="00372010" w:rsidP="00FE136F">
      <w:pPr>
        <w:pStyle w:val="EntriesNames"/>
      </w:pPr>
      <w:r>
        <w:t xml:space="preserve">Refund for </w:t>
      </w:r>
      <w:r>
        <w:tab/>
        <w:t>1</w:t>
      </w:r>
      <w:r>
        <w:tab/>
        <w:t xml:space="preserve"> events  </w:t>
      </w:r>
      <w:r>
        <w:tab/>
        <w:t>£10.00</w:t>
      </w:r>
    </w:p>
    <w:p w:rsidR="00FE136F" w:rsidRPr="00F155F3" w:rsidRDefault="00FE136F" w:rsidP="00FE136F">
      <w:pPr>
        <w:pStyle w:val="EntriesNames"/>
      </w:pPr>
      <w:r w:rsidRPr="00F155F3">
        <w:t xml:space="preserve">Joey Lau              </w:t>
      </w:r>
      <w:r w:rsidRPr="00F155F3">
        <w:tab/>
        <w:t xml:space="preserve">4  </w:t>
      </w:r>
      <w:r w:rsidRPr="00F155F3">
        <w:tab/>
        <w:t xml:space="preserve">Girls 10/14 </w:t>
      </w:r>
      <w:proofErr w:type="spellStart"/>
      <w:r w:rsidRPr="00F155F3">
        <w:t>Yrs</w:t>
      </w:r>
      <w:proofErr w:type="spellEnd"/>
      <w:r w:rsidRPr="00F155F3">
        <w:t xml:space="preserve"> 200m IM            </w:t>
      </w:r>
      <w:r w:rsidRPr="00F155F3">
        <w:tab/>
        <w:t>03:33.39</w:t>
      </w:r>
    </w:p>
    <w:p w:rsidR="00FE136F" w:rsidRPr="00F155F3" w:rsidRDefault="00FE136F" w:rsidP="00FE136F">
      <w:pPr>
        <w:pStyle w:val="EntriesNames"/>
      </w:pPr>
      <w:r w:rsidRPr="00F155F3">
        <w:t xml:space="preserve">                      </w:t>
      </w:r>
      <w:r w:rsidRPr="00F155F3">
        <w:tab/>
        <w:t xml:space="preserve">36 </w:t>
      </w:r>
      <w:r w:rsidRPr="00F155F3">
        <w:tab/>
        <w:t xml:space="preserve">Girls 10/14 </w:t>
      </w:r>
      <w:proofErr w:type="spellStart"/>
      <w:r w:rsidRPr="00F155F3">
        <w:t>Yrs</w:t>
      </w:r>
      <w:proofErr w:type="spellEnd"/>
      <w:r w:rsidRPr="00F155F3">
        <w:t xml:space="preserve"> 200m Freestyle     </w:t>
      </w:r>
      <w:r w:rsidRPr="00F155F3">
        <w:tab/>
        <w:t>03:05.72</w:t>
      </w:r>
    </w:p>
    <w:p w:rsidR="00FE136F" w:rsidRPr="00F155F3" w:rsidRDefault="00FE136F" w:rsidP="00FE136F">
      <w:pPr>
        <w:pStyle w:val="EntriesNames"/>
      </w:pPr>
      <w:r w:rsidRPr="00F155F3">
        <w:t xml:space="preserve">Refund for </w:t>
      </w:r>
      <w:r w:rsidRPr="00F155F3">
        <w:tab/>
        <w:t>2</w:t>
      </w:r>
      <w:r w:rsidRPr="00F155F3">
        <w:tab/>
        <w:t xml:space="preserve"> events  </w:t>
      </w:r>
      <w:r w:rsidRPr="00F155F3">
        <w:tab/>
        <w:t>£11.00</w:t>
      </w:r>
    </w:p>
    <w:p w:rsidR="00FE136F" w:rsidRPr="00F155F3" w:rsidRDefault="00FE136F" w:rsidP="00FE136F">
      <w:pPr>
        <w:pStyle w:val="EntriesNames"/>
      </w:pPr>
      <w:r w:rsidRPr="00F155F3">
        <w:t xml:space="preserve">Anna Johnson          </w:t>
      </w:r>
      <w:r w:rsidRPr="00F155F3">
        <w:tab/>
        <w:t xml:space="preserve">4  </w:t>
      </w:r>
      <w:r w:rsidRPr="00F155F3">
        <w:tab/>
        <w:t xml:space="preserve">Girls 10/14 </w:t>
      </w:r>
      <w:proofErr w:type="spellStart"/>
      <w:r w:rsidRPr="00F155F3">
        <w:t>Yrs</w:t>
      </w:r>
      <w:proofErr w:type="spellEnd"/>
      <w:r w:rsidRPr="00F155F3">
        <w:t xml:space="preserve"> 200m IM            </w:t>
      </w:r>
      <w:r w:rsidRPr="00F155F3">
        <w:tab/>
        <w:t>03:30.00</w:t>
      </w:r>
    </w:p>
    <w:p w:rsidR="00FE136F" w:rsidRPr="00F155F3" w:rsidRDefault="00FE136F" w:rsidP="00FE136F">
      <w:pPr>
        <w:pStyle w:val="EntriesNames"/>
      </w:pPr>
      <w:r w:rsidRPr="00F155F3">
        <w:t xml:space="preserve">Refund for </w:t>
      </w:r>
      <w:r w:rsidRPr="00F155F3">
        <w:tab/>
        <w:t>1</w:t>
      </w:r>
      <w:r w:rsidRPr="00F155F3">
        <w:tab/>
        <w:t xml:space="preserve"> events  </w:t>
      </w:r>
      <w:r w:rsidRPr="00F155F3">
        <w:tab/>
        <w:t>£5.50</w:t>
      </w:r>
    </w:p>
    <w:p w:rsidR="00FE136F" w:rsidRPr="00F155F3" w:rsidRDefault="00FE136F" w:rsidP="00FE136F">
      <w:pPr>
        <w:pStyle w:val="EntriesNames"/>
      </w:pPr>
      <w:r w:rsidRPr="00F155F3">
        <w:t xml:space="preserve">Millie </w:t>
      </w:r>
      <w:proofErr w:type="spellStart"/>
      <w:r w:rsidRPr="00F155F3">
        <w:t>Clennell</w:t>
      </w:r>
      <w:proofErr w:type="spellEnd"/>
      <w:r w:rsidRPr="00F155F3">
        <w:t xml:space="preserve">       </w:t>
      </w:r>
      <w:r w:rsidRPr="00F155F3">
        <w:tab/>
        <w:t xml:space="preserve">36 </w:t>
      </w:r>
      <w:r w:rsidRPr="00F155F3">
        <w:tab/>
        <w:t xml:space="preserve">Girls 10/14 </w:t>
      </w:r>
      <w:proofErr w:type="spellStart"/>
      <w:r w:rsidRPr="00F155F3">
        <w:t>Yrs</w:t>
      </w:r>
      <w:proofErr w:type="spellEnd"/>
      <w:r w:rsidRPr="00F155F3">
        <w:t xml:space="preserve"> 200m Freestyle     </w:t>
      </w:r>
      <w:r w:rsidRPr="00F155F3">
        <w:tab/>
        <w:t>03:36.54</w:t>
      </w:r>
    </w:p>
    <w:p w:rsidR="00FE136F" w:rsidRPr="00F155F3" w:rsidRDefault="00FE136F" w:rsidP="00FE136F">
      <w:pPr>
        <w:pStyle w:val="EntriesNames"/>
      </w:pPr>
      <w:r w:rsidRPr="00F155F3">
        <w:t xml:space="preserve">Refund for </w:t>
      </w:r>
      <w:r w:rsidRPr="00F155F3">
        <w:tab/>
        <w:t>1</w:t>
      </w:r>
      <w:r w:rsidRPr="00F155F3">
        <w:tab/>
        <w:t xml:space="preserve"> events  </w:t>
      </w:r>
      <w:r w:rsidRPr="00F155F3">
        <w:tab/>
        <w:t>£5.50</w:t>
      </w:r>
    </w:p>
    <w:p w:rsidR="00FE136F" w:rsidRPr="00F155F3" w:rsidRDefault="00FE136F" w:rsidP="00FE136F">
      <w:pPr>
        <w:pStyle w:val="EntriesNames"/>
      </w:pPr>
      <w:r w:rsidRPr="00F155F3">
        <w:t xml:space="preserve">Amy Johnson           </w:t>
      </w:r>
      <w:r w:rsidRPr="00F155F3">
        <w:tab/>
        <w:t xml:space="preserve">36 </w:t>
      </w:r>
      <w:r w:rsidRPr="00F155F3">
        <w:tab/>
        <w:t xml:space="preserve">Girls 10/14 </w:t>
      </w:r>
      <w:proofErr w:type="spellStart"/>
      <w:r w:rsidRPr="00F155F3">
        <w:t>Yrs</w:t>
      </w:r>
      <w:proofErr w:type="spellEnd"/>
      <w:r w:rsidRPr="00F155F3">
        <w:t xml:space="preserve"> 200m Freestyle     </w:t>
      </w:r>
      <w:r w:rsidRPr="00F155F3">
        <w:tab/>
        <w:t>03:35.00</w:t>
      </w:r>
    </w:p>
    <w:p w:rsidR="00FE136F" w:rsidRPr="00F155F3" w:rsidRDefault="00FE136F" w:rsidP="00FE136F">
      <w:pPr>
        <w:pStyle w:val="EntriesNames"/>
      </w:pPr>
      <w:r w:rsidRPr="00F155F3">
        <w:t xml:space="preserve">Refund for </w:t>
      </w:r>
      <w:r w:rsidRPr="00F155F3">
        <w:tab/>
        <w:t>1</w:t>
      </w:r>
      <w:r w:rsidRPr="00F155F3">
        <w:tab/>
        <w:t xml:space="preserve"> events  </w:t>
      </w:r>
      <w:r w:rsidRPr="00F155F3">
        <w:tab/>
        <w:t>£5.50</w:t>
      </w:r>
    </w:p>
    <w:p w:rsidR="00FE136F" w:rsidRPr="00F155F3" w:rsidRDefault="00FE136F" w:rsidP="00FE136F">
      <w:pPr>
        <w:pStyle w:val="EntriesNames"/>
      </w:pPr>
      <w:r w:rsidRPr="00F155F3">
        <w:t xml:space="preserve">Jake Thompson         </w:t>
      </w:r>
      <w:r w:rsidRPr="00F155F3">
        <w:tab/>
        <w:t xml:space="preserve">3  </w:t>
      </w:r>
      <w:r w:rsidRPr="00F155F3">
        <w:tab/>
        <w:t xml:space="preserve">Boys 10/14 </w:t>
      </w:r>
      <w:proofErr w:type="spellStart"/>
      <w:r w:rsidRPr="00F155F3">
        <w:t>Yrs</w:t>
      </w:r>
      <w:proofErr w:type="spellEnd"/>
      <w:r w:rsidRPr="00F155F3">
        <w:t xml:space="preserve"> 200m Freestyle      </w:t>
      </w:r>
      <w:r w:rsidRPr="00F155F3">
        <w:tab/>
        <w:t>03:25.22</w:t>
      </w:r>
    </w:p>
    <w:p w:rsidR="00FE136F" w:rsidRPr="00F155F3" w:rsidRDefault="00FE136F" w:rsidP="00FE136F">
      <w:pPr>
        <w:pStyle w:val="EntriesNames"/>
      </w:pPr>
      <w:r w:rsidRPr="00F155F3">
        <w:t xml:space="preserve">Refund for </w:t>
      </w:r>
      <w:r w:rsidRPr="00F155F3">
        <w:tab/>
        <w:t>1</w:t>
      </w:r>
      <w:r w:rsidRPr="00F155F3">
        <w:tab/>
        <w:t xml:space="preserve"> events  </w:t>
      </w:r>
      <w:r w:rsidRPr="00F155F3">
        <w:tab/>
        <w:t>£5.50</w:t>
      </w:r>
    </w:p>
    <w:p w:rsidR="00FE136F" w:rsidRPr="00F155F3" w:rsidRDefault="00FE136F" w:rsidP="00FE136F">
      <w:pPr>
        <w:pStyle w:val="EntriesNames"/>
      </w:pPr>
      <w:proofErr w:type="spellStart"/>
      <w:r w:rsidRPr="00F155F3">
        <w:t>Tayla</w:t>
      </w:r>
      <w:proofErr w:type="spellEnd"/>
      <w:r w:rsidRPr="00F155F3">
        <w:t xml:space="preserve"> Priestley       </w:t>
      </w:r>
      <w:r w:rsidRPr="00F155F3">
        <w:tab/>
        <w:t xml:space="preserve">6  </w:t>
      </w:r>
      <w:r w:rsidRPr="00F155F3">
        <w:tab/>
        <w:t xml:space="preserve">Girls 10/14 </w:t>
      </w:r>
      <w:proofErr w:type="spellStart"/>
      <w:r w:rsidRPr="00F155F3">
        <w:t>Yrs</w:t>
      </w:r>
      <w:proofErr w:type="spellEnd"/>
      <w:r w:rsidRPr="00F155F3">
        <w:t xml:space="preserve"> 50m Backstroke     </w:t>
      </w:r>
      <w:r w:rsidRPr="00F155F3">
        <w:tab/>
      </w:r>
    </w:p>
    <w:p w:rsidR="00FE136F" w:rsidRPr="00F155F3" w:rsidRDefault="00FE136F" w:rsidP="00FE136F">
      <w:pPr>
        <w:pStyle w:val="EntriesNames"/>
      </w:pPr>
      <w:r w:rsidRPr="00F155F3">
        <w:t xml:space="preserve">Refund for </w:t>
      </w:r>
      <w:r w:rsidRPr="00F155F3">
        <w:tab/>
        <w:t>1</w:t>
      </w:r>
      <w:r w:rsidRPr="00F155F3">
        <w:tab/>
        <w:t xml:space="preserve"> events  </w:t>
      </w:r>
      <w:r w:rsidRPr="00F155F3">
        <w:tab/>
        <w:t>£5.50</w:t>
      </w:r>
    </w:p>
    <w:p w:rsidR="00FE136F" w:rsidRPr="00F155F3" w:rsidRDefault="00FE136F" w:rsidP="00FE136F">
      <w:pPr>
        <w:pStyle w:val="EntriesNames"/>
      </w:pPr>
      <w:r w:rsidRPr="00F155F3">
        <w:t xml:space="preserve">Beth Richardson       </w:t>
      </w:r>
      <w:r w:rsidRPr="00F155F3">
        <w:tab/>
        <w:t xml:space="preserve">25 </w:t>
      </w:r>
      <w:r w:rsidRPr="00F155F3">
        <w:tab/>
        <w:t xml:space="preserve">Girls 10/14 </w:t>
      </w:r>
      <w:proofErr w:type="spellStart"/>
      <w:r w:rsidRPr="00F155F3">
        <w:t>Yrs</w:t>
      </w:r>
      <w:proofErr w:type="spellEnd"/>
      <w:r w:rsidRPr="00F155F3">
        <w:t xml:space="preserve"> 400m Freestyle     </w:t>
      </w:r>
      <w:r w:rsidRPr="00F155F3">
        <w:tab/>
        <w:t>06:30.00</w:t>
      </w:r>
    </w:p>
    <w:p w:rsidR="00FE136F" w:rsidRPr="00F155F3" w:rsidRDefault="00FE136F" w:rsidP="00FE136F">
      <w:pPr>
        <w:pStyle w:val="EntriesNames"/>
      </w:pPr>
      <w:r w:rsidRPr="00F155F3">
        <w:t xml:space="preserve">                      </w:t>
      </w:r>
      <w:r w:rsidRPr="00F155F3">
        <w:tab/>
        <w:t xml:space="preserve">36 </w:t>
      </w:r>
      <w:r w:rsidRPr="00F155F3">
        <w:tab/>
        <w:t xml:space="preserve">Girls 10/14 </w:t>
      </w:r>
      <w:proofErr w:type="spellStart"/>
      <w:r w:rsidRPr="00F155F3">
        <w:t>Yrs</w:t>
      </w:r>
      <w:proofErr w:type="spellEnd"/>
      <w:r w:rsidRPr="00F155F3">
        <w:t xml:space="preserve"> 200m Freestyle     </w:t>
      </w:r>
      <w:r w:rsidRPr="00F155F3">
        <w:tab/>
        <w:t>03:10.75</w:t>
      </w:r>
    </w:p>
    <w:p w:rsidR="00FE136F" w:rsidRPr="00F155F3" w:rsidRDefault="00FE136F" w:rsidP="00FE136F">
      <w:pPr>
        <w:pStyle w:val="EntriesNames"/>
      </w:pPr>
      <w:r w:rsidRPr="00F155F3">
        <w:t xml:space="preserve">Refund for </w:t>
      </w:r>
      <w:r w:rsidRPr="00F155F3">
        <w:tab/>
        <w:t>2</w:t>
      </w:r>
      <w:r w:rsidRPr="00F155F3">
        <w:tab/>
        <w:t xml:space="preserve"> events  </w:t>
      </w:r>
      <w:r w:rsidRPr="00F155F3">
        <w:tab/>
        <w:t>£11.00</w:t>
      </w:r>
    </w:p>
    <w:p w:rsidR="00FE136F" w:rsidRPr="00F155F3" w:rsidRDefault="00FE136F" w:rsidP="00FE136F">
      <w:pPr>
        <w:pStyle w:val="EntriesNames"/>
      </w:pPr>
      <w:r w:rsidRPr="00F155F3">
        <w:t xml:space="preserve">Rosa Philips          </w:t>
      </w:r>
      <w:r w:rsidRPr="00F155F3">
        <w:tab/>
        <w:t xml:space="preserve">4  </w:t>
      </w:r>
      <w:r w:rsidRPr="00F155F3">
        <w:tab/>
        <w:t xml:space="preserve">Girls 10/14 </w:t>
      </w:r>
      <w:proofErr w:type="spellStart"/>
      <w:r w:rsidRPr="00F155F3">
        <w:t>Yrs</w:t>
      </w:r>
      <w:proofErr w:type="spellEnd"/>
      <w:r w:rsidRPr="00F155F3">
        <w:t xml:space="preserve"> 200m IM            </w:t>
      </w:r>
      <w:r w:rsidRPr="00F155F3">
        <w:tab/>
        <w:t>03:30.00</w:t>
      </w:r>
    </w:p>
    <w:p w:rsidR="00FE136F" w:rsidRPr="00F155F3" w:rsidRDefault="00FE136F" w:rsidP="00FE136F">
      <w:pPr>
        <w:pStyle w:val="EntriesNames"/>
      </w:pPr>
      <w:r w:rsidRPr="00F155F3">
        <w:t xml:space="preserve">                      </w:t>
      </w:r>
      <w:r w:rsidRPr="00F155F3">
        <w:tab/>
        <w:t xml:space="preserve">23 </w:t>
      </w:r>
      <w:r w:rsidRPr="00F155F3">
        <w:tab/>
        <w:t xml:space="preserve">Girls 10/14 </w:t>
      </w:r>
      <w:proofErr w:type="spellStart"/>
      <w:r w:rsidRPr="00F155F3">
        <w:t>Yrs</w:t>
      </w:r>
      <w:proofErr w:type="spellEnd"/>
      <w:r w:rsidRPr="00F155F3">
        <w:t xml:space="preserve"> 200m Breaststroke  </w:t>
      </w:r>
      <w:r w:rsidRPr="00F155F3">
        <w:tab/>
        <w:t>03:45.94</w:t>
      </w:r>
    </w:p>
    <w:p w:rsidR="00FE136F" w:rsidRPr="00F155F3" w:rsidRDefault="00FE136F" w:rsidP="00FE136F">
      <w:pPr>
        <w:pStyle w:val="EntriesNames"/>
      </w:pPr>
      <w:r w:rsidRPr="00F155F3">
        <w:t xml:space="preserve">Refund for </w:t>
      </w:r>
      <w:r w:rsidRPr="00F155F3">
        <w:tab/>
        <w:t>2</w:t>
      </w:r>
      <w:r w:rsidRPr="00F155F3">
        <w:tab/>
        <w:t xml:space="preserve"> events  </w:t>
      </w:r>
      <w:r w:rsidRPr="00F155F3">
        <w:tab/>
        <w:t>£11.00</w:t>
      </w:r>
    </w:p>
    <w:p w:rsidR="00FE136F" w:rsidRPr="00F155F3" w:rsidRDefault="00FE136F" w:rsidP="00FE136F">
      <w:pPr>
        <w:pStyle w:val="EntriesNames"/>
      </w:pPr>
      <w:r w:rsidRPr="00F155F3">
        <w:t xml:space="preserve">Emily Jackson         </w:t>
      </w:r>
      <w:r w:rsidRPr="00F155F3">
        <w:tab/>
        <w:t xml:space="preserve">4  </w:t>
      </w:r>
      <w:r w:rsidRPr="00F155F3">
        <w:tab/>
        <w:t xml:space="preserve">Girls 10/14 </w:t>
      </w:r>
      <w:proofErr w:type="spellStart"/>
      <w:r w:rsidRPr="00F155F3">
        <w:t>Yrs</w:t>
      </w:r>
      <w:proofErr w:type="spellEnd"/>
      <w:r w:rsidRPr="00F155F3">
        <w:t xml:space="preserve"> 200m IM            </w:t>
      </w:r>
      <w:r w:rsidRPr="00F155F3">
        <w:tab/>
        <w:t>03:34.10</w:t>
      </w:r>
    </w:p>
    <w:p w:rsidR="00FE136F" w:rsidRPr="00F155F3" w:rsidRDefault="00FE136F" w:rsidP="00FE136F">
      <w:pPr>
        <w:pStyle w:val="EntriesNames"/>
      </w:pPr>
      <w:r w:rsidRPr="00F155F3">
        <w:t xml:space="preserve">                      </w:t>
      </w:r>
      <w:r w:rsidRPr="00F155F3">
        <w:tab/>
        <w:t xml:space="preserve">36 </w:t>
      </w:r>
      <w:r w:rsidRPr="00F155F3">
        <w:tab/>
        <w:t xml:space="preserve">Girls 10/14 </w:t>
      </w:r>
      <w:proofErr w:type="spellStart"/>
      <w:r w:rsidRPr="00F155F3">
        <w:t>Yrs</w:t>
      </w:r>
      <w:proofErr w:type="spellEnd"/>
      <w:r w:rsidRPr="00F155F3">
        <w:t xml:space="preserve"> 200m Freestyle     </w:t>
      </w:r>
      <w:r w:rsidRPr="00F155F3">
        <w:tab/>
        <w:t>03:05.25</w:t>
      </w:r>
    </w:p>
    <w:p w:rsidR="00FE136F" w:rsidRPr="00F155F3" w:rsidRDefault="00FE136F" w:rsidP="00FE136F">
      <w:pPr>
        <w:pStyle w:val="EntriesNames"/>
      </w:pPr>
      <w:r w:rsidRPr="00F155F3">
        <w:t xml:space="preserve">Refund for </w:t>
      </w:r>
      <w:r w:rsidRPr="00F155F3">
        <w:tab/>
        <w:t>2</w:t>
      </w:r>
      <w:r w:rsidRPr="00F155F3">
        <w:tab/>
        <w:t xml:space="preserve"> events  </w:t>
      </w:r>
      <w:r w:rsidRPr="00F155F3">
        <w:tab/>
        <w:t>£11.00</w:t>
      </w:r>
    </w:p>
    <w:p w:rsidR="00FE136F" w:rsidRPr="00F155F3" w:rsidRDefault="00FE136F" w:rsidP="00FE136F">
      <w:pPr>
        <w:pStyle w:val="EntriesNames"/>
      </w:pPr>
      <w:r w:rsidRPr="00F155F3">
        <w:t xml:space="preserve">Jennifer Henderson    </w:t>
      </w:r>
      <w:r w:rsidRPr="00F155F3">
        <w:tab/>
        <w:t xml:space="preserve">4  </w:t>
      </w:r>
      <w:r w:rsidRPr="00F155F3">
        <w:tab/>
        <w:t xml:space="preserve">Girls 10/14 </w:t>
      </w:r>
      <w:proofErr w:type="spellStart"/>
      <w:r w:rsidRPr="00F155F3">
        <w:t>Yrs</w:t>
      </w:r>
      <w:proofErr w:type="spellEnd"/>
      <w:r w:rsidRPr="00F155F3">
        <w:t xml:space="preserve"> 200m IM            </w:t>
      </w:r>
      <w:r w:rsidRPr="00F155F3">
        <w:tab/>
        <w:t>04:01.34</w:t>
      </w:r>
    </w:p>
    <w:p w:rsidR="00FE136F" w:rsidRPr="00F155F3" w:rsidRDefault="00FE136F" w:rsidP="00FE136F">
      <w:pPr>
        <w:pStyle w:val="EntriesNames"/>
      </w:pPr>
      <w:r w:rsidRPr="00F155F3">
        <w:t xml:space="preserve">Refund for </w:t>
      </w:r>
      <w:r w:rsidRPr="00F155F3">
        <w:tab/>
        <w:t>1</w:t>
      </w:r>
      <w:r w:rsidRPr="00F155F3">
        <w:tab/>
        <w:t xml:space="preserve"> events  </w:t>
      </w:r>
      <w:r w:rsidRPr="00F155F3">
        <w:tab/>
        <w:t>£5.50</w:t>
      </w:r>
    </w:p>
    <w:p w:rsidR="00FE136F" w:rsidRPr="00F155F3" w:rsidRDefault="00FE136F" w:rsidP="00FE136F">
      <w:pPr>
        <w:pStyle w:val="EntriesNames"/>
      </w:pPr>
      <w:r w:rsidRPr="00F155F3">
        <w:t xml:space="preserve">Isabel Cuthbert       </w:t>
      </w:r>
      <w:r w:rsidRPr="00F155F3">
        <w:tab/>
        <w:t xml:space="preserve">4  </w:t>
      </w:r>
      <w:r w:rsidRPr="00F155F3">
        <w:tab/>
        <w:t xml:space="preserve">Girls 10/14 </w:t>
      </w:r>
      <w:proofErr w:type="spellStart"/>
      <w:r w:rsidRPr="00F155F3">
        <w:t>Yrs</w:t>
      </w:r>
      <w:proofErr w:type="spellEnd"/>
      <w:r w:rsidRPr="00F155F3">
        <w:t xml:space="preserve"> 200m IM            </w:t>
      </w:r>
      <w:r w:rsidRPr="00F155F3">
        <w:tab/>
        <w:t>03:30.00</w:t>
      </w:r>
    </w:p>
    <w:p w:rsidR="00FE136F" w:rsidRPr="00F155F3" w:rsidRDefault="00FE136F" w:rsidP="00FE136F">
      <w:pPr>
        <w:pStyle w:val="EntriesNames"/>
      </w:pPr>
      <w:r w:rsidRPr="00F155F3">
        <w:t xml:space="preserve">Refund for </w:t>
      </w:r>
      <w:r w:rsidRPr="00F155F3">
        <w:tab/>
        <w:t>1</w:t>
      </w:r>
      <w:r w:rsidRPr="00F155F3">
        <w:tab/>
        <w:t xml:space="preserve"> events  </w:t>
      </w:r>
      <w:r w:rsidRPr="00F155F3">
        <w:tab/>
        <w:t>£5.50</w:t>
      </w:r>
    </w:p>
    <w:p w:rsidR="00FE136F" w:rsidRPr="00F155F3" w:rsidRDefault="00FE136F" w:rsidP="00FE136F">
      <w:pPr>
        <w:pStyle w:val="EntriesNames"/>
      </w:pPr>
      <w:r w:rsidRPr="00F155F3">
        <w:t xml:space="preserve">Isabel Roderick       </w:t>
      </w:r>
      <w:r w:rsidRPr="00F155F3">
        <w:tab/>
        <w:t xml:space="preserve">36 </w:t>
      </w:r>
      <w:r w:rsidRPr="00F155F3">
        <w:tab/>
        <w:t xml:space="preserve">Girls 10/14 </w:t>
      </w:r>
      <w:proofErr w:type="spellStart"/>
      <w:r w:rsidRPr="00F155F3">
        <w:t>Yrs</w:t>
      </w:r>
      <w:proofErr w:type="spellEnd"/>
      <w:r w:rsidRPr="00F155F3">
        <w:t xml:space="preserve"> 200m Freestyle     </w:t>
      </w:r>
      <w:r w:rsidRPr="00F155F3">
        <w:tab/>
        <w:t>03:30.00</w:t>
      </w:r>
    </w:p>
    <w:p w:rsidR="00FE136F" w:rsidRPr="00F155F3" w:rsidRDefault="00FE136F" w:rsidP="00FE136F">
      <w:pPr>
        <w:pStyle w:val="EntriesNames"/>
      </w:pPr>
      <w:r w:rsidRPr="00F155F3">
        <w:t xml:space="preserve">Refund for </w:t>
      </w:r>
      <w:r w:rsidRPr="00F155F3">
        <w:tab/>
        <w:t>1</w:t>
      </w:r>
      <w:r w:rsidRPr="00F155F3">
        <w:tab/>
        <w:t xml:space="preserve"> events  </w:t>
      </w:r>
      <w:r w:rsidRPr="00F155F3">
        <w:tab/>
        <w:t>£5.50</w:t>
      </w:r>
    </w:p>
    <w:p w:rsidR="00FE136F" w:rsidRPr="00F155F3" w:rsidRDefault="00FE136F" w:rsidP="00FE136F">
      <w:pPr>
        <w:pStyle w:val="EntriesNames"/>
      </w:pPr>
      <w:r w:rsidRPr="00F155F3">
        <w:t xml:space="preserve">Sam Morton            </w:t>
      </w:r>
      <w:r w:rsidRPr="00F155F3">
        <w:tab/>
        <w:t xml:space="preserve">37 </w:t>
      </w:r>
      <w:r w:rsidRPr="00F155F3">
        <w:tab/>
        <w:t xml:space="preserve">Boys 10/14 </w:t>
      </w:r>
      <w:proofErr w:type="spellStart"/>
      <w:r w:rsidRPr="00F155F3">
        <w:t>Yrs</w:t>
      </w:r>
      <w:proofErr w:type="spellEnd"/>
      <w:r w:rsidRPr="00F155F3">
        <w:t xml:space="preserve"> 200m IM             </w:t>
      </w:r>
      <w:r w:rsidRPr="00F155F3">
        <w:tab/>
        <w:t>03:30.00</w:t>
      </w:r>
    </w:p>
    <w:p w:rsidR="00FE136F" w:rsidRPr="00F155F3" w:rsidRDefault="00FE136F" w:rsidP="00FE136F">
      <w:pPr>
        <w:pStyle w:val="EntriesNames"/>
      </w:pPr>
      <w:r w:rsidRPr="00F155F3">
        <w:t xml:space="preserve">Refund for </w:t>
      </w:r>
      <w:r w:rsidRPr="00F155F3">
        <w:tab/>
        <w:t>1</w:t>
      </w:r>
      <w:r w:rsidRPr="00F155F3">
        <w:tab/>
        <w:t xml:space="preserve"> events  </w:t>
      </w:r>
      <w:r w:rsidRPr="00F155F3">
        <w:tab/>
        <w:t>£5.50</w:t>
      </w:r>
    </w:p>
    <w:p w:rsidR="00FE136F" w:rsidRPr="00F155F3" w:rsidRDefault="00FE136F" w:rsidP="00FE136F">
      <w:pPr>
        <w:pStyle w:val="EntriesNames"/>
      </w:pPr>
      <w:r w:rsidRPr="00F155F3">
        <w:t xml:space="preserve">Annie Harrison        </w:t>
      </w:r>
      <w:r w:rsidRPr="00F155F3">
        <w:tab/>
        <w:t xml:space="preserve">40 </w:t>
      </w:r>
      <w:r w:rsidRPr="00F155F3">
        <w:tab/>
        <w:t xml:space="preserve">Girls 10/14 </w:t>
      </w:r>
      <w:proofErr w:type="spellStart"/>
      <w:r w:rsidRPr="00F155F3">
        <w:t>Yrs</w:t>
      </w:r>
      <w:proofErr w:type="spellEnd"/>
      <w:r w:rsidRPr="00F155F3">
        <w:t xml:space="preserve"> 200m Backstroke    </w:t>
      </w:r>
      <w:r w:rsidRPr="00F155F3">
        <w:tab/>
        <w:t>03:40.00</w:t>
      </w:r>
    </w:p>
    <w:p w:rsidR="00FE136F" w:rsidRPr="00F155F3" w:rsidRDefault="00FE136F" w:rsidP="00FE136F">
      <w:pPr>
        <w:pStyle w:val="EntriesNames"/>
      </w:pPr>
      <w:r w:rsidRPr="00F155F3">
        <w:t xml:space="preserve">Refund for </w:t>
      </w:r>
      <w:r w:rsidRPr="00F155F3">
        <w:tab/>
        <w:t>1</w:t>
      </w:r>
      <w:r w:rsidRPr="00F155F3">
        <w:tab/>
        <w:t xml:space="preserve"> events  </w:t>
      </w:r>
      <w:r w:rsidRPr="00F155F3">
        <w:tab/>
        <w:t>£5.50</w:t>
      </w:r>
    </w:p>
    <w:p w:rsidR="00FE136F" w:rsidRPr="00F155F3" w:rsidRDefault="00FE136F" w:rsidP="00FE136F">
      <w:pPr>
        <w:pStyle w:val="EntriesNames"/>
      </w:pPr>
      <w:r w:rsidRPr="00F155F3">
        <w:t xml:space="preserve">Rowan Douglass        </w:t>
      </w:r>
      <w:r w:rsidRPr="00F155F3">
        <w:tab/>
        <w:t xml:space="preserve">58 </w:t>
      </w:r>
      <w:r w:rsidRPr="00F155F3">
        <w:tab/>
        <w:t xml:space="preserve">Boys 10/14 </w:t>
      </w:r>
      <w:proofErr w:type="spellStart"/>
      <w:r w:rsidRPr="00F155F3">
        <w:t>Yrs</w:t>
      </w:r>
      <w:proofErr w:type="spellEnd"/>
      <w:r w:rsidRPr="00F155F3">
        <w:t xml:space="preserve"> 400m Freestyle      </w:t>
      </w:r>
      <w:r w:rsidRPr="00F155F3">
        <w:tab/>
      </w:r>
    </w:p>
    <w:p w:rsidR="00FE136F" w:rsidRPr="00F155F3" w:rsidRDefault="00FE136F" w:rsidP="00FE136F">
      <w:pPr>
        <w:pStyle w:val="EntriesNames"/>
      </w:pPr>
      <w:r w:rsidRPr="00F155F3">
        <w:t xml:space="preserve">Refund for </w:t>
      </w:r>
      <w:r w:rsidRPr="00F155F3">
        <w:tab/>
        <w:t>1</w:t>
      </w:r>
      <w:r w:rsidRPr="00F155F3">
        <w:tab/>
        <w:t xml:space="preserve"> events  </w:t>
      </w:r>
      <w:r w:rsidRPr="00F155F3">
        <w:tab/>
        <w:t>£5.50</w:t>
      </w:r>
    </w:p>
    <w:p w:rsidR="00FE136F" w:rsidRPr="00F155F3" w:rsidRDefault="00FE136F" w:rsidP="00FE136F">
      <w:pPr>
        <w:pStyle w:val="EntriesNames"/>
      </w:pPr>
      <w:r w:rsidRPr="00F155F3">
        <w:t xml:space="preserve">Olivia Willis         </w:t>
      </w:r>
      <w:r w:rsidRPr="00F155F3">
        <w:tab/>
        <w:t xml:space="preserve">4  </w:t>
      </w:r>
      <w:r w:rsidRPr="00F155F3">
        <w:tab/>
        <w:t xml:space="preserve">Girls 10/14 </w:t>
      </w:r>
      <w:proofErr w:type="spellStart"/>
      <w:r w:rsidRPr="00F155F3">
        <w:t>Yrs</w:t>
      </w:r>
      <w:proofErr w:type="spellEnd"/>
      <w:r w:rsidRPr="00F155F3">
        <w:t xml:space="preserve"> 200m IM            </w:t>
      </w:r>
      <w:r w:rsidRPr="00F155F3">
        <w:tab/>
        <w:t>03:30.00</w:t>
      </w:r>
    </w:p>
    <w:p w:rsidR="00FE136F" w:rsidRPr="00F155F3" w:rsidRDefault="00FE136F" w:rsidP="00FE136F">
      <w:pPr>
        <w:pStyle w:val="EntriesNames"/>
      </w:pPr>
      <w:r w:rsidRPr="00F155F3">
        <w:t xml:space="preserve">                      </w:t>
      </w:r>
      <w:r w:rsidRPr="00F155F3">
        <w:tab/>
        <w:t xml:space="preserve">36 </w:t>
      </w:r>
      <w:r w:rsidRPr="00F155F3">
        <w:tab/>
        <w:t xml:space="preserve">Girls 10/14 </w:t>
      </w:r>
      <w:proofErr w:type="spellStart"/>
      <w:r w:rsidRPr="00F155F3">
        <w:t>Yrs</w:t>
      </w:r>
      <w:proofErr w:type="spellEnd"/>
      <w:r w:rsidRPr="00F155F3">
        <w:t xml:space="preserve"> 200m Freestyle     </w:t>
      </w:r>
      <w:r w:rsidRPr="00F155F3">
        <w:tab/>
        <w:t>03:21.44</w:t>
      </w:r>
    </w:p>
    <w:p w:rsidR="00FE136F" w:rsidRPr="00F155F3" w:rsidRDefault="00FE136F" w:rsidP="00FE136F">
      <w:pPr>
        <w:pStyle w:val="EntriesNames"/>
      </w:pPr>
      <w:r w:rsidRPr="00F155F3">
        <w:t xml:space="preserve">Refund for </w:t>
      </w:r>
      <w:r w:rsidRPr="00F155F3">
        <w:tab/>
        <w:t>2</w:t>
      </w:r>
      <w:r w:rsidRPr="00F155F3">
        <w:tab/>
        <w:t xml:space="preserve"> events  </w:t>
      </w:r>
      <w:r w:rsidRPr="00F155F3">
        <w:tab/>
        <w:t>£11.00</w:t>
      </w:r>
    </w:p>
    <w:p w:rsidR="00FE136F" w:rsidRPr="00F155F3" w:rsidRDefault="00FE136F" w:rsidP="00FE136F">
      <w:pPr>
        <w:pStyle w:val="EntriesNames"/>
      </w:pPr>
      <w:r w:rsidRPr="00F155F3">
        <w:t xml:space="preserve">Heidi Carr            </w:t>
      </w:r>
      <w:r w:rsidRPr="00F155F3">
        <w:tab/>
        <w:t xml:space="preserve">4  </w:t>
      </w:r>
      <w:r w:rsidRPr="00F155F3">
        <w:tab/>
        <w:t xml:space="preserve">Girls 10/14 </w:t>
      </w:r>
      <w:proofErr w:type="spellStart"/>
      <w:r w:rsidRPr="00F155F3">
        <w:t>Yrs</w:t>
      </w:r>
      <w:proofErr w:type="spellEnd"/>
      <w:r w:rsidRPr="00F155F3">
        <w:t xml:space="preserve"> 200m IM            </w:t>
      </w:r>
      <w:r w:rsidRPr="00F155F3">
        <w:tab/>
        <w:t>03:25.29</w:t>
      </w:r>
    </w:p>
    <w:p w:rsidR="00FE136F" w:rsidRPr="00F155F3" w:rsidRDefault="00FE136F" w:rsidP="00FE136F">
      <w:pPr>
        <w:pStyle w:val="EntriesNames"/>
      </w:pPr>
      <w:r w:rsidRPr="00F155F3">
        <w:t xml:space="preserve">                      </w:t>
      </w:r>
      <w:r w:rsidRPr="00F155F3">
        <w:tab/>
        <w:t xml:space="preserve">23 </w:t>
      </w:r>
      <w:r w:rsidRPr="00F155F3">
        <w:tab/>
        <w:t xml:space="preserve">Girls 10/14 </w:t>
      </w:r>
      <w:proofErr w:type="spellStart"/>
      <w:r w:rsidRPr="00F155F3">
        <w:t>Yrs</w:t>
      </w:r>
      <w:proofErr w:type="spellEnd"/>
      <w:r w:rsidRPr="00F155F3">
        <w:t xml:space="preserve"> 200m Breaststroke  </w:t>
      </w:r>
      <w:r w:rsidRPr="00F155F3">
        <w:tab/>
        <w:t>04:00.00</w:t>
      </w:r>
    </w:p>
    <w:p w:rsidR="00FE136F" w:rsidRPr="00F155F3" w:rsidRDefault="00FE136F" w:rsidP="00FE136F">
      <w:pPr>
        <w:pStyle w:val="EntriesNames"/>
      </w:pPr>
      <w:r w:rsidRPr="00F155F3">
        <w:t xml:space="preserve">                      </w:t>
      </w:r>
      <w:r w:rsidRPr="00F155F3">
        <w:tab/>
        <w:t xml:space="preserve">36 </w:t>
      </w:r>
      <w:r w:rsidRPr="00F155F3">
        <w:tab/>
        <w:t xml:space="preserve">Girls 10/14 </w:t>
      </w:r>
      <w:proofErr w:type="spellStart"/>
      <w:r w:rsidRPr="00F155F3">
        <w:t>Yrs</w:t>
      </w:r>
      <w:proofErr w:type="spellEnd"/>
      <w:r w:rsidRPr="00F155F3">
        <w:t xml:space="preserve"> 200m Freestyle     </w:t>
      </w:r>
      <w:r w:rsidRPr="00F155F3">
        <w:tab/>
        <w:t>03:07.49</w:t>
      </w:r>
    </w:p>
    <w:p w:rsidR="00FE136F" w:rsidRPr="00F155F3" w:rsidRDefault="00FE136F" w:rsidP="00FE136F">
      <w:pPr>
        <w:pStyle w:val="EntriesNames"/>
      </w:pPr>
      <w:r w:rsidRPr="00F155F3">
        <w:t xml:space="preserve">Refund for </w:t>
      </w:r>
      <w:r w:rsidRPr="00F155F3">
        <w:tab/>
        <w:t>3</w:t>
      </w:r>
      <w:r w:rsidRPr="00F155F3">
        <w:tab/>
        <w:t xml:space="preserve"> events  </w:t>
      </w:r>
      <w:r w:rsidRPr="00F155F3">
        <w:tab/>
        <w:t>£16.50</w:t>
      </w:r>
    </w:p>
    <w:p w:rsidR="00FE136F" w:rsidRPr="00F155F3" w:rsidRDefault="00FE136F" w:rsidP="00FE136F">
      <w:pPr>
        <w:pStyle w:val="EntriesNames"/>
      </w:pPr>
      <w:r w:rsidRPr="00F155F3">
        <w:t xml:space="preserve">Mitchel McDermott     </w:t>
      </w:r>
      <w:r w:rsidRPr="00F155F3">
        <w:tab/>
        <w:t xml:space="preserve">37 </w:t>
      </w:r>
      <w:r w:rsidRPr="00F155F3">
        <w:tab/>
        <w:t xml:space="preserve">Boys 10/14 </w:t>
      </w:r>
      <w:proofErr w:type="spellStart"/>
      <w:r w:rsidRPr="00F155F3">
        <w:t>Yrs</w:t>
      </w:r>
      <w:proofErr w:type="spellEnd"/>
      <w:r w:rsidRPr="00F155F3">
        <w:t xml:space="preserve"> 200m IM             </w:t>
      </w:r>
      <w:r w:rsidRPr="00F155F3">
        <w:tab/>
        <w:t>03:46.11</w:t>
      </w:r>
    </w:p>
    <w:p w:rsidR="00FE136F" w:rsidRPr="00F155F3" w:rsidRDefault="00FE136F" w:rsidP="00FE136F">
      <w:pPr>
        <w:pStyle w:val="EntriesNames"/>
      </w:pPr>
      <w:r w:rsidRPr="00F155F3">
        <w:lastRenderedPageBreak/>
        <w:t xml:space="preserve">Refund for </w:t>
      </w:r>
      <w:r w:rsidRPr="00F155F3">
        <w:tab/>
        <w:t>1</w:t>
      </w:r>
      <w:r w:rsidRPr="00F155F3">
        <w:tab/>
        <w:t xml:space="preserve"> events  </w:t>
      </w:r>
      <w:r w:rsidRPr="00F155F3">
        <w:tab/>
        <w:t>£5.50</w:t>
      </w:r>
    </w:p>
    <w:p w:rsidR="00FE136F" w:rsidRPr="00F155F3" w:rsidRDefault="00FE136F" w:rsidP="00FE136F">
      <w:pPr>
        <w:pStyle w:val="EntriesNames"/>
      </w:pPr>
      <w:r w:rsidRPr="00F155F3">
        <w:t xml:space="preserve">Ellie Armstrong       </w:t>
      </w:r>
      <w:r w:rsidRPr="00F155F3">
        <w:tab/>
        <w:t xml:space="preserve">40 </w:t>
      </w:r>
      <w:r w:rsidRPr="00F155F3">
        <w:tab/>
        <w:t xml:space="preserve">Girls 10/14 </w:t>
      </w:r>
      <w:proofErr w:type="spellStart"/>
      <w:r w:rsidRPr="00F155F3">
        <w:t>Yrs</w:t>
      </w:r>
      <w:proofErr w:type="spellEnd"/>
      <w:r w:rsidRPr="00F155F3">
        <w:t xml:space="preserve"> 200m Backstroke    </w:t>
      </w:r>
      <w:r w:rsidRPr="00F155F3">
        <w:tab/>
        <w:t>04:11.10</w:t>
      </w:r>
    </w:p>
    <w:p w:rsidR="00FE136F" w:rsidRPr="00F155F3" w:rsidRDefault="00FE136F" w:rsidP="00FE136F">
      <w:pPr>
        <w:pStyle w:val="EntriesNames"/>
      </w:pPr>
      <w:r w:rsidRPr="00F155F3">
        <w:t xml:space="preserve">Refund for </w:t>
      </w:r>
      <w:r w:rsidRPr="00F155F3">
        <w:tab/>
        <w:t>1</w:t>
      </w:r>
      <w:r w:rsidRPr="00F155F3">
        <w:tab/>
        <w:t xml:space="preserve"> events  </w:t>
      </w:r>
      <w:r w:rsidRPr="00F155F3">
        <w:tab/>
        <w:t>£5.50</w:t>
      </w:r>
    </w:p>
    <w:p w:rsidR="00FE136F" w:rsidRPr="00F155F3" w:rsidRDefault="00FE136F" w:rsidP="00FE136F">
      <w:pPr>
        <w:pStyle w:val="EntriesNames"/>
      </w:pPr>
    </w:p>
    <w:p w:rsidR="00FE136F" w:rsidRPr="00F155F3" w:rsidRDefault="00FE136F" w:rsidP="00FE136F">
      <w:pPr>
        <w:pStyle w:val="EntriesNames"/>
      </w:pPr>
      <w:r w:rsidRPr="00F155F3">
        <w:t>TOTAL REF</w:t>
      </w:r>
      <w:r w:rsidR="00372010">
        <w:t xml:space="preserve">UND DUE TO </w:t>
      </w:r>
      <w:r w:rsidR="00372010">
        <w:tab/>
        <w:t xml:space="preserve">Tynemouth   </w:t>
      </w:r>
      <w:r w:rsidR="00372010">
        <w:tab/>
        <w:t>£169.50</w:t>
      </w:r>
    </w:p>
    <w:p w:rsidR="00FE136F" w:rsidRPr="00F155F3" w:rsidRDefault="00FE136F" w:rsidP="00FE136F">
      <w:pPr>
        <w:pStyle w:val="EntriesNames"/>
      </w:pPr>
    </w:p>
    <w:p w:rsidR="00FE136F" w:rsidRPr="00F155F3" w:rsidRDefault="00FE136F" w:rsidP="00FE136F">
      <w:pPr>
        <w:pStyle w:val="EntriesNames"/>
      </w:pPr>
      <w:r w:rsidRPr="00F155F3">
        <w:t>--------------------------------------------------------------------------------</w:t>
      </w:r>
    </w:p>
    <w:p w:rsidR="00FE136F" w:rsidRPr="00F155F3" w:rsidRDefault="00FE136F" w:rsidP="00FE136F">
      <w:pPr>
        <w:pStyle w:val="EntriesNames"/>
      </w:pPr>
    </w:p>
    <w:p w:rsidR="00FE136F" w:rsidRPr="00F155F3" w:rsidRDefault="00FE136F" w:rsidP="00FE136F">
      <w:pPr>
        <w:pStyle w:val="EntriesNames"/>
      </w:pPr>
      <w:r w:rsidRPr="00F155F3">
        <w:t xml:space="preserve"> Rejected entries for </w:t>
      </w:r>
      <w:r w:rsidRPr="00F155F3">
        <w:tab/>
        <w:t xml:space="preserve">Washington  </w:t>
      </w:r>
      <w:r w:rsidRPr="00F155F3">
        <w:tab/>
        <w:t>Rejected Entries Report for all meet sessions</w:t>
      </w:r>
    </w:p>
    <w:p w:rsidR="00FE136F" w:rsidRPr="00F155F3" w:rsidRDefault="00FE136F" w:rsidP="00FE136F">
      <w:pPr>
        <w:pStyle w:val="EntriesNames"/>
      </w:pPr>
      <w:r w:rsidRPr="00F155F3">
        <w:t>NAME</w:t>
      </w:r>
      <w:r w:rsidRPr="00F155F3">
        <w:tab/>
        <w:t>EVENT(S)</w:t>
      </w:r>
    </w:p>
    <w:p w:rsidR="00FE136F" w:rsidRPr="00F155F3" w:rsidRDefault="00FE136F" w:rsidP="00FE136F">
      <w:pPr>
        <w:pStyle w:val="EntriesNames"/>
      </w:pPr>
      <w:r w:rsidRPr="00F155F3">
        <w:t xml:space="preserve">Jessica Connelly      </w:t>
      </w:r>
      <w:r w:rsidRPr="00F155F3">
        <w:tab/>
        <w:t xml:space="preserve">4  </w:t>
      </w:r>
      <w:r w:rsidRPr="00F155F3">
        <w:tab/>
        <w:t xml:space="preserve">Girls 10/14 </w:t>
      </w:r>
      <w:proofErr w:type="spellStart"/>
      <w:r w:rsidRPr="00F155F3">
        <w:t>Yrs</w:t>
      </w:r>
      <w:proofErr w:type="spellEnd"/>
      <w:r w:rsidRPr="00F155F3">
        <w:t xml:space="preserve"> 200m IM            </w:t>
      </w:r>
      <w:r w:rsidRPr="00F155F3">
        <w:tab/>
      </w:r>
    </w:p>
    <w:p w:rsidR="00FE136F" w:rsidRPr="00F155F3" w:rsidRDefault="00FE136F" w:rsidP="00FE136F">
      <w:pPr>
        <w:pStyle w:val="EntriesNames"/>
      </w:pPr>
      <w:r w:rsidRPr="00F155F3">
        <w:t xml:space="preserve">                      </w:t>
      </w:r>
      <w:r w:rsidRPr="00F155F3">
        <w:tab/>
        <w:t xml:space="preserve">21 </w:t>
      </w:r>
      <w:r w:rsidRPr="00F155F3">
        <w:tab/>
        <w:t xml:space="preserve">Girls 10/14 </w:t>
      </w:r>
      <w:proofErr w:type="spellStart"/>
      <w:r w:rsidRPr="00F155F3">
        <w:t>Yrs</w:t>
      </w:r>
      <w:proofErr w:type="spellEnd"/>
      <w:r w:rsidRPr="00F155F3">
        <w:t xml:space="preserve"> 50m Butterfly      </w:t>
      </w:r>
      <w:r w:rsidRPr="00F155F3">
        <w:tab/>
      </w:r>
    </w:p>
    <w:p w:rsidR="00FE136F" w:rsidRPr="00F155F3" w:rsidRDefault="00FE136F" w:rsidP="00FE136F">
      <w:pPr>
        <w:pStyle w:val="EntriesNames"/>
      </w:pPr>
      <w:r w:rsidRPr="00F155F3">
        <w:t xml:space="preserve">                      </w:t>
      </w:r>
      <w:r w:rsidRPr="00F155F3">
        <w:tab/>
        <w:t xml:space="preserve">23 </w:t>
      </w:r>
      <w:r w:rsidRPr="00F155F3">
        <w:tab/>
        <w:t xml:space="preserve">Girls 10/14 </w:t>
      </w:r>
      <w:proofErr w:type="spellStart"/>
      <w:r w:rsidRPr="00F155F3">
        <w:t>Yrs</w:t>
      </w:r>
      <w:proofErr w:type="spellEnd"/>
      <w:r w:rsidRPr="00F155F3">
        <w:t xml:space="preserve"> 200m Breaststroke  </w:t>
      </w:r>
      <w:r w:rsidRPr="00F155F3">
        <w:tab/>
        <w:t>03:53.24</w:t>
      </w:r>
    </w:p>
    <w:p w:rsidR="00FE136F" w:rsidRPr="00F155F3" w:rsidRDefault="00FE136F" w:rsidP="00FE136F">
      <w:pPr>
        <w:pStyle w:val="EntriesNames"/>
      </w:pPr>
      <w:r w:rsidRPr="00F155F3">
        <w:t xml:space="preserve">                      </w:t>
      </w:r>
      <w:r w:rsidRPr="00F155F3">
        <w:tab/>
        <w:t xml:space="preserve">25 </w:t>
      </w:r>
      <w:r w:rsidRPr="00F155F3">
        <w:tab/>
        <w:t xml:space="preserve">Girls 10/14 </w:t>
      </w:r>
      <w:proofErr w:type="spellStart"/>
      <w:r w:rsidRPr="00F155F3">
        <w:t>Yrs</w:t>
      </w:r>
      <w:proofErr w:type="spellEnd"/>
      <w:r w:rsidRPr="00F155F3">
        <w:t xml:space="preserve"> 400m Freestyle     </w:t>
      </w:r>
      <w:r w:rsidRPr="00F155F3">
        <w:tab/>
      </w:r>
    </w:p>
    <w:p w:rsidR="00FE136F" w:rsidRPr="00F155F3" w:rsidRDefault="00FE136F" w:rsidP="00FE136F">
      <w:pPr>
        <w:pStyle w:val="EntriesNames"/>
      </w:pPr>
      <w:r w:rsidRPr="00F155F3">
        <w:t xml:space="preserve">                      </w:t>
      </w:r>
      <w:r w:rsidRPr="00F155F3">
        <w:tab/>
        <w:t xml:space="preserve">36 </w:t>
      </w:r>
      <w:r w:rsidRPr="00F155F3">
        <w:tab/>
        <w:t xml:space="preserve">Girls 10/14 </w:t>
      </w:r>
      <w:proofErr w:type="spellStart"/>
      <w:r w:rsidRPr="00F155F3">
        <w:t>Yrs</w:t>
      </w:r>
      <w:proofErr w:type="spellEnd"/>
      <w:r w:rsidRPr="00F155F3">
        <w:t xml:space="preserve"> 200m Freestyle     </w:t>
      </w:r>
      <w:r w:rsidRPr="00F155F3">
        <w:tab/>
      </w:r>
    </w:p>
    <w:p w:rsidR="00FE136F" w:rsidRPr="00F155F3" w:rsidRDefault="00FE136F" w:rsidP="00FE136F">
      <w:pPr>
        <w:pStyle w:val="EntriesNames"/>
      </w:pPr>
      <w:r w:rsidRPr="00F155F3">
        <w:t xml:space="preserve">                      </w:t>
      </w:r>
      <w:r w:rsidRPr="00F155F3">
        <w:tab/>
        <w:t xml:space="preserve">40 </w:t>
      </w:r>
      <w:r w:rsidRPr="00F155F3">
        <w:tab/>
        <w:t xml:space="preserve">Girls 10/14 </w:t>
      </w:r>
      <w:proofErr w:type="spellStart"/>
      <w:r w:rsidRPr="00F155F3">
        <w:t>Yrs</w:t>
      </w:r>
      <w:proofErr w:type="spellEnd"/>
      <w:r w:rsidRPr="00F155F3">
        <w:t xml:space="preserve"> 200m Backstroke    </w:t>
      </w:r>
      <w:r w:rsidRPr="00F155F3">
        <w:tab/>
        <w:t>03:39.89</w:t>
      </w:r>
    </w:p>
    <w:p w:rsidR="00FE136F" w:rsidRPr="00F155F3" w:rsidRDefault="00FE136F" w:rsidP="00FE136F">
      <w:pPr>
        <w:pStyle w:val="EntriesNames"/>
      </w:pPr>
      <w:r w:rsidRPr="00F155F3">
        <w:t xml:space="preserve">Refund for </w:t>
      </w:r>
      <w:r w:rsidRPr="00F155F3">
        <w:tab/>
        <w:t>6</w:t>
      </w:r>
      <w:r w:rsidRPr="00F155F3">
        <w:tab/>
        <w:t xml:space="preserve"> events  </w:t>
      </w:r>
      <w:r w:rsidRPr="00F155F3">
        <w:tab/>
        <w:t>£33.00</w:t>
      </w:r>
    </w:p>
    <w:p w:rsidR="00FE136F" w:rsidRPr="00F155F3" w:rsidRDefault="00FE136F" w:rsidP="00FE136F">
      <w:pPr>
        <w:pStyle w:val="EntriesNames"/>
      </w:pPr>
      <w:r w:rsidRPr="00F155F3">
        <w:t xml:space="preserve">Isabella </w:t>
      </w:r>
      <w:proofErr w:type="spellStart"/>
      <w:r w:rsidRPr="00F155F3">
        <w:t>Nattrass</w:t>
      </w:r>
      <w:proofErr w:type="spellEnd"/>
      <w:r w:rsidRPr="00F155F3">
        <w:t xml:space="preserve">     </w:t>
      </w:r>
      <w:r w:rsidRPr="00F155F3">
        <w:tab/>
        <w:t xml:space="preserve">23 </w:t>
      </w:r>
      <w:r w:rsidRPr="00F155F3">
        <w:tab/>
        <w:t xml:space="preserve">Girls 10/14 </w:t>
      </w:r>
      <w:proofErr w:type="spellStart"/>
      <w:r w:rsidRPr="00F155F3">
        <w:t>Yrs</w:t>
      </w:r>
      <w:proofErr w:type="spellEnd"/>
      <w:r w:rsidRPr="00F155F3">
        <w:t xml:space="preserve"> 200m Breaststroke  </w:t>
      </w:r>
      <w:r w:rsidRPr="00F155F3">
        <w:tab/>
      </w:r>
    </w:p>
    <w:p w:rsidR="00FE136F" w:rsidRPr="00F155F3" w:rsidRDefault="00FE136F" w:rsidP="00FE136F">
      <w:pPr>
        <w:pStyle w:val="EntriesNames"/>
      </w:pPr>
      <w:r w:rsidRPr="00F155F3">
        <w:t xml:space="preserve">                      </w:t>
      </w:r>
      <w:r w:rsidRPr="00F155F3">
        <w:tab/>
        <w:t xml:space="preserve">38 </w:t>
      </w:r>
      <w:r w:rsidRPr="00F155F3">
        <w:tab/>
        <w:t xml:space="preserve">Girls 10/14 </w:t>
      </w:r>
      <w:proofErr w:type="spellStart"/>
      <w:r w:rsidRPr="00F155F3">
        <w:t>Yrs</w:t>
      </w:r>
      <w:proofErr w:type="spellEnd"/>
      <w:r w:rsidRPr="00F155F3">
        <w:t xml:space="preserve"> 50m Breaststroke   </w:t>
      </w:r>
      <w:r w:rsidRPr="00F155F3">
        <w:tab/>
      </w:r>
    </w:p>
    <w:p w:rsidR="00FE136F" w:rsidRPr="00F155F3" w:rsidRDefault="00FE136F" w:rsidP="00FE136F">
      <w:pPr>
        <w:pStyle w:val="EntriesNames"/>
      </w:pPr>
      <w:r w:rsidRPr="00F155F3">
        <w:t xml:space="preserve">Refund for </w:t>
      </w:r>
      <w:r w:rsidRPr="00F155F3">
        <w:tab/>
        <w:t>2</w:t>
      </w:r>
      <w:r w:rsidRPr="00F155F3">
        <w:tab/>
        <w:t xml:space="preserve"> events  </w:t>
      </w:r>
      <w:r w:rsidRPr="00F155F3">
        <w:tab/>
        <w:t>£11.00</w:t>
      </w:r>
    </w:p>
    <w:p w:rsidR="00FE136F" w:rsidRPr="00F155F3" w:rsidRDefault="00FE136F" w:rsidP="00FE136F">
      <w:pPr>
        <w:pStyle w:val="EntriesNames"/>
      </w:pPr>
      <w:r w:rsidRPr="00F155F3">
        <w:t xml:space="preserve">Isla </w:t>
      </w:r>
      <w:proofErr w:type="spellStart"/>
      <w:r w:rsidRPr="00F155F3">
        <w:t>Nisbet</w:t>
      </w:r>
      <w:proofErr w:type="spellEnd"/>
      <w:r w:rsidRPr="00F155F3">
        <w:t xml:space="preserve">           </w:t>
      </w:r>
      <w:r w:rsidRPr="00F155F3">
        <w:tab/>
        <w:t xml:space="preserve">4  </w:t>
      </w:r>
      <w:r w:rsidRPr="00F155F3">
        <w:tab/>
        <w:t xml:space="preserve">Girls 10/14 </w:t>
      </w:r>
      <w:proofErr w:type="spellStart"/>
      <w:r w:rsidRPr="00F155F3">
        <w:t>Yrs</w:t>
      </w:r>
      <w:proofErr w:type="spellEnd"/>
      <w:r w:rsidRPr="00F155F3">
        <w:t xml:space="preserve"> 200m IM            </w:t>
      </w:r>
      <w:r w:rsidRPr="00F155F3">
        <w:tab/>
      </w:r>
    </w:p>
    <w:p w:rsidR="00FE136F" w:rsidRPr="00F155F3" w:rsidRDefault="00FE136F" w:rsidP="00FE136F">
      <w:pPr>
        <w:pStyle w:val="EntriesNames"/>
      </w:pPr>
      <w:r w:rsidRPr="00F155F3">
        <w:t xml:space="preserve">                      </w:t>
      </w:r>
      <w:r w:rsidRPr="00F155F3">
        <w:tab/>
        <w:t xml:space="preserve">6  </w:t>
      </w:r>
      <w:r w:rsidRPr="00F155F3">
        <w:tab/>
        <w:t xml:space="preserve">Girls 10/14 </w:t>
      </w:r>
      <w:proofErr w:type="spellStart"/>
      <w:r w:rsidRPr="00F155F3">
        <w:t>Yrs</w:t>
      </w:r>
      <w:proofErr w:type="spellEnd"/>
      <w:r w:rsidRPr="00F155F3">
        <w:t xml:space="preserve"> 50m Backstroke     </w:t>
      </w:r>
      <w:r w:rsidRPr="00F155F3">
        <w:tab/>
      </w:r>
    </w:p>
    <w:p w:rsidR="00FE136F" w:rsidRPr="00F155F3" w:rsidRDefault="00FE136F" w:rsidP="00FE136F">
      <w:pPr>
        <w:pStyle w:val="EntriesNames"/>
      </w:pPr>
      <w:r w:rsidRPr="00F155F3">
        <w:t xml:space="preserve">                      </w:t>
      </w:r>
      <w:r w:rsidRPr="00F155F3">
        <w:tab/>
        <w:t xml:space="preserve">21 </w:t>
      </w:r>
      <w:r w:rsidRPr="00F155F3">
        <w:tab/>
        <w:t xml:space="preserve">Girls 10/14 </w:t>
      </w:r>
      <w:proofErr w:type="spellStart"/>
      <w:r w:rsidRPr="00F155F3">
        <w:t>Yrs</w:t>
      </w:r>
      <w:proofErr w:type="spellEnd"/>
      <w:r w:rsidRPr="00F155F3">
        <w:t xml:space="preserve"> 50m Butterfly      </w:t>
      </w:r>
      <w:r w:rsidRPr="00F155F3">
        <w:tab/>
      </w:r>
    </w:p>
    <w:p w:rsidR="00FE136F" w:rsidRPr="00F155F3" w:rsidRDefault="00FE136F" w:rsidP="00FE136F">
      <w:pPr>
        <w:pStyle w:val="EntriesNames"/>
      </w:pPr>
      <w:r w:rsidRPr="00F155F3">
        <w:t xml:space="preserve">                      </w:t>
      </w:r>
      <w:r w:rsidRPr="00F155F3">
        <w:tab/>
        <w:t xml:space="preserve">23 </w:t>
      </w:r>
      <w:r w:rsidRPr="00F155F3">
        <w:tab/>
        <w:t xml:space="preserve">Girls 10/14 </w:t>
      </w:r>
      <w:proofErr w:type="spellStart"/>
      <w:r w:rsidRPr="00F155F3">
        <w:t>Yrs</w:t>
      </w:r>
      <w:proofErr w:type="spellEnd"/>
      <w:r w:rsidRPr="00F155F3">
        <w:t xml:space="preserve"> 200m Breaststroke  </w:t>
      </w:r>
      <w:r w:rsidRPr="00F155F3">
        <w:tab/>
      </w:r>
    </w:p>
    <w:p w:rsidR="00FE136F" w:rsidRPr="00F155F3" w:rsidRDefault="00FE136F" w:rsidP="00FE136F">
      <w:pPr>
        <w:pStyle w:val="EntriesNames"/>
      </w:pPr>
      <w:r w:rsidRPr="00F155F3">
        <w:t xml:space="preserve">Refund for </w:t>
      </w:r>
      <w:r w:rsidRPr="00F155F3">
        <w:tab/>
        <w:t>4</w:t>
      </w:r>
      <w:r w:rsidRPr="00F155F3">
        <w:tab/>
        <w:t xml:space="preserve"> events  </w:t>
      </w:r>
      <w:r w:rsidRPr="00F155F3">
        <w:tab/>
        <w:t>£22.00</w:t>
      </w:r>
    </w:p>
    <w:p w:rsidR="00FE136F" w:rsidRPr="00F155F3" w:rsidRDefault="00FE136F" w:rsidP="00FE136F">
      <w:pPr>
        <w:pStyle w:val="EntriesNames"/>
      </w:pPr>
      <w:r w:rsidRPr="00F155F3">
        <w:t xml:space="preserve">Spencer </w:t>
      </w:r>
      <w:proofErr w:type="spellStart"/>
      <w:r w:rsidRPr="00F155F3">
        <w:t>Thackray</w:t>
      </w:r>
      <w:proofErr w:type="spellEnd"/>
      <w:r w:rsidRPr="00F155F3">
        <w:t xml:space="preserve">      </w:t>
      </w:r>
      <w:r w:rsidRPr="00F155F3">
        <w:tab/>
        <w:t xml:space="preserve">41 </w:t>
      </w:r>
      <w:r w:rsidRPr="00F155F3">
        <w:tab/>
        <w:t xml:space="preserve">Boys 10/14 </w:t>
      </w:r>
      <w:proofErr w:type="spellStart"/>
      <w:r w:rsidRPr="00F155F3">
        <w:t>Yrs</w:t>
      </w:r>
      <w:proofErr w:type="spellEnd"/>
      <w:r w:rsidRPr="00F155F3">
        <w:t xml:space="preserve"> 400m IM             </w:t>
      </w:r>
      <w:r w:rsidRPr="00F155F3">
        <w:tab/>
      </w:r>
    </w:p>
    <w:p w:rsidR="00FE136F" w:rsidRPr="00F155F3" w:rsidRDefault="00FE136F" w:rsidP="00FE136F">
      <w:pPr>
        <w:pStyle w:val="EntriesNames"/>
      </w:pPr>
      <w:r w:rsidRPr="00F155F3">
        <w:t xml:space="preserve">                      </w:t>
      </w:r>
      <w:r w:rsidRPr="00F155F3">
        <w:tab/>
        <w:t xml:space="preserve">54 </w:t>
      </w:r>
      <w:r w:rsidRPr="00F155F3">
        <w:tab/>
        <w:t xml:space="preserve">Boys 10/14 </w:t>
      </w:r>
      <w:proofErr w:type="spellStart"/>
      <w:r w:rsidRPr="00F155F3">
        <w:t>Yrs</w:t>
      </w:r>
      <w:proofErr w:type="spellEnd"/>
      <w:r w:rsidRPr="00F155F3">
        <w:t xml:space="preserve"> 200m Backstroke     </w:t>
      </w:r>
      <w:r w:rsidRPr="00F155F3">
        <w:tab/>
      </w:r>
    </w:p>
    <w:p w:rsidR="00FE136F" w:rsidRPr="00F155F3" w:rsidRDefault="00FE136F" w:rsidP="00FE136F">
      <w:pPr>
        <w:pStyle w:val="EntriesNames"/>
      </w:pPr>
      <w:r w:rsidRPr="00F155F3">
        <w:t xml:space="preserve">Refund for </w:t>
      </w:r>
      <w:r w:rsidRPr="00F155F3">
        <w:tab/>
        <w:t>2</w:t>
      </w:r>
      <w:r w:rsidRPr="00F155F3">
        <w:tab/>
        <w:t xml:space="preserve"> events  </w:t>
      </w:r>
      <w:r w:rsidRPr="00F155F3">
        <w:tab/>
        <w:t>£11.00</w:t>
      </w:r>
    </w:p>
    <w:p w:rsidR="00FE136F" w:rsidRPr="00F155F3" w:rsidRDefault="00FE136F" w:rsidP="00FE136F">
      <w:pPr>
        <w:pStyle w:val="EntriesNames"/>
      </w:pPr>
      <w:r w:rsidRPr="00F155F3">
        <w:t xml:space="preserve">Jasmine </w:t>
      </w:r>
      <w:proofErr w:type="spellStart"/>
      <w:r w:rsidRPr="00F155F3">
        <w:t>Mewes</w:t>
      </w:r>
      <w:proofErr w:type="spellEnd"/>
      <w:r w:rsidRPr="00F155F3">
        <w:t xml:space="preserve">         </w:t>
      </w:r>
      <w:r w:rsidRPr="00F155F3">
        <w:tab/>
        <w:t xml:space="preserve">2  </w:t>
      </w:r>
      <w:r w:rsidRPr="00F155F3">
        <w:tab/>
        <w:t xml:space="preserve">Girls 11/15 </w:t>
      </w:r>
      <w:proofErr w:type="spellStart"/>
      <w:r w:rsidRPr="00F155F3">
        <w:t>Yrs</w:t>
      </w:r>
      <w:proofErr w:type="spellEnd"/>
      <w:r w:rsidRPr="00F155F3">
        <w:t xml:space="preserve"> 800m Freestyle     </w:t>
      </w:r>
      <w:r w:rsidRPr="00F155F3">
        <w:tab/>
      </w:r>
    </w:p>
    <w:p w:rsidR="00FE136F" w:rsidRPr="00F155F3" w:rsidRDefault="00372010" w:rsidP="00FE136F">
      <w:pPr>
        <w:pStyle w:val="EntriesNames"/>
      </w:pPr>
      <w:r>
        <w:t xml:space="preserve">Refund for </w:t>
      </w:r>
      <w:r>
        <w:tab/>
        <w:t>1</w:t>
      </w:r>
      <w:r>
        <w:tab/>
        <w:t xml:space="preserve"> events  </w:t>
      </w:r>
      <w:r>
        <w:tab/>
        <w:t>£10.00</w:t>
      </w:r>
    </w:p>
    <w:p w:rsidR="00FE136F" w:rsidRPr="00F155F3" w:rsidRDefault="00FE136F" w:rsidP="00FE136F">
      <w:pPr>
        <w:pStyle w:val="EntriesNames"/>
      </w:pPr>
      <w:r w:rsidRPr="00F155F3">
        <w:t xml:space="preserve">Abigail Wight         </w:t>
      </w:r>
      <w:r w:rsidRPr="00F155F3">
        <w:tab/>
        <w:t xml:space="preserve">38 </w:t>
      </w:r>
      <w:r w:rsidRPr="00F155F3">
        <w:tab/>
        <w:t xml:space="preserve">Girls 10/14 </w:t>
      </w:r>
      <w:proofErr w:type="spellStart"/>
      <w:r w:rsidRPr="00F155F3">
        <w:t>Yrs</w:t>
      </w:r>
      <w:proofErr w:type="spellEnd"/>
      <w:r w:rsidRPr="00F155F3">
        <w:t xml:space="preserve"> 50m Breaststroke   </w:t>
      </w:r>
      <w:r w:rsidRPr="00F155F3">
        <w:tab/>
      </w:r>
    </w:p>
    <w:p w:rsidR="00FE136F" w:rsidRPr="00F155F3" w:rsidRDefault="00FE136F" w:rsidP="00FE136F">
      <w:pPr>
        <w:pStyle w:val="EntriesNames"/>
      </w:pPr>
      <w:r w:rsidRPr="00F155F3">
        <w:t xml:space="preserve">                      </w:t>
      </w:r>
      <w:r w:rsidRPr="00F155F3">
        <w:tab/>
        <w:t xml:space="preserve">40 </w:t>
      </w:r>
      <w:r w:rsidRPr="00F155F3">
        <w:tab/>
        <w:t xml:space="preserve">Girls 10/14 </w:t>
      </w:r>
      <w:proofErr w:type="spellStart"/>
      <w:r w:rsidRPr="00F155F3">
        <w:t>Yrs</w:t>
      </w:r>
      <w:proofErr w:type="spellEnd"/>
      <w:r w:rsidRPr="00F155F3">
        <w:t xml:space="preserve"> 200m Backstroke    </w:t>
      </w:r>
      <w:r w:rsidRPr="00F155F3">
        <w:tab/>
      </w:r>
    </w:p>
    <w:p w:rsidR="00FE136F" w:rsidRPr="00F155F3" w:rsidRDefault="00FE136F" w:rsidP="00FE136F">
      <w:pPr>
        <w:pStyle w:val="EntriesNames"/>
      </w:pPr>
      <w:r w:rsidRPr="00F155F3">
        <w:t xml:space="preserve">Refund for </w:t>
      </w:r>
      <w:r w:rsidRPr="00F155F3">
        <w:tab/>
        <w:t>2</w:t>
      </w:r>
      <w:r w:rsidRPr="00F155F3">
        <w:tab/>
        <w:t xml:space="preserve"> events  </w:t>
      </w:r>
      <w:r w:rsidRPr="00F155F3">
        <w:tab/>
        <w:t>£11.00</w:t>
      </w:r>
    </w:p>
    <w:p w:rsidR="00FE136F" w:rsidRPr="00F155F3" w:rsidRDefault="00FE136F" w:rsidP="00FE136F">
      <w:pPr>
        <w:pStyle w:val="EntriesNames"/>
      </w:pPr>
      <w:proofErr w:type="spellStart"/>
      <w:r w:rsidRPr="00F155F3">
        <w:t>Becklin</w:t>
      </w:r>
      <w:proofErr w:type="spellEnd"/>
      <w:r w:rsidRPr="00F155F3">
        <w:t xml:space="preserve"> Husband       </w:t>
      </w:r>
      <w:r w:rsidRPr="00F155F3">
        <w:tab/>
        <w:t xml:space="preserve">36 </w:t>
      </w:r>
      <w:r w:rsidRPr="00F155F3">
        <w:tab/>
        <w:t xml:space="preserve">Girls 10/14 </w:t>
      </w:r>
      <w:proofErr w:type="spellStart"/>
      <w:r w:rsidRPr="00F155F3">
        <w:t>Yrs</w:t>
      </w:r>
      <w:proofErr w:type="spellEnd"/>
      <w:r w:rsidRPr="00F155F3">
        <w:t xml:space="preserve"> 200m Freestyle     </w:t>
      </w:r>
      <w:r w:rsidRPr="00F155F3">
        <w:tab/>
      </w:r>
    </w:p>
    <w:p w:rsidR="00FE136F" w:rsidRPr="00F155F3" w:rsidRDefault="00FE136F" w:rsidP="00FE136F">
      <w:pPr>
        <w:pStyle w:val="EntriesNames"/>
      </w:pPr>
      <w:r w:rsidRPr="00F155F3">
        <w:t xml:space="preserve">                      </w:t>
      </w:r>
      <w:r w:rsidRPr="00F155F3">
        <w:tab/>
        <w:t xml:space="preserve">40 </w:t>
      </w:r>
      <w:r w:rsidRPr="00F155F3">
        <w:tab/>
        <w:t xml:space="preserve">Girls 10/14 </w:t>
      </w:r>
      <w:proofErr w:type="spellStart"/>
      <w:r w:rsidRPr="00F155F3">
        <w:t>Yrs</w:t>
      </w:r>
      <w:proofErr w:type="spellEnd"/>
      <w:r w:rsidRPr="00F155F3">
        <w:t xml:space="preserve"> 200m Backstroke    </w:t>
      </w:r>
      <w:r w:rsidRPr="00F155F3">
        <w:tab/>
      </w:r>
    </w:p>
    <w:p w:rsidR="00FE136F" w:rsidRPr="00F155F3" w:rsidRDefault="00FE136F" w:rsidP="00FE136F">
      <w:pPr>
        <w:pStyle w:val="EntriesNames"/>
      </w:pPr>
      <w:r w:rsidRPr="00F155F3">
        <w:t xml:space="preserve">Refund for </w:t>
      </w:r>
      <w:r w:rsidRPr="00F155F3">
        <w:tab/>
        <w:t>2</w:t>
      </w:r>
      <w:r w:rsidRPr="00F155F3">
        <w:tab/>
        <w:t xml:space="preserve"> events  </w:t>
      </w:r>
      <w:r w:rsidRPr="00F155F3">
        <w:tab/>
        <w:t>£11.00</w:t>
      </w:r>
    </w:p>
    <w:p w:rsidR="00FE136F" w:rsidRPr="00F155F3" w:rsidRDefault="00FE136F" w:rsidP="00FE136F">
      <w:pPr>
        <w:pStyle w:val="EntriesNames"/>
      </w:pPr>
      <w:r w:rsidRPr="00F155F3">
        <w:t xml:space="preserve">Jessica Elliott       </w:t>
      </w:r>
      <w:r w:rsidRPr="00F155F3">
        <w:tab/>
        <w:t xml:space="preserve">38 </w:t>
      </w:r>
      <w:r w:rsidRPr="00F155F3">
        <w:tab/>
        <w:t xml:space="preserve">Girls 10/14 </w:t>
      </w:r>
      <w:proofErr w:type="spellStart"/>
      <w:r w:rsidRPr="00F155F3">
        <w:t>Yrs</w:t>
      </w:r>
      <w:proofErr w:type="spellEnd"/>
      <w:r w:rsidRPr="00F155F3">
        <w:t xml:space="preserve"> 50m Breaststroke   </w:t>
      </w:r>
      <w:r w:rsidRPr="00F155F3">
        <w:tab/>
      </w:r>
    </w:p>
    <w:p w:rsidR="00FE136F" w:rsidRPr="00F155F3" w:rsidRDefault="00FE136F" w:rsidP="00FE136F">
      <w:pPr>
        <w:pStyle w:val="EntriesNames"/>
      </w:pPr>
      <w:r w:rsidRPr="00F155F3">
        <w:t xml:space="preserve">                      </w:t>
      </w:r>
      <w:r w:rsidRPr="00F155F3">
        <w:tab/>
        <w:t xml:space="preserve">40 </w:t>
      </w:r>
      <w:r w:rsidRPr="00F155F3">
        <w:tab/>
        <w:t xml:space="preserve">Girls 10/14 </w:t>
      </w:r>
      <w:proofErr w:type="spellStart"/>
      <w:r w:rsidRPr="00F155F3">
        <w:t>Yrs</w:t>
      </w:r>
      <w:proofErr w:type="spellEnd"/>
      <w:r w:rsidRPr="00F155F3">
        <w:t xml:space="preserve"> 200m Backstroke    </w:t>
      </w:r>
      <w:r w:rsidRPr="00F155F3">
        <w:tab/>
      </w:r>
    </w:p>
    <w:p w:rsidR="00FE136F" w:rsidRPr="00F155F3" w:rsidRDefault="00FE136F" w:rsidP="00FE136F">
      <w:pPr>
        <w:pStyle w:val="EntriesNames"/>
      </w:pPr>
      <w:r w:rsidRPr="00F155F3">
        <w:t xml:space="preserve">                      </w:t>
      </w:r>
      <w:r w:rsidRPr="00F155F3">
        <w:tab/>
        <w:t xml:space="preserve">57 </w:t>
      </w:r>
      <w:r w:rsidRPr="00F155F3">
        <w:tab/>
        <w:t xml:space="preserve">Girls 10/14 </w:t>
      </w:r>
      <w:proofErr w:type="spellStart"/>
      <w:r w:rsidRPr="00F155F3">
        <w:t>Yrs</w:t>
      </w:r>
      <w:proofErr w:type="spellEnd"/>
      <w:r w:rsidRPr="00F155F3">
        <w:t xml:space="preserve"> 50m Freestyle      </w:t>
      </w:r>
      <w:r w:rsidRPr="00F155F3">
        <w:tab/>
      </w:r>
    </w:p>
    <w:p w:rsidR="00FE136F" w:rsidRPr="00F155F3" w:rsidRDefault="00FE136F" w:rsidP="00FE136F">
      <w:pPr>
        <w:pStyle w:val="EntriesNames"/>
      </w:pPr>
      <w:r w:rsidRPr="00F155F3">
        <w:t xml:space="preserve">Refund for </w:t>
      </w:r>
      <w:r w:rsidRPr="00F155F3">
        <w:tab/>
        <w:t>3</w:t>
      </w:r>
      <w:r w:rsidRPr="00F155F3">
        <w:tab/>
        <w:t xml:space="preserve"> events  </w:t>
      </w:r>
      <w:r w:rsidRPr="00F155F3">
        <w:tab/>
        <w:t>£16.50</w:t>
      </w:r>
    </w:p>
    <w:p w:rsidR="00FE136F" w:rsidRPr="00F155F3" w:rsidRDefault="00FE136F" w:rsidP="00FE136F">
      <w:pPr>
        <w:pStyle w:val="EntriesNames"/>
      </w:pPr>
    </w:p>
    <w:p w:rsidR="00FE136F" w:rsidRPr="00F155F3" w:rsidRDefault="00FE136F" w:rsidP="00FE136F">
      <w:pPr>
        <w:pStyle w:val="EntriesNames"/>
      </w:pPr>
      <w:r w:rsidRPr="00F155F3">
        <w:t xml:space="preserve">TOTAL REFUND DUE TO </w:t>
      </w:r>
      <w:r w:rsidRPr="00F155F3">
        <w:tab/>
        <w:t>W</w:t>
      </w:r>
      <w:r w:rsidR="00372010">
        <w:t>ashi</w:t>
      </w:r>
      <w:r w:rsidR="00177E74">
        <w:t xml:space="preserve">ngton  </w:t>
      </w:r>
      <w:r w:rsidR="00177E74">
        <w:tab/>
        <w:t>£125.</w:t>
      </w:r>
      <w:r w:rsidR="00372010">
        <w:t>50</w:t>
      </w:r>
      <w:bookmarkStart w:id="0" w:name="_GoBack"/>
      <w:bookmarkEnd w:id="0"/>
    </w:p>
    <w:p w:rsidR="00FE136F" w:rsidRPr="00F155F3" w:rsidRDefault="00FE136F" w:rsidP="00FE136F">
      <w:pPr>
        <w:pStyle w:val="EntriesNames"/>
      </w:pPr>
    </w:p>
    <w:p w:rsidR="00FE136F" w:rsidRPr="00F155F3" w:rsidRDefault="00FE136F" w:rsidP="00FE136F">
      <w:pPr>
        <w:pStyle w:val="EntriesNames"/>
      </w:pPr>
    </w:p>
    <w:p w:rsidR="00FE136F" w:rsidRPr="00F155F3" w:rsidRDefault="00FE136F" w:rsidP="00FE136F">
      <w:pPr>
        <w:pStyle w:val="EntriesNames"/>
      </w:pPr>
    </w:p>
    <w:p w:rsidR="00FE136F" w:rsidRPr="00F155F3" w:rsidRDefault="00FE136F" w:rsidP="00FE136F">
      <w:pPr>
        <w:pStyle w:val="EntriesNames"/>
      </w:pPr>
    </w:p>
    <w:p w:rsidR="00FE136F" w:rsidRPr="00F155F3" w:rsidRDefault="00FE136F" w:rsidP="00FE136F">
      <w:pPr>
        <w:pStyle w:val="EntriesNames"/>
      </w:pPr>
    </w:p>
    <w:p w:rsidR="002F34AD" w:rsidRPr="00621E04" w:rsidRDefault="002F34AD" w:rsidP="00FE136F">
      <w:pPr>
        <w:pStyle w:val="EntriesNames"/>
      </w:pPr>
    </w:p>
    <w:sectPr w:rsidR="002F34AD" w:rsidRPr="00621E04" w:rsidSect="000000DD">
      <w:headerReference w:type="default" r:id="rId8"/>
      <w:footerReference w:type="default" r:id="rId9"/>
      <w:type w:val="continuous"/>
      <w:pgSz w:w="11905" w:h="16838" w:code="9"/>
      <w:pgMar w:top="1418" w:right="851" w:bottom="851" w:left="964" w:header="340" w:footer="431" w:gutter="0"/>
      <w:pgBorders>
        <w:top w:val="single" w:sz="4" w:space="1" w:color="auto"/>
        <w:bottom w:val="single" w:sz="4" w:space="1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96C" w:rsidRDefault="005A296C">
      <w:r>
        <w:separator/>
      </w:r>
    </w:p>
  </w:endnote>
  <w:endnote w:type="continuationSeparator" w:id="0">
    <w:p w:rsidR="005A296C" w:rsidRDefault="005A2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EDF" w:rsidRPr="00583C04" w:rsidRDefault="00447EDF" w:rsidP="00D00437">
    <w:pPr>
      <w:tabs>
        <w:tab w:val="clear" w:pos="3402"/>
        <w:tab w:val="clear" w:pos="8506"/>
        <w:tab w:val="center" w:pos="5193"/>
        <w:tab w:val="right" w:pos="9360"/>
      </w:tabs>
      <w:jc w:val="center"/>
      <w:rPr>
        <w:rFonts w:ascii="Arial Rounded MT Bold" w:hAnsi="Arial Rounded MT Bold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96C" w:rsidRDefault="005A296C">
      <w:r>
        <w:separator/>
      </w:r>
    </w:p>
  </w:footnote>
  <w:footnote w:type="continuationSeparator" w:id="0">
    <w:p w:rsidR="005A296C" w:rsidRDefault="005A2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F20" w:rsidRDefault="00FE136F" w:rsidP="00FA6F20">
    <w:pPr>
      <w:pStyle w:val="Heading1"/>
    </w:pPr>
    <w:r>
      <w:t>Chester Le Street ASC Junior Meet 2019</w:t>
    </w:r>
  </w:p>
  <w:p w:rsidR="00FE136F" w:rsidRDefault="00FE136F" w:rsidP="00FE136F">
    <w:pPr>
      <w:jc w:val="center"/>
    </w:pPr>
    <w:r>
      <w:t xml:space="preserve">Accepted Entries </w:t>
    </w:r>
  </w:p>
  <w:p w:rsidR="00FE136F" w:rsidRPr="00FE136F" w:rsidRDefault="00FE136F" w:rsidP="00FE136F">
    <w:pPr>
      <w:jc w:val="center"/>
    </w:pPr>
    <w:r>
      <w:t xml:space="preserve">(Subject to total refund – Not </w:t>
    </w:r>
    <w:proofErr w:type="spellStart"/>
    <w:r>
      <w:t>Incl</w:t>
    </w:r>
    <w:proofErr w:type="spellEnd"/>
    <w:r>
      <w:t xml:space="preserve"> 1500m &amp; 800m extra fee)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4A9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">
    <w:nsid w:val="279E2084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2">
    <w:nsid w:val="28B30489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3">
    <w:nsid w:val="355A6F8C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4">
    <w:nsid w:val="428233C5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5">
    <w:nsid w:val="5AAB1842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6">
    <w:nsid w:val="63EA594A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7">
    <w:nsid w:val="72020B0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8">
    <w:nsid w:val="74000408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9">
    <w:nsid w:val="7CB451A8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0">
    <w:nsid w:val="7E3505C2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1">
    <w:nsid w:val="7EE903D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10"/>
  </w:num>
  <w:num w:numId="6">
    <w:abstractNumId w:val="9"/>
  </w:num>
  <w:num w:numId="7">
    <w:abstractNumId w:val="7"/>
  </w:num>
  <w:num w:numId="8">
    <w:abstractNumId w:val="11"/>
  </w:num>
  <w:num w:numId="9">
    <w:abstractNumId w:val="1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bordersDoNotSurroundHeader/>
  <w:bordersDoNotSurroundFooter/>
  <w:hideSpellingErrors/>
  <w:activeWritingStyle w:appName="MSWord" w:lang="en-GB" w:vendorID="8" w:dllVersion="513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36F"/>
    <w:rsid w:val="000000DD"/>
    <w:rsid w:val="00007796"/>
    <w:rsid w:val="000148DC"/>
    <w:rsid w:val="00025D1E"/>
    <w:rsid w:val="0005384B"/>
    <w:rsid w:val="00064DAD"/>
    <w:rsid w:val="00077A0A"/>
    <w:rsid w:val="00091161"/>
    <w:rsid w:val="00094517"/>
    <w:rsid w:val="000A0BE2"/>
    <w:rsid w:val="000B2469"/>
    <w:rsid w:val="000C159B"/>
    <w:rsid w:val="000C7579"/>
    <w:rsid w:val="000D1B06"/>
    <w:rsid w:val="000E62D8"/>
    <w:rsid w:val="000E7DA1"/>
    <w:rsid w:val="000F0143"/>
    <w:rsid w:val="00134A2C"/>
    <w:rsid w:val="00140B8A"/>
    <w:rsid w:val="00156EF7"/>
    <w:rsid w:val="001612A1"/>
    <w:rsid w:val="00163B5B"/>
    <w:rsid w:val="00177E74"/>
    <w:rsid w:val="001903E6"/>
    <w:rsid w:val="001920CA"/>
    <w:rsid w:val="001A4378"/>
    <w:rsid w:val="001B200E"/>
    <w:rsid w:val="001B417B"/>
    <w:rsid w:val="001C6625"/>
    <w:rsid w:val="001C7D09"/>
    <w:rsid w:val="001D5821"/>
    <w:rsid w:val="001D6598"/>
    <w:rsid w:val="001E76A6"/>
    <w:rsid w:val="001F42DC"/>
    <w:rsid w:val="00211C89"/>
    <w:rsid w:val="0022219A"/>
    <w:rsid w:val="00227D76"/>
    <w:rsid w:val="00230B95"/>
    <w:rsid w:val="0023135F"/>
    <w:rsid w:val="0023229D"/>
    <w:rsid w:val="00246B42"/>
    <w:rsid w:val="00261A80"/>
    <w:rsid w:val="002873C7"/>
    <w:rsid w:val="002F34AD"/>
    <w:rsid w:val="00304481"/>
    <w:rsid w:val="00306104"/>
    <w:rsid w:val="00306D79"/>
    <w:rsid w:val="00372010"/>
    <w:rsid w:val="003A23A9"/>
    <w:rsid w:val="003A31A3"/>
    <w:rsid w:val="003B3B5B"/>
    <w:rsid w:val="003D06B7"/>
    <w:rsid w:val="003D433E"/>
    <w:rsid w:val="003E4035"/>
    <w:rsid w:val="00404BD9"/>
    <w:rsid w:val="0041511A"/>
    <w:rsid w:val="00417919"/>
    <w:rsid w:val="00422612"/>
    <w:rsid w:val="00441D6E"/>
    <w:rsid w:val="00447EDF"/>
    <w:rsid w:val="00455A41"/>
    <w:rsid w:val="00480467"/>
    <w:rsid w:val="00494FFA"/>
    <w:rsid w:val="004A325C"/>
    <w:rsid w:val="004A338B"/>
    <w:rsid w:val="004A65C2"/>
    <w:rsid w:val="004B2B49"/>
    <w:rsid w:val="004B3897"/>
    <w:rsid w:val="004B54C3"/>
    <w:rsid w:val="004C2A4D"/>
    <w:rsid w:val="004D52D5"/>
    <w:rsid w:val="004D57A9"/>
    <w:rsid w:val="004E1DAC"/>
    <w:rsid w:val="005036B9"/>
    <w:rsid w:val="005150F7"/>
    <w:rsid w:val="00516D4D"/>
    <w:rsid w:val="00517819"/>
    <w:rsid w:val="00536C07"/>
    <w:rsid w:val="00583C04"/>
    <w:rsid w:val="00583FCD"/>
    <w:rsid w:val="00593D4C"/>
    <w:rsid w:val="005A296C"/>
    <w:rsid w:val="005B696B"/>
    <w:rsid w:val="005C081C"/>
    <w:rsid w:val="005C6337"/>
    <w:rsid w:val="005F50B8"/>
    <w:rsid w:val="006032E9"/>
    <w:rsid w:val="00621E04"/>
    <w:rsid w:val="00621ECF"/>
    <w:rsid w:val="0062543F"/>
    <w:rsid w:val="0067184D"/>
    <w:rsid w:val="00672B8C"/>
    <w:rsid w:val="00672EBB"/>
    <w:rsid w:val="00690B4D"/>
    <w:rsid w:val="00694513"/>
    <w:rsid w:val="0069475F"/>
    <w:rsid w:val="006971A7"/>
    <w:rsid w:val="006A5643"/>
    <w:rsid w:val="006E72BD"/>
    <w:rsid w:val="006F7934"/>
    <w:rsid w:val="007016E1"/>
    <w:rsid w:val="00710DF1"/>
    <w:rsid w:val="0072248B"/>
    <w:rsid w:val="007315D2"/>
    <w:rsid w:val="00753EC6"/>
    <w:rsid w:val="007727D8"/>
    <w:rsid w:val="00773B91"/>
    <w:rsid w:val="007804C8"/>
    <w:rsid w:val="00795422"/>
    <w:rsid w:val="007E0D59"/>
    <w:rsid w:val="007E3809"/>
    <w:rsid w:val="007E3C38"/>
    <w:rsid w:val="007F1B9E"/>
    <w:rsid w:val="00803910"/>
    <w:rsid w:val="008213C3"/>
    <w:rsid w:val="0082563C"/>
    <w:rsid w:val="00867A2C"/>
    <w:rsid w:val="008748F2"/>
    <w:rsid w:val="008758ED"/>
    <w:rsid w:val="00885144"/>
    <w:rsid w:val="008906D2"/>
    <w:rsid w:val="008C65B0"/>
    <w:rsid w:val="008D5855"/>
    <w:rsid w:val="008E125A"/>
    <w:rsid w:val="008E6060"/>
    <w:rsid w:val="008E6D4C"/>
    <w:rsid w:val="00910575"/>
    <w:rsid w:val="00923B9A"/>
    <w:rsid w:val="009279CE"/>
    <w:rsid w:val="00935D20"/>
    <w:rsid w:val="00943556"/>
    <w:rsid w:val="009608C6"/>
    <w:rsid w:val="00960BEB"/>
    <w:rsid w:val="00973E0F"/>
    <w:rsid w:val="009B7235"/>
    <w:rsid w:val="009B7E82"/>
    <w:rsid w:val="009D1C8E"/>
    <w:rsid w:val="009D1DB9"/>
    <w:rsid w:val="009F34BA"/>
    <w:rsid w:val="009F42D2"/>
    <w:rsid w:val="00A17F96"/>
    <w:rsid w:val="00A25EF7"/>
    <w:rsid w:val="00A443E6"/>
    <w:rsid w:val="00A51501"/>
    <w:rsid w:val="00A862E6"/>
    <w:rsid w:val="00A87F89"/>
    <w:rsid w:val="00A90AD6"/>
    <w:rsid w:val="00AB685B"/>
    <w:rsid w:val="00AC7B4F"/>
    <w:rsid w:val="00AE1C4A"/>
    <w:rsid w:val="00AE561C"/>
    <w:rsid w:val="00AE5F3F"/>
    <w:rsid w:val="00AE70DD"/>
    <w:rsid w:val="00AF49E1"/>
    <w:rsid w:val="00B0161A"/>
    <w:rsid w:val="00B07113"/>
    <w:rsid w:val="00B238F4"/>
    <w:rsid w:val="00B52135"/>
    <w:rsid w:val="00B53AAD"/>
    <w:rsid w:val="00B53F99"/>
    <w:rsid w:val="00B541D3"/>
    <w:rsid w:val="00B56A19"/>
    <w:rsid w:val="00B61B1D"/>
    <w:rsid w:val="00B61CD4"/>
    <w:rsid w:val="00B625C9"/>
    <w:rsid w:val="00B634C0"/>
    <w:rsid w:val="00B66698"/>
    <w:rsid w:val="00B93877"/>
    <w:rsid w:val="00BB5831"/>
    <w:rsid w:val="00BD0711"/>
    <w:rsid w:val="00BE5B04"/>
    <w:rsid w:val="00C031ED"/>
    <w:rsid w:val="00C03618"/>
    <w:rsid w:val="00C4799B"/>
    <w:rsid w:val="00C5466A"/>
    <w:rsid w:val="00C5707B"/>
    <w:rsid w:val="00C61EA1"/>
    <w:rsid w:val="00C63A9B"/>
    <w:rsid w:val="00C75F8F"/>
    <w:rsid w:val="00C92A76"/>
    <w:rsid w:val="00CC14E1"/>
    <w:rsid w:val="00CC648E"/>
    <w:rsid w:val="00CD15B7"/>
    <w:rsid w:val="00CE15D5"/>
    <w:rsid w:val="00D00437"/>
    <w:rsid w:val="00D049D9"/>
    <w:rsid w:val="00D222B5"/>
    <w:rsid w:val="00D35B19"/>
    <w:rsid w:val="00D35F3C"/>
    <w:rsid w:val="00D41767"/>
    <w:rsid w:val="00D45A29"/>
    <w:rsid w:val="00D70842"/>
    <w:rsid w:val="00D807E0"/>
    <w:rsid w:val="00D84A99"/>
    <w:rsid w:val="00D95E6D"/>
    <w:rsid w:val="00D96E9E"/>
    <w:rsid w:val="00DC37FA"/>
    <w:rsid w:val="00DD1F38"/>
    <w:rsid w:val="00DF26A1"/>
    <w:rsid w:val="00DF6EC1"/>
    <w:rsid w:val="00E0357F"/>
    <w:rsid w:val="00E3342F"/>
    <w:rsid w:val="00E33722"/>
    <w:rsid w:val="00E36394"/>
    <w:rsid w:val="00E45F7C"/>
    <w:rsid w:val="00E62091"/>
    <w:rsid w:val="00E65C94"/>
    <w:rsid w:val="00E91D42"/>
    <w:rsid w:val="00EA08EE"/>
    <w:rsid w:val="00EC5CCB"/>
    <w:rsid w:val="00ED3EB9"/>
    <w:rsid w:val="00ED74A0"/>
    <w:rsid w:val="00EE74EE"/>
    <w:rsid w:val="00EF04BE"/>
    <w:rsid w:val="00F27F7F"/>
    <w:rsid w:val="00F4313D"/>
    <w:rsid w:val="00F537B4"/>
    <w:rsid w:val="00F56725"/>
    <w:rsid w:val="00F622E5"/>
    <w:rsid w:val="00F6522C"/>
    <w:rsid w:val="00F75BEB"/>
    <w:rsid w:val="00F75FE7"/>
    <w:rsid w:val="00F7775A"/>
    <w:rsid w:val="00F81F44"/>
    <w:rsid w:val="00F842A0"/>
    <w:rsid w:val="00F91A87"/>
    <w:rsid w:val="00F95D25"/>
    <w:rsid w:val="00FA6F20"/>
    <w:rsid w:val="00FA75BC"/>
    <w:rsid w:val="00FB7F51"/>
    <w:rsid w:val="00FC2F7E"/>
    <w:rsid w:val="00FC78C9"/>
    <w:rsid w:val="00FD602D"/>
    <w:rsid w:val="00FD6E87"/>
    <w:rsid w:val="00FE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AAD"/>
    <w:pPr>
      <w:tabs>
        <w:tab w:val="left" w:pos="426"/>
        <w:tab w:val="left" w:pos="2127"/>
        <w:tab w:val="left" w:pos="3402"/>
        <w:tab w:val="left" w:pos="4111"/>
        <w:tab w:val="left" w:pos="4678"/>
        <w:tab w:val="left" w:pos="5245"/>
        <w:tab w:val="left" w:pos="5671"/>
        <w:tab w:val="left" w:pos="7230"/>
        <w:tab w:val="left" w:pos="8506"/>
        <w:tab w:val="left" w:pos="9073"/>
        <w:tab w:val="left" w:pos="9781"/>
      </w:tabs>
      <w:jc w:val="both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qFormat/>
    <w:rsid w:val="00B53AAD"/>
    <w:pPr>
      <w:jc w:val="center"/>
      <w:outlineLvl w:val="0"/>
    </w:pPr>
    <w:rPr>
      <w:rFonts w:ascii="Arial Rounded MT Bold" w:hAnsi="Arial Rounded MT Bold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53AAD"/>
    <w:pPr>
      <w:jc w:val="center"/>
      <w:outlineLvl w:val="1"/>
    </w:pPr>
    <w:rPr>
      <w:rFonts w:ascii="Arial Rounded MT Bold" w:hAnsi="Arial Rounded MT Bold"/>
      <w:sz w:val="24"/>
      <w:szCs w:val="24"/>
    </w:rPr>
  </w:style>
  <w:style w:type="paragraph" w:styleId="Heading3">
    <w:name w:val="heading 3"/>
    <w:basedOn w:val="Normal"/>
    <w:next w:val="Normal"/>
    <w:qFormat/>
    <w:rsid w:val="00B53AAD"/>
    <w:pPr>
      <w:jc w:val="center"/>
      <w:outlineLvl w:val="2"/>
    </w:pPr>
    <w:rPr>
      <w:rFonts w:ascii="Arial Rounded MT Bold" w:hAnsi="Arial Rounded MT Bold"/>
      <w:szCs w:val="18"/>
    </w:rPr>
  </w:style>
  <w:style w:type="paragraph" w:styleId="Heading4">
    <w:name w:val="heading 4"/>
    <w:basedOn w:val="Normal"/>
    <w:next w:val="Normal"/>
    <w:qFormat/>
    <w:rsid w:val="00B53AAD"/>
    <w:pPr>
      <w:jc w:val="center"/>
      <w:outlineLvl w:val="3"/>
    </w:pPr>
    <w:rPr>
      <w:sz w:val="14"/>
      <w:szCs w:val="14"/>
    </w:rPr>
  </w:style>
  <w:style w:type="paragraph" w:styleId="Heading5">
    <w:name w:val="heading 5"/>
    <w:basedOn w:val="Normal"/>
    <w:next w:val="Normal"/>
    <w:qFormat/>
    <w:rsid w:val="00B53AAD"/>
    <w:pPr>
      <w:ind w:left="720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"/>
    <w:qFormat/>
    <w:rsid w:val="00B53AAD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"/>
    <w:qFormat/>
    <w:rsid w:val="00B53AAD"/>
    <w:pPr>
      <w:ind w:left="720"/>
      <w:outlineLvl w:val="6"/>
    </w:pPr>
    <w:rPr>
      <w:rFonts w:ascii="Times New Roman" w:hAnsi="Times New Roman"/>
      <w:i/>
      <w:sz w:val="20"/>
    </w:rPr>
  </w:style>
  <w:style w:type="paragraph" w:styleId="Heading8">
    <w:name w:val="heading 8"/>
    <w:basedOn w:val="Normal"/>
    <w:next w:val="Normal"/>
    <w:qFormat/>
    <w:rsid w:val="00B53AAD"/>
    <w:pPr>
      <w:ind w:left="72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Normal"/>
    <w:next w:val="Normal"/>
    <w:qFormat/>
    <w:rsid w:val="00B53AAD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cords">
    <w:name w:val="Records"/>
    <w:basedOn w:val="Normal"/>
    <w:link w:val="RecordsChar"/>
    <w:rsid w:val="0005384B"/>
    <w:pPr>
      <w:tabs>
        <w:tab w:val="clear" w:pos="8506"/>
        <w:tab w:val="left" w:pos="283"/>
        <w:tab w:val="left" w:pos="1984"/>
        <w:tab w:val="left" w:pos="3685"/>
        <w:tab w:val="left" w:pos="4394"/>
        <w:tab w:val="left" w:pos="5102"/>
        <w:tab w:val="left" w:pos="5386"/>
        <w:tab w:val="left" w:pos="7087"/>
        <w:tab w:val="left" w:pos="8504"/>
        <w:tab w:val="left" w:pos="8787"/>
        <w:tab w:val="left" w:pos="9496"/>
      </w:tabs>
    </w:pPr>
    <w:rPr>
      <w:rFonts w:ascii="Arial Rounded MT Bold" w:hAnsi="Arial Rounded MT Bold"/>
      <w:sz w:val="16"/>
    </w:rPr>
  </w:style>
  <w:style w:type="character" w:customStyle="1" w:styleId="RecordsChar">
    <w:name w:val="Records Char"/>
    <w:basedOn w:val="DefaultParagraphFont"/>
    <w:link w:val="Records"/>
    <w:rsid w:val="004A65C2"/>
    <w:rPr>
      <w:rFonts w:ascii="Arial Rounded MT Bold" w:hAnsi="Arial Rounded MT Bold"/>
      <w:sz w:val="16"/>
      <w:lang w:val="en-GB" w:eastAsia="en-GB" w:bidi="ar-SA"/>
    </w:rPr>
  </w:style>
  <w:style w:type="character" w:customStyle="1" w:styleId="Heading1Char">
    <w:name w:val="Heading 1 Char"/>
    <w:basedOn w:val="DefaultParagraphFont"/>
    <w:link w:val="Heading1"/>
    <w:rsid w:val="00F75BEB"/>
    <w:rPr>
      <w:rFonts w:ascii="Arial Rounded MT Bold" w:hAnsi="Arial Rounded MT Bold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F75BEB"/>
    <w:rPr>
      <w:rFonts w:ascii="Arial Rounded MT Bold" w:hAnsi="Arial Rounded MT Bold"/>
      <w:sz w:val="24"/>
      <w:szCs w:val="24"/>
    </w:rPr>
  </w:style>
  <w:style w:type="character" w:styleId="FootnoteReference">
    <w:name w:val="footnote reference"/>
    <w:basedOn w:val="DefaultParagraphFont"/>
    <w:semiHidden/>
    <w:rsid w:val="00B53AAD"/>
    <w:rPr>
      <w:position w:val="6"/>
      <w:sz w:val="16"/>
    </w:rPr>
  </w:style>
  <w:style w:type="paragraph" w:styleId="FootnoteText">
    <w:name w:val="footnote text"/>
    <w:basedOn w:val="Normal"/>
    <w:semiHidden/>
    <w:rsid w:val="00B53AAD"/>
    <w:rPr>
      <w:sz w:val="20"/>
    </w:rPr>
  </w:style>
  <w:style w:type="paragraph" w:customStyle="1" w:styleId="SplitHeader">
    <w:name w:val="SplitHeader"/>
    <w:basedOn w:val="SplitResults"/>
    <w:link w:val="SplitHeaderChar"/>
    <w:rsid w:val="005036B9"/>
    <w:rPr>
      <w:b/>
    </w:rPr>
  </w:style>
  <w:style w:type="character" w:customStyle="1" w:styleId="SplitHeaderChar">
    <w:name w:val="SplitHeader Char"/>
    <w:basedOn w:val="DefaultParagraphFont"/>
    <w:link w:val="SplitHeader"/>
    <w:rsid w:val="005036B9"/>
    <w:rPr>
      <w:rFonts w:ascii="Arial Narrow" w:hAnsi="Arial Narrow" w:cs="Courier New"/>
      <w:b/>
      <w:sz w:val="16"/>
      <w:lang w:val="en-GB" w:eastAsia="en-GB" w:bidi="ar-SA"/>
    </w:rPr>
  </w:style>
  <w:style w:type="paragraph" w:styleId="BalloonText">
    <w:name w:val="Balloon Text"/>
    <w:basedOn w:val="Normal"/>
    <w:semiHidden/>
    <w:rsid w:val="00B53AAD"/>
    <w:rPr>
      <w:rFonts w:ascii="Tahoma" w:hAnsi="Tahoma" w:cs="Tahoma"/>
      <w:sz w:val="16"/>
      <w:szCs w:val="16"/>
    </w:rPr>
  </w:style>
  <w:style w:type="paragraph" w:customStyle="1" w:styleId="SplitResults">
    <w:name w:val="SplitResults"/>
    <w:basedOn w:val="Normal"/>
    <w:rsid w:val="005036B9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397"/>
        <w:tab w:val="left" w:pos="2268"/>
        <w:tab w:val="left" w:pos="2552"/>
        <w:tab w:val="left" w:pos="3544"/>
        <w:tab w:val="left" w:pos="4395"/>
        <w:tab w:val="left" w:pos="4820"/>
        <w:tab w:val="right" w:pos="5387"/>
        <w:tab w:val="right" w:pos="6096"/>
        <w:tab w:val="right" w:pos="6804"/>
        <w:tab w:val="right" w:pos="7513"/>
        <w:tab w:val="right" w:pos="8222"/>
        <w:tab w:val="right" w:pos="8931"/>
        <w:tab w:val="right" w:pos="9639"/>
      </w:tabs>
      <w:jc w:val="left"/>
    </w:pPr>
    <w:rPr>
      <w:rFonts w:ascii="Arial Narrow" w:hAnsi="Arial Narrow" w:cs="Courier New"/>
      <w:sz w:val="16"/>
    </w:rPr>
  </w:style>
  <w:style w:type="paragraph" w:customStyle="1" w:styleId="BAGCAT">
    <w:name w:val="BAGCAT"/>
    <w:basedOn w:val="Normal"/>
    <w:rsid w:val="00B53AAD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781"/>
        <w:tab w:val="left" w:pos="851"/>
        <w:tab w:val="left" w:pos="3261"/>
        <w:tab w:val="left" w:pos="5103"/>
        <w:tab w:val="left" w:pos="5954"/>
        <w:tab w:val="left" w:pos="6804"/>
        <w:tab w:val="left" w:pos="7655"/>
        <w:tab w:val="left" w:pos="8505"/>
      </w:tabs>
    </w:pPr>
    <w:rPr>
      <w:rFonts w:ascii="Arial Rounded MT Bold" w:hAnsi="Arial Rounded MT Bold"/>
      <w:sz w:val="16"/>
    </w:rPr>
  </w:style>
  <w:style w:type="paragraph" w:customStyle="1" w:styleId="Entries">
    <w:name w:val="Entries"/>
    <w:basedOn w:val="Normal"/>
    <w:rsid w:val="004D57A9"/>
    <w:pPr>
      <w:tabs>
        <w:tab w:val="clear" w:pos="426"/>
        <w:tab w:val="clear" w:pos="2127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851"/>
        <w:tab w:val="left" w:pos="1701"/>
        <w:tab w:val="right" w:pos="4820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  <w:tab w:val="left" w:pos="11057"/>
        <w:tab w:val="left" w:pos="11907"/>
        <w:tab w:val="left" w:pos="12758"/>
        <w:tab w:val="left" w:pos="13608"/>
        <w:tab w:val="left" w:pos="14459"/>
      </w:tabs>
      <w:ind w:right="-513"/>
    </w:pPr>
    <w:rPr>
      <w:rFonts w:ascii="Arial Narrow" w:hAnsi="Arial Narrow"/>
      <w:i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F75BEB"/>
    <w:rPr>
      <w:rFonts w:ascii="Arial" w:hAnsi="Arial"/>
      <w:sz w:val="18"/>
    </w:rPr>
  </w:style>
  <w:style w:type="paragraph" w:styleId="Header">
    <w:name w:val="header"/>
    <w:basedOn w:val="Normal"/>
    <w:link w:val="HeaderChar"/>
    <w:uiPriority w:val="99"/>
    <w:unhideWhenUsed/>
    <w:rsid w:val="00B53AAD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paragraph" w:styleId="Footer">
    <w:name w:val="footer"/>
    <w:basedOn w:val="Normal"/>
    <w:uiPriority w:val="99"/>
    <w:unhideWhenUsed/>
    <w:rsid w:val="00B53AAD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paragraph" w:customStyle="1" w:styleId="BoldTitles">
    <w:name w:val="BoldTitles"/>
    <w:basedOn w:val="Normal"/>
    <w:rsid w:val="00156EF7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397"/>
        <w:tab w:val="left" w:pos="737"/>
        <w:tab w:val="left" w:pos="1134"/>
        <w:tab w:val="left" w:pos="3119"/>
        <w:tab w:val="left" w:pos="3686"/>
        <w:tab w:val="left" w:pos="5103"/>
        <w:tab w:val="right" w:pos="6237"/>
        <w:tab w:val="right" w:pos="6804"/>
      </w:tabs>
      <w:jc w:val="left"/>
    </w:pPr>
    <w:rPr>
      <w:rFonts w:eastAsia="MS Mincho"/>
      <w:b/>
      <w:sz w:val="16"/>
      <w:szCs w:val="24"/>
      <w:lang w:eastAsia="en-US"/>
    </w:rPr>
  </w:style>
  <w:style w:type="character" w:customStyle="1" w:styleId="HeaderChar1">
    <w:name w:val="Header Char1"/>
    <w:basedOn w:val="DefaultParagraphFont"/>
    <w:uiPriority w:val="99"/>
    <w:semiHidden/>
    <w:locked/>
    <w:rsid w:val="007F1B9E"/>
    <w:rPr>
      <w:rFonts w:ascii="Arial" w:hAnsi="Arial"/>
      <w:sz w:val="18"/>
    </w:rPr>
  </w:style>
  <w:style w:type="paragraph" w:customStyle="1" w:styleId="MD">
    <w:name w:val="MD"/>
    <w:basedOn w:val="Normal"/>
    <w:rsid w:val="00306104"/>
    <w:pPr>
      <w:tabs>
        <w:tab w:val="clear" w:pos="426"/>
        <w:tab w:val="clear" w:pos="2127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397"/>
        <w:tab w:val="left" w:pos="737"/>
        <w:tab w:val="left" w:pos="1134"/>
        <w:tab w:val="left" w:pos="2694"/>
        <w:tab w:val="left" w:pos="2977"/>
        <w:tab w:val="left" w:pos="4395"/>
      </w:tabs>
      <w:spacing w:line="140" w:lineRule="exact"/>
      <w:jc w:val="left"/>
    </w:pPr>
    <w:rPr>
      <w:rFonts w:eastAsia="MS Mincho"/>
      <w:sz w:val="14"/>
      <w:szCs w:val="24"/>
      <w:lang w:eastAsia="en-US"/>
    </w:rPr>
  </w:style>
  <w:style w:type="paragraph" w:customStyle="1" w:styleId="mdsplits">
    <w:name w:val="mdsplits"/>
    <w:basedOn w:val="Normal"/>
    <w:autoRedefine/>
    <w:rsid w:val="003D433E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425"/>
        <w:tab w:val="left" w:pos="1843"/>
        <w:tab w:val="left" w:pos="2268"/>
        <w:tab w:val="right" w:pos="3544"/>
        <w:tab w:val="left" w:pos="3686"/>
        <w:tab w:val="left" w:pos="4394"/>
        <w:tab w:val="right" w:pos="5103"/>
        <w:tab w:val="right" w:pos="5812"/>
        <w:tab w:val="right" w:pos="6521"/>
        <w:tab w:val="right" w:pos="7229"/>
        <w:tab w:val="right" w:pos="7938"/>
        <w:tab w:val="right" w:pos="8647"/>
        <w:tab w:val="right" w:pos="9356"/>
        <w:tab w:val="right" w:pos="10064"/>
        <w:tab w:val="right" w:pos="10773"/>
      </w:tabs>
      <w:jc w:val="left"/>
    </w:pPr>
    <w:rPr>
      <w:rFonts w:ascii="Arial Narrow" w:hAnsi="Arial Narrow"/>
      <w:sz w:val="16"/>
      <w:lang w:eastAsia="en-US"/>
    </w:rPr>
  </w:style>
  <w:style w:type="paragraph" w:customStyle="1" w:styleId="AgeGroupHeader">
    <w:name w:val="AgeGroupHeader"/>
    <w:basedOn w:val="Normal"/>
    <w:qFormat/>
    <w:rsid w:val="00B53AAD"/>
    <w:rPr>
      <w:b/>
      <w:i/>
      <w:sz w:val="20"/>
    </w:rPr>
  </w:style>
  <w:style w:type="paragraph" w:customStyle="1" w:styleId="CBT">
    <w:name w:val="CBT"/>
    <w:basedOn w:val="BAGCAT"/>
    <w:qFormat/>
    <w:rsid w:val="00B53AAD"/>
    <w:rPr>
      <w:i/>
      <w:sz w:val="14"/>
    </w:rPr>
  </w:style>
  <w:style w:type="paragraph" w:customStyle="1" w:styleId="EntriesNames">
    <w:name w:val="EntriesNames"/>
    <w:basedOn w:val="Entries"/>
    <w:qFormat/>
    <w:rsid w:val="004D57A9"/>
    <w:pPr>
      <w:tabs>
        <w:tab w:val="clear" w:pos="851"/>
        <w:tab w:val="clear" w:pos="1701"/>
        <w:tab w:val="clear" w:pos="9356"/>
        <w:tab w:val="left" w:pos="1985"/>
        <w:tab w:val="left" w:pos="2835"/>
      </w:tabs>
    </w:pPr>
    <w:rPr>
      <w:b/>
      <w:i w:val="0"/>
      <w:sz w:val="20"/>
      <w:szCs w:val="20"/>
    </w:rPr>
  </w:style>
  <w:style w:type="paragraph" w:customStyle="1" w:styleId="EventHeader">
    <w:name w:val="EventHeader"/>
    <w:basedOn w:val="Normal"/>
    <w:rsid w:val="00B53AAD"/>
    <w:pPr>
      <w:spacing w:after="60"/>
    </w:pPr>
    <w:rPr>
      <w:rFonts w:ascii="Arial Rounded MT Bold" w:hAnsi="Arial Rounded MT Bold"/>
      <w:b/>
      <w:i/>
      <w:sz w:val="24"/>
      <w:szCs w:val="24"/>
      <w:u w:val="single"/>
    </w:rPr>
  </w:style>
  <w:style w:type="paragraph" w:customStyle="1" w:styleId="PlaceOdd">
    <w:name w:val="PlaceOdd"/>
    <w:basedOn w:val="Normal"/>
    <w:rsid w:val="00B53AAD"/>
    <w:pPr>
      <w:shd w:val="clear" w:color="auto" w:fill="E6E6E6"/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left" w:pos="284"/>
        <w:tab w:val="left" w:pos="567"/>
        <w:tab w:val="right" w:pos="2410"/>
        <w:tab w:val="left" w:pos="2552"/>
        <w:tab w:val="right" w:pos="3969"/>
        <w:tab w:val="right" w:pos="4536"/>
        <w:tab w:val="right" w:pos="5103"/>
        <w:tab w:val="right" w:pos="5529"/>
        <w:tab w:val="right" w:pos="6237"/>
        <w:tab w:val="right" w:pos="6946"/>
        <w:tab w:val="right" w:pos="7655"/>
        <w:tab w:val="right" w:pos="8364"/>
        <w:tab w:val="right" w:pos="9072"/>
        <w:tab w:val="right" w:pos="9781"/>
      </w:tabs>
      <w:spacing w:line="160" w:lineRule="exact"/>
      <w:jc w:val="left"/>
    </w:pPr>
    <w:rPr>
      <w:rFonts w:ascii="Arial Narrow" w:hAnsi="Arial Narrow" w:cs="Courier New"/>
      <w:sz w:val="16"/>
    </w:rPr>
  </w:style>
  <w:style w:type="paragraph" w:customStyle="1" w:styleId="PlaceEven">
    <w:name w:val="PlaceEven"/>
    <w:basedOn w:val="PlaceOdd"/>
    <w:autoRedefine/>
    <w:rsid w:val="00B53AAD"/>
    <w:pPr>
      <w:shd w:val="clear" w:color="auto" w:fill="auto"/>
    </w:pPr>
  </w:style>
  <w:style w:type="paragraph" w:customStyle="1" w:styleId="PlaceHeader">
    <w:name w:val="PlaceHeader"/>
    <w:basedOn w:val="PlaceOdd"/>
    <w:qFormat/>
    <w:rsid w:val="00B53AAD"/>
    <w:pPr>
      <w:shd w:val="clear" w:color="auto" w:fill="auto"/>
    </w:pPr>
    <w:rPr>
      <w:b/>
      <w:sz w:val="18"/>
      <w:szCs w:val="18"/>
    </w:rPr>
  </w:style>
  <w:style w:type="paragraph" w:styleId="PlainText">
    <w:name w:val="Plain Text"/>
    <w:basedOn w:val="Normal"/>
    <w:link w:val="PlainTextChar"/>
    <w:uiPriority w:val="99"/>
    <w:rsid w:val="00B53AAD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</w:tabs>
      <w:jc w:val="left"/>
    </w:pPr>
    <w:rPr>
      <w:rFonts w:ascii="Courier New" w:hAnsi="Courier New" w:cs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53AAD"/>
    <w:rPr>
      <w:rFonts w:ascii="Courier New" w:hAnsi="Courier New" w:cs="Courier New"/>
      <w:lang w:eastAsia="en-US"/>
    </w:rPr>
  </w:style>
  <w:style w:type="paragraph" w:customStyle="1" w:styleId="ProgramListing">
    <w:name w:val="ProgramListing"/>
    <w:basedOn w:val="Normal"/>
    <w:qFormat/>
    <w:rsid w:val="008213C3"/>
    <w:pPr>
      <w:tabs>
        <w:tab w:val="clear" w:pos="426"/>
        <w:tab w:val="clear" w:pos="2127"/>
        <w:tab w:val="clear" w:pos="3402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397"/>
        <w:tab w:val="left" w:pos="2268"/>
        <w:tab w:val="left" w:pos="2552"/>
        <w:tab w:val="right" w:pos="4111"/>
        <w:tab w:val="right" w:pos="4395"/>
        <w:tab w:val="left" w:pos="5812"/>
        <w:tab w:val="left" w:pos="7229"/>
        <w:tab w:val="left" w:pos="8591"/>
        <w:tab w:val="left" w:pos="8931"/>
        <w:tab w:val="left" w:pos="9640"/>
      </w:tabs>
      <w:spacing w:before="20" w:line="160" w:lineRule="exact"/>
      <w:jc w:val="left"/>
    </w:pPr>
    <w:rPr>
      <w:rFonts w:ascii="Arial Narrow" w:hAnsi="Arial Narrow"/>
      <w:sz w:val="16"/>
    </w:rPr>
  </w:style>
  <w:style w:type="paragraph" w:customStyle="1" w:styleId="ProgramListingCompact">
    <w:name w:val="ProgramListingCompact"/>
    <w:basedOn w:val="ProgramListing"/>
    <w:qFormat/>
    <w:rsid w:val="00B53AAD"/>
    <w:pPr>
      <w:spacing w:line="150" w:lineRule="exact"/>
    </w:pPr>
  </w:style>
  <w:style w:type="paragraph" w:customStyle="1" w:styleId="SplitLong">
    <w:name w:val="SplitLong"/>
    <w:basedOn w:val="PlaceOdd"/>
    <w:rsid w:val="00B53AAD"/>
    <w:pPr>
      <w:shd w:val="clear" w:color="auto" w:fill="auto"/>
      <w:tabs>
        <w:tab w:val="clear" w:pos="284"/>
        <w:tab w:val="clear" w:pos="567"/>
        <w:tab w:val="clear" w:pos="2410"/>
        <w:tab w:val="clear" w:pos="3969"/>
        <w:tab w:val="clear" w:pos="4536"/>
        <w:tab w:val="clear" w:pos="5103"/>
        <w:tab w:val="clear" w:pos="5529"/>
        <w:tab w:val="clear" w:pos="6237"/>
        <w:tab w:val="clear" w:pos="6946"/>
        <w:tab w:val="clear" w:pos="7655"/>
        <w:tab w:val="clear" w:pos="8364"/>
        <w:tab w:val="clear" w:pos="9072"/>
        <w:tab w:val="clear" w:pos="9781"/>
        <w:tab w:val="right" w:pos="1418"/>
        <w:tab w:val="right" w:pos="2552"/>
        <w:tab w:val="right" w:pos="3686"/>
        <w:tab w:val="right" w:pos="4820"/>
        <w:tab w:val="right" w:pos="5954"/>
        <w:tab w:val="right" w:pos="7088"/>
        <w:tab w:val="right" w:pos="8222"/>
        <w:tab w:val="right" w:pos="9356"/>
      </w:tabs>
      <w:spacing w:line="150" w:lineRule="exact"/>
    </w:pPr>
    <w:rPr>
      <w:sz w:val="14"/>
      <w:szCs w:val="14"/>
    </w:rPr>
  </w:style>
  <w:style w:type="paragraph" w:customStyle="1" w:styleId="Teams">
    <w:name w:val="Teams"/>
    <w:basedOn w:val="SplitLong"/>
    <w:qFormat/>
    <w:rsid w:val="00672B8C"/>
    <w:pPr>
      <w:tabs>
        <w:tab w:val="clear" w:pos="5954"/>
        <w:tab w:val="clear" w:pos="7088"/>
        <w:tab w:val="clear" w:pos="8222"/>
        <w:tab w:val="clear" w:pos="9356"/>
        <w:tab w:val="left" w:pos="3828"/>
        <w:tab w:val="right" w:pos="4253"/>
        <w:tab w:val="right" w:pos="4395"/>
        <w:tab w:val="right" w:pos="538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AAD"/>
    <w:pPr>
      <w:tabs>
        <w:tab w:val="left" w:pos="426"/>
        <w:tab w:val="left" w:pos="2127"/>
        <w:tab w:val="left" w:pos="3402"/>
        <w:tab w:val="left" w:pos="4111"/>
        <w:tab w:val="left" w:pos="4678"/>
        <w:tab w:val="left" w:pos="5245"/>
        <w:tab w:val="left" w:pos="5671"/>
        <w:tab w:val="left" w:pos="7230"/>
        <w:tab w:val="left" w:pos="8506"/>
        <w:tab w:val="left" w:pos="9073"/>
        <w:tab w:val="left" w:pos="9781"/>
      </w:tabs>
      <w:jc w:val="both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qFormat/>
    <w:rsid w:val="00B53AAD"/>
    <w:pPr>
      <w:jc w:val="center"/>
      <w:outlineLvl w:val="0"/>
    </w:pPr>
    <w:rPr>
      <w:rFonts w:ascii="Arial Rounded MT Bold" w:hAnsi="Arial Rounded MT Bold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53AAD"/>
    <w:pPr>
      <w:jc w:val="center"/>
      <w:outlineLvl w:val="1"/>
    </w:pPr>
    <w:rPr>
      <w:rFonts w:ascii="Arial Rounded MT Bold" w:hAnsi="Arial Rounded MT Bold"/>
      <w:sz w:val="24"/>
      <w:szCs w:val="24"/>
    </w:rPr>
  </w:style>
  <w:style w:type="paragraph" w:styleId="Heading3">
    <w:name w:val="heading 3"/>
    <w:basedOn w:val="Normal"/>
    <w:next w:val="Normal"/>
    <w:qFormat/>
    <w:rsid w:val="00B53AAD"/>
    <w:pPr>
      <w:jc w:val="center"/>
      <w:outlineLvl w:val="2"/>
    </w:pPr>
    <w:rPr>
      <w:rFonts w:ascii="Arial Rounded MT Bold" w:hAnsi="Arial Rounded MT Bold"/>
      <w:szCs w:val="18"/>
    </w:rPr>
  </w:style>
  <w:style w:type="paragraph" w:styleId="Heading4">
    <w:name w:val="heading 4"/>
    <w:basedOn w:val="Normal"/>
    <w:next w:val="Normal"/>
    <w:qFormat/>
    <w:rsid w:val="00B53AAD"/>
    <w:pPr>
      <w:jc w:val="center"/>
      <w:outlineLvl w:val="3"/>
    </w:pPr>
    <w:rPr>
      <w:sz w:val="14"/>
      <w:szCs w:val="14"/>
    </w:rPr>
  </w:style>
  <w:style w:type="paragraph" w:styleId="Heading5">
    <w:name w:val="heading 5"/>
    <w:basedOn w:val="Normal"/>
    <w:next w:val="Normal"/>
    <w:qFormat/>
    <w:rsid w:val="00B53AAD"/>
    <w:pPr>
      <w:ind w:left="720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"/>
    <w:qFormat/>
    <w:rsid w:val="00B53AAD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"/>
    <w:qFormat/>
    <w:rsid w:val="00B53AAD"/>
    <w:pPr>
      <w:ind w:left="720"/>
      <w:outlineLvl w:val="6"/>
    </w:pPr>
    <w:rPr>
      <w:rFonts w:ascii="Times New Roman" w:hAnsi="Times New Roman"/>
      <w:i/>
      <w:sz w:val="20"/>
    </w:rPr>
  </w:style>
  <w:style w:type="paragraph" w:styleId="Heading8">
    <w:name w:val="heading 8"/>
    <w:basedOn w:val="Normal"/>
    <w:next w:val="Normal"/>
    <w:qFormat/>
    <w:rsid w:val="00B53AAD"/>
    <w:pPr>
      <w:ind w:left="72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Normal"/>
    <w:next w:val="Normal"/>
    <w:qFormat/>
    <w:rsid w:val="00B53AAD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cords">
    <w:name w:val="Records"/>
    <w:basedOn w:val="Normal"/>
    <w:link w:val="RecordsChar"/>
    <w:rsid w:val="0005384B"/>
    <w:pPr>
      <w:tabs>
        <w:tab w:val="clear" w:pos="8506"/>
        <w:tab w:val="left" w:pos="283"/>
        <w:tab w:val="left" w:pos="1984"/>
        <w:tab w:val="left" w:pos="3685"/>
        <w:tab w:val="left" w:pos="4394"/>
        <w:tab w:val="left" w:pos="5102"/>
        <w:tab w:val="left" w:pos="5386"/>
        <w:tab w:val="left" w:pos="7087"/>
        <w:tab w:val="left" w:pos="8504"/>
        <w:tab w:val="left" w:pos="8787"/>
        <w:tab w:val="left" w:pos="9496"/>
      </w:tabs>
    </w:pPr>
    <w:rPr>
      <w:rFonts w:ascii="Arial Rounded MT Bold" w:hAnsi="Arial Rounded MT Bold"/>
      <w:sz w:val="16"/>
    </w:rPr>
  </w:style>
  <w:style w:type="character" w:customStyle="1" w:styleId="RecordsChar">
    <w:name w:val="Records Char"/>
    <w:basedOn w:val="DefaultParagraphFont"/>
    <w:link w:val="Records"/>
    <w:rsid w:val="004A65C2"/>
    <w:rPr>
      <w:rFonts w:ascii="Arial Rounded MT Bold" w:hAnsi="Arial Rounded MT Bold"/>
      <w:sz w:val="16"/>
      <w:lang w:val="en-GB" w:eastAsia="en-GB" w:bidi="ar-SA"/>
    </w:rPr>
  </w:style>
  <w:style w:type="character" w:customStyle="1" w:styleId="Heading1Char">
    <w:name w:val="Heading 1 Char"/>
    <w:basedOn w:val="DefaultParagraphFont"/>
    <w:link w:val="Heading1"/>
    <w:rsid w:val="00F75BEB"/>
    <w:rPr>
      <w:rFonts w:ascii="Arial Rounded MT Bold" w:hAnsi="Arial Rounded MT Bold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F75BEB"/>
    <w:rPr>
      <w:rFonts w:ascii="Arial Rounded MT Bold" w:hAnsi="Arial Rounded MT Bold"/>
      <w:sz w:val="24"/>
      <w:szCs w:val="24"/>
    </w:rPr>
  </w:style>
  <w:style w:type="character" w:styleId="FootnoteReference">
    <w:name w:val="footnote reference"/>
    <w:basedOn w:val="DefaultParagraphFont"/>
    <w:semiHidden/>
    <w:rsid w:val="00B53AAD"/>
    <w:rPr>
      <w:position w:val="6"/>
      <w:sz w:val="16"/>
    </w:rPr>
  </w:style>
  <w:style w:type="paragraph" w:styleId="FootnoteText">
    <w:name w:val="footnote text"/>
    <w:basedOn w:val="Normal"/>
    <w:semiHidden/>
    <w:rsid w:val="00B53AAD"/>
    <w:rPr>
      <w:sz w:val="20"/>
    </w:rPr>
  </w:style>
  <w:style w:type="paragraph" w:customStyle="1" w:styleId="SplitHeader">
    <w:name w:val="SplitHeader"/>
    <w:basedOn w:val="SplitResults"/>
    <w:link w:val="SplitHeaderChar"/>
    <w:rsid w:val="005036B9"/>
    <w:rPr>
      <w:b/>
    </w:rPr>
  </w:style>
  <w:style w:type="character" w:customStyle="1" w:styleId="SplitHeaderChar">
    <w:name w:val="SplitHeader Char"/>
    <w:basedOn w:val="DefaultParagraphFont"/>
    <w:link w:val="SplitHeader"/>
    <w:rsid w:val="005036B9"/>
    <w:rPr>
      <w:rFonts w:ascii="Arial Narrow" w:hAnsi="Arial Narrow" w:cs="Courier New"/>
      <w:b/>
      <w:sz w:val="16"/>
      <w:lang w:val="en-GB" w:eastAsia="en-GB" w:bidi="ar-SA"/>
    </w:rPr>
  </w:style>
  <w:style w:type="paragraph" w:styleId="BalloonText">
    <w:name w:val="Balloon Text"/>
    <w:basedOn w:val="Normal"/>
    <w:semiHidden/>
    <w:rsid w:val="00B53AAD"/>
    <w:rPr>
      <w:rFonts w:ascii="Tahoma" w:hAnsi="Tahoma" w:cs="Tahoma"/>
      <w:sz w:val="16"/>
      <w:szCs w:val="16"/>
    </w:rPr>
  </w:style>
  <w:style w:type="paragraph" w:customStyle="1" w:styleId="SplitResults">
    <w:name w:val="SplitResults"/>
    <w:basedOn w:val="Normal"/>
    <w:rsid w:val="005036B9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397"/>
        <w:tab w:val="left" w:pos="2268"/>
        <w:tab w:val="left" w:pos="2552"/>
        <w:tab w:val="left" w:pos="3544"/>
        <w:tab w:val="left" w:pos="4395"/>
        <w:tab w:val="left" w:pos="4820"/>
        <w:tab w:val="right" w:pos="5387"/>
        <w:tab w:val="right" w:pos="6096"/>
        <w:tab w:val="right" w:pos="6804"/>
        <w:tab w:val="right" w:pos="7513"/>
        <w:tab w:val="right" w:pos="8222"/>
        <w:tab w:val="right" w:pos="8931"/>
        <w:tab w:val="right" w:pos="9639"/>
      </w:tabs>
      <w:jc w:val="left"/>
    </w:pPr>
    <w:rPr>
      <w:rFonts w:ascii="Arial Narrow" w:hAnsi="Arial Narrow" w:cs="Courier New"/>
      <w:sz w:val="16"/>
    </w:rPr>
  </w:style>
  <w:style w:type="paragraph" w:customStyle="1" w:styleId="BAGCAT">
    <w:name w:val="BAGCAT"/>
    <w:basedOn w:val="Normal"/>
    <w:rsid w:val="00B53AAD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781"/>
        <w:tab w:val="left" w:pos="851"/>
        <w:tab w:val="left" w:pos="3261"/>
        <w:tab w:val="left" w:pos="5103"/>
        <w:tab w:val="left" w:pos="5954"/>
        <w:tab w:val="left" w:pos="6804"/>
        <w:tab w:val="left" w:pos="7655"/>
        <w:tab w:val="left" w:pos="8505"/>
      </w:tabs>
    </w:pPr>
    <w:rPr>
      <w:rFonts w:ascii="Arial Rounded MT Bold" w:hAnsi="Arial Rounded MT Bold"/>
      <w:sz w:val="16"/>
    </w:rPr>
  </w:style>
  <w:style w:type="paragraph" w:customStyle="1" w:styleId="Entries">
    <w:name w:val="Entries"/>
    <w:basedOn w:val="Normal"/>
    <w:rsid w:val="004D57A9"/>
    <w:pPr>
      <w:tabs>
        <w:tab w:val="clear" w:pos="426"/>
        <w:tab w:val="clear" w:pos="2127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851"/>
        <w:tab w:val="left" w:pos="1701"/>
        <w:tab w:val="right" w:pos="4820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  <w:tab w:val="left" w:pos="11057"/>
        <w:tab w:val="left" w:pos="11907"/>
        <w:tab w:val="left" w:pos="12758"/>
        <w:tab w:val="left" w:pos="13608"/>
        <w:tab w:val="left" w:pos="14459"/>
      </w:tabs>
      <w:ind w:right="-513"/>
    </w:pPr>
    <w:rPr>
      <w:rFonts w:ascii="Arial Narrow" w:hAnsi="Arial Narrow"/>
      <w:i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F75BEB"/>
    <w:rPr>
      <w:rFonts w:ascii="Arial" w:hAnsi="Arial"/>
      <w:sz w:val="18"/>
    </w:rPr>
  </w:style>
  <w:style w:type="paragraph" w:styleId="Header">
    <w:name w:val="header"/>
    <w:basedOn w:val="Normal"/>
    <w:link w:val="HeaderChar"/>
    <w:uiPriority w:val="99"/>
    <w:unhideWhenUsed/>
    <w:rsid w:val="00B53AAD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paragraph" w:styleId="Footer">
    <w:name w:val="footer"/>
    <w:basedOn w:val="Normal"/>
    <w:uiPriority w:val="99"/>
    <w:unhideWhenUsed/>
    <w:rsid w:val="00B53AAD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paragraph" w:customStyle="1" w:styleId="BoldTitles">
    <w:name w:val="BoldTitles"/>
    <w:basedOn w:val="Normal"/>
    <w:rsid w:val="00156EF7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397"/>
        <w:tab w:val="left" w:pos="737"/>
        <w:tab w:val="left" w:pos="1134"/>
        <w:tab w:val="left" w:pos="3119"/>
        <w:tab w:val="left" w:pos="3686"/>
        <w:tab w:val="left" w:pos="5103"/>
        <w:tab w:val="right" w:pos="6237"/>
        <w:tab w:val="right" w:pos="6804"/>
      </w:tabs>
      <w:jc w:val="left"/>
    </w:pPr>
    <w:rPr>
      <w:rFonts w:eastAsia="MS Mincho"/>
      <w:b/>
      <w:sz w:val="16"/>
      <w:szCs w:val="24"/>
      <w:lang w:eastAsia="en-US"/>
    </w:rPr>
  </w:style>
  <w:style w:type="character" w:customStyle="1" w:styleId="HeaderChar1">
    <w:name w:val="Header Char1"/>
    <w:basedOn w:val="DefaultParagraphFont"/>
    <w:uiPriority w:val="99"/>
    <w:semiHidden/>
    <w:locked/>
    <w:rsid w:val="007F1B9E"/>
    <w:rPr>
      <w:rFonts w:ascii="Arial" w:hAnsi="Arial"/>
      <w:sz w:val="18"/>
    </w:rPr>
  </w:style>
  <w:style w:type="paragraph" w:customStyle="1" w:styleId="MD">
    <w:name w:val="MD"/>
    <w:basedOn w:val="Normal"/>
    <w:rsid w:val="00306104"/>
    <w:pPr>
      <w:tabs>
        <w:tab w:val="clear" w:pos="426"/>
        <w:tab w:val="clear" w:pos="2127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397"/>
        <w:tab w:val="left" w:pos="737"/>
        <w:tab w:val="left" w:pos="1134"/>
        <w:tab w:val="left" w:pos="2694"/>
        <w:tab w:val="left" w:pos="2977"/>
        <w:tab w:val="left" w:pos="4395"/>
      </w:tabs>
      <w:spacing w:line="140" w:lineRule="exact"/>
      <w:jc w:val="left"/>
    </w:pPr>
    <w:rPr>
      <w:rFonts w:eastAsia="MS Mincho"/>
      <w:sz w:val="14"/>
      <w:szCs w:val="24"/>
      <w:lang w:eastAsia="en-US"/>
    </w:rPr>
  </w:style>
  <w:style w:type="paragraph" w:customStyle="1" w:styleId="mdsplits">
    <w:name w:val="mdsplits"/>
    <w:basedOn w:val="Normal"/>
    <w:autoRedefine/>
    <w:rsid w:val="003D433E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425"/>
        <w:tab w:val="left" w:pos="1843"/>
        <w:tab w:val="left" w:pos="2268"/>
        <w:tab w:val="right" w:pos="3544"/>
        <w:tab w:val="left" w:pos="3686"/>
        <w:tab w:val="left" w:pos="4394"/>
        <w:tab w:val="right" w:pos="5103"/>
        <w:tab w:val="right" w:pos="5812"/>
        <w:tab w:val="right" w:pos="6521"/>
        <w:tab w:val="right" w:pos="7229"/>
        <w:tab w:val="right" w:pos="7938"/>
        <w:tab w:val="right" w:pos="8647"/>
        <w:tab w:val="right" w:pos="9356"/>
        <w:tab w:val="right" w:pos="10064"/>
        <w:tab w:val="right" w:pos="10773"/>
      </w:tabs>
      <w:jc w:val="left"/>
    </w:pPr>
    <w:rPr>
      <w:rFonts w:ascii="Arial Narrow" w:hAnsi="Arial Narrow"/>
      <w:sz w:val="16"/>
      <w:lang w:eastAsia="en-US"/>
    </w:rPr>
  </w:style>
  <w:style w:type="paragraph" w:customStyle="1" w:styleId="AgeGroupHeader">
    <w:name w:val="AgeGroupHeader"/>
    <w:basedOn w:val="Normal"/>
    <w:qFormat/>
    <w:rsid w:val="00B53AAD"/>
    <w:rPr>
      <w:b/>
      <w:i/>
      <w:sz w:val="20"/>
    </w:rPr>
  </w:style>
  <w:style w:type="paragraph" w:customStyle="1" w:styleId="CBT">
    <w:name w:val="CBT"/>
    <w:basedOn w:val="BAGCAT"/>
    <w:qFormat/>
    <w:rsid w:val="00B53AAD"/>
    <w:rPr>
      <w:i/>
      <w:sz w:val="14"/>
    </w:rPr>
  </w:style>
  <w:style w:type="paragraph" w:customStyle="1" w:styleId="EntriesNames">
    <w:name w:val="EntriesNames"/>
    <w:basedOn w:val="Entries"/>
    <w:qFormat/>
    <w:rsid w:val="004D57A9"/>
    <w:pPr>
      <w:tabs>
        <w:tab w:val="clear" w:pos="851"/>
        <w:tab w:val="clear" w:pos="1701"/>
        <w:tab w:val="clear" w:pos="9356"/>
        <w:tab w:val="left" w:pos="1985"/>
        <w:tab w:val="left" w:pos="2835"/>
      </w:tabs>
    </w:pPr>
    <w:rPr>
      <w:b/>
      <w:i w:val="0"/>
      <w:sz w:val="20"/>
      <w:szCs w:val="20"/>
    </w:rPr>
  </w:style>
  <w:style w:type="paragraph" w:customStyle="1" w:styleId="EventHeader">
    <w:name w:val="EventHeader"/>
    <w:basedOn w:val="Normal"/>
    <w:rsid w:val="00B53AAD"/>
    <w:pPr>
      <w:spacing w:after="60"/>
    </w:pPr>
    <w:rPr>
      <w:rFonts w:ascii="Arial Rounded MT Bold" w:hAnsi="Arial Rounded MT Bold"/>
      <w:b/>
      <w:i/>
      <w:sz w:val="24"/>
      <w:szCs w:val="24"/>
      <w:u w:val="single"/>
    </w:rPr>
  </w:style>
  <w:style w:type="paragraph" w:customStyle="1" w:styleId="PlaceOdd">
    <w:name w:val="PlaceOdd"/>
    <w:basedOn w:val="Normal"/>
    <w:rsid w:val="00B53AAD"/>
    <w:pPr>
      <w:shd w:val="clear" w:color="auto" w:fill="E6E6E6"/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left" w:pos="284"/>
        <w:tab w:val="left" w:pos="567"/>
        <w:tab w:val="right" w:pos="2410"/>
        <w:tab w:val="left" w:pos="2552"/>
        <w:tab w:val="right" w:pos="3969"/>
        <w:tab w:val="right" w:pos="4536"/>
        <w:tab w:val="right" w:pos="5103"/>
        <w:tab w:val="right" w:pos="5529"/>
        <w:tab w:val="right" w:pos="6237"/>
        <w:tab w:val="right" w:pos="6946"/>
        <w:tab w:val="right" w:pos="7655"/>
        <w:tab w:val="right" w:pos="8364"/>
        <w:tab w:val="right" w:pos="9072"/>
        <w:tab w:val="right" w:pos="9781"/>
      </w:tabs>
      <w:spacing w:line="160" w:lineRule="exact"/>
      <w:jc w:val="left"/>
    </w:pPr>
    <w:rPr>
      <w:rFonts w:ascii="Arial Narrow" w:hAnsi="Arial Narrow" w:cs="Courier New"/>
      <w:sz w:val="16"/>
    </w:rPr>
  </w:style>
  <w:style w:type="paragraph" w:customStyle="1" w:styleId="PlaceEven">
    <w:name w:val="PlaceEven"/>
    <w:basedOn w:val="PlaceOdd"/>
    <w:autoRedefine/>
    <w:rsid w:val="00B53AAD"/>
    <w:pPr>
      <w:shd w:val="clear" w:color="auto" w:fill="auto"/>
    </w:pPr>
  </w:style>
  <w:style w:type="paragraph" w:customStyle="1" w:styleId="PlaceHeader">
    <w:name w:val="PlaceHeader"/>
    <w:basedOn w:val="PlaceOdd"/>
    <w:qFormat/>
    <w:rsid w:val="00B53AAD"/>
    <w:pPr>
      <w:shd w:val="clear" w:color="auto" w:fill="auto"/>
    </w:pPr>
    <w:rPr>
      <w:b/>
      <w:sz w:val="18"/>
      <w:szCs w:val="18"/>
    </w:rPr>
  </w:style>
  <w:style w:type="paragraph" w:styleId="PlainText">
    <w:name w:val="Plain Text"/>
    <w:basedOn w:val="Normal"/>
    <w:link w:val="PlainTextChar"/>
    <w:uiPriority w:val="99"/>
    <w:rsid w:val="00B53AAD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</w:tabs>
      <w:jc w:val="left"/>
    </w:pPr>
    <w:rPr>
      <w:rFonts w:ascii="Courier New" w:hAnsi="Courier New" w:cs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53AAD"/>
    <w:rPr>
      <w:rFonts w:ascii="Courier New" w:hAnsi="Courier New" w:cs="Courier New"/>
      <w:lang w:eastAsia="en-US"/>
    </w:rPr>
  </w:style>
  <w:style w:type="paragraph" w:customStyle="1" w:styleId="ProgramListing">
    <w:name w:val="ProgramListing"/>
    <w:basedOn w:val="Normal"/>
    <w:qFormat/>
    <w:rsid w:val="008213C3"/>
    <w:pPr>
      <w:tabs>
        <w:tab w:val="clear" w:pos="426"/>
        <w:tab w:val="clear" w:pos="2127"/>
        <w:tab w:val="clear" w:pos="3402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397"/>
        <w:tab w:val="left" w:pos="2268"/>
        <w:tab w:val="left" w:pos="2552"/>
        <w:tab w:val="right" w:pos="4111"/>
        <w:tab w:val="right" w:pos="4395"/>
        <w:tab w:val="left" w:pos="5812"/>
        <w:tab w:val="left" w:pos="7229"/>
        <w:tab w:val="left" w:pos="8591"/>
        <w:tab w:val="left" w:pos="8931"/>
        <w:tab w:val="left" w:pos="9640"/>
      </w:tabs>
      <w:spacing w:before="20" w:line="160" w:lineRule="exact"/>
      <w:jc w:val="left"/>
    </w:pPr>
    <w:rPr>
      <w:rFonts w:ascii="Arial Narrow" w:hAnsi="Arial Narrow"/>
      <w:sz w:val="16"/>
    </w:rPr>
  </w:style>
  <w:style w:type="paragraph" w:customStyle="1" w:styleId="ProgramListingCompact">
    <w:name w:val="ProgramListingCompact"/>
    <w:basedOn w:val="ProgramListing"/>
    <w:qFormat/>
    <w:rsid w:val="00B53AAD"/>
    <w:pPr>
      <w:spacing w:line="150" w:lineRule="exact"/>
    </w:pPr>
  </w:style>
  <w:style w:type="paragraph" w:customStyle="1" w:styleId="SplitLong">
    <w:name w:val="SplitLong"/>
    <w:basedOn w:val="PlaceOdd"/>
    <w:rsid w:val="00B53AAD"/>
    <w:pPr>
      <w:shd w:val="clear" w:color="auto" w:fill="auto"/>
      <w:tabs>
        <w:tab w:val="clear" w:pos="284"/>
        <w:tab w:val="clear" w:pos="567"/>
        <w:tab w:val="clear" w:pos="2410"/>
        <w:tab w:val="clear" w:pos="3969"/>
        <w:tab w:val="clear" w:pos="4536"/>
        <w:tab w:val="clear" w:pos="5103"/>
        <w:tab w:val="clear" w:pos="5529"/>
        <w:tab w:val="clear" w:pos="6237"/>
        <w:tab w:val="clear" w:pos="6946"/>
        <w:tab w:val="clear" w:pos="7655"/>
        <w:tab w:val="clear" w:pos="8364"/>
        <w:tab w:val="clear" w:pos="9072"/>
        <w:tab w:val="clear" w:pos="9781"/>
        <w:tab w:val="right" w:pos="1418"/>
        <w:tab w:val="right" w:pos="2552"/>
        <w:tab w:val="right" w:pos="3686"/>
        <w:tab w:val="right" w:pos="4820"/>
        <w:tab w:val="right" w:pos="5954"/>
        <w:tab w:val="right" w:pos="7088"/>
        <w:tab w:val="right" w:pos="8222"/>
        <w:tab w:val="right" w:pos="9356"/>
      </w:tabs>
      <w:spacing w:line="150" w:lineRule="exact"/>
    </w:pPr>
    <w:rPr>
      <w:sz w:val="14"/>
      <w:szCs w:val="14"/>
    </w:rPr>
  </w:style>
  <w:style w:type="paragraph" w:customStyle="1" w:styleId="Teams">
    <w:name w:val="Teams"/>
    <w:basedOn w:val="SplitLong"/>
    <w:qFormat/>
    <w:rsid w:val="00672B8C"/>
    <w:pPr>
      <w:tabs>
        <w:tab w:val="clear" w:pos="5954"/>
        <w:tab w:val="clear" w:pos="7088"/>
        <w:tab w:val="clear" w:pos="8222"/>
        <w:tab w:val="clear" w:pos="9356"/>
        <w:tab w:val="left" w:pos="3828"/>
        <w:tab w:val="right" w:pos="4253"/>
        <w:tab w:val="right" w:pos="4395"/>
        <w:tab w:val="right" w:pos="538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SS%20Result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SS Result Template</Template>
  <TotalTime>1</TotalTime>
  <Pages>8</Pages>
  <Words>3650</Words>
  <Characters>20808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Lorraine Lawrence</cp:lastModifiedBy>
  <cp:revision>3</cp:revision>
  <cp:lastPrinted>2013-02-08T09:22:00Z</cp:lastPrinted>
  <dcterms:created xsi:type="dcterms:W3CDTF">2019-10-09T08:27:00Z</dcterms:created>
  <dcterms:modified xsi:type="dcterms:W3CDTF">2019-10-09T08:27:00Z</dcterms:modified>
</cp:coreProperties>
</file>