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B571" w14:textId="77777777" w:rsidR="001501C4" w:rsidRPr="000971A4" w:rsidRDefault="001501C4" w:rsidP="001501C4">
      <w:pPr>
        <w:jc w:val="center"/>
        <w:rPr>
          <w:rFonts w:asciiTheme="minorHAnsi" w:hAnsiTheme="minorHAnsi" w:cstheme="minorHAnsi"/>
          <w:b/>
          <w:sz w:val="96"/>
          <w:szCs w:val="96"/>
        </w:rPr>
      </w:pPr>
      <w:bookmarkStart w:id="0" w:name="_GoBack"/>
      <w:bookmarkEnd w:id="0"/>
    </w:p>
    <w:p w14:paraId="633C8791" w14:textId="77777777" w:rsidR="001501C4" w:rsidRDefault="001501C4" w:rsidP="001501C4">
      <w:pPr>
        <w:jc w:val="center"/>
        <w:rPr>
          <w:rFonts w:asciiTheme="minorHAnsi" w:hAnsiTheme="minorHAnsi" w:cstheme="minorHAnsi"/>
          <w:b/>
          <w:sz w:val="72"/>
        </w:rPr>
      </w:pPr>
      <w:r>
        <w:rPr>
          <w:rFonts w:asciiTheme="minorHAnsi" w:hAnsiTheme="minorHAnsi" w:cstheme="minorHAnsi"/>
          <w:b/>
          <w:noProof/>
          <w:sz w:val="72"/>
          <w:lang w:eastAsia="en-GB"/>
        </w:rPr>
        <w:drawing>
          <wp:inline distT="0" distB="0" distL="0" distR="0" wp14:anchorId="6EB9B998" wp14:editId="6611E5CA">
            <wp:extent cx="4703032" cy="343852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Team7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262" cy="343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9A583" w14:textId="77777777" w:rsidR="001501C4" w:rsidRDefault="001501C4" w:rsidP="001501C4">
      <w:pPr>
        <w:jc w:val="center"/>
        <w:rPr>
          <w:rFonts w:asciiTheme="minorHAnsi" w:hAnsiTheme="minorHAnsi" w:cstheme="minorHAnsi"/>
          <w:b/>
          <w:sz w:val="72"/>
        </w:rPr>
      </w:pPr>
    </w:p>
    <w:p w14:paraId="6CBF5247" w14:textId="77777777" w:rsidR="00F87AE5" w:rsidRPr="00412B23" w:rsidRDefault="00F87AE5" w:rsidP="001501C4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412B23">
        <w:rPr>
          <w:rFonts w:asciiTheme="minorHAnsi" w:hAnsiTheme="minorHAnsi" w:cstheme="minorHAnsi"/>
          <w:b/>
          <w:sz w:val="56"/>
          <w:szCs w:val="56"/>
        </w:rPr>
        <w:t>Spring</w:t>
      </w:r>
      <w:r w:rsidR="00D71ACC" w:rsidRPr="00412B23">
        <w:rPr>
          <w:rFonts w:asciiTheme="minorHAnsi" w:hAnsiTheme="minorHAnsi" w:cstheme="minorHAnsi"/>
          <w:b/>
          <w:sz w:val="56"/>
          <w:szCs w:val="56"/>
        </w:rPr>
        <w:t xml:space="preserve"> Meet</w:t>
      </w:r>
    </w:p>
    <w:p w14:paraId="02C456C6" w14:textId="77777777" w:rsidR="001501C4" w:rsidRPr="00FD7EB4" w:rsidRDefault="003B5085" w:rsidP="20AF2C8C">
      <w:pPr>
        <w:jc w:val="center"/>
        <w:rPr>
          <w:rFonts w:asciiTheme="minorHAnsi" w:hAnsiTheme="minorHAnsi" w:cstheme="minorBidi"/>
          <w:b/>
          <w:bCs/>
          <w:sz w:val="56"/>
          <w:szCs w:val="56"/>
        </w:rPr>
      </w:pPr>
      <w:r>
        <w:rPr>
          <w:rFonts w:asciiTheme="minorHAnsi" w:hAnsiTheme="minorHAnsi" w:cstheme="minorBidi"/>
          <w:b/>
          <w:bCs/>
          <w:sz w:val="56"/>
          <w:szCs w:val="56"/>
        </w:rPr>
        <w:t>16</w:t>
      </w:r>
      <w:r w:rsidRPr="003B5085">
        <w:rPr>
          <w:rFonts w:asciiTheme="minorHAnsi" w:hAnsiTheme="minorHAnsi" w:cstheme="minorBidi"/>
          <w:b/>
          <w:bCs/>
          <w:sz w:val="56"/>
          <w:szCs w:val="56"/>
          <w:vertAlign w:val="superscript"/>
        </w:rPr>
        <w:t>th</w:t>
      </w:r>
      <w:r>
        <w:rPr>
          <w:rFonts w:asciiTheme="minorHAnsi" w:hAnsiTheme="minorHAnsi" w:cstheme="minorBidi"/>
          <w:b/>
          <w:bCs/>
          <w:sz w:val="56"/>
          <w:szCs w:val="56"/>
        </w:rPr>
        <w:t xml:space="preserve"> and 17</w:t>
      </w:r>
      <w:r w:rsidRPr="003B5085">
        <w:rPr>
          <w:rFonts w:asciiTheme="minorHAnsi" w:hAnsiTheme="minorHAnsi" w:cstheme="minorBidi"/>
          <w:b/>
          <w:bCs/>
          <w:sz w:val="56"/>
          <w:szCs w:val="56"/>
          <w:vertAlign w:val="superscript"/>
        </w:rPr>
        <w:t>th</w:t>
      </w:r>
      <w:r>
        <w:rPr>
          <w:rFonts w:asciiTheme="minorHAnsi" w:hAnsiTheme="minorHAnsi" w:cstheme="minorBidi"/>
          <w:b/>
          <w:bCs/>
          <w:sz w:val="56"/>
          <w:szCs w:val="56"/>
        </w:rPr>
        <w:t xml:space="preserve"> May 2020</w:t>
      </w:r>
    </w:p>
    <w:p w14:paraId="4141897A" w14:textId="77777777" w:rsidR="00412B23" w:rsidRPr="00412B23" w:rsidRDefault="00412B23" w:rsidP="001501C4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412B23">
        <w:rPr>
          <w:rFonts w:asciiTheme="minorHAnsi" w:hAnsiTheme="minorHAnsi" w:cstheme="minorHAnsi"/>
          <w:b/>
          <w:sz w:val="56"/>
          <w:szCs w:val="56"/>
        </w:rPr>
        <w:t>at</w:t>
      </w:r>
    </w:p>
    <w:p w14:paraId="0A43D2DC" w14:textId="77777777" w:rsidR="00412B23" w:rsidRPr="00412B23" w:rsidRDefault="00412B23" w:rsidP="001501C4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412B23">
        <w:rPr>
          <w:rFonts w:asciiTheme="minorHAnsi" w:hAnsiTheme="minorHAnsi" w:cstheme="minorHAnsi"/>
          <w:b/>
          <w:sz w:val="56"/>
          <w:szCs w:val="56"/>
        </w:rPr>
        <w:t>Haven Point</w:t>
      </w:r>
    </w:p>
    <w:p w14:paraId="66FCFB9D" w14:textId="77777777" w:rsidR="007A7696" w:rsidRPr="007A7696" w:rsidRDefault="007A7696" w:rsidP="001501C4">
      <w:pPr>
        <w:jc w:val="center"/>
        <w:rPr>
          <w:rFonts w:asciiTheme="minorHAnsi" w:hAnsiTheme="minorHAnsi" w:cstheme="minorHAnsi"/>
          <w:b/>
          <w:sz w:val="52"/>
        </w:rPr>
      </w:pPr>
    </w:p>
    <w:p w14:paraId="124DB0FF" w14:textId="77777777" w:rsidR="001501C4" w:rsidRPr="00412B23" w:rsidRDefault="00191701" w:rsidP="001501C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SE</w:t>
      </w:r>
      <w:r w:rsidR="00994C09" w:rsidRPr="00412B23">
        <w:rPr>
          <w:rFonts w:asciiTheme="minorHAnsi" w:hAnsiTheme="minorHAnsi" w:cstheme="minorHAnsi"/>
          <w:b/>
          <w:sz w:val="40"/>
          <w:szCs w:val="40"/>
        </w:rPr>
        <w:t xml:space="preserve"> Level 3</w:t>
      </w:r>
    </w:p>
    <w:p w14:paraId="498BDCE2" w14:textId="77777777" w:rsidR="00B32474" w:rsidRDefault="00B32474" w:rsidP="001501C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12B23">
        <w:rPr>
          <w:rFonts w:asciiTheme="minorHAnsi" w:hAnsiTheme="minorHAnsi" w:cstheme="minorHAnsi"/>
          <w:b/>
          <w:sz w:val="40"/>
          <w:szCs w:val="40"/>
        </w:rPr>
        <w:t xml:space="preserve">Licence </w:t>
      </w:r>
      <w:r w:rsidRPr="00FC12FE">
        <w:rPr>
          <w:rFonts w:asciiTheme="minorHAnsi" w:hAnsiTheme="minorHAnsi" w:cstheme="minorHAnsi"/>
          <w:b/>
          <w:sz w:val="40"/>
          <w:szCs w:val="40"/>
        </w:rPr>
        <w:t xml:space="preserve">No: </w:t>
      </w:r>
      <w:r w:rsidR="009E31AA">
        <w:rPr>
          <w:rFonts w:asciiTheme="minorHAnsi" w:hAnsiTheme="minorHAnsi" w:cstheme="minorHAnsi"/>
          <w:b/>
          <w:sz w:val="40"/>
          <w:szCs w:val="40"/>
        </w:rPr>
        <w:t>TBC</w:t>
      </w:r>
    </w:p>
    <w:p w14:paraId="15A5B76D" w14:textId="77777777" w:rsidR="004728DC" w:rsidRDefault="004728DC" w:rsidP="001501C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17A849A" w14:textId="77777777" w:rsidR="004728DC" w:rsidRDefault="004728DC" w:rsidP="001501C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43DBDAC" w14:textId="77777777" w:rsidR="004728DC" w:rsidRPr="001501C4" w:rsidRDefault="004728DC" w:rsidP="001501C4">
      <w:pPr>
        <w:jc w:val="center"/>
        <w:rPr>
          <w:rFonts w:asciiTheme="minorHAnsi" w:hAnsiTheme="minorHAnsi" w:cstheme="minorHAnsi"/>
          <w:b/>
          <w:sz w:val="56"/>
        </w:rPr>
      </w:pPr>
    </w:p>
    <w:p w14:paraId="6FA22C06" w14:textId="77777777" w:rsidR="001501C4" w:rsidRDefault="001501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B7FD964" w14:textId="77777777" w:rsidR="007A7696" w:rsidRDefault="007A7696" w:rsidP="002E2055">
      <w:pPr>
        <w:rPr>
          <w:rFonts w:asciiTheme="minorHAnsi" w:hAnsiTheme="minorHAnsi" w:cstheme="minorHAnsi"/>
          <w:b/>
        </w:rPr>
        <w:sectPr w:rsidR="007A7696" w:rsidSect="00A27BBA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708" w:footer="170" w:gutter="0"/>
          <w:cols w:space="708"/>
          <w:docGrid w:linePitch="360"/>
        </w:sectPr>
      </w:pPr>
    </w:p>
    <w:p w14:paraId="32C3AADE" w14:textId="77777777" w:rsidR="002E2055" w:rsidRPr="008754CF" w:rsidRDefault="002E2055" w:rsidP="00B76872">
      <w:pPr>
        <w:ind w:right="168"/>
        <w:rPr>
          <w:rFonts w:asciiTheme="minorHAnsi" w:hAnsiTheme="minorHAnsi" w:cstheme="minorHAnsi"/>
          <w:b/>
          <w:sz w:val="21"/>
          <w:szCs w:val="21"/>
        </w:rPr>
      </w:pPr>
      <w:r w:rsidRPr="008754CF">
        <w:rPr>
          <w:rFonts w:asciiTheme="minorHAnsi" w:hAnsiTheme="minorHAnsi" w:cstheme="minorHAnsi"/>
          <w:b/>
          <w:sz w:val="21"/>
          <w:szCs w:val="21"/>
        </w:rPr>
        <w:lastRenderedPageBreak/>
        <w:t>Pool Information</w:t>
      </w:r>
    </w:p>
    <w:p w14:paraId="177EE2D0" w14:textId="77777777" w:rsidR="002E2055" w:rsidRPr="008754CF" w:rsidRDefault="002E2055" w:rsidP="00B76872">
      <w:pPr>
        <w:ind w:right="168"/>
        <w:rPr>
          <w:rFonts w:asciiTheme="minorHAnsi" w:hAnsiTheme="minorHAnsi" w:cstheme="minorHAnsi"/>
          <w:sz w:val="21"/>
          <w:szCs w:val="21"/>
        </w:rPr>
        <w:sectPr w:rsidR="002E2055" w:rsidRPr="008754CF" w:rsidSect="007A7696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D00912" w14:textId="77777777" w:rsidR="002E2055" w:rsidRPr="008754CF" w:rsidRDefault="002E2055" w:rsidP="00B76872">
      <w:pPr>
        <w:ind w:left="720"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Pool length 25m</w:t>
      </w:r>
    </w:p>
    <w:p w14:paraId="3CF8EAA1" w14:textId="77777777" w:rsidR="002E2055" w:rsidRDefault="00C673A5" w:rsidP="00B76872">
      <w:pPr>
        <w:ind w:left="720"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8</w:t>
      </w:r>
      <w:r w:rsidR="002E2055" w:rsidRPr="008754CF">
        <w:rPr>
          <w:rFonts w:asciiTheme="minorHAnsi" w:hAnsiTheme="minorHAnsi" w:cstheme="minorHAnsi"/>
          <w:sz w:val="21"/>
          <w:szCs w:val="21"/>
        </w:rPr>
        <w:t xml:space="preserve"> Lanes</w:t>
      </w:r>
    </w:p>
    <w:p w14:paraId="344DFC54" w14:textId="77777777" w:rsidR="00792A6E" w:rsidRPr="008754CF" w:rsidRDefault="00792A6E" w:rsidP="00792A6E">
      <w:pPr>
        <w:ind w:left="709"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Competitor Lane Lines</w:t>
      </w:r>
    </w:p>
    <w:p w14:paraId="2ED5F430" w14:textId="77777777" w:rsidR="00792A6E" w:rsidRDefault="00792A6E" w:rsidP="00792A6E">
      <w:pPr>
        <w:ind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Omega OSB12 starting platforms</w:t>
      </w:r>
    </w:p>
    <w:p w14:paraId="6105AED3" w14:textId="77777777" w:rsidR="002E2055" w:rsidRPr="008754CF" w:rsidRDefault="00792A6E" w:rsidP="00B76872">
      <w:pPr>
        <w:ind w:right="16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Back</w:t>
      </w:r>
      <w:r w:rsidR="00726C44">
        <w:rPr>
          <w:rFonts w:asciiTheme="minorHAnsi" w:hAnsiTheme="minorHAnsi" w:cstheme="minorHAnsi"/>
          <w:sz w:val="21"/>
          <w:szCs w:val="21"/>
        </w:rPr>
        <w:t>s</w:t>
      </w:r>
      <w:r>
        <w:rPr>
          <w:rFonts w:asciiTheme="minorHAnsi" w:hAnsiTheme="minorHAnsi" w:cstheme="minorHAnsi"/>
          <w:sz w:val="21"/>
          <w:szCs w:val="21"/>
        </w:rPr>
        <w:t>troke Ledges</w:t>
      </w:r>
    </w:p>
    <w:p w14:paraId="3210C93E" w14:textId="77777777" w:rsidR="002E2055" w:rsidRPr="008754CF" w:rsidRDefault="00C673A5" w:rsidP="00B76872">
      <w:pPr>
        <w:ind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Omega</w:t>
      </w:r>
      <w:r w:rsidR="004650D4" w:rsidRPr="008754CF">
        <w:rPr>
          <w:rFonts w:asciiTheme="minorHAnsi" w:hAnsiTheme="minorHAnsi" w:cstheme="minorHAnsi"/>
          <w:sz w:val="21"/>
          <w:szCs w:val="21"/>
        </w:rPr>
        <w:t xml:space="preserve"> Electronic Timing</w:t>
      </w:r>
    </w:p>
    <w:p w14:paraId="49051B47" w14:textId="77777777" w:rsidR="00C673A5" w:rsidRPr="008754CF" w:rsidRDefault="00C673A5" w:rsidP="00B76872">
      <w:pPr>
        <w:ind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Separate swim down facility</w:t>
      </w:r>
    </w:p>
    <w:p w14:paraId="63F43EC5" w14:textId="77777777" w:rsidR="00C673A5" w:rsidRPr="008754CF" w:rsidRDefault="00C673A5" w:rsidP="00B76872">
      <w:pPr>
        <w:ind w:right="168"/>
        <w:rPr>
          <w:rFonts w:asciiTheme="minorHAnsi" w:hAnsiTheme="minorHAnsi" w:cstheme="minorHAnsi"/>
          <w:color w:val="FF0000"/>
          <w:sz w:val="21"/>
          <w:szCs w:val="21"/>
        </w:rPr>
        <w:sectPr w:rsidR="00C673A5" w:rsidRPr="008754CF" w:rsidSect="00D462B3">
          <w:type w:val="continuous"/>
          <w:pgSz w:w="11906" w:h="16838"/>
          <w:pgMar w:top="720" w:right="720" w:bottom="720" w:left="720" w:header="708" w:footer="708" w:gutter="0"/>
          <w:cols w:num="3" w:space="571"/>
          <w:docGrid w:linePitch="360"/>
        </w:sectPr>
      </w:pPr>
    </w:p>
    <w:p w14:paraId="2C18EC73" w14:textId="77777777" w:rsidR="002E2055" w:rsidRPr="000A4287" w:rsidRDefault="002E2055" w:rsidP="00B76872">
      <w:pPr>
        <w:ind w:right="168"/>
        <w:rPr>
          <w:rFonts w:asciiTheme="minorHAnsi" w:hAnsiTheme="minorHAnsi" w:cstheme="minorHAnsi"/>
          <w:sz w:val="16"/>
          <w:szCs w:val="16"/>
        </w:rPr>
      </w:pPr>
    </w:p>
    <w:p w14:paraId="5333CC4C" w14:textId="77777777" w:rsidR="002E2055" w:rsidRPr="008754CF" w:rsidRDefault="002E2055" w:rsidP="00B76872">
      <w:pPr>
        <w:ind w:right="168"/>
        <w:rPr>
          <w:rFonts w:asciiTheme="minorHAnsi" w:hAnsiTheme="minorHAnsi" w:cstheme="minorHAnsi"/>
          <w:b/>
          <w:sz w:val="21"/>
          <w:szCs w:val="21"/>
        </w:rPr>
      </w:pPr>
      <w:r w:rsidRPr="008754CF">
        <w:rPr>
          <w:rFonts w:asciiTheme="minorHAnsi" w:hAnsiTheme="minorHAnsi" w:cstheme="minorHAnsi"/>
          <w:b/>
          <w:sz w:val="21"/>
          <w:szCs w:val="21"/>
        </w:rPr>
        <w:t>Entry Information</w:t>
      </w:r>
    </w:p>
    <w:p w14:paraId="05315542" w14:textId="77777777" w:rsidR="00802C8E" w:rsidRPr="008754CF" w:rsidRDefault="20AF2C8C" w:rsidP="20AF2C8C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 xml:space="preserve">Age as at </w:t>
      </w:r>
      <w:r w:rsidR="00986DAE">
        <w:rPr>
          <w:rFonts w:ascii="Calibri" w:hAnsi="Calibri" w:cs="Calibri"/>
          <w:b/>
          <w:bCs/>
          <w:sz w:val="21"/>
          <w:szCs w:val="21"/>
        </w:rPr>
        <w:t>17</w:t>
      </w:r>
      <w:r w:rsidR="00986DAE" w:rsidRPr="00986DAE">
        <w:rPr>
          <w:rFonts w:ascii="Calibri" w:hAnsi="Calibri" w:cs="Calibri"/>
          <w:b/>
          <w:bCs/>
          <w:sz w:val="21"/>
          <w:szCs w:val="21"/>
          <w:vertAlign w:val="superscript"/>
        </w:rPr>
        <w:t>th</w:t>
      </w:r>
      <w:r w:rsidR="00986DAE">
        <w:rPr>
          <w:rFonts w:ascii="Calibri" w:hAnsi="Calibri" w:cs="Calibri"/>
          <w:b/>
          <w:bCs/>
          <w:sz w:val="21"/>
          <w:szCs w:val="21"/>
        </w:rPr>
        <w:t xml:space="preserve"> May 2020.</w:t>
      </w:r>
    </w:p>
    <w:p w14:paraId="50A069B1" w14:textId="77777777" w:rsidR="002E2055" w:rsidRPr="008754CF" w:rsidRDefault="20AF2C8C" w:rsidP="00B76872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>Each swimmer’s full date of birth must be included on the entry form.</w:t>
      </w:r>
    </w:p>
    <w:p w14:paraId="3503854A" w14:textId="77777777" w:rsidR="0039454E" w:rsidRPr="008754CF" w:rsidRDefault="20AF2C8C" w:rsidP="20AF2C8C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>Entries which are not countersigned by an official from the swimmer’s club will be returned.</w:t>
      </w:r>
    </w:p>
    <w:p w14:paraId="631D477D" w14:textId="77777777" w:rsidR="002E2055" w:rsidRDefault="20AF2C8C" w:rsidP="20AF2C8C">
      <w:pPr>
        <w:numPr>
          <w:ilvl w:val="0"/>
          <w:numId w:val="1"/>
        </w:numPr>
        <w:ind w:right="168"/>
        <w:rPr>
          <w:rFonts w:asciiTheme="minorHAnsi" w:hAnsiTheme="minorHAnsi" w:cstheme="minorBidi"/>
          <w:sz w:val="21"/>
          <w:szCs w:val="21"/>
        </w:rPr>
      </w:pPr>
      <w:r w:rsidRPr="20AF2C8C">
        <w:rPr>
          <w:rFonts w:asciiTheme="minorHAnsi" w:hAnsiTheme="minorHAnsi" w:cstheme="minorBidi"/>
          <w:sz w:val="21"/>
          <w:szCs w:val="21"/>
        </w:rPr>
        <w:t xml:space="preserve">Entry times are </w:t>
      </w:r>
      <w:r w:rsidRPr="20AF2C8C">
        <w:rPr>
          <w:rFonts w:asciiTheme="minorHAnsi" w:hAnsiTheme="minorHAnsi" w:cstheme="minorBidi"/>
          <w:b/>
          <w:bCs/>
          <w:sz w:val="21"/>
          <w:szCs w:val="21"/>
        </w:rPr>
        <w:t>Short Course</w:t>
      </w:r>
      <w:r w:rsidRPr="20AF2C8C">
        <w:rPr>
          <w:rFonts w:asciiTheme="minorHAnsi" w:hAnsiTheme="minorHAnsi" w:cstheme="minorBidi"/>
          <w:sz w:val="21"/>
          <w:szCs w:val="21"/>
        </w:rPr>
        <w:t xml:space="preserve"> (25m).  Long Course (50m) times must be converted.</w:t>
      </w:r>
    </w:p>
    <w:p w14:paraId="754C7DEB" w14:textId="77777777" w:rsidR="00514D05" w:rsidRPr="00514D05" w:rsidRDefault="00514D05" w:rsidP="20AF2C8C">
      <w:pPr>
        <w:numPr>
          <w:ilvl w:val="0"/>
          <w:numId w:val="1"/>
        </w:numPr>
        <w:ind w:right="168"/>
        <w:rPr>
          <w:rFonts w:asciiTheme="minorHAnsi" w:hAnsiTheme="minorHAnsi" w:cstheme="minorBidi"/>
          <w:sz w:val="21"/>
          <w:szCs w:val="21"/>
        </w:rPr>
      </w:pPr>
      <w:r w:rsidRPr="00514D05">
        <w:rPr>
          <w:rFonts w:ascii="Calibri" w:hAnsi="Calibri" w:cs="Calibri"/>
          <w:sz w:val="21"/>
          <w:szCs w:val="21"/>
        </w:rPr>
        <w:t>All entries to swim must have an entry time for seeding purposes.  Coaches realistic times are acceptable.</w:t>
      </w:r>
    </w:p>
    <w:p w14:paraId="128795B6" w14:textId="77777777" w:rsidR="008D62C0" w:rsidRPr="008754CF" w:rsidRDefault="20AF2C8C" w:rsidP="00B76872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b/>
          <w:bCs/>
          <w:sz w:val="21"/>
          <w:szCs w:val="21"/>
        </w:rPr>
        <w:t>400m Freestyle is open to swimmers age 10/Over only</w:t>
      </w:r>
      <w:r w:rsidRPr="20AF2C8C">
        <w:rPr>
          <w:rFonts w:ascii="Calibri" w:hAnsi="Calibri" w:cs="Calibri"/>
          <w:sz w:val="21"/>
          <w:szCs w:val="21"/>
        </w:rPr>
        <w:t>. The number of heats in this event may be restricted.</w:t>
      </w:r>
    </w:p>
    <w:p w14:paraId="76872BF9" w14:textId="77777777" w:rsidR="002E2055" w:rsidRPr="008754CF" w:rsidRDefault="20AF2C8C" w:rsidP="20AF2C8C">
      <w:pPr>
        <w:numPr>
          <w:ilvl w:val="0"/>
          <w:numId w:val="1"/>
        </w:numPr>
        <w:ind w:right="168"/>
        <w:rPr>
          <w:rFonts w:asciiTheme="minorHAnsi" w:hAnsiTheme="minorHAnsi" w:cstheme="minorBidi"/>
          <w:b/>
          <w:bCs/>
          <w:sz w:val="21"/>
          <w:szCs w:val="21"/>
        </w:rPr>
      </w:pPr>
      <w:r w:rsidRPr="20AF2C8C">
        <w:rPr>
          <w:rFonts w:asciiTheme="minorHAnsi" w:hAnsiTheme="minorHAnsi" w:cstheme="minorBidi"/>
          <w:sz w:val="21"/>
          <w:szCs w:val="21"/>
        </w:rPr>
        <w:t>Entries will not be accepted from swimmers who have swum faster than the enclosed cut off times.</w:t>
      </w:r>
    </w:p>
    <w:p w14:paraId="3AAEECE3" w14:textId="77777777" w:rsidR="00802C8E" w:rsidRPr="008754CF" w:rsidRDefault="20AF2C8C" w:rsidP="00B76872">
      <w:pPr>
        <w:numPr>
          <w:ilvl w:val="0"/>
          <w:numId w:val="1"/>
        </w:numPr>
        <w:tabs>
          <w:tab w:val="left" w:pos="709"/>
        </w:tabs>
        <w:ind w:right="168"/>
        <w:rPr>
          <w:rFonts w:ascii="Calibri" w:hAnsi="Calibri" w:cs="Calibri"/>
          <w:sz w:val="21"/>
          <w:szCs w:val="21"/>
        </w:rPr>
      </w:pPr>
      <w:proofErr w:type="spellStart"/>
      <w:r w:rsidRPr="20AF2C8C">
        <w:rPr>
          <w:rFonts w:ascii="Calibri" w:hAnsi="Calibri" w:cs="Calibri"/>
          <w:sz w:val="21"/>
          <w:szCs w:val="21"/>
        </w:rPr>
        <w:t>Sport</w:t>
      </w:r>
      <w:r w:rsidR="00A27BBA">
        <w:rPr>
          <w:rFonts w:ascii="Calibri" w:hAnsi="Calibri" w:cs="Calibri"/>
          <w:sz w:val="21"/>
          <w:szCs w:val="21"/>
        </w:rPr>
        <w:t>S</w:t>
      </w:r>
      <w:r w:rsidRPr="20AF2C8C">
        <w:rPr>
          <w:rFonts w:ascii="Calibri" w:hAnsi="Calibri" w:cs="Calibri"/>
          <w:sz w:val="21"/>
          <w:szCs w:val="21"/>
        </w:rPr>
        <w:t>ystem</w:t>
      </w:r>
      <w:proofErr w:type="spellEnd"/>
      <w:r w:rsidRPr="20AF2C8C">
        <w:rPr>
          <w:rFonts w:ascii="Calibri" w:hAnsi="Calibri" w:cs="Calibri"/>
          <w:sz w:val="21"/>
          <w:szCs w:val="21"/>
        </w:rPr>
        <w:t xml:space="preserve"> entry file:  </w:t>
      </w:r>
      <w:r w:rsidRPr="20AF2C8C">
        <w:rPr>
          <w:rFonts w:ascii="Calibri" w:hAnsi="Calibri" w:cs="Calibri"/>
          <w:b/>
          <w:bCs/>
          <w:sz w:val="21"/>
          <w:szCs w:val="21"/>
        </w:rPr>
        <w:t>£5.00</w:t>
      </w:r>
      <w:r w:rsidRPr="20AF2C8C">
        <w:rPr>
          <w:rFonts w:ascii="Calibri" w:hAnsi="Calibri" w:cs="Calibri"/>
          <w:sz w:val="21"/>
          <w:szCs w:val="21"/>
        </w:rPr>
        <w:t xml:space="preserve"> per event.  Paper entries:  </w:t>
      </w:r>
      <w:r w:rsidRPr="20AF2C8C">
        <w:rPr>
          <w:rFonts w:ascii="Calibri" w:hAnsi="Calibri" w:cs="Calibri"/>
          <w:b/>
          <w:bCs/>
          <w:sz w:val="21"/>
          <w:szCs w:val="21"/>
        </w:rPr>
        <w:t>£5.50</w:t>
      </w:r>
      <w:r w:rsidRPr="20AF2C8C">
        <w:rPr>
          <w:rFonts w:ascii="Calibri" w:hAnsi="Calibri" w:cs="Calibri"/>
          <w:sz w:val="21"/>
          <w:szCs w:val="21"/>
        </w:rPr>
        <w:t xml:space="preserve"> per event.</w:t>
      </w:r>
    </w:p>
    <w:p w14:paraId="63C29D00" w14:textId="77777777" w:rsidR="00802C8E" w:rsidRPr="000A4287" w:rsidRDefault="20AF2C8C" w:rsidP="00B76872">
      <w:pPr>
        <w:numPr>
          <w:ilvl w:val="0"/>
          <w:numId w:val="1"/>
        </w:numPr>
        <w:tabs>
          <w:tab w:val="left" w:pos="709"/>
          <w:tab w:val="left" w:pos="3119"/>
        </w:tabs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 xml:space="preserve">Poolside Passes: </w:t>
      </w:r>
      <w:r w:rsidRPr="20AF2C8C">
        <w:rPr>
          <w:rFonts w:ascii="Calibri" w:hAnsi="Calibri" w:cs="Calibri"/>
          <w:color w:val="FF0000"/>
          <w:sz w:val="21"/>
          <w:szCs w:val="21"/>
        </w:rPr>
        <w:t xml:space="preserve"> </w:t>
      </w:r>
      <w:r w:rsidRPr="20AF2C8C">
        <w:rPr>
          <w:rFonts w:ascii="Calibri" w:hAnsi="Calibri" w:cs="Calibri"/>
          <w:b/>
          <w:bCs/>
          <w:sz w:val="21"/>
          <w:szCs w:val="21"/>
        </w:rPr>
        <w:t>£15.00</w:t>
      </w:r>
      <w:r w:rsidRPr="20AF2C8C">
        <w:rPr>
          <w:rFonts w:ascii="Calibri" w:hAnsi="Calibri" w:cs="Calibri"/>
          <w:sz w:val="21"/>
          <w:szCs w:val="21"/>
        </w:rPr>
        <w:t xml:space="preserve"> each – includes programme, start sheets and lunch.  </w:t>
      </w:r>
      <w:r w:rsidRPr="00AE6A14">
        <w:rPr>
          <w:rFonts w:ascii="Calibri" w:hAnsi="Calibri" w:cs="Calibri"/>
          <w:sz w:val="21"/>
          <w:szCs w:val="21"/>
        </w:rPr>
        <w:t xml:space="preserve">Results will be emailed </w:t>
      </w:r>
      <w:r w:rsidR="00AE6A14" w:rsidRPr="00AE6A14">
        <w:rPr>
          <w:rFonts w:ascii="Calibri" w:hAnsi="Calibri" w:cs="Calibri"/>
          <w:sz w:val="21"/>
          <w:szCs w:val="21"/>
        </w:rPr>
        <w:t xml:space="preserve">out to attending clubs </w:t>
      </w:r>
      <w:r w:rsidRPr="00AE6A14">
        <w:rPr>
          <w:rFonts w:ascii="Calibri" w:hAnsi="Calibri" w:cs="Calibri"/>
          <w:sz w:val="21"/>
          <w:szCs w:val="21"/>
        </w:rPr>
        <w:t xml:space="preserve">within 48 hours of the event.  Only staff with a </w:t>
      </w:r>
      <w:r w:rsidR="007C0003">
        <w:rPr>
          <w:rFonts w:ascii="Calibri" w:hAnsi="Calibri" w:cs="Calibri"/>
          <w:sz w:val="21"/>
          <w:szCs w:val="21"/>
        </w:rPr>
        <w:t>P</w:t>
      </w:r>
      <w:r w:rsidRPr="00AE6A14">
        <w:rPr>
          <w:rFonts w:ascii="Calibri" w:hAnsi="Calibri" w:cs="Calibri"/>
          <w:sz w:val="21"/>
          <w:szCs w:val="21"/>
        </w:rPr>
        <w:t xml:space="preserve">oolside </w:t>
      </w:r>
      <w:r w:rsidR="007C0003">
        <w:rPr>
          <w:rFonts w:ascii="Calibri" w:hAnsi="Calibri" w:cs="Calibri"/>
          <w:sz w:val="21"/>
          <w:szCs w:val="21"/>
        </w:rPr>
        <w:t>P</w:t>
      </w:r>
      <w:r w:rsidRPr="00AE6A14">
        <w:rPr>
          <w:rFonts w:ascii="Calibri" w:hAnsi="Calibri" w:cs="Calibri"/>
          <w:sz w:val="21"/>
          <w:szCs w:val="21"/>
        </w:rPr>
        <w:t>ass should be on poolside.</w:t>
      </w:r>
    </w:p>
    <w:p w14:paraId="3C0DEF5A" w14:textId="77777777" w:rsidR="00B76872" w:rsidRPr="008754CF" w:rsidRDefault="20AF2C8C" w:rsidP="20AF2C8C">
      <w:pPr>
        <w:pStyle w:val="ListParagraph"/>
        <w:numPr>
          <w:ilvl w:val="0"/>
          <w:numId w:val="1"/>
        </w:numPr>
        <w:tabs>
          <w:tab w:val="left" w:pos="-2835"/>
          <w:tab w:val="left" w:pos="-2694"/>
          <w:tab w:val="left" w:pos="4111"/>
          <w:tab w:val="left" w:pos="5670"/>
          <w:tab w:val="left" w:pos="7371"/>
        </w:tabs>
        <w:spacing w:line="259" w:lineRule="auto"/>
        <w:ind w:right="168"/>
        <w:rPr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 xml:space="preserve">Electronic Entry is </w:t>
      </w:r>
      <w:proofErr w:type="gramStart"/>
      <w:r w:rsidR="002F4847" w:rsidRPr="20AF2C8C">
        <w:rPr>
          <w:rFonts w:ascii="Calibri" w:hAnsi="Calibri" w:cs="Calibri"/>
          <w:sz w:val="21"/>
          <w:szCs w:val="21"/>
        </w:rPr>
        <w:t>preferred</w:t>
      </w:r>
      <w:proofErr w:type="gramEnd"/>
      <w:r w:rsidR="002F4847">
        <w:rPr>
          <w:rFonts w:ascii="Calibri" w:hAnsi="Calibri" w:cs="Calibri"/>
          <w:sz w:val="21"/>
          <w:szCs w:val="21"/>
        </w:rPr>
        <w:t xml:space="preserve"> </w:t>
      </w:r>
      <w:r w:rsidRPr="20AF2C8C">
        <w:rPr>
          <w:rFonts w:ascii="Calibri" w:hAnsi="Calibri" w:cs="Calibri"/>
          <w:sz w:val="21"/>
          <w:szCs w:val="21"/>
        </w:rPr>
        <w:t xml:space="preserve">and the Entry File will be available via the Event Page on our website.  This should be emailed to </w:t>
      </w:r>
      <w:hyperlink r:id="rId13">
        <w:r w:rsidRPr="00387A41">
          <w:rPr>
            <w:rStyle w:val="Hyperlink"/>
            <w:rFonts w:asciiTheme="minorHAnsi" w:hAnsiTheme="minorHAnsi" w:cstheme="minorBidi"/>
            <w:b/>
            <w:bCs/>
            <w:color w:val="0000FF"/>
            <w:sz w:val="21"/>
            <w:szCs w:val="21"/>
          </w:rPr>
          <w:t>entrymanager@stswim79.co.uk</w:t>
        </w:r>
      </w:hyperlink>
      <w:r w:rsidRPr="20AF2C8C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Pr="20AF2C8C">
        <w:rPr>
          <w:rStyle w:val="Hyperlink"/>
          <w:rFonts w:asciiTheme="minorHAnsi" w:hAnsiTheme="minorHAnsi" w:cstheme="minorBidi"/>
          <w:color w:val="auto"/>
          <w:sz w:val="21"/>
          <w:szCs w:val="21"/>
          <w:u w:val="none"/>
        </w:rPr>
        <w:t>along with Entry Reports</w:t>
      </w:r>
      <w:r w:rsidR="00AE6A14">
        <w:rPr>
          <w:rStyle w:val="Hyperlink"/>
          <w:rFonts w:asciiTheme="minorHAnsi" w:hAnsiTheme="minorHAnsi" w:cstheme="minorBidi"/>
          <w:color w:val="auto"/>
          <w:sz w:val="21"/>
          <w:szCs w:val="21"/>
          <w:u w:val="none"/>
        </w:rPr>
        <w:t xml:space="preserve"> and completed Summary Sheet.</w:t>
      </w:r>
    </w:p>
    <w:p w14:paraId="7DA42E2D" w14:textId="77777777" w:rsidR="00B76872" w:rsidRPr="008754CF" w:rsidRDefault="20AF2C8C" w:rsidP="20AF2C8C">
      <w:pPr>
        <w:pStyle w:val="ListParagraph"/>
        <w:numPr>
          <w:ilvl w:val="0"/>
          <w:numId w:val="1"/>
        </w:numPr>
        <w:tabs>
          <w:tab w:val="left" w:pos="1276"/>
          <w:tab w:val="left" w:pos="2552"/>
          <w:tab w:val="left" w:pos="3828"/>
          <w:tab w:val="left" w:pos="4111"/>
        </w:tabs>
        <w:ind w:right="168"/>
        <w:rPr>
          <w:rFonts w:asciiTheme="minorHAnsi" w:hAnsiTheme="minorHAnsi" w:cs="Calibri"/>
          <w:b/>
          <w:bCs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 xml:space="preserve">Payment by cheque should be posted to </w:t>
      </w:r>
      <w:r w:rsidRPr="20AF2C8C">
        <w:rPr>
          <w:rFonts w:ascii="Calibri" w:hAnsi="Calibri" w:cs="Calibri"/>
          <w:b/>
          <w:bCs/>
          <w:sz w:val="21"/>
          <w:szCs w:val="21"/>
        </w:rPr>
        <w:t xml:space="preserve">South Tyneside SC, c/o Gary </w:t>
      </w:r>
      <w:proofErr w:type="spellStart"/>
      <w:r w:rsidRPr="20AF2C8C">
        <w:rPr>
          <w:rFonts w:ascii="Calibri" w:hAnsi="Calibri" w:cs="Calibri"/>
          <w:b/>
          <w:bCs/>
          <w:sz w:val="21"/>
          <w:szCs w:val="21"/>
        </w:rPr>
        <w:t>Kirsop</w:t>
      </w:r>
      <w:proofErr w:type="spellEnd"/>
      <w:r w:rsidRPr="20AF2C8C">
        <w:rPr>
          <w:rFonts w:ascii="Calibri" w:hAnsi="Calibri" w:cs="Calibri"/>
          <w:b/>
          <w:bCs/>
          <w:sz w:val="21"/>
          <w:szCs w:val="21"/>
        </w:rPr>
        <w:t>, 19 Durham Drive, JARROW</w:t>
      </w:r>
      <w:r w:rsidR="0078195F">
        <w:rPr>
          <w:rFonts w:ascii="Calibri" w:hAnsi="Calibri" w:cs="Calibri"/>
          <w:b/>
          <w:bCs/>
          <w:sz w:val="21"/>
          <w:szCs w:val="21"/>
        </w:rPr>
        <w:t>,</w:t>
      </w:r>
      <w:r w:rsidRPr="20AF2C8C">
        <w:rPr>
          <w:rFonts w:ascii="Calibri" w:hAnsi="Calibri" w:cs="Calibri"/>
          <w:b/>
          <w:bCs/>
          <w:sz w:val="21"/>
          <w:szCs w:val="21"/>
        </w:rPr>
        <w:t xml:space="preserve"> NE32 4TF</w:t>
      </w:r>
      <w:r w:rsidRPr="20AF2C8C">
        <w:rPr>
          <w:rFonts w:ascii="Calibri" w:hAnsi="Calibri" w:cs="Calibri"/>
          <w:sz w:val="21"/>
          <w:szCs w:val="21"/>
        </w:rPr>
        <w:t xml:space="preserve"> accompanied by a completed Summary Sheet.  Cheques made payable to SOUTH TYNESIDE SWIMMING CLUB.</w:t>
      </w:r>
      <w:r w:rsidRPr="20AF2C8C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20AF2C8C">
        <w:rPr>
          <w:rFonts w:ascii="Calibri" w:hAnsi="Calibri" w:cs="Calibri"/>
          <w:sz w:val="21"/>
          <w:szCs w:val="21"/>
        </w:rPr>
        <w:t xml:space="preserve"> Details and instructions for o</w:t>
      </w:r>
      <w:r w:rsidRPr="20AF2C8C">
        <w:rPr>
          <w:rFonts w:asciiTheme="minorHAnsi" w:hAnsiTheme="minorHAnsi" w:cs="Calibri"/>
          <w:sz w:val="21"/>
          <w:szCs w:val="21"/>
        </w:rPr>
        <w:t xml:space="preserve">nline payment are on the Summary Sheet.  </w:t>
      </w:r>
      <w:r w:rsidRPr="00AE6A14">
        <w:rPr>
          <w:rFonts w:asciiTheme="minorHAnsi" w:hAnsiTheme="minorHAnsi" w:cs="Calibri"/>
          <w:sz w:val="21"/>
          <w:szCs w:val="21"/>
        </w:rPr>
        <w:t xml:space="preserve">An electronic version of this is available on the event page on our club website.  </w:t>
      </w:r>
      <w:r w:rsidRPr="20AF2C8C">
        <w:rPr>
          <w:rFonts w:ascii="Calibri" w:hAnsi="Calibri" w:cs="Calibri"/>
          <w:b/>
          <w:bCs/>
          <w:sz w:val="21"/>
          <w:szCs w:val="21"/>
        </w:rPr>
        <w:t>Payments should be received within 5 days of the closing date.</w:t>
      </w:r>
    </w:p>
    <w:p w14:paraId="1E8C766D" w14:textId="77777777" w:rsidR="00B76C45" w:rsidRPr="008754CF" w:rsidRDefault="20AF2C8C" w:rsidP="20AF2C8C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 xml:space="preserve">Closing date for entries: </w:t>
      </w:r>
      <w:r w:rsidRPr="20AF2C8C">
        <w:rPr>
          <w:rFonts w:ascii="Calibri" w:hAnsi="Calibri" w:cs="Calibri"/>
          <w:b/>
          <w:bCs/>
          <w:sz w:val="21"/>
          <w:szCs w:val="21"/>
        </w:rPr>
        <w:t xml:space="preserve">Monday </w:t>
      </w:r>
      <w:r w:rsidR="00D609EF">
        <w:rPr>
          <w:rFonts w:ascii="Calibri" w:hAnsi="Calibri" w:cs="Calibri"/>
          <w:b/>
          <w:bCs/>
          <w:sz w:val="21"/>
          <w:szCs w:val="21"/>
        </w:rPr>
        <w:t>20</w:t>
      </w:r>
      <w:r w:rsidR="00D609EF" w:rsidRPr="00D609EF">
        <w:rPr>
          <w:rFonts w:ascii="Calibri" w:hAnsi="Calibri" w:cs="Calibri"/>
          <w:b/>
          <w:bCs/>
          <w:sz w:val="21"/>
          <w:szCs w:val="21"/>
          <w:vertAlign w:val="superscript"/>
        </w:rPr>
        <w:t>th</w:t>
      </w:r>
      <w:r w:rsidR="00D609EF">
        <w:rPr>
          <w:rFonts w:ascii="Calibri" w:hAnsi="Calibri" w:cs="Calibri"/>
          <w:b/>
          <w:bCs/>
          <w:sz w:val="21"/>
          <w:szCs w:val="21"/>
        </w:rPr>
        <w:t xml:space="preserve"> April 2020.</w:t>
      </w:r>
    </w:p>
    <w:p w14:paraId="0DA7F3AA" w14:textId="77777777" w:rsidR="00B76C45" w:rsidRPr="008754CF" w:rsidRDefault="00B76C45" w:rsidP="00B76872">
      <w:pPr>
        <w:ind w:left="720" w:right="168"/>
        <w:rPr>
          <w:rFonts w:ascii="Calibri" w:hAnsi="Calibri" w:cs="Calibri"/>
          <w:sz w:val="21"/>
          <w:szCs w:val="21"/>
        </w:rPr>
      </w:pPr>
    </w:p>
    <w:p w14:paraId="7F3B7FD8" w14:textId="77777777" w:rsidR="008D62C0" w:rsidRPr="008754CF" w:rsidRDefault="00A41D1D" w:rsidP="00B76872">
      <w:pPr>
        <w:ind w:right="168"/>
        <w:rPr>
          <w:rFonts w:ascii="Calibri" w:hAnsi="Calibri" w:cs="Calibri"/>
          <w:sz w:val="21"/>
          <w:szCs w:val="21"/>
        </w:rPr>
      </w:pPr>
      <w:r w:rsidRPr="008754CF">
        <w:rPr>
          <w:rFonts w:ascii="Calibri" w:hAnsi="Calibri" w:cs="Calibri"/>
          <w:sz w:val="21"/>
          <w:szCs w:val="21"/>
        </w:rPr>
        <w:t>The organisers reserve the right to restrict the numbers of entries to ensure the completion of the meet as scheduled.  Poolside entries</w:t>
      </w:r>
      <w:r w:rsidR="00184113" w:rsidRPr="008754CF">
        <w:rPr>
          <w:rFonts w:ascii="Calibri" w:hAnsi="Calibri" w:cs="Calibri"/>
          <w:sz w:val="21"/>
          <w:szCs w:val="21"/>
        </w:rPr>
        <w:t xml:space="preserve">, at a cost </w:t>
      </w:r>
      <w:r w:rsidR="00D518C0" w:rsidRPr="008754CF">
        <w:rPr>
          <w:rFonts w:ascii="Calibri" w:hAnsi="Calibri" w:cs="Calibri"/>
          <w:sz w:val="21"/>
          <w:szCs w:val="21"/>
        </w:rPr>
        <w:t>of £6.0</w:t>
      </w:r>
      <w:r w:rsidR="00184113" w:rsidRPr="008754CF">
        <w:rPr>
          <w:rFonts w:ascii="Calibri" w:hAnsi="Calibri" w:cs="Calibri"/>
          <w:sz w:val="21"/>
          <w:szCs w:val="21"/>
        </w:rPr>
        <w:t>0,</w:t>
      </w:r>
      <w:r w:rsidRPr="008754CF">
        <w:rPr>
          <w:rFonts w:ascii="Calibri" w:hAnsi="Calibri" w:cs="Calibri"/>
          <w:sz w:val="21"/>
          <w:szCs w:val="21"/>
        </w:rPr>
        <w:t xml:space="preserve"> </w:t>
      </w:r>
      <w:r w:rsidR="00184113" w:rsidRPr="008754CF">
        <w:rPr>
          <w:rFonts w:ascii="Calibri" w:hAnsi="Calibri" w:cs="Calibri"/>
          <w:sz w:val="21"/>
          <w:szCs w:val="21"/>
        </w:rPr>
        <w:t>may</w:t>
      </w:r>
      <w:r w:rsidRPr="008754CF">
        <w:rPr>
          <w:rFonts w:ascii="Calibri" w:hAnsi="Calibri" w:cs="Calibri"/>
          <w:sz w:val="21"/>
          <w:szCs w:val="21"/>
        </w:rPr>
        <w:t xml:space="preserve"> be accepted </w:t>
      </w:r>
      <w:r w:rsidR="00184113" w:rsidRPr="008754CF">
        <w:rPr>
          <w:rFonts w:ascii="Calibri" w:hAnsi="Calibri" w:cs="Calibri"/>
          <w:sz w:val="21"/>
          <w:szCs w:val="21"/>
        </w:rPr>
        <w:t xml:space="preserve">subject to space being available in an event. </w:t>
      </w:r>
    </w:p>
    <w:p w14:paraId="28A47F6D" w14:textId="77777777" w:rsidR="004C5D4D" w:rsidRPr="000A4287" w:rsidRDefault="004C5D4D" w:rsidP="00B76872">
      <w:pPr>
        <w:ind w:right="168"/>
        <w:rPr>
          <w:rFonts w:asciiTheme="minorHAnsi" w:hAnsiTheme="minorHAnsi" w:cstheme="minorHAnsi"/>
          <w:sz w:val="16"/>
          <w:szCs w:val="16"/>
        </w:rPr>
      </w:pPr>
    </w:p>
    <w:p w14:paraId="49B9391C" w14:textId="77777777" w:rsidR="0039454E" w:rsidRPr="008754CF" w:rsidRDefault="00802C8E" w:rsidP="00B76872">
      <w:pPr>
        <w:ind w:right="168"/>
        <w:rPr>
          <w:rFonts w:asciiTheme="minorHAnsi" w:hAnsiTheme="minorHAnsi" w:cstheme="minorHAnsi"/>
          <w:b/>
          <w:sz w:val="21"/>
          <w:szCs w:val="21"/>
        </w:rPr>
      </w:pPr>
      <w:r w:rsidRPr="008754CF">
        <w:rPr>
          <w:rFonts w:asciiTheme="minorHAnsi" w:hAnsiTheme="minorHAnsi" w:cstheme="minorHAnsi"/>
          <w:b/>
          <w:sz w:val="21"/>
          <w:szCs w:val="21"/>
        </w:rPr>
        <w:t>Event Information</w:t>
      </w:r>
    </w:p>
    <w:p w14:paraId="61D0D012" w14:textId="77777777" w:rsidR="00802C8E" w:rsidRPr="00191701" w:rsidRDefault="20AF2C8C" w:rsidP="00B76872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 xml:space="preserve">Heats will be seeded according to submitted entry times.  All events are </w:t>
      </w:r>
      <w:r w:rsidRPr="20AF2C8C">
        <w:rPr>
          <w:rFonts w:ascii="Calibri" w:hAnsi="Calibri" w:cs="Calibri"/>
          <w:b/>
          <w:bCs/>
          <w:sz w:val="21"/>
          <w:szCs w:val="21"/>
        </w:rPr>
        <w:t>Heat Declared Winner.</w:t>
      </w:r>
    </w:p>
    <w:p w14:paraId="22CB27C5" w14:textId="77777777" w:rsidR="00191701" w:rsidRPr="00191701" w:rsidRDefault="00191701" w:rsidP="00B76872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00191701">
        <w:rPr>
          <w:rFonts w:ascii="Calibri" w:hAnsi="Calibri" w:cs="Calibri"/>
          <w:sz w:val="21"/>
          <w:szCs w:val="21"/>
        </w:rPr>
        <w:t>A secondary strobe will not be available.</w:t>
      </w:r>
    </w:p>
    <w:p w14:paraId="66C17340" w14:textId="77777777" w:rsidR="008D62C0" w:rsidRPr="008754CF" w:rsidRDefault="20AF2C8C" w:rsidP="00B76872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>In each event, awards will be made to the fastest three swimmers in each Age Group (9, 10, 11, 12, 13, 14/Over).</w:t>
      </w:r>
    </w:p>
    <w:p w14:paraId="266F516B" w14:textId="77777777" w:rsidR="00A41D1D" w:rsidRPr="008754CF" w:rsidRDefault="00A41D1D" w:rsidP="00B76872">
      <w:pPr>
        <w:ind w:right="168"/>
        <w:jc w:val="both"/>
        <w:rPr>
          <w:rFonts w:ascii="Calibri" w:hAnsi="Calibri" w:cs="Calibri"/>
          <w:sz w:val="21"/>
          <w:szCs w:val="21"/>
        </w:rPr>
      </w:pPr>
      <w:r w:rsidRPr="008754CF">
        <w:rPr>
          <w:rFonts w:ascii="Calibri" w:hAnsi="Calibri" w:cs="Calibri"/>
          <w:sz w:val="21"/>
          <w:szCs w:val="21"/>
        </w:rPr>
        <w:t xml:space="preserve">South Tyneside Swimming Club will </w:t>
      </w:r>
      <w:r w:rsidRPr="008754CF">
        <w:rPr>
          <w:rFonts w:ascii="Calibri" w:hAnsi="Calibri" w:cs="Calibri"/>
          <w:b/>
          <w:bCs/>
          <w:sz w:val="21"/>
          <w:szCs w:val="21"/>
        </w:rPr>
        <w:t xml:space="preserve">not </w:t>
      </w:r>
      <w:r w:rsidRPr="008754CF">
        <w:rPr>
          <w:rFonts w:ascii="Calibri" w:hAnsi="Calibri" w:cs="Calibri"/>
          <w:sz w:val="21"/>
          <w:szCs w:val="21"/>
        </w:rPr>
        <w:t xml:space="preserve">be responsible for any unaccompanied swimmers on poolside. The responsibility falls on the club, entering the swimmer, who should appoint an individual to be on poolside.  </w:t>
      </w:r>
      <w:r w:rsidR="007A7696" w:rsidRPr="008754CF">
        <w:rPr>
          <w:rFonts w:ascii="Calibri" w:hAnsi="Calibri" w:cs="Calibri"/>
          <w:sz w:val="21"/>
          <w:szCs w:val="21"/>
        </w:rPr>
        <w:t>i</w:t>
      </w:r>
      <w:r w:rsidR="008D62C0" w:rsidRPr="008754CF">
        <w:rPr>
          <w:rFonts w:ascii="Calibri" w:hAnsi="Calibri" w:cs="Calibri"/>
          <w:sz w:val="21"/>
          <w:szCs w:val="21"/>
        </w:rPr>
        <w:t>.e</w:t>
      </w:r>
      <w:r w:rsidRPr="008754CF">
        <w:rPr>
          <w:rFonts w:ascii="Calibri" w:hAnsi="Calibri" w:cs="Calibri"/>
          <w:sz w:val="21"/>
          <w:szCs w:val="21"/>
        </w:rPr>
        <w:t xml:space="preserve">. An adult with a </w:t>
      </w:r>
      <w:r w:rsidR="00556037">
        <w:rPr>
          <w:rFonts w:ascii="Calibri" w:hAnsi="Calibri" w:cs="Calibri"/>
          <w:sz w:val="21"/>
          <w:szCs w:val="21"/>
        </w:rPr>
        <w:t>P</w:t>
      </w:r>
      <w:r w:rsidR="00241A1E" w:rsidRPr="008754CF">
        <w:rPr>
          <w:rFonts w:ascii="Calibri" w:hAnsi="Calibri" w:cs="Calibri"/>
          <w:sz w:val="21"/>
          <w:szCs w:val="21"/>
        </w:rPr>
        <w:t>oolside</w:t>
      </w:r>
      <w:r w:rsidRPr="008754CF">
        <w:rPr>
          <w:rFonts w:ascii="Calibri" w:hAnsi="Calibri" w:cs="Calibri"/>
          <w:sz w:val="21"/>
          <w:szCs w:val="21"/>
        </w:rPr>
        <w:t xml:space="preserve"> </w:t>
      </w:r>
      <w:r w:rsidR="00556037">
        <w:rPr>
          <w:rFonts w:ascii="Calibri" w:hAnsi="Calibri" w:cs="Calibri"/>
          <w:sz w:val="21"/>
          <w:szCs w:val="21"/>
        </w:rPr>
        <w:t>P</w:t>
      </w:r>
      <w:r w:rsidRPr="008754CF">
        <w:rPr>
          <w:rFonts w:ascii="Calibri" w:hAnsi="Calibri" w:cs="Calibri"/>
          <w:sz w:val="21"/>
          <w:szCs w:val="21"/>
        </w:rPr>
        <w:t xml:space="preserve">ass. </w:t>
      </w:r>
    </w:p>
    <w:p w14:paraId="17933051" w14:textId="77777777" w:rsidR="00B76C45" w:rsidRPr="008754CF" w:rsidRDefault="002E2055" w:rsidP="00B76872">
      <w:pPr>
        <w:ind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Coaches are requested to inform</w:t>
      </w:r>
      <w:r w:rsidR="00D518C0" w:rsidRPr="008754CF">
        <w:rPr>
          <w:rFonts w:asciiTheme="minorHAnsi" w:hAnsiTheme="minorHAnsi" w:cstheme="minorHAnsi"/>
          <w:sz w:val="21"/>
          <w:szCs w:val="21"/>
        </w:rPr>
        <w:t xml:space="preserve"> the recorders, no later than 45 </w:t>
      </w:r>
      <w:r w:rsidRPr="008754CF">
        <w:rPr>
          <w:rFonts w:asciiTheme="minorHAnsi" w:hAnsiTheme="minorHAnsi" w:cstheme="minorHAnsi"/>
          <w:sz w:val="21"/>
          <w:szCs w:val="21"/>
        </w:rPr>
        <w:t>minutes prior to the session start time, of any of their swimmers who intend withdrawing from an event.</w:t>
      </w:r>
      <w:r w:rsidR="00220D34" w:rsidRPr="008754CF">
        <w:rPr>
          <w:rFonts w:asciiTheme="minorHAnsi" w:hAnsiTheme="minorHAnsi" w:cstheme="minorHAnsi"/>
          <w:sz w:val="21"/>
          <w:szCs w:val="21"/>
        </w:rPr>
        <w:t xml:space="preserve"> </w:t>
      </w:r>
      <w:r w:rsidR="0006166B" w:rsidRPr="008754CF">
        <w:rPr>
          <w:rFonts w:asciiTheme="minorHAnsi" w:hAnsiTheme="minorHAnsi" w:cstheme="minorHAnsi"/>
          <w:sz w:val="21"/>
          <w:szCs w:val="21"/>
        </w:rPr>
        <w:t xml:space="preserve"> </w:t>
      </w:r>
      <w:r w:rsidR="0006166B" w:rsidRPr="008754CF">
        <w:rPr>
          <w:rFonts w:ascii="Calibri" w:hAnsi="Calibri" w:cs="Calibri"/>
          <w:sz w:val="21"/>
          <w:szCs w:val="21"/>
        </w:rPr>
        <w:t>Refunds will not be made for withdrawals made after the closing date, unless notification is given prior to the first day of the Meet and is accompanied by a medical certificate.</w:t>
      </w:r>
      <w:r w:rsidR="00A41D1D" w:rsidRPr="008754CF">
        <w:rPr>
          <w:rFonts w:asciiTheme="minorHAnsi" w:hAnsiTheme="minorHAnsi" w:cstheme="minorHAnsi"/>
          <w:sz w:val="21"/>
          <w:szCs w:val="21"/>
        </w:rPr>
        <w:t xml:space="preserve"> </w:t>
      </w:r>
      <w:r w:rsidR="008D62C0" w:rsidRPr="008754CF">
        <w:rPr>
          <w:rFonts w:asciiTheme="minorHAnsi" w:hAnsiTheme="minorHAnsi" w:cstheme="minorHAnsi"/>
          <w:sz w:val="21"/>
          <w:szCs w:val="21"/>
        </w:rPr>
        <w:t xml:space="preserve"> </w:t>
      </w:r>
      <w:r w:rsidRPr="008754CF">
        <w:rPr>
          <w:rFonts w:asciiTheme="minorHAnsi" w:hAnsiTheme="minorHAnsi" w:cstheme="minorHAnsi"/>
          <w:sz w:val="21"/>
          <w:szCs w:val="21"/>
        </w:rPr>
        <w:t xml:space="preserve">It is the responsibility of team managers and coaches to ensure that all competitors report to the </w:t>
      </w:r>
      <w:r w:rsidR="00702C61">
        <w:rPr>
          <w:rFonts w:asciiTheme="minorHAnsi" w:hAnsiTheme="minorHAnsi" w:cstheme="minorHAnsi"/>
          <w:sz w:val="21"/>
          <w:szCs w:val="21"/>
        </w:rPr>
        <w:t>Marshall</w:t>
      </w:r>
      <w:r w:rsidRPr="008754CF">
        <w:rPr>
          <w:rFonts w:asciiTheme="minorHAnsi" w:hAnsiTheme="minorHAnsi" w:cstheme="minorHAnsi"/>
          <w:sz w:val="21"/>
          <w:szCs w:val="21"/>
        </w:rPr>
        <w:t>ing area in time for the start of the race.</w:t>
      </w:r>
    </w:p>
    <w:p w14:paraId="04B160FB" w14:textId="77777777" w:rsidR="00A92B35" w:rsidRPr="008754CF" w:rsidRDefault="002E2055" w:rsidP="00B76872">
      <w:pPr>
        <w:ind w:right="168"/>
        <w:rPr>
          <w:rFonts w:ascii="Calibri" w:hAnsi="Calibri" w:cs="Calibri"/>
          <w:b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Neither South Tyneside SC, nor South Tyneside MBC, can be held responsible for loss or damage to spectator</w:t>
      </w:r>
      <w:r w:rsidR="007A7696" w:rsidRPr="008754CF">
        <w:rPr>
          <w:rFonts w:asciiTheme="minorHAnsi" w:hAnsiTheme="minorHAnsi" w:cstheme="minorHAnsi"/>
          <w:sz w:val="21"/>
          <w:szCs w:val="21"/>
        </w:rPr>
        <w:t>’</w:t>
      </w:r>
      <w:r w:rsidRPr="008754CF">
        <w:rPr>
          <w:rFonts w:asciiTheme="minorHAnsi" w:hAnsiTheme="minorHAnsi" w:cstheme="minorHAnsi"/>
          <w:sz w:val="21"/>
          <w:szCs w:val="21"/>
        </w:rPr>
        <w:t>s or swimmer</w:t>
      </w:r>
      <w:r w:rsidR="007A7696" w:rsidRPr="008754CF">
        <w:rPr>
          <w:rFonts w:asciiTheme="minorHAnsi" w:hAnsiTheme="minorHAnsi" w:cstheme="minorHAnsi"/>
          <w:sz w:val="21"/>
          <w:szCs w:val="21"/>
        </w:rPr>
        <w:t>’</w:t>
      </w:r>
      <w:r w:rsidRPr="008754CF">
        <w:rPr>
          <w:rFonts w:asciiTheme="minorHAnsi" w:hAnsiTheme="minorHAnsi" w:cstheme="minorHAnsi"/>
          <w:sz w:val="21"/>
          <w:szCs w:val="21"/>
        </w:rPr>
        <w:t xml:space="preserve">s property.  </w:t>
      </w:r>
      <w:r w:rsidR="00A92B35" w:rsidRPr="008754CF">
        <w:rPr>
          <w:rFonts w:ascii="Calibri" w:hAnsi="Calibri" w:cs="Calibri"/>
          <w:b/>
          <w:sz w:val="21"/>
          <w:szCs w:val="21"/>
        </w:rPr>
        <w:t>Swimmers are requested to use the lockers</w:t>
      </w:r>
      <w:r w:rsidR="001D2DC7">
        <w:rPr>
          <w:rFonts w:ascii="Calibri" w:hAnsi="Calibri" w:cs="Calibri"/>
          <w:b/>
          <w:sz w:val="21"/>
          <w:szCs w:val="21"/>
        </w:rPr>
        <w:t>,</w:t>
      </w:r>
      <w:r w:rsidR="00A92B35" w:rsidRPr="008754CF">
        <w:rPr>
          <w:rFonts w:ascii="Calibri" w:hAnsi="Calibri" w:cs="Calibri"/>
          <w:b/>
          <w:sz w:val="21"/>
          <w:szCs w:val="21"/>
        </w:rPr>
        <w:t xml:space="preserve"> </w:t>
      </w:r>
      <w:r w:rsidR="001D2DC7">
        <w:rPr>
          <w:rFonts w:ascii="Calibri" w:hAnsi="Calibri" w:cs="Calibri"/>
          <w:b/>
          <w:sz w:val="21"/>
          <w:szCs w:val="21"/>
        </w:rPr>
        <w:t xml:space="preserve">correctly, </w:t>
      </w:r>
      <w:r w:rsidR="00A92B35" w:rsidRPr="008754CF">
        <w:rPr>
          <w:rFonts w:ascii="Calibri" w:hAnsi="Calibri" w:cs="Calibri"/>
          <w:b/>
          <w:sz w:val="21"/>
          <w:szCs w:val="21"/>
        </w:rPr>
        <w:t xml:space="preserve">for all non-essential items (£1.00 returnable) as space on poolside is limited. </w:t>
      </w:r>
      <w:r w:rsidR="008B589B" w:rsidRPr="008754CF">
        <w:rPr>
          <w:rFonts w:ascii="Calibri" w:hAnsi="Calibri" w:cs="Calibri"/>
          <w:b/>
          <w:sz w:val="21"/>
          <w:szCs w:val="21"/>
        </w:rPr>
        <w:t xml:space="preserve"> </w:t>
      </w:r>
      <w:r w:rsidR="008754CF" w:rsidRPr="008754CF">
        <w:rPr>
          <w:rFonts w:ascii="Calibri" w:hAnsi="Calibri" w:cs="Calibri"/>
          <w:b/>
          <w:sz w:val="21"/>
          <w:szCs w:val="21"/>
        </w:rPr>
        <w:t xml:space="preserve">A </w:t>
      </w:r>
      <w:r w:rsidR="00A92B35" w:rsidRPr="008754CF">
        <w:rPr>
          <w:rFonts w:ascii="Calibri" w:hAnsi="Calibri" w:cs="Calibri"/>
          <w:b/>
          <w:sz w:val="21"/>
          <w:szCs w:val="21"/>
        </w:rPr>
        <w:t>No Ou</w:t>
      </w:r>
      <w:r w:rsidR="008754CF" w:rsidRPr="008754CF">
        <w:rPr>
          <w:rFonts w:ascii="Calibri" w:hAnsi="Calibri" w:cs="Calibri"/>
          <w:b/>
          <w:sz w:val="21"/>
          <w:szCs w:val="21"/>
        </w:rPr>
        <w:t xml:space="preserve">tdoor Footwear Policy exists </w:t>
      </w:r>
      <w:r w:rsidR="008754CF" w:rsidRPr="00AE6A14">
        <w:rPr>
          <w:rFonts w:ascii="Calibri" w:hAnsi="Calibri" w:cs="Calibri"/>
          <w:b/>
          <w:sz w:val="21"/>
          <w:szCs w:val="21"/>
        </w:rPr>
        <w:t>in the Changing Village</w:t>
      </w:r>
      <w:r w:rsidR="003E0515" w:rsidRPr="00AE6A14">
        <w:rPr>
          <w:rFonts w:ascii="Calibri" w:hAnsi="Calibri" w:cs="Calibri"/>
          <w:b/>
          <w:sz w:val="21"/>
          <w:szCs w:val="21"/>
        </w:rPr>
        <w:t xml:space="preserve"> and on poolside</w:t>
      </w:r>
      <w:r w:rsidR="00A92B35" w:rsidRPr="00AE6A14">
        <w:rPr>
          <w:rFonts w:ascii="Calibri" w:hAnsi="Calibri" w:cs="Calibri"/>
          <w:b/>
          <w:sz w:val="21"/>
          <w:szCs w:val="21"/>
        </w:rPr>
        <w:t xml:space="preserve"> </w:t>
      </w:r>
      <w:r w:rsidR="00A92B35" w:rsidRPr="008754CF">
        <w:rPr>
          <w:rFonts w:ascii="Calibri" w:hAnsi="Calibri" w:cs="Calibri"/>
          <w:b/>
          <w:sz w:val="21"/>
          <w:szCs w:val="21"/>
        </w:rPr>
        <w:t>and this will be enforced.  We ask that you please inform your swimmers in advance of the gala so they can come prepared to comply with these requests.</w:t>
      </w:r>
    </w:p>
    <w:p w14:paraId="23E23096" w14:textId="77777777" w:rsidR="00A92B35" w:rsidRPr="000A4287" w:rsidRDefault="00A92B35" w:rsidP="00B76872">
      <w:pPr>
        <w:ind w:right="168"/>
        <w:rPr>
          <w:rFonts w:ascii="Calibri" w:hAnsi="Calibri" w:cs="Calibri"/>
          <w:b/>
          <w:sz w:val="16"/>
          <w:szCs w:val="16"/>
        </w:rPr>
      </w:pPr>
    </w:p>
    <w:p w14:paraId="376EB532" w14:textId="77777777" w:rsidR="00D93027" w:rsidRPr="008754CF" w:rsidRDefault="002E2055" w:rsidP="00B76872">
      <w:pPr>
        <w:ind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b/>
          <w:sz w:val="21"/>
          <w:szCs w:val="21"/>
        </w:rPr>
        <w:t>Spectator</w:t>
      </w:r>
      <w:r w:rsidR="00D93027" w:rsidRPr="008754CF">
        <w:rPr>
          <w:rFonts w:asciiTheme="minorHAnsi" w:hAnsiTheme="minorHAnsi" w:cstheme="minorHAnsi"/>
          <w:b/>
          <w:sz w:val="21"/>
          <w:szCs w:val="21"/>
        </w:rPr>
        <w:t xml:space="preserve"> Information</w:t>
      </w:r>
    </w:p>
    <w:p w14:paraId="2D2A1CAD" w14:textId="77777777" w:rsidR="00EF29FE" w:rsidRPr="008754CF" w:rsidRDefault="00184113" w:rsidP="00B76872">
      <w:pPr>
        <w:tabs>
          <w:tab w:val="left" w:pos="1701"/>
        </w:tabs>
        <w:ind w:right="168"/>
        <w:rPr>
          <w:rFonts w:ascii="Calibri" w:hAnsi="Calibri" w:cs="Calibri"/>
          <w:sz w:val="21"/>
          <w:szCs w:val="21"/>
        </w:rPr>
        <w:sectPr w:rsidR="00EF29FE" w:rsidRPr="008754CF" w:rsidSect="00AD2EB4">
          <w:headerReference w:type="default" r:id="rId14"/>
          <w:footerReference w:type="default" r:id="rId15"/>
          <w:type w:val="continuous"/>
          <w:pgSz w:w="11906" w:h="16838"/>
          <w:pgMar w:top="720" w:right="624" w:bottom="720" w:left="624" w:header="709" w:footer="709" w:gutter="0"/>
          <w:cols w:space="708"/>
          <w:docGrid w:linePitch="360"/>
        </w:sectPr>
      </w:pPr>
      <w:r w:rsidRPr="008754CF">
        <w:rPr>
          <w:rFonts w:ascii="Calibri" w:hAnsi="Calibri" w:cs="Calibri"/>
          <w:sz w:val="21"/>
          <w:szCs w:val="21"/>
        </w:rPr>
        <w:t xml:space="preserve">Haven Point is situated on the sea front at South Shields.  The address is </w:t>
      </w:r>
      <w:r w:rsidRPr="008754CF">
        <w:rPr>
          <w:rFonts w:ascii="Calibri" w:hAnsi="Calibri"/>
          <w:sz w:val="21"/>
          <w:szCs w:val="21"/>
        </w:rPr>
        <w:t xml:space="preserve">Pier Parade, South Shields, NE33 2JS.  </w:t>
      </w:r>
      <w:r w:rsidRPr="008754CF">
        <w:rPr>
          <w:rFonts w:ascii="Calibri" w:hAnsi="Calibri" w:cs="Calibri"/>
          <w:sz w:val="21"/>
          <w:szCs w:val="21"/>
        </w:rPr>
        <w:t>There is ample parking available near the pool.</w:t>
      </w:r>
      <w:r w:rsidR="00DF20E4" w:rsidRPr="008754CF">
        <w:rPr>
          <w:rFonts w:ascii="Calibri" w:hAnsi="Calibri" w:cs="Calibri"/>
          <w:sz w:val="21"/>
          <w:szCs w:val="21"/>
        </w:rPr>
        <w:t xml:space="preserve">  P</w:t>
      </w:r>
      <w:r w:rsidR="003B1BEA" w:rsidRPr="008754CF">
        <w:rPr>
          <w:rFonts w:ascii="Calibri" w:hAnsi="Calibri" w:cs="Calibri"/>
          <w:sz w:val="21"/>
          <w:szCs w:val="21"/>
        </w:rPr>
        <w:t>arking fees apply</w:t>
      </w:r>
      <w:r w:rsidRPr="008754CF">
        <w:rPr>
          <w:rFonts w:ascii="Calibri" w:hAnsi="Calibri" w:cs="Calibri"/>
          <w:sz w:val="21"/>
          <w:szCs w:val="21"/>
        </w:rPr>
        <w:t>.</w:t>
      </w:r>
      <w:r w:rsidR="00F42558" w:rsidRPr="008754CF">
        <w:rPr>
          <w:rFonts w:ascii="Calibri" w:hAnsi="Calibri" w:cs="Calibri"/>
          <w:sz w:val="21"/>
          <w:szCs w:val="21"/>
        </w:rPr>
        <w:t xml:space="preserve">  </w:t>
      </w:r>
      <w:r w:rsidR="00EF29FE" w:rsidRPr="008754CF">
        <w:rPr>
          <w:rFonts w:ascii="Calibri" w:hAnsi="Calibri" w:cs="Calibri"/>
          <w:sz w:val="21"/>
          <w:szCs w:val="21"/>
        </w:rPr>
        <w:t xml:space="preserve">Please note that seating is limited.  </w:t>
      </w:r>
      <w:r w:rsidR="00F42558" w:rsidRPr="008754CF">
        <w:rPr>
          <w:rFonts w:ascii="Calibri" w:hAnsi="Calibri" w:cs="Calibri"/>
          <w:sz w:val="21"/>
          <w:szCs w:val="21"/>
        </w:rPr>
        <w:t>The</w:t>
      </w:r>
      <w:r w:rsidR="00EF29FE" w:rsidRPr="008754CF">
        <w:rPr>
          <w:rFonts w:ascii="Calibri" w:hAnsi="Calibri" w:cs="Calibri"/>
          <w:sz w:val="21"/>
          <w:szCs w:val="21"/>
        </w:rPr>
        <w:t>re is a café within Haven Point</w:t>
      </w:r>
      <w:r w:rsidR="003B1BEA" w:rsidRPr="008754CF">
        <w:rPr>
          <w:rFonts w:ascii="Calibri" w:hAnsi="Calibri" w:cs="Calibri"/>
          <w:sz w:val="21"/>
          <w:szCs w:val="21"/>
        </w:rPr>
        <w:t>.</w:t>
      </w:r>
    </w:p>
    <w:p w14:paraId="439AE6B3" w14:textId="77777777" w:rsidR="00F42558" w:rsidRDefault="00F42558" w:rsidP="00184113">
      <w:pPr>
        <w:tabs>
          <w:tab w:val="left" w:pos="1701"/>
        </w:tabs>
        <w:rPr>
          <w:rFonts w:ascii="Calibri" w:hAnsi="Calibri" w:cs="Calibri"/>
          <w:sz w:val="22"/>
        </w:rPr>
      </w:pPr>
    </w:p>
    <w:p w14:paraId="2891304E" w14:textId="77777777" w:rsidR="00F42558" w:rsidRPr="009D10BB" w:rsidRDefault="00F42558" w:rsidP="00184113">
      <w:pPr>
        <w:tabs>
          <w:tab w:val="left" w:pos="1701"/>
        </w:tabs>
        <w:rPr>
          <w:rFonts w:ascii="Calibri" w:hAnsi="Calibri" w:cs="Calibri"/>
          <w:sz w:val="22"/>
        </w:rPr>
        <w:sectPr w:rsidR="00F42558" w:rsidRPr="009D10BB" w:rsidSect="00EF29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3274"/>
        <w:gridCol w:w="1071"/>
        <w:gridCol w:w="261"/>
        <w:gridCol w:w="1055"/>
        <w:gridCol w:w="3776"/>
      </w:tblGrid>
      <w:tr w:rsidR="005A7D4C" w14:paraId="32F2A559" w14:textId="77777777" w:rsidTr="66BA7310">
        <w:tc>
          <w:tcPr>
            <w:tcW w:w="5726" w:type="dxa"/>
            <w:gridSpan w:val="4"/>
            <w:tcBorders>
              <w:bottom w:val="nil"/>
              <w:right w:val="nil"/>
            </w:tcBorders>
            <w:vAlign w:val="center"/>
          </w:tcPr>
          <w:p w14:paraId="64F6DA8E" w14:textId="77777777" w:rsidR="005A7D4C" w:rsidRDefault="66BA7310" w:rsidP="00D609EF">
            <w:pPr>
              <w:rPr>
                <w:rFonts w:asciiTheme="minorHAnsi" w:eastAsia="Arial Unicode MS" w:hAnsiTheme="minorHAnsi" w:cstheme="minorBidi"/>
              </w:rPr>
            </w:pPr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Session </w:t>
            </w:r>
            <w:proofErr w:type="gramStart"/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1  </w:t>
            </w:r>
            <w:r w:rsidRPr="66BA7310">
              <w:rPr>
                <w:rFonts w:asciiTheme="minorHAnsi" w:eastAsia="Arial Unicode MS" w:hAnsiTheme="minorHAnsi" w:cstheme="minorBidi"/>
              </w:rPr>
              <w:t>Saturday</w:t>
            </w:r>
            <w:proofErr w:type="gramEnd"/>
            <w:r w:rsidRPr="66BA7310">
              <w:rPr>
                <w:rFonts w:asciiTheme="minorHAnsi" w:eastAsia="Arial Unicode MS" w:hAnsiTheme="minorHAnsi" w:cstheme="minorBidi"/>
              </w:rPr>
              <w:t xml:space="preserve"> </w:t>
            </w:r>
            <w:r w:rsidR="00D609EF">
              <w:rPr>
                <w:rFonts w:asciiTheme="minorHAnsi" w:eastAsia="Arial Unicode MS" w:hAnsiTheme="minorHAnsi" w:cstheme="minorBidi"/>
              </w:rPr>
              <w:t>16</w:t>
            </w:r>
            <w:r w:rsidR="00D609EF" w:rsidRPr="00D609EF">
              <w:rPr>
                <w:rFonts w:asciiTheme="minorHAnsi" w:eastAsia="Arial Unicode MS" w:hAnsiTheme="minorHAnsi" w:cstheme="minorBidi"/>
                <w:vertAlign w:val="superscript"/>
              </w:rPr>
              <w:t>th</w:t>
            </w:r>
            <w:r w:rsidR="00D609EF">
              <w:rPr>
                <w:rFonts w:asciiTheme="minorHAnsi" w:eastAsia="Arial Unicode MS" w:hAnsiTheme="minorHAnsi" w:cstheme="minorBidi"/>
              </w:rPr>
              <w:t xml:space="preserve"> May 2020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</w:tcBorders>
            <w:vAlign w:val="center"/>
          </w:tcPr>
          <w:p w14:paraId="6D2B5898" w14:textId="77777777" w:rsidR="005A7D4C" w:rsidRDefault="005A7D4C" w:rsidP="00FD7EB4">
            <w:pPr>
              <w:jc w:val="right"/>
              <w:rPr>
                <w:rFonts w:asciiTheme="minorHAnsi" w:eastAsia="Arial Unicode MS" w:hAnsiTheme="minorHAnsi" w:cstheme="minorHAnsi"/>
              </w:rPr>
            </w:pPr>
            <w:r w:rsidRPr="00596A6A">
              <w:rPr>
                <w:rFonts w:asciiTheme="minorHAnsi" w:eastAsia="Arial Unicode MS" w:hAnsiTheme="minorHAnsi" w:cstheme="minorHAnsi"/>
              </w:rPr>
              <w:t xml:space="preserve">Warm-up </w:t>
            </w:r>
            <w:r w:rsidRPr="00596A6A">
              <w:rPr>
                <w:rFonts w:asciiTheme="minorHAnsi" w:eastAsia="Arial Unicode MS" w:hAnsiTheme="minorHAnsi" w:cstheme="minorHAnsi"/>
                <w:b/>
              </w:rPr>
              <w:t>8.00a.m.</w:t>
            </w:r>
            <w:r w:rsidRPr="00596A6A">
              <w:rPr>
                <w:rFonts w:asciiTheme="minorHAnsi" w:eastAsia="Arial Unicode MS" w:hAnsiTheme="minorHAnsi" w:cstheme="minorHAnsi"/>
              </w:rPr>
              <w:t xml:space="preserve">  Start </w:t>
            </w:r>
            <w:r w:rsidRPr="00596A6A">
              <w:rPr>
                <w:rFonts w:asciiTheme="minorHAnsi" w:eastAsia="Arial Unicode MS" w:hAnsiTheme="minorHAnsi" w:cstheme="minorHAnsi"/>
                <w:b/>
              </w:rPr>
              <w:t>9.00a.m.</w:t>
            </w:r>
          </w:p>
        </w:tc>
      </w:tr>
      <w:tr w:rsidR="005A7D4C" w:rsidRPr="00495721" w14:paraId="5C5C86F2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1BE10FD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E8298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00m I.M.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BC0A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M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E95AA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FB05FEA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68CB0BFE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4B1E454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1525E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I.M.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1B08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EC0E0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D2A3F4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1EEB2334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097F0C1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C0203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62E7E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65EC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95CF9E2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06867B7D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3DB23C0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5FD4F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Butterfly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3A9F2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98A2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AFB5206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0D4644FA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03C0C93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5D03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Backstroke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0E70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2AA11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A731DA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6C8EE43C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BD0D71A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6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8E7B2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Breaststroke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D7D0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DFB1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27C7B31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62A5EE69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0D6BF0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nt 7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BDC8B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Butterfly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88848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0E615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7D788C0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6E6E21F6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12B828F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8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022C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Backstroke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156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95FF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80E0F50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14:paraId="079608E9" w14:textId="77777777" w:rsidTr="66BA7310">
        <w:trPr>
          <w:trHeight w:hRule="exact" w:val="57"/>
        </w:trPr>
        <w:tc>
          <w:tcPr>
            <w:tcW w:w="572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219D986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4BAA69A" w14:textId="77777777" w:rsidR="005A7D4C" w:rsidRDefault="005A7D4C" w:rsidP="00FD7EB4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5A7D4C" w14:paraId="4E13B4D9" w14:textId="77777777" w:rsidTr="66BA7310">
        <w:tc>
          <w:tcPr>
            <w:tcW w:w="57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1E09781" w14:textId="77777777" w:rsidR="005A7D4C" w:rsidRDefault="66BA7310" w:rsidP="00D609EF">
            <w:pPr>
              <w:rPr>
                <w:rFonts w:asciiTheme="minorHAnsi" w:eastAsia="Arial Unicode MS" w:hAnsiTheme="minorHAnsi" w:cstheme="minorBidi"/>
              </w:rPr>
            </w:pPr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Session </w:t>
            </w:r>
            <w:proofErr w:type="gramStart"/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2  </w:t>
            </w:r>
            <w:r w:rsidRPr="66BA7310">
              <w:rPr>
                <w:rFonts w:asciiTheme="minorHAnsi" w:eastAsia="Arial Unicode MS" w:hAnsiTheme="minorHAnsi" w:cstheme="minorBidi"/>
              </w:rPr>
              <w:t>Saturday</w:t>
            </w:r>
            <w:proofErr w:type="gramEnd"/>
            <w:r w:rsidRPr="66BA7310">
              <w:rPr>
                <w:rFonts w:asciiTheme="minorHAnsi" w:eastAsia="Arial Unicode MS" w:hAnsiTheme="minorHAnsi" w:cstheme="minorBidi"/>
              </w:rPr>
              <w:t xml:space="preserve"> </w:t>
            </w:r>
            <w:r w:rsidR="00D609EF">
              <w:rPr>
                <w:rFonts w:asciiTheme="minorHAnsi" w:eastAsia="Arial Unicode MS" w:hAnsiTheme="minorHAnsi" w:cstheme="minorBidi"/>
              </w:rPr>
              <w:t>16</w:t>
            </w:r>
            <w:r w:rsidR="00D609EF" w:rsidRPr="00D609EF">
              <w:rPr>
                <w:rFonts w:asciiTheme="minorHAnsi" w:eastAsia="Arial Unicode MS" w:hAnsiTheme="minorHAnsi" w:cstheme="minorBidi"/>
                <w:vertAlign w:val="superscript"/>
              </w:rPr>
              <w:t>th</w:t>
            </w:r>
            <w:r w:rsidR="00D609EF">
              <w:rPr>
                <w:rFonts w:asciiTheme="minorHAnsi" w:eastAsia="Arial Unicode MS" w:hAnsiTheme="minorHAnsi" w:cstheme="minorBidi"/>
              </w:rPr>
              <w:t xml:space="preserve"> May 2020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02106EE" w14:textId="77777777" w:rsidR="005A7D4C" w:rsidRDefault="005A7D4C" w:rsidP="00FD7EB4">
            <w:pPr>
              <w:jc w:val="right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Warm-up </w:t>
            </w:r>
            <w:r>
              <w:rPr>
                <w:rFonts w:asciiTheme="minorHAnsi" w:eastAsia="Arial Unicode MS" w:hAnsiTheme="minorHAnsi" w:cstheme="minorHAnsi"/>
                <w:b/>
                <w:i/>
              </w:rPr>
              <w:t>TBC</w:t>
            </w:r>
            <w:r>
              <w:rPr>
                <w:rFonts w:asciiTheme="minorHAnsi" w:eastAsia="Arial Unicode MS" w:hAnsiTheme="minorHAnsi" w:cstheme="minorHAnsi"/>
              </w:rPr>
              <w:t xml:space="preserve"> Start </w:t>
            </w:r>
            <w:r>
              <w:rPr>
                <w:rFonts w:asciiTheme="minorHAnsi" w:eastAsia="Arial Unicode MS" w:hAnsiTheme="minorHAnsi" w:cstheme="minorHAnsi"/>
                <w:b/>
                <w:i/>
              </w:rPr>
              <w:t>TBC</w:t>
            </w:r>
          </w:p>
        </w:tc>
      </w:tr>
      <w:tr w:rsidR="005A7D4C" w:rsidRPr="00495721" w14:paraId="23608705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50DC13F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9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749D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400m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58600" w14:textId="77777777" w:rsidR="005A7D4C" w:rsidRPr="00132BF8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132BF8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2751B" w14:textId="77777777" w:rsidR="005A7D4C" w:rsidRPr="00132BF8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243D3D">
              <w:rPr>
                <w:rFonts w:asciiTheme="minorHAnsi" w:eastAsia="Arial Unicode MS" w:hAnsiTheme="minorHAnsi" w:cstheme="minorHAnsi"/>
                <w:sz w:val="20"/>
                <w:szCs w:val="22"/>
              </w:rPr>
              <w:t>10/Over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773751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0B4C7418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928882F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43D9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Butterfly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0AE54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CA5D5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702A3A4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2034E312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0F0E61F6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D869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AF6E8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F60D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E222D6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487A3030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7F7FFC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C781D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Breaststroke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8F64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D0AD7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1A5960D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52C1D165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12977583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3D9E3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Backstroke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AB540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45A5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F34AC45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0DA01C58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08AF31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DC787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C42CF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BE4F4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7AB31B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2B5B6D92" w14:textId="77777777" w:rsidTr="00516DC8">
        <w:trPr>
          <w:trHeight w:val="70"/>
        </w:trPr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26C190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94989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Breaststroke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6C963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8B2C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C6F7801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14:paraId="4C1D913E" w14:textId="77777777" w:rsidTr="66BA7310">
        <w:trPr>
          <w:trHeight w:hRule="exact" w:val="57"/>
        </w:trPr>
        <w:tc>
          <w:tcPr>
            <w:tcW w:w="572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D873E25" w14:textId="77777777" w:rsidR="005A7D4C" w:rsidRPr="00B754C7" w:rsidRDefault="005A7D4C" w:rsidP="00FD7EB4">
            <w:pPr>
              <w:rPr>
                <w:rFonts w:asciiTheme="minorHAnsi" w:eastAsia="Arial Unicode MS" w:hAnsiTheme="minorHAnsi" w:cstheme="minorHAnsi"/>
                <w:b/>
                <w:sz w:val="28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86815E9" w14:textId="77777777" w:rsidR="005A7D4C" w:rsidRDefault="005A7D4C" w:rsidP="00FD7EB4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5A7D4C" w14:paraId="339A7754" w14:textId="77777777" w:rsidTr="66BA7310">
        <w:tc>
          <w:tcPr>
            <w:tcW w:w="5726" w:type="dxa"/>
            <w:gridSpan w:val="4"/>
            <w:tcBorders>
              <w:bottom w:val="nil"/>
              <w:right w:val="nil"/>
            </w:tcBorders>
            <w:vAlign w:val="center"/>
          </w:tcPr>
          <w:p w14:paraId="2559CC45" w14:textId="77777777" w:rsidR="005A7D4C" w:rsidRDefault="66BA7310" w:rsidP="00CD06C4">
            <w:pPr>
              <w:rPr>
                <w:rFonts w:asciiTheme="minorHAnsi" w:eastAsia="Arial Unicode MS" w:hAnsiTheme="minorHAnsi" w:cstheme="minorBidi"/>
              </w:rPr>
            </w:pPr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Session </w:t>
            </w:r>
            <w:proofErr w:type="gramStart"/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3  </w:t>
            </w:r>
            <w:r w:rsidRPr="66BA7310">
              <w:rPr>
                <w:rFonts w:asciiTheme="minorHAnsi" w:eastAsia="Arial Unicode MS" w:hAnsiTheme="minorHAnsi" w:cstheme="minorBidi"/>
              </w:rPr>
              <w:t>Sunday</w:t>
            </w:r>
            <w:proofErr w:type="gramEnd"/>
            <w:r w:rsidRPr="66BA7310">
              <w:rPr>
                <w:rFonts w:asciiTheme="minorHAnsi" w:eastAsia="Arial Unicode MS" w:hAnsiTheme="minorHAnsi" w:cstheme="minorBidi"/>
              </w:rPr>
              <w:t xml:space="preserve"> </w:t>
            </w:r>
            <w:r w:rsidR="00CD06C4">
              <w:rPr>
                <w:rFonts w:asciiTheme="minorHAnsi" w:eastAsia="Arial Unicode MS" w:hAnsiTheme="minorHAnsi" w:cstheme="minorBidi"/>
              </w:rPr>
              <w:t>17</w:t>
            </w:r>
            <w:r w:rsidR="00CD06C4" w:rsidRPr="00CD06C4">
              <w:rPr>
                <w:rFonts w:asciiTheme="minorHAnsi" w:eastAsia="Arial Unicode MS" w:hAnsiTheme="minorHAnsi" w:cstheme="minorBidi"/>
                <w:vertAlign w:val="superscript"/>
              </w:rPr>
              <w:t>th</w:t>
            </w:r>
            <w:r w:rsidR="00CD06C4">
              <w:rPr>
                <w:rFonts w:asciiTheme="minorHAnsi" w:eastAsia="Arial Unicode MS" w:hAnsiTheme="minorHAnsi" w:cstheme="minorBidi"/>
              </w:rPr>
              <w:t xml:space="preserve"> May 2020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</w:tcBorders>
            <w:vAlign w:val="center"/>
          </w:tcPr>
          <w:p w14:paraId="00FE3741" w14:textId="77777777" w:rsidR="005A7D4C" w:rsidRDefault="005A7D4C" w:rsidP="00FD7EB4">
            <w:pPr>
              <w:jc w:val="right"/>
              <w:rPr>
                <w:rFonts w:asciiTheme="minorHAnsi" w:eastAsia="Arial Unicode MS" w:hAnsiTheme="minorHAnsi" w:cstheme="minorHAnsi"/>
              </w:rPr>
            </w:pPr>
            <w:r w:rsidRPr="00596A6A">
              <w:rPr>
                <w:rFonts w:asciiTheme="minorHAnsi" w:eastAsia="Arial Unicode MS" w:hAnsiTheme="minorHAnsi" w:cstheme="minorHAnsi"/>
              </w:rPr>
              <w:t xml:space="preserve">Warm-up </w:t>
            </w:r>
            <w:r w:rsidRPr="00596A6A">
              <w:rPr>
                <w:rFonts w:asciiTheme="minorHAnsi" w:eastAsia="Arial Unicode MS" w:hAnsiTheme="minorHAnsi" w:cstheme="minorHAnsi"/>
                <w:b/>
              </w:rPr>
              <w:t>8.00a.m.</w:t>
            </w:r>
            <w:r w:rsidRPr="00596A6A">
              <w:rPr>
                <w:rFonts w:asciiTheme="minorHAnsi" w:eastAsia="Arial Unicode MS" w:hAnsiTheme="minorHAnsi" w:cstheme="minorHAnsi"/>
                <w:b/>
                <w:i/>
              </w:rPr>
              <w:t xml:space="preserve"> </w:t>
            </w:r>
            <w:r w:rsidRPr="00596A6A">
              <w:rPr>
                <w:rFonts w:asciiTheme="minorHAnsi" w:eastAsia="Arial Unicode MS" w:hAnsiTheme="minorHAnsi" w:cstheme="minorHAnsi"/>
              </w:rPr>
              <w:t xml:space="preserve"> Start </w:t>
            </w:r>
            <w:r w:rsidRPr="00596A6A">
              <w:rPr>
                <w:rFonts w:asciiTheme="minorHAnsi" w:eastAsia="Arial Unicode MS" w:hAnsiTheme="minorHAnsi" w:cstheme="minorHAnsi"/>
                <w:b/>
              </w:rPr>
              <w:t>9.00a.m.</w:t>
            </w:r>
          </w:p>
        </w:tc>
      </w:tr>
      <w:tr w:rsidR="005A7D4C" w:rsidRPr="00495721" w14:paraId="02ED28E8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7E0ACA1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B7D09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00m I.M.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88AA7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Fem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BEDF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6A56A56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5EAE41D3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F470094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E25BA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I.M.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A39F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FB4E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ACC6794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38BC84D5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E202A2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EB0C1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9CA0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8F06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553BE68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3EDB1434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3340AC2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A4184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Butterfly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058DE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1669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45EAB37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22B98B99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5A2E3B5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68846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Backstroke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6A01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C18A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5059888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12A56BAD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32D3F87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AFACE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Breaststroke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485BC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B290D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152DAE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2664AF3D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F207A87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6D1A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Butterfly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B5331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342F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D4DA29F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2152D824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FA38C33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2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686F3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00m Backstroke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3ED05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8C35D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88BAC03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14:paraId="67FF8531" w14:textId="77777777" w:rsidTr="66BA7310">
        <w:trPr>
          <w:trHeight w:hRule="exact" w:val="57"/>
        </w:trPr>
        <w:tc>
          <w:tcPr>
            <w:tcW w:w="572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23AAA0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F99BD4A" w14:textId="77777777" w:rsidR="005A7D4C" w:rsidRDefault="005A7D4C" w:rsidP="00FD7EB4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5A7D4C" w14:paraId="2481E917" w14:textId="77777777" w:rsidTr="66BA7310">
        <w:tc>
          <w:tcPr>
            <w:tcW w:w="57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0A59A51" w14:textId="77777777" w:rsidR="005A7D4C" w:rsidRPr="00495721" w:rsidRDefault="66BA7310" w:rsidP="00C25848">
            <w:pPr>
              <w:rPr>
                <w:rFonts w:asciiTheme="minorHAnsi" w:eastAsia="Arial Unicode MS" w:hAnsiTheme="minorHAnsi" w:cstheme="minorBidi"/>
              </w:rPr>
            </w:pPr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Session </w:t>
            </w:r>
            <w:proofErr w:type="gramStart"/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4  </w:t>
            </w:r>
            <w:r w:rsidRPr="66BA7310">
              <w:rPr>
                <w:rFonts w:asciiTheme="minorHAnsi" w:eastAsia="Arial Unicode MS" w:hAnsiTheme="minorHAnsi" w:cstheme="minorBidi"/>
              </w:rPr>
              <w:t>Sunday</w:t>
            </w:r>
            <w:proofErr w:type="gramEnd"/>
            <w:r w:rsidRPr="66BA7310">
              <w:rPr>
                <w:rFonts w:asciiTheme="minorHAnsi" w:eastAsia="Arial Unicode MS" w:hAnsiTheme="minorHAnsi" w:cstheme="minorBidi"/>
              </w:rPr>
              <w:t xml:space="preserve"> </w:t>
            </w:r>
            <w:r w:rsidR="006239A8">
              <w:rPr>
                <w:rFonts w:asciiTheme="minorHAnsi" w:eastAsia="Arial Unicode MS" w:hAnsiTheme="minorHAnsi" w:cstheme="minorBidi"/>
              </w:rPr>
              <w:t>17</w:t>
            </w:r>
            <w:r w:rsidR="006239A8" w:rsidRPr="006239A8">
              <w:rPr>
                <w:rFonts w:asciiTheme="minorHAnsi" w:eastAsia="Arial Unicode MS" w:hAnsiTheme="minorHAnsi" w:cstheme="minorBidi"/>
                <w:vertAlign w:val="superscript"/>
              </w:rPr>
              <w:t>th</w:t>
            </w:r>
            <w:r w:rsidR="006239A8">
              <w:rPr>
                <w:rFonts w:asciiTheme="minorHAnsi" w:eastAsia="Arial Unicode MS" w:hAnsiTheme="minorHAnsi" w:cstheme="minorBidi"/>
              </w:rPr>
              <w:t xml:space="preserve"> </w:t>
            </w:r>
            <w:r w:rsidR="00C25848">
              <w:rPr>
                <w:rFonts w:asciiTheme="minorHAnsi" w:eastAsia="Arial Unicode MS" w:hAnsiTheme="minorHAnsi" w:cstheme="minorBidi"/>
              </w:rPr>
              <w:t>May 2020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C1DF661" w14:textId="77777777" w:rsidR="005A7D4C" w:rsidRDefault="005A7D4C" w:rsidP="00FD7EB4">
            <w:pPr>
              <w:jc w:val="right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Warm-up </w:t>
            </w:r>
            <w:r>
              <w:rPr>
                <w:rFonts w:asciiTheme="minorHAnsi" w:eastAsia="Arial Unicode MS" w:hAnsiTheme="minorHAnsi" w:cstheme="minorHAnsi"/>
                <w:b/>
                <w:i/>
              </w:rPr>
              <w:t>TBC</w:t>
            </w:r>
            <w:r w:rsidRPr="008E513D">
              <w:rPr>
                <w:rFonts w:asciiTheme="minorHAnsi" w:eastAsia="Arial Unicode MS" w:hAnsiTheme="minorHAnsi" w:cstheme="minorHAnsi"/>
                <w:b/>
                <w:i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</w:rPr>
              <w:t xml:space="preserve">Start </w:t>
            </w:r>
            <w:r>
              <w:rPr>
                <w:rFonts w:asciiTheme="minorHAnsi" w:eastAsia="Arial Unicode MS" w:hAnsiTheme="minorHAnsi" w:cstheme="minorHAnsi"/>
                <w:b/>
                <w:i/>
              </w:rPr>
              <w:t>TBC</w:t>
            </w:r>
          </w:p>
        </w:tc>
      </w:tr>
      <w:tr w:rsidR="005A7D4C" w:rsidRPr="00495721" w14:paraId="6E723895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6D7E8F4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AB10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400m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F5728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8B47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243D3D">
              <w:rPr>
                <w:rFonts w:asciiTheme="minorHAnsi" w:eastAsia="Arial Unicode MS" w:hAnsiTheme="minorHAnsi" w:cstheme="minorHAnsi"/>
                <w:sz w:val="20"/>
                <w:szCs w:val="22"/>
              </w:rPr>
              <w:t>10/Over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ECECBE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64B78BEA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EF1A524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9170B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Butterfly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5C6FA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F57AF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413BFF2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744CE283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07F8A83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26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C31E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735B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2CFD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20BA885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23456D25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49AA085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27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CDB90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Breaststroke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2DE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EDECD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1B6220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58A0B196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3978FA2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28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C8F0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Backstroke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9B6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53801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AE259E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3EAFCCFF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7C9B544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29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A927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50088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22034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C1A0E9F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70418953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958207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4E32AAF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Breaststroke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9E95C4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8870948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BED0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</w:tbl>
    <w:p w14:paraId="1D3E1630" w14:textId="77777777" w:rsidR="00B754C7" w:rsidRDefault="00B754C7" w:rsidP="000C3BFB">
      <w:pPr>
        <w:rPr>
          <w:rFonts w:asciiTheme="minorHAnsi" w:eastAsia="Arial Unicode MS" w:hAnsiTheme="minorHAnsi" w:cstheme="minorHAnsi"/>
        </w:rPr>
      </w:pPr>
    </w:p>
    <w:p w14:paraId="71E5EB9A" w14:textId="77777777" w:rsidR="00EF29FE" w:rsidRDefault="00054A82" w:rsidP="000C3BFB">
      <w:pPr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A97409" wp14:editId="1AD56E90">
            <wp:simplePos x="0" y="0"/>
            <wp:positionH relativeFrom="margin">
              <wp:posOffset>2266950</wp:posOffset>
            </wp:positionH>
            <wp:positionV relativeFrom="margin">
              <wp:posOffset>6239510</wp:posOffset>
            </wp:positionV>
            <wp:extent cx="1762125" cy="2087880"/>
            <wp:effectExtent l="0" t="0" r="0" b="0"/>
            <wp:wrapSquare wrapText="bothSides"/>
            <wp:docPr id="1" name="Picture 1" descr="131115-HavenPoint-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115-HavenPoint-10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C6DAE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52587411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2669916F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3AFD2053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1BCDD131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41DF11C1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25B8E17F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40AF8A72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295F11EE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3F3F9B1F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062ECEEE" w14:textId="77777777" w:rsidR="00EF29FE" w:rsidRDefault="00EF29FE" w:rsidP="000C3BFB">
      <w:pPr>
        <w:rPr>
          <w:rFonts w:asciiTheme="minorHAnsi" w:eastAsia="Arial Unicode MS" w:hAnsiTheme="minorHAnsi" w:cstheme="minorHAnsi"/>
        </w:rPr>
        <w:sectPr w:rsidR="00EF29FE" w:rsidSect="008D62C0">
          <w:headerReference w:type="default" r:id="rId17"/>
          <w:footerReference w:type="default" r:id="rId1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901"/>
        <w:gridCol w:w="1190"/>
        <w:gridCol w:w="825"/>
        <w:gridCol w:w="825"/>
        <w:gridCol w:w="825"/>
        <w:gridCol w:w="834"/>
        <w:gridCol w:w="828"/>
        <w:gridCol w:w="828"/>
        <w:gridCol w:w="825"/>
        <w:gridCol w:w="825"/>
        <w:gridCol w:w="825"/>
        <w:gridCol w:w="905"/>
        <w:gridCol w:w="825"/>
        <w:gridCol w:w="825"/>
        <w:gridCol w:w="828"/>
        <w:gridCol w:w="828"/>
        <w:gridCol w:w="819"/>
      </w:tblGrid>
      <w:tr w:rsidR="006C7DAF" w14:paraId="41D10457" w14:textId="77777777" w:rsidTr="003402E7">
        <w:trPr>
          <w:trHeight w:val="567"/>
        </w:trPr>
        <w:tc>
          <w:tcPr>
            <w:tcW w:w="2562" w:type="pct"/>
            <w:gridSpan w:val="9"/>
            <w:tcBorders>
              <w:bottom w:val="single" w:sz="4" w:space="0" w:color="auto"/>
            </w:tcBorders>
            <w:vAlign w:val="center"/>
          </w:tcPr>
          <w:p w14:paraId="4CC52BB2" w14:textId="77777777" w:rsidR="006C7DAF" w:rsidRPr="00753C3E" w:rsidRDefault="006C7DAF" w:rsidP="00C95D99">
            <w:pPr>
              <w:rPr>
                <w:rFonts w:asciiTheme="minorHAnsi" w:eastAsia="Arial Unicode MS" w:hAnsiTheme="minorHAnsi" w:cstheme="minorHAnsi"/>
                <w:b/>
                <w:sz w:val="28"/>
              </w:rPr>
            </w:pPr>
            <w:r w:rsidRPr="00753C3E">
              <w:rPr>
                <w:rFonts w:asciiTheme="minorHAnsi" w:eastAsia="Arial Unicode MS" w:hAnsiTheme="minorHAnsi" w:cstheme="minorHAnsi"/>
                <w:b/>
                <w:sz w:val="28"/>
              </w:rPr>
              <w:lastRenderedPageBreak/>
              <w:t>Club:</w:t>
            </w:r>
          </w:p>
        </w:tc>
        <w:tc>
          <w:tcPr>
            <w:tcW w:w="2438" w:type="pct"/>
            <w:gridSpan w:val="9"/>
            <w:tcBorders>
              <w:bottom w:val="single" w:sz="4" w:space="0" w:color="auto"/>
            </w:tcBorders>
            <w:vAlign w:val="center"/>
          </w:tcPr>
          <w:p w14:paraId="432A1E16" w14:textId="77777777" w:rsidR="006C7DAF" w:rsidRPr="00753C3E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  <w:sz w:val="28"/>
              </w:rPr>
            </w:pPr>
            <w:r w:rsidRPr="00753C3E">
              <w:rPr>
                <w:rFonts w:asciiTheme="minorHAnsi" w:eastAsia="Arial Unicode MS" w:hAnsiTheme="minorHAnsi" w:cstheme="minorHAnsi"/>
                <w:b/>
                <w:sz w:val="28"/>
              </w:rPr>
              <w:t>Male/Female (delete as applicable)</w:t>
            </w:r>
          </w:p>
        </w:tc>
      </w:tr>
      <w:tr w:rsidR="006C7DAF" w14:paraId="63408A7B" w14:textId="77777777" w:rsidTr="00C95D99">
        <w:tc>
          <w:tcPr>
            <w:tcW w:w="269" w:type="pc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14:paraId="0AA048FD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731" w:type="pct"/>
            <w:gridSpan w:val="17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14:paraId="421CBB0C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23338ECD" w14:textId="77777777" w:rsidTr="003402E7">
        <w:tc>
          <w:tcPr>
            <w:tcW w:w="562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E0D89B1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Name</w:t>
            </w:r>
          </w:p>
        </w:tc>
        <w:tc>
          <w:tcPr>
            <w:tcW w:w="38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2868328E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Full date of birth</w:t>
            </w:r>
          </w:p>
        </w:tc>
        <w:tc>
          <w:tcPr>
            <w:tcW w:w="1075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4068309A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Freestyle</w:t>
            </w:r>
          </w:p>
        </w:tc>
        <w:tc>
          <w:tcPr>
            <w:tcW w:w="806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781D5491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Backstroke</w:t>
            </w:r>
          </w:p>
        </w:tc>
        <w:tc>
          <w:tcPr>
            <w:tcW w:w="83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1842299A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Breaststroke</w:t>
            </w:r>
          </w:p>
        </w:tc>
        <w:tc>
          <w:tcPr>
            <w:tcW w:w="805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D42B437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Butterfly</w:t>
            </w:r>
          </w:p>
        </w:tc>
        <w:tc>
          <w:tcPr>
            <w:tcW w:w="26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43086F75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I.M.</w:t>
            </w:r>
          </w:p>
        </w:tc>
        <w:tc>
          <w:tcPr>
            <w:tcW w:w="26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5A8AE4D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I.M.</w:t>
            </w:r>
          </w:p>
        </w:tc>
      </w:tr>
      <w:tr w:rsidR="006C7DAF" w14:paraId="47C01A76" w14:textId="77777777" w:rsidTr="003402E7">
        <w:tc>
          <w:tcPr>
            <w:tcW w:w="562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0BFA0540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87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11A81343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68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77F7AEDA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50</w:t>
            </w:r>
          </w:p>
        </w:tc>
        <w:tc>
          <w:tcPr>
            <w:tcW w:w="268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73FBE644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  <w:tc>
          <w:tcPr>
            <w:tcW w:w="268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21BDAF53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  <w:tc>
          <w:tcPr>
            <w:tcW w:w="271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04FBB6EF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400</w:t>
            </w:r>
          </w:p>
        </w:tc>
        <w:tc>
          <w:tcPr>
            <w:tcW w:w="269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47A58FA5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50</w:t>
            </w:r>
          </w:p>
        </w:tc>
        <w:tc>
          <w:tcPr>
            <w:tcW w:w="269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58475D9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  <w:tc>
          <w:tcPr>
            <w:tcW w:w="268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5A9D58F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  <w:tc>
          <w:tcPr>
            <w:tcW w:w="268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4F728C9D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50</w:t>
            </w:r>
          </w:p>
        </w:tc>
        <w:tc>
          <w:tcPr>
            <w:tcW w:w="268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78894FAE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  <w:tc>
          <w:tcPr>
            <w:tcW w:w="294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46C2AE96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  <w:tc>
          <w:tcPr>
            <w:tcW w:w="268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5B08B62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50</w:t>
            </w:r>
          </w:p>
        </w:tc>
        <w:tc>
          <w:tcPr>
            <w:tcW w:w="268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50DFEEBD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  <w:tc>
          <w:tcPr>
            <w:tcW w:w="269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9D6B515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  <w:tc>
          <w:tcPr>
            <w:tcW w:w="269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7CEDBA18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  <w:tc>
          <w:tcPr>
            <w:tcW w:w="265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47093842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</w:tr>
      <w:tr w:rsidR="006C7DAF" w14:paraId="1E6225B2" w14:textId="77777777" w:rsidTr="003402E7">
        <w:trPr>
          <w:trHeight w:val="454"/>
        </w:trPr>
        <w:tc>
          <w:tcPr>
            <w:tcW w:w="562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C3FC9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BDA03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  <w:left w:val="single" w:sz="12" w:space="0" w:color="000000"/>
            </w:tcBorders>
          </w:tcPr>
          <w:p w14:paraId="61B75D41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</w:tcBorders>
          </w:tcPr>
          <w:p w14:paraId="52815E34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</w:tcBorders>
          </w:tcPr>
          <w:p w14:paraId="4807D7B1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71" w:type="pct"/>
            <w:tcBorders>
              <w:top w:val="single" w:sz="12" w:space="0" w:color="000000"/>
              <w:right w:val="single" w:sz="12" w:space="0" w:color="000000"/>
            </w:tcBorders>
          </w:tcPr>
          <w:p w14:paraId="6FEA833B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69" w:type="pct"/>
            <w:tcBorders>
              <w:top w:val="single" w:sz="12" w:space="0" w:color="000000"/>
              <w:left w:val="single" w:sz="12" w:space="0" w:color="000000"/>
            </w:tcBorders>
          </w:tcPr>
          <w:p w14:paraId="12B957C9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69" w:type="pct"/>
            <w:tcBorders>
              <w:top w:val="single" w:sz="12" w:space="0" w:color="000000"/>
            </w:tcBorders>
          </w:tcPr>
          <w:p w14:paraId="6B697C7B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  <w:right w:val="single" w:sz="12" w:space="0" w:color="000000"/>
            </w:tcBorders>
          </w:tcPr>
          <w:p w14:paraId="48D958F1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  <w:left w:val="single" w:sz="12" w:space="0" w:color="000000"/>
            </w:tcBorders>
          </w:tcPr>
          <w:p w14:paraId="553602DF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</w:tcBorders>
          </w:tcPr>
          <w:p w14:paraId="1418FF61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94" w:type="pct"/>
            <w:tcBorders>
              <w:top w:val="single" w:sz="12" w:space="0" w:color="000000"/>
              <w:right w:val="single" w:sz="12" w:space="0" w:color="000000"/>
            </w:tcBorders>
          </w:tcPr>
          <w:p w14:paraId="1E09E1F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  <w:left w:val="single" w:sz="12" w:space="0" w:color="000000"/>
            </w:tcBorders>
          </w:tcPr>
          <w:p w14:paraId="7C2E7D4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</w:tcBorders>
          </w:tcPr>
          <w:p w14:paraId="1E88B74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top w:val="single" w:sz="12" w:space="0" w:color="000000"/>
              <w:right w:val="single" w:sz="12" w:space="0" w:color="000000"/>
            </w:tcBorders>
          </w:tcPr>
          <w:p w14:paraId="7DEBF85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top w:val="single" w:sz="12" w:space="0" w:color="000000"/>
              <w:right w:val="single" w:sz="12" w:space="0" w:color="000000"/>
            </w:tcBorders>
          </w:tcPr>
          <w:p w14:paraId="60A2B10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6EB6A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38B373B2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64CEF4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4083AFC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16FA9E3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79362D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5C42BB6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071D13B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018A72D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3764FC7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383586C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7880F5D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0663CF4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3E13F45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1E92939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7835C33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418F761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37B1368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2485B66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6600F362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76A4B2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23D3038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713BD18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1EE2D0D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7E7267A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05FF373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2AF58EF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2979B79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3D845E3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1A1E44D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164380B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36AD9E1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3D966EE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4F29ADF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0D03EE5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6ADA707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591A6E2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6EF506F0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D85E44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24940E7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5EFB3F9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67C49B8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7C8FE2B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36FA2BD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36701C4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05FA062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63CB7DC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10A62E0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5241062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2396F6A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7181BD6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194D37D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42634DB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76A9BB9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688FC7E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191C7CBF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918287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3ED519B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1047B1E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980EED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52588F7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2A84B9C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40D6B55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07F7CC7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486B760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5D9BB5F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39A1CE1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0F6CACD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572E7A9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D2189D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7AB28DB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2EF2B82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308FD64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32BFE670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4EA772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61E96C0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52E3361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719FFF5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214137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773B61C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3C229C7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16D9F35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42588C6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5A0FD9D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D24AEF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7359643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47658E8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1E1AC70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0451876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46C313B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44D822E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461C4DA0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6F82D7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79F4A20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38F85C5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AFBCDE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1917BFC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3F254ED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154DAF1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60431FA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0A21639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3DF76F1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586E15F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124D25D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34B211D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E62F8F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25F5D46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62E14D0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7853E8F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02338108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6DAD88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54B09D7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169688F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81173A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408E942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38D7594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3888542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61113CD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6D5750A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49BD127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757B5C1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1888C2E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51AA357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09D2FC3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7E23855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33BFBBB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5D9041A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5547CA06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CE9CFD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00D682D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40650FA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0016BA7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02FD21A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43FFFD9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4EB1A5F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1039610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044D2BE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1F992FC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52C9D0D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235E684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77D35C4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0287427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1A0DBE0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1C40C50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7BD27E6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2948348A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E1E203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24C6EE9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7EBC066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0E4F48D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12A9E6E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1B0CD9E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570F670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04F04CA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11B9D66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2163BDB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0A71A5B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44F02D7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4D0CCDA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7F39511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54E88A4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780E15D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4F69CF7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2E459480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21449B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6F5D5C3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6BA8205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BEDB2C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58F12C6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3742362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022446D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44BF7E2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015861C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36AC39E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0836439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24CCA42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59C2E00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41A828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280D6DA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26344A8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3F1BF2F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4B962020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E5EBC0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535F537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0B120C0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4E63E51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6958BC4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0C3C0BF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76A30B1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67EC884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7835FF5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4A92634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6CF6B81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500201E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7810054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19A8945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734FDC7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59CAB68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50C90A1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429F690D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5B55C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F75BB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  <w:bottom w:val="single" w:sz="12" w:space="0" w:color="000000"/>
            </w:tcBorders>
          </w:tcPr>
          <w:p w14:paraId="6F861E7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bottom w:val="single" w:sz="12" w:space="0" w:color="000000"/>
            </w:tcBorders>
          </w:tcPr>
          <w:p w14:paraId="074BDB2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bottom w:val="single" w:sz="12" w:space="0" w:color="000000"/>
            </w:tcBorders>
          </w:tcPr>
          <w:p w14:paraId="04224C7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bottom w:val="single" w:sz="12" w:space="0" w:color="000000"/>
              <w:right w:val="single" w:sz="12" w:space="0" w:color="000000"/>
            </w:tcBorders>
          </w:tcPr>
          <w:p w14:paraId="32DB618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  <w:bottom w:val="single" w:sz="12" w:space="0" w:color="000000"/>
            </w:tcBorders>
          </w:tcPr>
          <w:p w14:paraId="2538F65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bottom w:val="single" w:sz="12" w:space="0" w:color="000000"/>
            </w:tcBorders>
          </w:tcPr>
          <w:p w14:paraId="154E7AD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bottom w:val="single" w:sz="12" w:space="0" w:color="000000"/>
              <w:right w:val="single" w:sz="12" w:space="0" w:color="000000"/>
            </w:tcBorders>
          </w:tcPr>
          <w:p w14:paraId="7ECA3AE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  <w:bottom w:val="single" w:sz="12" w:space="0" w:color="000000"/>
            </w:tcBorders>
          </w:tcPr>
          <w:p w14:paraId="2F438D3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bottom w:val="single" w:sz="12" w:space="0" w:color="000000"/>
            </w:tcBorders>
          </w:tcPr>
          <w:p w14:paraId="4D8E097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bottom w:val="single" w:sz="12" w:space="0" w:color="000000"/>
              <w:right w:val="single" w:sz="12" w:space="0" w:color="000000"/>
            </w:tcBorders>
          </w:tcPr>
          <w:p w14:paraId="5D0D1B4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  <w:bottom w:val="single" w:sz="12" w:space="0" w:color="000000"/>
            </w:tcBorders>
          </w:tcPr>
          <w:p w14:paraId="5ADD3E5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bottom w:val="single" w:sz="12" w:space="0" w:color="000000"/>
            </w:tcBorders>
          </w:tcPr>
          <w:p w14:paraId="74ADD35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bottom w:val="single" w:sz="12" w:space="0" w:color="000000"/>
              <w:right w:val="single" w:sz="12" w:space="0" w:color="000000"/>
            </w:tcBorders>
          </w:tcPr>
          <w:p w14:paraId="4B90B55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bottom w:val="single" w:sz="12" w:space="0" w:color="000000"/>
              <w:right w:val="single" w:sz="12" w:space="0" w:color="000000"/>
            </w:tcBorders>
          </w:tcPr>
          <w:p w14:paraId="0989F8F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20E93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</w:tbl>
    <w:p w14:paraId="788DE68B" w14:textId="77777777" w:rsidR="00CA134A" w:rsidRDefault="00CA134A">
      <w:pPr>
        <w:rPr>
          <w:rFonts w:asciiTheme="minorHAnsi" w:eastAsia="Arial Unicode MS" w:hAnsiTheme="minorHAnsi" w:cstheme="minorHAnsi"/>
        </w:rPr>
        <w:sectPr w:rsidR="00CA134A" w:rsidSect="00CA5B10">
          <w:headerReference w:type="default" r:id="rId19"/>
          <w:footerReference w:type="default" r:id="rId20"/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Theme="minorHAnsi" w:eastAsia="Arial Unicode MS" w:hAnsiTheme="minorHAnsi" w:cstheme="minorHAnsi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2439"/>
        <w:gridCol w:w="978"/>
        <w:gridCol w:w="1916"/>
        <w:gridCol w:w="1869"/>
      </w:tblGrid>
      <w:tr w:rsidR="00892DF4" w14:paraId="425513C8" w14:textId="77777777" w:rsidTr="00892DF4">
        <w:trPr>
          <w:trHeight w:val="454"/>
          <w:jc w:val="center"/>
        </w:trPr>
        <w:tc>
          <w:tcPr>
            <w:tcW w:w="2414" w:type="dxa"/>
            <w:vAlign w:val="center"/>
          </w:tcPr>
          <w:p w14:paraId="76D265FE" w14:textId="77777777" w:rsidR="00CA7BC1" w:rsidRDefault="00CA7BC1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</w:p>
          <w:p w14:paraId="009FB917" w14:textId="77777777"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Club Name:</w:t>
            </w:r>
          </w:p>
        </w:tc>
        <w:tc>
          <w:tcPr>
            <w:tcW w:w="7202" w:type="dxa"/>
            <w:gridSpan w:val="4"/>
            <w:tcBorders>
              <w:bottom w:val="single" w:sz="4" w:space="0" w:color="000000"/>
            </w:tcBorders>
            <w:vAlign w:val="center"/>
          </w:tcPr>
          <w:p w14:paraId="0A8C458E" w14:textId="77777777"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14:paraId="37612AF3" w14:textId="77777777" w:rsidTr="00892DF4">
        <w:trPr>
          <w:trHeight w:val="454"/>
          <w:jc w:val="center"/>
        </w:trPr>
        <w:tc>
          <w:tcPr>
            <w:tcW w:w="2414" w:type="dxa"/>
            <w:vAlign w:val="center"/>
          </w:tcPr>
          <w:p w14:paraId="54E4B1AA" w14:textId="77777777"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Contact Name:</w:t>
            </w:r>
          </w:p>
        </w:tc>
        <w:tc>
          <w:tcPr>
            <w:tcW w:w="72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80AC5C" w14:textId="77777777"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14:paraId="36390F8B" w14:textId="77777777" w:rsidTr="00892DF4">
        <w:trPr>
          <w:trHeight w:val="454"/>
          <w:jc w:val="center"/>
        </w:trPr>
        <w:tc>
          <w:tcPr>
            <w:tcW w:w="2414" w:type="dxa"/>
            <w:vAlign w:val="center"/>
          </w:tcPr>
          <w:p w14:paraId="25B98AD7" w14:textId="77777777"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72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10166C" w14:textId="77777777"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6D2B5F" w14:paraId="20299DE3" w14:textId="77777777" w:rsidTr="00892DF4">
        <w:trPr>
          <w:trHeight w:val="454"/>
          <w:jc w:val="center"/>
        </w:trPr>
        <w:tc>
          <w:tcPr>
            <w:tcW w:w="2414" w:type="dxa"/>
            <w:vAlign w:val="center"/>
          </w:tcPr>
          <w:p w14:paraId="461606F6" w14:textId="77777777" w:rsidR="006D2B5F" w:rsidRPr="00CA7BC1" w:rsidRDefault="006D2B5F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</w:p>
        </w:tc>
        <w:tc>
          <w:tcPr>
            <w:tcW w:w="72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15DF70" w14:textId="77777777" w:rsidR="006D2B5F" w:rsidRPr="00892DF4" w:rsidRDefault="006D2B5F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14:paraId="722BFAA0" w14:textId="77777777" w:rsidTr="006065D1">
        <w:trPr>
          <w:trHeight w:val="454"/>
          <w:jc w:val="center"/>
        </w:trPr>
        <w:tc>
          <w:tcPr>
            <w:tcW w:w="2414" w:type="dxa"/>
            <w:vAlign w:val="center"/>
          </w:tcPr>
          <w:p w14:paraId="779ACAE7" w14:textId="77777777"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Telephone:</w:t>
            </w:r>
          </w:p>
        </w:tc>
        <w:tc>
          <w:tcPr>
            <w:tcW w:w="72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66FE07" w14:textId="77777777"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14:paraId="3292629F" w14:textId="77777777" w:rsidTr="006065D1">
        <w:trPr>
          <w:trHeight w:val="454"/>
          <w:jc w:val="center"/>
        </w:trPr>
        <w:tc>
          <w:tcPr>
            <w:tcW w:w="2414" w:type="dxa"/>
            <w:vAlign w:val="center"/>
          </w:tcPr>
          <w:p w14:paraId="1C3AD326" w14:textId="77777777"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2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C31892" w14:textId="77777777"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6065D1" w14:paraId="2C8C45FF" w14:textId="77777777" w:rsidTr="004815E0">
        <w:trPr>
          <w:trHeight w:val="454"/>
          <w:jc w:val="center"/>
        </w:trPr>
        <w:tc>
          <w:tcPr>
            <w:tcW w:w="2414" w:type="dxa"/>
            <w:vAlign w:val="center"/>
          </w:tcPr>
          <w:p w14:paraId="34DE2F7A" w14:textId="77777777" w:rsidR="006065D1" w:rsidRPr="00CA7BC1" w:rsidRDefault="006065D1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</w:p>
        </w:tc>
        <w:tc>
          <w:tcPr>
            <w:tcW w:w="72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01A42" w14:textId="77777777" w:rsidR="006065D1" w:rsidRPr="00892DF4" w:rsidRDefault="006065D1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14:paraId="1FF0B161" w14:textId="77777777" w:rsidTr="004815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41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1C661052" w14:textId="77777777" w:rsidR="00CA7BC1" w:rsidRPr="007665CD" w:rsidRDefault="00CA7BC1" w:rsidP="006065D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Entry Type</w:t>
            </w:r>
          </w:p>
        </w:tc>
        <w:tc>
          <w:tcPr>
            <w:tcW w:w="2439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128CD49C" w14:textId="77777777" w:rsidR="00CA7BC1" w:rsidRPr="007665CD" w:rsidRDefault="00CA7BC1" w:rsidP="006065D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Electronic/Paper</w:t>
            </w:r>
          </w:p>
        </w:tc>
        <w:tc>
          <w:tcPr>
            <w:tcW w:w="978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3FC52EB4" w14:textId="77777777" w:rsidR="00CA7BC1" w:rsidRPr="007665CD" w:rsidRDefault="00CA7BC1" w:rsidP="006065D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1916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0A9D748E" w14:textId="77777777" w:rsidR="00CA7BC1" w:rsidRPr="007665CD" w:rsidRDefault="00CA7BC1" w:rsidP="006065D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869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58D11CC" w14:textId="77777777" w:rsidR="00CA7BC1" w:rsidRPr="007665CD" w:rsidRDefault="00CA7BC1" w:rsidP="006065D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Total</w:t>
            </w:r>
          </w:p>
        </w:tc>
      </w:tr>
      <w:tr w:rsidR="00CA7BC1" w14:paraId="208F6A89" w14:textId="77777777" w:rsidTr="00606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414" w:type="dxa"/>
            <w:vAlign w:val="center"/>
          </w:tcPr>
          <w:p w14:paraId="6FD189C9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Male</w:t>
            </w:r>
          </w:p>
        </w:tc>
        <w:tc>
          <w:tcPr>
            <w:tcW w:w="2439" w:type="dxa"/>
            <w:vAlign w:val="center"/>
          </w:tcPr>
          <w:p w14:paraId="549FE306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Electronic</w:t>
            </w:r>
          </w:p>
        </w:tc>
        <w:tc>
          <w:tcPr>
            <w:tcW w:w="978" w:type="dxa"/>
            <w:vAlign w:val="center"/>
          </w:tcPr>
          <w:p w14:paraId="14D53287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5200143F" w14:textId="77777777" w:rsidR="00CA7BC1" w:rsidRPr="00086758" w:rsidRDefault="008602C9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>@ £5.0</w:t>
            </w:r>
            <w:r w:rsidR="00CA7BC1" w:rsidRPr="00086758">
              <w:rPr>
                <w:rFonts w:asciiTheme="minorHAnsi" w:hAnsiTheme="minorHAnsi" w:cs="Calibri"/>
                <w:bCs/>
                <w:sz w:val="28"/>
                <w:szCs w:val="28"/>
              </w:rPr>
              <w:t>0 each</w:t>
            </w:r>
          </w:p>
        </w:tc>
        <w:tc>
          <w:tcPr>
            <w:tcW w:w="1869" w:type="dxa"/>
          </w:tcPr>
          <w:p w14:paraId="68159F5C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14:paraId="379EA77C" w14:textId="77777777" w:rsidTr="00606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414" w:type="dxa"/>
            <w:vAlign w:val="center"/>
          </w:tcPr>
          <w:p w14:paraId="38F6C2A4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Male</w:t>
            </w:r>
          </w:p>
        </w:tc>
        <w:tc>
          <w:tcPr>
            <w:tcW w:w="2439" w:type="dxa"/>
            <w:vAlign w:val="center"/>
          </w:tcPr>
          <w:p w14:paraId="6D95E23F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Paper</w:t>
            </w:r>
          </w:p>
        </w:tc>
        <w:tc>
          <w:tcPr>
            <w:tcW w:w="978" w:type="dxa"/>
            <w:vAlign w:val="center"/>
          </w:tcPr>
          <w:p w14:paraId="2A156E78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133BB482" w14:textId="77777777" w:rsidR="00CA7BC1" w:rsidRPr="00086758" w:rsidRDefault="008602C9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>@ £5.5</w:t>
            </w:r>
            <w:r w:rsidR="00745592" w:rsidRPr="00086758">
              <w:rPr>
                <w:rFonts w:asciiTheme="minorHAnsi" w:hAnsiTheme="minorHAnsi" w:cs="Calibri"/>
                <w:bCs/>
                <w:sz w:val="28"/>
                <w:szCs w:val="28"/>
              </w:rPr>
              <w:t>0</w:t>
            </w:r>
            <w:r w:rsidR="00CA7BC1" w:rsidRPr="00086758">
              <w:rPr>
                <w:rFonts w:asciiTheme="minorHAnsi" w:hAnsiTheme="minorHAnsi" w:cs="Calibri"/>
                <w:bCs/>
                <w:sz w:val="28"/>
                <w:szCs w:val="28"/>
              </w:rPr>
              <w:t xml:space="preserve"> each</w:t>
            </w:r>
          </w:p>
        </w:tc>
        <w:tc>
          <w:tcPr>
            <w:tcW w:w="1869" w:type="dxa"/>
          </w:tcPr>
          <w:p w14:paraId="74889A91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14:paraId="4E3DF201" w14:textId="77777777" w:rsidTr="00606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414" w:type="dxa"/>
            <w:vAlign w:val="center"/>
          </w:tcPr>
          <w:p w14:paraId="5C8C0ECC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Female</w:t>
            </w:r>
          </w:p>
        </w:tc>
        <w:tc>
          <w:tcPr>
            <w:tcW w:w="2439" w:type="dxa"/>
            <w:vAlign w:val="center"/>
          </w:tcPr>
          <w:p w14:paraId="04207E48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Electronic</w:t>
            </w:r>
          </w:p>
        </w:tc>
        <w:tc>
          <w:tcPr>
            <w:tcW w:w="978" w:type="dxa"/>
            <w:vAlign w:val="center"/>
          </w:tcPr>
          <w:p w14:paraId="6D993F49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2B1DB707" w14:textId="77777777" w:rsidR="00CA7BC1" w:rsidRPr="00086758" w:rsidRDefault="008602C9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>@ £5.0</w:t>
            </w:r>
            <w:r w:rsidR="00CA7BC1" w:rsidRPr="00086758">
              <w:rPr>
                <w:rFonts w:asciiTheme="minorHAnsi" w:hAnsiTheme="minorHAnsi" w:cs="Calibri"/>
                <w:bCs/>
                <w:sz w:val="28"/>
                <w:szCs w:val="28"/>
              </w:rPr>
              <w:t>0 each</w:t>
            </w:r>
          </w:p>
        </w:tc>
        <w:tc>
          <w:tcPr>
            <w:tcW w:w="1869" w:type="dxa"/>
          </w:tcPr>
          <w:p w14:paraId="2E034369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14:paraId="45C63734" w14:textId="77777777" w:rsidTr="00606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414" w:type="dxa"/>
            <w:vAlign w:val="center"/>
          </w:tcPr>
          <w:p w14:paraId="3979E88E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Female</w:t>
            </w:r>
          </w:p>
        </w:tc>
        <w:tc>
          <w:tcPr>
            <w:tcW w:w="2439" w:type="dxa"/>
            <w:vAlign w:val="center"/>
          </w:tcPr>
          <w:p w14:paraId="14DB6169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Paper</w:t>
            </w:r>
          </w:p>
        </w:tc>
        <w:tc>
          <w:tcPr>
            <w:tcW w:w="978" w:type="dxa"/>
            <w:vAlign w:val="center"/>
          </w:tcPr>
          <w:p w14:paraId="3F34BA1C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64D48A27" w14:textId="77777777" w:rsidR="00CA7BC1" w:rsidRPr="00086758" w:rsidRDefault="008602C9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>@ £5.5</w:t>
            </w:r>
            <w:r w:rsidR="00745592" w:rsidRPr="00086758">
              <w:rPr>
                <w:rFonts w:asciiTheme="minorHAnsi" w:hAnsiTheme="minorHAnsi" w:cs="Calibri"/>
                <w:bCs/>
                <w:sz w:val="28"/>
                <w:szCs w:val="28"/>
              </w:rPr>
              <w:t>0</w:t>
            </w:r>
            <w:r w:rsidR="00CA7BC1" w:rsidRPr="00086758">
              <w:rPr>
                <w:rFonts w:asciiTheme="minorHAnsi" w:hAnsiTheme="minorHAnsi" w:cs="Calibri"/>
                <w:bCs/>
                <w:sz w:val="28"/>
                <w:szCs w:val="28"/>
              </w:rPr>
              <w:t xml:space="preserve"> each</w:t>
            </w:r>
          </w:p>
        </w:tc>
        <w:tc>
          <w:tcPr>
            <w:tcW w:w="1869" w:type="dxa"/>
          </w:tcPr>
          <w:p w14:paraId="48C4ED08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14:paraId="056A1009" w14:textId="77777777" w:rsidTr="00606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4853" w:type="dxa"/>
            <w:gridSpan w:val="2"/>
            <w:tcBorders>
              <w:bottom w:val="single" w:sz="4" w:space="0" w:color="000000"/>
            </w:tcBorders>
            <w:vAlign w:val="center"/>
          </w:tcPr>
          <w:p w14:paraId="6040A3ED" w14:textId="77777777" w:rsidR="00CA7BC1" w:rsidRPr="00892DF4" w:rsidRDefault="00241A1E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 xml:space="preserve">Poolside </w:t>
            </w:r>
            <w:r w:rsidR="00CA7BC1" w:rsidRPr="00892DF4">
              <w:rPr>
                <w:rFonts w:asciiTheme="minorHAnsi" w:hAnsiTheme="minorHAnsi" w:cs="Calibri"/>
                <w:bCs/>
                <w:sz w:val="28"/>
                <w:szCs w:val="28"/>
              </w:rPr>
              <w:t>Passes</w:t>
            </w:r>
          </w:p>
        </w:tc>
        <w:tc>
          <w:tcPr>
            <w:tcW w:w="978" w:type="dxa"/>
            <w:tcBorders>
              <w:bottom w:val="single" w:sz="4" w:space="0" w:color="000000"/>
            </w:tcBorders>
            <w:vAlign w:val="center"/>
          </w:tcPr>
          <w:p w14:paraId="2ADD935D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tcBorders>
              <w:bottom w:val="single" w:sz="12" w:space="0" w:color="000000"/>
            </w:tcBorders>
            <w:vAlign w:val="center"/>
          </w:tcPr>
          <w:p w14:paraId="116B2F94" w14:textId="77777777" w:rsidR="00CA7BC1" w:rsidRPr="00086758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086758">
              <w:rPr>
                <w:rFonts w:asciiTheme="minorHAnsi" w:hAnsiTheme="minorHAnsi" w:cs="Calibri"/>
                <w:bCs/>
                <w:sz w:val="28"/>
                <w:szCs w:val="28"/>
              </w:rPr>
              <w:t xml:space="preserve">@ </w:t>
            </w:r>
            <w:r w:rsidRPr="009424AF">
              <w:rPr>
                <w:rFonts w:asciiTheme="minorHAnsi" w:hAnsiTheme="minorHAnsi" w:cs="Calibri"/>
                <w:bCs/>
                <w:sz w:val="28"/>
                <w:szCs w:val="28"/>
              </w:rPr>
              <w:t xml:space="preserve">£15.00 </w:t>
            </w:r>
            <w:r w:rsidRPr="00086758">
              <w:rPr>
                <w:rFonts w:asciiTheme="minorHAnsi" w:hAnsiTheme="minorHAnsi" w:cs="Calibri"/>
                <w:bCs/>
                <w:sz w:val="28"/>
                <w:szCs w:val="28"/>
              </w:rPr>
              <w:t>each</w:t>
            </w:r>
          </w:p>
        </w:tc>
        <w:tc>
          <w:tcPr>
            <w:tcW w:w="1869" w:type="dxa"/>
            <w:tcBorders>
              <w:bottom w:val="single" w:sz="12" w:space="0" w:color="000000"/>
            </w:tcBorders>
          </w:tcPr>
          <w:p w14:paraId="580CFD9B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14:paraId="7ECA45B5" w14:textId="77777777" w:rsidTr="00606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5831" w:type="dxa"/>
            <w:gridSpan w:val="3"/>
            <w:tcBorders>
              <w:left w:val="nil"/>
              <w:bottom w:val="nil"/>
              <w:right w:val="nil"/>
            </w:tcBorders>
          </w:tcPr>
          <w:p w14:paraId="50F5CBE3" w14:textId="77777777" w:rsidR="00CA7BC1" w:rsidRDefault="00CA7BC1" w:rsidP="006065D1">
            <w:pPr>
              <w:rPr>
                <w:rFonts w:asciiTheme="minorHAnsi" w:hAnsiTheme="minorHAnsi" w:cs="Calibri"/>
                <w:b/>
                <w:bCs/>
                <w:sz w:val="32"/>
                <w:szCs w:val="28"/>
              </w:rPr>
            </w:pPr>
          </w:p>
        </w:tc>
        <w:tc>
          <w:tcPr>
            <w:tcW w:w="1916" w:type="dxa"/>
            <w:tcBorders>
              <w:top w:val="single" w:sz="12" w:space="0" w:color="000000"/>
              <w:left w:val="nil"/>
              <w:bottom w:val="double" w:sz="4" w:space="0" w:color="auto"/>
            </w:tcBorders>
          </w:tcPr>
          <w:p w14:paraId="009B9A29" w14:textId="77777777" w:rsidR="00CA7BC1" w:rsidRDefault="00CA7BC1" w:rsidP="006065D1">
            <w:pPr>
              <w:rPr>
                <w:rFonts w:asciiTheme="minorHAnsi" w:hAnsiTheme="minorHAnsi" w:cs="Calibr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28"/>
              </w:rPr>
              <w:t>Final Total</w:t>
            </w:r>
          </w:p>
        </w:tc>
        <w:tc>
          <w:tcPr>
            <w:tcW w:w="1869" w:type="dxa"/>
            <w:tcBorders>
              <w:top w:val="single" w:sz="12" w:space="0" w:color="000000"/>
              <w:bottom w:val="double" w:sz="4" w:space="0" w:color="auto"/>
              <w:right w:val="nil"/>
            </w:tcBorders>
          </w:tcPr>
          <w:p w14:paraId="6C75D070" w14:textId="77777777" w:rsidR="00CA7BC1" w:rsidRDefault="00CA7BC1" w:rsidP="006065D1">
            <w:pPr>
              <w:rPr>
                <w:rFonts w:asciiTheme="minorHAnsi" w:hAnsiTheme="minorHAnsi" w:cs="Calibr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28"/>
              </w:rPr>
              <w:t>£</w:t>
            </w:r>
          </w:p>
        </w:tc>
      </w:tr>
    </w:tbl>
    <w:p w14:paraId="30E12139" w14:textId="77777777" w:rsidR="0059638D" w:rsidRDefault="0059638D" w:rsidP="00023F40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  <w:sz w:val="22"/>
          <w:szCs w:val="22"/>
        </w:rPr>
      </w:pPr>
    </w:p>
    <w:p w14:paraId="47C453E9" w14:textId="77777777" w:rsidR="006D2B5F" w:rsidRPr="001C0FC5" w:rsidRDefault="006D2B5F" w:rsidP="006D2B5F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</w:rPr>
      </w:pPr>
      <w:r w:rsidRPr="001154A0">
        <w:rPr>
          <w:rFonts w:asciiTheme="minorHAnsi" w:hAnsiTheme="minorHAnsi" w:cs="Calibri"/>
        </w:rPr>
        <w:t xml:space="preserve">Please make </w:t>
      </w:r>
      <w:r w:rsidRPr="000436EC">
        <w:rPr>
          <w:rFonts w:asciiTheme="minorHAnsi" w:hAnsiTheme="minorHAnsi" w:cs="Calibri"/>
          <w:b/>
        </w:rPr>
        <w:t>cheques</w:t>
      </w:r>
      <w:r w:rsidRPr="001154A0">
        <w:rPr>
          <w:rFonts w:asciiTheme="minorHAnsi" w:hAnsiTheme="minorHAnsi" w:cs="Calibri"/>
        </w:rPr>
        <w:t xml:space="preserve"> payable </w:t>
      </w:r>
      <w:r w:rsidRPr="001C0FC5">
        <w:rPr>
          <w:rFonts w:asciiTheme="minorHAnsi" w:hAnsiTheme="minorHAnsi" w:cs="Calibri"/>
        </w:rPr>
        <w:t>to SOUTH TYNESIDE SWIMMING CLUB and send along with a completed Summary Sheet to</w:t>
      </w:r>
      <w:r>
        <w:rPr>
          <w:rFonts w:asciiTheme="minorHAnsi" w:hAnsiTheme="minorHAnsi" w:cs="Calibri"/>
        </w:rPr>
        <w:t>:</w:t>
      </w:r>
      <w:r w:rsidRPr="001C0FC5">
        <w:rPr>
          <w:rFonts w:asciiTheme="minorHAnsi" w:hAnsiTheme="minorHAnsi" w:cs="Calibri"/>
        </w:rPr>
        <w:t xml:space="preserve"> South Tyneside SC, c/o Gary </w:t>
      </w:r>
      <w:proofErr w:type="spellStart"/>
      <w:r w:rsidRPr="001C0FC5">
        <w:rPr>
          <w:rFonts w:asciiTheme="minorHAnsi" w:hAnsiTheme="minorHAnsi" w:cs="Calibri"/>
        </w:rPr>
        <w:t>Kirsop</w:t>
      </w:r>
      <w:proofErr w:type="spellEnd"/>
      <w:r w:rsidR="00725D20">
        <w:rPr>
          <w:rFonts w:asciiTheme="minorHAnsi" w:hAnsiTheme="minorHAnsi" w:cs="Calibri"/>
        </w:rPr>
        <w:t>,</w:t>
      </w:r>
      <w:r w:rsidRPr="001C0FC5">
        <w:rPr>
          <w:rFonts w:asciiTheme="minorHAnsi" w:hAnsiTheme="minorHAnsi" w:cs="Calibri"/>
        </w:rPr>
        <w:t xml:space="preserve"> 19 Durham Drive, JARROW, NE32 4TF.</w:t>
      </w:r>
    </w:p>
    <w:p w14:paraId="51D3E111" w14:textId="77777777" w:rsidR="006D2B5F" w:rsidRPr="001C0FC5" w:rsidRDefault="006D2B5F" w:rsidP="006D2B5F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</w:rPr>
      </w:pPr>
    </w:p>
    <w:p w14:paraId="486E37B2" w14:textId="77777777" w:rsidR="006D2B5F" w:rsidRPr="002C2B58" w:rsidRDefault="006D2B5F" w:rsidP="006D2B5F">
      <w:pPr>
        <w:rPr>
          <w:rFonts w:ascii="Calibri" w:hAnsi="Calibri"/>
          <w:bCs/>
        </w:rPr>
      </w:pPr>
      <w:r>
        <w:rPr>
          <w:rFonts w:ascii="Calibri" w:hAnsi="Calibri"/>
          <w:bCs/>
          <w:color w:val="000000"/>
        </w:rPr>
        <w:t xml:space="preserve">If </w:t>
      </w:r>
      <w:r w:rsidRPr="000436EC">
        <w:rPr>
          <w:rFonts w:ascii="Calibri" w:hAnsi="Calibri"/>
          <w:b/>
          <w:bCs/>
          <w:color w:val="000000"/>
        </w:rPr>
        <w:t>paying on online</w:t>
      </w:r>
      <w:r w:rsidRPr="001154A0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>p</w:t>
      </w:r>
      <w:r w:rsidRPr="001154A0">
        <w:rPr>
          <w:rFonts w:ascii="Calibri" w:hAnsi="Calibri"/>
          <w:bCs/>
        </w:rPr>
        <w:t xml:space="preserve">lease email </w:t>
      </w:r>
      <w:r w:rsidR="003E0515">
        <w:rPr>
          <w:rFonts w:ascii="Calibri" w:hAnsi="Calibri"/>
          <w:color w:val="0000FF"/>
          <w:u w:val="single"/>
          <w:lang w:eastAsia="en-GB"/>
        </w:rPr>
        <w:t>galasec</w:t>
      </w:r>
      <w:r>
        <w:rPr>
          <w:rFonts w:ascii="Calibri" w:hAnsi="Calibri"/>
          <w:color w:val="0000FF"/>
          <w:u w:val="single"/>
          <w:lang w:eastAsia="en-GB"/>
        </w:rPr>
        <w:t>@</w:t>
      </w:r>
      <w:r w:rsidRPr="00040A27">
        <w:rPr>
          <w:rFonts w:ascii="Calibri" w:hAnsi="Calibri"/>
          <w:color w:val="0000FF"/>
          <w:u w:val="single"/>
          <w:lang w:eastAsia="en-GB"/>
        </w:rPr>
        <w:t>stswim79</w:t>
      </w:r>
      <w:r>
        <w:rPr>
          <w:rFonts w:ascii="Calibri" w:hAnsi="Calibri"/>
          <w:color w:val="0000FF"/>
          <w:u w:val="single"/>
          <w:lang w:eastAsia="en-GB"/>
        </w:rPr>
        <w:t>.co.u</w:t>
      </w:r>
      <w:r w:rsidR="00E27E8D">
        <w:rPr>
          <w:rFonts w:ascii="Calibri" w:hAnsi="Calibri"/>
          <w:color w:val="0000FF"/>
          <w:u w:val="single"/>
          <w:lang w:eastAsia="en-GB"/>
        </w:rPr>
        <w:t>k</w:t>
      </w:r>
      <w:r>
        <w:rPr>
          <w:rFonts w:ascii="Calibri" w:hAnsi="Calibri"/>
          <w:bCs/>
        </w:rPr>
        <w:t xml:space="preserve"> with</w:t>
      </w:r>
      <w:r w:rsidRPr="001154A0">
        <w:rPr>
          <w:rFonts w:ascii="Calibri" w:hAnsi="Calibri"/>
          <w:bCs/>
        </w:rPr>
        <w:t xml:space="preserve"> date of transfer and reference</w:t>
      </w:r>
      <w:r w:rsidRPr="001154A0">
        <w:rPr>
          <w:rFonts w:ascii="Calibri" w:hAnsi="Calibri"/>
          <w:b/>
          <w:bCs/>
        </w:rPr>
        <w:t xml:space="preserve"> </w:t>
      </w:r>
      <w:r w:rsidRPr="002C2B58">
        <w:rPr>
          <w:rFonts w:ascii="Calibri" w:hAnsi="Calibri"/>
          <w:bCs/>
        </w:rPr>
        <w:t>used</w:t>
      </w:r>
      <w:r>
        <w:rPr>
          <w:rFonts w:ascii="Calibri" w:hAnsi="Calibri"/>
          <w:bCs/>
        </w:rPr>
        <w:t xml:space="preserve"> (see below)</w:t>
      </w:r>
      <w:r w:rsidRPr="002C2B58">
        <w:rPr>
          <w:rFonts w:ascii="Calibri" w:hAnsi="Calibri"/>
          <w:bCs/>
        </w:rPr>
        <w:t xml:space="preserve"> and attach a completed Summary Sheet</w:t>
      </w:r>
      <w:r w:rsidR="00B037C2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</w:t>
      </w:r>
      <w:r w:rsidR="006065D1">
        <w:rPr>
          <w:rFonts w:ascii="Calibri" w:hAnsi="Calibri"/>
          <w:bCs/>
        </w:rPr>
        <w:t>an electronic</w:t>
      </w:r>
      <w:r w:rsidR="00B037C2">
        <w:rPr>
          <w:rFonts w:ascii="Calibri" w:hAnsi="Calibri"/>
          <w:bCs/>
        </w:rPr>
        <w:t xml:space="preserve"> version is available on </w:t>
      </w:r>
      <w:r w:rsidR="00AD0514">
        <w:rPr>
          <w:rFonts w:ascii="Calibri" w:hAnsi="Calibri"/>
          <w:bCs/>
        </w:rPr>
        <w:t xml:space="preserve">the </w:t>
      </w:r>
      <w:r w:rsidR="00B037C2">
        <w:rPr>
          <w:rFonts w:ascii="Calibri" w:hAnsi="Calibri"/>
          <w:bCs/>
        </w:rPr>
        <w:t>event page on our website</w:t>
      </w:r>
      <w:r w:rsidRPr="002C2B58">
        <w:rPr>
          <w:rFonts w:ascii="Calibri" w:hAnsi="Calibri"/>
          <w:bCs/>
        </w:rPr>
        <w:t>.</w:t>
      </w:r>
    </w:p>
    <w:p w14:paraId="475B7E6E" w14:textId="77777777" w:rsidR="006D2B5F" w:rsidRPr="00266CEE" w:rsidRDefault="006D2B5F" w:rsidP="006D2B5F">
      <w:pPr>
        <w:rPr>
          <w:rFonts w:ascii="Calibri" w:hAnsi="Calibri"/>
          <w:bCs/>
          <w:color w:val="000000"/>
        </w:rPr>
      </w:pPr>
    </w:p>
    <w:tbl>
      <w:tblPr>
        <w:tblpPr w:leftFromText="180" w:rightFromText="180" w:vertAnchor="text" w:horzAnchor="page" w:tblpX="2113" w:tblpY="28"/>
        <w:tblW w:w="4710" w:type="dxa"/>
        <w:tblLook w:val="04A0" w:firstRow="1" w:lastRow="0" w:firstColumn="1" w:lastColumn="0" w:noHBand="0" w:noVBand="1"/>
      </w:tblPr>
      <w:tblGrid>
        <w:gridCol w:w="1242"/>
        <w:gridCol w:w="3246"/>
        <w:gridCol w:w="222"/>
      </w:tblGrid>
      <w:tr w:rsidR="006D2B5F" w:rsidRPr="00266CEE" w14:paraId="7A3DB2CE" w14:textId="77777777" w:rsidTr="00AE6A14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8D7" w14:textId="77777777" w:rsidR="006D2B5F" w:rsidRPr="00266CEE" w:rsidRDefault="006D2B5F" w:rsidP="00AE6A14">
            <w:pPr>
              <w:jc w:val="right"/>
              <w:rPr>
                <w:rFonts w:ascii="Calibri" w:hAnsi="Calibri"/>
                <w:color w:val="000000"/>
              </w:rPr>
            </w:pPr>
            <w:r w:rsidRPr="00266CEE">
              <w:rPr>
                <w:rFonts w:ascii="Calibri" w:hAnsi="Calibri"/>
                <w:color w:val="000000"/>
              </w:rPr>
              <w:t>Bank: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82A4" w14:textId="77777777" w:rsidR="006D2B5F" w:rsidRPr="00266CEE" w:rsidRDefault="006D2B5F" w:rsidP="00AE6A14">
            <w:pPr>
              <w:rPr>
                <w:rFonts w:ascii="Calibri" w:hAnsi="Calibri"/>
                <w:color w:val="000000"/>
              </w:rPr>
            </w:pPr>
            <w:r w:rsidRPr="00266CEE">
              <w:rPr>
                <w:rFonts w:ascii="Calibri" w:hAnsi="Calibri"/>
                <w:color w:val="000000"/>
              </w:rPr>
              <w:t>Barclays (South Shields)</w:t>
            </w:r>
          </w:p>
        </w:tc>
      </w:tr>
      <w:tr w:rsidR="006D2B5F" w:rsidRPr="00266CEE" w14:paraId="31F2BDEC" w14:textId="77777777" w:rsidTr="00AE6A14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71E3" w14:textId="77777777" w:rsidR="006D2B5F" w:rsidRPr="00266CEE" w:rsidRDefault="006D2B5F" w:rsidP="00AE6A14">
            <w:pPr>
              <w:jc w:val="right"/>
              <w:rPr>
                <w:rFonts w:ascii="Calibri" w:hAnsi="Calibri"/>
                <w:color w:val="000000"/>
              </w:rPr>
            </w:pPr>
            <w:r w:rsidRPr="00266CEE">
              <w:rPr>
                <w:rFonts w:ascii="Calibri" w:hAnsi="Calibri"/>
                <w:color w:val="000000"/>
              </w:rPr>
              <w:t>Sort Code: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DE6A" w14:textId="77777777" w:rsidR="006D2B5F" w:rsidRPr="00266CEE" w:rsidRDefault="006D2B5F" w:rsidP="00AE6A14">
            <w:pPr>
              <w:rPr>
                <w:rFonts w:ascii="Calibri" w:hAnsi="Calibri"/>
                <w:color w:val="000000"/>
              </w:rPr>
            </w:pPr>
            <w:r w:rsidRPr="00266CEE">
              <w:rPr>
                <w:rFonts w:ascii="Calibri" w:hAnsi="Calibri"/>
                <w:color w:val="000000"/>
              </w:rPr>
              <w:t>20 80 47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7740" w14:textId="77777777" w:rsidR="006D2B5F" w:rsidRPr="00266CEE" w:rsidRDefault="006D2B5F" w:rsidP="00AE6A14">
            <w:pPr>
              <w:rPr>
                <w:rFonts w:ascii="Calibri" w:hAnsi="Calibri"/>
                <w:color w:val="000000"/>
              </w:rPr>
            </w:pPr>
          </w:p>
        </w:tc>
      </w:tr>
      <w:tr w:rsidR="006D2B5F" w:rsidRPr="00266CEE" w14:paraId="6A98484B" w14:textId="77777777" w:rsidTr="00AE6A14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E13F" w14:textId="77777777" w:rsidR="006D2B5F" w:rsidRPr="00266CEE" w:rsidRDefault="006D2B5F" w:rsidP="00AE6A14">
            <w:pPr>
              <w:jc w:val="right"/>
              <w:rPr>
                <w:rFonts w:ascii="Calibri" w:hAnsi="Calibri"/>
                <w:color w:val="000000"/>
              </w:rPr>
            </w:pPr>
            <w:r w:rsidRPr="00266CEE">
              <w:rPr>
                <w:rFonts w:ascii="Calibri" w:hAnsi="Calibri"/>
                <w:color w:val="000000"/>
              </w:rPr>
              <w:t>Account: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17EA" w14:textId="77777777" w:rsidR="006D2B5F" w:rsidRPr="00266CEE" w:rsidRDefault="006D2B5F" w:rsidP="00AE6A14">
            <w:pPr>
              <w:rPr>
                <w:rFonts w:ascii="Calibri" w:hAnsi="Calibri"/>
                <w:color w:val="000000"/>
              </w:rPr>
            </w:pPr>
            <w:r w:rsidRPr="00266CEE">
              <w:rPr>
                <w:rFonts w:ascii="Calibri" w:hAnsi="Calibri"/>
                <w:color w:val="000000"/>
              </w:rPr>
              <w:t>30434280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204E" w14:textId="77777777" w:rsidR="006D2B5F" w:rsidRPr="00266CEE" w:rsidRDefault="006D2B5F" w:rsidP="00AE6A14">
            <w:pPr>
              <w:rPr>
                <w:rFonts w:ascii="Calibri" w:hAnsi="Calibri"/>
                <w:color w:val="000000"/>
              </w:rPr>
            </w:pPr>
          </w:p>
        </w:tc>
      </w:tr>
      <w:tr w:rsidR="006D2B5F" w:rsidRPr="00266CEE" w14:paraId="59062811" w14:textId="77777777" w:rsidTr="00AE6A14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5E07" w14:textId="77777777" w:rsidR="006D2B5F" w:rsidRPr="00266CEE" w:rsidRDefault="006D2B5F" w:rsidP="00AE6A14">
            <w:pPr>
              <w:jc w:val="right"/>
              <w:rPr>
                <w:rFonts w:ascii="Calibri" w:hAnsi="Calibri"/>
                <w:color w:val="000000"/>
              </w:rPr>
            </w:pPr>
            <w:r w:rsidRPr="00266CEE">
              <w:rPr>
                <w:rFonts w:ascii="Calibri" w:hAnsi="Calibri"/>
                <w:color w:val="000000"/>
              </w:rPr>
              <w:t>Ref: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2B40" w14:textId="77777777" w:rsidR="006D2B5F" w:rsidRPr="00266CEE" w:rsidRDefault="0058357A" w:rsidP="00AE6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6D2B5F" w:rsidRPr="00266CEE">
              <w:rPr>
                <w:rFonts w:ascii="Calibri" w:hAnsi="Calibri"/>
                <w:color w:val="000000"/>
              </w:rPr>
              <w:t xml:space="preserve">M </w:t>
            </w:r>
            <w:r w:rsidR="006D2B5F" w:rsidRPr="00266CEE">
              <w:rPr>
                <w:rFonts w:ascii="Calibri" w:hAnsi="Calibri"/>
                <w:i/>
                <w:color w:val="000000"/>
              </w:rPr>
              <w:t>followed by your club initials</w:t>
            </w:r>
          </w:p>
        </w:tc>
      </w:tr>
    </w:tbl>
    <w:p w14:paraId="5C3BEAA4" w14:textId="77777777" w:rsidR="006D2B5F" w:rsidRPr="00266CEE" w:rsidRDefault="008F100B" w:rsidP="006D2B5F">
      <w:pPr>
        <w:tabs>
          <w:tab w:val="right" w:pos="-6804"/>
          <w:tab w:val="left" w:pos="-6663"/>
          <w:tab w:val="left" w:pos="4111"/>
        </w:tabs>
        <w:rPr>
          <w:rFonts w:asciiTheme="minorHAnsi" w:hAnsiTheme="minorHAnsi" w:cs="Calibri"/>
        </w:rPr>
      </w:pPr>
      <w:r w:rsidRPr="00C130A8">
        <w:rPr>
          <w:rFonts w:asciiTheme="minorHAnsi" w:hAnsiTheme="minorHAnsi" w:cs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F565E" wp14:editId="46A115A3">
                <wp:simplePos x="0" y="0"/>
                <wp:positionH relativeFrom="column">
                  <wp:posOffset>4629150</wp:posOffset>
                </wp:positionH>
                <wp:positionV relativeFrom="paragraph">
                  <wp:posOffset>8255</wp:posOffset>
                </wp:positionV>
                <wp:extent cx="1752600" cy="140398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C60A" w14:textId="77777777" w:rsidR="00191701" w:rsidRPr="00C130A8" w:rsidRDefault="00191701" w:rsidP="006D2B5F">
                            <w:pPr>
                              <w:pStyle w:val="Default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u w:val="single"/>
                              </w:rPr>
                              <w:t>Payment should</w:t>
                            </w:r>
                            <w:r w:rsidRPr="002C2B58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u w:val="single"/>
                              </w:rPr>
                              <w:t xml:space="preserve"> be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u w:val="single"/>
                              </w:rPr>
                              <w:t xml:space="preserve">made </w:t>
                            </w:r>
                            <w:r w:rsidRPr="002C2B58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u w:val="single"/>
                              </w:rPr>
                              <w:t>within 5 days of the closing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11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.65pt;width:138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TPIgIAAB4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" stroked="f">
                <v:textbox style="mso-fit-shape-to-text:t">
                  <w:txbxContent>
                    <w:p w:rsidR="00191701" w:rsidRPr="00C130A8" w:rsidRDefault="00191701" w:rsidP="006D2B5F">
                      <w:pPr>
                        <w:pStyle w:val="Default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u w:val="single"/>
                        </w:rPr>
                        <w:t>Payment should</w:t>
                      </w:r>
                      <w:r w:rsidRPr="002C2B58">
                        <w:rPr>
                          <w:rFonts w:asciiTheme="minorHAnsi" w:hAnsiTheme="minorHAnsi"/>
                          <w:b/>
                          <w:bCs/>
                          <w:i/>
                          <w:u w:val="single"/>
                        </w:rPr>
                        <w:t xml:space="preserve"> be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u w:val="single"/>
                        </w:rPr>
                        <w:t xml:space="preserve">made </w:t>
                      </w:r>
                      <w:r w:rsidRPr="002C2B58">
                        <w:rPr>
                          <w:rFonts w:asciiTheme="minorHAnsi" w:hAnsiTheme="minorHAnsi"/>
                          <w:b/>
                          <w:bCs/>
                          <w:i/>
                          <w:u w:val="single"/>
                        </w:rPr>
                        <w:t>within 5 days of the closing date.</w:t>
                      </w:r>
                    </w:p>
                  </w:txbxContent>
                </v:textbox>
              </v:shape>
            </w:pict>
          </mc:Fallback>
        </mc:AlternateContent>
      </w:r>
    </w:p>
    <w:p w14:paraId="01A586F3" w14:textId="77777777" w:rsidR="006D2B5F" w:rsidRPr="00266CEE" w:rsidRDefault="006D2B5F" w:rsidP="006D2B5F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</w:rPr>
      </w:pPr>
    </w:p>
    <w:p w14:paraId="4636C4EF" w14:textId="77777777" w:rsidR="006D2B5F" w:rsidRPr="00266CEE" w:rsidRDefault="006D2B5F" w:rsidP="006D2B5F">
      <w:pPr>
        <w:rPr>
          <w:rFonts w:ascii="Calibri" w:hAnsi="Calibri"/>
          <w:bCs/>
          <w:color w:val="000000"/>
          <w:u w:val="double"/>
        </w:rPr>
      </w:pPr>
    </w:p>
    <w:p w14:paraId="3E2DE88E" w14:textId="77777777" w:rsidR="006D2B5F" w:rsidRPr="00266CEE" w:rsidRDefault="006D2B5F" w:rsidP="006D2B5F">
      <w:pPr>
        <w:rPr>
          <w:rFonts w:ascii="Calibri" w:hAnsi="Calibri"/>
          <w:bCs/>
          <w:color w:val="000000"/>
          <w:u w:val="double"/>
        </w:rPr>
      </w:pPr>
    </w:p>
    <w:p w14:paraId="023F6BD4" w14:textId="77777777" w:rsidR="006D2B5F" w:rsidRPr="00266CEE" w:rsidRDefault="006D2B5F" w:rsidP="006D2B5F">
      <w:pPr>
        <w:rPr>
          <w:rFonts w:ascii="Calibri" w:hAnsi="Calibri"/>
          <w:bCs/>
        </w:rPr>
      </w:pPr>
    </w:p>
    <w:p w14:paraId="56184821" w14:textId="77777777" w:rsidR="006D2B5F" w:rsidRPr="001154A0" w:rsidRDefault="20AF2C8C" w:rsidP="20AF2C8C">
      <w:pPr>
        <w:rPr>
          <w:rFonts w:ascii="Calibri" w:hAnsi="Calibri"/>
          <w:b/>
          <w:bCs/>
          <w:color w:val="000000" w:themeColor="text1"/>
          <w:u w:val="double"/>
        </w:rPr>
      </w:pPr>
      <w:r w:rsidRPr="20AF2C8C">
        <w:rPr>
          <w:rFonts w:ascii="Calibri" w:hAnsi="Calibri"/>
          <w:b/>
          <w:bCs/>
          <w:color w:val="000000" w:themeColor="text1"/>
          <w:u w:val="double"/>
        </w:rPr>
        <w:t xml:space="preserve">Please note Entry Files and all entry queries should be </w:t>
      </w:r>
      <w:r w:rsidR="00AA3D35">
        <w:rPr>
          <w:rFonts w:ascii="Calibri" w:hAnsi="Calibri"/>
          <w:b/>
          <w:bCs/>
          <w:color w:val="000000" w:themeColor="text1"/>
          <w:u w:val="double"/>
        </w:rPr>
        <w:t>emailed</w:t>
      </w:r>
      <w:r w:rsidRPr="20AF2C8C">
        <w:rPr>
          <w:rFonts w:ascii="Calibri" w:hAnsi="Calibri"/>
          <w:b/>
          <w:bCs/>
          <w:color w:val="000000" w:themeColor="text1"/>
          <w:u w:val="double"/>
        </w:rPr>
        <w:t xml:space="preserve"> to:</w:t>
      </w:r>
    </w:p>
    <w:p w14:paraId="7C9408F5" w14:textId="77777777" w:rsidR="20AF2C8C" w:rsidRDefault="20AF2C8C" w:rsidP="20AF2C8C">
      <w:pPr>
        <w:rPr>
          <w:rFonts w:ascii="Calibri" w:hAnsi="Calibri"/>
          <w:b/>
          <w:bCs/>
          <w:color w:val="000000" w:themeColor="text1"/>
          <w:u w:val="double"/>
        </w:rPr>
      </w:pPr>
    </w:p>
    <w:p w14:paraId="56289038" w14:textId="77777777" w:rsidR="20AF2C8C" w:rsidRPr="003B5085" w:rsidRDefault="20AF2C8C" w:rsidP="00AA3D35">
      <w:pPr>
        <w:ind w:firstLine="720"/>
        <w:rPr>
          <w:rFonts w:ascii="Calibri" w:hAnsi="Calibri"/>
          <w:b/>
          <w:bCs/>
          <w:color w:val="000000" w:themeColor="text1"/>
          <w:u w:val="double"/>
          <w:lang w:val="fr-FR"/>
        </w:rPr>
      </w:pPr>
      <w:r w:rsidRPr="003B5085">
        <w:rPr>
          <w:rFonts w:ascii="Calibri" w:hAnsi="Calibri"/>
          <w:color w:val="000000" w:themeColor="text1"/>
          <w:lang w:val="fr-FR"/>
        </w:rPr>
        <w:t xml:space="preserve">Craig </w:t>
      </w:r>
      <w:proofErr w:type="spellStart"/>
      <w:r w:rsidRPr="003B5085">
        <w:rPr>
          <w:rFonts w:ascii="Calibri" w:hAnsi="Calibri"/>
          <w:color w:val="000000" w:themeColor="text1"/>
          <w:lang w:val="fr-FR"/>
        </w:rPr>
        <w:t>Brotherton</w:t>
      </w:r>
      <w:proofErr w:type="spellEnd"/>
      <w:r w:rsidR="00E27E8D" w:rsidRPr="003B5085">
        <w:rPr>
          <w:rFonts w:ascii="Calibri" w:hAnsi="Calibri"/>
          <w:color w:val="000000" w:themeColor="text1"/>
          <w:lang w:val="fr-FR"/>
        </w:rPr>
        <w:tab/>
      </w:r>
      <w:hyperlink r:id="rId21" w:history="1">
        <w:r w:rsidR="00E27E8D" w:rsidRPr="003B5085">
          <w:rPr>
            <w:rStyle w:val="Hyperlink"/>
            <w:rFonts w:ascii="Calibri" w:hAnsi="Calibri"/>
            <w:color w:val="0000FF"/>
            <w:lang w:val="fr-FR"/>
          </w:rPr>
          <w:t>entrymanager@stswim79.co.uk</w:t>
        </w:r>
      </w:hyperlink>
    </w:p>
    <w:p w14:paraId="6D319FDD" w14:textId="77777777" w:rsidR="006D2B5F" w:rsidRPr="003B5085" w:rsidRDefault="006D2B5F" w:rsidP="20AF2C8C">
      <w:pPr>
        <w:tabs>
          <w:tab w:val="left" w:pos="-2835"/>
          <w:tab w:val="left" w:pos="-2694"/>
          <w:tab w:val="left" w:pos="4111"/>
          <w:tab w:val="left" w:pos="5670"/>
          <w:tab w:val="left" w:pos="7371"/>
        </w:tabs>
        <w:rPr>
          <w:rFonts w:asciiTheme="minorHAnsi" w:hAnsiTheme="minorHAnsi" w:cs="Calibri"/>
          <w:lang w:val="fr-FR"/>
        </w:rPr>
      </w:pPr>
    </w:p>
    <w:p w14:paraId="23CED43A" w14:textId="77777777" w:rsidR="20AF2C8C" w:rsidRPr="003B5085" w:rsidRDefault="20AF2C8C" w:rsidP="20AF2C8C">
      <w:pPr>
        <w:rPr>
          <w:rFonts w:asciiTheme="minorHAnsi" w:hAnsiTheme="minorHAnsi" w:cs="Calibri"/>
          <w:lang w:val="fr-FR"/>
        </w:rPr>
      </w:pPr>
    </w:p>
    <w:p w14:paraId="50B0811F" w14:textId="77777777" w:rsidR="006D2B5F" w:rsidRPr="00191701" w:rsidRDefault="006D2B5F" w:rsidP="00191701">
      <w:pPr>
        <w:pStyle w:val="Default"/>
        <w:rPr>
          <w:rFonts w:asciiTheme="minorHAnsi" w:hAnsiTheme="minorHAnsi" w:cstheme="minorHAnsi"/>
          <w:bCs/>
          <w:lang w:val="en-US"/>
        </w:rPr>
      </w:pPr>
      <w:r w:rsidRPr="00191701">
        <w:rPr>
          <w:rFonts w:asciiTheme="minorHAnsi" w:hAnsiTheme="minorHAnsi" w:cstheme="minorHAnsi"/>
          <w:bCs/>
        </w:rPr>
        <w:t xml:space="preserve">On behalf of the above club, I declare that ALL swimmers entered are eligible competitors under </w:t>
      </w:r>
      <w:r w:rsidR="00191701" w:rsidRPr="00191701">
        <w:rPr>
          <w:rFonts w:asciiTheme="minorHAnsi" w:hAnsiTheme="minorHAnsi" w:cstheme="minorHAnsi"/>
          <w:bCs/>
          <w:lang w:val="en-US"/>
        </w:rPr>
        <w:t>Swim England Regulations and Technical Rules</w:t>
      </w:r>
      <w:r w:rsidRPr="00191701">
        <w:rPr>
          <w:rFonts w:asciiTheme="minorHAnsi" w:hAnsiTheme="minorHAnsi" w:cstheme="minorHAnsi"/>
          <w:bCs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981"/>
        <w:gridCol w:w="4240"/>
        <w:gridCol w:w="284"/>
      </w:tblGrid>
      <w:tr w:rsidR="006D2B5F" w:rsidRPr="001154A0" w14:paraId="7BA147EC" w14:textId="77777777" w:rsidTr="00AE6A14">
        <w:trPr>
          <w:trHeight w:val="293"/>
          <w:jc w:val="center"/>
        </w:trPr>
        <w:tc>
          <w:tcPr>
            <w:tcW w:w="1135" w:type="dxa"/>
            <w:vMerge w:val="restart"/>
            <w:vAlign w:val="center"/>
          </w:tcPr>
          <w:p w14:paraId="1E566A1D" w14:textId="77777777" w:rsidR="006D2B5F" w:rsidRPr="001154A0" w:rsidRDefault="006D2B5F" w:rsidP="00AE6A14">
            <w:pPr>
              <w:rPr>
                <w:rFonts w:asciiTheme="minorHAnsi" w:hAnsiTheme="minorHAnsi" w:cs="Calibri"/>
                <w:b/>
                <w:bCs/>
              </w:rPr>
            </w:pPr>
          </w:p>
          <w:p w14:paraId="7431AAEE" w14:textId="77777777" w:rsidR="006D2B5F" w:rsidRPr="001154A0" w:rsidRDefault="006D2B5F" w:rsidP="00AE6A14">
            <w:pPr>
              <w:rPr>
                <w:rFonts w:asciiTheme="minorHAnsi" w:hAnsiTheme="minorHAnsi" w:cs="Calibri"/>
                <w:b/>
                <w:bCs/>
              </w:rPr>
            </w:pPr>
            <w:r w:rsidRPr="001154A0">
              <w:rPr>
                <w:rFonts w:asciiTheme="minorHAnsi" w:hAnsiTheme="minorHAnsi" w:cs="Calibri"/>
                <w:b/>
                <w:bCs/>
              </w:rPr>
              <w:t>Signed:</w:t>
            </w:r>
          </w:p>
        </w:tc>
        <w:tc>
          <w:tcPr>
            <w:tcW w:w="8221" w:type="dxa"/>
            <w:gridSpan w:val="2"/>
            <w:vAlign w:val="center"/>
          </w:tcPr>
          <w:p w14:paraId="307768D8" w14:textId="77777777" w:rsidR="006D2B5F" w:rsidRPr="001154A0" w:rsidRDefault="006D2B5F" w:rsidP="00AE6A1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vAlign w:val="center"/>
          </w:tcPr>
          <w:p w14:paraId="6FFDEE06" w14:textId="77777777" w:rsidR="006D2B5F" w:rsidRPr="001154A0" w:rsidRDefault="006D2B5F" w:rsidP="00AE6A1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6D2B5F" w:rsidRPr="001154A0" w14:paraId="4BD86723" w14:textId="77777777" w:rsidTr="00AE6A14">
        <w:trPr>
          <w:trHeight w:val="292"/>
          <w:jc w:val="center"/>
        </w:trPr>
        <w:tc>
          <w:tcPr>
            <w:tcW w:w="1135" w:type="dxa"/>
            <w:vMerge/>
            <w:vAlign w:val="center"/>
          </w:tcPr>
          <w:p w14:paraId="755130BA" w14:textId="77777777" w:rsidR="006D2B5F" w:rsidRPr="00C130A8" w:rsidRDefault="006D2B5F" w:rsidP="00AE6A14">
            <w:pPr>
              <w:rPr>
                <w:rFonts w:asciiTheme="minorHAnsi" w:hAnsiTheme="minorHAnsi" w:cs="Calibri"/>
                <w:noProof/>
                <w:szCs w:val="22"/>
                <w:lang w:eastAsia="en-GB"/>
              </w:rPr>
            </w:pPr>
          </w:p>
        </w:tc>
        <w:tc>
          <w:tcPr>
            <w:tcW w:w="3981" w:type="dxa"/>
            <w:tcBorders>
              <w:bottom w:val="single" w:sz="4" w:space="0" w:color="000000"/>
            </w:tcBorders>
            <w:vAlign w:val="center"/>
          </w:tcPr>
          <w:p w14:paraId="46C7437C" w14:textId="77777777" w:rsidR="006D2B5F" w:rsidRPr="001154A0" w:rsidRDefault="006D2B5F" w:rsidP="00AE6A1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524" w:type="dxa"/>
            <w:gridSpan w:val="2"/>
            <w:vAlign w:val="center"/>
          </w:tcPr>
          <w:p w14:paraId="6574C5E2" w14:textId="77777777" w:rsidR="006D2B5F" w:rsidRPr="001154A0" w:rsidRDefault="006D2B5F" w:rsidP="00AE6A14">
            <w:pPr>
              <w:rPr>
                <w:rFonts w:asciiTheme="minorHAnsi" w:hAnsiTheme="minorHAnsi" w:cs="Calibri"/>
                <w:bCs/>
              </w:rPr>
            </w:pPr>
          </w:p>
        </w:tc>
      </w:tr>
    </w:tbl>
    <w:p w14:paraId="47F9831B" w14:textId="77777777" w:rsidR="00DC57D4" w:rsidRDefault="00DC57D4" w:rsidP="000C3BFB">
      <w:pPr>
        <w:rPr>
          <w:rFonts w:asciiTheme="minorHAnsi" w:eastAsia="Arial Unicode MS" w:hAnsiTheme="minorHAnsi" w:cstheme="minorHAnsi"/>
        </w:rPr>
        <w:sectPr w:rsidR="00DC57D4" w:rsidSect="00CA134A">
          <w:headerReference w:type="default" r:id="rId22"/>
          <w:footerReference w:type="default" r:id="rId23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A277109" w14:textId="77777777" w:rsidR="00B00133" w:rsidRDefault="00B00133" w:rsidP="00B00133">
      <w:pPr>
        <w:jc w:val="center"/>
        <w:rPr>
          <w:rFonts w:ascii="Calibri" w:hAnsi="Calibri" w:cs="Calibri"/>
          <w:b/>
          <w:bCs/>
          <w:color w:val="000000"/>
          <w:sz w:val="36"/>
          <w:szCs w:val="28"/>
        </w:rPr>
      </w:pPr>
      <w:r w:rsidRPr="001501C4">
        <w:rPr>
          <w:rFonts w:ascii="Calibri" w:hAnsi="Calibri" w:cs="Calibri"/>
          <w:b/>
          <w:bCs/>
          <w:color w:val="000000"/>
          <w:sz w:val="36"/>
          <w:szCs w:val="28"/>
        </w:rPr>
        <w:lastRenderedPageBreak/>
        <w:t>Upper Qualifying Times</w:t>
      </w:r>
    </w:p>
    <w:p w14:paraId="66283205" w14:textId="77777777" w:rsidR="00396B12" w:rsidRDefault="00396B12" w:rsidP="00B00133">
      <w:pPr>
        <w:jc w:val="center"/>
        <w:rPr>
          <w:rFonts w:ascii="Calibri" w:hAnsi="Calibri" w:cs="Calibri"/>
          <w:b/>
          <w:bCs/>
          <w:color w:val="000000"/>
          <w:sz w:val="36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94"/>
        <w:gridCol w:w="1048"/>
        <w:gridCol w:w="1048"/>
        <w:gridCol w:w="1048"/>
        <w:gridCol w:w="1048"/>
        <w:gridCol w:w="1012"/>
        <w:gridCol w:w="1274"/>
        <w:gridCol w:w="994"/>
        <w:gridCol w:w="1048"/>
        <w:gridCol w:w="1048"/>
        <w:gridCol w:w="1048"/>
        <w:gridCol w:w="1048"/>
        <w:gridCol w:w="1012"/>
      </w:tblGrid>
      <w:tr w:rsidR="00476767" w:rsidRPr="00DB4470" w14:paraId="0C5DC031" w14:textId="77777777" w:rsidTr="00191701">
        <w:trPr>
          <w:trHeight w:val="284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13DC29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DB4470">
              <w:rPr>
                <w:rFonts w:ascii="Calibri" w:hAnsi="Calibri" w:cs="Calibri"/>
                <w:b/>
                <w:sz w:val="28"/>
                <w:szCs w:val="22"/>
              </w:rPr>
              <w:t>Boys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CB6A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DB4470">
              <w:rPr>
                <w:rFonts w:ascii="Calibri" w:hAnsi="Calibri" w:cs="Calibri"/>
                <w:b/>
                <w:sz w:val="28"/>
                <w:szCs w:val="22"/>
              </w:rPr>
              <w:t>EVENT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2157608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DB4470">
              <w:rPr>
                <w:rFonts w:ascii="Calibri" w:hAnsi="Calibri" w:cs="Calibri"/>
                <w:b/>
                <w:sz w:val="28"/>
                <w:szCs w:val="22"/>
              </w:rPr>
              <w:t>Girls</w:t>
            </w:r>
          </w:p>
        </w:tc>
      </w:tr>
      <w:tr w:rsidR="00476767" w:rsidRPr="00DB4470" w14:paraId="30AF9D4D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2BC86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9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704F0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10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5327A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11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E2340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12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B192D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13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C1C5C3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14/over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CCB1B1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C9A3B3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9 years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9E00B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10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4F3EA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11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E43C2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12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A2499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13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AC11F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</w:rPr>
              <w:t>14/over</w:t>
            </w:r>
          </w:p>
        </w:tc>
      </w:tr>
      <w:tr w:rsidR="00476767" w:rsidRPr="00C95D99" w14:paraId="3FD77E1F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610C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AD2742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ED8B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29.0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9B5B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27.0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ABD3" w14:textId="77777777" w:rsidR="00476767" w:rsidRPr="00C95D99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95D99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26.0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BF95" w14:textId="77777777" w:rsidR="00476767" w:rsidRPr="00CE5480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E5480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24.0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6968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00:2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 xml:space="preserve">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900C" w14:textId="77777777" w:rsidR="00476767" w:rsidRPr="00C95D99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C95D99">
              <w:rPr>
                <w:rFonts w:ascii="Calibri" w:hAnsi="Calibri" w:cs="Calibri"/>
                <w:b/>
                <w:szCs w:val="22"/>
              </w:rPr>
              <w:t>50 Free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1154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32.0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6576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29</w:t>
            </w:r>
            <w:r w:rsidRPr="008611CC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1E35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27</w:t>
            </w:r>
            <w:r w:rsidRPr="008611CC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B5E3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00:25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AF1C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00:2</w:t>
            </w: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C9B9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00:2</w:t>
            </w: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C95D99" w14:paraId="09AD61BE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42C7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AC20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05.0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2DAD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AD2742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2ED3" w14:textId="77777777" w:rsidR="00476767" w:rsidRPr="00A856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85627">
              <w:rPr>
                <w:rFonts w:asciiTheme="minorHAns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A85627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1A8F" w14:textId="77777777" w:rsidR="00476767" w:rsidRPr="00A856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85627">
              <w:rPr>
                <w:rFonts w:asciiTheme="minorHAns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A85627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53</w:t>
            </w:r>
            <w:r w:rsidRPr="00A856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CBD9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49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0CE4" w14:textId="77777777" w:rsidR="00476767" w:rsidRPr="00C95D99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C95D99">
              <w:rPr>
                <w:rFonts w:ascii="Calibri" w:hAnsi="Calibri" w:cs="Calibri"/>
                <w:b/>
                <w:szCs w:val="22"/>
              </w:rPr>
              <w:t>100 Free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3E20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12.0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2D6A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06.0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028A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01:0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8611CC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4977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58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3233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56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8B72" w14:textId="77777777" w:rsidR="00476767" w:rsidRPr="00A856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85627">
              <w:rPr>
                <w:rFonts w:asciiTheme="minorHAnsi" w:hAnsiTheme="minorHAnsi" w:cs="Calibri"/>
                <w:sz w:val="22"/>
                <w:szCs w:val="22"/>
              </w:rPr>
              <w:t>00:5</w:t>
            </w: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A856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C95D99" w14:paraId="280466FE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7AE2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072C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D902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FA23" w14:textId="77777777" w:rsidR="00476767" w:rsidRPr="00A856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85627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08.0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1DCE" w14:textId="77777777" w:rsidR="00476767" w:rsidRPr="00A856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85627">
              <w:rPr>
                <w:rFonts w:asciiTheme="minorHAns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A85627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42E0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50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5973" w14:textId="77777777" w:rsidR="00476767" w:rsidRPr="00C95D99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C95D99">
              <w:rPr>
                <w:rFonts w:ascii="Calibri" w:hAnsi="Calibri" w:cs="Calibri"/>
                <w:b/>
                <w:szCs w:val="22"/>
              </w:rPr>
              <w:t>200 Free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74F6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>2:38.0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AF39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FDD7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  <w:r w:rsidRPr="008611CC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FCAB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02:06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049C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03.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C25E" w14:textId="77777777" w:rsidR="00476767" w:rsidRPr="00A856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85627">
              <w:rPr>
                <w:rFonts w:asciiTheme="minorHAns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A85627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56</w:t>
            </w:r>
            <w:r w:rsidRPr="00A856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C95D99" w14:paraId="1B91EBED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EFE5C1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No swim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01E4" w14:textId="77777777" w:rsidR="00476767" w:rsidRPr="00A856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02B3">
              <w:rPr>
                <w:rFonts w:asciiTheme="minorHAnsi" w:hAnsiTheme="minorHAnsi" w:cs="Calibri"/>
                <w:sz w:val="22"/>
                <w:szCs w:val="22"/>
              </w:rPr>
              <w:t>04:</w:t>
            </w:r>
            <w:r>
              <w:rPr>
                <w:rFonts w:asciiTheme="minorHAnsi" w:hAnsiTheme="minorHAnsi" w:cs="Calibri"/>
                <w:sz w:val="22"/>
                <w:szCs w:val="22"/>
              </w:rPr>
              <w:t>00</w:t>
            </w:r>
            <w:r w:rsidRPr="00BA02B3">
              <w:rPr>
                <w:rFonts w:asciiTheme="minorHAnsi" w:hAnsiTheme="minorHAnsi" w:cs="Calibri"/>
                <w:sz w:val="22"/>
                <w:szCs w:val="22"/>
              </w:rPr>
              <w:t xml:space="preserve">.0 </w:t>
            </w:r>
            <w:r w:rsidRPr="00A85627">
              <w:rPr>
                <w:rFonts w:asciiTheme="minorHAnsi" w:hAnsiTheme="minorHAnsi" w:cs="Calibri"/>
                <w:sz w:val="22"/>
                <w:szCs w:val="22"/>
              </w:rPr>
              <w:t>(number of heats may be restricted)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6D6E" w14:textId="77777777" w:rsidR="00476767" w:rsidRPr="00C95D99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C95D99">
              <w:rPr>
                <w:rFonts w:ascii="Calibri" w:hAnsi="Calibri" w:cs="Calibri"/>
                <w:b/>
                <w:szCs w:val="22"/>
              </w:rPr>
              <w:t>400 Free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1FA7C" w14:textId="77777777" w:rsidR="00476767" w:rsidRPr="00473A36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No swim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6BF9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316A6">
              <w:rPr>
                <w:rFonts w:asciiTheme="minorHAnsi" w:hAnsiTheme="minorHAnsi" w:cs="Calibri"/>
                <w:sz w:val="22"/>
                <w:szCs w:val="22"/>
              </w:rPr>
              <w:t xml:space="preserve">04:10.0 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(number of heats may be restricted)</w:t>
            </w:r>
          </w:p>
        </w:tc>
      </w:tr>
      <w:tr w:rsidR="00476767" w:rsidRPr="00C95D99" w14:paraId="3AEE9A13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ACFA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D068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>
              <w:rPr>
                <w:rFonts w:asciiTheme="minorHAnsi" w:hAnsiTheme="minorHAnsi" w:cs="Calibri"/>
                <w:sz w:val="22"/>
                <w:szCs w:val="22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FA9A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>
              <w:rPr>
                <w:rFonts w:asciiTheme="minorHAnsi" w:hAnsiTheme="minorHAnsi" w:cs="Calibri"/>
                <w:sz w:val="22"/>
                <w:szCs w:val="22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B11A" w14:textId="77777777" w:rsidR="00476767" w:rsidRPr="00A856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85627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ED0A" w14:textId="77777777" w:rsidR="00476767" w:rsidRPr="00A856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85627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741E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24.0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9AC9" w14:textId="77777777" w:rsidR="00476767" w:rsidRPr="00C95D99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C95D99">
              <w:rPr>
                <w:rFonts w:ascii="Calibri" w:hAnsi="Calibri" w:cs="Calibri"/>
                <w:b/>
                <w:szCs w:val="22"/>
              </w:rPr>
              <w:t>50 Back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DC7A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39.0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E46D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8611CC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F49A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8611CC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8AF7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0975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28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C4A4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27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C95D99" w14:paraId="24E47356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A437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BF9A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46E5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08.0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91C4" w14:textId="77777777" w:rsidR="00476767" w:rsidRPr="00A856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85627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04.0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C61F" w14:textId="77777777" w:rsidR="00476767" w:rsidRPr="00A856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85627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7CC2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0:</w:t>
            </w:r>
            <w:r>
              <w:rPr>
                <w:rFonts w:asciiTheme="minorHAnsi" w:hAnsiTheme="minorHAnsi" w:cs="Calibri"/>
                <w:sz w:val="22"/>
                <w:szCs w:val="22"/>
              </w:rPr>
              <w:t>53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1516" w14:textId="77777777" w:rsidR="00476767" w:rsidRPr="00C95D99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C95D99">
              <w:rPr>
                <w:rFonts w:ascii="Calibri" w:hAnsi="Calibri" w:cs="Calibri"/>
                <w:b/>
                <w:szCs w:val="22"/>
              </w:rPr>
              <w:t>100 Back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DB6F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44307">
              <w:rPr>
                <w:rFonts w:asciiTheme="minorHAnsi" w:hAnsiTheme="minorHAnsi" w:cs="Calibri"/>
                <w:sz w:val="22"/>
                <w:szCs w:val="22"/>
              </w:rPr>
              <w:t>01:22.0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27A3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8611CC">
              <w:rPr>
                <w:rFonts w:asciiTheme="minorHAnsi" w:hAnsiTheme="minorHAnsi" w:cs="Calibri"/>
                <w:sz w:val="22"/>
                <w:szCs w:val="22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6ACA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08</w:t>
            </w:r>
            <w:r w:rsidRPr="008611CC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814E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01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5079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00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0235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01:0</w:t>
            </w: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C95D99" w14:paraId="20C4B016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7A0A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AD2742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BCA2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>2:35.0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5503" w14:textId="77777777" w:rsidR="00476767" w:rsidRPr="00AD2742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D2742">
              <w:rPr>
                <w:rFonts w:asciiTheme="minorHAns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>2:28.0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3CD6" w14:textId="77777777" w:rsidR="00476767" w:rsidRPr="00A856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85627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DB65" w14:textId="77777777" w:rsidR="00476767" w:rsidRPr="00A856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85627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08.0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A30F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03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4978" w14:textId="77777777" w:rsidR="00476767" w:rsidRPr="00C95D99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C95D99">
              <w:rPr>
                <w:rFonts w:ascii="Calibri" w:hAnsi="Calibri" w:cs="Calibri"/>
                <w:b/>
                <w:szCs w:val="22"/>
              </w:rPr>
              <w:t>200 Back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6452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8611CC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55.0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94EE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33</w:t>
            </w:r>
            <w:r w:rsidRPr="008611CC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1ABE" w14:textId="77777777" w:rsidR="00476767" w:rsidRPr="008611CC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611CC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27</w:t>
            </w:r>
            <w:r w:rsidRPr="008611CC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D246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13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ACCE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07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51E6" w14:textId="77777777" w:rsidR="00476767" w:rsidRPr="00C14427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14427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06</w:t>
            </w:r>
            <w:r w:rsidRPr="00C14427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086281C4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F311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9A10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04D8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B2AE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7961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529B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00:28.0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F261" w14:textId="77777777" w:rsidR="00476767" w:rsidRPr="00EC4E35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EC4E35">
              <w:rPr>
                <w:rFonts w:ascii="Calibri" w:hAnsi="Calibri" w:cs="Calibri"/>
                <w:b/>
                <w:szCs w:val="22"/>
              </w:rPr>
              <w:t>50 Breast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468F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00:43.0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B531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D918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1B59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16EC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43AA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16A5342D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E7BD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0597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5A14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A482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D0A4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01:07.0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ED02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01:01.0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3FDD" w14:textId="77777777" w:rsidR="00476767" w:rsidRPr="00EC4E35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EC4E35">
              <w:rPr>
                <w:rFonts w:ascii="Calibri" w:hAnsi="Calibri" w:cs="Calibri"/>
                <w:b/>
                <w:szCs w:val="22"/>
              </w:rPr>
              <w:t>100 Breast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EED4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01:36.0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2A6F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C210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9C35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602A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01:1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0CF8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07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60154E7E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7105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03:24.0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C261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03:02.0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DCDA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7A53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A7E9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3C62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02:15.0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51EC" w14:textId="77777777" w:rsidR="00476767" w:rsidRPr="00EC4E35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EC4E35">
              <w:rPr>
                <w:rFonts w:ascii="Calibri" w:hAnsi="Calibri" w:cs="Calibri"/>
                <w:b/>
                <w:szCs w:val="22"/>
              </w:rPr>
              <w:t>200 Breast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9343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03:16.0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6AF2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02:59.0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BE9F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02:49.0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CB94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C33B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32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9FCD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35085FBB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1B81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F4A4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E3B6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966F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E796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0F01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00:23.0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64F8" w14:textId="77777777" w:rsidR="00476767" w:rsidRPr="00EC4E35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EC4E35">
              <w:rPr>
                <w:rFonts w:ascii="Calibri" w:hAnsi="Calibri" w:cs="Calibri"/>
                <w:b/>
                <w:szCs w:val="22"/>
              </w:rPr>
              <w:t>50 Fly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3C23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CD79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9516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7031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E3BC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</w:t>
            </w:r>
            <w:r>
              <w:rPr>
                <w:rFonts w:asciiTheme="minorHAnsi" w:hAnsiTheme="minorHAnsi" w:cs="Calibri"/>
                <w:sz w:val="22"/>
                <w:szCs w:val="22"/>
              </w:rPr>
              <w:t>28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9EA1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00:2</w:t>
            </w: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221E8E04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4939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E3B4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3B9F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0453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01:04.0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BB85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00:59.0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AF36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00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53.0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98EA" w14:textId="77777777" w:rsidR="00476767" w:rsidRPr="00EC4E35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EC4E35">
              <w:rPr>
                <w:rFonts w:ascii="Calibri" w:hAnsi="Calibri" w:cs="Calibri"/>
                <w:b/>
                <w:szCs w:val="22"/>
              </w:rPr>
              <w:t>100 Fly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0ADF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01:21.0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D9E4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C13E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01:08.0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30F4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01:01.0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DAC9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01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F1D7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57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53A4C9D3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EFD2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03:21.0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FFE4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02:47.0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94F0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7D1F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0878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C752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02:01.0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8C00" w14:textId="77777777" w:rsidR="00476767" w:rsidRPr="00EC4E35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EC4E35">
              <w:rPr>
                <w:rFonts w:ascii="Calibri" w:hAnsi="Calibri" w:cs="Calibri"/>
                <w:b/>
                <w:szCs w:val="22"/>
              </w:rPr>
              <w:t>200 Fly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B58A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03:33.0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4B4B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661F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8011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C69E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8F51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07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7814F826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94B8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4B5B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CD47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A39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01:05.0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D93E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01:02.0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05E0" w14:textId="77777777" w:rsidR="00476767" w:rsidRPr="00EC4E35" w:rsidRDefault="00476767" w:rsidP="00073D2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73D2A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6B65CA" w:rsidRPr="00073D2A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073D2A">
              <w:rPr>
                <w:rFonts w:asciiTheme="minorHAnsi" w:hAnsiTheme="minorHAnsi" w:cs="Calibri"/>
                <w:sz w:val="22"/>
                <w:szCs w:val="22"/>
              </w:rPr>
              <w:t>:57.0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40DB" w14:textId="77777777" w:rsidR="00476767" w:rsidRPr="00EC4E35" w:rsidRDefault="00476767" w:rsidP="0019170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EC4E35">
              <w:rPr>
                <w:rFonts w:ascii="Calibri" w:hAnsi="Calibri" w:cs="Calibri"/>
                <w:b/>
                <w:szCs w:val="22"/>
              </w:rPr>
              <w:t>100 I.M.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13A3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01:24.0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1447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CD40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C17B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01:06.0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4C20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04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2331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01:</w:t>
            </w:r>
            <w:r>
              <w:rPr>
                <w:rFonts w:asciiTheme="minorHAnsi" w:hAnsiTheme="minorHAnsi" w:cs="Calibri"/>
                <w:sz w:val="22"/>
                <w:szCs w:val="22"/>
              </w:rPr>
              <w:t>03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2832F9F9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B2A1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02:54.0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A8D2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746D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686B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9D39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7111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02:01.0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7F74" w14:textId="77777777" w:rsidR="00476767" w:rsidRPr="00EC4E35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EC4E35">
              <w:rPr>
                <w:rFonts w:ascii="Calibri" w:hAnsi="Calibri" w:cs="Calibri"/>
                <w:b/>
                <w:szCs w:val="22"/>
              </w:rPr>
              <w:t>200 I.M.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5CA9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03:01.0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78DD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9C57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7837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C22D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</w:t>
            </w:r>
            <w:r>
              <w:rPr>
                <w:rFonts w:asciiTheme="minorHAnsi" w:hAnsiTheme="minorHAnsi" w:cs="Calibri"/>
                <w:sz w:val="22"/>
                <w:szCs w:val="22"/>
              </w:rPr>
              <w:t>19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1D47" w14:textId="77777777" w:rsidR="00476767" w:rsidRPr="00EC4E35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C4E35">
              <w:rPr>
                <w:rFonts w:asciiTheme="minorHAnsi" w:hAnsiTheme="minorHAnsi" w:cs="Calibri"/>
                <w:sz w:val="22"/>
                <w:szCs w:val="22"/>
              </w:rPr>
              <w:t>02:1</w:t>
            </w: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EC4E35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</w:tbl>
    <w:p w14:paraId="46AC7C61" w14:textId="77777777" w:rsidR="00396B12" w:rsidRDefault="00396B12" w:rsidP="00B00133">
      <w:pPr>
        <w:jc w:val="center"/>
        <w:rPr>
          <w:rFonts w:ascii="Calibri" w:hAnsi="Calibri" w:cs="Calibri"/>
          <w:b/>
          <w:bCs/>
          <w:color w:val="000000"/>
          <w:sz w:val="36"/>
          <w:szCs w:val="28"/>
        </w:rPr>
      </w:pPr>
    </w:p>
    <w:p w14:paraId="622C748C" w14:textId="77777777" w:rsidR="00607F89" w:rsidRPr="00C95D99" w:rsidRDefault="00607F89" w:rsidP="00B00133">
      <w:pPr>
        <w:rPr>
          <w:rFonts w:asciiTheme="minorHAnsi" w:hAnsiTheme="minorHAnsi" w:cstheme="minorHAnsi"/>
          <w:b/>
          <w:sz w:val="28"/>
          <w:szCs w:val="20"/>
        </w:rPr>
      </w:pPr>
    </w:p>
    <w:p w14:paraId="5E7FFA7F" w14:textId="77777777" w:rsidR="00DC57D4" w:rsidRDefault="00B00133" w:rsidP="001E20A0">
      <w:pPr>
        <w:jc w:val="center"/>
        <w:rPr>
          <w:rFonts w:asciiTheme="minorHAnsi" w:hAnsiTheme="minorHAnsi" w:cstheme="minorHAnsi"/>
          <w:color w:val="000000"/>
          <w:sz w:val="28"/>
          <w:szCs w:val="20"/>
        </w:rPr>
      </w:pPr>
      <w:r w:rsidRPr="001501C4">
        <w:rPr>
          <w:rFonts w:asciiTheme="minorHAnsi" w:hAnsiTheme="minorHAnsi" w:cstheme="minorHAnsi"/>
          <w:color w:val="000000"/>
          <w:sz w:val="28"/>
          <w:szCs w:val="20"/>
        </w:rPr>
        <w:t xml:space="preserve">Swimmers </w:t>
      </w:r>
      <w:r w:rsidRPr="001501C4">
        <w:rPr>
          <w:rFonts w:asciiTheme="minorHAnsi" w:hAnsiTheme="minorHAnsi" w:cstheme="minorHAnsi"/>
          <w:b/>
          <w:color w:val="000000"/>
          <w:sz w:val="28"/>
          <w:szCs w:val="20"/>
        </w:rPr>
        <w:t>must not</w:t>
      </w:r>
      <w:r w:rsidRPr="001501C4">
        <w:rPr>
          <w:rFonts w:asciiTheme="minorHAnsi" w:hAnsiTheme="minorHAnsi" w:cstheme="minorHAnsi"/>
          <w:color w:val="000000"/>
          <w:sz w:val="28"/>
          <w:szCs w:val="20"/>
        </w:rPr>
        <w:t xml:space="preserve"> have swum faster than the upper qualifying times prior to this event.</w:t>
      </w:r>
    </w:p>
    <w:sectPr w:rsidR="00DC57D4" w:rsidSect="00F2124C">
      <w:headerReference w:type="default" r:id="rId24"/>
      <w:footerReference w:type="default" r:id="rId25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9527" w14:textId="77777777" w:rsidR="003B4EDB" w:rsidRDefault="003B4EDB" w:rsidP="00FD6244">
      <w:r>
        <w:separator/>
      </w:r>
    </w:p>
  </w:endnote>
  <w:endnote w:type="continuationSeparator" w:id="0">
    <w:p w14:paraId="71651D65" w14:textId="77777777" w:rsidR="003B4EDB" w:rsidRDefault="003B4EDB" w:rsidP="00FD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6A6D" w14:textId="77777777" w:rsidR="00191701" w:rsidRPr="000C3BFB" w:rsidRDefault="00191701" w:rsidP="0033685C">
    <w:pPr>
      <w:pStyle w:val="Header"/>
      <w:tabs>
        <w:tab w:val="clear" w:pos="9026"/>
        <w:tab w:val="right" w:pos="10206"/>
        <w:tab w:val="right" w:pos="15309"/>
      </w:tabs>
      <w:jc w:val="center"/>
      <w:rPr>
        <w:sz w:val="2"/>
      </w:rPr>
    </w:pPr>
    <w:r>
      <w:rPr>
        <w:rFonts w:ascii="Calibri" w:hAnsi="Calibri" w:cs="Calibri"/>
        <w:b/>
        <w:noProof/>
        <w:lang w:eastAsia="en-GB"/>
      </w:rPr>
      <w:drawing>
        <wp:inline distT="0" distB="0" distL="0" distR="0" wp14:anchorId="18DF7122" wp14:editId="4F03DA8D">
          <wp:extent cx="5210175" cy="809625"/>
          <wp:effectExtent l="0" t="0" r="9525" b="9525"/>
          <wp:docPr id="7" name="Picture 7" descr="Clubmark-SwimEssential-SwimEngland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ubmark-SwimEssential-SwimEngland-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1F5F" w14:textId="77777777" w:rsidR="00191701" w:rsidRDefault="003B4EDB" w:rsidP="00FD6244">
    <w:pPr>
      <w:pStyle w:val="Header"/>
      <w:rPr>
        <w:rFonts w:ascii="Calibri" w:hAnsi="Calibri" w:cs="Calibri"/>
        <w:color w:val="002060"/>
      </w:rPr>
    </w:pPr>
    <w:r>
      <w:pict w14:anchorId="2BA8F944">
        <v:rect id="_x0000_i1026" style="width:0;height:1.5pt" o:hralign="center" o:hrstd="t" o:hr="t" fillcolor="#a0a0a0" stroked="f"/>
      </w:pict>
    </w:r>
  </w:p>
  <w:p w14:paraId="184B687D" w14:textId="77777777" w:rsidR="00191701" w:rsidRPr="000C3BFB" w:rsidRDefault="003B4EDB" w:rsidP="00C8354E">
    <w:pPr>
      <w:pStyle w:val="Header"/>
      <w:tabs>
        <w:tab w:val="clear" w:pos="9026"/>
        <w:tab w:val="right" w:pos="10206"/>
        <w:tab w:val="right" w:pos="15309"/>
      </w:tabs>
      <w:rPr>
        <w:sz w:val="2"/>
      </w:rPr>
    </w:pPr>
    <w:hyperlink r:id="rId1" w:history="1">
      <w:r w:rsidR="00191701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191701">
      <w:rPr>
        <w:rFonts w:ascii="Calibri" w:hAnsi="Calibri" w:cs="Calibri"/>
        <w:color w:val="002060"/>
        <w:sz w:val="20"/>
      </w:rPr>
      <w:t xml:space="preserve"> </w:t>
    </w:r>
    <w:r w:rsidR="00191701">
      <w:rPr>
        <w:rFonts w:ascii="Calibri" w:hAnsi="Calibri" w:cs="Calibri"/>
        <w:color w:val="002060"/>
      </w:rPr>
      <w:tab/>
    </w:r>
    <w:r w:rsidR="00191701" w:rsidRPr="000C3BFB">
      <w:rPr>
        <w:rFonts w:ascii="Calibri" w:hAnsi="Calibri" w:cs="Calibri"/>
        <w:color w:val="002060"/>
        <w:sz w:val="12"/>
      </w:rPr>
      <w:tab/>
    </w:r>
    <w:r w:rsidR="00191701" w:rsidRPr="000C3BFB">
      <w:rPr>
        <w:rFonts w:ascii="Calibri" w:hAnsi="Calibri" w:cs="Calibri"/>
        <w:color w:val="002060"/>
        <w:sz w:val="28"/>
      </w:rPr>
      <w:t>S</w:t>
    </w:r>
    <w:r w:rsidR="00191701" w:rsidRPr="000C3BFB">
      <w:rPr>
        <w:rFonts w:ascii="Calibri" w:hAnsi="Calibri" w:cs="Calibri"/>
        <w:color w:val="002060"/>
        <w:sz w:val="14"/>
        <w:szCs w:val="28"/>
      </w:rPr>
      <w:t>OUTH</w:t>
    </w:r>
    <w:r w:rsidR="00191701" w:rsidRPr="000C3BFB">
      <w:rPr>
        <w:rFonts w:ascii="Calibri" w:hAnsi="Calibri" w:cs="Calibri"/>
        <w:color w:val="002060"/>
        <w:sz w:val="28"/>
      </w:rPr>
      <w:t xml:space="preserve"> T</w:t>
    </w:r>
    <w:r w:rsidR="00191701" w:rsidRPr="000C3BFB">
      <w:rPr>
        <w:rFonts w:ascii="Calibri" w:hAnsi="Calibri" w:cs="Calibri"/>
        <w:color w:val="002060"/>
        <w:sz w:val="14"/>
        <w:szCs w:val="28"/>
      </w:rPr>
      <w:t>YNESIDE</w:t>
    </w:r>
    <w:r w:rsidR="00191701" w:rsidRPr="000C3BFB">
      <w:rPr>
        <w:rFonts w:ascii="Calibri" w:hAnsi="Calibri" w:cs="Calibri"/>
        <w:color w:val="002060"/>
        <w:sz w:val="28"/>
      </w:rPr>
      <w:t xml:space="preserve"> S</w:t>
    </w:r>
    <w:r w:rsidR="00191701" w:rsidRPr="000C3BFB">
      <w:rPr>
        <w:rFonts w:ascii="Calibri" w:hAnsi="Calibri" w:cs="Calibri"/>
        <w:color w:val="002060"/>
        <w:sz w:val="14"/>
        <w:szCs w:val="28"/>
      </w:rPr>
      <w:t>WIMMING</w:t>
    </w:r>
    <w:r w:rsidR="00191701" w:rsidRPr="000C3BFB">
      <w:rPr>
        <w:rFonts w:ascii="Calibri" w:hAnsi="Calibri" w:cs="Calibri"/>
        <w:color w:val="002060"/>
        <w:sz w:val="28"/>
      </w:rPr>
      <w:t xml:space="preserve"> C</w:t>
    </w:r>
    <w:r w:rsidR="00191701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E7EE" w14:textId="77777777" w:rsidR="00191701" w:rsidRDefault="003B4EDB" w:rsidP="00FD6244">
    <w:pPr>
      <w:pStyle w:val="Header"/>
      <w:rPr>
        <w:rFonts w:ascii="Calibri" w:hAnsi="Calibri" w:cs="Calibri"/>
        <w:color w:val="002060"/>
      </w:rPr>
    </w:pPr>
    <w:r>
      <w:pict w14:anchorId="1C75A71B">
        <v:rect id="_x0000_i1028" style="width:0;height:1.5pt" o:hralign="center" o:hrstd="t" o:hr="t" fillcolor="#a0a0a0" stroked="f"/>
      </w:pict>
    </w:r>
  </w:p>
  <w:p w14:paraId="0890438C" w14:textId="77777777" w:rsidR="00191701" w:rsidRPr="000C3BFB" w:rsidRDefault="003B4EDB" w:rsidP="000314CC">
    <w:pPr>
      <w:pStyle w:val="Header"/>
      <w:tabs>
        <w:tab w:val="clear" w:pos="4513"/>
        <w:tab w:val="clear" w:pos="9026"/>
        <w:tab w:val="center" w:pos="5103"/>
        <w:tab w:val="right" w:pos="10206"/>
        <w:tab w:val="right" w:pos="15309"/>
      </w:tabs>
      <w:rPr>
        <w:sz w:val="2"/>
      </w:rPr>
    </w:pPr>
    <w:hyperlink r:id="rId1" w:history="1">
      <w:r w:rsidR="00191701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191701">
      <w:rPr>
        <w:rFonts w:ascii="Calibri" w:hAnsi="Calibri" w:cs="Calibri"/>
        <w:color w:val="002060"/>
        <w:sz w:val="20"/>
      </w:rPr>
      <w:t xml:space="preserve"> </w:t>
    </w:r>
    <w:r w:rsidR="00191701">
      <w:rPr>
        <w:rFonts w:ascii="Calibri" w:hAnsi="Calibri" w:cs="Calibri"/>
        <w:color w:val="002060"/>
        <w:sz w:val="20"/>
      </w:rPr>
      <w:tab/>
    </w:r>
    <w:r w:rsidR="00191701" w:rsidRPr="00C8354E">
      <w:rPr>
        <w:rFonts w:ascii="Calibri" w:hAnsi="Calibri" w:cs="Calibri"/>
        <w:b/>
        <w:color w:val="002060"/>
      </w:rPr>
      <w:t xml:space="preserve">Under </w:t>
    </w:r>
    <w:r w:rsidR="00904EBE">
      <w:rPr>
        <w:rFonts w:ascii="Calibri" w:hAnsi="Calibri" w:cs="Calibri"/>
        <w:b/>
        <w:color w:val="002060"/>
      </w:rPr>
      <w:t>SE</w:t>
    </w:r>
    <w:r w:rsidR="00191701" w:rsidRPr="00C8354E">
      <w:rPr>
        <w:rFonts w:ascii="Calibri" w:hAnsi="Calibri" w:cs="Calibri"/>
        <w:b/>
        <w:color w:val="002060"/>
      </w:rPr>
      <w:t xml:space="preserve"> </w:t>
    </w:r>
    <w:r w:rsidR="00904EBE">
      <w:rPr>
        <w:rFonts w:ascii="Calibri" w:hAnsi="Calibri" w:cs="Calibri"/>
        <w:b/>
        <w:color w:val="002060"/>
      </w:rPr>
      <w:t>Regulations</w:t>
    </w:r>
    <w:r w:rsidR="00191701" w:rsidRPr="00C8354E">
      <w:rPr>
        <w:rFonts w:ascii="Calibri" w:hAnsi="Calibri" w:cs="Calibri"/>
        <w:b/>
        <w:color w:val="002060"/>
      </w:rPr>
      <w:t xml:space="preserve"> and Technical Rules</w:t>
    </w:r>
    <w:r w:rsidR="00191701" w:rsidRPr="000C3BFB">
      <w:rPr>
        <w:rFonts w:ascii="Calibri" w:hAnsi="Calibri" w:cs="Calibri"/>
        <w:color w:val="002060"/>
        <w:sz w:val="12"/>
      </w:rPr>
      <w:tab/>
    </w:r>
    <w:r w:rsidR="00191701" w:rsidRPr="000C3BFB">
      <w:rPr>
        <w:rFonts w:ascii="Calibri" w:hAnsi="Calibri" w:cs="Calibri"/>
        <w:color w:val="002060"/>
        <w:sz w:val="28"/>
      </w:rPr>
      <w:t>S</w:t>
    </w:r>
    <w:r w:rsidR="00191701" w:rsidRPr="000C3BFB">
      <w:rPr>
        <w:rFonts w:ascii="Calibri" w:hAnsi="Calibri" w:cs="Calibri"/>
        <w:color w:val="002060"/>
        <w:sz w:val="14"/>
        <w:szCs w:val="28"/>
      </w:rPr>
      <w:t>OUTH</w:t>
    </w:r>
    <w:r w:rsidR="00191701" w:rsidRPr="000C3BFB">
      <w:rPr>
        <w:rFonts w:ascii="Calibri" w:hAnsi="Calibri" w:cs="Calibri"/>
        <w:color w:val="002060"/>
        <w:sz w:val="28"/>
      </w:rPr>
      <w:t xml:space="preserve"> T</w:t>
    </w:r>
    <w:r w:rsidR="00191701" w:rsidRPr="000C3BFB">
      <w:rPr>
        <w:rFonts w:ascii="Calibri" w:hAnsi="Calibri" w:cs="Calibri"/>
        <w:color w:val="002060"/>
        <w:sz w:val="14"/>
        <w:szCs w:val="28"/>
      </w:rPr>
      <w:t>YNESIDE</w:t>
    </w:r>
    <w:r w:rsidR="00191701" w:rsidRPr="000C3BFB">
      <w:rPr>
        <w:rFonts w:ascii="Calibri" w:hAnsi="Calibri" w:cs="Calibri"/>
        <w:color w:val="002060"/>
        <w:sz w:val="28"/>
      </w:rPr>
      <w:t xml:space="preserve"> S</w:t>
    </w:r>
    <w:r w:rsidR="00191701" w:rsidRPr="000C3BFB">
      <w:rPr>
        <w:rFonts w:ascii="Calibri" w:hAnsi="Calibri" w:cs="Calibri"/>
        <w:color w:val="002060"/>
        <w:sz w:val="14"/>
        <w:szCs w:val="28"/>
      </w:rPr>
      <w:t>WIMMING</w:t>
    </w:r>
    <w:r w:rsidR="00191701" w:rsidRPr="000C3BFB">
      <w:rPr>
        <w:rFonts w:ascii="Calibri" w:hAnsi="Calibri" w:cs="Calibri"/>
        <w:color w:val="002060"/>
        <w:sz w:val="28"/>
      </w:rPr>
      <w:t xml:space="preserve"> C</w:t>
    </w:r>
    <w:r w:rsidR="00191701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BD811" w14:textId="77777777" w:rsidR="00191701" w:rsidRDefault="003B4EDB" w:rsidP="00FD6244">
    <w:pPr>
      <w:pStyle w:val="Header"/>
      <w:rPr>
        <w:rFonts w:ascii="Calibri" w:hAnsi="Calibri" w:cs="Calibri"/>
        <w:color w:val="002060"/>
      </w:rPr>
    </w:pPr>
    <w:r>
      <w:pict w14:anchorId="68987320">
        <v:rect id="_x0000_i1029" style="width:0;height:1.5pt" o:hralign="center" o:hrstd="t" o:hr="t" fillcolor="#a0a0a0" stroked="f"/>
      </w:pict>
    </w:r>
  </w:p>
  <w:p w14:paraId="66DCE9ED" w14:textId="77777777" w:rsidR="00191701" w:rsidRPr="000C3BFB" w:rsidRDefault="003B4EDB" w:rsidP="000314CC">
    <w:pPr>
      <w:pStyle w:val="Header"/>
      <w:tabs>
        <w:tab w:val="clear" w:pos="4513"/>
        <w:tab w:val="clear" w:pos="9026"/>
        <w:tab w:val="center" w:pos="5103"/>
        <w:tab w:val="right" w:pos="10206"/>
        <w:tab w:val="right" w:pos="15309"/>
      </w:tabs>
      <w:rPr>
        <w:sz w:val="2"/>
      </w:rPr>
    </w:pPr>
    <w:hyperlink r:id="rId1" w:history="1">
      <w:r w:rsidR="00191701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191701">
      <w:rPr>
        <w:rFonts w:ascii="Calibri" w:hAnsi="Calibri" w:cs="Calibri"/>
        <w:color w:val="002060"/>
        <w:sz w:val="20"/>
      </w:rPr>
      <w:t xml:space="preserve"> </w:t>
    </w:r>
    <w:r w:rsidR="00191701">
      <w:rPr>
        <w:rFonts w:ascii="Calibri" w:hAnsi="Calibri" w:cs="Calibri"/>
        <w:color w:val="002060"/>
        <w:sz w:val="20"/>
      </w:rPr>
      <w:tab/>
    </w:r>
    <w:r w:rsidR="00191701" w:rsidRPr="00C8354E">
      <w:rPr>
        <w:rFonts w:ascii="Calibri" w:hAnsi="Calibri" w:cs="Calibri"/>
        <w:b/>
        <w:color w:val="002060"/>
      </w:rPr>
      <w:t>Under ASA Law and Technical Rules</w:t>
    </w:r>
    <w:r w:rsidR="00191701" w:rsidRPr="000C3BFB">
      <w:rPr>
        <w:rFonts w:ascii="Calibri" w:hAnsi="Calibri" w:cs="Calibri"/>
        <w:color w:val="002060"/>
        <w:sz w:val="12"/>
      </w:rPr>
      <w:tab/>
    </w:r>
    <w:r w:rsidR="00191701" w:rsidRPr="000C3BFB">
      <w:rPr>
        <w:rFonts w:ascii="Calibri" w:hAnsi="Calibri" w:cs="Calibri"/>
        <w:color w:val="002060"/>
        <w:sz w:val="28"/>
      </w:rPr>
      <w:t>S</w:t>
    </w:r>
    <w:r w:rsidR="00191701" w:rsidRPr="000C3BFB">
      <w:rPr>
        <w:rFonts w:ascii="Calibri" w:hAnsi="Calibri" w:cs="Calibri"/>
        <w:color w:val="002060"/>
        <w:sz w:val="14"/>
        <w:szCs w:val="28"/>
      </w:rPr>
      <w:t>OUTH</w:t>
    </w:r>
    <w:r w:rsidR="00191701" w:rsidRPr="000C3BFB">
      <w:rPr>
        <w:rFonts w:ascii="Calibri" w:hAnsi="Calibri" w:cs="Calibri"/>
        <w:color w:val="002060"/>
        <w:sz w:val="28"/>
      </w:rPr>
      <w:t xml:space="preserve"> T</w:t>
    </w:r>
    <w:r w:rsidR="00191701" w:rsidRPr="000C3BFB">
      <w:rPr>
        <w:rFonts w:ascii="Calibri" w:hAnsi="Calibri" w:cs="Calibri"/>
        <w:color w:val="002060"/>
        <w:sz w:val="14"/>
        <w:szCs w:val="28"/>
      </w:rPr>
      <w:t>YNESIDE</w:t>
    </w:r>
    <w:r w:rsidR="00191701" w:rsidRPr="000C3BFB">
      <w:rPr>
        <w:rFonts w:ascii="Calibri" w:hAnsi="Calibri" w:cs="Calibri"/>
        <w:color w:val="002060"/>
        <w:sz w:val="28"/>
      </w:rPr>
      <w:t xml:space="preserve"> S</w:t>
    </w:r>
    <w:r w:rsidR="00191701" w:rsidRPr="000C3BFB">
      <w:rPr>
        <w:rFonts w:ascii="Calibri" w:hAnsi="Calibri" w:cs="Calibri"/>
        <w:color w:val="002060"/>
        <w:sz w:val="14"/>
        <w:szCs w:val="28"/>
      </w:rPr>
      <w:t>WIMMING</w:t>
    </w:r>
    <w:r w:rsidR="00191701" w:rsidRPr="000C3BFB">
      <w:rPr>
        <w:rFonts w:ascii="Calibri" w:hAnsi="Calibri" w:cs="Calibri"/>
        <w:color w:val="002060"/>
        <w:sz w:val="28"/>
      </w:rPr>
      <w:t xml:space="preserve"> C</w:t>
    </w:r>
    <w:r w:rsidR="00191701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7ECB" w14:textId="77777777" w:rsidR="00191701" w:rsidRDefault="003B4EDB" w:rsidP="00FD6244">
    <w:pPr>
      <w:pStyle w:val="Header"/>
      <w:rPr>
        <w:rFonts w:ascii="Calibri" w:hAnsi="Calibri" w:cs="Calibri"/>
        <w:color w:val="002060"/>
      </w:rPr>
    </w:pPr>
    <w:r>
      <w:pict w14:anchorId="2B49B8D7">
        <v:rect id="_x0000_i1031" style="width:0;height:1.5pt" o:hralign="center" o:hrstd="t" o:hr="t" fillcolor="#a0a0a0" stroked="f"/>
      </w:pict>
    </w:r>
  </w:p>
  <w:p w14:paraId="42791C38" w14:textId="77777777" w:rsidR="00191701" w:rsidRPr="000C3BFB" w:rsidRDefault="003B4EDB" w:rsidP="00C8354E">
    <w:pPr>
      <w:pStyle w:val="Header"/>
      <w:tabs>
        <w:tab w:val="clear" w:pos="4513"/>
        <w:tab w:val="clear" w:pos="9026"/>
        <w:tab w:val="center" w:pos="4536"/>
        <w:tab w:val="right" w:pos="15309"/>
      </w:tabs>
      <w:rPr>
        <w:sz w:val="2"/>
      </w:rPr>
    </w:pPr>
    <w:hyperlink r:id="rId1" w:history="1">
      <w:r w:rsidR="00191701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191701">
      <w:rPr>
        <w:rFonts w:ascii="Calibri" w:hAnsi="Calibri" w:cs="Calibri"/>
        <w:color w:val="002060"/>
        <w:sz w:val="20"/>
      </w:rPr>
      <w:t xml:space="preserve"> </w:t>
    </w:r>
    <w:r w:rsidR="00191701">
      <w:rPr>
        <w:rFonts w:ascii="Calibri" w:hAnsi="Calibri" w:cs="Calibri"/>
        <w:color w:val="002060"/>
      </w:rPr>
      <w:tab/>
    </w:r>
    <w:r w:rsidR="00191701" w:rsidRPr="000C3BFB">
      <w:rPr>
        <w:rFonts w:ascii="Calibri" w:hAnsi="Calibri" w:cs="Calibri"/>
        <w:color w:val="002060"/>
        <w:sz w:val="12"/>
      </w:rPr>
      <w:tab/>
    </w:r>
    <w:r w:rsidR="00191701" w:rsidRPr="000C3BFB">
      <w:rPr>
        <w:rFonts w:ascii="Calibri" w:hAnsi="Calibri" w:cs="Calibri"/>
        <w:color w:val="002060"/>
        <w:sz w:val="28"/>
      </w:rPr>
      <w:t>S</w:t>
    </w:r>
    <w:r w:rsidR="00191701" w:rsidRPr="000C3BFB">
      <w:rPr>
        <w:rFonts w:ascii="Calibri" w:hAnsi="Calibri" w:cs="Calibri"/>
        <w:color w:val="002060"/>
        <w:sz w:val="14"/>
        <w:szCs w:val="28"/>
      </w:rPr>
      <w:t>OUTH</w:t>
    </w:r>
    <w:r w:rsidR="00191701" w:rsidRPr="000C3BFB">
      <w:rPr>
        <w:rFonts w:ascii="Calibri" w:hAnsi="Calibri" w:cs="Calibri"/>
        <w:color w:val="002060"/>
        <w:sz w:val="28"/>
      </w:rPr>
      <w:t xml:space="preserve"> T</w:t>
    </w:r>
    <w:r w:rsidR="00191701" w:rsidRPr="000C3BFB">
      <w:rPr>
        <w:rFonts w:ascii="Calibri" w:hAnsi="Calibri" w:cs="Calibri"/>
        <w:color w:val="002060"/>
        <w:sz w:val="14"/>
        <w:szCs w:val="28"/>
      </w:rPr>
      <w:t>YNESIDE</w:t>
    </w:r>
    <w:r w:rsidR="00191701" w:rsidRPr="000C3BFB">
      <w:rPr>
        <w:rFonts w:ascii="Calibri" w:hAnsi="Calibri" w:cs="Calibri"/>
        <w:color w:val="002060"/>
        <w:sz w:val="28"/>
      </w:rPr>
      <w:t xml:space="preserve"> S</w:t>
    </w:r>
    <w:r w:rsidR="00191701" w:rsidRPr="000C3BFB">
      <w:rPr>
        <w:rFonts w:ascii="Calibri" w:hAnsi="Calibri" w:cs="Calibri"/>
        <w:color w:val="002060"/>
        <w:sz w:val="14"/>
        <w:szCs w:val="28"/>
      </w:rPr>
      <w:t>WIMMING</w:t>
    </w:r>
    <w:r w:rsidR="00191701" w:rsidRPr="000C3BFB">
      <w:rPr>
        <w:rFonts w:ascii="Calibri" w:hAnsi="Calibri" w:cs="Calibri"/>
        <w:color w:val="002060"/>
        <w:sz w:val="28"/>
      </w:rPr>
      <w:t xml:space="preserve"> C</w:t>
    </w:r>
    <w:r w:rsidR="00191701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E4E1" w14:textId="77777777" w:rsidR="00191701" w:rsidRDefault="003B4EDB" w:rsidP="00C8354E">
    <w:pPr>
      <w:pStyle w:val="Header"/>
      <w:tabs>
        <w:tab w:val="clear" w:pos="9026"/>
        <w:tab w:val="right" w:pos="10206"/>
      </w:tabs>
      <w:rPr>
        <w:rFonts w:ascii="Calibri" w:hAnsi="Calibri" w:cs="Calibri"/>
        <w:color w:val="002060"/>
      </w:rPr>
    </w:pPr>
    <w:r>
      <w:pict w14:anchorId="581270AE">
        <v:rect id="_x0000_i1033" style="width:0;height:1.5pt" o:hralign="center" o:hrstd="t" o:hr="t" fillcolor="#a0a0a0" stroked="f"/>
      </w:pict>
    </w:r>
  </w:p>
  <w:p w14:paraId="30A75E76" w14:textId="77777777" w:rsidR="00191701" w:rsidRPr="000C3BFB" w:rsidRDefault="003B4EDB" w:rsidP="00C8354E">
    <w:pPr>
      <w:pStyle w:val="Header"/>
      <w:tabs>
        <w:tab w:val="clear" w:pos="4513"/>
        <w:tab w:val="clear" w:pos="9026"/>
        <w:tab w:val="center" w:pos="4536"/>
        <w:tab w:val="right" w:pos="10206"/>
        <w:tab w:val="right" w:pos="15309"/>
      </w:tabs>
      <w:rPr>
        <w:sz w:val="2"/>
      </w:rPr>
    </w:pPr>
    <w:hyperlink r:id="rId1" w:history="1">
      <w:r w:rsidR="00191701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191701">
      <w:rPr>
        <w:rFonts w:ascii="Calibri" w:hAnsi="Calibri" w:cs="Calibri"/>
        <w:color w:val="002060"/>
      </w:rPr>
      <w:tab/>
    </w:r>
    <w:r w:rsidR="00191701">
      <w:rPr>
        <w:rFonts w:ascii="Calibri" w:hAnsi="Calibri" w:cs="Calibri"/>
        <w:color w:val="002060"/>
        <w:sz w:val="12"/>
      </w:rPr>
      <w:tab/>
    </w:r>
    <w:r w:rsidR="00191701" w:rsidRPr="000C3BFB">
      <w:rPr>
        <w:rFonts w:ascii="Calibri" w:hAnsi="Calibri" w:cs="Calibri"/>
        <w:color w:val="002060"/>
        <w:sz w:val="28"/>
      </w:rPr>
      <w:t>S</w:t>
    </w:r>
    <w:r w:rsidR="00191701" w:rsidRPr="000C3BFB">
      <w:rPr>
        <w:rFonts w:ascii="Calibri" w:hAnsi="Calibri" w:cs="Calibri"/>
        <w:color w:val="002060"/>
        <w:sz w:val="14"/>
        <w:szCs w:val="28"/>
      </w:rPr>
      <w:t>OUTH</w:t>
    </w:r>
    <w:r w:rsidR="00191701" w:rsidRPr="000C3BFB">
      <w:rPr>
        <w:rFonts w:ascii="Calibri" w:hAnsi="Calibri" w:cs="Calibri"/>
        <w:color w:val="002060"/>
        <w:sz w:val="28"/>
      </w:rPr>
      <w:t xml:space="preserve"> T</w:t>
    </w:r>
    <w:r w:rsidR="00191701" w:rsidRPr="000C3BFB">
      <w:rPr>
        <w:rFonts w:ascii="Calibri" w:hAnsi="Calibri" w:cs="Calibri"/>
        <w:color w:val="002060"/>
        <w:sz w:val="14"/>
        <w:szCs w:val="28"/>
      </w:rPr>
      <w:t>YNESIDE</w:t>
    </w:r>
    <w:r w:rsidR="00191701" w:rsidRPr="000C3BFB">
      <w:rPr>
        <w:rFonts w:ascii="Calibri" w:hAnsi="Calibri" w:cs="Calibri"/>
        <w:color w:val="002060"/>
        <w:sz w:val="28"/>
      </w:rPr>
      <w:t xml:space="preserve"> S</w:t>
    </w:r>
    <w:r w:rsidR="00191701" w:rsidRPr="000C3BFB">
      <w:rPr>
        <w:rFonts w:ascii="Calibri" w:hAnsi="Calibri" w:cs="Calibri"/>
        <w:color w:val="002060"/>
        <w:sz w:val="14"/>
        <w:szCs w:val="28"/>
      </w:rPr>
      <w:t>WIMMING</w:t>
    </w:r>
    <w:r w:rsidR="00191701" w:rsidRPr="000C3BFB">
      <w:rPr>
        <w:rFonts w:ascii="Calibri" w:hAnsi="Calibri" w:cs="Calibri"/>
        <w:color w:val="002060"/>
        <w:sz w:val="28"/>
      </w:rPr>
      <w:t xml:space="preserve"> C</w:t>
    </w:r>
    <w:r w:rsidR="00191701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BE0A" w14:textId="77777777" w:rsidR="00191701" w:rsidRDefault="003B4EDB" w:rsidP="00C8354E">
    <w:pPr>
      <w:pStyle w:val="Header"/>
      <w:tabs>
        <w:tab w:val="clear" w:pos="9026"/>
        <w:tab w:val="right" w:pos="15168"/>
      </w:tabs>
      <w:rPr>
        <w:rFonts w:ascii="Calibri" w:hAnsi="Calibri" w:cs="Calibri"/>
        <w:color w:val="002060"/>
      </w:rPr>
    </w:pPr>
    <w:r>
      <w:pict w14:anchorId="47A3B753">
        <v:rect id="_x0000_i1035" style="width:0;height:1.5pt" o:hralign="center" o:hrstd="t" o:hr="t" fillcolor="#a0a0a0" stroked="f"/>
      </w:pict>
    </w:r>
  </w:p>
  <w:p w14:paraId="403C53B5" w14:textId="77777777" w:rsidR="00191701" w:rsidRPr="000C3BFB" w:rsidRDefault="003B4EDB" w:rsidP="00C8354E">
    <w:pPr>
      <w:pStyle w:val="Header"/>
      <w:tabs>
        <w:tab w:val="clear" w:pos="4513"/>
        <w:tab w:val="clear" w:pos="9026"/>
        <w:tab w:val="center" w:pos="4536"/>
        <w:tab w:val="right" w:pos="10206"/>
        <w:tab w:val="right" w:pos="15309"/>
      </w:tabs>
      <w:rPr>
        <w:sz w:val="2"/>
      </w:rPr>
    </w:pPr>
    <w:hyperlink r:id="rId1" w:history="1">
      <w:r w:rsidR="00191701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191701">
      <w:rPr>
        <w:rFonts w:ascii="Calibri" w:hAnsi="Calibri" w:cs="Calibri"/>
        <w:color w:val="002060"/>
      </w:rPr>
      <w:tab/>
    </w:r>
    <w:r w:rsidR="00191701">
      <w:rPr>
        <w:rFonts w:ascii="Calibri" w:hAnsi="Calibri" w:cs="Calibri"/>
        <w:color w:val="002060"/>
        <w:sz w:val="12"/>
      </w:rPr>
      <w:tab/>
    </w:r>
    <w:r w:rsidR="00191701">
      <w:rPr>
        <w:rFonts w:ascii="Calibri" w:hAnsi="Calibri" w:cs="Calibri"/>
        <w:color w:val="002060"/>
        <w:sz w:val="12"/>
      </w:rPr>
      <w:tab/>
    </w:r>
    <w:r w:rsidR="00191701" w:rsidRPr="000C3BFB">
      <w:rPr>
        <w:rFonts w:ascii="Calibri" w:hAnsi="Calibri" w:cs="Calibri"/>
        <w:color w:val="002060"/>
        <w:sz w:val="28"/>
      </w:rPr>
      <w:t>S</w:t>
    </w:r>
    <w:r w:rsidR="00191701" w:rsidRPr="000C3BFB">
      <w:rPr>
        <w:rFonts w:ascii="Calibri" w:hAnsi="Calibri" w:cs="Calibri"/>
        <w:color w:val="002060"/>
        <w:sz w:val="14"/>
        <w:szCs w:val="28"/>
      </w:rPr>
      <w:t>OUTH</w:t>
    </w:r>
    <w:r w:rsidR="00191701" w:rsidRPr="000C3BFB">
      <w:rPr>
        <w:rFonts w:ascii="Calibri" w:hAnsi="Calibri" w:cs="Calibri"/>
        <w:color w:val="002060"/>
        <w:sz w:val="28"/>
      </w:rPr>
      <w:t xml:space="preserve"> T</w:t>
    </w:r>
    <w:r w:rsidR="00191701" w:rsidRPr="000C3BFB">
      <w:rPr>
        <w:rFonts w:ascii="Calibri" w:hAnsi="Calibri" w:cs="Calibri"/>
        <w:color w:val="002060"/>
        <w:sz w:val="14"/>
        <w:szCs w:val="28"/>
      </w:rPr>
      <w:t>YNESIDE</w:t>
    </w:r>
    <w:r w:rsidR="00191701" w:rsidRPr="000C3BFB">
      <w:rPr>
        <w:rFonts w:ascii="Calibri" w:hAnsi="Calibri" w:cs="Calibri"/>
        <w:color w:val="002060"/>
        <w:sz w:val="28"/>
      </w:rPr>
      <w:t xml:space="preserve"> S</w:t>
    </w:r>
    <w:r w:rsidR="00191701" w:rsidRPr="000C3BFB">
      <w:rPr>
        <w:rFonts w:ascii="Calibri" w:hAnsi="Calibri" w:cs="Calibri"/>
        <w:color w:val="002060"/>
        <w:sz w:val="14"/>
        <w:szCs w:val="28"/>
      </w:rPr>
      <w:t>WIMMING</w:t>
    </w:r>
    <w:r w:rsidR="00191701" w:rsidRPr="000C3BFB">
      <w:rPr>
        <w:rFonts w:ascii="Calibri" w:hAnsi="Calibri" w:cs="Calibri"/>
        <w:color w:val="002060"/>
        <w:sz w:val="28"/>
      </w:rPr>
      <w:t xml:space="preserve"> C</w:t>
    </w:r>
    <w:r w:rsidR="00191701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94E0" w14:textId="77777777" w:rsidR="003B4EDB" w:rsidRDefault="003B4EDB" w:rsidP="00FD6244">
      <w:r>
        <w:separator/>
      </w:r>
    </w:p>
  </w:footnote>
  <w:footnote w:type="continuationSeparator" w:id="0">
    <w:p w14:paraId="4993BF29" w14:textId="77777777" w:rsidR="003B4EDB" w:rsidRDefault="003B4EDB" w:rsidP="00FD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191701" w14:paraId="08C60167" w14:textId="77777777" w:rsidTr="20AF2C8C">
      <w:tc>
        <w:tcPr>
          <w:tcW w:w="3489" w:type="dxa"/>
        </w:tcPr>
        <w:p w14:paraId="24B46AB4" w14:textId="77777777" w:rsidR="00191701" w:rsidRDefault="00191701" w:rsidP="20AF2C8C">
          <w:pPr>
            <w:pStyle w:val="Header"/>
            <w:ind w:left="-115"/>
          </w:pPr>
        </w:p>
      </w:tc>
      <w:tc>
        <w:tcPr>
          <w:tcW w:w="3489" w:type="dxa"/>
        </w:tcPr>
        <w:p w14:paraId="386E4F9C" w14:textId="77777777" w:rsidR="00191701" w:rsidRDefault="00191701" w:rsidP="20AF2C8C">
          <w:pPr>
            <w:pStyle w:val="Header"/>
            <w:jc w:val="center"/>
          </w:pPr>
        </w:p>
      </w:tc>
      <w:tc>
        <w:tcPr>
          <w:tcW w:w="3489" w:type="dxa"/>
        </w:tcPr>
        <w:p w14:paraId="7AF0F3CD" w14:textId="77777777" w:rsidR="00191701" w:rsidRDefault="00191701" w:rsidP="20AF2C8C">
          <w:pPr>
            <w:pStyle w:val="Header"/>
            <w:ind w:right="-115"/>
            <w:jc w:val="right"/>
          </w:pPr>
        </w:p>
      </w:tc>
    </w:tr>
  </w:tbl>
  <w:p w14:paraId="2F307EB2" w14:textId="77777777" w:rsidR="00191701" w:rsidRDefault="00191701" w:rsidP="20AF2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45A0" w14:textId="77777777" w:rsidR="00191701" w:rsidRDefault="00191701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cs="Calibri"/>
        <w:noProof/>
        <w:color w:val="002060"/>
        <w:sz w:val="52"/>
        <w:lang w:eastAsia="en-GB"/>
      </w:rPr>
      <w:drawing>
        <wp:anchor distT="0" distB="0" distL="114300" distR="114300" simplePos="0" relativeHeight="251667968" behindDoc="0" locked="0" layoutInCell="1" allowOverlap="1" wp14:anchorId="61E42BB6" wp14:editId="096DD2D1">
          <wp:simplePos x="0" y="0"/>
          <wp:positionH relativeFrom="column">
            <wp:posOffset>85090</wp:posOffset>
          </wp:positionH>
          <wp:positionV relativeFrom="paragraph">
            <wp:posOffset>-135255</wp:posOffset>
          </wp:positionV>
          <wp:extent cx="904875" cy="1083310"/>
          <wp:effectExtent l="0" t="0" r="9525" b="0"/>
          <wp:wrapThrough wrapText="bothSides">
            <wp:wrapPolygon edited="0">
              <wp:start x="7731" y="0"/>
              <wp:lineTo x="0" y="760"/>
              <wp:lineTo x="0" y="5698"/>
              <wp:lineTo x="5002" y="12155"/>
              <wp:lineTo x="1819" y="15953"/>
              <wp:lineTo x="1819" y="16333"/>
              <wp:lineTo x="4093" y="18232"/>
              <wp:lineTo x="8185" y="20131"/>
              <wp:lineTo x="10459" y="20131"/>
              <wp:lineTo x="19099" y="18232"/>
              <wp:lineTo x="19099" y="16333"/>
              <wp:lineTo x="15916" y="12155"/>
              <wp:lineTo x="21373" y="6077"/>
              <wp:lineTo x="21373" y="4178"/>
              <wp:lineTo x="16371" y="380"/>
              <wp:lineTo x="13187" y="0"/>
              <wp:lineTo x="7731" y="0"/>
            </wp:wrapPolygon>
          </wp:wrapThrough>
          <wp:docPr id="5" name="Picture 0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002060"/>
        <w:sz w:val="52"/>
      </w:rPr>
      <w:tab/>
    </w:r>
    <w:r>
      <w:rPr>
        <w:rFonts w:ascii="Calibri" w:hAnsi="Calibri" w:cs="Calibri"/>
        <w:b/>
        <w:color w:val="002060"/>
        <w:sz w:val="28"/>
        <w:szCs w:val="28"/>
      </w:rPr>
      <w:t xml:space="preserve">Spring </w:t>
    </w:r>
    <w:r w:rsidRPr="0039454E">
      <w:rPr>
        <w:rFonts w:ascii="Calibri" w:hAnsi="Calibri" w:cs="Calibri"/>
        <w:b/>
        <w:color w:val="002060"/>
        <w:sz w:val="28"/>
        <w:szCs w:val="28"/>
      </w:rPr>
      <w:t>Meet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>
      <w:rPr>
        <w:rFonts w:ascii="Calibri" w:hAnsi="Calibri" w:cs="Calibri"/>
        <w:b/>
        <w:color w:val="002060"/>
        <w:sz w:val="28"/>
        <w:szCs w:val="28"/>
      </w:rPr>
      <w:t>Information</w:t>
    </w:r>
  </w:p>
  <w:p w14:paraId="25B6C366" w14:textId="77777777" w:rsidR="00191701" w:rsidRPr="00C673A5" w:rsidRDefault="00191701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 w:rsidRPr="00C673A5">
      <w:rPr>
        <w:rFonts w:ascii="Calibri" w:hAnsi="Calibri" w:cs="Calibri"/>
        <w:b/>
        <w:color w:val="002060"/>
        <w:sz w:val="28"/>
        <w:szCs w:val="28"/>
      </w:rPr>
      <w:t>Haven Point, South Shields</w:t>
    </w:r>
  </w:p>
  <w:p w14:paraId="6F72E356" w14:textId="77777777" w:rsidR="00191701" w:rsidRPr="0039454E" w:rsidRDefault="00191701" w:rsidP="0B5C0A1E">
    <w:pPr>
      <w:pStyle w:val="Header"/>
      <w:tabs>
        <w:tab w:val="right" w:pos="10206"/>
      </w:tabs>
      <w:jc w:val="right"/>
      <w:rPr>
        <w:rFonts w:ascii="Calibri" w:hAnsi="Calibri" w:cs="Calibri"/>
        <w:b/>
        <w:bCs/>
        <w:color w:val="002060"/>
        <w:sz w:val="28"/>
        <w:szCs w:val="28"/>
      </w:rPr>
    </w:pPr>
    <w:r>
      <w:rPr>
        <w:rFonts w:ascii="Calibri" w:hAnsi="Calibri" w:cs="Calibri"/>
        <w:b/>
        <w:bCs/>
        <w:color w:val="002060"/>
        <w:sz w:val="28"/>
        <w:szCs w:val="28"/>
      </w:rPr>
      <w:t>16</w:t>
    </w:r>
    <w:r w:rsidRPr="004E2AA7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>
      <w:rPr>
        <w:rFonts w:ascii="Calibri" w:hAnsi="Calibri" w:cs="Calibri"/>
        <w:b/>
        <w:bCs/>
        <w:color w:val="002060"/>
        <w:sz w:val="28"/>
        <w:szCs w:val="28"/>
      </w:rPr>
      <w:t xml:space="preserve"> &amp; 17</w:t>
    </w:r>
    <w:r w:rsidRPr="004E2AA7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>
      <w:rPr>
        <w:rFonts w:ascii="Calibri" w:hAnsi="Calibri" w:cs="Calibri"/>
        <w:b/>
        <w:bCs/>
        <w:color w:val="002060"/>
        <w:sz w:val="28"/>
        <w:szCs w:val="28"/>
      </w:rPr>
      <w:t xml:space="preserve"> May 2020</w:t>
    </w:r>
  </w:p>
  <w:p w14:paraId="25885ECB" w14:textId="77777777" w:rsidR="00191701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 w:rsidR="006E1949">
      <w:rPr>
        <w:rFonts w:ascii="Calibri" w:hAnsi="Calibri" w:cs="Calibri"/>
        <w:b/>
        <w:color w:val="002060"/>
        <w:szCs w:val="28"/>
      </w:rPr>
      <w:t>SE</w:t>
    </w:r>
    <w:r w:rsidRPr="0039454E">
      <w:rPr>
        <w:rFonts w:ascii="Calibri" w:hAnsi="Calibri" w:cs="Calibri"/>
        <w:b/>
        <w:color w:val="002060"/>
        <w:szCs w:val="28"/>
      </w:rPr>
      <w:t>NE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 xml:space="preserve">Level </w:t>
    </w:r>
    <w:r>
      <w:rPr>
        <w:rFonts w:ascii="Calibri" w:hAnsi="Calibri" w:cs="Calibri"/>
        <w:b/>
        <w:color w:val="002060"/>
        <w:szCs w:val="28"/>
      </w:rPr>
      <w:t>3</w:t>
    </w:r>
  </w:p>
  <w:p w14:paraId="7BA951A8" w14:textId="77777777" w:rsidR="00191701" w:rsidRPr="003402E7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 w:val="10"/>
        <w:szCs w:val="10"/>
      </w:rPr>
    </w:pPr>
  </w:p>
  <w:p w14:paraId="29AE97EA" w14:textId="77777777" w:rsidR="00191701" w:rsidRDefault="003B4EDB" w:rsidP="000C3BFB">
    <w:pPr>
      <w:pStyle w:val="Header"/>
      <w:spacing w:line="360" w:lineRule="auto"/>
      <w:jc w:val="right"/>
    </w:pPr>
    <w:r>
      <w:pict w14:anchorId="553D4C67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B473" w14:textId="77777777" w:rsidR="00191701" w:rsidRDefault="00191701" w:rsidP="0B5C0A1E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bCs/>
        <w:color w:val="002060"/>
        <w:sz w:val="28"/>
        <w:szCs w:val="28"/>
      </w:rPr>
    </w:pPr>
    <w:r>
      <w:rPr>
        <w:noProof/>
        <w:szCs w:val="20"/>
        <w:lang w:eastAsia="en-GB"/>
      </w:rPr>
      <w:drawing>
        <wp:anchor distT="0" distB="0" distL="114300" distR="114300" simplePos="0" relativeHeight="251670016" behindDoc="0" locked="0" layoutInCell="1" allowOverlap="1" wp14:anchorId="0C6F641F" wp14:editId="2860B881">
          <wp:simplePos x="0" y="0"/>
          <wp:positionH relativeFrom="column">
            <wp:posOffset>85725</wp:posOffset>
          </wp:positionH>
          <wp:positionV relativeFrom="paragraph">
            <wp:posOffset>-135255</wp:posOffset>
          </wp:positionV>
          <wp:extent cx="733425" cy="878205"/>
          <wp:effectExtent l="0" t="0" r="9525" b="0"/>
          <wp:wrapThrough wrapText="bothSides">
            <wp:wrapPolygon edited="0">
              <wp:start x="7855" y="0"/>
              <wp:lineTo x="0" y="469"/>
              <wp:lineTo x="0" y="5623"/>
              <wp:lineTo x="1683" y="16399"/>
              <wp:lineTo x="5049" y="19210"/>
              <wp:lineTo x="7294" y="20148"/>
              <wp:lineTo x="13465" y="20148"/>
              <wp:lineTo x="15709" y="19210"/>
              <wp:lineTo x="19075" y="16399"/>
              <wp:lineTo x="18514" y="14993"/>
              <wp:lineTo x="21319" y="6091"/>
              <wp:lineTo x="21319" y="1874"/>
              <wp:lineTo x="14026" y="0"/>
              <wp:lineTo x="7855" y="0"/>
            </wp:wrapPolygon>
          </wp:wrapThrough>
          <wp:docPr id="11" name="Picture 11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2060"/>
        <w:sz w:val="52"/>
      </w:rPr>
      <w:tab/>
    </w:r>
    <w:r w:rsidRPr="20AF2C8C">
      <w:rPr>
        <w:rFonts w:ascii="Calibri" w:hAnsi="Calibri" w:cs="Calibri"/>
        <w:b/>
        <w:bCs/>
        <w:color w:val="002060"/>
        <w:sz w:val="28"/>
        <w:szCs w:val="28"/>
      </w:rPr>
      <w:t>Spring</w:t>
    </w:r>
    <w:r w:rsidRPr="20AF2C8C">
      <w:rPr>
        <w:rFonts w:ascii="Calibri" w:hAnsi="Calibri" w:cs="Calibri"/>
        <w:b/>
        <w:bCs/>
        <w:color w:val="002060"/>
        <w:sz w:val="52"/>
        <w:szCs w:val="52"/>
      </w:rPr>
      <w:t xml:space="preserve"> </w:t>
    </w:r>
    <w:r w:rsidRPr="20AF2C8C">
      <w:rPr>
        <w:rFonts w:ascii="Calibri" w:hAnsi="Calibri" w:cs="Calibri"/>
        <w:b/>
        <w:bCs/>
        <w:color w:val="002060"/>
        <w:sz w:val="28"/>
        <w:szCs w:val="28"/>
      </w:rPr>
      <w:t>Meet</w:t>
    </w:r>
    <w:r w:rsidRPr="20AF2C8C">
      <w:rPr>
        <w:rFonts w:ascii="Calibri" w:hAnsi="Calibri" w:cs="Calibri"/>
        <w:b/>
        <w:bCs/>
        <w:color w:val="002060"/>
        <w:sz w:val="52"/>
        <w:szCs w:val="52"/>
      </w:rPr>
      <w:t xml:space="preserve"> </w:t>
    </w:r>
    <w:r w:rsidRPr="20AF2C8C">
      <w:rPr>
        <w:rFonts w:ascii="Calibri" w:hAnsi="Calibri" w:cs="Calibri"/>
        <w:b/>
        <w:bCs/>
        <w:color w:val="002060"/>
        <w:sz w:val="28"/>
        <w:szCs w:val="28"/>
      </w:rPr>
      <w:t>Schedule of Events</w:t>
    </w:r>
  </w:p>
  <w:p w14:paraId="24D99352" w14:textId="77777777" w:rsidR="00191701" w:rsidRPr="00B754C7" w:rsidRDefault="00191701" w:rsidP="0B5C0A1E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bCs/>
        <w:color w:val="002060"/>
        <w:sz w:val="28"/>
        <w:szCs w:val="28"/>
      </w:rPr>
    </w:pPr>
    <w:r>
      <w:rPr>
        <w:rFonts w:ascii="Calibri" w:hAnsi="Calibri" w:cs="Calibri"/>
        <w:b/>
        <w:bCs/>
        <w:color w:val="002060"/>
        <w:sz w:val="28"/>
        <w:szCs w:val="28"/>
      </w:rPr>
      <w:t>16</w:t>
    </w:r>
    <w:r w:rsidRPr="00D609EF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>
      <w:rPr>
        <w:rFonts w:ascii="Calibri" w:hAnsi="Calibri" w:cs="Calibri"/>
        <w:b/>
        <w:bCs/>
        <w:color w:val="002060"/>
        <w:sz w:val="28"/>
        <w:szCs w:val="28"/>
      </w:rPr>
      <w:t xml:space="preserve"> &amp; 17</w:t>
    </w:r>
    <w:r w:rsidRPr="00D609EF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>
      <w:rPr>
        <w:rFonts w:ascii="Calibri" w:hAnsi="Calibri" w:cs="Calibri"/>
        <w:b/>
        <w:bCs/>
        <w:color w:val="002060"/>
        <w:sz w:val="28"/>
        <w:szCs w:val="28"/>
      </w:rPr>
      <w:t xml:space="preserve"> May 2020</w:t>
    </w:r>
  </w:p>
  <w:p w14:paraId="49F567DC" w14:textId="77777777" w:rsidR="00191701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>
      <w:rPr>
        <w:rFonts w:ascii="Calibri" w:hAnsi="Calibri" w:cs="Calibri"/>
        <w:b/>
        <w:color w:val="002060"/>
        <w:szCs w:val="28"/>
      </w:rPr>
      <w:t>SE</w:t>
    </w:r>
    <w:r w:rsidRPr="0039454E">
      <w:rPr>
        <w:rFonts w:ascii="Calibri" w:hAnsi="Calibri" w:cs="Calibri"/>
        <w:b/>
        <w:color w:val="002060"/>
        <w:szCs w:val="28"/>
      </w:rPr>
      <w:t>NE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 xml:space="preserve">Level </w:t>
    </w:r>
    <w:r>
      <w:rPr>
        <w:rFonts w:ascii="Calibri" w:hAnsi="Calibri" w:cs="Calibri"/>
        <w:b/>
        <w:color w:val="002060"/>
        <w:szCs w:val="28"/>
      </w:rPr>
      <w:t>3</w:t>
    </w:r>
  </w:p>
  <w:p w14:paraId="669E502A" w14:textId="77777777" w:rsidR="00191701" w:rsidRPr="003402E7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 w:val="10"/>
        <w:szCs w:val="10"/>
      </w:rPr>
    </w:pPr>
  </w:p>
  <w:p w14:paraId="62765504" w14:textId="77777777" w:rsidR="00191701" w:rsidRDefault="003B4EDB" w:rsidP="000C3BFB">
    <w:pPr>
      <w:pStyle w:val="Header"/>
      <w:spacing w:line="360" w:lineRule="auto"/>
      <w:jc w:val="right"/>
    </w:pPr>
    <w:r>
      <w:pict w14:anchorId="2192EC08">
        <v:rect id="_x0000_i1027" style="width:0;height:1.5pt" o:hralign="center" o:hrstd="t" o:hr="t" fillcolor="#a0a0a0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392F" w14:textId="77777777" w:rsidR="00191701" w:rsidRDefault="003B4EDB" w:rsidP="000C3BFB">
    <w:pPr>
      <w:pStyle w:val="Header"/>
      <w:spacing w:line="360" w:lineRule="auto"/>
      <w:jc w:val="right"/>
    </w:pPr>
    <w:sdt>
      <w:sdtPr>
        <w:id w:val="1704979692"/>
        <w:placeholder>
          <w:docPart w:val="009C9FF1FBF440D8ABC21BB91C9C9CB9"/>
        </w:placeholder>
        <w:temporary/>
        <w:showingPlcHdr/>
      </w:sdtPr>
      <w:sdtEndPr/>
      <w:sdtContent>
        <w:r w:rsidR="00191701">
          <w:t>[Type here]</w:t>
        </w:r>
      </w:sdtContent>
    </w:sdt>
    <w:r w:rsidR="00191701">
      <w:ptab w:relativeTo="margin" w:alignment="center" w:leader="none"/>
    </w:r>
    <w:sdt>
      <w:sdtPr>
        <w:id w:val="968859947"/>
        <w:placeholder>
          <w:docPart w:val="009C9FF1FBF440D8ABC21BB91C9C9CB9"/>
        </w:placeholder>
        <w:temporary/>
        <w:showingPlcHdr/>
      </w:sdtPr>
      <w:sdtEndPr/>
      <w:sdtContent>
        <w:r w:rsidR="00191701">
          <w:t>[Type here]</w:t>
        </w:r>
      </w:sdtContent>
    </w:sdt>
    <w:r w:rsidR="00191701">
      <w:ptab w:relativeTo="margin" w:alignment="right" w:leader="none"/>
    </w:r>
    <w:sdt>
      <w:sdtPr>
        <w:id w:val="968859952"/>
        <w:placeholder>
          <w:docPart w:val="009C9FF1FBF440D8ABC21BB91C9C9CB9"/>
        </w:placeholder>
        <w:temporary/>
        <w:showingPlcHdr/>
      </w:sdtPr>
      <w:sdtEndPr/>
      <w:sdtContent>
        <w:r w:rsidR="00191701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F96A1" w14:textId="77777777" w:rsidR="00191701" w:rsidRPr="0039454E" w:rsidRDefault="00191701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cs="Calibri"/>
        <w:noProof/>
        <w:color w:val="002060"/>
        <w:sz w:val="52"/>
        <w:lang w:eastAsia="en-GB"/>
      </w:rPr>
      <w:drawing>
        <wp:anchor distT="0" distB="0" distL="114300" distR="114300" simplePos="0" relativeHeight="251661824" behindDoc="0" locked="0" layoutInCell="1" allowOverlap="1" wp14:anchorId="3B8574EE" wp14:editId="09E3B44B">
          <wp:simplePos x="0" y="0"/>
          <wp:positionH relativeFrom="column">
            <wp:posOffset>85725</wp:posOffset>
          </wp:positionH>
          <wp:positionV relativeFrom="paragraph">
            <wp:posOffset>-135255</wp:posOffset>
          </wp:positionV>
          <wp:extent cx="708025" cy="847725"/>
          <wp:effectExtent l="0" t="0" r="0" b="0"/>
          <wp:wrapThrough wrapText="bothSides">
            <wp:wrapPolygon edited="0">
              <wp:start x="7555" y="0"/>
              <wp:lineTo x="0" y="971"/>
              <wp:lineTo x="0" y="5825"/>
              <wp:lineTo x="1162" y="16989"/>
              <wp:lineTo x="4649" y="19416"/>
              <wp:lineTo x="6974" y="20387"/>
              <wp:lineTo x="13367" y="20387"/>
              <wp:lineTo x="15110" y="19416"/>
              <wp:lineTo x="19178" y="16503"/>
              <wp:lineTo x="18597" y="15533"/>
              <wp:lineTo x="20922" y="6310"/>
              <wp:lineTo x="20922" y="2912"/>
              <wp:lineTo x="13948" y="0"/>
              <wp:lineTo x="7555" y="0"/>
            </wp:wrapPolygon>
          </wp:wrapThrough>
          <wp:docPr id="4" name="Picture 0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002060"/>
        <w:sz w:val="52"/>
      </w:rPr>
      <w:tab/>
    </w:r>
    <w:r w:rsidRPr="00F87AE5">
      <w:rPr>
        <w:rFonts w:ascii="Calibri" w:hAnsi="Calibri" w:cs="Calibri"/>
        <w:b/>
        <w:color w:val="002060"/>
        <w:sz w:val="28"/>
        <w:szCs w:val="28"/>
      </w:rPr>
      <w:t>Spring</w:t>
    </w:r>
    <w:r w:rsidRPr="00F87AE5">
      <w:rPr>
        <w:rFonts w:ascii="Calibri" w:hAnsi="Calibri" w:cs="Calibri"/>
        <w:b/>
        <w:color w:val="002060"/>
        <w:sz w:val="52"/>
      </w:rPr>
      <w:t xml:space="preserve"> </w:t>
    </w:r>
    <w:r w:rsidRPr="00F87AE5">
      <w:rPr>
        <w:rFonts w:ascii="Calibri" w:hAnsi="Calibri" w:cs="Calibri"/>
        <w:b/>
        <w:color w:val="002060"/>
        <w:sz w:val="28"/>
        <w:szCs w:val="28"/>
      </w:rPr>
      <w:t>Meet</w:t>
    </w:r>
    <w:r w:rsidRPr="00F87AE5">
      <w:rPr>
        <w:rFonts w:ascii="Calibri" w:hAnsi="Calibri" w:cs="Calibri"/>
        <w:b/>
        <w:color w:val="002060"/>
        <w:sz w:val="52"/>
      </w:rPr>
      <w:t xml:space="preserve"> </w:t>
    </w:r>
    <w:r>
      <w:rPr>
        <w:rFonts w:ascii="Calibri" w:hAnsi="Calibri" w:cs="Calibri"/>
        <w:b/>
        <w:color w:val="002060"/>
        <w:sz w:val="28"/>
        <w:szCs w:val="28"/>
      </w:rPr>
      <w:t>Entry Form</w:t>
    </w:r>
    <w:r w:rsidRPr="0039454E">
      <w:rPr>
        <w:rFonts w:ascii="Calibri" w:hAnsi="Calibri" w:cs="Calibri"/>
        <w:b/>
        <w:color w:val="002060"/>
        <w:sz w:val="28"/>
        <w:szCs w:val="28"/>
      </w:rPr>
      <w:t xml:space="preserve"> </w:t>
    </w:r>
  </w:p>
  <w:p w14:paraId="1FA281EC" w14:textId="77777777" w:rsidR="00191701" w:rsidRPr="00154B1D" w:rsidRDefault="00191701" w:rsidP="0B5C0A1E">
    <w:pPr>
      <w:pStyle w:val="Header"/>
      <w:tabs>
        <w:tab w:val="right" w:pos="10206"/>
      </w:tabs>
      <w:jc w:val="right"/>
      <w:rPr>
        <w:rFonts w:ascii="Calibri" w:hAnsi="Calibri" w:cs="Calibri"/>
        <w:b/>
        <w:bCs/>
        <w:color w:val="002060"/>
        <w:sz w:val="28"/>
        <w:szCs w:val="28"/>
      </w:rPr>
    </w:pPr>
    <w:r w:rsidRPr="0B5C0A1E">
      <w:rPr>
        <w:rFonts w:ascii="Calibri" w:hAnsi="Calibri" w:cs="Calibri"/>
        <w:color w:val="002060"/>
        <w:sz w:val="28"/>
        <w:szCs w:val="28"/>
      </w:rPr>
      <w:t>Closing Date</w:t>
    </w:r>
    <w:r w:rsidRPr="0B5C0A1E">
      <w:rPr>
        <w:rFonts w:ascii="Calibri" w:hAnsi="Calibri" w:cs="Calibri"/>
        <w:b/>
        <w:bCs/>
        <w:color w:val="002060"/>
        <w:sz w:val="28"/>
        <w:szCs w:val="28"/>
      </w:rPr>
      <w:t xml:space="preserve"> </w:t>
    </w:r>
    <w:r>
      <w:rPr>
        <w:rFonts w:ascii="Calibri" w:hAnsi="Calibri" w:cs="Calibri"/>
        <w:b/>
        <w:bCs/>
        <w:color w:val="002060"/>
        <w:sz w:val="28"/>
        <w:szCs w:val="28"/>
      </w:rPr>
      <w:t>20</w:t>
    </w:r>
    <w:r w:rsidRPr="009C4A91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>
      <w:rPr>
        <w:rFonts w:ascii="Calibri" w:hAnsi="Calibri" w:cs="Calibri"/>
        <w:b/>
        <w:bCs/>
        <w:color w:val="002060"/>
        <w:sz w:val="28"/>
        <w:szCs w:val="28"/>
      </w:rPr>
      <w:t xml:space="preserve"> April 2020</w:t>
    </w:r>
  </w:p>
  <w:p w14:paraId="385EEFA2" w14:textId="77777777" w:rsidR="00191701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>
      <w:rPr>
        <w:rFonts w:ascii="Calibri" w:hAnsi="Calibri" w:cs="Calibri"/>
        <w:b/>
        <w:color w:val="002060"/>
        <w:szCs w:val="28"/>
      </w:rPr>
      <w:t>SE</w:t>
    </w:r>
    <w:r w:rsidRPr="0039454E">
      <w:rPr>
        <w:rFonts w:ascii="Calibri" w:hAnsi="Calibri" w:cs="Calibri"/>
        <w:b/>
        <w:color w:val="002060"/>
        <w:szCs w:val="28"/>
      </w:rPr>
      <w:t>NE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 xml:space="preserve">Level </w:t>
    </w:r>
    <w:r>
      <w:rPr>
        <w:rFonts w:ascii="Calibri" w:hAnsi="Calibri" w:cs="Calibri"/>
        <w:b/>
        <w:color w:val="002060"/>
        <w:szCs w:val="28"/>
      </w:rPr>
      <w:t>3</w:t>
    </w:r>
  </w:p>
  <w:p w14:paraId="2D1BFCD5" w14:textId="77777777" w:rsidR="00191701" w:rsidRPr="003402E7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 w:val="10"/>
        <w:szCs w:val="10"/>
      </w:rPr>
    </w:pPr>
  </w:p>
  <w:p w14:paraId="25BF4F32" w14:textId="77777777" w:rsidR="00191701" w:rsidRDefault="003B4EDB" w:rsidP="000C3BFB">
    <w:pPr>
      <w:pStyle w:val="Header"/>
      <w:spacing w:line="360" w:lineRule="auto"/>
      <w:jc w:val="right"/>
    </w:pPr>
    <w:r>
      <w:pict w14:anchorId="7F884EF3">
        <v:rect id="_x0000_i1030" style="width:0;height:1.5pt" o:hralign="center" o:hrstd="t" o:hr="t" fillcolor="#a0a0a0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63761" w14:textId="77777777" w:rsidR="00191701" w:rsidRPr="0039454E" w:rsidRDefault="00191701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cs="Calibri"/>
        <w:noProof/>
        <w:color w:val="002060"/>
        <w:sz w:val="52"/>
        <w:lang w:eastAsia="en-GB"/>
      </w:rPr>
      <w:drawing>
        <wp:anchor distT="0" distB="0" distL="114300" distR="114300" simplePos="0" relativeHeight="251659776" behindDoc="0" locked="0" layoutInCell="1" allowOverlap="1" wp14:anchorId="4644CD9F" wp14:editId="58912B78">
          <wp:simplePos x="0" y="0"/>
          <wp:positionH relativeFrom="column">
            <wp:posOffset>85725</wp:posOffset>
          </wp:positionH>
          <wp:positionV relativeFrom="paragraph">
            <wp:posOffset>-135255</wp:posOffset>
          </wp:positionV>
          <wp:extent cx="708025" cy="847725"/>
          <wp:effectExtent l="0" t="0" r="0" b="0"/>
          <wp:wrapThrough wrapText="bothSides">
            <wp:wrapPolygon edited="0">
              <wp:start x="7555" y="0"/>
              <wp:lineTo x="0" y="971"/>
              <wp:lineTo x="0" y="5825"/>
              <wp:lineTo x="1162" y="16989"/>
              <wp:lineTo x="4649" y="19416"/>
              <wp:lineTo x="6974" y="20387"/>
              <wp:lineTo x="13367" y="20387"/>
              <wp:lineTo x="15110" y="19416"/>
              <wp:lineTo x="19178" y="16503"/>
              <wp:lineTo x="18597" y="15533"/>
              <wp:lineTo x="20922" y="6310"/>
              <wp:lineTo x="20922" y="2912"/>
              <wp:lineTo x="13948" y="0"/>
              <wp:lineTo x="7555" y="0"/>
            </wp:wrapPolygon>
          </wp:wrapThrough>
          <wp:docPr id="2" name="Picture 0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002060"/>
        <w:sz w:val="52"/>
      </w:rPr>
      <w:tab/>
    </w:r>
    <w:r w:rsidRPr="00F87AE5">
      <w:rPr>
        <w:rFonts w:ascii="Calibri" w:hAnsi="Calibri" w:cs="Calibri"/>
        <w:b/>
        <w:color w:val="002060"/>
        <w:sz w:val="28"/>
        <w:szCs w:val="28"/>
      </w:rPr>
      <w:t>Spring</w:t>
    </w:r>
    <w:r w:rsidRPr="00F87AE5">
      <w:rPr>
        <w:rFonts w:ascii="Calibri" w:hAnsi="Calibri" w:cs="Calibri"/>
        <w:b/>
        <w:color w:val="002060"/>
        <w:sz w:val="52"/>
      </w:rPr>
      <w:t xml:space="preserve"> </w:t>
    </w:r>
    <w:r w:rsidRPr="00F87AE5">
      <w:rPr>
        <w:rFonts w:ascii="Calibri" w:hAnsi="Calibri" w:cs="Calibri"/>
        <w:b/>
        <w:color w:val="002060"/>
        <w:sz w:val="28"/>
        <w:szCs w:val="28"/>
      </w:rPr>
      <w:t>Meet</w:t>
    </w:r>
    <w:r w:rsidRPr="00F87AE5">
      <w:rPr>
        <w:rFonts w:ascii="Calibri" w:hAnsi="Calibri" w:cs="Calibri"/>
        <w:b/>
        <w:color w:val="002060"/>
        <w:sz w:val="52"/>
      </w:rPr>
      <w:t xml:space="preserve"> </w:t>
    </w:r>
    <w:r>
      <w:rPr>
        <w:rFonts w:ascii="Calibri" w:hAnsi="Calibri" w:cs="Calibri"/>
        <w:b/>
        <w:color w:val="002060"/>
        <w:sz w:val="28"/>
        <w:szCs w:val="28"/>
      </w:rPr>
      <w:t>Summary Sheet</w:t>
    </w:r>
    <w:r w:rsidRPr="0039454E">
      <w:rPr>
        <w:rFonts w:ascii="Calibri" w:hAnsi="Calibri" w:cs="Calibri"/>
        <w:b/>
        <w:color w:val="002060"/>
        <w:sz w:val="28"/>
        <w:szCs w:val="28"/>
      </w:rPr>
      <w:t xml:space="preserve"> </w:t>
    </w:r>
  </w:p>
  <w:p w14:paraId="2467328C" w14:textId="77777777" w:rsidR="00191701" w:rsidRPr="00154B1D" w:rsidRDefault="00191701" w:rsidP="0B5C0A1E">
    <w:pPr>
      <w:pStyle w:val="Header"/>
      <w:tabs>
        <w:tab w:val="right" w:pos="10206"/>
      </w:tabs>
      <w:jc w:val="right"/>
      <w:rPr>
        <w:rFonts w:ascii="Calibri" w:hAnsi="Calibri" w:cs="Calibri"/>
        <w:b/>
        <w:bCs/>
        <w:color w:val="002060"/>
        <w:sz w:val="28"/>
        <w:szCs w:val="28"/>
      </w:rPr>
    </w:pPr>
    <w:r w:rsidRPr="0B5C0A1E">
      <w:rPr>
        <w:rFonts w:ascii="Calibri" w:hAnsi="Calibri" w:cs="Calibri"/>
        <w:color w:val="002060"/>
        <w:sz w:val="28"/>
        <w:szCs w:val="28"/>
      </w:rPr>
      <w:t>Closing Date</w:t>
    </w:r>
    <w:r w:rsidRPr="0B5C0A1E">
      <w:rPr>
        <w:rFonts w:ascii="Calibri" w:hAnsi="Calibri" w:cs="Calibri"/>
        <w:b/>
        <w:bCs/>
        <w:color w:val="002060"/>
        <w:sz w:val="28"/>
        <w:szCs w:val="28"/>
      </w:rPr>
      <w:t xml:space="preserve"> </w:t>
    </w:r>
    <w:r>
      <w:rPr>
        <w:rFonts w:ascii="Calibri" w:hAnsi="Calibri" w:cs="Calibri"/>
        <w:b/>
        <w:bCs/>
        <w:color w:val="002060"/>
        <w:sz w:val="28"/>
        <w:szCs w:val="28"/>
      </w:rPr>
      <w:t>20</w:t>
    </w:r>
    <w:r w:rsidRPr="004D1B9A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>
      <w:rPr>
        <w:rFonts w:ascii="Calibri" w:hAnsi="Calibri" w:cs="Calibri"/>
        <w:b/>
        <w:bCs/>
        <w:color w:val="002060"/>
        <w:sz w:val="28"/>
        <w:szCs w:val="28"/>
      </w:rPr>
      <w:t xml:space="preserve"> April 2020</w:t>
    </w:r>
  </w:p>
  <w:p w14:paraId="260AE214" w14:textId="77777777" w:rsidR="00191701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>
      <w:rPr>
        <w:rFonts w:ascii="Calibri" w:hAnsi="Calibri" w:cs="Calibri"/>
        <w:b/>
        <w:color w:val="002060"/>
        <w:szCs w:val="28"/>
      </w:rPr>
      <w:t>SE</w:t>
    </w:r>
    <w:r w:rsidRPr="0039454E">
      <w:rPr>
        <w:rFonts w:ascii="Calibri" w:hAnsi="Calibri" w:cs="Calibri"/>
        <w:b/>
        <w:color w:val="002060"/>
        <w:szCs w:val="28"/>
      </w:rPr>
      <w:t>NE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 xml:space="preserve">Level </w:t>
    </w:r>
    <w:r>
      <w:rPr>
        <w:rFonts w:ascii="Calibri" w:hAnsi="Calibri" w:cs="Calibri"/>
        <w:b/>
        <w:color w:val="002060"/>
        <w:szCs w:val="28"/>
      </w:rPr>
      <w:t>3</w:t>
    </w:r>
  </w:p>
  <w:p w14:paraId="0A8FDC1B" w14:textId="77777777" w:rsidR="00191701" w:rsidRPr="003402E7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 w:val="10"/>
        <w:szCs w:val="10"/>
      </w:rPr>
    </w:pPr>
  </w:p>
  <w:p w14:paraId="4BFBAC2F" w14:textId="77777777" w:rsidR="00191701" w:rsidRDefault="003B4EDB" w:rsidP="000C3BFB">
    <w:pPr>
      <w:pStyle w:val="Header"/>
      <w:spacing w:line="360" w:lineRule="auto"/>
      <w:jc w:val="right"/>
    </w:pPr>
    <w:r>
      <w:pict w14:anchorId="543D8B36">
        <v:rect id="_x0000_i1032" style="width:0;height:1.5pt" o:hralign="center" o:hrstd="t" o:hr="t" fillcolor="#a0a0a0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4676" w14:textId="77777777" w:rsidR="00191701" w:rsidRPr="0039454E" w:rsidRDefault="00191701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cs="Calibri"/>
        <w:noProof/>
        <w:color w:val="002060"/>
        <w:sz w:val="52"/>
        <w:lang w:eastAsia="en-GB"/>
      </w:rPr>
      <w:drawing>
        <wp:anchor distT="0" distB="0" distL="114300" distR="114300" simplePos="0" relativeHeight="251663872" behindDoc="0" locked="0" layoutInCell="1" allowOverlap="1" wp14:anchorId="5679A9C9" wp14:editId="14737769">
          <wp:simplePos x="0" y="0"/>
          <wp:positionH relativeFrom="column">
            <wp:posOffset>85725</wp:posOffset>
          </wp:positionH>
          <wp:positionV relativeFrom="paragraph">
            <wp:posOffset>-135255</wp:posOffset>
          </wp:positionV>
          <wp:extent cx="708025" cy="847725"/>
          <wp:effectExtent l="0" t="0" r="0" b="0"/>
          <wp:wrapThrough wrapText="bothSides">
            <wp:wrapPolygon edited="0">
              <wp:start x="7555" y="0"/>
              <wp:lineTo x="0" y="971"/>
              <wp:lineTo x="0" y="5825"/>
              <wp:lineTo x="1162" y="16989"/>
              <wp:lineTo x="4649" y="19416"/>
              <wp:lineTo x="6974" y="20387"/>
              <wp:lineTo x="13367" y="20387"/>
              <wp:lineTo x="15110" y="19416"/>
              <wp:lineTo x="19178" y="16503"/>
              <wp:lineTo x="18597" y="15533"/>
              <wp:lineTo x="20922" y="6310"/>
              <wp:lineTo x="20922" y="2912"/>
              <wp:lineTo x="13948" y="0"/>
              <wp:lineTo x="7555" y="0"/>
            </wp:wrapPolygon>
          </wp:wrapThrough>
          <wp:docPr id="19" name="Picture 0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002060"/>
        <w:sz w:val="52"/>
      </w:rPr>
      <w:tab/>
    </w:r>
    <w:r w:rsidRPr="00F87AE5">
      <w:rPr>
        <w:rFonts w:ascii="Calibri" w:hAnsi="Calibri" w:cs="Calibri"/>
        <w:b/>
        <w:color w:val="002060"/>
        <w:sz w:val="28"/>
        <w:szCs w:val="28"/>
      </w:rPr>
      <w:t>Spring</w:t>
    </w:r>
    <w:r w:rsidRPr="00F87AE5">
      <w:rPr>
        <w:rFonts w:ascii="Calibri" w:hAnsi="Calibri" w:cs="Calibri"/>
        <w:b/>
        <w:color w:val="002060"/>
        <w:sz w:val="52"/>
      </w:rPr>
      <w:t xml:space="preserve"> </w:t>
    </w:r>
    <w:r w:rsidRPr="00F87AE5">
      <w:rPr>
        <w:rFonts w:ascii="Calibri" w:hAnsi="Calibri" w:cs="Calibri"/>
        <w:b/>
        <w:color w:val="002060"/>
        <w:sz w:val="28"/>
        <w:szCs w:val="28"/>
      </w:rPr>
      <w:t>Meet</w:t>
    </w:r>
    <w:r w:rsidRPr="00F87AE5">
      <w:rPr>
        <w:rFonts w:ascii="Calibri" w:hAnsi="Calibri" w:cs="Calibri"/>
        <w:b/>
        <w:color w:val="002060"/>
        <w:sz w:val="52"/>
      </w:rPr>
      <w:t xml:space="preserve"> </w:t>
    </w:r>
    <w:r w:rsidRPr="00E63C7D">
      <w:rPr>
        <w:rFonts w:ascii="Calibri" w:hAnsi="Calibri" w:cs="Calibri"/>
        <w:b/>
        <w:color w:val="002060"/>
        <w:sz w:val="28"/>
        <w:szCs w:val="28"/>
      </w:rPr>
      <w:t>Qualifying Times</w:t>
    </w:r>
    <w:r w:rsidRPr="0039454E">
      <w:rPr>
        <w:rFonts w:ascii="Calibri" w:hAnsi="Calibri" w:cs="Calibri"/>
        <w:b/>
        <w:color w:val="002060"/>
        <w:sz w:val="28"/>
        <w:szCs w:val="28"/>
      </w:rPr>
      <w:t xml:space="preserve"> </w:t>
    </w:r>
  </w:p>
  <w:p w14:paraId="0078143B" w14:textId="77777777" w:rsidR="00191701" w:rsidRDefault="00191701" w:rsidP="0B5C0A1E">
    <w:pPr>
      <w:pStyle w:val="Header"/>
      <w:tabs>
        <w:tab w:val="right" w:pos="10206"/>
      </w:tabs>
      <w:jc w:val="right"/>
      <w:rPr>
        <w:rFonts w:ascii="Calibri" w:hAnsi="Calibri" w:cs="Calibri"/>
        <w:b/>
        <w:bCs/>
        <w:color w:val="002060"/>
        <w:sz w:val="28"/>
        <w:szCs w:val="28"/>
      </w:rPr>
    </w:pPr>
    <w:r w:rsidRPr="0B5C0A1E">
      <w:rPr>
        <w:rFonts w:ascii="Calibri" w:hAnsi="Calibri" w:cs="Calibri"/>
        <w:color w:val="002060"/>
        <w:sz w:val="28"/>
        <w:szCs w:val="28"/>
      </w:rPr>
      <w:t xml:space="preserve">Age as at </w:t>
    </w:r>
    <w:r>
      <w:rPr>
        <w:rFonts w:ascii="Calibri" w:hAnsi="Calibri" w:cs="Calibri"/>
        <w:b/>
        <w:bCs/>
        <w:color w:val="002060"/>
        <w:sz w:val="28"/>
        <w:szCs w:val="28"/>
      </w:rPr>
      <w:t>17</w:t>
    </w:r>
    <w:r w:rsidRPr="00AC337B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>
      <w:rPr>
        <w:rFonts w:ascii="Calibri" w:hAnsi="Calibri" w:cs="Calibri"/>
        <w:b/>
        <w:bCs/>
        <w:color w:val="002060"/>
        <w:sz w:val="28"/>
        <w:szCs w:val="28"/>
      </w:rPr>
      <w:t xml:space="preserve"> May 2020</w:t>
    </w:r>
  </w:p>
  <w:p w14:paraId="19ACDC79" w14:textId="77777777" w:rsidR="00191701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>
      <w:rPr>
        <w:rFonts w:ascii="Calibri" w:hAnsi="Calibri" w:cs="Calibri"/>
        <w:b/>
        <w:color w:val="002060"/>
        <w:szCs w:val="28"/>
      </w:rPr>
      <w:t>SE</w:t>
    </w:r>
    <w:r w:rsidRPr="0039454E">
      <w:rPr>
        <w:rFonts w:ascii="Calibri" w:hAnsi="Calibri" w:cs="Calibri"/>
        <w:b/>
        <w:color w:val="002060"/>
        <w:szCs w:val="28"/>
      </w:rPr>
      <w:t>NE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 xml:space="preserve">Level </w:t>
    </w:r>
    <w:r>
      <w:rPr>
        <w:rFonts w:ascii="Calibri" w:hAnsi="Calibri" w:cs="Calibri"/>
        <w:b/>
        <w:color w:val="002060"/>
        <w:szCs w:val="28"/>
      </w:rPr>
      <w:t>3</w:t>
    </w:r>
  </w:p>
  <w:p w14:paraId="1792DAEA" w14:textId="77777777" w:rsidR="00191701" w:rsidRPr="003402E7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 w:val="10"/>
        <w:szCs w:val="10"/>
      </w:rPr>
    </w:pPr>
  </w:p>
  <w:p w14:paraId="77E4F086" w14:textId="77777777" w:rsidR="00191701" w:rsidRDefault="003B4EDB" w:rsidP="000C3BFB">
    <w:pPr>
      <w:pStyle w:val="Header"/>
      <w:spacing w:line="360" w:lineRule="auto"/>
      <w:jc w:val="right"/>
    </w:pPr>
    <w:r>
      <w:pict w14:anchorId="2CB8C67F">
        <v:rect id="_x0000_i1034" style="width:785.2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4350"/>
    <w:multiLevelType w:val="hybridMultilevel"/>
    <w:tmpl w:val="CB8E7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55"/>
    <w:rsid w:val="00002954"/>
    <w:rsid w:val="000108B6"/>
    <w:rsid w:val="00013601"/>
    <w:rsid w:val="000157B5"/>
    <w:rsid w:val="00023F40"/>
    <w:rsid w:val="000314CC"/>
    <w:rsid w:val="00040A27"/>
    <w:rsid w:val="0004138D"/>
    <w:rsid w:val="00054A82"/>
    <w:rsid w:val="00055A8C"/>
    <w:rsid w:val="00057E97"/>
    <w:rsid w:val="000611C3"/>
    <w:rsid w:val="0006166B"/>
    <w:rsid w:val="00073D2A"/>
    <w:rsid w:val="00074F90"/>
    <w:rsid w:val="00086758"/>
    <w:rsid w:val="00094C0B"/>
    <w:rsid w:val="000971A4"/>
    <w:rsid w:val="000A4287"/>
    <w:rsid w:val="000C2941"/>
    <w:rsid w:val="000C3BFB"/>
    <w:rsid w:val="000C64DD"/>
    <w:rsid w:val="000E4705"/>
    <w:rsid w:val="000F6186"/>
    <w:rsid w:val="00101DD0"/>
    <w:rsid w:val="00102A97"/>
    <w:rsid w:val="00114949"/>
    <w:rsid w:val="0012379E"/>
    <w:rsid w:val="001245D5"/>
    <w:rsid w:val="00132BF8"/>
    <w:rsid w:val="00135D41"/>
    <w:rsid w:val="001501C4"/>
    <w:rsid w:val="00154B1D"/>
    <w:rsid w:val="00172436"/>
    <w:rsid w:val="001753E1"/>
    <w:rsid w:val="0018248B"/>
    <w:rsid w:val="00183FAB"/>
    <w:rsid w:val="00184113"/>
    <w:rsid w:val="00185CD7"/>
    <w:rsid w:val="00191701"/>
    <w:rsid w:val="001B21C8"/>
    <w:rsid w:val="001B3F98"/>
    <w:rsid w:val="001D2DC7"/>
    <w:rsid w:val="001E076B"/>
    <w:rsid w:val="001E20A0"/>
    <w:rsid w:val="001E2807"/>
    <w:rsid w:val="001E720E"/>
    <w:rsid w:val="001F6B9E"/>
    <w:rsid w:val="002035F7"/>
    <w:rsid w:val="00220D34"/>
    <w:rsid w:val="00230876"/>
    <w:rsid w:val="00241A1E"/>
    <w:rsid w:val="00243D3D"/>
    <w:rsid w:val="002667AD"/>
    <w:rsid w:val="002777FA"/>
    <w:rsid w:val="00282319"/>
    <w:rsid w:val="00292BD9"/>
    <w:rsid w:val="002A047B"/>
    <w:rsid w:val="002A435D"/>
    <w:rsid w:val="002A4486"/>
    <w:rsid w:val="002D714B"/>
    <w:rsid w:val="002E2055"/>
    <w:rsid w:val="002E44CF"/>
    <w:rsid w:val="002E781D"/>
    <w:rsid w:val="002F4847"/>
    <w:rsid w:val="003029D6"/>
    <w:rsid w:val="00303F7E"/>
    <w:rsid w:val="003060C8"/>
    <w:rsid w:val="003220C9"/>
    <w:rsid w:val="0033685C"/>
    <w:rsid w:val="003402E7"/>
    <w:rsid w:val="00343FEC"/>
    <w:rsid w:val="00344700"/>
    <w:rsid w:val="00356A59"/>
    <w:rsid w:val="00387801"/>
    <w:rsid w:val="00387A41"/>
    <w:rsid w:val="003939F7"/>
    <w:rsid w:val="0039454E"/>
    <w:rsid w:val="00396B12"/>
    <w:rsid w:val="003B1BEA"/>
    <w:rsid w:val="003B4EDB"/>
    <w:rsid w:val="003B5085"/>
    <w:rsid w:val="003C3835"/>
    <w:rsid w:val="003D62C8"/>
    <w:rsid w:val="003E0515"/>
    <w:rsid w:val="003E64C5"/>
    <w:rsid w:val="004066DA"/>
    <w:rsid w:val="00410429"/>
    <w:rsid w:val="00412B23"/>
    <w:rsid w:val="00412DE5"/>
    <w:rsid w:val="0042085F"/>
    <w:rsid w:val="00433D57"/>
    <w:rsid w:val="00434F41"/>
    <w:rsid w:val="0045581E"/>
    <w:rsid w:val="00457F05"/>
    <w:rsid w:val="00463B46"/>
    <w:rsid w:val="004650D4"/>
    <w:rsid w:val="004728DC"/>
    <w:rsid w:val="00473A36"/>
    <w:rsid w:val="00473F9C"/>
    <w:rsid w:val="00476767"/>
    <w:rsid w:val="004815E0"/>
    <w:rsid w:val="0049454D"/>
    <w:rsid w:val="00495721"/>
    <w:rsid w:val="004B48B0"/>
    <w:rsid w:val="004C5D4D"/>
    <w:rsid w:val="004D1AE8"/>
    <w:rsid w:val="004D1B9A"/>
    <w:rsid w:val="004D4505"/>
    <w:rsid w:val="004E2AA7"/>
    <w:rsid w:val="005022CE"/>
    <w:rsid w:val="00504672"/>
    <w:rsid w:val="00514D05"/>
    <w:rsid w:val="00516DC8"/>
    <w:rsid w:val="005244DE"/>
    <w:rsid w:val="00532ABF"/>
    <w:rsid w:val="00535B43"/>
    <w:rsid w:val="00540967"/>
    <w:rsid w:val="00545E20"/>
    <w:rsid w:val="00555DF5"/>
    <w:rsid w:val="00556037"/>
    <w:rsid w:val="005579AC"/>
    <w:rsid w:val="00562590"/>
    <w:rsid w:val="00563B6B"/>
    <w:rsid w:val="00574780"/>
    <w:rsid w:val="0058357A"/>
    <w:rsid w:val="005909EA"/>
    <w:rsid w:val="00595721"/>
    <w:rsid w:val="0059638D"/>
    <w:rsid w:val="00596A6A"/>
    <w:rsid w:val="005A6CF8"/>
    <w:rsid w:val="005A7D4C"/>
    <w:rsid w:val="005D585D"/>
    <w:rsid w:val="00602DBB"/>
    <w:rsid w:val="006065D1"/>
    <w:rsid w:val="00607F89"/>
    <w:rsid w:val="006239A8"/>
    <w:rsid w:val="00632708"/>
    <w:rsid w:val="00637C62"/>
    <w:rsid w:val="00647F80"/>
    <w:rsid w:val="00666013"/>
    <w:rsid w:val="00672C66"/>
    <w:rsid w:val="00682860"/>
    <w:rsid w:val="00684CCF"/>
    <w:rsid w:val="00687E7D"/>
    <w:rsid w:val="006A0F4A"/>
    <w:rsid w:val="006B65CA"/>
    <w:rsid w:val="006B7454"/>
    <w:rsid w:val="006C4652"/>
    <w:rsid w:val="006C7DAF"/>
    <w:rsid w:val="006D2B5F"/>
    <w:rsid w:val="006D6A6D"/>
    <w:rsid w:val="006E1949"/>
    <w:rsid w:val="006E30F3"/>
    <w:rsid w:val="006F206C"/>
    <w:rsid w:val="007008F9"/>
    <w:rsid w:val="0070145C"/>
    <w:rsid w:val="00702C61"/>
    <w:rsid w:val="00706817"/>
    <w:rsid w:val="00707178"/>
    <w:rsid w:val="007212B3"/>
    <w:rsid w:val="0072598E"/>
    <w:rsid w:val="00725D20"/>
    <w:rsid w:val="00726C44"/>
    <w:rsid w:val="0073592A"/>
    <w:rsid w:val="00745592"/>
    <w:rsid w:val="007474EE"/>
    <w:rsid w:val="0075253A"/>
    <w:rsid w:val="00752A66"/>
    <w:rsid w:val="00753C3E"/>
    <w:rsid w:val="007578DE"/>
    <w:rsid w:val="007665CD"/>
    <w:rsid w:val="007708C4"/>
    <w:rsid w:val="007775B4"/>
    <w:rsid w:val="0078195F"/>
    <w:rsid w:val="00786862"/>
    <w:rsid w:val="007926C4"/>
    <w:rsid w:val="00792A6E"/>
    <w:rsid w:val="007A28E4"/>
    <w:rsid w:val="007A7696"/>
    <w:rsid w:val="007B6294"/>
    <w:rsid w:val="007C0003"/>
    <w:rsid w:val="007C759F"/>
    <w:rsid w:val="0080221E"/>
    <w:rsid w:val="00802C8E"/>
    <w:rsid w:val="00810370"/>
    <w:rsid w:val="00844C8E"/>
    <w:rsid w:val="0084564B"/>
    <w:rsid w:val="008602C9"/>
    <w:rsid w:val="0087298E"/>
    <w:rsid w:val="008754CF"/>
    <w:rsid w:val="00891D76"/>
    <w:rsid w:val="008926D0"/>
    <w:rsid w:val="00892DF4"/>
    <w:rsid w:val="0089358A"/>
    <w:rsid w:val="008A1236"/>
    <w:rsid w:val="008B589B"/>
    <w:rsid w:val="008C4958"/>
    <w:rsid w:val="008C77B7"/>
    <w:rsid w:val="008D28E0"/>
    <w:rsid w:val="008D62C0"/>
    <w:rsid w:val="008E0D9C"/>
    <w:rsid w:val="008E513D"/>
    <w:rsid w:val="008F100B"/>
    <w:rsid w:val="008F7402"/>
    <w:rsid w:val="0090114D"/>
    <w:rsid w:val="00904EBE"/>
    <w:rsid w:val="009112C6"/>
    <w:rsid w:val="00914BC2"/>
    <w:rsid w:val="009234B9"/>
    <w:rsid w:val="0094097E"/>
    <w:rsid w:val="00942490"/>
    <w:rsid w:val="009424AF"/>
    <w:rsid w:val="00952D96"/>
    <w:rsid w:val="00953494"/>
    <w:rsid w:val="00953534"/>
    <w:rsid w:val="00977AA5"/>
    <w:rsid w:val="00986DAE"/>
    <w:rsid w:val="0099365B"/>
    <w:rsid w:val="00994C09"/>
    <w:rsid w:val="009A0C1C"/>
    <w:rsid w:val="009A6E56"/>
    <w:rsid w:val="009B074F"/>
    <w:rsid w:val="009C3E03"/>
    <w:rsid w:val="009C4A91"/>
    <w:rsid w:val="009C5728"/>
    <w:rsid w:val="009E31AA"/>
    <w:rsid w:val="009E6E80"/>
    <w:rsid w:val="009F3D09"/>
    <w:rsid w:val="00A0059A"/>
    <w:rsid w:val="00A209F7"/>
    <w:rsid w:val="00A27BBA"/>
    <w:rsid w:val="00A305A1"/>
    <w:rsid w:val="00A41D1D"/>
    <w:rsid w:val="00A451BD"/>
    <w:rsid w:val="00A67CE5"/>
    <w:rsid w:val="00A71B55"/>
    <w:rsid w:val="00A8542E"/>
    <w:rsid w:val="00A92B35"/>
    <w:rsid w:val="00A94E8F"/>
    <w:rsid w:val="00A95306"/>
    <w:rsid w:val="00A95874"/>
    <w:rsid w:val="00AA3D35"/>
    <w:rsid w:val="00AC2568"/>
    <w:rsid w:val="00AC337B"/>
    <w:rsid w:val="00AD0514"/>
    <w:rsid w:val="00AD2EB4"/>
    <w:rsid w:val="00AD5A07"/>
    <w:rsid w:val="00AD6B3F"/>
    <w:rsid w:val="00AE6A14"/>
    <w:rsid w:val="00AF1D21"/>
    <w:rsid w:val="00B00133"/>
    <w:rsid w:val="00B02DF0"/>
    <w:rsid w:val="00B037C2"/>
    <w:rsid w:val="00B32474"/>
    <w:rsid w:val="00B47E78"/>
    <w:rsid w:val="00B63F7E"/>
    <w:rsid w:val="00B754C7"/>
    <w:rsid w:val="00B76872"/>
    <w:rsid w:val="00B76C45"/>
    <w:rsid w:val="00B8142A"/>
    <w:rsid w:val="00B843E7"/>
    <w:rsid w:val="00B87F16"/>
    <w:rsid w:val="00B9041D"/>
    <w:rsid w:val="00B936EF"/>
    <w:rsid w:val="00B94C8C"/>
    <w:rsid w:val="00BA4E91"/>
    <w:rsid w:val="00BF4335"/>
    <w:rsid w:val="00C06E91"/>
    <w:rsid w:val="00C101D0"/>
    <w:rsid w:val="00C14EEB"/>
    <w:rsid w:val="00C24243"/>
    <w:rsid w:val="00C25848"/>
    <w:rsid w:val="00C4281D"/>
    <w:rsid w:val="00C4402F"/>
    <w:rsid w:val="00C448A7"/>
    <w:rsid w:val="00C46D15"/>
    <w:rsid w:val="00C515D1"/>
    <w:rsid w:val="00C656CB"/>
    <w:rsid w:val="00C673A5"/>
    <w:rsid w:val="00C769D5"/>
    <w:rsid w:val="00C81FBF"/>
    <w:rsid w:val="00C8354E"/>
    <w:rsid w:val="00C86048"/>
    <w:rsid w:val="00C95D99"/>
    <w:rsid w:val="00C95FFF"/>
    <w:rsid w:val="00C966FE"/>
    <w:rsid w:val="00CA134A"/>
    <w:rsid w:val="00CA5B10"/>
    <w:rsid w:val="00CA7BC1"/>
    <w:rsid w:val="00CB06E4"/>
    <w:rsid w:val="00CB2255"/>
    <w:rsid w:val="00CC1875"/>
    <w:rsid w:val="00CC61D2"/>
    <w:rsid w:val="00CC68E4"/>
    <w:rsid w:val="00CD06C4"/>
    <w:rsid w:val="00CD06E1"/>
    <w:rsid w:val="00CE63D7"/>
    <w:rsid w:val="00CF21D0"/>
    <w:rsid w:val="00CF7735"/>
    <w:rsid w:val="00D3361B"/>
    <w:rsid w:val="00D369A6"/>
    <w:rsid w:val="00D45852"/>
    <w:rsid w:val="00D462B3"/>
    <w:rsid w:val="00D518C0"/>
    <w:rsid w:val="00D609EF"/>
    <w:rsid w:val="00D62FEC"/>
    <w:rsid w:val="00D641E2"/>
    <w:rsid w:val="00D717F9"/>
    <w:rsid w:val="00D71ACC"/>
    <w:rsid w:val="00D85F8E"/>
    <w:rsid w:val="00D90F6D"/>
    <w:rsid w:val="00D93027"/>
    <w:rsid w:val="00D93340"/>
    <w:rsid w:val="00DB4470"/>
    <w:rsid w:val="00DC008F"/>
    <w:rsid w:val="00DC57D4"/>
    <w:rsid w:val="00DC7762"/>
    <w:rsid w:val="00DE15D4"/>
    <w:rsid w:val="00DF20E4"/>
    <w:rsid w:val="00DF5C6F"/>
    <w:rsid w:val="00DF7A42"/>
    <w:rsid w:val="00E07F76"/>
    <w:rsid w:val="00E24754"/>
    <w:rsid w:val="00E27E8D"/>
    <w:rsid w:val="00E63C7D"/>
    <w:rsid w:val="00E72A73"/>
    <w:rsid w:val="00E81C1F"/>
    <w:rsid w:val="00E94F63"/>
    <w:rsid w:val="00EB2FE3"/>
    <w:rsid w:val="00ED058C"/>
    <w:rsid w:val="00EF29FE"/>
    <w:rsid w:val="00F12D36"/>
    <w:rsid w:val="00F152BF"/>
    <w:rsid w:val="00F2124C"/>
    <w:rsid w:val="00F23AD6"/>
    <w:rsid w:val="00F333FE"/>
    <w:rsid w:val="00F422C4"/>
    <w:rsid w:val="00F42558"/>
    <w:rsid w:val="00F51E5D"/>
    <w:rsid w:val="00F80E0E"/>
    <w:rsid w:val="00F864D0"/>
    <w:rsid w:val="00F87AE5"/>
    <w:rsid w:val="00F916B2"/>
    <w:rsid w:val="00F94C8D"/>
    <w:rsid w:val="00FA2690"/>
    <w:rsid w:val="00FC12FE"/>
    <w:rsid w:val="00FC503D"/>
    <w:rsid w:val="00FD3A15"/>
    <w:rsid w:val="00FD6244"/>
    <w:rsid w:val="00FD73E6"/>
    <w:rsid w:val="00FD7EB4"/>
    <w:rsid w:val="00FE33A3"/>
    <w:rsid w:val="00FF2E54"/>
    <w:rsid w:val="075E1F5C"/>
    <w:rsid w:val="0B5C0A1E"/>
    <w:rsid w:val="20AF2C8C"/>
    <w:rsid w:val="66BA7310"/>
    <w:rsid w:val="7D6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F1B3B"/>
  <w15:docId w15:val="{A7C11B92-F64A-4CB9-A2F4-D4B6E39F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1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2055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62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2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62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24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D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2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6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ntemporary">
    <w:name w:val="Table Contemporary"/>
    <w:basedOn w:val="TableNormal"/>
    <w:rsid w:val="00CC68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rsid w:val="002E2055"/>
    <w:rPr>
      <w:b/>
      <w:lang w:eastAsia="en-US"/>
    </w:rPr>
  </w:style>
  <w:style w:type="character" w:styleId="Hyperlink">
    <w:name w:val="Hyperlink"/>
    <w:basedOn w:val="DefaultParagraphFont"/>
    <w:uiPriority w:val="99"/>
    <w:unhideWhenUsed/>
    <w:rsid w:val="00023F40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B76C45"/>
    <w:pPr>
      <w:ind w:left="720"/>
      <w:contextualSpacing/>
    </w:pPr>
  </w:style>
  <w:style w:type="paragraph" w:customStyle="1" w:styleId="Default">
    <w:name w:val="Default"/>
    <w:rsid w:val="00632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trymanager@stswim79.co.uk" TargetMode="Externa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ntrymanager@stswim79.co.uk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STSWi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9C9FF1FBF440D8ABC21BB91C9C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2E27-525B-4F7E-8AF2-9C69F1FCF222}"/>
      </w:docPartPr>
      <w:docPartBody>
        <w:p w:rsidR="005731FE" w:rsidRDefault="00AD488A" w:rsidP="00AD488A">
          <w:pPr>
            <w:pStyle w:val="009C9FF1FBF440D8ABC21BB91C9C9CB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88A"/>
    <w:rsid w:val="00001FE8"/>
    <w:rsid w:val="001B04FF"/>
    <w:rsid w:val="002120CF"/>
    <w:rsid w:val="00417088"/>
    <w:rsid w:val="00494DA2"/>
    <w:rsid w:val="004F0F6E"/>
    <w:rsid w:val="005731FE"/>
    <w:rsid w:val="005974DD"/>
    <w:rsid w:val="00622B07"/>
    <w:rsid w:val="00742245"/>
    <w:rsid w:val="008E0F7E"/>
    <w:rsid w:val="009C5D28"/>
    <w:rsid w:val="009D6886"/>
    <w:rsid w:val="00A10645"/>
    <w:rsid w:val="00AD488A"/>
    <w:rsid w:val="00B45045"/>
    <w:rsid w:val="00BC6078"/>
    <w:rsid w:val="00C408E3"/>
    <w:rsid w:val="00D37AC1"/>
    <w:rsid w:val="00D6753E"/>
    <w:rsid w:val="00D93BEF"/>
    <w:rsid w:val="00D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C9FF1FBF440D8ABC21BB91C9C9CB9">
    <w:name w:val="009C9FF1FBF440D8ABC21BB91C9C9CB9"/>
    <w:rsid w:val="00AD4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5387-911D-4BDF-8C81-E20D4D80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STSWim</Template>
  <TotalTime>1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Whitelock</dc:creator>
  <cp:lastModifiedBy>Ian Cambrook</cp:lastModifiedBy>
  <cp:revision>2</cp:revision>
  <cp:lastPrinted>2019-01-21T20:34:00Z</cp:lastPrinted>
  <dcterms:created xsi:type="dcterms:W3CDTF">2020-02-04T10:44:00Z</dcterms:created>
  <dcterms:modified xsi:type="dcterms:W3CDTF">2020-02-04T10:44:00Z</dcterms:modified>
</cp:coreProperties>
</file>