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:rsidR="00B74B0F" w:rsidRDefault="00B74B0F"/>
    <w:tbl>
      <w:tblPr>
        <w:tblStyle w:val="GridTable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currently taking medicines that affect your immune system such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risk and may want to discuss this with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you usual medical practitioner</w:t>
            </w:r>
          </w:p>
        </w:tc>
      </w:tr>
      <w:tr w:rsidR="00304696" w:rsidRPr="00B74B0F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GridTable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p w:rsidR="0005419A" w:rsidRDefault="0005419A">
      <w:pPr>
        <w:rPr>
          <w:color w:val="555555" w:themeColor="text1"/>
          <w:sz w:val="22"/>
        </w:rPr>
      </w:pPr>
    </w:p>
    <w:p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:rsidR="00582D58" w:rsidRDefault="00582D58" w:rsidP="00F24030">
      <w:pPr>
        <w:pStyle w:val="SEBodytext"/>
      </w:pPr>
    </w:p>
    <w:p w:rsidR="00582D58" w:rsidRDefault="00582D58" w:rsidP="00F24030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C46233" w:rsidRPr="00304696" w:rsidRDefault="00C46233">
      <w:pPr>
        <w:pStyle w:val="SEBodytext"/>
      </w:pPr>
    </w:p>
    <w:sectPr w:rsidR="00C46233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2F409" w16cid:durableId="22A5A985"/>
  <w16cid:commentId w16cid:paraId="05D8D577" w16cid:durableId="22A5A897"/>
  <w16cid:commentId w16cid:paraId="6A81E1B0" w16cid:durableId="22A5A90D"/>
  <w16cid:commentId w16cid:paraId="13BC0444" w16cid:durableId="22A5A9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95" w:rsidRDefault="00583195" w:rsidP="00362075">
      <w:r>
        <w:separator/>
      </w:r>
    </w:p>
  </w:endnote>
  <w:endnote w:type="continuationSeparator" w:id="0">
    <w:p w:rsidR="00583195" w:rsidRDefault="0058319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237E67">
          <w:rPr>
            <w:noProof/>
            <w:sz w:val="16"/>
          </w:rPr>
          <w:t>1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95" w:rsidRDefault="00583195" w:rsidP="00362075">
      <w:r>
        <w:separator/>
      </w:r>
    </w:p>
  </w:footnote>
  <w:footnote w:type="continuationSeparator" w:id="0">
    <w:p w:rsidR="00583195" w:rsidRDefault="0058319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33" w:rsidRDefault="00C46233" w:rsidP="00362075">
    <w:pPr>
      <w:rPr>
        <w:noProof/>
        <w:lang w:eastAsia="en-GB"/>
      </w:rPr>
    </w:pPr>
  </w:p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F3D80" wp14:editId="78973F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37E67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83195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GridTable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A4BBA-ADC8-4830-97D7-2ED068D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creator>Windows User</dc:creator>
  <cp:lastModifiedBy>Reiling Linda</cp:lastModifiedBy>
  <cp:revision>2</cp:revision>
  <cp:lastPrinted>2020-07-01T12:25:00Z</cp:lastPrinted>
  <dcterms:created xsi:type="dcterms:W3CDTF">2020-09-09T07:57:00Z</dcterms:created>
  <dcterms:modified xsi:type="dcterms:W3CDTF">2020-09-09T07:57:00Z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