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4C" w:rsidRPr="006873E9" w:rsidRDefault="00DE454C" w:rsidP="00DE454C">
      <w:pPr>
        <w:pStyle w:val="EventHeader"/>
      </w:pPr>
      <w:r>
        <w:t>EVENT</w:t>
      </w:r>
      <w:r w:rsidRPr="006873E9">
        <w:t xml:space="preserve"> 11 Girls 10 Yrs/Over 200m IM          </w:t>
      </w:r>
    </w:p>
    <w:p w:rsidR="00DE454C" w:rsidRPr="006873E9" w:rsidRDefault="00DE454C" w:rsidP="00DE454C">
      <w:pPr>
        <w:pStyle w:val="AgeGroupHeader"/>
      </w:pPr>
      <w:r w:rsidRPr="006873E9">
        <w:t xml:space="preserve">10 Yrs </w:t>
      </w:r>
      <w:r>
        <w:t>Age Group</w:t>
      </w:r>
      <w:r w:rsidRPr="006873E9">
        <w:t xml:space="preserve"> - Full Results</w:t>
      </w:r>
    </w:p>
    <w:p w:rsidR="00DE454C" w:rsidRPr="006873E9" w:rsidRDefault="00DE454C" w:rsidP="00DE454C">
      <w:pPr>
        <w:pStyle w:val="PlaceHeader"/>
      </w:pPr>
      <w:r>
        <w:t>Place</w:t>
      </w:r>
      <w:r w:rsidRPr="006873E9">
        <w:tab/>
        <w:t>Name</w:t>
      </w:r>
      <w:r w:rsidRPr="006873E9">
        <w:tab/>
        <w:t>AaD</w:t>
      </w:r>
      <w:r w:rsidRPr="006873E9">
        <w:tab/>
        <w:t>Club</w:t>
      </w:r>
      <w:r w:rsidRPr="006873E9">
        <w:tab/>
      </w:r>
      <w:r w:rsidRPr="006873E9">
        <w:tab/>
        <w:t>Time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>50</w:t>
      </w:r>
      <w:r w:rsidRPr="006873E9">
        <w:tab/>
        <w:t>100</w:t>
      </w:r>
      <w:r w:rsidRPr="006873E9">
        <w:tab/>
        <w:t>150</w:t>
      </w:r>
    </w:p>
    <w:p w:rsidR="00DE454C" w:rsidRPr="006873E9" w:rsidRDefault="00DE454C" w:rsidP="00DE454C">
      <w:pPr>
        <w:pStyle w:val="PlaceEven"/>
      </w:pPr>
      <w:r w:rsidRPr="006873E9">
        <w:t>1.</w:t>
      </w:r>
      <w:r w:rsidRPr="006873E9">
        <w:tab/>
        <w:t>Robyn Dickinson</w:t>
      </w:r>
      <w:r w:rsidRPr="006873E9">
        <w:tab/>
        <w:t>10</w:t>
      </w:r>
      <w:r w:rsidRPr="006873E9">
        <w:tab/>
        <w:t>Middlesboro</w:t>
      </w:r>
      <w:r w:rsidRPr="006873E9">
        <w:tab/>
      </w:r>
      <w:r w:rsidRPr="006873E9">
        <w:tab/>
        <w:t xml:space="preserve"> 2:59.78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 xml:space="preserve">   39.60</w:t>
      </w:r>
      <w:r w:rsidRPr="006873E9">
        <w:tab/>
        <w:t xml:space="preserve"> 1:26.73</w:t>
      </w:r>
      <w:r w:rsidRPr="006873E9">
        <w:tab/>
        <w:t xml:space="preserve"> 2:18.33</w:t>
      </w:r>
    </w:p>
    <w:p w:rsidR="00DE454C" w:rsidRPr="006873E9" w:rsidRDefault="00DE454C" w:rsidP="00DE454C">
      <w:pPr>
        <w:pStyle w:val="AgeGroupHeader"/>
      </w:pPr>
      <w:r w:rsidRPr="006873E9">
        <w:t xml:space="preserve">11 Yrs </w:t>
      </w:r>
      <w:r>
        <w:t>Age Group</w:t>
      </w:r>
      <w:r w:rsidRPr="006873E9">
        <w:t xml:space="preserve"> - Full Results</w:t>
      </w:r>
    </w:p>
    <w:p w:rsidR="00DE454C" w:rsidRPr="006873E9" w:rsidRDefault="00DE454C" w:rsidP="00DE454C">
      <w:pPr>
        <w:pStyle w:val="PlaceHeader"/>
      </w:pPr>
      <w:r>
        <w:t>Place</w:t>
      </w:r>
      <w:r w:rsidRPr="006873E9">
        <w:tab/>
        <w:t>Name</w:t>
      </w:r>
      <w:r w:rsidRPr="006873E9">
        <w:tab/>
        <w:t>AaD</w:t>
      </w:r>
      <w:r w:rsidRPr="006873E9">
        <w:tab/>
        <w:t>Club</w:t>
      </w:r>
      <w:r w:rsidRPr="006873E9">
        <w:tab/>
      </w:r>
      <w:r w:rsidRPr="006873E9">
        <w:tab/>
        <w:t>Time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>50</w:t>
      </w:r>
      <w:r w:rsidRPr="006873E9">
        <w:tab/>
        <w:t>100</w:t>
      </w:r>
      <w:r w:rsidRPr="006873E9">
        <w:tab/>
        <w:t>150</w:t>
      </w:r>
    </w:p>
    <w:p w:rsidR="00DE454C" w:rsidRPr="006873E9" w:rsidRDefault="00DE454C" w:rsidP="00DE454C">
      <w:pPr>
        <w:pStyle w:val="PlaceEven"/>
      </w:pPr>
      <w:r w:rsidRPr="006873E9">
        <w:t>1.</w:t>
      </w:r>
      <w:r w:rsidRPr="006873E9">
        <w:tab/>
        <w:t>Rebekah Worthy</w:t>
      </w:r>
      <w:r w:rsidRPr="006873E9">
        <w:tab/>
        <w:t>11</w:t>
      </w:r>
      <w:r w:rsidRPr="006873E9">
        <w:tab/>
        <w:t>Middlesboro</w:t>
      </w:r>
      <w:r w:rsidRPr="006873E9">
        <w:tab/>
      </w:r>
      <w:r w:rsidRPr="006873E9">
        <w:tab/>
        <w:t xml:space="preserve"> 2:42.49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>-</w:t>
      </w:r>
      <w:r w:rsidRPr="006873E9">
        <w:tab/>
        <w:t>-</w:t>
      </w:r>
      <w:r w:rsidRPr="006873E9">
        <w:tab/>
        <w:t>-</w:t>
      </w:r>
    </w:p>
    <w:p w:rsidR="00DE454C" w:rsidRPr="006873E9" w:rsidRDefault="00DE454C" w:rsidP="00DE454C">
      <w:pPr>
        <w:pStyle w:val="PlaceEven"/>
      </w:pPr>
      <w:r w:rsidRPr="006873E9">
        <w:t>2.</w:t>
      </w:r>
      <w:r w:rsidRPr="006873E9">
        <w:tab/>
        <w:t>Tilly Arrand</w:t>
      </w:r>
      <w:r w:rsidRPr="006873E9">
        <w:tab/>
        <w:t>11</w:t>
      </w:r>
      <w:r w:rsidRPr="006873E9">
        <w:tab/>
        <w:t>Donc Dartes</w:t>
      </w:r>
      <w:r w:rsidRPr="006873E9">
        <w:tab/>
      </w:r>
      <w:r w:rsidRPr="006873E9">
        <w:tab/>
        <w:t xml:space="preserve"> 2:46.75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 xml:space="preserve">   36.28</w:t>
      </w:r>
      <w:r w:rsidRPr="006873E9">
        <w:tab/>
        <w:t xml:space="preserve"> 1:17.88</w:t>
      </w:r>
      <w:r w:rsidRPr="006873E9">
        <w:tab/>
        <w:t xml:space="preserve"> 2:10.83</w:t>
      </w:r>
    </w:p>
    <w:p w:rsidR="00DE454C" w:rsidRPr="006873E9" w:rsidRDefault="00DE454C" w:rsidP="00DE454C">
      <w:pPr>
        <w:pStyle w:val="PlaceEven"/>
      </w:pPr>
      <w:r w:rsidRPr="006873E9">
        <w:t>3.</w:t>
      </w:r>
      <w:r w:rsidRPr="006873E9">
        <w:tab/>
        <w:t>Chantelle Waugh</w:t>
      </w:r>
      <w:r w:rsidRPr="006873E9">
        <w:tab/>
        <w:t>11</w:t>
      </w:r>
      <w:r w:rsidRPr="006873E9">
        <w:tab/>
        <w:t>Donc Dartes</w:t>
      </w:r>
      <w:r w:rsidRPr="006873E9">
        <w:tab/>
      </w:r>
      <w:r w:rsidRPr="006873E9">
        <w:tab/>
        <w:t xml:space="preserve"> 2:48.34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 xml:space="preserve">   37.55</w:t>
      </w:r>
      <w:r w:rsidRPr="006873E9">
        <w:tab/>
        <w:t xml:space="preserve"> 1:19.13</w:t>
      </w:r>
      <w:r w:rsidRPr="006873E9">
        <w:tab/>
        <w:t xml:space="preserve"> 2:12.18</w:t>
      </w:r>
    </w:p>
    <w:p w:rsidR="00DE454C" w:rsidRPr="006873E9" w:rsidRDefault="00DE454C" w:rsidP="00DE454C">
      <w:pPr>
        <w:pStyle w:val="PlaceEven"/>
      </w:pPr>
      <w:r w:rsidRPr="006873E9">
        <w:t>4.</w:t>
      </w:r>
      <w:r w:rsidRPr="006873E9">
        <w:tab/>
        <w:t>Emily Wade</w:t>
      </w:r>
      <w:r w:rsidRPr="006873E9">
        <w:tab/>
        <w:t>11</w:t>
      </w:r>
      <w:r w:rsidRPr="006873E9">
        <w:tab/>
        <w:t>Middlesboro</w:t>
      </w:r>
      <w:r w:rsidRPr="006873E9">
        <w:tab/>
      </w:r>
      <w:r w:rsidRPr="006873E9">
        <w:tab/>
        <w:t xml:space="preserve"> 2:49.11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 xml:space="preserve">   39.10</w:t>
      </w:r>
      <w:r w:rsidRPr="006873E9">
        <w:tab/>
        <w:t xml:space="preserve"> 1:20.31</w:t>
      </w:r>
      <w:r w:rsidRPr="006873E9">
        <w:tab/>
        <w:t xml:space="preserve"> 2:11.83</w:t>
      </w:r>
    </w:p>
    <w:p w:rsidR="00DE454C" w:rsidRPr="006873E9" w:rsidRDefault="00DE454C" w:rsidP="00DE454C">
      <w:pPr>
        <w:pStyle w:val="PlaceEven"/>
      </w:pPr>
      <w:r w:rsidRPr="006873E9">
        <w:t>5.</w:t>
      </w:r>
      <w:r w:rsidRPr="006873E9">
        <w:tab/>
        <w:t>Katie Laybourn</w:t>
      </w:r>
      <w:r w:rsidRPr="006873E9">
        <w:tab/>
        <w:t>11</w:t>
      </w:r>
      <w:r w:rsidRPr="006873E9">
        <w:tab/>
        <w:t>Hartlepool</w:t>
      </w:r>
      <w:r w:rsidRPr="006873E9">
        <w:tab/>
      </w:r>
      <w:r w:rsidRPr="006873E9">
        <w:tab/>
        <w:t xml:space="preserve"> 2:52.63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 xml:space="preserve">   36.63</w:t>
      </w:r>
      <w:r w:rsidRPr="006873E9">
        <w:tab/>
        <w:t xml:space="preserve"> 1:19.41</w:t>
      </w:r>
      <w:r w:rsidRPr="006873E9">
        <w:tab/>
        <w:t xml:space="preserve"> 2:15.77</w:t>
      </w:r>
    </w:p>
    <w:p w:rsidR="00DE454C" w:rsidRPr="006873E9" w:rsidRDefault="00DE454C" w:rsidP="00DE454C">
      <w:pPr>
        <w:pStyle w:val="AgeGroupHeader"/>
      </w:pPr>
      <w:r w:rsidRPr="006873E9">
        <w:t xml:space="preserve">12 Yrs </w:t>
      </w:r>
      <w:r>
        <w:t>Age Group</w:t>
      </w:r>
      <w:r w:rsidRPr="006873E9">
        <w:t xml:space="preserve"> - Full Results</w:t>
      </w:r>
    </w:p>
    <w:p w:rsidR="00DE454C" w:rsidRPr="006873E9" w:rsidRDefault="00DE454C" w:rsidP="00DE454C">
      <w:pPr>
        <w:pStyle w:val="PlaceHeader"/>
      </w:pPr>
      <w:r>
        <w:t>Place</w:t>
      </w:r>
      <w:r w:rsidRPr="006873E9">
        <w:tab/>
        <w:t>Name</w:t>
      </w:r>
      <w:r w:rsidRPr="006873E9">
        <w:tab/>
        <w:t>AaD</w:t>
      </w:r>
      <w:r w:rsidRPr="006873E9">
        <w:tab/>
        <w:t>Club</w:t>
      </w:r>
      <w:r w:rsidRPr="006873E9">
        <w:tab/>
      </w:r>
      <w:r w:rsidRPr="006873E9">
        <w:tab/>
        <w:t>Time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>50</w:t>
      </w:r>
      <w:r w:rsidRPr="006873E9">
        <w:tab/>
        <w:t>100</w:t>
      </w:r>
      <w:r w:rsidRPr="006873E9">
        <w:tab/>
        <w:t>150</w:t>
      </w:r>
    </w:p>
    <w:p w:rsidR="00DE454C" w:rsidRPr="006873E9" w:rsidRDefault="00DE454C" w:rsidP="00DE454C">
      <w:pPr>
        <w:pStyle w:val="PlaceEven"/>
      </w:pPr>
      <w:r w:rsidRPr="006873E9">
        <w:t>1.</w:t>
      </w:r>
      <w:r w:rsidRPr="006873E9">
        <w:tab/>
        <w:t>Nina Holguin</w:t>
      </w:r>
      <w:r w:rsidRPr="006873E9">
        <w:tab/>
        <w:t>12</w:t>
      </w:r>
      <w:r w:rsidRPr="006873E9">
        <w:tab/>
        <w:t>RichmondDale</w:t>
      </w:r>
      <w:r w:rsidRPr="006873E9">
        <w:tab/>
      </w:r>
      <w:r w:rsidRPr="006873E9">
        <w:tab/>
        <w:t xml:space="preserve"> 2:34.16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 xml:space="preserve">   32.42</w:t>
      </w:r>
      <w:r w:rsidRPr="006873E9">
        <w:tab/>
        <w:t xml:space="preserve"> 1:13.61</w:t>
      </w:r>
      <w:r w:rsidRPr="006873E9">
        <w:tab/>
        <w:t xml:space="preserve"> 1:59.44</w:t>
      </w:r>
    </w:p>
    <w:p w:rsidR="00DE454C" w:rsidRPr="006873E9" w:rsidRDefault="00DE454C" w:rsidP="00DE454C">
      <w:pPr>
        <w:pStyle w:val="PlaceEven"/>
      </w:pPr>
      <w:r w:rsidRPr="006873E9">
        <w:t>2.</w:t>
      </w:r>
      <w:r w:rsidRPr="006873E9">
        <w:tab/>
        <w:t>Laura Brookes</w:t>
      </w:r>
      <w:r w:rsidRPr="006873E9">
        <w:tab/>
        <w:t>12</w:t>
      </w:r>
      <w:r w:rsidRPr="006873E9">
        <w:tab/>
        <w:t>Donc Dartes</w:t>
      </w:r>
      <w:r w:rsidRPr="006873E9">
        <w:tab/>
      </w:r>
      <w:r w:rsidRPr="006873E9">
        <w:tab/>
        <w:t xml:space="preserve"> 2:40.22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 xml:space="preserve">   34.39</w:t>
      </w:r>
      <w:r w:rsidRPr="006873E9">
        <w:tab/>
        <w:t xml:space="preserve"> 1:15.49</w:t>
      </w:r>
      <w:r w:rsidRPr="006873E9">
        <w:tab/>
        <w:t xml:space="preserve"> 2:03.86</w:t>
      </w:r>
    </w:p>
    <w:p w:rsidR="00DE454C" w:rsidRPr="006873E9" w:rsidRDefault="00DE454C" w:rsidP="00DE454C">
      <w:pPr>
        <w:pStyle w:val="PlaceEven"/>
      </w:pPr>
      <w:r w:rsidRPr="006873E9">
        <w:t>3.</w:t>
      </w:r>
      <w:r w:rsidRPr="006873E9">
        <w:tab/>
        <w:t>Freya Williams</w:t>
      </w:r>
      <w:r w:rsidRPr="006873E9">
        <w:tab/>
        <w:t>12</w:t>
      </w:r>
      <w:r w:rsidRPr="006873E9">
        <w:tab/>
        <w:t>Billingham</w:t>
      </w:r>
      <w:r w:rsidRPr="006873E9">
        <w:tab/>
      </w:r>
      <w:r w:rsidRPr="006873E9">
        <w:tab/>
        <w:t xml:space="preserve"> 2:43.25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>-</w:t>
      </w:r>
      <w:r w:rsidRPr="006873E9">
        <w:tab/>
        <w:t>-</w:t>
      </w:r>
      <w:r w:rsidRPr="006873E9">
        <w:tab/>
        <w:t>-</w:t>
      </w:r>
    </w:p>
    <w:p w:rsidR="00DE454C" w:rsidRPr="006873E9" w:rsidRDefault="00DE454C" w:rsidP="00DE454C">
      <w:pPr>
        <w:pStyle w:val="PlaceEven"/>
      </w:pPr>
      <w:r w:rsidRPr="006873E9">
        <w:t>4.</w:t>
      </w:r>
      <w:r w:rsidRPr="006873E9">
        <w:tab/>
        <w:t>Amber Hardy</w:t>
      </w:r>
      <w:r w:rsidRPr="006873E9">
        <w:tab/>
        <w:t>12</w:t>
      </w:r>
      <w:r w:rsidRPr="006873E9">
        <w:tab/>
        <w:t>Donc Dartes</w:t>
      </w:r>
      <w:r w:rsidRPr="006873E9">
        <w:tab/>
      </w:r>
      <w:r w:rsidRPr="006873E9">
        <w:tab/>
        <w:t xml:space="preserve"> 2:44.32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>-</w:t>
      </w:r>
      <w:r w:rsidRPr="006873E9">
        <w:tab/>
        <w:t>-</w:t>
      </w:r>
      <w:r w:rsidRPr="006873E9">
        <w:tab/>
        <w:t>-</w:t>
      </w:r>
    </w:p>
    <w:p w:rsidR="00DE454C" w:rsidRPr="006873E9" w:rsidRDefault="00DE454C" w:rsidP="00DE454C">
      <w:pPr>
        <w:pStyle w:val="PlaceEven"/>
      </w:pPr>
      <w:r w:rsidRPr="006873E9">
        <w:t>5.</w:t>
      </w:r>
      <w:r w:rsidRPr="006873E9">
        <w:tab/>
        <w:t>Lucy Johnson</w:t>
      </w:r>
      <w:r w:rsidRPr="006873E9">
        <w:tab/>
        <w:t>12</w:t>
      </w:r>
      <w:r w:rsidRPr="006873E9">
        <w:tab/>
        <w:t>Middlesboro</w:t>
      </w:r>
      <w:r w:rsidRPr="006873E9">
        <w:tab/>
      </w:r>
      <w:r w:rsidRPr="006873E9">
        <w:tab/>
        <w:t xml:space="preserve"> 2:44.38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>-</w:t>
      </w:r>
      <w:r w:rsidRPr="006873E9">
        <w:tab/>
        <w:t>-</w:t>
      </w:r>
      <w:r w:rsidRPr="006873E9">
        <w:tab/>
        <w:t>-</w:t>
      </w:r>
    </w:p>
    <w:p w:rsidR="00DE454C" w:rsidRPr="006873E9" w:rsidRDefault="00DE454C" w:rsidP="00DE454C">
      <w:pPr>
        <w:pStyle w:val="PlaceEven"/>
      </w:pPr>
      <w:r w:rsidRPr="006873E9">
        <w:t>6.</w:t>
      </w:r>
      <w:r w:rsidRPr="006873E9">
        <w:tab/>
        <w:t>Hannah Rye</w:t>
      </w:r>
      <w:r w:rsidRPr="006873E9">
        <w:tab/>
        <w:t>12</w:t>
      </w:r>
      <w:r w:rsidRPr="006873E9">
        <w:tab/>
        <w:t>RichmondDale</w:t>
      </w:r>
      <w:r w:rsidRPr="006873E9">
        <w:tab/>
      </w:r>
      <w:r w:rsidRPr="006873E9">
        <w:tab/>
        <w:t xml:space="preserve"> 2:45.13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 xml:space="preserve">   36.82</w:t>
      </w:r>
      <w:r w:rsidRPr="006873E9">
        <w:tab/>
        <w:t xml:space="preserve"> 1:18.81</w:t>
      </w:r>
      <w:r w:rsidRPr="006873E9">
        <w:tab/>
        <w:t xml:space="preserve"> 2:07.72</w:t>
      </w:r>
    </w:p>
    <w:p w:rsidR="00DE454C" w:rsidRPr="006873E9" w:rsidRDefault="00DE454C" w:rsidP="00DE454C">
      <w:pPr>
        <w:pStyle w:val="PlaceEven"/>
      </w:pPr>
      <w:r w:rsidRPr="006873E9">
        <w:t>7.</w:t>
      </w:r>
      <w:r w:rsidRPr="006873E9">
        <w:tab/>
        <w:t>Natalya Sharp</w:t>
      </w:r>
      <w:r w:rsidRPr="006873E9">
        <w:tab/>
        <w:t>12</w:t>
      </w:r>
      <w:r w:rsidRPr="006873E9">
        <w:tab/>
        <w:t>Co Sund'land</w:t>
      </w:r>
      <w:r w:rsidRPr="006873E9">
        <w:tab/>
      </w:r>
      <w:r w:rsidRPr="006873E9">
        <w:tab/>
        <w:t xml:space="preserve"> 2:46.39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 xml:space="preserve">   37.49</w:t>
      </w:r>
      <w:r w:rsidRPr="006873E9">
        <w:tab/>
        <w:t xml:space="preserve"> 1:20.03</w:t>
      </w:r>
      <w:r w:rsidRPr="006873E9">
        <w:tab/>
        <w:t xml:space="preserve"> 2:08.16</w:t>
      </w:r>
    </w:p>
    <w:p w:rsidR="00DE454C" w:rsidRPr="006873E9" w:rsidRDefault="00DE454C" w:rsidP="00DE454C">
      <w:pPr>
        <w:pStyle w:val="PlaceEven"/>
      </w:pPr>
      <w:r w:rsidRPr="006873E9">
        <w:t>8.</w:t>
      </w:r>
      <w:r w:rsidRPr="006873E9">
        <w:tab/>
        <w:t>Olivia McAvoy</w:t>
      </w:r>
      <w:r w:rsidRPr="006873E9">
        <w:tab/>
        <w:t>12</w:t>
      </w:r>
      <w:r w:rsidRPr="006873E9">
        <w:tab/>
        <w:t>Middlesboro</w:t>
      </w:r>
      <w:r w:rsidRPr="006873E9">
        <w:tab/>
      </w:r>
      <w:r w:rsidRPr="006873E9">
        <w:tab/>
        <w:t xml:space="preserve"> 2:48.51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 xml:space="preserve">   38.12</w:t>
      </w:r>
      <w:r w:rsidRPr="006873E9">
        <w:tab/>
        <w:t xml:space="preserve"> 1:19.00</w:t>
      </w:r>
      <w:r w:rsidRPr="006873E9">
        <w:tab/>
        <w:t xml:space="preserve"> 2:11.00</w:t>
      </w:r>
    </w:p>
    <w:p w:rsidR="00DE454C" w:rsidRPr="006873E9" w:rsidRDefault="00DE454C" w:rsidP="00DE454C">
      <w:pPr>
        <w:pStyle w:val="PlaceEven"/>
      </w:pPr>
      <w:r w:rsidRPr="006873E9">
        <w:t xml:space="preserve"> </w:t>
      </w:r>
      <w:r w:rsidRPr="006873E9">
        <w:tab/>
      </w:r>
      <w:proofErr w:type="gramStart"/>
      <w:r w:rsidRPr="006873E9">
        <w:t>Hayley Briggs</w:t>
      </w:r>
      <w:r w:rsidRPr="006873E9">
        <w:tab/>
        <w:t>12</w:t>
      </w:r>
      <w:r w:rsidRPr="006873E9">
        <w:tab/>
        <w:t>Billingham</w:t>
      </w:r>
      <w:r w:rsidRPr="006873E9">
        <w:tab/>
      </w:r>
      <w:r w:rsidRPr="006873E9">
        <w:tab/>
        <w:t>DQ SL-2L</w:t>
      </w:r>
      <w:proofErr w:type="gramEnd"/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</w:r>
    </w:p>
    <w:p w:rsidR="00DE454C" w:rsidRPr="006873E9" w:rsidRDefault="00DE454C" w:rsidP="00DE454C">
      <w:pPr>
        <w:pStyle w:val="AgeGroupHeader"/>
      </w:pPr>
      <w:r w:rsidRPr="006873E9">
        <w:t xml:space="preserve">13 Yrs </w:t>
      </w:r>
      <w:r>
        <w:t>Age Group</w:t>
      </w:r>
      <w:r w:rsidRPr="006873E9">
        <w:t xml:space="preserve"> - Full Results</w:t>
      </w:r>
    </w:p>
    <w:p w:rsidR="00DE454C" w:rsidRPr="006873E9" w:rsidRDefault="00DE454C" w:rsidP="00DE454C">
      <w:pPr>
        <w:pStyle w:val="PlaceHeader"/>
      </w:pPr>
      <w:r>
        <w:t>Place</w:t>
      </w:r>
      <w:r w:rsidRPr="006873E9">
        <w:tab/>
        <w:t>Name</w:t>
      </w:r>
      <w:r w:rsidRPr="006873E9">
        <w:tab/>
        <w:t>AaD</w:t>
      </w:r>
      <w:r w:rsidRPr="006873E9">
        <w:tab/>
        <w:t>Club</w:t>
      </w:r>
      <w:r w:rsidRPr="006873E9">
        <w:tab/>
      </w:r>
      <w:r w:rsidRPr="006873E9">
        <w:tab/>
        <w:t>Time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>50</w:t>
      </w:r>
      <w:r w:rsidRPr="006873E9">
        <w:tab/>
        <w:t>100</w:t>
      </w:r>
      <w:r w:rsidRPr="006873E9">
        <w:tab/>
        <w:t>150</w:t>
      </w:r>
    </w:p>
    <w:p w:rsidR="00DE454C" w:rsidRPr="006873E9" w:rsidRDefault="00DE454C" w:rsidP="00DE454C">
      <w:pPr>
        <w:pStyle w:val="PlaceEven"/>
      </w:pPr>
      <w:r w:rsidRPr="006873E9">
        <w:t>1.</w:t>
      </w:r>
      <w:r w:rsidRPr="006873E9">
        <w:tab/>
        <w:t>Jodi Bunker</w:t>
      </w:r>
      <w:r w:rsidRPr="006873E9">
        <w:tab/>
        <w:t>13</w:t>
      </w:r>
      <w:r w:rsidRPr="006873E9">
        <w:tab/>
        <w:t>Co Sund'land</w:t>
      </w:r>
      <w:r w:rsidRPr="006873E9">
        <w:tab/>
      </w:r>
      <w:r w:rsidRPr="006873E9">
        <w:tab/>
        <w:t xml:space="preserve"> 2:30.75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 xml:space="preserve">   32.60</w:t>
      </w:r>
      <w:r w:rsidRPr="006873E9">
        <w:tab/>
        <w:t xml:space="preserve"> 1:11.78</w:t>
      </w:r>
      <w:r w:rsidRPr="006873E9">
        <w:tab/>
        <w:t xml:space="preserve"> 1:57.00</w:t>
      </w:r>
    </w:p>
    <w:p w:rsidR="00DE454C" w:rsidRPr="006873E9" w:rsidRDefault="00DE454C" w:rsidP="00DE454C">
      <w:pPr>
        <w:pStyle w:val="PlaceEven"/>
      </w:pPr>
      <w:r w:rsidRPr="006873E9">
        <w:t>2.</w:t>
      </w:r>
      <w:r w:rsidRPr="006873E9">
        <w:tab/>
        <w:t>Amy Henshaw</w:t>
      </w:r>
      <w:r w:rsidRPr="006873E9">
        <w:tab/>
        <w:t>13</w:t>
      </w:r>
      <w:r w:rsidRPr="006873E9">
        <w:tab/>
        <w:t>Co Sund'land</w:t>
      </w:r>
      <w:r w:rsidRPr="006873E9">
        <w:tab/>
      </w:r>
      <w:r w:rsidRPr="006873E9">
        <w:tab/>
        <w:t xml:space="preserve"> 2:37.90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>-</w:t>
      </w:r>
      <w:r w:rsidRPr="006873E9">
        <w:tab/>
        <w:t>-</w:t>
      </w:r>
      <w:r w:rsidRPr="006873E9">
        <w:tab/>
        <w:t>-</w:t>
      </w:r>
    </w:p>
    <w:p w:rsidR="00DE454C" w:rsidRPr="006873E9" w:rsidRDefault="00DE454C" w:rsidP="00DE454C">
      <w:pPr>
        <w:pStyle w:val="PlaceEven"/>
      </w:pPr>
      <w:r w:rsidRPr="006873E9">
        <w:t>3.</w:t>
      </w:r>
      <w:r w:rsidRPr="006873E9">
        <w:tab/>
        <w:t>Sarah Reay</w:t>
      </w:r>
      <w:r w:rsidRPr="006873E9">
        <w:tab/>
        <w:t>13</w:t>
      </w:r>
      <w:r w:rsidRPr="006873E9">
        <w:tab/>
        <w:t>Middlesboro</w:t>
      </w:r>
      <w:r w:rsidRPr="006873E9">
        <w:tab/>
      </w:r>
      <w:r w:rsidRPr="006873E9">
        <w:tab/>
        <w:t xml:space="preserve"> 2:42.59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>-</w:t>
      </w:r>
      <w:r w:rsidRPr="006873E9">
        <w:tab/>
        <w:t>-</w:t>
      </w:r>
      <w:r w:rsidRPr="006873E9">
        <w:tab/>
        <w:t>-</w:t>
      </w:r>
    </w:p>
    <w:p w:rsidR="00DE454C" w:rsidRPr="006873E9" w:rsidRDefault="00DE454C" w:rsidP="00DE454C">
      <w:pPr>
        <w:pStyle w:val="PlaceEven"/>
      </w:pPr>
      <w:r w:rsidRPr="006873E9">
        <w:t>4.</w:t>
      </w:r>
      <w:r w:rsidRPr="006873E9">
        <w:tab/>
        <w:t>Eleanor Vodden</w:t>
      </w:r>
      <w:r w:rsidRPr="006873E9">
        <w:tab/>
        <w:t>13</w:t>
      </w:r>
      <w:r w:rsidRPr="006873E9">
        <w:tab/>
        <w:t>Donc Dartes</w:t>
      </w:r>
      <w:r w:rsidRPr="006873E9">
        <w:tab/>
      </w:r>
      <w:r w:rsidRPr="006873E9">
        <w:tab/>
        <w:t xml:space="preserve"> 2:43.05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 xml:space="preserve">   35.06</w:t>
      </w:r>
      <w:r w:rsidRPr="006873E9">
        <w:tab/>
        <w:t xml:space="preserve"> 1:16.26</w:t>
      </w:r>
      <w:r w:rsidRPr="006873E9">
        <w:tab/>
        <w:t xml:space="preserve"> 2:04.58</w:t>
      </w:r>
    </w:p>
    <w:p w:rsidR="00DE454C" w:rsidRPr="006873E9" w:rsidRDefault="00DE454C" w:rsidP="00DE454C">
      <w:pPr>
        <w:pStyle w:val="PlaceEven"/>
      </w:pPr>
      <w:r w:rsidRPr="006873E9">
        <w:t>5.</w:t>
      </w:r>
      <w:r w:rsidRPr="006873E9">
        <w:tab/>
        <w:t>Lauren Exley</w:t>
      </w:r>
      <w:r w:rsidRPr="006873E9">
        <w:tab/>
        <w:t>13</w:t>
      </w:r>
      <w:r w:rsidRPr="006873E9">
        <w:tab/>
        <w:t>Durham City</w:t>
      </w:r>
      <w:r w:rsidRPr="006873E9">
        <w:tab/>
      </w:r>
      <w:r w:rsidRPr="006873E9">
        <w:tab/>
        <w:t xml:space="preserve"> 2:51.21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>-</w:t>
      </w:r>
      <w:r w:rsidRPr="006873E9">
        <w:tab/>
        <w:t>-</w:t>
      </w:r>
      <w:r w:rsidRPr="006873E9">
        <w:tab/>
        <w:t>-</w:t>
      </w:r>
    </w:p>
    <w:p w:rsidR="00DE454C" w:rsidRPr="006873E9" w:rsidRDefault="00DE454C" w:rsidP="00DE454C">
      <w:pPr>
        <w:pStyle w:val="PlaceEven"/>
      </w:pPr>
      <w:r w:rsidRPr="006873E9">
        <w:t xml:space="preserve"> </w:t>
      </w:r>
      <w:r w:rsidRPr="006873E9">
        <w:tab/>
        <w:t>Rebecca Williams</w:t>
      </w:r>
      <w:r w:rsidRPr="006873E9">
        <w:tab/>
        <w:t>13</w:t>
      </w:r>
      <w:r w:rsidRPr="006873E9">
        <w:tab/>
        <w:t>Middlesboro</w:t>
      </w:r>
      <w:r w:rsidRPr="006873E9">
        <w:tab/>
      </w:r>
      <w:r w:rsidRPr="006873E9">
        <w:tab/>
        <w:t>DQ T-4L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</w:r>
    </w:p>
    <w:p w:rsidR="00DE454C" w:rsidRPr="006873E9" w:rsidRDefault="00DE454C" w:rsidP="00DE454C">
      <w:pPr>
        <w:pStyle w:val="AgeGroupHeader"/>
      </w:pPr>
      <w:r w:rsidRPr="006873E9">
        <w:t xml:space="preserve">14 Yrs </w:t>
      </w:r>
      <w:r>
        <w:t>Age Group</w:t>
      </w:r>
      <w:r w:rsidRPr="006873E9">
        <w:t xml:space="preserve"> - Full Results</w:t>
      </w:r>
    </w:p>
    <w:p w:rsidR="00DE454C" w:rsidRPr="006873E9" w:rsidRDefault="00DE454C" w:rsidP="00DE454C">
      <w:pPr>
        <w:pStyle w:val="PlaceHeader"/>
      </w:pPr>
      <w:r>
        <w:t>Place</w:t>
      </w:r>
      <w:r w:rsidRPr="006873E9">
        <w:tab/>
        <w:t>Name</w:t>
      </w:r>
      <w:r w:rsidRPr="006873E9">
        <w:tab/>
        <w:t>AaD</w:t>
      </w:r>
      <w:r w:rsidRPr="006873E9">
        <w:tab/>
        <w:t>Club</w:t>
      </w:r>
      <w:r w:rsidRPr="006873E9">
        <w:tab/>
      </w:r>
      <w:r w:rsidRPr="006873E9">
        <w:tab/>
        <w:t>Time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>50</w:t>
      </w:r>
      <w:r w:rsidRPr="006873E9">
        <w:tab/>
        <w:t>100</w:t>
      </w:r>
      <w:r w:rsidRPr="006873E9">
        <w:tab/>
        <w:t>150</w:t>
      </w:r>
    </w:p>
    <w:p w:rsidR="00DE454C" w:rsidRPr="006873E9" w:rsidRDefault="00DE454C" w:rsidP="00DE454C">
      <w:pPr>
        <w:pStyle w:val="PlaceEven"/>
      </w:pPr>
      <w:r w:rsidRPr="006873E9">
        <w:t>1.</w:t>
      </w:r>
      <w:r w:rsidRPr="006873E9">
        <w:tab/>
        <w:t>Emma Cassell</w:t>
      </w:r>
      <w:r w:rsidRPr="006873E9">
        <w:tab/>
        <w:t>14</w:t>
      </w:r>
      <w:r w:rsidRPr="006873E9">
        <w:tab/>
        <w:t>Middlesboro</w:t>
      </w:r>
      <w:r w:rsidRPr="006873E9">
        <w:tab/>
      </w:r>
      <w:r w:rsidRPr="006873E9">
        <w:tab/>
        <w:t xml:space="preserve"> 2:25.46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 xml:space="preserve">   31.81</w:t>
      </w:r>
      <w:r w:rsidRPr="006873E9">
        <w:tab/>
        <w:t xml:space="preserve"> 1:08.11</w:t>
      </w:r>
      <w:r w:rsidRPr="006873E9">
        <w:tab/>
        <w:t xml:space="preserve"> 1:52.23</w:t>
      </w:r>
    </w:p>
    <w:p w:rsidR="00DE454C" w:rsidRPr="006873E9" w:rsidRDefault="00DE454C" w:rsidP="00DE454C">
      <w:pPr>
        <w:pStyle w:val="PlaceEven"/>
      </w:pPr>
      <w:r w:rsidRPr="006873E9">
        <w:t>2.</w:t>
      </w:r>
      <w:r w:rsidRPr="006873E9">
        <w:tab/>
        <w:t>Gabrielle Burdess</w:t>
      </w:r>
      <w:r w:rsidRPr="006873E9">
        <w:tab/>
        <w:t>14</w:t>
      </w:r>
      <w:r w:rsidRPr="006873E9">
        <w:tab/>
        <w:t>Co Sund'land</w:t>
      </w:r>
      <w:r w:rsidRPr="006873E9">
        <w:tab/>
      </w:r>
      <w:r w:rsidRPr="006873E9">
        <w:tab/>
        <w:t xml:space="preserve"> 2:27.28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 xml:space="preserve">   34.04</w:t>
      </w:r>
      <w:r w:rsidRPr="006873E9">
        <w:tab/>
        <w:t xml:space="preserve"> 1:11.95</w:t>
      </w:r>
      <w:r w:rsidRPr="006873E9">
        <w:tab/>
        <w:t xml:space="preserve"> 1:55.84</w:t>
      </w:r>
    </w:p>
    <w:p w:rsidR="00DE454C" w:rsidRPr="006873E9" w:rsidRDefault="00DE454C" w:rsidP="00DE454C">
      <w:pPr>
        <w:pStyle w:val="PlaceEven"/>
      </w:pPr>
      <w:r w:rsidRPr="006873E9">
        <w:t>3.</w:t>
      </w:r>
      <w:r w:rsidRPr="006873E9">
        <w:tab/>
        <w:t>Catherine Pendlebury</w:t>
      </w:r>
      <w:r w:rsidRPr="006873E9">
        <w:tab/>
        <w:t>14</w:t>
      </w:r>
      <w:r w:rsidRPr="006873E9">
        <w:tab/>
        <w:t>Donc Dartes</w:t>
      </w:r>
      <w:r w:rsidRPr="006873E9">
        <w:tab/>
      </w:r>
      <w:r w:rsidRPr="006873E9">
        <w:tab/>
        <w:t xml:space="preserve"> 2:29.63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 xml:space="preserve">   32.43</w:t>
      </w:r>
      <w:r w:rsidRPr="006873E9">
        <w:tab/>
        <w:t xml:space="preserve"> 1:10.17</w:t>
      </w:r>
      <w:r w:rsidRPr="006873E9">
        <w:tab/>
        <w:t xml:space="preserve"> 1:56.23</w:t>
      </w:r>
    </w:p>
    <w:p w:rsidR="00DE454C" w:rsidRPr="006873E9" w:rsidRDefault="00DE454C" w:rsidP="00DE454C">
      <w:pPr>
        <w:pStyle w:val="PlaceEven"/>
      </w:pPr>
      <w:r w:rsidRPr="006873E9">
        <w:t>4.</w:t>
      </w:r>
      <w:r w:rsidRPr="006873E9">
        <w:tab/>
        <w:t>Lauren Patterson</w:t>
      </w:r>
      <w:r w:rsidRPr="006873E9">
        <w:tab/>
        <w:t>14</w:t>
      </w:r>
      <w:r w:rsidRPr="006873E9">
        <w:tab/>
        <w:t>Co Sund'land</w:t>
      </w:r>
      <w:r w:rsidRPr="006873E9">
        <w:tab/>
      </w:r>
      <w:r w:rsidRPr="006873E9">
        <w:tab/>
        <w:t xml:space="preserve"> 2:29.80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 xml:space="preserve">   33.49</w:t>
      </w:r>
      <w:r w:rsidRPr="006873E9">
        <w:tab/>
        <w:t xml:space="preserve"> 1:12.55</w:t>
      </w:r>
      <w:r w:rsidRPr="006873E9">
        <w:tab/>
        <w:t xml:space="preserve"> 1:56.37</w:t>
      </w:r>
    </w:p>
    <w:p w:rsidR="00DE454C" w:rsidRPr="006873E9" w:rsidRDefault="00DE454C" w:rsidP="00DE454C">
      <w:pPr>
        <w:pStyle w:val="PlaceEven"/>
      </w:pPr>
      <w:r w:rsidRPr="006873E9">
        <w:t>5.</w:t>
      </w:r>
      <w:r w:rsidRPr="006873E9">
        <w:tab/>
        <w:t>Natasha Crow</w:t>
      </w:r>
      <w:r w:rsidRPr="006873E9">
        <w:tab/>
        <w:t>14</w:t>
      </w:r>
      <w:r w:rsidRPr="006873E9">
        <w:tab/>
        <w:t>Donc Dartes</w:t>
      </w:r>
      <w:r w:rsidRPr="006873E9">
        <w:tab/>
      </w:r>
      <w:r w:rsidRPr="006873E9">
        <w:tab/>
        <w:t xml:space="preserve"> 2:32.74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 xml:space="preserve">   33.24</w:t>
      </w:r>
      <w:r w:rsidRPr="006873E9">
        <w:tab/>
        <w:t xml:space="preserve"> 1:12.21</w:t>
      </w:r>
      <w:r w:rsidRPr="006873E9">
        <w:tab/>
        <w:t xml:space="preserve"> 1:58.08</w:t>
      </w:r>
    </w:p>
    <w:p w:rsidR="00DE454C" w:rsidRPr="006873E9" w:rsidRDefault="00DE454C" w:rsidP="00DE454C">
      <w:pPr>
        <w:pStyle w:val="PlaceEven"/>
      </w:pPr>
      <w:r w:rsidRPr="006873E9">
        <w:t>6.</w:t>
      </w:r>
      <w:r w:rsidRPr="006873E9">
        <w:tab/>
        <w:t>Freya Rayner</w:t>
      </w:r>
      <w:r w:rsidRPr="006873E9">
        <w:tab/>
        <w:t>14</w:t>
      </w:r>
      <w:r w:rsidRPr="006873E9">
        <w:tab/>
        <w:t>Co Sund'land</w:t>
      </w:r>
      <w:r w:rsidRPr="006873E9">
        <w:tab/>
      </w:r>
      <w:r w:rsidRPr="006873E9">
        <w:tab/>
        <w:t xml:space="preserve"> 2:32.78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 xml:space="preserve">   32.93</w:t>
      </w:r>
      <w:r w:rsidRPr="006873E9">
        <w:tab/>
        <w:t xml:space="preserve"> 1:11.94</w:t>
      </w:r>
      <w:r w:rsidRPr="006873E9">
        <w:tab/>
        <w:t xml:space="preserve"> 2:00.11</w:t>
      </w:r>
    </w:p>
    <w:p w:rsidR="00DE454C" w:rsidRPr="006873E9" w:rsidRDefault="00DE454C" w:rsidP="00DE454C">
      <w:pPr>
        <w:pStyle w:val="PlaceEven"/>
      </w:pPr>
      <w:r w:rsidRPr="006873E9">
        <w:t>7.</w:t>
      </w:r>
      <w:r w:rsidRPr="006873E9">
        <w:tab/>
        <w:t>Jennifer Sharp</w:t>
      </w:r>
      <w:r w:rsidRPr="006873E9">
        <w:tab/>
        <w:t>14</w:t>
      </w:r>
      <w:r w:rsidRPr="006873E9">
        <w:tab/>
        <w:t>Co Sund'land</w:t>
      </w:r>
      <w:r w:rsidRPr="006873E9">
        <w:tab/>
      </w:r>
      <w:r w:rsidRPr="006873E9">
        <w:tab/>
        <w:t xml:space="preserve"> 2:37.42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 xml:space="preserve">   33.17</w:t>
      </w:r>
      <w:r w:rsidRPr="006873E9">
        <w:tab/>
        <w:t xml:space="preserve"> 1:15.12</w:t>
      </w:r>
      <w:r w:rsidRPr="006873E9">
        <w:tab/>
        <w:t xml:space="preserve"> 2:02.65</w:t>
      </w:r>
    </w:p>
    <w:p w:rsidR="00DE454C" w:rsidRPr="006873E9" w:rsidRDefault="00DE454C" w:rsidP="00DE454C">
      <w:pPr>
        <w:pStyle w:val="PlaceEven"/>
      </w:pPr>
      <w:r w:rsidRPr="006873E9">
        <w:t>8.</w:t>
      </w:r>
      <w:r w:rsidRPr="006873E9">
        <w:tab/>
        <w:t>Sian Huckle</w:t>
      </w:r>
      <w:r w:rsidRPr="006873E9">
        <w:tab/>
        <w:t>14</w:t>
      </w:r>
      <w:r w:rsidRPr="006873E9">
        <w:tab/>
        <w:t>Middlesboro</w:t>
      </w:r>
      <w:r w:rsidRPr="006873E9">
        <w:tab/>
      </w:r>
      <w:r w:rsidRPr="006873E9">
        <w:tab/>
        <w:t xml:space="preserve"> 2:43.14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>-</w:t>
      </w:r>
      <w:r w:rsidRPr="006873E9">
        <w:tab/>
        <w:t>-</w:t>
      </w:r>
      <w:r w:rsidRPr="006873E9">
        <w:tab/>
        <w:t>-</w:t>
      </w:r>
    </w:p>
    <w:p w:rsidR="00DE454C" w:rsidRPr="006873E9" w:rsidRDefault="00DE454C" w:rsidP="00DE454C">
      <w:pPr>
        <w:pStyle w:val="PlaceEven"/>
      </w:pPr>
      <w:r w:rsidRPr="006873E9">
        <w:t xml:space="preserve"> </w:t>
      </w:r>
      <w:r w:rsidRPr="006873E9">
        <w:tab/>
        <w:t>Hollie Elliott</w:t>
      </w:r>
      <w:r w:rsidRPr="006873E9">
        <w:tab/>
        <w:t>14</w:t>
      </w:r>
      <w:r w:rsidRPr="006873E9">
        <w:tab/>
        <w:t>Middlesboro</w:t>
      </w:r>
      <w:r w:rsidRPr="006873E9">
        <w:tab/>
      </w:r>
      <w:r w:rsidRPr="006873E9">
        <w:tab/>
      </w:r>
      <w:r>
        <w:t>DNC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</w:r>
    </w:p>
    <w:p w:rsidR="00DE454C" w:rsidRPr="006873E9" w:rsidRDefault="00DE454C" w:rsidP="00DE454C">
      <w:pPr>
        <w:pStyle w:val="AgeGroupHeader"/>
      </w:pPr>
      <w:r w:rsidRPr="006873E9">
        <w:t xml:space="preserve">15/16 Yrs </w:t>
      </w:r>
      <w:r>
        <w:t>Age Group</w:t>
      </w:r>
      <w:r w:rsidRPr="006873E9">
        <w:t xml:space="preserve"> - Full Results</w:t>
      </w:r>
    </w:p>
    <w:p w:rsidR="00DE454C" w:rsidRPr="006873E9" w:rsidRDefault="00DE454C" w:rsidP="00DE454C">
      <w:pPr>
        <w:pStyle w:val="PlaceHeader"/>
      </w:pPr>
      <w:r>
        <w:t>Place</w:t>
      </w:r>
      <w:r w:rsidRPr="006873E9">
        <w:tab/>
        <w:t>Name</w:t>
      </w:r>
      <w:r w:rsidRPr="006873E9">
        <w:tab/>
        <w:t>AaD</w:t>
      </w:r>
      <w:r w:rsidRPr="006873E9">
        <w:tab/>
        <w:t>Club</w:t>
      </w:r>
      <w:r w:rsidRPr="006873E9">
        <w:tab/>
      </w:r>
      <w:r w:rsidRPr="006873E9">
        <w:tab/>
        <w:t>Time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>50</w:t>
      </w:r>
      <w:r w:rsidRPr="006873E9">
        <w:tab/>
        <w:t>100</w:t>
      </w:r>
      <w:r w:rsidRPr="006873E9">
        <w:tab/>
        <w:t>150</w:t>
      </w:r>
    </w:p>
    <w:p w:rsidR="00DE454C" w:rsidRPr="006873E9" w:rsidRDefault="00DE454C" w:rsidP="00DE454C">
      <w:pPr>
        <w:pStyle w:val="PlaceEven"/>
      </w:pPr>
      <w:r w:rsidRPr="006873E9">
        <w:t>1.</w:t>
      </w:r>
      <w:r w:rsidRPr="006873E9">
        <w:tab/>
        <w:t>Elisha McCrory</w:t>
      </w:r>
      <w:r w:rsidRPr="006873E9">
        <w:tab/>
        <w:t>15</w:t>
      </w:r>
      <w:r w:rsidRPr="006873E9">
        <w:tab/>
        <w:t>Derwentside</w:t>
      </w:r>
      <w:r w:rsidRPr="006873E9">
        <w:tab/>
      </w:r>
      <w:r w:rsidRPr="006873E9">
        <w:tab/>
        <w:t xml:space="preserve"> 2:23.42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 xml:space="preserve">   31.05</w:t>
      </w:r>
      <w:r w:rsidRPr="006873E9">
        <w:tab/>
        <w:t xml:space="preserve"> 1:05.08</w:t>
      </w:r>
      <w:r w:rsidRPr="006873E9">
        <w:tab/>
        <w:t xml:space="preserve"> 1:52.13</w:t>
      </w:r>
    </w:p>
    <w:p w:rsidR="00DE454C" w:rsidRPr="006873E9" w:rsidRDefault="00DE454C" w:rsidP="00DE454C">
      <w:pPr>
        <w:pStyle w:val="PlaceEven"/>
      </w:pPr>
      <w:r w:rsidRPr="006873E9">
        <w:t>2.</w:t>
      </w:r>
      <w:r w:rsidRPr="006873E9">
        <w:tab/>
        <w:t>Laura Gillingham</w:t>
      </w:r>
      <w:r w:rsidRPr="006873E9">
        <w:tab/>
        <w:t>16</w:t>
      </w:r>
      <w:r w:rsidRPr="006873E9">
        <w:tab/>
        <w:t>Derwentside</w:t>
      </w:r>
      <w:r w:rsidRPr="006873E9">
        <w:tab/>
      </w:r>
      <w:r w:rsidRPr="006873E9">
        <w:tab/>
        <w:t xml:space="preserve"> 2:23.52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 xml:space="preserve">   30.83</w:t>
      </w:r>
      <w:r w:rsidRPr="006873E9">
        <w:tab/>
        <w:t xml:space="preserve"> 1:08.43</w:t>
      </w:r>
      <w:r w:rsidRPr="006873E9">
        <w:tab/>
        <w:t xml:space="preserve"> 1:50.57</w:t>
      </w:r>
    </w:p>
    <w:p w:rsidR="00DE454C" w:rsidRPr="006873E9" w:rsidRDefault="00DE454C" w:rsidP="00DE454C">
      <w:pPr>
        <w:pStyle w:val="PlaceEven"/>
      </w:pPr>
      <w:r w:rsidRPr="006873E9">
        <w:t>3.</w:t>
      </w:r>
      <w:r w:rsidRPr="006873E9">
        <w:tab/>
        <w:t>Lucy Walton</w:t>
      </w:r>
      <w:r w:rsidRPr="006873E9">
        <w:tab/>
        <w:t>15</w:t>
      </w:r>
      <w:r w:rsidRPr="006873E9">
        <w:tab/>
        <w:t>Co Sund'land</w:t>
      </w:r>
      <w:r w:rsidRPr="006873E9">
        <w:tab/>
      </w:r>
      <w:r w:rsidRPr="006873E9">
        <w:tab/>
        <w:t xml:space="preserve"> 2:23.75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 xml:space="preserve">   31.95</w:t>
      </w:r>
      <w:r w:rsidRPr="006873E9">
        <w:tab/>
        <w:t xml:space="preserve"> 1:07.48</w:t>
      </w:r>
      <w:r w:rsidRPr="006873E9">
        <w:tab/>
        <w:t xml:space="preserve"> 1:51.39</w:t>
      </w:r>
    </w:p>
    <w:p w:rsidR="00DE454C" w:rsidRPr="006873E9" w:rsidRDefault="00DE454C" w:rsidP="00DE454C">
      <w:pPr>
        <w:pStyle w:val="PlaceEven"/>
      </w:pPr>
      <w:r w:rsidRPr="006873E9">
        <w:t>4.</w:t>
      </w:r>
      <w:r w:rsidRPr="006873E9">
        <w:tab/>
        <w:t>Lucy Ellis</w:t>
      </w:r>
      <w:r w:rsidRPr="006873E9">
        <w:tab/>
        <w:t>16</w:t>
      </w:r>
      <w:r w:rsidRPr="006873E9">
        <w:tab/>
        <w:t>Co Sund'land</w:t>
      </w:r>
      <w:r w:rsidRPr="006873E9">
        <w:tab/>
      </w:r>
      <w:r w:rsidRPr="006873E9">
        <w:tab/>
        <w:t xml:space="preserve"> 2:23.79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 xml:space="preserve">   32.49</w:t>
      </w:r>
      <w:r w:rsidRPr="006873E9">
        <w:tab/>
        <w:t xml:space="preserve"> 1:08.53</w:t>
      </w:r>
      <w:r w:rsidRPr="006873E9">
        <w:tab/>
        <w:t xml:space="preserve"> 1:51.99</w:t>
      </w:r>
    </w:p>
    <w:p w:rsidR="00DE454C" w:rsidRPr="006873E9" w:rsidRDefault="00DE454C" w:rsidP="00DE454C">
      <w:pPr>
        <w:pStyle w:val="PlaceEven"/>
      </w:pPr>
      <w:r w:rsidRPr="006873E9">
        <w:t>5.</w:t>
      </w:r>
      <w:r w:rsidRPr="006873E9">
        <w:tab/>
        <w:t>Danielle Gilbert</w:t>
      </w:r>
      <w:r w:rsidRPr="006873E9">
        <w:tab/>
        <w:t>15</w:t>
      </w:r>
      <w:r w:rsidRPr="006873E9">
        <w:tab/>
        <w:t>Derwentside</w:t>
      </w:r>
      <w:r w:rsidRPr="006873E9">
        <w:tab/>
      </w:r>
      <w:r w:rsidRPr="006873E9">
        <w:tab/>
        <w:t xml:space="preserve"> 2:29.41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 xml:space="preserve">   33.81</w:t>
      </w:r>
      <w:r w:rsidRPr="006873E9">
        <w:tab/>
        <w:t xml:space="preserve"> 1:13.43</w:t>
      </w:r>
      <w:r w:rsidRPr="006873E9">
        <w:tab/>
        <w:t xml:space="preserve"> 1:55.63</w:t>
      </w:r>
    </w:p>
    <w:p w:rsidR="00DE454C" w:rsidRPr="006873E9" w:rsidRDefault="00DE454C" w:rsidP="00DE454C">
      <w:pPr>
        <w:pStyle w:val="PlaceEven"/>
      </w:pPr>
      <w:r w:rsidRPr="006873E9">
        <w:t>6.</w:t>
      </w:r>
      <w:r w:rsidRPr="006873E9">
        <w:tab/>
        <w:t>Emma Sinclair</w:t>
      </w:r>
      <w:r w:rsidRPr="006873E9">
        <w:tab/>
        <w:t>16</w:t>
      </w:r>
      <w:r w:rsidRPr="006873E9">
        <w:tab/>
        <w:t>Co Sund'land</w:t>
      </w:r>
      <w:r w:rsidRPr="006873E9">
        <w:tab/>
      </w:r>
      <w:r w:rsidRPr="006873E9">
        <w:tab/>
        <w:t xml:space="preserve"> 2:35.08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 xml:space="preserve">   32.50</w:t>
      </w:r>
      <w:r w:rsidRPr="006873E9">
        <w:tab/>
        <w:t xml:space="preserve"> 1:11.37</w:t>
      </w:r>
      <w:r w:rsidRPr="006873E9">
        <w:tab/>
        <w:t xml:space="preserve"> 1:58.47</w:t>
      </w:r>
    </w:p>
    <w:p w:rsidR="00DE454C" w:rsidRPr="006873E9" w:rsidRDefault="00DE454C" w:rsidP="00DE454C">
      <w:pPr>
        <w:pStyle w:val="AgeGroupHeader"/>
      </w:pPr>
      <w:r w:rsidRPr="006873E9">
        <w:t xml:space="preserve">17 Yrs/Over </w:t>
      </w:r>
      <w:r>
        <w:t>Age Group</w:t>
      </w:r>
      <w:r w:rsidRPr="006873E9">
        <w:t xml:space="preserve"> - Full Results</w:t>
      </w:r>
    </w:p>
    <w:p w:rsidR="00DE454C" w:rsidRPr="006873E9" w:rsidRDefault="00DE454C" w:rsidP="00DE454C">
      <w:pPr>
        <w:pStyle w:val="PlaceHeader"/>
      </w:pPr>
      <w:r>
        <w:t>Place</w:t>
      </w:r>
      <w:r w:rsidRPr="006873E9">
        <w:tab/>
        <w:t>Name</w:t>
      </w:r>
      <w:r w:rsidRPr="006873E9">
        <w:tab/>
        <w:t>AaD</w:t>
      </w:r>
      <w:r w:rsidRPr="006873E9">
        <w:tab/>
        <w:t>Club</w:t>
      </w:r>
      <w:r w:rsidRPr="006873E9">
        <w:tab/>
      </w:r>
      <w:r w:rsidRPr="006873E9">
        <w:tab/>
        <w:t>Time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>50</w:t>
      </w:r>
      <w:r w:rsidRPr="006873E9">
        <w:tab/>
        <w:t>100</w:t>
      </w:r>
      <w:r w:rsidRPr="006873E9">
        <w:tab/>
        <w:t>150</w:t>
      </w:r>
    </w:p>
    <w:p w:rsidR="00DE454C" w:rsidRPr="006873E9" w:rsidRDefault="00DE454C" w:rsidP="00DE454C">
      <w:pPr>
        <w:pStyle w:val="PlaceEven"/>
      </w:pPr>
      <w:r w:rsidRPr="006873E9">
        <w:t>1.</w:t>
      </w:r>
      <w:r w:rsidRPr="006873E9">
        <w:tab/>
        <w:t>Aimee Willmott</w:t>
      </w:r>
      <w:r w:rsidRPr="006873E9">
        <w:tab/>
        <w:t>20</w:t>
      </w:r>
      <w:r w:rsidRPr="006873E9">
        <w:tab/>
        <w:t>Middlesboro</w:t>
      </w:r>
      <w:r w:rsidRPr="006873E9">
        <w:tab/>
      </w:r>
      <w:r w:rsidRPr="006873E9">
        <w:tab/>
        <w:t xml:space="preserve"> 2:12.95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 xml:space="preserve">   29.26</w:t>
      </w:r>
      <w:r w:rsidRPr="006873E9">
        <w:tab/>
        <w:t xml:space="preserve"> 1:02.69</w:t>
      </w:r>
      <w:r w:rsidRPr="006873E9">
        <w:tab/>
        <w:t xml:space="preserve"> 1:42.31</w:t>
      </w:r>
    </w:p>
    <w:p w:rsidR="00DE454C" w:rsidRPr="006873E9" w:rsidRDefault="00DE454C" w:rsidP="00DE454C">
      <w:pPr>
        <w:pStyle w:val="PlaceEven"/>
      </w:pPr>
      <w:r w:rsidRPr="006873E9">
        <w:t>2.</w:t>
      </w:r>
      <w:r w:rsidRPr="006873E9">
        <w:tab/>
        <w:t>Rachael Wilson</w:t>
      </w:r>
      <w:r w:rsidRPr="006873E9">
        <w:tab/>
        <w:t>24</w:t>
      </w:r>
      <w:r w:rsidRPr="006873E9">
        <w:tab/>
        <w:t>Derwentside</w:t>
      </w:r>
      <w:r w:rsidRPr="006873E9">
        <w:tab/>
      </w:r>
      <w:r w:rsidRPr="006873E9">
        <w:tab/>
        <w:t xml:space="preserve"> 2:19.39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 xml:space="preserve">   30.48</w:t>
      </w:r>
      <w:r w:rsidRPr="006873E9">
        <w:tab/>
        <w:t xml:space="preserve"> 1:06.83</w:t>
      </w:r>
      <w:r w:rsidRPr="006873E9">
        <w:tab/>
        <w:t xml:space="preserve"> 1:45.09</w:t>
      </w:r>
    </w:p>
    <w:p w:rsidR="00DE454C" w:rsidRPr="006873E9" w:rsidRDefault="00DE454C" w:rsidP="00DE454C">
      <w:pPr>
        <w:pStyle w:val="PlaceEven"/>
      </w:pPr>
      <w:r w:rsidRPr="006873E9">
        <w:t>3.</w:t>
      </w:r>
      <w:r w:rsidRPr="006873E9">
        <w:tab/>
        <w:t>Emma Bainbridge</w:t>
      </w:r>
      <w:r w:rsidRPr="006873E9">
        <w:tab/>
        <w:t>21</w:t>
      </w:r>
      <w:r w:rsidRPr="006873E9">
        <w:tab/>
        <w:t>Derwentside</w:t>
      </w:r>
      <w:r w:rsidRPr="006873E9">
        <w:tab/>
      </w:r>
      <w:r w:rsidRPr="006873E9">
        <w:tab/>
        <w:t xml:space="preserve"> 2:24.43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 xml:space="preserve">   31.60</w:t>
      </w:r>
      <w:r w:rsidRPr="006873E9">
        <w:tab/>
        <w:t xml:space="preserve"> 1:08.63</w:t>
      </w:r>
      <w:r w:rsidRPr="006873E9">
        <w:tab/>
        <w:t xml:space="preserve"> 1:50.77</w:t>
      </w:r>
    </w:p>
    <w:p w:rsidR="00DE454C" w:rsidRPr="006873E9" w:rsidRDefault="00DE454C" w:rsidP="00DE454C">
      <w:pPr>
        <w:pStyle w:val="PlaceEven"/>
      </w:pPr>
      <w:r w:rsidRPr="006873E9">
        <w:t>4.</w:t>
      </w:r>
      <w:r w:rsidRPr="006873E9">
        <w:tab/>
        <w:t>Jennifer Tatters</w:t>
      </w:r>
      <w:r w:rsidRPr="006873E9">
        <w:tab/>
        <w:t>18</w:t>
      </w:r>
      <w:r w:rsidRPr="006873E9">
        <w:tab/>
        <w:t>Co Sund'land</w:t>
      </w:r>
      <w:r w:rsidRPr="006873E9">
        <w:tab/>
      </w:r>
      <w:r w:rsidRPr="006873E9">
        <w:tab/>
        <w:t xml:space="preserve"> 2:29.88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 xml:space="preserve">   35.22</w:t>
      </w:r>
      <w:r w:rsidRPr="006873E9">
        <w:tab/>
        <w:t xml:space="preserve"> 1:13.93</w:t>
      </w:r>
      <w:r w:rsidRPr="006873E9">
        <w:tab/>
        <w:t xml:space="preserve"> 1:57.83</w:t>
      </w:r>
    </w:p>
    <w:p w:rsidR="00DE454C" w:rsidRDefault="00DE454C" w:rsidP="00DE454C">
      <w:pPr>
        <w:pStyle w:val="PlaceEven"/>
      </w:pPr>
      <w:r w:rsidRPr="006873E9">
        <w:t>5.</w:t>
      </w:r>
      <w:r w:rsidRPr="006873E9">
        <w:tab/>
        <w:t>Lida Abrie</w:t>
      </w:r>
      <w:r w:rsidRPr="006873E9">
        <w:tab/>
        <w:t>17</w:t>
      </w:r>
      <w:r w:rsidRPr="006873E9">
        <w:tab/>
        <w:t>Co Sund'land</w:t>
      </w:r>
      <w:r w:rsidRPr="006873E9">
        <w:tab/>
      </w:r>
      <w:r w:rsidRPr="006873E9">
        <w:tab/>
        <w:t xml:space="preserve"> 2:36.78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  <w:t xml:space="preserve">   37.18</w:t>
      </w:r>
      <w:r w:rsidRPr="006873E9">
        <w:tab/>
        <w:t xml:space="preserve"> 1:17.62</w:t>
      </w:r>
      <w:r w:rsidRPr="006873E9">
        <w:tab/>
        <w:t xml:space="preserve"> 2:00.98</w:t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</w:r>
      <w:r w:rsidRPr="006873E9">
        <w:tab/>
      </w:r>
    </w:p>
    <w:p w:rsidR="00DE454C" w:rsidRDefault="00DE454C" w:rsidP="00DE454C">
      <w:pPr>
        <w:pStyle w:val="SplitLong"/>
      </w:pPr>
    </w:p>
    <w:p w:rsidR="00DE454C" w:rsidRPr="009A5794" w:rsidRDefault="00DE454C" w:rsidP="00DE454C">
      <w:pPr>
        <w:pStyle w:val="EventHeader"/>
      </w:pPr>
      <w:r>
        <w:t>EVENT</w:t>
      </w:r>
      <w:r w:rsidRPr="009A5794">
        <w:t xml:space="preserve"> 12 Boys 10 Yrs/Over 200m IM           </w:t>
      </w:r>
    </w:p>
    <w:p w:rsidR="00DE454C" w:rsidRPr="009A5794" w:rsidRDefault="00DE454C" w:rsidP="00DE454C">
      <w:pPr>
        <w:pStyle w:val="AgeGroupHeader"/>
      </w:pPr>
      <w:r w:rsidRPr="009A5794">
        <w:t xml:space="preserve">10 Yrs </w:t>
      </w:r>
      <w:r>
        <w:t>Age Group</w:t>
      </w:r>
      <w:r w:rsidRPr="009A5794">
        <w:t xml:space="preserve"> - Full Results</w:t>
      </w:r>
    </w:p>
    <w:p w:rsidR="00DE454C" w:rsidRPr="009A5794" w:rsidRDefault="00DE454C" w:rsidP="00DE454C">
      <w:pPr>
        <w:pStyle w:val="PlaceHeader"/>
      </w:pPr>
      <w:r>
        <w:t>Place</w:t>
      </w:r>
      <w:r w:rsidRPr="009A5794">
        <w:tab/>
        <w:t>Name</w:t>
      </w:r>
      <w:r w:rsidRPr="009A5794">
        <w:tab/>
        <w:t>AaD</w:t>
      </w:r>
      <w:r w:rsidRPr="009A5794">
        <w:tab/>
        <w:t>Club</w:t>
      </w:r>
      <w:r w:rsidRPr="009A5794">
        <w:tab/>
      </w:r>
      <w:r w:rsidRPr="009A5794">
        <w:tab/>
        <w:t>Time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>50</w:t>
      </w:r>
      <w:r w:rsidRPr="009A5794">
        <w:tab/>
        <w:t>100</w:t>
      </w:r>
      <w:r w:rsidRPr="009A5794">
        <w:tab/>
        <w:t>150</w:t>
      </w:r>
    </w:p>
    <w:p w:rsidR="00DE454C" w:rsidRPr="009A5794" w:rsidRDefault="00DE454C" w:rsidP="00DE454C">
      <w:pPr>
        <w:pStyle w:val="PlaceEven"/>
      </w:pPr>
      <w:r w:rsidRPr="009A5794">
        <w:t>1.</w:t>
      </w:r>
      <w:r w:rsidRPr="009A5794">
        <w:tab/>
        <w:t>Joe Basdeo-Taylor</w:t>
      </w:r>
      <w:r w:rsidRPr="009A5794">
        <w:tab/>
        <w:t>10</w:t>
      </w:r>
      <w:r w:rsidRPr="009A5794">
        <w:tab/>
        <w:t>Cleethorpes</w:t>
      </w:r>
      <w:r w:rsidRPr="009A5794">
        <w:tab/>
      </w:r>
      <w:r w:rsidRPr="009A5794">
        <w:tab/>
        <w:t xml:space="preserve"> 2:47.84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38.19</w:t>
      </w:r>
      <w:r w:rsidRPr="009A5794">
        <w:tab/>
        <w:t xml:space="preserve"> 1:19.83</w:t>
      </w:r>
      <w:r w:rsidRPr="009A5794">
        <w:tab/>
        <w:t xml:space="preserve"> 2:12.42</w:t>
      </w:r>
    </w:p>
    <w:p w:rsidR="00DE454C" w:rsidRPr="009A5794" w:rsidRDefault="00DE454C" w:rsidP="00DE454C">
      <w:pPr>
        <w:pStyle w:val="PlaceEven"/>
      </w:pPr>
      <w:r w:rsidRPr="009A5794">
        <w:t>2.</w:t>
      </w:r>
      <w:r w:rsidRPr="009A5794">
        <w:tab/>
        <w:t>Cade Darby</w:t>
      </w:r>
      <w:r w:rsidRPr="009A5794">
        <w:tab/>
        <w:t>10</w:t>
      </w:r>
      <w:r w:rsidRPr="009A5794">
        <w:tab/>
        <w:t>Middlesboro</w:t>
      </w:r>
      <w:r w:rsidRPr="009A5794">
        <w:tab/>
      </w:r>
      <w:r w:rsidRPr="009A5794">
        <w:tab/>
        <w:t xml:space="preserve"> 2:48.28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39.51</w:t>
      </w:r>
      <w:r w:rsidRPr="009A5794">
        <w:tab/>
        <w:t xml:space="preserve"> 1:21.58</w:t>
      </w:r>
      <w:r w:rsidRPr="009A5794">
        <w:tab/>
        <w:t xml:space="preserve"> 2:11.28</w:t>
      </w:r>
    </w:p>
    <w:p w:rsidR="00DE454C" w:rsidRPr="009A5794" w:rsidRDefault="00DE454C" w:rsidP="00DE454C">
      <w:pPr>
        <w:pStyle w:val="PlaceEven"/>
      </w:pPr>
      <w:r w:rsidRPr="009A5794">
        <w:t>3.</w:t>
      </w:r>
      <w:r w:rsidRPr="009A5794">
        <w:tab/>
        <w:t>Ben Jenkinson</w:t>
      </w:r>
      <w:r w:rsidRPr="009A5794">
        <w:tab/>
        <w:t>10</w:t>
      </w:r>
      <w:r w:rsidRPr="009A5794">
        <w:tab/>
        <w:t>Workington</w:t>
      </w:r>
      <w:r w:rsidRPr="009A5794">
        <w:tab/>
      </w:r>
      <w:r w:rsidRPr="009A5794">
        <w:tab/>
        <w:t xml:space="preserve"> 2:54.76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39.78</w:t>
      </w:r>
      <w:r w:rsidRPr="009A5794">
        <w:tab/>
        <w:t xml:space="preserve"> 1:23.50</w:t>
      </w:r>
      <w:r w:rsidRPr="009A5794">
        <w:tab/>
        <w:t xml:space="preserve"> 2:16.38</w:t>
      </w:r>
    </w:p>
    <w:p w:rsidR="00DE454C" w:rsidRPr="009A5794" w:rsidRDefault="00DE454C" w:rsidP="00DE454C">
      <w:pPr>
        <w:pStyle w:val="PlaceEven"/>
      </w:pPr>
      <w:r w:rsidRPr="009A5794">
        <w:t>4.</w:t>
      </w:r>
      <w:r w:rsidRPr="009A5794">
        <w:tab/>
        <w:t>Joe Whelan</w:t>
      </w:r>
      <w:r w:rsidRPr="009A5794">
        <w:tab/>
        <w:t>10</w:t>
      </w:r>
      <w:r w:rsidRPr="009A5794">
        <w:tab/>
        <w:t>Co Sund'land</w:t>
      </w:r>
      <w:r w:rsidRPr="009A5794">
        <w:tab/>
      </w:r>
      <w:r w:rsidRPr="009A5794">
        <w:tab/>
        <w:t xml:space="preserve"> 3:07.71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42.62</w:t>
      </w:r>
      <w:r w:rsidRPr="009A5794">
        <w:tab/>
        <w:t xml:space="preserve"> 1:28.64</w:t>
      </w:r>
      <w:r w:rsidRPr="009A5794">
        <w:tab/>
        <w:t xml:space="preserve"> 2:28.41</w:t>
      </w:r>
    </w:p>
    <w:p w:rsidR="00DE454C" w:rsidRPr="009A5794" w:rsidRDefault="00DE454C" w:rsidP="00DE454C">
      <w:pPr>
        <w:pStyle w:val="PlaceEven"/>
      </w:pPr>
      <w:r w:rsidRPr="009A5794">
        <w:t xml:space="preserve"> </w:t>
      </w:r>
      <w:r w:rsidRPr="009A5794">
        <w:tab/>
        <w:t>Jude Blackmore</w:t>
      </w:r>
      <w:r w:rsidRPr="009A5794">
        <w:tab/>
        <w:t>10</w:t>
      </w:r>
      <w:r w:rsidRPr="009A5794">
        <w:tab/>
        <w:t>Billingham</w:t>
      </w:r>
      <w:r w:rsidRPr="009A5794">
        <w:tab/>
      </w:r>
      <w:r w:rsidRPr="009A5794">
        <w:tab/>
        <w:t>DQ T-3L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</w:r>
    </w:p>
    <w:p w:rsidR="00DE454C" w:rsidRPr="009A5794" w:rsidRDefault="00DE454C" w:rsidP="00DE454C">
      <w:pPr>
        <w:pStyle w:val="AgeGroupHeader"/>
      </w:pPr>
      <w:r w:rsidRPr="009A5794">
        <w:t xml:space="preserve">11 Yrs </w:t>
      </w:r>
      <w:r>
        <w:t>Age Group</w:t>
      </w:r>
      <w:r w:rsidRPr="009A5794">
        <w:t xml:space="preserve"> - Full Results</w:t>
      </w:r>
    </w:p>
    <w:p w:rsidR="00DE454C" w:rsidRPr="009A5794" w:rsidRDefault="00DE454C" w:rsidP="00DE454C">
      <w:pPr>
        <w:pStyle w:val="PlaceHeader"/>
      </w:pPr>
      <w:r>
        <w:t>Place</w:t>
      </w:r>
      <w:r w:rsidRPr="009A5794">
        <w:tab/>
        <w:t>Name</w:t>
      </w:r>
      <w:r w:rsidRPr="009A5794">
        <w:tab/>
        <w:t>AaD</w:t>
      </w:r>
      <w:r w:rsidRPr="009A5794">
        <w:tab/>
        <w:t>Club</w:t>
      </w:r>
      <w:r w:rsidRPr="009A5794">
        <w:tab/>
      </w:r>
      <w:r w:rsidRPr="009A5794">
        <w:tab/>
        <w:t>Time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>50</w:t>
      </w:r>
      <w:r w:rsidRPr="009A5794">
        <w:tab/>
        <w:t>100</w:t>
      </w:r>
      <w:r w:rsidRPr="009A5794">
        <w:tab/>
        <w:t>150</w:t>
      </w:r>
    </w:p>
    <w:p w:rsidR="00DE454C" w:rsidRPr="009A5794" w:rsidRDefault="00DE454C" w:rsidP="00DE454C">
      <w:pPr>
        <w:pStyle w:val="PlaceEven"/>
      </w:pPr>
      <w:r w:rsidRPr="009A5794">
        <w:t>1.</w:t>
      </w:r>
      <w:r w:rsidRPr="009A5794">
        <w:tab/>
        <w:t>Joseph Robins</w:t>
      </w:r>
      <w:r w:rsidRPr="009A5794">
        <w:tab/>
        <w:t>11</w:t>
      </w:r>
      <w:r w:rsidRPr="009A5794">
        <w:tab/>
        <w:t>Co Sund'land</w:t>
      </w:r>
      <w:r w:rsidRPr="009A5794">
        <w:tab/>
      </w:r>
      <w:r w:rsidRPr="009A5794">
        <w:tab/>
        <w:t xml:space="preserve"> 2:53.26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39.11</w:t>
      </w:r>
      <w:r w:rsidRPr="009A5794">
        <w:tab/>
        <w:t xml:space="preserve"> 1:24.17</w:t>
      </w:r>
      <w:r w:rsidRPr="009A5794">
        <w:tab/>
        <w:t xml:space="preserve"> 2:15.15</w:t>
      </w:r>
    </w:p>
    <w:p w:rsidR="00DE454C" w:rsidRPr="009A5794" w:rsidRDefault="00DE454C" w:rsidP="00DE454C">
      <w:pPr>
        <w:pStyle w:val="PlaceEven"/>
      </w:pPr>
      <w:r w:rsidRPr="009A5794">
        <w:t>2.</w:t>
      </w:r>
      <w:r w:rsidRPr="009A5794">
        <w:tab/>
        <w:t>Adam Williams</w:t>
      </w:r>
      <w:r w:rsidRPr="009A5794">
        <w:tab/>
        <w:t>11</w:t>
      </w:r>
      <w:r w:rsidRPr="009A5794">
        <w:tab/>
        <w:t>Middlesboro</w:t>
      </w:r>
      <w:r w:rsidRPr="009A5794">
        <w:tab/>
      </w:r>
      <w:r w:rsidRPr="009A5794">
        <w:tab/>
        <w:t xml:space="preserve"> 2:54.89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39.08</w:t>
      </w:r>
      <w:r w:rsidRPr="009A5794">
        <w:tab/>
        <w:t xml:space="preserve"> 1:24.87</w:t>
      </w:r>
      <w:r w:rsidRPr="009A5794">
        <w:tab/>
        <w:t xml:space="preserve"> 2:18.42</w:t>
      </w:r>
    </w:p>
    <w:p w:rsidR="00DE454C" w:rsidRPr="009A5794" w:rsidRDefault="00DE454C" w:rsidP="00DE454C">
      <w:pPr>
        <w:pStyle w:val="AgeGroupHeader"/>
      </w:pPr>
      <w:r w:rsidRPr="009A5794">
        <w:t xml:space="preserve">12 Yrs </w:t>
      </w:r>
      <w:r>
        <w:t>Age Group</w:t>
      </w:r>
      <w:r w:rsidRPr="009A5794">
        <w:t xml:space="preserve"> - Full Results</w:t>
      </w:r>
    </w:p>
    <w:p w:rsidR="00DE454C" w:rsidRPr="009A5794" w:rsidRDefault="00DE454C" w:rsidP="00DE454C">
      <w:pPr>
        <w:pStyle w:val="PlaceHeader"/>
      </w:pPr>
      <w:r>
        <w:t>Place</w:t>
      </w:r>
      <w:r w:rsidRPr="009A5794">
        <w:tab/>
        <w:t>Name</w:t>
      </w:r>
      <w:r w:rsidRPr="009A5794">
        <w:tab/>
        <w:t>AaD</w:t>
      </w:r>
      <w:r w:rsidRPr="009A5794">
        <w:tab/>
        <w:t>Club</w:t>
      </w:r>
      <w:r w:rsidRPr="009A5794">
        <w:tab/>
      </w:r>
      <w:r w:rsidRPr="009A5794">
        <w:tab/>
        <w:t>Time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>50</w:t>
      </w:r>
      <w:r w:rsidRPr="009A5794">
        <w:tab/>
        <w:t>100</w:t>
      </w:r>
      <w:r w:rsidRPr="009A5794">
        <w:tab/>
        <w:t>150</w:t>
      </w:r>
    </w:p>
    <w:p w:rsidR="00DE454C" w:rsidRPr="009A5794" w:rsidRDefault="00DE454C" w:rsidP="00DE454C">
      <w:pPr>
        <w:pStyle w:val="PlaceEven"/>
      </w:pPr>
      <w:r w:rsidRPr="009A5794">
        <w:t>1.</w:t>
      </w:r>
      <w:r w:rsidRPr="009A5794">
        <w:tab/>
        <w:t>George Crawford</w:t>
      </w:r>
      <w:r w:rsidRPr="009A5794">
        <w:tab/>
        <w:t>12</w:t>
      </w:r>
      <w:r w:rsidRPr="009A5794">
        <w:tab/>
        <w:t>Middlesboro</w:t>
      </w:r>
      <w:r w:rsidRPr="009A5794">
        <w:tab/>
      </w:r>
      <w:r w:rsidRPr="009A5794">
        <w:tab/>
        <w:t xml:space="preserve"> 2:41.84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36.12</w:t>
      </w:r>
      <w:r w:rsidRPr="009A5794">
        <w:tab/>
        <w:t xml:space="preserve"> 1:15.57</w:t>
      </w:r>
      <w:r w:rsidRPr="009A5794">
        <w:tab/>
        <w:t xml:space="preserve"> 2:03.53</w:t>
      </w:r>
    </w:p>
    <w:p w:rsidR="00DE454C" w:rsidRPr="009A5794" w:rsidRDefault="00DE454C" w:rsidP="00DE454C">
      <w:pPr>
        <w:pStyle w:val="PlaceEven"/>
      </w:pPr>
      <w:r w:rsidRPr="009A5794">
        <w:t>2.</w:t>
      </w:r>
      <w:r w:rsidRPr="009A5794">
        <w:tab/>
        <w:t>Daniel Morley</w:t>
      </w:r>
      <w:r w:rsidRPr="009A5794">
        <w:tab/>
        <w:t>12</w:t>
      </w:r>
      <w:r w:rsidRPr="009A5794">
        <w:tab/>
        <w:t>Durham City</w:t>
      </w:r>
      <w:r w:rsidRPr="009A5794">
        <w:tab/>
      </w:r>
      <w:r w:rsidRPr="009A5794">
        <w:tab/>
        <w:t xml:space="preserve"> 2:41.98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35.78</w:t>
      </w:r>
      <w:r w:rsidRPr="009A5794">
        <w:tab/>
        <w:t xml:space="preserve"> 1:18.32</w:t>
      </w:r>
      <w:r w:rsidRPr="009A5794">
        <w:tab/>
        <w:t xml:space="preserve"> 2:07.34</w:t>
      </w:r>
    </w:p>
    <w:p w:rsidR="00DE454C" w:rsidRPr="009A5794" w:rsidRDefault="00DE454C" w:rsidP="00DE454C">
      <w:pPr>
        <w:pStyle w:val="PlaceEven"/>
      </w:pPr>
      <w:r w:rsidRPr="009A5794">
        <w:t>3.</w:t>
      </w:r>
      <w:r w:rsidRPr="009A5794">
        <w:tab/>
        <w:t>Mathew Jubb</w:t>
      </w:r>
      <w:r w:rsidRPr="009A5794">
        <w:tab/>
        <w:t>12</w:t>
      </w:r>
      <w:r w:rsidRPr="009A5794">
        <w:tab/>
        <w:t>Donc Dartes</w:t>
      </w:r>
      <w:r w:rsidRPr="009A5794">
        <w:tab/>
      </w:r>
      <w:r w:rsidRPr="009A5794">
        <w:tab/>
        <w:t xml:space="preserve"> 2:42.51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37.53</w:t>
      </w:r>
      <w:r w:rsidRPr="009A5794">
        <w:tab/>
        <w:t xml:space="preserve"> 1:17.82</w:t>
      </w:r>
      <w:r w:rsidRPr="009A5794">
        <w:tab/>
        <w:t xml:space="preserve"> 2:09.34</w:t>
      </w:r>
    </w:p>
    <w:p w:rsidR="00DE454C" w:rsidRPr="009A5794" w:rsidRDefault="00DE454C" w:rsidP="00DE454C">
      <w:pPr>
        <w:pStyle w:val="PlaceEven"/>
      </w:pPr>
      <w:r w:rsidRPr="009A5794">
        <w:t>4.</w:t>
      </w:r>
      <w:r w:rsidRPr="009A5794">
        <w:tab/>
        <w:t>Jack Cassell</w:t>
      </w:r>
      <w:r w:rsidRPr="009A5794">
        <w:tab/>
        <w:t>12</w:t>
      </w:r>
      <w:r w:rsidRPr="009A5794">
        <w:tab/>
        <w:t>Middlesboro</w:t>
      </w:r>
      <w:r w:rsidRPr="009A5794">
        <w:tab/>
      </w:r>
      <w:r w:rsidRPr="009A5794">
        <w:tab/>
        <w:t xml:space="preserve"> 2:58.51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39.52</w:t>
      </w:r>
      <w:r w:rsidRPr="009A5794">
        <w:tab/>
        <w:t xml:space="preserve"> 1:21.14</w:t>
      </w:r>
      <w:r w:rsidRPr="009A5794">
        <w:tab/>
        <w:t xml:space="preserve"> 2:21.51</w:t>
      </w:r>
    </w:p>
    <w:p w:rsidR="00DE454C" w:rsidRPr="009A5794" w:rsidRDefault="00DE454C" w:rsidP="00DE454C">
      <w:pPr>
        <w:pStyle w:val="PlaceEven"/>
      </w:pPr>
      <w:r w:rsidRPr="009A5794">
        <w:t>5.</w:t>
      </w:r>
      <w:r w:rsidRPr="009A5794">
        <w:tab/>
        <w:t>Jonathan Carr</w:t>
      </w:r>
      <w:r w:rsidRPr="009A5794">
        <w:tab/>
        <w:t>12</w:t>
      </w:r>
      <w:r w:rsidRPr="009A5794">
        <w:tab/>
        <w:t>RichmondDale</w:t>
      </w:r>
      <w:r w:rsidRPr="009A5794">
        <w:tab/>
      </w:r>
      <w:r w:rsidRPr="009A5794">
        <w:tab/>
        <w:t xml:space="preserve"> 3:05.84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41.75</w:t>
      </w:r>
      <w:r w:rsidRPr="009A5794">
        <w:tab/>
        <w:t xml:space="preserve"> 1:25.08</w:t>
      </w:r>
      <w:r w:rsidRPr="009A5794">
        <w:tab/>
        <w:t xml:space="preserve"> 2:23.85</w:t>
      </w:r>
    </w:p>
    <w:p w:rsidR="00DE454C" w:rsidRPr="009A5794" w:rsidRDefault="00DE454C" w:rsidP="00DE454C">
      <w:pPr>
        <w:pStyle w:val="AgeGroupHeader"/>
      </w:pPr>
      <w:r w:rsidRPr="009A5794">
        <w:t xml:space="preserve">13 Yrs </w:t>
      </w:r>
      <w:r>
        <w:t>Age Group</w:t>
      </w:r>
      <w:r w:rsidRPr="009A5794">
        <w:t xml:space="preserve"> - Full Results</w:t>
      </w:r>
    </w:p>
    <w:p w:rsidR="00DE454C" w:rsidRPr="009A5794" w:rsidRDefault="00DE454C" w:rsidP="00DE454C">
      <w:pPr>
        <w:pStyle w:val="PlaceHeader"/>
      </w:pPr>
      <w:r>
        <w:t>Place</w:t>
      </w:r>
      <w:r w:rsidRPr="009A5794">
        <w:tab/>
        <w:t>Name</w:t>
      </w:r>
      <w:r w:rsidRPr="009A5794">
        <w:tab/>
        <w:t>AaD</w:t>
      </w:r>
      <w:r w:rsidRPr="009A5794">
        <w:tab/>
        <w:t>Club</w:t>
      </w:r>
      <w:r w:rsidRPr="009A5794">
        <w:tab/>
      </w:r>
      <w:r w:rsidRPr="009A5794">
        <w:tab/>
        <w:t>Time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>50</w:t>
      </w:r>
      <w:r w:rsidRPr="009A5794">
        <w:tab/>
        <w:t>100</w:t>
      </w:r>
      <w:r w:rsidRPr="009A5794">
        <w:tab/>
        <w:t>150</w:t>
      </w:r>
    </w:p>
    <w:p w:rsidR="00DE454C" w:rsidRPr="009A5794" w:rsidRDefault="00DE454C" w:rsidP="00DE454C">
      <w:pPr>
        <w:pStyle w:val="PlaceEven"/>
      </w:pPr>
      <w:r w:rsidRPr="009A5794">
        <w:t>1.</w:t>
      </w:r>
      <w:r w:rsidRPr="009A5794">
        <w:tab/>
        <w:t>Nathan Wells</w:t>
      </w:r>
      <w:r w:rsidRPr="009A5794">
        <w:tab/>
        <w:t>13</w:t>
      </w:r>
      <w:r w:rsidRPr="009A5794">
        <w:tab/>
        <w:t>Cleethorpes</w:t>
      </w:r>
      <w:r w:rsidRPr="009A5794">
        <w:tab/>
      </w:r>
      <w:r w:rsidRPr="009A5794">
        <w:tab/>
        <w:t xml:space="preserve"> 2:24.74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30.65</w:t>
      </w:r>
      <w:r w:rsidRPr="009A5794">
        <w:tab/>
        <w:t xml:space="preserve"> 1:06.62</w:t>
      </w:r>
      <w:r w:rsidRPr="009A5794">
        <w:tab/>
        <w:t xml:space="preserve"> 1:52.00</w:t>
      </w:r>
    </w:p>
    <w:p w:rsidR="00DE454C" w:rsidRPr="009A5794" w:rsidRDefault="00DE454C" w:rsidP="00DE454C">
      <w:pPr>
        <w:pStyle w:val="PlaceEven"/>
      </w:pPr>
      <w:r w:rsidRPr="009A5794">
        <w:t>2.</w:t>
      </w:r>
      <w:r w:rsidRPr="009A5794">
        <w:tab/>
        <w:t>Joseph Carter</w:t>
      </w:r>
      <w:r w:rsidRPr="009A5794">
        <w:tab/>
        <w:t>13</w:t>
      </w:r>
      <w:r w:rsidRPr="009A5794">
        <w:tab/>
        <w:t>Middlesboro</w:t>
      </w:r>
      <w:r w:rsidRPr="009A5794">
        <w:tab/>
      </w:r>
      <w:r w:rsidRPr="009A5794">
        <w:tab/>
        <w:t xml:space="preserve"> 2:31.06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32.62</w:t>
      </w:r>
      <w:r w:rsidRPr="009A5794">
        <w:tab/>
        <w:t xml:space="preserve"> 1:10.95</w:t>
      </w:r>
      <w:r w:rsidRPr="009A5794">
        <w:tab/>
        <w:t xml:space="preserve"> 1:58.79</w:t>
      </w:r>
    </w:p>
    <w:p w:rsidR="00DE454C" w:rsidRPr="009A5794" w:rsidRDefault="00DE454C" w:rsidP="00DE454C">
      <w:pPr>
        <w:pStyle w:val="PlaceEven"/>
      </w:pPr>
      <w:r w:rsidRPr="009A5794">
        <w:t>3.</w:t>
      </w:r>
      <w:r w:rsidRPr="009A5794">
        <w:tab/>
        <w:t>Thomas Burns</w:t>
      </w:r>
      <w:r w:rsidRPr="009A5794">
        <w:tab/>
        <w:t>13</w:t>
      </w:r>
      <w:r w:rsidRPr="009A5794">
        <w:tab/>
        <w:t>Co Sund'land</w:t>
      </w:r>
      <w:r w:rsidRPr="009A5794">
        <w:tab/>
      </w:r>
      <w:r w:rsidRPr="009A5794">
        <w:tab/>
        <w:t xml:space="preserve"> 2:34.44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35.01</w:t>
      </w:r>
      <w:r w:rsidRPr="009A5794">
        <w:tab/>
        <w:t xml:space="preserve"> 1:12.09</w:t>
      </w:r>
      <w:r w:rsidRPr="009A5794">
        <w:tab/>
        <w:t xml:space="preserve"> 2:01.29</w:t>
      </w:r>
    </w:p>
    <w:p w:rsidR="00DE454C" w:rsidRPr="009A5794" w:rsidRDefault="00DE454C" w:rsidP="00DE454C">
      <w:pPr>
        <w:pStyle w:val="PlaceEven"/>
      </w:pPr>
      <w:r w:rsidRPr="009A5794">
        <w:t>4.</w:t>
      </w:r>
      <w:r w:rsidRPr="009A5794">
        <w:tab/>
        <w:t>Jay Manners</w:t>
      </w:r>
      <w:r w:rsidRPr="009A5794">
        <w:tab/>
        <w:t>13</w:t>
      </w:r>
      <w:r w:rsidRPr="009A5794">
        <w:tab/>
        <w:t>Durham City</w:t>
      </w:r>
      <w:r w:rsidRPr="009A5794">
        <w:tab/>
      </w:r>
      <w:r w:rsidRPr="009A5794">
        <w:tab/>
        <w:t xml:space="preserve"> 2:37.21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34.28</w:t>
      </w:r>
      <w:r w:rsidRPr="009A5794">
        <w:tab/>
        <w:t xml:space="preserve"> 1:15.02</w:t>
      </w:r>
      <w:r w:rsidRPr="009A5794">
        <w:tab/>
        <w:t xml:space="preserve"> 2:01.66</w:t>
      </w:r>
    </w:p>
    <w:p w:rsidR="00DE454C" w:rsidRPr="009A5794" w:rsidRDefault="00DE454C" w:rsidP="00DE454C">
      <w:pPr>
        <w:pStyle w:val="PlaceEven"/>
      </w:pPr>
      <w:r w:rsidRPr="009A5794">
        <w:t>5.</w:t>
      </w:r>
      <w:r w:rsidRPr="009A5794">
        <w:tab/>
        <w:t>Joseph Pomfret</w:t>
      </w:r>
      <w:r w:rsidRPr="009A5794">
        <w:tab/>
        <w:t>13</w:t>
      </w:r>
      <w:r w:rsidRPr="009A5794">
        <w:tab/>
        <w:t>Co Sund'land</w:t>
      </w:r>
      <w:r w:rsidRPr="009A5794">
        <w:tab/>
      </w:r>
      <w:r w:rsidRPr="009A5794">
        <w:tab/>
        <w:t xml:space="preserve"> 2:37.25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33.49</w:t>
      </w:r>
      <w:r w:rsidRPr="009A5794">
        <w:tab/>
        <w:t xml:space="preserve"> 1:13.09</w:t>
      </w:r>
      <w:r w:rsidRPr="009A5794">
        <w:tab/>
        <w:t xml:space="preserve"> 2:03.35</w:t>
      </w:r>
    </w:p>
    <w:p w:rsidR="00DE454C" w:rsidRPr="009A5794" w:rsidRDefault="00DE454C" w:rsidP="00DE454C">
      <w:pPr>
        <w:pStyle w:val="PlaceEven"/>
      </w:pPr>
      <w:r w:rsidRPr="009A5794">
        <w:lastRenderedPageBreak/>
        <w:t>6.</w:t>
      </w:r>
      <w:r w:rsidRPr="009A5794">
        <w:tab/>
        <w:t>Oswald Hood</w:t>
      </w:r>
      <w:r w:rsidRPr="009A5794">
        <w:tab/>
        <w:t>13</w:t>
      </w:r>
      <w:r w:rsidRPr="009A5794">
        <w:tab/>
        <w:t>Donc Dartes</w:t>
      </w:r>
      <w:r w:rsidRPr="009A5794">
        <w:tab/>
      </w:r>
      <w:r w:rsidRPr="009A5794">
        <w:tab/>
        <w:t xml:space="preserve"> 2:38.01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34.68</w:t>
      </w:r>
      <w:r w:rsidRPr="009A5794">
        <w:tab/>
        <w:t xml:space="preserve"> 1:17.41</w:t>
      </w:r>
      <w:r w:rsidRPr="009A5794">
        <w:tab/>
        <w:t xml:space="preserve"> 2:03.04</w:t>
      </w:r>
    </w:p>
    <w:p w:rsidR="00DE454C" w:rsidRPr="009A5794" w:rsidRDefault="00DE454C" w:rsidP="00DE454C">
      <w:pPr>
        <w:pStyle w:val="PlaceEven"/>
      </w:pPr>
      <w:r w:rsidRPr="009A5794">
        <w:t>7.</w:t>
      </w:r>
      <w:r w:rsidRPr="009A5794">
        <w:tab/>
        <w:t>Jordan Mogford</w:t>
      </w:r>
      <w:r w:rsidRPr="009A5794">
        <w:tab/>
        <w:t>13</w:t>
      </w:r>
      <w:r w:rsidRPr="009A5794">
        <w:tab/>
        <w:t>Billingham</w:t>
      </w:r>
      <w:r w:rsidRPr="009A5794">
        <w:tab/>
      </w:r>
      <w:r w:rsidRPr="009A5794">
        <w:tab/>
        <w:t xml:space="preserve"> 2:44.25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36.66</w:t>
      </w:r>
      <w:r w:rsidRPr="009A5794">
        <w:tab/>
        <w:t xml:space="preserve"> 1:17.74</w:t>
      </w:r>
      <w:r w:rsidRPr="009A5794">
        <w:tab/>
        <w:t xml:space="preserve"> 2:07.96</w:t>
      </w:r>
    </w:p>
    <w:p w:rsidR="00DE454C" w:rsidRPr="009A5794" w:rsidRDefault="00DE454C" w:rsidP="00DE454C">
      <w:pPr>
        <w:pStyle w:val="PlaceEven"/>
      </w:pPr>
      <w:r w:rsidRPr="009A5794">
        <w:t xml:space="preserve"> </w:t>
      </w:r>
      <w:r w:rsidRPr="009A5794">
        <w:tab/>
      </w:r>
      <w:proofErr w:type="gramStart"/>
      <w:r w:rsidRPr="009A5794">
        <w:t>Oliver Carr</w:t>
      </w:r>
      <w:r w:rsidRPr="009A5794">
        <w:tab/>
        <w:t>13</w:t>
      </w:r>
      <w:r w:rsidRPr="009A5794">
        <w:tab/>
        <w:t>RichmondDale</w:t>
      </w:r>
      <w:r w:rsidRPr="009A5794">
        <w:tab/>
      </w:r>
      <w:r w:rsidRPr="009A5794">
        <w:tab/>
        <w:t>DQ SL-1L</w:t>
      </w:r>
      <w:proofErr w:type="gramEnd"/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</w:r>
    </w:p>
    <w:p w:rsidR="00DE454C" w:rsidRPr="009A5794" w:rsidRDefault="00DE454C" w:rsidP="00DE454C">
      <w:pPr>
        <w:pStyle w:val="PlaceEven"/>
      </w:pPr>
      <w:r w:rsidRPr="009A5794">
        <w:t xml:space="preserve"> </w:t>
      </w:r>
      <w:r w:rsidRPr="009A5794">
        <w:tab/>
      </w:r>
      <w:proofErr w:type="gramStart"/>
      <w:r w:rsidRPr="009A5794">
        <w:t>Scott Jenkinson</w:t>
      </w:r>
      <w:r w:rsidRPr="009A5794">
        <w:tab/>
        <w:t>13</w:t>
      </w:r>
      <w:r w:rsidRPr="009A5794">
        <w:tab/>
        <w:t>Middlesboro</w:t>
      </w:r>
      <w:r w:rsidRPr="009A5794">
        <w:tab/>
      </w:r>
      <w:r w:rsidRPr="009A5794">
        <w:tab/>
        <w:t>DQ SL-6L</w:t>
      </w:r>
      <w:proofErr w:type="gramEnd"/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</w:r>
    </w:p>
    <w:p w:rsidR="00DE454C" w:rsidRPr="009A5794" w:rsidRDefault="00DE454C" w:rsidP="00DE454C">
      <w:pPr>
        <w:pStyle w:val="AgeGroupHeader"/>
      </w:pPr>
      <w:r w:rsidRPr="009A5794">
        <w:t xml:space="preserve">14 Yrs </w:t>
      </w:r>
      <w:r>
        <w:t>Age Group</w:t>
      </w:r>
      <w:r w:rsidRPr="009A5794">
        <w:t xml:space="preserve"> - Full Results</w:t>
      </w:r>
    </w:p>
    <w:p w:rsidR="00DE454C" w:rsidRPr="009A5794" w:rsidRDefault="00DE454C" w:rsidP="00DE454C">
      <w:pPr>
        <w:pStyle w:val="PlaceHeader"/>
      </w:pPr>
      <w:r>
        <w:t>Place</w:t>
      </w:r>
      <w:r w:rsidRPr="009A5794">
        <w:tab/>
        <w:t>Name</w:t>
      </w:r>
      <w:r w:rsidRPr="009A5794">
        <w:tab/>
        <w:t>AaD</w:t>
      </w:r>
      <w:r w:rsidRPr="009A5794">
        <w:tab/>
        <w:t>Club</w:t>
      </w:r>
      <w:r w:rsidRPr="009A5794">
        <w:tab/>
      </w:r>
      <w:r w:rsidRPr="009A5794">
        <w:tab/>
        <w:t>Time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>50</w:t>
      </w:r>
      <w:r w:rsidRPr="009A5794">
        <w:tab/>
        <w:t>100</w:t>
      </w:r>
      <w:r w:rsidRPr="009A5794">
        <w:tab/>
        <w:t>150</w:t>
      </w:r>
    </w:p>
    <w:p w:rsidR="00DE454C" w:rsidRPr="009A5794" w:rsidRDefault="00DE454C" w:rsidP="00DE454C">
      <w:pPr>
        <w:pStyle w:val="PlaceEven"/>
      </w:pPr>
      <w:r w:rsidRPr="009A5794">
        <w:t>1.</w:t>
      </w:r>
      <w:r w:rsidRPr="009A5794">
        <w:tab/>
        <w:t>Jarvis Parkinson</w:t>
      </w:r>
      <w:r w:rsidRPr="009A5794">
        <w:tab/>
        <w:t>14</w:t>
      </w:r>
      <w:r w:rsidRPr="009A5794">
        <w:tab/>
        <w:t>Donc Dartes</w:t>
      </w:r>
      <w:r w:rsidRPr="009A5794">
        <w:tab/>
      </w:r>
      <w:r w:rsidRPr="009A5794">
        <w:tab/>
        <w:t xml:space="preserve"> </w:t>
      </w:r>
      <w:r w:rsidR="00C96C9D">
        <w:t xml:space="preserve">  </w:t>
      </w:r>
      <w:r w:rsidRPr="009A5794">
        <w:t>2:09.64</w:t>
      </w:r>
      <w:r w:rsidR="00C96C9D">
        <w:t xml:space="preserve"> MR 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29.48</w:t>
      </w:r>
      <w:r w:rsidRPr="009A5794">
        <w:tab/>
        <w:t xml:space="preserve"> 1:02.28</w:t>
      </w:r>
      <w:r w:rsidRPr="009A5794">
        <w:tab/>
        <w:t xml:space="preserve"> 1:40.99</w:t>
      </w:r>
    </w:p>
    <w:p w:rsidR="00DE454C" w:rsidRPr="009A5794" w:rsidRDefault="00DE454C" w:rsidP="00DE454C">
      <w:pPr>
        <w:pStyle w:val="PlaceEven"/>
      </w:pPr>
      <w:r w:rsidRPr="009A5794">
        <w:t>2.</w:t>
      </w:r>
      <w:r w:rsidRPr="009A5794">
        <w:tab/>
        <w:t>Callum Reveley</w:t>
      </w:r>
      <w:r w:rsidRPr="009A5794">
        <w:tab/>
        <w:t>14</w:t>
      </w:r>
      <w:r w:rsidRPr="009A5794">
        <w:tab/>
        <w:t>Co Sund'land</w:t>
      </w:r>
      <w:r w:rsidRPr="009A5794">
        <w:tab/>
      </w:r>
      <w:r w:rsidRPr="009A5794">
        <w:tab/>
        <w:t xml:space="preserve"> 2:23.63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30.79</w:t>
      </w:r>
      <w:r w:rsidRPr="009A5794">
        <w:tab/>
        <w:t xml:space="preserve"> 1:07.59</w:t>
      </w:r>
      <w:r w:rsidRPr="009A5794">
        <w:tab/>
        <w:t xml:space="preserve"> 1:52.59</w:t>
      </w:r>
    </w:p>
    <w:p w:rsidR="00DE454C" w:rsidRPr="009A5794" w:rsidRDefault="00DE454C" w:rsidP="00DE454C">
      <w:pPr>
        <w:pStyle w:val="PlaceEven"/>
      </w:pPr>
      <w:r w:rsidRPr="009A5794">
        <w:t>3.</w:t>
      </w:r>
      <w:r w:rsidRPr="009A5794">
        <w:tab/>
        <w:t>Alex Pollard</w:t>
      </w:r>
      <w:r w:rsidRPr="009A5794">
        <w:tab/>
        <w:t>14</w:t>
      </w:r>
      <w:r w:rsidRPr="009A5794">
        <w:tab/>
        <w:t>Donc Dartes</w:t>
      </w:r>
      <w:r w:rsidRPr="009A5794">
        <w:tab/>
      </w:r>
      <w:r w:rsidRPr="009A5794">
        <w:tab/>
        <w:t xml:space="preserve"> 2:24.23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31.97</w:t>
      </w:r>
      <w:r w:rsidRPr="009A5794">
        <w:tab/>
        <w:t xml:space="preserve"> 1:06.81</w:t>
      </w:r>
      <w:r w:rsidRPr="009A5794">
        <w:tab/>
        <w:t xml:space="preserve"> 1:51.17</w:t>
      </w:r>
    </w:p>
    <w:p w:rsidR="00DE454C" w:rsidRPr="009A5794" w:rsidRDefault="00DE454C" w:rsidP="00DE454C">
      <w:pPr>
        <w:pStyle w:val="PlaceEven"/>
      </w:pPr>
      <w:r w:rsidRPr="009A5794">
        <w:t>4.</w:t>
      </w:r>
      <w:r w:rsidRPr="009A5794">
        <w:tab/>
        <w:t>George Catterall</w:t>
      </w:r>
      <w:r w:rsidRPr="009A5794">
        <w:tab/>
        <w:t>14</w:t>
      </w:r>
      <w:r w:rsidRPr="009A5794">
        <w:tab/>
        <w:t>RichmondDale</w:t>
      </w:r>
      <w:r w:rsidRPr="009A5794">
        <w:tab/>
      </w:r>
      <w:r w:rsidRPr="009A5794">
        <w:tab/>
        <w:t xml:space="preserve"> 2:24.68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31.36</w:t>
      </w:r>
      <w:r w:rsidRPr="009A5794">
        <w:tab/>
        <w:t xml:space="preserve"> 1:06.86</w:t>
      </w:r>
      <w:r w:rsidRPr="009A5794">
        <w:tab/>
        <w:t xml:space="preserve"> 1:51.54</w:t>
      </w:r>
    </w:p>
    <w:p w:rsidR="00DE454C" w:rsidRPr="009A5794" w:rsidRDefault="00DE454C" w:rsidP="00DE454C">
      <w:pPr>
        <w:pStyle w:val="PlaceEven"/>
      </w:pPr>
      <w:r w:rsidRPr="009A5794">
        <w:t>5.</w:t>
      </w:r>
      <w:r w:rsidRPr="009A5794">
        <w:tab/>
        <w:t>Jack Newton</w:t>
      </w:r>
      <w:r w:rsidRPr="009A5794">
        <w:tab/>
        <w:t>14</w:t>
      </w:r>
      <w:r w:rsidRPr="009A5794">
        <w:tab/>
        <w:t>Cleethorpes</w:t>
      </w:r>
      <w:r w:rsidRPr="009A5794">
        <w:tab/>
      </w:r>
      <w:r w:rsidRPr="009A5794">
        <w:tab/>
        <w:t xml:space="preserve"> 2:30.75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34.87</w:t>
      </w:r>
      <w:r w:rsidRPr="009A5794">
        <w:tab/>
        <w:t xml:space="preserve"> 1:14.24</w:t>
      </w:r>
      <w:r w:rsidRPr="009A5794">
        <w:tab/>
        <w:t xml:space="preserve"> 1:56.24</w:t>
      </w:r>
    </w:p>
    <w:p w:rsidR="00DE454C" w:rsidRPr="009A5794" w:rsidRDefault="00DE454C" w:rsidP="00DE454C">
      <w:pPr>
        <w:pStyle w:val="PlaceEven"/>
      </w:pPr>
      <w:r w:rsidRPr="009A5794">
        <w:t>6.</w:t>
      </w:r>
      <w:r w:rsidRPr="009A5794">
        <w:tab/>
        <w:t>Hassan Ben-Tiba</w:t>
      </w:r>
      <w:r w:rsidRPr="009A5794">
        <w:tab/>
        <w:t>14</w:t>
      </w:r>
      <w:r w:rsidRPr="009A5794">
        <w:tab/>
        <w:t>Middlesboro</w:t>
      </w:r>
      <w:r w:rsidRPr="009A5794">
        <w:tab/>
      </w:r>
      <w:r w:rsidRPr="009A5794">
        <w:tab/>
        <w:t xml:space="preserve"> 2:31.07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33.94</w:t>
      </w:r>
      <w:r w:rsidRPr="009A5794">
        <w:tab/>
        <w:t xml:space="preserve"> 1:11.15</w:t>
      </w:r>
      <w:r w:rsidRPr="009A5794">
        <w:tab/>
        <w:t xml:space="preserve"> 1:57.88</w:t>
      </w:r>
    </w:p>
    <w:p w:rsidR="00DE454C" w:rsidRPr="009A5794" w:rsidRDefault="00DE454C" w:rsidP="00DE454C">
      <w:pPr>
        <w:pStyle w:val="PlaceEven"/>
      </w:pPr>
      <w:r w:rsidRPr="009A5794">
        <w:t>7.</w:t>
      </w:r>
      <w:r w:rsidRPr="009A5794">
        <w:tab/>
        <w:t>Liam Bollands</w:t>
      </w:r>
      <w:r w:rsidRPr="009A5794">
        <w:tab/>
        <w:t>14</w:t>
      </w:r>
      <w:r w:rsidRPr="009A5794">
        <w:tab/>
        <w:t>Middlesboro</w:t>
      </w:r>
      <w:r w:rsidRPr="009A5794">
        <w:tab/>
      </w:r>
      <w:r w:rsidRPr="009A5794">
        <w:tab/>
        <w:t xml:space="preserve"> 2:31.21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32.91</w:t>
      </w:r>
      <w:r w:rsidRPr="009A5794">
        <w:tab/>
        <w:t xml:space="preserve"> 1:11.99</w:t>
      </w:r>
      <w:r w:rsidRPr="009A5794">
        <w:tab/>
        <w:t xml:space="preserve"> 1:56.05</w:t>
      </w:r>
    </w:p>
    <w:p w:rsidR="00DE454C" w:rsidRPr="009A5794" w:rsidRDefault="00DE454C" w:rsidP="00DE454C">
      <w:pPr>
        <w:pStyle w:val="PlaceEven"/>
      </w:pPr>
      <w:r w:rsidRPr="009A5794">
        <w:t>8.</w:t>
      </w:r>
      <w:r w:rsidRPr="009A5794">
        <w:tab/>
        <w:t>Nathan Sharman</w:t>
      </w:r>
      <w:r w:rsidRPr="009A5794">
        <w:tab/>
        <w:t>14</w:t>
      </w:r>
      <w:r w:rsidRPr="009A5794">
        <w:tab/>
        <w:t>Cleethorpes</w:t>
      </w:r>
      <w:r w:rsidRPr="009A5794">
        <w:tab/>
      </w:r>
      <w:r w:rsidRPr="009A5794">
        <w:tab/>
        <w:t xml:space="preserve"> 2:31.71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33.05</w:t>
      </w:r>
      <w:r w:rsidRPr="009A5794">
        <w:tab/>
        <w:t xml:space="preserve"> 1:08.90</w:t>
      </w:r>
      <w:r w:rsidRPr="009A5794">
        <w:tab/>
        <w:t xml:space="preserve"> 1:56.21</w:t>
      </w:r>
    </w:p>
    <w:p w:rsidR="00DE454C" w:rsidRPr="009A5794" w:rsidRDefault="00DE454C" w:rsidP="00DE454C">
      <w:pPr>
        <w:pStyle w:val="PlaceEven"/>
      </w:pPr>
      <w:r w:rsidRPr="009A5794">
        <w:t>9.</w:t>
      </w:r>
      <w:r w:rsidRPr="009A5794">
        <w:tab/>
        <w:t>Kieran Sharman</w:t>
      </w:r>
      <w:r w:rsidRPr="009A5794">
        <w:tab/>
        <w:t>14</w:t>
      </w:r>
      <w:r w:rsidRPr="009A5794">
        <w:tab/>
        <w:t>Cleethorpes</w:t>
      </w:r>
      <w:r w:rsidRPr="009A5794">
        <w:tab/>
      </w:r>
      <w:r w:rsidRPr="009A5794">
        <w:tab/>
        <w:t xml:space="preserve"> 2:33.81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33.81</w:t>
      </w:r>
      <w:r w:rsidRPr="009A5794">
        <w:tab/>
        <w:t xml:space="preserve"> 1:14.30</w:t>
      </w:r>
      <w:r w:rsidRPr="009A5794">
        <w:tab/>
        <w:t xml:space="preserve"> 2:00.65</w:t>
      </w:r>
    </w:p>
    <w:p w:rsidR="00DE454C" w:rsidRPr="009A5794" w:rsidRDefault="00DE454C" w:rsidP="00DE454C">
      <w:pPr>
        <w:pStyle w:val="PlaceEven"/>
      </w:pPr>
      <w:r w:rsidRPr="009A5794">
        <w:t>10.</w:t>
      </w:r>
      <w:r w:rsidRPr="009A5794">
        <w:tab/>
        <w:t>Daniel Wood</w:t>
      </w:r>
      <w:r w:rsidRPr="009A5794">
        <w:tab/>
        <w:t>14</w:t>
      </w:r>
      <w:r w:rsidRPr="009A5794">
        <w:tab/>
        <w:t>Middlesboro</w:t>
      </w:r>
      <w:r w:rsidRPr="009A5794">
        <w:tab/>
      </w:r>
      <w:r w:rsidRPr="009A5794">
        <w:tab/>
        <w:t xml:space="preserve"> 2:37.92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32.96</w:t>
      </w:r>
      <w:r w:rsidRPr="009A5794">
        <w:tab/>
        <w:t xml:space="preserve"> 1:13.80</w:t>
      </w:r>
      <w:r w:rsidRPr="009A5794">
        <w:tab/>
        <w:t xml:space="preserve"> 2:03.79</w:t>
      </w:r>
    </w:p>
    <w:p w:rsidR="00DE454C" w:rsidRPr="009A5794" w:rsidRDefault="00DE454C" w:rsidP="00DE454C">
      <w:pPr>
        <w:pStyle w:val="PlaceEven"/>
      </w:pPr>
      <w:r w:rsidRPr="009A5794">
        <w:t xml:space="preserve"> </w:t>
      </w:r>
      <w:r w:rsidRPr="009A5794">
        <w:tab/>
        <w:t>Lewis Plaice</w:t>
      </w:r>
      <w:r w:rsidRPr="009A5794">
        <w:tab/>
        <w:t>14</w:t>
      </w:r>
      <w:r w:rsidRPr="009A5794">
        <w:tab/>
        <w:t>Middlesboro</w:t>
      </w:r>
      <w:r w:rsidRPr="009A5794">
        <w:tab/>
      </w:r>
      <w:r w:rsidRPr="009A5794">
        <w:tab/>
        <w:t>DQ ST-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</w:r>
    </w:p>
    <w:p w:rsidR="00DE454C" w:rsidRPr="009A5794" w:rsidRDefault="00DE454C" w:rsidP="00DE454C">
      <w:pPr>
        <w:pStyle w:val="PlaceEven"/>
      </w:pPr>
      <w:r w:rsidRPr="009A5794">
        <w:t xml:space="preserve"> </w:t>
      </w:r>
      <w:r w:rsidRPr="009A5794">
        <w:tab/>
        <w:t>Logan Darby</w:t>
      </w:r>
      <w:r w:rsidRPr="009A5794">
        <w:tab/>
        <w:t>14</w:t>
      </w:r>
      <w:r w:rsidRPr="009A5794">
        <w:tab/>
        <w:t>Middlesboro</w:t>
      </w:r>
      <w:r w:rsidRPr="009A5794">
        <w:tab/>
      </w:r>
      <w:r w:rsidRPr="009A5794">
        <w:tab/>
        <w:t>DQ T-5L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</w:r>
    </w:p>
    <w:p w:rsidR="00DE454C" w:rsidRPr="009A5794" w:rsidRDefault="00DE454C" w:rsidP="00DE454C">
      <w:pPr>
        <w:pStyle w:val="AgeGroupHeader"/>
      </w:pPr>
      <w:r w:rsidRPr="009A5794">
        <w:t xml:space="preserve">15/16 Yrs </w:t>
      </w:r>
      <w:r>
        <w:t>Age Group</w:t>
      </w:r>
      <w:r w:rsidRPr="009A5794">
        <w:t xml:space="preserve"> - Full Results</w:t>
      </w:r>
    </w:p>
    <w:p w:rsidR="00DE454C" w:rsidRPr="009A5794" w:rsidRDefault="00DE454C" w:rsidP="00DE454C">
      <w:pPr>
        <w:pStyle w:val="PlaceHeader"/>
      </w:pPr>
      <w:r>
        <w:t>Place</w:t>
      </w:r>
      <w:r w:rsidRPr="009A5794">
        <w:tab/>
        <w:t>Name</w:t>
      </w:r>
      <w:r w:rsidRPr="009A5794">
        <w:tab/>
        <w:t>AaD</w:t>
      </w:r>
      <w:r w:rsidRPr="009A5794">
        <w:tab/>
        <w:t>Club</w:t>
      </w:r>
      <w:r w:rsidRPr="009A5794">
        <w:tab/>
      </w:r>
      <w:r w:rsidRPr="009A5794">
        <w:tab/>
        <w:t>Time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>50</w:t>
      </w:r>
      <w:r w:rsidRPr="009A5794">
        <w:tab/>
        <w:t>100</w:t>
      </w:r>
      <w:r w:rsidRPr="009A5794">
        <w:tab/>
        <w:t>150</w:t>
      </w:r>
    </w:p>
    <w:p w:rsidR="00DE454C" w:rsidRPr="009A5794" w:rsidRDefault="00DE454C" w:rsidP="00DE454C">
      <w:pPr>
        <w:pStyle w:val="PlaceEven"/>
      </w:pPr>
      <w:r w:rsidRPr="009A5794">
        <w:t>1.</w:t>
      </w:r>
      <w:r w:rsidRPr="009A5794">
        <w:tab/>
        <w:t>Jack Baister</w:t>
      </w:r>
      <w:r w:rsidRPr="009A5794">
        <w:tab/>
        <w:t>16</w:t>
      </w:r>
      <w:r w:rsidRPr="009A5794">
        <w:tab/>
        <w:t>Middlesboro</w:t>
      </w:r>
      <w:r w:rsidRPr="009A5794">
        <w:tab/>
      </w:r>
      <w:r w:rsidRPr="009A5794">
        <w:tab/>
        <w:t xml:space="preserve"> 2:16.89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30.52</w:t>
      </w:r>
      <w:r w:rsidRPr="009A5794">
        <w:tab/>
        <w:t xml:space="preserve"> 1:05.71</w:t>
      </w:r>
      <w:r w:rsidRPr="009A5794">
        <w:tab/>
        <w:t xml:space="preserve"> 1:47.28</w:t>
      </w:r>
    </w:p>
    <w:p w:rsidR="00DE454C" w:rsidRPr="009A5794" w:rsidRDefault="00DE454C" w:rsidP="00DE454C">
      <w:pPr>
        <w:pStyle w:val="PlaceEven"/>
      </w:pPr>
      <w:r w:rsidRPr="009A5794">
        <w:t>2.</w:t>
      </w:r>
      <w:r w:rsidRPr="009A5794">
        <w:tab/>
        <w:t>Daniel Andrews</w:t>
      </w:r>
      <w:r w:rsidRPr="009A5794">
        <w:tab/>
        <w:t>15</w:t>
      </w:r>
      <w:r w:rsidRPr="009A5794">
        <w:tab/>
        <w:t>Middlesboro</w:t>
      </w:r>
      <w:r w:rsidRPr="009A5794">
        <w:tab/>
      </w:r>
      <w:r w:rsidRPr="009A5794">
        <w:tab/>
        <w:t xml:space="preserve"> 2:17.01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29.83</w:t>
      </w:r>
      <w:r w:rsidRPr="009A5794">
        <w:tab/>
        <w:t xml:space="preserve"> 1:05.01</w:t>
      </w:r>
      <w:r w:rsidRPr="009A5794">
        <w:tab/>
        <w:t xml:space="preserve"> 1:46.44</w:t>
      </w:r>
    </w:p>
    <w:p w:rsidR="00DE454C" w:rsidRPr="009A5794" w:rsidRDefault="00DE454C" w:rsidP="00DE454C">
      <w:pPr>
        <w:pStyle w:val="PlaceEven"/>
      </w:pPr>
      <w:r w:rsidRPr="009A5794">
        <w:t>3.</w:t>
      </w:r>
      <w:r w:rsidRPr="009A5794">
        <w:tab/>
        <w:t>Jamie Garbutt</w:t>
      </w:r>
      <w:r w:rsidRPr="009A5794">
        <w:tab/>
        <w:t>15</w:t>
      </w:r>
      <w:r w:rsidRPr="009A5794">
        <w:tab/>
        <w:t>Middlesboro</w:t>
      </w:r>
      <w:r w:rsidRPr="009A5794">
        <w:tab/>
      </w:r>
      <w:r w:rsidRPr="009A5794">
        <w:tab/>
        <w:t xml:space="preserve"> 2:17.24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31.85</w:t>
      </w:r>
      <w:r w:rsidRPr="009A5794">
        <w:tab/>
        <w:t xml:space="preserve"> 1:07.49</w:t>
      </w:r>
      <w:r w:rsidRPr="009A5794">
        <w:tab/>
        <w:t xml:space="preserve"> 1:46.84</w:t>
      </w:r>
    </w:p>
    <w:p w:rsidR="00DE454C" w:rsidRPr="009A5794" w:rsidRDefault="00DE454C" w:rsidP="00DE454C">
      <w:pPr>
        <w:pStyle w:val="PlaceEven"/>
      </w:pPr>
      <w:r w:rsidRPr="009A5794">
        <w:t>4.</w:t>
      </w:r>
      <w:r w:rsidRPr="009A5794">
        <w:tab/>
        <w:t>James Burns</w:t>
      </w:r>
      <w:r w:rsidRPr="009A5794">
        <w:tab/>
        <w:t>15</w:t>
      </w:r>
      <w:r w:rsidRPr="009A5794">
        <w:tab/>
        <w:t>Co Sund'land</w:t>
      </w:r>
      <w:r w:rsidRPr="009A5794">
        <w:tab/>
      </w:r>
      <w:r w:rsidRPr="009A5794">
        <w:tab/>
        <w:t xml:space="preserve"> 2:17.54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30.33</w:t>
      </w:r>
      <w:r w:rsidRPr="009A5794">
        <w:tab/>
        <w:t xml:space="preserve"> 1:05.41</w:t>
      </w:r>
      <w:r w:rsidRPr="009A5794">
        <w:tab/>
        <w:t xml:space="preserve"> 1:46.74</w:t>
      </w:r>
    </w:p>
    <w:p w:rsidR="00DE454C" w:rsidRPr="009A5794" w:rsidRDefault="00DE454C" w:rsidP="00DE454C">
      <w:pPr>
        <w:pStyle w:val="PlaceEven"/>
      </w:pPr>
      <w:r w:rsidRPr="009A5794">
        <w:t>5.</w:t>
      </w:r>
      <w:r w:rsidRPr="009A5794">
        <w:tab/>
        <w:t>Adam Taylor</w:t>
      </w:r>
      <w:r w:rsidRPr="009A5794">
        <w:tab/>
        <w:t>16</w:t>
      </w:r>
      <w:r w:rsidRPr="009A5794">
        <w:tab/>
        <w:t>Co Sund'land</w:t>
      </w:r>
      <w:r w:rsidRPr="009A5794">
        <w:tab/>
      </w:r>
      <w:r w:rsidRPr="009A5794">
        <w:tab/>
        <w:t xml:space="preserve"> 2:17.61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26.54</w:t>
      </w:r>
      <w:r w:rsidRPr="009A5794">
        <w:tab/>
        <w:t xml:space="preserve">   59.16</w:t>
      </w:r>
      <w:r w:rsidRPr="009A5794">
        <w:tab/>
        <w:t xml:space="preserve"> 1:47.28</w:t>
      </w:r>
    </w:p>
    <w:p w:rsidR="00DE454C" w:rsidRPr="009A5794" w:rsidRDefault="00DE454C" w:rsidP="00DE454C">
      <w:pPr>
        <w:pStyle w:val="PlaceEven"/>
      </w:pPr>
      <w:r w:rsidRPr="009A5794">
        <w:t>6.</w:t>
      </w:r>
      <w:r w:rsidRPr="009A5794">
        <w:tab/>
        <w:t>Jack Catterall</w:t>
      </w:r>
      <w:r w:rsidRPr="009A5794">
        <w:tab/>
        <w:t>16</w:t>
      </w:r>
      <w:r w:rsidRPr="009A5794">
        <w:tab/>
        <w:t>RichmondDale</w:t>
      </w:r>
      <w:r w:rsidRPr="009A5794">
        <w:tab/>
      </w:r>
      <w:r w:rsidRPr="009A5794">
        <w:tab/>
        <w:t xml:space="preserve"> 2:17.62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31.05</w:t>
      </w:r>
      <w:r w:rsidRPr="009A5794">
        <w:tab/>
        <w:t xml:space="preserve"> 1:05.54</w:t>
      </w:r>
      <w:r w:rsidRPr="009A5794">
        <w:tab/>
        <w:t xml:space="preserve"> 1:46.41</w:t>
      </w:r>
    </w:p>
    <w:p w:rsidR="00DE454C" w:rsidRPr="009A5794" w:rsidRDefault="00DE454C" w:rsidP="00DE454C">
      <w:pPr>
        <w:pStyle w:val="PlaceEven"/>
      </w:pPr>
      <w:r w:rsidRPr="009A5794">
        <w:t>7.</w:t>
      </w:r>
      <w:r w:rsidRPr="009A5794">
        <w:tab/>
        <w:t>Lewis Robertson</w:t>
      </w:r>
      <w:r w:rsidRPr="009A5794">
        <w:tab/>
        <w:t>15</w:t>
      </w:r>
      <w:r w:rsidRPr="009A5794">
        <w:tab/>
        <w:t>Billingham</w:t>
      </w:r>
      <w:r w:rsidRPr="009A5794">
        <w:tab/>
      </w:r>
      <w:r w:rsidRPr="009A5794">
        <w:tab/>
        <w:t xml:space="preserve"> 2:21.88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32.08</w:t>
      </w:r>
      <w:r w:rsidRPr="009A5794">
        <w:tab/>
        <w:t xml:space="preserve"> 1:05.80</w:t>
      </w:r>
      <w:r w:rsidRPr="009A5794">
        <w:tab/>
        <w:t xml:space="preserve"> 1:50.57</w:t>
      </w:r>
    </w:p>
    <w:p w:rsidR="00DE454C" w:rsidRPr="009A5794" w:rsidRDefault="00DE454C" w:rsidP="00DE454C">
      <w:pPr>
        <w:pStyle w:val="PlaceEven"/>
      </w:pPr>
      <w:r w:rsidRPr="009A5794">
        <w:t>8.</w:t>
      </w:r>
      <w:r w:rsidRPr="009A5794">
        <w:tab/>
        <w:t>Adam Howell</w:t>
      </w:r>
      <w:r w:rsidRPr="009A5794">
        <w:tab/>
        <w:t>15</w:t>
      </w:r>
      <w:r w:rsidRPr="009A5794">
        <w:tab/>
        <w:t>Darlington</w:t>
      </w:r>
      <w:r w:rsidRPr="009A5794">
        <w:tab/>
      </w:r>
      <w:r w:rsidRPr="009A5794">
        <w:tab/>
        <w:t xml:space="preserve"> 2:23.65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31.39</w:t>
      </w:r>
      <w:r w:rsidRPr="009A5794">
        <w:tab/>
        <w:t xml:space="preserve"> 1:07.22</w:t>
      </w:r>
      <w:r w:rsidRPr="009A5794">
        <w:tab/>
        <w:t xml:space="preserve"> 1:50.24</w:t>
      </w:r>
    </w:p>
    <w:p w:rsidR="00DE454C" w:rsidRPr="009A5794" w:rsidRDefault="00DE454C" w:rsidP="00DE454C">
      <w:pPr>
        <w:pStyle w:val="PlaceEven"/>
      </w:pPr>
      <w:r w:rsidRPr="009A5794">
        <w:t>9.</w:t>
      </w:r>
      <w:r w:rsidRPr="009A5794">
        <w:tab/>
        <w:t>Samuel Fisher</w:t>
      </w:r>
      <w:r w:rsidRPr="009A5794">
        <w:tab/>
        <w:t>15</w:t>
      </w:r>
      <w:r w:rsidRPr="009A5794">
        <w:tab/>
        <w:t>Middlesboro</w:t>
      </w:r>
      <w:r w:rsidRPr="009A5794">
        <w:tab/>
      </w:r>
      <w:r w:rsidRPr="009A5794">
        <w:tab/>
        <w:t xml:space="preserve"> 2:26.73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32.03</w:t>
      </w:r>
      <w:r w:rsidRPr="009A5794">
        <w:tab/>
        <w:t xml:space="preserve"> 1:07.86</w:t>
      </w:r>
      <w:r w:rsidRPr="009A5794">
        <w:tab/>
        <w:t xml:space="preserve"> 1:52.10</w:t>
      </w:r>
    </w:p>
    <w:p w:rsidR="00DE454C" w:rsidRPr="009A5794" w:rsidRDefault="00DE454C" w:rsidP="00DE454C">
      <w:pPr>
        <w:pStyle w:val="PlaceEven"/>
      </w:pPr>
      <w:r w:rsidRPr="009A5794">
        <w:t>10.</w:t>
      </w:r>
      <w:r w:rsidRPr="009A5794">
        <w:tab/>
        <w:t>Jack Tallentire</w:t>
      </w:r>
      <w:r w:rsidRPr="009A5794">
        <w:tab/>
        <w:t>15</w:t>
      </w:r>
      <w:r w:rsidRPr="009A5794">
        <w:tab/>
        <w:t>Co Sund'land</w:t>
      </w:r>
      <w:r w:rsidRPr="009A5794">
        <w:tab/>
      </w:r>
      <w:r w:rsidRPr="009A5794">
        <w:tab/>
        <w:t xml:space="preserve"> 2:29.87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30.59</w:t>
      </w:r>
      <w:r w:rsidRPr="009A5794">
        <w:tab/>
        <w:t xml:space="preserve"> 1:07.35</w:t>
      </w:r>
      <w:r w:rsidRPr="009A5794">
        <w:tab/>
        <w:t xml:space="preserve"> 1:56.70</w:t>
      </w:r>
    </w:p>
    <w:p w:rsidR="00DE454C" w:rsidRPr="009A5794" w:rsidRDefault="00DE454C" w:rsidP="00DE454C">
      <w:pPr>
        <w:pStyle w:val="PlaceEven"/>
      </w:pPr>
      <w:r w:rsidRPr="009A5794">
        <w:t>11.</w:t>
      </w:r>
      <w:r w:rsidRPr="009A5794">
        <w:tab/>
        <w:t>James Davison</w:t>
      </w:r>
      <w:r w:rsidRPr="009A5794">
        <w:tab/>
        <w:t>15</w:t>
      </w:r>
      <w:r w:rsidRPr="009A5794">
        <w:tab/>
        <w:t>Middlesboro</w:t>
      </w:r>
      <w:r w:rsidRPr="009A5794">
        <w:tab/>
      </w:r>
      <w:r w:rsidRPr="009A5794">
        <w:tab/>
        <w:t xml:space="preserve"> 2:30.45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30.82</w:t>
      </w:r>
      <w:r w:rsidRPr="009A5794">
        <w:tab/>
        <w:t xml:space="preserve"> 1:09.02</w:t>
      </w:r>
      <w:r w:rsidRPr="009A5794">
        <w:tab/>
        <w:t xml:space="preserve"> 1:56.68</w:t>
      </w:r>
    </w:p>
    <w:p w:rsidR="00DE454C" w:rsidRPr="009A5794" w:rsidRDefault="00DE454C" w:rsidP="00DE454C">
      <w:pPr>
        <w:pStyle w:val="AgeGroupHeader"/>
      </w:pPr>
      <w:r w:rsidRPr="009A5794">
        <w:t xml:space="preserve">17 Yrs/Over </w:t>
      </w:r>
      <w:r>
        <w:t>Age Group</w:t>
      </w:r>
      <w:r w:rsidRPr="009A5794">
        <w:t xml:space="preserve"> - Full Results</w:t>
      </w:r>
    </w:p>
    <w:p w:rsidR="00DE454C" w:rsidRPr="009A5794" w:rsidRDefault="00DE454C" w:rsidP="00DE454C">
      <w:pPr>
        <w:pStyle w:val="PlaceHeader"/>
      </w:pPr>
      <w:r>
        <w:t>Place</w:t>
      </w:r>
      <w:r w:rsidRPr="009A5794">
        <w:tab/>
        <w:t>Name</w:t>
      </w:r>
      <w:r w:rsidRPr="009A5794">
        <w:tab/>
        <w:t>AaD</w:t>
      </w:r>
      <w:r w:rsidRPr="009A5794">
        <w:tab/>
        <w:t>Club</w:t>
      </w:r>
      <w:r w:rsidRPr="009A5794">
        <w:tab/>
      </w:r>
      <w:r w:rsidRPr="009A5794">
        <w:tab/>
        <w:t>Time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>50</w:t>
      </w:r>
      <w:r w:rsidRPr="009A5794">
        <w:tab/>
        <w:t>100</w:t>
      </w:r>
      <w:r w:rsidRPr="009A5794">
        <w:tab/>
        <w:t>150</w:t>
      </w:r>
    </w:p>
    <w:p w:rsidR="00DE454C" w:rsidRPr="009A5794" w:rsidRDefault="00DE454C" w:rsidP="00DE454C">
      <w:pPr>
        <w:pStyle w:val="PlaceEven"/>
      </w:pPr>
      <w:r w:rsidRPr="009A5794">
        <w:t>1.</w:t>
      </w:r>
      <w:r w:rsidRPr="009A5794">
        <w:tab/>
        <w:t>Luke Buxton</w:t>
      </w:r>
      <w:r w:rsidRPr="009A5794">
        <w:tab/>
        <w:t>18</w:t>
      </w:r>
      <w:r w:rsidRPr="009A5794">
        <w:tab/>
        <w:t>RichmondDale</w:t>
      </w:r>
      <w:r w:rsidRPr="009A5794">
        <w:tab/>
      </w:r>
      <w:r w:rsidRPr="009A5794">
        <w:tab/>
        <w:t xml:space="preserve"> 2:08.11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27.82</w:t>
      </w:r>
      <w:r w:rsidRPr="009A5794">
        <w:tab/>
        <w:t xml:space="preserve"> 1:01.12</w:t>
      </w:r>
      <w:r w:rsidRPr="009A5794">
        <w:tab/>
        <w:t xml:space="preserve"> 1:37.55</w:t>
      </w:r>
    </w:p>
    <w:p w:rsidR="00DE454C" w:rsidRPr="009A5794" w:rsidRDefault="00DE454C" w:rsidP="00DE454C">
      <w:pPr>
        <w:pStyle w:val="PlaceEven"/>
      </w:pPr>
      <w:r w:rsidRPr="009A5794">
        <w:t>2.</w:t>
      </w:r>
      <w:r w:rsidRPr="009A5794">
        <w:tab/>
        <w:t>Adam Hollows</w:t>
      </w:r>
      <w:r w:rsidRPr="009A5794">
        <w:tab/>
        <w:t>17</w:t>
      </w:r>
      <w:r w:rsidRPr="009A5794">
        <w:tab/>
        <w:t>Derwentside</w:t>
      </w:r>
      <w:r w:rsidRPr="009A5794">
        <w:tab/>
      </w:r>
      <w:r w:rsidRPr="009A5794">
        <w:tab/>
        <w:t xml:space="preserve"> 2:09.37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29.40</w:t>
      </w:r>
      <w:r w:rsidRPr="009A5794">
        <w:tab/>
        <w:t xml:space="preserve"> 1:00.40</w:t>
      </w:r>
      <w:r w:rsidRPr="009A5794">
        <w:tab/>
        <w:t xml:space="preserve"> 1:40.27</w:t>
      </w:r>
    </w:p>
    <w:p w:rsidR="00DE454C" w:rsidRPr="009A5794" w:rsidRDefault="00DE454C" w:rsidP="00DE454C">
      <w:pPr>
        <w:pStyle w:val="PlaceEven"/>
      </w:pPr>
      <w:r w:rsidRPr="009A5794">
        <w:t>3.</w:t>
      </w:r>
      <w:r w:rsidRPr="009A5794">
        <w:tab/>
        <w:t>Gavin Haggerwood</w:t>
      </w:r>
      <w:r w:rsidRPr="009A5794">
        <w:tab/>
        <w:t>18</w:t>
      </w:r>
      <w:r w:rsidRPr="009A5794">
        <w:tab/>
        <w:t>Middlesboro</w:t>
      </w:r>
      <w:r w:rsidRPr="009A5794">
        <w:tab/>
      </w:r>
      <w:r w:rsidRPr="009A5794">
        <w:tab/>
        <w:t xml:space="preserve"> 2:09.97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28.32</w:t>
      </w:r>
      <w:r w:rsidRPr="009A5794">
        <w:tab/>
        <w:t xml:space="preserve"> 1:00.57</w:t>
      </w:r>
      <w:r w:rsidRPr="009A5794">
        <w:tab/>
        <w:t xml:space="preserve"> 1:40.74</w:t>
      </w:r>
    </w:p>
    <w:p w:rsidR="00DE454C" w:rsidRPr="009A5794" w:rsidRDefault="00DE454C" w:rsidP="00DE454C">
      <w:pPr>
        <w:pStyle w:val="PlaceEven"/>
      </w:pPr>
      <w:r w:rsidRPr="009A5794">
        <w:t>4.</w:t>
      </w:r>
      <w:r w:rsidRPr="009A5794">
        <w:tab/>
        <w:t>Nicholas Cook</w:t>
      </w:r>
      <w:r w:rsidRPr="009A5794">
        <w:tab/>
        <w:t>19</w:t>
      </w:r>
      <w:r w:rsidRPr="009A5794">
        <w:tab/>
        <w:t>Derwentside</w:t>
      </w:r>
      <w:r w:rsidRPr="009A5794">
        <w:tab/>
      </w:r>
      <w:r w:rsidRPr="009A5794">
        <w:tab/>
        <w:t xml:space="preserve"> 2:10.68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29.44</w:t>
      </w:r>
      <w:r w:rsidRPr="009A5794">
        <w:tab/>
        <w:t xml:space="preserve"> 1:04.94</w:t>
      </w:r>
      <w:r w:rsidRPr="009A5794">
        <w:tab/>
        <w:t xml:space="preserve"> 1:40.22</w:t>
      </w:r>
    </w:p>
    <w:p w:rsidR="00DE454C" w:rsidRPr="009A5794" w:rsidRDefault="00DE454C" w:rsidP="00DE454C">
      <w:pPr>
        <w:pStyle w:val="PlaceEven"/>
      </w:pPr>
      <w:r w:rsidRPr="009A5794">
        <w:t>5.</w:t>
      </w:r>
      <w:r w:rsidRPr="009A5794">
        <w:tab/>
        <w:t>Christopher Wilkinson</w:t>
      </w:r>
      <w:r w:rsidRPr="009A5794">
        <w:tab/>
        <w:t>22</w:t>
      </w:r>
      <w:r w:rsidRPr="009A5794">
        <w:tab/>
        <w:t>Billingham</w:t>
      </w:r>
      <w:r w:rsidRPr="009A5794">
        <w:tab/>
      </w:r>
      <w:r w:rsidRPr="009A5794">
        <w:tab/>
        <w:t xml:space="preserve"> 2:11.23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29.39</w:t>
      </w:r>
      <w:r w:rsidRPr="009A5794">
        <w:tab/>
        <w:t xml:space="preserve"> 1:02.35</w:t>
      </w:r>
      <w:r w:rsidRPr="009A5794">
        <w:tab/>
        <w:t xml:space="preserve"> 1:42.05</w:t>
      </w:r>
    </w:p>
    <w:p w:rsidR="00DE454C" w:rsidRPr="009A5794" w:rsidRDefault="00DE454C" w:rsidP="00DE454C">
      <w:pPr>
        <w:pStyle w:val="PlaceEven"/>
      </w:pPr>
      <w:r w:rsidRPr="009A5794">
        <w:t>6.</w:t>
      </w:r>
      <w:r w:rsidRPr="009A5794">
        <w:tab/>
        <w:t>Philip Walker</w:t>
      </w:r>
      <w:r w:rsidRPr="009A5794">
        <w:tab/>
        <w:t>23</w:t>
      </w:r>
      <w:r w:rsidRPr="009A5794">
        <w:tab/>
        <w:t>Sedgefield</w:t>
      </w:r>
      <w:r w:rsidRPr="009A5794">
        <w:tab/>
      </w:r>
      <w:r w:rsidRPr="009A5794">
        <w:tab/>
        <w:t xml:space="preserve"> 2:11.46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29.18</w:t>
      </w:r>
      <w:r w:rsidRPr="009A5794">
        <w:tab/>
        <w:t xml:space="preserve"> 1:01.13</w:t>
      </w:r>
      <w:r w:rsidRPr="009A5794">
        <w:tab/>
        <w:t xml:space="preserve"> 1:40.01</w:t>
      </w:r>
    </w:p>
    <w:p w:rsidR="00DE454C" w:rsidRPr="009A5794" w:rsidRDefault="00DE454C" w:rsidP="00DE454C">
      <w:pPr>
        <w:pStyle w:val="PlaceEven"/>
      </w:pPr>
      <w:r w:rsidRPr="009A5794">
        <w:t>7.</w:t>
      </w:r>
      <w:r w:rsidRPr="009A5794">
        <w:tab/>
        <w:t>Ryan Hepple</w:t>
      </w:r>
      <w:r w:rsidRPr="009A5794">
        <w:tab/>
        <w:t>19</w:t>
      </w:r>
      <w:r w:rsidRPr="009A5794">
        <w:tab/>
        <w:t>Derwentside</w:t>
      </w:r>
      <w:r w:rsidRPr="009A5794">
        <w:tab/>
      </w:r>
      <w:r w:rsidRPr="009A5794">
        <w:tab/>
        <w:t xml:space="preserve"> 2:11.85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28.54</w:t>
      </w:r>
      <w:r w:rsidRPr="009A5794">
        <w:tab/>
        <w:t xml:space="preserve"> 1:02.57</w:t>
      </w:r>
      <w:r w:rsidRPr="009A5794">
        <w:tab/>
        <w:t xml:space="preserve"> 1:41.45</w:t>
      </w:r>
    </w:p>
    <w:p w:rsidR="00DE454C" w:rsidRPr="009A5794" w:rsidRDefault="00DE454C" w:rsidP="00DE454C">
      <w:pPr>
        <w:pStyle w:val="PlaceEven"/>
      </w:pPr>
      <w:r w:rsidRPr="009A5794">
        <w:t>8.</w:t>
      </w:r>
      <w:r w:rsidRPr="009A5794">
        <w:tab/>
        <w:t>Zak Dawson</w:t>
      </w:r>
      <w:r w:rsidRPr="009A5794">
        <w:tab/>
        <w:t>17</w:t>
      </w:r>
      <w:r w:rsidRPr="009A5794">
        <w:tab/>
        <w:t>Derwentside</w:t>
      </w:r>
      <w:r w:rsidRPr="009A5794">
        <w:tab/>
      </w:r>
      <w:r w:rsidRPr="009A5794">
        <w:tab/>
        <w:t xml:space="preserve"> 2:12.42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28.12</w:t>
      </w:r>
      <w:r w:rsidRPr="009A5794">
        <w:tab/>
        <w:t xml:space="preserve"> 1:01.15</w:t>
      </w:r>
      <w:r w:rsidRPr="009A5794">
        <w:tab/>
        <w:t xml:space="preserve"> 1:41.67</w:t>
      </w:r>
    </w:p>
    <w:p w:rsidR="00DE454C" w:rsidRPr="009A5794" w:rsidRDefault="00DE454C" w:rsidP="00DE454C">
      <w:pPr>
        <w:pStyle w:val="PlaceEven"/>
      </w:pPr>
      <w:r w:rsidRPr="009A5794">
        <w:t>9.</w:t>
      </w:r>
      <w:r w:rsidRPr="009A5794">
        <w:tab/>
        <w:t>Joe Middleton</w:t>
      </w:r>
      <w:r w:rsidRPr="009A5794">
        <w:tab/>
        <w:t>18</w:t>
      </w:r>
      <w:r w:rsidRPr="009A5794">
        <w:tab/>
        <w:t>Co Sund'land</w:t>
      </w:r>
      <w:r w:rsidRPr="009A5794">
        <w:tab/>
      </w:r>
      <w:r w:rsidRPr="009A5794">
        <w:tab/>
        <w:t xml:space="preserve"> 2:13.00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29.02</w:t>
      </w:r>
      <w:r w:rsidRPr="009A5794">
        <w:tab/>
        <w:t xml:space="preserve"> 1:01.80</w:t>
      </w:r>
      <w:r w:rsidRPr="009A5794">
        <w:tab/>
        <w:t xml:space="preserve"> 1:42.48</w:t>
      </w:r>
    </w:p>
    <w:p w:rsidR="00DE454C" w:rsidRPr="009A5794" w:rsidRDefault="00DE454C" w:rsidP="00DE454C">
      <w:pPr>
        <w:pStyle w:val="PlaceEven"/>
      </w:pPr>
      <w:r w:rsidRPr="009A5794">
        <w:t>10.</w:t>
      </w:r>
      <w:r w:rsidRPr="009A5794">
        <w:tab/>
        <w:t>Kyle Borley</w:t>
      </w:r>
      <w:r w:rsidRPr="009A5794">
        <w:tab/>
        <w:t>18</w:t>
      </w:r>
      <w:r w:rsidRPr="009A5794">
        <w:tab/>
        <w:t>Derwentside</w:t>
      </w:r>
      <w:r w:rsidRPr="009A5794">
        <w:tab/>
      </w:r>
      <w:r w:rsidRPr="009A5794">
        <w:tab/>
        <w:t xml:space="preserve"> 2:13.86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30.52</w:t>
      </w:r>
      <w:r w:rsidRPr="009A5794">
        <w:tab/>
        <w:t xml:space="preserve"> 1:05.07</w:t>
      </w:r>
      <w:r w:rsidRPr="009A5794">
        <w:tab/>
        <w:t xml:space="preserve"> 1:41.93</w:t>
      </w:r>
    </w:p>
    <w:p w:rsidR="00DE454C" w:rsidRPr="009A5794" w:rsidRDefault="00DE454C" w:rsidP="00DE454C">
      <w:pPr>
        <w:pStyle w:val="PlaceEven"/>
      </w:pPr>
      <w:r w:rsidRPr="009A5794">
        <w:t>11.</w:t>
      </w:r>
      <w:r w:rsidRPr="009A5794">
        <w:tab/>
        <w:t>Simon McCormick</w:t>
      </w:r>
      <w:r w:rsidRPr="009A5794">
        <w:tab/>
        <w:t>17</w:t>
      </w:r>
      <w:r w:rsidRPr="009A5794">
        <w:tab/>
        <w:t>Derwentside</w:t>
      </w:r>
      <w:r w:rsidRPr="009A5794">
        <w:tab/>
      </w:r>
      <w:r w:rsidRPr="009A5794">
        <w:tab/>
        <w:t xml:space="preserve"> 2:16.69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30.94</w:t>
      </w:r>
      <w:r w:rsidRPr="009A5794">
        <w:tab/>
        <w:t xml:space="preserve"> 1:06.14</w:t>
      </w:r>
      <w:r w:rsidRPr="009A5794">
        <w:tab/>
        <w:t xml:space="preserve"> 1:46.22</w:t>
      </w:r>
    </w:p>
    <w:p w:rsidR="00DE454C" w:rsidRPr="009A5794" w:rsidRDefault="00DE454C" w:rsidP="00DE454C">
      <w:pPr>
        <w:pStyle w:val="PlaceEven"/>
      </w:pPr>
      <w:r w:rsidRPr="009A5794">
        <w:t>12.</w:t>
      </w:r>
      <w:r w:rsidRPr="009A5794">
        <w:tab/>
        <w:t>Ryan Smith</w:t>
      </w:r>
      <w:r w:rsidRPr="009A5794">
        <w:tab/>
        <w:t>17</w:t>
      </w:r>
      <w:r w:rsidRPr="009A5794">
        <w:tab/>
        <w:t>Loftus Dol</w:t>
      </w:r>
      <w:r w:rsidRPr="009A5794">
        <w:tab/>
      </w:r>
      <w:r w:rsidRPr="009A5794">
        <w:tab/>
        <w:t xml:space="preserve"> 2:29.40</w:t>
      </w:r>
      <w:r w:rsidRPr="009A5794">
        <w:tab/>
      </w:r>
      <w:r w:rsidRPr="009A5794">
        <w:tab/>
      </w:r>
      <w:r w:rsidRPr="009A5794">
        <w:tab/>
      </w:r>
      <w:r w:rsidRPr="009A5794">
        <w:tab/>
      </w:r>
      <w:r w:rsidRPr="009A5794">
        <w:tab/>
        <w:t xml:space="preserve">   30.22</w:t>
      </w:r>
      <w:r w:rsidRPr="009A5794">
        <w:tab/>
        <w:t xml:space="preserve"> 1:08.96</w:t>
      </w:r>
      <w:r w:rsidRPr="009A5794">
        <w:tab/>
        <w:t xml:space="preserve"> 1:55.39</w:t>
      </w:r>
    </w:p>
    <w:p w:rsidR="00DE454C" w:rsidRDefault="00DE454C" w:rsidP="00DE454C">
      <w:pPr>
        <w:pStyle w:val="SplitLong"/>
      </w:pPr>
    </w:p>
    <w:p w:rsidR="00DE454C" w:rsidRPr="00D75367" w:rsidRDefault="00DE454C" w:rsidP="00DE454C">
      <w:pPr>
        <w:pStyle w:val="EventHeader"/>
      </w:pPr>
      <w:r>
        <w:t>EVENT</w:t>
      </w:r>
      <w:r w:rsidRPr="00D75367">
        <w:t xml:space="preserve"> 13 Girls 10 Yrs/Over 400m Freestyle   </w:t>
      </w:r>
    </w:p>
    <w:p w:rsidR="00DE454C" w:rsidRPr="00D75367" w:rsidRDefault="00DE454C" w:rsidP="00DE454C">
      <w:pPr>
        <w:pStyle w:val="AgeGroupHeader"/>
      </w:pPr>
      <w:r w:rsidRPr="00D75367">
        <w:t xml:space="preserve">10 Yrs </w:t>
      </w:r>
      <w:r>
        <w:t>Age Group</w:t>
      </w:r>
      <w:r w:rsidRPr="00D75367">
        <w:t xml:space="preserve"> - Full Results</w:t>
      </w:r>
    </w:p>
    <w:p w:rsidR="00DE454C" w:rsidRPr="00D75367" w:rsidRDefault="00DE454C" w:rsidP="00DE454C">
      <w:pPr>
        <w:pStyle w:val="PlaceHeader"/>
      </w:pPr>
      <w:r>
        <w:t>Place</w:t>
      </w:r>
      <w:r w:rsidRPr="00D75367">
        <w:tab/>
        <w:t>Name</w:t>
      </w:r>
      <w:r w:rsidRPr="00D75367">
        <w:tab/>
        <w:t>AaD</w:t>
      </w:r>
      <w:r w:rsidRPr="00D75367">
        <w:tab/>
        <w:t>Club</w:t>
      </w:r>
      <w:r w:rsidRPr="00D75367">
        <w:tab/>
      </w:r>
      <w:r w:rsidRPr="00D75367">
        <w:tab/>
        <w:t>Time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PlaceEven"/>
      </w:pPr>
      <w:r w:rsidRPr="00D75367">
        <w:t>1.</w:t>
      </w:r>
      <w:r w:rsidRPr="00D75367">
        <w:tab/>
        <w:t>Robyn Dickinson</w:t>
      </w:r>
      <w:r w:rsidRPr="00D75367">
        <w:tab/>
        <w:t>10</w:t>
      </w:r>
      <w:r w:rsidRPr="00D75367">
        <w:tab/>
        <w:t>Middlesboro</w:t>
      </w:r>
      <w:r w:rsidRPr="00D75367">
        <w:tab/>
      </w:r>
      <w:r w:rsidRPr="00D75367">
        <w:tab/>
        <w:t xml:space="preserve"> 5:32.40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37.48</w:t>
      </w:r>
      <w:r w:rsidRPr="00D75367">
        <w:tab/>
        <w:t>100m  1:18.69</w:t>
      </w:r>
      <w:r w:rsidRPr="00D75367">
        <w:tab/>
        <w:t>150m  2:00.88</w:t>
      </w:r>
      <w:r w:rsidRPr="00D75367">
        <w:tab/>
        <w:t>200m  2:43.38</w:t>
      </w:r>
      <w:r w:rsidRPr="00D75367">
        <w:tab/>
        <w:t>250m  3:25.95</w:t>
      </w:r>
      <w:r w:rsidRPr="00D75367">
        <w:tab/>
        <w:t>300m  4:08.84</w:t>
      </w:r>
      <w:r w:rsidRPr="00D75367">
        <w:tab/>
        <w:t>350m  4:51.28</w:t>
      </w:r>
      <w:r w:rsidRPr="00D75367">
        <w:tab/>
        <w:t>400m  5:32.40</w:t>
      </w:r>
    </w:p>
    <w:p w:rsidR="00DE454C" w:rsidRPr="00D75367" w:rsidRDefault="00DE454C" w:rsidP="00DE454C">
      <w:pPr>
        <w:pStyle w:val="AgeGroupHeader"/>
      </w:pPr>
      <w:r w:rsidRPr="00D75367">
        <w:t xml:space="preserve">11 Yrs </w:t>
      </w:r>
      <w:r>
        <w:t>Age Group</w:t>
      </w:r>
      <w:r w:rsidRPr="00D75367">
        <w:t xml:space="preserve"> - Full Results</w:t>
      </w:r>
    </w:p>
    <w:p w:rsidR="00DE454C" w:rsidRPr="00D75367" w:rsidRDefault="00DE454C" w:rsidP="00DE454C">
      <w:pPr>
        <w:pStyle w:val="PlaceHeader"/>
      </w:pPr>
      <w:r>
        <w:t>Place</w:t>
      </w:r>
      <w:r w:rsidRPr="00D75367">
        <w:tab/>
        <w:t>Name</w:t>
      </w:r>
      <w:r w:rsidRPr="00D75367">
        <w:tab/>
        <w:t>AaD</w:t>
      </w:r>
      <w:r w:rsidRPr="00D75367">
        <w:tab/>
        <w:t>Club</w:t>
      </w:r>
      <w:r w:rsidRPr="00D75367">
        <w:tab/>
      </w:r>
      <w:r w:rsidRPr="00D75367">
        <w:tab/>
        <w:t>Time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PlaceEven"/>
      </w:pPr>
      <w:r w:rsidRPr="00D75367">
        <w:t>1.</w:t>
      </w:r>
      <w:r w:rsidRPr="00D75367">
        <w:tab/>
        <w:t>Tilly Arrand</w:t>
      </w:r>
      <w:r w:rsidRPr="00D75367">
        <w:tab/>
        <w:t>11</w:t>
      </w:r>
      <w:r w:rsidRPr="00D75367">
        <w:tab/>
        <w:t>Donc Dartes</w:t>
      </w:r>
      <w:r w:rsidRPr="00D75367">
        <w:tab/>
      </w:r>
      <w:r w:rsidRPr="00D75367">
        <w:tab/>
        <w:t xml:space="preserve"> 5:04.19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33.89</w:t>
      </w:r>
      <w:r w:rsidRPr="00D75367">
        <w:tab/>
        <w:t>100m  1:11.57</w:t>
      </w:r>
      <w:r w:rsidRPr="00D75367">
        <w:tab/>
        <w:t>150m  1:50.73</w:t>
      </w:r>
      <w:r w:rsidRPr="00D75367">
        <w:tab/>
        <w:t>200m  2:30.43</w:t>
      </w:r>
      <w:r w:rsidRPr="00D75367">
        <w:tab/>
        <w:t>250m  3:08.37</w:t>
      </w:r>
      <w:r w:rsidRPr="00D75367">
        <w:tab/>
        <w:t>300m  3:47.45</w:t>
      </w:r>
      <w:r w:rsidRPr="00D75367">
        <w:tab/>
        <w:t>350m  4:27.79</w:t>
      </w:r>
      <w:r w:rsidRPr="00D75367">
        <w:tab/>
        <w:t>400m  5:04.19</w:t>
      </w:r>
    </w:p>
    <w:p w:rsidR="00DE454C" w:rsidRPr="00D75367" w:rsidRDefault="00DE454C" w:rsidP="00DE454C">
      <w:pPr>
        <w:pStyle w:val="PlaceEven"/>
      </w:pPr>
      <w:r w:rsidRPr="00D75367">
        <w:t>2.</w:t>
      </w:r>
      <w:r w:rsidRPr="00D75367">
        <w:tab/>
        <w:t>Rebekah Worthy</w:t>
      </w:r>
      <w:r w:rsidRPr="00D75367">
        <w:tab/>
        <w:t>11</w:t>
      </w:r>
      <w:r w:rsidRPr="00D75367">
        <w:tab/>
        <w:t>Middlesboro</w:t>
      </w:r>
      <w:r w:rsidRPr="00D75367">
        <w:tab/>
      </w:r>
      <w:r w:rsidRPr="00D75367">
        <w:tab/>
        <w:t xml:space="preserve"> 5:04.38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33.86</w:t>
      </w:r>
      <w:r w:rsidRPr="00D75367">
        <w:tab/>
        <w:t>100m  1:11.68</w:t>
      </w:r>
      <w:r w:rsidRPr="00D75367">
        <w:tab/>
        <w:t>150m  1:50.49</w:t>
      </w:r>
      <w:r w:rsidRPr="00D75367">
        <w:tab/>
        <w:t>200m  2:29.21</w:t>
      </w:r>
      <w:r w:rsidRPr="00D75367">
        <w:tab/>
        <w:t>250m  3:08.22</w:t>
      </w:r>
      <w:r w:rsidRPr="00D75367">
        <w:tab/>
        <w:t>300m  3:46.99</w:t>
      </w:r>
      <w:r w:rsidRPr="00D75367">
        <w:tab/>
        <w:t>350m  4:26.07</w:t>
      </w:r>
      <w:r w:rsidRPr="00D75367">
        <w:tab/>
        <w:t>400m  5:04.38</w:t>
      </w:r>
    </w:p>
    <w:p w:rsidR="00DE454C" w:rsidRPr="00D75367" w:rsidRDefault="00DE454C" w:rsidP="00DE454C">
      <w:pPr>
        <w:pStyle w:val="PlaceEven"/>
      </w:pPr>
      <w:r w:rsidRPr="00D75367">
        <w:t>3.</w:t>
      </w:r>
      <w:r w:rsidRPr="00D75367">
        <w:tab/>
        <w:t>Katie Laybourn</w:t>
      </w:r>
      <w:r w:rsidRPr="00D75367">
        <w:tab/>
        <w:t>11</w:t>
      </w:r>
      <w:r w:rsidRPr="00D75367">
        <w:tab/>
        <w:t>Hartlepool</w:t>
      </w:r>
      <w:r w:rsidRPr="00D75367">
        <w:tab/>
      </w:r>
      <w:r w:rsidRPr="00D75367">
        <w:tab/>
        <w:t xml:space="preserve"> 5:07.72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33.62</w:t>
      </w:r>
      <w:r w:rsidRPr="00D75367">
        <w:tab/>
        <w:t>100m  1:11.91</w:t>
      </w:r>
      <w:r w:rsidRPr="00D75367">
        <w:tab/>
        <w:t>150m  1:51.19</w:t>
      </w:r>
      <w:r w:rsidRPr="00D75367">
        <w:tab/>
        <w:t>200m  2:30.98</w:t>
      </w:r>
      <w:r w:rsidRPr="00D75367">
        <w:tab/>
        <w:t>250m  3:11.20</w:t>
      </w:r>
      <w:r w:rsidRPr="00D75367">
        <w:tab/>
        <w:t>300m  3:50.60</w:t>
      </w:r>
      <w:r w:rsidRPr="00D75367">
        <w:tab/>
        <w:t>350m  4:29.51</w:t>
      </w:r>
      <w:r w:rsidRPr="00D75367">
        <w:tab/>
        <w:t>400m  5:07.72</w:t>
      </w:r>
    </w:p>
    <w:p w:rsidR="00DE454C" w:rsidRPr="00D75367" w:rsidRDefault="00DE454C" w:rsidP="00DE454C">
      <w:pPr>
        <w:pStyle w:val="PlaceEven"/>
      </w:pPr>
      <w:r w:rsidRPr="00D75367">
        <w:t>4.</w:t>
      </w:r>
      <w:r w:rsidRPr="00D75367">
        <w:tab/>
        <w:t>Chantelle Waugh</w:t>
      </w:r>
      <w:r w:rsidRPr="00D75367">
        <w:tab/>
        <w:t>11</w:t>
      </w:r>
      <w:r w:rsidRPr="00D75367">
        <w:tab/>
        <w:t>Donc Dartes</w:t>
      </w:r>
      <w:r w:rsidRPr="00D75367">
        <w:tab/>
      </w:r>
      <w:r w:rsidRPr="00D75367">
        <w:tab/>
        <w:t xml:space="preserve"> 5:08.47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35.43</w:t>
      </w:r>
      <w:r w:rsidRPr="00D75367">
        <w:tab/>
        <w:t>100m  1:14.23</w:t>
      </w:r>
      <w:r w:rsidRPr="00D75367">
        <w:tab/>
        <w:t>150m  1:53.56</w:t>
      </w:r>
      <w:r w:rsidRPr="00D75367">
        <w:tab/>
        <w:t>200m  2:32.55</w:t>
      </w:r>
      <w:r w:rsidRPr="00D75367">
        <w:tab/>
        <w:t>250m  3:11.50</w:t>
      </w:r>
      <w:r w:rsidRPr="00D75367">
        <w:tab/>
        <w:t>300m  3:51.44</w:t>
      </w:r>
      <w:r w:rsidRPr="00D75367">
        <w:tab/>
        <w:t>350m  4:30.41</w:t>
      </w:r>
      <w:r w:rsidRPr="00D75367">
        <w:tab/>
        <w:t>400m  5:08.47</w:t>
      </w:r>
    </w:p>
    <w:p w:rsidR="00DE454C" w:rsidRPr="00D75367" w:rsidRDefault="00DE454C" w:rsidP="00DE454C">
      <w:pPr>
        <w:pStyle w:val="PlaceEven"/>
      </w:pPr>
      <w:r w:rsidRPr="00D75367">
        <w:t>5.</w:t>
      </w:r>
      <w:r w:rsidRPr="00D75367">
        <w:tab/>
        <w:t>Gillian Clarke</w:t>
      </w:r>
      <w:r w:rsidRPr="00D75367">
        <w:tab/>
        <w:t>11</w:t>
      </w:r>
      <w:r w:rsidRPr="00D75367">
        <w:tab/>
        <w:t>Donc Dartes</w:t>
      </w:r>
      <w:r w:rsidRPr="00D75367">
        <w:tab/>
      </w:r>
      <w:r w:rsidRPr="00D75367">
        <w:tab/>
        <w:t xml:space="preserve"> 5:08.51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34.38</w:t>
      </w:r>
      <w:r w:rsidRPr="00D75367">
        <w:tab/>
        <w:t>100m  1:12.38</w:t>
      </w:r>
      <w:r w:rsidRPr="00D75367">
        <w:tab/>
        <w:t>150m  1:51.53</w:t>
      </w:r>
      <w:r w:rsidRPr="00D75367">
        <w:tab/>
        <w:t>200m  2:31.24</w:t>
      </w:r>
      <w:r w:rsidRPr="00D75367">
        <w:tab/>
        <w:t>250m  3:10.40</w:t>
      </w:r>
      <w:r w:rsidRPr="00D75367">
        <w:tab/>
        <w:t>300m  3:51.11</w:t>
      </w:r>
      <w:r w:rsidRPr="00D75367">
        <w:tab/>
        <w:t>350m  4:30.94</w:t>
      </w:r>
      <w:r w:rsidRPr="00D75367">
        <w:tab/>
        <w:t>400m  5:08.51</w:t>
      </w:r>
    </w:p>
    <w:p w:rsidR="00DE454C" w:rsidRPr="00D75367" w:rsidRDefault="00DE454C" w:rsidP="00DE454C">
      <w:pPr>
        <w:pStyle w:val="PlaceEven"/>
      </w:pPr>
      <w:r w:rsidRPr="00D75367">
        <w:t>6.</w:t>
      </w:r>
      <w:r w:rsidRPr="00D75367">
        <w:tab/>
        <w:t>Emily Wade</w:t>
      </w:r>
      <w:r w:rsidRPr="00D75367">
        <w:tab/>
        <w:t>11</w:t>
      </w:r>
      <w:r w:rsidRPr="00D75367">
        <w:tab/>
        <w:t>Middlesboro</w:t>
      </w:r>
      <w:r w:rsidRPr="00D75367">
        <w:tab/>
      </w:r>
      <w:r w:rsidRPr="00D75367">
        <w:tab/>
        <w:t xml:space="preserve"> 5:11.74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35.20</w:t>
      </w:r>
      <w:r w:rsidRPr="00D75367">
        <w:tab/>
        <w:t>100m  1:14.28</w:t>
      </w:r>
      <w:r w:rsidRPr="00D75367">
        <w:tab/>
        <w:t>150m  1:54.37</w:t>
      </w:r>
      <w:r w:rsidRPr="00D75367">
        <w:tab/>
        <w:t>200m  2:33.88</w:t>
      </w:r>
      <w:r w:rsidRPr="00D75367">
        <w:tab/>
        <w:t>250m  3:13.77</w:t>
      </w:r>
      <w:r w:rsidRPr="00D75367">
        <w:tab/>
        <w:t>300m  3:53.48</w:t>
      </w:r>
      <w:r w:rsidRPr="00D75367">
        <w:tab/>
        <w:t>350m  4:33.18</w:t>
      </w:r>
      <w:r w:rsidRPr="00D75367">
        <w:tab/>
        <w:t>400m  5:11.74</w:t>
      </w:r>
    </w:p>
    <w:p w:rsidR="00DE454C" w:rsidRPr="00D75367" w:rsidRDefault="00DE454C" w:rsidP="00DE454C">
      <w:pPr>
        <w:pStyle w:val="AgeGroupHeader"/>
      </w:pPr>
      <w:r w:rsidRPr="00D75367">
        <w:t xml:space="preserve">12 Yrs </w:t>
      </w:r>
      <w:r>
        <w:t>Age Group</w:t>
      </w:r>
      <w:r w:rsidRPr="00D75367">
        <w:t xml:space="preserve"> - Full Results</w:t>
      </w:r>
    </w:p>
    <w:p w:rsidR="00DE454C" w:rsidRPr="00D75367" w:rsidRDefault="00DE454C" w:rsidP="00DE454C">
      <w:pPr>
        <w:pStyle w:val="PlaceHeader"/>
      </w:pPr>
      <w:r>
        <w:t>Place</w:t>
      </w:r>
      <w:r w:rsidRPr="00D75367">
        <w:tab/>
        <w:t>Name</w:t>
      </w:r>
      <w:r w:rsidRPr="00D75367">
        <w:tab/>
        <w:t>AaD</w:t>
      </w:r>
      <w:r w:rsidRPr="00D75367">
        <w:tab/>
        <w:t>Club</w:t>
      </w:r>
      <w:r w:rsidRPr="00D75367">
        <w:tab/>
      </w:r>
      <w:r w:rsidRPr="00D75367">
        <w:tab/>
        <w:t>Time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PlaceEven"/>
      </w:pPr>
      <w:r w:rsidRPr="00D75367">
        <w:t>1.</w:t>
      </w:r>
      <w:r w:rsidRPr="00D75367">
        <w:tab/>
        <w:t>Laura Brookes</w:t>
      </w:r>
      <w:r w:rsidRPr="00D75367">
        <w:tab/>
        <w:t>12</w:t>
      </w:r>
      <w:r w:rsidRPr="00D75367">
        <w:tab/>
        <w:t>Donc Dartes</w:t>
      </w:r>
      <w:r w:rsidRPr="00D75367">
        <w:tab/>
      </w:r>
      <w:r w:rsidRPr="00D75367">
        <w:tab/>
        <w:t xml:space="preserve"> 4:50.10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33.01</w:t>
      </w:r>
      <w:r w:rsidRPr="00D75367">
        <w:tab/>
        <w:t>100m  1:08.72</w:t>
      </w:r>
      <w:r w:rsidRPr="00D75367">
        <w:tab/>
        <w:t>150m  1:45.62</w:t>
      </w:r>
      <w:r w:rsidRPr="00D75367">
        <w:tab/>
        <w:t>200m  2:22.85</w:t>
      </w:r>
      <w:r w:rsidRPr="00D75367">
        <w:tab/>
        <w:t>250m  2:59.70</w:t>
      </w:r>
      <w:r w:rsidRPr="00D75367">
        <w:tab/>
        <w:t>300m  3:37.16</w:t>
      </w:r>
      <w:r w:rsidRPr="00D75367">
        <w:tab/>
        <w:t>350m  4:14.22</w:t>
      </w:r>
      <w:r w:rsidRPr="00D75367">
        <w:tab/>
        <w:t>400m  4:50.10</w:t>
      </w:r>
    </w:p>
    <w:p w:rsidR="00DE454C" w:rsidRPr="00D75367" w:rsidRDefault="00DE454C" w:rsidP="00DE454C">
      <w:pPr>
        <w:pStyle w:val="PlaceEven"/>
      </w:pPr>
      <w:r w:rsidRPr="00D75367">
        <w:t>2.</w:t>
      </w:r>
      <w:r w:rsidRPr="00D75367">
        <w:tab/>
        <w:t>Nina Holguin</w:t>
      </w:r>
      <w:r w:rsidRPr="00D75367">
        <w:tab/>
        <w:t>12</w:t>
      </w:r>
      <w:r w:rsidRPr="00D75367">
        <w:tab/>
        <w:t>RichmondDale</w:t>
      </w:r>
      <w:r w:rsidRPr="00D75367">
        <w:tab/>
      </w:r>
      <w:r w:rsidRPr="00D75367">
        <w:tab/>
        <w:t xml:space="preserve"> 4:54.64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33.69</w:t>
      </w:r>
      <w:r w:rsidRPr="00D75367">
        <w:tab/>
        <w:t>100m  1:10.22</w:t>
      </w:r>
      <w:r w:rsidRPr="00D75367">
        <w:tab/>
        <w:t>150m  1:47.13</w:t>
      </w:r>
      <w:r w:rsidRPr="00D75367">
        <w:tab/>
        <w:t>200m  2:24.67</w:t>
      </w:r>
      <w:r w:rsidRPr="00D75367">
        <w:tab/>
        <w:t>250m  3:02.10</w:t>
      </w:r>
      <w:r w:rsidRPr="00D75367">
        <w:tab/>
        <w:t>300m  3:39.62</w:t>
      </w:r>
      <w:r w:rsidRPr="00D75367">
        <w:tab/>
        <w:t>350m  4:17.02</w:t>
      </w:r>
      <w:r w:rsidRPr="00D75367">
        <w:tab/>
        <w:t>400m  4:54.64</w:t>
      </w:r>
    </w:p>
    <w:p w:rsidR="00DE454C" w:rsidRPr="00D75367" w:rsidRDefault="00DE454C" w:rsidP="00DE454C">
      <w:pPr>
        <w:pStyle w:val="PlaceEven"/>
      </w:pPr>
      <w:r w:rsidRPr="00D75367">
        <w:t>3.</w:t>
      </w:r>
      <w:r w:rsidRPr="00D75367">
        <w:tab/>
        <w:t>Amber Hardy</w:t>
      </w:r>
      <w:r w:rsidRPr="00D75367">
        <w:tab/>
        <w:t>12</w:t>
      </w:r>
      <w:r w:rsidRPr="00D75367">
        <w:tab/>
        <w:t>Donc Dartes</w:t>
      </w:r>
      <w:r w:rsidRPr="00D75367">
        <w:tab/>
      </w:r>
      <w:r w:rsidRPr="00D75367">
        <w:tab/>
        <w:t xml:space="preserve"> 4:59.70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34.20</w:t>
      </w:r>
      <w:r w:rsidRPr="00D75367">
        <w:tab/>
        <w:t>100m  1:11.13</w:t>
      </w:r>
      <w:r w:rsidRPr="00D75367">
        <w:tab/>
        <w:t>150m  1:49.16</w:t>
      </w:r>
      <w:r w:rsidRPr="00D75367">
        <w:tab/>
        <w:t>200m  2:27.17</w:t>
      </w:r>
      <w:r w:rsidRPr="00D75367">
        <w:tab/>
        <w:t>250m  3:05.53</w:t>
      </w:r>
      <w:r w:rsidRPr="00D75367">
        <w:tab/>
        <w:t>300m  3:43.84</w:t>
      </w:r>
      <w:r w:rsidRPr="00D75367">
        <w:tab/>
        <w:t>350m  4:22.14</w:t>
      </w:r>
      <w:r w:rsidRPr="00D75367">
        <w:tab/>
        <w:t>400m  4:59.70</w:t>
      </w:r>
    </w:p>
    <w:p w:rsidR="00DE454C" w:rsidRPr="00D75367" w:rsidRDefault="00DE454C" w:rsidP="00DE454C">
      <w:pPr>
        <w:pStyle w:val="PlaceEven"/>
      </w:pPr>
      <w:r w:rsidRPr="00D75367">
        <w:t>4.</w:t>
      </w:r>
      <w:r w:rsidRPr="00D75367">
        <w:tab/>
        <w:t>Olivia McAvoy</w:t>
      </w:r>
      <w:r w:rsidRPr="00D75367">
        <w:tab/>
        <w:t>12</w:t>
      </w:r>
      <w:r w:rsidRPr="00D75367">
        <w:tab/>
        <w:t>Middlesboro</w:t>
      </w:r>
      <w:r w:rsidRPr="00D75367">
        <w:tab/>
      </w:r>
      <w:r w:rsidRPr="00D75367">
        <w:tab/>
        <w:t xml:space="preserve"> 5:01.21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34.74</w:t>
      </w:r>
      <w:r w:rsidRPr="00D75367">
        <w:tab/>
        <w:t>100m  1:12.66</w:t>
      </w:r>
      <w:r w:rsidRPr="00D75367">
        <w:tab/>
        <w:t>150m  1:51.23</w:t>
      </w:r>
      <w:r w:rsidRPr="00D75367">
        <w:tab/>
        <w:t>200m  2:30.16</w:t>
      </w:r>
      <w:r w:rsidRPr="00D75367">
        <w:tab/>
        <w:t>250m  3:08.70</w:t>
      </w:r>
      <w:r w:rsidRPr="00D75367">
        <w:tab/>
        <w:t>300m  3:47.24</w:t>
      </w:r>
      <w:r w:rsidRPr="00D75367">
        <w:tab/>
        <w:t>350m  4:25.97</w:t>
      </w:r>
      <w:r w:rsidRPr="00D75367">
        <w:tab/>
        <w:t>400m  5:01.21</w:t>
      </w:r>
    </w:p>
    <w:p w:rsidR="00DE454C" w:rsidRPr="00D75367" w:rsidRDefault="00DE454C" w:rsidP="00DE454C">
      <w:pPr>
        <w:pStyle w:val="PlaceEven"/>
      </w:pPr>
      <w:r w:rsidRPr="00D75367">
        <w:t>5.</w:t>
      </w:r>
      <w:r w:rsidRPr="00D75367">
        <w:tab/>
        <w:t>Lucy Johnson</w:t>
      </w:r>
      <w:r w:rsidRPr="00D75367">
        <w:tab/>
        <w:t>12</w:t>
      </w:r>
      <w:r w:rsidRPr="00D75367">
        <w:tab/>
        <w:t>Middlesboro</w:t>
      </w:r>
      <w:r w:rsidRPr="00D75367">
        <w:tab/>
      </w:r>
      <w:r w:rsidRPr="00D75367">
        <w:tab/>
        <w:t xml:space="preserve"> 5:01.34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34.10</w:t>
      </w:r>
      <w:r w:rsidRPr="00D75367">
        <w:tab/>
        <w:t>100m  1:11.90</w:t>
      </w:r>
      <w:r w:rsidRPr="00D75367">
        <w:tab/>
        <w:t>150m  1:50.18</w:t>
      </w:r>
      <w:r w:rsidRPr="00D75367">
        <w:tab/>
        <w:t>200m  2:28.27</w:t>
      </w:r>
      <w:r w:rsidRPr="00D75367">
        <w:tab/>
        <w:t>250m  3:07.14</w:t>
      </w:r>
      <w:r w:rsidRPr="00D75367">
        <w:tab/>
        <w:t>300m  3:46.20</w:t>
      </w:r>
      <w:r w:rsidRPr="00D75367">
        <w:tab/>
        <w:t>350m  4:25.76</w:t>
      </w:r>
      <w:r w:rsidRPr="00D75367">
        <w:tab/>
        <w:t>400m  5:01.34</w:t>
      </w:r>
    </w:p>
    <w:p w:rsidR="00DE454C" w:rsidRPr="00D75367" w:rsidRDefault="00DE454C" w:rsidP="00DE454C">
      <w:pPr>
        <w:pStyle w:val="PlaceEven"/>
      </w:pPr>
      <w:r w:rsidRPr="00D75367">
        <w:t>6.</w:t>
      </w:r>
      <w:r w:rsidRPr="00D75367">
        <w:tab/>
        <w:t>Lucy Clarke</w:t>
      </w:r>
      <w:r w:rsidRPr="00D75367">
        <w:tab/>
        <w:t>12</w:t>
      </w:r>
      <w:r w:rsidRPr="00D75367">
        <w:tab/>
        <w:t>Donc Dartes</w:t>
      </w:r>
      <w:r w:rsidRPr="00D75367">
        <w:tab/>
      </w:r>
      <w:r w:rsidRPr="00D75367">
        <w:tab/>
        <w:t xml:space="preserve"> 5:07.07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35.35</w:t>
      </w:r>
      <w:r w:rsidRPr="00D75367">
        <w:tab/>
        <w:t>100m  1:14.19</w:t>
      </w:r>
      <w:r w:rsidRPr="00D75367">
        <w:tab/>
        <w:t>150m  1:53.13</w:t>
      </w:r>
      <w:r w:rsidRPr="00D75367">
        <w:tab/>
        <w:t>200m  2:32.24</w:t>
      </w:r>
      <w:r w:rsidRPr="00D75367">
        <w:tab/>
        <w:t>250m  3:10.50</w:t>
      </w:r>
      <w:r w:rsidRPr="00D75367">
        <w:tab/>
        <w:t>300m  3:49.67</w:t>
      </w:r>
      <w:r w:rsidRPr="00D75367">
        <w:tab/>
        <w:t>350m  4:28.47</w:t>
      </w:r>
      <w:r w:rsidRPr="00D75367">
        <w:tab/>
        <w:t>400m  5:07.07</w:t>
      </w:r>
    </w:p>
    <w:p w:rsidR="00DE454C" w:rsidRPr="00D75367" w:rsidRDefault="00DE454C" w:rsidP="00DE454C">
      <w:pPr>
        <w:pStyle w:val="PlaceEven"/>
      </w:pPr>
      <w:r w:rsidRPr="00D75367">
        <w:t>7.</w:t>
      </w:r>
      <w:r w:rsidRPr="00D75367">
        <w:tab/>
        <w:t>Jodie Unwin</w:t>
      </w:r>
      <w:r w:rsidRPr="00D75367">
        <w:tab/>
        <w:t>12</w:t>
      </w:r>
      <w:r w:rsidRPr="00D75367">
        <w:tab/>
        <w:t>Cleethorpes</w:t>
      </w:r>
      <w:r w:rsidRPr="00D75367">
        <w:tab/>
      </w:r>
      <w:r w:rsidRPr="00D75367">
        <w:tab/>
        <w:t xml:space="preserve"> 5:10.06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34.70</w:t>
      </w:r>
      <w:r w:rsidRPr="00D75367">
        <w:tab/>
        <w:t>100m  1:12.52</w:t>
      </w:r>
      <w:r w:rsidRPr="00D75367">
        <w:tab/>
        <w:t>150m  1:51.49</w:t>
      </w:r>
      <w:r w:rsidRPr="00D75367">
        <w:tab/>
        <w:t>200m  2:31.26</w:t>
      </w:r>
      <w:r w:rsidRPr="00D75367">
        <w:tab/>
        <w:t>250m  3:10.93</w:t>
      </w:r>
      <w:r w:rsidRPr="00D75367">
        <w:tab/>
        <w:t>300m  3:51.21</w:t>
      </w:r>
      <w:r w:rsidRPr="00D75367">
        <w:tab/>
        <w:t>350m  4:30.69</w:t>
      </w:r>
      <w:r w:rsidRPr="00D75367">
        <w:tab/>
        <w:t>400m  5:10.06</w:t>
      </w:r>
    </w:p>
    <w:p w:rsidR="00DE454C" w:rsidRPr="00D75367" w:rsidRDefault="00DE454C" w:rsidP="00DE454C">
      <w:pPr>
        <w:pStyle w:val="PlaceEven"/>
      </w:pPr>
      <w:r w:rsidRPr="00D75367">
        <w:t>8.</w:t>
      </w:r>
      <w:r w:rsidRPr="00D75367">
        <w:tab/>
        <w:t>Ana Lazar</w:t>
      </w:r>
      <w:r w:rsidRPr="00D75367">
        <w:tab/>
        <w:t>12</w:t>
      </w:r>
      <w:r w:rsidRPr="00D75367">
        <w:tab/>
        <w:t>Co Sund'land</w:t>
      </w:r>
      <w:r w:rsidRPr="00D75367">
        <w:tab/>
      </w:r>
      <w:r w:rsidRPr="00D75367">
        <w:tab/>
        <w:t xml:space="preserve"> 5:11.43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33.35</w:t>
      </w:r>
      <w:r w:rsidRPr="00D75367">
        <w:tab/>
        <w:t>100m  1:11.28</w:t>
      </w:r>
      <w:r w:rsidRPr="00D75367">
        <w:tab/>
        <w:t>150m  1:51.22</w:t>
      </w:r>
      <w:r w:rsidRPr="00D75367">
        <w:tab/>
        <w:t>200m  2:31.46</w:t>
      </w:r>
      <w:r w:rsidRPr="00D75367">
        <w:tab/>
        <w:t>250m  3:11.28</w:t>
      </w:r>
      <w:r w:rsidRPr="00D75367">
        <w:tab/>
        <w:t>300m  3:51.09</w:t>
      </w:r>
      <w:r w:rsidRPr="00D75367">
        <w:tab/>
        <w:t>350m  4:31.82</w:t>
      </w:r>
      <w:r w:rsidRPr="00D75367">
        <w:tab/>
        <w:t>400m  5:11.43</w:t>
      </w:r>
    </w:p>
    <w:p w:rsidR="00DE454C" w:rsidRPr="00D75367" w:rsidRDefault="00DE454C" w:rsidP="00DE454C">
      <w:pPr>
        <w:pStyle w:val="AgeGroupHeader"/>
      </w:pPr>
      <w:r w:rsidRPr="00D75367">
        <w:t xml:space="preserve">13 Yrs </w:t>
      </w:r>
      <w:r>
        <w:t>Age Group</w:t>
      </w:r>
      <w:r w:rsidRPr="00D75367">
        <w:t xml:space="preserve"> - Full Results</w:t>
      </w:r>
    </w:p>
    <w:p w:rsidR="00DE454C" w:rsidRPr="00D75367" w:rsidRDefault="00DE454C" w:rsidP="00DE454C">
      <w:pPr>
        <w:pStyle w:val="PlaceHeader"/>
      </w:pPr>
      <w:r>
        <w:t>Place</w:t>
      </w:r>
      <w:r w:rsidRPr="00D75367">
        <w:tab/>
        <w:t>Name</w:t>
      </w:r>
      <w:r w:rsidRPr="00D75367">
        <w:tab/>
        <w:t>AaD</w:t>
      </w:r>
      <w:r w:rsidRPr="00D75367">
        <w:tab/>
        <w:t>Club</w:t>
      </w:r>
      <w:r w:rsidRPr="00D75367">
        <w:tab/>
      </w:r>
      <w:r w:rsidRPr="00D75367">
        <w:tab/>
        <w:t>Time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PlaceEven"/>
      </w:pPr>
      <w:r w:rsidRPr="00D75367">
        <w:t>1.</w:t>
      </w:r>
      <w:r w:rsidRPr="00D75367">
        <w:tab/>
        <w:t>Jodi Bunker</w:t>
      </w:r>
      <w:r w:rsidRPr="00D75367">
        <w:tab/>
        <w:t>13</w:t>
      </w:r>
      <w:r w:rsidRPr="00D75367">
        <w:tab/>
        <w:t>Co Sund'land</w:t>
      </w:r>
      <w:r w:rsidRPr="00D75367">
        <w:tab/>
      </w:r>
      <w:r w:rsidRPr="00D75367">
        <w:tab/>
        <w:t xml:space="preserve"> 4:40.44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31.03</w:t>
      </w:r>
      <w:r w:rsidRPr="00D75367">
        <w:tab/>
        <w:t>100m  1:05.50</w:t>
      </w:r>
      <w:r w:rsidRPr="00D75367">
        <w:tab/>
        <w:t>150m  1:40.69</w:t>
      </w:r>
      <w:r w:rsidRPr="00D75367">
        <w:tab/>
        <w:t>200m  2:16.40</w:t>
      </w:r>
      <w:r w:rsidRPr="00D75367">
        <w:tab/>
        <w:t>250m  2:52.41</w:t>
      </w:r>
      <w:r w:rsidRPr="00D75367">
        <w:tab/>
        <w:t>300m  3:28.67</w:t>
      </w:r>
      <w:r w:rsidRPr="00D75367">
        <w:tab/>
        <w:t>350m  4:04.76</w:t>
      </w:r>
      <w:r w:rsidRPr="00D75367">
        <w:tab/>
        <w:t>400m  4:40.44</w:t>
      </w:r>
    </w:p>
    <w:p w:rsidR="00DE454C" w:rsidRPr="00D75367" w:rsidRDefault="00DE454C" w:rsidP="00DE454C">
      <w:pPr>
        <w:pStyle w:val="PlaceEven"/>
      </w:pPr>
      <w:r w:rsidRPr="00D75367">
        <w:lastRenderedPageBreak/>
        <w:t>2.</w:t>
      </w:r>
      <w:r w:rsidRPr="00D75367">
        <w:tab/>
        <w:t>Rebecca Williams</w:t>
      </w:r>
      <w:r w:rsidRPr="00D75367">
        <w:tab/>
        <w:t>13</w:t>
      </w:r>
      <w:r w:rsidRPr="00D75367">
        <w:tab/>
        <w:t>Middlesboro</w:t>
      </w:r>
      <w:r w:rsidRPr="00D75367">
        <w:tab/>
      </w:r>
      <w:r w:rsidRPr="00D75367">
        <w:tab/>
        <w:t xml:space="preserve"> 4:45.37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31.58</w:t>
      </w:r>
      <w:r w:rsidRPr="00D75367">
        <w:tab/>
        <w:t>100m  1:06.69</w:t>
      </w:r>
      <w:r w:rsidRPr="00D75367">
        <w:tab/>
        <w:t>150m  1:42.61</w:t>
      </w:r>
      <w:r w:rsidRPr="00D75367">
        <w:tab/>
        <w:t>200m  2:19.28</w:t>
      </w:r>
      <w:r w:rsidRPr="00D75367">
        <w:tab/>
        <w:t>250m  2:55.71</w:t>
      </w:r>
      <w:r w:rsidRPr="00D75367">
        <w:tab/>
        <w:t>300m  3:32.47</w:t>
      </w:r>
      <w:r w:rsidRPr="00D75367">
        <w:tab/>
        <w:t>350m  4:09.28</w:t>
      </w:r>
      <w:r w:rsidRPr="00D75367">
        <w:tab/>
        <w:t>400m  4:45.37</w:t>
      </w:r>
    </w:p>
    <w:p w:rsidR="00DE454C" w:rsidRPr="00D75367" w:rsidRDefault="00DE454C" w:rsidP="00DE454C">
      <w:pPr>
        <w:pStyle w:val="PlaceEven"/>
      </w:pPr>
      <w:r w:rsidRPr="00D75367">
        <w:t>3.</w:t>
      </w:r>
      <w:r w:rsidRPr="00D75367">
        <w:tab/>
        <w:t>Amy Henshaw</w:t>
      </w:r>
      <w:r w:rsidRPr="00D75367">
        <w:tab/>
        <w:t>13</w:t>
      </w:r>
      <w:r w:rsidRPr="00D75367">
        <w:tab/>
        <w:t>Co Sund'land</w:t>
      </w:r>
      <w:r w:rsidRPr="00D75367">
        <w:tab/>
      </w:r>
      <w:r w:rsidRPr="00D75367">
        <w:tab/>
        <w:t xml:space="preserve"> 4:48.32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33.53</w:t>
      </w:r>
      <w:r w:rsidRPr="00D75367">
        <w:tab/>
        <w:t>100m  1:09.72</w:t>
      </w:r>
      <w:r w:rsidRPr="00D75367">
        <w:tab/>
        <w:t>150m  1:46.35</w:t>
      </w:r>
      <w:r w:rsidRPr="00D75367">
        <w:tab/>
        <w:t>200m  2:22.98</w:t>
      </w:r>
      <w:r w:rsidRPr="00D75367">
        <w:tab/>
        <w:t>250m  2:59.27</w:t>
      </w:r>
      <w:r w:rsidRPr="00D75367">
        <w:tab/>
        <w:t>300m  3:35.95</w:t>
      </w:r>
      <w:r w:rsidRPr="00D75367">
        <w:tab/>
        <w:t>350m  4:12.52</w:t>
      </w:r>
      <w:r w:rsidRPr="00D75367">
        <w:tab/>
        <w:t>400m  4:48.32</w:t>
      </w:r>
    </w:p>
    <w:p w:rsidR="00DE454C" w:rsidRPr="00D75367" w:rsidRDefault="00DE454C" w:rsidP="00DE454C">
      <w:pPr>
        <w:pStyle w:val="PlaceEven"/>
      </w:pPr>
      <w:r w:rsidRPr="00D75367">
        <w:t>4.</w:t>
      </w:r>
      <w:r w:rsidRPr="00D75367">
        <w:tab/>
        <w:t>Georgia Whetton</w:t>
      </w:r>
      <w:r w:rsidRPr="00D75367">
        <w:tab/>
        <w:t>13</w:t>
      </w:r>
      <w:r w:rsidRPr="00D75367">
        <w:tab/>
        <w:t>Donc Dartes</w:t>
      </w:r>
      <w:r w:rsidRPr="00D75367">
        <w:tab/>
      </w:r>
      <w:r w:rsidRPr="00D75367">
        <w:tab/>
        <w:t xml:space="preserve"> 4:55.15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32.37</w:t>
      </w:r>
      <w:r w:rsidRPr="00D75367">
        <w:tab/>
        <w:t>100m  1:08.13</w:t>
      </w:r>
      <w:r w:rsidRPr="00D75367">
        <w:tab/>
        <w:t>150m  1:45.73</w:t>
      </w:r>
      <w:r w:rsidRPr="00D75367">
        <w:tab/>
        <w:t>200m  2:23.86</w:t>
      </w:r>
      <w:r w:rsidRPr="00D75367">
        <w:tab/>
        <w:t>250m  3:01.85</w:t>
      </w:r>
      <w:r w:rsidRPr="00D75367">
        <w:tab/>
        <w:t>300m  3:39.91</w:t>
      </w:r>
      <w:r w:rsidRPr="00D75367">
        <w:tab/>
        <w:t>350m  4:18.26</w:t>
      </w:r>
      <w:r w:rsidRPr="00D75367">
        <w:tab/>
        <w:t>400m  4:55.15</w:t>
      </w:r>
    </w:p>
    <w:p w:rsidR="00DE454C" w:rsidRPr="00D75367" w:rsidRDefault="00DE454C" w:rsidP="00DE454C">
      <w:pPr>
        <w:pStyle w:val="PlaceEven"/>
      </w:pPr>
      <w:r w:rsidRPr="00D75367">
        <w:t>5.</w:t>
      </w:r>
      <w:r w:rsidRPr="00D75367">
        <w:tab/>
        <w:t>Sarah Reay</w:t>
      </w:r>
      <w:r w:rsidRPr="00D75367">
        <w:tab/>
        <w:t>13</w:t>
      </w:r>
      <w:r w:rsidRPr="00D75367">
        <w:tab/>
        <w:t>Middlesboro</w:t>
      </w:r>
      <w:r w:rsidRPr="00D75367">
        <w:tab/>
      </w:r>
      <w:r w:rsidRPr="00D75367">
        <w:tab/>
        <w:t xml:space="preserve"> 5:03.73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34.70</w:t>
      </w:r>
      <w:r w:rsidRPr="00D75367">
        <w:tab/>
        <w:t>100m  1:12.53</w:t>
      </w:r>
      <w:r w:rsidRPr="00D75367">
        <w:tab/>
        <w:t>150m  1:50.70</w:t>
      </w:r>
      <w:r w:rsidRPr="00D75367">
        <w:tab/>
        <w:t>200m  2:29.29</w:t>
      </w:r>
      <w:r w:rsidRPr="00D75367">
        <w:tab/>
        <w:t>250m  3:07.97</w:t>
      </w:r>
      <w:r w:rsidRPr="00D75367">
        <w:tab/>
        <w:t>300m  3:46.66</w:t>
      </w:r>
      <w:r w:rsidRPr="00D75367">
        <w:tab/>
        <w:t>350m  4:25.35</w:t>
      </w:r>
      <w:r w:rsidRPr="00D75367">
        <w:tab/>
        <w:t>400m  5:03.73</w:t>
      </w:r>
    </w:p>
    <w:p w:rsidR="00DE454C" w:rsidRPr="00D75367" w:rsidRDefault="00DE454C" w:rsidP="00DE454C">
      <w:pPr>
        <w:pStyle w:val="AgeGroupHeader"/>
      </w:pPr>
      <w:r w:rsidRPr="00D75367">
        <w:t xml:space="preserve">14 Yrs </w:t>
      </w:r>
      <w:r>
        <w:t>Age Group</w:t>
      </w:r>
      <w:r w:rsidRPr="00D75367">
        <w:t xml:space="preserve"> - Full Results</w:t>
      </w:r>
    </w:p>
    <w:p w:rsidR="00DE454C" w:rsidRPr="00D75367" w:rsidRDefault="00DE454C" w:rsidP="00DE454C">
      <w:pPr>
        <w:pStyle w:val="PlaceHeader"/>
      </w:pPr>
      <w:r>
        <w:t>Place</w:t>
      </w:r>
      <w:r w:rsidRPr="00D75367">
        <w:tab/>
        <w:t>Name</w:t>
      </w:r>
      <w:r w:rsidRPr="00D75367">
        <w:tab/>
        <w:t>AaD</w:t>
      </w:r>
      <w:r w:rsidRPr="00D75367">
        <w:tab/>
        <w:t>Club</w:t>
      </w:r>
      <w:r w:rsidRPr="00D75367">
        <w:tab/>
      </w:r>
      <w:r w:rsidRPr="00D75367">
        <w:tab/>
        <w:t>Time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PlaceEven"/>
      </w:pPr>
      <w:r w:rsidRPr="00D75367">
        <w:t>1.</w:t>
      </w:r>
      <w:r w:rsidRPr="00D75367">
        <w:tab/>
        <w:t>Georgia Wright</w:t>
      </w:r>
      <w:r w:rsidRPr="00D75367">
        <w:tab/>
        <w:t>14</w:t>
      </w:r>
      <w:r w:rsidRPr="00D75367">
        <w:tab/>
        <w:t>Donc Dartes</w:t>
      </w:r>
      <w:r w:rsidRPr="00D75367">
        <w:tab/>
      </w:r>
      <w:r w:rsidRPr="00D75367">
        <w:tab/>
        <w:t xml:space="preserve"> 4:29.39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31.07</w:t>
      </w:r>
      <w:r w:rsidRPr="00D75367">
        <w:tab/>
        <w:t>100m  1:04.44</w:t>
      </w:r>
      <w:r w:rsidRPr="00D75367">
        <w:tab/>
        <w:t>150m  1:38.30</w:t>
      </w:r>
      <w:r w:rsidRPr="00D75367">
        <w:tab/>
        <w:t>200m  2:12.23</w:t>
      </w:r>
      <w:r w:rsidRPr="00D75367">
        <w:tab/>
        <w:t>250m  2:46.95</w:t>
      </w:r>
      <w:r w:rsidRPr="00D75367">
        <w:tab/>
        <w:t>300m  3:21.53</w:t>
      </w:r>
      <w:r w:rsidRPr="00D75367">
        <w:tab/>
        <w:t>350m  3:56.04</w:t>
      </w:r>
      <w:r w:rsidRPr="00D75367">
        <w:tab/>
        <w:t>400m  4:29.39</w:t>
      </w:r>
    </w:p>
    <w:p w:rsidR="00DE454C" w:rsidRPr="00D75367" w:rsidRDefault="00DE454C" w:rsidP="00DE454C">
      <w:pPr>
        <w:pStyle w:val="PlaceEven"/>
      </w:pPr>
      <w:r w:rsidRPr="00D75367">
        <w:t>2.</w:t>
      </w:r>
      <w:r w:rsidRPr="00D75367">
        <w:tab/>
        <w:t>Natasha Crow</w:t>
      </w:r>
      <w:r w:rsidRPr="00D75367">
        <w:tab/>
        <w:t>14</w:t>
      </w:r>
      <w:r w:rsidRPr="00D75367">
        <w:tab/>
        <w:t>Donc Dartes</w:t>
      </w:r>
      <w:r w:rsidRPr="00D75367">
        <w:tab/>
      </w:r>
      <w:r w:rsidRPr="00D75367">
        <w:tab/>
        <w:t xml:space="preserve"> 4:29.75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30.67</w:t>
      </w:r>
      <w:r w:rsidRPr="00D75367">
        <w:tab/>
        <w:t>100m  1:04.01</w:t>
      </w:r>
      <w:r w:rsidRPr="00D75367">
        <w:tab/>
        <w:t>150m  1:37.89</w:t>
      </w:r>
      <w:r w:rsidRPr="00D75367">
        <w:tab/>
        <w:t>200m  2:12.05</w:t>
      </w:r>
      <w:r w:rsidRPr="00D75367">
        <w:tab/>
        <w:t>250m  2:46.84</w:t>
      </w:r>
      <w:r w:rsidRPr="00D75367">
        <w:tab/>
        <w:t>300m  3:21.65</w:t>
      </w:r>
      <w:r w:rsidRPr="00D75367">
        <w:tab/>
        <w:t>350m  3:56.40</w:t>
      </w:r>
      <w:r w:rsidRPr="00D75367">
        <w:tab/>
        <w:t>400m  4:29.75</w:t>
      </w:r>
    </w:p>
    <w:p w:rsidR="00DE454C" w:rsidRPr="00D75367" w:rsidRDefault="00DE454C" w:rsidP="00DE454C">
      <w:pPr>
        <w:pStyle w:val="PlaceEven"/>
      </w:pPr>
      <w:r w:rsidRPr="00D75367">
        <w:t>3.</w:t>
      </w:r>
      <w:r w:rsidRPr="00D75367">
        <w:tab/>
        <w:t>Emma Cassell</w:t>
      </w:r>
      <w:r w:rsidRPr="00D75367">
        <w:tab/>
        <w:t>14</w:t>
      </w:r>
      <w:r w:rsidRPr="00D75367">
        <w:tab/>
        <w:t>Middlesboro</w:t>
      </w:r>
      <w:r w:rsidRPr="00D75367">
        <w:tab/>
      </w:r>
      <w:r w:rsidRPr="00D75367">
        <w:tab/>
        <w:t xml:space="preserve"> 4:32.33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30.80</w:t>
      </w:r>
      <w:r w:rsidRPr="00D75367">
        <w:tab/>
        <w:t>100m  1:04.32</w:t>
      </w:r>
      <w:r w:rsidRPr="00D75367">
        <w:tab/>
        <w:t>150m  1:38.73</w:t>
      </w:r>
      <w:r w:rsidRPr="00D75367">
        <w:tab/>
        <w:t>200m  2:13.58</w:t>
      </w:r>
      <w:r w:rsidRPr="00D75367">
        <w:tab/>
        <w:t>250m  2:48.04</w:t>
      </w:r>
      <w:r w:rsidRPr="00D75367">
        <w:tab/>
        <w:t>300m  3:23.29</w:t>
      </w:r>
      <w:r w:rsidRPr="00D75367">
        <w:tab/>
        <w:t>350m  3:58.52</w:t>
      </w:r>
      <w:r w:rsidRPr="00D75367">
        <w:tab/>
        <w:t>400m  4:32.33</w:t>
      </w:r>
    </w:p>
    <w:p w:rsidR="00DE454C" w:rsidRPr="00D75367" w:rsidRDefault="00DE454C" w:rsidP="00DE454C">
      <w:pPr>
        <w:pStyle w:val="PlaceEven"/>
      </w:pPr>
      <w:r w:rsidRPr="00D75367">
        <w:t>4.</w:t>
      </w:r>
      <w:r w:rsidRPr="00D75367">
        <w:tab/>
        <w:t>Lauren Patterson</w:t>
      </w:r>
      <w:r w:rsidRPr="00D75367">
        <w:tab/>
        <w:t>14</w:t>
      </w:r>
      <w:r w:rsidRPr="00D75367">
        <w:tab/>
        <w:t>Co Sund'land</w:t>
      </w:r>
      <w:r w:rsidRPr="00D75367">
        <w:tab/>
      </w:r>
      <w:r w:rsidRPr="00D75367">
        <w:tab/>
        <w:t xml:space="preserve"> 4:39.74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31.85</w:t>
      </w:r>
      <w:r w:rsidRPr="00D75367">
        <w:tab/>
        <w:t>100m  1:06.18</w:t>
      </w:r>
      <w:r w:rsidRPr="00D75367">
        <w:tab/>
        <w:t>150m  1:41.28</w:t>
      </w:r>
      <w:r w:rsidRPr="00D75367">
        <w:tab/>
        <w:t>200m  2:16.83</w:t>
      </w:r>
      <w:r w:rsidRPr="00D75367">
        <w:tab/>
        <w:t>250m  2:52.75</w:t>
      </w:r>
      <w:r w:rsidRPr="00D75367">
        <w:tab/>
        <w:t>300m  3:28.82</w:t>
      </w:r>
      <w:r w:rsidRPr="00D75367">
        <w:tab/>
        <w:t>350m  4:04.96</w:t>
      </w:r>
      <w:r w:rsidRPr="00D75367">
        <w:tab/>
        <w:t>400m  4:39.74</w:t>
      </w:r>
    </w:p>
    <w:p w:rsidR="00DE454C" w:rsidRPr="00D75367" w:rsidRDefault="00DE454C" w:rsidP="00DE454C">
      <w:pPr>
        <w:pStyle w:val="PlaceEven"/>
      </w:pPr>
      <w:r w:rsidRPr="00D75367">
        <w:t>5.</w:t>
      </w:r>
      <w:r w:rsidRPr="00D75367">
        <w:tab/>
        <w:t>Gabrielle Burdess</w:t>
      </w:r>
      <w:r w:rsidRPr="00D75367">
        <w:tab/>
        <w:t>14</w:t>
      </w:r>
      <w:r w:rsidRPr="00D75367">
        <w:tab/>
        <w:t>Co Sund'land</w:t>
      </w:r>
      <w:r w:rsidRPr="00D75367">
        <w:tab/>
      </w:r>
      <w:r w:rsidRPr="00D75367">
        <w:tab/>
        <w:t xml:space="preserve"> 4:40.14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30.69</w:t>
      </w:r>
      <w:r w:rsidRPr="00D75367">
        <w:tab/>
        <w:t>100m  1:05.37</w:t>
      </w:r>
      <w:r w:rsidRPr="00D75367">
        <w:tab/>
        <w:t>150m  1:41.60</w:t>
      </w:r>
      <w:r w:rsidRPr="00D75367">
        <w:tab/>
        <w:t>200m  2:17.38</w:t>
      </w:r>
      <w:r w:rsidRPr="00D75367">
        <w:tab/>
        <w:t>250m  2:53.14</w:t>
      </w:r>
      <w:r w:rsidRPr="00D75367">
        <w:tab/>
        <w:t>300m  3:29.20</w:t>
      </w:r>
      <w:r w:rsidRPr="00D75367">
        <w:tab/>
        <w:t>350m  4:05.58</w:t>
      </w:r>
      <w:r w:rsidRPr="00D75367">
        <w:tab/>
        <w:t>400m  4:40.14</w:t>
      </w:r>
    </w:p>
    <w:p w:rsidR="00DE454C" w:rsidRPr="00D75367" w:rsidRDefault="00DE454C" w:rsidP="00DE454C">
      <w:pPr>
        <w:pStyle w:val="PlaceEven"/>
      </w:pPr>
      <w:r w:rsidRPr="00D75367">
        <w:t>6.</w:t>
      </w:r>
      <w:r w:rsidRPr="00D75367">
        <w:tab/>
        <w:t>Catherine Pendlebury</w:t>
      </w:r>
      <w:r w:rsidRPr="00D75367">
        <w:tab/>
        <w:t>14</w:t>
      </w:r>
      <w:r w:rsidRPr="00D75367">
        <w:tab/>
        <w:t>Donc Dartes</w:t>
      </w:r>
      <w:r w:rsidRPr="00D75367">
        <w:tab/>
      </w:r>
      <w:r w:rsidRPr="00D75367">
        <w:tab/>
        <w:t xml:space="preserve"> 4:40.88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32.33</w:t>
      </w:r>
      <w:r w:rsidRPr="00D75367">
        <w:tab/>
        <w:t>100m  1:07.25</w:t>
      </w:r>
      <w:r w:rsidRPr="00D75367">
        <w:tab/>
        <w:t>150m  1:42.49</w:t>
      </w:r>
      <w:r w:rsidRPr="00D75367">
        <w:tab/>
        <w:t>200m  2:18.38</w:t>
      </w:r>
      <w:r w:rsidRPr="00D75367">
        <w:tab/>
        <w:t>250m  2:53.75</w:t>
      </w:r>
      <w:r w:rsidRPr="00D75367">
        <w:tab/>
        <w:t>300m  3:30.00</w:t>
      </w:r>
      <w:r w:rsidRPr="00D75367">
        <w:tab/>
        <w:t>350m  4:06.12</w:t>
      </w:r>
      <w:r w:rsidRPr="00D75367">
        <w:tab/>
        <w:t>400m  4:40.88</w:t>
      </w:r>
    </w:p>
    <w:p w:rsidR="00DE454C" w:rsidRPr="00D75367" w:rsidRDefault="00DE454C" w:rsidP="00DE454C">
      <w:pPr>
        <w:pStyle w:val="PlaceEven"/>
      </w:pPr>
      <w:r w:rsidRPr="00D75367">
        <w:t>7.</w:t>
      </w:r>
      <w:r w:rsidRPr="00D75367">
        <w:tab/>
        <w:t>Jay Whitehead</w:t>
      </w:r>
      <w:r w:rsidRPr="00D75367">
        <w:tab/>
        <w:t>14</w:t>
      </w:r>
      <w:r w:rsidRPr="00D75367">
        <w:tab/>
        <w:t>Co Sund'land</w:t>
      </w:r>
      <w:r w:rsidRPr="00D75367">
        <w:tab/>
      </w:r>
      <w:r w:rsidRPr="00D75367">
        <w:tab/>
        <w:t xml:space="preserve"> 4:41.29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32.38</w:t>
      </w:r>
      <w:r w:rsidRPr="00D75367">
        <w:tab/>
        <w:t>100m  1:06.87</w:t>
      </w:r>
      <w:r w:rsidRPr="00D75367">
        <w:tab/>
        <w:t>150m  1:42.25</w:t>
      </w:r>
      <w:r w:rsidRPr="00D75367">
        <w:tab/>
        <w:t>200m  2:17.98</w:t>
      </w:r>
      <w:r w:rsidRPr="00D75367">
        <w:tab/>
        <w:t>250m  2:53.67</w:t>
      </w:r>
      <w:r w:rsidRPr="00D75367">
        <w:tab/>
        <w:t>300m  3:29.40</w:t>
      </w:r>
      <w:r w:rsidRPr="00D75367">
        <w:tab/>
        <w:t>350m  4:05.71</w:t>
      </w:r>
      <w:r w:rsidRPr="00D75367">
        <w:tab/>
        <w:t>400m  4:41.29</w:t>
      </w:r>
    </w:p>
    <w:p w:rsidR="00DE454C" w:rsidRPr="00D75367" w:rsidRDefault="00DE454C" w:rsidP="00DE454C">
      <w:pPr>
        <w:pStyle w:val="PlaceEven"/>
      </w:pPr>
      <w:r w:rsidRPr="00D75367">
        <w:t>8.</w:t>
      </w:r>
      <w:r w:rsidRPr="00D75367">
        <w:tab/>
        <w:t>Sian Huckle</w:t>
      </w:r>
      <w:r w:rsidRPr="00D75367">
        <w:tab/>
        <w:t>14</w:t>
      </w:r>
      <w:r w:rsidRPr="00D75367">
        <w:tab/>
        <w:t>Middlesboro</w:t>
      </w:r>
      <w:r w:rsidRPr="00D75367">
        <w:tab/>
      </w:r>
      <w:r w:rsidRPr="00D75367">
        <w:tab/>
        <w:t xml:space="preserve"> 5:00.36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33.95</w:t>
      </w:r>
      <w:r w:rsidRPr="00D75367">
        <w:tab/>
        <w:t>100m  1:11.00</w:t>
      </w:r>
      <w:r w:rsidRPr="00D75367">
        <w:tab/>
        <w:t>150m  1:49.04</w:t>
      </w:r>
      <w:r w:rsidRPr="00D75367">
        <w:tab/>
        <w:t>200m  2:27.04</w:t>
      </w:r>
      <w:r w:rsidRPr="00D75367">
        <w:tab/>
        <w:t>250m  3:05.57</w:t>
      </w:r>
      <w:r w:rsidRPr="00D75367">
        <w:tab/>
        <w:t>300m  3:44.11</w:t>
      </w:r>
      <w:r w:rsidRPr="00D75367">
        <w:tab/>
        <w:t>350m  4:22.48</w:t>
      </w:r>
      <w:r w:rsidRPr="00D75367">
        <w:tab/>
        <w:t>400m  5:00.36</w:t>
      </w:r>
    </w:p>
    <w:p w:rsidR="00DE454C" w:rsidRPr="00D75367" w:rsidRDefault="00DE454C" w:rsidP="00DE454C">
      <w:pPr>
        <w:pStyle w:val="PlaceEven"/>
      </w:pPr>
      <w:r w:rsidRPr="00D75367">
        <w:t xml:space="preserve"> </w:t>
      </w:r>
      <w:r w:rsidRPr="00D75367">
        <w:tab/>
        <w:t>Hollie Elliott</w:t>
      </w:r>
      <w:r w:rsidRPr="00D75367">
        <w:tab/>
        <w:t>14</w:t>
      </w:r>
      <w:r w:rsidRPr="00D75367">
        <w:tab/>
        <w:t>Middlesboro</w:t>
      </w:r>
      <w:r w:rsidRPr="00D75367">
        <w:tab/>
      </w:r>
      <w:r w:rsidRPr="00D75367">
        <w:tab/>
      </w:r>
      <w:r>
        <w:t>DNC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AgeGroupHeader"/>
      </w:pPr>
      <w:r w:rsidRPr="00D75367">
        <w:t xml:space="preserve">15/16 Yrs </w:t>
      </w:r>
      <w:r>
        <w:t>Age Group</w:t>
      </w:r>
      <w:r w:rsidRPr="00D75367">
        <w:t xml:space="preserve"> - Full Results</w:t>
      </w:r>
    </w:p>
    <w:p w:rsidR="00DE454C" w:rsidRPr="00D75367" w:rsidRDefault="00DE454C" w:rsidP="00DE454C">
      <w:pPr>
        <w:pStyle w:val="PlaceHeader"/>
      </w:pPr>
      <w:r>
        <w:t>Place</w:t>
      </w:r>
      <w:r w:rsidRPr="00D75367">
        <w:tab/>
        <w:t>Name</w:t>
      </w:r>
      <w:r w:rsidRPr="00D75367">
        <w:tab/>
        <w:t>AaD</w:t>
      </w:r>
      <w:r w:rsidRPr="00D75367">
        <w:tab/>
        <w:t>Club</w:t>
      </w:r>
      <w:r w:rsidRPr="00D75367">
        <w:tab/>
      </w:r>
      <w:r w:rsidRPr="00D75367">
        <w:tab/>
        <w:t>Time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PlaceEven"/>
      </w:pPr>
      <w:r w:rsidRPr="00D75367">
        <w:t>1.</w:t>
      </w:r>
      <w:r w:rsidRPr="00D75367">
        <w:tab/>
        <w:t>Lucy Ellis</w:t>
      </w:r>
      <w:r w:rsidRPr="00D75367">
        <w:tab/>
        <w:t>16</w:t>
      </w:r>
      <w:r w:rsidRPr="00D75367">
        <w:tab/>
        <w:t>Co Sund'land</w:t>
      </w:r>
      <w:r w:rsidRPr="00D75367">
        <w:tab/>
      </w:r>
      <w:r w:rsidRPr="00D75367">
        <w:tab/>
        <w:t xml:space="preserve"> 4:21.60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29.58</w:t>
      </w:r>
      <w:r w:rsidRPr="00D75367">
        <w:tab/>
        <w:t>100m  1:01.75</w:t>
      </w:r>
      <w:r w:rsidRPr="00D75367">
        <w:tab/>
        <w:t>150m  1:34.58</w:t>
      </w:r>
      <w:r w:rsidRPr="00D75367">
        <w:tab/>
        <w:t>200m  2:07.92</w:t>
      </w:r>
      <w:r w:rsidRPr="00D75367">
        <w:tab/>
        <w:t>250m  2:41.63</w:t>
      </w:r>
      <w:r w:rsidRPr="00D75367">
        <w:tab/>
        <w:t>300m  3:15.19</w:t>
      </w:r>
      <w:r w:rsidRPr="00D75367">
        <w:tab/>
        <w:t>350m  3:48.80</w:t>
      </w:r>
      <w:r w:rsidRPr="00D75367">
        <w:tab/>
        <w:t>400m  4:21.60</w:t>
      </w:r>
    </w:p>
    <w:p w:rsidR="00DE454C" w:rsidRPr="00D75367" w:rsidRDefault="00DE454C" w:rsidP="00DE454C">
      <w:pPr>
        <w:pStyle w:val="PlaceEven"/>
      </w:pPr>
      <w:r w:rsidRPr="00D75367">
        <w:t>2.</w:t>
      </w:r>
      <w:r w:rsidRPr="00D75367">
        <w:tab/>
        <w:t>Laura Gillingham</w:t>
      </w:r>
      <w:r w:rsidRPr="00D75367">
        <w:tab/>
        <w:t>16</w:t>
      </w:r>
      <w:r w:rsidRPr="00D75367">
        <w:tab/>
        <w:t>Derwentside</w:t>
      </w:r>
      <w:r w:rsidRPr="00D75367">
        <w:tab/>
      </w:r>
      <w:r w:rsidRPr="00D75367">
        <w:tab/>
        <w:t xml:space="preserve"> 4:22.46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29.99</w:t>
      </w:r>
      <w:r w:rsidRPr="00D75367">
        <w:tab/>
        <w:t>100m  1:02.61</w:t>
      </w:r>
      <w:r w:rsidRPr="00D75367">
        <w:tab/>
        <w:t>150m  1:36.01</w:t>
      </w:r>
      <w:r w:rsidRPr="00D75367">
        <w:tab/>
        <w:t>200m  2:09.80</w:t>
      </w:r>
      <w:r w:rsidRPr="00D75367">
        <w:tab/>
        <w:t>250m  2:42.85</w:t>
      </w:r>
      <w:r w:rsidRPr="00D75367">
        <w:tab/>
        <w:t>300m  3:16.42</w:t>
      </w:r>
      <w:r w:rsidRPr="00D75367">
        <w:tab/>
        <w:t>350m  3:50.16</w:t>
      </w:r>
      <w:r w:rsidRPr="00D75367">
        <w:tab/>
        <w:t>400m  4:22.46</w:t>
      </w:r>
    </w:p>
    <w:p w:rsidR="00DE454C" w:rsidRPr="00D75367" w:rsidRDefault="00DE454C" w:rsidP="00DE454C">
      <w:pPr>
        <w:pStyle w:val="PlaceEven"/>
      </w:pPr>
      <w:r w:rsidRPr="00D75367">
        <w:t>3.</w:t>
      </w:r>
      <w:r w:rsidRPr="00D75367">
        <w:tab/>
        <w:t>Lucy Walton</w:t>
      </w:r>
      <w:r w:rsidRPr="00D75367">
        <w:tab/>
        <w:t>15</w:t>
      </w:r>
      <w:r w:rsidRPr="00D75367">
        <w:tab/>
        <w:t>Co Sund'land</w:t>
      </w:r>
      <w:r w:rsidRPr="00D75367">
        <w:tab/>
      </w:r>
      <w:r w:rsidRPr="00D75367">
        <w:tab/>
        <w:t xml:space="preserve"> 4:29.38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30.35</w:t>
      </w:r>
      <w:r w:rsidRPr="00D75367">
        <w:tab/>
        <w:t>100m  1:03.91</w:t>
      </w:r>
      <w:r w:rsidRPr="00D75367">
        <w:tab/>
        <w:t>150m  1:37.97</w:t>
      </w:r>
      <w:r w:rsidRPr="00D75367">
        <w:tab/>
        <w:t>200m  2:12.38</w:t>
      </w:r>
      <w:r w:rsidRPr="00D75367">
        <w:tab/>
        <w:t>250m  2:46.35</w:t>
      </w:r>
      <w:r w:rsidRPr="00D75367">
        <w:tab/>
        <w:t>300m  3:20.81</w:t>
      </w:r>
      <w:r w:rsidRPr="00D75367">
        <w:tab/>
        <w:t>350m  3:55.42</w:t>
      </w:r>
      <w:r w:rsidRPr="00D75367">
        <w:tab/>
        <w:t>400m  4:29.38</w:t>
      </w:r>
    </w:p>
    <w:p w:rsidR="00DE454C" w:rsidRPr="00D75367" w:rsidRDefault="00DE454C" w:rsidP="00DE454C">
      <w:pPr>
        <w:pStyle w:val="AgeGroupHeader"/>
      </w:pPr>
      <w:r w:rsidRPr="00D75367">
        <w:t xml:space="preserve">17 Yrs/Over </w:t>
      </w:r>
      <w:r>
        <w:t>Age Group</w:t>
      </w:r>
      <w:r w:rsidRPr="00D75367">
        <w:t xml:space="preserve"> - Full Results</w:t>
      </w:r>
    </w:p>
    <w:p w:rsidR="00DE454C" w:rsidRPr="00D75367" w:rsidRDefault="00DE454C" w:rsidP="00DE454C">
      <w:pPr>
        <w:pStyle w:val="PlaceHeader"/>
      </w:pPr>
      <w:r>
        <w:t>Place</w:t>
      </w:r>
      <w:r w:rsidRPr="00D75367">
        <w:tab/>
        <w:t>Name</w:t>
      </w:r>
      <w:r w:rsidRPr="00D75367">
        <w:tab/>
        <w:t>AaD</w:t>
      </w:r>
      <w:r w:rsidRPr="00D75367">
        <w:tab/>
        <w:t>Club</w:t>
      </w:r>
      <w:r w:rsidRPr="00D75367">
        <w:tab/>
      </w:r>
      <w:r w:rsidRPr="00D75367">
        <w:tab/>
        <w:t>Time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PlaceEven"/>
      </w:pPr>
      <w:r w:rsidRPr="00D75367">
        <w:t>1.</w:t>
      </w:r>
      <w:r w:rsidRPr="00D75367">
        <w:tab/>
        <w:t>Aimee Willmott</w:t>
      </w:r>
      <w:r w:rsidRPr="00D75367">
        <w:tab/>
        <w:t>20</w:t>
      </w:r>
      <w:r w:rsidRPr="00D75367">
        <w:tab/>
        <w:t>Middlesboro</w:t>
      </w:r>
      <w:r w:rsidRPr="00D75367">
        <w:tab/>
      </w:r>
      <w:r w:rsidRPr="00D75367">
        <w:tab/>
        <w:t xml:space="preserve"> 4:10.43</w:t>
      </w:r>
      <w:r w:rsidR="00C96C9D">
        <w:t xml:space="preserve"> MR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28.73</w:t>
      </w:r>
      <w:r w:rsidRPr="00D75367">
        <w:tab/>
        <w:t>100m    59.30</w:t>
      </w:r>
      <w:r w:rsidRPr="00D75367">
        <w:tab/>
        <w:t>150m  1:30.72</w:t>
      </w:r>
      <w:r w:rsidRPr="00D75367">
        <w:tab/>
        <w:t>200m  2:02.52</w:t>
      </w:r>
      <w:r w:rsidRPr="00D75367">
        <w:tab/>
        <w:t>250m  2:34.35</w:t>
      </w:r>
      <w:r w:rsidRPr="00D75367">
        <w:tab/>
        <w:t>300m  3:06.27</w:t>
      </w:r>
      <w:r w:rsidRPr="00D75367">
        <w:tab/>
        <w:t>350m  3:38.56</w:t>
      </w:r>
      <w:r w:rsidRPr="00D75367">
        <w:tab/>
        <w:t>400m  4:10.43</w:t>
      </w:r>
    </w:p>
    <w:p w:rsidR="00DE454C" w:rsidRPr="00D75367" w:rsidRDefault="00DE454C" w:rsidP="00DE454C">
      <w:pPr>
        <w:pStyle w:val="PlaceEven"/>
      </w:pPr>
      <w:r w:rsidRPr="00D75367">
        <w:t>2.</w:t>
      </w:r>
      <w:r w:rsidRPr="00D75367">
        <w:tab/>
        <w:t>Jennifer Tatters</w:t>
      </w:r>
      <w:r w:rsidRPr="00D75367">
        <w:tab/>
        <w:t>18</w:t>
      </w:r>
      <w:r w:rsidRPr="00D75367">
        <w:tab/>
        <w:t>Co Sund'land</w:t>
      </w:r>
      <w:r w:rsidRPr="00D75367">
        <w:tab/>
      </w:r>
      <w:r w:rsidRPr="00D75367">
        <w:tab/>
        <w:t xml:space="preserve"> 4:26.51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30.05</w:t>
      </w:r>
      <w:r w:rsidRPr="00D75367">
        <w:tab/>
        <w:t>100m  1:02.46</w:t>
      </w:r>
      <w:r w:rsidRPr="00D75367">
        <w:tab/>
        <w:t>150m  1:36.09</w:t>
      </w:r>
      <w:r w:rsidRPr="00D75367">
        <w:tab/>
        <w:t>200m  2:10.36</w:t>
      </w:r>
      <w:r w:rsidRPr="00D75367">
        <w:tab/>
        <w:t>250m  2:44.39</w:t>
      </w:r>
      <w:r w:rsidRPr="00D75367">
        <w:tab/>
        <w:t>300m  3:18.72</w:t>
      </w:r>
      <w:r w:rsidRPr="00D75367">
        <w:tab/>
        <w:t>350m  3:53.40</w:t>
      </w:r>
      <w:r w:rsidRPr="00D75367">
        <w:tab/>
        <w:t>400m  4:26.51</w:t>
      </w:r>
    </w:p>
    <w:p w:rsidR="00DE454C" w:rsidRPr="00D75367" w:rsidRDefault="00DE454C" w:rsidP="00DE454C">
      <w:pPr>
        <w:pStyle w:val="PlaceEven"/>
      </w:pPr>
      <w:r w:rsidRPr="00D75367">
        <w:t>3.</w:t>
      </w:r>
      <w:r w:rsidRPr="00D75367">
        <w:tab/>
        <w:t>Heather Richardson</w:t>
      </w:r>
      <w:r w:rsidRPr="00D75367">
        <w:tab/>
        <w:t>17</w:t>
      </w:r>
      <w:r w:rsidRPr="00D75367">
        <w:tab/>
        <w:t>Hartlepool</w:t>
      </w:r>
      <w:r w:rsidRPr="00D75367">
        <w:tab/>
      </w:r>
      <w:r w:rsidRPr="00D75367">
        <w:tab/>
        <w:t xml:space="preserve"> 4:32.49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Pr="00D75367" w:rsidRDefault="00DE454C" w:rsidP="00DE454C">
      <w:pPr>
        <w:pStyle w:val="SplitLong"/>
      </w:pPr>
      <w:r w:rsidRPr="00D75367">
        <w:tab/>
        <w:t>50m    30.27</w:t>
      </w:r>
      <w:r w:rsidRPr="00D75367">
        <w:tab/>
        <w:t>100m  1:03.46</w:t>
      </w:r>
      <w:r w:rsidRPr="00D75367">
        <w:tab/>
        <w:t>150m  1:37.51</w:t>
      </w:r>
      <w:r w:rsidRPr="00D75367">
        <w:tab/>
        <w:t>200m  2:12.05</w:t>
      </w:r>
      <w:r w:rsidRPr="00D75367">
        <w:tab/>
        <w:t>250m  2:47.05</w:t>
      </w:r>
      <w:r w:rsidRPr="00D75367">
        <w:tab/>
        <w:t>300m  3:22.25</w:t>
      </w:r>
      <w:r w:rsidRPr="00D75367">
        <w:tab/>
        <w:t>350m  3:57.46</w:t>
      </w:r>
      <w:r w:rsidRPr="00D75367">
        <w:tab/>
        <w:t>400m  4:32.49</w:t>
      </w:r>
    </w:p>
    <w:p w:rsidR="00DE454C" w:rsidRPr="00D75367" w:rsidRDefault="00DE454C" w:rsidP="00DE454C">
      <w:pPr>
        <w:pStyle w:val="PlaceEven"/>
      </w:pPr>
      <w:r w:rsidRPr="00D75367">
        <w:t>4.</w:t>
      </w:r>
      <w:r w:rsidRPr="00D75367">
        <w:tab/>
        <w:t>Chloe Willmott</w:t>
      </w:r>
      <w:r w:rsidRPr="00D75367">
        <w:tab/>
        <w:t>18</w:t>
      </w:r>
      <w:r w:rsidRPr="00D75367">
        <w:tab/>
        <w:t>Middlesboro</w:t>
      </w:r>
      <w:r w:rsidRPr="00D75367">
        <w:tab/>
      </w:r>
      <w:r w:rsidRPr="00D75367">
        <w:tab/>
        <w:t xml:space="preserve"> 4:41.59</w:t>
      </w:r>
      <w:r w:rsidRPr="00D75367">
        <w:tab/>
      </w:r>
      <w:r w:rsidRPr="00D75367">
        <w:tab/>
      </w:r>
      <w:r w:rsidRPr="00D75367">
        <w:tab/>
      </w:r>
      <w:r w:rsidRPr="00D75367">
        <w:tab/>
      </w:r>
    </w:p>
    <w:p w:rsidR="00DE454C" w:rsidRDefault="00DE454C" w:rsidP="00DE454C">
      <w:pPr>
        <w:pStyle w:val="SplitLong"/>
      </w:pPr>
      <w:r w:rsidRPr="00D75367">
        <w:tab/>
        <w:t>50m    31.07</w:t>
      </w:r>
      <w:r w:rsidRPr="00D75367">
        <w:tab/>
        <w:t>100m  1:05.11</w:t>
      </w:r>
      <w:r w:rsidRPr="00D75367">
        <w:tab/>
        <w:t>150m  1:40.57</w:t>
      </w:r>
      <w:r w:rsidRPr="00D75367">
        <w:tab/>
        <w:t>200m  2:16.43</w:t>
      </w:r>
      <w:r w:rsidRPr="00D75367">
        <w:tab/>
        <w:t>250m  2:52.59</w:t>
      </w:r>
      <w:r w:rsidRPr="00D75367">
        <w:tab/>
        <w:t>300m  3:29.10</w:t>
      </w:r>
      <w:r w:rsidRPr="00D75367">
        <w:tab/>
        <w:t>350m  4:05.53</w:t>
      </w:r>
      <w:r w:rsidRPr="00D75367">
        <w:tab/>
        <w:t>400m  4:41.59</w:t>
      </w:r>
    </w:p>
    <w:p w:rsidR="00DE454C" w:rsidRDefault="00DE454C" w:rsidP="00DE454C">
      <w:pPr>
        <w:pStyle w:val="SplitLong"/>
      </w:pPr>
    </w:p>
    <w:p w:rsidR="009A3711" w:rsidRDefault="009A3711" w:rsidP="00DE454C">
      <w:pPr>
        <w:pStyle w:val="SplitLong"/>
      </w:pPr>
    </w:p>
    <w:p w:rsidR="009A3711" w:rsidRPr="00353C7D" w:rsidRDefault="009A3711" w:rsidP="009A3711">
      <w:pPr>
        <w:pStyle w:val="EventHeader"/>
      </w:pPr>
      <w:r>
        <w:t>EVENT</w:t>
      </w:r>
      <w:r w:rsidRPr="00353C7D">
        <w:t xml:space="preserve"> 14 Boys 10 Yrs/Over 400m Freestyle    </w:t>
      </w:r>
    </w:p>
    <w:p w:rsidR="009A3711" w:rsidRPr="00353C7D" w:rsidRDefault="009A3711" w:rsidP="009A3711">
      <w:pPr>
        <w:pStyle w:val="AgeGroupHeader"/>
      </w:pPr>
      <w:r w:rsidRPr="00353C7D">
        <w:t xml:space="preserve">10 Yrs </w:t>
      </w:r>
      <w:r>
        <w:t>Age Group</w:t>
      </w:r>
      <w:r w:rsidRPr="00353C7D">
        <w:t xml:space="preserve"> - Full Results</w:t>
      </w:r>
    </w:p>
    <w:p w:rsidR="009A3711" w:rsidRPr="00353C7D" w:rsidRDefault="009A3711" w:rsidP="009A3711">
      <w:pPr>
        <w:pStyle w:val="PlaceHeader"/>
      </w:pPr>
      <w:r>
        <w:t>Place</w:t>
      </w:r>
      <w:r w:rsidRPr="00353C7D">
        <w:tab/>
        <w:t>Name</w:t>
      </w:r>
      <w:r w:rsidRPr="00353C7D">
        <w:tab/>
        <w:t>AaD</w:t>
      </w:r>
      <w:r w:rsidRPr="00353C7D">
        <w:tab/>
        <w:t>Club</w:t>
      </w:r>
      <w:r w:rsidRPr="00353C7D">
        <w:tab/>
      </w:r>
      <w:r w:rsidRPr="00353C7D">
        <w:tab/>
        <w:t>Time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PlaceEven"/>
      </w:pPr>
      <w:r w:rsidRPr="00353C7D">
        <w:t>1.</w:t>
      </w:r>
      <w:r w:rsidRPr="00353C7D">
        <w:tab/>
        <w:t>Ben Jenkinson</w:t>
      </w:r>
      <w:r w:rsidRPr="00353C7D">
        <w:tab/>
        <w:t>10</w:t>
      </w:r>
      <w:r w:rsidRPr="00353C7D">
        <w:tab/>
        <w:t>Workington</w:t>
      </w:r>
      <w:r w:rsidRPr="00353C7D">
        <w:tab/>
      </w:r>
      <w:r w:rsidRPr="00353C7D">
        <w:tab/>
        <w:t xml:space="preserve"> 5:14.61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tab/>
        <w:t>50m    36.61</w:t>
      </w:r>
      <w:r w:rsidRPr="00353C7D">
        <w:tab/>
        <w:t>100m  1:16.80</w:t>
      </w:r>
      <w:r w:rsidRPr="00353C7D">
        <w:tab/>
        <w:t>150m  1:57.14</w:t>
      </w:r>
      <w:r w:rsidRPr="00353C7D">
        <w:tab/>
        <w:t>200m  2:36.89</w:t>
      </w:r>
      <w:r w:rsidRPr="00353C7D">
        <w:tab/>
        <w:t>250m  3:16.86</w:t>
      </w:r>
      <w:r w:rsidRPr="00353C7D">
        <w:tab/>
        <w:t>300m  3:57.05</w:t>
      </w:r>
      <w:r w:rsidRPr="00353C7D">
        <w:tab/>
        <w:t>350m  4:36.76</w:t>
      </w:r>
      <w:r w:rsidRPr="00353C7D">
        <w:tab/>
        <w:t>400m  5:14.61</w:t>
      </w:r>
    </w:p>
    <w:p w:rsidR="009A3711" w:rsidRPr="00353C7D" w:rsidRDefault="009A3711" w:rsidP="009A3711">
      <w:pPr>
        <w:pStyle w:val="PlaceEven"/>
      </w:pPr>
      <w:r w:rsidRPr="00353C7D">
        <w:t>2.</w:t>
      </w:r>
      <w:r w:rsidRPr="00353C7D">
        <w:tab/>
        <w:t>Cade Darby</w:t>
      </w:r>
      <w:r w:rsidRPr="00353C7D">
        <w:tab/>
        <w:t>10</w:t>
      </w:r>
      <w:r w:rsidRPr="00353C7D">
        <w:tab/>
        <w:t>Middlesboro</w:t>
      </w:r>
      <w:r w:rsidRPr="00353C7D">
        <w:tab/>
      </w:r>
      <w:r w:rsidRPr="00353C7D">
        <w:tab/>
        <w:t xml:space="preserve"> 5:16.01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tab/>
        <w:t>50m    37.06</w:t>
      </w:r>
      <w:r w:rsidRPr="00353C7D">
        <w:tab/>
        <w:t>100m  1:17.14</w:t>
      </w:r>
      <w:r w:rsidRPr="00353C7D">
        <w:tab/>
        <w:t>150m  1:57.59</w:t>
      </w:r>
      <w:r w:rsidRPr="00353C7D">
        <w:tab/>
        <w:t>200m  2:37.93</w:t>
      </w:r>
      <w:r w:rsidRPr="00353C7D">
        <w:tab/>
        <w:t>250m  3:17.90</w:t>
      </w:r>
      <w:r w:rsidRPr="00353C7D">
        <w:tab/>
        <w:t>300m  3:57.46</w:t>
      </w:r>
      <w:r w:rsidRPr="00353C7D">
        <w:tab/>
        <w:t>350m  4:37.25</w:t>
      </w:r>
      <w:r w:rsidRPr="00353C7D">
        <w:tab/>
        <w:t>400m  5:16.01</w:t>
      </w:r>
    </w:p>
    <w:p w:rsidR="009A3711" w:rsidRPr="00353C7D" w:rsidRDefault="009A3711" w:rsidP="009A3711">
      <w:pPr>
        <w:pStyle w:val="AgeGroupHeader"/>
      </w:pPr>
      <w:r w:rsidRPr="00353C7D">
        <w:t xml:space="preserve">11 Yrs </w:t>
      </w:r>
      <w:r>
        <w:t>Age Group</w:t>
      </w:r>
      <w:r w:rsidRPr="00353C7D">
        <w:t xml:space="preserve"> - Full Results</w:t>
      </w:r>
    </w:p>
    <w:p w:rsidR="009A3711" w:rsidRPr="00353C7D" w:rsidRDefault="009A3711" w:rsidP="009A3711">
      <w:pPr>
        <w:pStyle w:val="PlaceHeader"/>
      </w:pPr>
      <w:r>
        <w:t>Place</w:t>
      </w:r>
      <w:r w:rsidRPr="00353C7D">
        <w:tab/>
        <w:t>Name</w:t>
      </w:r>
      <w:r w:rsidRPr="00353C7D">
        <w:tab/>
        <w:t>AaD</w:t>
      </w:r>
      <w:r w:rsidRPr="00353C7D">
        <w:tab/>
        <w:t>Club</w:t>
      </w:r>
      <w:r w:rsidRPr="00353C7D">
        <w:tab/>
      </w:r>
      <w:r w:rsidRPr="00353C7D">
        <w:tab/>
        <w:t>Time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PlaceEven"/>
      </w:pPr>
      <w:r w:rsidRPr="00353C7D">
        <w:t>1.</w:t>
      </w:r>
      <w:r w:rsidRPr="00353C7D">
        <w:tab/>
        <w:t>Adam Williams</w:t>
      </w:r>
      <w:r w:rsidRPr="00353C7D">
        <w:tab/>
        <w:t>11</w:t>
      </w:r>
      <w:r w:rsidRPr="00353C7D">
        <w:tab/>
        <w:t>Middlesboro</w:t>
      </w:r>
      <w:r w:rsidRPr="00353C7D">
        <w:tab/>
      </w:r>
      <w:r w:rsidRPr="00353C7D">
        <w:tab/>
        <w:t xml:space="preserve"> 5:08.09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tab/>
        <w:t>50m    34.95</w:t>
      </w:r>
      <w:r w:rsidRPr="00353C7D">
        <w:tab/>
        <w:t>100m  1:13.77</w:t>
      </w:r>
      <w:r w:rsidRPr="00353C7D">
        <w:tab/>
        <w:t>150m  1:52.67</w:t>
      </w:r>
      <w:r w:rsidRPr="00353C7D">
        <w:tab/>
        <w:t>200m  2:31.61</w:t>
      </w:r>
      <w:r w:rsidRPr="00353C7D">
        <w:tab/>
        <w:t>250m  3:10.62</w:t>
      </w:r>
      <w:r w:rsidRPr="00353C7D">
        <w:tab/>
        <w:t>300m  3:50.38</w:t>
      </w:r>
      <w:r w:rsidRPr="00353C7D">
        <w:tab/>
        <w:t>350m  4:30.21</w:t>
      </w:r>
      <w:r w:rsidRPr="00353C7D">
        <w:tab/>
        <w:t>400m  5:08.09</w:t>
      </w:r>
    </w:p>
    <w:p w:rsidR="009A3711" w:rsidRPr="00353C7D" w:rsidRDefault="009A3711" w:rsidP="009A3711">
      <w:pPr>
        <w:pStyle w:val="PlaceEven"/>
      </w:pPr>
      <w:r w:rsidRPr="00353C7D">
        <w:t>2.</w:t>
      </w:r>
      <w:r w:rsidRPr="00353C7D">
        <w:tab/>
        <w:t>Joseph Robins</w:t>
      </w:r>
      <w:r w:rsidRPr="00353C7D">
        <w:tab/>
        <w:t>11</w:t>
      </w:r>
      <w:r w:rsidRPr="00353C7D">
        <w:tab/>
        <w:t>Co Sund'land</w:t>
      </w:r>
      <w:r w:rsidRPr="00353C7D">
        <w:tab/>
      </w:r>
      <w:r w:rsidRPr="00353C7D">
        <w:tab/>
        <w:t xml:space="preserve"> 5:18.92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tab/>
        <w:t>50m    36.63</w:t>
      </w:r>
      <w:r w:rsidRPr="00353C7D">
        <w:tab/>
        <w:t>100m  1:16.73</w:t>
      </w:r>
      <w:r w:rsidRPr="00353C7D">
        <w:tab/>
        <w:t>150m  1:57.49</w:t>
      </w:r>
      <w:r w:rsidRPr="00353C7D">
        <w:tab/>
        <w:t>200m  2:37.74</w:t>
      </w:r>
      <w:r w:rsidRPr="00353C7D">
        <w:tab/>
        <w:t>250m  3:18.48</w:t>
      </w:r>
      <w:r w:rsidRPr="00353C7D">
        <w:tab/>
        <w:t>300m  3:58.58</w:t>
      </w:r>
      <w:r w:rsidRPr="00353C7D">
        <w:tab/>
        <w:t>350m  4:39.19</w:t>
      </w:r>
      <w:r w:rsidRPr="00353C7D">
        <w:tab/>
        <w:t>400m  5:18.92</w:t>
      </w:r>
    </w:p>
    <w:p w:rsidR="009A3711" w:rsidRPr="00353C7D" w:rsidRDefault="009A3711" w:rsidP="009A3711">
      <w:pPr>
        <w:pStyle w:val="AgeGroupHeader"/>
      </w:pPr>
      <w:r w:rsidRPr="00353C7D">
        <w:t xml:space="preserve">12 Yrs </w:t>
      </w:r>
      <w:r>
        <w:t>Age Group</w:t>
      </w:r>
      <w:r w:rsidRPr="00353C7D">
        <w:t xml:space="preserve"> - Full Results</w:t>
      </w:r>
    </w:p>
    <w:p w:rsidR="009A3711" w:rsidRPr="00353C7D" w:rsidRDefault="009A3711" w:rsidP="009A3711">
      <w:pPr>
        <w:pStyle w:val="PlaceHeader"/>
      </w:pPr>
      <w:r>
        <w:t>Place</w:t>
      </w:r>
      <w:r w:rsidRPr="00353C7D">
        <w:tab/>
        <w:t>Name</w:t>
      </w:r>
      <w:r w:rsidRPr="00353C7D">
        <w:tab/>
        <w:t>AaD</w:t>
      </w:r>
      <w:r w:rsidRPr="00353C7D">
        <w:tab/>
        <w:t>Club</w:t>
      </w:r>
      <w:r w:rsidRPr="00353C7D">
        <w:tab/>
      </w:r>
      <w:r w:rsidRPr="00353C7D">
        <w:tab/>
        <w:t>Time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PlaceEven"/>
      </w:pPr>
      <w:r w:rsidRPr="00353C7D">
        <w:t>1.</w:t>
      </w:r>
      <w:r w:rsidRPr="00353C7D">
        <w:tab/>
        <w:t>George Crawford</w:t>
      </w:r>
      <w:r w:rsidRPr="00353C7D">
        <w:tab/>
        <w:t>12</w:t>
      </w:r>
      <w:r w:rsidRPr="00353C7D">
        <w:tab/>
        <w:t>Middlesboro</w:t>
      </w:r>
      <w:r w:rsidRPr="00353C7D">
        <w:tab/>
      </w:r>
      <w:r w:rsidRPr="00353C7D">
        <w:tab/>
        <w:t xml:space="preserve"> 5:03.60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tab/>
        <w:t>50m    34.81</w:t>
      </w:r>
      <w:r w:rsidRPr="00353C7D">
        <w:tab/>
        <w:t>100m  1:14.09</w:t>
      </w:r>
      <w:r w:rsidRPr="00353C7D">
        <w:tab/>
        <w:t>150m  1:52.89</w:t>
      </w:r>
      <w:r w:rsidRPr="00353C7D">
        <w:tab/>
        <w:t>200m  2:31.79</w:t>
      </w:r>
      <w:r w:rsidRPr="00353C7D">
        <w:tab/>
        <w:t>250m  3:10.27</w:t>
      </w:r>
      <w:r w:rsidRPr="00353C7D">
        <w:tab/>
        <w:t>300m  3:49.09</w:t>
      </w:r>
      <w:r w:rsidRPr="00353C7D">
        <w:tab/>
        <w:t>350m  4:27.86</w:t>
      </w:r>
      <w:r w:rsidRPr="00353C7D">
        <w:tab/>
        <w:t>400m  5:03.60</w:t>
      </w:r>
    </w:p>
    <w:p w:rsidR="009A3711" w:rsidRPr="00353C7D" w:rsidRDefault="009A3711" w:rsidP="009A3711">
      <w:pPr>
        <w:pStyle w:val="PlaceEven"/>
      </w:pPr>
      <w:r w:rsidRPr="00353C7D">
        <w:t>2.</w:t>
      </w:r>
      <w:r w:rsidRPr="00353C7D">
        <w:tab/>
        <w:t>Jack Cassell</w:t>
      </w:r>
      <w:r w:rsidRPr="00353C7D">
        <w:tab/>
        <w:t>12</w:t>
      </w:r>
      <w:r w:rsidRPr="00353C7D">
        <w:tab/>
        <w:t>Middlesboro</w:t>
      </w:r>
      <w:r w:rsidRPr="00353C7D">
        <w:tab/>
      </w:r>
      <w:r w:rsidRPr="00353C7D">
        <w:tab/>
        <w:t xml:space="preserve"> 5:03.70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tab/>
        <w:t>50m    34.50</w:t>
      </w:r>
      <w:r w:rsidRPr="00353C7D">
        <w:tab/>
        <w:t>100m  1:13.67</w:t>
      </w:r>
      <w:r w:rsidRPr="00353C7D">
        <w:tab/>
        <w:t>150m  1:52.49</w:t>
      </w:r>
      <w:r w:rsidRPr="00353C7D">
        <w:tab/>
        <w:t>200m  2:31.70</w:t>
      </w:r>
      <w:r w:rsidRPr="00353C7D">
        <w:tab/>
        <w:t>250m  3:10.56</w:t>
      </w:r>
      <w:r w:rsidRPr="00353C7D">
        <w:tab/>
        <w:t>300m  3:49.33</w:t>
      </w:r>
      <w:r w:rsidRPr="00353C7D">
        <w:tab/>
        <w:t>350m  4:28.33</w:t>
      </w:r>
      <w:r w:rsidRPr="00353C7D">
        <w:tab/>
        <w:t>400m  5:03.70</w:t>
      </w:r>
    </w:p>
    <w:p w:rsidR="009A3711" w:rsidRPr="00353C7D" w:rsidRDefault="009A3711" w:rsidP="009A3711">
      <w:pPr>
        <w:pStyle w:val="AgeGroupHeader"/>
      </w:pPr>
      <w:r w:rsidRPr="00353C7D">
        <w:t xml:space="preserve">13 Yrs </w:t>
      </w:r>
      <w:r>
        <w:t>Age Group</w:t>
      </w:r>
      <w:r w:rsidRPr="00353C7D">
        <w:t xml:space="preserve"> - Full Results</w:t>
      </w:r>
    </w:p>
    <w:p w:rsidR="009A3711" w:rsidRPr="00353C7D" w:rsidRDefault="009A3711" w:rsidP="009A3711">
      <w:pPr>
        <w:pStyle w:val="PlaceHeader"/>
      </w:pPr>
      <w:r>
        <w:t>Place</w:t>
      </w:r>
      <w:r w:rsidRPr="00353C7D">
        <w:tab/>
        <w:t>Name</w:t>
      </w:r>
      <w:r w:rsidRPr="00353C7D">
        <w:tab/>
        <w:t>AaD</w:t>
      </w:r>
      <w:r w:rsidRPr="00353C7D">
        <w:tab/>
        <w:t>Club</w:t>
      </w:r>
      <w:r w:rsidRPr="00353C7D">
        <w:tab/>
      </w:r>
      <w:r w:rsidRPr="00353C7D">
        <w:tab/>
        <w:t>Time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PlaceEven"/>
      </w:pPr>
      <w:r w:rsidRPr="00353C7D">
        <w:t>1.</w:t>
      </w:r>
      <w:r w:rsidRPr="00353C7D">
        <w:tab/>
        <w:t>Nathan Wells</w:t>
      </w:r>
      <w:r w:rsidRPr="00353C7D">
        <w:tab/>
        <w:t>13</w:t>
      </w:r>
      <w:r w:rsidRPr="00353C7D">
        <w:tab/>
        <w:t>Cleethorpes</w:t>
      </w:r>
      <w:r w:rsidRPr="00353C7D">
        <w:tab/>
      </w:r>
      <w:r w:rsidRPr="00353C7D">
        <w:tab/>
        <w:t xml:space="preserve"> 4:24.93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tab/>
        <w:t>50m    29.95</w:t>
      </w:r>
      <w:r w:rsidRPr="00353C7D">
        <w:tab/>
        <w:t>100m  1:02.82</w:t>
      </w:r>
      <w:r w:rsidRPr="00353C7D">
        <w:tab/>
        <w:t>150m  1:36.29</w:t>
      </w:r>
      <w:r w:rsidRPr="00353C7D">
        <w:tab/>
        <w:t>200m  2:10.17</w:t>
      </w:r>
      <w:r w:rsidRPr="00353C7D">
        <w:tab/>
        <w:t>250m  2:44.18</w:t>
      </w:r>
      <w:r w:rsidRPr="00353C7D">
        <w:tab/>
        <w:t>300m  3:18.63</w:t>
      </w:r>
      <w:r w:rsidRPr="00353C7D">
        <w:tab/>
        <w:t>350m  3:52.62</w:t>
      </w:r>
      <w:r w:rsidRPr="00353C7D">
        <w:tab/>
        <w:t>400m  4:24.93</w:t>
      </w:r>
    </w:p>
    <w:p w:rsidR="009A3711" w:rsidRPr="00353C7D" w:rsidRDefault="009A3711" w:rsidP="009A3711">
      <w:pPr>
        <w:pStyle w:val="PlaceEven"/>
      </w:pPr>
      <w:r w:rsidRPr="00353C7D">
        <w:t>2.</w:t>
      </w:r>
      <w:r w:rsidRPr="00353C7D">
        <w:tab/>
        <w:t>Thomas Burns</w:t>
      </w:r>
      <w:r w:rsidRPr="00353C7D">
        <w:tab/>
        <w:t>13</w:t>
      </w:r>
      <w:r w:rsidRPr="00353C7D">
        <w:tab/>
        <w:t>Co Sund'land</w:t>
      </w:r>
      <w:r w:rsidRPr="00353C7D">
        <w:tab/>
      </w:r>
      <w:r w:rsidRPr="00353C7D">
        <w:tab/>
        <w:t xml:space="preserve"> 4:35.93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tab/>
        <w:t>50m    31.80</w:t>
      </w:r>
      <w:r w:rsidRPr="00353C7D">
        <w:tab/>
        <w:t>100m  1:06.67</w:t>
      </w:r>
      <w:r w:rsidRPr="00353C7D">
        <w:tab/>
        <w:t>150m  1:41.92</w:t>
      </w:r>
      <w:r w:rsidRPr="00353C7D">
        <w:tab/>
        <w:t>200m  2:17.19</w:t>
      </w:r>
      <w:r w:rsidRPr="00353C7D">
        <w:tab/>
        <w:t>250m  2:52.44</w:t>
      </w:r>
      <w:r w:rsidRPr="00353C7D">
        <w:tab/>
        <w:t>300m  3:27.41</w:t>
      </w:r>
      <w:r w:rsidRPr="00353C7D">
        <w:tab/>
        <w:t>350m  4:02.39</w:t>
      </w:r>
      <w:r w:rsidRPr="00353C7D">
        <w:tab/>
        <w:t>400m  4:35.93</w:t>
      </w:r>
    </w:p>
    <w:p w:rsidR="009A3711" w:rsidRPr="00353C7D" w:rsidRDefault="009A3711" w:rsidP="009A3711">
      <w:pPr>
        <w:pStyle w:val="PlaceEven"/>
      </w:pPr>
      <w:r w:rsidRPr="00353C7D">
        <w:t>3.</w:t>
      </w:r>
      <w:r w:rsidRPr="00353C7D">
        <w:tab/>
        <w:t>Joseph Carter</w:t>
      </w:r>
      <w:r w:rsidRPr="00353C7D">
        <w:tab/>
        <w:t>13</w:t>
      </w:r>
      <w:r w:rsidRPr="00353C7D">
        <w:tab/>
        <w:t>Middlesboro</w:t>
      </w:r>
      <w:r w:rsidRPr="00353C7D">
        <w:tab/>
      </w:r>
      <w:r w:rsidRPr="00353C7D">
        <w:tab/>
        <w:t xml:space="preserve"> 4:38.88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tab/>
        <w:t>50m    31.73</w:t>
      </w:r>
      <w:r w:rsidRPr="00353C7D">
        <w:tab/>
        <w:t>100m  1:07.32</w:t>
      </w:r>
      <w:r w:rsidRPr="00353C7D">
        <w:tab/>
        <w:t>150m  1:43.29</w:t>
      </w:r>
      <w:r w:rsidRPr="00353C7D">
        <w:tab/>
        <w:t>200m  2:19.44</w:t>
      </w:r>
      <w:r w:rsidRPr="00353C7D">
        <w:tab/>
        <w:t>250m  2:55.05</w:t>
      </w:r>
      <w:r w:rsidRPr="00353C7D">
        <w:tab/>
        <w:t>300m  3:30.14</w:t>
      </w:r>
      <w:r w:rsidRPr="00353C7D">
        <w:tab/>
        <w:t>350m  4:04.93</w:t>
      </w:r>
      <w:r w:rsidRPr="00353C7D">
        <w:tab/>
        <w:t>400m  4:38.88</w:t>
      </w:r>
    </w:p>
    <w:p w:rsidR="009A3711" w:rsidRPr="00353C7D" w:rsidRDefault="009A3711" w:rsidP="009A3711">
      <w:pPr>
        <w:pStyle w:val="PlaceEven"/>
      </w:pPr>
      <w:r w:rsidRPr="00353C7D">
        <w:t>4.</w:t>
      </w:r>
      <w:r w:rsidRPr="00353C7D">
        <w:tab/>
        <w:t>Mark Beech</w:t>
      </w:r>
      <w:r w:rsidRPr="00353C7D">
        <w:tab/>
        <w:t>13</w:t>
      </w:r>
      <w:r w:rsidRPr="00353C7D">
        <w:tab/>
        <w:t>Donc Dartes</w:t>
      </w:r>
      <w:r w:rsidRPr="00353C7D">
        <w:tab/>
      </w:r>
      <w:r w:rsidRPr="00353C7D">
        <w:tab/>
        <w:t xml:space="preserve"> 4:42.42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tab/>
        <w:t>50m    31.98</w:t>
      </w:r>
      <w:r w:rsidRPr="00353C7D">
        <w:tab/>
        <w:t>100m  1:07.24</w:t>
      </w:r>
      <w:r w:rsidRPr="00353C7D">
        <w:tab/>
        <w:t>150m  1:43.00</w:t>
      </w:r>
      <w:r w:rsidRPr="00353C7D">
        <w:tab/>
        <w:t>200m  2:19.18</w:t>
      </w:r>
      <w:r w:rsidRPr="00353C7D">
        <w:tab/>
        <w:t>250m  2:54.74</w:t>
      </w:r>
      <w:r w:rsidRPr="00353C7D">
        <w:tab/>
        <w:t>300m  3:30.63</w:t>
      </w:r>
      <w:r w:rsidRPr="00353C7D">
        <w:tab/>
        <w:t>350m  4:06.60</w:t>
      </w:r>
      <w:r w:rsidRPr="00353C7D">
        <w:tab/>
        <w:t>400m  4:42.42</w:t>
      </w:r>
    </w:p>
    <w:p w:rsidR="009A3711" w:rsidRPr="00353C7D" w:rsidRDefault="009A3711" w:rsidP="009A3711">
      <w:pPr>
        <w:pStyle w:val="PlaceEven"/>
      </w:pPr>
      <w:r w:rsidRPr="00353C7D">
        <w:t>5.</w:t>
      </w:r>
      <w:r w:rsidRPr="00353C7D">
        <w:tab/>
        <w:t>Scott Jenkinson</w:t>
      </w:r>
      <w:r w:rsidRPr="00353C7D">
        <w:tab/>
        <w:t>13</w:t>
      </w:r>
      <w:r w:rsidRPr="00353C7D">
        <w:tab/>
        <w:t>Middlesboro</w:t>
      </w:r>
      <w:r w:rsidRPr="00353C7D">
        <w:tab/>
      </w:r>
      <w:r w:rsidRPr="00353C7D">
        <w:tab/>
        <w:t xml:space="preserve"> 4:53.23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tab/>
        <w:t>50m    32.61</w:t>
      </w:r>
      <w:r w:rsidRPr="00353C7D">
        <w:tab/>
        <w:t>100m  1:09.68</w:t>
      </w:r>
      <w:r w:rsidRPr="00353C7D">
        <w:tab/>
        <w:t>150m  1:47.50</w:t>
      </w:r>
      <w:r w:rsidRPr="00353C7D">
        <w:tab/>
        <w:t>200m  2:24.93</w:t>
      </w:r>
      <w:r w:rsidRPr="00353C7D">
        <w:tab/>
        <w:t>250m  3:02.33</w:t>
      </w:r>
      <w:r w:rsidRPr="00353C7D">
        <w:tab/>
        <w:t>300m  3:39.74</w:t>
      </w:r>
      <w:r w:rsidRPr="00353C7D">
        <w:tab/>
        <w:t>350m  4:17.09</w:t>
      </w:r>
      <w:r w:rsidRPr="00353C7D">
        <w:tab/>
        <w:t>400m  4:53.23</w:t>
      </w:r>
    </w:p>
    <w:p w:rsidR="009A3711" w:rsidRPr="00353C7D" w:rsidRDefault="009A3711" w:rsidP="009A3711">
      <w:pPr>
        <w:pStyle w:val="AgeGroupHeader"/>
      </w:pPr>
      <w:r w:rsidRPr="00353C7D">
        <w:t xml:space="preserve">14 Yrs </w:t>
      </w:r>
      <w:r>
        <w:t>Age Group</w:t>
      </w:r>
      <w:r w:rsidRPr="00353C7D">
        <w:t xml:space="preserve"> - Full Results</w:t>
      </w:r>
    </w:p>
    <w:p w:rsidR="009A3711" w:rsidRPr="00353C7D" w:rsidRDefault="009A3711" w:rsidP="009A3711">
      <w:pPr>
        <w:pStyle w:val="PlaceHeader"/>
      </w:pPr>
      <w:r>
        <w:t>Place</w:t>
      </w:r>
      <w:r w:rsidRPr="00353C7D">
        <w:tab/>
        <w:t>Name</w:t>
      </w:r>
      <w:r w:rsidRPr="00353C7D">
        <w:tab/>
        <w:t>AaD</w:t>
      </w:r>
      <w:r w:rsidRPr="00353C7D">
        <w:tab/>
        <w:t>Club</w:t>
      </w:r>
      <w:r w:rsidRPr="00353C7D">
        <w:tab/>
      </w:r>
      <w:r w:rsidRPr="00353C7D">
        <w:tab/>
        <w:t>Time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PlaceEven"/>
      </w:pPr>
      <w:r w:rsidRPr="00353C7D">
        <w:t>1.</w:t>
      </w:r>
      <w:r w:rsidRPr="00353C7D">
        <w:tab/>
        <w:t>Jarvis Parkinson</w:t>
      </w:r>
      <w:r w:rsidRPr="00353C7D">
        <w:tab/>
        <w:t>14</w:t>
      </w:r>
      <w:r w:rsidRPr="00353C7D">
        <w:tab/>
        <w:t>Donc Dartes</w:t>
      </w:r>
      <w:r w:rsidRPr="00353C7D">
        <w:tab/>
      </w:r>
      <w:r w:rsidRPr="00353C7D">
        <w:tab/>
        <w:t xml:space="preserve"> 4:11.41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tab/>
        <w:t>50m    28.99</w:t>
      </w:r>
      <w:r w:rsidRPr="00353C7D">
        <w:tab/>
        <w:t>100m  1:00.37</w:t>
      </w:r>
      <w:r w:rsidRPr="00353C7D">
        <w:tab/>
        <w:t>150m  1:32.31</w:t>
      </w:r>
      <w:r w:rsidRPr="00353C7D">
        <w:tab/>
        <w:t>200m  2:05.10</w:t>
      </w:r>
      <w:r w:rsidRPr="00353C7D">
        <w:tab/>
        <w:t>250m  2:36.73</w:t>
      </w:r>
      <w:r w:rsidRPr="00353C7D">
        <w:tab/>
        <w:t>300m  3:09.26</w:t>
      </w:r>
      <w:r w:rsidRPr="00353C7D">
        <w:tab/>
        <w:t>350m  3:41.60</w:t>
      </w:r>
      <w:r w:rsidRPr="00353C7D">
        <w:tab/>
        <w:t>400m  4:11.41</w:t>
      </w:r>
    </w:p>
    <w:p w:rsidR="009A3711" w:rsidRPr="00353C7D" w:rsidRDefault="009A3711" w:rsidP="009A3711">
      <w:pPr>
        <w:pStyle w:val="PlaceEven"/>
      </w:pPr>
      <w:r w:rsidRPr="00353C7D">
        <w:t>2.</w:t>
      </w:r>
      <w:r w:rsidRPr="00353C7D">
        <w:tab/>
        <w:t>Callum Reveley</w:t>
      </w:r>
      <w:r w:rsidRPr="00353C7D">
        <w:tab/>
        <w:t>14</w:t>
      </w:r>
      <w:r w:rsidRPr="00353C7D">
        <w:tab/>
        <w:t>Co Sund'land</w:t>
      </w:r>
      <w:r w:rsidRPr="00353C7D">
        <w:tab/>
      </w:r>
      <w:r w:rsidRPr="00353C7D">
        <w:tab/>
        <w:t xml:space="preserve"> 4:22.95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tab/>
        <w:t>50m    28.50</w:t>
      </w:r>
      <w:r w:rsidRPr="00353C7D">
        <w:tab/>
        <w:t>100m    59.99</w:t>
      </w:r>
      <w:r w:rsidRPr="00353C7D">
        <w:tab/>
        <w:t>150m  1:32.30</w:t>
      </w:r>
      <w:r w:rsidRPr="00353C7D">
        <w:tab/>
        <w:t>200m  2:05.51</w:t>
      </w:r>
      <w:r w:rsidRPr="00353C7D">
        <w:tab/>
        <w:t>250m  2:39.42</w:t>
      </w:r>
      <w:r w:rsidRPr="00353C7D">
        <w:tab/>
        <w:t>300m  3:14.04</w:t>
      </w:r>
      <w:r w:rsidRPr="00353C7D">
        <w:tab/>
        <w:t>350m  3:48.64</w:t>
      </w:r>
      <w:r w:rsidRPr="00353C7D">
        <w:tab/>
        <w:t>400m  4:22.95</w:t>
      </w:r>
    </w:p>
    <w:p w:rsidR="009A3711" w:rsidRPr="00353C7D" w:rsidRDefault="009A3711" w:rsidP="009A3711">
      <w:pPr>
        <w:pStyle w:val="PlaceEven"/>
      </w:pPr>
      <w:r w:rsidRPr="00353C7D">
        <w:t>3.</w:t>
      </w:r>
      <w:r w:rsidRPr="00353C7D">
        <w:tab/>
        <w:t>Lewis Plaice</w:t>
      </w:r>
      <w:r w:rsidRPr="00353C7D">
        <w:tab/>
        <w:t>14</w:t>
      </w:r>
      <w:r w:rsidRPr="00353C7D">
        <w:tab/>
        <w:t>Middlesboro</w:t>
      </w:r>
      <w:r w:rsidRPr="00353C7D">
        <w:tab/>
      </w:r>
      <w:r w:rsidRPr="00353C7D">
        <w:tab/>
        <w:t xml:space="preserve"> 4:28.64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tab/>
        <w:t>50m    30.34</w:t>
      </w:r>
      <w:r w:rsidRPr="00353C7D">
        <w:tab/>
        <w:t>100m  1:03.73</w:t>
      </w:r>
      <w:r w:rsidRPr="00353C7D">
        <w:tab/>
        <w:t>150m  1:37.28</w:t>
      </w:r>
      <w:r w:rsidRPr="00353C7D">
        <w:tab/>
        <w:t>200m  2:11.28</w:t>
      </w:r>
      <w:r w:rsidRPr="00353C7D">
        <w:tab/>
        <w:t>250m  2:45.33</w:t>
      </w:r>
      <w:r w:rsidRPr="00353C7D">
        <w:tab/>
        <w:t>300m  3:19.88</w:t>
      </w:r>
      <w:r w:rsidRPr="00353C7D">
        <w:tab/>
        <w:t>350m  3:54.87</w:t>
      </w:r>
      <w:r w:rsidRPr="00353C7D">
        <w:tab/>
        <w:t>400m  4:28.64</w:t>
      </w:r>
    </w:p>
    <w:p w:rsidR="009A3711" w:rsidRPr="00353C7D" w:rsidRDefault="009A3711" w:rsidP="009A3711">
      <w:pPr>
        <w:pStyle w:val="PlaceEven"/>
      </w:pPr>
      <w:r w:rsidRPr="00353C7D">
        <w:t>4.</w:t>
      </w:r>
      <w:r w:rsidRPr="00353C7D">
        <w:tab/>
        <w:t>Robert Kirk</w:t>
      </w:r>
      <w:r w:rsidRPr="00353C7D">
        <w:tab/>
        <w:t>14</w:t>
      </w:r>
      <w:r w:rsidRPr="00353C7D">
        <w:tab/>
        <w:t>Donc Dartes</w:t>
      </w:r>
      <w:r w:rsidRPr="00353C7D">
        <w:tab/>
      </w:r>
      <w:r w:rsidRPr="00353C7D">
        <w:tab/>
        <w:t xml:space="preserve"> 4:36.74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lastRenderedPageBreak/>
        <w:tab/>
        <w:t>50m    30.98</w:t>
      </w:r>
      <w:r w:rsidRPr="00353C7D">
        <w:tab/>
        <w:t>100m  1:05.20</w:t>
      </w:r>
      <w:r w:rsidRPr="00353C7D">
        <w:tab/>
        <w:t>150m  1:40.87</w:t>
      </w:r>
      <w:r w:rsidRPr="00353C7D">
        <w:tab/>
        <w:t>200m  2:16.66</w:t>
      </w:r>
      <w:r w:rsidRPr="00353C7D">
        <w:tab/>
        <w:t>250m  2:51.61</w:t>
      </w:r>
      <w:r w:rsidRPr="00353C7D">
        <w:tab/>
        <w:t>300m  3:27.09</w:t>
      </w:r>
      <w:r w:rsidRPr="00353C7D">
        <w:tab/>
        <w:t>350m  4:03.23</w:t>
      </w:r>
      <w:r w:rsidRPr="00353C7D">
        <w:tab/>
        <w:t>400m  4:36.74</w:t>
      </w:r>
    </w:p>
    <w:p w:rsidR="009A3711" w:rsidRPr="00353C7D" w:rsidRDefault="009A3711" w:rsidP="009A3711">
      <w:pPr>
        <w:pStyle w:val="PlaceEven"/>
      </w:pPr>
      <w:r w:rsidRPr="00353C7D">
        <w:t>5.</w:t>
      </w:r>
      <w:r w:rsidRPr="00353C7D">
        <w:tab/>
        <w:t>Hassan Ben-Tiba</w:t>
      </w:r>
      <w:r w:rsidRPr="00353C7D">
        <w:tab/>
        <w:t>14</w:t>
      </w:r>
      <w:r w:rsidRPr="00353C7D">
        <w:tab/>
        <w:t>Middlesboro</w:t>
      </w:r>
      <w:r w:rsidRPr="00353C7D">
        <w:tab/>
      </w:r>
      <w:r w:rsidRPr="00353C7D">
        <w:tab/>
        <w:t xml:space="preserve"> 4:36.80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tab/>
        <w:t>50m    31.36</w:t>
      </w:r>
      <w:r w:rsidRPr="00353C7D">
        <w:tab/>
        <w:t>100m  1:06.66</w:t>
      </w:r>
      <w:r w:rsidRPr="00353C7D">
        <w:tab/>
        <w:t>150m  1:42.45</w:t>
      </w:r>
      <w:r w:rsidRPr="00353C7D">
        <w:tab/>
        <w:t>200m  2:18.11</w:t>
      </w:r>
      <w:r w:rsidRPr="00353C7D">
        <w:tab/>
        <w:t>250m  2:53.60</w:t>
      </w:r>
      <w:r w:rsidRPr="00353C7D">
        <w:tab/>
        <w:t>300m  3:29.55</w:t>
      </w:r>
      <w:r w:rsidRPr="00353C7D">
        <w:tab/>
        <w:t>350m  4:04.13</w:t>
      </w:r>
      <w:r w:rsidRPr="00353C7D">
        <w:tab/>
        <w:t>400m  4:36.80</w:t>
      </w:r>
    </w:p>
    <w:p w:rsidR="009A3711" w:rsidRPr="00353C7D" w:rsidRDefault="009A3711" w:rsidP="009A3711">
      <w:pPr>
        <w:pStyle w:val="PlaceEven"/>
      </w:pPr>
      <w:r w:rsidRPr="00353C7D">
        <w:t>6.</w:t>
      </w:r>
      <w:r w:rsidRPr="00353C7D">
        <w:tab/>
        <w:t>Kieran Sharman</w:t>
      </w:r>
      <w:r w:rsidRPr="00353C7D">
        <w:tab/>
        <w:t>14</w:t>
      </w:r>
      <w:r w:rsidRPr="00353C7D">
        <w:tab/>
        <w:t>Cleethorpes</w:t>
      </w:r>
      <w:r w:rsidRPr="00353C7D">
        <w:tab/>
      </w:r>
      <w:r w:rsidRPr="00353C7D">
        <w:tab/>
        <w:t xml:space="preserve"> 4:38.65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tab/>
        <w:t>50m    31.06</w:t>
      </w:r>
      <w:r w:rsidRPr="00353C7D">
        <w:tab/>
        <w:t>100m  1:05.95</w:t>
      </w:r>
      <w:r w:rsidRPr="00353C7D">
        <w:tab/>
        <w:t>150m  1:41.68</w:t>
      </w:r>
      <w:r w:rsidRPr="00353C7D">
        <w:tab/>
        <w:t>200m  2:17.24</w:t>
      </w:r>
      <w:r w:rsidRPr="00353C7D">
        <w:tab/>
        <w:t>250m  2:52.76</w:t>
      </w:r>
      <w:r w:rsidRPr="00353C7D">
        <w:tab/>
        <w:t>300m  3:28.94</w:t>
      </w:r>
      <w:r w:rsidRPr="00353C7D">
        <w:tab/>
        <w:t>350m  4:04.66</w:t>
      </w:r>
      <w:r w:rsidRPr="00353C7D">
        <w:tab/>
        <w:t>400m  4:38.65</w:t>
      </w:r>
    </w:p>
    <w:p w:rsidR="009A3711" w:rsidRPr="00353C7D" w:rsidRDefault="009A3711" w:rsidP="009A3711">
      <w:pPr>
        <w:pStyle w:val="PlaceEven"/>
      </w:pPr>
      <w:r w:rsidRPr="00353C7D">
        <w:t>7.</w:t>
      </w:r>
      <w:r w:rsidRPr="00353C7D">
        <w:tab/>
        <w:t>Nathan Sharman</w:t>
      </w:r>
      <w:r w:rsidRPr="00353C7D">
        <w:tab/>
        <w:t>14</w:t>
      </w:r>
      <w:r w:rsidRPr="00353C7D">
        <w:tab/>
        <w:t>Cleethorpes</w:t>
      </w:r>
      <w:r w:rsidRPr="00353C7D">
        <w:tab/>
      </w:r>
      <w:r w:rsidRPr="00353C7D">
        <w:tab/>
        <w:t xml:space="preserve"> 4:38.68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tab/>
        <w:t>50m    30.27</w:t>
      </w:r>
      <w:r w:rsidRPr="00353C7D">
        <w:tab/>
        <w:t>100m  1:04.08</w:t>
      </w:r>
      <w:r w:rsidRPr="00353C7D">
        <w:tab/>
        <w:t>150m  1:39.43</w:t>
      </w:r>
      <w:r w:rsidRPr="00353C7D">
        <w:tab/>
        <w:t>200m  2:15.15</w:t>
      </w:r>
      <w:r w:rsidRPr="00353C7D">
        <w:tab/>
        <w:t>250m  2:50.92</w:t>
      </w:r>
      <w:r w:rsidRPr="00353C7D">
        <w:tab/>
        <w:t>300m  3:27.30</w:t>
      </w:r>
      <w:r w:rsidRPr="00353C7D">
        <w:tab/>
        <w:t>350m  4:03.53</w:t>
      </w:r>
      <w:r w:rsidRPr="00353C7D">
        <w:tab/>
        <w:t>400m  4:38.68</w:t>
      </w:r>
    </w:p>
    <w:p w:rsidR="009A3711" w:rsidRPr="00353C7D" w:rsidRDefault="009A3711" w:rsidP="009A3711">
      <w:pPr>
        <w:pStyle w:val="PlaceEven"/>
      </w:pPr>
      <w:r w:rsidRPr="00353C7D">
        <w:t>8.</w:t>
      </w:r>
      <w:r w:rsidRPr="00353C7D">
        <w:tab/>
        <w:t>Jack Newton</w:t>
      </w:r>
      <w:r w:rsidRPr="00353C7D">
        <w:tab/>
        <w:t>14</w:t>
      </w:r>
      <w:r w:rsidRPr="00353C7D">
        <w:tab/>
        <w:t>Cleethorpes</w:t>
      </w:r>
      <w:r w:rsidRPr="00353C7D">
        <w:tab/>
      </w:r>
      <w:r w:rsidRPr="00353C7D">
        <w:tab/>
        <w:t xml:space="preserve"> 4:39.79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tab/>
        <w:t>50m    31.47</w:t>
      </w:r>
      <w:r w:rsidRPr="00353C7D">
        <w:tab/>
        <w:t>100m  1:06.12</w:t>
      </w:r>
      <w:r w:rsidRPr="00353C7D">
        <w:tab/>
        <w:t>150m  1:41.75</w:t>
      </w:r>
      <w:r w:rsidRPr="00353C7D">
        <w:tab/>
        <w:t>200m  2:17.42</w:t>
      </w:r>
      <w:r w:rsidRPr="00353C7D">
        <w:tab/>
        <w:t>250m  2:53.17</w:t>
      </w:r>
      <w:r w:rsidRPr="00353C7D">
        <w:tab/>
        <w:t>300m  3:29.17</w:t>
      </w:r>
      <w:r w:rsidRPr="00353C7D">
        <w:tab/>
        <w:t>350m  4:05.09</w:t>
      </w:r>
      <w:r w:rsidRPr="00353C7D">
        <w:tab/>
        <w:t>400m  4:39.79</w:t>
      </w:r>
    </w:p>
    <w:p w:rsidR="009A3711" w:rsidRPr="00353C7D" w:rsidRDefault="009A3711" w:rsidP="009A3711">
      <w:pPr>
        <w:pStyle w:val="PlaceEven"/>
      </w:pPr>
      <w:r w:rsidRPr="00353C7D">
        <w:t>9.</w:t>
      </w:r>
      <w:r w:rsidRPr="00353C7D">
        <w:tab/>
        <w:t>Joshua Reasbeck</w:t>
      </w:r>
      <w:r w:rsidRPr="00353C7D">
        <w:tab/>
        <w:t>14</w:t>
      </w:r>
      <w:r w:rsidRPr="00353C7D">
        <w:tab/>
        <w:t>Donc Dartes</w:t>
      </w:r>
      <w:r w:rsidRPr="00353C7D">
        <w:tab/>
      </w:r>
      <w:r w:rsidRPr="00353C7D">
        <w:tab/>
        <w:t xml:space="preserve"> 4:40.51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tab/>
        <w:t>50m    31.79</w:t>
      </w:r>
      <w:r w:rsidRPr="00353C7D">
        <w:tab/>
        <w:t>100m  1:06.59</w:t>
      </w:r>
      <w:r w:rsidRPr="00353C7D">
        <w:tab/>
        <w:t>150m  1:42.14</w:t>
      </w:r>
      <w:r w:rsidRPr="00353C7D">
        <w:tab/>
        <w:t>200m  2:17.87</w:t>
      </w:r>
      <w:r w:rsidRPr="00353C7D">
        <w:tab/>
        <w:t>250m  2:53.55</w:t>
      </w:r>
      <w:r w:rsidRPr="00353C7D">
        <w:tab/>
        <w:t>300m  3:30.27</w:t>
      </w:r>
      <w:r w:rsidRPr="00353C7D">
        <w:tab/>
        <w:t>350m  4:05.90</w:t>
      </w:r>
      <w:r w:rsidRPr="00353C7D">
        <w:tab/>
        <w:t>400m  4:40.51</w:t>
      </w:r>
    </w:p>
    <w:p w:rsidR="009A3711" w:rsidRPr="00353C7D" w:rsidRDefault="009A3711" w:rsidP="009A3711">
      <w:pPr>
        <w:pStyle w:val="PlaceEven"/>
      </w:pPr>
      <w:r w:rsidRPr="00353C7D">
        <w:t>10.</w:t>
      </w:r>
      <w:r w:rsidRPr="00353C7D">
        <w:tab/>
        <w:t>Daniel Wood</w:t>
      </w:r>
      <w:r w:rsidRPr="00353C7D">
        <w:tab/>
        <w:t>14</w:t>
      </w:r>
      <w:r w:rsidRPr="00353C7D">
        <w:tab/>
        <w:t>Middlesboro</w:t>
      </w:r>
      <w:r w:rsidRPr="00353C7D">
        <w:tab/>
      </w:r>
      <w:r w:rsidRPr="00353C7D">
        <w:tab/>
        <w:t xml:space="preserve"> 4:45.20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tab/>
        <w:t>50m    32.04</w:t>
      </w:r>
      <w:r w:rsidRPr="00353C7D">
        <w:tab/>
        <w:t>100m  1:06.67</w:t>
      </w:r>
      <w:r w:rsidRPr="00353C7D">
        <w:tab/>
        <w:t>150m  1:43.09</w:t>
      </w:r>
      <w:r w:rsidRPr="00353C7D">
        <w:tab/>
        <w:t>200m  2:18.84</w:t>
      </w:r>
      <w:r w:rsidRPr="00353C7D">
        <w:tab/>
        <w:t>250m  2:55.16</w:t>
      </w:r>
      <w:r w:rsidRPr="00353C7D">
        <w:tab/>
        <w:t>300m  3:31.74</w:t>
      </w:r>
      <w:r w:rsidRPr="00353C7D">
        <w:tab/>
        <w:t>350m  4:08.72</w:t>
      </w:r>
      <w:r w:rsidRPr="00353C7D">
        <w:tab/>
        <w:t>400m  4:45.20</w:t>
      </w:r>
    </w:p>
    <w:p w:rsidR="009A3711" w:rsidRPr="00353C7D" w:rsidRDefault="009A3711" w:rsidP="009A3711">
      <w:pPr>
        <w:pStyle w:val="AgeGroupHeader"/>
      </w:pPr>
      <w:r w:rsidRPr="00353C7D">
        <w:t xml:space="preserve">15/16 Yrs </w:t>
      </w:r>
      <w:r>
        <w:t>Age Group</w:t>
      </w:r>
      <w:r w:rsidRPr="00353C7D">
        <w:t xml:space="preserve"> - Full Results</w:t>
      </w:r>
    </w:p>
    <w:p w:rsidR="009A3711" w:rsidRPr="00353C7D" w:rsidRDefault="009A3711" w:rsidP="009A3711">
      <w:pPr>
        <w:pStyle w:val="PlaceHeader"/>
      </w:pPr>
      <w:r>
        <w:t>Place</w:t>
      </w:r>
      <w:r w:rsidRPr="00353C7D">
        <w:tab/>
        <w:t>Name</w:t>
      </w:r>
      <w:r w:rsidRPr="00353C7D">
        <w:tab/>
        <w:t>AaD</w:t>
      </w:r>
      <w:r w:rsidRPr="00353C7D">
        <w:tab/>
        <w:t>Club</w:t>
      </w:r>
      <w:r w:rsidRPr="00353C7D">
        <w:tab/>
      </w:r>
      <w:r w:rsidRPr="00353C7D">
        <w:tab/>
        <w:t>Time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PlaceEven"/>
      </w:pPr>
      <w:r w:rsidRPr="00353C7D">
        <w:t>1.</w:t>
      </w:r>
      <w:r w:rsidRPr="00353C7D">
        <w:tab/>
        <w:t>Alasdair Wright</w:t>
      </w:r>
      <w:r w:rsidRPr="00353C7D">
        <w:tab/>
        <w:t>16</w:t>
      </w:r>
      <w:r w:rsidRPr="00353C7D">
        <w:tab/>
        <w:t>Derwentside</w:t>
      </w:r>
      <w:r w:rsidRPr="00353C7D">
        <w:tab/>
      </w:r>
      <w:r w:rsidRPr="00353C7D">
        <w:tab/>
        <w:t xml:space="preserve"> 4:08.32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tab/>
        <w:t>50m    26.66</w:t>
      </w:r>
      <w:r w:rsidRPr="00353C7D">
        <w:tab/>
        <w:t>100m    56.86</w:t>
      </w:r>
      <w:r w:rsidRPr="00353C7D">
        <w:tab/>
        <w:t>150m  1:28.01</w:t>
      </w:r>
      <w:r w:rsidRPr="00353C7D">
        <w:tab/>
        <w:t>200m  1:59.72</w:t>
      </w:r>
      <w:r w:rsidRPr="00353C7D">
        <w:tab/>
        <w:t>250m  2:31.75</w:t>
      </w:r>
      <w:r w:rsidRPr="00353C7D">
        <w:tab/>
        <w:t>300m  3:03.91</w:t>
      </w:r>
      <w:r w:rsidRPr="00353C7D">
        <w:tab/>
        <w:t>350m  3:36.34</w:t>
      </w:r>
      <w:r w:rsidRPr="00353C7D">
        <w:tab/>
        <w:t>400m  4:08.32</w:t>
      </w:r>
    </w:p>
    <w:p w:rsidR="009A3711" w:rsidRPr="00353C7D" w:rsidRDefault="009A3711" w:rsidP="009A3711">
      <w:pPr>
        <w:pStyle w:val="PlaceEven"/>
      </w:pPr>
      <w:r w:rsidRPr="00353C7D">
        <w:t>2.</w:t>
      </w:r>
      <w:r w:rsidRPr="00353C7D">
        <w:tab/>
        <w:t>Jack Baister</w:t>
      </w:r>
      <w:r w:rsidRPr="00353C7D">
        <w:tab/>
        <w:t>16</w:t>
      </w:r>
      <w:r w:rsidRPr="00353C7D">
        <w:tab/>
        <w:t>Middlesboro</w:t>
      </w:r>
      <w:r w:rsidRPr="00353C7D">
        <w:tab/>
      </w:r>
      <w:r w:rsidRPr="00353C7D">
        <w:tab/>
        <w:t xml:space="preserve"> 4:09.63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tab/>
        <w:t>50m    28.30</w:t>
      </w:r>
      <w:r w:rsidRPr="00353C7D">
        <w:tab/>
        <w:t>100m    58.83</w:t>
      </w:r>
      <w:r w:rsidRPr="00353C7D">
        <w:tab/>
        <w:t>150m  1:30.20</w:t>
      </w:r>
      <w:r w:rsidRPr="00353C7D">
        <w:tab/>
        <w:t>200m  2:02.13</w:t>
      </w:r>
      <w:r w:rsidRPr="00353C7D">
        <w:tab/>
        <w:t>250m  2:34.34</w:t>
      </w:r>
      <w:r w:rsidRPr="00353C7D">
        <w:tab/>
        <w:t>300m  3:06.43</w:t>
      </w:r>
      <w:r w:rsidRPr="00353C7D">
        <w:tab/>
        <w:t>350m  3:38.37</w:t>
      </w:r>
      <w:r w:rsidRPr="00353C7D">
        <w:tab/>
        <w:t>400m  4:09.63</w:t>
      </w:r>
    </w:p>
    <w:p w:rsidR="009A3711" w:rsidRPr="00353C7D" w:rsidRDefault="009A3711" w:rsidP="009A3711">
      <w:pPr>
        <w:pStyle w:val="PlaceEven"/>
      </w:pPr>
      <w:r w:rsidRPr="00353C7D">
        <w:t>3.</w:t>
      </w:r>
      <w:r w:rsidRPr="00353C7D">
        <w:tab/>
        <w:t>James Burns</w:t>
      </w:r>
      <w:r w:rsidRPr="00353C7D">
        <w:tab/>
        <w:t>15</w:t>
      </w:r>
      <w:r w:rsidRPr="00353C7D">
        <w:tab/>
        <w:t>Co Sund'land</w:t>
      </w:r>
      <w:r w:rsidRPr="00353C7D">
        <w:tab/>
      </w:r>
      <w:r w:rsidRPr="00353C7D">
        <w:tab/>
        <w:t xml:space="preserve"> 4:09.64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tab/>
        <w:t>50m    26.84</w:t>
      </w:r>
      <w:r w:rsidRPr="00353C7D">
        <w:tab/>
        <w:t>100m    57.35</w:t>
      </w:r>
      <w:r w:rsidRPr="00353C7D">
        <w:tab/>
        <w:t>150m  1:29.13</w:t>
      </w:r>
      <w:r w:rsidRPr="00353C7D">
        <w:tab/>
        <w:t>200m  2:01.35</w:t>
      </w:r>
      <w:r w:rsidRPr="00353C7D">
        <w:tab/>
        <w:t>250m  2:33.78</w:t>
      </w:r>
      <w:r w:rsidRPr="00353C7D">
        <w:tab/>
        <w:t>300m  3:06.24</w:t>
      </w:r>
      <w:r w:rsidRPr="00353C7D">
        <w:tab/>
        <w:t>350m  3:38.79</w:t>
      </w:r>
      <w:r w:rsidRPr="00353C7D">
        <w:tab/>
        <w:t>400m  4:09.64</w:t>
      </w:r>
    </w:p>
    <w:p w:rsidR="009A3711" w:rsidRPr="00353C7D" w:rsidRDefault="009A3711" w:rsidP="009A3711">
      <w:pPr>
        <w:pStyle w:val="PlaceEven"/>
      </w:pPr>
      <w:r w:rsidRPr="00353C7D">
        <w:t>4.</w:t>
      </w:r>
      <w:r w:rsidRPr="00353C7D">
        <w:tab/>
        <w:t>Kieran Fryer</w:t>
      </w:r>
      <w:r w:rsidRPr="00353C7D">
        <w:tab/>
        <w:t>15</w:t>
      </w:r>
      <w:r w:rsidRPr="00353C7D">
        <w:tab/>
        <w:t>RichmondDale</w:t>
      </w:r>
      <w:r w:rsidRPr="00353C7D">
        <w:tab/>
      </w:r>
      <w:r w:rsidRPr="00353C7D">
        <w:tab/>
        <w:t xml:space="preserve"> 4:11.13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tab/>
        <w:t>50m    27.99</w:t>
      </w:r>
      <w:r w:rsidRPr="00353C7D">
        <w:tab/>
        <w:t>100m    59.28</w:t>
      </w:r>
      <w:r w:rsidRPr="00353C7D">
        <w:tab/>
        <w:t>150m  1:31.06</w:t>
      </w:r>
      <w:r w:rsidRPr="00353C7D">
        <w:tab/>
        <w:t>200m  2:03.45</w:t>
      </w:r>
      <w:r w:rsidRPr="00353C7D">
        <w:tab/>
        <w:t>250m  2:35.34</w:t>
      </w:r>
      <w:r w:rsidRPr="00353C7D">
        <w:tab/>
        <w:t>300m  3:08.05</w:t>
      </w:r>
      <w:r w:rsidRPr="00353C7D">
        <w:tab/>
        <w:t>350m  3:40.63</w:t>
      </w:r>
      <w:r w:rsidRPr="00353C7D">
        <w:tab/>
        <w:t>400m  4:11.13</w:t>
      </w:r>
    </w:p>
    <w:p w:rsidR="009A3711" w:rsidRPr="00353C7D" w:rsidRDefault="009A3711" w:rsidP="009A3711">
      <w:pPr>
        <w:pStyle w:val="PlaceEven"/>
      </w:pPr>
      <w:r w:rsidRPr="00353C7D">
        <w:t>5.</w:t>
      </w:r>
      <w:r w:rsidRPr="00353C7D">
        <w:tab/>
        <w:t>Daniel Andrews</w:t>
      </w:r>
      <w:r w:rsidRPr="00353C7D">
        <w:tab/>
        <w:t>15</w:t>
      </w:r>
      <w:r w:rsidRPr="00353C7D">
        <w:tab/>
        <w:t>Middlesboro</w:t>
      </w:r>
      <w:r w:rsidRPr="00353C7D">
        <w:tab/>
      </w:r>
      <w:r w:rsidRPr="00353C7D">
        <w:tab/>
        <w:t xml:space="preserve"> 4:15.62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tab/>
        <w:t>50m    27.83</w:t>
      </w:r>
      <w:r w:rsidRPr="00353C7D">
        <w:tab/>
        <w:t>100m    58.47</w:t>
      </w:r>
      <w:r w:rsidRPr="00353C7D">
        <w:tab/>
        <w:t>150m  1:30.89</w:t>
      </w:r>
      <w:r w:rsidRPr="00353C7D">
        <w:tab/>
        <w:t>200m  2:03.37</w:t>
      </w:r>
      <w:r w:rsidRPr="00353C7D">
        <w:tab/>
        <w:t>250m  2:36.35</w:t>
      </w:r>
      <w:r w:rsidRPr="00353C7D">
        <w:tab/>
        <w:t>300m  3:09.49</w:t>
      </w:r>
      <w:r w:rsidRPr="00353C7D">
        <w:tab/>
        <w:t>350m  3:43.02</w:t>
      </w:r>
      <w:r w:rsidRPr="00353C7D">
        <w:tab/>
        <w:t>400m  4:15.62</w:t>
      </w:r>
    </w:p>
    <w:p w:rsidR="009A3711" w:rsidRPr="00353C7D" w:rsidRDefault="009A3711" w:rsidP="009A3711">
      <w:pPr>
        <w:pStyle w:val="PlaceEven"/>
      </w:pPr>
      <w:r w:rsidRPr="00353C7D">
        <w:t>6.</w:t>
      </w:r>
      <w:r w:rsidRPr="00353C7D">
        <w:tab/>
        <w:t>Adam Howell</w:t>
      </w:r>
      <w:r w:rsidRPr="00353C7D">
        <w:tab/>
        <w:t>15</w:t>
      </w:r>
      <w:r w:rsidRPr="00353C7D">
        <w:tab/>
        <w:t>Darlington</w:t>
      </w:r>
      <w:r w:rsidRPr="00353C7D">
        <w:tab/>
      </w:r>
      <w:r w:rsidRPr="00353C7D">
        <w:tab/>
        <w:t xml:space="preserve"> 4:33.38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tab/>
        <w:t>50m    29.54</w:t>
      </w:r>
      <w:r w:rsidRPr="00353C7D">
        <w:tab/>
        <w:t>100m  1:03.45</w:t>
      </w:r>
      <w:r w:rsidRPr="00353C7D">
        <w:tab/>
        <w:t>150m  1:38.33</w:t>
      </w:r>
      <w:r w:rsidRPr="00353C7D">
        <w:tab/>
        <w:t>200m  2:13.27</w:t>
      </w:r>
      <w:r w:rsidRPr="00353C7D">
        <w:tab/>
        <w:t>250m  2:48.61</w:t>
      </w:r>
      <w:r w:rsidRPr="00353C7D">
        <w:tab/>
        <w:t>300m  3:23.94</w:t>
      </w:r>
      <w:r w:rsidRPr="00353C7D">
        <w:tab/>
        <w:t>350m  3:59.18</w:t>
      </w:r>
      <w:r w:rsidRPr="00353C7D">
        <w:tab/>
        <w:t>400m  4:33.38</w:t>
      </w:r>
    </w:p>
    <w:p w:rsidR="009A3711" w:rsidRPr="00353C7D" w:rsidRDefault="009A3711" w:rsidP="009A3711">
      <w:pPr>
        <w:pStyle w:val="PlaceEven"/>
      </w:pPr>
      <w:r w:rsidRPr="00353C7D">
        <w:t>7.</w:t>
      </w:r>
      <w:r w:rsidRPr="00353C7D">
        <w:tab/>
        <w:t>James Davison</w:t>
      </w:r>
      <w:r w:rsidRPr="00353C7D">
        <w:tab/>
        <w:t>15</w:t>
      </w:r>
      <w:r w:rsidRPr="00353C7D">
        <w:tab/>
        <w:t>Middlesboro</w:t>
      </w:r>
      <w:r w:rsidRPr="00353C7D">
        <w:tab/>
      </w:r>
      <w:r w:rsidRPr="00353C7D">
        <w:tab/>
        <w:t xml:space="preserve"> 4:37.28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tab/>
        <w:t>50m    31.18</w:t>
      </w:r>
      <w:r w:rsidRPr="00353C7D">
        <w:tab/>
        <w:t>100m  1:05.08</w:t>
      </w:r>
      <w:r w:rsidRPr="00353C7D">
        <w:tab/>
        <w:t>150m  1:40.74</w:t>
      </w:r>
      <w:r w:rsidRPr="00353C7D">
        <w:tab/>
        <w:t>200m  2:16.52</w:t>
      </w:r>
      <w:r w:rsidRPr="00353C7D">
        <w:tab/>
        <w:t>250m  2:52.35</w:t>
      </w:r>
      <w:r w:rsidRPr="00353C7D">
        <w:tab/>
        <w:t>300m  3:28.00</w:t>
      </w:r>
      <w:r w:rsidRPr="00353C7D">
        <w:tab/>
        <w:t>350m  4:04.03</w:t>
      </w:r>
      <w:r w:rsidRPr="00353C7D">
        <w:tab/>
        <w:t>400m  4:37.28</w:t>
      </w:r>
    </w:p>
    <w:p w:rsidR="009A3711" w:rsidRPr="00353C7D" w:rsidRDefault="009A3711" w:rsidP="009A3711">
      <w:pPr>
        <w:pStyle w:val="PlaceEven"/>
      </w:pPr>
      <w:r w:rsidRPr="00353C7D">
        <w:t>8.</w:t>
      </w:r>
      <w:r w:rsidRPr="00353C7D">
        <w:tab/>
        <w:t>Jack Tallentire</w:t>
      </w:r>
      <w:r w:rsidRPr="00353C7D">
        <w:tab/>
        <w:t>15</w:t>
      </w:r>
      <w:r w:rsidRPr="00353C7D">
        <w:tab/>
        <w:t>Co Sund'land</w:t>
      </w:r>
      <w:r w:rsidRPr="00353C7D">
        <w:tab/>
      </w:r>
      <w:r w:rsidRPr="00353C7D">
        <w:tab/>
        <w:t xml:space="preserve"> 4:37.70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tab/>
        <w:t>50m    30.21</w:t>
      </w:r>
      <w:r w:rsidRPr="00353C7D">
        <w:tab/>
        <w:t>100m  1:04.76</w:t>
      </w:r>
      <w:r w:rsidRPr="00353C7D">
        <w:tab/>
        <w:t>150m  1:39.94</w:t>
      </w:r>
      <w:r w:rsidRPr="00353C7D">
        <w:tab/>
        <w:t>200m  2:15.42</w:t>
      </w:r>
      <w:r w:rsidRPr="00353C7D">
        <w:tab/>
        <w:t>250m  2:51.11</w:t>
      </w:r>
      <w:r w:rsidRPr="00353C7D">
        <w:tab/>
        <w:t>300m  3:27.22</w:t>
      </w:r>
      <w:r w:rsidRPr="00353C7D">
        <w:tab/>
        <w:t>350m  4:03.02</w:t>
      </w:r>
      <w:r w:rsidRPr="00353C7D">
        <w:tab/>
        <w:t>400m  4:37.70</w:t>
      </w:r>
    </w:p>
    <w:p w:rsidR="009A3711" w:rsidRPr="00353C7D" w:rsidRDefault="009A3711" w:rsidP="009A3711">
      <w:pPr>
        <w:pStyle w:val="PlaceEven"/>
      </w:pPr>
      <w:r w:rsidRPr="00353C7D">
        <w:t xml:space="preserve"> </w:t>
      </w:r>
      <w:r w:rsidRPr="00353C7D">
        <w:tab/>
        <w:t>Jack Willis</w:t>
      </w:r>
      <w:r w:rsidRPr="00353C7D">
        <w:tab/>
        <w:t>16</w:t>
      </w:r>
      <w:r w:rsidRPr="00353C7D">
        <w:tab/>
        <w:t>Middlesboro</w:t>
      </w:r>
      <w:r w:rsidRPr="00353C7D">
        <w:tab/>
      </w:r>
      <w:r w:rsidRPr="00353C7D">
        <w:tab/>
      </w:r>
      <w:r>
        <w:t>DNC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AgeGroupHeader"/>
      </w:pPr>
      <w:r w:rsidRPr="00353C7D">
        <w:t xml:space="preserve">17 Yrs/Over </w:t>
      </w:r>
      <w:r>
        <w:t>Age Group</w:t>
      </w:r>
      <w:r w:rsidRPr="00353C7D">
        <w:t xml:space="preserve"> - Full Results</w:t>
      </w:r>
    </w:p>
    <w:p w:rsidR="009A3711" w:rsidRPr="00353C7D" w:rsidRDefault="009A3711" w:rsidP="009A3711">
      <w:pPr>
        <w:pStyle w:val="PlaceHeader"/>
      </w:pPr>
      <w:r>
        <w:t>Place</w:t>
      </w:r>
      <w:r w:rsidRPr="00353C7D">
        <w:tab/>
        <w:t>Name</w:t>
      </w:r>
      <w:r w:rsidRPr="00353C7D">
        <w:tab/>
        <w:t>AaD</w:t>
      </w:r>
      <w:r w:rsidRPr="00353C7D">
        <w:tab/>
        <w:t>Club</w:t>
      </w:r>
      <w:r w:rsidRPr="00353C7D">
        <w:tab/>
      </w:r>
      <w:r w:rsidRPr="00353C7D">
        <w:tab/>
        <w:t>Time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PlaceEven"/>
      </w:pPr>
      <w:r w:rsidRPr="00353C7D">
        <w:t>1.</w:t>
      </w:r>
      <w:r w:rsidRPr="00353C7D">
        <w:tab/>
        <w:t>Gavin Haggerwood</w:t>
      </w:r>
      <w:r w:rsidRPr="00353C7D">
        <w:tab/>
        <w:t>18</w:t>
      </w:r>
      <w:r w:rsidRPr="00353C7D">
        <w:tab/>
        <w:t>Middlesboro</w:t>
      </w:r>
      <w:r w:rsidRPr="00353C7D">
        <w:tab/>
      </w:r>
      <w:r w:rsidRPr="00353C7D">
        <w:tab/>
        <w:t xml:space="preserve"> 4:00.07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tab/>
        <w:t>50m    27.09</w:t>
      </w:r>
      <w:r w:rsidRPr="00353C7D">
        <w:tab/>
        <w:t>100m    56.36</w:t>
      </w:r>
      <w:r w:rsidRPr="00353C7D">
        <w:tab/>
        <w:t>150m  1:25.94</w:t>
      </w:r>
      <w:r w:rsidRPr="00353C7D">
        <w:tab/>
        <w:t>200m  1:56.45</w:t>
      </w:r>
      <w:r w:rsidRPr="00353C7D">
        <w:tab/>
        <w:t>250m  2:27.11</w:t>
      </w:r>
      <w:r w:rsidRPr="00353C7D">
        <w:tab/>
        <w:t>300m  2:58.22</w:t>
      </w:r>
      <w:r w:rsidRPr="00353C7D">
        <w:tab/>
        <w:t>350m  3:29.92</w:t>
      </w:r>
      <w:r w:rsidRPr="00353C7D">
        <w:tab/>
        <w:t>400m  4:00.07</w:t>
      </w:r>
    </w:p>
    <w:p w:rsidR="009A3711" w:rsidRPr="00353C7D" w:rsidRDefault="009A3711" w:rsidP="009A3711">
      <w:pPr>
        <w:pStyle w:val="PlaceEven"/>
      </w:pPr>
      <w:r w:rsidRPr="00353C7D">
        <w:t>2.</w:t>
      </w:r>
      <w:r w:rsidRPr="00353C7D">
        <w:tab/>
        <w:t>Adam Hollows</w:t>
      </w:r>
      <w:r w:rsidRPr="00353C7D">
        <w:tab/>
        <w:t>17</w:t>
      </w:r>
      <w:r w:rsidRPr="00353C7D">
        <w:tab/>
        <w:t>Derwentside</w:t>
      </w:r>
      <w:r w:rsidRPr="00353C7D">
        <w:tab/>
      </w:r>
      <w:r w:rsidRPr="00353C7D">
        <w:tab/>
        <w:t xml:space="preserve"> 4:01.73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tab/>
        <w:t>50m    27.36</w:t>
      </w:r>
      <w:r w:rsidRPr="00353C7D">
        <w:tab/>
        <w:t>100m    56.78</w:t>
      </w:r>
      <w:r w:rsidRPr="00353C7D">
        <w:tab/>
        <w:t>150m  1:26.83</w:t>
      </w:r>
      <w:r w:rsidRPr="00353C7D">
        <w:tab/>
        <w:t>200m  1:57.19</w:t>
      </w:r>
      <w:r w:rsidRPr="00353C7D">
        <w:tab/>
        <w:t>250m  2:28.01</w:t>
      </w:r>
      <w:r w:rsidRPr="00353C7D">
        <w:tab/>
        <w:t>300m  2:59.55</w:t>
      </w:r>
      <w:r w:rsidRPr="00353C7D">
        <w:tab/>
        <w:t>350m  3:31.11</w:t>
      </w:r>
      <w:r w:rsidRPr="00353C7D">
        <w:tab/>
        <w:t>400m  4:01.73</w:t>
      </w:r>
    </w:p>
    <w:p w:rsidR="009A3711" w:rsidRPr="00353C7D" w:rsidRDefault="009A3711" w:rsidP="009A3711">
      <w:pPr>
        <w:pStyle w:val="PlaceEven"/>
      </w:pPr>
      <w:r w:rsidRPr="00353C7D">
        <w:t>3.</w:t>
      </w:r>
      <w:r w:rsidRPr="00353C7D">
        <w:tab/>
        <w:t>Christopher Wilkinson</w:t>
      </w:r>
      <w:r w:rsidRPr="00353C7D">
        <w:tab/>
        <w:t>22</w:t>
      </w:r>
      <w:r w:rsidRPr="00353C7D">
        <w:tab/>
        <w:t>Billingham</w:t>
      </w:r>
      <w:r w:rsidRPr="00353C7D">
        <w:tab/>
      </w:r>
      <w:r w:rsidRPr="00353C7D">
        <w:tab/>
        <w:t xml:space="preserve"> 4:04.51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tab/>
        <w:t>50m    27.59</w:t>
      </w:r>
      <w:r w:rsidRPr="00353C7D">
        <w:tab/>
        <w:t>100m    57.69</w:t>
      </w:r>
      <w:r w:rsidRPr="00353C7D">
        <w:tab/>
        <w:t>150m  1:28.60</w:t>
      </w:r>
      <w:r w:rsidRPr="00353C7D">
        <w:tab/>
        <w:t>200m  2:00.10</w:t>
      </w:r>
      <w:r w:rsidRPr="00353C7D">
        <w:tab/>
        <w:t>250m  2:31.23</w:t>
      </w:r>
      <w:r w:rsidRPr="00353C7D">
        <w:tab/>
        <w:t>300m  3:02.42</w:t>
      </w:r>
      <w:r w:rsidRPr="00353C7D">
        <w:tab/>
        <w:t>350m  3:33.59</w:t>
      </w:r>
      <w:r w:rsidRPr="00353C7D">
        <w:tab/>
        <w:t>400m  4:04.51</w:t>
      </w:r>
    </w:p>
    <w:p w:rsidR="009A3711" w:rsidRPr="00353C7D" w:rsidRDefault="009A3711" w:rsidP="009A3711">
      <w:pPr>
        <w:pStyle w:val="PlaceEven"/>
      </w:pPr>
      <w:r w:rsidRPr="00353C7D">
        <w:t>4.</w:t>
      </w:r>
      <w:r w:rsidRPr="00353C7D">
        <w:tab/>
        <w:t>Simon McCormick</w:t>
      </w:r>
      <w:r w:rsidRPr="00353C7D">
        <w:tab/>
        <w:t>17</w:t>
      </w:r>
      <w:r w:rsidRPr="00353C7D">
        <w:tab/>
        <w:t>Derwentside</w:t>
      </w:r>
      <w:r w:rsidRPr="00353C7D">
        <w:tab/>
      </w:r>
      <w:r w:rsidRPr="00353C7D">
        <w:tab/>
        <w:t xml:space="preserve"> 4:11.55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tab/>
        <w:t>50m    28.46</w:t>
      </w:r>
      <w:r w:rsidRPr="00353C7D">
        <w:tab/>
        <w:t>100m    59.56</w:t>
      </w:r>
      <w:r w:rsidRPr="00353C7D">
        <w:tab/>
        <w:t>150m  1:31.51</w:t>
      </w:r>
      <w:r w:rsidRPr="00353C7D">
        <w:tab/>
        <w:t>200m  2:03.86</w:t>
      </w:r>
      <w:r w:rsidRPr="00353C7D">
        <w:tab/>
        <w:t>250m  2:36.11</w:t>
      </w:r>
      <w:r w:rsidRPr="00353C7D">
        <w:tab/>
        <w:t>300m  3:08.49</w:t>
      </w:r>
      <w:r w:rsidRPr="00353C7D">
        <w:tab/>
        <w:t>350m  3:40.69</w:t>
      </w:r>
      <w:r w:rsidRPr="00353C7D">
        <w:tab/>
        <w:t>400m  4:11.55</w:t>
      </w:r>
    </w:p>
    <w:p w:rsidR="009A3711" w:rsidRPr="00353C7D" w:rsidRDefault="009A3711" w:rsidP="009A3711">
      <w:pPr>
        <w:pStyle w:val="PlaceEven"/>
      </w:pPr>
      <w:r w:rsidRPr="00353C7D">
        <w:t>5.</w:t>
      </w:r>
      <w:r w:rsidRPr="00353C7D">
        <w:tab/>
        <w:t>Joe Middleton</w:t>
      </w:r>
      <w:r w:rsidRPr="00353C7D">
        <w:tab/>
        <w:t>18</w:t>
      </w:r>
      <w:r w:rsidRPr="00353C7D">
        <w:tab/>
        <w:t>Co Sund'land</w:t>
      </w:r>
      <w:r w:rsidRPr="00353C7D">
        <w:tab/>
      </w:r>
      <w:r w:rsidRPr="00353C7D">
        <w:tab/>
        <w:t xml:space="preserve"> 4:15.12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Pr="00353C7D" w:rsidRDefault="009A3711" w:rsidP="009A3711">
      <w:pPr>
        <w:pStyle w:val="SplitLong"/>
      </w:pPr>
      <w:r w:rsidRPr="00353C7D">
        <w:tab/>
        <w:t>50m    27.61</w:t>
      </w:r>
      <w:r w:rsidRPr="00353C7D">
        <w:tab/>
        <w:t>100m    58.13</w:t>
      </w:r>
      <w:r w:rsidRPr="00353C7D">
        <w:tab/>
        <w:t>150m  1:30.09</w:t>
      </w:r>
      <w:r w:rsidRPr="00353C7D">
        <w:tab/>
        <w:t>200m  2:02.79</w:t>
      </w:r>
      <w:r w:rsidRPr="00353C7D">
        <w:tab/>
        <w:t>250m  2:36.11</w:t>
      </w:r>
      <w:r w:rsidRPr="00353C7D">
        <w:tab/>
        <w:t>300m  3:09.59</w:t>
      </w:r>
      <w:r w:rsidRPr="00353C7D">
        <w:tab/>
        <w:t>350m  3:42.30</w:t>
      </w:r>
      <w:r w:rsidRPr="00353C7D">
        <w:tab/>
        <w:t>400m  4:15.12</w:t>
      </w:r>
    </w:p>
    <w:p w:rsidR="009A3711" w:rsidRPr="00353C7D" w:rsidRDefault="009A3711" w:rsidP="009A3711">
      <w:pPr>
        <w:pStyle w:val="PlaceEven"/>
      </w:pPr>
      <w:r w:rsidRPr="00353C7D">
        <w:t>6.</w:t>
      </w:r>
      <w:r w:rsidRPr="00353C7D">
        <w:tab/>
        <w:t>Nick Parkes</w:t>
      </w:r>
      <w:r w:rsidRPr="00353C7D">
        <w:tab/>
        <w:t>51</w:t>
      </w:r>
      <w:r w:rsidRPr="00353C7D">
        <w:tab/>
        <w:t>Middlesboro</w:t>
      </w:r>
      <w:r w:rsidRPr="00353C7D">
        <w:tab/>
      </w:r>
      <w:r w:rsidRPr="00353C7D">
        <w:tab/>
        <w:t xml:space="preserve"> 4:45.37</w:t>
      </w:r>
      <w:r w:rsidRPr="00353C7D">
        <w:tab/>
      </w:r>
      <w:r w:rsidRPr="00353C7D">
        <w:tab/>
      </w:r>
      <w:r w:rsidRPr="00353C7D">
        <w:tab/>
      </w:r>
      <w:r w:rsidRPr="00353C7D">
        <w:tab/>
      </w:r>
    </w:p>
    <w:p w:rsidR="009A3711" w:rsidRDefault="009A3711" w:rsidP="009A3711">
      <w:pPr>
        <w:pStyle w:val="SplitLong"/>
      </w:pPr>
      <w:r w:rsidRPr="00353C7D">
        <w:tab/>
        <w:t>50m    31.93</w:t>
      </w:r>
      <w:r w:rsidRPr="00353C7D">
        <w:tab/>
        <w:t>100m  1:07.82</w:t>
      </w:r>
      <w:r w:rsidRPr="00353C7D">
        <w:tab/>
        <w:t>150m  1:44.41</w:t>
      </w:r>
      <w:r w:rsidRPr="00353C7D">
        <w:tab/>
        <w:t>200m  2:21.24</w:t>
      </w:r>
      <w:r w:rsidRPr="00353C7D">
        <w:tab/>
        <w:t>250m  2:57.20</w:t>
      </w:r>
      <w:r w:rsidRPr="00353C7D">
        <w:tab/>
        <w:t>300m  3:33.36</w:t>
      </w:r>
      <w:r w:rsidRPr="00353C7D">
        <w:tab/>
        <w:t>350m  4:09.95</w:t>
      </w:r>
      <w:r w:rsidRPr="00353C7D">
        <w:tab/>
        <w:t>400m  4:45.37</w:t>
      </w:r>
    </w:p>
    <w:p w:rsidR="00B811AE" w:rsidRDefault="00B811AE" w:rsidP="009A3711">
      <w:pPr>
        <w:pStyle w:val="SplitLong"/>
      </w:pPr>
    </w:p>
    <w:p w:rsidR="00B811AE" w:rsidRPr="00244162" w:rsidRDefault="00592083" w:rsidP="00B811AE">
      <w:pPr>
        <w:pStyle w:val="EventHeader"/>
      </w:pPr>
      <w:r>
        <w:br w:type="page"/>
      </w:r>
      <w:r w:rsidR="00B811AE">
        <w:lastRenderedPageBreak/>
        <w:t>EVENT</w:t>
      </w:r>
      <w:r w:rsidR="00B811AE" w:rsidRPr="00244162">
        <w:t xml:space="preserve"> 21 Boys 10/12 Yrs 100m Freestyle      </w:t>
      </w:r>
    </w:p>
    <w:p w:rsidR="00B811AE" w:rsidRPr="00244162" w:rsidRDefault="00B811AE" w:rsidP="00B811AE">
      <w:pPr>
        <w:pStyle w:val="AgeGroupHeader"/>
      </w:pPr>
      <w:r w:rsidRPr="00244162">
        <w:t xml:space="preserve">10 Yrs </w:t>
      </w:r>
      <w:r>
        <w:t>Age Group</w:t>
      </w:r>
      <w:r w:rsidRPr="00244162">
        <w:t xml:space="preserve"> - Full Results</w:t>
      </w:r>
    </w:p>
    <w:p w:rsidR="00B811AE" w:rsidRPr="00244162" w:rsidRDefault="00B811AE" w:rsidP="00B811AE">
      <w:pPr>
        <w:pStyle w:val="PlaceHeader"/>
      </w:pPr>
      <w:r>
        <w:t>Place</w:t>
      </w:r>
      <w:r w:rsidRPr="00244162">
        <w:tab/>
        <w:t>Name</w:t>
      </w:r>
      <w:r w:rsidRPr="00244162">
        <w:tab/>
        <w:t>AaD</w:t>
      </w:r>
      <w:r w:rsidRPr="00244162">
        <w:tab/>
        <w:t>Club</w:t>
      </w:r>
      <w:r w:rsidRPr="00244162">
        <w:tab/>
      </w:r>
      <w:r w:rsidRPr="00244162">
        <w:tab/>
        <w:t>Time</w:t>
      </w:r>
      <w:r w:rsidRPr="00244162">
        <w:tab/>
      </w:r>
      <w:r w:rsidRPr="00244162">
        <w:tab/>
      </w:r>
      <w:r w:rsidRPr="00244162">
        <w:tab/>
      </w:r>
      <w:r w:rsidRPr="00244162">
        <w:tab/>
      </w:r>
      <w:r w:rsidRPr="00244162">
        <w:tab/>
        <w:t>50</w:t>
      </w:r>
    </w:p>
    <w:p w:rsidR="00B811AE" w:rsidRPr="00244162" w:rsidRDefault="00B811AE" w:rsidP="00B811AE">
      <w:pPr>
        <w:pStyle w:val="PlaceEven"/>
      </w:pPr>
      <w:r w:rsidRPr="00244162">
        <w:t>1.</w:t>
      </w:r>
      <w:r w:rsidRPr="00244162">
        <w:tab/>
        <w:t>Joe Basdeo-Taylor</w:t>
      </w:r>
      <w:r w:rsidRPr="00244162">
        <w:tab/>
        <w:t>10</w:t>
      </w:r>
      <w:r w:rsidRPr="00244162">
        <w:tab/>
        <w:t>Cleethorpes</w:t>
      </w:r>
      <w:r w:rsidRPr="00244162">
        <w:tab/>
      </w:r>
      <w:r w:rsidRPr="00244162">
        <w:tab/>
        <w:t xml:space="preserve"> 1:11.01</w:t>
      </w:r>
      <w:r w:rsidRPr="00244162">
        <w:tab/>
      </w:r>
      <w:r w:rsidRPr="00244162">
        <w:tab/>
      </w:r>
      <w:r w:rsidRPr="00244162">
        <w:tab/>
      </w:r>
      <w:r w:rsidRPr="00244162">
        <w:tab/>
      </w:r>
      <w:r w:rsidRPr="00244162">
        <w:tab/>
        <w:t xml:space="preserve">   34.40</w:t>
      </w:r>
    </w:p>
    <w:p w:rsidR="00B811AE" w:rsidRPr="00244162" w:rsidRDefault="00B811AE" w:rsidP="00B811AE">
      <w:pPr>
        <w:pStyle w:val="PlaceEven"/>
      </w:pPr>
      <w:r w:rsidRPr="00244162">
        <w:t>2.</w:t>
      </w:r>
      <w:r w:rsidRPr="00244162">
        <w:tab/>
        <w:t>Ben Jenkinson</w:t>
      </w:r>
      <w:r w:rsidRPr="00244162">
        <w:tab/>
        <w:t>10</w:t>
      </w:r>
      <w:r w:rsidRPr="00244162">
        <w:tab/>
        <w:t>Workington</w:t>
      </w:r>
      <w:r w:rsidRPr="00244162">
        <w:tab/>
      </w:r>
      <w:r w:rsidRPr="00244162">
        <w:tab/>
        <w:t xml:space="preserve"> 1:14.18</w:t>
      </w:r>
      <w:r w:rsidRPr="00244162">
        <w:tab/>
      </w:r>
      <w:r w:rsidRPr="00244162">
        <w:tab/>
      </w:r>
      <w:r w:rsidRPr="00244162">
        <w:tab/>
      </w:r>
      <w:r w:rsidRPr="00244162">
        <w:tab/>
      </w:r>
      <w:r w:rsidRPr="00244162">
        <w:tab/>
        <w:t xml:space="preserve">   36.12</w:t>
      </w:r>
    </w:p>
    <w:p w:rsidR="00B811AE" w:rsidRPr="00244162" w:rsidRDefault="00B811AE" w:rsidP="00B811AE">
      <w:pPr>
        <w:pStyle w:val="PlaceEven"/>
      </w:pPr>
      <w:r w:rsidRPr="00244162">
        <w:t>3.</w:t>
      </w:r>
      <w:r w:rsidRPr="00244162">
        <w:tab/>
        <w:t>Jude Blackmore</w:t>
      </w:r>
      <w:r w:rsidRPr="00244162">
        <w:tab/>
        <w:t>10</w:t>
      </w:r>
      <w:r w:rsidRPr="00244162">
        <w:tab/>
        <w:t>Billingham</w:t>
      </w:r>
      <w:r w:rsidRPr="00244162">
        <w:tab/>
      </w:r>
      <w:r w:rsidRPr="00244162">
        <w:tab/>
        <w:t xml:space="preserve"> 1:15.12</w:t>
      </w:r>
      <w:r w:rsidRPr="00244162">
        <w:tab/>
      </w:r>
      <w:r w:rsidRPr="00244162">
        <w:tab/>
      </w:r>
      <w:r w:rsidRPr="00244162">
        <w:tab/>
      </w:r>
      <w:r w:rsidRPr="00244162">
        <w:tab/>
      </w:r>
      <w:r w:rsidRPr="00244162">
        <w:tab/>
        <w:t xml:space="preserve">   35.56</w:t>
      </w:r>
    </w:p>
    <w:p w:rsidR="00B811AE" w:rsidRPr="00244162" w:rsidRDefault="00B811AE" w:rsidP="00B811AE">
      <w:pPr>
        <w:pStyle w:val="PlaceEven"/>
      </w:pPr>
      <w:r w:rsidRPr="00244162">
        <w:t>4.</w:t>
      </w:r>
      <w:r w:rsidRPr="00244162">
        <w:tab/>
        <w:t>Oliver Bradley</w:t>
      </w:r>
      <w:r w:rsidRPr="00244162">
        <w:tab/>
        <w:t>10</w:t>
      </w:r>
      <w:r w:rsidRPr="00244162">
        <w:tab/>
        <w:t>Cleethorpes</w:t>
      </w:r>
      <w:r w:rsidRPr="00244162">
        <w:tab/>
      </w:r>
      <w:r w:rsidRPr="00244162">
        <w:tab/>
        <w:t xml:space="preserve"> 1:18.04</w:t>
      </w:r>
      <w:r w:rsidRPr="00244162">
        <w:tab/>
      </w:r>
      <w:r w:rsidRPr="00244162">
        <w:tab/>
      </w:r>
      <w:r w:rsidRPr="00244162">
        <w:tab/>
      </w:r>
      <w:r w:rsidRPr="00244162">
        <w:tab/>
      </w:r>
      <w:r w:rsidRPr="00244162">
        <w:tab/>
        <w:t xml:space="preserve">   37.05</w:t>
      </w:r>
    </w:p>
    <w:p w:rsidR="00B811AE" w:rsidRPr="00244162" w:rsidRDefault="00B811AE" w:rsidP="00B811AE">
      <w:pPr>
        <w:pStyle w:val="PlaceEven"/>
      </w:pPr>
      <w:r w:rsidRPr="00244162">
        <w:t>5.</w:t>
      </w:r>
      <w:r w:rsidRPr="00244162">
        <w:tab/>
        <w:t>Cade Darby</w:t>
      </w:r>
      <w:r w:rsidRPr="00244162">
        <w:tab/>
        <w:t>10</w:t>
      </w:r>
      <w:r w:rsidRPr="00244162">
        <w:tab/>
        <w:t>Middlesboro</w:t>
      </w:r>
      <w:r w:rsidRPr="00244162">
        <w:tab/>
      </w:r>
      <w:r w:rsidRPr="00244162">
        <w:tab/>
        <w:t xml:space="preserve"> 1:18.15</w:t>
      </w:r>
      <w:r w:rsidRPr="00244162">
        <w:tab/>
      </w:r>
      <w:r w:rsidRPr="00244162">
        <w:tab/>
      </w:r>
      <w:r w:rsidRPr="00244162">
        <w:tab/>
      </w:r>
      <w:r w:rsidRPr="00244162">
        <w:tab/>
      </w:r>
      <w:r w:rsidRPr="00244162">
        <w:tab/>
        <w:t xml:space="preserve">   37.97</w:t>
      </w:r>
    </w:p>
    <w:p w:rsidR="00B811AE" w:rsidRPr="00244162" w:rsidRDefault="00B811AE" w:rsidP="00B811AE">
      <w:pPr>
        <w:pStyle w:val="PlaceEven"/>
      </w:pPr>
      <w:r w:rsidRPr="00244162">
        <w:t>6.</w:t>
      </w:r>
      <w:r w:rsidRPr="00244162">
        <w:tab/>
        <w:t>Luke Plaice</w:t>
      </w:r>
      <w:r w:rsidRPr="00244162">
        <w:tab/>
        <w:t>10</w:t>
      </w:r>
      <w:r w:rsidRPr="00244162">
        <w:tab/>
        <w:t>Middlesboro</w:t>
      </w:r>
      <w:r w:rsidRPr="00244162">
        <w:tab/>
      </w:r>
      <w:r w:rsidRPr="00244162">
        <w:tab/>
        <w:t xml:space="preserve"> 1:19.10</w:t>
      </w:r>
      <w:r w:rsidRPr="00244162">
        <w:tab/>
      </w:r>
      <w:r w:rsidRPr="00244162">
        <w:tab/>
      </w:r>
      <w:r w:rsidRPr="00244162">
        <w:tab/>
      </w:r>
      <w:r w:rsidRPr="00244162">
        <w:tab/>
      </w:r>
      <w:r w:rsidRPr="00244162">
        <w:tab/>
        <w:t xml:space="preserve">   37.83</w:t>
      </w:r>
    </w:p>
    <w:p w:rsidR="00B811AE" w:rsidRPr="00244162" w:rsidRDefault="00B811AE" w:rsidP="00B811AE">
      <w:pPr>
        <w:pStyle w:val="PlaceEven"/>
      </w:pPr>
      <w:r w:rsidRPr="00244162">
        <w:t>7.</w:t>
      </w:r>
      <w:r w:rsidRPr="00244162">
        <w:tab/>
        <w:t>Euan Buchanan</w:t>
      </w:r>
      <w:r w:rsidRPr="00244162">
        <w:tab/>
        <w:t>10</w:t>
      </w:r>
      <w:r w:rsidRPr="00244162">
        <w:tab/>
        <w:t>Moors</w:t>
      </w:r>
      <w:r w:rsidRPr="00244162">
        <w:tab/>
      </w:r>
      <w:r w:rsidRPr="00244162">
        <w:tab/>
        <w:t xml:space="preserve"> 1:20.98</w:t>
      </w:r>
      <w:r w:rsidRPr="00244162">
        <w:tab/>
      </w:r>
      <w:r w:rsidRPr="00244162">
        <w:tab/>
      </w:r>
      <w:r w:rsidRPr="00244162">
        <w:tab/>
      </w:r>
      <w:r w:rsidRPr="00244162">
        <w:tab/>
      </w:r>
      <w:r w:rsidRPr="00244162">
        <w:tab/>
        <w:t xml:space="preserve">   38.70</w:t>
      </w:r>
    </w:p>
    <w:p w:rsidR="00B811AE" w:rsidRPr="00244162" w:rsidRDefault="00B811AE" w:rsidP="00B811AE">
      <w:pPr>
        <w:pStyle w:val="AgeGroupHeader"/>
      </w:pPr>
      <w:r w:rsidRPr="00244162">
        <w:t xml:space="preserve">11 Yrs </w:t>
      </w:r>
      <w:r>
        <w:t>Age Group</w:t>
      </w:r>
      <w:r w:rsidRPr="00244162">
        <w:t xml:space="preserve"> - Full Results</w:t>
      </w:r>
    </w:p>
    <w:p w:rsidR="00B811AE" w:rsidRPr="00244162" w:rsidRDefault="00B811AE" w:rsidP="00B811AE">
      <w:pPr>
        <w:pStyle w:val="PlaceHeader"/>
      </w:pPr>
      <w:r>
        <w:t>Place</w:t>
      </w:r>
      <w:r w:rsidRPr="00244162">
        <w:tab/>
        <w:t>Name</w:t>
      </w:r>
      <w:r w:rsidRPr="00244162">
        <w:tab/>
        <w:t>AaD</w:t>
      </w:r>
      <w:r w:rsidRPr="00244162">
        <w:tab/>
        <w:t>Club</w:t>
      </w:r>
      <w:r w:rsidRPr="00244162">
        <w:tab/>
      </w:r>
      <w:r w:rsidRPr="00244162">
        <w:tab/>
        <w:t>Time</w:t>
      </w:r>
      <w:r w:rsidRPr="00244162">
        <w:tab/>
      </w:r>
      <w:r w:rsidRPr="00244162">
        <w:tab/>
      </w:r>
      <w:r w:rsidRPr="00244162">
        <w:tab/>
      </w:r>
      <w:r w:rsidRPr="00244162">
        <w:tab/>
      </w:r>
      <w:r w:rsidRPr="00244162">
        <w:tab/>
        <w:t>50</w:t>
      </w:r>
    </w:p>
    <w:p w:rsidR="00B811AE" w:rsidRPr="00244162" w:rsidRDefault="00B811AE" w:rsidP="00B811AE">
      <w:pPr>
        <w:pStyle w:val="PlaceEven"/>
      </w:pPr>
      <w:r w:rsidRPr="00244162">
        <w:t>1.</w:t>
      </w:r>
      <w:r w:rsidRPr="00244162">
        <w:tab/>
        <w:t>Adam Williams</w:t>
      </w:r>
      <w:r w:rsidRPr="00244162">
        <w:tab/>
        <w:t>11</w:t>
      </w:r>
      <w:r w:rsidRPr="00244162">
        <w:tab/>
        <w:t>Middlesboro</w:t>
      </w:r>
      <w:r w:rsidRPr="00244162">
        <w:tab/>
      </w:r>
      <w:r w:rsidRPr="00244162">
        <w:tab/>
        <w:t xml:space="preserve"> 1:11.15</w:t>
      </w:r>
      <w:r w:rsidRPr="00244162">
        <w:tab/>
      </w:r>
      <w:r w:rsidRPr="00244162">
        <w:tab/>
      </w:r>
      <w:r w:rsidRPr="00244162">
        <w:tab/>
      </w:r>
      <w:r w:rsidRPr="00244162">
        <w:tab/>
      </w:r>
      <w:r w:rsidRPr="00244162">
        <w:tab/>
        <w:t xml:space="preserve">   34.30</w:t>
      </w:r>
    </w:p>
    <w:p w:rsidR="00B811AE" w:rsidRPr="00244162" w:rsidRDefault="00B811AE" w:rsidP="00B811AE">
      <w:pPr>
        <w:pStyle w:val="PlaceEven"/>
      </w:pPr>
      <w:r w:rsidRPr="00244162">
        <w:t>2.</w:t>
      </w:r>
      <w:r w:rsidRPr="00244162">
        <w:tab/>
        <w:t>Joseph Robins</w:t>
      </w:r>
      <w:r w:rsidRPr="00244162">
        <w:tab/>
        <w:t>11</w:t>
      </w:r>
      <w:r w:rsidRPr="00244162">
        <w:tab/>
        <w:t>Co Sund'land</w:t>
      </w:r>
      <w:r w:rsidRPr="00244162">
        <w:tab/>
      </w:r>
      <w:r w:rsidRPr="00244162">
        <w:tab/>
        <w:t xml:space="preserve"> 1:12.44</w:t>
      </w:r>
      <w:r w:rsidRPr="00244162">
        <w:tab/>
      </w:r>
      <w:r w:rsidRPr="00244162">
        <w:tab/>
      </w:r>
      <w:r w:rsidRPr="00244162">
        <w:tab/>
      </w:r>
      <w:r w:rsidRPr="00244162">
        <w:tab/>
      </w:r>
      <w:r w:rsidRPr="00244162">
        <w:tab/>
        <w:t xml:space="preserve">   34.82</w:t>
      </w:r>
    </w:p>
    <w:p w:rsidR="00B811AE" w:rsidRPr="00244162" w:rsidRDefault="00B811AE" w:rsidP="00B811AE">
      <w:pPr>
        <w:pStyle w:val="PlaceEven"/>
      </w:pPr>
      <w:r w:rsidRPr="00244162">
        <w:t>3.</w:t>
      </w:r>
      <w:r w:rsidRPr="00244162">
        <w:tab/>
        <w:t>Daniel Reacroft</w:t>
      </w:r>
      <w:r w:rsidRPr="00244162">
        <w:tab/>
        <w:t>11</w:t>
      </w:r>
      <w:r w:rsidRPr="00244162">
        <w:tab/>
        <w:t>Moors</w:t>
      </w:r>
      <w:r w:rsidRPr="00244162">
        <w:tab/>
      </w:r>
      <w:r w:rsidRPr="00244162">
        <w:tab/>
        <w:t xml:space="preserve"> 1:13.00</w:t>
      </w:r>
      <w:r w:rsidRPr="00244162">
        <w:tab/>
      </w:r>
      <w:r w:rsidRPr="00244162">
        <w:tab/>
      </w:r>
      <w:r w:rsidRPr="00244162">
        <w:tab/>
      </w:r>
      <w:r w:rsidRPr="00244162">
        <w:tab/>
      </w:r>
      <w:r w:rsidRPr="00244162">
        <w:tab/>
        <w:t xml:space="preserve">   34.68</w:t>
      </w:r>
    </w:p>
    <w:p w:rsidR="00B811AE" w:rsidRPr="00244162" w:rsidRDefault="00B811AE" w:rsidP="00B811AE">
      <w:pPr>
        <w:pStyle w:val="AgeGroupHeader"/>
      </w:pPr>
      <w:r w:rsidRPr="00244162">
        <w:t xml:space="preserve">12 Yrs </w:t>
      </w:r>
      <w:r>
        <w:t>Age Group</w:t>
      </w:r>
      <w:r w:rsidRPr="00244162">
        <w:t xml:space="preserve"> - Full Results</w:t>
      </w:r>
    </w:p>
    <w:p w:rsidR="00B811AE" w:rsidRPr="00244162" w:rsidRDefault="00B811AE" w:rsidP="00B811AE">
      <w:pPr>
        <w:pStyle w:val="PlaceHeader"/>
      </w:pPr>
      <w:r>
        <w:t>Place</w:t>
      </w:r>
      <w:r w:rsidRPr="00244162">
        <w:tab/>
        <w:t>Name</w:t>
      </w:r>
      <w:r w:rsidRPr="00244162">
        <w:tab/>
        <w:t>AaD</w:t>
      </w:r>
      <w:r w:rsidRPr="00244162">
        <w:tab/>
        <w:t>Club</w:t>
      </w:r>
      <w:r w:rsidRPr="00244162">
        <w:tab/>
      </w:r>
      <w:r w:rsidRPr="00244162">
        <w:tab/>
        <w:t>Time</w:t>
      </w:r>
      <w:r w:rsidRPr="00244162">
        <w:tab/>
      </w:r>
      <w:r w:rsidRPr="00244162">
        <w:tab/>
      </w:r>
      <w:r w:rsidRPr="00244162">
        <w:tab/>
      </w:r>
      <w:r w:rsidRPr="00244162">
        <w:tab/>
      </w:r>
      <w:r w:rsidRPr="00244162">
        <w:tab/>
        <w:t>50</w:t>
      </w:r>
    </w:p>
    <w:p w:rsidR="00B811AE" w:rsidRPr="00244162" w:rsidRDefault="00B811AE" w:rsidP="00B811AE">
      <w:pPr>
        <w:pStyle w:val="PlaceEven"/>
      </w:pPr>
      <w:r w:rsidRPr="00244162">
        <w:t>1.</w:t>
      </w:r>
      <w:r w:rsidRPr="00244162">
        <w:tab/>
        <w:t>Henry Hickson</w:t>
      </w:r>
      <w:r w:rsidRPr="00244162">
        <w:tab/>
        <w:t>12</w:t>
      </w:r>
      <w:r w:rsidRPr="00244162">
        <w:tab/>
        <w:t>Loftus Dol</w:t>
      </w:r>
      <w:r w:rsidRPr="00244162">
        <w:tab/>
      </w:r>
      <w:r w:rsidRPr="00244162">
        <w:tab/>
        <w:t xml:space="preserve"> 1:04.71</w:t>
      </w:r>
      <w:r w:rsidRPr="00244162">
        <w:tab/>
      </w:r>
      <w:r w:rsidRPr="00244162">
        <w:tab/>
      </w:r>
      <w:r w:rsidRPr="00244162">
        <w:tab/>
      </w:r>
      <w:r w:rsidRPr="00244162">
        <w:tab/>
      </w:r>
      <w:r w:rsidRPr="00244162">
        <w:tab/>
        <w:t xml:space="preserve">   31.79</w:t>
      </w:r>
    </w:p>
    <w:p w:rsidR="00B811AE" w:rsidRPr="00244162" w:rsidRDefault="00B811AE" w:rsidP="00B811AE">
      <w:pPr>
        <w:pStyle w:val="PlaceEven"/>
      </w:pPr>
      <w:r w:rsidRPr="00244162">
        <w:t>2.</w:t>
      </w:r>
      <w:r w:rsidRPr="00244162">
        <w:tab/>
        <w:t>George Crawford</w:t>
      </w:r>
      <w:r w:rsidRPr="00244162">
        <w:tab/>
        <w:t>12</w:t>
      </w:r>
      <w:r w:rsidRPr="00244162">
        <w:tab/>
        <w:t>Middlesboro</w:t>
      </w:r>
      <w:r w:rsidRPr="00244162">
        <w:tab/>
      </w:r>
      <w:r w:rsidRPr="00244162">
        <w:tab/>
        <w:t xml:space="preserve"> 1:04.83</w:t>
      </w:r>
      <w:r w:rsidRPr="00244162">
        <w:tab/>
      </w:r>
      <w:r w:rsidRPr="00244162">
        <w:tab/>
      </w:r>
      <w:r w:rsidRPr="00244162">
        <w:tab/>
      </w:r>
      <w:r w:rsidRPr="00244162">
        <w:tab/>
      </w:r>
      <w:r w:rsidRPr="00244162">
        <w:tab/>
        <w:t xml:space="preserve">   31.72</w:t>
      </w:r>
    </w:p>
    <w:p w:rsidR="00B811AE" w:rsidRPr="00244162" w:rsidRDefault="00B811AE" w:rsidP="00B811AE">
      <w:pPr>
        <w:pStyle w:val="PlaceEven"/>
      </w:pPr>
      <w:r w:rsidRPr="00244162">
        <w:t>3.</w:t>
      </w:r>
      <w:r w:rsidRPr="00244162">
        <w:tab/>
        <w:t>Mathew Jubb</w:t>
      </w:r>
      <w:r w:rsidRPr="00244162">
        <w:tab/>
        <w:t>12</w:t>
      </w:r>
      <w:r w:rsidRPr="00244162">
        <w:tab/>
        <w:t>Donc Dartes</w:t>
      </w:r>
      <w:r w:rsidRPr="00244162">
        <w:tab/>
      </w:r>
      <w:r w:rsidRPr="00244162">
        <w:tab/>
        <w:t xml:space="preserve"> 1:05.26</w:t>
      </w:r>
      <w:r w:rsidRPr="00244162">
        <w:tab/>
      </w:r>
      <w:r w:rsidRPr="00244162">
        <w:tab/>
      </w:r>
      <w:r w:rsidRPr="00244162">
        <w:tab/>
      </w:r>
      <w:r w:rsidRPr="00244162">
        <w:tab/>
      </w:r>
      <w:r w:rsidRPr="00244162">
        <w:tab/>
        <w:t xml:space="preserve">   32.00</w:t>
      </w:r>
    </w:p>
    <w:p w:rsidR="00B811AE" w:rsidRPr="00244162" w:rsidRDefault="00B811AE" w:rsidP="00B811AE">
      <w:pPr>
        <w:pStyle w:val="PlaceEven"/>
      </w:pPr>
      <w:r w:rsidRPr="00244162">
        <w:t>4.</w:t>
      </w:r>
      <w:r w:rsidRPr="00244162">
        <w:tab/>
        <w:t>Jack Cassell</w:t>
      </w:r>
      <w:r w:rsidRPr="00244162">
        <w:tab/>
        <w:t>12</w:t>
      </w:r>
      <w:r w:rsidRPr="00244162">
        <w:tab/>
        <w:t>Middlesboro</w:t>
      </w:r>
      <w:r w:rsidRPr="00244162">
        <w:tab/>
      </w:r>
      <w:r w:rsidRPr="00244162">
        <w:tab/>
        <w:t xml:space="preserve"> 1:07.99</w:t>
      </w:r>
      <w:r w:rsidRPr="00244162">
        <w:tab/>
      </w:r>
      <w:r w:rsidRPr="00244162">
        <w:tab/>
      </w:r>
      <w:r w:rsidRPr="00244162">
        <w:tab/>
      </w:r>
      <w:r w:rsidRPr="00244162">
        <w:tab/>
      </w:r>
      <w:r w:rsidRPr="00244162">
        <w:tab/>
        <w:t xml:space="preserve">   32.72</w:t>
      </w:r>
    </w:p>
    <w:p w:rsidR="00B811AE" w:rsidRPr="00244162" w:rsidRDefault="00B811AE" w:rsidP="00B811AE">
      <w:pPr>
        <w:pStyle w:val="PlaceEven"/>
      </w:pPr>
      <w:r w:rsidRPr="00244162">
        <w:t>5.</w:t>
      </w:r>
      <w:r w:rsidRPr="00244162">
        <w:tab/>
        <w:t>Matthew Keogh</w:t>
      </w:r>
      <w:r w:rsidRPr="00244162">
        <w:tab/>
        <w:t>12</w:t>
      </w:r>
      <w:r w:rsidRPr="00244162">
        <w:tab/>
        <w:t>Moors</w:t>
      </w:r>
      <w:r w:rsidRPr="00244162">
        <w:tab/>
      </w:r>
      <w:r w:rsidRPr="00244162">
        <w:tab/>
        <w:t xml:space="preserve"> 1:09.78</w:t>
      </w:r>
      <w:r w:rsidRPr="00244162">
        <w:tab/>
      </w:r>
      <w:r w:rsidRPr="00244162">
        <w:tab/>
      </w:r>
      <w:r w:rsidRPr="00244162">
        <w:tab/>
      </w:r>
      <w:r w:rsidRPr="00244162">
        <w:tab/>
      </w:r>
      <w:r w:rsidRPr="00244162">
        <w:tab/>
        <w:t xml:space="preserve">   33.83</w:t>
      </w:r>
    </w:p>
    <w:p w:rsidR="00B811AE" w:rsidRPr="00244162" w:rsidRDefault="00B811AE" w:rsidP="00B811AE">
      <w:pPr>
        <w:pStyle w:val="PlaceEven"/>
      </w:pPr>
      <w:r w:rsidRPr="00244162">
        <w:t>6.</w:t>
      </w:r>
      <w:r w:rsidRPr="00244162">
        <w:tab/>
        <w:t>Sean Armstrong</w:t>
      </w:r>
      <w:r w:rsidRPr="00244162">
        <w:tab/>
        <w:t>12</w:t>
      </w:r>
      <w:r w:rsidRPr="00244162">
        <w:tab/>
        <w:t>Loftus Dol</w:t>
      </w:r>
      <w:r w:rsidRPr="00244162">
        <w:tab/>
      </w:r>
      <w:r w:rsidRPr="00244162">
        <w:tab/>
        <w:t xml:space="preserve"> 1:10.04</w:t>
      </w:r>
      <w:r w:rsidRPr="00244162">
        <w:tab/>
      </w:r>
      <w:r w:rsidRPr="00244162">
        <w:tab/>
      </w:r>
      <w:r w:rsidRPr="00244162">
        <w:tab/>
      </w:r>
      <w:r w:rsidRPr="00244162">
        <w:tab/>
      </w:r>
      <w:r w:rsidRPr="00244162">
        <w:tab/>
        <w:t xml:space="preserve">   33.99</w:t>
      </w:r>
    </w:p>
    <w:p w:rsidR="00B811AE" w:rsidRPr="00244162" w:rsidRDefault="00B811AE" w:rsidP="00B811AE">
      <w:pPr>
        <w:pStyle w:val="PlaceEven"/>
      </w:pPr>
      <w:r w:rsidRPr="00244162">
        <w:t>7.</w:t>
      </w:r>
      <w:r w:rsidRPr="00244162">
        <w:tab/>
        <w:t>Jamie Kemp</w:t>
      </w:r>
      <w:r w:rsidRPr="00244162">
        <w:tab/>
        <w:t>12</w:t>
      </w:r>
      <w:r w:rsidRPr="00244162">
        <w:tab/>
        <w:t>Co Sund'land</w:t>
      </w:r>
      <w:r w:rsidRPr="00244162">
        <w:tab/>
      </w:r>
      <w:r w:rsidRPr="00244162">
        <w:tab/>
        <w:t xml:space="preserve"> 1:10.20</w:t>
      </w:r>
      <w:r w:rsidRPr="00244162">
        <w:tab/>
      </w:r>
      <w:r w:rsidRPr="00244162">
        <w:tab/>
      </w:r>
      <w:r w:rsidRPr="00244162">
        <w:tab/>
      </w:r>
      <w:r w:rsidRPr="00244162">
        <w:tab/>
      </w:r>
      <w:r w:rsidRPr="00244162">
        <w:tab/>
        <w:t xml:space="preserve">   33.51</w:t>
      </w:r>
    </w:p>
    <w:p w:rsidR="00B811AE" w:rsidRPr="00244162" w:rsidRDefault="00B811AE" w:rsidP="00B811AE">
      <w:pPr>
        <w:pStyle w:val="PlaceEven"/>
      </w:pPr>
      <w:r w:rsidRPr="00244162">
        <w:t>8.</w:t>
      </w:r>
      <w:r w:rsidRPr="00244162">
        <w:tab/>
        <w:t>Harry Catterall</w:t>
      </w:r>
      <w:r w:rsidRPr="00244162">
        <w:tab/>
        <w:t>12</w:t>
      </w:r>
      <w:r w:rsidRPr="00244162">
        <w:tab/>
        <w:t>RichmondDale</w:t>
      </w:r>
      <w:r w:rsidRPr="00244162">
        <w:tab/>
      </w:r>
      <w:r w:rsidRPr="00244162">
        <w:tab/>
        <w:t xml:space="preserve"> 1:11.09</w:t>
      </w:r>
      <w:r w:rsidRPr="00244162">
        <w:tab/>
      </w:r>
      <w:r w:rsidRPr="00244162">
        <w:tab/>
      </w:r>
      <w:r w:rsidRPr="00244162">
        <w:tab/>
      </w:r>
      <w:r w:rsidRPr="00244162">
        <w:tab/>
      </w:r>
      <w:r w:rsidRPr="00244162">
        <w:tab/>
        <w:t xml:space="preserve">   33.90</w:t>
      </w:r>
    </w:p>
    <w:p w:rsidR="00B811AE" w:rsidRPr="00244162" w:rsidRDefault="00B811AE" w:rsidP="00B811AE">
      <w:pPr>
        <w:pStyle w:val="PlaceEven"/>
      </w:pPr>
      <w:r w:rsidRPr="00244162">
        <w:t>9.</w:t>
      </w:r>
      <w:r w:rsidRPr="00244162">
        <w:tab/>
        <w:t>Michael Cousins</w:t>
      </w:r>
      <w:r w:rsidRPr="00244162">
        <w:tab/>
        <w:t>12</w:t>
      </w:r>
      <w:r w:rsidRPr="00244162">
        <w:tab/>
        <w:t>Darlington</w:t>
      </w:r>
      <w:r w:rsidRPr="00244162">
        <w:tab/>
      </w:r>
      <w:r w:rsidRPr="00244162">
        <w:tab/>
        <w:t xml:space="preserve"> 1:12.91</w:t>
      </w:r>
      <w:r w:rsidRPr="00244162">
        <w:tab/>
      </w:r>
      <w:r w:rsidRPr="00244162">
        <w:tab/>
      </w:r>
      <w:r w:rsidRPr="00244162">
        <w:tab/>
      </w:r>
      <w:r w:rsidRPr="00244162">
        <w:tab/>
      </w:r>
      <w:r w:rsidRPr="00244162">
        <w:tab/>
        <w:t xml:space="preserve">   34.42</w:t>
      </w:r>
    </w:p>
    <w:p w:rsidR="00B811AE" w:rsidRPr="00244162" w:rsidRDefault="00B811AE" w:rsidP="00B811AE">
      <w:pPr>
        <w:pStyle w:val="PlaceEven"/>
      </w:pPr>
      <w:r w:rsidRPr="00244162">
        <w:t>10.</w:t>
      </w:r>
      <w:r w:rsidRPr="00244162">
        <w:tab/>
        <w:t>Lewis Wyatt</w:t>
      </w:r>
      <w:r w:rsidRPr="00244162">
        <w:tab/>
        <w:t>12</w:t>
      </w:r>
      <w:r w:rsidRPr="00244162">
        <w:tab/>
        <w:t>Loftus Dol</w:t>
      </w:r>
      <w:r w:rsidRPr="00244162">
        <w:tab/>
      </w:r>
      <w:r w:rsidRPr="00244162">
        <w:tab/>
        <w:t xml:space="preserve"> 1:12.93</w:t>
      </w:r>
      <w:r w:rsidRPr="00244162">
        <w:tab/>
      </w:r>
      <w:r w:rsidRPr="00244162">
        <w:tab/>
      </w:r>
      <w:r w:rsidRPr="00244162">
        <w:tab/>
      </w:r>
      <w:r w:rsidRPr="00244162">
        <w:tab/>
      </w:r>
      <w:r w:rsidRPr="00244162">
        <w:tab/>
        <w:t xml:space="preserve">   35.47</w:t>
      </w:r>
    </w:p>
    <w:p w:rsidR="00B811AE" w:rsidRDefault="00B811AE" w:rsidP="00B811AE">
      <w:pPr>
        <w:pStyle w:val="PlaceEven"/>
      </w:pPr>
      <w:r w:rsidRPr="00244162">
        <w:t>11.</w:t>
      </w:r>
      <w:r w:rsidRPr="00244162">
        <w:tab/>
        <w:t>Jonathan Carr</w:t>
      </w:r>
      <w:r w:rsidRPr="00244162">
        <w:tab/>
        <w:t>12</w:t>
      </w:r>
      <w:r w:rsidRPr="00244162">
        <w:tab/>
        <w:t>RichmondDale</w:t>
      </w:r>
      <w:r w:rsidRPr="00244162">
        <w:tab/>
      </w:r>
      <w:r w:rsidRPr="00244162">
        <w:tab/>
        <w:t xml:space="preserve"> 1:14.28</w:t>
      </w:r>
      <w:r w:rsidRPr="00244162">
        <w:tab/>
      </w:r>
      <w:r w:rsidRPr="00244162">
        <w:tab/>
      </w:r>
      <w:r w:rsidRPr="00244162">
        <w:tab/>
      </w:r>
      <w:r w:rsidRPr="00244162">
        <w:tab/>
      </w:r>
      <w:r w:rsidRPr="00244162">
        <w:tab/>
        <w:t xml:space="preserve">   36.02</w:t>
      </w:r>
    </w:p>
    <w:p w:rsidR="00B811AE" w:rsidRDefault="00B811AE" w:rsidP="00B811AE">
      <w:pPr>
        <w:pStyle w:val="SplitLong"/>
      </w:pPr>
    </w:p>
    <w:p w:rsidR="00B811AE" w:rsidRPr="00DC65B0" w:rsidRDefault="00B811AE" w:rsidP="00B811AE">
      <w:pPr>
        <w:pStyle w:val="EventHeader"/>
      </w:pPr>
      <w:r>
        <w:t>EVENT</w:t>
      </w:r>
      <w:r w:rsidRPr="00DC65B0">
        <w:t xml:space="preserve"> 22 Girls 10/12 Yrs 100m Butterfly     </w:t>
      </w:r>
    </w:p>
    <w:p w:rsidR="00B811AE" w:rsidRPr="00DC65B0" w:rsidRDefault="00B811AE" w:rsidP="00B811AE">
      <w:pPr>
        <w:pStyle w:val="AgeGroupHeader"/>
      </w:pPr>
      <w:r w:rsidRPr="00DC65B0">
        <w:t xml:space="preserve">10 Yrs </w:t>
      </w:r>
      <w:r>
        <w:t>Age Group</w:t>
      </w:r>
      <w:r w:rsidRPr="00DC65B0">
        <w:t xml:space="preserve"> - Full Results</w:t>
      </w:r>
    </w:p>
    <w:p w:rsidR="00B811AE" w:rsidRPr="00DC65B0" w:rsidRDefault="00B811AE" w:rsidP="00B811AE">
      <w:pPr>
        <w:pStyle w:val="PlaceHeader"/>
      </w:pPr>
      <w:r>
        <w:t>Place</w:t>
      </w:r>
      <w:r w:rsidRPr="00DC65B0">
        <w:tab/>
        <w:t>Name</w:t>
      </w:r>
      <w:r w:rsidRPr="00DC65B0">
        <w:tab/>
        <w:t>AaD</w:t>
      </w:r>
      <w:r w:rsidRPr="00DC65B0">
        <w:tab/>
        <w:t>Club</w:t>
      </w:r>
      <w:r w:rsidRPr="00DC65B0">
        <w:tab/>
      </w:r>
      <w:r w:rsidRPr="00DC65B0">
        <w:tab/>
        <w:t>Time</w:t>
      </w:r>
      <w:r w:rsidRPr="00DC65B0">
        <w:tab/>
      </w:r>
      <w:r w:rsidRPr="00DC65B0">
        <w:tab/>
      </w:r>
      <w:r w:rsidRPr="00DC65B0">
        <w:tab/>
      </w:r>
      <w:r w:rsidRPr="00DC65B0">
        <w:tab/>
      </w:r>
      <w:r w:rsidRPr="00DC65B0">
        <w:tab/>
        <w:t>50</w:t>
      </w:r>
    </w:p>
    <w:p w:rsidR="00B811AE" w:rsidRPr="00DC65B0" w:rsidRDefault="00B811AE" w:rsidP="00B811AE">
      <w:pPr>
        <w:pStyle w:val="PlaceEven"/>
      </w:pPr>
      <w:r w:rsidRPr="00DC65B0">
        <w:t>1.</w:t>
      </w:r>
      <w:r w:rsidRPr="00DC65B0">
        <w:tab/>
        <w:t>Robyn Dickinson</w:t>
      </w:r>
      <w:r w:rsidRPr="00DC65B0">
        <w:tab/>
        <w:t>10</w:t>
      </w:r>
      <w:r w:rsidRPr="00DC65B0">
        <w:tab/>
        <w:t>Middlesboro</w:t>
      </w:r>
      <w:r w:rsidRPr="00DC65B0">
        <w:tab/>
      </w:r>
      <w:r w:rsidRPr="00DC65B0">
        <w:tab/>
        <w:t xml:space="preserve"> 1:29.20</w:t>
      </w:r>
      <w:r w:rsidRPr="00DC65B0">
        <w:tab/>
      </w:r>
      <w:r w:rsidRPr="00DC65B0">
        <w:tab/>
      </w:r>
      <w:r w:rsidRPr="00DC65B0">
        <w:tab/>
      </w:r>
      <w:r w:rsidRPr="00DC65B0">
        <w:tab/>
      </w:r>
      <w:r w:rsidRPr="00DC65B0">
        <w:tab/>
        <w:t xml:space="preserve">   41.61</w:t>
      </w:r>
    </w:p>
    <w:p w:rsidR="00B811AE" w:rsidRPr="00DC65B0" w:rsidRDefault="00B811AE" w:rsidP="00B811AE">
      <w:pPr>
        <w:pStyle w:val="AgeGroupHeader"/>
      </w:pPr>
      <w:r w:rsidRPr="00DC65B0">
        <w:t xml:space="preserve">11 Yrs </w:t>
      </w:r>
      <w:r>
        <w:t>Age Group</w:t>
      </w:r>
      <w:r w:rsidRPr="00DC65B0">
        <w:t xml:space="preserve"> - Full Results</w:t>
      </w:r>
    </w:p>
    <w:p w:rsidR="00B811AE" w:rsidRPr="00DC65B0" w:rsidRDefault="00B811AE" w:rsidP="00B811AE">
      <w:pPr>
        <w:pStyle w:val="PlaceHeader"/>
      </w:pPr>
      <w:r>
        <w:t>Place</w:t>
      </w:r>
      <w:r w:rsidRPr="00DC65B0">
        <w:tab/>
        <w:t>Name</w:t>
      </w:r>
      <w:r w:rsidRPr="00DC65B0">
        <w:tab/>
        <w:t>AaD</w:t>
      </w:r>
      <w:r w:rsidRPr="00DC65B0">
        <w:tab/>
        <w:t>Club</w:t>
      </w:r>
      <w:r w:rsidRPr="00DC65B0">
        <w:tab/>
      </w:r>
      <w:r w:rsidRPr="00DC65B0">
        <w:tab/>
        <w:t>Time</w:t>
      </w:r>
      <w:r w:rsidRPr="00DC65B0">
        <w:tab/>
      </w:r>
      <w:r w:rsidRPr="00DC65B0">
        <w:tab/>
      </w:r>
      <w:r w:rsidRPr="00DC65B0">
        <w:tab/>
      </w:r>
      <w:r w:rsidRPr="00DC65B0">
        <w:tab/>
      </w:r>
      <w:r w:rsidRPr="00DC65B0">
        <w:tab/>
        <w:t>50</w:t>
      </w:r>
    </w:p>
    <w:p w:rsidR="00B811AE" w:rsidRPr="00DC65B0" w:rsidRDefault="00B811AE" w:rsidP="00B811AE">
      <w:pPr>
        <w:pStyle w:val="PlaceEven"/>
      </w:pPr>
      <w:r w:rsidRPr="00DC65B0">
        <w:t>1.</w:t>
      </w:r>
      <w:r w:rsidRPr="00DC65B0">
        <w:tab/>
        <w:t>Rebekah Worthy</w:t>
      </w:r>
      <w:r w:rsidRPr="00DC65B0">
        <w:tab/>
        <w:t>11</w:t>
      </w:r>
      <w:r w:rsidRPr="00DC65B0">
        <w:tab/>
        <w:t>Middlesboro</w:t>
      </w:r>
      <w:r w:rsidRPr="00DC65B0">
        <w:tab/>
      </w:r>
      <w:r w:rsidRPr="00DC65B0">
        <w:tab/>
        <w:t xml:space="preserve"> 1:16.33</w:t>
      </w:r>
      <w:r w:rsidRPr="00DC65B0">
        <w:tab/>
      </w:r>
      <w:r w:rsidRPr="00DC65B0">
        <w:tab/>
      </w:r>
      <w:r w:rsidRPr="00DC65B0">
        <w:tab/>
      </w:r>
      <w:r w:rsidRPr="00DC65B0">
        <w:tab/>
      </w:r>
      <w:r w:rsidRPr="00DC65B0">
        <w:tab/>
        <w:t xml:space="preserve">   36.25</w:t>
      </w:r>
    </w:p>
    <w:p w:rsidR="00B811AE" w:rsidRPr="00DC65B0" w:rsidRDefault="00B811AE" w:rsidP="00B811AE">
      <w:pPr>
        <w:pStyle w:val="PlaceEven"/>
      </w:pPr>
      <w:r w:rsidRPr="00DC65B0">
        <w:t>2.</w:t>
      </w:r>
      <w:r w:rsidRPr="00DC65B0">
        <w:tab/>
        <w:t>Chantelle Waugh</w:t>
      </w:r>
      <w:r w:rsidRPr="00DC65B0">
        <w:tab/>
        <w:t>11</w:t>
      </w:r>
      <w:r w:rsidRPr="00DC65B0">
        <w:tab/>
        <w:t>Donc Dartes</w:t>
      </w:r>
      <w:r w:rsidRPr="00DC65B0">
        <w:tab/>
      </w:r>
      <w:r w:rsidRPr="00DC65B0">
        <w:tab/>
        <w:t xml:space="preserve"> 1:18.73</w:t>
      </w:r>
      <w:r w:rsidRPr="00DC65B0">
        <w:tab/>
      </w:r>
      <w:r w:rsidRPr="00DC65B0">
        <w:tab/>
      </w:r>
      <w:r w:rsidRPr="00DC65B0">
        <w:tab/>
      </w:r>
      <w:r w:rsidRPr="00DC65B0">
        <w:tab/>
      </w:r>
      <w:r w:rsidRPr="00DC65B0">
        <w:tab/>
        <w:t xml:space="preserve">   37.70</w:t>
      </w:r>
    </w:p>
    <w:p w:rsidR="00B811AE" w:rsidRPr="00DC65B0" w:rsidRDefault="00B811AE" w:rsidP="00B811AE">
      <w:pPr>
        <w:pStyle w:val="PlaceEven"/>
      </w:pPr>
      <w:r w:rsidRPr="00DC65B0">
        <w:t>3.</w:t>
      </w:r>
      <w:r w:rsidRPr="00DC65B0">
        <w:tab/>
        <w:t>Gillian Clarke</w:t>
      </w:r>
      <w:r w:rsidRPr="00DC65B0">
        <w:tab/>
        <w:t>11</w:t>
      </w:r>
      <w:r w:rsidRPr="00DC65B0">
        <w:tab/>
        <w:t>Donc Dartes</w:t>
      </w:r>
      <w:r w:rsidRPr="00DC65B0">
        <w:tab/>
      </w:r>
      <w:r w:rsidRPr="00DC65B0">
        <w:tab/>
        <w:t xml:space="preserve"> 1:20.55</w:t>
      </w:r>
      <w:r w:rsidRPr="00DC65B0">
        <w:tab/>
      </w:r>
      <w:r w:rsidRPr="00DC65B0">
        <w:tab/>
      </w:r>
      <w:r w:rsidRPr="00DC65B0">
        <w:tab/>
      </w:r>
      <w:r w:rsidRPr="00DC65B0">
        <w:tab/>
      </w:r>
      <w:r w:rsidRPr="00DC65B0">
        <w:tab/>
        <w:t xml:space="preserve">   39.15</w:t>
      </w:r>
    </w:p>
    <w:p w:rsidR="00B811AE" w:rsidRPr="00DC65B0" w:rsidRDefault="00B811AE" w:rsidP="00B811AE">
      <w:pPr>
        <w:pStyle w:val="PlaceEven"/>
      </w:pPr>
      <w:r w:rsidRPr="00DC65B0">
        <w:t>4.</w:t>
      </w:r>
      <w:r w:rsidRPr="00DC65B0">
        <w:tab/>
        <w:t>Tilly Arrand</w:t>
      </w:r>
      <w:r w:rsidRPr="00DC65B0">
        <w:tab/>
        <w:t>11</w:t>
      </w:r>
      <w:r w:rsidRPr="00DC65B0">
        <w:tab/>
        <w:t>Donc Dartes</w:t>
      </w:r>
      <w:r w:rsidRPr="00DC65B0">
        <w:tab/>
      </w:r>
      <w:r w:rsidRPr="00DC65B0">
        <w:tab/>
        <w:t xml:space="preserve"> 1:20.70</w:t>
      </w:r>
      <w:r w:rsidRPr="00DC65B0">
        <w:tab/>
      </w:r>
      <w:r w:rsidRPr="00DC65B0">
        <w:tab/>
      </w:r>
      <w:r w:rsidRPr="00DC65B0">
        <w:tab/>
      </w:r>
      <w:r w:rsidRPr="00DC65B0">
        <w:tab/>
      </w:r>
      <w:r w:rsidRPr="00DC65B0">
        <w:tab/>
        <w:t xml:space="preserve">   39.62</w:t>
      </w:r>
    </w:p>
    <w:p w:rsidR="00B811AE" w:rsidRPr="00DC65B0" w:rsidRDefault="00B811AE" w:rsidP="00B811AE">
      <w:pPr>
        <w:pStyle w:val="PlaceEven"/>
      </w:pPr>
      <w:r w:rsidRPr="00DC65B0">
        <w:t>5.</w:t>
      </w:r>
      <w:r w:rsidRPr="00DC65B0">
        <w:tab/>
        <w:t>Katie Laybourn</w:t>
      </w:r>
      <w:r w:rsidRPr="00DC65B0">
        <w:tab/>
        <w:t>11</w:t>
      </w:r>
      <w:r w:rsidRPr="00DC65B0">
        <w:tab/>
        <w:t>Hartlepool</w:t>
      </w:r>
      <w:r w:rsidRPr="00DC65B0">
        <w:tab/>
      </w:r>
      <w:r w:rsidRPr="00DC65B0">
        <w:tab/>
        <w:t xml:space="preserve"> 1:20.80</w:t>
      </w:r>
      <w:r w:rsidRPr="00DC65B0">
        <w:tab/>
      </w:r>
      <w:r w:rsidRPr="00DC65B0">
        <w:tab/>
      </w:r>
      <w:r w:rsidRPr="00DC65B0">
        <w:tab/>
      </w:r>
      <w:r w:rsidRPr="00DC65B0">
        <w:tab/>
      </w:r>
      <w:r w:rsidRPr="00DC65B0">
        <w:tab/>
        <w:t xml:space="preserve">   37.36</w:t>
      </w:r>
    </w:p>
    <w:p w:rsidR="00B811AE" w:rsidRPr="00DC65B0" w:rsidRDefault="00B811AE" w:rsidP="00B811AE">
      <w:pPr>
        <w:pStyle w:val="PlaceEven"/>
      </w:pPr>
      <w:r w:rsidRPr="00DC65B0">
        <w:t>6.</w:t>
      </w:r>
      <w:r w:rsidRPr="00DC65B0">
        <w:tab/>
        <w:t>Chloe Oliver</w:t>
      </w:r>
      <w:r w:rsidRPr="00DC65B0">
        <w:tab/>
        <w:t>11</w:t>
      </w:r>
      <w:r w:rsidRPr="00DC65B0">
        <w:tab/>
        <w:t>Darlington</w:t>
      </w:r>
      <w:r w:rsidRPr="00DC65B0">
        <w:tab/>
      </w:r>
      <w:r w:rsidRPr="00DC65B0">
        <w:tab/>
        <w:t xml:space="preserve"> 1:21.72</w:t>
      </w:r>
      <w:r w:rsidRPr="00DC65B0">
        <w:tab/>
      </w:r>
      <w:r w:rsidRPr="00DC65B0">
        <w:tab/>
      </w:r>
      <w:r w:rsidRPr="00DC65B0">
        <w:tab/>
      </w:r>
      <w:r w:rsidRPr="00DC65B0">
        <w:tab/>
      </w:r>
      <w:r w:rsidRPr="00DC65B0">
        <w:tab/>
        <w:t xml:space="preserve">   38.26</w:t>
      </w:r>
    </w:p>
    <w:p w:rsidR="00B811AE" w:rsidRPr="00DC65B0" w:rsidRDefault="00B811AE" w:rsidP="00B811AE">
      <w:pPr>
        <w:pStyle w:val="PlaceEven"/>
      </w:pPr>
      <w:r w:rsidRPr="00DC65B0">
        <w:t>7.</w:t>
      </w:r>
      <w:r w:rsidRPr="00DC65B0">
        <w:tab/>
        <w:t>Emily Wade</w:t>
      </w:r>
      <w:r w:rsidRPr="00DC65B0">
        <w:tab/>
        <w:t>11</w:t>
      </w:r>
      <w:r w:rsidRPr="00DC65B0">
        <w:tab/>
        <w:t>Middlesboro</w:t>
      </w:r>
      <w:r w:rsidRPr="00DC65B0">
        <w:tab/>
      </w:r>
      <w:r w:rsidRPr="00DC65B0">
        <w:tab/>
        <w:t xml:space="preserve"> 1:23.26</w:t>
      </w:r>
      <w:r w:rsidRPr="00DC65B0">
        <w:tab/>
      </w:r>
      <w:r w:rsidRPr="00DC65B0">
        <w:tab/>
      </w:r>
      <w:r w:rsidRPr="00DC65B0">
        <w:tab/>
      </w:r>
      <w:r w:rsidRPr="00DC65B0">
        <w:tab/>
      </w:r>
      <w:r w:rsidRPr="00DC65B0">
        <w:tab/>
        <w:t xml:space="preserve">   39.65</w:t>
      </w:r>
    </w:p>
    <w:p w:rsidR="00B811AE" w:rsidRPr="00DC65B0" w:rsidRDefault="00B811AE" w:rsidP="00B811AE">
      <w:pPr>
        <w:pStyle w:val="PlaceEven"/>
      </w:pPr>
      <w:r w:rsidRPr="00DC65B0">
        <w:t>8.</w:t>
      </w:r>
      <w:r w:rsidRPr="00DC65B0">
        <w:tab/>
        <w:t>Anna Loughlin</w:t>
      </w:r>
      <w:r w:rsidRPr="00DC65B0">
        <w:tab/>
        <w:t>11</w:t>
      </w:r>
      <w:r w:rsidRPr="00DC65B0">
        <w:tab/>
        <w:t>Durham City</w:t>
      </w:r>
      <w:r w:rsidRPr="00DC65B0">
        <w:tab/>
      </w:r>
      <w:r w:rsidRPr="00DC65B0">
        <w:tab/>
        <w:t xml:space="preserve"> 1:25.10</w:t>
      </w:r>
      <w:r w:rsidRPr="00DC65B0">
        <w:tab/>
      </w:r>
      <w:r w:rsidRPr="00DC65B0">
        <w:tab/>
      </w:r>
      <w:r w:rsidRPr="00DC65B0">
        <w:tab/>
      </w:r>
      <w:r w:rsidRPr="00DC65B0">
        <w:tab/>
      </w:r>
      <w:r w:rsidRPr="00DC65B0">
        <w:tab/>
        <w:t xml:space="preserve">   38.29</w:t>
      </w:r>
    </w:p>
    <w:p w:rsidR="00B811AE" w:rsidRPr="00DC65B0" w:rsidRDefault="00B811AE" w:rsidP="00B811AE">
      <w:pPr>
        <w:pStyle w:val="AgeGroupHeader"/>
      </w:pPr>
      <w:r w:rsidRPr="00DC65B0">
        <w:t xml:space="preserve">12 Yrs </w:t>
      </w:r>
      <w:r>
        <w:t>Age Group</w:t>
      </w:r>
      <w:r w:rsidRPr="00DC65B0">
        <w:t xml:space="preserve"> - Full Results</w:t>
      </w:r>
    </w:p>
    <w:p w:rsidR="00B811AE" w:rsidRPr="00DC65B0" w:rsidRDefault="00B811AE" w:rsidP="00B811AE">
      <w:pPr>
        <w:pStyle w:val="PlaceHeader"/>
      </w:pPr>
      <w:r>
        <w:t>Place</w:t>
      </w:r>
      <w:r w:rsidRPr="00DC65B0">
        <w:tab/>
        <w:t>Name</w:t>
      </w:r>
      <w:r w:rsidRPr="00DC65B0">
        <w:tab/>
        <w:t>AaD</w:t>
      </w:r>
      <w:r w:rsidRPr="00DC65B0">
        <w:tab/>
        <w:t>Club</w:t>
      </w:r>
      <w:r w:rsidRPr="00DC65B0">
        <w:tab/>
      </w:r>
      <w:r w:rsidRPr="00DC65B0">
        <w:tab/>
        <w:t>Time</w:t>
      </w:r>
      <w:r w:rsidRPr="00DC65B0">
        <w:tab/>
      </w:r>
      <w:r w:rsidRPr="00DC65B0">
        <w:tab/>
      </w:r>
      <w:r w:rsidRPr="00DC65B0">
        <w:tab/>
      </w:r>
      <w:r w:rsidRPr="00DC65B0">
        <w:tab/>
      </w:r>
      <w:r w:rsidRPr="00DC65B0">
        <w:tab/>
        <w:t>50</w:t>
      </w:r>
    </w:p>
    <w:p w:rsidR="00B811AE" w:rsidRPr="00DC65B0" w:rsidRDefault="00B811AE" w:rsidP="00B811AE">
      <w:pPr>
        <w:pStyle w:val="PlaceEven"/>
      </w:pPr>
      <w:r w:rsidRPr="00DC65B0">
        <w:t>1.</w:t>
      </w:r>
      <w:r w:rsidRPr="00DC65B0">
        <w:tab/>
        <w:t>Nina Holguin</w:t>
      </w:r>
      <w:r w:rsidRPr="00DC65B0">
        <w:tab/>
        <w:t>12</w:t>
      </w:r>
      <w:r w:rsidRPr="00DC65B0">
        <w:tab/>
        <w:t>RichmondDale</w:t>
      </w:r>
      <w:r w:rsidRPr="00DC65B0">
        <w:tab/>
      </w:r>
      <w:r w:rsidRPr="00DC65B0">
        <w:tab/>
      </w:r>
      <w:r>
        <w:t xml:space="preserve">  </w:t>
      </w:r>
      <w:r w:rsidRPr="00DC65B0">
        <w:t xml:space="preserve"> 1:06.51</w:t>
      </w:r>
      <w:r>
        <w:t>MR</w:t>
      </w:r>
      <w:r w:rsidRPr="00DC65B0">
        <w:tab/>
      </w:r>
      <w:r w:rsidRPr="00DC65B0">
        <w:tab/>
      </w:r>
      <w:r w:rsidRPr="00DC65B0">
        <w:tab/>
      </w:r>
      <w:r w:rsidRPr="00DC65B0">
        <w:tab/>
      </w:r>
      <w:r w:rsidRPr="00DC65B0">
        <w:tab/>
        <w:t xml:space="preserve">   31.88</w:t>
      </w:r>
    </w:p>
    <w:p w:rsidR="00B811AE" w:rsidRPr="00DC65B0" w:rsidRDefault="00B811AE" w:rsidP="00B811AE">
      <w:pPr>
        <w:pStyle w:val="PlaceEven"/>
      </w:pPr>
      <w:r w:rsidRPr="00DC65B0">
        <w:t>2.</w:t>
      </w:r>
      <w:r w:rsidRPr="00DC65B0">
        <w:tab/>
        <w:t>Laura Brookes</w:t>
      </w:r>
      <w:r w:rsidRPr="00DC65B0">
        <w:tab/>
        <w:t>12</w:t>
      </w:r>
      <w:r w:rsidRPr="00DC65B0">
        <w:tab/>
        <w:t>Donc Dartes</w:t>
      </w:r>
      <w:r w:rsidRPr="00DC65B0">
        <w:tab/>
      </w:r>
      <w:r w:rsidRPr="00DC65B0">
        <w:tab/>
        <w:t xml:space="preserve"> 1:12.45</w:t>
      </w:r>
      <w:r w:rsidRPr="00DC65B0">
        <w:tab/>
      </w:r>
      <w:r w:rsidRPr="00DC65B0">
        <w:tab/>
      </w:r>
      <w:r w:rsidRPr="00DC65B0">
        <w:tab/>
      </w:r>
      <w:r w:rsidRPr="00DC65B0">
        <w:tab/>
      </w:r>
      <w:r w:rsidRPr="00DC65B0">
        <w:tab/>
        <w:t xml:space="preserve">   33.51</w:t>
      </w:r>
    </w:p>
    <w:p w:rsidR="00B811AE" w:rsidRPr="00DC65B0" w:rsidRDefault="00B811AE" w:rsidP="00B811AE">
      <w:pPr>
        <w:pStyle w:val="PlaceEven"/>
      </w:pPr>
      <w:r w:rsidRPr="00DC65B0">
        <w:t>3.</w:t>
      </w:r>
      <w:r w:rsidRPr="00DC65B0">
        <w:tab/>
        <w:t>Olivia McAvoy</w:t>
      </w:r>
      <w:r w:rsidRPr="00DC65B0">
        <w:tab/>
        <w:t>12</w:t>
      </w:r>
      <w:r w:rsidRPr="00DC65B0">
        <w:tab/>
        <w:t>Middlesboro</w:t>
      </w:r>
      <w:r w:rsidRPr="00DC65B0">
        <w:tab/>
      </w:r>
      <w:r w:rsidRPr="00DC65B0">
        <w:tab/>
        <w:t xml:space="preserve"> 1:17.25</w:t>
      </w:r>
      <w:r w:rsidRPr="00DC65B0">
        <w:tab/>
      </w:r>
      <w:r w:rsidRPr="00DC65B0">
        <w:tab/>
      </w:r>
      <w:r w:rsidRPr="00DC65B0">
        <w:tab/>
      </w:r>
      <w:r w:rsidRPr="00DC65B0">
        <w:tab/>
      </w:r>
      <w:r w:rsidRPr="00DC65B0">
        <w:tab/>
        <w:t xml:space="preserve">   36.78</w:t>
      </w:r>
    </w:p>
    <w:p w:rsidR="00B811AE" w:rsidRPr="00DC65B0" w:rsidRDefault="00B811AE" w:rsidP="00B811AE">
      <w:pPr>
        <w:pStyle w:val="PlaceEven"/>
      </w:pPr>
      <w:r w:rsidRPr="00DC65B0">
        <w:t>4.</w:t>
      </w:r>
      <w:r w:rsidRPr="00DC65B0">
        <w:tab/>
        <w:t>Ana Lazar</w:t>
      </w:r>
      <w:r w:rsidRPr="00DC65B0">
        <w:tab/>
        <w:t>12</w:t>
      </w:r>
      <w:r w:rsidRPr="00DC65B0">
        <w:tab/>
        <w:t>Co Sund'land</w:t>
      </w:r>
      <w:r w:rsidRPr="00DC65B0">
        <w:tab/>
      </w:r>
      <w:r w:rsidRPr="00DC65B0">
        <w:tab/>
        <w:t xml:space="preserve"> 1:19.24</w:t>
      </w:r>
      <w:r w:rsidRPr="00DC65B0">
        <w:tab/>
      </w:r>
      <w:r w:rsidRPr="00DC65B0">
        <w:tab/>
      </w:r>
      <w:r w:rsidRPr="00DC65B0">
        <w:tab/>
      </w:r>
      <w:r w:rsidRPr="00DC65B0">
        <w:tab/>
      </w:r>
      <w:r w:rsidRPr="00DC65B0">
        <w:tab/>
        <w:t xml:space="preserve">   37.57</w:t>
      </w:r>
    </w:p>
    <w:p w:rsidR="00B811AE" w:rsidRPr="00DC65B0" w:rsidRDefault="00B811AE" w:rsidP="00B811AE">
      <w:pPr>
        <w:pStyle w:val="PlaceEven"/>
      </w:pPr>
      <w:r w:rsidRPr="00DC65B0">
        <w:t>5.</w:t>
      </w:r>
      <w:r w:rsidRPr="00DC65B0">
        <w:tab/>
        <w:t>Freya Williams</w:t>
      </w:r>
      <w:r w:rsidRPr="00DC65B0">
        <w:tab/>
        <w:t>12</w:t>
      </w:r>
      <w:r w:rsidRPr="00DC65B0">
        <w:tab/>
        <w:t>Billingham</w:t>
      </w:r>
      <w:r w:rsidRPr="00DC65B0">
        <w:tab/>
      </w:r>
      <w:r w:rsidRPr="00DC65B0">
        <w:tab/>
        <w:t xml:space="preserve"> 1:19.68</w:t>
      </w:r>
      <w:r w:rsidRPr="00DC65B0">
        <w:tab/>
      </w:r>
      <w:r w:rsidRPr="00DC65B0">
        <w:tab/>
      </w:r>
      <w:r w:rsidRPr="00DC65B0">
        <w:tab/>
      </w:r>
      <w:r w:rsidRPr="00DC65B0">
        <w:tab/>
      </w:r>
      <w:r w:rsidRPr="00DC65B0">
        <w:tab/>
        <w:t xml:space="preserve">   36.64</w:t>
      </w:r>
    </w:p>
    <w:p w:rsidR="00B811AE" w:rsidRPr="00DC65B0" w:rsidRDefault="00B811AE" w:rsidP="00B811AE">
      <w:pPr>
        <w:pStyle w:val="PlaceEven"/>
      </w:pPr>
      <w:r w:rsidRPr="00DC65B0">
        <w:t>6.</w:t>
      </w:r>
      <w:r w:rsidRPr="00DC65B0">
        <w:tab/>
        <w:t>Hayley Briggs</w:t>
      </w:r>
      <w:r w:rsidRPr="00DC65B0">
        <w:tab/>
        <w:t>12</w:t>
      </w:r>
      <w:r w:rsidRPr="00DC65B0">
        <w:tab/>
        <w:t>Billingham</w:t>
      </w:r>
      <w:r w:rsidRPr="00DC65B0">
        <w:tab/>
      </w:r>
      <w:r w:rsidRPr="00DC65B0">
        <w:tab/>
        <w:t xml:space="preserve"> 1:19.93</w:t>
      </w:r>
      <w:r w:rsidRPr="00DC65B0">
        <w:tab/>
      </w:r>
      <w:r w:rsidRPr="00DC65B0">
        <w:tab/>
      </w:r>
      <w:r w:rsidRPr="00DC65B0">
        <w:tab/>
      </w:r>
      <w:r w:rsidRPr="00DC65B0">
        <w:tab/>
      </w:r>
      <w:r w:rsidRPr="00DC65B0">
        <w:tab/>
        <w:t xml:space="preserve">   37.09</w:t>
      </w:r>
    </w:p>
    <w:p w:rsidR="00B811AE" w:rsidRPr="00DC65B0" w:rsidRDefault="00B811AE" w:rsidP="00B811AE">
      <w:pPr>
        <w:pStyle w:val="PlaceEven"/>
      </w:pPr>
      <w:r w:rsidRPr="00DC65B0">
        <w:t>7.</w:t>
      </w:r>
      <w:r w:rsidRPr="00DC65B0">
        <w:tab/>
        <w:t>Lucy Clarke</w:t>
      </w:r>
      <w:r w:rsidRPr="00DC65B0">
        <w:tab/>
        <w:t>12</w:t>
      </w:r>
      <w:r w:rsidRPr="00DC65B0">
        <w:tab/>
        <w:t>Donc Dartes</w:t>
      </w:r>
      <w:r w:rsidRPr="00DC65B0">
        <w:tab/>
      </w:r>
      <w:r w:rsidRPr="00DC65B0">
        <w:tab/>
        <w:t xml:space="preserve"> 1:20.91</w:t>
      </w:r>
      <w:r w:rsidRPr="00DC65B0">
        <w:tab/>
      </w:r>
      <w:r w:rsidRPr="00DC65B0">
        <w:tab/>
      </w:r>
      <w:r w:rsidRPr="00DC65B0">
        <w:tab/>
      </w:r>
      <w:r w:rsidRPr="00DC65B0">
        <w:tab/>
      </w:r>
      <w:r w:rsidRPr="00DC65B0">
        <w:tab/>
        <w:t xml:space="preserve">   37.84</w:t>
      </w:r>
    </w:p>
    <w:p w:rsidR="00B811AE" w:rsidRPr="00DC65B0" w:rsidRDefault="00B811AE" w:rsidP="00B811AE">
      <w:pPr>
        <w:pStyle w:val="PlaceEven"/>
      </w:pPr>
      <w:r w:rsidRPr="00DC65B0">
        <w:t>8.</w:t>
      </w:r>
      <w:r w:rsidRPr="00DC65B0">
        <w:tab/>
        <w:t>Natalya Sharp</w:t>
      </w:r>
      <w:r w:rsidRPr="00DC65B0">
        <w:tab/>
        <w:t>12</w:t>
      </w:r>
      <w:r w:rsidRPr="00DC65B0">
        <w:tab/>
        <w:t>Co Sund'land</w:t>
      </w:r>
      <w:r w:rsidRPr="00DC65B0">
        <w:tab/>
      </w:r>
      <w:r w:rsidRPr="00DC65B0">
        <w:tab/>
        <w:t xml:space="preserve"> 1:21.74</w:t>
      </w:r>
      <w:r w:rsidRPr="00DC65B0">
        <w:tab/>
      </w:r>
      <w:r w:rsidRPr="00DC65B0">
        <w:tab/>
      </w:r>
      <w:r w:rsidRPr="00DC65B0">
        <w:tab/>
      </w:r>
      <w:r w:rsidRPr="00DC65B0">
        <w:tab/>
      </w:r>
      <w:r w:rsidRPr="00DC65B0">
        <w:tab/>
        <w:t xml:space="preserve">   38.50</w:t>
      </w:r>
    </w:p>
    <w:p w:rsidR="00B811AE" w:rsidRPr="00DC65B0" w:rsidRDefault="00B811AE" w:rsidP="00B811AE">
      <w:pPr>
        <w:pStyle w:val="PlaceEven"/>
      </w:pPr>
      <w:r w:rsidRPr="00DC65B0">
        <w:t>9.</w:t>
      </w:r>
      <w:r w:rsidRPr="00DC65B0">
        <w:tab/>
        <w:t>Jodie Unwin</w:t>
      </w:r>
      <w:r w:rsidRPr="00DC65B0">
        <w:tab/>
        <w:t>12</w:t>
      </w:r>
      <w:r w:rsidRPr="00DC65B0">
        <w:tab/>
        <w:t>Cleethorpes</w:t>
      </w:r>
      <w:r w:rsidRPr="00DC65B0">
        <w:tab/>
      </w:r>
      <w:r w:rsidRPr="00DC65B0">
        <w:tab/>
        <w:t xml:space="preserve"> 1:25.12</w:t>
      </w:r>
      <w:r w:rsidRPr="00DC65B0">
        <w:tab/>
      </w:r>
      <w:r w:rsidRPr="00DC65B0">
        <w:tab/>
      </w:r>
      <w:r w:rsidRPr="00DC65B0">
        <w:tab/>
      </w:r>
      <w:r w:rsidRPr="00DC65B0">
        <w:tab/>
      </w:r>
      <w:r w:rsidRPr="00DC65B0">
        <w:tab/>
        <w:t xml:space="preserve">   39.23</w:t>
      </w:r>
    </w:p>
    <w:p w:rsidR="00B811AE" w:rsidRDefault="00B811AE" w:rsidP="00B811AE">
      <w:pPr>
        <w:pStyle w:val="PlaceEven"/>
      </w:pPr>
      <w:r w:rsidRPr="00DC65B0">
        <w:t>10.</w:t>
      </w:r>
      <w:r w:rsidRPr="00DC65B0">
        <w:tab/>
        <w:t>Serena Foster</w:t>
      </w:r>
      <w:r w:rsidRPr="00DC65B0">
        <w:tab/>
        <w:t>12</w:t>
      </w:r>
      <w:r w:rsidRPr="00DC65B0">
        <w:tab/>
        <w:t>Moors</w:t>
      </w:r>
      <w:r w:rsidRPr="00DC65B0">
        <w:tab/>
      </w:r>
      <w:r w:rsidRPr="00DC65B0">
        <w:tab/>
        <w:t xml:space="preserve"> 1:25.26</w:t>
      </w:r>
      <w:r w:rsidRPr="00DC65B0">
        <w:tab/>
      </w:r>
      <w:r w:rsidRPr="00DC65B0">
        <w:tab/>
      </w:r>
      <w:r w:rsidRPr="00DC65B0">
        <w:tab/>
      </w:r>
      <w:r w:rsidRPr="00DC65B0">
        <w:tab/>
      </w:r>
      <w:r w:rsidRPr="00DC65B0">
        <w:tab/>
        <w:t xml:space="preserve">   38.96</w:t>
      </w:r>
    </w:p>
    <w:p w:rsidR="00B811AE" w:rsidRDefault="00B811AE" w:rsidP="00B811AE">
      <w:pPr>
        <w:pStyle w:val="SplitLong"/>
      </w:pPr>
    </w:p>
    <w:p w:rsidR="00B811AE" w:rsidRPr="00045CD4" w:rsidRDefault="00B811AE" w:rsidP="00B811AE">
      <w:pPr>
        <w:pStyle w:val="EventHeader"/>
      </w:pPr>
      <w:r>
        <w:t>EVENT</w:t>
      </w:r>
      <w:r w:rsidRPr="00045CD4">
        <w:t xml:space="preserve"> 23 Boys 13 Yrs/Over 100m Backstroke   </w:t>
      </w:r>
    </w:p>
    <w:p w:rsidR="00B811AE" w:rsidRPr="00045CD4" w:rsidRDefault="00B811AE" w:rsidP="00B811AE">
      <w:pPr>
        <w:pStyle w:val="AgeGroupHeader"/>
      </w:pPr>
      <w:r w:rsidRPr="00045CD4">
        <w:t xml:space="preserve">13 Yrs </w:t>
      </w:r>
      <w:r>
        <w:t>Age Group</w:t>
      </w:r>
      <w:r w:rsidRPr="00045CD4">
        <w:t xml:space="preserve"> - Full Results</w:t>
      </w:r>
    </w:p>
    <w:p w:rsidR="00B811AE" w:rsidRPr="00045CD4" w:rsidRDefault="00B811AE" w:rsidP="00B811AE">
      <w:pPr>
        <w:pStyle w:val="PlaceHeader"/>
      </w:pPr>
      <w:r>
        <w:t>Place</w:t>
      </w:r>
      <w:r w:rsidRPr="00045CD4">
        <w:tab/>
        <w:t>Name</w:t>
      </w:r>
      <w:r w:rsidRPr="00045CD4">
        <w:tab/>
        <w:t>AaD</w:t>
      </w:r>
      <w:r w:rsidRPr="00045CD4">
        <w:tab/>
        <w:t>Club</w:t>
      </w:r>
      <w:r w:rsidRPr="00045CD4">
        <w:tab/>
      </w:r>
      <w:r w:rsidRPr="00045CD4">
        <w:tab/>
        <w:t>Time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>50</w:t>
      </w:r>
    </w:p>
    <w:p w:rsidR="00B811AE" w:rsidRPr="00045CD4" w:rsidRDefault="00B811AE" w:rsidP="00B811AE">
      <w:pPr>
        <w:pStyle w:val="PlaceEven"/>
      </w:pPr>
      <w:r w:rsidRPr="00045CD4">
        <w:t>1.</w:t>
      </w:r>
      <w:r w:rsidRPr="00045CD4">
        <w:tab/>
        <w:t>Nathan Wells</w:t>
      </w:r>
      <w:r w:rsidRPr="00045CD4">
        <w:tab/>
        <w:t>13</w:t>
      </w:r>
      <w:r w:rsidRPr="00045CD4">
        <w:tab/>
        <w:t>Cleethorpes</w:t>
      </w:r>
      <w:r w:rsidRPr="00045CD4">
        <w:tab/>
      </w:r>
      <w:r w:rsidRPr="00045CD4">
        <w:tab/>
        <w:t xml:space="preserve"> 1:06.00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31.97</w:t>
      </w:r>
    </w:p>
    <w:p w:rsidR="00B811AE" w:rsidRPr="00045CD4" w:rsidRDefault="00B811AE" w:rsidP="00B811AE">
      <w:pPr>
        <w:pStyle w:val="PlaceEven"/>
      </w:pPr>
      <w:r w:rsidRPr="00045CD4">
        <w:t>2.</w:t>
      </w:r>
      <w:r w:rsidRPr="00045CD4">
        <w:tab/>
        <w:t>Thomas Burns</w:t>
      </w:r>
      <w:r w:rsidRPr="00045CD4">
        <w:tab/>
        <w:t>13</w:t>
      </w:r>
      <w:r w:rsidRPr="00045CD4">
        <w:tab/>
        <w:t>Co Sund'land</w:t>
      </w:r>
      <w:r w:rsidRPr="00045CD4">
        <w:tab/>
      </w:r>
      <w:r w:rsidRPr="00045CD4">
        <w:tab/>
        <w:t xml:space="preserve"> 1:09.57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33.69</w:t>
      </w:r>
    </w:p>
    <w:p w:rsidR="00B811AE" w:rsidRPr="00045CD4" w:rsidRDefault="00B811AE" w:rsidP="00B811AE">
      <w:pPr>
        <w:pStyle w:val="PlaceEven"/>
      </w:pPr>
      <w:r w:rsidRPr="00045CD4">
        <w:t>3.</w:t>
      </w:r>
      <w:r w:rsidRPr="00045CD4">
        <w:tab/>
        <w:t>Mark Beech</w:t>
      </w:r>
      <w:r w:rsidRPr="00045CD4">
        <w:tab/>
        <w:t>13</w:t>
      </w:r>
      <w:r w:rsidRPr="00045CD4">
        <w:tab/>
        <w:t>Donc Dartes</w:t>
      </w:r>
      <w:r w:rsidRPr="00045CD4">
        <w:tab/>
      </w:r>
      <w:r w:rsidRPr="00045CD4">
        <w:tab/>
        <w:t xml:space="preserve"> 1:10.52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34.67</w:t>
      </w:r>
    </w:p>
    <w:p w:rsidR="00B811AE" w:rsidRPr="00045CD4" w:rsidRDefault="00B811AE" w:rsidP="00B811AE">
      <w:pPr>
        <w:pStyle w:val="PlaceEven"/>
      </w:pPr>
      <w:r w:rsidRPr="00045CD4">
        <w:t>4.</w:t>
      </w:r>
      <w:r w:rsidRPr="00045CD4">
        <w:tab/>
        <w:t>Joseph Pomfret</w:t>
      </w:r>
      <w:r w:rsidRPr="00045CD4">
        <w:tab/>
        <w:t>13</w:t>
      </w:r>
      <w:r w:rsidRPr="00045CD4">
        <w:tab/>
        <w:t>Co Sund'land</w:t>
      </w:r>
      <w:r w:rsidRPr="00045CD4">
        <w:tab/>
      </w:r>
      <w:r w:rsidRPr="00045CD4">
        <w:tab/>
        <w:t xml:space="preserve"> 1:10.67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34.05</w:t>
      </w:r>
    </w:p>
    <w:p w:rsidR="00B811AE" w:rsidRPr="00045CD4" w:rsidRDefault="00B811AE" w:rsidP="00B811AE">
      <w:pPr>
        <w:pStyle w:val="PlaceEven"/>
      </w:pPr>
      <w:r w:rsidRPr="00045CD4">
        <w:t>5.</w:t>
      </w:r>
      <w:r w:rsidRPr="00045CD4">
        <w:tab/>
        <w:t>Scott Jenkinson</w:t>
      </w:r>
      <w:r w:rsidRPr="00045CD4">
        <w:tab/>
        <w:t>13</w:t>
      </w:r>
      <w:r w:rsidRPr="00045CD4">
        <w:tab/>
        <w:t>Middlesboro</w:t>
      </w:r>
      <w:r w:rsidRPr="00045CD4">
        <w:tab/>
      </w:r>
      <w:r w:rsidRPr="00045CD4">
        <w:tab/>
        <w:t xml:space="preserve"> 1:11.13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34.46</w:t>
      </w:r>
    </w:p>
    <w:p w:rsidR="00B811AE" w:rsidRPr="00045CD4" w:rsidRDefault="00B811AE" w:rsidP="00B811AE">
      <w:pPr>
        <w:pStyle w:val="PlaceEven"/>
      </w:pPr>
      <w:r w:rsidRPr="00045CD4">
        <w:t>6.</w:t>
      </w:r>
      <w:r w:rsidRPr="00045CD4">
        <w:tab/>
        <w:t>Aaron Tilly</w:t>
      </w:r>
      <w:r w:rsidRPr="00045CD4">
        <w:tab/>
        <w:t>13</w:t>
      </w:r>
      <w:r w:rsidRPr="00045CD4">
        <w:tab/>
        <w:t>Durham City</w:t>
      </w:r>
      <w:r w:rsidRPr="00045CD4">
        <w:tab/>
      </w:r>
      <w:r w:rsidRPr="00045CD4">
        <w:tab/>
        <w:t xml:space="preserve"> 1:11.39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34.03</w:t>
      </w:r>
    </w:p>
    <w:p w:rsidR="00B811AE" w:rsidRPr="00045CD4" w:rsidRDefault="00B811AE" w:rsidP="00B811AE">
      <w:pPr>
        <w:pStyle w:val="PlaceEven"/>
      </w:pPr>
      <w:r w:rsidRPr="00045CD4">
        <w:t>7.</w:t>
      </w:r>
      <w:r w:rsidRPr="00045CD4">
        <w:tab/>
        <w:t>Jay Manners</w:t>
      </w:r>
      <w:r w:rsidRPr="00045CD4">
        <w:tab/>
        <w:t>13</w:t>
      </w:r>
      <w:r w:rsidRPr="00045CD4">
        <w:tab/>
        <w:t>Durham City</w:t>
      </w:r>
      <w:r w:rsidRPr="00045CD4">
        <w:tab/>
      </w:r>
      <w:r w:rsidRPr="00045CD4">
        <w:tab/>
        <w:t xml:space="preserve"> 1:13.60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35.53</w:t>
      </w:r>
    </w:p>
    <w:p w:rsidR="00B811AE" w:rsidRPr="00045CD4" w:rsidRDefault="00B811AE" w:rsidP="00B811AE">
      <w:pPr>
        <w:pStyle w:val="PlaceEven"/>
      </w:pPr>
      <w:r w:rsidRPr="00045CD4">
        <w:t>8.</w:t>
      </w:r>
      <w:r w:rsidRPr="00045CD4">
        <w:tab/>
        <w:t>Oswald Hood</w:t>
      </w:r>
      <w:r w:rsidRPr="00045CD4">
        <w:tab/>
        <w:t>13</w:t>
      </w:r>
      <w:r w:rsidRPr="00045CD4">
        <w:tab/>
        <w:t>Donc Dartes</w:t>
      </w:r>
      <w:r w:rsidRPr="00045CD4">
        <w:tab/>
      </w:r>
      <w:r w:rsidRPr="00045CD4">
        <w:tab/>
        <w:t xml:space="preserve"> 1:17.02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37.84</w:t>
      </w:r>
    </w:p>
    <w:p w:rsidR="00B811AE" w:rsidRPr="00045CD4" w:rsidRDefault="00B811AE" w:rsidP="00B811AE">
      <w:pPr>
        <w:pStyle w:val="AgeGroupHeader"/>
      </w:pPr>
      <w:r w:rsidRPr="00045CD4">
        <w:t xml:space="preserve">14 Yrs </w:t>
      </w:r>
      <w:r>
        <w:t>Age Group</w:t>
      </w:r>
      <w:r w:rsidRPr="00045CD4">
        <w:t xml:space="preserve"> - Full Results</w:t>
      </w:r>
    </w:p>
    <w:p w:rsidR="00B811AE" w:rsidRPr="00045CD4" w:rsidRDefault="00B811AE" w:rsidP="00B811AE">
      <w:pPr>
        <w:pStyle w:val="PlaceHeader"/>
      </w:pPr>
      <w:r>
        <w:t>Place</w:t>
      </w:r>
      <w:r w:rsidRPr="00045CD4">
        <w:tab/>
        <w:t>Name</w:t>
      </w:r>
      <w:r w:rsidRPr="00045CD4">
        <w:tab/>
        <w:t>AaD</w:t>
      </w:r>
      <w:r w:rsidRPr="00045CD4">
        <w:tab/>
        <w:t>Club</w:t>
      </w:r>
      <w:r w:rsidRPr="00045CD4">
        <w:tab/>
      </w:r>
      <w:r w:rsidRPr="00045CD4">
        <w:tab/>
        <w:t>Time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>50</w:t>
      </w:r>
    </w:p>
    <w:p w:rsidR="00B811AE" w:rsidRPr="00045CD4" w:rsidRDefault="00B811AE" w:rsidP="00B811AE">
      <w:pPr>
        <w:pStyle w:val="PlaceEven"/>
      </w:pPr>
      <w:r w:rsidRPr="00045CD4">
        <w:t>1.</w:t>
      </w:r>
      <w:r w:rsidRPr="00045CD4">
        <w:tab/>
        <w:t>Jarvis Parkinson</w:t>
      </w:r>
      <w:r w:rsidRPr="00045CD4">
        <w:tab/>
        <w:t>14</w:t>
      </w:r>
      <w:r w:rsidRPr="00045CD4">
        <w:tab/>
        <w:t>Donc Dartes</w:t>
      </w:r>
      <w:r w:rsidRPr="00045CD4">
        <w:tab/>
      </w:r>
      <w:r w:rsidRPr="00045CD4">
        <w:tab/>
        <w:t xml:space="preserve">   59.86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29.28</w:t>
      </w:r>
    </w:p>
    <w:p w:rsidR="00B811AE" w:rsidRPr="00045CD4" w:rsidRDefault="00B811AE" w:rsidP="00B811AE">
      <w:pPr>
        <w:pStyle w:val="PlaceEven"/>
      </w:pPr>
      <w:r w:rsidRPr="00045CD4">
        <w:t>2.</w:t>
      </w:r>
      <w:r w:rsidRPr="00045CD4">
        <w:tab/>
        <w:t>Alex Pollard</w:t>
      </w:r>
      <w:r w:rsidRPr="00045CD4">
        <w:tab/>
        <w:t>14</w:t>
      </w:r>
      <w:r w:rsidRPr="00045CD4">
        <w:tab/>
        <w:t>Donc Dartes</w:t>
      </w:r>
      <w:r w:rsidRPr="00045CD4">
        <w:tab/>
      </w:r>
      <w:r w:rsidRPr="00045CD4">
        <w:tab/>
        <w:t xml:space="preserve"> 1:01.91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30.37</w:t>
      </w:r>
    </w:p>
    <w:p w:rsidR="00B811AE" w:rsidRPr="00045CD4" w:rsidRDefault="00B811AE" w:rsidP="00B811AE">
      <w:pPr>
        <w:pStyle w:val="PlaceEven"/>
      </w:pPr>
      <w:r w:rsidRPr="00045CD4">
        <w:t>3.</w:t>
      </w:r>
      <w:r w:rsidRPr="00045CD4">
        <w:tab/>
        <w:t>Logan Darby</w:t>
      </w:r>
      <w:r w:rsidRPr="00045CD4">
        <w:tab/>
        <w:t>14</w:t>
      </w:r>
      <w:r w:rsidRPr="00045CD4">
        <w:tab/>
        <w:t>Middlesboro</w:t>
      </w:r>
      <w:r w:rsidRPr="00045CD4">
        <w:tab/>
      </w:r>
      <w:r w:rsidRPr="00045CD4">
        <w:tab/>
        <w:t xml:space="preserve"> 1:02.32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30.65</w:t>
      </w:r>
    </w:p>
    <w:p w:rsidR="00B811AE" w:rsidRPr="00045CD4" w:rsidRDefault="00B811AE" w:rsidP="00B811AE">
      <w:pPr>
        <w:pStyle w:val="PlaceEven"/>
      </w:pPr>
      <w:r w:rsidRPr="00045CD4">
        <w:t>4.</w:t>
      </w:r>
      <w:r w:rsidRPr="00045CD4">
        <w:tab/>
        <w:t>Nathan Sharman</w:t>
      </w:r>
      <w:r w:rsidRPr="00045CD4">
        <w:tab/>
        <w:t>14</w:t>
      </w:r>
      <w:r w:rsidRPr="00045CD4">
        <w:tab/>
        <w:t>Cleethorpes</w:t>
      </w:r>
      <w:r w:rsidRPr="00045CD4">
        <w:tab/>
      </w:r>
      <w:r w:rsidRPr="00045CD4">
        <w:tab/>
        <w:t xml:space="preserve"> 1:04.99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31.73</w:t>
      </w:r>
    </w:p>
    <w:p w:rsidR="00B811AE" w:rsidRPr="00045CD4" w:rsidRDefault="00B811AE" w:rsidP="00B811AE">
      <w:pPr>
        <w:pStyle w:val="PlaceEven"/>
      </w:pPr>
      <w:r w:rsidRPr="00045CD4">
        <w:t>5.</w:t>
      </w:r>
      <w:r w:rsidRPr="00045CD4">
        <w:tab/>
        <w:t>Callum Reveley</w:t>
      </w:r>
      <w:r w:rsidRPr="00045CD4">
        <w:tab/>
        <w:t>14</w:t>
      </w:r>
      <w:r w:rsidRPr="00045CD4">
        <w:tab/>
        <w:t>Co Sund'land</w:t>
      </w:r>
      <w:r w:rsidRPr="00045CD4">
        <w:tab/>
      </w:r>
      <w:r w:rsidRPr="00045CD4">
        <w:tab/>
        <w:t xml:space="preserve"> 1:05.38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31.62</w:t>
      </w:r>
    </w:p>
    <w:p w:rsidR="00B811AE" w:rsidRPr="00045CD4" w:rsidRDefault="00B811AE" w:rsidP="00B811AE">
      <w:pPr>
        <w:pStyle w:val="PlaceEven"/>
      </w:pPr>
      <w:r w:rsidRPr="00045CD4">
        <w:t>6.</w:t>
      </w:r>
      <w:r w:rsidRPr="00045CD4">
        <w:tab/>
        <w:t>George Catterall</w:t>
      </w:r>
      <w:r w:rsidRPr="00045CD4">
        <w:tab/>
        <w:t>14</w:t>
      </w:r>
      <w:r w:rsidRPr="00045CD4">
        <w:tab/>
        <w:t>RichmondDale</w:t>
      </w:r>
      <w:r w:rsidRPr="00045CD4">
        <w:tab/>
      </w:r>
      <w:r w:rsidRPr="00045CD4">
        <w:tab/>
        <w:t xml:space="preserve"> 1:05.66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32.15</w:t>
      </w:r>
    </w:p>
    <w:p w:rsidR="00B811AE" w:rsidRPr="00045CD4" w:rsidRDefault="00B811AE" w:rsidP="00B811AE">
      <w:pPr>
        <w:pStyle w:val="PlaceEven"/>
      </w:pPr>
      <w:r w:rsidRPr="00045CD4">
        <w:t>7.</w:t>
      </w:r>
      <w:r w:rsidRPr="00045CD4">
        <w:tab/>
        <w:t>Hassan Ben-Tiba</w:t>
      </w:r>
      <w:r w:rsidRPr="00045CD4">
        <w:tab/>
        <w:t>14</w:t>
      </w:r>
      <w:r w:rsidRPr="00045CD4">
        <w:tab/>
        <w:t>Middlesboro</w:t>
      </w:r>
      <w:r w:rsidRPr="00045CD4">
        <w:tab/>
      </w:r>
      <w:r w:rsidRPr="00045CD4">
        <w:tab/>
        <w:t xml:space="preserve"> 1:08.94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33.77</w:t>
      </w:r>
    </w:p>
    <w:p w:rsidR="00B811AE" w:rsidRPr="00045CD4" w:rsidRDefault="00B811AE" w:rsidP="00B811AE">
      <w:pPr>
        <w:pStyle w:val="PlaceEven"/>
      </w:pPr>
      <w:r w:rsidRPr="00045CD4">
        <w:t>8.</w:t>
      </w:r>
      <w:r w:rsidRPr="00045CD4">
        <w:tab/>
        <w:t>Liam Bollands</w:t>
      </w:r>
      <w:r w:rsidRPr="00045CD4">
        <w:tab/>
        <w:t>14</w:t>
      </w:r>
      <w:r w:rsidRPr="00045CD4">
        <w:tab/>
        <w:t>Middlesboro</w:t>
      </w:r>
      <w:r w:rsidRPr="00045CD4">
        <w:tab/>
      </w:r>
      <w:r w:rsidRPr="00045CD4">
        <w:tab/>
        <w:t xml:space="preserve"> 1:09.58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33.98</w:t>
      </w:r>
    </w:p>
    <w:p w:rsidR="00B811AE" w:rsidRPr="00045CD4" w:rsidRDefault="00B811AE" w:rsidP="00B811AE">
      <w:pPr>
        <w:pStyle w:val="PlaceEven"/>
      </w:pPr>
      <w:r w:rsidRPr="00045CD4">
        <w:t>9.</w:t>
      </w:r>
      <w:r w:rsidRPr="00045CD4">
        <w:tab/>
        <w:t>Ryan Brewster</w:t>
      </w:r>
      <w:r w:rsidRPr="00045CD4">
        <w:tab/>
        <w:t>14</w:t>
      </w:r>
      <w:r w:rsidRPr="00045CD4">
        <w:tab/>
        <w:t>Co Sund'land</w:t>
      </w:r>
      <w:r w:rsidRPr="00045CD4">
        <w:tab/>
      </w:r>
      <w:r w:rsidRPr="00045CD4">
        <w:tab/>
        <w:t xml:space="preserve"> 1:11.20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34.81</w:t>
      </w:r>
    </w:p>
    <w:p w:rsidR="00B811AE" w:rsidRPr="00045CD4" w:rsidRDefault="00B811AE" w:rsidP="00B811AE">
      <w:pPr>
        <w:pStyle w:val="PlaceEven"/>
      </w:pPr>
      <w:r w:rsidRPr="00045CD4">
        <w:t>10.</w:t>
      </w:r>
      <w:r w:rsidRPr="00045CD4">
        <w:tab/>
        <w:t>Lewis Plaice</w:t>
      </w:r>
      <w:r w:rsidRPr="00045CD4">
        <w:tab/>
        <w:t>14</w:t>
      </w:r>
      <w:r w:rsidRPr="00045CD4">
        <w:tab/>
        <w:t>Middlesboro</w:t>
      </w:r>
      <w:r w:rsidRPr="00045CD4">
        <w:tab/>
      </w:r>
      <w:r w:rsidRPr="00045CD4">
        <w:tab/>
        <w:t xml:space="preserve"> 1:11.47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35.12</w:t>
      </w:r>
    </w:p>
    <w:p w:rsidR="00B811AE" w:rsidRPr="00045CD4" w:rsidRDefault="00B811AE" w:rsidP="00B811AE">
      <w:pPr>
        <w:pStyle w:val="PlaceEven"/>
      </w:pPr>
      <w:r w:rsidRPr="00045CD4">
        <w:t>11.</w:t>
      </w:r>
      <w:r w:rsidRPr="00045CD4">
        <w:tab/>
        <w:t>Kieran Sharman</w:t>
      </w:r>
      <w:r w:rsidRPr="00045CD4">
        <w:tab/>
        <w:t>14</w:t>
      </w:r>
      <w:r w:rsidRPr="00045CD4">
        <w:tab/>
        <w:t>Cleethorpes</w:t>
      </w:r>
      <w:r w:rsidRPr="00045CD4">
        <w:tab/>
      </w:r>
      <w:r w:rsidRPr="00045CD4">
        <w:tab/>
        <w:t xml:space="preserve"> 1:13.45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36.00</w:t>
      </w:r>
    </w:p>
    <w:p w:rsidR="00B811AE" w:rsidRPr="00045CD4" w:rsidRDefault="00B811AE" w:rsidP="00B811AE">
      <w:pPr>
        <w:pStyle w:val="PlaceEven"/>
      </w:pPr>
      <w:r w:rsidRPr="00045CD4">
        <w:t>12.</w:t>
      </w:r>
      <w:r w:rsidRPr="00045CD4">
        <w:tab/>
        <w:t>Robert Kirk</w:t>
      </w:r>
      <w:r w:rsidRPr="00045CD4">
        <w:tab/>
        <w:t>14</w:t>
      </w:r>
      <w:r w:rsidRPr="00045CD4">
        <w:tab/>
        <w:t>Donc Dartes</w:t>
      </w:r>
      <w:r w:rsidRPr="00045CD4">
        <w:tab/>
      </w:r>
      <w:r w:rsidRPr="00045CD4">
        <w:tab/>
        <w:t xml:space="preserve"> 1:14.33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35.16</w:t>
      </w:r>
    </w:p>
    <w:p w:rsidR="00B811AE" w:rsidRPr="00045CD4" w:rsidRDefault="00B811AE" w:rsidP="00B811AE">
      <w:pPr>
        <w:pStyle w:val="PlaceEven"/>
      </w:pPr>
      <w:r w:rsidRPr="00045CD4">
        <w:t>13.</w:t>
      </w:r>
      <w:r w:rsidRPr="00045CD4">
        <w:tab/>
        <w:t>Daniel Wood</w:t>
      </w:r>
      <w:r w:rsidRPr="00045CD4">
        <w:tab/>
        <w:t>14</w:t>
      </w:r>
      <w:r w:rsidRPr="00045CD4">
        <w:tab/>
        <w:t>Middlesboro</w:t>
      </w:r>
      <w:r w:rsidRPr="00045CD4">
        <w:tab/>
      </w:r>
      <w:r w:rsidRPr="00045CD4">
        <w:tab/>
        <w:t xml:space="preserve"> 1:16.41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36.83</w:t>
      </w:r>
    </w:p>
    <w:p w:rsidR="00B811AE" w:rsidRPr="00045CD4" w:rsidRDefault="00B811AE" w:rsidP="00B811AE">
      <w:pPr>
        <w:pStyle w:val="PlaceEven"/>
      </w:pPr>
      <w:r w:rsidRPr="00045CD4">
        <w:t>14.</w:t>
      </w:r>
      <w:r w:rsidRPr="00045CD4">
        <w:tab/>
        <w:t>Joshua Reasbeck</w:t>
      </w:r>
      <w:r w:rsidRPr="00045CD4">
        <w:tab/>
        <w:t>14</w:t>
      </w:r>
      <w:r w:rsidRPr="00045CD4">
        <w:tab/>
        <w:t>Donc Dartes</w:t>
      </w:r>
      <w:r w:rsidRPr="00045CD4">
        <w:tab/>
      </w:r>
      <w:r w:rsidRPr="00045CD4">
        <w:tab/>
        <w:t xml:space="preserve"> 1:16.81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38.20</w:t>
      </w:r>
    </w:p>
    <w:p w:rsidR="00B811AE" w:rsidRPr="00045CD4" w:rsidRDefault="00B811AE" w:rsidP="00B811AE">
      <w:pPr>
        <w:pStyle w:val="AgeGroupHeader"/>
      </w:pPr>
      <w:r w:rsidRPr="00045CD4">
        <w:lastRenderedPageBreak/>
        <w:t xml:space="preserve">15/16 Yrs </w:t>
      </w:r>
      <w:r>
        <w:t>Age Group</w:t>
      </w:r>
      <w:r w:rsidRPr="00045CD4">
        <w:t xml:space="preserve"> - Full Results</w:t>
      </w:r>
    </w:p>
    <w:p w:rsidR="00B811AE" w:rsidRPr="00045CD4" w:rsidRDefault="00B811AE" w:rsidP="00B811AE">
      <w:pPr>
        <w:pStyle w:val="PlaceHeader"/>
      </w:pPr>
      <w:r>
        <w:t>Place</w:t>
      </w:r>
      <w:r w:rsidRPr="00045CD4">
        <w:tab/>
        <w:t>Name</w:t>
      </w:r>
      <w:r w:rsidRPr="00045CD4">
        <w:tab/>
        <w:t>AaD</w:t>
      </w:r>
      <w:r w:rsidRPr="00045CD4">
        <w:tab/>
        <w:t>Club</w:t>
      </w:r>
      <w:r w:rsidRPr="00045CD4">
        <w:tab/>
      </w:r>
      <w:r w:rsidRPr="00045CD4">
        <w:tab/>
        <w:t>Time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>50</w:t>
      </w:r>
    </w:p>
    <w:p w:rsidR="00B811AE" w:rsidRPr="00045CD4" w:rsidRDefault="00B811AE" w:rsidP="00B811AE">
      <w:pPr>
        <w:pStyle w:val="PlaceEven"/>
      </w:pPr>
      <w:r w:rsidRPr="00045CD4">
        <w:t>1.</w:t>
      </w:r>
      <w:r w:rsidRPr="00045CD4">
        <w:tab/>
        <w:t>Adam Taylor</w:t>
      </w:r>
      <w:r w:rsidRPr="00045CD4">
        <w:tab/>
        <w:t>16</w:t>
      </w:r>
      <w:r w:rsidRPr="00045CD4">
        <w:tab/>
        <w:t>Co Sund'land</w:t>
      </w:r>
      <w:r w:rsidRPr="00045CD4">
        <w:tab/>
      </w:r>
      <w:r w:rsidRPr="00045CD4">
        <w:tab/>
        <w:t xml:space="preserve">   56.85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27.69</w:t>
      </w:r>
    </w:p>
    <w:p w:rsidR="00B811AE" w:rsidRPr="00045CD4" w:rsidRDefault="00B811AE" w:rsidP="00B811AE">
      <w:pPr>
        <w:pStyle w:val="PlaceEven"/>
      </w:pPr>
      <w:r w:rsidRPr="00045CD4">
        <w:t>2.</w:t>
      </w:r>
      <w:r w:rsidRPr="00045CD4">
        <w:tab/>
        <w:t>Jack Catterall</w:t>
      </w:r>
      <w:r w:rsidRPr="00045CD4">
        <w:tab/>
        <w:t>16</w:t>
      </w:r>
      <w:r w:rsidRPr="00045CD4">
        <w:tab/>
        <w:t>RichmondDale</w:t>
      </w:r>
      <w:r w:rsidRPr="00045CD4">
        <w:tab/>
      </w:r>
      <w:r w:rsidRPr="00045CD4">
        <w:tab/>
        <w:t xml:space="preserve"> 1:01.46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30.66</w:t>
      </w:r>
    </w:p>
    <w:p w:rsidR="00B811AE" w:rsidRPr="00045CD4" w:rsidRDefault="00B811AE" w:rsidP="00B811AE">
      <w:pPr>
        <w:pStyle w:val="PlaceEven"/>
      </w:pPr>
      <w:r w:rsidRPr="00045CD4">
        <w:t>3.</w:t>
      </w:r>
      <w:r w:rsidRPr="00045CD4">
        <w:tab/>
        <w:t>James Burns</w:t>
      </w:r>
      <w:r w:rsidRPr="00045CD4">
        <w:tab/>
        <w:t>15</w:t>
      </w:r>
      <w:r w:rsidRPr="00045CD4">
        <w:tab/>
        <w:t>Co Sund'land</w:t>
      </w:r>
      <w:r w:rsidRPr="00045CD4">
        <w:tab/>
      </w:r>
      <w:r w:rsidRPr="00045CD4">
        <w:tab/>
        <w:t xml:space="preserve"> 1:01.86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30.17</w:t>
      </w:r>
    </w:p>
    <w:p w:rsidR="00B811AE" w:rsidRPr="00045CD4" w:rsidRDefault="00B811AE" w:rsidP="00B811AE">
      <w:pPr>
        <w:pStyle w:val="PlaceEven"/>
      </w:pPr>
      <w:r w:rsidRPr="00045CD4">
        <w:t>4.</w:t>
      </w:r>
      <w:r w:rsidRPr="00045CD4">
        <w:tab/>
        <w:t>Andrew Markham</w:t>
      </w:r>
      <w:r w:rsidRPr="00045CD4">
        <w:tab/>
        <w:t>15</w:t>
      </w:r>
      <w:r w:rsidRPr="00045CD4">
        <w:tab/>
        <w:t>Co Sund'land</w:t>
      </w:r>
      <w:r w:rsidRPr="00045CD4">
        <w:tab/>
      </w:r>
      <w:r w:rsidRPr="00045CD4">
        <w:tab/>
        <w:t xml:space="preserve"> 1:02.77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30.43</w:t>
      </w:r>
    </w:p>
    <w:p w:rsidR="00B811AE" w:rsidRPr="00045CD4" w:rsidRDefault="00B811AE" w:rsidP="00B811AE">
      <w:pPr>
        <w:pStyle w:val="PlaceEven"/>
      </w:pPr>
      <w:r w:rsidRPr="00045CD4">
        <w:t>5.</w:t>
      </w:r>
      <w:r w:rsidRPr="00045CD4">
        <w:tab/>
        <w:t>Daniel Andrews</w:t>
      </w:r>
      <w:r w:rsidRPr="00045CD4">
        <w:tab/>
        <w:t>15</w:t>
      </w:r>
      <w:r w:rsidRPr="00045CD4">
        <w:tab/>
        <w:t>Middlesboro</w:t>
      </w:r>
      <w:r w:rsidRPr="00045CD4">
        <w:tab/>
      </w:r>
      <w:r w:rsidRPr="00045CD4">
        <w:tab/>
        <w:t xml:space="preserve"> 1:03.37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31.17</w:t>
      </w:r>
    </w:p>
    <w:p w:rsidR="00B811AE" w:rsidRPr="00045CD4" w:rsidRDefault="00B811AE" w:rsidP="00B811AE">
      <w:pPr>
        <w:pStyle w:val="PlaceEven"/>
      </w:pPr>
      <w:r w:rsidRPr="00045CD4">
        <w:t>6.</w:t>
      </w:r>
      <w:r w:rsidRPr="00045CD4">
        <w:tab/>
        <w:t>Kieran Fryer</w:t>
      </w:r>
      <w:r w:rsidRPr="00045CD4">
        <w:tab/>
        <w:t>15</w:t>
      </w:r>
      <w:r w:rsidRPr="00045CD4">
        <w:tab/>
        <w:t>RichmondDale</w:t>
      </w:r>
      <w:r w:rsidRPr="00045CD4">
        <w:tab/>
      </w:r>
      <w:r w:rsidRPr="00045CD4">
        <w:tab/>
        <w:t xml:space="preserve"> 1:04.50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31.38</w:t>
      </w:r>
    </w:p>
    <w:p w:rsidR="00B811AE" w:rsidRPr="00045CD4" w:rsidRDefault="00B811AE" w:rsidP="00B811AE">
      <w:pPr>
        <w:pStyle w:val="PlaceEven"/>
      </w:pPr>
      <w:r w:rsidRPr="00045CD4">
        <w:t>7.</w:t>
      </w:r>
      <w:r w:rsidRPr="00045CD4">
        <w:tab/>
        <w:t>Jamie Garbutt</w:t>
      </w:r>
      <w:r w:rsidRPr="00045CD4">
        <w:tab/>
        <w:t>15</w:t>
      </w:r>
      <w:r w:rsidRPr="00045CD4">
        <w:tab/>
        <w:t>Middlesboro</w:t>
      </w:r>
      <w:r w:rsidRPr="00045CD4">
        <w:tab/>
      </w:r>
      <w:r w:rsidRPr="00045CD4">
        <w:tab/>
        <w:t xml:space="preserve"> 1:04.81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31.22</w:t>
      </w:r>
    </w:p>
    <w:p w:rsidR="00B811AE" w:rsidRPr="00045CD4" w:rsidRDefault="00B811AE" w:rsidP="00B811AE">
      <w:pPr>
        <w:pStyle w:val="PlaceEven"/>
      </w:pPr>
      <w:r w:rsidRPr="00045CD4">
        <w:t>8.</w:t>
      </w:r>
      <w:r w:rsidRPr="00045CD4">
        <w:tab/>
        <w:t>Joshua Patterson</w:t>
      </w:r>
      <w:r w:rsidRPr="00045CD4">
        <w:tab/>
        <w:t>15</w:t>
      </w:r>
      <w:r w:rsidRPr="00045CD4">
        <w:tab/>
        <w:t>Billingham</w:t>
      </w:r>
      <w:r w:rsidRPr="00045CD4">
        <w:tab/>
      </w:r>
      <w:r w:rsidRPr="00045CD4">
        <w:tab/>
        <w:t xml:space="preserve"> 1:06.50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32.71</w:t>
      </w:r>
    </w:p>
    <w:p w:rsidR="00B811AE" w:rsidRPr="00045CD4" w:rsidRDefault="00B811AE" w:rsidP="00B811AE">
      <w:pPr>
        <w:pStyle w:val="PlaceEven"/>
      </w:pPr>
      <w:r w:rsidRPr="00045CD4">
        <w:t>9.</w:t>
      </w:r>
      <w:r w:rsidRPr="00045CD4">
        <w:tab/>
        <w:t>Samuel Fisher</w:t>
      </w:r>
      <w:r w:rsidRPr="00045CD4">
        <w:tab/>
        <w:t>15</w:t>
      </w:r>
      <w:r w:rsidRPr="00045CD4">
        <w:tab/>
        <w:t>Middlesboro</w:t>
      </w:r>
      <w:r w:rsidRPr="00045CD4">
        <w:tab/>
      </w:r>
      <w:r w:rsidRPr="00045CD4">
        <w:tab/>
        <w:t xml:space="preserve"> 1:07.07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32.52</w:t>
      </w:r>
    </w:p>
    <w:p w:rsidR="00B811AE" w:rsidRPr="00045CD4" w:rsidRDefault="00B811AE" w:rsidP="00B811AE">
      <w:pPr>
        <w:pStyle w:val="PlaceEven"/>
      </w:pPr>
      <w:r w:rsidRPr="00045CD4">
        <w:t>10.</w:t>
      </w:r>
      <w:r w:rsidRPr="00045CD4">
        <w:tab/>
        <w:t>James Davison</w:t>
      </w:r>
      <w:r w:rsidRPr="00045CD4">
        <w:tab/>
        <w:t>15</w:t>
      </w:r>
      <w:r w:rsidRPr="00045CD4">
        <w:tab/>
        <w:t>Middlesboro</w:t>
      </w:r>
      <w:r w:rsidRPr="00045CD4">
        <w:tab/>
      </w:r>
      <w:r w:rsidRPr="00045CD4">
        <w:tab/>
        <w:t xml:space="preserve"> 1:07.64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32.74</w:t>
      </w:r>
    </w:p>
    <w:p w:rsidR="00B811AE" w:rsidRPr="00045CD4" w:rsidRDefault="00B811AE" w:rsidP="00B811AE">
      <w:pPr>
        <w:pStyle w:val="PlaceEven"/>
      </w:pPr>
      <w:r w:rsidRPr="00045CD4">
        <w:t>11.</w:t>
      </w:r>
      <w:r w:rsidRPr="00045CD4">
        <w:tab/>
        <w:t>Adam Howell</w:t>
      </w:r>
      <w:r w:rsidRPr="00045CD4">
        <w:tab/>
        <w:t>15</w:t>
      </w:r>
      <w:r w:rsidRPr="00045CD4">
        <w:tab/>
        <w:t>Darlington</w:t>
      </w:r>
      <w:r w:rsidRPr="00045CD4">
        <w:tab/>
      </w:r>
      <w:r w:rsidRPr="00045CD4">
        <w:tab/>
        <w:t xml:space="preserve"> 1:07.91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33.05</w:t>
      </w:r>
    </w:p>
    <w:p w:rsidR="00B811AE" w:rsidRPr="00045CD4" w:rsidRDefault="00B811AE" w:rsidP="00B811AE">
      <w:pPr>
        <w:pStyle w:val="AgeGroupHeader"/>
      </w:pPr>
      <w:r w:rsidRPr="00045CD4">
        <w:t xml:space="preserve">17 Yrs/Over </w:t>
      </w:r>
      <w:r>
        <w:t>Age Group</w:t>
      </w:r>
      <w:r w:rsidRPr="00045CD4">
        <w:t xml:space="preserve"> - Full Results</w:t>
      </w:r>
    </w:p>
    <w:p w:rsidR="00B811AE" w:rsidRPr="00045CD4" w:rsidRDefault="00B811AE" w:rsidP="00B811AE">
      <w:pPr>
        <w:pStyle w:val="PlaceHeader"/>
      </w:pPr>
      <w:r>
        <w:t>Place</w:t>
      </w:r>
      <w:r w:rsidRPr="00045CD4">
        <w:tab/>
        <w:t>Name</w:t>
      </w:r>
      <w:r w:rsidRPr="00045CD4">
        <w:tab/>
        <w:t>AaD</w:t>
      </w:r>
      <w:r w:rsidRPr="00045CD4">
        <w:tab/>
        <w:t>Club</w:t>
      </w:r>
      <w:r w:rsidRPr="00045CD4">
        <w:tab/>
      </w:r>
      <w:r w:rsidRPr="00045CD4">
        <w:tab/>
        <w:t>Time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>50</w:t>
      </w:r>
    </w:p>
    <w:p w:rsidR="00B811AE" w:rsidRPr="00045CD4" w:rsidRDefault="00B811AE" w:rsidP="00B811AE">
      <w:pPr>
        <w:pStyle w:val="PlaceEven"/>
      </w:pPr>
      <w:r w:rsidRPr="00045CD4">
        <w:t>1.</w:t>
      </w:r>
      <w:r w:rsidRPr="00045CD4">
        <w:tab/>
        <w:t>Gavin Haggerwood</w:t>
      </w:r>
      <w:r w:rsidRPr="00045CD4">
        <w:tab/>
        <w:t>18</w:t>
      </w:r>
      <w:r w:rsidRPr="00045CD4">
        <w:tab/>
        <w:t>Middlesboro</w:t>
      </w:r>
      <w:r w:rsidRPr="00045CD4">
        <w:tab/>
      </w:r>
      <w:r w:rsidRPr="00045CD4">
        <w:tab/>
        <w:t xml:space="preserve">   58.20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28.78</w:t>
      </w:r>
    </w:p>
    <w:p w:rsidR="00B811AE" w:rsidRPr="00045CD4" w:rsidRDefault="00B811AE" w:rsidP="00B811AE">
      <w:pPr>
        <w:pStyle w:val="PlaceEven"/>
      </w:pPr>
      <w:r w:rsidRPr="00045CD4">
        <w:t>2.</w:t>
      </w:r>
      <w:r w:rsidRPr="00045CD4">
        <w:tab/>
        <w:t>Philip Walker</w:t>
      </w:r>
      <w:r w:rsidRPr="00045CD4">
        <w:tab/>
        <w:t>23</w:t>
      </w:r>
      <w:r w:rsidRPr="00045CD4">
        <w:tab/>
        <w:t>Sedgefield</w:t>
      </w:r>
      <w:r w:rsidRPr="00045CD4">
        <w:tab/>
      </w:r>
      <w:r w:rsidRPr="00045CD4">
        <w:tab/>
        <w:t xml:space="preserve">   59.65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29.21</w:t>
      </w:r>
    </w:p>
    <w:p w:rsidR="00B811AE" w:rsidRPr="00045CD4" w:rsidRDefault="00B811AE" w:rsidP="00B811AE">
      <w:pPr>
        <w:pStyle w:val="PlaceEven"/>
      </w:pPr>
      <w:r w:rsidRPr="00045CD4">
        <w:t>3.</w:t>
      </w:r>
      <w:r w:rsidRPr="00045CD4">
        <w:tab/>
        <w:t>Adam Hollows</w:t>
      </w:r>
      <w:r w:rsidRPr="00045CD4">
        <w:tab/>
        <w:t>17</w:t>
      </w:r>
      <w:r w:rsidRPr="00045CD4">
        <w:tab/>
        <w:t>Derwentside</w:t>
      </w:r>
      <w:r w:rsidRPr="00045CD4">
        <w:tab/>
      </w:r>
      <w:r w:rsidRPr="00045CD4">
        <w:tab/>
        <w:t xml:space="preserve">   59.86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28.97</w:t>
      </w:r>
    </w:p>
    <w:p w:rsidR="00B811AE" w:rsidRPr="00045CD4" w:rsidRDefault="00B811AE" w:rsidP="00B811AE">
      <w:pPr>
        <w:pStyle w:val="PlaceEven"/>
      </w:pPr>
      <w:r w:rsidRPr="00045CD4">
        <w:t>4.</w:t>
      </w:r>
      <w:r w:rsidRPr="00045CD4">
        <w:tab/>
        <w:t>Luke Buxton</w:t>
      </w:r>
      <w:r w:rsidRPr="00045CD4">
        <w:tab/>
        <w:t>18</w:t>
      </w:r>
      <w:r w:rsidRPr="00045CD4">
        <w:tab/>
        <w:t>RichmondDale</w:t>
      </w:r>
      <w:r w:rsidRPr="00045CD4">
        <w:tab/>
      </w:r>
      <w:r w:rsidRPr="00045CD4">
        <w:tab/>
        <w:t xml:space="preserve"> 1:00.17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28.91</w:t>
      </w:r>
    </w:p>
    <w:p w:rsidR="00B811AE" w:rsidRPr="00045CD4" w:rsidRDefault="00B811AE" w:rsidP="00B811AE">
      <w:pPr>
        <w:pStyle w:val="PlaceEven"/>
      </w:pPr>
      <w:r w:rsidRPr="00045CD4">
        <w:t>5.</w:t>
      </w:r>
      <w:r w:rsidRPr="00045CD4">
        <w:tab/>
        <w:t>Zak Dawson</w:t>
      </w:r>
      <w:r w:rsidRPr="00045CD4">
        <w:tab/>
        <w:t>17</w:t>
      </w:r>
      <w:r w:rsidRPr="00045CD4">
        <w:tab/>
        <w:t>Derwentside</w:t>
      </w:r>
      <w:r w:rsidRPr="00045CD4">
        <w:tab/>
      </w:r>
      <w:r w:rsidRPr="00045CD4">
        <w:tab/>
        <w:t xml:space="preserve"> 1:01.00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29.90</w:t>
      </w:r>
    </w:p>
    <w:p w:rsidR="00B811AE" w:rsidRPr="00045CD4" w:rsidRDefault="00B811AE" w:rsidP="00B811AE">
      <w:pPr>
        <w:pStyle w:val="PlaceEven"/>
      </w:pPr>
      <w:r w:rsidRPr="00045CD4">
        <w:t>6.</w:t>
      </w:r>
      <w:r w:rsidRPr="00045CD4">
        <w:tab/>
        <w:t>Ryan Hepple</w:t>
      </w:r>
      <w:r w:rsidRPr="00045CD4">
        <w:tab/>
        <w:t>19</w:t>
      </w:r>
      <w:r w:rsidRPr="00045CD4">
        <w:tab/>
        <w:t>Derwentside</w:t>
      </w:r>
      <w:r w:rsidRPr="00045CD4">
        <w:tab/>
      </w:r>
      <w:r w:rsidRPr="00045CD4">
        <w:tab/>
        <w:t xml:space="preserve"> 1:01.80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30.05</w:t>
      </w:r>
    </w:p>
    <w:p w:rsidR="00B811AE" w:rsidRPr="00045CD4" w:rsidRDefault="00B811AE" w:rsidP="00B811AE">
      <w:pPr>
        <w:pStyle w:val="PlaceEven"/>
      </w:pPr>
      <w:r w:rsidRPr="00045CD4">
        <w:t>7.</w:t>
      </w:r>
      <w:r w:rsidRPr="00045CD4">
        <w:tab/>
        <w:t>Kyle Borley</w:t>
      </w:r>
      <w:r w:rsidRPr="00045CD4">
        <w:tab/>
        <w:t>18</w:t>
      </w:r>
      <w:r w:rsidRPr="00045CD4">
        <w:tab/>
        <w:t>Derwentside</w:t>
      </w:r>
      <w:r w:rsidRPr="00045CD4">
        <w:tab/>
      </w:r>
      <w:r w:rsidRPr="00045CD4">
        <w:tab/>
        <w:t xml:space="preserve"> 1:05.41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  <w:t xml:space="preserve">   31.79</w:t>
      </w:r>
    </w:p>
    <w:p w:rsidR="00B811AE" w:rsidRDefault="00B811AE" w:rsidP="00B811AE">
      <w:pPr>
        <w:pStyle w:val="PlaceEven"/>
      </w:pPr>
      <w:r w:rsidRPr="00045CD4">
        <w:t xml:space="preserve"> </w:t>
      </w:r>
      <w:r w:rsidRPr="00045CD4">
        <w:tab/>
        <w:t>Joe Middleton</w:t>
      </w:r>
      <w:r w:rsidRPr="00045CD4">
        <w:tab/>
        <w:t>18</w:t>
      </w:r>
      <w:r w:rsidRPr="00045CD4">
        <w:tab/>
        <w:t>Co Sund'land</w:t>
      </w:r>
      <w:r w:rsidRPr="00045CD4">
        <w:tab/>
      </w:r>
      <w:r w:rsidRPr="00045CD4">
        <w:tab/>
        <w:t>DQ ST-</w:t>
      </w:r>
      <w:r w:rsidRPr="00045CD4">
        <w:tab/>
      </w:r>
      <w:r w:rsidRPr="00045CD4">
        <w:tab/>
      </w:r>
      <w:r w:rsidRPr="00045CD4">
        <w:tab/>
      </w:r>
      <w:r w:rsidRPr="00045CD4">
        <w:tab/>
      </w:r>
      <w:r w:rsidRPr="00045CD4">
        <w:tab/>
      </w:r>
    </w:p>
    <w:p w:rsidR="00B811AE" w:rsidRDefault="00B811AE" w:rsidP="00B811AE">
      <w:pPr>
        <w:pStyle w:val="SplitLong"/>
      </w:pPr>
    </w:p>
    <w:p w:rsidR="00B811AE" w:rsidRPr="0005646C" w:rsidRDefault="00B811AE" w:rsidP="00B811AE">
      <w:pPr>
        <w:pStyle w:val="EventHeader"/>
      </w:pPr>
      <w:r>
        <w:t>EVENT</w:t>
      </w:r>
      <w:r w:rsidRPr="0005646C">
        <w:t xml:space="preserve"> 24 Girls 13 Yrs/Over 100m Breaststroke</w:t>
      </w:r>
    </w:p>
    <w:p w:rsidR="00B811AE" w:rsidRPr="0005646C" w:rsidRDefault="00B811AE" w:rsidP="00B811AE">
      <w:pPr>
        <w:pStyle w:val="AgeGroupHeader"/>
      </w:pPr>
      <w:r w:rsidRPr="0005646C">
        <w:t xml:space="preserve">13 Yrs </w:t>
      </w:r>
      <w:r>
        <w:t>Age Group</w:t>
      </w:r>
      <w:r w:rsidRPr="0005646C">
        <w:t xml:space="preserve"> - Full Results</w:t>
      </w:r>
    </w:p>
    <w:p w:rsidR="00B811AE" w:rsidRPr="0005646C" w:rsidRDefault="00B811AE" w:rsidP="00B811AE">
      <w:pPr>
        <w:pStyle w:val="PlaceHeader"/>
      </w:pPr>
      <w:r>
        <w:t>Place</w:t>
      </w:r>
      <w:r w:rsidRPr="0005646C">
        <w:tab/>
        <w:t>Name</w:t>
      </w:r>
      <w:r w:rsidRPr="0005646C">
        <w:tab/>
        <w:t>AaD</w:t>
      </w:r>
      <w:r w:rsidRPr="0005646C">
        <w:tab/>
        <w:t>Club</w:t>
      </w:r>
      <w:r w:rsidRPr="0005646C">
        <w:tab/>
      </w:r>
      <w:r w:rsidRPr="0005646C">
        <w:tab/>
        <w:t>Time</w:t>
      </w:r>
      <w:r w:rsidRPr="0005646C">
        <w:tab/>
      </w:r>
      <w:r w:rsidRPr="0005646C">
        <w:tab/>
      </w:r>
      <w:r w:rsidRPr="0005646C">
        <w:tab/>
      </w:r>
      <w:r w:rsidRPr="0005646C">
        <w:tab/>
      </w:r>
      <w:r w:rsidRPr="0005646C">
        <w:tab/>
        <w:t>50</w:t>
      </w:r>
    </w:p>
    <w:p w:rsidR="00B811AE" w:rsidRPr="0005646C" w:rsidRDefault="00B811AE" w:rsidP="00B811AE">
      <w:pPr>
        <w:pStyle w:val="PlaceEven"/>
      </w:pPr>
      <w:r w:rsidRPr="0005646C">
        <w:t>1.</w:t>
      </w:r>
      <w:r w:rsidRPr="0005646C">
        <w:tab/>
        <w:t>Jodi Bunker</w:t>
      </w:r>
      <w:r w:rsidRPr="0005646C">
        <w:tab/>
        <w:t>13</w:t>
      </w:r>
      <w:r w:rsidRPr="0005646C">
        <w:tab/>
        <w:t>Co Sund'land</w:t>
      </w:r>
      <w:r w:rsidRPr="0005646C">
        <w:tab/>
      </w:r>
      <w:r w:rsidRPr="0005646C">
        <w:tab/>
        <w:t xml:space="preserve"> 1:20.90</w:t>
      </w:r>
      <w:r w:rsidRPr="0005646C">
        <w:tab/>
      </w:r>
      <w:r w:rsidRPr="0005646C">
        <w:tab/>
      </w:r>
      <w:r w:rsidRPr="0005646C">
        <w:tab/>
      </w:r>
      <w:r w:rsidRPr="0005646C">
        <w:tab/>
      </w:r>
      <w:r w:rsidRPr="0005646C">
        <w:tab/>
        <w:t xml:space="preserve">   38.43</w:t>
      </w:r>
    </w:p>
    <w:p w:rsidR="00B811AE" w:rsidRPr="0005646C" w:rsidRDefault="00B811AE" w:rsidP="00B811AE">
      <w:pPr>
        <w:pStyle w:val="PlaceEven"/>
      </w:pPr>
      <w:r w:rsidRPr="0005646C">
        <w:t>2.</w:t>
      </w:r>
      <w:r w:rsidRPr="0005646C">
        <w:tab/>
        <w:t>Eleanor Vodden</w:t>
      </w:r>
      <w:r w:rsidRPr="0005646C">
        <w:tab/>
        <w:t>13</w:t>
      </w:r>
      <w:r w:rsidRPr="0005646C">
        <w:tab/>
        <w:t>Donc Dartes</w:t>
      </w:r>
      <w:r w:rsidRPr="0005646C">
        <w:tab/>
      </w:r>
      <w:r w:rsidRPr="0005646C">
        <w:tab/>
        <w:t xml:space="preserve"> 1:25.38</w:t>
      </w:r>
      <w:r w:rsidRPr="0005646C">
        <w:tab/>
      </w:r>
      <w:r w:rsidRPr="0005646C">
        <w:tab/>
      </w:r>
      <w:r w:rsidRPr="0005646C">
        <w:tab/>
      </w:r>
      <w:r w:rsidRPr="0005646C">
        <w:tab/>
      </w:r>
      <w:r w:rsidRPr="0005646C">
        <w:tab/>
        <w:t xml:space="preserve">   40.14</w:t>
      </w:r>
    </w:p>
    <w:p w:rsidR="00B811AE" w:rsidRPr="0005646C" w:rsidRDefault="00B811AE" w:rsidP="00B811AE">
      <w:pPr>
        <w:pStyle w:val="PlaceEven"/>
      </w:pPr>
      <w:r w:rsidRPr="0005646C">
        <w:t>3.</w:t>
      </w:r>
      <w:r w:rsidRPr="0005646C">
        <w:tab/>
        <w:t>Emily Rafferty</w:t>
      </w:r>
      <w:r w:rsidRPr="0005646C">
        <w:tab/>
        <w:t>13</w:t>
      </w:r>
      <w:r w:rsidRPr="0005646C">
        <w:tab/>
        <w:t>Hartlepool</w:t>
      </w:r>
      <w:r w:rsidRPr="0005646C">
        <w:tab/>
      </w:r>
      <w:r w:rsidRPr="0005646C">
        <w:tab/>
        <w:t xml:space="preserve"> 1:25.96</w:t>
      </w:r>
      <w:r w:rsidRPr="0005646C">
        <w:tab/>
      </w:r>
      <w:r w:rsidRPr="0005646C">
        <w:tab/>
      </w:r>
      <w:r w:rsidRPr="0005646C">
        <w:tab/>
      </w:r>
      <w:r w:rsidRPr="0005646C">
        <w:tab/>
      </w:r>
      <w:r w:rsidRPr="0005646C">
        <w:tab/>
        <w:t xml:space="preserve">   42.15</w:t>
      </w:r>
    </w:p>
    <w:p w:rsidR="00B811AE" w:rsidRPr="0005646C" w:rsidRDefault="00B811AE" w:rsidP="00B811AE">
      <w:pPr>
        <w:pStyle w:val="PlaceEven"/>
      </w:pPr>
      <w:r w:rsidRPr="0005646C">
        <w:t>4.</w:t>
      </w:r>
      <w:r w:rsidRPr="0005646C">
        <w:tab/>
        <w:t>Rebecca Williams</w:t>
      </w:r>
      <w:r w:rsidRPr="0005646C">
        <w:tab/>
        <w:t>13</w:t>
      </w:r>
      <w:r w:rsidRPr="0005646C">
        <w:tab/>
        <w:t>Middlesboro</w:t>
      </w:r>
      <w:r w:rsidRPr="0005646C">
        <w:tab/>
      </w:r>
      <w:r w:rsidRPr="0005646C">
        <w:tab/>
        <w:t xml:space="preserve"> 1:27.61</w:t>
      </w:r>
      <w:r w:rsidRPr="0005646C">
        <w:tab/>
      </w:r>
      <w:r w:rsidRPr="0005646C">
        <w:tab/>
      </w:r>
      <w:r w:rsidRPr="0005646C">
        <w:tab/>
      </w:r>
      <w:r w:rsidRPr="0005646C">
        <w:tab/>
      </w:r>
      <w:r w:rsidRPr="0005646C">
        <w:tab/>
        <w:t xml:space="preserve">   42.37</w:t>
      </w:r>
    </w:p>
    <w:p w:rsidR="00B811AE" w:rsidRPr="0005646C" w:rsidRDefault="00B811AE" w:rsidP="00B811AE">
      <w:pPr>
        <w:pStyle w:val="PlaceEven"/>
      </w:pPr>
      <w:r w:rsidRPr="0005646C">
        <w:t>5.</w:t>
      </w:r>
      <w:r w:rsidRPr="0005646C">
        <w:tab/>
        <w:t>Sarah Reay</w:t>
      </w:r>
      <w:r w:rsidRPr="0005646C">
        <w:tab/>
        <w:t>13</w:t>
      </w:r>
      <w:r w:rsidRPr="0005646C">
        <w:tab/>
        <w:t>Middlesboro</w:t>
      </w:r>
      <w:r w:rsidRPr="0005646C">
        <w:tab/>
      </w:r>
      <w:r w:rsidRPr="0005646C">
        <w:tab/>
        <w:t xml:space="preserve"> 1:28.08</w:t>
      </w:r>
      <w:r w:rsidRPr="0005646C">
        <w:tab/>
      </w:r>
      <w:r w:rsidRPr="0005646C">
        <w:tab/>
      </w:r>
      <w:r w:rsidRPr="0005646C">
        <w:tab/>
      </w:r>
      <w:r w:rsidRPr="0005646C">
        <w:tab/>
      </w:r>
      <w:r w:rsidRPr="0005646C">
        <w:tab/>
        <w:t xml:space="preserve">   42.46</w:t>
      </w:r>
    </w:p>
    <w:p w:rsidR="00B811AE" w:rsidRPr="0005646C" w:rsidRDefault="00B811AE" w:rsidP="00B811AE">
      <w:pPr>
        <w:pStyle w:val="PlaceEven"/>
      </w:pPr>
      <w:r w:rsidRPr="0005646C">
        <w:t>6.</w:t>
      </w:r>
      <w:r w:rsidRPr="0005646C">
        <w:tab/>
        <w:t>Kezia Dowsett</w:t>
      </w:r>
      <w:r w:rsidRPr="0005646C">
        <w:tab/>
        <w:t>13</w:t>
      </w:r>
      <w:r w:rsidRPr="0005646C">
        <w:tab/>
        <w:t>Durham City</w:t>
      </w:r>
      <w:r w:rsidRPr="0005646C">
        <w:tab/>
      </w:r>
      <w:r w:rsidRPr="0005646C">
        <w:tab/>
        <w:t xml:space="preserve"> 1:28.21</w:t>
      </w:r>
      <w:r w:rsidRPr="0005646C">
        <w:tab/>
      </w:r>
      <w:r w:rsidRPr="0005646C">
        <w:tab/>
      </w:r>
      <w:r w:rsidRPr="0005646C">
        <w:tab/>
      </w:r>
      <w:r w:rsidRPr="0005646C">
        <w:tab/>
      </w:r>
      <w:r w:rsidRPr="0005646C">
        <w:tab/>
        <w:t xml:space="preserve">   42.36</w:t>
      </w:r>
    </w:p>
    <w:p w:rsidR="00B811AE" w:rsidRPr="0005646C" w:rsidRDefault="00B811AE" w:rsidP="00B811AE">
      <w:pPr>
        <w:pStyle w:val="PlaceEven"/>
      </w:pPr>
      <w:r w:rsidRPr="0005646C">
        <w:t>7.</w:t>
      </w:r>
      <w:r w:rsidRPr="0005646C">
        <w:tab/>
        <w:t>Melissa Carter</w:t>
      </w:r>
      <w:r w:rsidRPr="0005646C">
        <w:tab/>
        <w:t>13</w:t>
      </w:r>
      <w:r w:rsidRPr="0005646C">
        <w:tab/>
        <w:t>Durham City</w:t>
      </w:r>
      <w:r w:rsidRPr="0005646C">
        <w:tab/>
      </w:r>
      <w:r w:rsidRPr="0005646C">
        <w:tab/>
        <w:t xml:space="preserve"> 1:30.27</w:t>
      </w:r>
      <w:r w:rsidRPr="0005646C">
        <w:tab/>
      </w:r>
      <w:r w:rsidRPr="0005646C">
        <w:tab/>
      </w:r>
      <w:r w:rsidRPr="0005646C">
        <w:tab/>
      </w:r>
      <w:r w:rsidRPr="0005646C">
        <w:tab/>
      </w:r>
      <w:r w:rsidRPr="0005646C">
        <w:tab/>
        <w:t xml:space="preserve">   42.75</w:t>
      </w:r>
    </w:p>
    <w:p w:rsidR="00B811AE" w:rsidRPr="0005646C" w:rsidRDefault="00B811AE" w:rsidP="00B811AE">
      <w:pPr>
        <w:pStyle w:val="AgeGroupHeader"/>
      </w:pPr>
      <w:r w:rsidRPr="0005646C">
        <w:t xml:space="preserve">14 Yrs </w:t>
      </w:r>
      <w:r>
        <w:t>Age Group</w:t>
      </w:r>
      <w:r w:rsidRPr="0005646C">
        <w:t xml:space="preserve"> - Full Results</w:t>
      </w:r>
    </w:p>
    <w:p w:rsidR="00B811AE" w:rsidRPr="0005646C" w:rsidRDefault="00B811AE" w:rsidP="00B811AE">
      <w:pPr>
        <w:pStyle w:val="PlaceHeader"/>
      </w:pPr>
      <w:r>
        <w:t>Place</w:t>
      </w:r>
      <w:r w:rsidRPr="0005646C">
        <w:tab/>
        <w:t>Name</w:t>
      </w:r>
      <w:r w:rsidRPr="0005646C">
        <w:tab/>
        <w:t>AaD</w:t>
      </w:r>
      <w:r w:rsidRPr="0005646C">
        <w:tab/>
        <w:t>Club</w:t>
      </w:r>
      <w:r w:rsidRPr="0005646C">
        <w:tab/>
      </w:r>
      <w:r w:rsidRPr="0005646C">
        <w:tab/>
        <w:t>Time</w:t>
      </w:r>
      <w:r w:rsidRPr="0005646C">
        <w:tab/>
      </w:r>
      <w:r w:rsidRPr="0005646C">
        <w:tab/>
      </w:r>
      <w:r w:rsidRPr="0005646C">
        <w:tab/>
      </w:r>
      <w:r w:rsidRPr="0005646C">
        <w:tab/>
      </w:r>
      <w:r w:rsidRPr="0005646C">
        <w:tab/>
        <w:t>50</w:t>
      </w:r>
    </w:p>
    <w:p w:rsidR="00B811AE" w:rsidRPr="0005646C" w:rsidRDefault="00B811AE" w:rsidP="00B811AE">
      <w:pPr>
        <w:pStyle w:val="PlaceEven"/>
      </w:pPr>
      <w:r w:rsidRPr="0005646C">
        <w:t>1.</w:t>
      </w:r>
      <w:r w:rsidRPr="0005646C">
        <w:tab/>
        <w:t>Emma Cassell</w:t>
      </w:r>
      <w:r w:rsidRPr="0005646C">
        <w:tab/>
        <w:t>14</w:t>
      </w:r>
      <w:r w:rsidRPr="0005646C">
        <w:tab/>
        <w:t>Middlesboro</w:t>
      </w:r>
      <w:r w:rsidRPr="0005646C">
        <w:tab/>
      </w:r>
      <w:r w:rsidRPr="0005646C">
        <w:tab/>
        <w:t xml:space="preserve"> 1:16.29</w:t>
      </w:r>
      <w:r w:rsidRPr="0005646C">
        <w:tab/>
      </w:r>
      <w:r w:rsidRPr="0005646C">
        <w:tab/>
      </w:r>
      <w:r w:rsidRPr="0005646C">
        <w:tab/>
      </w:r>
      <w:r w:rsidRPr="0005646C">
        <w:tab/>
      </w:r>
      <w:r w:rsidRPr="0005646C">
        <w:tab/>
        <w:t xml:space="preserve">   36.29</w:t>
      </w:r>
    </w:p>
    <w:p w:rsidR="00B811AE" w:rsidRPr="0005646C" w:rsidRDefault="00B811AE" w:rsidP="00B811AE">
      <w:pPr>
        <w:pStyle w:val="PlaceEven"/>
      </w:pPr>
      <w:r w:rsidRPr="0005646C">
        <w:t>2.</w:t>
      </w:r>
      <w:r w:rsidRPr="0005646C">
        <w:tab/>
        <w:t>Gabrielle Burdess</w:t>
      </w:r>
      <w:r w:rsidRPr="0005646C">
        <w:tab/>
        <w:t>14</w:t>
      </w:r>
      <w:r w:rsidRPr="0005646C">
        <w:tab/>
        <w:t>Co Sund'land</w:t>
      </w:r>
      <w:r w:rsidRPr="0005646C">
        <w:tab/>
      </w:r>
      <w:r w:rsidRPr="0005646C">
        <w:tab/>
        <w:t xml:space="preserve"> 1:18.70</w:t>
      </w:r>
      <w:r w:rsidRPr="0005646C">
        <w:tab/>
      </w:r>
      <w:r w:rsidRPr="0005646C">
        <w:tab/>
      </w:r>
      <w:r w:rsidRPr="0005646C">
        <w:tab/>
      </w:r>
      <w:r w:rsidRPr="0005646C">
        <w:tab/>
      </w:r>
      <w:r w:rsidRPr="0005646C">
        <w:tab/>
        <w:t xml:space="preserve">   37.39</w:t>
      </w:r>
    </w:p>
    <w:p w:rsidR="00B811AE" w:rsidRPr="0005646C" w:rsidRDefault="00B811AE" w:rsidP="00B811AE">
      <w:pPr>
        <w:pStyle w:val="PlaceEven"/>
      </w:pPr>
      <w:r w:rsidRPr="0005646C">
        <w:t>3.</w:t>
      </w:r>
      <w:r w:rsidRPr="0005646C">
        <w:tab/>
        <w:t>Lauren Patterson</w:t>
      </w:r>
      <w:r w:rsidRPr="0005646C">
        <w:tab/>
        <w:t>14</w:t>
      </w:r>
      <w:r w:rsidRPr="0005646C">
        <w:tab/>
        <w:t>Co Sund'land</w:t>
      </w:r>
      <w:r w:rsidRPr="0005646C">
        <w:tab/>
      </w:r>
      <w:r w:rsidRPr="0005646C">
        <w:tab/>
        <w:t xml:space="preserve"> 1:20.55</w:t>
      </w:r>
      <w:r w:rsidRPr="0005646C">
        <w:tab/>
      </w:r>
      <w:r w:rsidRPr="0005646C">
        <w:tab/>
      </w:r>
      <w:r w:rsidRPr="0005646C">
        <w:tab/>
      </w:r>
      <w:r w:rsidRPr="0005646C">
        <w:tab/>
      </w:r>
      <w:r w:rsidRPr="0005646C">
        <w:tab/>
        <w:t xml:space="preserve">   38.66</w:t>
      </w:r>
    </w:p>
    <w:p w:rsidR="00B811AE" w:rsidRPr="0005646C" w:rsidRDefault="00B811AE" w:rsidP="00B811AE">
      <w:pPr>
        <w:pStyle w:val="PlaceEven"/>
      </w:pPr>
      <w:r w:rsidRPr="0005646C">
        <w:t>4.</w:t>
      </w:r>
      <w:r w:rsidRPr="0005646C">
        <w:tab/>
        <w:t>Georgia Wright</w:t>
      </w:r>
      <w:r w:rsidRPr="0005646C">
        <w:tab/>
        <w:t>14</w:t>
      </w:r>
      <w:r w:rsidRPr="0005646C">
        <w:tab/>
        <w:t>Donc Dartes</w:t>
      </w:r>
      <w:r w:rsidRPr="0005646C">
        <w:tab/>
      </w:r>
      <w:r w:rsidRPr="0005646C">
        <w:tab/>
        <w:t xml:space="preserve"> 1:23.24</w:t>
      </w:r>
      <w:r w:rsidRPr="0005646C">
        <w:tab/>
      </w:r>
      <w:r w:rsidRPr="0005646C">
        <w:tab/>
      </w:r>
      <w:r w:rsidRPr="0005646C">
        <w:tab/>
      </w:r>
      <w:r w:rsidRPr="0005646C">
        <w:tab/>
      </w:r>
      <w:r w:rsidRPr="0005646C">
        <w:tab/>
        <w:t xml:space="preserve">   41.17</w:t>
      </w:r>
    </w:p>
    <w:p w:rsidR="00B811AE" w:rsidRPr="0005646C" w:rsidRDefault="00B811AE" w:rsidP="00B811AE">
      <w:pPr>
        <w:pStyle w:val="PlaceEven"/>
      </w:pPr>
      <w:r w:rsidRPr="0005646C">
        <w:t>5.</w:t>
      </w:r>
      <w:r w:rsidRPr="0005646C">
        <w:tab/>
        <w:t>Natasha Crow</w:t>
      </w:r>
      <w:r w:rsidRPr="0005646C">
        <w:tab/>
        <w:t>14</w:t>
      </w:r>
      <w:r w:rsidRPr="0005646C">
        <w:tab/>
        <w:t>Donc Dartes</w:t>
      </w:r>
      <w:r w:rsidRPr="0005646C">
        <w:tab/>
      </w:r>
      <w:r w:rsidRPr="0005646C">
        <w:tab/>
        <w:t xml:space="preserve"> 1:25.27</w:t>
      </w:r>
      <w:r w:rsidRPr="0005646C">
        <w:tab/>
      </w:r>
      <w:r w:rsidRPr="0005646C">
        <w:tab/>
      </w:r>
      <w:r w:rsidRPr="0005646C">
        <w:tab/>
      </w:r>
      <w:r w:rsidRPr="0005646C">
        <w:tab/>
      </w:r>
      <w:r w:rsidRPr="0005646C">
        <w:tab/>
        <w:t xml:space="preserve">   40.74</w:t>
      </w:r>
    </w:p>
    <w:p w:rsidR="00B811AE" w:rsidRPr="0005646C" w:rsidRDefault="00B811AE" w:rsidP="00B811AE">
      <w:pPr>
        <w:pStyle w:val="PlaceEven"/>
      </w:pPr>
      <w:r w:rsidRPr="0005646C">
        <w:t>6.</w:t>
      </w:r>
      <w:r w:rsidRPr="0005646C">
        <w:tab/>
        <w:t>Catherine Pendlebury</w:t>
      </w:r>
      <w:r w:rsidRPr="0005646C">
        <w:tab/>
        <w:t>14</w:t>
      </w:r>
      <w:r w:rsidRPr="0005646C">
        <w:tab/>
        <w:t>Donc Dartes</w:t>
      </w:r>
      <w:r w:rsidRPr="0005646C">
        <w:tab/>
      </w:r>
      <w:r w:rsidRPr="0005646C">
        <w:tab/>
        <w:t xml:space="preserve"> 1:25.54</w:t>
      </w:r>
      <w:r w:rsidRPr="0005646C">
        <w:tab/>
      </w:r>
      <w:r w:rsidRPr="0005646C">
        <w:tab/>
      </w:r>
      <w:r w:rsidRPr="0005646C">
        <w:tab/>
      </w:r>
      <w:r w:rsidRPr="0005646C">
        <w:tab/>
      </w:r>
      <w:r w:rsidRPr="0005646C">
        <w:tab/>
        <w:t xml:space="preserve">   40.95</w:t>
      </w:r>
    </w:p>
    <w:p w:rsidR="00B811AE" w:rsidRPr="0005646C" w:rsidRDefault="00B811AE" w:rsidP="00B811AE">
      <w:pPr>
        <w:pStyle w:val="PlaceEven"/>
      </w:pPr>
      <w:r w:rsidRPr="0005646C">
        <w:t>7.</w:t>
      </w:r>
      <w:r w:rsidRPr="0005646C">
        <w:tab/>
        <w:t>Hannah Darby</w:t>
      </w:r>
      <w:r w:rsidRPr="0005646C">
        <w:tab/>
        <w:t>14</w:t>
      </w:r>
      <w:r w:rsidRPr="0005646C">
        <w:tab/>
        <w:t>RichmondDale</w:t>
      </w:r>
      <w:r w:rsidRPr="0005646C">
        <w:tab/>
      </w:r>
      <w:r w:rsidRPr="0005646C">
        <w:tab/>
        <w:t xml:space="preserve"> 1:26.00</w:t>
      </w:r>
      <w:r w:rsidRPr="0005646C">
        <w:tab/>
      </w:r>
      <w:r w:rsidRPr="0005646C">
        <w:tab/>
      </w:r>
      <w:r w:rsidRPr="0005646C">
        <w:tab/>
      </w:r>
      <w:r w:rsidRPr="0005646C">
        <w:tab/>
      </w:r>
      <w:r w:rsidRPr="0005646C">
        <w:tab/>
        <w:t xml:space="preserve">   40.43</w:t>
      </w:r>
    </w:p>
    <w:p w:rsidR="00B811AE" w:rsidRPr="0005646C" w:rsidRDefault="00B811AE" w:rsidP="00B811AE">
      <w:pPr>
        <w:pStyle w:val="PlaceEven"/>
      </w:pPr>
      <w:r w:rsidRPr="0005646C">
        <w:t>8.</w:t>
      </w:r>
      <w:r w:rsidRPr="0005646C">
        <w:tab/>
        <w:t>Jennifer Sharp</w:t>
      </w:r>
      <w:r w:rsidRPr="0005646C">
        <w:tab/>
        <w:t>14</w:t>
      </w:r>
      <w:r w:rsidRPr="0005646C">
        <w:tab/>
        <w:t>Co Sund'land</w:t>
      </w:r>
      <w:r w:rsidRPr="0005646C">
        <w:tab/>
      </w:r>
      <w:r w:rsidRPr="0005646C">
        <w:tab/>
        <w:t xml:space="preserve"> 1:27.79</w:t>
      </w:r>
      <w:r w:rsidRPr="0005646C">
        <w:tab/>
      </w:r>
      <w:r w:rsidRPr="0005646C">
        <w:tab/>
      </w:r>
      <w:r w:rsidRPr="0005646C">
        <w:tab/>
      </w:r>
      <w:r w:rsidRPr="0005646C">
        <w:tab/>
      </w:r>
      <w:r w:rsidRPr="0005646C">
        <w:tab/>
        <w:t xml:space="preserve">   41.70</w:t>
      </w:r>
    </w:p>
    <w:p w:rsidR="00B811AE" w:rsidRPr="0005646C" w:rsidRDefault="00B811AE" w:rsidP="00B811AE">
      <w:pPr>
        <w:pStyle w:val="AgeGroupHeader"/>
      </w:pPr>
      <w:r w:rsidRPr="0005646C">
        <w:t xml:space="preserve">15/16 Yrs </w:t>
      </w:r>
      <w:r>
        <w:t>Age Group</w:t>
      </w:r>
      <w:r w:rsidRPr="0005646C">
        <w:t xml:space="preserve"> - Full Results</w:t>
      </w:r>
    </w:p>
    <w:p w:rsidR="00B811AE" w:rsidRPr="0005646C" w:rsidRDefault="00B811AE" w:rsidP="00B811AE">
      <w:pPr>
        <w:pStyle w:val="PlaceHeader"/>
      </w:pPr>
      <w:r>
        <w:t>Place</w:t>
      </w:r>
      <w:r w:rsidRPr="0005646C">
        <w:tab/>
        <w:t>Name</w:t>
      </w:r>
      <w:r w:rsidRPr="0005646C">
        <w:tab/>
        <w:t>AaD</w:t>
      </w:r>
      <w:r w:rsidRPr="0005646C">
        <w:tab/>
        <w:t>Club</w:t>
      </w:r>
      <w:r w:rsidRPr="0005646C">
        <w:tab/>
      </w:r>
      <w:r w:rsidRPr="0005646C">
        <w:tab/>
        <w:t>Time</w:t>
      </w:r>
      <w:r w:rsidRPr="0005646C">
        <w:tab/>
      </w:r>
      <w:r w:rsidRPr="0005646C">
        <w:tab/>
      </w:r>
      <w:r w:rsidRPr="0005646C">
        <w:tab/>
      </w:r>
      <w:r w:rsidRPr="0005646C">
        <w:tab/>
      </w:r>
      <w:r w:rsidRPr="0005646C">
        <w:tab/>
        <w:t>50</w:t>
      </w:r>
    </w:p>
    <w:p w:rsidR="00B811AE" w:rsidRPr="0005646C" w:rsidRDefault="00B811AE" w:rsidP="00B811AE">
      <w:pPr>
        <w:pStyle w:val="PlaceEven"/>
      </w:pPr>
      <w:r w:rsidRPr="0005646C">
        <w:t>1.</w:t>
      </w:r>
      <w:r w:rsidRPr="0005646C">
        <w:tab/>
        <w:t>Danielle Gilbert</w:t>
      </w:r>
      <w:r w:rsidRPr="0005646C">
        <w:tab/>
        <w:t>15</w:t>
      </w:r>
      <w:r w:rsidRPr="0005646C">
        <w:tab/>
        <w:t>Derwentside</w:t>
      </w:r>
      <w:r w:rsidRPr="0005646C">
        <w:tab/>
      </w:r>
      <w:r w:rsidRPr="0005646C">
        <w:tab/>
        <w:t xml:space="preserve"> 1:15.80</w:t>
      </w:r>
      <w:r w:rsidRPr="0005646C">
        <w:tab/>
      </w:r>
      <w:r w:rsidRPr="0005646C">
        <w:tab/>
      </w:r>
      <w:r w:rsidRPr="0005646C">
        <w:tab/>
      </w:r>
      <w:r w:rsidRPr="0005646C">
        <w:tab/>
      </w:r>
      <w:r w:rsidRPr="0005646C">
        <w:tab/>
        <w:t xml:space="preserve">   36.35</w:t>
      </w:r>
    </w:p>
    <w:p w:rsidR="00B811AE" w:rsidRPr="0005646C" w:rsidRDefault="00B811AE" w:rsidP="00B811AE">
      <w:pPr>
        <w:pStyle w:val="PlaceEven"/>
      </w:pPr>
      <w:r w:rsidRPr="0005646C">
        <w:t>2.</w:t>
      </w:r>
      <w:r w:rsidRPr="0005646C">
        <w:tab/>
        <w:t>Lucy Walton</w:t>
      </w:r>
      <w:r w:rsidRPr="0005646C">
        <w:tab/>
        <w:t>15</w:t>
      </w:r>
      <w:r w:rsidRPr="0005646C">
        <w:tab/>
        <w:t>Co Sund'land</w:t>
      </w:r>
      <w:r w:rsidRPr="0005646C">
        <w:tab/>
      </w:r>
      <w:r w:rsidRPr="0005646C">
        <w:tab/>
        <w:t xml:space="preserve"> 1:18.19</w:t>
      </w:r>
      <w:r w:rsidRPr="0005646C">
        <w:tab/>
      </w:r>
      <w:r w:rsidRPr="0005646C">
        <w:tab/>
      </w:r>
      <w:r w:rsidRPr="0005646C">
        <w:tab/>
      </w:r>
      <w:r w:rsidRPr="0005646C">
        <w:tab/>
      </w:r>
      <w:r w:rsidRPr="0005646C">
        <w:tab/>
        <w:t xml:space="preserve">   38.61</w:t>
      </w:r>
    </w:p>
    <w:p w:rsidR="00B811AE" w:rsidRPr="0005646C" w:rsidRDefault="00B811AE" w:rsidP="00B811AE">
      <w:pPr>
        <w:pStyle w:val="PlaceEven"/>
      </w:pPr>
      <w:r w:rsidRPr="0005646C">
        <w:t>3.</w:t>
      </w:r>
      <w:r w:rsidRPr="0005646C">
        <w:tab/>
        <w:t>Emma Sinclair</w:t>
      </w:r>
      <w:r w:rsidRPr="0005646C">
        <w:tab/>
        <w:t>16</w:t>
      </w:r>
      <w:r w:rsidRPr="0005646C">
        <w:tab/>
        <w:t>Co Sund'land</w:t>
      </w:r>
      <w:r w:rsidRPr="0005646C">
        <w:tab/>
      </w:r>
      <w:r w:rsidRPr="0005646C">
        <w:tab/>
        <w:t xml:space="preserve"> 1:20.06</w:t>
      </w:r>
      <w:r w:rsidRPr="0005646C">
        <w:tab/>
      </w:r>
      <w:r w:rsidRPr="0005646C">
        <w:tab/>
      </w:r>
      <w:r w:rsidRPr="0005646C">
        <w:tab/>
      </w:r>
      <w:r w:rsidRPr="0005646C">
        <w:tab/>
      </w:r>
      <w:r w:rsidRPr="0005646C">
        <w:tab/>
        <w:t xml:space="preserve">   38.65</w:t>
      </w:r>
    </w:p>
    <w:p w:rsidR="00B811AE" w:rsidRPr="0005646C" w:rsidRDefault="00B811AE" w:rsidP="00B811AE">
      <w:pPr>
        <w:pStyle w:val="PlaceEven"/>
      </w:pPr>
      <w:r w:rsidRPr="0005646C">
        <w:t>4.</w:t>
      </w:r>
      <w:r w:rsidRPr="0005646C">
        <w:tab/>
        <w:t>Claire Collins</w:t>
      </w:r>
      <w:r w:rsidRPr="0005646C">
        <w:tab/>
        <w:t>16</w:t>
      </w:r>
      <w:r w:rsidRPr="0005646C">
        <w:tab/>
        <w:t>Billingham</w:t>
      </w:r>
      <w:r w:rsidRPr="0005646C">
        <w:tab/>
      </w:r>
      <w:r w:rsidRPr="0005646C">
        <w:tab/>
        <w:t xml:space="preserve"> 1:26.17</w:t>
      </w:r>
      <w:r w:rsidRPr="0005646C">
        <w:tab/>
      </w:r>
      <w:r w:rsidRPr="0005646C">
        <w:tab/>
      </w:r>
      <w:r w:rsidRPr="0005646C">
        <w:tab/>
      </w:r>
      <w:r w:rsidRPr="0005646C">
        <w:tab/>
      </w:r>
      <w:r w:rsidRPr="0005646C">
        <w:tab/>
        <w:t xml:space="preserve">   42.20</w:t>
      </w:r>
    </w:p>
    <w:p w:rsidR="00B811AE" w:rsidRPr="0005646C" w:rsidRDefault="00B811AE" w:rsidP="00B811AE">
      <w:pPr>
        <w:pStyle w:val="PlaceEven"/>
      </w:pPr>
      <w:r w:rsidRPr="0005646C">
        <w:t>5.</w:t>
      </w:r>
      <w:r w:rsidRPr="0005646C">
        <w:tab/>
        <w:t>Eloise Hewitson</w:t>
      </w:r>
      <w:r w:rsidRPr="0005646C">
        <w:tab/>
        <w:t>16</w:t>
      </w:r>
      <w:r w:rsidRPr="0005646C">
        <w:tab/>
        <w:t>Middlesboro</w:t>
      </w:r>
      <w:r w:rsidRPr="0005646C">
        <w:tab/>
      </w:r>
      <w:r w:rsidRPr="0005646C">
        <w:tab/>
        <w:t xml:space="preserve"> 1:27.73</w:t>
      </w:r>
      <w:r w:rsidRPr="0005646C">
        <w:tab/>
      </w:r>
      <w:r w:rsidRPr="0005646C">
        <w:tab/>
      </w:r>
      <w:r w:rsidRPr="0005646C">
        <w:tab/>
      </w:r>
      <w:r w:rsidRPr="0005646C">
        <w:tab/>
      </w:r>
      <w:r w:rsidRPr="0005646C">
        <w:tab/>
        <w:t xml:space="preserve">   42.00</w:t>
      </w:r>
    </w:p>
    <w:p w:rsidR="00B811AE" w:rsidRPr="0005646C" w:rsidRDefault="00B811AE" w:rsidP="00B811AE">
      <w:pPr>
        <w:pStyle w:val="PlaceEven"/>
      </w:pPr>
      <w:r w:rsidRPr="0005646C">
        <w:t>6.</w:t>
      </w:r>
      <w:r w:rsidRPr="0005646C">
        <w:tab/>
        <w:t>Emma Bramley</w:t>
      </w:r>
      <w:r w:rsidRPr="0005646C">
        <w:tab/>
        <w:t>15</w:t>
      </w:r>
      <w:r w:rsidRPr="0005646C">
        <w:tab/>
        <w:t>Durham City</w:t>
      </w:r>
      <w:r w:rsidRPr="0005646C">
        <w:tab/>
      </w:r>
      <w:r w:rsidRPr="0005646C">
        <w:tab/>
        <w:t xml:space="preserve"> 1:28.31</w:t>
      </w:r>
      <w:r w:rsidRPr="0005646C">
        <w:tab/>
      </w:r>
      <w:r w:rsidRPr="0005646C">
        <w:tab/>
      </w:r>
      <w:r w:rsidRPr="0005646C">
        <w:tab/>
      </w:r>
      <w:r w:rsidRPr="0005646C">
        <w:tab/>
      </w:r>
      <w:r w:rsidRPr="0005646C">
        <w:tab/>
        <w:t xml:space="preserve">   41.43</w:t>
      </w:r>
    </w:p>
    <w:p w:rsidR="00B811AE" w:rsidRPr="0005646C" w:rsidRDefault="00B811AE" w:rsidP="00B811AE">
      <w:pPr>
        <w:pStyle w:val="AgeGroupHeader"/>
      </w:pPr>
      <w:r w:rsidRPr="0005646C">
        <w:t xml:space="preserve">17 Yrs/Over </w:t>
      </w:r>
      <w:r>
        <w:t>Age Group</w:t>
      </w:r>
      <w:r w:rsidRPr="0005646C">
        <w:t xml:space="preserve"> - Full Results</w:t>
      </w:r>
    </w:p>
    <w:p w:rsidR="00B811AE" w:rsidRPr="0005646C" w:rsidRDefault="00B811AE" w:rsidP="00B811AE">
      <w:pPr>
        <w:pStyle w:val="PlaceHeader"/>
      </w:pPr>
      <w:r>
        <w:t>Place</w:t>
      </w:r>
      <w:r w:rsidRPr="0005646C">
        <w:tab/>
        <w:t>Name</w:t>
      </w:r>
      <w:r w:rsidRPr="0005646C">
        <w:tab/>
        <w:t>AaD</w:t>
      </w:r>
      <w:r w:rsidRPr="0005646C">
        <w:tab/>
        <w:t>Club</w:t>
      </w:r>
      <w:r w:rsidRPr="0005646C">
        <w:tab/>
      </w:r>
      <w:r w:rsidRPr="0005646C">
        <w:tab/>
        <w:t>Time</w:t>
      </w:r>
      <w:r w:rsidRPr="0005646C">
        <w:tab/>
      </w:r>
      <w:r w:rsidRPr="0005646C">
        <w:tab/>
      </w:r>
      <w:r w:rsidRPr="0005646C">
        <w:tab/>
      </w:r>
      <w:r w:rsidRPr="0005646C">
        <w:tab/>
      </w:r>
      <w:r w:rsidRPr="0005646C">
        <w:tab/>
        <w:t>50</w:t>
      </w:r>
    </w:p>
    <w:p w:rsidR="00B811AE" w:rsidRPr="0005646C" w:rsidRDefault="00B811AE" w:rsidP="00B811AE">
      <w:pPr>
        <w:pStyle w:val="PlaceEven"/>
      </w:pPr>
      <w:r w:rsidRPr="0005646C">
        <w:t>1.</w:t>
      </w:r>
      <w:r w:rsidRPr="0005646C">
        <w:tab/>
        <w:t>Rachael Wilson</w:t>
      </w:r>
      <w:r w:rsidRPr="0005646C">
        <w:tab/>
        <w:t>24</w:t>
      </w:r>
      <w:r w:rsidRPr="0005646C">
        <w:tab/>
        <w:t>Derwentside</w:t>
      </w:r>
      <w:r w:rsidRPr="0005646C">
        <w:tab/>
      </w:r>
      <w:r w:rsidRPr="0005646C">
        <w:tab/>
        <w:t xml:space="preserve"> </w:t>
      </w:r>
      <w:r>
        <w:t xml:space="preserve">  </w:t>
      </w:r>
      <w:r w:rsidRPr="0005646C">
        <w:t>1:08.94</w:t>
      </w:r>
      <w:r>
        <w:t>MR</w:t>
      </w:r>
      <w:r w:rsidRPr="0005646C">
        <w:tab/>
      </w:r>
      <w:r w:rsidRPr="0005646C">
        <w:tab/>
      </w:r>
      <w:r w:rsidRPr="0005646C">
        <w:tab/>
      </w:r>
      <w:r w:rsidRPr="0005646C">
        <w:tab/>
      </w:r>
      <w:r w:rsidRPr="0005646C">
        <w:tab/>
        <w:t xml:space="preserve">   32.80</w:t>
      </w:r>
    </w:p>
    <w:p w:rsidR="00B811AE" w:rsidRPr="0005646C" w:rsidRDefault="00B811AE" w:rsidP="00B811AE">
      <w:pPr>
        <w:pStyle w:val="PlaceEven"/>
      </w:pPr>
      <w:r w:rsidRPr="0005646C">
        <w:t>2.</w:t>
      </w:r>
      <w:r w:rsidRPr="0005646C">
        <w:tab/>
        <w:t>Aimee Willmott</w:t>
      </w:r>
      <w:r w:rsidRPr="0005646C">
        <w:tab/>
        <w:t>20</w:t>
      </w:r>
      <w:r w:rsidRPr="0005646C">
        <w:tab/>
        <w:t>Middlesboro</w:t>
      </w:r>
      <w:r w:rsidRPr="0005646C">
        <w:tab/>
      </w:r>
      <w:r w:rsidRPr="0005646C">
        <w:tab/>
        <w:t xml:space="preserve"> 1:10.80</w:t>
      </w:r>
      <w:r w:rsidRPr="0005646C">
        <w:tab/>
      </w:r>
      <w:r w:rsidRPr="0005646C">
        <w:tab/>
      </w:r>
      <w:r w:rsidRPr="0005646C">
        <w:tab/>
      </w:r>
      <w:r w:rsidRPr="0005646C">
        <w:tab/>
      </w:r>
      <w:r w:rsidRPr="0005646C">
        <w:tab/>
        <w:t xml:space="preserve">   34.50</w:t>
      </w:r>
    </w:p>
    <w:p w:rsidR="00B811AE" w:rsidRPr="0005646C" w:rsidRDefault="00B811AE" w:rsidP="00B811AE">
      <w:pPr>
        <w:pStyle w:val="PlaceEven"/>
      </w:pPr>
      <w:r w:rsidRPr="0005646C">
        <w:t>3.</w:t>
      </w:r>
      <w:r w:rsidRPr="0005646C">
        <w:tab/>
        <w:t>Emma Bainbridge</w:t>
      </w:r>
      <w:r w:rsidRPr="0005646C">
        <w:tab/>
        <w:t>21</w:t>
      </w:r>
      <w:r w:rsidRPr="0005646C">
        <w:tab/>
        <w:t>Derwentside</w:t>
      </w:r>
      <w:r w:rsidRPr="0005646C">
        <w:tab/>
      </w:r>
      <w:r w:rsidRPr="0005646C">
        <w:tab/>
        <w:t xml:space="preserve"> 1:14.43</w:t>
      </w:r>
      <w:r w:rsidRPr="0005646C">
        <w:tab/>
      </w:r>
      <w:r w:rsidRPr="0005646C">
        <w:tab/>
      </w:r>
      <w:r w:rsidRPr="0005646C">
        <w:tab/>
      </w:r>
      <w:r w:rsidRPr="0005646C">
        <w:tab/>
      </w:r>
      <w:r w:rsidRPr="0005646C">
        <w:tab/>
        <w:t xml:space="preserve">   36.47</w:t>
      </w:r>
    </w:p>
    <w:p w:rsidR="00B811AE" w:rsidRDefault="00B811AE" w:rsidP="00B811AE">
      <w:pPr>
        <w:pStyle w:val="PlaceEven"/>
      </w:pPr>
      <w:r w:rsidRPr="0005646C">
        <w:t>4.</w:t>
      </w:r>
      <w:r w:rsidRPr="0005646C">
        <w:tab/>
        <w:t>Lida Abrie</w:t>
      </w:r>
      <w:r w:rsidRPr="0005646C">
        <w:tab/>
        <w:t>17</w:t>
      </w:r>
      <w:r w:rsidRPr="0005646C">
        <w:tab/>
        <w:t>Co Sund'land</w:t>
      </w:r>
      <w:r w:rsidRPr="0005646C">
        <w:tab/>
      </w:r>
      <w:r w:rsidRPr="0005646C">
        <w:tab/>
        <w:t xml:space="preserve"> 1:20.10</w:t>
      </w:r>
      <w:r w:rsidRPr="0005646C">
        <w:tab/>
      </w:r>
      <w:r w:rsidRPr="0005646C">
        <w:tab/>
      </w:r>
      <w:r w:rsidRPr="0005646C">
        <w:tab/>
      </w:r>
      <w:r w:rsidRPr="0005646C">
        <w:tab/>
      </w:r>
      <w:r w:rsidRPr="0005646C">
        <w:tab/>
        <w:t xml:space="preserve">   38.65</w:t>
      </w:r>
    </w:p>
    <w:p w:rsidR="00B811AE" w:rsidRDefault="00B811AE" w:rsidP="00B811AE">
      <w:pPr>
        <w:pStyle w:val="SplitLong"/>
      </w:pPr>
    </w:p>
    <w:p w:rsidR="00B811AE" w:rsidRPr="00F60F61" w:rsidRDefault="00B811AE" w:rsidP="00B811AE">
      <w:pPr>
        <w:pStyle w:val="EventHeader"/>
      </w:pPr>
      <w:r>
        <w:t>EVENT</w:t>
      </w:r>
      <w:r w:rsidRPr="00F60F61">
        <w:t xml:space="preserve"> 25 Boys 10/12 Yrs 200m Butterfly      </w:t>
      </w:r>
    </w:p>
    <w:p w:rsidR="00B811AE" w:rsidRPr="00F60F61" w:rsidRDefault="00B811AE" w:rsidP="00B811AE">
      <w:pPr>
        <w:pStyle w:val="AgeGroupHeader"/>
      </w:pPr>
      <w:r w:rsidRPr="00F60F61">
        <w:t xml:space="preserve">10 Yrs </w:t>
      </w:r>
      <w:r>
        <w:t>Age Group</w:t>
      </w:r>
      <w:r w:rsidRPr="00F60F61">
        <w:t xml:space="preserve"> - Full Results</w:t>
      </w:r>
    </w:p>
    <w:p w:rsidR="00B811AE" w:rsidRPr="00F60F61" w:rsidRDefault="00B811AE" w:rsidP="00B811AE">
      <w:pPr>
        <w:pStyle w:val="PlaceHeader"/>
      </w:pPr>
      <w:r>
        <w:t>Place</w:t>
      </w:r>
      <w:r w:rsidRPr="00F60F61">
        <w:tab/>
        <w:t>Name</w:t>
      </w:r>
      <w:r w:rsidRPr="00F60F61">
        <w:tab/>
        <w:t>AaD</w:t>
      </w:r>
      <w:r w:rsidRPr="00F60F61">
        <w:tab/>
        <w:t>Club</w:t>
      </w:r>
      <w:r w:rsidRPr="00F60F61">
        <w:tab/>
      </w:r>
      <w:r w:rsidRPr="00F60F61">
        <w:tab/>
        <w:t>Time</w:t>
      </w:r>
      <w:r w:rsidRPr="00F60F61">
        <w:tab/>
      </w:r>
      <w:r w:rsidRPr="00F60F61">
        <w:tab/>
      </w:r>
      <w:r w:rsidRPr="00F60F61">
        <w:tab/>
      </w:r>
      <w:r w:rsidRPr="00F60F61">
        <w:tab/>
      </w:r>
      <w:r w:rsidRPr="00F60F61">
        <w:tab/>
        <w:t>50</w:t>
      </w:r>
      <w:r w:rsidRPr="00F60F61">
        <w:tab/>
        <w:t>100</w:t>
      </w:r>
      <w:r w:rsidRPr="00F60F61">
        <w:tab/>
        <w:t>150</w:t>
      </w:r>
    </w:p>
    <w:p w:rsidR="00B811AE" w:rsidRPr="00F60F61" w:rsidRDefault="00B811AE" w:rsidP="00B811AE">
      <w:pPr>
        <w:pStyle w:val="PlaceEven"/>
      </w:pPr>
      <w:r w:rsidRPr="00F60F61">
        <w:t>1.</w:t>
      </w:r>
      <w:r w:rsidRPr="00F60F61">
        <w:tab/>
        <w:t>Joe Basdeo-Taylor</w:t>
      </w:r>
      <w:r w:rsidRPr="00F60F61">
        <w:tab/>
        <w:t>10</w:t>
      </w:r>
      <w:r w:rsidRPr="00F60F61">
        <w:tab/>
        <w:t>Cleethorpes</w:t>
      </w:r>
      <w:r w:rsidRPr="00F60F61">
        <w:tab/>
      </w:r>
      <w:r w:rsidRPr="00F60F61">
        <w:tab/>
        <w:t xml:space="preserve"> 2:55.34</w:t>
      </w:r>
      <w:r w:rsidRPr="00F60F61">
        <w:tab/>
      </w:r>
      <w:r w:rsidRPr="00F60F61">
        <w:tab/>
      </w:r>
      <w:r w:rsidRPr="00F60F61">
        <w:tab/>
      </w:r>
      <w:r w:rsidRPr="00F60F61">
        <w:tab/>
      </w:r>
      <w:r w:rsidRPr="00F60F61">
        <w:tab/>
        <w:t xml:space="preserve">   40.52</w:t>
      </w:r>
      <w:r w:rsidRPr="00F60F61">
        <w:tab/>
        <w:t xml:space="preserve"> 1:26.44</w:t>
      </w:r>
      <w:r w:rsidRPr="00F60F61">
        <w:tab/>
        <w:t xml:space="preserve"> 2:13.11</w:t>
      </w:r>
    </w:p>
    <w:p w:rsidR="00B811AE" w:rsidRPr="00F60F61" w:rsidRDefault="00B811AE" w:rsidP="00B811AE">
      <w:pPr>
        <w:pStyle w:val="PlaceEven"/>
      </w:pPr>
      <w:r w:rsidRPr="00F60F61">
        <w:t>2.</w:t>
      </w:r>
      <w:r w:rsidRPr="00F60F61">
        <w:tab/>
        <w:t>Cade Darby</w:t>
      </w:r>
      <w:r w:rsidRPr="00F60F61">
        <w:tab/>
        <w:t>10</w:t>
      </w:r>
      <w:r w:rsidRPr="00F60F61">
        <w:tab/>
        <w:t>Middlesboro</w:t>
      </w:r>
      <w:r w:rsidRPr="00F60F61">
        <w:tab/>
      </w:r>
      <w:r w:rsidRPr="00F60F61">
        <w:tab/>
        <w:t xml:space="preserve"> 2:57.59</w:t>
      </w:r>
      <w:r w:rsidRPr="00F60F61">
        <w:tab/>
      </w:r>
      <w:r w:rsidRPr="00F60F61">
        <w:tab/>
      </w:r>
      <w:r w:rsidRPr="00F60F61">
        <w:tab/>
      </w:r>
      <w:r w:rsidRPr="00F60F61">
        <w:tab/>
      </w:r>
      <w:r w:rsidRPr="00F60F61">
        <w:tab/>
        <w:t xml:space="preserve">   40.95</w:t>
      </w:r>
      <w:r w:rsidRPr="00F60F61">
        <w:tab/>
        <w:t xml:space="preserve"> 1:27.04</w:t>
      </w:r>
      <w:r w:rsidRPr="00F60F61">
        <w:tab/>
        <w:t xml:space="preserve"> 2:13.07</w:t>
      </w:r>
    </w:p>
    <w:p w:rsidR="00B811AE" w:rsidRPr="00F60F61" w:rsidRDefault="00B811AE" w:rsidP="00B811AE">
      <w:pPr>
        <w:pStyle w:val="PlaceEven"/>
      </w:pPr>
      <w:r w:rsidRPr="00F60F61">
        <w:t>3.</w:t>
      </w:r>
      <w:r w:rsidRPr="00F60F61">
        <w:tab/>
        <w:t>Ben Jenkinson</w:t>
      </w:r>
      <w:r w:rsidRPr="00F60F61">
        <w:tab/>
        <w:t>10</w:t>
      </w:r>
      <w:r w:rsidRPr="00F60F61">
        <w:tab/>
        <w:t>Workington</w:t>
      </w:r>
      <w:r w:rsidRPr="00F60F61">
        <w:tab/>
      </w:r>
      <w:r w:rsidRPr="00F60F61">
        <w:tab/>
        <w:t xml:space="preserve"> 3:19.47</w:t>
      </w:r>
      <w:r w:rsidRPr="00F60F61">
        <w:tab/>
      </w:r>
      <w:r w:rsidRPr="00F60F61">
        <w:tab/>
      </w:r>
      <w:r w:rsidRPr="00F60F61">
        <w:tab/>
      </w:r>
      <w:r w:rsidRPr="00F60F61">
        <w:tab/>
      </w:r>
      <w:r w:rsidRPr="00F60F61">
        <w:tab/>
        <w:t xml:space="preserve">   44.04</w:t>
      </w:r>
      <w:r w:rsidRPr="00F60F61">
        <w:tab/>
        <w:t xml:space="preserve"> 1:36.79</w:t>
      </w:r>
      <w:r w:rsidRPr="00F60F61">
        <w:tab/>
        <w:t xml:space="preserve"> 2:27.99</w:t>
      </w:r>
    </w:p>
    <w:p w:rsidR="00B811AE" w:rsidRPr="00F60F61" w:rsidRDefault="00B811AE" w:rsidP="00B811AE">
      <w:pPr>
        <w:pStyle w:val="AgeGroupHeader"/>
      </w:pPr>
      <w:r w:rsidRPr="00F60F61">
        <w:t xml:space="preserve">11 Yrs </w:t>
      </w:r>
      <w:r>
        <w:t>Age Group</w:t>
      </w:r>
      <w:r w:rsidRPr="00F60F61">
        <w:t xml:space="preserve"> - Full Results</w:t>
      </w:r>
    </w:p>
    <w:p w:rsidR="00B811AE" w:rsidRPr="00F60F61" w:rsidRDefault="00B811AE" w:rsidP="00B811AE">
      <w:pPr>
        <w:pStyle w:val="PlaceHeader"/>
      </w:pPr>
      <w:r>
        <w:t>Place</w:t>
      </w:r>
      <w:r w:rsidRPr="00F60F61">
        <w:tab/>
        <w:t>Name</w:t>
      </w:r>
      <w:r w:rsidRPr="00F60F61">
        <w:tab/>
        <w:t>AaD</w:t>
      </w:r>
      <w:r w:rsidRPr="00F60F61">
        <w:tab/>
        <w:t>Club</w:t>
      </w:r>
      <w:r w:rsidRPr="00F60F61">
        <w:tab/>
      </w:r>
      <w:r w:rsidRPr="00F60F61">
        <w:tab/>
        <w:t>Time</w:t>
      </w:r>
      <w:r w:rsidRPr="00F60F61">
        <w:tab/>
      </w:r>
      <w:r w:rsidRPr="00F60F61">
        <w:tab/>
      </w:r>
      <w:r w:rsidRPr="00F60F61">
        <w:tab/>
      </w:r>
      <w:r w:rsidRPr="00F60F61">
        <w:tab/>
      </w:r>
      <w:r w:rsidRPr="00F60F61">
        <w:tab/>
        <w:t>50</w:t>
      </w:r>
      <w:r w:rsidRPr="00F60F61">
        <w:tab/>
        <w:t>100</w:t>
      </w:r>
      <w:r w:rsidRPr="00F60F61">
        <w:tab/>
        <w:t>150</w:t>
      </w:r>
    </w:p>
    <w:p w:rsidR="00B811AE" w:rsidRPr="00F60F61" w:rsidRDefault="00B811AE" w:rsidP="00B811AE">
      <w:pPr>
        <w:pStyle w:val="PlaceEven"/>
      </w:pPr>
      <w:r w:rsidRPr="00F60F61">
        <w:t>1.</w:t>
      </w:r>
      <w:r w:rsidRPr="00F60F61">
        <w:tab/>
        <w:t>Adam Williams</w:t>
      </w:r>
      <w:r w:rsidRPr="00F60F61">
        <w:tab/>
        <w:t>11</w:t>
      </w:r>
      <w:r w:rsidRPr="00F60F61">
        <w:tab/>
        <w:t>Middlesboro</w:t>
      </w:r>
      <w:r w:rsidRPr="00F60F61">
        <w:tab/>
      </w:r>
      <w:r w:rsidRPr="00F60F61">
        <w:tab/>
        <w:t xml:space="preserve"> 3:05.46</w:t>
      </w:r>
      <w:r w:rsidRPr="00F60F61">
        <w:tab/>
      </w:r>
      <w:r w:rsidRPr="00F60F61">
        <w:tab/>
      </w:r>
      <w:r w:rsidRPr="00F60F61">
        <w:tab/>
      </w:r>
      <w:r w:rsidRPr="00F60F61">
        <w:tab/>
      </w:r>
      <w:r w:rsidRPr="00F60F61">
        <w:tab/>
        <w:t xml:space="preserve">   41.07</w:t>
      </w:r>
      <w:r w:rsidRPr="00F60F61">
        <w:tab/>
        <w:t xml:space="preserve"> 1:28.49</w:t>
      </w:r>
      <w:r w:rsidRPr="00F60F61">
        <w:tab/>
        <w:t xml:space="preserve"> 2:17.82</w:t>
      </w:r>
    </w:p>
    <w:p w:rsidR="00B811AE" w:rsidRPr="00F60F61" w:rsidRDefault="00B811AE" w:rsidP="00B811AE">
      <w:pPr>
        <w:pStyle w:val="PlaceEven"/>
      </w:pPr>
      <w:r w:rsidRPr="00F60F61">
        <w:t>2.</w:t>
      </w:r>
      <w:r w:rsidRPr="00F60F61">
        <w:tab/>
        <w:t>Joseph Robins</w:t>
      </w:r>
      <w:r w:rsidRPr="00F60F61">
        <w:tab/>
        <w:t>11</w:t>
      </w:r>
      <w:r w:rsidRPr="00F60F61">
        <w:tab/>
        <w:t>Co Sund'land</w:t>
      </w:r>
      <w:r w:rsidRPr="00F60F61">
        <w:tab/>
      </w:r>
      <w:r w:rsidRPr="00F60F61">
        <w:tab/>
        <w:t xml:space="preserve"> 3:11.33</w:t>
      </w:r>
      <w:r w:rsidRPr="00F60F61">
        <w:tab/>
      </w:r>
      <w:r w:rsidRPr="00F60F61">
        <w:tab/>
      </w:r>
      <w:r w:rsidRPr="00F60F61">
        <w:tab/>
      </w:r>
      <w:r w:rsidRPr="00F60F61">
        <w:tab/>
      </w:r>
      <w:r w:rsidRPr="00F60F61">
        <w:tab/>
        <w:t xml:space="preserve">   40.27</w:t>
      </w:r>
      <w:r w:rsidRPr="00F60F61">
        <w:tab/>
        <w:t xml:space="preserve"> 1:28.72</w:t>
      </w:r>
      <w:r w:rsidRPr="00F60F61">
        <w:tab/>
        <w:t xml:space="preserve"> 2:20.63</w:t>
      </w:r>
    </w:p>
    <w:p w:rsidR="00B811AE" w:rsidRPr="00F60F61" w:rsidRDefault="00B811AE" w:rsidP="00B811AE">
      <w:pPr>
        <w:pStyle w:val="AgeGroupHeader"/>
      </w:pPr>
      <w:r w:rsidRPr="00F60F61">
        <w:t xml:space="preserve">12 Yrs </w:t>
      </w:r>
      <w:r>
        <w:t>Age Group</w:t>
      </w:r>
      <w:r w:rsidRPr="00F60F61">
        <w:t xml:space="preserve"> - Full Results</w:t>
      </w:r>
    </w:p>
    <w:p w:rsidR="00B811AE" w:rsidRPr="00F60F61" w:rsidRDefault="00B811AE" w:rsidP="00B811AE">
      <w:pPr>
        <w:pStyle w:val="PlaceHeader"/>
      </w:pPr>
      <w:r>
        <w:t>Place</w:t>
      </w:r>
      <w:r w:rsidRPr="00F60F61">
        <w:tab/>
        <w:t>Name</w:t>
      </w:r>
      <w:r w:rsidRPr="00F60F61">
        <w:tab/>
        <w:t>AaD</w:t>
      </w:r>
      <w:r w:rsidRPr="00F60F61">
        <w:tab/>
        <w:t>Club</w:t>
      </w:r>
      <w:r w:rsidRPr="00F60F61">
        <w:tab/>
      </w:r>
      <w:r w:rsidRPr="00F60F61">
        <w:tab/>
        <w:t>Time</w:t>
      </w:r>
      <w:r w:rsidRPr="00F60F61">
        <w:tab/>
      </w:r>
      <w:r w:rsidRPr="00F60F61">
        <w:tab/>
      </w:r>
      <w:r w:rsidRPr="00F60F61">
        <w:tab/>
      </w:r>
      <w:r w:rsidRPr="00F60F61">
        <w:tab/>
      </w:r>
      <w:r w:rsidRPr="00F60F61">
        <w:tab/>
        <w:t>50</w:t>
      </w:r>
      <w:r w:rsidRPr="00F60F61">
        <w:tab/>
        <w:t>100</w:t>
      </w:r>
      <w:r w:rsidRPr="00F60F61">
        <w:tab/>
        <w:t>150</w:t>
      </w:r>
    </w:p>
    <w:p w:rsidR="00B811AE" w:rsidRDefault="00B811AE" w:rsidP="00B811AE">
      <w:pPr>
        <w:pStyle w:val="PlaceEven"/>
      </w:pPr>
      <w:r w:rsidRPr="00F60F61">
        <w:t>1.</w:t>
      </w:r>
      <w:r w:rsidRPr="00F60F61">
        <w:tab/>
        <w:t>George Crawford</w:t>
      </w:r>
      <w:r w:rsidRPr="00F60F61">
        <w:tab/>
        <w:t>12</w:t>
      </w:r>
      <w:r w:rsidRPr="00F60F61">
        <w:tab/>
        <w:t>Middlesboro</w:t>
      </w:r>
      <w:r w:rsidRPr="00F60F61">
        <w:tab/>
      </w:r>
      <w:r w:rsidRPr="00F60F61">
        <w:tab/>
        <w:t xml:space="preserve"> 2:48.20</w:t>
      </w:r>
      <w:r w:rsidRPr="00F60F61">
        <w:tab/>
      </w:r>
      <w:r w:rsidRPr="00F60F61">
        <w:tab/>
      </w:r>
      <w:r w:rsidRPr="00F60F61">
        <w:tab/>
      </w:r>
      <w:r w:rsidRPr="00F60F61">
        <w:tab/>
      </w:r>
      <w:r w:rsidRPr="00F60F61">
        <w:tab/>
        <w:t xml:space="preserve">   37.59</w:t>
      </w:r>
      <w:r w:rsidRPr="00F60F61">
        <w:tab/>
        <w:t xml:space="preserve"> 1:19.80</w:t>
      </w:r>
      <w:r w:rsidRPr="00F60F61">
        <w:tab/>
        <w:t xml:space="preserve"> 2:04.61</w:t>
      </w:r>
    </w:p>
    <w:p w:rsidR="00B811AE" w:rsidRDefault="00B811AE" w:rsidP="00B811AE">
      <w:pPr>
        <w:pStyle w:val="SplitLong"/>
      </w:pPr>
    </w:p>
    <w:p w:rsidR="00B811AE" w:rsidRPr="000A3202" w:rsidRDefault="00B811AE" w:rsidP="00B811AE">
      <w:pPr>
        <w:pStyle w:val="EventHeader"/>
      </w:pPr>
      <w:r>
        <w:t>EVENT</w:t>
      </w:r>
      <w:r w:rsidRPr="000A3202">
        <w:t xml:space="preserve"> 26 Girls 10/12 Yrs 200m Freestyle     </w:t>
      </w:r>
    </w:p>
    <w:p w:rsidR="00B811AE" w:rsidRPr="000A3202" w:rsidRDefault="00B811AE" w:rsidP="00B811AE">
      <w:pPr>
        <w:pStyle w:val="AgeGroupHeader"/>
      </w:pPr>
      <w:r w:rsidRPr="000A3202">
        <w:t xml:space="preserve">10 Yrs </w:t>
      </w:r>
      <w:r>
        <w:t>Age Group</w:t>
      </w:r>
      <w:r w:rsidRPr="000A3202">
        <w:t xml:space="preserve"> - Full Results</w:t>
      </w:r>
    </w:p>
    <w:p w:rsidR="00B811AE" w:rsidRPr="000A3202" w:rsidRDefault="00B811AE" w:rsidP="00B811AE">
      <w:pPr>
        <w:pStyle w:val="PlaceHeader"/>
      </w:pPr>
      <w:r>
        <w:t>Place</w:t>
      </w:r>
      <w:r w:rsidRPr="000A3202">
        <w:tab/>
        <w:t>Name</w:t>
      </w:r>
      <w:r w:rsidRPr="000A3202">
        <w:tab/>
        <w:t>AaD</w:t>
      </w:r>
      <w:r w:rsidRPr="000A3202">
        <w:tab/>
        <w:t>Club</w:t>
      </w:r>
      <w:r w:rsidRPr="000A3202">
        <w:tab/>
      </w:r>
      <w:r w:rsidRPr="000A3202">
        <w:tab/>
        <w:t>Time</w:t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  <w:t>50</w:t>
      </w:r>
      <w:r w:rsidRPr="000A3202">
        <w:tab/>
        <w:t>100</w:t>
      </w:r>
      <w:r w:rsidRPr="000A3202">
        <w:tab/>
        <w:t>150</w:t>
      </w:r>
    </w:p>
    <w:p w:rsidR="00B811AE" w:rsidRPr="000A3202" w:rsidRDefault="00B811AE" w:rsidP="00B811AE">
      <w:pPr>
        <w:pStyle w:val="PlaceEven"/>
      </w:pPr>
      <w:r w:rsidRPr="000A3202">
        <w:t>1.</w:t>
      </w:r>
      <w:r w:rsidRPr="000A3202">
        <w:tab/>
        <w:t>Katherine Keogh</w:t>
      </w:r>
      <w:r w:rsidRPr="000A3202">
        <w:tab/>
        <w:t>10</w:t>
      </w:r>
      <w:r w:rsidRPr="000A3202">
        <w:tab/>
        <w:t>Moors</w:t>
      </w:r>
      <w:r w:rsidRPr="000A3202">
        <w:tab/>
      </w:r>
      <w:r w:rsidRPr="000A3202">
        <w:tab/>
        <w:t xml:space="preserve"> 2:38.24</w:t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  <w:t xml:space="preserve">   36.01</w:t>
      </w:r>
      <w:r w:rsidRPr="000A3202">
        <w:tab/>
        <w:t xml:space="preserve"> 1:16.13</w:t>
      </w:r>
      <w:r w:rsidRPr="000A3202">
        <w:tab/>
        <w:t xml:space="preserve"> 1:58.13</w:t>
      </w:r>
    </w:p>
    <w:p w:rsidR="00B811AE" w:rsidRPr="000A3202" w:rsidRDefault="00B811AE" w:rsidP="00B811AE">
      <w:pPr>
        <w:pStyle w:val="PlaceEven"/>
      </w:pPr>
      <w:r w:rsidRPr="000A3202">
        <w:t>2.</w:t>
      </w:r>
      <w:r w:rsidRPr="000A3202">
        <w:tab/>
        <w:t>Robyn Dickinson</w:t>
      </w:r>
      <w:r w:rsidRPr="000A3202">
        <w:tab/>
        <w:t>10</w:t>
      </w:r>
      <w:r w:rsidRPr="000A3202">
        <w:tab/>
        <w:t>Middlesboro</w:t>
      </w:r>
      <w:r w:rsidRPr="000A3202">
        <w:tab/>
      </w:r>
      <w:r w:rsidRPr="000A3202">
        <w:tab/>
        <w:t xml:space="preserve"> 2:39.39</w:t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  <w:t xml:space="preserve">   35.98</w:t>
      </w:r>
      <w:r w:rsidRPr="000A3202">
        <w:tab/>
        <w:t xml:space="preserve"> 1:17.06</w:t>
      </w:r>
      <w:r w:rsidRPr="000A3202">
        <w:tab/>
        <w:t xml:space="preserve"> 1:59.22</w:t>
      </w:r>
    </w:p>
    <w:p w:rsidR="00B811AE" w:rsidRPr="000A3202" w:rsidRDefault="00B811AE" w:rsidP="00B811AE">
      <w:pPr>
        <w:pStyle w:val="PlaceEven"/>
      </w:pPr>
      <w:r w:rsidRPr="000A3202">
        <w:t>3.</w:t>
      </w:r>
      <w:r w:rsidRPr="000A3202">
        <w:tab/>
        <w:t>Lara Greggs</w:t>
      </w:r>
      <w:r w:rsidRPr="000A3202">
        <w:tab/>
        <w:t>10</w:t>
      </w:r>
      <w:r w:rsidRPr="000A3202">
        <w:tab/>
        <w:t>Co Sund'land</w:t>
      </w:r>
      <w:r w:rsidRPr="000A3202">
        <w:tab/>
      </w:r>
      <w:r w:rsidRPr="000A3202">
        <w:tab/>
        <w:t xml:space="preserve"> 2:47.88</w:t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  <w:t xml:space="preserve">   37.70</w:t>
      </w:r>
      <w:r w:rsidRPr="000A3202">
        <w:tab/>
        <w:t xml:space="preserve"> 1:20.56</w:t>
      </w:r>
      <w:r w:rsidRPr="000A3202">
        <w:tab/>
        <w:t xml:space="preserve"> 2:06.01</w:t>
      </w:r>
    </w:p>
    <w:p w:rsidR="00B811AE" w:rsidRPr="000A3202" w:rsidRDefault="00B811AE" w:rsidP="00B811AE">
      <w:pPr>
        <w:pStyle w:val="PlaceEven"/>
      </w:pPr>
      <w:r w:rsidRPr="000A3202">
        <w:t xml:space="preserve"> </w:t>
      </w:r>
      <w:r w:rsidRPr="000A3202">
        <w:tab/>
        <w:t>Erin Flynn</w:t>
      </w:r>
      <w:r w:rsidRPr="000A3202">
        <w:tab/>
        <w:t>10</w:t>
      </w:r>
      <w:r w:rsidRPr="000A3202">
        <w:tab/>
        <w:t>Billingham</w:t>
      </w:r>
      <w:r w:rsidRPr="000A3202">
        <w:tab/>
      </w:r>
      <w:r w:rsidRPr="000A3202">
        <w:tab/>
        <w:t>DQ ST-</w:t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</w:r>
    </w:p>
    <w:p w:rsidR="00B811AE" w:rsidRPr="000A3202" w:rsidRDefault="00B811AE" w:rsidP="00B811AE">
      <w:pPr>
        <w:pStyle w:val="AgeGroupHeader"/>
      </w:pPr>
      <w:r w:rsidRPr="000A3202">
        <w:t xml:space="preserve">11 Yrs </w:t>
      </w:r>
      <w:r>
        <w:t>Age Group</w:t>
      </w:r>
      <w:r w:rsidRPr="000A3202">
        <w:t xml:space="preserve"> - Full Results</w:t>
      </w:r>
    </w:p>
    <w:p w:rsidR="00B811AE" w:rsidRPr="000A3202" w:rsidRDefault="00B811AE" w:rsidP="00B811AE">
      <w:pPr>
        <w:pStyle w:val="PlaceHeader"/>
      </w:pPr>
      <w:r>
        <w:lastRenderedPageBreak/>
        <w:t>Place</w:t>
      </w:r>
      <w:r w:rsidRPr="000A3202">
        <w:tab/>
        <w:t>Name</w:t>
      </w:r>
      <w:r w:rsidRPr="000A3202">
        <w:tab/>
        <w:t>AaD</w:t>
      </w:r>
      <w:r w:rsidRPr="000A3202">
        <w:tab/>
        <w:t>Club</w:t>
      </w:r>
      <w:r w:rsidRPr="000A3202">
        <w:tab/>
      </w:r>
      <w:r w:rsidRPr="000A3202">
        <w:tab/>
        <w:t>Time</w:t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  <w:t>50</w:t>
      </w:r>
      <w:r w:rsidRPr="000A3202">
        <w:tab/>
        <w:t>100</w:t>
      </w:r>
      <w:r w:rsidRPr="000A3202">
        <w:tab/>
        <w:t>150</w:t>
      </w:r>
    </w:p>
    <w:p w:rsidR="00B811AE" w:rsidRPr="000A3202" w:rsidRDefault="00B811AE" w:rsidP="00B811AE">
      <w:pPr>
        <w:pStyle w:val="PlaceEven"/>
      </w:pPr>
      <w:r w:rsidRPr="000A3202">
        <w:t>1.</w:t>
      </w:r>
      <w:r w:rsidRPr="000A3202">
        <w:tab/>
        <w:t>Tilly Arrand</w:t>
      </w:r>
      <w:r w:rsidRPr="000A3202">
        <w:tab/>
        <w:t>11</w:t>
      </w:r>
      <w:r w:rsidRPr="000A3202">
        <w:tab/>
        <w:t>Donc Dartes</w:t>
      </w:r>
      <w:r w:rsidRPr="000A3202">
        <w:tab/>
      </w:r>
      <w:r w:rsidRPr="000A3202">
        <w:tab/>
        <w:t xml:space="preserve"> 2:24.39</w:t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  <w:t xml:space="preserve">   33.07</w:t>
      </w:r>
      <w:r w:rsidRPr="000A3202">
        <w:tab/>
        <w:t xml:space="preserve"> 1:09.90</w:t>
      </w:r>
      <w:r w:rsidRPr="000A3202">
        <w:tab/>
        <w:t xml:space="preserve"> 1:47.84</w:t>
      </w:r>
    </w:p>
    <w:p w:rsidR="00B811AE" w:rsidRPr="000A3202" w:rsidRDefault="00B811AE" w:rsidP="00B811AE">
      <w:pPr>
        <w:pStyle w:val="PlaceEven"/>
      </w:pPr>
      <w:r w:rsidRPr="000A3202">
        <w:t>2.</w:t>
      </w:r>
      <w:r w:rsidRPr="000A3202">
        <w:tab/>
        <w:t>Rebekah Worthy</w:t>
      </w:r>
      <w:r w:rsidRPr="000A3202">
        <w:tab/>
        <w:t>11</w:t>
      </w:r>
      <w:r w:rsidRPr="000A3202">
        <w:tab/>
        <w:t>Middlesboro</w:t>
      </w:r>
      <w:r w:rsidRPr="000A3202">
        <w:tab/>
      </w:r>
      <w:r w:rsidRPr="000A3202">
        <w:tab/>
        <w:t xml:space="preserve"> 2:26.87</w:t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  <w:t xml:space="preserve">   33.09</w:t>
      </w:r>
      <w:r w:rsidRPr="000A3202">
        <w:tab/>
        <w:t xml:space="preserve"> 1:10.68</w:t>
      </w:r>
      <w:r w:rsidRPr="000A3202">
        <w:tab/>
        <w:t xml:space="preserve"> 1:48.98</w:t>
      </w:r>
    </w:p>
    <w:p w:rsidR="00B811AE" w:rsidRPr="000A3202" w:rsidRDefault="00B811AE" w:rsidP="00B811AE">
      <w:pPr>
        <w:pStyle w:val="PlaceEven"/>
      </w:pPr>
      <w:r w:rsidRPr="000A3202">
        <w:t>3.</w:t>
      </w:r>
      <w:r w:rsidRPr="000A3202">
        <w:tab/>
        <w:t>Chantelle Waugh</w:t>
      </w:r>
      <w:r w:rsidRPr="000A3202">
        <w:tab/>
        <w:t>11</w:t>
      </w:r>
      <w:r w:rsidRPr="000A3202">
        <w:tab/>
        <w:t>Donc Dartes</w:t>
      </w:r>
      <w:r w:rsidRPr="000A3202">
        <w:tab/>
      </w:r>
      <w:r w:rsidRPr="000A3202">
        <w:tab/>
        <w:t xml:space="preserve"> 2:28.12</w:t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  <w:t xml:space="preserve">   35.23</w:t>
      </w:r>
      <w:r w:rsidRPr="000A3202">
        <w:tab/>
        <w:t xml:space="preserve"> 1:13.64</w:t>
      </w:r>
      <w:r w:rsidRPr="000A3202">
        <w:tab/>
        <w:t xml:space="preserve"> 1:51.57</w:t>
      </w:r>
    </w:p>
    <w:p w:rsidR="00B811AE" w:rsidRPr="000A3202" w:rsidRDefault="00B811AE" w:rsidP="00B811AE">
      <w:pPr>
        <w:pStyle w:val="PlaceEven"/>
      </w:pPr>
      <w:r w:rsidRPr="000A3202">
        <w:t>4.</w:t>
      </w:r>
      <w:r w:rsidRPr="000A3202">
        <w:tab/>
        <w:t>Katie Laybourn</w:t>
      </w:r>
      <w:r w:rsidRPr="000A3202">
        <w:tab/>
        <w:t>11</w:t>
      </w:r>
      <w:r w:rsidRPr="000A3202">
        <w:tab/>
        <w:t>Hartlepool</w:t>
      </w:r>
      <w:r w:rsidRPr="000A3202">
        <w:tab/>
      </w:r>
      <w:r w:rsidRPr="000A3202">
        <w:tab/>
        <w:t xml:space="preserve"> 2:28.61</w:t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  <w:t xml:space="preserve">   33.01</w:t>
      </w:r>
      <w:r w:rsidRPr="000A3202">
        <w:tab/>
        <w:t xml:space="preserve"> 1:11.14</w:t>
      </w:r>
      <w:r w:rsidRPr="000A3202">
        <w:tab/>
        <w:t xml:space="preserve"> 1:50.78</w:t>
      </w:r>
    </w:p>
    <w:p w:rsidR="00B811AE" w:rsidRPr="000A3202" w:rsidRDefault="00B811AE" w:rsidP="00B811AE">
      <w:pPr>
        <w:pStyle w:val="PlaceEven"/>
      </w:pPr>
      <w:r w:rsidRPr="000A3202">
        <w:t>5.</w:t>
      </w:r>
      <w:r w:rsidRPr="000A3202">
        <w:tab/>
        <w:t>Emily Wade</w:t>
      </w:r>
      <w:r w:rsidRPr="000A3202">
        <w:tab/>
        <w:t>11</w:t>
      </w:r>
      <w:r w:rsidRPr="000A3202">
        <w:tab/>
        <w:t>Middlesboro</w:t>
      </w:r>
      <w:r w:rsidRPr="000A3202">
        <w:tab/>
      </w:r>
      <w:r w:rsidRPr="000A3202">
        <w:tab/>
        <w:t xml:space="preserve"> 2:29.88</w:t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  <w:t xml:space="preserve">   35.10</w:t>
      </w:r>
      <w:r w:rsidRPr="000A3202">
        <w:tab/>
        <w:t xml:space="preserve"> 1:14.25</w:t>
      </w:r>
      <w:r w:rsidRPr="000A3202">
        <w:tab/>
        <w:t xml:space="preserve"> 1:52.44</w:t>
      </w:r>
    </w:p>
    <w:p w:rsidR="00B811AE" w:rsidRPr="000A3202" w:rsidRDefault="00B811AE" w:rsidP="00B811AE">
      <w:pPr>
        <w:pStyle w:val="PlaceEven"/>
      </w:pPr>
      <w:r w:rsidRPr="000A3202">
        <w:t>6.</w:t>
      </w:r>
      <w:r w:rsidRPr="000A3202">
        <w:tab/>
        <w:t>Chloe Oliver</w:t>
      </w:r>
      <w:r w:rsidRPr="000A3202">
        <w:tab/>
        <w:t>11</w:t>
      </w:r>
      <w:r w:rsidRPr="000A3202">
        <w:tab/>
        <w:t>Darlington</w:t>
      </w:r>
      <w:r w:rsidRPr="000A3202">
        <w:tab/>
      </w:r>
      <w:r w:rsidRPr="000A3202">
        <w:tab/>
        <w:t xml:space="preserve"> 2:34.50</w:t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  <w:t xml:space="preserve">   36.11</w:t>
      </w:r>
      <w:r w:rsidRPr="000A3202">
        <w:tab/>
        <w:t xml:space="preserve"> 1:15.59</w:t>
      </w:r>
      <w:r w:rsidRPr="000A3202">
        <w:tab/>
        <w:t xml:space="preserve"> 1:55.30</w:t>
      </w:r>
    </w:p>
    <w:p w:rsidR="00B811AE" w:rsidRPr="000A3202" w:rsidRDefault="00B811AE" w:rsidP="00B811AE">
      <w:pPr>
        <w:pStyle w:val="PlaceEven"/>
      </w:pPr>
      <w:r w:rsidRPr="000A3202">
        <w:t>7.</w:t>
      </w:r>
      <w:r w:rsidRPr="000A3202">
        <w:tab/>
        <w:t>Gillian Clarke</w:t>
      </w:r>
      <w:r w:rsidRPr="000A3202">
        <w:tab/>
        <w:t>11</w:t>
      </w:r>
      <w:r w:rsidRPr="000A3202">
        <w:tab/>
        <w:t>Donc Dartes</w:t>
      </w:r>
      <w:r w:rsidRPr="000A3202">
        <w:tab/>
      </w:r>
      <w:r w:rsidRPr="000A3202">
        <w:tab/>
        <w:t xml:space="preserve"> 2:35.94</w:t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  <w:t xml:space="preserve">   36.21</w:t>
      </w:r>
      <w:r w:rsidRPr="000A3202">
        <w:tab/>
        <w:t xml:space="preserve"> 1:16.18</w:t>
      </w:r>
      <w:r w:rsidRPr="000A3202">
        <w:tab/>
        <w:t xml:space="preserve"> 1:56.58</w:t>
      </w:r>
    </w:p>
    <w:p w:rsidR="00B811AE" w:rsidRPr="000A3202" w:rsidRDefault="00B811AE" w:rsidP="00B811AE">
      <w:pPr>
        <w:pStyle w:val="PlaceEven"/>
      </w:pPr>
      <w:r w:rsidRPr="000A3202">
        <w:t>8.</w:t>
      </w:r>
      <w:r w:rsidRPr="000A3202">
        <w:tab/>
        <w:t>Rebecca Hall</w:t>
      </w:r>
      <w:r w:rsidRPr="000A3202">
        <w:tab/>
        <w:t>11</w:t>
      </w:r>
      <w:r w:rsidRPr="000A3202">
        <w:tab/>
        <w:t>Billingham</w:t>
      </w:r>
      <w:r w:rsidRPr="000A3202">
        <w:tab/>
      </w:r>
      <w:r w:rsidRPr="000A3202">
        <w:tab/>
        <w:t xml:space="preserve"> 2:37.06</w:t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  <w:t xml:space="preserve">   34.35</w:t>
      </w:r>
      <w:r w:rsidRPr="000A3202">
        <w:tab/>
        <w:t xml:space="preserve"> 1:14.75</w:t>
      </w:r>
      <w:r w:rsidRPr="000A3202">
        <w:tab/>
        <w:t xml:space="preserve"> 1:56.34</w:t>
      </w:r>
    </w:p>
    <w:p w:rsidR="00B811AE" w:rsidRPr="000A3202" w:rsidRDefault="00B811AE" w:rsidP="00B811AE">
      <w:pPr>
        <w:pStyle w:val="PlaceEven"/>
      </w:pPr>
      <w:r w:rsidRPr="000A3202">
        <w:t>9.</w:t>
      </w:r>
      <w:r w:rsidRPr="000A3202">
        <w:tab/>
        <w:t>Flora Finlay</w:t>
      </w:r>
      <w:r w:rsidRPr="000A3202">
        <w:tab/>
        <w:t>11</w:t>
      </w:r>
      <w:r w:rsidRPr="000A3202">
        <w:tab/>
        <w:t>Middlesboro</w:t>
      </w:r>
      <w:r w:rsidRPr="000A3202">
        <w:tab/>
      </w:r>
      <w:r w:rsidRPr="000A3202">
        <w:tab/>
        <w:t xml:space="preserve"> 2:38.07</w:t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  <w:t xml:space="preserve">   36.43</w:t>
      </w:r>
      <w:r w:rsidRPr="000A3202">
        <w:tab/>
        <w:t xml:space="preserve"> 1:16.29</w:t>
      </w:r>
      <w:r w:rsidRPr="000A3202">
        <w:tab/>
        <w:t xml:space="preserve"> 1:58.04</w:t>
      </w:r>
    </w:p>
    <w:p w:rsidR="00B811AE" w:rsidRPr="000A3202" w:rsidRDefault="00B811AE" w:rsidP="00B811AE">
      <w:pPr>
        <w:pStyle w:val="PlaceEven"/>
      </w:pPr>
      <w:r w:rsidRPr="000A3202">
        <w:t>10.</w:t>
      </w:r>
      <w:r w:rsidRPr="000A3202">
        <w:tab/>
        <w:t>Hannah Trowsdale</w:t>
      </w:r>
      <w:r w:rsidRPr="000A3202">
        <w:tab/>
        <w:t>11</w:t>
      </w:r>
      <w:r w:rsidRPr="000A3202">
        <w:tab/>
        <w:t>Moors</w:t>
      </w:r>
      <w:r w:rsidRPr="000A3202">
        <w:tab/>
      </w:r>
      <w:r w:rsidRPr="000A3202">
        <w:tab/>
        <w:t xml:space="preserve"> 2:47.69</w:t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  <w:t xml:space="preserve">   37.40</w:t>
      </w:r>
      <w:r w:rsidRPr="000A3202">
        <w:tab/>
        <w:t xml:space="preserve"> 1:19.98</w:t>
      </w:r>
      <w:r w:rsidRPr="000A3202">
        <w:tab/>
        <w:t xml:space="preserve"> 2:05.07</w:t>
      </w:r>
    </w:p>
    <w:p w:rsidR="00B811AE" w:rsidRPr="000A3202" w:rsidRDefault="00B811AE" w:rsidP="00B811AE">
      <w:pPr>
        <w:pStyle w:val="PlaceEven"/>
      </w:pPr>
      <w:r w:rsidRPr="000A3202">
        <w:t>11.</w:t>
      </w:r>
      <w:r w:rsidRPr="000A3202">
        <w:tab/>
        <w:t>Emma Muirhead</w:t>
      </w:r>
      <w:r w:rsidRPr="000A3202">
        <w:tab/>
        <w:t>11</w:t>
      </w:r>
      <w:r w:rsidRPr="000A3202">
        <w:tab/>
        <w:t>Middlesboro</w:t>
      </w:r>
      <w:r w:rsidRPr="000A3202">
        <w:tab/>
      </w:r>
      <w:r w:rsidRPr="000A3202">
        <w:tab/>
        <w:t xml:space="preserve"> 2:54.60</w:t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  <w:t xml:space="preserve">   38.73</w:t>
      </w:r>
      <w:r w:rsidRPr="000A3202">
        <w:tab/>
        <w:t xml:space="preserve"> 1:22.86</w:t>
      </w:r>
      <w:r w:rsidRPr="000A3202">
        <w:tab/>
        <w:t xml:space="preserve"> 2:09.06</w:t>
      </w:r>
    </w:p>
    <w:p w:rsidR="00B811AE" w:rsidRPr="000A3202" w:rsidRDefault="00B811AE" w:rsidP="00B811AE">
      <w:pPr>
        <w:pStyle w:val="AgeGroupHeader"/>
      </w:pPr>
      <w:r w:rsidRPr="000A3202">
        <w:t xml:space="preserve">12 Yrs </w:t>
      </w:r>
      <w:r>
        <w:t>Age Group</w:t>
      </w:r>
      <w:r w:rsidRPr="000A3202">
        <w:t xml:space="preserve"> - Full Results</w:t>
      </w:r>
    </w:p>
    <w:p w:rsidR="00B811AE" w:rsidRPr="000A3202" w:rsidRDefault="00B811AE" w:rsidP="00B811AE">
      <w:pPr>
        <w:pStyle w:val="PlaceHeader"/>
      </w:pPr>
      <w:r>
        <w:t>Place</w:t>
      </w:r>
      <w:r w:rsidRPr="000A3202">
        <w:tab/>
        <w:t>Name</w:t>
      </w:r>
      <w:r w:rsidRPr="000A3202">
        <w:tab/>
        <w:t>AaD</w:t>
      </w:r>
      <w:r w:rsidRPr="000A3202">
        <w:tab/>
        <w:t>Club</w:t>
      </w:r>
      <w:r w:rsidRPr="000A3202">
        <w:tab/>
      </w:r>
      <w:r w:rsidRPr="000A3202">
        <w:tab/>
        <w:t>Time</w:t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  <w:t>50</w:t>
      </w:r>
      <w:r w:rsidRPr="000A3202">
        <w:tab/>
        <w:t>100</w:t>
      </w:r>
      <w:r w:rsidRPr="000A3202">
        <w:tab/>
        <w:t>150</w:t>
      </w:r>
    </w:p>
    <w:p w:rsidR="00B811AE" w:rsidRPr="000A3202" w:rsidRDefault="00B811AE" w:rsidP="00B811AE">
      <w:pPr>
        <w:pStyle w:val="PlaceEven"/>
      </w:pPr>
      <w:r w:rsidRPr="000A3202">
        <w:t>1.</w:t>
      </w:r>
      <w:r w:rsidRPr="000A3202">
        <w:tab/>
        <w:t>Nina Holguin</w:t>
      </w:r>
      <w:r w:rsidRPr="000A3202">
        <w:tab/>
        <w:t>12</w:t>
      </w:r>
      <w:r w:rsidRPr="000A3202">
        <w:tab/>
        <w:t>RichmondDale</w:t>
      </w:r>
      <w:r w:rsidRPr="000A3202">
        <w:tab/>
      </w:r>
      <w:r w:rsidRPr="000A3202">
        <w:tab/>
        <w:t xml:space="preserve"> 2:17.01</w:t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  <w:t xml:space="preserve">   31.74</w:t>
      </w:r>
      <w:r w:rsidRPr="000A3202">
        <w:tab/>
        <w:t xml:space="preserve"> 1:06.65</w:t>
      </w:r>
      <w:r w:rsidRPr="000A3202">
        <w:tab/>
        <w:t xml:space="preserve"> 1:42.60</w:t>
      </w:r>
    </w:p>
    <w:p w:rsidR="00B811AE" w:rsidRPr="000A3202" w:rsidRDefault="00B811AE" w:rsidP="00B811AE">
      <w:pPr>
        <w:pStyle w:val="PlaceEven"/>
      </w:pPr>
      <w:r w:rsidRPr="000A3202">
        <w:t>2.</w:t>
      </w:r>
      <w:r w:rsidRPr="000A3202">
        <w:tab/>
        <w:t>Laura Brookes</w:t>
      </w:r>
      <w:r w:rsidRPr="000A3202">
        <w:tab/>
        <w:t>12</w:t>
      </w:r>
      <w:r w:rsidRPr="000A3202">
        <w:tab/>
        <w:t>Donc Dartes</w:t>
      </w:r>
      <w:r w:rsidRPr="000A3202">
        <w:tab/>
      </w:r>
      <w:r w:rsidRPr="000A3202">
        <w:tab/>
        <w:t xml:space="preserve"> 2:17.06</w:t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  <w:t xml:space="preserve">   32.17</w:t>
      </w:r>
      <w:r w:rsidRPr="000A3202">
        <w:tab/>
        <w:t xml:space="preserve"> 1:07.16</w:t>
      </w:r>
      <w:r w:rsidRPr="000A3202">
        <w:tab/>
        <w:t xml:space="preserve"> 1:43.14</w:t>
      </w:r>
    </w:p>
    <w:p w:rsidR="00B811AE" w:rsidRPr="000A3202" w:rsidRDefault="00B811AE" w:rsidP="00B811AE">
      <w:pPr>
        <w:pStyle w:val="PlaceEven"/>
      </w:pPr>
      <w:r w:rsidRPr="000A3202">
        <w:t>3.</w:t>
      </w:r>
      <w:r w:rsidRPr="000A3202">
        <w:tab/>
        <w:t>Freya Williams</w:t>
      </w:r>
      <w:r w:rsidRPr="000A3202">
        <w:tab/>
        <w:t>12</w:t>
      </w:r>
      <w:r w:rsidRPr="000A3202">
        <w:tab/>
        <w:t>Billingham</w:t>
      </w:r>
      <w:r w:rsidRPr="000A3202">
        <w:tab/>
      </w:r>
      <w:r w:rsidRPr="000A3202">
        <w:tab/>
        <w:t xml:space="preserve"> 2:21.94</w:t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  <w:t xml:space="preserve">   32.06</w:t>
      </w:r>
      <w:r w:rsidRPr="000A3202">
        <w:tab/>
        <w:t xml:space="preserve"> 1:08.25</w:t>
      </w:r>
      <w:r w:rsidRPr="000A3202">
        <w:tab/>
        <w:t xml:space="preserve"> 1:45.16</w:t>
      </w:r>
    </w:p>
    <w:p w:rsidR="00B811AE" w:rsidRPr="000A3202" w:rsidRDefault="00B811AE" w:rsidP="00B811AE">
      <w:pPr>
        <w:pStyle w:val="PlaceEven"/>
      </w:pPr>
      <w:r w:rsidRPr="000A3202">
        <w:t>4.</w:t>
      </w:r>
      <w:r w:rsidRPr="000A3202">
        <w:tab/>
        <w:t>Amber Hardy</w:t>
      </w:r>
      <w:r w:rsidRPr="000A3202">
        <w:tab/>
        <w:t>12</w:t>
      </w:r>
      <w:r w:rsidRPr="000A3202">
        <w:tab/>
        <w:t>Donc Dartes</w:t>
      </w:r>
      <w:r w:rsidRPr="000A3202">
        <w:tab/>
      </w:r>
      <w:r w:rsidRPr="000A3202">
        <w:tab/>
        <w:t xml:space="preserve"> 2:23.58</w:t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  <w:t xml:space="preserve">   33.12</w:t>
      </w:r>
      <w:r w:rsidRPr="000A3202">
        <w:tab/>
        <w:t xml:space="preserve"> 1:09.33</w:t>
      </w:r>
      <w:r w:rsidRPr="000A3202">
        <w:tab/>
        <w:t xml:space="preserve"> 1:46.61</w:t>
      </w:r>
    </w:p>
    <w:p w:rsidR="00B811AE" w:rsidRPr="000A3202" w:rsidRDefault="00B811AE" w:rsidP="00B811AE">
      <w:pPr>
        <w:pStyle w:val="PlaceEven"/>
      </w:pPr>
      <w:r w:rsidRPr="000A3202">
        <w:t>5.</w:t>
      </w:r>
      <w:r w:rsidRPr="000A3202">
        <w:tab/>
        <w:t>Lucy Johnson</w:t>
      </w:r>
      <w:r w:rsidRPr="000A3202">
        <w:tab/>
        <w:t>12</w:t>
      </w:r>
      <w:r w:rsidRPr="000A3202">
        <w:tab/>
        <w:t>Middlesboro</w:t>
      </w:r>
      <w:r w:rsidRPr="000A3202">
        <w:tab/>
      </w:r>
      <w:r w:rsidRPr="000A3202">
        <w:tab/>
        <w:t xml:space="preserve"> 2:24.59</w:t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  <w:t xml:space="preserve">   33.07</w:t>
      </w:r>
      <w:r w:rsidRPr="000A3202">
        <w:tab/>
        <w:t xml:space="preserve"> 1:10.05</w:t>
      </w:r>
      <w:r w:rsidRPr="000A3202">
        <w:tab/>
        <w:t xml:space="preserve"> 1:48.52</w:t>
      </w:r>
    </w:p>
    <w:p w:rsidR="00B811AE" w:rsidRPr="000A3202" w:rsidRDefault="00B811AE" w:rsidP="00B811AE">
      <w:pPr>
        <w:pStyle w:val="PlaceEven"/>
      </w:pPr>
      <w:r w:rsidRPr="000A3202">
        <w:t>6.</w:t>
      </w:r>
      <w:r w:rsidRPr="000A3202">
        <w:tab/>
        <w:t>Hannah Rye</w:t>
      </w:r>
      <w:r w:rsidRPr="000A3202">
        <w:tab/>
        <w:t>12</w:t>
      </w:r>
      <w:r w:rsidRPr="000A3202">
        <w:tab/>
        <w:t>RichmondDale</w:t>
      </w:r>
      <w:r w:rsidRPr="000A3202">
        <w:tab/>
      </w:r>
      <w:r w:rsidRPr="000A3202">
        <w:tab/>
        <w:t xml:space="preserve"> 2:25.78</w:t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  <w:t xml:space="preserve">   33.25</w:t>
      </w:r>
      <w:r w:rsidRPr="000A3202">
        <w:tab/>
        <w:t xml:space="preserve"> 1:10.51</w:t>
      </w:r>
      <w:r w:rsidRPr="000A3202">
        <w:tab/>
        <w:t xml:space="preserve"> 1:49.42</w:t>
      </w:r>
    </w:p>
    <w:p w:rsidR="00B811AE" w:rsidRPr="000A3202" w:rsidRDefault="00B811AE" w:rsidP="00B811AE">
      <w:pPr>
        <w:pStyle w:val="PlaceEven"/>
      </w:pPr>
      <w:r w:rsidRPr="000A3202">
        <w:t>7.</w:t>
      </w:r>
      <w:r w:rsidRPr="000A3202">
        <w:tab/>
        <w:t>Hayley Briggs</w:t>
      </w:r>
      <w:r w:rsidRPr="000A3202">
        <w:tab/>
        <w:t>12</w:t>
      </w:r>
      <w:r w:rsidRPr="000A3202">
        <w:tab/>
        <w:t>Billingham</w:t>
      </w:r>
      <w:r w:rsidRPr="000A3202">
        <w:tab/>
      </w:r>
      <w:r w:rsidRPr="000A3202">
        <w:tab/>
        <w:t xml:space="preserve"> 2:26.14</w:t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  <w:t xml:space="preserve">   33.96</w:t>
      </w:r>
      <w:r w:rsidRPr="000A3202">
        <w:tab/>
        <w:t xml:space="preserve"> 1:11.79</w:t>
      </w:r>
      <w:r w:rsidRPr="000A3202">
        <w:tab/>
        <w:t xml:space="preserve"> 1:49.76</w:t>
      </w:r>
    </w:p>
    <w:p w:rsidR="00B811AE" w:rsidRPr="000A3202" w:rsidRDefault="00B811AE" w:rsidP="00B811AE">
      <w:pPr>
        <w:pStyle w:val="PlaceEven"/>
      </w:pPr>
      <w:r w:rsidRPr="000A3202">
        <w:t>8.</w:t>
      </w:r>
      <w:r w:rsidRPr="000A3202">
        <w:tab/>
        <w:t>Olivia McAvoy</w:t>
      </w:r>
      <w:r w:rsidRPr="000A3202">
        <w:tab/>
        <w:t>12</w:t>
      </w:r>
      <w:r w:rsidRPr="000A3202">
        <w:tab/>
        <w:t>Middlesboro</w:t>
      </w:r>
      <w:r w:rsidRPr="000A3202">
        <w:tab/>
      </w:r>
      <w:r w:rsidRPr="000A3202">
        <w:tab/>
        <w:t xml:space="preserve"> 2:26.34</w:t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  <w:t xml:space="preserve">   33.79</w:t>
      </w:r>
      <w:r w:rsidRPr="000A3202">
        <w:tab/>
        <w:t xml:space="preserve"> 1:11.25</w:t>
      </w:r>
      <w:r w:rsidRPr="000A3202">
        <w:tab/>
        <w:t xml:space="preserve"> 1:49.44</w:t>
      </w:r>
    </w:p>
    <w:p w:rsidR="00B811AE" w:rsidRPr="000A3202" w:rsidRDefault="00B811AE" w:rsidP="00B811AE">
      <w:pPr>
        <w:pStyle w:val="PlaceEven"/>
      </w:pPr>
      <w:r w:rsidRPr="000A3202">
        <w:t>9.</w:t>
      </w:r>
      <w:r w:rsidRPr="000A3202">
        <w:tab/>
        <w:t>Ana Lazar</w:t>
      </w:r>
      <w:r w:rsidRPr="000A3202">
        <w:tab/>
        <w:t>12</w:t>
      </w:r>
      <w:r w:rsidRPr="000A3202">
        <w:tab/>
        <w:t>Co Sund'land</w:t>
      </w:r>
      <w:r w:rsidRPr="000A3202">
        <w:tab/>
      </w:r>
      <w:r w:rsidRPr="000A3202">
        <w:tab/>
        <w:t xml:space="preserve"> 2:27.12</w:t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  <w:t xml:space="preserve">   33.15</w:t>
      </w:r>
      <w:r w:rsidRPr="000A3202">
        <w:tab/>
        <w:t xml:space="preserve"> 1:10.14</w:t>
      </w:r>
      <w:r w:rsidRPr="000A3202">
        <w:tab/>
        <w:t xml:space="preserve"> 1:49.20</w:t>
      </w:r>
    </w:p>
    <w:p w:rsidR="00B811AE" w:rsidRPr="000A3202" w:rsidRDefault="00B811AE" w:rsidP="00B811AE">
      <w:pPr>
        <w:pStyle w:val="PlaceEven"/>
      </w:pPr>
      <w:r w:rsidRPr="000A3202">
        <w:t>10.</w:t>
      </w:r>
      <w:r w:rsidRPr="000A3202">
        <w:tab/>
        <w:t>Jodie Unwin</w:t>
      </w:r>
      <w:r w:rsidRPr="000A3202">
        <w:tab/>
        <w:t>12</w:t>
      </w:r>
      <w:r w:rsidRPr="000A3202">
        <w:tab/>
        <w:t>Cleethorpes</w:t>
      </w:r>
      <w:r w:rsidRPr="000A3202">
        <w:tab/>
      </w:r>
      <w:r w:rsidRPr="000A3202">
        <w:tab/>
        <w:t xml:space="preserve"> 2:28.12</w:t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  <w:t xml:space="preserve">   34.02</w:t>
      </w:r>
      <w:r w:rsidRPr="000A3202">
        <w:tab/>
        <w:t xml:space="preserve"> 1:10.84</w:t>
      </w:r>
      <w:r w:rsidRPr="000A3202">
        <w:tab/>
        <w:t xml:space="preserve"> 1:50.09</w:t>
      </w:r>
    </w:p>
    <w:p w:rsidR="00B811AE" w:rsidRPr="000A3202" w:rsidRDefault="00B811AE" w:rsidP="00B811AE">
      <w:pPr>
        <w:pStyle w:val="PlaceEven"/>
      </w:pPr>
      <w:r w:rsidRPr="000A3202">
        <w:t>11.</w:t>
      </w:r>
      <w:r w:rsidRPr="000A3202">
        <w:tab/>
        <w:t>Natalya Sharp</w:t>
      </w:r>
      <w:r w:rsidRPr="000A3202">
        <w:tab/>
        <w:t>12</w:t>
      </w:r>
      <w:r w:rsidRPr="000A3202">
        <w:tab/>
        <w:t>Co Sund'land</w:t>
      </w:r>
      <w:r w:rsidRPr="000A3202">
        <w:tab/>
      </w:r>
      <w:r w:rsidRPr="000A3202">
        <w:tab/>
        <w:t xml:space="preserve"> 2:28.69</w:t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  <w:t xml:space="preserve">   34.08</w:t>
      </w:r>
      <w:r w:rsidRPr="000A3202">
        <w:tab/>
        <w:t xml:space="preserve"> 1:11.87</w:t>
      </w:r>
      <w:r w:rsidRPr="000A3202">
        <w:tab/>
        <w:t xml:space="preserve"> 1:51.21</w:t>
      </w:r>
    </w:p>
    <w:p w:rsidR="00B811AE" w:rsidRPr="000A3202" w:rsidRDefault="00B811AE" w:rsidP="00B811AE">
      <w:pPr>
        <w:pStyle w:val="PlaceEven"/>
      </w:pPr>
      <w:r w:rsidRPr="000A3202">
        <w:t>12.</w:t>
      </w:r>
      <w:r w:rsidRPr="000A3202">
        <w:tab/>
        <w:t>Lucy Clarke</w:t>
      </w:r>
      <w:r w:rsidRPr="000A3202">
        <w:tab/>
        <w:t>12</w:t>
      </w:r>
      <w:r w:rsidRPr="000A3202">
        <w:tab/>
        <w:t>Donc Dartes</w:t>
      </w:r>
      <w:r w:rsidRPr="000A3202">
        <w:tab/>
      </w:r>
      <w:r w:rsidRPr="000A3202">
        <w:tab/>
        <w:t xml:space="preserve"> 2:28.83</w:t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  <w:t xml:space="preserve">   35.40</w:t>
      </w:r>
      <w:r w:rsidRPr="000A3202">
        <w:tab/>
        <w:t xml:space="preserve"> 1:13.92</w:t>
      </w:r>
      <w:r w:rsidRPr="000A3202">
        <w:tab/>
        <w:t xml:space="preserve"> 1:52.13</w:t>
      </w:r>
    </w:p>
    <w:p w:rsidR="00B811AE" w:rsidRPr="000A3202" w:rsidRDefault="00B811AE" w:rsidP="00B811AE">
      <w:pPr>
        <w:pStyle w:val="PlaceEven"/>
      </w:pPr>
      <w:r w:rsidRPr="000A3202">
        <w:t>13.</w:t>
      </w:r>
      <w:r w:rsidRPr="000A3202">
        <w:tab/>
        <w:t>Serena Foster</w:t>
      </w:r>
      <w:r w:rsidRPr="000A3202">
        <w:tab/>
        <w:t>12</w:t>
      </w:r>
      <w:r w:rsidRPr="000A3202">
        <w:tab/>
        <w:t>Moors</w:t>
      </w:r>
      <w:r w:rsidRPr="000A3202">
        <w:tab/>
      </w:r>
      <w:r w:rsidRPr="000A3202">
        <w:tab/>
        <w:t xml:space="preserve"> 2:36.99</w:t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  <w:t xml:space="preserve">   35.39</w:t>
      </w:r>
      <w:r w:rsidRPr="000A3202">
        <w:tab/>
        <w:t xml:space="preserve"> 1:15.49</w:t>
      </w:r>
      <w:r w:rsidRPr="000A3202">
        <w:tab/>
        <w:t xml:space="preserve"> 1:56.60</w:t>
      </w:r>
    </w:p>
    <w:p w:rsidR="00B811AE" w:rsidRDefault="00B811AE" w:rsidP="00B811AE">
      <w:pPr>
        <w:pStyle w:val="PlaceEven"/>
      </w:pPr>
      <w:r w:rsidRPr="000A3202">
        <w:t>14.</w:t>
      </w:r>
      <w:r w:rsidRPr="000A3202">
        <w:tab/>
        <w:t>Nicole Walker</w:t>
      </w:r>
      <w:r w:rsidRPr="000A3202">
        <w:tab/>
        <w:t>12</w:t>
      </w:r>
      <w:r w:rsidRPr="000A3202">
        <w:tab/>
        <w:t>Billingham</w:t>
      </w:r>
      <w:r w:rsidRPr="000A3202">
        <w:tab/>
      </w:r>
      <w:r w:rsidRPr="000A3202">
        <w:tab/>
        <w:t xml:space="preserve"> 2:45.83</w:t>
      </w:r>
      <w:r w:rsidRPr="000A3202">
        <w:tab/>
      </w:r>
      <w:r w:rsidRPr="000A3202">
        <w:tab/>
      </w:r>
      <w:r w:rsidRPr="000A3202">
        <w:tab/>
      </w:r>
      <w:r w:rsidRPr="000A3202">
        <w:tab/>
      </w:r>
      <w:r w:rsidRPr="000A3202">
        <w:tab/>
        <w:t xml:space="preserve">   37.59</w:t>
      </w:r>
      <w:r w:rsidRPr="000A3202">
        <w:tab/>
        <w:t xml:space="preserve"> 1:20.23</w:t>
      </w:r>
      <w:r w:rsidRPr="000A3202">
        <w:tab/>
        <w:t xml:space="preserve"> 2:04.10</w:t>
      </w:r>
    </w:p>
    <w:p w:rsidR="00B811AE" w:rsidRDefault="00B811AE" w:rsidP="00B811AE">
      <w:pPr>
        <w:pStyle w:val="SplitLong"/>
      </w:pPr>
    </w:p>
    <w:p w:rsidR="00B811AE" w:rsidRPr="002B40DA" w:rsidRDefault="00B811AE" w:rsidP="00B811AE">
      <w:pPr>
        <w:pStyle w:val="EventHeader"/>
      </w:pPr>
      <w:r>
        <w:t>EVENT</w:t>
      </w:r>
      <w:r w:rsidRPr="002B40DA">
        <w:t xml:space="preserve"> 27 Boys 13 Yrs/Over 200m Breaststroke </w:t>
      </w:r>
    </w:p>
    <w:p w:rsidR="00B811AE" w:rsidRPr="002B40DA" w:rsidRDefault="00B811AE" w:rsidP="00B811AE">
      <w:pPr>
        <w:pStyle w:val="AgeGroupHeader"/>
      </w:pPr>
      <w:r w:rsidRPr="002B40DA">
        <w:t xml:space="preserve">13 Yrs </w:t>
      </w:r>
      <w:r>
        <w:t>Age Group</w:t>
      </w:r>
      <w:r w:rsidRPr="002B40DA">
        <w:t xml:space="preserve"> - Full Results</w:t>
      </w:r>
    </w:p>
    <w:p w:rsidR="00B811AE" w:rsidRPr="002B40DA" w:rsidRDefault="00B811AE" w:rsidP="00B811AE">
      <w:pPr>
        <w:pStyle w:val="PlaceHeader"/>
      </w:pPr>
      <w:r>
        <w:t>Place</w:t>
      </w:r>
      <w:r w:rsidRPr="002B40DA">
        <w:tab/>
        <w:t>Name</w:t>
      </w:r>
      <w:r w:rsidRPr="002B40DA">
        <w:tab/>
        <w:t>AaD</w:t>
      </w:r>
      <w:r w:rsidRPr="002B40DA">
        <w:tab/>
        <w:t>Club</w:t>
      </w:r>
      <w:r w:rsidRPr="002B40DA">
        <w:tab/>
      </w:r>
      <w:r w:rsidRPr="002B40DA">
        <w:tab/>
        <w:t>Time</w:t>
      </w:r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  <w:t>50</w:t>
      </w:r>
      <w:r w:rsidRPr="002B40DA">
        <w:tab/>
        <w:t>100</w:t>
      </w:r>
      <w:r w:rsidRPr="002B40DA">
        <w:tab/>
        <w:t>150</w:t>
      </w:r>
    </w:p>
    <w:p w:rsidR="00B811AE" w:rsidRPr="002B40DA" w:rsidRDefault="00B811AE" w:rsidP="00B811AE">
      <w:pPr>
        <w:pStyle w:val="PlaceEven"/>
      </w:pPr>
      <w:r w:rsidRPr="002B40DA">
        <w:t>1.</w:t>
      </w:r>
      <w:r w:rsidRPr="002B40DA">
        <w:tab/>
        <w:t>Oswald Hood</w:t>
      </w:r>
      <w:r w:rsidRPr="002B40DA">
        <w:tab/>
        <w:t>13</w:t>
      </w:r>
      <w:r w:rsidRPr="002B40DA">
        <w:tab/>
        <w:t>Donc Dartes</w:t>
      </w:r>
      <w:r w:rsidRPr="002B40DA">
        <w:tab/>
      </w:r>
      <w:r w:rsidRPr="002B40DA">
        <w:tab/>
        <w:t xml:space="preserve"> 2:54.09</w:t>
      </w:r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  <w:t xml:space="preserve">   40.06</w:t>
      </w:r>
      <w:r w:rsidRPr="002B40DA">
        <w:tab/>
        <w:t xml:space="preserve"> 1:24.65</w:t>
      </w:r>
      <w:r w:rsidRPr="002B40DA">
        <w:tab/>
        <w:t xml:space="preserve"> 2:09.73</w:t>
      </w:r>
    </w:p>
    <w:p w:rsidR="00B811AE" w:rsidRPr="002B40DA" w:rsidRDefault="00B811AE" w:rsidP="00B811AE">
      <w:pPr>
        <w:pStyle w:val="PlaceEven"/>
      </w:pPr>
      <w:r w:rsidRPr="002B40DA">
        <w:t>2.</w:t>
      </w:r>
      <w:r w:rsidRPr="002B40DA">
        <w:tab/>
        <w:t>Oliver Carr</w:t>
      </w:r>
      <w:r w:rsidRPr="002B40DA">
        <w:tab/>
        <w:t>13</w:t>
      </w:r>
      <w:r w:rsidRPr="002B40DA">
        <w:tab/>
        <w:t>RichmondDale</w:t>
      </w:r>
      <w:r w:rsidRPr="002B40DA">
        <w:tab/>
      </w:r>
      <w:r w:rsidRPr="002B40DA">
        <w:tab/>
        <w:t xml:space="preserve"> 2:55.47</w:t>
      </w:r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  <w:t xml:space="preserve">   38.83</w:t>
      </w:r>
      <w:r w:rsidRPr="002B40DA">
        <w:tab/>
        <w:t xml:space="preserve"> 1:22.92</w:t>
      </w:r>
      <w:r w:rsidRPr="002B40DA">
        <w:tab/>
        <w:t xml:space="preserve"> 2:09.98</w:t>
      </w:r>
    </w:p>
    <w:p w:rsidR="00B811AE" w:rsidRPr="002B40DA" w:rsidRDefault="00B811AE" w:rsidP="00B811AE">
      <w:pPr>
        <w:pStyle w:val="PlaceEven"/>
      </w:pPr>
      <w:r w:rsidRPr="002B40DA">
        <w:t>3.</w:t>
      </w:r>
      <w:r w:rsidRPr="002B40DA">
        <w:tab/>
        <w:t>Aaron Tilly</w:t>
      </w:r>
      <w:r w:rsidRPr="002B40DA">
        <w:tab/>
        <w:t>13</w:t>
      </w:r>
      <w:r w:rsidRPr="002B40DA">
        <w:tab/>
        <w:t>Durham City</w:t>
      </w:r>
      <w:r w:rsidRPr="002B40DA">
        <w:tab/>
      </w:r>
      <w:r w:rsidRPr="002B40DA">
        <w:tab/>
        <w:t xml:space="preserve"> 2:55.80</w:t>
      </w:r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  <w:t xml:space="preserve">   38.90</w:t>
      </w:r>
      <w:r w:rsidRPr="002B40DA">
        <w:tab/>
        <w:t xml:space="preserve"> 1:23.71</w:t>
      </w:r>
      <w:r w:rsidRPr="002B40DA">
        <w:tab/>
        <w:t xml:space="preserve"> 2:10.13</w:t>
      </w:r>
    </w:p>
    <w:p w:rsidR="00B811AE" w:rsidRPr="002B40DA" w:rsidRDefault="00B811AE" w:rsidP="00B811AE">
      <w:pPr>
        <w:pStyle w:val="PlaceEven"/>
      </w:pPr>
      <w:r w:rsidRPr="002B40DA">
        <w:t>4.</w:t>
      </w:r>
      <w:r w:rsidRPr="002B40DA">
        <w:tab/>
        <w:t>Jay Manners</w:t>
      </w:r>
      <w:r w:rsidRPr="002B40DA">
        <w:tab/>
        <w:t>13</w:t>
      </w:r>
      <w:r w:rsidRPr="002B40DA">
        <w:tab/>
        <w:t>Durham City</w:t>
      </w:r>
      <w:r w:rsidRPr="002B40DA">
        <w:tab/>
      </w:r>
      <w:r w:rsidRPr="002B40DA">
        <w:tab/>
        <w:t xml:space="preserve"> 3:03.00</w:t>
      </w:r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  <w:t xml:space="preserve">   41.67</w:t>
      </w:r>
      <w:r w:rsidRPr="002B40DA">
        <w:tab/>
        <w:t xml:space="preserve"> 1:28.51</w:t>
      </w:r>
      <w:r w:rsidRPr="002B40DA">
        <w:tab/>
        <w:t xml:space="preserve"> 2:16.16</w:t>
      </w:r>
    </w:p>
    <w:p w:rsidR="00B811AE" w:rsidRPr="002B40DA" w:rsidRDefault="00B811AE" w:rsidP="00B811AE">
      <w:pPr>
        <w:pStyle w:val="PlaceEven"/>
      </w:pPr>
      <w:r w:rsidRPr="002B40DA">
        <w:t>5.</w:t>
      </w:r>
      <w:r w:rsidRPr="002B40DA">
        <w:tab/>
        <w:t>Joseph Pomfret</w:t>
      </w:r>
      <w:r w:rsidRPr="002B40DA">
        <w:tab/>
        <w:t>13</w:t>
      </w:r>
      <w:r w:rsidRPr="002B40DA">
        <w:tab/>
        <w:t>Co Sund'land</w:t>
      </w:r>
      <w:r w:rsidRPr="002B40DA">
        <w:tab/>
      </w:r>
      <w:r w:rsidRPr="002B40DA">
        <w:tab/>
        <w:t xml:space="preserve"> 3:12.29</w:t>
      </w:r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  <w:t xml:space="preserve">   44.34</w:t>
      </w:r>
      <w:r w:rsidRPr="002B40DA">
        <w:tab/>
        <w:t xml:space="preserve"> 1:33.44</w:t>
      </w:r>
      <w:r w:rsidRPr="002B40DA">
        <w:tab/>
        <w:t xml:space="preserve"> 2:22.94</w:t>
      </w:r>
    </w:p>
    <w:p w:rsidR="00B811AE" w:rsidRPr="002B40DA" w:rsidRDefault="00B811AE" w:rsidP="00B811AE">
      <w:pPr>
        <w:pStyle w:val="PlaceEven"/>
      </w:pPr>
      <w:r w:rsidRPr="002B40DA">
        <w:t>6.</w:t>
      </w:r>
      <w:r w:rsidRPr="002B40DA">
        <w:tab/>
        <w:t>Mark Beech</w:t>
      </w:r>
      <w:r w:rsidRPr="002B40DA">
        <w:tab/>
        <w:t>13</w:t>
      </w:r>
      <w:r w:rsidRPr="002B40DA">
        <w:tab/>
        <w:t>Donc Dartes</w:t>
      </w:r>
      <w:r w:rsidRPr="002B40DA">
        <w:tab/>
      </w:r>
      <w:r w:rsidRPr="002B40DA">
        <w:tab/>
        <w:t xml:space="preserve"> 3:17.01</w:t>
      </w:r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  <w:t xml:space="preserve">   45.33</w:t>
      </w:r>
      <w:r w:rsidRPr="002B40DA">
        <w:tab/>
        <w:t xml:space="preserve"> 1:36.00</w:t>
      </w:r>
      <w:r w:rsidRPr="002B40DA">
        <w:tab/>
        <w:t xml:space="preserve"> 2:27.24</w:t>
      </w:r>
    </w:p>
    <w:p w:rsidR="00B811AE" w:rsidRPr="002B40DA" w:rsidRDefault="00B811AE" w:rsidP="00B811AE">
      <w:pPr>
        <w:pStyle w:val="AgeGroupHeader"/>
      </w:pPr>
      <w:r w:rsidRPr="002B40DA">
        <w:t xml:space="preserve">14 Yrs </w:t>
      </w:r>
      <w:r>
        <w:t>Age Group</w:t>
      </w:r>
      <w:r w:rsidRPr="002B40DA">
        <w:t xml:space="preserve"> - Full Results</w:t>
      </w:r>
    </w:p>
    <w:p w:rsidR="00B811AE" w:rsidRPr="002B40DA" w:rsidRDefault="00B811AE" w:rsidP="00B811AE">
      <w:pPr>
        <w:pStyle w:val="PlaceHeader"/>
      </w:pPr>
      <w:r>
        <w:t>Place</w:t>
      </w:r>
      <w:r w:rsidRPr="002B40DA">
        <w:tab/>
        <w:t>Name</w:t>
      </w:r>
      <w:r w:rsidRPr="002B40DA">
        <w:tab/>
        <w:t>AaD</w:t>
      </w:r>
      <w:r w:rsidRPr="002B40DA">
        <w:tab/>
        <w:t>Club</w:t>
      </w:r>
      <w:r w:rsidRPr="002B40DA">
        <w:tab/>
      </w:r>
      <w:r w:rsidRPr="002B40DA">
        <w:tab/>
        <w:t>Time</w:t>
      </w:r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  <w:t>50</w:t>
      </w:r>
      <w:r w:rsidRPr="002B40DA">
        <w:tab/>
        <w:t>100</w:t>
      </w:r>
      <w:r w:rsidRPr="002B40DA">
        <w:tab/>
        <w:t>150</w:t>
      </w:r>
    </w:p>
    <w:p w:rsidR="00B811AE" w:rsidRPr="002B40DA" w:rsidRDefault="00B811AE" w:rsidP="00B811AE">
      <w:pPr>
        <w:pStyle w:val="PlaceEven"/>
      </w:pPr>
      <w:r w:rsidRPr="002B40DA">
        <w:t>1.</w:t>
      </w:r>
      <w:r w:rsidRPr="002B40DA">
        <w:tab/>
        <w:t>Jarvis Parkinson</w:t>
      </w:r>
      <w:r w:rsidRPr="002B40DA">
        <w:tab/>
        <w:t>14</w:t>
      </w:r>
      <w:r w:rsidRPr="002B40DA">
        <w:tab/>
        <w:t>Donc Dartes</w:t>
      </w:r>
      <w:r w:rsidRPr="002B40DA">
        <w:tab/>
      </w:r>
      <w:r w:rsidRPr="002B40DA">
        <w:tab/>
        <w:t xml:space="preserve"> 2:32.38</w:t>
      </w:r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  <w:t xml:space="preserve">   35.20</w:t>
      </w:r>
      <w:r w:rsidRPr="002B40DA">
        <w:tab/>
        <w:t xml:space="preserve"> 1:12.81</w:t>
      </w:r>
      <w:r w:rsidRPr="002B40DA">
        <w:tab/>
        <w:t xml:space="preserve"> 1:53.53</w:t>
      </w:r>
    </w:p>
    <w:p w:rsidR="00B811AE" w:rsidRPr="002B40DA" w:rsidRDefault="00B811AE" w:rsidP="00B811AE">
      <w:pPr>
        <w:pStyle w:val="PlaceEven"/>
      </w:pPr>
      <w:r w:rsidRPr="002B40DA">
        <w:t>2.</w:t>
      </w:r>
      <w:r w:rsidRPr="002B40DA">
        <w:tab/>
        <w:t>Logan Darby</w:t>
      </w:r>
      <w:r w:rsidRPr="002B40DA">
        <w:tab/>
        <w:t>14</w:t>
      </w:r>
      <w:r w:rsidRPr="002B40DA">
        <w:tab/>
        <w:t>Middlesboro</w:t>
      </w:r>
      <w:r w:rsidRPr="002B40DA">
        <w:tab/>
      </w:r>
      <w:r w:rsidRPr="002B40DA">
        <w:tab/>
        <w:t xml:space="preserve"> 2:34.96</w:t>
      </w:r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  <w:t xml:space="preserve">   35.25</w:t>
      </w:r>
      <w:r w:rsidRPr="002B40DA">
        <w:tab/>
        <w:t xml:space="preserve"> 1:14.75</w:t>
      </w:r>
      <w:r w:rsidRPr="002B40DA">
        <w:tab/>
        <w:t xml:space="preserve"> 1:54.68</w:t>
      </w:r>
    </w:p>
    <w:p w:rsidR="00B811AE" w:rsidRPr="002B40DA" w:rsidRDefault="00B811AE" w:rsidP="00B811AE">
      <w:pPr>
        <w:pStyle w:val="PlaceEven"/>
      </w:pPr>
      <w:r w:rsidRPr="002B40DA">
        <w:t>3.</w:t>
      </w:r>
      <w:r w:rsidRPr="002B40DA">
        <w:tab/>
        <w:t>Jack Newton</w:t>
      </w:r>
      <w:r w:rsidRPr="002B40DA">
        <w:tab/>
        <w:t>14</w:t>
      </w:r>
      <w:r w:rsidRPr="002B40DA">
        <w:tab/>
        <w:t>Cleethorpes</w:t>
      </w:r>
      <w:r w:rsidRPr="002B40DA">
        <w:tab/>
      </w:r>
      <w:r w:rsidRPr="002B40DA">
        <w:tab/>
        <w:t xml:space="preserve"> 2:45.03</w:t>
      </w:r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  <w:t xml:space="preserve">   38.73</w:t>
      </w:r>
      <w:r w:rsidRPr="002B40DA">
        <w:tab/>
        <w:t xml:space="preserve"> 1:19.81</w:t>
      </w:r>
      <w:r w:rsidRPr="002B40DA">
        <w:tab/>
        <w:t xml:space="preserve"> 2:02.98</w:t>
      </w:r>
    </w:p>
    <w:p w:rsidR="00B811AE" w:rsidRPr="002B40DA" w:rsidRDefault="00B811AE" w:rsidP="00B811AE">
      <w:pPr>
        <w:pStyle w:val="PlaceEven"/>
      </w:pPr>
      <w:r w:rsidRPr="002B40DA">
        <w:t>4.</w:t>
      </w:r>
      <w:r w:rsidRPr="002B40DA">
        <w:tab/>
        <w:t>Liam Bollands</w:t>
      </w:r>
      <w:r w:rsidRPr="002B40DA">
        <w:tab/>
        <w:t>14</w:t>
      </w:r>
      <w:r w:rsidRPr="002B40DA">
        <w:tab/>
        <w:t>Middlesboro</w:t>
      </w:r>
      <w:r w:rsidRPr="002B40DA">
        <w:tab/>
      </w:r>
      <w:r w:rsidRPr="002B40DA">
        <w:tab/>
        <w:t xml:space="preserve"> 2:47.17</w:t>
      </w:r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  <w:t xml:space="preserve">   36.65</w:t>
      </w:r>
      <w:r w:rsidRPr="002B40DA">
        <w:tab/>
        <w:t xml:space="preserve"> 1:18.91</w:t>
      </w:r>
      <w:r w:rsidRPr="002B40DA">
        <w:tab/>
        <w:t xml:space="preserve"> 2:02.71</w:t>
      </w:r>
    </w:p>
    <w:p w:rsidR="00B811AE" w:rsidRPr="002B40DA" w:rsidRDefault="00B811AE" w:rsidP="00B811AE">
      <w:pPr>
        <w:pStyle w:val="PlaceEven"/>
      </w:pPr>
      <w:r w:rsidRPr="002B40DA">
        <w:t>5.</w:t>
      </w:r>
      <w:r w:rsidRPr="002B40DA">
        <w:tab/>
        <w:t>Ryan Brewster</w:t>
      </w:r>
      <w:r w:rsidRPr="002B40DA">
        <w:tab/>
        <w:t>14</w:t>
      </w:r>
      <w:r w:rsidRPr="002B40DA">
        <w:tab/>
        <w:t>Co Sund'land</w:t>
      </w:r>
      <w:r w:rsidRPr="002B40DA">
        <w:tab/>
      </w:r>
      <w:r w:rsidRPr="002B40DA">
        <w:tab/>
        <w:t xml:space="preserve"> 2:50.96</w:t>
      </w:r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  <w:t xml:space="preserve">   37.50</w:t>
      </w:r>
      <w:r w:rsidRPr="002B40DA">
        <w:tab/>
        <w:t xml:space="preserve"> 1:21.43</w:t>
      </w:r>
      <w:r w:rsidRPr="002B40DA">
        <w:tab/>
        <w:t xml:space="preserve"> 2:07.06</w:t>
      </w:r>
    </w:p>
    <w:p w:rsidR="00B811AE" w:rsidRPr="002B40DA" w:rsidRDefault="00B811AE" w:rsidP="00B811AE">
      <w:pPr>
        <w:pStyle w:val="PlaceEven"/>
      </w:pPr>
      <w:r w:rsidRPr="002B40DA">
        <w:t>6.</w:t>
      </w:r>
      <w:r w:rsidRPr="002B40DA">
        <w:tab/>
        <w:t>Jonathan Gray</w:t>
      </w:r>
      <w:r w:rsidRPr="002B40DA">
        <w:tab/>
        <w:t>14</w:t>
      </w:r>
      <w:r w:rsidRPr="002B40DA">
        <w:tab/>
        <w:t>Co Newcastle</w:t>
      </w:r>
      <w:r w:rsidRPr="002B40DA">
        <w:tab/>
      </w:r>
      <w:r w:rsidRPr="002B40DA">
        <w:tab/>
        <w:t xml:space="preserve"> 3:00.20</w:t>
      </w:r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  <w:t xml:space="preserve">   40.54</w:t>
      </w:r>
      <w:r w:rsidRPr="002B40DA">
        <w:tab/>
        <w:t xml:space="preserve"> 1:27.42</w:t>
      </w:r>
      <w:r w:rsidRPr="002B40DA">
        <w:tab/>
        <w:t xml:space="preserve"> 2:13.86</w:t>
      </w:r>
    </w:p>
    <w:p w:rsidR="00B811AE" w:rsidRPr="002B40DA" w:rsidRDefault="00B811AE" w:rsidP="00B811AE">
      <w:pPr>
        <w:pStyle w:val="PlaceEven"/>
      </w:pPr>
      <w:r w:rsidRPr="002B40DA">
        <w:t>7.</w:t>
      </w:r>
      <w:r w:rsidRPr="002B40DA">
        <w:tab/>
        <w:t>Lewis Plaice</w:t>
      </w:r>
      <w:r w:rsidRPr="002B40DA">
        <w:tab/>
        <w:t>14</w:t>
      </w:r>
      <w:r w:rsidRPr="002B40DA">
        <w:tab/>
        <w:t>Middlesboro</w:t>
      </w:r>
      <w:r w:rsidRPr="002B40DA">
        <w:tab/>
      </w:r>
      <w:r w:rsidRPr="002B40DA">
        <w:tab/>
        <w:t xml:space="preserve"> 3:04.45</w:t>
      </w:r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  <w:t xml:space="preserve">   43.37</w:t>
      </w:r>
      <w:r w:rsidRPr="002B40DA">
        <w:tab/>
        <w:t xml:space="preserve"> 1:31.38</w:t>
      </w:r>
      <w:r w:rsidRPr="002B40DA">
        <w:tab/>
        <w:t xml:space="preserve"> 2:18.15</w:t>
      </w:r>
    </w:p>
    <w:p w:rsidR="00B811AE" w:rsidRPr="002B40DA" w:rsidRDefault="00B811AE" w:rsidP="00B811AE">
      <w:pPr>
        <w:pStyle w:val="PlaceEven"/>
      </w:pPr>
      <w:r w:rsidRPr="002B40DA">
        <w:t>8.</w:t>
      </w:r>
      <w:r w:rsidRPr="002B40DA">
        <w:tab/>
        <w:t>Robert Kirk</w:t>
      </w:r>
      <w:r w:rsidRPr="002B40DA">
        <w:tab/>
        <w:t>14</w:t>
      </w:r>
      <w:r w:rsidRPr="002B40DA">
        <w:tab/>
        <w:t>Donc Dartes</w:t>
      </w:r>
      <w:r w:rsidRPr="002B40DA">
        <w:tab/>
      </w:r>
      <w:r w:rsidRPr="002B40DA">
        <w:tab/>
        <w:t xml:space="preserve"> 3:07.00</w:t>
      </w:r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  <w:t xml:space="preserve">   42.94</w:t>
      </w:r>
      <w:r w:rsidRPr="002B40DA">
        <w:tab/>
        <w:t xml:space="preserve"> 1:31.26</w:t>
      </w:r>
      <w:r w:rsidRPr="002B40DA">
        <w:tab/>
        <w:t xml:space="preserve"> 2:20.16</w:t>
      </w:r>
    </w:p>
    <w:p w:rsidR="00B811AE" w:rsidRPr="002B40DA" w:rsidRDefault="00B811AE" w:rsidP="00B811AE">
      <w:pPr>
        <w:pStyle w:val="PlaceEven"/>
      </w:pPr>
      <w:r w:rsidRPr="002B40DA">
        <w:t xml:space="preserve"> </w:t>
      </w:r>
      <w:r w:rsidRPr="002B40DA">
        <w:tab/>
      </w:r>
      <w:proofErr w:type="gramStart"/>
      <w:r w:rsidRPr="002B40DA">
        <w:t>Hassan Ben-Tiba</w:t>
      </w:r>
      <w:r w:rsidRPr="002B40DA">
        <w:tab/>
        <w:t>14</w:t>
      </w:r>
      <w:r w:rsidRPr="002B40DA">
        <w:tab/>
        <w:t>Middlesboro</w:t>
      </w:r>
      <w:r w:rsidRPr="002B40DA">
        <w:tab/>
      </w:r>
      <w:r w:rsidRPr="002B40DA">
        <w:tab/>
        <w:t>DQ SL-4L</w:t>
      </w:r>
      <w:proofErr w:type="gramEnd"/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</w:r>
    </w:p>
    <w:p w:rsidR="00B811AE" w:rsidRPr="002B40DA" w:rsidRDefault="00B811AE" w:rsidP="00B811AE">
      <w:pPr>
        <w:pStyle w:val="AgeGroupHeader"/>
      </w:pPr>
      <w:r w:rsidRPr="002B40DA">
        <w:t xml:space="preserve">15/16 Yrs </w:t>
      </w:r>
      <w:r>
        <w:t>Age Group</w:t>
      </w:r>
      <w:r w:rsidRPr="002B40DA">
        <w:t xml:space="preserve"> - Full Results</w:t>
      </w:r>
    </w:p>
    <w:p w:rsidR="00B811AE" w:rsidRPr="002B40DA" w:rsidRDefault="00B811AE" w:rsidP="00B811AE">
      <w:pPr>
        <w:pStyle w:val="PlaceHeader"/>
      </w:pPr>
      <w:r>
        <w:t>Place</w:t>
      </w:r>
      <w:r w:rsidRPr="002B40DA">
        <w:tab/>
        <w:t>Name</w:t>
      </w:r>
      <w:r w:rsidRPr="002B40DA">
        <w:tab/>
        <w:t>AaD</w:t>
      </w:r>
      <w:r w:rsidRPr="002B40DA">
        <w:tab/>
        <w:t>Club</w:t>
      </w:r>
      <w:r w:rsidRPr="002B40DA">
        <w:tab/>
      </w:r>
      <w:r w:rsidRPr="002B40DA">
        <w:tab/>
        <w:t>Time</w:t>
      </w:r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  <w:t>50</w:t>
      </w:r>
      <w:r w:rsidRPr="002B40DA">
        <w:tab/>
        <w:t>100</w:t>
      </w:r>
      <w:r w:rsidRPr="002B40DA">
        <w:tab/>
        <w:t>150</w:t>
      </w:r>
    </w:p>
    <w:p w:rsidR="00B811AE" w:rsidRPr="002B40DA" w:rsidRDefault="00B811AE" w:rsidP="00B811AE">
      <w:pPr>
        <w:pStyle w:val="PlaceEven"/>
      </w:pPr>
      <w:r w:rsidRPr="002B40DA">
        <w:t>1.</w:t>
      </w:r>
      <w:r w:rsidRPr="002B40DA">
        <w:tab/>
        <w:t>Jamie Garbutt</w:t>
      </w:r>
      <w:r w:rsidRPr="002B40DA">
        <w:tab/>
        <w:t>15</w:t>
      </w:r>
      <w:r w:rsidRPr="002B40DA">
        <w:tab/>
        <w:t>Middlesboro</w:t>
      </w:r>
      <w:r w:rsidRPr="002B40DA">
        <w:tab/>
      </w:r>
      <w:r w:rsidRPr="002B40DA">
        <w:tab/>
        <w:t xml:space="preserve"> 2:35.15</w:t>
      </w:r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  <w:t xml:space="preserve">   36.73</w:t>
      </w:r>
      <w:r w:rsidRPr="002B40DA">
        <w:tab/>
        <w:t xml:space="preserve"> 1:16.01</w:t>
      </w:r>
      <w:r w:rsidRPr="002B40DA">
        <w:tab/>
        <w:t xml:space="preserve"> 1:56.09</w:t>
      </w:r>
    </w:p>
    <w:p w:rsidR="00B811AE" w:rsidRPr="002B40DA" w:rsidRDefault="00B811AE" w:rsidP="00B811AE">
      <w:pPr>
        <w:pStyle w:val="PlaceEven"/>
      </w:pPr>
      <w:r w:rsidRPr="002B40DA">
        <w:t>2.</w:t>
      </w:r>
      <w:r w:rsidRPr="002B40DA">
        <w:tab/>
        <w:t>Jack Catterall</w:t>
      </w:r>
      <w:r w:rsidRPr="002B40DA">
        <w:tab/>
        <w:t>16</w:t>
      </w:r>
      <w:r w:rsidRPr="002B40DA">
        <w:tab/>
        <w:t>RichmondDale</w:t>
      </w:r>
      <w:r w:rsidRPr="002B40DA">
        <w:tab/>
      </w:r>
      <w:r w:rsidRPr="002B40DA">
        <w:tab/>
        <w:t xml:space="preserve"> 2:38.14</w:t>
      </w:r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  <w:t xml:space="preserve">   36.12</w:t>
      </w:r>
      <w:r w:rsidRPr="002B40DA">
        <w:tab/>
        <w:t xml:space="preserve"> 1:16.42</w:t>
      </w:r>
      <w:r w:rsidRPr="002B40DA">
        <w:tab/>
        <w:t xml:space="preserve"> 1:57.67</w:t>
      </w:r>
    </w:p>
    <w:p w:rsidR="00B811AE" w:rsidRPr="002B40DA" w:rsidRDefault="00B811AE" w:rsidP="00B811AE">
      <w:pPr>
        <w:pStyle w:val="PlaceEven"/>
      </w:pPr>
      <w:r w:rsidRPr="002B40DA">
        <w:t>3.</w:t>
      </w:r>
      <w:r w:rsidRPr="002B40DA">
        <w:tab/>
        <w:t>Joshua Campbell</w:t>
      </w:r>
      <w:r w:rsidRPr="002B40DA">
        <w:tab/>
        <w:t>15</w:t>
      </w:r>
      <w:r w:rsidRPr="002B40DA">
        <w:tab/>
        <w:t>Co Sund'land</w:t>
      </w:r>
      <w:r w:rsidRPr="002B40DA">
        <w:tab/>
      </w:r>
      <w:r w:rsidRPr="002B40DA">
        <w:tab/>
        <w:t xml:space="preserve"> 2:42.41</w:t>
      </w:r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  <w:t xml:space="preserve">   37.92</w:t>
      </w:r>
      <w:r w:rsidRPr="002B40DA">
        <w:tab/>
        <w:t xml:space="preserve"> 1:18.49</w:t>
      </w:r>
      <w:r w:rsidRPr="002B40DA">
        <w:tab/>
        <w:t xml:space="preserve"> 2:00.75</w:t>
      </w:r>
    </w:p>
    <w:p w:rsidR="00B811AE" w:rsidRPr="002B40DA" w:rsidRDefault="00B811AE" w:rsidP="00B811AE">
      <w:pPr>
        <w:pStyle w:val="PlaceEven"/>
      </w:pPr>
      <w:r w:rsidRPr="002B40DA">
        <w:t>4.</w:t>
      </w:r>
      <w:r w:rsidRPr="002B40DA">
        <w:tab/>
        <w:t>Samuel Fisher</w:t>
      </w:r>
      <w:r w:rsidRPr="002B40DA">
        <w:tab/>
        <w:t>15</w:t>
      </w:r>
      <w:r w:rsidRPr="002B40DA">
        <w:tab/>
        <w:t>Middlesboro</w:t>
      </w:r>
      <w:r w:rsidRPr="002B40DA">
        <w:tab/>
      </w:r>
      <w:r w:rsidRPr="002B40DA">
        <w:tab/>
        <w:t xml:space="preserve"> 2:50.97</w:t>
      </w:r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  <w:t xml:space="preserve">   39.57</w:t>
      </w:r>
      <w:r w:rsidRPr="002B40DA">
        <w:tab/>
        <w:t xml:space="preserve"> 1:21.62</w:t>
      </w:r>
      <w:r w:rsidRPr="002B40DA">
        <w:tab/>
        <w:t xml:space="preserve"> 2:07.62</w:t>
      </w:r>
    </w:p>
    <w:p w:rsidR="00B811AE" w:rsidRPr="002B40DA" w:rsidRDefault="00B811AE" w:rsidP="00B811AE">
      <w:pPr>
        <w:pStyle w:val="PlaceEven"/>
      </w:pPr>
      <w:r w:rsidRPr="002B40DA">
        <w:t>5.</w:t>
      </w:r>
      <w:r w:rsidRPr="002B40DA">
        <w:tab/>
        <w:t>Adam Howell</w:t>
      </w:r>
      <w:r w:rsidRPr="002B40DA">
        <w:tab/>
        <w:t>15</w:t>
      </w:r>
      <w:r w:rsidRPr="002B40DA">
        <w:tab/>
        <w:t>Darlington</w:t>
      </w:r>
      <w:r w:rsidRPr="002B40DA">
        <w:tab/>
      </w:r>
      <w:r w:rsidRPr="002B40DA">
        <w:tab/>
        <w:t xml:space="preserve"> 2:53.54</w:t>
      </w:r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  <w:t xml:space="preserve">   38.23</w:t>
      </w:r>
      <w:r w:rsidRPr="002B40DA">
        <w:tab/>
        <w:t xml:space="preserve"> 1:22.91</w:t>
      </w:r>
      <w:r w:rsidRPr="002B40DA">
        <w:tab/>
        <w:t xml:space="preserve"> 2:08.00</w:t>
      </w:r>
    </w:p>
    <w:p w:rsidR="00B811AE" w:rsidRPr="002B40DA" w:rsidRDefault="00B811AE" w:rsidP="00B811AE">
      <w:pPr>
        <w:pStyle w:val="PlaceEven"/>
      </w:pPr>
      <w:r w:rsidRPr="002B40DA">
        <w:t xml:space="preserve"> </w:t>
      </w:r>
      <w:r w:rsidRPr="002B40DA">
        <w:tab/>
        <w:t>James Burns</w:t>
      </w:r>
      <w:r w:rsidRPr="002B40DA">
        <w:tab/>
      </w:r>
      <w:proofErr w:type="gramStart"/>
      <w:r w:rsidRPr="002B40DA">
        <w:t>15</w:t>
      </w:r>
      <w:r w:rsidRPr="002B40DA">
        <w:tab/>
        <w:t>Co Sund'land</w:t>
      </w:r>
      <w:r w:rsidRPr="002B40DA">
        <w:tab/>
      </w:r>
      <w:r w:rsidRPr="002B40DA">
        <w:tab/>
        <w:t>DQ T-4L</w:t>
      </w:r>
      <w:proofErr w:type="gramEnd"/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</w:r>
    </w:p>
    <w:p w:rsidR="00B811AE" w:rsidRPr="002B40DA" w:rsidRDefault="00B811AE" w:rsidP="00B811AE">
      <w:pPr>
        <w:pStyle w:val="AgeGroupHeader"/>
      </w:pPr>
      <w:r w:rsidRPr="002B40DA">
        <w:t xml:space="preserve">17 Yrs/Over </w:t>
      </w:r>
      <w:r>
        <w:t>Age Group</w:t>
      </w:r>
      <w:r w:rsidRPr="002B40DA">
        <w:t xml:space="preserve"> - Full Results</w:t>
      </w:r>
    </w:p>
    <w:p w:rsidR="00B811AE" w:rsidRPr="002B40DA" w:rsidRDefault="00B811AE" w:rsidP="00B811AE">
      <w:pPr>
        <w:pStyle w:val="PlaceHeader"/>
      </w:pPr>
      <w:r>
        <w:t>Place</w:t>
      </w:r>
      <w:r w:rsidRPr="002B40DA">
        <w:tab/>
        <w:t>Name</w:t>
      </w:r>
      <w:r w:rsidRPr="002B40DA">
        <w:tab/>
        <w:t>AaD</w:t>
      </w:r>
      <w:r w:rsidRPr="002B40DA">
        <w:tab/>
        <w:t>Club</w:t>
      </w:r>
      <w:r w:rsidRPr="002B40DA">
        <w:tab/>
      </w:r>
      <w:r w:rsidRPr="002B40DA">
        <w:tab/>
        <w:t>Time</w:t>
      </w:r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  <w:t>50</w:t>
      </w:r>
      <w:r w:rsidRPr="002B40DA">
        <w:tab/>
        <w:t>100</w:t>
      </w:r>
      <w:r w:rsidRPr="002B40DA">
        <w:tab/>
        <w:t>150</w:t>
      </w:r>
    </w:p>
    <w:p w:rsidR="00B811AE" w:rsidRPr="002B40DA" w:rsidRDefault="00B811AE" w:rsidP="00B811AE">
      <w:pPr>
        <w:pStyle w:val="PlaceEven"/>
      </w:pPr>
      <w:r w:rsidRPr="002B40DA">
        <w:t>1.</w:t>
      </w:r>
      <w:r w:rsidRPr="002B40DA">
        <w:tab/>
        <w:t>Nicholas Cook</w:t>
      </w:r>
      <w:r w:rsidRPr="002B40DA">
        <w:tab/>
        <w:t>19</w:t>
      </w:r>
      <w:r w:rsidRPr="002B40DA">
        <w:tab/>
        <w:t>Derwentside</w:t>
      </w:r>
      <w:r w:rsidRPr="002B40DA">
        <w:tab/>
      </w:r>
      <w:r w:rsidRPr="002B40DA">
        <w:tab/>
        <w:t xml:space="preserve"> 2:20.33</w:t>
      </w:r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  <w:t xml:space="preserve">   31.51</w:t>
      </w:r>
      <w:r w:rsidRPr="002B40DA">
        <w:tab/>
        <w:t xml:space="preserve"> 1:07.32</w:t>
      </w:r>
      <w:r w:rsidRPr="002B40DA">
        <w:tab/>
        <w:t xml:space="preserve"> 1:43.48</w:t>
      </w:r>
    </w:p>
    <w:p w:rsidR="00B811AE" w:rsidRPr="002B40DA" w:rsidRDefault="00B811AE" w:rsidP="00B811AE">
      <w:pPr>
        <w:pStyle w:val="PlaceEven"/>
      </w:pPr>
      <w:r w:rsidRPr="002B40DA">
        <w:t>2.</w:t>
      </w:r>
      <w:r w:rsidRPr="002B40DA">
        <w:tab/>
        <w:t>Kyle Borley</w:t>
      </w:r>
      <w:r w:rsidRPr="002B40DA">
        <w:tab/>
        <w:t>18</w:t>
      </w:r>
      <w:r w:rsidRPr="002B40DA">
        <w:tab/>
        <w:t>Derwentside</w:t>
      </w:r>
      <w:r w:rsidRPr="002B40DA">
        <w:tab/>
      </w:r>
      <w:r w:rsidRPr="002B40DA">
        <w:tab/>
        <w:t xml:space="preserve"> 2:28.96</w:t>
      </w:r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  <w:t xml:space="preserve">   33.12</w:t>
      </w:r>
      <w:r w:rsidRPr="002B40DA">
        <w:tab/>
        <w:t xml:space="preserve"> 1:10.22</w:t>
      </w:r>
      <w:r w:rsidRPr="002B40DA">
        <w:tab/>
        <w:t xml:space="preserve"> 1:49.07</w:t>
      </w:r>
    </w:p>
    <w:p w:rsidR="00B811AE" w:rsidRPr="002B40DA" w:rsidRDefault="00B811AE" w:rsidP="00B811AE">
      <w:pPr>
        <w:pStyle w:val="PlaceEven"/>
      </w:pPr>
      <w:r w:rsidRPr="002B40DA">
        <w:t>3.</w:t>
      </w:r>
      <w:r w:rsidRPr="002B40DA">
        <w:tab/>
        <w:t>Ryan Hepple</w:t>
      </w:r>
      <w:r w:rsidRPr="002B40DA">
        <w:tab/>
        <w:t>19</w:t>
      </w:r>
      <w:r w:rsidRPr="002B40DA">
        <w:tab/>
        <w:t>Derwentside</w:t>
      </w:r>
      <w:r w:rsidRPr="002B40DA">
        <w:tab/>
      </w:r>
      <w:r w:rsidRPr="002B40DA">
        <w:tab/>
        <w:t xml:space="preserve"> 2:28.98</w:t>
      </w:r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  <w:t xml:space="preserve">   33.68</w:t>
      </w:r>
      <w:r w:rsidRPr="002B40DA">
        <w:tab/>
        <w:t xml:space="preserve"> 1:11.15</w:t>
      </w:r>
      <w:r w:rsidRPr="002B40DA">
        <w:tab/>
        <w:t xml:space="preserve"> 1:49.83</w:t>
      </w:r>
    </w:p>
    <w:p w:rsidR="00B811AE" w:rsidRPr="002B40DA" w:rsidRDefault="00B811AE" w:rsidP="00B811AE">
      <w:pPr>
        <w:pStyle w:val="PlaceEven"/>
      </w:pPr>
      <w:r w:rsidRPr="002B40DA">
        <w:t>4.</w:t>
      </w:r>
      <w:r w:rsidRPr="002B40DA">
        <w:tab/>
        <w:t>Joe Middleton</w:t>
      </w:r>
      <w:r w:rsidRPr="002B40DA">
        <w:tab/>
        <w:t>18</w:t>
      </w:r>
      <w:r w:rsidRPr="002B40DA">
        <w:tab/>
        <w:t>Co Sund'land</w:t>
      </w:r>
      <w:r w:rsidRPr="002B40DA">
        <w:tab/>
      </w:r>
      <w:r w:rsidRPr="002B40DA">
        <w:tab/>
        <w:t xml:space="preserve"> 2:36.45</w:t>
      </w:r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  <w:t xml:space="preserve">   35.42</w:t>
      </w:r>
      <w:r w:rsidRPr="002B40DA">
        <w:tab/>
        <w:t xml:space="preserve"> 1:15.06</w:t>
      </w:r>
      <w:r w:rsidRPr="002B40DA">
        <w:tab/>
        <w:t xml:space="preserve"> 1:56.14</w:t>
      </w:r>
    </w:p>
    <w:p w:rsidR="00B811AE" w:rsidRDefault="00B811AE" w:rsidP="00B811AE">
      <w:pPr>
        <w:pStyle w:val="PlaceEven"/>
      </w:pPr>
      <w:r w:rsidRPr="002B40DA">
        <w:t>5.</w:t>
      </w:r>
      <w:r w:rsidRPr="002B40DA">
        <w:tab/>
        <w:t>Simon McCormick</w:t>
      </w:r>
      <w:r w:rsidRPr="002B40DA">
        <w:tab/>
        <w:t>17</w:t>
      </w:r>
      <w:r w:rsidRPr="002B40DA">
        <w:tab/>
        <w:t>Derwentside</w:t>
      </w:r>
      <w:r w:rsidRPr="002B40DA">
        <w:tab/>
      </w:r>
      <w:r w:rsidRPr="002B40DA">
        <w:tab/>
        <w:t xml:space="preserve"> 2:45.54</w:t>
      </w:r>
      <w:r w:rsidRPr="002B40DA">
        <w:tab/>
      </w:r>
      <w:r w:rsidRPr="002B40DA">
        <w:tab/>
      </w:r>
      <w:r w:rsidRPr="002B40DA">
        <w:tab/>
      </w:r>
      <w:r w:rsidRPr="002B40DA">
        <w:tab/>
      </w:r>
      <w:r w:rsidRPr="002B40DA">
        <w:tab/>
        <w:t xml:space="preserve">   37.11</w:t>
      </w:r>
      <w:r w:rsidRPr="002B40DA">
        <w:tab/>
        <w:t xml:space="preserve"> 1:19.18</w:t>
      </w:r>
      <w:r w:rsidRPr="002B40DA">
        <w:tab/>
        <w:t xml:space="preserve"> 2:02.30</w:t>
      </w:r>
    </w:p>
    <w:p w:rsidR="00B811AE" w:rsidRDefault="00B811AE" w:rsidP="00B811AE">
      <w:pPr>
        <w:pStyle w:val="SplitLong"/>
      </w:pPr>
    </w:p>
    <w:p w:rsidR="00B811AE" w:rsidRPr="00673483" w:rsidRDefault="00B811AE" w:rsidP="00B811AE">
      <w:pPr>
        <w:pStyle w:val="EventHeader"/>
      </w:pPr>
      <w:r>
        <w:t>EVENT</w:t>
      </w:r>
      <w:r w:rsidRPr="00673483">
        <w:t xml:space="preserve"> 28 Girls 13 Yrs/Over 200m Backstroke  </w:t>
      </w:r>
    </w:p>
    <w:p w:rsidR="00B811AE" w:rsidRPr="00673483" w:rsidRDefault="00B811AE" w:rsidP="00B811AE">
      <w:pPr>
        <w:pStyle w:val="AgeGroupHeader"/>
      </w:pPr>
      <w:r w:rsidRPr="00673483">
        <w:t xml:space="preserve">13 Yrs </w:t>
      </w:r>
      <w:r>
        <w:t>Age Group</w:t>
      </w:r>
      <w:r w:rsidRPr="00673483">
        <w:t xml:space="preserve"> - Full Results</w:t>
      </w:r>
    </w:p>
    <w:p w:rsidR="00B811AE" w:rsidRPr="00673483" w:rsidRDefault="00B811AE" w:rsidP="00B811AE">
      <w:pPr>
        <w:pStyle w:val="PlaceHeader"/>
      </w:pPr>
      <w:r>
        <w:t>Place</w:t>
      </w:r>
      <w:r w:rsidRPr="00673483">
        <w:tab/>
        <w:t>Name</w:t>
      </w:r>
      <w:r w:rsidRPr="00673483">
        <w:tab/>
        <w:t>AaD</w:t>
      </w:r>
      <w:r w:rsidRPr="00673483">
        <w:tab/>
        <w:t>Club</w:t>
      </w:r>
      <w:r w:rsidRPr="00673483">
        <w:tab/>
      </w:r>
      <w:r w:rsidRPr="00673483">
        <w:tab/>
        <w:t>Time</w:t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  <w:t>50</w:t>
      </w:r>
      <w:r w:rsidRPr="00673483">
        <w:tab/>
        <w:t>100</w:t>
      </w:r>
      <w:r w:rsidRPr="00673483">
        <w:tab/>
        <w:t>150</w:t>
      </w:r>
    </w:p>
    <w:p w:rsidR="00B811AE" w:rsidRPr="00673483" w:rsidRDefault="00B811AE" w:rsidP="00B811AE">
      <w:pPr>
        <w:pStyle w:val="PlaceEven"/>
      </w:pPr>
      <w:r w:rsidRPr="00673483">
        <w:t>1.</w:t>
      </w:r>
      <w:r w:rsidRPr="00673483">
        <w:tab/>
        <w:t>Amy Henshaw</w:t>
      </w:r>
      <w:r w:rsidRPr="00673483">
        <w:tab/>
        <w:t>13</w:t>
      </w:r>
      <w:r w:rsidRPr="00673483">
        <w:tab/>
        <w:t>Co Sund'land</w:t>
      </w:r>
      <w:r w:rsidRPr="00673483">
        <w:tab/>
      </w:r>
      <w:r w:rsidRPr="00673483">
        <w:tab/>
        <w:t xml:space="preserve"> 2:29.31</w:t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  <w:t xml:space="preserve">   35.83</w:t>
      </w:r>
      <w:r w:rsidRPr="00673483">
        <w:tab/>
        <w:t xml:space="preserve"> 1:14.07</w:t>
      </w:r>
      <w:r w:rsidRPr="00673483">
        <w:tab/>
        <w:t xml:space="preserve"> 1:52.25</w:t>
      </w:r>
    </w:p>
    <w:p w:rsidR="00B811AE" w:rsidRPr="00673483" w:rsidRDefault="00B811AE" w:rsidP="00B811AE">
      <w:pPr>
        <w:pStyle w:val="PlaceEven"/>
      </w:pPr>
      <w:r w:rsidRPr="00673483">
        <w:t>2.</w:t>
      </w:r>
      <w:r w:rsidRPr="00673483">
        <w:tab/>
        <w:t>Jodi Bunker</w:t>
      </w:r>
      <w:r w:rsidRPr="00673483">
        <w:tab/>
        <w:t>13</w:t>
      </w:r>
      <w:r w:rsidRPr="00673483">
        <w:tab/>
        <w:t>Co Sund'land</w:t>
      </w:r>
      <w:r w:rsidRPr="00673483">
        <w:tab/>
      </w:r>
      <w:r w:rsidRPr="00673483">
        <w:tab/>
        <w:t xml:space="preserve"> 2:30.67</w:t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  <w:t xml:space="preserve">   35.76</w:t>
      </w:r>
      <w:r w:rsidRPr="00673483">
        <w:tab/>
        <w:t xml:space="preserve"> 1:13.82</w:t>
      </w:r>
      <w:r w:rsidRPr="00673483">
        <w:tab/>
        <w:t xml:space="preserve"> 1:52.94</w:t>
      </w:r>
    </w:p>
    <w:p w:rsidR="00B811AE" w:rsidRPr="00673483" w:rsidRDefault="00B811AE" w:rsidP="00B811AE">
      <w:pPr>
        <w:pStyle w:val="PlaceEven"/>
      </w:pPr>
      <w:r w:rsidRPr="00673483">
        <w:t>3.</w:t>
      </w:r>
      <w:r w:rsidRPr="00673483">
        <w:tab/>
        <w:t>Rebecca Williams</w:t>
      </w:r>
      <w:r w:rsidRPr="00673483">
        <w:tab/>
        <w:t>13</w:t>
      </w:r>
      <w:r w:rsidRPr="00673483">
        <w:tab/>
        <w:t>Middlesboro</w:t>
      </w:r>
      <w:r w:rsidRPr="00673483">
        <w:tab/>
      </w:r>
      <w:r w:rsidRPr="00673483">
        <w:tab/>
        <w:t xml:space="preserve"> 2:35.18</w:t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  <w:t xml:space="preserve">   36.24</w:t>
      </w:r>
      <w:r w:rsidRPr="00673483">
        <w:tab/>
        <w:t xml:space="preserve"> 1:15.85</w:t>
      </w:r>
      <w:r w:rsidRPr="00673483">
        <w:tab/>
        <w:t xml:space="preserve"> 1:55.93</w:t>
      </w:r>
    </w:p>
    <w:p w:rsidR="00B811AE" w:rsidRPr="00673483" w:rsidRDefault="00B811AE" w:rsidP="00B811AE">
      <w:pPr>
        <w:pStyle w:val="PlaceEven"/>
      </w:pPr>
      <w:r w:rsidRPr="00673483">
        <w:t>4.</w:t>
      </w:r>
      <w:r w:rsidRPr="00673483">
        <w:tab/>
        <w:t>Georgia Whetton</w:t>
      </w:r>
      <w:r w:rsidRPr="00673483">
        <w:tab/>
        <w:t>13</w:t>
      </w:r>
      <w:r w:rsidRPr="00673483">
        <w:tab/>
        <w:t>Donc Dartes</w:t>
      </w:r>
      <w:r w:rsidRPr="00673483">
        <w:tab/>
      </w:r>
      <w:r w:rsidRPr="00673483">
        <w:tab/>
        <w:t xml:space="preserve"> 2:40.51</w:t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  <w:t xml:space="preserve">   37.03</w:t>
      </w:r>
      <w:r w:rsidRPr="00673483">
        <w:tab/>
        <w:t xml:space="preserve"> 1:17.67</w:t>
      </w:r>
      <w:r w:rsidRPr="00673483">
        <w:tab/>
        <w:t xml:space="preserve"> 1:59.36</w:t>
      </w:r>
    </w:p>
    <w:p w:rsidR="00B811AE" w:rsidRPr="00673483" w:rsidRDefault="00B811AE" w:rsidP="00B811AE">
      <w:pPr>
        <w:pStyle w:val="PlaceEven"/>
      </w:pPr>
      <w:r w:rsidRPr="00673483">
        <w:t>5.</w:t>
      </w:r>
      <w:r w:rsidRPr="00673483">
        <w:tab/>
        <w:t>Sarah Reay</w:t>
      </w:r>
      <w:r w:rsidRPr="00673483">
        <w:tab/>
        <w:t>13</w:t>
      </w:r>
      <w:r w:rsidRPr="00673483">
        <w:tab/>
        <w:t>Middlesboro</w:t>
      </w:r>
      <w:r w:rsidRPr="00673483">
        <w:tab/>
      </w:r>
      <w:r w:rsidRPr="00673483">
        <w:tab/>
        <w:t xml:space="preserve"> 2:41.06</w:t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  <w:t xml:space="preserve">   38.72</w:t>
      </w:r>
      <w:r w:rsidRPr="00673483">
        <w:tab/>
        <w:t xml:space="preserve"> 1:19.50</w:t>
      </w:r>
      <w:r w:rsidRPr="00673483">
        <w:tab/>
        <w:t xml:space="preserve"> 2:00.42</w:t>
      </w:r>
    </w:p>
    <w:p w:rsidR="00B811AE" w:rsidRPr="00673483" w:rsidRDefault="00B811AE" w:rsidP="00B811AE">
      <w:pPr>
        <w:pStyle w:val="PlaceEven"/>
      </w:pPr>
      <w:r w:rsidRPr="00673483">
        <w:t>6.</w:t>
      </w:r>
      <w:r w:rsidRPr="00673483">
        <w:tab/>
        <w:t>Kezia Dowsett</w:t>
      </w:r>
      <w:r w:rsidRPr="00673483">
        <w:tab/>
        <w:t>13</w:t>
      </w:r>
      <w:r w:rsidRPr="00673483">
        <w:tab/>
        <w:t>Durham City</w:t>
      </w:r>
      <w:r w:rsidRPr="00673483">
        <w:tab/>
      </w:r>
      <w:r w:rsidRPr="00673483">
        <w:tab/>
        <w:t xml:space="preserve"> 2:43.57</w:t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  <w:t xml:space="preserve">   38.48</w:t>
      </w:r>
      <w:r w:rsidRPr="00673483">
        <w:tab/>
        <w:t xml:space="preserve"> 1:19.74</w:t>
      </w:r>
      <w:r w:rsidRPr="00673483">
        <w:tab/>
        <w:t xml:space="preserve"> 2:02.19</w:t>
      </w:r>
    </w:p>
    <w:p w:rsidR="00B811AE" w:rsidRPr="00673483" w:rsidRDefault="00B811AE" w:rsidP="00B811AE">
      <w:pPr>
        <w:pStyle w:val="PlaceEven"/>
      </w:pPr>
      <w:r w:rsidRPr="00673483">
        <w:t>7.</w:t>
      </w:r>
      <w:r w:rsidRPr="00673483">
        <w:tab/>
        <w:t>Eleanor Vodden</w:t>
      </w:r>
      <w:r w:rsidRPr="00673483">
        <w:tab/>
        <w:t>13</w:t>
      </w:r>
      <w:r w:rsidRPr="00673483">
        <w:tab/>
        <w:t>Donc Dartes</w:t>
      </w:r>
      <w:r w:rsidRPr="00673483">
        <w:tab/>
      </w:r>
      <w:r w:rsidRPr="00673483">
        <w:tab/>
        <w:t xml:space="preserve"> 2:44.46</w:t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  <w:t xml:space="preserve">   37.42</w:t>
      </w:r>
      <w:r w:rsidRPr="00673483">
        <w:tab/>
        <w:t xml:space="preserve"> 1:19.16</w:t>
      </w:r>
      <w:r w:rsidRPr="00673483">
        <w:tab/>
        <w:t xml:space="preserve"> 2:02.25</w:t>
      </w:r>
    </w:p>
    <w:p w:rsidR="00B811AE" w:rsidRPr="00673483" w:rsidRDefault="00B811AE" w:rsidP="00B811AE">
      <w:pPr>
        <w:pStyle w:val="PlaceEven"/>
      </w:pPr>
      <w:r w:rsidRPr="00673483">
        <w:t>8.</w:t>
      </w:r>
      <w:r w:rsidRPr="00673483">
        <w:tab/>
        <w:t>Melissa Carter</w:t>
      </w:r>
      <w:r w:rsidRPr="00673483">
        <w:tab/>
        <w:t>13</w:t>
      </w:r>
      <w:r w:rsidRPr="00673483">
        <w:tab/>
        <w:t>Durham City</w:t>
      </w:r>
      <w:r w:rsidRPr="00673483">
        <w:tab/>
      </w:r>
      <w:r w:rsidRPr="00673483">
        <w:tab/>
        <w:t xml:space="preserve"> 2:54.73</w:t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  <w:t xml:space="preserve">   42.45</w:t>
      </w:r>
      <w:r w:rsidRPr="00673483">
        <w:tab/>
        <w:t xml:space="preserve"> 1:26.54</w:t>
      </w:r>
      <w:r w:rsidRPr="00673483">
        <w:tab/>
        <w:t xml:space="preserve"> 2:11.20</w:t>
      </w:r>
    </w:p>
    <w:p w:rsidR="00B811AE" w:rsidRPr="00673483" w:rsidRDefault="00B811AE" w:rsidP="00B811AE">
      <w:pPr>
        <w:pStyle w:val="AgeGroupHeader"/>
      </w:pPr>
      <w:r w:rsidRPr="00673483">
        <w:t xml:space="preserve">14 Yrs </w:t>
      </w:r>
      <w:r>
        <w:t>Age Group</w:t>
      </w:r>
      <w:r w:rsidRPr="00673483">
        <w:t xml:space="preserve"> - Full Results</w:t>
      </w:r>
    </w:p>
    <w:p w:rsidR="00B811AE" w:rsidRPr="00673483" w:rsidRDefault="00B811AE" w:rsidP="00B811AE">
      <w:pPr>
        <w:pStyle w:val="PlaceHeader"/>
      </w:pPr>
      <w:r>
        <w:t>Place</w:t>
      </w:r>
      <w:r w:rsidRPr="00673483">
        <w:tab/>
        <w:t>Name</w:t>
      </w:r>
      <w:r w:rsidRPr="00673483">
        <w:tab/>
        <w:t>AaD</w:t>
      </w:r>
      <w:r w:rsidRPr="00673483">
        <w:tab/>
        <w:t>Club</w:t>
      </w:r>
      <w:r w:rsidRPr="00673483">
        <w:tab/>
      </w:r>
      <w:r w:rsidRPr="00673483">
        <w:tab/>
        <w:t>Time</w:t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  <w:t>50</w:t>
      </w:r>
      <w:r w:rsidRPr="00673483">
        <w:tab/>
        <w:t>100</w:t>
      </w:r>
      <w:r w:rsidRPr="00673483">
        <w:tab/>
        <w:t>150</w:t>
      </w:r>
    </w:p>
    <w:p w:rsidR="00B811AE" w:rsidRPr="00673483" w:rsidRDefault="00B811AE" w:rsidP="00B811AE">
      <w:pPr>
        <w:pStyle w:val="PlaceEven"/>
      </w:pPr>
      <w:r w:rsidRPr="00673483">
        <w:t>1.</w:t>
      </w:r>
      <w:r w:rsidRPr="00673483">
        <w:tab/>
        <w:t>Georgia Wright</w:t>
      </w:r>
      <w:r w:rsidRPr="00673483">
        <w:tab/>
        <w:t>14</w:t>
      </w:r>
      <w:r w:rsidRPr="00673483">
        <w:tab/>
        <w:t>Donc Dartes</w:t>
      </w:r>
      <w:r w:rsidRPr="00673483">
        <w:tab/>
      </w:r>
      <w:r w:rsidRPr="00673483">
        <w:tab/>
        <w:t xml:space="preserve"> 2:23.13</w:t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  <w:t xml:space="preserve">   34.30</w:t>
      </w:r>
      <w:r w:rsidRPr="00673483">
        <w:tab/>
        <w:t xml:space="preserve"> 1:10.42</w:t>
      </w:r>
      <w:r w:rsidRPr="00673483">
        <w:tab/>
        <w:t xml:space="preserve"> 1:47.52</w:t>
      </w:r>
    </w:p>
    <w:p w:rsidR="00B811AE" w:rsidRPr="00673483" w:rsidRDefault="00B811AE" w:rsidP="00B811AE">
      <w:pPr>
        <w:pStyle w:val="PlaceEven"/>
      </w:pPr>
      <w:r w:rsidRPr="00673483">
        <w:t>2.</w:t>
      </w:r>
      <w:r w:rsidRPr="00673483">
        <w:tab/>
        <w:t>Emma Cassell</w:t>
      </w:r>
      <w:r w:rsidRPr="00673483">
        <w:tab/>
        <w:t>14</w:t>
      </w:r>
      <w:r w:rsidRPr="00673483">
        <w:tab/>
        <w:t>Middlesboro</w:t>
      </w:r>
      <w:r w:rsidRPr="00673483">
        <w:tab/>
      </w:r>
      <w:r w:rsidRPr="00673483">
        <w:tab/>
        <w:t xml:space="preserve"> 2:24.33</w:t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  <w:t xml:space="preserve">   33.78</w:t>
      </w:r>
      <w:r w:rsidRPr="00673483">
        <w:tab/>
        <w:t xml:space="preserve"> 1:09.66</w:t>
      </w:r>
      <w:r w:rsidRPr="00673483">
        <w:tab/>
        <w:t xml:space="preserve"> 1:46.78</w:t>
      </w:r>
    </w:p>
    <w:p w:rsidR="00B811AE" w:rsidRPr="00673483" w:rsidRDefault="00B811AE" w:rsidP="00B811AE">
      <w:pPr>
        <w:pStyle w:val="PlaceEven"/>
      </w:pPr>
      <w:r w:rsidRPr="00673483">
        <w:t>3.</w:t>
      </w:r>
      <w:r w:rsidRPr="00673483">
        <w:tab/>
        <w:t>Freya Rayner</w:t>
      </w:r>
      <w:r w:rsidRPr="00673483">
        <w:tab/>
        <w:t>14</w:t>
      </w:r>
      <w:r w:rsidRPr="00673483">
        <w:tab/>
        <w:t>Co Sund'land</w:t>
      </w:r>
      <w:r w:rsidRPr="00673483">
        <w:tab/>
      </w:r>
      <w:r w:rsidRPr="00673483">
        <w:tab/>
        <w:t xml:space="preserve"> 2:24.57</w:t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  <w:t xml:space="preserve">   32.26</w:t>
      </w:r>
      <w:r w:rsidRPr="00673483">
        <w:tab/>
        <w:t xml:space="preserve"> 1:09.29</w:t>
      </w:r>
      <w:r w:rsidRPr="00673483">
        <w:tab/>
        <w:t xml:space="preserve"> 1:47.62</w:t>
      </w:r>
    </w:p>
    <w:p w:rsidR="00B811AE" w:rsidRPr="00673483" w:rsidRDefault="00B811AE" w:rsidP="00B811AE">
      <w:pPr>
        <w:pStyle w:val="PlaceEven"/>
      </w:pPr>
      <w:r w:rsidRPr="00673483">
        <w:t>4.</w:t>
      </w:r>
      <w:r w:rsidRPr="00673483">
        <w:tab/>
        <w:t>Lauren Patterson</w:t>
      </w:r>
      <w:r w:rsidRPr="00673483">
        <w:tab/>
        <w:t>14</w:t>
      </w:r>
      <w:r w:rsidRPr="00673483">
        <w:tab/>
        <w:t>Co Sund'land</w:t>
      </w:r>
      <w:r w:rsidRPr="00673483">
        <w:tab/>
      </w:r>
      <w:r w:rsidRPr="00673483">
        <w:tab/>
        <w:t xml:space="preserve"> 2:31.63</w:t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  <w:t xml:space="preserve">   36.19</w:t>
      </w:r>
      <w:r w:rsidRPr="00673483">
        <w:tab/>
        <w:t xml:space="preserve"> 1:14.74</w:t>
      </w:r>
      <w:r w:rsidRPr="00673483">
        <w:tab/>
        <w:t xml:space="preserve"> 1:53.67</w:t>
      </w:r>
    </w:p>
    <w:p w:rsidR="00B811AE" w:rsidRPr="00673483" w:rsidRDefault="00B811AE" w:rsidP="00B811AE">
      <w:pPr>
        <w:pStyle w:val="PlaceEven"/>
      </w:pPr>
      <w:r w:rsidRPr="00673483">
        <w:t>5.</w:t>
      </w:r>
      <w:r w:rsidRPr="00673483">
        <w:tab/>
        <w:t>Natasha Crow</w:t>
      </w:r>
      <w:r w:rsidRPr="00673483">
        <w:tab/>
        <w:t>14</w:t>
      </w:r>
      <w:r w:rsidRPr="00673483">
        <w:tab/>
        <w:t>Donc Dartes</w:t>
      </w:r>
      <w:r w:rsidRPr="00673483">
        <w:tab/>
      </w:r>
      <w:r w:rsidRPr="00673483">
        <w:tab/>
        <w:t xml:space="preserve"> 2:31.96</w:t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  <w:t xml:space="preserve">   35.13</w:t>
      </w:r>
      <w:r w:rsidRPr="00673483">
        <w:tab/>
        <w:t xml:space="preserve"> 1:13.41</w:t>
      </w:r>
      <w:r w:rsidRPr="00673483">
        <w:tab/>
        <w:t xml:space="preserve"> 1:53.10</w:t>
      </w:r>
    </w:p>
    <w:p w:rsidR="00B811AE" w:rsidRPr="00673483" w:rsidRDefault="00B811AE" w:rsidP="00B811AE">
      <w:pPr>
        <w:pStyle w:val="PlaceEven"/>
      </w:pPr>
      <w:r w:rsidRPr="00673483">
        <w:t>6.</w:t>
      </w:r>
      <w:r w:rsidRPr="00673483">
        <w:tab/>
        <w:t>Catherine Pendlebury</w:t>
      </w:r>
      <w:r w:rsidRPr="00673483">
        <w:tab/>
        <w:t>14</w:t>
      </w:r>
      <w:r w:rsidRPr="00673483">
        <w:tab/>
        <w:t>Donc Dartes</w:t>
      </w:r>
      <w:r w:rsidRPr="00673483">
        <w:tab/>
      </w:r>
      <w:r w:rsidRPr="00673483">
        <w:tab/>
        <w:t xml:space="preserve"> 2:32.73</w:t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  <w:t xml:space="preserve">   36.05</w:t>
      </w:r>
      <w:r w:rsidRPr="00673483">
        <w:tab/>
        <w:t xml:space="preserve"> 1:14.80</w:t>
      </w:r>
      <w:r w:rsidRPr="00673483">
        <w:tab/>
        <w:t xml:space="preserve"> 1:53.92</w:t>
      </w:r>
    </w:p>
    <w:p w:rsidR="00B811AE" w:rsidRPr="00673483" w:rsidRDefault="00B811AE" w:rsidP="00B811AE">
      <w:pPr>
        <w:pStyle w:val="PlaceEven"/>
      </w:pPr>
      <w:r w:rsidRPr="00673483">
        <w:lastRenderedPageBreak/>
        <w:t>7.</w:t>
      </w:r>
      <w:r w:rsidRPr="00673483">
        <w:tab/>
        <w:t>Gabrielle Burdess</w:t>
      </w:r>
      <w:r w:rsidRPr="00673483">
        <w:tab/>
        <w:t>14</w:t>
      </w:r>
      <w:r w:rsidRPr="00673483">
        <w:tab/>
        <w:t>Co Sund'land</w:t>
      </w:r>
      <w:r w:rsidRPr="00673483">
        <w:tab/>
      </w:r>
      <w:r w:rsidRPr="00673483">
        <w:tab/>
        <w:t xml:space="preserve"> 2:33.93</w:t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  <w:t xml:space="preserve">   36.07</w:t>
      </w:r>
      <w:r w:rsidRPr="00673483">
        <w:tab/>
        <w:t xml:space="preserve"> 1:15.88</w:t>
      </w:r>
      <w:r w:rsidRPr="00673483">
        <w:tab/>
        <w:t xml:space="preserve"> 1:55.27</w:t>
      </w:r>
    </w:p>
    <w:p w:rsidR="00B811AE" w:rsidRPr="00673483" w:rsidRDefault="00B811AE" w:rsidP="00B811AE">
      <w:pPr>
        <w:pStyle w:val="PlaceEven"/>
      </w:pPr>
      <w:r w:rsidRPr="00673483">
        <w:t>8.</w:t>
      </w:r>
      <w:r w:rsidRPr="00673483">
        <w:tab/>
        <w:t>Sian Huckle</w:t>
      </w:r>
      <w:r w:rsidRPr="00673483">
        <w:tab/>
        <w:t>14</w:t>
      </w:r>
      <w:r w:rsidRPr="00673483">
        <w:tab/>
        <w:t>Middlesboro</w:t>
      </w:r>
      <w:r w:rsidRPr="00673483">
        <w:tab/>
      </w:r>
      <w:r w:rsidRPr="00673483">
        <w:tab/>
        <w:t xml:space="preserve"> 2:38.80</w:t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  <w:t xml:space="preserve">   37.76</w:t>
      </w:r>
      <w:r w:rsidRPr="00673483">
        <w:tab/>
        <w:t xml:space="preserve"> 1:17.84</w:t>
      </w:r>
      <w:r w:rsidRPr="00673483">
        <w:tab/>
        <w:t xml:space="preserve"> 1:58.49</w:t>
      </w:r>
    </w:p>
    <w:p w:rsidR="00B811AE" w:rsidRPr="00673483" w:rsidRDefault="00B811AE" w:rsidP="00B811AE">
      <w:pPr>
        <w:pStyle w:val="PlaceEven"/>
      </w:pPr>
      <w:r w:rsidRPr="00673483">
        <w:t>9.</w:t>
      </w:r>
      <w:r w:rsidRPr="00673483">
        <w:tab/>
        <w:t>Jennifer Sharp</w:t>
      </w:r>
      <w:r w:rsidRPr="00673483">
        <w:tab/>
        <w:t>14</w:t>
      </w:r>
      <w:r w:rsidRPr="00673483">
        <w:tab/>
        <w:t>Co Sund'land</w:t>
      </w:r>
      <w:r w:rsidRPr="00673483">
        <w:tab/>
      </w:r>
      <w:r w:rsidRPr="00673483">
        <w:tab/>
        <w:t xml:space="preserve"> 2:40.98</w:t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  <w:t xml:space="preserve">   38.21</w:t>
      </w:r>
      <w:r w:rsidRPr="00673483">
        <w:tab/>
        <w:t xml:space="preserve"> 1:18.79</w:t>
      </w:r>
      <w:r w:rsidRPr="00673483">
        <w:tab/>
        <w:t xml:space="preserve"> 2:00.12</w:t>
      </w:r>
    </w:p>
    <w:p w:rsidR="00B811AE" w:rsidRPr="00673483" w:rsidRDefault="00B811AE" w:rsidP="00B811AE">
      <w:pPr>
        <w:pStyle w:val="PlaceEven"/>
      </w:pPr>
      <w:r w:rsidRPr="00673483">
        <w:t>10.</w:t>
      </w:r>
      <w:r w:rsidRPr="00673483">
        <w:tab/>
        <w:t>Alexandra Spencer</w:t>
      </w:r>
      <w:r w:rsidRPr="00673483">
        <w:tab/>
        <w:t>14</w:t>
      </w:r>
      <w:r w:rsidRPr="00673483">
        <w:tab/>
        <w:t>Co Sund'land</w:t>
      </w:r>
      <w:r w:rsidRPr="00673483">
        <w:tab/>
      </w:r>
      <w:r w:rsidRPr="00673483">
        <w:tab/>
        <w:t xml:space="preserve"> 2:50.66</w:t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  <w:t xml:space="preserve">   41.18</w:t>
      </w:r>
      <w:r w:rsidRPr="00673483">
        <w:tab/>
        <w:t xml:space="preserve"> 1:24.92</w:t>
      </w:r>
      <w:r w:rsidRPr="00673483">
        <w:tab/>
        <w:t xml:space="preserve"> 2:08.67</w:t>
      </w:r>
    </w:p>
    <w:p w:rsidR="00B811AE" w:rsidRPr="00673483" w:rsidRDefault="00B811AE" w:rsidP="00B811AE">
      <w:pPr>
        <w:pStyle w:val="PlaceEven"/>
      </w:pPr>
      <w:r w:rsidRPr="00673483">
        <w:t xml:space="preserve"> </w:t>
      </w:r>
      <w:r w:rsidRPr="00673483">
        <w:tab/>
        <w:t>Jay Whitehead</w:t>
      </w:r>
      <w:r w:rsidRPr="00673483">
        <w:tab/>
        <w:t>14</w:t>
      </w:r>
      <w:r w:rsidRPr="00673483">
        <w:tab/>
        <w:t>Co Sund'land</w:t>
      </w:r>
      <w:r w:rsidRPr="00673483">
        <w:tab/>
      </w:r>
      <w:r w:rsidRPr="00673483">
        <w:tab/>
      </w:r>
      <w:r>
        <w:t>DNC</w:t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</w:r>
    </w:p>
    <w:p w:rsidR="00B811AE" w:rsidRPr="00673483" w:rsidRDefault="00B811AE" w:rsidP="00B811AE">
      <w:pPr>
        <w:pStyle w:val="AgeGroupHeader"/>
      </w:pPr>
      <w:r w:rsidRPr="00673483">
        <w:t xml:space="preserve">15/16 Yrs </w:t>
      </w:r>
      <w:r>
        <w:t>Age Group</w:t>
      </w:r>
      <w:r w:rsidRPr="00673483">
        <w:t xml:space="preserve"> - Full Results</w:t>
      </w:r>
    </w:p>
    <w:p w:rsidR="00B811AE" w:rsidRPr="00673483" w:rsidRDefault="00B811AE" w:rsidP="00B811AE">
      <w:pPr>
        <w:pStyle w:val="PlaceHeader"/>
      </w:pPr>
      <w:r>
        <w:t>Place</w:t>
      </w:r>
      <w:r w:rsidRPr="00673483">
        <w:tab/>
        <w:t>Name</w:t>
      </w:r>
      <w:r w:rsidRPr="00673483">
        <w:tab/>
        <w:t>AaD</w:t>
      </w:r>
      <w:r w:rsidRPr="00673483">
        <w:tab/>
        <w:t>Club</w:t>
      </w:r>
      <w:r w:rsidRPr="00673483">
        <w:tab/>
      </w:r>
      <w:r w:rsidRPr="00673483">
        <w:tab/>
        <w:t>Time</w:t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  <w:t>50</w:t>
      </w:r>
      <w:r w:rsidRPr="00673483">
        <w:tab/>
        <w:t>100</w:t>
      </w:r>
      <w:r w:rsidRPr="00673483">
        <w:tab/>
        <w:t>150</w:t>
      </w:r>
    </w:p>
    <w:p w:rsidR="00B811AE" w:rsidRPr="00673483" w:rsidRDefault="00B811AE" w:rsidP="00B811AE">
      <w:pPr>
        <w:pStyle w:val="PlaceEven"/>
      </w:pPr>
      <w:r w:rsidRPr="00673483">
        <w:t>1.</w:t>
      </w:r>
      <w:r w:rsidRPr="00673483">
        <w:tab/>
        <w:t>Elisha McCrory</w:t>
      </w:r>
      <w:r w:rsidRPr="00673483">
        <w:tab/>
        <w:t>15</w:t>
      </w:r>
      <w:r w:rsidRPr="00673483">
        <w:tab/>
        <w:t>Derwentside</w:t>
      </w:r>
      <w:r w:rsidRPr="00673483">
        <w:tab/>
      </w:r>
      <w:r w:rsidRPr="00673483">
        <w:tab/>
        <w:t xml:space="preserve"> 2:16.11</w:t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  <w:t xml:space="preserve">   31.44</w:t>
      </w:r>
      <w:r w:rsidRPr="00673483">
        <w:tab/>
        <w:t xml:space="preserve"> 1:05.51</w:t>
      </w:r>
      <w:r w:rsidRPr="00673483">
        <w:tab/>
        <w:t xml:space="preserve"> 1:40.89</w:t>
      </w:r>
    </w:p>
    <w:p w:rsidR="00B811AE" w:rsidRPr="00673483" w:rsidRDefault="00B811AE" w:rsidP="00B811AE">
      <w:pPr>
        <w:pStyle w:val="PlaceEven"/>
      </w:pPr>
      <w:r w:rsidRPr="00673483">
        <w:t>2.</w:t>
      </w:r>
      <w:r w:rsidRPr="00673483">
        <w:tab/>
        <w:t>Lucy Walton</w:t>
      </w:r>
      <w:r w:rsidRPr="00673483">
        <w:tab/>
        <w:t>15</w:t>
      </w:r>
      <w:r w:rsidRPr="00673483">
        <w:tab/>
        <w:t>Co Sund'land</w:t>
      </w:r>
      <w:r w:rsidRPr="00673483">
        <w:tab/>
      </w:r>
      <w:r w:rsidRPr="00673483">
        <w:tab/>
        <w:t xml:space="preserve"> 2:19.46</w:t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  <w:t xml:space="preserve">   33.06</w:t>
      </w:r>
      <w:r w:rsidRPr="00673483">
        <w:tab/>
        <w:t xml:space="preserve"> 1:07.93</w:t>
      </w:r>
      <w:r w:rsidRPr="00673483">
        <w:tab/>
        <w:t xml:space="preserve"> 1:43.62</w:t>
      </w:r>
    </w:p>
    <w:p w:rsidR="00B811AE" w:rsidRPr="00673483" w:rsidRDefault="00B811AE" w:rsidP="00B811AE">
      <w:pPr>
        <w:pStyle w:val="PlaceEven"/>
      </w:pPr>
      <w:r w:rsidRPr="00673483">
        <w:t>3.</w:t>
      </w:r>
      <w:r w:rsidRPr="00673483">
        <w:tab/>
        <w:t>Lucy Ellis</w:t>
      </w:r>
      <w:r w:rsidRPr="00673483">
        <w:tab/>
        <w:t>16</w:t>
      </w:r>
      <w:r w:rsidRPr="00673483">
        <w:tab/>
        <w:t>Co Sund'land</w:t>
      </w:r>
      <w:r w:rsidRPr="00673483">
        <w:tab/>
      </w:r>
      <w:r w:rsidRPr="00673483">
        <w:tab/>
        <w:t xml:space="preserve"> 2:19.90</w:t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  <w:t xml:space="preserve">   32.84</w:t>
      </w:r>
      <w:r w:rsidRPr="00673483">
        <w:tab/>
        <w:t xml:space="preserve"> 1:07.98</w:t>
      </w:r>
      <w:r w:rsidRPr="00673483">
        <w:tab/>
        <w:t xml:space="preserve"> 1:43.95</w:t>
      </w:r>
    </w:p>
    <w:p w:rsidR="00B811AE" w:rsidRPr="00673483" w:rsidRDefault="00B811AE" w:rsidP="00B811AE">
      <w:pPr>
        <w:pStyle w:val="PlaceEven"/>
      </w:pPr>
      <w:r w:rsidRPr="00673483">
        <w:t>4.</w:t>
      </w:r>
      <w:r w:rsidRPr="00673483">
        <w:tab/>
        <w:t>Laura Gillingham</w:t>
      </w:r>
      <w:r w:rsidRPr="00673483">
        <w:tab/>
        <w:t>16</w:t>
      </w:r>
      <w:r w:rsidRPr="00673483">
        <w:tab/>
        <w:t>Derwentside</w:t>
      </w:r>
      <w:r w:rsidRPr="00673483">
        <w:tab/>
      </w:r>
      <w:r w:rsidRPr="00673483">
        <w:tab/>
        <w:t xml:space="preserve"> 2:23.35</w:t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  <w:t xml:space="preserve">   32.15</w:t>
      </w:r>
      <w:r w:rsidRPr="00673483">
        <w:tab/>
        <w:t xml:space="preserve"> 1:08.45</w:t>
      </w:r>
      <w:r w:rsidRPr="00673483">
        <w:tab/>
        <w:t xml:space="preserve"> 1:46.18</w:t>
      </w:r>
    </w:p>
    <w:p w:rsidR="00B811AE" w:rsidRPr="00673483" w:rsidRDefault="00B811AE" w:rsidP="00B811AE">
      <w:pPr>
        <w:pStyle w:val="PlaceEven"/>
      </w:pPr>
      <w:r w:rsidRPr="00673483">
        <w:t>5.</w:t>
      </w:r>
      <w:r w:rsidRPr="00673483">
        <w:tab/>
        <w:t>Emma Sinclair</w:t>
      </w:r>
      <w:r w:rsidRPr="00673483">
        <w:tab/>
        <w:t>16</w:t>
      </w:r>
      <w:r w:rsidRPr="00673483">
        <w:tab/>
        <w:t>Co Sund'land</w:t>
      </w:r>
      <w:r w:rsidRPr="00673483">
        <w:tab/>
      </w:r>
      <w:r w:rsidRPr="00673483">
        <w:tab/>
        <w:t xml:space="preserve"> 2:27.64</w:t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  <w:t xml:space="preserve">   33.88</w:t>
      </w:r>
      <w:r w:rsidRPr="00673483">
        <w:tab/>
        <w:t xml:space="preserve"> 1:10.45</w:t>
      </w:r>
      <w:r w:rsidRPr="00673483">
        <w:tab/>
        <w:t xml:space="preserve"> 1:48.90</w:t>
      </w:r>
    </w:p>
    <w:p w:rsidR="00B811AE" w:rsidRPr="00673483" w:rsidRDefault="00B811AE" w:rsidP="00B811AE">
      <w:pPr>
        <w:pStyle w:val="PlaceEven"/>
      </w:pPr>
      <w:r w:rsidRPr="00673483">
        <w:t>6.</w:t>
      </w:r>
      <w:r w:rsidRPr="00673483">
        <w:tab/>
        <w:t>Ashlyn Liddle</w:t>
      </w:r>
      <w:r w:rsidRPr="00673483">
        <w:tab/>
        <w:t>15</w:t>
      </w:r>
      <w:r w:rsidRPr="00673483">
        <w:tab/>
        <w:t>Co Sund'land</w:t>
      </w:r>
      <w:r w:rsidRPr="00673483">
        <w:tab/>
      </w:r>
      <w:r w:rsidRPr="00673483">
        <w:tab/>
        <w:t xml:space="preserve"> 2:32.97</w:t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  <w:t xml:space="preserve">   35.85</w:t>
      </w:r>
      <w:r w:rsidRPr="00673483">
        <w:tab/>
        <w:t xml:space="preserve"> 1:13.88</w:t>
      </w:r>
      <w:r w:rsidRPr="00673483">
        <w:tab/>
        <w:t xml:space="preserve"> 1:53.26</w:t>
      </w:r>
    </w:p>
    <w:p w:rsidR="00B811AE" w:rsidRPr="00673483" w:rsidRDefault="00B811AE" w:rsidP="00B811AE">
      <w:pPr>
        <w:pStyle w:val="PlaceEven"/>
      </w:pPr>
      <w:r w:rsidRPr="00673483">
        <w:t>7.</w:t>
      </w:r>
      <w:r w:rsidRPr="00673483">
        <w:tab/>
        <w:t>Emma Bramley</w:t>
      </w:r>
      <w:r w:rsidRPr="00673483">
        <w:tab/>
        <w:t>15</w:t>
      </w:r>
      <w:r w:rsidRPr="00673483">
        <w:tab/>
        <w:t>Durham City</w:t>
      </w:r>
      <w:r w:rsidRPr="00673483">
        <w:tab/>
      </w:r>
      <w:r w:rsidRPr="00673483">
        <w:tab/>
        <w:t xml:space="preserve"> 2:36.86</w:t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  <w:t xml:space="preserve">   35.92</w:t>
      </w:r>
      <w:r w:rsidRPr="00673483">
        <w:tab/>
        <w:t xml:space="preserve"> 1:15.51</w:t>
      </w:r>
      <w:r w:rsidRPr="00673483">
        <w:tab/>
        <w:t xml:space="preserve"> 1:57.01</w:t>
      </w:r>
    </w:p>
    <w:p w:rsidR="00B811AE" w:rsidRPr="00673483" w:rsidRDefault="00B811AE" w:rsidP="00B811AE">
      <w:pPr>
        <w:pStyle w:val="AgeGroupHeader"/>
      </w:pPr>
      <w:r w:rsidRPr="00673483">
        <w:t xml:space="preserve">17 Yrs/Over </w:t>
      </w:r>
      <w:r>
        <w:t>Age Group</w:t>
      </w:r>
      <w:r w:rsidRPr="00673483">
        <w:t xml:space="preserve"> - Full Results</w:t>
      </w:r>
    </w:p>
    <w:p w:rsidR="00B811AE" w:rsidRPr="00673483" w:rsidRDefault="00B811AE" w:rsidP="00B811AE">
      <w:pPr>
        <w:pStyle w:val="PlaceHeader"/>
      </w:pPr>
      <w:r>
        <w:t>Place</w:t>
      </w:r>
      <w:r w:rsidRPr="00673483">
        <w:tab/>
        <w:t>Name</w:t>
      </w:r>
      <w:r w:rsidRPr="00673483">
        <w:tab/>
        <w:t>AaD</w:t>
      </w:r>
      <w:r w:rsidRPr="00673483">
        <w:tab/>
        <w:t>Club</w:t>
      </w:r>
      <w:r w:rsidRPr="00673483">
        <w:tab/>
      </w:r>
      <w:r w:rsidRPr="00673483">
        <w:tab/>
        <w:t>Time</w:t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  <w:t>50</w:t>
      </w:r>
      <w:r w:rsidRPr="00673483">
        <w:tab/>
        <w:t>100</w:t>
      </w:r>
      <w:r w:rsidRPr="00673483">
        <w:tab/>
        <w:t>150</w:t>
      </w:r>
    </w:p>
    <w:p w:rsidR="00B811AE" w:rsidRPr="00673483" w:rsidRDefault="00B811AE" w:rsidP="00B811AE">
      <w:pPr>
        <w:pStyle w:val="PlaceEven"/>
      </w:pPr>
      <w:r w:rsidRPr="00673483">
        <w:t>1.</w:t>
      </w:r>
      <w:r w:rsidRPr="00673483">
        <w:tab/>
        <w:t>Aimee Willmott</w:t>
      </w:r>
      <w:r w:rsidRPr="00673483">
        <w:tab/>
        <w:t>20</w:t>
      </w:r>
      <w:r w:rsidRPr="00673483">
        <w:tab/>
        <w:t>Middlesboro</w:t>
      </w:r>
      <w:r w:rsidRPr="00673483">
        <w:tab/>
      </w:r>
      <w:r w:rsidRPr="00673483">
        <w:tab/>
        <w:t xml:space="preserve"> </w:t>
      </w:r>
      <w:r>
        <w:t xml:space="preserve">   </w:t>
      </w:r>
      <w:r w:rsidRPr="00673483">
        <w:t>2:11.69</w:t>
      </w:r>
      <w:r>
        <w:t>MR</w:t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  <w:t xml:space="preserve">   30.80</w:t>
      </w:r>
      <w:r w:rsidRPr="00673483">
        <w:tab/>
        <w:t xml:space="preserve"> 1:03.76</w:t>
      </w:r>
      <w:r w:rsidRPr="00673483">
        <w:tab/>
        <w:t xml:space="preserve"> 1:37.72</w:t>
      </w:r>
    </w:p>
    <w:p w:rsidR="00B811AE" w:rsidRPr="00673483" w:rsidRDefault="00B811AE" w:rsidP="00B811AE">
      <w:pPr>
        <w:pStyle w:val="PlaceEven"/>
      </w:pPr>
      <w:r w:rsidRPr="00673483">
        <w:t>2.</w:t>
      </w:r>
      <w:r w:rsidRPr="00673483">
        <w:tab/>
        <w:t>Jennifer Tatters</w:t>
      </w:r>
      <w:r w:rsidRPr="00673483">
        <w:tab/>
        <w:t>18</w:t>
      </w:r>
      <w:r w:rsidRPr="00673483">
        <w:tab/>
        <w:t>Co Sund'land</w:t>
      </w:r>
      <w:r w:rsidRPr="00673483">
        <w:tab/>
      </w:r>
      <w:r w:rsidRPr="00673483">
        <w:tab/>
        <w:t xml:space="preserve"> 2:30.09</w:t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  <w:t xml:space="preserve">   35.55</w:t>
      </w:r>
      <w:r w:rsidRPr="00673483">
        <w:tab/>
        <w:t xml:space="preserve"> 1:13.74</w:t>
      </w:r>
      <w:r w:rsidRPr="00673483">
        <w:tab/>
        <w:t xml:space="preserve"> 1:52.38</w:t>
      </w:r>
    </w:p>
    <w:p w:rsidR="00B811AE" w:rsidRDefault="00B811AE" w:rsidP="00B811AE">
      <w:pPr>
        <w:pStyle w:val="PlaceEven"/>
      </w:pPr>
      <w:r w:rsidRPr="00673483">
        <w:t>3.</w:t>
      </w:r>
      <w:r w:rsidRPr="00673483">
        <w:tab/>
        <w:t>Lida Abrie</w:t>
      </w:r>
      <w:r w:rsidRPr="00673483">
        <w:tab/>
        <w:t>17</w:t>
      </w:r>
      <w:r w:rsidRPr="00673483">
        <w:tab/>
        <w:t>Co Sund'land</w:t>
      </w:r>
      <w:r w:rsidRPr="00673483">
        <w:tab/>
      </w:r>
      <w:r w:rsidRPr="00673483">
        <w:tab/>
        <w:t xml:space="preserve"> 2:36.86</w:t>
      </w:r>
      <w:r w:rsidRPr="00673483">
        <w:tab/>
      </w:r>
      <w:r w:rsidRPr="00673483">
        <w:tab/>
      </w:r>
      <w:r w:rsidRPr="00673483">
        <w:tab/>
      </w:r>
      <w:r w:rsidRPr="00673483">
        <w:tab/>
      </w:r>
      <w:r w:rsidRPr="00673483">
        <w:tab/>
        <w:t xml:space="preserve">   36.69</w:t>
      </w:r>
      <w:r w:rsidRPr="00673483">
        <w:tab/>
        <w:t xml:space="preserve"> 1:15.87</w:t>
      </w:r>
      <w:r w:rsidRPr="00673483">
        <w:tab/>
        <w:t xml:space="preserve"> 1:56.18</w:t>
      </w:r>
    </w:p>
    <w:p w:rsidR="00592083" w:rsidRDefault="00592083" w:rsidP="00B811AE">
      <w:pPr>
        <w:pStyle w:val="SplitLong"/>
      </w:pPr>
    </w:p>
    <w:p w:rsidR="00592083" w:rsidRPr="009A7D53" w:rsidRDefault="00592083" w:rsidP="00592083">
      <w:pPr>
        <w:pStyle w:val="EventHeader"/>
      </w:pPr>
      <w:r>
        <w:br w:type="page"/>
      </w:r>
      <w:r>
        <w:lastRenderedPageBreak/>
        <w:t>EVENT</w:t>
      </w:r>
      <w:r w:rsidRPr="009A7D53">
        <w:t xml:space="preserve"> 31 Boys 10/12 Yrs 100m Backstroke     </w:t>
      </w:r>
    </w:p>
    <w:p w:rsidR="00592083" w:rsidRPr="009A7D53" w:rsidRDefault="00592083" w:rsidP="00592083">
      <w:pPr>
        <w:pStyle w:val="AgeGroupHeader"/>
      </w:pPr>
      <w:r w:rsidRPr="009A7D53">
        <w:t xml:space="preserve">10 Yrs </w:t>
      </w:r>
      <w:r>
        <w:t>Age Group</w:t>
      </w:r>
      <w:r w:rsidRPr="009A7D53">
        <w:t xml:space="preserve"> - Full Results</w:t>
      </w:r>
    </w:p>
    <w:p w:rsidR="00592083" w:rsidRPr="009A7D53" w:rsidRDefault="00592083" w:rsidP="00592083">
      <w:pPr>
        <w:pStyle w:val="PlaceHeader"/>
      </w:pPr>
      <w:r>
        <w:t>Place</w:t>
      </w:r>
      <w:r w:rsidRPr="009A7D53">
        <w:tab/>
        <w:t>Name</w:t>
      </w:r>
      <w:r w:rsidRPr="009A7D53">
        <w:tab/>
        <w:t>AaD</w:t>
      </w:r>
      <w:r w:rsidRPr="009A7D53">
        <w:tab/>
        <w:t>Club</w:t>
      </w:r>
      <w:r w:rsidRPr="009A7D53">
        <w:tab/>
      </w:r>
      <w:r w:rsidRPr="009A7D53">
        <w:tab/>
        <w:t>Time</w:t>
      </w:r>
      <w:r w:rsidRPr="009A7D53">
        <w:tab/>
      </w:r>
      <w:r w:rsidRPr="009A7D53">
        <w:tab/>
      </w:r>
      <w:r w:rsidRPr="009A7D53">
        <w:tab/>
      </w:r>
      <w:r w:rsidRPr="009A7D53">
        <w:tab/>
      </w:r>
      <w:r w:rsidRPr="009A7D53">
        <w:tab/>
        <w:t>50</w:t>
      </w:r>
    </w:p>
    <w:p w:rsidR="00592083" w:rsidRPr="009A7D53" w:rsidRDefault="00592083" w:rsidP="00592083">
      <w:pPr>
        <w:pStyle w:val="PlaceEven"/>
      </w:pPr>
      <w:r w:rsidRPr="009A7D53">
        <w:t>1.</w:t>
      </w:r>
      <w:r w:rsidRPr="009A7D53">
        <w:tab/>
        <w:t>Joe Basdeo-Taylor</w:t>
      </w:r>
      <w:r w:rsidRPr="009A7D53">
        <w:tab/>
        <w:t>10</w:t>
      </w:r>
      <w:r w:rsidRPr="009A7D53">
        <w:tab/>
        <w:t>Cleethorpes</w:t>
      </w:r>
      <w:r w:rsidRPr="009A7D53">
        <w:tab/>
      </w:r>
      <w:r w:rsidRPr="009A7D53">
        <w:tab/>
        <w:t xml:space="preserve"> 1:20.05</w:t>
      </w:r>
      <w:r w:rsidRPr="009A7D53">
        <w:tab/>
      </w:r>
      <w:r w:rsidRPr="009A7D53">
        <w:tab/>
      </w:r>
      <w:r w:rsidRPr="009A7D53">
        <w:tab/>
      </w:r>
      <w:r w:rsidRPr="009A7D53">
        <w:tab/>
      </w:r>
      <w:r w:rsidRPr="009A7D53">
        <w:tab/>
        <w:t xml:space="preserve">   39.00</w:t>
      </w:r>
    </w:p>
    <w:p w:rsidR="00592083" w:rsidRPr="009A7D53" w:rsidRDefault="00592083" w:rsidP="00592083">
      <w:pPr>
        <w:pStyle w:val="PlaceEven"/>
      </w:pPr>
      <w:r w:rsidRPr="009A7D53">
        <w:t>2.</w:t>
      </w:r>
      <w:r w:rsidRPr="009A7D53">
        <w:tab/>
        <w:t>Cade Darby</w:t>
      </w:r>
      <w:r w:rsidRPr="009A7D53">
        <w:tab/>
        <w:t>10</w:t>
      </w:r>
      <w:r w:rsidRPr="009A7D53">
        <w:tab/>
        <w:t>Middlesboro</w:t>
      </w:r>
      <w:r w:rsidRPr="009A7D53">
        <w:tab/>
      </w:r>
      <w:r w:rsidRPr="009A7D53">
        <w:tab/>
        <w:t xml:space="preserve"> 1:22.05</w:t>
      </w:r>
      <w:r w:rsidRPr="009A7D53">
        <w:tab/>
      </w:r>
      <w:r w:rsidRPr="009A7D53">
        <w:tab/>
      </w:r>
      <w:r w:rsidRPr="009A7D53">
        <w:tab/>
      </w:r>
      <w:r w:rsidRPr="009A7D53">
        <w:tab/>
      </w:r>
      <w:r w:rsidRPr="009A7D53">
        <w:tab/>
        <w:t xml:space="preserve">   40.35</w:t>
      </w:r>
    </w:p>
    <w:p w:rsidR="00592083" w:rsidRPr="009A7D53" w:rsidRDefault="00592083" w:rsidP="00592083">
      <w:pPr>
        <w:pStyle w:val="PlaceEven"/>
      </w:pPr>
      <w:r w:rsidRPr="009A7D53">
        <w:t>3.</w:t>
      </w:r>
      <w:r w:rsidRPr="009A7D53">
        <w:tab/>
        <w:t>Joe Whelan</w:t>
      </w:r>
      <w:r w:rsidRPr="009A7D53">
        <w:tab/>
        <w:t>10</w:t>
      </w:r>
      <w:r w:rsidRPr="009A7D53">
        <w:tab/>
        <w:t>Co Sund'land</w:t>
      </w:r>
      <w:r w:rsidRPr="009A7D53">
        <w:tab/>
      </w:r>
      <w:r w:rsidRPr="009A7D53">
        <w:tab/>
        <w:t xml:space="preserve"> 1:23.94</w:t>
      </w:r>
      <w:r w:rsidRPr="009A7D53">
        <w:tab/>
      </w:r>
      <w:r w:rsidRPr="009A7D53">
        <w:tab/>
      </w:r>
      <w:r w:rsidRPr="009A7D53">
        <w:tab/>
      </w:r>
      <w:r w:rsidRPr="009A7D53">
        <w:tab/>
      </w:r>
      <w:r w:rsidRPr="009A7D53">
        <w:tab/>
        <w:t xml:space="preserve">   40.94</w:t>
      </w:r>
    </w:p>
    <w:p w:rsidR="00592083" w:rsidRPr="009A7D53" w:rsidRDefault="00592083" w:rsidP="00592083">
      <w:pPr>
        <w:pStyle w:val="PlaceEven"/>
      </w:pPr>
      <w:r w:rsidRPr="009A7D53">
        <w:t>4.</w:t>
      </w:r>
      <w:r w:rsidRPr="009A7D53">
        <w:tab/>
        <w:t>Tom Brumwell</w:t>
      </w:r>
      <w:r w:rsidRPr="009A7D53">
        <w:tab/>
        <w:t>10</w:t>
      </w:r>
      <w:r w:rsidRPr="009A7D53">
        <w:tab/>
        <w:t>Co Sund'land</w:t>
      </w:r>
      <w:r w:rsidRPr="009A7D53">
        <w:tab/>
      </w:r>
      <w:r w:rsidRPr="009A7D53">
        <w:tab/>
        <w:t xml:space="preserve"> 1:26.62</w:t>
      </w:r>
      <w:r w:rsidRPr="009A7D53">
        <w:tab/>
      </w:r>
      <w:r w:rsidRPr="009A7D53">
        <w:tab/>
      </w:r>
      <w:r w:rsidRPr="009A7D53">
        <w:tab/>
      </w:r>
      <w:r w:rsidRPr="009A7D53">
        <w:tab/>
      </w:r>
      <w:r w:rsidRPr="009A7D53">
        <w:tab/>
        <w:t xml:space="preserve">   42.50</w:t>
      </w:r>
    </w:p>
    <w:p w:rsidR="00592083" w:rsidRPr="009A7D53" w:rsidRDefault="00592083" w:rsidP="00592083">
      <w:pPr>
        <w:pStyle w:val="PlaceEven"/>
      </w:pPr>
      <w:r w:rsidRPr="009A7D53">
        <w:t>5.</w:t>
      </w:r>
      <w:r w:rsidRPr="009A7D53">
        <w:tab/>
        <w:t>Oliver Bradley</w:t>
      </w:r>
      <w:r w:rsidRPr="009A7D53">
        <w:tab/>
        <w:t>10</w:t>
      </w:r>
      <w:r w:rsidRPr="009A7D53">
        <w:tab/>
        <w:t>Cleethorpes</w:t>
      </w:r>
      <w:r w:rsidRPr="009A7D53">
        <w:tab/>
      </w:r>
      <w:r w:rsidRPr="009A7D53">
        <w:tab/>
        <w:t xml:space="preserve"> 1:27.88</w:t>
      </w:r>
      <w:r w:rsidRPr="009A7D53">
        <w:tab/>
      </w:r>
      <w:r w:rsidRPr="009A7D53">
        <w:tab/>
      </w:r>
      <w:r w:rsidRPr="009A7D53">
        <w:tab/>
      </w:r>
      <w:r w:rsidRPr="009A7D53">
        <w:tab/>
      </w:r>
      <w:r w:rsidRPr="009A7D53">
        <w:tab/>
        <w:t xml:space="preserve">   42.94</w:t>
      </w:r>
    </w:p>
    <w:p w:rsidR="00592083" w:rsidRPr="009A7D53" w:rsidRDefault="00592083" w:rsidP="00592083">
      <w:pPr>
        <w:pStyle w:val="PlaceEven"/>
      </w:pPr>
      <w:r w:rsidRPr="009A7D53">
        <w:t>6.</w:t>
      </w:r>
      <w:r w:rsidRPr="009A7D53">
        <w:tab/>
        <w:t>Luke Plaice</w:t>
      </w:r>
      <w:r w:rsidRPr="009A7D53">
        <w:tab/>
        <w:t>10</w:t>
      </w:r>
      <w:r w:rsidRPr="009A7D53">
        <w:tab/>
        <w:t>Middlesboro</w:t>
      </w:r>
      <w:r w:rsidRPr="009A7D53">
        <w:tab/>
      </w:r>
      <w:r w:rsidRPr="009A7D53">
        <w:tab/>
        <w:t xml:space="preserve"> 1:28.69</w:t>
      </w:r>
      <w:r w:rsidRPr="009A7D53">
        <w:tab/>
      </w:r>
      <w:r w:rsidRPr="009A7D53">
        <w:tab/>
      </w:r>
      <w:r w:rsidRPr="009A7D53">
        <w:tab/>
      </w:r>
      <w:r w:rsidRPr="009A7D53">
        <w:tab/>
      </w:r>
      <w:r w:rsidRPr="009A7D53">
        <w:tab/>
        <w:t xml:space="preserve">   42.77</w:t>
      </w:r>
    </w:p>
    <w:p w:rsidR="00592083" w:rsidRPr="009A7D53" w:rsidRDefault="00592083" w:rsidP="00592083">
      <w:pPr>
        <w:pStyle w:val="PlaceEven"/>
      </w:pPr>
      <w:r w:rsidRPr="009A7D53">
        <w:t>7.</w:t>
      </w:r>
      <w:r w:rsidRPr="009A7D53">
        <w:tab/>
        <w:t>Jude Blackmore</w:t>
      </w:r>
      <w:r w:rsidRPr="009A7D53">
        <w:tab/>
        <w:t>10</w:t>
      </w:r>
      <w:r w:rsidRPr="009A7D53">
        <w:tab/>
        <w:t>Billingham</w:t>
      </w:r>
      <w:r w:rsidRPr="009A7D53">
        <w:tab/>
      </w:r>
      <w:r w:rsidRPr="009A7D53">
        <w:tab/>
        <w:t xml:space="preserve"> 1:28.77</w:t>
      </w:r>
      <w:r w:rsidRPr="009A7D53">
        <w:tab/>
      </w:r>
      <w:r w:rsidRPr="009A7D53">
        <w:tab/>
      </w:r>
      <w:r w:rsidRPr="009A7D53">
        <w:tab/>
      </w:r>
      <w:r w:rsidRPr="009A7D53">
        <w:tab/>
      </w:r>
      <w:r w:rsidRPr="009A7D53">
        <w:tab/>
        <w:t xml:space="preserve">   44.05</w:t>
      </w:r>
    </w:p>
    <w:p w:rsidR="00592083" w:rsidRPr="009A7D53" w:rsidRDefault="00592083" w:rsidP="00592083">
      <w:pPr>
        <w:pStyle w:val="AgeGroupHeader"/>
      </w:pPr>
      <w:r w:rsidRPr="009A7D53">
        <w:t xml:space="preserve">11 Yrs </w:t>
      </w:r>
      <w:r>
        <w:t>Age Group</w:t>
      </w:r>
      <w:r w:rsidRPr="009A7D53">
        <w:t xml:space="preserve"> - Full Results</w:t>
      </w:r>
    </w:p>
    <w:p w:rsidR="00592083" w:rsidRPr="009A7D53" w:rsidRDefault="00592083" w:rsidP="00592083">
      <w:pPr>
        <w:pStyle w:val="PlaceHeader"/>
      </w:pPr>
      <w:r>
        <w:t>Place</w:t>
      </w:r>
      <w:r w:rsidRPr="009A7D53">
        <w:tab/>
        <w:t>Name</w:t>
      </w:r>
      <w:r w:rsidRPr="009A7D53">
        <w:tab/>
        <w:t>AaD</w:t>
      </w:r>
      <w:r w:rsidRPr="009A7D53">
        <w:tab/>
        <w:t>Club</w:t>
      </w:r>
      <w:r w:rsidRPr="009A7D53">
        <w:tab/>
      </w:r>
      <w:r w:rsidRPr="009A7D53">
        <w:tab/>
        <w:t>Time</w:t>
      </w:r>
      <w:r w:rsidRPr="009A7D53">
        <w:tab/>
      </w:r>
      <w:r w:rsidRPr="009A7D53">
        <w:tab/>
      </w:r>
      <w:r w:rsidRPr="009A7D53">
        <w:tab/>
      </w:r>
      <w:r w:rsidRPr="009A7D53">
        <w:tab/>
      </w:r>
      <w:r w:rsidRPr="009A7D53">
        <w:tab/>
        <w:t>50</w:t>
      </w:r>
    </w:p>
    <w:p w:rsidR="00592083" w:rsidRPr="009A7D53" w:rsidRDefault="00592083" w:rsidP="00592083">
      <w:pPr>
        <w:pStyle w:val="PlaceEven"/>
      </w:pPr>
      <w:r w:rsidRPr="009A7D53">
        <w:t>1.</w:t>
      </w:r>
      <w:r w:rsidRPr="009A7D53">
        <w:tab/>
        <w:t>Daniel Reacroft</w:t>
      </w:r>
      <w:r w:rsidRPr="009A7D53">
        <w:tab/>
        <w:t>11</w:t>
      </w:r>
      <w:r w:rsidRPr="009A7D53">
        <w:tab/>
        <w:t>Moors</w:t>
      </w:r>
      <w:r w:rsidRPr="009A7D53">
        <w:tab/>
      </w:r>
      <w:r w:rsidRPr="009A7D53">
        <w:tab/>
        <w:t xml:space="preserve"> 1:21.63</w:t>
      </w:r>
      <w:r w:rsidRPr="009A7D53">
        <w:tab/>
      </w:r>
      <w:r w:rsidRPr="009A7D53">
        <w:tab/>
      </w:r>
      <w:r w:rsidRPr="009A7D53">
        <w:tab/>
      </w:r>
      <w:r w:rsidRPr="009A7D53">
        <w:tab/>
      </w:r>
      <w:r w:rsidRPr="009A7D53">
        <w:tab/>
        <w:t xml:space="preserve">   39.98</w:t>
      </w:r>
    </w:p>
    <w:p w:rsidR="00592083" w:rsidRPr="009A7D53" w:rsidRDefault="00592083" w:rsidP="00592083">
      <w:pPr>
        <w:pStyle w:val="PlaceEven"/>
      </w:pPr>
      <w:r w:rsidRPr="009A7D53">
        <w:t>2.</w:t>
      </w:r>
      <w:r w:rsidRPr="009A7D53">
        <w:tab/>
        <w:t>Joseph Robins</w:t>
      </w:r>
      <w:r w:rsidRPr="009A7D53">
        <w:tab/>
        <w:t>11</w:t>
      </w:r>
      <w:r w:rsidRPr="009A7D53">
        <w:tab/>
        <w:t>Co Sund'land</w:t>
      </w:r>
      <w:r w:rsidRPr="009A7D53">
        <w:tab/>
      </w:r>
      <w:r w:rsidRPr="009A7D53">
        <w:tab/>
        <w:t xml:space="preserve"> 1:22.28</w:t>
      </w:r>
      <w:r w:rsidRPr="009A7D53">
        <w:tab/>
      </w:r>
      <w:r w:rsidRPr="009A7D53">
        <w:tab/>
      </w:r>
      <w:r w:rsidRPr="009A7D53">
        <w:tab/>
      </w:r>
      <w:r w:rsidRPr="009A7D53">
        <w:tab/>
      </w:r>
      <w:r w:rsidRPr="009A7D53">
        <w:tab/>
        <w:t xml:space="preserve">   40.40</w:t>
      </w:r>
    </w:p>
    <w:p w:rsidR="00592083" w:rsidRPr="009A7D53" w:rsidRDefault="00592083" w:rsidP="00592083">
      <w:pPr>
        <w:pStyle w:val="PlaceEven"/>
      </w:pPr>
      <w:r w:rsidRPr="009A7D53">
        <w:t>3.</w:t>
      </w:r>
      <w:r w:rsidRPr="009A7D53">
        <w:tab/>
        <w:t>Adam Williams</w:t>
      </w:r>
      <w:r w:rsidRPr="009A7D53">
        <w:tab/>
        <w:t>11</w:t>
      </w:r>
      <w:r w:rsidRPr="009A7D53">
        <w:tab/>
        <w:t>Middlesboro</w:t>
      </w:r>
      <w:r w:rsidRPr="009A7D53">
        <w:tab/>
      </w:r>
      <w:r w:rsidRPr="009A7D53">
        <w:tab/>
        <w:t xml:space="preserve"> 1:24.30</w:t>
      </w:r>
      <w:r w:rsidRPr="009A7D53">
        <w:tab/>
      </w:r>
      <w:r w:rsidRPr="009A7D53">
        <w:tab/>
      </w:r>
      <w:r w:rsidRPr="009A7D53">
        <w:tab/>
      </w:r>
      <w:r w:rsidRPr="009A7D53">
        <w:tab/>
      </w:r>
      <w:r w:rsidRPr="009A7D53">
        <w:tab/>
        <w:t xml:space="preserve">   41.37</w:t>
      </w:r>
    </w:p>
    <w:p w:rsidR="00592083" w:rsidRPr="009A7D53" w:rsidRDefault="00592083" w:rsidP="00592083">
      <w:pPr>
        <w:pStyle w:val="PlaceEven"/>
      </w:pPr>
      <w:r w:rsidRPr="009A7D53">
        <w:t>4.</w:t>
      </w:r>
      <w:r w:rsidRPr="009A7D53">
        <w:tab/>
        <w:t>Joseph Micklewright</w:t>
      </w:r>
      <w:r w:rsidRPr="009A7D53">
        <w:tab/>
        <w:t>11</w:t>
      </w:r>
      <w:r w:rsidRPr="009A7D53">
        <w:tab/>
        <w:t>Middlesboro</w:t>
      </w:r>
      <w:r w:rsidRPr="009A7D53">
        <w:tab/>
      </w:r>
      <w:r w:rsidRPr="009A7D53">
        <w:tab/>
        <w:t xml:space="preserve"> 1:28.02</w:t>
      </w:r>
      <w:r w:rsidRPr="009A7D53">
        <w:tab/>
      </w:r>
      <w:r w:rsidRPr="009A7D53">
        <w:tab/>
      </w:r>
      <w:r w:rsidRPr="009A7D53">
        <w:tab/>
      </w:r>
      <w:r w:rsidRPr="009A7D53">
        <w:tab/>
      </w:r>
      <w:r w:rsidRPr="009A7D53">
        <w:tab/>
        <w:t xml:space="preserve">   41.53</w:t>
      </w:r>
    </w:p>
    <w:p w:rsidR="00592083" w:rsidRPr="009A7D53" w:rsidRDefault="00592083" w:rsidP="00592083">
      <w:pPr>
        <w:pStyle w:val="AgeGroupHeader"/>
      </w:pPr>
      <w:r w:rsidRPr="009A7D53">
        <w:t xml:space="preserve">12 Yrs </w:t>
      </w:r>
      <w:r>
        <w:t>Age Group</w:t>
      </w:r>
      <w:r w:rsidRPr="009A7D53">
        <w:t xml:space="preserve"> - Full Results</w:t>
      </w:r>
    </w:p>
    <w:p w:rsidR="00592083" w:rsidRPr="009A7D53" w:rsidRDefault="00592083" w:rsidP="00592083">
      <w:pPr>
        <w:pStyle w:val="PlaceHeader"/>
      </w:pPr>
      <w:r>
        <w:t>Place</w:t>
      </w:r>
      <w:r w:rsidRPr="009A7D53">
        <w:tab/>
        <w:t>Name</w:t>
      </w:r>
      <w:r w:rsidRPr="009A7D53">
        <w:tab/>
        <w:t>AaD</w:t>
      </w:r>
      <w:r w:rsidRPr="009A7D53">
        <w:tab/>
        <w:t>Club</w:t>
      </w:r>
      <w:r w:rsidRPr="009A7D53">
        <w:tab/>
      </w:r>
      <w:r w:rsidRPr="009A7D53">
        <w:tab/>
        <w:t>Time</w:t>
      </w:r>
      <w:r w:rsidRPr="009A7D53">
        <w:tab/>
      </w:r>
      <w:r w:rsidRPr="009A7D53">
        <w:tab/>
      </w:r>
      <w:r w:rsidRPr="009A7D53">
        <w:tab/>
      </w:r>
      <w:r w:rsidRPr="009A7D53">
        <w:tab/>
      </w:r>
      <w:r w:rsidRPr="009A7D53">
        <w:tab/>
        <w:t>50</w:t>
      </w:r>
    </w:p>
    <w:p w:rsidR="00592083" w:rsidRPr="009A7D53" w:rsidRDefault="00592083" w:rsidP="00592083">
      <w:pPr>
        <w:pStyle w:val="PlaceEven"/>
      </w:pPr>
      <w:r w:rsidRPr="009A7D53">
        <w:t>1.</w:t>
      </w:r>
      <w:r w:rsidRPr="009A7D53">
        <w:tab/>
        <w:t>Henry Hickson</w:t>
      </w:r>
      <w:r w:rsidRPr="009A7D53">
        <w:tab/>
        <w:t>12</w:t>
      </w:r>
      <w:r w:rsidRPr="009A7D53">
        <w:tab/>
        <w:t>Loftus Dol</w:t>
      </w:r>
      <w:r w:rsidRPr="009A7D53">
        <w:tab/>
      </w:r>
      <w:r w:rsidRPr="009A7D53">
        <w:tab/>
        <w:t xml:space="preserve"> 1:13.37</w:t>
      </w:r>
      <w:r w:rsidRPr="009A7D53">
        <w:tab/>
      </w:r>
      <w:r w:rsidRPr="009A7D53">
        <w:tab/>
      </w:r>
      <w:r w:rsidRPr="009A7D53">
        <w:tab/>
      </w:r>
      <w:r w:rsidRPr="009A7D53">
        <w:tab/>
      </w:r>
      <w:r w:rsidRPr="009A7D53">
        <w:tab/>
        <w:t xml:space="preserve">   35.79</w:t>
      </w:r>
    </w:p>
    <w:p w:rsidR="00592083" w:rsidRPr="009A7D53" w:rsidRDefault="00592083" w:rsidP="00592083">
      <w:pPr>
        <w:pStyle w:val="PlaceEven"/>
      </w:pPr>
      <w:r w:rsidRPr="009A7D53">
        <w:t>2.</w:t>
      </w:r>
      <w:r w:rsidRPr="009A7D53">
        <w:tab/>
        <w:t>Mathew Jubb</w:t>
      </w:r>
      <w:r w:rsidRPr="009A7D53">
        <w:tab/>
        <w:t>12</w:t>
      </w:r>
      <w:r w:rsidRPr="009A7D53">
        <w:tab/>
        <w:t>Donc Dartes</w:t>
      </w:r>
      <w:r w:rsidRPr="009A7D53">
        <w:tab/>
      </w:r>
      <w:r w:rsidRPr="009A7D53">
        <w:tab/>
        <w:t xml:space="preserve"> 1:15.31</w:t>
      </w:r>
      <w:r w:rsidRPr="009A7D53">
        <w:tab/>
      </w:r>
      <w:r w:rsidRPr="009A7D53">
        <w:tab/>
      </w:r>
      <w:r w:rsidRPr="009A7D53">
        <w:tab/>
      </w:r>
      <w:r w:rsidRPr="009A7D53">
        <w:tab/>
      </w:r>
      <w:r w:rsidRPr="009A7D53">
        <w:tab/>
        <w:t xml:space="preserve">   37.73</w:t>
      </w:r>
    </w:p>
    <w:p w:rsidR="00592083" w:rsidRPr="009A7D53" w:rsidRDefault="00592083" w:rsidP="00592083">
      <w:pPr>
        <w:pStyle w:val="PlaceEven"/>
      </w:pPr>
      <w:r w:rsidRPr="009A7D53">
        <w:t>3.</w:t>
      </w:r>
      <w:r w:rsidRPr="009A7D53">
        <w:tab/>
        <w:t>Jack Cassell</w:t>
      </w:r>
      <w:r w:rsidRPr="009A7D53">
        <w:tab/>
        <w:t>12</w:t>
      </w:r>
      <w:r w:rsidRPr="009A7D53">
        <w:tab/>
        <w:t>Middlesboro</w:t>
      </w:r>
      <w:r w:rsidRPr="009A7D53">
        <w:tab/>
      </w:r>
      <w:r w:rsidRPr="009A7D53">
        <w:tab/>
        <w:t xml:space="preserve"> 1:15.80</w:t>
      </w:r>
      <w:r w:rsidRPr="009A7D53">
        <w:tab/>
      </w:r>
      <w:r w:rsidRPr="009A7D53">
        <w:tab/>
      </w:r>
      <w:r w:rsidRPr="009A7D53">
        <w:tab/>
      </w:r>
      <w:r w:rsidRPr="009A7D53">
        <w:tab/>
      </w:r>
      <w:r w:rsidRPr="009A7D53">
        <w:tab/>
        <w:t xml:space="preserve">   37.06</w:t>
      </w:r>
    </w:p>
    <w:p w:rsidR="00592083" w:rsidRPr="009A7D53" w:rsidRDefault="00592083" w:rsidP="00592083">
      <w:pPr>
        <w:pStyle w:val="PlaceEven"/>
      </w:pPr>
      <w:r w:rsidRPr="009A7D53">
        <w:t>4.</w:t>
      </w:r>
      <w:r w:rsidRPr="009A7D53">
        <w:tab/>
        <w:t>George Crawford</w:t>
      </w:r>
      <w:r w:rsidRPr="009A7D53">
        <w:tab/>
        <w:t>12</w:t>
      </w:r>
      <w:r w:rsidRPr="009A7D53">
        <w:tab/>
        <w:t>Middlesboro</w:t>
      </w:r>
      <w:r w:rsidRPr="009A7D53">
        <w:tab/>
      </w:r>
      <w:r w:rsidRPr="009A7D53">
        <w:tab/>
        <w:t xml:space="preserve"> 1:15.91</w:t>
      </w:r>
      <w:r w:rsidRPr="009A7D53">
        <w:tab/>
      </w:r>
      <w:r w:rsidRPr="009A7D53">
        <w:tab/>
      </w:r>
      <w:r w:rsidRPr="009A7D53">
        <w:tab/>
      </w:r>
      <w:r w:rsidRPr="009A7D53">
        <w:tab/>
      </w:r>
      <w:r w:rsidRPr="009A7D53">
        <w:tab/>
        <w:t xml:space="preserve">   36.58</w:t>
      </w:r>
    </w:p>
    <w:p w:rsidR="00592083" w:rsidRPr="009A7D53" w:rsidRDefault="00592083" w:rsidP="00592083">
      <w:pPr>
        <w:pStyle w:val="PlaceEven"/>
      </w:pPr>
      <w:r w:rsidRPr="009A7D53">
        <w:t>5.</w:t>
      </w:r>
      <w:r w:rsidRPr="009A7D53">
        <w:tab/>
        <w:t>Jamie Kemp</w:t>
      </w:r>
      <w:r w:rsidRPr="009A7D53">
        <w:tab/>
        <w:t>12</w:t>
      </w:r>
      <w:r w:rsidRPr="009A7D53">
        <w:tab/>
        <w:t>Co Sund'land</w:t>
      </w:r>
      <w:r w:rsidRPr="009A7D53">
        <w:tab/>
      </w:r>
      <w:r w:rsidRPr="009A7D53">
        <w:tab/>
        <w:t xml:space="preserve"> 1:20.92</w:t>
      </w:r>
      <w:r w:rsidRPr="009A7D53">
        <w:tab/>
      </w:r>
      <w:r w:rsidRPr="009A7D53">
        <w:tab/>
      </w:r>
      <w:r w:rsidRPr="009A7D53">
        <w:tab/>
      </w:r>
      <w:r w:rsidRPr="009A7D53">
        <w:tab/>
      </w:r>
      <w:r w:rsidRPr="009A7D53">
        <w:tab/>
        <w:t xml:space="preserve">   39.27</w:t>
      </w:r>
    </w:p>
    <w:p w:rsidR="00592083" w:rsidRDefault="00592083" w:rsidP="00592083">
      <w:pPr>
        <w:pStyle w:val="PlaceEven"/>
      </w:pPr>
      <w:r w:rsidRPr="009A7D53">
        <w:t>6.</w:t>
      </w:r>
      <w:r w:rsidRPr="009A7D53">
        <w:tab/>
        <w:t>Jonathan Carr</w:t>
      </w:r>
      <w:r w:rsidRPr="009A7D53">
        <w:tab/>
        <w:t>12</w:t>
      </w:r>
      <w:r w:rsidRPr="009A7D53">
        <w:tab/>
        <w:t>RichmondDale</w:t>
      </w:r>
      <w:r w:rsidRPr="009A7D53">
        <w:tab/>
      </w:r>
      <w:r w:rsidRPr="009A7D53">
        <w:tab/>
        <w:t xml:space="preserve"> 1:22.70</w:t>
      </w:r>
      <w:r w:rsidRPr="009A7D53">
        <w:tab/>
      </w:r>
      <w:r w:rsidRPr="009A7D53">
        <w:tab/>
      </w:r>
      <w:r w:rsidRPr="009A7D53">
        <w:tab/>
      </w:r>
      <w:r w:rsidRPr="009A7D53">
        <w:tab/>
      </w:r>
      <w:r w:rsidRPr="009A7D53">
        <w:tab/>
        <w:t xml:space="preserve">   40.40</w:t>
      </w:r>
    </w:p>
    <w:p w:rsidR="00592083" w:rsidRDefault="00592083" w:rsidP="00592083">
      <w:pPr>
        <w:pStyle w:val="SplitLong"/>
      </w:pPr>
    </w:p>
    <w:p w:rsidR="00592083" w:rsidRPr="008A2B36" w:rsidRDefault="00592083" w:rsidP="00592083">
      <w:pPr>
        <w:pStyle w:val="EventHeader"/>
      </w:pPr>
      <w:r>
        <w:t>EVENT</w:t>
      </w:r>
      <w:r w:rsidRPr="008A2B36">
        <w:t xml:space="preserve"> 32 Girls 10/12 Yrs 100m Breaststroke  </w:t>
      </w:r>
    </w:p>
    <w:p w:rsidR="00592083" w:rsidRPr="008A2B36" w:rsidRDefault="00592083" w:rsidP="00592083">
      <w:pPr>
        <w:pStyle w:val="AgeGroupHeader"/>
      </w:pPr>
      <w:r w:rsidRPr="008A2B36">
        <w:t xml:space="preserve">10 Yrs </w:t>
      </w:r>
      <w:r>
        <w:t>Age Group</w:t>
      </w:r>
      <w:r w:rsidRPr="008A2B36">
        <w:t xml:space="preserve"> - Full Results</w:t>
      </w:r>
    </w:p>
    <w:p w:rsidR="00592083" w:rsidRPr="008A2B36" w:rsidRDefault="00592083" w:rsidP="00592083">
      <w:pPr>
        <w:pStyle w:val="PlaceHeader"/>
      </w:pPr>
      <w:r>
        <w:t>Place</w:t>
      </w:r>
      <w:r w:rsidRPr="008A2B36">
        <w:tab/>
        <w:t>Name</w:t>
      </w:r>
      <w:r w:rsidRPr="008A2B36">
        <w:tab/>
        <w:t>AaD</w:t>
      </w:r>
      <w:r w:rsidRPr="008A2B36">
        <w:tab/>
        <w:t>Club</w:t>
      </w:r>
      <w:r w:rsidRPr="008A2B36">
        <w:tab/>
      </w:r>
      <w:r w:rsidRPr="008A2B36">
        <w:tab/>
        <w:t>Time</w:t>
      </w:r>
      <w:r w:rsidRPr="008A2B36">
        <w:tab/>
      </w:r>
      <w:r w:rsidRPr="008A2B36">
        <w:tab/>
      </w:r>
      <w:r w:rsidRPr="008A2B36">
        <w:tab/>
      </w:r>
      <w:r w:rsidRPr="008A2B36">
        <w:tab/>
      </w:r>
      <w:r w:rsidRPr="008A2B36">
        <w:tab/>
        <w:t>50</w:t>
      </w:r>
    </w:p>
    <w:p w:rsidR="00592083" w:rsidRPr="008A2B36" w:rsidRDefault="00592083" w:rsidP="00592083">
      <w:pPr>
        <w:pStyle w:val="PlaceEven"/>
      </w:pPr>
      <w:r w:rsidRPr="008A2B36">
        <w:t>1.</w:t>
      </w:r>
      <w:r w:rsidRPr="008A2B36">
        <w:tab/>
        <w:t>Robyn Dickinson</w:t>
      </w:r>
      <w:r w:rsidRPr="008A2B36">
        <w:tab/>
        <w:t>10</w:t>
      </w:r>
      <w:r w:rsidRPr="008A2B36">
        <w:tab/>
        <w:t>Middlesboro</w:t>
      </w:r>
      <w:r w:rsidRPr="008A2B36">
        <w:tab/>
      </w:r>
      <w:r w:rsidRPr="008A2B36">
        <w:tab/>
        <w:t xml:space="preserve"> 1:31.19</w:t>
      </w:r>
      <w:r w:rsidRPr="008A2B36">
        <w:tab/>
      </w:r>
      <w:r w:rsidRPr="008A2B36">
        <w:tab/>
      </w:r>
      <w:r w:rsidRPr="008A2B36">
        <w:tab/>
      </w:r>
      <w:r w:rsidRPr="008A2B36">
        <w:tab/>
      </w:r>
      <w:r w:rsidRPr="008A2B36">
        <w:tab/>
        <w:t xml:space="preserve">   42.79</w:t>
      </w:r>
    </w:p>
    <w:p w:rsidR="00592083" w:rsidRPr="008A2B36" w:rsidRDefault="00592083" w:rsidP="00592083">
      <w:pPr>
        <w:pStyle w:val="PlaceEven"/>
      </w:pPr>
      <w:r w:rsidRPr="008A2B36">
        <w:t>2.</w:t>
      </w:r>
      <w:r w:rsidRPr="008A2B36">
        <w:tab/>
        <w:t>Lara Greggs</w:t>
      </w:r>
      <w:r w:rsidRPr="008A2B36">
        <w:tab/>
        <w:t>10</w:t>
      </w:r>
      <w:r w:rsidRPr="008A2B36">
        <w:tab/>
        <w:t>Co Sund'land</w:t>
      </w:r>
      <w:r w:rsidRPr="008A2B36">
        <w:tab/>
      </w:r>
      <w:r w:rsidRPr="008A2B36">
        <w:tab/>
        <w:t xml:space="preserve"> 1:41.45</w:t>
      </w:r>
      <w:r w:rsidRPr="008A2B36">
        <w:tab/>
      </w:r>
      <w:r w:rsidRPr="008A2B36">
        <w:tab/>
      </w:r>
      <w:r w:rsidRPr="008A2B36">
        <w:tab/>
      </w:r>
      <w:r w:rsidRPr="008A2B36">
        <w:tab/>
      </w:r>
      <w:r w:rsidRPr="008A2B36">
        <w:tab/>
        <w:t xml:space="preserve">   49.76</w:t>
      </w:r>
    </w:p>
    <w:p w:rsidR="00592083" w:rsidRPr="008A2B36" w:rsidRDefault="00592083" w:rsidP="00592083">
      <w:pPr>
        <w:pStyle w:val="PlaceEven"/>
      </w:pPr>
      <w:r w:rsidRPr="008A2B36">
        <w:t>3.</w:t>
      </w:r>
      <w:r w:rsidRPr="008A2B36">
        <w:tab/>
        <w:t>Katherine Keogh</w:t>
      </w:r>
      <w:r w:rsidRPr="008A2B36">
        <w:tab/>
        <w:t>10</w:t>
      </w:r>
      <w:r w:rsidRPr="008A2B36">
        <w:tab/>
        <w:t>Moors</w:t>
      </w:r>
      <w:r w:rsidRPr="008A2B36">
        <w:tab/>
      </w:r>
      <w:r w:rsidRPr="008A2B36">
        <w:tab/>
        <w:t xml:space="preserve"> 1:45.96</w:t>
      </w:r>
      <w:r w:rsidRPr="008A2B36">
        <w:tab/>
      </w:r>
      <w:r w:rsidRPr="008A2B36">
        <w:tab/>
      </w:r>
      <w:r w:rsidRPr="008A2B36">
        <w:tab/>
      </w:r>
      <w:r w:rsidRPr="008A2B36">
        <w:tab/>
      </w:r>
      <w:r w:rsidRPr="008A2B36">
        <w:tab/>
        <w:t xml:space="preserve">   51.36</w:t>
      </w:r>
    </w:p>
    <w:p w:rsidR="00592083" w:rsidRPr="008A2B36" w:rsidRDefault="00592083" w:rsidP="00592083">
      <w:pPr>
        <w:pStyle w:val="AgeGroupHeader"/>
      </w:pPr>
      <w:r w:rsidRPr="008A2B36">
        <w:t xml:space="preserve">11 Yrs </w:t>
      </w:r>
      <w:r>
        <w:t>Age Group</w:t>
      </w:r>
      <w:r w:rsidRPr="008A2B36">
        <w:t xml:space="preserve"> - Full Results</w:t>
      </w:r>
    </w:p>
    <w:p w:rsidR="00592083" w:rsidRPr="008A2B36" w:rsidRDefault="00592083" w:rsidP="00592083">
      <w:pPr>
        <w:pStyle w:val="PlaceHeader"/>
      </w:pPr>
      <w:r>
        <w:t>Place</w:t>
      </w:r>
      <w:r w:rsidRPr="008A2B36">
        <w:tab/>
        <w:t>Name</w:t>
      </w:r>
      <w:r w:rsidRPr="008A2B36">
        <w:tab/>
        <w:t>AaD</w:t>
      </w:r>
      <w:r w:rsidRPr="008A2B36">
        <w:tab/>
        <w:t>Club</w:t>
      </w:r>
      <w:r w:rsidRPr="008A2B36">
        <w:tab/>
      </w:r>
      <w:r w:rsidRPr="008A2B36">
        <w:tab/>
        <w:t>Time</w:t>
      </w:r>
      <w:r w:rsidRPr="008A2B36">
        <w:tab/>
      </w:r>
      <w:r w:rsidRPr="008A2B36">
        <w:tab/>
      </w:r>
      <w:r w:rsidRPr="008A2B36">
        <w:tab/>
      </w:r>
      <w:r w:rsidRPr="008A2B36">
        <w:tab/>
      </w:r>
      <w:r w:rsidRPr="008A2B36">
        <w:tab/>
        <w:t>50</w:t>
      </w:r>
    </w:p>
    <w:p w:rsidR="00592083" w:rsidRPr="008A2B36" w:rsidRDefault="00592083" w:rsidP="00592083">
      <w:pPr>
        <w:pStyle w:val="PlaceEven"/>
      </w:pPr>
      <w:r w:rsidRPr="008A2B36">
        <w:t>1.</w:t>
      </w:r>
      <w:r w:rsidRPr="008A2B36">
        <w:tab/>
        <w:t>Rebekah Worthy</w:t>
      </w:r>
      <w:r w:rsidRPr="008A2B36">
        <w:tab/>
        <w:t>11</w:t>
      </w:r>
      <w:r w:rsidRPr="008A2B36">
        <w:tab/>
        <w:t>Middlesboro</w:t>
      </w:r>
      <w:r w:rsidRPr="008A2B36">
        <w:tab/>
      </w:r>
      <w:r w:rsidRPr="008A2B36">
        <w:tab/>
        <w:t xml:space="preserve"> 1:29.02</w:t>
      </w:r>
      <w:r w:rsidRPr="008A2B36">
        <w:tab/>
      </w:r>
      <w:r w:rsidRPr="008A2B36">
        <w:tab/>
      </w:r>
      <w:r w:rsidRPr="008A2B36">
        <w:tab/>
      </w:r>
      <w:r w:rsidRPr="008A2B36">
        <w:tab/>
      </w:r>
      <w:r w:rsidRPr="008A2B36">
        <w:tab/>
        <w:t xml:space="preserve">   42.70</w:t>
      </w:r>
    </w:p>
    <w:p w:rsidR="00592083" w:rsidRPr="008A2B36" w:rsidRDefault="00592083" w:rsidP="00592083">
      <w:pPr>
        <w:pStyle w:val="PlaceEven"/>
      </w:pPr>
      <w:r w:rsidRPr="008A2B36">
        <w:t>2.</w:t>
      </w:r>
      <w:r w:rsidRPr="008A2B36">
        <w:tab/>
        <w:t>Claudia Chapman</w:t>
      </w:r>
      <w:r w:rsidRPr="008A2B36">
        <w:tab/>
        <w:t>11</w:t>
      </w:r>
      <w:r w:rsidRPr="008A2B36">
        <w:tab/>
        <w:t>Sedgefield</w:t>
      </w:r>
      <w:r w:rsidRPr="008A2B36">
        <w:tab/>
      </w:r>
      <w:r w:rsidRPr="008A2B36">
        <w:tab/>
        <w:t xml:space="preserve"> 1:32.76</w:t>
      </w:r>
      <w:r w:rsidRPr="008A2B36">
        <w:tab/>
      </w:r>
      <w:r w:rsidRPr="008A2B36">
        <w:tab/>
      </w:r>
      <w:r w:rsidRPr="008A2B36">
        <w:tab/>
      </w:r>
      <w:r w:rsidRPr="008A2B36">
        <w:tab/>
      </w:r>
      <w:r w:rsidRPr="008A2B36">
        <w:tab/>
        <w:t xml:space="preserve">   45.83</w:t>
      </w:r>
    </w:p>
    <w:p w:rsidR="00592083" w:rsidRPr="008A2B36" w:rsidRDefault="00592083" w:rsidP="00592083">
      <w:pPr>
        <w:pStyle w:val="PlaceEven"/>
      </w:pPr>
      <w:r w:rsidRPr="008A2B36">
        <w:t>3.</w:t>
      </w:r>
      <w:r w:rsidRPr="008A2B36">
        <w:tab/>
        <w:t>Rebecca Hall</w:t>
      </w:r>
      <w:r w:rsidRPr="008A2B36">
        <w:tab/>
        <w:t>11</w:t>
      </w:r>
      <w:r w:rsidRPr="008A2B36">
        <w:tab/>
        <w:t>Billingham</w:t>
      </w:r>
      <w:r w:rsidRPr="008A2B36">
        <w:tab/>
      </w:r>
      <w:r w:rsidRPr="008A2B36">
        <w:tab/>
        <w:t xml:space="preserve"> 1:33.73</w:t>
      </w:r>
      <w:r w:rsidRPr="008A2B36">
        <w:tab/>
      </w:r>
      <w:r w:rsidRPr="008A2B36">
        <w:tab/>
      </w:r>
      <w:r w:rsidRPr="008A2B36">
        <w:tab/>
      </w:r>
      <w:r w:rsidRPr="008A2B36">
        <w:tab/>
      </w:r>
      <w:r w:rsidRPr="008A2B36">
        <w:tab/>
        <w:t xml:space="preserve">   45.36</w:t>
      </w:r>
    </w:p>
    <w:p w:rsidR="00592083" w:rsidRPr="008A2B36" w:rsidRDefault="00592083" w:rsidP="00592083">
      <w:pPr>
        <w:pStyle w:val="PlaceEven"/>
      </w:pPr>
      <w:r w:rsidRPr="008A2B36">
        <w:t>4.</w:t>
      </w:r>
      <w:r w:rsidRPr="008A2B36">
        <w:tab/>
        <w:t>Emily Wade</w:t>
      </w:r>
      <w:r w:rsidRPr="008A2B36">
        <w:tab/>
        <w:t>11</w:t>
      </w:r>
      <w:r w:rsidRPr="008A2B36">
        <w:tab/>
        <w:t>Middlesboro</w:t>
      </w:r>
      <w:r w:rsidRPr="008A2B36">
        <w:tab/>
      </w:r>
      <w:r w:rsidRPr="008A2B36">
        <w:tab/>
        <w:t xml:space="preserve"> 1:33.81</w:t>
      </w:r>
      <w:r w:rsidRPr="008A2B36">
        <w:tab/>
      </w:r>
      <w:r w:rsidRPr="008A2B36">
        <w:tab/>
      </w:r>
      <w:r w:rsidRPr="008A2B36">
        <w:tab/>
      </w:r>
      <w:r w:rsidRPr="008A2B36">
        <w:tab/>
      </w:r>
      <w:r w:rsidRPr="008A2B36">
        <w:tab/>
        <w:t xml:space="preserve">   45.02</w:t>
      </w:r>
    </w:p>
    <w:p w:rsidR="00592083" w:rsidRPr="008A2B36" w:rsidRDefault="00592083" w:rsidP="00592083">
      <w:pPr>
        <w:pStyle w:val="PlaceEven"/>
      </w:pPr>
      <w:r w:rsidRPr="008A2B36">
        <w:t>5.</w:t>
      </w:r>
      <w:r w:rsidRPr="008A2B36">
        <w:tab/>
        <w:t>Flora Finlay</w:t>
      </w:r>
      <w:r w:rsidRPr="008A2B36">
        <w:tab/>
        <w:t>11</w:t>
      </w:r>
      <w:r w:rsidRPr="008A2B36">
        <w:tab/>
        <w:t>Middlesboro</w:t>
      </w:r>
      <w:r w:rsidRPr="008A2B36">
        <w:tab/>
      </w:r>
      <w:r w:rsidRPr="008A2B36">
        <w:tab/>
        <w:t xml:space="preserve"> 1:39.38</w:t>
      </w:r>
      <w:r w:rsidRPr="008A2B36">
        <w:tab/>
      </w:r>
      <w:r w:rsidRPr="008A2B36">
        <w:tab/>
      </w:r>
      <w:r w:rsidRPr="008A2B36">
        <w:tab/>
      </w:r>
      <w:r w:rsidRPr="008A2B36">
        <w:tab/>
      </w:r>
      <w:r w:rsidRPr="008A2B36">
        <w:tab/>
        <w:t xml:space="preserve">   47.53</w:t>
      </w:r>
    </w:p>
    <w:p w:rsidR="00592083" w:rsidRPr="008A2B36" w:rsidRDefault="00592083" w:rsidP="00592083">
      <w:pPr>
        <w:pStyle w:val="PlaceEven"/>
      </w:pPr>
      <w:r w:rsidRPr="008A2B36">
        <w:t>6.</w:t>
      </w:r>
      <w:r w:rsidRPr="008A2B36">
        <w:tab/>
        <w:t>Tilly Arrand</w:t>
      </w:r>
      <w:r w:rsidRPr="008A2B36">
        <w:tab/>
        <w:t>11</w:t>
      </w:r>
      <w:r w:rsidRPr="008A2B36">
        <w:tab/>
        <w:t>Donc Dartes</w:t>
      </w:r>
      <w:r w:rsidRPr="008A2B36">
        <w:tab/>
      </w:r>
      <w:r w:rsidRPr="008A2B36">
        <w:tab/>
        <w:t xml:space="preserve"> 1:39.49</w:t>
      </w:r>
      <w:r w:rsidRPr="008A2B36">
        <w:tab/>
      </w:r>
      <w:r w:rsidRPr="008A2B36">
        <w:tab/>
      </w:r>
      <w:r w:rsidRPr="008A2B36">
        <w:tab/>
      </w:r>
      <w:r w:rsidRPr="008A2B36">
        <w:tab/>
      </w:r>
      <w:r w:rsidRPr="008A2B36">
        <w:tab/>
        <w:t xml:space="preserve">   48.74</w:t>
      </w:r>
    </w:p>
    <w:p w:rsidR="00592083" w:rsidRPr="008A2B36" w:rsidRDefault="00592083" w:rsidP="00592083">
      <w:pPr>
        <w:pStyle w:val="PlaceEven"/>
      </w:pPr>
      <w:r w:rsidRPr="008A2B36">
        <w:t xml:space="preserve"> </w:t>
      </w:r>
      <w:r w:rsidRPr="008A2B36">
        <w:tab/>
        <w:t>Gillian Clarke</w:t>
      </w:r>
      <w:r w:rsidRPr="008A2B36">
        <w:tab/>
        <w:t>11</w:t>
      </w:r>
      <w:r w:rsidRPr="008A2B36">
        <w:tab/>
        <w:t>Donc Dartes</w:t>
      </w:r>
      <w:r w:rsidRPr="008A2B36">
        <w:tab/>
      </w:r>
      <w:r w:rsidRPr="008A2B36">
        <w:tab/>
      </w:r>
      <w:r>
        <w:t>DNC</w:t>
      </w:r>
      <w:r w:rsidRPr="008A2B36">
        <w:tab/>
      </w:r>
      <w:r w:rsidRPr="008A2B36">
        <w:tab/>
      </w:r>
      <w:r w:rsidRPr="008A2B36">
        <w:tab/>
      </w:r>
      <w:r w:rsidRPr="008A2B36">
        <w:tab/>
      </w:r>
      <w:r w:rsidRPr="008A2B36">
        <w:tab/>
      </w:r>
    </w:p>
    <w:p w:rsidR="00592083" w:rsidRPr="008A2B36" w:rsidRDefault="00592083" w:rsidP="00592083">
      <w:pPr>
        <w:pStyle w:val="AgeGroupHeader"/>
      </w:pPr>
      <w:r w:rsidRPr="008A2B36">
        <w:t xml:space="preserve">12 Yrs </w:t>
      </w:r>
      <w:r>
        <w:t>Age Group</w:t>
      </w:r>
      <w:r w:rsidRPr="008A2B36">
        <w:t xml:space="preserve"> - Full Results</w:t>
      </w:r>
    </w:p>
    <w:p w:rsidR="00592083" w:rsidRPr="008A2B36" w:rsidRDefault="00592083" w:rsidP="00592083">
      <w:pPr>
        <w:pStyle w:val="PlaceHeader"/>
      </w:pPr>
      <w:r>
        <w:t>Place</w:t>
      </w:r>
      <w:r w:rsidRPr="008A2B36">
        <w:tab/>
        <w:t>Name</w:t>
      </w:r>
      <w:r w:rsidRPr="008A2B36">
        <w:tab/>
        <w:t>AaD</w:t>
      </w:r>
      <w:r w:rsidRPr="008A2B36">
        <w:tab/>
        <w:t>Club</w:t>
      </w:r>
      <w:r w:rsidRPr="008A2B36">
        <w:tab/>
      </w:r>
      <w:r w:rsidRPr="008A2B36">
        <w:tab/>
        <w:t>Time</w:t>
      </w:r>
      <w:r w:rsidRPr="008A2B36">
        <w:tab/>
      </w:r>
      <w:r w:rsidRPr="008A2B36">
        <w:tab/>
      </w:r>
      <w:r w:rsidRPr="008A2B36">
        <w:tab/>
      </w:r>
      <w:r w:rsidRPr="008A2B36">
        <w:tab/>
      </w:r>
      <w:r w:rsidRPr="008A2B36">
        <w:tab/>
        <w:t>50</w:t>
      </w:r>
    </w:p>
    <w:p w:rsidR="00592083" w:rsidRPr="008A2B36" w:rsidRDefault="00592083" w:rsidP="00592083">
      <w:pPr>
        <w:pStyle w:val="PlaceEven"/>
      </w:pPr>
      <w:r w:rsidRPr="008A2B36">
        <w:t>1.</w:t>
      </w:r>
      <w:r w:rsidRPr="008A2B36">
        <w:tab/>
        <w:t>Natalya Sharp</w:t>
      </w:r>
      <w:r w:rsidRPr="008A2B36">
        <w:tab/>
        <w:t>12</w:t>
      </w:r>
      <w:r w:rsidRPr="008A2B36">
        <w:tab/>
        <w:t>Co Sund'land</w:t>
      </w:r>
      <w:r w:rsidRPr="008A2B36">
        <w:tab/>
      </w:r>
      <w:r w:rsidRPr="008A2B36">
        <w:tab/>
        <w:t xml:space="preserve"> 1:25.92</w:t>
      </w:r>
      <w:r w:rsidRPr="008A2B36">
        <w:tab/>
      </w:r>
      <w:r w:rsidRPr="008A2B36">
        <w:tab/>
      </w:r>
      <w:r w:rsidRPr="008A2B36">
        <w:tab/>
      </w:r>
      <w:r w:rsidRPr="008A2B36">
        <w:tab/>
      </w:r>
      <w:r w:rsidRPr="008A2B36">
        <w:tab/>
        <w:t xml:space="preserve">   40.99</w:t>
      </w:r>
    </w:p>
    <w:p w:rsidR="00592083" w:rsidRPr="008A2B36" w:rsidRDefault="00592083" w:rsidP="00592083">
      <w:pPr>
        <w:pStyle w:val="PlaceEven"/>
      </w:pPr>
      <w:r w:rsidRPr="008A2B36">
        <w:t>2.</w:t>
      </w:r>
      <w:r w:rsidRPr="008A2B36">
        <w:tab/>
        <w:t>Laura Brookes</w:t>
      </w:r>
      <w:r w:rsidRPr="008A2B36">
        <w:tab/>
        <w:t>12</w:t>
      </w:r>
      <w:r w:rsidRPr="008A2B36">
        <w:tab/>
        <w:t>Donc Dartes</w:t>
      </w:r>
      <w:r w:rsidRPr="008A2B36">
        <w:tab/>
      </w:r>
      <w:r w:rsidRPr="008A2B36">
        <w:tab/>
        <w:t xml:space="preserve"> 1:27.48</w:t>
      </w:r>
      <w:r w:rsidRPr="008A2B36">
        <w:tab/>
      </w:r>
      <w:r w:rsidRPr="008A2B36">
        <w:tab/>
      </w:r>
      <w:r w:rsidRPr="008A2B36">
        <w:tab/>
      </w:r>
      <w:r w:rsidRPr="008A2B36">
        <w:tab/>
      </w:r>
      <w:r w:rsidRPr="008A2B36">
        <w:tab/>
        <w:t xml:space="preserve">   43.11</w:t>
      </w:r>
    </w:p>
    <w:p w:rsidR="00592083" w:rsidRPr="008A2B36" w:rsidRDefault="00592083" w:rsidP="00592083">
      <w:pPr>
        <w:pStyle w:val="PlaceEven"/>
      </w:pPr>
      <w:r w:rsidRPr="008A2B36">
        <w:t>3.</w:t>
      </w:r>
      <w:r w:rsidRPr="008A2B36">
        <w:tab/>
        <w:t>Nina Holguin</w:t>
      </w:r>
      <w:r w:rsidRPr="008A2B36">
        <w:tab/>
        <w:t>12</w:t>
      </w:r>
      <w:r w:rsidRPr="008A2B36">
        <w:tab/>
        <w:t>RichmondDale</w:t>
      </w:r>
      <w:r w:rsidRPr="008A2B36">
        <w:tab/>
      </w:r>
      <w:r w:rsidRPr="008A2B36">
        <w:tab/>
        <w:t xml:space="preserve"> 1:27.74</w:t>
      </w:r>
      <w:r w:rsidRPr="008A2B36">
        <w:tab/>
      </w:r>
      <w:r w:rsidRPr="008A2B36">
        <w:tab/>
      </w:r>
      <w:r w:rsidRPr="008A2B36">
        <w:tab/>
      </w:r>
      <w:r w:rsidRPr="008A2B36">
        <w:tab/>
      </w:r>
      <w:r w:rsidRPr="008A2B36">
        <w:tab/>
        <w:t xml:space="preserve">   42.89</w:t>
      </w:r>
    </w:p>
    <w:p w:rsidR="00592083" w:rsidRPr="008A2B36" w:rsidRDefault="00592083" w:rsidP="00592083">
      <w:pPr>
        <w:pStyle w:val="PlaceEven"/>
      </w:pPr>
      <w:r w:rsidRPr="008A2B36">
        <w:t>4.</w:t>
      </w:r>
      <w:r w:rsidRPr="008A2B36">
        <w:tab/>
        <w:t>Amber Hardy</w:t>
      </w:r>
      <w:r w:rsidRPr="008A2B36">
        <w:tab/>
        <w:t>12</w:t>
      </w:r>
      <w:r w:rsidRPr="008A2B36">
        <w:tab/>
        <w:t>Donc Dartes</w:t>
      </w:r>
      <w:r w:rsidRPr="008A2B36">
        <w:tab/>
      </w:r>
      <w:r w:rsidRPr="008A2B36">
        <w:tab/>
        <w:t xml:space="preserve"> 1:28.99</w:t>
      </w:r>
      <w:r w:rsidRPr="008A2B36">
        <w:tab/>
      </w:r>
      <w:r w:rsidRPr="008A2B36">
        <w:tab/>
      </w:r>
      <w:r w:rsidRPr="008A2B36">
        <w:tab/>
      </w:r>
      <w:r w:rsidRPr="008A2B36">
        <w:tab/>
      </w:r>
      <w:r w:rsidRPr="008A2B36">
        <w:tab/>
        <w:t xml:space="preserve">   43.23</w:t>
      </w:r>
    </w:p>
    <w:p w:rsidR="00592083" w:rsidRPr="008A2B36" w:rsidRDefault="00592083" w:rsidP="00592083">
      <w:pPr>
        <w:pStyle w:val="PlaceEven"/>
      </w:pPr>
      <w:r w:rsidRPr="008A2B36">
        <w:t>5.</w:t>
      </w:r>
      <w:r w:rsidRPr="008A2B36">
        <w:tab/>
        <w:t>Lucy Johnson</w:t>
      </w:r>
      <w:r w:rsidRPr="008A2B36">
        <w:tab/>
        <w:t>12</w:t>
      </w:r>
      <w:r w:rsidRPr="008A2B36">
        <w:tab/>
        <w:t>Middlesboro</w:t>
      </w:r>
      <w:r w:rsidRPr="008A2B36">
        <w:tab/>
      </w:r>
      <w:r w:rsidRPr="008A2B36">
        <w:tab/>
        <w:t xml:space="preserve"> 1:32.14</w:t>
      </w:r>
      <w:r w:rsidRPr="008A2B36">
        <w:tab/>
      </w:r>
      <w:r w:rsidRPr="008A2B36">
        <w:tab/>
      </w:r>
      <w:r w:rsidRPr="008A2B36">
        <w:tab/>
      </w:r>
      <w:r w:rsidRPr="008A2B36">
        <w:tab/>
      </w:r>
      <w:r w:rsidRPr="008A2B36">
        <w:tab/>
        <w:t xml:space="preserve">   45.35</w:t>
      </w:r>
    </w:p>
    <w:p w:rsidR="00592083" w:rsidRPr="008A2B36" w:rsidRDefault="00592083" w:rsidP="00592083">
      <w:pPr>
        <w:pStyle w:val="PlaceEven"/>
      </w:pPr>
      <w:r w:rsidRPr="008A2B36">
        <w:t>6.</w:t>
      </w:r>
      <w:r w:rsidRPr="008A2B36">
        <w:tab/>
        <w:t>Olivia McAvoy</w:t>
      </w:r>
      <w:r w:rsidRPr="008A2B36">
        <w:tab/>
        <w:t>12</w:t>
      </w:r>
      <w:r w:rsidRPr="008A2B36">
        <w:tab/>
        <w:t>Middlesboro</w:t>
      </w:r>
      <w:r w:rsidRPr="008A2B36">
        <w:tab/>
      </w:r>
      <w:r w:rsidRPr="008A2B36">
        <w:tab/>
        <w:t xml:space="preserve"> 1:33.32</w:t>
      </w:r>
      <w:r w:rsidRPr="008A2B36">
        <w:tab/>
      </w:r>
      <w:r w:rsidRPr="008A2B36">
        <w:tab/>
      </w:r>
      <w:r w:rsidRPr="008A2B36">
        <w:tab/>
      </w:r>
      <w:r w:rsidRPr="008A2B36">
        <w:tab/>
      </w:r>
      <w:r w:rsidRPr="008A2B36">
        <w:tab/>
        <w:t xml:space="preserve">   45.27</w:t>
      </w:r>
    </w:p>
    <w:p w:rsidR="00592083" w:rsidRPr="008A2B36" w:rsidRDefault="00592083" w:rsidP="00592083">
      <w:pPr>
        <w:pStyle w:val="PlaceEven"/>
      </w:pPr>
      <w:r w:rsidRPr="008A2B36">
        <w:t>7.</w:t>
      </w:r>
      <w:r w:rsidRPr="008A2B36">
        <w:tab/>
        <w:t>Freya Williams</w:t>
      </w:r>
      <w:r w:rsidRPr="008A2B36">
        <w:tab/>
        <w:t>12</w:t>
      </w:r>
      <w:r w:rsidRPr="008A2B36">
        <w:tab/>
        <w:t>Billingham</w:t>
      </w:r>
      <w:r w:rsidRPr="008A2B36">
        <w:tab/>
      </w:r>
      <w:r w:rsidRPr="008A2B36">
        <w:tab/>
        <w:t xml:space="preserve"> 1:33.91</w:t>
      </w:r>
      <w:r w:rsidRPr="008A2B36">
        <w:tab/>
      </w:r>
      <w:r w:rsidRPr="008A2B36">
        <w:tab/>
      </w:r>
      <w:r w:rsidRPr="008A2B36">
        <w:tab/>
      </w:r>
      <w:r w:rsidRPr="008A2B36">
        <w:tab/>
      </w:r>
      <w:r w:rsidRPr="008A2B36">
        <w:tab/>
        <w:t xml:space="preserve">   44.85</w:t>
      </w:r>
    </w:p>
    <w:p w:rsidR="00592083" w:rsidRDefault="00592083" w:rsidP="00592083">
      <w:pPr>
        <w:pStyle w:val="PlaceEven"/>
      </w:pPr>
      <w:r w:rsidRPr="008A2B36">
        <w:t>8.</w:t>
      </w:r>
      <w:r w:rsidRPr="008A2B36">
        <w:tab/>
        <w:t>Roberta Currie</w:t>
      </w:r>
      <w:r w:rsidRPr="008A2B36">
        <w:tab/>
        <w:t>12</w:t>
      </w:r>
      <w:r w:rsidRPr="008A2B36">
        <w:tab/>
        <w:t>Loftus Dol</w:t>
      </w:r>
      <w:r w:rsidRPr="008A2B36">
        <w:tab/>
      </w:r>
      <w:r w:rsidRPr="008A2B36">
        <w:tab/>
        <w:t xml:space="preserve"> 1:35.15</w:t>
      </w:r>
      <w:r w:rsidRPr="008A2B36">
        <w:tab/>
      </w:r>
      <w:r w:rsidRPr="008A2B36">
        <w:tab/>
      </w:r>
      <w:r w:rsidRPr="008A2B36">
        <w:tab/>
      </w:r>
      <w:r w:rsidRPr="008A2B36">
        <w:tab/>
      </w:r>
      <w:r w:rsidRPr="008A2B36">
        <w:tab/>
        <w:t xml:space="preserve">   45.90</w:t>
      </w:r>
    </w:p>
    <w:p w:rsidR="00592083" w:rsidRDefault="00592083" w:rsidP="00592083">
      <w:pPr>
        <w:pStyle w:val="SplitLong"/>
      </w:pPr>
    </w:p>
    <w:p w:rsidR="00592083" w:rsidRPr="00B25026" w:rsidRDefault="00592083" w:rsidP="00592083">
      <w:pPr>
        <w:pStyle w:val="EventHeader"/>
      </w:pPr>
      <w:r>
        <w:t>EVENT</w:t>
      </w:r>
      <w:r w:rsidRPr="00B25026">
        <w:t xml:space="preserve"> 33 Boys 13 Yrs/Over 100m Freestyle    </w:t>
      </w:r>
    </w:p>
    <w:p w:rsidR="00592083" w:rsidRPr="00B25026" w:rsidRDefault="00592083" w:rsidP="00592083">
      <w:pPr>
        <w:pStyle w:val="AgeGroupHeader"/>
      </w:pPr>
      <w:r w:rsidRPr="00B25026">
        <w:t xml:space="preserve">13 Yrs </w:t>
      </w:r>
      <w:r>
        <w:t>Age Group</w:t>
      </w:r>
      <w:r w:rsidRPr="00B25026">
        <w:t xml:space="preserve"> - Full Results</w:t>
      </w:r>
    </w:p>
    <w:p w:rsidR="00592083" w:rsidRPr="00B25026" w:rsidRDefault="00592083" w:rsidP="00592083">
      <w:pPr>
        <w:pStyle w:val="PlaceHeader"/>
      </w:pPr>
      <w:r>
        <w:t>Place</w:t>
      </w:r>
      <w:r w:rsidRPr="00B25026">
        <w:tab/>
        <w:t>Name</w:t>
      </w:r>
      <w:r w:rsidRPr="00B25026">
        <w:tab/>
        <w:t>AaD</w:t>
      </w:r>
      <w:r w:rsidRPr="00B25026">
        <w:tab/>
        <w:t>Club</w:t>
      </w:r>
      <w:r w:rsidRPr="00B25026">
        <w:tab/>
      </w:r>
      <w:r w:rsidRPr="00B25026">
        <w:tab/>
        <w:t>Time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>50</w:t>
      </w:r>
    </w:p>
    <w:p w:rsidR="00592083" w:rsidRPr="00B25026" w:rsidRDefault="00592083" w:rsidP="00592083">
      <w:pPr>
        <w:pStyle w:val="PlaceEven"/>
      </w:pPr>
      <w:r w:rsidRPr="00B25026">
        <w:t>1.</w:t>
      </w:r>
      <w:r w:rsidRPr="00B25026">
        <w:tab/>
        <w:t>William Smith</w:t>
      </w:r>
      <w:r w:rsidRPr="00B25026">
        <w:tab/>
        <w:t>13</w:t>
      </w:r>
      <w:r w:rsidRPr="00B25026">
        <w:tab/>
        <w:t>Darlington</w:t>
      </w:r>
      <w:r w:rsidRPr="00B25026">
        <w:tab/>
      </w:r>
      <w:r w:rsidRPr="00B25026">
        <w:tab/>
        <w:t xml:space="preserve">   59.28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28.70</w:t>
      </w:r>
    </w:p>
    <w:p w:rsidR="00592083" w:rsidRPr="00B25026" w:rsidRDefault="00592083" w:rsidP="00592083">
      <w:pPr>
        <w:pStyle w:val="PlaceEven"/>
      </w:pPr>
      <w:r w:rsidRPr="00B25026">
        <w:t>2.</w:t>
      </w:r>
      <w:r w:rsidRPr="00B25026">
        <w:tab/>
        <w:t>Nathan Wells</w:t>
      </w:r>
      <w:r w:rsidRPr="00B25026">
        <w:tab/>
        <w:t>13</w:t>
      </w:r>
      <w:r w:rsidRPr="00B25026">
        <w:tab/>
        <w:t>Cleethorpes</w:t>
      </w:r>
      <w:r w:rsidRPr="00B25026">
        <w:tab/>
      </w:r>
      <w:r w:rsidRPr="00B25026">
        <w:tab/>
        <w:t xml:space="preserve"> 1:00.17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29.35</w:t>
      </w:r>
    </w:p>
    <w:p w:rsidR="00592083" w:rsidRPr="00B25026" w:rsidRDefault="00592083" w:rsidP="00592083">
      <w:pPr>
        <w:pStyle w:val="PlaceEven"/>
      </w:pPr>
      <w:r w:rsidRPr="00B25026">
        <w:t>3.</w:t>
      </w:r>
      <w:r w:rsidRPr="00B25026">
        <w:tab/>
        <w:t>Joseph Carter</w:t>
      </w:r>
      <w:r w:rsidRPr="00B25026">
        <w:tab/>
        <w:t>13</w:t>
      </w:r>
      <w:r w:rsidRPr="00B25026">
        <w:tab/>
        <w:t>Middlesboro</w:t>
      </w:r>
      <w:r w:rsidRPr="00B25026">
        <w:tab/>
      </w:r>
      <w:r w:rsidRPr="00B25026">
        <w:tab/>
        <w:t xml:space="preserve"> 1:01.80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29.41</w:t>
      </w:r>
    </w:p>
    <w:p w:rsidR="00592083" w:rsidRPr="00B25026" w:rsidRDefault="00592083" w:rsidP="00592083">
      <w:pPr>
        <w:pStyle w:val="PlaceEven"/>
      </w:pPr>
      <w:r w:rsidRPr="00B25026">
        <w:t>4.</w:t>
      </w:r>
      <w:r w:rsidRPr="00B25026">
        <w:tab/>
        <w:t>Thomas Burns</w:t>
      </w:r>
      <w:r w:rsidRPr="00B25026">
        <w:tab/>
        <w:t>13</w:t>
      </w:r>
      <w:r w:rsidRPr="00B25026">
        <w:tab/>
        <w:t>Co Sund'land</w:t>
      </w:r>
      <w:r w:rsidRPr="00B25026">
        <w:tab/>
      </w:r>
      <w:r w:rsidRPr="00B25026">
        <w:tab/>
        <w:t xml:space="preserve"> 1:03.03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30.80</w:t>
      </w:r>
    </w:p>
    <w:p w:rsidR="00592083" w:rsidRPr="00B25026" w:rsidRDefault="00592083" w:rsidP="00592083">
      <w:pPr>
        <w:pStyle w:val="PlaceEven"/>
      </w:pPr>
      <w:r w:rsidRPr="00B25026">
        <w:t>5.</w:t>
      </w:r>
      <w:r w:rsidRPr="00B25026">
        <w:tab/>
        <w:t>Oliver Carr</w:t>
      </w:r>
      <w:r w:rsidRPr="00B25026">
        <w:tab/>
        <w:t>13</w:t>
      </w:r>
      <w:r w:rsidRPr="00B25026">
        <w:tab/>
        <w:t>RichmondDale</w:t>
      </w:r>
      <w:r w:rsidRPr="00B25026">
        <w:tab/>
      </w:r>
      <w:r w:rsidRPr="00B25026">
        <w:tab/>
        <w:t xml:space="preserve"> 1:03.93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31.00</w:t>
      </w:r>
    </w:p>
    <w:p w:rsidR="00592083" w:rsidRPr="00B25026" w:rsidRDefault="00592083" w:rsidP="00592083">
      <w:pPr>
        <w:pStyle w:val="PlaceEven"/>
      </w:pPr>
      <w:r w:rsidRPr="00B25026">
        <w:t>6.</w:t>
      </w:r>
      <w:r w:rsidRPr="00B25026">
        <w:tab/>
        <w:t>Scott Jenkinson</w:t>
      </w:r>
      <w:r w:rsidRPr="00B25026">
        <w:tab/>
        <w:t>13</w:t>
      </w:r>
      <w:r w:rsidRPr="00B25026">
        <w:tab/>
        <w:t>Middlesboro</w:t>
      </w:r>
      <w:r w:rsidRPr="00B25026">
        <w:tab/>
      </w:r>
      <w:r w:rsidRPr="00B25026">
        <w:tab/>
        <w:t xml:space="preserve"> 1:05.87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31.52</w:t>
      </w:r>
    </w:p>
    <w:p w:rsidR="00592083" w:rsidRPr="00B25026" w:rsidRDefault="00592083" w:rsidP="00592083">
      <w:pPr>
        <w:pStyle w:val="PlaceEven"/>
      </w:pPr>
      <w:r w:rsidRPr="00B25026">
        <w:t>7.</w:t>
      </w:r>
      <w:r w:rsidRPr="00B25026">
        <w:tab/>
        <w:t>Mark Beech</w:t>
      </w:r>
      <w:r w:rsidRPr="00B25026">
        <w:tab/>
        <w:t>13</w:t>
      </w:r>
      <w:r w:rsidRPr="00B25026">
        <w:tab/>
        <w:t>Donc Dartes</w:t>
      </w:r>
      <w:r w:rsidRPr="00B25026">
        <w:tab/>
      </w:r>
      <w:r w:rsidRPr="00B25026">
        <w:tab/>
        <w:t xml:space="preserve"> 1:05.88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31.62</w:t>
      </w:r>
    </w:p>
    <w:p w:rsidR="00592083" w:rsidRPr="00B25026" w:rsidRDefault="00592083" w:rsidP="00592083">
      <w:pPr>
        <w:pStyle w:val="PlaceEven"/>
      </w:pPr>
      <w:r w:rsidRPr="00B25026">
        <w:t>8.</w:t>
      </w:r>
      <w:r w:rsidRPr="00B25026">
        <w:tab/>
        <w:t>Joseph Pomfret</w:t>
      </w:r>
      <w:r w:rsidRPr="00B25026">
        <w:tab/>
        <w:t>13</w:t>
      </w:r>
      <w:r w:rsidRPr="00B25026">
        <w:tab/>
        <w:t>Co Sund'land</w:t>
      </w:r>
      <w:r w:rsidRPr="00B25026">
        <w:tab/>
      </w:r>
      <w:r w:rsidRPr="00B25026">
        <w:tab/>
        <w:t xml:space="preserve"> 1:06.13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31.31</w:t>
      </w:r>
    </w:p>
    <w:p w:rsidR="00592083" w:rsidRPr="00B25026" w:rsidRDefault="00592083" w:rsidP="00592083">
      <w:pPr>
        <w:pStyle w:val="PlaceEven"/>
      </w:pPr>
      <w:r w:rsidRPr="00B25026">
        <w:t>9.</w:t>
      </w:r>
      <w:r w:rsidRPr="00B25026">
        <w:tab/>
        <w:t>Jordan Mogford</w:t>
      </w:r>
      <w:r w:rsidRPr="00B25026">
        <w:tab/>
        <w:t>13</w:t>
      </w:r>
      <w:r w:rsidRPr="00B25026">
        <w:tab/>
        <w:t>Billingham</w:t>
      </w:r>
      <w:r w:rsidRPr="00B25026">
        <w:tab/>
      </w:r>
      <w:r w:rsidRPr="00B25026">
        <w:tab/>
        <w:t xml:space="preserve"> 1:06.58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32.09</w:t>
      </w:r>
    </w:p>
    <w:p w:rsidR="00592083" w:rsidRPr="00B25026" w:rsidRDefault="00592083" w:rsidP="00592083">
      <w:pPr>
        <w:pStyle w:val="PlaceEven"/>
      </w:pPr>
      <w:r w:rsidRPr="00B25026">
        <w:t>10.</w:t>
      </w:r>
      <w:r w:rsidRPr="00B25026">
        <w:tab/>
        <w:t>Oswald Hood</w:t>
      </w:r>
      <w:r w:rsidRPr="00B25026">
        <w:tab/>
        <w:t>13</w:t>
      </w:r>
      <w:r w:rsidRPr="00B25026">
        <w:tab/>
        <w:t>Donc Dartes</w:t>
      </w:r>
      <w:r w:rsidRPr="00B25026">
        <w:tab/>
      </w:r>
      <w:r w:rsidRPr="00B25026">
        <w:tab/>
        <w:t xml:space="preserve"> 1:08.37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32.31</w:t>
      </w:r>
    </w:p>
    <w:p w:rsidR="00592083" w:rsidRPr="00B25026" w:rsidRDefault="00592083" w:rsidP="00592083">
      <w:pPr>
        <w:pStyle w:val="AgeGroupHeader"/>
      </w:pPr>
      <w:r w:rsidRPr="00B25026">
        <w:t xml:space="preserve">14 Yrs </w:t>
      </w:r>
      <w:r>
        <w:t>Age Group</w:t>
      </w:r>
      <w:r w:rsidRPr="00B25026">
        <w:t xml:space="preserve"> - Full Results</w:t>
      </w:r>
    </w:p>
    <w:p w:rsidR="00592083" w:rsidRPr="00B25026" w:rsidRDefault="00592083" w:rsidP="00592083">
      <w:pPr>
        <w:pStyle w:val="PlaceHeader"/>
      </w:pPr>
      <w:r>
        <w:t>Place</w:t>
      </w:r>
      <w:r w:rsidRPr="00B25026">
        <w:tab/>
        <w:t>Name</w:t>
      </w:r>
      <w:r w:rsidRPr="00B25026">
        <w:tab/>
        <w:t>AaD</w:t>
      </w:r>
      <w:r w:rsidRPr="00B25026">
        <w:tab/>
        <w:t>Club</w:t>
      </w:r>
      <w:r w:rsidRPr="00B25026">
        <w:tab/>
      </w:r>
      <w:r w:rsidRPr="00B25026">
        <w:tab/>
        <w:t>Time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>50</w:t>
      </w:r>
    </w:p>
    <w:p w:rsidR="00592083" w:rsidRPr="00B25026" w:rsidRDefault="00592083" w:rsidP="00592083">
      <w:pPr>
        <w:pStyle w:val="PlaceEven"/>
      </w:pPr>
      <w:r w:rsidRPr="00B25026">
        <w:t>1.</w:t>
      </w:r>
      <w:r w:rsidRPr="00B25026">
        <w:tab/>
        <w:t>Jarvis Parkinson</w:t>
      </w:r>
      <w:r w:rsidRPr="00B25026">
        <w:tab/>
        <w:t>14</w:t>
      </w:r>
      <w:r w:rsidRPr="00B25026">
        <w:tab/>
        <w:t>Donc Dartes</w:t>
      </w:r>
      <w:r w:rsidRPr="00B25026">
        <w:tab/>
      </w:r>
      <w:r w:rsidRPr="00B25026">
        <w:tab/>
        <w:t xml:space="preserve">   55.29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27.16</w:t>
      </w:r>
    </w:p>
    <w:p w:rsidR="00592083" w:rsidRPr="00B25026" w:rsidRDefault="00592083" w:rsidP="00592083">
      <w:pPr>
        <w:pStyle w:val="PlaceEven"/>
      </w:pPr>
      <w:r w:rsidRPr="00B25026">
        <w:t>2.</w:t>
      </w:r>
      <w:r w:rsidRPr="00B25026">
        <w:tab/>
        <w:t>Callum Reveley</w:t>
      </w:r>
      <w:r w:rsidRPr="00B25026">
        <w:tab/>
        <w:t>14</w:t>
      </w:r>
      <w:r w:rsidRPr="00B25026">
        <w:tab/>
        <w:t>Co Sund'land</w:t>
      </w:r>
      <w:r w:rsidRPr="00B25026">
        <w:tab/>
      </w:r>
      <w:r w:rsidRPr="00B25026">
        <w:tab/>
        <w:t xml:space="preserve">   56.37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27.49</w:t>
      </w:r>
    </w:p>
    <w:p w:rsidR="00592083" w:rsidRPr="00B25026" w:rsidRDefault="00592083" w:rsidP="00592083">
      <w:pPr>
        <w:pStyle w:val="PlaceEven"/>
      </w:pPr>
      <w:r w:rsidRPr="00B25026">
        <w:t>3.</w:t>
      </w:r>
      <w:r w:rsidRPr="00B25026">
        <w:tab/>
        <w:t>Nathan Sharman</w:t>
      </w:r>
      <w:r w:rsidRPr="00B25026">
        <w:tab/>
        <w:t>14</w:t>
      </w:r>
      <w:r w:rsidRPr="00B25026">
        <w:tab/>
        <w:t>Cleethorpes</w:t>
      </w:r>
      <w:r w:rsidRPr="00B25026">
        <w:tab/>
      </w:r>
      <w:r w:rsidRPr="00B25026">
        <w:tab/>
        <w:t xml:space="preserve">   57.84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27.57</w:t>
      </w:r>
    </w:p>
    <w:p w:rsidR="00592083" w:rsidRPr="00B25026" w:rsidRDefault="00592083" w:rsidP="00592083">
      <w:pPr>
        <w:pStyle w:val="PlaceEven"/>
      </w:pPr>
      <w:r w:rsidRPr="00B25026">
        <w:t>4.</w:t>
      </w:r>
      <w:r w:rsidRPr="00B25026">
        <w:tab/>
        <w:t>George Catterall</w:t>
      </w:r>
      <w:r w:rsidRPr="00B25026">
        <w:tab/>
        <w:t>14</w:t>
      </w:r>
      <w:r w:rsidRPr="00B25026">
        <w:tab/>
        <w:t>RichmondDale</w:t>
      </w:r>
      <w:r w:rsidRPr="00B25026">
        <w:tab/>
      </w:r>
      <w:r w:rsidRPr="00B25026">
        <w:tab/>
        <w:t xml:space="preserve">   58.45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28.12</w:t>
      </w:r>
    </w:p>
    <w:p w:rsidR="00592083" w:rsidRPr="00B25026" w:rsidRDefault="00592083" w:rsidP="00592083">
      <w:pPr>
        <w:pStyle w:val="PlaceEven"/>
      </w:pPr>
      <w:r w:rsidRPr="00B25026">
        <w:t>5.</w:t>
      </w:r>
      <w:r w:rsidRPr="00B25026">
        <w:tab/>
        <w:t>Alex Pollard</w:t>
      </w:r>
      <w:r w:rsidRPr="00B25026">
        <w:tab/>
        <w:t>14</w:t>
      </w:r>
      <w:r w:rsidRPr="00B25026">
        <w:tab/>
        <w:t>Donc Dartes</w:t>
      </w:r>
      <w:r w:rsidRPr="00B25026">
        <w:tab/>
      </w:r>
      <w:r w:rsidRPr="00B25026">
        <w:tab/>
        <w:t xml:space="preserve">   59.30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28.64</w:t>
      </w:r>
    </w:p>
    <w:p w:rsidR="00592083" w:rsidRPr="00B25026" w:rsidRDefault="00592083" w:rsidP="00592083">
      <w:pPr>
        <w:pStyle w:val="PlaceEven"/>
      </w:pPr>
      <w:r w:rsidRPr="00B25026">
        <w:t>6.</w:t>
      </w:r>
      <w:r w:rsidRPr="00B25026">
        <w:tab/>
        <w:t>Liam Bollands</w:t>
      </w:r>
      <w:r w:rsidRPr="00B25026">
        <w:tab/>
        <w:t>14</w:t>
      </w:r>
      <w:r w:rsidRPr="00B25026">
        <w:tab/>
        <w:t>Middlesboro</w:t>
      </w:r>
      <w:r w:rsidRPr="00B25026">
        <w:tab/>
      </w:r>
      <w:r w:rsidRPr="00B25026">
        <w:tab/>
        <w:t xml:space="preserve"> 1:00.21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28.55</w:t>
      </w:r>
    </w:p>
    <w:p w:rsidR="00592083" w:rsidRPr="00B25026" w:rsidRDefault="00592083" w:rsidP="00592083">
      <w:pPr>
        <w:pStyle w:val="PlaceEven"/>
      </w:pPr>
      <w:r w:rsidRPr="00B25026">
        <w:t>7.</w:t>
      </w:r>
      <w:r w:rsidRPr="00B25026">
        <w:tab/>
        <w:t>Hassan Ben-Tiba</w:t>
      </w:r>
      <w:r w:rsidRPr="00B25026">
        <w:tab/>
        <w:t>14</w:t>
      </w:r>
      <w:r w:rsidRPr="00B25026">
        <w:tab/>
        <w:t>Middlesboro</w:t>
      </w:r>
      <w:r w:rsidRPr="00B25026">
        <w:tab/>
      </w:r>
      <w:r w:rsidRPr="00B25026">
        <w:tab/>
        <w:t xml:space="preserve"> 1:00.54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29.23</w:t>
      </w:r>
    </w:p>
    <w:p w:rsidR="00592083" w:rsidRPr="00B25026" w:rsidRDefault="00592083" w:rsidP="00592083">
      <w:pPr>
        <w:pStyle w:val="PlaceEven"/>
      </w:pPr>
      <w:r w:rsidRPr="00B25026">
        <w:t>8.</w:t>
      </w:r>
      <w:r w:rsidRPr="00B25026">
        <w:tab/>
        <w:t>Kieran Sharman</w:t>
      </w:r>
      <w:r w:rsidRPr="00B25026">
        <w:tab/>
        <w:t>14</w:t>
      </w:r>
      <w:r w:rsidRPr="00B25026">
        <w:tab/>
        <w:t>Cleethorpes</w:t>
      </w:r>
      <w:r w:rsidRPr="00B25026">
        <w:tab/>
      </w:r>
      <w:r w:rsidRPr="00B25026">
        <w:tab/>
        <w:t xml:space="preserve"> 1:00.60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29.09</w:t>
      </w:r>
    </w:p>
    <w:p w:rsidR="00592083" w:rsidRPr="00B25026" w:rsidRDefault="00592083" w:rsidP="00592083">
      <w:pPr>
        <w:pStyle w:val="PlaceEven"/>
      </w:pPr>
      <w:r w:rsidRPr="00B25026">
        <w:t>9.</w:t>
      </w:r>
      <w:r w:rsidRPr="00B25026">
        <w:tab/>
        <w:t>Lewis Plaice</w:t>
      </w:r>
      <w:r w:rsidRPr="00B25026">
        <w:tab/>
        <w:t>14</w:t>
      </w:r>
      <w:r w:rsidRPr="00B25026">
        <w:tab/>
        <w:t>Middlesboro</w:t>
      </w:r>
      <w:r w:rsidRPr="00B25026">
        <w:tab/>
      </w:r>
      <w:r w:rsidRPr="00B25026">
        <w:tab/>
        <w:t xml:space="preserve"> 1:00.61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29.28</w:t>
      </w:r>
    </w:p>
    <w:p w:rsidR="00592083" w:rsidRPr="00B25026" w:rsidRDefault="00592083" w:rsidP="00592083">
      <w:pPr>
        <w:pStyle w:val="PlaceEven"/>
      </w:pPr>
      <w:r w:rsidRPr="00B25026">
        <w:t>10.</w:t>
      </w:r>
      <w:r w:rsidRPr="00B25026">
        <w:tab/>
        <w:t>Logan Darby</w:t>
      </w:r>
      <w:r w:rsidRPr="00B25026">
        <w:tab/>
        <w:t>14</w:t>
      </w:r>
      <w:r w:rsidRPr="00B25026">
        <w:tab/>
        <w:t>Middlesboro</w:t>
      </w:r>
      <w:r w:rsidRPr="00B25026">
        <w:tab/>
      </w:r>
      <w:r w:rsidRPr="00B25026">
        <w:tab/>
        <w:t xml:space="preserve"> 1:00.84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29.69</w:t>
      </w:r>
    </w:p>
    <w:p w:rsidR="00592083" w:rsidRPr="00B25026" w:rsidRDefault="00592083" w:rsidP="00592083">
      <w:pPr>
        <w:pStyle w:val="PlaceEven"/>
      </w:pPr>
      <w:r w:rsidRPr="00B25026">
        <w:t>11.</w:t>
      </w:r>
      <w:r w:rsidRPr="00B25026">
        <w:tab/>
        <w:t>Jordan Kingsland</w:t>
      </w:r>
      <w:r w:rsidRPr="00B25026">
        <w:tab/>
        <w:t>14</w:t>
      </w:r>
      <w:r w:rsidRPr="00B25026">
        <w:tab/>
        <w:t>RichmondDale</w:t>
      </w:r>
      <w:r w:rsidRPr="00B25026">
        <w:tab/>
      </w:r>
      <w:r w:rsidRPr="00B25026">
        <w:tab/>
        <w:t xml:space="preserve"> 1:02.95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29.98</w:t>
      </w:r>
    </w:p>
    <w:p w:rsidR="00592083" w:rsidRPr="00B25026" w:rsidRDefault="00592083" w:rsidP="00592083">
      <w:pPr>
        <w:pStyle w:val="PlaceEven"/>
      </w:pPr>
      <w:r w:rsidRPr="00B25026">
        <w:t>12.</w:t>
      </w:r>
      <w:r w:rsidRPr="00B25026">
        <w:tab/>
        <w:t>Ryan Brewster</w:t>
      </w:r>
      <w:r w:rsidRPr="00B25026">
        <w:tab/>
        <w:t>14</w:t>
      </w:r>
      <w:r w:rsidRPr="00B25026">
        <w:tab/>
        <w:t>Co Sund'land</w:t>
      </w:r>
      <w:r w:rsidRPr="00B25026">
        <w:tab/>
      </w:r>
      <w:r w:rsidRPr="00B25026">
        <w:tab/>
        <w:t xml:space="preserve"> 1:03.03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30.53</w:t>
      </w:r>
    </w:p>
    <w:p w:rsidR="00592083" w:rsidRPr="00B25026" w:rsidRDefault="00592083" w:rsidP="00592083">
      <w:pPr>
        <w:pStyle w:val="PlaceEven"/>
      </w:pPr>
      <w:r w:rsidRPr="00B25026">
        <w:t>13.</w:t>
      </w:r>
      <w:r w:rsidRPr="00B25026">
        <w:tab/>
        <w:t>Daniel Wood</w:t>
      </w:r>
      <w:r w:rsidRPr="00B25026">
        <w:tab/>
        <w:t>14</w:t>
      </w:r>
      <w:r w:rsidRPr="00B25026">
        <w:tab/>
        <w:t>Middlesboro</w:t>
      </w:r>
      <w:r w:rsidRPr="00B25026">
        <w:tab/>
      </w:r>
      <w:r w:rsidRPr="00B25026">
        <w:tab/>
        <w:t xml:space="preserve"> 1:03.38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30.25</w:t>
      </w:r>
    </w:p>
    <w:p w:rsidR="00592083" w:rsidRPr="00B25026" w:rsidRDefault="00592083" w:rsidP="00592083">
      <w:pPr>
        <w:pStyle w:val="PlaceEven"/>
      </w:pPr>
      <w:r w:rsidRPr="00B25026">
        <w:t>14.</w:t>
      </w:r>
      <w:r w:rsidRPr="00B25026">
        <w:tab/>
        <w:t>Robert Kirk</w:t>
      </w:r>
      <w:r w:rsidRPr="00B25026">
        <w:tab/>
        <w:t>14</w:t>
      </w:r>
      <w:r w:rsidRPr="00B25026">
        <w:tab/>
        <w:t>Donc Dartes</w:t>
      </w:r>
      <w:r w:rsidRPr="00B25026">
        <w:tab/>
      </w:r>
      <w:r w:rsidRPr="00B25026">
        <w:tab/>
        <w:t xml:space="preserve"> 1:03.53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30.53</w:t>
      </w:r>
    </w:p>
    <w:p w:rsidR="00592083" w:rsidRPr="00B25026" w:rsidRDefault="00592083" w:rsidP="00592083">
      <w:pPr>
        <w:pStyle w:val="PlaceEven"/>
      </w:pPr>
      <w:r w:rsidRPr="00B25026">
        <w:t>15.</w:t>
      </w:r>
      <w:r w:rsidRPr="00B25026">
        <w:tab/>
        <w:t>Jack Newton</w:t>
      </w:r>
      <w:r w:rsidRPr="00B25026">
        <w:tab/>
        <w:t>14</w:t>
      </w:r>
      <w:r w:rsidRPr="00B25026">
        <w:tab/>
        <w:t>Cleethorpes</w:t>
      </w:r>
      <w:r w:rsidRPr="00B25026">
        <w:tab/>
      </w:r>
      <w:r w:rsidRPr="00B25026">
        <w:tab/>
        <w:t xml:space="preserve"> 1:04.08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31.01</w:t>
      </w:r>
    </w:p>
    <w:p w:rsidR="00592083" w:rsidRPr="00B25026" w:rsidRDefault="00592083" w:rsidP="00592083">
      <w:pPr>
        <w:pStyle w:val="PlaceEven"/>
      </w:pPr>
      <w:r w:rsidRPr="00B25026">
        <w:t>16.</w:t>
      </w:r>
      <w:r w:rsidRPr="00B25026">
        <w:tab/>
        <w:t>Tom Whelan</w:t>
      </w:r>
      <w:r w:rsidRPr="00B25026">
        <w:tab/>
        <w:t>14</w:t>
      </w:r>
      <w:r w:rsidRPr="00B25026">
        <w:tab/>
        <w:t>Co Sund'land</w:t>
      </w:r>
      <w:r w:rsidRPr="00B25026">
        <w:tab/>
      </w:r>
      <w:r w:rsidRPr="00B25026">
        <w:tab/>
        <w:t xml:space="preserve"> 1:04.52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30.61</w:t>
      </w:r>
    </w:p>
    <w:p w:rsidR="00592083" w:rsidRPr="00B25026" w:rsidRDefault="00592083" w:rsidP="00592083">
      <w:pPr>
        <w:pStyle w:val="PlaceEven"/>
      </w:pPr>
      <w:r w:rsidRPr="00B25026">
        <w:t>17.</w:t>
      </w:r>
      <w:r w:rsidRPr="00B25026">
        <w:tab/>
        <w:t>Joshua Reasbeck</w:t>
      </w:r>
      <w:r w:rsidRPr="00B25026">
        <w:tab/>
        <w:t>14</w:t>
      </w:r>
      <w:r w:rsidRPr="00B25026">
        <w:tab/>
        <w:t>Donc Dartes</w:t>
      </w:r>
      <w:r w:rsidRPr="00B25026">
        <w:tab/>
      </w:r>
      <w:r w:rsidRPr="00B25026">
        <w:tab/>
        <w:t xml:space="preserve"> 1:05.76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32.23</w:t>
      </w:r>
    </w:p>
    <w:p w:rsidR="00592083" w:rsidRPr="00B25026" w:rsidRDefault="00592083" w:rsidP="00592083">
      <w:pPr>
        <w:pStyle w:val="AgeGroupHeader"/>
      </w:pPr>
      <w:r w:rsidRPr="00B25026">
        <w:lastRenderedPageBreak/>
        <w:t xml:space="preserve">15/16 Yrs </w:t>
      </w:r>
      <w:r>
        <w:t>Age Group</w:t>
      </w:r>
      <w:r w:rsidRPr="00B25026">
        <w:t xml:space="preserve"> - Full Results</w:t>
      </w:r>
    </w:p>
    <w:p w:rsidR="00592083" w:rsidRPr="00B25026" w:rsidRDefault="00592083" w:rsidP="00592083">
      <w:pPr>
        <w:pStyle w:val="PlaceHeader"/>
      </w:pPr>
      <w:r>
        <w:t>Place</w:t>
      </w:r>
      <w:r w:rsidRPr="00B25026">
        <w:tab/>
        <w:t>Name</w:t>
      </w:r>
      <w:r w:rsidRPr="00B25026">
        <w:tab/>
        <w:t>AaD</w:t>
      </w:r>
      <w:r w:rsidRPr="00B25026">
        <w:tab/>
        <w:t>Club</w:t>
      </w:r>
      <w:r w:rsidRPr="00B25026">
        <w:tab/>
      </w:r>
      <w:r w:rsidRPr="00B25026">
        <w:tab/>
        <w:t>Time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>50</w:t>
      </w:r>
    </w:p>
    <w:p w:rsidR="00592083" w:rsidRPr="00B25026" w:rsidRDefault="00592083" w:rsidP="00592083">
      <w:pPr>
        <w:pStyle w:val="PlaceEven"/>
      </w:pPr>
      <w:r w:rsidRPr="00B25026">
        <w:t>1.</w:t>
      </w:r>
      <w:r w:rsidRPr="00B25026">
        <w:tab/>
        <w:t>Adam Taylor</w:t>
      </w:r>
      <w:r w:rsidRPr="00B25026">
        <w:tab/>
        <w:t>16</w:t>
      </w:r>
      <w:r w:rsidRPr="00B25026">
        <w:tab/>
        <w:t>Co Sund'land</w:t>
      </w:r>
      <w:r w:rsidRPr="00B25026">
        <w:tab/>
      </w:r>
      <w:r w:rsidRPr="00B25026">
        <w:tab/>
        <w:t xml:space="preserve">   53.00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25.60</w:t>
      </w:r>
    </w:p>
    <w:p w:rsidR="00592083" w:rsidRPr="00B25026" w:rsidRDefault="00592083" w:rsidP="00592083">
      <w:pPr>
        <w:pStyle w:val="PlaceEven"/>
      </w:pPr>
      <w:r w:rsidRPr="00B25026">
        <w:t>2.</w:t>
      </w:r>
      <w:r w:rsidRPr="00B25026">
        <w:tab/>
        <w:t>Alasdair Wright</w:t>
      </w:r>
      <w:r w:rsidRPr="00B25026">
        <w:tab/>
        <w:t>16</w:t>
      </w:r>
      <w:r w:rsidRPr="00B25026">
        <w:tab/>
        <w:t>Derwentside</w:t>
      </w:r>
      <w:r w:rsidRPr="00B25026">
        <w:tab/>
      </w:r>
      <w:r w:rsidRPr="00B25026">
        <w:tab/>
        <w:t xml:space="preserve">   53.45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25.62</w:t>
      </w:r>
    </w:p>
    <w:p w:rsidR="00592083" w:rsidRPr="00B25026" w:rsidRDefault="00592083" w:rsidP="00592083">
      <w:pPr>
        <w:pStyle w:val="PlaceEven"/>
      </w:pPr>
      <w:r w:rsidRPr="00B25026">
        <w:t>3.</w:t>
      </w:r>
      <w:r w:rsidRPr="00B25026">
        <w:tab/>
        <w:t>Kieran Fryer</w:t>
      </w:r>
      <w:r w:rsidRPr="00B25026">
        <w:tab/>
        <w:t>15</w:t>
      </w:r>
      <w:r w:rsidRPr="00B25026">
        <w:tab/>
        <w:t>RichmondDale</w:t>
      </w:r>
      <w:r w:rsidRPr="00B25026">
        <w:tab/>
      </w:r>
      <w:r w:rsidRPr="00B25026">
        <w:tab/>
        <w:t xml:space="preserve">   54.52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26.47</w:t>
      </w:r>
    </w:p>
    <w:p w:rsidR="00592083" w:rsidRPr="00B25026" w:rsidRDefault="00592083" w:rsidP="00592083">
      <w:pPr>
        <w:pStyle w:val="PlaceEven"/>
      </w:pPr>
      <w:r w:rsidRPr="00B25026">
        <w:t>4.</w:t>
      </w:r>
      <w:r w:rsidRPr="00B25026">
        <w:tab/>
        <w:t>James Burns</w:t>
      </w:r>
      <w:r w:rsidRPr="00B25026">
        <w:tab/>
        <w:t>15</w:t>
      </w:r>
      <w:r w:rsidRPr="00B25026">
        <w:tab/>
        <w:t>Co Sund'land</w:t>
      </w:r>
      <w:r w:rsidRPr="00B25026">
        <w:tab/>
      </w:r>
      <w:r w:rsidRPr="00B25026">
        <w:tab/>
        <w:t xml:space="preserve">   55.23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26.89</w:t>
      </w:r>
    </w:p>
    <w:p w:rsidR="00592083" w:rsidRPr="00B25026" w:rsidRDefault="00592083" w:rsidP="00592083">
      <w:pPr>
        <w:pStyle w:val="PlaceEven"/>
      </w:pPr>
      <w:r w:rsidRPr="00B25026">
        <w:t>5.</w:t>
      </w:r>
      <w:r w:rsidRPr="00B25026">
        <w:tab/>
        <w:t>Daniel Andrews</w:t>
      </w:r>
      <w:r w:rsidRPr="00B25026">
        <w:tab/>
        <w:t>15</w:t>
      </w:r>
      <w:r w:rsidRPr="00B25026">
        <w:tab/>
        <w:t>Middlesboro</w:t>
      </w:r>
      <w:r w:rsidRPr="00B25026">
        <w:tab/>
      </w:r>
      <w:r w:rsidRPr="00B25026">
        <w:tab/>
        <w:t xml:space="preserve">   56.08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27.23</w:t>
      </w:r>
    </w:p>
    <w:p w:rsidR="00592083" w:rsidRPr="00B25026" w:rsidRDefault="00592083" w:rsidP="00592083">
      <w:pPr>
        <w:pStyle w:val="PlaceEven"/>
      </w:pPr>
      <w:r w:rsidRPr="00B25026">
        <w:t>6.</w:t>
      </w:r>
      <w:r w:rsidRPr="00B25026">
        <w:tab/>
        <w:t>Jack Catterall</w:t>
      </w:r>
      <w:r w:rsidRPr="00B25026">
        <w:tab/>
        <w:t>16</w:t>
      </w:r>
      <w:r w:rsidRPr="00B25026">
        <w:tab/>
        <w:t>RichmondDale</w:t>
      </w:r>
      <w:r w:rsidRPr="00B25026">
        <w:tab/>
      </w:r>
      <w:r w:rsidRPr="00B25026">
        <w:tab/>
        <w:t xml:space="preserve">   56.35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27.92</w:t>
      </w:r>
    </w:p>
    <w:p w:rsidR="00592083" w:rsidRPr="00B25026" w:rsidRDefault="00592083" w:rsidP="00592083">
      <w:pPr>
        <w:pStyle w:val="PlaceEven"/>
      </w:pPr>
      <w:r w:rsidRPr="00B25026">
        <w:t>7.</w:t>
      </w:r>
      <w:r w:rsidRPr="00B25026">
        <w:tab/>
        <w:t>Christopher Smith</w:t>
      </w:r>
      <w:r w:rsidRPr="00B25026">
        <w:tab/>
        <w:t>16</w:t>
      </w:r>
      <w:r w:rsidRPr="00B25026">
        <w:tab/>
        <w:t>Moors</w:t>
      </w:r>
      <w:r w:rsidRPr="00B25026">
        <w:tab/>
      </w:r>
      <w:r w:rsidRPr="00B25026">
        <w:tab/>
        <w:t xml:space="preserve">   56.98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27.52</w:t>
      </w:r>
    </w:p>
    <w:p w:rsidR="00592083" w:rsidRPr="00B25026" w:rsidRDefault="00592083" w:rsidP="00592083">
      <w:pPr>
        <w:pStyle w:val="PlaceEven"/>
      </w:pPr>
      <w:r w:rsidRPr="00B25026">
        <w:t>8.</w:t>
      </w:r>
      <w:r w:rsidRPr="00B25026">
        <w:tab/>
        <w:t>Andrew Markham</w:t>
      </w:r>
      <w:r w:rsidRPr="00B25026">
        <w:tab/>
        <w:t>15</w:t>
      </w:r>
      <w:r w:rsidRPr="00B25026">
        <w:tab/>
        <w:t>Co Sund'land</w:t>
      </w:r>
      <w:r w:rsidRPr="00B25026">
        <w:tab/>
      </w:r>
      <w:r w:rsidRPr="00B25026">
        <w:tab/>
        <w:t xml:space="preserve">   57.03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27.49</w:t>
      </w:r>
    </w:p>
    <w:p w:rsidR="00592083" w:rsidRPr="00B25026" w:rsidRDefault="00592083" w:rsidP="00592083">
      <w:pPr>
        <w:pStyle w:val="PlaceEven"/>
      </w:pPr>
      <w:r w:rsidRPr="00B25026">
        <w:t>9.</w:t>
      </w:r>
      <w:r w:rsidRPr="00B25026">
        <w:tab/>
        <w:t>Lewis Robertson</w:t>
      </w:r>
      <w:r w:rsidRPr="00B25026">
        <w:tab/>
        <w:t>15</w:t>
      </w:r>
      <w:r w:rsidRPr="00B25026">
        <w:tab/>
        <w:t>Billingham</w:t>
      </w:r>
      <w:r w:rsidRPr="00B25026">
        <w:tab/>
      </w:r>
      <w:r w:rsidRPr="00B25026">
        <w:tab/>
        <w:t xml:space="preserve">   57.34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27.65</w:t>
      </w:r>
    </w:p>
    <w:p w:rsidR="00592083" w:rsidRPr="00B25026" w:rsidRDefault="00592083" w:rsidP="00592083">
      <w:pPr>
        <w:pStyle w:val="PlaceEven"/>
      </w:pPr>
      <w:r w:rsidRPr="00B25026">
        <w:t>10.</w:t>
      </w:r>
      <w:r w:rsidRPr="00B25026">
        <w:tab/>
        <w:t>Jack Tallentire</w:t>
      </w:r>
      <w:r w:rsidRPr="00B25026">
        <w:tab/>
        <w:t>15</w:t>
      </w:r>
      <w:r w:rsidRPr="00B25026">
        <w:tab/>
        <w:t>Co Sund'land</w:t>
      </w:r>
      <w:r w:rsidRPr="00B25026">
        <w:tab/>
      </w:r>
      <w:r w:rsidRPr="00B25026">
        <w:tab/>
        <w:t xml:space="preserve">   58.06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27.31</w:t>
      </w:r>
    </w:p>
    <w:p w:rsidR="00592083" w:rsidRPr="00B25026" w:rsidRDefault="00592083" w:rsidP="00592083">
      <w:pPr>
        <w:pStyle w:val="PlaceEven"/>
      </w:pPr>
      <w:r w:rsidRPr="00B25026">
        <w:t>11.</w:t>
      </w:r>
      <w:r w:rsidRPr="00B25026">
        <w:tab/>
        <w:t>Samuel Broadley</w:t>
      </w:r>
      <w:r w:rsidRPr="00B25026">
        <w:tab/>
        <w:t>15</w:t>
      </w:r>
      <w:r w:rsidRPr="00B25026">
        <w:tab/>
        <w:t>Scarborough</w:t>
      </w:r>
      <w:r w:rsidRPr="00B25026">
        <w:tab/>
      </w:r>
      <w:r w:rsidRPr="00B25026">
        <w:tab/>
        <w:t xml:space="preserve">   58.56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28.09</w:t>
      </w:r>
    </w:p>
    <w:p w:rsidR="00592083" w:rsidRPr="00B25026" w:rsidRDefault="00592083" w:rsidP="00592083">
      <w:pPr>
        <w:pStyle w:val="PlaceEven"/>
      </w:pPr>
      <w:r w:rsidRPr="00B25026">
        <w:t>12.</w:t>
      </w:r>
      <w:r w:rsidRPr="00B25026">
        <w:tab/>
        <w:t>Jamie Garbutt</w:t>
      </w:r>
      <w:r w:rsidRPr="00B25026">
        <w:tab/>
        <w:t>15</w:t>
      </w:r>
      <w:r w:rsidRPr="00B25026">
        <w:tab/>
        <w:t>Middlesboro</w:t>
      </w:r>
      <w:r w:rsidRPr="00B25026">
        <w:tab/>
      </w:r>
      <w:r w:rsidRPr="00B25026">
        <w:tab/>
        <w:t xml:space="preserve">   58.60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28.07</w:t>
      </w:r>
    </w:p>
    <w:p w:rsidR="00592083" w:rsidRPr="00B25026" w:rsidRDefault="00592083" w:rsidP="00592083">
      <w:pPr>
        <w:pStyle w:val="PlaceEven"/>
      </w:pPr>
      <w:r w:rsidRPr="00B25026">
        <w:t>13.</w:t>
      </w:r>
      <w:r w:rsidRPr="00B25026">
        <w:tab/>
        <w:t>Adam Howell</w:t>
      </w:r>
      <w:r w:rsidRPr="00B25026">
        <w:tab/>
        <w:t>15</w:t>
      </w:r>
      <w:r w:rsidRPr="00B25026">
        <w:tab/>
        <w:t>Darlington</w:t>
      </w:r>
      <w:r w:rsidRPr="00B25026">
        <w:tab/>
      </w:r>
      <w:r w:rsidRPr="00B25026">
        <w:tab/>
        <w:t xml:space="preserve">   59.00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28.53</w:t>
      </w:r>
    </w:p>
    <w:p w:rsidR="00592083" w:rsidRPr="00B25026" w:rsidRDefault="00592083" w:rsidP="00592083">
      <w:pPr>
        <w:pStyle w:val="PlaceEven"/>
      </w:pPr>
      <w:r w:rsidRPr="00B25026">
        <w:t>14.</w:t>
      </w:r>
      <w:r w:rsidRPr="00B25026">
        <w:tab/>
        <w:t>Joshua Patterson</w:t>
      </w:r>
      <w:r w:rsidRPr="00B25026">
        <w:tab/>
        <w:t>15</w:t>
      </w:r>
      <w:r w:rsidRPr="00B25026">
        <w:tab/>
        <w:t>Billingham</w:t>
      </w:r>
      <w:r w:rsidRPr="00B25026">
        <w:tab/>
      </w:r>
      <w:r w:rsidRPr="00B25026">
        <w:tab/>
        <w:t xml:space="preserve">   59.39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28.95</w:t>
      </w:r>
    </w:p>
    <w:p w:rsidR="00592083" w:rsidRPr="00B25026" w:rsidRDefault="00592083" w:rsidP="00592083">
      <w:pPr>
        <w:pStyle w:val="PlaceEven"/>
      </w:pPr>
      <w:r w:rsidRPr="00B25026">
        <w:t>15.</w:t>
      </w:r>
      <w:r w:rsidRPr="00B25026">
        <w:tab/>
        <w:t>James Davison</w:t>
      </w:r>
      <w:r w:rsidRPr="00B25026">
        <w:tab/>
        <w:t>15</w:t>
      </w:r>
      <w:r w:rsidRPr="00B25026">
        <w:tab/>
        <w:t>Middlesboro</w:t>
      </w:r>
      <w:r w:rsidRPr="00B25026">
        <w:tab/>
      </w:r>
      <w:r w:rsidRPr="00B25026">
        <w:tab/>
        <w:t xml:space="preserve">   59.58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28.84</w:t>
      </w:r>
    </w:p>
    <w:p w:rsidR="00592083" w:rsidRPr="00B25026" w:rsidRDefault="00592083" w:rsidP="00592083">
      <w:pPr>
        <w:pStyle w:val="PlaceEven"/>
      </w:pPr>
      <w:r w:rsidRPr="00B25026">
        <w:t>16.</w:t>
      </w:r>
      <w:r w:rsidRPr="00B25026">
        <w:tab/>
        <w:t>Samuel Fisher</w:t>
      </w:r>
      <w:r w:rsidRPr="00B25026">
        <w:tab/>
        <w:t>15</w:t>
      </w:r>
      <w:r w:rsidRPr="00B25026">
        <w:tab/>
        <w:t>Middlesboro</w:t>
      </w:r>
      <w:r w:rsidRPr="00B25026">
        <w:tab/>
      </w:r>
      <w:r w:rsidRPr="00B25026">
        <w:tab/>
        <w:t xml:space="preserve"> 1:01.92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29.68</w:t>
      </w:r>
    </w:p>
    <w:p w:rsidR="00592083" w:rsidRPr="00B25026" w:rsidRDefault="00592083" w:rsidP="00592083">
      <w:pPr>
        <w:pStyle w:val="PlaceEven"/>
      </w:pPr>
      <w:r w:rsidRPr="00B25026">
        <w:t>17.</w:t>
      </w:r>
      <w:r w:rsidRPr="00B25026">
        <w:tab/>
        <w:t>Luke Salvin</w:t>
      </w:r>
      <w:r w:rsidRPr="00B25026">
        <w:tab/>
        <w:t>15</w:t>
      </w:r>
      <w:r w:rsidRPr="00B25026">
        <w:tab/>
        <w:t>RichmondDale</w:t>
      </w:r>
      <w:r w:rsidRPr="00B25026">
        <w:tab/>
      </w:r>
      <w:r w:rsidRPr="00B25026">
        <w:tab/>
        <w:t xml:space="preserve"> 1:03.43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30.69</w:t>
      </w:r>
    </w:p>
    <w:p w:rsidR="00592083" w:rsidRPr="00B25026" w:rsidRDefault="00592083" w:rsidP="00592083">
      <w:pPr>
        <w:pStyle w:val="AgeGroupHeader"/>
      </w:pPr>
      <w:r w:rsidRPr="00B25026">
        <w:t xml:space="preserve">17 Yrs/Over </w:t>
      </w:r>
      <w:r>
        <w:t>Age Group</w:t>
      </w:r>
      <w:r w:rsidRPr="00B25026">
        <w:t xml:space="preserve"> - Full Results</w:t>
      </w:r>
    </w:p>
    <w:p w:rsidR="00592083" w:rsidRPr="00B25026" w:rsidRDefault="00592083" w:rsidP="00592083">
      <w:pPr>
        <w:pStyle w:val="PlaceHeader"/>
      </w:pPr>
      <w:r>
        <w:t>Place</w:t>
      </w:r>
      <w:r w:rsidRPr="00B25026">
        <w:tab/>
        <w:t>Name</w:t>
      </w:r>
      <w:r w:rsidRPr="00B25026">
        <w:tab/>
        <w:t>AaD</w:t>
      </w:r>
      <w:r w:rsidRPr="00B25026">
        <w:tab/>
        <w:t>Club</w:t>
      </w:r>
      <w:r w:rsidRPr="00B25026">
        <w:tab/>
      </w:r>
      <w:r w:rsidRPr="00B25026">
        <w:tab/>
        <w:t>Time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>50</w:t>
      </w:r>
    </w:p>
    <w:p w:rsidR="00592083" w:rsidRPr="00B25026" w:rsidRDefault="00592083" w:rsidP="00592083">
      <w:pPr>
        <w:pStyle w:val="PlaceEven"/>
      </w:pPr>
      <w:r w:rsidRPr="00B25026">
        <w:t>1.</w:t>
      </w:r>
      <w:r w:rsidRPr="00B25026">
        <w:tab/>
        <w:t>Zak Dawson</w:t>
      </w:r>
      <w:r w:rsidRPr="00B25026">
        <w:tab/>
        <w:t>17</w:t>
      </w:r>
      <w:r w:rsidRPr="00B25026">
        <w:tab/>
        <w:t>Derwentside</w:t>
      </w:r>
      <w:r w:rsidRPr="00B25026">
        <w:tab/>
      </w:r>
      <w:r w:rsidRPr="00B25026">
        <w:tab/>
        <w:t xml:space="preserve">   52.56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25.27</w:t>
      </w:r>
    </w:p>
    <w:p w:rsidR="00592083" w:rsidRPr="00B25026" w:rsidRDefault="00592083" w:rsidP="00592083">
      <w:pPr>
        <w:pStyle w:val="PlaceEven"/>
      </w:pPr>
      <w:r w:rsidRPr="00B25026">
        <w:t>2.</w:t>
      </w:r>
      <w:r w:rsidRPr="00B25026">
        <w:tab/>
        <w:t>Gavin Haggerwood</w:t>
      </w:r>
      <w:r w:rsidRPr="00B25026">
        <w:tab/>
        <w:t>18</w:t>
      </w:r>
      <w:r w:rsidRPr="00B25026">
        <w:tab/>
        <w:t>Middlesboro</w:t>
      </w:r>
      <w:r w:rsidRPr="00B25026">
        <w:tab/>
      </w:r>
      <w:r w:rsidRPr="00B25026">
        <w:tab/>
        <w:t xml:space="preserve">   53.06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25.92</w:t>
      </w:r>
    </w:p>
    <w:p w:rsidR="00592083" w:rsidRPr="00B25026" w:rsidRDefault="00592083" w:rsidP="00592083">
      <w:pPr>
        <w:pStyle w:val="PlaceEven"/>
      </w:pPr>
      <w:r w:rsidRPr="00B25026">
        <w:t>3.</w:t>
      </w:r>
      <w:r w:rsidRPr="00B25026">
        <w:tab/>
        <w:t>Adam Hollows</w:t>
      </w:r>
      <w:r w:rsidRPr="00B25026">
        <w:tab/>
        <w:t>17</w:t>
      </w:r>
      <w:r w:rsidRPr="00B25026">
        <w:tab/>
        <w:t>Derwentside</w:t>
      </w:r>
      <w:r w:rsidRPr="00B25026">
        <w:tab/>
      </w:r>
      <w:r w:rsidRPr="00B25026">
        <w:tab/>
        <w:t xml:space="preserve">   54.19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26.57</w:t>
      </w:r>
    </w:p>
    <w:p w:rsidR="00592083" w:rsidRPr="00B25026" w:rsidRDefault="00592083" w:rsidP="00592083">
      <w:pPr>
        <w:pStyle w:val="PlaceEven"/>
      </w:pPr>
      <w:r w:rsidRPr="00B25026">
        <w:t>4.</w:t>
      </w:r>
      <w:r w:rsidRPr="00B25026">
        <w:tab/>
        <w:t>Ryan Hepple</w:t>
      </w:r>
      <w:r w:rsidRPr="00B25026">
        <w:tab/>
        <w:t>19</w:t>
      </w:r>
      <w:r w:rsidRPr="00B25026">
        <w:tab/>
        <w:t>Derwentside</w:t>
      </w:r>
      <w:r w:rsidRPr="00B25026">
        <w:tab/>
      </w:r>
      <w:r w:rsidRPr="00B25026">
        <w:tab/>
        <w:t xml:space="preserve">   54.81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26.37</w:t>
      </w:r>
    </w:p>
    <w:p w:rsidR="00592083" w:rsidRPr="00B25026" w:rsidRDefault="00592083" w:rsidP="00592083">
      <w:pPr>
        <w:pStyle w:val="PlaceEven"/>
      </w:pPr>
      <w:r w:rsidRPr="00B25026">
        <w:t>5.</w:t>
      </w:r>
      <w:r w:rsidRPr="00B25026">
        <w:tab/>
        <w:t>Philip Walker</w:t>
      </w:r>
      <w:r w:rsidRPr="00B25026">
        <w:tab/>
        <w:t>23</w:t>
      </w:r>
      <w:r w:rsidRPr="00B25026">
        <w:tab/>
        <w:t>Sedgefield</w:t>
      </w:r>
      <w:r w:rsidRPr="00B25026">
        <w:tab/>
      </w:r>
      <w:r w:rsidRPr="00B25026">
        <w:tab/>
        <w:t xml:space="preserve">   55.46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27.01</w:t>
      </w:r>
    </w:p>
    <w:p w:rsidR="00592083" w:rsidRPr="00B25026" w:rsidRDefault="00592083" w:rsidP="00592083">
      <w:pPr>
        <w:pStyle w:val="PlaceEven"/>
      </w:pPr>
      <w:r w:rsidRPr="00B25026">
        <w:t>6.</w:t>
      </w:r>
      <w:r w:rsidRPr="00B25026">
        <w:tab/>
        <w:t>Kyle Borley</w:t>
      </w:r>
      <w:r w:rsidRPr="00B25026">
        <w:tab/>
        <w:t>18</w:t>
      </w:r>
      <w:r w:rsidRPr="00B25026">
        <w:tab/>
        <w:t>Derwentside</w:t>
      </w:r>
      <w:r w:rsidRPr="00B25026">
        <w:tab/>
      </w:r>
      <w:r w:rsidRPr="00B25026">
        <w:tab/>
        <w:t xml:space="preserve">   57.27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27.73</w:t>
      </w:r>
    </w:p>
    <w:p w:rsidR="00592083" w:rsidRPr="00B25026" w:rsidRDefault="00592083" w:rsidP="00592083">
      <w:pPr>
        <w:pStyle w:val="PlaceEven"/>
      </w:pPr>
      <w:r w:rsidRPr="00B25026">
        <w:t>7.</w:t>
      </w:r>
      <w:r w:rsidRPr="00B25026">
        <w:tab/>
        <w:t>Simon McCormick</w:t>
      </w:r>
      <w:r w:rsidRPr="00B25026">
        <w:tab/>
        <w:t>17</w:t>
      </w:r>
      <w:r w:rsidRPr="00B25026">
        <w:tab/>
        <w:t>Derwentside</w:t>
      </w:r>
      <w:r w:rsidRPr="00B25026">
        <w:tab/>
      </w:r>
      <w:r w:rsidRPr="00B25026">
        <w:tab/>
        <w:t xml:space="preserve">   57.52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28.01</w:t>
      </w:r>
    </w:p>
    <w:p w:rsidR="00592083" w:rsidRPr="00B25026" w:rsidRDefault="00592083" w:rsidP="00592083">
      <w:pPr>
        <w:pStyle w:val="PlaceEven"/>
      </w:pPr>
      <w:r w:rsidRPr="00B25026">
        <w:t>8.</w:t>
      </w:r>
      <w:r w:rsidRPr="00B25026">
        <w:tab/>
        <w:t>Ryan Smith</w:t>
      </w:r>
      <w:r w:rsidRPr="00B25026">
        <w:tab/>
        <w:t>17</w:t>
      </w:r>
      <w:r w:rsidRPr="00B25026">
        <w:tab/>
        <w:t>Loftus Dol</w:t>
      </w:r>
      <w:r w:rsidRPr="00B25026">
        <w:tab/>
      </w:r>
      <w:r w:rsidRPr="00B25026">
        <w:tab/>
        <w:t xml:space="preserve">   58.64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28.17</w:t>
      </w:r>
    </w:p>
    <w:p w:rsidR="00592083" w:rsidRPr="00B25026" w:rsidRDefault="00592083" w:rsidP="00592083">
      <w:pPr>
        <w:pStyle w:val="PlaceEven"/>
      </w:pPr>
      <w:r w:rsidRPr="00B25026">
        <w:t>9.</w:t>
      </w:r>
      <w:r w:rsidRPr="00B25026">
        <w:tab/>
        <w:t>Michal Ondrej</w:t>
      </w:r>
      <w:r w:rsidRPr="00B25026">
        <w:tab/>
        <w:t>27</w:t>
      </w:r>
      <w:r w:rsidRPr="00B25026">
        <w:tab/>
        <w:t>Sedgefield</w:t>
      </w:r>
      <w:r w:rsidRPr="00B25026">
        <w:tab/>
      </w:r>
      <w:r w:rsidRPr="00B25026">
        <w:tab/>
        <w:t xml:space="preserve"> 1:00.69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  <w:t xml:space="preserve">   28.71</w:t>
      </w:r>
    </w:p>
    <w:p w:rsidR="00592083" w:rsidRDefault="00592083" w:rsidP="00592083">
      <w:pPr>
        <w:pStyle w:val="PlaceEven"/>
      </w:pPr>
      <w:r w:rsidRPr="00B25026">
        <w:t xml:space="preserve"> </w:t>
      </w:r>
      <w:r w:rsidRPr="00B25026">
        <w:tab/>
        <w:t>Joe Middleton</w:t>
      </w:r>
      <w:r w:rsidRPr="00B25026">
        <w:tab/>
        <w:t>18</w:t>
      </w:r>
      <w:r w:rsidRPr="00B25026">
        <w:tab/>
        <w:t>Co Sund'land</w:t>
      </w:r>
      <w:r w:rsidRPr="00B25026">
        <w:tab/>
      </w:r>
      <w:r w:rsidRPr="00B25026">
        <w:tab/>
        <w:t>DQ ST-</w:t>
      </w:r>
      <w:r w:rsidRPr="00B25026">
        <w:tab/>
      </w:r>
      <w:r w:rsidRPr="00B25026">
        <w:tab/>
      </w:r>
      <w:r w:rsidRPr="00B25026">
        <w:tab/>
      </w:r>
      <w:r w:rsidRPr="00B25026">
        <w:tab/>
      </w:r>
      <w:r w:rsidRPr="00B25026">
        <w:tab/>
      </w:r>
    </w:p>
    <w:p w:rsidR="00592083" w:rsidRDefault="00592083" w:rsidP="00592083">
      <w:pPr>
        <w:pStyle w:val="SplitLong"/>
      </w:pPr>
    </w:p>
    <w:p w:rsidR="00592083" w:rsidRPr="00D070D0" w:rsidRDefault="00592083" w:rsidP="00592083">
      <w:pPr>
        <w:pStyle w:val="EventHeader"/>
      </w:pPr>
      <w:r>
        <w:t>EVENT</w:t>
      </w:r>
      <w:r w:rsidRPr="00D070D0">
        <w:t xml:space="preserve"> 34 Girls 13 Yrs/Over 100m Butterfly   </w:t>
      </w:r>
    </w:p>
    <w:p w:rsidR="00592083" w:rsidRPr="00D070D0" w:rsidRDefault="00592083" w:rsidP="00592083">
      <w:pPr>
        <w:pStyle w:val="AgeGroupHeader"/>
      </w:pPr>
      <w:r w:rsidRPr="00D070D0">
        <w:t xml:space="preserve">13 Yrs </w:t>
      </w:r>
      <w:r>
        <w:t>Age Group</w:t>
      </w:r>
      <w:r w:rsidRPr="00D070D0">
        <w:t xml:space="preserve"> - Full Results</w:t>
      </w:r>
    </w:p>
    <w:p w:rsidR="00592083" w:rsidRPr="00D070D0" w:rsidRDefault="00592083" w:rsidP="00592083">
      <w:pPr>
        <w:pStyle w:val="PlaceHeader"/>
      </w:pPr>
      <w:r>
        <w:t>Place</w:t>
      </w:r>
      <w:r w:rsidRPr="00D070D0">
        <w:tab/>
        <w:t>Name</w:t>
      </w:r>
      <w:r w:rsidRPr="00D070D0">
        <w:tab/>
        <w:t>AaD</w:t>
      </w:r>
      <w:r w:rsidRPr="00D070D0">
        <w:tab/>
        <w:t>Club</w:t>
      </w:r>
      <w:r w:rsidRPr="00D070D0">
        <w:tab/>
      </w:r>
      <w:r w:rsidRPr="00D070D0">
        <w:tab/>
        <w:t>Time</w:t>
      </w:r>
      <w:r w:rsidRPr="00D070D0">
        <w:tab/>
      </w:r>
      <w:r w:rsidRPr="00D070D0">
        <w:tab/>
      </w:r>
      <w:r w:rsidRPr="00D070D0">
        <w:tab/>
      </w:r>
      <w:r w:rsidRPr="00D070D0">
        <w:tab/>
      </w:r>
      <w:r w:rsidRPr="00D070D0">
        <w:tab/>
        <w:t>50</w:t>
      </w:r>
    </w:p>
    <w:p w:rsidR="00592083" w:rsidRPr="00D070D0" w:rsidRDefault="00592083" w:rsidP="00592083">
      <w:pPr>
        <w:pStyle w:val="PlaceEven"/>
      </w:pPr>
      <w:r w:rsidRPr="00D070D0">
        <w:t>1.</w:t>
      </w:r>
      <w:r w:rsidRPr="00D070D0">
        <w:tab/>
        <w:t>Jodi Bunker</w:t>
      </w:r>
      <w:r w:rsidRPr="00D070D0">
        <w:tab/>
        <w:t>13</w:t>
      </w:r>
      <w:r w:rsidRPr="00D070D0">
        <w:tab/>
        <w:t>Co Sund'land</w:t>
      </w:r>
      <w:r w:rsidRPr="00D070D0">
        <w:tab/>
      </w:r>
      <w:r w:rsidRPr="00D070D0">
        <w:tab/>
        <w:t xml:space="preserve"> 1:09.03</w:t>
      </w:r>
      <w:r w:rsidRPr="00D070D0">
        <w:tab/>
      </w:r>
      <w:r w:rsidRPr="00D070D0">
        <w:tab/>
      </w:r>
      <w:r w:rsidRPr="00D070D0">
        <w:tab/>
      </w:r>
      <w:r w:rsidRPr="00D070D0">
        <w:tab/>
      </w:r>
      <w:r w:rsidRPr="00D070D0">
        <w:tab/>
        <w:t xml:space="preserve">   32.98</w:t>
      </w:r>
    </w:p>
    <w:p w:rsidR="00592083" w:rsidRPr="00D070D0" w:rsidRDefault="00592083" w:rsidP="00592083">
      <w:pPr>
        <w:pStyle w:val="PlaceEven"/>
      </w:pPr>
      <w:r w:rsidRPr="00D070D0">
        <w:t>2.</w:t>
      </w:r>
      <w:r w:rsidRPr="00D070D0">
        <w:tab/>
        <w:t>Amy Henshaw</w:t>
      </w:r>
      <w:r w:rsidRPr="00D070D0">
        <w:tab/>
        <w:t>13</w:t>
      </w:r>
      <w:r w:rsidRPr="00D070D0">
        <w:tab/>
        <w:t>Co Sund'land</w:t>
      </w:r>
      <w:r w:rsidRPr="00D070D0">
        <w:tab/>
      </w:r>
      <w:r w:rsidRPr="00D070D0">
        <w:tab/>
        <w:t xml:space="preserve"> 1:11.39</w:t>
      </w:r>
      <w:r w:rsidRPr="00D070D0">
        <w:tab/>
      </w:r>
      <w:r w:rsidRPr="00D070D0">
        <w:tab/>
      </w:r>
      <w:r w:rsidRPr="00D070D0">
        <w:tab/>
      </w:r>
      <w:r w:rsidRPr="00D070D0">
        <w:tab/>
      </w:r>
      <w:r w:rsidRPr="00D070D0">
        <w:tab/>
        <w:t xml:space="preserve">   34.07</w:t>
      </w:r>
    </w:p>
    <w:p w:rsidR="00592083" w:rsidRPr="00D070D0" w:rsidRDefault="00592083" w:rsidP="00592083">
      <w:pPr>
        <w:pStyle w:val="PlaceEven"/>
      </w:pPr>
      <w:r w:rsidRPr="00D070D0">
        <w:t>3.</w:t>
      </w:r>
      <w:r w:rsidRPr="00D070D0">
        <w:tab/>
        <w:t>Lauren Exley</w:t>
      </w:r>
      <w:r w:rsidRPr="00D070D0">
        <w:tab/>
        <w:t>13</w:t>
      </w:r>
      <w:r w:rsidRPr="00D070D0">
        <w:tab/>
        <w:t>Durham City</w:t>
      </w:r>
      <w:r w:rsidRPr="00D070D0">
        <w:tab/>
      </w:r>
      <w:r w:rsidRPr="00D070D0">
        <w:tab/>
        <w:t xml:space="preserve"> 1:13.92</w:t>
      </w:r>
      <w:r w:rsidRPr="00D070D0">
        <w:tab/>
      </w:r>
      <w:r w:rsidRPr="00D070D0">
        <w:tab/>
      </w:r>
      <w:r w:rsidRPr="00D070D0">
        <w:tab/>
      </w:r>
      <w:r w:rsidRPr="00D070D0">
        <w:tab/>
      </w:r>
      <w:r w:rsidRPr="00D070D0">
        <w:tab/>
        <w:t xml:space="preserve">   34.10</w:t>
      </w:r>
    </w:p>
    <w:p w:rsidR="00592083" w:rsidRPr="00D070D0" w:rsidRDefault="00592083" w:rsidP="00592083">
      <w:pPr>
        <w:pStyle w:val="PlaceEven"/>
      </w:pPr>
      <w:r w:rsidRPr="00D070D0">
        <w:t>4.</w:t>
      </w:r>
      <w:r w:rsidRPr="00D070D0">
        <w:tab/>
        <w:t>Eleanor Vodden</w:t>
      </w:r>
      <w:r w:rsidRPr="00D070D0">
        <w:tab/>
        <w:t>13</w:t>
      </w:r>
      <w:r w:rsidRPr="00D070D0">
        <w:tab/>
        <w:t>Donc Dartes</w:t>
      </w:r>
      <w:r w:rsidRPr="00D070D0">
        <w:tab/>
      </w:r>
      <w:r w:rsidRPr="00D070D0">
        <w:tab/>
        <w:t xml:space="preserve"> 1:19.87</w:t>
      </w:r>
      <w:r w:rsidRPr="00D070D0">
        <w:tab/>
      </w:r>
      <w:r w:rsidRPr="00D070D0">
        <w:tab/>
      </w:r>
      <w:r w:rsidRPr="00D070D0">
        <w:tab/>
      </w:r>
      <w:r w:rsidRPr="00D070D0">
        <w:tab/>
      </w:r>
      <w:r w:rsidRPr="00D070D0">
        <w:tab/>
        <w:t xml:space="preserve">   35.95</w:t>
      </w:r>
    </w:p>
    <w:p w:rsidR="00592083" w:rsidRPr="00D070D0" w:rsidRDefault="00592083" w:rsidP="00592083">
      <w:pPr>
        <w:pStyle w:val="PlaceEven"/>
      </w:pPr>
      <w:r w:rsidRPr="00D070D0">
        <w:t>5.</w:t>
      </w:r>
      <w:r w:rsidRPr="00D070D0">
        <w:tab/>
        <w:t>Emily Rafferty</w:t>
      </w:r>
      <w:r w:rsidRPr="00D070D0">
        <w:tab/>
        <w:t>13</w:t>
      </w:r>
      <w:r w:rsidRPr="00D070D0">
        <w:tab/>
        <w:t>Hartlepool</w:t>
      </w:r>
      <w:r w:rsidRPr="00D070D0">
        <w:tab/>
      </w:r>
      <w:r w:rsidRPr="00D070D0">
        <w:tab/>
        <w:t xml:space="preserve"> 1:20.83</w:t>
      </w:r>
      <w:r w:rsidRPr="00D070D0">
        <w:tab/>
      </w:r>
      <w:r w:rsidRPr="00D070D0">
        <w:tab/>
      </w:r>
      <w:r w:rsidRPr="00D070D0">
        <w:tab/>
      </w:r>
      <w:r w:rsidRPr="00D070D0">
        <w:tab/>
      </w:r>
      <w:r w:rsidRPr="00D070D0">
        <w:tab/>
        <w:t xml:space="preserve">   38.48</w:t>
      </w:r>
    </w:p>
    <w:p w:rsidR="00592083" w:rsidRPr="00D070D0" w:rsidRDefault="00592083" w:rsidP="00592083">
      <w:pPr>
        <w:pStyle w:val="PlaceEven"/>
      </w:pPr>
      <w:r w:rsidRPr="00D070D0">
        <w:t>6.</w:t>
      </w:r>
      <w:r w:rsidRPr="00D070D0">
        <w:tab/>
        <w:t>Sarah Reay</w:t>
      </w:r>
      <w:r w:rsidRPr="00D070D0">
        <w:tab/>
        <w:t>13</w:t>
      </w:r>
      <w:r w:rsidRPr="00D070D0">
        <w:tab/>
        <w:t>Middlesboro</w:t>
      </w:r>
      <w:r w:rsidRPr="00D070D0">
        <w:tab/>
      </w:r>
      <w:r w:rsidRPr="00D070D0">
        <w:tab/>
        <w:t xml:space="preserve"> 1:21.91</w:t>
      </w:r>
      <w:r w:rsidRPr="00D070D0">
        <w:tab/>
      </w:r>
      <w:r w:rsidRPr="00D070D0">
        <w:tab/>
      </w:r>
      <w:r w:rsidRPr="00D070D0">
        <w:tab/>
      </w:r>
      <w:r w:rsidRPr="00D070D0">
        <w:tab/>
      </w:r>
      <w:r w:rsidRPr="00D070D0">
        <w:tab/>
        <w:t xml:space="preserve">   38.78</w:t>
      </w:r>
    </w:p>
    <w:p w:rsidR="00592083" w:rsidRPr="00D070D0" w:rsidRDefault="00592083" w:rsidP="00592083">
      <w:pPr>
        <w:pStyle w:val="PlaceEven"/>
      </w:pPr>
      <w:r w:rsidRPr="00D070D0">
        <w:t xml:space="preserve"> </w:t>
      </w:r>
      <w:r w:rsidRPr="00D070D0">
        <w:tab/>
        <w:t>Rebecca Williams</w:t>
      </w:r>
      <w:r w:rsidRPr="00D070D0">
        <w:tab/>
        <w:t>13</w:t>
      </w:r>
      <w:r w:rsidRPr="00D070D0">
        <w:tab/>
        <w:t>Middlesboro</w:t>
      </w:r>
      <w:r w:rsidRPr="00D070D0">
        <w:tab/>
      </w:r>
      <w:r w:rsidRPr="00D070D0">
        <w:tab/>
        <w:t>DQ SL-3L</w:t>
      </w:r>
      <w:r w:rsidRPr="00D070D0">
        <w:tab/>
      </w:r>
      <w:r w:rsidRPr="00D070D0">
        <w:tab/>
      </w:r>
      <w:r w:rsidRPr="00D070D0">
        <w:tab/>
      </w:r>
      <w:r w:rsidRPr="00D070D0">
        <w:tab/>
      </w:r>
      <w:r w:rsidRPr="00D070D0">
        <w:tab/>
      </w:r>
    </w:p>
    <w:p w:rsidR="00592083" w:rsidRPr="00D070D0" w:rsidRDefault="00592083" w:rsidP="00592083">
      <w:pPr>
        <w:pStyle w:val="AgeGroupHeader"/>
      </w:pPr>
      <w:r w:rsidRPr="00D070D0">
        <w:t xml:space="preserve">14 Yrs </w:t>
      </w:r>
      <w:r>
        <w:t>Age Group</w:t>
      </w:r>
      <w:r w:rsidRPr="00D070D0">
        <w:t xml:space="preserve"> - Full Results</w:t>
      </w:r>
    </w:p>
    <w:p w:rsidR="00592083" w:rsidRPr="00D070D0" w:rsidRDefault="00592083" w:rsidP="00592083">
      <w:pPr>
        <w:pStyle w:val="PlaceHeader"/>
      </w:pPr>
      <w:r>
        <w:t>Place</w:t>
      </w:r>
      <w:r w:rsidRPr="00D070D0">
        <w:tab/>
        <w:t>Name</w:t>
      </w:r>
      <w:r w:rsidRPr="00D070D0">
        <w:tab/>
        <w:t>AaD</w:t>
      </w:r>
      <w:r w:rsidRPr="00D070D0">
        <w:tab/>
        <w:t>Club</w:t>
      </w:r>
      <w:r w:rsidRPr="00D070D0">
        <w:tab/>
      </w:r>
      <w:r w:rsidRPr="00D070D0">
        <w:tab/>
        <w:t>Time</w:t>
      </w:r>
      <w:r w:rsidRPr="00D070D0">
        <w:tab/>
      </w:r>
      <w:r w:rsidRPr="00D070D0">
        <w:tab/>
      </w:r>
      <w:r w:rsidRPr="00D070D0">
        <w:tab/>
      </w:r>
      <w:r w:rsidRPr="00D070D0">
        <w:tab/>
      </w:r>
      <w:r w:rsidRPr="00D070D0">
        <w:tab/>
        <w:t>50</w:t>
      </w:r>
    </w:p>
    <w:p w:rsidR="00592083" w:rsidRPr="00D070D0" w:rsidRDefault="00592083" w:rsidP="00592083">
      <w:pPr>
        <w:pStyle w:val="PlaceEven"/>
      </w:pPr>
      <w:r w:rsidRPr="00D070D0">
        <w:t>1.</w:t>
      </w:r>
      <w:r w:rsidRPr="00D070D0">
        <w:tab/>
        <w:t>Emma Cassell</w:t>
      </w:r>
      <w:r w:rsidRPr="00D070D0">
        <w:tab/>
        <w:t>14</w:t>
      </w:r>
      <w:r w:rsidRPr="00D070D0">
        <w:tab/>
        <w:t>Middlesboro</w:t>
      </w:r>
      <w:r w:rsidRPr="00D070D0">
        <w:tab/>
      </w:r>
      <w:r w:rsidRPr="00D070D0">
        <w:tab/>
        <w:t xml:space="preserve"> 1:04.22</w:t>
      </w:r>
      <w:r w:rsidRPr="00D070D0">
        <w:tab/>
      </w:r>
      <w:r w:rsidRPr="00D070D0">
        <w:tab/>
      </w:r>
      <w:r w:rsidRPr="00D070D0">
        <w:tab/>
      </w:r>
      <w:r w:rsidRPr="00D070D0">
        <w:tab/>
      </w:r>
      <w:r w:rsidRPr="00D070D0">
        <w:tab/>
        <w:t xml:space="preserve">   31.23</w:t>
      </w:r>
    </w:p>
    <w:p w:rsidR="00592083" w:rsidRPr="00D070D0" w:rsidRDefault="00592083" w:rsidP="00592083">
      <w:pPr>
        <w:pStyle w:val="PlaceEven"/>
      </w:pPr>
      <w:r w:rsidRPr="00D070D0">
        <w:t>2.</w:t>
      </w:r>
      <w:r w:rsidRPr="00D070D0">
        <w:tab/>
        <w:t>Freya Rayner</w:t>
      </w:r>
      <w:r w:rsidRPr="00D070D0">
        <w:tab/>
        <w:t>14</w:t>
      </w:r>
      <w:r w:rsidRPr="00D070D0">
        <w:tab/>
        <w:t>Co Sund'land</w:t>
      </w:r>
      <w:r w:rsidRPr="00D070D0">
        <w:tab/>
      </w:r>
      <w:r w:rsidRPr="00D070D0">
        <w:tab/>
        <w:t xml:space="preserve"> 1:06.55</w:t>
      </w:r>
      <w:r w:rsidRPr="00D070D0">
        <w:tab/>
      </w:r>
      <w:r w:rsidRPr="00D070D0">
        <w:tab/>
      </w:r>
      <w:r w:rsidRPr="00D070D0">
        <w:tab/>
      </w:r>
      <w:r w:rsidRPr="00D070D0">
        <w:tab/>
      </w:r>
      <w:r w:rsidRPr="00D070D0">
        <w:tab/>
        <w:t xml:space="preserve">   32.52</w:t>
      </w:r>
    </w:p>
    <w:p w:rsidR="00592083" w:rsidRPr="00D070D0" w:rsidRDefault="00592083" w:rsidP="00592083">
      <w:pPr>
        <w:pStyle w:val="PlaceEven"/>
      </w:pPr>
      <w:r w:rsidRPr="00D070D0">
        <w:t>3.</w:t>
      </w:r>
      <w:r w:rsidRPr="00D070D0">
        <w:tab/>
        <w:t>Natasha Crow</w:t>
      </w:r>
      <w:r w:rsidRPr="00D070D0">
        <w:tab/>
        <w:t>14</w:t>
      </w:r>
      <w:r w:rsidRPr="00D070D0">
        <w:tab/>
        <w:t>Donc Dartes</w:t>
      </w:r>
      <w:r w:rsidRPr="00D070D0">
        <w:tab/>
      </w:r>
      <w:r w:rsidRPr="00D070D0">
        <w:tab/>
        <w:t xml:space="preserve"> 1:09.11</w:t>
      </w:r>
      <w:r w:rsidRPr="00D070D0">
        <w:tab/>
      </w:r>
      <w:r w:rsidRPr="00D070D0">
        <w:tab/>
      </w:r>
      <w:r w:rsidRPr="00D070D0">
        <w:tab/>
      </w:r>
      <w:r w:rsidRPr="00D070D0">
        <w:tab/>
      </w:r>
      <w:r w:rsidRPr="00D070D0">
        <w:tab/>
        <w:t xml:space="preserve">   33.49</w:t>
      </w:r>
    </w:p>
    <w:p w:rsidR="00592083" w:rsidRPr="00D070D0" w:rsidRDefault="00592083" w:rsidP="00592083">
      <w:pPr>
        <w:pStyle w:val="PlaceEven"/>
      </w:pPr>
      <w:r w:rsidRPr="00D070D0">
        <w:t>4.</w:t>
      </w:r>
      <w:r w:rsidRPr="00D070D0">
        <w:tab/>
        <w:t>Jennifer Sharp</w:t>
      </w:r>
      <w:r w:rsidRPr="00D070D0">
        <w:tab/>
        <w:t>14</w:t>
      </w:r>
      <w:r w:rsidRPr="00D070D0">
        <w:tab/>
        <w:t>Co Sund'land</w:t>
      </w:r>
      <w:r w:rsidRPr="00D070D0">
        <w:tab/>
      </w:r>
      <w:r w:rsidRPr="00D070D0">
        <w:tab/>
        <w:t xml:space="preserve"> 1:10.09</w:t>
      </w:r>
      <w:r w:rsidRPr="00D070D0">
        <w:tab/>
      </w:r>
      <w:r w:rsidRPr="00D070D0">
        <w:tab/>
      </w:r>
      <w:r w:rsidRPr="00D070D0">
        <w:tab/>
      </w:r>
      <w:r w:rsidRPr="00D070D0">
        <w:tab/>
      </w:r>
      <w:r w:rsidRPr="00D070D0">
        <w:tab/>
        <w:t xml:space="preserve">   32.99</w:t>
      </w:r>
    </w:p>
    <w:p w:rsidR="00592083" w:rsidRPr="00D070D0" w:rsidRDefault="00592083" w:rsidP="00592083">
      <w:pPr>
        <w:pStyle w:val="PlaceEven"/>
      </w:pPr>
      <w:r w:rsidRPr="00D070D0">
        <w:t>5.</w:t>
      </w:r>
      <w:r w:rsidRPr="00D070D0">
        <w:tab/>
        <w:t>Georgia Wright</w:t>
      </w:r>
      <w:r w:rsidRPr="00D070D0">
        <w:tab/>
        <w:t>14</w:t>
      </w:r>
      <w:r w:rsidRPr="00D070D0">
        <w:tab/>
        <w:t>Donc Dartes</w:t>
      </w:r>
      <w:r w:rsidRPr="00D070D0">
        <w:tab/>
      </w:r>
      <w:r w:rsidRPr="00D070D0">
        <w:tab/>
        <w:t xml:space="preserve"> 1:10.52</w:t>
      </w:r>
      <w:r w:rsidRPr="00D070D0">
        <w:tab/>
      </w:r>
      <w:r w:rsidRPr="00D070D0">
        <w:tab/>
      </w:r>
      <w:r w:rsidRPr="00D070D0">
        <w:tab/>
      </w:r>
      <w:r w:rsidRPr="00D070D0">
        <w:tab/>
      </w:r>
      <w:r w:rsidRPr="00D070D0">
        <w:tab/>
        <w:t xml:space="preserve">   34.13</w:t>
      </w:r>
    </w:p>
    <w:p w:rsidR="00592083" w:rsidRPr="00D070D0" w:rsidRDefault="00592083" w:rsidP="00592083">
      <w:pPr>
        <w:pStyle w:val="PlaceEven"/>
      </w:pPr>
      <w:r w:rsidRPr="00D070D0">
        <w:t>6.</w:t>
      </w:r>
      <w:r w:rsidRPr="00D070D0">
        <w:tab/>
        <w:t>Gabrielle Burdess</w:t>
      </w:r>
      <w:r w:rsidRPr="00D070D0">
        <w:tab/>
        <w:t>14</w:t>
      </w:r>
      <w:r w:rsidRPr="00D070D0">
        <w:tab/>
        <w:t>Co Sund'land</w:t>
      </w:r>
      <w:r w:rsidRPr="00D070D0">
        <w:tab/>
      </w:r>
      <w:r w:rsidRPr="00D070D0">
        <w:tab/>
        <w:t xml:space="preserve"> 1:11.29</w:t>
      </w:r>
      <w:r w:rsidRPr="00D070D0">
        <w:tab/>
      </w:r>
      <w:r w:rsidRPr="00D070D0">
        <w:tab/>
      </w:r>
      <w:r w:rsidRPr="00D070D0">
        <w:tab/>
      </w:r>
      <w:r w:rsidRPr="00D070D0">
        <w:tab/>
      </w:r>
      <w:r w:rsidRPr="00D070D0">
        <w:tab/>
        <w:t xml:space="preserve">   33.30</w:t>
      </w:r>
    </w:p>
    <w:p w:rsidR="00592083" w:rsidRPr="00D070D0" w:rsidRDefault="00592083" w:rsidP="00592083">
      <w:pPr>
        <w:pStyle w:val="PlaceEven"/>
      </w:pPr>
      <w:r w:rsidRPr="00D070D0">
        <w:t>7.</w:t>
      </w:r>
      <w:r w:rsidRPr="00D070D0">
        <w:tab/>
        <w:t>Catherine Pendlebury</w:t>
      </w:r>
      <w:r w:rsidRPr="00D070D0">
        <w:tab/>
        <w:t>14</w:t>
      </w:r>
      <w:r w:rsidRPr="00D070D0">
        <w:tab/>
        <w:t>Donc Dartes</w:t>
      </w:r>
      <w:r w:rsidRPr="00D070D0">
        <w:tab/>
      </w:r>
      <w:r w:rsidRPr="00D070D0">
        <w:tab/>
        <w:t xml:space="preserve"> 1:11.83</w:t>
      </w:r>
      <w:r w:rsidRPr="00D070D0">
        <w:tab/>
      </w:r>
      <w:r w:rsidRPr="00D070D0">
        <w:tab/>
      </w:r>
      <w:r w:rsidRPr="00D070D0">
        <w:tab/>
      </w:r>
      <w:r w:rsidRPr="00D070D0">
        <w:tab/>
      </w:r>
      <w:r w:rsidRPr="00D070D0">
        <w:tab/>
        <w:t xml:space="preserve">   33.27</w:t>
      </w:r>
    </w:p>
    <w:p w:rsidR="00592083" w:rsidRPr="00D070D0" w:rsidRDefault="00592083" w:rsidP="00592083">
      <w:pPr>
        <w:pStyle w:val="PlaceEven"/>
      </w:pPr>
      <w:r w:rsidRPr="00D070D0">
        <w:t>8.</w:t>
      </w:r>
      <w:r w:rsidRPr="00D070D0">
        <w:tab/>
        <w:t>Lauren Patterson</w:t>
      </w:r>
      <w:r w:rsidRPr="00D070D0">
        <w:tab/>
        <w:t>14</w:t>
      </w:r>
      <w:r w:rsidRPr="00D070D0">
        <w:tab/>
        <w:t>Co Sund'land</w:t>
      </w:r>
      <w:r w:rsidRPr="00D070D0">
        <w:tab/>
      </w:r>
      <w:r w:rsidRPr="00D070D0">
        <w:tab/>
        <w:t xml:space="preserve"> 1:15.83</w:t>
      </w:r>
      <w:r w:rsidRPr="00D070D0">
        <w:tab/>
      </w:r>
      <w:r w:rsidRPr="00D070D0">
        <w:tab/>
      </w:r>
      <w:r w:rsidRPr="00D070D0">
        <w:tab/>
      </w:r>
      <w:r w:rsidRPr="00D070D0">
        <w:tab/>
      </w:r>
      <w:r w:rsidRPr="00D070D0">
        <w:tab/>
        <w:t xml:space="preserve">   36.14</w:t>
      </w:r>
    </w:p>
    <w:p w:rsidR="00592083" w:rsidRPr="00D070D0" w:rsidRDefault="00592083" w:rsidP="00592083">
      <w:pPr>
        <w:pStyle w:val="PlaceEven"/>
      </w:pPr>
      <w:r w:rsidRPr="00D070D0">
        <w:t>9.</w:t>
      </w:r>
      <w:r w:rsidRPr="00D070D0">
        <w:tab/>
        <w:t>Sian Huckle</w:t>
      </w:r>
      <w:r w:rsidRPr="00D070D0">
        <w:tab/>
        <w:t>14</w:t>
      </w:r>
      <w:r w:rsidRPr="00D070D0">
        <w:tab/>
        <w:t>Middlesboro</w:t>
      </w:r>
      <w:r w:rsidRPr="00D070D0">
        <w:tab/>
      </w:r>
      <w:r w:rsidRPr="00D070D0">
        <w:tab/>
        <w:t xml:space="preserve"> 1:17.95</w:t>
      </w:r>
      <w:r w:rsidRPr="00D070D0">
        <w:tab/>
      </w:r>
      <w:r w:rsidRPr="00D070D0">
        <w:tab/>
      </w:r>
      <w:r w:rsidRPr="00D070D0">
        <w:tab/>
      </w:r>
      <w:r w:rsidRPr="00D070D0">
        <w:tab/>
      </w:r>
      <w:r w:rsidRPr="00D070D0">
        <w:tab/>
        <w:t xml:space="preserve">   36.85</w:t>
      </w:r>
    </w:p>
    <w:p w:rsidR="00592083" w:rsidRPr="00D070D0" w:rsidRDefault="00592083" w:rsidP="00592083">
      <w:pPr>
        <w:pStyle w:val="PlaceEven"/>
      </w:pPr>
      <w:r w:rsidRPr="00D070D0">
        <w:t xml:space="preserve"> </w:t>
      </w:r>
      <w:r w:rsidRPr="00D070D0">
        <w:tab/>
        <w:t>Hollie Elliott</w:t>
      </w:r>
      <w:r w:rsidRPr="00D070D0">
        <w:tab/>
        <w:t>14</w:t>
      </w:r>
      <w:r w:rsidRPr="00D070D0">
        <w:tab/>
        <w:t>Middlesboro</w:t>
      </w:r>
      <w:r w:rsidRPr="00D070D0">
        <w:tab/>
      </w:r>
      <w:r w:rsidRPr="00D070D0">
        <w:tab/>
      </w:r>
      <w:r>
        <w:t>DNC</w:t>
      </w:r>
      <w:r w:rsidRPr="00D070D0">
        <w:tab/>
      </w:r>
      <w:r w:rsidRPr="00D070D0">
        <w:tab/>
      </w:r>
      <w:r w:rsidRPr="00D070D0">
        <w:tab/>
      </w:r>
      <w:r w:rsidRPr="00D070D0">
        <w:tab/>
      </w:r>
      <w:r w:rsidRPr="00D070D0">
        <w:tab/>
      </w:r>
    </w:p>
    <w:p w:rsidR="00592083" w:rsidRPr="00D070D0" w:rsidRDefault="00592083" w:rsidP="00592083">
      <w:pPr>
        <w:pStyle w:val="AgeGroupHeader"/>
      </w:pPr>
      <w:r w:rsidRPr="00D070D0">
        <w:t xml:space="preserve">15/16 Yrs </w:t>
      </w:r>
      <w:r>
        <w:t>Age Group</w:t>
      </w:r>
      <w:r w:rsidRPr="00D070D0">
        <w:t xml:space="preserve"> - Full Results</w:t>
      </w:r>
    </w:p>
    <w:p w:rsidR="00592083" w:rsidRPr="00D070D0" w:rsidRDefault="00592083" w:rsidP="00592083">
      <w:pPr>
        <w:pStyle w:val="PlaceHeader"/>
      </w:pPr>
      <w:r>
        <w:t>Place</w:t>
      </w:r>
      <w:r w:rsidRPr="00D070D0">
        <w:tab/>
        <w:t>Name</w:t>
      </w:r>
      <w:r w:rsidRPr="00D070D0">
        <w:tab/>
        <w:t>AaD</w:t>
      </w:r>
      <w:r w:rsidRPr="00D070D0">
        <w:tab/>
        <w:t>Club</w:t>
      </w:r>
      <w:r w:rsidRPr="00D070D0">
        <w:tab/>
      </w:r>
      <w:r w:rsidRPr="00D070D0">
        <w:tab/>
        <w:t>Time</w:t>
      </w:r>
      <w:r w:rsidRPr="00D070D0">
        <w:tab/>
      </w:r>
      <w:r w:rsidRPr="00D070D0">
        <w:tab/>
      </w:r>
      <w:r w:rsidRPr="00D070D0">
        <w:tab/>
      </w:r>
      <w:r w:rsidRPr="00D070D0">
        <w:tab/>
      </w:r>
      <w:r w:rsidRPr="00D070D0">
        <w:tab/>
        <w:t>50</w:t>
      </w:r>
    </w:p>
    <w:p w:rsidR="00592083" w:rsidRPr="00D070D0" w:rsidRDefault="00592083" w:rsidP="00592083">
      <w:pPr>
        <w:pStyle w:val="PlaceEven"/>
      </w:pPr>
      <w:r w:rsidRPr="00D070D0">
        <w:t>1.</w:t>
      </w:r>
      <w:r w:rsidRPr="00D070D0">
        <w:tab/>
        <w:t>Emma Sinclair</w:t>
      </w:r>
      <w:r w:rsidRPr="00D070D0">
        <w:tab/>
        <w:t>16</w:t>
      </w:r>
      <w:r w:rsidRPr="00D070D0">
        <w:tab/>
        <w:t>Co Sund'land</w:t>
      </w:r>
      <w:r w:rsidRPr="00D070D0">
        <w:tab/>
      </w:r>
      <w:r w:rsidRPr="00D070D0">
        <w:tab/>
        <w:t xml:space="preserve"> 1:04.32</w:t>
      </w:r>
      <w:r w:rsidRPr="00D070D0">
        <w:tab/>
      </w:r>
      <w:r w:rsidRPr="00D070D0">
        <w:tab/>
      </w:r>
      <w:r w:rsidRPr="00D070D0">
        <w:tab/>
      </w:r>
      <w:r w:rsidRPr="00D070D0">
        <w:tab/>
      </w:r>
      <w:r w:rsidRPr="00D070D0">
        <w:tab/>
        <w:t xml:space="preserve">   30.89</w:t>
      </w:r>
    </w:p>
    <w:p w:rsidR="00592083" w:rsidRPr="00D070D0" w:rsidRDefault="00592083" w:rsidP="00592083">
      <w:pPr>
        <w:pStyle w:val="PlaceEven"/>
      </w:pPr>
      <w:r w:rsidRPr="00D070D0">
        <w:t>2.</w:t>
      </w:r>
      <w:r w:rsidRPr="00D070D0">
        <w:tab/>
        <w:t>Elisha McCrory</w:t>
      </w:r>
      <w:r w:rsidRPr="00D070D0">
        <w:tab/>
        <w:t>15</w:t>
      </w:r>
      <w:r w:rsidRPr="00D070D0">
        <w:tab/>
        <w:t>Derwentside</w:t>
      </w:r>
      <w:r w:rsidRPr="00D070D0">
        <w:tab/>
      </w:r>
      <w:r w:rsidRPr="00D070D0">
        <w:tab/>
        <w:t xml:space="preserve"> 1:04.55</w:t>
      </w:r>
      <w:r w:rsidRPr="00D070D0">
        <w:tab/>
      </w:r>
      <w:r w:rsidRPr="00D070D0">
        <w:tab/>
      </w:r>
      <w:r w:rsidRPr="00D070D0">
        <w:tab/>
      </w:r>
      <w:r w:rsidRPr="00D070D0">
        <w:tab/>
      </w:r>
      <w:r w:rsidRPr="00D070D0">
        <w:tab/>
        <w:t xml:space="preserve">   31.08</w:t>
      </w:r>
    </w:p>
    <w:p w:rsidR="00592083" w:rsidRPr="00D070D0" w:rsidRDefault="00592083" w:rsidP="00592083">
      <w:pPr>
        <w:pStyle w:val="PlaceEven"/>
      </w:pPr>
      <w:r w:rsidRPr="00D070D0">
        <w:t>3.</w:t>
      </w:r>
      <w:r w:rsidRPr="00D070D0">
        <w:tab/>
        <w:t>Laura Gillingham</w:t>
      </w:r>
      <w:r w:rsidRPr="00D070D0">
        <w:tab/>
        <w:t>16</w:t>
      </w:r>
      <w:r w:rsidRPr="00D070D0">
        <w:tab/>
        <w:t>Derwentside</w:t>
      </w:r>
      <w:r w:rsidRPr="00D070D0">
        <w:tab/>
      </w:r>
      <w:r w:rsidRPr="00D070D0">
        <w:tab/>
        <w:t xml:space="preserve"> 1:06.50</w:t>
      </w:r>
      <w:r w:rsidRPr="00D070D0">
        <w:tab/>
      </w:r>
      <w:r w:rsidRPr="00D070D0">
        <w:tab/>
      </w:r>
      <w:r w:rsidRPr="00D070D0">
        <w:tab/>
      </w:r>
      <w:r w:rsidRPr="00D070D0">
        <w:tab/>
      </w:r>
      <w:r w:rsidRPr="00D070D0">
        <w:tab/>
        <w:t xml:space="preserve">   30.90</w:t>
      </w:r>
    </w:p>
    <w:p w:rsidR="00592083" w:rsidRPr="00D070D0" w:rsidRDefault="00592083" w:rsidP="00592083">
      <w:pPr>
        <w:pStyle w:val="PlaceEven"/>
      </w:pPr>
      <w:r w:rsidRPr="00D070D0">
        <w:t>4.</w:t>
      </w:r>
      <w:r w:rsidRPr="00D070D0">
        <w:tab/>
        <w:t>Danielle Gilbert</w:t>
      </w:r>
      <w:r w:rsidRPr="00D070D0">
        <w:tab/>
        <w:t>15</w:t>
      </w:r>
      <w:r w:rsidRPr="00D070D0">
        <w:tab/>
        <w:t>Derwentside</w:t>
      </w:r>
      <w:r w:rsidRPr="00D070D0">
        <w:tab/>
      </w:r>
      <w:r w:rsidRPr="00D070D0">
        <w:tab/>
        <w:t xml:space="preserve"> 1:07.77</w:t>
      </w:r>
      <w:r w:rsidRPr="00D070D0">
        <w:tab/>
      </w:r>
      <w:r w:rsidRPr="00D070D0">
        <w:tab/>
      </w:r>
      <w:r w:rsidRPr="00D070D0">
        <w:tab/>
      </w:r>
      <w:r w:rsidRPr="00D070D0">
        <w:tab/>
      </w:r>
      <w:r w:rsidRPr="00D070D0">
        <w:tab/>
        <w:t xml:space="preserve">   33.01</w:t>
      </w:r>
    </w:p>
    <w:p w:rsidR="00592083" w:rsidRPr="00D070D0" w:rsidRDefault="00592083" w:rsidP="00592083">
      <w:pPr>
        <w:pStyle w:val="PlaceEven"/>
      </w:pPr>
      <w:r w:rsidRPr="00D070D0">
        <w:t>5.</w:t>
      </w:r>
      <w:r w:rsidRPr="00D070D0">
        <w:tab/>
        <w:t>Lucy Walton</w:t>
      </w:r>
      <w:r w:rsidRPr="00D070D0">
        <w:tab/>
        <w:t>15</w:t>
      </w:r>
      <w:r w:rsidRPr="00D070D0">
        <w:tab/>
        <w:t>Co Sund'land</w:t>
      </w:r>
      <w:r w:rsidRPr="00D070D0">
        <w:tab/>
      </w:r>
      <w:r w:rsidRPr="00D070D0">
        <w:tab/>
        <w:t xml:space="preserve"> 1:07.78</w:t>
      </w:r>
      <w:r w:rsidRPr="00D070D0">
        <w:tab/>
      </w:r>
      <w:r w:rsidRPr="00D070D0">
        <w:tab/>
      </w:r>
      <w:r w:rsidRPr="00D070D0">
        <w:tab/>
      </w:r>
      <w:r w:rsidRPr="00D070D0">
        <w:tab/>
      </w:r>
      <w:r w:rsidRPr="00D070D0">
        <w:tab/>
        <w:t xml:space="preserve">   32.28</w:t>
      </w:r>
    </w:p>
    <w:p w:rsidR="00592083" w:rsidRPr="00D070D0" w:rsidRDefault="00592083" w:rsidP="00592083">
      <w:pPr>
        <w:pStyle w:val="PlaceEven"/>
      </w:pPr>
      <w:r w:rsidRPr="00D070D0">
        <w:t>6.</w:t>
      </w:r>
      <w:r w:rsidRPr="00D070D0">
        <w:tab/>
        <w:t>Lucy Ellis</w:t>
      </w:r>
      <w:r w:rsidRPr="00D070D0">
        <w:tab/>
        <w:t>16</w:t>
      </w:r>
      <w:r w:rsidRPr="00D070D0">
        <w:tab/>
        <w:t>Co Sund'land</w:t>
      </w:r>
      <w:r w:rsidRPr="00D070D0">
        <w:tab/>
      </w:r>
      <w:r w:rsidRPr="00D070D0">
        <w:tab/>
        <w:t xml:space="preserve"> 1:08.65</w:t>
      </w:r>
      <w:r w:rsidRPr="00D070D0">
        <w:tab/>
      </w:r>
      <w:r w:rsidRPr="00D070D0">
        <w:tab/>
      </w:r>
      <w:r w:rsidRPr="00D070D0">
        <w:tab/>
      </w:r>
      <w:r w:rsidRPr="00D070D0">
        <w:tab/>
      </w:r>
      <w:r w:rsidRPr="00D070D0">
        <w:tab/>
        <w:t xml:space="preserve">   33.13</w:t>
      </w:r>
    </w:p>
    <w:p w:rsidR="00592083" w:rsidRPr="00D070D0" w:rsidRDefault="00592083" w:rsidP="00592083">
      <w:pPr>
        <w:pStyle w:val="PlaceEven"/>
      </w:pPr>
      <w:r w:rsidRPr="00D070D0">
        <w:t>7.</w:t>
      </w:r>
      <w:r w:rsidRPr="00D070D0">
        <w:tab/>
        <w:t>Ashlyn Liddle</w:t>
      </w:r>
      <w:r w:rsidRPr="00D070D0">
        <w:tab/>
        <w:t>15</w:t>
      </w:r>
      <w:r w:rsidRPr="00D070D0">
        <w:tab/>
        <w:t>Co Sund'land</w:t>
      </w:r>
      <w:r w:rsidRPr="00D070D0">
        <w:tab/>
      </w:r>
      <w:r w:rsidRPr="00D070D0">
        <w:tab/>
        <w:t xml:space="preserve"> 1:12.43</w:t>
      </w:r>
      <w:r w:rsidRPr="00D070D0">
        <w:tab/>
      </w:r>
      <w:r w:rsidRPr="00D070D0">
        <w:tab/>
      </w:r>
      <w:r w:rsidRPr="00D070D0">
        <w:tab/>
      </w:r>
      <w:r w:rsidRPr="00D070D0">
        <w:tab/>
      </w:r>
      <w:r w:rsidRPr="00D070D0">
        <w:tab/>
        <w:t xml:space="preserve">   33.68</w:t>
      </w:r>
    </w:p>
    <w:p w:rsidR="00592083" w:rsidRPr="00D070D0" w:rsidRDefault="00592083" w:rsidP="00592083">
      <w:pPr>
        <w:pStyle w:val="PlaceEven"/>
      </w:pPr>
      <w:r w:rsidRPr="00D070D0">
        <w:t>8.</w:t>
      </w:r>
      <w:r w:rsidRPr="00D070D0">
        <w:tab/>
        <w:t>Alannah Mansfield</w:t>
      </w:r>
      <w:r w:rsidRPr="00D070D0">
        <w:tab/>
        <w:t>15</w:t>
      </w:r>
      <w:r w:rsidRPr="00D070D0">
        <w:tab/>
        <w:t>Bedale</w:t>
      </w:r>
      <w:r w:rsidRPr="00D070D0">
        <w:tab/>
      </w:r>
      <w:r w:rsidRPr="00D070D0">
        <w:tab/>
        <w:t xml:space="preserve"> 1:14.75</w:t>
      </w:r>
      <w:r w:rsidRPr="00D070D0">
        <w:tab/>
      </w:r>
      <w:r w:rsidRPr="00D070D0">
        <w:tab/>
      </w:r>
      <w:r w:rsidRPr="00D070D0">
        <w:tab/>
      </w:r>
      <w:r w:rsidRPr="00D070D0">
        <w:tab/>
      </w:r>
      <w:r w:rsidRPr="00D070D0">
        <w:tab/>
        <w:t xml:space="preserve">   34.59</w:t>
      </w:r>
    </w:p>
    <w:p w:rsidR="00592083" w:rsidRPr="00D070D0" w:rsidRDefault="00592083" w:rsidP="00592083">
      <w:pPr>
        <w:pStyle w:val="AgeGroupHeader"/>
      </w:pPr>
      <w:r w:rsidRPr="00D070D0">
        <w:t xml:space="preserve">17 Yrs/Over </w:t>
      </w:r>
      <w:r>
        <w:t>Age Group</w:t>
      </w:r>
      <w:r w:rsidRPr="00D070D0">
        <w:t xml:space="preserve"> - Full Results</w:t>
      </w:r>
    </w:p>
    <w:p w:rsidR="00592083" w:rsidRPr="00D070D0" w:rsidRDefault="00592083" w:rsidP="00592083">
      <w:pPr>
        <w:pStyle w:val="PlaceHeader"/>
      </w:pPr>
      <w:r>
        <w:t>Place</w:t>
      </w:r>
      <w:r w:rsidRPr="00D070D0">
        <w:tab/>
        <w:t>Name</w:t>
      </w:r>
      <w:r w:rsidRPr="00D070D0">
        <w:tab/>
        <w:t>AaD</w:t>
      </w:r>
      <w:r w:rsidRPr="00D070D0">
        <w:tab/>
        <w:t>Club</w:t>
      </w:r>
      <w:r w:rsidRPr="00D070D0">
        <w:tab/>
      </w:r>
      <w:r w:rsidRPr="00D070D0">
        <w:tab/>
        <w:t>Time</w:t>
      </w:r>
      <w:r w:rsidRPr="00D070D0">
        <w:tab/>
      </w:r>
      <w:r w:rsidRPr="00D070D0">
        <w:tab/>
      </w:r>
      <w:r w:rsidRPr="00D070D0">
        <w:tab/>
      </w:r>
      <w:r w:rsidRPr="00D070D0">
        <w:tab/>
      </w:r>
      <w:r w:rsidRPr="00D070D0">
        <w:tab/>
        <w:t>50</w:t>
      </w:r>
    </w:p>
    <w:p w:rsidR="00592083" w:rsidRPr="00D070D0" w:rsidRDefault="00592083" w:rsidP="00592083">
      <w:pPr>
        <w:pStyle w:val="PlaceEven"/>
      </w:pPr>
      <w:r w:rsidRPr="00D070D0">
        <w:t>1.</w:t>
      </w:r>
      <w:r w:rsidRPr="00D070D0">
        <w:tab/>
        <w:t>Rachael Wilson</w:t>
      </w:r>
      <w:r w:rsidRPr="00D070D0">
        <w:tab/>
        <w:t>24</w:t>
      </w:r>
      <w:r w:rsidRPr="00D070D0">
        <w:tab/>
        <w:t>Derwentside</w:t>
      </w:r>
      <w:r w:rsidRPr="00D070D0">
        <w:tab/>
      </w:r>
      <w:r w:rsidRPr="00D070D0">
        <w:tab/>
        <w:t xml:space="preserve"> 1:04.93</w:t>
      </w:r>
      <w:r w:rsidRPr="00D070D0">
        <w:tab/>
      </w:r>
      <w:r w:rsidRPr="00D070D0">
        <w:tab/>
      </w:r>
      <w:r w:rsidRPr="00D070D0">
        <w:tab/>
      </w:r>
      <w:r w:rsidRPr="00D070D0">
        <w:tab/>
      </w:r>
      <w:r w:rsidRPr="00D070D0">
        <w:tab/>
        <w:t xml:space="preserve">   30.29</w:t>
      </w:r>
    </w:p>
    <w:p w:rsidR="00592083" w:rsidRPr="00D070D0" w:rsidRDefault="00592083" w:rsidP="00592083">
      <w:pPr>
        <w:pStyle w:val="PlaceEven"/>
      </w:pPr>
      <w:r w:rsidRPr="00D070D0">
        <w:t>2.</w:t>
      </w:r>
      <w:r w:rsidRPr="00D070D0">
        <w:tab/>
        <w:t>Charlotte Young</w:t>
      </w:r>
      <w:r w:rsidRPr="00D070D0">
        <w:tab/>
        <w:t>17</w:t>
      </w:r>
      <w:r w:rsidRPr="00D070D0">
        <w:tab/>
        <w:t>RichmondDale</w:t>
      </w:r>
      <w:r w:rsidRPr="00D070D0">
        <w:tab/>
      </w:r>
      <w:r w:rsidRPr="00D070D0">
        <w:tab/>
        <w:t xml:space="preserve"> 1:06.25</w:t>
      </w:r>
      <w:r w:rsidRPr="00D070D0">
        <w:tab/>
      </w:r>
      <w:r w:rsidRPr="00D070D0">
        <w:tab/>
      </w:r>
      <w:r w:rsidRPr="00D070D0">
        <w:tab/>
      </w:r>
      <w:r w:rsidRPr="00D070D0">
        <w:tab/>
      </w:r>
      <w:r w:rsidRPr="00D070D0">
        <w:tab/>
        <w:t xml:space="preserve">   31.17</w:t>
      </w:r>
    </w:p>
    <w:p w:rsidR="00592083" w:rsidRPr="00D070D0" w:rsidRDefault="00592083" w:rsidP="00592083">
      <w:pPr>
        <w:pStyle w:val="PlaceEven"/>
      </w:pPr>
      <w:r w:rsidRPr="00D070D0">
        <w:t>3.</w:t>
      </w:r>
      <w:r w:rsidRPr="00D070D0">
        <w:tab/>
        <w:t>Chloe Willmott</w:t>
      </w:r>
      <w:r w:rsidRPr="00D070D0">
        <w:tab/>
        <w:t>18</w:t>
      </w:r>
      <w:r w:rsidRPr="00D070D0">
        <w:tab/>
        <w:t>Middlesboro</w:t>
      </w:r>
      <w:r w:rsidRPr="00D070D0">
        <w:tab/>
      </w:r>
      <w:r w:rsidRPr="00D070D0">
        <w:tab/>
        <w:t xml:space="preserve"> 1:06.62</w:t>
      </w:r>
      <w:r w:rsidRPr="00D070D0">
        <w:tab/>
      </w:r>
      <w:r w:rsidRPr="00D070D0">
        <w:tab/>
      </w:r>
      <w:r w:rsidRPr="00D070D0">
        <w:tab/>
      </w:r>
      <w:r w:rsidRPr="00D070D0">
        <w:tab/>
      </w:r>
      <w:r w:rsidRPr="00D070D0">
        <w:tab/>
        <w:t xml:space="preserve">   32.32</w:t>
      </w:r>
    </w:p>
    <w:p w:rsidR="00592083" w:rsidRDefault="00592083" w:rsidP="00592083">
      <w:pPr>
        <w:pStyle w:val="PlaceEven"/>
      </w:pPr>
      <w:r w:rsidRPr="00D070D0">
        <w:t>4.</w:t>
      </w:r>
      <w:r w:rsidRPr="00D070D0">
        <w:tab/>
        <w:t>Emma Bainbridge</w:t>
      </w:r>
      <w:r w:rsidRPr="00D070D0">
        <w:tab/>
        <w:t>21</w:t>
      </w:r>
      <w:r w:rsidRPr="00D070D0">
        <w:tab/>
        <w:t>Derwentside</w:t>
      </w:r>
      <w:r w:rsidRPr="00D070D0">
        <w:tab/>
      </w:r>
      <w:r w:rsidRPr="00D070D0">
        <w:tab/>
        <w:t xml:space="preserve"> 1:06.68</w:t>
      </w:r>
      <w:r w:rsidRPr="00D070D0">
        <w:tab/>
      </w:r>
      <w:r w:rsidRPr="00D070D0">
        <w:tab/>
      </w:r>
      <w:r w:rsidRPr="00D070D0">
        <w:tab/>
      </w:r>
      <w:r w:rsidRPr="00D070D0">
        <w:tab/>
      </w:r>
      <w:r w:rsidRPr="00D070D0">
        <w:tab/>
        <w:t xml:space="preserve">   31.75</w:t>
      </w:r>
    </w:p>
    <w:p w:rsidR="00592083" w:rsidRDefault="00592083" w:rsidP="00592083">
      <w:pPr>
        <w:pStyle w:val="SplitLong"/>
      </w:pPr>
    </w:p>
    <w:p w:rsidR="00592083" w:rsidRPr="00F25056" w:rsidRDefault="00592083" w:rsidP="00592083">
      <w:pPr>
        <w:pStyle w:val="EventHeader"/>
      </w:pPr>
      <w:r>
        <w:t>EVENT</w:t>
      </w:r>
      <w:r w:rsidRPr="00F25056">
        <w:t xml:space="preserve"> 35 Boys 10/12 Yrs 200m Breaststroke   </w:t>
      </w:r>
    </w:p>
    <w:p w:rsidR="00592083" w:rsidRPr="00F25056" w:rsidRDefault="00592083" w:rsidP="00592083">
      <w:pPr>
        <w:pStyle w:val="AgeGroupHeader"/>
      </w:pPr>
      <w:r w:rsidRPr="00F25056">
        <w:t xml:space="preserve">10 Yrs </w:t>
      </w:r>
      <w:r>
        <w:t>Age Group</w:t>
      </w:r>
      <w:r w:rsidRPr="00F25056">
        <w:t xml:space="preserve"> - Full Results</w:t>
      </w:r>
    </w:p>
    <w:p w:rsidR="00592083" w:rsidRPr="00F25056" w:rsidRDefault="00592083" w:rsidP="00592083">
      <w:pPr>
        <w:pStyle w:val="PlaceHeader"/>
      </w:pPr>
      <w:r>
        <w:t>Place</w:t>
      </w:r>
      <w:r w:rsidRPr="00F25056">
        <w:tab/>
        <w:t>Name</w:t>
      </w:r>
      <w:r w:rsidRPr="00F25056">
        <w:tab/>
        <w:t>AaD</w:t>
      </w:r>
      <w:r w:rsidRPr="00F25056">
        <w:tab/>
        <w:t>Club</w:t>
      </w:r>
      <w:r w:rsidRPr="00F25056">
        <w:tab/>
      </w:r>
      <w:r w:rsidRPr="00F25056">
        <w:tab/>
        <w:t>Time</w:t>
      </w:r>
      <w:r w:rsidRPr="00F25056">
        <w:tab/>
      </w:r>
      <w:r w:rsidRPr="00F25056">
        <w:tab/>
      </w:r>
      <w:r w:rsidRPr="00F25056">
        <w:tab/>
      </w:r>
      <w:r w:rsidRPr="00F25056">
        <w:tab/>
      </w:r>
      <w:r w:rsidRPr="00F25056">
        <w:tab/>
        <w:t>50</w:t>
      </w:r>
      <w:r w:rsidRPr="00F25056">
        <w:tab/>
        <w:t>100</w:t>
      </w:r>
      <w:r w:rsidRPr="00F25056">
        <w:tab/>
        <w:t>150</w:t>
      </w:r>
    </w:p>
    <w:p w:rsidR="00592083" w:rsidRPr="00F25056" w:rsidRDefault="00592083" w:rsidP="00592083">
      <w:pPr>
        <w:pStyle w:val="PlaceEven"/>
      </w:pPr>
      <w:r w:rsidRPr="00F25056">
        <w:t>1.</w:t>
      </w:r>
      <w:r w:rsidRPr="00F25056">
        <w:tab/>
        <w:t>Joe Basdeo-Taylor</w:t>
      </w:r>
      <w:r w:rsidRPr="00F25056">
        <w:tab/>
        <w:t>10</w:t>
      </w:r>
      <w:r w:rsidRPr="00F25056">
        <w:tab/>
        <w:t>Cleethorpes</w:t>
      </w:r>
      <w:r w:rsidRPr="00F25056">
        <w:tab/>
      </w:r>
      <w:r w:rsidRPr="00F25056">
        <w:tab/>
        <w:t xml:space="preserve"> 3:16.92</w:t>
      </w:r>
      <w:r w:rsidRPr="00F25056">
        <w:tab/>
      </w:r>
      <w:r w:rsidRPr="00F25056">
        <w:tab/>
      </w:r>
      <w:r w:rsidRPr="00F25056">
        <w:tab/>
      </w:r>
      <w:r w:rsidRPr="00F25056">
        <w:tab/>
      </w:r>
      <w:r w:rsidRPr="00F25056">
        <w:tab/>
        <w:t xml:space="preserve">   47.70</w:t>
      </w:r>
      <w:r w:rsidRPr="00F25056">
        <w:tab/>
        <w:t xml:space="preserve"> 1:38.58</w:t>
      </w:r>
      <w:r w:rsidRPr="00F25056">
        <w:tab/>
        <w:t xml:space="preserve"> 2:28.85</w:t>
      </w:r>
    </w:p>
    <w:p w:rsidR="00592083" w:rsidRPr="00F25056" w:rsidRDefault="00592083" w:rsidP="00592083">
      <w:pPr>
        <w:pStyle w:val="PlaceEven"/>
      </w:pPr>
      <w:r w:rsidRPr="00F25056">
        <w:t>2.</w:t>
      </w:r>
      <w:r w:rsidRPr="00F25056">
        <w:tab/>
        <w:t>Cade Darby</w:t>
      </w:r>
      <w:r w:rsidRPr="00F25056">
        <w:tab/>
        <w:t>10</w:t>
      </w:r>
      <w:r w:rsidRPr="00F25056">
        <w:tab/>
        <w:t>Middlesboro</w:t>
      </w:r>
      <w:r w:rsidRPr="00F25056">
        <w:tab/>
      </w:r>
      <w:r w:rsidRPr="00F25056">
        <w:tab/>
        <w:t xml:space="preserve"> 3:17.05</w:t>
      </w:r>
      <w:r w:rsidRPr="00F25056">
        <w:tab/>
      </w:r>
      <w:r w:rsidRPr="00F25056">
        <w:tab/>
      </w:r>
      <w:r w:rsidRPr="00F25056">
        <w:tab/>
      </w:r>
      <w:r w:rsidRPr="00F25056">
        <w:tab/>
      </w:r>
      <w:r w:rsidRPr="00F25056">
        <w:tab/>
        <w:t xml:space="preserve">   47.31</w:t>
      </w:r>
      <w:r w:rsidRPr="00F25056">
        <w:tab/>
        <w:t xml:space="preserve"> 1:37.20</w:t>
      </w:r>
      <w:r w:rsidRPr="00F25056">
        <w:tab/>
        <w:t xml:space="preserve"> 2:28.00</w:t>
      </w:r>
    </w:p>
    <w:p w:rsidR="00592083" w:rsidRPr="00F25056" w:rsidRDefault="00592083" w:rsidP="00592083">
      <w:pPr>
        <w:pStyle w:val="PlaceEven"/>
      </w:pPr>
      <w:r w:rsidRPr="00F25056">
        <w:t>3.</w:t>
      </w:r>
      <w:r w:rsidRPr="00F25056">
        <w:tab/>
        <w:t>Kyle Bedingfield</w:t>
      </w:r>
      <w:r w:rsidRPr="00F25056">
        <w:tab/>
        <w:t>10</w:t>
      </w:r>
      <w:r w:rsidRPr="00F25056">
        <w:tab/>
        <w:t>Loftus Dol</w:t>
      </w:r>
      <w:r w:rsidRPr="00F25056">
        <w:tab/>
      </w:r>
      <w:r w:rsidRPr="00F25056">
        <w:tab/>
        <w:t xml:space="preserve"> 3:33.06</w:t>
      </w:r>
      <w:r w:rsidRPr="00F25056">
        <w:tab/>
      </w:r>
      <w:r w:rsidRPr="00F25056">
        <w:tab/>
      </w:r>
      <w:r w:rsidRPr="00F25056">
        <w:tab/>
      </w:r>
      <w:r w:rsidRPr="00F25056">
        <w:tab/>
      </w:r>
      <w:r w:rsidRPr="00F25056">
        <w:tab/>
        <w:t xml:space="preserve">   48.24</w:t>
      </w:r>
      <w:r w:rsidRPr="00F25056">
        <w:tab/>
        <w:t xml:space="preserve"> 1:44.09</w:t>
      </w:r>
      <w:r w:rsidRPr="00F25056">
        <w:tab/>
        <w:t xml:space="preserve"> 2:36.02</w:t>
      </w:r>
    </w:p>
    <w:p w:rsidR="00592083" w:rsidRPr="00F25056" w:rsidRDefault="00592083" w:rsidP="00592083">
      <w:pPr>
        <w:pStyle w:val="PlaceEven"/>
      </w:pPr>
      <w:r w:rsidRPr="00F25056">
        <w:t>4.</w:t>
      </w:r>
      <w:r w:rsidRPr="00F25056">
        <w:tab/>
        <w:t>Daniel Boyer</w:t>
      </w:r>
      <w:r w:rsidRPr="00F25056">
        <w:tab/>
        <w:t>10</w:t>
      </w:r>
      <w:r w:rsidRPr="00F25056">
        <w:tab/>
        <w:t>Darlington</w:t>
      </w:r>
      <w:r w:rsidRPr="00F25056">
        <w:tab/>
      </w:r>
      <w:r w:rsidRPr="00F25056">
        <w:tab/>
        <w:t xml:space="preserve"> 3:37.36</w:t>
      </w:r>
      <w:r w:rsidRPr="00F25056">
        <w:tab/>
      </w:r>
      <w:r w:rsidRPr="00F25056">
        <w:tab/>
      </w:r>
      <w:r w:rsidRPr="00F25056">
        <w:tab/>
      </w:r>
      <w:r w:rsidRPr="00F25056">
        <w:tab/>
      </w:r>
      <w:r w:rsidRPr="00F25056">
        <w:tab/>
        <w:t xml:space="preserve">   49.65</w:t>
      </w:r>
      <w:r w:rsidRPr="00F25056">
        <w:tab/>
        <w:t xml:space="preserve"> 1:44.87</w:t>
      </w:r>
      <w:r w:rsidRPr="00F25056">
        <w:tab/>
        <w:t xml:space="preserve"> 2:41.58</w:t>
      </w:r>
    </w:p>
    <w:p w:rsidR="00592083" w:rsidRPr="00F25056" w:rsidRDefault="00592083" w:rsidP="00592083">
      <w:pPr>
        <w:pStyle w:val="PlaceEven"/>
      </w:pPr>
      <w:r w:rsidRPr="00F25056">
        <w:t>5.</w:t>
      </w:r>
      <w:r w:rsidRPr="00F25056">
        <w:tab/>
        <w:t>Liam Bedingfield</w:t>
      </w:r>
      <w:r w:rsidRPr="00F25056">
        <w:tab/>
        <w:t>10</w:t>
      </w:r>
      <w:r w:rsidRPr="00F25056">
        <w:tab/>
        <w:t>Loftus Dol</w:t>
      </w:r>
      <w:r w:rsidRPr="00F25056">
        <w:tab/>
      </w:r>
      <w:r w:rsidRPr="00F25056">
        <w:tab/>
        <w:t xml:space="preserve"> 3:38.77</w:t>
      </w:r>
      <w:r w:rsidRPr="00F25056">
        <w:tab/>
      </w:r>
      <w:r w:rsidRPr="00F25056">
        <w:tab/>
      </w:r>
      <w:r w:rsidRPr="00F25056">
        <w:tab/>
      </w:r>
      <w:r w:rsidRPr="00F25056">
        <w:tab/>
      </w:r>
      <w:r w:rsidRPr="00F25056">
        <w:tab/>
        <w:t xml:space="preserve">   48.40</w:t>
      </w:r>
      <w:r w:rsidRPr="00F25056">
        <w:tab/>
        <w:t xml:space="preserve"> 1:44.79</w:t>
      </w:r>
      <w:r w:rsidRPr="00F25056">
        <w:tab/>
        <w:t xml:space="preserve"> 2:43.44</w:t>
      </w:r>
    </w:p>
    <w:p w:rsidR="00592083" w:rsidRPr="00F25056" w:rsidRDefault="00592083" w:rsidP="00592083">
      <w:pPr>
        <w:pStyle w:val="PlaceEven"/>
      </w:pPr>
      <w:r w:rsidRPr="00F25056">
        <w:t>6.</w:t>
      </w:r>
      <w:r w:rsidRPr="00F25056">
        <w:tab/>
        <w:t>Tom Brumwell</w:t>
      </w:r>
      <w:r w:rsidRPr="00F25056">
        <w:tab/>
        <w:t>10</w:t>
      </w:r>
      <w:r w:rsidRPr="00F25056">
        <w:tab/>
        <w:t>Co Sund'land</w:t>
      </w:r>
      <w:r w:rsidRPr="00F25056">
        <w:tab/>
      </w:r>
      <w:r w:rsidRPr="00F25056">
        <w:tab/>
        <w:t xml:space="preserve"> 3:41.73</w:t>
      </w:r>
      <w:r w:rsidRPr="00F25056">
        <w:tab/>
      </w:r>
      <w:r w:rsidRPr="00F25056">
        <w:tab/>
      </w:r>
      <w:r w:rsidRPr="00F25056">
        <w:tab/>
      </w:r>
      <w:r w:rsidRPr="00F25056">
        <w:tab/>
      </w:r>
      <w:r w:rsidRPr="00F25056">
        <w:tab/>
        <w:t xml:space="preserve">   52.33</w:t>
      </w:r>
      <w:r w:rsidRPr="00F25056">
        <w:tab/>
        <w:t xml:space="preserve"> 1:49.28</w:t>
      </w:r>
      <w:r w:rsidRPr="00F25056">
        <w:tab/>
        <w:t xml:space="preserve"> 2:45.69</w:t>
      </w:r>
    </w:p>
    <w:p w:rsidR="00592083" w:rsidRPr="00F25056" w:rsidRDefault="00592083" w:rsidP="00592083">
      <w:pPr>
        <w:pStyle w:val="PlaceEven"/>
      </w:pPr>
      <w:r w:rsidRPr="00F25056">
        <w:t>7.</w:t>
      </w:r>
      <w:r w:rsidRPr="00F25056">
        <w:tab/>
        <w:t>Joe Whelan</w:t>
      </w:r>
      <w:r w:rsidRPr="00F25056">
        <w:tab/>
        <w:t>10</w:t>
      </w:r>
      <w:r w:rsidRPr="00F25056">
        <w:tab/>
        <w:t>Co Sund'land</w:t>
      </w:r>
      <w:r w:rsidRPr="00F25056">
        <w:tab/>
      </w:r>
      <w:r w:rsidRPr="00F25056">
        <w:tab/>
        <w:t xml:space="preserve"> 3:51.01</w:t>
      </w:r>
      <w:r w:rsidRPr="00F25056">
        <w:tab/>
      </w:r>
      <w:r w:rsidRPr="00F25056">
        <w:tab/>
      </w:r>
      <w:r w:rsidRPr="00F25056">
        <w:tab/>
      </w:r>
      <w:r w:rsidRPr="00F25056">
        <w:tab/>
      </w:r>
      <w:r w:rsidRPr="00F25056">
        <w:tab/>
        <w:t xml:space="preserve">   54.16</w:t>
      </w:r>
      <w:r w:rsidRPr="00F25056">
        <w:tab/>
        <w:t xml:space="preserve"> 1:53.08</w:t>
      </w:r>
      <w:r w:rsidRPr="00F25056">
        <w:tab/>
        <w:t xml:space="preserve"> 2:53.25</w:t>
      </w:r>
    </w:p>
    <w:p w:rsidR="00592083" w:rsidRPr="00F25056" w:rsidRDefault="00592083" w:rsidP="00592083">
      <w:pPr>
        <w:pStyle w:val="PlaceEven"/>
      </w:pPr>
      <w:r w:rsidRPr="00F25056">
        <w:t>8.</w:t>
      </w:r>
      <w:r w:rsidRPr="00F25056">
        <w:tab/>
        <w:t>Oliver Bradley</w:t>
      </w:r>
      <w:r w:rsidRPr="00F25056">
        <w:tab/>
        <w:t>10</w:t>
      </w:r>
      <w:r w:rsidRPr="00F25056">
        <w:tab/>
        <w:t>Cleethorpes</w:t>
      </w:r>
      <w:r w:rsidRPr="00F25056">
        <w:tab/>
      </w:r>
      <w:r w:rsidRPr="00F25056">
        <w:tab/>
        <w:t xml:space="preserve"> 3:58.43</w:t>
      </w:r>
      <w:r w:rsidRPr="00F25056">
        <w:tab/>
      </w:r>
      <w:r w:rsidRPr="00F25056">
        <w:tab/>
      </w:r>
      <w:r w:rsidRPr="00F25056">
        <w:tab/>
      </w:r>
      <w:r w:rsidRPr="00F25056">
        <w:tab/>
      </w:r>
      <w:r w:rsidRPr="00F25056">
        <w:tab/>
        <w:t xml:space="preserve">   55.52</w:t>
      </w:r>
      <w:r w:rsidRPr="00F25056">
        <w:tab/>
        <w:t xml:space="preserve"> 1:58.05</w:t>
      </w:r>
      <w:r w:rsidRPr="00F25056">
        <w:tab/>
        <w:t xml:space="preserve"> 3:00.12</w:t>
      </w:r>
    </w:p>
    <w:p w:rsidR="00592083" w:rsidRPr="00F25056" w:rsidRDefault="00592083" w:rsidP="00592083">
      <w:pPr>
        <w:pStyle w:val="AgeGroupHeader"/>
      </w:pPr>
      <w:r w:rsidRPr="00F25056">
        <w:t xml:space="preserve">11 Yrs </w:t>
      </w:r>
      <w:r>
        <w:t>Age Group</w:t>
      </w:r>
      <w:r w:rsidRPr="00F25056">
        <w:t xml:space="preserve"> - Full Results</w:t>
      </w:r>
    </w:p>
    <w:p w:rsidR="00592083" w:rsidRPr="00F25056" w:rsidRDefault="00592083" w:rsidP="00592083">
      <w:pPr>
        <w:pStyle w:val="PlaceHeader"/>
      </w:pPr>
      <w:r>
        <w:t>Place</w:t>
      </w:r>
      <w:r w:rsidRPr="00F25056">
        <w:tab/>
        <w:t>Name</w:t>
      </w:r>
      <w:r w:rsidRPr="00F25056">
        <w:tab/>
        <w:t>AaD</w:t>
      </w:r>
      <w:r w:rsidRPr="00F25056">
        <w:tab/>
        <w:t>Club</w:t>
      </w:r>
      <w:r w:rsidRPr="00F25056">
        <w:tab/>
      </w:r>
      <w:r w:rsidRPr="00F25056">
        <w:tab/>
        <w:t>Time</w:t>
      </w:r>
      <w:r w:rsidRPr="00F25056">
        <w:tab/>
      </w:r>
      <w:r w:rsidRPr="00F25056">
        <w:tab/>
      </w:r>
      <w:r w:rsidRPr="00F25056">
        <w:tab/>
      </w:r>
      <w:r w:rsidRPr="00F25056">
        <w:tab/>
      </w:r>
      <w:r w:rsidRPr="00F25056">
        <w:tab/>
        <w:t>50</w:t>
      </w:r>
      <w:r w:rsidRPr="00F25056">
        <w:tab/>
        <w:t>100</w:t>
      </w:r>
      <w:r w:rsidRPr="00F25056">
        <w:tab/>
        <w:t>150</w:t>
      </w:r>
    </w:p>
    <w:p w:rsidR="00592083" w:rsidRPr="00F25056" w:rsidRDefault="00592083" w:rsidP="00592083">
      <w:pPr>
        <w:pStyle w:val="PlaceEven"/>
      </w:pPr>
      <w:r w:rsidRPr="00F25056">
        <w:lastRenderedPageBreak/>
        <w:t>1.</w:t>
      </w:r>
      <w:r w:rsidRPr="00F25056">
        <w:tab/>
        <w:t>Joseph Robins</w:t>
      </w:r>
      <w:r w:rsidRPr="00F25056">
        <w:tab/>
        <w:t>11</w:t>
      </w:r>
      <w:r w:rsidRPr="00F25056">
        <w:tab/>
        <w:t>Co Sund'land</w:t>
      </w:r>
      <w:r w:rsidRPr="00F25056">
        <w:tab/>
      </w:r>
      <w:r w:rsidRPr="00F25056">
        <w:tab/>
        <w:t xml:space="preserve"> 3:19.37</w:t>
      </w:r>
      <w:r w:rsidRPr="00F25056">
        <w:tab/>
      </w:r>
      <w:r w:rsidRPr="00F25056">
        <w:tab/>
      </w:r>
      <w:r w:rsidRPr="00F25056">
        <w:tab/>
      </w:r>
      <w:r w:rsidRPr="00F25056">
        <w:tab/>
      </w:r>
      <w:r w:rsidRPr="00F25056">
        <w:tab/>
        <w:t xml:space="preserve">   45.58</w:t>
      </w:r>
      <w:r w:rsidRPr="00F25056">
        <w:tab/>
        <w:t xml:space="preserve"> 1:36.80</w:t>
      </w:r>
      <w:r w:rsidRPr="00F25056">
        <w:tab/>
        <w:t xml:space="preserve"> 2:29.17</w:t>
      </w:r>
    </w:p>
    <w:p w:rsidR="00592083" w:rsidRPr="00F25056" w:rsidRDefault="00592083" w:rsidP="00592083">
      <w:pPr>
        <w:pStyle w:val="PlaceEven"/>
      </w:pPr>
      <w:r w:rsidRPr="00F25056">
        <w:t>2.</w:t>
      </w:r>
      <w:r w:rsidRPr="00F25056">
        <w:tab/>
        <w:t>Joseph Micklewright</w:t>
      </w:r>
      <w:r w:rsidRPr="00F25056">
        <w:tab/>
        <w:t>11</w:t>
      </w:r>
      <w:r w:rsidRPr="00F25056">
        <w:tab/>
        <w:t>Middlesboro</w:t>
      </w:r>
      <w:r w:rsidRPr="00F25056">
        <w:tab/>
      </w:r>
      <w:r w:rsidRPr="00F25056">
        <w:tab/>
        <w:t xml:space="preserve"> 3:28.47</w:t>
      </w:r>
      <w:r w:rsidRPr="00F25056">
        <w:tab/>
      </w:r>
      <w:r w:rsidRPr="00F25056">
        <w:tab/>
      </w:r>
      <w:r w:rsidRPr="00F25056">
        <w:tab/>
      </w:r>
      <w:r w:rsidRPr="00F25056">
        <w:tab/>
      </w:r>
      <w:r w:rsidRPr="00F25056">
        <w:tab/>
        <w:t xml:space="preserve">   49.85</w:t>
      </w:r>
      <w:r w:rsidRPr="00F25056">
        <w:tab/>
        <w:t xml:space="preserve"> 1:43.43</w:t>
      </w:r>
      <w:r w:rsidRPr="00F25056">
        <w:tab/>
        <w:t xml:space="preserve"> 2:36.82</w:t>
      </w:r>
    </w:p>
    <w:p w:rsidR="00592083" w:rsidRPr="00F25056" w:rsidRDefault="00592083" w:rsidP="00592083">
      <w:pPr>
        <w:pStyle w:val="PlaceEven"/>
      </w:pPr>
      <w:r w:rsidRPr="00F25056">
        <w:t>3.</w:t>
      </w:r>
      <w:r w:rsidRPr="00F25056">
        <w:tab/>
        <w:t>Adam Williams</w:t>
      </w:r>
      <w:r w:rsidRPr="00F25056">
        <w:tab/>
        <w:t>11</w:t>
      </w:r>
      <w:r w:rsidRPr="00F25056">
        <w:tab/>
        <w:t>Middlesboro</w:t>
      </w:r>
      <w:r w:rsidRPr="00F25056">
        <w:tab/>
      </w:r>
      <w:r w:rsidRPr="00F25056">
        <w:tab/>
        <w:t xml:space="preserve"> 3:29.16</w:t>
      </w:r>
      <w:r w:rsidRPr="00F25056">
        <w:tab/>
      </w:r>
      <w:r w:rsidRPr="00F25056">
        <w:tab/>
      </w:r>
      <w:r w:rsidRPr="00F25056">
        <w:tab/>
      </w:r>
      <w:r w:rsidRPr="00F25056">
        <w:tab/>
      </w:r>
      <w:r w:rsidRPr="00F25056">
        <w:tab/>
        <w:t xml:space="preserve">   49.41</w:t>
      </w:r>
      <w:r w:rsidRPr="00F25056">
        <w:tab/>
        <w:t xml:space="preserve"> 1:42.98</w:t>
      </w:r>
      <w:r w:rsidRPr="00F25056">
        <w:tab/>
        <w:t xml:space="preserve"> 2:36.85</w:t>
      </w:r>
    </w:p>
    <w:p w:rsidR="00592083" w:rsidRPr="00F25056" w:rsidRDefault="00592083" w:rsidP="00592083">
      <w:pPr>
        <w:pStyle w:val="PlaceEven"/>
      </w:pPr>
      <w:r w:rsidRPr="00F25056">
        <w:t>4.</w:t>
      </w:r>
      <w:r w:rsidRPr="00F25056">
        <w:tab/>
        <w:t>Daniel Reacroft</w:t>
      </w:r>
      <w:r w:rsidRPr="00F25056">
        <w:tab/>
        <w:t>11</w:t>
      </w:r>
      <w:r w:rsidRPr="00F25056">
        <w:tab/>
        <w:t>Moors</w:t>
      </w:r>
      <w:r w:rsidRPr="00F25056">
        <w:tab/>
      </w:r>
      <w:r w:rsidRPr="00F25056">
        <w:tab/>
        <w:t xml:space="preserve"> 3:31.43</w:t>
      </w:r>
      <w:r w:rsidRPr="00F25056">
        <w:tab/>
      </w:r>
      <w:r w:rsidRPr="00F25056">
        <w:tab/>
      </w:r>
      <w:r w:rsidRPr="00F25056">
        <w:tab/>
      </w:r>
      <w:r w:rsidRPr="00F25056">
        <w:tab/>
      </w:r>
      <w:r w:rsidRPr="00F25056">
        <w:tab/>
        <w:t xml:space="preserve">   50.39</w:t>
      </w:r>
      <w:r w:rsidRPr="00F25056">
        <w:tab/>
        <w:t xml:space="preserve"> 1:45.24</w:t>
      </w:r>
      <w:r w:rsidRPr="00F25056">
        <w:tab/>
        <w:t xml:space="preserve"> 2:39.79</w:t>
      </w:r>
    </w:p>
    <w:p w:rsidR="00592083" w:rsidRPr="00F25056" w:rsidRDefault="00592083" w:rsidP="00592083">
      <w:pPr>
        <w:pStyle w:val="AgeGroupHeader"/>
      </w:pPr>
      <w:r w:rsidRPr="00F25056">
        <w:t xml:space="preserve">12 Yrs </w:t>
      </w:r>
      <w:r>
        <w:t>Age Group</w:t>
      </w:r>
      <w:r w:rsidRPr="00F25056">
        <w:t xml:space="preserve"> - Full Results</w:t>
      </w:r>
    </w:p>
    <w:p w:rsidR="00592083" w:rsidRPr="00F25056" w:rsidRDefault="00592083" w:rsidP="00592083">
      <w:pPr>
        <w:pStyle w:val="PlaceHeader"/>
      </w:pPr>
      <w:r>
        <w:t>Place</w:t>
      </w:r>
      <w:r w:rsidRPr="00F25056">
        <w:tab/>
        <w:t>Name</w:t>
      </w:r>
      <w:r w:rsidRPr="00F25056">
        <w:tab/>
        <w:t>AaD</w:t>
      </w:r>
      <w:r w:rsidRPr="00F25056">
        <w:tab/>
        <w:t>Club</w:t>
      </w:r>
      <w:r w:rsidRPr="00F25056">
        <w:tab/>
      </w:r>
      <w:r w:rsidRPr="00F25056">
        <w:tab/>
        <w:t>Time</w:t>
      </w:r>
      <w:r w:rsidRPr="00F25056">
        <w:tab/>
      </w:r>
      <w:r w:rsidRPr="00F25056">
        <w:tab/>
      </w:r>
      <w:r w:rsidRPr="00F25056">
        <w:tab/>
      </w:r>
      <w:r w:rsidRPr="00F25056">
        <w:tab/>
      </w:r>
      <w:r w:rsidRPr="00F25056">
        <w:tab/>
        <w:t>50</w:t>
      </w:r>
      <w:r w:rsidRPr="00F25056">
        <w:tab/>
        <w:t>100</w:t>
      </w:r>
      <w:r w:rsidRPr="00F25056">
        <w:tab/>
        <w:t>150</w:t>
      </w:r>
    </w:p>
    <w:p w:rsidR="00592083" w:rsidRPr="00F25056" w:rsidRDefault="00592083" w:rsidP="00592083">
      <w:pPr>
        <w:pStyle w:val="PlaceEven"/>
      </w:pPr>
      <w:r w:rsidRPr="00F25056">
        <w:t>1.</w:t>
      </w:r>
      <w:r w:rsidRPr="00F25056">
        <w:tab/>
        <w:t>George Crawford</w:t>
      </w:r>
      <w:r w:rsidRPr="00F25056">
        <w:tab/>
        <w:t>12</w:t>
      </w:r>
      <w:r w:rsidRPr="00F25056">
        <w:tab/>
        <w:t>Middlesboro</w:t>
      </w:r>
      <w:r w:rsidRPr="00F25056">
        <w:tab/>
      </w:r>
      <w:r w:rsidRPr="00F25056">
        <w:tab/>
        <w:t xml:space="preserve"> 3:04.28</w:t>
      </w:r>
      <w:r w:rsidRPr="00F25056">
        <w:tab/>
      </w:r>
      <w:r w:rsidRPr="00F25056">
        <w:tab/>
      </w:r>
      <w:r w:rsidRPr="00F25056">
        <w:tab/>
      </w:r>
      <w:r w:rsidRPr="00F25056">
        <w:tab/>
      </w:r>
      <w:r w:rsidRPr="00F25056">
        <w:tab/>
        <w:t xml:space="preserve">   42.73</w:t>
      </w:r>
      <w:r w:rsidRPr="00F25056">
        <w:tab/>
        <w:t xml:space="preserve"> 1:29.84</w:t>
      </w:r>
      <w:r w:rsidRPr="00F25056">
        <w:tab/>
        <w:t xml:space="preserve"> 2:17.55</w:t>
      </w:r>
    </w:p>
    <w:p w:rsidR="00592083" w:rsidRPr="00F25056" w:rsidRDefault="00592083" w:rsidP="00592083">
      <w:pPr>
        <w:pStyle w:val="PlaceEven"/>
      </w:pPr>
      <w:r w:rsidRPr="00F25056">
        <w:t>2.</w:t>
      </w:r>
      <w:r w:rsidRPr="00F25056">
        <w:tab/>
        <w:t>Matthew Keogh</w:t>
      </w:r>
      <w:r w:rsidRPr="00F25056">
        <w:tab/>
        <w:t>12</w:t>
      </w:r>
      <w:r w:rsidRPr="00F25056">
        <w:tab/>
        <w:t>Moors</w:t>
      </w:r>
      <w:r w:rsidRPr="00F25056">
        <w:tab/>
      </w:r>
      <w:r w:rsidRPr="00F25056">
        <w:tab/>
        <w:t xml:space="preserve"> 3:11.31</w:t>
      </w:r>
      <w:r w:rsidRPr="00F25056">
        <w:tab/>
      </w:r>
      <w:r w:rsidRPr="00F25056">
        <w:tab/>
      </w:r>
      <w:r w:rsidRPr="00F25056">
        <w:tab/>
      </w:r>
      <w:r w:rsidRPr="00F25056">
        <w:tab/>
      </w:r>
      <w:r w:rsidRPr="00F25056">
        <w:tab/>
        <w:t xml:space="preserve">   43.75</w:t>
      </w:r>
      <w:r w:rsidRPr="00F25056">
        <w:tab/>
        <w:t xml:space="preserve"> 1:33.29</w:t>
      </w:r>
      <w:r w:rsidRPr="00F25056">
        <w:tab/>
        <w:t xml:space="preserve"> 2:23.75</w:t>
      </w:r>
    </w:p>
    <w:p w:rsidR="00592083" w:rsidRPr="00F25056" w:rsidRDefault="00592083" w:rsidP="00592083">
      <w:pPr>
        <w:pStyle w:val="PlaceEven"/>
      </w:pPr>
      <w:r w:rsidRPr="00F25056">
        <w:t>3.</w:t>
      </w:r>
      <w:r w:rsidRPr="00F25056">
        <w:tab/>
        <w:t>Harry Catterall</w:t>
      </w:r>
      <w:r w:rsidRPr="00F25056">
        <w:tab/>
        <w:t>12</w:t>
      </w:r>
      <w:r w:rsidRPr="00F25056">
        <w:tab/>
        <w:t>RichmondDale</w:t>
      </w:r>
      <w:r w:rsidRPr="00F25056">
        <w:tab/>
      </w:r>
      <w:r w:rsidRPr="00F25056">
        <w:tab/>
        <w:t xml:space="preserve"> 3:15.21</w:t>
      </w:r>
      <w:r w:rsidRPr="00F25056">
        <w:tab/>
      </w:r>
      <w:r w:rsidRPr="00F25056">
        <w:tab/>
      </w:r>
      <w:r w:rsidRPr="00F25056">
        <w:tab/>
      </w:r>
      <w:r w:rsidRPr="00F25056">
        <w:tab/>
      </w:r>
      <w:r w:rsidRPr="00F25056">
        <w:tab/>
        <w:t xml:space="preserve">   42.73</w:t>
      </w:r>
      <w:r w:rsidRPr="00F25056">
        <w:tab/>
        <w:t xml:space="preserve"> 1:33.05</w:t>
      </w:r>
      <w:r w:rsidRPr="00F25056">
        <w:tab/>
        <w:t xml:space="preserve"> 2:25.12</w:t>
      </w:r>
    </w:p>
    <w:p w:rsidR="00592083" w:rsidRDefault="00592083" w:rsidP="00592083">
      <w:pPr>
        <w:pStyle w:val="PlaceEven"/>
      </w:pPr>
      <w:r w:rsidRPr="00F25056">
        <w:t>4.</w:t>
      </w:r>
      <w:r w:rsidRPr="00F25056">
        <w:tab/>
        <w:t>Jamie Kemp</w:t>
      </w:r>
      <w:r w:rsidRPr="00F25056">
        <w:tab/>
        <w:t>12</w:t>
      </w:r>
      <w:r w:rsidRPr="00F25056">
        <w:tab/>
        <w:t>Co Sund'land</w:t>
      </w:r>
      <w:r w:rsidRPr="00F25056">
        <w:tab/>
      </w:r>
      <w:r w:rsidRPr="00F25056">
        <w:tab/>
        <w:t xml:space="preserve"> 3:19.74</w:t>
      </w:r>
      <w:r w:rsidRPr="00F25056">
        <w:tab/>
      </w:r>
      <w:r w:rsidRPr="00F25056">
        <w:tab/>
      </w:r>
      <w:r w:rsidRPr="00F25056">
        <w:tab/>
      </w:r>
      <w:r w:rsidRPr="00F25056">
        <w:tab/>
      </w:r>
      <w:r w:rsidRPr="00F25056">
        <w:tab/>
        <w:t xml:space="preserve">   46.77</w:t>
      </w:r>
      <w:r w:rsidRPr="00F25056">
        <w:tab/>
        <w:t xml:space="preserve"> 1:37.38</w:t>
      </w:r>
      <w:r w:rsidRPr="00F25056">
        <w:tab/>
        <w:t xml:space="preserve"> 2:29.36</w:t>
      </w:r>
    </w:p>
    <w:p w:rsidR="00592083" w:rsidRDefault="00592083" w:rsidP="00592083">
      <w:pPr>
        <w:pStyle w:val="SplitLong"/>
      </w:pPr>
    </w:p>
    <w:p w:rsidR="00592083" w:rsidRPr="00BD6B2C" w:rsidRDefault="00592083" w:rsidP="00592083">
      <w:pPr>
        <w:pStyle w:val="EventHeader"/>
      </w:pPr>
      <w:r>
        <w:t>EVENT</w:t>
      </w:r>
      <w:r w:rsidRPr="00BD6B2C">
        <w:t xml:space="preserve"> 36 Girls 10/12 Yrs 200m Backstroke    </w:t>
      </w:r>
    </w:p>
    <w:p w:rsidR="00592083" w:rsidRPr="00BD6B2C" w:rsidRDefault="00592083" w:rsidP="00592083">
      <w:pPr>
        <w:pStyle w:val="AgeGroupHeader"/>
      </w:pPr>
      <w:r w:rsidRPr="00BD6B2C">
        <w:t xml:space="preserve">10 Yrs </w:t>
      </w:r>
      <w:r>
        <w:t>Age Group</w:t>
      </w:r>
      <w:r w:rsidRPr="00BD6B2C">
        <w:t xml:space="preserve"> - Full Results</w:t>
      </w:r>
    </w:p>
    <w:p w:rsidR="00592083" w:rsidRPr="00BD6B2C" w:rsidRDefault="00592083" w:rsidP="00592083">
      <w:pPr>
        <w:pStyle w:val="PlaceHeader"/>
      </w:pPr>
      <w:r>
        <w:t>Place</w:t>
      </w:r>
      <w:r w:rsidRPr="00BD6B2C">
        <w:tab/>
        <w:t>Name</w:t>
      </w:r>
      <w:r w:rsidRPr="00BD6B2C">
        <w:tab/>
        <w:t>AaD</w:t>
      </w:r>
      <w:r w:rsidRPr="00BD6B2C">
        <w:tab/>
        <w:t>Club</w:t>
      </w:r>
      <w:r w:rsidRPr="00BD6B2C">
        <w:tab/>
      </w:r>
      <w:r w:rsidRPr="00BD6B2C">
        <w:tab/>
        <w:t>Time</w:t>
      </w:r>
      <w:r w:rsidRPr="00BD6B2C">
        <w:tab/>
      </w:r>
      <w:r w:rsidRPr="00BD6B2C">
        <w:tab/>
      </w:r>
      <w:r w:rsidRPr="00BD6B2C">
        <w:tab/>
      </w:r>
      <w:r w:rsidRPr="00BD6B2C">
        <w:tab/>
      </w:r>
      <w:r w:rsidRPr="00BD6B2C">
        <w:tab/>
        <w:t>50</w:t>
      </w:r>
      <w:r w:rsidRPr="00BD6B2C">
        <w:tab/>
        <w:t>100</w:t>
      </w:r>
      <w:r w:rsidRPr="00BD6B2C">
        <w:tab/>
        <w:t>150</w:t>
      </w:r>
    </w:p>
    <w:p w:rsidR="00592083" w:rsidRPr="00BD6B2C" w:rsidRDefault="00592083" w:rsidP="00592083">
      <w:pPr>
        <w:pStyle w:val="PlaceEven"/>
      </w:pPr>
      <w:r w:rsidRPr="00BD6B2C">
        <w:t>1.</w:t>
      </w:r>
      <w:r w:rsidRPr="00BD6B2C">
        <w:tab/>
        <w:t>Lara Greggs</w:t>
      </w:r>
      <w:r w:rsidRPr="00BD6B2C">
        <w:tab/>
        <w:t>10</w:t>
      </w:r>
      <w:r w:rsidRPr="00BD6B2C">
        <w:tab/>
        <w:t>Co Sund'land</w:t>
      </w:r>
      <w:r w:rsidRPr="00BD6B2C">
        <w:tab/>
      </w:r>
      <w:r w:rsidRPr="00BD6B2C">
        <w:tab/>
        <w:t xml:space="preserve"> 3:03.41</w:t>
      </w:r>
      <w:r w:rsidRPr="00BD6B2C">
        <w:tab/>
      </w:r>
      <w:r w:rsidRPr="00BD6B2C">
        <w:tab/>
      </w:r>
      <w:r w:rsidRPr="00BD6B2C">
        <w:tab/>
      </w:r>
      <w:r w:rsidRPr="00BD6B2C">
        <w:tab/>
      </w:r>
      <w:r w:rsidRPr="00BD6B2C">
        <w:tab/>
        <w:t xml:space="preserve">   43.42</w:t>
      </w:r>
      <w:r w:rsidRPr="00BD6B2C">
        <w:tab/>
        <w:t xml:space="preserve"> 1:31.83</w:t>
      </w:r>
      <w:r w:rsidRPr="00BD6B2C">
        <w:tab/>
        <w:t xml:space="preserve"> 2:19.06</w:t>
      </w:r>
    </w:p>
    <w:p w:rsidR="00592083" w:rsidRPr="00BD6B2C" w:rsidRDefault="00592083" w:rsidP="00592083">
      <w:pPr>
        <w:pStyle w:val="PlaceEven"/>
      </w:pPr>
      <w:r w:rsidRPr="00BD6B2C">
        <w:t>2.</w:t>
      </w:r>
      <w:r w:rsidRPr="00BD6B2C">
        <w:tab/>
        <w:t>Katherine Keogh</w:t>
      </w:r>
      <w:r w:rsidRPr="00BD6B2C">
        <w:tab/>
        <w:t>10</w:t>
      </w:r>
      <w:r w:rsidRPr="00BD6B2C">
        <w:tab/>
        <w:t>Moors</w:t>
      </w:r>
      <w:r w:rsidRPr="00BD6B2C">
        <w:tab/>
      </w:r>
      <w:r w:rsidRPr="00BD6B2C">
        <w:tab/>
        <w:t xml:space="preserve"> 3:07.04</w:t>
      </w:r>
      <w:r w:rsidRPr="00BD6B2C">
        <w:tab/>
      </w:r>
      <w:r w:rsidRPr="00BD6B2C">
        <w:tab/>
      </w:r>
      <w:r w:rsidRPr="00BD6B2C">
        <w:tab/>
      </w:r>
      <w:r w:rsidRPr="00BD6B2C">
        <w:tab/>
      </w:r>
      <w:r w:rsidRPr="00BD6B2C">
        <w:tab/>
        <w:t xml:space="preserve">   44.34</w:t>
      </w:r>
      <w:r w:rsidRPr="00BD6B2C">
        <w:tab/>
        <w:t xml:space="preserve"> 1:31.67</w:t>
      </w:r>
      <w:r w:rsidRPr="00BD6B2C">
        <w:tab/>
        <w:t xml:space="preserve"> 2:20.37</w:t>
      </w:r>
    </w:p>
    <w:p w:rsidR="00592083" w:rsidRPr="00BD6B2C" w:rsidRDefault="00592083" w:rsidP="00592083">
      <w:pPr>
        <w:pStyle w:val="AgeGroupHeader"/>
      </w:pPr>
      <w:r w:rsidRPr="00BD6B2C">
        <w:t xml:space="preserve">11 Yrs </w:t>
      </w:r>
      <w:r>
        <w:t>Age Group</w:t>
      </w:r>
      <w:r w:rsidRPr="00BD6B2C">
        <w:t xml:space="preserve"> - Full Results</w:t>
      </w:r>
    </w:p>
    <w:p w:rsidR="00592083" w:rsidRPr="00BD6B2C" w:rsidRDefault="00592083" w:rsidP="00592083">
      <w:pPr>
        <w:pStyle w:val="PlaceHeader"/>
      </w:pPr>
      <w:r>
        <w:t>Place</w:t>
      </w:r>
      <w:r w:rsidRPr="00BD6B2C">
        <w:tab/>
        <w:t>Name</w:t>
      </w:r>
      <w:r w:rsidRPr="00BD6B2C">
        <w:tab/>
        <w:t>AaD</w:t>
      </w:r>
      <w:r w:rsidRPr="00BD6B2C">
        <w:tab/>
        <w:t>Club</w:t>
      </w:r>
      <w:r w:rsidRPr="00BD6B2C">
        <w:tab/>
      </w:r>
      <w:r w:rsidRPr="00BD6B2C">
        <w:tab/>
        <w:t>Time</w:t>
      </w:r>
      <w:r w:rsidRPr="00BD6B2C">
        <w:tab/>
      </w:r>
      <w:r w:rsidRPr="00BD6B2C">
        <w:tab/>
      </w:r>
      <w:r w:rsidRPr="00BD6B2C">
        <w:tab/>
      </w:r>
      <w:r w:rsidRPr="00BD6B2C">
        <w:tab/>
      </w:r>
      <w:r w:rsidRPr="00BD6B2C">
        <w:tab/>
        <w:t>50</w:t>
      </w:r>
      <w:r w:rsidRPr="00BD6B2C">
        <w:tab/>
        <w:t>100</w:t>
      </w:r>
      <w:r w:rsidRPr="00BD6B2C">
        <w:tab/>
        <w:t>150</w:t>
      </w:r>
    </w:p>
    <w:p w:rsidR="00592083" w:rsidRPr="00BD6B2C" w:rsidRDefault="00592083" w:rsidP="00592083">
      <w:pPr>
        <w:pStyle w:val="PlaceEven"/>
      </w:pPr>
      <w:r w:rsidRPr="00BD6B2C">
        <w:t>1.</w:t>
      </w:r>
      <w:r w:rsidRPr="00BD6B2C">
        <w:tab/>
        <w:t>Rebekah Worthy</w:t>
      </w:r>
      <w:r w:rsidRPr="00BD6B2C">
        <w:tab/>
        <w:t>11</w:t>
      </w:r>
      <w:r w:rsidRPr="00BD6B2C">
        <w:tab/>
        <w:t>Middlesboro</w:t>
      </w:r>
      <w:r w:rsidRPr="00BD6B2C">
        <w:tab/>
      </w:r>
      <w:r w:rsidRPr="00BD6B2C">
        <w:tab/>
        <w:t xml:space="preserve"> 2:40.09</w:t>
      </w:r>
      <w:r w:rsidRPr="00BD6B2C">
        <w:tab/>
      </w:r>
      <w:r w:rsidRPr="00BD6B2C">
        <w:tab/>
      </w:r>
      <w:r w:rsidRPr="00BD6B2C">
        <w:tab/>
      </w:r>
      <w:r w:rsidRPr="00BD6B2C">
        <w:tab/>
      </w:r>
      <w:r w:rsidRPr="00BD6B2C">
        <w:tab/>
        <w:t xml:space="preserve">   38.03</w:t>
      </w:r>
      <w:r w:rsidRPr="00BD6B2C">
        <w:tab/>
        <w:t xml:space="preserve"> 1:18.44</w:t>
      </w:r>
      <w:r w:rsidRPr="00BD6B2C">
        <w:tab/>
        <w:t xml:space="preserve"> 1:59.36</w:t>
      </w:r>
    </w:p>
    <w:p w:rsidR="00592083" w:rsidRPr="00BD6B2C" w:rsidRDefault="00592083" w:rsidP="00592083">
      <w:pPr>
        <w:pStyle w:val="PlaceEven"/>
      </w:pPr>
      <w:r w:rsidRPr="00BD6B2C">
        <w:t>2.</w:t>
      </w:r>
      <w:r w:rsidRPr="00BD6B2C">
        <w:tab/>
        <w:t>Tilly Arrand</w:t>
      </w:r>
      <w:r w:rsidRPr="00BD6B2C">
        <w:tab/>
        <w:t>11</w:t>
      </w:r>
      <w:r w:rsidRPr="00BD6B2C">
        <w:tab/>
        <w:t>Donc Dartes</w:t>
      </w:r>
      <w:r w:rsidRPr="00BD6B2C">
        <w:tab/>
      </w:r>
      <w:r w:rsidRPr="00BD6B2C">
        <w:tab/>
        <w:t xml:space="preserve"> 2:40.18</w:t>
      </w:r>
      <w:r w:rsidRPr="00BD6B2C">
        <w:tab/>
      </w:r>
      <w:r w:rsidRPr="00BD6B2C">
        <w:tab/>
      </w:r>
      <w:r w:rsidRPr="00BD6B2C">
        <w:tab/>
      </w:r>
      <w:r w:rsidRPr="00BD6B2C">
        <w:tab/>
      </w:r>
      <w:r w:rsidRPr="00BD6B2C">
        <w:tab/>
        <w:t xml:space="preserve">   38.04</w:t>
      </w:r>
      <w:r w:rsidRPr="00BD6B2C">
        <w:tab/>
        <w:t xml:space="preserve"> 1:19.16</w:t>
      </w:r>
      <w:r w:rsidRPr="00BD6B2C">
        <w:tab/>
        <w:t xml:space="preserve"> 2:00.64</w:t>
      </w:r>
    </w:p>
    <w:p w:rsidR="00592083" w:rsidRPr="00BD6B2C" w:rsidRDefault="00592083" w:rsidP="00592083">
      <w:pPr>
        <w:pStyle w:val="PlaceEven"/>
      </w:pPr>
      <w:r w:rsidRPr="00BD6B2C">
        <w:t>3.</w:t>
      </w:r>
      <w:r w:rsidRPr="00BD6B2C">
        <w:tab/>
        <w:t>Katie Laybourn</w:t>
      </w:r>
      <w:r w:rsidRPr="00BD6B2C">
        <w:tab/>
        <w:t>11</w:t>
      </w:r>
      <w:r w:rsidRPr="00BD6B2C">
        <w:tab/>
        <w:t>Hartlepool</w:t>
      </w:r>
      <w:r w:rsidRPr="00BD6B2C">
        <w:tab/>
      </w:r>
      <w:r w:rsidRPr="00BD6B2C">
        <w:tab/>
        <w:t xml:space="preserve"> 2:45.72</w:t>
      </w:r>
      <w:r w:rsidRPr="00BD6B2C">
        <w:tab/>
      </w:r>
      <w:r w:rsidRPr="00BD6B2C">
        <w:tab/>
      </w:r>
      <w:r w:rsidRPr="00BD6B2C">
        <w:tab/>
      </w:r>
      <w:r w:rsidRPr="00BD6B2C">
        <w:tab/>
      </w:r>
      <w:r w:rsidRPr="00BD6B2C">
        <w:tab/>
        <w:t xml:space="preserve">   38.18</w:t>
      </w:r>
      <w:r w:rsidRPr="00BD6B2C">
        <w:tab/>
        <w:t xml:space="preserve"> 1:20.29</w:t>
      </w:r>
      <w:r w:rsidRPr="00BD6B2C">
        <w:tab/>
        <w:t xml:space="preserve"> 2:03.92</w:t>
      </w:r>
    </w:p>
    <w:p w:rsidR="00592083" w:rsidRPr="00BD6B2C" w:rsidRDefault="00592083" w:rsidP="00592083">
      <w:pPr>
        <w:pStyle w:val="PlaceEven"/>
      </w:pPr>
      <w:r w:rsidRPr="00BD6B2C">
        <w:t>4.</w:t>
      </w:r>
      <w:r w:rsidRPr="00BD6B2C">
        <w:tab/>
        <w:t>Emily Wade</w:t>
      </w:r>
      <w:r w:rsidRPr="00BD6B2C">
        <w:tab/>
        <w:t>11</w:t>
      </w:r>
      <w:r w:rsidRPr="00BD6B2C">
        <w:tab/>
        <w:t>Middlesboro</w:t>
      </w:r>
      <w:r w:rsidRPr="00BD6B2C">
        <w:tab/>
      </w:r>
      <w:r w:rsidRPr="00BD6B2C">
        <w:tab/>
        <w:t xml:space="preserve"> 2:46.64</w:t>
      </w:r>
      <w:r w:rsidRPr="00BD6B2C">
        <w:tab/>
      </w:r>
      <w:r w:rsidRPr="00BD6B2C">
        <w:tab/>
      </w:r>
      <w:r w:rsidRPr="00BD6B2C">
        <w:tab/>
      </w:r>
      <w:r w:rsidRPr="00BD6B2C">
        <w:tab/>
      </w:r>
      <w:r w:rsidRPr="00BD6B2C">
        <w:tab/>
        <w:t xml:space="preserve">   39.91</w:t>
      </w:r>
      <w:r w:rsidRPr="00BD6B2C">
        <w:tab/>
        <w:t xml:space="preserve"> 1:22.07</w:t>
      </w:r>
      <w:r w:rsidRPr="00BD6B2C">
        <w:tab/>
        <w:t xml:space="preserve"> 2:04.75</w:t>
      </w:r>
    </w:p>
    <w:p w:rsidR="00592083" w:rsidRPr="00BD6B2C" w:rsidRDefault="00592083" w:rsidP="00592083">
      <w:pPr>
        <w:pStyle w:val="PlaceEven"/>
      </w:pPr>
      <w:r w:rsidRPr="00BD6B2C">
        <w:t>5.</w:t>
      </w:r>
      <w:r w:rsidRPr="00BD6B2C">
        <w:tab/>
        <w:t>Chloe Oliver</w:t>
      </w:r>
      <w:r w:rsidRPr="00BD6B2C">
        <w:tab/>
        <w:t>11</w:t>
      </w:r>
      <w:r w:rsidRPr="00BD6B2C">
        <w:tab/>
        <w:t>Darlington</w:t>
      </w:r>
      <w:r w:rsidRPr="00BD6B2C">
        <w:tab/>
      </w:r>
      <w:r w:rsidRPr="00BD6B2C">
        <w:tab/>
        <w:t xml:space="preserve"> 2:46.99</w:t>
      </w:r>
      <w:r w:rsidRPr="00BD6B2C">
        <w:tab/>
      </w:r>
      <w:r w:rsidRPr="00BD6B2C">
        <w:tab/>
      </w:r>
      <w:r w:rsidRPr="00BD6B2C">
        <w:tab/>
      </w:r>
      <w:r w:rsidRPr="00BD6B2C">
        <w:tab/>
      </w:r>
      <w:r w:rsidRPr="00BD6B2C">
        <w:tab/>
        <w:t xml:space="preserve">   38.73</w:t>
      </w:r>
      <w:r w:rsidRPr="00BD6B2C">
        <w:tab/>
        <w:t xml:space="preserve"> 1:21.10</w:t>
      </w:r>
      <w:r w:rsidRPr="00BD6B2C">
        <w:tab/>
        <w:t xml:space="preserve"> 2:04.89</w:t>
      </w:r>
    </w:p>
    <w:p w:rsidR="00592083" w:rsidRPr="00BD6B2C" w:rsidRDefault="00592083" w:rsidP="00592083">
      <w:pPr>
        <w:pStyle w:val="PlaceEven"/>
      </w:pPr>
      <w:r w:rsidRPr="00BD6B2C">
        <w:t>6.</w:t>
      </w:r>
      <w:r w:rsidRPr="00BD6B2C">
        <w:tab/>
        <w:t>Chantelle Waugh</w:t>
      </w:r>
      <w:r w:rsidRPr="00BD6B2C">
        <w:tab/>
        <w:t>11</w:t>
      </w:r>
      <w:r w:rsidRPr="00BD6B2C">
        <w:tab/>
        <w:t>Donc Dartes</w:t>
      </w:r>
      <w:r w:rsidRPr="00BD6B2C">
        <w:tab/>
      </w:r>
      <w:r w:rsidRPr="00BD6B2C">
        <w:tab/>
        <w:t xml:space="preserve"> 2:48.07</w:t>
      </w:r>
      <w:r w:rsidRPr="00BD6B2C">
        <w:tab/>
      </w:r>
      <w:r w:rsidRPr="00BD6B2C">
        <w:tab/>
      </w:r>
      <w:r w:rsidRPr="00BD6B2C">
        <w:tab/>
      </w:r>
      <w:r w:rsidRPr="00BD6B2C">
        <w:tab/>
      </w:r>
      <w:r w:rsidRPr="00BD6B2C">
        <w:tab/>
        <w:t xml:space="preserve">   41.08</w:t>
      </w:r>
      <w:r w:rsidRPr="00BD6B2C">
        <w:tab/>
        <w:t xml:space="preserve"> 1:23.83</w:t>
      </w:r>
      <w:r w:rsidRPr="00BD6B2C">
        <w:tab/>
        <w:t xml:space="preserve"> 2:06.27</w:t>
      </w:r>
    </w:p>
    <w:p w:rsidR="00592083" w:rsidRPr="00BD6B2C" w:rsidRDefault="00592083" w:rsidP="00592083">
      <w:pPr>
        <w:pStyle w:val="PlaceEven"/>
      </w:pPr>
      <w:r w:rsidRPr="00BD6B2C">
        <w:t>7.</w:t>
      </w:r>
      <w:r w:rsidRPr="00BD6B2C">
        <w:tab/>
        <w:t>Rebecca Hall</w:t>
      </w:r>
      <w:r w:rsidRPr="00BD6B2C">
        <w:tab/>
        <w:t>11</w:t>
      </w:r>
      <w:r w:rsidRPr="00BD6B2C">
        <w:tab/>
        <w:t>Billingham</w:t>
      </w:r>
      <w:r w:rsidRPr="00BD6B2C">
        <w:tab/>
      </w:r>
      <w:r w:rsidRPr="00BD6B2C">
        <w:tab/>
        <w:t xml:space="preserve"> 2:53.56</w:t>
      </w:r>
      <w:r w:rsidRPr="00BD6B2C">
        <w:tab/>
      </w:r>
      <w:r w:rsidRPr="00BD6B2C">
        <w:tab/>
      </w:r>
      <w:r w:rsidRPr="00BD6B2C">
        <w:tab/>
      </w:r>
      <w:r w:rsidRPr="00BD6B2C">
        <w:tab/>
      </w:r>
      <w:r w:rsidRPr="00BD6B2C">
        <w:tab/>
        <w:t xml:space="preserve">   39.54</w:t>
      </w:r>
      <w:r w:rsidRPr="00BD6B2C">
        <w:tab/>
        <w:t xml:space="preserve"> 1:23.63</w:t>
      </w:r>
      <w:r w:rsidRPr="00BD6B2C">
        <w:tab/>
        <w:t xml:space="preserve"> 2:09.11</w:t>
      </w:r>
    </w:p>
    <w:p w:rsidR="00592083" w:rsidRPr="00BD6B2C" w:rsidRDefault="00592083" w:rsidP="00592083">
      <w:pPr>
        <w:pStyle w:val="PlaceEven"/>
      </w:pPr>
      <w:r w:rsidRPr="00BD6B2C">
        <w:t>8.</w:t>
      </w:r>
      <w:r w:rsidRPr="00BD6B2C">
        <w:tab/>
        <w:t>Flora Finlay</w:t>
      </w:r>
      <w:r w:rsidRPr="00BD6B2C">
        <w:tab/>
        <w:t>11</w:t>
      </w:r>
      <w:r w:rsidRPr="00BD6B2C">
        <w:tab/>
        <w:t>Middlesboro</w:t>
      </w:r>
      <w:r w:rsidRPr="00BD6B2C">
        <w:tab/>
      </w:r>
      <w:r w:rsidRPr="00BD6B2C">
        <w:tab/>
        <w:t xml:space="preserve"> 2:53.94</w:t>
      </w:r>
      <w:r w:rsidRPr="00BD6B2C">
        <w:tab/>
      </w:r>
      <w:r w:rsidRPr="00BD6B2C">
        <w:tab/>
      </w:r>
      <w:r w:rsidRPr="00BD6B2C">
        <w:tab/>
      </w:r>
      <w:r w:rsidRPr="00BD6B2C">
        <w:tab/>
      </w:r>
      <w:r w:rsidRPr="00BD6B2C">
        <w:tab/>
        <w:t xml:space="preserve">   41.15</w:t>
      </w:r>
      <w:r w:rsidRPr="00BD6B2C">
        <w:tab/>
        <w:t xml:space="preserve"> 1:25.16</w:t>
      </w:r>
      <w:r w:rsidRPr="00BD6B2C">
        <w:tab/>
        <w:t xml:space="preserve"> 2:09.97</w:t>
      </w:r>
    </w:p>
    <w:p w:rsidR="00592083" w:rsidRPr="00BD6B2C" w:rsidRDefault="00592083" w:rsidP="00592083">
      <w:pPr>
        <w:pStyle w:val="PlaceEven"/>
      </w:pPr>
      <w:r w:rsidRPr="00BD6B2C">
        <w:t>9.</w:t>
      </w:r>
      <w:r w:rsidRPr="00BD6B2C">
        <w:tab/>
        <w:t>Hannah Trowsdale</w:t>
      </w:r>
      <w:r w:rsidRPr="00BD6B2C">
        <w:tab/>
        <w:t>11</w:t>
      </w:r>
      <w:r w:rsidRPr="00BD6B2C">
        <w:tab/>
        <w:t>Moors</w:t>
      </w:r>
      <w:r w:rsidRPr="00BD6B2C">
        <w:tab/>
      </w:r>
      <w:r w:rsidRPr="00BD6B2C">
        <w:tab/>
        <w:t xml:space="preserve"> 3:08.41</w:t>
      </w:r>
      <w:r w:rsidRPr="00BD6B2C">
        <w:tab/>
      </w:r>
      <w:r w:rsidRPr="00BD6B2C">
        <w:tab/>
      </w:r>
      <w:r w:rsidRPr="00BD6B2C">
        <w:tab/>
      </w:r>
      <w:r w:rsidRPr="00BD6B2C">
        <w:tab/>
      </w:r>
      <w:r w:rsidRPr="00BD6B2C">
        <w:tab/>
        <w:t xml:space="preserve">   44.24</w:t>
      </w:r>
      <w:r w:rsidRPr="00BD6B2C">
        <w:tab/>
        <w:t xml:space="preserve"> 1:33.52</w:t>
      </w:r>
      <w:r w:rsidRPr="00BD6B2C">
        <w:tab/>
        <w:t xml:space="preserve"> 2:22.80</w:t>
      </w:r>
    </w:p>
    <w:p w:rsidR="00592083" w:rsidRPr="00BD6B2C" w:rsidRDefault="00592083" w:rsidP="00592083">
      <w:pPr>
        <w:pStyle w:val="PlaceEven"/>
      </w:pPr>
      <w:r w:rsidRPr="00BD6B2C">
        <w:t xml:space="preserve"> </w:t>
      </w:r>
      <w:r w:rsidRPr="00BD6B2C">
        <w:tab/>
        <w:t>Gillian Clarke</w:t>
      </w:r>
      <w:r w:rsidRPr="00BD6B2C">
        <w:tab/>
        <w:t>11</w:t>
      </w:r>
      <w:r w:rsidRPr="00BD6B2C">
        <w:tab/>
        <w:t>Donc Dartes</w:t>
      </w:r>
      <w:r w:rsidRPr="00BD6B2C">
        <w:tab/>
      </w:r>
      <w:r w:rsidRPr="00BD6B2C">
        <w:tab/>
      </w:r>
      <w:r>
        <w:t>DNC</w:t>
      </w:r>
      <w:r w:rsidRPr="00BD6B2C">
        <w:tab/>
      </w:r>
      <w:r w:rsidRPr="00BD6B2C">
        <w:tab/>
      </w:r>
      <w:r w:rsidRPr="00BD6B2C">
        <w:tab/>
      </w:r>
      <w:r w:rsidRPr="00BD6B2C">
        <w:tab/>
      </w:r>
      <w:r w:rsidRPr="00BD6B2C">
        <w:tab/>
      </w:r>
      <w:r w:rsidRPr="00BD6B2C">
        <w:tab/>
      </w:r>
      <w:r w:rsidRPr="00BD6B2C">
        <w:tab/>
      </w:r>
    </w:p>
    <w:p w:rsidR="00592083" w:rsidRPr="00BD6B2C" w:rsidRDefault="00592083" w:rsidP="00592083">
      <w:pPr>
        <w:pStyle w:val="AgeGroupHeader"/>
      </w:pPr>
      <w:r w:rsidRPr="00BD6B2C">
        <w:t xml:space="preserve">12 Yrs </w:t>
      </w:r>
      <w:r>
        <w:t>Age Group</w:t>
      </w:r>
      <w:r w:rsidRPr="00BD6B2C">
        <w:t xml:space="preserve"> - Full Results</w:t>
      </w:r>
    </w:p>
    <w:p w:rsidR="00592083" w:rsidRPr="00BD6B2C" w:rsidRDefault="00592083" w:rsidP="00592083">
      <w:pPr>
        <w:pStyle w:val="PlaceHeader"/>
      </w:pPr>
      <w:r>
        <w:t>Place</w:t>
      </w:r>
      <w:r w:rsidRPr="00BD6B2C">
        <w:tab/>
        <w:t>Name</w:t>
      </w:r>
      <w:r w:rsidRPr="00BD6B2C">
        <w:tab/>
        <w:t>AaD</w:t>
      </w:r>
      <w:r w:rsidRPr="00BD6B2C">
        <w:tab/>
        <w:t>Club</w:t>
      </w:r>
      <w:r w:rsidRPr="00BD6B2C">
        <w:tab/>
      </w:r>
      <w:r w:rsidRPr="00BD6B2C">
        <w:tab/>
        <w:t>Time</w:t>
      </w:r>
      <w:r w:rsidRPr="00BD6B2C">
        <w:tab/>
      </w:r>
      <w:r w:rsidRPr="00BD6B2C">
        <w:tab/>
      </w:r>
      <w:r w:rsidRPr="00BD6B2C">
        <w:tab/>
      </w:r>
      <w:r w:rsidRPr="00BD6B2C">
        <w:tab/>
      </w:r>
      <w:r w:rsidRPr="00BD6B2C">
        <w:tab/>
        <w:t>50</w:t>
      </w:r>
      <w:r w:rsidRPr="00BD6B2C">
        <w:tab/>
        <w:t>100</w:t>
      </w:r>
      <w:r w:rsidRPr="00BD6B2C">
        <w:tab/>
        <w:t>150</w:t>
      </w:r>
    </w:p>
    <w:p w:rsidR="00592083" w:rsidRPr="00BD6B2C" w:rsidRDefault="00592083" w:rsidP="00592083">
      <w:pPr>
        <w:pStyle w:val="PlaceEven"/>
      </w:pPr>
      <w:r w:rsidRPr="00BD6B2C">
        <w:t>1.</w:t>
      </w:r>
      <w:r w:rsidRPr="00BD6B2C">
        <w:tab/>
        <w:t>Laura Brookes</w:t>
      </w:r>
      <w:r w:rsidRPr="00BD6B2C">
        <w:tab/>
        <w:t>12</w:t>
      </w:r>
      <w:r w:rsidRPr="00BD6B2C">
        <w:tab/>
        <w:t>Donc Dartes</w:t>
      </w:r>
      <w:r w:rsidRPr="00BD6B2C">
        <w:tab/>
      </w:r>
      <w:r w:rsidRPr="00BD6B2C">
        <w:tab/>
        <w:t xml:space="preserve"> 2:35.02</w:t>
      </w:r>
      <w:r w:rsidRPr="00BD6B2C">
        <w:tab/>
      </w:r>
      <w:r w:rsidRPr="00BD6B2C">
        <w:tab/>
      </w:r>
      <w:r w:rsidRPr="00BD6B2C">
        <w:tab/>
      </w:r>
      <w:r w:rsidRPr="00BD6B2C">
        <w:tab/>
      </w:r>
      <w:r w:rsidRPr="00BD6B2C">
        <w:tab/>
        <w:t xml:space="preserve">   36.63</w:t>
      </w:r>
      <w:r w:rsidRPr="00BD6B2C">
        <w:tab/>
        <w:t xml:space="preserve"> 1:16.03</w:t>
      </w:r>
      <w:r w:rsidRPr="00BD6B2C">
        <w:tab/>
        <w:t xml:space="preserve"> 1:55.74</w:t>
      </w:r>
    </w:p>
    <w:p w:rsidR="00592083" w:rsidRPr="00BD6B2C" w:rsidRDefault="00592083" w:rsidP="00592083">
      <w:pPr>
        <w:pStyle w:val="PlaceEven"/>
      </w:pPr>
      <w:r w:rsidRPr="00BD6B2C">
        <w:t>2.</w:t>
      </w:r>
      <w:r w:rsidRPr="00BD6B2C">
        <w:tab/>
        <w:t>Hayley Briggs</w:t>
      </w:r>
      <w:r w:rsidRPr="00BD6B2C">
        <w:tab/>
        <w:t>12</w:t>
      </w:r>
      <w:r w:rsidRPr="00BD6B2C">
        <w:tab/>
        <w:t>Billingham</w:t>
      </w:r>
      <w:r w:rsidRPr="00BD6B2C">
        <w:tab/>
      </w:r>
      <w:r w:rsidRPr="00BD6B2C">
        <w:tab/>
        <w:t xml:space="preserve"> 2:35.96</w:t>
      </w:r>
      <w:r w:rsidRPr="00BD6B2C">
        <w:tab/>
      </w:r>
      <w:r w:rsidRPr="00BD6B2C">
        <w:tab/>
      </w:r>
      <w:r w:rsidRPr="00BD6B2C">
        <w:tab/>
      </w:r>
      <w:r w:rsidRPr="00BD6B2C">
        <w:tab/>
      </w:r>
      <w:r w:rsidRPr="00BD6B2C">
        <w:tab/>
        <w:t xml:space="preserve">   37.23</w:t>
      </w:r>
      <w:r w:rsidRPr="00BD6B2C">
        <w:tab/>
        <w:t xml:space="preserve"> 1:17.16</w:t>
      </w:r>
      <w:r w:rsidRPr="00BD6B2C">
        <w:tab/>
        <w:t xml:space="preserve"> 1:57.64</w:t>
      </w:r>
    </w:p>
    <w:p w:rsidR="00592083" w:rsidRPr="00BD6B2C" w:rsidRDefault="00592083" w:rsidP="00592083">
      <w:pPr>
        <w:pStyle w:val="PlaceEven"/>
      </w:pPr>
      <w:r w:rsidRPr="00BD6B2C">
        <w:t>3.</w:t>
      </w:r>
      <w:r w:rsidRPr="00BD6B2C">
        <w:tab/>
        <w:t>Hannah Rye</w:t>
      </w:r>
      <w:r w:rsidRPr="00BD6B2C">
        <w:tab/>
        <w:t>12</w:t>
      </w:r>
      <w:r w:rsidRPr="00BD6B2C">
        <w:tab/>
        <w:t>RichmondDale</w:t>
      </w:r>
      <w:r w:rsidRPr="00BD6B2C">
        <w:tab/>
      </w:r>
      <w:r w:rsidRPr="00BD6B2C">
        <w:tab/>
        <w:t xml:space="preserve"> 2:39.08</w:t>
      </w:r>
      <w:r w:rsidRPr="00BD6B2C">
        <w:tab/>
      </w:r>
      <w:r w:rsidRPr="00BD6B2C">
        <w:tab/>
      </w:r>
      <w:r w:rsidRPr="00BD6B2C">
        <w:tab/>
      </w:r>
      <w:r w:rsidRPr="00BD6B2C">
        <w:tab/>
      </w:r>
      <w:r w:rsidRPr="00BD6B2C">
        <w:tab/>
        <w:t xml:space="preserve">   37.32</w:t>
      </w:r>
      <w:r w:rsidRPr="00BD6B2C">
        <w:tab/>
        <w:t xml:space="preserve"> 1:17.61</w:t>
      </w:r>
      <w:r w:rsidRPr="00BD6B2C">
        <w:tab/>
        <w:t xml:space="preserve"> 1:59.34</w:t>
      </w:r>
    </w:p>
    <w:p w:rsidR="00592083" w:rsidRPr="00BD6B2C" w:rsidRDefault="00592083" w:rsidP="00592083">
      <w:pPr>
        <w:pStyle w:val="PlaceEven"/>
      </w:pPr>
      <w:r w:rsidRPr="00BD6B2C">
        <w:t>4.</w:t>
      </w:r>
      <w:r w:rsidRPr="00BD6B2C">
        <w:tab/>
        <w:t>Lucy Johnson</w:t>
      </w:r>
      <w:r w:rsidRPr="00BD6B2C">
        <w:tab/>
        <w:t>12</w:t>
      </w:r>
      <w:r w:rsidRPr="00BD6B2C">
        <w:tab/>
        <w:t>Middlesboro</w:t>
      </w:r>
      <w:r w:rsidRPr="00BD6B2C">
        <w:tab/>
      </w:r>
      <w:r w:rsidRPr="00BD6B2C">
        <w:tab/>
        <w:t xml:space="preserve"> 2:39.83</w:t>
      </w:r>
      <w:r w:rsidRPr="00BD6B2C">
        <w:tab/>
      </w:r>
      <w:r w:rsidRPr="00BD6B2C">
        <w:tab/>
      </w:r>
      <w:r w:rsidRPr="00BD6B2C">
        <w:tab/>
      </w:r>
      <w:r w:rsidRPr="00BD6B2C">
        <w:tab/>
      </w:r>
      <w:r w:rsidRPr="00BD6B2C">
        <w:tab/>
        <w:t xml:space="preserve">   37.56</w:t>
      </w:r>
      <w:r w:rsidRPr="00BD6B2C">
        <w:tab/>
        <w:t xml:space="preserve"> 1:18.17</w:t>
      </w:r>
      <w:r w:rsidRPr="00BD6B2C">
        <w:tab/>
        <w:t xml:space="preserve"> 1:59.72</w:t>
      </w:r>
    </w:p>
    <w:p w:rsidR="00592083" w:rsidRPr="00BD6B2C" w:rsidRDefault="00592083" w:rsidP="00592083">
      <w:pPr>
        <w:pStyle w:val="PlaceEven"/>
      </w:pPr>
      <w:r w:rsidRPr="00BD6B2C">
        <w:t>5.</w:t>
      </w:r>
      <w:r w:rsidRPr="00BD6B2C">
        <w:tab/>
        <w:t>Amber Hardy</w:t>
      </w:r>
      <w:r w:rsidRPr="00BD6B2C">
        <w:tab/>
        <w:t>12</w:t>
      </w:r>
      <w:r w:rsidRPr="00BD6B2C">
        <w:tab/>
        <w:t>Donc Dartes</w:t>
      </w:r>
      <w:r w:rsidRPr="00BD6B2C">
        <w:tab/>
      </w:r>
      <w:r w:rsidRPr="00BD6B2C">
        <w:tab/>
        <w:t xml:space="preserve"> 2:41.83</w:t>
      </w:r>
      <w:r w:rsidRPr="00BD6B2C">
        <w:tab/>
      </w:r>
      <w:r w:rsidRPr="00BD6B2C">
        <w:tab/>
      </w:r>
      <w:r w:rsidRPr="00BD6B2C">
        <w:tab/>
      </w:r>
      <w:r w:rsidRPr="00BD6B2C">
        <w:tab/>
      </w:r>
      <w:r w:rsidRPr="00BD6B2C">
        <w:tab/>
        <w:t xml:space="preserve">   38.73</w:t>
      </w:r>
      <w:r w:rsidRPr="00BD6B2C">
        <w:tab/>
        <w:t xml:space="preserve"> 1:19.38</w:t>
      </w:r>
      <w:r w:rsidRPr="00BD6B2C">
        <w:tab/>
        <w:t xml:space="preserve"> 2:00.84</w:t>
      </w:r>
    </w:p>
    <w:p w:rsidR="00592083" w:rsidRPr="00BD6B2C" w:rsidRDefault="00592083" w:rsidP="00592083">
      <w:pPr>
        <w:pStyle w:val="PlaceEven"/>
      </w:pPr>
      <w:r w:rsidRPr="00BD6B2C">
        <w:t>6.</w:t>
      </w:r>
      <w:r w:rsidRPr="00BD6B2C">
        <w:tab/>
        <w:t>Lucy Clarke</w:t>
      </w:r>
      <w:r w:rsidRPr="00BD6B2C">
        <w:tab/>
        <w:t>12</w:t>
      </w:r>
      <w:r w:rsidRPr="00BD6B2C">
        <w:tab/>
        <w:t>Donc Dartes</w:t>
      </w:r>
      <w:r w:rsidRPr="00BD6B2C">
        <w:tab/>
      </w:r>
      <w:r w:rsidRPr="00BD6B2C">
        <w:tab/>
        <w:t xml:space="preserve"> 2:43.01</w:t>
      </w:r>
      <w:r w:rsidRPr="00BD6B2C">
        <w:tab/>
      </w:r>
      <w:r w:rsidRPr="00BD6B2C">
        <w:tab/>
      </w:r>
      <w:r w:rsidRPr="00BD6B2C">
        <w:tab/>
      </w:r>
      <w:r w:rsidRPr="00BD6B2C">
        <w:tab/>
      </w:r>
      <w:r w:rsidRPr="00BD6B2C">
        <w:tab/>
        <w:t xml:space="preserve">   38.24</w:t>
      </w:r>
      <w:r w:rsidRPr="00BD6B2C">
        <w:tab/>
        <w:t xml:space="preserve"> 1:19.19</w:t>
      </w:r>
      <w:r w:rsidRPr="00BD6B2C">
        <w:tab/>
        <w:t xml:space="preserve"> 2:01.80</w:t>
      </w:r>
    </w:p>
    <w:p w:rsidR="00592083" w:rsidRPr="00BD6B2C" w:rsidRDefault="00592083" w:rsidP="00592083">
      <w:pPr>
        <w:pStyle w:val="PlaceEven"/>
      </w:pPr>
      <w:r w:rsidRPr="00BD6B2C">
        <w:t>7.</w:t>
      </w:r>
      <w:r w:rsidRPr="00BD6B2C">
        <w:tab/>
        <w:t>Jodie Unwin</w:t>
      </w:r>
      <w:r w:rsidRPr="00BD6B2C">
        <w:tab/>
        <w:t>12</w:t>
      </w:r>
      <w:r w:rsidRPr="00BD6B2C">
        <w:tab/>
        <w:t>Cleethorpes</w:t>
      </w:r>
      <w:r w:rsidRPr="00BD6B2C">
        <w:tab/>
      </w:r>
      <w:r w:rsidRPr="00BD6B2C">
        <w:tab/>
        <w:t xml:space="preserve"> 2:44.21</w:t>
      </w:r>
      <w:r w:rsidRPr="00BD6B2C">
        <w:tab/>
      </w:r>
      <w:r w:rsidRPr="00BD6B2C">
        <w:tab/>
      </w:r>
      <w:r w:rsidRPr="00BD6B2C">
        <w:tab/>
      </w:r>
      <w:r w:rsidRPr="00BD6B2C">
        <w:tab/>
      </w:r>
      <w:r w:rsidRPr="00BD6B2C">
        <w:tab/>
        <w:t xml:space="preserve">   38.85</w:t>
      </w:r>
      <w:r w:rsidRPr="00BD6B2C">
        <w:tab/>
        <w:t xml:space="preserve"> 1:19.97</w:t>
      </w:r>
      <w:r w:rsidRPr="00BD6B2C">
        <w:tab/>
        <w:t xml:space="preserve"> 2:02.29</w:t>
      </w:r>
    </w:p>
    <w:p w:rsidR="00592083" w:rsidRPr="00BD6B2C" w:rsidRDefault="00592083" w:rsidP="00592083">
      <w:pPr>
        <w:pStyle w:val="PlaceEven"/>
      </w:pPr>
      <w:r w:rsidRPr="00BD6B2C">
        <w:t>8.</w:t>
      </w:r>
      <w:r w:rsidRPr="00BD6B2C">
        <w:tab/>
        <w:t>Olivia McAvoy</w:t>
      </w:r>
      <w:r w:rsidRPr="00BD6B2C">
        <w:tab/>
        <w:t>12</w:t>
      </w:r>
      <w:r w:rsidRPr="00BD6B2C">
        <w:tab/>
        <w:t>Middlesboro</w:t>
      </w:r>
      <w:r w:rsidRPr="00BD6B2C">
        <w:tab/>
      </w:r>
      <w:r w:rsidRPr="00BD6B2C">
        <w:tab/>
        <w:t xml:space="preserve"> 2:45.20</w:t>
      </w:r>
      <w:r w:rsidRPr="00BD6B2C">
        <w:tab/>
      </w:r>
      <w:r w:rsidRPr="00BD6B2C">
        <w:tab/>
      </w:r>
      <w:r w:rsidRPr="00BD6B2C">
        <w:tab/>
      </w:r>
      <w:r w:rsidRPr="00BD6B2C">
        <w:tab/>
      </w:r>
      <w:r w:rsidRPr="00BD6B2C">
        <w:tab/>
        <w:t xml:space="preserve">   39.71</w:t>
      </w:r>
      <w:r w:rsidRPr="00BD6B2C">
        <w:tab/>
        <w:t xml:space="preserve"> 1:22.09</w:t>
      </w:r>
      <w:r w:rsidRPr="00BD6B2C">
        <w:tab/>
        <w:t xml:space="preserve"> 2:04.31</w:t>
      </w:r>
    </w:p>
    <w:p w:rsidR="00592083" w:rsidRPr="00BD6B2C" w:rsidRDefault="00592083" w:rsidP="00592083">
      <w:pPr>
        <w:pStyle w:val="PlaceEven"/>
      </w:pPr>
      <w:r w:rsidRPr="00BD6B2C">
        <w:t>9.</w:t>
      </w:r>
      <w:r w:rsidRPr="00BD6B2C">
        <w:tab/>
        <w:t>Natalya Sharp</w:t>
      </w:r>
      <w:r w:rsidRPr="00BD6B2C">
        <w:tab/>
        <w:t>12</w:t>
      </w:r>
      <w:r w:rsidRPr="00BD6B2C">
        <w:tab/>
        <w:t>Co Sund'land</w:t>
      </w:r>
      <w:r w:rsidRPr="00BD6B2C">
        <w:tab/>
      </w:r>
      <w:r w:rsidRPr="00BD6B2C">
        <w:tab/>
        <w:t xml:space="preserve"> 2:51.29</w:t>
      </w:r>
      <w:r w:rsidRPr="00BD6B2C">
        <w:tab/>
      </w:r>
      <w:r w:rsidRPr="00BD6B2C">
        <w:tab/>
      </w:r>
      <w:r w:rsidRPr="00BD6B2C">
        <w:tab/>
      </w:r>
      <w:r w:rsidRPr="00BD6B2C">
        <w:tab/>
      </w:r>
      <w:r w:rsidRPr="00BD6B2C">
        <w:tab/>
        <w:t xml:space="preserve">   40.27</w:t>
      </w:r>
      <w:r w:rsidRPr="00BD6B2C">
        <w:tab/>
        <w:t xml:space="preserve"> 1:23.98</w:t>
      </w:r>
      <w:r w:rsidRPr="00BD6B2C">
        <w:tab/>
        <w:t xml:space="preserve"> 2:07.55</w:t>
      </w:r>
    </w:p>
    <w:p w:rsidR="00592083" w:rsidRDefault="00592083" w:rsidP="00592083">
      <w:pPr>
        <w:pStyle w:val="PlaceEven"/>
      </w:pPr>
      <w:r w:rsidRPr="00BD6B2C">
        <w:t>10.</w:t>
      </w:r>
      <w:r w:rsidRPr="00BD6B2C">
        <w:tab/>
        <w:t>Nicole Walker</w:t>
      </w:r>
      <w:r w:rsidRPr="00BD6B2C">
        <w:tab/>
        <w:t>12</w:t>
      </w:r>
      <w:r w:rsidRPr="00BD6B2C">
        <w:tab/>
        <w:t>Billingham</w:t>
      </w:r>
      <w:r w:rsidRPr="00BD6B2C">
        <w:tab/>
      </w:r>
      <w:r w:rsidRPr="00BD6B2C">
        <w:tab/>
        <w:t xml:space="preserve"> 3:05.01</w:t>
      </w:r>
      <w:r w:rsidRPr="00BD6B2C">
        <w:tab/>
      </w:r>
      <w:r w:rsidRPr="00BD6B2C">
        <w:tab/>
      </w:r>
      <w:r w:rsidRPr="00BD6B2C">
        <w:tab/>
      </w:r>
      <w:r w:rsidRPr="00BD6B2C">
        <w:tab/>
      </w:r>
      <w:r w:rsidRPr="00BD6B2C">
        <w:tab/>
        <w:t xml:space="preserve">   43.76</w:t>
      </w:r>
      <w:r w:rsidRPr="00BD6B2C">
        <w:tab/>
        <w:t xml:space="preserve"> 1:31.18</w:t>
      </w:r>
      <w:r w:rsidRPr="00BD6B2C">
        <w:tab/>
        <w:t xml:space="preserve"> 2:18.82</w:t>
      </w:r>
    </w:p>
    <w:p w:rsidR="00592083" w:rsidRDefault="00592083" w:rsidP="00592083">
      <w:pPr>
        <w:pStyle w:val="SplitLong"/>
      </w:pPr>
    </w:p>
    <w:p w:rsidR="00592083" w:rsidRPr="002C13CD" w:rsidRDefault="00592083" w:rsidP="00592083">
      <w:pPr>
        <w:pStyle w:val="EventHeader"/>
      </w:pPr>
      <w:r>
        <w:t>EVENT</w:t>
      </w:r>
      <w:r w:rsidRPr="002C13CD">
        <w:t xml:space="preserve"> 37 Boys 13 Yrs/Over 200m Butterfly    </w:t>
      </w:r>
    </w:p>
    <w:p w:rsidR="00592083" w:rsidRPr="002C13CD" w:rsidRDefault="00592083" w:rsidP="00592083">
      <w:pPr>
        <w:pStyle w:val="AgeGroupHeader"/>
      </w:pPr>
      <w:r w:rsidRPr="002C13CD">
        <w:t xml:space="preserve">13 Yrs </w:t>
      </w:r>
      <w:r>
        <w:t>Age Group</w:t>
      </w:r>
      <w:r w:rsidRPr="002C13CD">
        <w:t xml:space="preserve"> - Full Results</w:t>
      </w:r>
    </w:p>
    <w:p w:rsidR="00592083" w:rsidRPr="002C13CD" w:rsidRDefault="00592083" w:rsidP="00592083">
      <w:pPr>
        <w:pStyle w:val="PlaceHeader"/>
      </w:pPr>
      <w:r>
        <w:t>Place</w:t>
      </w:r>
      <w:r w:rsidRPr="002C13CD">
        <w:tab/>
        <w:t>Name</w:t>
      </w:r>
      <w:r w:rsidRPr="002C13CD">
        <w:tab/>
        <w:t>AaD</w:t>
      </w:r>
      <w:r w:rsidRPr="002C13CD">
        <w:tab/>
        <w:t>Club</w:t>
      </w:r>
      <w:r w:rsidRPr="002C13CD">
        <w:tab/>
      </w:r>
      <w:r w:rsidRPr="002C13CD">
        <w:tab/>
        <w:t>Time</w:t>
      </w:r>
      <w:r w:rsidRPr="002C13CD">
        <w:tab/>
      </w:r>
      <w:r w:rsidRPr="002C13CD">
        <w:tab/>
      </w:r>
      <w:r w:rsidRPr="002C13CD">
        <w:tab/>
      </w:r>
      <w:r w:rsidRPr="002C13CD">
        <w:tab/>
      </w:r>
      <w:r w:rsidRPr="002C13CD">
        <w:tab/>
        <w:t>50</w:t>
      </w:r>
      <w:r w:rsidRPr="002C13CD">
        <w:tab/>
        <w:t>100</w:t>
      </w:r>
      <w:r w:rsidRPr="002C13CD">
        <w:tab/>
        <w:t>150</w:t>
      </w:r>
    </w:p>
    <w:p w:rsidR="00592083" w:rsidRPr="002C13CD" w:rsidRDefault="00592083" w:rsidP="00592083">
      <w:pPr>
        <w:pStyle w:val="PlaceEven"/>
      </w:pPr>
      <w:r w:rsidRPr="002C13CD">
        <w:t>1.</w:t>
      </w:r>
      <w:r w:rsidRPr="002C13CD">
        <w:tab/>
        <w:t>William Smith</w:t>
      </w:r>
      <w:r w:rsidRPr="002C13CD">
        <w:tab/>
        <w:t>13</w:t>
      </w:r>
      <w:r w:rsidRPr="002C13CD">
        <w:tab/>
        <w:t>Darlington</w:t>
      </w:r>
      <w:r w:rsidRPr="002C13CD">
        <w:tab/>
      </w:r>
      <w:r w:rsidRPr="002C13CD">
        <w:tab/>
        <w:t xml:space="preserve"> 2:30.78</w:t>
      </w:r>
      <w:r w:rsidRPr="002C13CD">
        <w:tab/>
      </w:r>
      <w:r w:rsidRPr="002C13CD">
        <w:tab/>
      </w:r>
      <w:r w:rsidRPr="002C13CD">
        <w:tab/>
      </w:r>
      <w:r w:rsidRPr="002C13CD">
        <w:tab/>
      </w:r>
      <w:r w:rsidRPr="002C13CD">
        <w:tab/>
        <w:t xml:space="preserve">   34.20</w:t>
      </w:r>
      <w:r w:rsidRPr="002C13CD">
        <w:tab/>
        <w:t xml:space="preserve"> 1:12.86</w:t>
      </w:r>
      <w:r w:rsidRPr="002C13CD">
        <w:tab/>
        <w:t xml:space="preserve"> 1:52.22</w:t>
      </w:r>
    </w:p>
    <w:p w:rsidR="00592083" w:rsidRPr="002C13CD" w:rsidRDefault="00592083" w:rsidP="00592083">
      <w:pPr>
        <w:pStyle w:val="PlaceEven"/>
      </w:pPr>
      <w:r w:rsidRPr="002C13CD">
        <w:t>2.</w:t>
      </w:r>
      <w:r w:rsidRPr="002C13CD">
        <w:tab/>
        <w:t>Scott Jenkinson</w:t>
      </w:r>
      <w:r w:rsidRPr="002C13CD">
        <w:tab/>
        <w:t>13</w:t>
      </w:r>
      <w:r w:rsidRPr="002C13CD">
        <w:tab/>
        <w:t>Middlesboro</w:t>
      </w:r>
      <w:r w:rsidRPr="002C13CD">
        <w:tab/>
      </w:r>
      <w:r w:rsidRPr="002C13CD">
        <w:tab/>
        <w:t xml:space="preserve"> 2:34.96</w:t>
      </w:r>
      <w:r w:rsidRPr="002C13CD">
        <w:tab/>
      </w:r>
      <w:r w:rsidRPr="002C13CD">
        <w:tab/>
      </w:r>
      <w:r w:rsidRPr="002C13CD">
        <w:tab/>
      </w:r>
      <w:r w:rsidRPr="002C13CD">
        <w:tab/>
      </w:r>
      <w:r w:rsidRPr="002C13CD">
        <w:tab/>
        <w:t xml:space="preserve">   33.21</w:t>
      </w:r>
      <w:r w:rsidRPr="002C13CD">
        <w:tab/>
        <w:t xml:space="preserve"> 1:13.87</w:t>
      </w:r>
      <w:r w:rsidRPr="002C13CD">
        <w:tab/>
        <w:t xml:space="preserve"> 1:55.40</w:t>
      </w:r>
    </w:p>
    <w:p w:rsidR="00592083" w:rsidRPr="002C13CD" w:rsidRDefault="00592083" w:rsidP="00592083">
      <w:pPr>
        <w:pStyle w:val="PlaceEven"/>
      </w:pPr>
      <w:r w:rsidRPr="002C13CD">
        <w:t>3.</w:t>
      </w:r>
      <w:r w:rsidRPr="002C13CD">
        <w:tab/>
        <w:t>Joseph Pomfret</w:t>
      </w:r>
      <w:r w:rsidRPr="002C13CD">
        <w:tab/>
        <w:t>13</w:t>
      </w:r>
      <w:r w:rsidRPr="002C13CD">
        <w:tab/>
        <w:t>Co Sund'land</w:t>
      </w:r>
      <w:r w:rsidRPr="002C13CD">
        <w:tab/>
      </w:r>
      <w:r w:rsidRPr="002C13CD">
        <w:tab/>
        <w:t xml:space="preserve"> 2:35.40</w:t>
      </w:r>
      <w:r w:rsidRPr="002C13CD">
        <w:tab/>
      </w:r>
      <w:r w:rsidRPr="002C13CD">
        <w:tab/>
      </w:r>
      <w:r w:rsidRPr="002C13CD">
        <w:tab/>
      </w:r>
      <w:r w:rsidRPr="002C13CD">
        <w:tab/>
      </w:r>
      <w:r w:rsidRPr="002C13CD">
        <w:tab/>
        <w:t xml:space="preserve">   34.74</w:t>
      </w:r>
      <w:r w:rsidRPr="002C13CD">
        <w:tab/>
        <w:t xml:space="preserve"> 1:13.80</w:t>
      </w:r>
      <w:r w:rsidRPr="002C13CD">
        <w:tab/>
        <w:t xml:space="preserve"> 1:54.70</w:t>
      </w:r>
    </w:p>
    <w:p w:rsidR="00592083" w:rsidRPr="002C13CD" w:rsidRDefault="00592083" w:rsidP="00592083">
      <w:pPr>
        <w:pStyle w:val="PlaceEven"/>
      </w:pPr>
      <w:r w:rsidRPr="002C13CD">
        <w:t>4.</w:t>
      </w:r>
      <w:r w:rsidRPr="002C13CD">
        <w:tab/>
        <w:t>Joseph Carter</w:t>
      </w:r>
      <w:r w:rsidRPr="002C13CD">
        <w:tab/>
        <w:t>13</w:t>
      </w:r>
      <w:r w:rsidRPr="002C13CD">
        <w:tab/>
        <w:t>Middlesboro</w:t>
      </w:r>
      <w:r w:rsidRPr="002C13CD">
        <w:tab/>
      </w:r>
      <w:r w:rsidRPr="002C13CD">
        <w:tab/>
        <w:t xml:space="preserve"> 2:36.81</w:t>
      </w:r>
      <w:r w:rsidRPr="002C13CD">
        <w:tab/>
      </w:r>
      <w:r w:rsidRPr="002C13CD">
        <w:tab/>
      </w:r>
      <w:r w:rsidRPr="002C13CD">
        <w:tab/>
      </w:r>
      <w:r w:rsidRPr="002C13CD">
        <w:tab/>
      </w:r>
      <w:r w:rsidRPr="002C13CD">
        <w:tab/>
        <w:t xml:space="preserve">   34.64</w:t>
      </w:r>
      <w:r w:rsidRPr="002C13CD">
        <w:tab/>
        <w:t xml:space="preserve"> 1:15.34</w:t>
      </w:r>
      <w:r w:rsidRPr="002C13CD">
        <w:tab/>
        <w:t xml:space="preserve"> 1:56.62</w:t>
      </w:r>
    </w:p>
    <w:p w:rsidR="00592083" w:rsidRPr="002C13CD" w:rsidRDefault="00592083" w:rsidP="00592083">
      <w:pPr>
        <w:pStyle w:val="PlaceEven"/>
      </w:pPr>
      <w:r w:rsidRPr="002C13CD">
        <w:t>5.</w:t>
      </w:r>
      <w:r w:rsidRPr="002C13CD">
        <w:tab/>
        <w:t>Oswald Hood</w:t>
      </w:r>
      <w:r w:rsidRPr="002C13CD">
        <w:tab/>
        <w:t>13</w:t>
      </w:r>
      <w:r w:rsidRPr="002C13CD">
        <w:tab/>
        <w:t>Donc Dartes</w:t>
      </w:r>
      <w:r w:rsidRPr="002C13CD">
        <w:tab/>
      </w:r>
      <w:r w:rsidRPr="002C13CD">
        <w:tab/>
        <w:t xml:space="preserve"> 2:48.70</w:t>
      </w:r>
      <w:r w:rsidRPr="002C13CD">
        <w:tab/>
      </w:r>
      <w:r w:rsidRPr="002C13CD">
        <w:tab/>
      </w:r>
      <w:r w:rsidRPr="002C13CD">
        <w:tab/>
      </w:r>
      <w:r w:rsidRPr="002C13CD">
        <w:tab/>
      </w:r>
      <w:r w:rsidRPr="002C13CD">
        <w:tab/>
        <w:t xml:space="preserve">   36.83</w:t>
      </w:r>
      <w:r w:rsidRPr="002C13CD">
        <w:tab/>
        <w:t xml:space="preserve"> 1:19.28</w:t>
      </w:r>
      <w:r w:rsidRPr="002C13CD">
        <w:tab/>
        <w:t xml:space="preserve"> 2:03.92</w:t>
      </w:r>
    </w:p>
    <w:p w:rsidR="00592083" w:rsidRPr="002C13CD" w:rsidRDefault="00592083" w:rsidP="00592083">
      <w:pPr>
        <w:pStyle w:val="PlaceEven"/>
      </w:pPr>
      <w:r w:rsidRPr="002C13CD">
        <w:t>6.</w:t>
      </w:r>
      <w:r w:rsidRPr="002C13CD">
        <w:tab/>
        <w:t>Mark Beech</w:t>
      </w:r>
      <w:r w:rsidRPr="002C13CD">
        <w:tab/>
        <w:t>13</w:t>
      </w:r>
      <w:r w:rsidRPr="002C13CD">
        <w:tab/>
        <w:t>Donc Dartes</w:t>
      </w:r>
      <w:r w:rsidRPr="002C13CD">
        <w:tab/>
      </w:r>
      <w:r w:rsidRPr="002C13CD">
        <w:tab/>
        <w:t xml:space="preserve"> 2:51.70</w:t>
      </w:r>
      <w:r w:rsidRPr="002C13CD">
        <w:tab/>
      </w:r>
      <w:r w:rsidRPr="002C13CD">
        <w:tab/>
      </w:r>
      <w:r w:rsidRPr="002C13CD">
        <w:tab/>
      </w:r>
      <w:r w:rsidRPr="002C13CD">
        <w:tab/>
      </w:r>
      <w:r w:rsidRPr="002C13CD">
        <w:tab/>
        <w:t xml:space="preserve">   39.22</w:t>
      </w:r>
      <w:r w:rsidRPr="002C13CD">
        <w:tab/>
        <w:t xml:space="preserve"> 1:22.62</w:t>
      </w:r>
      <w:r w:rsidRPr="002C13CD">
        <w:tab/>
        <w:t xml:space="preserve"> 2:07.48</w:t>
      </w:r>
    </w:p>
    <w:p w:rsidR="00592083" w:rsidRPr="002C13CD" w:rsidRDefault="00592083" w:rsidP="00592083">
      <w:pPr>
        <w:pStyle w:val="AgeGroupHeader"/>
      </w:pPr>
      <w:r w:rsidRPr="002C13CD">
        <w:t xml:space="preserve">14 Yrs </w:t>
      </w:r>
      <w:r>
        <w:t>Age Group</w:t>
      </w:r>
      <w:r w:rsidRPr="002C13CD">
        <w:t xml:space="preserve"> - Full Results</w:t>
      </w:r>
    </w:p>
    <w:p w:rsidR="00592083" w:rsidRPr="002C13CD" w:rsidRDefault="00592083" w:rsidP="00592083">
      <w:pPr>
        <w:pStyle w:val="PlaceHeader"/>
      </w:pPr>
      <w:r>
        <w:t>Place</w:t>
      </w:r>
      <w:r w:rsidRPr="002C13CD">
        <w:tab/>
        <w:t>Name</w:t>
      </w:r>
      <w:r w:rsidRPr="002C13CD">
        <w:tab/>
        <w:t>AaD</w:t>
      </w:r>
      <w:r w:rsidRPr="002C13CD">
        <w:tab/>
        <w:t>Club</w:t>
      </w:r>
      <w:r w:rsidRPr="002C13CD">
        <w:tab/>
      </w:r>
      <w:r w:rsidRPr="002C13CD">
        <w:tab/>
        <w:t>Time</w:t>
      </w:r>
      <w:r w:rsidRPr="002C13CD">
        <w:tab/>
      </w:r>
      <w:r w:rsidRPr="002C13CD">
        <w:tab/>
      </w:r>
      <w:r w:rsidRPr="002C13CD">
        <w:tab/>
      </w:r>
      <w:r w:rsidRPr="002C13CD">
        <w:tab/>
      </w:r>
      <w:r w:rsidRPr="002C13CD">
        <w:tab/>
        <w:t>50</w:t>
      </w:r>
      <w:r w:rsidRPr="002C13CD">
        <w:tab/>
        <w:t>100</w:t>
      </w:r>
      <w:r w:rsidRPr="002C13CD">
        <w:tab/>
        <w:t>150</w:t>
      </w:r>
    </w:p>
    <w:p w:rsidR="00592083" w:rsidRPr="002C13CD" w:rsidRDefault="00592083" w:rsidP="00592083">
      <w:pPr>
        <w:pStyle w:val="PlaceEven"/>
      </w:pPr>
      <w:r w:rsidRPr="002C13CD">
        <w:t>1.</w:t>
      </w:r>
      <w:r w:rsidRPr="002C13CD">
        <w:tab/>
        <w:t>Jarvis Parkinson</w:t>
      </w:r>
      <w:r w:rsidRPr="002C13CD">
        <w:tab/>
        <w:t>14</w:t>
      </w:r>
      <w:r w:rsidRPr="002C13CD">
        <w:tab/>
        <w:t>Donc Dartes</w:t>
      </w:r>
      <w:r w:rsidRPr="002C13CD">
        <w:tab/>
      </w:r>
      <w:r w:rsidRPr="002C13CD">
        <w:tab/>
        <w:t xml:space="preserve"> 2:12.74</w:t>
      </w:r>
      <w:r w:rsidRPr="002C13CD">
        <w:tab/>
      </w:r>
      <w:r w:rsidRPr="002C13CD">
        <w:tab/>
      </w:r>
      <w:r w:rsidRPr="002C13CD">
        <w:tab/>
      </w:r>
      <w:r w:rsidRPr="002C13CD">
        <w:tab/>
      </w:r>
      <w:r w:rsidRPr="002C13CD">
        <w:tab/>
        <w:t xml:space="preserve">   30.41</w:t>
      </w:r>
      <w:r w:rsidRPr="002C13CD">
        <w:tab/>
        <w:t xml:space="preserve"> 1:04.53</w:t>
      </w:r>
      <w:r w:rsidRPr="002C13CD">
        <w:tab/>
        <w:t xml:space="preserve"> 1:39.54</w:t>
      </w:r>
    </w:p>
    <w:p w:rsidR="00592083" w:rsidRPr="002C13CD" w:rsidRDefault="00592083" w:rsidP="00592083">
      <w:pPr>
        <w:pStyle w:val="PlaceEven"/>
      </w:pPr>
      <w:r w:rsidRPr="002C13CD">
        <w:t>2.</w:t>
      </w:r>
      <w:r w:rsidRPr="002C13CD">
        <w:tab/>
        <w:t>Logan Darby</w:t>
      </w:r>
      <w:r w:rsidRPr="002C13CD">
        <w:tab/>
        <w:t>14</w:t>
      </w:r>
      <w:r w:rsidRPr="002C13CD">
        <w:tab/>
        <w:t>Middlesboro</w:t>
      </w:r>
      <w:r w:rsidRPr="002C13CD">
        <w:tab/>
      </w:r>
      <w:r w:rsidRPr="002C13CD">
        <w:tab/>
        <w:t xml:space="preserve"> 2:13.76</w:t>
      </w:r>
      <w:r w:rsidRPr="002C13CD">
        <w:tab/>
      </w:r>
      <w:r w:rsidRPr="002C13CD">
        <w:tab/>
      </w:r>
      <w:r w:rsidRPr="002C13CD">
        <w:tab/>
      </w:r>
      <w:r w:rsidRPr="002C13CD">
        <w:tab/>
      </w:r>
      <w:r w:rsidRPr="002C13CD">
        <w:tab/>
        <w:t xml:space="preserve">   31.19</w:t>
      </w:r>
      <w:r w:rsidRPr="002C13CD">
        <w:tab/>
        <w:t xml:space="preserve"> 1:03.90</w:t>
      </w:r>
      <w:r w:rsidRPr="002C13CD">
        <w:tab/>
        <w:t xml:space="preserve"> 1:40.04</w:t>
      </w:r>
    </w:p>
    <w:p w:rsidR="00592083" w:rsidRPr="002C13CD" w:rsidRDefault="00592083" w:rsidP="00592083">
      <w:pPr>
        <w:pStyle w:val="PlaceEven"/>
      </w:pPr>
      <w:r w:rsidRPr="002C13CD">
        <w:t>3.</w:t>
      </w:r>
      <w:r w:rsidRPr="002C13CD">
        <w:tab/>
        <w:t>Callum Reveley</w:t>
      </w:r>
      <w:r w:rsidRPr="002C13CD">
        <w:tab/>
        <w:t>14</w:t>
      </w:r>
      <w:r w:rsidRPr="002C13CD">
        <w:tab/>
        <w:t>Co Sund'land</w:t>
      </w:r>
      <w:r w:rsidRPr="002C13CD">
        <w:tab/>
      </w:r>
      <w:r w:rsidRPr="002C13CD">
        <w:tab/>
        <w:t xml:space="preserve"> 2:21.98</w:t>
      </w:r>
      <w:r w:rsidRPr="002C13CD">
        <w:tab/>
      </w:r>
      <w:r w:rsidRPr="002C13CD">
        <w:tab/>
      </w:r>
      <w:r w:rsidRPr="002C13CD">
        <w:tab/>
      </w:r>
      <w:r w:rsidRPr="002C13CD">
        <w:tab/>
      </w:r>
      <w:r w:rsidRPr="002C13CD">
        <w:tab/>
        <w:t xml:space="preserve">   32.21</w:t>
      </w:r>
      <w:r w:rsidRPr="002C13CD">
        <w:tab/>
        <w:t xml:space="preserve"> 1:08.86</w:t>
      </w:r>
      <w:r w:rsidRPr="002C13CD">
        <w:tab/>
        <w:t xml:space="preserve"> 1:46.56</w:t>
      </w:r>
    </w:p>
    <w:p w:rsidR="00592083" w:rsidRPr="002C13CD" w:rsidRDefault="00592083" w:rsidP="00592083">
      <w:pPr>
        <w:pStyle w:val="PlaceEven"/>
      </w:pPr>
      <w:r w:rsidRPr="002C13CD">
        <w:t>4.</w:t>
      </w:r>
      <w:r w:rsidRPr="002C13CD">
        <w:tab/>
        <w:t>George Catterall</w:t>
      </w:r>
      <w:r w:rsidRPr="002C13CD">
        <w:tab/>
        <w:t>14</w:t>
      </w:r>
      <w:r w:rsidRPr="002C13CD">
        <w:tab/>
        <w:t>RichmondDale</w:t>
      </w:r>
      <w:r w:rsidRPr="002C13CD">
        <w:tab/>
      </w:r>
      <w:r w:rsidRPr="002C13CD">
        <w:tab/>
        <w:t xml:space="preserve"> 2:28.84</w:t>
      </w:r>
      <w:r w:rsidRPr="002C13CD">
        <w:tab/>
      </w:r>
      <w:r w:rsidRPr="002C13CD">
        <w:tab/>
      </w:r>
      <w:r w:rsidRPr="002C13CD">
        <w:tab/>
      </w:r>
      <w:r w:rsidRPr="002C13CD">
        <w:tab/>
      </w:r>
      <w:r w:rsidRPr="002C13CD">
        <w:tab/>
        <w:t xml:space="preserve">   31.92</w:t>
      </w:r>
      <w:r w:rsidRPr="002C13CD">
        <w:tab/>
        <w:t xml:space="preserve"> 1:09.21</w:t>
      </w:r>
      <w:r w:rsidRPr="002C13CD">
        <w:tab/>
        <w:t xml:space="preserve"> 1:49.46</w:t>
      </w:r>
    </w:p>
    <w:p w:rsidR="00592083" w:rsidRPr="002C13CD" w:rsidRDefault="00592083" w:rsidP="00592083">
      <w:pPr>
        <w:pStyle w:val="PlaceEven"/>
      </w:pPr>
      <w:r w:rsidRPr="002C13CD">
        <w:t>5.</w:t>
      </w:r>
      <w:r w:rsidRPr="002C13CD">
        <w:tab/>
        <w:t>Jack Newton</w:t>
      </w:r>
      <w:r w:rsidRPr="002C13CD">
        <w:tab/>
        <w:t>14</w:t>
      </w:r>
      <w:r w:rsidRPr="002C13CD">
        <w:tab/>
        <w:t>Cleethorpes</w:t>
      </w:r>
      <w:r w:rsidRPr="002C13CD">
        <w:tab/>
      </w:r>
      <w:r w:rsidRPr="002C13CD">
        <w:tab/>
        <w:t xml:space="preserve"> 2:31.02</w:t>
      </w:r>
      <w:r w:rsidRPr="002C13CD">
        <w:tab/>
      </w:r>
      <w:r w:rsidRPr="002C13CD">
        <w:tab/>
      </w:r>
      <w:r w:rsidRPr="002C13CD">
        <w:tab/>
      </w:r>
      <w:r w:rsidRPr="002C13CD">
        <w:tab/>
      </w:r>
      <w:r w:rsidRPr="002C13CD">
        <w:tab/>
        <w:t xml:space="preserve">   34.31</w:t>
      </w:r>
      <w:r w:rsidRPr="002C13CD">
        <w:tab/>
        <w:t xml:space="preserve"> 1:13.38</w:t>
      </w:r>
      <w:r w:rsidRPr="002C13CD">
        <w:tab/>
        <w:t xml:space="preserve"> 1:52.41</w:t>
      </w:r>
    </w:p>
    <w:p w:rsidR="00592083" w:rsidRPr="002C13CD" w:rsidRDefault="00592083" w:rsidP="00592083">
      <w:pPr>
        <w:pStyle w:val="PlaceEven"/>
      </w:pPr>
      <w:r w:rsidRPr="002C13CD">
        <w:t>6.</w:t>
      </w:r>
      <w:r w:rsidRPr="002C13CD">
        <w:tab/>
        <w:t>Joshua Reasbeck</w:t>
      </w:r>
      <w:r w:rsidRPr="002C13CD">
        <w:tab/>
        <w:t>14</w:t>
      </w:r>
      <w:r w:rsidRPr="002C13CD">
        <w:tab/>
        <w:t>Donc Dartes</w:t>
      </w:r>
      <w:r w:rsidRPr="002C13CD">
        <w:tab/>
      </w:r>
      <w:r w:rsidRPr="002C13CD">
        <w:tab/>
        <w:t xml:space="preserve"> 2:37.25</w:t>
      </w:r>
      <w:r w:rsidRPr="002C13CD">
        <w:tab/>
      </w:r>
      <w:r w:rsidRPr="002C13CD">
        <w:tab/>
      </w:r>
      <w:r w:rsidRPr="002C13CD">
        <w:tab/>
      </w:r>
      <w:r w:rsidRPr="002C13CD">
        <w:tab/>
      </w:r>
      <w:r w:rsidRPr="002C13CD">
        <w:tab/>
        <w:t xml:space="preserve">   35.18</w:t>
      </w:r>
      <w:r w:rsidRPr="002C13CD">
        <w:tab/>
        <w:t xml:space="preserve"> 1:16.97</w:t>
      </w:r>
      <w:r w:rsidRPr="002C13CD">
        <w:tab/>
        <w:t xml:space="preserve"> 1:58.09</w:t>
      </w:r>
    </w:p>
    <w:p w:rsidR="00592083" w:rsidRPr="002C13CD" w:rsidRDefault="00592083" w:rsidP="00592083">
      <w:pPr>
        <w:pStyle w:val="PlaceEven"/>
      </w:pPr>
      <w:r w:rsidRPr="002C13CD">
        <w:t>7.</w:t>
      </w:r>
      <w:r w:rsidRPr="002C13CD">
        <w:tab/>
        <w:t>Kieran Sharman</w:t>
      </w:r>
      <w:r w:rsidRPr="002C13CD">
        <w:tab/>
        <w:t>14</w:t>
      </w:r>
      <w:r w:rsidRPr="002C13CD">
        <w:tab/>
        <w:t>Cleethorpes</w:t>
      </w:r>
      <w:r w:rsidRPr="002C13CD">
        <w:tab/>
      </w:r>
      <w:r w:rsidRPr="002C13CD">
        <w:tab/>
        <w:t xml:space="preserve"> 2:42.29</w:t>
      </w:r>
      <w:r w:rsidRPr="002C13CD">
        <w:tab/>
      </w:r>
      <w:r w:rsidRPr="002C13CD">
        <w:tab/>
      </w:r>
      <w:r w:rsidRPr="002C13CD">
        <w:tab/>
      </w:r>
      <w:r w:rsidRPr="002C13CD">
        <w:tab/>
      </w:r>
      <w:r w:rsidRPr="002C13CD">
        <w:tab/>
        <w:t xml:space="preserve">   35.70</w:t>
      </w:r>
      <w:r w:rsidRPr="002C13CD">
        <w:tab/>
        <w:t xml:space="preserve"> 1:17.13</w:t>
      </w:r>
      <w:r w:rsidRPr="002C13CD">
        <w:tab/>
        <w:t xml:space="preserve"> 2:00.49</w:t>
      </w:r>
    </w:p>
    <w:p w:rsidR="00592083" w:rsidRPr="002C13CD" w:rsidRDefault="00592083" w:rsidP="00592083">
      <w:pPr>
        <w:pStyle w:val="PlaceEven"/>
      </w:pPr>
      <w:r w:rsidRPr="002C13CD">
        <w:t>8.</w:t>
      </w:r>
      <w:r w:rsidRPr="002C13CD">
        <w:tab/>
        <w:t>Robert Kirk</w:t>
      </w:r>
      <w:r w:rsidRPr="002C13CD">
        <w:tab/>
        <w:t>14</w:t>
      </w:r>
      <w:r w:rsidRPr="002C13CD">
        <w:tab/>
        <w:t>Donc Dartes</w:t>
      </w:r>
      <w:r w:rsidRPr="002C13CD">
        <w:tab/>
      </w:r>
      <w:r w:rsidRPr="002C13CD">
        <w:tab/>
        <w:t xml:space="preserve"> 2:43.57</w:t>
      </w:r>
      <w:r w:rsidRPr="002C13CD">
        <w:tab/>
      </w:r>
      <w:r w:rsidRPr="002C13CD">
        <w:tab/>
      </w:r>
      <w:r w:rsidRPr="002C13CD">
        <w:tab/>
      </w:r>
      <w:r w:rsidRPr="002C13CD">
        <w:tab/>
      </w:r>
      <w:r w:rsidRPr="002C13CD">
        <w:tab/>
        <w:t xml:space="preserve">   36.86</w:t>
      </w:r>
      <w:r w:rsidRPr="002C13CD">
        <w:tab/>
        <w:t xml:space="preserve"> 1:17.82</w:t>
      </w:r>
      <w:r w:rsidRPr="002C13CD">
        <w:tab/>
        <w:t xml:space="preserve"> 2:01.45</w:t>
      </w:r>
    </w:p>
    <w:p w:rsidR="00592083" w:rsidRPr="002C13CD" w:rsidRDefault="00592083" w:rsidP="00592083">
      <w:pPr>
        <w:pStyle w:val="PlaceEven"/>
      </w:pPr>
      <w:r w:rsidRPr="002C13CD">
        <w:t xml:space="preserve"> </w:t>
      </w:r>
      <w:r w:rsidRPr="002C13CD">
        <w:tab/>
        <w:t>Alex Pollard</w:t>
      </w:r>
      <w:r w:rsidRPr="002C13CD">
        <w:tab/>
        <w:t>14</w:t>
      </w:r>
      <w:r w:rsidRPr="002C13CD">
        <w:tab/>
        <w:t>Donc Dartes</w:t>
      </w:r>
      <w:r w:rsidRPr="002C13CD">
        <w:tab/>
      </w:r>
      <w:r w:rsidRPr="002C13CD">
        <w:tab/>
      </w:r>
      <w:r>
        <w:t>DNC</w:t>
      </w:r>
      <w:r w:rsidRPr="002C13CD">
        <w:tab/>
      </w:r>
      <w:r w:rsidRPr="002C13CD">
        <w:tab/>
      </w:r>
      <w:r w:rsidRPr="002C13CD">
        <w:tab/>
      </w:r>
      <w:r w:rsidRPr="002C13CD">
        <w:tab/>
      </w:r>
      <w:r w:rsidRPr="002C13CD">
        <w:tab/>
      </w:r>
      <w:r w:rsidRPr="002C13CD">
        <w:tab/>
      </w:r>
      <w:r w:rsidRPr="002C13CD">
        <w:tab/>
      </w:r>
    </w:p>
    <w:p w:rsidR="00592083" w:rsidRPr="002C13CD" w:rsidRDefault="00592083" w:rsidP="00592083">
      <w:pPr>
        <w:pStyle w:val="AgeGroupHeader"/>
      </w:pPr>
      <w:r w:rsidRPr="002C13CD">
        <w:t xml:space="preserve">15/16 Yrs </w:t>
      </w:r>
      <w:r>
        <w:t>Age Group</w:t>
      </w:r>
      <w:r w:rsidRPr="002C13CD">
        <w:t xml:space="preserve"> - Full Results</w:t>
      </w:r>
    </w:p>
    <w:p w:rsidR="00592083" w:rsidRPr="002C13CD" w:rsidRDefault="00592083" w:rsidP="00592083">
      <w:pPr>
        <w:pStyle w:val="PlaceHeader"/>
      </w:pPr>
      <w:r>
        <w:t>Place</w:t>
      </w:r>
      <w:r w:rsidRPr="002C13CD">
        <w:tab/>
        <w:t>Name</w:t>
      </w:r>
      <w:r w:rsidRPr="002C13CD">
        <w:tab/>
        <w:t>AaD</w:t>
      </w:r>
      <w:r w:rsidRPr="002C13CD">
        <w:tab/>
        <w:t>Club</w:t>
      </w:r>
      <w:r w:rsidRPr="002C13CD">
        <w:tab/>
      </w:r>
      <w:r w:rsidRPr="002C13CD">
        <w:tab/>
        <w:t>Time</w:t>
      </w:r>
      <w:r w:rsidRPr="002C13CD">
        <w:tab/>
      </w:r>
      <w:r w:rsidRPr="002C13CD">
        <w:tab/>
      </w:r>
      <w:r w:rsidRPr="002C13CD">
        <w:tab/>
      </w:r>
      <w:r w:rsidRPr="002C13CD">
        <w:tab/>
      </w:r>
      <w:r w:rsidRPr="002C13CD">
        <w:tab/>
        <w:t>50</w:t>
      </w:r>
      <w:r w:rsidRPr="002C13CD">
        <w:tab/>
        <w:t>100</w:t>
      </w:r>
      <w:r w:rsidRPr="002C13CD">
        <w:tab/>
        <w:t>150</w:t>
      </w:r>
    </w:p>
    <w:p w:rsidR="00592083" w:rsidRPr="002C13CD" w:rsidRDefault="00592083" w:rsidP="00592083">
      <w:pPr>
        <w:pStyle w:val="PlaceEven"/>
      </w:pPr>
      <w:r w:rsidRPr="002C13CD">
        <w:t>1.</w:t>
      </w:r>
      <w:r w:rsidRPr="002C13CD">
        <w:tab/>
        <w:t>Adam Taylor</w:t>
      </w:r>
      <w:r w:rsidRPr="002C13CD">
        <w:tab/>
        <w:t>16</w:t>
      </w:r>
      <w:r w:rsidRPr="002C13CD">
        <w:tab/>
        <w:t>Co Sund'land</w:t>
      </w:r>
      <w:r w:rsidRPr="002C13CD">
        <w:tab/>
      </w:r>
      <w:r w:rsidRPr="002C13CD">
        <w:tab/>
        <w:t xml:space="preserve"> 2:09.14</w:t>
      </w:r>
      <w:r w:rsidRPr="002C13CD">
        <w:tab/>
      </w:r>
      <w:r w:rsidRPr="002C13CD">
        <w:tab/>
      </w:r>
      <w:r w:rsidRPr="002C13CD">
        <w:tab/>
      </w:r>
      <w:r w:rsidRPr="002C13CD">
        <w:tab/>
      </w:r>
      <w:r w:rsidRPr="002C13CD">
        <w:tab/>
        <w:t xml:space="preserve">   27.34</w:t>
      </w:r>
      <w:r w:rsidRPr="002C13CD">
        <w:tab/>
        <w:t xml:space="preserve"> 1:00.32</w:t>
      </w:r>
      <w:r w:rsidRPr="002C13CD">
        <w:tab/>
        <w:t xml:space="preserve"> 1:34.40</w:t>
      </w:r>
    </w:p>
    <w:p w:rsidR="00592083" w:rsidRPr="002C13CD" w:rsidRDefault="00592083" w:rsidP="00592083">
      <w:pPr>
        <w:pStyle w:val="PlaceEven"/>
      </w:pPr>
      <w:r w:rsidRPr="002C13CD">
        <w:t>2.</w:t>
      </w:r>
      <w:r w:rsidRPr="002C13CD">
        <w:tab/>
        <w:t>Daniel Andrews</w:t>
      </w:r>
      <w:r w:rsidRPr="002C13CD">
        <w:tab/>
        <w:t>15</w:t>
      </w:r>
      <w:r w:rsidRPr="002C13CD">
        <w:tab/>
        <w:t>Middlesboro</w:t>
      </w:r>
      <w:r w:rsidRPr="002C13CD">
        <w:tab/>
      </w:r>
      <w:r w:rsidRPr="002C13CD">
        <w:tab/>
        <w:t xml:space="preserve"> 2:13.74</w:t>
      </w:r>
      <w:r w:rsidRPr="002C13CD">
        <w:tab/>
      </w:r>
      <w:r w:rsidRPr="002C13CD">
        <w:tab/>
      </w:r>
      <w:r w:rsidRPr="002C13CD">
        <w:tab/>
      </w:r>
      <w:r w:rsidRPr="002C13CD">
        <w:tab/>
      </w:r>
      <w:r w:rsidRPr="002C13CD">
        <w:tab/>
        <w:t xml:space="preserve">   31.11</w:t>
      </w:r>
      <w:r w:rsidRPr="002C13CD">
        <w:tab/>
        <w:t xml:space="preserve"> 1:06.07</w:t>
      </w:r>
      <w:r w:rsidRPr="002C13CD">
        <w:tab/>
        <w:t xml:space="preserve"> 1:40.35</w:t>
      </w:r>
    </w:p>
    <w:p w:rsidR="00592083" w:rsidRPr="002C13CD" w:rsidRDefault="00592083" w:rsidP="00592083">
      <w:pPr>
        <w:pStyle w:val="PlaceEven"/>
      </w:pPr>
      <w:r w:rsidRPr="002C13CD">
        <w:t>3.</w:t>
      </w:r>
      <w:r w:rsidRPr="002C13CD">
        <w:tab/>
        <w:t>Lewis Robertson</w:t>
      </w:r>
      <w:r w:rsidRPr="002C13CD">
        <w:tab/>
        <w:t>15</w:t>
      </w:r>
      <w:r w:rsidRPr="002C13CD">
        <w:tab/>
        <w:t>Billingham</w:t>
      </w:r>
      <w:r w:rsidRPr="002C13CD">
        <w:tab/>
      </w:r>
      <w:r w:rsidRPr="002C13CD">
        <w:tab/>
        <w:t xml:space="preserve"> 2:21.73</w:t>
      </w:r>
      <w:r w:rsidRPr="002C13CD">
        <w:tab/>
      </w:r>
      <w:r w:rsidRPr="002C13CD">
        <w:tab/>
      </w:r>
      <w:r w:rsidRPr="002C13CD">
        <w:tab/>
      </w:r>
      <w:r w:rsidRPr="002C13CD">
        <w:tab/>
      </w:r>
      <w:r w:rsidRPr="002C13CD">
        <w:tab/>
        <w:t xml:space="preserve">   32.13</w:t>
      </w:r>
      <w:r w:rsidRPr="002C13CD">
        <w:tab/>
        <w:t xml:space="preserve"> 1:08.63</w:t>
      </w:r>
      <w:r w:rsidRPr="002C13CD">
        <w:tab/>
        <w:t xml:space="preserve"> 1:45.27</w:t>
      </w:r>
    </w:p>
    <w:p w:rsidR="00592083" w:rsidRPr="002C13CD" w:rsidRDefault="00592083" w:rsidP="00592083">
      <w:pPr>
        <w:pStyle w:val="PlaceEven"/>
      </w:pPr>
      <w:r w:rsidRPr="002C13CD">
        <w:t>4.</w:t>
      </w:r>
      <w:r w:rsidRPr="002C13CD">
        <w:tab/>
        <w:t>Jack Tallentire</w:t>
      </w:r>
      <w:r w:rsidRPr="002C13CD">
        <w:tab/>
        <w:t>15</w:t>
      </w:r>
      <w:r w:rsidRPr="002C13CD">
        <w:tab/>
        <w:t>Co Sund'land</w:t>
      </w:r>
      <w:r w:rsidRPr="002C13CD">
        <w:tab/>
      </w:r>
      <w:r w:rsidRPr="002C13CD">
        <w:tab/>
        <w:t xml:space="preserve"> 2:24.39</w:t>
      </w:r>
      <w:r w:rsidRPr="002C13CD">
        <w:tab/>
      </w:r>
      <w:r w:rsidRPr="002C13CD">
        <w:tab/>
      </w:r>
      <w:r w:rsidRPr="002C13CD">
        <w:tab/>
      </w:r>
      <w:r w:rsidRPr="002C13CD">
        <w:tab/>
      </w:r>
      <w:r w:rsidRPr="002C13CD">
        <w:tab/>
        <w:t xml:space="preserve">   31.61</w:t>
      </w:r>
      <w:r w:rsidRPr="002C13CD">
        <w:tab/>
        <w:t xml:space="preserve"> 1:08.94</w:t>
      </w:r>
      <w:r w:rsidRPr="002C13CD">
        <w:tab/>
        <w:t xml:space="preserve"> 1:47.19</w:t>
      </w:r>
    </w:p>
    <w:p w:rsidR="00592083" w:rsidRPr="002C13CD" w:rsidRDefault="00592083" w:rsidP="00592083">
      <w:pPr>
        <w:pStyle w:val="PlaceEven"/>
      </w:pPr>
      <w:r w:rsidRPr="002C13CD">
        <w:t>5.</w:t>
      </w:r>
      <w:r w:rsidRPr="002C13CD">
        <w:tab/>
        <w:t>Samuel Fisher</w:t>
      </w:r>
      <w:r w:rsidRPr="002C13CD">
        <w:tab/>
        <w:t>15</w:t>
      </w:r>
      <w:r w:rsidRPr="002C13CD">
        <w:tab/>
        <w:t>Middlesboro</w:t>
      </w:r>
      <w:r w:rsidRPr="002C13CD">
        <w:tab/>
      </w:r>
      <w:r w:rsidRPr="002C13CD">
        <w:tab/>
        <w:t xml:space="preserve"> 2:31.66</w:t>
      </w:r>
      <w:r w:rsidRPr="002C13CD">
        <w:tab/>
      </w:r>
      <w:r w:rsidRPr="002C13CD">
        <w:tab/>
      </w:r>
      <w:r w:rsidRPr="002C13CD">
        <w:tab/>
      </w:r>
      <w:r w:rsidRPr="002C13CD">
        <w:tab/>
      </w:r>
      <w:r w:rsidRPr="002C13CD">
        <w:tab/>
        <w:t xml:space="preserve">   34.09</w:t>
      </w:r>
      <w:r w:rsidRPr="002C13CD">
        <w:tab/>
        <w:t xml:space="preserve"> 1:12.16</w:t>
      </w:r>
      <w:r w:rsidRPr="002C13CD">
        <w:tab/>
        <w:t xml:space="preserve"> 1:51.05</w:t>
      </w:r>
    </w:p>
    <w:p w:rsidR="00592083" w:rsidRPr="002C13CD" w:rsidRDefault="00592083" w:rsidP="00592083">
      <w:pPr>
        <w:pStyle w:val="PlaceEven"/>
      </w:pPr>
      <w:r w:rsidRPr="002C13CD">
        <w:t>6.</w:t>
      </w:r>
      <w:r w:rsidRPr="002C13CD">
        <w:tab/>
        <w:t>Adam Howell</w:t>
      </w:r>
      <w:r w:rsidRPr="002C13CD">
        <w:tab/>
        <w:t>15</w:t>
      </w:r>
      <w:r w:rsidRPr="002C13CD">
        <w:tab/>
        <w:t>Darlington</w:t>
      </w:r>
      <w:r w:rsidRPr="002C13CD">
        <w:tab/>
      </w:r>
      <w:r w:rsidRPr="002C13CD">
        <w:tab/>
        <w:t xml:space="preserve"> 2:39.09</w:t>
      </w:r>
      <w:r w:rsidRPr="002C13CD">
        <w:tab/>
      </w:r>
      <w:r w:rsidRPr="002C13CD">
        <w:tab/>
      </w:r>
      <w:r w:rsidRPr="002C13CD">
        <w:tab/>
      </w:r>
      <w:r w:rsidRPr="002C13CD">
        <w:tab/>
      </w:r>
      <w:r w:rsidRPr="002C13CD">
        <w:tab/>
        <w:t xml:space="preserve">   33.16</w:t>
      </w:r>
      <w:r w:rsidRPr="002C13CD">
        <w:tab/>
        <w:t xml:space="preserve"> 1:13.55</w:t>
      </w:r>
      <w:r w:rsidRPr="002C13CD">
        <w:tab/>
        <w:t xml:space="preserve"> 1:56.33</w:t>
      </w:r>
    </w:p>
    <w:p w:rsidR="00592083" w:rsidRPr="002C13CD" w:rsidRDefault="00592083" w:rsidP="00592083">
      <w:pPr>
        <w:pStyle w:val="PlaceEven"/>
      </w:pPr>
      <w:r w:rsidRPr="002C13CD">
        <w:t>7.</w:t>
      </w:r>
      <w:r w:rsidRPr="002C13CD">
        <w:tab/>
        <w:t>James Davison</w:t>
      </w:r>
      <w:r w:rsidRPr="002C13CD">
        <w:tab/>
        <w:t>15</w:t>
      </w:r>
      <w:r w:rsidRPr="002C13CD">
        <w:tab/>
        <w:t>Middlesboro</w:t>
      </w:r>
      <w:r w:rsidRPr="002C13CD">
        <w:tab/>
      </w:r>
      <w:r w:rsidRPr="002C13CD">
        <w:tab/>
        <w:t xml:space="preserve"> 2:44.91</w:t>
      </w:r>
      <w:r w:rsidRPr="002C13CD">
        <w:tab/>
      </w:r>
      <w:r w:rsidRPr="002C13CD">
        <w:tab/>
      </w:r>
      <w:r w:rsidRPr="002C13CD">
        <w:tab/>
      </w:r>
      <w:r w:rsidRPr="002C13CD">
        <w:tab/>
      </w:r>
      <w:r w:rsidRPr="002C13CD">
        <w:tab/>
        <w:t xml:space="preserve">   34.60</w:t>
      </w:r>
      <w:r w:rsidRPr="002C13CD">
        <w:tab/>
        <w:t xml:space="preserve"> 1:15.59</w:t>
      </w:r>
      <w:r w:rsidRPr="002C13CD">
        <w:tab/>
        <w:t xml:space="preserve"> 1:59.92</w:t>
      </w:r>
    </w:p>
    <w:p w:rsidR="00592083" w:rsidRPr="002C13CD" w:rsidRDefault="00592083" w:rsidP="00592083">
      <w:pPr>
        <w:pStyle w:val="PlaceEven"/>
      </w:pPr>
      <w:r w:rsidRPr="002C13CD">
        <w:t xml:space="preserve"> </w:t>
      </w:r>
      <w:r w:rsidRPr="002C13CD">
        <w:tab/>
      </w:r>
      <w:proofErr w:type="gramStart"/>
      <w:r w:rsidRPr="002C13CD">
        <w:t>Jamie Garbutt</w:t>
      </w:r>
      <w:r w:rsidRPr="002C13CD">
        <w:tab/>
        <w:t>15</w:t>
      </w:r>
      <w:r w:rsidRPr="002C13CD">
        <w:tab/>
        <w:t>Middlesboro</w:t>
      </w:r>
      <w:r w:rsidRPr="002C13CD">
        <w:tab/>
      </w:r>
      <w:r w:rsidRPr="002C13CD">
        <w:tab/>
        <w:t>DQ T-6L</w:t>
      </w:r>
      <w:proofErr w:type="gramEnd"/>
      <w:r w:rsidRPr="002C13CD">
        <w:tab/>
      </w:r>
      <w:r w:rsidRPr="002C13CD">
        <w:tab/>
      </w:r>
      <w:r w:rsidRPr="002C13CD">
        <w:tab/>
      </w:r>
      <w:r w:rsidRPr="002C13CD">
        <w:tab/>
      </w:r>
      <w:r w:rsidRPr="002C13CD">
        <w:tab/>
      </w:r>
      <w:r w:rsidRPr="002C13CD">
        <w:tab/>
      </w:r>
      <w:r w:rsidRPr="002C13CD">
        <w:tab/>
      </w:r>
    </w:p>
    <w:p w:rsidR="00592083" w:rsidRPr="002C13CD" w:rsidRDefault="00592083" w:rsidP="00592083">
      <w:pPr>
        <w:pStyle w:val="AgeGroupHeader"/>
      </w:pPr>
      <w:r w:rsidRPr="002C13CD">
        <w:t xml:space="preserve">17 Yrs/Over </w:t>
      </w:r>
      <w:r>
        <w:t>Age Group</w:t>
      </w:r>
      <w:r w:rsidRPr="002C13CD">
        <w:t xml:space="preserve"> - Full Results</w:t>
      </w:r>
    </w:p>
    <w:p w:rsidR="00592083" w:rsidRPr="002C13CD" w:rsidRDefault="00592083" w:rsidP="00592083">
      <w:pPr>
        <w:pStyle w:val="PlaceHeader"/>
      </w:pPr>
      <w:r>
        <w:t>Place</w:t>
      </w:r>
      <w:r w:rsidRPr="002C13CD">
        <w:tab/>
        <w:t>Name</w:t>
      </w:r>
      <w:r w:rsidRPr="002C13CD">
        <w:tab/>
        <w:t>AaD</w:t>
      </w:r>
      <w:r w:rsidRPr="002C13CD">
        <w:tab/>
        <w:t>Club</w:t>
      </w:r>
      <w:r w:rsidRPr="002C13CD">
        <w:tab/>
      </w:r>
      <w:r w:rsidRPr="002C13CD">
        <w:tab/>
        <w:t>Time</w:t>
      </w:r>
      <w:r w:rsidRPr="002C13CD">
        <w:tab/>
      </w:r>
      <w:r w:rsidRPr="002C13CD">
        <w:tab/>
      </w:r>
      <w:r w:rsidRPr="002C13CD">
        <w:tab/>
      </w:r>
      <w:r w:rsidRPr="002C13CD">
        <w:tab/>
      </w:r>
      <w:r w:rsidRPr="002C13CD">
        <w:tab/>
        <w:t>50</w:t>
      </w:r>
      <w:r w:rsidRPr="002C13CD">
        <w:tab/>
        <w:t>100</w:t>
      </w:r>
      <w:r w:rsidRPr="002C13CD">
        <w:tab/>
        <w:t>150</w:t>
      </w:r>
    </w:p>
    <w:p w:rsidR="00592083" w:rsidRPr="002C13CD" w:rsidRDefault="00592083" w:rsidP="00592083">
      <w:pPr>
        <w:pStyle w:val="PlaceEven"/>
      </w:pPr>
      <w:r w:rsidRPr="002C13CD">
        <w:t>1.</w:t>
      </w:r>
      <w:r w:rsidRPr="002C13CD">
        <w:tab/>
        <w:t>Luke Buxton</w:t>
      </w:r>
      <w:r w:rsidRPr="002C13CD">
        <w:tab/>
        <w:t>18</w:t>
      </w:r>
      <w:r w:rsidRPr="002C13CD">
        <w:tab/>
        <w:t>RichmondDale</w:t>
      </w:r>
      <w:r w:rsidRPr="002C13CD">
        <w:tab/>
      </w:r>
      <w:r w:rsidRPr="002C13CD">
        <w:tab/>
        <w:t xml:space="preserve"> 2:05.12</w:t>
      </w:r>
      <w:r w:rsidRPr="002C13CD">
        <w:tab/>
      </w:r>
      <w:r w:rsidRPr="002C13CD">
        <w:tab/>
      </w:r>
      <w:r w:rsidRPr="002C13CD">
        <w:tab/>
      </w:r>
      <w:r w:rsidRPr="002C13CD">
        <w:tab/>
      </w:r>
      <w:r w:rsidRPr="002C13CD">
        <w:tab/>
        <w:t xml:space="preserve">   28.56</w:t>
      </w:r>
      <w:r w:rsidRPr="002C13CD">
        <w:tab/>
        <w:t xml:space="preserve"> 1:00.13</w:t>
      </w:r>
      <w:r w:rsidRPr="002C13CD">
        <w:tab/>
        <w:t xml:space="preserve"> 1:32.85</w:t>
      </w:r>
    </w:p>
    <w:p w:rsidR="00592083" w:rsidRDefault="00592083" w:rsidP="00592083">
      <w:pPr>
        <w:pStyle w:val="PlaceEven"/>
      </w:pPr>
      <w:r w:rsidRPr="002C13CD">
        <w:t>2.</w:t>
      </w:r>
      <w:r w:rsidRPr="002C13CD">
        <w:tab/>
        <w:t>Zak Dawson</w:t>
      </w:r>
      <w:r w:rsidRPr="002C13CD">
        <w:tab/>
        <w:t>17</w:t>
      </w:r>
      <w:r w:rsidRPr="002C13CD">
        <w:tab/>
        <w:t>Derwentside</w:t>
      </w:r>
      <w:r w:rsidRPr="002C13CD">
        <w:tab/>
      </w:r>
      <w:r w:rsidRPr="002C13CD">
        <w:tab/>
        <w:t xml:space="preserve"> 2:13.18</w:t>
      </w:r>
      <w:r w:rsidRPr="002C13CD">
        <w:tab/>
      </w:r>
      <w:r w:rsidRPr="002C13CD">
        <w:tab/>
      </w:r>
      <w:r w:rsidRPr="002C13CD">
        <w:tab/>
      </w:r>
      <w:r w:rsidRPr="002C13CD">
        <w:tab/>
      </w:r>
      <w:r w:rsidRPr="002C13CD">
        <w:tab/>
        <w:t xml:space="preserve">   29.58</w:t>
      </w:r>
      <w:r w:rsidRPr="002C13CD">
        <w:tab/>
        <w:t xml:space="preserve"> 1:03.10</w:t>
      </w:r>
      <w:r w:rsidRPr="002C13CD">
        <w:tab/>
        <w:t xml:space="preserve"> 1:37.27</w:t>
      </w:r>
    </w:p>
    <w:p w:rsidR="00592083" w:rsidRDefault="00592083" w:rsidP="00592083">
      <w:pPr>
        <w:pStyle w:val="SplitLong"/>
      </w:pPr>
    </w:p>
    <w:p w:rsidR="00592083" w:rsidRPr="00480AE7" w:rsidRDefault="00592083" w:rsidP="00592083">
      <w:pPr>
        <w:pStyle w:val="EventHeader"/>
      </w:pPr>
      <w:r>
        <w:br w:type="page"/>
      </w:r>
      <w:r>
        <w:lastRenderedPageBreak/>
        <w:t>EVENT</w:t>
      </w:r>
      <w:r w:rsidRPr="00480AE7">
        <w:t xml:space="preserve"> 38 Girls 13 Yrs/Over 200m Freestyle   </w:t>
      </w:r>
    </w:p>
    <w:p w:rsidR="00592083" w:rsidRPr="00480AE7" w:rsidRDefault="00592083" w:rsidP="00592083">
      <w:pPr>
        <w:pStyle w:val="AgeGroupHeader"/>
      </w:pPr>
      <w:r w:rsidRPr="00480AE7">
        <w:t xml:space="preserve">13 Yrs </w:t>
      </w:r>
      <w:r>
        <w:t>Age Group</w:t>
      </w:r>
      <w:r w:rsidRPr="00480AE7">
        <w:t xml:space="preserve"> - Full Results</w:t>
      </w:r>
    </w:p>
    <w:p w:rsidR="00592083" w:rsidRPr="00480AE7" w:rsidRDefault="00592083" w:rsidP="00592083">
      <w:pPr>
        <w:pStyle w:val="PlaceHeader"/>
      </w:pPr>
      <w:r>
        <w:t>Place</w:t>
      </w:r>
      <w:r w:rsidRPr="00480AE7">
        <w:tab/>
        <w:t>Name</w:t>
      </w:r>
      <w:r w:rsidRPr="00480AE7">
        <w:tab/>
        <w:t>AaD</w:t>
      </w:r>
      <w:r w:rsidRPr="00480AE7">
        <w:tab/>
        <w:t>Club</w:t>
      </w:r>
      <w:r w:rsidRPr="00480AE7">
        <w:tab/>
      </w:r>
      <w:r w:rsidRPr="00480AE7">
        <w:tab/>
        <w:t>Time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>50</w:t>
      </w:r>
      <w:r w:rsidRPr="00480AE7">
        <w:tab/>
        <w:t>100</w:t>
      </w:r>
      <w:r w:rsidRPr="00480AE7">
        <w:tab/>
        <w:t>150</w:t>
      </w:r>
    </w:p>
    <w:p w:rsidR="00592083" w:rsidRPr="00480AE7" w:rsidRDefault="00592083" w:rsidP="00592083">
      <w:pPr>
        <w:pStyle w:val="PlaceEven"/>
      </w:pPr>
      <w:r w:rsidRPr="00480AE7">
        <w:t>1.</w:t>
      </w:r>
      <w:r w:rsidRPr="00480AE7">
        <w:tab/>
        <w:t>Jodi Bunker</w:t>
      </w:r>
      <w:r w:rsidRPr="00480AE7">
        <w:tab/>
        <w:t>13</w:t>
      </w:r>
      <w:r w:rsidRPr="00480AE7">
        <w:tab/>
        <w:t>Co Sund'land</w:t>
      </w:r>
      <w:r w:rsidRPr="00480AE7">
        <w:tab/>
      </w:r>
      <w:r w:rsidRPr="00480AE7">
        <w:tab/>
        <w:t xml:space="preserve"> 2:14.08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31.18</w:t>
      </w:r>
      <w:r w:rsidRPr="00480AE7">
        <w:tab/>
        <w:t xml:space="preserve"> 1:05.28</w:t>
      </w:r>
      <w:r w:rsidRPr="00480AE7">
        <w:tab/>
        <w:t xml:space="preserve"> 1:40.33</w:t>
      </w:r>
    </w:p>
    <w:p w:rsidR="00592083" w:rsidRPr="00480AE7" w:rsidRDefault="00592083" w:rsidP="00592083">
      <w:pPr>
        <w:pStyle w:val="PlaceEven"/>
      </w:pPr>
      <w:r w:rsidRPr="00480AE7">
        <w:t>2.</w:t>
      </w:r>
      <w:r w:rsidRPr="00480AE7">
        <w:tab/>
        <w:t>Rebecca Williams</w:t>
      </w:r>
      <w:r w:rsidRPr="00480AE7">
        <w:tab/>
        <w:t>13</w:t>
      </w:r>
      <w:r w:rsidRPr="00480AE7">
        <w:tab/>
        <w:t>Middlesboro</w:t>
      </w:r>
      <w:r w:rsidRPr="00480AE7">
        <w:tab/>
      </w:r>
      <w:r w:rsidRPr="00480AE7">
        <w:tab/>
        <w:t xml:space="preserve"> 2:15.77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31.16</w:t>
      </w:r>
      <w:r w:rsidRPr="00480AE7">
        <w:tab/>
        <w:t xml:space="preserve"> 1:05.49</w:t>
      </w:r>
      <w:r w:rsidRPr="00480AE7">
        <w:tab/>
        <w:t xml:space="preserve"> 1:40.90</w:t>
      </w:r>
    </w:p>
    <w:p w:rsidR="00592083" w:rsidRPr="00480AE7" w:rsidRDefault="00592083" w:rsidP="00592083">
      <w:pPr>
        <w:pStyle w:val="PlaceEven"/>
      </w:pPr>
      <w:r w:rsidRPr="00480AE7">
        <w:t>3.</w:t>
      </w:r>
      <w:r w:rsidRPr="00480AE7">
        <w:tab/>
        <w:t>Amy Henshaw</w:t>
      </w:r>
      <w:r w:rsidRPr="00480AE7">
        <w:tab/>
        <w:t>13</w:t>
      </w:r>
      <w:r w:rsidRPr="00480AE7">
        <w:tab/>
        <w:t>Co Sund'land</w:t>
      </w:r>
      <w:r w:rsidRPr="00480AE7">
        <w:tab/>
      </w:r>
      <w:r w:rsidRPr="00480AE7">
        <w:tab/>
        <w:t xml:space="preserve"> 2:18.35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33.50</w:t>
      </w:r>
      <w:r w:rsidRPr="00480AE7">
        <w:tab/>
        <w:t xml:space="preserve"> 1:09.44</w:t>
      </w:r>
      <w:r w:rsidRPr="00480AE7">
        <w:tab/>
        <w:t xml:space="preserve"> 1:45.11</w:t>
      </w:r>
    </w:p>
    <w:p w:rsidR="00592083" w:rsidRPr="00480AE7" w:rsidRDefault="00592083" w:rsidP="00592083">
      <w:pPr>
        <w:pStyle w:val="PlaceEven"/>
      </w:pPr>
      <w:r w:rsidRPr="00480AE7">
        <w:t>4.</w:t>
      </w:r>
      <w:r w:rsidRPr="00480AE7">
        <w:tab/>
        <w:t>Beth Turner</w:t>
      </w:r>
      <w:r w:rsidRPr="00480AE7">
        <w:tab/>
        <w:t>13</w:t>
      </w:r>
      <w:r w:rsidRPr="00480AE7">
        <w:tab/>
        <w:t>Hartlepool</w:t>
      </w:r>
      <w:r w:rsidRPr="00480AE7">
        <w:tab/>
      </w:r>
      <w:r w:rsidRPr="00480AE7">
        <w:tab/>
        <w:t xml:space="preserve"> 2:19.28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32.17</w:t>
      </w:r>
      <w:r w:rsidRPr="00480AE7">
        <w:tab/>
        <w:t xml:space="preserve"> 1:07.79</w:t>
      </w:r>
      <w:r w:rsidRPr="00480AE7">
        <w:tab/>
        <w:t xml:space="preserve"> 1:43.62</w:t>
      </w:r>
    </w:p>
    <w:p w:rsidR="00592083" w:rsidRPr="00480AE7" w:rsidRDefault="00592083" w:rsidP="00592083">
      <w:pPr>
        <w:pStyle w:val="PlaceEven"/>
      </w:pPr>
      <w:r w:rsidRPr="00480AE7">
        <w:t>5.</w:t>
      </w:r>
      <w:r w:rsidRPr="00480AE7">
        <w:tab/>
        <w:t>Georgia Whetton</w:t>
      </w:r>
      <w:r w:rsidRPr="00480AE7">
        <w:tab/>
        <w:t>13</w:t>
      </w:r>
      <w:r w:rsidRPr="00480AE7">
        <w:tab/>
        <w:t>Donc Dartes</w:t>
      </w:r>
      <w:r w:rsidRPr="00480AE7">
        <w:tab/>
      </w:r>
      <w:r w:rsidRPr="00480AE7">
        <w:tab/>
        <w:t xml:space="preserve"> 2:22.93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33.12</w:t>
      </w:r>
      <w:r w:rsidRPr="00480AE7">
        <w:tab/>
        <w:t xml:space="preserve"> 1:09.51</w:t>
      </w:r>
      <w:r w:rsidRPr="00480AE7">
        <w:tab/>
        <w:t xml:space="preserve"> 1:46.35</w:t>
      </w:r>
    </w:p>
    <w:p w:rsidR="00592083" w:rsidRPr="00480AE7" w:rsidRDefault="00592083" w:rsidP="00592083">
      <w:pPr>
        <w:pStyle w:val="PlaceEven"/>
      </w:pPr>
      <w:r w:rsidRPr="00480AE7">
        <w:t>6.</w:t>
      </w:r>
      <w:r w:rsidRPr="00480AE7">
        <w:tab/>
        <w:t>Lauren Exley</w:t>
      </w:r>
      <w:r w:rsidRPr="00480AE7">
        <w:tab/>
        <w:t>13</w:t>
      </w:r>
      <w:r w:rsidRPr="00480AE7">
        <w:tab/>
        <w:t>Durham City</w:t>
      </w:r>
      <w:r w:rsidRPr="00480AE7">
        <w:tab/>
      </w:r>
      <w:r w:rsidRPr="00480AE7">
        <w:tab/>
        <w:t xml:space="preserve"> 2:27.77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33.59</w:t>
      </w:r>
      <w:r w:rsidRPr="00480AE7">
        <w:tab/>
        <w:t xml:space="preserve"> 1:11.02</w:t>
      </w:r>
      <w:r w:rsidRPr="00480AE7">
        <w:tab/>
        <w:t xml:space="preserve"> 1:49.63</w:t>
      </w:r>
    </w:p>
    <w:p w:rsidR="00592083" w:rsidRPr="00480AE7" w:rsidRDefault="00592083" w:rsidP="00592083">
      <w:pPr>
        <w:pStyle w:val="PlaceEven"/>
      </w:pPr>
      <w:r w:rsidRPr="00480AE7">
        <w:t>7.</w:t>
      </w:r>
      <w:r w:rsidRPr="00480AE7">
        <w:tab/>
        <w:t>Sarah Reay</w:t>
      </w:r>
      <w:r w:rsidRPr="00480AE7">
        <w:tab/>
        <w:t>13</w:t>
      </w:r>
      <w:r w:rsidRPr="00480AE7">
        <w:tab/>
        <w:t>Middlesboro</w:t>
      </w:r>
      <w:r w:rsidRPr="00480AE7">
        <w:tab/>
      </w:r>
      <w:r w:rsidRPr="00480AE7">
        <w:tab/>
        <w:t xml:space="preserve"> 2:28.87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34.41</w:t>
      </w:r>
      <w:r w:rsidRPr="00480AE7">
        <w:tab/>
        <w:t xml:space="preserve"> 1:12.39</w:t>
      </w:r>
      <w:r w:rsidRPr="00480AE7">
        <w:tab/>
        <w:t xml:space="preserve"> 1:50.97</w:t>
      </w:r>
    </w:p>
    <w:p w:rsidR="00592083" w:rsidRPr="00480AE7" w:rsidRDefault="00592083" w:rsidP="00592083">
      <w:pPr>
        <w:pStyle w:val="PlaceEven"/>
      </w:pPr>
      <w:r w:rsidRPr="00480AE7">
        <w:t>8.</w:t>
      </w:r>
      <w:r w:rsidRPr="00480AE7">
        <w:tab/>
        <w:t>Eleanor Vodden</w:t>
      </w:r>
      <w:r w:rsidRPr="00480AE7">
        <w:tab/>
        <w:t>13</w:t>
      </w:r>
      <w:r w:rsidRPr="00480AE7">
        <w:tab/>
        <w:t>Donc Dartes</w:t>
      </w:r>
      <w:r w:rsidRPr="00480AE7">
        <w:tab/>
      </w:r>
      <w:r w:rsidRPr="00480AE7">
        <w:tab/>
        <w:t xml:space="preserve"> 2:30.62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33.84</w:t>
      </w:r>
      <w:r w:rsidRPr="00480AE7">
        <w:tab/>
        <w:t xml:space="preserve"> 1:11.81</w:t>
      </w:r>
      <w:r w:rsidRPr="00480AE7">
        <w:tab/>
        <w:t xml:space="preserve"> 1:51.47</w:t>
      </w:r>
    </w:p>
    <w:p w:rsidR="00592083" w:rsidRPr="00480AE7" w:rsidRDefault="00592083" w:rsidP="00592083">
      <w:pPr>
        <w:pStyle w:val="PlaceEven"/>
      </w:pPr>
      <w:r w:rsidRPr="00480AE7">
        <w:t>9.</w:t>
      </w:r>
      <w:r w:rsidRPr="00480AE7">
        <w:tab/>
        <w:t>Emily Rafferty</w:t>
      </w:r>
      <w:r w:rsidRPr="00480AE7">
        <w:tab/>
        <w:t>13</w:t>
      </w:r>
      <w:r w:rsidRPr="00480AE7">
        <w:tab/>
        <w:t>Hartlepool</w:t>
      </w:r>
      <w:r w:rsidRPr="00480AE7">
        <w:tab/>
      </w:r>
      <w:r w:rsidRPr="00480AE7">
        <w:tab/>
        <w:t xml:space="preserve"> 2:31.38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34.68</w:t>
      </w:r>
      <w:r w:rsidRPr="00480AE7">
        <w:tab/>
        <w:t xml:space="preserve"> 1:13.69</w:t>
      </w:r>
      <w:r w:rsidRPr="00480AE7">
        <w:tab/>
        <w:t xml:space="preserve"> 1:53.62</w:t>
      </w:r>
    </w:p>
    <w:p w:rsidR="00592083" w:rsidRPr="00480AE7" w:rsidRDefault="00592083" w:rsidP="00592083">
      <w:pPr>
        <w:pStyle w:val="AgeGroupHeader"/>
      </w:pPr>
      <w:r w:rsidRPr="00480AE7">
        <w:t xml:space="preserve">14 Yrs </w:t>
      </w:r>
      <w:r>
        <w:t>Age Group</w:t>
      </w:r>
      <w:r w:rsidRPr="00480AE7">
        <w:t xml:space="preserve"> - Full Results</w:t>
      </w:r>
    </w:p>
    <w:p w:rsidR="00592083" w:rsidRPr="00480AE7" w:rsidRDefault="00592083" w:rsidP="00592083">
      <w:pPr>
        <w:pStyle w:val="PlaceHeader"/>
      </w:pPr>
      <w:r>
        <w:t>Place</w:t>
      </w:r>
      <w:r w:rsidRPr="00480AE7">
        <w:tab/>
        <w:t>Name</w:t>
      </w:r>
      <w:r w:rsidRPr="00480AE7">
        <w:tab/>
        <w:t>AaD</w:t>
      </w:r>
      <w:r w:rsidRPr="00480AE7">
        <w:tab/>
        <w:t>Club</w:t>
      </w:r>
      <w:r w:rsidRPr="00480AE7">
        <w:tab/>
      </w:r>
      <w:r w:rsidRPr="00480AE7">
        <w:tab/>
        <w:t>Time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>50</w:t>
      </w:r>
      <w:r w:rsidRPr="00480AE7">
        <w:tab/>
        <w:t>100</w:t>
      </w:r>
      <w:r w:rsidRPr="00480AE7">
        <w:tab/>
        <w:t>150</w:t>
      </w:r>
    </w:p>
    <w:p w:rsidR="00592083" w:rsidRPr="00480AE7" w:rsidRDefault="00592083" w:rsidP="00592083">
      <w:pPr>
        <w:pStyle w:val="PlaceEven"/>
      </w:pPr>
      <w:r w:rsidRPr="00480AE7">
        <w:t>1.</w:t>
      </w:r>
      <w:r w:rsidRPr="00480AE7">
        <w:tab/>
        <w:t>Gabrielle Burdess</w:t>
      </w:r>
      <w:r w:rsidRPr="00480AE7">
        <w:tab/>
        <w:t>14</w:t>
      </w:r>
      <w:r w:rsidRPr="00480AE7">
        <w:tab/>
        <w:t>Co Sund'land</w:t>
      </w:r>
      <w:r w:rsidRPr="00480AE7">
        <w:tab/>
      </w:r>
      <w:r w:rsidRPr="00480AE7">
        <w:tab/>
        <w:t xml:space="preserve"> 2:08.53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29.63</w:t>
      </w:r>
      <w:r w:rsidRPr="00480AE7">
        <w:tab/>
        <w:t xml:space="preserve"> 1:02.62</w:t>
      </w:r>
      <w:r w:rsidRPr="00480AE7">
        <w:tab/>
        <w:t xml:space="preserve"> 1:35.85</w:t>
      </w:r>
    </w:p>
    <w:p w:rsidR="00592083" w:rsidRPr="00480AE7" w:rsidRDefault="00592083" w:rsidP="00592083">
      <w:pPr>
        <w:pStyle w:val="PlaceEven"/>
      </w:pPr>
      <w:r w:rsidRPr="00480AE7">
        <w:t>2.</w:t>
      </w:r>
      <w:r w:rsidRPr="00480AE7">
        <w:tab/>
        <w:t>Emma Cassell</w:t>
      </w:r>
      <w:r w:rsidRPr="00480AE7">
        <w:tab/>
        <w:t>14</w:t>
      </w:r>
      <w:r w:rsidRPr="00480AE7">
        <w:tab/>
        <w:t>Middlesboro</w:t>
      </w:r>
      <w:r w:rsidRPr="00480AE7">
        <w:tab/>
      </w:r>
      <w:r w:rsidRPr="00480AE7">
        <w:tab/>
        <w:t xml:space="preserve"> 2:11.38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30.02</w:t>
      </w:r>
      <w:r w:rsidRPr="00480AE7">
        <w:tab/>
        <w:t xml:space="preserve"> 1:03.02</w:t>
      </w:r>
      <w:r w:rsidRPr="00480AE7">
        <w:tab/>
        <w:t xml:space="preserve"> 1:37.52</w:t>
      </w:r>
    </w:p>
    <w:p w:rsidR="00592083" w:rsidRPr="00480AE7" w:rsidRDefault="00592083" w:rsidP="00592083">
      <w:pPr>
        <w:pStyle w:val="PlaceEven"/>
      </w:pPr>
      <w:r w:rsidRPr="00480AE7">
        <w:t>3.</w:t>
      </w:r>
      <w:r w:rsidRPr="00480AE7">
        <w:tab/>
        <w:t>Natasha Crow</w:t>
      </w:r>
      <w:r w:rsidRPr="00480AE7">
        <w:tab/>
        <w:t>14</w:t>
      </w:r>
      <w:r w:rsidRPr="00480AE7">
        <w:tab/>
        <w:t>Donc Dartes</w:t>
      </w:r>
      <w:r w:rsidRPr="00480AE7">
        <w:tab/>
      </w:r>
      <w:r w:rsidRPr="00480AE7">
        <w:tab/>
        <w:t xml:space="preserve"> 2:12.90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30.72</w:t>
      </w:r>
      <w:r w:rsidRPr="00480AE7">
        <w:tab/>
        <w:t xml:space="preserve"> 1:04.01</w:t>
      </w:r>
      <w:r w:rsidRPr="00480AE7">
        <w:tab/>
        <w:t xml:space="preserve"> 1:38.68</w:t>
      </w:r>
    </w:p>
    <w:p w:rsidR="00592083" w:rsidRPr="00480AE7" w:rsidRDefault="00592083" w:rsidP="00592083">
      <w:pPr>
        <w:pStyle w:val="PlaceEven"/>
      </w:pPr>
      <w:r w:rsidRPr="00480AE7">
        <w:t>4.</w:t>
      </w:r>
      <w:r w:rsidRPr="00480AE7">
        <w:tab/>
        <w:t>Freya Rayner</w:t>
      </w:r>
      <w:r w:rsidRPr="00480AE7">
        <w:tab/>
        <w:t>14</w:t>
      </w:r>
      <w:r w:rsidRPr="00480AE7">
        <w:tab/>
        <w:t>Co Sund'land</w:t>
      </w:r>
      <w:r w:rsidRPr="00480AE7">
        <w:tab/>
      </w:r>
      <w:r w:rsidRPr="00480AE7">
        <w:tab/>
        <w:t xml:space="preserve"> 2:13.17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30.67</w:t>
      </w:r>
      <w:r w:rsidRPr="00480AE7">
        <w:tab/>
        <w:t xml:space="preserve"> 1:04.52</w:t>
      </w:r>
      <w:r w:rsidRPr="00480AE7">
        <w:tab/>
        <w:t xml:space="preserve"> 1:39.74</w:t>
      </w:r>
    </w:p>
    <w:p w:rsidR="00592083" w:rsidRPr="00480AE7" w:rsidRDefault="00592083" w:rsidP="00592083">
      <w:pPr>
        <w:pStyle w:val="PlaceEven"/>
      </w:pPr>
      <w:r w:rsidRPr="00480AE7">
        <w:t>5.</w:t>
      </w:r>
      <w:r w:rsidRPr="00480AE7">
        <w:tab/>
        <w:t>Georgia Wright</w:t>
      </w:r>
      <w:r w:rsidRPr="00480AE7">
        <w:tab/>
        <w:t>14</w:t>
      </w:r>
      <w:r w:rsidRPr="00480AE7">
        <w:tab/>
        <w:t>Donc Dartes</w:t>
      </w:r>
      <w:r w:rsidRPr="00480AE7">
        <w:tab/>
      </w:r>
      <w:r w:rsidRPr="00480AE7">
        <w:tab/>
        <w:t xml:space="preserve"> 2:15.19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31.71</w:t>
      </w:r>
      <w:r w:rsidRPr="00480AE7">
        <w:tab/>
        <w:t xml:space="preserve"> 1:05.79</w:t>
      </w:r>
      <w:r w:rsidRPr="00480AE7">
        <w:tab/>
        <w:t xml:space="preserve"> 1:40.41</w:t>
      </w:r>
    </w:p>
    <w:p w:rsidR="00592083" w:rsidRPr="00480AE7" w:rsidRDefault="00592083" w:rsidP="00592083">
      <w:pPr>
        <w:pStyle w:val="PlaceEven"/>
      </w:pPr>
      <w:r w:rsidRPr="00480AE7">
        <w:t>6.</w:t>
      </w:r>
      <w:r w:rsidRPr="00480AE7">
        <w:tab/>
        <w:t>Lauren Patterson</w:t>
      </w:r>
      <w:r w:rsidRPr="00480AE7">
        <w:tab/>
        <w:t>14</w:t>
      </w:r>
      <w:r w:rsidRPr="00480AE7">
        <w:tab/>
        <w:t>Co Sund'land</w:t>
      </w:r>
      <w:r w:rsidRPr="00480AE7">
        <w:tab/>
      </w:r>
      <w:r w:rsidRPr="00480AE7">
        <w:tab/>
        <w:t xml:space="preserve"> 2:16.40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31.97</w:t>
      </w:r>
      <w:r w:rsidRPr="00480AE7">
        <w:tab/>
        <w:t xml:space="preserve"> 1:07.22</w:t>
      </w:r>
      <w:r w:rsidRPr="00480AE7">
        <w:tab/>
        <w:t xml:space="preserve"> 1:42.84</w:t>
      </w:r>
    </w:p>
    <w:p w:rsidR="00592083" w:rsidRPr="00480AE7" w:rsidRDefault="00592083" w:rsidP="00592083">
      <w:pPr>
        <w:pStyle w:val="PlaceEven"/>
      </w:pPr>
      <w:r w:rsidRPr="00480AE7">
        <w:t>7.</w:t>
      </w:r>
      <w:r w:rsidRPr="00480AE7">
        <w:tab/>
        <w:t>Catherine Pendlebury</w:t>
      </w:r>
      <w:r w:rsidRPr="00480AE7">
        <w:tab/>
        <w:t>14</w:t>
      </w:r>
      <w:r w:rsidRPr="00480AE7">
        <w:tab/>
        <w:t>Donc Dartes</w:t>
      </w:r>
      <w:r w:rsidRPr="00480AE7">
        <w:tab/>
      </w:r>
      <w:r w:rsidRPr="00480AE7">
        <w:tab/>
        <w:t xml:space="preserve"> 2:18.31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31.86</w:t>
      </w:r>
      <w:r w:rsidRPr="00480AE7">
        <w:tab/>
        <w:t xml:space="preserve"> 1:07.37</w:t>
      </w:r>
      <w:r w:rsidRPr="00480AE7">
        <w:tab/>
        <w:t xml:space="preserve"> 1:44.29</w:t>
      </w:r>
    </w:p>
    <w:p w:rsidR="00592083" w:rsidRPr="00480AE7" w:rsidRDefault="00592083" w:rsidP="00592083">
      <w:pPr>
        <w:pStyle w:val="PlaceEven"/>
      </w:pPr>
      <w:r w:rsidRPr="00480AE7">
        <w:t>8.</w:t>
      </w:r>
      <w:r w:rsidRPr="00480AE7">
        <w:tab/>
        <w:t>Jennifer Sharp</w:t>
      </w:r>
      <w:r w:rsidRPr="00480AE7">
        <w:tab/>
        <w:t>14</w:t>
      </w:r>
      <w:r w:rsidRPr="00480AE7">
        <w:tab/>
        <w:t>Co Sund'land</w:t>
      </w:r>
      <w:r w:rsidRPr="00480AE7">
        <w:tab/>
      </w:r>
      <w:r w:rsidRPr="00480AE7">
        <w:tab/>
        <w:t xml:space="preserve"> 2:18.40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32.80</w:t>
      </w:r>
      <w:r w:rsidRPr="00480AE7">
        <w:tab/>
        <w:t xml:space="preserve"> 1:08.29</w:t>
      </w:r>
      <w:r w:rsidRPr="00480AE7">
        <w:tab/>
        <w:t xml:space="preserve"> 1:44.09</w:t>
      </w:r>
    </w:p>
    <w:p w:rsidR="00592083" w:rsidRPr="00480AE7" w:rsidRDefault="00592083" w:rsidP="00592083">
      <w:pPr>
        <w:pStyle w:val="PlaceEven"/>
      </w:pPr>
      <w:r w:rsidRPr="00480AE7">
        <w:t>9.</w:t>
      </w:r>
      <w:r w:rsidRPr="00480AE7">
        <w:tab/>
        <w:t>Jay Whitehead</w:t>
      </w:r>
      <w:r w:rsidRPr="00480AE7">
        <w:tab/>
        <w:t>14</w:t>
      </w:r>
      <w:r w:rsidRPr="00480AE7">
        <w:tab/>
        <w:t>Co Sund'land</w:t>
      </w:r>
      <w:r w:rsidRPr="00480AE7">
        <w:tab/>
      </w:r>
      <w:r w:rsidRPr="00480AE7">
        <w:tab/>
        <w:t xml:space="preserve"> 2:21.94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33.33</w:t>
      </w:r>
      <w:r w:rsidRPr="00480AE7">
        <w:tab/>
        <w:t xml:space="preserve"> 1:09.07</w:t>
      </w:r>
      <w:r w:rsidRPr="00480AE7">
        <w:tab/>
        <w:t xml:space="preserve"> 1:45.54</w:t>
      </w:r>
    </w:p>
    <w:p w:rsidR="00592083" w:rsidRPr="00480AE7" w:rsidRDefault="00592083" w:rsidP="00592083">
      <w:pPr>
        <w:pStyle w:val="PlaceEven"/>
      </w:pPr>
      <w:r w:rsidRPr="00480AE7">
        <w:t>10.</w:t>
      </w:r>
      <w:r w:rsidRPr="00480AE7">
        <w:tab/>
        <w:t>Sian Huckle</w:t>
      </w:r>
      <w:r w:rsidRPr="00480AE7">
        <w:tab/>
        <w:t>14</w:t>
      </w:r>
      <w:r w:rsidRPr="00480AE7">
        <w:tab/>
        <w:t>Middlesboro</w:t>
      </w:r>
      <w:r w:rsidRPr="00480AE7">
        <w:tab/>
      </w:r>
      <w:r w:rsidRPr="00480AE7">
        <w:tab/>
        <w:t xml:space="preserve"> 2:25.87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34.16</w:t>
      </w:r>
      <w:r w:rsidRPr="00480AE7">
        <w:tab/>
        <w:t xml:space="preserve"> 1:11.34</w:t>
      </w:r>
      <w:r w:rsidRPr="00480AE7">
        <w:tab/>
        <w:t xml:space="preserve"> 1:49.04</w:t>
      </w:r>
    </w:p>
    <w:p w:rsidR="00592083" w:rsidRPr="00480AE7" w:rsidRDefault="00592083" w:rsidP="00592083">
      <w:pPr>
        <w:pStyle w:val="PlaceEven"/>
      </w:pPr>
      <w:r w:rsidRPr="00480AE7">
        <w:t>11.</w:t>
      </w:r>
      <w:r w:rsidRPr="00480AE7">
        <w:tab/>
        <w:t>Alexandra Spencer</w:t>
      </w:r>
      <w:r w:rsidRPr="00480AE7">
        <w:tab/>
        <w:t>14</w:t>
      </w:r>
      <w:r w:rsidRPr="00480AE7">
        <w:tab/>
        <w:t>Co Sund'land</w:t>
      </w:r>
      <w:r w:rsidRPr="00480AE7">
        <w:tab/>
      </w:r>
      <w:r w:rsidRPr="00480AE7">
        <w:tab/>
        <w:t xml:space="preserve"> 2:27.79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34.79</w:t>
      </w:r>
      <w:r w:rsidRPr="00480AE7">
        <w:tab/>
        <w:t xml:space="preserve"> 1:13.01</w:t>
      </w:r>
      <w:r w:rsidRPr="00480AE7">
        <w:tab/>
        <w:t xml:space="preserve"> 1:51.56</w:t>
      </w:r>
    </w:p>
    <w:p w:rsidR="00592083" w:rsidRPr="00480AE7" w:rsidRDefault="00592083" w:rsidP="00592083">
      <w:pPr>
        <w:pStyle w:val="AgeGroupHeader"/>
      </w:pPr>
      <w:r w:rsidRPr="00480AE7">
        <w:t xml:space="preserve">15/16 Yrs </w:t>
      </w:r>
      <w:r>
        <w:t>Age Group</w:t>
      </w:r>
      <w:r w:rsidRPr="00480AE7">
        <w:t xml:space="preserve"> - Full Results</w:t>
      </w:r>
    </w:p>
    <w:p w:rsidR="00592083" w:rsidRPr="00480AE7" w:rsidRDefault="00592083" w:rsidP="00592083">
      <w:pPr>
        <w:pStyle w:val="PlaceHeader"/>
      </w:pPr>
      <w:r>
        <w:t>Place</w:t>
      </w:r>
      <w:r w:rsidRPr="00480AE7">
        <w:tab/>
        <w:t>Name</w:t>
      </w:r>
      <w:r w:rsidRPr="00480AE7">
        <w:tab/>
        <w:t>AaD</w:t>
      </w:r>
      <w:r w:rsidRPr="00480AE7">
        <w:tab/>
        <w:t>Club</w:t>
      </w:r>
      <w:r w:rsidRPr="00480AE7">
        <w:tab/>
      </w:r>
      <w:r w:rsidRPr="00480AE7">
        <w:tab/>
        <w:t>Time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>50</w:t>
      </w:r>
      <w:r w:rsidRPr="00480AE7">
        <w:tab/>
        <w:t>100</w:t>
      </w:r>
      <w:r w:rsidRPr="00480AE7">
        <w:tab/>
        <w:t>150</w:t>
      </w:r>
    </w:p>
    <w:p w:rsidR="00592083" w:rsidRPr="00480AE7" w:rsidRDefault="00592083" w:rsidP="00592083">
      <w:pPr>
        <w:pStyle w:val="PlaceEven"/>
      </w:pPr>
      <w:r w:rsidRPr="00480AE7">
        <w:t>1.</w:t>
      </w:r>
      <w:r w:rsidRPr="00480AE7">
        <w:tab/>
        <w:t>Laura Gillingham</w:t>
      </w:r>
      <w:r w:rsidRPr="00480AE7">
        <w:tab/>
        <w:t>16</w:t>
      </w:r>
      <w:r w:rsidRPr="00480AE7">
        <w:tab/>
        <w:t>Derwentside</w:t>
      </w:r>
      <w:r w:rsidRPr="00480AE7">
        <w:tab/>
      </w:r>
      <w:r w:rsidRPr="00480AE7">
        <w:tab/>
        <w:t xml:space="preserve"> 2:06.76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30.12</w:t>
      </w:r>
      <w:r w:rsidRPr="00480AE7">
        <w:tab/>
        <w:t xml:space="preserve"> 1:02.03</w:t>
      </w:r>
      <w:r w:rsidRPr="00480AE7">
        <w:tab/>
        <w:t xml:space="preserve"> 1:34.93</w:t>
      </w:r>
    </w:p>
    <w:p w:rsidR="00592083" w:rsidRPr="00480AE7" w:rsidRDefault="00592083" w:rsidP="00592083">
      <w:pPr>
        <w:pStyle w:val="PlaceEven"/>
      </w:pPr>
      <w:r w:rsidRPr="00480AE7">
        <w:t>2.</w:t>
      </w:r>
      <w:r w:rsidRPr="00480AE7">
        <w:tab/>
        <w:t>Lucy Ellis</w:t>
      </w:r>
      <w:r w:rsidRPr="00480AE7">
        <w:tab/>
        <w:t>16</w:t>
      </w:r>
      <w:r w:rsidRPr="00480AE7">
        <w:tab/>
        <w:t>Co Sund'land</w:t>
      </w:r>
      <w:r w:rsidRPr="00480AE7">
        <w:tab/>
      </w:r>
      <w:r w:rsidRPr="00480AE7">
        <w:tab/>
        <w:t xml:space="preserve"> 2:07.34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29.74</w:t>
      </w:r>
      <w:r w:rsidRPr="00480AE7">
        <w:tab/>
        <w:t xml:space="preserve"> 1:01.71</w:t>
      </w:r>
      <w:r w:rsidRPr="00480AE7">
        <w:tab/>
        <w:t xml:space="preserve"> 1:34.86</w:t>
      </w:r>
    </w:p>
    <w:p w:rsidR="00592083" w:rsidRPr="00480AE7" w:rsidRDefault="00592083" w:rsidP="00592083">
      <w:pPr>
        <w:pStyle w:val="PlaceEven"/>
      </w:pPr>
      <w:r w:rsidRPr="00480AE7">
        <w:t>3.</w:t>
      </w:r>
      <w:r w:rsidRPr="00480AE7">
        <w:tab/>
        <w:t>Elisha McCrory</w:t>
      </w:r>
      <w:r w:rsidRPr="00480AE7">
        <w:tab/>
        <w:t>15</w:t>
      </w:r>
      <w:r w:rsidRPr="00480AE7">
        <w:tab/>
        <w:t>Derwentside</w:t>
      </w:r>
      <w:r w:rsidRPr="00480AE7">
        <w:tab/>
      </w:r>
      <w:r w:rsidRPr="00480AE7">
        <w:tab/>
        <w:t xml:space="preserve"> 2:08.43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29.44</w:t>
      </w:r>
      <w:r w:rsidRPr="00480AE7">
        <w:tab/>
        <w:t xml:space="preserve"> 1:01.78</w:t>
      </w:r>
      <w:r w:rsidRPr="00480AE7">
        <w:tab/>
        <w:t xml:space="preserve"> 1:35.51</w:t>
      </w:r>
    </w:p>
    <w:p w:rsidR="00592083" w:rsidRPr="00480AE7" w:rsidRDefault="00592083" w:rsidP="00592083">
      <w:pPr>
        <w:pStyle w:val="PlaceEven"/>
      </w:pPr>
      <w:r w:rsidRPr="00480AE7">
        <w:t>4.</w:t>
      </w:r>
      <w:r w:rsidRPr="00480AE7">
        <w:tab/>
        <w:t>Lucy Walton</w:t>
      </w:r>
      <w:r w:rsidRPr="00480AE7">
        <w:tab/>
        <w:t>15</w:t>
      </w:r>
      <w:r w:rsidRPr="00480AE7">
        <w:tab/>
        <w:t>Co Sund'land</w:t>
      </w:r>
      <w:r w:rsidRPr="00480AE7">
        <w:tab/>
      </w:r>
      <w:r w:rsidRPr="00480AE7">
        <w:tab/>
        <w:t xml:space="preserve"> 2:10.37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30.47</w:t>
      </w:r>
      <w:r w:rsidRPr="00480AE7">
        <w:tab/>
        <w:t xml:space="preserve"> 1:03.54</w:t>
      </w:r>
      <w:r w:rsidRPr="00480AE7">
        <w:tab/>
        <w:t xml:space="preserve"> 1:37.07</w:t>
      </w:r>
    </w:p>
    <w:p w:rsidR="00592083" w:rsidRPr="00480AE7" w:rsidRDefault="00592083" w:rsidP="00592083">
      <w:pPr>
        <w:pStyle w:val="PlaceEven"/>
      </w:pPr>
      <w:r w:rsidRPr="00480AE7">
        <w:t>5.</w:t>
      </w:r>
      <w:r w:rsidRPr="00480AE7">
        <w:tab/>
        <w:t>Emma Sinclair</w:t>
      </w:r>
      <w:r w:rsidRPr="00480AE7">
        <w:tab/>
        <w:t>16</w:t>
      </w:r>
      <w:r w:rsidRPr="00480AE7">
        <w:tab/>
        <w:t>Co Sund'land</w:t>
      </w:r>
      <w:r w:rsidRPr="00480AE7">
        <w:tab/>
      </w:r>
      <w:r w:rsidRPr="00480AE7">
        <w:tab/>
        <w:t xml:space="preserve"> 2:10.72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30.54</w:t>
      </w:r>
      <w:r w:rsidRPr="00480AE7">
        <w:tab/>
        <w:t xml:space="preserve"> 1:03.53</w:t>
      </w:r>
      <w:r w:rsidRPr="00480AE7">
        <w:tab/>
        <w:t xml:space="preserve"> 1:37.64</w:t>
      </w:r>
    </w:p>
    <w:p w:rsidR="00592083" w:rsidRPr="00480AE7" w:rsidRDefault="00592083" w:rsidP="00592083">
      <w:pPr>
        <w:pStyle w:val="PlaceEven"/>
      </w:pPr>
      <w:r w:rsidRPr="00480AE7">
        <w:t>6.</w:t>
      </w:r>
      <w:r w:rsidRPr="00480AE7">
        <w:tab/>
        <w:t>Danielle Gilbert</w:t>
      </w:r>
      <w:r w:rsidRPr="00480AE7">
        <w:tab/>
        <w:t>15</w:t>
      </w:r>
      <w:r w:rsidRPr="00480AE7">
        <w:tab/>
        <w:t>Derwentside</w:t>
      </w:r>
      <w:r w:rsidRPr="00480AE7">
        <w:tab/>
      </w:r>
      <w:r w:rsidRPr="00480AE7">
        <w:tab/>
        <w:t xml:space="preserve"> 2:10.84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30.19</w:t>
      </w:r>
      <w:r w:rsidRPr="00480AE7">
        <w:tab/>
        <w:t xml:space="preserve"> 1:03.64</w:t>
      </w:r>
      <w:r w:rsidRPr="00480AE7">
        <w:tab/>
        <w:t xml:space="preserve"> 1:37.83</w:t>
      </w:r>
    </w:p>
    <w:p w:rsidR="00592083" w:rsidRPr="00480AE7" w:rsidRDefault="00592083" w:rsidP="00592083">
      <w:pPr>
        <w:pStyle w:val="PlaceEven"/>
      </w:pPr>
      <w:r w:rsidRPr="00480AE7">
        <w:t>7.</w:t>
      </w:r>
      <w:r w:rsidRPr="00480AE7">
        <w:tab/>
        <w:t>Ashlyn Liddle</w:t>
      </w:r>
      <w:r w:rsidRPr="00480AE7">
        <w:tab/>
        <w:t>15</w:t>
      </w:r>
      <w:r w:rsidRPr="00480AE7">
        <w:tab/>
        <w:t>Co Sund'land</w:t>
      </w:r>
      <w:r w:rsidRPr="00480AE7">
        <w:tab/>
      </w:r>
      <w:r w:rsidRPr="00480AE7">
        <w:tab/>
        <w:t xml:space="preserve"> 2:18.04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32.23</w:t>
      </w:r>
      <w:r w:rsidRPr="00480AE7">
        <w:tab/>
        <w:t xml:space="preserve"> 1:07.16</w:t>
      </w:r>
      <w:r w:rsidRPr="00480AE7">
        <w:tab/>
        <w:t xml:space="preserve"> 1:42.87</w:t>
      </w:r>
    </w:p>
    <w:p w:rsidR="00592083" w:rsidRPr="00480AE7" w:rsidRDefault="00592083" w:rsidP="00592083">
      <w:pPr>
        <w:pStyle w:val="PlaceEven"/>
      </w:pPr>
      <w:r w:rsidRPr="00480AE7">
        <w:t>8.</w:t>
      </w:r>
      <w:r w:rsidRPr="00480AE7">
        <w:tab/>
        <w:t>Claire Collins</w:t>
      </w:r>
      <w:r w:rsidRPr="00480AE7">
        <w:tab/>
        <w:t>16</w:t>
      </w:r>
      <w:r w:rsidRPr="00480AE7">
        <w:tab/>
        <w:t>Billingham</w:t>
      </w:r>
      <w:r w:rsidRPr="00480AE7">
        <w:tab/>
      </w:r>
      <w:r w:rsidRPr="00480AE7">
        <w:tab/>
        <w:t xml:space="preserve"> 2:18.16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32.17</w:t>
      </w:r>
      <w:r w:rsidRPr="00480AE7">
        <w:tab/>
        <w:t xml:space="preserve"> 1:07.59</w:t>
      </w:r>
      <w:r w:rsidRPr="00480AE7">
        <w:tab/>
        <w:t xml:space="preserve"> 1:43.93</w:t>
      </w:r>
    </w:p>
    <w:p w:rsidR="00592083" w:rsidRPr="00480AE7" w:rsidRDefault="00592083" w:rsidP="00592083">
      <w:pPr>
        <w:pStyle w:val="PlaceEven"/>
      </w:pPr>
      <w:r w:rsidRPr="00480AE7">
        <w:t>9.</w:t>
      </w:r>
      <w:r w:rsidRPr="00480AE7">
        <w:tab/>
        <w:t>Jade Pearce</w:t>
      </w:r>
      <w:r w:rsidRPr="00480AE7">
        <w:tab/>
        <w:t>16</w:t>
      </w:r>
      <w:r w:rsidRPr="00480AE7">
        <w:tab/>
        <w:t>Middlesboro</w:t>
      </w:r>
      <w:r w:rsidRPr="00480AE7">
        <w:tab/>
      </w:r>
      <w:r w:rsidRPr="00480AE7">
        <w:tab/>
        <w:t xml:space="preserve"> 2:24.47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32.41</w:t>
      </w:r>
      <w:r w:rsidRPr="00480AE7">
        <w:tab/>
        <w:t xml:space="preserve"> 1:08.62</w:t>
      </w:r>
      <w:r w:rsidRPr="00480AE7">
        <w:tab/>
        <w:t xml:space="preserve"> 1:46.80</w:t>
      </w:r>
    </w:p>
    <w:p w:rsidR="00592083" w:rsidRPr="00480AE7" w:rsidRDefault="00592083" w:rsidP="00592083">
      <w:pPr>
        <w:pStyle w:val="PlaceEven"/>
      </w:pPr>
      <w:r w:rsidRPr="00480AE7">
        <w:t>10.</w:t>
      </w:r>
      <w:r w:rsidRPr="00480AE7">
        <w:tab/>
        <w:t>Alannah Mansfield</w:t>
      </w:r>
      <w:r w:rsidRPr="00480AE7">
        <w:tab/>
        <w:t>15</w:t>
      </w:r>
      <w:r w:rsidRPr="00480AE7">
        <w:tab/>
        <w:t>Bedale</w:t>
      </w:r>
      <w:r w:rsidRPr="00480AE7">
        <w:tab/>
      </w:r>
      <w:r w:rsidRPr="00480AE7">
        <w:tab/>
        <w:t xml:space="preserve"> 2:25.80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34.36</w:t>
      </w:r>
      <w:r w:rsidRPr="00480AE7">
        <w:tab/>
        <w:t xml:space="preserve"> 1:11.70</w:t>
      </w:r>
      <w:r w:rsidRPr="00480AE7">
        <w:tab/>
        <w:t xml:space="preserve"> 1:48.73</w:t>
      </w:r>
    </w:p>
    <w:p w:rsidR="00592083" w:rsidRPr="00480AE7" w:rsidRDefault="00592083" w:rsidP="00592083">
      <w:pPr>
        <w:pStyle w:val="PlaceEven"/>
      </w:pPr>
      <w:r w:rsidRPr="00480AE7">
        <w:t>11.</w:t>
      </w:r>
      <w:r w:rsidRPr="00480AE7">
        <w:tab/>
        <w:t>Annabelle Wright</w:t>
      </w:r>
      <w:r w:rsidRPr="00480AE7">
        <w:tab/>
        <w:t>15</w:t>
      </w:r>
      <w:r w:rsidRPr="00480AE7">
        <w:tab/>
        <w:t>RichmondDale</w:t>
      </w:r>
      <w:r w:rsidRPr="00480AE7">
        <w:tab/>
      </w:r>
      <w:r w:rsidRPr="00480AE7">
        <w:tab/>
        <w:t xml:space="preserve"> 2:34.12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33.41</w:t>
      </w:r>
      <w:r w:rsidRPr="00480AE7">
        <w:tab/>
        <w:t xml:space="preserve"> 1:12.72</w:t>
      </w:r>
      <w:r w:rsidRPr="00480AE7">
        <w:tab/>
        <w:t xml:space="preserve"> 1:54.04</w:t>
      </w:r>
    </w:p>
    <w:p w:rsidR="00592083" w:rsidRPr="00480AE7" w:rsidRDefault="00592083" w:rsidP="00592083">
      <w:pPr>
        <w:pStyle w:val="AgeGroupHeader"/>
      </w:pPr>
      <w:r w:rsidRPr="00480AE7">
        <w:t xml:space="preserve">17 Yrs/Over </w:t>
      </w:r>
      <w:r>
        <w:t>Age Group</w:t>
      </w:r>
      <w:r w:rsidRPr="00480AE7">
        <w:t xml:space="preserve"> - Full Results</w:t>
      </w:r>
    </w:p>
    <w:p w:rsidR="00592083" w:rsidRPr="00480AE7" w:rsidRDefault="00592083" w:rsidP="00592083">
      <w:pPr>
        <w:pStyle w:val="PlaceHeader"/>
      </w:pPr>
      <w:r>
        <w:t>Place</w:t>
      </w:r>
      <w:r w:rsidRPr="00480AE7">
        <w:tab/>
        <w:t>Name</w:t>
      </w:r>
      <w:r w:rsidRPr="00480AE7">
        <w:tab/>
        <w:t>AaD</w:t>
      </w:r>
      <w:r w:rsidRPr="00480AE7">
        <w:tab/>
        <w:t>Club</w:t>
      </w:r>
      <w:r w:rsidRPr="00480AE7">
        <w:tab/>
      </w:r>
      <w:r w:rsidRPr="00480AE7">
        <w:tab/>
        <w:t>Time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>50</w:t>
      </w:r>
      <w:r w:rsidRPr="00480AE7">
        <w:tab/>
        <w:t>100</w:t>
      </w:r>
      <w:r w:rsidRPr="00480AE7">
        <w:tab/>
        <w:t>150</w:t>
      </w:r>
    </w:p>
    <w:p w:rsidR="00592083" w:rsidRPr="00480AE7" w:rsidRDefault="00592083" w:rsidP="00592083">
      <w:pPr>
        <w:pStyle w:val="PlaceEven"/>
      </w:pPr>
      <w:r w:rsidRPr="00480AE7">
        <w:t>1.</w:t>
      </w:r>
      <w:r w:rsidRPr="00480AE7">
        <w:tab/>
        <w:t>Rachael Wilson</w:t>
      </w:r>
      <w:r w:rsidRPr="00480AE7">
        <w:tab/>
        <w:t>24</w:t>
      </w:r>
      <w:r w:rsidRPr="00480AE7">
        <w:tab/>
        <w:t>Derwentside</w:t>
      </w:r>
      <w:r w:rsidRPr="00480AE7">
        <w:tab/>
      </w:r>
      <w:r w:rsidRPr="00480AE7">
        <w:tab/>
        <w:t xml:space="preserve"> 2:04.82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28.61</w:t>
      </w:r>
      <w:r w:rsidRPr="00480AE7">
        <w:tab/>
        <w:t xml:space="preserve">   59.35</w:t>
      </w:r>
      <w:r w:rsidRPr="00480AE7">
        <w:tab/>
        <w:t xml:space="preserve"> 1:31.90</w:t>
      </w:r>
    </w:p>
    <w:p w:rsidR="00592083" w:rsidRPr="00480AE7" w:rsidRDefault="00592083" w:rsidP="00592083">
      <w:pPr>
        <w:pStyle w:val="PlaceEven"/>
      </w:pPr>
      <w:r w:rsidRPr="00480AE7">
        <w:t>2.</w:t>
      </w:r>
      <w:r w:rsidRPr="00480AE7">
        <w:tab/>
        <w:t>Jennifer Tatters</w:t>
      </w:r>
      <w:r w:rsidRPr="00480AE7">
        <w:tab/>
        <w:t>18</w:t>
      </w:r>
      <w:r w:rsidRPr="00480AE7">
        <w:tab/>
        <w:t>Co Sund'land</w:t>
      </w:r>
      <w:r w:rsidRPr="00480AE7">
        <w:tab/>
      </w:r>
      <w:r w:rsidRPr="00480AE7">
        <w:tab/>
        <w:t xml:space="preserve"> 2:07.66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29.34</w:t>
      </w:r>
      <w:r w:rsidRPr="00480AE7">
        <w:tab/>
        <w:t xml:space="preserve"> 1:01.66</w:t>
      </w:r>
      <w:r w:rsidRPr="00480AE7">
        <w:tab/>
        <w:t xml:space="preserve"> 1:35.12</w:t>
      </w:r>
    </w:p>
    <w:p w:rsidR="00592083" w:rsidRPr="00480AE7" w:rsidRDefault="00592083" w:rsidP="00592083">
      <w:pPr>
        <w:pStyle w:val="PlaceEven"/>
      </w:pPr>
      <w:r w:rsidRPr="00480AE7">
        <w:t>3.</w:t>
      </w:r>
      <w:r w:rsidRPr="00480AE7">
        <w:tab/>
        <w:t>Charlotte Young</w:t>
      </w:r>
      <w:r w:rsidRPr="00480AE7">
        <w:tab/>
        <w:t>17</w:t>
      </w:r>
      <w:r w:rsidRPr="00480AE7">
        <w:tab/>
        <w:t>RichmondDale</w:t>
      </w:r>
      <w:r w:rsidRPr="00480AE7">
        <w:tab/>
      </w:r>
      <w:r w:rsidRPr="00480AE7">
        <w:tab/>
        <w:t xml:space="preserve"> 2:10.36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29.42</w:t>
      </w:r>
      <w:r w:rsidRPr="00480AE7">
        <w:tab/>
        <w:t xml:space="preserve"> 1:01.84</w:t>
      </w:r>
      <w:r w:rsidRPr="00480AE7">
        <w:tab/>
        <w:t xml:space="preserve"> 1:35.93</w:t>
      </w:r>
    </w:p>
    <w:p w:rsidR="00592083" w:rsidRDefault="00592083" w:rsidP="00592083">
      <w:pPr>
        <w:pStyle w:val="PlaceEven"/>
      </w:pPr>
      <w:r w:rsidRPr="00480AE7">
        <w:t>4.</w:t>
      </w:r>
      <w:r w:rsidRPr="00480AE7">
        <w:tab/>
        <w:t>Chloe Willmott</w:t>
      </w:r>
      <w:r w:rsidRPr="00480AE7">
        <w:tab/>
        <w:t>18</w:t>
      </w:r>
      <w:r w:rsidRPr="00480AE7">
        <w:tab/>
        <w:t>Middlesboro</w:t>
      </w:r>
      <w:r w:rsidRPr="00480AE7">
        <w:tab/>
      </w:r>
      <w:r w:rsidRPr="00480AE7">
        <w:tab/>
        <w:t xml:space="preserve"> 2:14.77</w:t>
      </w:r>
      <w:r w:rsidRPr="00480AE7">
        <w:tab/>
      </w:r>
      <w:r w:rsidRPr="00480AE7">
        <w:tab/>
      </w:r>
      <w:r w:rsidRPr="00480AE7">
        <w:tab/>
      </w:r>
      <w:r w:rsidRPr="00480AE7">
        <w:tab/>
      </w:r>
      <w:r w:rsidRPr="00480AE7">
        <w:tab/>
        <w:t xml:space="preserve">   31.37</w:t>
      </w:r>
      <w:r w:rsidRPr="00480AE7">
        <w:tab/>
        <w:t xml:space="preserve"> 1:05.34</w:t>
      </w:r>
      <w:r w:rsidRPr="00480AE7">
        <w:tab/>
        <w:t xml:space="preserve"> 1:40.67</w:t>
      </w:r>
    </w:p>
    <w:p w:rsidR="00C5046B" w:rsidRDefault="00C5046B" w:rsidP="00592083">
      <w:pPr>
        <w:pStyle w:val="SplitLong"/>
      </w:pPr>
    </w:p>
    <w:p w:rsidR="00C5046B" w:rsidRPr="00B40FEB" w:rsidRDefault="00C5046B" w:rsidP="00C5046B">
      <w:pPr>
        <w:pStyle w:val="EventHeader"/>
      </w:pPr>
      <w:r>
        <w:br w:type="page"/>
      </w:r>
      <w:r>
        <w:lastRenderedPageBreak/>
        <w:t>EVENT</w:t>
      </w:r>
      <w:r w:rsidRPr="00B40FEB">
        <w:t xml:space="preserve"> 41 Girls 10/12 Yrs 100m Freestyle     </w:t>
      </w:r>
    </w:p>
    <w:p w:rsidR="00C5046B" w:rsidRPr="00B40FEB" w:rsidRDefault="00C5046B" w:rsidP="00C5046B">
      <w:pPr>
        <w:pStyle w:val="AgeGroupHeader"/>
      </w:pPr>
      <w:r w:rsidRPr="00B40FEB">
        <w:t xml:space="preserve">10 Yrs </w:t>
      </w:r>
      <w:r>
        <w:t>Age Group</w:t>
      </w:r>
      <w:r w:rsidRPr="00B40FEB">
        <w:t xml:space="preserve"> - Full Results</w:t>
      </w:r>
    </w:p>
    <w:p w:rsidR="00C5046B" w:rsidRPr="00B40FEB" w:rsidRDefault="00C5046B" w:rsidP="00C5046B">
      <w:pPr>
        <w:pStyle w:val="PlaceHeader"/>
      </w:pPr>
      <w:r>
        <w:t>Place</w:t>
      </w:r>
      <w:r w:rsidRPr="00B40FEB">
        <w:tab/>
        <w:t>Name</w:t>
      </w:r>
      <w:r w:rsidRPr="00B40FEB">
        <w:tab/>
        <w:t>AaD</w:t>
      </w:r>
      <w:r w:rsidRPr="00B40FEB">
        <w:tab/>
        <w:t>Club</w:t>
      </w:r>
      <w:r w:rsidRPr="00B40FEB">
        <w:tab/>
      </w:r>
      <w:r w:rsidRPr="00B40FEB">
        <w:tab/>
        <w:t>Time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>50</w:t>
      </w:r>
    </w:p>
    <w:p w:rsidR="00C5046B" w:rsidRPr="00B40FEB" w:rsidRDefault="00C5046B" w:rsidP="00C5046B">
      <w:pPr>
        <w:pStyle w:val="PlaceEven"/>
      </w:pPr>
      <w:r w:rsidRPr="00B40FEB">
        <w:t>1.</w:t>
      </w:r>
      <w:r w:rsidRPr="00B40FEB">
        <w:tab/>
        <w:t>Robyn Dickinson</w:t>
      </w:r>
      <w:r w:rsidRPr="00B40FEB">
        <w:tab/>
        <w:t>10</w:t>
      </w:r>
      <w:r w:rsidRPr="00B40FEB">
        <w:tab/>
        <w:t>Middlesboro</w:t>
      </w:r>
      <w:r w:rsidRPr="00B40FEB">
        <w:tab/>
      </w:r>
      <w:r w:rsidRPr="00B40FEB">
        <w:tab/>
        <w:t xml:space="preserve"> 1:12.90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 xml:space="preserve">   34.68</w:t>
      </w:r>
    </w:p>
    <w:p w:rsidR="00C5046B" w:rsidRPr="00B40FEB" w:rsidRDefault="00C5046B" w:rsidP="00C5046B">
      <w:pPr>
        <w:pStyle w:val="PlaceEven"/>
      </w:pPr>
      <w:r w:rsidRPr="00B40FEB">
        <w:t>2.</w:t>
      </w:r>
      <w:r w:rsidRPr="00B40FEB">
        <w:tab/>
        <w:t>Katherine Keogh</w:t>
      </w:r>
      <w:r w:rsidRPr="00B40FEB">
        <w:tab/>
        <w:t>10</w:t>
      </w:r>
      <w:r w:rsidRPr="00B40FEB">
        <w:tab/>
        <w:t>Moors</w:t>
      </w:r>
      <w:r w:rsidRPr="00B40FEB">
        <w:tab/>
      </w:r>
      <w:r w:rsidRPr="00B40FEB">
        <w:tab/>
        <w:t xml:space="preserve"> 1:15.58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 xml:space="preserve">   35.72</w:t>
      </w:r>
    </w:p>
    <w:p w:rsidR="00C5046B" w:rsidRPr="00B40FEB" w:rsidRDefault="00C5046B" w:rsidP="00C5046B">
      <w:pPr>
        <w:pStyle w:val="PlaceEven"/>
      </w:pPr>
      <w:r w:rsidRPr="00B40FEB">
        <w:t>3.</w:t>
      </w:r>
      <w:r w:rsidRPr="00B40FEB">
        <w:tab/>
        <w:t>Erin Flynn</w:t>
      </w:r>
      <w:r w:rsidRPr="00B40FEB">
        <w:tab/>
        <w:t>10</w:t>
      </w:r>
      <w:r w:rsidRPr="00B40FEB">
        <w:tab/>
        <w:t>Billingham</w:t>
      </w:r>
      <w:r w:rsidRPr="00B40FEB">
        <w:tab/>
      </w:r>
      <w:r w:rsidRPr="00B40FEB">
        <w:tab/>
        <w:t xml:space="preserve"> 1:23.09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 xml:space="preserve">   39.65</w:t>
      </w:r>
    </w:p>
    <w:p w:rsidR="00C5046B" w:rsidRPr="00B40FEB" w:rsidRDefault="00C5046B" w:rsidP="00C5046B">
      <w:pPr>
        <w:pStyle w:val="AgeGroupHeader"/>
      </w:pPr>
      <w:r w:rsidRPr="00B40FEB">
        <w:t xml:space="preserve">11 Yrs </w:t>
      </w:r>
      <w:r>
        <w:t>Age Group</w:t>
      </w:r>
      <w:r w:rsidRPr="00B40FEB">
        <w:t xml:space="preserve"> - Full Results</w:t>
      </w:r>
    </w:p>
    <w:p w:rsidR="00C5046B" w:rsidRPr="00B40FEB" w:rsidRDefault="00C5046B" w:rsidP="00C5046B">
      <w:pPr>
        <w:pStyle w:val="PlaceHeader"/>
      </w:pPr>
      <w:r>
        <w:t>Place</w:t>
      </w:r>
      <w:r w:rsidRPr="00B40FEB">
        <w:tab/>
        <w:t>Name</w:t>
      </w:r>
      <w:r w:rsidRPr="00B40FEB">
        <w:tab/>
        <w:t>AaD</w:t>
      </w:r>
      <w:r w:rsidRPr="00B40FEB">
        <w:tab/>
        <w:t>Club</w:t>
      </w:r>
      <w:r w:rsidRPr="00B40FEB">
        <w:tab/>
      </w:r>
      <w:r w:rsidRPr="00B40FEB">
        <w:tab/>
        <w:t>Time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>50</w:t>
      </w:r>
    </w:p>
    <w:p w:rsidR="00C5046B" w:rsidRPr="00B40FEB" w:rsidRDefault="00C5046B" w:rsidP="00C5046B">
      <w:pPr>
        <w:pStyle w:val="PlaceEven"/>
      </w:pPr>
      <w:r w:rsidRPr="00B40FEB">
        <w:t>1.</w:t>
      </w:r>
      <w:r w:rsidRPr="00B40FEB">
        <w:tab/>
        <w:t>Katie Laybourn</w:t>
      </w:r>
      <w:r w:rsidRPr="00B40FEB">
        <w:tab/>
        <w:t>11</w:t>
      </w:r>
      <w:r w:rsidRPr="00B40FEB">
        <w:tab/>
        <w:t>Hartlepool</w:t>
      </w:r>
      <w:r w:rsidRPr="00B40FEB">
        <w:tab/>
      </w:r>
      <w:r w:rsidRPr="00B40FEB">
        <w:tab/>
        <w:t xml:space="preserve"> 1:06.53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 xml:space="preserve">   31.37</w:t>
      </w:r>
    </w:p>
    <w:p w:rsidR="00C5046B" w:rsidRPr="00B40FEB" w:rsidRDefault="00C5046B" w:rsidP="00C5046B">
      <w:pPr>
        <w:pStyle w:val="PlaceEven"/>
      </w:pPr>
      <w:r w:rsidRPr="00B40FEB">
        <w:t>2.</w:t>
      </w:r>
      <w:r w:rsidRPr="00B40FEB">
        <w:tab/>
        <w:t>Tilly Arrand</w:t>
      </w:r>
      <w:r w:rsidRPr="00B40FEB">
        <w:tab/>
        <w:t>11</w:t>
      </w:r>
      <w:r w:rsidRPr="00B40FEB">
        <w:tab/>
        <w:t>Donc Dartes</w:t>
      </w:r>
      <w:r w:rsidRPr="00B40FEB">
        <w:tab/>
      </w:r>
      <w:r w:rsidRPr="00B40FEB">
        <w:tab/>
        <w:t xml:space="preserve"> 1:07.08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 xml:space="preserve">   32.33</w:t>
      </w:r>
    </w:p>
    <w:p w:rsidR="00C5046B" w:rsidRPr="00B40FEB" w:rsidRDefault="00C5046B" w:rsidP="00C5046B">
      <w:pPr>
        <w:pStyle w:val="PlaceEven"/>
      </w:pPr>
      <w:r w:rsidRPr="00B40FEB">
        <w:t>3.</w:t>
      </w:r>
      <w:r w:rsidRPr="00B40FEB">
        <w:tab/>
        <w:t>Rebekah Worthy</w:t>
      </w:r>
      <w:r w:rsidRPr="00B40FEB">
        <w:tab/>
        <w:t>11</w:t>
      </w:r>
      <w:r w:rsidRPr="00B40FEB">
        <w:tab/>
        <w:t>Middlesboro</w:t>
      </w:r>
      <w:r w:rsidRPr="00B40FEB">
        <w:tab/>
      </w:r>
      <w:r w:rsidRPr="00B40FEB">
        <w:tab/>
        <w:t xml:space="preserve"> 1:08.44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 xml:space="preserve">   32.37</w:t>
      </w:r>
    </w:p>
    <w:p w:rsidR="00C5046B" w:rsidRPr="00B40FEB" w:rsidRDefault="00C5046B" w:rsidP="00C5046B">
      <w:pPr>
        <w:pStyle w:val="PlaceEven"/>
      </w:pPr>
      <w:r w:rsidRPr="00B40FEB">
        <w:t>4.</w:t>
      </w:r>
      <w:r w:rsidRPr="00B40FEB">
        <w:tab/>
        <w:t>Chloe Oliver</w:t>
      </w:r>
      <w:r w:rsidRPr="00B40FEB">
        <w:tab/>
        <w:t>11</w:t>
      </w:r>
      <w:r w:rsidRPr="00B40FEB">
        <w:tab/>
        <w:t>Darlington</w:t>
      </w:r>
      <w:r w:rsidRPr="00B40FEB">
        <w:tab/>
      </w:r>
      <w:r w:rsidRPr="00B40FEB">
        <w:tab/>
        <w:t xml:space="preserve"> 1:09.38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 xml:space="preserve">   33.76</w:t>
      </w:r>
    </w:p>
    <w:p w:rsidR="00C5046B" w:rsidRPr="00B40FEB" w:rsidRDefault="00C5046B" w:rsidP="00C5046B">
      <w:pPr>
        <w:pStyle w:val="PlaceEven"/>
      </w:pPr>
      <w:r w:rsidRPr="00B40FEB">
        <w:t>5.</w:t>
      </w:r>
      <w:r w:rsidRPr="00B40FEB">
        <w:tab/>
        <w:t>Anna Loughlin</w:t>
      </w:r>
      <w:r w:rsidRPr="00B40FEB">
        <w:tab/>
        <w:t>11</w:t>
      </w:r>
      <w:r w:rsidRPr="00B40FEB">
        <w:tab/>
        <w:t>Durham City</w:t>
      </w:r>
      <w:r w:rsidRPr="00B40FEB">
        <w:tab/>
      </w:r>
      <w:r w:rsidRPr="00B40FEB">
        <w:tab/>
        <w:t xml:space="preserve"> 1:11.48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 xml:space="preserve">   34.13</w:t>
      </w:r>
    </w:p>
    <w:p w:rsidR="00C5046B" w:rsidRPr="00B40FEB" w:rsidRDefault="00C5046B" w:rsidP="00C5046B">
      <w:pPr>
        <w:pStyle w:val="PlaceEven"/>
      </w:pPr>
      <w:r w:rsidRPr="00B40FEB">
        <w:t>6.</w:t>
      </w:r>
      <w:r w:rsidRPr="00B40FEB">
        <w:tab/>
        <w:t>Emily Wade</w:t>
      </w:r>
      <w:r w:rsidRPr="00B40FEB">
        <w:tab/>
        <w:t>11</w:t>
      </w:r>
      <w:r w:rsidRPr="00B40FEB">
        <w:tab/>
        <w:t>Middlesboro</w:t>
      </w:r>
      <w:r w:rsidRPr="00B40FEB">
        <w:tab/>
      </w:r>
      <w:r w:rsidRPr="00B40FEB">
        <w:tab/>
        <w:t xml:space="preserve"> 1:11.62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 xml:space="preserve">   34.68</w:t>
      </w:r>
    </w:p>
    <w:p w:rsidR="00C5046B" w:rsidRPr="00B40FEB" w:rsidRDefault="00C5046B" w:rsidP="00C5046B">
      <w:pPr>
        <w:pStyle w:val="PlaceEven"/>
      </w:pPr>
      <w:r w:rsidRPr="00B40FEB">
        <w:t>7.</w:t>
      </w:r>
      <w:r w:rsidRPr="00B40FEB">
        <w:tab/>
        <w:t>Chantelle Waugh</w:t>
      </w:r>
      <w:r w:rsidRPr="00B40FEB">
        <w:tab/>
        <w:t>11</w:t>
      </w:r>
      <w:r w:rsidRPr="00B40FEB">
        <w:tab/>
        <w:t>Donc Dartes</w:t>
      </w:r>
      <w:r w:rsidRPr="00B40FEB">
        <w:tab/>
      </w:r>
      <w:r w:rsidRPr="00B40FEB">
        <w:tab/>
        <w:t xml:space="preserve"> 1:11.63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 xml:space="preserve">   34.70</w:t>
      </w:r>
    </w:p>
    <w:p w:rsidR="00C5046B" w:rsidRPr="00B40FEB" w:rsidRDefault="00C5046B" w:rsidP="00C5046B">
      <w:pPr>
        <w:pStyle w:val="PlaceEven"/>
      </w:pPr>
      <w:r w:rsidRPr="00B40FEB">
        <w:t>8.</w:t>
      </w:r>
      <w:r w:rsidRPr="00B40FEB">
        <w:tab/>
        <w:t>Emilia Jones</w:t>
      </w:r>
      <w:r w:rsidRPr="00B40FEB">
        <w:tab/>
        <w:t>11</w:t>
      </w:r>
      <w:r w:rsidRPr="00B40FEB">
        <w:tab/>
        <w:t>Darlington</w:t>
      </w:r>
      <w:r w:rsidRPr="00B40FEB">
        <w:tab/>
      </w:r>
      <w:r w:rsidRPr="00B40FEB">
        <w:tab/>
        <w:t xml:space="preserve"> 1:11.92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 xml:space="preserve">   34.51</w:t>
      </w:r>
    </w:p>
    <w:p w:rsidR="00C5046B" w:rsidRPr="00B40FEB" w:rsidRDefault="00C5046B" w:rsidP="00C5046B">
      <w:pPr>
        <w:pStyle w:val="PlaceEven"/>
      </w:pPr>
      <w:r w:rsidRPr="00B40FEB">
        <w:t>9.</w:t>
      </w:r>
      <w:r w:rsidRPr="00B40FEB">
        <w:tab/>
        <w:t>Rebecca Hall</w:t>
      </w:r>
      <w:r w:rsidRPr="00B40FEB">
        <w:tab/>
        <w:t>11</w:t>
      </w:r>
      <w:r w:rsidRPr="00B40FEB">
        <w:tab/>
        <w:t>Billingham</w:t>
      </w:r>
      <w:r w:rsidRPr="00B40FEB">
        <w:tab/>
      </w:r>
      <w:r w:rsidRPr="00B40FEB">
        <w:tab/>
        <w:t xml:space="preserve"> 1:14.26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 xml:space="preserve">   34.57</w:t>
      </w:r>
    </w:p>
    <w:p w:rsidR="00C5046B" w:rsidRPr="00B40FEB" w:rsidRDefault="00C5046B" w:rsidP="00C5046B">
      <w:pPr>
        <w:pStyle w:val="PlaceEven"/>
      </w:pPr>
      <w:r w:rsidRPr="00B40FEB">
        <w:t>10.</w:t>
      </w:r>
      <w:r w:rsidRPr="00B40FEB">
        <w:tab/>
        <w:t>Hannah Trowsdale</w:t>
      </w:r>
      <w:r w:rsidRPr="00B40FEB">
        <w:tab/>
        <w:t>11</w:t>
      </w:r>
      <w:r w:rsidRPr="00B40FEB">
        <w:tab/>
        <w:t>Moors</w:t>
      </w:r>
      <w:r w:rsidRPr="00B40FEB">
        <w:tab/>
      </w:r>
      <w:r w:rsidRPr="00B40FEB">
        <w:tab/>
        <w:t xml:space="preserve"> 1:15.20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 xml:space="preserve">   35.35</w:t>
      </w:r>
    </w:p>
    <w:p w:rsidR="00C5046B" w:rsidRPr="00B40FEB" w:rsidRDefault="00C5046B" w:rsidP="00C5046B">
      <w:pPr>
        <w:pStyle w:val="PlaceEven"/>
      </w:pPr>
      <w:r w:rsidRPr="00B40FEB">
        <w:t>11.</w:t>
      </w:r>
      <w:r w:rsidRPr="00B40FEB">
        <w:tab/>
        <w:t>Claudia Chapman</w:t>
      </w:r>
      <w:r w:rsidRPr="00B40FEB">
        <w:tab/>
        <w:t>11</w:t>
      </w:r>
      <w:r w:rsidRPr="00B40FEB">
        <w:tab/>
        <w:t>Sedgefield</w:t>
      </w:r>
      <w:r w:rsidRPr="00B40FEB">
        <w:tab/>
      </w:r>
      <w:r w:rsidRPr="00B40FEB">
        <w:tab/>
        <w:t xml:space="preserve"> 1:15.78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 xml:space="preserve">   36.07</w:t>
      </w:r>
    </w:p>
    <w:p w:rsidR="00C5046B" w:rsidRPr="00B40FEB" w:rsidRDefault="00C5046B" w:rsidP="00C5046B">
      <w:pPr>
        <w:pStyle w:val="PlaceEven"/>
      </w:pPr>
      <w:r w:rsidRPr="00B40FEB">
        <w:t>12.</w:t>
      </w:r>
      <w:r w:rsidRPr="00B40FEB">
        <w:tab/>
        <w:t>Flora Finlay</w:t>
      </w:r>
      <w:r w:rsidRPr="00B40FEB">
        <w:tab/>
        <w:t>11</w:t>
      </w:r>
      <w:r w:rsidRPr="00B40FEB">
        <w:tab/>
        <w:t>Middlesboro</w:t>
      </w:r>
      <w:r w:rsidRPr="00B40FEB">
        <w:tab/>
      </w:r>
      <w:r w:rsidRPr="00B40FEB">
        <w:tab/>
        <w:t xml:space="preserve"> 1:15.79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 xml:space="preserve">   36.46</w:t>
      </w:r>
    </w:p>
    <w:p w:rsidR="00C5046B" w:rsidRPr="00B40FEB" w:rsidRDefault="00C5046B" w:rsidP="00C5046B">
      <w:pPr>
        <w:pStyle w:val="PlaceEven"/>
      </w:pPr>
      <w:r w:rsidRPr="00B40FEB">
        <w:t>13.</w:t>
      </w:r>
      <w:r w:rsidRPr="00B40FEB">
        <w:tab/>
        <w:t>Katie Simmons</w:t>
      </w:r>
      <w:r w:rsidRPr="00B40FEB">
        <w:tab/>
        <w:t>11</w:t>
      </w:r>
      <w:r w:rsidRPr="00B40FEB">
        <w:tab/>
        <w:t>Bedale</w:t>
      </w:r>
      <w:r w:rsidRPr="00B40FEB">
        <w:tab/>
      </w:r>
      <w:r w:rsidRPr="00B40FEB">
        <w:tab/>
        <w:t xml:space="preserve"> 1:18.00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 xml:space="preserve">   36.56</w:t>
      </w:r>
    </w:p>
    <w:p w:rsidR="00C5046B" w:rsidRPr="00B40FEB" w:rsidRDefault="00C5046B" w:rsidP="00C5046B">
      <w:pPr>
        <w:pStyle w:val="PlaceEven"/>
      </w:pPr>
      <w:r w:rsidRPr="00B40FEB">
        <w:t>14.</w:t>
      </w:r>
      <w:r w:rsidRPr="00B40FEB">
        <w:tab/>
        <w:t>Isobel Thompson</w:t>
      </w:r>
      <w:r w:rsidRPr="00B40FEB">
        <w:tab/>
        <w:t>11</w:t>
      </w:r>
      <w:r w:rsidRPr="00B40FEB">
        <w:tab/>
        <w:t>Loftus Dol</w:t>
      </w:r>
      <w:r w:rsidRPr="00B40FEB">
        <w:tab/>
      </w:r>
      <w:r w:rsidRPr="00B40FEB">
        <w:tab/>
        <w:t xml:space="preserve"> 1:18.48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 xml:space="preserve">   36.38</w:t>
      </w:r>
    </w:p>
    <w:p w:rsidR="00C5046B" w:rsidRPr="00B40FEB" w:rsidRDefault="00C5046B" w:rsidP="00C5046B">
      <w:pPr>
        <w:pStyle w:val="AgeGroupHeader"/>
      </w:pPr>
      <w:r w:rsidRPr="00B40FEB">
        <w:t xml:space="preserve">12 Yrs </w:t>
      </w:r>
      <w:r>
        <w:t>Age Group</w:t>
      </w:r>
      <w:r w:rsidRPr="00B40FEB">
        <w:t xml:space="preserve"> - Full Results</w:t>
      </w:r>
    </w:p>
    <w:p w:rsidR="00C5046B" w:rsidRPr="00B40FEB" w:rsidRDefault="00C5046B" w:rsidP="00C5046B">
      <w:pPr>
        <w:pStyle w:val="PlaceHeader"/>
      </w:pPr>
      <w:r>
        <w:t>Place</w:t>
      </w:r>
      <w:r w:rsidRPr="00B40FEB">
        <w:tab/>
        <w:t>Name</w:t>
      </w:r>
      <w:r w:rsidRPr="00B40FEB">
        <w:tab/>
        <w:t>AaD</w:t>
      </w:r>
      <w:r w:rsidRPr="00B40FEB">
        <w:tab/>
        <w:t>Club</w:t>
      </w:r>
      <w:r w:rsidRPr="00B40FEB">
        <w:tab/>
      </w:r>
      <w:r w:rsidRPr="00B40FEB">
        <w:tab/>
        <w:t>Time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>50</w:t>
      </w:r>
    </w:p>
    <w:p w:rsidR="00C5046B" w:rsidRPr="00B40FEB" w:rsidRDefault="00C5046B" w:rsidP="00C5046B">
      <w:pPr>
        <w:pStyle w:val="PlaceEven"/>
      </w:pPr>
      <w:r w:rsidRPr="00B40FEB">
        <w:t>1.</w:t>
      </w:r>
      <w:r w:rsidRPr="00B40FEB">
        <w:tab/>
        <w:t>Nina Holguin</w:t>
      </w:r>
      <w:r w:rsidRPr="00B40FEB">
        <w:tab/>
        <w:t>12</w:t>
      </w:r>
      <w:r w:rsidRPr="00B40FEB">
        <w:tab/>
        <w:t>RichmondDale</w:t>
      </w:r>
      <w:r w:rsidRPr="00B40FEB">
        <w:tab/>
      </w:r>
      <w:r w:rsidRPr="00B40FEB">
        <w:tab/>
        <w:t xml:space="preserve"> 1:03.32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 xml:space="preserve">   30.52</w:t>
      </w:r>
    </w:p>
    <w:p w:rsidR="00C5046B" w:rsidRPr="00B40FEB" w:rsidRDefault="00C5046B" w:rsidP="00C5046B">
      <w:pPr>
        <w:pStyle w:val="PlaceEven"/>
      </w:pPr>
      <w:r w:rsidRPr="00B40FEB">
        <w:t>2.</w:t>
      </w:r>
      <w:r w:rsidRPr="00B40FEB">
        <w:tab/>
        <w:t>Laura Brookes</w:t>
      </w:r>
      <w:r w:rsidRPr="00B40FEB">
        <w:tab/>
        <w:t>12</w:t>
      </w:r>
      <w:r w:rsidRPr="00B40FEB">
        <w:tab/>
        <w:t>Donc Dartes</w:t>
      </w:r>
      <w:r w:rsidRPr="00B40FEB">
        <w:tab/>
      </w:r>
      <w:r w:rsidRPr="00B40FEB">
        <w:tab/>
        <w:t xml:space="preserve"> 1:03.91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 xml:space="preserve">   30.87</w:t>
      </w:r>
    </w:p>
    <w:p w:rsidR="00C5046B" w:rsidRPr="00B40FEB" w:rsidRDefault="00C5046B" w:rsidP="00C5046B">
      <w:pPr>
        <w:pStyle w:val="PlaceEven"/>
      </w:pPr>
      <w:r w:rsidRPr="00B40FEB">
        <w:t>3.</w:t>
      </w:r>
      <w:r w:rsidRPr="00B40FEB">
        <w:tab/>
        <w:t>Freya Williams</w:t>
      </w:r>
      <w:r w:rsidRPr="00B40FEB">
        <w:tab/>
        <w:t>12</w:t>
      </w:r>
      <w:r w:rsidRPr="00B40FEB">
        <w:tab/>
        <w:t>Billingham</w:t>
      </w:r>
      <w:r w:rsidRPr="00B40FEB">
        <w:tab/>
      </w:r>
      <w:r w:rsidRPr="00B40FEB">
        <w:tab/>
        <w:t xml:space="preserve"> 1:04.40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 xml:space="preserve">   30.67</w:t>
      </w:r>
    </w:p>
    <w:p w:rsidR="00C5046B" w:rsidRPr="00B40FEB" w:rsidRDefault="00C5046B" w:rsidP="00C5046B">
      <w:pPr>
        <w:pStyle w:val="PlaceEven"/>
      </w:pPr>
      <w:r w:rsidRPr="00B40FEB">
        <w:t>4.</w:t>
      </w:r>
      <w:r w:rsidRPr="00B40FEB">
        <w:tab/>
        <w:t>Hannah Rye</w:t>
      </w:r>
      <w:r w:rsidRPr="00B40FEB">
        <w:tab/>
        <w:t>12</w:t>
      </w:r>
      <w:r w:rsidRPr="00B40FEB">
        <w:tab/>
        <w:t>RichmondDale</w:t>
      </w:r>
      <w:r w:rsidRPr="00B40FEB">
        <w:tab/>
      </w:r>
      <w:r w:rsidRPr="00B40FEB">
        <w:tab/>
        <w:t xml:space="preserve"> 1:05.95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 xml:space="preserve">   31.77</w:t>
      </w:r>
    </w:p>
    <w:p w:rsidR="00C5046B" w:rsidRPr="00B40FEB" w:rsidRDefault="00C5046B" w:rsidP="00C5046B">
      <w:pPr>
        <w:pStyle w:val="PlaceEven"/>
      </w:pPr>
      <w:r w:rsidRPr="00B40FEB">
        <w:t>5.</w:t>
      </w:r>
      <w:r w:rsidRPr="00B40FEB">
        <w:tab/>
        <w:t>Amber Hardy</w:t>
      </w:r>
      <w:r w:rsidRPr="00B40FEB">
        <w:tab/>
        <w:t>12</w:t>
      </w:r>
      <w:r w:rsidRPr="00B40FEB">
        <w:tab/>
        <w:t>Donc Dartes</w:t>
      </w:r>
      <w:r w:rsidRPr="00B40FEB">
        <w:tab/>
      </w:r>
      <w:r w:rsidRPr="00B40FEB">
        <w:tab/>
        <w:t xml:space="preserve"> 1:07.86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 xml:space="preserve">   32.60</w:t>
      </w:r>
    </w:p>
    <w:p w:rsidR="00C5046B" w:rsidRPr="00B40FEB" w:rsidRDefault="00C5046B" w:rsidP="00C5046B">
      <w:pPr>
        <w:pStyle w:val="PlaceEven"/>
      </w:pPr>
      <w:r w:rsidRPr="00B40FEB">
        <w:t>6.</w:t>
      </w:r>
      <w:r w:rsidRPr="00B40FEB">
        <w:tab/>
        <w:t>Lucy Johnson</w:t>
      </w:r>
      <w:r w:rsidRPr="00B40FEB">
        <w:tab/>
        <w:t>12</w:t>
      </w:r>
      <w:r w:rsidRPr="00B40FEB">
        <w:tab/>
        <w:t>Middlesboro</w:t>
      </w:r>
      <w:r w:rsidRPr="00B40FEB">
        <w:tab/>
      </w:r>
      <w:r w:rsidRPr="00B40FEB">
        <w:tab/>
        <w:t xml:space="preserve"> 1:07.90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 xml:space="preserve">   32.63</w:t>
      </w:r>
    </w:p>
    <w:p w:rsidR="00C5046B" w:rsidRPr="00B40FEB" w:rsidRDefault="00C5046B" w:rsidP="00C5046B">
      <w:pPr>
        <w:pStyle w:val="PlaceEven"/>
      </w:pPr>
      <w:r w:rsidRPr="00B40FEB">
        <w:t>7.</w:t>
      </w:r>
      <w:r w:rsidRPr="00B40FEB">
        <w:tab/>
        <w:t>Hayley Briggs</w:t>
      </w:r>
      <w:r w:rsidRPr="00B40FEB">
        <w:tab/>
        <w:t>12</w:t>
      </w:r>
      <w:r w:rsidRPr="00B40FEB">
        <w:tab/>
        <w:t>Billingham</w:t>
      </w:r>
      <w:r w:rsidRPr="00B40FEB">
        <w:tab/>
      </w:r>
      <w:r w:rsidRPr="00B40FEB">
        <w:tab/>
        <w:t xml:space="preserve"> 1:08.04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 xml:space="preserve">   32.61</w:t>
      </w:r>
    </w:p>
    <w:p w:rsidR="00C5046B" w:rsidRPr="00B40FEB" w:rsidRDefault="00C5046B" w:rsidP="00C5046B">
      <w:pPr>
        <w:pStyle w:val="PlaceEven"/>
      </w:pPr>
      <w:r w:rsidRPr="00B40FEB">
        <w:t>8.</w:t>
      </w:r>
      <w:r w:rsidRPr="00B40FEB">
        <w:tab/>
        <w:t>Ana Lazar</w:t>
      </w:r>
      <w:r w:rsidRPr="00B40FEB">
        <w:tab/>
        <w:t>12</w:t>
      </w:r>
      <w:r w:rsidRPr="00B40FEB">
        <w:tab/>
        <w:t>Co Sund'land</w:t>
      </w:r>
      <w:r w:rsidRPr="00B40FEB">
        <w:tab/>
      </w:r>
      <w:r w:rsidRPr="00B40FEB">
        <w:tab/>
        <w:t xml:space="preserve"> 1:08.52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 xml:space="preserve">   32.42</w:t>
      </w:r>
    </w:p>
    <w:p w:rsidR="00C5046B" w:rsidRPr="00B40FEB" w:rsidRDefault="00C5046B" w:rsidP="00C5046B">
      <w:pPr>
        <w:pStyle w:val="PlaceEven"/>
      </w:pPr>
      <w:r w:rsidRPr="00B40FEB">
        <w:t>9.</w:t>
      </w:r>
      <w:r w:rsidRPr="00B40FEB">
        <w:tab/>
        <w:t>Jodie Unwin</w:t>
      </w:r>
      <w:r w:rsidRPr="00B40FEB">
        <w:tab/>
        <w:t>12</w:t>
      </w:r>
      <w:r w:rsidRPr="00B40FEB">
        <w:tab/>
        <w:t>Cleethorpes</w:t>
      </w:r>
      <w:r w:rsidRPr="00B40FEB">
        <w:tab/>
      </w:r>
      <w:r w:rsidRPr="00B40FEB">
        <w:tab/>
        <w:t xml:space="preserve"> 1:08.68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 xml:space="preserve">   33.04</w:t>
      </w:r>
    </w:p>
    <w:p w:rsidR="00C5046B" w:rsidRPr="00B40FEB" w:rsidRDefault="00C5046B" w:rsidP="00C5046B">
      <w:pPr>
        <w:pStyle w:val="PlaceEven"/>
      </w:pPr>
      <w:r w:rsidRPr="00B40FEB">
        <w:t>10.</w:t>
      </w:r>
      <w:r w:rsidRPr="00B40FEB">
        <w:tab/>
        <w:t>Natalya Sharp</w:t>
      </w:r>
      <w:r w:rsidRPr="00B40FEB">
        <w:tab/>
        <w:t>12</w:t>
      </w:r>
      <w:r w:rsidRPr="00B40FEB">
        <w:tab/>
        <w:t>Co Sund'land</w:t>
      </w:r>
      <w:r w:rsidRPr="00B40FEB">
        <w:tab/>
      </w:r>
      <w:r w:rsidRPr="00B40FEB">
        <w:tab/>
        <w:t xml:space="preserve"> 1:09.99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 xml:space="preserve">   32.93</w:t>
      </w:r>
    </w:p>
    <w:p w:rsidR="00C5046B" w:rsidRPr="00B40FEB" w:rsidRDefault="00C5046B" w:rsidP="00C5046B">
      <w:pPr>
        <w:pStyle w:val="PlaceEven"/>
      </w:pPr>
      <w:r w:rsidRPr="00B40FEB">
        <w:t>11.</w:t>
      </w:r>
      <w:r w:rsidRPr="00B40FEB">
        <w:tab/>
        <w:t>Olivia McAvoy</w:t>
      </w:r>
      <w:r w:rsidRPr="00B40FEB">
        <w:tab/>
        <w:t>12</w:t>
      </w:r>
      <w:r w:rsidRPr="00B40FEB">
        <w:tab/>
        <w:t>Middlesboro</w:t>
      </w:r>
      <w:r w:rsidRPr="00B40FEB">
        <w:tab/>
      </w:r>
      <w:r w:rsidRPr="00B40FEB">
        <w:tab/>
        <w:t xml:space="preserve"> 1:10.00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 xml:space="preserve">   33.59</w:t>
      </w:r>
    </w:p>
    <w:p w:rsidR="00C5046B" w:rsidRPr="00B40FEB" w:rsidRDefault="00C5046B" w:rsidP="00C5046B">
      <w:pPr>
        <w:pStyle w:val="PlaceEven"/>
      </w:pPr>
      <w:r w:rsidRPr="00B40FEB">
        <w:t>12.</w:t>
      </w:r>
      <w:r w:rsidRPr="00B40FEB">
        <w:tab/>
        <w:t>Serena Foster</w:t>
      </w:r>
      <w:r w:rsidRPr="00B40FEB">
        <w:tab/>
        <w:t>12</w:t>
      </w:r>
      <w:r w:rsidRPr="00B40FEB">
        <w:tab/>
        <w:t>Moors</w:t>
      </w:r>
      <w:r w:rsidRPr="00B40FEB">
        <w:tab/>
      </w:r>
      <w:r w:rsidRPr="00B40FEB">
        <w:tab/>
        <w:t xml:space="preserve"> 1:10.05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 xml:space="preserve">   33.17</w:t>
      </w:r>
    </w:p>
    <w:p w:rsidR="00C5046B" w:rsidRPr="00B40FEB" w:rsidRDefault="00C5046B" w:rsidP="00C5046B">
      <w:pPr>
        <w:pStyle w:val="PlaceEven"/>
      </w:pPr>
      <w:r w:rsidRPr="00B40FEB">
        <w:t>13.</w:t>
      </w:r>
      <w:r w:rsidRPr="00B40FEB">
        <w:tab/>
        <w:t>Lucy Clarke</w:t>
      </w:r>
      <w:r w:rsidRPr="00B40FEB">
        <w:tab/>
        <w:t>12</w:t>
      </w:r>
      <w:r w:rsidRPr="00B40FEB">
        <w:tab/>
        <w:t>Donc Dartes</w:t>
      </w:r>
      <w:r w:rsidRPr="00B40FEB">
        <w:tab/>
      </w:r>
      <w:r w:rsidRPr="00B40FEB">
        <w:tab/>
        <w:t xml:space="preserve"> 1:10.64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 xml:space="preserve">   34.08</w:t>
      </w:r>
    </w:p>
    <w:p w:rsidR="00C5046B" w:rsidRPr="00B40FEB" w:rsidRDefault="00C5046B" w:rsidP="00C5046B">
      <w:pPr>
        <w:pStyle w:val="PlaceEven"/>
      </w:pPr>
      <w:r w:rsidRPr="00B40FEB">
        <w:t>14.</w:t>
      </w:r>
      <w:r w:rsidRPr="00B40FEB">
        <w:tab/>
        <w:t>Heather Wilkinson</w:t>
      </w:r>
      <w:r w:rsidRPr="00B40FEB">
        <w:tab/>
        <w:t>12</w:t>
      </w:r>
      <w:r w:rsidRPr="00B40FEB">
        <w:tab/>
        <w:t>Durham City</w:t>
      </w:r>
      <w:r w:rsidRPr="00B40FEB">
        <w:tab/>
      </w:r>
      <w:r w:rsidRPr="00B40FEB">
        <w:tab/>
        <w:t xml:space="preserve"> 1:11.12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 xml:space="preserve">   34.35</w:t>
      </w:r>
    </w:p>
    <w:p w:rsidR="00C5046B" w:rsidRPr="00B40FEB" w:rsidRDefault="00C5046B" w:rsidP="00C5046B">
      <w:pPr>
        <w:pStyle w:val="PlaceEven"/>
      </w:pPr>
      <w:r w:rsidRPr="00B40FEB">
        <w:t>15.</w:t>
      </w:r>
      <w:r w:rsidRPr="00B40FEB">
        <w:tab/>
        <w:t>Rachael Johnson</w:t>
      </w:r>
      <w:r w:rsidRPr="00B40FEB">
        <w:tab/>
        <w:t>12</w:t>
      </w:r>
      <w:r w:rsidRPr="00B40FEB">
        <w:tab/>
        <w:t>Loftus Dol</w:t>
      </w:r>
      <w:r w:rsidRPr="00B40FEB">
        <w:tab/>
      </w:r>
      <w:r w:rsidRPr="00B40FEB">
        <w:tab/>
        <w:t xml:space="preserve"> 1:13.28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 xml:space="preserve">   34.92</w:t>
      </w:r>
    </w:p>
    <w:p w:rsidR="00C5046B" w:rsidRDefault="00C5046B" w:rsidP="00C5046B">
      <w:pPr>
        <w:pStyle w:val="PlaceEven"/>
      </w:pPr>
      <w:r w:rsidRPr="00B40FEB">
        <w:t>16.</w:t>
      </w:r>
      <w:r w:rsidRPr="00B40FEB">
        <w:tab/>
        <w:t>Lucy Appleton</w:t>
      </w:r>
      <w:r w:rsidRPr="00B40FEB">
        <w:tab/>
        <w:t>12</w:t>
      </w:r>
      <w:r w:rsidRPr="00B40FEB">
        <w:tab/>
        <w:t>Loftus Dol</w:t>
      </w:r>
      <w:r w:rsidRPr="00B40FEB">
        <w:tab/>
      </w:r>
      <w:r w:rsidRPr="00B40FEB">
        <w:tab/>
        <w:t xml:space="preserve"> 1:19.01</w:t>
      </w:r>
      <w:r w:rsidRPr="00B40FEB">
        <w:tab/>
      </w:r>
      <w:r w:rsidRPr="00B40FEB">
        <w:tab/>
      </w:r>
      <w:r w:rsidRPr="00B40FEB">
        <w:tab/>
      </w:r>
      <w:r w:rsidRPr="00B40FEB">
        <w:tab/>
      </w:r>
      <w:r w:rsidRPr="00B40FEB">
        <w:tab/>
        <w:t xml:space="preserve">   35.63</w:t>
      </w:r>
    </w:p>
    <w:p w:rsidR="00C5046B" w:rsidRDefault="00C5046B" w:rsidP="00C5046B">
      <w:pPr>
        <w:pStyle w:val="SplitLong"/>
      </w:pPr>
    </w:p>
    <w:p w:rsidR="00C5046B" w:rsidRPr="00D21493" w:rsidRDefault="00C5046B" w:rsidP="00C5046B">
      <w:pPr>
        <w:pStyle w:val="EventHeader"/>
      </w:pPr>
      <w:r>
        <w:t>EVENT</w:t>
      </w:r>
      <w:r w:rsidRPr="00D21493">
        <w:t xml:space="preserve"> 42 Boys 10/12 Yrs 100m Butterfly      </w:t>
      </w:r>
    </w:p>
    <w:p w:rsidR="00C5046B" w:rsidRPr="00D21493" w:rsidRDefault="00C5046B" w:rsidP="00C5046B">
      <w:pPr>
        <w:pStyle w:val="AgeGroupHeader"/>
      </w:pPr>
      <w:r w:rsidRPr="00D21493">
        <w:t xml:space="preserve">10 Yrs </w:t>
      </w:r>
      <w:r>
        <w:t>Age Group</w:t>
      </w:r>
      <w:r w:rsidRPr="00D21493">
        <w:t xml:space="preserve"> - Full Results</w:t>
      </w:r>
    </w:p>
    <w:p w:rsidR="00C5046B" w:rsidRPr="00D21493" w:rsidRDefault="00C5046B" w:rsidP="00C5046B">
      <w:pPr>
        <w:pStyle w:val="PlaceHeader"/>
      </w:pPr>
      <w:r>
        <w:t>Place</w:t>
      </w:r>
      <w:r w:rsidRPr="00D21493">
        <w:tab/>
        <w:t>Name</w:t>
      </w:r>
      <w:r w:rsidRPr="00D21493">
        <w:tab/>
        <w:t>AaD</w:t>
      </w:r>
      <w:r w:rsidRPr="00D21493">
        <w:tab/>
        <w:t>Club</w:t>
      </w:r>
      <w:r w:rsidRPr="00D21493">
        <w:tab/>
      </w:r>
      <w:r w:rsidRPr="00D21493">
        <w:tab/>
        <w:t>Time</w:t>
      </w:r>
      <w:r w:rsidRPr="00D21493">
        <w:tab/>
      </w:r>
      <w:r w:rsidRPr="00D21493">
        <w:tab/>
      </w:r>
      <w:r w:rsidRPr="00D21493">
        <w:tab/>
      </w:r>
      <w:r w:rsidRPr="00D21493">
        <w:tab/>
      </w:r>
      <w:r w:rsidRPr="00D21493">
        <w:tab/>
        <w:t>50</w:t>
      </w:r>
    </w:p>
    <w:p w:rsidR="00C5046B" w:rsidRPr="00D21493" w:rsidRDefault="00C5046B" w:rsidP="00C5046B">
      <w:pPr>
        <w:pStyle w:val="PlaceEven"/>
      </w:pPr>
      <w:r w:rsidRPr="00D21493">
        <w:t>1.</w:t>
      </w:r>
      <w:r w:rsidRPr="00D21493">
        <w:tab/>
        <w:t>Joe Basdeo-Taylor</w:t>
      </w:r>
      <w:r w:rsidRPr="00D21493">
        <w:tab/>
        <w:t>10</w:t>
      </w:r>
      <w:r w:rsidRPr="00D21493">
        <w:tab/>
        <w:t>Cleethorpes</w:t>
      </w:r>
      <w:r w:rsidRPr="00D21493">
        <w:tab/>
      </w:r>
      <w:r w:rsidRPr="00D21493">
        <w:tab/>
        <w:t xml:space="preserve"> 1:21.52</w:t>
      </w:r>
      <w:r w:rsidRPr="00D21493">
        <w:tab/>
      </w:r>
      <w:r w:rsidRPr="00D21493">
        <w:tab/>
      </w:r>
      <w:r w:rsidRPr="00D21493">
        <w:tab/>
      </w:r>
      <w:r w:rsidRPr="00D21493">
        <w:tab/>
      </w:r>
      <w:r w:rsidRPr="00D21493">
        <w:tab/>
        <w:t xml:space="preserve">   38.54</w:t>
      </w:r>
    </w:p>
    <w:p w:rsidR="00C5046B" w:rsidRPr="00D21493" w:rsidRDefault="00C5046B" w:rsidP="00C5046B">
      <w:pPr>
        <w:pStyle w:val="PlaceEven"/>
      </w:pPr>
      <w:r w:rsidRPr="00D21493">
        <w:t>2.</w:t>
      </w:r>
      <w:r w:rsidRPr="00D21493">
        <w:tab/>
        <w:t>Cade Darby</w:t>
      </w:r>
      <w:r w:rsidRPr="00D21493">
        <w:tab/>
        <w:t>10</w:t>
      </w:r>
      <w:r w:rsidRPr="00D21493">
        <w:tab/>
        <w:t>Middlesboro</w:t>
      </w:r>
      <w:r w:rsidRPr="00D21493">
        <w:tab/>
      </w:r>
      <w:r w:rsidRPr="00D21493">
        <w:tab/>
        <w:t xml:space="preserve"> 1:25.25</w:t>
      </w:r>
      <w:r w:rsidRPr="00D21493">
        <w:tab/>
      </w:r>
      <w:r w:rsidRPr="00D21493">
        <w:tab/>
      </w:r>
      <w:r w:rsidRPr="00D21493">
        <w:tab/>
      </w:r>
      <w:r w:rsidRPr="00D21493">
        <w:tab/>
      </w:r>
      <w:r w:rsidRPr="00D21493">
        <w:tab/>
        <w:t xml:space="preserve">   40.43</w:t>
      </w:r>
    </w:p>
    <w:p w:rsidR="00C5046B" w:rsidRPr="00D21493" w:rsidRDefault="00C5046B" w:rsidP="00C5046B">
      <w:pPr>
        <w:pStyle w:val="PlaceEven"/>
      </w:pPr>
      <w:r w:rsidRPr="00D21493">
        <w:t>3.</w:t>
      </w:r>
      <w:r w:rsidRPr="00D21493">
        <w:tab/>
        <w:t>Jude Blackmore</w:t>
      </w:r>
      <w:r w:rsidRPr="00D21493">
        <w:tab/>
        <w:t>10</w:t>
      </w:r>
      <w:r w:rsidRPr="00D21493">
        <w:tab/>
        <w:t>Billingham</w:t>
      </w:r>
      <w:r w:rsidRPr="00D21493">
        <w:tab/>
      </w:r>
      <w:r w:rsidRPr="00D21493">
        <w:tab/>
        <w:t xml:space="preserve"> 1:28.74</w:t>
      </w:r>
      <w:r w:rsidRPr="00D21493">
        <w:tab/>
      </w:r>
      <w:r w:rsidRPr="00D21493">
        <w:tab/>
      </w:r>
      <w:r w:rsidRPr="00D21493">
        <w:tab/>
      </w:r>
      <w:r w:rsidRPr="00D21493">
        <w:tab/>
      </w:r>
      <w:r w:rsidRPr="00D21493">
        <w:tab/>
        <w:t xml:space="preserve">   41.75</w:t>
      </w:r>
    </w:p>
    <w:p w:rsidR="00C5046B" w:rsidRPr="00D21493" w:rsidRDefault="00C5046B" w:rsidP="00C5046B">
      <w:pPr>
        <w:pStyle w:val="PlaceEven"/>
      </w:pPr>
      <w:r w:rsidRPr="00D21493">
        <w:t>4.</w:t>
      </w:r>
      <w:r w:rsidRPr="00D21493">
        <w:tab/>
        <w:t>Oliver Bradley</w:t>
      </w:r>
      <w:r w:rsidRPr="00D21493">
        <w:tab/>
        <w:t>10</w:t>
      </w:r>
      <w:r w:rsidRPr="00D21493">
        <w:tab/>
        <w:t>Cleethorpes</w:t>
      </w:r>
      <w:r w:rsidRPr="00D21493">
        <w:tab/>
      </w:r>
      <w:r w:rsidRPr="00D21493">
        <w:tab/>
        <w:t xml:space="preserve"> 1:42.52</w:t>
      </w:r>
      <w:r w:rsidRPr="00D21493">
        <w:tab/>
      </w:r>
      <w:r w:rsidRPr="00D21493">
        <w:tab/>
      </w:r>
      <w:r w:rsidRPr="00D21493">
        <w:tab/>
      </w:r>
      <w:r w:rsidRPr="00D21493">
        <w:tab/>
      </w:r>
      <w:r w:rsidRPr="00D21493">
        <w:tab/>
        <w:t xml:space="preserve">   47.51</w:t>
      </w:r>
    </w:p>
    <w:p w:rsidR="00C5046B" w:rsidRPr="00D21493" w:rsidRDefault="00C5046B" w:rsidP="00C5046B">
      <w:pPr>
        <w:pStyle w:val="AgeGroupHeader"/>
      </w:pPr>
      <w:r w:rsidRPr="00D21493">
        <w:t xml:space="preserve">11 Yrs </w:t>
      </w:r>
      <w:r>
        <w:t>Age Group</w:t>
      </w:r>
      <w:r w:rsidRPr="00D21493">
        <w:t xml:space="preserve"> - Full Results</w:t>
      </w:r>
    </w:p>
    <w:p w:rsidR="00C5046B" w:rsidRPr="00D21493" w:rsidRDefault="00C5046B" w:rsidP="00C5046B">
      <w:pPr>
        <w:pStyle w:val="PlaceHeader"/>
      </w:pPr>
      <w:r>
        <w:t>Place</w:t>
      </w:r>
      <w:r w:rsidRPr="00D21493">
        <w:tab/>
        <w:t>Name</w:t>
      </w:r>
      <w:r w:rsidRPr="00D21493">
        <w:tab/>
        <w:t>AaD</w:t>
      </w:r>
      <w:r w:rsidRPr="00D21493">
        <w:tab/>
        <w:t>Club</w:t>
      </w:r>
      <w:r w:rsidRPr="00D21493">
        <w:tab/>
      </w:r>
      <w:r w:rsidRPr="00D21493">
        <w:tab/>
        <w:t>Time</w:t>
      </w:r>
      <w:r w:rsidRPr="00D21493">
        <w:tab/>
      </w:r>
      <w:r w:rsidRPr="00D21493">
        <w:tab/>
      </w:r>
      <w:r w:rsidRPr="00D21493">
        <w:tab/>
      </w:r>
      <w:r w:rsidRPr="00D21493">
        <w:tab/>
      </w:r>
      <w:r w:rsidRPr="00D21493">
        <w:tab/>
        <w:t>50</w:t>
      </w:r>
    </w:p>
    <w:p w:rsidR="00C5046B" w:rsidRPr="00D21493" w:rsidRDefault="00C5046B" w:rsidP="00C5046B">
      <w:pPr>
        <w:pStyle w:val="PlaceEven"/>
      </w:pPr>
      <w:r w:rsidRPr="00D21493">
        <w:t>1.</w:t>
      </w:r>
      <w:r w:rsidRPr="00D21493">
        <w:tab/>
        <w:t>Adam Williams</w:t>
      </w:r>
      <w:r w:rsidRPr="00D21493">
        <w:tab/>
        <w:t>11</w:t>
      </w:r>
      <w:r w:rsidRPr="00D21493">
        <w:tab/>
        <w:t>Middlesboro</w:t>
      </w:r>
      <w:r w:rsidRPr="00D21493">
        <w:tab/>
      </w:r>
      <w:r w:rsidRPr="00D21493">
        <w:tab/>
        <w:t xml:space="preserve"> 1:21.59</w:t>
      </w:r>
      <w:r w:rsidRPr="00D21493">
        <w:tab/>
      </w:r>
      <w:r w:rsidRPr="00D21493">
        <w:tab/>
      </w:r>
      <w:r w:rsidRPr="00D21493">
        <w:tab/>
      </w:r>
      <w:r w:rsidRPr="00D21493">
        <w:tab/>
      </w:r>
      <w:r w:rsidRPr="00D21493">
        <w:tab/>
        <w:t xml:space="preserve">   39.12</w:t>
      </w:r>
    </w:p>
    <w:p w:rsidR="00C5046B" w:rsidRPr="00D21493" w:rsidRDefault="00C5046B" w:rsidP="00C5046B">
      <w:pPr>
        <w:pStyle w:val="PlaceEven"/>
      </w:pPr>
      <w:r w:rsidRPr="00D21493">
        <w:t>2.</w:t>
      </w:r>
      <w:r w:rsidRPr="00D21493">
        <w:tab/>
        <w:t>Joseph Robins</w:t>
      </w:r>
      <w:r w:rsidRPr="00D21493">
        <w:tab/>
        <w:t>11</w:t>
      </w:r>
      <w:r w:rsidRPr="00D21493">
        <w:tab/>
        <w:t>Co Sund'land</w:t>
      </w:r>
      <w:r w:rsidRPr="00D21493">
        <w:tab/>
      </w:r>
      <w:r w:rsidRPr="00D21493">
        <w:tab/>
        <w:t xml:space="preserve"> 1:30.18</w:t>
      </w:r>
      <w:r w:rsidRPr="00D21493">
        <w:tab/>
      </w:r>
      <w:r w:rsidRPr="00D21493">
        <w:tab/>
      </w:r>
      <w:r w:rsidRPr="00D21493">
        <w:tab/>
      </w:r>
      <w:r w:rsidRPr="00D21493">
        <w:tab/>
      </w:r>
      <w:r w:rsidRPr="00D21493">
        <w:tab/>
        <w:t xml:space="preserve">   41.70</w:t>
      </w:r>
    </w:p>
    <w:p w:rsidR="00C5046B" w:rsidRPr="00D21493" w:rsidRDefault="00C5046B" w:rsidP="00C5046B">
      <w:pPr>
        <w:pStyle w:val="AgeGroupHeader"/>
      </w:pPr>
      <w:r w:rsidRPr="00D21493">
        <w:t xml:space="preserve">12 Yrs </w:t>
      </w:r>
      <w:r>
        <w:t>Age Group</w:t>
      </w:r>
      <w:r w:rsidRPr="00D21493">
        <w:t xml:space="preserve"> - Full Results</w:t>
      </w:r>
    </w:p>
    <w:p w:rsidR="00C5046B" w:rsidRPr="00D21493" w:rsidRDefault="00C5046B" w:rsidP="00C5046B">
      <w:pPr>
        <w:pStyle w:val="PlaceHeader"/>
      </w:pPr>
      <w:r>
        <w:t>Place</w:t>
      </w:r>
      <w:r w:rsidRPr="00D21493">
        <w:tab/>
        <w:t>Name</w:t>
      </w:r>
      <w:r w:rsidRPr="00D21493">
        <w:tab/>
        <w:t>AaD</w:t>
      </w:r>
      <w:r w:rsidRPr="00D21493">
        <w:tab/>
        <w:t>Club</w:t>
      </w:r>
      <w:r w:rsidRPr="00D21493">
        <w:tab/>
      </w:r>
      <w:r w:rsidRPr="00D21493">
        <w:tab/>
        <w:t>Time</w:t>
      </w:r>
      <w:r w:rsidRPr="00D21493">
        <w:tab/>
      </w:r>
      <w:r w:rsidRPr="00D21493">
        <w:tab/>
      </w:r>
      <w:r w:rsidRPr="00D21493">
        <w:tab/>
      </w:r>
      <w:r w:rsidRPr="00D21493">
        <w:tab/>
      </w:r>
      <w:r w:rsidRPr="00D21493">
        <w:tab/>
        <w:t>50</w:t>
      </w:r>
    </w:p>
    <w:p w:rsidR="00C5046B" w:rsidRPr="00D21493" w:rsidRDefault="00C5046B" w:rsidP="00C5046B">
      <w:pPr>
        <w:pStyle w:val="PlaceEven"/>
      </w:pPr>
      <w:r w:rsidRPr="00D21493">
        <w:t>1.</w:t>
      </w:r>
      <w:r w:rsidRPr="00D21493">
        <w:tab/>
        <w:t>George Crawford</w:t>
      </w:r>
      <w:r w:rsidRPr="00D21493">
        <w:tab/>
        <w:t>12</w:t>
      </w:r>
      <w:r w:rsidRPr="00D21493">
        <w:tab/>
        <w:t>Middlesboro</w:t>
      </w:r>
      <w:r w:rsidRPr="00D21493">
        <w:tab/>
      </w:r>
      <w:r w:rsidRPr="00D21493">
        <w:tab/>
        <w:t xml:space="preserve"> 1:12.48</w:t>
      </w:r>
      <w:r w:rsidRPr="00D21493">
        <w:tab/>
      </w:r>
      <w:r w:rsidRPr="00D21493">
        <w:tab/>
      </w:r>
      <w:r w:rsidRPr="00D21493">
        <w:tab/>
      </w:r>
      <w:r w:rsidRPr="00D21493">
        <w:tab/>
      </w:r>
      <w:r w:rsidRPr="00D21493">
        <w:tab/>
        <w:t xml:space="preserve">   34.64</w:t>
      </w:r>
    </w:p>
    <w:p w:rsidR="00C5046B" w:rsidRPr="00D21493" w:rsidRDefault="00C5046B" w:rsidP="00C5046B">
      <w:pPr>
        <w:pStyle w:val="PlaceEven"/>
      </w:pPr>
      <w:r w:rsidRPr="00D21493">
        <w:t>2.</w:t>
      </w:r>
      <w:r w:rsidRPr="00D21493">
        <w:tab/>
        <w:t>Mathew Jubb</w:t>
      </w:r>
      <w:r w:rsidRPr="00D21493">
        <w:tab/>
        <w:t>12</w:t>
      </w:r>
      <w:r w:rsidRPr="00D21493">
        <w:tab/>
        <w:t>Donc Dartes</w:t>
      </w:r>
      <w:r w:rsidRPr="00D21493">
        <w:tab/>
      </w:r>
      <w:r w:rsidRPr="00D21493">
        <w:tab/>
        <w:t xml:space="preserve"> 1:17.95</w:t>
      </w:r>
      <w:r w:rsidRPr="00D21493">
        <w:tab/>
      </w:r>
      <w:r w:rsidRPr="00D21493">
        <w:tab/>
      </w:r>
      <w:r w:rsidRPr="00D21493">
        <w:tab/>
      </w:r>
      <w:r w:rsidRPr="00D21493">
        <w:tab/>
      </w:r>
      <w:r w:rsidRPr="00D21493">
        <w:tab/>
        <w:t xml:space="preserve">   37.51</w:t>
      </w:r>
    </w:p>
    <w:p w:rsidR="00C5046B" w:rsidRDefault="00C5046B" w:rsidP="00C5046B">
      <w:pPr>
        <w:pStyle w:val="PlaceEven"/>
      </w:pPr>
      <w:r w:rsidRPr="00D21493">
        <w:t>3.</w:t>
      </w:r>
      <w:r w:rsidRPr="00D21493">
        <w:tab/>
        <w:t>Jack Cassell</w:t>
      </w:r>
      <w:r w:rsidRPr="00D21493">
        <w:tab/>
        <w:t>12</w:t>
      </w:r>
      <w:r w:rsidRPr="00D21493">
        <w:tab/>
        <w:t>Middlesboro</w:t>
      </w:r>
      <w:r w:rsidRPr="00D21493">
        <w:tab/>
      </w:r>
      <w:r w:rsidRPr="00D21493">
        <w:tab/>
        <w:t xml:space="preserve"> 1:24.20</w:t>
      </w:r>
      <w:r w:rsidRPr="00D21493">
        <w:tab/>
      </w:r>
      <w:r w:rsidRPr="00D21493">
        <w:tab/>
      </w:r>
      <w:r w:rsidRPr="00D21493">
        <w:tab/>
      </w:r>
      <w:r w:rsidRPr="00D21493">
        <w:tab/>
      </w:r>
      <w:r w:rsidRPr="00D21493">
        <w:tab/>
        <w:t xml:space="preserve">   39.23</w:t>
      </w:r>
    </w:p>
    <w:p w:rsidR="00C5046B" w:rsidRDefault="00C5046B" w:rsidP="00C5046B">
      <w:pPr>
        <w:pStyle w:val="SplitLong"/>
      </w:pPr>
    </w:p>
    <w:p w:rsidR="00C5046B" w:rsidRPr="00C93E8A" w:rsidRDefault="00C5046B" w:rsidP="00C5046B">
      <w:pPr>
        <w:pStyle w:val="EventHeader"/>
      </w:pPr>
      <w:r>
        <w:t>EVENT</w:t>
      </w:r>
      <w:r w:rsidRPr="00C93E8A">
        <w:t xml:space="preserve"> 43 Girls 13 Yrs/Over 100m Backstroke  </w:t>
      </w:r>
    </w:p>
    <w:p w:rsidR="00C5046B" w:rsidRPr="00C93E8A" w:rsidRDefault="00C5046B" w:rsidP="00C5046B">
      <w:pPr>
        <w:pStyle w:val="AgeGroupHeader"/>
      </w:pPr>
      <w:r w:rsidRPr="00C93E8A">
        <w:t xml:space="preserve">13 Yrs </w:t>
      </w:r>
      <w:r>
        <w:t>Age Group</w:t>
      </w:r>
      <w:r w:rsidRPr="00C93E8A">
        <w:t xml:space="preserve"> - Full Results</w:t>
      </w:r>
    </w:p>
    <w:p w:rsidR="00C5046B" w:rsidRPr="00C93E8A" w:rsidRDefault="00C5046B" w:rsidP="00C5046B">
      <w:pPr>
        <w:pStyle w:val="PlaceHeader"/>
      </w:pPr>
      <w:r>
        <w:t>Place</w:t>
      </w:r>
      <w:r w:rsidRPr="00C93E8A">
        <w:tab/>
        <w:t>Name</w:t>
      </w:r>
      <w:r w:rsidRPr="00C93E8A">
        <w:tab/>
        <w:t>AaD</w:t>
      </w:r>
      <w:r w:rsidRPr="00C93E8A">
        <w:tab/>
        <w:t>Club</w:t>
      </w:r>
      <w:r w:rsidRPr="00C93E8A">
        <w:tab/>
      </w:r>
      <w:r w:rsidRPr="00C93E8A">
        <w:tab/>
        <w:t>Time</w:t>
      </w:r>
      <w:r w:rsidRPr="00C93E8A">
        <w:tab/>
      </w:r>
      <w:r w:rsidRPr="00C93E8A">
        <w:tab/>
      </w:r>
      <w:r w:rsidRPr="00C93E8A">
        <w:tab/>
      </w:r>
      <w:r w:rsidRPr="00C93E8A">
        <w:tab/>
      </w:r>
      <w:r w:rsidRPr="00C93E8A">
        <w:tab/>
        <w:t>50</w:t>
      </w:r>
    </w:p>
    <w:p w:rsidR="00C5046B" w:rsidRPr="00C93E8A" w:rsidRDefault="00C5046B" w:rsidP="00C5046B">
      <w:pPr>
        <w:pStyle w:val="PlaceEven"/>
      </w:pPr>
      <w:r w:rsidRPr="00C93E8A">
        <w:t>1.</w:t>
      </w:r>
      <w:r w:rsidRPr="00C93E8A">
        <w:tab/>
        <w:t>Amy Henshaw</w:t>
      </w:r>
      <w:r w:rsidRPr="00C93E8A">
        <w:tab/>
        <w:t>13</w:t>
      </w:r>
      <w:r w:rsidRPr="00C93E8A">
        <w:tab/>
        <w:t>Co Sund'land</w:t>
      </w:r>
      <w:r w:rsidRPr="00C93E8A">
        <w:tab/>
      </w:r>
      <w:r w:rsidRPr="00C93E8A">
        <w:tab/>
        <w:t xml:space="preserve"> 1:11.23</w:t>
      </w:r>
      <w:r w:rsidRPr="00C93E8A">
        <w:tab/>
      </w:r>
      <w:r w:rsidRPr="00C93E8A">
        <w:tab/>
      </w:r>
      <w:r w:rsidRPr="00C93E8A">
        <w:tab/>
      </w:r>
      <w:r w:rsidRPr="00C93E8A">
        <w:tab/>
      </w:r>
      <w:r w:rsidRPr="00C93E8A">
        <w:tab/>
        <w:t xml:space="preserve">   35.24</w:t>
      </w:r>
    </w:p>
    <w:p w:rsidR="00C5046B" w:rsidRPr="00C93E8A" w:rsidRDefault="00C5046B" w:rsidP="00C5046B">
      <w:pPr>
        <w:pStyle w:val="PlaceEven"/>
      </w:pPr>
      <w:r w:rsidRPr="00C93E8A">
        <w:t>2.</w:t>
      </w:r>
      <w:r w:rsidRPr="00C93E8A">
        <w:tab/>
        <w:t>Jodi Bunker</w:t>
      </w:r>
      <w:r w:rsidRPr="00C93E8A">
        <w:tab/>
        <w:t>13</w:t>
      </w:r>
      <w:r w:rsidRPr="00C93E8A">
        <w:tab/>
        <w:t>Co Sund'land</w:t>
      </w:r>
      <w:r w:rsidRPr="00C93E8A">
        <w:tab/>
      </w:r>
      <w:r w:rsidRPr="00C93E8A">
        <w:tab/>
        <w:t xml:space="preserve"> 1:11.68</w:t>
      </w:r>
      <w:r w:rsidRPr="00C93E8A">
        <w:tab/>
      </w:r>
      <w:r w:rsidRPr="00C93E8A">
        <w:tab/>
      </w:r>
      <w:r w:rsidRPr="00C93E8A">
        <w:tab/>
      </w:r>
      <w:r w:rsidRPr="00C93E8A">
        <w:tab/>
      </w:r>
      <w:r w:rsidRPr="00C93E8A">
        <w:tab/>
        <w:t xml:space="preserve">   35.17</w:t>
      </w:r>
    </w:p>
    <w:p w:rsidR="00C5046B" w:rsidRPr="00C93E8A" w:rsidRDefault="00C5046B" w:rsidP="00C5046B">
      <w:pPr>
        <w:pStyle w:val="PlaceEven"/>
      </w:pPr>
      <w:r w:rsidRPr="00C93E8A">
        <w:t>3.</w:t>
      </w:r>
      <w:r w:rsidRPr="00C93E8A">
        <w:tab/>
        <w:t>Georgia Whetton</w:t>
      </w:r>
      <w:r w:rsidRPr="00C93E8A">
        <w:tab/>
        <w:t>13</w:t>
      </w:r>
      <w:r w:rsidRPr="00C93E8A">
        <w:tab/>
        <w:t>Donc Dartes</w:t>
      </w:r>
      <w:r w:rsidRPr="00C93E8A">
        <w:tab/>
      </w:r>
      <w:r w:rsidRPr="00C93E8A">
        <w:tab/>
        <w:t xml:space="preserve"> 1:15.30</w:t>
      </w:r>
      <w:r w:rsidRPr="00C93E8A">
        <w:tab/>
      </w:r>
      <w:r w:rsidRPr="00C93E8A">
        <w:tab/>
      </w:r>
      <w:r w:rsidRPr="00C93E8A">
        <w:tab/>
      </w:r>
      <w:r w:rsidRPr="00C93E8A">
        <w:tab/>
      </w:r>
      <w:r w:rsidRPr="00C93E8A">
        <w:tab/>
        <w:t xml:space="preserve">   36.55</w:t>
      </w:r>
    </w:p>
    <w:p w:rsidR="00C5046B" w:rsidRPr="00C93E8A" w:rsidRDefault="00C5046B" w:rsidP="00C5046B">
      <w:pPr>
        <w:pStyle w:val="PlaceEven"/>
      </w:pPr>
      <w:r w:rsidRPr="00C93E8A">
        <w:t>4.</w:t>
      </w:r>
      <w:r w:rsidRPr="00C93E8A">
        <w:tab/>
        <w:t>Rebecca Williams</w:t>
      </w:r>
      <w:r w:rsidRPr="00C93E8A">
        <w:tab/>
        <w:t>13</w:t>
      </w:r>
      <w:r w:rsidRPr="00C93E8A">
        <w:tab/>
        <w:t>Middlesboro</w:t>
      </w:r>
      <w:r w:rsidRPr="00C93E8A">
        <w:tab/>
      </w:r>
      <w:r w:rsidRPr="00C93E8A">
        <w:tab/>
        <w:t xml:space="preserve"> 1:16.12</w:t>
      </w:r>
      <w:r w:rsidRPr="00C93E8A">
        <w:tab/>
      </w:r>
      <w:r w:rsidRPr="00C93E8A">
        <w:tab/>
      </w:r>
      <w:r w:rsidRPr="00C93E8A">
        <w:tab/>
      </w:r>
      <w:r w:rsidRPr="00C93E8A">
        <w:tab/>
      </w:r>
      <w:r w:rsidRPr="00C93E8A">
        <w:tab/>
        <w:t xml:space="preserve">   36.81</w:t>
      </w:r>
    </w:p>
    <w:p w:rsidR="00C5046B" w:rsidRPr="00C93E8A" w:rsidRDefault="00C5046B" w:rsidP="00C5046B">
      <w:pPr>
        <w:pStyle w:val="PlaceEven"/>
      </w:pPr>
      <w:r w:rsidRPr="00C93E8A">
        <w:t>5.</w:t>
      </w:r>
      <w:r w:rsidRPr="00C93E8A">
        <w:tab/>
        <w:t>Sarah Reay</w:t>
      </w:r>
      <w:r w:rsidRPr="00C93E8A">
        <w:tab/>
        <w:t>13</w:t>
      </w:r>
      <w:r w:rsidRPr="00C93E8A">
        <w:tab/>
        <w:t>Middlesboro</w:t>
      </w:r>
      <w:r w:rsidRPr="00C93E8A">
        <w:tab/>
      </w:r>
      <w:r w:rsidRPr="00C93E8A">
        <w:tab/>
        <w:t xml:space="preserve"> 1:16.37</w:t>
      </w:r>
      <w:r w:rsidRPr="00C93E8A">
        <w:tab/>
      </w:r>
      <w:r w:rsidRPr="00C93E8A">
        <w:tab/>
      </w:r>
      <w:r w:rsidRPr="00C93E8A">
        <w:tab/>
      </w:r>
      <w:r w:rsidRPr="00C93E8A">
        <w:tab/>
      </w:r>
      <w:r w:rsidRPr="00C93E8A">
        <w:tab/>
        <w:t xml:space="preserve">   37.42</w:t>
      </w:r>
    </w:p>
    <w:p w:rsidR="00C5046B" w:rsidRPr="00C93E8A" w:rsidRDefault="00C5046B" w:rsidP="00C5046B">
      <w:pPr>
        <w:pStyle w:val="PlaceEven"/>
      </w:pPr>
      <w:r w:rsidRPr="00C93E8A">
        <w:t>6.</w:t>
      </w:r>
      <w:r w:rsidRPr="00C93E8A">
        <w:tab/>
        <w:t>Kezia Dowsett</w:t>
      </w:r>
      <w:r w:rsidRPr="00C93E8A">
        <w:tab/>
        <w:t>13</w:t>
      </w:r>
      <w:r w:rsidRPr="00C93E8A">
        <w:tab/>
        <w:t>Durham City</w:t>
      </w:r>
      <w:r w:rsidRPr="00C93E8A">
        <w:tab/>
      </w:r>
      <w:r w:rsidRPr="00C93E8A">
        <w:tab/>
        <w:t xml:space="preserve"> 1:16.93</w:t>
      </w:r>
      <w:r w:rsidRPr="00C93E8A">
        <w:tab/>
      </w:r>
      <w:r w:rsidRPr="00C93E8A">
        <w:tab/>
      </w:r>
      <w:r w:rsidRPr="00C93E8A">
        <w:tab/>
      </w:r>
      <w:r w:rsidRPr="00C93E8A">
        <w:tab/>
      </w:r>
      <w:r w:rsidRPr="00C93E8A">
        <w:tab/>
        <w:t xml:space="preserve">   37.68</w:t>
      </w:r>
    </w:p>
    <w:p w:rsidR="00C5046B" w:rsidRPr="00C93E8A" w:rsidRDefault="00C5046B" w:rsidP="00C5046B">
      <w:pPr>
        <w:pStyle w:val="PlaceEven"/>
      </w:pPr>
      <w:r w:rsidRPr="00C93E8A">
        <w:t>7.</w:t>
      </w:r>
      <w:r w:rsidRPr="00C93E8A">
        <w:tab/>
        <w:t>Eleanor Vodden</w:t>
      </w:r>
      <w:r w:rsidRPr="00C93E8A">
        <w:tab/>
        <w:t>13</w:t>
      </w:r>
      <w:r w:rsidRPr="00C93E8A">
        <w:tab/>
        <w:t>Donc Dartes</w:t>
      </w:r>
      <w:r w:rsidRPr="00C93E8A">
        <w:tab/>
      </w:r>
      <w:r w:rsidRPr="00C93E8A">
        <w:tab/>
        <w:t xml:space="preserve"> 1:16.99</w:t>
      </w:r>
      <w:r w:rsidRPr="00C93E8A">
        <w:tab/>
      </w:r>
      <w:r w:rsidRPr="00C93E8A">
        <w:tab/>
      </w:r>
      <w:r w:rsidRPr="00C93E8A">
        <w:tab/>
      </w:r>
      <w:r w:rsidRPr="00C93E8A">
        <w:tab/>
      </w:r>
      <w:r w:rsidRPr="00C93E8A">
        <w:tab/>
        <w:t xml:space="preserve">   36.65</w:t>
      </w:r>
    </w:p>
    <w:p w:rsidR="00C5046B" w:rsidRPr="00C93E8A" w:rsidRDefault="00C5046B" w:rsidP="00C5046B">
      <w:pPr>
        <w:pStyle w:val="PlaceEven"/>
      </w:pPr>
      <w:r w:rsidRPr="00C93E8A">
        <w:t>8.</w:t>
      </w:r>
      <w:r w:rsidRPr="00C93E8A">
        <w:tab/>
        <w:t>Emily Rafferty</w:t>
      </w:r>
      <w:r w:rsidRPr="00C93E8A">
        <w:tab/>
        <w:t>13</w:t>
      </w:r>
      <w:r w:rsidRPr="00C93E8A">
        <w:tab/>
        <w:t>Hartlepool</w:t>
      </w:r>
      <w:r w:rsidRPr="00C93E8A">
        <w:tab/>
      </w:r>
      <w:r w:rsidRPr="00C93E8A">
        <w:tab/>
        <w:t xml:space="preserve"> 1:18.28</w:t>
      </w:r>
      <w:r w:rsidRPr="00C93E8A">
        <w:tab/>
      </w:r>
      <w:r w:rsidRPr="00C93E8A">
        <w:tab/>
      </w:r>
      <w:r w:rsidRPr="00C93E8A">
        <w:tab/>
      </w:r>
      <w:r w:rsidRPr="00C93E8A">
        <w:tab/>
      </w:r>
      <w:r w:rsidRPr="00C93E8A">
        <w:tab/>
        <w:t xml:space="preserve">   38.37</w:t>
      </w:r>
    </w:p>
    <w:p w:rsidR="00C5046B" w:rsidRPr="00C93E8A" w:rsidRDefault="00C5046B" w:rsidP="00C5046B">
      <w:pPr>
        <w:pStyle w:val="AgeGroupHeader"/>
      </w:pPr>
      <w:r w:rsidRPr="00C93E8A">
        <w:t xml:space="preserve">14 Yrs </w:t>
      </w:r>
      <w:r>
        <w:t>Age Group</w:t>
      </w:r>
      <w:r w:rsidRPr="00C93E8A">
        <w:t xml:space="preserve"> - Full Results</w:t>
      </w:r>
    </w:p>
    <w:p w:rsidR="00C5046B" w:rsidRPr="00C93E8A" w:rsidRDefault="00C5046B" w:rsidP="00C5046B">
      <w:pPr>
        <w:pStyle w:val="PlaceHeader"/>
      </w:pPr>
      <w:r>
        <w:t>Place</w:t>
      </w:r>
      <w:r w:rsidRPr="00C93E8A">
        <w:tab/>
        <w:t>Name</w:t>
      </w:r>
      <w:r w:rsidRPr="00C93E8A">
        <w:tab/>
        <w:t>AaD</w:t>
      </w:r>
      <w:r w:rsidRPr="00C93E8A">
        <w:tab/>
        <w:t>Club</w:t>
      </w:r>
      <w:r w:rsidRPr="00C93E8A">
        <w:tab/>
      </w:r>
      <w:r w:rsidRPr="00C93E8A">
        <w:tab/>
        <w:t>Time</w:t>
      </w:r>
      <w:r w:rsidRPr="00C93E8A">
        <w:tab/>
      </w:r>
      <w:r w:rsidRPr="00C93E8A">
        <w:tab/>
      </w:r>
      <w:r w:rsidRPr="00C93E8A">
        <w:tab/>
      </w:r>
      <w:r w:rsidRPr="00C93E8A">
        <w:tab/>
      </w:r>
      <w:r w:rsidRPr="00C93E8A">
        <w:tab/>
        <w:t>50</w:t>
      </w:r>
    </w:p>
    <w:p w:rsidR="00C5046B" w:rsidRPr="00C93E8A" w:rsidRDefault="00C5046B" w:rsidP="00C5046B">
      <w:pPr>
        <w:pStyle w:val="PlaceEven"/>
      </w:pPr>
      <w:r w:rsidRPr="00C93E8A">
        <w:t>1.</w:t>
      </w:r>
      <w:r w:rsidRPr="00C93E8A">
        <w:tab/>
        <w:t>Freya Rayner</w:t>
      </w:r>
      <w:r w:rsidRPr="00C93E8A">
        <w:tab/>
        <w:t>14</w:t>
      </w:r>
      <w:r w:rsidRPr="00C93E8A">
        <w:tab/>
        <w:t>Co Sund'land</w:t>
      </w:r>
      <w:r w:rsidRPr="00C93E8A">
        <w:tab/>
      </w:r>
      <w:r w:rsidRPr="00C93E8A">
        <w:tab/>
        <w:t xml:space="preserve"> 1:04.17</w:t>
      </w:r>
      <w:r w:rsidRPr="00C93E8A">
        <w:tab/>
      </w:r>
      <w:r w:rsidRPr="00C93E8A">
        <w:tab/>
      </w:r>
      <w:r w:rsidRPr="00C93E8A">
        <w:tab/>
      </w:r>
      <w:r w:rsidRPr="00C93E8A">
        <w:tab/>
      </w:r>
      <w:r w:rsidRPr="00C93E8A">
        <w:tab/>
        <w:t xml:space="preserve">   30.84</w:t>
      </w:r>
    </w:p>
    <w:p w:rsidR="00C5046B" w:rsidRPr="00C93E8A" w:rsidRDefault="00C5046B" w:rsidP="00C5046B">
      <w:pPr>
        <w:pStyle w:val="PlaceEven"/>
      </w:pPr>
      <w:r w:rsidRPr="00C93E8A">
        <w:t>2.</w:t>
      </w:r>
      <w:r w:rsidRPr="00C93E8A">
        <w:tab/>
        <w:t>Georgia Wright</w:t>
      </w:r>
      <w:r w:rsidRPr="00C93E8A">
        <w:tab/>
        <w:t>14</w:t>
      </w:r>
      <w:r w:rsidRPr="00C93E8A">
        <w:tab/>
        <w:t>Donc Dartes</w:t>
      </w:r>
      <w:r w:rsidRPr="00C93E8A">
        <w:tab/>
      </w:r>
      <w:r w:rsidRPr="00C93E8A">
        <w:tab/>
        <w:t xml:space="preserve"> 1:07.59</w:t>
      </w:r>
      <w:r w:rsidRPr="00C93E8A">
        <w:tab/>
      </w:r>
      <w:r w:rsidRPr="00C93E8A">
        <w:tab/>
      </w:r>
      <w:r w:rsidRPr="00C93E8A">
        <w:tab/>
      </w:r>
      <w:r w:rsidRPr="00C93E8A">
        <w:tab/>
      </w:r>
      <w:r w:rsidRPr="00C93E8A">
        <w:tab/>
        <w:t xml:space="preserve">   33.05</w:t>
      </w:r>
    </w:p>
    <w:p w:rsidR="00C5046B" w:rsidRPr="00C93E8A" w:rsidRDefault="00C5046B" w:rsidP="00C5046B">
      <w:pPr>
        <w:pStyle w:val="PlaceEven"/>
      </w:pPr>
      <w:r w:rsidRPr="00C93E8A">
        <w:t>3.</w:t>
      </w:r>
      <w:r w:rsidRPr="00C93E8A">
        <w:tab/>
        <w:t>Natasha Crow</w:t>
      </w:r>
      <w:r w:rsidRPr="00C93E8A">
        <w:tab/>
        <w:t>14</w:t>
      </w:r>
      <w:r w:rsidRPr="00C93E8A">
        <w:tab/>
        <w:t>Donc Dartes</w:t>
      </w:r>
      <w:r w:rsidRPr="00C93E8A">
        <w:tab/>
      </w:r>
      <w:r w:rsidRPr="00C93E8A">
        <w:tab/>
        <w:t xml:space="preserve"> 1:09.40</w:t>
      </w:r>
      <w:r w:rsidRPr="00C93E8A">
        <w:tab/>
      </w:r>
      <w:r w:rsidRPr="00C93E8A">
        <w:tab/>
      </w:r>
      <w:r w:rsidRPr="00C93E8A">
        <w:tab/>
      </w:r>
      <w:r w:rsidRPr="00C93E8A">
        <w:tab/>
      </w:r>
      <w:r w:rsidRPr="00C93E8A">
        <w:tab/>
        <w:t xml:space="preserve">   32.91</w:t>
      </w:r>
    </w:p>
    <w:p w:rsidR="00C5046B" w:rsidRPr="00C93E8A" w:rsidRDefault="00C5046B" w:rsidP="00C5046B">
      <w:pPr>
        <w:pStyle w:val="PlaceEven"/>
      </w:pPr>
      <w:r w:rsidRPr="00C93E8A">
        <w:t>4.</w:t>
      </w:r>
      <w:r w:rsidRPr="00C93E8A">
        <w:tab/>
        <w:t>Emma Cassell</w:t>
      </w:r>
      <w:r w:rsidRPr="00C93E8A">
        <w:tab/>
        <w:t>14</w:t>
      </w:r>
      <w:r w:rsidRPr="00C93E8A">
        <w:tab/>
        <w:t>Middlesboro</w:t>
      </w:r>
      <w:r w:rsidRPr="00C93E8A">
        <w:tab/>
      </w:r>
      <w:r w:rsidRPr="00C93E8A">
        <w:tab/>
        <w:t xml:space="preserve"> 1:09.60</w:t>
      </w:r>
      <w:r w:rsidRPr="00C93E8A">
        <w:tab/>
      </w:r>
      <w:r w:rsidRPr="00C93E8A">
        <w:tab/>
      </w:r>
      <w:r w:rsidRPr="00C93E8A">
        <w:tab/>
      </w:r>
      <w:r w:rsidRPr="00C93E8A">
        <w:tab/>
      </w:r>
      <w:r w:rsidRPr="00C93E8A">
        <w:tab/>
        <w:t xml:space="preserve">   33.36</w:t>
      </w:r>
    </w:p>
    <w:p w:rsidR="00C5046B" w:rsidRPr="00C93E8A" w:rsidRDefault="00C5046B" w:rsidP="00C5046B">
      <w:pPr>
        <w:pStyle w:val="PlaceEven"/>
      </w:pPr>
      <w:r w:rsidRPr="00C93E8A">
        <w:t>5.</w:t>
      </w:r>
      <w:r w:rsidRPr="00C93E8A">
        <w:tab/>
        <w:t>Lauren Patterson</w:t>
      </w:r>
      <w:r w:rsidRPr="00C93E8A">
        <w:tab/>
        <w:t>14</w:t>
      </w:r>
      <w:r w:rsidRPr="00C93E8A">
        <w:tab/>
        <w:t>Co Sund'land</w:t>
      </w:r>
      <w:r w:rsidRPr="00C93E8A">
        <w:tab/>
      </w:r>
      <w:r w:rsidRPr="00C93E8A">
        <w:tab/>
        <w:t xml:space="preserve"> 1:10.90</w:t>
      </w:r>
      <w:r w:rsidRPr="00C93E8A">
        <w:tab/>
      </w:r>
      <w:r w:rsidRPr="00C93E8A">
        <w:tab/>
      </w:r>
      <w:r w:rsidRPr="00C93E8A">
        <w:tab/>
      </w:r>
      <w:r w:rsidRPr="00C93E8A">
        <w:tab/>
      </w:r>
      <w:r w:rsidRPr="00C93E8A">
        <w:tab/>
        <w:t xml:space="preserve">   34.61</w:t>
      </w:r>
    </w:p>
    <w:p w:rsidR="00C5046B" w:rsidRPr="00C93E8A" w:rsidRDefault="00C5046B" w:rsidP="00C5046B">
      <w:pPr>
        <w:pStyle w:val="PlaceEven"/>
      </w:pPr>
      <w:r w:rsidRPr="00C93E8A">
        <w:t>6.</w:t>
      </w:r>
      <w:r w:rsidRPr="00C93E8A">
        <w:tab/>
        <w:t>Catherine Pendlebury</w:t>
      </w:r>
      <w:r w:rsidRPr="00C93E8A">
        <w:tab/>
        <w:t>14</w:t>
      </w:r>
      <w:r w:rsidRPr="00C93E8A">
        <w:tab/>
        <w:t>Donc Dartes</w:t>
      </w:r>
      <w:r w:rsidRPr="00C93E8A">
        <w:tab/>
      </w:r>
      <w:r w:rsidRPr="00C93E8A">
        <w:tab/>
        <w:t xml:space="preserve"> 1:11.56</w:t>
      </w:r>
      <w:r w:rsidRPr="00C93E8A">
        <w:tab/>
      </w:r>
      <w:r w:rsidRPr="00C93E8A">
        <w:tab/>
      </w:r>
      <w:r w:rsidRPr="00C93E8A">
        <w:tab/>
      </w:r>
      <w:r w:rsidRPr="00C93E8A">
        <w:tab/>
      </w:r>
      <w:r w:rsidRPr="00C93E8A">
        <w:tab/>
        <w:t xml:space="preserve">   35.16</w:t>
      </w:r>
    </w:p>
    <w:p w:rsidR="00C5046B" w:rsidRPr="00C93E8A" w:rsidRDefault="00C5046B" w:rsidP="00C5046B">
      <w:pPr>
        <w:pStyle w:val="PlaceEven"/>
      </w:pPr>
      <w:r w:rsidRPr="00C93E8A">
        <w:t>7.</w:t>
      </w:r>
      <w:r w:rsidRPr="00C93E8A">
        <w:tab/>
        <w:t>Gabrielle Burdess</w:t>
      </w:r>
      <w:r w:rsidRPr="00C93E8A">
        <w:tab/>
        <w:t>14</w:t>
      </w:r>
      <w:r w:rsidRPr="00C93E8A">
        <w:tab/>
        <w:t>Co Sund'land</w:t>
      </w:r>
      <w:r w:rsidRPr="00C93E8A">
        <w:tab/>
      </w:r>
      <w:r w:rsidRPr="00C93E8A">
        <w:tab/>
        <w:t xml:space="preserve"> 1:12.03</w:t>
      </w:r>
      <w:r w:rsidRPr="00C93E8A">
        <w:tab/>
      </w:r>
      <w:r w:rsidRPr="00C93E8A">
        <w:tab/>
      </w:r>
      <w:r w:rsidRPr="00C93E8A">
        <w:tab/>
      </w:r>
      <w:r w:rsidRPr="00C93E8A">
        <w:tab/>
      </w:r>
      <w:r w:rsidRPr="00C93E8A">
        <w:tab/>
        <w:t xml:space="preserve">   35.11</w:t>
      </w:r>
    </w:p>
    <w:p w:rsidR="00C5046B" w:rsidRPr="00C93E8A" w:rsidRDefault="00C5046B" w:rsidP="00C5046B">
      <w:pPr>
        <w:pStyle w:val="PlaceEven"/>
      </w:pPr>
      <w:r w:rsidRPr="00C93E8A">
        <w:t>8.</w:t>
      </w:r>
      <w:r w:rsidRPr="00C93E8A">
        <w:tab/>
        <w:t>Jay Whitehead</w:t>
      </w:r>
      <w:r w:rsidRPr="00C93E8A">
        <w:tab/>
        <w:t>14</w:t>
      </w:r>
      <w:r w:rsidRPr="00C93E8A">
        <w:tab/>
        <w:t>Co Sund'land</w:t>
      </w:r>
      <w:r w:rsidRPr="00C93E8A">
        <w:tab/>
      </w:r>
      <w:r w:rsidRPr="00C93E8A">
        <w:tab/>
        <w:t xml:space="preserve"> 1:12.74</w:t>
      </w:r>
      <w:r w:rsidRPr="00C93E8A">
        <w:tab/>
      </w:r>
      <w:r w:rsidRPr="00C93E8A">
        <w:tab/>
      </w:r>
      <w:r w:rsidRPr="00C93E8A">
        <w:tab/>
      </w:r>
      <w:r w:rsidRPr="00C93E8A">
        <w:tab/>
      </w:r>
      <w:r w:rsidRPr="00C93E8A">
        <w:tab/>
        <w:t xml:space="preserve">   35.23</w:t>
      </w:r>
    </w:p>
    <w:p w:rsidR="00C5046B" w:rsidRPr="00C93E8A" w:rsidRDefault="00C5046B" w:rsidP="00C5046B">
      <w:pPr>
        <w:pStyle w:val="PlaceEven"/>
      </w:pPr>
      <w:r w:rsidRPr="00C93E8A">
        <w:t>9.</w:t>
      </w:r>
      <w:r w:rsidRPr="00C93E8A">
        <w:tab/>
        <w:t>Sian Huckle</w:t>
      </w:r>
      <w:r w:rsidRPr="00C93E8A">
        <w:tab/>
        <w:t>14</w:t>
      </w:r>
      <w:r w:rsidRPr="00C93E8A">
        <w:tab/>
        <w:t>Middlesboro</w:t>
      </w:r>
      <w:r w:rsidRPr="00C93E8A">
        <w:tab/>
      </w:r>
      <w:r w:rsidRPr="00C93E8A">
        <w:tab/>
        <w:t xml:space="preserve"> 1:15.13</w:t>
      </w:r>
      <w:r w:rsidRPr="00C93E8A">
        <w:tab/>
      </w:r>
      <w:r w:rsidRPr="00C93E8A">
        <w:tab/>
      </w:r>
      <w:r w:rsidRPr="00C93E8A">
        <w:tab/>
      </w:r>
      <w:r w:rsidRPr="00C93E8A">
        <w:tab/>
      </w:r>
      <w:r w:rsidRPr="00C93E8A">
        <w:tab/>
        <w:t xml:space="preserve">   36.66</w:t>
      </w:r>
    </w:p>
    <w:p w:rsidR="00C5046B" w:rsidRPr="00C93E8A" w:rsidRDefault="00C5046B" w:rsidP="00C5046B">
      <w:pPr>
        <w:pStyle w:val="PlaceEven"/>
      </w:pPr>
      <w:r w:rsidRPr="00C93E8A">
        <w:t>10.</w:t>
      </w:r>
      <w:r w:rsidRPr="00C93E8A">
        <w:tab/>
        <w:t>Jennifer Sharp</w:t>
      </w:r>
      <w:r w:rsidRPr="00C93E8A">
        <w:tab/>
        <w:t>14</w:t>
      </w:r>
      <w:r w:rsidRPr="00C93E8A">
        <w:tab/>
        <w:t>Co Sund'land</w:t>
      </w:r>
      <w:r w:rsidRPr="00C93E8A">
        <w:tab/>
      </w:r>
      <w:r w:rsidRPr="00C93E8A">
        <w:tab/>
        <w:t xml:space="preserve"> 1:16.22</w:t>
      </w:r>
      <w:r w:rsidRPr="00C93E8A">
        <w:tab/>
      </w:r>
      <w:r w:rsidRPr="00C93E8A">
        <w:tab/>
      </w:r>
      <w:r w:rsidRPr="00C93E8A">
        <w:tab/>
      </w:r>
      <w:r w:rsidRPr="00C93E8A">
        <w:tab/>
      </w:r>
      <w:r w:rsidRPr="00C93E8A">
        <w:tab/>
        <w:t xml:space="preserve">   36.71</w:t>
      </w:r>
    </w:p>
    <w:p w:rsidR="00C5046B" w:rsidRDefault="00C5046B" w:rsidP="00C5046B">
      <w:pPr>
        <w:pStyle w:val="AgeGroupHeader"/>
      </w:pPr>
    </w:p>
    <w:p w:rsidR="00C5046B" w:rsidRPr="00C93E8A" w:rsidRDefault="00C5046B" w:rsidP="00C5046B">
      <w:pPr>
        <w:pStyle w:val="AgeGroupHeader"/>
      </w:pPr>
      <w:r>
        <w:br w:type="page"/>
      </w:r>
      <w:r w:rsidRPr="00C93E8A">
        <w:lastRenderedPageBreak/>
        <w:t xml:space="preserve">15/16 Yrs </w:t>
      </w:r>
      <w:r>
        <w:t>Age Group</w:t>
      </w:r>
      <w:r w:rsidRPr="00C93E8A">
        <w:t xml:space="preserve"> - Full Results</w:t>
      </w:r>
    </w:p>
    <w:p w:rsidR="00C5046B" w:rsidRPr="00C93E8A" w:rsidRDefault="00C5046B" w:rsidP="00C5046B">
      <w:pPr>
        <w:pStyle w:val="PlaceHeader"/>
      </w:pPr>
      <w:r>
        <w:t>Place</w:t>
      </w:r>
      <w:r w:rsidRPr="00C93E8A">
        <w:tab/>
        <w:t>Name</w:t>
      </w:r>
      <w:r w:rsidRPr="00C93E8A">
        <w:tab/>
        <w:t>AaD</w:t>
      </w:r>
      <w:r w:rsidRPr="00C93E8A">
        <w:tab/>
        <w:t>Club</w:t>
      </w:r>
      <w:r w:rsidRPr="00C93E8A">
        <w:tab/>
      </w:r>
      <w:r w:rsidRPr="00C93E8A">
        <w:tab/>
        <w:t>Time</w:t>
      </w:r>
      <w:r w:rsidRPr="00C93E8A">
        <w:tab/>
      </w:r>
      <w:r w:rsidRPr="00C93E8A">
        <w:tab/>
      </w:r>
      <w:r w:rsidRPr="00C93E8A">
        <w:tab/>
      </w:r>
      <w:r w:rsidRPr="00C93E8A">
        <w:tab/>
      </w:r>
      <w:r w:rsidRPr="00C93E8A">
        <w:tab/>
        <w:t>50</w:t>
      </w:r>
    </w:p>
    <w:p w:rsidR="00C5046B" w:rsidRPr="00C93E8A" w:rsidRDefault="00C5046B" w:rsidP="00C5046B">
      <w:pPr>
        <w:pStyle w:val="PlaceEven"/>
      </w:pPr>
      <w:r w:rsidRPr="00C93E8A">
        <w:t>1.</w:t>
      </w:r>
      <w:r w:rsidRPr="00C93E8A">
        <w:tab/>
        <w:t>Elisha McCrory</w:t>
      </w:r>
      <w:r w:rsidRPr="00C93E8A">
        <w:tab/>
        <w:t>15</w:t>
      </w:r>
      <w:r w:rsidRPr="00C93E8A">
        <w:tab/>
        <w:t>Derwentside</w:t>
      </w:r>
      <w:r w:rsidRPr="00C93E8A">
        <w:tab/>
      </w:r>
      <w:r w:rsidRPr="00C93E8A">
        <w:tab/>
        <w:t xml:space="preserve"> 1:04.02</w:t>
      </w:r>
      <w:r w:rsidRPr="00C93E8A">
        <w:tab/>
      </w:r>
      <w:r w:rsidRPr="00C93E8A">
        <w:tab/>
      </w:r>
      <w:r w:rsidRPr="00C93E8A">
        <w:tab/>
      </w:r>
      <w:r w:rsidRPr="00C93E8A">
        <w:tab/>
      </w:r>
      <w:r w:rsidRPr="00C93E8A">
        <w:tab/>
        <w:t xml:space="preserve">   30.98</w:t>
      </w:r>
    </w:p>
    <w:p w:rsidR="00C5046B" w:rsidRPr="00C93E8A" w:rsidRDefault="00C5046B" w:rsidP="00C5046B">
      <w:pPr>
        <w:pStyle w:val="PlaceEven"/>
      </w:pPr>
      <w:r w:rsidRPr="00C93E8A">
        <w:t>2.</w:t>
      </w:r>
      <w:r w:rsidRPr="00C93E8A">
        <w:tab/>
        <w:t>Laura Gillingham</w:t>
      </w:r>
      <w:r w:rsidRPr="00C93E8A">
        <w:tab/>
        <w:t>16</w:t>
      </w:r>
      <w:r w:rsidRPr="00C93E8A">
        <w:tab/>
        <w:t>Derwentside</w:t>
      </w:r>
      <w:r w:rsidRPr="00C93E8A">
        <w:tab/>
      </w:r>
      <w:r w:rsidRPr="00C93E8A">
        <w:tab/>
        <w:t xml:space="preserve"> 1:06.79</w:t>
      </w:r>
      <w:r w:rsidRPr="00C93E8A">
        <w:tab/>
      </w:r>
      <w:r w:rsidRPr="00C93E8A">
        <w:tab/>
      </w:r>
      <w:r w:rsidRPr="00C93E8A">
        <w:tab/>
      </w:r>
      <w:r w:rsidRPr="00C93E8A">
        <w:tab/>
      </w:r>
      <w:r w:rsidRPr="00C93E8A">
        <w:tab/>
        <w:t xml:space="preserve">   32.12</w:t>
      </w:r>
    </w:p>
    <w:p w:rsidR="00C5046B" w:rsidRPr="00C93E8A" w:rsidRDefault="00C5046B" w:rsidP="00C5046B">
      <w:pPr>
        <w:pStyle w:val="PlaceEven"/>
      </w:pPr>
      <w:r w:rsidRPr="00C93E8A">
        <w:t>3.</w:t>
      </w:r>
      <w:r w:rsidRPr="00C93E8A">
        <w:tab/>
        <w:t>Lucy Walton</w:t>
      </w:r>
      <w:r w:rsidRPr="00C93E8A">
        <w:tab/>
        <w:t>15</w:t>
      </w:r>
      <w:r w:rsidRPr="00C93E8A">
        <w:tab/>
        <w:t>Co Sund'land</w:t>
      </w:r>
      <w:r w:rsidRPr="00C93E8A">
        <w:tab/>
      </w:r>
      <w:r w:rsidRPr="00C93E8A">
        <w:tab/>
        <w:t xml:space="preserve"> 1:06.80</w:t>
      </w:r>
      <w:r w:rsidRPr="00C93E8A">
        <w:tab/>
      </w:r>
      <w:r w:rsidRPr="00C93E8A">
        <w:tab/>
      </w:r>
      <w:r w:rsidRPr="00C93E8A">
        <w:tab/>
      </w:r>
      <w:r w:rsidRPr="00C93E8A">
        <w:tab/>
      </w:r>
      <w:r w:rsidRPr="00C93E8A">
        <w:tab/>
        <w:t xml:space="preserve">   32.34</w:t>
      </w:r>
    </w:p>
    <w:p w:rsidR="00C5046B" w:rsidRPr="00C93E8A" w:rsidRDefault="00C5046B" w:rsidP="00C5046B">
      <w:pPr>
        <w:pStyle w:val="PlaceEven"/>
      </w:pPr>
      <w:r w:rsidRPr="00C93E8A">
        <w:t>4.</w:t>
      </w:r>
      <w:r w:rsidRPr="00C93E8A">
        <w:tab/>
        <w:t>Emma Sinclair</w:t>
      </w:r>
      <w:r w:rsidRPr="00C93E8A">
        <w:tab/>
        <w:t>16</w:t>
      </w:r>
      <w:r w:rsidRPr="00C93E8A">
        <w:tab/>
        <w:t>Co Sund'land</w:t>
      </w:r>
      <w:r w:rsidRPr="00C93E8A">
        <w:tab/>
      </w:r>
      <w:r w:rsidRPr="00C93E8A">
        <w:tab/>
        <w:t xml:space="preserve"> 1:08.18</w:t>
      </w:r>
      <w:r w:rsidRPr="00C93E8A">
        <w:tab/>
      </w:r>
      <w:r w:rsidRPr="00C93E8A">
        <w:tab/>
      </w:r>
      <w:r w:rsidRPr="00C93E8A">
        <w:tab/>
      </w:r>
      <w:r w:rsidRPr="00C93E8A">
        <w:tab/>
      </w:r>
      <w:r w:rsidRPr="00C93E8A">
        <w:tab/>
        <w:t xml:space="preserve">   33.29</w:t>
      </w:r>
    </w:p>
    <w:p w:rsidR="00C5046B" w:rsidRPr="00C93E8A" w:rsidRDefault="00C5046B" w:rsidP="00C5046B">
      <w:pPr>
        <w:pStyle w:val="PlaceEven"/>
      </w:pPr>
      <w:r w:rsidRPr="00C93E8A">
        <w:t>5.</w:t>
      </w:r>
      <w:r w:rsidRPr="00C93E8A">
        <w:tab/>
        <w:t>Ashlyn Liddle</w:t>
      </w:r>
      <w:r w:rsidRPr="00C93E8A">
        <w:tab/>
        <w:t>15</w:t>
      </w:r>
      <w:r w:rsidRPr="00C93E8A">
        <w:tab/>
        <w:t>Co Sund'land</w:t>
      </w:r>
      <w:r w:rsidRPr="00C93E8A">
        <w:tab/>
      </w:r>
      <w:r w:rsidRPr="00C93E8A">
        <w:tab/>
        <w:t xml:space="preserve"> 1:11.93</w:t>
      </w:r>
      <w:r w:rsidRPr="00C93E8A">
        <w:tab/>
      </w:r>
      <w:r w:rsidRPr="00C93E8A">
        <w:tab/>
      </w:r>
      <w:r w:rsidRPr="00C93E8A">
        <w:tab/>
      </w:r>
      <w:r w:rsidRPr="00C93E8A">
        <w:tab/>
      </w:r>
      <w:r w:rsidRPr="00C93E8A">
        <w:tab/>
        <w:t xml:space="preserve">   34.85</w:t>
      </w:r>
    </w:p>
    <w:p w:rsidR="00C5046B" w:rsidRPr="00C93E8A" w:rsidRDefault="00C5046B" w:rsidP="00C5046B">
      <w:pPr>
        <w:pStyle w:val="PlaceEven"/>
      </w:pPr>
      <w:r w:rsidRPr="00C93E8A">
        <w:t>6.</w:t>
      </w:r>
      <w:r w:rsidRPr="00C93E8A">
        <w:tab/>
        <w:t>Emma Bramley</w:t>
      </w:r>
      <w:r w:rsidRPr="00C93E8A">
        <w:tab/>
        <w:t>15</w:t>
      </w:r>
      <w:r w:rsidRPr="00C93E8A">
        <w:tab/>
        <w:t>Durham City</w:t>
      </w:r>
      <w:r w:rsidRPr="00C93E8A">
        <w:tab/>
      </w:r>
      <w:r w:rsidRPr="00C93E8A">
        <w:tab/>
        <w:t xml:space="preserve"> 1:12.01</w:t>
      </w:r>
      <w:r w:rsidRPr="00C93E8A">
        <w:tab/>
      </w:r>
      <w:r w:rsidRPr="00C93E8A">
        <w:tab/>
      </w:r>
      <w:r w:rsidRPr="00C93E8A">
        <w:tab/>
      </w:r>
      <w:r w:rsidRPr="00C93E8A">
        <w:tab/>
      </w:r>
      <w:r w:rsidRPr="00C93E8A">
        <w:tab/>
        <w:t xml:space="preserve">   34.85</w:t>
      </w:r>
    </w:p>
    <w:p w:rsidR="00C5046B" w:rsidRPr="00C93E8A" w:rsidRDefault="00C5046B" w:rsidP="00C5046B">
      <w:pPr>
        <w:pStyle w:val="PlaceEven"/>
      </w:pPr>
      <w:r w:rsidRPr="00C93E8A">
        <w:t>7.</w:t>
      </w:r>
      <w:r w:rsidRPr="00C93E8A">
        <w:tab/>
        <w:t>Jade Pearce</w:t>
      </w:r>
      <w:r w:rsidRPr="00C93E8A">
        <w:tab/>
        <w:t>16</w:t>
      </w:r>
      <w:r w:rsidRPr="00C93E8A">
        <w:tab/>
        <w:t>Middlesboro</w:t>
      </w:r>
      <w:r w:rsidRPr="00C93E8A">
        <w:tab/>
      </w:r>
      <w:r w:rsidRPr="00C93E8A">
        <w:tab/>
        <w:t xml:space="preserve"> 1:16.80</w:t>
      </w:r>
      <w:r w:rsidRPr="00C93E8A">
        <w:tab/>
      </w:r>
      <w:r w:rsidRPr="00C93E8A">
        <w:tab/>
      </w:r>
      <w:r w:rsidRPr="00C93E8A">
        <w:tab/>
      </w:r>
      <w:r w:rsidRPr="00C93E8A">
        <w:tab/>
      </w:r>
      <w:r w:rsidRPr="00C93E8A">
        <w:tab/>
        <w:t xml:space="preserve">   37.30</w:t>
      </w:r>
    </w:p>
    <w:p w:rsidR="00C5046B" w:rsidRPr="00C93E8A" w:rsidRDefault="00C5046B" w:rsidP="00C5046B">
      <w:pPr>
        <w:pStyle w:val="AgeGroupHeader"/>
      </w:pPr>
      <w:r w:rsidRPr="00C93E8A">
        <w:t xml:space="preserve">17 Yrs/Over </w:t>
      </w:r>
      <w:r>
        <w:t>Age Group</w:t>
      </w:r>
      <w:r w:rsidRPr="00C93E8A">
        <w:t xml:space="preserve"> - Full Results</w:t>
      </w:r>
    </w:p>
    <w:p w:rsidR="00C5046B" w:rsidRPr="00C93E8A" w:rsidRDefault="00C5046B" w:rsidP="00C5046B">
      <w:pPr>
        <w:pStyle w:val="PlaceHeader"/>
      </w:pPr>
      <w:r>
        <w:t>Place</w:t>
      </w:r>
      <w:r w:rsidRPr="00C93E8A">
        <w:tab/>
        <w:t>Name</w:t>
      </w:r>
      <w:r w:rsidRPr="00C93E8A">
        <w:tab/>
        <w:t>AaD</w:t>
      </w:r>
      <w:r w:rsidRPr="00C93E8A">
        <w:tab/>
        <w:t>Club</w:t>
      </w:r>
      <w:r w:rsidRPr="00C93E8A">
        <w:tab/>
      </w:r>
      <w:r w:rsidRPr="00C93E8A">
        <w:tab/>
        <w:t>Time</w:t>
      </w:r>
      <w:r w:rsidRPr="00C93E8A">
        <w:tab/>
      </w:r>
      <w:r w:rsidRPr="00C93E8A">
        <w:tab/>
      </w:r>
      <w:r w:rsidRPr="00C93E8A">
        <w:tab/>
      </w:r>
      <w:r w:rsidRPr="00C93E8A">
        <w:tab/>
      </w:r>
      <w:r w:rsidRPr="00C93E8A">
        <w:tab/>
        <w:t>50</w:t>
      </w:r>
    </w:p>
    <w:p w:rsidR="00C5046B" w:rsidRDefault="00C5046B" w:rsidP="00C5046B">
      <w:pPr>
        <w:pStyle w:val="PlaceEven"/>
      </w:pPr>
      <w:r w:rsidRPr="00C93E8A">
        <w:t>1.</w:t>
      </w:r>
      <w:r w:rsidRPr="00C93E8A">
        <w:tab/>
        <w:t>Lida Abrie</w:t>
      </w:r>
      <w:r w:rsidRPr="00C93E8A">
        <w:tab/>
        <w:t>17</w:t>
      </w:r>
      <w:r w:rsidRPr="00C93E8A">
        <w:tab/>
        <w:t>Co Sund'land</w:t>
      </w:r>
      <w:r w:rsidRPr="00C93E8A">
        <w:tab/>
      </w:r>
      <w:r w:rsidRPr="00C93E8A">
        <w:tab/>
        <w:t xml:space="preserve"> 1:14.43</w:t>
      </w:r>
      <w:r w:rsidRPr="00C93E8A">
        <w:tab/>
      </w:r>
      <w:r w:rsidRPr="00C93E8A">
        <w:tab/>
      </w:r>
      <w:r w:rsidRPr="00C93E8A">
        <w:tab/>
      </w:r>
      <w:r w:rsidRPr="00C93E8A">
        <w:tab/>
      </w:r>
      <w:r w:rsidRPr="00C93E8A">
        <w:tab/>
        <w:t xml:space="preserve">   35.90</w:t>
      </w:r>
    </w:p>
    <w:p w:rsidR="00C5046B" w:rsidRDefault="00C5046B" w:rsidP="00C5046B">
      <w:pPr>
        <w:pStyle w:val="SplitLong"/>
      </w:pPr>
    </w:p>
    <w:p w:rsidR="00C5046B" w:rsidRPr="00F25F33" w:rsidRDefault="00C5046B" w:rsidP="00C5046B">
      <w:pPr>
        <w:pStyle w:val="EventHeader"/>
      </w:pPr>
      <w:r>
        <w:t>EVENT</w:t>
      </w:r>
      <w:r w:rsidRPr="00F25F33">
        <w:t xml:space="preserve"> 44 Boys 13 Yrs/Over 100m Breaststroke </w:t>
      </w:r>
    </w:p>
    <w:p w:rsidR="00C5046B" w:rsidRPr="00F25F33" w:rsidRDefault="00C5046B" w:rsidP="00C5046B">
      <w:pPr>
        <w:pStyle w:val="AgeGroupHeader"/>
      </w:pPr>
      <w:r w:rsidRPr="00F25F33">
        <w:t xml:space="preserve">13 Yrs </w:t>
      </w:r>
      <w:r>
        <w:t>Age Group</w:t>
      </w:r>
      <w:r w:rsidRPr="00F25F33">
        <w:t xml:space="preserve"> - Full Results</w:t>
      </w:r>
    </w:p>
    <w:p w:rsidR="00C5046B" w:rsidRPr="00F25F33" w:rsidRDefault="00C5046B" w:rsidP="00C5046B">
      <w:pPr>
        <w:pStyle w:val="PlaceHeader"/>
      </w:pPr>
      <w:r>
        <w:t>Place</w:t>
      </w:r>
      <w:r w:rsidRPr="00F25F33">
        <w:tab/>
        <w:t>Name</w:t>
      </w:r>
      <w:r w:rsidRPr="00F25F33">
        <w:tab/>
        <w:t>AaD</w:t>
      </w:r>
      <w:r w:rsidRPr="00F25F33">
        <w:tab/>
        <w:t>Club</w:t>
      </w:r>
      <w:r w:rsidRPr="00F25F33">
        <w:tab/>
      </w:r>
      <w:r w:rsidRPr="00F25F33">
        <w:tab/>
        <w:t>Time</w:t>
      </w:r>
      <w:r w:rsidRPr="00F25F33">
        <w:tab/>
      </w:r>
      <w:r w:rsidRPr="00F25F33">
        <w:tab/>
      </w:r>
      <w:r w:rsidRPr="00F25F33">
        <w:tab/>
      </w:r>
      <w:r w:rsidRPr="00F25F33">
        <w:tab/>
      </w:r>
      <w:r w:rsidRPr="00F25F33">
        <w:tab/>
        <w:t>50</w:t>
      </w:r>
    </w:p>
    <w:p w:rsidR="00C5046B" w:rsidRPr="00F25F33" w:rsidRDefault="00C5046B" w:rsidP="00C5046B">
      <w:pPr>
        <w:pStyle w:val="PlaceEven"/>
      </w:pPr>
      <w:r w:rsidRPr="00F25F33">
        <w:t>1.</w:t>
      </w:r>
      <w:r w:rsidRPr="00F25F33">
        <w:tab/>
        <w:t>Aaron Tilly</w:t>
      </w:r>
      <w:r w:rsidRPr="00F25F33">
        <w:tab/>
        <w:t>13</w:t>
      </w:r>
      <w:r w:rsidRPr="00F25F33">
        <w:tab/>
        <w:t>Durham City</w:t>
      </w:r>
      <w:r w:rsidRPr="00F25F33">
        <w:tab/>
      </w:r>
      <w:r w:rsidRPr="00F25F33">
        <w:tab/>
        <w:t xml:space="preserve"> 1:20.94</w:t>
      </w:r>
      <w:r w:rsidRPr="00F25F33">
        <w:tab/>
      </w:r>
      <w:r w:rsidRPr="00F25F33">
        <w:tab/>
      </w:r>
      <w:r w:rsidRPr="00F25F33">
        <w:tab/>
      </w:r>
      <w:r w:rsidRPr="00F25F33">
        <w:tab/>
      </w:r>
      <w:r w:rsidRPr="00F25F33">
        <w:tab/>
        <w:t xml:space="preserve">   38.03</w:t>
      </w:r>
    </w:p>
    <w:p w:rsidR="00C5046B" w:rsidRPr="00F25F33" w:rsidRDefault="00C5046B" w:rsidP="00C5046B">
      <w:pPr>
        <w:pStyle w:val="PlaceEven"/>
      </w:pPr>
      <w:r w:rsidRPr="00F25F33">
        <w:t>2.</w:t>
      </w:r>
      <w:r w:rsidRPr="00F25F33">
        <w:tab/>
        <w:t>Oswald Hood</w:t>
      </w:r>
      <w:r w:rsidRPr="00F25F33">
        <w:tab/>
        <w:t>13</w:t>
      </w:r>
      <w:r w:rsidRPr="00F25F33">
        <w:tab/>
        <w:t>Donc Dartes</w:t>
      </w:r>
      <w:r w:rsidRPr="00F25F33">
        <w:tab/>
      </w:r>
      <w:r w:rsidRPr="00F25F33">
        <w:tab/>
        <w:t xml:space="preserve"> 1:21.32</w:t>
      </w:r>
      <w:r w:rsidRPr="00F25F33">
        <w:tab/>
      </w:r>
      <w:r w:rsidRPr="00F25F33">
        <w:tab/>
      </w:r>
      <w:r w:rsidRPr="00F25F33">
        <w:tab/>
      </w:r>
      <w:r w:rsidRPr="00F25F33">
        <w:tab/>
      </w:r>
      <w:r w:rsidRPr="00F25F33">
        <w:tab/>
        <w:t xml:space="preserve">   39.69</w:t>
      </w:r>
    </w:p>
    <w:p w:rsidR="00C5046B" w:rsidRPr="00F25F33" w:rsidRDefault="00C5046B" w:rsidP="00C5046B">
      <w:pPr>
        <w:pStyle w:val="PlaceEven"/>
      </w:pPr>
      <w:r w:rsidRPr="00F25F33">
        <w:t>3.</w:t>
      </w:r>
      <w:r w:rsidRPr="00F25F33">
        <w:tab/>
        <w:t>Jordan Mogford</w:t>
      </w:r>
      <w:r w:rsidRPr="00F25F33">
        <w:tab/>
        <w:t>13</w:t>
      </w:r>
      <w:r w:rsidRPr="00F25F33">
        <w:tab/>
        <w:t>Billingham</w:t>
      </w:r>
      <w:r w:rsidRPr="00F25F33">
        <w:tab/>
      </w:r>
      <w:r w:rsidRPr="00F25F33">
        <w:tab/>
        <w:t xml:space="preserve"> 1:27.30</w:t>
      </w:r>
      <w:r w:rsidRPr="00F25F33">
        <w:tab/>
      </w:r>
      <w:r w:rsidRPr="00F25F33">
        <w:tab/>
      </w:r>
      <w:r w:rsidRPr="00F25F33">
        <w:tab/>
      </w:r>
      <w:r w:rsidRPr="00F25F33">
        <w:tab/>
      </w:r>
      <w:r w:rsidRPr="00F25F33">
        <w:tab/>
        <w:t xml:space="preserve">   42.78</w:t>
      </w:r>
    </w:p>
    <w:p w:rsidR="00C5046B" w:rsidRPr="00F25F33" w:rsidRDefault="00C5046B" w:rsidP="00C5046B">
      <w:pPr>
        <w:pStyle w:val="PlaceEven"/>
      </w:pPr>
      <w:r w:rsidRPr="00F25F33">
        <w:t>4.</w:t>
      </w:r>
      <w:r w:rsidRPr="00F25F33">
        <w:tab/>
        <w:t>Mark Beech</w:t>
      </w:r>
      <w:r w:rsidRPr="00F25F33">
        <w:tab/>
        <w:t>13</w:t>
      </w:r>
      <w:r w:rsidRPr="00F25F33">
        <w:tab/>
        <w:t>Donc Dartes</w:t>
      </w:r>
      <w:r w:rsidRPr="00F25F33">
        <w:tab/>
      </w:r>
      <w:r w:rsidRPr="00F25F33">
        <w:tab/>
        <w:t xml:space="preserve"> 1:33.92</w:t>
      </w:r>
      <w:r w:rsidRPr="00F25F33">
        <w:tab/>
      </w:r>
      <w:r w:rsidRPr="00F25F33">
        <w:tab/>
      </w:r>
      <w:r w:rsidRPr="00F25F33">
        <w:tab/>
      </w:r>
      <w:r w:rsidRPr="00F25F33">
        <w:tab/>
      </w:r>
      <w:r w:rsidRPr="00F25F33">
        <w:tab/>
        <w:t xml:space="preserve">   44.71</w:t>
      </w:r>
    </w:p>
    <w:p w:rsidR="00C5046B" w:rsidRPr="00F25F33" w:rsidRDefault="00C5046B" w:rsidP="00C5046B">
      <w:pPr>
        <w:pStyle w:val="AgeGroupHeader"/>
      </w:pPr>
      <w:r w:rsidRPr="00F25F33">
        <w:t xml:space="preserve">14 Yrs </w:t>
      </w:r>
      <w:r>
        <w:t>Age Group</w:t>
      </w:r>
      <w:r w:rsidRPr="00F25F33">
        <w:t xml:space="preserve"> - Full Results</w:t>
      </w:r>
    </w:p>
    <w:p w:rsidR="00C5046B" w:rsidRPr="00F25F33" w:rsidRDefault="00C5046B" w:rsidP="00C5046B">
      <w:pPr>
        <w:pStyle w:val="PlaceHeader"/>
      </w:pPr>
      <w:r>
        <w:t>Place</w:t>
      </w:r>
      <w:r w:rsidRPr="00F25F33">
        <w:tab/>
        <w:t>Name</w:t>
      </w:r>
      <w:r w:rsidRPr="00F25F33">
        <w:tab/>
        <w:t>AaD</w:t>
      </w:r>
      <w:r w:rsidRPr="00F25F33">
        <w:tab/>
        <w:t>Club</w:t>
      </w:r>
      <w:r w:rsidRPr="00F25F33">
        <w:tab/>
      </w:r>
      <w:r w:rsidRPr="00F25F33">
        <w:tab/>
        <w:t>Time</w:t>
      </w:r>
      <w:r w:rsidRPr="00F25F33">
        <w:tab/>
      </w:r>
      <w:r w:rsidRPr="00F25F33">
        <w:tab/>
      </w:r>
      <w:r w:rsidRPr="00F25F33">
        <w:tab/>
      </w:r>
      <w:r w:rsidRPr="00F25F33">
        <w:tab/>
      </w:r>
      <w:r w:rsidRPr="00F25F33">
        <w:tab/>
        <w:t>50</w:t>
      </w:r>
    </w:p>
    <w:p w:rsidR="00C5046B" w:rsidRPr="00F25F33" w:rsidRDefault="00C5046B" w:rsidP="00C5046B">
      <w:pPr>
        <w:pStyle w:val="PlaceEven"/>
      </w:pPr>
      <w:r w:rsidRPr="00F25F33">
        <w:t>1.</w:t>
      </w:r>
      <w:r w:rsidRPr="00F25F33">
        <w:tab/>
        <w:t>Jarvis Parkinson</w:t>
      </w:r>
      <w:r w:rsidRPr="00F25F33">
        <w:tab/>
        <w:t>14</w:t>
      </w:r>
      <w:r w:rsidRPr="00F25F33">
        <w:tab/>
        <w:t>Donc Dartes</w:t>
      </w:r>
      <w:r w:rsidRPr="00F25F33">
        <w:tab/>
      </w:r>
      <w:r w:rsidRPr="00F25F33">
        <w:tab/>
        <w:t xml:space="preserve"> </w:t>
      </w:r>
      <w:r>
        <w:t xml:space="preserve">  </w:t>
      </w:r>
      <w:r w:rsidRPr="00F25F33">
        <w:t>1:08.81</w:t>
      </w:r>
      <w:r>
        <w:t>MR</w:t>
      </w:r>
      <w:r w:rsidRPr="00F25F33">
        <w:tab/>
      </w:r>
      <w:r w:rsidRPr="00F25F33">
        <w:tab/>
      </w:r>
      <w:r w:rsidRPr="00F25F33">
        <w:tab/>
      </w:r>
      <w:r w:rsidRPr="00F25F33">
        <w:tab/>
      </w:r>
      <w:r w:rsidRPr="00F25F33">
        <w:tab/>
        <w:t xml:space="preserve">   33.00</w:t>
      </w:r>
    </w:p>
    <w:p w:rsidR="00C5046B" w:rsidRPr="00F25F33" w:rsidRDefault="00C5046B" w:rsidP="00C5046B">
      <w:pPr>
        <w:pStyle w:val="PlaceEven"/>
      </w:pPr>
      <w:r w:rsidRPr="00F25F33">
        <w:t>2.</w:t>
      </w:r>
      <w:r w:rsidRPr="00F25F33">
        <w:tab/>
        <w:t>Logan Darby</w:t>
      </w:r>
      <w:r w:rsidRPr="00F25F33">
        <w:tab/>
        <w:t>14</w:t>
      </w:r>
      <w:r w:rsidRPr="00F25F33">
        <w:tab/>
        <w:t>Middlesboro</w:t>
      </w:r>
      <w:r w:rsidRPr="00F25F33">
        <w:tab/>
      </w:r>
      <w:r w:rsidRPr="00F25F33">
        <w:tab/>
        <w:t xml:space="preserve"> 1:13.70</w:t>
      </w:r>
      <w:r w:rsidRPr="00F25F33">
        <w:tab/>
      </w:r>
      <w:r w:rsidRPr="00F25F33">
        <w:tab/>
      </w:r>
      <w:r w:rsidRPr="00F25F33">
        <w:tab/>
      </w:r>
      <w:r w:rsidRPr="00F25F33">
        <w:tab/>
      </w:r>
      <w:r w:rsidRPr="00F25F33">
        <w:tab/>
        <w:t xml:space="preserve">   35.09</w:t>
      </w:r>
    </w:p>
    <w:p w:rsidR="00C5046B" w:rsidRPr="00F25F33" w:rsidRDefault="00C5046B" w:rsidP="00C5046B">
      <w:pPr>
        <w:pStyle w:val="PlaceEven"/>
      </w:pPr>
      <w:r w:rsidRPr="00F25F33">
        <w:t>3.</w:t>
      </w:r>
      <w:r w:rsidRPr="00F25F33">
        <w:tab/>
        <w:t>Liam Bollands</w:t>
      </w:r>
      <w:r w:rsidRPr="00F25F33">
        <w:tab/>
        <w:t>14</w:t>
      </w:r>
      <w:r w:rsidRPr="00F25F33">
        <w:tab/>
        <w:t>Middlesboro</w:t>
      </w:r>
      <w:r w:rsidRPr="00F25F33">
        <w:tab/>
      </w:r>
      <w:r w:rsidRPr="00F25F33">
        <w:tab/>
        <w:t xml:space="preserve"> 1:14.30</w:t>
      </w:r>
      <w:r w:rsidRPr="00F25F33">
        <w:tab/>
      </w:r>
      <w:r w:rsidRPr="00F25F33">
        <w:tab/>
      </w:r>
      <w:r w:rsidRPr="00F25F33">
        <w:tab/>
      </w:r>
      <w:r w:rsidRPr="00F25F33">
        <w:tab/>
      </w:r>
      <w:r w:rsidRPr="00F25F33">
        <w:tab/>
        <w:t xml:space="preserve">   34.48</w:t>
      </w:r>
    </w:p>
    <w:p w:rsidR="00C5046B" w:rsidRPr="00F25F33" w:rsidRDefault="00C5046B" w:rsidP="00C5046B">
      <w:pPr>
        <w:pStyle w:val="PlaceEven"/>
      </w:pPr>
      <w:r w:rsidRPr="00F25F33">
        <w:t>4.</w:t>
      </w:r>
      <w:r w:rsidRPr="00F25F33">
        <w:tab/>
        <w:t>Ryan Brewster</w:t>
      </w:r>
      <w:r w:rsidRPr="00F25F33">
        <w:tab/>
        <w:t>14</w:t>
      </w:r>
      <w:r w:rsidRPr="00F25F33">
        <w:tab/>
        <w:t>Co Sund'land</w:t>
      </w:r>
      <w:r w:rsidRPr="00F25F33">
        <w:tab/>
      </w:r>
      <w:r w:rsidRPr="00F25F33">
        <w:tab/>
        <w:t xml:space="preserve"> 1:17.59</w:t>
      </w:r>
      <w:r w:rsidRPr="00F25F33">
        <w:tab/>
      </w:r>
      <w:r w:rsidRPr="00F25F33">
        <w:tab/>
      </w:r>
      <w:r w:rsidRPr="00F25F33">
        <w:tab/>
      </w:r>
      <w:r w:rsidRPr="00F25F33">
        <w:tab/>
      </w:r>
      <w:r w:rsidRPr="00F25F33">
        <w:tab/>
        <w:t xml:space="preserve">   35.13</w:t>
      </w:r>
    </w:p>
    <w:p w:rsidR="00C5046B" w:rsidRPr="00F25F33" w:rsidRDefault="00C5046B" w:rsidP="00C5046B">
      <w:pPr>
        <w:pStyle w:val="PlaceEven"/>
      </w:pPr>
      <w:r w:rsidRPr="00F25F33">
        <w:t>5.</w:t>
      </w:r>
      <w:r w:rsidRPr="00F25F33">
        <w:tab/>
        <w:t>Jack Newton</w:t>
      </w:r>
      <w:r w:rsidRPr="00F25F33">
        <w:tab/>
        <w:t>14</w:t>
      </w:r>
      <w:r w:rsidRPr="00F25F33">
        <w:tab/>
        <w:t>Cleethorpes</w:t>
      </w:r>
      <w:r w:rsidRPr="00F25F33">
        <w:tab/>
      </w:r>
      <w:r w:rsidRPr="00F25F33">
        <w:tab/>
        <w:t xml:space="preserve"> 1:19.57</w:t>
      </w:r>
      <w:r w:rsidRPr="00F25F33">
        <w:tab/>
      </w:r>
      <w:r w:rsidRPr="00F25F33">
        <w:tab/>
      </w:r>
      <w:r w:rsidRPr="00F25F33">
        <w:tab/>
      </w:r>
      <w:r w:rsidRPr="00F25F33">
        <w:tab/>
      </w:r>
      <w:r w:rsidRPr="00F25F33">
        <w:tab/>
        <w:t xml:space="preserve">   38.64</w:t>
      </w:r>
    </w:p>
    <w:p w:rsidR="00C5046B" w:rsidRPr="00F25F33" w:rsidRDefault="00C5046B" w:rsidP="00C5046B">
      <w:pPr>
        <w:pStyle w:val="PlaceEven"/>
      </w:pPr>
      <w:r w:rsidRPr="00F25F33">
        <w:t>6.</w:t>
      </w:r>
      <w:r w:rsidRPr="00F25F33">
        <w:tab/>
        <w:t>Nathan Sharman</w:t>
      </w:r>
      <w:r w:rsidRPr="00F25F33">
        <w:tab/>
        <w:t>14</w:t>
      </w:r>
      <w:r w:rsidRPr="00F25F33">
        <w:tab/>
        <w:t>Cleethorpes</w:t>
      </w:r>
      <w:r w:rsidRPr="00F25F33">
        <w:tab/>
      </w:r>
      <w:r w:rsidRPr="00F25F33">
        <w:tab/>
        <w:t xml:space="preserve"> 1:20.12</w:t>
      </w:r>
      <w:r w:rsidRPr="00F25F33">
        <w:tab/>
      </w:r>
      <w:r w:rsidRPr="00F25F33">
        <w:tab/>
      </w:r>
      <w:r w:rsidRPr="00F25F33">
        <w:tab/>
      </w:r>
      <w:r w:rsidRPr="00F25F33">
        <w:tab/>
      </w:r>
      <w:r w:rsidRPr="00F25F33">
        <w:tab/>
        <w:t xml:space="preserve">   38.27</w:t>
      </w:r>
    </w:p>
    <w:p w:rsidR="00C5046B" w:rsidRPr="00F25F33" w:rsidRDefault="00C5046B" w:rsidP="00C5046B">
      <w:pPr>
        <w:pStyle w:val="PlaceEven"/>
      </w:pPr>
      <w:r w:rsidRPr="00F25F33">
        <w:t>7.</w:t>
      </w:r>
      <w:r w:rsidRPr="00F25F33">
        <w:tab/>
        <w:t>Callum Reveley</w:t>
      </w:r>
      <w:r w:rsidRPr="00F25F33">
        <w:tab/>
        <w:t>14</w:t>
      </w:r>
      <w:r w:rsidRPr="00F25F33">
        <w:tab/>
        <w:t>Co Sund'land</w:t>
      </w:r>
      <w:r w:rsidRPr="00F25F33">
        <w:tab/>
      </w:r>
      <w:r w:rsidRPr="00F25F33">
        <w:tab/>
        <w:t xml:space="preserve"> 1:21.23</w:t>
      </w:r>
      <w:r w:rsidRPr="00F25F33">
        <w:tab/>
      </w:r>
      <w:r w:rsidRPr="00F25F33">
        <w:tab/>
      </w:r>
      <w:r w:rsidRPr="00F25F33">
        <w:tab/>
      </w:r>
      <w:r w:rsidRPr="00F25F33">
        <w:tab/>
      </w:r>
      <w:r w:rsidRPr="00F25F33">
        <w:tab/>
        <w:t xml:space="preserve">   38.62</w:t>
      </w:r>
    </w:p>
    <w:p w:rsidR="00C5046B" w:rsidRPr="00F25F33" w:rsidRDefault="00C5046B" w:rsidP="00C5046B">
      <w:pPr>
        <w:pStyle w:val="PlaceEven"/>
      </w:pPr>
      <w:r w:rsidRPr="00F25F33">
        <w:t>8.</w:t>
      </w:r>
      <w:r w:rsidRPr="00F25F33">
        <w:tab/>
        <w:t>Alex Pollard</w:t>
      </w:r>
      <w:r w:rsidRPr="00F25F33">
        <w:tab/>
        <w:t>14</w:t>
      </w:r>
      <w:r w:rsidRPr="00F25F33">
        <w:tab/>
        <w:t>Donc Dartes</w:t>
      </w:r>
      <w:r w:rsidRPr="00F25F33">
        <w:tab/>
      </w:r>
      <w:r w:rsidRPr="00F25F33">
        <w:tab/>
        <w:t xml:space="preserve"> 1:21.43</w:t>
      </w:r>
      <w:r w:rsidRPr="00F25F33">
        <w:tab/>
      </w:r>
      <w:r w:rsidRPr="00F25F33">
        <w:tab/>
      </w:r>
      <w:r w:rsidRPr="00F25F33">
        <w:tab/>
      </w:r>
      <w:r w:rsidRPr="00F25F33">
        <w:tab/>
      </w:r>
      <w:r w:rsidRPr="00F25F33">
        <w:tab/>
        <w:t xml:space="preserve">   38.45</w:t>
      </w:r>
    </w:p>
    <w:p w:rsidR="00C5046B" w:rsidRPr="00F25F33" w:rsidRDefault="00C5046B" w:rsidP="00C5046B">
      <w:pPr>
        <w:pStyle w:val="PlaceEven"/>
      </w:pPr>
      <w:r w:rsidRPr="00F25F33">
        <w:t>9.</w:t>
      </w:r>
      <w:r w:rsidRPr="00F25F33">
        <w:tab/>
        <w:t>Robert Kirk</w:t>
      </w:r>
      <w:r w:rsidRPr="00F25F33">
        <w:tab/>
        <w:t>14</w:t>
      </w:r>
      <w:r w:rsidRPr="00F25F33">
        <w:tab/>
        <w:t>Donc Dartes</w:t>
      </w:r>
      <w:r w:rsidRPr="00F25F33">
        <w:tab/>
      </w:r>
      <w:r w:rsidRPr="00F25F33">
        <w:tab/>
        <w:t xml:space="preserve"> 1:26.57</w:t>
      </w:r>
      <w:r w:rsidRPr="00F25F33">
        <w:tab/>
      </w:r>
      <w:r w:rsidRPr="00F25F33">
        <w:tab/>
      </w:r>
      <w:r w:rsidRPr="00F25F33">
        <w:tab/>
      </w:r>
      <w:r w:rsidRPr="00F25F33">
        <w:tab/>
      </w:r>
      <w:r w:rsidRPr="00F25F33">
        <w:tab/>
        <w:t xml:space="preserve">   41.43</w:t>
      </w:r>
    </w:p>
    <w:p w:rsidR="00C5046B" w:rsidRPr="00F25F33" w:rsidRDefault="00C5046B" w:rsidP="00C5046B">
      <w:pPr>
        <w:pStyle w:val="PlaceEven"/>
      </w:pPr>
      <w:r w:rsidRPr="00F25F33">
        <w:t>10.</w:t>
      </w:r>
      <w:r w:rsidRPr="00F25F33">
        <w:tab/>
        <w:t>Joshua Reasbeck</w:t>
      </w:r>
      <w:r w:rsidRPr="00F25F33">
        <w:tab/>
        <w:t>14</w:t>
      </w:r>
      <w:r w:rsidRPr="00F25F33">
        <w:tab/>
        <w:t>Donc Dartes</w:t>
      </w:r>
      <w:r w:rsidRPr="00F25F33">
        <w:tab/>
      </w:r>
      <w:r w:rsidRPr="00F25F33">
        <w:tab/>
        <w:t xml:space="preserve"> 1:28.98</w:t>
      </w:r>
      <w:r w:rsidRPr="00F25F33">
        <w:tab/>
      </w:r>
      <w:r w:rsidRPr="00F25F33">
        <w:tab/>
      </w:r>
      <w:r w:rsidRPr="00F25F33">
        <w:tab/>
      </w:r>
      <w:r w:rsidRPr="00F25F33">
        <w:tab/>
      </w:r>
      <w:r w:rsidRPr="00F25F33">
        <w:tab/>
        <w:t xml:space="preserve">   43.00</w:t>
      </w:r>
    </w:p>
    <w:p w:rsidR="00C5046B" w:rsidRPr="00F25F33" w:rsidRDefault="00C5046B" w:rsidP="00C5046B">
      <w:pPr>
        <w:pStyle w:val="AgeGroupHeader"/>
      </w:pPr>
      <w:r w:rsidRPr="00F25F33">
        <w:t xml:space="preserve">15/16 Yrs </w:t>
      </w:r>
      <w:r>
        <w:t>Age Group</w:t>
      </w:r>
      <w:r w:rsidRPr="00F25F33">
        <w:t xml:space="preserve"> - Full Results</w:t>
      </w:r>
    </w:p>
    <w:p w:rsidR="00C5046B" w:rsidRPr="00F25F33" w:rsidRDefault="00C5046B" w:rsidP="00C5046B">
      <w:pPr>
        <w:pStyle w:val="PlaceHeader"/>
      </w:pPr>
      <w:r>
        <w:t>Place</w:t>
      </w:r>
      <w:r w:rsidRPr="00F25F33">
        <w:tab/>
        <w:t>Name</w:t>
      </w:r>
      <w:r w:rsidRPr="00F25F33">
        <w:tab/>
        <w:t>AaD</w:t>
      </w:r>
      <w:r w:rsidRPr="00F25F33">
        <w:tab/>
        <w:t>Club</w:t>
      </w:r>
      <w:r w:rsidRPr="00F25F33">
        <w:tab/>
      </w:r>
      <w:r w:rsidRPr="00F25F33">
        <w:tab/>
        <w:t>Time</w:t>
      </w:r>
      <w:r w:rsidRPr="00F25F33">
        <w:tab/>
      </w:r>
      <w:r w:rsidRPr="00F25F33">
        <w:tab/>
      </w:r>
      <w:r w:rsidRPr="00F25F33">
        <w:tab/>
      </w:r>
      <w:r w:rsidRPr="00F25F33">
        <w:tab/>
      </w:r>
      <w:r w:rsidRPr="00F25F33">
        <w:tab/>
        <w:t>50</w:t>
      </w:r>
    </w:p>
    <w:p w:rsidR="00C5046B" w:rsidRPr="00F25F33" w:rsidRDefault="00C5046B" w:rsidP="00C5046B">
      <w:pPr>
        <w:pStyle w:val="PlaceEven"/>
      </w:pPr>
      <w:r w:rsidRPr="00F25F33">
        <w:t>1.</w:t>
      </w:r>
      <w:r w:rsidRPr="00F25F33">
        <w:tab/>
        <w:t>Jamie Garbutt</w:t>
      </w:r>
      <w:r w:rsidRPr="00F25F33">
        <w:tab/>
        <w:t>15</w:t>
      </w:r>
      <w:r w:rsidRPr="00F25F33">
        <w:tab/>
        <w:t>Middlesboro</w:t>
      </w:r>
      <w:r w:rsidRPr="00F25F33">
        <w:tab/>
      </w:r>
      <w:r w:rsidRPr="00F25F33">
        <w:tab/>
        <w:t xml:space="preserve"> 1:11.86</w:t>
      </w:r>
      <w:r w:rsidRPr="00F25F33">
        <w:tab/>
      </w:r>
      <w:r w:rsidRPr="00F25F33">
        <w:tab/>
      </w:r>
      <w:r w:rsidRPr="00F25F33">
        <w:tab/>
      </w:r>
      <w:r w:rsidRPr="00F25F33">
        <w:tab/>
      </w:r>
      <w:r w:rsidRPr="00F25F33">
        <w:tab/>
        <w:t xml:space="preserve">   34.75</w:t>
      </w:r>
    </w:p>
    <w:p w:rsidR="00C5046B" w:rsidRPr="00F25F33" w:rsidRDefault="00C5046B" w:rsidP="00C5046B">
      <w:pPr>
        <w:pStyle w:val="PlaceEven"/>
      </w:pPr>
      <w:r w:rsidRPr="00F25F33">
        <w:t>2.</w:t>
      </w:r>
      <w:r w:rsidRPr="00F25F33">
        <w:tab/>
        <w:t>Jack Catterall</w:t>
      </w:r>
      <w:r w:rsidRPr="00F25F33">
        <w:tab/>
        <w:t>16</w:t>
      </w:r>
      <w:r w:rsidRPr="00F25F33">
        <w:tab/>
        <w:t>RichmondDale</w:t>
      </w:r>
      <w:r w:rsidRPr="00F25F33">
        <w:tab/>
      </w:r>
      <w:r w:rsidRPr="00F25F33">
        <w:tab/>
        <w:t xml:space="preserve"> 1:12.36</w:t>
      </w:r>
      <w:r w:rsidRPr="00F25F33">
        <w:tab/>
      </w:r>
      <w:r w:rsidRPr="00F25F33">
        <w:tab/>
      </w:r>
      <w:r w:rsidRPr="00F25F33">
        <w:tab/>
      </w:r>
      <w:r w:rsidRPr="00F25F33">
        <w:tab/>
      </w:r>
      <w:r w:rsidRPr="00F25F33">
        <w:tab/>
        <w:t xml:space="preserve">   34.46</w:t>
      </w:r>
    </w:p>
    <w:p w:rsidR="00C5046B" w:rsidRPr="00F25F33" w:rsidRDefault="00C5046B" w:rsidP="00C5046B">
      <w:pPr>
        <w:pStyle w:val="PlaceEven"/>
      </w:pPr>
      <w:r w:rsidRPr="00F25F33">
        <w:t>3.</w:t>
      </w:r>
      <w:r w:rsidRPr="00F25F33">
        <w:tab/>
        <w:t>Daniel Andrews</w:t>
      </w:r>
      <w:r w:rsidRPr="00F25F33">
        <w:tab/>
        <w:t>15</w:t>
      </w:r>
      <w:r w:rsidRPr="00F25F33">
        <w:tab/>
        <w:t>Middlesboro</w:t>
      </w:r>
      <w:r w:rsidRPr="00F25F33">
        <w:tab/>
      </w:r>
      <w:r w:rsidRPr="00F25F33">
        <w:tab/>
        <w:t xml:space="preserve"> 1:12.82</w:t>
      </w:r>
      <w:r w:rsidRPr="00F25F33">
        <w:tab/>
      </w:r>
      <w:r w:rsidRPr="00F25F33">
        <w:tab/>
      </w:r>
      <w:r w:rsidRPr="00F25F33">
        <w:tab/>
      </w:r>
      <w:r w:rsidRPr="00F25F33">
        <w:tab/>
      </w:r>
      <w:r w:rsidRPr="00F25F33">
        <w:tab/>
        <w:t xml:space="preserve">   34.82</w:t>
      </w:r>
    </w:p>
    <w:p w:rsidR="00C5046B" w:rsidRPr="00F25F33" w:rsidRDefault="00C5046B" w:rsidP="00C5046B">
      <w:pPr>
        <w:pStyle w:val="PlaceEven"/>
      </w:pPr>
      <w:r w:rsidRPr="00F25F33">
        <w:t>4.</w:t>
      </w:r>
      <w:r w:rsidRPr="00F25F33">
        <w:tab/>
        <w:t>James Burns</w:t>
      </w:r>
      <w:r w:rsidRPr="00F25F33">
        <w:tab/>
        <w:t>15</w:t>
      </w:r>
      <w:r w:rsidRPr="00F25F33">
        <w:tab/>
        <w:t>Co Sund'land</w:t>
      </w:r>
      <w:r w:rsidRPr="00F25F33">
        <w:tab/>
      </w:r>
      <w:r w:rsidRPr="00F25F33">
        <w:tab/>
        <w:t xml:space="preserve"> 1:12.91</w:t>
      </w:r>
      <w:r w:rsidRPr="00F25F33">
        <w:tab/>
      </w:r>
      <w:r w:rsidRPr="00F25F33">
        <w:tab/>
      </w:r>
      <w:r w:rsidRPr="00F25F33">
        <w:tab/>
      </w:r>
      <w:r w:rsidRPr="00F25F33">
        <w:tab/>
      </w:r>
      <w:r w:rsidRPr="00F25F33">
        <w:tab/>
        <w:t xml:space="preserve">   33.97</w:t>
      </w:r>
    </w:p>
    <w:p w:rsidR="00C5046B" w:rsidRPr="00F25F33" w:rsidRDefault="00C5046B" w:rsidP="00C5046B">
      <w:pPr>
        <w:pStyle w:val="PlaceEven"/>
      </w:pPr>
      <w:r w:rsidRPr="00F25F33">
        <w:t>5.</w:t>
      </w:r>
      <w:r w:rsidRPr="00F25F33">
        <w:tab/>
        <w:t>Joshua Campbell</w:t>
      </w:r>
      <w:r w:rsidRPr="00F25F33">
        <w:tab/>
        <w:t>15</w:t>
      </w:r>
      <w:r w:rsidRPr="00F25F33">
        <w:tab/>
        <w:t>Co Sund'land</w:t>
      </w:r>
      <w:r w:rsidRPr="00F25F33">
        <w:tab/>
      </w:r>
      <w:r w:rsidRPr="00F25F33">
        <w:tab/>
        <w:t xml:space="preserve"> 1:16.28</w:t>
      </w:r>
      <w:r w:rsidRPr="00F25F33">
        <w:tab/>
      </w:r>
      <w:r w:rsidRPr="00F25F33">
        <w:tab/>
      </w:r>
      <w:r w:rsidRPr="00F25F33">
        <w:tab/>
      </w:r>
      <w:r w:rsidRPr="00F25F33">
        <w:tab/>
      </w:r>
      <w:r w:rsidRPr="00F25F33">
        <w:tab/>
        <w:t xml:space="preserve">   36.86</w:t>
      </w:r>
    </w:p>
    <w:p w:rsidR="00C5046B" w:rsidRPr="00F25F33" w:rsidRDefault="00C5046B" w:rsidP="00C5046B">
      <w:pPr>
        <w:pStyle w:val="PlaceEven"/>
      </w:pPr>
      <w:r w:rsidRPr="00F25F33">
        <w:t>6.</w:t>
      </w:r>
      <w:r w:rsidRPr="00F25F33">
        <w:tab/>
        <w:t>James Davison</w:t>
      </w:r>
      <w:r w:rsidRPr="00F25F33">
        <w:tab/>
        <w:t>15</w:t>
      </w:r>
      <w:r w:rsidRPr="00F25F33">
        <w:tab/>
        <w:t>Middlesboro</w:t>
      </w:r>
      <w:r w:rsidRPr="00F25F33">
        <w:tab/>
      </w:r>
      <w:r w:rsidRPr="00F25F33">
        <w:tab/>
        <w:t xml:space="preserve"> 1:19.87</w:t>
      </w:r>
      <w:r w:rsidRPr="00F25F33">
        <w:tab/>
      </w:r>
      <w:r w:rsidRPr="00F25F33">
        <w:tab/>
      </w:r>
      <w:r w:rsidRPr="00F25F33">
        <w:tab/>
      </w:r>
      <w:r w:rsidRPr="00F25F33">
        <w:tab/>
      </w:r>
      <w:r w:rsidRPr="00F25F33">
        <w:tab/>
        <w:t xml:space="preserve">   37.50</w:t>
      </w:r>
    </w:p>
    <w:p w:rsidR="00C5046B" w:rsidRPr="00F25F33" w:rsidRDefault="00C5046B" w:rsidP="00C5046B">
      <w:pPr>
        <w:pStyle w:val="PlaceEven"/>
      </w:pPr>
      <w:r w:rsidRPr="00F25F33">
        <w:t>7.</w:t>
      </w:r>
      <w:r w:rsidRPr="00F25F33">
        <w:tab/>
        <w:t>Samuel Fisher</w:t>
      </w:r>
      <w:r w:rsidRPr="00F25F33">
        <w:tab/>
        <w:t>15</w:t>
      </w:r>
      <w:r w:rsidRPr="00F25F33">
        <w:tab/>
        <w:t>Middlesboro</w:t>
      </w:r>
      <w:r w:rsidRPr="00F25F33">
        <w:tab/>
      </w:r>
      <w:r w:rsidRPr="00F25F33">
        <w:tab/>
        <w:t xml:space="preserve"> 1:20.25</w:t>
      </w:r>
      <w:r w:rsidRPr="00F25F33">
        <w:tab/>
      </w:r>
      <w:r w:rsidRPr="00F25F33">
        <w:tab/>
      </w:r>
      <w:r w:rsidRPr="00F25F33">
        <w:tab/>
      </w:r>
      <w:r w:rsidRPr="00F25F33">
        <w:tab/>
      </w:r>
      <w:r w:rsidRPr="00F25F33">
        <w:tab/>
        <w:t xml:space="preserve">   38.35</w:t>
      </w:r>
    </w:p>
    <w:p w:rsidR="00C5046B" w:rsidRPr="00F25F33" w:rsidRDefault="00C5046B" w:rsidP="00C5046B">
      <w:pPr>
        <w:pStyle w:val="AgeGroupHeader"/>
      </w:pPr>
      <w:r w:rsidRPr="00F25F33">
        <w:t xml:space="preserve">17 Yrs/Over </w:t>
      </w:r>
      <w:r>
        <w:t>Age Group</w:t>
      </w:r>
      <w:r w:rsidRPr="00F25F33">
        <w:t xml:space="preserve"> - Full Results</w:t>
      </w:r>
    </w:p>
    <w:p w:rsidR="00C5046B" w:rsidRPr="00F25F33" w:rsidRDefault="00C5046B" w:rsidP="00C5046B">
      <w:pPr>
        <w:pStyle w:val="PlaceHeader"/>
      </w:pPr>
      <w:r>
        <w:t>Place</w:t>
      </w:r>
      <w:r w:rsidRPr="00F25F33">
        <w:tab/>
        <w:t>Name</w:t>
      </w:r>
      <w:r w:rsidRPr="00F25F33">
        <w:tab/>
        <w:t>AaD</w:t>
      </w:r>
      <w:r w:rsidRPr="00F25F33">
        <w:tab/>
        <w:t>Club</w:t>
      </w:r>
      <w:r w:rsidRPr="00F25F33">
        <w:tab/>
      </w:r>
      <w:r w:rsidRPr="00F25F33">
        <w:tab/>
        <w:t>Time</w:t>
      </w:r>
      <w:r w:rsidRPr="00F25F33">
        <w:tab/>
      </w:r>
      <w:r w:rsidRPr="00F25F33">
        <w:tab/>
      </w:r>
      <w:r w:rsidRPr="00F25F33">
        <w:tab/>
      </w:r>
      <w:r w:rsidRPr="00F25F33">
        <w:tab/>
      </w:r>
      <w:r w:rsidRPr="00F25F33">
        <w:tab/>
        <w:t>50</w:t>
      </w:r>
    </w:p>
    <w:p w:rsidR="00C5046B" w:rsidRPr="00F25F33" w:rsidRDefault="00C5046B" w:rsidP="00C5046B">
      <w:pPr>
        <w:pStyle w:val="PlaceEven"/>
      </w:pPr>
      <w:r w:rsidRPr="00F25F33">
        <w:t>1.</w:t>
      </w:r>
      <w:r w:rsidRPr="00F25F33">
        <w:tab/>
        <w:t>Kyle Borley</w:t>
      </w:r>
      <w:r w:rsidRPr="00F25F33">
        <w:tab/>
        <w:t>18</w:t>
      </w:r>
      <w:r w:rsidRPr="00F25F33">
        <w:tab/>
        <w:t>Derwentside</w:t>
      </w:r>
      <w:r w:rsidRPr="00F25F33">
        <w:tab/>
      </w:r>
      <w:r w:rsidRPr="00F25F33">
        <w:tab/>
        <w:t xml:space="preserve"> 1:05.64</w:t>
      </w:r>
      <w:r w:rsidRPr="00F25F33">
        <w:tab/>
      </w:r>
      <w:r w:rsidRPr="00F25F33">
        <w:tab/>
      </w:r>
      <w:r w:rsidRPr="00F25F33">
        <w:tab/>
      </w:r>
      <w:r w:rsidRPr="00F25F33">
        <w:tab/>
      </w:r>
      <w:r w:rsidRPr="00F25F33">
        <w:tab/>
        <w:t xml:space="preserve">   31.51</w:t>
      </w:r>
    </w:p>
    <w:p w:rsidR="00C5046B" w:rsidRPr="00F25F33" w:rsidRDefault="00C5046B" w:rsidP="00C5046B">
      <w:pPr>
        <w:pStyle w:val="PlaceEven"/>
      </w:pPr>
      <w:r w:rsidRPr="00F25F33">
        <w:t>2.</w:t>
      </w:r>
      <w:r w:rsidRPr="00F25F33">
        <w:tab/>
        <w:t>Zak Dawson</w:t>
      </w:r>
      <w:r w:rsidRPr="00F25F33">
        <w:tab/>
        <w:t>17</w:t>
      </w:r>
      <w:r w:rsidRPr="00F25F33">
        <w:tab/>
        <w:t>Derwentside</w:t>
      </w:r>
      <w:r w:rsidRPr="00F25F33">
        <w:tab/>
      </w:r>
      <w:r w:rsidRPr="00F25F33">
        <w:tab/>
        <w:t xml:space="preserve"> 1:09.82</w:t>
      </w:r>
      <w:r w:rsidRPr="00F25F33">
        <w:tab/>
      </w:r>
      <w:r w:rsidRPr="00F25F33">
        <w:tab/>
      </w:r>
      <w:r w:rsidRPr="00F25F33">
        <w:tab/>
      </w:r>
      <w:r w:rsidRPr="00F25F33">
        <w:tab/>
      </w:r>
      <w:r w:rsidRPr="00F25F33">
        <w:tab/>
        <w:t xml:space="preserve">   33.30</w:t>
      </w:r>
    </w:p>
    <w:p w:rsidR="00C5046B" w:rsidRPr="00F25F33" w:rsidRDefault="00C5046B" w:rsidP="00C5046B">
      <w:pPr>
        <w:pStyle w:val="PlaceEven"/>
      </w:pPr>
      <w:r w:rsidRPr="00F25F33">
        <w:t>3.</w:t>
      </w:r>
      <w:r w:rsidRPr="00F25F33">
        <w:tab/>
        <w:t>Gavin Haggerwood</w:t>
      </w:r>
      <w:r w:rsidRPr="00F25F33">
        <w:tab/>
        <w:t>18</w:t>
      </w:r>
      <w:r w:rsidRPr="00F25F33">
        <w:tab/>
        <w:t>Middlesboro</w:t>
      </w:r>
      <w:r w:rsidRPr="00F25F33">
        <w:tab/>
      </w:r>
      <w:r w:rsidRPr="00F25F33">
        <w:tab/>
        <w:t xml:space="preserve"> 1:12.26</w:t>
      </w:r>
      <w:r w:rsidRPr="00F25F33">
        <w:tab/>
      </w:r>
      <w:r w:rsidRPr="00F25F33">
        <w:tab/>
      </w:r>
      <w:r w:rsidRPr="00F25F33">
        <w:tab/>
      </w:r>
      <w:r w:rsidRPr="00F25F33">
        <w:tab/>
      </w:r>
      <w:r w:rsidRPr="00F25F33">
        <w:tab/>
        <w:t xml:space="preserve">   34.28</w:t>
      </w:r>
    </w:p>
    <w:p w:rsidR="00C5046B" w:rsidRPr="00F25F33" w:rsidRDefault="00C5046B" w:rsidP="00C5046B">
      <w:pPr>
        <w:pStyle w:val="PlaceEven"/>
      </w:pPr>
      <w:r w:rsidRPr="00F25F33">
        <w:t>4.</w:t>
      </w:r>
      <w:r w:rsidRPr="00F25F33">
        <w:tab/>
        <w:t>Simon McCormick</w:t>
      </w:r>
      <w:r w:rsidRPr="00F25F33">
        <w:tab/>
        <w:t>17</w:t>
      </w:r>
      <w:r w:rsidRPr="00F25F33">
        <w:tab/>
        <w:t>Derwentside</w:t>
      </w:r>
      <w:r w:rsidRPr="00F25F33">
        <w:tab/>
      </w:r>
      <w:r w:rsidRPr="00F25F33">
        <w:tab/>
        <w:t xml:space="preserve"> 1:16.94</w:t>
      </w:r>
      <w:r w:rsidRPr="00F25F33">
        <w:tab/>
      </w:r>
      <w:r w:rsidRPr="00F25F33">
        <w:tab/>
      </w:r>
      <w:r w:rsidRPr="00F25F33">
        <w:tab/>
      </w:r>
      <w:r w:rsidRPr="00F25F33">
        <w:tab/>
      </w:r>
      <w:r w:rsidRPr="00F25F33">
        <w:tab/>
        <w:t xml:space="preserve">   36.09</w:t>
      </w:r>
    </w:p>
    <w:p w:rsidR="00C5046B" w:rsidRDefault="00C5046B" w:rsidP="00C5046B">
      <w:pPr>
        <w:pStyle w:val="PlaceEven"/>
      </w:pPr>
      <w:r w:rsidRPr="00F25F33">
        <w:t xml:space="preserve"> </w:t>
      </w:r>
      <w:r w:rsidRPr="00F25F33">
        <w:tab/>
        <w:t>Ryan Hepple</w:t>
      </w:r>
      <w:r w:rsidRPr="00F25F33">
        <w:tab/>
        <w:t>19</w:t>
      </w:r>
      <w:r w:rsidRPr="00F25F33">
        <w:tab/>
        <w:t>Derwentside</w:t>
      </w:r>
      <w:r w:rsidRPr="00F25F33">
        <w:tab/>
      </w:r>
      <w:r w:rsidRPr="00F25F33">
        <w:tab/>
        <w:t>DQ ST-</w:t>
      </w:r>
      <w:r w:rsidRPr="00F25F33">
        <w:tab/>
      </w:r>
      <w:r w:rsidRPr="00F25F33">
        <w:tab/>
      </w:r>
      <w:r w:rsidRPr="00F25F33">
        <w:tab/>
      </w:r>
      <w:r w:rsidRPr="00F25F33">
        <w:tab/>
      </w:r>
      <w:r w:rsidRPr="00F25F33">
        <w:tab/>
      </w:r>
    </w:p>
    <w:p w:rsidR="00C5046B" w:rsidRDefault="00C5046B" w:rsidP="00C5046B">
      <w:pPr>
        <w:pStyle w:val="SplitLong"/>
      </w:pPr>
    </w:p>
    <w:p w:rsidR="00C5046B" w:rsidRPr="007370DB" w:rsidRDefault="00C5046B" w:rsidP="00C5046B">
      <w:pPr>
        <w:pStyle w:val="EventHeader"/>
      </w:pPr>
      <w:r>
        <w:t>EVENT</w:t>
      </w:r>
      <w:r w:rsidRPr="007370DB">
        <w:t xml:space="preserve"> 45 Girls 10/12 Yrs 200m Butterfly     </w:t>
      </w:r>
    </w:p>
    <w:p w:rsidR="00C5046B" w:rsidRPr="007370DB" w:rsidRDefault="00C5046B" w:rsidP="00C5046B">
      <w:pPr>
        <w:pStyle w:val="AgeGroupHeader"/>
      </w:pPr>
      <w:r w:rsidRPr="007370DB">
        <w:t xml:space="preserve">11 Yrs </w:t>
      </w:r>
      <w:r>
        <w:t>Age Group</w:t>
      </w:r>
      <w:r w:rsidRPr="007370DB">
        <w:t xml:space="preserve"> - Full Results</w:t>
      </w:r>
    </w:p>
    <w:p w:rsidR="00C5046B" w:rsidRPr="007370DB" w:rsidRDefault="00C5046B" w:rsidP="00C5046B">
      <w:pPr>
        <w:pStyle w:val="PlaceHeader"/>
      </w:pPr>
      <w:r>
        <w:t>Place</w:t>
      </w:r>
      <w:r w:rsidRPr="007370DB">
        <w:tab/>
        <w:t>Name</w:t>
      </w:r>
      <w:r w:rsidRPr="007370DB">
        <w:tab/>
        <w:t>AaD</w:t>
      </w:r>
      <w:r w:rsidRPr="007370DB">
        <w:tab/>
        <w:t>Club</w:t>
      </w:r>
      <w:r w:rsidRPr="007370DB">
        <w:tab/>
      </w:r>
      <w:r w:rsidRPr="007370DB">
        <w:tab/>
        <w:t>Time</w:t>
      </w:r>
      <w:r w:rsidRPr="007370DB">
        <w:tab/>
      </w:r>
      <w:r w:rsidRPr="007370DB">
        <w:tab/>
      </w:r>
      <w:r w:rsidRPr="007370DB">
        <w:tab/>
      </w:r>
      <w:r w:rsidRPr="007370DB">
        <w:tab/>
      </w:r>
      <w:r w:rsidRPr="007370DB">
        <w:tab/>
        <w:t>50</w:t>
      </w:r>
      <w:r w:rsidRPr="007370DB">
        <w:tab/>
        <w:t>100</w:t>
      </w:r>
      <w:r w:rsidRPr="007370DB">
        <w:tab/>
        <w:t>150</w:t>
      </w:r>
    </w:p>
    <w:p w:rsidR="00C5046B" w:rsidRPr="007370DB" w:rsidRDefault="00C5046B" w:rsidP="00C5046B">
      <w:pPr>
        <w:pStyle w:val="PlaceEven"/>
      </w:pPr>
      <w:r w:rsidRPr="007370DB">
        <w:t>1.</w:t>
      </w:r>
      <w:r w:rsidRPr="007370DB">
        <w:tab/>
        <w:t>Rebekah Worthy</w:t>
      </w:r>
      <w:r w:rsidRPr="007370DB">
        <w:tab/>
        <w:t>11</w:t>
      </w:r>
      <w:r w:rsidRPr="007370DB">
        <w:tab/>
        <w:t>Middlesboro</w:t>
      </w:r>
      <w:r w:rsidRPr="007370DB">
        <w:tab/>
      </w:r>
      <w:r w:rsidRPr="007370DB">
        <w:tab/>
        <w:t xml:space="preserve"> 2:46.54</w:t>
      </w:r>
      <w:r w:rsidRPr="007370DB">
        <w:tab/>
      </w:r>
      <w:r w:rsidRPr="007370DB">
        <w:tab/>
      </w:r>
      <w:r w:rsidRPr="007370DB">
        <w:tab/>
      </w:r>
      <w:r w:rsidRPr="007370DB">
        <w:tab/>
      </w:r>
      <w:r w:rsidRPr="007370DB">
        <w:tab/>
        <w:t xml:space="preserve">   37.66</w:t>
      </w:r>
      <w:r w:rsidRPr="007370DB">
        <w:tab/>
        <w:t xml:space="preserve"> 1:19.83</w:t>
      </w:r>
      <w:r w:rsidRPr="007370DB">
        <w:tab/>
        <w:t xml:space="preserve"> 2:03.77</w:t>
      </w:r>
    </w:p>
    <w:p w:rsidR="00C5046B" w:rsidRPr="007370DB" w:rsidRDefault="00C5046B" w:rsidP="00C5046B">
      <w:pPr>
        <w:pStyle w:val="PlaceEven"/>
      </w:pPr>
      <w:r w:rsidRPr="007370DB">
        <w:t>2.</w:t>
      </w:r>
      <w:r w:rsidRPr="007370DB">
        <w:tab/>
        <w:t>Chantelle Waugh</w:t>
      </w:r>
      <w:r w:rsidRPr="007370DB">
        <w:tab/>
        <w:t>11</w:t>
      </w:r>
      <w:r w:rsidRPr="007370DB">
        <w:tab/>
        <w:t>Donc Dartes</w:t>
      </w:r>
      <w:r w:rsidRPr="007370DB">
        <w:tab/>
      </w:r>
      <w:r w:rsidRPr="007370DB">
        <w:tab/>
        <w:t xml:space="preserve"> 2:52.08</w:t>
      </w:r>
      <w:r w:rsidRPr="007370DB">
        <w:tab/>
      </w:r>
      <w:r w:rsidRPr="007370DB">
        <w:tab/>
      </w:r>
      <w:r w:rsidRPr="007370DB">
        <w:tab/>
      </w:r>
      <w:r w:rsidRPr="007370DB">
        <w:tab/>
      </w:r>
      <w:r w:rsidRPr="007370DB">
        <w:tab/>
        <w:t xml:space="preserve">   39.29</w:t>
      </w:r>
      <w:r w:rsidRPr="007370DB">
        <w:tab/>
        <w:t xml:space="preserve"> 1:22.40</w:t>
      </w:r>
      <w:r w:rsidRPr="007370DB">
        <w:tab/>
        <w:t xml:space="preserve"> 2:06.43</w:t>
      </w:r>
    </w:p>
    <w:p w:rsidR="00C5046B" w:rsidRPr="007370DB" w:rsidRDefault="00C5046B" w:rsidP="00C5046B">
      <w:pPr>
        <w:pStyle w:val="PlaceEven"/>
      </w:pPr>
      <w:r w:rsidRPr="007370DB">
        <w:t>3.</w:t>
      </w:r>
      <w:r w:rsidRPr="007370DB">
        <w:tab/>
        <w:t>Katie Laybourn</w:t>
      </w:r>
      <w:r w:rsidRPr="007370DB">
        <w:tab/>
        <w:t>11</w:t>
      </w:r>
      <w:r w:rsidRPr="007370DB">
        <w:tab/>
        <w:t>Hartlepool</w:t>
      </w:r>
      <w:r w:rsidRPr="007370DB">
        <w:tab/>
      </w:r>
      <w:r w:rsidRPr="007370DB">
        <w:tab/>
        <w:t xml:space="preserve"> 2:56.72</w:t>
      </w:r>
      <w:r w:rsidRPr="007370DB">
        <w:tab/>
      </w:r>
      <w:r w:rsidRPr="007370DB">
        <w:tab/>
      </w:r>
      <w:r w:rsidRPr="007370DB">
        <w:tab/>
      </w:r>
      <w:r w:rsidRPr="007370DB">
        <w:tab/>
      </w:r>
      <w:r w:rsidRPr="007370DB">
        <w:tab/>
        <w:t xml:space="preserve">   38.85</w:t>
      </w:r>
      <w:r w:rsidRPr="007370DB">
        <w:tab/>
        <w:t xml:space="preserve"> 1:24.80</w:t>
      </w:r>
      <w:r w:rsidRPr="007370DB">
        <w:tab/>
        <w:t xml:space="preserve"> 2:12.01</w:t>
      </w:r>
    </w:p>
    <w:p w:rsidR="00C5046B" w:rsidRPr="007370DB" w:rsidRDefault="00C5046B" w:rsidP="00C5046B">
      <w:pPr>
        <w:pStyle w:val="PlaceEven"/>
      </w:pPr>
      <w:r w:rsidRPr="007370DB">
        <w:t>4.</w:t>
      </w:r>
      <w:r w:rsidRPr="007370DB">
        <w:tab/>
        <w:t>Tilly Arrand</w:t>
      </w:r>
      <w:r w:rsidRPr="007370DB">
        <w:tab/>
        <w:t>11</w:t>
      </w:r>
      <w:r w:rsidRPr="007370DB">
        <w:tab/>
        <w:t>Donc Dartes</w:t>
      </w:r>
      <w:r w:rsidRPr="007370DB">
        <w:tab/>
      </w:r>
      <w:r w:rsidRPr="007370DB">
        <w:tab/>
        <w:t xml:space="preserve"> 2:57.39</w:t>
      </w:r>
      <w:r w:rsidRPr="007370DB">
        <w:tab/>
      </w:r>
      <w:r w:rsidRPr="007370DB">
        <w:tab/>
      </w:r>
      <w:r w:rsidRPr="007370DB">
        <w:tab/>
      </w:r>
      <w:r w:rsidRPr="007370DB">
        <w:tab/>
      </w:r>
      <w:r w:rsidRPr="007370DB">
        <w:tab/>
        <w:t xml:space="preserve">   39.87</w:t>
      </w:r>
      <w:r w:rsidRPr="007370DB">
        <w:tab/>
        <w:t xml:space="preserve"> 1:25.59</w:t>
      </w:r>
      <w:r w:rsidRPr="007370DB">
        <w:tab/>
        <w:t xml:space="preserve"> 2:13.24</w:t>
      </w:r>
    </w:p>
    <w:p w:rsidR="00C5046B" w:rsidRPr="007370DB" w:rsidRDefault="00C5046B" w:rsidP="00C5046B">
      <w:pPr>
        <w:pStyle w:val="PlaceEven"/>
      </w:pPr>
      <w:r w:rsidRPr="007370DB">
        <w:t>5.</w:t>
      </w:r>
      <w:r w:rsidRPr="007370DB">
        <w:tab/>
        <w:t>Emily Wade</w:t>
      </w:r>
      <w:r w:rsidRPr="007370DB">
        <w:tab/>
        <w:t>11</w:t>
      </w:r>
      <w:r w:rsidRPr="007370DB">
        <w:tab/>
        <w:t>Middlesboro</w:t>
      </w:r>
      <w:r w:rsidRPr="007370DB">
        <w:tab/>
      </w:r>
      <w:r w:rsidRPr="007370DB">
        <w:tab/>
        <w:t xml:space="preserve"> 3:06.59</w:t>
      </w:r>
      <w:r w:rsidRPr="007370DB">
        <w:tab/>
      </w:r>
      <w:r w:rsidRPr="007370DB">
        <w:tab/>
      </w:r>
      <w:r w:rsidRPr="007370DB">
        <w:tab/>
      </w:r>
      <w:r w:rsidRPr="007370DB">
        <w:tab/>
      </w:r>
      <w:r w:rsidRPr="007370DB">
        <w:tab/>
        <w:t xml:space="preserve">   41.34</w:t>
      </w:r>
      <w:r w:rsidRPr="007370DB">
        <w:tab/>
        <w:t xml:space="preserve"> 1:28.17</w:t>
      </w:r>
      <w:r w:rsidRPr="007370DB">
        <w:tab/>
        <w:t xml:space="preserve"> 2:18.45</w:t>
      </w:r>
    </w:p>
    <w:p w:rsidR="00C5046B" w:rsidRPr="007370DB" w:rsidRDefault="00C5046B" w:rsidP="00C5046B">
      <w:pPr>
        <w:pStyle w:val="PlaceEven"/>
      </w:pPr>
      <w:r w:rsidRPr="007370DB">
        <w:t>6.</w:t>
      </w:r>
      <w:r w:rsidRPr="007370DB">
        <w:tab/>
        <w:t>Chloe Oliver</w:t>
      </w:r>
      <w:r w:rsidRPr="007370DB">
        <w:tab/>
        <w:t>11</w:t>
      </w:r>
      <w:r w:rsidRPr="007370DB">
        <w:tab/>
        <w:t>Darlington</w:t>
      </w:r>
      <w:r w:rsidRPr="007370DB">
        <w:tab/>
      </w:r>
      <w:r w:rsidRPr="007370DB">
        <w:tab/>
        <w:t xml:space="preserve"> 3:13.92</w:t>
      </w:r>
      <w:r w:rsidRPr="007370DB">
        <w:tab/>
      </w:r>
      <w:r w:rsidRPr="007370DB">
        <w:tab/>
      </w:r>
      <w:r w:rsidRPr="007370DB">
        <w:tab/>
      </w:r>
      <w:r w:rsidRPr="007370DB">
        <w:tab/>
      </w:r>
      <w:r w:rsidRPr="007370DB">
        <w:tab/>
        <w:t xml:space="preserve">   40.03</w:t>
      </w:r>
      <w:r w:rsidRPr="007370DB">
        <w:tab/>
        <w:t xml:space="preserve"> 1:25.41</w:t>
      </w:r>
      <w:r w:rsidRPr="007370DB">
        <w:tab/>
        <w:t xml:space="preserve"> 2:19.11</w:t>
      </w:r>
    </w:p>
    <w:p w:rsidR="00C5046B" w:rsidRPr="007370DB" w:rsidRDefault="00C5046B" w:rsidP="00C5046B">
      <w:pPr>
        <w:pStyle w:val="PlaceEven"/>
      </w:pPr>
      <w:r w:rsidRPr="007370DB">
        <w:t>7.</w:t>
      </w:r>
      <w:r w:rsidRPr="007370DB">
        <w:tab/>
        <w:t>Jyothi Cross</w:t>
      </w:r>
      <w:r w:rsidRPr="007370DB">
        <w:tab/>
        <w:t>11</w:t>
      </w:r>
      <w:r w:rsidRPr="007370DB">
        <w:tab/>
        <w:t>Cleethorpes</w:t>
      </w:r>
      <w:r w:rsidRPr="007370DB">
        <w:tab/>
      </w:r>
      <w:r w:rsidRPr="007370DB">
        <w:tab/>
        <w:t xml:space="preserve"> 3:14.88</w:t>
      </w:r>
      <w:r w:rsidRPr="007370DB">
        <w:tab/>
      </w:r>
      <w:r w:rsidRPr="007370DB">
        <w:tab/>
      </w:r>
      <w:r w:rsidRPr="007370DB">
        <w:tab/>
      </w:r>
      <w:r w:rsidRPr="007370DB">
        <w:tab/>
      </w:r>
      <w:r w:rsidRPr="007370DB">
        <w:tab/>
        <w:t xml:space="preserve">   41.08</w:t>
      </w:r>
      <w:r w:rsidRPr="007370DB">
        <w:tab/>
        <w:t xml:space="preserve"> 1:31.45</w:t>
      </w:r>
      <w:r w:rsidRPr="007370DB">
        <w:tab/>
        <w:t xml:space="preserve"> 2:25.51</w:t>
      </w:r>
    </w:p>
    <w:p w:rsidR="00C5046B" w:rsidRPr="007370DB" w:rsidRDefault="00C5046B" w:rsidP="00C5046B">
      <w:pPr>
        <w:pStyle w:val="AgeGroupHeader"/>
      </w:pPr>
      <w:r w:rsidRPr="007370DB">
        <w:t xml:space="preserve">12 Yrs </w:t>
      </w:r>
      <w:r>
        <w:t>Age Group</w:t>
      </w:r>
      <w:r w:rsidRPr="007370DB">
        <w:t xml:space="preserve"> - Full Results</w:t>
      </w:r>
    </w:p>
    <w:p w:rsidR="00C5046B" w:rsidRPr="007370DB" w:rsidRDefault="00C5046B" w:rsidP="00C5046B">
      <w:pPr>
        <w:pStyle w:val="PlaceHeader"/>
      </w:pPr>
      <w:r>
        <w:t>Place</w:t>
      </w:r>
      <w:r w:rsidRPr="007370DB">
        <w:tab/>
        <w:t>Name</w:t>
      </w:r>
      <w:r w:rsidRPr="007370DB">
        <w:tab/>
        <w:t>AaD</w:t>
      </w:r>
      <w:r w:rsidRPr="007370DB">
        <w:tab/>
        <w:t>Club</w:t>
      </w:r>
      <w:r w:rsidRPr="007370DB">
        <w:tab/>
      </w:r>
      <w:r w:rsidRPr="007370DB">
        <w:tab/>
        <w:t>Time</w:t>
      </w:r>
      <w:r w:rsidRPr="007370DB">
        <w:tab/>
      </w:r>
      <w:r w:rsidRPr="007370DB">
        <w:tab/>
      </w:r>
      <w:r w:rsidRPr="007370DB">
        <w:tab/>
      </w:r>
      <w:r w:rsidRPr="007370DB">
        <w:tab/>
      </w:r>
      <w:r w:rsidRPr="007370DB">
        <w:tab/>
        <w:t>50</w:t>
      </w:r>
      <w:r w:rsidRPr="007370DB">
        <w:tab/>
        <w:t>100</w:t>
      </w:r>
      <w:r w:rsidRPr="007370DB">
        <w:tab/>
        <w:t>150</w:t>
      </w:r>
    </w:p>
    <w:p w:rsidR="00C5046B" w:rsidRPr="007370DB" w:rsidRDefault="00C5046B" w:rsidP="00C5046B">
      <w:pPr>
        <w:pStyle w:val="PlaceEven"/>
      </w:pPr>
      <w:r w:rsidRPr="007370DB">
        <w:t>1.</w:t>
      </w:r>
      <w:r w:rsidRPr="007370DB">
        <w:tab/>
        <w:t>Nina Holguin</w:t>
      </w:r>
      <w:r w:rsidRPr="007370DB">
        <w:tab/>
        <w:t>12</w:t>
      </w:r>
      <w:r w:rsidRPr="007370DB">
        <w:tab/>
        <w:t>RichmondDale</w:t>
      </w:r>
      <w:r w:rsidRPr="007370DB">
        <w:tab/>
      </w:r>
      <w:r w:rsidRPr="007370DB">
        <w:tab/>
        <w:t xml:space="preserve"> 2:30.45</w:t>
      </w:r>
      <w:r w:rsidRPr="007370DB">
        <w:tab/>
      </w:r>
      <w:r w:rsidRPr="007370DB">
        <w:tab/>
      </w:r>
      <w:r w:rsidRPr="007370DB">
        <w:tab/>
      </w:r>
      <w:r w:rsidRPr="007370DB">
        <w:tab/>
      </w:r>
      <w:r w:rsidRPr="007370DB">
        <w:tab/>
        <w:t xml:space="preserve">   33.81</w:t>
      </w:r>
      <w:r w:rsidRPr="007370DB">
        <w:tab/>
        <w:t xml:space="preserve"> 1:12.35</w:t>
      </w:r>
      <w:r w:rsidRPr="007370DB">
        <w:tab/>
        <w:t xml:space="preserve"> 1:50.78</w:t>
      </w:r>
    </w:p>
    <w:p w:rsidR="00C5046B" w:rsidRPr="007370DB" w:rsidRDefault="00C5046B" w:rsidP="00C5046B">
      <w:pPr>
        <w:pStyle w:val="PlaceEven"/>
      </w:pPr>
      <w:r w:rsidRPr="007370DB">
        <w:t>2.</w:t>
      </w:r>
      <w:r w:rsidRPr="007370DB">
        <w:tab/>
        <w:t>Laura Brookes</w:t>
      </w:r>
      <w:r w:rsidRPr="007370DB">
        <w:tab/>
        <w:t>12</w:t>
      </w:r>
      <w:r w:rsidRPr="007370DB">
        <w:tab/>
        <w:t>Donc Dartes</w:t>
      </w:r>
      <w:r w:rsidRPr="007370DB">
        <w:tab/>
      </w:r>
      <w:r w:rsidRPr="007370DB">
        <w:tab/>
        <w:t xml:space="preserve"> 2:39.40</w:t>
      </w:r>
      <w:r w:rsidRPr="007370DB">
        <w:tab/>
      </w:r>
      <w:r w:rsidRPr="007370DB">
        <w:tab/>
      </w:r>
      <w:r w:rsidRPr="007370DB">
        <w:tab/>
      </w:r>
      <w:r w:rsidRPr="007370DB">
        <w:tab/>
      </w:r>
      <w:r w:rsidRPr="007370DB">
        <w:tab/>
        <w:t xml:space="preserve">   35.93</w:t>
      </w:r>
      <w:r w:rsidRPr="007370DB">
        <w:tab/>
        <w:t xml:space="preserve"> 1:16.23</w:t>
      </w:r>
      <w:r w:rsidRPr="007370DB">
        <w:tab/>
        <w:t xml:space="preserve"> 1:58.58</w:t>
      </w:r>
    </w:p>
    <w:p w:rsidR="00C5046B" w:rsidRPr="007370DB" w:rsidRDefault="00C5046B" w:rsidP="00C5046B">
      <w:pPr>
        <w:pStyle w:val="PlaceEven"/>
      </w:pPr>
      <w:r w:rsidRPr="007370DB">
        <w:t>3.</w:t>
      </w:r>
      <w:r w:rsidRPr="007370DB">
        <w:tab/>
        <w:t>Olivia McAvoy</w:t>
      </w:r>
      <w:r w:rsidRPr="007370DB">
        <w:tab/>
        <w:t>12</w:t>
      </w:r>
      <w:r w:rsidRPr="007370DB">
        <w:tab/>
        <w:t>Middlesboro</w:t>
      </w:r>
      <w:r w:rsidRPr="007370DB">
        <w:tab/>
      </w:r>
      <w:r w:rsidRPr="007370DB">
        <w:tab/>
        <w:t xml:space="preserve"> 2:47.18</w:t>
      </w:r>
      <w:r w:rsidRPr="007370DB">
        <w:tab/>
      </w:r>
      <w:r w:rsidRPr="007370DB">
        <w:tab/>
      </w:r>
      <w:r w:rsidRPr="007370DB">
        <w:tab/>
      </w:r>
      <w:r w:rsidRPr="007370DB">
        <w:tab/>
      </w:r>
      <w:r w:rsidRPr="007370DB">
        <w:tab/>
        <w:t xml:space="preserve">   38.27</w:t>
      </w:r>
      <w:r w:rsidRPr="007370DB">
        <w:tab/>
        <w:t xml:space="preserve"> 1:21.51</w:t>
      </w:r>
      <w:r w:rsidRPr="007370DB">
        <w:tab/>
        <w:t xml:space="preserve"> 2:05.17</w:t>
      </w:r>
    </w:p>
    <w:p w:rsidR="00C5046B" w:rsidRPr="007370DB" w:rsidRDefault="00C5046B" w:rsidP="00C5046B">
      <w:pPr>
        <w:pStyle w:val="PlaceEven"/>
      </w:pPr>
      <w:r w:rsidRPr="007370DB">
        <w:t>4.</w:t>
      </w:r>
      <w:r w:rsidRPr="007370DB">
        <w:tab/>
        <w:t>Lucy Clarke</w:t>
      </w:r>
      <w:r w:rsidRPr="007370DB">
        <w:tab/>
        <w:t>12</w:t>
      </w:r>
      <w:r w:rsidRPr="007370DB">
        <w:tab/>
        <w:t>Donc Dartes</w:t>
      </w:r>
      <w:r w:rsidRPr="007370DB">
        <w:tab/>
      </w:r>
      <w:r w:rsidRPr="007370DB">
        <w:tab/>
        <w:t xml:space="preserve"> 2:52.09</w:t>
      </w:r>
      <w:r w:rsidRPr="007370DB">
        <w:tab/>
      </w:r>
      <w:r w:rsidRPr="007370DB">
        <w:tab/>
      </w:r>
      <w:r w:rsidRPr="007370DB">
        <w:tab/>
      </w:r>
      <w:r w:rsidRPr="007370DB">
        <w:tab/>
      </w:r>
      <w:r w:rsidRPr="007370DB">
        <w:tab/>
        <w:t xml:space="preserve">   38.82</w:t>
      </w:r>
      <w:r w:rsidRPr="007370DB">
        <w:tab/>
        <w:t xml:space="preserve"> 1:23.88</w:t>
      </w:r>
      <w:r w:rsidRPr="007370DB">
        <w:tab/>
        <w:t xml:space="preserve"> 2:09.21</w:t>
      </w:r>
    </w:p>
    <w:p w:rsidR="00C5046B" w:rsidRPr="007370DB" w:rsidRDefault="00C5046B" w:rsidP="00C5046B">
      <w:pPr>
        <w:pStyle w:val="PlaceEven"/>
      </w:pPr>
      <w:r w:rsidRPr="007370DB">
        <w:t>5.</w:t>
      </w:r>
      <w:r w:rsidRPr="007370DB">
        <w:tab/>
        <w:t>Ana Lazar</w:t>
      </w:r>
      <w:r w:rsidRPr="007370DB">
        <w:tab/>
        <w:t>12</w:t>
      </w:r>
      <w:r w:rsidRPr="007370DB">
        <w:tab/>
        <w:t>Co Sund'land</w:t>
      </w:r>
      <w:r w:rsidRPr="007370DB">
        <w:tab/>
      </w:r>
      <w:r w:rsidRPr="007370DB">
        <w:tab/>
        <w:t xml:space="preserve"> 2:57.93</w:t>
      </w:r>
      <w:r w:rsidRPr="007370DB">
        <w:tab/>
      </w:r>
      <w:r w:rsidRPr="007370DB">
        <w:tab/>
      </w:r>
      <w:r w:rsidRPr="007370DB">
        <w:tab/>
      </w:r>
      <w:r w:rsidRPr="007370DB">
        <w:tab/>
      </w:r>
      <w:r w:rsidRPr="007370DB">
        <w:tab/>
        <w:t xml:space="preserve">   38.51</w:t>
      </w:r>
      <w:r w:rsidRPr="007370DB">
        <w:tab/>
        <w:t xml:space="preserve"> 1:23.95</w:t>
      </w:r>
      <w:r w:rsidRPr="007370DB">
        <w:tab/>
        <w:t xml:space="preserve"> 2:11.93</w:t>
      </w:r>
    </w:p>
    <w:p w:rsidR="00C5046B" w:rsidRPr="007370DB" w:rsidRDefault="00C5046B" w:rsidP="00C5046B">
      <w:pPr>
        <w:pStyle w:val="PlaceEven"/>
      </w:pPr>
      <w:r w:rsidRPr="007370DB">
        <w:t>6.</w:t>
      </w:r>
      <w:r w:rsidRPr="007370DB">
        <w:tab/>
        <w:t>Natalya Sharp</w:t>
      </w:r>
      <w:r w:rsidRPr="007370DB">
        <w:tab/>
        <w:t>12</w:t>
      </w:r>
      <w:r w:rsidRPr="007370DB">
        <w:tab/>
        <w:t>Co Sund'land</w:t>
      </w:r>
      <w:r w:rsidRPr="007370DB">
        <w:tab/>
      </w:r>
      <w:r w:rsidRPr="007370DB">
        <w:tab/>
        <w:t xml:space="preserve"> 2:58.08</w:t>
      </w:r>
      <w:r w:rsidRPr="007370DB">
        <w:tab/>
      </w:r>
      <w:r w:rsidRPr="007370DB">
        <w:tab/>
      </w:r>
      <w:r w:rsidRPr="007370DB">
        <w:tab/>
      </w:r>
      <w:r w:rsidRPr="007370DB">
        <w:tab/>
      </w:r>
      <w:r w:rsidRPr="007370DB">
        <w:tab/>
        <w:t xml:space="preserve">   39.15</w:t>
      </w:r>
      <w:r w:rsidRPr="007370DB">
        <w:tab/>
        <w:t xml:space="preserve"> 1:23.92</w:t>
      </w:r>
      <w:r w:rsidRPr="007370DB">
        <w:tab/>
        <w:t xml:space="preserve"> 2:10.69</w:t>
      </w:r>
    </w:p>
    <w:p w:rsidR="00C5046B" w:rsidRDefault="00C5046B" w:rsidP="00C5046B">
      <w:pPr>
        <w:pStyle w:val="PlaceEven"/>
      </w:pPr>
      <w:r w:rsidRPr="007370DB">
        <w:t>7.</w:t>
      </w:r>
      <w:r w:rsidRPr="007370DB">
        <w:tab/>
        <w:t>Hayley Briggs</w:t>
      </w:r>
      <w:r w:rsidRPr="007370DB">
        <w:tab/>
        <w:t>12</w:t>
      </w:r>
      <w:r w:rsidRPr="007370DB">
        <w:tab/>
        <w:t>Billingham</w:t>
      </w:r>
      <w:r w:rsidRPr="007370DB">
        <w:tab/>
      </w:r>
      <w:r w:rsidRPr="007370DB">
        <w:tab/>
        <w:t xml:space="preserve"> 2:59.19</w:t>
      </w:r>
      <w:r w:rsidRPr="007370DB">
        <w:tab/>
      </w:r>
      <w:r w:rsidRPr="007370DB">
        <w:tab/>
      </w:r>
      <w:r w:rsidRPr="007370DB">
        <w:tab/>
      </w:r>
      <w:r w:rsidRPr="007370DB">
        <w:tab/>
      </w:r>
      <w:r w:rsidRPr="007370DB">
        <w:tab/>
        <w:t xml:space="preserve">   40.52</w:t>
      </w:r>
      <w:r w:rsidRPr="007370DB">
        <w:tab/>
        <w:t xml:space="preserve"> 1:26.57</w:t>
      </w:r>
      <w:r w:rsidRPr="007370DB">
        <w:tab/>
        <w:t xml:space="preserve"> 2:13.59</w:t>
      </w:r>
    </w:p>
    <w:p w:rsidR="00C5046B" w:rsidRDefault="00C5046B" w:rsidP="00C5046B">
      <w:pPr>
        <w:pStyle w:val="SplitLong"/>
      </w:pPr>
    </w:p>
    <w:p w:rsidR="00C5046B" w:rsidRPr="009B6579" w:rsidRDefault="00C5046B" w:rsidP="00C5046B">
      <w:pPr>
        <w:pStyle w:val="EventHeader"/>
      </w:pPr>
      <w:r>
        <w:t>EVENT</w:t>
      </w:r>
      <w:r w:rsidRPr="009B6579">
        <w:t xml:space="preserve"> 46 Boys 10/12 Yrs 200m Freestyle      </w:t>
      </w:r>
    </w:p>
    <w:p w:rsidR="00C5046B" w:rsidRPr="009B6579" w:rsidRDefault="00C5046B" w:rsidP="00C5046B">
      <w:pPr>
        <w:pStyle w:val="AgeGroupHeader"/>
      </w:pPr>
      <w:r w:rsidRPr="009B6579">
        <w:t xml:space="preserve">10 Yrs </w:t>
      </w:r>
      <w:r>
        <w:t>Age Group</w:t>
      </w:r>
      <w:r w:rsidRPr="009B6579">
        <w:t xml:space="preserve"> - Full Results</w:t>
      </w:r>
    </w:p>
    <w:p w:rsidR="00C5046B" w:rsidRPr="009B6579" w:rsidRDefault="00C5046B" w:rsidP="00C5046B">
      <w:pPr>
        <w:pStyle w:val="PlaceHeader"/>
      </w:pPr>
      <w:r>
        <w:t>Place</w:t>
      </w:r>
      <w:r w:rsidRPr="009B6579">
        <w:tab/>
        <w:t>Name</w:t>
      </w:r>
      <w:r w:rsidRPr="009B6579">
        <w:tab/>
        <w:t>AaD</w:t>
      </w:r>
      <w:r w:rsidRPr="009B6579">
        <w:tab/>
        <w:t>Club</w:t>
      </w:r>
      <w:r w:rsidRPr="009B6579">
        <w:tab/>
      </w:r>
      <w:r w:rsidRPr="009B6579">
        <w:tab/>
        <w:t>Time</w:t>
      </w:r>
      <w:r w:rsidRPr="009B6579">
        <w:tab/>
      </w:r>
      <w:r w:rsidRPr="009B6579">
        <w:tab/>
      </w:r>
      <w:r w:rsidRPr="009B6579">
        <w:tab/>
      </w:r>
      <w:r w:rsidRPr="009B6579">
        <w:tab/>
      </w:r>
      <w:r w:rsidRPr="009B6579">
        <w:tab/>
        <w:t>50</w:t>
      </w:r>
      <w:r w:rsidRPr="009B6579">
        <w:tab/>
        <w:t>100</w:t>
      </w:r>
      <w:r w:rsidRPr="009B6579">
        <w:tab/>
        <w:t>150</w:t>
      </w:r>
    </w:p>
    <w:p w:rsidR="00C5046B" w:rsidRPr="009B6579" w:rsidRDefault="00C5046B" w:rsidP="00C5046B">
      <w:pPr>
        <w:pStyle w:val="PlaceEven"/>
      </w:pPr>
      <w:r w:rsidRPr="009B6579">
        <w:t>1.</w:t>
      </w:r>
      <w:r w:rsidRPr="009B6579">
        <w:tab/>
        <w:t>Joe Basdeo-Taylor</w:t>
      </w:r>
      <w:r w:rsidRPr="009B6579">
        <w:tab/>
        <w:t>10</w:t>
      </w:r>
      <w:r w:rsidRPr="009B6579">
        <w:tab/>
        <w:t>Cleethorpes</w:t>
      </w:r>
      <w:r w:rsidRPr="009B6579">
        <w:tab/>
      </w:r>
      <w:r w:rsidRPr="009B6579">
        <w:tab/>
        <w:t xml:space="preserve"> 2:33.05</w:t>
      </w:r>
      <w:r w:rsidRPr="009B6579">
        <w:tab/>
      </w:r>
      <w:r w:rsidRPr="009B6579">
        <w:tab/>
      </w:r>
      <w:r w:rsidRPr="009B6579">
        <w:tab/>
      </w:r>
      <w:r w:rsidRPr="009B6579">
        <w:tab/>
      </w:r>
      <w:r w:rsidRPr="009B6579">
        <w:tab/>
        <w:t xml:space="preserve">   34.91</w:t>
      </w:r>
      <w:r w:rsidRPr="009B6579">
        <w:tab/>
        <w:t xml:space="preserve"> 1:14.28</w:t>
      </w:r>
      <w:r w:rsidRPr="009B6579">
        <w:tab/>
        <w:t xml:space="preserve"> 1:54.40</w:t>
      </w:r>
    </w:p>
    <w:p w:rsidR="00C5046B" w:rsidRPr="009B6579" w:rsidRDefault="00C5046B" w:rsidP="00C5046B">
      <w:pPr>
        <w:pStyle w:val="PlaceEven"/>
      </w:pPr>
      <w:r w:rsidRPr="009B6579">
        <w:t>2.</w:t>
      </w:r>
      <w:r w:rsidRPr="009B6579">
        <w:tab/>
        <w:t>Cade Darby</w:t>
      </w:r>
      <w:r w:rsidRPr="009B6579">
        <w:tab/>
        <w:t>10</w:t>
      </w:r>
      <w:r w:rsidRPr="009B6579">
        <w:tab/>
        <w:t>Middlesboro</w:t>
      </w:r>
      <w:r w:rsidRPr="009B6579">
        <w:tab/>
      </w:r>
      <w:r w:rsidRPr="009B6579">
        <w:tab/>
        <w:t xml:space="preserve"> 2:40.21</w:t>
      </w:r>
      <w:r w:rsidRPr="009B6579">
        <w:tab/>
      </w:r>
      <w:r w:rsidRPr="009B6579">
        <w:tab/>
      </w:r>
      <w:r w:rsidRPr="009B6579">
        <w:tab/>
      </w:r>
      <w:r w:rsidRPr="009B6579">
        <w:tab/>
      </w:r>
      <w:r w:rsidRPr="009B6579">
        <w:tab/>
        <w:t xml:space="preserve">   38.16</w:t>
      </w:r>
      <w:r w:rsidRPr="009B6579">
        <w:tab/>
        <w:t xml:space="preserve"> 1:19.07</w:t>
      </w:r>
      <w:r w:rsidRPr="009B6579">
        <w:tab/>
        <w:t xml:space="preserve"> 2:00.31</w:t>
      </w:r>
    </w:p>
    <w:p w:rsidR="00C5046B" w:rsidRPr="009B6579" w:rsidRDefault="00C5046B" w:rsidP="00C5046B">
      <w:pPr>
        <w:pStyle w:val="PlaceEven"/>
      </w:pPr>
      <w:r w:rsidRPr="009B6579">
        <w:t>3.</w:t>
      </w:r>
      <w:r w:rsidRPr="009B6579">
        <w:tab/>
        <w:t>Luke Plaice</w:t>
      </w:r>
      <w:r w:rsidRPr="009B6579">
        <w:tab/>
        <w:t>10</w:t>
      </w:r>
      <w:r w:rsidRPr="009B6579">
        <w:tab/>
        <w:t>Middlesboro</w:t>
      </w:r>
      <w:r w:rsidRPr="009B6579">
        <w:tab/>
      </w:r>
      <w:r w:rsidRPr="009B6579">
        <w:tab/>
        <w:t xml:space="preserve"> 2:40.51</w:t>
      </w:r>
      <w:r w:rsidRPr="009B6579">
        <w:tab/>
      </w:r>
      <w:r w:rsidRPr="009B6579">
        <w:tab/>
      </w:r>
      <w:r w:rsidRPr="009B6579">
        <w:tab/>
      </w:r>
      <w:r w:rsidRPr="009B6579">
        <w:tab/>
      </w:r>
      <w:r w:rsidRPr="009B6579">
        <w:tab/>
        <w:t xml:space="preserve">   36.51</w:t>
      </w:r>
      <w:r w:rsidRPr="009B6579">
        <w:tab/>
        <w:t xml:space="preserve"> 1:17.60</w:t>
      </w:r>
      <w:r w:rsidRPr="009B6579">
        <w:tab/>
        <w:t xml:space="preserve"> 1:59.54</w:t>
      </w:r>
    </w:p>
    <w:p w:rsidR="00C5046B" w:rsidRPr="009B6579" w:rsidRDefault="00C5046B" w:rsidP="00C5046B">
      <w:pPr>
        <w:pStyle w:val="PlaceEven"/>
      </w:pPr>
      <w:r w:rsidRPr="009B6579">
        <w:t>4.</w:t>
      </w:r>
      <w:r w:rsidRPr="009B6579">
        <w:tab/>
        <w:t>Jude Blackmore</w:t>
      </w:r>
      <w:r w:rsidRPr="009B6579">
        <w:tab/>
        <w:t>10</w:t>
      </w:r>
      <w:r w:rsidRPr="009B6579">
        <w:tab/>
        <w:t>Billingham</w:t>
      </w:r>
      <w:r w:rsidRPr="009B6579">
        <w:tab/>
      </w:r>
      <w:r w:rsidRPr="009B6579">
        <w:tab/>
        <w:t xml:space="preserve"> 2:41.09</w:t>
      </w:r>
      <w:r w:rsidRPr="009B6579">
        <w:tab/>
      </w:r>
      <w:r w:rsidRPr="009B6579">
        <w:tab/>
      </w:r>
      <w:r w:rsidRPr="009B6579">
        <w:tab/>
      </w:r>
      <w:r w:rsidRPr="009B6579">
        <w:tab/>
      </w:r>
      <w:r w:rsidRPr="009B6579">
        <w:tab/>
        <w:t xml:space="preserve">   37.52</w:t>
      </w:r>
      <w:r w:rsidRPr="009B6579">
        <w:tab/>
        <w:t xml:space="preserve"> 1:18.75</w:t>
      </w:r>
      <w:r w:rsidRPr="009B6579">
        <w:tab/>
        <w:t xml:space="preserve"> 2:01.11</w:t>
      </w:r>
    </w:p>
    <w:p w:rsidR="00C5046B" w:rsidRPr="009B6579" w:rsidRDefault="00C5046B" w:rsidP="00C5046B">
      <w:pPr>
        <w:pStyle w:val="PlaceEven"/>
      </w:pPr>
      <w:r w:rsidRPr="009B6579">
        <w:t>5.</w:t>
      </w:r>
      <w:r w:rsidRPr="009B6579">
        <w:tab/>
        <w:t>Oliver Bradley</w:t>
      </w:r>
      <w:r w:rsidRPr="009B6579">
        <w:tab/>
        <w:t>10</w:t>
      </w:r>
      <w:r w:rsidRPr="009B6579">
        <w:tab/>
        <w:t>Cleethorpes</w:t>
      </w:r>
      <w:r w:rsidRPr="009B6579">
        <w:tab/>
      </w:r>
      <w:r w:rsidRPr="009B6579">
        <w:tab/>
        <w:t xml:space="preserve"> 2:51.33</w:t>
      </w:r>
      <w:r w:rsidRPr="009B6579">
        <w:tab/>
      </w:r>
      <w:r w:rsidRPr="009B6579">
        <w:tab/>
      </w:r>
      <w:r w:rsidRPr="009B6579">
        <w:tab/>
      </w:r>
      <w:r w:rsidRPr="009B6579">
        <w:tab/>
      </w:r>
      <w:r w:rsidRPr="009B6579">
        <w:tab/>
        <w:t xml:space="preserve">   40.81</w:t>
      </w:r>
      <w:r w:rsidRPr="009B6579">
        <w:tab/>
        <w:t xml:space="preserve"> 1:24.46</w:t>
      </w:r>
      <w:r w:rsidRPr="009B6579">
        <w:tab/>
        <w:t xml:space="preserve"> 2:09.33</w:t>
      </w:r>
    </w:p>
    <w:p w:rsidR="00C5046B" w:rsidRPr="009B6579" w:rsidRDefault="00C5046B" w:rsidP="00C5046B">
      <w:pPr>
        <w:pStyle w:val="PlaceEven"/>
      </w:pPr>
      <w:r w:rsidRPr="009B6579">
        <w:t>6.</w:t>
      </w:r>
      <w:r w:rsidRPr="009B6579">
        <w:tab/>
        <w:t>Tom Brumwell</w:t>
      </w:r>
      <w:r w:rsidRPr="009B6579">
        <w:tab/>
        <w:t>10</w:t>
      </w:r>
      <w:r w:rsidRPr="009B6579">
        <w:tab/>
        <w:t>Co Sund'land</w:t>
      </w:r>
      <w:r w:rsidRPr="009B6579">
        <w:tab/>
      </w:r>
      <w:r w:rsidRPr="009B6579">
        <w:tab/>
        <w:t xml:space="preserve"> 2:58.00</w:t>
      </w:r>
      <w:r w:rsidRPr="009B6579">
        <w:tab/>
      </w:r>
      <w:r w:rsidRPr="009B6579">
        <w:tab/>
      </w:r>
      <w:r w:rsidRPr="009B6579">
        <w:tab/>
      </w:r>
      <w:r w:rsidRPr="009B6579">
        <w:tab/>
      </w:r>
      <w:r w:rsidRPr="009B6579">
        <w:tab/>
        <w:t xml:space="preserve">   39.48</w:t>
      </w:r>
      <w:r w:rsidRPr="009B6579">
        <w:tab/>
        <w:t xml:space="preserve"> 1:25.88</w:t>
      </w:r>
      <w:r w:rsidRPr="009B6579">
        <w:tab/>
        <w:t xml:space="preserve"> 2:13.65</w:t>
      </w:r>
    </w:p>
    <w:p w:rsidR="00C5046B" w:rsidRPr="009B6579" w:rsidRDefault="00C5046B" w:rsidP="00C5046B">
      <w:pPr>
        <w:pStyle w:val="PlaceEven"/>
      </w:pPr>
      <w:r w:rsidRPr="009B6579">
        <w:t>7.</w:t>
      </w:r>
      <w:r w:rsidRPr="009B6579">
        <w:tab/>
        <w:t>Euan Buchanan</w:t>
      </w:r>
      <w:r w:rsidRPr="009B6579">
        <w:tab/>
        <w:t>10</w:t>
      </w:r>
      <w:r w:rsidRPr="009B6579">
        <w:tab/>
        <w:t>Moors</w:t>
      </w:r>
      <w:r w:rsidRPr="009B6579">
        <w:tab/>
      </w:r>
      <w:r w:rsidRPr="009B6579">
        <w:tab/>
        <w:t xml:space="preserve"> 2:58.88</w:t>
      </w:r>
      <w:r w:rsidRPr="009B6579">
        <w:tab/>
      </w:r>
      <w:r w:rsidRPr="009B6579">
        <w:tab/>
      </w:r>
      <w:r w:rsidRPr="009B6579">
        <w:tab/>
      </w:r>
      <w:r w:rsidRPr="009B6579">
        <w:tab/>
      </w:r>
      <w:r w:rsidRPr="009B6579">
        <w:tab/>
        <w:t xml:space="preserve">   40.98</w:t>
      </w:r>
      <w:r w:rsidRPr="009B6579">
        <w:tab/>
        <w:t xml:space="preserve"> 1:27.21</w:t>
      </w:r>
      <w:r w:rsidRPr="009B6579">
        <w:tab/>
        <w:t xml:space="preserve"> 2:14.84</w:t>
      </w:r>
    </w:p>
    <w:p w:rsidR="00C5046B" w:rsidRPr="009B6579" w:rsidRDefault="00C5046B" w:rsidP="00C5046B">
      <w:pPr>
        <w:pStyle w:val="AgeGroupHeader"/>
      </w:pPr>
      <w:r w:rsidRPr="009B6579">
        <w:t xml:space="preserve">11 Yrs </w:t>
      </w:r>
      <w:r>
        <w:t>Age Group</w:t>
      </w:r>
      <w:r w:rsidRPr="009B6579">
        <w:t xml:space="preserve"> - Full Results</w:t>
      </w:r>
    </w:p>
    <w:p w:rsidR="00C5046B" w:rsidRPr="009B6579" w:rsidRDefault="00C5046B" w:rsidP="00C5046B">
      <w:pPr>
        <w:pStyle w:val="PlaceHeader"/>
      </w:pPr>
      <w:r>
        <w:t>Place</w:t>
      </w:r>
      <w:r w:rsidRPr="009B6579">
        <w:tab/>
        <w:t>Name</w:t>
      </w:r>
      <w:r w:rsidRPr="009B6579">
        <w:tab/>
        <w:t>AaD</w:t>
      </w:r>
      <w:r w:rsidRPr="009B6579">
        <w:tab/>
        <w:t>Club</w:t>
      </w:r>
      <w:r w:rsidRPr="009B6579">
        <w:tab/>
      </w:r>
      <w:r w:rsidRPr="009B6579">
        <w:tab/>
        <w:t>Time</w:t>
      </w:r>
      <w:r w:rsidRPr="009B6579">
        <w:tab/>
      </w:r>
      <w:r w:rsidRPr="009B6579">
        <w:tab/>
      </w:r>
      <w:r w:rsidRPr="009B6579">
        <w:tab/>
      </w:r>
      <w:r w:rsidRPr="009B6579">
        <w:tab/>
      </w:r>
      <w:r w:rsidRPr="009B6579">
        <w:tab/>
        <w:t>50</w:t>
      </w:r>
      <w:r w:rsidRPr="009B6579">
        <w:tab/>
        <w:t>100</w:t>
      </w:r>
      <w:r w:rsidRPr="009B6579">
        <w:tab/>
        <w:t>150</w:t>
      </w:r>
    </w:p>
    <w:p w:rsidR="00C5046B" w:rsidRPr="009B6579" w:rsidRDefault="00C5046B" w:rsidP="00C5046B">
      <w:pPr>
        <w:pStyle w:val="PlaceEven"/>
      </w:pPr>
      <w:r w:rsidRPr="009B6579">
        <w:t>1.</w:t>
      </w:r>
      <w:r w:rsidRPr="009B6579">
        <w:tab/>
        <w:t>Adam Williams</w:t>
      </w:r>
      <w:r w:rsidRPr="009B6579">
        <w:tab/>
        <w:t>11</w:t>
      </w:r>
      <w:r w:rsidRPr="009B6579">
        <w:tab/>
        <w:t>Middlesboro</w:t>
      </w:r>
      <w:r w:rsidRPr="009B6579">
        <w:tab/>
      </w:r>
      <w:r w:rsidRPr="009B6579">
        <w:tab/>
        <w:t xml:space="preserve"> 2:30.20</w:t>
      </w:r>
      <w:r w:rsidRPr="009B6579">
        <w:tab/>
      </w:r>
      <w:r w:rsidRPr="009B6579">
        <w:tab/>
      </w:r>
      <w:r w:rsidRPr="009B6579">
        <w:tab/>
      </w:r>
      <w:r w:rsidRPr="009B6579">
        <w:tab/>
      </w:r>
      <w:r w:rsidRPr="009B6579">
        <w:tab/>
        <w:t xml:space="preserve">   34.89</w:t>
      </w:r>
      <w:r w:rsidRPr="009B6579">
        <w:tab/>
        <w:t xml:space="preserve"> 1:13.12</w:t>
      </w:r>
      <w:r w:rsidRPr="009B6579">
        <w:tab/>
        <w:t xml:space="preserve"> 1:52.15</w:t>
      </w:r>
    </w:p>
    <w:p w:rsidR="00C5046B" w:rsidRPr="009B6579" w:rsidRDefault="00C5046B" w:rsidP="00C5046B">
      <w:pPr>
        <w:pStyle w:val="PlaceEven"/>
      </w:pPr>
      <w:r w:rsidRPr="009B6579">
        <w:lastRenderedPageBreak/>
        <w:t>2.</w:t>
      </w:r>
      <w:r w:rsidRPr="009B6579">
        <w:tab/>
        <w:t>Joseph Robins</w:t>
      </w:r>
      <w:r w:rsidRPr="009B6579">
        <w:tab/>
        <w:t>11</w:t>
      </w:r>
      <w:r w:rsidRPr="009B6579">
        <w:tab/>
        <w:t>Co Sund'land</w:t>
      </w:r>
      <w:r w:rsidRPr="009B6579">
        <w:tab/>
      </w:r>
      <w:r w:rsidRPr="009B6579">
        <w:tab/>
        <w:t xml:space="preserve"> 2:35.79</w:t>
      </w:r>
      <w:r w:rsidRPr="009B6579">
        <w:tab/>
      </w:r>
      <w:r w:rsidRPr="009B6579">
        <w:tab/>
      </w:r>
      <w:r w:rsidRPr="009B6579">
        <w:tab/>
      </w:r>
      <w:r w:rsidRPr="009B6579">
        <w:tab/>
      </w:r>
      <w:r w:rsidRPr="009B6579">
        <w:tab/>
        <w:t xml:space="preserve">   35.95</w:t>
      </w:r>
      <w:r w:rsidRPr="009B6579">
        <w:tab/>
        <w:t xml:space="preserve"> 1:16.10</w:t>
      </w:r>
      <w:r w:rsidRPr="009B6579">
        <w:tab/>
        <w:t xml:space="preserve"> 1:56.36</w:t>
      </w:r>
    </w:p>
    <w:p w:rsidR="00C5046B" w:rsidRPr="009B6579" w:rsidRDefault="00C5046B" w:rsidP="00C5046B">
      <w:pPr>
        <w:pStyle w:val="PlaceEven"/>
      </w:pPr>
      <w:r w:rsidRPr="009B6579">
        <w:t>3.</w:t>
      </w:r>
      <w:r w:rsidRPr="009B6579">
        <w:tab/>
        <w:t>Jack Harwood</w:t>
      </w:r>
      <w:r w:rsidRPr="009B6579">
        <w:tab/>
        <w:t>11</w:t>
      </w:r>
      <w:r w:rsidRPr="009B6579">
        <w:tab/>
        <w:t>Billingham</w:t>
      </w:r>
      <w:r w:rsidRPr="009B6579">
        <w:tab/>
      </w:r>
      <w:r w:rsidRPr="009B6579">
        <w:tab/>
        <w:t xml:space="preserve"> 2:40.53</w:t>
      </w:r>
      <w:r w:rsidRPr="009B6579">
        <w:tab/>
      </w:r>
      <w:r w:rsidRPr="009B6579">
        <w:tab/>
      </w:r>
      <w:r w:rsidRPr="009B6579">
        <w:tab/>
      </w:r>
      <w:r w:rsidRPr="009B6579">
        <w:tab/>
      </w:r>
      <w:r w:rsidRPr="009B6579">
        <w:tab/>
        <w:t xml:space="preserve">   37.04</w:t>
      </w:r>
      <w:r w:rsidRPr="009B6579">
        <w:tab/>
        <w:t xml:space="preserve"> 1:18.63</w:t>
      </w:r>
      <w:r w:rsidRPr="009B6579">
        <w:tab/>
        <w:t xml:space="preserve"> 2:00.19</w:t>
      </w:r>
    </w:p>
    <w:p w:rsidR="00C5046B" w:rsidRPr="009B6579" w:rsidRDefault="00C5046B" w:rsidP="00C5046B">
      <w:pPr>
        <w:pStyle w:val="PlaceEven"/>
      </w:pPr>
      <w:r w:rsidRPr="009B6579">
        <w:t>4.</w:t>
      </w:r>
      <w:r w:rsidRPr="009B6579">
        <w:tab/>
        <w:t>Matthew Ankers</w:t>
      </w:r>
      <w:r w:rsidRPr="009B6579">
        <w:tab/>
        <w:t>11</w:t>
      </w:r>
      <w:r w:rsidRPr="009B6579">
        <w:tab/>
        <w:t>Moors</w:t>
      </w:r>
      <w:r w:rsidRPr="009B6579">
        <w:tab/>
      </w:r>
      <w:r w:rsidRPr="009B6579">
        <w:tab/>
        <w:t xml:space="preserve"> 2:43.42</w:t>
      </w:r>
      <w:r w:rsidRPr="009B6579">
        <w:tab/>
      </w:r>
      <w:r w:rsidRPr="009B6579">
        <w:tab/>
      </w:r>
      <w:r w:rsidRPr="009B6579">
        <w:tab/>
      </w:r>
      <w:r w:rsidRPr="009B6579">
        <w:tab/>
      </w:r>
      <w:r w:rsidRPr="009B6579">
        <w:tab/>
        <w:t xml:space="preserve">   37.56</w:t>
      </w:r>
      <w:r w:rsidRPr="009B6579">
        <w:tab/>
        <w:t xml:space="preserve"> 1:19.17</w:t>
      </w:r>
      <w:r w:rsidRPr="009B6579">
        <w:tab/>
        <w:t xml:space="preserve"> 2:02.42</w:t>
      </w:r>
    </w:p>
    <w:p w:rsidR="00C5046B" w:rsidRPr="009B6579" w:rsidRDefault="00C5046B" w:rsidP="00C5046B">
      <w:pPr>
        <w:pStyle w:val="PlaceEven"/>
      </w:pPr>
      <w:r w:rsidRPr="009B6579">
        <w:t>5.</w:t>
      </w:r>
      <w:r w:rsidRPr="009B6579">
        <w:tab/>
        <w:t>Joseph Micklewright</w:t>
      </w:r>
      <w:r w:rsidRPr="009B6579">
        <w:tab/>
        <w:t>11</w:t>
      </w:r>
      <w:r w:rsidRPr="009B6579">
        <w:tab/>
        <w:t>Middlesboro</w:t>
      </w:r>
      <w:r w:rsidRPr="009B6579">
        <w:tab/>
      </w:r>
      <w:r w:rsidRPr="009B6579">
        <w:tab/>
        <w:t xml:space="preserve"> 2:46.99</w:t>
      </w:r>
      <w:r w:rsidRPr="009B6579">
        <w:tab/>
      </w:r>
      <w:r w:rsidRPr="009B6579">
        <w:tab/>
      </w:r>
      <w:r w:rsidRPr="009B6579">
        <w:tab/>
      </w:r>
      <w:r w:rsidRPr="009B6579">
        <w:tab/>
      </w:r>
      <w:r w:rsidRPr="009B6579">
        <w:tab/>
        <w:t xml:space="preserve">   38.80</w:t>
      </w:r>
      <w:r w:rsidRPr="009B6579">
        <w:tab/>
        <w:t xml:space="preserve"> 1:21.83</w:t>
      </w:r>
      <w:r w:rsidRPr="009B6579">
        <w:tab/>
        <w:t xml:space="preserve"> 2:04.88</w:t>
      </w:r>
    </w:p>
    <w:p w:rsidR="00C5046B" w:rsidRPr="009B6579" w:rsidRDefault="00C5046B" w:rsidP="00C5046B">
      <w:pPr>
        <w:pStyle w:val="AgeGroupHeader"/>
      </w:pPr>
      <w:r w:rsidRPr="009B6579">
        <w:t xml:space="preserve">12 Yrs </w:t>
      </w:r>
      <w:r>
        <w:t>Age Group</w:t>
      </w:r>
      <w:r w:rsidRPr="009B6579">
        <w:t xml:space="preserve"> - Full Results</w:t>
      </w:r>
    </w:p>
    <w:p w:rsidR="00C5046B" w:rsidRPr="009B6579" w:rsidRDefault="00C5046B" w:rsidP="00C5046B">
      <w:pPr>
        <w:pStyle w:val="PlaceHeader"/>
      </w:pPr>
      <w:r>
        <w:t>Place</w:t>
      </w:r>
      <w:r w:rsidRPr="009B6579">
        <w:tab/>
        <w:t>Name</w:t>
      </w:r>
      <w:r w:rsidRPr="009B6579">
        <w:tab/>
        <w:t>AaD</w:t>
      </w:r>
      <w:r w:rsidRPr="009B6579">
        <w:tab/>
        <w:t>Club</w:t>
      </w:r>
      <w:r w:rsidRPr="009B6579">
        <w:tab/>
      </w:r>
      <w:r w:rsidRPr="009B6579">
        <w:tab/>
        <w:t>Time</w:t>
      </w:r>
      <w:r w:rsidRPr="009B6579">
        <w:tab/>
      </w:r>
      <w:r w:rsidRPr="009B6579">
        <w:tab/>
      </w:r>
      <w:r w:rsidRPr="009B6579">
        <w:tab/>
      </w:r>
      <w:r w:rsidRPr="009B6579">
        <w:tab/>
      </w:r>
      <w:r w:rsidRPr="009B6579">
        <w:tab/>
        <w:t>50</w:t>
      </w:r>
      <w:r w:rsidRPr="009B6579">
        <w:tab/>
        <w:t>100</w:t>
      </w:r>
      <w:r w:rsidRPr="009B6579">
        <w:tab/>
        <w:t>150</w:t>
      </w:r>
    </w:p>
    <w:p w:rsidR="00C5046B" w:rsidRPr="009B6579" w:rsidRDefault="00C5046B" w:rsidP="00C5046B">
      <w:pPr>
        <w:pStyle w:val="PlaceEven"/>
      </w:pPr>
      <w:r w:rsidRPr="009B6579">
        <w:t>1.</w:t>
      </w:r>
      <w:r w:rsidRPr="009B6579">
        <w:tab/>
        <w:t>Mathew Jubb</w:t>
      </w:r>
      <w:r w:rsidRPr="009B6579">
        <w:tab/>
        <w:t>12</w:t>
      </w:r>
      <w:r w:rsidRPr="009B6579">
        <w:tab/>
        <w:t>Donc Dartes</w:t>
      </w:r>
      <w:r w:rsidRPr="009B6579">
        <w:tab/>
      </w:r>
      <w:r w:rsidRPr="009B6579">
        <w:tab/>
        <w:t xml:space="preserve"> 2:19.37</w:t>
      </w:r>
      <w:r w:rsidRPr="009B6579">
        <w:tab/>
      </w:r>
      <w:r w:rsidRPr="009B6579">
        <w:tab/>
      </w:r>
      <w:r w:rsidRPr="009B6579">
        <w:tab/>
      </w:r>
      <w:r w:rsidRPr="009B6579">
        <w:tab/>
      </w:r>
      <w:r w:rsidRPr="009B6579">
        <w:tab/>
        <w:t xml:space="preserve">   33.61</w:t>
      </w:r>
      <w:r w:rsidRPr="009B6579">
        <w:tab/>
        <w:t xml:space="preserve"> 1:09.55</w:t>
      </w:r>
      <w:r w:rsidRPr="009B6579">
        <w:tab/>
        <w:t xml:space="preserve"> 1:44.88</w:t>
      </w:r>
    </w:p>
    <w:p w:rsidR="00C5046B" w:rsidRPr="009B6579" w:rsidRDefault="00C5046B" w:rsidP="00C5046B">
      <w:pPr>
        <w:pStyle w:val="PlaceEven"/>
      </w:pPr>
      <w:r w:rsidRPr="009B6579">
        <w:t>2.</w:t>
      </w:r>
      <w:r w:rsidRPr="009B6579">
        <w:tab/>
        <w:t>Henry Hickson</w:t>
      </w:r>
      <w:r w:rsidRPr="009B6579">
        <w:tab/>
        <w:t>12</w:t>
      </w:r>
      <w:r w:rsidRPr="009B6579">
        <w:tab/>
        <w:t>Loftus Dol</w:t>
      </w:r>
      <w:r w:rsidRPr="009B6579">
        <w:tab/>
      </w:r>
      <w:r w:rsidRPr="009B6579">
        <w:tab/>
        <w:t xml:space="preserve"> 2:22.58</w:t>
      </w:r>
      <w:r w:rsidRPr="009B6579">
        <w:tab/>
      </w:r>
      <w:r w:rsidRPr="009B6579">
        <w:tab/>
      </w:r>
      <w:r w:rsidRPr="009B6579">
        <w:tab/>
      </w:r>
      <w:r w:rsidRPr="009B6579">
        <w:tab/>
      </w:r>
      <w:r w:rsidRPr="009B6579">
        <w:tab/>
        <w:t xml:space="preserve">   33.44</w:t>
      </w:r>
      <w:r w:rsidRPr="009B6579">
        <w:tab/>
        <w:t xml:space="preserve"> 1:10.30</w:t>
      </w:r>
      <w:r w:rsidRPr="009B6579">
        <w:tab/>
        <w:t xml:space="preserve"> 1:48.15</w:t>
      </w:r>
    </w:p>
    <w:p w:rsidR="00C5046B" w:rsidRPr="009B6579" w:rsidRDefault="00C5046B" w:rsidP="00C5046B">
      <w:pPr>
        <w:pStyle w:val="PlaceEven"/>
      </w:pPr>
      <w:r w:rsidRPr="009B6579">
        <w:t>3.</w:t>
      </w:r>
      <w:r w:rsidRPr="009B6579">
        <w:tab/>
        <w:t>Daniel Morley</w:t>
      </w:r>
      <w:r w:rsidRPr="009B6579">
        <w:tab/>
        <w:t>12</w:t>
      </w:r>
      <w:r w:rsidRPr="009B6579">
        <w:tab/>
        <w:t>Durham City</w:t>
      </w:r>
      <w:r w:rsidRPr="009B6579">
        <w:tab/>
      </w:r>
      <w:r w:rsidRPr="009B6579">
        <w:tab/>
        <w:t xml:space="preserve"> 2:23.37</w:t>
      </w:r>
      <w:r w:rsidRPr="009B6579">
        <w:tab/>
      </w:r>
      <w:r w:rsidRPr="009B6579">
        <w:tab/>
      </w:r>
      <w:r w:rsidRPr="009B6579">
        <w:tab/>
      </w:r>
      <w:r w:rsidRPr="009B6579">
        <w:tab/>
      </w:r>
      <w:r w:rsidRPr="009B6579">
        <w:tab/>
        <w:t xml:space="preserve">   33.47</w:t>
      </w:r>
      <w:r w:rsidRPr="009B6579">
        <w:tab/>
        <w:t xml:space="preserve"> 1:10.26</w:t>
      </w:r>
      <w:r w:rsidRPr="009B6579">
        <w:tab/>
        <w:t xml:space="preserve"> 1:47.06</w:t>
      </w:r>
    </w:p>
    <w:p w:rsidR="00C5046B" w:rsidRPr="009B6579" w:rsidRDefault="00C5046B" w:rsidP="00C5046B">
      <w:pPr>
        <w:pStyle w:val="PlaceEven"/>
      </w:pPr>
      <w:r w:rsidRPr="009B6579">
        <w:t>4.</w:t>
      </w:r>
      <w:r w:rsidRPr="009B6579">
        <w:tab/>
        <w:t>George Crawford</w:t>
      </w:r>
      <w:r w:rsidRPr="009B6579">
        <w:tab/>
        <w:t>12</w:t>
      </w:r>
      <w:r w:rsidRPr="009B6579">
        <w:tab/>
        <w:t>Middlesboro</w:t>
      </w:r>
      <w:r w:rsidRPr="009B6579">
        <w:tab/>
      </w:r>
      <w:r w:rsidRPr="009B6579">
        <w:tab/>
        <w:t xml:space="preserve"> 2:24.45</w:t>
      </w:r>
      <w:r w:rsidRPr="009B6579">
        <w:tab/>
      </w:r>
      <w:r w:rsidRPr="009B6579">
        <w:tab/>
      </w:r>
      <w:r w:rsidRPr="009B6579">
        <w:tab/>
      </w:r>
      <w:r w:rsidRPr="009B6579">
        <w:tab/>
      </w:r>
      <w:r w:rsidRPr="009B6579">
        <w:tab/>
        <w:t xml:space="preserve">   33.58</w:t>
      </w:r>
      <w:r w:rsidRPr="009B6579">
        <w:tab/>
        <w:t xml:space="preserve"> 1:10.31</w:t>
      </w:r>
      <w:r w:rsidRPr="009B6579">
        <w:tab/>
        <w:t xml:space="preserve"> 1:48.09</w:t>
      </w:r>
    </w:p>
    <w:p w:rsidR="00C5046B" w:rsidRPr="009B6579" w:rsidRDefault="00C5046B" w:rsidP="00C5046B">
      <w:pPr>
        <w:pStyle w:val="PlaceEven"/>
      </w:pPr>
      <w:r w:rsidRPr="009B6579">
        <w:t>5.</w:t>
      </w:r>
      <w:r w:rsidRPr="009B6579">
        <w:tab/>
        <w:t>Jack Cassell</w:t>
      </w:r>
      <w:r w:rsidRPr="009B6579">
        <w:tab/>
        <w:t>12</w:t>
      </w:r>
      <w:r w:rsidRPr="009B6579">
        <w:tab/>
        <w:t>Middlesboro</w:t>
      </w:r>
      <w:r w:rsidRPr="009B6579">
        <w:tab/>
      </w:r>
      <w:r w:rsidRPr="009B6579">
        <w:tab/>
        <w:t xml:space="preserve"> 2:24.88</w:t>
      </w:r>
      <w:r w:rsidRPr="009B6579">
        <w:tab/>
      </w:r>
      <w:r w:rsidRPr="009B6579">
        <w:tab/>
      </w:r>
      <w:r w:rsidRPr="009B6579">
        <w:tab/>
      </w:r>
      <w:r w:rsidRPr="009B6579">
        <w:tab/>
      </w:r>
      <w:r w:rsidRPr="009B6579">
        <w:tab/>
        <w:t xml:space="preserve">   33.85</w:t>
      </w:r>
      <w:r w:rsidRPr="009B6579">
        <w:tab/>
        <w:t xml:space="preserve"> 1:10.92</w:t>
      </w:r>
      <w:r w:rsidRPr="009B6579">
        <w:tab/>
        <w:t xml:space="preserve"> 1:49.11</w:t>
      </w:r>
    </w:p>
    <w:p w:rsidR="00C5046B" w:rsidRPr="009B6579" w:rsidRDefault="00C5046B" w:rsidP="00C5046B">
      <w:pPr>
        <w:pStyle w:val="PlaceEven"/>
      </w:pPr>
      <w:r w:rsidRPr="009B6579">
        <w:t>6.</w:t>
      </w:r>
      <w:r w:rsidRPr="009B6579">
        <w:tab/>
        <w:t>Matthew Keogh</w:t>
      </w:r>
      <w:r w:rsidRPr="009B6579">
        <w:tab/>
        <w:t>12</w:t>
      </w:r>
      <w:r w:rsidRPr="009B6579">
        <w:tab/>
        <w:t>Moors</w:t>
      </w:r>
      <w:r w:rsidRPr="009B6579">
        <w:tab/>
      </w:r>
      <w:r w:rsidRPr="009B6579">
        <w:tab/>
        <w:t xml:space="preserve"> 2:30.88</w:t>
      </w:r>
      <w:r w:rsidRPr="009B6579">
        <w:tab/>
      </w:r>
      <w:r w:rsidRPr="009B6579">
        <w:tab/>
      </w:r>
      <w:r w:rsidRPr="009B6579">
        <w:tab/>
      </w:r>
      <w:r w:rsidRPr="009B6579">
        <w:tab/>
      </w:r>
      <w:r w:rsidRPr="009B6579">
        <w:tab/>
        <w:t xml:space="preserve">   34.93</w:t>
      </w:r>
      <w:r w:rsidRPr="009B6579">
        <w:tab/>
        <w:t xml:space="preserve"> 1:13.88</w:t>
      </w:r>
      <w:r w:rsidRPr="009B6579">
        <w:tab/>
        <w:t xml:space="preserve"> 1:53.55</w:t>
      </w:r>
    </w:p>
    <w:p w:rsidR="00C5046B" w:rsidRPr="009B6579" w:rsidRDefault="00C5046B" w:rsidP="00C5046B">
      <w:pPr>
        <w:pStyle w:val="PlaceEven"/>
      </w:pPr>
      <w:r w:rsidRPr="009B6579">
        <w:t>7.</w:t>
      </w:r>
      <w:r w:rsidRPr="009B6579">
        <w:tab/>
        <w:t>Harry Catterall</w:t>
      </w:r>
      <w:r w:rsidRPr="009B6579">
        <w:tab/>
        <w:t>12</w:t>
      </w:r>
      <w:r w:rsidRPr="009B6579">
        <w:tab/>
        <w:t>RichmondDale</w:t>
      </w:r>
      <w:r w:rsidRPr="009B6579">
        <w:tab/>
      </w:r>
      <w:r w:rsidRPr="009B6579">
        <w:tab/>
        <w:t xml:space="preserve"> 2:32.65</w:t>
      </w:r>
      <w:r w:rsidRPr="009B6579">
        <w:tab/>
      </w:r>
      <w:r w:rsidRPr="009B6579">
        <w:tab/>
      </w:r>
      <w:r w:rsidRPr="009B6579">
        <w:tab/>
      </w:r>
      <w:r w:rsidRPr="009B6579">
        <w:tab/>
      </w:r>
      <w:r w:rsidRPr="009B6579">
        <w:tab/>
        <w:t xml:space="preserve">   34.59</w:t>
      </w:r>
      <w:r w:rsidRPr="009B6579">
        <w:tab/>
        <w:t xml:space="preserve"> 1:13.90</w:t>
      </w:r>
      <w:r w:rsidRPr="009B6579">
        <w:tab/>
        <w:t xml:space="preserve"> 1:53.74</w:t>
      </w:r>
    </w:p>
    <w:p w:rsidR="00C5046B" w:rsidRDefault="00C5046B" w:rsidP="00C5046B">
      <w:pPr>
        <w:pStyle w:val="PlaceEven"/>
      </w:pPr>
      <w:r w:rsidRPr="009B6579">
        <w:t>8.</w:t>
      </w:r>
      <w:r w:rsidRPr="009B6579">
        <w:tab/>
        <w:t>Michael Cousins</w:t>
      </w:r>
      <w:r w:rsidRPr="009B6579">
        <w:tab/>
        <w:t>12</w:t>
      </w:r>
      <w:r w:rsidRPr="009B6579">
        <w:tab/>
        <w:t>Darlington</w:t>
      </w:r>
      <w:r w:rsidRPr="009B6579">
        <w:tab/>
      </w:r>
      <w:r w:rsidRPr="009B6579">
        <w:tab/>
        <w:t xml:space="preserve"> 2:36.10</w:t>
      </w:r>
      <w:r w:rsidRPr="009B6579">
        <w:tab/>
      </w:r>
      <w:r w:rsidRPr="009B6579">
        <w:tab/>
      </w:r>
      <w:r w:rsidRPr="009B6579">
        <w:tab/>
      </w:r>
      <w:r w:rsidRPr="009B6579">
        <w:tab/>
      </w:r>
      <w:r w:rsidRPr="009B6579">
        <w:tab/>
        <w:t xml:space="preserve">   35.01</w:t>
      </w:r>
      <w:r w:rsidRPr="009B6579">
        <w:tab/>
        <w:t xml:space="preserve"> 1:14.96</w:t>
      </w:r>
      <w:r w:rsidRPr="009B6579">
        <w:tab/>
        <w:t xml:space="preserve"> 1:55.81</w:t>
      </w:r>
    </w:p>
    <w:p w:rsidR="00C5046B" w:rsidRDefault="00C5046B" w:rsidP="00C5046B">
      <w:pPr>
        <w:pStyle w:val="SplitLong"/>
      </w:pPr>
    </w:p>
    <w:p w:rsidR="00C5046B" w:rsidRPr="00511014" w:rsidRDefault="00C5046B" w:rsidP="00C5046B">
      <w:pPr>
        <w:pStyle w:val="EventHeader"/>
      </w:pPr>
      <w:r>
        <w:t>EVENT</w:t>
      </w:r>
      <w:r w:rsidRPr="00511014">
        <w:t xml:space="preserve"> 47 Girls 13 Yrs/Over 200m Breaststroke</w:t>
      </w:r>
    </w:p>
    <w:p w:rsidR="00C5046B" w:rsidRPr="00511014" w:rsidRDefault="00C5046B" w:rsidP="00C5046B">
      <w:pPr>
        <w:pStyle w:val="AgeGroupHeader"/>
      </w:pPr>
      <w:r w:rsidRPr="00511014">
        <w:t xml:space="preserve">13 Yrs </w:t>
      </w:r>
      <w:r>
        <w:t>Age Group</w:t>
      </w:r>
      <w:r w:rsidRPr="00511014">
        <w:t xml:space="preserve"> - Full Results</w:t>
      </w:r>
    </w:p>
    <w:p w:rsidR="00C5046B" w:rsidRPr="00511014" w:rsidRDefault="00C5046B" w:rsidP="00C5046B">
      <w:pPr>
        <w:pStyle w:val="PlaceHeader"/>
      </w:pPr>
      <w:r>
        <w:t>Place</w:t>
      </w:r>
      <w:r w:rsidRPr="00511014">
        <w:tab/>
        <w:t>Name</w:t>
      </w:r>
      <w:r w:rsidRPr="00511014">
        <w:tab/>
        <w:t>AaD</w:t>
      </w:r>
      <w:r w:rsidRPr="00511014">
        <w:tab/>
        <w:t>Club</w:t>
      </w:r>
      <w:r w:rsidRPr="00511014">
        <w:tab/>
      </w:r>
      <w:r w:rsidRPr="00511014">
        <w:tab/>
        <w:t>Time</w:t>
      </w:r>
      <w:r w:rsidRPr="00511014">
        <w:tab/>
      </w:r>
      <w:r w:rsidRPr="00511014">
        <w:tab/>
      </w:r>
      <w:r w:rsidRPr="00511014">
        <w:tab/>
      </w:r>
      <w:r w:rsidRPr="00511014">
        <w:tab/>
      </w:r>
      <w:r w:rsidRPr="00511014">
        <w:tab/>
        <w:t>50</w:t>
      </w:r>
      <w:r w:rsidRPr="00511014">
        <w:tab/>
        <w:t>100</w:t>
      </w:r>
      <w:r w:rsidRPr="00511014">
        <w:tab/>
        <w:t>150</w:t>
      </w:r>
    </w:p>
    <w:p w:rsidR="00C5046B" w:rsidRPr="00511014" w:rsidRDefault="00C5046B" w:rsidP="00C5046B">
      <w:pPr>
        <w:pStyle w:val="PlaceEven"/>
      </w:pPr>
      <w:r w:rsidRPr="00511014">
        <w:t>1.</w:t>
      </w:r>
      <w:r w:rsidRPr="00511014">
        <w:tab/>
        <w:t>Jodi Bunker</w:t>
      </w:r>
      <w:r w:rsidRPr="00511014">
        <w:tab/>
        <w:t>13</w:t>
      </w:r>
      <w:r w:rsidRPr="00511014">
        <w:tab/>
        <w:t>Co Sund'land</w:t>
      </w:r>
      <w:r w:rsidRPr="00511014">
        <w:tab/>
      </w:r>
      <w:r w:rsidRPr="00511014">
        <w:tab/>
        <w:t xml:space="preserve"> 2:53.24</w:t>
      </w:r>
      <w:r w:rsidRPr="00511014">
        <w:tab/>
      </w:r>
      <w:r w:rsidRPr="00511014">
        <w:tab/>
      </w:r>
      <w:r w:rsidRPr="00511014">
        <w:tab/>
      </w:r>
      <w:r w:rsidRPr="00511014">
        <w:tab/>
      </w:r>
      <w:r w:rsidRPr="00511014">
        <w:tab/>
        <w:t xml:space="preserve">   39.75</w:t>
      </w:r>
      <w:r w:rsidRPr="00511014">
        <w:tab/>
        <w:t xml:space="preserve"> 1:23.32</w:t>
      </w:r>
      <w:r w:rsidRPr="00511014">
        <w:tab/>
        <w:t xml:space="preserve"> 2:08.63</w:t>
      </w:r>
    </w:p>
    <w:p w:rsidR="00C5046B" w:rsidRPr="00511014" w:rsidRDefault="00C5046B" w:rsidP="00C5046B">
      <w:pPr>
        <w:pStyle w:val="PlaceEven"/>
      </w:pPr>
      <w:r w:rsidRPr="00511014">
        <w:t>2.</w:t>
      </w:r>
      <w:r w:rsidRPr="00511014">
        <w:tab/>
        <w:t>Kezia Dowsett</w:t>
      </w:r>
      <w:r w:rsidRPr="00511014">
        <w:tab/>
        <w:t>13</w:t>
      </w:r>
      <w:r w:rsidRPr="00511014">
        <w:tab/>
        <w:t>Durham City</w:t>
      </w:r>
      <w:r w:rsidRPr="00511014">
        <w:tab/>
      </w:r>
      <w:r w:rsidRPr="00511014">
        <w:tab/>
        <w:t xml:space="preserve"> 3:01.52</w:t>
      </w:r>
      <w:r w:rsidRPr="00511014">
        <w:tab/>
      </w:r>
      <w:r w:rsidRPr="00511014">
        <w:tab/>
      </w:r>
      <w:r w:rsidRPr="00511014">
        <w:tab/>
      </w:r>
      <w:r w:rsidRPr="00511014">
        <w:tab/>
      </w:r>
      <w:r w:rsidRPr="00511014">
        <w:tab/>
        <w:t xml:space="preserve">   43.54</w:t>
      </w:r>
      <w:r w:rsidRPr="00511014">
        <w:tab/>
        <w:t xml:space="preserve"> 1:29.52</w:t>
      </w:r>
      <w:r w:rsidRPr="00511014">
        <w:tab/>
        <w:t xml:space="preserve"> 2:16.04</w:t>
      </w:r>
    </w:p>
    <w:p w:rsidR="00C5046B" w:rsidRPr="00511014" w:rsidRDefault="00C5046B" w:rsidP="00C5046B">
      <w:pPr>
        <w:pStyle w:val="PlaceEven"/>
      </w:pPr>
      <w:r w:rsidRPr="00511014">
        <w:t>3.</w:t>
      </w:r>
      <w:r w:rsidRPr="00511014">
        <w:tab/>
        <w:t>Sarah Reay</w:t>
      </w:r>
      <w:r w:rsidRPr="00511014">
        <w:tab/>
        <w:t>13</w:t>
      </w:r>
      <w:r w:rsidRPr="00511014">
        <w:tab/>
        <w:t>Middlesboro</w:t>
      </w:r>
      <w:r w:rsidRPr="00511014">
        <w:tab/>
      </w:r>
      <w:r w:rsidRPr="00511014">
        <w:tab/>
        <w:t xml:space="preserve"> 3:05.60</w:t>
      </w:r>
      <w:r w:rsidRPr="00511014">
        <w:tab/>
      </w:r>
      <w:r w:rsidRPr="00511014">
        <w:tab/>
      </w:r>
      <w:r w:rsidRPr="00511014">
        <w:tab/>
      </w:r>
      <w:r w:rsidRPr="00511014">
        <w:tab/>
      </w:r>
      <w:r w:rsidRPr="00511014">
        <w:tab/>
        <w:t xml:space="preserve">   42.61</w:t>
      </w:r>
      <w:r w:rsidRPr="00511014">
        <w:tab/>
        <w:t xml:space="preserve"> 1:30.17</w:t>
      </w:r>
      <w:r w:rsidRPr="00511014">
        <w:tab/>
        <w:t xml:space="preserve"> 2:17.80</w:t>
      </w:r>
    </w:p>
    <w:p w:rsidR="00C5046B" w:rsidRPr="00511014" w:rsidRDefault="00C5046B" w:rsidP="00C5046B">
      <w:pPr>
        <w:pStyle w:val="PlaceEven"/>
      </w:pPr>
      <w:r w:rsidRPr="00511014">
        <w:t>4.</w:t>
      </w:r>
      <w:r w:rsidRPr="00511014">
        <w:tab/>
        <w:t>Emily Rafferty</w:t>
      </w:r>
      <w:r w:rsidRPr="00511014">
        <w:tab/>
        <w:t>13</w:t>
      </w:r>
      <w:r w:rsidRPr="00511014">
        <w:tab/>
        <w:t>Hartlepool</w:t>
      </w:r>
      <w:r w:rsidRPr="00511014">
        <w:tab/>
      </w:r>
      <w:r w:rsidRPr="00511014">
        <w:tab/>
        <w:t xml:space="preserve"> 3:05.79</w:t>
      </w:r>
      <w:r w:rsidRPr="00511014">
        <w:tab/>
      </w:r>
      <w:r w:rsidRPr="00511014">
        <w:tab/>
      </w:r>
      <w:r w:rsidRPr="00511014">
        <w:tab/>
      </w:r>
      <w:r w:rsidRPr="00511014">
        <w:tab/>
      </w:r>
      <w:r w:rsidRPr="00511014">
        <w:tab/>
        <w:t xml:space="preserve">   44.61</w:t>
      </w:r>
      <w:r w:rsidRPr="00511014">
        <w:tab/>
        <w:t xml:space="preserve"> 1:32.29</w:t>
      </w:r>
      <w:r w:rsidRPr="00511014">
        <w:tab/>
        <w:t xml:space="preserve"> 2:20.22</w:t>
      </w:r>
    </w:p>
    <w:p w:rsidR="00C5046B" w:rsidRPr="00511014" w:rsidRDefault="00C5046B" w:rsidP="00C5046B">
      <w:pPr>
        <w:pStyle w:val="PlaceEven"/>
      </w:pPr>
      <w:r w:rsidRPr="00511014">
        <w:t>5.</w:t>
      </w:r>
      <w:r w:rsidRPr="00511014">
        <w:tab/>
        <w:t>Rebecca Williams</w:t>
      </w:r>
      <w:r w:rsidRPr="00511014">
        <w:tab/>
        <w:t>13</w:t>
      </w:r>
      <w:r w:rsidRPr="00511014">
        <w:tab/>
        <w:t>Middlesboro</w:t>
      </w:r>
      <w:r w:rsidRPr="00511014">
        <w:tab/>
      </w:r>
      <w:r w:rsidRPr="00511014">
        <w:tab/>
        <w:t xml:space="preserve"> 3:07.10</w:t>
      </w:r>
      <w:r w:rsidRPr="00511014">
        <w:tab/>
      </w:r>
      <w:r w:rsidRPr="00511014">
        <w:tab/>
      </w:r>
      <w:r w:rsidRPr="00511014">
        <w:tab/>
      </w:r>
      <w:r w:rsidRPr="00511014">
        <w:tab/>
      </w:r>
      <w:r w:rsidRPr="00511014">
        <w:tab/>
        <w:t xml:space="preserve">   43.22</w:t>
      </w:r>
      <w:r w:rsidRPr="00511014">
        <w:tab/>
        <w:t xml:space="preserve"> 1:30.92</w:t>
      </w:r>
      <w:r w:rsidRPr="00511014">
        <w:tab/>
        <w:t xml:space="preserve"> 2:19.97</w:t>
      </w:r>
    </w:p>
    <w:p w:rsidR="00C5046B" w:rsidRPr="00511014" w:rsidRDefault="00C5046B" w:rsidP="00C5046B">
      <w:pPr>
        <w:pStyle w:val="PlaceEven"/>
      </w:pPr>
      <w:r w:rsidRPr="00511014">
        <w:t>6.</w:t>
      </w:r>
      <w:r w:rsidRPr="00511014">
        <w:tab/>
        <w:t>Melissa Carter</w:t>
      </w:r>
      <w:r w:rsidRPr="00511014">
        <w:tab/>
        <w:t>13</w:t>
      </w:r>
      <w:r w:rsidRPr="00511014">
        <w:tab/>
        <w:t>Durham City</w:t>
      </w:r>
      <w:r w:rsidRPr="00511014">
        <w:tab/>
      </w:r>
      <w:r w:rsidRPr="00511014">
        <w:tab/>
        <w:t xml:space="preserve"> 3:10.55</w:t>
      </w:r>
      <w:r w:rsidRPr="00511014">
        <w:tab/>
      </w:r>
      <w:r w:rsidRPr="00511014">
        <w:tab/>
      </w:r>
      <w:r w:rsidRPr="00511014">
        <w:tab/>
      </w:r>
      <w:r w:rsidRPr="00511014">
        <w:tab/>
      </w:r>
      <w:r w:rsidRPr="00511014">
        <w:tab/>
        <w:t xml:space="preserve">   43.82</w:t>
      </w:r>
      <w:r w:rsidRPr="00511014">
        <w:tab/>
        <w:t xml:space="preserve"> 1:32.23</w:t>
      </w:r>
      <w:r w:rsidRPr="00511014">
        <w:tab/>
        <w:t xml:space="preserve"> 2:21.86</w:t>
      </w:r>
    </w:p>
    <w:p w:rsidR="00C5046B" w:rsidRPr="00511014" w:rsidRDefault="00C5046B" w:rsidP="00C5046B">
      <w:pPr>
        <w:pStyle w:val="PlaceEven"/>
      </w:pPr>
      <w:r w:rsidRPr="00511014">
        <w:t>7.</w:t>
      </w:r>
      <w:r w:rsidRPr="00511014">
        <w:tab/>
        <w:t>Eleanor Vodden</w:t>
      </w:r>
      <w:r w:rsidRPr="00511014">
        <w:tab/>
        <w:t>13</w:t>
      </w:r>
      <w:r w:rsidRPr="00511014">
        <w:tab/>
        <w:t>Donc Dartes</w:t>
      </w:r>
      <w:r w:rsidRPr="00511014">
        <w:tab/>
      </w:r>
      <w:r w:rsidRPr="00511014">
        <w:tab/>
        <w:t xml:space="preserve"> 3:11.48</w:t>
      </w:r>
      <w:r w:rsidRPr="00511014">
        <w:tab/>
      </w:r>
      <w:r w:rsidRPr="00511014">
        <w:tab/>
      </w:r>
      <w:r w:rsidRPr="00511014">
        <w:tab/>
      </w:r>
      <w:r w:rsidRPr="00511014">
        <w:tab/>
      </w:r>
      <w:r w:rsidRPr="00511014">
        <w:tab/>
        <w:t xml:space="preserve">   40.98</w:t>
      </w:r>
      <w:r w:rsidRPr="00511014">
        <w:tab/>
        <w:t xml:space="preserve"> 1:30.15</w:t>
      </w:r>
      <w:r w:rsidRPr="00511014">
        <w:tab/>
        <w:t xml:space="preserve"> 2:20.31</w:t>
      </w:r>
    </w:p>
    <w:p w:rsidR="00C5046B" w:rsidRPr="00511014" w:rsidRDefault="00C5046B" w:rsidP="00C5046B">
      <w:pPr>
        <w:pStyle w:val="AgeGroupHeader"/>
      </w:pPr>
      <w:r w:rsidRPr="00511014">
        <w:t xml:space="preserve">14 Yrs </w:t>
      </w:r>
      <w:r>
        <w:t>Age Group</w:t>
      </w:r>
      <w:r w:rsidRPr="00511014">
        <w:t xml:space="preserve"> - Full Results</w:t>
      </w:r>
    </w:p>
    <w:p w:rsidR="00C5046B" w:rsidRPr="00511014" w:rsidRDefault="00C5046B" w:rsidP="00C5046B">
      <w:pPr>
        <w:pStyle w:val="PlaceHeader"/>
      </w:pPr>
      <w:r>
        <w:t>Place</w:t>
      </w:r>
      <w:r w:rsidRPr="00511014">
        <w:tab/>
        <w:t>Name</w:t>
      </w:r>
      <w:r w:rsidRPr="00511014">
        <w:tab/>
        <w:t>AaD</w:t>
      </w:r>
      <w:r w:rsidRPr="00511014">
        <w:tab/>
        <w:t>Club</w:t>
      </w:r>
      <w:r w:rsidRPr="00511014">
        <w:tab/>
      </w:r>
      <w:r w:rsidRPr="00511014">
        <w:tab/>
        <w:t>Time</w:t>
      </w:r>
      <w:r w:rsidRPr="00511014">
        <w:tab/>
      </w:r>
      <w:r w:rsidRPr="00511014">
        <w:tab/>
      </w:r>
      <w:r w:rsidRPr="00511014">
        <w:tab/>
      </w:r>
      <w:r w:rsidRPr="00511014">
        <w:tab/>
      </w:r>
      <w:r w:rsidRPr="00511014">
        <w:tab/>
        <w:t>50</w:t>
      </w:r>
      <w:r w:rsidRPr="00511014">
        <w:tab/>
        <w:t>100</w:t>
      </w:r>
      <w:r w:rsidRPr="00511014">
        <w:tab/>
        <w:t>150</w:t>
      </w:r>
    </w:p>
    <w:p w:rsidR="00C5046B" w:rsidRPr="00511014" w:rsidRDefault="00C5046B" w:rsidP="00C5046B">
      <w:pPr>
        <w:pStyle w:val="PlaceEven"/>
      </w:pPr>
      <w:r w:rsidRPr="00511014">
        <w:t>1.</w:t>
      </w:r>
      <w:r w:rsidRPr="00511014">
        <w:tab/>
        <w:t>Gabrielle Burdess</w:t>
      </w:r>
      <w:r w:rsidRPr="00511014">
        <w:tab/>
        <w:t>14</w:t>
      </w:r>
      <w:r w:rsidRPr="00511014">
        <w:tab/>
        <w:t>Co Sund'land</w:t>
      </w:r>
      <w:r w:rsidRPr="00511014">
        <w:tab/>
      </w:r>
      <w:r w:rsidRPr="00511014">
        <w:tab/>
        <w:t xml:space="preserve"> 2:45.80</w:t>
      </w:r>
      <w:r w:rsidRPr="00511014">
        <w:tab/>
      </w:r>
      <w:r w:rsidRPr="00511014">
        <w:tab/>
      </w:r>
      <w:r w:rsidRPr="00511014">
        <w:tab/>
      </w:r>
      <w:r w:rsidRPr="00511014">
        <w:tab/>
      </w:r>
      <w:r w:rsidRPr="00511014">
        <w:tab/>
        <w:t xml:space="preserve">   38.11</w:t>
      </w:r>
      <w:r w:rsidRPr="00511014">
        <w:tab/>
        <w:t xml:space="preserve"> 1:20.75</w:t>
      </w:r>
      <w:r w:rsidRPr="00511014">
        <w:tab/>
        <w:t xml:space="preserve"> 2:03.09</w:t>
      </w:r>
    </w:p>
    <w:p w:rsidR="00C5046B" w:rsidRPr="00511014" w:rsidRDefault="00C5046B" w:rsidP="00C5046B">
      <w:pPr>
        <w:pStyle w:val="PlaceEven"/>
      </w:pPr>
      <w:r w:rsidRPr="00511014">
        <w:t>2.</w:t>
      </w:r>
      <w:r w:rsidRPr="00511014">
        <w:tab/>
        <w:t>Emma Cassell</w:t>
      </w:r>
      <w:r w:rsidRPr="00511014">
        <w:tab/>
        <w:t>14</w:t>
      </w:r>
      <w:r w:rsidRPr="00511014">
        <w:tab/>
        <w:t>Middlesboro</w:t>
      </w:r>
      <w:r w:rsidRPr="00511014">
        <w:tab/>
      </w:r>
      <w:r w:rsidRPr="00511014">
        <w:tab/>
        <w:t xml:space="preserve"> 2:45.95</w:t>
      </w:r>
      <w:r w:rsidRPr="00511014">
        <w:tab/>
      </w:r>
      <w:r w:rsidRPr="00511014">
        <w:tab/>
      </w:r>
      <w:r w:rsidRPr="00511014">
        <w:tab/>
      </w:r>
      <w:r w:rsidRPr="00511014">
        <w:tab/>
      </w:r>
      <w:r w:rsidRPr="00511014">
        <w:tab/>
        <w:t xml:space="preserve">   37.97</w:t>
      </w:r>
      <w:r w:rsidRPr="00511014">
        <w:tab/>
        <w:t xml:space="preserve"> 1:21.07</w:t>
      </w:r>
      <w:r w:rsidRPr="00511014">
        <w:tab/>
        <w:t xml:space="preserve"> 2:03.41</w:t>
      </w:r>
    </w:p>
    <w:p w:rsidR="00C5046B" w:rsidRPr="00511014" w:rsidRDefault="00C5046B" w:rsidP="00C5046B">
      <w:pPr>
        <w:pStyle w:val="PlaceEven"/>
      </w:pPr>
      <w:r w:rsidRPr="00511014">
        <w:t>3.</w:t>
      </w:r>
      <w:r w:rsidRPr="00511014">
        <w:tab/>
        <w:t>Lauren Patterson</w:t>
      </w:r>
      <w:r w:rsidRPr="00511014">
        <w:tab/>
        <w:t>14</w:t>
      </w:r>
      <w:r w:rsidRPr="00511014">
        <w:tab/>
        <w:t>Co Sund'land</w:t>
      </w:r>
      <w:r w:rsidRPr="00511014">
        <w:tab/>
      </w:r>
      <w:r w:rsidRPr="00511014">
        <w:tab/>
        <w:t xml:space="preserve"> 2:53.01</w:t>
      </w:r>
      <w:r w:rsidRPr="00511014">
        <w:tab/>
      </w:r>
      <w:r w:rsidRPr="00511014">
        <w:tab/>
      </w:r>
      <w:r w:rsidRPr="00511014">
        <w:tab/>
      </w:r>
      <w:r w:rsidRPr="00511014">
        <w:tab/>
      </w:r>
      <w:r w:rsidRPr="00511014">
        <w:tab/>
        <w:t xml:space="preserve">   39.89</w:t>
      </w:r>
      <w:r w:rsidRPr="00511014">
        <w:tab/>
        <w:t xml:space="preserve"> 1:24.20</w:t>
      </w:r>
      <w:r w:rsidRPr="00511014">
        <w:tab/>
        <w:t xml:space="preserve"> 2:09.31</w:t>
      </w:r>
    </w:p>
    <w:p w:rsidR="00C5046B" w:rsidRPr="00511014" w:rsidRDefault="00C5046B" w:rsidP="00C5046B">
      <w:pPr>
        <w:pStyle w:val="PlaceEven"/>
      </w:pPr>
      <w:r w:rsidRPr="00511014">
        <w:t>4.</w:t>
      </w:r>
      <w:r w:rsidRPr="00511014">
        <w:tab/>
        <w:t>Georgia Wright</w:t>
      </w:r>
      <w:r w:rsidRPr="00511014">
        <w:tab/>
        <w:t>14</w:t>
      </w:r>
      <w:r w:rsidRPr="00511014">
        <w:tab/>
        <w:t>Donc Dartes</w:t>
      </w:r>
      <w:r w:rsidRPr="00511014">
        <w:tab/>
      </w:r>
      <w:r w:rsidRPr="00511014">
        <w:tab/>
        <w:t xml:space="preserve"> 2:58.58</w:t>
      </w:r>
      <w:r w:rsidRPr="00511014">
        <w:tab/>
      </w:r>
      <w:r w:rsidRPr="00511014">
        <w:tab/>
      </w:r>
      <w:r w:rsidRPr="00511014">
        <w:tab/>
      </w:r>
      <w:r w:rsidRPr="00511014">
        <w:tab/>
      </w:r>
      <w:r w:rsidRPr="00511014">
        <w:tab/>
        <w:t xml:space="preserve">   41.88</w:t>
      </w:r>
      <w:r w:rsidRPr="00511014">
        <w:tab/>
        <w:t xml:space="preserve"> 1:27.23</w:t>
      </w:r>
      <w:r w:rsidRPr="00511014">
        <w:tab/>
        <w:t xml:space="preserve"> 2:13.31</w:t>
      </w:r>
    </w:p>
    <w:p w:rsidR="00C5046B" w:rsidRPr="00511014" w:rsidRDefault="00C5046B" w:rsidP="00C5046B">
      <w:pPr>
        <w:pStyle w:val="PlaceEven"/>
      </w:pPr>
      <w:r w:rsidRPr="00511014">
        <w:t>5.</w:t>
      </w:r>
      <w:r w:rsidRPr="00511014">
        <w:tab/>
        <w:t>Catherine Pendlebury</w:t>
      </w:r>
      <w:r w:rsidRPr="00511014">
        <w:tab/>
        <w:t>14</w:t>
      </w:r>
      <w:r w:rsidRPr="00511014">
        <w:tab/>
        <w:t>Donc Dartes</w:t>
      </w:r>
      <w:r w:rsidRPr="00511014">
        <w:tab/>
      </w:r>
      <w:r w:rsidRPr="00511014">
        <w:tab/>
        <w:t xml:space="preserve"> 3:00.54</w:t>
      </w:r>
      <w:r w:rsidRPr="00511014">
        <w:tab/>
      </w:r>
      <w:r w:rsidRPr="00511014">
        <w:tab/>
      </w:r>
      <w:r w:rsidRPr="00511014">
        <w:tab/>
      </w:r>
      <w:r w:rsidRPr="00511014">
        <w:tab/>
      </w:r>
      <w:r w:rsidRPr="00511014">
        <w:tab/>
        <w:t xml:space="preserve">   41.41</w:t>
      </w:r>
      <w:r w:rsidRPr="00511014">
        <w:tab/>
        <w:t xml:space="preserve"> 1:27.72</w:t>
      </w:r>
      <w:r w:rsidRPr="00511014">
        <w:tab/>
        <w:t xml:space="preserve"> 2:14.53</w:t>
      </w:r>
    </w:p>
    <w:p w:rsidR="00C5046B" w:rsidRPr="00511014" w:rsidRDefault="00C5046B" w:rsidP="00C5046B">
      <w:pPr>
        <w:pStyle w:val="PlaceEven"/>
      </w:pPr>
      <w:r w:rsidRPr="00511014">
        <w:t>6.</w:t>
      </w:r>
      <w:r w:rsidRPr="00511014">
        <w:tab/>
        <w:t>Natasha Crow</w:t>
      </w:r>
      <w:r w:rsidRPr="00511014">
        <w:tab/>
        <w:t>14</w:t>
      </w:r>
      <w:r w:rsidRPr="00511014">
        <w:tab/>
        <w:t>Donc Dartes</w:t>
      </w:r>
      <w:r w:rsidRPr="00511014">
        <w:tab/>
      </w:r>
      <w:r w:rsidRPr="00511014">
        <w:tab/>
        <w:t xml:space="preserve"> 3:02.29</w:t>
      </w:r>
      <w:r w:rsidRPr="00511014">
        <w:tab/>
      </w:r>
      <w:r w:rsidRPr="00511014">
        <w:tab/>
      </w:r>
      <w:r w:rsidRPr="00511014">
        <w:tab/>
      </w:r>
      <w:r w:rsidRPr="00511014">
        <w:tab/>
      </w:r>
      <w:r w:rsidRPr="00511014">
        <w:tab/>
        <w:t xml:space="preserve">   42.02</w:t>
      </w:r>
      <w:r w:rsidRPr="00511014">
        <w:tab/>
        <w:t xml:space="preserve"> 1:28.51</w:t>
      </w:r>
      <w:r w:rsidRPr="00511014">
        <w:tab/>
        <w:t xml:space="preserve"> 2:15.50</w:t>
      </w:r>
    </w:p>
    <w:p w:rsidR="00C5046B" w:rsidRPr="00511014" w:rsidRDefault="00C5046B" w:rsidP="00C5046B">
      <w:pPr>
        <w:pStyle w:val="PlaceEven"/>
      </w:pPr>
      <w:r w:rsidRPr="00511014">
        <w:t>7.</w:t>
      </w:r>
      <w:r w:rsidRPr="00511014">
        <w:tab/>
        <w:t>Hannah Darby</w:t>
      </w:r>
      <w:r w:rsidRPr="00511014">
        <w:tab/>
        <w:t>14</w:t>
      </w:r>
      <w:r w:rsidRPr="00511014">
        <w:tab/>
        <w:t>RichmondDale</w:t>
      </w:r>
      <w:r w:rsidRPr="00511014">
        <w:tab/>
      </w:r>
      <w:r w:rsidRPr="00511014">
        <w:tab/>
        <w:t xml:space="preserve"> 3:05.88</w:t>
      </w:r>
      <w:r w:rsidRPr="00511014">
        <w:tab/>
      </w:r>
      <w:r w:rsidRPr="00511014">
        <w:tab/>
      </w:r>
      <w:r w:rsidRPr="00511014">
        <w:tab/>
      </w:r>
      <w:r w:rsidRPr="00511014">
        <w:tab/>
      </w:r>
      <w:r w:rsidRPr="00511014">
        <w:tab/>
        <w:t xml:space="preserve">   41.64</w:t>
      </w:r>
      <w:r w:rsidRPr="00511014">
        <w:tab/>
        <w:t xml:space="preserve"> 1:30.14</w:t>
      </w:r>
      <w:r w:rsidRPr="00511014">
        <w:tab/>
        <w:t xml:space="preserve"> 2:19.65</w:t>
      </w:r>
    </w:p>
    <w:p w:rsidR="00C5046B" w:rsidRPr="00511014" w:rsidRDefault="00C5046B" w:rsidP="00C5046B">
      <w:pPr>
        <w:pStyle w:val="PlaceEven"/>
      </w:pPr>
      <w:r w:rsidRPr="00511014">
        <w:t>8.</w:t>
      </w:r>
      <w:r w:rsidRPr="00511014">
        <w:tab/>
        <w:t>Jennifer Sharp</w:t>
      </w:r>
      <w:r w:rsidRPr="00511014">
        <w:tab/>
        <w:t>14</w:t>
      </w:r>
      <w:r w:rsidRPr="00511014">
        <w:tab/>
        <w:t>Co Sund'land</w:t>
      </w:r>
      <w:r w:rsidRPr="00511014">
        <w:tab/>
      </w:r>
      <w:r w:rsidRPr="00511014">
        <w:tab/>
        <w:t xml:space="preserve"> 3:08.46</w:t>
      </w:r>
      <w:r w:rsidRPr="00511014">
        <w:tab/>
      </w:r>
      <w:r w:rsidRPr="00511014">
        <w:tab/>
      </w:r>
      <w:r w:rsidRPr="00511014">
        <w:tab/>
      </w:r>
      <w:r w:rsidRPr="00511014">
        <w:tab/>
      </w:r>
      <w:r w:rsidRPr="00511014">
        <w:tab/>
        <w:t xml:space="preserve">   42.97</w:t>
      </w:r>
      <w:r w:rsidRPr="00511014">
        <w:tab/>
        <w:t xml:space="preserve"> 1:30.84</w:t>
      </w:r>
      <w:r w:rsidRPr="00511014">
        <w:tab/>
        <w:t xml:space="preserve"> 2:20.26</w:t>
      </w:r>
    </w:p>
    <w:p w:rsidR="00C5046B" w:rsidRPr="00511014" w:rsidRDefault="00C5046B" w:rsidP="00C5046B">
      <w:pPr>
        <w:pStyle w:val="AgeGroupHeader"/>
      </w:pPr>
      <w:r w:rsidRPr="00511014">
        <w:t xml:space="preserve">15/16 Yrs </w:t>
      </w:r>
      <w:r>
        <w:t>Age Group</w:t>
      </w:r>
      <w:r w:rsidRPr="00511014">
        <w:t xml:space="preserve"> - Full Results</w:t>
      </w:r>
    </w:p>
    <w:p w:rsidR="00C5046B" w:rsidRPr="00511014" w:rsidRDefault="00C5046B" w:rsidP="00C5046B">
      <w:pPr>
        <w:pStyle w:val="PlaceHeader"/>
      </w:pPr>
      <w:r>
        <w:t>Place</w:t>
      </w:r>
      <w:r w:rsidRPr="00511014">
        <w:tab/>
        <w:t>Name</w:t>
      </w:r>
      <w:r w:rsidRPr="00511014">
        <w:tab/>
        <w:t>AaD</w:t>
      </w:r>
      <w:r w:rsidRPr="00511014">
        <w:tab/>
        <w:t>Club</w:t>
      </w:r>
      <w:r w:rsidRPr="00511014">
        <w:tab/>
      </w:r>
      <w:r w:rsidRPr="00511014">
        <w:tab/>
        <w:t>Time</w:t>
      </w:r>
      <w:r w:rsidRPr="00511014">
        <w:tab/>
      </w:r>
      <w:r w:rsidRPr="00511014">
        <w:tab/>
      </w:r>
      <w:r w:rsidRPr="00511014">
        <w:tab/>
      </w:r>
      <w:r w:rsidRPr="00511014">
        <w:tab/>
      </w:r>
      <w:r w:rsidRPr="00511014">
        <w:tab/>
        <w:t>50</w:t>
      </w:r>
      <w:r w:rsidRPr="00511014">
        <w:tab/>
        <w:t>100</w:t>
      </w:r>
      <w:r w:rsidRPr="00511014">
        <w:tab/>
        <w:t>150</w:t>
      </w:r>
    </w:p>
    <w:p w:rsidR="00C5046B" w:rsidRPr="00511014" w:rsidRDefault="00C5046B" w:rsidP="00C5046B">
      <w:pPr>
        <w:pStyle w:val="PlaceEven"/>
      </w:pPr>
      <w:r w:rsidRPr="00511014">
        <w:t>1.</w:t>
      </w:r>
      <w:r w:rsidRPr="00511014">
        <w:tab/>
        <w:t>Danielle Gilbert</w:t>
      </w:r>
      <w:r w:rsidRPr="00511014">
        <w:tab/>
        <w:t>15</w:t>
      </w:r>
      <w:r w:rsidRPr="00511014">
        <w:tab/>
        <w:t>Derwentside</w:t>
      </w:r>
      <w:r w:rsidRPr="00511014">
        <w:tab/>
      </w:r>
      <w:r w:rsidRPr="00511014">
        <w:tab/>
        <w:t xml:space="preserve"> 2:44.66</w:t>
      </w:r>
      <w:r w:rsidRPr="00511014">
        <w:tab/>
      </w:r>
      <w:r w:rsidRPr="00511014">
        <w:tab/>
      </w:r>
      <w:r w:rsidRPr="00511014">
        <w:tab/>
      </w:r>
      <w:r w:rsidRPr="00511014">
        <w:tab/>
      </w:r>
      <w:r w:rsidRPr="00511014">
        <w:tab/>
        <w:t xml:space="preserve">   36.91</w:t>
      </w:r>
      <w:r w:rsidRPr="00511014">
        <w:tab/>
        <w:t xml:space="preserve"> 1:18.60</w:t>
      </w:r>
      <w:r w:rsidRPr="00511014">
        <w:tab/>
        <w:t xml:space="preserve"> 2:01.52</w:t>
      </w:r>
    </w:p>
    <w:p w:rsidR="00C5046B" w:rsidRPr="00511014" w:rsidRDefault="00C5046B" w:rsidP="00C5046B">
      <w:pPr>
        <w:pStyle w:val="PlaceEven"/>
      </w:pPr>
      <w:r w:rsidRPr="00511014">
        <w:t>2.</w:t>
      </w:r>
      <w:r w:rsidRPr="00511014">
        <w:tab/>
        <w:t>Lucy Walton</w:t>
      </w:r>
      <w:r w:rsidRPr="00511014">
        <w:tab/>
        <w:t>15</w:t>
      </w:r>
      <w:r w:rsidRPr="00511014">
        <w:tab/>
        <w:t>Co Sund'land</w:t>
      </w:r>
      <w:r w:rsidRPr="00511014">
        <w:tab/>
      </w:r>
      <w:r w:rsidRPr="00511014">
        <w:tab/>
        <w:t xml:space="preserve"> 2:45.34</w:t>
      </w:r>
      <w:r w:rsidRPr="00511014">
        <w:tab/>
      </w:r>
      <w:r w:rsidRPr="00511014">
        <w:tab/>
      </w:r>
      <w:r w:rsidRPr="00511014">
        <w:tab/>
      </w:r>
      <w:r w:rsidRPr="00511014">
        <w:tab/>
      </w:r>
      <w:r w:rsidRPr="00511014">
        <w:tab/>
        <w:t xml:space="preserve">   39.37</w:t>
      </w:r>
      <w:r w:rsidRPr="00511014">
        <w:tab/>
        <w:t xml:space="preserve"> 1:21.13</w:t>
      </w:r>
      <w:r w:rsidRPr="00511014">
        <w:tab/>
        <w:t xml:space="preserve"> 2:03.01</w:t>
      </w:r>
    </w:p>
    <w:p w:rsidR="00C5046B" w:rsidRPr="00511014" w:rsidRDefault="00C5046B" w:rsidP="00C5046B">
      <w:pPr>
        <w:pStyle w:val="PlaceEven"/>
      </w:pPr>
      <w:r w:rsidRPr="00511014">
        <w:t>3.</w:t>
      </w:r>
      <w:r w:rsidRPr="00511014">
        <w:tab/>
        <w:t>Emma Sinclair</w:t>
      </w:r>
      <w:r w:rsidRPr="00511014">
        <w:tab/>
        <w:t>16</w:t>
      </w:r>
      <w:r w:rsidRPr="00511014">
        <w:tab/>
        <w:t>Co Sund'land</w:t>
      </w:r>
      <w:r w:rsidRPr="00511014">
        <w:tab/>
      </w:r>
      <w:r w:rsidRPr="00511014">
        <w:tab/>
        <w:t xml:space="preserve"> 2:49.66</w:t>
      </w:r>
      <w:r w:rsidRPr="00511014">
        <w:tab/>
      </w:r>
      <w:r w:rsidRPr="00511014">
        <w:tab/>
      </w:r>
      <w:r w:rsidRPr="00511014">
        <w:tab/>
      </w:r>
      <w:r w:rsidRPr="00511014">
        <w:tab/>
      </w:r>
      <w:r w:rsidRPr="00511014">
        <w:tab/>
        <w:t xml:space="preserve">   38.70</w:t>
      </w:r>
      <w:r w:rsidRPr="00511014">
        <w:tab/>
        <w:t xml:space="preserve"> 1:22.18</w:t>
      </w:r>
      <w:r w:rsidRPr="00511014">
        <w:tab/>
        <w:t xml:space="preserve"> 2:06.48</w:t>
      </w:r>
    </w:p>
    <w:p w:rsidR="00C5046B" w:rsidRPr="00511014" w:rsidRDefault="00C5046B" w:rsidP="00C5046B">
      <w:pPr>
        <w:pStyle w:val="PlaceEven"/>
      </w:pPr>
      <w:r w:rsidRPr="00511014">
        <w:t>4.</w:t>
      </w:r>
      <w:r w:rsidRPr="00511014">
        <w:tab/>
        <w:t>Claire Collins</w:t>
      </w:r>
      <w:r w:rsidRPr="00511014">
        <w:tab/>
        <w:t>16</w:t>
      </w:r>
      <w:r w:rsidRPr="00511014">
        <w:tab/>
        <w:t>Billingham</w:t>
      </w:r>
      <w:r w:rsidRPr="00511014">
        <w:tab/>
      </w:r>
      <w:r w:rsidRPr="00511014">
        <w:tab/>
        <w:t xml:space="preserve"> 2:57.84</w:t>
      </w:r>
      <w:r w:rsidRPr="00511014">
        <w:tab/>
      </w:r>
      <w:r w:rsidRPr="00511014">
        <w:tab/>
      </w:r>
      <w:r w:rsidRPr="00511014">
        <w:tab/>
      </w:r>
      <w:r w:rsidRPr="00511014">
        <w:tab/>
      </w:r>
      <w:r w:rsidRPr="00511014">
        <w:tab/>
        <w:t xml:space="preserve">   41.50</w:t>
      </w:r>
      <w:r w:rsidRPr="00511014">
        <w:tab/>
        <w:t xml:space="preserve"> 1:26.30</w:t>
      </w:r>
      <w:r w:rsidRPr="00511014">
        <w:tab/>
        <w:t xml:space="preserve"> 2:12.14</w:t>
      </w:r>
    </w:p>
    <w:p w:rsidR="00C5046B" w:rsidRPr="00511014" w:rsidRDefault="00C5046B" w:rsidP="00C5046B">
      <w:pPr>
        <w:pStyle w:val="PlaceEven"/>
      </w:pPr>
      <w:r w:rsidRPr="00511014">
        <w:t>5.</w:t>
      </w:r>
      <w:r w:rsidRPr="00511014">
        <w:tab/>
        <w:t>Ashlyn Liddle</w:t>
      </w:r>
      <w:r w:rsidRPr="00511014">
        <w:tab/>
        <w:t>15</w:t>
      </w:r>
      <w:r w:rsidRPr="00511014">
        <w:tab/>
        <w:t>Co Sund'land</w:t>
      </w:r>
      <w:r w:rsidRPr="00511014">
        <w:tab/>
      </w:r>
      <w:r w:rsidRPr="00511014">
        <w:tab/>
        <w:t xml:space="preserve"> 3:03.25</w:t>
      </w:r>
      <w:r w:rsidRPr="00511014">
        <w:tab/>
      </w:r>
      <w:r w:rsidRPr="00511014">
        <w:tab/>
      </w:r>
      <w:r w:rsidRPr="00511014">
        <w:tab/>
      </w:r>
      <w:r w:rsidRPr="00511014">
        <w:tab/>
      </w:r>
      <w:r w:rsidRPr="00511014">
        <w:tab/>
        <w:t xml:space="preserve">   42.46</w:t>
      </w:r>
      <w:r w:rsidRPr="00511014">
        <w:tab/>
        <w:t xml:space="preserve"> 1:28.35</w:t>
      </w:r>
      <w:r w:rsidRPr="00511014">
        <w:tab/>
        <w:t xml:space="preserve"> 2:16.26</w:t>
      </w:r>
    </w:p>
    <w:p w:rsidR="00C5046B" w:rsidRPr="00511014" w:rsidRDefault="00C5046B" w:rsidP="00C5046B">
      <w:pPr>
        <w:pStyle w:val="PlaceEven"/>
      </w:pPr>
      <w:r w:rsidRPr="00511014">
        <w:t>6.</w:t>
      </w:r>
      <w:r w:rsidRPr="00511014">
        <w:tab/>
        <w:t>Emma Bramley</w:t>
      </w:r>
      <w:r w:rsidRPr="00511014">
        <w:tab/>
        <w:t>15</w:t>
      </w:r>
      <w:r w:rsidRPr="00511014">
        <w:tab/>
        <w:t>Durham City</w:t>
      </w:r>
      <w:r w:rsidRPr="00511014">
        <w:tab/>
      </w:r>
      <w:r w:rsidRPr="00511014">
        <w:tab/>
        <w:t xml:space="preserve"> 3:10.11</w:t>
      </w:r>
      <w:r w:rsidRPr="00511014">
        <w:tab/>
      </w:r>
      <w:r w:rsidRPr="00511014">
        <w:tab/>
      </w:r>
      <w:r w:rsidRPr="00511014">
        <w:tab/>
      </w:r>
      <w:r w:rsidRPr="00511014">
        <w:tab/>
      </w:r>
      <w:r w:rsidRPr="00511014">
        <w:tab/>
        <w:t xml:space="preserve">   43.89</w:t>
      </w:r>
      <w:r w:rsidRPr="00511014">
        <w:tab/>
        <w:t xml:space="preserve"> 1:31.00</w:t>
      </w:r>
      <w:r w:rsidRPr="00511014">
        <w:tab/>
        <w:t xml:space="preserve"> 2:21.87</w:t>
      </w:r>
    </w:p>
    <w:p w:rsidR="00C5046B" w:rsidRPr="00511014" w:rsidRDefault="00C5046B" w:rsidP="00C5046B">
      <w:pPr>
        <w:pStyle w:val="PlaceEven"/>
      </w:pPr>
      <w:r w:rsidRPr="00511014">
        <w:t>7.</w:t>
      </w:r>
      <w:r w:rsidRPr="00511014">
        <w:tab/>
        <w:t>Eloise Hewitson</w:t>
      </w:r>
      <w:r w:rsidRPr="00511014">
        <w:tab/>
        <w:t>16</w:t>
      </w:r>
      <w:r w:rsidRPr="00511014">
        <w:tab/>
        <w:t>Middlesboro</w:t>
      </w:r>
      <w:r w:rsidRPr="00511014">
        <w:tab/>
      </w:r>
      <w:r w:rsidRPr="00511014">
        <w:tab/>
        <w:t xml:space="preserve"> 3:10.19</w:t>
      </w:r>
      <w:r w:rsidRPr="00511014">
        <w:tab/>
      </w:r>
      <w:r w:rsidRPr="00511014">
        <w:tab/>
      </w:r>
      <w:r w:rsidRPr="00511014">
        <w:tab/>
      </w:r>
      <w:r w:rsidRPr="00511014">
        <w:tab/>
      </w:r>
      <w:r w:rsidRPr="00511014">
        <w:tab/>
        <w:t xml:space="preserve">   43.58</w:t>
      </w:r>
      <w:r w:rsidRPr="00511014">
        <w:tab/>
        <w:t xml:space="preserve"> 1:31.75</w:t>
      </w:r>
      <w:r w:rsidRPr="00511014">
        <w:tab/>
        <w:t xml:space="preserve"> 2:21.68</w:t>
      </w:r>
    </w:p>
    <w:p w:rsidR="00C5046B" w:rsidRPr="00511014" w:rsidRDefault="00C5046B" w:rsidP="00C5046B">
      <w:pPr>
        <w:pStyle w:val="AgeGroupHeader"/>
      </w:pPr>
      <w:r w:rsidRPr="00511014">
        <w:t xml:space="preserve">17 Yrs/Over </w:t>
      </w:r>
      <w:r>
        <w:t>Age Group</w:t>
      </w:r>
      <w:r w:rsidRPr="00511014">
        <w:t xml:space="preserve"> - Full Results</w:t>
      </w:r>
    </w:p>
    <w:p w:rsidR="00C5046B" w:rsidRPr="00511014" w:rsidRDefault="00C5046B" w:rsidP="00C5046B">
      <w:pPr>
        <w:pStyle w:val="PlaceHeader"/>
      </w:pPr>
      <w:r>
        <w:t>Place</w:t>
      </w:r>
      <w:r w:rsidRPr="00511014">
        <w:tab/>
        <w:t>Name</w:t>
      </w:r>
      <w:r w:rsidRPr="00511014">
        <w:tab/>
        <w:t>AaD</w:t>
      </w:r>
      <w:r w:rsidRPr="00511014">
        <w:tab/>
        <w:t>Club</w:t>
      </w:r>
      <w:r w:rsidRPr="00511014">
        <w:tab/>
      </w:r>
      <w:r w:rsidRPr="00511014">
        <w:tab/>
        <w:t>Time</w:t>
      </w:r>
      <w:r w:rsidRPr="00511014">
        <w:tab/>
      </w:r>
      <w:r w:rsidRPr="00511014">
        <w:tab/>
      </w:r>
      <w:r w:rsidRPr="00511014">
        <w:tab/>
      </w:r>
      <w:r w:rsidRPr="00511014">
        <w:tab/>
      </w:r>
      <w:r w:rsidRPr="00511014">
        <w:tab/>
        <w:t>50</w:t>
      </w:r>
      <w:r w:rsidRPr="00511014">
        <w:tab/>
        <w:t>100</w:t>
      </w:r>
      <w:r w:rsidRPr="00511014">
        <w:tab/>
        <w:t>150</w:t>
      </w:r>
    </w:p>
    <w:p w:rsidR="00C5046B" w:rsidRPr="00511014" w:rsidRDefault="00C5046B" w:rsidP="00C5046B">
      <w:pPr>
        <w:pStyle w:val="PlaceEven"/>
      </w:pPr>
      <w:r w:rsidRPr="00511014">
        <w:t>1.</w:t>
      </w:r>
      <w:r w:rsidRPr="00511014">
        <w:tab/>
        <w:t>Rachael Wilson</w:t>
      </w:r>
      <w:r w:rsidRPr="00511014">
        <w:tab/>
        <w:t>24</w:t>
      </w:r>
      <w:r w:rsidRPr="00511014">
        <w:tab/>
        <w:t>Derwentside</w:t>
      </w:r>
      <w:r w:rsidRPr="00511014">
        <w:tab/>
      </w:r>
      <w:r w:rsidRPr="00511014">
        <w:tab/>
        <w:t xml:space="preserve"> </w:t>
      </w:r>
      <w:r>
        <w:t xml:space="preserve">  </w:t>
      </w:r>
      <w:r w:rsidRPr="00511014">
        <w:t>2:30.70</w:t>
      </w:r>
      <w:r>
        <w:t>MR</w:t>
      </w:r>
      <w:r w:rsidRPr="00511014">
        <w:tab/>
      </w:r>
      <w:r w:rsidRPr="00511014">
        <w:tab/>
      </w:r>
      <w:r w:rsidRPr="00511014">
        <w:tab/>
      </w:r>
      <w:r w:rsidRPr="00511014">
        <w:tab/>
      </w:r>
      <w:r w:rsidRPr="00511014">
        <w:tab/>
        <w:t xml:space="preserve">   34.26</w:t>
      </w:r>
      <w:r w:rsidRPr="00511014">
        <w:tab/>
        <w:t xml:space="preserve"> 1:11.50</w:t>
      </w:r>
      <w:r w:rsidRPr="00511014">
        <w:tab/>
        <w:t xml:space="preserve"> 1:50.99</w:t>
      </w:r>
    </w:p>
    <w:p w:rsidR="00C5046B" w:rsidRPr="00511014" w:rsidRDefault="00C5046B" w:rsidP="00C5046B">
      <w:pPr>
        <w:pStyle w:val="PlaceEven"/>
      </w:pPr>
      <w:r w:rsidRPr="00511014">
        <w:t>2.</w:t>
      </w:r>
      <w:r w:rsidRPr="00511014">
        <w:tab/>
        <w:t>Emma Bainbridge</w:t>
      </w:r>
      <w:r w:rsidRPr="00511014">
        <w:tab/>
        <w:t>21</w:t>
      </w:r>
      <w:r w:rsidRPr="00511014">
        <w:tab/>
        <w:t>Derwentside</w:t>
      </w:r>
      <w:r w:rsidRPr="00511014">
        <w:tab/>
      </w:r>
      <w:r w:rsidRPr="00511014">
        <w:tab/>
        <w:t xml:space="preserve"> 2:36.37</w:t>
      </w:r>
      <w:r w:rsidRPr="00511014">
        <w:tab/>
      </w:r>
      <w:r w:rsidRPr="00511014">
        <w:tab/>
      </w:r>
      <w:r w:rsidRPr="00511014">
        <w:tab/>
      </w:r>
      <w:r w:rsidRPr="00511014">
        <w:tab/>
      </w:r>
      <w:r w:rsidRPr="00511014">
        <w:tab/>
        <w:t xml:space="preserve">   36.04</w:t>
      </w:r>
      <w:r w:rsidRPr="00511014">
        <w:tab/>
        <w:t xml:space="preserve"> 1:16.13</w:t>
      </w:r>
      <w:r w:rsidRPr="00511014">
        <w:tab/>
        <w:t xml:space="preserve"> 1:56.46</w:t>
      </w:r>
    </w:p>
    <w:p w:rsidR="00C5046B" w:rsidRDefault="00C5046B" w:rsidP="00C5046B">
      <w:pPr>
        <w:pStyle w:val="PlaceEven"/>
      </w:pPr>
      <w:r w:rsidRPr="00511014">
        <w:t>3.</w:t>
      </w:r>
      <w:r w:rsidRPr="00511014">
        <w:tab/>
        <w:t>Lida Abrie</w:t>
      </w:r>
      <w:r w:rsidRPr="00511014">
        <w:tab/>
        <w:t>17</w:t>
      </w:r>
      <w:r w:rsidRPr="00511014">
        <w:tab/>
        <w:t>Co Sund'land</w:t>
      </w:r>
      <w:r w:rsidRPr="00511014">
        <w:tab/>
      </w:r>
      <w:r w:rsidRPr="00511014">
        <w:tab/>
        <w:t xml:space="preserve"> 2:51.25</w:t>
      </w:r>
      <w:r w:rsidRPr="00511014">
        <w:tab/>
      </w:r>
      <w:r w:rsidRPr="00511014">
        <w:tab/>
      </w:r>
      <w:r w:rsidRPr="00511014">
        <w:tab/>
      </w:r>
      <w:r w:rsidRPr="00511014">
        <w:tab/>
      </w:r>
      <w:r w:rsidRPr="00511014">
        <w:tab/>
        <w:t xml:space="preserve">   39.51</w:t>
      </w:r>
      <w:r w:rsidRPr="00511014">
        <w:tab/>
        <w:t xml:space="preserve"> 1:22.05</w:t>
      </w:r>
      <w:r w:rsidRPr="00511014">
        <w:tab/>
        <w:t xml:space="preserve"> 2:05.51</w:t>
      </w:r>
    </w:p>
    <w:p w:rsidR="00C5046B" w:rsidRDefault="00C5046B" w:rsidP="00C5046B">
      <w:pPr>
        <w:pStyle w:val="SplitLong"/>
      </w:pPr>
    </w:p>
    <w:p w:rsidR="00C5046B" w:rsidRPr="00203DA9" w:rsidRDefault="00C5046B" w:rsidP="00C5046B">
      <w:pPr>
        <w:pStyle w:val="EventHeader"/>
      </w:pPr>
      <w:r>
        <w:t>EVENT</w:t>
      </w:r>
      <w:r w:rsidRPr="00203DA9">
        <w:t xml:space="preserve"> 48 Boys 13 Yrs/Over 200m Backstroke   </w:t>
      </w:r>
    </w:p>
    <w:p w:rsidR="00C5046B" w:rsidRPr="00203DA9" w:rsidRDefault="00C5046B" w:rsidP="00C5046B">
      <w:pPr>
        <w:pStyle w:val="AgeGroupHeader"/>
      </w:pPr>
      <w:r w:rsidRPr="00203DA9">
        <w:t xml:space="preserve">13 Yrs </w:t>
      </w:r>
      <w:r>
        <w:t>Age Group</w:t>
      </w:r>
      <w:r w:rsidRPr="00203DA9">
        <w:t xml:space="preserve"> - Full Results</w:t>
      </w:r>
    </w:p>
    <w:p w:rsidR="00C5046B" w:rsidRPr="00203DA9" w:rsidRDefault="00C5046B" w:rsidP="00C5046B">
      <w:pPr>
        <w:pStyle w:val="PlaceHeader"/>
      </w:pPr>
      <w:r>
        <w:t>Place</w:t>
      </w:r>
      <w:r w:rsidRPr="00203DA9">
        <w:tab/>
        <w:t>Name</w:t>
      </w:r>
      <w:r w:rsidRPr="00203DA9">
        <w:tab/>
        <w:t>AaD</w:t>
      </w:r>
      <w:r w:rsidRPr="00203DA9">
        <w:tab/>
        <w:t>Club</w:t>
      </w:r>
      <w:r w:rsidRPr="00203DA9">
        <w:tab/>
      </w:r>
      <w:r w:rsidRPr="00203DA9">
        <w:tab/>
        <w:t>Time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>50</w:t>
      </w:r>
      <w:r w:rsidRPr="00203DA9">
        <w:tab/>
        <w:t>100</w:t>
      </w:r>
      <w:r w:rsidRPr="00203DA9">
        <w:tab/>
        <w:t>150</w:t>
      </w:r>
    </w:p>
    <w:p w:rsidR="00C5046B" w:rsidRPr="00203DA9" w:rsidRDefault="00C5046B" w:rsidP="00C5046B">
      <w:pPr>
        <w:pStyle w:val="PlaceEven"/>
      </w:pPr>
      <w:r w:rsidRPr="00203DA9">
        <w:t>1.</w:t>
      </w:r>
      <w:r w:rsidRPr="00203DA9">
        <w:tab/>
        <w:t>Nathan Wells</w:t>
      </w:r>
      <w:r w:rsidRPr="00203DA9">
        <w:tab/>
        <w:t>13</w:t>
      </w:r>
      <w:r w:rsidRPr="00203DA9">
        <w:tab/>
        <w:t>Cleethorpes</w:t>
      </w:r>
      <w:r w:rsidRPr="00203DA9">
        <w:tab/>
      </w:r>
      <w:r w:rsidRPr="00203DA9">
        <w:tab/>
        <w:t xml:space="preserve"> 2:19.93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 xml:space="preserve">   33.30</w:t>
      </w:r>
      <w:r w:rsidRPr="00203DA9">
        <w:tab/>
        <w:t xml:space="preserve"> 1:08.94</w:t>
      </w:r>
      <w:r w:rsidRPr="00203DA9">
        <w:tab/>
        <w:t xml:space="preserve"> 1:44.71</w:t>
      </w:r>
    </w:p>
    <w:p w:rsidR="00C5046B" w:rsidRPr="00203DA9" w:rsidRDefault="00C5046B" w:rsidP="00C5046B">
      <w:pPr>
        <w:pStyle w:val="PlaceEven"/>
      </w:pPr>
      <w:r w:rsidRPr="00203DA9">
        <w:t>2.</w:t>
      </w:r>
      <w:r w:rsidRPr="00203DA9">
        <w:tab/>
        <w:t>Mark Beech</w:t>
      </w:r>
      <w:r w:rsidRPr="00203DA9">
        <w:tab/>
        <w:t>13</w:t>
      </w:r>
      <w:r w:rsidRPr="00203DA9">
        <w:tab/>
        <w:t>Donc Dartes</w:t>
      </w:r>
      <w:r w:rsidRPr="00203DA9">
        <w:tab/>
      </w:r>
      <w:r w:rsidRPr="00203DA9">
        <w:tab/>
        <w:t xml:space="preserve"> 2:25.46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 xml:space="preserve">   34.72</w:t>
      </w:r>
      <w:r w:rsidRPr="00203DA9">
        <w:tab/>
        <w:t xml:space="preserve"> 1:11.56</w:t>
      </w:r>
      <w:r w:rsidRPr="00203DA9">
        <w:tab/>
        <w:t xml:space="preserve"> 1:48.70</w:t>
      </w:r>
    </w:p>
    <w:p w:rsidR="00C5046B" w:rsidRPr="00203DA9" w:rsidRDefault="00C5046B" w:rsidP="00C5046B">
      <w:pPr>
        <w:pStyle w:val="PlaceEven"/>
      </w:pPr>
      <w:r w:rsidRPr="00203DA9">
        <w:t>3.</w:t>
      </w:r>
      <w:r w:rsidRPr="00203DA9">
        <w:tab/>
        <w:t>Thomas Burns</w:t>
      </w:r>
      <w:r w:rsidRPr="00203DA9">
        <w:tab/>
        <w:t>13</w:t>
      </w:r>
      <w:r w:rsidRPr="00203DA9">
        <w:tab/>
        <w:t>Co Sund'land</w:t>
      </w:r>
      <w:r w:rsidRPr="00203DA9">
        <w:tab/>
      </w:r>
      <w:r w:rsidRPr="00203DA9">
        <w:tab/>
        <w:t xml:space="preserve"> 2:25.86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 xml:space="preserve">   34.27</w:t>
      </w:r>
      <w:r w:rsidRPr="00203DA9">
        <w:tab/>
        <w:t xml:space="preserve"> 1:11.08</w:t>
      </w:r>
      <w:r w:rsidRPr="00203DA9">
        <w:tab/>
        <w:t xml:space="preserve"> 1:48.64</w:t>
      </w:r>
    </w:p>
    <w:p w:rsidR="00C5046B" w:rsidRPr="00203DA9" w:rsidRDefault="00C5046B" w:rsidP="00C5046B">
      <w:pPr>
        <w:pStyle w:val="PlaceEven"/>
      </w:pPr>
      <w:r w:rsidRPr="00203DA9">
        <w:t>4.</w:t>
      </w:r>
      <w:r w:rsidRPr="00203DA9">
        <w:tab/>
        <w:t>Joseph Pomfret</w:t>
      </w:r>
      <w:r w:rsidRPr="00203DA9">
        <w:tab/>
        <w:t>13</w:t>
      </w:r>
      <w:r w:rsidRPr="00203DA9">
        <w:tab/>
        <w:t>Co Sund'land</w:t>
      </w:r>
      <w:r w:rsidRPr="00203DA9">
        <w:tab/>
      </w:r>
      <w:r w:rsidRPr="00203DA9">
        <w:tab/>
        <w:t xml:space="preserve"> 2:29.98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 xml:space="preserve">   34.79</w:t>
      </w:r>
      <w:r w:rsidRPr="00203DA9">
        <w:tab/>
        <w:t xml:space="preserve"> 1:12.51</w:t>
      </w:r>
      <w:r w:rsidRPr="00203DA9">
        <w:tab/>
        <w:t xml:space="preserve"> 1:51.75</w:t>
      </w:r>
    </w:p>
    <w:p w:rsidR="00C5046B" w:rsidRPr="00203DA9" w:rsidRDefault="00C5046B" w:rsidP="00C5046B">
      <w:pPr>
        <w:pStyle w:val="PlaceEven"/>
      </w:pPr>
      <w:r w:rsidRPr="00203DA9">
        <w:t>5.</w:t>
      </w:r>
      <w:r w:rsidRPr="00203DA9">
        <w:tab/>
        <w:t>Scott Jenkinson</w:t>
      </w:r>
      <w:r w:rsidRPr="00203DA9">
        <w:tab/>
        <w:t>13</w:t>
      </w:r>
      <w:r w:rsidRPr="00203DA9">
        <w:tab/>
        <w:t>Middlesboro</w:t>
      </w:r>
      <w:r w:rsidRPr="00203DA9">
        <w:tab/>
      </w:r>
      <w:r w:rsidRPr="00203DA9">
        <w:tab/>
        <w:t xml:space="preserve"> 2:30.21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 xml:space="preserve">   34.75</w:t>
      </w:r>
      <w:r w:rsidRPr="00203DA9">
        <w:tab/>
        <w:t xml:space="preserve"> 1:13.53</w:t>
      </w:r>
      <w:r w:rsidRPr="00203DA9">
        <w:tab/>
        <w:t xml:space="preserve"> 1:52.46</w:t>
      </w:r>
    </w:p>
    <w:p w:rsidR="00C5046B" w:rsidRPr="00203DA9" w:rsidRDefault="00C5046B" w:rsidP="00C5046B">
      <w:pPr>
        <w:pStyle w:val="PlaceEven"/>
      </w:pPr>
      <w:r w:rsidRPr="00203DA9">
        <w:t>6.</w:t>
      </w:r>
      <w:r w:rsidRPr="00203DA9">
        <w:tab/>
        <w:t>Jay Manners</w:t>
      </w:r>
      <w:r w:rsidRPr="00203DA9">
        <w:tab/>
        <w:t>13</w:t>
      </w:r>
      <w:r w:rsidRPr="00203DA9">
        <w:tab/>
        <w:t>Durham City</w:t>
      </w:r>
      <w:r w:rsidRPr="00203DA9">
        <w:tab/>
      </w:r>
      <w:r w:rsidRPr="00203DA9">
        <w:tab/>
        <w:t xml:space="preserve"> 2:32.44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 xml:space="preserve">   35.93</w:t>
      </w:r>
      <w:r w:rsidRPr="00203DA9">
        <w:tab/>
        <w:t xml:space="preserve"> 1:14.72</w:t>
      </w:r>
      <w:r w:rsidRPr="00203DA9">
        <w:tab/>
        <w:t xml:space="preserve"> 1:53.69</w:t>
      </w:r>
    </w:p>
    <w:p w:rsidR="00C5046B" w:rsidRPr="00203DA9" w:rsidRDefault="00C5046B" w:rsidP="00C5046B">
      <w:pPr>
        <w:pStyle w:val="PlaceEven"/>
      </w:pPr>
      <w:r w:rsidRPr="00203DA9">
        <w:t>7.</w:t>
      </w:r>
      <w:r w:rsidRPr="00203DA9">
        <w:tab/>
        <w:t>Aaron Tilly</w:t>
      </w:r>
      <w:r w:rsidRPr="00203DA9">
        <w:tab/>
        <w:t>13</w:t>
      </w:r>
      <w:r w:rsidRPr="00203DA9">
        <w:tab/>
        <w:t>Durham City</w:t>
      </w:r>
      <w:r w:rsidRPr="00203DA9">
        <w:tab/>
      </w:r>
      <w:r w:rsidRPr="00203DA9">
        <w:tab/>
        <w:t xml:space="preserve"> 2:34.30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 xml:space="preserve">   35.80</w:t>
      </w:r>
      <w:r w:rsidRPr="00203DA9">
        <w:tab/>
        <w:t xml:space="preserve"> 1:15.01</w:t>
      </w:r>
      <w:r w:rsidRPr="00203DA9">
        <w:tab/>
        <w:t xml:space="preserve"> 1:54.56</w:t>
      </w:r>
    </w:p>
    <w:p w:rsidR="00C5046B" w:rsidRPr="00203DA9" w:rsidRDefault="00C5046B" w:rsidP="00C5046B">
      <w:pPr>
        <w:pStyle w:val="PlaceEven"/>
      </w:pPr>
      <w:r w:rsidRPr="00203DA9">
        <w:t>8.</w:t>
      </w:r>
      <w:r w:rsidRPr="00203DA9">
        <w:tab/>
        <w:t>Jordan Mogford</w:t>
      </w:r>
      <w:r w:rsidRPr="00203DA9">
        <w:tab/>
        <w:t>13</w:t>
      </w:r>
      <w:r w:rsidRPr="00203DA9">
        <w:tab/>
        <w:t>Billingham</w:t>
      </w:r>
      <w:r w:rsidRPr="00203DA9">
        <w:tab/>
      </w:r>
      <w:r w:rsidRPr="00203DA9">
        <w:tab/>
        <w:t xml:space="preserve"> 2:45.37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 xml:space="preserve">   38.95</w:t>
      </w:r>
      <w:r w:rsidRPr="00203DA9">
        <w:tab/>
        <w:t xml:space="preserve"> 1:20.97</w:t>
      </w:r>
      <w:r w:rsidRPr="00203DA9">
        <w:tab/>
        <w:t xml:space="preserve"> 2:03.56</w:t>
      </w:r>
    </w:p>
    <w:p w:rsidR="00C5046B" w:rsidRPr="00203DA9" w:rsidRDefault="00C5046B" w:rsidP="00C5046B">
      <w:pPr>
        <w:pStyle w:val="PlaceEven"/>
      </w:pPr>
      <w:r w:rsidRPr="00203DA9">
        <w:t>9.</w:t>
      </w:r>
      <w:r w:rsidRPr="00203DA9">
        <w:tab/>
        <w:t>Oswald Hood</w:t>
      </w:r>
      <w:r w:rsidRPr="00203DA9">
        <w:tab/>
        <w:t>13</w:t>
      </w:r>
      <w:r w:rsidRPr="00203DA9">
        <w:tab/>
        <w:t>Donc Dartes</w:t>
      </w:r>
      <w:r w:rsidRPr="00203DA9">
        <w:tab/>
      </w:r>
      <w:r w:rsidRPr="00203DA9">
        <w:tab/>
        <w:t xml:space="preserve"> 2:46.54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 xml:space="preserve">   39.85</w:t>
      </w:r>
      <w:r w:rsidRPr="00203DA9">
        <w:tab/>
        <w:t xml:space="preserve"> 1:21.77</w:t>
      </w:r>
      <w:r w:rsidRPr="00203DA9">
        <w:tab/>
        <w:t xml:space="preserve"> 2:04.52</w:t>
      </w:r>
    </w:p>
    <w:p w:rsidR="00C5046B" w:rsidRPr="00203DA9" w:rsidRDefault="00C5046B" w:rsidP="00C5046B">
      <w:pPr>
        <w:pStyle w:val="AgeGroupHeader"/>
      </w:pPr>
      <w:r w:rsidRPr="00203DA9">
        <w:t xml:space="preserve">14 Yrs </w:t>
      </w:r>
      <w:r>
        <w:t>Age Group</w:t>
      </w:r>
      <w:r w:rsidRPr="00203DA9">
        <w:t xml:space="preserve"> - Full Results</w:t>
      </w:r>
    </w:p>
    <w:p w:rsidR="00C5046B" w:rsidRPr="00203DA9" w:rsidRDefault="00C5046B" w:rsidP="00C5046B">
      <w:pPr>
        <w:pStyle w:val="PlaceHeader"/>
      </w:pPr>
      <w:r>
        <w:t>Place</w:t>
      </w:r>
      <w:r w:rsidRPr="00203DA9">
        <w:tab/>
        <w:t>Name</w:t>
      </w:r>
      <w:r w:rsidRPr="00203DA9">
        <w:tab/>
        <w:t>AaD</w:t>
      </w:r>
      <w:r w:rsidRPr="00203DA9">
        <w:tab/>
        <w:t>Club</w:t>
      </w:r>
      <w:r w:rsidRPr="00203DA9">
        <w:tab/>
      </w:r>
      <w:r w:rsidRPr="00203DA9">
        <w:tab/>
        <w:t>Time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>50</w:t>
      </w:r>
      <w:r w:rsidRPr="00203DA9">
        <w:tab/>
        <w:t>100</w:t>
      </w:r>
      <w:r w:rsidRPr="00203DA9">
        <w:tab/>
        <w:t>150</w:t>
      </w:r>
    </w:p>
    <w:p w:rsidR="00C5046B" w:rsidRPr="00203DA9" w:rsidRDefault="00C5046B" w:rsidP="00C5046B">
      <w:pPr>
        <w:pStyle w:val="PlaceEven"/>
      </w:pPr>
      <w:r w:rsidRPr="00203DA9">
        <w:t>1.</w:t>
      </w:r>
      <w:r w:rsidRPr="00203DA9">
        <w:tab/>
        <w:t>Jarvis Parkinson</w:t>
      </w:r>
      <w:r w:rsidRPr="00203DA9">
        <w:tab/>
        <w:t>14</w:t>
      </w:r>
      <w:r w:rsidRPr="00203DA9">
        <w:tab/>
        <w:t>Donc Dartes</w:t>
      </w:r>
      <w:r w:rsidRPr="00203DA9">
        <w:tab/>
      </w:r>
      <w:r w:rsidRPr="00203DA9">
        <w:tab/>
        <w:t xml:space="preserve"> 2:12.13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 xml:space="preserve">   31.73</w:t>
      </w:r>
      <w:r w:rsidRPr="00203DA9">
        <w:tab/>
        <w:t xml:space="preserve"> 1:05.80</w:t>
      </w:r>
      <w:r w:rsidRPr="00203DA9">
        <w:tab/>
        <w:t xml:space="preserve"> 1:39.60</w:t>
      </w:r>
    </w:p>
    <w:p w:rsidR="00C5046B" w:rsidRPr="00203DA9" w:rsidRDefault="00C5046B" w:rsidP="00C5046B">
      <w:pPr>
        <w:pStyle w:val="PlaceEven"/>
      </w:pPr>
      <w:r w:rsidRPr="00203DA9">
        <w:t>2.</w:t>
      </w:r>
      <w:r w:rsidRPr="00203DA9">
        <w:tab/>
        <w:t>Logan Darby</w:t>
      </w:r>
      <w:r w:rsidRPr="00203DA9">
        <w:tab/>
        <w:t>14</w:t>
      </w:r>
      <w:r w:rsidRPr="00203DA9">
        <w:tab/>
        <w:t>Middlesboro</w:t>
      </w:r>
      <w:r w:rsidRPr="00203DA9">
        <w:tab/>
      </w:r>
      <w:r w:rsidRPr="00203DA9">
        <w:tab/>
        <w:t xml:space="preserve"> 2:12.33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 xml:space="preserve">   31.34</w:t>
      </w:r>
      <w:r w:rsidRPr="00203DA9">
        <w:tab/>
        <w:t xml:space="preserve"> 1:04.58</w:t>
      </w:r>
      <w:r w:rsidRPr="00203DA9">
        <w:tab/>
        <w:t xml:space="preserve"> 1:38.60</w:t>
      </w:r>
    </w:p>
    <w:p w:rsidR="00C5046B" w:rsidRPr="00203DA9" w:rsidRDefault="00C5046B" w:rsidP="00C5046B">
      <w:pPr>
        <w:pStyle w:val="PlaceEven"/>
      </w:pPr>
      <w:r w:rsidRPr="00203DA9">
        <w:t>3.</w:t>
      </w:r>
      <w:r w:rsidRPr="00203DA9">
        <w:tab/>
        <w:t>Alex Pollard</w:t>
      </w:r>
      <w:r w:rsidRPr="00203DA9">
        <w:tab/>
        <w:t>14</w:t>
      </w:r>
      <w:r w:rsidRPr="00203DA9">
        <w:tab/>
        <w:t>Donc Dartes</w:t>
      </w:r>
      <w:r w:rsidRPr="00203DA9">
        <w:tab/>
      </w:r>
      <w:r w:rsidRPr="00203DA9">
        <w:tab/>
        <w:t xml:space="preserve"> 2:15.51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 xml:space="preserve">   31.77</w:t>
      </w:r>
      <w:r w:rsidRPr="00203DA9">
        <w:tab/>
        <w:t xml:space="preserve"> 1:05.83</w:t>
      </w:r>
      <w:r w:rsidRPr="00203DA9">
        <w:tab/>
        <w:t xml:space="preserve"> 1:40.48</w:t>
      </w:r>
    </w:p>
    <w:p w:rsidR="00C5046B" w:rsidRPr="00203DA9" w:rsidRDefault="00C5046B" w:rsidP="00C5046B">
      <w:pPr>
        <w:pStyle w:val="PlaceEven"/>
      </w:pPr>
      <w:r w:rsidRPr="00203DA9">
        <w:t>4.</w:t>
      </w:r>
      <w:r w:rsidRPr="00203DA9">
        <w:tab/>
        <w:t>George Catterall</w:t>
      </w:r>
      <w:r w:rsidRPr="00203DA9">
        <w:tab/>
        <w:t>14</w:t>
      </w:r>
      <w:r w:rsidRPr="00203DA9">
        <w:tab/>
        <w:t>RichmondDale</w:t>
      </w:r>
      <w:r w:rsidRPr="00203DA9">
        <w:tab/>
      </w:r>
      <w:r w:rsidRPr="00203DA9">
        <w:tab/>
        <w:t xml:space="preserve"> 2:19.40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 xml:space="preserve">   32.58</w:t>
      </w:r>
      <w:r w:rsidRPr="00203DA9">
        <w:tab/>
        <w:t xml:space="preserve"> 1:07.40</w:t>
      </w:r>
      <w:r w:rsidRPr="00203DA9">
        <w:tab/>
        <w:t xml:space="preserve"> 1:43.33</w:t>
      </w:r>
    </w:p>
    <w:p w:rsidR="00C5046B" w:rsidRPr="00203DA9" w:rsidRDefault="00C5046B" w:rsidP="00C5046B">
      <w:pPr>
        <w:pStyle w:val="PlaceEven"/>
      </w:pPr>
      <w:r w:rsidRPr="00203DA9">
        <w:t>5.</w:t>
      </w:r>
      <w:r w:rsidRPr="00203DA9">
        <w:tab/>
        <w:t>Callum Reveley</w:t>
      </w:r>
      <w:r w:rsidRPr="00203DA9">
        <w:tab/>
        <w:t>14</w:t>
      </w:r>
      <w:r w:rsidRPr="00203DA9">
        <w:tab/>
        <w:t>Co Sund'land</w:t>
      </w:r>
      <w:r w:rsidRPr="00203DA9">
        <w:tab/>
      </w:r>
      <w:r w:rsidRPr="00203DA9">
        <w:tab/>
        <w:t xml:space="preserve"> 2:19.90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 xml:space="preserve">   32.54</w:t>
      </w:r>
      <w:r w:rsidRPr="00203DA9">
        <w:tab/>
        <w:t xml:space="preserve"> 1:08.01</w:t>
      </w:r>
      <w:r w:rsidRPr="00203DA9">
        <w:tab/>
        <w:t xml:space="preserve"> 1:44.34</w:t>
      </w:r>
    </w:p>
    <w:p w:rsidR="00C5046B" w:rsidRPr="00203DA9" w:rsidRDefault="00C5046B" w:rsidP="00C5046B">
      <w:pPr>
        <w:pStyle w:val="PlaceEven"/>
      </w:pPr>
      <w:r w:rsidRPr="00203DA9">
        <w:t>6.</w:t>
      </w:r>
      <w:r w:rsidRPr="00203DA9">
        <w:tab/>
        <w:t>Nathan Sharman</w:t>
      </w:r>
      <w:r w:rsidRPr="00203DA9">
        <w:tab/>
        <w:t>14</w:t>
      </w:r>
      <w:r w:rsidRPr="00203DA9">
        <w:tab/>
        <w:t>Cleethorpes</w:t>
      </w:r>
      <w:r w:rsidRPr="00203DA9">
        <w:tab/>
      </w:r>
      <w:r w:rsidRPr="00203DA9">
        <w:tab/>
        <w:t xml:space="preserve"> 2:21.81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 xml:space="preserve">   32.48</w:t>
      </w:r>
      <w:r w:rsidRPr="00203DA9">
        <w:tab/>
        <w:t xml:space="preserve"> 1:07.64</w:t>
      </w:r>
      <w:r w:rsidRPr="00203DA9">
        <w:tab/>
        <w:t xml:space="preserve"> 1:45.06</w:t>
      </w:r>
    </w:p>
    <w:p w:rsidR="00C5046B" w:rsidRPr="00203DA9" w:rsidRDefault="00C5046B" w:rsidP="00C5046B">
      <w:pPr>
        <w:pStyle w:val="PlaceEven"/>
      </w:pPr>
      <w:r w:rsidRPr="00203DA9">
        <w:t>7.</w:t>
      </w:r>
      <w:r w:rsidRPr="00203DA9">
        <w:tab/>
        <w:t>Lewis Plaice</w:t>
      </w:r>
      <w:r w:rsidRPr="00203DA9">
        <w:tab/>
        <w:t>14</w:t>
      </w:r>
      <w:r w:rsidRPr="00203DA9">
        <w:tab/>
        <w:t>Middlesboro</w:t>
      </w:r>
      <w:r w:rsidRPr="00203DA9">
        <w:tab/>
      </w:r>
      <w:r w:rsidRPr="00203DA9">
        <w:tab/>
        <w:t xml:space="preserve"> 2:27.84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 xml:space="preserve">   35.40</w:t>
      </w:r>
      <w:r w:rsidRPr="00203DA9">
        <w:tab/>
        <w:t xml:space="preserve"> 1:13.41</w:t>
      </w:r>
      <w:r w:rsidRPr="00203DA9">
        <w:tab/>
        <w:t xml:space="preserve"> 1:51.71</w:t>
      </w:r>
    </w:p>
    <w:p w:rsidR="00C5046B" w:rsidRPr="00203DA9" w:rsidRDefault="00C5046B" w:rsidP="00C5046B">
      <w:pPr>
        <w:pStyle w:val="PlaceEven"/>
      </w:pPr>
      <w:r w:rsidRPr="00203DA9">
        <w:t>8.</w:t>
      </w:r>
      <w:r w:rsidRPr="00203DA9">
        <w:tab/>
        <w:t>Liam Bollands</w:t>
      </w:r>
      <w:r w:rsidRPr="00203DA9">
        <w:tab/>
        <w:t>14</w:t>
      </w:r>
      <w:r w:rsidRPr="00203DA9">
        <w:tab/>
        <w:t>Middlesboro</w:t>
      </w:r>
      <w:r w:rsidRPr="00203DA9">
        <w:tab/>
      </w:r>
      <w:r w:rsidRPr="00203DA9">
        <w:tab/>
        <w:t xml:space="preserve"> 2:33.31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 xml:space="preserve">   34.74</w:t>
      </w:r>
      <w:r w:rsidRPr="00203DA9">
        <w:tab/>
        <w:t xml:space="preserve"> 1:13.79</w:t>
      </w:r>
      <w:r w:rsidRPr="00203DA9">
        <w:tab/>
        <w:t xml:space="preserve"> 1:53.57</w:t>
      </w:r>
    </w:p>
    <w:p w:rsidR="00C5046B" w:rsidRPr="00203DA9" w:rsidRDefault="00C5046B" w:rsidP="00C5046B">
      <w:pPr>
        <w:pStyle w:val="PlaceEven"/>
      </w:pPr>
      <w:r w:rsidRPr="00203DA9">
        <w:t>9.</w:t>
      </w:r>
      <w:r w:rsidRPr="00203DA9">
        <w:tab/>
        <w:t>Kieran Sharman</w:t>
      </w:r>
      <w:r w:rsidRPr="00203DA9">
        <w:tab/>
        <w:t>14</w:t>
      </w:r>
      <w:r w:rsidRPr="00203DA9">
        <w:tab/>
        <w:t>Cleethorpes</w:t>
      </w:r>
      <w:r w:rsidRPr="00203DA9">
        <w:tab/>
      </w:r>
      <w:r w:rsidRPr="00203DA9">
        <w:tab/>
        <w:t xml:space="preserve"> 2:34.38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 xml:space="preserve">   36.51</w:t>
      </w:r>
      <w:r w:rsidRPr="00203DA9">
        <w:tab/>
        <w:t xml:space="preserve"> 1:15.95</w:t>
      </w:r>
      <w:r w:rsidRPr="00203DA9">
        <w:tab/>
        <w:t xml:space="preserve"> 1:55.68</w:t>
      </w:r>
    </w:p>
    <w:p w:rsidR="00C5046B" w:rsidRPr="00203DA9" w:rsidRDefault="00C5046B" w:rsidP="00C5046B">
      <w:pPr>
        <w:pStyle w:val="PlaceEven"/>
      </w:pPr>
      <w:r w:rsidRPr="00203DA9">
        <w:t>10.</w:t>
      </w:r>
      <w:r w:rsidRPr="00203DA9">
        <w:tab/>
        <w:t>Ryan Brewster</w:t>
      </w:r>
      <w:r w:rsidRPr="00203DA9">
        <w:tab/>
        <w:t>14</w:t>
      </w:r>
      <w:r w:rsidRPr="00203DA9">
        <w:tab/>
        <w:t>Co Sund'land</w:t>
      </w:r>
      <w:r w:rsidRPr="00203DA9">
        <w:tab/>
      </w:r>
      <w:r w:rsidRPr="00203DA9">
        <w:tab/>
        <w:t xml:space="preserve"> 2:37.88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 xml:space="preserve">   35.07</w:t>
      </w:r>
      <w:r w:rsidRPr="00203DA9">
        <w:tab/>
        <w:t xml:space="preserve"> 1:13.95</w:t>
      </w:r>
      <w:r w:rsidRPr="00203DA9">
        <w:tab/>
        <w:t xml:space="preserve"> 1:55.35</w:t>
      </w:r>
    </w:p>
    <w:p w:rsidR="00C5046B" w:rsidRPr="00203DA9" w:rsidRDefault="00C5046B" w:rsidP="00C5046B">
      <w:pPr>
        <w:pStyle w:val="PlaceEven"/>
      </w:pPr>
      <w:r w:rsidRPr="00203DA9">
        <w:t>11.</w:t>
      </w:r>
      <w:r w:rsidRPr="00203DA9">
        <w:tab/>
        <w:t>Robert Kirk</w:t>
      </w:r>
      <w:r w:rsidRPr="00203DA9">
        <w:tab/>
        <w:t>14</w:t>
      </w:r>
      <w:r w:rsidRPr="00203DA9">
        <w:tab/>
        <w:t>Donc Dartes</w:t>
      </w:r>
      <w:r w:rsidRPr="00203DA9">
        <w:tab/>
      </w:r>
      <w:r w:rsidRPr="00203DA9">
        <w:tab/>
        <w:t xml:space="preserve"> 2:38.27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 xml:space="preserve">   36.55</w:t>
      </w:r>
      <w:r w:rsidRPr="00203DA9">
        <w:tab/>
        <w:t xml:space="preserve"> 1:17.42</w:t>
      </w:r>
      <w:r w:rsidRPr="00203DA9">
        <w:tab/>
        <w:t xml:space="preserve"> 1:58.23</w:t>
      </w:r>
    </w:p>
    <w:p w:rsidR="00C5046B" w:rsidRPr="00203DA9" w:rsidRDefault="00C5046B" w:rsidP="00C5046B">
      <w:pPr>
        <w:pStyle w:val="PlaceEven"/>
      </w:pPr>
      <w:r w:rsidRPr="00203DA9">
        <w:t>12.</w:t>
      </w:r>
      <w:r w:rsidRPr="00203DA9">
        <w:tab/>
        <w:t>Joshua Reasbeck</w:t>
      </w:r>
      <w:r w:rsidRPr="00203DA9">
        <w:tab/>
        <w:t>14</w:t>
      </w:r>
      <w:r w:rsidRPr="00203DA9">
        <w:tab/>
        <w:t>Donc Dartes</w:t>
      </w:r>
      <w:r w:rsidRPr="00203DA9">
        <w:tab/>
      </w:r>
      <w:r w:rsidRPr="00203DA9">
        <w:tab/>
        <w:t xml:space="preserve"> 2:39.22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 xml:space="preserve">   38.77</w:t>
      </w:r>
      <w:r w:rsidRPr="00203DA9">
        <w:tab/>
        <w:t xml:space="preserve"> 1:19.04</w:t>
      </w:r>
      <w:r w:rsidRPr="00203DA9">
        <w:tab/>
        <w:t xml:space="preserve"> 1:59.55</w:t>
      </w:r>
    </w:p>
    <w:p w:rsidR="00C5046B" w:rsidRPr="00203DA9" w:rsidRDefault="00C5046B" w:rsidP="00C5046B">
      <w:pPr>
        <w:pStyle w:val="AgeGroupHeader"/>
      </w:pPr>
      <w:r w:rsidRPr="00203DA9">
        <w:t xml:space="preserve">15/16 Yrs </w:t>
      </w:r>
      <w:r>
        <w:t>Age Group</w:t>
      </w:r>
      <w:r w:rsidRPr="00203DA9">
        <w:t xml:space="preserve"> - Full Results</w:t>
      </w:r>
    </w:p>
    <w:p w:rsidR="00C5046B" w:rsidRPr="00203DA9" w:rsidRDefault="00C5046B" w:rsidP="00C5046B">
      <w:pPr>
        <w:pStyle w:val="PlaceHeader"/>
      </w:pPr>
      <w:r>
        <w:t>Place</w:t>
      </w:r>
      <w:r w:rsidRPr="00203DA9">
        <w:tab/>
        <w:t>Name</w:t>
      </w:r>
      <w:r w:rsidRPr="00203DA9">
        <w:tab/>
        <w:t>AaD</w:t>
      </w:r>
      <w:r w:rsidRPr="00203DA9">
        <w:tab/>
        <w:t>Club</w:t>
      </w:r>
      <w:r w:rsidRPr="00203DA9">
        <w:tab/>
      </w:r>
      <w:r w:rsidRPr="00203DA9">
        <w:tab/>
        <w:t>Time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>50</w:t>
      </w:r>
      <w:r w:rsidRPr="00203DA9">
        <w:tab/>
        <w:t>100</w:t>
      </w:r>
      <w:r w:rsidRPr="00203DA9">
        <w:tab/>
        <w:t>150</w:t>
      </w:r>
    </w:p>
    <w:p w:rsidR="00C5046B" w:rsidRPr="00203DA9" w:rsidRDefault="00C5046B" w:rsidP="00C5046B">
      <w:pPr>
        <w:pStyle w:val="PlaceEven"/>
      </w:pPr>
      <w:r w:rsidRPr="00203DA9">
        <w:t>1.</w:t>
      </w:r>
      <w:r w:rsidRPr="00203DA9">
        <w:tab/>
        <w:t>Adam Taylor</w:t>
      </w:r>
      <w:r w:rsidRPr="00203DA9">
        <w:tab/>
        <w:t>16</w:t>
      </w:r>
      <w:r w:rsidRPr="00203DA9">
        <w:tab/>
        <w:t>Co Sund'land</w:t>
      </w:r>
      <w:r w:rsidRPr="00203DA9">
        <w:tab/>
      </w:r>
      <w:r w:rsidRPr="00203DA9">
        <w:tab/>
        <w:t xml:space="preserve"> 2:05.12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 xml:space="preserve">   28.90</w:t>
      </w:r>
      <w:r w:rsidRPr="00203DA9">
        <w:tab/>
        <w:t xml:space="preserve">   59.90</w:t>
      </w:r>
      <w:r w:rsidRPr="00203DA9">
        <w:tab/>
        <w:t xml:space="preserve"> 1:32.42</w:t>
      </w:r>
    </w:p>
    <w:p w:rsidR="00C5046B" w:rsidRPr="00203DA9" w:rsidRDefault="00C5046B" w:rsidP="00C5046B">
      <w:pPr>
        <w:pStyle w:val="PlaceEven"/>
      </w:pPr>
      <w:r w:rsidRPr="00203DA9">
        <w:t>2.</w:t>
      </w:r>
      <w:r w:rsidRPr="00203DA9">
        <w:tab/>
        <w:t>Jack Catterall</w:t>
      </w:r>
      <w:r w:rsidRPr="00203DA9">
        <w:tab/>
        <w:t>16</w:t>
      </w:r>
      <w:r w:rsidRPr="00203DA9">
        <w:tab/>
        <w:t>RichmondDale</w:t>
      </w:r>
      <w:r w:rsidRPr="00203DA9">
        <w:tab/>
      </w:r>
      <w:r w:rsidRPr="00203DA9">
        <w:tab/>
        <w:t xml:space="preserve"> 2:12.09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 xml:space="preserve">   31.73</w:t>
      </w:r>
      <w:r w:rsidRPr="00203DA9">
        <w:tab/>
        <w:t xml:space="preserve"> 1:05.73</w:t>
      </w:r>
      <w:r w:rsidRPr="00203DA9">
        <w:tab/>
        <w:t xml:space="preserve"> 1:39.60</w:t>
      </w:r>
    </w:p>
    <w:p w:rsidR="00C5046B" w:rsidRPr="00203DA9" w:rsidRDefault="00C5046B" w:rsidP="00C5046B">
      <w:pPr>
        <w:pStyle w:val="PlaceEven"/>
      </w:pPr>
      <w:r w:rsidRPr="00203DA9">
        <w:t>3.</w:t>
      </w:r>
      <w:r w:rsidRPr="00203DA9">
        <w:tab/>
        <w:t>James Burns</w:t>
      </w:r>
      <w:r w:rsidRPr="00203DA9">
        <w:tab/>
        <w:t>15</w:t>
      </w:r>
      <w:r w:rsidRPr="00203DA9">
        <w:tab/>
        <w:t>Co Sund'land</w:t>
      </w:r>
      <w:r w:rsidRPr="00203DA9">
        <w:tab/>
      </w:r>
      <w:r w:rsidRPr="00203DA9">
        <w:tab/>
        <w:t xml:space="preserve"> 2:12.92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 xml:space="preserve">   30.36</w:t>
      </w:r>
      <w:r w:rsidRPr="00203DA9">
        <w:tab/>
        <w:t xml:space="preserve"> 1:03.55</w:t>
      </w:r>
      <w:r w:rsidRPr="00203DA9">
        <w:tab/>
        <w:t xml:space="preserve"> 1:38.29</w:t>
      </w:r>
    </w:p>
    <w:p w:rsidR="00C5046B" w:rsidRPr="00203DA9" w:rsidRDefault="00C5046B" w:rsidP="00C5046B">
      <w:pPr>
        <w:pStyle w:val="PlaceEven"/>
      </w:pPr>
      <w:r w:rsidRPr="00203DA9">
        <w:t>4.</w:t>
      </w:r>
      <w:r w:rsidRPr="00203DA9">
        <w:tab/>
        <w:t>Andrew Markham</w:t>
      </w:r>
      <w:r w:rsidRPr="00203DA9">
        <w:tab/>
        <w:t>15</w:t>
      </w:r>
      <w:r w:rsidRPr="00203DA9">
        <w:tab/>
        <w:t>Co Sund'land</w:t>
      </w:r>
      <w:r w:rsidRPr="00203DA9">
        <w:tab/>
      </w:r>
      <w:r w:rsidRPr="00203DA9">
        <w:tab/>
        <w:t xml:space="preserve"> 2:13.63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 xml:space="preserve">   31.18</w:t>
      </w:r>
      <w:r w:rsidRPr="00203DA9">
        <w:tab/>
        <w:t xml:space="preserve"> 1:04.64</w:t>
      </w:r>
      <w:r w:rsidRPr="00203DA9">
        <w:tab/>
        <w:t xml:space="preserve"> 1:38.44</w:t>
      </w:r>
    </w:p>
    <w:p w:rsidR="00C5046B" w:rsidRPr="00203DA9" w:rsidRDefault="00C5046B" w:rsidP="00C5046B">
      <w:pPr>
        <w:pStyle w:val="PlaceEven"/>
      </w:pPr>
      <w:r w:rsidRPr="00203DA9">
        <w:t>5.</w:t>
      </w:r>
      <w:r w:rsidRPr="00203DA9">
        <w:tab/>
        <w:t>Jamie Garbutt</w:t>
      </w:r>
      <w:r w:rsidRPr="00203DA9">
        <w:tab/>
        <w:t>15</w:t>
      </w:r>
      <w:r w:rsidRPr="00203DA9">
        <w:tab/>
        <w:t>Middlesboro</w:t>
      </w:r>
      <w:r w:rsidRPr="00203DA9">
        <w:tab/>
      </w:r>
      <w:r w:rsidRPr="00203DA9">
        <w:tab/>
        <w:t xml:space="preserve"> 2:19.82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 xml:space="preserve">   32.57</w:t>
      </w:r>
      <w:r w:rsidRPr="00203DA9">
        <w:tab/>
        <w:t xml:space="preserve"> 1:08.16</w:t>
      </w:r>
      <w:r w:rsidRPr="00203DA9">
        <w:tab/>
        <w:t xml:space="preserve"> 1:44.16</w:t>
      </w:r>
    </w:p>
    <w:p w:rsidR="00C5046B" w:rsidRPr="00203DA9" w:rsidRDefault="00C5046B" w:rsidP="00C5046B">
      <w:pPr>
        <w:pStyle w:val="PlaceEven"/>
      </w:pPr>
      <w:r w:rsidRPr="00203DA9">
        <w:t>6.</w:t>
      </w:r>
      <w:r w:rsidRPr="00203DA9">
        <w:tab/>
        <w:t>Samuel Fisher</w:t>
      </w:r>
      <w:r w:rsidRPr="00203DA9">
        <w:tab/>
        <w:t>15</w:t>
      </w:r>
      <w:r w:rsidRPr="00203DA9">
        <w:tab/>
        <w:t>Middlesboro</w:t>
      </w:r>
      <w:r w:rsidRPr="00203DA9">
        <w:tab/>
      </w:r>
      <w:r w:rsidRPr="00203DA9">
        <w:tab/>
        <w:t xml:space="preserve"> 2:23.55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 xml:space="preserve">   33.45</w:t>
      </w:r>
      <w:r w:rsidRPr="00203DA9">
        <w:tab/>
        <w:t xml:space="preserve"> 1:09.81</w:t>
      </w:r>
      <w:r w:rsidRPr="00203DA9">
        <w:tab/>
        <w:t xml:space="preserve"> 1:47.03</w:t>
      </w:r>
    </w:p>
    <w:p w:rsidR="00C5046B" w:rsidRPr="00203DA9" w:rsidRDefault="00C5046B" w:rsidP="00C5046B">
      <w:pPr>
        <w:pStyle w:val="PlaceEven"/>
      </w:pPr>
      <w:r w:rsidRPr="00203DA9">
        <w:lastRenderedPageBreak/>
        <w:t>7.</w:t>
      </w:r>
      <w:r w:rsidRPr="00203DA9">
        <w:tab/>
        <w:t>James Davison</w:t>
      </w:r>
      <w:r w:rsidRPr="00203DA9">
        <w:tab/>
        <w:t>15</w:t>
      </w:r>
      <w:r w:rsidRPr="00203DA9">
        <w:tab/>
        <w:t>Middlesboro</w:t>
      </w:r>
      <w:r w:rsidRPr="00203DA9">
        <w:tab/>
      </w:r>
      <w:r w:rsidRPr="00203DA9">
        <w:tab/>
        <w:t xml:space="preserve"> 2:28.54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 xml:space="preserve">   34.72</w:t>
      </w:r>
      <w:r w:rsidRPr="00203DA9">
        <w:tab/>
        <w:t xml:space="preserve"> 1:12.72</w:t>
      </w:r>
      <w:r w:rsidRPr="00203DA9">
        <w:tab/>
        <w:t xml:space="preserve"> 1:51.55</w:t>
      </w:r>
    </w:p>
    <w:p w:rsidR="00C5046B" w:rsidRPr="00203DA9" w:rsidRDefault="00C5046B" w:rsidP="00C5046B">
      <w:pPr>
        <w:pStyle w:val="AgeGroupHeader"/>
      </w:pPr>
      <w:r w:rsidRPr="00203DA9">
        <w:t xml:space="preserve">17 Yrs/Over </w:t>
      </w:r>
      <w:r>
        <w:t>Age Group</w:t>
      </w:r>
      <w:r w:rsidRPr="00203DA9">
        <w:t xml:space="preserve"> - Full Results</w:t>
      </w:r>
    </w:p>
    <w:p w:rsidR="00C5046B" w:rsidRPr="00203DA9" w:rsidRDefault="00C5046B" w:rsidP="00C5046B">
      <w:pPr>
        <w:pStyle w:val="PlaceHeader"/>
      </w:pPr>
      <w:r>
        <w:t>Place</w:t>
      </w:r>
      <w:r w:rsidRPr="00203DA9">
        <w:tab/>
        <w:t>Name</w:t>
      </w:r>
      <w:r w:rsidRPr="00203DA9">
        <w:tab/>
        <w:t>AaD</w:t>
      </w:r>
      <w:r w:rsidRPr="00203DA9">
        <w:tab/>
        <w:t>Club</w:t>
      </w:r>
      <w:r w:rsidRPr="00203DA9">
        <w:tab/>
      </w:r>
      <w:r w:rsidRPr="00203DA9">
        <w:tab/>
        <w:t>Time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>50</w:t>
      </w:r>
      <w:r w:rsidRPr="00203DA9">
        <w:tab/>
        <w:t>100</w:t>
      </w:r>
      <w:r w:rsidRPr="00203DA9">
        <w:tab/>
        <w:t>150</w:t>
      </w:r>
    </w:p>
    <w:p w:rsidR="00C5046B" w:rsidRPr="00203DA9" w:rsidRDefault="00C5046B" w:rsidP="00C5046B">
      <w:pPr>
        <w:pStyle w:val="PlaceEven"/>
      </w:pPr>
      <w:r w:rsidRPr="00203DA9">
        <w:t>1.</w:t>
      </w:r>
      <w:r w:rsidRPr="00203DA9">
        <w:tab/>
        <w:t>Gavin Haggerwood</w:t>
      </w:r>
      <w:r w:rsidRPr="00203DA9">
        <w:tab/>
        <w:t>18</w:t>
      </w:r>
      <w:r w:rsidRPr="00203DA9">
        <w:tab/>
        <w:t>Middlesboro</w:t>
      </w:r>
      <w:r w:rsidRPr="00203DA9">
        <w:tab/>
      </w:r>
      <w:r w:rsidRPr="00203DA9">
        <w:tab/>
        <w:t xml:space="preserve"> 2:08.27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 xml:space="preserve">   29.85</w:t>
      </w:r>
      <w:r w:rsidRPr="00203DA9">
        <w:tab/>
        <w:t xml:space="preserve"> 1:02.61</w:t>
      </w:r>
      <w:r w:rsidRPr="00203DA9">
        <w:tab/>
        <w:t xml:space="preserve"> 1:35.37</w:t>
      </w:r>
    </w:p>
    <w:p w:rsidR="00C5046B" w:rsidRDefault="00C5046B" w:rsidP="00C5046B">
      <w:pPr>
        <w:pStyle w:val="PlaceEven"/>
      </w:pPr>
      <w:r w:rsidRPr="00203DA9">
        <w:t>2.</w:t>
      </w:r>
      <w:r w:rsidRPr="00203DA9">
        <w:tab/>
        <w:t>Joe Middleton</w:t>
      </w:r>
      <w:r w:rsidRPr="00203DA9">
        <w:tab/>
        <w:t>18</w:t>
      </w:r>
      <w:r w:rsidRPr="00203DA9">
        <w:tab/>
        <w:t>Co Sund'land</w:t>
      </w:r>
      <w:r w:rsidRPr="00203DA9">
        <w:tab/>
      </w:r>
      <w:r w:rsidRPr="00203DA9">
        <w:tab/>
        <w:t xml:space="preserve"> 2:11.51</w:t>
      </w:r>
      <w:r w:rsidRPr="00203DA9">
        <w:tab/>
      </w:r>
      <w:r w:rsidRPr="00203DA9">
        <w:tab/>
      </w:r>
      <w:r w:rsidRPr="00203DA9">
        <w:tab/>
      </w:r>
      <w:r w:rsidRPr="00203DA9">
        <w:tab/>
      </w:r>
      <w:r w:rsidRPr="00203DA9">
        <w:tab/>
        <w:t xml:space="preserve">   31.02</w:t>
      </w:r>
      <w:r w:rsidRPr="00203DA9">
        <w:tab/>
        <w:t xml:space="preserve"> 1:04.40</w:t>
      </w:r>
      <w:r w:rsidRPr="00203DA9">
        <w:tab/>
        <w:t xml:space="preserve"> 1:38.86</w:t>
      </w:r>
    </w:p>
    <w:p w:rsidR="00D06088" w:rsidRDefault="00D06088" w:rsidP="00C5046B">
      <w:pPr>
        <w:pStyle w:val="SplitLong"/>
      </w:pPr>
    </w:p>
    <w:p w:rsidR="00D06088" w:rsidRPr="00EB371A" w:rsidRDefault="00D06088" w:rsidP="00D06088">
      <w:pPr>
        <w:pStyle w:val="EventHeader"/>
      </w:pPr>
      <w:r>
        <w:t>EVENT</w:t>
      </w:r>
      <w:r w:rsidRPr="00EB371A">
        <w:t xml:space="preserve"> 51 Girls 10/12 Yrs 100m Backstroke    </w:t>
      </w:r>
    </w:p>
    <w:p w:rsidR="00D06088" w:rsidRPr="00EB371A" w:rsidRDefault="00D06088" w:rsidP="00D06088">
      <w:pPr>
        <w:pStyle w:val="AgeGroupHeader"/>
      </w:pPr>
      <w:r w:rsidRPr="00EB371A">
        <w:t xml:space="preserve">10 Yrs </w:t>
      </w:r>
      <w:r>
        <w:t>Age Group</w:t>
      </w:r>
      <w:r w:rsidRPr="00EB371A">
        <w:t xml:space="preserve"> - Full Results</w:t>
      </w:r>
    </w:p>
    <w:p w:rsidR="00D06088" w:rsidRPr="00EB371A" w:rsidRDefault="00D06088" w:rsidP="00D06088">
      <w:pPr>
        <w:pStyle w:val="PlaceHeader"/>
      </w:pPr>
      <w:r>
        <w:t>Place</w:t>
      </w:r>
      <w:r w:rsidRPr="00EB371A">
        <w:tab/>
        <w:t>Name</w:t>
      </w:r>
      <w:r w:rsidRPr="00EB371A">
        <w:tab/>
        <w:t>AaD</w:t>
      </w:r>
      <w:r w:rsidRPr="00EB371A">
        <w:tab/>
        <w:t>Club</w:t>
      </w:r>
      <w:r w:rsidRPr="00EB371A">
        <w:tab/>
      </w:r>
      <w:r w:rsidRPr="00EB371A">
        <w:tab/>
        <w:t>Time</w:t>
      </w:r>
      <w:r w:rsidRPr="00EB371A">
        <w:tab/>
      </w:r>
      <w:r w:rsidRPr="00EB371A">
        <w:tab/>
      </w:r>
      <w:r w:rsidRPr="00EB371A">
        <w:tab/>
      </w:r>
      <w:r w:rsidRPr="00EB371A">
        <w:tab/>
      </w:r>
      <w:r w:rsidRPr="00EB371A">
        <w:tab/>
        <w:t>50</w:t>
      </w:r>
    </w:p>
    <w:p w:rsidR="00D06088" w:rsidRPr="00EB371A" w:rsidRDefault="00D06088" w:rsidP="00D06088">
      <w:pPr>
        <w:pStyle w:val="PlaceEven"/>
      </w:pPr>
      <w:r w:rsidRPr="00EB371A">
        <w:t>1.</w:t>
      </w:r>
      <w:r w:rsidRPr="00EB371A">
        <w:tab/>
        <w:t>Robyn Dickinson</w:t>
      </w:r>
      <w:r w:rsidRPr="00EB371A">
        <w:tab/>
        <w:t>10</w:t>
      </w:r>
      <w:r w:rsidRPr="00EB371A">
        <w:tab/>
        <w:t>Middlesboro</w:t>
      </w:r>
      <w:r w:rsidRPr="00EB371A">
        <w:tab/>
      </w:r>
      <w:r w:rsidRPr="00EB371A">
        <w:tab/>
        <w:t xml:space="preserve"> 1:24.58</w:t>
      </w:r>
      <w:r w:rsidRPr="00EB371A">
        <w:tab/>
      </w:r>
      <w:r w:rsidRPr="00EB371A">
        <w:tab/>
      </w:r>
      <w:r w:rsidRPr="00EB371A">
        <w:tab/>
      </w:r>
      <w:r w:rsidRPr="00EB371A">
        <w:tab/>
      </w:r>
      <w:r w:rsidRPr="00EB371A">
        <w:tab/>
        <w:t xml:space="preserve">   41.00</w:t>
      </w:r>
    </w:p>
    <w:p w:rsidR="00D06088" w:rsidRPr="00EB371A" w:rsidRDefault="00D06088" w:rsidP="00D06088">
      <w:pPr>
        <w:pStyle w:val="PlaceEven"/>
      </w:pPr>
      <w:r w:rsidRPr="00EB371A">
        <w:t>2.</w:t>
      </w:r>
      <w:r w:rsidRPr="00EB371A">
        <w:tab/>
        <w:t>Lara Greggs</w:t>
      </w:r>
      <w:r w:rsidRPr="00EB371A">
        <w:tab/>
        <w:t>10</w:t>
      </w:r>
      <w:r w:rsidRPr="00EB371A">
        <w:tab/>
        <w:t>Co Sund'land</w:t>
      </w:r>
      <w:r w:rsidRPr="00EB371A">
        <w:tab/>
      </w:r>
      <w:r w:rsidRPr="00EB371A">
        <w:tab/>
        <w:t xml:space="preserve"> 1:26.33</w:t>
      </w:r>
      <w:r w:rsidRPr="00EB371A">
        <w:tab/>
      </w:r>
      <w:r w:rsidRPr="00EB371A">
        <w:tab/>
      </w:r>
      <w:r w:rsidRPr="00EB371A">
        <w:tab/>
      </w:r>
      <w:r w:rsidRPr="00EB371A">
        <w:tab/>
      </w:r>
      <w:r w:rsidRPr="00EB371A">
        <w:tab/>
        <w:t xml:space="preserve">   41.59</w:t>
      </w:r>
    </w:p>
    <w:p w:rsidR="00D06088" w:rsidRPr="00EB371A" w:rsidRDefault="00D06088" w:rsidP="00D06088">
      <w:pPr>
        <w:pStyle w:val="PlaceEven"/>
      </w:pPr>
      <w:r w:rsidRPr="00EB371A">
        <w:t>3.</w:t>
      </w:r>
      <w:r w:rsidRPr="00EB371A">
        <w:tab/>
        <w:t>Katherine Keogh</w:t>
      </w:r>
      <w:r w:rsidRPr="00EB371A">
        <w:tab/>
        <w:t>10</w:t>
      </w:r>
      <w:r w:rsidRPr="00EB371A">
        <w:tab/>
        <w:t>Moors</w:t>
      </w:r>
      <w:r w:rsidRPr="00EB371A">
        <w:tab/>
      </w:r>
      <w:r w:rsidRPr="00EB371A">
        <w:tab/>
        <w:t xml:space="preserve"> 1:27.81</w:t>
      </w:r>
      <w:r w:rsidRPr="00EB371A">
        <w:tab/>
      </w:r>
      <w:r w:rsidRPr="00EB371A">
        <w:tab/>
      </w:r>
      <w:r w:rsidRPr="00EB371A">
        <w:tab/>
      </w:r>
      <w:r w:rsidRPr="00EB371A">
        <w:tab/>
      </w:r>
      <w:r w:rsidRPr="00EB371A">
        <w:tab/>
        <w:t xml:space="preserve">   42.36</w:t>
      </w:r>
    </w:p>
    <w:p w:rsidR="00D06088" w:rsidRPr="00EB371A" w:rsidRDefault="00D06088" w:rsidP="00D06088">
      <w:pPr>
        <w:pStyle w:val="PlaceEven"/>
      </w:pPr>
      <w:r w:rsidRPr="00EB371A">
        <w:t>4.</w:t>
      </w:r>
      <w:r w:rsidRPr="00EB371A">
        <w:tab/>
        <w:t>Erin Flynn</w:t>
      </w:r>
      <w:r w:rsidRPr="00EB371A">
        <w:tab/>
        <w:t>10</w:t>
      </w:r>
      <w:r w:rsidRPr="00EB371A">
        <w:tab/>
        <w:t>Billingham</w:t>
      </w:r>
      <w:r w:rsidRPr="00EB371A">
        <w:tab/>
      </w:r>
      <w:r w:rsidRPr="00EB371A">
        <w:tab/>
        <w:t xml:space="preserve"> 1:34.64</w:t>
      </w:r>
      <w:r w:rsidRPr="00EB371A">
        <w:tab/>
      </w:r>
      <w:r w:rsidRPr="00EB371A">
        <w:tab/>
      </w:r>
      <w:r w:rsidRPr="00EB371A">
        <w:tab/>
      </w:r>
      <w:r w:rsidRPr="00EB371A">
        <w:tab/>
      </w:r>
      <w:r w:rsidRPr="00EB371A">
        <w:tab/>
        <w:t xml:space="preserve">   46.17</w:t>
      </w:r>
    </w:p>
    <w:p w:rsidR="00D06088" w:rsidRPr="00EB371A" w:rsidRDefault="00D06088" w:rsidP="00D06088">
      <w:pPr>
        <w:pStyle w:val="AgeGroupHeader"/>
      </w:pPr>
      <w:r w:rsidRPr="00EB371A">
        <w:t xml:space="preserve">11 Yrs </w:t>
      </w:r>
      <w:r>
        <w:t>Age Group</w:t>
      </w:r>
      <w:r w:rsidRPr="00EB371A">
        <w:t xml:space="preserve"> - Full Results</w:t>
      </w:r>
    </w:p>
    <w:p w:rsidR="00D06088" w:rsidRPr="00EB371A" w:rsidRDefault="00D06088" w:rsidP="00D06088">
      <w:pPr>
        <w:pStyle w:val="PlaceHeader"/>
      </w:pPr>
      <w:r>
        <w:t>Place</w:t>
      </w:r>
      <w:r w:rsidRPr="00EB371A">
        <w:tab/>
        <w:t>Name</w:t>
      </w:r>
      <w:r w:rsidRPr="00EB371A">
        <w:tab/>
        <w:t>AaD</w:t>
      </w:r>
      <w:r w:rsidRPr="00EB371A">
        <w:tab/>
        <w:t>Club</w:t>
      </w:r>
      <w:r w:rsidRPr="00EB371A">
        <w:tab/>
      </w:r>
      <w:r w:rsidRPr="00EB371A">
        <w:tab/>
        <w:t>Time</w:t>
      </w:r>
      <w:r w:rsidRPr="00EB371A">
        <w:tab/>
      </w:r>
      <w:r w:rsidRPr="00EB371A">
        <w:tab/>
      </w:r>
      <w:r w:rsidRPr="00EB371A">
        <w:tab/>
      </w:r>
      <w:r w:rsidRPr="00EB371A">
        <w:tab/>
      </w:r>
      <w:r w:rsidRPr="00EB371A">
        <w:tab/>
        <w:t>50</w:t>
      </w:r>
    </w:p>
    <w:p w:rsidR="00D06088" w:rsidRPr="00EB371A" w:rsidRDefault="00D06088" w:rsidP="00D06088">
      <w:pPr>
        <w:pStyle w:val="PlaceEven"/>
      </w:pPr>
      <w:r w:rsidRPr="00EB371A">
        <w:t>1.</w:t>
      </w:r>
      <w:r w:rsidRPr="00EB371A">
        <w:tab/>
        <w:t>Katie Laybourn</w:t>
      </w:r>
      <w:r w:rsidRPr="00EB371A">
        <w:tab/>
        <w:t>11</w:t>
      </w:r>
      <w:r w:rsidRPr="00EB371A">
        <w:tab/>
        <w:t>Hartlepool</w:t>
      </w:r>
      <w:r w:rsidRPr="00EB371A">
        <w:tab/>
      </w:r>
      <w:r w:rsidRPr="00EB371A">
        <w:tab/>
        <w:t xml:space="preserve"> 1:17.08</w:t>
      </w:r>
      <w:r w:rsidRPr="00EB371A">
        <w:tab/>
      </w:r>
      <w:r w:rsidRPr="00EB371A">
        <w:tab/>
      </w:r>
      <w:r w:rsidRPr="00EB371A">
        <w:tab/>
      </w:r>
      <w:r w:rsidRPr="00EB371A">
        <w:tab/>
      </w:r>
      <w:r w:rsidRPr="00EB371A">
        <w:tab/>
        <w:t xml:space="preserve">   36.92</w:t>
      </w:r>
    </w:p>
    <w:p w:rsidR="00D06088" w:rsidRPr="00EB371A" w:rsidRDefault="00D06088" w:rsidP="00D06088">
      <w:pPr>
        <w:pStyle w:val="PlaceEven"/>
      </w:pPr>
      <w:r w:rsidRPr="00EB371A">
        <w:t>2.</w:t>
      </w:r>
      <w:r w:rsidRPr="00EB371A">
        <w:tab/>
        <w:t>Rebekah Worthy</w:t>
      </w:r>
      <w:r w:rsidRPr="00EB371A">
        <w:tab/>
        <w:t>11</w:t>
      </w:r>
      <w:r w:rsidRPr="00EB371A">
        <w:tab/>
        <w:t>Middlesboro</w:t>
      </w:r>
      <w:r w:rsidRPr="00EB371A">
        <w:tab/>
      </w:r>
      <w:r w:rsidRPr="00EB371A">
        <w:tab/>
        <w:t xml:space="preserve"> 1:17.74</w:t>
      </w:r>
      <w:r w:rsidRPr="00EB371A">
        <w:tab/>
      </w:r>
      <w:r w:rsidRPr="00EB371A">
        <w:tab/>
      </w:r>
      <w:r w:rsidRPr="00EB371A">
        <w:tab/>
      </w:r>
      <w:r w:rsidRPr="00EB371A">
        <w:tab/>
      </w:r>
      <w:r w:rsidRPr="00EB371A">
        <w:tab/>
        <w:t xml:space="preserve">   37.99</w:t>
      </w:r>
    </w:p>
    <w:p w:rsidR="00D06088" w:rsidRPr="00EB371A" w:rsidRDefault="00D06088" w:rsidP="00D06088">
      <w:pPr>
        <w:pStyle w:val="PlaceEven"/>
      </w:pPr>
      <w:r w:rsidRPr="00EB371A">
        <w:t>3.</w:t>
      </w:r>
      <w:r w:rsidRPr="00EB371A">
        <w:tab/>
        <w:t>Tilly Arrand</w:t>
      </w:r>
      <w:r w:rsidRPr="00EB371A">
        <w:tab/>
        <w:t>11</w:t>
      </w:r>
      <w:r w:rsidRPr="00EB371A">
        <w:tab/>
        <w:t>Donc Dartes</w:t>
      </w:r>
      <w:r w:rsidRPr="00EB371A">
        <w:tab/>
      </w:r>
      <w:r w:rsidRPr="00EB371A">
        <w:tab/>
        <w:t xml:space="preserve"> 1:17.88</w:t>
      </w:r>
      <w:r w:rsidRPr="00EB371A">
        <w:tab/>
      </w:r>
      <w:r w:rsidRPr="00EB371A">
        <w:tab/>
      </w:r>
      <w:r w:rsidRPr="00EB371A">
        <w:tab/>
      </w:r>
      <w:r w:rsidRPr="00EB371A">
        <w:tab/>
      </w:r>
      <w:r w:rsidRPr="00EB371A">
        <w:tab/>
        <w:t xml:space="preserve">   38.66</w:t>
      </w:r>
    </w:p>
    <w:p w:rsidR="00D06088" w:rsidRPr="00EB371A" w:rsidRDefault="00D06088" w:rsidP="00D06088">
      <w:pPr>
        <w:pStyle w:val="PlaceEven"/>
      </w:pPr>
      <w:r w:rsidRPr="00EB371A">
        <w:t>4.</w:t>
      </w:r>
      <w:r w:rsidRPr="00EB371A">
        <w:tab/>
        <w:t>Emilia Jones</w:t>
      </w:r>
      <w:r w:rsidRPr="00EB371A">
        <w:tab/>
        <w:t>11</w:t>
      </w:r>
      <w:r w:rsidRPr="00EB371A">
        <w:tab/>
        <w:t>Darlington</w:t>
      </w:r>
      <w:r w:rsidRPr="00EB371A">
        <w:tab/>
      </w:r>
      <w:r w:rsidRPr="00EB371A">
        <w:tab/>
        <w:t xml:space="preserve"> 1:19.84</w:t>
      </w:r>
      <w:r w:rsidRPr="00EB371A">
        <w:tab/>
      </w:r>
      <w:r w:rsidRPr="00EB371A">
        <w:tab/>
      </w:r>
      <w:r w:rsidRPr="00EB371A">
        <w:tab/>
      </w:r>
      <w:r w:rsidRPr="00EB371A">
        <w:tab/>
      </w:r>
      <w:r w:rsidRPr="00EB371A">
        <w:tab/>
        <w:t xml:space="preserve">   38.79</w:t>
      </w:r>
    </w:p>
    <w:p w:rsidR="00D06088" w:rsidRPr="00EB371A" w:rsidRDefault="00D06088" w:rsidP="00D06088">
      <w:pPr>
        <w:pStyle w:val="PlaceEven"/>
      </w:pPr>
      <w:r w:rsidRPr="00EB371A">
        <w:t>5.</w:t>
      </w:r>
      <w:r w:rsidRPr="00EB371A">
        <w:tab/>
        <w:t>Chloe Oliver</w:t>
      </w:r>
      <w:r w:rsidRPr="00EB371A">
        <w:tab/>
        <w:t>11</w:t>
      </w:r>
      <w:r w:rsidRPr="00EB371A">
        <w:tab/>
        <w:t>Darlington</w:t>
      </w:r>
      <w:r w:rsidRPr="00EB371A">
        <w:tab/>
      </w:r>
      <w:r w:rsidRPr="00EB371A">
        <w:tab/>
        <w:t xml:space="preserve"> 1:20.26</w:t>
      </w:r>
      <w:r w:rsidRPr="00EB371A">
        <w:tab/>
      </w:r>
      <w:r w:rsidRPr="00EB371A">
        <w:tab/>
      </w:r>
      <w:r w:rsidRPr="00EB371A">
        <w:tab/>
      </w:r>
      <w:r w:rsidRPr="00EB371A">
        <w:tab/>
      </w:r>
      <w:r w:rsidRPr="00EB371A">
        <w:tab/>
        <w:t xml:space="preserve">   38.51</w:t>
      </w:r>
    </w:p>
    <w:p w:rsidR="00D06088" w:rsidRPr="00EB371A" w:rsidRDefault="00D06088" w:rsidP="00D06088">
      <w:pPr>
        <w:pStyle w:val="PlaceEven"/>
      </w:pPr>
      <w:r w:rsidRPr="00EB371A">
        <w:t>6.</w:t>
      </w:r>
      <w:r w:rsidRPr="00EB371A">
        <w:tab/>
        <w:t>Anna Loughlin</w:t>
      </w:r>
      <w:r w:rsidRPr="00EB371A">
        <w:tab/>
        <w:t>11</w:t>
      </w:r>
      <w:r w:rsidRPr="00EB371A">
        <w:tab/>
        <w:t>Durham City</w:t>
      </w:r>
      <w:r w:rsidRPr="00EB371A">
        <w:tab/>
      </w:r>
      <w:r w:rsidRPr="00EB371A">
        <w:tab/>
        <w:t xml:space="preserve"> 1:20.75</w:t>
      </w:r>
      <w:r w:rsidRPr="00EB371A">
        <w:tab/>
      </w:r>
      <w:r w:rsidRPr="00EB371A">
        <w:tab/>
      </w:r>
      <w:r w:rsidRPr="00EB371A">
        <w:tab/>
      </w:r>
      <w:r w:rsidRPr="00EB371A">
        <w:tab/>
      </w:r>
      <w:r w:rsidRPr="00EB371A">
        <w:tab/>
        <w:t xml:space="preserve">   39.52</w:t>
      </w:r>
    </w:p>
    <w:p w:rsidR="00D06088" w:rsidRPr="00EB371A" w:rsidRDefault="00D06088" w:rsidP="00D06088">
      <w:pPr>
        <w:pStyle w:val="PlaceEven"/>
      </w:pPr>
      <w:r w:rsidRPr="00EB371A">
        <w:t>7.</w:t>
      </w:r>
      <w:r w:rsidRPr="00EB371A">
        <w:tab/>
        <w:t>Emily Wade</w:t>
      </w:r>
      <w:r w:rsidRPr="00EB371A">
        <w:tab/>
        <w:t>11</w:t>
      </w:r>
      <w:r w:rsidRPr="00EB371A">
        <w:tab/>
        <w:t>Middlesboro</w:t>
      </w:r>
      <w:r w:rsidRPr="00EB371A">
        <w:tab/>
      </w:r>
      <w:r w:rsidRPr="00EB371A">
        <w:tab/>
        <w:t xml:space="preserve"> 1:21.60</w:t>
      </w:r>
      <w:r w:rsidRPr="00EB371A">
        <w:tab/>
      </w:r>
      <w:r w:rsidRPr="00EB371A">
        <w:tab/>
      </w:r>
      <w:r w:rsidRPr="00EB371A">
        <w:tab/>
      </w:r>
      <w:r w:rsidRPr="00EB371A">
        <w:tab/>
      </w:r>
      <w:r w:rsidRPr="00EB371A">
        <w:tab/>
        <w:t xml:space="preserve">   40.05</w:t>
      </w:r>
    </w:p>
    <w:p w:rsidR="00D06088" w:rsidRPr="00EB371A" w:rsidRDefault="00D06088" w:rsidP="00D06088">
      <w:pPr>
        <w:pStyle w:val="PlaceEven"/>
      </w:pPr>
      <w:r w:rsidRPr="00EB371A">
        <w:t>8.</w:t>
      </w:r>
      <w:r w:rsidRPr="00EB371A">
        <w:tab/>
        <w:t>Flora Finlay</w:t>
      </w:r>
      <w:r w:rsidRPr="00EB371A">
        <w:tab/>
        <w:t>11</w:t>
      </w:r>
      <w:r w:rsidRPr="00EB371A">
        <w:tab/>
        <w:t>Middlesboro</w:t>
      </w:r>
      <w:r w:rsidRPr="00EB371A">
        <w:tab/>
      </w:r>
      <w:r w:rsidRPr="00EB371A">
        <w:tab/>
        <w:t xml:space="preserve"> 1:22.36</w:t>
      </w:r>
      <w:r w:rsidRPr="00EB371A">
        <w:tab/>
      </w:r>
      <w:r w:rsidRPr="00EB371A">
        <w:tab/>
      </w:r>
      <w:r w:rsidRPr="00EB371A">
        <w:tab/>
      </w:r>
      <w:r w:rsidRPr="00EB371A">
        <w:tab/>
      </w:r>
      <w:r w:rsidRPr="00EB371A">
        <w:tab/>
        <w:t xml:space="preserve">   40.59</w:t>
      </w:r>
    </w:p>
    <w:p w:rsidR="00D06088" w:rsidRPr="00EB371A" w:rsidRDefault="00D06088" w:rsidP="00D06088">
      <w:pPr>
        <w:pStyle w:val="PlaceEven"/>
      </w:pPr>
      <w:r w:rsidRPr="00EB371A">
        <w:t>9.</w:t>
      </w:r>
      <w:r w:rsidRPr="00EB371A">
        <w:tab/>
        <w:t>Rebecca Hall</w:t>
      </w:r>
      <w:r w:rsidRPr="00EB371A">
        <w:tab/>
        <w:t>11</w:t>
      </w:r>
      <w:r w:rsidRPr="00EB371A">
        <w:tab/>
        <w:t>Billingham</w:t>
      </w:r>
      <w:r w:rsidRPr="00EB371A">
        <w:tab/>
      </w:r>
      <w:r w:rsidRPr="00EB371A">
        <w:tab/>
        <w:t xml:space="preserve"> 1:23.11</w:t>
      </w:r>
      <w:r w:rsidRPr="00EB371A">
        <w:tab/>
      </w:r>
      <w:r w:rsidRPr="00EB371A">
        <w:tab/>
      </w:r>
      <w:r w:rsidRPr="00EB371A">
        <w:tab/>
      </w:r>
      <w:r w:rsidRPr="00EB371A">
        <w:tab/>
      </w:r>
      <w:r w:rsidRPr="00EB371A">
        <w:tab/>
        <w:t xml:space="preserve">   40.55</w:t>
      </w:r>
    </w:p>
    <w:p w:rsidR="00D06088" w:rsidRPr="00EB371A" w:rsidRDefault="00D06088" w:rsidP="00D06088">
      <w:pPr>
        <w:pStyle w:val="PlaceEven"/>
      </w:pPr>
      <w:r w:rsidRPr="00EB371A">
        <w:t>10.</w:t>
      </w:r>
      <w:r w:rsidRPr="00EB371A">
        <w:tab/>
        <w:t>Hannah Trowsdale</w:t>
      </w:r>
      <w:r w:rsidRPr="00EB371A">
        <w:tab/>
        <w:t>11</w:t>
      </w:r>
      <w:r w:rsidRPr="00EB371A">
        <w:tab/>
        <w:t>Moors</w:t>
      </w:r>
      <w:r w:rsidRPr="00EB371A">
        <w:tab/>
      </w:r>
      <w:r w:rsidRPr="00EB371A">
        <w:tab/>
        <w:t xml:space="preserve"> 1:26.22</w:t>
      </w:r>
      <w:r w:rsidRPr="00EB371A">
        <w:tab/>
      </w:r>
      <w:r w:rsidRPr="00EB371A">
        <w:tab/>
      </w:r>
      <w:r w:rsidRPr="00EB371A">
        <w:tab/>
      </w:r>
      <w:r w:rsidRPr="00EB371A">
        <w:tab/>
      </w:r>
      <w:r w:rsidRPr="00EB371A">
        <w:tab/>
        <w:t xml:space="preserve">   41.74</w:t>
      </w:r>
    </w:p>
    <w:p w:rsidR="00D06088" w:rsidRPr="00EB371A" w:rsidRDefault="00D06088" w:rsidP="00D06088">
      <w:pPr>
        <w:pStyle w:val="PlaceEven"/>
      </w:pPr>
      <w:r w:rsidRPr="00EB371A">
        <w:t>11.</w:t>
      </w:r>
      <w:r w:rsidRPr="00EB371A">
        <w:tab/>
        <w:t>Katie Simmons</w:t>
      </w:r>
      <w:r w:rsidRPr="00EB371A">
        <w:tab/>
        <w:t>11</w:t>
      </w:r>
      <w:r w:rsidRPr="00EB371A">
        <w:tab/>
        <w:t>Bedale</w:t>
      </w:r>
      <w:r w:rsidRPr="00EB371A">
        <w:tab/>
      </w:r>
      <w:r w:rsidRPr="00EB371A">
        <w:tab/>
        <w:t xml:space="preserve"> 1:27.69</w:t>
      </w:r>
      <w:r w:rsidRPr="00EB371A">
        <w:tab/>
      </w:r>
      <w:r w:rsidRPr="00EB371A">
        <w:tab/>
      </w:r>
      <w:r w:rsidRPr="00EB371A">
        <w:tab/>
      </w:r>
      <w:r w:rsidRPr="00EB371A">
        <w:tab/>
      </w:r>
      <w:r w:rsidRPr="00EB371A">
        <w:tab/>
        <w:t xml:space="preserve">   41.95</w:t>
      </w:r>
    </w:p>
    <w:p w:rsidR="00D06088" w:rsidRPr="00EB371A" w:rsidRDefault="00D06088" w:rsidP="00D06088">
      <w:pPr>
        <w:pStyle w:val="AgeGroupHeader"/>
      </w:pPr>
      <w:r w:rsidRPr="00EB371A">
        <w:t xml:space="preserve">12 Yrs </w:t>
      </w:r>
      <w:r>
        <w:t>Age Group</w:t>
      </w:r>
      <w:r w:rsidRPr="00EB371A">
        <w:t xml:space="preserve"> - Full Results</w:t>
      </w:r>
    </w:p>
    <w:p w:rsidR="00D06088" w:rsidRPr="00EB371A" w:rsidRDefault="00D06088" w:rsidP="00D06088">
      <w:pPr>
        <w:pStyle w:val="PlaceHeader"/>
      </w:pPr>
      <w:r>
        <w:t>Place</w:t>
      </w:r>
      <w:r w:rsidRPr="00EB371A">
        <w:tab/>
        <w:t>Name</w:t>
      </w:r>
      <w:r w:rsidRPr="00EB371A">
        <w:tab/>
        <w:t>AaD</w:t>
      </w:r>
      <w:r w:rsidRPr="00EB371A">
        <w:tab/>
        <w:t>Club</w:t>
      </w:r>
      <w:r w:rsidRPr="00EB371A">
        <w:tab/>
      </w:r>
      <w:r w:rsidRPr="00EB371A">
        <w:tab/>
        <w:t>Time</w:t>
      </w:r>
      <w:r w:rsidRPr="00EB371A">
        <w:tab/>
      </w:r>
      <w:r w:rsidRPr="00EB371A">
        <w:tab/>
      </w:r>
      <w:r w:rsidRPr="00EB371A">
        <w:tab/>
      </w:r>
      <w:r w:rsidRPr="00EB371A">
        <w:tab/>
      </w:r>
      <w:r w:rsidRPr="00EB371A">
        <w:tab/>
        <w:t>50</w:t>
      </w:r>
    </w:p>
    <w:p w:rsidR="00D06088" w:rsidRPr="00EB371A" w:rsidRDefault="00D06088" w:rsidP="00D06088">
      <w:pPr>
        <w:pStyle w:val="PlaceEven"/>
      </w:pPr>
      <w:r w:rsidRPr="00EB371A">
        <w:t>1.</w:t>
      </w:r>
      <w:r w:rsidRPr="00EB371A">
        <w:tab/>
        <w:t>Nina Holguin</w:t>
      </w:r>
      <w:r w:rsidRPr="00EB371A">
        <w:tab/>
        <w:t>12</w:t>
      </w:r>
      <w:r w:rsidRPr="00EB371A">
        <w:tab/>
        <w:t>RichmondDale</w:t>
      </w:r>
      <w:r w:rsidRPr="00EB371A">
        <w:tab/>
      </w:r>
      <w:r w:rsidRPr="00EB371A">
        <w:tab/>
        <w:t xml:space="preserve"> 1:12.12</w:t>
      </w:r>
      <w:r w:rsidRPr="00EB371A">
        <w:tab/>
      </w:r>
      <w:r w:rsidRPr="00EB371A">
        <w:tab/>
      </w:r>
      <w:r w:rsidRPr="00EB371A">
        <w:tab/>
      </w:r>
      <w:r w:rsidRPr="00EB371A">
        <w:tab/>
      </w:r>
      <w:r w:rsidRPr="00EB371A">
        <w:tab/>
        <w:t xml:space="preserve">   34.91</w:t>
      </w:r>
    </w:p>
    <w:p w:rsidR="00D06088" w:rsidRPr="00EB371A" w:rsidRDefault="00D06088" w:rsidP="00D06088">
      <w:pPr>
        <w:pStyle w:val="PlaceEven"/>
      </w:pPr>
      <w:r w:rsidRPr="00EB371A">
        <w:t>2.</w:t>
      </w:r>
      <w:r w:rsidRPr="00EB371A">
        <w:tab/>
        <w:t>Laura Brookes</w:t>
      </w:r>
      <w:r w:rsidRPr="00EB371A">
        <w:tab/>
        <w:t>12</w:t>
      </w:r>
      <w:r w:rsidRPr="00EB371A">
        <w:tab/>
        <w:t>Donc Dartes</w:t>
      </w:r>
      <w:r w:rsidRPr="00EB371A">
        <w:tab/>
      </w:r>
      <w:r w:rsidRPr="00EB371A">
        <w:tab/>
        <w:t xml:space="preserve"> 1:12.96</w:t>
      </w:r>
      <w:r w:rsidRPr="00EB371A">
        <w:tab/>
      </w:r>
      <w:r w:rsidRPr="00EB371A">
        <w:tab/>
      </w:r>
      <w:r w:rsidRPr="00EB371A">
        <w:tab/>
      </w:r>
      <w:r w:rsidRPr="00EB371A">
        <w:tab/>
      </w:r>
      <w:r w:rsidRPr="00EB371A">
        <w:tab/>
        <w:t xml:space="preserve">   35.75</w:t>
      </w:r>
    </w:p>
    <w:p w:rsidR="00D06088" w:rsidRPr="00EB371A" w:rsidRDefault="00D06088" w:rsidP="00D06088">
      <w:pPr>
        <w:pStyle w:val="PlaceEven"/>
      </w:pPr>
      <w:r w:rsidRPr="00EB371A">
        <w:t>3.</w:t>
      </w:r>
      <w:r w:rsidRPr="00EB371A">
        <w:tab/>
        <w:t>Hayley Briggs</w:t>
      </w:r>
      <w:r w:rsidRPr="00EB371A">
        <w:tab/>
        <w:t>12</w:t>
      </w:r>
      <w:r w:rsidRPr="00EB371A">
        <w:tab/>
        <w:t>Billingham</w:t>
      </w:r>
      <w:r w:rsidRPr="00EB371A">
        <w:tab/>
      </w:r>
      <w:r w:rsidRPr="00EB371A">
        <w:tab/>
        <w:t xml:space="preserve"> 1:14.41</w:t>
      </w:r>
      <w:r w:rsidRPr="00EB371A">
        <w:tab/>
      </w:r>
      <w:r w:rsidRPr="00EB371A">
        <w:tab/>
      </w:r>
      <w:r w:rsidRPr="00EB371A">
        <w:tab/>
      </w:r>
      <w:r w:rsidRPr="00EB371A">
        <w:tab/>
      </w:r>
      <w:r w:rsidRPr="00EB371A">
        <w:tab/>
        <w:t xml:space="preserve">   36.75</w:t>
      </w:r>
    </w:p>
    <w:p w:rsidR="00D06088" w:rsidRPr="00EB371A" w:rsidRDefault="00D06088" w:rsidP="00D06088">
      <w:pPr>
        <w:pStyle w:val="PlaceEven"/>
      </w:pPr>
      <w:r w:rsidRPr="00EB371A">
        <w:t>4.</w:t>
      </w:r>
      <w:r w:rsidRPr="00EB371A">
        <w:tab/>
        <w:t>Hannah Rye</w:t>
      </w:r>
      <w:r w:rsidRPr="00EB371A">
        <w:tab/>
        <w:t>12</w:t>
      </w:r>
      <w:r w:rsidRPr="00EB371A">
        <w:tab/>
        <w:t>RichmondDale</w:t>
      </w:r>
      <w:r w:rsidRPr="00EB371A">
        <w:tab/>
      </w:r>
      <w:r w:rsidRPr="00EB371A">
        <w:tab/>
        <w:t xml:space="preserve"> 1:14.62</w:t>
      </w:r>
      <w:r w:rsidRPr="00EB371A">
        <w:tab/>
      </w:r>
      <w:r w:rsidRPr="00EB371A">
        <w:tab/>
      </w:r>
      <w:r w:rsidRPr="00EB371A">
        <w:tab/>
      </w:r>
      <w:r w:rsidRPr="00EB371A">
        <w:tab/>
      </w:r>
      <w:r w:rsidRPr="00EB371A">
        <w:tab/>
        <w:t xml:space="preserve">   36.81</w:t>
      </w:r>
    </w:p>
    <w:p w:rsidR="00D06088" w:rsidRPr="00EB371A" w:rsidRDefault="00D06088" w:rsidP="00D06088">
      <w:pPr>
        <w:pStyle w:val="PlaceEven"/>
      </w:pPr>
      <w:r w:rsidRPr="00EB371A">
        <w:t>5.</w:t>
      </w:r>
      <w:r w:rsidRPr="00EB371A">
        <w:tab/>
        <w:t>Lucy Johnson</w:t>
      </w:r>
      <w:r w:rsidRPr="00EB371A">
        <w:tab/>
        <w:t>12</w:t>
      </w:r>
      <w:r w:rsidRPr="00EB371A">
        <w:tab/>
        <w:t>Middlesboro</w:t>
      </w:r>
      <w:r w:rsidRPr="00EB371A">
        <w:tab/>
      </w:r>
      <w:r w:rsidRPr="00EB371A">
        <w:tab/>
        <w:t xml:space="preserve"> 1:14.80</w:t>
      </w:r>
      <w:r w:rsidRPr="00EB371A">
        <w:tab/>
      </w:r>
      <w:r w:rsidRPr="00EB371A">
        <w:tab/>
      </w:r>
      <w:r w:rsidRPr="00EB371A">
        <w:tab/>
      </w:r>
      <w:r w:rsidRPr="00EB371A">
        <w:tab/>
      </w:r>
      <w:r w:rsidRPr="00EB371A">
        <w:tab/>
        <w:t xml:space="preserve">   36.39</w:t>
      </w:r>
    </w:p>
    <w:p w:rsidR="00D06088" w:rsidRPr="00EB371A" w:rsidRDefault="00D06088" w:rsidP="00D06088">
      <w:pPr>
        <w:pStyle w:val="PlaceEven"/>
      </w:pPr>
      <w:r w:rsidRPr="00EB371A">
        <w:t>6.</w:t>
      </w:r>
      <w:r w:rsidRPr="00EB371A">
        <w:tab/>
        <w:t>Amber Hardy</w:t>
      </w:r>
      <w:r w:rsidRPr="00EB371A">
        <w:tab/>
        <w:t>12</w:t>
      </w:r>
      <w:r w:rsidRPr="00EB371A">
        <w:tab/>
        <w:t>Donc Dartes</w:t>
      </w:r>
      <w:r w:rsidRPr="00EB371A">
        <w:tab/>
      </w:r>
      <w:r w:rsidRPr="00EB371A">
        <w:tab/>
        <w:t xml:space="preserve"> 1:15.57</w:t>
      </w:r>
      <w:r w:rsidRPr="00EB371A">
        <w:tab/>
      </w:r>
      <w:r w:rsidRPr="00EB371A">
        <w:tab/>
      </w:r>
      <w:r w:rsidRPr="00EB371A">
        <w:tab/>
      </w:r>
      <w:r w:rsidRPr="00EB371A">
        <w:tab/>
      </w:r>
      <w:r w:rsidRPr="00EB371A">
        <w:tab/>
        <w:t xml:space="preserve">   37.15</w:t>
      </w:r>
    </w:p>
    <w:p w:rsidR="00D06088" w:rsidRPr="00EB371A" w:rsidRDefault="00D06088" w:rsidP="00D06088">
      <w:pPr>
        <w:pStyle w:val="PlaceEven"/>
      </w:pPr>
      <w:r w:rsidRPr="00EB371A">
        <w:t>7.</w:t>
      </w:r>
      <w:r w:rsidRPr="00EB371A">
        <w:tab/>
        <w:t>Freya Williams</w:t>
      </w:r>
      <w:r w:rsidRPr="00EB371A">
        <w:tab/>
        <w:t>12</w:t>
      </w:r>
      <w:r w:rsidRPr="00EB371A">
        <w:tab/>
        <w:t>Billingham</w:t>
      </w:r>
      <w:r w:rsidRPr="00EB371A">
        <w:tab/>
      </w:r>
      <w:r w:rsidRPr="00EB371A">
        <w:tab/>
        <w:t xml:space="preserve"> 1:16.19</w:t>
      </w:r>
      <w:r w:rsidRPr="00EB371A">
        <w:tab/>
      </w:r>
      <w:r w:rsidRPr="00EB371A">
        <w:tab/>
      </w:r>
      <w:r w:rsidRPr="00EB371A">
        <w:tab/>
      </w:r>
      <w:r w:rsidRPr="00EB371A">
        <w:tab/>
      </w:r>
      <w:r w:rsidRPr="00EB371A">
        <w:tab/>
        <w:t xml:space="preserve">   37.04</w:t>
      </w:r>
    </w:p>
    <w:p w:rsidR="00D06088" w:rsidRPr="00EB371A" w:rsidRDefault="00D06088" w:rsidP="00D06088">
      <w:pPr>
        <w:pStyle w:val="PlaceEven"/>
      </w:pPr>
      <w:r w:rsidRPr="00EB371A">
        <w:t>8.</w:t>
      </w:r>
      <w:r w:rsidRPr="00EB371A">
        <w:tab/>
        <w:t>Lucy Clarke</w:t>
      </w:r>
      <w:r w:rsidRPr="00EB371A">
        <w:tab/>
        <w:t>12</w:t>
      </w:r>
      <w:r w:rsidRPr="00EB371A">
        <w:tab/>
        <w:t>Donc Dartes</w:t>
      </w:r>
      <w:r w:rsidRPr="00EB371A">
        <w:tab/>
      </w:r>
      <w:r w:rsidRPr="00EB371A">
        <w:tab/>
        <w:t xml:space="preserve"> 1:18.37</w:t>
      </w:r>
      <w:r w:rsidRPr="00EB371A">
        <w:tab/>
      </w:r>
      <w:r w:rsidRPr="00EB371A">
        <w:tab/>
      </w:r>
      <w:r w:rsidRPr="00EB371A">
        <w:tab/>
      </w:r>
      <w:r w:rsidRPr="00EB371A">
        <w:tab/>
      </w:r>
      <w:r w:rsidRPr="00EB371A">
        <w:tab/>
        <w:t xml:space="preserve">   38.47</w:t>
      </w:r>
    </w:p>
    <w:p w:rsidR="00D06088" w:rsidRPr="00EB371A" w:rsidRDefault="00D06088" w:rsidP="00D06088">
      <w:pPr>
        <w:pStyle w:val="PlaceEven"/>
      </w:pPr>
      <w:r w:rsidRPr="00EB371A">
        <w:t>9.</w:t>
      </w:r>
      <w:r w:rsidRPr="00EB371A">
        <w:tab/>
        <w:t>Olivia McAvoy</w:t>
      </w:r>
      <w:r w:rsidRPr="00EB371A">
        <w:tab/>
        <w:t>12</w:t>
      </w:r>
      <w:r w:rsidRPr="00EB371A">
        <w:tab/>
        <w:t>Middlesboro</w:t>
      </w:r>
      <w:r w:rsidRPr="00EB371A">
        <w:tab/>
      </w:r>
      <w:r w:rsidRPr="00EB371A">
        <w:tab/>
        <w:t xml:space="preserve"> 1:18.49</w:t>
      </w:r>
      <w:r w:rsidRPr="00EB371A">
        <w:tab/>
      </w:r>
      <w:r w:rsidRPr="00EB371A">
        <w:tab/>
      </w:r>
      <w:r w:rsidRPr="00EB371A">
        <w:tab/>
      </w:r>
      <w:r w:rsidRPr="00EB371A">
        <w:tab/>
      </w:r>
      <w:r w:rsidRPr="00EB371A">
        <w:tab/>
        <w:t xml:space="preserve">   38.42</w:t>
      </w:r>
    </w:p>
    <w:p w:rsidR="00D06088" w:rsidRPr="00EB371A" w:rsidRDefault="00D06088" w:rsidP="00D06088">
      <w:pPr>
        <w:pStyle w:val="PlaceEven"/>
      </w:pPr>
      <w:r w:rsidRPr="00EB371A">
        <w:t>10.</w:t>
      </w:r>
      <w:r w:rsidRPr="00EB371A">
        <w:tab/>
        <w:t>Heather Wilkinson</w:t>
      </w:r>
      <w:r w:rsidRPr="00EB371A">
        <w:tab/>
        <w:t>12</w:t>
      </w:r>
      <w:r w:rsidRPr="00EB371A">
        <w:tab/>
        <w:t>Durham City</w:t>
      </w:r>
      <w:r w:rsidRPr="00EB371A">
        <w:tab/>
      </w:r>
      <w:r w:rsidRPr="00EB371A">
        <w:tab/>
        <w:t xml:space="preserve"> 1:19.12</w:t>
      </w:r>
      <w:r w:rsidRPr="00EB371A">
        <w:tab/>
      </w:r>
      <w:r w:rsidRPr="00EB371A">
        <w:tab/>
      </w:r>
      <w:r w:rsidRPr="00EB371A">
        <w:tab/>
      </w:r>
      <w:r w:rsidRPr="00EB371A">
        <w:tab/>
      </w:r>
      <w:r w:rsidRPr="00EB371A">
        <w:tab/>
        <w:t xml:space="preserve">   39.62</w:t>
      </w:r>
    </w:p>
    <w:p w:rsidR="00D06088" w:rsidRPr="00EB371A" w:rsidRDefault="00D06088" w:rsidP="00D06088">
      <w:pPr>
        <w:pStyle w:val="PlaceEven"/>
      </w:pPr>
      <w:r w:rsidRPr="00EB371A">
        <w:t>11.</w:t>
      </w:r>
      <w:r w:rsidRPr="00EB371A">
        <w:tab/>
        <w:t>Jodie Unwin</w:t>
      </w:r>
      <w:r w:rsidRPr="00EB371A">
        <w:tab/>
        <w:t>12</w:t>
      </w:r>
      <w:r w:rsidRPr="00EB371A">
        <w:tab/>
        <w:t>Cleethorpes</w:t>
      </w:r>
      <w:r w:rsidRPr="00EB371A">
        <w:tab/>
      </w:r>
      <w:r w:rsidRPr="00EB371A">
        <w:tab/>
        <w:t xml:space="preserve"> 1:19.35</w:t>
      </w:r>
      <w:r w:rsidRPr="00EB371A">
        <w:tab/>
      </w:r>
      <w:r w:rsidRPr="00EB371A">
        <w:tab/>
      </w:r>
      <w:r w:rsidRPr="00EB371A">
        <w:tab/>
      </w:r>
      <w:r w:rsidRPr="00EB371A">
        <w:tab/>
      </w:r>
      <w:r w:rsidRPr="00EB371A">
        <w:tab/>
        <w:t xml:space="preserve">   38.71</w:t>
      </w:r>
    </w:p>
    <w:p w:rsidR="00D06088" w:rsidRPr="00EB371A" w:rsidRDefault="00D06088" w:rsidP="00D06088">
      <w:pPr>
        <w:pStyle w:val="PlaceEven"/>
      </w:pPr>
      <w:r w:rsidRPr="00EB371A">
        <w:t>12.</w:t>
      </w:r>
      <w:r w:rsidRPr="00EB371A">
        <w:tab/>
        <w:t>Natalya Sharp</w:t>
      </w:r>
      <w:r w:rsidRPr="00EB371A">
        <w:tab/>
        <w:t>12</w:t>
      </w:r>
      <w:r w:rsidRPr="00EB371A">
        <w:tab/>
        <w:t>Co Sund'land</w:t>
      </w:r>
      <w:r w:rsidRPr="00EB371A">
        <w:tab/>
      </w:r>
      <w:r w:rsidRPr="00EB371A">
        <w:tab/>
        <w:t xml:space="preserve"> 1:22.80</w:t>
      </w:r>
      <w:r w:rsidRPr="00EB371A">
        <w:tab/>
      </w:r>
      <w:r w:rsidRPr="00EB371A">
        <w:tab/>
      </w:r>
      <w:r w:rsidRPr="00EB371A">
        <w:tab/>
      </w:r>
      <w:r w:rsidRPr="00EB371A">
        <w:tab/>
      </w:r>
      <w:r w:rsidRPr="00EB371A">
        <w:tab/>
        <w:t xml:space="preserve">   39.65</w:t>
      </w:r>
    </w:p>
    <w:p w:rsidR="00D06088" w:rsidRPr="00EB371A" w:rsidRDefault="00D06088" w:rsidP="00D06088">
      <w:pPr>
        <w:pStyle w:val="PlaceEven"/>
      </w:pPr>
      <w:r w:rsidRPr="00EB371A">
        <w:t>13.</w:t>
      </w:r>
      <w:r w:rsidRPr="00EB371A">
        <w:tab/>
        <w:t>Rachael Johnson</w:t>
      </w:r>
      <w:r w:rsidRPr="00EB371A">
        <w:tab/>
        <w:t>12</w:t>
      </w:r>
      <w:r w:rsidRPr="00EB371A">
        <w:tab/>
        <w:t>Loftus Dol</w:t>
      </w:r>
      <w:r w:rsidRPr="00EB371A">
        <w:tab/>
      </w:r>
      <w:r w:rsidRPr="00EB371A">
        <w:tab/>
        <w:t xml:space="preserve"> 1:26.03</w:t>
      </w:r>
      <w:r w:rsidRPr="00EB371A">
        <w:tab/>
      </w:r>
      <w:r w:rsidRPr="00EB371A">
        <w:tab/>
      </w:r>
      <w:r w:rsidRPr="00EB371A">
        <w:tab/>
      </w:r>
      <w:r w:rsidRPr="00EB371A">
        <w:tab/>
      </w:r>
      <w:r w:rsidRPr="00EB371A">
        <w:tab/>
        <w:t xml:space="preserve">   42.10</w:t>
      </w:r>
    </w:p>
    <w:p w:rsidR="00D06088" w:rsidRDefault="00D06088" w:rsidP="00D06088">
      <w:pPr>
        <w:pStyle w:val="PlaceEven"/>
      </w:pPr>
      <w:r w:rsidRPr="00EB371A">
        <w:t>14.</w:t>
      </w:r>
      <w:r w:rsidRPr="00EB371A">
        <w:tab/>
        <w:t>Nicole Walker</w:t>
      </w:r>
      <w:r w:rsidRPr="00EB371A">
        <w:tab/>
        <w:t>12</w:t>
      </w:r>
      <w:r w:rsidRPr="00EB371A">
        <w:tab/>
        <w:t>Billingham</w:t>
      </w:r>
      <w:r w:rsidRPr="00EB371A">
        <w:tab/>
      </w:r>
      <w:r w:rsidRPr="00EB371A">
        <w:tab/>
        <w:t xml:space="preserve"> 1:28.45</w:t>
      </w:r>
      <w:r w:rsidRPr="00EB371A">
        <w:tab/>
      </w:r>
      <w:r w:rsidRPr="00EB371A">
        <w:tab/>
      </w:r>
      <w:r w:rsidRPr="00EB371A">
        <w:tab/>
      </w:r>
      <w:r w:rsidRPr="00EB371A">
        <w:tab/>
      </w:r>
      <w:r w:rsidRPr="00EB371A">
        <w:tab/>
        <w:t xml:space="preserve">   42.74</w:t>
      </w:r>
    </w:p>
    <w:p w:rsidR="00D06088" w:rsidRDefault="00D06088" w:rsidP="00D06088">
      <w:pPr>
        <w:pStyle w:val="SplitLong"/>
      </w:pPr>
    </w:p>
    <w:p w:rsidR="00D06088" w:rsidRPr="00C254AE" w:rsidRDefault="00D06088" w:rsidP="00D06088">
      <w:pPr>
        <w:pStyle w:val="EventHeader"/>
      </w:pPr>
      <w:r>
        <w:t>EVENT</w:t>
      </w:r>
      <w:r w:rsidRPr="00C254AE">
        <w:t xml:space="preserve"> 52 Boys 10/12 Yrs 100m Breaststroke   </w:t>
      </w:r>
    </w:p>
    <w:p w:rsidR="00D06088" w:rsidRPr="00C254AE" w:rsidRDefault="00D06088" w:rsidP="00D06088">
      <w:pPr>
        <w:pStyle w:val="AgeGroupHeader"/>
      </w:pPr>
      <w:r w:rsidRPr="00C254AE">
        <w:t xml:space="preserve">10 Yrs </w:t>
      </w:r>
      <w:r>
        <w:t>Age Group</w:t>
      </w:r>
      <w:r w:rsidRPr="00C254AE">
        <w:t xml:space="preserve"> - Full Results</w:t>
      </w:r>
    </w:p>
    <w:p w:rsidR="00D06088" w:rsidRPr="00C254AE" w:rsidRDefault="00D06088" w:rsidP="00D06088">
      <w:pPr>
        <w:pStyle w:val="PlaceHeader"/>
      </w:pPr>
      <w:r>
        <w:t>Place</w:t>
      </w:r>
      <w:r w:rsidRPr="00C254AE">
        <w:tab/>
        <w:t>Name</w:t>
      </w:r>
      <w:r w:rsidRPr="00C254AE">
        <w:tab/>
        <w:t>AaD</w:t>
      </w:r>
      <w:r w:rsidRPr="00C254AE">
        <w:tab/>
        <w:t>Club</w:t>
      </w:r>
      <w:r w:rsidRPr="00C254AE">
        <w:tab/>
      </w:r>
      <w:r w:rsidRPr="00C254AE">
        <w:tab/>
        <w:t>Time</w:t>
      </w:r>
      <w:r w:rsidRPr="00C254AE">
        <w:tab/>
      </w:r>
      <w:r w:rsidRPr="00C254AE">
        <w:tab/>
      </w:r>
      <w:r w:rsidRPr="00C254AE">
        <w:tab/>
      </w:r>
      <w:r w:rsidRPr="00C254AE">
        <w:tab/>
      </w:r>
      <w:r w:rsidRPr="00C254AE">
        <w:tab/>
        <w:t>50</w:t>
      </w:r>
    </w:p>
    <w:p w:rsidR="00D06088" w:rsidRPr="00C254AE" w:rsidRDefault="00D06088" w:rsidP="00D06088">
      <w:pPr>
        <w:pStyle w:val="PlaceEven"/>
      </w:pPr>
      <w:r w:rsidRPr="00C254AE">
        <w:t>1.</w:t>
      </w:r>
      <w:r w:rsidRPr="00C254AE">
        <w:tab/>
        <w:t>Cade Darby</w:t>
      </w:r>
      <w:r w:rsidRPr="00C254AE">
        <w:tab/>
        <w:t>10</w:t>
      </w:r>
      <w:r w:rsidRPr="00C254AE">
        <w:tab/>
        <w:t>Middlesboro</w:t>
      </w:r>
      <w:r w:rsidRPr="00C254AE">
        <w:tab/>
      </w:r>
      <w:r w:rsidRPr="00C254AE">
        <w:tab/>
        <w:t xml:space="preserve"> 1:35.53</w:t>
      </w:r>
      <w:r w:rsidRPr="00C254AE">
        <w:tab/>
      </w:r>
      <w:r w:rsidRPr="00C254AE">
        <w:tab/>
      </w:r>
      <w:r w:rsidRPr="00C254AE">
        <w:tab/>
      </w:r>
      <w:r w:rsidRPr="00C254AE">
        <w:tab/>
      </w:r>
      <w:r w:rsidRPr="00C254AE">
        <w:tab/>
        <w:t xml:space="preserve">   45.16</w:t>
      </w:r>
    </w:p>
    <w:p w:rsidR="00D06088" w:rsidRPr="00C254AE" w:rsidRDefault="00D06088" w:rsidP="00D06088">
      <w:pPr>
        <w:pStyle w:val="PlaceEven"/>
      </w:pPr>
      <w:r w:rsidRPr="00C254AE">
        <w:t>2.</w:t>
      </w:r>
      <w:r w:rsidRPr="00C254AE">
        <w:tab/>
        <w:t>Luke Plaice</w:t>
      </w:r>
      <w:r w:rsidRPr="00C254AE">
        <w:tab/>
        <w:t>10</w:t>
      </w:r>
      <w:r w:rsidRPr="00C254AE">
        <w:tab/>
        <w:t>Middlesboro</w:t>
      </w:r>
      <w:r w:rsidRPr="00C254AE">
        <w:tab/>
      </w:r>
      <w:r w:rsidRPr="00C254AE">
        <w:tab/>
        <w:t xml:space="preserve"> 1:45.40</w:t>
      </w:r>
      <w:r w:rsidRPr="00C254AE">
        <w:tab/>
      </w:r>
      <w:r w:rsidRPr="00C254AE">
        <w:tab/>
      </w:r>
      <w:r w:rsidRPr="00C254AE">
        <w:tab/>
      </w:r>
      <w:r w:rsidRPr="00C254AE">
        <w:tab/>
      </w:r>
      <w:r w:rsidRPr="00C254AE">
        <w:tab/>
        <w:t xml:space="preserve">   50.71</w:t>
      </w:r>
    </w:p>
    <w:p w:rsidR="00D06088" w:rsidRPr="00C254AE" w:rsidRDefault="00D06088" w:rsidP="00D06088">
      <w:pPr>
        <w:pStyle w:val="PlaceEven"/>
      </w:pPr>
      <w:r w:rsidRPr="00C254AE">
        <w:t>3.</w:t>
      </w:r>
      <w:r w:rsidRPr="00C254AE">
        <w:tab/>
        <w:t>Tom Brumwell</w:t>
      </w:r>
      <w:r w:rsidRPr="00C254AE">
        <w:tab/>
        <w:t>10</w:t>
      </w:r>
      <w:r w:rsidRPr="00C254AE">
        <w:tab/>
        <w:t>Co Sund'land</w:t>
      </w:r>
      <w:r w:rsidRPr="00C254AE">
        <w:tab/>
      </w:r>
      <w:r w:rsidRPr="00C254AE">
        <w:tab/>
        <w:t xml:space="preserve"> 1:45.91</w:t>
      </w:r>
      <w:r w:rsidRPr="00C254AE">
        <w:tab/>
      </w:r>
      <w:r w:rsidRPr="00C254AE">
        <w:tab/>
      </w:r>
      <w:r w:rsidRPr="00C254AE">
        <w:tab/>
      </w:r>
      <w:r w:rsidRPr="00C254AE">
        <w:tab/>
      </w:r>
      <w:r w:rsidRPr="00C254AE">
        <w:tab/>
        <w:t xml:space="preserve">   50.58</w:t>
      </w:r>
    </w:p>
    <w:p w:rsidR="00D06088" w:rsidRPr="00C254AE" w:rsidRDefault="00D06088" w:rsidP="00D06088">
      <w:pPr>
        <w:pStyle w:val="PlaceEven"/>
      </w:pPr>
      <w:r w:rsidRPr="00C254AE">
        <w:t>4.</w:t>
      </w:r>
      <w:r w:rsidRPr="00C254AE">
        <w:tab/>
        <w:t>Jude Blackmore</w:t>
      </w:r>
      <w:r w:rsidRPr="00C254AE">
        <w:tab/>
        <w:t>10</w:t>
      </w:r>
      <w:r w:rsidRPr="00C254AE">
        <w:tab/>
        <w:t>Billingham</w:t>
      </w:r>
      <w:r w:rsidRPr="00C254AE">
        <w:tab/>
      </w:r>
      <w:r w:rsidRPr="00C254AE">
        <w:tab/>
        <w:t xml:space="preserve"> 1:51.00</w:t>
      </w:r>
      <w:r w:rsidRPr="00C254AE">
        <w:tab/>
      </w:r>
      <w:r w:rsidRPr="00C254AE">
        <w:tab/>
      </w:r>
      <w:r w:rsidRPr="00C254AE">
        <w:tab/>
      </w:r>
      <w:r w:rsidRPr="00C254AE">
        <w:tab/>
      </w:r>
      <w:r w:rsidRPr="00C254AE">
        <w:tab/>
        <w:t xml:space="preserve">   53.46</w:t>
      </w:r>
    </w:p>
    <w:p w:rsidR="00D06088" w:rsidRPr="00C254AE" w:rsidRDefault="00D06088" w:rsidP="00D06088">
      <w:pPr>
        <w:pStyle w:val="PlaceEven"/>
      </w:pPr>
      <w:r w:rsidRPr="00C254AE">
        <w:t>5.</w:t>
      </w:r>
      <w:r w:rsidRPr="00C254AE">
        <w:tab/>
        <w:t>Oliver Bradley</w:t>
      </w:r>
      <w:r w:rsidRPr="00C254AE">
        <w:tab/>
        <w:t>10</w:t>
      </w:r>
      <w:r w:rsidRPr="00C254AE">
        <w:tab/>
        <w:t>Cleethorpes</w:t>
      </w:r>
      <w:r w:rsidRPr="00C254AE">
        <w:tab/>
      </w:r>
      <w:r w:rsidRPr="00C254AE">
        <w:tab/>
        <w:t xml:space="preserve"> 1:59.27</w:t>
      </w:r>
      <w:r w:rsidRPr="00C254AE">
        <w:tab/>
      </w:r>
      <w:r w:rsidRPr="00C254AE">
        <w:tab/>
      </w:r>
      <w:r w:rsidRPr="00C254AE">
        <w:tab/>
      </w:r>
      <w:r w:rsidRPr="00C254AE">
        <w:tab/>
      </w:r>
      <w:r w:rsidRPr="00C254AE">
        <w:tab/>
        <w:t xml:space="preserve">   58.99</w:t>
      </w:r>
    </w:p>
    <w:p w:rsidR="00D06088" w:rsidRPr="00C254AE" w:rsidRDefault="00D06088" w:rsidP="00D06088">
      <w:pPr>
        <w:pStyle w:val="AgeGroupHeader"/>
      </w:pPr>
      <w:r w:rsidRPr="00C254AE">
        <w:t xml:space="preserve">11 Yrs </w:t>
      </w:r>
      <w:r>
        <w:t>Age Group</w:t>
      </w:r>
      <w:r w:rsidRPr="00C254AE">
        <w:t xml:space="preserve"> - Full Results</w:t>
      </w:r>
    </w:p>
    <w:p w:rsidR="00D06088" w:rsidRPr="00C254AE" w:rsidRDefault="00D06088" w:rsidP="00D06088">
      <w:pPr>
        <w:pStyle w:val="PlaceHeader"/>
      </w:pPr>
      <w:r>
        <w:t>Place</w:t>
      </w:r>
      <w:r w:rsidRPr="00C254AE">
        <w:tab/>
        <w:t>Name</w:t>
      </w:r>
      <w:r w:rsidRPr="00C254AE">
        <w:tab/>
        <w:t>AaD</w:t>
      </w:r>
      <w:r w:rsidRPr="00C254AE">
        <w:tab/>
        <w:t>Club</w:t>
      </w:r>
      <w:r w:rsidRPr="00C254AE">
        <w:tab/>
      </w:r>
      <w:r w:rsidRPr="00C254AE">
        <w:tab/>
        <w:t>Time</w:t>
      </w:r>
      <w:r w:rsidRPr="00C254AE">
        <w:tab/>
      </w:r>
      <w:r w:rsidRPr="00C254AE">
        <w:tab/>
      </w:r>
      <w:r w:rsidRPr="00C254AE">
        <w:tab/>
      </w:r>
      <w:r w:rsidRPr="00C254AE">
        <w:tab/>
      </w:r>
      <w:r w:rsidRPr="00C254AE">
        <w:tab/>
        <w:t>50</w:t>
      </w:r>
    </w:p>
    <w:p w:rsidR="00D06088" w:rsidRPr="00C254AE" w:rsidRDefault="00D06088" w:rsidP="00D06088">
      <w:pPr>
        <w:pStyle w:val="PlaceEven"/>
      </w:pPr>
      <w:r w:rsidRPr="00C254AE">
        <w:t>1.</w:t>
      </w:r>
      <w:r w:rsidRPr="00C254AE">
        <w:tab/>
        <w:t>Joseph Micklewright</w:t>
      </w:r>
      <w:r w:rsidRPr="00C254AE">
        <w:tab/>
        <w:t>11</w:t>
      </w:r>
      <w:r w:rsidRPr="00C254AE">
        <w:tab/>
        <w:t>Middlesboro</w:t>
      </w:r>
      <w:r w:rsidRPr="00C254AE">
        <w:tab/>
      </w:r>
      <w:r w:rsidRPr="00C254AE">
        <w:tab/>
        <w:t xml:space="preserve"> 1:35.74</w:t>
      </w:r>
      <w:r w:rsidRPr="00C254AE">
        <w:tab/>
      </w:r>
      <w:r w:rsidRPr="00C254AE">
        <w:tab/>
      </w:r>
      <w:r w:rsidRPr="00C254AE">
        <w:tab/>
      </w:r>
      <w:r w:rsidRPr="00C254AE">
        <w:tab/>
      </w:r>
      <w:r w:rsidRPr="00C254AE">
        <w:tab/>
        <w:t xml:space="preserve">   47.45</w:t>
      </w:r>
    </w:p>
    <w:p w:rsidR="00D06088" w:rsidRPr="00C254AE" w:rsidRDefault="00D06088" w:rsidP="00D06088">
      <w:pPr>
        <w:pStyle w:val="PlaceEven"/>
      </w:pPr>
      <w:r w:rsidRPr="00C254AE">
        <w:t>2.</w:t>
      </w:r>
      <w:r w:rsidRPr="00C254AE">
        <w:tab/>
        <w:t>Joseph Robins</w:t>
      </w:r>
      <w:r w:rsidRPr="00C254AE">
        <w:tab/>
        <w:t>11</w:t>
      </w:r>
      <w:r w:rsidRPr="00C254AE">
        <w:tab/>
        <w:t>Co Sund'land</w:t>
      </w:r>
      <w:r w:rsidRPr="00C254AE">
        <w:tab/>
      </w:r>
      <w:r w:rsidRPr="00C254AE">
        <w:tab/>
        <w:t xml:space="preserve"> 1:36.01</w:t>
      </w:r>
      <w:r w:rsidRPr="00C254AE">
        <w:tab/>
      </w:r>
      <w:r w:rsidRPr="00C254AE">
        <w:tab/>
      </w:r>
      <w:r w:rsidRPr="00C254AE">
        <w:tab/>
      </w:r>
      <w:r w:rsidRPr="00C254AE">
        <w:tab/>
      </w:r>
      <w:r w:rsidRPr="00C254AE">
        <w:tab/>
        <w:t xml:space="preserve">   45.54</w:t>
      </w:r>
    </w:p>
    <w:p w:rsidR="00D06088" w:rsidRPr="00C254AE" w:rsidRDefault="00D06088" w:rsidP="00D06088">
      <w:pPr>
        <w:pStyle w:val="AgeGroupHeader"/>
      </w:pPr>
      <w:r w:rsidRPr="00C254AE">
        <w:t xml:space="preserve">12 Yrs </w:t>
      </w:r>
      <w:r>
        <w:t>Age Group</w:t>
      </w:r>
      <w:r w:rsidRPr="00C254AE">
        <w:t xml:space="preserve"> - Full Results</w:t>
      </w:r>
    </w:p>
    <w:p w:rsidR="00D06088" w:rsidRPr="00C254AE" w:rsidRDefault="00D06088" w:rsidP="00D06088">
      <w:pPr>
        <w:pStyle w:val="PlaceHeader"/>
      </w:pPr>
      <w:r>
        <w:t>Place</w:t>
      </w:r>
      <w:r w:rsidRPr="00C254AE">
        <w:tab/>
        <w:t>Name</w:t>
      </w:r>
      <w:r w:rsidRPr="00C254AE">
        <w:tab/>
        <w:t>AaD</w:t>
      </w:r>
      <w:r w:rsidRPr="00C254AE">
        <w:tab/>
        <w:t>Club</w:t>
      </w:r>
      <w:r w:rsidRPr="00C254AE">
        <w:tab/>
      </w:r>
      <w:r w:rsidRPr="00C254AE">
        <w:tab/>
        <w:t>Time</w:t>
      </w:r>
      <w:r w:rsidRPr="00C254AE">
        <w:tab/>
      </w:r>
      <w:r w:rsidRPr="00C254AE">
        <w:tab/>
      </w:r>
      <w:r w:rsidRPr="00C254AE">
        <w:tab/>
      </w:r>
      <w:r w:rsidRPr="00C254AE">
        <w:tab/>
      </w:r>
      <w:r w:rsidRPr="00C254AE">
        <w:tab/>
        <w:t>50</w:t>
      </w:r>
    </w:p>
    <w:p w:rsidR="00D06088" w:rsidRPr="00C254AE" w:rsidRDefault="00D06088" w:rsidP="00D06088">
      <w:pPr>
        <w:pStyle w:val="PlaceEven"/>
      </w:pPr>
      <w:r w:rsidRPr="00C254AE">
        <w:t>1.</w:t>
      </w:r>
      <w:r w:rsidRPr="00C254AE">
        <w:tab/>
        <w:t>George Crawford</w:t>
      </w:r>
      <w:r w:rsidRPr="00C254AE">
        <w:tab/>
        <w:t>12</w:t>
      </w:r>
      <w:r w:rsidRPr="00C254AE">
        <w:tab/>
        <w:t>Middlesboro</w:t>
      </w:r>
      <w:r w:rsidRPr="00C254AE">
        <w:tab/>
      </w:r>
      <w:r w:rsidRPr="00C254AE">
        <w:tab/>
        <w:t xml:space="preserve"> 1:26.31</w:t>
      </w:r>
      <w:r w:rsidRPr="00C254AE">
        <w:tab/>
      </w:r>
      <w:r w:rsidRPr="00C254AE">
        <w:tab/>
      </w:r>
      <w:r w:rsidRPr="00C254AE">
        <w:tab/>
      </w:r>
      <w:r w:rsidRPr="00C254AE">
        <w:tab/>
      </w:r>
      <w:r w:rsidRPr="00C254AE">
        <w:tab/>
        <w:t xml:space="preserve">   41.58</w:t>
      </w:r>
    </w:p>
    <w:p w:rsidR="00D06088" w:rsidRPr="00C254AE" w:rsidRDefault="00D06088" w:rsidP="00D06088">
      <w:pPr>
        <w:pStyle w:val="PlaceEven"/>
      </w:pPr>
      <w:r w:rsidRPr="00C254AE">
        <w:t>2.</w:t>
      </w:r>
      <w:r w:rsidRPr="00C254AE">
        <w:tab/>
        <w:t>Harry Catterall</w:t>
      </w:r>
      <w:r w:rsidRPr="00C254AE">
        <w:tab/>
        <w:t>12</w:t>
      </w:r>
      <w:r w:rsidRPr="00C254AE">
        <w:tab/>
        <w:t>RichmondDale</w:t>
      </w:r>
      <w:r w:rsidRPr="00C254AE">
        <w:tab/>
      </w:r>
      <w:r w:rsidRPr="00C254AE">
        <w:tab/>
        <w:t xml:space="preserve"> 1:28.14</w:t>
      </w:r>
      <w:r w:rsidRPr="00C254AE">
        <w:tab/>
      </w:r>
      <w:r w:rsidRPr="00C254AE">
        <w:tab/>
      </w:r>
      <w:r w:rsidRPr="00C254AE">
        <w:tab/>
      </w:r>
      <w:r w:rsidRPr="00C254AE">
        <w:tab/>
      </w:r>
      <w:r w:rsidRPr="00C254AE">
        <w:tab/>
        <w:t xml:space="preserve">   41.07</w:t>
      </w:r>
    </w:p>
    <w:p w:rsidR="00D06088" w:rsidRPr="00C254AE" w:rsidRDefault="00D06088" w:rsidP="00D06088">
      <w:pPr>
        <w:pStyle w:val="PlaceEven"/>
      </w:pPr>
      <w:r w:rsidRPr="00C254AE">
        <w:t>3.</w:t>
      </w:r>
      <w:r w:rsidRPr="00C254AE">
        <w:tab/>
        <w:t>Sean Armstrong</w:t>
      </w:r>
      <w:r w:rsidRPr="00C254AE">
        <w:tab/>
        <w:t>12</w:t>
      </w:r>
      <w:r w:rsidRPr="00C254AE">
        <w:tab/>
        <w:t>Loftus Dol</w:t>
      </w:r>
      <w:r w:rsidRPr="00C254AE">
        <w:tab/>
      </w:r>
      <w:r w:rsidRPr="00C254AE">
        <w:tab/>
        <w:t xml:space="preserve"> 1:28.89</w:t>
      </w:r>
      <w:r w:rsidRPr="00C254AE">
        <w:tab/>
      </w:r>
      <w:r w:rsidRPr="00C254AE">
        <w:tab/>
      </w:r>
      <w:r w:rsidRPr="00C254AE">
        <w:tab/>
      </w:r>
      <w:r w:rsidRPr="00C254AE">
        <w:tab/>
      </w:r>
      <w:r w:rsidRPr="00C254AE">
        <w:tab/>
        <w:t xml:space="preserve">   44.86</w:t>
      </w:r>
    </w:p>
    <w:p w:rsidR="00D06088" w:rsidRPr="00C254AE" w:rsidRDefault="00D06088" w:rsidP="00D06088">
      <w:pPr>
        <w:pStyle w:val="PlaceEven"/>
      </w:pPr>
      <w:r w:rsidRPr="00C254AE">
        <w:t>4.</w:t>
      </w:r>
      <w:r w:rsidRPr="00C254AE">
        <w:tab/>
        <w:t>Matthew Keogh</w:t>
      </w:r>
      <w:r w:rsidRPr="00C254AE">
        <w:tab/>
        <w:t>12</w:t>
      </w:r>
      <w:r w:rsidRPr="00C254AE">
        <w:tab/>
        <w:t>Moors</w:t>
      </w:r>
      <w:r w:rsidRPr="00C254AE">
        <w:tab/>
      </w:r>
      <w:r w:rsidRPr="00C254AE">
        <w:tab/>
        <w:t xml:space="preserve"> 1:29.87</w:t>
      </w:r>
      <w:r w:rsidRPr="00C254AE">
        <w:tab/>
      </w:r>
      <w:r w:rsidRPr="00C254AE">
        <w:tab/>
      </w:r>
      <w:r w:rsidRPr="00C254AE">
        <w:tab/>
      </w:r>
      <w:r w:rsidRPr="00C254AE">
        <w:tab/>
      </w:r>
      <w:r w:rsidRPr="00C254AE">
        <w:tab/>
        <w:t xml:space="preserve">   43.90</w:t>
      </w:r>
    </w:p>
    <w:p w:rsidR="00D06088" w:rsidRDefault="00D06088" w:rsidP="00D06088">
      <w:pPr>
        <w:pStyle w:val="PlaceEven"/>
      </w:pPr>
      <w:r w:rsidRPr="00C254AE">
        <w:t>5.</w:t>
      </w:r>
      <w:r w:rsidRPr="00C254AE">
        <w:tab/>
        <w:t>Daniel Morley</w:t>
      </w:r>
      <w:r w:rsidRPr="00C254AE">
        <w:tab/>
        <w:t>12</w:t>
      </w:r>
      <w:r w:rsidRPr="00C254AE">
        <w:tab/>
        <w:t>Durham City</w:t>
      </w:r>
      <w:r w:rsidRPr="00C254AE">
        <w:tab/>
      </w:r>
      <w:r w:rsidRPr="00C254AE">
        <w:tab/>
        <w:t xml:space="preserve"> 1:30.64</w:t>
      </w:r>
      <w:r w:rsidRPr="00C254AE">
        <w:tab/>
      </w:r>
      <w:r w:rsidRPr="00C254AE">
        <w:tab/>
      </w:r>
      <w:r w:rsidRPr="00C254AE">
        <w:tab/>
      </w:r>
      <w:r w:rsidRPr="00C254AE">
        <w:tab/>
      </w:r>
      <w:r w:rsidRPr="00C254AE">
        <w:tab/>
        <w:t xml:space="preserve">   44.03</w:t>
      </w:r>
    </w:p>
    <w:p w:rsidR="00D06088" w:rsidRDefault="00D06088" w:rsidP="00D06088">
      <w:pPr>
        <w:pStyle w:val="SplitLong"/>
      </w:pPr>
    </w:p>
    <w:p w:rsidR="00D06088" w:rsidRPr="005B704D" w:rsidRDefault="00D06088" w:rsidP="00D06088">
      <w:pPr>
        <w:pStyle w:val="EventHeader"/>
      </w:pPr>
      <w:r>
        <w:t>EVENT</w:t>
      </w:r>
      <w:r w:rsidRPr="005B704D">
        <w:t xml:space="preserve"> 53 Girls 13 Yrs/Over 100m Freestyle   </w:t>
      </w:r>
    </w:p>
    <w:p w:rsidR="00D06088" w:rsidRPr="005B704D" w:rsidRDefault="00D06088" w:rsidP="00D06088">
      <w:pPr>
        <w:pStyle w:val="AgeGroupHeader"/>
      </w:pPr>
      <w:r w:rsidRPr="005B704D">
        <w:t xml:space="preserve">13 Yrs </w:t>
      </w:r>
      <w:r>
        <w:t>Age Group</w:t>
      </w:r>
      <w:r w:rsidRPr="005B704D">
        <w:t xml:space="preserve"> - Full Results</w:t>
      </w:r>
    </w:p>
    <w:p w:rsidR="00D06088" w:rsidRPr="005B704D" w:rsidRDefault="00D06088" w:rsidP="00D06088">
      <w:pPr>
        <w:pStyle w:val="PlaceHeader"/>
      </w:pPr>
      <w:r>
        <w:t>Place</w:t>
      </w:r>
      <w:r w:rsidRPr="005B704D">
        <w:tab/>
        <w:t>Name</w:t>
      </w:r>
      <w:r w:rsidRPr="005B704D">
        <w:tab/>
        <w:t>AaD</w:t>
      </w:r>
      <w:r w:rsidRPr="005B704D">
        <w:tab/>
        <w:t>Club</w:t>
      </w:r>
      <w:r w:rsidRPr="005B704D">
        <w:tab/>
      </w:r>
      <w:r w:rsidRPr="005B704D">
        <w:tab/>
        <w:t>Time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>50</w:t>
      </w:r>
    </w:p>
    <w:p w:rsidR="00D06088" w:rsidRPr="005B704D" w:rsidRDefault="00D06088" w:rsidP="00D06088">
      <w:pPr>
        <w:pStyle w:val="PlaceEven"/>
      </w:pPr>
      <w:r w:rsidRPr="005B704D">
        <w:t>1.</w:t>
      </w:r>
      <w:r w:rsidRPr="005B704D">
        <w:tab/>
        <w:t>Jodi Bunker</w:t>
      </w:r>
      <w:r w:rsidRPr="005B704D">
        <w:tab/>
        <w:t>13</w:t>
      </w:r>
      <w:r w:rsidRPr="005B704D">
        <w:tab/>
        <w:t>Co Sund'land</w:t>
      </w:r>
      <w:r w:rsidRPr="005B704D">
        <w:tab/>
      </w:r>
      <w:r w:rsidRPr="005B704D">
        <w:tab/>
        <w:t xml:space="preserve"> 1:02.56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 xml:space="preserve">   30.38</w:t>
      </w:r>
    </w:p>
    <w:p w:rsidR="00D06088" w:rsidRPr="005B704D" w:rsidRDefault="00D06088" w:rsidP="00D06088">
      <w:pPr>
        <w:pStyle w:val="PlaceEven"/>
      </w:pPr>
      <w:r w:rsidRPr="005B704D">
        <w:t>2.</w:t>
      </w:r>
      <w:r w:rsidRPr="005B704D">
        <w:tab/>
        <w:t>Rebecca Williams</w:t>
      </w:r>
      <w:r w:rsidRPr="005B704D">
        <w:tab/>
        <w:t>13</w:t>
      </w:r>
      <w:r w:rsidRPr="005B704D">
        <w:tab/>
        <w:t>Middlesboro</w:t>
      </w:r>
      <w:r w:rsidRPr="005B704D">
        <w:tab/>
      </w:r>
      <w:r w:rsidRPr="005B704D">
        <w:tab/>
        <w:t xml:space="preserve"> 1:04.72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 xml:space="preserve">   31.10</w:t>
      </w:r>
    </w:p>
    <w:p w:rsidR="00D06088" w:rsidRPr="005B704D" w:rsidRDefault="00D06088" w:rsidP="00D06088">
      <w:pPr>
        <w:pStyle w:val="PlaceEven"/>
      </w:pPr>
      <w:r w:rsidRPr="005B704D">
        <w:t>3.</w:t>
      </w:r>
      <w:r w:rsidRPr="005B704D">
        <w:tab/>
        <w:t>Amy Henshaw</w:t>
      </w:r>
      <w:r w:rsidRPr="005B704D">
        <w:tab/>
        <w:t>13</w:t>
      </w:r>
      <w:r w:rsidRPr="005B704D">
        <w:tab/>
        <w:t>Co Sund'land</w:t>
      </w:r>
      <w:r w:rsidRPr="005B704D">
        <w:tab/>
      </w:r>
      <w:r w:rsidRPr="005B704D">
        <w:tab/>
        <w:t xml:space="preserve"> 1:06.19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 xml:space="preserve">   32.58</w:t>
      </w:r>
    </w:p>
    <w:p w:rsidR="00D06088" w:rsidRPr="005B704D" w:rsidRDefault="00D06088" w:rsidP="00D06088">
      <w:pPr>
        <w:pStyle w:val="PlaceEven"/>
      </w:pPr>
      <w:r w:rsidRPr="005B704D">
        <w:t>4.</w:t>
      </w:r>
      <w:r w:rsidRPr="005B704D">
        <w:tab/>
        <w:t>Georgia Whetton</w:t>
      </w:r>
      <w:r w:rsidRPr="005B704D">
        <w:tab/>
        <w:t>13</w:t>
      </w:r>
      <w:r w:rsidRPr="005B704D">
        <w:tab/>
        <w:t>Donc Dartes</w:t>
      </w:r>
      <w:r w:rsidRPr="005B704D">
        <w:tab/>
      </w:r>
      <w:r w:rsidRPr="005B704D">
        <w:tab/>
        <w:t xml:space="preserve"> 1:06.84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 xml:space="preserve">   32.16</w:t>
      </w:r>
    </w:p>
    <w:p w:rsidR="00D06088" w:rsidRPr="005B704D" w:rsidRDefault="00D06088" w:rsidP="00D06088">
      <w:pPr>
        <w:pStyle w:val="PlaceEven"/>
      </w:pPr>
      <w:r w:rsidRPr="005B704D">
        <w:t>5.</w:t>
      </w:r>
      <w:r w:rsidRPr="005B704D">
        <w:tab/>
        <w:t>Lauren Exley</w:t>
      </w:r>
      <w:r w:rsidRPr="005B704D">
        <w:tab/>
        <w:t>13</w:t>
      </w:r>
      <w:r w:rsidRPr="005B704D">
        <w:tab/>
        <w:t>Durham City</w:t>
      </w:r>
      <w:r w:rsidRPr="005B704D">
        <w:tab/>
      </w:r>
      <w:r w:rsidRPr="005B704D">
        <w:tab/>
        <w:t xml:space="preserve"> 1:07.37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 xml:space="preserve">   32.44</w:t>
      </w:r>
    </w:p>
    <w:p w:rsidR="00D06088" w:rsidRPr="005B704D" w:rsidRDefault="00D06088" w:rsidP="00D06088">
      <w:pPr>
        <w:pStyle w:val="PlaceEven"/>
      </w:pPr>
      <w:r w:rsidRPr="005B704D">
        <w:t>6.</w:t>
      </w:r>
      <w:r w:rsidRPr="005B704D">
        <w:tab/>
        <w:t>Eleanor Vodden</w:t>
      </w:r>
      <w:r w:rsidRPr="005B704D">
        <w:tab/>
        <w:t>13</w:t>
      </w:r>
      <w:r w:rsidRPr="005B704D">
        <w:tab/>
        <w:t>Donc Dartes</w:t>
      </w:r>
      <w:r w:rsidRPr="005B704D">
        <w:tab/>
      </w:r>
      <w:r w:rsidRPr="005B704D">
        <w:tab/>
        <w:t xml:space="preserve"> 1:08.91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 xml:space="preserve">   31.76</w:t>
      </w:r>
    </w:p>
    <w:p w:rsidR="00D06088" w:rsidRPr="005B704D" w:rsidRDefault="00D06088" w:rsidP="00D06088">
      <w:pPr>
        <w:pStyle w:val="PlaceEven"/>
      </w:pPr>
      <w:r w:rsidRPr="005B704D">
        <w:t>7.</w:t>
      </w:r>
      <w:r w:rsidRPr="005B704D">
        <w:tab/>
        <w:t>Emily Rafferty</w:t>
      </w:r>
      <w:r w:rsidRPr="005B704D">
        <w:tab/>
        <w:t>13</w:t>
      </w:r>
      <w:r w:rsidRPr="005B704D">
        <w:tab/>
        <w:t>Hartlepool</w:t>
      </w:r>
      <w:r w:rsidRPr="005B704D">
        <w:tab/>
      </w:r>
      <w:r w:rsidRPr="005B704D">
        <w:tab/>
        <w:t xml:space="preserve"> 1:09.15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 xml:space="preserve">   33.08</w:t>
      </w:r>
    </w:p>
    <w:p w:rsidR="00D06088" w:rsidRPr="005B704D" w:rsidRDefault="00D06088" w:rsidP="00D06088">
      <w:pPr>
        <w:pStyle w:val="PlaceEven"/>
      </w:pPr>
      <w:r w:rsidRPr="005B704D">
        <w:t>8.</w:t>
      </w:r>
      <w:r w:rsidRPr="005B704D">
        <w:tab/>
        <w:t>Sarah Reay</w:t>
      </w:r>
      <w:r w:rsidRPr="005B704D">
        <w:tab/>
        <w:t>13</w:t>
      </w:r>
      <w:r w:rsidRPr="005B704D">
        <w:tab/>
        <w:t>Middlesboro</w:t>
      </w:r>
      <w:r w:rsidRPr="005B704D">
        <w:tab/>
      </w:r>
      <w:r w:rsidRPr="005B704D">
        <w:tab/>
        <w:t xml:space="preserve"> 1:09.55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 xml:space="preserve">   33.41</w:t>
      </w:r>
    </w:p>
    <w:p w:rsidR="00D06088" w:rsidRPr="005B704D" w:rsidRDefault="00D06088" w:rsidP="00D06088">
      <w:pPr>
        <w:pStyle w:val="AgeGroupHeader"/>
      </w:pPr>
      <w:r w:rsidRPr="005B704D">
        <w:t xml:space="preserve">14 Yrs </w:t>
      </w:r>
      <w:r>
        <w:t>Age Group</w:t>
      </w:r>
      <w:r w:rsidRPr="005B704D">
        <w:t xml:space="preserve"> - Full Results</w:t>
      </w:r>
    </w:p>
    <w:p w:rsidR="00D06088" w:rsidRPr="005B704D" w:rsidRDefault="00D06088" w:rsidP="00D06088">
      <w:pPr>
        <w:pStyle w:val="PlaceHeader"/>
      </w:pPr>
      <w:r>
        <w:t>Place</w:t>
      </w:r>
      <w:r w:rsidRPr="005B704D">
        <w:tab/>
        <w:t>Name</w:t>
      </w:r>
      <w:r w:rsidRPr="005B704D">
        <w:tab/>
        <w:t>AaD</w:t>
      </w:r>
      <w:r w:rsidRPr="005B704D">
        <w:tab/>
        <w:t>Club</w:t>
      </w:r>
      <w:r w:rsidRPr="005B704D">
        <w:tab/>
      </w:r>
      <w:r w:rsidRPr="005B704D">
        <w:tab/>
        <w:t>Time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>50</w:t>
      </w:r>
    </w:p>
    <w:p w:rsidR="00D06088" w:rsidRPr="005B704D" w:rsidRDefault="00D06088" w:rsidP="00D06088">
      <w:pPr>
        <w:pStyle w:val="PlaceEven"/>
      </w:pPr>
      <w:r w:rsidRPr="005B704D">
        <w:t>1.</w:t>
      </w:r>
      <w:r w:rsidRPr="005B704D">
        <w:tab/>
        <w:t>Freya Rayner</w:t>
      </w:r>
      <w:r w:rsidRPr="005B704D">
        <w:tab/>
        <w:t>14</w:t>
      </w:r>
      <w:r w:rsidRPr="005B704D">
        <w:tab/>
        <w:t>Co Sund'land</w:t>
      </w:r>
      <w:r w:rsidRPr="005B704D">
        <w:tab/>
      </w:r>
      <w:r w:rsidRPr="005B704D">
        <w:tab/>
        <w:t xml:space="preserve">   59.48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 xml:space="preserve">   28.75</w:t>
      </w:r>
    </w:p>
    <w:p w:rsidR="00D06088" w:rsidRPr="005B704D" w:rsidRDefault="00D06088" w:rsidP="00D06088">
      <w:pPr>
        <w:pStyle w:val="PlaceEven"/>
      </w:pPr>
      <w:r w:rsidRPr="005B704D">
        <w:t>2.</w:t>
      </w:r>
      <w:r w:rsidRPr="005B704D">
        <w:tab/>
        <w:t>Gabrielle Burdess</w:t>
      </w:r>
      <w:r w:rsidRPr="005B704D">
        <w:tab/>
        <w:t>14</w:t>
      </w:r>
      <w:r w:rsidRPr="005B704D">
        <w:tab/>
        <w:t>Co Sund'land</w:t>
      </w:r>
      <w:r w:rsidRPr="005B704D">
        <w:tab/>
      </w:r>
      <w:r w:rsidRPr="005B704D">
        <w:tab/>
        <w:t xml:space="preserve"> 1:00.03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 xml:space="preserve">   29.14</w:t>
      </w:r>
    </w:p>
    <w:p w:rsidR="00D06088" w:rsidRPr="005B704D" w:rsidRDefault="00D06088" w:rsidP="00D06088">
      <w:pPr>
        <w:pStyle w:val="PlaceEven"/>
      </w:pPr>
      <w:r w:rsidRPr="005B704D">
        <w:t>3.</w:t>
      </w:r>
      <w:r w:rsidRPr="005B704D">
        <w:tab/>
        <w:t>Emma Cassell</w:t>
      </w:r>
      <w:r w:rsidRPr="005B704D">
        <w:tab/>
        <w:t>14</w:t>
      </w:r>
      <w:r w:rsidRPr="005B704D">
        <w:tab/>
        <w:t>Middlesboro</w:t>
      </w:r>
      <w:r w:rsidRPr="005B704D">
        <w:tab/>
      </w:r>
      <w:r w:rsidRPr="005B704D">
        <w:tab/>
        <w:t xml:space="preserve"> 1:00.34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 xml:space="preserve">   29.16</w:t>
      </w:r>
    </w:p>
    <w:p w:rsidR="00D06088" w:rsidRPr="005B704D" w:rsidRDefault="00D06088" w:rsidP="00D06088">
      <w:pPr>
        <w:pStyle w:val="PlaceEven"/>
      </w:pPr>
      <w:r w:rsidRPr="005B704D">
        <w:t>4.</w:t>
      </w:r>
      <w:r w:rsidRPr="005B704D">
        <w:tab/>
        <w:t>Natasha Crow</w:t>
      </w:r>
      <w:r w:rsidRPr="005B704D">
        <w:tab/>
        <w:t>14</w:t>
      </w:r>
      <w:r w:rsidRPr="005B704D">
        <w:tab/>
        <w:t>Donc Dartes</w:t>
      </w:r>
      <w:r w:rsidRPr="005B704D">
        <w:tab/>
      </w:r>
      <w:r w:rsidRPr="005B704D">
        <w:tab/>
        <w:t xml:space="preserve"> 1:02.93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 xml:space="preserve">   30.55</w:t>
      </w:r>
    </w:p>
    <w:p w:rsidR="00D06088" w:rsidRPr="005B704D" w:rsidRDefault="00D06088" w:rsidP="00D06088">
      <w:pPr>
        <w:pStyle w:val="PlaceEven"/>
      </w:pPr>
      <w:r w:rsidRPr="005B704D">
        <w:t>5.</w:t>
      </w:r>
      <w:r w:rsidRPr="005B704D">
        <w:tab/>
        <w:t>Catherine Pendlebury</w:t>
      </w:r>
      <w:r w:rsidRPr="005B704D">
        <w:tab/>
        <w:t>14</w:t>
      </w:r>
      <w:r w:rsidRPr="005B704D">
        <w:tab/>
        <w:t>Donc Dartes</w:t>
      </w:r>
      <w:r w:rsidRPr="005B704D">
        <w:tab/>
      </w:r>
      <w:r w:rsidRPr="005B704D">
        <w:tab/>
        <w:t xml:space="preserve"> 1:03.13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 xml:space="preserve">   30.64</w:t>
      </w:r>
    </w:p>
    <w:p w:rsidR="00D06088" w:rsidRPr="005B704D" w:rsidRDefault="00D06088" w:rsidP="00D06088">
      <w:pPr>
        <w:pStyle w:val="PlaceEven"/>
      </w:pPr>
      <w:r w:rsidRPr="005B704D">
        <w:t>6.</w:t>
      </w:r>
      <w:r w:rsidRPr="005B704D">
        <w:tab/>
        <w:t>Georgia Wright</w:t>
      </w:r>
      <w:r w:rsidRPr="005B704D">
        <w:tab/>
        <w:t>14</w:t>
      </w:r>
      <w:r w:rsidRPr="005B704D">
        <w:tab/>
        <w:t>Donc Dartes</w:t>
      </w:r>
      <w:r w:rsidRPr="005B704D">
        <w:tab/>
      </w:r>
      <w:r w:rsidRPr="005B704D">
        <w:tab/>
        <w:t xml:space="preserve"> 1:03.56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 xml:space="preserve">   30.90</w:t>
      </w:r>
    </w:p>
    <w:p w:rsidR="00D06088" w:rsidRPr="005B704D" w:rsidRDefault="00D06088" w:rsidP="00D06088">
      <w:pPr>
        <w:pStyle w:val="PlaceEven"/>
      </w:pPr>
      <w:r w:rsidRPr="005B704D">
        <w:lastRenderedPageBreak/>
        <w:t>7.</w:t>
      </w:r>
      <w:r w:rsidRPr="005B704D">
        <w:tab/>
        <w:t>Jennifer Sharp</w:t>
      </w:r>
      <w:r w:rsidRPr="005B704D">
        <w:tab/>
        <w:t>14</w:t>
      </w:r>
      <w:r w:rsidRPr="005B704D">
        <w:tab/>
        <w:t>Co Sund'land</w:t>
      </w:r>
      <w:r w:rsidRPr="005B704D">
        <w:tab/>
      </w:r>
      <w:r w:rsidRPr="005B704D">
        <w:tab/>
        <w:t xml:space="preserve"> 1:05.56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 xml:space="preserve">   31.98</w:t>
      </w:r>
    </w:p>
    <w:p w:rsidR="00D06088" w:rsidRPr="005B704D" w:rsidRDefault="00D06088" w:rsidP="00D06088">
      <w:pPr>
        <w:pStyle w:val="PlaceEven"/>
      </w:pPr>
      <w:r w:rsidRPr="005B704D">
        <w:t>8.</w:t>
      </w:r>
      <w:r w:rsidRPr="005B704D">
        <w:tab/>
        <w:t>Jay Whitehead</w:t>
      </w:r>
      <w:r w:rsidRPr="005B704D">
        <w:tab/>
        <w:t>14</w:t>
      </w:r>
      <w:r w:rsidRPr="005B704D">
        <w:tab/>
        <w:t>Co Sund'land</w:t>
      </w:r>
      <w:r w:rsidRPr="005B704D">
        <w:tab/>
      </w:r>
      <w:r w:rsidRPr="005B704D">
        <w:tab/>
        <w:t xml:space="preserve"> 1:06.35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 xml:space="preserve">   32.55</w:t>
      </w:r>
    </w:p>
    <w:p w:rsidR="00D06088" w:rsidRPr="005B704D" w:rsidRDefault="00D06088" w:rsidP="00D06088">
      <w:pPr>
        <w:pStyle w:val="PlaceEven"/>
      </w:pPr>
      <w:r w:rsidRPr="005B704D">
        <w:t>9.</w:t>
      </w:r>
      <w:r w:rsidRPr="005B704D">
        <w:tab/>
        <w:t>Sian Huckle</w:t>
      </w:r>
      <w:r w:rsidRPr="005B704D">
        <w:tab/>
        <w:t>14</w:t>
      </w:r>
      <w:r w:rsidRPr="005B704D">
        <w:tab/>
        <w:t>Middlesboro</w:t>
      </w:r>
      <w:r w:rsidRPr="005B704D">
        <w:tab/>
      </w:r>
      <w:r w:rsidRPr="005B704D">
        <w:tab/>
        <w:t xml:space="preserve"> 1:07.97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 xml:space="preserve">   32.88</w:t>
      </w:r>
    </w:p>
    <w:p w:rsidR="00D06088" w:rsidRPr="005B704D" w:rsidRDefault="00D06088" w:rsidP="00D06088">
      <w:pPr>
        <w:pStyle w:val="AgeGroupHeader"/>
      </w:pPr>
      <w:r w:rsidRPr="005B704D">
        <w:t xml:space="preserve">15/16 Yrs </w:t>
      </w:r>
      <w:r>
        <w:t>Age Group</w:t>
      </w:r>
      <w:r w:rsidRPr="005B704D">
        <w:t xml:space="preserve"> - Full Results</w:t>
      </w:r>
    </w:p>
    <w:p w:rsidR="00D06088" w:rsidRPr="005B704D" w:rsidRDefault="00D06088" w:rsidP="00D06088">
      <w:pPr>
        <w:pStyle w:val="PlaceHeader"/>
      </w:pPr>
      <w:r>
        <w:t>Place</w:t>
      </w:r>
      <w:r w:rsidRPr="005B704D">
        <w:tab/>
        <w:t>Name</w:t>
      </w:r>
      <w:r w:rsidRPr="005B704D">
        <w:tab/>
        <w:t>AaD</w:t>
      </w:r>
      <w:r w:rsidRPr="005B704D">
        <w:tab/>
        <w:t>Club</w:t>
      </w:r>
      <w:r w:rsidRPr="005B704D">
        <w:tab/>
      </w:r>
      <w:r w:rsidRPr="005B704D">
        <w:tab/>
        <w:t>Time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>50</w:t>
      </w:r>
    </w:p>
    <w:p w:rsidR="00D06088" w:rsidRPr="005B704D" w:rsidRDefault="00D06088" w:rsidP="00D06088">
      <w:pPr>
        <w:pStyle w:val="PlaceEven"/>
      </w:pPr>
      <w:r w:rsidRPr="005B704D">
        <w:t>1.</w:t>
      </w:r>
      <w:r w:rsidRPr="005B704D">
        <w:tab/>
        <w:t>Laura Gillingham</w:t>
      </w:r>
      <w:r w:rsidRPr="005B704D">
        <w:tab/>
        <w:t>16</w:t>
      </w:r>
      <w:r w:rsidRPr="005B704D">
        <w:tab/>
        <w:t>Derwentside</w:t>
      </w:r>
      <w:r w:rsidRPr="005B704D">
        <w:tab/>
      </w:r>
      <w:r w:rsidRPr="005B704D">
        <w:tab/>
        <w:t xml:space="preserve">   59.23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 xml:space="preserve">   28.98</w:t>
      </w:r>
    </w:p>
    <w:p w:rsidR="00D06088" w:rsidRPr="005B704D" w:rsidRDefault="00D06088" w:rsidP="00D06088">
      <w:pPr>
        <w:pStyle w:val="PlaceEven"/>
      </w:pPr>
      <w:r w:rsidRPr="005B704D">
        <w:t>2.</w:t>
      </w:r>
      <w:r w:rsidRPr="005B704D">
        <w:tab/>
        <w:t>Elisha McCrory</w:t>
      </w:r>
      <w:r w:rsidRPr="005B704D">
        <w:tab/>
        <w:t>15</w:t>
      </w:r>
      <w:r w:rsidRPr="005B704D">
        <w:tab/>
        <w:t>Derwentside</w:t>
      </w:r>
      <w:r w:rsidRPr="005B704D">
        <w:tab/>
      </w:r>
      <w:r w:rsidRPr="005B704D">
        <w:tab/>
        <w:t xml:space="preserve">   59.68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 xml:space="preserve">   28.92</w:t>
      </w:r>
    </w:p>
    <w:p w:rsidR="00D06088" w:rsidRPr="005B704D" w:rsidRDefault="00D06088" w:rsidP="00D06088">
      <w:pPr>
        <w:pStyle w:val="PlaceEven"/>
      </w:pPr>
      <w:r w:rsidRPr="005B704D">
        <w:t>3.</w:t>
      </w:r>
      <w:r w:rsidRPr="005B704D">
        <w:tab/>
        <w:t>Kate Fraser</w:t>
      </w:r>
      <w:r w:rsidRPr="005B704D">
        <w:tab/>
        <w:t>16</w:t>
      </w:r>
      <w:r w:rsidRPr="005B704D">
        <w:tab/>
        <w:t>Moors</w:t>
      </w:r>
      <w:r w:rsidRPr="005B704D">
        <w:tab/>
      </w:r>
      <w:r w:rsidRPr="005B704D">
        <w:tab/>
        <w:t xml:space="preserve">   59.84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 xml:space="preserve">   28.58</w:t>
      </w:r>
    </w:p>
    <w:p w:rsidR="00D06088" w:rsidRPr="005B704D" w:rsidRDefault="00D06088" w:rsidP="00D06088">
      <w:pPr>
        <w:pStyle w:val="PlaceEven"/>
      </w:pPr>
      <w:r w:rsidRPr="005B704D">
        <w:t>4.</w:t>
      </w:r>
      <w:r w:rsidRPr="005B704D">
        <w:tab/>
        <w:t>Lucy Walton</w:t>
      </w:r>
      <w:r w:rsidRPr="005B704D">
        <w:tab/>
        <w:t>15</w:t>
      </w:r>
      <w:r w:rsidRPr="005B704D">
        <w:tab/>
        <w:t>Co Sund'land</w:t>
      </w:r>
      <w:r w:rsidRPr="005B704D">
        <w:tab/>
      </w:r>
      <w:r w:rsidRPr="005B704D">
        <w:tab/>
        <w:t xml:space="preserve"> 1:01.19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 xml:space="preserve">   29.53</w:t>
      </w:r>
    </w:p>
    <w:p w:rsidR="00D06088" w:rsidRPr="005B704D" w:rsidRDefault="00D06088" w:rsidP="00D06088">
      <w:pPr>
        <w:pStyle w:val="PlaceEven"/>
      </w:pPr>
      <w:r w:rsidRPr="005B704D">
        <w:t>5.</w:t>
      </w:r>
      <w:r w:rsidRPr="005B704D">
        <w:tab/>
        <w:t>Danielle Gilbert</w:t>
      </w:r>
      <w:r w:rsidRPr="005B704D">
        <w:tab/>
        <w:t>15</w:t>
      </w:r>
      <w:r w:rsidRPr="005B704D">
        <w:tab/>
        <w:t>Derwentside</w:t>
      </w:r>
      <w:r w:rsidRPr="005B704D">
        <w:tab/>
      </w:r>
      <w:r w:rsidRPr="005B704D">
        <w:tab/>
        <w:t xml:space="preserve"> 1:02.11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 xml:space="preserve">   30.17</w:t>
      </w:r>
    </w:p>
    <w:p w:rsidR="00D06088" w:rsidRPr="005B704D" w:rsidRDefault="00D06088" w:rsidP="00D06088">
      <w:pPr>
        <w:pStyle w:val="PlaceEven"/>
      </w:pPr>
      <w:r w:rsidRPr="005B704D">
        <w:t>6.</w:t>
      </w:r>
      <w:r w:rsidRPr="005B704D">
        <w:tab/>
        <w:t>Emma Bramley</w:t>
      </w:r>
      <w:r w:rsidRPr="005B704D">
        <w:tab/>
        <w:t>15</w:t>
      </w:r>
      <w:r w:rsidRPr="005B704D">
        <w:tab/>
        <w:t>Durham City</w:t>
      </w:r>
      <w:r w:rsidRPr="005B704D">
        <w:tab/>
      </w:r>
      <w:r w:rsidRPr="005B704D">
        <w:tab/>
        <w:t xml:space="preserve"> 1:04.37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 xml:space="preserve">   31.00</w:t>
      </w:r>
    </w:p>
    <w:p w:rsidR="00D06088" w:rsidRPr="005B704D" w:rsidRDefault="00D06088" w:rsidP="00D06088">
      <w:pPr>
        <w:pStyle w:val="PlaceEven"/>
      </w:pPr>
      <w:r w:rsidRPr="005B704D">
        <w:t>7.</w:t>
      </w:r>
      <w:r w:rsidRPr="005B704D">
        <w:tab/>
        <w:t>Ashlyn Liddle</w:t>
      </w:r>
      <w:r w:rsidRPr="005B704D">
        <w:tab/>
        <w:t>15</w:t>
      </w:r>
      <w:r w:rsidRPr="005B704D">
        <w:tab/>
        <w:t>Co Sund'land</w:t>
      </w:r>
      <w:r w:rsidRPr="005B704D">
        <w:tab/>
      </w:r>
      <w:r w:rsidRPr="005B704D">
        <w:tab/>
        <w:t xml:space="preserve"> 1:05.05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 xml:space="preserve">   31.74</w:t>
      </w:r>
    </w:p>
    <w:p w:rsidR="00D06088" w:rsidRPr="005B704D" w:rsidRDefault="00D06088" w:rsidP="00D06088">
      <w:pPr>
        <w:pStyle w:val="PlaceEven"/>
      </w:pPr>
      <w:r w:rsidRPr="005B704D">
        <w:t>8.</w:t>
      </w:r>
      <w:r w:rsidRPr="005B704D">
        <w:tab/>
        <w:t>Alannah Mansfield</w:t>
      </w:r>
      <w:r w:rsidRPr="005B704D">
        <w:tab/>
        <w:t>15</w:t>
      </w:r>
      <w:r w:rsidRPr="005B704D">
        <w:tab/>
        <w:t>Bedale</w:t>
      </w:r>
      <w:r w:rsidRPr="005B704D">
        <w:tab/>
      </w:r>
      <w:r w:rsidRPr="005B704D">
        <w:tab/>
        <w:t xml:space="preserve"> 1:05.19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 xml:space="preserve">   31.96</w:t>
      </w:r>
    </w:p>
    <w:p w:rsidR="00D06088" w:rsidRPr="005B704D" w:rsidRDefault="00D06088" w:rsidP="00D06088">
      <w:pPr>
        <w:pStyle w:val="PlaceEven"/>
      </w:pPr>
      <w:r w:rsidRPr="005B704D">
        <w:t>9.</w:t>
      </w:r>
      <w:r w:rsidRPr="005B704D">
        <w:tab/>
        <w:t>Jade Pearce</w:t>
      </w:r>
      <w:r w:rsidRPr="005B704D">
        <w:tab/>
        <w:t>16</w:t>
      </w:r>
      <w:r w:rsidRPr="005B704D">
        <w:tab/>
        <w:t>Middlesboro</w:t>
      </w:r>
      <w:r w:rsidRPr="005B704D">
        <w:tab/>
      </w:r>
      <w:r w:rsidRPr="005B704D">
        <w:tab/>
        <w:t xml:space="preserve"> 1:05.40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 xml:space="preserve">   31.23</w:t>
      </w:r>
    </w:p>
    <w:p w:rsidR="00D06088" w:rsidRPr="005B704D" w:rsidRDefault="00D06088" w:rsidP="00D06088">
      <w:pPr>
        <w:pStyle w:val="PlaceEven"/>
      </w:pPr>
      <w:r w:rsidRPr="005B704D">
        <w:t>10.</w:t>
      </w:r>
      <w:r w:rsidRPr="005B704D">
        <w:tab/>
        <w:t>Emma Sinclair</w:t>
      </w:r>
      <w:r w:rsidRPr="005B704D">
        <w:tab/>
        <w:t>16</w:t>
      </w:r>
      <w:r w:rsidRPr="005B704D">
        <w:tab/>
        <w:t>Co Sund'land</w:t>
      </w:r>
      <w:r w:rsidRPr="005B704D">
        <w:tab/>
      </w:r>
      <w:r w:rsidRPr="005B704D">
        <w:tab/>
        <w:t xml:space="preserve"> 1:05.60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 xml:space="preserve">   30.89</w:t>
      </w:r>
    </w:p>
    <w:p w:rsidR="00D06088" w:rsidRPr="005B704D" w:rsidRDefault="00D06088" w:rsidP="00D06088">
      <w:pPr>
        <w:pStyle w:val="PlaceEven"/>
      </w:pPr>
      <w:r w:rsidRPr="005B704D">
        <w:t>11.</w:t>
      </w:r>
      <w:r w:rsidRPr="005B704D">
        <w:tab/>
        <w:t>Annabelle Wright</w:t>
      </w:r>
      <w:r w:rsidRPr="005B704D">
        <w:tab/>
        <w:t>15</w:t>
      </w:r>
      <w:r w:rsidRPr="005B704D">
        <w:tab/>
        <w:t>RichmondDale</w:t>
      </w:r>
      <w:r w:rsidRPr="005B704D">
        <w:tab/>
      </w:r>
      <w:r w:rsidRPr="005B704D">
        <w:tab/>
        <w:t xml:space="preserve"> 1:08.73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 xml:space="preserve">   32.33</w:t>
      </w:r>
    </w:p>
    <w:p w:rsidR="00D06088" w:rsidRPr="005B704D" w:rsidRDefault="00D06088" w:rsidP="00D06088">
      <w:pPr>
        <w:pStyle w:val="AgeGroupHeader"/>
      </w:pPr>
      <w:r w:rsidRPr="005B704D">
        <w:t xml:space="preserve">17 Yrs/Over </w:t>
      </w:r>
      <w:r>
        <w:t>Age Group</w:t>
      </w:r>
      <w:r w:rsidRPr="005B704D">
        <w:t xml:space="preserve"> - Full Results</w:t>
      </w:r>
    </w:p>
    <w:p w:rsidR="00D06088" w:rsidRPr="005B704D" w:rsidRDefault="00D06088" w:rsidP="00D06088">
      <w:pPr>
        <w:pStyle w:val="PlaceHeader"/>
      </w:pPr>
      <w:r>
        <w:t>Place</w:t>
      </w:r>
      <w:r w:rsidRPr="005B704D">
        <w:tab/>
        <w:t>Name</w:t>
      </w:r>
      <w:r w:rsidRPr="005B704D">
        <w:tab/>
        <w:t>AaD</w:t>
      </w:r>
      <w:r w:rsidRPr="005B704D">
        <w:tab/>
        <w:t>Club</w:t>
      </w:r>
      <w:r w:rsidRPr="005B704D">
        <w:tab/>
      </w:r>
      <w:r w:rsidRPr="005B704D">
        <w:tab/>
        <w:t>Time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>50</w:t>
      </w:r>
    </w:p>
    <w:p w:rsidR="00D06088" w:rsidRPr="005B704D" w:rsidRDefault="00D06088" w:rsidP="00D06088">
      <w:pPr>
        <w:pStyle w:val="PlaceEven"/>
      </w:pPr>
      <w:r w:rsidRPr="005B704D">
        <w:t>1.</w:t>
      </w:r>
      <w:r w:rsidRPr="005B704D">
        <w:tab/>
        <w:t>Rachael Wilson</w:t>
      </w:r>
      <w:r w:rsidRPr="005B704D">
        <w:tab/>
        <w:t>24</w:t>
      </w:r>
      <w:r w:rsidRPr="005B704D">
        <w:tab/>
        <w:t>Derwentside</w:t>
      </w:r>
      <w:r w:rsidRPr="005B704D">
        <w:tab/>
      </w:r>
      <w:r w:rsidRPr="005B704D">
        <w:tab/>
        <w:t xml:space="preserve">   57.38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 xml:space="preserve">   27.77</w:t>
      </w:r>
    </w:p>
    <w:p w:rsidR="00D06088" w:rsidRPr="005B704D" w:rsidRDefault="00D06088" w:rsidP="00D06088">
      <w:pPr>
        <w:pStyle w:val="PlaceEven"/>
      </w:pPr>
      <w:r w:rsidRPr="005B704D">
        <w:t>2.</w:t>
      </w:r>
      <w:r w:rsidRPr="005B704D">
        <w:tab/>
        <w:t>Jennifer Tatters</w:t>
      </w:r>
      <w:r w:rsidRPr="005B704D">
        <w:tab/>
        <w:t>18</w:t>
      </w:r>
      <w:r w:rsidRPr="005B704D">
        <w:tab/>
        <w:t>Co Sund'land</w:t>
      </w:r>
      <w:r w:rsidRPr="005B704D">
        <w:tab/>
      </w:r>
      <w:r w:rsidRPr="005B704D">
        <w:tab/>
        <w:t xml:space="preserve"> 1:00.16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 xml:space="preserve">   29.23</w:t>
      </w:r>
    </w:p>
    <w:p w:rsidR="00D06088" w:rsidRPr="005B704D" w:rsidRDefault="00D06088" w:rsidP="00D06088">
      <w:pPr>
        <w:pStyle w:val="PlaceEven"/>
      </w:pPr>
      <w:r w:rsidRPr="005B704D">
        <w:t>3.</w:t>
      </w:r>
      <w:r w:rsidRPr="005B704D">
        <w:tab/>
        <w:t>Charlotte Young</w:t>
      </w:r>
      <w:r w:rsidRPr="005B704D">
        <w:tab/>
        <w:t>17</w:t>
      </w:r>
      <w:r w:rsidRPr="005B704D">
        <w:tab/>
        <w:t>RichmondDale</w:t>
      </w:r>
      <w:r w:rsidRPr="005B704D">
        <w:tab/>
      </w:r>
      <w:r w:rsidRPr="005B704D">
        <w:tab/>
        <w:t xml:space="preserve"> 1:01.73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 xml:space="preserve">   29.34</w:t>
      </w:r>
    </w:p>
    <w:p w:rsidR="00D06088" w:rsidRPr="005B704D" w:rsidRDefault="00D06088" w:rsidP="00D06088">
      <w:pPr>
        <w:pStyle w:val="PlaceEven"/>
      </w:pPr>
      <w:r w:rsidRPr="005B704D">
        <w:t>4.</w:t>
      </w:r>
      <w:r w:rsidRPr="005B704D">
        <w:tab/>
        <w:t>Emma Bainbridge</w:t>
      </w:r>
      <w:r w:rsidRPr="005B704D">
        <w:tab/>
        <w:t>21</w:t>
      </w:r>
      <w:r w:rsidRPr="005B704D">
        <w:tab/>
        <w:t>Derwentside</w:t>
      </w:r>
      <w:r w:rsidRPr="005B704D">
        <w:tab/>
      </w:r>
      <w:r w:rsidRPr="005B704D">
        <w:tab/>
        <w:t xml:space="preserve"> 1:01.82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 xml:space="preserve">   30.37</w:t>
      </w:r>
    </w:p>
    <w:p w:rsidR="00D06088" w:rsidRDefault="00D06088" w:rsidP="00D06088">
      <w:pPr>
        <w:pStyle w:val="PlaceEven"/>
      </w:pPr>
      <w:r w:rsidRPr="005B704D">
        <w:t>5.</w:t>
      </w:r>
      <w:r w:rsidRPr="005B704D">
        <w:tab/>
        <w:t>Chloe Willmott</w:t>
      </w:r>
      <w:r w:rsidRPr="005B704D">
        <w:tab/>
        <w:t>18</w:t>
      </w:r>
      <w:r w:rsidRPr="005B704D">
        <w:tab/>
        <w:t>Middlesboro</w:t>
      </w:r>
      <w:r w:rsidRPr="005B704D">
        <w:tab/>
      </w:r>
      <w:r w:rsidRPr="005B704D">
        <w:tab/>
        <w:t xml:space="preserve"> 1:04.20</w:t>
      </w:r>
      <w:r w:rsidRPr="005B704D">
        <w:tab/>
      </w:r>
      <w:r w:rsidRPr="005B704D">
        <w:tab/>
      </w:r>
      <w:r w:rsidRPr="005B704D">
        <w:tab/>
      </w:r>
      <w:r w:rsidRPr="005B704D">
        <w:tab/>
      </w:r>
      <w:r w:rsidRPr="005B704D">
        <w:tab/>
        <w:t xml:space="preserve">   30.95</w:t>
      </w:r>
    </w:p>
    <w:p w:rsidR="00D06088" w:rsidRDefault="00D06088" w:rsidP="00D06088">
      <w:pPr>
        <w:pStyle w:val="SplitLong"/>
      </w:pPr>
    </w:p>
    <w:p w:rsidR="00D06088" w:rsidRPr="000C606E" w:rsidRDefault="00D06088" w:rsidP="00D06088">
      <w:pPr>
        <w:pStyle w:val="EventHeader"/>
      </w:pPr>
      <w:r>
        <w:t>EVENT</w:t>
      </w:r>
      <w:r w:rsidRPr="000C606E">
        <w:t xml:space="preserve"> 54 Boys 13 Yrs/Over 100m Butterfly    </w:t>
      </w:r>
    </w:p>
    <w:p w:rsidR="00D06088" w:rsidRPr="000C606E" w:rsidRDefault="00D06088" w:rsidP="00D06088">
      <w:pPr>
        <w:pStyle w:val="AgeGroupHeader"/>
      </w:pPr>
      <w:r w:rsidRPr="000C606E">
        <w:t xml:space="preserve">13 Yrs </w:t>
      </w:r>
      <w:r>
        <w:t>Age Group</w:t>
      </w:r>
      <w:r w:rsidRPr="000C606E">
        <w:t xml:space="preserve"> - Full Results</w:t>
      </w:r>
    </w:p>
    <w:p w:rsidR="00D06088" w:rsidRPr="000C606E" w:rsidRDefault="00D06088" w:rsidP="00D06088">
      <w:pPr>
        <w:pStyle w:val="PlaceHeader"/>
      </w:pPr>
      <w:r>
        <w:t>Place</w:t>
      </w:r>
      <w:r w:rsidRPr="000C606E">
        <w:tab/>
        <w:t>Name</w:t>
      </w:r>
      <w:r w:rsidRPr="000C606E">
        <w:tab/>
        <w:t>AaD</w:t>
      </w:r>
      <w:r w:rsidRPr="000C606E">
        <w:tab/>
        <w:t>Club</w:t>
      </w:r>
      <w:r w:rsidRPr="000C606E">
        <w:tab/>
      </w:r>
      <w:r w:rsidRPr="000C606E">
        <w:tab/>
        <w:t>Time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>50</w:t>
      </w:r>
    </w:p>
    <w:p w:rsidR="00D06088" w:rsidRPr="000C606E" w:rsidRDefault="00D06088" w:rsidP="00D06088">
      <w:pPr>
        <w:pStyle w:val="PlaceEven"/>
      </w:pPr>
      <w:r w:rsidRPr="000C606E">
        <w:t>1.</w:t>
      </w:r>
      <w:r w:rsidRPr="000C606E">
        <w:tab/>
        <w:t>William Smith</w:t>
      </w:r>
      <w:r w:rsidRPr="000C606E">
        <w:tab/>
        <w:t>13</w:t>
      </w:r>
      <w:r w:rsidRPr="000C606E">
        <w:tab/>
        <w:t>Darlington</w:t>
      </w:r>
      <w:r w:rsidRPr="000C606E">
        <w:tab/>
      </w:r>
      <w:r w:rsidRPr="000C606E">
        <w:tab/>
        <w:t xml:space="preserve"> 1:05.86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30.81</w:t>
      </w:r>
    </w:p>
    <w:p w:rsidR="00D06088" w:rsidRPr="000C606E" w:rsidRDefault="00D06088" w:rsidP="00D06088">
      <w:pPr>
        <w:pStyle w:val="PlaceEven"/>
      </w:pPr>
      <w:r w:rsidRPr="000C606E">
        <w:t>2.</w:t>
      </w:r>
      <w:r w:rsidRPr="000C606E">
        <w:tab/>
        <w:t>Joseph Carter</w:t>
      </w:r>
      <w:r w:rsidRPr="000C606E">
        <w:tab/>
        <w:t>13</w:t>
      </w:r>
      <w:r w:rsidRPr="000C606E">
        <w:tab/>
        <w:t>Middlesboro</w:t>
      </w:r>
      <w:r w:rsidRPr="000C606E">
        <w:tab/>
      </w:r>
      <w:r w:rsidRPr="000C606E">
        <w:tab/>
        <w:t xml:space="preserve"> 1:10.69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34.28</w:t>
      </w:r>
    </w:p>
    <w:p w:rsidR="00D06088" w:rsidRPr="000C606E" w:rsidRDefault="00D06088" w:rsidP="00D06088">
      <w:pPr>
        <w:pStyle w:val="PlaceEven"/>
      </w:pPr>
      <w:r w:rsidRPr="000C606E">
        <w:t>3.</w:t>
      </w:r>
      <w:r w:rsidRPr="000C606E">
        <w:tab/>
        <w:t>Joseph Pomfret</w:t>
      </w:r>
      <w:r w:rsidRPr="000C606E">
        <w:tab/>
        <w:t>13</w:t>
      </w:r>
      <w:r w:rsidRPr="000C606E">
        <w:tab/>
        <w:t>Co Sund'land</w:t>
      </w:r>
      <w:r w:rsidRPr="000C606E">
        <w:tab/>
      </w:r>
      <w:r w:rsidRPr="000C606E">
        <w:tab/>
        <w:t xml:space="preserve"> 1:10.96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32.90</w:t>
      </w:r>
    </w:p>
    <w:p w:rsidR="00D06088" w:rsidRPr="000C606E" w:rsidRDefault="00D06088" w:rsidP="00D06088">
      <w:pPr>
        <w:pStyle w:val="PlaceEven"/>
      </w:pPr>
      <w:r w:rsidRPr="000C606E">
        <w:t>4.</w:t>
      </w:r>
      <w:r w:rsidRPr="000C606E">
        <w:tab/>
        <w:t>Scott Jenkinson</w:t>
      </w:r>
      <w:r w:rsidRPr="000C606E">
        <w:tab/>
        <w:t>13</w:t>
      </w:r>
      <w:r w:rsidRPr="000C606E">
        <w:tab/>
        <w:t>Middlesboro</w:t>
      </w:r>
      <w:r w:rsidRPr="000C606E">
        <w:tab/>
      </w:r>
      <w:r w:rsidRPr="000C606E">
        <w:tab/>
        <w:t xml:space="preserve"> 1:12.37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33.84</w:t>
      </w:r>
    </w:p>
    <w:p w:rsidR="00D06088" w:rsidRPr="000C606E" w:rsidRDefault="00D06088" w:rsidP="00D06088">
      <w:pPr>
        <w:pStyle w:val="PlaceEven"/>
      </w:pPr>
      <w:r w:rsidRPr="000C606E">
        <w:t>5.</w:t>
      </w:r>
      <w:r w:rsidRPr="000C606E">
        <w:tab/>
        <w:t>Jay Manners</w:t>
      </w:r>
      <w:r w:rsidRPr="000C606E">
        <w:tab/>
        <w:t>13</w:t>
      </w:r>
      <w:r w:rsidRPr="000C606E">
        <w:tab/>
        <w:t>Durham City</w:t>
      </w:r>
      <w:r w:rsidRPr="000C606E">
        <w:tab/>
      </w:r>
      <w:r w:rsidRPr="000C606E">
        <w:tab/>
        <w:t xml:space="preserve"> 1:12.76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33.95</w:t>
      </w:r>
    </w:p>
    <w:p w:rsidR="00D06088" w:rsidRPr="000C606E" w:rsidRDefault="00D06088" w:rsidP="00D06088">
      <w:pPr>
        <w:pStyle w:val="PlaceEven"/>
      </w:pPr>
      <w:r w:rsidRPr="000C606E">
        <w:t>6.</w:t>
      </w:r>
      <w:r w:rsidRPr="000C606E">
        <w:tab/>
        <w:t>Oswald Hood</w:t>
      </w:r>
      <w:r w:rsidRPr="000C606E">
        <w:tab/>
        <w:t>13</w:t>
      </w:r>
      <w:r w:rsidRPr="000C606E">
        <w:tab/>
        <w:t>Donc Dartes</w:t>
      </w:r>
      <w:r w:rsidRPr="000C606E">
        <w:tab/>
      </w:r>
      <w:r w:rsidRPr="000C606E">
        <w:tab/>
        <w:t xml:space="preserve"> 1:15.42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34.84</w:t>
      </w:r>
    </w:p>
    <w:p w:rsidR="00D06088" w:rsidRPr="000C606E" w:rsidRDefault="00D06088" w:rsidP="00D06088">
      <w:pPr>
        <w:pStyle w:val="PlaceEven"/>
      </w:pPr>
      <w:r w:rsidRPr="000C606E">
        <w:t>7.</w:t>
      </w:r>
      <w:r w:rsidRPr="000C606E">
        <w:tab/>
        <w:t>Jordan Mogford</w:t>
      </w:r>
      <w:r w:rsidRPr="000C606E">
        <w:tab/>
        <w:t>13</w:t>
      </w:r>
      <w:r w:rsidRPr="000C606E">
        <w:tab/>
        <w:t>Billingham</w:t>
      </w:r>
      <w:r w:rsidRPr="000C606E">
        <w:tab/>
      </w:r>
      <w:r w:rsidRPr="000C606E">
        <w:tab/>
        <w:t xml:space="preserve"> 1:17.66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35.73</w:t>
      </w:r>
    </w:p>
    <w:p w:rsidR="00D06088" w:rsidRPr="000C606E" w:rsidRDefault="00D06088" w:rsidP="00D06088">
      <w:pPr>
        <w:pStyle w:val="PlaceEven"/>
      </w:pPr>
      <w:r w:rsidRPr="000C606E">
        <w:t>8.</w:t>
      </w:r>
      <w:r w:rsidRPr="000C606E">
        <w:tab/>
        <w:t>Mark Beech</w:t>
      </w:r>
      <w:r w:rsidRPr="000C606E">
        <w:tab/>
        <w:t>13</w:t>
      </w:r>
      <w:r w:rsidRPr="000C606E">
        <w:tab/>
        <w:t>Donc Dartes</w:t>
      </w:r>
      <w:r w:rsidRPr="000C606E">
        <w:tab/>
      </w:r>
      <w:r w:rsidRPr="000C606E">
        <w:tab/>
        <w:t xml:space="preserve"> 1:19.78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38.10</w:t>
      </w:r>
    </w:p>
    <w:p w:rsidR="00D06088" w:rsidRPr="000C606E" w:rsidRDefault="00D06088" w:rsidP="00D06088">
      <w:pPr>
        <w:pStyle w:val="AgeGroupHeader"/>
      </w:pPr>
      <w:r w:rsidRPr="000C606E">
        <w:t xml:space="preserve">14 Yrs </w:t>
      </w:r>
      <w:r>
        <w:t>Age Group</w:t>
      </w:r>
      <w:r w:rsidRPr="000C606E">
        <w:t xml:space="preserve"> - Full Results</w:t>
      </w:r>
    </w:p>
    <w:p w:rsidR="00D06088" w:rsidRPr="000C606E" w:rsidRDefault="00D06088" w:rsidP="00D06088">
      <w:pPr>
        <w:pStyle w:val="PlaceHeader"/>
      </w:pPr>
      <w:r>
        <w:t>Place</w:t>
      </w:r>
      <w:r w:rsidRPr="000C606E">
        <w:tab/>
        <w:t>Name</w:t>
      </w:r>
      <w:r w:rsidRPr="000C606E">
        <w:tab/>
        <w:t>AaD</w:t>
      </w:r>
      <w:r w:rsidRPr="000C606E">
        <w:tab/>
        <w:t>Club</w:t>
      </w:r>
      <w:r w:rsidRPr="000C606E">
        <w:tab/>
      </w:r>
      <w:r w:rsidRPr="000C606E">
        <w:tab/>
        <w:t>Time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>50</w:t>
      </w:r>
    </w:p>
    <w:p w:rsidR="00D06088" w:rsidRPr="000C606E" w:rsidRDefault="00D06088" w:rsidP="00D06088">
      <w:pPr>
        <w:pStyle w:val="PlaceEven"/>
      </w:pPr>
      <w:r w:rsidRPr="000C606E">
        <w:t>1.</w:t>
      </w:r>
      <w:r w:rsidRPr="000C606E">
        <w:tab/>
        <w:t>Jarvis Parkinson</w:t>
      </w:r>
      <w:r w:rsidRPr="000C606E">
        <w:tab/>
        <w:t>14</w:t>
      </w:r>
      <w:r w:rsidRPr="000C606E">
        <w:tab/>
        <w:t>Donc Dartes</w:t>
      </w:r>
      <w:r w:rsidRPr="000C606E">
        <w:tab/>
      </w:r>
      <w:r w:rsidRPr="000C606E">
        <w:tab/>
        <w:t xml:space="preserve"> 1:00.39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29.00</w:t>
      </w:r>
    </w:p>
    <w:p w:rsidR="00D06088" w:rsidRPr="000C606E" w:rsidRDefault="00D06088" w:rsidP="00D06088">
      <w:pPr>
        <w:pStyle w:val="PlaceEven"/>
      </w:pPr>
      <w:r w:rsidRPr="000C606E">
        <w:t>2.</w:t>
      </w:r>
      <w:r w:rsidRPr="000C606E">
        <w:tab/>
        <w:t>Alex Pollard</w:t>
      </w:r>
      <w:r w:rsidRPr="000C606E">
        <w:tab/>
        <w:t>14</w:t>
      </w:r>
      <w:r w:rsidRPr="000C606E">
        <w:tab/>
        <w:t>Donc Dartes</w:t>
      </w:r>
      <w:r w:rsidRPr="000C606E">
        <w:tab/>
      </w:r>
      <w:r w:rsidRPr="000C606E">
        <w:tab/>
        <w:t xml:space="preserve"> 1:03.00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30.34</w:t>
      </w:r>
    </w:p>
    <w:p w:rsidR="00D06088" w:rsidRPr="000C606E" w:rsidRDefault="00D06088" w:rsidP="00D06088">
      <w:pPr>
        <w:pStyle w:val="PlaceEven"/>
      </w:pPr>
      <w:r w:rsidRPr="000C606E">
        <w:t>3.</w:t>
      </w:r>
      <w:r w:rsidRPr="000C606E">
        <w:tab/>
        <w:t>Callum Reveley</w:t>
      </w:r>
      <w:r w:rsidRPr="000C606E">
        <w:tab/>
        <w:t>14</w:t>
      </w:r>
      <w:r w:rsidRPr="000C606E">
        <w:tab/>
        <w:t>Co Sund'land</w:t>
      </w:r>
      <w:r w:rsidRPr="000C606E">
        <w:tab/>
      </w:r>
      <w:r w:rsidRPr="000C606E">
        <w:tab/>
        <w:t xml:space="preserve"> 1:03.40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30.44</w:t>
      </w:r>
    </w:p>
    <w:p w:rsidR="00D06088" w:rsidRPr="000C606E" w:rsidRDefault="00D06088" w:rsidP="00D06088">
      <w:pPr>
        <w:pStyle w:val="PlaceEven"/>
      </w:pPr>
      <w:r w:rsidRPr="000C606E">
        <w:t>4.</w:t>
      </w:r>
      <w:r w:rsidRPr="000C606E">
        <w:tab/>
        <w:t>Logan Darby</w:t>
      </w:r>
      <w:r w:rsidRPr="000C606E">
        <w:tab/>
        <w:t>14</w:t>
      </w:r>
      <w:r w:rsidRPr="000C606E">
        <w:tab/>
        <w:t>Middlesboro</w:t>
      </w:r>
      <w:r w:rsidRPr="000C606E">
        <w:tab/>
      </w:r>
      <w:r w:rsidRPr="000C606E">
        <w:tab/>
        <w:t xml:space="preserve"> 1:03.58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30.09</w:t>
      </w:r>
    </w:p>
    <w:p w:rsidR="00D06088" w:rsidRPr="000C606E" w:rsidRDefault="00D06088" w:rsidP="00D06088">
      <w:pPr>
        <w:pStyle w:val="PlaceEven"/>
      </w:pPr>
      <w:r w:rsidRPr="000C606E">
        <w:t>5.</w:t>
      </w:r>
      <w:r w:rsidRPr="000C606E">
        <w:tab/>
        <w:t>George Catterall</w:t>
      </w:r>
      <w:r w:rsidRPr="000C606E">
        <w:tab/>
        <w:t>14</w:t>
      </w:r>
      <w:r w:rsidRPr="000C606E">
        <w:tab/>
        <w:t>RichmondDale</w:t>
      </w:r>
      <w:r w:rsidRPr="000C606E">
        <w:tab/>
      </w:r>
      <w:r w:rsidRPr="000C606E">
        <w:tab/>
        <w:t xml:space="preserve"> 1:06.72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30.99</w:t>
      </w:r>
    </w:p>
    <w:p w:rsidR="00D06088" w:rsidRPr="000C606E" w:rsidRDefault="00D06088" w:rsidP="00D06088">
      <w:pPr>
        <w:pStyle w:val="PlaceEven"/>
      </w:pPr>
      <w:r w:rsidRPr="000C606E">
        <w:t>6.</w:t>
      </w:r>
      <w:r w:rsidRPr="000C606E">
        <w:tab/>
        <w:t>Robert Kirk</w:t>
      </w:r>
      <w:r w:rsidRPr="000C606E">
        <w:tab/>
        <w:t>14</w:t>
      </w:r>
      <w:r w:rsidRPr="000C606E">
        <w:tab/>
        <w:t>Donc Dartes</w:t>
      </w:r>
      <w:r w:rsidRPr="000C606E">
        <w:tab/>
      </w:r>
      <w:r w:rsidRPr="000C606E">
        <w:tab/>
        <w:t xml:space="preserve"> 1:11.27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34.01</w:t>
      </w:r>
    </w:p>
    <w:p w:rsidR="00D06088" w:rsidRPr="000C606E" w:rsidRDefault="00D06088" w:rsidP="00D06088">
      <w:pPr>
        <w:pStyle w:val="PlaceEven"/>
      </w:pPr>
      <w:r w:rsidRPr="000C606E">
        <w:t>7.</w:t>
      </w:r>
      <w:r w:rsidRPr="000C606E">
        <w:tab/>
        <w:t>Jack Newton</w:t>
      </w:r>
      <w:r w:rsidRPr="000C606E">
        <w:tab/>
        <w:t>14</w:t>
      </w:r>
      <w:r w:rsidRPr="000C606E">
        <w:tab/>
        <w:t>Cleethorpes</w:t>
      </w:r>
      <w:r w:rsidRPr="000C606E">
        <w:tab/>
      </w:r>
      <w:r w:rsidRPr="000C606E">
        <w:tab/>
        <w:t xml:space="preserve"> 1:11.34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34.61</w:t>
      </w:r>
    </w:p>
    <w:p w:rsidR="00D06088" w:rsidRPr="000C606E" w:rsidRDefault="00D06088" w:rsidP="00D06088">
      <w:pPr>
        <w:pStyle w:val="PlaceEven"/>
      </w:pPr>
      <w:r w:rsidRPr="000C606E">
        <w:t>8.</w:t>
      </w:r>
      <w:r w:rsidRPr="000C606E">
        <w:tab/>
        <w:t>Nathan Sharman</w:t>
      </w:r>
      <w:r w:rsidRPr="000C606E">
        <w:tab/>
        <w:t>14</w:t>
      </w:r>
      <w:r w:rsidRPr="000C606E">
        <w:tab/>
        <w:t>Cleethorpes</w:t>
      </w:r>
      <w:r w:rsidRPr="000C606E">
        <w:tab/>
      </w:r>
      <w:r w:rsidRPr="000C606E">
        <w:tab/>
        <w:t xml:space="preserve"> 1:12.12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33.54</w:t>
      </w:r>
    </w:p>
    <w:p w:rsidR="00D06088" w:rsidRPr="000C606E" w:rsidRDefault="00D06088" w:rsidP="00D06088">
      <w:pPr>
        <w:pStyle w:val="PlaceEven"/>
      </w:pPr>
      <w:r w:rsidRPr="000C606E">
        <w:t>9.</w:t>
      </w:r>
      <w:r w:rsidRPr="000C606E">
        <w:tab/>
        <w:t>Joshua Reasbeck</w:t>
      </w:r>
      <w:r w:rsidRPr="000C606E">
        <w:tab/>
        <w:t>14</w:t>
      </w:r>
      <w:r w:rsidRPr="000C606E">
        <w:tab/>
        <w:t>Donc Dartes</w:t>
      </w:r>
      <w:r w:rsidRPr="000C606E">
        <w:tab/>
      </w:r>
      <w:r w:rsidRPr="000C606E">
        <w:tab/>
        <w:t xml:space="preserve"> 1:12.17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33.78</w:t>
      </w:r>
    </w:p>
    <w:p w:rsidR="00D06088" w:rsidRPr="000C606E" w:rsidRDefault="00D06088" w:rsidP="00D06088">
      <w:pPr>
        <w:pStyle w:val="PlaceEven"/>
      </w:pPr>
      <w:r w:rsidRPr="000C606E">
        <w:t>10.</w:t>
      </w:r>
      <w:r w:rsidRPr="000C606E">
        <w:tab/>
        <w:t>Kieran Sharman</w:t>
      </w:r>
      <w:r w:rsidRPr="000C606E">
        <w:tab/>
        <w:t>14</w:t>
      </w:r>
      <w:r w:rsidRPr="000C606E">
        <w:tab/>
        <w:t>Cleethorpes</w:t>
      </w:r>
      <w:r w:rsidRPr="000C606E">
        <w:tab/>
      </w:r>
      <w:r w:rsidRPr="000C606E">
        <w:tab/>
        <w:t xml:space="preserve"> 1:12.32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34.01</w:t>
      </w:r>
    </w:p>
    <w:p w:rsidR="00D06088" w:rsidRPr="000C606E" w:rsidRDefault="00D06088" w:rsidP="00D06088">
      <w:pPr>
        <w:pStyle w:val="PlaceEven"/>
      </w:pPr>
      <w:r w:rsidRPr="000C606E">
        <w:t>11.</w:t>
      </w:r>
      <w:r w:rsidRPr="000C606E">
        <w:tab/>
        <w:t>Daniel Wood</w:t>
      </w:r>
      <w:r w:rsidRPr="000C606E">
        <w:tab/>
        <w:t>14</w:t>
      </w:r>
      <w:r w:rsidRPr="000C606E">
        <w:tab/>
        <w:t>Middlesboro</w:t>
      </w:r>
      <w:r w:rsidRPr="000C606E">
        <w:tab/>
      </w:r>
      <w:r w:rsidRPr="000C606E">
        <w:tab/>
        <w:t xml:space="preserve"> 1:13.05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33.43</w:t>
      </w:r>
    </w:p>
    <w:p w:rsidR="00D06088" w:rsidRPr="000C606E" w:rsidRDefault="00D06088" w:rsidP="00D06088">
      <w:pPr>
        <w:pStyle w:val="AgeGroupHeader"/>
      </w:pPr>
      <w:r w:rsidRPr="000C606E">
        <w:t xml:space="preserve">15/16 Yrs </w:t>
      </w:r>
      <w:r>
        <w:t>Age Group</w:t>
      </w:r>
      <w:r w:rsidRPr="000C606E">
        <w:t xml:space="preserve"> - Full Results</w:t>
      </w:r>
    </w:p>
    <w:p w:rsidR="00D06088" w:rsidRPr="000C606E" w:rsidRDefault="00D06088" w:rsidP="00D06088">
      <w:pPr>
        <w:pStyle w:val="PlaceHeader"/>
      </w:pPr>
      <w:r>
        <w:t>Place</w:t>
      </w:r>
      <w:r w:rsidRPr="000C606E">
        <w:tab/>
        <w:t>Name</w:t>
      </w:r>
      <w:r w:rsidRPr="000C606E">
        <w:tab/>
        <w:t>AaD</w:t>
      </w:r>
      <w:r w:rsidRPr="000C606E">
        <w:tab/>
        <w:t>Club</w:t>
      </w:r>
      <w:r w:rsidRPr="000C606E">
        <w:tab/>
      </w:r>
      <w:r w:rsidRPr="000C606E">
        <w:tab/>
        <w:t>Time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>50</w:t>
      </w:r>
    </w:p>
    <w:p w:rsidR="00D06088" w:rsidRPr="000C606E" w:rsidRDefault="00D06088" w:rsidP="00D06088">
      <w:pPr>
        <w:pStyle w:val="PlaceEven"/>
      </w:pPr>
      <w:r w:rsidRPr="000C606E">
        <w:t>1.</w:t>
      </w:r>
      <w:r w:rsidRPr="000C606E">
        <w:tab/>
        <w:t>Adam Taylor</w:t>
      </w:r>
      <w:r w:rsidRPr="000C606E">
        <w:tab/>
        <w:t>16</w:t>
      </w:r>
      <w:r w:rsidRPr="000C606E">
        <w:tab/>
        <w:t>Co Sund'land</w:t>
      </w:r>
      <w:r w:rsidRPr="000C606E">
        <w:tab/>
      </w:r>
      <w:r w:rsidRPr="000C606E">
        <w:tab/>
        <w:t xml:space="preserve">   56.53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26.11</w:t>
      </w:r>
    </w:p>
    <w:p w:rsidR="00D06088" w:rsidRPr="000C606E" w:rsidRDefault="00D06088" w:rsidP="00D06088">
      <w:pPr>
        <w:pStyle w:val="PlaceEven"/>
      </w:pPr>
      <w:r w:rsidRPr="000C606E">
        <w:t>2.</w:t>
      </w:r>
      <w:r w:rsidRPr="000C606E">
        <w:tab/>
        <w:t>Daniel Andrews</w:t>
      </w:r>
      <w:r w:rsidRPr="000C606E">
        <w:tab/>
        <w:t>15</w:t>
      </w:r>
      <w:r w:rsidRPr="000C606E">
        <w:tab/>
        <w:t>Middlesboro</w:t>
      </w:r>
      <w:r w:rsidRPr="000C606E">
        <w:tab/>
      </w:r>
      <w:r w:rsidRPr="000C606E">
        <w:tab/>
        <w:t xml:space="preserve"> 1:02.21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29.68</w:t>
      </w:r>
    </w:p>
    <w:p w:rsidR="00D06088" w:rsidRPr="000C606E" w:rsidRDefault="00D06088" w:rsidP="00D06088">
      <w:pPr>
        <w:pStyle w:val="PlaceEven"/>
      </w:pPr>
      <w:r w:rsidRPr="000C606E">
        <w:t>3.</w:t>
      </w:r>
      <w:r w:rsidRPr="000C606E">
        <w:tab/>
        <w:t>Kieran Fryer</w:t>
      </w:r>
      <w:r w:rsidRPr="000C606E">
        <w:tab/>
        <w:t>15</w:t>
      </w:r>
      <w:r w:rsidRPr="000C606E">
        <w:tab/>
        <w:t>RichmondDale</w:t>
      </w:r>
      <w:r w:rsidRPr="000C606E">
        <w:tab/>
      </w:r>
      <w:r w:rsidRPr="000C606E">
        <w:tab/>
        <w:t xml:space="preserve"> 1:03.14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29.94</w:t>
      </w:r>
    </w:p>
    <w:p w:rsidR="00D06088" w:rsidRPr="000C606E" w:rsidRDefault="00D06088" w:rsidP="00D06088">
      <w:pPr>
        <w:pStyle w:val="PlaceEven"/>
      </w:pPr>
      <w:r w:rsidRPr="000C606E">
        <w:t>4.</w:t>
      </w:r>
      <w:r w:rsidRPr="000C606E">
        <w:tab/>
        <w:t>Jack Tallentire</w:t>
      </w:r>
      <w:r w:rsidRPr="000C606E">
        <w:tab/>
        <w:t>15</w:t>
      </w:r>
      <w:r w:rsidRPr="000C606E">
        <w:tab/>
        <w:t>Co Sund'land</w:t>
      </w:r>
      <w:r w:rsidRPr="000C606E">
        <w:tab/>
      </w:r>
      <w:r w:rsidRPr="000C606E">
        <w:tab/>
        <w:t xml:space="preserve"> 1:04.57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30.06</w:t>
      </w:r>
    </w:p>
    <w:p w:rsidR="00D06088" w:rsidRPr="000C606E" w:rsidRDefault="00D06088" w:rsidP="00D06088">
      <w:pPr>
        <w:pStyle w:val="PlaceEven"/>
      </w:pPr>
      <w:r w:rsidRPr="000C606E">
        <w:t>5.</w:t>
      </w:r>
      <w:r w:rsidRPr="000C606E">
        <w:tab/>
        <w:t>James Burns</w:t>
      </w:r>
      <w:r w:rsidRPr="000C606E">
        <w:tab/>
        <w:t>15</w:t>
      </w:r>
      <w:r w:rsidRPr="000C606E">
        <w:tab/>
        <w:t>Co Sund'land</w:t>
      </w:r>
      <w:r w:rsidRPr="000C606E">
        <w:tab/>
      </w:r>
      <w:r w:rsidRPr="000C606E">
        <w:tab/>
        <w:t xml:space="preserve"> 1:05.01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30.47</w:t>
      </w:r>
    </w:p>
    <w:p w:rsidR="00D06088" w:rsidRPr="000C606E" w:rsidRDefault="00D06088" w:rsidP="00D06088">
      <w:pPr>
        <w:pStyle w:val="PlaceEven"/>
      </w:pPr>
      <w:r w:rsidRPr="000C606E">
        <w:t>6.</w:t>
      </w:r>
      <w:r w:rsidRPr="000C606E">
        <w:tab/>
        <w:t>Christopher Smith</w:t>
      </w:r>
      <w:r w:rsidRPr="000C606E">
        <w:tab/>
        <w:t>16</w:t>
      </w:r>
      <w:r w:rsidRPr="000C606E">
        <w:tab/>
        <w:t>Moors</w:t>
      </w:r>
      <w:r w:rsidRPr="000C606E">
        <w:tab/>
      </w:r>
      <w:r w:rsidRPr="000C606E">
        <w:tab/>
        <w:t xml:space="preserve"> 1:05.07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30.26</w:t>
      </w:r>
    </w:p>
    <w:p w:rsidR="00D06088" w:rsidRPr="000C606E" w:rsidRDefault="00D06088" w:rsidP="00D06088">
      <w:pPr>
        <w:pStyle w:val="PlaceEven"/>
      </w:pPr>
      <w:r w:rsidRPr="000C606E">
        <w:t>7.</w:t>
      </w:r>
      <w:r w:rsidRPr="000C606E">
        <w:tab/>
        <w:t>Jamie Garbutt</w:t>
      </w:r>
      <w:r w:rsidRPr="000C606E">
        <w:tab/>
        <w:t>15</w:t>
      </w:r>
      <w:r w:rsidRPr="000C606E">
        <w:tab/>
        <w:t>Middlesboro</w:t>
      </w:r>
      <w:r w:rsidRPr="000C606E">
        <w:tab/>
      </w:r>
      <w:r w:rsidRPr="000C606E">
        <w:tab/>
        <w:t xml:space="preserve"> 1:06.37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32.44</w:t>
      </w:r>
    </w:p>
    <w:p w:rsidR="00D06088" w:rsidRPr="000C606E" w:rsidRDefault="00D06088" w:rsidP="00D06088">
      <w:pPr>
        <w:pStyle w:val="PlaceEven"/>
      </w:pPr>
      <w:r w:rsidRPr="000C606E">
        <w:t>8.</w:t>
      </w:r>
      <w:r w:rsidRPr="000C606E">
        <w:tab/>
        <w:t>James Davison</w:t>
      </w:r>
      <w:r w:rsidRPr="000C606E">
        <w:tab/>
        <w:t>15</w:t>
      </w:r>
      <w:r w:rsidRPr="000C606E">
        <w:tab/>
        <w:t>Middlesboro</w:t>
      </w:r>
      <w:r w:rsidRPr="000C606E">
        <w:tab/>
      </w:r>
      <w:r w:rsidRPr="000C606E">
        <w:tab/>
        <w:t xml:space="preserve"> 1:08.20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31.62</w:t>
      </w:r>
    </w:p>
    <w:p w:rsidR="00D06088" w:rsidRPr="000C606E" w:rsidRDefault="00D06088" w:rsidP="00D06088">
      <w:pPr>
        <w:pStyle w:val="PlaceEven"/>
      </w:pPr>
      <w:r w:rsidRPr="000C606E">
        <w:t>9.</w:t>
      </w:r>
      <w:r w:rsidRPr="000C606E">
        <w:tab/>
        <w:t>Andrew Markham</w:t>
      </w:r>
      <w:r w:rsidRPr="000C606E">
        <w:tab/>
        <w:t>15</w:t>
      </w:r>
      <w:r w:rsidRPr="000C606E">
        <w:tab/>
        <w:t>Co Sund'land</w:t>
      </w:r>
      <w:r w:rsidRPr="000C606E">
        <w:tab/>
      </w:r>
      <w:r w:rsidRPr="000C606E">
        <w:tab/>
        <w:t xml:space="preserve"> 1:08.47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31.39</w:t>
      </w:r>
    </w:p>
    <w:p w:rsidR="00D06088" w:rsidRPr="000C606E" w:rsidRDefault="00D06088" w:rsidP="00D06088">
      <w:pPr>
        <w:pStyle w:val="PlaceEven"/>
      </w:pPr>
      <w:r w:rsidRPr="000C606E">
        <w:t>10.</w:t>
      </w:r>
      <w:r w:rsidRPr="000C606E">
        <w:tab/>
        <w:t>Samuel Fisher</w:t>
      </w:r>
      <w:r w:rsidRPr="000C606E">
        <w:tab/>
        <w:t>15</w:t>
      </w:r>
      <w:r w:rsidRPr="000C606E">
        <w:tab/>
        <w:t>Middlesboro</w:t>
      </w:r>
      <w:r w:rsidRPr="000C606E">
        <w:tab/>
      </w:r>
      <w:r w:rsidRPr="000C606E">
        <w:tab/>
        <w:t xml:space="preserve"> 1:08.49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31.92</w:t>
      </w:r>
    </w:p>
    <w:p w:rsidR="00D06088" w:rsidRPr="000C606E" w:rsidRDefault="00D06088" w:rsidP="00D06088">
      <w:pPr>
        <w:pStyle w:val="AgeGroupHeader"/>
      </w:pPr>
      <w:r w:rsidRPr="000C606E">
        <w:t xml:space="preserve">17 Yrs/Over </w:t>
      </w:r>
      <w:r>
        <w:t>Age Group</w:t>
      </w:r>
      <w:r w:rsidRPr="000C606E">
        <w:t xml:space="preserve"> - Full Results</w:t>
      </w:r>
    </w:p>
    <w:p w:rsidR="00D06088" w:rsidRPr="000C606E" w:rsidRDefault="00D06088" w:rsidP="00D06088">
      <w:pPr>
        <w:pStyle w:val="PlaceHeader"/>
      </w:pPr>
      <w:r>
        <w:t>Place</w:t>
      </w:r>
      <w:r w:rsidRPr="000C606E">
        <w:tab/>
        <w:t>Name</w:t>
      </w:r>
      <w:r w:rsidRPr="000C606E">
        <w:tab/>
        <w:t>AaD</w:t>
      </w:r>
      <w:r w:rsidRPr="000C606E">
        <w:tab/>
        <w:t>Club</w:t>
      </w:r>
      <w:r w:rsidRPr="000C606E">
        <w:tab/>
      </w:r>
      <w:r w:rsidRPr="000C606E">
        <w:tab/>
        <w:t>Time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>50</w:t>
      </w:r>
    </w:p>
    <w:p w:rsidR="00D06088" w:rsidRPr="000C606E" w:rsidRDefault="00D06088" w:rsidP="00D06088">
      <w:pPr>
        <w:pStyle w:val="PlaceEven"/>
      </w:pPr>
      <w:r w:rsidRPr="000C606E">
        <w:t>1.</w:t>
      </w:r>
      <w:r w:rsidRPr="000C606E">
        <w:tab/>
        <w:t>Zak Dawson</w:t>
      </w:r>
      <w:r w:rsidRPr="000C606E">
        <w:tab/>
        <w:t>17</w:t>
      </w:r>
      <w:r w:rsidRPr="000C606E">
        <w:tab/>
        <w:t>Derwentside</w:t>
      </w:r>
      <w:r w:rsidRPr="000C606E">
        <w:tab/>
      </w:r>
      <w:r w:rsidRPr="000C606E">
        <w:tab/>
        <w:t xml:space="preserve">   58.16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27.78</w:t>
      </w:r>
    </w:p>
    <w:p w:rsidR="00D06088" w:rsidRPr="000C606E" w:rsidRDefault="00D06088" w:rsidP="00D06088">
      <w:pPr>
        <w:pStyle w:val="PlaceEven"/>
      </w:pPr>
      <w:r w:rsidRPr="000C606E">
        <w:t>2.</w:t>
      </w:r>
      <w:r w:rsidRPr="000C606E">
        <w:tab/>
        <w:t>Ryan Hepple</w:t>
      </w:r>
      <w:r w:rsidRPr="000C606E">
        <w:tab/>
        <w:t>19</w:t>
      </w:r>
      <w:r w:rsidRPr="000C606E">
        <w:tab/>
        <w:t>Derwentside</w:t>
      </w:r>
      <w:r w:rsidRPr="000C606E">
        <w:tab/>
      </w:r>
      <w:r w:rsidRPr="000C606E">
        <w:tab/>
        <w:t xml:space="preserve"> 1:00.11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28.31</w:t>
      </w:r>
    </w:p>
    <w:p w:rsidR="00D06088" w:rsidRPr="000C606E" w:rsidRDefault="00D06088" w:rsidP="00D06088">
      <w:pPr>
        <w:pStyle w:val="PlaceEven"/>
      </w:pPr>
      <w:r w:rsidRPr="000C606E">
        <w:t>3.</w:t>
      </w:r>
      <w:r w:rsidRPr="000C606E">
        <w:tab/>
        <w:t>Joe Middleton</w:t>
      </w:r>
      <w:r w:rsidRPr="000C606E">
        <w:tab/>
        <w:t>18</w:t>
      </w:r>
      <w:r w:rsidRPr="000C606E">
        <w:tab/>
        <w:t>Co Sund'land</w:t>
      </w:r>
      <w:r w:rsidRPr="000C606E">
        <w:tab/>
      </w:r>
      <w:r w:rsidRPr="000C606E">
        <w:tab/>
        <w:t xml:space="preserve"> 1:03.82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29.60</w:t>
      </w:r>
    </w:p>
    <w:p w:rsidR="00D06088" w:rsidRPr="000C606E" w:rsidRDefault="00D06088" w:rsidP="00D06088">
      <w:pPr>
        <w:pStyle w:val="PlaceEven"/>
      </w:pPr>
      <w:r w:rsidRPr="000C606E">
        <w:t>4.</w:t>
      </w:r>
      <w:r w:rsidRPr="000C606E">
        <w:tab/>
        <w:t>Ryan Smith</w:t>
      </w:r>
      <w:r w:rsidRPr="000C606E">
        <w:tab/>
        <w:t>17</w:t>
      </w:r>
      <w:r w:rsidRPr="000C606E">
        <w:tab/>
        <w:t>Loftus Dol</w:t>
      </w:r>
      <w:r w:rsidRPr="000C606E">
        <w:tab/>
      </w:r>
      <w:r w:rsidRPr="000C606E">
        <w:tab/>
        <w:t xml:space="preserve"> 1:04.32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30.14</w:t>
      </w:r>
    </w:p>
    <w:p w:rsidR="00D06088" w:rsidRPr="000C606E" w:rsidRDefault="00D06088" w:rsidP="00D06088">
      <w:pPr>
        <w:pStyle w:val="PlaceEven"/>
      </w:pPr>
      <w:r w:rsidRPr="000C606E">
        <w:t>5.</w:t>
      </w:r>
      <w:r w:rsidRPr="000C606E">
        <w:tab/>
        <w:t>Kyle Borley</w:t>
      </w:r>
      <w:r w:rsidRPr="000C606E">
        <w:tab/>
        <w:t>18</w:t>
      </w:r>
      <w:r w:rsidRPr="000C606E">
        <w:tab/>
        <w:t>Derwentside</w:t>
      </w:r>
      <w:r w:rsidRPr="000C606E">
        <w:tab/>
      </w:r>
      <w:r w:rsidRPr="000C606E">
        <w:tab/>
        <w:t xml:space="preserve"> 1:04.46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31.35</w:t>
      </w:r>
    </w:p>
    <w:p w:rsidR="00D06088" w:rsidRDefault="00D06088" w:rsidP="00D06088">
      <w:pPr>
        <w:pStyle w:val="PlaceEven"/>
      </w:pPr>
      <w:r w:rsidRPr="000C606E">
        <w:t>6.</w:t>
      </w:r>
      <w:r w:rsidRPr="000C606E">
        <w:tab/>
        <w:t>Simon McCormick</w:t>
      </w:r>
      <w:r w:rsidRPr="000C606E">
        <w:tab/>
        <w:t>17</w:t>
      </w:r>
      <w:r w:rsidRPr="000C606E">
        <w:tab/>
        <w:t>Derwentside</w:t>
      </w:r>
      <w:r w:rsidRPr="000C606E">
        <w:tab/>
      </w:r>
      <w:r w:rsidRPr="000C606E">
        <w:tab/>
        <w:t xml:space="preserve"> 1:07.44</w:t>
      </w:r>
      <w:r w:rsidRPr="000C606E">
        <w:tab/>
      </w:r>
      <w:r w:rsidRPr="000C606E">
        <w:tab/>
      </w:r>
      <w:r w:rsidRPr="000C606E">
        <w:tab/>
      </w:r>
      <w:r w:rsidRPr="000C606E">
        <w:tab/>
      </w:r>
      <w:r w:rsidRPr="000C606E">
        <w:tab/>
        <w:t xml:space="preserve">   31.83</w:t>
      </w:r>
    </w:p>
    <w:p w:rsidR="00D06088" w:rsidRDefault="00D06088" w:rsidP="00D06088">
      <w:pPr>
        <w:pStyle w:val="SplitLong"/>
      </w:pPr>
    </w:p>
    <w:p w:rsidR="00D06088" w:rsidRPr="00513FFF" w:rsidRDefault="00D06088" w:rsidP="00D06088">
      <w:pPr>
        <w:pStyle w:val="EventHeader"/>
      </w:pPr>
      <w:r>
        <w:t>EVENT</w:t>
      </w:r>
      <w:r w:rsidRPr="00513FFF">
        <w:t xml:space="preserve"> 55 Girls 10/12 Yrs 200m Breaststroke  </w:t>
      </w:r>
    </w:p>
    <w:p w:rsidR="00D06088" w:rsidRPr="00513FFF" w:rsidRDefault="00D06088" w:rsidP="00D06088">
      <w:pPr>
        <w:pStyle w:val="AgeGroupHeader"/>
      </w:pPr>
      <w:r w:rsidRPr="00513FFF">
        <w:t xml:space="preserve">10 Yrs </w:t>
      </w:r>
      <w:r>
        <w:t>Age Group</w:t>
      </w:r>
      <w:r w:rsidRPr="00513FFF">
        <w:t xml:space="preserve"> - Full Results</w:t>
      </w:r>
    </w:p>
    <w:p w:rsidR="00D06088" w:rsidRPr="00513FFF" w:rsidRDefault="00D06088" w:rsidP="00D06088">
      <w:pPr>
        <w:pStyle w:val="PlaceHeader"/>
      </w:pPr>
      <w:r>
        <w:t>Place</w:t>
      </w:r>
      <w:r w:rsidRPr="00513FFF">
        <w:tab/>
        <w:t>Name</w:t>
      </w:r>
      <w:r w:rsidRPr="00513FFF">
        <w:tab/>
        <w:t>AaD</w:t>
      </w:r>
      <w:r w:rsidRPr="00513FFF">
        <w:tab/>
        <w:t>Club</w:t>
      </w:r>
      <w:r w:rsidRPr="00513FFF">
        <w:tab/>
      </w:r>
      <w:r w:rsidRPr="00513FFF">
        <w:tab/>
        <w:t>Time</w:t>
      </w:r>
      <w:r w:rsidRPr="00513FFF">
        <w:tab/>
      </w:r>
      <w:r w:rsidRPr="00513FFF">
        <w:tab/>
      </w:r>
      <w:r w:rsidRPr="00513FFF">
        <w:tab/>
      </w:r>
      <w:r w:rsidRPr="00513FFF">
        <w:tab/>
      </w:r>
      <w:r w:rsidRPr="00513FFF">
        <w:tab/>
        <w:t>50</w:t>
      </w:r>
      <w:r w:rsidRPr="00513FFF">
        <w:tab/>
        <w:t>100</w:t>
      </w:r>
      <w:r w:rsidRPr="00513FFF">
        <w:tab/>
        <w:t>150</w:t>
      </w:r>
    </w:p>
    <w:p w:rsidR="00D06088" w:rsidRPr="00513FFF" w:rsidRDefault="00D06088" w:rsidP="00D06088">
      <w:pPr>
        <w:pStyle w:val="PlaceEven"/>
      </w:pPr>
      <w:r w:rsidRPr="00513FFF">
        <w:t>1.</w:t>
      </w:r>
      <w:r w:rsidRPr="00513FFF">
        <w:tab/>
        <w:t>Lara Greggs</w:t>
      </w:r>
      <w:r w:rsidRPr="00513FFF">
        <w:tab/>
        <w:t>10</w:t>
      </w:r>
      <w:r w:rsidRPr="00513FFF">
        <w:tab/>
        <w:t>Co Sund'land</w:t>
      </w:r>
      <w:r w:rsidRPr="00513FFF">
        <w:tab/>
      </w:r>
      <w:r w:rsidRPr="00513FFF">
        <w:tab/>
        <w:t xml:space="preserve"> 3:33.33</w:t>
      </w:r>
      <w:r w:rsidRPr="00513FFF">
        <w:tab/>
      </w:r>
      <w:r w:rsidRPr="00513FFF">
        <w:tab/>
      </w:r>
      <w:r w:rsidRPr="00513FFF">
        <w:tab/>
      </w:r>
      <w:r w:rsidRPr="00513FFF">
        <w:tab/>
      </w:r>
      <w:r w:rsidRPr="00513FFF">
        <w:tab/>
        <w:t xml:space="preserve">   49.97</w:t>
      </w:r>
      <w:r w:rsidRPr="00513FFF">
        <w:tab/>
        <w:t xml:space="preserve"> 1:44.18</w:t>
      </w:r>
      <w:r w:rsidRPr="00513FFF">
        <w:tab/>
        <w:t xml:space="preserve"> 2:39.55</w:t>
      </w:r>
    </w:p>
    <w:p w:rsidR="00D06088" w:rsidRPr="00513FFF" w:rsidRDefault="00D06088" w:rsidP="00D06088">
      <w:pPr>
        <w:pStyle w:val="PlaceEven"/>
      </w:pPr>
      <w:r w:rsidRPr="00513FFF">
        <w:t>2.</w:t>
      </w:r>
      <w:r w:rsidRPr="00513FFF">
        <w:tab/>
        <w:t>Katherine Keogh</w:t>
      </w:r>
      <w:r w:rsidRPr="00513FFF">
        <w:tab/>
        <w:t>10</w:t>
      </w:r>
      <w:r w:rsidRPr="00513FFF">
        <w:tab/>
        <w:t>Moors</w:t>
      </w:r>
      <w:r w:rsidRPr="00513FFF">
        <w:tab/>
      </w:r>
      <w:r w:rsidRPr="00513FFF">
        <w:tab/>
        <w:t xml:space="preserve"> 3:40.12</w:t>
      </w:r>
      <w:r w:rsidRPr="00513FFF">
        <w:tab/>
      </w:r>
      <w:r w:rsidRPr="00513FFF">
        <w:tab/>
      </w:r>
      <w:r w:rsidRPr="00513FFF">
        <w:tab/>
      </w:r>
      <w:r w:rsidRPr="00513FFF">
        <w:tab/>
      </w:r>
      <w:r w:rsidRPr="00513FFF">
        <w:tab/>
        <w:t xml:space="preserve">   51.99</w:t>
      </w:r>
      <w:r w:rsidRPr="00513FFF">
        <w:tab/>
        <w:t xml:space="preserve"> 1:48.95</w:t>
      </w:r>
      <w:r w:rsidRPr="00513FFF">
        <w:tab/>
        <w:t xml:space="preserve"> 2:45.59</w:t>
      </w:r>
    </w:p>
    <w:p w:rsidR="00D06088" w:rsidRPr="00513FFF" w:rsidRDefault="00D06088" w:rsidP="00D06088">
      <w:pPr>
        <w:pStyle w:val="PlaceEven"/>
      </w:pPr>
      <w:r w:rsidRPr="00513FFF">
        <w:t xml:space="preserve"> </w:t>
      </w:r>
      <w:r w:rsidRPr="00513FFF">
        <w:tab/>
        <w:t>Robyn Dickinson</w:t>
      </w:r>
      <w:r w:rsidRPr="00513FFF">
        <w:tab/>
        <w:t>10</w:t>
      </w:r>
      <w:r w:rsidRPr="00513FFF">
        <w:tab/>
        <w:t>Middlesboro</w:t>
      </w:r>
      <w:r w:rsidRPr="00513FFF">
        <w:tab/>
      </w:r>
      <w:r w:rsidRPr="00513FFF">
        <w:tab/>
        <w:t>DQ ST-</w:t>
      </w:r>
      <w:r w:rsidRPr="00513FFF">
        <w:tab/>
      </w:r>
      <w:r w:rsidRPr="00513FFF">
        <w:tab/>
      </w:r>
      <w:r w:rsidRPr="00513FFF">
        <w:tab/>
      </w:r>
      <w:r w:rsidRPr="00513FFF">
        <w:tab/>
      </w:r>
      <w:r w:rsidRPr="00513FFF">
        <w:tab/>
      </w:r>
      <w:r w:rsidRPr="00513FFF">
        <w:tab/>
      </w:r>
      <w:r w:rsidRPr="00513FFF">
        <w:tab/>
      </w:r>
    </w:p>
    <w:p w:rsidR="00D06088" w:rsidRPr="00513FFF" w:rsidRDefault="00D06088" w:rsidP="00D06088">
      <w:pPr>
        <w:pStyle w:val="AgeGroupHeader"/>
      </w:pPr>
      <w:r w:rsidRPr="00513FFF">
        <w:t xml:space="preserve">11 Yrs </w:t>
      </w:r>
      <w:r>
        <w:t>Age Group</w:t>
      </w:r>
      <w:r w:rsidRPr="00513FFF">
        <w:t xml:space="preserve"> - Full Results</w:t>
      </w:r>
    </w:p>
    <w:p w:rsidR="00D06088" w:rsidRPr="00513FFF" w:rsidRDefault="00D06088" w:rsidP="00D06088">
      <w:pPr>
        <w:pStyle w:val="PlaceHeader"/>
      </w:pPr>
      <w:r>
        <w:t>Place</w:t>
      </w:r>
      <w:r w:rsidRPr="00513FFF">
        <w:tab/>
        <w:t>Name</w:t>
      </w:r>
      <w:r w:rsidRPr="00513FFF">
        <w:tab/>
        <w:t>AaD</w:t>
      </w:r>
      <w:r w:rsidRPr="00513FFF">
        <w:tab/>
        <w:t>Club</w:t>
      </w:r>
      <w:r w:rsidRPr="00513FFF">
        <w:tab/>
      </w:r>
      <w:r w:rsidRPr="00513FFF">
        <w:tab/>
        <w:t>Time</w:t>
      </w:r>
      <w:r w:rsidRPr="00513FFF">
        <w:tab/>
      </w:r>
      <w:r w:rsidRPr="00513FFF">
        <w:tab/>
      </w:r>
      <w:r w:rsidRPr="00513FFF">
        <w:tab/>
      </w:r>
      <w:r w:rsidRPr="00513FFF">
        <w:tab/>
      </w:r>
      <w:r w:rsidRPr="00513FFF">
        <w:tab/>
        <w:t>50</w:t>
      </w:r>
      <w:r w:rsidRPr="00513FFF">
        <w:tab/>
        <w:t>100</w:t>
      </w:r>
      <w:r w:rsidRPr="00513FFF">
        <w:tab/>
        <w:t>150</w:t>
      </w:r>
    </w:p>
    <w:p w:rsidR="00D06088" w:rsidRPr="00513FFF" w:rsidRDefault="00D06088" w:rsidP="00D06088">
      <w:pPr>
        <w:pStyle w:val="PlaceEven"/>
      </w:pPr>
      <w:r w:rsidRPr="00513FFF">
        <w:t>1.</w:t>
      </w:r>
      <w:r w:rsidRPr="00513FFF">
        <w:tab/>
        <w:t>Rebekah Worthy</w:t>
      </w:r>
      <w:r w:rsidRPr="00513FFF">
        <w:tab/>
        <w:t>11</w:t>
      </w:r>
      <w:r w:rsidRPr="00513FFF">
        <w:tab/>
        <w:t>Middlesboro</w:t>
      </w:r>
      <w:r w:rsidRPr="00513FFF">
        <w:tab/>
      </w:r>
      <w:r w:rsidRPr="00513FFF">
        <w:tab/>
        <w:t xml:space="preserve"> 3:06.32</w:t>
      </w:r>
      <w:r w:rsidRPr="00513FFF">
        <w:tab/>
      </w:r>
      <w:r w:rsidRPr="00513FFF">
        <w:tab/>
      </w:r>
      <w:r w:rsidRPr="00513FFF">
        <w:tab/>
      </w:r>
      <w:r w:rsidRPr="00513FFF">
        <w:tab/>
      </w:r>
      <w:r w:rsidRPr="00513FFF">
        <w:tab/>
        <w:t xml:space="preserve">   44.01</w:t>
      </w:r>
      <w:r w:rsidRPr="00513FFF">
        <w:tab/>
        <w:t xml:space="preserve"> 1:31.33</w:t>
      </w:r>
      <w:r w:rsidRPr="00513FFF">
        <w:tab/>
        <w:t xml:space="preserve"> 2:18.78</w:t>
      </w:r>
    </w:p>
    <w:p w:rsidR="00D06088" w:rsidRPr="00513FFF" w:rsidRDefault="00D06088" w:rsidP="00D06088">
      <w:pPr>
        <w:pStyle w:val="PlaceEven"/>
      </w:pPr>
      <w:r w:rsidRPr="00513FFF">
        <w:t>2.</w:t>
      </w:r>
      <w:r w:rsidRPr="00513FFF">
        <w:tab/>
        <w:t>Emilia Jones</w:t>
      </w:r>
      <w:r w:rsidRPr="00513FFF">
        <w:tab/>
        <w:t>11</w:t>
      </w:r>
      <w:r w:rsidRPr="00513FFF">
        <w:tab/>
        <w:t>Darlington</w:t>
      </w:r>
      <w:r w:rsidRPr="00513FFF">
        <w:tab/>
      </w:r>
      <w:r w:rsidRPr="00513FFF">
        <w:tab/>
        <w:t xml:space="preserve"> 3:12.18</w:t>
      </w:r>
      <w:r w:rsidRPr="00513FFF">
        <w:tab/>
      </w:r>
      <w:r w:rsidRPr="00513FFF">
        <w:tab/>
      </w:r>
      <w:r w:rsidRPr="00513FFF">
        <w:tab/>
      </w:r>
      <w:r w:rsidRPr="00513FFF">
        <w:tab/>
      </w:r>
      <w:r w:rsidRPr="00513FFF">
        <w:tab/>
        <w:t xml:space="preserve">   44.42</w:t>
      </w:r>
      <w:r w:rsidRPr="00513FFF">
        <w:tab/>
        <w:t xml:space="preserve"> 1:32.82</w:t>
      </w:r>
      <w:r w:rsidRPr="00513FFF">
        <w:tab/>
        <w:t xml:space="preserve"> 2:22.86</w:t>
      </w:r>
    </w:p>
    <w:p w:rsidR="00D06088" w:rsidRPr="00513FFF" w:rsidRDefault="00D06088" w:rsidP="00D06088">
      <w:pPr>
        <w:pStyle w:val="PlaceEven"/>
      </w:pPr>
      <w:r w:rsidRPr="00513FFF">
        <w:t>3.</w:t>
      </w:r>
      <w:r w:rsidRPr="00513FFF">
        <w:tab/>
        <w:t>Emily Wade</w:t>
      </w:r>
      <w:r w:rsidRPr="00513FFF">
        <w:tab/>
        <w:t>11</w:t>
      </w:r>
      <w:r w:rsidRPr="00513FFF">
        <w:tab/>
        <w:t>Middlesboro</w:t>
      </w:r>
      <w:r w:rsidRPr="00513FFF">
        <w:tab/>
      </w:r>
      <w:r w:rsidRPr="00513FFF">
        <w:tab/>
        <w:t xml:space="preserve"> 3:16.63</w:t>
      </w:r>
      <w:r w:rsidRPr="00513FFF">
        <w:tab/>
      </w:r>
      <w:r w:rsidRPr="00513FFF">
        <w:tab/>
      </w:r>
      <w:r w:rsidRPr="00513FFF">
        <w:tab/>
      </w:r>
      <w:r w:rsidRPr="00513FFF">
        <w:tab/>
      </w:r>
      <w:r w:rsidRPr="00513FFF">
        <w:tab/>
        <w:t xml:space="preserve">   45.60</w:t>
      </w:r>
      <w:r w:rsidRPr="00513FFF">
        <w:tab/>
        <w:t xml:space="preserve"> 1:36.50</w:t>
      </w:r>
      <w:r w:rsidRPr="00513FFF">
        <w:tab/>
        <w:t xml:space="preserve"> 2:26.34</w:t>
      </w:r>
    </w:p>
    <w:p w:rsidR="00D06088" w:rsidRPr="00513FFF" w:rsidRDefault="00D06088" w:rsidP="00D06088">
      <w:pPr>
        <w:pStyle w:val="PlaceEven"/>
      </w:pPr>
      <w:r w:rsidRPr="00513FFF">
        <w:t>4.</w:t>
      </w:r>
      <w:r w:rsidRPr="00513FFF">
        <w:tab/>
        <w:t>Rebecca Hall</w:t>
      </w:r>
      <w:r w:rsidRPr="00513FFF">
        <w:tab/>
        <w:t>11</w:t>
      </w:r>
      <w:r w:rsidRPr="00513FFF">
        <w:tab/>
        <w:t>Billingham</w:t>
      </w:r>
      <w:r w:rsidRPr="00513FFF">
        <w:tab/>
      </w:r>
      <w:r w:rsidRPr="00513FFF">
        <w:tab/>
        <w:t xml:space="preserve"> 3:19.53</w:t>
      </w:r>
      <w:r w:rsidRPr="00513FFF">
        <w:tab/>
      </w:r>
      <w:r w:rsidRPr="00513FFF">
        <w:tab/>
      </w:r>
      <w:r w:rsidRPr="00513FFF">
        <w:tab/>
      </w:r>
      <w:r w:rsidRPr="00513FFF">
        <w:tab/>
      </w:r>
      <w:r w:rsidRPr="00513FFF">
        <w:tab/>
        <w:t xml:space="preserve">   45.89</w:t>
      </w:r>
      <w:r w:rsidRPr="00513FFF">
        <w:tab/>
        <w:t xml:space="preserve"> 1:36.23</w:t>
      </w:r>
      <w:r w:rsidRPr="00513FFF">
        <w:tab/>
        <w:t xml:space="preserve"> 2:28.65</w:t>
      </w:r>
    </w:p>
    <w:p w:rsidR="00D06088" w:rsidRPr="00513FFF" w:rsidRDefault="00D06088" w:rsidP="00D06088">
      <w:pPr>
        <w:pStyle w:val="PlaceEven"/>
      </w:pPr>
      <w:r w:rsidRPr="00513FFF">
        <w:t>5.</w:t>
      </w:r>
      <w:r w:rsidRPr="00513FFF">
        <w:tab/>
        <w:t>Tilly Arrand</w:t>
      </w:r>
      <w:r w:rsidRPr="00513FFF">
        <w:tab/>
        <w:t>11</w:t>
      </w:r>
      <w:r w:rsidRPr="00513FFF">
        <w:tab/>
        <w:t>Donc Dartes</w:t>
      </w:r>
      <w:r w:rsidRPr="00513FFF">
        <w:tab/>
      </w:r>
      <w:r w:rsidRPr="00513FFF">
        <w:tab/>
        <w:t xml:space="preserve"> 3:23.60</w:t>
      </w:r>
      <w:r w:rsidRPr="00513FFF">
        <w:tab/>
      </w:r>
      <w:r w:rsidRPr="00513FFF">
        <w:tab/>
      </w:r>
      <w:r w:rsidRPr="00513FFF">
        <w:tab/>
      </w:r>
      <w:r w:rsidRPr="00513FFF">
        <w:tab/>
      </w:r>
      <w:r w:rsidRPr="00513FFF">
        <w:tab/>
        <w:t xml:space="preserve">   48.08</w:t>
      </w:r>
      <w:r w:rsidRPr="00513FFF">
        <w:tab/>
        <w:t xml:space="preserve"> 1:41.02</w:t>
      </w:r>
      <w:r w:rsidRPr="00513FFF">
        <w:tab/>
        <w:t xml:space="preserve"> 2:33.06</w:t>
      </w:r>
    </w:p>
    <w:p w:rsidR="00D06088" w:rsidRPr="00513FFF" w:rsidRDefault="00D06088" w:rsidP="00D06088">
      <w:pPr>
        <w:pStyle w:val="PlaceEven"/>
      </w:pPr>
      <w:r w:rsidRPr="00513FFF">
        <w:t>6.</w:t>
      </w:r>
      <w:r w:rsidRPr="00513FFF">
        <w:tab/>
        <w:t>Flora Finlay</w:t>
      </w:r>
      <w:r w:rsidRPr="00513FFF">
        <w:tab/>
        <w:t>11</w:t>
      </w:r>
      <w:r w:rsidRPr="00513FFF">
        <w:tab/>
        <w:t>Middlesboro</w:t>
      </w:r>
      <w:r w:rsidRPr="00513FFF">
        <w:tab/>
      </w:r>
      <w:r w:rsidRPr="00513FFF">
        <w:tab/>
        <w:t xml:space="preserve"> 3:25.46</w:t>
      </w:r>
      <w:r w:rsidRPr="00513FFF">
        <w:tab/>
      </w:r>
      <w:r w:rsidRPr="00513FFF">
        <w:tab/>
      </w:r>
      <w:r w:rsidRPr="00513FFF">
        <w:tab/>
      </w:r>
      <w:r w:rsidRPr="00513FFF">
        <w:tab/>
      </w:r>
      <w:r w:rsidRPr="00513FFF">
        <w:tab/>
        <w:t xml:space="preserve">   48.18</w:t>
      </w:r>
      <w:r w:rsidRPr="00513FFF">
        <w:tab/>
        <w:t xml:space="preserve"> 1:41.69</w:t>
      </w:r>
      <w:r w:rsidRPr="00513FFF">
        <w:tab/>
        <w:t xml:space="preserve"> 2:34.82</w:t>
      </w:r>
    </w:p>
    <w:p w:rsidR="00D06088" w:rsidRPr="00513FFF" w:rsidRDefault="00D06088" w:rsidP="00D06088">
      <w:pPr>
        <w:pStyle w:val="PlaceEven"/>
      </w:pPr>
      <w:r w:rsidRPr="00513FFF">
        <w:t>7.</w:t>
      </w:r>
      <w:r w:rsidRPr="00513FFF">
        <w:tab/>
        <w:t>Chantelle Waugh</w:t>
      </w:r>
      <w:r w:rsidRPr="00513FFF">
        <w:tab/>
        <w:t>11</w:t>
      </w:r>
      <w:r w:rsidRPr="00513FFF">
        <w:tab/>
        <w:t>Donc Dartes</w:t>
      </w:r>
      <w:r w:rsidRPr="00513FFF">
        <w:tab/>
      </w:r>
      <w:r w:rsidRPr="00513FFF">
        <w:tab/>
        <w:t xml:space="preserve"> 3:34.05</w:t>
      </w:r>
      <w:r w:rsidRPr="00513FFF">
        <w:tab/>
      </w:r>
      <w:r w:rsidRPr="00513FFF">
        <w:tab/>
      </w:r>
      <w:r w:rsidRPr="00513FFF">
        <w:tab/>
      </w:r>
      <w:r w:rsidRPr="00513FFF">
        <w:tab/>
      </w:r>
      <w:r w:rsidRPr="00513FFF">
        <w:tab/>
        <w:t xml:space="preserve">   47.79</w:t>
      </w:r>
      <w:r w:rsidRPr="00513FFF">
        <w:tab/>
        <w:t xml:space="preserve"> 1:42.97</w:t>
      </w:r>
      <w:r w:rsidRPr="00513FFF">
        <w:tab/>
        <w:t xml:space="preserve"> 2:39.40</w:t>
      </w:r>
    </w:p>
    <w:p w:rsidR="00D06088" w:rsidRPr="00513FFF" w:rsidRDefault="00D06088" w:rsidP="00D06088">
      <w:pPr>
        <w:pStyle w:val="PlaceEven"/>
      </w:pPr>
      <w:r w:rsidRPr="00513FFF">
        <w:lastRenderedPageBreak/>
        <w:t>8.</w:t>
      </w:r>
      <w:r w:rsidRPr="00513FFF">
        <w:tab/>
        <w:t>Jyothi Cross</w:t>
      </w:r>
      <w:r w:rsidRPr="00513FFF">
        <w:tab/>
        <w:t>11</w:t>
      </w:r>
      <w:r w:rsidRPr="00513FFF">
        <w:tab/>
        <w:t>Cleethorpes</w:t>
      </w:r>
      <w:r w:rsidRPr="00513FFF">
        <w:tab/>
      </w:r>
      <w:r w:rsidRPr="00513FFF">
        <w:tab/>
        <w:t xml:space="preserve"> 3:35.96</w:t>
      </w:r>
      <w:r w:rsidRPr="00513FFF">
        <w:tab/>
      </w:r>
      <w:r w:rsidRPr="00513FFF">
        <w:tab/>
      </w:r>
      <w:r w:rsidRPr="00513FFF">
        <w:tab/>
      </w:r>
      <w:r w:rsidRPr="00513FFF">
        <w:tab/>
      </w:r>
      <w:r w:rsidRPr="00513FFF">
        <w:tab/>
        <w:t xml:space="preserve">   51.31</w:t>
      </w:r>
      <w:r w:rsidRPr="00513FFF">
        <w:tab/>
        <w:t xml:space="preserve"> 1:46.57</w:t>
      </w:r>
      <w:r w:rsidRPr="00513FFF">
        <w:tab/>
        <w:t xml:space="preserve"> 2:42.74</w:t>
      </w:r>
    </w:p>
    <w:p w:rsidR="00D06088" w:rsidRPr="00513FFF" w:rsidRDefault="00D06088" w:rsidP="00D06088">
      <w:pPr>
        <w:pStyle w:val="PlaceEven"/>
      </w:pPr>
      <w:r w:rsidRPr="00513FFF">
        <w:t>9.</w:t>
      </w:r>
      <w:r w:rsidRPr="00513FFF">
        <w:tab/>
        <w:t>Emma Muirhead</w:t>
      </w:r>
      <w:r w:rsidRPr="00513FFF">
        <w:tab/>
        <w:t>11</w:t>
      </w:r>
      <w:r w:rsidRPr="00513FFF">
        <w:tab/>
        <w:t>Middlesboro</w:t>
      </w:r>
      <w:r w:rsidRPr="00513FFF">
        <w:tab/>
      </w:r>
      <w:r w:rsidRPr="00513FFF">
        <w:tab/>
        <w:t xml:space="preserve"> 3:37.86</w:t>
      </w:r>
      <w:r w:rsidRPr="00513FFF">
        <w:tab/>
      </w:r>
      <w:r w:rsidRPr="00513FFF">
        <w:tab/>
      </w:r>
      <w:r w:rsidRPr="00513FFF">
        <w:tab/>
      </w:r>
      <w:r w:rsidRPr="00513FFF">
        <w:tab/>
      </w:r>
      <w:r w:rsidRPr="00513FFF">
        <w:tab/>
        <w:t xml:space="preserve">   50.03</w:t>
      </w:r>
      <w:r w:rsidRPr="00513FFF">
        <w:tab/>
        <w:t xml:space="preserve"> 1:46.10</w:t>
      </w:r>
      <w:r w:rsidRPr="00513FFF">
        <w:tab/>
        <w:t xml:space="preserve"> 2:43.11</w:t>
      </w:r>
    </w:p>
    <w:p w:rsidR="00D06088" w:rsidRPr="00513FFF" w:rsidRDefault="00D06088" w:rsidP="00D06088">
      <w:pPr>
        <w:pStyle w:val="PlaceEven"/>
      </w:pPr>
      <w:r w:rsidRPr="00513FFF">
        <w:t xml:space="preserve"> </w:t>
      </w:r>
      <w:r w:rsidRPr="00513FFF">
        <w:tab/>
      </w:r>
      <w:proofErr w:type="gramStart"/>
      <w:r w:rsidRPr="00513FFF">
        <w:t>Claudia Chapman</w:t>
      </w:r>
      <w:r w:rsidRPr="00513FFF">
        <w:tab/>
        <w:t>11</w:t>
      </w:r>
      <w:r w:rsidRPr="00513FFF">
        <w:tab/>
        <w:t>Sedgefield</w:t>
      </w:r>
      <w:r w:rsidRPr="00513FFF">
        <w:tab/>
      </w:r>
      <w:r w:rsidRPr="00513FFF">
        <w:tab/>
        <w:t>DQ T-6L</w:t>
      </w:r>
      <w:proofErr w:type="gramEnd"/>
      <w:r w:rsidRPr="00513FFF">
        <w:tab/>
      </w:r>
      <w:r w:rsidRPr="00513FFF">
        <w:tab/>
      </w:r>
      <w:r w:rsidRPr="00513FFF">
        <w:tab/>
      </w:r>
      <w:r w:rsidRPr="00513FFF">
        <w:tab/>
      </w:r>
      <w:r w:rsidRPr="00513FFF">
        <w:tab/>
      </w:r>
      <w:r w:rsidRPr="00513FFF">
        <w:tab/>
      </w:r>
      <w:r w:rsidRPr="00513FFF">
        <w:tab/>
      </w:r>
    </w:p>
    <w:p w:rsidR="00D06088" w:rsidRPr="00513FFF" w:rsidRDefault="00D06088" w:rsidP="00D06088">
      <w:pPr>
        <w:pStyle w:val="AgeGroupHeader"/>
      </w:pPr>
      <w:r w:rsidRPr="00513FFF">
        <w:t xml:space="preserve">12 Yrs </w:t>
      </w:r>
      <w:r>
        <w:t>Age Group</w:t>
      </w:r>
      <w:r w:rsidRPr="00513FFF">
        <w:t xml:space="preserve"> - Full Results</w:t>
      </w:r>
    </w:p>
    <w:p w:rsidR="00D06088" w:rsidRPr="00513FFF" w:rsidRDefault="00D06088" w:rsidP="00D06088">
      <w:pPr>
        <w:pStyle w:val="PlaceHeader"/>
      </w:pPr>
      <w:r>
        <w:t>Place</w:t>
      </w:r>
      <w:r w:rsidRPr="00513FFF">
        <w:tab/>
        <w:t>Name</w:t>
      </w:r>
      <w:r w:rsidRPr="00513FFF">
        <w:tab/>
        <w:t>AaD</w:t>
      </w:r>
      <w:r w:rsidRPr="00513FFF">
        <w:tab/>
        <w:t>Club</w:t>
      </w:r>
      <w:r w:rsidRPr="00513FFF">
        <w:tab/>
      </w:r>
      <w:r w:rsidRPr="00513FFF">
        <w:tab/>
        <w:t>Time</w:t>
      </w:r>
      <w:r w:rsidRPr="00513FFF">
        <w:tab/>
      </w:r>
      <w:r w:rsidRPr="00513FFF">
        <w:tab/>
      </w:r>
      <w:r w:rsidRPr="00513FFF">
        <w:tab/>
      </w:r>
      <w:r w:rsidRPr="00513FFF">
        <w:tab/>
      </w:r>
      <w:r w:rsidRPr="00513FFF">
        <w:tab/>
        <w:t>50</w:t>
      </w:r>
      <w:r w:rsidRPr="00513FFF">
        <w:tab/>
        <w:t>100</w:t>
      </w:r>
      <w:r w:rsidRPr="00513FFF">
        <w:tab/>
        <w:t>150</w:t>
      </w:r>
    </w:p>
    <w:p w:rsidR="00D06088" w:rsidRPr="00513FFF" w:rsidRDefault="00D06088" w:rsidP="00D06088">
      <w:pPr>
        <w:pStyle w:val="PlaceEven"/>
      </w:pPr>
      <w:r w:rsidRPr="00513FFF">
        <w:t>1.</w:t>
      </w:r>
      <w:r w:rsidRPr="00513FFF">
        <w:tab/>
        <w:t>Natalya Sharp</w:t>
      </w:r>
      <w:r w:rsidRPr="00513FFF">
        <w:tab/>
        <w:t>12</w:t>
      </w:r>
      <w:r w:rsidRPr="00513FFF">
        <w:tab/>
        <w:t>Co Sund'land</w:t>
      </w:r>
      <w:r w:rsidRPr="00513FFF">
        <w:tab/>
      </w:r>
      <w:r w:rsidRPr="00513FFF">
        <w:tab/>
        <w:t xml:space="preserve"> 3:01.82</w:t>
      </w:r>
      <w:r w:rsidRPr="00513FFF">
        <w:tab/>
      </w:r>
      <w:r w:rsidRPr="00513FFF">
        <w:tab/>
      </w:r>
      <w:r w:rsidRPr="00513FFF">
        <w:tab/>
      </w:r>
      <w:r w:rsidRPr="00513FFF">
        <w:tab/>
      </w:r>
      <w:r w:rsidRPr="00513FFF">
        <w:tab/>
        <w:t xml:space="preserve">   41.20</w:t>
      </w:r>
      <w:r w:rsidRPr="00513FFF">
        <w:tab/>
        <w:t xml:space="preserve"> 1:27.79</w:t>
      </w:r>
      <w:r w:rsidRPr="00513FFF">
        <w:tab/>
        <w:t xml:space="preserve"> 2:15.34</w:t>
      </w:r>
    </w:p>
    <w:p w:rsidR="00D06088" w:rsidRPr="00513FFF" w:rsidRDefault="00D06088" w:rsidP="00D06088">
      <w:pPr>
        <w:pStyle w:val="PlaceEven"/>
      </w:pPr>
      <w:r w:rsidRPr="00513FFF">
        <w:t>2.</w:t>
      </w:r>
      <w:r w:rsidRPr="00513FFF">
        <w:tab/>
        <w:t>Laura Brookes</w:t>
      </w:r>
      <w:r w:rsidRPr="00513FFF">
        <w:tab/>
        <w:t>12</w:t>
      </w:r>
      <w:r w:rsidRPr="00513FFF">
        <w:tab/>
        <w:t>Donc Dartes</w:t>
      </w:r>
      <w:r w:rsidRPr="00513FFF">
        <w:tab/>
      </w:r>
      <w:r w:rsidRPr="00513FFF">
        <w:tab/>
        <w:t xml:space="preserve"> 3:02.89</w:t>
      </w:r>
      <w:r w:rsidRPr="00513FFF">
        <w:tab/>
      </w:r>
      <w:r w:rsidRPr="00513FFF">
        <w:tab/>
      </w:r>
      <w:r w:rsidRPr="00513FFF">
        <w:tab/>
      </w:r>
      <w:r w:rsidRPr="00513FFF">
        <w:tab/>
      </w:r>
      <w:r w:rsidRPr="00513FFF">
        <w:tab/>
        <w:t xml:space="preserve">   43.65</w:t>
      </w:r>
      <w:r w:rsidRPr="00513FFF">
        <w:tab/>
        <w:t xml:space="preserve"> 1:29.65</w:t>
      </w:r>
      <w:r w:rsidRPr="00513FFF">
        <w:tab/>
        <w:t xml:space="preserve"> 2:17.80</w:t>
      </w:r>
    </w:p>
    <w:p w:rsidR="00D06088" w:rsidRPr="00513FFF" w:rsidRDefault="00D06088" w:rsidP="00D06088">
      <w:pPr>
        <w:pStyle w:val="PlaceEven"/>
      </w:pPr>
      <w:r w:rsidRPr="00513FFF">
        <w:t>3.</w:t>
      </w:r>
      <w:r w:rsidRPr="00513FFF">
        <w:tab/>
        <w:t>Amber Hardy</w:t>
      </w:r>
      <w:r w:rsidRPr="00513FFF">
        <w:tab/>
        <w:t>12</w:t>
      </w:r>
      <w:r w:rsidRPr="00513FFF">
        <w:tab/>
        <w:t>Donc Dartes</w:t>
      </w:r>
      <w:r w:rsidRPr="00513FFF">
        <w:tab/>
      </w:r>
      <w:r w:rsidRPr="00513FFF">
        <w:tab/>
        <w:t xml:space="preserve"> 3:04.13</w:t>
      </w:r>
      <w:r w:rsidRPr="00513FFF">
        <w:tab/>
      </w:r>
      <w:r w:rsidRPr="00513FFF">
        <w:tab/>
      </w:r>
      <w:r w:rsidRPr="00513FFF">
        <w:tab/>
      </w:r>
      <w:r w:rsidRPr="00513FFF">
        <w:tab/>
      </w:r>
      <w:r w:rsidRPr="00513FFF">
        <w:tab/>
        <w:t xml:space="preserve">   43.82</w:t>
      </w:r>
      <w:r w:rsidRPr="00513FFF">
        <w:tab/>
        <w:t xml:space="preserve"> 1:30.58</w:t>
      </w:r>
      <w:r w:rsidRPr="00513FFF">
        <w:tab/>
        <w:t xml:space="preserve"> 2:18.07</w:t>
      </w:r>
    </w:p>
    <w:p w:rsidR="00D06088" w:rsidRPr="00513FFF" w:rsidRDefault="00D06088" w:rsidP="00D06088">
      <w:pPr>
        <w:pStyle w:val="PlaceEven"/>
      </w:pPr>
      <w:r w:rsidRPr="00513FFF">
        <w:t>4.</w:t>
      </w:r>
      <w:r w:rsidRPr="00513FFF">
        <w:tab/>
        <w:t>Lucy Johnson</w:t>
      </w:r>
      <w:r w:rsidRPr="00513FFF">
        <w:tab/>
        <w:t>12</w:t>
      </w:r>
      <w:r w:rsidRPr="00513FFF">
        <w:tab/>
        <w:t>Middlesboro</w:t>
      </w:r>
      <w:r w:rsidRPr="00513FFF">
        <w:tab/>
      </w:r>
      <w:r w:rsidRPr="00513FFF">
        <w:tab/>
        <w:t xml:space="preserve"> 3:14.65</w:t>
      </w:r>
      <w:r w:rsidRPr="00513FFF">
        <w:tab/>
      </w:r>
      <w:r w:rsidRPr="00513FFF">
        <w:tab/>
      </w:r>
      <w:r w:rsidRPr="00513FFF">
        <w:tab/>
      </w:r>
      <w:r w:rsidRPr="00513FFF">
        <w:tab/>
      </w:r>
      <w:r w:rsidRPr="00513FFF">
        <w:tab/>
        <w:t xml:space="preserve">   44.58</w:t>
      </w:r>
      <w:r w:rsidRPr="00513FFF">
        <w:tab/>
        <w:t xml:space="preserve"> 1:34.83</w:t>
      </w:r>
      <w:r w:rsidRPr="00513FFF">
        <w:tab/>
        <w:t xml:space="preserve"> 2:24.82</w:t>
      </w:r>
    </w:p>
    <w:p w:rsidR="00D06088" w:rsidRPr="00513FFF" w:rsidRDefault="00D06088" w:rsidP="00D06088">
      <w:pPr>
        <w:pStyle w:val="PlaceEven"/>
      </w:pPr>
      <w:r w:rsidRPr="00513FFF">
        <w:t>5.</w:t>
      </w:r>
      <w:r w:rsidRPr="00513FFF">
        <w:tab/>
        <w:t>Olivia McAvoy</w:t>
      </w:r>
      <w:r w:rsidRPr="00513FFF">
        <w:tab/>
        <w:t>12</w:t>
      </w:r>
      <w:r w:rsidRPr="00513FFF">
        <w:tab/>
        <w:t>Middlesboro</w:t>
      </w:r>
      <w:r w:rsidRPr="00513FFF">
        <w:tab/>
      </w:r>
      <w:r w:rsidRPr="00513FFF">
        <w:tab/>
        <w:t xml:space="preserve"> 3:17.46</w:t>
      </w:r>
      <w:r w:rsidRPr="00513FFF">
        <w:tab/>
      </w:r>
      <w:r w:rsidRPr="00513FFF">
        <w:tab/>
      </w:r>
      <w:r w:rsidRPr="00513FFF">
        <w:tab/>
      </w:r>
      <w:r w:rsidRPr="00513FFF">
        <w:tab/>
      </w:r>
      <w:r w:rsidRPr="00513FFF">
        <w:tab/>
        <w:t xml:space="preserve">   46.55</w:t>
      </w:r>
      <w:r w:rsidRPr="00513FFF">
        <w:tab/>
        <w:t xml:space="preserve"> 1:36.79</w:t>
      </w:r>
      <w:r w:rsidRPr="00513FFF">
        <w:tab/>
        <w:t xml:space="preserve"> 2:27.69</w:t>
      </w:r>
    </w:p>
    <w:p w:rsidR="00D06088" w:rsidRPr="00513FFF" w:rsidRDefault="00D06088" w:rsidP="00D06088">
      <w:pPr>
        <w:pStyle w:val="PlaceEven"/>
      </w:pPr>
      <w:r w:rsidRPr="00513FFF">
        <w:t>6.</w:t>
      </w:r>
      <w:r w:rsidRPr="00513FFF">
        <w:tab/>
        <w:t>Roberta Currie</w:t>
      </w:r>
      <w:r w:rsidRPr="00513FFF">
        <w:tab/>
        <w:t>12</w:t>
      </w:r>
      <w:r w:rsidRPr="00513FFF">
        <w:tab/>
        <w:t>Loftus Dol</w:t>
      </w:r>
      <w:r w:rsidRPr="00513FFF">
        <w:tab/>
      </w:r>
      <w:r w:rsidRPr="00513FFF">
        <w:tab/>
        <w:t xml:space="preserve"> 3:22.72</w:t>
      </w:r>
      <w:r w:rsidRPr="00513FFF">
        <w:tab/>
      </w:r>
      <w:r w:rsidRPr="00513FFF">
        <w:tab/>
      </w:r>
      <w:r w:rsidRPr="00513FFF">
        <w:tab/>
      </w:r>
      <w:r w:rsidRPr="00513FFF">
        <w:tab/>
      </w:r>
      <w:r w:rsidRPr="00513FFF">
        <w:tab/>
        <w:t xml:space="preserve">   45.98</w:t>
      </w:r>
      <w:r w:rsidRPr="00513FFF">
        <w:tab/>
        <w:t xml:space="preserve"> 1:38.31</w:t>
      </w:r>
      <w:r w:rsidRPr="00513FFF">
        <w:tab/>
        <w:t xml:space="preserve"> 2:31.43</w:t>
      </w:r>
    </w:p>
    <w:p w:rsidR="00D06088" w:rsidRPr="00513FFF" w:rsidRDefault="00D06088" w:rsidP="00D06088">
      <w:pPr>
        <w:pStyle w:val="PlaceEven"/>
      </w:pPr>
      <w:r w:rsidRPr="00513FFF">
        <w:t>7.</w:t>
      </w:r>
      <w:r w:rsidRPr="00513FFF">
        <w:tab/>
        <w:t>Freya Williams</w:t>
      </w:r>
      <w:r w:rsidRPr="00513FFF">
        <w:tab/>
        <w:t>12</w:t>
      </w:r>
      <w:r w:rsidRPr="00513FFF">
        <w:tab/>
        <w:t>Billingham</w:t>
      </w:r>
      <w:r w:rsidRPr="00513FFF">
        <w:tab/>
      </w:r>
      <w:r w:rsidRPr="00513FFF">
        <w:tab/>
        <w:t xml:space="preserve"> 3:23.86</w:t>
      </w:r>
      <w:r w:rsidRPr="00513FFF">
        <w:tab/>
      </w:r>
      <w:r w:rsidRPr="00513FFF">
        <w:tab/>
      </w:r>
      <w:r w:rsidRPr="00513FFF">
        <w:tab/>
      </w:r>
      <w:r w:rsidRPr="00513FFF">
        <w:tab/>
      </w:r>
      <w:r w:rsidRPr="00513FFF">
        <w:tab/>
        <w:t xml:space="preserve">   46.57</w:t>
      </w:r>
      <w:r w:rsidRPr="00513FFF">
        <w:tab/>
        <w:t xml:space="preserve"> 1:38.37</w:t>
      </w:r>
      <w:r w:rsidRPr="00513FFF">
        <w:tab/>
        <w:t xml:space="preserve"> 2:31.98</w:t>
      </w:r>
    </w:p>
    <w:p w:rsidR="00D06088" w:rsidRDefault="00D06088" w:rsidP="00D06088">
      <w:pPr>
        <w:pStyle w:val="PlaceEven"/>
      </w:pPr>
      <w:r w:rsidRPr="00513FFF">
        <w:t>8.</w:t>
      </w:r>
      <w:r w:rsidRPr="00513FFF">
        <w:tab/>
        <w:t>Hayley Briggs</w:t>
      </w:r>
      <w:r w:rsidRPr="00513FFF">
        <w:tab/>
        <w:t>12</w:t>
      </w:r>
      <w:r w:rsidRPr="00513FFF">
        <w:tab/>
        <w:t>Billingham</w:t>
      </w:r>
      <w:r w:rsidRPr="00513FFF">
        <w:tab/>
      </w:r>
      <w:r w:rsidRPr="00513FFF">
        <w:tab/>
        <w:t xml:space="preserve"> 3:28.69</w:t>
      </w:r>
      <w:r w:rsidRPr="00513FFF">
        <w:tab/>
      </w:r>
      <w:r w:rsidRPr="00513FFF">
        <w:tab/>
      </w:r>
      <w:r w:rsidRPr="00513FFF">
        <w:tab/>
      </w:r>
      <w:r w:rsidRPr="00513FFF">
        <w:tab/>
      </w:r>
      <w:r w:rsidRPr="00513FFF">
        <w:tab/>
        <w:t xml:space="preserve">   48.56</w:t>
      </w:r>
      <w:r w:rsidRPr="00513FFF">
        <w:tab/>
        <w:t xml:space="preserve"> 1:41.21</w:t>
      </w:r>
      <w:r w:rsidRPr="00513FFF">
        <w:tab/>
        <w:t xml:space="preserve"> 2:35.49</w:t>
      </w:r>
    </w:p>
    <w:p w:rsidR="00D06088" w:rsidRDefault="00D06088" w:rsidP="00D06088">
      <w:pPr>
        <w:pStyle w:val="SplitLong"/>
      </w:pPr>
    </w:p>
    <w:p w:rsidR="00D06088" w:rsidRPr="000F745F" w:rsidRDefault="00D06088" w:rsidP="00D06088">
      <w:pPr>
        <w:pStyle w:val="EventHeader"/>
      </w:pPr>
      <w:r>
        <w:t>EVENT</w:t>
      </w:r>
      <w:r w:rsidRPr="000F745F">
        <w:t xml:space="preserve"> 56 Boys 10/12 Yrs 200m Backstroke     </w:t>
      </w:r>
    </w:p>
    <w:p w:rsidR="00D06088" w:rsidRPr="000F745F" w:rsidRDefault="00D06088" w:rsidP="00D06088">
      <w:pPr>
        <w:pStyle w:val="AgeGroupHeader"/>
      </w:pPr>
      <w:r w:rsidRPr="000F745F">
        <w:t xml:space="preserve">10 Yrs </w:t>
      </w:r>
      <w:r>
        <w:t>Age Group</w:t>
      </w:r>
      <w:r w:rsidRPr="000F745F">
        <w:t xml:space="preserve"> - Full Results</w:t>
      </w:r>
    </w:p>
    <w:p w:rsidR="00D06088" w:rsidRPr="000F745F" w:rsidRDefault="00D06088" w:rsidP="00D06088">
      <w:pPr>
        <w:pStyle w:val="PlaceHeader"/>
      </w:pPr>
      <w:r>
        <w:t>Place</w:t>
      </w:r>
      <w:r w:rsidRPr="000F745F">
        <w:tab/>
        <w:t>Name</w:t>
      </w:r>
      <w:r w:rsidRPr="000F745F">
        <w:tab/>
        <w:t>AaD</w:t>
      </w:r>
      <w:r w:rsidRPr="000F745F">
        <w:tab/>
        <w:t>Club</w:t>
      </w:r>
      <w:r w:rsidRPr="000F745F">
        <w:tab/>
      </w:r>
      <w:r w:rsidRPr="000F745F">
        <w:tab/>
        <w:t>Time</w:t>
      </w:r>
      <w:r w:rsidRPr="000F745F">
        <w:tab/>
      </w:r>
      <w:r w:rsidRPr="000F745F">
        <w:tab/>
      </w:r>
      <w:r w:rsidRPr="000F745F">
        <w:tab/>
      </w:r>
      <w:r w:rsidRPr="000F745F">
        <w:tab/>
      </w:r>
      <w:r w:rsidRPr="000F745F">
        <w:tab/>
        <w:t>50</w:t>
      </w:r>
      <w:r w:rsidRPr="000F745F">
        <w:tab/>
        <w:t>100</w:t>
      </w:r>
      <w:r w:rsidRPr="000F745F">
        <w:tab/>
        <w:t>150</w:t>
      </w:r>
    </w:p>
    <w:p w:rsidR="00D06088" w:rsidRPr="000F745F" w:rsidRDefault="00D06088" w:rsidP="00D06088">
      <w:pPr>
        <w:pStyle w:val="PlaceEven"/>
      </w:pPr>
      <w:r w:rsidRPr="000F745F">
        <w:t>1.</w:t>
      </w:r>
      <w:r w:rsidRPr="000F745F">
        <w:tab/>
        <w:t>Cade Darby</w:t>
      </w:r>
      <w:r w:rsidRPr="000F745F">
        <w:tab/>
        <w:t>10</w:t>
      </w:r>
      <w:r w:rsidRPr="000F745F">
        <w:tab/>
        <w:t>Middlesboro</w:t>
      </w:r>
      <w:r w:rsidRPr="000F745F">
        <w:tab/>
      </w:r>
      <w:r w:rsidRPr="000F745F">
        <w:tab/>
        <w:t xml:space="preserve"> 2:45.28</w:t>
      </w:r>
      <w:r w:rsidRPr="000F745F">
        <w:tab/>
      </w:r>
      <w:r w:rsidRPr="000F745F">
        <w:tab/>
      </w:r>
      <w:r w:rsidRPr="000F745F">
        <w:tab/>
      </w:r>
      <w:r w:rsidRPr="000F745F">
        <w:tab/>
      </w:r>
      <w:r w:rsidRPr="000F745F">
        <w:tab/>
        <w:t xml:space="preserve">   39.68</w:t>
      </w:r>
      <w:r w:rsidRPr="000F745F">
        <w:tab/>
        <w:t xml:space="preserve"> 1:21.42</w:t>
      </w:r>
      <w:r w:rsidRPr="000F745F">
        <w:tab/>
        <w:t xml:space="preserve"> 2:03.63</w:t>
      </w:r>
    </w:p>
    <w:p w:rsidR="00D06088" w:rsidRPr="000F745F" w:rsidRDefault="00D06088" w:rsidP="00D06088">
      <w:pPr>
        <w:pStyle w:val="PlaceEven"/>
      </w:pPr>
      <w:r w:rsidRPr="000F745F">
        <w:t>2.</w:t>
      </w:r>
      <w:r w:rsidRPr="000F745F">
        <w:tab/>
        <w:t>Luke Plaice</w:t>
      </w:r>
      <w:r w:rsidRPr="000F745F">
        <w:tab/>
        <w:t>10</w:t>
      </w:r>
      <w:r w:rsidRPr="000F745F">
        <w:tab/>
        <w:t>Middlesboro</w:t>
      </w:r>
      <w:r w:rsidRPr="000F745F">
        <w:tab/>
      </w:r>
      <w:r w:rsidRPr="000F745F">
        <w:tab/>
        <w:t xml:space="preserve"> 3:03.74</w:t>
      </w:r>
      <w:r w:rsidRPr="000F745F">
        <w:tab/>
      </w:r>
      <w:r w:rsidRPr="000F745F">
        <w:tab/>
      </w:r>
      <w:r w:rsidRPr="000F745F">
        <w:tab/>
      </w:r>
      <w:r w:rsidRPr="000F745F">
        <w:tab/>
      </w:r>
      <w:r w:rsidRPr="000F745F">
        <w:tab/>
        <w:t xml:space="preserve">   43.62</w:t>
      </w:r>
      <w:r w:rsidRPr="000F745F">
        <w:tab/>
        <w:t xml:space="preserve"> 1:30.25</w:t>
      </w:r>
      <w:r w:rsidRPr="000F745F">
        <w:tab/>
        <w:t xml:space="preserve"> 2:18.01</w:t>
      </w:r>
    </w:p>
    <w:p w:rsidR="00D06088" w:rsidRPr="000F745F" w:rsidRDefault="00D06088" w:rsidP="00D06088">
      <w:pPr>
        <w:pStyle w:val="PlaceEven"/>
      </w:pPr>
      <w:r w:rsidRPr="000F745F">
        <w:t>3.</w:t>
      </w:r>
      <w:r w:rsidRPr="000F745F">
        <w:tab/>
        <w:t>Tom Brumwell</w:t>
      </w:r>
      <w:r w:rsidRPr="000F745F">
        <w:tab/>
        <w:t>10</w:t>
      </w:r>
      <w:r w:rsidRPr="000F745F">
        <w:tab/>
        <w:t>Co Sund'land</w:t>
      </w:r>
      <w:r w:rsidRPr="000F745F">
        <w:tab/>
      </w:r>
      <w:r w:rsidRPr="000F745F">
        <w:tab/>
        <w:t xml:space="preserve"> 3:04.78</w:t>
      </w:r>
      <w:r w:rsidRPr="000F745F">
        <w:tab/>
      </w:r>
      <w:r w:rsidRPr="000F745F">
        <w:tab/>
      </w:r>
      <w:r w:rsidRPr="000F745F">
        <w:tab/>
      </w:r>
      <w:r w:rsidRPr="000F745F">
        <w:tab/>
      </w:r>
      <w:r w:rsidRPr="000F745F">
        <w:tab/>
        <w:t xml:space="preserve">   44.75</w:t>
      </w:r>
      <w:r w:rsidRPr="000F745F">
        <w:tab/>
        <w:t xml:space="preserve"> 1:31.95</w:t>
      </w:r>
      <w:r w:rsidRPr="000F745F">
        <w:tab/>
        <w:t xml:space="preserve"> 2:19.90</w:t>
      </w:r>
    </w:p>
    <w:p w:rsidR="00D06088" w:rsidRPr="000F745F" w:rsidRDefault="00D06088" w:rsidP="00D06088">
      <w:pPr>
        <w:pStyle w:val="PlaceEven"/>
      </w:pPr>
      <w:r w:rsidRPr="000F745F">
        <w:t>4.</w:t>
      </w:r>
      <w:r w:rsidRPr="000F745F">
        <w:tab/>
        <w:t>Oliver Bradley</w:t>
      </w:r>
      <w:r w:rsidRPr="000F745F">
        <w:tab/>
        <w:t>10</w:t>
      </w:r>
      <w:r w:rsidRPr="000F745F">
        <w:tab/>
        <w:t>Cleethorpes</w:t>
      </w:r>
      <w:r w:rsidRPr="000F745F">
        <w:tab/>
      </w:r>
      <w:r w:rsidRPr="000F745F">
        <w:tab/>
        <w:t xml:space="preserve"> 3:06.24</w:t>
      </w:r>
      <w:r w:rsidRPr="000F745F">
        <w:tab/>
      </w:r>
      <w:r w:rsidRPr="000F745F">
        <w:tab/>
      </w:r>
      <w:r w:rsidRPr="000F745F">
        <w:tab/>
      </w:r>
      <w:r w:rsidRPr="000F745F">
        <w:tab/>
      </w:r>
      <w:r w:rsidRPr="000F745F">
        <w:tab/>
        <w:t xml:space="preserve">   46.97</w:t>
      </w:r>
      <w:r w:rsidRPr="000F745F">
        <w:tab/>
        <w:t xml:space="preserve"> 1:34.98</w:t>
      </w:r>
      <w:r w:rsidRPr="000F745F">
        <w:tab/>
        <w:t xml:space="preserve"> 2:21.97</w:t>
      </w:r>
    </w:p>
    <w:p w:rsidR="00D06088" w:rsidRPr="000F745F" w:rsidRDefault="00D06088" w:rsidP="00D06088">
      <w:pPr>
        <w:pStyle w:val="PlaceEven"/>
      </w:pPr>
      <w:r w:rsidRPr="000F745F">
        <w:t>5.</w:t>
      </w:r>
      <w:r w:rsidRPr="000F745F">
        <w:tab/>
        <w:t>Jude Blackmore</w:t>
      </w:r>
      <w:r w:rsidRPr="000F745F">
        <w:tab/>
        <w:t>10</w:t>
      </w:r>
      <w:r w:rsidRPr="000F745F">
        <w:tab/>
        <w:t>Billingham</w:t>
      </w:r>
      <w:r w:rsidRPr="000F745F">
        <w:tab/>
      </w:r>
      <w:r w:rsidRPr="000F745F">
        <w:tab/>
        <w:t xml:space="preserve"> 3:06.58</w:t>
      </w:r>
      <w:r w:rsidRPr="000F745F">
        <w:tab/>
      </w:r>
      <w:r w:rsidRPr="000F745F">
        <w:tab/>
      </w:r>
      <w:r w:rsidRPr="000F745F">
        <w:tab/>
      </w:r>
      <w:r w:rsidRPr="000F745F">
        <w:tab/>
      </w:r>
      <w:r w:rsidRPr="000F745F">
        <w:tab/>
        <w:t xml:space="preserve">   45.09</w:t>
      </w:r>
      <w:r w:rsidRPr="000F745F">
        <w:tab/>
        <w:t xml:space="preserve"> 1:32.90</w:t>
      </w:r>
      <w:r w:rsidRPr="000F745F">
        <w:tab/>
        <w:t xml:space="preserve"> 2:21.21</w:t>
      </w:r>
    </w:p>
    <w:p w:rsidR="00D06088" w:rsidRPr="000F745F" w:rsidRDefault="00D06088" w:rsidP="00D06088">
      <w:pPr>
        <w:pStyle w:val="AgeGroupHeader"/>
      </w:pPr>
      <w:r w:rsidRPr="000F745F">
        <w:t xml:space="preserve">11 Yrs </w:t>
      </w:r>
      <w:r>
        <w:t>Age Group</w:t>
      </w:r>
      <w:r w:rsidRPr="000F745F">
        <w:t xml:space="preserve"> - Full Results</w:t>
      </w:r>
    </w:p>
    <w:p w:rsidR="00D06088" w:rsidRPr="000F745F" w:rsidRDefault="00D06088" w:rsidP="00D06088">
      <w:pPr>
        <w:pStyle w:val="PlaceHeader"/>
      </w:pPr>
      <w:r>
        <w:t>Place</w:t>
      </w:r>
      <w:r w:rsidRPr="000F745F">
        <w:tab/>
        <w:t>Name</w:t>
      </w:r>
      <w:r w:rsidRPr="000F745F">
        <w:tab/>
        <w:t>AaD</w:t>
      </w:r>
      <w:r w:rsidRPr="000F745F">
        <w:tab/>
        <w:t>Club</w:t>
      </w:r>
      <w:r w:rsidRPr="000F745F">
        <w:tab/>
      </w:r>
      <w:r w:rsidRPr="000F745F">
        <w:tab/>
        <w:t>Time</w:t>
      </w:r>
      <w:r w:rsidRPr="000F745F">
        <w:tab/>
      </w:r>
      <w:r w:rsidRPr="000F745F">
        <w:tab/>
      </w:r>
      <w:r w:rsidRPr="000F745F">
        <w:tab/>
      </w:r>
      <w:r w:rsidRPr="000F745F">
        <w:tab/>
      </w:r>
      <w:r w:rsidRPr="000F745F">
        <w:tab/>
        <w:t>50</w:t>
      </w:r>
      <w:r w:rsidRPr="000F745F">
        <w:tab/>
        <w:t>100</w:t>
      </w:r>
      <w:r w:rsidRPr="000F745F">
        <w:tab/>
        <w:t>150</w:t>
      </w:r>
    </w:p>
    <w:p w:rsidR="00D06088" w:rsidRPr="000F745F" w:rsidRDefault="00D06088" w:rsidP="00D06088">
      <w:pPr>
        <w:pStyle w:val="PlaceEven"/>
      </w:pPr>
      <w:r w:rsidRPr="000F745F">
        <w:t>1.</w:t>
      </w:r>
      <w:r w:rsidRPr="000F745F">
        <w:tab/>
        <w:t>Joseph Robins</w:t>
      </w:r>
      <w:r w:rsidRPr="000F745F">
        <w:tab/>
        <w:t>11</w:t>
      </w:r>
      <w:r w:rsidRPr="000F745F">
        <w:tab/>
        <w:t>Co Sund'land</w:t>
      </w:r>
      <w:r w:rsidRPr="000F745F">
        <w:tab/>
      </w:r>
      <w:r w:rsidRPr="000F745F">
        <w:tab/>
        <w:t xml:space="preserve"> 2:49.85</w:t>
      </w:r>
      <w:r w:rsidRPr="000F745F">
        <w:tab/>
      </w:r>
      <w:r w:rsidRPr="000F745F">
        <w:tab/>
      </w:r>
      <w:r w:rsidRPr="000F745F">
        <w:tab/>
      </w:r>
      <w:r w:rsidRPr="000F745F">
        <w:tab/>
      </w:r>
      <w:r w:rsidRPr="000F745F">
        <w:tab/>
        <w:t xml:space="preserve">   40.46</w:t>
      </w:r>
      <w:r w:rsidRPr="000F745F">
        <w:tab/>
        <w:t xml:space="preserve"> 1:23.96</w:t>
      </w:r>
      <w:r w:rsidRPr="000F745F">
        <w:tab/>
        <w:t xml:space="preserve"> 2:07.76</w:t>
      </w:r>
    </w:p>
    <w:p w:rsidR="00D06088" w:rsidRPr="000F745F" w:rsidRDefault="00D06088" w:rsidP="00D06088">
      <w:pPr>
        <w:pStyle w:val="PlaceEven"/>
      </w:pPr>
      <w:r w:rsidRPr="000F745F">
        <w:t>2.</w:t>
      </w:r>
      <w:r w:rsidRPr="000F745F">
        <w:tab/>
        <w:t>Joseph Micklewright</w:t>
      </w:r>
      <w:r w:rsidRPr="000F745F">
        <w:tab/>
        <w:t>11</w:t>
      </w:r>
      <w:r w:rsidRPr="000F745F">
        <w:tab/>
        <w:t>Middlesboro</w:t>
      </w:r>
      <w:r w:rsidRPr="000F745F">
        <w:tab/>
      </w:r>
      <w:r w:rsidRPr="000F745F">
        <w:tab/>
        <w:t xml:space="preserve"> 3:01.66</w:t>
      </w:r>
      <w:r w:rsidRPr="000F745F">
        <w:tab/>
      </w:r>
      <w:r w:rsidRPr="000F745F">
        <w:tab/>
      </w:r>
      <w:r w:rsidRPr="000F745F">
        <w:tab/>
      </w:r>
      <w:r w:rsidRPr="000F745F">
        <w:tab/>
      </w:r>
      <w:r w:rsidRPr="000F745F">
        <w:tab/>
        <w:t xml:space="preserve">   44.28</w:t>
      </w:r>
      <w:r w:rsidRPr="000F745F">
        <w:tab/>
        <w:t xml:space="preserve"> 1:30.78</w:t>
      </w:r>
      <w:r w:rsidRPr="000F745F">
        <w:tab/>
        <w:t xml:space="preserve"> 2:17.50</w:t>
      </w:r>
    </w:p>
    <w:p w:rsidR="00D06088" w:rsidRPr="000F745F" w:rsidRDefault="00D06088" w:rsidP="00D06088">
      <w:pPr>
        <w:pStyle w:val="AgeGroupHeader"/>
      </w:pPr>
      <w:r w:rsidRPr="000F745F">
        <w:t xml:space="preserve">12 Yrs </w:t>
      </w:r>
      <w:r>
        <w:t>Age Group</w:t>
      </w:r>
      <w:r w:rsidRPr="000F745F">
        <w:t xml:space="preserve"> - Full Results</w:t>
      </w:r>
    </w:p>
    <w:p w:rsidR="00D06088" w:rsidRPr="000F745F" w:rsidRDefault="00D06088" w:rsidP="00D06088">
      <w:pPr>
        <w:pStyle w:val="PlaceHeader"/>
      </w:pPr>
      <w:r>
        <w:t>Place</w:t>
      </w:r>
      <w:r w:rsidRPr="000F745F">
        <w:tab/>
        <w:t>Name</w:t>
      </w:r>
      <w:r w:rsidRPr="000F745F">
        <w:tab/>
        <w:t>AaD</w:t>
      </w:r>
      <w:r w:rsidRPr="000F745F">
        <w:tab/>
        <w:t>Club</w:t>
      </w:r>
      <w:r w:rsidRPr="000F745F">
        <w:tab/>
      </w:r>
      <w:r w:rsidRPr="000F745F">
        <w:tab/>
        <w:t>Time</w:t>
      </w:r>
      <w:r w:rsidRPr="000F745F">
        <w:tab/>
      </w:r>
      <w:r w:rsidRPr="000F745F">
        <w:tab/>
      </w:r>
      <w:r w:rsidRPr="000F745F">
        <w:tab/>
      </w:r>
      <w:r w:rsidRPr="000F745F">
        <w:tab/>
      </w:r>
      <w:r w:rsidRPr="000F745F">
        <w:tab/>
        <w:t>50</w:t>
      </w:r>
      <w:r w:rsidRPr="000F745F">
        <w:tab/>
        <w:t>100</w:t>
      </w:r>
      <w:r w:rsidRPr="000F745F">
        <w:tab/>
        <w:t>150</w:t>
      </w:r>
    </w:p>
    <w:p w:rsidR="00D06088" w:rsidRPr="000F745F" w:rsidRDefault="00D06088" w:rsidP="00D06088">
      <w:pPr>
        <w:pStyle w:val="PlaceEven"/>
      </w:pPr>
      <w:r w:rsidRPr="000F745F">
        <w:t>1.</w:t>
      </w:r>
      <w:r w:rsidRPr="000F745F">
        <w:tab/>
        <w:t>Mathew Jubb</w:t>
      </w:r>
      <w:r w:rsidRPr="000F745F">
        <w:tab/>
        <w:t>12</w:t>
      </w:r>
      <w:r w:rsidRPr="000F745F">
        <w:tab/>
        <w:t>Donc Dartes</w:t>
      </w:r>
      <w:r w:rsidRPr="000F745F">
        <w:tab/>
      </w:r>
      <w:r w:rsidRPr="000F745F">
        <w:tab/>
        <w:t xml:space="preserve"> 2:36.39</w:t>
      </w:r>
      <w:r w:rsidRPr="000F745F">
        <w:tab/>
      </w:r>
      <w:r w:rsidRPr="000F745F">
        <w:tab/>
      </w:r>
      <w:r w:rsidRPr="000F745F">
        <w:tab/>
      </w:r>
      <w:r w:rsidRPr="000F745F">
        <w:tab/>
      </w:r>
      <w:r w:rsidRPr="000F745F">
        <w:tab/>
        <w:t xml:space="preserve">   38.82</w:t>
      </w:r>
      <w:r w:rsidRPr="000F745F">
        <w:tab/>
        <w:t xml:space="preserve"> 1:19.12</w:t>
      </w:r>
      <w:r w:rsidRPr="000F745F">
        <w:tab/>
        <w:t xml:space="preserve"> 1:58.31</w:t>
      </w:r>
    </w:p>
    <w:p w:rsidR="00D06088" w:rsidRPr="000F745F" w:rsidRDefault="00D06088" w:rsidP="00D06088">
      <w:pPr>
        <w:pStyle w:val="PlaceEven"/>
      </w:pPr>
      <w:r w:rsidRPr="000F745F">
        <w:t>2.</w:t>
      </w:r>
      <w:r w:rsidRPr="000F745F">
        <w:tab/>
        <w:t>Jack Cassell</w:t>
      </w:r>
      <w:r w:rsidRPr="000F745F">
        <w:tab/>
        <w:t>12</w:t>
      </w:r>
      <w:r w:rsidRPr="000F745F">
        <w:tab/>
        <w:t>Middlesboro</w:t>
      </w:r>
      <w:r w:rsidRPr="000F745F">
        <w:tab/>
      </w:r>
      <w:r w:rsidRPr="000F745F">
        <w:tab/>
        <w:t xml:space="preserve"> 2:40.67</w:t>
      </w:r>
      <w:r w:rsidRPr="000F745F">
        <w:tab/>
      </w:r>
      <w:r w:rsidRPr="000F745F">
        <w:tab/>
      </w:r>
      <w:r w:rsidRPr="000F745F">
        <w:tab/>
      </w:r>
      <w:r w:rsidRPr="000F745F">
        <w:tab/>
      </w:r>
      <w:r w:rsidRPr="000F745F">
        <w:tab/>
        <w:t xml:space="preserve">   38.78</w:t>
      </w:r>
      <w:r w:rsidRPr="000F745F">
        <w:tab/>
        <w:t xml:space="preserve"> 1:19.81</w:t>
      </w:r>
      <w:r w:rsidRPr="000F745F">
        <w:tab/>
        <w:t xml:space="preserve"> 2:01.03</w:t>
      </w:r>
    </w:p>
    <w:p w:rsidR="00D06088" w:rsidRPr="000F745F" w:rsidRDefault="00D06088" w:rsidP="00D06088">
      <w:pPr>
        <w:pStyle w:val="PlaceEven"/>
      </w:pPr>
      <w:r w:rsidRPr="000F745F">
        <w:t>3.</w:t>
      </w:r>
      <w:r w:rsidRPr="000F745F">
        <w:tab/>
        <w:t>Daniel Morley</w:t>
      </w:r>
      <w:r w:rsidRPr="000F745F">
        <w:tab/>
        <w:t>12</w:t>
      </w:r>
      <w:r w:rsidRPr="000F745F">
        <w:tab/>
        <w:t>Durham City</w:t>
      </w:r>
      <w:r w:rsidRPr="000F745F">
        <w:tab/>
      </w:r>
      <w:r w:rsidRPr="000F745F">
        <w:tab/>
        <w:t xml:space="preserve"> 2:41.49</w:t>
      </w:r>
      <w:r w:rsidRPr="000F745F">
        <w:tab/>
      </w:r>
      <w:r w:rsidRPr="000F745F">
        <w:tab/>
      </w:r>
      <w:r w:rsidRPr="000F745F">
        <w:tab/>
      </w:r>
      <w:r w:rsidRPr="000F745F">
        <w:tab/>
      </w:r>
      <w:r w:rsidRPr="000F745F">
        <w:tab/>
        <w:t xml:space="preserve">   39.02</w:t>
      </w:r>
      <w:r w:rsidRPr="000F745F">
        <w:tab/>
        <w:t xml:space="preserve"> 1:20.78</w:t>
      </w:r>
      <w:r w:rsidRPr="000F745F">
        <w:tab/>
        <w:t xml:space="preserve"> 2:02.29</w:t>
      </w:r>
    </w:p>
    <w:p w:rsidR="00D06088" w:rsidRPr="000F745F" w:rsidRDefault="00D06088" w:rsidP="00D06088">
      <w:pPr>
        <w:pStyle w:val="PlaceEven"/>
      </w:pPr>
      <w:r w:rsidRPr="000F745F">
        <w:t>4.</w:t>
      </w:r>
      <w:r w:rsidRPr="000F745F">
        <w:tab/>
        <w:t>George Crawford</w:t>
      </w:r>
      <w:r w:rsidRPr="000F745F">
        <w:tab/>
        <w:t>12</w:t>
      </w:r>
      <w:r w:rsidRPr="000F745F">
        <w:tab/>
        <w:t>Middlesboro</w:t>
      </w:r>
      <w:r w:rsidRPr="000F745F">
        <w:tab/>
      </w:r>
      <w:r w:rsidRPr="000F745F">
        <w:tab/>
        <w:t xml:space="preserve"> 2:46.54</w:t>
      </w:r>
      <w:r w:rsidRPr="000F745F">
        <w:tab/>
      </w:r>
      <w:r w:rsidRPr="000F745F">
        <w:tab/>
      </w:r>
      <w:r w:rsidRPr="000F745F">
        <w:tab/>
      </w:r>
      <w:r w:rsidRPr="000F745F">
        <w:tab/>
      </w:r>
      <w:r w:rsidRPr="000F745F">
        <w:tab/>
        <w:t xml:space="preserve">   37.87</w:t>
      </w:r>
      <w:r w:rsidRPr="000F745F">
        <w:tab/>
        <w:t xml:space="preserve"> 1:20.09</w:t>
      </w:r>
      <w:r w:rsidRPr="000F745F">
        <w:tab/>
        <w:t xml:space="preserve"> 2:03.82</w:t>
      </w:r>
    </w:p>
    <w:p w:rsidR="00D06088" w:rsidRDefault="00D06088" w:rsidP="00D06088">
      <w:pPr>
        <w:pStyle w:val="PlaceEven"/>
      </w:pPr>
      <w:r w:rsidRPr="000F745F">
        <w:t>5.</w:t>
      </w:r>
      <w:r w:rsidRPr="000F745F">
        <w:tab/>
        <w:t>Matthew Keogh</w:t>
      </w:r>
      <w:r w:rsidRPr="000F745F">
        <w:tab/>
        <w:t>12</w:t>
      </w:r>
      <w:r w:rsidRPr="000F745F">
        <w:tab/>
        <w:t>Moors</w:t>
      </w:r>
      <w:r w:rsidRPr="000F745F">
        <w:tab/>
      </w:r>
      <w:r w:rsidRPr="000F745F">
        <w:tab/>
        <w:t xml:space="preserve"> 2:51.70</w:t>
      </w:r>
      <w:r w:rsidRPr="000F745F">
        <w:tab/>
      </w:r>
      <w:r w:rsidRPr="000F745F">
        <w:tab/>
      </w:r>
      <w:r w:rsidRPr="000F745F">
        <w:tab/>
      </w:r>
      <w:r w:rsidRPr="000F745F">
        <w:tab/>
      </w:r>
      <w:r w:rsidRPr="000F745F">
        <w:tab/>
        <w:t xml:space="preserve">   40.71</w:t>
      </w:r>
      <w:r w:rsidRPr="000F745F">
        <w:tab/>
        <w:t xml:space="preserve"> 1:24.33</w:t>
      </w:r>
      <w:r w:rsidRPr="000F745F">
        <w:tab/>
        <w:t xml:space="preserve"> 2:09.00</w:t>
      </w:r>
    </w:p>
    <w:p w:rsidR="00D06088" w:rsidRDefault="00D06088" w:rsidP="00D06088">
      <w:pPr>
        <w:pStyle w:val="SplitLong"/>
      </w:pPr>
    </w:p>
    <w:p w:rsidR="00D06088" w:rsidRPr="004049E2" w:rsidRDefault="00D06088" w:rsidP="00D06088">
      <w:pPr>
        <w:pStyle w:val="EventHeader"/>
      </w:pPr>
      <w:r>
        <w:t>EVENT</w:t>
      </w:r>
      <w:r w:rsidRPr="004049E2">
        <w:t xml:space="preserve"> 57 Girls 13 Yrs/Over 200m Butterfly   </w:t>
      </w:r>
    </w:p>
    <w:p w:rsidR="00D06088" w:rsidRPr="004049E2" w:rsidRDefault="00D06088" w:rsidP="00D06088">
      <w:pPr>
        <w:pStyle w:val="AgeGroupHeader"/>
      </w:pPr>
      <w:r w:rsidRPr="004049E2">
        <w:t xml:space="preserve">13 Yrs </w:t>
      </w:r>
      <w:r>
        <w:t>Age Group</w:t>
      </w:r>
      <w:r w:rsidRPr="004049E2">
        <w:t xml:space="preserve"> - Full Results</w:t>
      </w:r>
    </w:p>
    <w:p w:rsidR="00D06088" w:rsidRPr="004049E2" w:rsidRDefault="00D06088" w:rsidP="00D06088">
      <w:pPr>
        <w:pStyle w:val="PlaceHeader"/>
      </w:pPr>
      <w:r>
        <w:t>Place</w:t>
      </w:r>
      <w:r w:rsidRPr="004049E2">
        <w:tab/>
        <w:t>Name</w:t>
      </w:r>
      <w:r w:rsidRPr="004049E2">
        <w:tab/>
        <w:t>AaD</w:t>
      </w:r>
      <w:r w:rsidRPr="004049E2">
        <w:tab/>
        <w:t>Club</w:t>
      </w:r>
      <w:r w:rsidRPr="004049E2">
        <w:tab/>
      </w:r>
      <w:r w:rsidRPr="004049E2">
        <w:tab/>
        <w:t>Time</w:t>
      </w:r>
      <w:r w:rsidRPr="004049E2">
        <w:tab/>
      </w:r>
      <w:r w:rsidRPr="004049E2">
        <w:tab/>
      </w:r>
      <w:r w:rsidRPr="004049E2">
        <w:tab/>
      </w:r>
      <w:r w:rsidRPr="004049E2">
        <w:tab/>
      </w:r>
      <w:r w:rsidRPr="004049E2">
        <w:tab/>
        <w:t>50</w:t>
      </w:r>
      <w:r w:rsidRPr="004049E2">
        <w:tab/>
        <w:t>100</w:t>
      </w:r>
      <w:r w:rsidRPr="004049E2">
        <w:tab/>
        <w:t>150</w:t>
      </w:r>
    </w:p>
    <w:p w:rsidR="00D06088" w:rsidRPr="004049E2" w:rsidRDefault="00D06088" w:rsidP="00D06088">
      <w:pPr>
        <w:pStyle w:val="PlaceEven"/>
      </w:pPr>
      <w:r w:rsidRPr="004049E2">
        <w:t>1.</w:t>
      </w:r>
      <w:r w:rsidRPr="004049E2">
        <w:tab/>
        <w:t>Jodi Bunker</w:t>
      </w:r>
      <w:r w:rsidRPr="004049E2">
        <w:tab/>
        <w:t>13</w:t>
      </w:r>
      <w:r w:rsidRPr="004049E2">
        <w:tab/>
        <w:t>Co Sund'land</w:t>
      </w:r>
      <w:r w:rsidRPr="004049E2">
        <w:tab/>
      </w:r>
      <w:r w:rsidRPr="004049E2">
        <w:tab/>
        <w:t xml:space="preserve"> 2:27.37</w:t>
      </w:r>
      <w:r w:rsidRPr="004049E2">
        <w:tab/>
      </w:r>
      <w:r w:rsidRPr="004049E2">
        <w:tab/>
      </w:r>
      <w:r w:rsidRPr="004049E2">
        <w:tab/>
      </w:r>
      <w:r w:rsidRPr="004049E2">
        <w:tab/>
      </w:r>
      <w:r w:rsidRPr="004049E2">
        <w:tab/>
        <w:t xml:space="preserve">   33.64</w:t>
      </w:r>
      <w:r w:rsidRPr="004049E2">
        <w:tab/>
        <w:t xml:space="preserve"> 1:11.26</w:t>
      </w:r>
      <w:r w:rsidRPr="004049E2">
        <w:tab/>
        <w:t xml:space="preserve"> 1:49.41</w:t>
      </w:r>
    </w:p>
    <w:p w:rsidR="00D06088" w:rsidRPr="004049E2" w:rsidRDefault="00D06088" w:rsidP="00D06088">
      <w:pPr>
        <w:pStyle w:val="PlaceEven"/>
      </w:pPr>
      <w:r w:rsidRPr="004049E2">
        <w:t>2.</w:t>
      </w:r>
      <w:r w:rsidRPr="004049E2">
        <w:tab/>
        <w:t>Amy Henshaw</w:t>
      </w:r>
      <w:r w:rsidRPr="004049E2">
        <w:tab/>
        <w:t>13</w:t>
      </w:r>
      <w:r w:rsidRPr="004049E2">
        <w:tab/>
        <w:t>Co Sund'land</w:t>
      </w:r>
      <w:r w:rsidRPr="004049E2">
        <w:tab/>
      </w:r>
      <w:r w:rsidRPr="004049E2">
        <w:tab/>
        <w:t xml:space="preserve"> 2:32.21</w:t>
      </w:r>
      <w:r w:rsidRPr="004049E2">
        <w:tab/>
      </w:r>
      <w:r w:rsidRPr="004049E2">
        <w:tab/>
      </w:r>
      <w:r w:rsidRPr="004049E2">
        <w:tab/>
      </w:r>
      <w:r w:rsidRPr="004049E2">
        <w:tab/>
      </w:r>
      <w:r w:rsidRPr="004049E2">
        <w:tab/>
        <w:t xml:space="preserve">   35.63</w:t>
      </w:r>
      <w:r w:rsidRPr="004049E2">
        <w:tab/>
        <w:t xml:space="preserve"> 1:13.99</w:t>
      </w:r>
      <w:r w:rsidRPr="004049E2">
        <w:tab/>
        <w:t xml:space="preserve"> 1:54.05</w:t>
      </w:r>
    </w:p>
    <w:p w:rsidR="00D06088" w:rsidRPr="004049E2" w:rsidRDefault="00D06088" w:rsidP="00D06088">
      <w:pPr>
        <w:pStyle w:val="PlaceEven"/>
      </w:pPr>
      <w:r w:rsidRPr="004049E2">
        <w:t>3.</w:t>
      </w:r>
      <w:r w:rsidRPr="004049E2">
        <w:tab/>
        <w:t>Lauren Exley</w:t>
      </w:r>
      <w:r w:rsidRPr="004049E2">
        <w:tab/>
        <w:t>13</w:t>
      </w:r>
      <w:r w:rsidRPr="004049E2">
        <w:tab/>
        <w:t>Durham City</w:t>
      </w:r>
      <w:r w:rsidRPr="004049E2">
        <w:tab/>
      </w:r>
      <w:r w:rsidRPr="004049E2">
        <w:tab/>
        <w:t xml:space="preserve"> 2:50.92</w:t>
      </w:r>
      <w:r w:rsidRPr="004049E2">
        <w:tab/>
      </w:r>
      <w:r w:rsidRPr="004049E2">
        <w:tab/>
      </w:r>
      <w:r w:rsidRPr="004049E2">
        <w:tab/>
      </w:r>
      <w:r w:rsidRPr="004049E2">
        <w:tab/>
      </w:r>
      <w:r w:rsidRPr="004049E2">
        <w:tab/>
        <w:t xml:space="preserve">   37.07</w:t>
      </w:r>
      <w:r w:rsidRPr="004049E2">
        <w:tab/>
        <w:t xml:space="preserve"> 1:19.87</w:t>
      </w:r>
      <w:r w:rsidRPr="004049E2">
        <w:tab/>
        <w:t xml:space="preserve"> 2:06.14</w:t>
      </w:r>
    </w:p>
    <w:p w:rsidR="00D06088" w:rsidRPr="004049E2" w:rsidRDefault="00D06088" w:rsidP="00D06088">
      <w:pPr>
        <w:pStyle w:val="PlaceEven"/>
      </w:pPr>
      <w:r w:rsidRPr="004049E2">
        <w:t>4.</w:t>
      </w:r>
      <w:r w:rsidRPr="004049E2">
        <w:tab/>
        <w:t>Beth Turner</w:t>
      </w:r>
      <w:r w:rsidRPr="004049E2">
        <w:tab/>
        <w:t>13</w:t>
      </w:r>
      <w:r w:rsidRPr="004049E2">
        <w:tab/>
        <w:t>Hartlepool</w:t>
      </w:r>
      <w:r w:rsidRPr="004049E2">
        <w:tab/>
      </w:r>
      <w:r w:rsidRPr="004049E2">
        <w:tab/>
        <w:t xml:space="preserve"> 2:56.84</w:t>
      </w:r>
      <w:r w:rsidRPr="004049E2">
        <w:tab/>
      </w:r>
      <w:r w:rsidRPr="004049E2">
        <w:tab/>
      </w:r>
      <w:r w:rsidRPr="004049E2">
        <w:tab/>
      </w:r>
      <w:r w:rsidRPr="004049E2">
        <w:tab/>
      </w:r>
      <w:r w:rsidRPr="004049E2">
        <w:tab/>
        <w:t xml:space="preserve">   37.48</w:t>
      </w:r>
      <w:r w:rsidRPr="004049E2">
        <w:tab/>
        <w:t xml:space="preserve"> 1:21.25</w:t>
      </w:r>
      <w:r w:rsidRPr="004049E2">
        <w:tab/>
        <w:t xml:space="preserve"> 2:08.81</w:t>
      </w:r>
    </w:p>
    <w:p w:rsidR="00D06088" w:rsidRPr="004049E2" w:rsidRDefault="00D06088" w:rsidP="00D06088">
      <w:pPr>
        <w:pStyle w:val="AgeGroupHeader"/>
      </w:pPr>
      <w:r w:rsidRPr="004049E2">
        <w:t xml:space="preserve">14 Yrs </w:t>
      </w:r>
      <w:r>
        <w:t>Age Group</w:t>
      </w:r>
      <w:r w:rsidRPr="004049E2">
        <w:t xml:space="preserve"> - Full Results</w:t>
      </w:r>
    </w:p>
    <w:p w:rsidR="00D06088" w:rsidRPr="004049E2" w:rsidRDefault="00D06088" w:rsidP="00D06088">
      <w:pPr>
        <w:pStyle w:val="PlaceHeader"/>
      </w:pPr>
      <w:r>
        <w:t>Place</w:t>
      </w:r>
      <w:r w:rsidRPr="004049E2">
        <w:tab/>
        <w:t>Name</w:t>
      </w:r>
      <w:r w:rsidRPr="004049E2">
        <w:tab/>
        <w:t>AaD</w:t>
      </w:r>
      <w:r w:rsidRPr="004049E2">
        <w:tab/>
        <w:t>Club</w:t>
      </w:r>
      <w:r w:rsidRPr="004049E2">
        <w:tab/>
      </w:r>
      <w:r w:rsidRPr="004049E2">
        <w:tab/>
        <w:t>Time</w:t>
      </w:r>
      <w:r w:rsidRPr="004049E2">
        <w:tab/>
      </w:r>
      <w:r w:rsidRPr="004049E2">
        <w:tab/>
      </w:r>
      <w:r w:rsidRPr="004049E2">
        <w:tab/>
      </w:r>
      <w:r w:rsidRPr="004049E2">
        <w:tab/>
      </w:r>
      <w:r w:rsidRPr="004049E2">
        <w:tab/>
        <w:t>50</w:t>
      </w:r>
      <w:r w:rsidRPr="004049E2">
        <w:tab/>
        <w:t>100</w:t>
      </w:r>
      <w:r w:rsidRPr="004049E2">
        <w:tab/>
        <w:t>150</w:t>
      </w:r>
    </w:p>
    <w:p w:rsidR="00D06088" w:rsidRPr="004049E2" w:rsidRDefault="00D06088" w:rsidP="00D06088">
      <w:pPr>
        <w:pStyle w:val="PlaceEven"/>
      </w:pPr>
      <w:r w:rsidRPr="004049E2">
        <w:t>1.</w:t>
      </w:r>
      <w:r w:rsidRPr="004049E2">
        <w:tab/>
        <w:t>Emma Cassell</w:t>
      </w:r>
      <w:r w:rsidRPr="004049E2">
        <w:tab/>
        <w:t>14</w:t>
      </w:r>
      <w:r w:rsidRPr="004049E2">
        <w:tab/>
        <w:t>Middlesboro</w:t>
      </w:r>
      <w:r w:rsidRPr="004049E2">
        <w:tab/>
      </w:r>
      <w:r w:rsidRPr="004049E2">
        <w:tab/>
        <w:t xml:space="preserve"> 2:19.78</w:t>
      </w:r>
      <w:r w:rsidRPr="004049E2">
        <w:tab/>
      </w:r>
      <w:r w:rsidRPr="004049E2">
        <w:tab/>
      </w:r>
      <w:r w:rsidRPr="004049E2">
        <w:tab/>
      </w:r>
      <w:r w:rsidRPr="004049E2">
        <w:tab/>
      </w:r>
      <w:r w:rsidRPr="004049E2">
        <w:tab/>
        <w:t xml:space="preserve">   31.80</w:t>
      </w:r>
      <w:r w:rsidRPr="004049E2">
        <w:tab/>
        <w:t xml:space="preserve"> 1:07.81</w:t>
      </w:r>
      <w:r w:rsidRPr="004049E2">
        <w:tab/>
        <w:t xml:space="preserve"> 1:43.91</w:t>
      </w:r>
    </w:p>
    <w:p w:rsidR="00D06088" w:rsidRPr="004049E2" w:rsidRDefault="00D06088" w:rsidP="00D06088">
      <w:pPr>
        <w:pStyle w:val="PlaceEven"/>
      </w:pPr>
      <w:r w:rsidRPr="004049E2">
        <w:t>2.</w:t>
      </w:r>
      <w:r w:rsidRPr="004049E2">
        <w:tab/>
        <w:t>Natasha Crow</w:t>
      </w:r>
      <w:r w:rsidRPr="004049E2">
        <w:tab/>
        <w:t>14</w:t>
      </w:r>
      <w:r w:rsidRPr="004049E2">
        <w:tab/>
        <w:t>Donc Dartes</w:t>
      </w:r>
      <w:r w:rsidRPr="004049E2">
        <w:tab/>
      </w:r>
      <w:r w:rsidRPr="004049E2">
        <w:tab/>
        <w:t xml:space="preserve"> 2:33.07</w:t>
      </w:r>
      <w:r w:rsidRPr="004049E2">
        <w:tab/>
      </w:r>
      <w:r w:rsidRPr="004049E2">
        <w:tab/>
      </w:r>
      <w:r w:rsidRPr="004049E2">
        <w:tab/>
      </w:r>
      <w:r w:rsidRPr="004049E2">
        <w:tab/>
      </w:r>
      <w:r w:rsidRPr="004049E2">
        <w:tab/>
        <w:t xml:space="preserve">   34.67</w:t>
      </w:r>
      <w:r w:rsidRPr="004049E2">
        <w:tab/>
        <w:t xml:space="preserve"> 1:12.81</w:t>
      </w:r>
      <w:r w:rsidRPr="004049E2">
        <w:tab/>
        <w:t xml:space="preserve"> 1:53.02</w:t>
      </w:r>
    </w:p>
    <w:p w:rsidR="00D06088" w:rsidRPr="004049E2" w:rsidRDefault="00D06088" w:rsidP="00D06088">
      <w:pPr>
        <w:pStyle w:val="PlaceEven"/>
      </w:pPr>
      <w:r w:rsidRPr="004049E2">
        <w:t>3.</w:t>
      </w:r>
      <w:r w:rsidRPr="004049E2">
        <w:tab/>
        <w:t>Gabrielle Burdess</w:t>
      </w:r>
      <w:r w:rsidRPr="004049E2">
        <w:tab/>
        <w:t>14</w:t>
      </w:r>
      <w:r w:rsidRPr="004049E2">
        <w:tab/>
        <w:t>Co Sund'land</w:t>
      </w:r>
      <w:r w:rsidRPr="004049E2">
        <w:tab/>
      </w:r>
      <w:r w:rsidRPr="004049E2">
        <w:tab/>
        <w:t xml:space="preserve"> 2:44.09</w:t>
      </w:r>
      <w:r w:rsidRPr="004049E2">
        <w:tab/>
      </w:r>
      <w:r w:rsidRPr="004049E2">
        <w:tab/>
      </w:r>
      <w:r w:rsidRPr="004049E2">
        <w:tab/>
      </w:r>
      <w:r w:rsidRPr="004049E2">
        <w:tab/>
      </w:r>
      <w:r w:rsidRPr="004049E2">
        <w:tab/>
        <w:t xml:space="preserve">   35.99</w:t>
      </w:r>
      <w:r w:rsidRPr="004049E2">
        <w:tab/>
        <w:t xml:space="preserve"> 1:18.12</w:t>
      </w:r>
      <w:r w:rsidRPr="004049E2">
        <w:tab/>
        <w:t xml:space="preserve"> 2:01.91</w:t>
      </w:r>
    </w:p>
    <w:p w:rsidR="00D06088" w:rsidRPr="004049E2" w:rsidRDefault="00D06088" w:rsidP="00D06088">
      <w:pPr>
        <w:pStyle w:val="PlaceEven"/>
      </w:pPr>
      <w:r w:rsidRPr="004049E2">
        <w:t>4.</w:t>
      </w:r>
      <w:r w:rsidRPr="004049E2">
        <w:tab/>
        <w:t>Sian Huckle</w:t>
      </w:r>
      <w:r w:rsidRPr="004049E2">
        <w:tab/>
        <w:t>14</w:t>
      </w:r>
      <w:r w:rsidRPr="004049E2">
        <w:tab/>
        <w:t>Middlesboro</w:t>
      </w:r>
      <w:r w:rsidRPr="004049E2">
        <w:tab/>
      </w:r>
      <w:r w:rsidRPr="004049E2">
        <w:tab/>
        <w:t xml:space="preserve"> 2:44.98</w:t>
      </w:r>
      <w:r w:rsidRPr="004049E2">
        <w:tab/>
      </w:r>
      <w:r w:rsidRPr="004049E2">
        <w:tab/>
      </w:r>
      <w:r w:rsidRPr="004049E2">
        <w:tab/>
      </w:r>
      <w:r w:rsidRPr="004049E2">
        <w:tab/>
      </w:r>
      <w:r w:rsidRPr="004049E2">
        <w:tab/>
        <w:t xml:space="preserve">   36.61</w:t>
      </w:r>
      <w:r w:rsidRPr="004049E2">
        <w:tab/>
        <w:t xml:space="preserve"> 1:20.03</w:t>
      </w:r>
      <w:r w:rsidRPr="004049E2">
        <w:tab/>
        <w:t xml:space="preserve"> 2:02.55</w:t>
      </w:r>
    </w:p>
    <w:p w:rsidR="00D06088" w:rsidRPr="004049E2" w:rsidRDefault="00D06088" w:rsidP="00D06088">
      <w:pPr>
        <w:pStyle w:val="PlaceEven"/>
      </w:pPr>
      <w:r w:rsidRPr="004049E2">
        <w:t>5.</w:t>
      </w:r>
      <w:r w:rsidRPr="004049E2">
        <w:tab/>
        <w:t>Jennifer Sharp</w:t>
      </w:r>
      <w:r w:rsidRPr="004049E2">
        <w:tab/>
        <w:t>14</w:t>
      </w:r>
      <w:r w:rsidRPr="004049E2">
        <w:tab/>
        <w:t>Co Sund'land</w:t>
      </w:r>
      <w:r w:rsidRPr="004049E2">
        <w:tab/>
      </w:r>
      <w:r w:rsidRPr="004049E2">
        <w:tab/>
        <w:t xml:space="preserve"> 2:45.30</w:t>
      </w:r>
      <w:r w:rsidRPr="004049E2">
        <w:tab/>
      </w:r>
      <w:r w:rsidRPr="004049E2">
        <w:tab/>
      </w:r>
      <w:r w:rsidRPr="004049E2">
        <w:tab/>
      </w:r>
      <w:r w:rsidRPr="004049E2">
        <w:tab/>
      </w:r>
      <w:r w:rsidRPr="004049E2">
        <w:tab/>
        <w:t xml:space="preserve">   35.79</w:t>
      </w:r>
      <w:r w:rsidRPr="004049E2">
        <w:tab/>
        <w:t xml:space="preserve"> 1:18.20</w:t>
      </w:r>
      <w:r w:rsidRPr="004049E2">
        <w:tab/>
        <w:t xml:space="preserve"> 2:01.44</w:t>
      </w:r>
    </w:p>
    <w:p w:rsidR="00D06088" w:rsidRPr="004049E2" w:rsidRDefault="00D06088" w:rsidP="00D06088">
      <w:pPr>
        <w:pStyle w:val="PlaceEven"/>
      </w:pPr>
      <w:r w:rsidRPr="004049E2">
        <w:t>6.</w:t>
      </w:r>
      <w:r w:rsidRPr="004049E2">
        <w:tab/>
        <w:t>Jay Whitehead</w:t>
      </w:r>
      <w:r w:rsidRPr="004049E2">
        <w:tab/>
        <w:t>14</w:t>
      </w:r>
      <w:r w:rsidRPr="004049E2">
        <w:tab/>
        <w:t>Co Sund'land</w:t>
      </w:r>
      <w:r w:rsidRPr="004049E2">
        <w:tab/>
      </w:r>
      <w:r w:rsidRPr="004049E2">
        <w:tab/>
        <w:t xml:space="preserve"> 2:51.03</w:t>
      </w:r>
      <w:r w:rsidRPr="004049E2">
        <w:tab/>
      </w:r>
      <w:r w:rsidRPr="004049E2">
        <w:tab/>
      </w:r>
      <w:r w:rsidRPr="004049E2">
        <w:tab/>
      </w:r>
      <w:r w:rsidRPr="004049E2">
        <w:tab/>
      </w:r>
      <w:r w:rsidRPr="004049E2">
        <w:tab/>
        <w:t xml:space="preserve">   36.58</w:t>
      </w:r>
      <w:r w:rsidRPr="004049E2">
        <w:tab/>
        <w:t xml:space="preserve"> 1:19.98</w:t>
      </w:r>
      <w:r w:rsidRPr="004049E2">
        <w:tab/>
        <w:t xml:space="preserve"> 2:05.76</w:t>
      </w:r>
    </w:p>
    <w:p w:rsidR="00D06088" w:rsidRPr="004049E2" w:rsidRDefault="00D06088" w:rsidP="00D06088">
      <w:pPr>
        <w:pStyle w:val="PlaceEven"/>
      </w:pPr>
      <w:r w:rsidRPr="004049E2">
        <w:t xml:space="preserve"> </w:t>
      </w:r>
      <w:r w:rsidRPr="004049E2">
        <w:tab/>
        <w:t>Catherine Pendlebury</w:t>
      </w:r>
      <w:r w:rsidRPr="004049E2">
        <w:tab/>
        <w:t>14</w:t>
      </w:r>
      <w:r w:rsidRPr="004049E2">
        <w:tab/>
        <w:t>Donc Dartes</w:t>
      </w:r>
      <w:r w:rsidRPr="004049E2">
        <w:tab/>
      </w:r>
      <w:r w:rsidRPr="004049E2">
        <w:tab/>
      </w:r>
      <w:r>
        <w:t>DNC</w:t>
      </w:r>
      <w:r w:rsidRPr="004049E2">
        <w:tab/>
      </w:r>
      <w:r w:rsidRPr="004049E2">
        <w:tab/>
      </w:r>
      <w:r w:rsidRPr="004049E2">
        <w:tab/>
      </w:r>
      <w:r w:rsidRPr="004049E2">
        <w:tab/>
      </w:r>
      <w:r w:rsidRPr="004049E2">
        <w:tab/>
      </w:r>
      <w:r w:rsidRPr="004049E2">
        <w:tab/>
      </w:r>
      <w:r w:rsidRPr="004049E2">
        <w:tab/>
      </w:r>
    </w:p>
    <w:p w:rsidR="00D06088" w:rsidRPr="004049E2" w:rsidRDefault="00D06088" w:rsidP="00D06088">
      <w:pPr>
        <w:pStyle w:val="AgeGroupHeader"/>
      </w:pPr>
      <w:r w:rsidRPr="004049E2">
        <w:t xml:space="preserve">15/16 Yrs </w:t>
      </w:r>
      <w:r>
        <w:t>Age Group</w:t>
      </w:r>
      <w:r w:rsidRPr="004049E2">
        <w:t xml:space="preserve"> - Full Results</w:t>
      </w:r>
    </w:p>
    <w:p w:rsidR="00D06088" w:rsidRPr="004049E2" w:rsidRDefault="00D06088" w:rsidP="00D06088">
      <w:pPr>
        <w:pStyle w:val="PlaceHeader"/>
      </w:pPr>
      <w:r>
        <w:t>Place</w:t>
      </w:r>
      <w:r w:rsidRPr="004049E2">
        <w:tab/>
        <w:t>Name</w:t>
      </w:r>
      <w:r w:rsidRPr="004049E2">
        <w:tab/>
        <w:t>AaD</w:t>
      </w:r>
      <w:r w:rsidRPr="004049E2">
        <w:tab/>
        <w:t>Club</w:t>
      </w:r>
      <w:r w:rsidRPr="004049E2">
        <w:tab/>
      </w:r>
      <w:r w:rsidRPr="004049E2">
        <w:tab/>
        <w:t>Time</w:t>
      </w:r>
      <w:r w:rsidRPr="004049E2">
        <w:tab/>
      </w:r>
      <w:r w:rsidRPr="004049E2">
        <w:tab/>
      </w:r>
      <w:r w:rsidRPr="004049E2">
        <w:tab/>
      </w:r>
      <w:r w:rsidRPr="004049E2">
        <w:tab/>
      </w:r>
      <w:r w:rsidRPr="004049E2">
        <w:tab/>
        <w:t>50</w:t>
      </w:r>
      <w:r w:rsidRPr="004049E2">
        <w:tab/>
        <w:t>100</w:t>
      </w:r>
      <w:r w:rsidRPr="004049E2">
        <w:tab/>
        <w:t>150</w:t>
      </w:r>
    </w:p>
    <w:p w:rsidR="00D06088" w:rsidRPr="004049E2" w:rsidRDefault="00D06088" w:rsidP="00D06088">
      <w:pPr>
        <w:pStyle w:val="PlaceEven"/>
      </w:pPr>
      <w:r w:rsidRPr="004049E2">
        <w:t>1.</w:t>
      </w:r>
      <w:r w:rsidRPr="004049E2">
        <w:tab/>
        <w:t>Elisha McCrory</w:t>
      </w:r>
      <w:r w:rsidRPr="004049E2">
        <w:tab/>
        <w:t>15</w:t>
      </w:r>
      <w:r w:rsidRPr="004049E2">
        <w:tab/>
        <w:t>Derwentside</w:t>
      </w:r>
      <w:r w:rsidRPr="004049E2">
        <w:tab/>
      </w:r>
      <w:r w:rsidRPr="004049E2">
        <w:tab/>
        <w:t xml:space="preserve"> 2:21.01</w:t>
      </w:r>
      <w:r w:rsidRPr="004049E2">
        <w:tab/>
      </w:r>
      <w:r w:rsidRPr="004049E2">
        <w:tab/>
      </w:r>
      <w:r w:rsidRPr="004049E2">
        <w:tab/>
      </w:r>
      <w:r w:rsidRPr="004049E2">
        <w:tab/>
      </w:r>
      <w:r w:rsidRPr="004049E2">
        <w:tab/>
        <w:t xml:space="preserve">   32.86</w:t>
      </w:r>
      <w:r w:rsidRPr="004049E2">
        <w:tab/>
        <w:t xml:space="preserve"> 1:08.73</w:t>
      </w:r>
      <w:r w:rsidRPr="004049E2">
        <w:tab/>
        <w:t xml:space="preserve"> 1:45.79</w:t>
      </w:r>
    </w:p>
    <w:p w:rsidR="00D06088" w:rsidRPr="004049E2" w:rsidRDefault="00D06088" w:rsidP="00D06088">
      <w:pPr>
        <w:pStyle w:val="PlaceEven"/>
      </w:pPr>
      <w:r w:rsidRPr="004049E2">
        <w:t>2.</w:t>
      </w:r>
      <w:r w:rsidRPr="004049E2">
        <w:tab/>
        <w:t>Lucy Walton</w:t>
      </w:r>
      <w:r w:rsidRPr="004049E2">
        <w:tab/>
        <w:t>15</w:t>
      </w:r>
      <w:r w:rsidRPr="004049E2">
        <w:tab/>
        <w:t>Co Sund'land</w:t>
      </w:r>
      <w:r w:rsidRPr="004049E2">
        <w:tab/>
      </w:r>
      <w:r w:rsidRPr="004049E2">
        <w:tab/>
        <w:t xml:space="preserve"> 2:24.48</w:t>
      </w:r>
      <w:r w:rsidRPr="004049E2">
        <w:tab/>
      </w:r>
      <w:r w:rsidRPr="004049E2">
        <w:tab/>
      </w:r>
      <w:r w:rsidRPr="004049E2">
        <w:tab/>
      </w:r>
      <w:r w:rsidRPr="004049E2">
        <w:tab/>
      </w:r>
      <w:r w:rsidRPr="004049E2">
        <w:tab/>
        <w:t xml:space="preserve">   32.51</w:t>
      </w:r>
      <w:r w:rsidRPr="004049E2">
        <w:tab/>
        <w:t xml:space="preserve"> 1:09.57</w:t>
      </w:r>
      <w:r w:rsidRPr="004049E2">
        <w:tab/>
        <w:t xml:space="preserve"> 1:46.98</w:t>
      </w:r>
    </w:p>
    <w:p w:rsidR="00D06088" w:rsidRPr="004049E2" w:rsidRDefault="00D06088" w:rsidP="00D06088">
      <w:pPr>
        <w:pStyle w:val="PlaceEven"/>
      </w:pPr>
      <w:r w:rsidRPr="004049E2">
        <w:t>3.</w:t>
      </w:r>
      <w:r w:rsidRPr="004049E2">
        <w:tab/>
        <w:t>Danielle Gilbert</w:t>
      </w:r>
      <w:r w:rsidRPr="004049E2">
        <w:tab/>
        <w:t>15</w:t>
      </w:r>
      <w:r w:rsidRPr="004049E2">
        <w:tab/>
        <w:t>Derwentside</w:t>
      </w:r>
      <w:r w:rsidRPr="004049E2">
        <w:tab/>
      </w:r>
      <w:r w:rsidRPr="004049E2">
        <w:tab/>
        <w:t xml:space="preserve"> 2:25.74</w:t>
      </w:r>
      <w:r w:rsidRPr="004049E2">
        <w:tab/>
      </w:r>
      <w:r w:rsidRPr="004049E2">
        <w:tab/>
      </w:r>
      <w:r w:rsidRPr="004049E2">
        <w:tab/>
      </w:r>
      <w:r w:rsidRPr="004049E2">
        <w:tab/>
      </w:r>
      <w:r w:rsidRPr="004049E2">
        <w:tab/>
        <w:t xml:space="preserve">   34.33</w:t>
      </w:r>
      <w:r w:rsidRPr="004049E2">
        <w:tab/>
        <w:t xml:space="preserve"> 1:10.62</w:t>
      </w:r>
      <w:r w:rsidRPr="004049E2">
        <w:tab/>
        <w:t xml:space="preserve"> 1:49.30</w:t>
      </w:r>
    </w:p>
    <w:p w:rsidR="00D06088" w:rsidRPr="004049E2" w:rsidRDefault="00D06088" w:rsidP="00D06088">
      <w:pPr>
        <w:pStyle w:val="PlaceEven"/>
      </w:pPr>
      <w:r w:rsidRPr="004049E2">
        <w:t>4.</w:t>
      </w:r>
      <w:r w:rsidRPr="004049E2">
        <w:tab/>
        <w:t>Laura Gillingham</w:t>
      </w:r>
      <w:r w:rsidRPr="004049E2">
        <w:tab/>
        <w:t>16</w:t>
      </w:r>
      <w:r w:rsidRPr="004049E2">
        <w:tab/>
        <w:t>Derwentside</w:t>
      </w:r>
      <w:r w:rsidRPr="004049E2">
        <w:tab/>
      </w:r>
      <w:r w:rsidRPr="004049E2">
        <w:tab/>
        <w:t xml:space="preserve"> 2:28.18</w:t>
      </w:r>
      <w:r w:rsidRPr="004049E2">
        <w:tab/>
      </w:r>
      <w:r w:rsidRPr="004049E2">
        <w:tab/>
      </w:r>
      <w:r w:rsidRPr="004049E2">
        <w:tab/>
      </w:r>
      <w:r w:rsidRPr="004049E2">
        <w:tab/>
      </w:r>
      <w:r w:rsidRPr="004049E2">
        <w:tab/>
        <w:t xml:space="preserve">   33.88</w:t>
      </w:r>
      <w:r w:rsidRPr="004049E2">
        <w:tab/>
        <w:t xml:space="preserve"> 1:11.67</w:t>
      </w:r>
      <w:r w:rsidRPr="004049E2">
        <w:tab/>
        <w:t xml:space="preserve"> 1:51.05</w:t>
      </w:r>
    </w:p>
    <w:p w:rsidR="00D06088" w:rsidRPr="004049E2" w:rsidRDefault="00D06088" w:rsidP="00D06088">
      <w:pPr>
        <w:pStyle w:val="PlaceEven"/>
      </w:pPr>
      <w:r w:rsidRPr="004049E2">
        <w:t xml:space="preserve"> </w:t>
      </w:r>
      <w:r w:rsidRPr="004049E2">
        <w:tab/>
        <w:t>Emma Sinclair</w:t>
      </w:r>
      <w:r w:rsidRPr="004049E2">
        <w:tab/>
        <w:t>16</w:t>
      </w:r>
      <w:r w:rsidRPr="004049E2">
        <w:tab/>
        <w:t>Co Sund'land</w:t>
      </w:r>
      <w:r w:rsidRPr="004049E2">
        <w:tab/>
      </w:r>
      <w:r w:rsidRPr="004049E2">
        <w:tab/>
      </w:r>
      <w:r>
        <w:t>DNC</w:t>
      </w:r>
      <w:r w:rsidRPr="004049E2">
        <w:tab/>
      </w:r>
      <w:r w:rsidRPr="004049E2">
        <w:tab/>
      </w:r>
      <w:r w:rsidRPr="004049E2">
        <w:tab/>
      </w:r>
      <w:r w:rsidRPr="004049E2">
        <w:tab/>
      </w:r>
      <w:r w:rsidRPr="004049E2">
        <w:tab/>
      </w:r>
      <w:r w:rsidRPr="004049E2">
        <w:tab/>
      </w:r>
      <w:r w:rsidRPr="004049E2">
        <w:tab/>
      </w:r>
    </w:p>
    <w:p w:rsidR="00D06088" w:rsidRPr="004049E2" w:rsidRDefault="00D06088" w:rsidP="00D06088">
      <w:pPr>
        <w:pStyle w:val="AgeGroupHeader"/>
      </w:pPr>
      <w:r w:rsidRPr="004049E2">
        <w:t xml:space="preserve">17 Yrs/Over </w:t>
      </w:r>
      <w:r>
        <w:t>Age Group</w:t>
      </w:r>
      <w:r w:rsidRPr="004049E2">
        <w:t xml:space="preserve"> - Full Results</w:t>
      </w:r>
    </w:p>
    <w:p w:rsidR="00D06088" w:rsidRPr="004049E2" w:rsidRDefault="00D06088" w:rsidP="00D06088">
      <w:pPr>
        <w:pStyle w:val="PlaceHeader"/>
      </w:pPr>
      <w:r>
        <w:t>Place</w:t>
      </w:r>
      <w:r w:rsidRPr="004049E2">
        <w:tab/>
        <w:t>Name</w:t>
      </w:r>
      <w:r w:rsidRPr="004049E2">
        <w:tab/>
        <w:t>AaD</w:t>
      </w:r>
      <w:r w:rsidRPr="004049E2">
        <w:tab/>
        <w:t>Club</w:t>
      </w:r>
      <w:r w:rsidRPr="004049E2">
        <w:tab/>
      </w:r>
      <w:r w:rsidRPr="004049E2">
        <w:tab/>
        <w:t>Time</w:t>
      </w:r>
      <w:r w:rsidRPr="004049E2">
        <w:tab/>
      </w:r>
      <w:r w:rsidRPr="004049E2">
        <w:tab/>
      </w:r>
      <w:r w:rsidRPr="004049E2">
        <w:tab/>
      </w:r>
      <w:r w:rsidRPr="004049E2">
        <w:tab/>
      </w:r>
      <w:r w:rsidRPr="004049E2">
        <w:tab/>
        <w:t>50</w:t>
      </w:r>
      <w:r w:rsidRPr="004049E2">
        <w:tab/>
        <w:t>100</w:t>
      </w:r>
      <w:r w:rsidRPr="004049E2">
        <w:tab/>
        <w:t>150</w:t>
      </w:r>
    </w:p>
    <w:p w:rsidR="00D06088" w:rsidRPr="004049E2" w:rsidRDefault="00D06088" w:rsidP="00D06088">
      <w:pPr>
        <w:pStyle w:val="PlaceEven"/>
      </w:pPr>
      <w:r w:rsidRPr="004049E2">
        <w:t>1.</w:t>
      </w:r>
      <w:r w:rsidRPr="004049E2">
        <w:tab/>
        <w:t>Chloe Willmott</w:t>
      </w:r>
      <w:r w:rsidRPr="004049E2">
        <w:tab/>
        <w:t>18</w:t>
      </w:r>
      <w:r w:rsidRPr="004049E2">
        <w:tab/>
        <w:t>Middlesboro</w:t>
      </w:r>
      <w:r w:rsidRPr="004049E2">
        <w:tab/>
      </w:r>
      <w:r w:rsidRPr="004049E2">
        <w:tab/>
        <w:t xml:space="preserve"> 2:22.59</w:t>
      </w:r>
      <w:r w:rsidRPr="004049E2">
        <w:tab/>
      </w:r>
      <w:r w:rsidRPr="004049E2">
        <w:tab/>
      </w:r>
      <w:r w:rsidRPr="004049E2">
        <w:tab/>
      </w:r>
      <w:r w:rsidRPr="004049E2">
        <w:tab/>
      </w:r>
      <w:r w:rsidRPr="004049E2">
        <w:tab/>
        <w:t xml:space="preserve">   32.91</w:t>
      </w:r>
      <w:r w:rsidRPr="004049E2">
        <w:tab/>
        <w:t xml:space="preserve"> 1:09.27</w:t>
      </w:r>
      <w:r w:rsidRPr="004049E2">
        <w:tab/>
        <w:t xml:space="preserve"> 1:46.15</w:t>
      </w:r>
    </w:p>
    <w:p w:rsidR="00D06088" w:rsidRDefault="00D06088" w:rsidP="00D06088">
      <w:pPr>
        <w:pStyle w:val="PlaceEven"/>
      </w:pPr>
      <w:r w:rsidRPr="004049E2">
        <w:t>2.</w:t>
      </w:r>
      <w:r w:rsidRPr="004049E2">
        <w:tab/>
        <w:t>Emma Bainbridge</w:t>
      </w:r>
      <w:r w:rsidRPr="004049E2">
        <w:tab/>
        <w:t>21</w:t>
      </w:r>
      <w:r w:rsidRPr="004049E2">
        <w:tab/>
        <w:t>Derwentside</w:t>
      </w:r>
      <w:r w:rsidRPr="004049E2">
        <w:tab/>
      </w:r>
      <w:r w:rsidRPr="004049E2">
        <w:tab/>
        <w:t xml:space="preserve"> 2:24.04</w:t>
      </w:r>
      <w:r w:rsidRPr="004049E2">
        <w:tab/>
      </w:r>
      <w:r w:rsidRPr="004049E2">
        <w:tab/>
      </w:r>
      <w:r w:rsidRPr="004049E2">
        <w:tab/>
      </w:r>
      <w:r w:rsidRPr="004049E2">
        <w:tab/>
      </w:r>
      <w:r w:rsidRPr="004049E2">
        <w:tab/>
        <w:t xml:space="preserve">   33.45</w:t>
      </w:r>
      <w:r w:rsidRPr="004049E2">
        <w:tab/>
        <w:t xml:space="preserve"> 1:09.03</w:t>
      </w:r>
      <w:r w:rsidRPr="004049E2">
        <w:tab/>
        <w:t xml:space="preserve"> 1:46.54</w:t>
      </w:r>
    </w:p>
    <w:p w:rsidR="00D06088" w:rsidRDefault="00D06088" w:rsidP="00D06088">
      <w:pPr>
        <w:pStyle w:val="SplitLong"/>
      </w:pPr>
    </w:p>
    <w:p w:rsidR="00D06088" w:rsidRPr="002A537F" w:rsidRDefault="00856196" w:rsidP="00D06088">
      <w:pPr>
        <w:pStyle w:val="EventHeader"/>
      </w:pPr>
      <w:bookmarkStart w:id="0" w:name="start"/>
      <w:bookmarkEnd w:id="0"/>
      <w:r>
        <w:br w:type="page"/>
      </w:r>
      <w:r w:rsidR="00D06088">
        <w:lastRenderedPageBreak/>
        <w:t>EVENT</w:t>
      </w:r>
      <w:r w:rsidR="00D06088" w:rsidRPr="002A537F">
        <w:t xml:space="preserve"> 58 Boys 13 Yrs/Over 200m Freestyle    </w:t>
      </w:r>
    </w:p>
    <w:p w:rsidR="00D06088" w:rsidRPr="002A537F" w:rsidRDefault="00D06088" w:rsidP="00D06088">
      <w:pPr>
        <w:pStyle w:val="AgeGroupHeader"/>
      </w:pPr>
      <w:r w:rsidRPr="002A537F">
        <w:t xml:space="preserve">13 Yrs </w:t>
      </w:r>
      <w:r>
        <w:t>Age Group</w:t>
      </w:r>
      <w:r w:rsidRPr="002A537F">
        <w:t xml:space="preserve"> - Full Results</w:t>
      </w:r>
    </w:p>
    <w:p w:rsidR="00D06088" w:rsidRPr="002A537F" w:rsidRDefault="00D06088" w:rsidP="00D06088">
      <w:pPr>
        <w:pStyle w:val="PlaceHeader"/>
      </w:pPr>
      <w:r>
        <w:t>Place</w:t>
      </w:r>
      <w:r w:rsidRPr="002A537F">
        <w:tab/>
        <w:t>Name</w:t>
      </w:r>
      <w:r w:rsidRPr="002A537F">
        <w:tab/>
        <w:t>AaD</w:t>
      </w:r>
      <w:r w:rsidRPr="002A537F">
        <w:tab/>
        <w:t>Club</w:t>
      </w:r>
      <w:r w:rsidRPr="002A537F">
        <w:tab/>
      </w:r>
      <w:r w:rsidRPr="002A537F">
        <w:tab/>
        <w:t>Time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>50</w:t>
      </w:r>
      <w:r w:rsidRPr="002A537F">
        <w:tab/>
        <w:t>100</w:t>
      </w:r>
      <w:r w:rsidRPr="002A537F">
        <w:tab/>
        <w:t>150</w:t>
      </w:r>
    </w:p>
    <w:p w:rsidR="00D06088" w:rsidRPr="002A537F" w:rsidRDefault="00D06088" w:rsidP="00D06088">
      <w:pPr>
        <w:pStyle w:val="PlaceEven"/>
      </w:pPr>
      <w:r w:rsidRPr="002A537F">
        <w:t>1.</w:t>
      </w:r>
      <w:r w:rsidRPr="002A537F">
        <w:tab/>
        <w:t>Nathan Wells</w:t>
      </w:r>
      <w:r w:rsidRPr="002A537F">
        <w:tab/>
        <w:t>13</w:t>
      </w:r>
      <w:r w:rsidRPr="002A537F">
        <w:tab/>
        <w:t>Cleethorpes</w:t>
      </w:r>
      <w:r w:rsidRPr="002A537F">
        <w:tab/>
      </w:r>
      <w:r w:rsidRPr="002A537F">
        <w:tab/>
        <w:t xml:space="preserve"> 2:06.97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30.40</w:t>
      </w:r>
      <w:r w:rsidRPr="002A537F">
        <w:tab/>
        <w:t xml:space="preserve"> 1:02.98</w:t>
      </w:r>
      <w:r w:rsidRPr="002A537F">
        <w:tab/>
        <w:t xml:space="preserve"> 1:35.21</w:t>
      </w:r>
    </w:p>
    <w:p w:rsidR="00D06088" w:rsidRPr="002A537F" w:rsidRDefault="00D06088" w:rsidP="00D06088">
      <w:pPr>
        <w:pStyle w:val="PlaceEven"/>
      </w:pPr>
      <w:r w:rsidRPr="002A537F">
        <w:t>2.</w:t>
      </w:r>
      <w:r w:rsidRPr="002A537F">
        <w:tab/>
        <w:t>Joseph Carter</w:t>
      </w:r>
      <w:r w:rsidRPr="002A537F">
        <w:tab/>
        <w:t>13</w:t>
      </w:r>
      <w:r w:rsidRPr="002A537F">
        <w:tab/>
        <w:t>Middlesboro</w:t>
      </w:r>
      <w:r w:rsidRPr="002A537F">
        <w:tab/>
      </w:r>
      <w:r w:rsidRPr="002A537F">
        <w:tab/>
        <w:t xml:space="preserve"> 2:12.33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30.61</w:t>
      </w:r>
      <w:r w:rsidRPr="002A537F">
        <w:tab/>
        <w:t xml:space="preserve"> 1:04.61</w:t>
      </w:r>
      <w:r w:rsidRPr="002A537F">
        <w:tab/>
        <w:t xml:space="preserve"> 1:39.63</w:t>
      </w:r>
    </w:p>
    <w:p w:rsidR="00D06088" w:rsidRPr="002A537F" w:rsidRDefault="00D06088" w:rsidP="00D06088">
      <w:pPr>
        <w:pStyle w:val="PlaceEven"/>
      </w:pPr>
      <w:r w:rsidRPr="002A537F">
        <w:t>3.</w:t>
      </w:r>
      <w:r w:rsidRPr="002A537F">
        <w:tab/>
        <w:t>Thomas Burns</w:t>
      </w:r>
      <w:r w:rsidRPr="002A537F">
        <w:tab/>
        <w:t>13</w:t>
      </w:r>
      <w:r w:rsidRPr="002A537F">
        <w:tab/>
        <w:t>Co Sund'land</w:t>
      </w:r>
      <w:r w:rsidRPr="002A537F">
        <w:tab/>
      </w:r>
      <w:r w:rsidRPr="002A537F">
        <w:tab/>
        <w:t xml:space="preserve"> 2:12.78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30.72</w:t>
      </w:r>
      <w:r w:rsidRPr="002A537F">
        <w:tab/>
        <w:t xml:space="preserve"> 1:04.62</w:t>
      </w:r>
      <w:r w:rsidRPr="002A537F">
        <w:tab/>
        <w:t xml:space="preserve"> 1:39.38</w:t>
      </w:r>
    </w:p>
    <w:p w:rsidR="00D06088" w:rsidRPr="002A537F" w:rsidRDefault="00D06088" w:rsidP="00D06088">
      <w:pPr>
        <w:pStyle w:val="PlaceEven"/>
      </w:pPr>
      <w:r w:rsidRPr="002A537F">
        <w:t>4.</w:t>
      </w:r>
      <w:r w:rsidRPr="002A537F">
        <w:tab/>
        <w:t>William Smith</w:t>
      </w:r>
      <w:r w:rsidRPr="002A537F">
        <w:tab/>
        <w:t>13</w:t>
      </w:r>
      <w:r w:rsidRPr="002A537F">
        <w:tab/>
        <w:t>Darlington</w:t>
      </w:r>
      <w:r w:rsidRPr="002A537F">
        <w:tab/>
      </w:r>
      <w:r w:rsidRPr="002A537F">
        <w:tab/>
        <w:t xml:space="preserve"> 2:15.31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31.37</w:t>
      </w:r>
      <w:r w:rsidRPr="002A537F">
        <w:tab/>
        <w:t xml:space="preserve"> 1:05.70</w:t>
      </w:r>
      <w:r w:rsidRPr="002A537F">
        <w:tab/>
        <w:t xml:space="preserve"> 1:40.58</w:t>
      </w:r>
    </w:p>
    <w:p w:rsidR="00D06088" w:rsidRPr="002A537F" w:rsidRDefault="00D06088" w:rsidP="00D06088">
      <w:pPr>
        <w:pStyle w:val="PlaceEven"/>
      </w:pPr>
      <w:r w:rsidRPr="002A537F">
        <w:t>5.</w:t>
      </w:r>
      <w:r w:rsidRPr="002A537F">
        <w:tab/>
        <w:t>Joseph Pomfret</w:t>
      </w:r>
      <w:r w:rsidRPr="002A537F">
        <w:tab/>
        <w:t>13</w:t>
      </w:r>
      <w:r w:rsidRPr="002A537F">
        <w:tab/>
        <w:t>Co Sund'land</w:t>
      </w:r>
      <w:r w:rsidRPr="002A537F">
        <w:tab/>
      </w:r>
      <w:r w:rsidRPr="002A537F">
        <w:tab/>
        <w:t xml:space="preserve"> 2:17.90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31.66</w:t>
      </w:r>
      <w:r w:rsidRPr="002A537F">
        <w:tab/>
        <w:t xml:space="preserve"> 1:07.17</w:t>
      </w:r>
      <w:r w:rsidRPr="002A537F">
        <w:tab/>
        <w:t xml:space="preserve"> 1:43.15</w:t>
      </w:r>
    </w:p>
    <w:p w:rsidR="00D06088" w:rsidRPr="002A537F" w:rsidRDefault="00D06088" w:rsidP="00D06088">
      <w:pPr>
        <w:pStyle w:val="PlaceEven"/>
      </w:pPr>
      <w:r w:rsidRPr="002A537F">
        <w:t>6.</w:t>
      </w:r>
      <w:r w:rsidRPr="002A537F">
        <w:tab/>
        <w:t>Mark Beech</w:t>
      </w:r>
      <w:r w:rsidRPr="002A537F">
        <w:tab/>
        <w:t>13</w:t>
      </w:r>
      <w:r w:rsidRPr="002A537F">
        <w:tab/>
        <w:t>Donc Dartes</w:t>
      </w:r>
      <w:r w:rsidRPr="002A537F">
        <w:tab/>
      </w:r>
      <w:r w:rsidRPr="002A537F">
        <w:tab/>
        <w:t xml:space="preserve"> 2:18.94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32.13</w:t>
      </w:r>
      <w:r w:rsidRPr="002A537F">
        <w:tab/>
        <w:t xml:space="preserve"> 1:07.49</w:t>
      </w:r>
      <w:r w:rsidRPr="002A537F">
        <w:tab/>
        <w:t xml:space="preserve"> 1:43.46</w:t>
      </w:r>
    </w:p>
    <w:p w:rsidR="00D06088" w:rsidRPr="002A537F" w:rsidRDefault="00D06088" w:rsidP="00D06088">
      <w:pPr>
        <w:pStyle w:val="PlaceEven"/>
      </w:pPr>
      <w:r w:rsidRPr="002A537F">
        <w:t>7.</w:t>
      </w:r>
      <w:r w:rsidRPr="002A537F">
        <w:tab/>
        <w:t>Jordan Mogford</w:t>
      </w:r>
      <w:r w:rsidRPr="002A537F">
        <w:tab/>
        <w:t>13</w:t>
      </w:r>
      <w:r w:rsidRPr="002A537F">
        <w:tab/>
        <w:t>Billingham</w:t>
      </w:r>
      <w:r w:rsidRPr="002A537F">
        <w:tab/>
      </w:r>
      <w:r w:rsidRPr="002A537F">
        <w:tab/>
        <w:t xml:space="preserve"> 2:24.79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33.87</w:t>
      </w:r>
      <w:r w:rsidRPr="002A537F">
        <w:tab/>
        <w:t xml:space="preserve"> 1:11.10</w:t>
      </w:r>
      <w:r w:rsidRPr="002A537F">
        <w:tab/>
        <w:t xml:space="preserve"> 1:48.92</w:t>
      </w:r>
    </w:p>
    <w:p w:rsidR="00D06088" w:rsidRPr="002A537F" w:rsidRDefault="00D06088" w:rsidP="00D06088">
      <w:pPr>
        <w:pStyle w:val="PlaceEven"/>
      </w:pPr>
      <w:r w:rsidRPr="002A537F">
        <w:t>7.</w:t>
      </w:r>
      <w:r w:rsidRPr="002A537F">
        <w:tab/>
        <w:t>Scott Jenkinson</w:t>
      </w:r>
      <w:r w:rsidRPr="002A537F">
        <w:tab/>
        <w:t>13</w:t>
      </w:r>
      <w:r w:rsidRPr="002A537F">
        <w:tab/>
        <w:t>Middlesboro</w:t>
      </w:r>
      <w:r w:rsidRPr="002A537F">
        <w:tab/>
      </w:r>
      <w:r w:rsidRPr="002A537F">
        <w:tab/>
        <w:t xml:space="preserve"> 2:24.79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32.42</w:t>
      </w:r>
      <w:r w:rsidRPr="002A537F">
        <w:tab/>
        <w:t xml:space="preserve"> 1:09.60</w:t>
      </w:r>
      <w:r w:rsidRPr="002A537F">
        <w:tab/>
        <w:t xml:space="preserve"> 1:47.36</w:t>
      </w:r>
    </w:p>
    <w:p w:rsidR="00D06088" w:rsidRPr="002A537F" w:rsidRDefault="00D06088" w:rsidP="00D06088">
      <w:pPr>
        <w:pStyle w:val="PlaceEven"/>
      </w:pPr>
      <w:r w:rsidRPr="002A537F">
        <w:t>9.</w:t>
      </w:r>
      <w:r w:rsidRPr="002A537F">
        <w:tab/>
        <w:t>Oswald Hood</w:t>
      </w:r>
      <w:r w:rsidRPr="002A537F">
        <w:tab/>
        <w:t>13</w:t>
      </w:r>
      <w:r w:rsidRPr="002A537F">
        <w:tab/>
        <w:t>Donc Dartes</w:t>
      </w:r>
      <w:r w:rsidRPr="002A537F">
        <w:tab/>
      </w:r>
      <w:r w:rsidRPr="002A537F">
        <w:tab/>
        <w:t xml:space="preserve"> 2:30.03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33.82</w:t>
      </w:r>
      <w:r w:rsidRPr="002A537F">
        <w:tab/>
        <w:t xml:space="preserve"> 1:12.89</w:t>
      </w:r>
      <w:r w:rsidRPr="002A537F">
        <w:tab/>
        <w:t xml:space="preserve"> 1:52.07</w:t>
      </w:r>
    </w:p>
    <w:p w:rsidR="00D06088" w:rsidRPr="002A537F" w:rsidRDefault="00D06088" w:rsidP="00D06088">
      <w:pPr>
        <w:pStyle w:val="AgeGroupHeader"/>
      </w:pPr>
      <w:r w:rsidRPr="002A537F">
        <w:t xml:space="preserve">14 Yrs </w:t>
      </w:r>
      <w:r>
        <w:t>Age Group</w:t>
      </w:r>
      <w:r w:rsidRPr="002A537F">
        <w:t xml:space="preserve"> - Full Results</w:t>
      </w:r>
    </w:p>
    <w:p w:rsidR="00D06088" w:rsidRPr="002A537F" w:rsidRDefault="00D06088" w:rsidP="00D06088">
      <w:pPr>
        <w:pStyle w:val="PlaceHeader"/>
      </w:pPr>
      <w:r>
        <w:t>Place</w:t>
      </w:r>
      <w:r w:rsidRPr="002A537F">
        <w:tab/>
        <w:t>Name</w:t>
      </w:r>
      <w:r w:rsidRPr="002A537F">
        <w:tab/>
        <w:t>AaD</w:t>
      </w:r>
      <w:r w:rsidRPr="002A537F">
        <w:tab/>
        <w:t>Club</w:t>
      </w:r>
      <w:r w:rsidRPr="002A537F">
        <w:tab/>
      </w:r>
      <w:r w:rsidRPr="002A537F">
        <w:tab/>
        <w:t>Time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>50</w:t>
      </w:r>
      <w:r w:rsidRPr="002A537F">
        <w:tab/>
        <w:t>100</w:t>
      </w:r>
      <w:r w:rsidRPr="002A537F">
        <w:tab/>
        <w:t>150</w:t>
      </w:r>
    </w:p>
    <w:p w:rsidR="00D06088" w:rsidRPr="002A537F" w:rsidRDefault="00D06088" w:rsidP="00D06088">
      <w:pPr>
        <w:pStyle w:val="PlaceEven"/>
      </w:pPr>
      <w:r w:rsidRPr="002A537F">
        <w:t>1.</w:t>
      </w:r>
      <w:r w:rsidRPr="002A537F">
        <w:tab/>
        <w:t>Jarvis Parkinson</w:t>
      </w:r>
      <w:r w:rsidRPr="002A537F">
        <w:tab/>
        <w:t>14</w:t>
      </w:r>
      <w:r w:rsidRPr="002A537F">
        <w:tab/>
        <w:t>Donc Dartes</w:t>
      </w:r>
      <w:r w:rsidRPr="002A537F">
        <w:tab/>
      </w:r>
      <w:r w:rsidRPr="002A537F">
        <w:tab/>
        <w:t xml:space="preserve"> 1:56.49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27.68</w:t>
      </w:r>
      <w:r w:rsidRPr="002A537F">
        <w:tab/>
        <w:t xml:space="preserve">   57.31</w:t>
      </w:r>
      <w:r w:rsidRPr="002A537F">
        <w:tab/>
        <w:t xml:space="preserve"> 1:26.95</w:t>
      </w:r>
    </w:p>
    <w:p w:rsidR="00D06088" w:rsidRPr="002A537F" w:rsidRDefault="00D06088" w:rsidP="00D06088">
      <w:pPr>
        <w:pStyle w:val="PlaceEven"/>
      </w:pPr>
      <w:r w:rsidRPr="002A537F">
        <w:t>2.</w:t>
      </w:r>
      <w:r w:rsidRPr="002A537F">
        <w:tab/>
        <w:t>Alex Pollard</w:t>
      </w:r>
      <w:r w:rsidRPr="002A537F">
        <w:tab/>
        <w:t>14</w:t>
      </w:r>
      <w:r w:rsidRPr="002A537F">
        <w:tab/>
        <w:t>Donc Dartes</w:t>
      </w:r>
      <w:r w:rsidRPr="002A537F">
        <w:tab/>
      </w:r>
      <w:r w:rsidRPr="002A537F">
        <w:tab/>
        <w:t xml:space="preserve"> 2:05.97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29.25</w:t>
      </w:r>
      <w:r w:rsidRPr="002A537F">
        <w:tab/>
        <w:t xml:space="preserve"> 1:00.97</w:t>
      </w:r>
      <w:r w:rsidRPr="002A537F">
        <w:tab/>
        <w:t xml:space="preserve"> 1:33.65</w:t>
      </w:r>
    </w:p>
    <w:p w:rsidR="00D06088" w:rsidRPr="002A537F" w:rsidRDefault="00D06088" w:rsidP="00D06088">
      <w:pPr>
        <w:pStyle w:val="PlaceEven"/>
      </w:pPr>
      <w:r w:rsidRPr="002A537F">
        <w:t>3.</w:t>
      </w:r>
      <w:r w:rsidRPr="002A537F">
        <w:tab/>
        <w:t>Lewis Plaice</w:t>
      </w:r>
      <w:r w:rsidRPr="002A537F">
        <w:tab/>
        <w:t>14</w:t>
      </w:r>
      <w:r w:rsidRPr="002A537F">
        <w:tab/>
        <w:t>Middlesboro</w:t>
      </w:r>
      <w:r w:rsidRPr="002A537F">
        <w:tab/>
      </w:r>
      <w:r w:rsidRPr="002A537F">
        <w:tab/>
        <w:t xml:space="preserve"> 2:06.41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29.78</w:t>
      </w:r>
      <w:r w:rsidRPr="002A537F">
        <w:tab/>
        <w:t xml:space="preserve"> 1:01.85</w:t>
      </w:r>
      <w:r w:rsidRPr="002A537F">
        <w:tab/>
        <w:t xml:space="preserve"> 1:34.59</w:t>
      </w:r>
    </w:p>
    <w:p w:rsidR="00D06088" w:rsidRPr="002A537F" w:rsidRDefault="00D06088" w:rsidP="00D06088">
      <w:pPr>
        <w:pStyle w:val="PlaceEven"/>
      </w:pPr>
      <w:r w:rsidRPr="002A537F">
        <w:t>4.</w:t>
      </w:r>
      <w:r w:rsidRPr="002A537F">
        <w:tab/>
        <w:t>Hassan Ben-Tiba</w:t>
      </w:r>
      <w:r w:rsidRPr="002A537F">
        <w:tab/>
        <w:t>14</w:t>
      </w:r>
      <w:r w:rsidRPr="002A537F">
        <w:tab/>
        <w:t>Middlesboro</w:t>
      </w:r>
      <w:r w:rsidRPr="002A537F">
        <w:tab/>
      </w:r>
      <w:r w:rsidRPr="002A537F">
        <w:tab/>
        <w:t xml:space="preserve"> 2:10.73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29.68</w:t>
      </w:r>
      <w:r w:rsidRPr="002A537F">
        <w:tab/>
        <w:t xml:space="preserve"> 1:02.85</w:t>
      </w:r>
      <w:r w:rsidRPr="002A537F">
        <w:tab/>
        <w:t xml:space="preserve"> 1:37.33</w:t>
      </w:r>
    </w:p>
    <w:p w:rsidR="00D06088" w:rsidRPr="002A537F" w:rsidRDefault="00D06088" w:rsidP="00D06088">
      <w:pPr>
        <w:pStyle w:val="PlaceEven"/>
      </w:pPr>
      <w:r w:rsidRPr="002A537F">
        <w:t>5.</w:t>
      </w:r>
      <w:r w:rsidRPr="002A537F">
        <w:tab/>
        <w:t>Nathan Sharman</w:t>
      </w:r>
      <w:r w:rsidRPr="002A537F">
        <w:tab/>
        <w:t>14</w:t>
      </w:r>
      <w:r w:rsidRPr="002A537F">
        <w:tab/>
        <w:t>Cleethorpes</w:t>
      </w:r>
      <w:r w:rsidRPr="002A537F">
        <w:tab/>
      </w:r>
      <w:r w:rsidRPr="002A537F">
        <w:tab/>
        <w:t xml:space="preserve"> 2:10.83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29.58</w:t>
      </w:r>
      <w:r w:rsidRPr="002A537F">
        <w:tab/>
        <w:t xml:space="preserve"> 1:02.56</w:t>
      </w:r>
      <w:r w:rsidRPr="002A537F">
        <w:tab/>
        <w:t xml:space="preserve"> 1:36.79</w:t>
      </w:r>
    </w:p>
    <w:p w:rsidR="00D06088" w:rsidRPr="002A537F" w:rsidRDefault="00D06088" w:rsidP="00D06088">
      <w:pPr>
        <w:pStyle w:val="PlaceEven"/>
      </w:pPr>
      <w:r w:rsidRPr="002A537F">
        <w:t>6.</w:t>
      </w:r>
      <w:r w:rsidRPr="002A537F">
        <w:tab/>
        <w:t>Logan Darby</w:t>
      </w:r>
      <w:r w:rsidRPr="002A537F">
        <w:tab/>
        <w:t>14</w:t>
      </w:r>
      <w:r w:rsidRPr="002A537F">
        <w:tab/>
        <w:t>Middlesboro</w:t>
      </w:r>
      <w:r w:rsidRPr="002A537F">
        <w:tab/>
      </w:r>
      <w:r w:rsidRPr="002A537F">
        <w:tab/>
        <w:t xml:space="preserve"> 2:10.93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30.23</w:t>
      </w:r>
      <w:r w:rsidRPr="002A537F">
        <w:tab/>
        <w:t xml:space="preserve"> 1:03.34</w:t>
      </w:r>
      <w:r w:rsidRPr="002A537F">
        <w:tab/>
        <w:t xml:space="preserve"> 1:37.88</w:t>
      </w:r>
    </w:p>
    <w:p w:rsidR="00D06088" w:rsidRPr="002A537F" w:rsidRDefault="00D06088" w:rsidP="00D06088">
      <w:pPr>
        <w:pStyle w:val="PlaceEven"/>
      </w:pPr>
      <w:r w:rsidRPr="002A537F">
        <w:t>7.</w:t>
      </w:r>
      <w:r w:rsidRPr="002A537F">
        <w:tab/>
        <w:t>Kieran Sharman</w:t>
      </w:r>
      <w:r w:rsidRPr="002A537F">
        <w:tab/>
        <w:t>14</w:t>
      </w:r>
      <w:r w:rsidRPr="002A537F">
        <w:tab/>
        <w:t>Cleethorpes</w:t>
      </w:r>
      <w:r w:rsidRPr="002A537F">
        <w:tab/>
      </w:r>
      <w:r w:rsidRPr="002A537F">
        <w:tab/>
        <w:t xml:space="preserve"> 2:13.68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30.29</w:t>
      </w:r>
      <w:r w:rsidRPr="002A537F">
        <w:tab/>
        <w:t xml:space="preserve"> 1:04.18</w:t>
      </w:r>
      <w:r w:rsidRPr="002A537F">
        <w:tab/>
        <w:t xml:space="preserve"> 1:39.39</w:t>
      </w:r>
    </w:p>
    <w:p w:rsidR="00D06088" w:rsidRPr="002A537F" w:rsidRDefault="00D06088" w:rsidP="00D06088">
      <w:pPr>
        <w:pStyle w:val="PlaceEven"/>
      </w:pPr>
      <w:r w:rsidRPr="002A537F">
        <w:t>8.</w:t>
      </w:r>
      <w:r w:rsidRPr="002A537F">
        <w:tab/>
        <w:t>Ryan Brewster</w:t>
      </w:r>
      <w:r w:rsidRPr="002A537F">
        <w:tab/>
        <w:t>14</w:t>
      </w:r>
      <w:r w:rsidRPr="002A537F">
        <w:tab/>
        <w:t>Co Sund'land</w:t>
      </w:r>
      <w:r w:rsidRPr="002A537F">
        <w:tab/>
      </w:r>
      <w:r w:rsidRPr="002A537F">
        <w:tab/>
        <w:t xml:space="preserve"> 2:14.49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30.02</w:t>
      </w:r>
      <w:r w:rsidRPr="002A537F">
        <w:tab/>
        <w:t xml:space="preserve"> 1:04.49</w:t>
      </w:r>
      <w:r w:rsidRPr="002A537F">
        <w:tab/>
        <w:t xml:space="preserve"> 1:40.26</w:t>
      </w:r>
    </w:p>
    <w:p w:rsidR="00D06088" w:rsidRPr="002A537F" w:rsidRDefault="00D06088" w:rsidP="00D06088">
      <w:pPr>
        <w:pStyle w:val="PlaceEven"/>
      </w:pPr>
      <w:r w:rsidRPr="002A537F">
        <w:t>9.</w:t>
      </w:r>
      <w:r w:rsidRPr="002A537F">
        <w:tab/>
        <w:t>Jack Newton</w:t>
      </w:r>
      <w:r w:rsidRPr="002A537F">
        <w:tab/>
        <w:t>14</w:t>
      </w:r>
      <w:r w:rsidRPr="002A537F">
        <w:tab/>
        <w:t>Cleethorpes</w:t>
      </w:r>
      <w:r w:rsidRPr="002A537F">
        <w:tab/>
      </w:r>
      <w:r w:rsidRPr="002A537F">
        <w:tab/>
        <w:t xml:space="preserve"> 2:15.60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31.27</w:t>
      </w:r>
      <w:r w:rsidRPr="002A537F">
        <w:tab/>
        <w:t xml:space="preserve"> 1:05.67</w:t>
      </w:r>
      <w:r w:rsidRPr="002A537F">
        <w:tab/>
        <w:t xml:space="preserve"> 1:40.86</w:t>
      </w:r>
    </w:p>
    <w:p w:rsidR="00D06088" w:rsidRPr="002A537F" w:rsidRDefault="00D06088" w:rsidP="00D06088">
      <w:pPr>
        <w:pStyle w:val="PlaceEven"/>
      </w:pPr>
      <w:r w:rsidRPr="002A537F">
        <w:t>10.</w:t>
      </w:r>
      <w:r w:rsidRPr="002A537F">
        <w:tab/>
        <w:t>Robert Kirk</w:t>
      </w:r>
      <w:r w:rsidRPr="002A537F">
        <w:tab/>
        <w:t>14</w:t>
      </w:r>
      <w:r w:rsidRPr="002A537F">
        <w:tab/>
        <w:t>Donc Dartes</w:t>
      </w:r>
      <w:r w:rsidRPr="002A537F">
        <w:tab/>
      </w:r>
      <w:r w:rsidRPr="002A537F">
        <w:tab/>
        <w:t xml:space="preserve"> 2:16.79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31.27</w:t>
      </w:r>
      <w:r w:rsidRPr="002A537F">
        <w:tab/>
        <w:t xml:space="preserve"> 1:06.67</w:t>
      </w:r>
      <w:r w:rsidRPr="002A537F">
        <w:tab/>
        <w:t xml:space="preserve"> 1:42.59</w:t>
      </w:r>
    </w:p>
    <w:p w:rsidR="00D06088" w:rsidRPr="002A537F" w:rsidRDefault="00D06088" w:rsidP="00D06088">
      <w:pPr>
        <w:pStyle w:val="PlaceEven"/>
      </w:pPr>
      <w:r w:rsidRPr="002A537F">
        <w:t>11.</w:t>
      </w:r>
      <w:r w:rsidRPr="002A537F">
        <w:tab/>
        <w:t>Joshua Reasbeck</w:t>
      </w:r>
      <w:r w:rsidRPr="002A537F">
        <w:tab/>
        <w:t>14</w:t>
      </w:r>
      <w:r w:rsidRPr="002A537F">
        <w:tab/>
        <w:t>Donc Dartes</w:t>
      </w:r>
      <w:r w:rsidRPr="002A537F">
        <w:tab/>
      </w:r>
      <w:r w:rsidRPr="002A537F">
        <w:tab/>
        <w:t xml:space="preserve"> 2:17.01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32.80</w:t>
      </w:r>
      <w:r w:rsidRPr="002A537F">
        <w:tab/>
        <w:t xml:space="preserve"> 1:07.62</w:t>
      </w:r>
      <w:r w:rsidRPr="002A537F">
        <w:tab/>
        <w:t xml:space="preserve"> 1:42.99</w:t>
      </w:r>
    </w:p>
    <w:p w:rsidR="00D06088" w:rsidRPr="002A537F" w:rsidRDefault="00D06088" w:rsidP="00D06088">
      <w:pPr>
        <w:pStyle w:val="PlaceEven"/>
      </w:pPr>
      <w:r w:rsidRPr="002A537F">
        <w:t>12.</w:t>
      </w:r>
      <w:r w:rsidRPr="002A537F">
        <w:tab/>
        <w:t>Daniel Wood</w:t>
      </w:r>
      <w:r w:rsidRPr="002A537F">
        <w:tab/>
        <w:t>14</w:t>
      </w:r>
      <w:r w:rsidRPr="002A537F">
        <w:tab/>
        <w:t>Middlesboro</w:t>
      </w:r>
      <w:r w:rsidRPr="002A537F">
        <w:tab/>
      </w:r>
      <w:r w:rsidRPr="002A537F">
        <w:tab/>
        <w:t xml:space="preserve"> 2:17.51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31.37</w:t>
      </w:r>
      <w:r w:rsidRPr="002A537F">
        <w:tab/>
        <w:t xml:space="preserve"> 1:06.13</w:t>
      </w:r>
      <w:r w:rsidRPr="002A537F">
        <w:tab/>
        <w:t xml:space="preserve"> 1:42.15</w:t>
      </w:r>
    </w:p>
    <w:p w:rsidR="00D06088" w:rsidRPr="002A537F" w:rsidRDefault="00D06088" w:rsidP="00D06088">
      <w:pPr>
        <w:pStyle w:val="PlaceEven"/>
      </w:pPr>
      <w:r w:rsidRPr="002A537F">
        <w:t>13.</w:t>
      </w:r>
      <w:r w:rsidRPr="002A537F">
        <w:tab/>
        <w:t>Jordan Kingsland</w:t>
      </w:r>
      <w:r w:rsidRPr="002A537F">
        <w:tab/>
        <w:t>14</w:t>
      </w:r>
      <w:r w:rsidRPr="002A537F">
        <w:tab/>
        <w:t>RichmondDale</w:t>
      </w:r>
      <w:r w:rsidRPr="002A537F">
        <w:tab/>
      </w:r>
      <w:r w:rsidRPr="002A537F">
        <w:tab/>
        <w:t xml:space="preserve"> 2:18.79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30.43</w:t>
      </w:r>
      <w:r w:rsidRPr="002A537F">
        <w:tab/>
        <w:t xml:space="preserve"> 1:04.80</w:t>
      </w:r>
      <w:r w:rsidRPr="002A537F">
        <w:tab/>
        <w:t xml:space="preserve"> 1:42.44</w:t>
      </w:r>
    </w:p>
    <w:p w:rsidR="00D06088" w:rsidRPr="002A537F" w:rsidRDefault="00D06088" w:rsidP="00D06088">
      <w:pPr>
        <w:pStyle w:val="PlaceEven"/>
      </w:pPr>
      <w:r w:rsidRPr="002A537F">
        <w:t>14.</w:t>
      </w:r>
      <w:r w:rsidRPr="002A537F">
        <w:tab/>
        <w:t>Liam Bollands</w:t>
      </w:r>
      <w:r w:rsidRPr="002A537F">
        <w:tab/>
        <w:t>14</w:t>
      </w:r>
      <w:r w:rsidRPr="002A537F">
        <w:tab/>
        <w:t>Middlesboro</w:t>
      </w:r>
      <w:r w:rsidRPr="002A537F">
        <w:tab/>
      </w:r>
      <w:r w:rsidRPr="002A537F">
        <w:tab/>
        <w:t xml:space="preserve"> 2:18.94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31.01</w:t>
      </w:r>
      <w:r w:rsidRPr="002A537F">
        <w:tab/>
        <w:t xml:space="preserve"> 1:05.99</w:t>
      </w:r>
      <w:r w:rsidRPr="002A537F">
        <w:tab/>
        <w:t xml:space="preserve"> 1:42.35</w:t>
      </w:r>
    </w:p>
    <w:p w:rsidR="00D06088" w:rsidRPr="002A537F" w:rsidRDefault="00D06088" w:rsidP="00D06088">
      <w:pPr>
        <w:pStyle w:val="AgeGroupHeader"/>
      </w:pPr>
      <w:r w:rsidRPr="002A537F">
        <w:t xml:space="preserve">15/16 Yrs </w:t>
      </w:r>
      <w:r>
        <w:t>Age Group</w:t>
      </w:r>
      <w:r w:rsidRPr="002A537F">
        <w:t xml:space="preserve"> - Full Results</w:t>
      </w:r>
    </w:p>
    <w:p w:rsidR="00D06088" w:rsidRPr="002A537F" w:rsidRDefault="00D06088" w:rsidP="00D06088">
      <w:pPr>
        <w:pStyle w:val="PlaceHeader"/>
      </w:pPr>
      <w:r>
        <w:t>Place</w:t>
      </w:r>
      <w:r w:rsidRPr="002A537F">
        <w:tab/>
        <w:t>Name</w:t>
      </w:r>
      <w:r w:rsidRPr="002A537F">
        <w:tab/>
        <w:t>AaD</w:t>
      </w:r>
      <w:r w:rsidRPr="002A537F">
        <w:tab/>
        <w:t>Club</w:t>
      </w:r>
      <w:r w:rsidRPr="002A537F">
        <w:tab/>
      </w:r>
      <w:r w:rsidRPr="002A537F">
        <w:tab/>
        <w:t>Time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>50</w:t>
      </w:r>
      <w:r w:rsidRPr="002A537F">
        <w:tab/>
        <w:t>100</w:t>
      </w:r>
      <w:r w:rsidRPr="002A537F">
        <w:tab/>
        <w:t>150</w:t>
      </w:r>
    </w:p>
    <w:p w:rsidR="00D06088" w:rsidRPr="002A537F" w:rsidRDefault="00D06088" w:rsidP="00D06088">
      <w:pPr>
        <w:pStyle w:val="PlaceEven"/>
      </w:pPr>
      <w:r w:rsidRPr="002A537F">
        <w:t>1.</w:t>
      </w:r>
      <w:r w:rsidRPr="002A537F">
        <w:tab/>
        <w:t>Adam Taylor</w:t>
      </w:r>
      <w:r w:rsidRPr="002A537F">
        <w:tab/>
        <w:t>16</w:t>
      </w:r>
      <w:r w:rsidRPr="002A537F">
        <w:tab/>
        <w:t>Co Sund'land</w:t>
      </w:r>
      <w:r w:rsidRPr="002A537F">
        <w:tab/>
      </w:r>
      <w:r w:rsidRPr="002A537F">
        <w:tab/>
        <w:t xml:space="preserve"> 1:55.71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26.05</w:t>
      </w:r>
      <w:r w:rsidRPr="002A537F">
        <w:tab/>
        <w:t xml:space="preserve">   55.15</w:t>
      </w:r>
      <w:r w:rsidRPr="002A537F">
        <w:tab/>
        <w:t xml:space="preserve"> 1:25.54</w:t>
      </w:r>
    </w:p>
    <w:p w:rsidR="00D06088" w:rsidRPr="002A537F" w:rsidRDefault="00D06088" w:rsidP="00D06088">
      <w:pPr>
        <w:pStyle w:val="PlaceEven"/>
      </w:pPr>
      <w:r w:rsidRPr="002A537F">
        <w:t>2.</w:t>
      </w:r>
      <w:r w:rsidRPr="002A537F">
        <w:tab/>
        <w:t>Kieran Fryer</w:t>
      </w:r>
      <w:r w:rsidRPr="002A537F">
        <w:tab/>
        <w:t>15</w:t>
      </w:r>
      <w:r w:rsidRPr="002A537F">
        <w:tab/>
        <w:t>RichmondDale</w:t>
      </w:r>
      <w:r w:rsidRPr="002A537F">
        <w:tab/>
      </w:r>
      <w:r w:rsidRPr="002A537F">
        <w:tab/>
        <w:t xml:space="preserve"> 1:58.39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27.09</w:t>
      </w:r>
      <w:r w:rsidRPr="002A537F">
        <w:tab/>
        <w:t xml:space="preserve">   57.21</w:t>
      </w:r>
      <w:r w:rsidRPr="002A537F">
        <w:tab/>
        <w:t xml:space="preserve"> 1:28.09</w:t>
      </w:r>
    </w:p>
    <w:p w:rsidR="00D06088" w:rsidRPr="002A537F" w:rsidRDefault="00D06088" w:rsidP="00D06088">
      <w:pPr>
        <w:pStyle w:val="PlaceEven"/>
      </w:pPr>
      <w:r w:rsidRPr="002A537F">
        <w:t>3.</w:t>
      </w:r>
      <w:r w:rsidRPr="002A537F">
        <w:tab/>
        <w:t>James Burns</w:t>
      </w:r>
      <w:r w:rsidRPr="002A537F">
        <w:tab/>
        <w:t>15</w:t>
      </w:r>
      <w:r w:rsidRPr="002A537F">
        <w:tab/>
        <w:t>Co Sund'land</w:t>
      </w:r>
      <w:r w:rsidRPr="002A537F">
        <w:tab/>
      </w:r>
      <w:r w:rsidRPr="002A537F">
        <w:tab/>
        <w:t xml:space="preserve"> 1:59.53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26.70</w:t>
      </w:r>
      <w:r w:rsidRPr="002A537F">
        <w:tab/>
        <w:t xml:space="preserve">   56.90</w:t>
      </w:r>
      <w:r w:rsidRPr="002A537F">
        <w:tab/>
        <w:t xml:space="preserve"> 1:28.56</w:t>
      </w:r>
    </w:p>
    <w:p w:rsidR="00D06088" w:rsidRPr="002A537F" w:rsidRDefault="00D06088" w:rsidP="00D06088">
      <w:pPr>
        <w:pStyle w:val="PlaceEven"/>
      </w:pPr>
      <w:r w:rsidRPr="002A537F">
        <w:t>4.</w:t>
      </w:r>
      <w:r w:rsidRPr="002A537F">
        <w:tab/>
        <w:t>Daniel Andrews</w:t>
      </w:r>
      <w:r w:rsidRPr="002A537F">
        <w:tab/>
        <w:t>15</w:t>
      </w:r>
      <w:r w:rsidRPr="002A537F">
        <w:tab/>
        <w:t>Middlesboro</w:t>
      </w:r>
      <w:r w:rsidRPr="002A537F">
        <w:tab/>
      </w:r>
      <w:r w:rsidRPr="002A537F">
        <w:tab/>
        <w:t xml:space="preserve"> 2:00.23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28.24</w:t>
      </w:r>
      <w:r w:rsidRPr="002A537F">
        <w:tab/>
        <w:t xml:space="preserve">   59.39</w:t>
      </w:r>
      <w:r w:rsidRPr="002A537F">
        <w:tab/>
        <w:t xml:space="preserve"> 1:30.62</w:t>
      </w:r>
    </w:p>
    <w:p w:rsidR="00D06088" w:rsidRPr="002A537F" w:rsidRDefault="00D06088" w:rsidP="00D06088">
      <w:pPr>
        <w:pStyle w:val="PlaceEven"/>
      </w:pPr>
      <w:r w:rsidRPr="002A537F">
        <w:t>5.</w:t>
      </w:r>
      <w:r w:rsidRPr="002A537F">
        <w:tab/>
        <w:t>Andrew Markham</w:t>
      </w:r>
      <w:r w:rsidRPr="002A537F">
        <w:tab/>
        <w:t>15</w:t>
      </w:r>
      <w:r w:rsidRPr="002A537F">
        <w:tab/>
        <w:t>Co Sund'land</w:t>
      </w:r>
      <w:r w:rsidRPr="002A537F">
        <w:tab/>
      </w:r>
      <w:r w:rsidRPr="002A537F">
        <w:tab/>
        <w:t xml:space="preserve"> 2:02.78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27.49</w:t>
      </w:r>
      <w:r w:rsidRPr="002A537F">
        <w:tab/>
        <w:t xml:space="preserve">   58.05</w:t>
      </w:r>
      <w:r w:rsidRPr="002A537F">
        <w:tab/>
        <w:t xml:space="preserve"> 1:30.24</w:t>
      </w:r>
    </w:p>
    <w:p w:rsidR="00D06088" w:rsidRPr="002A537F" w:rsidRDefault="00D06088" w:rsidP="00D06088">
      <w:pPr>
        <w:pStyle w:val="PlaceEven"/>
      </w:pPr>
      <w:r w:rsidRPr="002A537F">
        <w:t>6.</w:t>
      </w:r>
      <w:r w:rsidRPr="002A537F">
        <w:tab/>
        <w:t>Christopher Smith</w:t>
      </w:r>
      <w:r w:rsidRPr="002A537F">
        <w:tab/>
        <w:t>16</w:t>
      </w:r>
      <w:r w:rsidRPr="002A537F">
        <w:tab/>
        <w:t>Moors</w:t>
      </w:r>
      <w:r w:rsidRPr="002A537F">
        <w:tab/>
      </w:r>
      <w:r w:rsidRPr="002A537F">
        <w:tab/>
        <w:t xml:space="preserve"> 2:03.33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28.53</w:t>
      </w:r>
      <w:r w:rsidRPr="002A537F">
        <w:tab/>
        <w:t xml:space="preserve">   59.22</w:t>
      </w:r>
      <w:r w:rsidRPr="002A537F">
        <w:tab/>
        <w:t xml:space="preserve"> 1:31.30</w:t>
      </w:r>
    </w:p>
    <w:p w:rsidR="00D06088" w:rsidRPr="002A537F" w:rsidRDefault="00D06088" w:rsidP="00D06088">
      <w:pPr>
        <w:pStyle w:val="PlaceEven"/>
      </w:pPr>
      <w:r w:rsidRPr="002A537F">
        <w:t>7.</w:t>
      </w:r>
      <w:r w:rsidRPr="002A537F">
        <w:tab/>
        <w:t>Jamie Garbutt</w:t>
      </w:r>
      <w:r w:rsidRPr="002A537F">
        <w:tab/>
        <w:t>15</w:t>
      </w:r>
      <w:r w:rsidRPr="002A537F">
        <w:tab/>
        <w:t>Middlesboro</w:t>
      </w:r>
      <w:r w:rsidRPr="002A537F">
        <w:tab/>
      </w:r>
      <w:r w:rsidRPr="002A537F">
        <w:tab/>
        <w:t xml:space="preserve"> 2:04.40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28.78</w:t>
      </w:r>
      <w:r w:rsidRPr="002A537F">
        <w:tab/>
        <w:t xml:space="preserve"> 1:00.90</w:t>
      </w:r>
      <w:r w:rsidRPr="002A537F">
        <w:tab/>
        <w:t xml:space="preserve"> 1:32.97</w:t>
      </w:r>
    </w:p>
    <w:p w:rsidR="00D06088" w:rsidRPr="002A537F" w:rsidRDefault="00D06088" w:rsidP="00D06088">
      <w:pPr>
        <w:pStyle w:val="PlaceEven"/>
      </w:pPr>
      <w:r w:rsidRPr="002A537F">
        <w:t>8.</w:t>
      </w:r>
      <w:r w:rsidRPr="002A537F">
        <w:tab/>
        <w:t>Jack Tallentire</w:t>
      </w:r>
      <w:r w:rsidRPr="002A537F">
        <w:tab/>
        <w:t>15</w:t>
      </w:r>
      <w:r w:rsidRPr="002A537F">
        <w:tab/>
        <w:t>Co Sund'land</w:t>
      </w:r>
      <w:r w:rsidRPr="002A537F">
        <w:tab/>
      </w:r>
      <w:r w:rsidRPr="002A537F">
        <w:tab/>
        <w:t xml:space="preserve"> 2:09.22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29.27</w:t>
      </w:r>
      <w:r w:rsidRPr="002A537F">
        <w:tab/>
        <w:t xml:space="preserve"> 1:02.43</w:t>
      </w:r>
      <w:r w:rsidRPr="002A537F">
        <w:tab/>
        <w:t xml:space="preserve"> 1:36.07</w:t>
      </w:r>
    </w:p>
    <w:p w:rsidR="00D06088" w:rsidRPr="002A537F" w:rsidRDefault="00D06088" w:rsidP="00D06088">
      <w:pPr>
        <w:pStyle w:val="PlaceEven"/>
      </w:pPr>
      <w:r w:rsidRPr="002A537F">
        <w:t>9.</w:t>
      </w:r>
      <w:r w:rsidRPr="002A537F">
        <w:tab/>
        <w:t>James Davison</w:t>
      </w:r>
      <w:r w:rsidRPr="002A537F">
        <w:tab/>
        <w:t>15</w:t>
      </w:r>
      <w:r w:rsidRPr="002A537F">
        <w:tab/>
        <w:t>Middlesboro</w:t>
      </w:r>
      <w:r w:rsidRPr="002A537F">
        <w:tab/>
      </w:r>
      <w:r w:rsidRPr="002A537F">
        <w:tab/>
        <w:t xml:space="preserve"> 2:09.98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30.56</w:t>
      </w:r>
      <w:r w:rsidRPr="002A537F">
        <w:tab/>
        <w:t xml:space="preserve"> 1:03.63</w:t>
      </w:r>
      <w:r w:rsidRPr="002A537F">
        <w:tab/>
        <w:t xml:space="preserve"> 1:37.29</w:t>
      </w:r>
    </w:p>
    <w:p w:rsidR="00D06088" w:rsidRPr="002A537F" w:rsidRDefault="00D06088" w:rsidP="00D06088">
      <w:pPr>
        <w:pStyle w:val="PlaceEven"/>
      </w:pPr>
      <w:r w:rsidRPr="002A537F">
        <w:t>10.</w:t>
      </w:r>
      <w:r w:rsidRPr="002A537F">
        <w:tab/>
        <w:t>Samuel Fisher</w:t>
      </w:r>
      <w:r w:rsidRPr="002A537F">
        <w:tab/>
        <w:t>15</w:t>
      </w:r>
      <w:r w:rsidRPr="002A537F">
        <w:tab/>
        <w:t>Middlesboro</w:t>
      </w:r>
      <w:r w:rsidRPr="002A537F">
        <w:tab/>
      </w:r>
      <w:r w:rsidRPr="002A537F">
        <w:tab/>
        <w:t xml:space="preserve"> 2:12.17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30.38</w:t>
      </w:r>
      <w:r w:rsidRPr="002A537F">
        <w:tab/>
        <w:t xml:space="preserve"> 1:04.24</w:t>
      </w:r>
      <w:r w:rsidRPr="002A537F">
        <w:tab/>
        <w:t xml:space="preserve"> 1:39.00</w:t>
      </w:r>
    </w:p>
    <w:p w:rsidR="00D06088" w:rsidRPr="002A537F" w:rsidRDefault="00D06088" w:rsidP="00D06088">
      <w:pPr>
        <w:pStyle w:val="PlaceEven"/>
      </w:pPr>
      <w:r w:rsidRPr="002A537F">
        <w:t xml:space="preserve"> </w:t>
      </w:r>
      <w:r w:rsidRPr="002A537F">
        <w:tab/>
        <w:t>Jack Willis</w:t>
      </w:r>
      <w:r w:rsidRPr="002A537F">
        <w:tab/>
        <w:t>16</w:t>
      </w:r>
      <w:r w:rsidRPr="002A537F">
        <w:tab/>
        <w:t>Middlesboro</w:t>
      </w:r>
      <w:r w:rsidRPr="002A537F">
        <w:tab/>
      </w:r>
      <w:r w:rsidRPr="002A537F">
        <w:tab/>
      </w:r>
      <w:r>
        <w:t>DNC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</w:r>
    </w:p>
    <w:p w:rsidR="00D06088" w:rsidRPr="002A537F" w:rsidRDefault="00D06088" w:rsidP="00D06088">
      <w:pPr>
        <w:pStyle w:val="AgeGroupHeader"/>
      </w:pPr>
      <w:r w:rsidRPr="002A537F">
        <w:t xml:space="preserve">17 Yrs/Over </w:t>
      </w:r>
      <w:r>
        <w:t>Age Group</w:t>
      </w:r>
      <w:r w:rsidRPr="002A537F">
        <w:t xml:space="preserve"> - Full Results</w:t>
      </w:r>
    </w:p>
    <w:p w:rsidR="00D06088" w:rsidRPr="002A537F" w:rsidRDefault="00D06088" w:rsidP="00D06088">
      <w:pPr>
        <w:pStyle w:val="PlaceHeader"/>
      </w:pPr>
      <w:r>
        <w:t>Place</w:t>
      </w:r>
      <w:r w:rsidRPr="002A537F">
        <w:tab/>
        <w:t>Name</w:t>
      </w:r>
      <w:r w:rsidRPr="002A537F">
        <w:tab/>
        <w:t>AaD</w:t>
      </w:r>
      <w:r w:rsidRPr="002A537F">
        <w:tab/>
        <w:t>Club</w:t>
      </w:r>
      <w:r w:rsidRPr="002A537F">
        <w:tab/>
      </w:r>
      <w:r w:rsidRPr="002A537F">
        <w:tab/>
        <w:t>Time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>50</w:t>
      </w:r>
      <w:r w:rsidRPr="002A537F">
        <w:tab/>
        <w:t>100</w:t>
      </w:r>
      <w:r w:rsidRPr="002A537F">
        <w:tab/>
        <w:t>150</w:t>
      </w:r>
    </w:p>
    <w:p w:rsidR="00D06088" w:rsidRPr="002A537F" w:rsidRDefault="00D06088" w:rsidP="00D06088">
      <w:pPr>
        <w:pStyle w:val="PlaceEven"/>
      </w:pPr>
      <w:r w:rsidRPr="002A537F">
        <w:t>1.</w:t>
      </w:r>
      <w:r w:rsidRPr="002A537F">
        <w:tab/>
        <w:t>Gavin Haggerwood</w:t>
      </w:r>
      <w:r w:rsidRPr="002A537F">
        <w:tab/>
        <w:t>18</w:t>
      </w:r>
      <w:r w:rsidRPr="002A537F">
        <w:tab/>
        <w:t>Middlesboro</w:t>
      </w:r>
      <w:r w:rsidRPr="002A537F">
        <w:tab/>
      </w:r>
      <w:r w:rsidRPr="002A537F">
        <w:tab/>
        <w:t xml:space="preserve"> 1:54.64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26.51</w:t>
      </w:r>
      <w:r w:rsidRPr="002A537F">
        <w:tab/>
        <w:t xml:space="preserve">   55.26</w:t>
      </w:r>
      <w:r w:rsidRPr="002A537F">
        <w:tab/>
        <w:t xml:space="preserve"> 1:25.20</w:t>
      </w:r>
    </w:p>
    <w:p w:rsidR="00D06088" w:rsidRPr="002A537F" w:rsidRDefault="00D06088" w:rsidP="00D06088">
      <w:pPr>
        <w:pStyle w:val="PlaceEven"/>
      </w:pPr>
      <w:r w:rsidRPr="002A537F">
        <w:t>2.</w:t>
      </w:r>
      <w:r w:rsidRPr="002A537F">
        <w:tab/>
        <w:t>Zak Dawson</w:t>
      </w:r>
      <w:r w:rsidRPr="002A537F">
        <w:tab/>
        <w:t>17</w:t>
      </w:r>
      <w:r w:rsidRPr="002A537F">
        <w:tab/>
        <w:t>Derwentside</w:t>
      </w:r>
      <w:r w:rsidRPr="002A537F">
        <w:tab/>
      </w:r>
      <w:r w:rsidRPr="002A537F">
        <w:tab/>
        <w:t xml:space="preserve"> 1:56.15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26.22</w:t>
      </w:r>
      <w:r w:rsidRPr="002A537F">
        <w:tab/>
        <w:t xml:space="preserve">   55.59</w:t>
      </w:r>
      <w:r w:rsidRPr="002A537F">
        <w:tab/>
        <w:t xml:space="preserve"> 1:26.01</w:t>
      </w:r>
    </w:p>
    <w:p w:rsidR="00D06088" w:rsidRPr="002A537F" w:rsidRDefault="00D06088" w:rsidP="00D06088">
      <w:pPr>
        <w:pStyle w:val="PlaceEven"/>
      </w:pPr>
      <w:r w:rsidRPr="002A537F">
        <w:t>3.</w:t>
      </w:r>
      <w:r w:rsidRPr="002A537F">
        <w:tab/>
        <w:t>Joe Middleton</w:t>
      </w:r>
      <w:r w:rsidRPr="002A537F">
        <w:tab/>
        <w:t>18</w:t>
      </w:r>
      <w:r w:rsidRPr="002A537F">
        <w:tab/>
        <w:t>Co Sund'land</w:t>
      </w:r>
      <w:r w:rsidRPr="002A537F">
        <w:tab/>
      </w:r>
      <w:r w:rsidRPr="002A537F">
        <w:tab/>
        <w:t xml:space="preserve"> 1:58.48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27.68</w:t>
      </w:r>
      <w:r w:rsidRPr="002A537F">
        <w:tab/>
        <w:t xml:space="preserve">   57.76</w:t>
      </w:r>
      <w:r w:rsidRPr="002A537F">
        <w:tab/>
        <w:t xml:space="preserve"> 1:27.87</w:t>
      </w:r>
    </w:p>
    <w:p w:rsidR="00D06088" w:rsidRPr="002A537F" w:rsidRDefault="00D06088" w:rsidP="00D06088">
      <w:pPr>
        <w:pStyle w:val="PlaceEven"/>
      </w:pPr>
      <w:r w:rsidRPr="002A537F">
        <w:t>4.</w:t>
      </w:r>
      <w:r w:rsidRPr="002A537F">
        <w:tab/>
        <w:t>Simon McCormick</w:t>
      </w:r>
      <w:r w:rsidRPr="002A537F">
        <w:tab/>
        <w:t>17</w:t>
      </w:r>
      <w:r w:rsidRPr="002A537F">
        <w:tab/>
        <w:t>Derwentside</w:t>
      </w:r>
      <w:r w:rsidRPr="002A537F">
        <w:tab/>
      </w:r>
      <w:r w:rsidRPr="002A537F">
        <w:tab/>
        <w:t xml:space="preserve"> 2:00.86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28.22</w:t>
      </w:r>
      <w:r w:rsidRPr="002A537F">
        <w:tab/>
        <w:t xml:space="preserve">   58.70</w:t>
      </w:r>
      <w:r w:rsidRPr="002A537F">
        <w:tab/>
        <w:t xml:space="preserve"> 1:29.69</w:t>
      </w:r>
    </w:p>
    <w:p w:rsidR="00D06088" w:rsidRPr="002A537F" w:rsidRDefault="00D06088" w:rsidP="00D06088">
      <w:pPr>
        <w:pStyle w:val="PlaceEven"/>
      </w:pPr>
      <w:r w:rsidRPr="002A537F">
        <w:t>5.</w:t>
      </w:r>
      <w:r w:rsidRPr="002A537F">
        <w:tab/>
        <w:t>Kyle Borley</w:t>
      </w:r>
      <w:r w:rsidRPr="002A537F">
        <w:tab/>
        <w:t>18</w:t>
      </w:r>
      <w:r w:rsidRPr="002A537F">
        <w:tab/>
        <w:t>Derwentside</w:t>
      </w:r>
      <w:r w:rsidRPr="002A537F">
        <w:tab/>
      </w:r>
      <w:r w:rsidRPr="002A537F">
        <w:tab/>
        <w:t xml:space="preserve"> 2:02.36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28.69</w:t>
      </w:r>
      <w:r w:rsidRPr="002A537F">
        <w:tab/>
        <w:t xml:space="preserve">   59.82</w:t>
      </w:r>
      <w:r w:rsidRPr="002A537F">
        <w:tab/>
        <w:t xml:space="preserve"> 1:31.15</w:t>
      </w:r>
    </w:p>
    <w:p w:rsidR="00D06088" w:rsidRDefault="00D06088" w:rsidP="00D06088">
      <w:pPr>
        <w:pStyle w:val="PlaceEven"/>
      </w:pPr>
      <w:r w:rsidRPr="002A537F">
        <w:t>6.</w:t>
      </w:r>
      <w:r w:rsidRPr="002A537F">
        <w:tab/>
        <w:t>Michal Ondrej</w:t>
      </w:r>
      <w:r w:rsidRPr="002A537F">
        <w:tab/>
        <w:t>27</w:t>
      </w:r>
      <w:r w:rsidRPr="002A537F">
        <w:tab/>
        <w:t>Sedgefield</w:t>
      </w:r>
      <w:r w:rsidRPr="002A537F">
        <w:tab/>
      </w:r>
      <w:r w:rsidRPr="002A537F">
        <w:tab/>
        <w:t xml:space="preserve"> 2:14.68</w:t>
      </w:r>
      <w:r w:rsidRPr="002A537F">
        <w:tab/>
      </w:r>
      <w:r w:rsidRPr="002A537F">
        <w:tab/>
      </w:r>
      <w:r w:rsidRPr="002A537F">
        <w:tab/>
      </w:r>
      <w:r w:rsidRPr="002A537F">
        <w:tab/>
      </w:r>
      <w:r w:rsidRPr="002A537F">
        <w:tab/>
        <w:t xml:space="preserve">   30.20</w:t>
      </w:r>
      <w:r w:rsidRPr="002A537F">
        <w:tab/>
        <w:t xml:space="preserve"> 1:03.99</w:t>
      </w:r>
      <w:r w:rsidRPr="002A537F">
        <w:tab/>
        <w:t xml:space="preserve"> 1:39.16</w:t>
      </w:r>
    </w:p>
    <w:p w:rsidR="0045572E" w:rsidRPr="00DE454C" w:rsidRDefault="0045572E" w:rsidP="00D06088">
      <w:pPr>
        <w:pStyle w:val="SplitLong"/>
      </w:pPr>
    </w:p>
    <w:sectPr w:rsidR="0045572E" w:rsidRPr="00DE454C" w:rsidSect="000000DD">
      <w:headerReference w:type="default" r:id="rId7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124" w:rsidRDefault="00714124">
      <w:r>
        <w:separator/>
      </w:r>
    </w:p>
  </w:endnote>
  <w:endnote w:type="continuationSeparator" w:id="0">
    <w:p w:rsidR="00714124" w:rsidRDefault="00714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124" w:rsidRDefault="00714124">
      <w:r>
        <w:separator/>
      </w:r>
    </w:p>
  </w:footnote>
  <w:footnote w:type="continuationSeparator" w:id="0">
    <w:p w:rsidR="00714124" w:rsidRDefault="00714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4C" w:rsidRDefault="00DE454C" w:rsidP="008F19FB">
    <w:pPr>
      <w:pStyle w:val="Heading1"/>
      <w:tabs>
        <w:tab w:val="left" w:pos="1215"/>
        <w:tab w:val="center" w:pos="5045"/>
      </w:tabs>
      <w:jc w:val="left"/>
    </w:pPr>
    <w:r>
      <w:tab/>
    </w:r>
    <w:r>
      <w:tab/>
    </w:r>
    <w:r>
      <w:tab/>
    </w:r>
    <w:r>
      <w:tab/>
      <w:t>12</w:t>
    </w:r>
    <w:r w:rsidRPr="00243CCE">
      <w:rPr>
        <w:vertAlign w:val="superscript"/>
      </w:rPr>
      <w:t>th</w:t>
    </w:r>
    <w:r>
      <w:t xml:space="preserve"> Middlesbrough Open</w:t>
    </w:r>
  </w:p>
  <w:p w:rsidR="00DE454C" w:rsidRPr="00583225" w:rsidRDefault="00DE454C" w:rsidP="00567865">
    <w:pPr>
      <w:pStyle w:val="Heading3"/>
    </w:pPr>
    <w:r>
      <w:t>Licence no 2NE3019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grammar="clean"/>
  <w:attachedTemplate r:id="rId1"/>
  <w:stylePaneFormatFilter w:val="3F01"/>
  <w:doNotTrackMoves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13D"/>
    <w:rsid w:val="000000DD"/>
    <w:rsid w:val="00007796"/>
    <w:rsid w:val="00014655"/>
    <w:rsid w:val="00014C6F"/>
    <w:rsid w:val="00035245"/>
    <w:rsid w:val="00043E08"/>
    <w:rsid w:val="0005004A"/>
    <w:rsid w:val="00050835"/>
    <w:rsid w:val="0006713D"/>
    <w:rsid w:val="000673CF"/>
    <w:rsid w:val="00071348"/>
    <w:rsid w:val="00094517"/>
    <w:rsid w:val="00097D83"/>
    <w:rsid w:val="000A0BE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667"/>
    <w:rsid w:val="000E7DA1"/>
    <w:rsid w:val="000F72E7"/>
    <w:rsid w:val="00137B9F"/>
    <w:rsid w:val="00140B8A"/>
    <w:rsid w:val="00147E71"/>
    <w:rsid w:val="001675E7"/>
    <w:rsid w:val="00181695"/>
    <w:rsid w:val="00185500"/>
    <w:rsid w:val="00196632"/>
    <w:rsid w:val="001A4378"/>
    <w:rsid w:val="001A5113"/>
    <w:rsid w:val="001B200E"/>
    <w:rsid w:val="001B46A4"/>
    <w:rsid w:val="001C6625"/>
    <w:rsid w:val="001C7D09"/>
    <w:rsid w:val="001D437B"/>
    <w:rsid w:val="001D5821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43CCE"/>
    <w:rsid w:val="00246B42"/>
    <w:rsid w:val="00246B8B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C5A34"/>
    <w:rsid w:val="002D1972"/>
    <w:rsid w:val="002D1C51"/>
    <w:rsid w:val="002D5A7D"/>
    <w:rsid w:val="002F51DE"/>
    <w:rsid w:val="00304481"/>
    <w:rsid w:val="00306104"/>
    <w:rsid w:val="00330F04"/>
    <w:rsid w:val="003378B7"/>
    <w:rsid w:val="00337B5E"/>
    <w:rsid w:val="00340B9D"/>
    <w:rsid w:val="00343D04"/>
    <w:rsid w:val="00367C5B"/>
    <w:rsid w:val="003775DD"/>
    <w:rsid w:val="00390138"/>
    <w:rsid w:val="003A23A9"/>
    <w:rsid w:val="003A31A3"/>
    <w:rsid w:val="003A789F"/>
    <w:rsid w:val="003B26CD"/>
    <w:rsid w:val="003B3B5B"/>
    <w:rsid w:val="003C66E8"/>
    <w:rsid w:val="003D433E"/>
    <w:rsid w:val="003E6E6D"/>
    <w:rsid w:val="003E7438"/>
    <w:rsid w:val="003F23E5"/>
    <w:rsid w:val="003F427C"/>
    <w:rsid w:val="00417919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3936"/>
    <w:rsid w:val="004F0E06"/>
    <w:rsid w:val="004F77D9"/>
    <w:rsid w:val="00500764"/>
    <w:rsid w:val="00504ADD"/>
    <w:rsid w:val="0050524D"/>
    <w:rsid w:val="005150F7"/>
    <w:rsid w:val="00516D4D"/>
    <w:rsid w:val="0053659C"/>
    <w:rsid w:val="00536C07"/>
    <w:rsid w:val="00554C22"/>
    <w:rsid w:val="00567865"/>
    <w:rsid w:val="005723E8"/>
    <w:rsid w:val="00583C04"/>
    <w:rsid w:val="00592083"/>
    <w:rsid w:val="00593D4C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4673D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78E0"/>
    <w:rsid w:val="006E72D1"/>
    <w:rsid w:val="007016E1"/>
    <w:rsid w:val="007032D5"/>
    <w:rsid w:val="00705C72"/>
    <w:rsid w:val="00714124"/>
    <w:rsid w:val="007158DD"/>
    <w:rsid w:val="007218D0"/>
    <w:rsid w:val="0072248B"/>
    <w:rsid w:val="007312A3"/>
    <w:rsid w:val="007315D2"/>
    <w:rsid w:val="00734226"/>
    <w:rsid w:val="00742B43"/>
    <w:rsid w:val="007443D8"/>
    <w:rsid w:val="0076447C"/>
    <w:rsid w:val="00764545"/>
    <w:rsid w:val="007727D8"/>
    <w:rsid w:val="00773B62"/>
    <w:rsid w:val="00773B91"/>
    <w:rsid w:val="00782E3A"/>
    <w:rsid w:val="00794CDC"/>
    <w:rsid w:val="007B3523"/>
    <w:rsid w:val="007C0F32"/>
    <w:rsid w:val="007C4FFD"/>
    <w:rsid w:val="007C5D0A"/>
    <w:rsid w:val="007D03C5"/>
    <w:rsid w:val="007E0501"/>
    <w:rsid w:val="007E1BE0"/>
    <w:rsid w:val="007E3809"/>
    <w:rsid w:val="007E77BA"/>
    <w:rsid w:val="007F63F5"/>
    <w:rsid w:val="00802383"/>
    <w:rsid w:val="00803A62"/>
    <w:rsid w:val="008349A3"/>
    <w:rsid w:val="00843007"/>
    <w:rsid w:val="00856196"/>
    <w:rsid w:val="00871AE9"/>
    <w:rsid w:val="00876089"/>
    <w:rsid w:val="00885144"/>
    <w:rsid w:val="0088613E"/>
    <w:rsid w:val="008906D2"/>
    <w:rsid w:val="00897C00"/>
    <w:rsid w:val="008B2507"/>
    <w:rsid w:val="008B6225"/>
    <w:rsid w:val="008C08DD"/>
    <w:rsid w:val="008C65B0"/>
    <w:rsid w:val="008E51A1"/>
    <w:rsid w:val="008E55B2"/>
    <w:rsid w:val="008E6D4C"/>
    <w:rsid w:val="008F19FB"/>
    <w:rsid w:val="009057C4"/>
    <w:rsid w:val="00910575"/>
    <w:rsid w:val="00910F50"/>
    <w:rsid w:val="00926A0E"/>
    <w:rsid w:val="00940187"/>
    <w:rsid w:val="00987641"/>
    <w:rsid w:val="009A28C0"/>
    <w:rsid w:val="009A3711"/>
    <w:rsid w:val="009A63E1"/>
    <w:rsid w:val="009A76AA"/>
    <w:rsid w:val="009B232A"/>
    <w:rsid w:val="009C6EEF"/>
    <w:rsid w:val="009D3ED0"/>
    <w:rsid w:val="009E0E57"/>
    <w:rsid w:val="009E241E"/>
    <w:rsid w:val="009E2D0E"/>
    <w:rsid w:val="009F34BA"/>
    <w:rsid w:val="009F69E8"/>
    <w:rsid w:val="00A13BC4"/>
    <w:rsid w:val="00A17F96"/>
    <w:rsid w:val="00A25BDD"/>
    <w:rsid w:val="00A37A80"/>
    <w:rsid w:val="00A44A42"/>
    <w:rsid w:val="00A4655C"/>
    <w:rsid w:val="00A503F2"/>
    <w:rsid w:val="00A51501"/>
    <w:rsid w:val="00A60DE6"/>
    <w:rsid w:val="00A765B1"/>
    <w:rsid w:val="00A81DB4"/>
    <w:rsid w:val="00A862E6"/>
    <w:rsid w:val="00AE1696"/>
    <w:rsid w:val="00AE339B"/>
    <w:rsid w:val="00AE60B2"/>
    <w:rsid w:val="00AF1293"/>
    <w:rsid w:val="00AF64D7"/>
    <w:rsid w:val="00B07113"/>
    <w:rsid w:val="00B143E8"/>
    <w:rsid w:val="00B15895"/>
    <w:rsid w:val="00B205F6"/>
    <w:rsid w:val="00B238F4"/>
    <w:rsid w:val="00B243D5"/>
    <w:rsid w:val="00B379EE"/>
    <w:rsid w:val="00B436E7"/>
    <w:rsid w:val="00B4479E"/>
    <w:rsid w:val="00B453EB"/>
    <w:rsid w:val="00B45D5A"/>
    <w:rsid w:val="00B66698"/>
    <w:rsid w:val="00B74512"/>
    <w:rsid w:val="00B76C23"/>
    <w:rsid w:val="00B811AE"/>
    <w:rsid w:val="00B82E63"/>
    <w:rsid w:val="00B83EAF"/>
    <w:rsid w:val="00B8762F"/>
    <w:rsid w:val="00B97C59"/>
    <w:rsid w:val="00BA4E74"/>
    <w:rsid w:val="00BB1F45"/>
    <w:rsid w:val="00BB5831"/>
    <w:rsid w:val="00BD0A96"/>
    <w:rsid w:val="00BD65B5"/>
    <w:rsid w:val="00BD6F82"/>
    <w:rsid w:val="00BE5B24"/>
    <w:rsid w:val="00BE7FDC"/>
    <w:rsid w:val="00BF4D88"/>
    <w:rsid w:val="00C07384"/>
    <w:rsid w:val="00C2522F"/>
    <w:rsid w:val="00C30576"/>
    <w:rsid w:val="00C323F1"/>
    <w:rsid w:val="00C4799B"/>
    <w:rsid w:val="00C47A74"/>
    <w:rsid w:val="00C5046B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96C9D"/>
    <w:rsid w:val="00CA2E21"/>
    <w:rsid w:val="00CC648E"/>
    <w:rsid w:val="00CD15B7"/>
    <w:rsid w:val="00CD430D"/>
    <w:rsid w:val="00CD4625"/>
    <w:rsid w:val="00CE15D5"/>
    <w:rsid w:val="00CF2309"/>
    <w:rsid w:val="00CF3E77"/>
    <w:rsid w:val="00D00437"/>
    <w:rsid w:val="00D06088"/>
    <w:rsid w:val="00D0622B"/>
    <w:rsid w:val="00D15FDF"/>
    <w:rsid w:val="00D211EC"/>
    <w:rsid w:val="00D222B5"/>
    <w:rsid w:val="00D2387C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FBC"/>
    <w:rsid w:val="00DD17D6"/>
    <w:rsid w:val="00DD63D8"/>
    <w:rsid w:val="00DE294B"/>
    <w:rsid w:val="00DE454C"/>
    <w:rsid w:val="00DF6EC1"/>
    <w:rsid w:val="00E03909"/>
    <w:rsid w:val="00E05C19"/>
    <w:rsid w:val="00E21964"/>
    <w:rsid w:val="00E62091"/>
    <w:rsid w:val="00E707C0"/>
    <w:rsid w:val="00E91564"/>
    <w:rsid w:val="00E916B2"/>
    <w:rsid w:val="00E917C1"/>
    <w:rsid w:val="00E91D42"/>
    <w:rsid w:val="00EA4CB9"/>
    <w:rsid w:val="00EC5CCB"/>
    <w:rsid w:val="00ED74A0"/>
    <w:rsid w:val="00EE74EE"/>
    <w:rsid w:val="00EF08FF"/>
    <w:rsid w:val="00EF6D35"/>
    <w:rsid w:val="00F30F1B"/>
    <w:rsid w:val="00F32605"/>
    <w:rsid w:val="00F347CF"/>
    <w:rsid w:val="00F350C0"/>
    <w:rsid w:val="00F43477"/>
    <w:rsid w:val="00F537B4"/>
    <w:rsid w:val="00F56725"/>
    <w:rsid w:val="00F6522C"/>
    <w:rsid w:val="00F73776"/>
    <w:rsid w:val="00F75FE7"/>
    <w:rsid w:val="00F91A87"/>
    <w:rsid w:val="00F95D25"/>
    <w:rsid w:val="00FC3A97"/>
    <w:rsid w:val="00FC4FA5"/>
    <w:rsid w:val="00FC6B18"/>
    <w:rsid w:val="00FC78C9"/>
    <w:rsid w:val="00FD15A6"/>
    <w:rsid w:val="00FD5792"/>
    <w:rsid w:val="00FD6751"/>
    <w:rsid w:val="00FF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basedOn w:val="DefaultParagraphFont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basedOn w:val="DefaultParagraphFont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basedOn w:val="DefaultParagraphFont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ddlesbrough%20SC\Application%20Data\Microsoft\Template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</Template>
  <TotalTime>1</TotalTime>
  <Pages>19</Pages>
  <Words>11240</Words>
  <Characters>68076</Characters>
  <Application>Microsoft Office Word</Application>
  <DocSecurity>0</DocSecurity>
  <Lines>567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Middlesbrough SC</dc:creator>
  <cp:keywords/>
  <cp:lastModifiedBy>Middlesbrough SC</cp:lastModifiedBy>
  <cp:revision>2</cp:revision>
  <cp:lastPrinted>2006-05-12T21:09:00Z</cp:lastPrinted>
  <dcterms:created xsi:type="dcterms:W3CDTF">2013-05-12T15:15:00Z</dcterms:created>
  <dcterms:modified xsi:type="dcterms:W3CDTF">2013-05-12T15:15:00Z</dcterms:modified>
</cp:coreProperties>
</file>