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0" w:rsidRDefault="006915D0" w:rsidP="006915D0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Session One Saturday 6</w:t>
      </w:r>
      <w:r w:rsidRPr="006915D0">
        <w:rPr>
          <w:rFonts w:ascii="Arial" w:hAnsi="Arial" w:cs="Arial"/>
          <w:b/>
          <w:sz w:val="24"/>
          <w:szCs w:val="21"/>
          <w:vertAlign w:val="superscript"/>
        </w:rPr>
        <w:t>th</w:t>
      </w:r>
      <w:r>
        <w:rPr>
          <w:rFonts w:ascii="Arial" w:hAnsi="Arial" w:cs="Arial"/>
          <w:b/>
          <w:sz w:val="24"/>
          <w:szCs w:val="21"/>
        </w:rPr>
        <w:t xml:space="preserve"> February 2016</w:t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t>EVENT 101 Girls 10/14 Yrs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headerReference w:type="even" r:id="rId6"/>
          <w:headerReference w:type="default" r:id="rId7"/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Georgina Hickman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Amelia Simpson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2:56.66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Yuki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Catherine Layfield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2:55.49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Elyssa Palmer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2:54.81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Isobelle Troop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Saltburn Mar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Emelia Rhodes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Willow Morris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Bethan Palfreeman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Laura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Lois Hickson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Lucy Hedley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Isabelle Eddy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Sophie Dodd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Mollie McAlorum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2:38.62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Abigail Gray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Emma Bell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Ella Took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Freya Ovenstone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43.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Grace Cook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Laura Gray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Jade Thirlwell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Caitlin Cambrook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Madeleine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Jessica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Alice Day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Anjali Adala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Hannah Slater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Erin Flynn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2:26.29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Vanessa Rubio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2:25.88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Kiah Develter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Isabel Beauchamp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Lucy Mason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Emily Atkinson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Lara Greggs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Freja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Laura Cook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2:22.97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77.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2:21.82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78.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79.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80.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81.</w:t>
      </w:r>
      <w:r w:rsidRPr="00754BBF">
        <w:rPr>
          <w:rFonts w:ascii="Arial Narrow" w:hAnsi="Arial Narrow" w:cs="Courier New"/>
          <w:szCs w:val="21"/>
        </w:rPr>
        <w:tab/>
        <w:t>Rachel Bradley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82.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83.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2:17.00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102 Girls 15 Yrs/Over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Ana Lazar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2:22.84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Faye Burns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Isabel Starkey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Rebekah Heppell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Chloe Oliver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Sally Abbott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Georgia Stockdale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2:20.55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Lauren Howe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Lauren Gill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2:19.44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Bethany-Star Cooper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lastRenderedPageBreak/>
        <w:t>11.</w:t>
      </w:r>
      <w:r w:rsidRPr="00754BBF">
        <w:rPr>
          <w:rFonts w:ascii="Arial Narrow" w:hAnsi="Arial Narrow" w:cs="Courier New"/>
          <w:szCs w:val="21"/>
        </w:rPr>
        <w:tab/>
        <w:t>Georgina Lee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</w:t>
      </w:r>
      <w:proofErr w:type="gramEnd"/>
      <w:r w:rsidRPr="00754BBF">
        <w:rPr>
          <w:rFonts w:ascii="Arial Narrow" w:hAnsi="Arial Narrow" w:cs="Courier New"/>
          <w:szCs w:val="21"/>
        </w:rPr>
        <w:t xml:space="preserve">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Hayley Briggs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Sarah Brown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Freya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2:17.55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Jade Galloway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Ailish Gregory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Madeleine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21.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Louise Barker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Elizabeth Clements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Anya Sordy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Lowri Waugh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2:14.67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2:14.38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Sophie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2:13.98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Abbey Stobbart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Amy Henshaw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2:11.03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32.</w:t>
      </w:r>
      <w:r w:rsidRPr="00754BBF">
        <w:rPr>
          <w:rFonts w:ascii="Arial Narrow" w:hAnsi="Arial Narrow" w:cs="Courier New"/>
          <w:szCs w:val="21"/>
        </w:rPr>
        <w:tab/>
        <w:t>Lauren Hodgson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Stephanie Blakeburn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2:09.53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Jodi Bunker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Lucy Ellis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Sian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2:06.68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2:05.65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Georgia Darwent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2:04.94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Hannah Featherstone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2:02.34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103 Boys 10/14 Yrs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Fintan Airey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Evan Sordy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1:48.74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Josh Denholm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Jacob Richards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Morgan Swirles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Harry Bowers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Jacob Davison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James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Ethan Blackett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Lewis Ramsey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Joshua Littler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Christian Ryan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Jye Richardson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Reece Robinson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Daniel Morris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Jamie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26.</w:t>
      </w:r>
      <w:r w:rsidRPr="00754BBF">
        <w:rPr>
          <w:rFonts w:ascii="Arial Narrow" w:hAnsi="Arial Narrow" w:cs="Courier New"/>
          <w:szCs w:val="21"/>
        </w:rPr>
        <w:tab/>
        <w:t>Alex Griffiths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1:31.63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Simon Littlefair-Dryde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Jamie Darnton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Daniel Boyer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Callum Duncan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Joseph Micklewright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1:25.97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Caleb Lowery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Isaac Hall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Niall Coulthard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William Morris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1:14.00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104 Boys 15 Yrs/Over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Matthew Gibson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  <w:t>SB14</w:t>
      </w:r>
      <w:r w:rsidRPr="00754BBF">
        <w:rPr>
          <w:rFonts w:ascii="Arial Narrow" w:hAnsi="Arial Narrow" w:cs="Courier New"/>
          <w:szCs w:val="21"/>
        </w:rPr>
        <w:tab/>
        <w:t xml:space="preserve"> 1:25.11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Ben Robinson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Jake Blair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Arran Boagey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Ben Kelly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John Van Mourik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Matthew Shimmin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Cameron Tait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Nicholas Ryan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16.</w:t>
      </w:r>
      <w:r w:rsidRPr="00754BBF">
        <w:rPr>
          <w:rFonts w:ascii="Arial Narrow" w:hAnsi="Arial Narrow" w:cs="Courier New"/>
          <w:szCs w:val="21"/>
        </w:rPr>
        <w:tab/>
        <w:t>Christopher Mayes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Matthew Keogh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Carl Westwick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Vikram Nadkarni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Callum Walker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Jack Bridge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1:12.92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1:11.57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Connor King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32.</w:t>
      </w:r>
      <w:r w:rsidRPr="00754BBF">
        <w:rPr>
          <w:rFonts w:ascii="Arial Narrow" w:hAnsi="Arial Narrow" w:cs="Courier New"/>
          <w:szCs w:val="21"/>
        </w:rPr>
        <w:tab/>
        <w:t>Joshua Campbell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Kieran Peart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Sean Armstrong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Andrew Blackett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1:09.32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36.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1:07.17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Liam Bollands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1:06.98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Joseph Burrin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1:05.10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105 Girls 10/14 Yrs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Georgina Hickman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Georgina Mabbott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Amelia Simpson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Elyse Reacroft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Jessica Whitfield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Olivia Graham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Catherine Layfield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36.38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Libby Freeman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Sofia Vassilounis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35.86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35.32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Millie Fenton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Bethan Palfreeman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Emily Smith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Eleanor Harvey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Abigail Gray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Anna O'Brien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Jemima Hutchinson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33.52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Alice Geoghegan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Freya Ovenstone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33.27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Ella Took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Isabelle Eddy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32.78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Megan Darwood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Mollie McAlorum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Lucy Hedley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46.</w:t>
      </w:r>
      <w:r w:rsidRPr="00754BBF">
        <w:rPr>
          <w:rFonts w:ascii="Arial Narrow" w:hAnsi="Arial Narrow" w:cs="Courier New"/>
          <w:szCs w:val="21"/>
        </w:rPr>
        <w:tab/>
        <w:t>Emma Bell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Kate Salthouse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Esther Dodd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Katie Thompson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31.81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Jessica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Rose Jolly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31.59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Ellen Georgeson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Jade Thirlwell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Freja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Megan Cottee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Grace Maskell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Danielle Horner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Noelle Belnavis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Emily Atkinson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Lara Greggs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Giorgia Harvey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Harriet Rogers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Erika Best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Lucy Mason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Eve Mullen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77.</w:t>
      </w:r>
      <w:r w:rsidRPr="00754BBF">
        <w:rPr>
          <w:rFonts w:ascii="Arial Narrow" w:hAnsi="Arial Narrow" w:cs="Courier New"/>
          <w:szCs w:val="21"/>
        </w:rPr>
        <w:tab/>
        <w:t>Anjali Adala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30.59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78.</w:t>
      </w:r>
      <w:r w:rsidRPr="00754BBF">
        <w:rPr>
          <w:rFonts w:ascii="Arial Narrow" w:hAnsi="Arial Narrow" w:cs="Courier New"/>
          <w:szCs w:val="21"/>
        </w:rPr>
        <w:tab/>
        <w:t>Caitlin Cambrook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79.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80.</w:t>
      </w:r>
      <w:r w:rsidRPr="00754BBF">
        <w:rPr>
          <w:rFonts w:ascii="Arial Narrow" w:hAnsi="Arial Narrow" w:cs="Courier New"/>
          <w:szCs w:val="21"/>
        </w:rPr>
        <w:tab/>
        <w:t>Molly Dorsi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81.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82.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30.31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83.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84.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85.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29.93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86.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87.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88.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89.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29.40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106 Girls 15 Yrs/Over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6915D0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t>1.</w:t>
      </w:r>
      <w:r>
        <w:rPr>
          <w:rFonts w:ascii="Arial Narrow" w:hAnsi="Arial Narrow" w:cs="Courier New"/>
          <w:szCs w:val="21"/>
        </w:rPr>
        <w:tab/>
        <w:t>Megan Atkinson</w:t>
      </w:r>
      <w:r>
        <w:rPr>
          <w:rFonts w:ascii="Arial Narrow" w:hAnsi="Arial Narrow" w:cs="Courier New"/>
          <w:szCs w:val="21"/>
        </w:rPr>
        <w:tab/>
        <w:t>16</w:t>
      </w:r>
      <w:r>
        <w:rPr>
          <w:rFonts w:ascii="Arial Narrow" w:hAnsi="Arial Narrow" w:cs="Courier New"/>
          <w:szCs w:val="21"/>
        </w:rPr>
        <w:tab/>
        <w:t xml:space="preserve">Peterlee   </w:t>
      </w:r>
      <w:r w:rsidR="00754BBF" w:rsidRPr="00754BBF">
        <w:rPr>
          <w:rFonts w:ascii="Arial Narrow" w:hAnsi="Arial Narrow" w:cs="Courier New"/>
          <w:szCs w:val="21"/>
        </w:rPr>
        <w:t>S6</w:t>
      </w:r>
      <w:r w:rsidR="00754BBF" w:rsidRPr="00754BBF">
        <w:rPr>
          <w:rFonts w:ascii="Arial Narrow" w:hAnsi="Arial Narrow" w:cs="Courier New"/>
          <w:szCs w:val="21"/>
        </w:rPr>
        <w:tab/>
        <w:t xml:space="preserve">  </w:t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 xml:space="preserve"> 45.51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Hannah Daglish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Chloe Oliver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4.</w:t>
      </w:r>
      <w:r w:rsidRPr="00754BBF">
        <w:rPr>
          <w:rFonts w:ascii="Arial Narrow" w:hAnsi="Arial Narrow" w:cs="Courier New"/>
          <w:szCs w:val="21"/>
        </w:rPr>
        <w:tab/>
        <w:t>Isabel Starkey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Jessica Duff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7.</w:t>
      </w:r>
      <w:r w:rsidRPr="00754BBF">
        <w:rPr>
          <w:rFonts w:ascii="Arial Narrow" w:hAnsi="Arial Narrow" w:cs="Courier New"/>
          <w:szCs w:val="21"/>
        </w:rPr>
        <w:tab/>
        <w:t>Emilia Jones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Emily Coverdale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30.21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Ana Lazar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30.03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Jade Galloway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Georgia Stockdale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Hayley Briggs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Megan Linney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29.79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Victoria Donnelly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Ailish Gregory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Georgina Lee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</w:t>
      </w:r>
      <w:proofErr w:type="gramEnd"/>
      <w:r w:rsidRPr="00754BBF">
        <w:rPr>
          <w:rFonts w:ascii="Arial Narrow" w:hAnsi="Arial Narrow" w:cs="Courier New"/>
          <w:szCs w:val="21"/>
        </w:rPr>
        <w:t xml:space="preserve">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29.56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Madeleine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Caitlin Pescod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Hannah Trowsdale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Jenny Southwick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Lowri Waugh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Lauren Lemon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Freya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Hannah Rye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Lauren Gill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28.98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28.</w:t>
      </w:r>
      <w:r w:rsidRPr="00754BBF">
        <w:rPr>
          <w:rFonts w:ascii="Arial Narrow" w:hAnsi="Arial Narrow" w:cs="Courier New"/>
          <w:szCs w:val="21"/>
        </w:rPr>
        <w:tab/>
        <w:t>Lauren Howe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28.84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Sarah Brown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28.83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Shauna Johnson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28.79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Alexandra Clements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Louise Barker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Sian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Rachael Wilson</w:t>
      </w:r>
      <w:r w:rsidRPr="00754BBF">
        <w:rPr>
          <w:rFonts w:ascii="Arial Narrow" w:hAnsi="Arial Narrow" w:cs="Courier New"/>
          <w:szCs w:val="21"/>
        </w:rPr>
        <w:tab/>
        <w:t>28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Emma Cassell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Sophie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27.63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Stephanie Blakeburn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26.79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Hannah Featherstone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Freya Rayner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25.67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107 Boys 12/14 Yrs 1500m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18:57.20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18:55.00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lastRenderedPageBreak/>
        <w:t>3.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17:40.00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108 Boys 15 Yrs/Over 1500m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Jack Dobson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18:58.30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Joseph Robins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18:53.71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Adam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18:31.25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Adam Boxall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18:25.03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Henry Willis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18:07.50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Scott Jenkinson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17:57.82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17:25.40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17:25.40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16:46.80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10.</w:t>
      </w:r>
      <w:r w:rsidRPr="00754BBF">
        <w:rPr>
          <w:rFonts w:ascii="Arial Narrow" w:hAnsi="Arial Narrow" w:cs="Courier New"/>
          <w:szCs w:val="21"/>
        </w:rPr>
        <w:tab/>
        <w:t>Jamie Garbutt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16:45.17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Oliver O'Halleron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16:37.80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16:26.90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Simon McCormick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16:19.90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Kieran Fryer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16:14.80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Daniel Wheeler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16:12.28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16:00.80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15:40.50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109 FINAL OF EVENT 101 Girls 12 Yrs 200m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110 FINAL OF EVENT 101 Girls 13 Yrs 200m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111 FINAL OF EVENT 101 Girls 14 Yrs 200m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112 FINAL OF EVENT 102 Girls 15 Yrs 200m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113 FINAL OF EVENT 102 Girls 16 Yrs/Over 200m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114 FINAL OF EVENT 103 Boys 10/11 Yrs 100m Breaststroke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115 FINAL OF EVENT 103 Boys 12 Yrs 100m Breaststroke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116 FINAL OF EVENT 103 Boys 13 Yrs 100m Breaststroke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117 FINAL OF EVENT 103 Boys 14 Yrs 100m Breaststroke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118 FINAL OF EVENT 104 Boys 15 Yrs 100m Breaststroke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119 FINAL OF EVENT 104 Boys 16 Yrs/Over 100m Breaststroke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120 FINAL OF EVENT 105 Girls 10/11 Yrs 50m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121 FINAL OF EVENT 105 Girls 12 Yrs 50m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122 FINAL OF EVENT 105 Girls 13 Yrs 50m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123 FINAL OF EVENT 105 Girls 14 Yrs 50m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124 FINAL OF EVENT 106 Girls 15 Yrs 50m Freestyle</w:t>
      </w: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6915D0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6915D0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6915D0">
        <w:rPr>
          <w:rFonts w:ascii="Arial" w:hAnsi="Arial" w:cs="Arial"/>
          <w:b/>
        </w:rPr>
        <w:lastRenderedPageBreak/>
        <w:t>EVENT 125 FINAL OF EVENT 106 Girls 16 Yrs/Over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6915D0" w:rsidRDefault="006915D0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br w:type="page"/>
      </w:r>
    </w:p>
    <w:p w:rsidR="006915D0" w:rsidRDefault="006915D0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Two Saturday 6</w:t>
      </w:r>
      <w:r w:rsidRPr="006915D0">
        <w:rPr>
          <w:rFonts w:ascii="Arial" w:hAnsi="Arial" w:cs="Arial"/>
          <w:b/>
          <w:sz w:val="24"/>
          <w:szCs w:val="21"/>
          <w:vertAlign w:val="superscript"/>
        </w:rPr>
        <w:t>th</w:t>
      </w:r>
      <w:r>
        <w:rPr>
          <w:rFonts w:ascii="Arial" w:hAnsi="Arial" w:cs="Arial"/>
          <w:b/>
          <w:sz w:val="24"/>
          <w:szCs w:val="21"/>
        </w:rPr>
        <w:t xml:space="preserve"> February 2016 </w:t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t>EVENT 201 Boys 10/14 Yrs 200m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Evan Sordy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Jacob Lee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Harry Bowers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Ben Walker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2:57.62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17.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Thomas Adamson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2:51.61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Oliver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2:48.21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2:40.61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Joseph Micklewright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Jude Blackmore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2:27.90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202 Boys 15 Yrs/Over 200m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Jamie Currie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Ben Saxon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Adam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Lee Dixon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2:38.67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Adam Morkot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Jay Hill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2:31.92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Richard Murray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2:23.41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Aaron Morton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14.</w:t>
      </w:r>
      <w:r w:rsidRPr="00754BBF">
        <w:rPr>
          <w:rFonts w:ascii="Arial Narrow" w:hAnsi="Arial Narrow" w:cs="Courier New"/>
          <w:szCs w:val="21"/>
        </w:rPr>
        <w:tab/>
        <w:t>Simon McCormick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2:19.55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Andrew Blackett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Scott Jenkinson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Daniel Andrews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2:08.20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203 Girls 10/14 Yrs 100m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Millie Fenton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Holly Simeon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Chloe Philpott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Elyssa Palmer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1:34.92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Jessica Whitfield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Yuki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1:34.27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Georgina Mabbott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Katie Baker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Emelia Rhodes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Elyse Reacroft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Emily Hedley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Lois Hickson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22.</w:t>
      </w:r>
      <w:r w:rsidRPr="00754BBF">
        <w:rPr>
          <w:rFonts w:ascii="Arial Narrow" w:hAnsi="Arial Narrow" w:cs="Courier New"/>
          <w:szCs w:val="21"/>
        </w:rPr>
        <w:tab/>
        <w:t>Lily Jackson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Emily Lowry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Laura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1:30.83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Bethan Palfreeman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1:25.92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Mollie McAlorum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Anna O'Brien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Libby Freeman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Megan Darwood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43.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Anna Hodgson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Neve Mason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Molly Dorsi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Molly Mooney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Giorgia Harvey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57.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Danielle Horner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Laura Cook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Eve Helm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Hannah Slater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1:08.98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204 Girls 15 Yrs/Over 100m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Beth Nicholson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Freya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Yasmin Dixon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Hannah Trowsdale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Amy Henshaw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1:12.34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Georgina Lee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</w:t>
      </w:r>
      <w:proofErr w:type="gramEnd"/>
      <w:r w:rsidRPr="00754BBF">
        <w:rPr>
          <w:rFonts w:ascii="Arial Narrow" w:hAnsi="Arial Narrow" w:cs="Courier New"/>
          <w:szCs w:val="21"/>
        </w:rPr>
        <w:t xml:space="preserve">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Madeleine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Rebekah Heppell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Emily Coverdale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Lauren Howe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Victoria Donnelly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Hannah Rye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Sophie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Louise Barker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Hayley Briggs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1:09.55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18.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Lowri Waugh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Sarah Brown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Caitlin Pescod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1:06.78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Georgia Darwent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1:05.32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Alexandra Clements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1:04.21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Hannah Featherstone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Freya Rayner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1:02.30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205 Boys 10/14 Yrs 50m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Daniel Hall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Luke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42.38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Ollie Davison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Luke McGee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Kenneth Juan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Thomas Maskell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Jacob Davison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Jacob Lee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Shay Halton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Jay Pinnock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Joshua Littler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39.89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Matthew Cairns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Josh Barton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22.</w:t>
      </w:r>
      <w:r w:rsidRPr="00754BBF">
        <w:rPr>
          <w:rFonts w:ascii="Arial Narrow" w:hAnsi="Arial Narrow" w:cs="Courier New"/>
          <w:szCs w:val="21"/>
        </w:rPr>
        <w:tab/>
        <w:t>Jack Boddy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Matthew Hill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Jye Richardson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Jacob Warwick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Leon Armstrong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Ewan Jenkins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38.05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Matthew Lowry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Jack Turnbull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Joseph Fairbairn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43.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Thomas English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Daniel Boyer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Callum Bomersbach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Ethan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James McLeod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Douglas Jennings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Nathan Dixon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55.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Oliver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Alfie Bingham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Finlay Rayner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32.21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31.30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206 Boys 15 Yrs/Over 50m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</w:r>
      <w:r w:rsidR="006915D0">
        <w:rPr>
          <w:rFonts w:ascii="Arial Narrow" w:hAnsi="Arial Narrow" w:cs="Courier New"/>
          <w:szCs w:val="21"/>
        </w:rPr>
        <w:t>Lyndon Longhorne</w:t>
      </w:r>
      <w:r w:rsidR="006915D0">
        <w:rPr>
          <w:rFonts w:ascii="Arial Narrow" w:hAnsi="Arial Narrow" w:cs="Courier New"/>
          <w:szCs w:val="21"/>
        </w:rPr>
        <w:tab/>
        <w:t>21</w:t>
      </w:r>
      <w:r w:rsidR="006915D0">
        <w:rPr>
          <w:rFonts w:ascii="Arial Narrow" w:hAnsi="Arial Narrow" w:cs="Courier New"/>
          <w:szCs w:val="21"/>
        </w:rPr>
        <w:tab/>
        <w:t xml:space="preserve">Durham City       </w:t>
      </w:r>
      <w:r w:rsidRPr="00754BBF">
        <w:rPr>
          <w:rFonts w:ascii="Arial Narrow" w:hAnsi="Arial Narrow" w:cs="Courier New"/>
          <w:szCs w:val="21"/>
        </w:rPr>
        <w:t>S5</w:t>
      </w:r>
      <w:r w:rsidRPr="00754BBF">
        <w:rPr>
          <w:rFonts w:ascii="Arial Narrow" w:hAnsi="Arial Narrow" w:cs="Courier New"/>
          <w:szCs w:val="21"/>
        </w:rPr>
        <w:tab/>
        <w:t xml:space="preserve">  </w:t>
      </w:r>
      <w:r w:rsidR="006915D0">
        <w:rPr>
          <w:rFonts w:ascii="Arial Narrow" w:hAnsi="Arial Narrow" w:cs="Courier New"/>
          <w:szCs w:val="21"/>
        </w:rPr>
        <w:t xml:space="preserve">  </w:t>
      </w:r>
      <w:r w:rsidRPr="00754BBF">
        <w:rPr>
          <w:rFonts w:ascii="Arial Narrow" w:hAnsi="Arial Narrow" w:cs="Courier New"/>
          <w:szCs w:val="21"/>
        </w:rPr>
        <w:t xml:space="preserve"> 54.20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James Strickland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James Wells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Luke Baines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Jamie Currie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Ben O'Donovan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Jordan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Alexander Jennings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Ethan Howe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Finlay Anderson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Cameron Tait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Alex Proffitt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William Beukenholdt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Ben Saxon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M</w:t>
      </w:r>
      <w:r w:rsidR="006915D0">
        <w:rPr>
          <w:rFonts w:ascii="Arial Narrow" w:hAnsi="Arial Narrow" w:cs="Courier New"/>
          <w:szCs w:val="21"/>
        </w:rPr>
        <w:t>acauley Ainslie</w:t>
      </w:r>
      <w:r w:rsidR="006915D0">
        <w:rPr>
          <w:rFonts w:ascii="Arial Narrow" w:hAnsi="Arial Narrow" w:cs="Courier New"/>
          <w:szCs w:val="21"/>
        </w:rPr>
        <w:tab/>
        <w:t>18</w:t>
      </w:r>
      <w:r w:rsidR="006915D0">
        <w:rPr>
          <w:rFonts w:ascii="Arial Narrow" w:hAnsi="Arial Narrow" w:cs="Courier New"/>
          <w:szCs w:val="21"/>
        </w:rPr>
        <w:tab/>
        <w:t xml:space="preserve">Gates &amp;Whick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 </w:t>
      </w:r>
      <w:r w:rsidR="006915D0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 xml:space="preserve"> 32.70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Adam Dixon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James Fewster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Matthew Dainton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Zac Hodgkinson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Arran Boagey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Richard Murray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Adam Boxall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25.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Oliver Wallace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31.52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Sean Armstrong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Jack Cassell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Scott Jenkinson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Alastair Bingham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Vikram Nadkarni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Alexander Mason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Lucas Lowery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Mason Jacques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Henry Bland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Adam Taylor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25.70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207 Girls 12/14 Yrs 400m IM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6:22.70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6:13.70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Jessica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Kimberley Robson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Sarah March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Lara Greggs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11.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Hannah Slater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Rachel Bradley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5:19.40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208 Girls 15 Yrs/Over 400m IM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Fiona Robson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Faye Burns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5:44.06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Beth Nicholson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5:42.78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5.</w:t>
      </w:r>
      <w:r w:rsidRPr="00754BBF">
        <w:rPr>
          <w:rFonts w:ascii="Arial Narrow" w:hAnsi="Arial Narrow" w:cs="Courier New"/>
          <w:szCs w:val="21"/>
        </w:rPr>
        <w:tab/>
        <w:t>Emilia Jones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Ailish Gregory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Jade Galloway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5:26.84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9.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5:21.37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Sarah Reay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Elizabeth Clements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Abbey Stobbart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5:08.78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15.</w:t>
      </w:r>
      <w:r w:rsidRPr="00754BBF">
        <w:rPr>
          <w:rFonts w:ascii="Arial Narrow" w:hAnsi="Arial Narrow" w:cs="Courier New"/>
          <w:szCs w:val="21"/>
        </w:rPr>
        <w:tab/>
        <w:t>Danielle Gilbert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Georgia Darwent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Jodi Bunker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4:54.75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Stephanie Blakeburn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4:54.33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4:49.70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209 FINAL OF EVENT 201 Boys 12 Yrs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210 FINAL OF EVENT 201 Boys 13 Yrs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211 FINAL OF EVENT 201 Boys 14 Yrs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212 FINAL OF EVENT 202 Boys 15 Yrs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213 FINAL OF EVENT 202 Boys 16 Yrs/Over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214 FINAL OF EVENT 203 Girls 10/11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215 FINAL OF EVENT 203 Girls 12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216 FINAL OF EVENT 203 Girls 13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217 FINAL OF EVENT 203 Girls 14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218 FINAL OF EVENT 204 Girls 15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219 FINAL OF EVENT 204 Girls 16 Yrs/Over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220 FINAL OF EVENT 205 Boys 10/11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221 FINAL OF EVENT 205 Boys 12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222 FINAL OF EVENT 205 Boys 13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223 FINAL OF EVENT 205 Boys 14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224 FINAL OF EVENT 206 Boys 15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225 FINAL OF EVENT 206 Boys 16 Yrs/Over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1F07B9" w:rsidRDefault="001F07B9">
      <w:pPr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br w:type="page"/>
      </w:r>
    </w:p>
    <w:p w:rsidR="001F07B9" w:rsidRDefault="001F07B9" w:rsidP="001F07B9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Three Sunday 7</w:t>
      </w:r>
      <w:r w:rsidRPr="001F07B9">
        <w:rPr>
          <w:rFonts w:ascii="Arial" w:hAnsi="Arial" w:cs="Arial"/>
          <w:b/>
          <w:sz w:val="24"/>
          <w:szCs w:val="21"/>
          <w:vertAlign w:val="superscript"/>
        </w:rPr>
        <w:t>th</w:t>
      </w:r>
      <w:r>
        <w:rPr>
          <w:rFonts w:ascii="Arial" w:hAnsi="Arial" w:cs="Arial"/>
          <w:b/>
          <w:sz w:val="24"/>
          <w:szCs w:val="21"/>
        </w:rPr>
        <w:t xml:space="preserve"> February 2016</w:t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t>EVENT 301 Boys 10/14 Yrs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Ben Sayer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Luke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Josh Denholm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James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Harry Courtney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Jacob Lee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Matthew Cairns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Robert Bates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2:42.42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Jacob Warwick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Samuel Tate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Leo White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Callum Duncan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Euan Buchanan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Joseph Fairbairn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Jack Turnbull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Matthew Lowry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Nathan Campling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James Woods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James Longstaff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32.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Isaac Hall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2:25.52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William Maw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Jude Blackmore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Alfie Bingham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Nathan Dixon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Benji Gillingham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Callum Bomersbach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2:17.49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William Morris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Daniel Dixon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Niall Coulthard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William Lynn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2:12.67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2:10.40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302 Boys 15 Yrs/Over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</w:r>
      <w:r w:rsidR="001F07B9">
        <w:rPr>
          <w:rFonts w:ascii="Arial Narrow" w:hAnsi="Arial Narrow" w:cs="Courier New"/>
          <w:szCs w:val="21"/>
        </w:rPr>
        <w:t>Lyndon Longhorne</w:t>
      </w:r>
      <w:r w:rsidR="001F07B9">
        <w:rPr>
          <w:rFonts w:ascii="Arial Narrow" w:hAnsi="Arial Narrow" w:cs="Courier New"/>
          <w:szCs w:val="21"/>
        </w:rPr>
        <w:tab/>
        <w:t>21</w:t>
      </w:r>
      <w:r w:rsidR="001F07B9">
        <w:rPr>
          <w:rFonts w:ascii="Arial Narrow" w:hAnsi="Arial Narrow" w:cs="Courier New"/>
          <w:szCs w:val="21"/>
        </w:rPr>
        <w:tab/>
        <w:t xml:space="preserve">Durham City      </w:t>
      </w:r>
      <w:r w:rsidRPr="00754BBF">
        <w:rPr>
          <w:rFonts w:ascii="Arial Narrow" w:hAnsi="Arial Narrow" w:cs="Courier New"/>
          <w:szCs w:val="21"/>
        </w:rPr>
        <w:t>S5</w:t>
      </w:r>
      <w:r w:rsidRPr="00754BBF">
        <w:rPr>
          <w:rFonts w:ascii="Arial Narrow" w:hAnsi="Arial Narrow" w:cs="Courier New"/>
          <w:szCs w:val="21"/>
        </w:rPr>
        <w:tab/>
      </w:r>
      <w:r w:rsidR="001F07B9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 xml:space="preserve"> 3:19.80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Lee Dixon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2:19.65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Cameron Tait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Adam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Adam Morkot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Ben Robinson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Jay Hill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Jordan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Christopher Mayes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2:15.23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2:14.81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1F07B9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14.</w:t>
      </w:r>
      <w:r>
        <w:rPr>
          <w:rFonts w:ascii="Arial Narrow" w:hAnsi="Arial Narrow" w:cs="Courier New"/>
          <w:szCs w:val="21"/>
        </w:rPr>
        <w:tab/>
        <w:t>Josef Craig</w:t>
      </w:r>
      <w:r>
        <w:rPr>
          <w:rFonts w:ascii="Arial Narrow" w:hAnsi="Arial Narrow" w:cs="Courier New"/>
          <w:szCs w:val="21"/>
        </w:rPr>
        <w:tab/>
        <w:t>19</w:t>
      </w:r>
      <w:r>
        <w:rPr>
          <w:rFonts w:ascii="Arial Narrow" w:hAnsi="Arial Narrow" w:cs="Courier New"/>
          <w:szCs w:val="21"/>
        </w:rPr>
        <w:tab/>
        <w:t xml:space="preserve">Co Sund'land     </w:t>
      </w:r>
      <w:r w:rsidR="00754BBF" w:rsidRPr="00754BBF">
        <w:rPr>
          <w:rFonts w:ascii="Arial Narrow" w:hAnsi="Arial Narrow" w:cs="Courier New"/>
          <w:szCs w:val="21"/>
        </w:rPr>
        <w:t>S8</w:t>
      </w:r>
      <w:r w:rsidR="00754BBF" w:rsidRPr="00754BBF">
        <w:rPr>
          <w:rFonts w:ascii="Arial Narrow" w:hAnsi="Arial Narrow" w:cs="Courier New"/>
          <w:szCs w:val="21"/>
        </w:rPr>
        <w:tab/>
        <w:t xml:space="preserve"> </w:t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>2:13.56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Jake Blair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Matthew Keogh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Adam Boxall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Joseph Carter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Jake Duffy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22.</w:t>
      </w:r>
      <w:r w:rsidRPr="00754BBF">
        <w:rPr>
          <w:rFonts w:ascii="Arial Narrow" w:hAnsi="Arial Narrow" w:cs="Courier New"/>
          <w:szCs w:val="21"/>
        </w:rPr>
        <w:tab/>
        <w:t>James Fewster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Connor Rushton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Richard Murray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M</w:t>
      </w:r>
      <w:r w:rsidR="001F07B9">
        <w:rPr>
          <w:rFonts w:ascii="Arial Narrow" w:hAnsi="Arial Narrow" w:cs="Courier New"/>
          <w:szCs w:val="21"/>
        </w:rPr>
        <w:t>acauley Ainslie</w:t>
      </w:r>
      <w:r w:rsidR="001F07B9">
        <w:rPr>
          <w:rFonts w:ascii="Arial Narrow" w:hAnsi="Arial Narrow" w:cs="Courier New"/>
          <w:szCs w:val="21"/>
        </w:rPr>
        <w:tab/>
        <w:t>18</w:t>
      </w:r>
      <w:r w:rsidR="001F07B9">
        <w:rPr>
          <w:rFonts w:ascii="Arial Narrow" w:hAnsi="Arial Narrow" w:cs="Courier New"/>
          <w:szCs w:val="21"/>
        </w:rPr>
        <w:tab/>
        <w:t xml:space="preserve">Gates &amp;Whick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1F07B9">
        <w:rPr>
          <w:rFonts w:ascii="Arial Narrow" w:hAnsi="Arial Narrow" w:cs="Courier New"/>
          <w:szCs w:val="21"/>
        </w:rPr>
        <w:tab/>
        <w:t xml:space="preserve"> </w:t>
      </w:r>
      <w:r w:rsidRPr="00754BBF">
        <w:rPr>
          <w:rFonts w:ascii="Arial Narrow" w:hAnsi="Arial Narrow" w:cs="Courier New"/>
          <w:szCs w:val="21"/>
        </w:rPr>
        <w:t>2:09.90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2:08.77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Oliver Wallace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Joshua Campbell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2:07.61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Oliver O'Halleron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2:06.33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Connor King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Matthew</w:t>
      </w:r>
      <w:r w:rsidR="001F07B9">
        <w:rPr>
          <w:rFonts w:ascii="Arial Narrow" w:hAnsi="Arial Narrow" w:cs="Courier New"/>
          <w:szCs w:val="21"/>
        </w:rPr>
        <w:t xml:space="preserve"> Gibson</w:t>
      </w:r>
      <w:r w:rsidR="001F07B9">
        <w:rPr>
          <w:rFonts w:ascii="Arial Narrow" w:hAnsi="Arial Narrow" w:cs="Courier New"/>
          <w:szCs w:val="21"/>
        </w:rPr>
        <w:tab/>
        <w:t>18</w:t>
      </w:r>
      <w:r w:rsidR="001F07B9">
        <w:rPr>
          <w:rFonts w:ascii="Arial Narrow" w:hAnsi="Arial Narrow" w:cs="Courier New"/>
          <w:szCs w:val="21"/>
        </w:rPr>
        <w:tab/>
        <w:t xml:space="preserve">Derwentside   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</w:r>
      <w:r w:rsidR="001F07B9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 xml:space="preserve"> 2:06.10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Aaron Morton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Alexander Mason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2:04.73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James Keyworth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43.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2:03.07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Joseph Burrin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Henry Willis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2:02.09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2:02.06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2:01.14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Simon McCormick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Jack Baister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1:59.31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Daniel Andrews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52.</w:t>
      </w:r>
      <w:r w:rsidRPr="00754BBF">
        <w:rPr>
          <w:rFonts w:ascii="Arial Narrow" w:hAnsi="Arial Narrow" w:cs="Courier New"/>
          <w:szCs w:val="21"/>
        </w:rPr>
        <w:tab/>
        <w:t>Kieran Fryer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Kieran Peart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Mason Jacques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1:56.71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Zak Dawson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1:55.59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1:51.90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303 Girls 10/14 Yrs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Lucy Pearson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Jessica Maughan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Emily Lowry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Olivia Douglas-Reeves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Willow Morris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1:50.20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Holly Simeon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Katy Sykes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Mollie McAlorum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Millie Bozbayir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Elyse Reacroft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Ellie Van Der Merwe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Catherine Layfield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Rachel Leng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Amelia Simpson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Elif Celikay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Violet Hearfield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Bethan Palfreeman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Freya Ovenstone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Laura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Ella Took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Eleanor Harvey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Laura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1:38.49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Ellie Houghton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Millie Danby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Neave Abbey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Alice Geoghegan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Megan Darwood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1:37.09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Niamh Atchison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42.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Leah Smith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Jessica Tong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Jemima Hutchinson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1:32.17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Fay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1:30.64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Millie Ellicker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Katie Thompson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1:28.52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Jessica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Rebecca Elliott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Rhiannon Zhao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1:26.88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Laura Gray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Sadie Dickinson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1:25.63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Rebecca Saunders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Neve Mason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Zoe Price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Sarah March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1:23.56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Kirsty Duffin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1:22.96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Ellen Georgeson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77.</w:t>
      </w:r>
      <w:r w:rsidRPr="00754BBF">
        <w:rPr>
          <w:rFonts w:ascii="Arial Narrow" w:hAnsi="Arial Narrow" w:cs="Courier New"/>
          <w:szCs w:val="21"/>
        </w:rPr>
        <w:tab/>
        <w:t>Molly Mooney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78.</w:t>
      </w:r>
      <w:r w:rsidRPr="00754BBF">
        <w:rPr>
          <w:rFonts w:ascii="Arial Narrow" w:hAnsi="Arial Narrow" w:cs="Courier New"/>
          <w:szCs w:val="21"/>
        </w:rPr>
        <w:tab/>
        <w:t>Robyn Dickinson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79.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80.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81.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1:15.20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1F07B9" w:rsidRDefault="001F07B9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br w:type="page"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304 Girls 15 Yrs/Over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Faye Burns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Nicola McConnell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Heather Farrell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Jessica Watson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Sarah Reay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1:24.49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Hannah Trowsdale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Emily Rafferty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Jessica Duff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Rebecca Hall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Bethany-Star Cooper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Victoria Donnelly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14.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Emilia Jones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1:18.44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Abbey Stobbart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Danielle Gilbert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1:13.92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Shauna Johnson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Rachel Taylor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Rachael Wilson</w:t>
      </w:r>
      <w:r w:rsidRPr="00754BBF">
        <w:rPr>
          <w:rFonts w:ascii="Arial Narrow" w:hAnsi="Arial Narrow" w:cs="Courier New"/>
          <w:szCs w:val="21"/>
        </w:rPr>
        <w:tab/>
        <w:t>28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1:09.74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305 Boys 10/14 Yrs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James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Gregor Batley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Luke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Shay Halton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Harry Courtney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Joshua Littler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Jacob Lee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Matthew Cairns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Matthew Hill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Josh Barton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Ewan Jenkins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Isaac Hall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James Woods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Jacob Warwick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Robert Bates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James Longstaff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Jamie Darnton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Jack Turnbull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Alex Griffiths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Joseph Fairbairn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Thomas English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Daniel Morris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39.</w:t>
      </w:r>
      <w:r w:rsidRPr="00754BBF">
        <w:rPr>
          <w:rFonts w:ascii="Arial Narrow" w:hAnsi="Arial Narrow" w:cs="Courier New"/>
          <w:szCs w:val="21"/>
        </w:rPr>
        <w:tab/>
        <w:t>Jack Boddy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Euan Buchanan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Matthew Lowry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James McLeod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Nathan Dixon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Jack Hurworth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William Maw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 xml:space="preserve">Dori </w:t>
      </w:r>
      <w:proofErr w:type="gramStart"/>
      <w:r w:rsidRPr="00754BBF">
        <w:rPr>
          <w:rFonts w:ascii="Arial Narrow" w:hAnsi="Arial Narrow" w:cs="Courier New"/>
          <w:szCs w:val="21"/>
        </w:rPr>
        <w:t>An</w:t>
      </w:r>
      <w:proofErr w:type="gramEnd"/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30.83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Patrik Bajrami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Consett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Oliver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Douglas Jennings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Callum Bomersbach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Alfie Bingham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Daniel Dixon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Benji Gillingham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Niall Coulthard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Finlay Rayner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William Lynn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27.96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William Morris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26.55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1F07B9" w:rsidRDefault="001F07B9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306 Boys 15 Yrs/Over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Ben</w:t>
      </w:r>
      <w:r w:rsidR="001F07B9">
        <w:rPr>
          <w:rFonts w:ascii="Arial Narrow" w:hAnsi="Arial Narrow" w:cs="Courier New"/>
          <w:szCs w:val="21"/>
        </w:rPr>
        <w:t>jamin Rutherford</w:t>
      </w:r>
      <w:r w:rsidR="001F07B9">
        <w:rPr>
          <w:rFonts w:ascii="Arial Narrow" w:hAnsi="Arial Narrow" w:cs="Courier New"/>
          <w:szCs w:val="21"/>
        </w:rPr>
        <w:tab/>
        <w:t>15</w:t>
      </w:r>
      <w:r w:rsidR="001F07B9">
        <w:rPr>
          <w:rFonts w:ascii="Arial Narrow" w:hAnsi="Arial Narrow" w:cs="Courier New"/>
          <w:szCs w:val="21"/>
        </w:rPr>
        <w:tab/>
        <w:t xml:space="preserve">Durham City     </w:t>
      </w:r>
      <w:r w:rsidRPr="00754BBF">
        <w:rPr>
          <w:rFonts w:ascii="Arial Narrow" w:hAnsi="Arial Narrow" w:cs="Courier New"/>
          <w:szCs w:val="21"/>
        </w:rPr>
        <w:t>S8</w:t>
      </w:r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1F07B9">
        <w:rPr>
          <w:rFonts w:ascii="Arial Narrow" w:hAnsi="Arial Narrow" w:cs="Courier New"/>
          <w:szCs w:val="21"/>
        </w:rPr>
        <w:t xml:space="preserve">  </w:t>
      </w:r>
      <w:r w:rsidRPr="00754BBF">
        <w:rPr>
          <w:rFonts w:ascii="Arial Narrow" w:hAnsi="Arial Narrow" w:cs="Courier New"/>
          <w:szCs w:val="21"/>
        </w:rPr>
        <w:t xml:space="preserve">  40.51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</w:t>
      </w:r>
      <w:r w:rsidR="001F07B9">
        <w:rPr>
          <w:rFonts w:ascii="Arial Narrow" w:hAnsi="Arial Narrow" w:cs="Courier New"/>
          <w:szCs w:val="21"/>
        </w:rPr>
        <w:t>.</w:t>
      </w:r>
      <w:r w:rsidR="001F07B9">
        <w:rPr>
          <w:rFonts w:ascii="Arial Narrow" w:hAnsi="Arial Narrow" w:cs="Courier New"/>
          <w:szCs w:val="21"/>
        </w:rPr>
        <w:tab/>
        <w:t>Matthew Gibson</w:t>
      </w:r>
      <w:r w:rsidR="001F07B9">
        <w:rPr>
          <w:rFonts w:ascii="Arial Narrow" w:hAnsi="Arial Narrow" w:cs="Courier New"/>
          <w:szCs w:val="21"/>
        </w:rPr>
        <w:tab/>
        <w:t>18</w:t>
      </w:r>
      <w:r w:rsidR="001F07B9">
        <w:rPr>
          <w:rFonts w:ascii="Arial Narrow" w:hAnsi="Arial Narrow" w:cs="Courier New"/>
          <w:szCs w:val="21"/>
        </w:rPr>
        <w:tab/>
        <w:t xml:space="preserve">Derwentside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 </w:t>
      </w:r>
      <w:r w:rsidR="001F07B9">
        <w:rPr>
          <w:rFonts w:ascii="Arial Narrow" w:hAnsi="Arial Narrow" w:cs="Courier New"/>
          <w:szCs w:val="21"/>
        </w:rPr>
        <w:t xml:space="preserve">  </w:t>
      </w:r>
      <w:r w:rsidRPr="00754BBF">
        <w:rPr>
          <w:rFonts w:ascii="Arial Narrow" w:hAnsi="Arial Narrow" w:cs="Courier New"/>
          <w:szCs w:val="21"/>
        </w:rPr>
        <w:t xml:space="preserve"> 37.29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Thejes Sundar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Jordan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Jay Hill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Adam Morkot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James Hooper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Christopher Mayes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Jamie Currie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Abe Parkin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Joshua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Callum Robson-Bain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Alexander Jennings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Jack Laverty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Arran Boagey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28.37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Jake Blair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William Beukenholdt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James Wells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Richard Murray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Flynn Leybourne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Adam Dixon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James Fewster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27.94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Alex Proffitt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Matthew Keogh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Vikram Nadkarni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Joshua Baines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Cameron Tait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1F07B9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36.</w:t>
      </w:r>
      <w:r>
        <w:rPr>
          <w:rFonts w:ascii="Arial Narrow" w:hAnsi="Arial Narrow" w:cs="Courier New"/>
          <w:szCs w:val="21"/>
        </w:rPr>
        <w:tab/>
        <w:t>Josef Craig</w:t>
      </w:r>
      <w:r>
        <w:rPr>
          <w:rFonts w:ascii="Arial Narrow" w:hAnsi="Arial Narrow" w:cs="Courier New"/>
          <w:szCs w:val="21"/>
        </w:rPr>
        <w:tab/>
        <w:t>19</w:t>
      </w:r>
      <w:r>
        <w:rPr>
          <w:rFonts w:ascii="Arial Narrow" w:hAnsi="Arial Narrow" w:cs="Courier New"/>
          <w:szCs w:val="21"/>
        </w:rPr>
        <w:tab/>
        <w:t xml:space="preserve">Co Sund'land     </w:t>
      </w:r>
      <w:r w:rsidR="00754BBF" w:rsidRPr="00754BBF">
        <w:rPr>
          <w:rFonts w:ascii="Arial Narrow" w:hAnsi="Arial Narrow" w:cs="Courier New"/>
          <w:szCs w:val="21"/>
        </w:rPr>
        <w:t>S8</w:t>
      </w:r>
      <w:r w:rsidR="00754BBF" w:rsidRPr="00754BBF">
        <w:rPr>
          <w:rFonts w:ascii="Arial Narrow" w:hAnsi="Arial Narrow" w:cs="Courier New"/>
          <w:szCs w:val="21"/>
        </w:rPr>
        <w:tab/>
        <w:t xml:space="preserve">   27.59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Gabriel Martin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27.57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M</w:t>
      </w:r>
      <w:r w:rsidR="001F07B9">
        <w:rPr>
          <w:rFonts w:ascii="Arial Narrow" w:hAnsi="Arial Narrow" w:cs="Courier New"/>
          <w:szCs w:val="21"/>
        </w:rPr>
        <w:t>acauley Ainslie</w:t>
      </w:r>
      <w:r w:rsidR="001F07B9">
        <w:rPr>
          <w:rFonts w:ascii="Arial Narrow" w:hAnsi="Arial Narrow" w:cs="Courier New"/>
          <w:szCs w:val="21"/>
        </w:rPr>
        <w:tab/>
        <w:t>18</w:t>
      </w:r>
      <w:r w:rsidR="001F07B9">
        <w:rPr>
          <w:rFonts w:ascii="Arial Narrow" w:hAnsi="Arial Narrow" w:cs="Courier New"/>
          <w:szCs w:val="21"/>
        </w:rPr>
        <w:tab/>
        <w:t xml:space="preserve">Gates &amp;Whick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  27.50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39.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Jamie Ewart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27.49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Ryan Brewster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Jack Bridge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Jake Duffy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Joshua Campbell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Carl Westwick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27.05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Connor King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Connor Rushton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Oliver Wallace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Lucas Lowery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Sean Armstrong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Henry Willis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</w:t>
      </w:r>
      <w:r w:rsidR="001F07B9">
        <w:rPr>
          <w:rFonts w:ascii="Arial Narrow" w:hAnsi="Arial Narrow" w:cs="Courier New"/>
          <w:szCs w:val="21"/>
        </w:rPr>
        <w:t>.</w:t>
      </w:r>
      <w:r w:rsidR="001F07B9">
        <w:rPr>
          <w:rFonts w:ascii="Arial Narrow" w:hAnsi="Arial Narrow" w:cs="Courier New"/>
          <w:szCs w:val="21"/>
        </w:rPr>
        <w:tab/>
        <w:t>Matthew Wylie</w:t>
      </w:r>
      <w:r w:rsidR="001F07B9">
        <w:rPr>
          <w:rFonts w:ascii="Arial Narrow" w:hAnsi="Arial Narrow" w:cs="Courier New"/>
          <w:szCs w:val="21"/>
        </w:rPr>
        <w:tab/>
        <w:t>20</w:t>
      </w:r>
      <w:r w:rsidR="001F07B9">
        <w:rPr>
          <w:rFonts w:ascii="Arial Narrow" w:hAnsi="Arial Narrow" w:cs="Courier New"/>
          <w:szCs w:val="21"/>
        </w:rPr>
        <w:tab/>
        <w:t xml:space="preserve">Co Sund'land     </w:t>
      </w:r>
      <w:r w:rsidRPr="00754BBF">
        <w:rPr>
          <w:rFonts w:ascii="Arial Narrow" w:hAnsi="Arial Narrow" w:cs="Courier New"/>
          <w:szCs w:val="21"/>
        </w:rPr>
        <w:t>S9</w:t>
      </w:r>
      <w:r w:rsidRPr="00754BBF">
        <w:rPr>
          <w:rFonts w:ascii="Arial Narrow" w:hAnsi="Arial Narrow" w:cs="Courier New"/>
          <w:szCs w:val="21"/>
        </w:rPr>
        <w:tab/>
        <w:t xml:space="preserve">   </w:t>
      </w:r>
      <w:r w:rsidR="001F07B9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26.40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Liam Bollands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James Keyworth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26.12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Daniel Andrews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25.89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Aaron Morton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25.74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Kieran Fryer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Alexander Mason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Mason Jacques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24.56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24.56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Zak Dawson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24.35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Adam Taylor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Kieran Peart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Henry Bland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David Cumberlidge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23.10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307 Girls 12/14 Yrs 800m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11:00.60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10:41.60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Freya Kirtley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10:24.90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Alice Day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10:24.20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Freja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10:19.40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>10:06.41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7.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9:46.20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Rachel Bradley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9:43.30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Laura Cook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9:42.30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9:37.13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Elle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9:16.40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308 Girls 15 Yrs/Over 800m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9:54.29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Jade Galloway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9:47.35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9:42.50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Lowri Waugh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Olivia McAvoy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9:31.50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7.</w:t>
      </w:r>
      <w:r w:rsidRPr="00754BBF">
        <w:rPr>
          <w:rFonts w:ascii="Arial Narrow" w:hAnsi="Arial Narrow" w:cs="Courier New"/>
          <w:szCs w:val="21"/>
        </w:rPr>
        <w:tab/>
        <w:t>Hannah Featherstone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9:09.21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Amy Henshaw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9:08.67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Sian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9:03.52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9:01.20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8:51.10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Georgia Darwent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8:45.85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309 FINAL OF EVENT 301 Boys 12 Yrs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310 FINAL OF EVENT 301 Boys 13 Yrs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311 FINAL OF EVENT 301 Boys 14 Yrs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312 FINAL OF EVENT 302 Boys 15 Yrs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313 FINAL OF EVENT 302 Boys 16 Yrs/Over 200m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314 FINAL OF EVENT 303 Girls 10/11 Yrs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315 FINAL OF EVENT 303 Girls 12 Yrs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316 FINAL OF EVENT 303 Girls 13 Yrs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317 FINAL OF EVENT 303 Girls 14 Yrs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318 FINAL OF EVENT 304 Girls 15 Yrs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319 FINAL OF EVENT 304 Girls 16 Yrs/Over 100m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320 FINAL OF EVENT 305 Boys 10/11 Yrs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321 FINAL OF EVENT 305 Boys 12 Yrs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322 FINAL OF EVENT 305 Boys 13 Yrs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323 FINAL OF EVENT 305 Boys 14 Yrs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324 FINAL OF EVENT 306 Boys 15 Yrs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325 FINAL OF EVENT 306 Boys 16 Yrs/Over 50m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1F07B9" w:rsidRDefault="001F07B9">
      <w:pPr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br w:type="page"/>
      </w:r>
    </w:p>
    <w:p w:rsidR="001F07B9" w:rsidRDefault="001F07B9" w:rsidP="001F07B9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Four Sunday 7</w:t>
      </w:r>
      <w:r w:rsidRPr="001F07B9">
        <w:rPr>
          <w:rFonts w:ascii="Arial" w:hAnsi="Arial" w:cs="Arial"/>
          <w:b/>
          <w:sz w:val="24"/>
          <w:szCs w:val="21"/>
          <w:vertAlign w:val="superscript"/>
        </w:rPr>
        <w:t>th</w:t>
      </w:r>
      <w:r>
        <w:rPr>
          <w:rFonts w:ascii="Arial" w:hAnsi="Arial" w:cs="Arial"/>
          <w:b/>
          <w:sz w:val="24"/>
          <w:szCs w:val="21"/>
        </w:rPr>
        <w:t xml:space="preserve"> February 2016</w:t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t>EVENT 401 Girls 10/14 Yrs 200m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Jessica Boullin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Grace Keady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Mollie McAlorum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3:18.89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Emma Lavery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Olivia Katory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3:10.68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Isabelle Eddy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Harriet Rogers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Freya Kirtley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Hannah Slater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Sarah March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Hayley Rankin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20.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Grace White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Mia Templeton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Emily Atkinson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Kimberley Robson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Alice Day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Kirsten Dobbison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Ellie Grainger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Rachel Bradley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Isabel Beauchamp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2:33.00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402 Girls 15 Yrs/Over 200m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Lauren Allinson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Emma Wilkinson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Lauren Vickers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Faye Burns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2:52.05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Grace Routledge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Emily Coverdale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Chloe Oliver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Taylor Gillyon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Emilia Jones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Ana Lazar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2:44.16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Fiona Robson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Hannah Trowsdale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Beth Nicholson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Rebekah Heppell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lastRenderedPageBreak/>
        <w:t>17.</w:t>
      </w:r>
      <w:r w:rsidRPr="00754BBF">
        <w:rPr>
          <w:rFonts w:ascii="Arial Narrow" w:hAnsi="Arial Narrow" w:cs="Courier New"/>
          <w:szCs w:val="21"/>
        </w:rPr>
        <w:tab/>
        <w:t>Georgina Lee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</w:t>
      </w:r>
      <w:proofErr w:type="gramEnd"/>
      <w:r w:rsidRPr="00754BBF">
        <w:rPr>
          <w:rFonts w:ascii="Arial Narrow" w:hAnsi="Arial Narrow" w:cs="Courier New"/>
          <w:szCs w:val="21"/>
        </w:rPr>
        <w:t xml:space="preserve">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2:35.03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Abbey Stobbart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Elizabeth Clements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2:32.47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Molly Momat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Amy Henshaw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2:28.14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Danielle Gilbert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2:26.89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Anya Sordy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Jodi Bunker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Emma Cassell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Lauren Hodgson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Stephanie Blakeburn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2:10.90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403 Boys 10/14 Yrs 100m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Thomas Maskell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Daniel Hall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Blake Hooper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Luke McGee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Matthew Cairns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Shay Halton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Jacob Lee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Jay Pinnock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Joshua Littler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Leo White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Robert Bates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16.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Harry Courtney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1:25.58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Ewan Jenkins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1:25.36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Jye Richardson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Jamie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James Woods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Leon Armstrong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Euan Buchanan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James Longstaff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Matthew Lowry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31.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1:21.17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Patrik Bajrami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Consett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Thomas English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Jack Turnbull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Joseph Fairbairn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1:17.38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Ethan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Joshua Warner-West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Callum Bomersbach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Daniel Boyer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50.</w:t>
      </w:r>
      <w:r w:rsidRPr="00754BBF">
        <w:rPr>
          <w:rFonts w:ascii="Arial Narrow" w:hAnsi="Arial Narrow" w:cs="Courier New"/>
          <w:szCs w:val="21"/>
        </w:rPr>
        <w:tab/>
        <w:t>Mark Dormer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Douglas Jennings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Nathan Dixon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Oliver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Daniel Dixon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Alfie Bingham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1:05.90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404 Boys 15 Yrs/Over 100m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Ben</w:t>
      </w:r>
      <w:r w:rsidR="001F07B9">
        <w:rPr>
          <w:rFonts w:ascii="Arial Narrow" w:hAnsi="Arial Narrow" w:cs="Courier New"/>
          <w:szCs w:val="21"/>
        </w:rPr>
        <w:t>jamin Rutherford</w:t>
      </w:r>
      <w:r w:rsidR="001F07B9">
        <w:rPr>
          <w:rFonts w:ascii="Arial Narrow" w:hAnsi="Arial Narrow" w:cs="Courier New"/>
          <w:szCs w:val="21"/>
        </w:rPr>
        <w:tab/>
        <w:t>15</w:t>
      </w:r>
      <w:r w:rsidR="001F07B9">
        <w:rPr>
          <w:rFonts w:ascii="Arial Narrow" w:hAnsi="Arial Narrow" w:cs="Courier New"/>
          <w:szCs w:val="21"/>
        </w:rPr>
        <w:tab/>
        <w:t xml:space="preserve">Durham City     </w:t>
      </w:r>
      <w:r w:rsidRPr="00754BBF">
        <w:rPr>
          <w:rFonts w:ascii="Arial Narrow" w:hAnsi="Arial Narrow" w:cs="Courier New"/>
          <w:szCs w:val="21"/>
        </w:rPr>
        <w:t>S8</w:t>
      </w:r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1F07B9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1:45.87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</w:t>
      </w:r>
      <w:r w:rsidR="001F07B9">
        <w:rPr>
          <w:rFonts w:ascii="Arial Narrow" w:hAnsi="Arial Narrow" w:cs="Courier New"/>
          <w:szCs w:val="21"/>
        </w:rPr>
        <w:t>.</w:t>
      </w:r>
      <w:r w:rsidR="001F07B9">
        <w:rPr>
          <w:rFonts w:ascii="Arial Narrow" w:hAnsi="Arial Narrow" w:cs="Courier New"/>
          <w:szCs w:val="21"/>
        </w:rPr>
        <w:tab/>
        <w:t>Matthew Gibson</w:t>
      </w:r>
      <w:r w:rsidR="001F07B9">
        <w:rPr>
          <w:rFonts w:ascii="Arial Narrow" w:hAnsi="Arial Narrow" w:cs="Courier New"/>
          <w:szCs w:val="21"/>
        </w:rPr>
        <w:tab/>
        <w:t>18</w:t>
      </w:r>
      <w:r w:rsidR="001F07B9">
        <w:rPr>
          <w:rFonts w:ascii="Arial Narrow" w:hAnsi="Arial Narrow" w:cs="Courier New"/>
          <w:szCs w:val="21"/>
        </w:rPr>
        <w:tab/>
        <w:t xml:space="preserve">Derwentside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1F07B9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1:13.30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Christopher Mayes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Jack Laverty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Ben Saxon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Adam Dixon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</w:t>
      </w:r>
      <w:r w:rsidR="001F07B9">
        <w:rPr>
          <w:rFonts w:ascii="Arial Narrow" w:hAnsi="Arial Narrow" w:cs="Courier New"/>
          <w:szCs w:val="21"/>
        </w:rPr>
        <w:t>acauley Ainslie</w:t>
      </w:r>
      <w:r w:rsidR="001F07B9">
        <w:rPr>
          <w:rFonts w:ascii="Arial Narrow" w:hAnsi="Arial Narrow" w:cs="Courier New"/>
          <w:szCs w:val="21"/>
        </w:rPr>
        <w:tab/>
        <w:t>18</w:t>
      </w:r>
      <w:r w:rsidR="001F07B9">
        <w:rPr>
          <w:rFonts w:ascii="Arial Narrow" w:hAnsi="Arial Narrow" w:cs="Courier New"/>
          <w:szCs w:val="21"/>
        </w:rPr>
        <w:tab/>
        <w:t xml:space="preserve">Gates &amp;Whick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1F07B9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1:09.80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Joshua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James Fewster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Adam Boxall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19.</w:t>
      </w:r>
      <w:r w:rsidRPr="00754BBF">
        <w:rPr>
          <w:rFonts w:ascii="Arial Narrow" w:hAnsi="Arial Narrow" w:cs="Courier New"/>
          <w:szCs w:val="21"/>
        </w:rPr>
        <w:tab/>
        <w:t>Henry Willis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Oliver O'Halleron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1:06.08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Jack Cassell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Sean Armstrong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Alexander Mason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Vikram Nadkarni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Alastair Bingham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Scott Jenkinson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Joseph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1:02.95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Lucas Lowery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James Keyworth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Mason Jacques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Adam Taylor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54.80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405 Girls 10/14 Yrs 50m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Jessica Whitfield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Lydia Hall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Elif Celikay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42.84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Sophie Brown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Amelia Simpson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Lois Hickson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Elyse Reacroft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Emily Hutchinson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Emily Hedley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Millie Fenton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16.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Lily Jackson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Georgina Mabbott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41.81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Laura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41.61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Emily Lowry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Megan Wilson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Libby Freeman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Bethan Palfreeman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31.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Anna O'Brien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Lucy Hedley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Olivia Katory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Megan Darwood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Mollie McAlorum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37.29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Freya Kirtley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Harriet Rogers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Ellen Georgeson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Molly Dorsi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50.</w:t>
      </w:r>
      <w:r w:rsidRPr="00754BBF">
        <w:rPr>
          <w:rFonts w:ascii="Arial Narrow" w:hAnsi="Arial Narrow" w:cs="Courier New"/>
          <w:szCs w:val="21"/>
        </w:rPr>
        <w:tab/>
        <w:t>Laura Cook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Jessica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35.08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Molly Mooney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Giorgia Harvey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Neve Mason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Eve Helm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Noelle Belnavis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Hannah Slater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Danielle Horner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406 Girls 15 Yrs/Over 50m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1F07B9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t>1.</w:t>
      </w:r>
      <w:r>
        <w:rPr>
          <w:rFonts w:ascii="Arial Narrow" w:hAnsi="Arial Narrow" w:cs="Courier New"/>
          <w:szCs w:val="21"/>
        </w:rPr>
        <w:tab/>
        <w:t>Megan Atkinson</w:t>
      </w:r>
      <w:r>
        <w:rPr>
          <w:rFonts w:ascii="Arial Narrow" w:hAnsi="Arial Narrow" w:cs="Courier New"/>
          <w:szCs w:val="21"/>
        </w:rPr>
        <w:tab/>
        <w:t>16</w:t>
      </w:r>
      <w:r>
        <w:rPr>
          <w:rFonts w:ascii="Arial Narrow" w:hAnsi="Arial Narrow" w:cs="Courier New"/>
          <w:szCs w:val="21"/>
        </w:rPr>
        <w:tab/>
        <w:t xml:space="preserve">Peterlee        </w:t>
      </w:r>
      <w:r w:rsidR="00754BBF" w:rsidRPr="00754BBF">
        <w:rPr>
          <w:rFonts w:ascii="Arial Narrow" w:hAnsi="Arial Narrow" w:cs="Courier New"/>
          <w:szCs w:val="21"/>
        </w:rPr>
        <w:t>S6</w:t>
      </w:r>
      <w:r w:rsidR="00754BBF" w:rsidRPr="00754BBF">
        <w:rPr>
          <w:rFonts w:ascii="Arial Narrow" w:hAnsi="Arial Narrow" w:cs="Courier New"/>
          <w:szCs w:val="21"/>
        </w:rPr>
        <w:tab/>
        <w:t xml:space="preserve"> </w:t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 xml:space="preserve">  57.30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Beth Nicholson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Rebecca Hall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Georgia Stockdale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Emily Coverdale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Yasmin Dixon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Chloe Oliver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Hayley Briggs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Sophie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Hannah Rye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Louise Barker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Rebekah Heppell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Agatha Chu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Victoria Donnelly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17.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Lauren Howe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Lowri Waugh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Sarah Brown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Caitlin Pescod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Alexandra Clements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Freya Rayner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28.80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407 Boys 12/14 Yrs 400m IM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6:12.70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James Woods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6:03.41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5:49.15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5:46.19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Daniel Boyer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9.</w:t>
      </w:r>
      <w:r w:rsidRPr="00754BBF">
        <w:rPr>
          <w:rFonts w:ascii="Arial Narrow" w:hAnsi="Arial Narrow" w:cs="Courier New"/>
          <w:szCs w:val="21"/>
        </w:rPr>
        <w:tab/>
        <w:t>Joseph Micklewright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Benji Gillingham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Jude Blackmore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5:07.70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408 Boys 15 Yrs/Over 400m IM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Ben Saxon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Adam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Joseph Robins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5:34.25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Jamie Currie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Adam Boxall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5:27.64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8.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5:01.66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5:01.57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15.</w:t>
      </w:r>
      <w:r w:rsidRPr="00754BBF">
        <w:rPr>
          <w:rFonts w:ascii="Arial Narrow" w:hAnsi="Arial Narrow" w:cs="Courier New"/>
          <w:szCs w:val="21"/>
        </w:rPr>
        <w:tab/>
        <w:t>Joseph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5:01.02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4:57.97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Scott Jenkinson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4:54.68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Connor King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Alastair Bingham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Oliver O'Halleron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24.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Andrew Blackett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4:46.79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Simon McCormick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Jack Baister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Jamie Garbutt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4:29.10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409 FINAL OF EVENT 401 Girls 12 Yrs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410 FINAL OF EVENT 401 Girls 13 Yrs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411 FINAL OF EVENT 401 Girls 14 Yrs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412 FINAL OF EVENT 402 Girls 15 Yrs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413 FINAL OF EVENT 402 Girls 16 Yrs/Over 200m Butterfly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414 FINAL OF EVENT 403 Boys 10/11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415 FINAL OF EVENT 403 Boys 12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416 FINAL OF EVENT 403 Boys 13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417 FINAL OF EVENT 403 Boys 14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418 FINAL OF EVENT 404 Boys 15 Yrs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419 FINAL OF EVENT 404 Boys 16 Yrs/Over 100m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420 FINAL OF EVENT 405 Girls 10/11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421 FINAL OF EVENT 405 Girls 12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422 FINAL OF EVENT 405 Girls 13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423 FINAL OF EVENT 405 Girls 14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424 FINAL OF EVENT 406 Girls 15 Yrs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1F07B9">
        <w:rPr>
          <w:rFonts w:ascii="Arial" w:hAnsi="Arial" w:cs="Arial"/>
          <w:b/>
        </w:rPr>
        <w:lastRenderedPageBreak/>
        <w:t>EVENT 425 FINAL OF EVENT 406 Girls 16 Yrs/Over 50m Backstroke</w:t>
      </w:r>
    </w:p>
    <w:p w:rsidR="00754BBF" w:rsidRPr="001F07B9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1F07B9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1F07B9" w:rsidRDefault="001F07B9">
      <w:pPr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br w:type="page"/>
      </w:r>
    </w:p>
    <w:p w:rsidR="001F07B9" w:rsidRDefault="001F07B9" w:rsidP="001F07B9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Five Saturday 27</w:t>
      </w:r>
      <w:r w:rsidRPr="001F07B9">
        <w:rPr>
          <w:rFonts w:ascii="Arial" w:hAnsi="Arial" w:cs="Arial"/>
          <w:b/>
          <w:sz w:val="24"/>
          <w:szCs w:val="21"/>
          <w:vertAlign w:val="superscript"/>
        </w:rPr>
        <w:t>th</w:t>
      </w:r>
      <w:r>
        <w:rPr>
          <w:rFonts w:ascii="Arial" w:hAnsi="Arial" w:cs="Arial"/>
          <w:b/>
          <w:sz w:val="24"/>
          <w:szCs w:val="21"/>
        </w:rPr>
        <w:t xml:space="preserve"> February 2016</w:t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t>EVENT 501 Boys 10/14 Yrs 200m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Jay Pinnock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Jacob Lee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Robert Bates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Harry Courtney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Leo White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Euan Buchanan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Harry Watts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Jacob Warwick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Ryan Pepper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2:53.52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2:49.97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Joseph Fairbairn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25.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Callum Bomersbach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Benji Gillingham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2:40.93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Jack Turnbull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Oliver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2:40.37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Daniel Boyer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Alfie Bingham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2:38.59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Nathan Dixon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2:21.00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502 Boys 15 Yrs/Over 200m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James Strickland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2:36.44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Joshua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Ben Saxon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Lee Dixon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Adam Dixon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2:31.37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Jack Cassell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14.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2:15.75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Oliver O'Halleron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Scott Jenkinson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Joseph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James Keyworth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2:08.30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503 Girls 10/14 Yrs 50m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Kathryn 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Ellie Van Der Merwe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Holly Simeon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Elyse Reacroft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Violet Hearfield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Catherine Layfield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Libby Freeman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Millie Bozbayir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Amelia Simpson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14.</w:t>
      </w:r>
      <w:r w:rsidRPr="00754BBF">
        <w:rPr>
          <w:rFonts w:ascii="Arial Narrow" w:hAnsi="Arial Narrow" w:cs="Courier New"/>
          <w:szCs w:val="21"/>
        </w:rPr>
        <w:tab/>
        <w:t>Laura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Rachel Leng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Elif Celikay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45.87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Ellie Houghton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Freya Ovenstone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45.46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Alice Geoghegan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27.</w:t>
      </w:r>
      <w:r w:rsidRPr="00754BBF">
        <w:rPr>
          <w:rFonts w:ascii="Arial Narrow" w:hAnsi="Arial Narrow" w:cs="Courier New"/>
          <w:szCs w:val="21"/>
        </w:rPr>
        <w:tab/>
        <w:t>Laura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44.17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Niamh Atchison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Eleanor Harvey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43.38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43.01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Millie Ellicker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42.94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Jessica Tong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Jemima Hutchinson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41.62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41.61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41.12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Fay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Katie Thompson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Molly Dorsi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Laura Gray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51.</w:t>
      </w:r>
      <w:r w:rsidRPr="00754BBF">
        <w:rPr>
          <w:rFonts w:ascii="Arial Narrow" w:hAnsi="Arial Narrow" w:cs="Courier New"/>
          <w:szCs w:val="21"/>
        </w:rPr>
        <w:tab/>
        <w:t>Rebecca Scott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Niamh Sweeney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Emilia Keavney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39.95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Neve Mason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Kirsty Duffin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Rebecca Saunders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Rebecca Elliott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39.34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Sadie Dickinson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Rhiannon Zhao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38.82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Ellen Georgeson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38.75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38.73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Robyn Dickinson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Molly Mooney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Sarah March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38.14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Zoe Price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38.04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35.00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504 Girls 15 Yrs/Over 50m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Heather Farrell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Bethany-Star Cooper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Emily Coverdale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Kate Macphee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Eleanor Pinches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Claudia Chapman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Victoria Donnelly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Abigail Row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Emilia Jones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38.03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Emily Rafferty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Jessica Duff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14.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Abbey Stobbart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Danielle Gilbert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34.89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Rachel Taylor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Shauna Johnson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Rachael Wilson</w:t>
      </w:r>
      <w:r w:rsidRPr="00754BBF">
        <w:rPr>
          <w:rFonts w:ascii="Arial Narrow" w:hAnsi="Arial Narrow" w:cs="Courier New"/>
          <w:szCs w:val="21"/>
        </w:rPr>
        <w:tab/>
        <w:t>28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32.59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505 Boys 10/14 Yrs 100m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Daniel Hall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Jay Pinnock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Harry Bowers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Josh Denholm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Shay Halton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James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Ben Sayer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Matthew Cairns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Luke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Harry Courtney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Jacob Lee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16.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Leo White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Joshua Littler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Robert Bates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Ewan Jenkins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Samuel Tate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1:12.96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Thomas English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Joseph Fairbairn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1:12.57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Isaac Hall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1:12.15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James Woods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31.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1:11.68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1:11.23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Euan Buchanan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James Longstaff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1:09.14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1:08.35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Matthew Lowry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Jack Hurworth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Ryan Pepper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 xml:space="preserve">Dori </w:t>
      </w:r>
      <w:proofErr w:type="gramStart"/>
      <w:r w:rsidRPr="00754BBF">
        <w:rPr>
          <w:rFonts w:ascii="Arial Narrow" w:hAnsi="Arial Narrow" w:cs="Courier New"/>
          <w:szCs w:val="21"/>
        </w:rPr>
        <w:t>An</w:t>
      </w:r>
      <w:proofErr w:type="gramEnd"/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William Maw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1:06.81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Nathan Warwick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James McLeod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53.</w:t>
      </w:r>
      <w:r w:rsidRPr="00754BBF">
        <w:rPr>
          <w:rFonts w:ascii="Arial Narrow" w:hAnsi="Arial Narrow" w:cs="Courier New"/>
          <w:szCs w:val="21"/>
        </w:rPr>
        <w:tab/>
        <w:t>Nathan Dixon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1:06.24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Douglas Jennings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Patrik Bajrami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Consett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Alfie Bingham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1:05.21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Callum Bomersbach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Benji Gillingham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Niall Coulthard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1:02.88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1:02.56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Finlay Rayner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1:01.81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William Lynn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William Morris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59.80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506 Boys 15 Yrs/Over 100m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Benjamin Rutherf</w:t>
      </w:r>
      <w:r w:rsidR="001F07B9">
        <w:rPr>
          <w:rFonts w:ascii="Arial Narrow" w:hAnsi="Arial Narrow" w:cs="Courier New"/>
          <w:szCs w:val="21"/>
        </w:rPr>
        <w:t>ord</w:t>
      </w:r>
      <w:r w:rsidR="001F07B9">
        <w:rPr>
          <w:rFonts w:ascii="Arial Narrow" w:hAnsi="Arial Narrow" w:cs="Courier New"/>
          <w:szCs w:val="21"/>
        </w:rPr>
        <w:tab/>
        <w:t>15</w:t>
      </w:r>
      <w:r w:rsidR="001F07B9">
        <w:rPr>
          <w:rFonts w:ascii="Arial Narrow" w:hAnsi="Arial Narrow" w:cs="Courier New"/>
          <w:szCs w:val="21"/>
        </w:rPr>
        <w:tab/>
        <w:t>Durham City</w:t>
      </w:r>
      <w:r w:rsidR="006C38FB">
        <w:rPr>
          <w:rFonts w:ascii="Arial Narrow" w:hAnsi="Arial Narrow" w:cs="Courier New"/>
          <w:szCs w:val="21"/>
        </w:rPr>
        <w:t xml:space="preserve">      </w:t>
      </w:r>
      <w:r w:rsidRPr="00754BBF">
        <w:rPr>
          <w:rFonts w:ascii="Arial Narrow" w:hAnsi="Arial Narrow" w:cs="Courier New"/>
          <w:szCs w:val="21"/>
        </w:rPr>
        <w:t>S8</w:t>
      </w:r>
      <w:r w:rsidRPr="00754BBF">
        <w:rPr>
          <w:rFonts w:ascii="Arial Narrow" w:hAnsi="Arial Narrow" w:cs="Courier New"/>
          <w:szCs w:val="21"/>
        </w:rPr>
        <w:tab/>
      </w:r>
      <w:r w:rsidR="006C38FB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 xml:space="preserve"> 1:32.04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6C38FB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ab/>
        <w:t>Gareth Orr</w:t>
      </w:r>
      <w:r>
        <w:rPr>
          <w:rFonts w:ascii="Arial Narrow" w:hAnsi="Arial Narrow" w:cs="Courier New"/>
          <w:szCs w:val="21"/>
        </w:rPr>
        <w:tab/>
        <w:t>23</w:t>
      </w:r>
      <w:r>
        <w:rPr>
          <w:rFonts w:ascii="Arial Narrow" w:hAnsi="Arial Narrow" w:cs="Courier New"/>
          <w:szCs w:val="21"/>
        </w:rPr>
        <w:tab/>
        <w:t xml:space="preserve">Co Sund'land   </w:t>
      </w:r>
      <w:r w:rsidR="00754BBF" w:rsidRPr="00754BBF">
        <w:rPr>
          <w:rFonts w:ascii="Arial Narrow" w:hAnsi="Arial Narrow" w:cs="Courier New"/>
          <w:szCs w:val="21"/>
        </w:rPr>
        <w:t>S14</w:t>
      </w:r>
      <w:r w:rsidR="00754BBF"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 xml:space="preserve"> 1:06.57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James Hooper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Adam Morkot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Joshua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Callum Robson-Bain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1:03.14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Christopher Mayes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Jamie Currie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James Wells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Jake Blair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Cameron Tait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</w:t>
      </w:r>
      <w:r w:rsidR="006C38FB">
        <w:rPr>
          <w:rFonts w:ascii="Arial Narrow" w:hAnsi="Arial Narrow" w:cs="Courier New"/>
          <w:szCs w:val="21"/>
        </w:rPr>
        <w:t>.</w:t>
      </w:r>
      <w:r w:rsidR="006C38FB">
        <w:rPr>
          <w:rFonts w:ascii="Arial Narrow" w:hAnsi="Arial Narrow" w:cs="Courier New"/>
          <w:szCs w:val="21"/>
        </w:rPr>
        <w:tab/>
        <w:t>Matthew Gibson</w:t>
      </w:r>
      <w:r w:rsidR="006C38FB">
        <w:rPr>
          <w:rFonts w:ascii="Arial Narrow" w:hAnsi="Arial Narrow" w:cs="Courier New"/>
          <w:szCs w:val="21"/>
        </w:rPr>
        <w:tab/>
        <w:t>18</w:t>
      </w:r>
      <w:r w:rsidR="006C38FB">
        <w:rPr>
          <w:rFonts w:ascii="Arial Narrow" w:hAnsi="Arial Narrow" w:cs="Courier New"/>
          <w:szCs w:val="21"/>
        </w:rPr>
        <w:tab/>
        <w:t xml:space="preserve">Derwentside  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6C38FB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1:00.00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M</w:t>
      </w:r>
      <w:r w:rsidR="006C38FB">
        <w:rPr>
          <w:rFonts w:ascii="Arial Narrow" w:hAnsi="Arial Narrow" w:cs="Courier New"/>
          <w:szCs w:val="21"/>
        </w:rPr>
        <w:t>acauley Ainslie</w:t>
      </w:r>
      <w:r w:rsidR="006C38FB">
        <w:rPr>
          <w:rFonts w:ascii="Arial Narrow" w:hAnsi="Arial Narrow" w:cs="Courier New"/>
          <w:szCs w:val="21"/>
        </w:rPr>
        <w:tab/>
        <w:t>18</w:t>
      </w:r>
      <w:r w:rsidR="006C38FB">
        <w:rPr>
          <w:rFonts w:ascii="Arial Narrow" w:hAnsi="Arial Narrow" w:cs="Courier New"/>
          <w:szCs w:val="21"/>
        </w:rPr>
        <w:tab/>
        <w:t xml:space="preserve">Gates &amp;Whick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 </w:t>
      </w:r>
      <w:r w:rsidR="006C38FB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 xml:space="preserve"> 59.69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James Fewster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59.63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Connor Rushton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Sean Armstrong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6C38FB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22.</w:t>
      </w:r>
      <w:r>
        <w:rPr>
          <w:rFonts w:ascii="Arial Narrow" w:hAnsi="Arial Narrow" w:cs="Courier New"/>
          <w:szCs w:val="21"/>
        </w:rPr>
        <w:tab/>
        <w:t>Josef Craig</w:t>
      </w:r>
      <w:r>
        <w:rPr>
          <w:rFonts w:ascii="Arial Narrow" w:hAnsi="Arial Narrow" w:cs="Courier New"/>
          <w:szCs w:val="21"/>
        </w:rPr>
        <w:tab/>
        <w:t>19</w:t>
      </w:r>
      <w:r>
        <w:rPr>
          <w:rFonts w:ascii="Arial Narrow" w:hAnsi="Arial Narrow" w:cs="Courier New"/>
          <w:szCs w:val="21"/>
        </w:rPr>
        <w:tab/>
        <w:t xml:space="preserve">Co Sund'land     </w:t>
      </w:r>
      <w:r w:rsidR="00754BBF" w:rsidRPr="00754BBF">
        <w:rPr>
          <w:rFonts w:ascii="Arial Narrow" w:hAnsi="Arial Narrow" w:cs="Courier New"/>
          <w:szCs w:val="21"/>
        </w:rPr>
        <w:t>S8</w:t>
      </w:r>
      <w:r w:rsidR="00754BBF" w:rsidRPr="00754BBF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>59.19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Jack Bridge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59.05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Joseph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Oliver Wallace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Matthew Wylie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Co Sund</w:t>
      </w:r>
      <w:r w:rsidR="006C38FB">
        <w:rPr>
          <w:rFonts w:ascii="Arial Narrow" w:hAnsi="Arial Narrow" w:cs="Courier New"/>
          <w:szCs w:val="21"/>
        </w:rPr>
        <w:t xml:space="preserve">'land     </w:t>
      </w:r>
      <w:r w:rsidRPr="00754BBF">
        <w:rPr>
          <w:rFonts w:ascii="Arial Narrow" w:hAnsi="Arial Narrow" w:cs="Courier New"/>
          <w:szCs w:val="21"/>
        </w:rPr>
        <w:t>S9</w:t>
      </w:r>
      <w:r w:rsidRPr="00754BBF">
        <w:rPr>
          <w:rFonts w:ascii="Arial Narrow" w:hAnsi="Arial Narrow" w:cs="Courier New"/>
          <w:szCs w:val="21"/>
        </w:rPr>
        <w:tab/>
        <w:t xml:space="preserve">   </w:t>
      </w:r>
      <w:r w:rsidR="006C38FB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58.12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31.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57.99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Joshua Campbell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Liam Bollands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Henry Willis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56.72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Jack Baister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56.47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Aaron Morton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56.11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Alexander Mason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James Keyworth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Jamie Garbutt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55.96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Simon McCormick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55.73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Joseph Burrin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Daniel Andrews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55.46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Kieran Fryer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Mason Jacques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Alasdair Wright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53.33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Kieran Peart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Adam Taylor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52.28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Zak Dawson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52.19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52.13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David Cumberlidge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50.60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6C38FB" w:rsidRDefault="006C38FB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507 Girls 10/14 Yrs 400m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Lucy Hedley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5:22.52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Harriet Rogers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5:13.45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Caitlin Cambrook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5:10.34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Madeleine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5:08.91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22.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Emily Atkinson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Vanessa Rubio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5:04.35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5:04.35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Lucy Mason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Danielle Horner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Alice Day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Lara Greggs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5:03.46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Kiah Develter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Freya Kirtley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Freja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4:59.54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Rachel Bradley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4:44.63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Laura Cook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Elle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4:36.17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508 Girls 15 Yrs/Over 400m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Faye Burns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Georgia Stockdale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Beth Nicholson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4:54.22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Georgina Lee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</w:t>
      </w:r>
      <w:proofErr w:type="gramEnd"/>
      <w:r w:rsidRPr="00754BBF">
        <w:rPr>
          <w:rFonts w:ascii="Arial Narrow" w:hAnsi="Arial Narrow" w:cs="Courier New"/>
          <w:szCs w:val="21"/>
        </w:rPr>
        <w:t xml:space="preserve">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Bethany-Star Cooper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Ailish Gregory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Hannah Trowsdale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Louise Barker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Hayley Briggs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Elizabeth Clements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4:42.89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Olivia McAvoy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4:42.66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16.</w:t>
      </w:r>
      <w:r w:rsidRPr="00754BBF">
        <w:rPr>
          <w:rFonts w:ascii="Arial Narrow" w:hAnsi="Arial Narrow" w:cs="Courier New"/>
          <w:szCs w:val="21"/>
        </w:rPr>
        <w:tab/>
        <w:t>Jade Galloway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Lowri Waugh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Anya Sordy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4:35.71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Jodi Bunker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4:34.42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Amy Henshaw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4:31.23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Kate Macphee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4:28.55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Lucy Ellis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Sian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4:22.53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Hannah Featherstone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4:19.93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4:19.33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Georgia Darwent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4:15.04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CF7803" w:rsidRDefault="00CF78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509 FINAL OF EVENT 501 Boys 12 Yrs 200m Backstroke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510 FINAL OF EVENT 501 Boys 13 Yrs 200m Backstroke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511 FINAL OF EVENT 501 Boys 14 Yrs 200m Backstroke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512 FINAL OF EVENT 502 Boys 15 Yrs 200m Backstroke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513 FINAL OF EVENT 502 Boys 16 Yrs/Over 200m Backstroke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514 FINAL OF EVENT 503 Girls 10/11 Yrs 50m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515 FINAL OF EVENT 503 Girls 12 Yrs 50m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516 FINAL OF EVENT 503 Girls 13 Yrs 50m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517 FINAL OF EVENT 503 Girls 14 Yrs 50m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518 FINAL OF EVENT 504 Girls 15 Yrs 50m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519 FINAL OF EVENT 504 Girls 16 Yrs/Over 50m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520 FINAL OF EVENT 505 Boys 10/11 Yrs 100m Freestyle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521 FINAL OF EVENT 505 Boys 12 Yrs 100m Freestyle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522 FINAL OF EVENT 505 Boys 13 Yrs 100m Freestyle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523 FINAL OF EVENT 505 Boys 14 Yrs 100m Freestyle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524 FINAL OF EVENT 506 Boys 15 Yrs 100m Freestyle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525 FINAL OF EVENT 506 Boys 16 Yrs/Over 100m Freestyle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CF7803" w:rsidRDefault="00CF7803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br w:type="page"/>
      </w:r>
    </w:p>
    <w:p w:rsidR="00CF7803" w:rsidRDefault="00CF7803" w:rsidP="00CF7803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Six Saturday 27</w:t>
      </w:r>
      <w:r w:rsidRPr="00CF7803">
        <w:rPr>
          <w:rFonts w:ascii="Arial" w:hAnsi="Arial" w:cs="Arial"/>
          <w:b/>
          <w:sz w:val="24"/>
          <w:szCs w:val="21"/>
          <w:vertAlign w:val="superscript"/>
        </w:rPr>
        <w:t>th</w:t>
      </w:r>
      <w:r>
        <w:rPr>
          <w:rFonts w:ascii="Arial" w:hAnsi="Arial" w:cs="Arial"/>
          <w:b/>
          <w:sz w:val="24"/>
          <w:szCs w:val="21"/>
        </w:rPr>
        <w:t xml:space="preserve"> February 2016</w:t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t>EVENT 601 Boys 10/14 Yrs 200m IM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Gregor Batley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Jacob Davison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James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Josh Denholm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Robert Bates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3:04.19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Shay Lowery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3:03.84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Leo White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Daniel Morris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Matthew Lowry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Thomas Adamson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Joseph Fairbairn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Callum Duncan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Jack Turnbull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James Woods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Alex Griffiths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Patrik Bajrami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Consett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Jamie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2:53.62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32.</w:t>
      </w:r>
      <w:r w:rsidRPr="00754BBF">
        <w:rPr>
          <w:rFonts w:ascii="Arial Narrow" w:hAnsi="Arial Narrow" w:cs="Courier New"/>
          <w:szCs w:val="21"/>
        </w:rPr>
        <w:tab/>
        <w:t>Isaac Hall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2:52.93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2:46.21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Jude Blackmore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Benji Gillingham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Joseph Micklewright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William Morris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2:27.50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602 Boys 15 Yrs/Over 200m IM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Cameron Tait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Ben Saxon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Joseph Robins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Jamie Currie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Ben Robinson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Lee Dixon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James Fewster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Adam Dixon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Matthew Keogh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Christopher Mayes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</w:t>
      </w:r>
      <w:r w:rsidR="00CF7803">
        <w:rPr>
          <w:rFonts w:ascii="Arial Narrow" w:hAnsi="Arial Narrow" w:cs="Courier New"/>
          <w:szCs w:val="21"/>
        </w:rPr>
        <w:t>.</w:t>
      </w:r>
      <w:r w:rsidR="00CF7803">
        <w:rPr>
          <w:rFonts w:ascii="Arial Narrow" w:hAnsi="Arial Narrow" w:cs="Courier New"/>
          <w:szCs w:val="21"/>
        </w:rPr>
        <w:tab/>
        <w:t>Matthew Gibson</w:t>
      </w:r>
      <w:r w:rsidR="00CF7803">
        <w:rPr>
          <w:rFonts w:ascii="Arial Narrow" w:hAnsi="Arial Narrow" w:cs="Courier New"/>
          <w:szCs w:val="21"/>
        </w:rPr>
        <w:tab/>
        <w:t>18</w:t>
      </w:r>
      <w:r w:rsidR="00CF7803">
        <w:rPr>
          <w:rFonts w:ascii="Arial Narrow" w:hAnsi="Arial Narrow" w:cs="Courier New"/>
          <w:szCs w:val="21"/>
        </w:rPr>
        <w:tab/>
      </w:r>
      <w:proofErr w:type="gramStart"/>
      <w:r w:rsidR="00CF7803">
        <w:rPr>
          <w:rFonts w:ascii="Arial Narrow" w:hAnsi="Arial Narrow" w:cs="Courier New"/>
          <w:szCs w:val="21"/>
        </w:rPr>
        <w:t xml:space="preserve">Derwentside  </w:t>
      </w:r>
      <w:r w:rsidRPr="00754BBF">
        <w:rPr>
          <w:rFonts w:ascii="Arial Narrow" w:hAnsi="Arial Narrow" w:cs="Courier New"/>
          <w:szCs w:val="21"/>
        </w:rPr>
        <w:t>SM14</w:t>
      </w:r>
      <w:proofErr w:type="gramEnd"/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CF7803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2:29.12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Joseph Carter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2:27.62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Jack Bridge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2:25.86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22.</w:t>
      </w:r>
      <w:r w:rsidRPr="00754BBF">
        <w:rPr>
          <w:rFonts w:ascii="Arial Narrow" w:hAnsi="Arial Narrow" w:cs="Courier New"/>
          <w:szCs w:val="21"/>
        </w:rPr>
        <w:tab/>
        <w:t>Sean Armstrong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James Keyworth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2:24.28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Joseph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2:20.27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2:20.14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Oliver O'Halleron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2:19.37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Joshua Campbell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Connor King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Alastair Bingham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Jack Baister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Simon McCormick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43.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Joseph Burrin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2:14.16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46.</w:t>
      </w:r>
      <w:r w:rsidRPr="00754BBF">
        <w:rPr>
          <w:rFonts w:ascii="Arial Narrow" w:hAnsi="Arial Narrow" w:cs="Courier New"/>
          <w:szCs w:val="21"/>
        </w:rPr>
        <w:tab/>
        <w:t>Jamie Garbutt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2:11.95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2:06.60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603 Girls 10/14 Yrs 100m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Catherine Layfield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Willow Morris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Lucy Morrison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Charley Dunn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Katie Baker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Yuki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Lois Hickson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Sofia Vassilounis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Millie Bozbayir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Megan Darwood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Ella Took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Isabelle Eddy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Alice Day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Emily Dolman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33.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Danielle Horner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Olivia Katory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Ellie Grainger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Kirsten Dobbison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1:19.01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Emily Atkinson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Kimberley Robson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Sarah March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Esther Dodd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Hannah Slater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Neve Mason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Harriet Rogers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1:16.27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Anjali Adala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Anna Hodgson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1:13.52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Elle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1:09.50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604 Girls 15 Yrs/Over 100m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Fiona Robson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Ana Lazar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1:13.01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Lauren Lemon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Madeleine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Lauren Exley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Chloe Oliver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Georgina Lee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</w:t>
      </w:r>
      <w:proofErr w:type="gramEnd"/>
      <w:r w:rsidRPr="00754BBF">
        <w:rPr>
          <w:rFonts w:ascii="Arial Narrow" w:hAnsi="Arial Narrow" w:cs="Courier New"/>
          <w:szCs w:val="21"/>
        </w:rPr>
        <w:t xml:space="preserve">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1:11.87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Rebekah Heppell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Georgia Stockdale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Olivia Nelson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Ailish Gregory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Hannah Trowsdale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Olivia McAvoy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Amy Henshaw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1:09.78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18.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1:09.57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Abigail Row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Elizabeth Clements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Sophie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1:08.35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Georgia Darwent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Molly Momat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1:07.81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Lauren Gill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Anya Sordy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Kate Macphee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Jodi Bunker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1:03.97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Hannah Featherstone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1:03.83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Emma Cassell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35.</w:t>
      </w:r>
      <w:r w:rsidRPr="00754BBF">
        <w:rPr>
          <w:rFonts w:ascii="Arial Narrow" w:hAnsi="Arial Narrow" w:cs="Courier New"/>
          <w:szCs w:val="21"/>
        </w:rPr>
        <w:tab/>
        <w:t>Lauren Hodgson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lastRenderedPageBreak/>
        <w:t>37.</w:t>
      </w:r>
      <w:r w:rsidRPr="00754BBF">
        <w:rPr>
          <w:rFonts w:ascii="Arial Narrow" w:hAnsi="Arial Narrow" w:cs="Courier New"/>
          <w:szCs w:val="21"/>
        </w:rPr>
        <w:tab/>
        <w:t>Stephanie Blakeburn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1:01.10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605 Boys 10/14 Yrs 50m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Thomas Maskell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Harry Bowers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Robert Bates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Angelo Giani Contini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Samuel Dimelow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Luke McGee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Joe Cunningham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Harry Courtney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Gregor Batley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Evan Sordy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40.18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James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Matthew Cairns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Shay Lowery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Callum Duncan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Ben Walker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Ollie Davison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Harry Watts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Joshua Littler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Matthew Hill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Patrick Speight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Finley Hewitt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38.01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Thomas Adamson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Jack Boddy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Alex Griffiths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36.87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Matthew Lowry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36.41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Callum Atkinson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41.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Daniel Morris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Joseph Fairbairn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Patrik Bajrami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Consett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Thomas English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Ewan Jenkins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Euan Buchanan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Nathan Dixon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Nathan Warwick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Alex Ling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Callum Bomersbach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Douglas Jennings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Jude Blackmore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Ryan Pepper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Niall Coulthard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William Lynn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Oliver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32.24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Alfie Bingham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77.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78.</w:t>
      </w:r>
      <w:r w:rsidRPr="00754BBF">
        <w:rPr>
          <w:rFonts w:ascii="Arial Narrow" w:hAnsi="Arial Narrow" w:cs="Courier New"/>
          <w:szCs w:val="21"/>
        </w:rPr>
        <w:tab/>
        <w:t>Finlay Rayner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30.03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79.</w:t>
      </w:r>
      <w:r w:rsidRPr="00754BBF">
        <w:rPr>
          <w:rFonts w:ascii="Arial Narrow" w:hAnsi="Arial Narrow" w:cs="Courier New"/>
          <w:szCs w:val="21"/>
        </w:rPr>
        <w:tab/>
        <w:t>William Morris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27.94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606 Boys 15 Yrs/Over 50m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Thejes Sundar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Ben Saxon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Peter Harbron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Jay Hill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CF7803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5.</w:t>
      </w:r>
      <w:r>
        <w:rPr>
          <w:rFonts w:ascii="Arial Narrow" w:hAnsi="Arial Narrow" w:cs="Courier New"/>
          <w:szCs w:val="21"/>
        </w:rPr>
        <w:tab/>
        <w:t>Gareth Orr</w:t>
      </w:r>
      <w:r>
        <w:rPr>
          <w:rFonts w:ascii="Arial Narrow" w:hAnsi="Arial Narrow" w:cs="Courier New"/>
          <w:szCs w:val="21"/>
        </w:rPr>
        <w:tab/>
        <w:t>23</w:t>
      </w:r>
      <w:r>
        <w:rPr>
          <w:rFonts w:ascii="Arial Narrow" w:hAnsi="Arial Narrow" w:cs="Courier New"/>
          <w:szCs w:val="21"/>
        </w:rPr>
        <w:tab/>
        <w:t xml:space="preserve">Co Sund'land    </w:t>
      </w:r>
      <w:r w:rsidR="00754BBF" w:rsidRPr="00754BBF">
        <w:rPr>
          <w:rFonts w:ascii="Arial Narrow" w:hAnsi="Arial Narrow" w:cs="Courier New"/>
          <w:szCs w:val="21"/>
        </w:rPr>
        <w:t>S14</w:t>
      </w:r>
      <w:r w:rsidR="00754BBF" w:rsidRPr="00754BBF">
        <w:rPr>
          <w:rFonts w:ascii="Arial Narrow" w:hAnsi="Arial Narrow" w:cs="Courier New"/>
          <w:szCs w:val="21"/>
        </w:rPr>
        <w:tab/>
        <w:t xml:space="preserve">   </w:t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>32.11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James Hooper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Joshua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James Wells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Flynn Leybourne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11.</w:t>
      </w:r>
      <w:r w:rsidRPr="00754BBF">
        <w:rPr>
          <w:rFonts w:ascii="Arial Narrow" w:hAnsi="Arial Narrow" w:cs="Courier New"/>
          <w:szCs w:val="21"/>
        </w:rPr>
        <w:tab/>
        <w:t>Jack Laverty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31.32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Jamie Currie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James Fewster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Finlay Anderson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Alexander Jennings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Adam Morkot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Ryan Brewster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21.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Adam Dixon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Gabriel Martin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Joshua Campbell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Jack Bridge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Connor Rushton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Jamie Ewart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29.65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29.47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Vikram Nadkarni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29.47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Lucas Lowery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29.12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Henry Willis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40.</w:t>
      </w:r>
      <w:r w:rsidRPr="00754BBF">
        <w:rPr>
          <w:rFonts w:ascii="Arial Narrow" w:hAnsi="Arial Narrow" w:cs="Courier New"/>
          <w:szCs w:val="21"/>
        </w:rPr>
        <w:tab/>
        <w:t>Joseph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28.96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Scott Jenkinson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Carl Westwick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Aaron Morton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James Keyworth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28.03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Kieran Peart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Alexander Mason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David Cumberlidge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27.02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26.94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Mason Jacques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Daniel Andrews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Zak Dawson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Alasdair Wright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Adam Taylor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24.16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607 Girls 10/14 Yrs 200m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Amelia Simpson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Laura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Ella Boyer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Sophie Dodd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Holly Tibbs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Alice Geoghegan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3:29.09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Ella Took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Emma Eddy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Millie Danby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Laura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Jessica Tong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3:25.33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3:23.43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Niamh Atchison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Neave Abbey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Jemima Hutchinson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Abigail Evans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Lucy Mason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33.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Molly Dorsi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Jessica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Rebecca Saunders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Sadie Dickinson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3:08.68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Lucy Blackett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Millie Ellicker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Zoe Price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Laura Gray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Rhiannon Zhao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Rebecca Elliott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Rachel Bradley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Kirsty Duffin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Sarah March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Ellen Georgeson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Molly Mooney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Robyn Dickinson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2:46.30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CF7803" w:rsidRDefault="00CF7803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CF7803" w:rsidRDefault="00CF7803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608 Girls 15 Yrs/Over 200m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Faye Burns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Libby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Heather Farrell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Jessica Duff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Jessica Watson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Emily Cairns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3:05.14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Emily Rafferty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Sarah Reay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3:03.24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Emilie Bloxham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3:02.08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Lauren Vickers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3:00.97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Victoria Donnelly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Nicola McConnell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15.</w:t>
      </w:r>
      <w:r w:rsidRPr="00754BBF">
        <w:rPr>
          <w:rFonts w:ascii="Arial Narrow" w:hAnsi="Arial Narrow" w:cs="Courier New"/>
          <w:szCs w:val="21"/>
        </w:rPr>
        <w:tab/>
        <w:t>Bethany-Star Cooper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Emilia Jones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Kate Macphee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Abbey Stobbart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Shauna Johnson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Danielle Gilbert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Rachel Taylor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Rachael Wilson</w:t>
      </w:r>
      <w:r w:rsidRPr="00754BBF">
        <w:rPr>
          <w:rFonts w:ascii="Arial Narrow" w:hAnsi="Arial Narrow" w:cs="Courier New"/>
          <w:szCs w:val="21"/>
        </w:rPr>
        <w:tab/>
        <w:t>28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2:31.70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609 FINAL OF EVENT 601 Boys 12 Yrs 200m IM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610 FINAL OF EVENT 601 Boys 13 Yrs 200m IM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611 FINAL OF EVENT 601 Boys 14 Yrs 200m IM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612 FINAL OF EVENT 602 Boys 15 Yrs 200m IM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613 FINAL OF EVENT 602 Boys 16 Yrs/Over 200m IM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614 FINAL OF EVENT 603 Girls 10/11 Yrs 100m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615 FINAL OF EVENT 603 Girls 12 Yrs 100m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616 FINAL OF EVENT 603 Girls 13 Yrs 100m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617 FINAL OF EVENT 603 Girls 14 Yrs 100m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618 FINAL OF EVENT 604 Girls 15 Yrs 100m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619 FINAL OF EVENT 604 Girls 16 Yrs/Over 100m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620 FINAL OF EVENT 605 Boys 10/11 Yrs 50m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621 FINAL OF EVENT 605 Boys 12 Yrs 50m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622 FINAL OF EVENT 605 Boys 13 Yrs 50m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623 FINAL OF EVENT 605 Boys 14 Yrs 50m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624 FINAL OF EVENT 606 Boys 15 Yrs 50m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625 FINAL OF EVENT 606 Boys 16 Yrs/Over 50m Butterfly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626 FINAL OF EVENT 607 Girls 12 Yrs 200m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627 FINAL OF EVENT 607 Girls 13 Yrs 200m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628 FINAL OF EVENT 607 Girls 14 Yrs 200m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629 FINAL OF EVENT 608 Girls 15 Yrs 200m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CF7803">
        <w:rPr>
          <w:rFonts w:ascii="Arial" w:hAnsi="Arial" w:cs="Arial"/>
          <w:b/>
        </w:rPr>
        <w:lastRenderedPageBreak/>
        <w:t>EVENT 630 FINAL OF EVENT 608 Girls 16 Yrs/Over 200m Breaststroke</w:t>
      </w:r>
    </w:p>
    <w:p w:rsidR="00754BBF" w:rsidRPr="00CF7803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CF7803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CF7803" w:rsidRDefault="00CF7803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br w:type="page"/>
      </w:r>
    </w:p>
    <w:p w:rsidR="00CF7803" w:rsidRDefault="00CF7803" w:rsidP="00CF7803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Seven Sunday 28</w:t>
      </w:r>
      <w:r w:rsidRPr="00CF7803">
        <w:rPr>
          <w:rFonts w:ascii="Arial" w:hAnsi="Arial" w:cs="Arial"/>
          <w:b/>
          <w:sz w:val="24"/>
          <w:szCs w:val="21"/>
          <w:vertAlign w:val="superscript"/>
        </w:rPr>
        <w:t>th</w:t>
      </w:r>
      <w:r>
        <w:rPr>
          <w:rFonts w:ascii="Arial" w:hAnsi="Arial" w:cs="Arial"/>
          <w:b/>
          <w:sz w:val="24"/>
          <w:szCs w:val="21"/>
        </w:rPr>
        <w:t xml:space="preserve"> February 2016</w:t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t>EVENT 701 Girls 10/14 Yrs 200m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Chloe Philpott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Elyse Reacroft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Laura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Elyssa Palmer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Yuki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3:17.05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Lydia Hall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3:12.23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Lois Hickson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Libby Freeman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Niamh Atchison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Lucy Hedley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Anna O'Brien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28.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2:47.88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Freya Kirtley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Giorgia Harvey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Jessica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Eve Helm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Rachel Bradley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Danielle Horner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Laura Cook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Hannah Slater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Elle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2:28.90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702 Girls 15 Yrs/Over 200m Backstroke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Elizabeth Moor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Rebekah Heppell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Freya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2:37.86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Georgina Lee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</w:t>
      </w:r>
      <w:proofErr w:type="gramEnd"/>
      <w:r w:rsidRPr="00754BBF">
        <w:rPr>
          <w:rFonts w:ascii="Arial Narrow" w:hAnsi="Arial Narrow" w:cs="Courier New"/>
          <w:szCs w:val="21"/>
        </w:rPr>
        <w:t xml:space="preserve">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Anna Turnbull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Chloe Oliver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Lauren Howe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Rachel Taylor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2:33.82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Yasmin Dixon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Sarah Reay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14.</w:t>
      </w:r>
      <w:r w:rsidRPr="00754BBF">
        <w:rPr>
          <w:rFonts w:ascii="Arial Narrow" w:hAnsi="Arial Narrow" w:cs="Courier New"/>
          <w:szCs w:val="21"/>
        </w:rPr>
        <w:tab/>
        <w:t>Sarah Brown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2:30.17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Hayley Briggs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Lowri Waugh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Kate Macphee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Alexandra Clements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Georgia Darwent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2:15.52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703 Boys 10/14 Yrs 50m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Cameron Macpherson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Shay Halton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Christian Ryan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Ethan Blackett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Josh Denholm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Colby McKim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James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Lewis Ramsey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11.</w:t>
      </w:r>
      <w:r w:rsidRPr="00754BBF">
        <w:rPr>
          <w:rFonts w:ascii="Arial Narrow" w:hAnsi="Arial Narrow" w:cs="Courier New"/>
          <w:szCs w:val="21"/>
        </w:rPr>
        <w:tab/>
        <w:t>Morgan Swirles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Jacob Davison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Jack Ridley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Alexander Mitchelson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Euan Duffin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Joseph Dobson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Shay Lowery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21.</w:t>
      </w:r>
      <w:r w:rsidRPr="00754BBF">
        <w:rPr>
          <w:rFonts w:ascii="Arial Narrow" w:hAnsi="Arial Narrow" w:cs="Courier New"/>
          <w:szCs w:val="21"/>
        </w:rPr>
        <w:tab/>
        <w:t>Luke Baker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Alex Griffiths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Jye Richardson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Reece Robinson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Jamie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Daniel Morris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41.65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Ryan Pepper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41.33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Jamie Darnton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Daniel Boyer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Callum Duncan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40.79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Douglas Jennings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Caleb Lowery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36.</w:t>
      </w:r>
      <w:r w:rsidRPr="00754BBF">
        <w:rPr>
          <w:rFonts w:ascii="Arial Narrow" w:hAnsi="Arial Narrow" w:cs="Courier New"/>
          <w:szCs w:val="21"/>
        </w:rPr>
        <w:tab/>
        <w:t>Simon Littlefair-Dryde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Finlay Rayner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Joseph Micklewright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Niall Coulthard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Isaac Hall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Jacob Willson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William Morris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33.93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704 Boys 15 Yrs/Over 50m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</w:r>
      <w:r w:rsidR="00CF7803">
        <w:rPr>
          <w:rFonts w:ascii="Arial Narrow" w:hAnsi="Arial Narrow" w:cs="Courier New"/>
          <w:szCs w:val="21"/>
        </w:rPr>
        <w:t>Lyndon Longhorne</w:t>
      </w:r>
      <w:r w:rsidR="00CF7803">
        <w:rPr>
          <w:rFonts w:ascii="Arial Narrow" w:hAnsi="Arial Narrow" w:cs="Courier New"/>
          <w:szCs w:val="21"/>
        </w:rPr>
        <w:tab/>
        <w:t>21</w:t>
      </w:r>
      <w:r w:rsidR="00CF7803">
        <w:rPr>
          <w:rFonts w:ascii="Arial Narrow" w:hAnsi="Arial Narrow" w:cs="Courier New"/>
          <w:szCs w:val="21"/>
        </w:rPr>
        <w:tab/>
        <w:t xml:space="preserve">Durham City     </w:t>
      </w:r>
      <w:r w:rsidRPr="00754BBF">
        <w:rPr>
          <w:rFonts w:ascii="Arial Narrow" w:hAnsi="Arial Narrow" w:cs="Courier New"/>
          <w:szCs w:val="21"/>
        </w:rPr>
        <w:t>SB3</w:t>
      </w:r>
      <w:r w:rsidRPr="00754BBF">
        <w:rPr>
          <w:rFonts w:ascii="Arial Narrow" w:hAnsi="Arial Narrow" w:cs="Courier New"/>
          <w:szCs w:val="21"/>
        </w:rPr>
        <w:tab/>
        <w:t xml:space="preserve">   </w:t>
      </w:r>
      <w:r w:rsidR="00CF7803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59.40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Peter Harbron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Adam Morkot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Jake Blair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Finlay Anderson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Arturs Rudzats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Ryan Baker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Ethan Howe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Jack Laverty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37.41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Ben Kelly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Abe Parkin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Daniel Craven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Alexander Mason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36.57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Jamie Ewart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36.47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Arran Boagey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Liam Thompson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Ben Robinson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Matthew Keogh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Christopher Mayes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Nicholas Ryan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26.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John Van Mourik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35.42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Matthew Shimmin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35.41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35.22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Cameron Tait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35.15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34.96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Vikram Nadkarni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Carl Westwick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34.56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Ryan Brewster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Oliver King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Jack Bridge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Callum Walker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Joshua Campbell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Connor King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Sean Armstrong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Kieran Peart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Liam Bollands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Joseph Burrin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30.63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30.20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705 Girls 10/14 Yrs 100m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Holly Simeon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Elyse Reacroft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Sophie Johnstone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Georgina Mabbott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Willow Morris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Sofia Vassilounis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Isobelle Troop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Saltburn Mar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Libby Freeman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13.</w:t>
      </w:r>
      <w:r w:rsidRPr="00754BBF">
        <w:rPr>
          <w:rFonts w:ascii="Arial Narrow" w:hAnsi="Arial Narrow" w:cs="Courier New"/>
          <w:szCs w:val="21"/>
        </w:rPr>
        <w:tab/>
        <w:t>Elyssa Palmer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Ellie Houghton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Lois Hickson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Millie Bozbayir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1:20.67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1:20.26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Laura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lastRenderedPageBreak/>
        <w:t>25.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Isabelle Eddy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Megan Darwood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Ella Took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Ellie Tibbett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1:13.55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Olivia Katory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Abigail Gray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Lucy Hedley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Emma Bell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Freya Ovenstone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1:12.14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1:10.79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Jade Thirlwell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Freya Kirtley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Alice Day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Freja Smith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1:09.75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Jessica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Thea Cowie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Harriet Rogers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Jessica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56.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1:08.48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Rose Jolly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1:07.93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Ellen Georgeson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1:07.75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Noelle Belnavis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Anjali Adala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Lara Greggs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1:07.47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Caitlin Cambrook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Lucy Mason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Emily Atkinson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Molly Dorsi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77.</w:t>
      </w:r>
      <w:r w:rsidRPr="00754BBF">
        <w:rPr>
          <w:rFonts w:ascii="Arial Narrow" w:hAnsi="Arial Narrow" w:cs="Courier New"/>
          <w:szCs w:val="21"/>
        </w:rPr>
        <w:tab/>
        <w:t>Robyn Dickinson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1:05.67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78.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79.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1:05.46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80.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81.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82.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83.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84.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85.</w:t>
      </w:r>
      <w:r w:rsidRPr="00754BBF">
        <w:rPr>
          <w:rFonts w:ascii="Arial Narrow" w:hAnsi="Arial Narrow" w:cs="Courier New"/>
          <w:szCs w:val="21"/>
        </w:rPr>
        <w:tab/>
        <w:t>Elle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1:03.00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706 Girls 15 Yrs/Over 100m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t>1.</w:t>
      </w:r>
      <w:r>
        <w:rPr>
          <w:rFonts w:ascii="Arial Narrow" w:hAnsi="Arial Narrow" w:cs="Courier New"/>
          <w:szCs w:val="21"/>
        </w:rPr>
        <w:tab/>
        <w:t>Megan Atkinson</w:t>
      </w:r>
      <w:r>
        <w:rPr>
          <w:rFonts w:ascii="Arial Narrow" w:hAnsi="Arial Narrow" w:cs="Courier New"/>
          <w:szCs w:val="21"/>
        </w:rPr>
        <w:tab/>
        <w:t>16</w:t>
      </w:r>
      <w:r>
        <w:rPr>
          <w:rFonts w:ascii="Arial Narrow" w:hAnsi="Arial Narrow" w:cs="Courier New"/>
          <w:szCs w:val="21"/>
        </w:rPr>
        <w:tab/>
        <w:t xml:space="preserve">Peterlee          </w:t>
      </w:r>
      <w:r w:rsidR="00754BBF" w:rsidRPr="00754BBF">
        <w:rPr>
          <w:rFonts w:ascii="Arial Narrow" w:hAnsi="Arial Narrow" w:cs="Courier New"/>
          <w:szCs w:val="21"/>
        </w:rPr>
        <w:t>S6</w:t>
      </w:r>
      <w:r w:rsidR="00754BBF"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 xml:space="preserve"> 1:38.20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Ana Lazar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1:05.87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Sally Abbott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Georgia Stockdale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1:04.88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Isabel Starkey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Amy Henshaw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Anna Turnbull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Abbey Stobbart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1:04.32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Hayley Briggs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Georgina Lee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Chester Le</w:t>
      </w:r>
      <w:proofErr w:type="gramEnd"/>
      <w:r w:rsidRPr="00754BBF">
        <w:rPr>
          <w:rFonts w:ascii="Arial Narrow" w:hAnsi="Arial Narrow" w:cs="Courier New"/>
          <w:szCs w:val="21"/>
        </w:rPr>
        <w:t xml:space="preserve">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1:04.19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Jade Galloway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Jenny Southwick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1:03.98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Lauren Lemon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1:03.47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Hannah Trowsdale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Olivia Nelson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Caitlin Pescod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Ailish Gregory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Madeleine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25.</w:t>
      </w:r>
      <w:r w:rsidRPr="00754BBF">
        <w:rPr>
          <w:rFonts w:ascii="Arial Narrow" w:hAnsi="Arial Narrow" w:cs="Courier New"/>
          <w:szCs w:val="21"/>
        </w:rPr>
        <w:tab/>
        <w:t>Freya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Elizabeth Clements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1:02.87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Lowri Waugh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Abigail Row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Sarah Brown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Lauren Howe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Lauren Hodgson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Shauna Johnson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Alexandra Clements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Louise Barker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Kate Macphee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Hannah Rye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Sophie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1:00.18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59.86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Sian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59.36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59.34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59.12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Rachael Wilson</w:t>
      </w:r>
      <w:r w:rsidRPr="00754BBF">
        <w:rPr>
          <w:rFonts w:ascii="Arial Narrow" w:hAnsi="Arial Narrow" w:cs="Courier New"/>
          <w:szCs w:val="21"/>
        </w:rPr>
        <w:tab/>
        <w:t>28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Georgia Darwent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59.01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Stephanie Blakeburn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Emma Cassell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49.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Hannah Featherstone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57.11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lastRenderedPageBreak/>
        <w:t>51.</w:t>
      </w:r>
      <w:r w:rsidRPr="00754BBF">
        <w:rPr>
          <w:rFonts w:ascii="Arial Narrow" w:hAnsi="Arial Narrow" w:cs="Courier New"/>
          <w:szCs w:val="21"/>
        </w:rPr>
        <w:tab/>
        <w:t>Freya Rayner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57.00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707 Boys 10/14 Yrs 400m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Luke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Harry Courtney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5:53.78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Josh Denholm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5:50.60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5:49.44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Leo White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Joshua Littler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5:31.60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Jack Turnbull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5:20.20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James Longstaff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Nathan Campling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5:15.39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James Woods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5:11.00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5:07.09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5:03.25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26.</w:t>
      </w:r>
      <w:r w:rsidRPr="00754BBF">
        <w:rPr>
          <w:rFonts w:ascii="Arial Narrow" w:hAnsi="Arial Narrow" w:cs="Courier New"/>
          <w:szCs w:val="21"/>
        </w:rPr>
        <w:tab/>
        <w:t>Jude Blackmore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5:03.22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Joseph Micklewright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Patrick Shimmin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5:01.40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William Maw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Nathan Dixon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4:59.53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Oliver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4:58.02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Benji Gillingham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4:56.27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4:54.80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Daniel Dixon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Callum Bomersbach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4:51.53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4:51.10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4:49.96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William Lynn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4:30.40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708 Boys 15 Yrs/Over 400m Freestyle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Joseph Robins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Jay Hill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Jordan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Lee Dixon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Jake Blair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Adam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4:40.90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Matthew Keogh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12.</w:t>
      </w:r>
      <w:r>
        <w:rPr>
          <w:rFonts w:ascii="Arial Narrow" w:hAnsi="Arial Narrow" w:cs="Courier New"/>
          <w:szCs w:val="21"/>
        </w:rPr>
        <w:tab/>
        <w:t>Josef Craig</w:t>
      </w:r>
      <w:r>
        <w:rPr>
          <w:rFonts w:ascii="Arial Narrow" w:hAnsi="Arial Narrow" w:cs="Courier New"/>
          <w:szCs w:val="21"/>
        </w:rPr>
        <w:tab/>
        <w:t>19</w:t>
      </w:r>
      <w:r>
        <w:rPr>
          <w:rFonts w:ascii="Arial Narrow" w:hAnsi="Arial Narrow" w:cs="Courier New"/>
          <w:szCs w:val="21"/>
        </w:rPr>
        <w:tab/>
        <w:t xml:space="preserve">Co Sund'land      </w:t>
      </w:r>
      <w:r w:rsidR="00754BBF" w:rsidRPr="00754BBF">
        <w:rPr>
          <w:rFonts w:ascii="Arial Narrow" w:hAnsi="Arial Narrow" w:cs="Courier New"/>
          <w:szCs w:val="21"/>
        </w:rPr>
        <w:t>S8</w:t>
      </w:r>
      <w:r w:rsidR="00754BBF" w:rsidRPr="00754BBF">
        <w:rPr>
          <w:rFonts w:ascii="Arial Narrow" w:hAnsi="Arial Narrow" w:cs="Courier New"/>
          <w:szCs w:val="21"/>
        </w:rPr>
        <w:tab/>
        <w:t xml:space="preserve"> </w:t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>4:34.00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Connor King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Oliver Wallace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</w:t>
      </w:r>
      <w:r w:rsidR="0040057C">
        <w:rPr>
          <w:rFonts w:ascii="Arial Narrow" w:hAnsi="Arial Narrow" w:cs="Courier New"/>
          <w:szCs w:val="21"/>
        </w:rPr>
        <w:t>.</w:t>
      </w:r>
      <w:r w:rsidR="0040057C">
        <w:rPr>
          <w:rFonts w:ascii="Arial Narrow" w:hAnsi="Arial Narrow" w:cs="Courier New"/>
          <w:szCs w:val="21"/>
        </w:rPr>
        <w:tab/>
        <w:t>Matthew Gibson</w:t>
      </w:r>
      <w:r w:rsidR="0040057C">
        <w:rPr>
          <w:rFonts w:ascii="Arial Narrow" w:hAnsi="Arial Narrow" w:cs="Courier New"/>
          <w:szCs w:val="21"/>
        </w:rPr>
        <w:tab/>
        <w:t>18</w:t>
      </w:r>
      <w:r w:rsidR="0040057C">
        <w:rPr>
          <w:rFonts w:ascii="Arial Narrow" w:hAnsi="Arial Narrow" w:cs="Courier New"/>
          <w:szCs w:val="21"/>
        </w:rPr>
        <w:tab/>
        <w:t xml:space="preserve">Derwentside     </w:t>
      </w:r>
      <w:r w:rsidRPr="00754BBF">
        <w:rPr>
          <w:rFonts w:ascii="Arial Narrow" w:hAnsi="Arial Narrow" w:cs="Courier New"/>
          <w:szCs w:val="21"/>
        </w:rPr>
        <w:t>S14</w:t>
      </w:r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40057C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4:22.90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21.</w:t>
      </w:r>
      <w:r w:rsidRPr="00754BBF">
        <w:rPr>
          <w:rFonts w:ascii="Arial Narrow" w:hAnsi="Arial Narrow" w:cs="Courier New"/>
          <w:szCs w:val="21"/>
        </w:rPr>
        <w:tab/>
        <w:t>Henry Willis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4:21.69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4:20.40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Oliver O'Halleron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Adam Wilson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Jamie Garbutt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Simon McCormick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4:13.05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Kieran Peart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Kieran Fryer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Zak Dawson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4:10.22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Daniel Wheeler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4:09.90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4:07.60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Jack Baister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4:04.30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4:00.60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3:54.70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40057C" w:rsidRDefault="0040057C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br w:type="page"/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709 FINAL OF EVENT 701 Girls 12 Yrs 200m Backstroke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710 FINAL OF EVENT 701 Girls 13 Yrs 200m Backstroke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711 FINAL OF EVENT 701 Girls 14 Yrs 200m Backstroke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712 FINAL OF EVENT 702 Girls 15 Yrs 200m Backstroke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713 FINAL OF EVENT 702 Girls 16 Yrs/Over 200m Backstroke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714 FINAL OF EVENT 703 Boys 10/11 Yrs 50m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715 FINAL OF EVENT 703 Boys 12 Yrs 50m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716 FINAL OF EVENT 703 Boys 13 Yrs 50m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717 FINAL OF EVENT 703 Boys 14 Yrs 50m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718 FINAL OF EVENT 704 Boys 15 Yrs 50m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719 FINAL OF EVENT 704 Boys 16 Yrs/Over 50m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720 FINAL OF EVENT 705 Girls 10/11 Yrs 100m Freestyle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721 FINAL OF EVENT 705 Girls 12 Yrs 100m Freestyle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722 FINAL OF EVENT 705 Girls 13 Yrs 100m Freestyle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723 FINAL OF EVENT 705 Girls 14 Yrs 100m Freestyle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724 FINAL OF EVENT 706 Girls 15 Yrs 100m Freestyle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725 FINAL OF EVENT 706 Girls 16 Yrs/Over 100m Freestyle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40057C" w:rsidRDefault="0040057C">
      <w:pPr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br w:type="page"/>
      </w:r>
    </w:p>
    <w:p w:rsidR="0040057C" w:rsidRDefault="0040057C" w:rsidP="0040057C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lastRenderedPageBreak/>
        <w:t>Session Eight Sunday 28</w:t>
      </w:r>
      <w:r w:rsidRPr="0040057C">
        <w:rPr>
          <w:rFonts w:ascii="Arial" w:hAnsi="Arial" w:cs="Arial"/>
          <w:b/>
          <w:sz w:val="24"/>
          <w:szCs w:val="21"/>
          <w:vertAlign w:val="superscript"/>
        </w:rPr>
        <w:t>th</w:t>
      </w:r>
      <w:r>
        <w:rPr>
          <w:rFonts w:ascii="Arial" w:hAnsi="Arial" w:cs="Arial"/>
          <w:b/>
          <w:sz w:val="24"/>
          <w:szCs w:val="21"/>
        </w:rPr>
        <w:t xml:space="preserve"> February 2016</w:t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t>EVENT 801 Girls 10/14 Yrs 200m IM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Catherine Layfield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Yuki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Sofia Vassilounis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Millie Bozbayir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Laura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3:15.55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Lois Hickson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3:12.13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3:08.66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proofErr w:type="gramStart"/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Libby Freeman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Ella Took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Abigail Gray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Evie Graham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Hannah Casey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Harriet Rogers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Megan Darwood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Erin Keeler-Clarke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Emma Bell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Anna O'Brien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Olivia Katory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Ellie Baister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2:54.86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Georgia Hadley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39.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2:49.82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Rebecca Keetley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2:48.64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Molly Mooney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Lucy Mason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Kimberley Robson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Abi Kirsop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Danielle Horner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Jessica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Anjali Adala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Vanessa Rubio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2:45.42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Milli Blythe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2:45.15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Neve Mason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Hannah Slater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Emily Atkinson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2:43.95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Molly Dorsi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2:43.45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Annabel McCrory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Harriet Lee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Rachel Bradley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Robyn Dickinson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2:37.37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Laura Cook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Elle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2:31.80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802 Girls 15 Yrs/Over 200m IM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Rebecca Hall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Emilia Jones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Bethany-Star Cooper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Chloe Hardy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2:37.16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Ailish Gregory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Madeleine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Louise Barker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Jade Galloway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Hayley Briggs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Sarah Reay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15.</w:t>
      </w:r>
      <w:r w:rsidRPr="00754BBF">
        <w:rPr>
          <w:rFonts w:ascii="Arial Narrow" w:hAnsi="Arial Narrow" w:cs="Courier New"/>
          <w:szCs w:val="21"/>
        </w:rPr>
        <w:tab/>
        <w:t>Abigail Row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Sophie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Anya Sordy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2:31.07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Elizabeth Clements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2:30.20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Abbey Stobbart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Sian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Jodi Bunker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2:28.42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Danielle Gilbert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2:28.28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2:25.91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Lauren Hodgson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Rachel Taylor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2:25.34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Annalea Davison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2:24.76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29.</w:t>
      </w:r>
      <w:r w:rsidRPr="00754BBF">
        <w:rPr>
          <w:rFonts w:ascii="Arial Narrow" w:hAnsi="Arial Narrow" w:cs="Courier New"/>
          <w:szCs w:val="21"/>
        </w:rPr>
        <w:tab/>
        <w:t>Lucy Ellis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2:23.44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Kate Macphee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Laura Gillingham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Rachael Wilson</w:t>
      </w:r>
      <w:r w:rsidRPr="00754BBF">
        <w:rPr>
          <w:rFonts w:ascii="Arial Narrow" w:hAnsi="Arial Narrow" w:cs="Courier New"/>
          <w:szCs w:val="21"/>
        </w:rPr>
        <w:tab/>
        <w:t>28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2:20.56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34.</w:t>
      </w:r>
      <w:r w:rsidRPr="00754BBF">
        <w:rPr>
          <w:rFonts w:ascii="Arial Narrow" w:hAnsi="Arial Narrow" w:cs="Courier New"/>
          <w:szCs w:val="21"/>
        </w:rPr>
        <w:tab/>
        <w:t>Hannah Featherstone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Stephanie Blakeburn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2:16.70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803 Boys 10/14 Yrs 100m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Harry Bowers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Joshua Kestle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Angelo Giani Contini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Luke McGee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James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Blake Hooper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Michael Hewitt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Evan Sordy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1:43.80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Matthew Cairns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1:39.30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Kyle English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Gregor Batley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Harry Watts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Leo White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Daniel Cutter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1:33.94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Ben Walker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1:33.06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Toma Saha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Elliot Best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Ewan Jenkins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Owen Andre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1:28.10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Joshua Littler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Patrick Speight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1:27.43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Matthew Hill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Alfie Scott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Alex Griffiths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Matthew Lowry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Sam Elliott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Jack Boddy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1:25.30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34.</w:t>
      </w:r>
      <w:r w:rsidRPr="00754BBF">
        <w:rPr>
          <w:rFonts w:ascii="Arial Narrow" w:hAnsi="Arial Narrow" w:cs="Courier New"/>
          <w:szCs w:val="21"/>
        </w:rPr>
        <w:tab/>
        <w:t>Daniel Morris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James Woods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Thomas McDermott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Adam Strickland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Jack Turnbull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Euan Buchanan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Thomas Adamson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1:21.60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Thomas English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Thomas Eddy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1:19.25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Patrik Bajrami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Consett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1:17.20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Joseph Smith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Adam Barrett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1:16.20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Shae Collis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Oliver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Joseph Micklewright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Finlay Rayner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Ben Samuels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Jude Blackmore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1:12.98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Jack Harwood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Alfie Bingham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Aaron Beckford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William Morris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1:02.79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804 Boys 15 Yrs/Over 100m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Peter Harbron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2.</w:t>
      </w:r>
      <w:r>
        <w:rPr>
          <w:rFonts w:ascii="Arial Narrow" w:hAnsi="Arial Narrow" w:cs="Courier New"/>
          <w:szCs w:val="21"/>
        </w:rPr>
        <w:tab/>
        <w:t>Gareth Orr</w:t>
      </w:r>
      <w:r>
        <w:rPr>
          <w:rFonts w:ascii="Arial Narrow" w:hAnsi="Arial Narrow" w:cs="Courier New"/>
          <w:szCs w:val="21"/>
        </w:rPr>
        <w:tab/>
        <w:t>23</w:t>
      </w:r>
      <w:r>
        <w:rPr>
          <w:rFonts w:ascii="Arial Narrow" w:hAnsi="Arial Narrow" w:cs="Courier New"/>
          <w:szCs w:val="21"/>
        </w:rPr>
        <w:tab/>
        <w:t xml:space="preserve">Co Sund'land    </w:t>
      </w:r>
      <w:r w:rsidR="00754BBF" w:rsidRPr="00754BBF">
        <w:rPr>
          <w:rFonts w:ascii="Arial Narrow" w:hAnsi="Arial Narrow" w:cs="Courier New"/>
          <w:szCs w:val="21"/>
        </w:rPr>
        <w:t>S14</w:t>
      </w:r>
      <w:r w:rsidR="00754BBF"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  <w:r w:rsidR="00754BBF" w:rsidRPr="00754BBF">
        <w:rPr>
          <w:rFonts w:ascii="Arial Narrow" w:hAnsi="Arial Narrow" w:cs="Courier New"/>
          <w:szCs w:val="21"/>
        </w:rPr>
        <w:t xml:space="preserve"> 1:13.00</w:t>
      </w:r>
      <w:r w:rsidR="00754BBF"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Jamie Currie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James Wells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1:12.34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Matthew Scott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Jay Hill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1:10.70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</w:t>
      </w:r>
      <w:r w:rsidR="0040057C">
        <w:rPr>
          <w:rFonts w:ascii="Arial Narrow" w:hAnsi="Arial Narrow" w:cs="Courier New"/>
          <w:szCs w:val="21"/>
        </w:rPr>
        <w:t>.</w:t>
      </w:r>
      <w:r w:rsidR="0040057C">
        <w:rPr>
          <w:rFonts w:ascii="Arial Narrow" w:hAnsi="Arial Narrow" w:cs="Courier New"/>
          <w:szCs w:val="21"/>
        </w:rPr>
        <w:tab/>
        <w:t>Matthew Gibson</w:t>
      </w:r>
      <w:r w:rsidR="0040057C">
        <w:rPr>
          <w:rFonts w:ascii="Arial Narrow" w:hAnsi="Arial Narrow" w:cs="Courier New"/>
          <w:szCs w:val="21"/>
        </w:rPr>
        <w:tab/>
        <w:t>18</w:t>
      </w:r>
      <w:r w:rsidR="0040057C">
        <w:rPr>
          <w:rFonts w:ascii="Arial Narrow" w:hAnsi="Arial Narrow" w:cs="Courier New"/>
          <w:szCs w:val="21"/>
        </w:rPr>
        <w:tab/>
        <w:t xml:space="preserve">Derwentside     </w:t>
      </w:r>
      <w:r w:rsidRPr="00754BBF">
        <w:rPr>
          <w:rFonts w:ascii="Arial Narrow" w:hAnsi="Arial Narrow" w:cs="Courier New"/>
          <w:szCs w:val="21"/>
        </w:rPr>
        <w:t>S14</w:t>
      </w:r>
      <w:r w:rsidR="0040057C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ab/>
        <w:t xml:space="preserve"> </w:t>
      </w:r>
      <w:r w:rsidR="0040057C">
        <w:rPr>
          <w:rFonts w:ascii="Arial Narrow" w:hAnsi="Arial Narrow" w:cs="Courier New"/>
          <w:szCs w:val="21"/>
        </w:rPr>
        <w:t xml:space="preserve"> </w:t>
      </w:r>
      <w:r w:rsidRPr="00754BBF">
        <w:rPr>
          <w:rFonts w:ascii="Arial Narrow" w:hAnsi="Arial Narrow" w:cs="Courier New"/>
          <w:szCs w:val="21"/>
        </w:rPr>
        <w:t>1:09.70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1:09.10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Adam Dixon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James Fewster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Adam Morkot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Henry Hickson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15.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Kieran Peart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1:07.17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Connor Rushton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Callum Hall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Joseph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Matthew Hunt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Vikram Nadkarni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Joseph Carter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Henry Willis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Christopher Heppell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1:04.08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Eliot Snowdon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29.</w:t>
      </w:r>
      <w:r w:rsidRPr="00754BBF">
        <w:rPr>
          <w:rFonts w:ascii="Arial Narrow" w:hAnsi="Arial Narrow" w:cs="Courier New"/>
          <w:szCs w:val="21"/>
        </w:rPr>
        <w:tab/>
        <w:t>Joseph Pomfret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Simon McCormick</w:t>
      </w:r>
      <w:r w:rsidRPr="00754BBF">
        <w:rPr>
          <w:rFonts w:ascii="Arial Narrow" w:hAnsi="Arial Narrow" w:cs="Courier New"/>
          <w:szCs w:val="21"/>
        </w:rPr>
        <w:tab/>
        <w:t>21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Aaron Morton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Thomas Flower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James Keyworth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Alexander Mason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1:00.80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Thomas Howley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37.</w:t>
      </w:r>
      <w:r w:rsidRPr="00754BBF">
        <w:rPr>
          <w:rFonts w:ascii="Arial Narrow" w:hAnsi="Arial Narrow" w:cs="Courier New"/>
          <w:szCs w:val="21"/>
        </w:rPr>
        <w:tab/>
        <w:t>William Smith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59.73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Daniel Andrews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59.27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Alasdair Wright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Zak Dawson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Mason Jacques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Adam Taylor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53.89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805 Girls 10/14 Yrs 50m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Georgina Mabbott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Millie Fenton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43.00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Jenna Dougal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Alexa Page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Rachael Scott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Laura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Jessica Whitfield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Lois Hickson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Jasmine Campbell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Lauren Heppell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Millie Bozbayir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Ayumi Faulds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Sofia Vassilounis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Katrina Ho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Laura Hodgson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Elif Celikay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40.00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Louise-Emma Williams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Katie Stobbs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Isabella Deacon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Alexa Ball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Layla Ward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Naomi Parker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Annabel Cooper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Anna O'Brien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38.00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Sophie Dodd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Chloe Matthewman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Megan Darwood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Emma Bell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Amy Heron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37.58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Lydia Sultman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37.53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Lucy Hedley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Jessica Cottee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Neave Abbey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37.01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Izzy Winter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Olivia Katory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Leone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Georgia Donnelly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Ella Took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Lola Morales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Niamh Swailes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Lily Gardner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Ellie Burke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43.</w:t>
      </w:r>
      <w:r w:rsidRPr="00754BBF">
        <w:rPr>
          <w:rFonts w:ascii="Arial Narrow" w:hAnsi="Arial Narrow" w:cs="Courier New"/>
          <w:szCs w:val="21"/>
        </w:rPr>
        <w:tab/>
        <w:t>Charlotte Thompson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Hannah Brown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Rebecca Saunders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Isabelle Eddy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Erin Bell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35.00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Hannah Wright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Madelaine Hardingham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Rose Jolly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34.85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Thea Cowie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Danielle Horner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53.</w:t>
      </w:r>
      <w:r w:rsidRPr="00754BBF">
        <w:rPr>
          <w:rFonts w:ascii="Arial Narrow" w:hAnsi="Arial Narrow" w:cs="Courier New"/>
          <w:szCs w:val="21"/>
        </w:rPr>
        <w:tab/>
        <w:t>Caitlin Cambrook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54.</w:t>
      </w:r>
      <w:r w:rsidRPr="00754BBF">
        <w:rPr>
          <w:rFonts w:ascii="Arial Narrow" w:hAnsi="Arial Narrow" w:cs="Courier New"/>
          <w:szCs w:val="21"/>
        </w:rPr>
        <w:tab/>
        <w:t>Neve Mason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Wear Valley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34.36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55.</w:t>
      </w:r>
      <w:r w:rsidRPr="00754BBF">
        <w:rPr>
          <w:rFonts w:ascii="Arial Narrow" w:hAnsi="Arial Narrow" w:cs="Courier New"/>
          <w:szCs w:val="21"/>
        </w:rPr>
        <w:tab/>
        <w:t>Amelia Robertson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56.</w:t>
      </w:r>
      <w:r w:rsidRPr="00754BBF">
        <w:rPr>
          <w:rFonts w:ascii="Arial Narrow" w:hAnsi="Arial Narrow" w:cs="Courier New"/>
          <w:szCs w:val="21"/>
        </w:rPr>
        <w:tab/>
        <w:t>Jessica Hall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57.</w:t>
      </w:r>
      <w:r w:rsidRPr="00754BBF">
        <w:rPr>
          <w:rFonts w:ascii="Arial Narrow" w:hAnsi="Arial Narrow" w:cs="Courier New"/>
          <w:szCs w:val="21"/>
        </w:rPr>
        <w:tab/>
        <w:t>Ellen Georgeson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58.</w:t>
      </w:r>
      <w:r w:rsidRPr="00754BBF">
        <w:rPr>
          <w:rFonts w:ascii="Arial Narrow" w:hAnsi="Arial Narrow" w:cs="Courier New"/>
          <w:szCs w:val="21"/>
        </w:rPr>
        <w:tab/>
        <w:t>Noelle Belnavis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59.</w:t>
      </w:r>
      <w:r w:rsidRPr="00754BBF">
        <w:rPr>
          <w:rFonts w:ascii="Arial Narrow" w:hAnsi="Arial Narrow" w:cs="Courier New"/>
          <w:szCs w:val="21"/>
        </w:rPr>
        <w:tab/>
        <w:t>Esther Dodd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34.29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60.</w:t>
      </w:r>
      <w:r w:rsidRPr="00754BBF">
        <w:rPr>
          <w:rFonts w:ascii="Arial Narrow" w:hAnsi="Arial Narrow" w:cs="Courier New"/>
          <w:szCs w:val="21"/>
        </w:rPr>
        <w:tab/>
        <w:t>Molly Dorsi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61.</w:t>
      </w:r>
      <w:r w:rsidRPr="00754BBF">
        <w:rPr>
          <w:rFonts w:ascii="Arial Narrow" w:hAnsi="Arial Narrow" w:cs="Courier New"/>
          <w:szCs w:val="21"/>
        </w:rPr>
        <w:tab/>
        <w:t>Lara Greggs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62.</w:t>
      </w:r>
      <w:r w:rsidRPr="00754BBF">
        <w:rPr>
          <w:rFonts w:ascii="Arial Narrow" w:hAnsi="Arial Narrow" w:cs="Courier New"/>
          <w:szCs w:val="21"/>
        </w:rPr>
        <w:tab/>
        <w:t>Kate Salthouse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63.</w:t>
      </w:r>
      <w:r w:rsidRPr="00754BBF">
        <w:rPr>
          <w:rFonts w:ascii="Arial Narrow" w:hAnsi="Arial Narrow" w:cs="Courier New"/>
          <w:szCs w:val="21"/>
        </w:rPr>
        <w:tab/>
        <w:t>Harriet Rogers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64.</w:t>
      </w:r>
      <w:r w:rsidRPr="00754BBF">
        <w:rPr>
          <w:rFonts w:ascii="Arial Narrow" w:hAnsi="Arial Narrow" w:cs="Courier New"/>
          <w:szCs w:val="21"/>
        </w:rPr>
        <w:tab/>
        <w:t>Niamh Page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65.</w:t>
      </w:r>
      <w:r w:rsidRPr="00754BBF">
        <w:rPr>
          <w:rFonts w:ascii="Arial Narrow" w:hAnsi="Arial Narrow" w:cs="Courier New"/>
          <w:szCs w:val="21"/>
        </w:rPr>
        <w:tab/>
        <w:t>Madeleine Duffy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66.</w:t>
      </w:r>
      <w:r w:rsidRPr="00754BBF">
        <w:rPr>
          <w:rFonts w:ascii="Arial Narrow" w:hAnsi="Arial Narrow" w:cs="Courier New"/>
          <w:szCs w:val="21"/>
        </w:rPr>
        <w:tab/>
        <w:t>Giorgia Harvey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67.</w:t>
      </w:r>
      <w:r w:rsidRPr="00754BBF">
        <w:rPr>
          <w:rFonts w:ascii="Arial Narrow" w:hAnsi="Arial Narrow" w:cs="Courier New"/>
          <w:szCs w:val="21"/>
        </w:rPr>
        <w:tab/>
        <w:t>Katherine Keogh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68.</w:t>
      </w:r>
      <w:r w:rsidRPr="00754BBF">
        <w:rPr>
          <w:rFonts w:ascii="Arial Narrow" w:hAnsi="Arial Narrow" w:cs="Courier New"/>
          <w:szCs w:val="21"/>
        </w:rPr>
        <w:tab/>
        <w:t>Hayley Rankin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33.94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69.</w:t>
      </w:r>
      <w:r w:rsidRPr="00754BBF">
        <w:rPr>
          <w:rFonts w:ascii="Arial Narrow" w:hAnsi="Arial Narrow" w:cs="Courier New"/>
          <w:szCs w:val="21"/>
        </w:rPr>
        <w:tab/>
        <w:t>Megan Cottee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70.</w:t>
      </w:r>
      <w:r w:rsidRPr="00754BBF">
        <w:rPr>
          <w:rFonts w:ascii="Arial Narrow" w:hAnsi="Arial Narrow" w:cs="Courier New"/>
          <w:szCs w:val="21"/>
        </w:rPr>
        <w:tab/>
        <w:t>Maia Hall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71.</w:t>
      </w:r>
      <w:r w:rsidRPr="00754BBF">
        <w:rPr>
          <w:rFonts w:ascii="Arial Narrow" w:hAnsi="Arial Narrow" w:cs="Courier New"/>
          <w:szCs w:val="21"/>
        </w:rPr>
        <w:tab/>
        <w:t>Emily Atkinson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Peterlee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33.49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72.</w:t>
      </w:r>
      <w:r w:rsidRPr="00754BBF">
        <w:rPr>
          <w:rFonts w:ascii="Arial Narrow" w:hAnsi="Arial Narrow" w:cs="Courier New"/>
          <w:szCs w:val="21"/>
        </w:rPr>
        <w:tab/>
        <w:t>Molly Finley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73.</w:t>
      </w:r>
      <w:r w:rsidRPr="00754BBF">
        <w:rPr>
          <w:rFonts w:ascii="Arial Narrow" w:hAnsi="Arial Narrow" w:cs="Courier New"/>
          <w:szCs w:val="21"/>
        </w:rPr>
        <w:tab/>
        <w:t>Katie Toomey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74.</w:t>
      </w:r>
      <w:r w:rsidRPr="00754BBF">
        <w:rPr>
          <w:rFonts w:ascii="Arial Narrow" w:hAnsi="Arial Narrow" w:cs="Courier New"/>
          <w:szCs w:val="21"/>
        </w:rPr>
        <w:tab/>
        <w:t>Taryn Wheat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75.</w:t>
      </w:r>
      <w:r w:rsidRPr="00754BBF">
        <w:rPr>
          <w:rFonts w:ascii="Arial Narrow" w:hAnsi="Arial Narrow" w:cs="Courier New"/>
          <w:szCs w:val="21"/>
        </w:rPr>
        <w:tab/>
        <w:t>Lola Davison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32.71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76.</w:t>
      </w:r>
      <w:r w:rsidRPr="00754BBF">
        <w:rPr>
          <w:rFonts w:ascii="Arial Narrow" w:hAnsi="Arial Narrow" w:cs="Courier New"/>
          <w:szCs w:val="21"/>
        </w:rPr>
        <w:tab/>
        <w:t>Ella Watson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77.</w:t>
      </w:r>
      <w:r w:rsidRPr="00754BBF">
        <w:rPr>
          <w:rFonts w:ascii="Arial Narrow" w:hAnsi="Arial Narrow" w:cs="Courier New"/>
          <w:szCs w:val="21"/>
        </w:rPr>
        <w:tab/>
        <w:t>Anna Hodgson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78.</w:t>
      </w:r>
      <w:r w:rsidRPr="00754BBF">
        <w:rPr>
          <w:rFonts w:ascii="Arial Narrow" w:hAnsi="Arial Narrow" w:cs="Courier New"/>
          <w:szCs w:val="21"/>
        </w:rPr>
        <w:tab/>
        <w:t>Anjali Adala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32.38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79.</w:t>
      </w:r>
      <w:r w:rsidRPr="00754BBF">
        <w:rPr>
          <w:rFonts w:ascii="Arial Narrow" w:hAnsi="Arial Narrow" w:cs="Courier New"/>
          <w:szCs w:val="21"/>
        </w:rPr>
        <w:tab/>
        <w:t>Sarah 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80.</w:t>
      </w:r>
      <w:r w:rsidRPr="00754BBF">
        <w:rPr>
          <w:rFonts w:ascii="Arial Narrow" w:hAnsi="Arial Narrow" w:cs="Courier New"/>
          <w:szCs w:val="21"/>
        </w:rPr>
        <w:tab/>
        <w:t>Elle Brown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81.</w:t>
      </w:r>
      <w:r w:rsidRPr="00754BBF">
        <w:rPr>
          <w:rFonts w:ascii="Arial Narrow" w:hAnsi="Arial Narrow" w:cs="Courier New"/>
          <w:szCs w:val="21"/>
        </w:rPr>
        <w:tab/>
        <w:t>Emma Wilson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31.94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82.</w:t>
      </w:r>
      <w:r w:rsidRPr="00754BBF">
        <w:rPr>
          <w:rFonts w:ascii="Arial Narrow" w:hAnsi="Arial Narrow" w:cs="Courier New"/>
          <w:szCs w:val="21"/>
        </w:rPr>
        <w:tab/>
        <w:t>Sally Brandon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31.87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83.</w:t>
      </w:r>
      <w:r w:rsidRPr="00754BBF">
        <w:rPr>
          <w:rFonts w:ascii="Arial Narrow" w:hAnsi="Arial Narrow" w:cs="Courier New"/>
          <w:szCs w:val="21"/>
        </w:rPr>
        <w:tab/>
        <w:t>Alina Willis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31.70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40057C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40057C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40057C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806 Girls 15 Yrs/Over 50m Butterfly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Emilia Jones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Megan Linney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Lisa Thornley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Madeleine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Maria Birchall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33.43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Emily Coverdale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Yasmin Dixon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33.23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Rebekah Heppell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Rebecca Dobbins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32.92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Lauren Exley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32.84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Amy Henshaw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32.73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Anna Turnbull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32.72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Sophie Mutch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Kimiko Cheng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Rebekah Worthy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Rebecca Hall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Ana Lazar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Freya Williams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Sarah Brown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Georgia Stockdale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32.36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Emily Rafferty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Chloe Oliver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Lauren Lemon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Ailish Gregory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32.00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25.</w:t>
      </w:r>
      <w:r w:rsidRPr="00754BBF">
        <w:rPr>
          <w:rFonts w:ascii="Arial Narrow" w:hAnsi="Arial Narrow" w:cs="Courier New"/>
          <w:szCs w:val="21"/>
        </w:rPr>
        <w:tab/>
        <w:t>Kate Macphee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31.77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Caitlin Chadwick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Eleanor Pinches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Molly Momat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31.38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Hannah Trowsdale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Sophie Brandon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31.26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Rachel Taylor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31.23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Alexandra Clements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31.00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Gabrielle Burdess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Abigail Row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Hannah Rye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Louise Barker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Hannah Seymour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30.54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Katie Laybourn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Hartlepool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30.28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Sophie Murray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Anya Sordy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Lauren Gill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30.02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Emma Cassell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Emily Large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29.25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Rachel Helm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29.13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Jane Brown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Lauren Hodgson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Stephanie Blakeburn</w:t>
      </w:r>
      <w:r w:rsidRPr="00754BBF">
        <w:rPr>
          <w:rFonts w:ascii="Arial Narrow" w:hAnsi="Arial Narrow" w:cs="Courier New"/>
          <w:szCs w:val="21"/>
        </w:rPr>
        <w:tab/>
        <w:t>22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28.16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Freya Rayner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  28.09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807 Boys 10/14 Yrs 200m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Fintan Airey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Jacob Davison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3:43.20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Ethan Blackett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Christian Ryan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3:40.10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Josh Denholm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George Willis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>Brandon Pye</w:t>
      </w:r>
      <w:r w:rsidRPr="00754BBF">
        <w:rPr>
          <w:rFonts w:ascii="Arial Narrow" w:hAnsi="Arial Narrow" w:cs="Courier New"/>
          <w:szCs w:val="21"/>
        </w:rPr>
        <w:tab/>
        <w:t>10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3:36.80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James Callender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3:36.60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Joshua Robinson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3:36.10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Morgan Swirles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3:34.30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Matthew Slater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North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Joshua Savage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Jake Hewitt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Morpeth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Daniel Morris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3:31.30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Harry Morris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3:28.80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Jack Atkinson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Leo White</w:t>
      </w:r>
      <w:r w:rsidRPr="00754BBF">
        <w:rPr>
          <w:rFonts w:ascii="Arial Narrow" w:hAnsi="Arial Narrow" w:cs="Courier New"/>
          <w:szCs w:val="21"/>
        </w:rPr>
        <w:tab/>
        <w:t>11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3:27.90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18.</w:t>
      </w:r>
      <w:r w:rsidRPr="00754BBF">
        <w:rPr>
          <w:rFonts w:ascii="Arial Narrow" w:hAnsi="Arial Narrow" w:cs="Courier New"/>
          <w:szCs w:val="21"/>
        </w:rPr>
        <w:tab/>
        <w:t>Jye Richardson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Hetton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3:26.70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Ryan Pepper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Simon Littlefair-Dryde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Moors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Jacob Openshaw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Reece Robinson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3:22.50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Shay Lowery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3:22.40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Alex Griffiths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3:21.20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Chase Darby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3:21.10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Oliver Lill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RichmondDale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3:16.00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27.</w:t>
      </w:r>
      <w:r w:rsidRPr="00754BBF">
        <w:rPr>
          <w:rFonts w:ascii="Arial Narrow" w:hAnsi="Arial Narrow" w:cs="Courier New"/>
          <w:szCs w:val="21"/>
        </w:rPr>
        <w:tab/>
        <w:t>Kieron Mutch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3:14.00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Jamie Young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3:13.60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Sam Howell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3:12.90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 xml:space="preserve">Dori </w:t>
      </w:r>
      <w:proofErr w:type="gramStart"/>
      <w:r w:rsidRPr="00754BBF">
        <w:rPr>
          <w:rFonts w:ascii="Arial Narrow" w:hAnsi="Arial Narrow" w:cs="Courier New"/>
          <w:szCs w:val="21"/>
        </w:rPr>
        <w:t>An</w:t>
      </w:r>
      <w:proofErr w:type="gramEnd"/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South Tyne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3:10.35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Owen Foster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Tynemouth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Daniel Boyer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Charles Deacon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Ashington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34.</w:t>
      </w:r>
      <w:r w:rsidRPr="00754BBF">
        <w:rPr>
          <w:rFonts w:ascii="Arial Narrow" w:hAnsi="Arial Narrow" w:cs="Courier New"/>
          <w:szCs w:val="21"/>
        </w:rPr>
        <w:tab/>
        <w:t>Ryan Zhao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35.</w:t>
      </w:r>
      <w:r w:rsidRPr="00754BBF">
        <w:rPr>
          <w:rFonts w:ascii="Arial Narrow" w:hAnsi="Arial Narrow" w:cs="Courier New"/>
          <w:szCs w:val="21"/>
        </w:rPr>
        <w:tab/>
        <w:t>Samuel Pashley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36.</w:t>
      </w:r>
      <w:r w:rsidRPr="00754BBF">
        <w:rPr>
          <w:rFonts w:ascii="Arial Narrow" w:hAnsi="Arial Narrow" w:cs="Courier New"/>
          <w:szCs w:val="21"/>
        </w:rPr>
        <w:tab/>
        <w:t>Callum Duncan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37.</w:t>
      </w:r>
      <w:r w:rsidRPr="00754BBF">
        <w:rPr>
          <w:rFonts w:ascii="Arial Narrow" w:hAnsi="Arial Narrow" w:cs="Courier New"/>
          <w:szCs w:val="21"/>
        </w:rPr>
        <w:tab/>
        <w:t>Caleb Lowery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AJ 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3:01.30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38.</w:t>
      </w:r>
      <w:r w:rsidRPr="00754BBF">
        <w:rPr>
          <w:rFonts w:ascii="Arial Narrow" w:hAnsi="Arial Narrow" w:cs="Courier New"/>
          <w:szCs w:val="21"/>
        </w:rPr>
        <w:tab/>
        <w:t>James Davison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3:00.80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39.</w:t>
      </w:r>
      <w:r w:rsidRPr="00754BBF">
        <w:rPr>
          <w:rFonts w:ascii="Arial Narrow" w:hAnsi="Arial Narrow" w:cs="Courier New"/>
          <w:szCs w:val="21"/>
        </w:rPr>
        <w:tab/>
        <w:t>Benji Gillingham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40.</w:t>
      </w:r>
      <w:r w:rsidRPr="00754BBF">
        <w:rPr>
          <w:rFonts w:ascii="Arial Narrow" w:hAnsi="Arial Narrow" w:cs="Courier New"/>
          <w:szCs w:val="21"/>
        </w:rPr>
        <w:tab/>
        <w:t>Luke Pye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3:00.30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41.</w:t>
      </w:r>
      <w:r w:rsidRPr="00754BBF">
        <w:rPr>
          <w:rFonts w:ascii="Arial Narrow" w:hAnsi="Arial Narrow" w:cs="Courier New"/>
          <w:szCs w:val="21"/>
        </w:rPr>
        <w:tab/>
        <w:t>Lewis Maxwell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42.</w:t>
      </w:r>
      <w:r w:rsidRPr="00754BBF">
        <w:rPr>
          <w:rFonts w:ascii="Arial Narrow" w:hAnsi="Arial Narrow" w:cs="Courier New"/>
          <w:szCs w:val="21"/>
        </w:rPr>
        <w:tab/>
        <w:t>Joseph Micklewright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43.</w:t>
      </w:r>
      <w:r w:rsidRPr="00754BBF">
        <w:rPr>
          <w:rFonts w:ascii="Arial Narrow" w:hAnsi="Arial Narrow" w:cs="Courier New"/>
          <w:szCs w:val="21"/>
        </w:rPr>
        <w:tab/>
        <w:t>Jacob Willson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Darlington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44.</w:t>
      </w:r>
      <w:r w:rsidRPr="00754BBF">
        <w:rPr>
          <w:rFonts w:ascii="Arial Narrow" w:hAnsi="Arial Narrow" w:cs="Courier New"/>
          <w:szCs w:val="21"/>
        </w:rPr>
        <w:tab/>
        <w:t>Cade Darby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2:57.00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45.</w:t>
      </w:r>
      <w:r w:rsidRPr="00754BBF">
        <w:rPr>
          <w:rFonts w:ascii="Arial Narrow" w:hAnsi="Arial Narrow" w:cs="Courier New"/>
          <w:szCs w:val="21"/>
        </w:rPr>
        <w:tab/>
        <w:t>Niall Coulthard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46.</w:t>
      </w:r>
      <w:r w:rsidRPr="00754BBF">
        <w:rPr>
          <w:rFonts w:ascii="Arial Narrow" w:hAnsi="Arial Narrow" w:cs="Courier New"/>
          <w:szCs w:val="21"/>
        </w:rPr>
        <w:tab/>
        <w:t>Daniel Butler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Chester Le S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47.</w:t>
      </w:r>
      <w:r w:rsidRPr="00754BBF">
        <w:rPr>
          <w:rFonts w:ascii="Arial Narrow" w:hAnsi="Arial Narrow" w:cs="Courier New"/>
          <w:szCs w:val="21"/>
        </w:rPr>
        <w:tab/>
        <w:t>Isaac Hall</w:t>
      </w:r>
      <w:r w:rsidRPr="00754BBF">
        <w:rPr>
          <w:rFonts w:ascii="Arial Narrow" w:hAnsi="Arial Narrow" w:cs="Courier New"/>
          <w:szCs w:val="21"/>
        </w:rPr>
        <w:tab/>
        <w:t>12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48.</w:t>
      </w:r>
      <w:r w:rsidRPr="00754BBF">
        <w:rPr>
          <w:rFonts w:ascii="Arial Narrow" w:hAnsi="Arial Narrow" w:cs="Courier New"/>
          <w:szCs w:val="21"/>
        </w:rPr>
        <w:tab/>
        <w:t>Benjamin Waugh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2:52.60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49.</w:t>
      </w:r>
      <w:r w:rsidRPr="00754BBF">
        <w:rPr>
          <w:rFonts w:ascii="Arial Narrow" w:hAnsi="Arial Narrow" w:cs="Courier New"/>
          <w:szCs w:val="21"/>
        </w:rPr>
        <w:tab/>
        <w:t>Thomas Storer</w:t>
      </w:r>
      <w:r w:rsidRPr="00754BBF">
        <w:rPr>
          <w:rFonts w:ascii="Arial Narrow" w:hAnsi="Arial Narrow" w:cs="Courier New"/>
          <w:szCs w:val="21"/>
        </w:rPr>
        <w:tab/>
        <w:t>13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2:50.00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50.</w:t>
      </w:r>
      <w:r w:rsidRPr="00754BBF">
        <w:rPr>
          <w:rFonts w:ascii="Arial Narrow" w:hAnsi="Arial Narrow" w:cs="Courier New"/>
          <w:szCs w:val="21"/>
        </w:rPr>
        <w:tab/>
        <w:t>Owen Westhorp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51.</w:t>
      </w:r>
      <w:r w:rsidRPr="00754BBF">
        <w:rPr>
          <w:rFonts w:ascii="Arial Narrow" w:hAnsi="Arial Narrow" w:cs="Courier New"/>
          <w:szCs w:val="21"/>
        </w:rPr>
        <w:tab/>
        <w:t>Jack Mackenzie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52.</w:t>
      </w:r>
      <w:r w:rsidRPr="00754BBF">
        <w:rPr>
          <w:rFonts w:ascii="Arial Narrow" w:hAnsi="Arial Narrow" w:cs="Courier New"/>
          <w:szCs w:val="21"/>
        </w:rPr>
        <w:tab/>
        <w:t>Ciaran Thomas</w:t>
      </w:r>
      <w:r w:rsidRPr="00754BBF">
        <w:rPr>
          <w:rFonts w:ascii="Arial Narrow" w:hAnsi="Arial Narrow" w:cs="Courier New"/>
          <w:szCs w:val="21"/>
        </w:rPr>
        <w:tab/>
        <w:t>14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2:41.60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40057C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40057C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  <w:sz w:val="24"/>
          <w:szCs w:val="21"/>
        </w:rPr>
      </w:pPr>
      <w:r w:rsidRPr="00754BBF">
        <w:rPr>
          <w:rFonts w:ascii="Arial" w:hAnsi="Arial" w:cs="Arial"/>
          <w:b/>
          <w:sz w:val="24"/>
          <w:szCs w:val="21"/>
        </w:rPr>
        <w:lastRenderedPageBreak/>
        <w:t>EVENT 808 Boys 15 Yrs/Over 200m Breaststroke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1.</w:t>
      </w:r>
      <w:r w:rsidRPr="00754BBF">
        <w:rPr>
          <w:rFonts w:ascii="Arial Narrow" w:hAnsi="Arial Narrow" w:cs="Courier New"/>
          <w:szCs w:val="21"/>
        </w:rPr>
        <w:tab/>
        <w:t>James Edon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3:03.90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2.</w:t>
      </w:r>
      <w:r w:rsidRPr="00754BBF">
        <w:rPr>
          <w:rFonts w:ascii="Arial Narrow" w:hAnsi="Arial Narrow" w:cs="Courier New"/>
          <w:szCs w:val="21"/>
        </w:rPr>
        <w:tab/>
        <w:t>Joseph Robins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2:59.20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3.</w:t>
      </w:r>
      <w:r w:rsidRPr="00754BBF">
        <w:rPr>
          <w:rFonts w:ascii="Arial Narrow" w:hAnsi="Arial Narrow" w:cs="Courier New"/>
          <w:szCs w:val="21"/>
        </w:rPr>
        <w:tab/>
        <w:t>Abe Parkin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2:58.30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4.</w:t>
      </w:r>
      <w:r w:rsidRPr="00754BBF">
        <w:rPr>
          <w:rFonts w:ascii="Arial Narrow" w:hAnsi="Arial Narrow" w:cs="Courier New"/>
          <w:szCs w:val="21"/>
        </w:rPr>
        <w:tab/>
        <w:t>Cameron Tait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2:56.30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5.</w:t>
      </w:r>
      <w:r w:rsidRPr="00754BBF">
        <w:rPr>
          <w:rFonts w:ascii="Arial Narrow" w:hAnsi="Arial Narrow" w:cs="Courier New"/>
          <w:szCs w:val="21"/>
        </w:rPr>
        <w:tab/>
        <w:t>Ben Robinson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6.</w:t>
      </w:r>
      <w:r w:rsidRPr="00754BBF">
        <w:rPr>
          <w:rFonts w:ascii="Arial Narrow" w:hAnsi="Arial Narrow" w:cs="Courier New"/>
          <w:szCs w:val="21"/>
        </w:rPr>
        <w:tab/>
        <w:t>Ben Kelly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Alnwick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7.</w:t>
      </w:r>
      <w:r w:rsidRPr="00754BBF">
        <w:rPr>
          <w:rFonts w:ascii="Arial Narrow" w:hAnsi="Arial Narrow" w:cs="Courier New"/>
          <w:szCs w:val="21"/>
        </w:rPr>
        <w:tab/>
        <w:t xml:space="preserve">Nathan </w:t>
      </w:r>
      <w:proofErr w:type="gramStart"/>
      <w:r w:rsidRPr="00754BBF">
        <w:rPr>
          <w:rFonts w:ascii="Arial Narrow" w:hAnsi="Arial Narrow" w:cs="Courier New"/>
          <w:szCs w:val="21"/>
        </w:rPr>
        <w:t>To</w:t>
      </w:r>
      <w:proofErr w:type="gramEnd"/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8.</w:t>
      </w:r>
      <w:r w:rsidRPr="00754BBF">
        <w:rPr>
          <w:rFonts w:ascii="Arial Narrow" w:hAnsi="Arial Narrow" w:cs="Courier New"/>
          <w:szCs w:val="21"/>
        </w:rPr>
        <w:tab/>
        <w:t>Matthew Shimmin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2:51.70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9.</w:t>
      </w:r>
      <w:r w:rsidRPr="00754BBF">
        <w:rPr>
          <w:rFonts w:ascii="Arial Narrow" w:hAnsi="Arial Narrow" w:cs="Courier New"/>
          <w:szCs w:val="21"/>
        </w:rPr>
        <w:tab/>
        <w:t>Nicholas Pyle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2:49.11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10.</w:t>
      </w:r>
      <w:r w:rsidRPr="00754BBF">
        <w:rPr>
          <w:rFonts w:ascii="Arial Narrow" w:hAnsi="Arial Narrow" w:cs="Courier New"/>
          <w:szCs w:val="21"/>
        </w:rPr>
        <w:tab/>
        <w:t>Shaun Carter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2:49.00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11.</w:t>
      </w:r>
      <w:r w:rsidRPr="00754BBF">
        <w:rPr>
          <w:rFonts w:ascii="Arial Narrow" w:hAnsi="Arial Narrow" w:cs="Courier New"/>
          <w:szCs w:val="21"/>
        </w:rPr>
        <w:tab/>
        <w:t>Matthew Keogh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12.</w:t>
      </w:r>
      <w:r w:rsidRPr="00754BBF">
        <w:rPr>
          <w:rFonts w:ascii="Arial Narrow" w:hAnsi="Arial Narrow" w:cs="Courier New"/>
          <w:szCs w:val="21"/>
        </w:rPr>
        <w:tab/>
        <w:t>Christopher Mayes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AFSHartlepol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2:48.20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13.</w:t>
      </w:r>
      <w:r w:rsidRPr="00754BBF">
        <w:rPr>
          <w:rFonts w:ascii="Arial Narrow" w:hAnsi="Arial Narrow" w:cs="Courier New"/>
          <w:szCs w:val="21"/>
        </w:rPr>
        <w:tab/>
        <w:t>Nicholas Ryan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Tynedale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14.</w:t>
      </w:r>
      <w:r w:rsidRPr="00754BBF">
        <w:rPr>
          <w:rFonts w:ascii="Arial Narrow" w:hAnsi="Arial Narrow" w:cs="Courier New"/>
          <w:szCs w:val="21"/>
        </w:rPr>
        <w:tab/>
        <w:t>Jordan Mogford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2:46.40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15.</w:t>
      </w:r>
      <w:r w:rsidRPr="00754BBF">
        <w:rPr>
          <w:rFonts w:ascii="Arial Narrow" w:hAnsi="Arial Narrow" w:cs="Courier New"/>
          <w:szCs w:val="21"/>
        </w:rPr>
        <w:tab/>
        <w:t>Alfie Kelly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16.</w:t>
      </w:r>
      <w:r w:rsidRPr="00754BBF">
        <w:rPr>
          <w:rFonts w:ascii="Arial Narrow" w:hAnsi="Arial Narrow" w:cs="Courier New"/>
          <w:szCs w:val="21"/>
        </w:rPr>
        <w:tab/>
        <w:t>Joshua Allison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2:45.50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17.</w:t>
      </w:r>
      <w:r w:rsidRPr="00754BBF">
        <w:rPr>
          <w:rFonts w:ascii="Arial Narrow" w:hAnsi="Arial Narrow" w:cs="Courier New"/>
          <w:szCs w:val="21"/>
        </w:rPr>
        <w:tab/>
        <w:t>Ben Gilchrist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 xml:space="preserve">Wear </w:t>
      </w:r>
      <w:proofErr w:type="gramStart"/>
      <w:r w:rsidRPr="00754BBF">
        <w:rPr>
          <w:rFonts w:ascii="Arial Narrow" w:hAnsi="Arial Narrow" w:cs="Courier New"/>
          <w:szCs w:val="21"/>
        </w:rPr>
        <w:t>Valley</w:t>
      </w:r>
      <w:proofErr w:type="gramEnd"/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2:44.84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lastRenderedPageBreak/>
        <w:t>18.</w:t>
      </w:r>
      <w:r w:rsidRPr="00754BBF">
        <w:rPr>
          <w:rFonts w:ascii="Arial Narrow" w:hAnsi="Arial Narrow" w:cs="Courier New"/>
          <w:szCs w:val="21"/>
        </w:rPr>
        <w:tab/>
        <w:t>Jay Manners</w:t>
      </w:r>
      <w:r w:rsidRPr="00754BBF">
        <w:rPr>
          <w:rFonts w:ascii="Arial Narrow" w:hAnsi="Arial Narrow" w:cs="Courier New"/>
          <w:szCs w:val="21"/>
        </w:rPr>
        <w:tab/>
        <w:t>17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2:44.76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19.</w:t>
      </w:r>
      <w:r w:rsidRPr="00754BBF">
        <w:rPr>
          <w:rFonts w:ascii="Arial Narrow" w:hAnsi="Arial Narrow" w:cs="Courier New"/>
          <w:szCs w:val="21"/>
        </w:rPr>
        <w:tab/>
        <w:t>Samuel Chell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Billingham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2:42.30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20.</w:t>
      </w:r>
      <w:r w:rsidRPr="00754BBF">
        <w:rPr>
          <w:rFonts w:ascii="Arial Narrow" w:hAnsi="Arial Narrow" w:cs="Courier New"/>
          <w:szCs w:val="21"/>
        </w:rPr>
        <w:tab/>
        <w:t>Sean Armstrong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Loftus Dol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2:38.90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21.</w:t>
      </w:r>
      <w:r w:rsidRPr="00754BBF">
        <w:rPr>
          <w:rFonts w:ascii="Arial Narrow" w:hAnsi="Arial Narrow" w:cs="Courier New"/>
          <w:szCs w:val="21"/>
        </w:rPr>
        <w:tab/>
        <w:t>Zak Logue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2:38.50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22.</w:t>
      </w:r>
      <w:r w:rsidRPr="00754BBF">
        <w:rPr>
          <w:rFonts w:ascii="Arial Narrow" w:hAnsi="Arial Narrow" w:cs="Courier New"/>
          <w:szCs w:val="21"/>
        </w:rPr>
        <w:tab/>
        <w:t>Joseph Martin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2:37.30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23.</w:t>
      </w:r>
      <w:r w:rsidRPr="00754BBF">
        <w:rPr>
          <w:rFonts w:ascii="Arial Narrow" w:hAnsi="Arial Narrow" w:cs="Courier New"/>
          <w:szCs w:val="21"/>
        </w:rPr>
        <w:tab/>
        <w:t>Oliver O'Halleron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2:37.10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24.</w:t>
      </w:r>
      <w:r w:rsidRPr="00754BBF">
        <w:rPr>
          <w:rFonts w:ascii="Arial Narrow" w:hAnsi="Arial Narrow" w:cs="Courier New"/>
          <w:szCs w:val="21"/>
        </w:rPr>
        <w:tab/>
        <w:t>George Crawford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2:35.60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25.</w:t>
      </w:r>
      <w:r w:rsidRPr="00754BBF">
        <w:rPr>
          <w:rFonts w:ascii="Arial Narrow" w:hAnsi="Arial Narrow" w:cs="Courier New"/>
          <w:szCs w:val="21"/>
        </w:rPr>
        <w:tab/>
        <w:t>Callum Walker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2:34.70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26.</w:t>
      </w:r>
      <w:r w:rsidRPr="00754BBF">
        <w:rPr>
          <w:rFonts w:ascii="Arial Narrow" w:hAnsi="Arial Narrow" w:cs="Courier New"/>
          <w:szCs w:val="21"/>
        </w:rPr>
        <w:tab/>
        <w:t>Connor King</w:t>
      </w:r>
      <w:r w:rsidRPr="00754BBF">
        <w:rPr>
          <w:rFonts w:ascii="Arial Narrow" w:hAnsi="Arial Narrow" w:cs="Courier New"/>
          <w:szCs w:val="21"/>
        </w:rPr>
        <w:tab/>
        <w:t>16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2:33.84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27.</w:t>
      </w:r>
      <w:r w:rsidRPr="00754BBF">
        <w:rPr>
          <w:rFonts w:ascii="Arial Narrow" w:hAnsi="Arial Narrow" w:cs="Courier New"/>
          <w:szCs w:val="21"/>
        </w:rPr>
        <w:tab/>
        <w:t>Christian Ubanan</w:t>
      </w:r>
      <w:r w:rsidRPr="00754BBF">
        <w:rPr>
          <w:rFonts w:ascii="Arial Narrow" w:hAnsi="Arial Narrow" w:cs="Courier New"/>
          <w:szCs w:val="21"/>
        </w:rPr>
        <w:tab/>
        <w:t>15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2:33.10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28.</w:t>
      </w:r>
      <w:r w:rsidRPr="00754BBF">
        <w:rPr>
          <w:rFonts w:ascii="Arial Narrow" w:hAnsi="Arial Narrow" w:cs="Courier New"/>
          <w:szCs w:val="21"/>
        </w:rPr>
        <w:tab/>
        <w:t>Jamie Garbutt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Middlesboro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2:29.79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29.</w:t>
      </w:r>
      <w:r w:rsidRPr="00754BBF">
        <w:rPr>
          <w:rFonts w:ascii="Arial Narrow" w:hAnsi="Arial Narrow" w:cs="Courier New"/>
          <w:szCs w:val="21"/>
        </w:rPr>
        <w:tab/>
        <w:t>Joshua Campbell</w:t>
      </w:r>
      <w:r w:rsidRPr="00754BBF">
        <w:rPr>
          <w:rFonts w:ascii="Arial Narrow" w:hAnsi="Arial Narrow" w:cs="Courier New"/>
          <w:szCs w:val="21"/>
        </w:rPr>
        <w:tab/>
        <w:t>19</w:t>
      </w:r>
      <w:r w:rsidRPr="00754BBF">
        <w:rPr>
          <w:rFonts w:ascii="Arial Narrow" w:hAnsi="Arial Narrow" w:cs="Courier New"/>
          <w:szCs w:val="21"/>
        </w:rPr>
        <w:tab/>
        <w:t>Co Sund'land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2:29.40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30.</w:t>
      </w:r>
      <w:r w:rsidRPr="00754BBF">
        <w:rPr>
          <w:rFonts w:ascii="Arial Narrow" w:hAnsi="Arial Narrow" w:cs="Courier New"/>
          <w:szCs w:val="21"/>
        </w:rPr>
        <w:tab/>
        <w:t>Andrew Blackett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Gates &amp;Whick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2:27.59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31.</w:t>
      </w:r>
      <w:r w:rsidRPr="00754BBF">
        <w:rPr>
          <w:rFonts w:ascii="Arial Narrow" w:hAnsi="Arial Narrow" w:cs="Courier New"/>
          <w:szCs w:val="21"/>
        </w:rPr>
        <w:tab/>
        <w:t>Matthew Bradley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Sedgefield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2:25.40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P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</w:pPr>
      <w:r w:rsidRPr="00754BBF">
        <w:rPr>
          <w:rFonts w:ascii="Arial Narrow" w:hAnsi="Arial Narrow" w:cs="Courier New"/>
          <w:szCs w:val="21"/>
        </w:rPr>
        <w:t>32.</w:t>
      </w:r>
      <w:r w:rsidRPr="00754BBF">
        <w:rPr>
          <w:rFonts w:ascii="Arial Narrow" w:hAnsi="Arial Narrow" w:cs="Courier New"/>
          <w:szCs w:val="21"/>
        </w:rPr>
        <w:tab/>
        <w:t>Joseph Burrin</w:t>
      </w:r>
      <w:r w:rsidRPr="00754BBF">
        <w:rPr>
          <w:rFonts w:ascii="Arial Narrow" w:hAnsi="Arial Narrow" w:cs="Courier New"/>
          <w:szCs w:val="21"/>
        </w:rPr>
        <w:tab/>
        <w:t>18</w:t>
      </w:r>
      <w:r w:rsidRPr="00754BBF">
        <w:rPr>
          <w:rFonts w:ascii="Arial Narrow" w:hAnsi="Arial Narrow" w:cs="Courier New"/>
          <w:szCs w:val="21"/>
        </w:rPr>
        <w:tab/>
        <w:t>Newcastle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2:22.10</w:t>
      </w:r>
      <w:r w:rsidRPr="00754BBF">
        <w:rPr>
          <w:rFonts w:ascii="Arial Narrow" w:hAnsi="Arial Narrow" w:cs="Courier New"/>
          <w:szCs w:val="21"/>
        </w:rPr>
        <w:tab/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num="2" w:space="170"/>
          <w:docGrid w:linePitch="272"/>
        </w:sectPr>
      </w:pPr>
      <w:r w:rsidRPr="00754BBF">
        <w:rPr>
          <w:rFonts w:ascii="Arial Narrow" w:hAnsi="Arial Narrow" w:cs="Courier New"/>
          <w:szCs w:val="21"/>
        </w:rPr>
        <w:t>33.</w:t>
      </w:r>
      <w:r w:rsidRPr="00754BBF">
        <w:rPr>
          <w:rFonts w:ascii="Arial Narrow" w:hAnsi="Arial Narrow" w:cs="Courier New"/>
          <w:szCs w:val="21"/>
        </w:rPr>
        <w:tab/>
        <w:t>Joel O'Halleron</w:t>
      </w:r>
      <w:r w:rsidRPr="00754BBF">
        <w:rPr>
          <w:rFonts w:ascii="Arial Narrow" w:hAnsi="Arial Narrow" w:cs="Courier New"/>
          <w:szCs w:val="21"/>
        </w:rPr>
        <w:tab/>
        <w:t>20</w:t>
      </w:r>
      <w:r w:rsidRPr="00754BBF">
        <w:rPr>
          <w:rFonts w:ascii="Arial Narrow" w:hAnsi="Arial Narrow" w:cs="Courier New"/>
          <w:szCs w:val="21"/>
        </w:rPr>
        <w:tab/>
        <w:t>Derwentside</w:t>
      </w:r>
      <w:r w:rsidRPr="00754BBF">
        <w:rPr>
          <w:rFonts w:ascii="Arial Narrow" w:hAnsi="Arial Narrow" w:cs="Courier New"/>
          <w:szCs w:val="21"/>
        </w:rPr>
        <w:tab/>
      </w:r>
      <w:r w:rsidRPr="00754BBF">
        <w:rPr>
          <w:rFonts w:ascii="Arial Narrow" w:hAnsi="Arial Narrow" w:cs="Courier New"/>
          <w:szCs w:val="21"/>
        </w:rPr>
        <w:tab/>
        <w:t xml:space="preserve"> 2:18.88</w:t>
      </w:r>
      <w:r w:rsidRPr="00754BBF">
        <w:rPr>
          <w:rFonts w:ascii="Arial Narrow" w:hAnsi="Arial Narrow" w:cs="Courier New"/>
          <w:szCs w:val="21"/>
        </w:rPr>
        <w:tab/>
      </w:r>
      <w:r>
        <w:rPr>
          <w:rFonts w:ascii="Arial Narrow" w:hAnsi="Arial Narrow" w:cs="Courier New"/>
          <w:szCs w:val="21"/>
        </w:rPr>
        <w:t xml:space="preserve"> </w:t>
      </w:r>
    </w:p>
    <w:p w:rsidR="00754BBF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  <w:szCs w:val="21"/>
        </w:rPr>
        <w:sectPr w:rsidR="00754BBF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40057C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</w:p>
    <w:p w:rsidR="0040057C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</w:p>
    <w:p w:rsidR="0040057C" w:rsidRDefault="0040057C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t>EVENT 809 FINAL OF EVENT 801 Girls 12 Yrs 200m IM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810 FINAL OF EVENT 801 Girls 13 Yrs 200m IM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811 FINAL OF EVENT 801 Girls 14 Yrs 200m IM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812 FINAL OF EVENT 802 Girls 15 Yrs 200m IM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813 FINAL OF EVENT 802 Girls 16 Yrs/Over 200m IM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814 FINAL OF EVENT 803 Boys 10/11 Yrs 100m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815 FINAL OF EVENT 803 Boys 12 Yrs 100m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816 FINAL OF EVENT 803 Boys 13 Yrs 100m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817 FINAL OF EVENT 803 Boys 14 Yrs 100m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818 FINAL OF EVENT 804 Boys 15 Yrs 100m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819 FINAL OF EVENT 804 Boys 16 Yrs/Over 100m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820 FINAL OF EVENT 805 Girls 10/11 Yrs 50m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821 FINAL OF EVENT 805 Girls 12 Yrs 50m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822 FINAL OF EVENT 805 Girls 13 Yrs 50m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823 FINAL OF EVENT 805 Girls 14 Yrs 50m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824 FINAL OF EVENT 806 Girls 15 Yrs 50m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825 FINAL OF EVENT 806 Girls 16 Yrs/Over 50m Butterfly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826 FINAL OF EVENT 807 Boys 12 Yrs 200m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827 FINAL OF EVENT 807 Boys 13 Yrs 200m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828 FINAL OF EVENT 807 Boys 14 Yrs 200m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829 FINAL OF EVENT 808 Boys 15 Yrs 200m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" w:hAnsi="Arial" w:cs="Arial"/>
          <w:b/>
        </w:rPr>
      </w:pPr>
      <w:r w:rsidRPr="0040057C">
        <w:rPr>
          <w:rFonts w:ascii="Arial" w:hAnsi="Arial" w:cs="Arial"/>
          <w:b/>
        </w:rPr>
        <w:lastRenderedPageBreak/>
        <w:t>EVENT 830 FINAL OF EVENT 808 Boys 16 Yrs/Over 200m Breaststroke</w:t>
      </w:r>
    </w:p>
    <w:p w:rsidR="00754BBF" w:rsidRPr="0040057C" w:rsidRDefault="00754BBF" w:rsidP="00C07B4A">
      <w:pPr>
        <w:pStyle w:val="PlainText"/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 w:cs="Courier New"/>
        </w:rPr>
        <w:sectPr w:rsidR="00754BBF" w:rsidRPr="0040057C" w:rsidSect="00754BBF">
          <w:type w:val="continuous"/>
          <w:pgSz w:w="11906" w:h="16838"/>
          <w:pgMar w:top="1276" w:right="567" w:bottom="1134" w:left="567" w:header="709" w:footer="709" w:gutter="0"/>
          <w:cols w:space="720"/>
          <w:docGrid w:linePitch="272"/>
        </w:sectPr>
      </w:pPr>
    </w:p>
    <w:p w:rsidR="00710731" w:rsidRPr="00754BBF" w:rsidRDefault="00710731" w:rsidP="00C07B4A">
      <w:pPr>
        <w:tabs>
          <w:tab w:val="left" w:pos="283"/>
          <w:tab w:val="left" w:pos="425"/>
          <w:tab w:val="left" w:pos="1985"/>
          <w:tab w:val="left" w:pos="2694"/>
          <w:tab w:val="left" w:pos="4253"/>
        </w:tabs>
        <w:rPr>
          <w:rFonts w:ascii="Arial Narrow" w:hAnsi="Arial Narrow"/>
        </w:rPr>
      </w:pPr>
    </w:p>
    <w:sectPr w:rsidR="00710731" w:rsidRPr="00754BBF" w:rsidSect="00754BBF">
      <w:type w:val="continuous"/>
      <w:pgSz w:w="11906" w:h="16838"/>
      <w:pgMar w:top="1276" w:right="567" w:bottom="1134" w:left="567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D1" w:rsidRDefault="000878D1">
      <w:r>
        <w:separator/>
      </w:r>
    </w:p>
  </w:endnote>
  <w:endnote w:type="continuationSeparator" w:id="0">
    <w:p w:rsidR="000878D1" w:rsidRDefault="00087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D1" w:rsidRDefault="000878D1">
      <w:r>
        <w:separator/>
      </w:r>
    </w:p>
  </w:footnote>
  <w:footnote w:type="continuationSeparator" w:id="0">
    <w:p w:rsidR="000878D1" w:rsidRDefault="00087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D0" w:rsidRDefault="006915D0" w:rsidP="006915D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 w:rsidRPr="00766D70">
      <w:rPr>
        <w:rFonts w:ascii="Arial" w:hAnsi="Arial" w:cs="Arial"/>
        <w:b/>
        <w:bCs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-120.85pt;margin-top:339pt;width:754.8pt;height:102pt;rotation:-3714447fd;z-index:251657728">
          <v:shadow color="#868686"/>
          <v:textpath style="font-family:&quot;Arial Black&quot;;font-size:1in;v-text-kern:t" trim="t" fitpath="t" string="DRAFT"/>
        </v:shape>
      </w:pict>
    </w:r>
    <w:r>
      <w:rPr>
        <w:rFonts w:ascii="Arial" w:hAnsi="Arial" w:cs="Arial"/>
        <w:b/>
        <w:bCs/>
        <w:sz w:val="24"/>
      </w:rPr>
      <w:t>NORTHUMBERLAND &amp; DURHAM</w:t>
    </w:r>
  </w:p>
  <w:p w:rsidR="006915D0" w:rsidRDefault="006915D0" w:rsidP="006915D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2016 SWIMMING CHAMPONSHIPS</w:t>
    </w:r>
  </w:p>
  <w:p w:rsidR="006915D0" w:rsidRDefault="006915D0" w:rsidP="006915D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D R A F </w:t>
    </w:r>
    <w:proofErr w:type="gramStart"/>
    <w:r>
      <w:rPr>
        <w:rFonts w:ascii="Arial" w:hAnsi="Arial" w:cs="Arial"/>
        <w:b/>
        <w:bCs/>
        <w:sz w:val="24"/>
      </w:rPr>
      <w:t>T  P</w:t>
    </w:r>
    <w:proofErr w:type="gramEnd"/>
    <w:r>
      <w:rPr>
        <w:rFonts w:ascii="Arial" w:hAnsi="Arial" w:cs="Arial"/>
        <w:b/>
        <w:bCs/>
        <w:sz w:val="24"/>
      </w:rPr>
      <w:t xml:space="preserve"> R O G R A M M E</w:t>
    </w:r>
  </w:p>
  <w:p w:rsidR="006915D0" w:rsidRDefault="006915D0" w:rsidP="006915D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</w:p>
  <w:p w:rsidR="006915D0" w:rsidRDefault="006915D0" w:rsidP="006915D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This Draft programme is subject to change, any omissions or errors should be notified to you Club Competition Secretary by Sunday 24</w:t>
    </w:r>
    <w:r w:rsidRPr="006915D0">
      <w:rPr>
        <w:rFonts w:ascii="Arial" w:hAnsi="Arial" w:cs="Arial"/>
        <w:b/>
        <w:bCs/>
        <w:sz w:val="24"/>
        <w:vertAlign w:val="superscript"/>
      </w:rPr>
      <w:t>th</w:t>
    </w:r>
    <w:r>
      <w:rPr>
        <w:rFonts w:ascii="Arial" w:hAnsi="Arial" w:cs="Arial"/>
        <w:b/>
        <w:bCs/>
        <w:sz w:val="24"/>
      </w:rPr>
      <w:t xml:space="preserve"> January 20156  </w:t>
    </w:r>
  </w:p>
  <w:p w:rsidR="006915D0" w:rsidRDefault="006915D0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hideSpellingErrors/>
  <w:proofState w:grammar="clean"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7B4A"/>
    <w:rsid w:val="000878D1"/>
    <w:rsid w:val="001F07B9"/>
    <w:rsid w:val="0040057C"/>
    <w:rsid w:val="00502126"/>
    <w:rsid w:val="006915D0"/>
    <w:rsid w:val="006C38FB"/>
    <w:rsid w:val="00710731"/>
    <w:rsid w:val="00754BBF"/>
    <w:rsid w:val="00766D70"/>
    <w:rsid w:val="007F5609"/>
    <w:rsid w:val="00C07B4A"/>
    <w:rsid w:val="00C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D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rsid w:val="00766D70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sid w:val="00766D70"/>
    <w:rPr>
      <w:rFonts w:ascii="Courier New" w:hAnsi="Courier New"/>
    </w:rPr>
  </w:style>
  <w:style w:type="paragraph" w:styleId="Header">
    <w:name w:val="header"/>
    <w:basedOn w:val="Normal"/>
    <w:rsid w:val="00766D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66D7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754BBF"/>
    <w:rPr>
      <w:rFonts w:ascii="Courier New" w:hAnsi="Courier New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&amp;D%20Laptop\Application%20Data\Microsoft\Template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draftprog</Template>
  <TotalTime>60</TotalTime>
  <Pages>37</Pages>
  <Words>21424</Words>
  <Characters>122123</Characters>
  <Application>Microsoft Office Word</Application>
  <DocSecurity>0</DocSecurity>
  <Lines>1017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143261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N&amp;D Laptop</dc:creator>
  <cp:keywords/>
  <cp:lastModifiedBy>N&amp;D Laptop</cp:lastModifiedBy>
  <cp:revision>3</cp:revision>
  <dcterms:created xsi:type="dcterms:W3CDTF">2016-01-20T16:43:00Z</dcterms:created>
  <dcterms:modified xsi:type="dcterms:W3CDTF">2016-01-21T09:47:00Z</dcterms:modified>
</cp:coreProperties>
</file>