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Co Sund'land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Alexander Conlaund</w:t>
      </w:r>
      <w:r w:rsidRPr="00E210CF">
        <w:rPr>
          <w:rFonts w:ascii="Courier New" w:hAnsi="Courier New" w:cs="Courier New"/>
          <w:color w:val="000000"/>
          <w:lang w:eastAsia="en-GB"/>
        </w:rPr>
        <w:tab/>
        <w:t>30/09/07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37.67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2:56.87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46.52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Breaststroke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52.03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52.41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Alexandru Lazar</w:t>
      </w:r>
      <w:r w:rsidRPr="00E210CF">
        <w:rPr>
          <w:rFonts w:ascii="Courier New" w:hAnsi="Courier New" w:cs="Courier New"/>
          <w:color w:val="000000"/>
          <w:lang w:eastAsia="en-GB"/>
        </w:rPr>
        <w:tab/>
        <w:t>05/02/07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1:24.36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2:51.40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2:43.90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35.00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Alice Cammock</w:t>
      </w:r>
      <w:r w:rsidRPr="00E210CF">
        <w:rPr>
          <w:rFonts w:ascii="Courier New" w:hAnsi="Courier New" w:cs="Courier New"/>
          <w:color w:val="000000"/>
          <w:lang w:eastAsia="en-GB"/>
        </w:rPr>
        <w:tab/>
        <w:t>03/09/05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42.84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14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1:18.44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IM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1:29.38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40.30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25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34.10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19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38.40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47  </w:t>
      </w:r>
      <w:r w:rsidRPr="00E210CF">
        <w:rPr>
          <w:rFonts w:ascii="Courier New" w:hAnsi="Courier New" w:cs="Courier New"/>
          <w:color w:val="000000"/>
          <w:lang w:eastAsia="en-GB"/>
        </w:rPr>
        <w:tab/>
        <w:t>Girls 09 Yrs/Over 100m Breaststroke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12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1:33.59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Anna Whelan</w:t>
      </w:r>
      <w:r w:rsidRPr="00E210CF">
        <w:rPr>
          <w:rFonts w:ascii="Courier New" w:hAnsi="Courier New" w:cs="Courier New"/>
          <w:color w:val="000000"/>
          <w:lang w:eastAsia="en-GB"/>
        </w:rPr>
        <w:tab/>
        <w:t>13/04/06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1:19.88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IM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3:09.70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1:27.40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15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42.08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2:54.35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42.25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Arran Robinson</w:t>
      </w:r>
      <w:r w:rsidRPr="00E210CF">
        <w:rPr>
          <w:rFonts w:ascii="Courier New" w:hAnsi="Courier New" w:cs="Courier New"/>
          <w:color w:val="000000"/>
          <w:lang w:eastAsia="en-GB"/>
        </w:rPr>
        <w:tab/>
        <w:t>17/11/05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34.90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3:08.54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2:48.01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1:40.70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Elroy Fekete</w:t>
      </w:r>
      <w:r w:rsidRPr="00E210CF">
        <w:rPr>
          <w:rFonts w:ascii="Courier New" w:hAnsi="Courier New" w:cs="Courier New"/>
          <w:color w:val="000000"/>
          <w:lang w:eastAsia="en-GB"/>
        </w:rPr>
        <w:tab/>
        <w:t>28/10/05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36.50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43.76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lastRenderedPageBreak/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43.22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Emily Barber</w:t>
      </w:r>
      <w:r w:rsidRPr="00E210CF">
        <w:rPr>
          <w:rFonts w:ascii="Courier New" w:hAnsi="Courier New" w:cs="Courier New"/>
          <w:color w:val="000000"/>
          <w:lang w:eastAsia="en-GB"/>
        </w:rPr>
        <w:tab/>
        <w:t>30/08/06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50.95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44.00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40.43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Ethan Reiling</w:t>
      </w:r>
      <w:r w:rsidRPr="00E210CF">
        <w:rPr>
          <w:rFonts w:ascii="Courier New" w:hAnsi="Courier New" w:cs="Courier New"/>
          <w:color w:val="000000"/>
          <w:lang w:eastAsia="en-GB"/>
        </w:rPr>
        <w:tab/>
        <w:t>30/11/05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Breaststroke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46.95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1:16.20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3:06.85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14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39.90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Eve Foster</w:t>
      </w:r>
      <w:r w:rsidRPr="00E210CF">
        <w:rPr>
          <w:rFonts w:ascii="Courier New" w:hAnsi="Courier New" w:cs="Courier New"/>
          <w:color w:val="000000"/>
          <w:lang w:eastAsia="en-GB"/>
        </w:rPr>
        <w:tab/>
        <w:t>23/12/06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10 Yrs/Over 400m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6:07.20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17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1:17.30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20  </w:t>
      </w:r>
      <w:r w:rsidRPr="00E210CF">
        <w:rPr>
          <w:rFonts w:ascii="Courier New" w:hAnsi="Courier New" w:cs="Courier New"/>
          <w:color w:val="000000"/>
          <w:lang w:eastAsia="en-GB"/>
        </w:rPr>
        <w:tab/>
        <w:t>Girls 09 Yrs/Over 200m Breaststroke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3:40.49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IM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1:29.66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35.22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3:17.66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2:49.98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15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41.20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Grace Brewerton</w:t>
      </w:r>
      <w:r w:rsidRPr="00E210CF">
        <w:rPr>
          <w:rFonts w:ascii="Courier New" w:hAnsi="Courier New" w:cs="Courier New"/>
          <w:color w:val="000000"/>
          <w:lang w:eastAsia="en-GB"/>
        </w:rPr>
        <w:tab/>
        <w:t>21/09/05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19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35.22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43.46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Harry Trueman</w:t>
      </w:r>
      <w:r w:rsidRPr="00E210CF">
        <w:rPr>
          <w:rFonts w:ascii="Courier New" w:hAnsi="Courier New" w:cs="Courier New"/>
          <w:color w:val="000000"/>
          <w:lang w:eastAsia="en-GB"/>
        </w:rPr>
        <w:tab/>
        <w:t>17/06/07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Breaststroke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51.62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1:23.40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40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3:56.10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1:37.48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Heather Robinson</w:t>
      </w:r>
      <w:r w:rsidRPr="00E210CF">
        <w:rPr>
          <w:rFonts w:ascii="Courier New" w:hAnsi="Courier New" w:cs="Courier New"/>
          <w:color w:val="000000"/>
          <w:lang w:eastAsia="en-GB"/>
        </w:rPr>
        <w:tab/>
        <w:t>17/11/05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48.36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20  </w:t>
      </w:r>
      <w:r w:rsidRPr="00E210CF">
        <w:rPr>
          <w:rFonts w:ascii="Courier New" w:hAnsi="Courier New" w:cs="Courier New"/>
          <w:color w:val="000000"/>
          <w:lang w:eastAsia="en-GB"/>
        </w:rPr>
        <w:tab/>
        <w:t>Girls 09 Yrs/Over 200m Breaststroke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3:35.52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45.36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Holly Goldsmith</w:t>
      </w:r>
      <w:r w:rsidRPr="00E210CF">
        <w:rPr>
          <w:rFonts w:ascii="Courier New" w:hAnsi="Courier New" w:cs="Courier New"/>
          <w:color w:val="000000"/>
          <w:lang w:eastAsia="en-GB"/>
        </w:rPr>
        <w:tab/>
        <w:t>17/05/06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51.48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46.74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38.79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lastRenderedPageBreak/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48.39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Holly Stoker</w:t>
      </w:r>
      <w:r w:rsidRPr="00E210CF">
        <w:rPr>
          <w:rFonts w:ascii="Courier New" w:hAnsi="Courier New" w:cs="Courier New"/>
          <w:color w:val="000000"/>
          <w:lang w:eastAsia="en-GB"/>
        </w:rPr>
        <w:tab/>
        <w:t>14/12/06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10 Yrs/Over 400m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6:21.29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1:19.74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1:31.80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18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40.93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18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35.40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3:15.81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2:58.96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41.41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Jacob Barnett</w:t>
      </w:r>
      <w:r w:rsidRPr="00E210CF">
        <w:rPr>
          <w:rFonts w:ascii="Courier New" w:hAnsi="Courier New" w:cs="Courier New"/>
          <w:color w:val="000000"/>
          <w:lang w:eastAsia="en-GB"/>
        </w:rPr>
        <w:tab/>
        <w:t>04/07/07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35.29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1:32.65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2:44.00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38.70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10 Yrs/Over 400m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5:57.56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3:08.09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1:27.00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44.80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Jimmy McGuire</w:t>
      </w:r>
      <w:r w:rsidRPr="00E210CF">
        <w:rPr>
          <w:rFonts w:ascii="Courier New" w:hAnsi="Courier New" w:cs="Courier New"/>
          <w:color w:val="000000"/>
          <w:lang w:eastAsia="en-GB"/>
        </w:rPr>
        <w:tab/>
        <w:t>30/06/08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16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34.00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2:50.87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12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39.67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1:20.60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3:07.60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1:20.08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43.30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Katie Blunt</w:t>
      </w:r>
      <w:r w:rsidRPr="00E210CF">
        <w:rPr>
          <w:rFonts w:ascii="Courier New" w:hAnsi="Courier New" w:cs="Courier New"/>
          <w:color w:val="000000"/>
          <w:lang w:eastAsia="en-GB"/>
        </w:rPr>
        <w:tab/>
        <w:t>05/03/08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49.90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1:20.88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1:29.42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IM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1:36.22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40.61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lastRenderedPageBreak/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14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36.24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2:54.37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43.80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Kenneth Juan</w:t>
      </w:r>
      <w:r w:rsidRPr="00E210CF">
        <w:rPr>
          <w:rFonts w:ascii="Courier New" w:hAnsi="Courier New" w:cs="Courier New"/>
          <w:color w:val="000000"/>
          <w:lang w:eastAsia="en-GB"/>
        </w:rPr>
        <w:tab/>
        <w:t>01/01/05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27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28.50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2:41.53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14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2:34.58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27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31.24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1:06.97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2:50.89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1:13.27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31.82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Lilyella Smith</w:t>
      </w:r>
      <w:r w:rsidRPr="00E210CF">
        <w:rPr>
          <w:rFonts w:ascii="Courier New" w:hAnsi="Courier New" w:cs="Courier New"/>
          <w:color w:val="000000"/>
          <w:lang w:eastAsia="en-GB"/>
        </w:rPr>
        <w:tab/>
        <w:t>25/12/05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1:21.73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45.00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37.65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Matthew Dey</w:t>
      </w:r>
      <w:r w:rsidRPr="00E210CF">
        <w:rPr>
          <w:rFonts w:ascii="Courier New" w:hAnsi="Courier New" w:cs="Courier New"/>
          <w:color w:val="000000"/>
          <w:lang w:eastAsia="en-GB"/>
        </w:rPr>
        <w:tab/>
        <w:t>03/07/08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37.70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46.30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Breaststroke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51.05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IM 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1:38.82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45.60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Millie Davies</w:t>
      </w:r>
      <w:r w:rsidRPr="00E210CF">
        <w:rPr>
          <w:rFonts w:ascii="Courier New" w:hAnsi="Courier New" w:cs="Courier New"/>
          <w:color w:val="000000"/>
          <w:lang w:eastAsia="en-GB"/>
        </w:rPr>
        <w:tab/>
        <w:t>02/06/07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10 Yrs/Over 400m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5:57.20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1:19.50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1:34.70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Backstroke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16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36.00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3:23.50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2:51.50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14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41.40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Millie Foster</w:t>
      </w:r>
      <w:r w:rsidRPr="00E210CF">
        <w:rPr>
          <w:rFonts w:ascii="Courier New" w:hAnsi="Courier New" w:cs="Courier New"/>
          <w:color w:val="000000"/>
          <w:lang w:eastAsia="en-GB"/>
        </w:rPr>
        <w:tab/>
        <w:t>11/02/05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10 Yrs/Over 400m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15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5:11.90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lastRenderedPageBreak/>
        <w:t xml:space="preserve">Event 15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37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1:05.50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20  </w:t>
      </w:r>
      <w:r w:rsidRPr="00E210CF">
        <w:rPr>
          <w:rFonts w:ascii="Courier New" w:hAnsi="Courier New" w:cs="Courier New"/>
          <w:color w:val="000000"/>
          <w:lang w:eastAsia="en-GB"/>
        </w:rPr>
        <w:tab/>
        <w:t>Girls 09 Yrs/Over 200m Breaststroke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3:31.90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IM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19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1:20.60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Freestyle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29.80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13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2:56.33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25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2:23.60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33.90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Riona Sorianosos</w:t>
      </w:r>
      <w:r w:rsidRPr="00E210CF">
        <w:rPr>
          <w:rFonts w:ascii="Courier New" w:hAnsi="Courier New" w:cs="Courier New"/>
          <w:color w:val="000000"/>
          <w:lang w:eastAsia="en-GB"/>
        </w:rPr>
        <w:tab/>
        <w:t>07/07/06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10 Yrs/Over 400m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5:35.85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IM     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11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2:54.58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20  </w:t>
      </w:r>
      <w:r w:rsidRPr="00E210CF">
        <w:rPr>
          <w:rFonts w:ascii="Courier New" w:hAnsi="Courier New" w:cs="Courier New"/>
          <w:color w:val="000000"/>
          <w:lang w:eastAsia="en-GB"/>
        </w:rPr>
        <w:tab/>
        <w:t>Girls 09 Yrs/Over 200m Breaststroke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12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3:20.90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100m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16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1:18.79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30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10 Yrs/Over 800m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>11:30.95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Backstroke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18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2:47.67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200m Freestyle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19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2:32.81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Girls 09 Yrs/Over 50m Butterfly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25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36.20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Robert Hewitt</w:t>
      </w:r>
      <w:r w:rsidRPr="00E210CF">
        <w:rPr>
          <w:rFonts w:ascii="Courier New" w:hAnsi="Courier New" w:cs="Courier New"/>
          <w:color w:val="000000"/>
          <w:lang w:eastAsia="en-GB"/>
        </w:rPr>
        <w:tab/>
        <w:t>12/04/08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40.20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53.73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47.50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Ryan Nagum</w:t>
      </w:r>
      <w:r w:rsidRPr="00E210CF">
        <w:rPr>
          <w:rFonts w:ascii="Courier New" w:hAnsi="Courier New" w:cs="Courier New"/>
          <w:color w:val="000000"/>
          <w:lang w:eastAsia="en-GB"/>
        </w:rPr>
        <w:tab/>
        <w:t>29/06/05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17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33.96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44.33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27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100m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1:28.17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Breaststroke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14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41.02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40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200m Breaststroke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5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3:11.65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10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42.27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>William Taylor</w:t>
      </w:r>
      <w:r w:rsidRPr="00E210CF">
        <w:rPr>
          <w:rFonts w:ascii="Courier New" w:hAnsi="Courier New" w:cs="Courier New"/>
          <w:color w:val="000000"/>
          <w:lang w:eastAsia="en-GB"/>
        </w:rPr>
        <w:tab/>
        <w:t>07/01/06</w:t>
      </w:r>
      <w:r w:rsidRPr="00E210CF">
        <w:rPr>
          <w:rFonts w:ascii="Courier New" w:hAnsi="Courier New" w:cs="Courier New"/>
          <w:color w:val="000000"/>
          <w:lang w:eastAsia="en-GB"/>
        </w:rPr>
        <w:tab/>
        <w:t>Env.No - 0000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12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Freestyle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4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38.27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01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23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Butterfly 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42.73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02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(21/10/17 -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33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Breaststroke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9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46.91</w:t>
      </w:r>
      <w:bookmarkStart w:id="0" w:name="_GoBack"/>
      <w:bookmarkEnd w:id="0"/>
      <w:r w:rsidRPr="00E210CF">
        <w:rPr>
          <w:rFonts w:ascii="Courier New" w:hAnsi="Courier New" w:cs="Courier New"/>
          <w:color w:val="000000"/>
          <w:lang w:eastAsia="en-GB"/>
        </w:rPr>
        <w:tab/>
        <w:t>Session 03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09:00 am)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  <w:r w:rsidRPr="00E210CF">
        <w:rPr>
          <w:rFonts w:ascii="Courier New" w:hAnsi="Courier New" w:cs="Courier New"/>
          <w:color w:val="000000"/>
          <w:lang w:eastAsia="en-GB"/>
        </w:rPr>
        <w:t xml:space="preserve">Event 48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Boys 09 Yrs/Over 50m Backstroke  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Comp.No 6  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  43.83</w:t>
      </w:r>
      <w:r w:rsidRPr="00E210CF">
        <w:rPr>
          <w:rFonts w:ascii="Courier New" w:hAnsi="Courier New" w:cs="Courier New"/>
          <w:color w:val="000000"/>
          <w:lang w:eastAsia="en-GB"/>
        </w:rPr>
        <w:tab/>
        <w:t>Session 04</w:t>
      </w:r>
      <w:r w:rsidRPr="00E210CF">
        <w:rPr>
          <w:rFonts w:ascii="Courier New" w:hAnsi="Courier New" w:cs="Courier New"/>
          <w:color w:val="000000"/>
          <w:lang w:eastAsia="en-GB"/>
        </w:rPr>
        <w:tab/>
        <w:t xml:space="preserve"> (22/10/17 - Start at 02:00 pm)</w:t>
      </w:r>
    </w:p>
    <w:p w:rsidR="00E210CF" w:rsidRPr="00E210CF" w:rsidRDefault="00E210CF" w:rsidP="00E21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eastAsia="en-GB"/>
        </w:rPr>
      </w:pPr>
    </w:p>
    <w:sectPr w:rsidR="00E210CF" w:rsidRPr="00E210CF" w:rsidSect="007C4662">
      <w:type w:val="continuous"/>
      <w:pgSz w:w="11906" w:h="16838"/>
      <w:pgMar w:top="1276" w:right="567" w:bottom="1134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F5" w:rsidRDefault="00BD2BF5">
      <w:r>
        <w:separator/>
      </w:r>
    </w:p>
  </w:endnote>
  <w:endnote w:type="continuationSeparator" w:id="0">
    <w:p w:rsidR="00BD2BF5" w:rsidRDefault="00B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F5" w:rsidRDefault="00BD2BF5">
      <w:r>
        <w:separator/>
      </w:r>
    </w:p>
  </w:footnote>
  <w:footnote w:type="continuationSeparator" w:id="0">
    <w:p w:rsidR="00BD2BF5" w:rsidRDefault="00BD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4559"/>
    <w:multiLevelType w:val="hybridMultilevel"/>
    <w:tmpl w:val="300CBCD8"/>
    <w:lvl w:ilvl="0" w:tplc="8EB64736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7954"/>
    <w:multiLevelType w:val="hybridMultilevel"/>
    <w:tmpl w:val="BF164A64"/>
    <w:lvl w:ilvl="0" w:tplc="57C822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3F18"/>
    <w:multiLevelType w:val="hybridMultilevel"/>
    <w:tmpl w:val="89BA1A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33E5"/>
    <w:multiLevelType w:val="hybridMultilevel"/>
    <w:tmpl w:val="43709B58"/>
    <w:lvl w:ilvl="0" w:tplc="4C247172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62241"/>
    <w:multiLevelType w:val="hybridMultilevel"/>
    <w:tmpl w:val="CDE45034"/>
    <w:lvl w:ilvl="0" w:tplc="A8D43DA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2694"/>
    <w:multiLevelType w:val="hybridMultilevel"/>
    <w:tmpl w:val="677443C4"/>
    <w:lvl w:ilvl="0" w:tplc="9A6A6B0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5610C"/>
    <w:multiLevelType w:val="hybridMultilevel"/>
    <w:tmpl w:val="CDE45034"/>
    <w:lvl w:ilvl="0" w:tplc="A8D43DA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48"/>
    <w:rsid w:val="00494406"/>
    <w:rsid w:val="004D430A"/>
    <w:rsid w:val="00502126"/>
    <w:rsid w:val="00697CC1"/>
    <w:rsid w:val="006C0122"/>
    <w:rsid w:val="00710731"/>
    <w:rsid w:val="007B2AFA"/>
    <w:rsid w:val="007C35B2"/>
    <w:rsid w:val="007C4662"/>
    <w:rsid w:val="00927532"/>
    <w:rsid w:val="00BB24F1"/>
    <w:rsid w:val="00BD2BF5"/>
    <w:rsid w:val="00E210CF"/>
    <w:rsid w:val="00F12459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B1154E-1BD6-46FB-8CE9-29042FAC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2753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6C0122"/>
    <w:rPr>
      <w:rFonts w:ascii="Courier New" w:hAnsi="Courier New"/>
      <w:lang w:val="en-GB"/>
    </w:rPr>
  </w:style>
  <w:style w:type="paragraph" w:customStyle="1" w:styleId="programme">
    <w:name w:val="programme"/>
    <w:basedOn w:val="PlainText"/>
    <w:rsid w:val="006C0122"/>
    <w:pPr>
      <w:tabs>
        <w:tab w:val="left" w:pos="142"/>
        <w:tab w:val="left" w:pos="426"/>
        <w:tab w:val="left" w:pos="2268"/>
        <w:tab w:val="left" w:pos="3261"/>
        <w:tab w:val="left" w:pos="3686"/>
        <w:tab w:val="left" w:pos="4253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27532"/>
    <w:rPr>
      <w:rFonts w:ascii="Arial" w:hAnsi="Arial" w:cs="Arial"/>
      <w:b/>
      <w:bCs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927532"/>
    <w:rPr>
      <w:lang w:val="en-GB"/>
    </w:rPr>
  </w:style>
  <w:style w:type="paragraph" w:styleId="ListParagraph">
    <w:name w:val="List Paragraph"/>
    <w:basedOn w:val="Normal"/>
    <w:uiPriority w:val="34"/>
    <w:qFormat/>
    <w:rsid w:val="004D430A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62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0CF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ddlesbrough%20SC\Application%20Data\Microsoft\Templates\draftpr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7BA36-2F31-49F7-8EF5-C62B66CF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draftprog</Template>
  <TotalTime>2</TotalTime>
  <Pages>5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Middlesbrough SC</dc:creator>
  <cp:lastModifiedBy>Ian Cambrook</cp:lastModifiedBy>
  <cp:revision>3</cp:revision>
  <dcterms:created xsi:type="dcterms:W3CDTF">2017-10-15T18:35:00Z</dcterms:created>
  <dcterms:modified xsi:type="dcterms:W3CDTF">2017-10-15T18:36:00Z</dcterms:modified>
</cp:coreProperties>
</file>