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C1" w:rsidRDefault="007E36C1" w:rsidP="00CE6EE7">
      <w:pPr>
        <w:pStyle w:val="EntriesNames"/>
      </w:pPr>
      <w:bookmarkStart w:id="0" w:name="_GoBack"/>
      <w:bookmarkEnd w:id="0"/>
    </w:p>
    <w:p w:rsidR="00756647" w:rsidRPr="00E13ED7" w:rsidRDefault="00756647" w:rsidP="00756647">
      <w:pPr>
        <w:pStyle w:val="EventHeader"/>
      </w:pPr>
      <w:r>
        <w:t>EVENT</w:t>
      </w:r>
      <w:r w:rsidRPr="00E13ED7">
        <w:t xml:space="preserve"> 1 Boys 09 Yrs/Over 100m IM           </w:t>
      </w:r>
    </w:p>
    <w:p w:rsidR="00756647" w:rsidRDefault="00756647" w:rsidP="00756647">
      <w:pPr>
        <w:pStyle w:val="AgeGroupHeader"/>
        <w:sectPr w:rsidR="00756647" w:rsidSect="000000DD">
          <w:headerReference w:type="default" r:id="rId7"/>
          <w:footerReference w:type="default" r:id="rId8"/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756647" w:rsidRPr="00E13ED7" w:rsidRDefault="00756647" w:rsidP="00756647">
      <w:pPr>
        <w:pStyle w:val="AgeGroupHeader"/>
      </w:pPr>
      <w:r w:rsidRPr="00E13ED7">
        <w:t xml:space="preserve">09 Yrs </w:t>
      </w:r>
      <w:r>
        <w:t>Age Group</w:t>
      </w:r>
      <w:r w:rsidRPr="00E13ED7">
        <w:t xml:space="preserve"> - Full Results</w:t>
      </w:r>
    </w:p>
    <w:p w:rsidR="00756647" w:rsidRPr="00E13ED7" w:rsidRDefault="00756647" w:rsidP="00756647">
      <w:pPr>
        <w:pStyle w:val="PlaceEven"/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</w:p>
    <w:p w:rsidR="00756647" w:rsidRPr="00E13ED7" w:rsidRDefault="00756647" w:rsidP="00756647">
      <w:pPr>
        <w:pStyle w:val="PlaceEven"/>
      </w:pPr>
      <w:r w:rsidRPr="00E13ED7">
        <w:t>1.</w:t>
      </w:r>
      <w:r w:rsidRPr="00E13ED7">
        <w:tab/>
        <w:t>Jimmy McGuire</w:t>
      </w:r>
      <w:r w:rsidRPr="00E13ED7">
        <w:tab/>
        <w:t>9</w:t>
      </w:r>
      <w:r w:rsidRPr="00E13ED7">
        <w:tab/>
        <w:t>Co Sund'land</w:t>
      </w:r>
      <w:r w:rsidRPr="00E13ED7">
        <w:tab/>
      </w:r>
      <w:r w:rsidRPr="00E13ED7">
        <w:tab/>
        <w:t xml:space="preserve"> 1:25.96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2.</w:t>
      </w:r>
      <w:r w:rsidRPr="00E13ED7">
        <w:tab/>
        <w:t>Matthew Dey</w:t>
      </w:r>
      <w:r w:rsidRPr="00E13ED7">
        <w:tab/>
        <w:t>9</w:t>
      </w:r>
      <w:r w:rsidRPr="00E13ED7">
        <w:tab/>
        <w:t>Co Sund'land</w:t>
      </w:r>
      <w:r w:rsidRPr="00E13ED7">
        <w:tab/>
      </w:r>
      <w:r w:rsidRPr="00E13ED7">
        <w:tab/>
        <w:t xml:space="preserve"> 1:28.59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3.</w:t>
      </w:r>
      <w:r w:rsidRPr="00E13ED7">
        <w:tab/>
        <w:t>Jasper Hall</w:t>
      </w:r>
      <w:r w:rsidRPr="00E13ED7">
        <w:tab/>
        <w:t>9</w:t>
      </w:r>
      <w:r w:rsidRPr="00E13ED7">
        <w:tab/>
        <w:t>Tynemouth</w:t>
      </w:r>
      <w:r w:rsidRPr="00E13ED7">
        <w:tab/>
      </w:r>
      <w:r w:rsidRPr="00E13ED7">
        <w:tab/>
        <w:t xml:space="preserve"> 1:36.29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4.</w:t>
      </w:r>
      <w:r w:rsidRPr="00E13ED7">
        <w:tab/>
        <w:t>Matthew Scott</w:t>
      </w:r>
      <w:r w:rsidRPr="00E13ED7">
        <w:tab/>
        <w:t>9</w:t>
      </w:r>
      <w:r w:rsidRPr="00E13ED7">
        <w:tab/>
        <w:t>Newcastle</w:t>
      </w:r>
      <w:r w:rsidRPr="00E13ED7">
        <w:tab/>
      </w:r>
      <w:r w:rsidRPr="00E13ED7">
        <w:tab/>
        <w:t xml:space="preserve"> 1:37.57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5.</w:t>
      </w:r>
      <w:r w:rsidRPr="00E13ED7">
        <w:tab/>
        <w:t>Owen Brown</w:t>
      </w:r>
      <w:r w:rsidRPr="00E13ED7">
        <w:tab/>
        <w:t>9</w:t>
      </w:r>
      <w:r w:rsidRPr="00E13ED7">
        <w:tab/>
        <w:t>Tynemouth</w:t>
      </w:r>
      <w:r w:rsidRPr="00E13ED7">
        <w:tab/>
      </w:r>
      <w:r w:rsidRPr="00E13ED7">
        <w:tab/>
        <w:t xml:space="preserve"> 1:42.56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6.</w:t>
      </w:r>
      <w:r w:rsidRPr="00E13ED7">
        <w:tab/>
        <w:t>William Massie</w:t>
      </w:r>
      <w:r w:rsidRPr="00E13ED7">
        <w:tab/>
        <w:t>9</w:t>
      </w:r>
      <w:r w:rsidRPr="00E13ED7">
        <w:tab/>
        <w:t>Tynemouth</w:t>
      </w:r>
      <w:r w:rsidRPr="00E13ED7">
        <w:tab/>
      </w:r>
      <w:r w:rsidRPr="00E13ED7">
        <w:tab/>
        <w:t xml:space="preserve"> 1:49.47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7.</w:t>
      </w:r>
      <w:r w:rsidRPr="00E13ED7">
        <w:tab/>
        <w:t>Liam Elliott</w:t>
      </w:r>
      <w:r w:rsidRPr="00E13ED7">
        <w:tab/>
        <w:t>9</w:t>
      </w:r>
      <w:r w:rsidRPr="00E13ED7">
        <w:tab/>
        <w:t>Newcastle</w:t>
      </w:r>
      <w:r w:rsidRPr="00E13ED7">
        <w:tab/>
      </w:r>
      <w:r w:rsidRPr="00E13ED7">
        <w:tab/>
        <w:t xml:space="preserve"> 1:49.63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AgeGroupHeader"/>
      </w:pPr>
      <w:r w:rsidRPr="00E13ED7">
        <w:t xml:space="preserve">10 Yrs </w:t>
      </w:r>
      <w:r>
        <w:t>Age Group</w:t>
      </w:r>
      <w:r w:rsidRPr="00E13ED7">
        <w:t xml:space="preserve"> - Full Results</w:t>
      </w:r>
    </w:p>
    <w:p w:rsidR="00756647" w:rsidRPr="00E13ED7" w:rsidRDefault="00756647" w:rsidP="00756647">
      <w:pPr>
        <w:pStyle w:val="PlaceEven"/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756647" w:rsidRPr="00E13ED7" w:rsidRDefault="00756647" w:rsidP="00756647">
      <w:pPr>
        <w:pStyle w:val="PlaceEven"/>
      </w:pPr>
      <w:r w:rsidRPr="00E13ED7">
        <w:t>1.</w:t>
      </w:r>
      <w:r w:rsidRPr="00E13ED7">
        <w:tab/>
        <w:t>Oliver Dodsworth</w:t>
      </w:r>
      <w:r w:rsidRPr="00E13ED7">
        <w:tab/>
        <w:t>10</w:t>
      </w:r>
      <w:r w:rsidRPr="00E13ED7">
        <w:tab/>
        <w:t>Co Sund'land</w:t>
      </w:r>
      <w:r w:rsidRPr="00E13ED7">
        <w:tab/>
      </w:r>
      <w:r w:rsidRPr="00E13ED7">
        <w:tab/>
        <w:t xml:space="preserve"> 1:23.56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2.</w:t>
      </w:r>
      <w:r w:rsidRPr="00E13ED7">
        <w:tab/>
        <w:t>Jacob Barnett</w:t>
      </w:r>
      <w:r w:rsidRPr="00E13ED7">
        <w:tab/>
        <w:t>10</w:t>
      </w:r>
      <w:r w:rsidRPr="00E13ED7">
        <w:tab/>
        <w:t>Co Sund'land</w:t>
      </w:r>
      <w:r w:rsidRPr="00E13ED7">
        <w:tab/>
      </w:r>
      <w:r w:rsidRPr="00E13ED7">
        <w:tab/>
        <w:t xml:space="preserve"> 1:23.68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3.</w:t>
      </w:r>
      <w:r w:rsidRPr="00E13ED7">
        <w:tab/>
        <w:t>Ethan Williams</w:t>
      </w:r>
      <w:r w:rsidRPr="00E13ED7">
        <w:tab/>
        <w:t>10</w:t>
      </w:r>
      <w:r w:rsidRPr="00E13ED7">
        <w:tab/>
        <w:t>Newcastle</w:t>
      </w:r>
      <w:r w:rsidRPr="00E13ED7">
        <w:tab/>
      </w:r>
      <w:r w:rsidRPr="00E13ED7">
        <w:tab/>
        <w:t xml:space="preserve"> 1:28.35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4.</w:t>
      </w:r>
      <w:r w:rsidRPr="00E13ED7">
        <w:tab/>
        <w:t>Alfie Weatherston-Harv</w:t>
      </w:r>
      <w:r w:rsidRPr="00E13ED7">
        <w:tab/>
        <w:t>10</w:t>
      </w:r>
      <w:r w:rsidRPr="00E13ED7">
        <w:tab/>
        <w:t>Newcastle</w:t>
      </w:r>
      <w:r w:rsidRPr="00E13ED7">
        <w:tab/>
      </w:r>
      <w:r w:rsidRPr="00E13ED7">
        <w:tab/>
        <w:t xml:space="preserve"> 1:32.29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5.</w:t>
      </w:r>
      <w:r w:rsidRPr="00E13ED7">
        <w:tab/>
        <w:t>Oliver Calvert</w:t>
      </w:r>
      <w:r w:rsidRPr="00E13ED7">
        <w:tab/>
        <w:t>10</w:t>
      </w:r>
      <w:r w:rsidRPr="00E13ED7">
        <w:tab/>
        <w:t>Newcastle</w:t>
      </w:r>
      <w:r w:rsidRPr="00E13ED7">
        <w:tab/>
      </w:r>
      <w:r w:rsidRPr="00E13ED7">
        <w:tab/>
        <w:t xml:space="preserve"> 1:33.28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6.</w:t>
      </w:r>
      <w:r w:rsidRPr="00E13ED7">
        <w:tab/>
        <w:t>Archie Allen</w:t>
      </w:r>
      <w:r w:rsidRPr="00E13ED7">
        <w:tab/>
        <w:t>10</w:t>
      </w:r>
      <w:r w:rsidRPr="00E13ED7">
        <w:tab/>
        <w:t>Newcastle</w:t>
      </w:r>
      <w:r w:rsidRPr="00E13ED7">
        <w:tab/>
      </w:r>
      <w:r w:rsidRPr="00E13ED7">
        <w:tab/>
        <w:t xml:space="preserve"> 1:33.75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7.</w:t>
      </w:r>
      <w:r w:rsidRPr="00E13ED7">
        <w:tab/>
        <w:t>Youssef Khashaba</w:t>
      </w:r>
      <w:r w:rsidRPr="00E13ED7">
        <w:tab/>
        <w:t>10</w:t>
      </w:r>
      <w:r w:rsidRPr="00E13ED7">
        <w:tab/>
        <w:t>Newcastle</w:t>
      </w:r>
      <w:r w:rsidRPr="00E13ED7">
        <w:tab/>
      </w:r>
      <w:r w:rsidRPr="00E13ED7">
        <w:tab/>
        <w:t xml:space="preserve"> 1:34.47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8.</w:t>
      </w:r>
      <w:r w:rsidRPr="00E13ED7">
        <w:tab/>
        <w:t>William Holden</w:t>
      </w:r>
      <w:r w:rsidRPr="00E13ED7">
        <w:tab/>
        <w:t>10</w:t>
      </w:r>
      <w:r w:rsidRPr="00E13ED7">
        <w:tab/>
        <w:t>Newcastle</w:t>
      </w:r>
      <w:r w:rsidRPr="00E13ED7">
        <w:tab/>
      </w:r>
      <w:r w:rsidRPr="00E13ED7">
        <w:tab/>
        <w:t xml:space="preserve"> 1:35.62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9.</w:t>
      </w:r>
      <w:r w:rsidRPr="00E13ED7">
        <w:tab/>
        <w:t>Jamie Beach</w:t>
      </w:r>
      <w:r w:rsidRPr="00E13ED7">
        <w:tab/>
        <w:t>10</w:t>
      </w:r>
      <w:r w:rsidRPr="00E13ED7">
        <w:tab/>
        <w:t>Tynemouth</w:t>
      </w:r>
      <w:r w:rsidRPr="00E13ED7">
        <w:tab/>
      </w:r>
      <w:r w:rsidRPr="00E13ED7">
        <w:tab/>
        <w:t xml:space="preserve"> 1:35.75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10.</w:t>
      </w:r>
      <w:r w:rsidRPr="00E13ED7">
        <w:tab/>
        <w:t>Yassin Khashaba</w:t>
      </w:r>
      <w:r w:rsidRPr="00E13ED7">
        <w:tab/>
        <w:t>10</w:t>
      </w:r>
      <w:r w:rsidRPr="00E13ED7">
        <w:tab/>
        <w:t>Newcastle</w:t>
      </w:r>
      <w:r w:rsidRPr="00E13ED7">
        <w:tab/>
      </w:r>
      <w:r w:rsidRPr="00E13ED7">
        <w:tab/>
        <w:t xml:space="preserve"> 1:35.78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11.</w:t>
      </w:r>
      <w:r w:rsidRPr="00E13ED7">
        <w:tab/>
        <w:t>Robert Hewitt</w:t>
      </w:r>
      <w:r w:rsidRPr="00E13ED7">
        <w:tab/>
        <w:t>10</w:t>
      </w:r>
      <w:r w:rsidRPr="00E13ED7">
        <w:tab/>
        <w:t>Co Sund'land</w:t>
      </w:r>
      <w:r w:rsidRPr="00E13ED7">
        <w:tab/>
      </w:r>
      <w:r w:rsidRPr="00E13ED7">
        <w:tab/>
        <w:t xml:space="preserve"> 1:37.39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12.</w:t>
      </w:r>
      <w:r w:rsidRPr="00E13ED7">
        <w:tab/>
        <w:t>William Terry</w:t>
      </w:r>
      <w:r w:rsidRPr="00E13ED7">
        <w:tab/>
        <w:t>10</w:t>
      </w:r>
      <w:r w:rsidRPr="00E13ED7">
        <w:tab/>
        <w:t>Durham City</w:t>
      </w:r>
      <w:r w:rsidRPr="00E13ED7">
        <w:tab/>
      </w:r>
      <w:r w:rsidRPr="00E13ED7">
        <w:tab/>
        <w:t xml:space="preserve"> 1:37.44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13.</w:t>
      </w:r>
      <w:r w:rsidRPr="00E13ED7">
        <w:tab/>
        <w:t>Oscar Brown</w:t>
      </w:r>
      <w:r w:rsidRPr="00E13ED7">
        <w:tab/>
        <w:t>10</w:t>
      </w:r>
      <w:r w:rsidRPr="00E13ED7">
        <w:tab/>
        <w:t>Newcastle</w:t>
      </w:r>
      <w:r w:rsidRPr="00E13ED7">
        <w:tab/>
      </w:r>
      <w:r w:rsidRPr="00E13ED7">
        <w:tab/>
        <w:t xml:space="preserve"> 1:41.94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14.</w:t>
      </w:r>
      <w:r w:rsidRPr="00E13ED7">
        <w:tab/>
        <w:t>William Charlton</w:t>
      </w:r>
      <w:r w:rsidRPr="00E13ED7">
        <w:tab/>
        <w:t>10</w:t>
      </w:r>
      <w:r w:rsidRPr="00E13ED7">
        <w:tab/>
        <w:t>Tynemouth</w:t>
      </w:r>
      <w:r w:rsidRPr="00E13ED7">
        <w:tab/>
      </w:r>
      <w:r w:rsidRPr="00E13ED7">
        <w:tab/>
        <w:t xml:space="preserve"> 1:43.97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15.</w:t>
      </w:r>
      <w:r w:rsidRPr="00E13ED7">
        <w:tab/>
        <w:t>Frank Whitfield</w:t>
      </w:r>
      <w:r w:rsidRPr="00E13ED7">
        <w:tab/>
        <w:t>10</w:t>
      </w:r>
      <w:r w:rsidRPr="00E13ED7">
        <w:tab/>
        <w:t>Newcastle</w:t>
      </w:r>
      <w:r w:rsidRPr="00E13ED7">
        <w:tab/>
      </w:r>
      <w:r w:rsidRPr="00E13ED7">
        <w:tab/>
        <w:t xml:space="preserve"> 1:50.32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 xml:space="preserve"> </w:t>
      </w:r>
      <w:r w:rsidRPr="00E13ED7">
        <w:tab/>
        <w:t>Daniel Moorhouse</w:t>
      </w:r>
      <w:r w:rsidRPr="00E13ED7">
        <w:tab/>
        <w:t>10</w:t>
      </w:r>
      <w:r w:rsidRPr="00E13ED7">
        <w:tab/>
        <w:t>Durham City</w:t>
      </w:r>
      <w:r w:rsidRPr="00E13ED7">
        <w:tab/>
      </w:r>
      <w:r w:rsidRPr="00E13ED7">
        <w:tab/>
        <w:t xml:space="preserve">DQ </w:t>
      </w:r>
      <w:r>
        <w:pgNum/>
      </w:r>
      <w:r>
        <w:t xml:space="preserve">   </w:t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 xml:space="preserve"> </w:t>
      </w:r>
      <w:r w:rsidRPr="00E13ED7">
        <w:tab/>
        <w:t>Toby Ross</w:t>
      </w:r>
      <w:r w:rsidRPr="00E13ED7">
        <w:tab/>
        <w:t>10</w:t>
      </w:r>
      <w:r w:rsidRPr="00E13ED7">
        <w:tab/>
        <w:t>Tynemouth</w:t>
      </w:r>
      <w:r w:rsidRPr="00E13ED7">
        <w:tab/>
      </w:r>
      <w:r w:rsidRPr="00E13ED7">
        <w:tab/>
        <w:t xml:space="preserve">DQ </w:t>
      </w:r>
      <w:r w:rsidRPr="00E13ED7">
        <w:pgNum/>
      </w:r>
      <w:r w:rsidRPr="00E13ED7">
        <w:t xml:space="preserve">     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AgeGroupHeader"/>
      </w:pPr>
      <w:r w:rsidRPr="00E13ED7">
        <w:t xml:space="preserve">11 Yrs </w:t>
      </w:r>
      <w:r>
        <w:t>Age Group</w:t>
      </w:r>
      <w:r w:rsidRPr="00E13ED7">
        <w:t xml:space="preserve"> - Full Results</w:t>
      </w:r>
    </w:p>
    <w:p w:rsidR="00756647" w:rsidRPr="00E13ED7" w:rsidRDefault="00756647" w:rsidP="00756647">
      <w:pPr>
        <w:pStyle w:val="PlaceEven"/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756647" w:rsidRPr="00E13ED7" w:rsidRDefault="00756647" w:rsidP="00756647">
      <w:pPr>
        <w:pStyle w:val="PlaceEven"/>
      </w:pPr>
      <w:r w:rsidRPr="00E13ED7">
        <w:t>1.</w:t>
      </w:r>
      <w:r w:rsidRPr="00E13ED7">
        <w:tab/>
        <w:t>Reece Blackett</w:t>
      </w:r>
      <w:r w:rsidRPr="00E13ED7">
        <w:tab/>
        <w:t>11</w:t>
      </w:r>
      <w:r w:rsidRPr="00E13ED7">
        <w:tab/>
        <w:t>Newcastle</w:t>
      </w:r>
      <w:r w:rsidRPr="00E13ED7">
        <w:tab/>
      </w:r>
      <w:r w:rsidRPr="00E13ED7">
        <w:tab/>
        <w:t xml:space="preserve"> 1:16.97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2.</w:t>
      </w:r>
      <w:r w:rsidRPr="00E13ED7">
        <w:tab/>
        <w:t>Alexandru Lazar</w:t>
      </w:r>
      <w:r w:rsidRPr="00E13ED7">
        <w:tab/>
        <w:t>11</w:t>
      </w:r>
      <w:r w:rsidRPr="00E13ED7">
        <w:tab/>
        <w:t>Co Sund'land</w:t>
      </w:r>
      <w:r w:rsidRPr="00E13ED7">
        <w:tab/>
      </w:r>
      <w:r w:rsidRPr="00E13ED7">
        <w:tab/>
        <w:t xml:space="preserve"> 1:19.10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3.</w:t>
      </w:r>
      <w:r w:rsidRPr="00E13ED7">
        <w:tab/>
        <w:t>Benjamyn Hartridge</w:t>
      </w:r>
      <w:r w:rsidRPr="00E13ED7">
        <w:tab/>
        <w:t>11</w:t>
      </w:r>
      <w:r w:rsidRPr="00E13ED7">
        <w:tab/>
        <w:t>Tynemouth</w:t>
      </w:r>
      <w:r w:rsidRPr="00E13ED7">
        <w:tab/>
      </w:r>
      <w:r w:rsidRPr="00E13ED7">
        <w:tab/>
        <w:t xml:space="preserve"> 1:19.39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4.</w:t>
      </w:r>
      <w:r w:rsidRPr="00E13ED7">
        <w:tab/>
        <w:t>James Hewson</w:t>
      </w:r>
      <w:r w:rsidRPr="00E13ED7">
        <w:tab/>
        <w:t>11</w:t>
      </w:r>
      <w:r w:rsidRPr="00E13ED7">
        <w:tab/>
        <w:t>Newcastle</w:t>
      </w:r>
      <w:r w:rsidRPr="00E13ED7">
        <w:tab/>
      </w:r>
      <w:r w:rsidRPr="00E13ED7">
        <w:tab/>
        <w:t xml:space="preserve"> 1:22.60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5.</w:t>
      </w:r>
      <w:r w:rsidRPr="00E13ED7">
        <w:tab/>
        <w:t>Calum Robson</w:t>
      </w:r>
      <w:r w:rsidRPr="00E13ED7">
        <w:tab/>
        <w:t>11</w:t>
      </w:r>
      <w:r w:rsidRPr="00E13ED7">
        <w:tab/>
        <w:t>Tynemouth</w:t>
      </w:r>
      <w:r w:rsidRPr="00E13ED7">
        <w:tab/>
      </w:r>
      <w:r w:rsidRPr="00E13ED7">
        <w:tab/>
        <w:t xml:space="preserve"> 1:23.44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6.</w:t>
      </w:r>
      <w:r w:rsidRPr="00E13ED7">
        <w:tab/>
        <w:t>Alaster Hartworth</w:t>
      </w:r>
      <w:r w:rsidRPr="00E13ED7">
        <w:tab/>
        <w:t>11</w:t>
      </w:r>
      <w:r w:rsidRPr="00E13ED7">
        <w:tab/>
        <w:t>Tynemouth</w:t>
      </w:r>
      <w:r w:rsidRPr="00E13ED7">
        <w:tab/>
      </w:r>
      <w:r w:rsidRPr="00E13ED7">
        <w:tab/>
        <w:t xml:space="preserve"> 1:24.31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7.</w:t>
      </w:r>
      <w:r w:rsidRPr="00E13ED7">
        <w:tab/>
        <w:t>Matt Stewart</w:t>
      </w:r>
      <w:r w:rsidRPr="00E13ED7">
        <w:tab/>
        <w:t>11</w:t>
      </w:r>
      <w:r w:rsidRPr="00E13ED7">
        <w:tab/>
        <w:t>Tynemouth</w:t>
      </w:r>
      <w:r w:rsidRPr="00E13ED7">
        <w:tab/>
      </w:r>
      <w:r w:rsidRPr="00E13ED7">
        <w:tab/>
        <w:t xml:space="preserve"> 1:24.90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8.</w:t>
      </w:r>
      <w:r w:rsidRPr="00E13ED7">
        <w:tab/>
        <w:t>Jack Kelso</w:t>
      </w:r>
      <w:r w:rsidRPr="00E13ED7">
        <w:tab/>
        <w:t>11</w:t>
      </w:r>
      <w:r w:rsidRPr="00E13ED7">
        <w:tab/>
        <w:t>Tynemouth</w:t>
      </w:r>
      <w:r w:rsidRPr="00E13ED7">
        <w:tab/>
      </w:r>
      <w:r w:rsidRPr="00E13ED7">
        <w:tab/>
        <w:t xml:space="preserve"> 1:28.22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9.</w:t>
      </w:r>
      <w:r w:rsidRPr="00E13ED7">
        <w:tab/>
        <w:t>Thomas Newton</w:t>
      </w:r>
      <w:r w:rsidRPr="00E13ED7">
        <w:tab/>
        <w:t>11</w:t>
      </w:r>
      <w:r w:rsidRPr="00E13ED7">
        <w:tab/>
        <w:t>Newcastle</w:t>
      </w:r>
      <w:r w:rsidRPr="00E13ED7">
        <w:tab/>
      </w:r>
      <w:r w:rsidRPr="00E13ED7">
        <w:tab/>
        <w:t xml:space="preserve"> 1:28.32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10.</w:t>
      </w:r>
      <w:r w:rsidRPr="00E13ED7">
        <w:tab/>
        <w:t>Henry Young</w:t>
      </w:r>
      <w:r w:rsidRPr="00E13ED7">
        <w:tab/>
        <w:t>11</w:t>
      </w:r>
      <w:r w:rsidRPr="00E13ED7">
        <w:tab/>
        <w:t>Newcastle</w:t>
      </w:r>
      <w:r w:rsidRPr="00E13ED7">
        <w:tab/>
      </w:r>
      <w:r w:rsidRPr="00E13ED7">
        <w:tab/>
        <w:t xml:space="preserve"> 1:28.68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11.</w:t>
      </w:r>
      <w:r w:rsidRPr="00E13ED7">
        <w:tab/>
        <w:t>Aaron Cook</w:t>
      </w:r>
      <w:r w:rsidRPr="00E13ED7">
        <w:tab/>
        <w:t>11</w:t>
      </w:r>
      <w:r w:rsidRPr="00E13ED7">
        <w:tab/>
        <w:t>South Tyne</w:t>
      </w:r>
      <w:r w:rsidRPr="00E13ED7">
        <w:tab/>
      </w:r>
      <w:r w:rsidRPr="00E13ED7">
        <w:tab/>
        <w:t xml:space="preserve"> 1:28.91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12.</w:t>
      </w:r>
      <w:r w:rsidRPr="00E13ED7">
        <w:tab/>
        <w:t>Dylan Goldsmith</w:t>
      </w:r>
      <w:r w:rsidRPr="00E13ED7">
        <w:tab/>
        <w:t>11</w:t>
      </w:r>
      <w:r w:rsidRPr="00E13ED7">
        <w:tab/>
        <w:t>Newcastle</w:t>
      </w:r>
      <w:r w:rsidRPr="00E13ED7">
        <w:tab/>
      </w:r>
      <w:r w:rsidRPr="00E13ED7">
        <w:tab/>
        <w:t xml:space="preserve"> 1:29.91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13.</w:t>
      </w:r>
      <w:r w:rsidRPr="00E13ED7">
        <w:tab/>
        <w:t>Kieran Turnbull</w:t>
      </w:r>
      <w:r w:rsidRPr="00E13ED7">
        <w:tab/>
        <w:t>11</w:t>
      </w:r>
      <w:r w:rsidRPr="00E13ED7">
        <w:tab/>
        <w:t>Derwentside</w:t>
      </w:r>
      <w:r w:rsidRPr="00E13ED7">
        <w:tab/>
      </w:r>
      <w:r w:rsidRPr="00E13ED7">
        <w:tab/>
        <w:t xml:space="preserve"> 1:30.19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14.</w:t>
      </w:r>
      <w:r w:rsidRPr="00E13ED7">
        <w:tab/>
        <w:t>Alex Howell</w:t>
      </w:r>
      <w:r w:rsidRPr="00E13ED7">
        <w:tab/>
        <w:t>11</w:t>
      </w:r>
      <w:r w:rsidRPr="00E13ED7">
        <w:tab/>
        <w:t>Newcastle</w:t>
      </w:r>
      <w:r w:rsidRPr="00E13ED7">
        <w:tab/>
      </w:r>
      <w:r w:rsidRPr="00E13ED7">
        <w:tab/>
        <w:t xml:space="preserve"> 1:35.56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15.</w:t>
      </w:r>
      <w:r w:rsidRPr="00E13ED7">
        <w:tab/>
        <w:t>Sebastian Dean</w:t>
      </w:r>
      <w:r w:rsidRPr="00E13ED7">
        <w:tab/>
        <w:t>11</w:t>
      </w:r>
      <w:r w:rsidRPr="00E13ED7">
        <w:tab/>
        <w:t>Newcastle</w:t>
      </w:r>
      <w:r w:rsidRPr="00E13ED7">
        <w:tab/>
      </w:r>
      <w:r w:rsidRPr="00E13ED7">
        <w:tab/>
        <w:t xml:space="preserve"> 1:35.67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16.</w:t>
      </w:r>
      <w:r w:rsidRPr="00E13ED7">
        <w:tab/>
        <w:t>Charlie O'Brien</w:t>
      </w:r>
      <w:r w:rsidRPr="00E13ED7">
        <w:tab/>
        <w:t>11</w:t>
      </w:r>
      <w:r w:rsidRPr="00E13ED7">
        <w:tab/>
        <w:t>Newcastle</w:t>
      </w:r>
      <w:r w:rsidRPr="00E13ED7">
        <w:tab/>
      </w:r>
      <w:r w:rsidRPr="00E13ED7">
        <w:tab/>
        <w:t xml:space="preserve"> 1:35.81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17.</w:t>
      </w:r>
      <w:r w:rsidRPr="00E13ED7">
        <w:tab/>
        <w:t>Luke Barton</w:t>
      </w:r>
      <w:r w:rsidRPr="00E13ED7">
        <w:tab/>
        <w:t>11</w:t>
      </w:r>
      <w:r w:rsidRPr="00E13ED7">
        <w:tab/>
        <w:t>Newcastle</w:t>
      </w:r>
      <w:r w:rsidRPr="00E13ED7">
        <w:tab/>
      </w:r>
      <w:r w:rsidRPr="00E13ED7">
        <w:tab/>
        <w:t xml:space="preserve"> 1:36.54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18.</w:t>
      </w:r>
      <w:r w:rsidRPr="00E13ED7">
        <w:tab/>
        <w:t>Jack Oakes</w:t>
      </w:r>
      <w:r w:rsidRPr="00E13ED7">
        <w:tab/>
        <w:t>11</w:t>
      </w:r>
      <w:r w:rsidRPr="00E13ED7">
        <w:tab/>
        <w:t>Derwentside</w:t>
      </w:r>
      <w:r w:rsidRPr="00E13ED7">
        <w:tab/>
      </w:r>
      <w:r w:rsidRPr="00E13ED7">
        <w:tab/>
        <w:t xml:space="preserve"> 1:36.64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19.</w:t>
      </w:r>
      <w:r w:rsidRPr="00E13ED7">
        <w:tab/>
        <w:t>Matthew Larter</w:t>
      </w:r>
      <w:r w:rsidRPr="00E13ED7">
        <w:tab/>
        <w:t>11</w:t>
      </w:r>
      <w:r w:rsidRPr="00E13ED7">
        <w:tab/>
        <w:t>Tynemouth</w:t>
      </w:r>
      <w:r w:rsidRPr="00E13ED7">
        <w:tab/>
      </w:r>
      <w:r w:rsidRPr="00E13ED7">
        <w:tab/>
        <w:t xml:space="preserve"> 1:46.25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AgeGroupHeader"/>
      </w:pPr>
      <w:r w:rsidRPr="00E13ED7">
        <w:t xml:space="preserve">12 Yrs </w:t>
      </w:r>
      <w:r>
        <w:t>Age Group</w:t>
      </w:r>
      <w:r w:rsidRPr="00E13ED7">
        <w:t xml:space="preserve"> - Full Results</w:t>
      </w:r>
    </w:p>
    <w:p w:rsidR="00756647" w:rsidRPr="00E13ED7" w:rsidRDefault="00756647" w:rsidP="00756647">
      <w:pPr>
        <w:pStyle w:val="PlaceEven"/>
      </w:pPr>
      <w:r>
        <w:t>Place</w:t>
      </w:r>
      <w:r w:rsidRPr="00E13ED7">
        <w:tab/>
        <w:t>Name</w:t>
      </w:r>
      <w:r w:rsidRPr="00E13ED7">
        <w:tab/>
        <w:t>AaD</w:t>
      </w:r>
      <w:r w:rsidRPr="00E13ED7">
        <w:tab/>
        <w:t>Club</w:t>
      </w:r>
      <w:r w:rsidRPr="00E13ED7">
        <w:tab/>
      </w:r>
      <w:r w:rsidRPr="00E13ED7">
        <w:tab/>
        <w:t>Time</w:t>
      </w:r>
      <w:r w:rsidRPr="00E13ED7">
        <w:tab/>
      </w:r>
      <w:r w:rsidRPr="00E13ED7">
        <w:tab/>
      </w:r>
      <w:r w:rsidRPr="00E13ED7">
        <w:tab/>
      </w:r>
      <w:r>
        <w:tab/>
      </w:r>
    </w:p>
    <w:p w:rsidR="00756647" w:rsidRPr="00E13ED7" w:rsidRDefault="00756647" w:rsidP="00756647">
      <w:pPr>
        <w:pStyle w:val="PlaceEven"/>
      </w:pPr>
      <w:r w:rsidRPr="00E13ED7">
        <w:t>1.</w:t>
      </w:r>
      <w:r w:rsidRPr="00E13ED7">
        <w:tab/>
        <w:t>Thomas Maskell</w:t>
      </w:r>
      <w:r w:rsidRPr="00E13ED7">
        <w:tab/>
        <w:t>12</w:t>
      </w:r>
      <w:r w:rsidRPr="00E13ED7">
        <w:tab/>
        <w:t>Derwentside</w:t>
      </w:r>
      <w:r w:rsidRPr="00E13ED7">
        <w:tab/>
      </w:r>
      <w:r w:rsidRPr="00E13ED7">
        <w:tab/>
        <w:t xml:space="preserve"> 1:11.23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2.</w:t>
      </w:r>
      <w:r w:rsidRPr="00E13ED7">
        <w:tab/>
        <w:t>Joshua Robinson</w:t>
      </w:r>
      <w:r w:rsidRPr="00E13ED7">
        <w:tab/>
        <w:t>12</w:t>
      </w:r>
      <w:r w:rsidRPr="00E13ED7">
        <w:tab/>
        <w:t>Derwentside</w:t>
      </w:r>
      <w:r w:rsidRPr="00E13ED7">
        <w:tab/>
      </w:r>
      <w:r w:rsidRPr="00E13ED7">
        <w:tab/>
        <w:t xml:space="preserve"> 1:13.55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3.</w:t>
      </w:r>
      <w:r w:rsidRPr="00E13ED7">
        <w:tab/>
        <w:t>Luke McGee</w:t>
      </w:r>
      <w:r w:rsidRPr="00E13ED7">
        <w:tab/>
        <w:t>12</w:t>
      </w:r>
      <w:r w:rsidRPr="00E13ED7">
        <w:tab/>
        <w:t>Co Sund'land</w:t>
      </w:r>
      <w:r w:rsidRPr="00E13ED7">
        <w:tab/>
      </w:r>
      <w:r w:rsidRPr="00E13ED7">
        <w:tab/>
        <w:t xml:space="preserve"> 1:17.03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4.</w:t>
      </w:r>
      <w:r w:rsidRPr="00E13ED7">
        <w:tab/>
        <w:t>Miiko Wilson-Gielnik</w:t>
      </w:r>
      <w:r w:rsidRPr="00E13ED7">
        <w:tab/>
        <w:t>12</w:t>
      </w:r>
      <w:r w:rsidRPr="00E13ED7">
        <w:tab/>
        <w:t>Newcastle</w:t>
      </w:r>
      <w:r w:rsidRPr="00E13ED7">
        <w:tab/>
      </w:r>
      <w:r w:rsidRPr="00E13ED7">
        <w:tab/>
        <w:t xml:space="preserve"> 1:19.15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5.</w:t>
      </w:r>
      <w:r w:rsidRPr="00E13ED7">
        <w:tab/>
        <w:t>James Mason-Douglass</w:t>
      </w:r>
      <w:r w:rsidRPr="00E13ED7">
        <w:tab/>
        <w:t>12</w:t>
      </w:r>
      <w:r w:rsidRPr="00E13ED7">
        <w:tab/>
        <w:t>Gates &amp;Whick</w:t>
      </w:r>
      <w:r w:rsidRPr="00E13ED7">
        <w:tab/>
      </w:r>
      <w:r w:rsidRPr="00E13ED7">
        <w:tab/>
        <w:t xml:space="preserve"> 1:19.38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6.</w:t>
      </w:r>
      <w:r w:rsidRPr="00E13ED7">
        <w:tab/>
        <w:t>Ryan Nagum</w:t>
      </w:r>
      <w:r w:rsidRPr="00E13ED7">
        <w:tab/>
        <w:t>12</w:t>
      </w:r>
      <w:r w:rsidRPr="00E13ED7">
        <w:tab/>
        <w:t>Co Sund'land</w:t>
      </w:r>
      <w:r w:rsidRPr="00E13ED7">
        <w:tab/>
      </w:r>
      <w:r w:rsidRPr="00E13ED7">
        <w:tab/>
        <w:t xml:space="preserve"> 1:19.57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7.</w:t>
      </w:r>
      <w:r w:rsidRPr="00E13ED7">
        <w:tab/>
        <w:t>Anthony Collinson</w:t>
      </w:r>
      <w:r w:rsidRPr="00E13ED7">
        <w:tab/>
        <w:t>12</w:t>
      </w:r>
      <w:r w:rsidRPr="00E13ED7">
        <w:tab/>
        <w:t>Co Sund'land</w:t>
      </w:r>
      <w:r w:rsidRPr="00E13ED7">
        <w:tab/>
      </w:r>
      <w:r w:rsidRPr="00E13ED7">
        <w:tab/>
        <w:t xml:space="preserve"> 1:21.40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8.</w:t>
      </w:r>
      <w:r w:rsidRPr="00E13ED7">
        <w:tab/>
        <w:t>Samuel Terry</w:t>
      </w:r>
      <w:r w:rsidRPr="00E13ED7">
        <w:tab/>
        <w:t>12</w:t>
      </w:r>
      <w:r w:rsidRPr="00E13ED7">
        <w:tab/>
        <w:t>Durham City</w:t>
      </w:r>
      <w:r w:rsidRPr="00E13ED7">
        <w:tab/>
      </w:r>
      <w:r w:rsidRPr="00E13ED7">
        <w:tab/>
        <w:t xml:space="preserve"> 1:23.50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9.</w:t>
      </w:r>
      <w:r w:rsidRPr="00E13ED7">
        <w:tab/>
        <w:t>Jack James</w:t>
      </w:r>
      <w:r w:rsidRPr="00E13ED7">
        <w:tab/>
        <w:t>12</w:t>
      </w:r>
      <w:r w:rsidRPr="00E13ED7">
        <w:tab/>
        <w:t>South Tyne</w:t>
      </w:r>
      <w:r w:rsidRPr="00E13ED7">
        <w:tab/>
      </w:r>
      <w:r w:rsidRPr="00E13ED7">
        <w:tab/>
        <w:t xml:space="preserve"> 1:24.59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10.</w:t>
      </w:r>
      <w:r w:rsidRPr="00E13ED7">
        <w:tab/>
        <w:t>William Taylor</w:t>
      </w:r>
      <w:r w:rsidRPr="00E13ED7">
        <w:tab/>
        <w:t>12</w:t>
      </w:r>
      <w:r w:rsidRPr="00E13ED7">
        <w:tab/>
        <w:t>Co Sund'land</w:t>
      </w:r>
      <w:r w:rsidRPr="00E13ED7">
        <w:tab/>
      </w:r>
      <w:r w:rsidRPr="00E13ED7">
        <w:tab/>
        <w:t xml:space="preserve"> 1:25.38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11.</w:t>
      </w:r>
      <w:r w:rsidRPr="00E13ED7">
        <w:tab/>
        <w:t>Myles Harding</w:t>
      </w:r>
      <w:r w:rsidRPr="00E13ED7">
        <w:tab/>
        <w:t>12</w:t>
      </w:r>
      <w:r w:rsidRPr="00E13ED7">
        <w:tab/>
        <w:t>Tynemouth</w:t>
      </w:r>
      <w:r w:rsidRPr="00E13ED7">
        <w:tab/>
      </w:r>
      <w:r w:rsidRPr="00E13ED7">
        <w:tab/>
        <w:t xml:space="preserve"> 1:25.87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12.</w:t>
      </w:r>
      <w:r w:rsidRPr="00E13ED7">
        <w:tab/>
        <w:t>Benjamin Keady</w:t>
      </w:r>
      <w:r w:rsidRPr="00E13ED7">
        <w:tab/>
        <w:t>12</w:t>
      </w:r>
      <w:r w:rsidRPr="00E13ED7">
        <w:tab/>
        <w:t>Derwentside</w:t>
      </w:r>
      <w:r w:rsidRPr="00E13ED7">
        <w:tab/>
      </w:r>
      <w:r w:rsidRPr="00E13ED7">
        <w:tab/>
        <w:t xml:space="preserve"> 1:29.09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13.</w:t>
      </w:r>
      <w:r w:rsidRPr="00E13ED7">
        <w:tab/>
        <w:t>Luke Neillis</w:t>
      </w:r>
      <w:r w:rsidRPr="00E13ED7">
        <w:tab/>
        <w:t>12</w:t>
      </w:r>
      <w:r w:rsidRPr="00E13ED7">
        <w:tab/>
        <w:t>Newcastle</w:t>
      </w:r>
      <w:r w:rsidRPr="00E13ED7">
        <w:tab/>
      </w:r>
      <w:r w:rsidRPr="00E13ED7">
        <w:tab/>
        <w:t xml:space="preserve"> 1:29.43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14.</w:t>
      </w:r>
      <w:r w:rsidRPr="00E13ED7">
        <w:tab/>
        <w:t>Matthew Spence</w:t>
      </w:r>
      <w:r w:rsidRPr="00E13ED7">
        <w:tab/>
        <w:t>12</w:t>
      </w:r>
      <w:r w:rsidRPr="00E13ED7">
        <w:tab/>
        <w:t>South Tyne</w:t>
      </w:r>
      <w:r w:rsidRPr="00E13ED7">
        <w:tab/>
      </w:r>
      <w:r w:rsidRPr="00E13ED7">
        <w:tab/>
        <w:t xml:space="preserve"> 1:31.25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15.</w:t>
      </w:r>
      <w:r w:rsidRPr="00E13ED7">
        <w:tab/>
        <w:t>Ben Skipsey</w:t>
      </w:r>
      <w:r w:rsidRPr="00E13ED7">
        <w:tab/>
        <w:t>12</w:t>
      </w:r>
      <w:r w:rsidRPr="00E13ED7">
        <w:tab/>
        <w:t>Durham City</w:t>
      </w:r>
      <w:r w:rsidRPr="00E13ED7">
        <w:tab/>
      </w:r>
      <w:r w:rsidRPr="00E13ED7">
        <w:tab/>
        <w:t xml:space="preserve"> 1:37.69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16.</w:t>
      </w:r>
      <w:r w:rsidRPr="00E13ED7">
        <w:tab/>
        <w:t>Kyle Collins</w:t>
      </w:r>
      <w:r w:rsidRPr="00E13ED7">
        <w:tab/>
        <w:t>12</w:t>
      </w:r>
      <w:r w:rsidRPr="00E13ED7">
        <w:tab/>
        <w:t>Derwentside</w:t>
      </w:r>
      <w:r w:rsidRPr="00E13ED7">
        <w:tab/>
      </w:r>
      <w:r w:rsidRPr="00E13ED7">
        <w:tab/>
        <w:t xml:space="preserve"> 1:37.73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17.</w:t>
      </w:r>
      <w:r w:rsidRPr="00E13ED7">
        <w:tab/>
        <w:t>Dawson Dellar</w:t>
      </w:r>
      <w:r w:rsidRPr="00E13ED7">
        <w:tab/>
        <w:t>12</w:t>
      </w:r>
      <w:r w:rsidRPr="00E13ED7">
        <w:tab/>
        <w:t>Peterlee</w:t>
      </w:r>
      <w:r w:rsidRPr="00E13ED7">
        <w:tab/>
      </w:r>
      <w:r w:rsidRPr="00E13ED7">
        <w:tab/>
        <w:t xml:space="preserve"> 1:48.10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 xml:space="preserve"> </w:t>
      </w:r>
      <w:r w:rsidRPr="00E13ED7">
        <w:tab/>
        <w:t>Ryan Elliott</w:t>
      </w:r>
      <w:r w:rsidRPr="00E13ED7">
        <w:tab/>
        <w:t>12</w:t>
      </w:r>
      <w:r w:rsidRPr="00E13ED7">
        <w:tab/>
        <w:t>Newcastle</w:t>
      </w:r>
      <w:r w:rsidRPr="00E13ED7">
        <w:tab/>
      </w:r>
      <w:r w:rsidRPr="00E13ED7">
        <w:tab/>
        <w:t xml:space="preserve">DQ </w:t>
      </w:r>
      <w:r w:rsidRPr="00E13ED7">
        <w:pgNum/>
      </w:r>
      <w:r w:rsidRPr="00E13ED7">
        <w:t xml:space="preserve">     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AgeGroupHeader"/>
      </w:pPr>
      <w:r w:rsidRPr="00E13ED7">
        <w:t xml:space="preserve">13 Yrs </w:t>
      </w:r>
      <w:r>
        <w:t>Age Group</w:t>
      </w:r>
      <w:r w:rsidRPr="00E13ED7">
        <w:t xml:space="preserve"> - Full Results</w:t>
      </w:r>
    </w:p>
    <w:p w:rsidR="00756647" w:rsidRPr="00E13ED7" w:rsidRDefault="00756647" w:rsidP="00756647">
      <w:pPr>
        <w:pStyle w:val="PlaceEven"/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756647" w:rsidRPr="00E13ED7" w:rsidRDefault="00756647" w:rsidP="00756647">
      <w:pPr>
        <w:pStyle w:val="PlaceEven"/>
      </w:pPr>
      <w:r w:rsidRPr="00E13ED7">
        <w:t>1.</w:t>
      </w:r>
      <w:r w:rsidRPr="00E13ED7">
        <w:tab/>
        <w:t>Kenneth Juan</w:t>
      </w:r>
      <w:r w:rsidRPr="00E13ED7">
        <w:tab/>
        <w:t>13</w:t>
      </w:r>
      <w:r w:rsidRPr="00E13ED7">
        <w:tab/>
        <w:t>Co Sund'land</w:t>
      </w:r>
      <w:r w:rsidRPr="00E13ED7">
        <w:tab/>
      </w:r>
      <w:r w:rsidRPr="00E13ED7">
        <w:tab/>
        <w:t xml:space="preserve"> 1:12.56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2.</w:t>
      </w:r>
      <w:r w:rsidRPr="00E13ED7">
        <w:tab/>
        <w:t>Patrick Speight</w:t>
      </w:r>
      <w:r w:rsidRPr="00E13ED7">
        <w:tab/>
        <w:t>13</w:t>
      </w:r>
      <w:r w:rsidRPr="00E13ED7">
        <w:tab/>
        <w:t>Gates &amp;Whick</w:t>
      </w:r>
      <w:r w:rsidRPr="00E13ED7">
        <w:tab/>
      </w:r>
      <w:r w:rsidRPr="00E13ED7">
        <w:tab/>
        <w:t xml:space="preserve"> 1:13.22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3.</w:t>
      </w:r>
      <w:r w:rsidRPr="00E13ED7">
        <w:tab/>
        <w:t>Ewan Jenkins</w:t>
      </w:r>
      <w:r w:rsidRPr="00E13ED7">
        <w:tab/>
        <w:t>13</w:t>
      </w:r>
      <w:r w:rsidRPr="00E13ED7">
        <w:tab/>
        <w:t>South Tyne</w:t>
      </w:r>
      <w:r w:rsidRPr="00E13ED7">
        <w:tab/>
      </w:r>
      <w:r w:rsidRPr="00E13ED7">
        <w:tab/>
        <w:t xml:space="preserve"> 1:13.53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4.</w:t>
      </w:r>
      <w:r w:rsidRPr="00E13ED7">
        <w:tab/>
        <w:t>Dean McAleer</w:t>
      </w:r>
      <w:r w:rsidRPr="00E13ED7">
        <w:tab/>
        <w:t>13</w:t>
      </w:r>
      <w:r w:rsidRPr="00E13ED7">
        <w:tab/>
        <w:t>Derwentside</w:t>
      </w:r>
      <w:r w:rsidRPr="00E13ED7">
        <w:tab/>
      </w:r>
      <w:r w:rsidRPr="00E13ED7">
        <w:tab/>
        <w:t xml:space="preserve"> 1:18.00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5.</w:t>
      </w:r>
      <w:r w:rsidRPr="00E13ED7">
        <w:tab/>
        <w:t>Ben Peacock</w:t>
      </w:r>
      <w:r w:rsidRPr="00E13ED7">
        <w:tab/>
        <w:t>13</w:t>
      </w:r>
      <w:r w:rsidRPr="00E13ED7">
        <w:tab/>
        <w:t>Peterlee</w:t>
      </w:r>
      <w:r w:rsidRPr="00E13ED7">
        <w:tab/>
      </w:r>
      <w:r w:rsidRPr="00E13ED7">
        <w:tab/>
        <w:t xml:space="preserve"> 1:18.87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6.</w:t>
      </w:r>
      <w:r w:rsidRPr="00E13ED7">
        <w:tab/>
        <w:t>Josh Denholm</w:t>
      </w:r>
      <w:r w:rsidRPr="00E13ED7">
        <w:tab/>
        <w:t>13</w:t>
      </w:r>
      <w:r w:rsidRPr="00E13ED7">
        <w:tab/>
        <w:t>South Tyne</w:t>
      </w:r>
      <w:r w:rsidRPr="00E13ED7">
        <w:tab/>
      </w:r>
      <w:r w:rsidRPr="00E13ED7">
        <w:tab/>
        <w:t xml:space="preserve"> 1:21.34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7.</w:t>
      </w:r>
      <w:r w:rsidRPr="00E13ED7">
        <w:tab/>
        <w:t>Matthew Shirbon</w:t>
      </w:r>
      <w:r w:rsidRPr="00E13ED7">
        <w:tab/>
        <w:t>13</w:t>
      </w:r>
      <w:r w:rsidRPr="00E13ED7">
        <w:tab/>
        <w:t>Newcastle</w:t>
      </w:r>
      <w:r w:rsidRPr="00E13ED7">
        <w:tab/>
      </w:r>
      <w:r w:rsidRPr="00E13ED7">
        <w:tab/>
        <w:t xml:space="preserve"> 1:23.91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8.</w:t>
      </w:r>
      <w:r w:rsidRPr="00E13ED7">
        <w:tab/>
        <w:t>Fran Proctor</w:t>
      </w:r>
      <w:r w:rsidRPr="00E13ED7">
        <w:tab/>
        <w:t>13</w:t>
      </w:r>
      <w:r w:rsidRPr="00E13ED7">
        <w:tab/>
        <w:t>Co Sund'land</w:t>
      </w:r>
      <w:r w:rsidRPr="00E13ED7">
        <w:tab/>
      </w:r>
      <w:r w:rsidRPr="00E13ED7">
        <w:tab/>
        <w:t xml:space="preserve"> 1:27.87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AgeGroupHeader"/>
      </w:pPr>
      <w:r w:rsidRPr="00E13ED7">
        <w:t xml:space="preserve">14 Yrs/Over </w:t>
      </w:r>
      <w:r>
        <w:t>Age Group</w:t>
      </w:r>
      <w:r w:rsidRPr="00E13ED7">
        <w:t xml:space="preserve"> - Full Results</w:t>
      </w:r>
    </w:p>
    <w:p w:rsidR="00756647" w:rsidRPr="00E13ED7" w:rsidRDefault="00756647" w:rsidP="00756647">
      <w:pPr>
        <w:pStyle w:val="PlaceEven"/>
      </w:pPr>
      <w:r>
        <w:t>Place</w:t>
      </w:r>
      <w:r>
        <w:tab/>
        <w:t>Name</w:t>
      </w:r>
      <w:r>
        <w:tab/>
        <w:t>AaD</w:t>
      </w:r>
      <w:r>
        <w:tab/>
        <w:t>Club</w:t>
      </w:r>
      <w:r>
        <w:tab/>
      </w:r>
      <w:r>
        <w:tab/>
        <w:t>Time</w:t>
      </w:r>
      <w:r>
        <w:tab/>
      </w:r>
      <w:r>
        <w:tab/>
      </w:r>
      <w:r>
        <w:tab/>
      </w:r>
      <w:r>
        <w:tab/>
      </w:r>
    </w:p>
    <w:p w:rsidR="00756647" w:rsidRPr="00E13ED7" w:rsidRDefault="00756647" w:rsidP="00756647">
      <w:pPr>
        <w:pStyle w:val="PlaceEven"/>
      </w:pPr>
      <w:r w:rsidRPr="00E13ED7">
        <w:t>1.</w:t>
      </w:r>
      <w:r w:rsidRPr="00E13ED7">
        <w:tab/>
        <w:t>Jamie Cordes</w:t>
      </w:r>
      <w:r w:rsidRPr="00E13ED7">
        <w:tab/>
        <w:t>16</w:t>
      </w:r>
      <w:r w:rsidRPr="00E13ED7">
        <w:tab/>
        <w:t>Gates &amp;Whick</w:t>
      </w:r>
      <w:r w:rsidRPr="00E13ED7">
        <w:tab/>
      </w:r>
      <w:r w:rsidRPr="00E13ED7">
        <w:tab/>
        <w:t xml:space="preserve"> 1:06.40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2.</w:t>
      </w:r>
      <w:r w:rsidRPr="00E13ED7">
        <w:tab/>
        <w:t>Owen Andre</w:t>
      </w:r>
      <w:r w:rsidRPr="00E13ED7">
        <w:tab/>
        <w:t>15</w:t>
      </w:r>
      <w:r w:rsidRPr="00E13ED7">
        <w:tab/>
        <w:t>South Tyne</w:t>
      </w:r>
      <w:r w:rsidRPr="00E13ED7">
        <w:tab/>
      </w:r>
      <w:r w:rsidRPr="00E13ED7">
        <w:tab/>
        <w:t xml:space="preserve"> 1:07.78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3.</w:t>
      </w:r>
      <w:r w:rsidRPr="00E13ED7">
        <w:tab/>
        <w:t>Andrew Armstrong</w:t>
      </w:r>
      <w:r w:rsidRPr="00E13ED7">
        <w:tab/>
        <w:t>19</w:t>
      </w:r>
      <w:r w:rsidRPr="00E13ED7">
        <w:tab/>
        <w:t>Boldon</w:t>
      </w:r>
      <w:r w:rsidRPr="00E13ED7">
        <w:tab/>
      </w:r>
      <w:r w:rsidRPr="00E13ED7">
        <w:tab/>
        <w:t xml:space="preserve"> 1:13.54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4.</w:t>
      </w:r>
      <w:r w:rsidRPr="00E13ED7">
        <w:tab/>
        <w:t>David Barnett</w:t>
      </w:r>
      <w:r w:rsidRPr="00E13ED7">
        <w:tab/>
        <w:t>16</w:t>
      </w:r>
      <w:r w:rsidRPr="00E13ED7">
        <w:tab/>
        <w:t>Consett</w:t>
      </w:r>
      <w:r w:rsidRPr="00E13ED7">
        <w:tab/>
      </w:r>
      <w:r w:rsidRPr="00E13ED7">
        <w:tab/>
        <w:t xml:space="preserve"> 1:16.69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5.</w:t>
      </w:r>
      <w:r w:rsidRPr="00E13ED7">
        <w:tab/>
        <w:t>Joshua Convery</w:t>
      </w:r>
      <w:r w:rsidRPr="00E13ED7">
        <w:tab/>
        <w:t>14</w:t>
      </w:r>
      <w:r w:rsidRPr="00E13ED7">
        <w:tab/>
        <w:t>Co Sund'land</w:t>
      </w:r>
      <w:r w:rsidRPr="00E13ED7">
        <w:tab/>
      </w:r>
      <w:r w:rsidRPr="00E13ED7">
        <w:tab/>
        <w:t xml:space="preserve"> 1:17.06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Pr="00E13ED7" w:rsidRDefault="00756647" w:rsidP="00756647">
      <w:pPr>
        <w:pStyle w:val="PlaceEven"/>
      </w:pPr>
      <w:r w:rsidRPr="00E13ED7">
        <w:t>6.</w:t>
      </w:r>
      <w:r w:rsidRPr="00E13ED7">
        <w:tab/>
        <w:t>Joe Skipsey</w:t>
      </w:r>
      <w:r w:rsidRPr="00E13ED7">
        <w:tab/>
        <w:t>14</w:t>
      </w:r>
      <w:r w:rsidRPr="00E13ED7">
        <w:tab/>
        <w:t>Durham City</w:t>
      </w:r>
      <w:r w:rsidRPr="00E13ED7">
        <w:tab/>
      </w:r>
      <w:r w:rsidRPr="00E13ED7">
        <w:tab/>
        <w:t xml:space="preserve"> 1:17.91</w:t>
      </w: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756647" w:rsidRDefault="00756647" w:rsidP="00756647">
      <w:pPr>
        <w:pStyle w:val="PlaceEven"/>
        <w:sectPr w:rsidR="00756647" w:rsidSect="00756647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E13ED7">
        <w:t>7.</w:t>
      </w:r>
      <w:r w:rsidRPr="00E13ED7">
        <w:tab/>
        <w:t>Thomas Fairweather</w:t>
      </w:r>
      <w:r w:rsidRPr="00E13ED7">
        <w:tab/>
        <w:t>17</w:t>
      </w:r>
      <w:r w:rsidRPr="00E13ED7">
        <w:tab/>
        <w:t>Boldon</w:t>
      </w:r>
      <w:r w:rsidRPr="00E13ED7">
        <w:tab/>
      </w:r>
      <w:r w:rsidRPr="00E13ED7">
        <w:tab/>
        <w:t xml:space="preserve"> 1:19.09</w:t>
      </w:r>
    </w:p>
    <w:p w:rsidR="00756647" w:rsidRDefault="00756647" w:rsidP="00756647">
      <w:pPr>
        <w:pStyle w:val="PlaceEven"/>
      </w:pPr>
      <w:r w:rsidRPr="00E13ED7">
        <w:tab/>
      </w:r>
      <w:r w:rsidRPr="00E13ED7">
        <w:tab/>
      </w:r>
      <w:r w:rsidRPr="00E13ED7">
        <w:tab/>
      </w:r>
      <w:r w:rsidRPr="00E13ED7">
        <w:tab/>
      </w:r>
    </w:p>
    <w:p w:rsidR="00573F0D" w:rsidRDefault="00573F0D" w:rsidP="00573F0D">
      <w:pPr>
        <w:pStyle w:val="SplitLong"/>
      </w:pPr>
      <w:r>
        <w:br w:type="page"/>
      </w:r>
    </w:p>
    <w:p w:rsidR="00573F0D" w:rsidRPr="00C30287" w:rsidRDefault="00573F0D" w:rsidP="00573F0D">
      <w:pPr>
        <w:pStyle w:val="EventHeader"/>
      </w:pPr>
      <w:r>
        <w:t>EVENT</w:t>
      </w:r>
      <w:r w:rsidRPr="00C30287">
        <w:t xml:space="preserve"> 2 Girls 09 Yrs/Over 200m IM          </w:t>
      </w:r>
    </w:p>
    <w:p w:rsidR="00573F0D" w:rsidRDefault="00573F0D" w:rsidP="00573F0D">
      <w:pPr>
        <w:pStyle w:val="AgeGroupHeader"/>
        <w:sectPr w:rsidR="00573F0D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573F0D" w:rsidRPr="00C30287" w:rsidRDefault="00573F0D" w:rsidP="00573F0D">
      <w:pPr>
        <w:pStyle w:val="AgeGroupHeader"/>
      </w:pPr>
      <w:r w:rsidRPr="00C30287">
        <w:t xml:space="preserve">09 Yrs </w:t>
      </w:r>
      <w:r>
        <w:t>Age Group</w:t>
      </w:r>
      <w:r w:rsidRPr="00C30287">
        <w:t xml:space="preserve"> - Full Results</w:t>
      </w:r>
    </w:p>
    <w:p w:rsidR="00573F0D" w:rsidRPr="00C30287" w:rsidRDefault="00573F0D" w:rsidP="00573F0D">
      <w:pPr>
        <w:pStyle w:val="PlaceHeader"/>
      </w:pPr>
      <w:r>
        <w:t>Place</w:t>
      </w:r>
      <w:r w:rsidRPr="00C30287">
        <w:tab/>
        <w:t>Name</w:t>
      </w:r>
      <w:r w:rsidRPr="00C30287">
        <w:tab/>
        <w:t>AaD</w:t>
      </w:r>
      <w:r w:rsidRPr="00C30287">
        <w:tab/>
        <w:t>Club</w:t>
      </w:r>
      <w:r w:rsidRPr="00C30287">
        <w:tab/>
      </w:r>
      <w:r w:rsidRPr="00C30287">
        <w:tab/>
        <w:t>Time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1.</w:t>
      </w:r>
      <w:r w:rsidRPr="00C30287">
        <w:tab/>
        <w:t>Gabrielle Freeman</w:t>
      </w:r>
      <w:r w:rsidRPr="00C30287">
        <w:tab/>
        <w:t>9</w:t>
      </w:r>
      <w:r w:rsidRPr="00C30287">
        <w:tab/>
        <w:t>Tynemouth</w:t>
      </w:r>
      <w:r w:rsidRPr="00C30287">
        <w:tab/>
      </w:r>
      <w:r w:rsidRPr="00C30287">
        <w:tab/>
        <w:t xml:space="preserve"> 3:07.41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AgeGroupHeader"/>
      </w:pPr>
      <w:r w:rsidRPr="00C30287">
        <w:t xml:space="preserve">10 Yrs </w:t>
      </w:r>
      <w:r>
        <w:t>Age Group</w:t>
      </w:r>
      <w:r w:rsidRPr="00C30287">
        <w:t xml:space="preserve"> - Full Results</w:t>
      </w:r>
    </w:p>
    <w:p w:rsidR="00573F0D" w:rsidRPr="00C30287" w:rsidRDefault="00573F0D" w:rsidP="00573F0D">
      <w:pPr>
        <w:pStyle w:val="PlaceHeader"/>
      </w:pPr>
      <w:r>
        <w:t>Place</w:t>
      </w:r>
      <w:r w:rsidRPr="00C30287">
        <w:tab/>
        <w:t>Name</w:t>
      </w:r>
      <w:r w:rsidRPr="00C30287">
        <w:tab/>
        <w:t>AaD</w:t>
      </w:r>
      <w:r w:rsidRPr="00C30287">
        <w:tab/>
        <w:t>Club</w:t>
      </w:r>
      <w:r w:rsidRPr="00C30287">
        <w:tab/>
      </w:r>
      <w:r w:rsidRPr="00C30287">
        <w:tab/>
        <w:t>Time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1.</w:t>
      </w:r>
      <w:r w:rsidRPr="00C30287">
        <w:tab/>
        <w:t>Evie O'Halleron-Hutchi</w:t>
      </w:r>
      <w:r w:rsidRPr="00C30287">
        <w:tab/>
        <w:t>10</w:t>
      </w:r>
      <w:r w:rsidRPr="00C30287">
        <w:tab/>
        <w:t>Derwentside</w:t>
      </w:r>
      <w:r w:rsidRPr="00C30287">
        <w:tab/>
      </w:r>
      <w:r w:rsidRPr="00C30287">
        <w:tab/>
        <w:t xml:space="preserve"> 2:50.88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2.</w:t>
      </w:r>
      <w:r w:rsidRPr="00C30287">
        <w:tab/>
        <w:t>Ellie Sowerby</w:t>
      </w:r>
      <w:r w:rsidRPr="00C30287">
        <w:tab/>
        <w:t>10</w:t>
      </w:r>
      <w:r w:rsidRPr="00C30287">
        <w:tab/>
        <w:t>Derwentside</w:t>
      </w:r>
      <w:r w:rsidRPr="00C30287">
        <w:tab/>
      </w:r>
      <w:r w:rsidRPr="00C30287">
        <w:tab/>
        <w:t xml:space="preserve"> 2:58.66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3.</w:t>
      </w:r>
      <w:r w:rsidRPr="00C30287">
        <w:tab/>
        <w:t>Natalia Langan</w:t>
      </w:r>
      <w:r w:rsidRPr="00C30287">
        <w:tab/>
        <w:t>10</w:t>
      </w:r>
      <w:r w:rsidRPr="00C30287">
        <w:tab/>
        <w:t>Tynemouth</w:t>
      </w:r>
      <w:r w:rsidRPr="00C30287">
        <w:tab/>
      </w:r>
      <w:r w:rsidRPr="00C30287">
        <w:tab/>
        <w:t xml:space="preserve"> 3:04.00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4.</w:t>
      </w:r>
      <w:r w:rsidRPr="00C30287">
        <w:tab/>
        <w:t>Emily Maxwell</w:t>
      </w:r>
      <w:r w:rsidRPr="00C30287">
        <w:tab/>
        <w:t>10</w:t>
      </w:r>
      <w:r w:rsidRPr="00C30287">
        <w:tab/>
        <w:t>Derwentside</w:t>
      </w:r>
      <w:r w:rsidRPr="00C30287">
        <w:tab/>
      </w:r>
      <w:r w:rsidRPr="00C30287">
        <w:tab/>
        <w:t xml:space="preserve"> 3:05.59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5.</w:t>
      </w:r>
      <w:r w:rsidRPr="00C30287">
        <w:tab/>
        <w:t>Katherine Noble</w:t>
      </w:r>
      <w:r w:rsidRPr="00C30287">
        <w:tab/>
        <w:t>10</w:t>
      </w:r>
      <w:r w:rsidRPr="00C30287">
        <w:tab/>
        <w:t>Newcastle</w:t>
      </w:r>
      <w:r w:rsidRPr="00C30287">
        <w:tab/>
      </w:r>
      <w:r w:rsidRPr="00C30287">
        <w:tab/>
        <w:t xml:space="preserve"> 3:07.72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6.</w:t>
      </w:r>
      <w:r w:rsidRPr="00C30287">
        <w:tab/>
        <w:t>Katie Coventry</w:t>
      </w:r>
      <w:r w:rsidRPr="00C30287">
        <w:tab/>
        <w:t>10</w:t>
      </w:r>
      <w:r w:rsidRPr="00C30287">
        <w:tab/>
        <w:t>Tynemouth</w:t>
      </w:r>
      <w:r w:rsidRPr="00C30287">
        <w:tab/>
      </w:r>
      <w:r w:rsidRPr="00C30287">
        <w:tab/>
        <w:t xml:space="preserve"> 3:14.04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7.</w:t>
      </w:r>
      <w:r w:rsidRPr="00C30287">
        <w:tab/>
        <w:t>Rosie Campbell</w:t>
      </w:r>
      <w:r w:rsidRPr="00C30287">
        <w:tab/>
        <w:t>10</w:t>
      </w:r>
      <w:r w:rsidRPr="00C30287">
        <w:tab/>
        <w:t>Tynemouth</w:t>
      </w:r>
      <w:r w:rsidRPr="00C30287">
        <w:tab/>
      </w:r>
      <w:r w:rsidRPr="00C30287">
        <w:tab/>
        <w:t xml:space="preserve"> 3:16.62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8.</w:t>
      </w:r>
      <w:r w:rsidRPr="00C30287">
        <w:tab/>
        <w:t>Summer Langan</w:t>
      </w:r>
      <w:r w:rsidRPr="00C30287">
        <w:tab/>
        <w:t>10</w:t>
      </w:r>
      <w:r w:rsidRPr="00C30287">
        <w:tab/>
        <w:t>Tynemouth</w:t>
      </w:r>
      <w:r w:rsidRPr="00C30287">
        <w:tab/>
      </w:r>
      <w:r w:rsidRPr="00C30287">
        <w:tab/>
        <w:t xml:space="preserve"> 3:20.50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9.</w:t>
      </w:r>
      <w:r w:rsidRPr="00C30287">
        <w:tab/>
        <w:t>Millie Davies</w:t>
      </w:r>
      <w:r w:rsidRPr="00C30287">
        <w:tab/>
        <w:t>10</w:t>
      </w:r>
      <w:r w:rsidRPr="00C30287">
        <w:tab/>
        <w:t>Co Sund'land</w:t>
      </w:r>
      <w:r w:rsidRPr="00C30287">
        <w:tab/>
      </w:r>
      <w:r w:rsidRPr="00C30287">
        <w:tab/>
        <w:t xml:space="preserve"> 3:23.41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 xml:space="preserve"> </w:t>
      </w:r>
      <w:r w:rsidRPr="00C30287">
        <w:tab/>
        <w:t>Isabelle Hryniszak</w:t>
      </w:r>
      <w:r w:rsidRPr="00C30287">
        <w:tab/>
        <w:t>10</w:t>
      </w:r>
      <w:r w:rsidRPr="00C30287">
        <w:tab/>
        <w:t>Durham City</w:t>
      </w:r>
      <w:r w:rsidRPr="00C30287">
        <w:tab/>
      </w:r>
      <w:r w:rsidRPr="00C30287">
        <w:tab/>
        <w:t xml:space="preserve">DQ </w:t>
      </w:r>
      <w:r w:rsidRPr="00C30287">
        <w:pgNum/>
      </w:r>
      <w:r w:rsidRPr="00C30287">
        <w:t xml:space="preserve">     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AgeGroupHeader"/>
      </w:pPr>
      <w:r w:rsidRPr="00C30287">
        <w:t xml:space="preserve">11 Yrs </w:t>
      </w:r>
      <w:r>
        <w:t>Age Group</w:t>
      </w:r>
      <w:r w:rsidRPr="00C30287">
        <w:t xml:space="preserve"> - Full Results</w:t>
      </w:r>
    </w:p>
    <w:p w:rsidR="00573F0D" w:rsidRPr="00C30287" w:rsidRDefault="00573F0D" w:rsidP="00573F0D">
      <w:pPr>
        <w:pStyle w:val="PlaceHeader"/>
      </w:pPr>
      <w:r>
        <w:t>Place</w:t>
      </w:r>
      <w:r w:rsidRPr="00C30287">
        <w:tab/>
        <w:t>Name</w:t>
      </w:r>
      <w:r w:rsidRPr="00C30287">
        <w:tab/>
        <w:t>AaD</w:t>
      </w:r>
      <w:r w:rsidRPr="00C30287">
        <w:tab/>
        <w:t>Club</w:t>
      </w:r>
      <w:r w:rsidRPr="00C30287">
        <w:tab/>
      </w:r>
      <w:r w:rsidRPr="00C30287">
        <w:tab/>
        <w:t>Time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1.</w:t>
      </w:r>
      <w:r w:rsidRPr="00C30287">
        <w:tab/>
        <w:t>Helena Wyness</w:t>
      </w:r>
      <w:r w:rsidRPr="00C30287">
        <w:tab/>
        <w:t>11</w:t>
      </w:r>
      <w:r w:rsidRPr="00C30287">
        <w:tab/>
        <w:t>Co Sund'land</w:t>
      </w:r>
      <w:r w:rsidRPr="00C30287">
        <w:tab/>
      </w:r>
      <w:r w:rsidRPr="00C30287">
        <w:tab/>
        <w:t xml:space="preserve"> 2:50.28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2.</w:t>
      </w:r>
      <w:r w:rsidRPr="00C30287">
        <w:tab/>
        <w:t>Holly Stoker</w:t>
      </w:r>
      <w:r w:rsidRPr="00C30287">
        <w:tab/>
        <w:t>11</w:t>
      </w:r>
      <w:r w:rsidRPr="00C30287">
        <w:tab/>
        <w:t>Co Sund'land</w:t>
      </w:r>
      <w:r w:rsidRPr="00C30287">
        <w:tab/>
      </w:r>
      <w:r w:rsidRPr="00C30287">
        <w:tab/>
        <w:t xml:space="preserve"> 2:50.67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3.</w:t>
      </w:r>
      <w:r w:rsidRPr="00C30287">
        <w:tab/>
        <w:t>Eve Foster</w:t>
      </w:r>
      <w:r w:rsidRPr="00C30287">
        <w:tab/>
        <w:t>11</w:t>
      </w:r>
      <w:r w:rsidRPr="00C30287">
        <w:tab/>
        <w:t>Co Sund'land</w:t>
      </w:r>
      <w:r w:rsidRPr="00C30287">
        <w:tab/>
      </w:r>
      <w:r w:rsidRPr="00C30287">
        <w:tab/>
        <w:t xml:space="preserve"> 2:56.75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4.</w:t>
      </w:r>
      <w:r w:rsidRPr="00C30287">
        <w:tab/>
        <w:t>Selina Zhu</w:t>
      </w:r>
      <w:r w:rsidRPr="00C30287">
        <w:tab/>
        <w:t>11</w:t>
      </w:r>
      <w:r w:rsidRPr="00C30287">
        <w:tab/>
        <w:t>Durham City</w:t>
      </w:r>
      <w:r w:rsidRPr="00C30287">
        <w:tab/>
      </w:r>
      <w:r w:rsidRPr="00C30287">
        <w:tab/>
        <w:t xml:space="preserve"> 2:57.09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5.</w:t>
      </w:r>
      <w:r w:rsidRPr="00C30287">
        <w:tab/>
        <w:t>Myla Pike</w:t>
      </w:r>
      <w:r w:rsidRPr="00C30287">
        <w:tab/>
        <w:t>11</w:t>
      </w:r>
      <w:r w:rsidRPr="00C30287">
        <w:tab/>
        <w:t>Newcastle</w:t>
      </w:r>
      <w:r w:rsidRPr="00C30287">
        <w:tab/>
      </w:r>
      <w:r w:rsidRPr="00C30287">
        <w:tab/>
        <w:t xml:space="preserve"> 3:05.40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6.</w:t>
      </w:r>
      <w:r w:rsidRPr="00C30287">
        <w:tab/>
        <w:t>Ffion Tallantyre</w:t>
      </w:r>
      <w:r w:rsidRPr="00C30287">
        <w:tab/>
        <w:t>11</w:t>
      </w:r>
      <w:r w:rsidRPr="00C30287">
        <w:tab/>
        <w:t>Newcastle</w:t>
      </w:r>
      <w:r w:rsidRPr="00C30287">
        <w:tab/>
      </w:r>
      <w:r w:rsidRPr="00C30287">
        <w:tab/>
        <w:t xml:space="preserve"> 3:05.75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7.</w:t>
      </w:r>
      <w:r w:rsidRPr="00C30287">
        <w:tab/>
        <w:t>Molly Turnbull</w:t>
      </w:r>
      <w:r w:rsidRPr="00C30287">
        <w:tab/>
        <w:t>11</w:t>
      </w:r>
      <w:r w:rsidRPr="00C30287">
        <w:tab/>
        <w:t>Newcastle</w:t>
      </w:r>
      <w:r w:rsidRPr="00C30287">
        <w:tab/>
      </w:r>
      <w:r w:rsidRPr="00C30287">
        <w:tab/>
        <w:t xml:space="preserve"> 3:08.59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8.</w:t>
      </w:r>
      <w:r w:rsidRPr="00C30287">
        <w:tab/>
        <w:t>Beth George</w:t>
      </w:r>
      <w:r w:rsidRPr="00C30287">
        <w:tab/>
        <w:t>11</w:t>
      </w:r>
      <w:r w:rsidRPr="00C30287">
        <w:tab/>
        <w:t>Tynemouth</w:t>
      </w:r>
      <w:r w:rsidRPr="00C30287">
        <w:tab/>
      </w:r>
      <w:r w:rsidRPr="00C30287">
        <w:tab/>
        <w:t xml:space="preserve"> 3:12.08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9.</w:t>
      </w:r>
      <w:r w:rsidRPr="00C30287">
        <w:tab/>
        <w:t>Holly Goldsmith</w:t>
      </w:r>
      <w:r w:rsidRPr="00C30287">
        <w:tab/>
        <w:t>11</w:t>
      </w:r>
      <w:r w:rsidRPr="00C30287">
        <w:tab/>
        <w:t>Co Sund'land</w:t>
      </w:r>
      <w:r w:rsidRPr="00C30287">
        <w:tab/>
      </w:r>
      <w:r w:rsidRPr="00C30287">
        <w:tab/>
        <w:t xml:space="preserve"> 3:13.07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10.</w:t>
      </w:r>
      <w:r w:rsidRPr="00C30287">
        <w:tab/>
        <w:t>Macie Hodgson</w:t>
      </w:r>
      <w:r w:rsidRPr="00C30287">
        <w:tab/>
        <w:t>11</w:t>
      </w:r>
      <w:r w:rsidRPr="00C30287">
        <w:tab/>
        <w:t>Durham City</w:t>
      </w:r>
      <w:r w:rsidRPr="00C30287">
        <w:tab/>
      </w:r>
      <w:r w:rsidRPr="00C30287">
        <w:tab/>
        <w:t xml:space="preserve"> 3:19.53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11.</w:t>
      </w:r>
      <w:r w:rsidRPr="00C30287">
        <w:tab/>
        <w:t>Emily Barber</w:t>
      </w:r>
      <w:r w:rsidRPr="00C30287">
        <w:tab/>
        <w:t>11</w:t>
      </w:r>
      <w:r w:rsidRPr="00C30287">
        <w:tab/>
        <w:t>Co Sund'land</w:t>
      </w:r>
      <w:r w:rsidRPr="00C30287">
        <w:tab/>
      </w:r>
      <w:r w:rsidRPr="00C30287">
        <w:tab/>
        <w:t xml:space="preserve"> 3:21.18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12.</w:t>
      </w:r>
      <w:r w:rsidRPr="00C30287">
        <w:tab/>
        <w:t>Kaysie Purvis</w:t>
      </w:r>
      <w:r w:rsidRPr="00C30287">
        <w:tab/>
        <w:t>11</w:t>
      </w:r>
      <w:r w:rsidRPr="00C30287">
        <w:tab/>
        <w:t>South Tyne</w:t>
      </w:r>
      <w:r w:rsidRPr="00C30287">
        <w:tab/>
      </w:r>
      <w:r w:rsidRPr="00C30287">
        <w:tab/>
        <w:t xml:space="preserve"> 3:24.35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13.</w:t>
      </w:r>
      <w:r w:rsidRPr="00C30287">
        <w:tab/>
        <w:t>Nina Stevenson</w:t>
      </w:r>
      <w:r w:rsidRPr="00C30287">
        <w:tab/>
        <w:t>11</w:t>
      </w:r>
      <w:r w:rsidRPr="00C30287">
        <w:tab/>
        <w:t>South Tyne</w:t>
      </w:r>
      <w:r w:rsidRPr="00C30287">
        <w:tab/>
      </w:r>
      <w:r w:rsidRPr="00C30287">
        <w:tab/>
        <w:t xml:space="preserve"> 3:24.88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 xml:space="preserve"> </w:t>
      </w:r>
      <w:r w:rsidRPr="00C30287">
        <w:tab/>
        <w:t>Ava Perkins</w:t>
      </w:r>
      <w:r w:rsidRPr="00C30287">
        <w:tab/>
        <w:t>11</w:t>
      </w:r>
      <w:r w:rsidRPr="00C30287">
        <w:tab/>
        <w:t>Tynemouth</w:t>
      </w:r>
      <w:r w:rsidRPr="00C30287">
        <w:tab/>
      </w:r>
      <w:r w:rsidRPr="00C30287">
        <w:tab/>
        <w:t xml:space="preserve">DQ </w:t>
      </w:r>
      <w:r w:rsidRPr="00C30287">
        <w:pgNum/>
      </w:r>
      <w:r w:rsidRPr="00C30287">
        <w:t xml:space="preserve">     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AgeGroupHeader"/>
      </w:pPr>
      <w:r w:rsidRPr="00C30287">
        <w:t xml:space="preserve">12 Yrs </w:t>
      </w:r>
      <w:r>
        <w:t>Age Group</w:t>
      </w:r>
      <w:r w:rsidRPr="00C30287">
        <w:t xml:space="preserve"> - Full Results</w:t>
      </w:r>
    </w:p>
    <w:p w:rsidR="00573F0D" w:rsidRPr="00C30287" w:rsidRDefault="00573F0D" w:rsidP="00573F0D">
      <w:pPr>
        <w:pStyle w:val="PlaceHeader"/>
      </w:pPr>
      <w:r>
        <w:t>Place</w:t>
      </w:r>
      <w:r w:rsidRPr="00C30287">
        <w:tab/>
        <w:t>Name</w:t>
      </w:r>
      <w:r w:rsidRPr="00C30287">
        <w:tab/>
        <w:t>AaD</w:t>
      </w:r>
      <w:r w:rsidRPr="00C30287">
        <w:tab/>
        <w:t>Club</w:t>
      </w:r>
      <w:r w:rsidRPr="00C30287">
        <w:tab/>
      </w:r>
      <w:r w:rsidRPr="00C30287">
        <w:tab/>
        <w:t>Time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1.</w:t>
      </w:r>
      <w:r w:rsidRPr="00C30287">
        <w:tab/>
        <w:t>Alexa Page</w:t>
      </w:r>
      <w:r w:rsidRPr="00C30287">
        <w:tab/>
        <w:t>12</w:t>
      </w:r>
      <w:r w:rsidRPr="00C30287">
        <w:tab/>
        <w:t>Newcastle</w:t>
      </w:r>
      <w:r w:rsidRPr="00C30287">
        <w:tab/>
      </w:r>
      <w:r w:rsidRPr="00C30287">
        <w:tab/>
        <w:t xml:space="preserve"> 2:38.17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2.</w:t>
      </w:r>
      <w:r w:rsidRPr="00C30287">
        <w:tab/>
        <w:t>Elif Celikay</w:t>
      </w:r>
      <w:r w:rsidRPr="00C30287">
        <w:tab/>
        <w:t>12</w:t>
      </w:r>
      <w:r w:rsidRPr="00C30287">
        <w:tab/>
        <w:t>Gates &amp;Whick</w:t>
      </w:r>
      <w:r w:rsidRPr="00C30287">
        <w:tab/>
      </w:r>
      <w:r w:rsidRPr="00C30287">
        <w:tab/>
        <w:t xml:space="preserve"> 2:43.79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3.</w:t>
      </w:r>
      <w:r w:rsidRPr="00C30287">
        <w:tab/>
        <w:t>Emma Finlay</w:t>
      </w:r>
      <w:r w:rsidRPr="00C30287">
        <w:tab/>
        <w:t>12</w:t>
      </w:r>
      <w:r w:rsidRPr="00C30287">
        <w:tab/>
        <w:t>Gates &amp;Whick</w:t>
      </w:r>
      <w:r w:rsidRPr="00C30287">
        <w:tab/>
      </w:r>
      <w:r w:rsidRPr="00C30287">
        <w:tab/>
        <w:t xml:space="preserve"> 2:44.39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4.</w:t>
      </w:r>
      <w:r w:rsidRPr="00C30287">
        <w:tab/>
        <w:t>Erin Russell</w:t>
      </w:r>
      <w:r w:rsidRPr="00C30287">
        <w:tab/>
        <w:t>12</w:t>
      </w:r>
      <w:r w:rsidRPr="00C30287">
        <w:tab/>
        <w:t>Derwentside</w:t>
      </w:r>
      <w:r w:rsidRPr="00C30287">
        <w:tab/>
      </w:r>
      <w:r w:rsidRPr="00C30287">
        <w:tab/>
        <w:t xml:space="preserve"> 2:44.46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5.</w:t>
      </w:r>
      <w:r w:rsidRPr="00C30287">
        <w:tab/>
        <w:t>Sophie Graham</w:t>
      </w:r>
      <w:r w:rsidRPr="00C30287">
        <w:tab/>
        <w:t>12</w:t>
      </w:r>
      <w:r w:rsidRPr="00C30287">
        <w:tab/>
        <w:t>Co Sund'land</w:t>
      </w:r>
      <w:r w:rsidRPr="00C30287">
        <w:tab/>
      </w:r>
      <w:r w:rsidRPr="00C30287">
        <w:tab/>
        <w:t xml:space="preserve"> 2:50.19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6.</w:t>
      </w:r>
      <w:r w:rsidRPr="00C30287">
        <w:tab/>
        <w:t>Tilly Abbott</w:t>
      </w:r>
      <w:r w:rsidRPr="00C30287">
        <w:tab/>
        <w:t>12</w:t>
      </w:r>
      <w:r w:rsidRPr="00C30287">
        <w:tab/>
        <w:t>Co Sund'land</w:t>
      </w:r>
      <w:r w:rsidRPr="00C30287">
        <w:tab/>
      </w:r>
      <w:r w:rsidRPr="00C30287">
        <w:tab/>
        <w:t xml:space="preserve"> 2:51.41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7.</w:t>
      </w:r>
      <w:r w:rsidRPr="00C30287">
        <w:tab/>
        <w:t>Amy Duncan</w:t>
      </w:r>
      <w:r w:rsidRPr="00C30287">
        <w:tab/>
        <w:t>12</w:t>
      </w:r>
      <w:r w:rsidRPr="00C30287">
        <w:tab/>
        <w:t>Boldon</w:t>
      </w:r>
      <w:r w:rsidRPr="00C30287">
        <w:tab/>
      </w:r>
      <w:r w:rsidRPr="00C30287">
        <w:tab/>
        <w:t xml:space="preserve"> 2:54.82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8.</w:t>
      </w:r>
      <w:r w:rsidRPr="00C30287">
        <w:tab/>
        <w:t>Katie Joyce</w:t>
      </w:r>
      <w:r w:rsidRPr="00C30287">
        <w:tab/>
        <w:t>12</w:t>
      </w:r>
      <w:r w:rsidRPr="00C30287">
        <w:tab/>
        <w:t>Durham City</w:t>
      </w:r>
      <w:r w:rsidRPr="00C30287">
        <w:tab/>
      </w:r>
      <w:r w:rsidRPr="00C30287">
        <w:tab/>
        <w:t xml:space="preserve"> 3:00.00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9.</w:t>
      </w:r>
      <w:r w:rsidRPr="00C30287">
        <w:tab/>
        <w:t>Aimee Slater</w:t>
      </w:r>
      <w:r w:rsidRPr="00C30287">
        <w:tab/>
        <w:t>12</w:t>
      </w:r>
      <w:r w:rsidRPr="00C30287">
        <w:tab/>
        <w:t>South Tyne</w:t>
      </w:r>
      <w:r w:rsidRPr="00C30287">
        <w:tab/>
      </w:r>
      <w:r w:rsidRPr="00C30287">
        <w:tab/>
        <w:t xml:space="preserve"> 3:01.25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10.</w:t>
      </w:r>
      <w:r w:rsidRPr="00C30287">
        <w:tab/>
        <w:t>Charlotte Payton</w:t>
      </w:r>
      <w:r w:rsidRPr="00C30287">
        <w:tab/>
        <w:t>12</w:t>
      </w:r>
      <w:r w:rsidRPr="00C30287">
        <w:tab/>
        <w:t>Tynemouth</w:t>
      </w:r>
      <w:r w:rsidRPr="00C30287">
        <w:tab/>
      </w:r>
      <w:r w:rsidRPr="00C30287">
        <w:tab/>
        <w:t xml:space="preserve"> 3:01.31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11.</w:t>
      </w:r>
      <w:r w:rsidRPr="00C30287">
        <w:tab/>
        <w:t>Bethany Heron</w:t>
      </w:r>
      <w:r w:rsidRPr="00C30287">
        <w:tab/>
        <w:t>12</w:t>
      </w:r>
      <w:r w:rsidRPr="00C30287">
        <w:tab/>
        <w:t>Tynemouth</w:t>
      </w:r>
      <w:r w:rsidRPr="00C30287">
        <w:tab/>
      </w:r>
      <w:r w:rsidRPr="00C30287">
        <w:tab/>
        <w:t xml:space="preserve"> 3:02.16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12.</w:t>
      </w:r>
      <w:r w:rsidRPr="00C30287">
        <w:tab/>
        <w:t>Holly Marran</w:t>
      </w:r>
      <w:r w:rsidRPr="00C30287">
        <w:tab/>
        <w:t>12</w:t>
      </w:r>
      <w:r w:rsidRPr="00C30287">
        <w:tab/>
        <w:t>South Tyne</w:t>
      </w:r>
      <w:r w:rsidRPr="00C30287">
        <w:tab/>
      </w:r>
      <w:r w:rsidRPr="00C30287">
        <w:tab/>
        <w:t xml:space="preserve"> 3:02.22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13.</w:t>
      </w:r>
      <w:r w:rsidRPr="00C30287">
        <w:tab/>
        <w:t>Lilyella Smith</w:t>
      </w:r>
      <w:r w:rsidRPr="00C30287">
        <w:tab/>
        <w:t>12</w:t>
      </w:r>
      <w:r w:rsidRPr="00C30287">
        <w:tab/>
        <w:t>Co Sund'land</w:t>
      </w:r>
      <w:r w:rsidRPr="00C30287">
        <w:tab/>
      </w:r>
      <w:r w:rsidRPr="00C30287">
        <w:tab/>
        <w:t xml:space="preserve"> 3:02.26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14.</w:t>
      </w:r>
      <w:r w:rsidRPr="00C30287">
        <w:tab/>
        <w:t>Lottie Christopher</w:t>
      </w:r>
      <w:r w:rsidRPr="00C30287">
        <w:tab/>
        <w:t>12</w:t>
      </w:r>
      <w:r w:rsidRPr="00C30287">
        <w:tab/>
        <w:t>Tynemouth</w:t>
      </w:r>
      <w:r w:rsidRPr="00C30287">
        <w:tab/>
      </w:r>
      <w:r w:rsidRPr="00C30287">
        <w:tab/>
        <w:t xml:space="preserve"> 3:03.35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15.</w:t>
      </w:r>
      <w:r w:rsidRPr="00C30287">
        <w:tab/>
        <w:t>Lily Naisbett-Carr</w:t>
      </w:r>
      <w:r w:rsidRPr="00C30287">
        <w:tab/>
        <w:t>12</w:t>
      </w:r>
      <w:r w:rsidRPr="00C30287">
        <w:tab/>
        <w:t>Derwentside</w:t>
      </w:r>
      <w:r w:rsidRPr="00C30287">
        <w:tab/>
      </w:r>
      <w:r w:rsidRPr="00C30287">
        <w:tab/>
        <w:t xml:space="preserve"> 3:03.63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16.</w:t>
      </w:r>
      <w:r w:rsidRPr="00C30287">
        <w:tab/>
        <w:t>Sophia Traynor</w:t>
      </w:r>
      <w:r w:rsidRPr="00C30287">
        <w:tab/>
        <w:t>12</w:t>
      </w:r>
      <w:r w:rsidRPr="00C30287">
        <w:tab/>
        <w:t>Derwentside</w:t>
      </w:r>
      <w:r w:rsidRPr="00C30287">
        <w:tab/>
      </w:r>
      <w:r w:rsidRPr="00C30287">
        <w:tab/>
        <w:t xml:space="preserve"> 3:06.91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17.</w:t>
      </w:r>
      <w:r w:rsidRPr="00C30287">
        <w:tab/>
        <w:t>Jessica Dickson</w:t>
      </w:r>
      <w:r w:rsidRPr="00C30287">
        <w:tab/>
        <w:t>12</w:t>
      </w:r>
      <w:r w:rsidRPr="00C30287">
        <w:tab/>
        <w:t>Tynemouth</w:t>
      </w:r>
      <w:r w:rsidRPr="00C30287">
        <w:tab/>
      </w:r>
      <w:r w:rsidRPr="00C30287">
        <w:tab/>
        <w:t xml:space="preserve"> 3:07.15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18.</w:t>
      </w:r>
      <w:r w:rsidRPr="00C30287">
        <w:tab/>
        <w:t>Eve Rudd</w:t>
      </w:r>
      <w:r w:rsidRPr="00C30287">
        <w:tab/>
        <w:t>12</w:t>
      </w:r>
      <w:r w:rsidRPr="00C30287">
        <w:tab/>
        <w:t>Tynemouth</w:t>
      </w:r>
      <w:r w:rsidRPr="00C30287">
        <w:tab/>
      </w:r>
      <w:r w:rsidRPr="00C30287">
        <w:tab/>
        <w:t xml:space="preserve"> 3:07.39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19.</w:t>
      </w:r>
      <w:r w:rsidRPr="00C30287">
        <w:tab/>
        <w:t>Emily Appleby</w:t>
      </w:r>
      <w:r w:rsidRPr="00C30287">
        <w:tab/>
        <w:t>12</w:t>
      </w:r>
      <w:r w:rsidRPr="00C30287">
        <w:tab/>
        <w:t>Durham City</w:t>
      </w:r>
      <w:r w:rsidRPr="00C30287">
        <w:tab/>
      </w:r>
      <w:r w:rsidRPr="00C30287">
        <w:tab/>
        <w:t xml:space="preserve"> 3:10.03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20.</w:t>
      </w:r>
      <w:r w:rsidRPr="00C30287">
        <w:tab/>
        <w:t>Nicola Close</w:t>
      </w:r>
      <w:r w:rsidRPr="00C30287">
        <w:tab/>
        <w:t>12</w:t>
      </w:r>
      <w:r w:rsidRPr="00C30287">
        <w:tab/>
        <w:t>Derwentside</w:t>
      </w:r>
      <w:r w:rsidRPr="00C30287">
        <w:tab/>
      </w:r>
      <w:r w:rsidRPr="00C30287">
        <w:tab/>
        <w:t xml:space="preserve"> 3:10.38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21.</w:t>
      </w:r>
      <w:r w:rsidRPr="00C30287">
        <w:tab/>
        <w:t>Lauren Comrie</w:t>
      </w:r>
      <w:r w:rsidRPr="00C30287">
        <w:tab/>
        <w:t>12</w:t>
      </w:r>
      <w:r w:rsidRPr="00C30287">
        <w:tab/>
        <w:t>Tynemouth</w:t>
      </w:r>
      <w:r w:rsidRPr="00C30287">
        <w:tab/>
      </w:r>
      <w:r w:rsidRPr="00C30287">
        <w:tab/>
        <w:t xml:space="preserve"> 3:13.03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22.</w:t>
      </w:r>
      <w:r w:rsidRPr="00C30287">
        <w:tab/>
        <w:t>Emily Rodgers</w:t>
      </w:r>
      <w:r w:rsidRPr="00C30287">
        <w:tab/>
        <w:t>12</w:t>
      </w:r>
      <w:r w:rsidRPr="00C30287">
        <w:tab/>
        <w:t>Durham City</w:t>
      </w:r>
      <w:r w:rsidRPr="00C30287">
        <w:tab/>
      </w:r>
      <w:r w:rsidRPr="00C30287">
        <w:tab/>
        <w:t xml:space="preserve"> 3:16.18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23.</w:t>
      </w:r>
      <w:r w:rsidRPr="00C30287">
        <w:tab/>
        <w:t>Nicola Aldridge</w:t>
      </w:r>
      <w:r w:rsidRPr="00C30287">
        <w:tab/>
        <w:t>12</w:t>
      </w:r>
      <w:r w:rsidRPr="00C30287">
        <w:tab/>
        <w:t>Tynemouth</w:t>
      </w:r>
      <w:r w:rsidRPr="00C30287">
        <w:tab/>
      </w:r>
      <w:r w:rsidRPr="00C30287">
        <w:tab/>
        <w:t xml:space="preserve"> 3:16.81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24.</w:t>
      </w:r>
      <w:r w:rsidRPr="00C30287">
        <w:tab/>
        <w:t>Kelis Hall</w:t>
      </w:r>
      <w:r w:rsidRPr="00C30287">
        <w:tab/>
        <w:t>12</w:t>
      </w:r>
      <w:r w:rsidRPr="00C30287">
        <w:tab/>
        <w:t>Derwentside</w:t>
      </w:r>
      <w:r w:rsidRPr="00C30287">
        <w:tab/>
      </w:r>
      <w:r w:rsidRPr="00C30287">
        <w:tab/>
        <w:t xml:space="preserve"> 3:30.66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 xml:space="preserve"> </w:t>
      </w:r>
      <w:r w:rsidRPr="00C30287">
        <w:tab/>
        <w:t>Alice Cammock</w:t>
      </w:r>
      <w:r w:rsidRPr="00C30287">
        <w:tab/>
        <w:t>12</w:t>
      </w:r>
      <w:r w:rsidRPr="00C30287">
        <w:tab/>
        <w:t>Co Sund'land</w:t>
      </w:r>
      <w:r w:rsidRPr="00C30287">
        <w:tab/>
      </w:r>
      <w:r w:rsidRPr="00C30287">
        <w:tab/>
        <w:t xml:space="preserve">DQ </w:t>
      </w:r>
      <w:r w:rsidRPr="00C30287">
        <w:pgNum/>
      </w:r>
      <w:r w:rsidRPr="00C30287">
        <w:t xml:space="preserve">     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 xml:space="preserve"> </w:t>
      </w:r>
      <w:r w:rsidRPr="00C30287">
        <w:tab/>
        <w:t>Grace Larsen</w:t>
      </w:r>
      <w:r w:rsidRPr="00C30287">
        <w:tab/>
        <w:t>12</w:t>
      </w:r>
      <w:r w:rsidRPr="00C30287">
        <w:tab/>
        <w:t>Newcastle</w:t>
      </w:r>
      <w:r w:rsidRPr="00C30287">
        <w:tab/>
      </w:r>
      <w:r w:rsidRPr="00C30287">
        <w:tab/>
        <w:t xml:space="preserve">DQ </w:t>
      </w:r>
      <w:r w:rsidRPr="00C30287">
        <w:pgNum/>
      </w:r>
      <w:r w:rsidRPr="00C30287">
        <w:t xml:space="preserve">     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 xml:space="preserve"> </w:t>
      </w:r>
      <w:r w:rsidRPr="00C30287">
        <w:tab/>
        <w:t>Mariella Bidzimou Butl</w:t>
      </w:r>
      <w:r w:rsidRPr="00C30287">
        <w:tab/>
        <w:t>12</w:t>
      </w:r>
      <w:r w:rsidRPr="00C30287">
        <w:tab/>
        <w:t>Derwentside</w:t>
      </w:r>
      <w:r w:rsidRPr="00C30287">
        <w:tab/>
      </w:r>
      <w:r w:rsidRPr="00C30287">
        <w:tab/>
        <w:t xml:space="preserve">DQ </w:t>
      </w:r>
      <w:r w:rsidRPr="00C30287">
        <w:pgNum/>
      </w:r>
      <w:r w:rsidRPr="00C30287">
        <w:t xml:space="preserve">     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AgeGroupHeader"/>
      </w:pPr>
      <w:r w:rsidRPr="00C30287">
        <w:t xml:space="preserve">13 Yrs </w:t>
      </w:r>
      <w:r>
        <w:t>Age Group</w:t>
      </w:r>
      <w:r w:rsidRPr="00C30287">
        <w:t xml:space="preserve"> - Full Results</w:t>
      </w:r>
    </w:p>
    <w:p w:rsidR="00573F0D" w:rsidRPr="00C30287" w:rsidRDefault="00573F0D" w:rsidP="00573F0D">
      <w:pPr>
        <w:pStyle w:val="PlaceHeader"/>
      </w:pPr>
      <w:r>
        <w:t>Place</w:t>
      </w:r>
      <w:r w:rsidRPr="00C30287">
        <w:tab/>
        <w:t>Name</w:t>
      </w:r>
      <w:r w:rsidRPr="00C30287">
        <w:tab/>
        <w:t>AaD</w:t>
      </w:r>
      <w:r w:rsidRPr="00C30287">
        <w:tab/>
        <w:t>Club</w:t>
      </w:r>
      <w:r w:rsidRPr="00C30287">
        <w:tab/>
      </w:r>
      <w:r w:rsidRPr="00C30287">
        <w:tab/>
        <w:t>Time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1.</w:t>
      </w:r>
      <w:r w:rsidRPr="00C30287">
        <w:tab/>
        <w:t>Jenna Dougal</w:t>
      </w:r>
      <w:r w:rsidRPr="00C30287">
        <w:tab/>
        <w:t>13</w:t>
      </w:r>
      <w:r w:rsidRPr="00C30287">
        <w:tab/>
        <w:t>Derwentside</w:t>
      </w:r>
      <w:r w:rsidRPr="00C30287">
        <w:tab/>
      </w:r>
      <w:r w:rsidRPr="00C30287">
        <w:tab/>
        <w:t xml:space="preserve"> 2:34.20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2.</w:t>
      </w:r>
      <w:r w:rsidRPr="00C30287">
        <w:tab/>
        <w:t>Jennifer Lowrie</w:t>
      </w:r>
      <w:r w:rsidRPr="00C30287">
        <w:tab/>
        <w:t>13</w:t>
      </w:r>
      <w:r w:rsidRPr="00C30287">
        <w:tab/>
        <w:t>Newcastle</w:t>
      </w:r>
      <w:r w:rsidRPr="00C30287">
        <w:tab/>
      </w:r>
      <w:r w:rsidRPr="00C30287">
        <w:tab/>
        <w:t xml:space="preserve"> 2:41.53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3.</w:t>
      </w:r>
      <w:r w:rsidRPr="00C30287">
        <w:tab/>
        <w:t>Millie Foster</w:t>
      </w:r>
      <w:r w:rsidRPr="00C30287">
        <w:tab/>
        <w:t>13</w:t>
      </w:r>
      <w:r w:rsidRPr="00C30287">
        <w:tab/>
        <w:t>Co Sund'land</w:t>
      </w:r>
      <w:r w:rsidRPr="00C30287">
        <w:tab/>
      </w:r>
      <w:r w:rsidRPr="00C30287">
        <w:tab/>
        <w:t xml:space="preserve"> 2:42.75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4.</w:t>
      </w:r>
      <w:r w:rsidRPr="00C30287">
        <w:tab/>
        <w:t>Holly Richardson</w:t>
      </w:r>
      <w:r w:rsidRPr="00C30287">
        <w:tab/>
        <w:t>13</w:t>
      </w:r>
      <w:r w:rsidRPr="00C30287">
        <w:tab/>
        <w:t>Newcastle</w:t>
      </w:r>
      <w:r w:rsidRPr="00C30287">
        <w:tab/>
      </w:r>
      <w:r w:rsidRPr="00C30287">
        <w:tab/>
        <w:t xml:space="preserve"> 2:46.20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5.</w:t>
      </w:r>
      <w:r w:rsidRPr="00C30287">
        <w:tab/>
        <w:t>Natasha Maddison</w:t>
      </w:r>
      <w:r w:rsidRPr="00C30287">
        <w:tab/>
        <w:t>13</w:t>
      </w:r>
      <w:r w:rsidRPr="00C30287">
        <w:tab/>
        <w:t>Derwentside</w:t>
      </w:r>
      <w:r w:rsidRPr="00C30287">
        <w:tab/>
      </w:r>
      <w:r w:rsidRPr="00C30287">
        <w:tab/>
        <w:t xml:space="preserve"> 2:53.73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6.</w:t>
      </w:r>
      <w:r w:rsidRPr="00C30287">
        <w:tab/>
        <w:t>Isobel Atkinson</w:t>
      </w:r>
      <w:r w:rsidRPr="00C30287">
        <w:tab/>
        <w:t>13</w:t>
      </w:r>
      <w:r w:rsidRPr="00C30287">
        <w:tab/>
        <w:t>Peterlee</w:t>
      </w:r>
      <w:r w:rsidRPr="00C30287">
        <w:tab/>
      </w:r>
      <w:r w:rsidRPr="00C30287">
        <w:tab/>
        <w:t xml:space="preserve"> 2:55.38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7.</w:t>
      </w:r>
      <w:r w:rsidRPr="00C30287">
        <w:tab/>
        <w:t>Elyssa Palmer</w:t>
      </w:r>
      <w:r w:rsidRPr="00C30287">
        <w:tab/>
        <w:t>13</w:t>
      </w:r>
      <w:r w:rsidRPr="00C30287">
        <w:tab/>
        <w:t>Co Sund'land</w:t>
      </w:r>
      <w:r w:rsidRPr="00C30287">
        <w:tab/>
      </w:r>
      <w:r w:rsidRPr="00C30287">
        <w:tab/>
        <w:t xml:space="preserve"> 2:55.55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8.</w:t>
      </w:r>
      <w:r w:rsidRPr="00C30287">
        <w:tab/>
        <w:t>Lucy Morrison</w:t>
      </w:r>
      <w:r w:rsidRPr="00C30287">
        <w:tab/>
        <w:t>13</w:t>
      </w:r>
      <w:r w:rsidRPr="00C30287">
        <w:tab/>
        <w:t>Newcastle</w:t>
      </w:r>
      <w:r w:rsidRPr="00C30287">
        <w:tab/>
      </w:r>
      <w:r w:rsidRPr="00C30287">
        <w:tab/>
        <w:t xml:space="preserve"> 2:55.72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9.</w:t>
      </w:r>
      <w:r w:rsidRPr="00C30287">
        <w:tab/>
        <w:t>Hannah Hryniszak</w:t>
      </w:r>
      <w:r w:rsidRPr="00C30287">
        <w:tab/>
        <w:t>13</w:t>
      </w:r>
      <w:r w:rsidRPr="00C30287">
        <w:tab/>
        <w:t>Durham City</w:t>
      </w:r>
      <w:r w:rsidRPr="00C30287">
        <w:tab/>
      </w:r>
      <w:r w:rsidRPr="00C30287">
        <w:tab/>
        <w:t xml:space="preserve"> 2:58.79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10.</w:t>
      </w:r>
      <w:r w:rsidRPr="00C30287">
        <w:tab/>
        <w:t>Abigail Charlton</w:t>
      </w:r>
      <w:r w:rsidRPr="00C30287">
        <w:tab/>
        <w:t>13</w:t>
      </w:r>
      <w:r w:rsidRPr="00C30287">
        <w:tab/>
        <w:t>Tynemouth</w:t>
      </w:r>
      <w:r w:rsidRPr="00C30287">
        <w:tab/>
      </w:r>
      <w:r w:rsidRPr="00C30287">
        <w:tab/>
        <w:t xml:space="preserve"> 3:03.32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11.</w:t>
      </w:r>
      <w:r w:rsidRPr="00C30287">
        <w:tab/>
        <w:t>Aimee Little</w:t>
      </w:r>
      <w:r w:rsidRPr="00C30287">
        <w:tab/>
        <w:t>13</w:t>
      </w:r>
      <w:r w:rsidRPr="00C30287">
        <w:tab/>
        <w:t>Newcastle</w:t>
      </w:r>
      <w:r w:rsidRPr="00C30287">
        <w:tab/>
      </w:r>
      <w:r w:rsidRPr="00C30287">
        <w:tab/>
        <w:t xml:space="preserve"> 3:11.03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12.</w:t>
      </w:r>
      <w:r w:rsidRPr="00C30287">
        <w:tab/>
        <w:t>Keisha Bennett</w:t>
      </w:r>
      <w:r w:rsidRPr="00C30287">
        <w:tab/>
        <w:t>13</w:t>
      </w:r>
      <w:r w:rsidRPr="00C30287">
        <w:tab/>
        <w:t>Derwentside</w:t>
      </w:r>
      <w:r w:rsidRPr="00C30287">
        <w:tab/>
      </w:r>
      <w:r w:rsidRPr="00C30287">
        <w:tab/>
        <w:t xml:space="preserve"> 3:13.12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AgeGroupHeader"/>
      </w:pPr>
      <w:r w:rsidRPr="00C30287">
        <w:t xml:space="preserve">14 Yrs/Over </w:t>
      </w:r>
      <w:r>
        <w:t>Age Group</w:t>
      </w:r>
      <w:r w:rsidRPr="00C30287">
        <w:t xml:space="preserve"> - Full Results</w:t>
      </w:r>
    </w:p>
    <w:p w:rsidR="00573F0D" w:rsidRPr="00C30287" w:rsidRDefault="00573F0D" w:rsidP="00573F0D">
      <w:pPr>
        <w:pStyle w:val="PlaceHeader"/>
      </w:pPr>
      <w:r>
        <w:t>Place</w:t>
      </w:r>
      <w:r w:rsidRPr="00C30287">
        <w:tab/>
        <w:t>Name</w:t>
      </w:r>
      <w:r w:rsidRPr="00C30287">
        <w:tab/>
        <w:t>AaD</w:t>
      </w:r>
      <w:r w:rsidRPr="00C30287">
        <w:tab/>
        <w:t>Club</w:t>
      </w:r>
      <w:r w:rsidRPr="00C30287">
        <w:tab/>
      </w:r>
      <w:r w:rsidRPr="00C30287">
        <w:tab/>
        <w:t>Time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1.</w:t>
      </w:r>
      <w:r w:rsidRPr="00C30287">
        <w:tab/>
        <w:t>Hannah Brown</w:t>
      </w:r>
      <w:r w:rsidRPr="00C30287">
        <w:tab/>
        <w:t>14</w:t>
      </w:r>
      <w:r w:rsidRPr="00C30287">
        <w:tab/>
        <w:t>Gates &amp;Whick</w:t>
      </w:r>
      <w:r w:rsidRPr="00C30287">
        <w:tab/>
      </w:r>
      <w:r w:rsidRPr="00C30287">
        <w:tab/>
        <w:t xml:space="preserve"> 2:30.43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2.</w:t>
      </w:r>
      <w:r w:rsidRPr="00C30287">
        <w:tab/>
        <w:t>Polly Reed</w:t>
      </w:r>
      <w:r w:rsidRPr="00C30287">
        <w:tab/>
        <w:t>14</w:t>
      </w:r>
      <w:r w:rsidRPr="00C30287">
        <w:tab/>
        <w:t>Newcastle</w:t>
      </w:r>
      <w:r w:rsidRPr="00C30287">
        <w:tab/>
      </w:r>
      <w:r w:rsidRPr="00C30287">
        <w:tab/>
        <w:t xml:space="preserve"> 2:33.23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3.</w:t>
      </w:r>
      <w:r w:rsidRPr="00C30287">
        <w:tab/>
        <w:t>Caitlin Cambrook</w:t>
      </w:r>
      <w:r w:rsidRPr="00C30287">
        <w:tab/>
        <w:t>14</w:t>
      </w:r>
      <w:r w:rsidRPr="00C30287">
        <w:tab/>
        <w:t>Co Sund'land</w:t>
      </w:r>
      <w:r w:rsidRPr="00C30287">
        <w:tab/>
      </w:r>
      <w:r w:rsidRPr="00C30287">
        <w:tab/>
        <w:t xml:space="preserve"> 2:37.19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4.</w:t>
      </w:r>
      <w:r w:rsidRPr="00C30287">
        <w:tab/>
        <w:t>Grace Maskell</w:t>
      </w:r>
      <w:r w:rsidRPr="00C30287">
        <w:tab/>
        <w:t>14</w:t>
      </w:r>
      <w:r w:rsidRPr="00C30287">
        <w:tab/>
        <w:t>Derwentside</w:t>
      </w:r>
      <w:r w:rsidRPr="00C30287">
        <w:tab/>
      </w:r>
      <w:r w:rsidRPr="00C30287">
        <w:tab/>
        <w:t xml:space="preserve"> 2:37.70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5.</w:t>
      </w:r>
      <w:r w:rsidRPr="00C30287">
        <w:tab/>
        <w:t>Lily Gardner</w:t>
      </w:r>
      <w:r w:rsidRPr="00C30287">
        <w:tab/>
        <w:t>14</w:t>
      </w:r>
      <w:r w:rsidRPr="00C30287">
        <w:tab/>
        <w:t>Derwentside</w:t>
      </w:r>
      <w:r w:rsidRPr="00C30287">
        <w:tab/>
      </w:r>
      <w:r w:rsidRPr="00C30287">
        <w:tab/>
        <w:t xml:space="preserve"> 2:39.47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6.</w:t>
      </w:r>
      <w:r w:rsidRPr="00C30287">
        <w:tab/>
        <w:t>Giorgia Harvey</w:t>
      </w:r>
      <w:r w:rsidRPr="00C30287">
        <w:tab/>
        <w:t>15</w:t>
      </w:r>
      <w:r w:rsidRPr="00C30287">
        <w:tab/>
        <w:t>Peterlee</w:t>
      </w:r>
      <w:r w:rsidRPr="00C30287">
        <w:tab/>
      </w:r>
      <w:r w:rsidRPr="00C30287">
        <w:tab/>
        <w:t xml:space="preserve"> 2:39.70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7.</w:t>
      </w:r>
      <w:r w:rsidRPr="00C30287">
        <w:tab/>
        <w:t>Ilaisa Redda</w:t>
      </w:r>
      <w:r w:rsidRPr="00C30287">
        <w:tab/>
        <w:t>15</w:t>
      </w:r>
      <w:r w:rsidRPr="00C30287">
        <w:tab/>
        <w:t>Co Sund'land</w:t>
      </w:r>
      <w:r w:rsidRPr="00C30287">
        <w:tab/>
      </w:r>
      <w:r w:rsidRPr="00C30287">
        <w:tab/>
        <w:t xml:space="preserve"> 2:41.77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8.</w:t>
      </w:r>
      <w:r w:rsidRPr="00C30287">
        <w:tab/>
        <w:t>Grace Keady</w:t>
      </w:r>
      <w:r w:rsidRPr="00C30287">
        <w:tab/>
        <w:t>14</w:t>
      </w:r>
      <w:r w:rsidRPr="00C30287">
        <w:tab/>
        <w:t>Derwentside</w:t>
      </w:r>
      <w:r w:rsidRPr="00C30287">
        <w:tab/>
      </w:r>
      <w:r w:rsidRPr="00C30287">
        <w:tab/>
        <w:t xml:space="preserve"> 2:43.89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9.</w:t>
      </w:r>
      <w:r w:rsidRPr="00C30287">
        <w:tab/>
        <w:t>Molly Finley</w:t>
      </w:r>
      <w:r w:rsidRPr="00C30287">
        <w:tab/>
        <w:t>14</w:t>
      </w:r>
      <w:r w:rsidRPr="00C30287">
        <w:tab/>
        <w:t>Gates &amp;Whick</w:t>
      </w:r>
      <w:r w:rsidRPr="00C30287">
        <w:tab/>
      </w:r>
      <w:r w:rsidRPr="00C30287">
        <w:tab/>
        <w:t xml:space="preserve"> 2:44.46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10.</w:t>
      </w:r>
      <w:r w:rsidRPr="00C30287">
        <w:tab/>
        <w:t>Jessica Tong</w:t>
      </w:r>
      <w:r w:rsidRPr="00C30287">
        <w:tab/>
        <w:t>14</w:t>
      </w:r>
      <w:r w:rsidRPr="00C30287">
        <w:tab/>
        <w:t>Derwentside</w:t>
      </w:r>
      <w:r w:rsidRPr="00C30287">
        <w:tab/>
      </w:r>
      <w:r w:rsidRPr="00C30287">
        <w:tab/>
        <w:t xml:space="preserve"> 2:48.50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11.</w:t>
      </w:r>
      <w:r w:rsidRPr="00C30287">
        <w:tab/>
        <w:t>Rhiannon Bridges</w:t>
      </w:r>
      <w:r w:rsidRPr="00C30287">
        <w:tab/>
        <w:t>14</w:t>
      </w:r>
      <w:r w:rsidRPr="00C30287">
        <w:tab/>
        <w:t>South Tyne</w:t>
      </w:r>
      <w:r w:rsidRPr="00C30287">
        <w:tab/>
      </w:r>
      <w:r w:rsidRPr="00C30287">
        <w:tab/>
        <w:t xml:space="preserve"> 2:49.21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Pr="00C30287" w:rsidRDefault="00573F0D" w:rsidP="00573F0D">
      <w:pPr>
        <w:pStyle w:val="PlaceEven"/>
      </w:pPr>
      <w:r w:rsidRPr="00C30287">
        <w:t>12.</w:t>
      </w:r>
      <w:r w:rsidRPr="00C30287">
        <w:tab/>
        <w:t>Ciara Joyce</w:t>
      </w:r>
      <w:r w:rsidRPr="00C30287">
        <w:tab/>
        <w:t>15</w:t>
      </w:r>
      <w:r w:rsidRPr="00C30287">
        <w:tab/>
        <w:t>Durham City</w:t>
      </w:r>
      <w:r w:rsidRPr="00C30287">
        <w:tab/>
      </w:r>
      <w:r w:rsidRPr="00C30287">
        <w:tab/>
        <w:t xml:space="preserve"> 2:49.60</w:t>
      </w: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Default="00573F0D" w:rsidP="00573F0D">
      <w:pPr>
        <w:pStyle w:val="PlaceEven"/>
        <w:sectPr w:rsidR="00573F0D" w:rsidSect="00573F0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C30287">
        <w:t>13.</w:t>
      </w:r>
      <w:r w:rsidRPr="00C30287">
        <w:tab/>
        <w:t>Leah Blackett</w:t>
      </w:r>
      <w:r w:rsidRPr="00C30287">
        <w:tab/>
        <w:t>14</w:t>
      </w:r>
      <w:r w:rsidRPr="00C30287">
        <w:tab/>
        <w:t>Peterlee</w:t>
      </w:r>
      <w:r w:rsidRPr="00C30287">
        <w:tab/>
      </w:r>
      <w:r w:rsidRPr="00C30287">
        <w:tab/>
        <w:t xml:space="preserve"> 3:01.25</w:t>
      </w:r>
    </w:p>
    <w:p w:rsidR="00573F0D" w:rsidRDefault="00573F0D" w:rsidP="00573F0D">
      <w:pPr>
        <w:pStyle w:val="PlaceEven"/>
      </w:pPr>
      <w:r w:rsidRPr="00C30287">
        <w:tab/>
      </w:r>
      <w:r w:rsidRPr="00C30287">
        <w:tab/>
      </w:r>
      <w:r w:rsidRPr="00C30287">
        <w:tab/>
      </w:r>
      <w:r w:rsidRPr="00C30287">
        <w:tab/>
      </w:r>
    </w:p>
    <w:p w:rsidR="00573F0D" w:rsidRDefault="00573F0D" w:rsidP="00573F0D">
      <w:pPr>
        <w:pStyle w:val="SplitLong"/>
      </w:pPr>
    </w:p>
    <w:p w:rsidR="00BE7BEE" w:rsidRDefault="00BE7BEE" w:rsidP="00573F0D">
      <w:pPr>
        <w:pStyle w:val="SplitLong"/>
      </w:pPr>
    </w:p>
    <w:p w:rsidR="00BE7BEE" w:rsidRDefault="00BE7BEE" w:rsidP="00573F0D">
      <w:pPr>
        <w:pStyle w:val="SplitLong"/>
      </w:pPr>
    </w:p>
    <w:p w:rsidR="00BE7BEE" w:rsidRDefault="00BE7BEE" w:rsidP="00573F0D">
      <w:pPr>
        <w:pStyle w:val="SplitLong"/>
      </w:pPr>
    </w:p>
    <w:p w:rsidR="00BE7BEE" w:rsidRDefault="00BE7BEE" w:rsidP="00573F0D">
      <w:pPr>
        <w:pStyle w:val="SplitLong"/>
      </w:pPr>
    </w:p>
    <w:p w:rsidR="00BE7BEE" w:rsidRDefault="00BE7BEE" w:rsidP="00573F0D">
      <w:pPr>
        <w:pStyle w:val="SplitLong"/>
      </w:pPr>
    </w:p>
    <w:p w:rsidR="00BE7BEE" w:rsidRDefault="00BE7BEE" w:rsidP="00573F0D">
      <w:pPr>
        <w:pStyle w:val="SplitLong"/>
      </w:pPr>
    </w:p>
    <w:p w:rsidR="00BE7BEE" w:rsidRDefault="00BE7BEE" w:rsidP="00573F0D">
      <w:pPr>
        <w:pStyle w:val="SplitLong"/>
      </w:pPr>
    </w:p>
    <w:p w:rsidR="00BE7BEE" w:rsidRDefault="00BE7BEE" w:rsidP="00573F0D">
      <w:pPr>
        <w:pStyle w:val="SplitLong"/>
      </w:pPr>
      <w:r>
        <w:br w:type="page"/>
      </w:r>
    </w:p>
    <w:p w:rsidR="00BE7BEE" w:rsidRPr="0075274C" w:rsidRDefault="00BE7BEE" w:rsidP="00BE7BEE">
      <w:pPr>
        <w:pStyle w:val="EventHeader"/>
      </w:pPr>
      <w:r>
        <w:t>EVENT</w:t>
      </w:r>
      <w:r w:rsidRPr="0075274C">
        <w:t xml:space="preserve"> 3 Boys 09 Yrs/Over 200m Freestyle    </w:t>
      </w:r>
    </w:p>
    <w:p w:rsidR="00BE7BEE" w:rsidRPr="0075274C" w:rsidRDefault="00BE7BEE" w:rsidP="00BE7BEE">
      <w:pPr>
        <w:pStyle w:val="AgeGroupHeader"/>
      </w:pPr>
      <w:r w:rsidRPr="0075274C">
        <w:t xml:space="preserve">09 Yrs </w:t>
      </w:r>
      <w:r>
        <w:t>Age Group</w:t>
      </w:r>
      <w:r w:rsidRPr="0075274C">
        <w:t xml:space="preserve"> - Full Results</w:t>
      </w:r>
    </w:p>
    <w:p w:rsidR="00BE7BEE" w:rsidRPr="0075274C" w:rsidRDefault="00BE7BEE" w:rsidP="00BE7BEE">
      <w:pPr>
        <w:pStyle w:val="PlaceHeader"/>
      </w:pPr>
      <w:r>
        <w:t>Place</w:t>
      </w:r>
      <w:r w:rsidRPr="0075274C">
        <w:tab/>
        <w:t>Name</w:t>
      </w:r>
      <w:r w:rsidRPr="0075274C">
        <w:tab/>
        <w:t>AaD</w:t>
      </w:r>
      <w:r w:rsidRPr="0075274C">
        <w:tab/>
        <w:t>Club</w:t>
      </w:r>
      <w:r w:rsidRPr="0075274C">
        <w:tab/>
      </w:r>
      <w:r w:rsidRPr="0075274C">
        <w:tab/>
        <w:t>Time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>50</w:t>
      </w:r>
      <w:r w:rsidRPr="0075274C">
        <w:tab/>
        <w:t>100</w:t>
      </w:r>
      <w:r w:rsidRPr="0075274C">
        <w:tab/>
        <w:t>150</w:t>
      </w:r>
    </w:p>
    <w:p w:rsidR="00BE7BEE" w:rsidRPr="0075274C" w:rsidRDefault="00BE7BEE" w:rsidP="00BE7BEE">
      <w:pPr>
        <w:pStyle w:val="PlaceEven"/>
      </w:pPr>
      <w:r w:rsidRPr="0075274C">
        <w:t>1.</w:t>
      </w:r>
      <w:r w:rsidRPr="0075274C">
        <w:tab/>
        <w:t>Matthew Dey</w:t>
      </w:r>
      <w:r w:rsidRPr="0075274C">
        <w:tab/>
        <w:t>9</w:t>
      </w:r>
      <w:r w:rsidRPr="0075274C">
        <w:tab/>
        <w:t>Co Sund'land</w:t>
      </w:r>
      <w:r w:rsidRPr="0075274C">
        <w:tab/>
      </w:r>
      <w:r w:rsidRPr="0075274C">
        <w:tab/>
        <w:t xml:space="preserve"> 2:55.52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40.44</w:t>
      </w:r>
      <w:r w:rsidRPr="0075274C">
        <w:tab/>
        <w:t xml:space="preserve"> 1:26.73</w:t>
      </w:r>
      <w:r w:rsidRPr="0075274C">
        <w:tab/>
        <w:t xml:space="preserve"> 2:13.86</w:t>
      </w:r>
    </w:p>
    <w:p w:rsidR="00BE7BEE" w:rsidRPr="0075274C" w:rsidRDefault="00BE7BEE" w:rsidP="00BE7BEE">
      <w:pPr>
        <w:pStyle w:val="PlaceEven"/>
      </w:pPr>
      <w:r w:rsidRPr="0075274C">
        <w:t>2.</w:t>
      </w:r>
      <w:r w:rsidRPr="0075274C">
        <w:tab/>
        <w:t>Jacob Neillis</w:t>
      </w:r>
      <w:r w:rsidRPr="0075274C">
        <w:tab/>
        <w:t>9</w:t>
      </w:r>
      <w:r w:rsidRPr="0075274C">
        <w:tab/>
        <w:t>Newcastle</w:t>
      </w:r>
      <w:r w:rsidRPr="0075274C">
        <w:tab/>
      </w:r>
      <w:r w:rsidRPr="0075274C">
        <w:tab/>
        <w:t xml:space="preserve"> 3:04.41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40.31</w:t>
      </w:r>
      <w:r w:rsidRPr="0075274C">
        <w:tab/>
        <w:t xml:space="preserve"> 1:28.54</w:t>
      </w:r>
      <w:r w:rsidRPr="0075274C">
        <w:tab/>
        <w:t xml:space="preserve"> 2:19.22</w:t>
      </w:r>
    </w:p>
    <w:p w:rsidR="00BE7BEE" w:rsidRPr="0075274C" w:rsidRDefault="00BE7BEE" w:rsidP="00BE7BEE">
      <w:pPr>
        <w:pStyle w:val="PlaceEven"/>
      </w:pPr>
      <w:r w:rsidRPr="0075274C">
        <w:t>3.</w:t>
      </w:r>
      <w:r w:rsidRPr="0075274C">
        <w:tab/>
        <w:t>Johan Haniffa</w:t>
      </w:r>
      <w:r w:rsidRPr="0075274C">
        <w:tab/>
        <w:t>9</w:t>
      </w:r>
      <w:r w:rsidRPr="0075274C">
        <w:tab/>
        <w:t>Newcastle</w:t>
      </w:r>
      <w:r w:rsidRPr="0075274C">
        <w:tab/>
      </w:r>
      <w:r w:rsidRPr="0075274C">
        <w:tab/>
        <w:t xml:space="preserve"> 3:09.61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43.15</w:t>
      </w:r>
      <w:r w:rsidRPr="0075274C">
        <w:tab/>
        <w:t xml:space="preserve"> 1:32.26</w:t>
      </w:r>
      <w:r w:rsidRPr="0075274C">
        <w:tab/>
        <w:t xml:space="preserve"> 2:23.26</w:t>
      </w:r>
    </w:p>
    <w:p w:rsidR="00BE7BEE" w:rsidRPr="0075274C" w:rsidRDefault="00BE7BEE" w:rsidP="00BE7BEE">
      <w:pPr>
        <w:pStyle w:val="PlaceEven"/>
      </w:pPr>
      <w:r w:rsidRPr="0075274C">
        <w:t>4.</w:t>
      </w:r>
      <w:r w:rsidRPr="0075274C">
        <w:tab/>
        <w:t>Matthew Scott</w:t>
      </w:r>
      <w:r w:rsidRPr="0075274C">
        <w:tab/>
        <w:t>9</w:t>
      </w:r>
      <w:r w:rsidRPr="0075274C">
        <w:tab/>
        <w:t>Newcastle</w:t>
      </w:r>
      <w:r w:rsidRPr="0075274C">
        <w:tab/>
      </w:r>
      <w:r w:rsidRPr="0075274C">
        <w:tab/>
        <w:t xml:space="preserve"> 3:12.61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43.70</w:t>
      </w:r>
      <w:r w:rsidRPr="0075274C">
        <w:tab/>
        <w:t xml:space="preserve"> 1:33.40</w:t>
      </w:r>
      <w:r w:rsidRPr="0075274C">
        <w:tab/>
        <w:t xml:space="preserve"> 2:23.57</w:t>
      </w:r>
    </w:p>
    <w:p w:rsidR="00BE7BEE" w:rsidRPr="0075274C" w:rsidRDefault="00BE7BEE" w:rsidP="00BE7BEE">
      <w:pPr>
        <w:pStyle w:val="PlaceEven"/>
      </w:pPr>
      <w:r w:rsidRPr="0075274C">
        <w:t>5.</w:t>
      </w:r>
      <w:r w:rsidRPr="0075274C">
        <w:tab/>
        <w:t>Jack Philpott</w:t>
      </w:r>
      <w:r w:rsidRPr="0075274C">
        <w:tab/>
        <w:t>9</w:t>
      </w:r>
      <w:r w:rsidRPr="0075274C">
        <w:tab/>
        <w:t>Peterlee</w:t>
      </w:r>
      <w:r w:rsidRPr="0075274C">
        <w:tab/>
      </w:r>
      <w:r w:rsidRPr="0075274C">
        <w:tab/>
        <w:t xml:space="preserve"> 3:12.82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41.25</w:t>
      </w:r>
      <w:r w:rsidRPr="0075274C">
        <w:tab/>
        <w:t xml:space="preserve"> 1:31.33</w:t>
      </w:r>
      <w:r w:rsidRPr="0075274C">
        <w:tab/>
        <w:t xml:space="preserve"> 2:23.74</w:t>
      </w:r>
    </w:p>
    <w:p w:rsidR="00BE7BEE" w:rsidRPr="0075274C" w:rsidRDefault="00BE7BEE" w:rsidP="00BE7BEE">
      <w:pPr>
        <w:pStyle w:val="PlaceEven"/>
      </w:pPr>
      <w:r w:rsidRPr="0075274C">
        <w:t>6.</w:t>
      </w:r>
      <w:r w:rsidRPr="0075274C">
        <w:tab/>
        <w:t>Kaydan Baird</w:t>
      </w:r>
      <w:r w:rsidRPr="0075274C">
        <w:tab/>
        <w:t>9</w:t>
      </w:r>
      <w:r w:rsidRPr="0075274C">
        <w:tab/>
        <w:t>Newcastle</w:t>
      </w:r>
      <w:r w:rsidRPr="0075274C">
        <w:tab/>
      </w:r>
      <w:r w:rsidRPr="0075274C">
        <w:tab/>
        <w:t xml:space="preserve"> 3:21.43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43.90</w:t>
      </w:r>
      <w:r w:rsidRPr="0075274C">
        <w:tab/>
        <w:t xml:space="preserve"> 1:36.86</w:t>
      </w:r>
      <w:r w:rsidRPr="0075274C">
        <w:tab/>
        <w:t xml:space="preserve"> 2:30.29</w:t>
      </w:r>
    </w:p>
    <w:p w:rsidR="00BE7BEE" w:rsidRPr="0075274C" w:rsidRDefault="00BE7BEE" w:rsidP="00BE7BEE">
      <w:pPr>
        <w:pStyle w:val="PlaceEven"/>
      </w:pPr>
      <w:r w:rsidRPr="0075274C">
        <w:t>7.</w:t>
      </w:r>
      <w:r w:rsidRPr="0075274C">
        <w:tab/>
        <w:t>Oliver Brown</w:t>
      </w:r>
      <w:r w:rsidRPr="0075274C">
        <w:tab/>
        <w:t>9</w:t>
      </w:r>
      <w:r w:rsidRPr="0075274C">
        <w:tab/>
        <w:t>South Tyne</w:t>
      </w:r>
      <w:r w:rsidRPr="0075274C">
        <w:tab/>
      </w:r>
      <w:r w:rsidRPr="0075274C">
        <w:tab/>
        <w:t xml:space="preserve"> 3:52.68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50.94</w:t>
      </w:r>
      <w:r w:rsidRPr="0075274C">
        <w:tab/>
        <w:t xml:space="preserve"> 1:51.92</w:t>
      </w:r>
      <w:r w:rsidRPr="0075274C">
        <w:tab/>
        <w:t xml:space="preserve"> 2:55.09</w:t>
      </w:r>
    </w:p>
    <w:p w:rsidR="00BE7BEE" w:rsidRPr="0075274C" w:rsidRDefault="00BE7BEE" w:rsidP="00BE7BEE">
      <w:pPr>
        <w:pStyle w:val="PlaceEven"/>
      </w:pPr>
      <w:r w:rsidRPr="0075274C">
        <w:t>8.</w:t>
      </w:r>
      <w:r w:rsidRPr="0075274C">
        <w:tab/>
        <w:t>Christian Matheson</w:t>
      </w:r>
      <w:r w:rsidRPr="0075274C">
        <w:tab/>
        <w:t>9</w:t>
      </w:r>
      <w:r w:rsidRPr="0075274C">
        <w:tab/>
        <w:t>South Tyne</w:t>
      </w:r>
      <w:r w:rsidRPr="0075274C">
        <w:tab/>
      </w:r>
      <w:r w:rsidRPr="0075274C">
        <w:tab/>
        <w:t xml:space="preserve"> 4:04.94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1:08.02</w:t>
      </w:r>
      <w:r w:rsidRPr="0075274C">
        <w:tab/>
        <w:t xml:space="preserve"> 2:05.70</w:t>
      </w:r>
      <w:r w:rsidRPr="0075274C">
        <w:tab/>
        <w:t xml:space="preserve"> 3:04.52</w:t>
      </w:r>
    </w:p>
    <w:p w:rsidR="00BE7BEE" w:rsidRPr="0075274C" w:rsidRDefault="00BE7BEE" w:rsidP="00BE7BEE">
      <w:pPr>
        <w:pStyle w:val="AgeGroupHeader"/>
      </w:pPr>
      <w:r w:rsidRPr="0075274C">
        <w:t xml:space="preserve">10 Yrs </w:t>
      </w:r>
      <w:r>
        <w:t>Age Group</w:t>
      </w:r>
      <w:r w:rsidRPr="0075274C">
        <w:t xml:space="preserve"> - Full Results</w:t>
      </w:r>
    </w:p>
    <w:p w:rsidR="00BE7BEE" w:rsidRPr="0075274C" w:rsidRDefault="00BE7BEE" w:rsidP="00BE7BEE">
      <w:pPr>
        <w:pStyle w:val="PlaceHeader"/>
      </w:pPr>
      <w:r>
        <w:t>Place</w:t>
      </w:r>
      <w:r w:rsidRPr="0075274C">
        <w:tab/>
        <w:t>Name</w:t>
      </w:r>
      <w:r w:rsidRPr="0075274C">
        <w:tab/>
        <w:t>AaD</w:t>
      </w:r>
      <w:r w:rsidRPr="0075274C">
        <w:tab/>
        <w:t>Club</w:t>
      </w:r>
      <w:r w:rsidRPr="0075274C">
        <w:tab/>
      </w:r>
      <w:r w:rsidRPr="0075274C">
        <w:tab/>
        <w:t>Time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>50</w:t>
      </w:r>
      <w:r w:rsidRPr="0075274C">
        <w:tab/>
        <w:t>100</w:t>
      </w:r>
      <w:r w:rsidRPr="0075274C">
        <w:tab/>
        <w:t>150</w:t>
      </w:r>
    </w:p>
    <w:p w:rsidR="00BE7BEE" w:rsidRPr="0075274C" w:rsidRDefault="00BE7BEE" w:rsidP="00BE7BEE">
      <w:pPr>
        <w:pStyle w:val="PlaceEven"/>
      </w:pPr>
      <w:r w:rsidRPr="0075274C">
        <w:t>1.</w:t>
      </w:r>
      <w:r w:rsidRPr="0075274C">
        <w:tab/>
        <w:t>Dan Baker</w:t>
      </w:r>
      <w:r w:rsidRPr="0075274C">
        <w:tab/>
        <w:t>10</w:t>
      </w:r>
      <w:r w:rsidRPr="0075274C">
        <w:tab/>
        <w:t>Peterlee</w:t>
      </w:r>
      <w:r w:rsidRPr="0075274C">
        <w:tab/>
      </w:r>
      <w:r w:rsidRPr="0075274C">
        <w:tab/>
        <w:t xml:space="preserve"> 2:50.72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38.47</w:t>
      </w:r>
      <w:r w:rsidRPr="0075274C">
        <w:tab/>
        <w:t xml:space="preserve"> 1:23.77</w:t>
      </w:r>
      <w:r w:rsidRPr="0075274C">
        <w:tab/>
        <w:t xml:space="preserve"> 2:09.82</w:t>
      </w:r>
    </w:p>
    <w:p w:rsidR="00BE7BEE" w:rsidRPr="0075274C" w:rsidRDefault="00BE7BEE" w:rsidP="00BE7BEE">
      <w:pPr>
        <w:pStyle w:val="PlaceEven"/>
      </w:pPr>
      <w:r w:rsidRPr="0075274C">
        <w:t>2.</w:t>
      </w:r>
      <w:r w:rsidRPr="0075274C">
        <w:tab/>
        <w:t>Thomas Williams</w:t>
      </w:r>
      <w:r w:rsidRPr="0075274C">
        <w:tab/>
        <w:t>10</w:t>
      </w:r>
      <w:r w:rsidRPr="0075274C">
        <w:tab/>
        <w:t>Consett</w:t>
      </w:r>
      <w:r w:rsidRPr="0075274C">
        <w:tab/>
      </w:r>
      <w:r w:rsidRPr="0075274C">
        <w:tab/>
        <w:t xml:space="preserve"> 2:51.43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40.03</w:t>
      </w:r>
      <w:r w:rsidRPr="0075274C">
        <w:tab/>
        <w:t xml:space="preserve"> 1:25.46</w:t>
      </w:r>
      <w:r w:rsidRPr="0075274C">
        <w:tab/>
        <w:t xml:space="preserve"> 2:11.51</w:t>
      </w:r>
    </w:p>
    <w:p w:rsidR="00BE7BEE" w:rsidRPr="0075274C" w:rsidRDefault="00BE7BEE" w:rsidP="00BE7BEE">
      <w:pPr>
        <w:pStyle w:val="PlaceEven"/>
      </w:pPr>
      <w:r w:rsidRPr="0075274C">
        <w:t>3.</w:t>
      </w:r>
      <w:r w:rsidRPr="0075274C">
        <w:tab/>
        <w:t>Robert Hewitt</w:t>
      </w:r>
      <w:r w:rsidRPr="0075274C">
        <w:tab/>
        <w:t>10</w:t>
      </w:r>
      <w:r w:rsidRPr="0075274C">
        <w:tab/>
        <w:t>Co Sund'land</w:t>
      </w:r>
      <w:r w:rsidRPr="0075274C">
        <w:tab/>
      </w:r>
      <w:r w:rsidRPr="0075274C">
        <w:tab/>
        <w:t xml:space="preserve"> 3:01.44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41.61</w:t>
      </w:r>
      <w:r w:rsidRPr="0075274C">
        <w:tab/>
        <w:t xml:space="preserve"> 1:29.34</w:t>
      </w:r>
      <w:r w:rsidRPr="0075274C">
        <w:tab/>
        <w:t xml:space="preserve"> 2:16.73</w:t>
      </w:r>
    </w:p>
    <w:p w:rsidR="00BE7BEE" w:rsidRPr="0075274C" w:rsidRDefault="00BE7BEE" w:rsidP="00BE7BEE">
      <w:pPr>
        <w:pStyle w:val="PlaceEven"/>
      </w:pPr>
      <w:r w:rsidRPr="0075274C">
        <w:t>4.</w:t>
      </w:r>
      <w:r w:rsidRPr="0075274C">
        <w:tab/>
        <w:t>Dylan Coulson</w:t>
      </w:r>
      <w:r w:rsidRPr="0075274C">
        <w:tab/>
        <w:t>10</w:t>
      </w:r>
      <w:r w:rsidRPr="0075274C">
        <w:tab/>
        <w:t>Peterlee</w:t>
      </w:r>
      <w:r w:rsidRPr="0075274C">
        <w:tab/>
      </w:r>
      <w:r w:rsidRPr="0075274C">
        <w:tab/>
        <w:t xml:space="preserve"> 3:21.57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43.91</w:t>
      </w:r>
      <w:r w:rsidRPr="0075274C">
        <w:tab/>
        <w:t xml:space="preserve"> 1:35.01</w:t>
      </w:r>
      <w:r w:rsidRPr="0075274C">
        <w:tab/>
        <w:t xml:space="preserve"> 2:28.45</w:t>
      </w:r>
    </w:p>
    <w:p w:rsidR="00BE7BEE" w:rsidRPr="0075274C" w:rsidRDefault="00BE7BEE" w:rsidP="00BE7BEE">
      <w:pPr>
        <w:pStyle w:val="AgeGroupHeader"/>
      </w:pPr>
      <w:r w:rsidRPr="0075274C">
        <w:t xml:space="preserve">11 Yrs </w:t>
      </w:r>
      <w:r>
        <w:t>Age Group</w:t>
      </w:r>
      <w:r w:rsidRPr="0075274C">
        <w:t xml:space="preserve"> - Full Results</w:t>
      </w:r>
    </w:p>
    <w:p w:rsidR="00BE7BEE" w:rsidRPr="0075274C" w:rsidRDefault="00BE7BEE" w:rsidP="00BE7BEE">
      <w:pPr>
        <w:pStyle w:val="PlaceHeader"/>
      </w:pPr>
      <w:r>
        <w:t>Place</w:t>
      </w:r>
      <w:r w:rsidRPr="0075274C">
        <w:tab/>
        <w:t>Name</w:t>
      </w:r>
      <w:r w:rsidRPr="0075274C">
        <w:tab/>
        <w:t>AaD</w:t>
      </w:r>
      <w:r w:rsidRPr="0075274C">
        <w:tab/>
        <w:t>Club</w:t>
      </w:r>
      <w:r w:rsidRPr="0075274C">
        <w:tab/>
      </w:r>
      <w:r w:rsidRPr="0075274C">
        <w:tab/>
        <w:t>Time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>50</w:t>
      </w:r>
      <w:r w:rsidRPr="0075274C">
        <w:tab/>
        <w:t>100</w:t>
      </w:r>
      <w:r w:rsidRPr="0075274C">
        <w:tab/>
        <w:t>150</w:t>
      </w:r>
    </w:p>
    <w:p w:rsidR="00BE7BEE" w:rsidRPr="0075274C" w:rsidRDefault="00BE7BEE" w:rsidP="00BE7BEE">
      <w:pPr>
        <w:pStyle w:val="PlaceEven"/>
      </w:pPr>
      <w:r w:rsidRPr="0075274C">
        <w:t>1.</w:t>
      </w:r>
      <w:r w:rsidRPr="0075274C">
        <w:tab/>
        <w:t>Kemitha Mudalige</w:t>
      </w:r>
      <w:r w:rsidRPr="0075274C">
        <w:tab/>
        <w:t>11</w:t>
      </w:r>
      <w:r w:rsidRPr="0075274C">
        <w:tab/>
        <w:t>Newcastle</w:t>
      </w:r>
      <w:r w:rsidRPr="0075274C">
        <w:tab/>
      </w:r>
      <w:r w:rsidRPr="0075274C">
        <w:tab/>
        <w:t xml:space="preserve"> 2:42.25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35.45</w:t>
      </w:r>
      <w:r w:rsidRPr="0075274C">
        <w:tab/>
        <w:t xml:space="preserve"> 1:18.25</w:t>
      </w:r>
      <w:r w:rsidRPr="0075274C">
        <w:tab/>
        <w:t xml:space="preserve"> 2:02.03</w:t>
      </w:r>
    </w:p>
    <w:p w:rsidR="00BE7BEE" w:rsidRPr="0075274C" w:rsidRDefault="00BE7BEE" w:rsidP="00BE7BEE">
      <w:pPr>
        <w:pStyle w:val="PlaceEven"/>
      </w:pPr>
      <w:r w:rsidRPr="0075274C">
        <w:t>2.</w:t>
      </w:r>
      <w:r w:rsidRPr="0075274C">
        <w:tab/>
        <w:t>Ben Percy</w:t>
      </w:r>
      <w:r w:rsidRPr="0075274C">
        <w:tab/>
        <w:t>11</w:t>
      </w:r>
      <w:r w:rsidRPr="0075274C">
        <w:tab/>
        <w:t>Co Sund'land</w:t>
      </w:r>
      <w:r w:rsidRPr="0075274C">
        <w:tab/>
      </w:r>
      <w:r w:rsidRPr="0075274C">
        <w:tab/>
        <w:t xml:space="preserve"> 2:43.90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36.97</w:t>
      </w:r>
      <w:r w:rsidRPr="0075274C">
        <w:tab/>
        <w:t xml:space="preserve"> 1:18.18</w:t>
      </w:r>
      <w:r w:rsidRPr="0075274C">
        <w:tab/>
        <w:t xml:space="preserve"> 2:01.91</w:t>
      </w:r>
    </w:p>
    <w:p w:rsidR="00BE7BEE" w:rsidRPr="0075274C" w:rsidRDefault="00BE7BEE" w:rsidP="00BE7BEE">
      <w:pPr>
        <w:pStyle w:val="PlaceEven"/>
      </w:pPr>
      <w:r w:rsidRPr="0075274C">
        <w:t>3.</w:t>
      </w:r>
      <w:r w:rsidRPr="0075274C">
        <w:tab/>
        <w:t>Aaron Cook</w:t>
      </w:r>
      <w:r w:rsidRPr="0075274C">
        <w:tab/>
        <w:t>11</w:t>
      </w:r>
      <w:r w:rsidRPr="0075274C">
        <w:tab/>
        <w:t>South Tyne</w:t>
      </w:r>
      <w:r w:rsidRPr="0075274C">
        <w:tab/>
      </w:r>
      <w:r w:rsidRPr="0075274C">
        <w:tab/>
        <w:t xml:space="preserve"> 2:48.67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37.22</w:t>
      </w:r>
      <w:r w:rsidRPr="0075274C">
        <w:tab/>
        <w:t xml:space="preserve"> 1:20.18</w:t>
      </w:r>
      <w:r w:rsidRPr="0075274C">
        <w:tab/>
        <w:t xml:space="preserve"> 2:05.04</w:t>
      </w:r>
    </w:p>
    <w:p w:rsidR="00BE7BEE" w:rsidRPr="0075274C" w:rsidRDefault="00BE7BEE" w:rsidP="00BE7BEE">
      <w:pPr>
        <w:pStyle w:val="PlaceEven"/>
      </w:pPr>
      <w:r w:rsidRPr="0075274C">
        <w:t>4.</w:t>
      </w:r>
      <w:r w:rsidRPr="0075274C">
        <w:tab/>
        <w:t>Alex Howell</w:t>
      </w:r>
      <w:r w:rsidRPr="0075274C">
        <w:tab/>
        <w:t>11</w:t>
      </w:r>
      <w:r w:rsidRPr="0075274C">
        <w:tab/>
        <w:t>Newcastle</w:t>
      </w:r>
      <w:r w:rsidRPr="0075274C">
        <w:tab/>
      </w:r>
      <w:r w:rsidRPr="0075274C">
        <w:tab/>
        <w:t xml:space="preserve"> 2:55.71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40.91</w:t>
      </w:r>
      <w:r w:rsidRPr="0075274C">
        <w:tab/>
        <w:t xml:space="preserve"> 1:27.50</w:t>
      </w:r>
      <w:r w:rsidRPr="0075274C">
        <w:tab/>
        <w:t xml:space="preserve"> 2:12.90</w:t>
      </w:r>
    </w:p>
    <w:p w:rsidR="00BE7BEE" w:rsidRPr="0075274C" w:rsidRDefault="00BE7BEE" w:rsidP="00BE7BEE">
      <w:pPr>
        <w:pStyle w:val="PlaceEven"/>
      </w:pPr>
      <w:r w:rsidRPr="0075274C">
        <w:t>5.</w:t>
      </w:r>
      <w:r w:rsidRPr="0075274C">
        <w:tab/>
        <w:t>Joshua Balls</w:t>
      </w:r>
      <w:r w:rsidRPr="0075274C">
        <w:tab/>
        <w:t>11</w:t>
      </w:r>
      <w:r w:rsidRPr="0075274C">
        <w:tab/>
        <w:t>South Tyne</w:t>
      </w:r>
      <w:r w:rsidRPr="0075274C">
        <w:tab/>
      </w:r>
      <w:r w:rsidRPr="0075274C">
        <w:tab/>
        <w:t xml:space="preserve"> 3:17.69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40.21</w:t>
      </w:r>
      <w:r w:rsidRPr="0075274C">
        <w:tab/>
        <w:t xml:space="preserve"> 1:30.79</w:t>
      </w:r>
      <w:r w:rsidRPr="0075274C">
        <w:tab/>
        <w:t xml:space="preserve"> 2:25.25</w:t>
      </w:r>
    </w:p>
    <w:p w:rsidR="00BE7BEE" w:rsidRPr="0075274C" w:rsidRDefault="00BE7BEE" w:rsidP="00BE7BEE">
      <w:pPr>
        <w:pStyle w:val="PlaceEven"/>
      </w:pPr>
      <w:r w:rsidRPr="0075274C">
        <w:t>6.</w:t>
      </w:r>
      <w:r w:rsidRPr="0075274C">
        <w:tab/>
        <w:t>Thomas McTernan</w:t>
      </w:r>
      <w:r w:rsidRPr="0075274C">
        <w:tab/>
        <w:t>11</w:t>
      </w:r>
      <w:r w:rsidRPr="0075274C">
        <w:tab/>
        <w:t>Newcastle</w:t>
      </w:r>
      <w:r w:rsidRPr="0075274C">
        <w:tab/>
      </w:r>
      <w:r w:rsidRPr="0075274C">
        <w:tab/>
        <w:t xml:space="preserve"> 3:19.20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44.70</w:t>
      </w:r>
      <w:r w:rsidRPr="0075274C">
        <w:tab/>
        <w:t xml:space="preserve"> 1:38.59</w:t>
      </w:r>
      <w:r w:rsidRPr="0075274C">
        <w:tab/>
        <w:t xml:space="preserve"> 2:31.01</w:t>
      </w:r>
    </w:p>
    <w:p w:rsidR="00BE7BEE" w:rsidRPr="0075274C" w:rsidRDefault="00BE7BEE" w:rsidP="00BE7BEE">
      <w:pPr>
        <w:pStyle w:val="AgeGroupHeader"/>
      </w:pPr>
      <w:r w:rsidRPr="0075274C">
        <w:t xml:space="preserve">12 Yrs </w:t>
      </w:r>
      <w:r>
        <w:t>Age Group</w:t>
      </w:r>
      <w:r w:rsidRPr="0075274C">
        <w:t xml:space="preserve"> - Full Results</w:t>
      </w:r>
    </w:p>
    <w:p w:rsidR="00BE7BEE" w:rsidRPr="0075274C" w:rsidRDefault="00BE7BEE" w:rsidP="00BE7BEE">
      <w:pPr>
        <w:pStyle w:val="PlaceHeader"/>
      </w:pPr>
      <w:r>
        <w:t>Place</w:t>
      </w:r>
      <w:r w:rsidRPr="0075274C">
        <w:tab/>
        <w:t>Name</w:t>
      </w:r>
      <w:r w:rsidRPr="0075274C">
        <w:tab/>
        <w:t>AaD</w:t>
      </w:r>
      <w:r w:rsidRPr="0075274C">
        <w:tab/>
        <w:t>Club</w:t>
      </w:r>
      <w:r w:rsidRPr="0075274C">
        <w:tab/>
      </w:r>
      <w:r w:rsidRPr="0075274C">
        <w:tab/>
        <w:t>Time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>50</w:t>
      </w:r>
      <w:r w:rsidRPr="0075274C">
        <w:tab/>
        <w:t>100</w:t>
      </w:r>
      <w:r w:rsidRPr="0075274C">
        <w:tab/>
        <w:t>150</w:t>
      </w:r>
    </w:p>
    <w:p w:rsidR="00BE7BEE" w:rsidRPr="0075274C" w:rsidRDefault="00BE7BEE" w:rsidP="00BE7BEE">
      <w:pPr>
        <w:pStyle w:val="PlaceEven"/>
      </w:pPr>
      <w:r w:rsidRPr="0075274C">
        <w:t>1.</w:t>
      </w:r>
      <w:r w:rsidRPr="0075274C">
        <w:tab/>
        <w:t>Thomas Maskell</w:t>
      </w:r>
      <w:r w:rsidRPr="0075274C">
        <w:tab/>
        <w:t>12</w:t>
      </w:r>
      <w:r w:rsidRPr="0075274C">
        <w:tab/>
        <w:t>Derwentside</w:t>
      </w:r>
      <w:r w:rsidRPr="0075274C">
        <w:tab/>
      </w:r>
      <w:r w:rsidRPr="0075274C">
        <w:tab/>
        <w:t xml:space="preserve"> 2:18.22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31.81</w:t>
      </w:r>
      <w:r w:rsidRPr="0075274C">
        <w:tab/>
        <w:t xml:space="preserve"> 1:06.94</w:t>
      </w:r>
      <w:r w:rsidRPr="0075274C">
        <w:tab/>
        <w:t xml:space="preserve"> 1:43.15</w:t>
      </w:r>
    </w:p>
    <w:p w:rsidR="00BE7BEE" w:rsidRPr="0075274C" w:rsidRDefault="00BE7BEE" w:rsidP="00BE7BEE">
      <w:pPr>
        <w:pStyle w:val="PlaceEven"/>
      </w:pPr>
      <w:r w:rsidRPr="0075274C">
        <w:t>2.</w:t>
      </w:r>
      <w:r w:rsidRPr="0075274C">
        <w:tab/>
        <w:t>Joshua Robinson</w:t>
      </w:r>
      <w:r w:rsidRPr="0075274C">
        <w:tab/>
        <w:t>12</w:t>
      </w:r>
      <w:r w:rsidRPr="0075274C">
        <w:tab/>
        <w:t>Derwentside</w:t>
      </w:r>
      <w:r w:rsidRPr="0075274C">
        <w:tab/>
      </w:r>
      <w:r w:rsidRPr="0075274C">
        <w:tab/>
        <w:t xml:space="preserve"> 2:18.99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32.67</w:t>
      </w:r>
      <w:r w:rsidRPr="0075274C">
        <w:tab/>
        <w:t xml:space="preserve"> 1:08.54</w:t>
      </w:r>
      <w:r w:rsidRPr="0075274C">
        <w:tab/>
        <w:t xml:space="preserve"> 1:44.37</w:t>
      </w:r>
    </w:p>
    <w:p w:rsidR="00BE7BEE" w:rsidRPr="0075274C" w:rsidRDefault="00BE7BEE" w:rsidP="00BE7BEE">
      <w:pPr>
        <w:pStyle w:val="PlaceEven"/>
      </w:pPr>
      <w:r w:rsidRPr="0075274C">
        <w:t>3.</w:t>
      </w:r>
      <w:r w:rsidRPr="0075274C">
        <w:tab/>
        <w:t>Leo White</w:t>
      </w:r>
      <w:r w:rsidRPr="0075274C">
        <w:tab/>
        <w:t>12</w:t>
      </w:r>
      <w:r w:rsidRPr="0075274C">
        <w:tab/>
        <w:t>Derwentside</w:t>
      </w:r>
      <w:r w:rsidRPr="0075274C">
        <w:tab/>
      </w:r>
      <w:r w:rsidRPr="0075274C">
        <w:tab/>
        <w:t xml:space="preserve"> 2:19.73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33.40</w:t>
      </w:r>
      <w:r w:rsidRPr="0075274C">
        <w:tab/>
        <w:t xml:space="preserve"> 1:09.23</w:t>
      </w:r>
      <w:r w:rsidRPr="0075274C">
        <w:tab/>
        <w:t xml:space="preserve"> 1:45.25</w:t>
      </w:r>
    </w:p>
    <w:p w:rsidR="00BE7BEE" w:rsidRPr="0075274C" w:rsidRDefault="00BE7BEE" w:rsidP="00BE7BEE">
      <w:pPr>
        <w:pStyle w:val="PlaceEven"/>
      </w:pPr>
      <w:r w:rsidRPr="0075274C">
        <w:t>4.</w:t>
      </w:r>
      <w:r w:rsidRPr="0075274C">
        <w:tab/>
        <w:t>Joshua Royle</w:t>
      </w:r>
      <w:r w:rsidRPr="0075274C">
        <w:tab/>
        <w:t>12</w:t>
      </w:r>
      <w:r w:rsidRPr="0075274C">
        <w:tab/>
        <w:t>Durham City</w:t>
      </w:r>
      <w:r w:rsidRPr="0075274C">
        <w:tab/>
      </w:r>
      <w:r w:rsidRPr="0075274C">
        <w:tab/>
        <w:t xml:space="preserve"> 2:20.94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32.42</w:t>
      </w:r>
      <w:r w:rsidRPr="0075274C">
        <w:tab/>
        <w:t xml:space="preserve"> 1:09.72</w:t>
      </w:r>
      <w:r w:rsidRPr="0075274C">
        <w:tab/>
        <w:t xml:space="preserve"> 1:46.44</w:t>
      </w:r>
    </w:p>
    <w:p w:rsidR="00BE7BEE" w:rsidRPr="0075274C" w:rsidRDefault="00BE7BEE" w:rsidP="00BE7BEE">
      <w:pPr>
        <w:pStyle w:val="PlaceEven"/>
      </w:pPr>
      <w:r w:rsidRPr="0075274C">
        <w:t>5.</w:t>
      </w:r>
      <w:r w:rsidRPr="0075274C">
        <w:tab/>
        <w:t>James Mason-Douglass</w:t>
      </w:r>
      <w:r w:rsidRPr="0075274C">
        <w:tab/>
        <w:t>12</w:t>
      </w:r>
      <w:r w:rsidRPr="0075274C">
        <w:tab/>
        <w:t>Gates &amp;Whick</w:t>
      </w:r>
      <w:r w:rsidRPr="0075274C">
        <w:tab/>
      </w:r>
      <w:r w:rsidRPr="0075274C">
        <w:tab/>
        <w:t xml:space="preserve"> 2:24.76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32.98</w:t>
      </w:r>
      <w:r w:rsidRPr="0075274C">
        <w:tab/>
        <w:t xml:space="preserve"> 1:09.39</w:t>
      </w:r>
      <w:r w:rsidRPr="0075274C">
        <w:tab/>
        <w:t xml:space="preserve"> 1:47.64</w:t>
      </w:r>
    </w:p>
    <w:p w:rsidR="00BE7BEE" w:rsidRPr="0075274C" w:rsidRDefault="00BE7BEE" w:rsidP="00BE7BEE">
      <w:pPr>
        <w:pStyle w:val="PlaceEven"/>
      </w:pPr>
      <w:r w:rsidRPr="0075274C">
        <w:t>6.</w:t>
      </w:r>
      <w:r w:rsidRPr="0075274C">
        <w:tab/>
        <w:t>Ethan Blackett</w:t>
      </w:r>
      <w:r w:rsidRPr="0075274C">
        <w:tab/>
        <w:t>12</w:t>
      </w:r>
      <w:r w:rsidRPr="0075274C">
        <w:tab/>
        <w:t>Newcastle</w:t>
      </w:r>
      <w:r w:rsidRPr="0075274C">
        <w:tab/>
      </w:r>
      <w:r w:rsidRPr="0075274C">
        <w:tab/>
        <w:t xml:space="preserve"> 2:27.01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32.87</w:t>
      </w:r>
      <w:r w:rsidRPr="0075274C">
        <w:tab/>
        <w:t xml:space="preserve"> 1:09.58</w:t>
      </w:r>
      <w:r w:rsidRPr="0075274C">
        <w:tab/>
        <w:t xml:space="preserve"> 1:48.48</w:t>
      </w:r>
    </w:p>
    <w:p w:rsidR="00BE7BEE" w:rsidRPr="0075274C" w:rsidRDefault="00BE7BEE" w:rsidP="00BE7BEE">
      <w:pPr>
        <w:pStyle w:val="PlaceEven"/>
      </w:pPr>
      <w:r w:rsidRPr="0075274C">
        <w:t>7.</w:t>
      </w:r>
      <w:r w:rsidRPr="0075274C">
        <w:tab/>
        <w:t>Evan Sordy</w:t>
      </w:r>
      <w:r w:rsidRPr="0075274C">
        <w:tab/>
        <w:t>12</w:t>
      </w:r>
      <w:r w:rsidRPr="0075274C">
        <w:tab/>
        <w:t>Gates &amp;Whick</w:t>
      </w:r>
      <w:r w:rsidRPr="0075274C">
        <w:tab/>
      </w:r>
      <w:r w:rsidRPr="0075274C">
        <w:tab/>
        <w:t xml:space="preserve"> 2:27.74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32.76</w:t>
      </w:r>
      <w:r w:rsidRPr="0075274C">
        <w:tab/>
        <w:t xml:space="preserve"> 1:10.89</w:t>
      </w:r>
      <w:r w:rsidRPr="0075274C">
        <w:tab/>
        <w:t xml:space="preserve"> 1:49.63</w:t>
      </w:r>
    </w:p>
    <w:p w:rsidR="00BE7BEE" w:rsidRPr="0075274C" w:rsidRDefault="00BE7BEE" w:rsidP="00BE7BEE">
      <w:pPr>
        <w:pStyle w:val="PlaceEven"/>
      </w:pPr>
      <w:r w:rsidRPr="0075274C">
        <w:t>8.</w:t>
      </w:r>
      <w:r w:rsidRPr="0075274C">
        <w:tab/>
        <w:t>Benjamin Thorpe</w:t>
      </w:r>
      <w:r w:rsidRPr="0075274C">
        <w:tab/>
        <w:t>12</w:t>
      </w:r>
      <w:r w:rsidRPr="0075274C">
        <w:tab/>
        <w:t>Newcastle</w:t>
      </w:r>
      <w:r w:rsidRPr="0075274C">
        <w:tab/>
      </w:r>
      <w:r w:rsidRPr="0075274C">
        <w:tab/>
        <w:t xml:space="preserve"> 2:32.46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33.43</w:t>
      </w:r>
      <w:r w:rsidRPr="0075274C">
        <w:tab/>
        <w:t xml:space="preserve"> 1:12.80</w:t>
      </w:r>
      <w:r w:rsidRPr="0075274C">
        <w:tab/>
        <w:t xml:space="preserve"> 1:53.78</w:t>
      </w:r>
    </w:p>
    <w:p w:rsidR="00BE7BEE" w:rsidRPr="0075274C" w:rsidRDefault="00BE7BEE" w:rsidP="00BE7BEE">
      <w:pPr>
        <w:pStyle w:val="PlaceEven"/>
      </w:pPr>
      <w:r w:rsidRPr="0075274C">
        <w:t>9.</w:t>
      </w:r>
      <w:r w:rsidRPr="0075274C">
        <w:tab/>
        <w:t>Matthew Mahoney</w:t>
      </w:r>
      <w:r w:rsidRPr="0075274C">
        <w:tab/>
        <w:t>12</w:t>
      </w:r>
      <w:r w:rsidRPr="0075274C">
        <w:tab/>
        <w:t>Newcastle</w:t>
      </w:r>
      <w:r w:rsidRPr="0075274C">
        <w:tab/>
      </w:r>
      <w:r w:rsidRPr="0075274C">
        <w:tab/>
        <w:t xml:space="preserve"> 2:36.59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34.23</w:t>
      </w:r>
      <w:r w:rsidRPr="0075274C">
        <w:tab/>
        <w:t xml:space="preserve"> 1:15.29</w:t>
      </w:r>
      <w:r w:rsidRPr="0075274C">
        <w:tab/>
        <w:t xml:space="preserve"> 1:57.67</w:t>
      </w:r>
    </w:p>
    <w:p w:rsidR="00BE7BEE" w:rsidRPr="0075274C" w:rsidRDefault="00BE7BEE" w:rsidP="00BE7BEE">
      <w:pPr>
        <w:pStyle w:val="PlaceEven"/>
      </w:pPr>
      <w:r w:rsidRPr="0075274C">
        <w:t>10.</w:t>
      </w:r>
      <w:r w:rsidRPr="0075274C">
        <w:tab/>
        <w:t>Ryan Nagum</w:t>
      </w:r>
      <w:r w:rsidRPr="0075274C">
        <w:tab/>
        <w:t>12</w:t>
      </w:r>
      <w:r w:rsidRPr="0075274C">
        <w:tab/>
        <w:t>Co Sund'land</w:t>
      </w:r>
      <w:r w:rsidRPr="0075274C">
        <w:tab/>
      </w:r>
      <w:r w:rsidRPr="0075274C">
        <w:tab/>
        <w:t xml:space="preserve"> 2:40.98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35.94</w:t>
      </w:r>
      <w:r w:rsidRPr="0075274C">
        <w:tab/>
        <w:t xml:space="preserve"> 1:17.73</w:t>
      </w:r>
      <w:r w:rsidRPr="0075274C">
        <w:tab/>
        <w:t xml:space="preserve"> 2:00.19</w:t>
      </w:r>
    </w:p>
    <w:p w:rsidR="00BE7BEE" w:rsidRPr="0075274C" w:rsidRDefault="00BE7BEE" w:rsidP="00BE7BEE">
      <w:pPr>
        <w:pStyle w:val="PlaceEven"/>
      </w:pPr>
      <w:r w:rsidRPr="0075274C">
        <w:t>11.</w:t>
      </w:r>
      <w:r w:rsidRPr="0075274C">
        <w:tab/>
        <w:t>Anthony Collinson</w:t>
      </w:r>
      <w:r w:rsidRPr="0075274C">
        <w:tab/>
        <w:t>12</w:t>
      </w:r>
      <w:r w:rsidRPr="0075274C">
        <w:tab/>
        <w:t>Co Sund'land</w:t>
      </w:r>
      <w:r w:rsidRPr="0075274C">
        <w:tab/>
      </w:r>
      <w:r w:rsidRPr="0075274C">
        <w:tab/>
        <w:t xml:space="preserve"> 2:43.21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36.33</w:t>
      </w:r>
      <w:r w:rsidRPr="0075274C">
        <w:tab/>
        <w:t xml:space="preserve"> 1:18.40</w:t>
      </w:r>
      <w:r w:rsidRPr="0075274C">
        <w:tab/>
        <w:t xml:space="preserve"> 2:00.47</w:t>
      </w:r>
    </w:p>
    <w:p w:rsidR="00BE7BEE" w:rsidRPr="0075274C" w:rsidRDefault="00BE7BEE" w:rsidP="00BE7BEE">
      <w:pPr>
        <w:pStyle w:val="PlaceEven"/>
      </w:pPr>
      <w:r w:rsidRPr="0075274C">
        <w:t>12.</w:t>
      </w:r>
      <w:r w:rsidRPr="0075274C">
        <w:tab/>
        <w:t>Samuel Terry</w:t>
      </w:r>
      <w:r w:rsidRPr="0075274C">
        <w:tab/>
        <w:t>12</w:t>
      </w:r>
      <w:r w:rsidRPr="0075274C">
        <w:tab/>
        <w:t>Durham City</w:t>
      </w:r>
      <w:r w:rsidRPr="0075274C">
        <w:tab/>
      </w:r>
      <w:r w:rsidRPr="0075274C">
        <w:tab/>
        <w:t xml:space="preserve"> 2:43.49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36.35</w:t>
      </w:r>
      <w:r w:rsidRPr="0075274C">
        <w:tab/>
        <w:t xml:space="preserve"> 1:18.25</w:t>
      </w:r>
      <w:r w:rsidRPr="0075274C">
        <w:tab/>
        <w:t xml:space="preserve"> 2:01.79</w:t>
      </w:r>
    </w:p>
    <w:p w:rsidR="00BE7BEE" w:rsidRPr="0075274C" w:rsidRDefault="00BE7BEE" w:rsidP="00BE7BEE">
      <w:pPr>
        <w:pStyle w:val="PlaceEven"/>
      </w:pPr>
      <w:r w:rsidRPr="0075274C">
        <w:t>13.</w:t>
      </w:r>
      <w:r w:rsidRPr="0075274C">
        <w:tab/>
        <w:t>William Taylor</w:t>
      </w:r>
      <w:r w:rsidRPr="0075274C">
        <w:tab/>
        <w:t>12</w:t>
      </w:r>
      <w:r w:rsidRPr="0075274C">
        <w:tab/>
        <w:t>Co Sund'land</w:t>
      </w:r>
      <w:r w:rsidRPr="0075274C">
        <w:tab/>
      </w:r>
      <w:r w:rsidRPr="0075274C">
        <w:tab/>
        <w:t xml:space="preserve"> 2:46.38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36.97</w:t>
      </w:r>
      <w:r w:rsidRPr="0075274C">
        <w:tab/>
        <w:t xml:space="preserve"> 1:19.38</w:t>
      </w:r>
      <w:r w:rsidRPr="0075274C">
        <w:tab/>
        <w:t xml:space="preserve"> 2:03.43</w:t>
      </w:r>
    </w:p>
    <w:p w:rsidR="00BE7BEE" w:rsidRPr="0075274C" w:rsidRDefault="00BE7BEE" w:rsidP="00BE7BEE">
      <w:pPr>
        <w:pStyle w:val="PlaceEven"/>
      </w:pPr>
      <w:r w:rsidRPr="0075274C">
        <w:t>14.</w:t>
      </w:r>
      <w:r w:rsidRPr="0075274C">
        <w:tab/>
        <w:t>Matthew Spence</w:t>
      </w:r>
      <w:r w:rsidRPr="0075274C">
        <w:tab/>
        <w:t>12</w:t>
      </w:r>
      <w:r w:rsidRPr="0075274C">
        <w:tab/>
        <w:t>South Tyne</w:t>
      </w:r>
      <w:r w:rsidRPr="0075274C">
        <w:tab/>
      </w:r>
      <w:r w:rsidRPr="0075274C">
        <w:tab/>
        <w:t xml:space="preserve"> 2:50.69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39.56</w:t>
      </w:r>
      <w:r w:rsidRPr="0075274C">
        <w:tab/>
        <w:t xml:space="preserve"> 1:22.84</w:t>
      </w:r>
      <w:r w:rsidRPr="0075274C">
        <w:tab/>
        <w:t xml:space="preserve"> 2:08.17</w:t>
      </w:r>
    </w:p>
    <w:p w:rsidR="00BE7BEE" w:rsidRPr="0075274C" w:rsidRDefault="00BE7BEE" w:rsidP="00BE7BEE">
      <w:pPr>
        <w:pStyle w:val="PlaceEven"/>
      </w:pPr>
      <w:r w:rsidRPr="0075274C">
        <w:t>15.</w:t>
      </w:r>
      <w:r w:rsidRPr="0075274C">
        <w:tab/>
        <w:t>Elroy Fekete</w:t>
      </w:r>
      <w:r w:rsidRPr="0075274C">
        <w:tab/>
        <w:t>12</w:t>
      </w:r>
      <w:r w:rsidRPr="0075274C">
        <w:tab/>
        <w:t>Co Sund'land</w:t>
      </w:r>
      <w:r w:rsidRPr="0075274C">
        <w:tab/>
      </w:r>
      <w:r w:rsidRPr="0075274C">
        <w:tab/>
        <w:t xml:space="preserve"> 3:00.10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36.82</w:t>
      </w:r>
      <w:r w:rsidRPr="0075274C">
        <w:tab/>
        <w:t xml:space="preserve"> 1:23.53</w:t>
      </w:r>
      <w:r w:rsidRPr="0075274C">
        <w:tab/>
        <w:t xml:space="preserve"> 2:12.65</w:t>
      </w:r>
    </w:p>
    <w:p w:rsidR="00BE7BEE" w:rsidRPr="0075274C" w:rsidRDefault="00BE7BEE" w:rsidP="00BE7BEE">
      <w:pPr>
        <w:pStyle w:val="AgeGroupHeader"/>
      </w:pPr>
      <w:r w:rsidRPr="0075274C">
        <w:t xml:space="preserve">13 Yrs </w:t>
      </w:r>
      <w:r>
        <w:t>Age Group</w:t>
      </w:r>
      <w:r w:rsidRPr="0075274C">
        <w:t xml:space="preserve"> - Full Results</w:t>
      </w:r>
    </w:p>
    <w:p w:rsidR="00BE7BEE" w:rsidRPr="0075274C" w:rsidRDefault="00BE7BEE" w:rsidP="00BE7BEE">
      <w:pPr>
        <w:pStyle w:val="PlaceHeader"/>
      </w:pPr>
      <w:r>
        <w:t>Place</w:t>
      </w:r>
      <w:r w:rsidRPr="0075274C">
        <w:tab/>
        <w:t>Name</w:t>
      </w:r>
      <w:r w:rsidRPr="0075274C">
        <w:tab/>
        <w:t>AaD</w:t>
      </w:r>
      <w:r w:rsidRPr="0075274C">
        <w:tab/>
        <w:t>Club</w:t>
      </w:r>
      <w:r w:rsidRPr="0075274C">
        <w:tab/>
      </w:r>
      <w:r w:rsidRPr="0075274C">
        <w:tab/>
        <w:t>Time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>50</w:t>
      </w:r>
      <w:r w:rsidRPr="0075274C">
        <w:tab/>
        <w:t>100</w:t>
      </w:r>
      <w:r w:rsidRPr="0075274C">
        <w:tab/>
        <w:t>150</w:t>
      </w:r>
    </w:p>
    <w:p w:rsidR="00BE7BEE" w:rsidRPr="0075274C" w:rsidRDefault="00BE7BEE" w:rsidP="00BE7BEE">
      <w:pPr>
        <w:pStyle w:val="PlaceEven"/>
      </w:pPr>
      <w:r w:rsidRPr="0075274C">
        <w:t>1.</w:t>
      </w:r>
      <w:r w:rsidRPr="0075274C">
        <w:tab/>
        <w:t>Morgan Swirles</w:t>
      </w:r>
      <w:r w:rsidRPr="0075274C">
        <w:tab/>
        <w:t>13</w:t>
      </w:r>
      <w:r w:rsidRPr="0075274C">
        <w:tab/>
        <w:t>Derwentside</w:t>
      </w:r>
      <w:r w:rsidRPr="0075274C">
        <w:tab/>
      </w:r>
      <w:r w:rsidRPr="0075274C">
        <w:tab/>
        <w:t xml:space="preserve"> 2:13.94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31.39</w:t>
      </w:r>
      <w:r w:rsidRPr="0075274C">
        <w:tab/>
        <w:t xml:space="preserve"> 1:05.77</w:t>
      </w:r>
      <w:r w:rsidRPr="0075274C">
        <w:tab/>
        <w:t xml:space="preserve"> 1:39.98</w:t>
      </w:r>
    </w:p>
    <w:p w:rsidR="00BE7BEE" w:rsidRPr="0075274C" w:rsidRDefault="00BE7BEE" w:rsidP="00BE7BEE">
      <w:pPr>
        <w:pStyle w:val="PlaceEven"/>
      </w:pPr>
      <w:r w:rsidRPr="0075274C">
        <w:t>2.</w:t>
      </w:r>
      <w:r w:rsidRPr="0075274C">
        <w:tab/>
        <w:t>Patrick Speight</w:t>
      </w:r>
      <w:r w:rsidRPr="0075274C">
        <w:tab/>
        <w:t>13</w:t>
      </w:r>
      <w:r w:rsidRPr="0075274C">
        <w:tab/>
        <w:t>Gates &amp;Whick</w:t>
      </w:r>
      <w:r w:rsidRPr="0075274C">
        <w:tab/>
      </w:r>
      <w:r w:rsidRPr="0075274C">
        <w:tab/>
        <w:t xml:space="preserve"> 2:20.32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32.08</w:t>
      </w:r>
      <w:r w:rsidRPr="0075274C">
        <w:tab/>
        <w:t xml:space="preserve"> 1:08.06</w:t>
      </w:r>
      <w:r w:rsidRPr="0075274C">
        <w:tab/>
        <w:t xml:space="preserve"> 1:44.60</w:t>
      </w:r>
    </w:p>
    <w:p w:rsidR="00BE7BEE" w:rsidRPr="0075274C" w:rsidRDefault="00BE7BEE" w:rsidP="00BE7BEE">
      <w:pPr>
        <w:pStyle w:val="PlaceEven"/>
      </w:pPr>
      <w:r w:rsidRPr="0075274C">
        <w:t>3.</w:t>
      </w:r>
      <w:r w:rsidRPr="0075274C">
        <w:tab/>
        <w:t>Kenneth Juan</w:t>
      </w:r>
      <w:r w:rsidRPr="0075274C">
        <w:tab/>
        <w:t>13</w:t>
      </w:r>
      <w:r w:rsidRPr="0075274C">
        <w:tab/>
        <w:t>Co Sund'land</w:t>
      </w:r>
      <w:r w:rsidRPr="0075274C">
        <w:tab/>
      </w:r>
      <w:r w:rsidRPr="0075274C">
        <w:tab/>
        <w:t xml:space="preserve"> 2:22.73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30.80</w:t>
      </w:r>
      <w:r w:rsidRPr="0075274C">
        <w:tab/>
        <w:t xml:space="preserve"> 1:06.86</w:t>
      </w:r>
      <w:r w:rsidRPr="0075274C">
        <w:tab/>
        <w:t xml:space="preserve"> 1:45.51</w:t>
      </w:r>
    </w:p>
    <w:p w:rsidR="00BE7BEE" w:rsidRPr="0075274C" w:rsidRDefault="00BE7BEE" w:rsidP="00BE7BEE">
      <w:pPr>
        <w:pStyle w:val="PlaceEven"/>
      </w:pPr>
      <w:r w:rsidRPr="0075274C">
        <w:t>4.</w:t>
      </w:r>
      <w:r w:rsidRPr="0075274C">
        <w:tab/>
        <w:t>George Willis</w:t>
      </w:r>
      <w:r w:rsidRPr="0075274C">
        <w:tab/>
        <w:t>13</w:t>
      </w:r>
      <w:r w:rsidRPr="0075274C">
        <w:tab/>
        <w:t>Newcastle</w:t>
      </w:r>
      <w:r w:rsidRPr="0075274C">
        <w:tab/>
      </w:r>
      <w:r w:rsidRPr="0075274C">
        <w:tab/>
        <w:t xml:space="preserve"> 2:23.35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32.24</w:t>
      </w:r>
      <w:r w:rsidRPr="0075274C">
        <w:tab/>
        <w:t xml:space="preserve"> 1:08.26</w:t>
      </w:r>
      <w:r w:rsidRPr="0075274C">
        <w:tab/>
        <w:t xml:space="preserve"> 1:46.39</w:t>
      </w:r>
    </w:p>
    <w:p w:rsidR="00BE7BEE" w:rsidRPr="0075274C" w:rsidRDefault="00BE7BEE" w:rsidP="00BE7BEE">
      <w:pPr>
        <w:pStyle w:val="PlaceEven"/>
      </w:pPr>
      <w:r w:rsidRPr="0075274C">
        <w:t>5.</w:t>
      </w:r>
      <w:r w:rsidRPr="0075274C">
        <w:tab/>
        <w:t>Ben Peacock</w:t>
      </w:r>
      <w:r w:rsidRPr="0075274C">
        <w:tab/>
        <w:t>13</w:t>
      </w:r>
      <w:r w:rsidRPr="0075274C">
        <w:tab/>
        <w:t>Peterlee</w:t>
      </w:r>
      <w:r w:rsidRPr="0075274C">
        <w:tab/>
      </w:r>
      <w:r w:rsidRPr="0075274C">
        <w:tab/>
        <w:t xml:space="preserve"> 2:23.98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33.83</w:t>
      </w:r>
      <w:r w:rsidRPr="0075274C">
        <w:tab/>
        <w:t xml:space="preserve"> 1:10.84</w:t>
      </w:r>
      <w:r w:rsidRPr="0075274C">
        <w:tab/>
        <w:t xml:space="preserve"> 1:47.89</w:t>
      </w:r>
    </w:p>
    <w:p w:rsidR="00BE7BEE" w:rsidRPr="0075274C" w:rsidRDefault="00BE7BEE" w:rsidP="00BE7BEE">
      <w:pPr>
        <w:pStyle w:val="PlaceEven"/>
      </w:pPr>
      <w:r w:rsidRPr="0075274C">
        <w:t>6.</w:t>
      </w:r>
      <w:r w:rsidRPr="0075274C">
        <w:tab/>
        <w:t>Matthew Shirbon</w:t>
      </w:r>
      <w:r w:rsidRPr="0075274C">
        <w:tab/>
        <w:t>13</w:t>
      </w:r>
      <w:r w:rsidRPr="0075274C">
        <w:tab/>
        <w:t>Newcastle</w:t>
      </w:r>
      <w:r w:rsidRPr="0075274C">
        <w:tab/>
      </w:r>
      <w:r w:rsidRPr="0075274C">
        <w:tab/>
        <w:t xml:space="preserve"> 2:35.89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36.35</w:t>
      </w:r>
      <w:r w:rsidRPr="0075274C">
        <w:tab/>
        <w:t xml:space="preserve"> 1:17.46</w:t>
      </w:r>
      <w:r w:rsidRPr="0075274C">
        <w:tab/>
        <w:t xml:space="preserve"> 1:58.62</w:t>
      </w:r>
    </w:p>
    <w:p w:rsidR="00BE7BEE" w:rsidRPr="0075274C" w:rsidRDefault="00BE7BEE" w:rsidP="00BE7BEE">
      <w:pPr>
        <w:pStyle w:val="PlaceEven"/>
      </w:pPr>
      <w:r w:rsidRPr="0075274C">
        <w:t>7.</w:t>
      </w:r>
      <w:r w:rsidRPr="0075274C">
        <w:tab/>
        <w:t>Fran Proctor</w:t>
      </w:r>
      <w:r w:rsidRPr="0075274C">
        <w:tab/>
        <w:t>13</w:t>
      </w:r>
      <w:r w:rsidRPr="0075274C">
        <w:tab/>
        <w:t>Co Sund'land</w:t>
      </w:r>
      <w:r w:rsidRPr="0075274C">
        <w:tab/>
      </w:r>
      <w:r w:rsidRPr="0075274C">
        <w:tab/>
        <w:t xml:space="preserve"> 2:37.04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35.81</w:t>
      </w:r>
      <w:r w:rsidRPr="0075274C">
        <w:tab/>
        <w:t xml:space="preserve"> 1:17.34</w:t>
      </w:r>
      <w:r w:rsidRPr="0075274C">
        <w:tab/>
        <w:t xml:space="preserve"> 1:58.95</w:t>
      </w:r>
    </w:p>
    <w:p w:rsidR="00BE7BEE" w:rsidRPr="0075274C" w:rsidRDefault="00BE7BEE" w:rsidP="00BE7BEE">
      <w:pPr>
        <w:pStyle w:val="PlaceEven"/>
      </w:pPr>
      <w:r w:rsidRPr="0075274C">
        <w:t>8.</w:t>
      </w:r>
      <w:r w:rsidRPr="0075274C">
        <w:tab/>
        <w:t>Nicholas Balls</w:t>
      </w:r>
      <w:r w:rsidRPr="0075274C">
        <w:tab/>
        <w:t>13</w:t>
      </w:r>
      <w:r w:rsidRPr="0075274C">
        <w:tab/>
        <w:t>South Tyne</w:t>
      </w:r>
      <w:r w:rsidRPr="0075274C">
        <w:tab/>
      </w:r>
      <w:r w:rsidRPr="0075274C">
        <w:tab/>
        <w:t xml:space="preserve"> 3:06.38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40.36</w:t>
      </w:r>
      <w:r w:rsidRPr="0075274C">
        <w:tab/>
        <w:t xml:space="preserve"> 1:29.59</w:t>
      </w:r>
      <w:r w:rsidRPr="0075274C">
        <w:tab/>
        <w:t xml:space="preserve"> 2:19.98</w:t>
      </w:r>
    </w:p>
    <w:p w:rsidR="00BE7BEE" w:rsidRPr="0075274C" w:rsidRDefault="00BE7BEE" w:rsidP="00BE7BEE">
      <w:pPr>
        <w:pStyle w:val="AgeGroupHeader"/>
      </w:pPr>
      <w:r w:rsidRPr="0075274C">
        <w:t xml:space="preserve">14 Yrs/Over </w:t>
      </w:r>
      <w:r>
        <w:t>Age Group</w:t>
      </w:r>
      <w:r w:rsidRPr="0075274C">
        <w:t xml:space="preserve"> - Full Results</w:t>
      </w:r>
    </w:p>
    <w:p w:rsidR="00BE7BEE" w:rsidRPr="0075274C" w:rsidRDefault="00BE7BEE" w:rsidP="00BE7BEE">
      <w:pPr>
        <w:pStyle w:val="PlaceHeader"/>
      </w:pPr>
      <w:r>
        <w:t>Place</w:t>
      </w:r>
      <w:r w:rsidRPr="0075274C">
        <w:tab/>
        <w:t>Name</w:t>
      </w:r>
      <w:r w:rsidRPr="0075274C">
        <w:tab/>
        <w:t>AaD</w:t>
      </w:r>
      <w:r w:rsidRPr="0075274C">
        <w:tab/>
        <w:t>Club</w:t>
      </w:r>
      <w:r w:rsidRPr="0075274C">
        <w:tab/>
      </w:r>
      <w:r w:rsidRPr="0075274C">
        <w:tab/>
        <w:t>Time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>50</w:t>
      </w:r>
      <w:r w:rsidRPr="0075274C">
        <w:tab/>
        <w:t>100</w:t>
      </w:r>
      <w:r w:rsidRPr="0075274C">
        <w:tab/>
        <w:t>150</w:t>
      </w:r>
    </w:p>
    <w:p w:rsidR="00BE7BEE" w:rsidRPr="0075274C" w:rsidRDefault="00BE7BEE" w:rsidP="00BE7BEE">
      <w:pPr>
        <w:pStyle w:val="PlaceEven"/>
      </w:pPr>
      <w:r w:rsidRPr="0075274C">
        <w:t>1.</w:t>
      </w:r>
      <w:r w:rsidRPr="0075274C">
        <w:tab/>
        <w:t>William Maw</w:t>
      </w:r>
      <w:r w:rsidRPr="0075274C">
        <w:tab/>
        <w:t>15</w:t>
      </w:r>
      <w:r w:rsidRPr="0075274C">
        <w:tab/>
        <w:t>South Tyne</w:t>
      </w:r>
      <w:r w:rsidRPr="0075274C">
        <w:tab/>
      </w:r>
      <w:r w:rsidRPr="0075274C">
        <w:tab/>
        <w:t xml:space="preserve"> 2:04.88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28.43</w:t>
      </w:r>
      <w:r w:rsidRPr="0075274C">
        <w:tab/>
        <w:t xml:space="preserve"> 1:00.56</w:t>
      </w:r>
      <w:r w:rsidRPr="0075274C">
        <w:tab/>
        <w:t xml:space="preserve"> 1:32.97</w:t>
      </w:r>
    </w:p>
    <w:p w:rsidR="00BE7BEE" w:rsidRPr="0075274C" w:rsidRDefault="00BE7BEE" w:rsidP="00BE7BEE">
      <w:pPr>
        <w:pStyle w:val="PlaceEven"/>
      </w:pPr>
      <w:r w:rsidRPr="0075274C">
        <w:t>2.</w:t>
      </w:r>
      <w:r w:rsidRPr="0075274C">
        <w:tab/>
        <w:t>Jamie Cordes</w:t>
      </w:r>
      <w:r w:rsidRPr="0075274C">
        <w:tab/>
        <w:t>16</w:t>
      </w:r>
      <w:r w:rsidRPr="0075274C">
        <w:tab/>
        <w:t>Gates &amp;Whick</w:t>
      </w:r>
      <w:r w:rsidRPr="0075274C">
        <w:tab/>
      </w:r>
      <w:r w:rsidRPr="0075274C">
        <w:tab/>
        <w:t xml:space="preserve"> 2:07.54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29.15</w:t>
      </w:r>
      <w:r w:rsidRPr="0075274C">
        <w:tab/>
        <w:t xml:space="preserve"> 1:01.34</w:t>
      </w:r>
      <w:r w:rsidRPr="0075274C">
        <w:tab/>
        <w:t xml:space="preserve"> 1:34.42</w:t>
      </w:r>
    </w:p>
    <w:p w:rsidR="00BE7BEE" w:rsidRPr="0075274C" w:rsidRDefault="00BE7BEE" w:rsidP="00BE7BEE">
      <w:pPr>
        <w:pStyle w:val="PlaceEven"/>
      </w:pPr>
      <w:r w:rsidRPr="0075274C">
        <w:t>3.</w:t>
      </w:r>
      <w:r w:rsidRPr="0075274C">
        <w:tab/>
        <w:t>Matthew Shimmin</w:t>
      </w:r>
      <w:r w:rsidRPr="0075274C">
        <w:tab/>
        <w:t>17</w:t>
      </w:r>
      <w:r w:rsidRPr="0075274C">
        <w:tab/>
        <w:t>Newcastle</w:t>
      </w:r>
      <w:r w:rsidRPr="0075274C">
        <w:tab/>
      </w:r>
      <w:r w:rsidRPr="0075274C">
        <w:tab/>
        <w:t xml:space="preserve"> 2:17.30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30.80</w:t>
      </w:r>
      <w:r w:rsidRPr="0075274C">
        <w:tab/>
        <w:t xml:space="preserve"> 1:05.64</w:t>
      </w:r>
      <w:r w:rsidRPr="0075274C">
        <w:tab/>
        <w:t xml:space="preserve"> 1:42.00</w:t>
      </w:r>
    </w:p>
    <w:p w:rsidR="00BE7BEE" w:rsidRPr="0075274C" w:rsidRDefault="00BE7BEE" w:rsidP="00BE7BEE">
      <w:pPr>
        <w:pStyle w:val="PlaceEven"/>
      </w:pPr>
      <w:r w:rsidRPr="0075274C">
        <w:t>4.</w:t>
      </w:r>
      <w:r w:rsidRPr="0075274C">
        <w:tab/>
        <w:t>Matthew Hayes</w:t>
      </w:r>
      <w:r w:rsidRPr="0075274C">
        <w:tab/>
        <w:t>15</w:t>
      </w:r>
      <w:r w:rsidRPr="0075274C">
        <w:tab/>
        <w:t>Tynemouth</w:t>
      </w:r>
      <w:r w:rsidRPr="0075274C">
        <w:tab/>
      </w:r>
      <w:r w:rsidRPr="0075274C">
        <w:tab/>
        <w:t xml:space="preserve"> 2:28.99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35.23</w:t>
      </w:r>
      <w:r w:rsidRPr="0075274C">
        <w:tab/>
        <w:t xml:space="preserve"> 1:14.06</w:t>
      </w:r>
      <w:r w:rsidRPr="0075274C">
        <w:tab/>
        <w:t xml:space="preserve"> 1:52.65</w:t>
      </w:r>
    </w:p>
    <w:p w:rsidR="00BE7BEE" w:rsidRDefault="00BE7BEE" w:rsidP="00BE7BEE">
      <w:pPr>
        <w:pStyle w:val="PlaceEven"/>
      </w:pPr>
      <w:r w:rsidRPr="0075274C">
        <w:t>5.</w:t>
      </w:r>
      <w:r w:rsidRPr="0075274C">
        <w:tab/>
        <w:t>Johnathan Balls</w:t>
      </w:r>
      <w:r w:rsidRPr="0075274C">
        <w:tab/>
        <w:t>14</w:t>
      </w:r>
      <w:r w:rsidRPr="0075274C">
        <w:tab/>
        <w:t>South Tyne</w:t>
      </w:r>
      <w:r w:rsidRPr="0075274C">
        <w:tab/>
      </w:r>
      <w:r w:rsidRPr="0075274C">
        <w:tab/>
        <w:t xml:space="preserve"> 3:44.38</w:t>
      </w:r>
      <w:r w:rsidRPr="0075274C">
        <w:tab/>
      </w:r>
      <w:r w:rsidRPr="0075274C">
        <w:tab/>
      </w:r>
      <w:r w:rsidRPr="0075274C">
        <w:tab/>
      </w:r>
      <w:r w:rsidRPr="0075274C">
        <w:tab/>
      </w:r>
      <w:r w:rsidRPr="0075274C">
        <w:tab/>
        <w:t xml:space="preserve">   46.70</w:t>
      </w:r>
      <w:r w:rsidRPr="0075274C">
        <w:tab/>
        <w:t xml:space="preserve"> 1:48.26</w:t>
      </w:r>
      <w:r w:rsidRPr="0075274C">
        <w:tab/>
        <w:t xml:space="preserve"> 2:49.61</w:t>
      </w:r>
    </w:p>
    <w:p w:rsidR="00BE7BEE" w:rsidRDefault="00446D88" w:rsidP="00BE7BEE">
      <w:pPr>
        <w:pStyle w:val="SplitLong"/>
      </w:pPr>
      <w:r>
        <w:br w:type="page"/>
      </w:r>
    </w:p>
    <w:p w:rsidR="00446D88" w:rsidRPr="00365E59" w:rsidRDefault="00446D88" w:rsidP="00446D88">
      <w:pPr>
        <w:pStyle w:val="EventHeader"/>
      </w:pPr>
      <w:r>
        <w:t>EVENT</w:t>
      </w:r>
      <w:r w:rsidRPr="00365E59">
        <w:t xml:space="preserve"> 4 Girls 09 Yrs/Over 50m Butterfly    </w:t>
      </w:r>
    </w:p>
    <w:p w:rsidR="00446D88" w:rsidRDefault="00446D88" w:rsidP="00446D88">
      <w:pPr>
        <w:pStyle w:val="AgeGroupHeader"/>
        <w:sectPr w:rsidR="00446D88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3B362D" w:rsidRPr="00120377" w:rsidRDefault="003B362D" w:rsidP="003B362D">
      <w:pPr>
        <w:pStyle w:val="AgeGroupHeader"/>
      </w:pPr>
      <w:r w:rsidRPr="00120377">
        <w:t xml:space="preserve">09 Yrs </w:t>
      </w:r>
      <w:r>
        <w:t>Age Group</w:t>
      </w:r>
      <w:r w:rsidRPr="00120377">
        <w:t xml:space="preserve"> - Full Results</w:t>
      </w:r>
    </w:p>
    <w:p w:rsidR="003B362D" w:rsidRPr="00120377" w:rsidRDefault="003B362D" w:rsidP="003B362D">
      <w:pPr>
        <w:pStyle w:val="PlaceHeader"/>
      </w:pPr>
      <w:r>
        <w:t>Place</w:t>
      </w:r>
      <w:r w:rsidRPr="00120377">
        <w:tab/>
        <w:t>Name</w:t>
      </w:r>
      <w:r w:rsidRPr="00120377">
        <w:tab/>
        <w:t>AaD</w:t>
      </w:r>
      <w:r w:rsidRPr="00120377">
        <w:tab/>
        <w:t>Club</w:t>
      </w:r>
      <w:r w:rsidRPr="00120377">
        <w:tab/>
      </w:r>
      <w:r w:rsidRPr="00120377">
        <w:tab/>
        <w:t>Time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1.</w:t>
      </w:r>
      <w:r w:rsidRPr="00120377">
        <w:tab/>
        <w:t>Seren Tallantyre</w:t>
      </w:r>
      <w:r w:rsidRPr="00120377">
        <w:tab/>
        <w:t>9</w:t>
      </w:r>
      <w:r w:rsidRPr="00120377">
        <w:tab/>
        <w:t>Newcastle</w:t>
      </w:r>
      <w:r w:rsidRPr="00120377">
        <w:tab/>
      </w:r>
      <w:r w:rsidRPr="00120377">
        <w:tab/>
        <w:t xml:space="preserve">   37.39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2.</w:t>
      </w:r>
      <w:r w:rsidRPr="00120377">
        <w:tab/>
        <w:t>Gabrielle Freeman</w:t>
      </w:r>
      <w:r w:rsidRPr="00120377">
        <w:tab/>
        <w:t>9</w:t>
      </w:r>
      <w:r w:rsidRPr="00120377">
        <w:tab/>
        <w:t>Tynemouth</w:t>
      </w:r>
      <w:r w:rsidRPr="00120377">
        <w:tab/>
      </w:r>
      <w:r w:rsidRPr="00120377">
        <w:tab/>
        <w:t xml:space="preserve">   38.54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3.</w:t>
      </w:r>
      <w:r w:rsidRPr="00120377">
        <w:tab/>
        <w:t>Isabel Yates</w:t>
      </w:r>
      <w:r w:rsidRPr="00120377">
        <w:tab/>
        <w:t>9</w:t>
      </w:r>
      <w:r w:rsidRPr="00120377">
        <w:tab/>
        <w:t>Newcastle</w:t>
      </w:r>
      <w:r w:rsidRPr="00120377">
        <w:tab/>
      </w:r>
      <w:r w:rsidRPr="00120377">
        <w:tab/>
        <w:t xml:space="preserve">   43.35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4.</w:t>
      </w:r>
      <w:r w:rsidRPr="00120377">
        <w:tab/>
        <w:t>Megan Comrie</w:t>
      </w:r>
      <w:r w:rsidRPr="00120377">
        <w:tab/>
        <w:t>9</w:t>
      </w:r>
      <w:r w:rsidRPr="00120377">
        <w:tab/>
        <w:t>Tynemouth</w:t>
      </w:r>
      <w:r w:rsidRPr="00120377">
        <w:tab/>
      </w:r>
      <w:r w:rsidRPr="00120377">
        <w:tab/>
        <w:t xml:space="preserve">   45.59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5.</w:t>
      </w:r>
      <w:r w:rsidRPr="00120377">
        <w:tab/>
        <w:t>Maya Barham</w:t>
      </w:r>
      <w:r w:rsidRPr="00120377">
        <w:tab/>
        <w:t>9</w:t>
      </w:r>
      <w:r w:rsidRPr="00120377">
        <w:tab/>
        <w:t>Newcastle</w:t>
      </w:r>
      <w:r w:rsidRPr="00120377">
        <w:tab/>
      </w:r>
      <w:r w:rsidRPr="00120377">
        <w:tab/>
        <w:t xml:space="preserve">   47.63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6.</w:t>
      </w:r>
      <w:r w:rsidRPr="00120377">
        <w:tab/>
        <w:t>Livya Wardale</w:t>
      </w:r>
      <w:r w:rsidRPr="00120377">
        <w:tab/>
        <w:t>9</w:t>
      </w:r>
      <w:r w:rsidRPr="00120377">
        <w:tab/>
        <w:t>Boldon</w:t>
      </w:r>
      <w:r w:rsidRPr="00120377">
        <w:tab/>
      </w:r>
      <w:r w:rsidRPr="00120377">
        <w:tab/>
        <w:t xml:space="preserve">   48.94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7.</w:t>
      </w:r>
      <w:r w:rsidRPr="00120377">
        <w:tab/>
        <w:t>Chloe Brown</w:t>
      </w:r>
      <w:r w:rsidRPr="00120377">
        <w:tab/>
        <w:t>9</w:t>
      </w:r>
      <w:r w:rsidRPr="00120377">
        <w:tab/>
        <w:t>Newcastle</w:t>
      </w:r>
      <w:r w:rsidRPr="00120377">
        <w:tab/>
      </w:r>
      <w:r w:rsidRPr="00120377">
        <w:tab/>
        <w:t xml:space="preserve">   50.96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AgeGroupHeader"/>
      </w:pPr>
      <w:r w:rsidRPr="00120377">
        <w:t xml:space="preserve">10 Yrs </w:t>
      </w:r>
      <w:r>
        <w:t>Age Group</w:t>
      </w:r>
      <w:r w:rsidRPr="00120377">
        <w:t xml:space="preserve"> - Full Results</w:t>
      </w:r>
    </w:p>
    <w:p w:rsidR="003B362D" w:rsidRPr="00120377" w:rsidRDefault="003B362D" w:rsidP="003B362D">
      <w:pPr>
        <w:pStyle w:val="PlaceHeader"/>
      </w:pPr>
      <w:r>
        <w:t>Place</w:t>
      </w:r>
      <w:r w:rsidRPr="00120377">
        <w:tab/>
        <w:t>Name</w:t>
      </w:r>
      <w:r w:rsidRPr="00120377">
        <w:tab/>
        <w:t>AaD</w:t>
      </w:r>
      <w:r w:rsidRPr="00120377">
        <w:tab/>
        <w:t>Club</w:t>
      </w:r>
      <w:r w:rsidRPr="00120377">
        <w:tab/>
      </w:r>
      <w:r w:rsidRPr="00120377">
        <w:tab/>
        <w:t>Time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1.</w:t>
      </w:r>
      <w:r w:rsidRPr="00120377">
        <w:tab/>
        <w:t>Niamh Savory</w:t>
      </w:r>
      <w:r w:rsidRPr="00120377">
        <w:tab/>
        <w:t>10</w:t>
      </w:r>
      <w:r w:rsidRPr="00120377">
        <w:tab/>
        <w:t>Tynemouth</w:t>
      </w:r>
      <w:r w:rsidRPr="00120377">
        <w:tab/>
      </w:r>
      <w:r w:rsidRPr="00120377">
        <w:tab/>
        <w:t xml:space="preserve">   35.02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2.</w:t>
      </w:r>
      <w:r w:rsidRPr="00120377">
        <w:tab/>
        <w:t>Anna Finlay</w:t>
      </w:r>
      <w:r w:rsidRPr="00120377">
        <w:tab/>
        <w:t>10</w:t>
      </w:r>
      <w:r w:rsidRPr="00120377">
        <w:tab/>
        <w:t>Gates &amp;Whick</w:t>
      </w:r>
      <w:r w:rsidRPr="00120377">
        <w:tab/>
      </w:r>
      <w:r w:rsidRPr="00120377">
        <w:tab/>
        <w:t xml:space="preserve">   37.28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3.</w:t>
      </w:r>
      <w:r w:rsidRPr="00120377">
        <w:tab/>
        <w:t>Katie Blunt</w:t>
      </w:r>
      <w:r w:rsidRPr="00120377">
        <w:tab/>
        <w:t>10</w:t>
      </w:r>
      <w:r w:rsidRPr="00120377">
        <w:tab/>
        <w:t>Co Sund'land</w:t>
      </w:r>
      <w:r w:rsidRPr="00120377">
        <w:tab/>
      </w:r>
      <w:r w:rsidRPr="00120377">
        <w:tab/>
        <w:t xml:space="preserve">   38.46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4.</w:t>
      </w:r>
      <w:r w:rsidRPr="00120377">
        <w:tab/>
        <w:t>Katherine Noble</w:t>
      </w:r>
      <w:r w:rsidRPr="00120377">
        <w:tab/>
        <w:t>10</w:t>
      </w:r>
      <w:r w:rsidRPr="00120377">
        <w:tab/>
        <w:t>Newcastle</w:t>
      </w:r>
      <w:r w:rsidRPr="00120377">
        <w:tab/>
      </w:r>
      <w:r w:rsidRPr="00120377">
        <w:tab/>
        <w:t xml:space="preserve">   40.93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5.</w:t>
      </w:r>
      <w:r w:rsidRPr="00120377">
        <w:tab/>
        <w:t>Iona Johnstone</w:t>
      </w:r>
      <w:r w:rsidRPr="00120377">
        <w:tab/>
        <w:t>10</w:t>
      </w:r>
      <w:r w:rsidRPr="00120377">
        <w:tab/>
        <w:t>Newcastle</w:t>
      </w:r>
      <w:r w:rsidRPr="00120377">
        <w:tab/>
      </w:r>
      <w:r w:rsidRPr="00120377">
        <w:tab/>
        <w:t xml:space="preserve">   42.63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6.</w:t>
      </w:r>
      <w:r w:rsidRPr="00120377">
        <w:tab/>
        <w:t>Adriana Thomas</w:t>
      </w:r>
      <w:r w:rsidRPr="00120377">
        <w:tab/>
        <w:t>10</w:t>
      </w:r>
      <w:r w:rsidRPr="00120377">
        <w:tab/>
        <w:t>Boldon</w:t>
      </w:r>
      <w:r w:rsidRPr="00120377">
        <w:tab/>
      </w:r>
      <w:r w:rsidRPr="00120377">
        <w:tab/>
        <w:t xml:space="preserve">   42.87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7.</w:t>
      </w:r>
      <w:r w:rsidRPr="00120377">
        <w:tab/>
        <w:t>Isabella Royle</w:t>
      </w:r>
      <w:r w:rsidRPr="00120377">
        <w:tab/>
        <w:t>10</w:t>
      </w:r>
      <w:r w:rsidRPr="00120377">
        <w:tab/>
        <w:t>Durham City</w:t>
      </w:r>
      <w:r w:rsidRPr="00120377">
        <w:tab/>
      </w:r>
      <w:r w:rsidRPr="00120377">
        <w:tab/>
        <w:t xml:space="preserve">   43.49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8.</w:t>
      </w:r>
      <w:r w:rsidRPr="00120377">
        <w:tab/>
        <w:t>Poppy McCheyne</w:t>
      </w:r>
      <w:r w:rsidRPr="00120377">
        <w:tab/>
        <w:t>10</w:t>
      </w:r>
      <w:r w:rsidRPr="00120377">
        <w:tab/>
        <w:t>Newcastle</w:t>
      </w:r>
      <w:r w:rsidRPr="00120377">
        <w:tab/>
      </w:r>
      <w:r w:rsidRPr="00120377">
        <w:tab/>
        <w:t xml:space="preserve">   44.92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9.</w:t>
      </w:r>
      <w:r w:rsidRPr="00120377">
        <w:tab/>
        <w:t>Ellen Duncan</w:t>
      </w:r>
      <w:r w:rsidRPr="00120377">
        <w:tab/>
        <w:t>10</w:t>
      </w:r>
      <w:r w:rsidRPr="00120377">
        <w:tab/>
        <w:t>Boldon</w:t>
      </w:r>
      <w:r w:rsidRPr="00120377">
        <w:tab/>
      </w:r>
      <w:r w:rsidRPr="00120377">
        <w:tab/>
        <w:t xml:space="preserve">   45.18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10.</w:t>
      </w:r>
      <w:r w:rsidRPr="00120377">
        <w:tab/>
        <w:t>Chloe Featherstone-Lid</w:t>
      </w:r>
      <w:r w:rsidRPr="00120377">
        <w:tab/>
        <w:t>10</w:t>
      </w:r>
      <w:r w:rsidRPr="00120377">
        <w:tab/>
        <w:t>Durham City</w:t>
      </w:r>
      <w:r w:rsidRPr="00120377">
        <w:tab/>
      </w:r>
      <w:r w:rsidRPr="00120377">
        <w:tab/>
        <w:t xml:space="preserve">   45.44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11.</w:t>
      </w:r>
      <w:r w:rsidRPr="00120377">
        <w:tab/>
        <w:t>Paige Brewster</w:t>
      </w:r>
      <w:r w:rsidRPr="00120377">
        <w:tab/>
        <w:t>10</w:t>
      </w:r>
      <w:r w:rsidRPr="00120377">
        <w:tab/>
        <w:t>Peterlee</w:t>
      </w:r>
      <w:r w:rsidRPr="00120377">
        <w:tab/>
      </w:r>
      <w:r w:rsidRPr="00120377">
        <w:tab/>
        <w:t xml:space="preserve">   47.17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12.</w:t>
      </w:r>
      <w:r w:rsidRPr="00120377">
        <w:tab/>
        <w:t>Sydney Bungay</w:t>
      </w:r>
      <w:r w:rsidRPr="00120377">
        <w:tab/>
        <w:t>10</w:t>
      </w:r>
      <w:r w:rsidRPr="00120377">
        <w:tab/>
        <w:t>Newcastle</w:t>
      </w:r>
      <w:r w:rsidRPr="00120377">
        <w:tab/>
      </w:r>
      <w:r w:rsidRPr="00120377">
        <w:tab/>
        <w:t xml:space="preserve">   47.66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13.</w:t>
      </w:r>
      <w:r w:rsidRPr="00120377">
        <w:tab/>
        <w:t>Olivia Dowden</w:t>
      </w:r>
      <w:r w:rsidRPr="00120377">
        <w:tab/>
        <w:t>10</w:t>
      </w:r>
      <w:r w:rsidRPr="00120377">
        <w:tab/>
        <w:t>Newcastle</w:t>
      </w:r>
      <w:r w:rsidRPr="00120377">
        <w:tab/>
      </w:r>
      <w:r w:rsidRPr="00120377">
        <w:tab/>
        <w:t xml:space="preserve">   48.00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14.</w:t>
      </w:r>
      <w:r w:rsidRPr="00120377">
        <w:tab/>
        <w:t>Emily Shirbon</w:t>
      </w:r>
      <w:r w:rsidRPr="00120377">
        <w:tab/>
        <w:t>10</w:t>
      </w:r>
      <w:r w:rsidRPr="00120377">
        <w:tab/>
        <w:t>Newcastle</w:t>
      </w:r>
      <w:r w:rsidRPr="00120377">
        <w:tab/>
      </w:r>
      <w:r w:rsidRPr="00120377">
        <w:tab/>
        <w:t xml:space="preserve">   52.37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15.</w:t>
      </w:r>
      <w:r w:rsidRPr="00120377">
        <w:tab/>
        <w:t>Georgina Crowther</w:t>
      </w:r>
      <w:r w:rsidRPr="00120377">
        <w:tab/>
        <w:t>10</w:t>
      </w:r>
      <w:r w:rsidRPr="00120377">
        <w:tab/>
        <w:t>Newcastle</w:t>
      </w:r>
      <w:r w:rsidRPr="00120377">
        <w:tab/>
      </w:r>
      <w:r w:rsidRPr="00120377">
        <w:tab/>
        <w:t xml:space="preserve">   53.06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16.</w:t>
      </w:r>
      <w:r w:rsidRPr="00120377">
        <w:tab/>
        <w:t>Erin Fallon</w:t>
      </w:r>
      <w:r w:rsidRPr="00120377">
        <w:tab/>
        <w:t>10</w:t>
      </w:r>
      <w:r w:rsidRPr="00120377">
        <w:tab/>
        <w:t>Newcastle</w:t>
      </w:r>
      <w:r w:rsidRPr="00120377">
        <w:tab/>
      </w:r>
      <w:r w:rsidRPr="00120377">
        <w:tab/>
        <w:t xml:space="preserve"> 1:01.71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AgeGroupHeader"/>
      </w:pPr>
      <w:r w:rsidRPr="00120377">
        <w:t xml:space="preserve">11 Yrs </w:t>
      </w:r>
      <w:r>
        <w:t>Age Group</w:t>
      </w:r>
      <w:r w:rsidRPr="00120377">
        <w:t xml:space="preserve"> - Full Results</w:t>
      </w:r>
    </w:p>
    <w:p w:rsidR="003B362D" w:rsidRPr="00120377" w:rsidRDefault="003B362D" w:rsidP="003B362D">
      <w:pPr>
        <w:pStyle w:val="PlaceHeader"/>
      </w:pPr>
      <w:r>
        <w:t>Place</w:t>
      </w:r>
      <w:r w:rsidRPr="00120377">
        <w:tab/>
        <w:t>Name</w:t>
      </w:r>
      <w:r w:rsidRPr="00120377">
        <w:tab/>
        <w:t>AaD</w:t>
      </w:r>
      <w:r w:rsidRPr="00120377">
        <w:tab/>
        <w:t>Club</w:t>
      </w:r>
      <w:r w:rsidRPr="00120377">
        <w:tab/>
      </w:r>
      <w:r w:rsidRPr="00120377">
        <w:tab/>
        <w:t>Time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1.</w:t>
      </w:r>
      <w:r w:rsidRPr="00120377">
        <w:tab/>
        <w:t>Riona Sorianosos</w:t>
      </w:r>
      <w:r w:rsidRPr="00120377">
        <w:tab/>
        <w:t>11</w:t>
      </w:r>
      <w:r w:rsidRPr="00120377">
        <w:tab/>
        <w:t>Co Sund'land</w:t>
      </w:r>
      <w:r w:rsidRPr="00120377">
        <w:tab/>
      </w:r>
      <w:r w:rsidRPr="00120377">
        <w:tab/>
        <w:t xml:space="preserve">   34.63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2.</w:t>
      </w:r>
      <w:r w:rsidRPr="00120377">
        <w:tab/>
        <w:t>Selina Zhu</w:t>
      </w:r>
      <w:r w:rsidRPr="00120377">
        <w:tab/>
        <w:t>11</w:t>
      </w:r>
      <w:r w:rsidRPr="00120377">
        <w:tab/>
        <w:t>Durham City</w:t>
      </w:r>
      <w:r w:rsidRPr="00120377">
        <w:tab/>
      </w:r>
      <w:r w:rsidRPr="00120377">
        <w:tab/>
        <w:t xml:space="preserve">   35.66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3.</w:t>
      </w:r>
      <w:r w:rsidRPr="00120377">
        <w:tab/>
        <w:t>Zoe Scott</w:t>
      </w:r>
      <w:r w:rsidRPr="00120377">
        <w:tab/>
        <w:t>11</w:t>
      </w:r>
      <w:r w:rsidRPr="00120377">
        <w:tab/>
        <w:t>Newcastle</w:t>
      </w:r>
      <w:r w:rsidRPr="00120377">
        <w:tab/>
      </w:r>
      <w:r w:rsidRPr="00120377">
        <w:tab/>
        <w:t xml:space="preserve">   37.37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4.</w:t>
      </w:r>
      <w:r w:rsidRPr="00120377">
        <w:tab/>
        <w:t>Lily Behenna</w:t>
      </w:r>
      <w:r w:rsidRPr="00120377">
        <w:tab/>
        <w:t>11</w:t>
      </w:r>
      <w:r w:rsidRPr="00120377">
        <w:tab/>
        <w:t>Newcastle</w:t>
      </w:r>
      <w:r w:rsidRPr="00120377">
        <w:tab/>
      </w:r>
      <w:r w:rsidRPr="00120377">
        <w:tab/>
        <w:t xml:space="preserve">   38.05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5.</w:t>
      </w:r>
      <w:r w:rsidRPr="00120377">
        <w:tab/>
        <w:t>Elena Purvis</w:t>
      </w:r>
      <w:r w:rsidRPr="00120377">
        <w:tab/>
        <w:t>11</w:t>
      </w:r>
      <w:r w:rsidRPr="00120377">
        <w:tab/>
        <w:t>Durham City</w:t>
      </w:r>
      <w:r w:rsidRPr="00120377">
        <w:tab/>
      </w:r>
      <w:r w:rsidRPr="00120377">
        <w:tab/>
        <w:t xml:space="preserve">   38.74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6.</w:t>
      </w:r>
      <w:r w:rsidRPr="00120377">
        <w:tab/>
        <w:t>Myla Pike</w:t>
      </w:r>
      <w:r w:rsidRPr="00120377">
        <w:tab/>
        <w:t>11</w:t>
      </w:r>
      <w:r w:rsidRPr="00120377">
        <w:tab/>
        <w:t>Newcastle</w:t>
      </w:r>
      <w:r w:rsidRPr="00120377">
        <w:tab/>
      </w:r>
      <w:r w:rsidRPr="00120377">
        <w:tab/>
        <w:t xml:space="preserve">   39.10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7.</w:t>
      </w:r>
      <w:r w:rsidRPr="00120377">
        <w:tab/>
        <w:t>Evie Hutchinson</w:t>
      </w:r>
      <w:r w:rsidRPr="00120377">
        <w:tab/>
        <w:t>11</w:t>
      </w:r>
      <w:r w:rsidRPr="00120377">
        <w:tab/>
        <w:t>Newcastle</w:t>
      </w:r>
      <w:r w:rsidRPr="00120377">
        <w:tab/>
      </w:r>
      <w:r w:rsidRPr="00120377">
        <w:tab/>
        <w:t xml:space="preserve">   40.23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8.</w:t>
      </w:r>
      <w:r w:rsidRPr="00120377">
        <w:tab/>
        <w:t>Abbie Orr</w:t>
      </w:r>
      <w:r w:rsidRPr="00120377">
        <w:tab/>
        <w:t>11</w:t>
      </w:r>
      <w:r w:rsidRPr="00120377">
        <w:tab/>
        <w:t>South Tyne</w:t>
      </w:r>
      <w:r w:rsidRPr="00120377">
        <w:tab/>
      </w:r>
      <w:r w:rsidRPr="00120377">
        <w:tab/>
        <w:t xml:space="preserve">   40.73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9.</w:t>
      </w:r>
      <w:r w:rsidRPr="00120377">
        <w:tab/>
        <w:t>Nina Stevenson</w:t>
      </w:r>
      <w:r w:rsidRPr="00120377">
        <w:tab/>
        <w:t>11</w:t>
      </w:r>
      <w:r w:rsidRPr="00120377">
        <w:tab/>
        <w:t>South Tyne</w:t>
      </w:r>
      <w:r w:rsidRPr="00120377">
        <w:tab/>
      </w:r>
      <w:r w:rsidRPr="00120377">
        <w:tab/>
        <w:t xml:space="preserve">   42.04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10.</w:t>
      </w:r>
      <w:r w:rsidRPr="00120377">
        <w:tab/>
        <w:t>Macie Hodgson</w:t>
      </w:r>
      <w:r w:rsidRPr="00120377">
        <w:tab/>
        <w:t>11</w:t>
      </w:r>
      <w:r w:rsidRPr="00120377">
        <w:tab/>
        <w:t>Durham City</w:t>
      </w:r>
      <w:r w:rsidRPr="00120377">
        <w:tab/>
      </w:r>
      <w:r w:rsidRPr="00120377">
        <w:tab/>
        <w:t xml:space="preserve">   42.22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11.</w:t>
      </w:r>
      <w:r w:rsidRPr="00120377">
        <w:tab/>
        <w:t>Ava Dunbar</w:t>
      </w:r>
      <w:r w:rsidRPr="00120377">
        <w:tab/>
        <w:t>11</w:t>
      </w:r>
      <w:r w:rsidRPr="00120377">
        <w:tab/>
        <w:t>Durham City</w:t>
      </w:r>
      <w:r w:rsidRPr="00120377">
        <w:tab/>
      </w:r>
      <w:r w:rsidRPr="00120377">
        <w:tab/>
        <w:t xml:space="preserve">   45.95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12.</w:t>
      </w:r>
      <w:r w:rsidRPr="00120377">
        <w:tab/>
        <w:t>Kaysie Purvis</w:t>
      </w:r>
      <w:r w:rsidRPr="00120377">
        <w:tab/>
        <w:t>11</w:t>
      </w:r>
      <w:r w:rsidRPr="00120377">
        <w:tab/>
        <w:t>South Tyne</w:t>
      </w:r>
      <w:r w:rsidRPr="00120377">
        <w:tab/>
      </w:r>
      <w:r w:rsidRPr="00120377">
        <w:tab/>
        <w:t xml:space="preserve">   46.29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13.</w:t>
      </w:r>
      <w:r w:rsidRPr="00120377">
        <w:tab/>
        <w:t>Emma Ashman</w:t>
      </w:r>
      <w:r w:rsidRPr="00120377">
        <w:tab/>
        <w:t>11</w:t>
      </w:r>
      <w:r w:rsidRPr="00120377">
        <w:tab/>
        <w:t>Newcastle</w:t>
      </w:r>
      <w:r w:rsidRPr="00120377">
        <w:tab/>
      </w:r>
      <w:r w:rsidRPr="00120377">
        <w:tab/>
        <w:t xml:space="preserve">   46.68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14.</w:t>
      </w:r>
      <w:r w:rsidRPr="00120377">
        <w:tab/>
        <w:t>Erin Conway</w:t>
      </w:r>
      <w:r w:rsidRPr="00120377">
        <w:tab/>
        <w:t>11</w:t>
      </w:r>
      <w:r w:rsidRPr="00120377">
        <w:tab/>
        <w:t>Derwentside</w:t>
      </w:r>
      <w:r w:rsidRPr="00120377">
        <w:tab/>
      </w:r>
      <w:r w:rsidRPr="00120377">
        <w:tab/>
        <w:t xml:space="preserve">   47.34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15.</w:t>
      </w:r>
      <w:r w:rsidRPr="00120377">
        <w:tab/>
        <w:t>Harriet Foskett</w:t>
      </w:r>
      <w:r w:rsidRPr="00120377">
        <w:tab/>
        <w:t>11</w:t>
      </w:r>
      <w:r w:rsidRPr="00120377">
        <w:tab/>
        <w:t>Co Sund'land</w:t>
      </w:r>
      <w:r w:rsidRPr="00120377">
        <w:tab/>
      </w:r>
      <w:r w:rsidRPr="00120377">
        <w:tab/>
        <w:t xml:space="preserve">   47.91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 xml:space="preserve"> </w:t>
      </w:r>
      <w:r w:rsidRPr="00120377">
        <w:tab/>
        <w:t>Amy Brown</w:t>
      </w:r>
      <w:r w:rsidRPr="00120377">
        <w:tab/>
        <w:t>11</w:t>
      </w:r>
      <w:r w:rsidRPr="00120377">
        <w:tab/>
        <w:t>Tynemouth</w:t>
      </w:r>
      <w:r w:rsidRPr="00120377">
        <w:tab/>
      </w:r>
      <w:r w:rsidRPr="00120377">
        <w:tab/>
        <w:t xml:space="preserve">DQ </w:t>
      </w:r>
      <w:r w:rsidRPr="00120377">
        <w:pgNum/>
      </w:r>
      <w:r w:rsidRPr="00120377">
        <w:t xml:space="preserve">     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 xml:space="preserve"> </w:t>
      </w:r>
      <w:r w:rsidRPr="00120377">
        <w:tab/>
        <w:t>Molly Turnbull</w:t>
      </w:r>
      <w:r w:rsidRPr="00120377">
        <w:tab/>
        <w:t>11</w:t>
      </w:r>
      <w:r w:rsidRPr="00120377">
        <w:tab/>
        <w:t>Newcastle</w:t>
      </w:r>
      <w:r w:rsidRPr="00120377">
        <w:tab/>
      </w:r>
      <w:r w:rsidRPr="00120377">
        <w:tab/>
        <w:t xml:space="preserve">DQ </w:t>
      </w:r>
      <w:r w:rsidRPr="00120377">
        <w:pgNum/>
      </w:r>
      <w:r w:rsidRPr="00120377">
        <w:t xml:space="preserve">     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AgeGroupHeader"/>
      </w:pPr>
      <w:r w:rsidRPr="00120377">
        <w:t xml:space="preserve">12 Yrs </w:t>
      </w:r>
      <w:r>
        <w:t>Age Group</w:t>
      </w:r>
      <w:r w:rsidRPr="00120377">
        <w:t xml:space="preserve"> - Full Results</w:t>
      </w:r>
    </w:p>
    <w:p w:rsidR="003B362D" w:rsidRPr="00120377" w:rsidRDefault="003B362D" w:rsidP="003B362D">
      <w:pPr>
        <w:pStyle w:val="PlaceHeader"/>
      </w:pPr>
      <w:r>
        <w:t>Place</w:t>
      </w:r>
      <w:r w:rsidRPr="00120377">
        <w:tab/>
        <w:t>Name</w:t>
      </w:r>
      <w:r w:rsidRPr="00120377">
        <w:tab/>
        <w:t>AaD</w:t>
      </w:r>
      <w:r w:rsidRPr="00120377">
        <w:tab/>
        <w:t>Club</w:t>
      </w:r>
      <w:r w:rsidRPr="00120377">
        <w:tab/>
      </w:r>
      <w:r w:rsidRPr="00120377">
        <w:tab/>
        <w:t>Time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1.</w:t>
      </w:r>
      <w:r w:rsidRPr="00120377">
        <w:tab/>
        <w:t>Laura Hodgson</w:t>
      </w:r>
      <w:r w:rsidRPr="00120377">
        <w:tab/>
        <w:t>12</w:t>
      </w:r>
      <w:r w:rsidRPr="00120377">
        <w:tab/>
        <w:t>Newcastle</w:t>
      </w:r>
      <w:r w:rsidRPr="00120377">
        <w:tab/>
      </w:r>
      <w:r w:rsidRPr="00120377">
        <w:tab/>
        <w:t xml:space="preserve">   32.04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2.</w:t>
      </w:r>
      <w:r w:rsidRPr="00120377">
        <w:tab/>
        <w:t>Nicole Isaacson</w:t>
      </w:r>
      <w:r w:rsidRPr="00120377">
        <w:tab/>
        <w:t>12</w:t>
      </w:r>
      <w:r w:rsidRPr="00120377">
        <w:tab/>
        <w:t>Durham City</w:t>
      </w:r>
      <w:r w:rsidRPr="00120377">
        <w:tab/>
      </w:r>
      <w:r w:rsidRPr="00120377">
        <w:tab/>
        <w:t xml:space="preserve">   33.89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3.</w:t>
      </w:r>
      <w:r w:rsidRPr="00120377">
        <w:tab/>
        <w:t>Sophie Brown</w:t>
      </w:r>
      <w:r w:rsidRPr="00120377">
        <w:tab/>
        <w:t>12</w:t>
      </w:r>
      <w:r w:rsidRPr="00120377">
        <w:tab/>
        <w:t>Newcastle</w:t>
      </w:r>
      <w:r w:rsidRPr="00120377">
        <w:tab/>
      </w:r>
      <w:r w:rsidRPr="00120377">
        <w:tab/>
        <w:t xml:space="preserve">   34.21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4.</w:t>
      </w:r>
      <w:r w:rsidRPr="00120377">
        <w:tab/>
        <w:t>Phoebe Bland</w:t>
      </w:r>
      <w:r w:rsidRPr="00120377">
        <w:tab/>
        <w:t>12</w:t>
      </w:r>
      <w:r w:rsidRPr="00120377">
        <w:tab/>
        <w:t>Newcastle</w:t>
      </w:r>
      <w:r w:rsidRPr="00120377">
        <w:tab/>
      </w:r>
      <w:r w:rsidRPr="00120377">
        <w:tab/>
        <w:t xml:space="preserve">   34.26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5.</w:t>
      </w:r>
      <w:r w:rsidRPr="00120377">
        <w:tab/>
        <w:t>Rosie Swatman</w:t>
      </w:r>
      <w:r w:rsidRPr="00120377">
        <w:tab/>
        <w:t>12</w:t>
      </w:r>
      <w:r w:rsidRPr="00120377">
        <w:tab/>
        <w:t>Newcastle</w:t>
      </w:r>
      <w:r w:rsidRPr="00120377">
        <w:tab/>
      </w:r>
      <w:r w:rsidRPr="00120377">
        <w:tab/>
        <w:t xml:space="preserve">   34.54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6.</w:t>
      </w:r>
      <w:r w:rsidRPr="00120377">
        <w:tab/>
        <w:t>Mariella Bidzimou Butl</w:t>
      </w:r>
      <w:r w:rsidRPr="00120377">
        <w:tab/>
        <w:t>12</w:t>
      </w:r>
      <w:r w:rsidRPr="00120377">
        <w:tab/>
        <w:t>Derwentside</w:t>
      </w:r>
      <w:r w:rsidRPr="00120377">
        <w:tab/>
      </w:r>
      <w:r w:rsidRPr="00120377">
        <w:tab/>
        <w:t xml:space="preserve">   34.66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7.</w:t>
      </w:r>
      <w:r w:rsidRPr="00120377">
        <w:tab/>
        <w:t>Tilly Abbott</w:t>
      </w:r>
      <w:r w:rsidRPr="00120377">
        <w:tab/>
        <w:t>12</w:t>
      </w:r>
      <w:r w:rsidRPr="00120377">
        <w:tab/>
        <w:t>Co Sund'land</w:t>
      </w:r>
      <w:r w:rsidRPr="00120377">
        <w:tab/>
      </w:r>
      <w:r w:rsidRPr="00120377">
        <w:tab/>
        <w:t xml:space="preserve">   35.43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8.</w:t>
      </w:r>
      <w:r w:rsidRPr="00120377">
        <w:tab/>
        <w:t>Sophia Traynor</w:t>
      </w:r>
      <w:r w:rsidRPr="00120377">
        <w:tab/>
        <w:t>12</w:t>
      </w:r>
      <w:r w:rsidRPr="00120377">
        <w:tab/>
        <w:t>Derwentside</w:t>
      </w:r>
      <w:r w:rsidRPr="00120377">
        <w:tab/>
      </w:r>
      <w:r w:rsidRPr="00120377">
        <w:tab/>
        <w:t xml:space="preserve">   35.50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9.</w:t>
      </w:r>
      <w:r w:rsidRPr="00120377">
        <w:tab/>
        <w:t>Alexa Ball</w:t>
      </w:r>
      <w:r w:rsidRPr="00120377">
        <w:tab/>
        <w:t>12</w:t>
      </w:r>
      <w:r w:rsidRPr="00120377">
        <w:tab/>
        <w:t>Newcastle</w:t>
      </w:r>
      <w:r w:rsidRPr="00120377">
        <w:tab/>
      </w:r>
      <w:r w:rsidRPr="00120377">
        <w:tab/>
        <w:t xml:space="preserve">   36.03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10.</w:t>
      </w:r>
      <w:r w:rsidRPr="00120377">
        <w:tab/>
        <w:t>Lilyella Smith</w:t>
      </w:r>
      <w:r w:rsidRPr="00120377">
        <w:tab/>
        <w:t>12</w:t>
      </w:r>
      <w:r w:rsidRPr="00120377">
        <w:tab/>
        <w:t>Co Sund'land</w:t>
      </w:r>
      <w:r w:rsidRPr="00120377">
        <w:tab/>
      </w:r>
      <w:r w:rsidRPr="00120377">
        <w:tab/>
        <w:t xml:space="preserve">   36.33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11.</w:t>
      </w:r>
      <w:r w:rsidRPr="00120377">
        <w:tab/>
        <w:t>Aimee Slater</w:t>
      </w:r>
      <w:r w:rsidRPr="00120377">
        <w:tab/>
        <w:t>12</w:t>
      </w:r>
      <w:r w:rsidRPr="00120377">
        <w:tab/>
        <w:t>South Tyne</w:t>
      </w:r>
      <w:r w:rsidRPr="00120377">
        <w:tab/>
      </w:r>
      <w:r w:rsidRPr="00120377">
        <w:tab/>
        <w:t xml:space="preserve">   37.17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12.</w:t>
      </w:r>
      <w:r w:rsidRPr="00120377">
        <w:tab/>
        <w:t>Millie Gray</w:t>
      </w:r>
      <w:r w:rsidRPr="00120377">
        <w:tab/>
        <w:t>12</w:t>
      </w:r>
      <w:r w:rsidRPr="00120377">
        <w:tab/>
        <w:t>Newcastle</w:t>
      </w:r>
      <w:r w:rsidRPr="00120377">
        <w:tab/>
      </w:r>
      <w:r w:rsidRPr="00120377">
        <w:tab/>
        <w:t xml:space="preserve">   37.23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13.</w:t>
      </w:r>
      <w:r w:rsidRPr="00120377">
        <w:tab/>
        <w:t>Amy Duncan</w:t>
      </w:r>
      <w:r w:rsidRPr="00120377">
        <w:tab/>
        <w:t>12</w:t>
      </w:r>
      <w:r w:rsidRPr="00120377">
        <w:tab/>
        <w:t>Boldon</w:t>
      </w:r>
      <w:r w:rsidRPr="00120377">
        <w:tab/>
      </w:r>
      <w:r w:rsidRPr="00120377">
        <w:tab/>
        <w:t xml:space="preserve">   38.29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14.</w:t>
      </w:r>
      <w:r w:rsidRPr="00120377">
        <w:tab/>
        <w:t>Keira Jayne Fallon</w:t>
      </w:r>
      <w:r w:rsidRPr="00120377">
        <w:tab/>
        <w:t>12</w:t>
      </w:r>
      <w:r w:rsidRPr="00120377">
        <w:tab/>
        <w:t>Newcastle</w:t>
      </w:r>
      <w:r w:rsidRPr="00120377">
        <w:tab/>
      </w:r>
      <w:r w:rsidRPr="00120377">
        <w:tab/>
        <w:t xml:space="preserve">   38.66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15.</w:t>
      </w:r>
      <w:r w:rsidRPr="00120377">
        <w:tab/>
        <w:t>Imogen Bungay</w:t>
      </w:r>
      <w:r w:rsidRPr="00120377">
        <w:tab/>
        <w:t>12</w:t>
      </w:r>
      <w:r w:rsidRPr="00120377">
        <w:tab/>
        <w:t>Newcastle</w:t>
      </w:r>
      <w:r w:rsidRPr="00120377">
        <w:tab/>
      </w:r>
      <w:r w:rsidRPr="00120377">
        <w:tab/>
        <w:t xml:space="preserve">   38.90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16.</w:t>
      </w:r>
      <w:r w:rsidRPr="00120377">
        <w:tab/>
        <w:t>Holly Marran</w:t>
      </w:r>
      <w:r w:rsidRPr="00120377">
        <w:tab/>
        <w:t>12</w:t>
      </w:r>
      <w:r w:rsidRPr="00120377">
        <w:tab/>
        <w:t>South Tyne</w:t>
      </w:r>
      <w:r w:rsidRPr="00120377">
        <w:tab/>
      </w:r>
      <w:r w:rsidRPr="00120377">
        <w:tab/>
        <w:t xml:space="preserve">   39.08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17.</w:t>
      </w:r>
      <w:r w:rsidRPr="00120377">
        <w:tab/>
        <w:t>Lauren Comrie</w:t>
      </w:r>
      <w:r w:rsidRPr="00120377">
        <w:tab/>
        <w:t>12</w:t>
      </w:r>
      <w:r w:rsidRPr="00120377">
        <w:tab/>
        <w:t>Tynemouth</w:t>
      </w:r>
      <w:r w:rsidRPr="00120377">
        <w:tab/>
      </w:r>
      <w:r w:rsidRPr="00120377">
        <w:tab/>
        <w:t xml:space="preserve">   39.13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18.</w:t>
      </w:r>
      <w:r w:rsidRPr="00120377">
        <w:tab/>
        <w:t>Nicia Andre</w:t>
      </w:r>
      <w:r w:rsidRPr="00120377">
        <w:tab/>
        <w:t>12</w:t>
      </w:r>
      <w:r w:rsidRPr="00120377">
        <w:tab/>
        <w:t>South Tyne</w:t>
      </w:r>
      <w:r w:rsidRPr="00120377">
        <w:tab/>
      </w:r>
      <w:r w:rsidRPr="00120377">
        <w:tab/>
        <w:t xml:space="preserve">   39.27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19.</w:t>
      </w:r>
      <w:r w:rsidRPr="00120377">
        <w:tab/>
        <w:t>Charlotte Payton</w:t>
      </w:r>
      <w:r w:rsidRPr="00120377">
        <w:tab/>
        <w:t>12</w:t>
      </w:r>
      <w:r w:rsidRPr="00120377">
        <w:tab/>
        <w:t>Tynemouth</w:t>
      </w:r>
      <w:r w:rsidRPr="00120377">
        <w:tab/>
      </w:r>
      <w:r w:rsidRPr="00120377">
        <w:tab/>
        <w:t xml:space="preserve">   39.50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20.</w:t>
      </w:r>
      <w:r w:rsidRPr="00120377">
        <w:tab/>
        <w:t>Neve Calvert</w:t>
      </w:r>
      <w:r w:rsidRPr="00120377">
        <w:tab/>
        <w:t>12</w:t>
      </w:r>
      <w:r w:rsidRPr="00120377">
        <w:tab/>
        <w:t>Newcastle</w:t>
      </w:r>
      <w:r w:rsidRPr="00120377">
        <w:tab/>
      </w:r>
      <w:r w:rsidRPr="00120377">
        <w:tab/>
        <w:t xml:space="preserve">   39.76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21.</w:t>
      </w:r>
      <w:r w:rsidRPr="00120377">
        <w:tab/>
        <w:t>Emily Appleby</w:t>
      </w:r>
      <w:r w:rsidRPr="00120377">
        <w:tab/>
        <w:t>12</w:t>
      </w:r>
      <w:r w:rsidRPr="00120377">
        <w:tab/>
        <w:t>Durham City</w:t>
      </w:r>
      <w:r w:rsidRPr="00120377">
        <w:tab/>
      </w:r>
      <w:r w:rsidRPr="00120377">
        <w:tab/>
        <w:t xml:space="preserve">   40.65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22.</w:t>
      </w:r>
      <w:r w:rsidRPr="00120377">
        <w:tab/>
        <w:t>Mary Ellis</w:t>
      </w:r>
      <w:r w:rsidRPr="00120377">
        <w:tab/>
        <w:t>12</w:t>
      </w:r>
      <w:r w:rsidRPr="00120377">
        <w:tab/>
        <w:t>Co Sund'land</w:t>
      </w:r>
      <w:r w:rsidRPr="00120377">
        <w:tab/>
      </w:r>
      <w:r w:rsidRPr="00120377">
        <w:tab/>
        <w:t xml:space="preserve">   41.97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23.</w:t>
      </w:r>
      <w:r w:rsidRPr="00120377">
        <w:tab/>
        <w:t>Aimee Hood</w:t>
      </w:r>
      <w:r w:rsidRPr="00120377">
        <w:tab/>
        <w:t>12</w:t>
      </w:r>
      <w:r w:rsidRPr="00120377">
        <w:tab/>
        <w:t>Peterlee</w:t>
      </w:r>
      <w:r w:rsidRPr="00120377">
        <w:tab/>
      </w:r>
      <w:r w:rsidRPr="00120377">
        <w:tab/>
        <w:t xml:space="preserve">   43.24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24.</w:t>
      </w:r>
      <w:r w:rsidRPr="00120377">
        <w:tab/>
        <w:t>Lola McLean</w:t>
      </w:r>
      <w:r w:rsidRPr="00120377">
        <w:tab/>
        <w:t>12</w:t>
      </w:r>
      <w:r w:rsidRPr="00120377">
        <w:tab/>
        <w:t>Newcastle</w:t>
      </w:r>
      <w:r w:rsidRPr="00120377">
        <w:tab/>
      </w:r>
      <w:r w:rsidRPr="00120377">
        <w:tab/>
        <w:t xml:space="preserve">   50.26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AgeGroupHeader"/>
      </w:pPr>
      <w:r w:rsidRPr="00120377">
        <w:t xml:space="preserve">13 Yrs </w:t>
      </w:r>
      <w:r>
        <w:t>Age Group</w:t>
      </w:r>
      <w:r w:rsidRPr="00120377">
        <w:t xml:space="preserve"> - Full Results</w:t>
      </w:r>
    </w:p>
    <w:p w:rsidR="003B362D" w:rsidRPr="00120377" w:rsidRDefault="003B362D" w:rsidP="003B362D">
      <w:pPr>
        <w:pStyle w:val="PlaceHeader"/>
      </w:pPr>
      <w:r>
        <w:t>Place</w:t>
      </w:r>
      <w:r w:rsidRPr="00120377">
        <w:tab/>
        <w:t>Name</w:t>
      </w:r>
      <w:r w:rsidRPr="00120377">
        <w:tab/>
        <w:t>AaD</w:t>
      </w:r>
      <w:r w:rsidRPr="00120377">
        <w:tab/>
        <w:t>Club</w:t>
      </w:r>
      <w:r w:rsidRPr="00120377">
        <w:tab/>
      </w:r>
      <w:r w:rsidRPr="00120377">
        <w:tab/>
        <w:t>Time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1.</w:t>
      </w:r>
      <w:r w:rsidRPr="00120377">
        <w:tab/>
        <w:t>Ellie Burke</w:t>
      </w:r>
      <w:r w:rsidRPr="00120377">
        <w:tab/>
        <w:t>13</w:t>
      </w:r>
      <w:r w:rsidRPr="00120377">
        <w:tab/>
        <w:t>South Tyne</w:t>
      </w:r>
      <w:r w:rsidRPr="00120377">
        <w:tab/>
      </w:r>
      <w:r w:rsidRPr="00120377">
        <w:tab/>
        <w:t xml:space="preserve">   31.53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2.</w:t>
      </w:r>
      <w:r w:rsidRPr="00120377">
        <w:tab/>
        <w:t>Jennifer Lowrie</w:t>
      </w:r>
      <w:r w:rsidRPr="00120377">
        <w:tab/>
        <w:t>13</w:t>
      </w:r>
      <w:r w:rsidRPr="00120377">
        <w:tab/>
        <w:t>Newcastle</w:t>
      </w:r>
      <w:r w:rsidRPr="00120377">
        <w:tab/>
      </w:r>
      <w:r w:rsidRPr="00120377">
        <w:tab/>
        <w:t xml:space="preserve">   34.41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3.</w:t>
      </w:r>
      <w:r w:rsidRPr="00120377">
        <w:tab/>
        <w:t>Holly Richardson</w:t>
      </w:r>
      <w:r w:rsidRPr="00120377">
        <w:tab/>
        <w:t>13</w:t>
      </w:r>
      <w:r w:rsidRPr="00120377">
        <w:tab/>
        <w:t>Newcastle</w:t>
      </w:r>
      <w:r w:rsidRPr="00120377">
        <w:tab/>
      </w:r>
      <w:r w:rsidRPr="00120377">
        <w:tab/>
        <w:t xml:space="preserve">   34.42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4.</w:t>
      </w:r>
      <w:r w:rsidRPr="00120377">
        <w:tab/>
        <w:t>Isobel Atkinson</w:t>
      </w:r>
      <w:r w:rsidRPr="00120377">
        <w:tab/>
        <w:t>13</w:t>
      </w:r>
      <w:r w:rsidRPr="00120377">
        <w:tab/>
        <w:t>Peterlee</w:t>
      </w:r>
      <w:r w:rsidRPr="00120377">
        <w:tab/>
      </w:r>
      <w:r w:rsidRPr="00120377">
        <w:tab/>
        <w:t xml:space="preserve">   35.71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5.</w:t>
      </w:r>
      <w:r w:rsidRPr="00120377">
        <w:tab/>
        <w:t>Hannah Hryniszak</w:t>
      </w:r>
      <w:r w:rsidRPr="00120377">
        <w:tab/>
        <w:t>13</w:t>
      </w:r>
      <w:r w:rsidRPr="00120377">
        <w:tab/>
        <w:t>Durham City</w:t>
      </w:r>
      <w:r w:rsidRPr="00120377">
        <w:tab/>
      </w:r>
      <w:r w:rsidRPr="00120377">
        <w:tab/>
        <w:t xml:space="preserve">   35.86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6.</w:t>
      </w:r>
      <w:r w:rsidRPr="00120377">
        <w:tab/>
        <w:t>Aimee Little</w:t>
      </w:r>
      <w:r w:rsidRPr="00120377">
        <w:tab/>
        <w:t>13</w:t>
      </w:r>
      <w:r w:rsidRPr="00120377">
        <w:tab/>
        <w:t>Newcastle</w:t>
      </w:r>
      <w:r w:rsidRPr="00120377">
        <w:tab/>
      </w:r>
      <w:r w:rsidRPr="00120377">
        <w:tab/>
        <w:t xml:space="preserve">   36.57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7.</w:t>
      </w:r>
      <w:r w:rsidRPr="00120377">
        <w:tab/>
        <w:t>Lucy Morrison</w:t>
      </w:r>
      <w:r w:rsidRPr="00120377">
        <w:tab/>
        <w:t>13</w:t>
      </w:r>
      <w:r w:rsidRPr="00120377">
        <w:tab/>
        <w:t>Newcastle</w:t>
      </w:r>
      <w:r w:rsidRPr="00120377">
        <w:tab/>
      </w:r>
      <w:r w:rsidRPr="00120377">
        <w:tab/>
        <w:t xml:space="preserve">   36.93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8.</w:t>
      </w:r>
      <w:r w:rsidRPr="00120377">
        <w:tab/>
        <w:t>Evie Hartridge</w:t>
      </w:r>
      <w:r w:rsidRPr="00120377">
        <w:tab/>
        <w:t>13</w:t>
      </w:r>
      <w:r w:rsidRPr="00120377">
        <w:tab/>
        <w:t>Tynemouth</w:t>
      </w:r>
      <w:r w:rsidRPr="00120377">
        <w:tab/>
      </w:r>
      <w:r w:rsidRPr="00120377">
        <w:tab/>
        <w:t xml:space="preserve">   37.02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9.</w:t>
      </w:r>
      <w:r w:rsidRPr="00120377">
        <w:tab/>
        <w:t>Natasha Maddison</w:t>
      </w:r>
      <w:r w:rsidRPr="00120377">
        <w:tab/>
        <w:t>13</w:t>
      </w:r>
      <w:r w:rsidRPr="00120377">
        <w:tab/>
        <w:t>Derwentside</w:t>
      </w:r>
      <w:r w:rsidRPr="00120377">
        <w:tab/>
      </w:r>
      <w:r w:rsidRPr="00120377">
        <w:tab/>
        <w:t xml:space="preserve">   37.05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10.</w:t>
      </w:r>
      <w:r w:rsidRPr="00120377">
        <w:tab/>
        <w:t>Charlotte Sibbald</w:t>
      </w:r>
      <w:r w:rsidRPr="00120377">
        <w:tab/>
        <w:t>13</w:t>
      </w:r>
      <w:r w:rsidRPr="00120377">
        <w:tab/>
        <w:t>South Tyne</w:t>
      </w:r>
      <w:r w:rsidRPr="00120377">
        <w:tab/>
      </w:r>
      <w:r w:rsidRPr="00120377">
        <w:tab/>
        <w:t xml:space="preserve">   39.56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11.</w:t>
      </w:r>
      <w:r w:rsidRPr="00120377">
        <w:tab/>
        <w:t>Keisha Bennett</w:t>
      </w:r>
      <w:r w:rsidRPr="00120377">
        <w:tab/>
        <w:t>13</w:t>
      </w:r>
      <w:r w:rsidRPr="00120377">
        <w:tab/>
        <w:t>Derwentside</w:t>
      </w:r>
      <w:r w:rsidRPr="00120377">
        <w:tab/>
      </w:r>
      <w:r w:rsidRPr="00120377">
        <w:tab/>
        <w:t xml:space="preserve">   40.21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AgeGroupHeader"/>
      </w:pPr>
      <w:r w:rsidRPr="00120377">
        <w:t xml:space="preserve">14 Yrs/Over </w:t>
      </w:r>
      <w:r>
        <w:t>Age Group</w:t>
      </w:r>
      <w:r w:rsidRPr="00120377">
        <w:t xml:space="preserve"> - Full Results</w:t>
      </w:r>
    </w:p>
    <w:p w:rsidR="003B362D" w:rsidRPr="00120377" w:rsidRDefault="003B362D" w:rsidP="003B362D">
      <w:pPr>
        <w:pStyle w:val="PlaceHeader"/>
      </w:pPr>
      <w:r>
        <w:t>Place</w:t>
      </w:r>
      <w:r w:rsidRPr="00120377">
        <w:tab/>
        <w:t>Name</w:t>
      </w:r>
      <w:r w:rsidRPr="00120377">
        <w:tab/>
        <w:t>AaD</w:t>
      </w:r>
      <w:r w:rsidRPr="00120377">
        <w:tab/>
        <w:t>Club</w:t>
      </w:r>
      <w:r w:rsidRPr="00120377">
        <w:tab/>
      </w:r>
      <w:r w:rsidRPr="00120377">
        <w:tab/>
        <w:t>Time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1.</w:t>
      </w:r>
      <w:r w:rsidRPr="00120377">
        <w:tab/>
        <w:t>Giorgia Harvey</w:t>
      </w:r>
      <w:r w:rsidRPr="00120377">
        <w:tab/>
        <w:t>15</w:t>
      </w:r>
      <w:r w:rsidRPr="00120377">
        <w:tab/>
        <w:t>Peterlee</w:t>
      </w:r>
      <w:r w:rsidRPr="00120377">
        <w:tab/>
      </w:r>
      <w:r w:rsidRPr="00120377">
        <w:tab/>
        <w:t xml:space="preserve">   31.05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2.</w:t>
      </w:r>
      <w:r w:rsidRPr="00120377">
        <w:tab/>
        <w:t>Hannah Brown</w:t>
      </w:r>
      <w:r w:rsidRPr="00120377">
        <w:tab/>
        <w:t>14</w:t>
      </w:r>
      <w:r w:rsidRPr="00120377">
        <w:tab/>
        <w:t>Gates &amp;Whick</w:t>
      </w:r>
      <w:r w:rsidRPr="00120377">
        <w:tab/>
      </w:r>
      <w:r w:rsidRPr="00120377">
        <w:tab/>
        <w:t xml:space="preserve">   32.02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3.</w:t>
      </w:r>
      <w:r w:rsidRPr="00120377">
        <w:tab/>
        <w:t>Grace Maskell</w:t>
      </w:r>
      <w:r w:rsidRPr="00120377">
        <w:tab/>
        <w:t>14</w:t>
      </w:r>
      <w:r w:rsidRPr="00120377">
        <w:tab/>
        <w:t>Derwentside</w:t>
      </w:r>
      <w:r w:rsidRPr="00120377">
        <w:tab/>
      </w:r>
      <w:r w:rsidRPr="00120377">
        <w:tab/>
        <w:t xml:space="preserve">   32.56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4.</w:t>
      </w:r>
      <w:r w:rsidRPr="00120377">
        <w:tab/>
        <w:t>Jade Thirlwell</w:t>
      </w:r>
      <w:r w:rsidRPr="00120377">
        <w:tab/>
        <w:t>14</w:t>
      </w:r>
      <w:r w:rsidRPr="00120377">
        <w:tab/>
        <w:t>Peterlee</w:t>
      </w:r>
      <w:r w:rsidRPr="00120377">
        <w:tab/>
      </w:r>
      <w:r w:rsidRPr="00120377">
        <w:tab/>
        <w:t xml:space="preserve">   32.87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5.</w:t>
      </w:r>
      <w:r w:rsidRPr="00120377">
        <w:tab/>
        <w:t>Rhiannon Bridges</w:t>
      </w:r>
      <w:r w:rsidRPr="00120377">
        <w:tab/>
        <w:t>14</w:t>
      </w:r>
      <w:r w:rsidRPr="00120377">
        <w:tab/>
        <w:t>South Tyne</w:t>
      </w:r>
      <w:r w:rsidRPr="00120377">
        <w:tab/>
      </w:r>
      <w:r w:rsidRPr="00120377">
        <w:tab/>
        <w:t xml:space="preserve">   33.21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6.</w:t>
      </w:r>
      <w:r w:rsidRPr="00120377">
        <w:tab/>
        <w:t>Anna Jobling</w:t>
      </w:r>
      <w:r w:rsidRPr="00120377">
        <w:tab/>
        <w:t>15</w:t>
      </w:r>
      <w:r w:rsidRPr="00120377">
        <w:tab/>
        <w:t>Durham City</w:t>
      </w:r>
      <w:r w:rsidRPr="00120377">
        <w:tab/>
      </w:r>
      <w:r w:rsidRPr="00120377">
        <w:tab/>
        <w:t xml:space="preserve">   33.26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7.</w:t>
      </w:r>
      <w:r w:rsidRPr="00120377">
        <w:tab/>
        <w:t>Rebecca Saunders</w:t>
      </w:r>
      <w:r w:rsidRPr="00120377">
        <w:tab/>
        <w:t>14</w:t>
      </w:r>
      <w:r w:rsidRPr="00120377">
        <w:tab/>
        <w:t>Derwentside</w:t>
      </w:r>
      <w:r w:rsidRPr="00120377">
        <w:tab/>
      </w:r>
      <w:r w:rsidRPr="00120377">
        <w:tab/>
        <w:t xml:space="preserve">   33.33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8.</w:t>
      </w:r>
      <w:r w:rsidRPr="00120377">
        <w:tab/>
        <w:t>Molly Finley</w:t>
      </w:r>
      <w:r w:rsidRPr="00120377">
        <w:tab/>
        <w:t>14</w:t>
      </w:r>
      <w:r w:rsidRPr="00120377">
        <w:tab/>
        <w:t>Gates &amp;Whick</w:t>
      </w:r>
      <w:r w:rsidRPr="00120377">
        <w:tab/>
      </w:r>
      <w:r w:rsidRPr="00120377">
        <w:tab/>
        <w:t xml:space="preserve">   33.66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9.</w:t>
      </w:r>
      <w:r w:rsidRPr="00120377">
        <w:tab/>
        <w:t>Charlotte Grant</w:t>
      </w:r>
      <w:r w:rsidRPr="00120377">
        <w:tab/>
        <w:t>15</w:t>
      </w:r>
      <w:r w:rsidRPr="00120377">
        <w:tab/>
        <w:t>Gates &amp;Whick</w:t>
      </w:r>
      <w:r w:rsidRPr="00120377">
        <w:tab/>
      </w:r>
      <w:r w:rsidRPr="00120377">
        <w:tab/>
        <w:t xml:space="preserve">   33.67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10.</w:t>
      </w:r>
      <w:r w:rsidRPr="00120377">
        <w:tab/>
        <w:t>Esme Douglas</w:t>
      </w:r>
      <w:r w:rsidRPr="00120377">
        <w:tab/>
        <w:t>14</w:t>
      </w:r>
      <w:r w:rsidRPr="00120377">
        <w:tab/>
        <w:t>Newcastle</w:t>
      </w:r>
      <w:r w:rsidRPr="00120377">
        <w:tab/>
      </w:r>
      <w:r w:rsidRPr="00120377">
        <w:tab/>
        <w:t xml:space="preserve">   33.88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11.</w:t>
      </w:r>
      <w:r w:rsidRPr="00120377">
        <w:tab/>
        <w:t>Emma Simpson</w:t>
      </w:r>
      <w:r w:rsidRPr="00120377">
        <w:tab/>
        <w:t>15</w:t>
      </w:r>
      <w:r w:rsidRPr="00120377">
        <w:tab/>
        <w:t>Durham City</w:t>
      </w:r>
      <w:r w:rsidRPr="00120377">
        <w:tab/>
      </w:r>
      <w:r w:rsidRPr="00120377">
        <w:tab/>
        <w:t xml:space="preserve">   34.20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12.</w:t>
      </w:r>
      <w:r w:rsidRPr="00120377">
        <w:tab/>
        <w:t>Molly Alcock</w:t>
      </w:r>
      <w:r w:rsidRPr="00120377">
        <w:tab/>
        <w:t>14</w:t>
      </w:r>
      <w:r w:rsidRPr="00120377">
        <w:tab/>
        <w:t>Peterlee</w:t>
      </w:r>
      <w:r w:rsidRPr="00120377">
        <w:tab/>
      </w:r>
      <w:r w:rsidRPr="00120377">
        <w:tab/>
        <w:t xml:space="preserve">   34.26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13.</w:t>
      </w:r>
      <w:r w:rsidRPr="00120377">
        <w:tab/>
        <w:t>Emma Corbett-Skedd</w:t>
      </w:r>
      <w:r w:rsidRPr="00120377">
        <w:tab/>
        <w:t>14</w:t>
      </w:r>
      <w:r w:rsidRPr="00120377">
        <w:tab/>
        <w:t>Peterlee</w:t>
      </w:r>
      <w:r w:rsidRPr="00120377">
        <w:tab/>
      </w:r>
      <w:r w:rsidRPr="00120377">
        <w:tab/>
        <w:t xml:space="preserve">   34.77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14.</w:t>
      </w:r>
      <w:r w:rsidRPr="00120377">
        <w:tab/>
        <w:t>Abi Kirsop</w:t>
      </w:r>
      <w:r w:rsidRPr="00120377">
        <w:tab/>
        <w:t>15</w:t>
      </w:r>
      <w:r w:rsidRPr="00120377">
        <w:tab/>
        <w:t>South Tyne</w:t>
      </w:r>
      <w:r w:rsidRPr="00120377">
        <w:tab/>
      </w:r>
      <w:r w:rsidRPr="00120377">
        <w:tab/>
        <w:t xml:space="preserve">   34.90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15.</w:t>
      </w:r>
      <w:r w:rsidRPr="00120377">
        <w:tab/>
        <w:t>Isabella Dowden</w:t>
      </w:r>
      <w:r w:rsidRPr="00120377">
        <w:tab/>
        <w:t>14</w:t>
      </w:r>
      <w:r w:rsidRPr="00120377">
        <w:tab/>
        <w:t>Newcastle</w:t>
      </w:r>
      <w:r w:rsidRPr="00120377">
        <w:tab/>
      </w:r>
      <w:r w:rsidRPr="00120377">
        <w:tab/>
        <w:t xml:space="preserve">   35.51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16.</w:t>
      </w:r>
      <w:r w:rsidRPr="00120377">
        <w:tab/>
        <w:t>Emily Morris</w:t>
      </w:r>
      <w:r w:rsidRPr="00120377">
        <w:tab/>
        <w:t>14</w:t>
      </w:r>
      <w:r w:rsidRPr="00120377">
        <w:tab/>
        <w:t>Tynemouth</w:t>
      </w:r>
      <w:r w:rsidRPr="00120377">
        <w:tab/>
      </w:r>
      <w:r w:rsidRPr="00120377">
        <w:tab/>
        <w:t xml:space="preserve">   36.23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17.</w:t>
      </w:r>
      <w:r w:rsidRPr="00120377">
        <w:tab/>
        <w:t>Hannah Carter</w:t>
      </w:r>
      <w:r w:rsidRPr="00120377">
        <w:tab/>
        <w:t>15</w:t>
      </w:r>
      <w:r w:rsidRPr="00120377">
        <w:tab/>
        <w:t>Peterlee</w:t>
      </w:r>
      <w:r w:rsidRPr="00120377">
        <w:tab/>
      </w:r>
      <w:r w:rsidRPr="00120377">
        <w:tab/>
        <w:t xml:space="preserve">   38.32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18.</w:t>
      </w:r>
      <w:r w:rsidRPr="00120377">
        <w:tab/>
        <w:t>Leah Blackett</w:t>
      </w:r>
      <w:r w:rsidRPr="00120377">
        <w:tab/>
        <w:t>14</w:t>
      </w:r>
      <w:r w:rsidRPr="00120377">
        <w:tab/>
        <w:t>Peterlee</w:t>
      </w:r>
      <w:r w:rsidRPr="00120377">
        <w:tab/>
      </w:r>
      <w:r w:rsidRPr="00120377">
        <w:tab/>
        <w:t xml:space="preserve">   40.18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Pr="00120377" w:rsidRDefault="003B362D" w:rsidP="003B362D">
      <w:pPr>
        <w:pStyle w:val="PlaceEven"/>
      </w:pPr>
      <w:r w:rsidRPr="00120377">
        <w:t>19.</w:t>
      </w:r>
      <w:r w:rsidRPr="00120377">
        <w:tab/>
        <w:t>Sophie Trattles</w:t>
      </w:r>
      <w:r w:rsidRPr="00120377">
        <w:tab/>
        <w:t>14</w:t>
      </w:r>
      <w:r w:rsidRPr="00120377">
        <w:tab/>
        <w:t>Newcastle</w:t>
      </w:r>
      <w:r w:rsidRPr="00120377">
        <w:tab/>
      </w:r>
      <w:r w:rsidRPr="00120377">
        <w:tab/>
        <w:t xml:space="preserve">   44.16</w:t>
      </w: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Default="003B362D" w:rsidP="003B362D">
      <w:pPr>
        <w:pStyle w:val="PlaceEven"/>
        <w:sectPr w:rsidR="003B362D" w:rsidSect="003B362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120377">
        <w:t>20.</w:t>
      </w:r>
      <w:r w:rsidRPr="00120377">
        <w:tab/>
        <w:t>Elaine Jordan</w:t>
      </w:r>
      <w:r w:rsidRPr="00120377">
        <w:tab/>
        <w:t>18</w:t>
      </w:r>
      <w:r w:rsidRPr="00120377">
        <w:tab/>
        <w:t>Hetton</w:t>
      </w:r>
      <w:r w:rsidRPr="00120377">
        <w:tab/>
      </w:r>
      <w:r w:rsidRPr="00120377">
        <w:tab/>
        <w:t xml:space="preserve">   44.74</w:t>
      </w:r>
    </w:p>
    <w:p w:rsidR="00446D88" w:rsidRDefault="00446D88" w:rsidP="003B362D">
      <w:pPr>
        <w:pStyle w:val="PlaceEven"/>
      </w:pPr>
      <w:r w:rsidRPr="00365E59">
        <w:tab/>
      </w:r>
      <w:r w:rsidRPr="00365E59">
        <w:tab/>
      </w:r>
      <w:r w:rsidRPr="00365E59">
        <w:tab/>
      </w:r>
      <w:r w:rsidRPr="00365E59">
        <w:tab/>
      </w:r>
    </w:p>
    <w:p w:rsidR="00D034B6" w:rsidRDefault="00D034B6" w:rsidP="006A7FF9">
      <w:pPr>
        <w:pStyle w:val="SplitLong"/>
      </w:pPr>
    </w:p>
    <w:p w:rsidR="00D034B6" w:rsidRDefault="006A7FF9" w:rsidP="00D034B6">
      <w:pPr>
        <w:pStyle w:val="SplitLong"/>
      </w:pPr>
      <w:r>
        <w:br w:type="page"/>
      </w:r>
    </w:p>
    <w:p w:rsidR="006A7FF9" w:rsidRPr="00425E47" w:rsidRDefault="006A7FF9" w:rsidP="006A7FF9">
      <w:pPr>
        <w:pStyle w:val="EventHeader"/>
      </w:pPr>
      <w:r>
        <w:t>EVENT</w:t>
      </w:r>
      <w:r w:rsidRPr="00425E47">
        <w:t xml:space="preserve"> 5 Boys 09 Yrs/Over 50m Backstroke    </w:t>
      </w:r>
    </w:p>
    <w:p w:rsidR="006A7FF9" w:rsidRDefault="006A7FF9" w:rsidP="006A7FF9">
      <w:pPr>
        <w:pStyle w:val="AgeGroupHeader"/>
        <w:sectPr w:rsidR="006A7FF9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6A7FF9" w:rsidRPr="00425E47" w:rsidRDefault="006A7FF9" w:rsidP="006A7FF9">
      <w:pPr>
        <w:pStyle w:val="AgeGroupHeader"/>
      </w:pPr>
      <w:r w:rsidRPr="00425E47">
        <w:t xml:space="preserve">09 Yrs </w:t>
      </w:r>
      <w:r>
        <w:t>Age Group</w:t>
      </w:r>
      <w:r w:rsidRPr="00425E47">
        <w:t xml:space="preserve"> - Full Results</w:t>
      </w:r>
    </w:p>
    <w:p w:rsidR="006A7FF9" w:rsidRPr="00425E47" w:rsidRDefault="006A7FF9" w:rsidP="006A7FF9">
      <w:pPr>
        <w:pStyle w:val="PlaceHeader"/>
      </w:pPr>
      <w:r>
        <w:t>Place</w:t>
      </w:r>
      <w:r w:rsidRPr="00425E47">
        <w:tab/>
        <w:t>Name</w:t>
      </w:r>
      <w:r w:rsidRPr="00425E47">
        <w:tab/>
        <w:t>AaD</w:t>
      </w:r>
      <w:r w:rsidRPr="00425E47">
        <w:tab/>
        <w:t>Club</w:t>
      </w:r>
      <w:r w:rsidRPr="00425E47">
        <w:tab/>
      </w:r>
      <w:r w:rsidRPr="00425E47">
        <w:tab/>
        <w:t>Time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1.</w:t>
      </w:r>
      <w:r w:rsidRPr="00425E47">
        <w:tab/>
        <w:t>Jimmy McGuire</w:t>
      </w:r>
      <w:r w:rsidRPr="00425E47">
        <w:tab/>
        <w:t>9</w:t>
      </w:r>
      <w:r w:rsidRPr="00425E47">
        <w:tab/>
        <w:t>Co Sund'land</w:t>
      </w:r>
      <w:r w:rsidRPr="00425E47">
        <w:tab/>
      </w:r>
      <w:r w:rsidRPr="00425E47">
        <w:tab/>
        <w:t xml:space="preserve">   42.91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2.</w:t>
      </w:r>
      <w:r w:rsidRPr="00425E47">
        <w:tab/>
        <w:t>Jacob Neillis</w:t>
      </w:r>
      <w:r w:rsidRPr="00425E47">
        <w:tab/>
        <w:t>9</w:t>
      </w:r>
      <w:r w:rsidRPr="00425E47">
        <w:tab/>
        <w:t>Newcastle</w:t>
      </w:r>
      <w:r w:rsidRPr="00425E47">
        <w:tab/>
      </w:r>
      <w:r w:rsidRPr="00425E47">
        <w:tab/>
        <w:t xml:space="preserve">   43.32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3.</w:t>
      </w:r>
      <w:r w:rsidRPr="00425E47">
        <w:tab/>
        <w:t>Jasper Hall</w:t>
      </w:r>
      <w:r w:rsidRPr="00425E47">
        <w:tab/>
        <w:t>9</w:t>
      </w:r>
      <w:r w:rsidRPr="00425E47">
        <w:tab/>
        <w:t>Tynemouth</w:t>
      </w:r>
      <w:r w:rsidRPr="00425E47">
        <w:tab/>
      </w:r>
      <w:r w:rsidRPr="00425E47">
        <w:tab/>
        <w:t xml:space="preserve">   45.89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4.</w:t>
      </w:r>
      <w:r w:rsidRPr="00425E47">
        <w:tab/>
        <w:t>Matthew Scott</w:t>
      </w:r>
      <w:r w:rsidRPr="00425E47">
        <w:tab/>
        <w:t>9</w:t>
      </w:r>
      <w:r w:rsidRPr="00425E47">
        <w:tab/>
        <w:t>Newcastle</w:t>
      </w:r>
      <w:r w:rsidRPr="00425E47">
        <w:tab/>
      </w:r>
      <w:r w:rsidRPr="00425E47">
        <w:tab/>
        <w:t xml:space="preserve">   45.94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5.</w:t>
      </w:r>
      <w:r w:rsidRPr="00425E47">
        <w:tab/>
        <w:t>Liam Elliott</w:t>
      </w:r>
      <w:r w:rsidRPr="00425E47">
        <w:tab/>
        <w:t>9</w:t>
      </w:r>
      <w:r w:rsidRPr="00425E47">
        <w:tab/>
        <w:t>Newcastle</w:t>
      </w:r>
      <w:r w:rsidRPr="00425E47">
        <w:tab/>
      </w:r>
      <w:r w:rsidRPr="00425E47">
        <w:tab/>
        <w:t xml:space="preserve">   46.53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6.</w:t>
      </w:r>
      <w:r w:rsidRPr="00425E47">
        <w:tab/>
        <w:t>William Foreman</w:t>
      </w:r>
      <w:r w:rsidRPr="00425E47">
        <w:tab/>
        <w:t>9</w:t>
      </w:r>
      <w:r w:rsidRPr="00425E47">
        <w:tab/>
        <w:t>Durham City</w:t>
      </w:r>
      <w:r w:rsidRPr="00425E47">
        <w:tab/>
      </w:r>
      <w:r w:rsidRPr="00425E47">
        <w:tab/>
        <w:t xml:space="preserve">   47.03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7.</w:t>
      </w:r>
      <w:r w:rsidRPr="00425E47">
        <w:tab/>
        <w:t>Kaydan Baird</w:t>
      </w:r>
      <w:r w:rsidRPr="00425E47">
        <w:tab/>
        <w:t>9</w:t>
      </w:r>
      <w:r w:rsidRPr="00425E47">
        <w:tab/>
        <w:t>Newcastle</w:t>
      </w:r>
      <w:r w:rsidRPr="00425E47">
        <w:tab/>
      </w:r>
      <w:r w:rsidRPr="00425E47">
        <w:tab/>
        <w:t xml:space="preserve">   48.16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8.</w:t>
      </w:r>
      <w:r w:rsidRPr="00425E47">
        <w:tab/>
        <w:t>Owen Brown</w:t>
      </w:r>
      <w:r w:rsidRPr="00425E47">
        <w:tab/>
        <w:t>9</w:t>
      </w:r>
      <w:r w:rsidRPr="00425E47">
        <w:tab/>
        <w:t>Tynemouth</w:t>
      </w:r>
      <w:r w:rsidRPr="00425E47">
        <w:tab/>
      </w:r>
      <w:r w:rsidRPr="00425E47">
        <w:tab/>
        <w:t xml:space="preserve">   48.61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9.</w:t>
      </w:r>
      <w:r w:rsidRPr="00425E47">
        <w:tab/>
        <w:t>Johan Haniffa</w:t>
      </w:r>
      <w:r w:rsidRPr="00425E47">
        <w:tab/>
        <w:t>9</w:t>
      </w:r>
      <w:r w:rsidRPr="00425E47">
        <w:tab/>
        <w:t>Newcastle</w:t>
      </w:r>
      <w:r w:rsidRPr="00425E47">
        <w:tab/>
      </w:r>
      <w:r w:rsidRPr="00425E47">
        <w:tab/>
        <w:t xml:space="preserve">   49.25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10.</w:t>
      </w:r>
      <w:r w:rsidRPr="00425E47">
        <w:tab/>
        <w:t>Christian Matheson</w:t>
      </w:r>
      <w:r w:rsidRPr="00425E47">
        <w:tab/>
        <w:t>9</w:t>
      </w:r>
      <w:r w:rsidRPr="00425E47">
        <w:tab/>
        <w:t>South Tyne</w:t>
      </w:r>
      <w:r w:rsidRPr="00425E47">
        <w:tab/>
      </w:r>
      <w:r w:rsidRPr="00425E47">
        <w:tab/>
        <w:t xml:space="preserve">   50.33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11.</w:t>
      </w:r>
      <w:r w:rsidRPr="00425E47">
        <w:tab/>
        <w:t>William Massie</w:t>
      </w:r>
      <w:r w:rsidRPr="00425E47">
        <w:tab/>
        <w:t>9</w:t>
      </w:r>
      <w:r w:rsidRPr="00425E47">
        <w:tab/>
        <w:t>Tynemouth</w:t>
      </w:r>
      <w:r w:rsidRPr="00425E47">
        <w:tab/>
      </w:r>
      <w:r w:rsidRPr="00425E47">
        <w:tab/>
        <w:t xml:space="preserve">   50.82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12.</w:t>
      </w:r>
      <w:r w:rsidRPr="00425E47">
        <w:tab/>
        <w:t>Roshan Gupta</w:t>
      </w:r>
      <w:r w:rsidRPr="00425E47">
        <w:tab/>
        <w:t>9</w:t>
      </w:r>
      <w:r w:rsidRPr="00425E47">
        <w:tab/>
        <w:t>Newcastle</w:t>
      </w:r>
      <w:r w:rsidRPr="00425E47">
        <w:tab/>
      </w:r>
      <w:r w:rsidRPr="00425E47">
        <w:tab/>
        <w:t xml:space="preserve">   51.14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13.</w:t>
      </w:r>
      <w:r w:rsidRPr="00425E47">
        <w:tab/>
        <w:t>William Young</w:t>
      </w:r>
      <w:r w:rsidRPr="00425E47">
        <w:tab/>
        <w:t>9</w:t>
      </w:r>
      <w:r w:rsidRPr="00425E47">
        <w:tab/>
        <w:t>Newcastle</w:t>
      </w:r>
      <w:r w:rsidRPr="00425E47">
        <w:tab/>
      </w:r>
      <w:r w:rsidRPr="00425E47">
        <w:tab/>
        <w:t xml:space="preserve">   51.96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14.</w:t>
      </w:r>
      <w:r w:rsidRPr="00425E47">
        <w:tab/>
        <w:t>Edward Hodgson</w:t>
      </w:r>
      <w:r w:rsidRPr="00425E47">
        <w:tab/>
        <w:t>9</w:t>
      </w:r>
      <w:r w:rsidRPr="00425E47">
        <w:tab/>
        <w:t>Newcastle</w:t>
      </w:r>
      <w:r w:rsidRPr="00425E47">
        <w:tab/>
      </w:r>
      <w:r w:rsidRPr="00425E47">
        <w:tab/>
        <w:t xml:space="preserve">   52.71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15.</w:t>
      </w:r>
      <w:r w:rsidRPr="00425E47">
        <w:tab/>
        <w:t>Marcus Dunbar</w:t>
      </w:r>
      <w:r w:rsidRPr="00425E47">
        <w:tab/>
        <w:t>9</w:t>
      </w:r>
      <w:r w:rsidRPr="00425E47">
        <w:tab/>
        <w:t>Durham City</w:t>
      </w:r>
      <w:r w:rsidRPr="00425E47">
        <w:tab/>
      </w:r>
      <w:r w:rsidRPr="00425E47">
        <w:tab/>
        <w:t xml:space="preserve">   55.47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16.</w:t>
      </w:r>
      <w:r w:rsidRPr="00425E47">
        <w:tab/>
        <w:t>Cameron Verth</w:t>
      </w:r>
      <w:r w:rsidRPr="00425E47">
        <w:tab/>
        <w:t>9</w:t>
      </w:r>
      <w:r w:rsidRPr="00425E47">
        <w:tab/>
        <w:t>South Tyne</w:t>
      </w:r>
      <w:r w:rsidRPr="00425E47">
        <w:tab/>
      </w:r>
      <w:r w:rsidRPr="00425E47">
        <w:tab/>
        <w:t xml:space="preserve">   56.23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 xml:space="preserve"> </w:t>
      </w:r>
      <w:r w:rsidRPr="00425E47">
        <w:tab/>
        <w:t>Joseph McCaslin</w:t>
      </w:r>
      <w:r w:rsidRPr="00425E47">
        <w:tab/>
        <w:t>9</w:t>
      </w:r>
      <w:r w:rsidRPr="00425E47">
        <w:tab/>
        <w:t>Newcastle</w:t>
      </w:r>
      <w:r w:rsidRPr="00425E47">
        <w:tab/>
      </w:r>
      <w:r w:rsidRPr="00425E47">
        <w:tab/>
        <w:t xml:space="preserve">DQ </w:t>
      </w:r>
      <w:r w:rsidRPr="00425E47">
        <w:pgNum/>
      </w:r>
      <w:r w:rsidRPr="00425E47">
        <w:t xml:space="preserve">     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AgeGroupHeader"/>
      </w:pPr>
      <w:r w:rsidRPr="00425E47">
        <w:t xml:space="preserve">10 Yrs </w:t>
      </w:r>
      <w:r>
        <w:t>Age Group</w:t>
      </w:r>
      <w:r w:rsidRPr="00425E47">
        <w:t xml:space="preserve"> - Full Results</w:t>
      </w:r>
    </w:p>
    <w:p w:rsidR="006A7FF9" w:rsidRPr="00425E47" w:rsidRDefault="006A7FF9" w:rsidP="006A7FF9">
      <w:pPr>
        <w:pStyle w:val="PlaceHeader"/>
      </w:pPr>
      <w:r>
        <w:t>Place</w:t>
      </w:r>
      <w:r w:rsidRPr="00425E47">
        <w:tab/>
        <w:t>Name</w:t>
      </w:r>
      <w:r w:rsidRPr="00425E47">
        <w:tab/>
        <w:t>AaD</w:t>
      </w:r>
      <w:r w:rsidRPr="00425E47">
        <w:tab/>
        <w:t>Club</w:t>
      </w:r>
      <w:r w:rsidRPr="00425E47">
        <w:tab/>
      </w:r>
      <w:r w:rsidRPr="00425E47">
        <w:tab/>
        <w:t>Time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1.</w:t>
      </w:r>
      <w:r w:rsidRPr="00425E47">
        <w:tab/>
        <w:t>Alfie Weatherston-Harv</w:t>
      </w:r>
      <w:r w:rsidRPr="00425E47">
        <w:tab/>
        <w:t>10</w:t>
      </w:r>
      <w:r w:rsidRPr="00425E47">
        <w:tab/>
        <w:t>Newcastle</w:t>
      </w:r>
      <w:r w:rsidRPr="00425E47">
        <w:tab/>
      </w:r>
      <w:r w:rsidRPr="00425E47">
        <w:tab/>
        <w:t xml:space="preserve">   40.13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2.</w:t>
      </w:r>
      <w:r w:rsidRPr="00425E47">
        <w:tab/>
        <w:t>William Terry</w:t>
      </w:r>
      <w:r w:rsidRPr="00425E47">
        <w:tab/>
        <w:t>10</w:t>
      </w:r>
      <w:r w:rsidRPr="00425E47">
        <w:tab/>
        <w:t>Durham City</w:t>
      </w:r>
      <w:r w:rsidRPr="00425E47">
        <w:tab/>
      </w:r>
      <w:r w:rsidRPr="00425E47">
        <w:tab/>
        <w:t xml:space="preserve">   41.06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3.</w:t>
      </w:r>
      <w:r w:rsidRPr="00425E47">
        <w:tab/>
        <w:t>Jamie Beach</w:t>
      </w:r>
      <w:r w:rsidRPr="00425E47">
        <w:tab/>
        <w:t>10</w:t>
      </w:r>
      <w:r w:rsidRPr="00425E47">
        <w:tab/>
        <w:t>Tynemouth</w:t>
      </w:r>
      <w:r w:rsidRPr="00425E47">
        <w:tab/>
      </w:r>
      <w:r w:rsidRPr="00425E47">
        <w:tab/>
        <w:t xml:space="preserve">   41.60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4.</w:t>
      </w:r>
      <w:r w:rsidRPr="00425E47">
        <w:tab/>
        <w:t>William Holden</w:t>
      </w:r>
      <w:r w:rsidRPr="00425E47">
        <w:tab/>
        <w:t>10</w:t>
      </w:r>
      <w:r w:rsidRPr="00425E47">
        <w:tab/>
        <w:t>Newcastle</w:t>
      </w:r>
      <w:r w:rsidRPr="00425E47">
        <w:tab/>
      </w:r>
      <w:r w:rsidRPr="00425E47">
        <w:tab/>
        <w:t xml:space="preserve">   42.26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5.</w:t>
      </w:r>
      <w:r w:rsidRPr="00425E47">
        <w:tab/>
        <w:t>Oliver Calvert</w:t>
      </w:r>
      <w:r w:rsidRPr="00425E47">
        <w:tab/>
        <w:t>10</w:t>
      </w:r>
      <w:r w:rsidRPr="00425E47">
        <w:tab/>
        <w:t>Newcastle</w:t>
      </w:r>
      <w:r w:rsidRPr="00425E47">
        <w:tab/>
      </w:r>
      <w:r w:rsidRPr="00425E47">
        <w:tab/>
        <w:t xml:space="preserve">   42.42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6.</w:t>
      </w:r>
      <w:r w:rsidRPr="00425E47">
        <w:tab/>
        <w:t>Archie Allen</w:t>
      </w:r>
      <w:r w:rsidRPr="00425E47">
        <w:tab/>
        <w:t>10</w:t>
      </w:r>
      <w:r w:rsidRPr="00425E47">
        <w:tab/>
        <w:t>Newcastle</w:t>
      </w:r>
      <w:r w:rsidRPr="00425E47">
        <w:tab/>
      </w:r>
      <w:r w:rsidRPr="00425E47">
        <w:tab/>
        <w:t xml:space="preserve">   43.02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7.</w:t>
      </w:r>
      <w:r w:rsidRPr="00425E47">
        <w:tab/>
        <w:t>Youssef Khashaba</w:t>
      </w:r>
      <w:r w:rsidRPr="00425E47">
        <w:tab/>
        <w:t>10</w:t>
      </w:r>
      <w:r w:rsidRPr="00425E47">
        <w:tab/>
        <w:t>Newcastle</w:t>
      </w:r>
      <w:r w:rsidRPr="00425E47">
        <w:tab/>
      </w:r>
      <w:r w:rsidRPr="00425E47">
        <w:tab/>
        <w:t xml:space="preserve">   44.11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8.</w:t>
      </w:r>
      <w:r w:rsidRPr="00425E47">
        <w:tab/>
        <w:t>Devon Hall</w:t>
      </w:r>
      <w:r w:rsidRPr="00425E47">
        <w:tab/>
        <w:t>10</w:t>
      </w:r>
      <w:r w:rsidRPr="00425E47">
        <w:tab/>
        <w:t>Derwentside</w:t>
      </w:r>
      <w:r w:rsidRPr="00425E47">
        <w:tab/>
      </w:r>
      <w:r w:rsidRPr="00425E47">
        <w:tab/>
        <w:t xml:space="preserve">   44.25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9.</w:t>
      </w:r>
      <w:r w:rsidRPr="00425E47">
        <w:tab/>
        <w:t>Yassin Khashaba</w:t>
      </w:r>
      <w:r w:rsidRPr="00425E47">
        <w:tab/>
        <w:t>10</w:t>
      </w:r>
      <w:r w:rsidRPr="00425E47">
        <w:tab/>
        <w:t>Newcastle</w:t>
      </w:r>
      <w:r w:rsidRPr="00425E47">
        <w:tab/>
      </w:r>
      <w:r w:rsidRPr="00425E47">
        <w:tab/>
        <w:t xml:space="preserve">   46.49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10.</w:t>
      </w:r>
      <w:r w:rsidRPr="00425E47">
        <w:tab/>
        <w:t>Suyash Dhull</w:t>
      </w:r>
      <w:r w:rsidRPr="00425E47">
        <w:tab/>
        <w:t>10</w:t>
      </w:r>
      <w:r w:rsidRPr="00425E47">
        <w:tab/>
        <w:t>Newcastle</w:t>
      </w:r>
      <w:r w:rsidRPr="00425E47">
        <w:tab/>
      </w:r>
      <w:r w:rsidRPr="00425E47">
        <w:tab/>
        <w:t xml:space="preserve">   47.56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11.</w:t>
      </w:r>
      <w:r w:rsidRPr="00425E47">
        <w:tab/>
        <w:t>Oscar Brown</w:t>
      </w:r>
      <w:r w:rsidRPr="00425E47">
        <w:tab/>
        <w:t>10</w:t>
      </w:r>
      <w:r w:rsidRPr="00425E47">
        <w:tab/>
        <w:t>Newcastle</w:t>
      </w:r>
      <w:r w:rsidRPr="00425E47">
        <w:tab/>
      </w:r>
      <w:r w:rsidRPr="00425E47">
        <w:tab/>
        <w:t xml:space="preserve">   48.39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12.</w:t>
      </w:r>
      <w:r w:rsidRPr="00425E47">
        <w:tab/>
        <w:t>Frank Whitfield</w:t>
      </w:r>
      <w:r w:rsidRPr="00425E47">
        <w:tab/>
        <w:t>10</w:t>
      </w:r>
      <w:r w:rsidRPr="00425E47">
        <w:tab/>
        <w:t>Newcastle</w:t>
      </w:r>
      <w:r w:rsidRPr="00425E47">
        <w:tab/>
      </w:r>
      <w:r w:rsidRPr="00425E47">
        <w:tab/>
        <w:t xml:space="preserve">   50.75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13.</w:t>
      </w:r>
      <w:r w:rsidRPr="00425E47">
        <w:tab/>
        <w:t>Dylan Coulson</w:t>
      </w:r>
      <w:r w:rsidRPr="00425E47">
        <w:tab/>
        <w:t>10</w:t>
      </w:r>
      <w:r w:rsidRPr="00425E47">
        <w:tab/>
        <w:t>Peterlee</w:t>
      </w:r>
      <w:r w:rsidRPr="00425E47">
        <w:tab/>
      </w:r>
      <w:r w:rsidRPr="00425E47">
        <w:tab/>
        <w:t xml:space="preserve">   51.77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14.</w:t>
      </w:r>
      <w:r w:rsidRPr="00425E47">
        <w:tab/>
        <w:t>Jacob Fairweather</w:t>
      </w:r>
      <w:r w:rsidRPr="00425E47">
        <w:tab/>
        <w:t>10</w:t>
      </w:r>
      <w:r w:rsidRPr="00425E47">
        <w:tab/>
        <w:t>Boldon</w:t>
      </w:r>
      <w:r w:rsidRPr="00425E47">
        <w:tab/>
      </w:r>
      <w:r w:rsidRPr="00425E47">
        <w:tab/>
        <w:t xml:space="preserve">   53.58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15.</w:t>
      </w:r>
      <w:r w:rsidRPr="00425E47">
        <w:tab/>
        <w:t>Daniel Pinder</w:t>
      </w:r>
      <w:r w:rsidRPr="00425E47">
        <w:tab/>
        <w:t>10</w:t>
      </w:r>
      <w:r w:rsidRPr="00425E47">
        <w:tab/>
        <w:t>South Tyne</w:t>
      </w:r>
      <w:r w:rsidRPr="00425E47">
        <w:tab/>
      </w:r>
      <w:r w:rsidRPr="00425E47">
        <w:tab/>
        <w:t xml:space="preserve">   53.81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 xml:space="preserve"> </w:t>
      </w:r>
      <w:r w:rsidRPr="00425E47">
        <w:tab/>
        <w:t>Finlay Bell</w:t>
      </w:r>
      <w:r w:rsidRPr="00425E47">
        <w:tab/>
        <w:t>10</w:t>
      </w:r>
      <w:r w:rsidRPr="00425E47">
        <w:tab/>
        <w:t>Newcastle</w:t>
      </w:r>
      <w:r w:rsidRPr="00425E47">
        <w:tab/>
      </w:r>
      <w:r w:rsidRPr="00425E47">
        <w:tab/>
        <w:t xml:space="preserve">DQ </w:t>
      </w:r>
      <w:r w:rsidRPr="00425E47">
        <w:pgNum/>
      </w:r>
      <w:r w:rsidRPr="00425E47">
        <w:t xml:space="preserve">     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AgeGroupHeader"/>
      </w:pPr>
      <w:r w:rsidRPr="00425E47">
        <w:t xml:space="preserve">11 Yrs </w:t>
      </w:r>
      <w:r>
        <w:t>Age Group</w:t>
      </w:r>
      <w:r w:rsidRPr="00425E47">
        <w:t xml:space="preserve"> - Full Results</w:t>
      </w:r>
    </w:p>
    <w:p w:rsidR="006A7FF9" w:rsidRPr="00425E47" w:rsidRDefault="006A7FF9" w:rsidP="006A7FF9">
      <w:pPr>
        <w:pStyle w:val="PlaceHeader"/>
      </w:pPr>
      <w:r>
        <w:t>Place</w:t>
      </w:r>
      <w:r w:rsidRPr="00425E47">
        <w:tab/>
        <w:t>Name</w:t>
      </w:r>
      <w:r w:rsidRPr="00425E47">
        <w:tab/>
        <w:t>AaD</w:t>
      </w:r>
      <w:r w:rsidRPr="00425E47">
        <w:tab/>
        <w:t>Club</w:t>
      </w:r>
      <w:r w:rsidRPr="00425E47">
        <w:tab/>
      </w:r>
      <w:r w:rsidRPr="00425E47">
        <w:tab/>
        <w:t>Time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1.</w:t>
      </w:r>
      <w:r w:rsidRPr="00425E47">
        <w:tab/>
        <w:t>Alfie McGuire</w:t>
      </w:r>
      <w:r w:rsidRPr="00425E47">
        <w:tab/>
        <w:t>11</w:t>
      </w:r>
      <w:r w:rsidRPr="00425E47">
        <w:tab/>
        <w:t>Co Sund'land</w:t>
      </w:r>
      <w:r w:rsidRPr="00425E47">
        <w:tab/>
      </w:r>
      <w:r w:rsidRPr="00425E47">
        <w:tab/>
        <w:t xml:space="preserve">   35.08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2.</w:t>
      </w:r>
      <w:r w:rsidRPr="00425E47">
        <w:tab/>
        <w:t>Reece Blackett</w:t>
      </w:r>
      <w:r w:rsidRPr="00425E47">
        <w:tab/>
        <w:t>11</w:t>
      </w:r>
      <w:r w:rsidRPr="00425E47">
        <w:tab/>
        <w:t>Newcastle</w:t>
      </w:r>
      <w:r w:rsidRPr="00425E47">
        <w:tab/>
      </w:r>
      <w:r w:rsidRPr="00425E47">
        <w:tab/>
        <w:t xml:space="preserve">   35.72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3.</w:t>
      </w:r>
      <w:r w:rsidRPr="00425E47">
        <w:tab/>
        <w:t>Lewis Ramsey</w:t>
      </w:r>
      <w:r w:rsidRPr="00425E47">
        <w:tab/>
        <w:t>11</w:t>
      </w:r>
      <w:r w:rsidRPr="00425E47">
        <w:tab/>
        <w:t>Gates &amp;Whick</w:t>
      </w:r>
      <w:r w:rsidRPr="00425E47">
        <w:tab/>
      </w:r>
      <w:r w:rsidRPr="00425E47">
        <w:tab/>
        <w:t xml:space="preserve">   36.30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4.</w:t>
      </w:r>
      <w:r w:rsidRPr="00425E47">
        <w:tab/>
        <w:t>Benjamyn Hartridge</w:t>
      </w:r>
      <w:r w:rsidRPr="00425E47">
        <w:tab/>
        <w:t>11</w:t>
      </w:r>
      <w:r w:rsidRPr="00425E47">
        <w:tab/>
        <w:t>Tynemouth</w:t>
      </w:r>
      <w:r w:rsidRPr="00425E47">
        <w:tab/>
      </w:r>
      <w:r w:rsidRPr="00425E47">
        <w:tab/>
        <w:t xml:space="preserve">   37.99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5.</w:t>
      </w:r>
      <w:r w:rsidRPr="00425E47">
        <w:tab/>
        <w:t>James Hewson</w:t>
      </w:r>
      <w:r w:rsidRPr="00425E47">
        <w:tab/>
        <w:t>11</w:t>
      </w:r>
      <w:r w:rsidRPr="00425E47">
        <w:tab/>
        <w:t>Newcastle</w:t>
      </w:r>
      <w:r w:rsidRPr="00425E47">
        <w:tab/>
      </w:r>
      <w:r w:rsidRPr="00425E47">
        <w:tab/>
        <w:t xml:space="preserve">   38.83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6.</w:t>
      </w:r>
      <w:r w:rsidRPr="00425E47">
        <w:tab/>
        <w:t>Calum Robson</w:t>
      </w:r>
      <w:r w:rsidRPr="00425E47">
        <w:tab/>
        <w:t>11</w:t>
      </w:r>
      <w:r w:rsidRPr="00425E47">
        <w:tab/>
        <w:t>Tynemouth</w:t>
      </w:r>
      <w:r w:rsidRPr="00425E47">
        <w:tab/>
      </w:r>
      <w:r w:rsidRPr="00425E47">
        <w:tab/>
        <w:t xml:space="preserve">   39.21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7.</w:t>
      </w:r>
      <w:r w:rsidRPr="00425E47">
        <w:tab/>
        <w:t>Alaster Hartworth</w:t>
      </w:r>
      <w:r w:rsidRPr="00425E47">
        <w:tab/>
        <w:t>11</w:t>
      </w:r>
      <w:r w:rsidRPr="00425E47">
        <w:tab/>
        <w:t>Tynemouth</w:t>
      </w:r>
      <w:r w:rsidRPr="00425E47">
        <w:tab/>
      </w:r>
      <w:r w:rsidRPr="00425E47">
        <w:tab/>
        <w:t xml:space="preserve">   39.40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8.</w:t>
      </w:r>
      <w:r w:rsidRPr="00425E47">
        <w:tab/>
        <w:t>Henry Young</w:t>
      </w:r>
      <w:r w:rsidRPr="00425E47">
        <w:tab/>
        <w:t>11</w:t>
      </w:r>
      <w:r w:rsidRPr="00425E47">
        <w:tab/>
        <w:t>Newcastle</w:t>
      </w:r>
      <w:r w:rsidRPr="00425E47">
        <w:tab/>
      </w:r>
      <w:r w:rsidRPr="00425E47">
        <w:tab/>
        <w:t xml:space="preserve">   39.86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9.</w:t>
      </w:r>
      <w:r w:rsidRPr="00425E47">
        <w:tab/>
        <w:t>Thomas Newton</w:t>
      </w:r>
      <w:r w:rsidRPr="00425E47">
        <w:tab/>
        <w:t>11</w:t>
      </w:r>
      <w:r w:rsidRPr="00425E47">
        <w:tab/>
        <w:t>Newcastle</w:t>
      </w:r>
      <w:r w:rsidRPr="00425E47">
        <w:tab/>
      </w:r>
      <w:r w:rsidRPr="00425E47">
        <w:tab/>
        <w:t xml:space="preserve">   40.85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10.</w:t>
      </w:r>
      <w:r w:rsidRPr="00425E47">
        <w:tab/>
        <w:t>Ben Percy</w:t>
      </w:r>
      <w:r w:rsidRPr="00425E47">
        <w:tab/>
        <w:t>11</w:t>
      </w:r>
      <w:r w:rsidRPr="00425E47">
        <w:tab/>
        <w:t>Co Sund'land</w:t>
      </w:r>
      <w:r w:rsidRPr="00425E47">
        <w:tab/>
      </w:r>
      <w:r w:rsidRPr="00425E47">
        <w:tab/>
        <w:t xml:space="preserve">   41.34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11.</w:t>
      </w:r>
      <w:r w:rsidRPr="00425E47">
        <w:tab/>
        <w:t>Kieran Turnbull</w:t>
      </w:r>
      <w:r w:rsidRPr="00425E47">
        <w:tab/>
        <w:t>11</w:t>
      </w:r>
      <w:r w:rsidRPr="00425E47">
        <w:tab/>
        <w:t>Derwentside</w:t>
      </w:r>
      <w:r w:rsidRPr="00425E47">
        <w:tab/>
      </w:r>
      <w:r w:rsidRPr="00425E47">
        <w:tab/>
        <w:t xml:space="preserve">   41.99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12.</w:t>
      </w:r>
      <w:r w:rsidRPr="00425E47">
        <w:tab/>
        <w:t>Matt Stewart</w:t>
      </w:r>
      <w:r w:rsidRPr="00425E47">
        <w:tab/>
        <w:t>11</w:t>
      </w:r>
      <w:r w:rsidRPr="00425E47">
        <w:tab/>
        <w:t>Tynemouth</w:t>
      </w:r>
      <w:r w:rsidRPr="00425E47">
        <w:tab/>
      </w:r>
      <w:r w:rsidRPr="00425E47">
        <w:tab/>
        <w:t xml:space="preserve">   42.32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13.</w:t>
      </w:r>
      <w:r w:rsidRPr="00425E47">
        <w:tab/>
        <w:t>Dylan Goldsmith</w:t>
      </w:r>
      <w:r w:rsidRPr="00425E47">
        <w:tab/>
        <w:t>11</w:t>
      </w:r>
      <w:r w:rsidRPr="00425E47">
        <w:tab/>
        <w:t>Newcastle</w:t>
      </w:r>
      <w:r w:rsidRPr="00425E47">
        <w:tab/>
      </w:r>
      <w:r w:rsidRPr="00425E47">
        <w:tab/>
        <w:t xml:space="preserve">   42.76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14.</w:t>
      </w:r>
      <w:r w:rsidRPr="00425E47">
        <w:tab/>
        <w:t>Jack Kelso</w:t>
      </w:r>
      <w:r w:rsidRPr="00425E47">
        <w:tab/>
        <w:t>11</w:t>
      </w:r>
      <w:r w:rsidRPr="00425E47">
        <w:tab/>
        <w:t>Tynemouth</w:t>
      </w:r>
      <w:r w:rsidRPr="00425E47">
        <w:tab/>
      </w:r>
      <w:r w:rsidRPr="00425E47">
        <w:tab/>
        <w:t xml:space="preserve">   43.55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15.</w:t>
      </w:r>
      <w:r w:rsidRPr="00425E47">
        <w:tab/>
        <w:t>Sebastian Dean</w:t>
      </w:r>
      <w:r w:rsidRPr="00425E47">
        <w:tab/>
        <w:t>11</w:t>
      </w:r>
      <w:r w:rsidRPr="00425E47">
        <w:tab/>
        <w:t>Newcastle</w:t>
      </w:r>
      <w:r w:rsidRPr="00425E47">
        <w:tab/>
      </w:r>
      <w:r w:rsidRPr="00425E47">
        <w:tab/>
        <w:t xml:space="preserve">   43.82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16.</w:t>
      </w:r>
      <w:r w:rsidRPr="00425E47">
        <w:tab/>
        <w:t>Joshua Balls</w:t>
      </w:r>
      <w:r w:rsidRPr="00425E47">
        <w:tab/>
        <w:t>11</w:t>
      </w:r>
      <w:r w:rsidRPr="00425E47">
        <w:tab/>
        <w:t>South Tyne</w:t>
      </w:r>
      <w:r w:rsidRPr="00425E47">
        <w:tab/>
      </w:r>
      <w:r w:rsidRPr="00425E47">
        <w:tab/>
        <w:t xml:space="preserve">   43.85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17.</w:t>
      </w:r>
      <w:r w:rsidRPr="00425E47">
        <w:tab/>
        <w:t>Jack Oakes</w:t>
      </w:r>
      <w:r w:rsidRPr="00425E47">
        <w:tab/>
        <w:t>11</w:t>
      </w:r>
      <w:r w:rsidRPr="00425E47">
        <w:tab/>
        <w:t>Derwentside</w:t>
      </w:r>
      <w:r w:rsidRPr="00425E47">
        <w:tab/>
      </w:r>
      <w:r w:rsidRPr="00425E47">
        <w:tab/>
        <w:t xml:space="preserve">   44.14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18.</w:t>
      </w:r>
      <w:r w:rsidRPr="00425E47">
        <w:tab/>
        <w:t>Luke Barton</w:t>
      </w:r>
      <w:r w:rsidRPr="00425E47">
        <w:tab/>
        <w:t>11</w:t>
      </w:r>
      <w:r w:rsidRPr="00425E47">
        <w:tab/>
        <w:t>Newcastle</w:t>
      </w:r>
      <w:r w:rsidRPr="00425E47">
        <w:tab/>
      </w:r>
      <w:r w:rsidRPr="00425E47">
        <w:tab/>
        <w:t xml:space="preserve">   44.60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19.</w:t>
      </w:r>
      <w:r w:rsidRPr="00425E47">
        <w:tab/>
        <w:t>Thomas McTernan</w:t>
      </w:r>
      <w:r w:rsidRPr="00425E47">
        <w:tab/>
        <w:t>11</w:t>
      </w:r>
      <w:r w:rsidRPr="00425E47">
        <w:tab/>
        <w:t>Newcastle</w:t>
      </w:r>
      <w:r w:rsidRPr="00425E47">
        <w:tab/>
      </w:r>
      <w:r w:rsidRPr="00425E47">
        <w:tab/>
        <w:t xml:space="preserve">   45.13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20.</w:t>
      </w:r>
      <w:r w:rsidRPr="00425E47">
        <w:tab/>
        <w:t>Charlie O'Brien</w:t>
      </w:r>
      <w:r w:rsidRPr="00425E47">
        <w:tab/>
        <w:t>11</w:t>
      </w:r>
      <w:r w:rsidRPr="00425E47">
        <w:tab/>
        <w:t>Newcastle</w:t>
      </w:r>
      <w:r w:rsidRPr="00425E47">
        <w:tab/>
      </w:r>
      <w:r w:rsidRPr="00425E47">
        <w:tab/>
        <w:t xml:space="preserve">   49.51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AgeGroupHeader"/>
      </w:pPr>
      <w:r w:rsidRPr="00425E47">
        <w:t xml:space="preserve">12 Yrs </w:t>
      </w:r>
      <w:r>
        <w:t>Age Group</w:t>
      </w:r>
      <w:r w:rsidRPr="00425E47">
        <w:t xml:space="preserve"> - Full Results</w:t>
      </w:r>
    </w:p>
    <w:p w:rsidR="006A7FF9" w:rsidRPr="00425E47" w:rsidRDefault="006A7FF9" w:rsidP="006A7FF9">
      <w:pPr>
        <w:pStyle w:val="PlaceHeader"/>
      </w:pPr>
      <w:r>
        <w:t>Place</w:t>
      </w:r>
      <w:r w:rsidRPr="00425E47">
        <w:tab/>
        <w:t>Name</w:t>
      </w:r>
      <w:r w:rsidRPr="00425E47">
        <w:tab/>
        <w:t>AaD</w:t>
      </w:r>
      <w:r w:rsidRPr="00425E47">
        <w:tab/>
        <w:t>Club</w:t>
      </w:r>
      <w:r w:rsidRPr="00425E47">
        <w:tab/>
      </w:r>
      <w:r w:rsidRPr="00425E47">
        <w:tab/>
        <w:t>Time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1.</w:t>
      </w:r>
      <w:r w:rsidRPr="00425E47">
        <w:tab/>
        <w:t>Evan Sordy</w:t>
      </w:r>
      <w:r w:rsidRPr="00425E47">
        <w:tab/>
        <w:t>12</w:t>
      </w:r>
      <w:r w:rsidRPr="00425E47">
        <w:tab/>
        <w:t>Gates &amp;Whick</w:t>
      </w:r>
      <w:r w:rsidRPr="00425E47">
        <w:tab/>
      </w:r>
      <w:r w:rsidRPr="00425E47">
        <w:tab/>
        <w:t xml:space="preserve">   35.10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2.</w:t>
      </w:r>
      <w:r w:rsidRPr="00425E47">
        <w:tab/>
        <w:t>Miiko Wilson-Gielnik</w:t>
      </w:r>
      <w:r w:rsidRPr="00425E47">
        <w:tab/>
        <w:t>12</w:t>
      </w:r>
      <w:r w:rsidRPr="00425E47">
        <w:tab/>
        <w:t>Newcastle</w:t>
      </w:r>
      <w:r w:rsidRPr="00425E47">
        <w:tab/>
      </w:r>
      <w:r w:rsidRPr="00425E47">
        <w:tab/>
        <w:t xml:space="preserve">   35.48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3.</w:t>
      </w:r>
      <w:r w:rsidRPr="00425E47">
        <w:tab/>
        <w:t>Luke McGee</w:t>
      </w:r>
      <w:r w:rsidRPr="00425E47">
        <w:tab/>
        <w:t>12</w:t>
      </w:r>
      <w:r w:rsidRPr="00425E47">
        <w:tab/>
        <w:t>Co Sund'land</w:t>
      </w:r>
      <w:r w:rsidRPr="00425E47">
        <w:tab/>
      </w:r>
      <w:r w:rsidRPr="00425E47">
        <w:tab/>
        <w:t xml:space="preserve">   36.24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4.</w:t>
      </w:r>
      <w:r w:rsidRPr="00425E47">
        <w:tab/>
        <w:t>Tom Jobling</w:t>
      </w:r>
      <w:r w:rsidRPr="00425E47">
        <w:tab/>
        <w:t>12</w:t>
      </w:r>
      <w:r w:rsidRPr="00425E47">
        <w:tab/>
        <w:t>Durham City</w:t>
      </w:r>
      <w:r w:rsidRPr="00425E47">
        <w:tab/>
      </w:r>
      <w:r w:rsidRPr="00425E47">
        <w:tab/>
        <w:t xml:space="preserve">   36.60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5.</w:t>
      </w:r>
      <w:r w:rsidRPr="00425E47">
        <w:tab/>
        <w:t>Adam Marshall</w:t>
      </w:r>
      <w:r w:rsidRPr="00425E47">
        <w:tab/>
        <w:t>12</w:t>
      </w:r>
      <w:r w:rsidRPr="00425E47">
        <w:tab/>
        <w:t>Newcastle</w:t>
      </w:r>
      <w:r w:rsidRPr="00425E47">
        <w:tab/>
      </w:r>
      <w:r w:rsidRPr="00425E47">
        <w:tab/>
        <w:t xml:space="preserve">   37.06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6.</w:t>
      </w:r>
      <w:r w:rsidRPr="00425E47">
        <w:tab/>
        <w:t>Jack James</w:t>
      </w:r>
      <w:r w:rsidRPr="00425E47">
        <w:tab/>
        <w:t>12</w:t>
      </w:r>
      <w:r w:rsidRPr="00425E47">
        <w:tab/>
        <w:t>South Tyne</w:t>
      </w:r>
      <w:r w:rsidRPr="00425E47">
        <w:tab/>
      </w:r>
      <w:r w:rsidRPr="00425E47">
        <w:tab/>
        <w:t xml:space="preserve">   37.56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7.</w:t>
      </w:r>
      <w:r w:rsidRPr="00425E47">
        <w:tab/>
        <w:t>Matthew Mahoney</w:t>
      </w:r>
      <w:r w:rsidRPr="00425E47">
        <w:tab/>
        <w:t>12</w:t>
      </w:r>
      <w:r w:rsidRPr="00425E47">
        <w:tab/>
        <w:t>Newcastle</w:t>
      </w:r>
      <w:r w:rsidRPr="00425E47">
        <w:tab/>
      </w:r>
      <w:r w:rsidRPr="00425E47">
        <w:tab/>
        <w:t xml:space="preserve">   37.61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8.</w:t>
      </w:r>
      <w:r w:rsidRPr="00425E47">
        <w:tab/>
        <w:t>Samuel Terry</w:t>
      </w:r>
      <w:r w:rsidRPr="00425E47">
        <w:tab/>
        <w:t>12</w:t>
      </w:r>
      <w:r w:rsidRPr="00425E47">
        <w:tab/>
        <w:t>Durham City</w:t>
      </w:r>
      <w:r w:rsidRPr="00425E47">
        <w:tab/>
      </w:r>
      <w:r w:rsidRPr="00425E47">
        <w:tab/>
        <w:t xml:space="preserve">   38.22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9.</w:t>
      </w:r>
      <w:r w:rsidRPr="00425E47">
        <w:tab/>
        <w:t>Elroy Fekete</w:t>
      </w:r>
      <w:r w:rsidRPr="00425E47">
        <w:tab/>
        <w:t>12</w:t>
      </w:r>
      <w:r w:rsidRPr="00425E47">
        <w:tab/>
        <w:t>Co Sund'land</w:t>
      </w:r>
      <w:r w:rsidRPr="00425E47">
        <w:tab/>
      </w:r>
      <w:r w:rsidRPr="00425E47">
        <w:tab/>
        <w:t xml:space="preserve">   40.52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10.</w:t>
      </w:r>
      <w:r w:rsidRPr="00425E47">
        <w:tab/>
        <w:t>Benjamin Thorpe</w:t>
      </w:r>
      <w:r w:rsidRPr="00425E47">
        <w:tab/>
        <w:t>12</w:t>
      </w:r>
      <w:r w:rsidRPr="00425E47">
        <w:tab/>
        <w:t>Newcastle</w:t>
      </w:r>
      <w:r w:rsidRPr="00425E47">
        <w:tab/>
      </w:r>
      <w:r w:rsidRPr="00425E47">
        <w:tab/>
        <w:t xml:space="preserve">   40.55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11.</w:t>
      </w:r>
      <w:r w:rsidRPr="00425E47">
        <w:tab/>
        <w:t>Ben Skipsey</w:t>
      </w:r>
      <w:r w:rsidRPr="00425E47">
        <w:tab/>
        <w:t>12</w:t>
      </w:r>
      <w:r w:rsidRPr="00425E47">
        <w:tab/>
        <w:t>Durham City</w:t>
      </w:r>
      <w:r w:rsidRPr="00425E47">
        <w:tab/>
      </w:r>
      <w:r w:rsidRPr="00425E47">
        <w:tab/>
        <w:t xml:space="preserve">   41.34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12.</w:t>
      </w:r>
      <w:r w:rsidRPr="00425E47">
        <w:tab/>
        <w:t>Ryan Elliott</w:t>
      </w:r>
      <w:r w:rsidRPr="00425E47">
        <w:tab/>
        <w:t>12</w:t>
      </w:r>
      <w:r w:rsidRPr="00425E47">
        <w:tab/>
        <w:t>Newcastle</w:t>
      </w:r>
      <w:r w:rsidRPr="00425E47">
        <w:tab/>
      </w:r>
      <w:r w:rsidRPr="00425E47">
        <w:tab/>
        <w:t xml:space="preserve">   41.50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13.</w:t>
      </w:r>
      <w:r w:rsidRPr="00425E47">
        <w:tab/>
        <w:t>Benjamin Keady</w:t>
      </w:r>
      <w:r w:rsidRPr="00425E47">
        <w:tab/>
        <w:t>12</w:t>
      </w:r>
      <w:r w:rsidRPr="00425E47">
        <w:tab/>
        <w:t>Derwentside</w:t>
      </w:r>
      <w:r w:rsidRPr="00425E47">
        <w:tab/>
      </w:r>
      <w:r w:rsidRPr="00425E47">
        <w:tab/>
        <w:t xml:space="preserve">   42.21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14.</w:t>
      </w:r>
      <w:r w:rsidRPr="00425E47">
        <w:tab/>
        <w:t>Matthew Spence</w:t>
      </w:r>
      <w:r w:rsidRPr="00425E47">
        <w:tab/>
        <w:t>12</w:t>
      </w:r>
      <w:r w:rsidRPr="00425E47">
        <w:tab/>
        <w:t>South Tyne</w:t>
      </w:r>
      <w:r w:rsidRPr="00425E47">
        <w:tab/>
      </w:r>
      <w:r w:rsidRPr="00425E47">
        <w:tab/>
        <w:t xml:space="preserve">   44.43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15.</w:t>
      </w:r>
      <w:r w:rsidRPr="00425E47">
        <w:tab/>
        <w:t>Dawson Dellar</w:t>
      </w:r>
      <w:r w:rsidRPr="00425E47">
        <w:tab/>
        <w:t>12</w:t>
      </w:r>
      <w:r w:rsidRPr="00425E47">
        <w:tab/>
        <w:t>Peterlee</w:t>
      </w:r>
      <w:r w:rsidRPr="00425E47">
        <w:tab/>
      </w:r>
      <w:r w:rsidRPr="00425E47">
        <w:tab/>
        <w:t xml:space="preserve">   46.18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16.</w:t>
      </w:r>
      <w:r w:rsidRPr="00425E47">
        <w:tab/>
        <w:t>Kyle Collins</w:t>
      </w:r>
      <w:r w:rsidRPr="00425E47">
        <w:tab/>
        <w:t>12</w:t>
      </w:r>
      <w:r w:rsidRPr="00425E47">
        <w:tab/>
        <w:t>Derwentside</w:t>
      </w:r>
      <w:r w:rsidRPr="00425E47">
        <w:tab/>
      </w:r>
      <w:r w:rsidRPr="00425E47">
        <w:tab/>
        <w:t xml:space="preserve">   47.34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 xml:space="preserve"> </w:t>
      </w:r>
      <w:r w:rsidRPr="00425E47">
        <w:tab/>
        <w:t>Myles Harding</w:t>
      </w:r>
      <w:r w:rsidRPr="00425E47">
        <w:tab/>
        <w:t>12</w:t>
      </w:r>
      <w:r w:rsidRPr="00425E47">
        <w:tab/>
        <w:t>Tynemouth</w:t>
      </w:r>
      <w:r w:rsidRPr="00425E47">
        <w:tab/>
      </w:r>
      <w:r w:rsidRPr="00425E47">
        <w:tab/>
        <w:t xml:space="preserve">DQ </w:t>
      </w:r>
      <w:r w:rsidRPr="00425E47">
        <w:pgNum/>
      </w:r>
      <w:r w:rsidRPr="00425E47">
        <w:t xml:space="preserve">     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AgeGroupHeader"/>
      </w:pPr>
      <w:r w:rsidRPr="00425E47">
        <w:t xml:space="preserve">13 Yrs </w:t>
      </w:r>
      <w:r>
        <w:t>Age Group</w:t>
      </w:r>
      <w:r w:rsidRPr="00425E47">
        <w:t xml:space="preserve"> - Full Results</w:t>
      </w:r>
    </w:p>
    <w:p w:rsidR="006A7FF9" w:rsidRPr="00425E47" w:rsidRDefault="006A7FF9" w:rsidP="006A7FF9">
      <w:pPr>
        <w:pStyle w:val="PlaceHeader"/>
      </w:pPr>
      <w:r>
        <w:t>Place</w:t>
      </w:r>
      <w:r w:rsidRPr="00425E47">
        <w:tab/>
        <w:t>Name</w:t>
      </w:r>
      <w:r w:rsidRPr="00425E47">
        <w:tab/>
        <w:t>AaD</w:t>
      </w:r>
      <w:r w:rsidRPr="00425E47">
        <w:tab/>
        <w:t>Club</w:t>
      </w:r>
      <w:r w:rsidRPr="00425E47">
        <w:tab/>
      </w:r>
      <w:r w:rsidRPr="00425E47">
        <w:tab/>
        <w:t>Time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1.</w:t>
      </w:r>
      <w:r w:rsidRPr="00425E47">
        <w:tab/>
        <w:t>James Hayes</w:t>
      </w:r>
      <w:r w:rsidRPr="00425E47">
        <w:tab/>
        <w:t>13</w:t>
      </w:r>
      <w:r w:rsidRPr="00425E47">
        <w:tab/>
        <w:t>Tynemouth</w:t>
      </w:r>
      <w:r w:rsidRPr="00425E47">
        <w:tab/>
      </w:r>
      <w:r w:rsidRPr="00425E47">
        <w:tab/>
        <w:t xml:space="preserve">   34.30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2.</w:t>
      </w:r>
      <w:r w:rsidRPr="00425E47">
        <w:tab/>
        <w:t>Dean McAleer</w:t>
      </w:r>
      <w:r w:rsidRPr="00425E47">
        <w:tab/>
        <w:t>13</w:t>
      </w:r>
      <w:r w:rsidRPr="00425E47">
        <w:tab/>
        <w:t>Derwentside</w:t>
      </w:r>
      <w:r w:rsidRPr="00425E47">
        <w:tab/>
      </w:r>
      <w:r w:rsidRPr="00425E47">
        <w:tab/>
        <w:t xml:space="preserve">   35.73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3.</w:t>
      </w:r>
      <w:r w:rsidRPr="00425E47">
        <w:tab/>
        <w:t>Josh Denholm</w:t>
      </w:r>
      <w:r w:rsidRPr="00425E47">
        <w:tab/>
        <w:t>13</w:t>
      </w:r>
      <w:r w:rsidRPr="00425E47">
        <w:tab/>
        <w:t>South Tyne</w:t>
      </w:r>
      <w:r w:rsidRPr="00425E47">
        <w:tab/>
      </w:r>
      <w:r w:rsidRPr="00425E47">
        <w:tab/>
        <w:t xml:space="preserve">   37.44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AgeGroupHeader"/>
      </w:pPr>
      <w:r w:rsidRPr="00425E47">
        <w:t xml:space="preserve">14 Yrs/Over </w:t>
      </w:r>
      <w:r>
        <w:t>Age Group</w:t>
      </w:r>
      <w:r w:rsidRPr="00425E47">
        <w:t xml:space="preserve"> - Full Results</w:t>
      </w:r>
    </w:p>
    <w:p w:rsidR="006A7FF9" w:rsidRPr="00425E47" w:rsidRDefault="006A7FF9" w:rsidP="006A7FF9">
      <w:pPr>
        <w:pStyle w:val="PlaceHeader"/>
      </w:pPr>
      <w:r>
        <w:t>Place</w:t>
      </w:r>
      <w:r w:rsidRPr="00425E47">
        <w:tab/>
        <w:t>Name</w:t>
      </w:r>
      <w:r w:rsidRPr="00425E47">
        <w:tab/>
        <w:t>AaD</w:t>
      </w:r>
      <w:r w:rsidRPr="00425E47">
        <w:tab/>
        <w:t>Club</w:t>
      </w:r>
      <w:r w:rsidRPr="00425E47">
        <w:tab/>
      </w:r>
      <w:r w:rsidRPr="00425E47">
        <w:tab/>
        <w:t>Time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1.</w:t>
      </w:r>
      <w:r w:rsidRPr="00425E47">
        <w:tab/>
        <w:t>Owen Andre</w:t>
      </w:r>
      <w:r w:rsidRPr="00425E47">
        <w:tab/>
        <w:t>15</w:t>
      </w:r>
      <w:r w:rsidRPr="00425E47">
        <w:tab/>
        <w:t>South Tyne</w:t>
      </w:r>
      <w:r w:rsidRPr="00425E47">
        <w:tab/>
      </w:r>
      <w:r w:rsidRPr="00425E47">
        <w:tab/>
        <w:t xml:space="preserve">   30.57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2.</w:t>
      </w:r>
      <w:r w:rsidRPr="00425E47">
        <w:tab/>
        <w:t>Thomas Fairweather</w:t>
      </w:r>
      <w:r w:rsidRPr="00425E47">
        <w:tab/>
        <w:t>17</w:t>
      </w:r>
      <w:r w:rsidRPr="00425E47">
        <w:tab/>
        <w:t>Boldon</w:t>
      </w:r>
      <w:r w:rsidRPr="00425E47">
        <w:tab/>
      </w:r>
      <w:r w:rsidRPr="00425E47">
        <w:tab/>
        <w:t xml:space="preserve">   32.50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3.</w:t>
      </w:r>
      <w:r w:rsidRPr="00425E47">
        <w:tab/>
        <w:t>Drew Frame</w:t>
      </w:r>
      <w:r w:rsidRPr="00425E47">
        <w:tab/>
        <w:t>15</w:t>
      </w:r>
      <w:r w:rsidRPr="00425E47">
        <w:tab/>
        <w:t>Consett</w:t>
      </w:r>
      <w:r w:rsidRPr="00425E47">
        <w:tab/>
      </w:r>
      <w:r w:rsidRPr="00425E47">
        <w:tab/>
        <w:t xml:space="preserve">   33.13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4.</w:t>
      </w:r>
      <w:r w:rsidRPr="00425E47">
        <w:tab/>
        <w:t>Matthew Shimmin</w:t>
      </w:r>
      <w:r w:rsidRPr="00425E47">
        <w:tab/>
        <w:t>17</w:t>
      </w:r>
      <w:r w:rsidRPr="00425E47">
        <w:tab/>
        <w:t>Newcastle</w:t>
      </w:r>
      <w:r w:rsidRPr="00425E47">
        <w:tab/>
      </w:r>
      <w:r w:rsidRPr="00425E47">
        <w:tab/>
        <w:t xml:space="preserve">   35.14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5.</w:t>
      </w:r>
      <w:r w:rsidRPr="00425E47">
        <w:tab/>
        <w:t>Joe Skipsey</w:t>
      </w:r>
      <w:r w:rsidRPr="00425E47">
        <w:tab/>
        <w:t>14</w:t>
      </w:r>
      <w:r w:rsidRPr="00425E47">
        <w:tab/>
        <w:t>Durham City</w:t>
      </w:r>
      <w:r w:rsidRPr="00425E47">
        <w:tab/>
      </w:r>
      <w:r w:rsidRPr="00425E47">
        <w:tab/>
        <w:t xml:space="preserve">   35.25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Pr="00425E47" w:rsidRDefault="006A7FF9" w:rsidP="006A7FF9">
      <w:pPr>
        <w:pStyle w:val="PlaceEven"/>
      </w:pPr>
      <w:r w:rsidRPr="00425E47">
        <w:t>6.</w:t>
      </w:r>
      <w:r w:rsidRPr="00425E47">
        <w:tab/>
        <w:t>Matthew Hayes</w:t>
      </w:r>
      <w:r w:rsidRPr="00425E47">
        <w:tab/>
        <w:t>15</w:t>
      </w:r>
      <w:r w:rsidRPr="00425E47">
        <w:tab/>
        <w:t>Tynemouth</w:t>
      </w:r>
      <w:r w:rsidRPr="00425E47">
        <w:tab/>
      </w:r>
      <w:r w:rsidRPr="00425E47">
        <w:tab/>
        <w:t xml:space="preserve">   40.27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Default="006A7FF9" w:rsidP="006A7FF9">
      <w:pPr>
        <w:pStyle w:val="PlaceEven"/>
        <w:sectPr w:rsidR="006A7FF9" w:rsidSect="006A7FF9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425E47">
        <w:t xml:space="preserve"> </w:t>
      </w:r>
      <w:r w:rsidRPr="00425E47">
        <w:tab/>
        <w:t>Andrew Armstrong</w:t>
      </w:r>
      <w:r w:rsidRPr="00425E47">
        <w:tab/>
        <w:t>19</w:t>
      </w:r>
      <w:r w:rsidRPr="00425E47">
        <w:tab/>
        <w:t>Boldon</w:t>
      </w:r>
      <w:r w:rsidRPr="00425E47">
        <w:tab/>
      </w:r>
      <w:r w:rsidRPr="00425E47">
        <w:tab/>
        <w:t xml:space="preserve">DQ </w:t>
      </w:r>
    </w:p>
    <w:p w:rsidR="006A7FF9" w:rsidRDefault="006A7FF9" w:rsidP="006A7FF9">
      <w:pPr>
        <w:pStyle w:val="PlaceEven"/>
      </w:pPr>
      <w:r w:rsidRPr="00425E47">
        <w:pgNum/>
      </w:r>
      <w:r w:rsidRPr="00425E47">
        <w:t xml:space="preserve">     </w:t>
      </w:r>
      <w:r w:rsidRPr="00425E47">
        <w:tab/>
      </w:r>
      <w:r w:rsidRPr="00425E47">
        <w:tab/>
      </w:r>
      <w:r w:rsidRPr="00425E47">
        <w:tab/>
      </w:r>
      <w:r w:rsidRPr="00425E47">
        <w:tab/>
      </w:r>
    </w:p>
    <w:p w:rsidR="006A7FF9" w:rsidRDefault="006A7FF9" w:rsidP="006A7FF9">
      <w:pPr>
        <w:pStyle w:val="SplitLong"/>
      </w:pPr>
      <w:r>
        <w:br w:type="page"/>
      </w:r>
    </w:p>
    <w:p w:rsidR="005417D9" w:rsidRPr="00295754" w:rsidRDefault="005417D9" w:rsidP="005417D9">
      <w:pPr>
        <w:pStyle w:val="EventHeader"/>
      </w:pPr>
      <w:r>
        <w:t>EVENT</w:t>
      </w:r>
      <w:r w:rsidRPr="00295754">
        <w:t xml:space="preserve"> 6 Girls 09 Yrs/Over 200m Breaststroke</w:t>
      </w:r>
    </w:p>
    <w:p w:rsidR="005417D9" w:rsidRPr="00295754" w:rsidRDefault="005417D9" w:rsidP="005417D9">
      <w:pPr>
        <w:pStyle w:val="AgeGroupHeader"/>
      </w:pPr>
      <w:r w:rsidRPr="00295754">
        <w:t xml:space="preserve">09 Yrs </w:t>
      </w:r>
      <w:r>
        <w:t>Age Group</w:t>
      </w:r>
      <w:r w:rsidRPr="00295754">
        <w:t xml:space="preserve"> - Full Results</w:t>
      </w:r>
    </w:p>
    <w:p w:rsidR="005417D9" w:rsidRPr="00295754" w:rsidRDefault="005417D9" w:rsidP="005417D9">
      <w:pPr>
        <w:pStyle w:val="PlaceHeader"/>
      </w:pPr>
      <w:r>
        <w:t>Place</w:t>
      </w:r>
      <w:r w:rsidRPr="00295754">
        <w:tab/>
        <w:t>Name</w:t>
      </w:r>
      <w:r w:rsidRPr="00295754">
        <w:tab/>
        <w:t>AaD</w:t>
      </w:r>
      <w:r w:rsidRPr="00295754">
        <w:tab/>
        <w:t>Club</w:t>
      </w:r>
      <w:r w:rsidRPr="00295754">
        <w:tab/>
      </w:r>
      <w:r w:rsidRPr="00295754">
        <w:tab/>
        <w:t>Time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>50</w:t>
      </w:r>
      <w:r w:rsidRPr="00295754">
        <w:tab/>
        <w:t>100</w:t>
      </w:r>
      <w:r w:rsidRPr="00295754">
        <w:tab/>
        <w:t>150</w:t>
      </w:r>
    </w:p>
    <w:p w:rsidR="005417D9" w:rsidRPr="00295754" w:rsidRDefault="005417D9" w:rsidP="005417D9">
      <w:pPr>
        <w:pStyle w:val="PlaceEven"/>
      </w:pPr>
      <w:r w:rsidRPr="00295754">
        <w:t>1.</w:t>
      </w:r>
      <w:r w:rsidRPr="00295754">
        <w:tab/>
        <w:t>Gabrielle Freeman</w:t>
      </w:r>
      <w:r w:rsidRPr="00295754">
        <w:tab/>
        <w:t>9</w:t>
      </w:r>
      <w:r w:rsidRPr="00295754">
        <w:tab/>
        <w:t>Tynemouth</w:t>
      </w:r>
      <w:r w:rsidRPr="00295754">
        <w:tab/>
      </w:r>
      <w:r w:rsidRPr="00295754">
        <w:tab/>
        <w:t xml:space="preserve"> 3:36.38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50.64</w:t>
      </w:r>
      <w:r w:rsidRPr="00295754">
        <w:tab/>
        <w:t xml:space="preserve"> 1:46.85</w:t>
      </w:r>
      <w:r w:rsidRPr="00295754">
        <w:tab/>
        <w:t xml:space="preserve"> 2:42.09</w:t>
      </w:r>
    </w:p>
    <w:p w:rsidR="005417D9" w:rsidRPr="00295754" w:rsidRDefault="005417D9" w:rsidP="005417D9">
      <w:pPr>
        <w:pStyle w:val="PlaceEven"/>
      </w:pPr>
      <w:r w:rsidRPr="00295754">
        <w:t>2.</w:t>
      </w:r>
      <w:r w:rsidRPr="00295754">
        <w:tab/>
        <w:t>Seren Tallantyre</w:t>
      </w:r>
      <w:r w:rsidRPr="00295754">
        <w:tab/>
        <w:t>9</w:t>
      </w:r>
      <w:r w:rsidRPr="00295754">
        <w:tab/>
        <w:t>Newcastle</w:t>
      </w:r>
      <w:r w:rsidRPr="00295754">
        <w:tab/>
      </w:r>
      <w:r w:rsidRPr="00295754">
        <w:tab/>
        <w:t xml:space="preserve"> 3:40.14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49.76</w:t>
      </w:r>
      <w:r w:rsidRPr="00295754">
        <w:tab/>
        <w:t xml:space="preserve"> 1:46.50</w:t>
      </w:r>
      <w:r w:rsidRPr="00295754">
        <w:tab/>
        <w:t xml:space="preserve"> 2:44.25</w:t>
      </w:r>
    </w:p>
    <w:p w:rsidR="005417D9" w:rsidRPr="00295754" w:rsidRDefault="005417D9" w:rsidP="005417D9">
      <w:pPr>
        <w:pStyle w:val="PlaceEven"/>
      </w:pPr>
      <w:r w:rsidRPr="00295754">
        <w:t>3.</w:t>
      </w:r>
      <w:r w:rsidRPr="00295754">
        <w:tab/>
        <w:t>Millie Cammock</w:t>
      </w:r>
      <w:r w:rsidRPr="00295754">
        <w:tab/>
        <w:t>9</w:t>
      </w:r>
      <w:r w:rsidRPr="00295754">
        <w:tab/>
        <w:t>Co Sund'land</w:t>
      </w:r>
      <w:r w:rsidRPr="00295754">
        <w:tab/>
      </w:r>
      <w:r w:rsidRPr="00295754">
        <w:tab/>
        <w:t xml:space="preserve"> 3:41.08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49.16</w:t>
      </w:r>
      <w:r w:rsidRPr="00295754">
        <w:tab/>
        <w:t xml:space="preserve"> 1:44.35</w:t>
      </w:r>
      <w:r w:rsidRPr="00295754">
        <w:tab/>
        <w:t xml:space="preserve"> 2:43.64</w:t>
      </w:r>
    </w:p>
    <w:p w:rsidR="005417D9" w:rsidRPr="00295754" w:rsidRDefault="005417D9" w:rsidP="005417D9">
      <w:pPr>
        <w:pStyle w:val="PlaceEven"/>
      </w:pPr>
      <w:r w:rsidRPr="00295754">
        <w:t>4.</w:t>
      </w:r>
      <w:r w:rsidRPr="00295754">
        <w:tab/>
        <w:t>Isabel Yates</w:t>
      </w:r>
      <w:r w:rsidRPr="00295754">
        <w:tab/>
        <w:t>9</w:t>
      </w:r>
      <w:r w:rsidRPr="00295754">
        <w:tab/>
        <w:t>Newcastle</w:t>
      </w:r>
      <w:r w:rsidRPr="00295754">
        <w:tab/>
      </w:r>
      <w:r w:rsidRPr="00295754">
        <w:tab/>
        <w:t xml:space="preserve"> 3:57.56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53.65</w:t>
      </w:r>
      <w:r w:rsidRPr="00295754">
        <w:tab/>
        <w:t xml:space="preserve"> 1:55.08</w:t>
      </w:r>
      <w:r w:rsidRPr="00295754">
        <w:tab/>
        <w:t xml:space="preserve"> 2:57.12</w:t>
      </w:r>
    </w:p>
    <w:p w:rsidR="005417D9" w:rsidRPr="00295754" w:rsidRDefault="005417D9" w:rsidP="005417D9">
      <w:pPr>
        <w:pStyle w:val="AgeGroupHeader"/>
      </w:pPr>
      <w:r w:rsidRPr="00295754">
        <w:t xml:space="preserve">10 Yrs </w:t>
      </w:r>
      <w:r>
        <w:t>Age Group</w:t>
      </w:r>
      <w:r w:rsidRPr="00295754">
        <w:t xml:space="preserve"> - Full Results</w:t>
      </w:r>
    </w:p>
    <w:p w:rsidR="005417D9" w:rsidRPr="00295754" w:rsidRDefault="005417D9" w:rsidP="005417D9">
      <w:pPr>
        <w:pStyle w:val="PlaceHeader"/>
      </w:pPr>
      <w:r>
        <w:t>Place</w:t>
      </w:r>
      <w:r w:rsidRPr="00295754">
        <w:tab/>
        <w:t>Name</w:t>
      </w:r>
      <w:r w:rsidRPr="00295754">
        <w:tab/>
        <w:t>AaD</w:t>
      </w:r>
      <w:r w:rsidRPr="00295754">
        <w:tab/>
        <w:t>Club</w:t>
      </w:r>
      <w:r w:rsidRPr="00295754">
        <w:tab/>
      </w:r>
      <w:r w:rsidRPr="00295754">
        <w:tab/>
        <w:t>Time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>50</w:t>
      </w:r>
      <w:r w:rsidRPr="00295754">
        <w:tab/>
        <w:t>100</w:t>
      </w:r>
      <w:r w:rsidRPr="00295754">
        <w:tab/>
        <w:t>150</w:t>
      </w:r>
    </w:p>
    <w:p w:rsidR="005417D9" w:rsidRPr="00295754" w:rsidRDefault="005417D9" w:rsidP="005417D9">
      <w:pPr>
        <w:pStyle w:val="PlaceEven"/>
      </w:pPr>
      <w:r w:rsidRPr="00295754">
        <w:t>1.</w:t>
      </w:r>
      <w:r w:rsidRPr="00295754">
        <w:tab/>
        <w:t>Ellie Sowerby</w:t>
      </w:r>
      <w:r w:rsidRPr="00295754">
        <w:tab/>
        <w:t>10</w:t>
      </w:r>
      <w:r w:rsidRPr="00295754">
        <w:tab/>
        <w:t>Derwentside</w:t>
      </w:r>
      <w:r w:rsidRPr="00295754">
        <w:tab/>
      </w:r>
      <w:r w:rsidRPr="00295754">
        <w:tab/>
        <w:t xml:space="preserve"> 3:17.02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44.37</w:t>
      </w:r>
      <w:r w:rsidRPr="00295754">
        <w:tab/>
        <w:t xml:space="preserve"> 1:34.69</w:t>
      </w:r>
      <w:r w:rsidRPr="00295754">
        <w:tab/>
        <w:t xml:space="preserve"> 2:26.04</w:t>
      </w:r>
    </w:p>
    <w:p w:rsidR="005417D9" w:rsidRPr="00295754" w:rsidRDefault="005417D9" w:rsidP="005417D9">
      <w:pPr>
        <w:pStyle w:val="PlaceEven"/>
      </w:pPr>
      <w:r w:rsidRPr="00295754">
        <w:t>2.</w:t>
      </w:r>
      <w:r w:rsidRPr="00295754">
        <w:tab/>
        <w:t>Niamh Savory</w:t>
      </w:r>
      <w:r w:rsidRPr="00295754">
        <w:tab/>
        <w:t>10</w:t>
      </w:r>
      <w:r w:rsidRPr="00295754">
        <w:tab/>
        <w:t>Tynemouth</w:t>
      </w:r>
      <w:r w:rsidRPr="00295754">
        <w:tab/>
      </w:r>
      <w:r w:rsidRPr="00295754">
        <w:tab/>
        <w:t xml:space="preserve"> 3:17.35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46.07</w:t>
      </w:r>
      <w:r w:rsidRPr="00295754">
        <w:tab/>
        <w:t xml:space="preserve"> 1:36.89</w:t>
      </w:r>
      <w:r w:rsidRPr="00295754">
        <w:tab/>
        <w:t xml:space="preserve"> 2:28.36</w:t>
      </w:r>
    </w:p>
    <w:p w:rsidR="005417D9" w:rsidRPr="00295754" w:rsidRDefault="005417D9" w:rsidP="005417D9">
      <w:pPr>
        <w:pStyle w:val="PlaceEven"/>
      </w:pPr>
      <w:r w:rsidRPr="00295754">
        <w:t>3.</w:t>
      </w:r>
      <w:r w:rsidRPr="00295754">
        <w:tab/>
        <w:t>Evie O'Halleron-Hutchi</w:t>
      </w:r>
      <w:r w:rsidRPr="00295754">
        <w:tab/>
        <w:t>10</w:t>
      </w:r>
      <w:r w:rsidRPr="00295754">
        <w:tab/>
        <w:t>Derwentside</w:t>
      </w:r>
      <w:r w:rsidRPr="00295754">
        <w:tab/>
      </w:r>
      <w:r w:rsidRPr="00295754">
        <w:tab/>
        <w:t xml:space="preserve"> 3:20.11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45.89</w:t>
      </w:r>
      <w:r w:rsidRPr="00295754">
        <w:tab/>
        <w:t xml:space="preserve"> 1:37.37</w:t>
      </w:r>
      <w:r w:rsidRPr="00295754">
        <w:tab/>
        <w:t xml:space="preserve"> 2:28.87</w:t>
      </w:r>
    </w:p>
    <w:p w:rsidR="005417D9" w:rsidRPr="00295754" w:rsidRDefault="005417D9" w:rsidP="005417D9">
      <w:pPr>
        <w:pStyle w:val="PlaceEven"/>
      </w:pPr>
      <w:r w:rsidRPr="00295754">
        <w:t>4.</w:t>
      </w:r>
      <w:r w:rsidRPr="00295754">
        <w:tab/>
        <w:t>Katie Coventry</w:t>
      </w:r>
      <w:r w:rsidRPr="00295754">
        <w:tab/>
        <w:t>10</w:t>
      </w:r>
      <w:r w:rsidRPr="00295754">
        <w:tab/>
        <w:t>Tynemouth</w:t>
      </w:r>
      <w:r w:rsidRPr="00295754">
        <w:tab/>
      </w:r>
      <w:r w:rsidRPr="00295754">
        <w:tab/>
        <w:t xml:space="preserve"> 3:21.70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46.21</w:t>
      </w:r>
      <w:r w:rsidRPr="00295754">
        <w:tab/>
        <w:t xml:space="preserve"> 1:37.79</w:t>
      </w:r>
      <w:r w:rsidRPr="00295754">
        <w:tab/>
        <w:t xml:space="preserve"> 2:30.65</w:t>
      </w:r>
    </w:p>
    <w:p w:rsidR="005417D9" w:rsidRPr="00295754" w:rsidRDefault="005417D9" w:rsidP="005417D9">
      <w:pPr>
        <w:pStyle w:val="PlaceEven"/>
      </w:pPr>
      <w:r w:rsidRPr="00295754">
        <w:t>5.</w:t>
      </w:r>
      <w:r w:rsidRPr="00295754">
        <w:tab/>
        <w:t>Abbie Whitfield</w:t>
      </w:r>
      <w:r w:rsidRPr="00295754">
        <w:tab/>
        <w:t>10</w:t>
      </w:r>
      <w:r w:rsidRPr="00295754">
        <w:tab/>
        <w:t>Consett</w:t>
      </w:r>
      <w:r w:rsidRPr="00295754">
        <w:tab/>
      </w:r>
      <w:r w:rsidRPr="00295754">
        <w:tab/>
        <w:t xml:space="preserve"> 3:39.80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50.08</w:t>
      </w:r>
      <w:r w:rsidRPr="00295754">
        <w:tab/>
        <w:t xml:space="preserve"> 1:45.23</w:t>
      </w:r>
      <w:r w:rsidRPr="00295754">
        <w:tab/>
        <w:t xml:space="preserve"> 2:42.29</w:t>
      </w:r>
    </w:p>
    <w:p w:rsidR="005417D9" w:rsidRPr="00295754" w:rsidRDefault="005417D9" w:rsidP="005417D9">
      <w:pPr>
        <w:pStyle w:val="PlaceEven"/>
      </w:pPr>
      <w:r w:rsidRPr="00295754">
        <w:t>6.</w:t>
      </w:r>
      <w:r w:rsidRPr="00295754">
        <w:tab/>
        <w:t>Othelia Collins</w:t>
      </w:r>
      <w:r w:rsidRPr="00295754">
        <w:tab/>
        <w:t>10</w:t>
      </w:r>
      <w:r w:rsidRPr="00295754">
        <w:tab/>
        <w:t>Derwentside</w:t>
      </w:r>
      <w:r w:rsidRPr="00295754">
        <w:tab/>
      </w:r>
      <w:r w:rsidRPr="00295754">
        <w:tab/>
        <w:t xml:space="preserve"> 3:45.48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54.61</w:t>
      </w:r>
      <w:r w:rsidRPr="00295754">
        <w:tab/>
        <w:t xml:space="preserve"> 1:51.20</w:t>
      </w:r>
      <w:r w:rsidRPr="00295754">
        <w:tab/>
        <w:t xml:space="preserve"> 2:49.71</w:t>
      </w:r>
    </w:p>
    <w:p w:rsidR="005417D9" w:rsidRPr="00295754" w:rsidRDefault="005417D9" w:rsidP="005417D9">
      <w:pPr>
        <w:pStyle w:val="PlaceEven"/>
      </w:pPr>
      <w:r w:rsidRPr="00295754">
        <w:t>7.</w:t>
      </w:r>
      <w:r w:rsidRPr="00295754">
        <w:tab/>
        <w:t>Allegra Fekete</w:t>
      </w:r>
      <w:r w:rsidRPr="00295754">
        <w:tab/>
        <w:t>10</w:t>
      </w:r>
      <w:r w:rsidRPr="00295754">
        <w:tab/>
        <w:t>Co Sund'land</w:t>
      </w:r>
      <w:r w:rsidRPr="00295754">
        <w:tab/>
      </w:r>
      <w:r w:rsidRPr="00295754">
        <w:tab/>
        <w:t xml:space="preserve"> 3:46.20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50.68</w:t>
      </w:r>
      <w:r w:rsidRPr="00295754">
        <w:tab/>
        <w:t xml:space="preserve"> 1:48.08</w:t>
      </w:r>
      <w:r w:rsidRPr="00295754">
        <w:tab/>
        <w:t xml:space="preserve"> 2:48.34</w:t>
      </w:r>
    </w:p>
    <w:p w:rsidR="005417D9" w:rsidRPr="00295754" w:rsidRDefault="005417D9" w:rsidP="005417D9">
      <w:pPr>
        <w:pStyle w:val="PlaceEven"/>
      </w:pPr>
      <w:r w:rsidRPr="00295754">
        <w:t>8.</w:t>
      </w:r>
      <w:r w:rsidRPr="00295754">
        <w:tab/>
        <w:t>Rosie Campbell</w:t>
      </w:r>
      <w:r w:rsidRPr="00295754">
        <w:tab/>
        <w:t>10</w:t>
      </w:r>
      <w:r w:rsidRPr="00295754">
        <w:tab/>
        <w:t>Tynemouth</w:t>
      </w:r>
      <w:r w:rsidRPr="00295754">
        <w:tab/>
      </w:r>
      <w:r w:rsidRPr="00295754">
        <w:tab/>
        <w:t xml:space="preserve"> 3:51.30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54.24</w:t>
      </w:r>
      <w:r w:rsidRPr="00295754">
        <w:tab/>
        <w:t xml:space="preserve"> 1:54.91</w:t>
      </w:r>
      <w:r w:rsidRPr="00295754">
        <w:tab/>
        <w:t xml:space="preserve"> 2:53.55</w:t>
      </w:r>
    </w:p>
    <w:p w:rsidR="005417D9" w:rsidRPr="00295754" w:rsidRDefault="005417D9" w:rsidP="005417D9">
      <w:pPr>
        <w:pStyle w:val="AgeGroupHeader"/>
      </w:pPr>
      <w:r w:rsidRPr="00295754">
        <w:t xml:space="preserve">11 Yrs </w:t>
      </w:r>
      <w:r>
        <w:t>Age Group</w:t>
      </w:r>
      <w:r w:rsidRPr="00295754">
        <w:t xml:space="preserve"> - Full Results</w:t>
      </w:r>
    </w:p>
    <w:p w:rsidR="005417D9" w:rsidRPr="00295754" w:rsidRDefault="005417D9" w:rsidP="005417D9">
      <w:pPr>
        <w:pStyle w:val="PlaceHeader"/>
      </w:pPr>
      <w:r>
        <w:t>Place</w:t>
      </w:r>
      <w:r w:rsidRPr="00295754">
        <w:tab/>
        <w:t>Name</w:t>
      </w:r>
      <w:r w:rsidRPr="00295754">
        <w:tab/>
        <w:t>AaD</w:t>
      </w:r>
      <w:r w:rsidRPr="00295754">
        <w:tab/>
        <w:t>Club</w:t>
      </w:r>
      <w:r w:rsidRPr="00295754">
        <w:tab/>
      </w:r>
      <w:r w:rsidRPr="00295754">
        <w:tab/>
        <w:t>Time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>50</w:t>
      </w:r>
      <w:r w:rsidRPr="00295754">
        <w:tab/>
        <w:t>100</w:t>
      </w:r>
      <w:r w:rsidRPr="00295754">
        <w:tab/>
        <w:t>150</w:t>
      </w:r>
    </w:p>
    <w:p w:rsidR="005417D9" w:rsidRPr="00295754" w:rsidRDefault="005417D9" w:rsidP="005417D9">
      <w:pPr>
        <w:pStyle w:val="PlaceEven"/>
      </w:pPr>
      <w:r w:rsidRPr="00295754">
        <w:t>1.</w:t>
      </w:r>
      <w:r w:rsidRPr="00295754">
        <w:tab/>
        <w:t>Ava Perkins</w:t>
      </w:r>
      <w:r w:rsidRPr="00295754">
        <w:tab/>
        <w:t>11</w:t>
      </w:r>
      <w:r w:rsidRPr="00295754">
        <w:tab/>
        <w:t>Tynemouth</w:t>
      </w:r>
      <w:r w:rsidRPr="00295754">
        <w:tab/>
      </w:r>
      <w:r w:rsidRPr="00295754">
        <w:tab/>
        <w:t xml:space="preserve"> 3:13.20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43.72</w:t>
      </w:r>
      <w:r w:rsidRPr="00295754">
        <w:tab/>
        <w:t xml:space="preserve"> 1:32.74</w:t>
      </w:r>
      <w:r w:rsidRPr="00295754">
        <w:tab/>
        <w:t xml:space="preserve"> 2:22.64</w:t>
      </w:r>
    </w:p>
    <w:p w:rsidR="005417D9" w:rsidRPr="00295754" w:rsidRDefault="005417D9" w:rsidP="005417D9">
      <w:pPr>
        <w:pStyle w:val="PlaceEven"/>
      </w:pPr>
      <w:r w:rsidRPr="00295754">
        <w:t>2.</w:t>
      </w:r>
      <w:r w:rsidRPr="00295754">
        <w:tab/>
        <w:t>Helena Wyness</w:t>
      </w:r>
      <w:r w:rsidRPr="00295754">
        <w:tab/>
        <w:t>11</w:t>
      </w:r>
      <w:r w:rsidRPr="00295754">
        <w:tab/>
        <w:t>Co Sund'land</w:t>
      </w:r>
      <w:r w:rsidRPr="00295754">
        <w:tab/>
      </w:r>
      <w:r w:rsidRPr="00295754">
        <w:tab/>
        <w:t xml:space="preserve"> 3:15.44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45.18</w:t>
      </w:r>
      <w:r w:rsidRPr="00295754">
        <w:tab/>
        <w:t xml:space="preserve"> 1:35.64</w:t>
      </w:r>
      <w:r w:rsidRPr="00295754">
        <w:tab/>
        <w:t xml:space="preserve"> 2:26.81</w:t>
      </w:r>
    </w:p>
    <w:p w:rsidR="005417D9" w:rsidRPr="00295754" w:rsidRDefault="005417D9" w:rsidP="005417D9">
      <w:pPr>
        <w:pStyle w:val="PlaceEven"/>
      </w:pPr>
      <w:r w:rsidRPr="00295754">
        <w:t>3.</w:t>
      </w:r>
      <w:r w:rsidRPr="00295754">
        <w:tab/>
        <w:t>Riona Sorianosos</w:t>
      </w:r>
      <w:r w:rsidRPr="00295754">
        <w:tab/>
        <w:t>11</w:t>
      </w:r>
      <w:r w:rsidRPr="00295754">
        <w:tab/>
        <w:t>Co Sund'land</w:t>
      </w:r>
      <w:r w:rsidRPr="00295754">
        <w:tab/>
      </w:r>
      <w:r w:rsidRPr="00295754">
        <w:tab/>
        <w:t xml:space="preserve"> 3:22.94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45.04</w:t>
      </w:r>
      <w:r w:rsidRPr="00295754">
        <w:tab/>
        <w:t xml:space="preserve"> 1:37.07</w:t>
      </w:r>
      <w:r w:rsidRPr="00295754">
        <w:tab/>
        <w:t xml:space="preserve"> 2:30.80</w:t>
      </w:r>
    </w:p>
    <w:p w:rsidR="005417D9" w:rsidRPr="00295754" w:rsidRDefault="005417D9" w:rsidP="005417D9">
      <w:pPr>
        <w:pStyle w:val="PlaceEven"/>
      </w:pPr>
      <w:r w:rsidRPr="00295754">
        <w:t>4.</w:t>
      </w:r>
      <w:r w:rsidRPr="00295754">
        <w:tab/>
        <w:t>Lily Behenna</w:t>
      </w:r>
      <w:r w:rsidRPr="00295754">
        <w:tab/>
        <w:t>11</w:t>
      </w:r>
      <w:r w:rsidRPr="00295754">
        <w:tab/>
        <w:t>Newcastle</w:t>
      </w:r>
      <w:r w:rsidRPr="00295754">
        <w:tab/>
      </w:r>
      <w:r w:rsidRPr="00295754">
        <w:tab/>
        <w:t xml:space="preserve"> 3:27.97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47.84</w:t>
      </w:r>
      <w:r w:rsidRPr="00295754">
        <w:tab/>
        <w:t xml:space="preserve"> 1:41.28</w:t>
      </w:r>
      <w:r w:rsidRPr="00295754">
        <w:tab/>
        <w:t xml:space="preserve"> 2:34.90</w:t>
      </w:r>
    </w:p>
    <w:p w:rsidR="005417D9" w:rsidRPr="00295754" w:rsidRDefault="005417D9" w:rsidP="005417D9">
      <w:pPr>
        <w:pStyle w:val="PlaceEven"/>
      </w:pPr>
      <w:r w:rsidRPr="00295754">
        <w:t>5.</w:t>
      </w:r>
      <w:r w:rsidRPr="00295754">
        <w:tab/>
        <w:t>Eve Foster</w:t>
      </w:r>
      <w:r w:rsidRPr="00295754">
        <w:tab/>
        <w:t>11</w:t>
      </w:r>
      <w:r w:rsidRPr="00295754">
        <w:tab/>
        <w:t>Co Sund'land</w:t>
      </w:r>
      <w:r w:rsidRPr="00295754">
        <w:tab/>
      </w:r>
      <w:r w:rsidRPr="00295754">
        <w:tab/>
        <w:t xml:space="preserve"> 3:29.35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47.15</w:t>
      </w:r>
      <w:r w:rsidRPr="00295754">
        <w:tab/>
        <w:t xml:space="preserve"> 1:40.64</w:t>
      </w:r>
      <w:r w:rsidRPr="00295754">
        <w:tab/>
        <w:t xml:space="preserve"> 2:35.62</w:t>
      </w:r>
    </w:p>
    <w:p w:rsidR="005417D9" w:rsidRPr="00295754" w:rsidRDefault="005417D9" w:rsidP="005417D9">
      <w:pPr>
        <w:pStyle w:val="PlaceEven"/>
      </w:pPr>
      <w:r w:rsidRPr="00295754">
        <w:t>6.</w:t>
      </w:r>
      <w:r w:rsidRPr="00295754">
        <w:tab/>
        <w:t>Holly Goldsmith</w:t>
      </w:r>
      <w:r w:rsidRPr="00295754">
        <w:tab/>
        <w:t>11</w:t>
      </w:r>
      <w:r w:rsidRPr="00295754">
        <w:tab/>
        <w:t>Co Sund'land</w:t>
      </w:r>
      <w:r w:rsidRPr="00295754">
        <w:tab/>
      </w:r>
      <w:r w:rsidRPr="00295754">
        <w:tab/>
        <w:t xml:space="preserve"> 3:33.96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48.15</w:t>
      </w:r>
      <w:r w:rsidRPr="00295754">
        <w:tab/>
        <w:t xml:space="preserve"> 1:43.08</w:t>
      </w:r>
      <w:r w:rsidRPr="00295754">
        <w:tab/>
        <w:t xml:space="preserve"> 2:38.41</w:t>
      </w:r>
    </w:p>
    <w:p w:rsidR="005417D9" w:rsidRPr="00295754" w:rsidRDefault="005417D9" w:rsidP="005417D9">
      <w:pPr>
        <w:pStyle w:val="PlaceEven"/>
      </w:pPr>
      <w:r w:rsidRPr="00295754">
        <w:t>7.</w:t>
      </w:r>
      <w:r w:rsidRPr="00295754">
        <w:tab/>
        <w:t>Zoe Scott</w:t>
      </w:r>
      <w:r w:rsidRPr="00295754">
        <w:tab/>
        <w:t>11</w:t>
      </w:r>
      <w:r w:rsidRPr="00295754">
        <w:tab/>
        <w:t>Newcastle</w:t>
      </w:r>
      <w:r w:rsidRPr="00295754">
        <w:tab/>
      </w:r>
      <w:r w:rsidRPr="00295754">
        <w:tab/>
        <w:t xml:space="preserve"> 3:37.64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50.58</w:t>
      </w:r>
      <w:r w:rsidRPr="00295754">
        <w:tab/>
        <w:t xml:space="preserve"> 1:47.31</w:t>
      </w:r>
      <w:r w:rsidRPr="00295754">
        <w:tab/>
        <w:t xml:space="preserve"> 2:43.18</w:t>
      </w:r>
    </w:p>
    <w:p w:rsidR="005417D9" w:rsidRPr="00295754" w:rsidRDefault="005417D9" w:rsidP="005417D9">
      <w:pPr>
        <w:pStyle w:val="PlaceEven"/>
      </w:pPr>
      <w:r w:rsidRPr="00295754">
        <w:t>8.</w:t>
      </w:r>
      <w:r w:rsidRPr="00295754">
        <w:tab/>
        <w:t>Emma Ashman</w:t>
      </w:r>
      <w:r w:rsidRPr="00295754">
        <w:tab/>
        <w:t>11</w:t>
      </w:r>
      <w:r w:rsidRPr="00295754">
        <w:tab/>
        <w:t>Newcastle</w:t>
      </w:r>
      <w:r w:rsidRPr="00295754">
        <w:tab/>
      </w:r>
      <w:r w:rsidRPr="00295754">
        <w:tab/>
        <w:t xml:space="preserve"> 3:57.52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53.54</w:t>
      </w:r>
      <w:r w:rsidRPr="00295754">
        <w:tab/>
        <w:t xml:space="preserve"> 1:54.24</w:t>
      </w:r>
      <w:r w:rsidRPr="00295754">
        <w:tab/>
        <w:t xml:space="preserve"> 2:55.68</w:t>
      </w:r>
    </w:p>
    <w:p w:rsidR="005417D9" w:rsidRPr="00295754" w:rsidRDefault="005417D9" w:rsidP="005417D9">
      <w:pPr>
        <w:pStyle w:val="PlaceEven"/>
      </w:pPr>
      <w:r w:rsidRPr="00295754">
        <w:t>9.</w:t>
      </w:r>
      <w:r w:rsidRPr="00295754">
        <w:tab/>
        <w:t>Nina Stevenson</w:t>
      </w:r>
      <w:r w:rsidRPr="00295754">
        <w:tab/>
        <w:t>11</w:t>
      </w:r>
      <w:r w:rsidRPr="00295754">
        <w:tab/>
        <w:t>South Tyne</w:t>
      </w:r>
      <w:r w:rsidRPr="00295754">
        <w:tab/>
      </w:r>
      <w:r w:rsidRPr="00295754">
        <w:tab/>
        <w:t xml:space="preserve"> 3:59.77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54.22</w:t>
      </w:r>
      <w:r w:rsidRPr="00295754">
        <w:tab/>
        <w:t xml:space="preserve"> 1:56.79</w:t>
      </w:r>
      <w:r w:rsidRPr="00295754">
        <w:tab/>
        <w:t xml:space="preserve"> 2:59.29</w:t>
      </w:r>
    </w:p>
    <w:p w:rsidR="005417D9" w:rsidRPr="00295754" w:rsidRDefault="005417D9" w:rsidP="005417D9">
      <w:pPr>
        <w:pStyle w:val="PlaceEven"/>
      </w:pPr>
      <w:r w:rsidRPr="00295754">
        <w:t xml:space="preserve"> </w:t>
      </w:r>
      <w:r w:rsidRPr="00295754">
        <w:tab/>
        <w:t>Hannah Sharpe</w:t>
      </w:r>
      <w:r w:rsidRPr="00295754">
        <w:tab/>
        <w:t>11</w:t>
      </w:r>
      <w:r w:rsidRPr="00295754">
        <w:tab/>
        <w:t>Newcastle</w:t>
      </w:r>
      <w:r w:rsidRPr="00295754">
        <w:tab/>
      </w:r>
      <w:r w:rsidRPr="00295754">
        <w:tab/>
        <w:t xml:space="preserve">DQ </w:t>
      </w:r>
      <w:r w:rsidRPr="00295754">
        <w:pgNum/>
      </w:r>
      <w:r w:rsidRPr="00295754">
        <w:t xml:space="preserve">     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</w:r>
    </w:p>
    <w:p w:rsidR="005417D9" w:rsidRPr="00295754" w:rsidRDefault="005417D9" w:rsidP="005417D9">
      <w:pPr>
        <w:pStyle w:val="AgeGroupHeader"/>
      </w:pPr>
      <w:r w:rsidRPr="00295754">
        <w:t xml:space="preserve">12 Yrs </w:t>
      </w:r>
      <w:r>
        <w:t>Age Group</w:t>
      </w:r>
      <w:r w:rsidRPr="00295754">
        <w:t xml:space="preserve"> - Full Results</w:t>
      </w:r>
    </w:p>
    <w:p w:rsidR="005417D9" w:rsidRPr="00295754" w:rsidRDefault="005417D9" w:rsidP="005417D9">
      <w:pPr>
        <w:pStyle w:val="PlaceHeader"/>
      </w:pPr>
      <w:r>
        <w:t>Place</w:t>
      </w:r>
      <w:r w:rsidRPr="00295754">
        <w:tab/>
        <w:t>Name</w:t>
      </w:r>
      <w:r w:rsidRPr="00295754">
        <w:tab/>
        <w:t>AaD</w:t>
      </w:r>
      <w:r w:rsidRPr="00295754">
        <w:tab/>
        <w:t>Club</w:t>
      </w:r>
      <w:r w:rsidRPr="00295754">
        <w:tab/>
      </w:r>
      <w:r w:rsidRPr="00295754">
        <w:tab/>
        <w:t>Time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>50</w:t>
      </w:r>
      <w:r w:rsidRPr="00295754">
        <w:tab/>
        <w:t>100</w:t>
      </w:r>
      <w:r w:rsidRPr="00295754">
        <w:tab/>
        <w:t>150</w:t>
      </w:r>
    </w:p>
    <w:p w:rsidR="005417D9" w:rsidRPr="00295754" w:rsidRDefault="005417D9" w:rsidP="005417D9">
      <w:pPr>
        <w:pStyle w:val="PlaceEven"/>
      </w:pPr>
      <w:r w:rsidRPr="00295754">
        <w:t>1.</w:t>
      </w:r>
      <w:r w:rsidRPr="00295754">
        <w:tab/>
        <w:t>Alexa Ball</w:t>
      </w:r>
      <w:r w:rsidRPr="00295754">
        <w:tab/>
        <w:t>12</w:t>
      </w:r>
      <w:r w:rsidRPr="00295754">
        <w:tab/>
        <w:t>Newcastle</w:t>
      </w:r>
      <w:r w:rsidRPr="00295754">
        <w:tab/>
      </w:r>
      <w:r w:rsidRPr="00295754">
        <w:tab/>
        <w:t xml:space="preserve"> 3:02.67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41.28</w:t>
      </w:r>
      <w:r w:rsidRPr="00295754">
        <w:tab/>
        <w:t xml:space="preserve"> 1:28.03</w:t>
      </w:r>
      <w:r w:rsidRPr="00295754">
        <w:tab/>
        <w:t xml:space="preserve"> 2:15.28</w:t>
      </w:r>
    </w:p>
    <w:p w:rsidR="005417D9" w:rsidRPr="00295754" w:rsidRDefault="005417D9" w:rsidP="005417D9">
      <w:pPr>
        <w:pStyle w:val="PlaceEven"/>
      </w:pPr>
      <w:r w:rsidRPr="00295754">
        <w:t>2.</w:t>
      </w:r>
      <w:r w:rsidRPr="00295754">
        <w:tab/>
        <w:t>Emma Finlay</w:t>
      </w:r>
      <w:r w:rsidRPr="00295754">
        <w:tab/>
        <w:t>12</w:t>
      </w:r>
      <w:r w:rsidRPr="00295754">
        <w:tab/>
        <w:t>Gates &amp;Whick</w:t>
      </w:r>
      <w:r w:rsidRPr="00295754">
        <w:tab/>
      </w:r>
      <w:r w:rsidRPr="00295754">
        <w:tab/>
        <w:t xml:space="preserve"> 3:08.26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43.52</w:t>
      </w:r>
      <w:r w:rsidRPr="00295754">
        <w:tab/>
        <w:t xml:space="preserve"> 1:31.85</w:t>
      </w:r>
      <w:r w:rsidRPr="00295754">
        <w:tab/>
        <w:t xml:space="preserve"> 2:20.22</w:t>
      </w:r>
    </w:p>
    <w:p w:rsidR="005417D9" w:rsidRPr="00295754" w:rsidRDefault="005417D9" w:rsidP="005417D9">
      <w:pPr>
        <w:pStyle w:val="PlaceEven"/>
      </w:pPr>
      <w:r w:rsidRPr="00295754">
        <w:t>3.</w:t>
      </w:r>
      <w:r w:rsidRPr="00295754">
        <w:tab/>
        <w:t>Sophie Graham</w:t>
      </w:r>
      <w:r w:rsidRPr="00295754">
        <w:tab/>
        <w:t>12</w:t>
      </w:r>
      <w:r w:rsidRPr="00295754">
        <w:tab/>
        <w:t>Co Sund'land</w:t>
      </w:r>
      <w:r w:rsidRPr="00295754">
        <w:tab/>
      </w:r>
      <w:r w:rsidRPr="00295754">
        <w:tab/>
        <w:t xml:space="preserve"> 3:11.88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44.29</w:t>
      </w:r>
      <w:r w:rsidRPr="00295754">
        <w:tab/>
        <w:t xml:space="preserve"> 1:34.12</w:t>
      </w:r>
      <w:r w:rsidRPr="00295754">
        <w:tab/>
        <w:t xml:space="preserve"> 2:23.31</w:t>
      </w:r>
    </w:p>
    <w:p w:rsidR="005417D9" w:rsidRPr="00295754" w:rsidRDefault="005417D9" w:rsidP="005417D9">
      <w:pPr>
        <w:pStyle w:val="PlaceEven"/>
      </w:pPr>
      <w:r w:rsidRPr="00295754">
        <w:t>4.</w:t>
      </w:r>
      <w:r w:rsidRPr="00295754">
        <w:tab/>
        <w:t>Mariella Bidzimou Butl</w:t>
      </w:r>
      <w:r w:rsidRPr="00295754">
        <w:tab/>
        <w:t>12</w:t>
      </w:r>
      <w:r w:rsidRPr="00295754">
        <w:tab/>
        <w:t>Derwentside</w:t>
      </w:r>
      <w:r w:rsidRPr="00295754">
        <w:tab/>
      </w:r>
      <w:r w:rsidRPr="00295754">
        <w:tab/>
        <w:t xml:space="preserve"> 3:15.72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45.90</w:t>
      </w:r>
      <w:r w:rsidRPr="00295754">
        <w:tab/>
        <w:t xml:space="preserve"> 1:36.36</w:t>
      </w:r>
      <w:r w:rsidRPr="00295754">
        <w:tab/>
        <w:t xml:space="preserve"> 2:25.68</w:t>
      </w:r>
    </w:p>
    <w:p w:rsidR="005417D9" w:rsidRPr="00295754" w:rsidRDefault="005417D9" w:rsidP="005417D9">
      <w:pPr>
        <w:pStyle w:val="PlaceEven"/>
      </w:pPr>
      <w:r w:rsidRPr="00295754">
        <w:t>5.</w:t>
      </w:r>
      <w:r w:rsidRPr="00295754">
        <w:tab/>
        <w:t>Alice Cammock</w:t>
      </w:r>
      <w:r w:rsidRPr="00295754">
        <w:tab/>
        <w:t>12</w:t>
      </w:r>
      <w:r w:rsidRPr="00295754">
        <w:tab/>
        <w:t>Co Sund'land</w:t>
      </w:r>
      <w:r w:rsidRPr="00295754">
        <w:tab/>
      </w:r>
      <w:r w:rsidRPr="00295754">
        <w:tab/>
        <w:t xml:space="preserve"> 3:15.78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43.28</w:t>
      </w:r>
      <w:r w:rsidRPr="00295754">
        <w:tab/>
        <w:t xml:space="preserve"> 1:33.81</w:t>
      </w:r>
      <w:r w:rsidRPr="00295754">
        <w:tab/>
        <w:t xml:space="preserve"> 2:26.24</w:t>
      </w:r>
    </w:p>
    <w:p w:rsidR="005417D9" w:rsidRPr="00295754" w:rsidRDefault="005417D9" w:rsidP="005417D9">
      <w:pPr>
        <w:pStyle w:val="PlaceEven"/>
      </w:pPr>
      <w:r w:rsidRPr="00295754">
        <w:t>6.</w:t>
      </w:r>
      <w:r w:rsidRPr="00295754">
        <w:tab/>
        <w:t>Lottie Christopher</w:t>
      </w:r>
      <w:r w:rsidRPr="00295754">
        <w:tab/>
        <w:t>12</w:t>
      </w:r>
      <w:r w:rsidRPr="00295754">
        <w:tab/>
        <w:t>Tynemouth</w:t>
      </w:r>
      <w:r w:rsidRPr="00295754">
        <w:tab/>
      </w:r>
      <w:r w:rsidRPr="00295754">
        <w:tab/>
        <w:t xml:space="preserve"> 3:16.50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44.92</w:t>
      </w:r>
      <w:r w:rsidRPr="00295754">
        <w:tab/>
        <w:t xml:space="preserve"> 1:35.68</w:t>
      </w:r>
      <w:r w:rsidRPr="00295754">
        <w:tab/>
        <w:t xml:space="preserve"> 2:26.34</w:t>
      </w:r>
    </w:p>
    <w:p w:rsidR="005417D9" w:rsidRPr="00295754" w:rsidRDefault="005417D9" w:rsidP="005417D9">
      <w:pPr>
        <w:pStyle w:val="PlaceEven"/>
      </w:pPr>
      <w:r w:rsidRPr="00295754">
        <w:t>7.</w:t>
      </w:r>
      <w:r w:rsidRPr="00295754">
        <w:tab/>
        <w:t>Katie Joyce</w:t>
      </w:r>
      <w:r w:rsidRPr="00295754">
        <w:tab/>
        <w:t>12</w:t>
      </w:r>
      <w:r w:rsidRPr="00295754">
        <w:tab/>
        <w:t>Durham City</w:t>
      </w:r>
      <w:r w:rsidRPr="00295754">
        <w:tab/>
      </w:r>
      <w:r w:rsidRPr="00295754">
        <w:tab/>
        <w:t xml:space="preserve"> 3:17.11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44.28</w:t>
      </w:r>
      <w:r w:rsidRPr="00295754">
        <w:tab/>
        <w:t xml:space="preserve"> 1:35.88</w:t>
      </w:r>
      <w:r w:rsidRPr="00295754">
        <w:tab/>
        <w:t xml:space="preserve"> 2:27.96</w:t>
      </w:r>
    </w:p>
    <w:p w:rsidR="005417D9" w:rsidRPr="00295754" w:rsidRDefault="005417D9" w:rsidP="005417D9">
      <w:pPr>
        <w:pStyle w:val="PlaceEven"/>
      </w:pPr>
      <w:r w:rsidRPr="00295754">
        <w:t>8.</w:t>
      </w:r>
      <w:r w:rsidRPr="00295754">
        <w:tab/>
        <w:t>Lily Naisbett-Carr</w:t>
      </w:r>
      <w:r w:rsidRPr="00295754">
        <w:tab/>
        <w:t>12</w:t>
      </w:r>
      <w:r w:rsidRPr="00295754">
        <w:tab/>
        <w:t>Derwentside</w:t>
      </w:r>
      <w:r w:rsidRPr="00295754">
        <w:tab/>
      </w:r>
      <w:r w:rsidRPr="00295754">
        <w:tab/>
        <w:t xml:space="preserve"> 3:17.15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44.59</w:t>
      </w:r>
      <w:r w:rsidRPr="00295754">
        <w:tab/>
        <w:t xml:space="preserve"> 1:35.50</w:t>
      </w:r>
      <w:r w:rsidRPr="00295754">
        <w:tab/>
        <w:t xml:space="preserve"> 2:27.96</w:t>
      </w:r>
    </w:p>
    <w:p w:rsidR="005417D9" w:rsidRPr="00295754" w:rsidRDefault="005417D9" w:rsidP="005417D9">
      <w:pPr>
        <w:pStyle w:val="PlaceEven"/>
      </w:pPr>
      <w:r w:rsidRPr="00295754">
        <w:t>9.</w:t>
      </w:r>
      <w:r w:rsidRPr="00295754">
        <w:tab/>
        <w:t>Nicola Close</w:t>
      </w:r>
      <w:r w:rsidRPr="00295754">
        <w:tab/>
        <w:t>12</w:t>
      </w:r>
      <w:r w:rsidRPr="00295754">
        <w:tab/>
        <w:t>Derwentside</w:t>
      </w:r>
      <w:r w:rsidRPr="00295754">
        <w:tab/>
      </w:r>
      <w:r w:rsidRPr="00295754">
        <w:tab/>
        <w:t xml:space="preserve"> 3:17.58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45.31</w:t>
      </w:r>
      <w:r w:rsidRPr="00295754">
        <w:tab/>
        <w:t xml:space="preserve"> 1:36.23</w:t>
      </w:r>
      <w:r w:rsidRPr="00295754">
        <w:tab/>
        <w:t xml:space="preserve"> 2:26.84</w:t>
      </w:r>
    </w:p>
    <w:p w:rsidR="005417D9" w:rsidRPr="00295754" w:rsidRDefault="005417D9" w:rsidP="005417D9">
      <w:pPr>
        <w:pStyle w:val="PlaceEven"/>
      </w:pPr>
      <w:r w:rsidRPr="00295754">
        <w:t>10.</w:t>
      </w:r>
      <w:r w:rsidRPr="00295754">
        <w:tab/>
        <w:t>Neve Calvert</w:t>
      </w:r>
      <w:r w:rsidRPr="00295754">
        <w:tab/>
        <w:t>12</w:t>
      </w:r>
      <w:r w:rsidRPr="00295754">
        <w:tab/>
        <w:t>Newcastle</w:t>
      </w:r>
      <w:r w:rsidRPr="00295754">
        <w:tab/>
      </w:r>
      <w:r w:rsidRPr="00295754">
        <w:tab/>
        <w:t xml:space="preserve"> 3:21.65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47.00</w:t>
      </w:r>
      <w:r w:rsidRPr="00295754">
        <w:tab/>
        <w:t xml:space="preserve"> 1:39.23</w:t>
      </w:r>
      <w:r w:rsidRPr="00295754">
        <w:tab/>
        <w:t xml:space="preserve"> 2:31.58</w:t>
      </w:r>
    </w:p>
    <w:p w:rsidR="005417D9" w:rsidRPr="00295754" w:rsidRDefault="005417D9" w:rsidP="005417D9">
      <w:pPr>
        <w:pStyle w:val="PlaceEven"/>
      </w:pPr>
      <w:r w:rsidRPr="00295754">
        <w:t>11.</w:t>
      </w:r>
      <w:r w:rsidRPr="00295754">
        <w:tab/>
        <w:t>Imogen Bungay</w:t>
      </w:r>
      <w:r w:rsidRPr="00295754">
        <w:tab/>
        <w:t>12</w:t>
      </w:r>
      <w:r w:rsidRPr="00295754">
        <w:tab/>
        <w:t>Newcastle</w:t>
      </w:r>
      <w:r w:rsidRPr="00295754">
        <w:tab/>
      </w:r>
      <w:r w:rsidRPr="00295754">
        <w:tab/>
        <w:t xml:space="preserve"> 3:22.10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45.50</w:t>
      </w:r>
      <w:r w:rsidRPr="00295754">
        <w:tab/>
        <w:t xml:space="preserve"> 1:36.55</w:t>
      </w:r>
      <w:r w:rsidRPr="00295754">
        <w:tab/>
        <w:t xml:space="preserve"> 2:29.50</w:t>
      </w:r>
    </w:p>
    <w:p w:rsidR="005417D9" w:rsidRPr="00295754" w:rsidRDefault="005417D9" w:rsidP="005417D9">
      <w:pPr>
        <w:pStyle w:val="PlaceEven"/>
      </w:pPr>
      <w:r w:rsidRPr="00295754">
        <w:t>12.</w:t>
      </w:r>
      <w:r w:rsidRPr="00295754">
        <w:tab/>
        <w:t>Bethany Heron</w:t>
      </w:r>
      <w:r w:rsidRPr="00295754">
        <w:tab/>
        <w:t>12</w:t>
      </w:r>
      <w:r w:rsidRPr="00295754">
        <w:tab/>
        <w:t>Tynemouth</w:t>
      </w:r>
      <w:r w:rsidRPr="00295754">
        <w:tab/>
      </w:r>
      <w:r w:rsidRPr="00295754">
        <w:tab/>
        <w:t xml:space="preserve"> 3:26.22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47.49</w:t>
      </w:r>
      <w:r w:rsidRPr="00295754">
        <w:tab/>
        <w:t xml:space="preserve"> 1:40.44</w:t>
      </w:r>
      <w:r w:rsidRPr="00295754">
        <w:tab/>
        <w:t xml:space="preserve"> 2:33.93</w:t>
      </w:r>
    </w:p>
    <w:p w:rsidR="005417D9" w:rsidRPr="00295754" w:rsidRDefault="005417D9" w:rsidP="005417D9">
      <w:pPr>
        <w:pStyle w:val="PlaceEven"/>
      </w:pPr>
      <w:r w:rsidRPr="00295754">
        <w:t>13.</w:t>
      </w:r>
      <w:r w:rsidRPr="00295754">
        <w:tab/>
        <w:t>Emily Rodgers</w:t>
      </w:r>
      <w:r w:rsidRPr="00295754">
        <w:tab/>
        <w:t>12</w:t>
      </w:r>
      <w:r w:rsidRPr="00295754">
        <w:tab/>
        <w:t>Durham City</w:t>
      </w:r>
      <w:r w:rsidRPr="00295754">
        <w:tab/>
      </w:r>
      <w:r w:rsidRPr="00295754">
        <w:tab/>
        <w:t xml:space="preserve"> 3:32.04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46.34</w:t>
      </w:r>
      <w:r w:rsidRPr="00295754">
        <w:tab/>
        <w:t xml:space="preserve"> 1:40.51</w:t>
      </w:r>
      <w:r w:rsidRPr="00295754">
        <w:tab/>
        <w:t xml:space="preserve"> 2:36.85</w:t>
      </w:r>
    </w:p>
    <w:p w:rsidR="005417D9" w:rsidRPr="00295754" w:rsidRDefault="005417D9" w:rsidP="005417D9">
      <w:pPr>
        <w:pStyle w:val="PlaceEven"/>
      </w:pPr>
      <w:r w:rsidRPr="00295754">
        <w:t>14.</w:t>
      </w:r>
      <w:r w:rsidRPr="00295754">
        <w:tab/>
        <w:t>Lucy O'Brien</w:t>
      </w:r>
      <w:r w:rsidRPr="00295754">
        <w:tab/>
        <w:t>12</w:t>
      </w:r>
      <w:r w:rsidRPr="00295754">
        <w:tab/>
        <w:t>Newcastle</w:t>
      </w:r>
      <w:r w:rsidRPr="00295754">
        <w:tab/>
      </w:r>
      <w:r w:rsidRPr="00295754">
        <w:tab/>
        <w:t xml:space="preserve"> 3:36.39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46.93</w:t>
      </w:r>
      <w:r w:rsidRPr="00295754">
        <w:tab/>
        <w:t xml:space="preserve"> 1:41.04</w:t>
      </w:r>
      <w:r w:rsidRPr="00295754">
        <w:tab/>
        <w:t xml:space="preserve"> 2:38.44</w:t>
      </w:r>
    </w:p>
    <w:p w:rsidR="005417D9" w:rsidRPr="00295754" w:rsidRDefault="005417D9" w:rsidP="005417D9">
      <w:pPr>
        <w:pStyle w:val="PlaceEven"/>
      </w:pPr>
      <w:r w:rsidRPr="00295754">
        <w:t>15.</w:t>
      </w:r>
      <w:r w:rsidRPr="00295754">
        <w:tab/>
        <w:t>Mary Ellis</w:t>
      </w:r>
      <w:r w:rsidRPr="00295754">
        <w:tab/>
        <w:t>12</w:t>
      </w:r>
      <w:r w:rsidRPr="00295754">
        <w:tab/>
        <w:t>Co Sund'land</w:t>
      </w:r>
      <w:r w:rsidRPr="00295754">
        <w:tab/>
      </w:r>
      <w:r w:rsidRPr="00295754">
        <w:tab/>
        <w:t xml:space="preserve"> 3:38.95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50.47</w:t>
      </w:r>
      <w:r w:rsidRPr="00295754">
        <w:tab/>
        <w:t xml:space="preserve"> 1:46.76</w:t>
      </w:r>
      <w:r w:rsidRPr="00295754">
        <w:tab/>
        <w:t xml:space="preserve"> 2:43.60</w:t>
      </w:r>
    </w:p>
    <w:p w:rsidR="005417D9" w:rsidRPr="00295754" w:rsidRDefault="005417D9" w:rsidP="005417D9">
      <w:pPr>
        <w:pStyle w:val="PlaceEven"/>
      </w:pPr>
      <w:r w:rsidRPr="00295754">
        <w:t xml:space="preserve"> </w:t>
      </w:r>
      <w:r w:rsidRPr="00295754">
        <w:tab/>
        <w:t>Erin Russell</w:t>
      </w:r>
      <w:r w:rsidRPr="00295754">
        <w:tab/>
        <w:t>12</w:t>
      </w:r>
      <w:r w:rsidRPr="00295754">
        <w:tab/>
        <w:t>Derwentside</w:t>
      </w:r>
      <w:r w:rsidRPr="00295754">
        <w:tab/>
      </w:r>
      <w:r w:rsidRPr="00295754">
        <w:tab/>
        <w:t xml:space="preserve">DQ </w:t>
      </w:r>
      <w:r w:rsidRPr="00295754">
        <w:pgNum/>
      </w:r>
      <w:r w:rsidRPr="00295754">
        <w:t xml:space="preserve">     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</w:r>
    </w:p>
    <w:p w:rsidR="005417D9" w:rsidRPr="00295754" w:rsidRDefault="005417D9" w:rsidP="005417D9">
      <w:pPr>
        <w:pStyle w:val="AgeGroupHeader"/>
      </w:pPr>
      <w:r w:rsidRPr="00295754">
        <w:t xml:space="preserve">13 Yrs </w:t>
      </w:r>
      <w:r>
        <w:t>Age Group</w:t>
      </w:r>
      <w:r w:rsidRPr="00295754">
        <w:t xml:space="preserve"> - Full Results</w:t>
      </w:r>
    </w:p>
    <w:p w:rsidR="005417D9" w:rsidRPr="00295754" w:rsidRDefault="005417D9" w:rsidP="005417D9">
      <w:pPr>
        <w:pStyle w:val="PlaceHeader"/>
      </w:pPr>
      <w:r>
        <w:t>Place</w:t>
      </w:r>
      <w:r w:rsidRPr="00295754">
        <w:tab/>
        <w:t>Name</w:t>
      </w:r>
      <w:r w:rsidRPr="00295754">
        <w:tab/>
        <w:t>AaD</w:t>
      </w:r>
      <w:r w:rsidRPr="00295754">
        <w:tab/>
        <w:t>Club</w:t>
      </w:r>
      <w:r w:rsidRPr="00295754">
        <w:tab/>
      </w:r>
      <w:r w:rsidRPr="00295754">
        <w:tab/>
        <w:t>Time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>50</w:t>
      </w:r>
      <w:r w:rsidRPr="00295754">
        <w:tab/>
        <w:t>100</w:t>
      </w:r>
      <w:r w:rsidRPr="00295754">
        <w:tab/>
        <w:t>150</w:t>
      </w:r>
    </w:p>
    <w:p w:rsidR="005417D9" w:rsidRPr="00295754" w:rsidRDefault="005417D9" w:rsidP="005417D9">
      <w:pPr>
        <w:pStyle w:val="PlaceEven"/>
      </w:pPr>
      <w:r w:rsidRPr="00295754">
        <w:t>1.</w:t>
      </w:r>
      <w:r w:rsidRPr="00295754">
        <w:tab/>
        <w:t>Ellie Burke</w:t>
      </w:r>
      <w:r w:rsidRPr="00295754">
        <w:tab/>
        <w:t>13</w:t>
      </w:r>
      <w:r w:rsidRPr="00295754">
        <w:tab/>
        <w:t>South Tyne</w:t>
      </w:r>
      <w:r w:rsidRPr="00295754">
        <w:tab/>
      </w:r>
      <w:r w:rsidRPr="00295754">
        <w:tab/>
        <w:t xml:space="preserve"> 3:00.03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40.30</w:t>
      </w:r>
      <w:r w:rsidRPr="00295754">
        <w:tab/>
        <w:t xml:space="preserve"> 1:26.04</w:t>
      </w:r>
      <w:r w:rsidRPr="00295754">
        <w:tab/>
        <w:t xml:space="preserve"> 2:13.20</w:t>
      </w:r>
    </w:p>
    <w:p w:rsidR="005417D9" w:rsidRPr="00295754" w:rsidRDefault="005417D9" w:rsidP="005417D9">
      <w:pPr>
        <w:pStyle w:val="PlaceEven"/>
      </w:pPr>
      <w:r w:rsidRPr="00295754">
        <w:t>2.</w:t>
      </w:r>
      <w:r w:rsidRPr="00295754">
        <w:tab/>
        <w:t>Millie Foster</w:t>
      </w:r>
      <w:r w:rsidRPr="00295754">
        <w:tab/>
        <w:t>13</w:t>
      </w:r>
      <w:r w:rsidRPr="00295754">
        <w:tab/>
        <w:t>Co Sund'land</w:t>
      </w:r>
      <w:r w:rsidRPr="00295754">
        <w:tab/>
      </w:r>
      <w:r w:rsidRPr="00295754">
        <w:tab/>
        <w:t xml:space="preserve"> 3:09.05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41.81</w:t>
      </w:r>
      <w:r w:rsidRPr="00295754">
        <w:tab/>
        <w:t xml:space="preserve"> 1:29.91</w:t>
      </w:r>
      <w:r w:rsidRPr="00295754">
        <w:tab/>
        <w:t xml:space="preserve"> 2:19.72</w:t>
      </w:r>
    </w:p>
    <w:p w:rsidR="005417D9" w:rsidRPr="00295754" w:rsidRDefault="005417D9" w:rsidP="005417D9">
      <w:pPr>
        <w:pStyle w:val="PlaceEven"/>
      </w:pPr>
      <w:r w:rsidRPr="00295754">
        <w:t>3.</w:t>
      </w:r>
      <w:r w:rsidRPr="00295754">
        <w:tab/>
        <w:t>Abigail Charlton</w:t>
      </w:r>
      <w:r w:rsidRPr="00295754">
        <w:tab/>
        <w:t>13</w:t>
      </w:r>
      <w:r w:rsidRPr="00295754">
        <w:tab/>
        <w:t>Tynemouth</w:t>
      </w:r>
      <w:r w:rsidRPr="00295754">
        <w:tab/>
      </w:r>
      <w:r w:rsidRPr="00295754">
        <w:tab/>
        <w:t xml:space="preserve"> 3:17.78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46.05</w:t>
      </w:r>
      <w:r w:rsidRPr="00295754">
        <w:tab/>
        <w:t xml:space="preserve"> 1:37.05</w:t>
      </w:r>
      <w:r w:rsidRPr="00295754">
        <w:tab/>
        <w:t xml:space="preserve"> 2:27.67</w:t>
      </w:r>
    </w:p>
    <w:p w:rsidR="005417D9" w:rsidRPr="00295754" w:rsidRDefault="005417D9" w:rsidP="005417D9">
      <w:pPr>
        <w:pStyle w:val="PlaceEven"/>
      </w:pPr>
      <w:r w:rsidRPr="00295754">
        <w:t>4.</w:t>
      </w:r>
      <w:r w:rsidRPr="00295754">
        <w:tab/>
        <w:t>Keisha Bennett</w:t>
      </w:r>
      <w:r w:rsidRPr="00295754">
        <w:tab/>
        <w:t>13</w:t>
      </w:r>
      <w:r w:rsidRPr="00295754">
        <w:tab/>
        <w:t>Derwentside</w:t>
      </w:r>
      <w:r w:rsidRPr="00295754">
        <w:tab/>
      </w:r>
      <w:r w:rsidRPr="00295754">
        <w:tab/>
        <w:t xml:space="preserve"> 3:23.36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47.34</w:t>
      </w:r>
      <w:r w:rsidRPr="00295754">
        <w:tab/>
        <w:t xml:space="preserve"> 1:39.00</w:t>
      </w:r>
      <w:r w:rsidRPr="00295754">
        <w:tab/>
        <w:t xml:space="preserve"> 2:30.78</w:t>
      </w:r>
    </w:p>
    <w:p w:rsidR="005417D9" w:rsidRPr="00295754" w:rsidRDefault="005417D9" w:rsidP="005417D9">
      <w:pPr>
        <w:pStyle w:val="AgeGroupHeader"/>
      </w:pPr>
      <w:r w:rsidRPr="00295754">
        <w:t xml:space="preserve">14 Yrs/Over </w:t>
      </w:r>
      <w:r>
        <w:t>Age Group</w:t>
      </w:r>
      <w:r w:rsidRPr="00295754">
        <w:t xml:space="preserve"> - Full Results</w:t>
      </w:r>
    </w:p>
    <w:p w:rsidR="005417D9" w:rsidRPr="00295754" w:rsidRDefault="005417D9" w:rsidP="005417D9">
      <w:pPr>
        <w:pStyle w:val="PlaceHeader"/>
      </w:pPr>
      <w:r>
        <w:t>Place</w:t>
      </w:r>
      <w:r w:rsidRPr="00295754">
        <w:tab/>
        <w:t>Name</w:t>
      </w:r>
      <w:r w:rsidRPr="00295754">
        <w:tab/>
        <w:t>AaD</w:t>
      </w:r>
      <w:r w:rsidRPr="00295754">
        <w:tab/>
        <w:t>Club</w:t>
      </w:r>
      <w:r w:rsidRPr="00295754">
        <w:tab/>
      </w:r>
      <w:r w:rsidRPr="00295754">
        <w:tab/>
        <w:t>Time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>50</w:t>
      </w:r>
      <w:r w:rsidRPr="00295754">
        <w:tab/>
        <w:t>100</w:t>
      </w:r>
      <w:r w:rsidRPr="00295754">
        <w:tab/>
        <w:t>150</w:t>
      </w:r>
    </w:p>
    <w:p w:rsidR="005417D9" w:rsidRPr="00295754" w:rsidRDefault="005417D9" w:rsidP="005417D9">
      <w:pPr>
        <w:pStyle w:val="PlaceEven"/>
      </w:pPr>
      <w:r w:rsidRPr="00295754">
        <w:t>1.</w:t>
      </w:r>
      <w:r w:rsidRPr="00295754">
        <w:tab/>
        <w:t>Emma Simpson</w:t>
      </w:r>
      <w:r w:rsidRPr="00295754">
        <w:tab/>
        <w:t>15</w:t>
      </w:r>
      <w:r w:rsidRPr="00295754">
        <w:tab/>
        <w:t>Durham City</w:t>
      </w:r>
      <w:r w:rsidRPr="00295754">
        <w:tab/>
      </w:r>
      <w:r w:rsidRPr="00295754">
        <w:tab/>
        <w:t xml:space="preserve"> 2:52.07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39.91</w:t>
      </w:r>
      <w:r w:rsidRPr="00295754">
        <w:tab/>
        <w:t xml:space="preserve"> 1:23.80</w:t>
      </w:r>
      <w:r w:rsidRPr="00295754">
        <w:tab/>
        <w:t xml:space="preserve"> 2:08.01</w:t>
      </w:r>
    </w:p>
    <w:p w:rsidR="005417D9" w:rsidRPr="00295754" w:rsidRDefault="005417D9" w:rsidP="005417D9">
      <w:pPr>
        <w:pStyle w:val="PlaceEven"/>
      </w:pPr>
      <w:r w:rsidRPr="00295754">
        <w:t>2.</w:t>
      </w:r>
      <w:r w:rsidRPr="00295754">
        <w:tab/>
        <w:t>Lily Gardner</w:t>
      </w:r>
      <w:r w:rsidRPr="00295754">
        <w:tab/>
        <w:t>14</w:t>
      </w:r>
      <w:r w:rsidRPr="00295754">
        <w:tab/>
        <w:t>Derwentside</w:t>
      </w:r>
      <w:r w:rsidRPr="00295754">
        <w:tab/>
      </w:r>
      <w:r w:rsidRPr="00295754">
        <w:tab/>
        <w:t xml:space="preserve"> 2:58.95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40.88</w:t>
      </w:r>
      <w:r w:rsidRPr="00295754">
        <w:tab/>
        <w:t xml:space="preserve"> 1:26.99</w:t>
      </w:r>
      <w:r w:rsidRPr="00295754">
        <w:tab/>
        <w:t xml:space="preserve"> 2:13.19</w:t>
      </w:r>
    </w:p>
    <w:p w:rsidR="005417D9" w:rsidRPr="00295754" w:rsidRDefault="005417D9" w:rsidP="005417D9">
      <w:pPr>
        <w:pStyle w:val="PlaceEven"/>
      </w:pPr>
      <w:r w:rsidRPr="00295754">
        <w:t>3.</w:t>
      </w:r>
      <w:r w:rsidRPr="00295754">
        <w:tab/>
        <w:t>Ciara Joyce</w:t>
      </w:r>
      <w:r w:rsidRPr="00295754">
        <w:tab/>
        <w:t>15</w:t>
      </w:r>
      <w:r w:rsidRPr="00295754">
        <w:tab/>
        <w:t>Durham City</w:t>
      </w:r>
      <w:r w:rsidRPr="00295754">
        <w:tab/>
      </w:r>
      <w:r w:rsidRPr="00295754">
        <w:tab/>
        <w:t xml:space="preserve"> 3:04.25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41.31</w:t>
      </w:r>
      <w:r w:rsidRPr="00295754">
        <w:tab/>
        <w:t xml:space="preserve"> 1:28.99</w:t>
      </w:r>
      <w:r w:rsidRPr="00295754">
        <w:tab/>
        <w:t xml:space="preserve"> 2:17.24</w:t>
      </w:r>
    </w:p>
    <w:p w:rsidR="005417D9" w:rsidRPr="00295754" w:rsidRDefault="005417D9" w:rsidP="005417D9">
      <w:pPr>
        <w:pStyle w:val="PlaceEven"/>
      </w:pPr>
      <w:r w:rsidRPr="00295754">
        <w:t>4.</w:t>
      </w:r>
      <w:r w:rsidRPr="00295754">
        <w:tab/>
        <w:t>Esme Douglas</w:t>
      </w:r>
      <w:r w:rsidRPr="00295754">
        <w:tab/>
        <w:t>14</w:t>
      </w:r>
      <w:r w:rsidRPr="00295754">
        <w:tab/>
        <w:t>Newcastle</w:t>
      </w:r>
      <w:r w:rsidRPr="00295754">
        <w:tab/>
      </w:r>
      <w:r w:rsidRPr="00295754">
        <w:tab/>
        <w:t xml:space="preserve"> 3:04.37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40.29</w:t>
      </w:r>
      <w:r w:rsidRPr="00295754">
        <w:tab/>
        <w:t xml:space="preserve"> 1:27.42</w:t>
      </w:r>
      <w:r w:rsidRPr="00295754">
        <w:tab/>
        <w:t xml:space="preserve"> 2:16.00</w:t>
      </w:r>
    </w:p>
    <w:p w:rsidR="005417D9" w:rsidRPr="00295754" w:rsidRDefault="005417D9" w:rsidP="005417D9">
      <w:pPr>
        <w:pStyle w:val="PlaceEven"/>
      </w:pPr>
      <w:r w:rsidRPr="00295754">
        <w:t>5.</w:t>
      </w:r>
      <w:r w:rsidRPr="00295754">
        <w:tab/>
        <w:t>Anna Jobling</w:t>
      </w:r>
      <w:r w:rsidRPr="00295754">
        <w:tab/>
        <w:t>15</w:t>
      </w:r>
      <w:r w:rsidRPr="00295754">
        <w:tab/>
        <w:t>Durham City</w:t>
      </w:r>
      <w:r w:rsidRPr="00295754">
        <w:tab/>
      </w:r>
      <w:r w:rsidRPr="00295754">
        <w:tab/>
        <w:t xml:space="preserve"> 3:05.68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41.87</w:t>
      </w:r>
      <w:r w:rsidRPr="00295754">
        <w:tab/>
        <w:t xml:space="preserve"> 1:28.66</w:t>
      </w:r>
      <w:r w:rsidRPr="00295754">
        <w:tab/>
        <w:t xml:space="preserve"> 2:17.55</w:t>
      </w:r>
    </w:p>
    <w:p w:rsidR="005417D9" w:rsidRPr="00295754" w:rsidRDefault="005417D9" w:rsidP="005417D9">
      <w:pPr>
        <w:pStyle w:val="PlaceEven"/>
      </w:pPr>
      <w:r w:rsidRPr="00295754">
        <w:t>6.</w:t>
      </w:r>
      <w:r w:rsidRPr="00295754">
        <w:tab/>
        <w:t>Emily Morris</w:t>
      </w:r>
      <w:r w:rsidRPr="00295754">
        <w:tab/>
        <w:t>14</w:t>
      </w:r>
      <w:r w:rsidRPr="00295754">
        <w:tab/>
        <w:t>Tynemouth</w:t>
      </w:r>
      <w:r w:rsidRPr="00295754">
        <w:tab/>
      </w:r>
      <w:r w:rsidRPr="00295754">
        <w:tab/>
        <w:t xml:space="preserve"> 3:08.08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41.47</w:t>
      </w:r>
      <w:r w:rsidRPr="00295754">
        <w:tab/>
        <w:t xml:space="preserve"> 1:29.06</w:t>
      </w:r>
      <w:r w:rsidRPr="00295754">
        <w:tab/>
        <w:t xml:space="preserve"> 2:19.16</w:t>
      </w:r>
    </w:p>
    <w:p w:rsidR="005417D9" w:rsidRPr="00295754" w:rsidRDefault="005417D9" w:rsidP="005417D9">
      <w:pPr>
        <w:pStyle w:val="PlaceEven"/>
      </w:pPr>
      <w:r w:rsidRPr="00295754">
        <w:t>7.</w:t>
      </w:r>
      <w:r w:rsidRPr="00295754">
        <w:tab/>
        <w:t>Emily Oakes</w:t>
      </w:r>
      <w:r w:rsidRPr="00295754">
        <w:tab/>
        <w:t>14</w:t>
      </w:r>
      <w:r w:rsidRPr="00295754">
        <w:tab/>
        <w:t>Derwentside</w:t>
      </w:r>
      <w:r w:rsidRPr="00295754">
        <w:tab/>
      </w:r>
      <w:r w:rsidRPr="00295754">
        <w:tab/>
        <w:t xml:space="preserve"> 3:14.26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43.66</w:t>
      </w:r>
      <w:r w:rsidRPr="00295754">
        <w:tab/>
        <w:t xml:space="preserve"> 1:33.14</w:t>
      </w:r>
      <w:r w:rsidRPr="00295754">
        <w:tab/>
        <w:t xml:space="preserve"> 2:23.99</w:t>
      </w:r>
    </w:p>
    <w:p w:rsidR="005417D9" w:rsidRPr="00295754" w:rsidRDefault="005417D9" w:rsidP="005417D9">
      <w:pPr>
        <w:pStyle w:val="PlaceEven"/>
      </w:pPr>
      <w:r w:rsidRPr="00295754">
        <w:t>8.</w:t>
      </w:r>
      <w:r w:rsidRPr="00295754">
        <w:tab/>
        <w:t>Grace Keady</w:t>
      </w:r>
      <w:r w:rsidRPr="00295754">
        <w:tab/>
        <w:t>14</w:t>
      </w:r>
      <w:r w:rsidRPr="00295754">
        <w:tab/>
        <w:t>Derwentside</w:t>
      </w:r>
      <w:r w:rsidRPr="00295754">
        <w:tab/>
      </w:r>
      <w:r w:rsidRPr="00295754">
        <w:tab/>
        <w:t xml:space="preserve"> 3:16.23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45.98</w:t>
      </w:r>
      <w:r w:rsidRPr="00295754">
        <w:tab/>
        <w:t xml:space="preserve"> 1:36.19</w:t>
      </w:r>
      <w:r w:rsidRPr="00295754">
        <w:tab/>
        <w:t xml:space="preserve"> 2:26.72</w:t>
      </w:r>
    </w:p>
    <w:p w:rsidR="005417D9" w:rsidRDefault="005417D9" w:rsidP="005417D9">
      <w:pPr>
        <w:pStyle w:val="PlaceEven"/>
      </w:pPr>
      <w:r w:rsidRPr="00295754">
        <w:t>9.</w:t>
      </w:r>
      <w:r w:rsidRPr="00295754">
        <w:tab/>
        <w:t>Jessica Tong</w:t>
      </w:r>
      <w:r w:rsidRPr="00295754">
        <w:tab/>
        <w:t>14</w:t>
      </w:r>
      <w:r w:rsidRPr="00295754">
        <w:tab/>
        <w:t>Derwentside</w:t>
      </w:r>
      <w:r w:rsidRPr="00295754">
        <w:tab/>
      </w:r>
      <w:r w:rsidRPr="00295754">
        <w:tab/>
        <w:t xml:space="preserve"> 3:16.85</w:t>
      </w:r>
      <w:r w:rsidRPr="00295754">
        <w:tab/>
      </w:r>
      <w:r w:rsidRPr="00295754">
        <w:tab/>
      </w:r>
      <w:r w:rsidRPr="00295754">
        <w:tab/>
      </w:r>
      <w:r w:rsidRPr="00295754">
        <w:tab/>
      </w:r>
      <w:r w:rsidRPr="00295754">
        <w:tab/>
        <w:t xml:space="preserve">   46.40</w:t>
      </w:r>
      <w:r w:rsidRPr="00295754">
        <w:tab/>
        <w:t xml:space="preserve"> 1:35.95</w:t>
      </w:r>
      <w:r w:rsidRPr="00295754">
        <w:tab/>
        <w:t xml:space="preserve"> 2:26.55</w:t>
      </w:r>
    </w:p>
    <w:p w:rsidR="005417D9" w:rsidRDefault="005417D9" w:rsidP="005417D9">
      <w:pPr>
        <w:pStyle w:val="SplitLong"/>
      </w:pPr>
      <w:r>
        <w:br w:type="page"/>
      </w:r>
    </w:p>
    <w:p w:rsidR="00D76935" w:rsidRPr="00C94AB3" w:rsidRDefault="00D76935" w:rsidP="00D76935">
      <w:pPr>
        <w:pStyle w:val="EventHeader"/>
      </w:pPr>
      <w:r>
        <w:t>EVENT</w:t>
      </w:r>
      <w:r w:rsidRPr="00C94AB3">
        <w:t xml:space="preserve"> 7 Boys 09 Yrs/Over 100m Butterfly    </w:t>
      </w:r>
    </w:p>
    <w:p w:rsidR="00D76935" w:rsidRPr="00C94AB3" w:rsidRDefault="00D76935" w:rsidP="00D76935">
      <w:pPr>
        <w:pStyle w:val="AgeGroupHeader"/>
      </w:pPr>
      <w:r w:rsidRPr="00C94AB3">
        <w:t xml:space="preserve">09 Yrs </w:t>
      </w:r>
      <w:r>
        <w:t>Age Group</w:t>
      </w:r>
      <w:r w:rsidRPr="00C94AB3">
        <w:t xml:space="preserve"> - Full Results</w:t>
      </w:r>
    </w:p>
    <w:p w:rsidR="00D76935" w:rsidRPr="00C94AB3" w:rsidRDefault="00D76935" w:rsidP="00D76935">
      <w:pPr>
        <w:pStyle w:val="PlaceHeader"/>
      </w:pPr>
      <w:r>
        <w:t>Place</w:t>
      </w:r>
      <w:r w:rsidRPr="00C94AB3">
        <w:tab/>
        <w:t>Name</w:t>
      </w:r>
      <w:r w:rsidRPr="00C94AB3">
        <w:tab/>
        <w:t>AaD</w:t>
      </w:r>
      <w:r w:rsidRPr="00C94AB3">
        <w:tab/>
        <w:t>Club</w:t>
      </w:r>
      <w:r w:rsidRPr="00C94AB3">
        <w:tab/>
      </w:r>
      <w:r w:rsidRPr="00C94AB3">
        <w:tab/>
        <w:t>Time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>50</w:t>
      </w:r>
    </w:p>
    <w:p w:rsidR="00D76935" w:rsidRPr="00C94AB3" w:rsidRDefault="00D76935" w:rsidP="00D76935">
      <w:pPr>
        <w:pStyle w:val="PlaceEven"/>
      </w:pPr>
      <w:r w:rsidRPr="00C94AB3">
        <w:t>1.</w:t>
      </w:r>
      <w:r w:rsidRPr="00C94AB3">
        <w:tab/>
        <w:t>Jimmy McGuire</w:t>
      </w:r>
      <w:r w:rsidRPr="00C94AB3">
        <w:tab/>
        <w:t>9</w:t>
      </w:r>
      <w:r w:rsidRPr="00C94AB3">
        <w:tab/>
        <w:t>Co Sund'land</w:t>
      </w:r>
      <w:r w:rsidRPr="00C94AB3">
        <w:tab/>
      </w:r>
      <w:r w:rsidRPr="00C94AB3">
        <w:tab/>
        <w:t xml:space="preserve"> 1:25.86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39.29</w:t>
      </w:r>
    </w:p>
    <w:p w:rsidR="00D76935" w:rsidRPr="00C94AB3" w:rsidRDefault="00D76935" w:rsidP="00D76935">
      <w:pPr>
        <w:pStyle w:val="AgeGroupHeader"/>
      </w:pPr>
      <w:r w:rsidRPr="00C94AB3">
        <w:t xml:space="preserve">10 Yrs </w:t>
      </w:r>
      <w:r>
        <w:t>Age Group</w:t>
      </w:r>
      <w:r w:rsidRPr="00C94AB3">
        <w:t xml:space="preserve"> - Full Results</w:t>
      </w:r>
    </w:p>
    <w:p w:rsidR="00D76935" w:rsidRPr="00C94AB3" w:rsidRDefault="00D76935" w:rsidP="00D76935">
      <w:pPr>
        <w:pStyle w:val="PlaceHeader"/>
      </w:pPr>
      <w:r>
        <w:t>Place</w:t>
      </w:r>
      <w:r w:rsidRPr="00C94AB3">
        <w:tab/>
        <w:t>Name</w:t>
      </w:r>
      <w:r w:rsidRPr="00C94AB3">
        <w:tab/>
        <w:t>AaD</w:t>
      </w:r>
      <w:r w:rsidRPr="00C94AB3">
        <w:tab/>
        <w:t>Club</w:t>
      </w:r>
      <w:r w:rsidRPr="00C94AB3">
        <w:tab/>
      </w:r>
      <w:r w:rsidRPr="00C94AB3">
        <w:tab/>
        <w:t>Time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>50</w:t>
      </w:r>
    </w:p>
    <w:p w:rsidR="00D76935" w:rsidRPr="00C94AB3" w:rsidRDefault="00D76935" w:rsidP="00D76935">
      <w:pPr>
        <w:pStyle w:val="PlaceEven"/>
      </w:pPr>
      <w:r w:rsidRPr="00C94AB3">
        <w:t>1.</w:t>
      </w:r>
      <w:r w:rsidRPr="00C94AB3">
        <w:tab/>
        <w:t>Oliver Dodsworth</w:t>
      </w:r>
      <w:r w:rsidRPr="00C94AB3">
        <w:tab/>
        <w:t>10</w:t>
      </w:r>
      <w:r w:rsidRPr="00C94AB3">
        <w:tab/>
        <w:t>Co Sund'land</w:t>
      </w:r>
      <w:r w:rsidRPr="00C94AB3">
        <w:tab/>
      </w:r>
      <w:r w:rsidRPr="00C94AB3">
        <w:tab/>
        <w:t xml:space="preserve"> 1:25.93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39.36</w:t>
      </w:r>
    </w:p>
    <w:p w:rsidR="00D76935" w:rsidRPr="00C94AB3" w:rsidRDefault="00D76935" w:rsidP="00D76935">
      <w:pPr>
        <w:pStyle w:val="PlaceEven"/>
      </w:pPr>
      <w:r w:rsidRPr="00C94AB3">
        <w:t>2.</w:t>
      </w:r>
      <w:r w:rsidRPr="00C94AB3">
        <w:tab/>
        <w:t>Jacob Barnett</w:t>
      </w:r>
      <w:r w:rsidRPr="00C94AB3">
        <w:tab/>
        <w:t>10</w:t>
      </w:r>
      <w:r w:rsidRPr="00C94AB3">
        <w:tab/>
        <w:t>Co Sund'land</w:t>
      </w:r>
      <w:r w:rsidRPr="00C94AB3">
        <w:tab/>
      </w:r>
      <w:r w:rsidRPr="00C94AB3">
        <w:tab/>
        <w:t xml:space="preserve"> 1:26.60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39.30</w:t>
      </w:r>
    </w:p>
    <w:p w:rsidR="00D76935" w:rsidRPr="00C94AB3" w:rsidRDefault="00D76935" w:rsidP="00D76935">
      <w:pPr>
        <w:pStyle w:val="PlaceEven"/>
      </w:pPr>
      <w:r w:rsidRPr="00C94AB3">
        <w:t>3.</w:t>
      </w:r>
      <w:r w:rsidRPr="00C94AB3">
        <w:tab/>
        <w:t>Ethan Williams</w:t>
      </w:r>
      <w:r w:rsidRPr="00C94AB3">
        <w:tab/>
        <w:t>10</w:t>
      </w:r>
      <w:r w:rsidRPr="00C94AB3">
        <w:tab/>
        <w:t>Newcastle</w:t>
      </w:r>
      <w:r w:rsidRPr="00C94AB3">
        <w:tab/>
      </w:r>
      <w:r w:rsidRPr="00C94AB3">
        <w:tab/>
        <w:t xml:space="preserve"> 1:26.76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>-</w:t>
      </w:r>
    </w:p>
    <w:p w:rsidR="00D76935" w:rsidRPr="00C94AB3" w:rsidRDefault="00D76935" w:rsidP="00D76935">
      <w:pPr>
        <w:pStyle w:val="PlaceEven"/>
      </w:pPr>
      <w:r w:rsidRPr="00C94AB3">
        <w:t>4.</w:t>
      </w:r>
      <w:r w:rsidRPr="00C94AB3">
        <w:tab/>
        <w:t>William Terry</w:t>
      </w:r>
      <w:r w:rsidRPr="00C94AB3">
        <w:tab/>
        <w:t>10</w:t>
      </w:r>
      <w:r w:rsidRPr="00C94AB3">
        <w:tab/>
        <w:t>Durham City</w:t>
      </w:r>
      <w:r w:rsidRPr="00C94AB3">
        <w:tab/>
      </w:r>
      <w:r w:rsidRPr="00C94AB3">
        <w:tab/>
        <w:t xml:space="preserve"> 1:45.25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45.32</w:t>
      </w:r>
    </w:p>
    <w:p w:rsidR="00D76935" w:rsidRPr="00C94AB3" w:rsidRDefault="00D76935" w:rsidP="00D76935">
      <w:pPr>
        <w:pStyle w:val="PlaceEven"/>
      </w:pPr>
      <w:r w:rsidRPr="00C94AB3">
        <w:t xml:space="preserve"> </w:t>
      </w:r>
      <w:r w:rsidRPr="00C94AB3">
        <w:tab/>
        <w:t>William Charlton</w:t>
      </w:r>
      <w:r w:rsidRPr="00C94AB3">
        <w:tab/>
        <w:t>10</w:t>
      </w:r>
      <w:r w:rsidRPr="00C94AB3">
        <w:tab/>
        <w:t>Tynemouth</w:t>
      </w:r>
      <w:r w:rsidRPr="00C94AB3">
        <w:tab/>
      </w:r>
      <w:r w:rsidRPr="00C94AB3">
        <w:tab/>
        <w:t xml:space="preserve">DQ </w:t>
      </w:r>
      <w:r w:rsidRPr="00C94AB3">
        <w:pgNum/>
      </w:r>
      <w:r w:rsidRPr="00C94AB3">
        <w:t xml:space="preserve">     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</w:r>
    </w:p>
    <w:p w:rsidR="00D76935" w:rsidRPr="00C94AB3" w:rsidRDefault="00D76935" w:rsidP="00D76935">
      <w:pPr>
        <w:pStyle w:val="AgeGroupHeader"/>
      </w:pPr>
      <w:r w:rsidRPr="00C94AB3">
        <w:t xml:space="preserve">11 Yrs </w:t>
      </w:r>
      <w:r>
        <w:t>Age Group</w:t>
      </w:r>
      <w:r w:rsidRPr="00C94AB3">
        <w:t xml:space="preserve"> - Full Results</w:t>
      </w:r>
    </w:p>
    <w:p w:rsidR="00D76935" w:rsidRPr="00C94AB3" w:rsidRDefault="00D76935" w:rsidP="00D76935">
      <w:pPr>
        <w:pStyle w:val="PlaceHeader"/>
      </w:pPr>
      <w:r>
        <w:t>Place</w:t>
      </w:r>
      <w:r w:rsidRPr="00C94AB3">
        <w:tab/>
        <w:t>Name</w:t>
      </w:r>
      <w:r w:rsidRPr="00C94AB3">
        <w:tab/>
        <w:t>AaD</w:t>
      </w:r>
      <w:r w:rsidRPr="00C94AB3">
        <w:tab/>
        <w:t>Club</w:t>
      </w:r>
      <w:r w:rsidRPr="00C94AB3">
        <w:tab/>
      </w:r>
      <w:r w:rsidRPr="00C94AB3">
        <w:tab/>
        <w:t>Time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>50</w:t>
      </w:r>
    </w:p>
    <w:p w:rsidR="00D76935" w:rsidRPr="00C94AB3" w:rsidRDefault="00D76935" w:rsidP="00D76935">
      <w:pPr>
        <w:pStyle w:val="PlaceEven"/>
      </w:pPr>
      <w:r w:rsidRPr="00C94AB3">
        <w:t>1.</w:t>
      </w:r>
      <w:r w:rsidRPr="00C94AB3">
        <w:tab/>
        <w:t>Alexandru Lazar</w:t>
      </w:r>
      <w:r w:rsidRPr="00C94AB3">
        <w:tab/>
        <w:t>11</w:t>
      </w:r>
      <w:r w:rsidRPr="00C94AB3">
        <w:tab/>
        <w:t>Co Sund'land</w:t>
      </w:r>
      <w:r w:rsidRPr="00C94AB3">
        <w:tab/>
      </w:r>
      <w:r w:rsidRPr="00C94AB3">
        <w:tab/>
        <w:t xml:space="preserve"> 1:18.87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36.33</w:t>
      </w:r>
    </w:p>
    <w:p w:rsidR="00D76935" w:rsidRPr="00C94AB3" w:rsidRDefault="00D76935" w:rsidP="00D76935">
      <w:pPr>
        <w:pStyle w:val="PlaceEven"/>
      </w:pPr>
      <w:r w:rsidRPr="00C94AB3">
        <w:t>2.</w:t>
      </w:r>
      <w:r w:rsidRPr="00C94AB3">
        <w:tab/>
        <w:t>Lewis Ramsey</w:t>
      </w:r>
      <w:r w:rsidRPr="00C94AB3">
        <w:tab/>
        <w:t>11</w:t>
      </w:r>
      <w:r w:rsidRPr="00C94AB3">
        <w:tab/>
        <w:t>Gates &amp;Whick</w:t>
      </w:r>
      <w:r w:rsidRPr="00C94AB3">
        <w:tab/>
      </w:r>
      <w:r w:rsidRPr="00C94AB3">
        <w:tab/>
        <w:t xml:space="preserve"> 1:20.21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36.71</w:t>
      </w:r>
    </w:p>
    <w:p w:rsidR="00D76935" w:rsidRPr="00C94AB3" w:rsidRDefault="00D76935" w:rsidP="00D76935">
      <w:pPr>
        <w:pStyle w:val="PlaceEven"/>
      </w:pPr>
      <w:r w:rsidRPr="00C94AB3">
        <w:t xml:space="preserve"> </w:t>
      </w:r>
      <w:r w:rsidRPr="00C94AB3">
        <w:tab/>
        <w:t>Matthew Larter</w:t>
      </w:r>
      <w:r w:rsidRPr="00C94AB3">
        <w:tab/>
        <w:t>11</w:t>
      </w:r>
      <w:r w:rsidRPr="00C94AB3">
        <w:tab/>
        <w:t>Tynemouth</w:t>
      </w:r>
      <w:r w:rsidRPr="00C94AB3">
        <w:tab/>
      </w:r>
      <w:r w:rsidRPr="00C94AB3">
        <w:tab/>
        <w:t xml:space="preserve">DQ </w:t>
      </w:r>
      <w:r w:rsidRPr="00C94AB3">
        <w:pgNum/>
      </w:r>
      <w:r w:rsidRPr="00C94AB3">
        <w:t xml:space="preserve">     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</w:r>
    </w:p>
    <w:p w:rsidR="00D76935" w:rsidRPr="00C94AB3" w:rsidRDefault="00D76935" w:rsidP="00D76935">
      <w:pPr>
        <w:pStyle w:val="AgeGroupHeader"/>
      </w:pPr>
      <w:r w:rsidRPr="00C94AB3">
        <w:t xml:space="preserve">12 Yrs </w:t>
      </w:r>
      <w:r>
        <w:t>Age Group</w:t>
      </w:r>
      <w:r w:rsidRPr="00C94AB3">
        <w:t xml:space="preserve"> - Full Results</w:t>
      </w:r>
    </w:p>
    <w:p w:rsidR="00D76935" w:rsidRPr="00C94AB3" w:rsidRDefault="00D76935" w:rsidP="00D76935">
      <w:pPr>
        <w:pStyle w:val="PlaceHeader"/>
      </w:pPr>
      <w:r>
        <w:t>Place</w:t>
      </w:r>
      <w:r w:rsidRPr="00C94AB3">
        <w:tab/>
        <w:t>Name</w:t>
      </w:r>
      <w:r w:rsidRPr="00C94AB3">
        <w:tab/>
        <w:t>AaD</w:t>
      </w:r>
      <w:r w:rsidRPr="00C94AB3">
        <w:tab/>
        <w:t>Club</w:t>
      </w:r>
      <w:r w:rsidRPr="00C94AB3">
        <w:tab/>
      </w:r>
      <w:r w:rsidRPr="00C94AB3">
        <w:tab/>
        <w:t>Time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>50</w:t>
      </w:r>
    </w:p>
    <w:p w:rsidR="00D76935" w:rsidRPr="00C94AB3" w:rsidRDefault="00D76935" w:rsidP="00D76935">
      <w:pPr>
        <w:pStyle w:val="PlaceEven"/>
      </w:pPr>
      <w:r w:rsidRPr="00C94AB3">
        <w:t>1.</w:t>
      </w:r>
      <w:r w:rsidRPr="00C94AB3">
        <w:tab/>
        <w:t>Tom Jobling</w:t>
      </w:r>
      <w:r w:rsidRPr="00C94AB3">
        <w:tab/>
        <w:t>12</w:t>
      </w:r>
      <w:r w:rsidRPr="00C94AB3">
        <w:tab/>
        <w:t>Durham City</w:t>
      </w:r>
      <w:r w:rsidRPr="00C94AB3">
        <w:tab/>
      </w:r>
      <w:r w:rsidRPr="00C94AB3">
        <w:tab/>
        <w:t xml:space="preserve"> 1:17.02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36.14</w:t>
      </w:r>
    </w:p>
    <w:p w:rsidR="00D76935" w:rsidRPr="00C94AB3" w:rsidRDefault="00D76935" w:rsidP="00D76935">
      <w:pPr>
        <w:pStyle w:val="PlaceEven"/>
      </w:pPr>
      <w:r w:rsidRPr="00C94AB3">
        <w:t>2.</w:t>
      </w:r>
      <w:r w:rsidRPr="00C94AB3">
        <w:tab/>
        <w:t>Leo White</w:t>
      </w:r>
      <w:r w:rsidRPr="00C94AB3">
        <w:tab/>
        <w:t>12</w:t>
      </w:r>
      <w:r w:rsidRPr="00C94AB3">
        <w:tab/>
        <w:t>Derwentside</w:t>
      </w:r>
      <w:r w:rsidRPr="00C94AB3">
        <w:tab/>
      </w:r>
      <w:r w:rsidRPr="00C94AB3">
        <w:tab/>
        <w:t xml:space="preserve"> 1:18.18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37.05</w:t>
      </w:r>
    </w:p>
    <w:p w:rsidR="00D76935" w:rsidRPr="00C94AB3" w:rsidRDefault="00D76935" w:rsidP="00D76935">
      <w:pPr>
        <w:pStyle w:val="PlaceEven"/>
      </w:pPr>
      <w:r w:rsidRPr="00C94AB3">
        <w:t>3.</w:t>
      </w:r>
      <w:r w:rsidRPr="00C94AB3">
        <w:tab/>
        <w:t>Benjamin Thorpe</w:t>
      </w:r>
      <w:r w:rsidRPr="00C94AB3">
        <w:tab/>
        <w:t>12</w:t>
      </w:r>
      <w:r w:rsidRPr="00C94AB3">
        <w:tab/>
        <w:t>Newcastle</w:t>
      </w:r>
      <w:r w:rsidRPr="00C94AB3">
        <w:tab/>
      </w:r>
      <w:r w:rsidRPr="00C94AB3">
        <w:tab/>
        <w:t xml:space="preserve"> 1:22.16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38.49</w:t>
      </w:r>
    </w:p>
    <w:p w:rsidR="00D76935" w:rsidRPr="00C94AB3" w:rsidRDefault="00D76935" w:rsidP="00D76935">
      <w:pPr>
        <w:pStyle w:val="PlaceEven"/>
      </w:pPr>
      <w:r w:rsidRPr="00C94AB3">
        <w:t>4.</w:t>
      </w:r>
      <w:r w:rsidRPr="00C94AB3">
        <w:tab/>
        <w:t>Ethan Blackett</w:t>
      </w:r>
      <w:r w:rsidRPr="00C94AB3">
        <w:tab/>
        <w:t>12</w:t>
      </w:r>
      <w:r w:rsidRPr="00C94AB3">
        <w:tab/>
        <w:t>Newcastle</w:t>
      </w:r>
      <w:r w:rsidRPr="00C94AB3">
        <w:tab/>
      </w:r>
      <w:r w:rsidRPr="00C94AB3">
        <w:tab/>
        <w:t xml:space="preserve"> 1:25.40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38.87</w:t>
      </w:r>
    </w:p>
    <w:p w:rsidR="00D76935" w:rsidRPr="00C94AB3" w:rsidRDefault="00D76935" w:rsidP="00D76935">
      <w:pPr>
        <w:pStyle w:val="PlaceEven"/>
      </w:pPr>
      <w:r w:rsidRPr="00C94AB3">
        <w:t>5.</w:t>
      </w:r>
      <w:r w:rsidRPr="00C94AB3">
        <w:tab/>
        <w:t>Adam Marshall</w:t>
      </w:r>
      <w:r w:rsidRPr="00C94AB3">
        <w:tab/>
        <w:t>12</w:t>
      </w:r>
      <w:r w:rsidRPr="00C94AB3">
        <w:tab/>
        <w:t>Newcastle</w:t>
      </w:r>
      <w:r w:rsidRPr="00C94AB3">
        <w:tab/>
      </w:r>
      <w:r w:rsidRPr="00C94AB3">
        <w:tab/>
        <w:t xml:space="preserve"> 1:26.56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38.17</w:t>
      </w:r>
    </w:p>
    <w:p w:rsidR="00D76935" w:rsidRPr="00C94AB3" w:rsidRDefault="00D76935" w:rsidP="00D76935">
      <w:pPr>
        <w:pStyle w:val="PlaceEven"/>
      </w:pPr>
      <w:r w:rsidRPr="00C94AB3">
        <w:t>6.</w:t>
      </w:r>
      <w:r w:rsidRPr="00C94AB3">
        <w:tab/>
        <w:t>Luke Neillis</w:t>
      </w:r>
      <w:r w:rsidRPr="00C94AB3">
        <w:tab/>
        <w:t>12</w:t>
      </w:r>
      <w:r w:rsidRPr="00C94AB3">
        <w:tab/>
        <w:t>Newcastle</w:t>
      </w:r>
      <w:r w:rsidRPr="00C94AB3">
        <w:tab/>
      </w:r>
      <w:r w:rsidRPr="00C94AB3">
        <w:tab/>
        <w:t xml:space="preserve"> 1:33.58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41.92</w:t>
      </w:r>
    </w:p>
    <w:p w:rsidR="00D76935" w:rsidRPr="00C94AB3" w:rsidRDefault="00D76935" w:rsidP="00D76935">
      <w:pPr>
        <w:pStyle w:val="AgeGroupHeader"/>
      </w:pPr>
      <w:r w:rsidRPr="00C94AB3">
        <w:t xml:space="preserve">13 Yrs </w:t>
      </w:r>
      <w:r>
        <w:t>Age Group</w:t>
      </w:r>
      <w:r w:rsidRPr="00C94AB3">
        <w:t xml:space="preserve"> - Full Results</w:t>
      </w:r>
    </w:p>
    <w:p w:rsidR="00D76935" w:rsidRPr="00C94AB3" w:rsidRDefault="00D76935" w:rsidP="00D76935">
      <w:pPr>
        <w:pStyle w:val="PlaceHeader"/>
      </w:pPr>
      <w:r>
        <w:t>Place</w:t>
      </w:r>
      <w:r w:rsidRPr="00C94AB3">
        <w:tab/>
        <w:t>Name</w:t>
      </w:r>
      <w:r w:rsidRPr="00C94AB3">
        <w:tab/>
        <w:t>AaD</w:t>
      </w:r>
      <w:r w:rsidRPr="00C94AB3">
        <w:tab/>
        <w:t>Club</w:t>
      </w:r>
      <w:r w:rsidRPr="00C94AB3">
        <w:tab/>
      </w:r>
      <w:r w:rsidRPr="00C94AB3">
        <w:tab/>
        <w:t>Time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>50</w:t>
      </w:r>
    </w:p>
    <w:p w:rsidR="00D76935" w:rsidRPr="00C94AB3" w:rsidRDefault="00D76935" w:rsidP="00D76935">
      <w:pPr>
        <w:pStyle w:val="PlaceEven"/>
      </w:pPr>
      <w:r w:rsidRPr="00C94AB3">
        <w:t>1.</w:t>
      </w:r>
      <w:r w:rsidRPr="00C94AB3">
        <w:tab/>
        <w:t>Nicholas Balls</w:t>
      </w:r>
      <w:r w:rsidRPr="00C94AB3">
        <w:tab/>
        <w:t>13</w:t>
      </w:r>
      <w:r w:rsidRPr="00C94AB3">
        <w:tab/>
        <w:t>South Tyne</w:t>
      </w:r>
      <w:r w:rsidRPr="00C94AB3">
        <w:tab/>
      </w:r>
      <w:r w:rsidRPr="00C94AB3">
        <w:tab/>
        <w:t xml:space="preserve"> 1:56.42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>-</w:t>
      </w:r>
    </w:p>
    <w:p w:rsidR="00D76935" w:rsidRPr="00C94AB3" w:rsidRDefault="00D76935" w:rsidP="00D76935">
      <w:pPr>
        <w:pStyle w:val="AgeGroupHeader"/>
      </w:pPr>
      <w:r w:rsidRPr="00C94AB3">
        <w:t xml:space="preserve">14 Yrs/Over </w:t>
      </w:r>
      <w:r>
        <w:t>Age Group</w:t>
      </w:r>
      <w:r w:rsidRPr="00C94AB3">
        <w:t xml:space="preserve"> - Full Results</w:t>
      </w:r>
    </w:p>
    <w:p w:rsidR="00D76935" w:rsidRPr="00C94AB3" w:rsidRDefault="00D76935" w:rsidP="00D76935">
      <w:pPr>
        <w:pStyle w:val="PlaceHeader"/>
      </w:pPr>
      <w:r>
        <w:t>Place</w:t>
      </w:r>
      <w:r w:rsidRPr="00C94AB3">
        <w:tab/>
        <w:t>Name</w:t>
      </w:r>
      <w:r w:rsidRPr="00C94AB3">
        <w:tab/>
        <w:t>AaD</w:t>
      </w:r>
      <w:r w:rsidRPr="00C94AB3">
        <w:tab/>
        <w:t>Club</w:t>
      </w:r>
      <w:r w:rsidRPr="00C94AB3">
        <w:tab/>
      </w:r>
      <w:r w:rsidRPr="00C94AB3">
        <w:tab/>
        <w:t>Time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>50</w:t>
      </w:r>
    </w:p>
    <w:p w:rsidR="00D76935" w:rsidRPr="00C94AB3" w:rsidRDefault="00D76935" w:rsidP="00D76935">
      <w:pPr>
        <w:pStyle w:val="PlaceEven"/>
      </w:pPr>
      <w:r w:rsidRPr="00C94AB3">
        <w:t>1.</w:t>
      </w:r>
      <w:r w:rsidRPr="00C94AB3">
        <w:tab/>
        <w:t>Joseph Robins</w:t>
      </w:r>
      <w:r w:rsidRPr="00C94AB3">
        <w:tab/>
        <w:t>16</w:t>
      </w:r>
      <w:r w:rsidRPr="00C94AB3">
        <w:tab/>
        <w:t>Co Sund'land</w:t>
      </w:r>
      <w:r w:rsidRPr="00C94AB3">
        <w:tab/>
      </w:r>
      <w:r w:rsidRPr="00C94AB3">
        <w:tab/>
        <w:t xml:space="preserve"> 1:03.44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29.68</w:t>
      </w:r>
    </w:p>
    <w:p w:rsidR="00D76935" w:rsidRPr="00C94AB3" w:rsidRDefault="00D76935" w:rsidP="00D76935">
      <w:pPr>
        <w:pStyle w:val="PlaceEven"/>
      </w:pPr>
      <w:r w:rsidRPr="00C94AB3">
        <w:t>2.</w:t>
      </w:r>
      <w:r w:rsidRPr="00C94AB3">
        <w:tab/>
        <w:t>Owen Andre</w:t>
      </w:r>
      <w:r w:rsidRPr="00C94AB3">
        <w:tab/>
        <w:t>15</w:t>
      </w:r>
      <w:r w:rsidRPr="00C94AB3">
        <w:tab/>
        <w:t>South Tyne</w:t>
      </w:r>
      <w:r w:rsidRPr="00C94AB3">
        <w:tab/>
      </w:r>
      <w:r w:rsidRPr="00C94AB3">
        <w:tab/>
        <w:t xml:space="preserve"> 1:04.79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29.76</w:t>
      </w:r>
    </w:p>
    <w:p w:rsidR="00122E0E" w:rsidRDefault="00D76935" w:rsidP="00122E0E">
      <w:pPr>
        <w:pStyle w:val="PlaceEven"/>
        <w:sectPr w:rsidR="00122E0E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  <w:r w:rsidRPr="00C94AB3">
        <w:t>3.</w:t>
      </w:r>
      <w:r w:rsidRPr="00C94AB3">
        <w:tab/>
        <w:t>Joshua Convery</w:t>
      </w:r>
      <w:r w:rsidRPr="00C94AB3">
        <w:tab/>
        <w:t>14</w:t>
      </w:r>
      <w:r w:rsidRPr="00C94AB3">
        <w:tab/>
        <w:t>Co Sund'land</w:t>
      </w:r>
      <w:r w:rsidRPr="00C94AB3">
        <w:tab/>
      </w:r>
      <w:r w:rsidRPr="00C94AB3">
        <w:tab/>
        <w:t xml:space="preserve"> 1:13.16</w:t>
      </w:r>
      <w:r w:rsidRPr="00C94AB3">
        <w:tab/>
      </w:r>
      <w:r w:rsidRPr="00C94AB3">
        <w:tab/>
      </w:r>
      <w:r w:rsidRPr="00C94AB3">
        <w:tab/>
      </w:r>
      <w:r w:rsidRPr="00C94AB3">
        <w:tab/>
      </w:r>
      <w:r w:rsidRPr="00C94AB3">
        <w:tab/>
        <w:t xml:space="preserve">   33.45</w:t>
      </w:r>
    </w:p>
    <w:p w:rsidR="00122E0E" w:rsidRDefault="00122E0E" w:rsidP="00122E0E">
      <w:pPr>
        <w:pStyle w:val="PlaceEven"/>
        <w:sectPr w:rsidR="00122E0E" w:rsidSect="00122E0E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</w:p>
    <w:p w:rsidR="00122E0E" w:rsidRDefault="00122E0E" w:rsidP="00122E0E">
      <w:pPr>
        <w:pStyle w:val="PlaceEven"/>
      </w:pPr>
      <w:r w:rsidRPr="00D6294B">
        <w:tab/>
      </w:r>
      <w:r w:rsidRPr="00D6294B">
        <w:tab/>
      </w:r>
      <w:r w:rsidRPr="00D6294B">
        <w:tab/>
      </w:r>
      <w:r w:rsidRPr="00D6294B">
        <w:tab/>
      </w:r>
    </w:p>
    <w:p w:rsidR="00122E0E" w:rsidRDefault="00122E0E" w:rsidP="00122E0E">
      <w:pPr>
        <w:pStyle w:val="SplitLong"/>
      </w:pPr>
    </w:p>
    <w:p w:rsidR="00122E0E" w:rsidRPr="00D36861" w:rsidRDefault="00122E0E" w:rsidP="00122E0E">
      <w:pPr>
        <w:pStyle w:val="EventHeader"/>
      </w:pPr>
      <w:r w:rsidRPr="00D36861">
        <w:t xml:space="preserve">   </w:t>
      </w:r>
    </w:p>
    <w:p w:rsidR="00122E0E" w:rsidRDefault="00122E0E" w:rsidP="00122E0E">
      <w:pPr>
        <w:pStyle w:val="PlaceEven"/>
      </w:pPr>
      <w:r w:rsidRPr="00D36861">
        <w:tab/>
      </w:r>
      <w:r w:rsidRPr="00D36861">
        <w:tab/>
      </w:r>
      <w:r w:rsidRPr="00D36861">
        <w:tab/>
      </w:r>
      <w:r w:rsidRPr="00D36861">
        <w:tab/>
      </w:r>
    </w:p>
    <w:p w:rsidR="00122E0E" w:rsidRDefault="00122E0E" w:rsidP="00122E0E">
      <w:pPr>
        <w:pStyle w:val="SplitLong"/>
      </w:pPr>
      <w:r>
        <w:br w:type="page"/>
      </w:r>
    </w:p>
    <w:p w:rsidR="00122E0E" w:rsidRPr="00331930" w:rsidRDefault="00122E0E" w:rsidP="00122E0E">
      <w:pPr>
        <w:pStyle w:val="EventHeader"/>
      </w:pPr>
      <w:r>
        <w:t>EVENT</w:t>
      </w:r>
      <w:r w:rsidRPr="00331930">
        <w:t xml:space="preserve"> 8 Girls 09 Yrs/Over 100m Backstroke  </w:t>
      </w:r>
    </w:p>
    <w:p w:rsidR="00122E0E" w:rsidRPr="00331930" w:rsidRDefault="00122E0E" w:rsidP="00122E0E">
      <w:pPr>
        <w:pStyle w:val="AgeGroupHeader"/>
      </w:pPr>
      <w:r w:rsidRPr="00331930">
        <w:t xml:space="preserve">09 Yrs </w:t>
      </w:r>
      <w:r>
        <w:t>Age Group</w:t>
      </w:r>
      <w:r w:rsidRPr="00331930">
        <w:t xml:space="preserve"> - Full Results</w:t>
      </w:r>
    </w:p>
    <w:p w:rsidR="00122E0E" w:rsidRPr="00331930" w:rsidRDefault="00122E0E" w:rsidP="00122E0E">
      <w:pPr>
        <w:pStyle w:val="PlaceHeader"/>
      </w:pPr>
      <w:r>
        <w:t>Place</w:t>
      </w:r>
      <w:r w:rsidRPr="00331930">
        <w:tab/>
        <w:t>Name</w:t>
      </w:r>
      <w:r w:rsidRPr="00331930">
        <w:tab/>
        <w:t>AaD</w:t>
      </w:r>
      <w:r w:rsidRPr="00331930">
        <w:tab/>
        <w:t>Club</w:t>
      </w:r>
      <w:r w:rsidRPr="00331930">
        <w:tab/>
      </w:r>
      <w:r w:rsidRPr="00331930">
        <w:tab/>
        <w:t>Time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>50</w:t>
      </w:r>
    </w:p>
    <w:p w:rsidR="00122E0E" w:rsidRPr="00331930" w:rsidRDefault="00122E0E" w:rsidP="00122E0E">
      <w:pPr>
        <w:pStyle w:val="PlaceEven"/>
      </w:pPr>
      <w:r w:rsidRPr="00331930">
        <w:t>1.</w:t>
      </w:r>
      <w:r w:rsidRPr="00331930">
        <w:tab/>
        <w:t>Elyssa Stoker</w:t>
      </w:r>
      <w:r w:rsidRPr="00331930">
        <w:tab/>
        <w:t>9</w:t>
      </w:r>
      <w:r w:rsidRPr="00331930">
        <w:tab/>
        <w:t>Co Sund'land</w:t>
      </w:r>
      <w:r w:rsidRPr="00331930">
        <w:tab/>
      </w:r>
      <w:r w:rsidRPr="00331930">
        <w:tab/>
        <w:t xml:space="preserve"> 1:36.29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46.91</w:t>
      </w:r>
    </w:p>
    <w:p w:rsidR="00122E0E" w:rsidRPr="00331930" w:rsidRDefault="00122E0E" w:rsidP="00122E0E">
      <w:pPr>
        <w:pStyle w:val="PlaceEven"/>
      </w:pPr>
      <w:r w:rsidRPr="00331930">
        <w:t>2.</w:t>
      </w:r>
      <w:r w:rsidRPr="00331930">
        <w:tab/>
        <w:t>Maya Barham</w:t>
      </w:r>
      <w:r w:rsidRPr="00331930">
        <w:tab/>
        <w:t>9</w:t>
      </w:r>
      <w:r w:rsidRPr="00331930">
        <w:tab/>
        <w:t>Newcastle</w:t>
      </w:r>
      <w:r w:rsidRPr="00331930">
        <w:tab/>
      </w:r>
      <w:r w:rsidRPr="00331930">
        <w:tab/>
        <w:t xml:space="preserve"> 1:38.20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48.28</w:t>
      </w:r>
    </w:p>
    <w:p w:rsidR="00122E0E" w:rsidRPr="00331930" w:rsidRDefault="00122E0E" w:rsidP="00122E0E">
      <w:pPr>
        <w:pStyle w:val="PlaceEven"/>
      </w:pPr>
      <w:r w:rsidRPr="00331930">
        <w:t xml:space="preserve"> </w:t>
      </w:r>
      <w:r w:rsidRPr="00331930">
        <w:tab/>
        <w:t>Chloe Brown</w:t>
      </w:r>
      <w:r w:rsidRPr="00331930">
        <w:tab/>
        <w:t>9</w:t>
      </w:r>
      <w:r w:rsidRPr="00331930">
        <w:tab/>
        <w:t>Newcastle</w:t>
      </w:r>
      <w:r w:rsidRPr="00331930">
        <w:tab/>
      </w:r>
      <w:r w:rsidRPr="00331930">
        <w:tab/>
        <w:t xml:space="preserve">DQ </w:t>
      </w:r>
      <w:r w:rsidRPr="00331930">
        <w:pgNum/>
      </w:r>
      <w:r w:rsidRPr="00331930">
        <w:t xml:space="preserve">     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</w:r>
    </w:p>
    <w:p w:rsidR="00122E0E" w:rsidRPr="00331930" w:rsidRDefault="00122E0E" w:rsidP="00122E0E">
      <w:pPr>
        <w:pStyle w:val="AgeGroupHeader"/>
      </w:pPr>
      <w:r w:rsidRPr="00331930">
        <w:t xml:space="preserve">10 Yrs </w:t>
      </w:r>
      <w:r>
        <w:t>Age Group</w:t>
      </w:r>
      <w:r w:rsidRPr="00331930">
        <w:t xml:space="preserve"> - Full Results</w:t>
      </w:r>
    </w:p>
    <w:p w:rsidR="00122E0E" w:rsidRPr="00331930" w:rsidRDefault="00122E0E" w:rsidP="00122E0E">
      <w:pPr>
        <w:pStyle w:val="PlaceHeader"/>
      </w:pPr>
      <w:r>
        <w:t>Place</w:t>
      </w:r>
      <w:r w:rsidRPr="00331930">
        <w:tab/>
        <w:t>Name</w:t>
      </w:r>
      <w:r w:rsidRPr="00331930">
        <w:tab/>
        <w:t>AaD</w:t>
      </w:r>
      <w:r w:rsidRPr="00331930">
        <w:tab/>
        <w:t>Club</w:t>
      </w:r>
      <w:r w:rsidRPr="00331930">
        <w:tab/>
      </w:r>
      <w:r w:rsidRPr="00331930">
        <w:tab/>
        <w:t>Time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>50</w:t>
      </w:r>
    </w:p>
    <w:p w:rsidR="00122E0E" w:rsidRPr="00331930" w:rsidRDefault="00122E0E" w:rsidP="00122E0E">
      <w:pPr>
        <w:pStyle w:val="PlaceEven"/>
      </w:pPr>
      <w:r w:rsidRPr="00331930">
        <w:t>1.</w:t>
      </w:r>
      <w:r w:rsidRPr="00331930">
        <w:tab/>
        <w:t>Natalia Langan</w:t>
      </w:r>
      <w:r w:rsidRPr="00331930">
        <w:tab/>
        <w:t>10</w:t>
      </w:r>
      <w:r w:rsidRPr="00331930">
        <w:tab/>
        <w:t>Tynemouth</w:t>
      </w:r>
      <w:r w:rsidRPr="00331930">
        <w:tab/>
      </w:r>
      <w:r w:rsidRPr="00331930">
        <w:tab/>
        <w:t xml:space="preserve"> 1:24.91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41.57</w:t>
      </w:r>
    </w:p>
    <w:p w:rsidR="00122E0E" w:rsidRPr="00331930" w:rsidRDefault="00122E0E" w:rsidP="00122E0E">
      <w:pPr>
        <w:pStyle w:val="PlaceEven"/>
      </w:pPr>
      <w:r w:rsidRPr="00331930">
        <w:t>2.</w:t>
      </w:r>
      <w:r w:rsidRPr="00331930">
        <w:tab/>
        <w:t>Emily Maxwell</w:t>
      </w:r>
      <w:r w:rsidRPr="00331930">
        <w:tab/>
        <w:t>10</w:t>
      </w:r>
      <w:r w:rsidRPr="00331930">
        <w:tab/>
        <w:t>Derwentside</w:t>
      </w:r>
      <w:r w:rsidRPr="00331930">
        <w:tab/>
      </w:r>
      <w:r w:rsidRPr="00331930">
        <w:tab/>
        <w:t xml:space="preserve"> 1:25.48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42.68</w:t>
      </w:r>
    </w:p>
    <w:p w:rsidR="00122E0E" w:rsidRPr="00331930" w:rsidRDefault="00122E0E" w:rsidP="00122E0E">
      <w:pPr>
        <w:pStyle w:val="PlaceEven"/>
      </w:pPr>
      <w:r w:rsidRPr="00331930">
        <w:t>3.</w:t>
      </w:r>
      <w:r w:rsidRPr="00331930">
        <w:tab/>
        <w:t>Summer Langan</w:t>
      </w:r>
      <w:r w:rsidRPr="00331930">
        <w:tab/>
        <w:t>10</w:t>
      </w:r>
      <w:r w:rsidRPr="00331930">
        <w:tab/>
        <w:t>Tynemouth</w:t>
      </w:r>
      <w:r w:rsidRPr="00331930">
        <w:tab/>
      </w:r>
      <w:r w:rsidRPr="00331930">
        <w:tab/>
        <w:t xml:space="preserve"> 1:27.02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41.86</w:t>
      </w:r>
    </w:p>
    <w:p w:rsidR="00122E0E" w:rsidRPr="00331930" w:rsidRDefault="00122E0E" w:rsidP="00122E0E">
      <w:pPr>
        <w:pStyle w:val="PlaceEven"/>
      </w:pPr>
      <w:r w:rsidRPr="00331930">
        <w:t>4.</w:t>
      </w:r>
      <w:r w:rsidRPr="00331930">
        <w:tab/>
        <w:t>Iona Johnstone</w:t>
      </w:r>
      <w:r w:rsidRPr="00331930">
        <w:tab/>
        <w:t>10</w:t>
      </w:r>
      <w:r w:rsidRPr="00331930">
        <w:tab/>
        <w:t>Newcastle</w:t>
      </w:r>
      <w:r w:rsidRPr="00331930">
        <w:tab/>
      </w:r>
      <w:r w:rsidRPr="00331930">
        <w:tab/>
        <w:t xml:space="preserve"> 1:29.36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44.28</w:t>
      </w:r>
    </w:p>
    <w:p w:rsidR="00122E0E" w:rsidRPr="00331930" w:rsidRDefault="00122E0E" w:rsidP="00122E0E">
      <w:pPr>
        <w:pStyle w:val="PlaceEven"/>
      </w:pPr>
      <w:r w:rsidRPr="00331930">
        <w:t>5.</w:t>
      </w:r>
      <w:r w:rsidRPr="00331930">
        <w:tab/>
        <w:t>Ellie Sowerby</w:t>
      </w:r>
      <w:r w:rsidRPr="00331930">
        <w:tab/>
        <w:t>10</w:t>
      </w:r>
      <w:r w:rsidRPr="00331930">
        <w:tab/>
        <w:t>Derwentside</w:t>
      </w:r>
      <w:r w:rsidRPr="00331930">
        <w:tab/>
      </w:r>
      <w:r w:rsidRPr="00331930">
        <w:tab/>
        <w:t xml:space="preserve"> 1:29.91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44.42</w:t>
      </w:r>
    </w:p>
    <w:p w:rsidR="00122E0E" w:rsidRPr="00331930" w:rsidRDefault="00122E0E" w:rsidP="00122E0E">
      <w:pPr>
        <w:pStyle w:val="PlaceEven"/>
      </w:pPr>
      <w:r w:rsidRPr="00331930">
        <w:t>6.</w:t>
      </w:r>
      <w:r w:rsidRPr="00331930">
        <w:tab/>
        <w:t>Skye Develter</w:t>
      </w:r>
      <w:r w:rsidRPr="00331930">
        <w:tab/>
        <w:t>10</w:t>
      </w:r>
      <w:r w:rsidRPr="00331930">
        <w:tab/>
        <w:t>South Tyne</w:t>
      </w:r>
      <w:r w:rsidRPr="00331930">
        <w:tab/>
      </w:r>
      <w:r w:rsidRPr="00331930">
        <w:tab/>
        <w:t xml:space="preserve"> 1:32.21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45.58</w:t>
      </w:r>
    </w:p>
    <w:p w:rsidR="00122E0E" w:rsidRPr="00331930" w:rsidRDefault="00122E0E" w:rsidP="00122E0E">
      <w:pPr>
        <w:pStyle w:val="PlaceEven"/>
      </w:pPr>
      <w:r w:rsidRPr="00331930">
        <w:t>7.</w:t>
      </w:r>
      <w:r w:rsidRPr="00331930">
        <w:tab/>
        <w:t>Olivia Dowden</w:t>
      </w:r>
      <w:r w:rsidRPr="00331930">
        <w:tab/>
        <w:t>10</w:t>
      </w:r>
      <w:r w:rsidRPr="00331930">
        <w:tab/>
        <w:t>Newcastle</w:t>
      </w:r>
      <w:r w:rsidRPr="00331930">
        <w:tab/>
      </w:r>
      <w:r w:rsidRPr="00331930">
        <w:tab/>
        <w:t xml:space="preserve"> 1:33.47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45.45</w:t>
      </w:r>
    </w:p>
    <w:p w:rsidR="00122E0E" w:rsidRPr="00331930" w:rsidRDefault="00122E0E" w:rsidP="00122E0E">
      <w:pPr>
        <w:pStyle w:val="PlaceEven"/>
      </w:pPr>
      <w:r w:rsidRPr="00331930">
        <w:t>8.</w:t>
      </w:r>
      <w:r w:rsidRPr="00331930">
        <w:tab/>
        <w:t>Rosie Campbell</w:t>
      </w:r>
      <w:r w:rsidRPr="00331930">
        <w:tab/>
        <w:t>10</w:t>
      </w:r>
      <w:r w:rsidRPr="00331930">
        <w:tab/>
        <w:t>Tynemouth</w:t>
      </w:r>
      <w:r w:rsidRPr="00331930">
        <w:tab/>
      </w:r>
      <w:r w:rsidRPr="00331930">
        <w:tab/>
        <w:t xml:space="preserve"> 1:33.94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46.41</w:t>
      </w:r>
    </w:p>
    <w:p w:rsidR="00122E0E" w:rsidRPr="00331930" w:rsidRDefault="00122E0E" w:rsidP="00122E0E">
      <w:pPr>
        <w:pStyle w:val="PlaceEven"/>
      </w:pPr>
      <w:r w:rsidRPr="00331930">
        <w:t>9.</w:t>
      </w:r>
      <w:r w:rsidRPr="00331930">
        <w:tab/>
        <w:t>Poppy McCheyne</w:t>
      </w:r>
      <w:r w:rsidRPr="00331930">
        <w:tab/>
        <w:t>10</w:t>
      </w:r>
      <w:r w:rsidRPr="00331930">
        <w:tab/>
        <w:t>Newcastle</w:t>
      </w:r>
      <w:r w:rsidRPr="00331930">
        <w:tab/>
      </w:r>
      <w:r w:rsidRPr="00331930">
        <w:tab/>
        <w:t xml:space="preserve"> 1:35.83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46.32</w:t>
      </w:r>
    </w:p>
    <w:p w:rsidR="00122E0E" w:rsidRPr="00331930" w:rsidRDefault="00122E0E" w:rsidP="00122E0E">
      <w:pPr>
        <w:pStyle w:val="PlaceEven"/>
      </w:pPr>
      <w:r w:rsidRPr="00331930">
        <w:t>10.</w:t>
      </w:r>
      <w:r w:rsidRPr="00331930">
        <w:tab/>
        <w:t>Millie Davies</w:t>
      </w:r>
      <w:r w:rsidRPr="00331930">
        <w:tab/>
        <w:t>10</w:t>
      </w:r>
      <w:r w:rsidRPr="00331930">
        <w:tab/>
        <w:t>Co Sund'land</w:t>
      </w:r>
      <w:r w:rsidRPr="00331930">
        <w:tab/>
      </w:r>
      <w:r w:rsidRPr="00331930">
        <w:tab/>
        <w:t xml:space="preserve"> 1:36.56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46.57</w:t>
      </w:r>
    </w:p>
    <w:p w:rsidR="00122E0E" w:rsidRPr="00331930" w:rsidRDefault="00122E0E" w:rsidP="00122E0E">
      <w:pPr>
        <w:pStyle w:val="PlaceEven"/>
      </w:pPr>
      <w:r w:rsidRPr="00331930">
        <w:t>11.</w:t>
      </w:r>
      <w:r w:rsidRPr="00331930">
        <w:tab/>
        <w:t>Chloe Featherstone-Lid</w:t>
      </w:r>
      <w:r w:rsidRPr="00331930">
        <w:tab/>
        <w:t>10</w:t>
      </w:r>
      <w:r w:rsidRPr="00331930">
        <w:tab/>
        <w:t>Durham City</w:t>
      </w:r>
      <w:r w:rsidRPr="00331930">
        <w:tab/>
      </w:r>
      <w:r w:rsidRPr="00331930">
        <w:tab/>
        <w:t xml:space="preserve"> 1:39.24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48.86</w:t>
      </w:r>
    </w:p>
    <w:p w:rsidR="00122E0E" w:rsidRPr="00331930" w:rsidRDefault="00122E0E" w:rsidP="00122E0E">
      <w:pPr>
        <w:pStyle w:val="PlaceEven"/>
      </w:pPr>
      <w:r w:rsidRPr="00331930">
        <w:t>12.</w:t>
      </w:r>
      <w:r w:rsidRPr="00331930">
        <w:tab/>
        <w:t>Emily Shirbon</w:t>
      </w:r>
      <w:r w:rsidRPr="00331930">
        <w:tab/>
        <w:t>10</w:t>
      </w:r>
      <w:r w:rsidRPr="00331930">
        <w:tab/>
        <w:t>Newcastle</w:t>
      </w:r>
      <w:r w:rsidRPr="00331930">
        <w:tab/>
      </w:r>
      <w:r w:rsidRPr="00331930">
        <w:tab/>
        <w:t xml:space="preserve"> 1:43.37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49.45</w:t>
      </w:r>
    </w:p>
    <w:p w:rsidR="00122E0E" w:rsidRPr="00331930" w:rsidRDefault="00122E0E" w:rsidP="00122E0E">
      <w:pPr>
        <w:pStyle w:val="PlaceEven"/>
      </w:pPr>
      <w:r w:rsidRPr="00331930">
        <w:t>13.</w:t>
      </w:r>
      <w:r w:rsidRPr="00331930">
        <w:tab/>
        <w:t>Othelia Collins</w:t>
      </w:r>
      <w:r w:rsidRPr="00331930">
        <w:tab/>
        <w:t>10</w:t>
      </w:r>
      <w:r w:rsidRPr="00331930">
        <w:tab/>
        <w:t>Derwentside</w:t>
      </w:r>
      <w:r w:rsidRPr="00331930">
        <w:tab/>
      </w:r>
      <w:r w:rsidRPr="00331930">
        <w:tab/>
        <w:t xml:space="preserve"> 1:44.58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50.37</w:t>
      </w:r>
    </w:p>
    <w:p w:rsidR="00122E0E" w:rsidRPr="00331930" w:rsidRDefault="00122E0E" w:rsidP="00122E0E">
      <w:pPr>
        <w:pStyle w:val="PlaceEven"/>
      </w:pPr>
      <w:r w:rsidRPr="00331930">
        <w:t>14.</w:t>
      </w:r>
      <w:r w:rsidRPr="00331930">
        <w:tab/>
        <w:t>Isabelle Hryniszak</w:t>
      </w:r>
      <w:r w:rsidRPr="00331930">
        <w:tab/>
        <w:t>10</w:t>
      </w:r>
      <w:r w:rsidRPr="00331930">
        <w:tab/>
        <w:t>Durham City</w:t>
      </w:r>
      <w:r w:rsidRPr="00331930">
        <w:tab/>
      </w:r>
      <w:r w:rsidRPr="00331930">
        <w:tab/>
        <w:t xml:space="preserve"> 1:46.16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51.61</w:t>
      </w:r>
    </w:p>
    <w:p w:rsidR="00122E0E" w:rsidRPr="00331930" w:rsidRDefault="00122E0E" w:rsidP="00122E0E">
      <w:pPr>
        <w:pStyle w:val="PlaceEven"/>
      </w:pPr>
      <w:r w:rsidRPr="00331930">
        <w:t>15.</w:t>
      </w:r>
      <w:r w:rsidRPr="00331930">
        <w:tab/>
        <w:t>Erin Fallon</w:t>
      </w:r>
      <w:r w:rsidRPr="00331930">
        <w:tab/>
        <w:t>10</w:t>
      </w:r>
      <w:r w:rsidRPr="00331930">
        <w:tab/>
        <w:t>Newcastle</w:t>
      </w:r>
      <w:r w:rsidRPr="00331930">
        <w:tab/>
      </w:r>
      <w:r w:rsidRPr="00331930">
        <w:tab/>
        <w:t xml:space="preserve"> 1:53.26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55.83</w:t>
      </w:r>
    </w:p>
    <w:p w:rsidR="00122E0E" w:rsidRPr="00331930" w:rsidRDefault="00122E0E" w:rsidP="00122E0E">
      <w:pPr>
        <w:pStyle w:val="PlaceEven"/>
      </w:pPr>
      <w:r w:rsidRPr="00331930">
        <w:t xml:space="preserve"> </w:t>
      </w:r>
      <w:r w:rsidRPr="00331930">
        <w:tab/>
        <w:t>Paige Brewster</w:t>
      </w:r>
      <w:r w:rsidRPr="00331930">
        <w:tab/>
        <w:t>10</w:t>
      </w:r>
      <w:r w:rsidRPr="00331930">
        <w:tab/>
        <w:t>Peterlee</w:t>
      </w:r>
      <w:r w:rsidRPr="00331930">
        <w:tab/>
      </w:r>
      <w:r w:rsidRPr="00331930">
        <w:tab/>
        <w:t xml:space="preserve">DQ </w:t>
      </w:r>
      <w:r w:rsidRPr="00331930">
        <w:pgNum/>
      </w:r>
      <w:r w:rsidRPr="00331930">
        <w:t xml:space="preserve">     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</w:r>
    </w:p>
    <w:p w:rsidR="00122E0E" w:rsidRPr="00331930" w:rsidRDefault="00122E0E" w:rsidP="00122E0E">
      <w:pPr>
        <w:pStyle w:val="AgeGroupHeader"/>
      </w:pPr>
      <w:r w:rsidRPr="00331930">
        <w:t xml:space="preserve">11 Yrs </w:t>
      </w:r>
      <w:r>
        <w:t>Age Group</w:t>
      </w:r>
      <w:r w:rsidRPr="00331930">
        <w:t xml:space="preserve"> - Full Results</w:t>
      </w:r>
    </w:p>
    <w:p w:rsidR="00122E0E" w:rsidRPr="00331930" w:rsidRDefault="00122E0E" w:rsidP="00122E0E">
      <w:pPr>
        <w:pStyle w:val="PlaceHeader"/>
      </w:pPr>
      <w:r>
        <w:t>Place</w:t>
      </w:r>
      <w:r w:rsidRPr="00331930">
        <w:tab/>
        <w:t>Name</w:t>
      </w:r>
      <w:r w:rsidRPr="00331930">
        <w:tab/>
        <w:t>AaD</w:t>
      </w:r>
      <w:r w:rsidRPr="00331930">
        <w:tab/>
        <w:t>Club</w:t>
      </w:r>
      <w:r w:rsidRPr="00331930">
        <w:tab/>
      </w:r>
      <w:r w:rsidRPr="00331930">
        <w:tab/>
        <w:t>Time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>50</w:t>
      </w:r>
    </w:p>
    <w:p w:rsidR="00122E0E" w:rsidRPr="00331930" w:rsidRDefault="00122E0E" w:rsidP="00122E0E">
      <w:pPr>
        <w:pStyle w:val="PlaceEven"/>
      </w:pPr>
      <w:r w:rsidRPr="00331930">
        <w:t>1.</w:t>
      </w:r>
      <w:r w:rsidRPr="00331930">
        <w:tab/>
        <w:t>Holly Stoker</w:t>
      </w:r>
      <w:r w:rsidRPr="00331930">
        <w:tab/>
        <w:t>11</w:t>
      </w:r>
      <w:r w:rsidRPr="00331930">
        <w:tab/>
        <w:t>Co Sund'land</w:t>
      </w:r>
      <w:r w:rsidRPr="00331930">
        <w:tab/>
      </w:r>
      <w:r w:rsidRPr="00331930">
        <w:tab/>
        <w:t xml:space="preserve"> 1:19.00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38.67</w:t>
      </w:r>
    </w:p>
    <w:p w:rsidR="00122E0E" w:rsidRPr="00331930" w:rsidRDefault="00122E0E" w:rsidP="00122E0E">
      <w:pPr>
        <w:pStyle w:val="PlaceEven"/>
      </w:pPr>
      <w:r w:rsidRPr="00331930">
        <w:t>2.</w:t>
      </w:r>
      <w:r w:rsidRPr="00331930">
        <w:tab/>
        <w:t>Ffion Tallantyre</w:t>
      </w:r>
      <w:r w:rsidRPr="00331930">
        <w:tab/>
        <w:t>11</w:t>
      </w:r>
      <w:r w:rsidRPr="00331930">
        <w:tab/>
        <w:t>Newcastle</w:t>
      </w:r>
      <w:r w:rsidRPr="00331930">
        <w:tab/>
      </w:r>
      <w:r w:rsidRPr="00331930">
        <w:tab/>
        <w:t xml:space="preserve"> 1:20.98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39.28</w:t>
      </w:r>
    </w:p>
    <w:p w:rsidR="00122E0E" w:rsidRPr="00331930" w:rsidRDefault="00122E0E" w:rsidP="00122E0E">
      <w:pPr>
        <w:pStyle w:val="PlaceEven"/>
      </w:pPr>
      <w:r w:rsidRPr="00331930">
        <w:t>3.</w:t>
      </w:r>
      <w:r w:rsidRPr="00331930">
        <w:tab/>
        <w:t>Hannah Sharpe</w:t>
      </w:r>
      <w:r w:rsidRPr="00331930">
        <w:tab/>
        <w:t>11</w:t>
      </w:r>
      <w:r w:rsidRPr="00331930">
        <w:tab/>
        <w:t>Newcastle</w:t>
      </w:r>
      <w:r w:rsidRPr="00331930">
        <w:tab/>
      </w:r>
      <w:r w:rsidRPr="00331930">
        <w:tab/>
        <w:t xml:space="preserve"> 1:22.46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39.74</w:t>
      </w:r>
    </w:p>
    <w:p w:rsidR="00122E0E" w:rsidRPr="00331930" w:rsidRDefault="00122E0E" w:rsidP="00122E0E">
      <w:pPr>
        <w:pStyle w:val="PlaceEven"/>
      </w:pPr>
      <w:r w:rsidRPr="00331930">
        <w:t>4.</w:t>
      </w:r>
      <w:r w:rsidRPr="00331930">
        <w:tab/>
        <w:t>Abbie Orr</w:t>
      </w:r>
      <w:r w:rsidRPr="00331930">
        <w:tab/>
        <w:t>11</w:t>
      </w:r>
      <w:r w:rsidRPr="00331930">
        <w:tab/>
        <w:t>South Tyne</w:t>
      </w:r>
      <w:r w:rsidRPr="00331930">
        <w:tab/>
      </w:r>
      <w:r w:rsidRPr="00331930">
        <w:tab/>
        <w:t xml:space="preserve"> 1:22.74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40.84</w:t>
      </w:r>
    </w:p>
    <w:p w:rsidR="00122E0E" w:rsidRPr="00331930" w:rsidRDefault="00122E0E" w:rsidP="00122E0E">
      <w:pPr>
        <w:pStyle w:val="PlaceEven"/>
      </w:pPr>
      <w:r w:rsidRPr="00331930">
        <w:t>5.</w:t>
      </w:r>
      <w:r w:rsidRPr="00331930">
        <w:tab/>
        <w:t>Molly Turnbull</w:t>
      </w:r>
      <w:r w:rsidRPr="00331930">
        <w:tab/>
        <w:t>11</w:t>
      </w:r>
      <w:r w:rsidRPr="00331930">
        <w:tab/>
        <w:t>Newcastle</w:t>
      </w:r>
      <w:r w:rsidRPr="00331930">
        <w:tab/>
      </w:r>
      <w:r w:rsidRPr="00331930">
        <w:tab/>
        <w:t xml:space="preserve"> 1:25.10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42.42</w:t>
      </w:r>
    </w:p>
    <w:p w:rsidR="00122E0E" w:rsidRPr="00331930" w:rsidRDefault="00122E0E" w:rsidP="00122E0E">
      <w:pPr>
        <w:pStyle w:val="PlaceEven"/>
      </w:pPr>
      <w:r w:rsidRPr="00331930">
        <w:t>6.</w:t>
      </w:r>
      <w:r w:rsidRPr="00331930">
        <w:tab/>
        <w:t>Scarlet Francis</w:t>
      </w:r>
      <w:r w:rsidRPr="00331930">
        <w:tab/>
        <w:t>11</w:t>
      </w:r>
      <w:r w:rsidRPr="00331930">
        <w:tab/>
        <w:t>Hetton</w:t>
      </w:r>
      <w:r w:rsidRPr="00331930">
        <w:tab/>
      </w:r>
      <w:r w:rsidRPr="00331930">
        <w:tab/>
        <w:t xml:space="preserve"> 1:27.02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41.87</w:t>
      </w:r>
    </w:p>
    <w:p w:rsidR="00122E0E" w:rsidRPr="00331930" w:rsidRDefault="00122E0E" w:rsidP="00122E0E">
      <w:pPr>
        <w:pStyle w:val="PlaceEven"/>
      </w:pPr>
      <w:r w:rsidRPr="00331930">
        <w:t>7.</w:t>
      </w:r>
      <w:r w:rsidRPr="00331930">
        <w:tab/>
        <w:t>Beth George</w:t>
      </w:r>
      <w:r w:rsidRPr="00331930">
        <w:tab/>
        <w:t>11</w:t>
      </w:r>
      <w:r w:rsidRPr="00331930">
        <w:tab/>
        <w:t>Tynemouth</w:t>
      </w:r>
      <w:r w:rsidRPr="00331930">
        <w:tab/>
      </w:r>
      <w:r w:rsidRPr="00331930">
        <w:tab/>
        <w:t xml:space="preserve"> 1:29.45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42.51</w:t>
      </w:r>
    </w:p>
    <w:p w:rsidR="00122E0E" w:rsidRPr="00331930" w:rsidRDefault="00122E0E" w:rsidP="00122E0E">
      <w:pPr>
        <w:pStyle w:val="PlaceEven"/>
      </w:pPr>
      <w:r w:rsidRPr="00331930">
        <w:t>8.</w:t>
      </w:r>
      <w:r w:rsidRPr="00331930">
        <w:tab/>
        <w:t>Evie Hutchinson</w:t>
      </w:r>
      <w:r w:rsidRPr="00331930">
        <w:tab/>
        <w:t>11</w:t>
      </w:r>
      <w:r w:rsidRPr="00331930">
        <w:tab/>
        <w:t>Newcastle</w:t>
      </w:r>
      <w:r w:rsidRPr="00331930">
        <w:tab/>
      </w:r>
      <w:r w:rsidRPr="00331930">
        <w:tab/>
        <w:t xml:space="preserve"> 1:29.55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43.37</w:t>
      </w:r>
    </w:p>
    <w:p w:rsidR="00122E0E" w:rsidRPr="00331930" w:rsidRDefault="00122E0E" w:rsidP="00122E0E">
      <w:pPr>
        <w:pStyle w:val="PlaceEven"/>
      </w:pPr>
      <w:r w:rsidRPr="00331930">
        <w:t>9.</w:t>
      </w:r>
      <w:r w:rsidRPr="00331930">
        <w:tab/>
        <w:t>Ava Dunbar</w:t>
      </w:r>
      <w:r w:rsidRPr="00331930">
        <w:tab/>
        <w:t>11</w:t>
      </w:r>
      <w:r w:rsidRPr="00331930">
        <w:tab/>
        <w:t>Durham City</w:t>
      </w:r>
      <w:r w:rsidRPr="00331930">
        <w:tab/>
      </w:r>
      <w:r w:rsidRPr="00331930">
        <w:tab/>
        <w:t xml:space="preserve"> 1:32.37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45.84</w:t>
      </w:r>
    </w:p>
    <w:p w:rsidR="00122E0E" w:rsidRPr="00331930" w:rsidRDefault="00122E0E" w:rsidP="00122E0E">
      <w:pPr>
        <w:pStyle w:val="PlaceEven"/>
      </w:pPr>
      <w:r w:rsidRPr="00331930">
        <w:t>10.</w:t>
      </w:r>
      <w:r w:rsidRPr="00331930">
        <w:tab/>
        <w:t>Emily Barber</w:t>
      </w:r>
      <w:r w:rsidRPr="00331930">
        <w:tab/>
        <w:t>11</w:t>
      </w:r>
      <w:r w:rsidRPr="00331930">
        <w:tab/>
        <w:t>Co Sund'land</w:t>
      </w:r>
      <w:r w:rsidRPr="00331930">
        <w:tab/>
      </w:r>
      <w:r w:rsidRPr="00331930">
        <w:tab/>
        <w:t xml:space="preserve"> 1:32.41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43.45</w:t>
      </w:r>
    </w:p>
    <w:p w:rsidR="00122E0E" w:rsidRPr="00331930" w:rsidRDefault="00122E0E" w:rsidP="00122E0E">
      <w:pPr>
        <w:pStyle w:val="PlaceEven"/>
      </w:pPr>
      <w:r w:rsidRPr="00331930">
        <w:t>11.</w:t>
      </w:r>
      <w:r w:rsidRPr="00331930">
        <w:tab/>
        <w:t>Kaysie Purvis</w:t>
      </w:r>
      <w:r w:rsidRPr="00331930">
        <w:tab/>
        <w:t>11</w:t>
      </w:r>
      <w:r w:rsidRPr="00331930">
        <w:tab/>
        <w:t>South Tyne</w:t>
      </w:r>
      <w:r w:rsidRPr="00331930">
        <w:tab/>
      </w:r>
      <w:r w:rsidRPr="00331930">
        <w:tab/>
        <w:t xml:space="preserve"> 1:33.03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45.68</w:t>
      </w:r>
    </w:p>
    <w:p w:rsidR="00122E0E" w:rsidRPr="00331930" w:rsidRDefault="00122E0E" w:rsidP="00122E0E">
      <w:pPr>
        <w:pStyle w:val="PlaceEven"/>
      </w:pPr>
      <w:r w:rsidRPr="00331930">
        <w:t>12.</w:t>
      </w:r>
      <w:r w:rsidRPr="00331930">
        <w:tab/>
        <w:t>Nina Stevenson</w:t>
      </w:r>
      <w:r w:rsidRPr="00331930">
        <w:tab/>
        <w:t>11</w:t>
      </w:r>
      <w:r w:rsidRPr="00331930">
        <w:tab/>
        <w:t>South Tyne</w:t>
      </w:r>
      <w:r w:rsidRPr="00331930">
        <w:tab/>
      </w:r>
      <w:r w:rsidRPr="00331930">
        <w:tab/>
        <w:t xml:space="preserve"> 1:33.27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45.27</w:t>
      </w:r>
    </w:p>
    <w:p w:rsidR="00122E0E" w:rsidRPr="00331930" w:rsidRDefault="00122E0E" w:rsidP="00122E0E">
      <w:pPr>
        <w:pStyle w:val="AgeGroupHeader"/>
      </w:pPr>
      <w:r w:rsidRPr="00331930">
        <w:t xml:space="preserve">12 Yrs </w:t>
      </w:r>
      <w:r>
        <w:t>Age Group</w:t>
      </w:r>
      <w:r w:rsidRPr="00331930">
        <w:t xml:space="preserve"> - Full Results</w:t>
      </w:r>
    </w:p>
    <w:p w:rsidR="00122E0E" w:rsidRPr="00331930" w:rsidRDefault="00122E0E" w:rsidP="00122E0E">
      <w:pPr>
        <w:pStyle w:val="PlaceHeader"/>
      </w:pPr>
      <w:r>
        <w:t>Place</w:t>
      </w:r>
      <w:r w:rsidRPr="00331930">
        <w:tab/>
        <w:t>Name</w:t>
      </w:r>
      <w:r w:rsidRPr="00331930">
        <w:tab/>
        <w:t>AaD</w:t>
      </w:r>
      <w:r w:rsidRPr="00331930">
        <w:tab/>
        <w:t>Club</w:t>
      </w:r>
      <w:r w:rsidRPr="00331930">
        <w:tab/>
      </w:r>
      <w:r w:rsidRPr="00331930">
        <w:tab/>
        <w:t>Time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>50</w:t>
      </w:r>
    </w:p>
    <w:p w:rsidR="00122E0E" w:rsidRPr="00331930" w:rsidRDefault="00122E0E" w:rsidP="00122E0E">
      <w:pPr>
        <w:pStyle w:val="PlaceEven"/>
      </w:pPr>
      <w:r w:rsidRPr="00331930">
        <w:t>1.</w:t>
      </w:r>
      <w:r w:rsidRPr="00331930">
        <w:tab/>
        <w:t>Laura Hodgson</w:t>
      </w:r>
      <w:r w:rsidRPr="00331930">
        <w:tab/>
        <w:t>12</w:t>
      </w:r>
      <w:r w:rsidRPr="00331930">
        <w:tab/>
        <w:t>Newcastle</w:t>
      </w:r>
      <w:r w:rsidRPr="00331930">
        <w:tab/>
      </w:r>
      <w:r w:rsidRPr="00331930">
        <w:tab/>
        <w:t xml:space="preserve"> 1:14.88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36.50</w:t>
      </w:r>
    </w:p>
    <w:p w:rsidR="00122E0E" w:rsidRPr="00331930" w:rsidRDefault="00122E0E" w:rsidP="00122E0E">
      <w:pPr>
        <w:pStyle w:val="PlaceEven"/>
      </w:pPr>
      <w:r w:rsidRPr="00331930">
        <w:t>2.</w:t>
      </w:r>
      <w:r w:rsidRPr="00331930">
        <w:tab/>
        <w:t>Erin Russell</w:t>
      </w:r>
      <w:r w:rsidRPr="00331930">
        <w:tab/>
        <w:t>12</w:t>
      </w:r>
      <w:r w:rsidRPr="00331930">
        <w:tab/>
        <w:t>Derwentside</w:t>
      </w:r>
      <w:r w:rsidRPr="00331930">
        <w:tab/>
      </w:r>
      <w:r w:rsidRPr="00331930">
        <w:tab/>
        <w:t xml:space="preserve"> 1:15.37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36.01</w:t>
      </w:r>
    </w:p>
    <w:p w:rsidR="00122E0E" w:rsidRPr="00331930" w:rsidRDefault="00122E0E" w:rsidP="00122E0E">
      <w:pPr>
        <w:pStyle w:val="PlaceEven"/>
      </w:pPr>
      <w:r w:rsidRPr="00331930">
        <w:t>3.</w:t>
      </w:r>
      <w:r w:rsidRPr="00331930">
        <w:tab/>
        <w:t>Elif Celikay</w:t>
      </w:r>
      <w:r w:rsidRPr="00331930">
        <w:tab/>
        <w:t>12</w:t>
      </w:r>
      <w:r w:rsidRPr="00331930">
        <w:tab/>
        <w:t>Gates &amp;Whick</w:t>
      </w:r>
      <w:r w:rsidRPr="00331930">
        <w:tab/>
      </w:r>
      <w:r w:rsidRPr="00331930">
        <w:tab/>
        <w:t xml:space="preserve"> 1:18.18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37.31</w:t>
      </w:r>
    </w:p>
    <w:p w:rsidR="00122E0E" w:rsidRPr="00331930" w:rsidRDefault="00122E0E" w:rsidP="00122E0E">
      <w:pPr>
        <w:pStyle w:val="PlaceEven"/>
      </w:pPr>
      <w:r w:rsidRPr="00331930">
        <w:t>4.</w:t>
      </w:r>
      <w:r w:rsidRPr="00331930">
        <w:tab/>
        <w:t>Sophie Brown</w:t>
      </w:r>
      <w:r w:rsidRPr="00331930">
        <w:tab/>
        <w:t>12</w:t>
      </w:r>
      <w:r w:rsidRPr="00331930">
        <w:tab/>
        <w:t>Newcastle</w:t>
      </w:r>
      <w:r w:rsidRPr="00331930">
        <w:tab/>
      </w:r>
      <w:r w:rsidRPr="00331930">
        <w:tab/>
        <w:t xml:space="preserve"> 1:18.19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37.75</w:t>
      </w:r>
    </w:p>
    <w:p w:rsidR="00122E0E" w:rsidRPr="00331930" w:rsidRDefault="00122E0E" w:rsidP="00122E0E">
      <w:pPr>
        <w:pStyle w:val="PlaceEven"/>
      </w:pPr>
      <w:r w:rsidRPr="00331930">
        <w:t>5.</w:t>
      </w:r>
      <w:r w:rsidRPr="00331930">
        <w:tab/>
        <w:t>Chloe Philpott</w:t>
      </w:r>
      <w:r w:rsidRPr="00331930">
        <w:tab/>
        <w:t>12</w:t>
      </w:r>
      <w:r w:rsidRPr="00331930">
        <w:tab/>
        <w:t>Peterlee</w:t>
      </w:r>
      <w:r w:rsidRPr="00331930">
        <w:tab/>
      </w:r>
      <w:r w:rsidRPr="00331930">
        <w:tab/>
        <w:t xml:space="preserve"> 1:18.40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37.11</w:t>
      </w:r>
    </w:p>
    <w:p w:rsidR="00122E0E" w:rsidRPr="00331930" w:rsidRDefault="00122E0E" w:rsidP="00122E0E">
      <w:pPr>
        <w:pStyle w:val="PlaceEven"/>
      </w:pPr>
      <w:r w:rsidRPr="00331930">
        <w:t>6.</w:t>
      </w:r>
      <w:r w:rsidRPr="00331930">
        <w:tab/>
        <w:t>Phoebe Bland</w:t>
      </w:r>
      <w:r w:rsidRPr="00331930">
        <w:tab/>
        <w:t>12</w:t>
      </w:r>
      <w:r w:rsidRPr="00331930">
        <w:tab/>
        <w:t>Newcastle</w:t>
      </w:r>
      <w:r w:rsidRPr="00331930">
        <w:tab/>
      </w:r>
      <w:r w:rsidRPr="00331930">
        <w:tab/>
        <w:t xml:space="preserve"> 1:18.45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38.25</w:t>
      </w:r>
    </w:p>
    <w:p w:rsidR="00122E0E" w:rsidRPr="00331930" w:rsidRDefault="00122E0E" w:rsidP="00122E0E">
      <w:pPr>
        <w:pStyle w:val="PlaceEven"/>
      </w:pPr>
      <w:r w:rsidRPr="00331930">
        <w:t>7.</w:t>
      </w:r>
      <w:r w:rsidRPr="00331930">
        <w:tab/>
        <w:t>Grace Larsen</w:t>
      </w:r>
      <w:r w:rsidRPr="00331930">
        <w:tab/>
        <w:t>12</w:t>
      </w:r>
      <w:r w:rsidRPr="00331930">
        <w:tab/>
        <w:t>Newcastle</w:t>
      </w:r>
      <w:r w:rsidRPr="00331930">
        <w:tab/>
      </w:r>
      <w:r w:rsidRPr="00331930">
        <w:tab/>
        <w:t xml:space="preserve"> 1:19.49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40.01</w:t>
      </w:r>
    </w:p>
    <w:p w:rsidR="00122E0E" w:rsidRPr="00331930" w:rsidRDefault="00122E0E" w:rsidP="00122E0E">
      <w:pPr>
        <w:pStyle w:val="PlaceEven"/>
      </w:pPr>
      <w:r w:rsidRPr="00331930">
        <w:t>8.</w:t>
      </w:r>
      <w:r w:rsidRPr="00331930">
        <w:tab/>
        <w:t>Rosie Swatman</w:t>
      </w:r>
      <w:r w:rsidRPr="00331930">
        <w:tab/>
        <w:t>12</w:t>
      </w:r>
      <w:r w:rsidRPr="00331930">
        <w:tab/>
        <w:t>Newcastle</w:t>
      </w:r>
      <w:r w:rsidRPr="00331930">
        <w:tab/>
      </w:r>
      <w:r w:rsidRPr="00331930">
        <w:tab/>
        <w:t xml:space="preserve"> 1:19.96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39.27</w:t>
      </w:r>
    </w:p>
    <w:p w:rsidR="00122E0E" w:rsidRPr="00331930" w:rsidRDefault="00122E0E" w:rsidP="00122E0E">
      <w:pPr>
        <w:pStyle w:val="PlaceEven"/>
      </w:pPr>
      <w:r w:rsidRPr="00331930">
        <w:t>9.</w:t>
      </w:r>
      <w:r w:rsidRPr="00331930">
        <w:tab/>
        <w:t>Millie Gray</w:t>
      </w:r>
      <w:r w:rsidRPr="00331930">
        <w:tab/>
        <w:t>12</w:t>
      </w:r>
      <w:r w:rsidRPr="00331930">
        <w:tab/>
        <w:t>Newcastle</w:t>
      </w:r>
      <w:r w:rsidRPr="00331930">
        <w:tab/>
      </w:r>
      <w:r w:rsidRPr="00331930">
        <w:tab/>
        <w:t xml:space="preserve"> 1:21.20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39.07</w:t>
      </w:r>
    </w:p>
    <w:p w:rsidR="00122E0E" w:rsidRPr="00331930" w:rsidRDefault="00122E0E" w:rsidP="00122E0E">
      <w:pPr>
        <w:pStyle w:val="PlaceEven"/>
      </w:pPr>
      <w:r w:rsidRPr="00331930">
        <w:t>10.</w:t>
      </w:r>
      <w:r w:rsidRPr="00331930">
        <w:tab/>
        <w:t>Mariella Bidzimou Butl</w:t>
      </w:r>
      <w:r w:rsidRPr="00331930">
        <w:tab/>
        <w:t>12</w:t>
      </w:r>
      <w:r w:rsidRPr="00331930">
        <w:tab/>
        <w:t>Derwentside</w:t>
      </w:r>
      <w:r w:rsidRPr="00331930">
        <w:tab/>
      </w:r>
      <w:r w:rsidRPr="00331930">
        <w:tab/>
        <w:t xml:space="preserve"> 1:21.30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37.64</w:t>
      </w:r>
    </w:p>
    <w:p w:rsidR="00122E0E" w:rsidRPr="00331930" w:rsidRDefault="00122E0E" w:rsidP="00122E0E">
      <w:pPr>
        <w:pStyle w:val="PlaceEven"/>
      </w:pPr>
      <w:r w:rsidRPr="00331930">
        <w:t>11.</w:t>
      </w:r>
      <w:r w:rsidRPr="00331930">
        <w:tab/>
        <w:t>Jessica Dickson</w:t>
      </w:r>
      <w:r w:rsidRPr="00331930">
        <w:tab/>
        <w:t>12</w:t>
      </w:r>
      <w:r w:rsidRPr="00331930">
        <w:tab/>
        <w:t>Tynemouth</w:t>
      </w:r>
      <w:r w:rsidRPr="00331930">
        <w:tab/>
      </w:r>
      <w:r w:rsidRPr="00331930">
        <w:tab/>
        <w:t xml:space="preserve"> 1:22.32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39.11</w:t>
      </w:r>
    </w:p>
    <w:p w:rsidR="00122E0E" w:rsidRPr="00331930" w:rsidRDefault="00122E0E" w:rsidP="00122E0E">
      <w:pPr>
        <w:pStyle w:val="PlaceEven"/>
      </w:pPr>
      <w:r w:rsidRPr="00331930">
        <w:t>12.</w:t>
      </w:r>
      <w:r w:rsidRPr="00331930">
        <w:tab/>
        <w:t>Charlotte Payton</w:t>
      </w:r>
      <w:r w:rsidRPr="00331930">
        <w:tab/>
        <w:t>12</w:t>
      </w:r>
      <w:r w:rsidRPr="00331930">
        <w:tab/>
        <w:t>Tynemouth</w:t>
      </w:r>
      <w:r w:rsidRPr="00331930">
        <w:tab/>
      </w:r>
      <w:r w:rsidRPr="00331930">
        <w:tab/>
        <w:t xml:space="preserve"> 1:23.19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40.30</w:t>
      </w:r>
    </w:p>
    <w:p w:rsidR="00122E0E" w:rsidRPr="00331930" w:rsidRDefault="00122E0E" w:rsidP="00122E0E">
      <w:pPr>
        <w:pStyle w:val="PlaceEven"/>
      </w:pPr>
      <w:r w:rsidRPr="00331930">
        <w:t>13.</w:t>
      </w:r>
      <w:r w:rsidRPr="00331930">
        <w:tab/>
        <w:t>Holly Marran</w:t>
      </w:r>
      <w:r w:rsidRPr="00331930">
        <w:tab/>
        <w:t>12</w:t>
      </w:r>
      <w:r w:rsidRPr="00331930">
        <w:tab/>
        <w:t>South Tyne</w:t>
      </w:r>
      <w:r w:rsidRPr="00331930">
        <w:tab/>
      </w:r>
      <w:r w:rsidRPr="00331930">
        <w:tab/>
        <w:t xml:space="preserve"> 1:23.61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40.73</w:t>
      </w:r>
    </w:p>
    <w:p w:rsidR="00122E0E" w:rsidRPr="00331930" w:rsidRDefault="00122E0E" w:rsidP="00122E0E">
      <w:pPr>
        <w:pStyle w:val="PlaceEven"/>
      </w:pPr>
      <w:r w:rsidRPr="00331930">
        <w:t>14.</w:t>
      </w:r>
      <w:r w:rsidRPr="00331930">
        <w:tab/>
        <w:t>Keira Jayne Fallon</w:t>
      </w:r>
      <w:r w:rsidRPr="00331930">
        <w:tab/>
        <w:t>12</w:t>
      </w:r>
      <w:r w:rsidRPr="00331930">
        <w:tab/>
        <w:t>Newcastle</w:t>
      </w:r>
      <w:r w:rsidRPr="00331930">
        <w:tab/>
      </w:r>
      <w:r w:rsidRPr="00331930">
        <w:tab/>
        <w:t xml:space="preserve"> 1:24.14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40.71</w:t>
      </w:r>
    </w:p>
    <w:p w:rsidR="00122E0E" w:rsidRPr="00331930" w:rsidRDefault="00122E0E" w:rsidP="00122E0E">
      <w:pPr>
        <w:pStyle w:val="PlaceEven"/>
      </w:pPr>
      <w:r w:rsidRPr="00331930">
        <w:t>15.</w:t>
      </w:r>
      <w:r w:rsidRPr="00331930">
        <w:tab/>
        <w:t>Eve Rudd</w:t>
      </w:r>
      <w:r w:rsidRPr="00331930">
        <w:tab/>
        <w:t>12</w:t>
      </w:r>
      <w:r w:rsidRPr="00331930">
        <w:tab/>
        <w:t>Tynemouth</w:t>
      </w:r>
      <w:r w:rsidRPr="00331930">
        <w:tab/>
      </w:r>
      <w:r w:rsidRPr="00331930">
        <w:tab/>
        <w:t xml:space="preserve"> 1:24.15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40.27</w:t>
      </w:r>
    </w:p>
    <w:p w:rsidR="00122E0E" w:rsidRPr="00331930" w:rsidRDefault="00122E0E" w:rsidP="00122E0E">
      <w:pPr>
        <w:pStyle w:val="PlaceEven"/>
      </w:pPr>
      <w:r w:rsidRPr="00331930">
        <w:t>16.</w:t>
      </w:r>
      <w:r w:rsidRPr="00331930">
        <w:tab/>
        <w:t>Amy Duncan</w:t>
      </w:r>
      <w:r w:rsidRPr="00331930">
        <w:tab/>
        <w:t>12</w:t>
      </w:r>
      <w:r w:rsidRPr="00331930">
        <w:tab/>
        <w:t>Boldon</w:t>
      </w:r>
      <w:r w:rsidRPr="00331930">
        <w:tab/>
      </w:r>
      <w:r w:rsidRPr="00331930">
        <w:tab/>
        <w:t xml:space="preserve"> 1:24.46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40.03</w:t>
      </w:r>
    </w:p>
    <w:p w:rsidR="00122E0E" w:rsidRPr="00331930" w:rsidRDefault="00122E0E" w:rsidP="00122E0E">
      <w:pPr>
        <w:pStyle w:val="PlaceEven"/>
      </w:pPr>
      <w:r w:rsidRPr="00331930">
        <w:t>17.</w:t>
      </w:r>
      <w:r w:rsidRPr="00331930">
        <w:tab/>
        <w:t>Emily Appleby</w:t>
      </w:r>
      <w:r w:rsidRPr="00331930">
        <w:tab/>
        <w:t>12</w:t>
      </w:r>
      <w:r w:rsidRPr="00331930">
        <w:tab/>
        <w:t>Durham City</w:t>
      </w:r>
      <w:r w:rsidRPr="00331930">
        <w:tab/>
      </w:r>
      <w:r w:rsidRPr="00331930">
        <w:tab/>
        <w:t xml:space="preserve"> 1:26.02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42.11</w:t>
      </w:r>
    </w:p>
    <w:p w:rsidR="00122E0E" w:rsidRPr="00331930" w:rsidRDefault="00122E0E" w:rsidP="00122E0E">
      <w:pPr>
        <w:pStyle w:val="PlaceEven"/>
      </w:pPr>
      <w:r w:rsidRPr="00331930">
        <w:t>18.</w:t>
      </w:r>
      <w:r w:rsidRPr="00331930">
        <w:tab/>
        <w:t>Lily Hilton</w:t>
      </w:r>
      <w:r w:rsidRPr="00331930">
        <w:tab/>
        <w:t>12</w:t>
      </w:r>
      <w:r w:rsidRPr="00331930">
        <w:tab/>
        <w:t>South Tyne</w:t>
      </w:r>
      <w:r w:rsidRPr="00331930">
        <w:tab/>
      </w:r>
      <w:r w:rsidRPr="00331930">
        <w:tab/>
        <w:t xml:space="preserve"> 1:26.04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40.32</w:t>
      </w:r>
    </w:p>
    <w:p w:rsidR="00122E0E" w:rsidRPr="00331930" w:rsidRDefault="00122E0E" w:rsidP="00122E0E">
      <w:pPr>
        <w:pStyle w:val="PlaceEven"/>
      </w:pPr>
      <w:r w:rsidRPr="00331930">
        <w:t>19.</w:t>
      </w:r>
      <w:r w:rsidRPr="00331930">
        <w:tab/>
        <w:t>Lauren Comrie</w:t>
      </w:r>
      <w:r w:rsidRPr="00331930">
        <w:tab/>
        <w:t>12</w:t>
      </w:r>
      <w:r w:rsidRPr="00331930">
        <w:tab/>
        <w:t>Tynemouth</w:t>
      </w:r>
      <w:r w:rsidRPr="00331930">
        <w:tab/>
      </w:r>
      <w:r w:rsidRPr="00331930">
        <w:tab/>
        <w:t xml:space="preserve"> 1:26.72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41.50</w:t>
      </w:r>
    </w:p>
    <w:p w:rsidR="00122E0E" w:rsidRPr="00331930" w:rsidRDefault="00122E0E" w:rsidP="00122E0E">
      <w:pPr>
        <w:pStyle w:val="PlaceEven"/>
      </w:pPr>
      <w:r w:rsidRPr="00331930">
        <w:t>20.</w:t>
      </w:r>
      <w:r w:rsidRPr="00331930">
        <w:tab/>
        <w:t>Katie Joyce</w:t>
      </w:r>
      <w:r w:rsidRPr="00331930">
        <w:tab/>
        <w:t>12</w:t>
      </w:r>
      <w:r w:rsidRPr="00331930">
        <w:tab/>
        <w:t>Durham City</w:t>
      </w:r>
      <w:r w:rsidRPr="00331930">
        <w:tab/>
      </w:r>
      <w:r w:rsidRPr="00331930">
        <w:tab/>
        <w:t xml:space="preserve"> 1:26.81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42.59</w:t>
      </w:r>
    </w:p>
    <w:p w:rsidR="00122E0E" w:rsidRPr="00331930" w:rsidRDefault="00122E0E" w:rsidP="00122E0E">
      <w:pPr>
        <w:pStyle w:val="PlaceEven"/>
      </w:pPr>
      <w:r w:rsidRPr="00331930">
        <w:t>21.</w:t>
      </w:r>
      <w:r w:rsidRPr="00331930">
        <w:tab/>
        <w:t>Sophia Traynor</w:t>
      </w:r>
      <w:r w:rsidRPr="00331930">
        <w:tab/>
        <w:t>12</w:t>
      </w:r>
      <w:r w:rsidRPr="00331930">
        <w:tab/>
        <w:t>Derwentside</w:t>
      </w:r>
      <w:r w:rsidRPr="00331930">
        <w:tab/>
      </w:r>
      <w:r w:rsidRPr="00331930">
        <w:tab/>
        <w:t xml:space="preserve"> 1:29.60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42.64</w:t>
      </w:r>
    </w:p>
    <w:p w:rsidR="00122E0E" w:rsidRPr="00331930" w:rsidRDefault="00122E0E" w:rsidP="00122E0E">
      <w:pPr>
        <w:pStyle w:val="PlaceEven"/>
      </w:pPr>
      <w:r w:rsidRPr="00331930">
        <w:t>22.</w:t>
      </w:r>
      <w:r w:rsidRPr="00331930">
        <w:tab/>
        <w:t>Jennifer Graham</w:t>
      </w:r>
      <w:r w:rsidRPr="00331930">
        <w:tab/>
        <w:t>12</w:t>
      </w:r>
      <w:r w:rsidRPr="00331930">
        <w:tab/>
        <w:t>Co Sund'land</w:t>
      </w:r>
      <w:r w:rsidRPr="00331930">
        <w:tab/>
      </w:r>
      <w:r w:rsidRPr="00331930">
        <w:tab/>
        <w:t xml:space="preserve"> 1:31.16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43.88</w:t>
      </w:r>
    </w:p>
    <w:p w:rsidR="00122E0E" w:rsidRPr="00331930" w:rsidRDefault="00122E0E" w:rsidP="00122E0E">
      <w:pPr>
        <w:pStyle w:val="PlaceEven"/>
      </w:pPr>
      <w:r w:rsidRPr="00331930">
        <w:t>23.</w:t>
      </w:r>
      <w:r w:rsidRPr="00331930">
        <w:tab/>
        <w:t>Nicia Andre</w:t>
      </w:r>
      <w:r w:rsidRPr="00331930">
        <w:tab/>
        <w:t>12</w:t>
      </w:r>
      <w:r w:rsidRPr="00331930">
        <w:tab/>
        <w:t>South Tyne</w:t>
      </w:r>
      <w:r w:rsidRPr="00331930">
        <w:tab/>
      </w:r>
      <w:r w:rsidRPr="00331930">
        <w:tab/>
        <w:t xml:space="preserve"> 1:31.27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44.59</w:t>
      </w:r>
    </w:p>
    <w:p w:rsidR="00122E0E" w:rsidRPr="00331930" w:rsidRDefault="00122E0E" w:rsidP="00122E0E">
      <w:pPr>
        <w:pStyle w:val="PlaceEven"/>
      </w:pPr>
      <w:r w:rsidRPr="00331930">
        <w:t>24.</w:t>
      </w:r>
      <w:r w:rsidRPr="00331930">
        <w:tab/>
        <w:t>Aimee Hood</w:t>
      </w:r>
      <w:r w:rsidRPr="00331930">
        <w:tab/>
        <w:t>12</w:t>
      </w:r>
      <w:r w:rsidRPr="00331930">
        <w:tab/>
        <w:t>Peterlee</w:t>
      </w:r>
      <w:r w:rsidRPr="00331930">
        <w:tab/>
      </w:r>
      <w:r w:rsidRPr="00331930">
        <w:tab/>
        <w:t xml:space="preserve"> 1:33.52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45.95</w:t>
      </w:r>
    </w:p>
    <w:p w:rsidR="00122E0E" w:rsidRPr="00331930" w:rsidRDefault="00122E0E" w:rsidP="00122E0E">
      <w:pPr>
        <w:pStyle w:val="PlaceEven"/>
      </w:pPr>
      <w:r w:rsidRPr="00331930">
        <w:t>25.</w:t>
      </w:r>
      <w:r w:rsidRPr="00331930">
        <w:tab/>
        <w:t>Patricija Lapina</w:t>
      </w:r>
      <w:r w:rsidRPr="00331930">
        <w:tab/>
        <w:t>12</w:t>
      </w:r>
      <w:r w:rsidRPr="00331930">
        <w:tab/>
        <w:t>Co Sund'land</w:t>
      </w:r>
      <w:r w:rsidRPr="00331930">
        <w:tab/>
      </w:r>
      <w:r w:rsidRPr="00331930">
        <w:tab/>
        <w:t xml:space="preserve"> 1:36.29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44.93</w:t>
      </w:r>
    </w:p>
    <w:p w:rsidR="00122E0E" w:rsidRPr="00331930" w:rsidRDefault="00122E0E" w:rsidP="00122E0E">
      <w:pPr>
        <w:pStyle w:val="PlaceEven"/>
      </w:pPr>
      <w:r w:rsidRPr="00331930">
        <w:t>26.</w:t>
      </w:r>
      <w:r w:rsidRPr="00331930">
        <w:tab/>
        <w:t>Niamh Nicholson</w:t>
      </w:r>
      <w:r w:rsidRPr="00331930">
        <w:tab/>
        <w:t>12</w:t>
      </w:r>
      <w:r w:rsidRPr="00331930">
        <w:tab/>
        <w:t>Tynemouth</w:t>
      </w:r>
      <w:r w:rsidRPr="00331930">
        <w:tab/>
      </w:r>
      <w:r w:rsidRPr="00331930">
        <w:tab/>
        <w:t xml:space="preserve"> 1:37.19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48.19</w:t>
      </w:r>
    </w:p>
    <w:p w:rsidR="00122E0E" w:rsidRPr="00331930" w:rsidRDefault="00122E0E" w:rsidP="00122E0E">
      <w:pPr>
        <w:pStyle w:val="PlaceEven"/>
      </w:pPr>
      <w:r w:rsidRPr="00331930">
        <w:t>27.</w:t>
      </w:r>
      <w:r w:rsidRPr="00331930">
        <w:tab/>
        <w:t>Nicola Aldridge</w:t>
      </w:r>
      <w:r w:rsidRPr="00331930">
        <w:tab/>
        <w:t>12</w:t>
      </w:r>
      <w:r w:rsidRPr="00331930">
        <w:tab/>
        <w:t>Tynemouth</w:t>
      </w:r>
      <w:r w:rsidRPr="00331930">
        <w:tab/>
      </w:r>
      <w:r w:rsidRPr="00331930">
        <w:tab/>
        <w:t xml:space="preserve"> 1:37.20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47.42</w:t>
      </w:r>
    </w:p>
    <w:p w:rsidR="00122E0E" w:rsidRPr="00331930" w:rsidRDefault="00122E0E" w:rsidP="00122E0E">
      <w:pPr>
        <w:pStyle w:val="PlaceEven"/>
      </w:pPr>
      <w:r w:rsidRPr="00331930">
        <w:t>28.</w:t>
      </w:r>
      <w:r w:rsidRPr="00331930">
        <w:tab/>
        <w:t>Lola McLean</w:t>
      </w:r>
      <w:r w:rsidRPr="00331930">
        <w:tab/>
        <w:t>12</w:t>
      </w:r>
      <w:r w:rsidRPr="00331930">
        <w:tab/>
        <w:t>Newcastle</w:t>
      </w:r>
      <w:r w:rsidRPr="00331930">
        <w:tab/>
      </w:r>
      <w:r w:rsidRPr="00331930">
        <w:tab/>
        <w:t xml:space="preserve"> 1:37.42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48.37</w:t>
      </w:r>
    </w:p>
    <w:p w:rsidR="00122E0E" w:rsidRPr="00331930" w:rsidRDefault="00122E0E" w:rsidP="00122E0E">
      <w:pPr>
        <w:pStyle w:val="PlaceEven"/>
      </w:pPr>
      <w:r w:rsidRPr="00331930">
        <w:t>29.</w:t>
      </w:r>
      <w:r w:rsidRPr="00331930">
        <w:tab/>
        <w:t>Freya Gallagher</w:t>
      </w:r>
      <w:r w:rsidRPr="00331930">
        <w:tab/>
        <w:t>12</w:t>
      </w:r>
      <w:r w:rsidRPr="00331930">
        <w:tab/>
        <w:t>Tynemouth</w:t>
      </w:r>
      <w:r w:rsidRPr="00331930">
        <w:tab/>
      </w:r>
      <w:r w:rsidRPr="00331930">
        <w:tab/>
        <w:t xml:space="preserve"> 1:40.33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46.91</w:t>
      </w:r>
    </w:p>
    <w:p w:rsidR="00122E0E" w:rsidRPr="00331930" w:rsidRDefault="00122E0E" w:rsidP="00122E0E">
      <w:pPr>
        <w:pStyle w:val="AgeGroupHeader"/>
      </w:pPr>
      <w:r w:rsidRPr="00331930">
        <w:t xml:space="preserve">13 Yrs </w:t>
      </w:r>
      <w:r>
        <w:t>Age Group</w:t>
      </w:r>
      <w:r w:rsidRPr="00331930">
        <w:t xml:space="preserve"> - Full Results</w:t>
      </w:r>
    </w:p>
    <w:p w:rsidR="00122E0E" w:rsidRPr="00331930" w:rsidRDefault="00122E0E" w:rsidP="00122E0E">
      <w:pPr>
        <w:pStyle w:val="PlaceHeader"/>
      </w:pPr>
      <w:r>
        <w:t>Place</w:t>
      </w:r>
      <w:r w:rsidRPr="00331930">
        <w:tab/>
        <w:t>Name</w:t>
      </w:r>
      <w:r w:rsidRPr="00331930">
        <w:tab/>
        <w:t>AaD</w:t>
      </w:r>
      <w:r w:rsidRPr="00331930">
        <w:tab/>
        <w:t>Club</w:t>
      </w:r>
      <w:r w:rsidRPr="00331930">
        <w:tab/>
      </w:r>
      <w:r w:rsidRPr="00331930">
        <w:tab/>
        <w:t>Time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>50</w:t>
      </w:r>
    </w:p>
    <w:p w:rsidR="00122E0E" w:rsidRPr="00331930" w:rsidRDefault="00122E0E" w:rsidP="00122E0E">
      <w:pPr>
        <w:pStyle w:val="PlaceEven"/>
      </w:pPr>
      <w:r w:rsidRPr="00331930">
        <w:t>1.</w:t>
      </w:r>
      <w:r w:rsidRPr="00331930">
        <w:tab/>
        <w:t>Jenna Dougal</w:t>
      </w:r>
      <w:r w:rsidRPr="00331930">
        <w:tab/>
        <w:t>13</w:t>
      </w:r>
      <w:r w:rsidRPr="00331930">
        <w:tab/>
        <w:t>Derwentside</w:t>
      </w:r>
      <w:r w:rsidRPr="00331930">
        <w:tab/>
      </w:r>
      <w:r w:rsidRPr="00331930">
        <w:tab/>
        <w:t xml:space="preserve"> 1:12.96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35.37</w:t>
      </w:r>
    </w:p>
    <w:p w:rsidR="00122E0E" w:rsidRPr="00331930" w:rsidRDefault="00122E0E" w:rsidP="00122E0E">
      <w:pPr>
        <w:pStyle w:val="PlaceEven"/>
      </w:pPr>
      <w:r w:rsidRPr="00331930">
        <w:t>2.</w:t>
      </w:r>
      <w:r w:rsidRPr="00331930">
        <w:tab/>
        <w:t>Elyssa Palmer</w:t>
      </w:r>
      <w:r w:rsidRPr="00331930">
        <w:tab/>
        <w:t>13</w:t>
      </w:r>
      <w:r w:rsidRPr="00331930">
        <w:tab/>
        <w:t>Co Sund'land</w:t>
      </w:r>
      <w:r w:rsidRPr="00331930">
        <w:tab/>
      </w:r>
      <w:r w:rsidRPr="00331930">
        <w:tab/>
        <w:t xml:space="preserve"> 1:16.69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37.81</w:t>
      </w:r>
    </w:p>
    <w:p w:rsidR="00122E0E" w:rsidRPr="00331930" w:rsidRDefault="00122E0E" w:rsidP="00122E0E">
      <w:pPr>
        <w:pStyle w:val="PlaceEven"/>
      </w:pPr>
      <w:r w:rsidRPr="00331930">
        <w:t>3.</w:t>
      </w:r>
      <w:r w:rsidRPr="00331930">
        <w:tab/>
        <w:t>Isobel Atkinson</w:t>
      </w:r>
      <w:r w:rsidRPr="00331930">
        <w:tab/>
        <w:t>13</w:t>
      </w:r>
      <w:r w:rsidRPr="00331930">
        <w:tab/>
        <w:t>Peterlee</w:t>
      </w:r>
      <w:r w:rsidRPr="00331930">
        <w:tab/>
      </w:r>
      <w:r w:rsidRPr="00331930">
        <w:tab/>
        <w:t xml:space="preserve"> 1:21.76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39.38</w:t>
      </w:r>
    </w:p>
    <w:p w:rsidR="00122E0E" w:rsidRPr="00331930" w:rsidRDefault="00122E0E" w:rsidP="00122E0E">
      <w:pPr>
        <w:pStyle w:val="PlaceEven"/>
      </w:pPr>
      <w:r w:rsidRPr="00331930">
        <w:t>4.</w:t>
      </w:r>
      <w:r w:rsidRPr="00331930">
        <w:tab/>
        <w:t>Evie Hartridge</w:t>
      </w:r>
      <w:r w:rsidRPr="00331930">
        <w:tab/>
        <w:t>13</w:t>
      </w:r>
      <w:r w:rsidRPr="00331930">
        <w:tab/>
        <w:t>Tynemouth</w:t>
      </w:r>
      <w:r w:rsidRPr="00331930">
        <w:tab/>
      </w:r>
      <w:r w:rsidRPr="00331930">
        <w:tab/>
        <w:t xml:space="preserve"> 1:25.17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40.51</w:t>
      </w:r>
    </w:p>
    <w:p w:rsidR="00122E0E" w:rsidRPr="00331930" w:rsidRDefault="00122E0E" w:rsidP="00122E0E">
      <w:pPr>
        <w:pStyle w:val="PlaceEven"/>
      </w:pPr>
      <w:r w:rsidRPr="00331930">
        <w:t>5.</w:t>
      </w:r>
      <w:r w:rsidRPr="00331930">
        <w:tab/>
        <w:t>Aimee Little</w:t>
      </w:r>
      <w:r w:rsidRPr="00331930">
        <w:tab/>
        <w:t>13</w:t>
      </w:r>
      <w:r w:rsidRPr="00331930">
        <w:tab/>
        <w:t>Newcastle</w:t>
      </w:r>
      <w:r w:rsidRPr="00331930">
        <w:tab/>
      </w:r>
      <w:r w:rsidRPr="00331930">
        <w:tab/>
        <w:t xml:space="preserve"> 1:25.48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41.13</w:t>
      </w:r>
    </w:p>
    <w:p w:rsidR="00122E0E" w:rsidRPr="00331930" w:rsidRDefault="00122E0E" w:rsidP="00122E0E">
      <w:pPr>
        <w:pStyle w:val="AgeGroupHeader"/>
      </w:pPr>
      <w:r w:rsidRPr="00331930">
        <w:t xml:space="preserve">14 Yrs/Over </w:t>
      </w:r>
      <w:r>
        <w:t>Age Group</w:t>
      </w:r>
      <w:r w:rsidRPr="00331930">
        <w:t xml:space="preserve"> - Full Results</w:t>
      </w:r>
    </w:p>
    <w:p w:rsidR="00122E0E" w:rsidRPr="00331930" w:rsidRDefault="00122E0E" w:rsidP="00122E0E">
      <w:pPr>
        <w:pStyle w:val="PlaceHeader"/>
      </w:pPr>
      <w:r>
        <w:t>Place</w:t>
      </w:r>
      <w:r w:rsidRPr="00331930">
        <w:tab/>
        <w:t>Name</w:t>
      </w:r>
      <w:r w:rsidRPr="00331930">
        <w:tab/>
        <w:t>AaD</w:t>
      </w:r>
      <w:r w:rsidRPr="00331930">
        <w:tab/>
        <w:t>Club</w:t>
      </w:r>
      <w:r w:rsidRPr="00331930">
        <w:tab/>
      </w:r>
      <w:r w:rsidRPr="00331930">
        <w:tab/>
        <w:t>Time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>50</w:t>
      </w:r>
    </w:p>
    <w:p w:rsidR="00122E0E" w:rsidRPr="00331930" w:rsidRDefault="00122E0E" w:rsidP="00122E0E">
      <w:pPr>
        <w:pStyle w:val="PlaceEven"/>
      </w:pPr>
      <w:r w:rsidRPr="00331930">
        <w:t>1.</w:t>
      </w:r>
      <w:r w:rsidRPr="00331930">
        <w:tab/>
        <w:t>Abi Kirsop</w:t>
      </w:r>
      <w:r w:rsidRPr="00331930">
        <w:tab/>
        <w:t>15</w:t>
      </w:r>
      <w:r w:rsidRPr="00331930">
        <w:tab/>
        <w:t>South Tyne</w:t>
      </w:r>
      <w:r w:rsidRPr="00331930">
        <w:tab/>
      </w:r>
      <w:r w:rsidRPr="00331930">
        <w:tab/>
        <w:t xml:space="preserve"> 1:10.10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34.54</w:t>
      </w:r>
    </w:p>
    <w:p w:rsidR="00122E0E" w:rsidRPr="00331930" w:rsidRDefault="00122E0E" w:rsidP="00122E0E">
      <w:pPr>
        <w:pStyle w:val="PlaceEven"/>
      </w:pPr>
      <w:r w:rsidRPr="00331930">
        <w:t>2.</w:t>
      </w:r>
      <w:r w:rsidRPr="00331930">
        <w:tab/>
        <w:t>Caitlin Cambrook</w:t>
      </w:r>
      <w:r w:rsidRPr="00331930">
        <w:tab/>
        <w:t>14</w:t>
      </w:r>
      <w:r w:rsidRPr="00331930">
        <w:tab/>
        <w:t>Co Sund'land</w:t>
      </w:r>
      <w:r w:rsidRPr="00331930">
        <w:tab/>
      </w:r>
      <w:r w:rsidRPr="00331930">
        <w:tab/>
        <w:t xml:space="preserve"> 1:10.73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34.40</w:t>
      </w:r>
    </w:p>
    <w:p w:rsidR="00122E0E" w:rsidRPr="00331930" w:rsidRDefault="00122E0E" w:rsidP="00122E0E">
      <w:pPr>
        <w:pStyle w:val="PlaceEven"/>
      </w:pPr>
      <w:r w:rsidRPr="00331930">
        <w:t>3.</w:t>
      </w:r>
      <w:r w:rsidRPr="00331930">
        <w:tab/>
        <w:t>Polly Reed</w:t>
      </w:r>
      <w:r w:rsidRPr="00331930">
        <w:tab/>
        <w:t>14</w:t>
      </w:r>
      <w:r w:rsidRPr="00331930">
        <w:tab/>
        <w:t>Newcastle</w:t>
      </w:r>
      <w:r w:rsidRPr="00331930">
        <w:tab/>
      </w:r>
      <w:r w:rsidRPr="00331930">
        <w:tab/>
        <w:t xml:space="preserve"> 1:10.86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34.61</w:t>
      </w:r>
    </w:p>
    <w:p w:rsidR="00122E0E" w:rsidRPr="00331930" w:rsidRDefault="00122E0E" w:rsidP="00122E0E">
      <w:pPr>
        <w:pStyle w:val="PlaceEven"/>
      </w:pPr>
      <w:r w:rsidRPr="00331930">
        <w:t>4.</w:t>
      </w:r>
      <w:r w:rsidRPr="00331930">
        <w:tab/>
        <w:t>Rebecca Saunders</w:t>
      </w:r>
      <w:r w:rsidRPr="00331930">
        <w:tab/>
        <w:t>14</w:t>
      </w:r>
      <w:r w:rsidRPr="00331930">
        <w:tab/>
        <w:t>Derwentside</w:t>
      </w:r>
      <w:r w:rsidRPr="00331930">
        <w:tab/>
      </w:r>
      <w:r w:rsidRPr="00331930">
        <w:tab/>
        <w:t xml:space="preserve"> 1:12.70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34.66</w:t>
      </w:r>
    </w:p>
    <w:p w:rsidR="00122E0E" w:rsidRPr="00331930" w:rsidRDefault="00122E0E" w:rsidP="00122E0E">
      <w:pPr>
        <w:pStyle w:val="PlaceEven"/>
      </w:pPr>
      <w:r w:rsidRPr="00331930">
        <w:t>5.</w:t>
      </w:r>
      <w:r w:rsidRPr="00331930">
        <w:tab/>
        <w:t>Ilaisa Redda</w:t>
      </w:r>
      <w:r w:rsidRPr="00331930">
        <w:tab/>
        <w:t>15</w:t>
      </w:r>
      <w:r w:rsidRPr="00331930">
        <w:tab/>
        <w:t>Co Sund'land</w:t>
      </w:r>
      <w:r w:rsidRPr="00331930">
        <w:tab/>
      </w:r>
      <w:r w:rsidRPr="00331930">
        <w:tab/>
        <w:t xml:space="preserve"> 1:12.97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35.15</w:t>
      </w:r>
    </w:p>
    <w:p w:rsidR="00122E0E" w:rsidRPr="00331930" w:rsidRDefault="00122E0E" w:rsidP="00122E0E">
      <w:pPr>
        <w:pStyle w:val="PlaceEven"/>
      </w:pPr>
      <w:r w:rsidRPr="00331930">
        <w:t>6.</w:t>
      </w:r>
      <w:r w:rsidRPr="00331930">
        <w:tab/>
        <w:t>Aimee McKenzie</w:t>
      </w:r>
      <w:r w:rsidRPr="00331930">
        <w:tab/>
        <w:t>14</w:t>
      </w:r>
      <w:r w:rsidRPr="00331930">
        <w:tab/>
        <w:t>South Tyne</w:t>
      </w:r>
      <w:r w:rsidRPr="00331930">
        <w:tab/>
      </w:r>
      <w:r w:rsidRPr="00331930">
        <w:tab/>
        <w:t xml:space="preserve"> 1:13.08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34.43</w:t>
      </w:r>
    </w:p>
    <w:p w:rsidR="00122E0E" w:rsidRPr="00331930" w:rsidRDefault="00122E0E" w:rsidP="00122E0E">
      <w:pPr>
        <w:pStyle w:val="PlaceEven"/>
      </w:pPr>
      <w:r w:rsidRPr="00331930">
        <w:t>7.</w:t>
      </w:r>
      <w:r w:rsidRPr="00331930">
        <w:tab/>
        <w:t>Hannah Carter</w:t>
      </w:r>
      <w:r w:rsidRPr="00331930">
        <w:tab/>
        <w:t>15</w:t>
      </w:r>
      <w:r w:rsidRPr="00331930">
        <w:tab/>
        <w:t>Peterlee</w:t>
      </w:r>
      <w:r w:rsidRPr="00331930">
        <w:tab/>
      </w:r>
      <w:r w:rsidRPr="00331930">
        <w:tab/>
        <w:t xml:space="preserve"> 1:16.38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36.38</w:t>
      </w:r>
    </w:p>
    <w:p w:rsidR="00122E0E" w:rsidRPr="00331930" w:rsidRDefault="00122E0E" w:rsidP="00122E0E">
      <w:pPr>
        <w:pStyle w:val="PlaceEven"/>
      </w:pPr>
      <w:r w:rsidRPr="00331930">
        <w:lastRenderedPageBreak/>
        <w:t>8.</w:t>
      </w:r>
      <w:r w:rsidRPr="00331930">
        <w:tab/>
        <w:t>Lily Gardner</w:t>
      </w:r>
      <w:r w:rsidRPr="00331930">
        <w:tab/>
        <w:t>14</w:t>
      </w:r>
      <w:r w:rsidRPr="00331930">
        <w:tab/>
        <w:t>Derwentside</w:t>
      </w:r>
      <w:r w:rsidRPr="00331930">
        <w:tab/>
      </w:r>
      <w:r w:rsidRPr="00331930">
        <w:tab/>
        <w:t xml:space="preserve"> 1:17.27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37.12</w:t>
      </w:r>
    </w:p>
    <w:p w:rsidR="00122E0E" w:rsidRPr="00331930" w:rsidRDefault="00122E0E" w:rsidP="00122E0E">
      <w:pPr>
        <w:pStyle w:val="PlaceEven"/>
      </w:pPr>
      <w:r w:rsidRPr="00331930">
        <w:t>9.</w:t>
      </w:r>
      <w:r w:rsidRPr="00331930">
        <w:tab/>
        <w:t>Molly Alcock</w:t>
      </w:r>
      <w:r w:rsidRPr="00331930">
        <w:tab/>
        <w:t>14</w:t>
      </w:r>
      <w:r w:rsidRPr="00331930">
        <w:tab/>
        <w:t>Peterlee</w:t>
      </w:r>
      <w:r w:rsidRPr="00331930">
        <w:tab/>
      </w:r>
      <w:r w:rsidRPr="00331930">
        <w:tab/>
        <w:t xml:space="preserve"> 1:20.11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39.35</w:t>
      </w:r>
    </w:p>
    <w:p w:rsidR="00122E0E" w:rsidRPr="00331930" w:rsidRDefault="00122E0E" w:rsidP="00122E0E">
      <w:pPr>
        <w:pStyle w:val="PlaceEven"/>
      </w:pPr>
      <w:r w:rsidRPr="00331930">
        <w:t>10.</w:t>
      </w:r>
      <w:r w:rsidRPr="00331930">
        <w:tab/>
        <w:t>Isabella Dowden</w:t>
      </w:r>
      <w:r w:rsidRPr="00331930">
        <w:tab/>
        <w:t>14</w:t>
      </w:r>
      <w:r w:rsidRPr="00331930">
        <w:tab/>
        <w:t>Newcastle</w:t>
      </w:r>
      <w:r w:rsidRPr="00331930">
        <w:tab/>
      </w:r>
      <w:r w:rsidRPr="00331930">
        <w:tab/>
        <w:t xml:space="preserve"> 1:22.70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40.02</w:t>
      </w:r>
    </w:p>
    <w:p w:rsidR="00122E0E" w:rsidRDefault="00122E0E" w:rsidP="00122E0E">
      <w:pPr>
        <w:pStyle w:val="PlaceEven"/>
      </w:pPr>
      <w:r w:rsidRPr="00331930">
        <w:t>11.</w:t>
      </w:r>
      <w:r w:rsidRPr="00331930">
        <w:tab/>
        <w:t>Elaine Jordan</w:t>
      </w:r>
      <w:r w:rsidRPr="00331930">
        <w:tab/>
        <w:t>18</w:t>
      </w:r>
      <w:r w:rsidRPr="00331930">
        <w:tab/>
        <w:t>Hetton</w:t>
      </w:r>
      <w:r w:rsidRPr="00331930">
        <w:tab/>
      </w:r>
      <w:r w:rsidRPr="00331930">
        <w:tab/>
        <w:t xml:space="preserve"> 1:40.07</w:t>
      </w:r>
      <w:r w:rsidRPr="00331930">
        <w:tab/>
      </w:r>
      <w:r w:rsidRPr="00331930">
        <w:tab/>
      </w:r>
      <w:r w:rsidRPr="00331930">
        <w:tab/>
      </w:r>
      <w:r w:rsidRPr="00331930">
        <w:tab/>
      </w:r>
      <w:r w:rsidRPr="00331930">
        <w:tab/>
        <w:t xml:space="preserve">   48.09</w:t>
      </w:r>
    </w:p>
    <w:p w:rsidR="00122E0E" w:rsidRDefault="00122E0E" w:rsidP="00122E0E">
      <w:pPr>
        <w:pStyle w:val="SplitLong"/>
      </w:pPr>
    </w:p>
    <w:p w:rsidR="003B362D" w:rsidRPr="00120377" w:rsidRDefault="003B362D" w:rsidP="003B362D">
      <w:pPr>
        <w:pStyle w:val="EventHeader"/>
      </w:pPr>
    </w:p>
    <w:p w:rsidR="003B362D" w:rsidRDefault="003B362D" w:rsidP="003B362D">
      <w:pPr>
        <w:pStyle w:val="PlaceEven"/>
      </w:pPr>
      <w:r w:rsidRPr="00120377">
        <w:tab/>
      </w:r>
      <w:r w:rsidRPr="00120377">
        <w:tab/>
      </w:r>
      <w:r w:rsidRPr="00120377">
        <w:tab/>
      </w:r>
      <w:r w:rsidRPr="00120377">
        <w:tab/>
      </w:r>
    </w:p>
    <w:p w:rsidR="003B362D" w:rsidRDefault="008B072D" w:rsidP="003B362D">
      <w:pPr>
        <w:pStyle w:val="SplitLong"/>
      </w:pPr>
      <w:r>
        <w:br w:type="page"/>
      </w:r>
    </w:p>
    <w:p w:rsidR="008B072D" w:rsidRDefault="008B072D" w:rsidP="008B072D">
      <w:pPr>
        <w:pStyle w:val="PlaceEven"/>
      </w:pPr>
      <w:r w:rsidRPr="00741911">
        <w:tab/>
      </w:r>
    </w:p>
    <w:p w:rsidR="008B072D" w:rsidRPr="00F10410" w:rsidRDefault="008B072D" w:rsidP="008B072D">
      <w:pPr>
        <w:pStyle w:val="EventHeader"/>
      </w:pPr>
      <w:r>
        <w:t>EVENT</w:t>
      </w:r>
      <w:r w:rsidRPr="00F10410">
        <w:t xml:space="preserve"> 9 Boys 10 Yrs/Over 400m Freestyle    </w:t>
      </w:r>
    </w:p>
    <w:p w:rsidR="008B072D" w:rsidRPr="00F10410" w:rsidRDefault="008B072D" w:rsidP="008B072D">
      <w:pPr>
        <w:pStyle w:val="AgeGroupHeader"/>
      </w:pPr>
      <w:r w:rsidRPr="00F10410">
        <w:t xml:space="preserve">10 Yrs </w:t>
      </w:r>
      <w:r>
        <w:t>Age Group</w:t>
      </w:r>
      <w:r w:rsidRPr="00F10410">
        <w:t xml:space="preserve"> - Full Results</w:t>
      </w:r>
    </w:p>
    <w:p w:rsidR="008B072D" w:rsidRPr="00F10410" w:rsidRDefault="008B072D" w:rsidP="008B072D">
      <w:pPr>
        <w:pStyle w:val="PlaceHeader"/>
      </w:pPr>
      <w:r>
        <w:t>Place</w:t>
      </w:r>
      <w:r w:rsidRPr="00F10410">
        <w:tab/>
        <w:t>Name</w:t>
      </w:r>
      <w:r w:rsidRPr="00F10410">
        <w:tab/>
        <w:t>AaD</w:t>
      </w:r>
      <w:r w:rsidRPr="00F10410">
        <w:tab/>
        <w:t>Club</w:t>
      </w:r>
      <w:r w:rsidRPr="00F10410">
        <w:tab/>
      </w:r>
      <w:r w:rsidRPr="00F10410">
        <w:tab/>
        <w:t>Time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PlaceEven"/>
      </w:pPr>
      <w:r w:rsidRPr="00F10410">
        <w:t>1.</w:t>
      </w:r>
      <w:r w:rsidRPr="00F10410">
        <w:tab/>
        <w:t>Jacob Barnett</w:t>
      </w:r>
      <w:r w:rsidRPr="00F10410">
        <w:tab/>
        <w:t>10</w:t>
      </w:r>
      <w:r w:rsidRPr="00F10410">
        <w:tab/>
        <w:t>Co Sund'land</w:t>
      </w:r>
      <w:r w:rsidRPr="00F10410">
        <w:tab/>
      </w:r>
      <w:r w:rsidRPr="00F10410">
        <w:tab/>
        <w:t xml:space="preserve"> 5:21.08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36.55</w:t>
      </w:r>
      <w:r w:rsidRPr="00F10410">
        <w:tab/>
        <w:t>100m  1:16.93</w:t>
      </w:r>
      <w:r w:rsidRPr="00F10410">
        <w:tab/>
        <w:t>150m  1:58.23</w:t>
      </w:r>
      <w:r w:rsidRPr="00F10410">
        <w:tab/>
        <w:t>200m  2:39.20</w:t>
      </w:r>
      <w:r w:rsidRPr="00F10410">
        <w:tab/>
        <w:t>250m  3:20.00</w:t>
      </w:r>
      <w:r w:rsidRPr="00F10410">
        <w:tab/>
        <w:t>300m  4:00.44</w:t>
      </w:r>
      <w:r w:rsidRPr="00F10410">
        <w:tab/>
        <w:t>350m  4:40.97</w:t>
      </w:r>
      <w:r w:rsidRPr="00F10410">
        <w:tab/>
        <w:t>400m  5:21.08</w:t>
      </w:r>
    </w:p>
    <w:p w:rsidR="008B072D" w:rsidRPr="00F10410" w:rsidRDefault="008B072D" w:rsidP="008B072D">
      <w:pPr>
        <w:pStyle w:val="PlaceEven"/>
      </w:pPr>
      <w:r w:rsidRPr="00F10410">
        <w:t>2.</w:t>
      </w:r>
      <w:r w:rsidRPr="00F10410">
        <w:tab/>
        <w:t>Oliver Dodsworth</w:t>
      </w:r>
      <w:r w:rsidRPr="00F10410">
        <w:tab/>
        <w:t>10</w:t>
      </w:r>
      <w:r w:rsidRPr="00F10410">
        <w:tab/>
        <w:t>Co Sund'land</w:t>
      </w:r>
      <w:r w:rsidRPr="00F10410">
        <w:tab/>
      </w:r>
      <w:r w:rsidRPr="00F10410">
        <w:tab/>
        <w:t xml:space="preserve"> 5:30.48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36.98</w:t>
      </w:r>
      <w:r w:rsidRPr="00F10410">
        <w:tab/>
        <w:t>100m  1:18.05</w:t>
      </w:r>
      <w:r w:rsidRPr="00F10410">
        <w:tab/>
        <w:t>150m  1:59.73</w:t>
      </w:r>
      <w:r w:rsidRPr="00F10410">
        <w:tab/>
        <w:t>200m  2:41.93</w:t>
      </w:r>
      <w:r w:rsidRPr="00F10410">
        <w:tab/>
        <w:t>250m  3:24.51</w:t>
      </w:r>
      <w:r w:rsidRPr="00F10410">
        <w:tab/>
        <w:t>300m  4:06.45</w:t>
      </w:r>
      <w:r w:rsidRPr="00F10410">
        <w:tab/>
        <w:t>350m  4:48.62</w:t>
      </w:r>
      <w:r w:rsidRPr="00F10410">
        <w:tab/>
        <w:t>400m  5:30.48</w:t>
      </w:r>
    </w:p>
    <w:p w:rsidR="008B072D" w:rsidRPr="00F10410" w:rsidRDefault="008B072D" w:rsidP="008B072D">
      <w:pPr>
        <w:pStyle w:val="PlaceEven"/>
      </w:pPr>
      <w:r w:rsidRPr="00F10410">
        <w:t>3.</w:t>
      </w:r>
      <w:r w:rsidRPr="00F10410">
        <w:tab/>
        <w:t>Ethan Williams</w:t>
      </w:r>
      <w:r w:rsidRPr="00F10410">
        <w:tab/>
        <w:t>10</w:t>
      </w:r>
      <w:r w:rsidRPr="00F10410">
        <w:tab/>
        <w:t>Newcastle</w:t>
      </w:r>
      <w:r w:rsidRPr="00F10410">
        <w:tab/>
      </w:r>
      <w:r w:rsidRPr="00F10410">
        <w:tab/>
        <w:t xml:space="preserve"> 5:48.75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40.46</w:t>
      </w:r>
      <w:r w:rsidRPr="00F10410">
        <w:tab/>
        <w:t>100m  1:24.20</w:t>
      </w:r>
      <w:r w:rsidRPr="00F10410">
        <w:tab/>
        <w:t>150m  2:09.66</w:t>
      </w:r>
      <w:r w:rsidRPr="00F10410">
        <w:tab/>
        <w:t>200m  2:54.43</w:t>
      </w:r>
      <w:r w:rsidRPr="00F10410">
        <w:tab/>
        <w:t>250m  3:39.74</w:t>
      </w:r>
      <w:r w:rsidRPr="00F10410">
        <w:tab/>
        <w:t>300m  4:25.59</w:t>
      </w:r>
      <w:r w:rsidRPr="00F10410">
        <w:tab/>
        <w:t>350m  5:08.72</w:t>
      </w:r>
      <w:r w:rsidRPr="00F10410">
        <w:tab/>
        <w:t>400m  5:48.75</w:t>
      </w:r>
    </w:p>
    <w:p w:rsidR="008B072D" w:rsidRPr="00F10410" w:rsidRDefault="008B072D" w:rsidP="008B072D">
      <w:pPr>
        <w:pStyle w:val="PlaceEven"/>
      </w:pPr>
      <w:r w:rsidRPr="00F10410">
        <w:t>4.</w:t>
      </w:r>
      <w:r w:rsidRPr="00F10410">
        <w:tab/>
        <w:t>Alfie Weatherston-Harv</w:t>
      </w:r>
      <w:r w:rsidRPr="00F10410">
        <w:tab/>
        <w:t>10</w:t>
      </w:r>
      <w:r w:rsidRPr="00F10410">
        <w:tab/>
        <w:t>Newcastle</w:t>
      </w:r>
      <w:r w:rsidRPr="00F10410">
        <w:tab/>
      </w:r>
      <w:r w:rsidRPr="00F10410">
        <w:tab/>
        <w:t xml:space="preserve"> 5:58.05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40.18</w:t>
      </w:r>
      <w:r w:rsidRPr="00F10410">
        <w:tab/>
        <w:t>100m  1:25.83</w:t>
      </w:r>
      <w:r w:rsidRPr="00F10410">
        <w:tab/>
        <w:t>150m  2:12.96</w:t>
      </w:r>
      <w:r w:rsidRPr="00F10410">
        <w:tab/>
        <w:t>200m  2:59.12</w:t>
      </w:r>
      <w:r w:rsidRPr="00F10410">
        <w:tab/>
        <w:t>250m  3:45.18</w:t>
      </w:r>
      <w:r w:rsidRPr="00F10410">
        <w:tab/>
        <w:t>300m  4:29.92</w:t>
      </w:r>
      <w:r w:rsidRPr="00F10410">
        <w:tab/>
        <w:t>350m  5:15.31</w:t>
      </w:r>
      <w:r w:rsidRPr="00F10410">
        <w:tab/>
        <w:t>400m  5:58.05</w:t>
      </w:r>
    </w:p>
    <w:p w:rsidR="008B072D" w:rsidRPr="00F10410" w:rsidRDefault="008B072D" w:rsidP="008B072D">
      <w:pPr>
        <w:pStyle w:val="PlaceEven"/>
      </w:pPr>
      <w:r w:rsidRPr="00F10410">
        <w:t>5.</w:t>
      </w:r>
      <w:r w:rsidRPr="00F10410">
        <w:tab/>
        <w:t>Oscar Brown</w:t>
      </w:r>
      <w:r w:rsidRPr="00F10410">
        <w:tab/>
        <w:t>10</w:t>
      </w:r>
      <w:r w:rsidRPr="00F10410">
        <w:tab/>
        <w:t>Newcastle</w:t>
      </w:r>
      <w:r w:rsidRPr="00F10410">
        <w:tab/>
      </w:r>
      <w:r w:rsidRPr="00F10410">
        <w:tab/>
        <w:t xml:space="preserve"> 6:19.70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43.12</w:t>
      </w:r>
      <w:r w:rsidRPr="00F10410">
        <w:tab/>
        <w:t>100m  1:31.88</w:t>
      </w:r>
      <w:r w:rsidRPr="00F10410">
        <w:tab/>
        <w:t>150m  2:20.59</w:t>
      </w:r>
      <w:r w:rsidRPr="00F10410">
        <w:tab/>
        <w:t>200m  3:09.56</w:t>
      </w:r>
      <w:r w:rsidRPr="00F10410">
        <w:tab/>
        <w:t>250m  3:58.59</w:t>
      </w:r>
      <w:r w:rsidRPr="00F10410">
        <w:tab/>
        <w:t>300m  4:47.10</w:t>
      </w:r>
      <w:r w:rsidRPr="00F10410">
        <w:tab/>
        <w:t>350m  5:35.47</w:t>
      </w:r>
      <w:r w:rsidRPr="00F10410">
        <w:tab/>
        <w:t>400m  6:19.70</w:t>
      </w:r>
    </w:p>
    <w:p w:rsidR="008B072D" w:rsidRPr="00F10410" w:rsidRDefault="008B072D" w:rsidP="008B072D">
      <w:pPr>
        <w:pStyle w:val="PlaceEven"/>
      </w:pPr>
      <w:r w:rsidRPr="00F10410">
        <w:t>6.</w:t>
      </w:r>
      <w:r w:rsidRPr="00F10410">
        <w:tab/>
        <w:t>Archie Allen</w:t>
      </w:r>
      <w:r w:rsidRPr="00F10410">
        <w:tab/>
        <w:t>10</w:t>
      </w:r>
      <w:r w:rsidRPr="00F10410">
        <w:tab/>
        <w:t>Newcastle</w:t>
      </w:r>
      <w:r w:rsidRPr="00F10410">
        <w:tab/>
      </w:r>
      <w:r w:rsidRPr="00F10410">
        <w:tab/>
        <w:t xml:space="preserve"> 6:24.30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43.96</w:t>
      </w:r>
      <w:r w:rsidRPr="00F10410">
        <w:tab/>
        <w:t>100m  1:33.47</w:t>
      </w:r>
      <w:r w:rsidRPr="00F10410">
        <w:tab/>
        <w:t>150m  2:23.83</w:t>
      </w:r>
      <w:r w:rsidRPr="00F10410">
        <w:tab/>
        <w:t>200m  3:15.67</w:t>
      </w:r>
      <w:r w:rsidRPr="00F10410">
        <w:tab/>
        <w:t>250m  4:05.08</w:t>
      </w:r>
      <w:r w:rsidRPr="00F10410">
        <w:tab/>
        <w:t>300m  4:53.87</w:t>
      </w:r>
      <w:r w:rsidRPr="00F10410">
        <w:tab/>
        <w:t>350m  5:41.49</w:t>
      </w:r>
      <w:r w:rsidRPr="00F10410">
        <w:tab/>
        <w:t>400m  6:24.30</w:t>
      </w:r>
    </w:p>
    <w:p w:rsidR="008B072D" w:rsidRPr="00F10410" w:rsidRDefault="008B072D" w:rsidP="008B072D">
      <w:pPr>
        <w:pStyle w:val="AgeGroupHeader"/>
      </w:pPr>
      <w:r w:rsidRPr="00F10410">
        <w:t xml:space="preserve">11 Yrs </w:t>
      </w:r>
      <w:r>
        <w:t>Age Group</w:t>
      </w:r>
      <w:r w:rsidRPr="00F10410">
        <w:t xml:space="preserve"> - Full Results</w:t>
      </w:r>
    </w:p>
    <w:p w:rsidR="008B072D" w:rsidRPr="00F10410" w:rsidRDefault="008B072D" w:rsidP="008B072D">
      <w:pPr>
        <w:pStyle w:val="PlaceHeader"/>
      </w:pPr>
      <w:r>
        <w:t>Place</w:t>
      </w:r>
      <w:r w:rsidRPr="00F10410">
        <w:tab/>
        <w:t>Name</w:t>
      </w:r>
      <w:r w:rsidRPr="00F10410">
        <w:tab/>
        <w:t>AaD</w:t>
      </w:r>
      <w:r w:rsidRPr="00F10410">
        <w:tab/>
        <w:t>Club</w:t>
      </w:r>
      <w:r w:rsidRPr="00F10410">
        <w:tab/>
      </w:r>
      <w:r w:rsidRPr="00F10410">
        <w:tab/>
        <w:t>Time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PlaceEven"/>
      </w:pPr>
      <w:r w:rsidRPr="00F10410">
        <w:t>1.</w:t>
      </w:r>
      <w:r w:rsidRPr="00F10410">
        <w:tab/>
        <w:t>Alfie McGuire</w:t>
      </w:r>
      <w:r w:rsidRPr="00F10410">
        <w:tab/>
        <w:t>11</w:t>
      </w:r>
      <w:r w:rsidRPr="00F10410">
        <w:tab/>
        <w:t>Co Sund'land</w:t>
      </w:r>
      <w:r w:rsidRPr="00F10410">
        <w:tab/>
      </w:r>
      <w:r w:rsidRPr="00F10410">
        <w:tab/>
        <w:t xml:space="preserve"> 4:49.07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30.36</w:t>
      </w:r>
      <w:r w:rsidRPr="00F10410">
        <w:tab/>
        <w:t>100m  1:05.28</w:t>
      </w:r>
      <w:r w:rsidRPr="00F10410">
        <w:tab/>
        <w:t>150m  1:41.95</w:t>
      </w:r>
      <w:r w:rsidRPr="00F10410">
        <w:tab/>
        <w:t>200m  2:19.40</w:t>
      </w:r>
      <w:r w:rsidRPr="00F10410">
        <w:tab/>
        <w:t>250m  2:57.19</w:t>
      </w:r>
      <w:r w:rsidRPr="00F10410">
        <w:tab/>
        <w:t>300m  3:34.82</w:t>
      </w:r>
      <w:r w:rsidRPr="00F10410">
        <w:tab/>
        <w:t>350m  4:12.28</w:t>
      </w:r>
      <w:r w:rsidRPr="00F10410">
        <w:tab/>
        <w:t>400m  4:49.07</w:t>
      </w:r>
    </w:p>
    <w:p w:rsidR="008B072D" w:rsidRPr="00F10410" w:rsidRDefault="008B072D" w:rsidP="008B072D">
      <w:pPr>
        <w:pStyle w:val="PlaceEven"/>
      </w:pPr>
      <w:r w:rsidRPr="00F10410">
        <w:t>2.</w:t>
      </w:r>
      <w:r w:rsidRPr="00F10410">
        <w:tab/>
        <w:t>Reece Blackett</w:t>
      </w:r>
      <w:r w:rsidRPr="00F10410">
        <w:tab/>
        <w:t>11</w:t>
      </w:r>
      <w:r w:rsidRPr="00F10410">
        <w:tab/>
        <w:t>Newcastle</w:t>
      </w:r>
      <w:r w:rsidRPr="00F10410">
        <w:tab/>
      </w:r>
      <w:r w:rsidRPr="00F10410">
        <w:tab/>
        <w:t xml:space="preserve"> 4:59.96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34.70</w:t>
      </w:r>
      <w:r w:rsidRPr="00F10410">
        <w:tab/>
        <w:t>100m  1:12.91</w:t>
      </w:r>
      <w:r w:rsidRPr="00F10410">
        <w:tab/>
        <w:t>150m  1:51.53</w:t>
      </w:r>
      <w:r w:rsidRPr="00F10410">
        <w:tab/>
        <w:t>200m  2:30.13</w:t>
      </w:r>
      <w:r w:rsidRPr="00F10410">
        <w:tab/>
        <w:t>250m  3:08.60</w:t>
      </w:r>
      <w:r w:rsidRPr="00F10410">
        <w:tab/>
        <w:t>300m  3:47.07</w:t>
      </w:r>
      <w:r w:rsidRPr="00F10410">
        <w:tab/>
        <w:t>350m  4:24.99</w:t>
      </w:r>
      <w:r w:rsidRPr="00F10410">
        <w:tab/>
        <w:t>400m  4:59.96</w:t>
      </w:r>
    </w:p>
    <w:p w:rsidR="008B072D" w:rsidRPr="00F10410" w:rsidRDefault="008B072D" w:rsidP="008B072D">
      <w:pPr>
        <w:pStyle w:val="PlaceEven"/>
      </w:pPr>
      <w:r w:rsidRPr="00F10410">
        <w:t>3.</w:t>
      </w:r>
      <w:r w:rsidRPr="00F10410">
        <w:tab/>
        <w:t>Blake Hooper</w:t>
      </w:r>
      <w:r w:rsidRPr="00F10410">
        <w:tab/>
        <w:t>11</w:t>
      </w:r>
      <w:r w:rsidRPr="00F10410">
        <w:tab/>
        <w:t>Derwentside</w:t>
      </w:r>
      <w:r w:rsidRPr="00F10410">
        <w:tab/>
      </w:r>
      <w:r w:rsidRPr="00F10410">
        <w:tab/>
        <w:t xml:space="preserve"> 5:11.71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34.71</w:t>
      </w:r>
      <w:r w:rsidRPr="00F10410">
        <w:tab/>
        <w:t>100m  1:14.01</w:t>
      </w:r>
      <w:r w:rsidRPr="00F10410">
        <w:tab/>
        <w:t>150m  1:53.00</w:t>
      </w:r>
      <w:r w:rsidRPr="00F10410">
        <w:tab/>
        <w:t>200m  2:32.98</w:t>
      </w:r>
      <w:r w:rsidRPr="00F10410">
        <w:tab/>
        <w:t>250m  3:12.74</w:t>
      </w:r>
      <w:r w:rsidRPr="00F10410">
        <w:tab/>
        <w:t>300m  3:52.78</w:t>
      </w:r>
      <w:r w:rsidRPr="00F10410">
        <w:tab/>
        <w:t>350m  4:32.60</w:t>
      </w:r>
      <w:r w:rsidRPr="00F10410">
        <w:tab/>
        <w:t>400m  5:11.71</w:t>
      </w:r>
    </w:p>
    <w:p w:rsidR="008B072D" w:rsidRPr="00F10410" w:rsidRDefault="008B072D" w:rsidP="008B072D">
      <w:pPr>
        <w:pStyle w:val="PlaceEven"/>
      </w:pPr>
      <w:r w:rsidRPr="00F10410">
        <w:t>4.</w:t>
      </w:r>
      <w:r w:rsidRPr="00F10410">
        <w:tab/>
        <w:t>James Hewson</w:t>
      </w:r>
      <w:r w:rsidRPr="00F10410">
        <w:tab/>
        <w:t>11</w:t>
      </w:r>
      <w:r w:rsidRPr="00F10410">
        <w:tab/>
        <w:t>Newcastle</w:t>
      </w:r>
      <w:r w:rsidRPr="00F10410">
        <w:tab/>
      </w:r>
      <w:r w:rsidRPr="00F10410">
        <w:tab/>
        <w:t xml:space="preserve"> 5:20.61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35.10</w:t>
      </w:r>
      <w:r w:rsidRPr="00F10410">
        <w:tab/>
        <w:t>100m  1:14.62</w:t>
      </w:r>
      <w:r w:rsidRPr="00F10410">
        <w:tab/>
        <w:t>150m  1:55.36</w:t>
      </w:r>
      <w:r w:rsidRPr="00F10410">
        <w:tab/>
        <w:t>200m  2:36.27</w:t>
      </w:r>
      <w:r w:rsidRPr="00F10410">
        <w:tab/>
        <w:t>250m  3:18.22</w:t>
      </w:r>
      <w:r w:rsidRPr="00F10410">
        <w:tab/>
        <w:t>300m  3:59.57</w:t>
      </w:r>
      <w:r w:rsidRPr="00F10410">
        <w:tab/>
        <w:t>350m  4:41.04</w:t>
      </w:r>
      <w:r w:rsidRPr="00F10410">
        <w:tab/>
        <w:t>400m  5:20.61</w:t>
      </w:r>
    </w:p>
    <w:p w:rsidR="008B072D" w:rsidRPr="00F10410" w:rsidRDefault="008B072D" w:rsidP="008B072D">
      <w:pPr>
        <w:pStyle w:val="PlaceEven"/>
      </w:pPr>
      <w:r w:rsidRPr="00F10410">
        <w:t>5.</w:t>
      </w:r>
      <w:r w:rsidRPr="00F10410">
        <w:tab/>
        <w:t>Alexandru Lazar</w:t>
      </w:r>
      <w:r w:rsidRPr="00F10410">
        <w:tab/>
        <w:t>11</w:t>
      </w:r>
      <w:r w:rsidRPr="00F10410">
        <w:tab/>
        <w:t>Co Sund'land</w:t>
      </w:r>
      <w:r w:rsidRPr="00F10410">
        <w:tab/>
      </w:r>
      <w:r w:rsidRPr="00F10410">
        <w:tab/>
        <w:t xml:space="preserve"> 5:26.02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35.74</w:t>
      </w:r>
      <w:r w:rsidRPr="00F10410">
        <w:tab/>
        <w:t>100m  1:15.86</w:t>
      </w:r>
      <w:r w:rsidRPr="00F10410">
        <w:tab/>
        <w:t>150m  1:57.73</w:t>
      </w:r>
      <w:r w:rsidRPr="00F10410">
        <w:tab/>
        <w:t>200m  2:40.14</w:t>
      </w:r>
      <w:r w:rsidRPr="00F10410">
        <w:tab/>
        <w:t>250m  3:22.92</w:t>
      </w:r>
      <w:r w:rsidRPr="00F10410">
        <w:tab/>
        <w:t>300m  4:04.15</w:t>
      </w:r>
      <w:r w:rsidRPr="00F10410">
        <w:tab/>
        <w:t>350m  4:47.52</w:t>
      </w:r>
      <w:r w:rsidRPr="00F10410">
        <w:tab/>
        <w:t>400m  5:26.02</w:t>
      </w:r>
    </w:p>
    <w:p w:rsidR="008B072D" w:rsidRPr="00F10410" w:rsidRDefault="008B072D" w:rsidP="008B072D">
      <w:pPr>
        <w:pStyle w:val="PlaceEven"/>
      </w:pPr>
      <w:r w:rsidRPr="00F10410">
        <w:t>6.</w:t>
      </w:r>
      <w:r w:rsidRPr="00F10410">
        <w:tab/>
        <w:t>Kemitha Mudalige</w:t>
      </w:r>
      <w:r w:rsidRPr="00F10410">
        <w:tab/>
        <w:t>11</w:t>
      </w:r>
      <w:r w:rsidRPr="00F10410">
        <w:tab/>
        <w:t>Newcastle</w:t>
      </w:r>
      <w:r w:rsidRPr="00F10410">
        <w:tab/>
      </w:r>
      <w:r w:rsidRPr="00F10410">
        <w:tab/>
        <w:t xml:space="preserve"> 5:38.91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37.37</w:t>
      </w:r>
      <w:r w:rsidRPr="00F10410">
        <w:tab/>
        <w:t>100m  1:22.02</w:t>
      </w:r>
      <w:r w:rsidRPr="00F10410">
        <w:tab/>
        <w:t>150m  2:05.43</w:t>
      </w:r>
      <w:r w:rsidRPr="00F10410">
        <w:tab/>
        <w:t>200m  2:49.45</w:t>
      </w:r>
      <w:r w:rsidRPr="00F10410">
        <w:tab/>
        <w:t>250m  3:34.05</w:t>
      </w:r>
      <w:r w:rsidRPr="00F10410">
        <w:tab/>
        <w:t>300m  4:17.39</w:t>
      </w:r>
      <w:r w:rsidRPr="00F10410">
        <w:tab/>
        <w:t>350m  5:00.39</w:t>
      </w:r>
      <w:r w:rsidRPr="00F10410">
        <w:tab/>
        <w:t>400m  5:38.91</w:t>
      </w:r>
    </w:p>
    <w:p w:rsidR="008B072D" w:rsidRPr="00F10410" w:rsidRDefault="008B072D" w:rsidP="008B072D">
      <w:pPr>
        <w:pStyle w:val="PlaceEven"/>
      </w:pPr>
      <w:r w:rsidRPr="00F10410">
        <w:t>7.</w:t>
      </w:r>
      <w:r w:rsidRPr="00F10410">
        <w:tab/>
        <w:t>Calum Robson</w:t>
      </w:r>
      <w:r w:rsidRPr="00F10410">
        <w:tab/>
        <w:t>11</w:t>
      </w:r>
      <w:r w:rsidRPr="00F10410">
        <w:tab/>
        <w:t>Tynemouth</w:t>
      </w:r>
      <w:r w:rsidRPr="00F10410">
        <w:tab/>
      </w:r>
      <w:r w:rsidRPr="00F10410">
        <w:tab/>
        <w:t xml:space="preserve"> 5:49.58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37.69</w:t>
      </w:r>
      <w:r w:rsidRPr="00F10410">
        <w:tab/>
        <w:t>100m  1:21.29</w:t>
      </w:r>
      <w:r w:rsidRPr="00F10410">
        <w:tab/>
        <w:t>150m  2:06.02</w:t>
      </w:r>
      <w:r w:rsidRPr="00F10410">
        <w:tab/>
        <w:t>200m  2:52.34</w:t>
      </w:r>
      <w:r w:rsidRPr="00F10410">
        <w:tab/>
        <w:t>250m  3:38.02</w:t>
      </w:r>
      <w:r w:rsidRPr="00F10410">
        <w:tab/>
        <w:t>300m  4:23.10</w:t>
      </w:r>
      <w:r w:rsidRPr="00F10410">
        <w:tab/>
        <w:t>350m  5:07.08</w:t>
      </w:r>
      <w:r w:rsidRPr="00F10410">
        <w:tab/>
        <w:t>400m  5:49.58</w:t>
      </w:r>
    </w:p>
    <w:p w:rsidR="008B072D" w:rsidRPr="00F10410" w:rsidRDefault="008B072D" w:rsidP="008B072D">
      <w:pPr>
        <w:pStyle w:val="PlaceEven"/>
      </w:pPr>
      <w:r w:rsidRPr="00F10410">
        <w:t>8.</w:t>
      </w:r>
      <w:r w:rsidRPr="00F10410">
        <w:tab/>
        <w:t>Sebastian Dean</w:t>
      </w:r>
      <w:r w:rsidRPr="00F10410">
        <w:tab/>
        <w:t>11</w:t>
      </w:r>
      <w:r w:rsidRPr="00F10410">
        <w:tab/>
        <w:t>Newcastle</w:t>
      </w:r>
      <w:r w:rsidRPr="00F10410">
        <w:tab/>
      </w:r>
      <w:r w:rsidRPr="00F10410">
        <w:tab/>
        <w:t xml:space="preserve"> 6:01.85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41.68</w:t>
      </w:r>
      <w:r w:rsidRPr="00F10410">
        <w:tab/>
        <w:t>100m  1:28.97</w:t>
      </w:r>
      <w:r w:rsidRPr="00F10410">
        <w:tab/>
        <w:t>150m  2:14.65</w:t>
      </w:r>
      <w:r w:rsidRPr="00F10410">
        <w:tab/>
        <w:t>200m  3:01.53</w:t>
      </w:r>
      <w:r w:rsidRPr="00F10410">
        <w:tab/>
        <w:t>250m  3:48.12</w:t>
      </w:r>
      <w:r w:rsidRPr="00F10410">
        <w:tab/>
        <w:t>300m  4:34.22</w:t>
      </w:r>
      <w:r w:rsidRPr="00F10410">
        <w:tab/>
        <w:t>350m  5:20.86</w:t>
      </w:r>
      <w:r w:rsidRPr="00F10410">
        <w:tab/>
        <w:t>400m  6:01.85</w:t>
      </w:r>
    </w:p>
    <w:p w:rsidR="008B072D" w:rsidRPr="00F10410" w:rsidRDefault="008B072D" w:rsidP="008B072D">
      <w:pPr>
        <w:pStyle w:val="PlaceEven"/>
      </w:pPr>
      <w:r w:rsidRPr="00F10410">
        <w:t>9.</w:t>
      </w:r>
      <w:r w:rsidRPr="00F10410">
        <w:tab/>
        <w:t>Alex Howell</w:t>
      </w:r>
      <w:r w:rsidRPr="00F10410">
        <w:tab/>
        <w:t>11</w:t>
      </w:r>
      <w:r w:rsidRPr="00F10410">
        <w:tab/>
        <w:t>Newcastle</w:t>
      </w:r>
      <w:r w:rsidRPr="00F10410">
        <w:tab/>
      </w:r>
      <w:r w:rsidRPr="00F10410">
        <w:tab/>
        <w:t xml:space="preserve"> 6:15.27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42.25</w:t>
      </w:r>
      <w:r w:rsidRPr="00F10410">
        <w:tab/>
        <w:t>100m  1:29.77</w:t>
      </w:r>
      <w:r w:rsidRPr="00F10410">
        <w:tab/>
        <w:t>150m  2:19.40</w:t>
      </w:r>
      <w:r w:rsidRPr="00F10410">
        <w:tab/>
        <w:t>200m  3:06.30</w:t>
      </w:r>
      <w:r w:rsidRPr="00F10410">
        <w:tab/>
        <w:t>250m  3:53.50</w:t>
      </w:r>
      <w:r w:rsidRPr="00F10410">
        <w:tab/>
        <w:t>300m  4:43.35</w:t>
      </w:r>
      <w:r w:rsidRPr="00F10410">
        <w:tab/>
        <w:t>350m  5:31.02</w:t>
      </w:r>
      <w:r w:rsidRPr="00F10410">
        <w:tab/>
        <w:t>400m  6:15.27</w:t>
      </w:r>
    </w:p>
    <w:p w:rsidR="008B072D" w:rsidRPr="00F10410" w:rsidRDefault="008B072D" w:rsidP="008B072D">
      <w:pPr>
        <w:pStyle w:val="AgeGroupHeader"/>
      </w:pPr>
      <w:r w:rsidRPr="00F10410">
        <w:t xml:space="preserve">12 Yrs </w:t>
      </w:r>
      <w:r>
        <w:t>Age Group</w:t>
      </w:r>
      <w:r w:rsidRPr="00F10410">
        <w:t xml:space="preserve"> - Full Results</w:t>
      </w:r>
    </w:p>
    <w:p w:rsidR="008B072D" w:rsidRPr="00F10410" w:rsidRDefault="008B072D" w:rsidP="008B072D">
      <w:pPr>
        <w:pStyle w:val="PlaceHeader"/>
      </w:pPr>
      <w:r>
        <w:t>Place</w:t>
      </w:r>
      <w:r w:rsidRPr="00F10410">
        <w:tab/>
        <w:t>Name</w:t>
      </w:r>
      <w:r w:rsidRPr="00F10410">
        <w:tab/>
        <w:t>AaD</w:t>
      </w:r>
      <w:r w:rsidRPr="00F10410">
        <w:tab/>
        <w:t>Club</w:t>
      </w:r>
      <w:r w:rsidRPr="00F10410">
        <w:tab/>
      </w:r>
      <w:r w:rsidRPr="00F10410">
        <w:tab/>
        <w:t>Time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PlaceEven"/>
      </w:pPr>
      <w:r w:rsidRPr="00F10410">
        <w:t>1.</w:t>
      </w:r>
      <w:r w:rsidRPr="00F10410">
        <w:tab/>
        <w:t>Luke McGee</w:t>
      </w:r>
      <w:r w:rsidRPr="00F10410">
        <w:tab/>
        <w:t>12</w:t>
      </w:r>
      <w:r w:rsidRPr="00F10410">
        <w:tab/>
        <w:t>Co Sund'land</w:t>
      </w:r>
      <w:r w:rsidRPr="00F10410">
        <w:tab/>
      </w:r>
      <w:r w:rsidRPr="00F10410">
        <w:tab/>
        <w:t xml:space="preserve"> 4:43.61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31.49</w:t>
      </w:r>
      <w:r w:rsidRPr="00F10410">
        <w:tab/>
        <w:t>100m  1:07.35</w:t>
      </w:r>
      <w:r w:rsidRPr="00F10410">
        <w:tab/>
        <w:t>150m  1:43.89</w:t>
      </w:r>
      <w:r w:rsidRPr="00F10410">
        <w:tab/>
        <w:t>200m  2:20.40</w:t>
      </w:r>
      <w:r w:rsidRPr="00F10410">
        <w:tab/>
        <w:t>250m  2:56.92</w:t>
      </w:r>
      <w:r w:rsidRPr="00F10410">
        <w:tab/>
        <w:t>300m  3:33.22</w:t>
      </w:r>
      <w:r w:rsidRPr="00F10410">
        <w:tab/>
        <w:t>350m  4:09.32</w:t>
      </w:r>
      <w:r w:rsidRPr="00F10410">
        <w:tab/>
        <w:t>400m  4:43.61</w:t>
      </w:r>
    </w:p>
    <w:p w:rsidR="008B072D" w:rsidRPr="00F10410" w:rsidRDefault="008B072D" w:rsidP="008B072D">
      <w:pPr>
        <w:pStyle w:val="PlaceEven"/>
      </w:pPr>
      <w:r w:rsidRPr="00F10410">
        <w:t>2.</w:t>
      </w:r>
      <w:r w:rsidRPr="00F10410">
        <w:tab/>
        <w:t>Thomas Maskell</w:t>
      </w:r>
      <w:r w:rsidRPr="00F10410">
        <w:tab/>
        <w:t>12</w:t>
      </w:r>
      <w:r w:rsidRPr="00F10410">
        <w:tab/>
        <w:t>Derwentside</w:t>
      </w:r>
      <w:r w:rsidRPr="00F10410">
        <w:tab/>
      </w:r>
      <w:r w:rsidRPr="00F10410">
        <w:tab/>
        <w:t xml:space="preserve"> 4:45.08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32.73</w:t>
      </w:r>
      <w:r w:rsidRPr="00F10410">
        <w:tab/>
        <w:t>100m  1:09.42</w:t>
      </w:r>
      <w:r w:rsidRPr="00F10410">
        <w:tab/>
        <w:t>150m  1:46.82</w:t>
      </w:r>
      <w:r w:rsidRPr="00F10410">
        <w:tab/>
        <w:t>200m  2:23.60</w:t>
      </w:r>
      <w:r w:rsidRPr="00F10410">
        <w:tab/>
        <w:t>250m  3:00.32</w:t>
      </w:r>
      <w:r w:rsidRPr="00F10410">
        <w:tab/>
        <w:t>300m  3:36.63</w:t>
      </w:r>
      <w:r w:rsidRPr="00F10410">
        <w:tab/>
        <w:t>350m  4:10.97</w:t>
      </w:r>
      <w:r w:rsidRPr="00F10410">
        <w:tab/>
        <w:t>400m  4:45.08</w:t>
      </w:r>
    </w:p>
    <w:p w:rsidR="008B072D" w:rsidRPr="00F10410" w:rsidRDefault="008B072D" w:rsidP="008B072D">
      <w:pPr>
        <w:pStyle w:val="PlaceEven"/>
      </w:pPr>
      <w:r w:rsidRPr="00F10410">
        <w:t>3.</w:t>
      </w:r>
      <w:r w:rsidRPr="00F10410">
        <w:tab/>
        <w:t>Joshua Robinson</w:t>
      </w:r>
      <w:r w:rsidRPr="00F10410">
        <w:tab/>
        <w:t>12</w:t>
      </w:r>
      <w:r w:rsidRPr="00F10410">
        <w:tab/>
        <w:t>Derwentside</w:t>
      </w:r>
      <w:r w:rsidRPr="00F10410">
        <w:tab/>
      </w:r>
      <w:r w:rsidRPr="00F10410">
        <w:tab/>
        <w:t xml:space="preserve"> 4:45.64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32.57</w:t>
      </w:r>
      <w:r w:rsidRPr="00F10410">
        <w:tab/>
        <w:t>100m  1:08.48</w:t>
      </w:r>
      <w:r w:rsidRPr="00F10410">
        <w:tab/>
        <w:t>150m  1:45.08</w:t>
      </w:r>
      <w:r w:rsidRPr="00F10410">
        <w:tab/>
        <w:t>200m  2:21.58</w:t>
      </w:r>
      <w:r w:rsidRPr="00F10410">
        <w:tab/>
        <w:t>250m  2:58.19</w:t>
      </w:r>
      <w:r w:rsidRPr="00F10410">
        <w:tab/>
        <w:t>300m  3:34.74</w:t>
      </w:r>
      <w:r w:rsidRPr="00F10410">
        <w:tab/>
        <w:t>350m  4:11.03</w:t>
      </w:r>
      <w:r w:rsidRPr="00F10410">
        <w:tab/>
        <w:t>400m  4:45.64</w:t>
      </w:r>
    </w:p>
    <w:p w:rsidR="008B072D" w:rsidRPr="00F10410" w:rsidRDefault="008B072D" w:rsidP="008B072D">
      <w:pPr>
        <w:pStyle w:val="PlaceEven"/>
      </w:pPr>
      <w:r w:rsidRPr="00F10410">
        <w:t>4.</w:t>
      </w:r>
      <w:r w:rsidRPr="00F10410">
        <w:tab/>
        <w:t>Joshua Royle</w:t>
      </w:r>
      <w:r w:rsidRPr="00F10410">
        <w:tab/>
        <w:t>12</w:t>
      </w:r>
      <w:r w:rsidRPr="00F10410">
        <w:tab/>
        <w:t>Durham City</w:t>
      </w:r>
      <w:r w:rsidRPr="00F10410">
        <w:tab/>
      </w:r>
      <w:r w:rsidRPr="00F10410">
        <w:tab/>
        <w:t xml:space="preserve"> 4:57.93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33.95</w:t>
      </w:r>
      <w:r w:rsidRPr="00F10410">
        <w:tab/>
        <w:t>100m  1:11.85</w:t>
      </w:r>
      <w:r w:rsidRPr="00F10410">
        <w:tab/>
        <w:t>150m  1:49.97</w:t>
      </w:r>
      <w:r w:rsidRPr="00F10410">
        <w:tab/>
        <w:t>200m  2:28.74</w:t>
      </w:r>
      <w:r w:rsidRPr="00F10410">
        <w:tab/>
        <w:t>250m  3:05.95</w:t>
      </w:r>
      <w:r w:rsidRPr="00F10410">
        <w:tab/>
        <w:t>300m  3:43.89</w:t>
      </w:r>
      <w:r w:rsidRPr="00F10410">
        <w:tab/>
        <w:t>350m  4:21.12</w:t>
      </w:r>
      <w:r w:rsidRPr="00F10410">
        <w:tab/>
        <w:t>400m  4:57.93</w:t>
      </w:r>
    </w:p>
    <w:p w:rsidR="008B072D" w:rsidRPr="00F10410" w:rsidRDefault="008B072D" w:rsidP="008B072D">
      <w:pPr>
        <w:pStyle w:val="PlaceEven"/>
      </w:pPr>
      <w:r w:rsidRPr="00F10410">
        <w:t>5.</w:t>
      </w:r>
      <w:r w:rsidRPr="00F10410">
        <w:tab/>
        <w:t>Ethan Blackett</w:t>
      </w:r>
      <w:r w:rsidRPr="00F10410">
        <w:tab/>
        <w:t>12</w:t>
      </w:r>
      <w:r w:rsidRPr="00F10410">
        <w:tab/>
        <w:t>Newcastle</w:t>
      </w:r>
      <w:r w:rsidRPr="00F10410">
        <w:tab/>
      </w:r>
      <w:r w:rsidRPr="00F10410">
        <w:tab/>
        <w:t xml:space="preserve"> 5:07.70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34.46</w:t>
      </w:r>
      <w:r w:rsidRPr="00F10410">
        <w:tab/>
        <w:t>100m  1:12.84</w:t>
      </w:r>
      <w:r w:rsidRPr="00F10410">
        <w:tab/>
        <w:t>150m  1:51.65</w:t>
      </w:r>
      <w:r w:rsidRPr="00F10410">
        <w:tab/>
        <w:t>200m  2:31.01</w:t>
      </w:r>
      <w:r w:rsidRPr="00F10410">
        <w:tab/>
        <w:t>250m  3:10.21</w:t>
      </w:r>
      <w:r w:rsidRPr="00F10410">
        <w:tab/>
        <w:t>300m  3:49.62</w:t>
      </w:r>
      <w:r w:rsidRPr="00F10410">
        <w:tab/>
        <w:t>350m  4:28.99</w:t>
      </w:r>
      <w:r w:rsidRPr="00F10410">
        <w:tab/>
        <w:t>400m  5:07.70</w:t>
      </w:r>
    </w:p>
    <w:p w:rsidR="008B072D" w:rsidRPr="00F10410" w:rsidRDefault="008B072D" w:rsidP="008B072D">
      <w:pPr>
        <w:pStyle w:val="PlaceEven"/>
      </w:pPr>
      <w:r w:rsidRPr="00F10410">
        <w:t>6.</w:t>
      </w:r>
      <w:r w:rsidRPr="00F10410">
        <w:tab/>
        <w:t>Tom Jobling</w:t>
      </w:r>
      <w:r w:rsidRPr="00F10410">
        <w:tab/>
        <w:t>12</w:t>
      </w:r>
      <w:r w:rsidRPr="00F10410">
        <w:tab/>
        <w:t>Durham City</w:t>
      </w:r>
      <w:r w:rsidRPr="00F10410">
        <w:tab/>
      </w:r>
      <w:r w:rsidRPr="00F10410">
        <w:tab/>
        <w:t xml:space="preserve"> 5:09.53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34.58</w:t>
      </w:r>
      <w:r w:rsidRPr="00F10410">
        <w:tab/>
        <w:t>100m  1:12.68</w:t>
      </w:r>
      <w:r w:rsidRPr="00F10410">
        <w:tab/>
        <w:t>150m  1:52.26</w:t>
      </w:r>
      <w:r w:rsidRPr="00F10410">
        <w:tab/>
        <w:t>200m  2:32.52</w:t>
      </w:r>
      <w:r w:rsidRPr="00F10410">
        <w:tab/>
        <w:t>250m  3:12.86</w:t>
      </w:r>
      <w:r w:rsidRPr="00F10410">
        <w:tab/>
        <w:t>300m  3:52.64</w:t>
      </w:r>
      <w:r w:rsidRPr="00F10410">
        <w:tab/>
        <w:t>350m  4:31.99</w:t>
      </w:r>
      <w:r w:rsidRPr="00F10410">
        <w:tab/>
        <w:t>400m  5:09.53</w:t>
      </w:r>
    </w:p>
    <w:p w:rsidR="008B072D" w:rsidRPr="00F10410" w:rsidRDefault="008B072D" w:rsidP="008B072D">
      <w:pPr>
        <w:pStyle w:val="PlaceEven"/>
      </w:pPr>
      <w:r w:rsidRPr="00F10410">
        <w:t>7.</w:t>
      </w:r>
      <w:r w:rsidRPr="00F10410">
        <w:tab/>
        <w:t>Evan Sordy</w:t>
      </w:r>
      <w:r w:rsidRPr="00F10410">
        <w:tab/>
        <w:t>12</w:t>
      </w:r>
      <w:r w:rsidRPr="00F10410">
        <w:tab/>
        <w:t>Gates &amp;Whick</w:t>
      </w:r>
      <w:r w:rsidRPr="00F10410">
        <w:tab/>
      </w:r>
      <w:r w:rsidRPr="00F10410">
        <w:tab/>
        <w:t xml:space="preserve"> 5:10.58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33.53</w:t>
      </w:r>
      <w:r w:rsidRPr="00F10410">
        <w:tab/>
        <w:t>100m  1:12.99</w:t>
      </w:r>
      <w:r w:rsidRPr="00F10410">
        <w:tab/>
        <w:t>150m  1:52.76</w:t>
      </w:r>
      <w:r w:rsidRPr="00F10410">
        <w:tab/>
        <w:t>200m  2:32.82</w:t>
      </w:r>
      <w:r w:rsidRPr="00F10410">
        <w:tab/>
        <w:t>250m  3:12.46</w:t>
      </w:r>
      <w:r w:rsidRPr="00F10410">
        <w:tab/>
        <w:t>300m  3:52.49</w:t>
      </w:r>
      <w:r w:rsidRPr="00F10410">
        <w:tab/>
        <w:t>350m  4:32.11</w:t>
      </w:r>
      <w:r w:rsidRPr="00F10410">
        <w:tab/>
        <w:t>400m  5:10.58</w:t>
      </w:r>
    </w:p>
    <w:p w:rsidR="008B072D" w:rsidRPr="00F10410" w:rsidRDefault="008B072D" w:rsidP="008B072D">
      <w:pPr>
        <w:pStyle w:val="PlaceEven"/>
      </w:pPr>
      <w:r w:rsidRPr="00F10410">
        <w:t>8.</w:t>
      </w:r>
      <w:r w:rsidRPr="00F10410">
        <w:tab/>
        <w:t>James Hodgson</w:t>
      </w:r>
      <w:r w:rsidRPr="00F10410">
        <w:tab/>
        <w:t>12</w:t>
      </w:r>
      <w:r w:rsidRPr="00F10410">
        <w:tab/>
        <w:t>Newcastle</w:t>
      </w:r>
      <w:r w:rsidRPr="00F10410">
        <w:tab/>
      </w:r>
      <w:r w:rsidRPr="00F10410">
        <w:tab/>
        <w:t xml:space="preserve"> 5:14.50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34.06</w:t>
      </w:r>
      <w:r w:rsidRPr="00F10410">
        <w:tab/>
        <w:t>100m  1:13.38</w:t>
      </w:r>
      <w:r w:rsidRPr="00F10410">
        <w:tab/>
        <w:t>150m  1:52.90</w:t>
      </w:r>
      <w:r w:rsidRPr="00F10410">
        <w:tab/>
        <w:t>200m  2:33.02</w:t>
      </w:r>
      <w:r w:rsidRPr="00F10410">
        <w:tab/>
        <w:t>250m  3:13.76</w:t>
      </w:r>
      <w:r w:rsidRPr="00F10410">
        <w:tab/>
        <w:t>300m  3:54.61</w:t>
      </w:r>
      <w:r w:rsidRPr="00F10410">
        <w:tab/>
        <w:t>350m  4:35.10</w:t>
      </w:r>
      <w:r w:rsidRPr="00F10410">
        <w:tab/>
        <w:t>400m  5:14.50</w:t>
      </w:r>
    </w:p>
    <w:p w:rsidR="008B072D" w:rsidRPr="00F10410" w:rsidRDefault="008B072D" w:rsidP="008B072D">
      <w:pPr>
        <w:pStyle w:val="PlaceEven"/>
      </w:pPr>
      <w:r w:rsidRPr="00F10410">
        <w:t>9.</w:t>
      </w:r>
      <w:r w:rsidRPr="00F10410">
        <w:tab/>
        <w:t>Benjamin Thorpe</w:t>
      </w:r>
      <w:r w:rsidRPr="00F10410">
        <w:tab/>
        <w:t>12</w:t>
      </w:r>
      <w:r w:rsidRPr="00F10410">
        <w:tab/>
        <w:t>Newcastle</w:t>
      </w:r>
      <w:r w:rsidRPr="00F10410">
        <w:tab/>
      </w:r>
      <w:r w:rsidRPr="00F10410">
        <w:tab/>
        <w:t xml:space="preserve"> 5:16.54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35.30</w:t>
      </w:r>
      <w:r w:rsidRPr="00F10410">
        <w:tab/>
        <w:t>100m  1:15.64</w:t>
      </w:r>
      <w:r w:rsidRPr="00F10410">
        <w:tab/>
        <w:t>150m  1:56.48</w:t>
      </w:r>
      <w:r w:rsidRPr="00F10410">
        <w:tab/>
        <w:t>200m  2:38.12</w:t>
      </w:r>
      <w:r w:rsidRPr="00F10410">
        <w:tab/>
        <w:t>250m  3:19.35</w:t>
      </w:r>
      <w:r w:rsidRPr="00F10410">
        <w:tab/>
        <w:t>300m  3:59.31</w:t>
      </w:r>
      <w:r w:rsidRPr="00F10410">
        <w:tab/>
        <w:t>350m  4:39.29</w:t>
      </w:r>
      <w:r w:rsidRPr="00F10410">
        <w:tab/>
        <w:t>400m  5:16.54</w:t>
      </w:r>
    </w:p>
    <w:p w:rsidR="008B072D" w:rsidRPr="00F10410" w:rsidRDefault="008B072D" w:rsidP="008B072D">
      <w:pPr>
        <w:pStyle w:val="PlaceEven"/>
      </w:pPr>
      <w:r w:rsidRPr="00F10410">
        <w:t>10.</w:t>
      </w:r>
      <w:r w:rsidRPr="00F10410">
        <w:tab/>
        <w:t>Ben Giles</w:t>
      </w:r>
      <w:r w:rsidRPr="00F10410">
        <w:tab/>
        <w:t>12</w:t>
      </w:r>
      <w:r w:rsidRPr="00F10410">
        <w:tab/>
        <w:t>South Tyne</w:t>
      </w:r>
      <w:r w:rsidRPr="00F10410">
        <w:tab/>
      </w:r>
      <w:r w:rsidRPr="00F10410">
        <w:tab/>
        <w:t xml:space="preserve"> 5:18.54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34.36</w:t>
      </w:r>
      <w:r w:rsidRPr="00F10410">
        <w:tab/>
        <w:t>100m  1:14.43</w:t>
      </w:r>
      <w:r w:rsidRPr="00F10410">
        <w:tab/>
        <w:t>150m  1:55.71</w:t>
      </w:r>
      <w:r w:rsidRPr="00F10410">
        <w:tab/>
        <w:t>200m  2:36.63</w:t>
      </w:r>
      <w:r w:rsidRPr="00F10410">
        <w:tab/>
        <w:t>250m  3:17.56</w:t>
      </w:r>
      <w:r w:rsidRPr="00F10410">
        <w:tab/>
        <w:t>300m  3:58.22</w:t>
      </w:r>
      <w:r w:rsidRPr="00F10410">
        <w:tab/>
        <w:t>350m  4:39.49</w:t>
      </w:r>
      <w:r w:rsidRPr="00F10410">
        <w:tab/>
        <w:t>400m  5:18.54</w:t>
      </w:r>
    </w:p>
    <w:p w:rsidR="008B072D" w:rsidRPr="00F10410" w:rsidRDefault="008B072D" w:rsidP="008B072D">
      <w:pPr>
        <w:pStyle w:val="PlaceEven"/>
      </w:pPr>
      <w:r w:rsidRPr="00F10410">
        <w:t>11.</w:t>
      </w:r>
      <w:r w:rsidRPr="00F10410">
        <w:tab/>
        <w:t>Miiko Wilson-Gielnik</w:t>
      </w:r>
      <w:r w:rsidRPr="00F10410">
        <w:tab/>
        <w:t>12</w:t>
      </w:r>
      <w:r w:rsidRPr="00F10410">
        <w:tab/>
        <w:t>Newcastle</w:t>
      </w:r>
      <w:r w:rsidRPr="00F10410">
        <w:tab/>
      </w:r>
      <w:r w:rsidRPr="00F10410">
        <w:tab/>
        <w:t xml:space="preserve"> 5:39.20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35.15</w:t>
      </w:r>
      <w:r w:rsidRPr="00F10410">
        <w:tab/>
        <w:t>100m  1:16.06</w:t>
      </w:r>
      <w:r w:rsidRPr="00F10410">
        <w:tab/>
        <w:t>150m  1:58.25</w:t>
      </w:r>
      <w:r w:rsidRPr="00F10410">
        <w:tab/>
        <w:t>200m  2:42.33</w:t>
      </w:r>
      <w:r w:rsidRPr="00F10410">
        <w:tab/>
        <w:t>250m  3:27.33</w:t>
      </w:r>
      <w:r w:rsidRPr="00F10410">
        <w:tab/>
        <w:t>300m  4:12.52</w:t>
      </w:r>
      <w:r w:rsidRPr="00F10410">
        <w:tab/>
        <w:t>350m  4:56.38</w:t>
      </w:r>
      <w:r w:rsidRPr="00F10410">
        <w:tab/>
        <w:t>400m  5:39.20</w:t>
      </w:r>
    </w:p>
    <w:p w:rsidR="008B072D" w:rsidRPr="00F10410" w:rsidRDefault="008B072D" w:rsidP="008B072D">
      <w:pPr>
        <w:pStyle w:val="PlaceEven"/>
      </w:pPr>
      <w:r w:rsidRPr="00F10410">
        <w:t>12.</w:t>
      </w:r>
      <w:r w:rsidRPr="00F10410">
        <w:tab/>
        <w:t>William Taylor</w:t>
      </w:r>
      <w:r w:rsidRPr="00F10410">
        <w:tab/>
        <w:t>12</w:t>
      </w:r>
      <w:r w:rsidRPr="00F10410">
        <w:tab/>
        <w:t>Co Sund'land</w:t>
      </w:r>
      <w:r w:rsidRPr="00F10410">
        <w:tab/>
      </w:r>
      <w:r w:rsidRPr="00F10410">
        <w:tab/>
        <w:t xml:space="preserve"> 5:47.59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37.97</w:t>
      </w:r>
      <w:r w:rsidRPr="00F10410">
        <w:tab/>
        <w:t>100m  1:21.76</w:t>
      </w:r>
      <w:r w:rsidRPr="00F10410">
        <w:tab/>
        <w:t>150m  2:06.19</w:t>
      </w:r>
      <w:r w:rsidRPr="00F10410">
        <w:tab/>
        <w:t>200m  2:51.24</w:t>
      </w:r>
      <w:r w:rsidRPr="00F10410">
        <w:tab/>
        <w:t>250m  3:36.00</w:t>
      </w:r>
      <w:r w:rsidRPr="00F10410">
        <w:tab/>
        <w:t>300m  4:20.66</w:t>
      </w:r>
      <w:r w:rsidRPr="00F10410">
        <w:tab/>
        <w:t>350m  5:03.89</w:t>
      </w:r>
      <w:r w:rsidRPr="00F10410">
        <w:tab/>
        <w:t>400m  5:47.59</w:t>
      </w:r>
    </w:p>
    <w:p w:rsidR="008B072D" w:rsidRPr="00F10410" w:rsidRDefault="008B072D" w:rsidP="008B072D">
      <w:pPr>
        <w:pStyle w:val="PlaceEven"/>
      </w:pPr>
      <w:r w:rsidRPr="00F10410">
        <w:t>12.</w:t>
      </w:r>
      <w:r w:rsidRPr="00F10410">
        <w:tab/>
        <w:t>Ryan Elliott</w:t>
      </w:r>
      <w:r w:rsidRPr="00F10410">
        <w:tab/>
        <w:t>12</w:t>
      </w:r>
      <w:r w:rsidRPr="00F10410">
        <w:tab/>
        <w:t>Newcastle</w:t>
      </w:r>
      <w:r w:rsidRPr="00F10410">
        <w:tab/>
      </w:r>
      <w:r w:rsidRPr="00F10410">
        <w:tab/>
        <w:t xml:space="preserve"> 5:47.59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36.78</w:t>
      </w:r>
      <w:r w:rsidRPr="00F10410">
        <w:tab/>
        <w:t>100m  1:19.99</w:t>
      </w:r>
      <w:r w:rsidRPr="00F10410">
        <w:tab/>
        <w:t>150m  2:04.94</w:t>
      </w:r>
      <w:r w:rsidRPr="00F10410">
        <w:tab/>
        <w:t>200m  2:49.64</w:t>
      </w:r>
      <w:r w:rsidRPr="00F10410">
        <w:tab/>
        <w:t>250m  3:35.17</w:t>
      </w:r>
      <w:r w:rsidRPr="00F10410">
        <w:tab/>
        <w:t>300m  4:20.18</w:t>
      </w:r>
      <w:r w:rsidRPr="00F10410">
        <w:tab/>
        <w:t>350m  5:04.93</w:t>
      </w:r>
      <w:r w:rsidRPr="00F10410">
        <w:tab/>
        <w:t>400m  5:47.59</w:t>
      </w:r>
    </w:p>
    <w:p w:rsidR="008B072D" w:rsidRPr="00F10410" w:rsidRDefault="008B072D" w:rsidP="008B072D">
      <w:pPr>
        <w:pStyle w:val="AgeGroupHeader"/>
      </w:pPr>
      <w:r w:rsidRPr="00F10410">
        <w:t xml:space="preserve">13 Yrs </w:t>
      </w:r>
      <w:r>
        <w:t>Age Group</w:t>
      </w:r>
      <w:r w:rsidRPr="00F10410">
        <w:t xml:space="preserve"> - Full Results</w:t>
      </w:r>
    </w:p>
    <w:p w:rsidR="008B072D" w:rsidRPr="00F10410" w:rsidRDefault="008B072D" w:rsidP="008B072D">
      <w:pPr>
        <w:pStyle w:val="PlaceHeader"/>
      </w:pPr>
      <w:r>
        <w:t>Place</w:t>
      </w:r>
      <w:r w:rsidRPr="00F10410">
        <w:tab/>
        <w:t>Name</w:t>
      </w:r>
      <w:r w:rsidRPr="00F10410">
        <w:tab/>
        <w:t>AaD</w:t>
      </w:r>
      <w:r w:rsidRPr="00F10410">
        <w:tab/>
        <w:t>Club</w:t>
      </w:r>
      <w:r w:rsidRPr="00F10410">
        <w:tab/>
      </w:r>
      <w:r w:rsidRPr="00F10410">
        <w:tab/>
        <w:t>Time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PlaceEven"/>
      </w:pPr>
      <w:r w:rsidRPr="00F10410">
        <w:t>1.</w:t>
      </w:r>
      <w:r w:rsidRPr="00F10410">
        <w:tab/>
        <w:t>Adam Strickland</w:t>
      </w:r>
      <w:r w:rsidRPr="00F10410">
        <w:tab/>
        <w:t>13</w:t>
      </w:r>
      <w:r w:rsidRPr="00F10410">
        <w:tab/>
        <w:t>Gates &amp;Whick</w:t>
      </w:r>
      <w:r w:rsidRPr="00F10410">
        <w:tab/>
      </w:r>
      <w:r w:rsidRPr="00F10410">
        <w:tab/>
        <w:t xml:space="preserve"> 4:22.32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28.18</w:t>
      </w:r>
      <w:r w:rsidRPr="00F10410">
        <w:tab/>
        <w:t>100m    59.92</w:t>
      </w:r>
      <w:r w:rsidRPr="00F10410">
        <w:tab/>
        <w:t>150m  1:32.66</w:t>
      </w:r>
      <w:r w:rsidRPr="00F10410">
        <w:tab/>
        <w:t>200m  2:06.97</w:t>
      </w:r>
      <w:r w:rsidRPr="00F10410">
        <w:tab/>
        <w:t>250m  2:41.51</w:t>
      </w:r>
      <w:r w:rsidRPr="00F10410">
        <w:tab/>
        <w:t>300m  3:15.95</w:t>
      </w:r>
      <w:r w:rsidRPr="00F10410">
        <w:tab/>
        <w:t>350m  3:49.80</w:t>
      </w:r>
      <w:r w:rsidRPr="00F10410">
        <w:tab/>
        <w:t>400m  4:22.32</w:t>
      </w:r>
    </w:p>
    <w:p w:rsidR="008B072D" w:rsidRPr="00F10410" w:rsidRDefault="008B072D" w:rsidP="008B072D">
      <w:pPr>
        <w:pStyle w:val="PlaceEven"/>
      </w:pPr>
      <w:r w:rsidRPr="00F10410">
        <w:t>2.</w:t>
      </w:r>
      <w:r w:rsidRPr="00F10410">
        <w:tab/>
        <w:t>Elliot Best</w:t>
      </w:r>
      <w:r w:rsidRPr="00F10410">
        <w:tab/>
        <w:t>13</w:t>
      </w:r>
      <w:r w:rsidRPr="00F10410">
        <w:tab/>
        <w:t>Newcastle</w:t>
      </w:r>
      <w:r w:rsidRPr="00F10410">
        <w:tab/>
      </w:r>
      <w:r w:rsidRPr="00F10410">
        <w:tab/>
        <w:t xml:space="preserve"> 4:34.04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29.51</w:t>
      </w:r>
      <w:r w:rsidRPr="00F10410">
        <w:tab/>
        <w:t>100m  1:03.01</w:t>
      </w:r>
      <w:r w:rsidRPr="00F10410">
        <w:tab/>
        <w:t>150m  1:37.57</w:t>
      </w:r>
      <w:r w:rsidRPr="00F10410">
        <w:tab/>
        <w:t>200m  2:12.77</w:t>
      </w:r>
      <w:r w:rsidRPr="00F10410">
        <w:tab/>
        <w:t>250m  2:48.27</w:t>
      </w:r>
      <w:r w:rsidRPr="00F10410">
        <w:tab/>
        <w:t>300m  3:24.01</w:t>
      </w:r>
      <w:r w:rsidRPr="00F10410">
        <w:tab/>
        <w:t>350m  3:59.52</w:t>
      </w:r>
      <w:r w:rsidRPr="00F10410">
        <w:tab/>
        <w:t>400m  4:34.04</w:t>
      </w:r>
    </w:p>
    <w:p w:rsidR="008B072D" w:rsidRPr="00F10410" w:rsidRDefault="008B072D" w:rsidP="008B072D">
      <w:pPr>
        <w:pStyle w:val="PlaceEven"/>
      </w:pPr>
      <w:r w:rsidRPr="00F10410">
        <w:t>3.</w:t>
      </w:r>
      <w:r w:rsidRPr="00F10410">
        <w:tab/>
        <w:t>Morgan Swirles</w:t>
      </w:r>
      <w:r w:rsidRPr="00F10410">
        <w:tab/>
        <w:t>13</w:t>
      </w:r>
      <w:r w:rsidRPr="00F10410">
        <w:tab/>
        <w:t>Derwentside</w:t>
      </w:r>
      <w:r w:rsidRPr="00F10410">
        <w:tab/>
      </w:r>
      <w:r w:rsidRPr="00F10410">
        <w:tab/>
        <w:t xml:space="preserve"> 4:43.43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32.42</w:t>
      </w:r>
      <w:r w:rsidRPr="00F10410">
        <w:tab/>
        <w:t>100m  1:08.43</w:t>
      </w:r>
      <w:r w:rsidRPr="00F10410">
        <w:tab/>
        <w:t>150m  1:45.47</w:t>
      </w:r>
      <w:r w:rsidRPr="00F10410">
        <w:tab/>
        <w:t>200m  2:21.98</w:t>
      </w:r>
      <w:r w:rsidRPr="00F10410">
        <w:tab/>
        <w:t>250m  2:58.08</w:t>
      </w:r>
      <w:r w:rsidRPr="00F10410">
        <w:tab/>
        <w:t>300m  3:33.84</w:t>
      </w:r>
      <w:r w:rsidRPr="00F10410">
        <w:tab/>
        <w:t>350m  4:09.47</w:t>
      </w:r>
      <w:r w:rsidRPr="00F10410">
        <w:tab/>
        <w:t>400m  4:43.43</w:t>
      </w:r>
    </w:p>
    <w:p w:rsidR="008B072D" w:rsidRPr="00F10410" w:rsidRDefault="008B072D" w:rsidP="008B072D">
      <w:pPr>
        <w:pStyle w:val="PlaceEven"/>
      </w:pPr>
      <w:r w:rsidRPr="00F10410">
        <w:t>4.</w:t>
      </w:r>
      <w:r w:rsidRPr="00F10410">
        <w:tab/>
        <w:t>Ben Peacock</w:t>
      </w:r>
      <w:r w:rsidRPr="00F10410">
        <w:tab/>
        <w:t>13</w:t>
      </w:r>
      <w:r w:rsidRPr="00F10410">
        <w:tab/>
        <w:t>Peterlee</w:t>
      </w:r>
      <w:r w:rsidRPr="00F10410">
        <w:tab/>
      </w:r>
      <w:r w:rsidRPr="00F10410">
        <w:tab/>
        <w:t xml:space="preserve"> 4:58.67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33.51</w:t>
      </w:r>
      <w:r w:rsidRPr="00F10410">
        <w:tab/>
        <w:t>100m  1:10.69</w:t>
      </w:r>
      <w:r w:rsidRPr="00F10410">
        <w:tab/>
        <w:t>150m  1:47.96</w:t>
      </w:r>
      <w:r w:rsidRPr="00F10410">
        <w:tab/>
        <w:t>200m  2:25.93</w:t>
      </w:r>
      <w:r w:rsidRPr="00F10410">
        <w:tab/>
        <w:t>250m  3:04.19</w:t>
      </w:r>
      <w:r w:rsidRPr="00F10410">
        <w:tab/>
        <w:t>300m  3:43.01</w:t>
      </w:r>
      <w:r w:rsidRPr="00F10410">
        <w:tab/>
        <w:t>350m  4:21.49</w:t>
      </w:r>
      <w:r w:rsidRPr="00F10410">
        <w:tab/>
        <w:t>400m  4:58.67</w:t>
      </w:r>
    </w:p>
    <w:p w:rsidR="008B072D" w:rsidRPr="00F10410" w:rsidRDefault="008B072D" w:rsidP="008B072D">
      <w:pPr>
        <w:pStyle w:val="PlaceEven"/>
      </w:pPr>
      <w:r w:rsidRPr="00F10410">
        <w:t>5.</w:t>
      </w:r>
      <w:r w:rsidRPr="00F10410">
        <w:tab/>
        <w:t>George Willis</w:t>
      </w:r>
      <w:r w:rsidRPr="00F10410">
        <w:tab/>
        <w:t>13</w:t>
      </w:r>
      <w:r w:rsidRPr="00F10410">
        <w:tab/>
        <w:t>Newcastle</w:t>
      </w:r>
      <w:r w:rsidRPr="00F10410">
        <w:tab/>
      </w:r>
      <w:r w:rsidRPr="00F10410">
        <w:tab/>
        <w:t xml:space="preserve"> 5:00.03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33.12</w:t>
      </w:r>
      <w:r w:rsidRPr="00F10410">
        <w:tab/>
        <w:t>100m  1:11.39</w:t>
      </w:r>
      <w:r w:rsidRPr="00F10410">
        <w:tab/>
        <w:t>150m  1:50.15</w:t>
      </w:r>
      <w:r w:rsidRPr="00F10410">
        <w:tab/>
        <w:t>200m  2:28.90</w:t>
      </w:r>
      <w:r w:rsidRPr="00F10410">
        <w:tab/>
        <w:t>250m  3:07.39</w:t>
      </w:r>
      <w:r w:rsidRPr="00F10410">
        <w:tab/>
        <w:t>300m  3:46.00</w:t>
      </w:r>
      <w:r w:rsidRPr="00F10410">
        <w:tab/>
        <w:t>350m  4:24.21</w:t>
      </w:r>
      <w:r w:rsidRPr="00F10410">
        <w:tab/>
        <w:t>400m  5:00.03</w:t>
      </w:r>
    </w:p>
    <w:p w:rsidR="008B072D" w:rsidRPr="00F10410" w:rsidRDefault="008B072D" w:rsidP="008B072D">
      <w:pPr>
        <w:pStyle w:val="PlaceEven"/>
      </w:pPr>
      <w:r w:rsidRPr="00F10410">
        <w:t>6.</w:t>
      </w:r>
      <w:r w:rsidRPr="00F10410">
        <w:tab/>
        <w:t>Kenneth Juan</w:t>
      </w:r>
      <w:r w:rsidRPr="00F10410">
        <w:tab/>
        <w:t>13</w:t>
      </w:r>
      <w:r w:rsidRPr="00F10410">
        <w:tab/>
        <w:t>Co Sund'land</w:t>
      </w:r>
      <w:r w:rsidRPr="00F10410">
        <w:tab/>
      </w:r>
      <w:r w:rsidRPr="00F10410">
        <w:tab/>
        <w:t xml:space="preserve"> 5:06.31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32.32</w:t>
      </w:r>
      <w:r w:rsidRPr="00F10410">
        <w:tab/>
        <w:t>100m  1:10.55</w:t>
      </w:r>
      <w:r w:rsidRPr="00F10410">
        <w:tab/>
        <w:t>150m  1:51.11</w:t>
      </w:r>
      <w:r w:rsidRPr="00F10410">
        <w:tab/>
        <w:t>200m  2:30.57</w:t>
      </w:r>
      <w:r w:rsidRPr="00F10410">
        <w:tab/>
        <w:t>250m  3:09.83</w:t>
      </w:r>
      <w:r w:rsidRPr="00F10410">
        <w:tab/>
        <w:t>300m  3:50.06</w:t>
      </w:r>
      <w:r w:rsidRPr="00F10410">
        <w:tab/>
        <w:t>350m  4:29.99</w:t>
      </w:r>
      <w:r w:rsidRPr="00F10410">
        <w:tab/>
        <w:t>400m  5:06.31</w:t>
      </w:r>
    </w:p>
    <w:p w:rsidR="008B072D" w:rsidRPr="00F10410" w:rsidRDefault="008B072D" w:rsidP="008B072D">
      <w:pPr>
        <w:pStyle w:val="PlaceEven"/>
      </w:pPr>
      <w:r w:rsidRPr="00F10410">
        <w:t>7.</w:t>
      </w:r>
      <w:r w:rsidRPr="00F10410">
        <w:tab/>
        <w:t>Fran Proctor</w:t>
      </w:r>
      <w:r w:rsidRPr="00F10410">
        <w:tab/>
        <w:t>13</w:t>
      </w:r>
      <w:r w:rsidRPr="00F10410">
        <w:tab/>
        <w:t>Co Sund'land</w:t>
      </w:r>
      <w:r w:rsidRPr="00F10410">
        <w:tab/>
      </w:r>
      <w:r w:rsidRPr="00F10410">
        <w:tab/>
        <w:t xml:space="preserve"> 5:23.38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35.82</w:t>
      </w:r>
      <w:r w:rsidRPr="00F10410">
        <w:tab/>
        <w:t>100m  1:17.02</w:t>
      </w:r>
      <w:r w:rsidRPr="00F10410">
        <w:tab/>
        <w:t>150m  1:58.04</w:t>
      </w:r>
      <w:r w:rsidRPr="00F10410">
        <w:tab/>
        <w:t>200m  2:39.16</w:t>
      </w:r>
      <w:r w:rsidRPr="00F10410">
        <w:tab/>
        <w:t>250m  3:20.59</w:t>
      </w:r>
      <w:r w:rsidRPr="00F10410">
        <w:tab/>
        <w:t>300m  4:01.81</w:t>
      </w:r>
      <w:r w:rsidRPr="00F10410">
        <w:tab/>
        <w:t>350m  4:42.93</w:t>
      </w:r>
      <w:r w:rsidRPr="00F10410">
        <w:tab/>
        <w:t>400m  5:23.38</w:t>
      </w:r>
    </w:p>
    <w:p w:rsidR="008B072D" w:rsidRPr="00F10410" w:rsidRDefault="008B072D" w:rsidP="008B072D">
      <w:pPr>
        <w:pStyle w:val="PlaceEven"/>
      </w:pPr>
      <w:r w:rsidRPr="00F10410">
        <w:t>8.</w:t>
      </w:r>
      <w:r w:rsidRPr="00F10410">
        <w:tab/>
        <w:t>Nicholas Balls</w:t>
      </w:r>
      <w:r w:rsidRPr="00F10410">
        <w:tab/>
        <w:t>13</w:t>
      </w:r>
      <w:r w:rsidRPr="00F10410">
        <w:tab/>
        <w:t>South Tyne</w:t>
      </w:r>
      <w:r w:rsidRPr="00F10410">
        <w:tab/>
      </w:r>
      <w:r w:rsidRPr="00F10410">
        <w:tab/>
        <w:t xml:space="preserve"> 6:20.53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43.18</w:t>
      </w:r>
      <w:r w:rsidRPr="00F10410">
        <w:tab/>
        <w:t>100m  1:31.96</w:t>
      </w:r>
      <w:r w:rsidRPr="00F10410">
        <w:tab/>
        <w:t>150m  2:19.63</w:t>
      </w:r>
      <w:r w:rsidRPr="00F10410">
        <w:tab/>
        <w:t>200m  3:08.69</w:t>
      </w:r>
      <w:r w:rsidRPr="00F10410">
        <w:tab/>
        <w:t>250m  3:57.65</w:t>
      </w:r>
      <w:r w:rsidRPr="00F10410">
        <w:tab/>
        <w:t>300m  4:47.03</w:t>
      </w:r>
      <w:r w:rsidRPr="00F10410">
        <w:tab/>
        <w:t>350m  5:35.69</w:t>
      </w:r>
      <w:r w:rsidRPr="00F10410">
        <w:tab/>
        <w:t>400m  6:20.53</w:t>
      </w:r>
    </w:p>
    <w:p w:rsidR="008B072D" w:rsidRDefault="008B072D" w:rsidP="008B072D">
      <w:pPr>
        <w:pStyle w:val="AgeGroupHeader"/>
      </w:pPr>
    </w:p>
    <w:p w:rsidR="008B072D" w:rsidRDefault="008B072D" w:rsidP="008B072D">
      <w:pPr>
        <w:pStyle w:val="AgeGroupHeader"/>
      </w:pPr>
    </w:p>
    <w:p w:rsidR="008B072D" w:rsidRDefault="008B072D" w:rsidP="008B072D">
      <w:pPr>
        <w:pStyle w:val="AgeGroupHeader"/>
      </w:pPr>
    </w:p>
    <w:p w:rsidR="008B072D" w:rsidRDefault="008B072D" w:rsidP="008B072D">
      <w:pPr>
        <w:pStyle w:val="AgeGroupHeader"/>
      </w:pPr>
    </w:p>
    <w:p w:rsidR="008B072D" w:rsidRPr="00F10410" w:rsidRDefault="008B072D" w:rsidP="008B072D">
      <w:pPr>
        <w:pStyle w:val="AgeGroupHeader"/>
      </w:pPr>
      <w:r w:rsidRPr="00F10410">
        <w:lastRenderedPageBreak/>
        <w:t xml:space="preserve">14 Yrs/Over </w:t>
      </w:r>
      <w:r>
        <w:t>Age Group</w:t>
      </w:r>
      <w:r w:rsidRPr="00F10410">
        <w:t xml:space="preserve"> - Full Results</w:t>
      </w:r>
    </w:p>
    <w:p w:rsidR="008B072D" w:rsidRPr="00F10410" w:rsidRDefault="008B072D" w:rsidP="008B072D">
      <w:pPr>
        <w:pStyle w:val="PlaceHeader"/>
      </w:pPr>
      <w:r>
        <w:t>Place</w:t>
      </w:r>
      <w:r w:rsidRPr="00F10410">
        <w:tab/>
        <w:t>Name</w:t>
      </w:r>
      <w:r w:rsidRPr="00F10410">
        <w:tab/>
        <w:t>AaD</w:t>
      </w:r>
      <w:r w:rsidRPr="00F10410">
        <w:tab/>
        <w:t>Club</w:t>
      </w:r>
      <w:r w:rsidRPr="00F10410">
        <w:tab/>
      </w:r>
      <w:r w:rsidRPr="00F10410">
        <w:tab/>
        <w:t>Time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PlaceEven"/>
      </w:pPr>
      <w:r w:rsidRPr="00F10410">
        <w:t>1.</w:t>
      </w:r>
      <w:r w:rsidRPr="00F10410">
        <w:tab/>
        <w:t>William Maw</w:t>
      </w:r>
      <w:r w:rsidRPr="00F10410">
        <w:tab/>
        <w:t>15</w:t>
      </w:r>
      <w:r w:rsidRPr="00F10410">
        <w:tab/>
        <w:t>South Tyne</w:t>
      </w:r>
      <w:r w:rsidRPr="00F10410">
        <w:tab/>
      </w:r>
      <w:r w:rsidRPr="00F10410">
        <w:tab/>
        <w:t xml:space="preserve"> 4:22.22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28.39</w:t>
      </w:r>
      <w:r w:rsidRPr="00F10410">
        <w:tab/>
        <w:t>100m  1:00.50</w:t>
      </w:r>
      <w:r w:rsidRPr="00F10410">
        <w:tab/>
        <w:t>150m  1:33.64</w:t>
      </w:r>
      <w:r w:rsidRPr="00F10410">
        <w:tab/>
        <w:t>200m  2:07.39</w:t>
      </w:r>
      <w:r w:rsidRPr="00F10410">
        <w:tab/>
        <w:t>250m  2:41.63</w:t>
      </w:r>
      <w:r w:rsidRPr="00F10410">
        <w:tab/>
        <w:t>300m  3:15.82</w:t>
      </w:r>
      <w:r w:rsidRPr="00F10410">
        <w:tab/>
        <w:t>350m  3:49.81</w:t>
      </w:r>
      <w:r w:rsidRPr="00F10410">
        <w:tab/>
        <w:t>400m  4:22.22</w:t>
      </w:r>
    </w:p>
    <w:p w:rsidR="008B072D" w:rsidRPr="00F10410" w:rsidRDefault="008B072D" w:rsidP="008B072D">
      <w:pPr>
        <w:pStyle w:val="PlaceEven"/>
      </w:pPr>
      <w:r w:rsidRPr="00F10410">
        <w:t>2.</w:t>
      </w:r>
      <w:r w:rsidRPr="00F10410">
        <w:tab/>
        <w:t>Thomas James</w:t>
      </w:r>
      <w:r w:rsidRPr="00F10410">
        <w:tab/>
        <w:t>14</w:t>
      </w:r>
      <w:r w:rsidRPr="00F10410">
        <w:tab/>
        <w:t>Newcastle</w:t>
      </w:r>
      <w:r w:rsidRPr="00F10410">
        <w:tab/>
      </w:r>
      <w:r w:rsidRPr="00F10410">
        <w:tab/>
        <w:t xml:space="preserve"> 4:47.73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32.06</w:t>
      </w:r>
      <w:r w:rsidRPr="00F10410">
        <w:tab/>
        <w:t>100m  1:08.45</w:t>
      </w:r>
      <w:r w:rsidRPr="00F10410">
        <w:tab/>
        <w:t>150m  1:45.71</w:t>
      </w:r>
      <w:r w:rsidRPr="00F10410">
        <w:tab/>
        <w:t>200m  2:22.39</w:t>
      </w:r>
      <w:r w:rsidRPr="00F10410">
        <w:tab/>
        <w:t>250m  2:58.92</w:t>
      </w:r>
      <w:r w:rsidRPr="00F10410">
        <w:tab/>
        <w:t>300m  3:35.20</w:t>
      </w:r>
      <w:r w:rsidRPr="00F10410">
        <w:tab/>
        <w:t>350m  4:11.73</w:t>
      </w:r>
      <w:r w:rsidRPr="00F10410">
        <w:tab/>
        <w:t>400m  4:47.73</w:t>
      </w:r>
    </w:p>
    <w:p w:rsidR="008B072D" w:rsidRPr="00F10410" w:rsidRDefault="008B072D" w:rsidP="008B072D">
      <w:pPr>
        <w:pStyle w:val="PlaceEven"/>
      </w:pPr>
      <w:r w:rsidRPr="00F10410">
        <w:t>3.</w:t>
      </w:r>
      <w:r w:rsidRPr="00F10410">
        <w:tab/>
        <w:t>Matthew Hayes</w:t>
      </w:r>
      <w:r w:rsidRPr="00F10410">
        <w:tab/>
        <w:t>15</w:t>
      </w:r>
      <w:r w:rsidRPr="00F10410">
        <w:tab/>
        <w:t>Tynemouth</w:t>
      </w:r>
      <w:r w:rsidRPr="00F10410">
        <w:tab/>
      </w:r>
      <w:r w:rsidRPr="00F10410">
        <w:tab/>
        <w:t xml:space="preserve"> 5:02.80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34.69</w:t>
      </w:r>
      <w:r w:rsidRPr="00F10410">
        <w:tab/>
        <w:t>100m  1:13.12</w:t>
      </w:r>
      <w:r w:rsidRPr="00F10410">
        <w:tab/>
        <w:t>150m  1:51.92</w:t>
      </w:r>
      <w:r w:rsidRPr="00F10410">
        <w:tab/>
        <w:t>200m  2:31.39</w:t>
      </w:r>
      <w:r w:rsidRPr="00F10410">
        <w:tab/>
        <w:t>250m  3:10.36</w:t>
      </w:r>
      <w:r w:rsidRPr="00F10410">
        <w:tab/>
        <w:t>300m  3:49.14</w:t>
      </w:r>
      <w:r w:rsidRPr="00F10410">
        <w:tab/>
        <w:t>350m  4:27.18</w:t>
      </w:r>
      <w:r w:rsidRPr="00F10410">
        <w:tab/>
        <w:t>400m  5:02.80</w:t>
      </w:r>
    </w:p>
    <w:p w:rsidR="008B072D" w:rsidRPr="00F10410" w:rsidRDefault="008B072D" w:rsidP="008B072D">
      <w:pPr>
        <w:pStyle w:val="PlaceEven"/>
      </w:pPr>
      <w:r w:rsidRPr="00F10410">
        <w:t>4.</w:t>
      </w:r>
      <w:r w:rsidRPr="00F10410">
        <w:tab/>
        <w:t>Joshua Convery</w:t>
      </w:r>
      <w:r w:rsidRPr="00F10410">
        <w:tab/>
        <w:t>14</w:t>
      </w:r>
      <w:r w:rsidRPr="00F10410">
        <w:tab/>
        <w:t>Co Sund'land</w:t>
      </w:r>
      <w:r w:rsidRPr="00F10410">
        <w:tab/>
      </w:r>
      <w:r w:rsidRPr="00F10410">
        <w:tab/>
        <w:t xml:space="preserve"> 5:03.01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Pr="00F10410" w:rsidRDefault="008B072D" w:rsidP="008B072D">
      <w:pPr>
        <w:pStyle w:val="SplitLong"/>
      </w:pPr>
      <w:r w:rsidRPr="00F10410">
        <w:tab/>
        <w:t>50m    32.65</w:t>
      </w:r>
      <w:r w:rsidRPr="00F10410">
        <w:tab/>
        <w:t>100m  1:10.23</w:t>
      </w:r>
      <w:r w:rsidRPr="00F10410">
        <w:tab/>
        <w:t>150m  1:49.31</w:t>
      </w:r>
      <w:r w:rsidRPr="00F10410">
        <w:tab/>
        <w:t>200m  2:27.97</w:t>
      </w:r>
      <w:r w:rsidRPr="00F10410">
        <w:tab/>
        <w:t>250m  3:06.71</w:t>
      </w:r>
      <w:r w:rsidRPr="00F10410">
        <w:tab/>
        <w:t>300m  3:45.96</w:t>
      </w:r>
      <w:r w:rsidRPr="00F10410">
        <w:tab/>
        <w:t>350m  4:24.86</w:t>
      </w:r>
      <w:r w:rsidRPr="00F10410">
        <w:tab/>
        <w:t>400m  5:03.01</w:t>
      </w:r>
    </w:p>
    <w:p w:rsidR="008B072D" w:rsidRPr="00F10410" w:rsidRDefault="008B072D" w:rsidP="008B072D">
      <w:pPr>
        <w:pStyle w:val="PlaceEven"/>
      </w:pPr>
      <w:r w:rsidRPr="00F10410">
        <w:t>5.</w:t>
      </w:r>
      <w:r w:rsidRPr="00F10410">
        <w:tab/>
        <w:t>Ryan Brewster</w:t>
      </w:r>
      <w:r w:rsidRPr="00F10410">
        <w:tab/>
        <w:t>19</w:t>
      </w:r>
      <w:r w:rsidRPr="00F10410">
        <w:tab/>
        <w:t>Hetton</w:t>
      </w:r>
      <w:r w:rsidRPr="00F10410">
        <w:tab/>
      </w:r>
      <w:r w:rsidRPr="00F10410">
        <w:tab/>
        <w:t xml:space="preserve"> 5:20.50</w:t>
      </w:r>
      <w:r w:rsidRPr="00F10410">
        <w:tab/>
      </w:r>
      <w:r w:rsidRPr="00F10410">
        <w:tab/>
      </w:r>
      <w:r w:rsidRPr="00F10410">
        <w:tab/>
      </w:r>
      <w:r w:rsidRPr="00F10410">
        <w:tab/>
      </w:r>
    </w:p>
    <w:p w:rsidR="008B072D" w:rsidRDefault="008B072D" w:rsidP="008B072D">
      <w:pPr>
        <w:pStyle w:val="SplitLong"/>
      </w:pPr>
      <w:r w:rsidRPr="00F10410">
        <w:tab/>
        <w:t>50m    32.94</w:t>
      </w:r>
      <w:r w:rsidRPr="00F10410">
        <w:tab/>
        <w:t>100m  1:11.10</w:t>
      </w:r>
      <w:r w:rsidRPr="00F10410">
        <w:tab/>
        <w:t>150m  1:51.19</w:t>
      </w:r>
      <w:r w:rsidRPr="00F10410">
        <w:tab/>
        <w:t>200m  2:32.17</w:t>
      </w:r>
      <w:r w:rsidRPr="00F10410">
        <w:tab/>
        <w:t>250m  3:13.68</w:t>
      </w:r>
      <w:r w:rsidRPr="00F10410">
        <w:tab/>
        <w:t>300m  3:56.39</w:t>
      </w:r>
      <w:r w:rsidRPr="00F10410">
        <w:tab/>
        <w:t>350m  4:39.51</w:t>
      </w:r>
      <w:r w:rsidRPr="00F10410">
        <w:tab/>
        <w:t>400m  5:20.50</w:t>
      </w:r>
    </w:p>
    <w:p w:rsidR="008B072D" w:rsidRDefault="008B072D" w:rsidP="008B072D">
      <w:pPr>
        <w:pStyle w:val="SplitLong"/>
      </w:pPr>
      <w:r>
        <w:br w:type="page"/>
      </w:r>
    </w:p>
    <w:p w:rsidR="00A10931" w:rsidRPr="00E337F0" w:rsidRDefault="00A10931" w:rsidP="00A10931">
      <w:pPr>
        <w:pStyle w:val="EventHeader"/>
      </w:pPr>
      <w:r>
        <w:t>EVENT</w:t>
      </w:r>
      <w:r w:rsidRPr="00E337F0">
        <w:t xml:space="preserve"> 10 Girls 09 Yrs/Over 200m Butterfly   </w:t>
      </w:r>
    </w:p>
    <w:p w:rsidR="00A10931" w:rsidRPr="00E337F0" w:rsidRDefault="00A10931" w:rsidP="00A10931">
      <w:pPr>
        <w:pStyle w:val="AgeGroupHeader"/>
      </w:pPr>
      <w:r w:rsidRPr="00E337F0">
        <w:t xml:space="preserve">10 Yrs </w:t>
      </w:r>
      <w:r>
        <w:t>Age Group</w:t>
      </w:r>
      <w:r w:rsidRPr="00E337F0">
        <w:t xml:space="preserve"> - Full Results</w:t>
      </w:r>
    </w:p>
    <w:p w:rsidR="00A10931" w:rsidRPr="00E337F0" w:rsidRDefault="00A10931" w:rsidP="00A10931">
      <w:pPr>
        <w:pStyle w:val="PlaceHeader"/>
      </w:pPr>
      <w:r>
        <w:t>Place</w:t>
      </w:r>
      <w:r w:rsidRPr="00E337F0">
        <w:tab/>
        <w:t>Name</w:t>
      </w:r>
      <w:r w:rsidRPr="00E337F0">
        <w:tab/>
        <w:t>AaD</w:t>
      </w:r>
      <w:r w:rsidRPr="00E337F0">
        <w:tab/>
        <w:t>Club</w:t>
      </w:r>
      <w:r w:rsidRPr="00E337F0">
        <w:tab/>
      </w:r>
      <w:r w:rsidRPr="00E337F0">
        <w:tab/>
        <w:t>Time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>50</w:t>
      </w:r>
      <w:r w:rsidRPr="00E337F0">
        <w:tab/>
        <w:t>100</w:t>
      </w:r>
      <w:r w:rsidRPr="00E337F0">
        <w:tab/>
        <w:t>150</w:t>
      </w:r>
    </w:p>
    <w:p w:rsidR="00A10931" w:rsidRPr="00E337F0" w:rsidRDefault="00A10931" w:rsidP="00A10931">
      <w:pPr>
        <w:pStyle w:val="PlaceEven"/>
      </w:pPr>
      <w:r w:rsidRPr="00E337F0">
        <w:t>1.</w:t>
      </w:r>
      <w:r w:rsidRPr="00E337F0">
        <w:tab/>
        <w:t>Niamh Savory</w:t>
      </w:r>
      <w:r w:rsidRPr="00E337F0">
        <w:tab/>
        <w:t>10</w:t>
      </w:r>
      <w:r w:rsidRPr="00E337F0">
        <w:tab/>
        <w:t>Tynemouth</w:t>
      </w:r>
      <w:r w:rsidRPr="00E337F0">
        <w:tab/>
      </w:r>
      <w:r w:rsidRPr="00E337F0">
        <w:tab/>
        <w:t xml:space="preserve"> 3:00.44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38.16</w:t>
      </w:r>
      <w:r w:rsidRPr="00E337F0">
        <w:tab/>
        <w:t xml:space="preserve"> 1:25.58</w:t>
      </w:r>
      <w:r w:rsidRPr="00E337F0">
        <w:tab/>
        <w:t xml:space="preserve"> 2:13.43</w:t>
      </w:r>
    </w:p>
    <w:p w:rsidR="00A10931" w:rsidRPr="00E337F0" w:rsidRDefault="00A10931" w:rsidP="00A10931">
      <w:pPr>
        <w:pStyle w:val="PlaceEven"/>
      </w:pPr>
      <w:r w:rsidRPr="00E337F0">
        <w:t>2.</w:t>
      </w:r>
      <w:r w:rsidRPr="00E337F0">
        <w:tab/>
        <w:t>Evie O'Halleron-Hutchi</w:t>
      </w:r>
      <w:r w:rsidRPr="00E337F0">
        <w:tab/>
        <w:t>10</w:t>
      </w:r>
      <w:r w:rsidRPr="00E337F0">
        <w:tab/>
        <w:t>Derwentside</w:t>
      </w:r>
      <w:r w:rsidRPr="00E337F0">
        <w:tab/>
      </w:r>
      <w:r w:rsidRPr="00E337F0">
        <w:tab/>
        <w:t xml:space="preserve"> 3:04.50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41.95</w:t>
      </w:r>
      <w:r w:rsidRPr="00E337F0">
        <w:tab/>
        <w:t xml:space="preserve"> 1:28.62</w:t>
      </w:r>
      <w:r w:rsidRPr="00E337F0">
        <w:tab/>
        <w:t xml:space="preserve"> 2:16.82</w:t>
      </w:r>
    </w:p>
    <w:p w:rsidR="00A10931" w:rsidRPr="00E337F0" w:rsidRDefault="00A10931" w:rsidP="00A10931">
      <w:pPr>
        <w:pStyle w:val="PlaceEven"/>
      </w:pPr>
      <w:r w:rsidRPr="00E337F0">
        <w:t>3.</w:t>
      </w:r>
      <w:r w:rsidRPr="00E337F0">
        <w:tab/>
        <w:t>Emily Maxwell</w:t>
      </w:r>
      <w:r w:rsidRPr="00E337F0">
        <w:tab/>
        <w:t>10</w:t>
      </w:r>
      <w:r w:rsidRPr="00E337F0">
        <w:tab/>
        <w:t>Derwentside</w:t>
      </w:r>
      <w:r w:rsidRPr="00E337F0">
        <w:tab/>
      </w:r>
      <w:r w:rsidRPr="00E337F0">
        <w:tab/>
        <w:t xml:space="preserve"> 3:32.75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45.03</w:t>
      </w:r>
      <w:r w:rsidRPr="00E337F0">
        <w:tab/>
        <w:t xml:space="preserve"> 1:42.12</w:t>
      </w:r>
      <w:r w:rsidRPr="00E337F0">
        <w:tab/>
        <w:t xml:space="preserve"> 2:39.53</w:t>
      </w:r>
    </w:p>
    <w:p w:rsidR="00A10931" w:rsidRPr="00E337F0" w:rsidRDefault="00A10931" w:rsidP="00A10931">
      <w:pPr>
        <w:pStyle w:val="AgeGroupHeader"/>
      </w:pPr>
      <w:r w:rsidRPr="00E337F0">
        <w:t xml:space="preserve">11 Yrs </w:t>
      </w:r>
      <w:r>
        <w:t>Age Group</w:t>
      </w:r>
      <w:r w:rsidRPr="00E337F0">
        <w:t xml:space="preserve"> - Full Results</w:t>
      </w:r>
    </w:p>
    <w:p w:rsidR="00A10931" w:rsidRPr="00E337F0" w:rsidRDefault="00A10931" w:rsidP="00A10931">
      <w:pPr>
        <w:pStyle w:val="PlaceHeader"/>
      </w:pPr>
      <w:r>
        <w:t>Place</w:t>
      </w:r>
      <w:r w:rsidRPr="00E337F0">
        <w:tab/>
        <w:t>Name</w:t>
      </w:r>
      <w:r w:rsidRPr="00E337F0">
        <w:tab/>
        <w:t>AaD</w:t>
      </w:r>
      <w:r w:rsidRPr="00E337F0">
        <w:tab/>
        <w:t>Club</w:t>
      </w:r>
      <w:r w:rsidRPr="00E337F0">
        <w:tab/>
      </w:r>
      <w:r w:rsidRPr="00E337F0">
        <w:tab/>
        <w:t>Time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>50</w:t>
      </w:r>
      <w:r w:rsidRPr="00E337F0">
        <w:tab/>
        <w:t>100</w:t>
      </w:r>
      <w:r w:rsidRPr="00E337F0">
        <w:tab/>
        <w:t>150</w:t>
      </w:r>
    </w:p>
    <w:p w:rsidR="00A10931" w:rsidRPr="00E337F0" w:rsidRDefault="00A10931" w:rsidP="00A10931">
      <w:pPr>
        <w:pStyle w:val="PlaceEven"/>
      </w:pPr>
      <w:r w:rsidRPr="00E337F0">
        <w:t>1.</w:t>
      </w:r>
      <w:r w:rsidRPr="00E337F0">
        <w:tab/>
        <w:t>Helena Wyness</w:t>
      </w:r>
      <w:r w:rsidRPr="00E337F0">
        <w:tab/>
        <w:t>11</w:t>
      </w:r>
      <w:r w:rsidRPr="00E337F0">
        <w:tab/>
        <w:t>Co Sund'land</w:t>
      </w:r>
      <w:r w:rsidRPr="00E337F0">
        <w:tab/>
      </w:r>
      <w:r w:rsidRPr="00E337F0">
        <w:tab/>
        <w:t xml:space="preserve"> 2:54.11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37.66</w:t>
      </w:r>
      <w:r w:rsidRPr="00E337F0">
        <w:tab/>
        <w:t xml:space="preserve"> 1:21.46</w:t>
      </w:r>
      <w:r w:rsidRPr="00E337F0">
        <w:tab/>
        <w:t xml:space="preserve"> 2:07.75</w:t>
      </w:r>
    </w:p>
    <w:p w:rsidR="00A10931" w:rsidRPr="00E337F0" w:rsidRDefault="00A10931" w:rsidP="00A10931">
      <w:pPr>
        <w:pStyle w:val="PlaceEven"/>
      </w:pPr>
      <w:r w:rsidRPr="00E337F0">
        <w:t>2.</w:t>
      </w:r>
      <w:r w:rsidRPr="00E337F0">
        <w:tab/>
        <w:t>Riona Sorianosos</w:t>
      </w:r>
      <w:r w:rsidRPr="00E337F0">
        <w:tab/>
        <w:t>11</w:t>
      </w:r>
      <w:r w:rsidRPr="00E337F0">
        <w:tab/>
        <w:t>Co Sund'land</w:t>
      </w:r>
      <w:r w:rsidRPr="00E337F0">
        <w:tab/>
      </w:r>
      <w:r w:rsidRPr="00E337F0">
        <w:tab/>
        <w:t xml:space="preserve"> 3:05.83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40.35</w:t>
      </w:r>
      <w:r w:rsidRPr="00E337F0">
        <w:tab/>
        <w:t xml:space="preserve"> 1:28.74</w:t>
      </w:r>
      <w:r w:rsidRPr="00E337F0">
        <w:tab/>
        <w:t xml:space="preserve"> 2:18.02</w:t>
      </w:r>
    </w:p>
    <w:p w:rsidR="00A10931" w:rsidRPr="00E337F0" w:rsidRDefault="00A10931" w:rsidP="00A10931">
      <w:pPr>
        <w:pStyle w:val="AgeGroupHeader"/>
      </w:pPr>
      <w:r w:rsidRPr="00E337F0">
        <w:t xml:space="preserve">12 Yrs </w:t>
      </w:r>
      <w:r>
        <w:t>Age Group</w:t>
      </w:r>
      <w:r w:rsidRPr="00E337F0">
        <w:t xml:space="preserve"> - Full Results</w:t>
      </w:r>
    </w:p>
    <w:p w:rsidR="00A10931" w:rsidRPr="00E337F0" w:rsidRDefault="00A10931" w:rsidP="00A10931">
      <w:pPr>
        <w:pStyle w:val="PlaceHeader"/>
      </w:pPr>
      <w:r>
        <w:t>Place</w:t>
      </w:r>
      <w:r w:rsidRPr="00E337F0">
        <w:tab/>
        <w:t>Name</w:t>
      </w:r>
      <w:r w:rsidRPr="00E337F0">
        <w:tab/>
        <w:t>AaD</w:t>
      </w:r>
      <w:r w:rsidRPr="00E337F0">
        <w:tab/>
        <w:t>Club</w:t>
      </w:r>
      <w:r w:rsidRPr="00E337F0">
        <w:tab/>
      </w:r>
      <w:r w:rsidRPr="00E337F0">
        <w:tab/>
        <w:t>Time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>50</w:t>
      </w:r>
      <w:r w:rsidRPr="00E337F0">
        <w:tab/>
        <w:t>100</w:t>
      </w:r>
      <w:r w:rsidRPr="00E337F0">
        <w:tab/>
        <w:t>150</w:t>
      </w:r>
    </w:p>
    <w:p w:rsidR="00A10931" w:rsidRPr="00E337F0" w:rsidRDefault="00A10931" w:rsidP="00A10931">
      <w:pPr>
        <w:pStyle w:val="PlaceEven"/>
      </w:pPr>
      <w:r w:rsidRPr="00E337F0">
        <w:t>1.</w:t>
      </w:r>
      <w:r w:rsidRPr="00E337F0">
        <w:tab/>
        <w:t>Laura Hodgson</w:t>
      </w:r>
      <w:r w:rsidRPr="00E337F0">
        <w:tab/>
        <w:t>12</w:t>
      </w:r>
      <w:r w:rsidRPr="00E337F0">
        <w:tab/>
        <w:t>Newcastle</w:t>
      </w:r>
      <w:r w:rsidRPr="00E337F0">
        <w:tab/>
      </w:r>
      <w:r w:rsidRPr="00E337F0">
        <w:tab/>
        <w:t xml:space="preserve"> 2:38.91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34.47</w:t>
      </w:r>
      <w:r w:rsidRPr="00E337F0">
        <w:tab/>
        <w:t xml:space="preserve"> 1:13.89</w:t>
      </w:r>
      <w:r w:rsidRPr="00E337F0">
        <w:tab/>
        <w:t xml:space="preserve"> 1:56.14</w:t>
      </w:r>
    </w:p>
    <w:p w:rsidR="00A10931" w:rsidRPr="00E337F0" w:rsidRDefault="00A10931" w:rsidP="00A10931">
      <w:pPr>
        <w:pStyle w:val="PlaceEven"/>
      </w:pPr>
      <w:r w:rsidRPr="00E337F0">
        <w:t>2.</w:t>
      </w:r>
      <w:r w:rsidRPr="00E337F0">
        <w:tab/>
        <w:t>Nicole Isaacson</w:t>
      </w:r>
      <w:r w:rsidRPr="00E337F0">
        <w:tab/>
        <w:t>12</w:t>
      </w:r>
      <w:r w:rsidRPr="00E337F0">
        <w:tab/>
        <w:t>Durham City</w:t>
      </w:r>
      <w:r w:rsidRPr="00E337F0">
        <w:tab/>
      </w:r>
      <w:r w:rsidRPr="00E337F0">
        <w:tab/>
        <w:t xml:space="preserve"> 2:53.83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36.83</w:t>
      </w:r>
      <w:r w:rsidRPr="00E337F0">
        <w:tab/>
        <w:t xml:space="preserve"> 1:20.11</w:t>
      </w:r>
      <w:r w:rsidRPr="00E337F0">
        <w:tab/>
        <w:t xml:space="preserve"> 2:07.54</w:t>
      </w:r>
    </w:p>
    <w:p w:rsidR="00A10931" w:rsidRPr="00E337F0" w:rsidRDefault="00A10931" w:rsidP="00A10931">
      <w:pPr>
        <w:pStyle w:val="PlaceEven"/>
      </w:pPr>
      <w:r w:rsidRPr="00E337F0">
        <w:t>3.</w:t>
      </w:r>
      <w:r w:rsidRPr="00E337F0">
        <w:tab/>
        <w:t>Erin Russell</w:t>
      </w:r>
      <w:r w:rsidRPr="00E337F0">
        <w:tab/>
        <w:t>12</w:t>
      </w:r>
      <w:r w:rsidRPr="00E337F0">
        <w:tab/>
        <w:t>Derwentside</w:t>
      </w:r>
      <w:r w:rsidRPr="00E337F0">
        <w:tab/>
      </w:r>
      <w:r w:rsidRPr="00E337F0">
        <w:tab/>
        <w:t xml:space="preserve"> 2:57.41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37.33</w:t>
      </w:r>
      <w:r w:rsidRPr="00E337F0">
        <w:tab/>
        <w:t xml:space="preserve"> 1:20.82</w:t>
      </w:r>
      <w:r w:rsidRPr="00E337F0">
        <w:tab/>
        <w:t xml:space="preserve"> 2:09.74</w:t>
      </w:r>
    </w:p>
    <w:p w:rsidR="00A10931" w:rsidRPr="00E337F0" w:rsidRDefault="00A10931" w:rsidP="00A10931">
      <w:pPr>
        <w:pStyle w:val="PlaceEven"/>
      </w:pPr>
      <w:r w:rsidRPr="00E337F0">
        <w:t>4.</w:t>
      </w:r>
      <w:r w:rsidRPr="00E337F0">
        <w:tab/>
        <w:t>Elif Celikay</w:t>
      </w:r>
      <w:r w:rsidRPr="00E337F0">
        <w:tab/>
        <w:t>12</w:t>
      </w:r>
      <w:r w:rsidRPr="00E337F0">
        <w:tab/>
        <w:t>Gates &amp;Whick</w:t>
      </w:r>
      <w:r w:rsidRPr="00E337F0">
        <w:tab/>
      </w:r>
      <w:r w:rsidRPr="00E337F0">
        <w:tab/>
        <w:t xml:space="preserve"> 3:01.55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34.24</w:t>
      </w:r>
      <w:r w:rsidRPr="00E337F0">
        <w:tab/>
        <w:t xml:space="preserve"> 1:20.45</w:t>
      </w:r>
      <w:r w:rsidRPr="00E337F0">
        <w:tab/>
        <w:t xml:space="preserve"> 2:12.05</w:t>
      </w:r>
    </w:p>
    <w:p w:rsidR="00A10931" w:rsidRPr="00E337F0" w:rsidRDefault="00A10931" w:rsidP="00A10931">
      <w:pPr>
        <w:pStyle w:val="PlaceEven"/>
      </w:pPr>
      <w:r w:rsidRPr="00E337F0">
        <w:t>5.</w:t>
      </w:r>
      <w:r w:rsidRPr="00E337F0">
        <w:tab/>
        <w:t>Tilly Abbott</w:t>
      </w:r>
      <w:r w:rsidRPr="00E337F0">
        <w:tab/>
        <w:t>12</w:t>
      </w:r>
      <w:r w:rsidRPr="00E337F0">
        <w:tab/>
        <w:t>Co Sund'land</w:t>
      </w:r>
      <w:r w:rsidRPr="00E337F0">
        <w:tab/>
      </w:r>
      <w:r w:rsidRPr="00E337F0">
        <w:tab/>
        <w:t xml:space="preserve"> 3:06.59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39.98</w:t>
      </w:r>
      <w:r w:rsidRPr="00E337F0">
        <w:tab/>
        <w:t xml:space="preserve"> 1:28.32</w:t>
      </w:r>
      <w:r w:rsidRPr="00E337F0">
        <w:tab/>
        <w:t xml:space="preserve"> 2:18.36</w:t>
      </w:r>
    </w:p>
    <w:p w:rsidR="00A10931" w:rsidRPr="00E337F0" w:rsidRDefault="00A10931" w:rsidP="00A10931">
      <w:pPr>
        <w:pStyle w:val="PlaceEven"/>
      </w:pPr>
      <w:r w:rsidRPr="00E337F0">
        <w:t>6.</w:t>
      </w:r>
      <w:r w:rsidRPr="00E337F0">
        <w:tab/>
        <w:t>Sophie Graham</w:t>
      </w:r>
      <w:r w:rsidRPr="00E337F0">
        <w:tab/>
        <w:t>12</w:t>
      </w:r>
      <w:r w:rsidRPr="00E337F0">
        <w:tab/>
        <w:t>Co Sund'land</w:t>
      </w:r>
      <w:r w:rsidRPr="00E337F0">
        <w:tab/>
      </w:r>
      <w:r w:rsidRPr="00E337F0">
        <w:tab/>
        <w:t xml:space="preserve"> 3:12.56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42.37</w:t>
      </w:r>
      <w:r w:rsidRPr="00E337F0">
        <w:tab/>
        <w:t xml:space="preserve"> 1:33.21</w:t>
      </w:r>
      <w:r w:rsidRPr="00E337F0">
        <w:tab/>
        <w:t xml:space="preserve"> 2:23.19</w:t>
      </w:r>
    </w:p>
    <w:p w:rsidR="00A10931" w:rsidRPr="00E337F0" w:rsidRDefault="00A10931" w:rsidP="00A10931">
      <w:pPr>
        <w:pStyle w:val="PlaceEven"/>
      </w:pPr>
      <w:r w:rsidRPr="00E337F0">
        <w:t>7.</w:t>
      </w:r>
      <w:r w:rsidRPr="00E337F0">
        <w:tab/>
        <w:t>Lily Naisbett-Carr</w:t>
      </w:r>
      <w:r w:rsidRPr="00E337F0">
        <w:tab/>
        <w:t>12</w:t>
      </w:r>
      <w:r w:rsidRPr="00E337F0">
        <w:tab/>
        <w:t>Derwentside</w:t>
      </w:r>
      <w:r w:rsidRPr="00E337F0">
        <w:tab/>
      </w:r>
      <w:r w:rsidRPr="00E337F0">
        <w:tab/>
        <w:t xml:space="preserve"> 3:17.10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42.51</w:t>
      </w:r>
      <w:r w:rsidRPr="00E337F0">
        <w:tab/>
        <w:t xml:space="preserve"> 1:32.97</w:t>
      </w:r>
      <w:r w:rsidRPr="00E337F0">
        <w:tab/>
        <w:t xml:space="preserve"> 2:25.02</w:t>
      </w:r>
    </w:p>
    <w:p w:rsidR="00A10931" w:rsidRPr="00E337F0" w:rsidRDefault="00A10931" w:rsidP="00A10931">
      <w:pPr>
        <w:pStyle w:val="PlaceEven"/>
      </w:pPr>
      <w:r w:rsidRPr="00E337F0">
        <w:t>8.</w:t>
      </w:r>
      <w:r w:rsidRPr="00E337F0">
        <w:tab/>
        <w:t>Nicola Close</w:t>
      </w:r>
      <w:r w:rsidRPr="00E337F0">
        <w:tab/>
        <w:t>12</w:t>
      </w:r>
      <w:r w:rsidRPr="00E337F0">
        <w:tab/>
        <w:t>Derwentside</w:t>
      </w:r>
      <w:r w:rsidRPr="00E337F0">
        <w:tab/>
      </w:r>
      <w:r w:rsidRPr="00E337F0">
        <w:tab/>
        <w:t xml:space="preserve"> 3:27.16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48.45</w:t>
      </w:r>
      <w:r w:rsidRPr="00E337F0">
        <w:tab/>
        <w:t xml:space="preserve"> 1:39.78</w:t>
      </w:r>
      <w:r w:rsidRPr="00E337F0">
        <w:tab/>
        <w:t xml:space="preserve"> 2:33.04</w:t>
      </w:r>
    </w:p>
    <w:p w:rsidR="00A10931" w:rsidRPr="00E337F0" w:rsidRDefault="00A10931" w:rsidP="00A10931">
      <w:pPr>
        <w:pStyle w:val="PlaceEven"/>
      </w:pPr>
      <w:r w:rsidRPr="00E337F0">
        <w:t xml:space="preserve"> </w:t>
      </w:r>
      <w:r w:rsidRPr="00E337F0">
        <w:tab/>
        <w:t>Rosie Swatman</w:t>
      </w:r>
      <w:r w:rsidRPr="00E337F0">
        <w:tab/>
        <w:t>12</w:t>
      </w:r>
      <w:r w:rsidRPr="00E337F0">
        <w:tab/>
        <w:t>Newcastle</w:t>
      </w:r>
      <w:r w:rsidRPr="00E337F0">
        <w:tab/>
      </w:r>
      <w:r w:rsidRPr="00E337F0">
        <w:tab/>
        <w:t xml:space="preserve">DQ </w:t>
      </w:r>
      <w:r w:rsidRPr="00E337F0">
        <w:pgNum/>
      </w:r>
      <w:r w:rsidRPr="00E337F0">
        <w:t xml:space="preserve">     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</w:r>
    </w:p>
    <w:p w:rsidR="00A10931" w:rsidRPr="00E337F0" w:rsidRDefault="00A10931" w:rsidP="00A10931">
      <w:pPr>
        <w:pStyle w:val="AgeGroupHeader"/>
      </w:pPr>
      <w:r w:rsidRPr="00E337F0">
        <w:t xml:space="preserve">13 Yrs </w:t>
      </w:r>
      <w:r>
        <w:t>Age Group</w:t>
      </w:r>
      <w:r w:rsidRPr="00E337F0">
        <w:t xml:space="preserve"> - Full Results</w:t>
      </w:r>
    </w:p>
    <w:p w:rsidR="00A10931" w:rsidRPr="00E337F0" w:rsidRDefault="00A10931" w:rsidP="00A10931">
      <w:pPr>
        <w:pStyle w:val="PlaceHeader"/>
      </w:pPr>
      <w:r>
        <w:t>Place</w:t>
      </w:r>
      <w:r w:rsidRPr="00E337F0">
        <w:tab/>
        <w:t>Name</w:t>
      </w:r>
      <w:r w:rsidRPr="00E337F0">
        <w:tab/>
        <w:t>AaD</w:t>
      </w:r>
      <w:r w:rsidRPr="00E337F0">
        <w:tab/>
        <w:t>Club</w:t>
      </w:r>
      <w:r w:rsidRPr="00E337F0">
        <w:tab/>
      </w:r>
      <w:r w:rsidRPr="00E337F0">
        <w:tab/>
        <w:t>Time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>50</w:t>
      </w:r>
      <w:r w:rsidRPr="00E337F0">
        <w:tab/>
        <w:t>100</w:t>
      </w:r>
      <w:r w:rsidRPr="00E337F0">
        <w:tab/>
        <w:t>150</w:t>
      </w:r>
    </w:p>
    <w:p w:rsidR="00A10931" w:rsidRPr="00E337F0" w:rsidRDefault="00A10931" w:rsidP="00A10931">
      <w:pPr>
        <w:pStyle w:val="PlaceEven"/>
      </w:pPr>
      <w:r w:rsidRPr="00E337F0">
        <w:t>1.</w:t>
      </w:r>
      <w:r w:rsidRPr="00E337F0">
        <w:tab/>
        <w:t>Jenna Dougal</w:t>
      </w:r>
      <w:r w:rsidRPr="00E337F0">
        <w:tab/>
        <w:t>13</w:t>
      </w:r>
      <w:r w:rsidRPr="00E337F0">
        <w:tab/>
        <w:t>Derwentside</w:t>
      </w:r>
      <w:r w:rsidRPr="00E337F0">
        <w:tab/>
      </w:r>
      <w:r w:rsidRPr="00E337F0">
        <w:tab/>
        <w:t xml:space="preserve"> 2:51.15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36.72</w:t>
      </w:r>
      <w:r w:rsidRPr="00E337F0">
        <w:tab/>
        <w:t xml:space="preserve"> 1:18.87</w:t>
      </w:r>
      <w:r w:rsidRPr="00E337F0">
        <w:tab/>
        <w:t xml:space="preserve"> 2:04.58</w:t>
      </w:r>
    </w:p>
    <w:p w:rsidR="00A10931" w:rsidRPr="00E337F0" w:rsidRDefault="00A10931" w:rsidP="00A10931">
      <w:pPr>
        <w:pStyle w:val="PlaceEven"/>
      </w:pPr>
      <w:r w:rsidRPr="00E337F0">
        <w:t>2.</w:t>
      </w:r>
      <w:r w:rsidRPr="00E337F0">
        <w:tab/>
        <w:t>Natasha Maddison</w:t>
      </w:r>
      <w:r w:rsidRPr="00E337F0">
        <w:tab/>
        <w:t>13</w:t>
      </w:r>
      <w:r w:rsidRPr="00E337F0">
        <w:tab/>
        <w:t>Derwentside</w:t>
      </w:r>
      <w:r w:rsidRPr="00E337F0">
        <w:tab/>
      </w:r>
      <w:r w:rsidRPr="00E337F0">
        <w:tab/>
        <w:t xml:space="preserve"> 3:02.10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39.78</w:t>
      </w:r>
      <w:r w:rsidRPr="00E337F0">
        <w:tab/>
        <w:t xml:space="preserve"> 1:27.25</w:t>
      </w:r>
      <w:r w:rsidRPr="00E337F0">
        <w:tab/>
        <w:t xml:space="preserve"> 2:15.80</w:t>
      </w:r>
    </w:p>
    <w:p w:rsidR="00A10931" w:rsidRPr="00E337F0" w:rsidRDefault="00A10931" w:rsidP="00A10931">
      <w:pPr>
        <w:pStyle w:val="AgeGroupHeader"/>
      </w:pPr>
      <w:r w:rsidRPr="00E337F0">
        <w:t xml:space="preserve">14 Yrs/Over </w:t>
      </w:r>
      <w:r>
        <w:t>Age Group</w:t>
      </w:r>
      <w:r w:rsidRPr="00E337F0">
        <w:t xml:space="preserve"> - Full Results</w:t>
      </w:r>
    </w:p>
    <w:p w:rsidR="00A10931" w:rsidRPr="00E337F0" w:rsidRDefault="00A10931" w:rsidP="00A10931">
      <w:pPr>
        <w:pStyle w:val="PlaceHeader"/>
      </w:pPr>
      <w:r>
        <w:t>Place</w:t>
      </w:r>
      <w:r w:rsidRPr="00E337F0">
        <w:tab/>
        <w:t>Name</w:t>
      </w:r>
      <w:r w:rsidRPr="00E337F0">
        <w:tab/>
        <w:t>AaD</w:t>
      </w:r>
      <w:r w:rsidRPr="00E337F0">
        <w:tab/>
        <w:t>Club</w:t>
      </w:r>
      <w:r w:rsidRPr="00E337F0">
        <w:tab/>
      </w:r>
      <w:r w:rsidRPr="00E337F0">
        <w:tab/>
        <w:t>Time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>50</w:t>
      </w:r>
      <w:r w:rsidRPr="00E337F0">
        <w:tab/>
        <w:t>100</w:t>
      </w:r>
      <w:r w:rsidRPr="00E337F0">
        <w:tab/>
        <w:t>150</w:t>
      </w:r>
    </w:p>
    <w:p w:rsidR="00A10931" w:rsidRPr="00E337F0" w:rsidRDefault="00A10931" w:rsidP="00A10931">
      <w:pPr>
        <w:pStyle w:val="PlaceEven"/>
      </w:pPr>
      <w:r w:rsidRPr="00E337F0">
        <w:t>1.</w:t>
      </w:r>
      <w:r w:rsidRPr="00E337F0">
        <w:tab/>
        <w:t>Sarah Wright</w:t>
      </w:r>
      <w:r w:rsidRPr="00E337F0">
        <w:tab/>
        <w:t>15</w:t>
      </w:r>
      <w:r w:rsidRPr="00E337F0">
        <w:tab/>
        <w:t>Gates &amp;Whick</w:t>
      </w:r>
      <w:r w:rsidRPr="00E337F0">
        <w:tab/>
      </w:r>
      <w:r w:rsidRPr="00E337F0">
        <w:tab/>
        <w:t xml:space="preserve"> 2:29.59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31.91</w:t>
      </w:r>
      <w:r w:rsidRPr="00E337F0">
        <w:tab/>
        <w:t xml:space="preserve"> 1:08.67</w:t>
      </w:r>
      <w:r w:rsidRPr="00E337F0">
        <w:tab/>
        <w:t xml:space="preserve"> 1:48.48</w:t>
      </w:r>
    </w:p>
    <w:p w:rsidR="00A10931" w:rsidRPr="00E337F0" w:rsidRDefault="00A10931" w:rsidP="00A10931">
      <w:pPr>
        <w:pStyle w:val="PlaceEven"/>
      </w:pPr>
      <w:r w:rsidRPr="00E337F0">
        <w:t>2.</w:t>
      </w:r>
      <w:r w:rsidRPr="00E337F0">
        <w:tab/>
        <w:t>Caitlin Cambrook</w:t>
      </w:r>
      <w:r w:rsidRPr="00E337F0">
        <w:tab/>
        <w:t>14</w:t>
      </w:r>
      <w:r w:rsidRPr="00E337F0">
        <w:tab/>
        <w:t>Co Sund'land</w:t>
      </w:r>
      <w:r w:rsidRPr="00E337F0">
        <w:tab/>
      </w:r>
      <w:r w:rsidRPr="00E337F0">
        <w:tab/>
        <w:t xml:space="preserve"> 2:39.23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32.45</w:t>
      </w:r>
      <w:r w:rsidRPr="00E337F0">
        <w:tab/>
        <w:t xml:space="preserve"> 1:11.25</w:t>
      </w:r>
      <w:r w:rsidRPr="00E337F0">
        <w:tab/>
        <w:t xml:space="preserve"> 1:54.72</w:t>
      </w:r>
    </w:p>
    <w:p w:rsidR="00A10931" w:rsidRPr="00E337F0" w:rsidRDefault="00A10931" w:rsidP="00A10931">
      <w:pPr>
        <w:pStyle w:val="PlaceEven"/>
      </w:pPr>
      <w:r w:rsidRPr="00E337F0">
        <w:t>3.</w:t>
      </w:r>
      <w:r w:rsidRPr="00E337F0">
        <w:tab/>
        <w:t>Grace Keady</w:t>
      </w:r>
      <w:r w:rsidRPr="00E337F0">
        <w:tab/>
        <w:t>14</w:t>
      </w:r>
      <w:r w:rsidRPr="00E337F0">
        <w:tab/>
        <w:t>Derwentside</w:t>
      </w:r>
      <w:r w:rsidRPr="00E337F0">
        <w:tab/>
      </w:r>
      <w:r w:rsidRPr="00E337F0">
        <w:tab/>
        <w:t xml:space="preserve"> 2:41.87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35.27</w:t>
      </w:r>
      <w:r w:rsidRPr="00E337F0">
        <w:tab/>
        <w:t xml:space="preserve"> 1:15.81</w:t>
      </w:r>
      <w:r w:rsidRPr="00E337F0">
        <w:tab/>
        <w:t xml:space="preserve"> 2:00.49</w:t>
      </w:r>
    </w:p>
    <w:p w:rsidR="00A10931" w:rsidRPr="00E337F0" w:rsidRDefault="00A10931" w:rsidP="00A10931">
      <w:pPr>
        <w:pStyle w:val="PlaceEven"/>
      </w:pPr>
      <w:r w:rsidRPr="00E337F0">
        <w:t>4.</w:t>
      </w:r>
      <w:r w:rsidRPr="00E337F0">
        <w:tab/>
        <w:t>Lily Gardner</w:t>
      </w:r>
      <w:r w:rsidRPr="00E337F0">
        <w:tab/>
        <w:t>14</w:t>
      </w:r>
      <w:r w:rsidRPr="00E337F0">
        <w:tab/>
        <w:t>Derwentside</w:t>
      </w:r>
      <w:r w:rsidRPr="00E337F0">
        <w:tab/>
      </w:r>
      <w:r w:rsidRPr="00E337F0">
        <w:tab/>
        <w:t xml:space="preserve"> 2:42.51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35.97</w:t>
      </w:r>
      <w:r w:rsidRPr="00E337F0">
        <w:tab/>
        <w:t xml:space="preserve"> 1:18.38</w:t>
      </w:r>
      <w:r w:rsidRPr="00E337F0">
        <w:tab/>
        <w:t xml:space="preserve"> 2:01.59</w:t>
      </w:r>
    </w:p>
    <w:p w:rsidR="00A10931" w:rsidRPr="00E337F0" w:rsidRDefault="00A10931" w:rsidP="00A10931">
      <w:pPr>
        <w:pStyle w:val="PlaceEven"/>
      </w:pPr>
      <w:r w:rsidRPr="00E337F0">
        <w:t>5.</w:t>
      </w:r>
      <w:r w:rsidRPr="00E337F0">
        <w:tab/>
        <w:t>Emma Simpson</w:t>
      </w:r>
      <w:r w:rsidRPr="00E337F0">
        <w:tab/>
        <w:t>15</w:t>
      </w:r>
      <w:r w:rsidRPr="00E337F0">
        <w:tab/>
        <w:t>Durham City</w:t>
      </w:r>
      <w:r w:rsidRPr="00E337F0">
        <w:tab/>
      </w:r>
      <w:r w:rsidRPr="00E337F0">
        <w:tab/>
        <w:t xml:space="preserve"> 2:44.20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36.14</w:t>
      </w:r>
      <w:r w:rsidRPr="00E337F0">
        <w:tab/>
        <w:t xml:space="preserve"> 1:17.49</w:t>
      </w:r>
      <w:r w:rsidRPr="00E337F0">
        <w:tab/>
        <w:t xml:space="preserve"> 2:00.85</w:t>
      </w:r>
    </w:p>
    <w:p w:rsidR="00A10931" w:rsidRPr="00E337F0" w:rsidRDefault="00A10931" w:rsidP="00A10931">
      <w:pPr>
        <w:pStyle w:val="PlaceEven"/>
      </w:pPr>
      <w:r w:rsidRPr="00E337F0">
        <w:t>6.</w:t>
      </w:r>
      <w:r w:rsidRPr="00E337F0">
        <w:tab/>
        <w:t>Ilaisa Redda</w:t>
      </w:r>
      <w:r w:rsidRPr="00E337F0">
        <w:tab/>
        <w:t>15</w:t>
      </w:r>
      <w:r w:rsidRPr="00E337F0">
        <w:tab/>
        <w:t>Co Sund'land</w:t>
      </w:r>
      <w:r w:rsidRPr="00E337F0">
        <w:tab/>
      </w:r>
      <w:r w:rsidRPr="00E337F0">
        <w:tab/>
        <w:t xml:space="preserve"> 2:55.88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34.42</w:t>
      </w:r>
      <w:r w:rsidRPr="00E337F0">
        <w:tab/>
        <w:t xml:space="preserve"> 1:17.60</w:t>
      </w:r>
      <w:r w:rsidRPr="00E337F0">
        <w:tab/>
        <w:t xml:space="preserve"> 2:06.25</w:t>
      </w:r>
    </w:p>
    <w:p w:rsidR="00A10931" w:rsidRPr="00E337F0" w:rsidRDefault="00A10931" w:rsidP="00A10931">
      <w:pPr>
        <w:pStyle w:val="PlaceEven"/>
      </w:pPr>
      <w:r w:rsidRPr="00E337F0">
        <w:t>7.</w:t>
      </w:r>
      <w:r w:rsidRPr="00E337F0">
        <w:tab/>
        <w:t>Molly Finley</w:t>
      </w:r>
      <w:r w:rsidRPr="00E337F0">
        <w:tab/>
        <w:t>14</w:t>
      </w:r>
      <w:r w:rsidRPr="00E337F0">
        <w:tab/>
        <w:t>Gates &amp;Whick</w:t>
      </w:r>
      <w:r w:rsidRPr="00E337F0">
        <w:tab/>
      </w:r>
      <w:r w:rsidRPr="00E337F0">
        <w:tab/>
        <w:t xml:space="preserve"> 2:57.04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36.90</w:t>
      </w:r>
      <w:r w:rsidRPr="00E337F0">
        <w:tab/>
        <w:t xml:space="preserve"> 1:22.15</w:t>
      </w:r>
      <w:r w:rsidRPr="00E337F0">
        <w:tab/>
        <w:t xml:space="preserve"> 2:09.52</w:t>
      </w:r>
    </w:p>
    <w:p w:rsidR="00A10931" w:rsidRDefault="00A10931" w:rsidP="00A10931">
      <w:pPr>
        <w:pStyle w:val="PlaceEven"/>
      </w:pPr>
      <w:r w:rsidRPr="00E337F0">
        <w:t>8.</w:t>
      </w:r>
      <w:r w:rsidRPr="00E337F0">
        <w:tab/>
        <w:t>Anna Jobling</w:t>
      </w:r>
      <w:r w:rsidRPr="00E337F0">
        <w:tab/>
        <w:t>15</w:t>
      </w:r>
      <w:r w:rsidRPr="00E337F0">
        <w:tab/>
        <w:t>Durham City</w:t>
      </w:r>
      <w:r w:rsidRPr="00E337F0">
        <w:tab/>
      </w:r>
      <w:r w:rsidRPr="00E337F0">
        <w:tab/>
        <w:t xml:space="preserve"> 3:03.57</w:t>
      </w:r>
      <w:r w:rsidRPr="00E337F0">
        <w:tab/>
      </w:r>
      <w:r w:rsidRPr="00E337F0">
        <w:tab/>
      </w:r>
      <w:r w:rsidRPr="00E337F0">
        <w:tab/>
      </w:r>
      <w:r w:rsidRPr="00E337F0">
        <w:tab/>
      </w:r>
      <w:r w:rsidRPr="00E337F0">
        <w:tab/>
        <w:t xml:space="preserve">   38.14</w:t>
      </w:r>
      <w:r w:rsidRPr="00E337F0">
        <w:tab/>
        <w:t xml:space="preserve"> 1:23.20</w:t>
      </w:r>
      <w:r w:rsidRPr="00E337F0">
        <w:tab/>
        <w:t xml:space="preserve"> 2:12.37</w:t>
      </w:r>
    </w:p>
    <w:p w:rsidR="00A10931" w:rsidRDefault="00A10931" w:rsidP="00A10931">
      <w:pPr>
        <w:pStyle w:val="SplitLong"/>
      </w:pPr>
      <w:r>
        <w:br w:type="page"/>
      </w:r>
    </w:p>
    <w:p w:rsidR="00E12C53" w:rsidRPr="004A1BF7" w:rsidRDefault="00E12C53" w:rsidP="00E12C53">
      <w:pPr>
        <w:pStyle w:val="EventHeader"/>
      </w:pPr>
      <w:r>
        <w:t>EVENT</w:t>
      </w:r>
      <w:r w:rsidRPr="004A1BF7">
        <w:t xml:space="preserve"> 11 Boys 09 Yrs/Over 50m Freestyle     </w:t>
      </w:r>
    </w:p>
    <w:p w:rsidR="00E12C53" w:rsidRDefault="00E12C53" w:rsidP="00E12C53">
      <w:pPr>
        <w:pStyle w:val="AgeGroupHeader"/>
        <w:sectPr w:rsidR="00E12C53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E12C53" w:rsidRPr="004A1BF7" w:rsidRDefault="00E12C53" w:rsidP="00E12C53">
      <w:pPr>
        <w:pStyle w:val="AgeGroupHeader"/>
      </w:pPr>
      <w:r w:rsidRPr="004A1BF7">
        <w:t xml:space="preserve">09 Yrs </w:t>
      </w:r>
      <w:r>
        <w:t>Age Group</w:t>
      </w:r>
      <w:r w:rsidRPr="004A1BF7">
        <w:t xml:space="preserve"> - Full Results</w:t>
      </w:r>
    </w:p>
    <w:p w:rsidR="00E12C53" w:rsidRPr="004A1BF7" w:rsidRDefault="00E12C53" w:rsidP="00E12C53">
      <w:pPr>
        <w:pStyle w:val="PlaceHeader"/>
      </w:pPr>
      <w:r>
        <w:t>Place</w:t>
      </w:r>
      <w:r w:rsidRPr="004A1BF7">
        <w:tab/>
        <w:t>Name</w:t>
      </w:r>
      <w:r w:rsidRPr="004A1BF7">
        <w:tab/>
        <w:t>AaD</w:t>
      </w:r>
      <w:r w:rsidRPr="004A1BF7">
        <w:tab/>
        <w:t>Club</w:t>
      </w:r>
      <w:r w:rsidRPr="004A1BF7">
        <w:tab/>
      </w:r>
      <w:r w:rsidRPr="004A1BF7">
        <w:tab/>
        <w:t>Time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1.</w:t>
      </w:r>
      <w:r w:rsidRPr="004A1BF7">
        <w:tab/>
        <w:t>Jacob Neillis</w:t>
      </w:r>
      <w:r w:rsidRPr="004A1BF7">
        <w:tab/>
        <w:t>9</w:t>
      </w:r>
      <w:r w:rsidRPr="004A1BF7">
        <w:tab/>
        <w:t>Newcastle</w:t>
      </w:r>
      <w:r w:rsidRPr="004A1BF7">
        <w:tab/>
      </w:r>
      <w:r w:rsidRPr="004A1BF7">
        <w:tab/>
        <w:t xml:space="preserve">   36.13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2.</w:t>
      </w:r>
      <w:r w:rsidRPr="004A1BF7">
        <w:tab/>
        <w:t>Matthew Dey</w:t>
      </w:r>
      <w:r w:rsidRPr="004A1BF7">
        <w:tab/>
        <w:t>9</w:t>
      </w:r>
      <w:r w:rsidRPr="004A1BF7">
        <w:tab/>
        <w:t>Co Sund'land</w:t>
      </w:r>
      <w:r w:rsidRPr="004A1BF7">
        <w:tab/>
      </w:r>
      <w:r w:rsidRPr="004A1BF7">
        <w:tab/>
        <w:t xml:space="preserve">   36.36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3.</w:t>
      </w:r>
      <w:r w:rsidRPr="004A1BF7">
        <w:tab/>
        <w:t>Jasper Hall</w:t>
      </w:r>
      <w:r w:rsidRPr="004A1BF7">
        <w:tab/>
        <w:t>9</w:t>
      </w:r>
      <w:r w:rsidRPr="004A1BF7">
        <w:tab/>
        <w:t>Tynemouth</w:t>
      </w:r>
      <w:r w:rsidRPr="004A1BF7">
        <w:tab/>
      </w:r>
      <w:r w:rsidRPr="004A1BF7">
        <w:tab/>
        <w:t xml:space="preserve">   37.25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4.</w:t>
      </w:r>
      <w:r w:rsidRPr="004A1BF7">
        <w:tab/>
        <w:t>Johan Haniffa</w:t>
      </w:r>
      <w:r w:rsidRPr="004A1BF7">
        <w:tab/>
        <w:t>9</w:t>
      </w:r>
      <w:r w:rsidRPr="004A1BF7">
        <w:tab/>
        <w:t>Newcastle</w:t>
      </w:r>
      <w:r w:rsidRPr="004A1BF7">
        <w:tab/>
      </w:r>
      <w:r w:rsidRPr="004A1BF7">
        <w:tab/>
        <w:t xml:space="preserve">   37.80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5.</w:t>
      </w:r>
      <w:r w:rsidRPr="004A1BF7">
        <w:tab/>
        <w:t>Nicholas Giles</w:t>
      </w:r>
      <w:r w:rsidRPr="004A1BF7">
        <w:tab/>
        <w:t>9</w:t>
      </w:r>
      <w:r w:rsidRPr="004A1BF7">
        <w:tab/>
        <w:t>South Tyne</w:t>
      </w:r>
      <w:r w:rsidRPr="004A1BF7">
        <w:tab/>
      </w:r>
      <w:r w:rsidRPr="004A1BF7">
        <w:tab/>
        <w:t xml:space="preserve">   40.32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6.</w:t>
      </w:r>
      <w:r w:rsidRPr="004A1BF7">
        <w:tab/>
        <w:t>Matthew Scott</w:t>
      </w:r>
      <w:r w:rsidRPr="004A1BF7">
        <w:tab/>
        <w:t>9</w:t>
      </w:r>
      <w:r w:rsidRPr="004A1BF7">
        <w:tab/>
        <w:t>Newcastle</w:t>
      </w:r>
      <w:r w:rsidRPr="004A1BF7">
        <w:tab/>
      </w:r>
      <w:r w:rsidRPr="004A1BF7">
        <w:tab/>
        <w:t xml:space="preserve">   40.61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7.</w:t>
      </w:r>
      <w:r w:rsidRPr="004A1BF7">
        <w:tab/>
        <w:t>Oliver Best</w:t>
      </w:r>
      <w:r w:rsidRPr="004A1BF7">
        <w:tab/>
        <w:t>9</w:t>
      </w:r>
      <w:r w:rsidRPr="004A1BF7">
        <w:tab/>
        <w:t>Newcastle</w:t>
      </w:r>
      <w:r w:rsidRPr="004A1BF7">
        <w:tab/>
      </w:r>
      <w:r w:rsidRPr="004A1BF7">
        <w:tab/>
        <w:t xml:space="preserve">   41.01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8.</w:t>
      </w:r>
      <w:r w:rsidRPr="004A1BF7">
        <w:tab/>
        <w:t>William Foreman</w:t>
      </w:r>
      <w:r w:rsidRPr="004A1BF7">
        <w:tab/>
        <w:t>9</w:t>
      </w:r>
      <w:r w:rsidRPr="004A1BF7">
        <w:tab/>
        <w:t>Durham City</w:t>
      </w:r>
      <w:r w:rsidRPr="004A1BF7">
        <w:tab/>
      </w:r>
      <w:r w:rsidRPr="004A1BF7">
        <w:tab/>
        <w:t xml:space="preserve">   42.38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9.</w:t>
      </w:r>
      <w:r w:rsidRPr="004A1BF7">
        <w:tab/>
        <w:t>Liam Elliott</w:t>
      </w:r>
      <w:r w:rsidRPr="004A1BF7">
        <w:tab/>
        <w:t>9</w:t>
      </w:r>
      <w:r w:rsidRPr="004A1BF7">
        <w:tab/>
        <w:t>Newcastle</w:t>
      </w:r>
      <w:r w:rsidRPr="004A1BF7">
        <w:tab/>
      </w:r>
      <w:r w:rsidRPr="004A1BF7">
        <w:tab/>
        <w:t xml:space="preserve">   43.12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10.</w:t>
      </w:r>
      <w:r w:rsidRPr="004A1BF7">
        <w:tab/>
        <w:t>Christian Matheson</w:t>
      </w:r>
      <w:r w:rsidRPr="004A1BF7">
        <w:tab/>
        <w:t>9</w:t>
      </w:r>
      <w:r w:rsidRPr="004A1BF7">
        <w:tab/>
        <w:t>South Tyne</w:t>
      </w:r>
      <w:r w:rsidRPr="004A1BF7">
        <w:tab/>
      </w:r>
      <w:r w:rsidRPr="004A1BF7">
        <w:tab/>
        <w:t xml:space="preserve">   43.46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11.</w:t>
      </w:r>
      <w:r w:rsidRPr="004A1BF7">
        <w:tab/>
        <w:t>Edward Hodgson</w:t>
      </w:r>
      <w:r w:rsidRPr="004A1BF7">
        <w:tab/>
        <w:t>9</w:t>
      </w:r>
      <w:r w:rsidRPr="004A1BF7">
        <w:tab/>
        <w:t>Newcastle</w:t>
      </w:r>
      <w:r w:rsidRPr="004A1BF7">
        <w:tab/>
      </w:r>
      <w:r w:rsidRPr="004A1BF7">
        <w:tab/>
        <w:t xml:space="preserve">   44.69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12.</w:t>
      </w:r>
      <w:r w:rsidRPr="004A1BF7">
        <w:tab/>
        <w:t>Joseph McCaslin</w:t>
      </w:r>
      <w:r w:rsidRPr="004A1BF7">
        <w:tab/>
        <w:t>9</w:t>
      </w:r>
      <w:r w:rsidRPr="004A1BF7">
        <w:tab/>
        <w:t>Newcastle</w:t>
      </w:r>
      <w:r w:rsidRPr="004A1BF7">
        <w:tab/>
      </w:r>
      <w:r w:rsidRPr="004A1BF7">
        <w:tab/>
        <w:t xml:space="preserve">   45.56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13.</w:t>
      </w:r>
      <w:r w:rsidRPr="004A1BF7">
        <w:tab/>
        <w:t>Oliver Brown</w:t>
      </w:r>
      <w:r w:rsidRPr="004A1BF7">
        <w:tab/>
        <w:t>9</w:t>
      </w:r>
      <w:r w:rsidRPr="004A1BF7">
        <w:tab/>
        <w:t>South Tyne</w:t>
      </w:r>
      <w:r w:rsidRPr="004A1BF7">
        <w:tab/>
      </w:r>
      <w:r w:rsidRPr="004A1BF7">
        <w:tab/>
        <w:t xml:space="preserve">   47.13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14.</w:t>
      </w:r>
      <w:r w:rsidRPr="004A1BF7">
        <w:tab/>
        <w:t>Marcus Dunbar</w:t>
      </w:r>
      <w:r w:rsidRPr="004A1BF7">
        <w:tab/>
        <w:t>9</w:t>
      </w:r>
      <w:r w:rsidRPr="004A1BF7">
        <w:tab/>
        <w:t>Durham City</w:t>
      </w:r>
      <w:r w:rsidRPr="004A1BF7">
        <w:tab/>
      </w:r>
      <w:r w:rsidRPr="004A1BF7">
        <w:tab/>
        <w:t xml:space="preserve">   54.28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AgeGroupHeader"/>
      </w:pPr>
      <w:r w:rsidRPr="004A1BF7">
        <w:t xml:space="preserve">10 Yrs </w:t>
      </w:r>
      <w:r>
        <w:t>Age Group</w:t>
      </w:r>
      <w:r w:rsidRPr="004A1BF7">
        <w:t xml:space="preserve"> - Full Results</w:t>
      </w:r>
    </w:p>
    <w:p w:rsidR="00E12C53" w:rsidRPr="004A1BF7" w:rsidRDefault="00E12C53" w:rsidP="00E12C53">
      <w:pPr>
        <w:pStyle w:val="PlaceHeader"/>
      </w:pPr>
      <w:r>
        <w:t>Place</w:t>
      </w:r>
      <w:r w:rsidRPr="004A1BF7">
        <w:tab/>
        <w:t>Name</w:t>
      </w:r>
      <w:r w:rsidRPr="004A1BF7">
        <w:tab/>
        <w:t>AaD</w:t>
      </w:r>
      <w:r w:rsidRPr="004A1BF7">
        <w:tab/>
        <w:t>Club</w:t>
      </w:r>
      <w:r w:rsidRPr="004A1BF7">
        <w:tab/>
      </w:r>
      <w:r w:rsidRPr="004A1BF7">
        <w:tab/>
        <w:t>Time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1.</w:t>
      </w:r>
      <w:r w:rsidRPr="004A1BF7">
        <w:tab/>
        <w:t>Dan Baker</w:t>
      </w:r>
      <w:r w:rsidRPr="004A1BF7">
        <w:tab/>
        <w:t>10</w:t>
      </w:r>
      <w:r w:rsidRPr="004A1BF7">
        <w:tab/>
        <w:t>Peterlee</w:t>
      </w:r>
      <w:r w:rsidRPr="004A1BF7">
        <w:tab/>
      </w:r>
      <w:r w:rsidRPr="004A1BF7">
        <w:tab/>
        <w:t xml:space="preserve">   34.63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2.</w:t>
      </w:r>
      <w:r w:rsidRPr="004A1BF7">
        <w:tab/>
        <w:t>Jamie Beach</w:t>
      </w:r>
      <w:r w:rsidRPr="004A1BF7">
        <w:tab/>
        <w:t>10</w:t>
      </w:r>
      <w:r w:rsidRPr="004A1BF7">
        <w:tab/>
        <w:t>Tynemouth</w:t>
      </w:r>
      <w:r w:rsidRPr="004A1BF7">
        <w:tab/>
      </w:r>
      <w:r w:rsidRPr="004A1BF7">
        <w:tab/>
        <w:t xml:space="preserve">   35.77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2.</w:t>
      </w:r>
      <w:r w:rsidRPr="004A1BF7">
        <w:tab/>
        <w:t>Thomas Williams</w:t>
      </w:r>
      <w:r w:rsidRPr="004A1BF7">
        <w:tab/>
        <w:t>10</w:t>
      </w:r>
      <w:r w:rsidRPr="004A1BF7">
        <w:tab/>
        <w:t>Consett</w:t>
      </w:r>
      <w:r w:rsidRPr="004A1BF7">
        <w:tab/>
      </w:r>
      <w:r w:rsidRPr="004A1BF7">
        <w:tab/>
        <w:t xml:space="preserve">   35.77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4.</w:t>
      </w:r>
      <w:r w:rsidRPr="004A1BF7">
        <w:tab/>
        <w:t>Yassin Khashaba</w:t>
      </w:r>
      <w:r w:rsidRPr="004A1BF7">
        <w:tab/>
        <w:t>10</w:t>
      </w:r>
      <w:r w:rsidRPr="004A1BF7">
        <w:tab/>
        <w:t>Newcastle</w:t>
      </w:r>
      <w:r w:rsidRPr="004A1BF7">
        <w:tab/>
      </w:r>
      <w:r w:rsidRPr="004A1BF7">
        <w:tab/>
        <w:t xml:space="preserve">   36.40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5.</w:t>
      </w:r>
      <w:r w:rsidRPr="004A1BF7">
        <w:tab/>
        <w:t>Youssef Khashaba</w:t>
      </w:r>
      <w:r w:rsidRPr="004A1BF7">
        <w:tab/>
        <w:t>10</w:t>
      </w:r>
      <w:r w:rsidRPr="004A1BF7">
        <w:tab/>
        <w:t>Newcastle</w:t>
      </w:r>
      <w:r w:rsidRPr="004A1BF7">
        <w:tab/>
      </w:r>
      <w:r w:rsidRPr="004A1BF7">
        <w:tab/>
        <w:t xml:space="preserve">   37.23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6.</w:t>
      </w:r>
      <w:r w:rsidRPr="004A1BF7">
        <w:tab/>
        <w:t>Robert Hewitt</w:t>
      </w:r>
      <w:r w:rsidRPr="004A1BF7">
        <w:tab/>
        <w:t>10</w:t>
      </w:r>
      <w:r w:rsidRPr="004A1BF7">
        <w:tab/>
        <w:t>Co Sund'land</w:t>
      </w:r>
      <w:r w:rsidRPr="004A1BF7">
        <w:tab/>
      </w:r>
      <w:r w:rsidRPr="004A1BF7">
        <w:tab/>
        <w:t xml:space="preserve">   37.87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7.</w:t>
      </w:r>
      <w:r w:rsidRPr="004A1BF7">
        <w:tab/>
        <w:t>Benjamin Ponton</w:t>
      </w:r>
      <w:r w:rsidRPr="004A1BF7">
        <w:tab/>
        <w:t>10</w:t>
      </w:r>
      <w:r w:rsidRPr="004A1BF7">
        <w:tab/>
        <w:t>Newcastle</w:t>
      </w:r>
      <w:r w:rsidRPr="004A1BF7">
        <w:tab/>
      </w:r>
      <w:r w:rsidRPr="004A1BF7">
        <w:tab/>
        <w:t xml:space="preserve">   38.05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8.</w:t>
      </w:r>
      <w:r w:rsidRPr="004A1BF7">
        <w:tab/>
        <w:t>Toby Ross</w:t>
      </w:r>
      <w:r w:rsidRPr="004A1BF7">
        <w:tab/>
        <w:t>10</w:t>
      </w:r>
      <w:r w:rsidRPr="004A1BF7">
        <w:tab/>
        <w:t>Tynemouth</w:t>
      </w:r>
      <w:r w:rsidRPr="004A1BF7">
        <w:tab/>
      </w:r>
      <w:r w:rsidRPr="004A1BF7">
        <w:tab/>
        <w:t xml:space="preserve">   38.46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9.</w:t>
      </w:r>
      <w:r w:rsidRPr="004A1BF7">
        <w:tab/>
        <w:t>Devon Hall</w:t>
      </w:r>
      <w:r w:rsidRPr="004A1BF7">
        <w:tab/>
        <w:t>10</w:t>
      </w:r>
      <w:r w:rsidRPr="004A1BF7">
        <w:tab/>
        <w:t>Derwentside</w:t>
      </w:r>
      <w:r w:rsidRPr="004A1BF7">
        <w:tab/>
      </w:r>
      <w:r w:rsidRPr="004A1BF7">
        <w:tab/>
        <w:t xml:space="preserve">   40.18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10.</w:t>
      </w:r>
      <w:r w:rsidRPr="004A1BF7">
        <w:tab/>
        <w:t>Jamie McHugh</w:t>
      </w:r>
      <w:r w:rsidRPr="004A1BF7">
        <w:tab/>
        <w:t>10</w:t>
      </w:r>
      <w:r w:rsidRPr="004A1BF7">
        <w:tab/>
        <w:t>Co Sund'land</w:t>
      </w:r>
      <w:r w:rsidRPr="004A1BF7">
        <w:tab/>
      </w:r>
      <w:r w:rsidRPr="004A1BF7">
        <w:tab/>
        <w:t xml:space="preserve">   40.86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11.</w:t>
      </w:r>
      <w:r w:rsidRPr="004A1BF7">
        <w:tab/>
        <w:t>Finlay Bell</w:t>
      </w:r>
      <w:r w:rsidRPr="004A1BF7">
        <w:tab/>
        <w:t>10</w:t>
      </w:r>
      <w:r w:rsidRPr="004A1BF7">
        <w:tab/>
        <w:t>Newcastle</w:t>
      </w:r>
      <w:r w:rsidRPr="004A1BF7">
        <w:tab/>
      </w:r>
      <w:r w:rsidRPr="004A1BF7">
        <w:tab/>
        <w:t xml:space="preserve">   41.67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12.</w:t>
      </w:r>
      <w:r w:rsidRPr="004A1BF7">
        <w:tab/>
        <w:t>Dylan Coulson</w:t>
      </w:r>
      <w:r w:rsidRPr="004A1BF7">
        <w:tab/>
        <w:t>10</w:t>
      </w:r>
      <w:r w:rsidRPr="004A1BF7">
        <w:tab/>
        <w:t>Peterlee</w:t>
      </w:r>
      <w:r w:rsidRPr="004A1BF7">
        <w:tab/>
      </w:r>
      <w:r w:rsidRPr="004A1BF7">
        <w:tab/>
        <w:t xml:space="preserve">   42.83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13.</w:t>
      </w:r>
      <w:r w:rsidRPr="004A1BF7">
        <w:tab/>
        <w:t>Frank Whitfield</w:t>
      </w:r>
      <w:r w:rsidRPr="004A1BF7">
        <w:tab/>
        <w:t>10</w:t>
      </w:r>
      <w:r w:rsidRPr="004A1BF7">
        <w:tab/>
        <w:t>Newcastle</w:t>
      </w:r>
      <w:r w:rsidRPr="004A1BF7">
        <w:tab/>
      </w:r>
      <w:r w:rsidRPr="004A1BF7">
        <w:tab/>
        <w:t xml:space="preserve">   43.06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14.</w:t>
      </w:r>
      <w:r w:rsidRPr="004A1BF7">
        <w:tab/>
        <w:t>Suyash Dhull</w:t>
      </w:r>
      <w:r w:rsidRPr="004A1BF7">
        <w:tab/>
        <w:t>10</w:t>
      </w:r>
      <w:r w:rsidRPr="004A1BF7">
        <w:tab/>
        <w:t>Newcastle</w:t>
      </w:r>
      <w:r w:rsidRPr="004A1BF7">
        <w:tab/>
      </w:r>
      <w:r w:rsidRPr="004A1BF7">
        <w:tab/>
        <w:t xml:space="preserve">   44.04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AgeGroupHeader"/>
      </w:pPr>
      <w:r w:rsidRPr="004A1BF7">
        <w:t xml:space="preserve">11 Yrs </w:t>
      </w:r>
      <w:r>
        <w:t>Age Group</w:t>
      </w:r>
      <w:r w:rsidRPr="004A1BF7">
        <w:t xml:space="preserve"> - Full Results</w:t>
      </w:r>
    </w:p>
    <w:p w:rsidR="00E12C53" w:rsidRPr="004A1BF7" w:rsidRDefault="00E12C53" w:rsidP="00E12C53">
      <w:pPr>
        <w:pStyle w:val="PlaceHeader"/>
      </w:pPr>
      <w:r>
        <w:t>Place</w:t>
      </w:r>
      <w:r w:rsidRPr="004A1BF7">
        <w:tab/>
        <w:t>Name</w:t>
      </w:r>
      <w:r w:rsidRPr="004A1BF7">
        <w:tab/>
        <w:t>AaD</w:t>
      </w:r>
      <w:r w:rsidRPr="004A1BF7">
        <w:tab/>
        <w:t>Club</w:t>
      </w:r>
      <w:r w:rsidRPr="004A1BF7">
        <w:tab/>
      </w:r>
      <w:r w:rsidRPr="004A1BF7">
        <w:tab/>
        <w:t>Time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1.</w:t>
      </w:r>
      <w:r w:rsidRPr="004A1BF7">
        <w:tab/>
        <w:t>Angelo Giani Contini</w:t>
      </w:r>
      <w:r w:rsidRPr="004A1BF7">
        <w:tab/>
        <w:t>11</w:t>
      </w:r>
      <w:r w:rsidRPr="004A1BF7">
        <w:tab/>
        <w:t>Gates &amp;Whick</w:t>
      </w:r>
      <w:r w:rsidRPr="004A1BF7">
        <w:tab/>
      </w:r>
      <w:r w:rsidRPr="004A1BF7">
        <w:tab/>
        <w:t xml:space="preserve">   30.70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2.</w:t>
      </w:r>
      <w:r w:rsidRPr="004A1BF7">
        <w:tab/>
        <w:t>Alexandru Lazar</w:t>
      </w:r>
      <w:r w:rsidRPr="004A1BF7">
        <w:tab/>
        <w:t>11</w:t>
      </w:r>
      <w:r w:rsidRPr="004A1BF7">
        <w:tab/>
        <w:t>Co Sund'land</w:t>
      </w:r>
      <w:r w:rsidRPr="004A1BF7">
        <w:tab/>
      </w:r>
      <w:r w:rsidRPr="004A1BF7">
        <w:tab/>
        <w:t xml:space="preserve">   31.91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3.</w:t>
      </w:r>
      <w:r w:rsidRPr="004A1BF7">
        <w:tab/>
        <w:t>Lewis Ramsey</w:t>
      </w:r>
      <w:r w:rsidRPr="004A1BF7">
        <w:tab/>
        <w:t>11</w:t>
      </w:r>
      <w:r w:rsidRPr="004A1BF7">
        <w:tab/>
        <w:t>Gates &amp;Whick</w:t>
      </w:r>
      <w:r w:rsidRPr="004A1BF7">
        <w:tab/>
      </w:r>
      <w:r w:rsidRPr="004A1BF7">
        <w:tab/>
        <w:t xml:space="preserve">   32.12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4.</w:t>
      </w:r>
      <w:r w:rsidRPr="004A1BF7">
        <w:tab/>
        <w:t>Jamie Watson</w:t>
      </w:r>
      <w:r w:rsidRPr="004A1BF7">
        <w:tab/>
        <w:t>11</w:t>
      </w:r>
      <w:r w:rsidRPr="004A1BF7">
        <w:tab/>
        <w:t>Consett</w:t>
      </w:r>
      <w:r w:rsidRPr="004A1BF7">
        <w:tab/>
      </w:r>
      <w:r w:rsidRPr="004A1BF7">
        <w:tab/>
        <w:t xml:space="preserve">   32.36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5.</w:t>
      </w:r>
      <w:r w:rsidRPr="004A1BF7">
        <w:tab/>
        <w:t>Reece Blackett</w:t>
      </w:r>
      <w:r w:rsidRPr="004A1BF7">
        <w:tab/>
        <w:t>11</w:t>
      </w:r>
      <w:r w:rsidRPr="004A1BF7">
        <w:tab/>
        <w:t>Newcastle</w:t>
      </w:r>
      <w:r w:rsidRPr="004A1BF7">
        <w:tab/>
      </w:r>
      <w:r w:rsidRPr="004A1BF7">
        <w:tab/>
        <w:t xml:space="preserve">   32.38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6.</w:t>
      </w:r>
      <w:r w:rsidRPr="004A1BF7">
        <w:tab/>
        <w:t>James Hewson</w:t>
      </w:r>
      <w:r w:rsidRPr="004A1BF7">
        <w:tab/>
        <w:t>11</w:t>
      </w:r>
      <w:r w:rsidRPr="004A1BF7">
        <w:tab/>
        <w:t>Newcastle</w:t>
      </w:r>
      <w:r w:rsidRPr="004A1BF7">
        <w:tab/>
      </w:r>
      <w:r w:rsidRPr="004A1BF7">
        <w:tab/>
        <w:t xml:space="preserve">   32.44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7.</w:t>
      </w:r>
      <w:r w:rsidRPr="004A1BF7">
        <w:tab/>
        <w:t>Kemitha Mudalige</w:t>
      </w:r>
      <w:r w:rsidRPr="004A1BF7">
        <w:tab/>
        <w:t>11</w:t>
      </w:r>
      <w:r w:rsidRPr="004A1BF7">
        <w:tab/>
        <w:t>Newcastle</w:t>
      </w:r>
      <w:r w:rsidRPr="004A1BF7">
        <w:tab/>
      </w:r>
      <w:r w:rsidRPr="004A1BF7">
        <w:tab/>
        <w:t xml:space="preserve">   32.51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8.</w:t>
      </w:r>
      <w:r w:rsidRPr="004A1BF7">
        <w:tab/>
        <w:t>Calum Robson</w:t>
      </w:r>
      <w:r w:rsidRPr="004A1BF7">
        <w:tab/>
        <w:t>11</w:t>
      </w:r>
      <w:r w:rsidRPr="004A1BF7">
        <w:tab/>
        <w:t>Tynemouth</w:t>
      </w:r>
      <w:r w:rsidRPr="004A1BF7">
        <w:tab/>
      </w:r>
      <w:r w:rsidRPr="004A1BF7">
        <w:tab/>
        <w:t xml:space="preserve">   33.03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9.</w:t>
      </w:r>
      <w:r w:rsidRPr="004A1BF7">
        <w:tab/>
        <w:t>Ben Percy</w:t>
      </w:r>
      <w:r w:rsidRPr="004A1BF7">
        <w:tab/>
        <w:t>11</w:t>
      </w:r>
      <w:r w:rsidRPr="004A1BF7">
        <w:tab/>
        <w:t>Co Sund'land</w:t>
      </w:r>
      <w:r w:rsidRPr="004A1BF7">
        <w:tab/>
      </w:r>
      <w:r w:rsidRPr="004A1BF7">
        <w:tab/>
        <w:t xml:space="preserve">   34.39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10.</w:t>
      </w:r>
      <w:r w:rsidRPr="004A1BF7">
        <w:tab/>
        <w:t>Noah Dixon</w:t>
      </w:r>
      <w:r w:rsidRPr="004A1BF7">
        <w:tab/>
        <w:t>11</w:t>
      </w:r>
      <w:r w:rsidRPr="004A1BF7">
        <w:tab/>
        <w:t>Peterlee</w:t>
      </w:r>
      <w:r w:rsidRPr="004A1BF7">
        <w:tab/>
      </w:r>
      <w:r w:rsidRPr="004A1BF7">
        <w:tab/>
        <w:t xml:space="preserve">   34.85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11.</w:t>
      </w:r>
      <w:r w:rsidRPr="004A1BF7">
        <w:tab/>
        <w:t>Matt Stewart</w:t>
      </w:r>
      <w:r w:rsidRPr="004A1BF7">
        <w:tab/>
        <w:t>11</w:t>
      </w:r>
      <w:r w:rsidRPr="004A1BF7">
        <w:tab/>
        <w:t>Tynemouth</w:t>
      </w:r>
      <w:r w:rsidRPr="004A1BF7">
        <w:tab/>
      </w:r>
      <w:r w:rsidRPr="004A1BF7">
        <w:tab/>
        <w:t xml:space="preserve">   34.94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12.</w:t>
      </w:r>
      <w:r w:rsidRPr="004A1BF7">
        <w:tab/>
        <w:t>Kieran Turnbull</w:t>
      </w:r>
      <w:r w:rsidRPr="004A1BF7">
        <w:tab/>
        <w:t>11</w:t>
      </w:r>
      <w:r w:rsidRPr="004A1BF7">
        <w:tab/>
        <w:t>Derwentside</w:t>
      </w:r>
      <w:r w:rsidRPr="004A1BF7">
        <w:tab/>
      </w:r>
      <w:r w:rsidRPr="004A1BF7">
        <w:tab/>
        <w:t xml:space="preserve">   35.34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13.</w:t>
      </w:r>
      <w:r w:rsidRPr="004A1BF7">
        <w:tab/>
        <w:t>Joshua Balls</w:t>
      </w:r>
      <w:r w:rsidRPr="004A1BF7">
        <w:tab/>
        <w:t>11</w:t>
      </w:r>
      <w:r w:rsidRPr="004A1BF7">
        <w:tab/>
        <w:t>South Tyne</w:t>
      </w:r>
      <w:r w:rsidRPr="004A1BF7">
        <w:tab/>
      </w:r>
      <w:r w:rsidRPr="004A1BF7">
        <w:tab/>
        <w:t xml:space="preserve">   36.29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14.</w:t>
      </w:r>
      <w:r w:rsidRPr="004A1BF7">
        <w:tab/>
        <w:t>Jack Oakes</w:t>
      </w:r>
      <w:r w:rsidRPr="004A1BF7">
        <w:tab/>
        <w:t>11</w:t>
      </w:r>
      <w:r w:rsidRPr="004A1BF7">
        <w:tab/>
        <w:t>Derwentside</w:t>
      </w:r>
      <w:r w:rsidRPr="004A1BF7">
        <w:tab/>
      </w:r>
      <w:r w:rsidRPr="004A1BF7">
        <w:tab/>
        <w:t xml:space="preserve">   38.10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15.</w:t>
      </w:r>
      <w:r w:rsidRPr="004A1BF7">
        <w:tab/>
        <w:t>Thomas McTernan</w:t>
      </w:r>
      <w:r w:rsidRPr="004A1BF7">
        <w:tab/>
        <w:t>11</w:t>
      </w:r>
      <w:r w:rsidRPr="004A1BF7">
        <w:tab/>
        <w:t>Newcastle</w:t>
      </w:r>
      <w:r w:rsidRPr="004A1BF7">
        <w:tab/>
      </w:r>
      <w:r w:rsidRPr="004A1BF7">
        <w:tab/>
        <w:t xml:space="preserve">   38.18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16.</w:t>
      </w:r>
      <w:r w:rsidRPr="004A1BF7">
        <w:tab/>
        <w:t>Charlie O'Brien</w:t>
      </w:r>
      <w:r w:rsidRPr="004A1BF7">
        <w:tab/>
        <w:t>11</w:t>
      </w:r>
      <w:r w:rsidRPr="004A1BF7">
        <w:tab/>
        <w:t>Newcastle</w:t>
      </w:r>
      <w:r w:rsidRPr="004A1BF7">
        <w:tab/>
      </w:r>
      <w:r w:rsidRPr="004A1BF7">
        <w:tab/>
        <w:t xml:space="preserve">   38.19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17.</w:t>
      </w:r>
      <w:r w:rsidRPr="004A1BF7">
        <w:tab/>
        <w:t>Jack McGurk</w:t>
      </w:r>
      <w:r w:rsidRPr="004A1BF7">
        <w:tab/>
        <w:t>11</w:t>
      </w:r>
      <w:r w:rsidRPr="004A1BF7">
        <w:tab/>
        <w:t>Consett</w:t>
      </w:r>
      <w:r w:rsidRPr="004A1BF7">
        <w:tab/>
      </w:r>
      <w:r w:rsidRPr="004A1BF7">
        <w:tab/>
        <w:t xml:space="preserve">   38.66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18.</w:t>
      </w:r>
      <w:r w:rsidRPr="004A1BF7">
        <w:tab/>
        <w:t>Luke Barton</w:t>
      </w:r>
      <w:r w:rsidRPr="004A1BF7">
        <w:tab/>
        <w:t>11</w:t>
      </w:r>
      <w:r w:rsidRPr="004A1BF7">
        <w:tab/>
        <w:t>Newcastle</w:t>
      </w:r>
      <w:r w:rsidRPr="004A1BF7">
        <w:tab/>
      </w:r>
      <w:r w:rsidRPr="004A1BF7">
        <w:tab/>
        <w:t xml:space="preserve">   39.10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19.</w:t>
      </w:r>
      <w:r w:rsidRPr="004A1BF7">
        <w:tab/>
        <w:t>Matthew Larter</w:t>
      </w:r>
      <w:r w:rsidRPr="004A1BF7">
        <w:tab/>
        <w:t>11</w:t>
      </w:r>
      <w:r w:rsidRPr="004A1BF7">
        <w:tab/>
        <w:t>Tynemouth</w:t>
      </w:r>
      <w:r w:rsidRPr="004A1BF7">
        <w:tab/>
      </w:r>
      <w:r w:rsidRPr="004A1BF7">
        <w:tab/>
        <w:t xml:space="preserve">   39.49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AgeGroupHeader"/>
      </w:pPr>
      <w:r w:rsidRPr="004A1BF7">
        <w:t xml:space="preserve">12 Yrs </w:t>
      </w:r>
      <w:r>
        <w:t>Age Group</w:t>
      </w:r>
      <w:r w:rsidRPr="004A1BF7">
        <w:t xml:space="preserve"> - Full Results</w:t>
      </w:r>
    </w:p>
    <w:p w:rsidR="00E12C53" w:rsidRPr="004A1BF7" w:rsidRDefault="00E12C53" w:rsidP="00E12C53">
      <w:pPr>
        <w:pStyle w:val="PlaceHeader"/>
      </w:pPr>
      <w:r>
        <w:t>Place</w:t>
      </w:r>
      <w:r w:rsidRPr="004A1BF7">
        <w:tab/>
        <w:t>Name</w:t>
      </w:r>
      <w:r w:rsidRPr="004A1BF7">
        <w:tab/>
        <w:t>AaD</w:t>
      </w:r>
      <w:r w:rsidRPr="004A1BF7">
        <w:tab/>
        <w:t>Club</w:t>
      </w:r>
      <w:r w:rsidRPr="004A1BF7">
        <w:tab/>
      </w:r>
      <w:r w:rsidRPr="004A1BF7">
        <w:tab/>
        <w:t>Time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1.</w:t>
      </w:r>
      <w:r w:rsidRPr="004A1BF7">
        <w:tab/>
        <w:t>Joshua Royle</w:t>
      </w:r>
      <w:r w:rsidRPr="004A1BF7">
        <w:tab/>
        <w:t>12</w:t>
      </w:r>
      <w:r w:rsidRPr="004A1BF7">
        <w:tab/>
        <w:t>Durham City</w:t>
      </w:r>
      <w:r w:rsidRPr="004A1BF7">
        <w:tab/>
      </w:r>
      <w:r w:rsidRPr="004A1BF7">
        <w:tab/>
        <w:t xml:space="preserve">   30.02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2.</w:t>
      </w:r>
      <w:r w:rsidRPr="004A1BF7">
        <w:tab/>
        <w:t>Benjamin Thorpe</w:t>
      </w:r>
      <w:r w:rsidRPr="004A1BF7">
        <w:tab/>
        <w:t>12</w:t>
      </w:r>
      <w:r w:rsidRPr="004A1BF7">
        <w:tab/>
        <w:t>Newcastle</w:t>
      </w:r>
      <w:r w:rsidRPr="004A1BF7">
        <w:tab/>
      </w:r>
      <w:r w:rsidRPr="004A1BF7">
        <w:tab/>
        <w:t xml:space="preserve">   30.62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3.</w:t>
      </w:r>
      <w:r w:rsidRPr="004A1BF7">
        <w:tab/>
        <w:t>James Mason-Douglass</w:t>
      </w:r>
      <w:r w:rsidRPr="004A1BF7">
        <w:tab/>
        <w:t>12</w:t>
      </w:r>
      <w:r w:rsidRPr="004A1BF7">
        <w:tab/>
        <w:t>Gates &amp;Whick</w:t>
      </w:r>
      <w:r w:rsidRPr="004A1BF7">
        <w:tab/>
      </w:r>
      <w:r w:rsidRPr="004A1BF7">
        <w:tab/>
        <w:t xml:space="preserve">   31.06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4.</w:t>
      </w:r>
      <w:r w:rsidRPr="004A1BF7">
        <w:tab/>
        <w:t>Matthew Mahoney</w:t>
      </w:r>
      <w:r w:rsidRPr="004A1BF7">
        <w:tab/>
        <w:t>12</w:t>
      </w:r>
      <w:r w:rsidRPr="004A1BF7">
        <w:tab/>
        <w:t>Newcastle</w:t>
      </w:r>
      <w:r w:rsidRPr="004A1BF7">
        <w:tab/>
      </w:r>
      <w:r w:rsidRPr="004A1BF7">
        <w:tab/>
        <w:t xml:space="preserve">   31.31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5.</w:t>
      </w:r>
      <w:r w:rsidRPr="004A1BF7">
        <w:tab/>
        <w:t>Ryan Nagum</w:t>
      </w:r>
      <w:r w:rsidRPr="004A1BF7">
        <w:tab/>
        <w:t>12</w:t>
      </w:r>
      <w:r w:rsidRPr="004A1BF7">
        <w:tab/>
        <w:t>Co Sund'land</w:t>
      </w:r>
      <w:r w:rsidRPr="004A1BF7">
        <w:tab/>
      </w:r>
      <w:r w:rsidRPr="004A1BF7">
        <w:tab/>
        <w:t xml:space="preserve">   31.83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6.</w:t>
      </w:r>
      <w:r w:rsidRPr="004A1BF7">
        <w:tab/>
        <w:t>Miiko Wilson-Gielnik</w:t>
      </w:r>
      <w:r w:rsidRPr="004A1BF7">
        <w:tab/>
        <w:t>12</w:t>
      </w:r>
      <w:r w:rsidRPr="004A1BF7">
        <w:tab/>
        <w:t>Newcastle</w:t>
      </w:r>
      <w:r w:rsidRPr="004A1BF7">
        <w:tab/>
      </w:r>
      <w:r w:rsidRPr="004A1BF7">
        <w:tab/>
        <w:t xml:space="preserve">   32.74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7.</w:t>
      </w:r>
      <w:r w:rsidRPr="004A1BF7">
        <w:tab/>
        <w:t>Adam Marshall</w:t>
      </w:r>
      <w:r w:rsidRPr="004A1BF7">
        <w:tab/>
        <w:t>12</w:t>
      </w:r>
      <w:r w:rsidRPr="004A1BF7">
        <w:tab/>
        <w:t>Newcastle</w:t>
      </w:r>
      <w:r w:rsidRPr="004A1BF7">
        <w:tab/>
      </w:r>
      <w:r w:rsidRPr="004A1BF7">
        <w:tab/>
        <w:t xml:space="preserve">   32.94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8.</w:t>
      </w:r>
      <w:r w:rsidRPr="004A1BF7">
        <w:tab/>
        <w:t>Ben Giles</w:t>
      </w:r>
      <w:r w:rsidRPr="004A1BF7">
        <w:tab/>
        <w:t>12</w:t>
      </w:r>
      <w:r w:rsidRPr="004A1BF7">
        <w:tab/>
        <w:t>South Tyne</w:t>
      </w:r>
      <w:r w:rsidRPr="004A1BF7">
        <w:tab/>
      </w:r>
      <w:r w:rsidRPr="004A1BF7">
        <w:tab/>
        <w:t xml:space="preserve">   33.28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9.</w:t>
      </w:r>
      <w:r w:rsidRPr="004A1BF7">
        <w:tab/>
        <w:t>Jack James</w:t>
      </w:r>
      <w:r w:rsidRPr="004A1BF7">
        <w:tab/>
        <w:t>12</w:t>
      </w:r>
      <w:r w:rsidRPr="004A1BF7">
        <w:tab/>
        <w:t>South Tyne</w:t>
      </w:r>
      <w:r w:rsidRPr="004A1BF7">
        <w:tab/>
      </w:r>
      <w:r w:rsidRPr="004A1BF7">
        <w:tab/>
        <w:t xml:space="preserve">   33.44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10.</w:t>
      </w:r>
      <w:r w:rsidRPr="004A1BF7">
        <w:tab/>
        <w:t>Ryan Elliott</w:t>
      </w:r>
      <w:r w:rsidRPr="004A1BF7">
        <w:tab/>
        <w:t>12</w:t>
      </w:r>
      <w:r w:rsidRPr="004A1BF7">
        <w:tab/>
        <w:t>Newcastle</w:t>
      </w:r>
      <w:r w:rsidRPr="004A1BF7">
        <w:tab/>
      </w:r>
      <w:r w:rsidRPr="004A1BF7">
        <w:tab/>
        <w:t xml:space="preserve">   34.53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11.</w:t>
      </w:r>
      <w:r w:rsidRPr="004A1BF7">
        <w:tab/>
        <w:t>Luke Neillis</w:t>
      </w:r>
      <w:r w:rsidRPr="004A1BF7">
        <w:tab/>
        <w:t>12</w:t>
      </w:r>
      <w:r w:rsidRPr="004A1BF7">
        <w:tab/>
        <w:t>Newcastle</w:t>
      </w:r>
      <w:r w:rsidRPr="004A1BF7">
        <w:tab/>
      </w:r>
      <w:r w:rsidRPr="004A1BF7">
        <w:tab/>
        <w:t xml:space="preserve">   35.17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12.</w:t>
      </w:r>
      <w:r w:rsidRPr="004A1BF7">
        <w:tab/>
        <w:t>Elroy Fekete</w:t>
      </w:r>
      <w:r w:rsidRPr="004A1BF7">
        <w:tab/>
        <w:t>12</w:t>
      </w:r>
      <w:r w:rsidRPr="004A1BF7">
        <w:tab/>
        <w:t>Co Sund'land</w:t>
      </w:r>
      <w:r w:rsidRPr="004A1BF7">
        <w:tab/>
      </w:r>
      <w:r w:rsidRPr="004A1BF7">
        <w:tab/>
        <w:t xml:space="preserve">   35.26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13.</w:t>
      </w:r>
      <w:r w:rsidRPr="004A1BF7">
        <w:tab/>
        <w:t>Benjamin Keady</w:t>
      </w:r>
      <w:r w:rsidRPr="004A1BF7">
        <w:tab/>
        <w:t>12</w:t>
      </w:r>
      <w:r w:rsidRPr="004A1BF7">
        <w:tab/>
        <w:t>Derwentside</w:t>
      </w:r>
      <w:r w:rsidRPr="004A1BF7">
        <w:tab/>
      </w:r>
      <w:r w:rsidRPr="004A1BF7">
        <w:tab/>
        <w:t xml:space="preserve">   35.86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14.</w:t>
      </w:r>
      <w:r w:rsidRPr="004A1BF7">
        <w:tab/>
        <w:t>Matthew Spence</w:t>
      </w:r>
      <w:r w:rsidRPr="004A1BF7">
        <w:tab/>
        <w:t>12</w:t>
      </w:r>
      <w:r w:rsidRPr="004A1BF7">
        <w:tab/>
        <w:t>South Tyne</w:t>
      </w:r>
      <w:r w:rsidRPr="004A1BF7">
        <w:tab/>
      </w:r>
      <w:r w:rsidRPr="004A1BF7">
        <w:tab/>
        <w:t xml:space="preserve">   36.49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15.</w:t>
      </w:r>
      <w:r w:rsidRPr="004A1BF7">
        <w:tab/>
        <w:t>Euan Bell</w:t>
      </w:r>
      <w:r w:rsidRPr="004A1BF7">
        <w:tab/>
        <w:t>12</w:t>
      </w:r>
      <w:r w:rsidRPr="004A1BF7">
        <w:tab/>
        <w:t>Newcastle</w:t>
      </w:r>
      <w:r w:rsidRPr="004A1BF7">
        <w:tab/>
      </w:r>
      <w:r w:rsidRPr="004A1BF7">
        <w:tab/>
        <w:t xml:space="preserve">   37.43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16.</w:t>
      </w:r>
      <w:r w:rsidRPr="004A1BF7">
        <w:tab/>
        <w:t>Ben Skipsey</w:t>
      </w:r>
      <w:r w:rsidRPr="004A1BF7">
        <w:tab/>
        <w:t>12</w:t>
      </w:r>
      <w:r w:rsidRPr="004A1BF7">
        <w:tab/>
        <w:t>Durham City</w:t>
      </w:r>
      <w:r w:rsidRPr="004A1BF7">
        <w:tab/>
      </w:r>
      <w:r w:rsidRPr="004A1BF7">
        <w:tab/>
        <w:t xml:space="preserve">   37.65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17.</w:t>
      </w:r>
      <w:r w:rsidRPr="004A1BF7">
        <w:tab/>
        <w:t>Kyle Collins</w:t>
      </w:r>
      <w:r w:rsidRPr="004A1BF7">
        <w:tab/>
        <w:t>12</w:t>
      </w:r>
      <w:r w:rsidRPr="004A1BF7">
        <w:tab/>
        <w:t>Derwentside</w:t>
      </w:r>
      <w:r w:rsidRPr="004A1BF7">
        <w:tab/>
      </w:r>
      <w:r w:rsidRPr="004A1BF7">
        <w:tab/>
        <w:t xml:space="preserve">   40.56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18.</w:t>
      </w:r>
      <w:r w:rsidRPr="004A1BF7">
        <w:tab/>
        <w:t>Dawson Dellar</w:t>
      </w:r>
      <w:r w:rsidRPr="004A1BF7">
        <w:tab/>
        <w:t>12</w:t>
      </w:r>
      <w:r w:rsidRPr="004A1BF7">
        <w:tab/>
        <w:t>Peterlee</w:t>
      </w:r>
      <w:r w:rsidRPr="004A1BF7">
        <w:tab/>
      </w:r>
      <w:r w:rsidRPr="004A1BF7">
        <w:tab/>
        <w:t xml:space="preserve">   41.96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 xml:space="preserve"> </w:t>
      </w:r>
      <w:r w:rsidRPr="004A1BF7">
        <w:tab/>
        <w:t>Myles Harding</w:t>
      </w:r>
      <w:r w:rsidRPr="004A1BF7">
        <w:tab/>
        <w:t>12</w:t>
      </w:r>
      <w:r w:rsidRPr="004A1BF7">
        <w:tab/>
        <w:t>Tynemouth</w:t>
      </w:r>
      <w:r w:rsidRPr="004A1BF7">
        <w:tab/>
      </w:r>
      <w:r w:rsidRPr="004A1BF7">
        <w:tab/>
        <w:t xml:space="preserve">DQ </w:t>
      </w:r>
      <w:r w:rsidRPr="004A1BF7">
        <w:pgNum/>
      </w:r>
      <w:r w:rsidRPr="004A1BF7">
        <w:t xml:space="preserve">     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AgeGroupHeader"/>
      </w:pPr>
      <w:r w:rsidRPr="004A1BF7">
        <w:t xml:space="preserve">13 Yrs </w:t>
      </w:r>
      <w:r>
        <w:t>Age Group</w:t>
      </w:r>
      <w:r w:rsidRPr="004A1BF7">
        <w:t xml:space="preserve"> - Full Results</w:t>
      </w:r>
    </w:p>
    <w:p w:rsidR="00E12C53" w:rsidRPr="004A1BF7" w:rsidRDefault="00E12C53" w:rsidP="00E12C53">
      <w:pPr>
        <w:pStyle w:val="PlaceHeader"/>
      </w:pPr>
      <w:r>
        <w:t>Place</w:t>
      </w:r>
      <w:r w:rsidRPr="004A1BF7">
        <w:tab/>
        <w:t>Name</w:t>
      </w:r>
      <w:r w:rsidRPr="004A1BF7">
        <w:tab/>
        <w:t>AaD</w:t>
      </w:r>
      <w:r w:rsidRPr="004A1BF7">
        <w:tab/>
        <w:t>Club</w:t>
      </w:r>
      <w:r w:rsidRPr="004A1BF7">
        <w:tab/>
      </w:r>
      <w:r w:rsidRPr="004A1BF7">
        <w:tab/>
        <w:t>Time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1.</w:t>
      </w:r>
      <w:r w:rsidRPr="004A1BF7">
        <w:tab/>
        <w:t>Ewan Jenkins</w:t>
      </w:r>
      <w:r w:rsidRPr="004A1BF7">
        <w:tab/>
        <w:t>13</w:t>
      </w:r>
      <w:r w:rsidRPr="004A1BF7">
        <w:tab/>
        <w:t>South Tyne</w:t>
      </w:r>
      <w:r w:rsidRPr="004A1BF7">
        <w:tab/>
      </w:r>
      <w:r w:rsidRPr="004A1BF7">
        <w:tab/>
        <w:t xml:space="preserve">   27.91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2.</w:t>
      </w:r>
      <w:r w:rsidRPr="004A1BF7">
        <w:tab/>
        <w:t>George Willis</w:t>
      </w:r>
      <w:r w:rsidRPr="004A1BF7">
        <w:tab/>
        <w:t>13</w:t>
      </w:r>
      <w:r w:rsidRPr="004A1BF7">
        <w:tab/>
        <w:t>Newcastle</w:t>
      </w:r>
      <w:r w:rsidRPr="004A1BF7">
        <w:tab/>
      </w:r>
      <w:r w:rsidRPr="004A1BF7">
        <w:tab/>
        <w:t xml:space="preserve">   29.50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3.</w:t>
      </w:r>
      <w:r w:rsidRPr="004A1BF7">
        <w:tab/>
        <w:t>Titus Pike</w:t>
      </w:r>
      <w:r w:rsidRPr="004A1BF7">
        <w:tab/>
        <w:t>13</w:t>
      </w:r>
      <w:r w:rsidRPr="004A1BF7">
        <w:tab/>
        <w:t>Newcastle</w:t>
      </w:r>
      <w:r w:rsidRPr="004A1BF7">
        <w:tab/>
      </w:r>
      <w:r w:rsidRPr="004A1BF7">
        <w:tab/>
        <w:t xml:space="preserve">   29.52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4.</w:t>
      </w:r>
      <w:r w:rsidRPr="004A1BF7">
        <w:tab/>
        <w:t>Patrick Speight</w:t>
      </w:r>
      <w:r w:rsidRPr="004A1BF7">
        <w:tab/>
        <w:t>13</w:t>
      </w:r>
      <w:r w:rsidRPr="004A1BF7">
        <w:tab/>
        <w:t>Gates &amp;Whick</w:t>
      </w:r>
      <w:r w:rsidRPr="004A1BF7">
        <w:tab/>
      </w:r>
      <w:r w:rsidRPr="004A1BF7">
        <w:tab/>
        <w:t xml:space="preserve">   29.91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5.</w:t>
      </w:r>
      <w:r w:rsidRPr="004A1BF7">
        <w:tab/>
        <w:t>Dean McAleer</w:t>
      </w:r>
      <w:r w:rsidRPr="004A1BF7">
        <w:tab/>
        <w:t>13</w:t>
      </w:r>
      <w:r w:rsidRPr="004A1BF7">
        <w:tab/>
        <w:t>Derwentside</w:t>
      </w:r>
      <w:r w:rsidRPr="004A1BF7">
        <w:tab/>
      </w:r>
      <w:r w:rsidRPr="004A1BF7">
        <w:tab/>
        <w:t xml:space="preserve">   30.43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6.</w:t>
      </w:r>
      <w:r w:rsidRPr="004A1BF7">
        <w:tab/>
        <w:t>Benjamin Dowsett</w:t>
      </w:r>
      <w:r w:rsidRPr="004A1BF7">
        <w:tab/>
        <w:t>13</w:t>
      </w:r>
      <w:r w:rsidRPr="004A1BF7">
        <w:tab/>
        <w:t>Durham City</w:t>
      </w:r>
      <w:r w:rsidRPr="004A1BF7">
        <w:tab/>
      </w:r>
      <w:r w:rsidRPr="004A1BF7">
        <w:tab/>
        <w:t xml:space="preserve">   30.46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7.</w:t>
      </w:r>
      <w:r w:rsidRPr="004A1BF7">
        <w:tab/>
        <w:t>James Hayes</w:t>
      </w:r>
      <w:r w:rsidRPr="004A1BF7">
        <w:tab/>
        <w:t>13</w:t>
      </w:r>
      <w:r w:rsidRPr="004A1BF7">
        <w:tab/>
        <w:t>Tynemouth</w:t>
      </w:r>
      <w:r w:rsidRPr="004A1BF7">
        <w:tab/>
      </w:r>
      <w:r w:rsidRPr="004A1BF7">
        <w:tab/>
        <w:t xml:space="preserve">   30.88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8.</w:t>
      </w:r>
      <w:r w:rsidRPr="004A1BF7">
        <w:tab/>
        <w:t>Matthew Shirbon</w:t>
      </w:r>
      <w:r w:rsidRPr="004A1BF7">
        <w:tab/>
        <w:t>13</w:t>
      </w:r>
      <w:r w:rsidRPr="004A1BF7">
        <w:tab/>
        <w:t>Newcastle</w:t>
      </w:r>
      <w:r w:rsidRPr="004A1BF7">
        <w:tab/>
      </w:r>
      <w:r w:rsidRPr="004A1BF7">
        <w:tab/>
        <w:t xml:space="preserve">   31.53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9.</w:t>
      </w:r>
      <w:r w:rsidRPr="004A1BF7">
        <w:tab/>
        <w:t>Antonio Stanchev</w:t>
      </w:r>
      <w:r w:rsidRPr="004A1BF7">
        <w:tab/>
        <w:t>13</w:t>
      </w:r>
      <w:r w:rsidRPr="004A1BF7">
        <w:tab/>
        <w:t>Newcastle</w:t>
      </w:r>
      <w:r w:rsidRPr="004A1BF7">
        <w:tab/>
      </w:r>
      <w:r w:rsidRPr="004A1BF7">
        <w:tab/>
        <w:t xml:space="preserve">   31.58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10.</w:t>
      </w:r>
      <w:r w:rsidRPr="004A1BF7">
        <w:tab/>
        <w:t>Josh Denholm</w:t>
      </w:r>
      <w:r w:rsidRPr="004A1BF7">
        <w:tab/>
        <w:t>13</w:t>
      </w:r>
      <w:r w:rsidRPr="004A1BF7">
        <w:tab/>
        <w:t>South Tyne</w:t>
      </w:r>
      <w:r w:rsidRPr="004A1BF7">
        <w:tab/>
      </w:r>
      <w:r w:rsidRPr="004A1BF7">
        <w:tab/>
        <w:t xml:space="preserve">   32.53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AgeGroupHeader"/>
      </w:pPr>
      <w:r w:rsidRPr="004A1BF7">
        <w:t xml:space="preserve">14 Yrs/Over </w:t>
      </w:r>
      <w:r>
        <w:t>Age Group</w:t>
      </w:r>
      <w:r w:rsidRPr="004A1BF7">
        <w:t xml:space="preserve"> - Full Results</w:t>
      </w:r>
    </w:p>
    <w:p w:rsidR="00E12C53" w:rsidRPr="004A1BF7" w:rsidRDefault="00E12C53" w:rsidP="00E12C53">
      <w:pPr>
        <w:pStyle w:val="PlaceHeader"/>
      </w:pPr>
      <w:r>
        <w:t>Place</w:t>
      </w:r>
      <w:r w:rsidRPr="004A1BF7">
        <w:tab/>
        <w:t>Name</w:t>
      </w:r>
      <w:r w:rsidRPr="004A1BF7">
        <w:tab/>
        <w:t>AaD</w:t>
      </w:r>
      <w:r w:rsidRPr="004A1BF7">
        <w:tab/>
        <w:t>Club</w:t>
      </w:r>
      <w:r w:rsidRPr="004A1BF7">
        <w:tab/>
      </w:r>
      <w:r w:rsidRPr="004A1BF7">
        <w:tab/>
        <w:t>Time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1.</w:t>
      </w:r>
      <w:r w:rsidRPr="004A1BF7">
        <w:tab/>
        <w:t>Owen Andre</w:t>
      </w:r>
      <w:r w:rsidRPr="004A1BF7">
        <w:tab/>
        <w:t>15</w:t>
      </w:r>
      <w:r w:rsidRPr="004A1BF7">
        <w:tab/>
        <w:t>South Tyne</w:t>
      </w:r>
      <w:r w:rsidRPr="004A1BF7">
        <w:tab/>
      </w:r>
      <w:r w:rsidRPr="004A1BF7">
        <w:tab/>
        <w:t xml:space="preserve">   26.71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2.</w:t>
      </w:r>
      <w:r w:rsidRPr="004A1BF7">
        <w:tab/>
        <w:t>Ryan Brewster</w:t>
      </w:r>
      <w:r w:rsidRPr="004A1BF7">
        <w:tab/>
        <w:t>19</w:t>
      </w:r>
      <w:r w:rsidRPr="004A1BF7">
        <w:tab/>
        <w:t>Hetton</w:t>
      </w:r>
      <w:r w:rsidRPr="004A1BF7">
        <w:tab/>
      </w:r>
      <w:r w:rsidRPr="004A1BF7">
        <w:tab/>
        <w:t xml:space="preserve">   26.96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3.</w:t>
      </w:r>
      <w:r w:rsidRPr="004A1BF7">
        <w:tab/>
        <w:t>Matthew Watson</w:t>
      </w:r>
      <w:r w:rsidRPr="004A1BF7">
        <w:tab/>
        <w:t>14</w:t>
      </w:r>
      <w:r w:rsidRPr="004A1BF7">
        <w:tab/>
        <w:t>Consett</w:t>
      </w:r>
      <w:r w:rsidRPr="004A1BF7">
        <w:tab/>
      </w:r>
      <w:r w:rsidRPr="004A1BF7">
        <w:tab/>
        <w:t xml:space="preserve">   27.85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4.</w:t>
      </w:r>
      <w:r w:rsidRPr="004A1BF7">
        <w:tab/>
        <w:t>Thomas Fairweather</w:t>
      </w:r>
      <w:r w:rsidRPr="004A1BF7">
        <w:tab/>
        <w:t>17</w:t>
      </w:r>
      <w:r w:rsidRPr="004A1BF7">
        <w:tab/>
        <w:t>Boldon</w:t>
      </w:r>
      <w:r w:rsidRPr="004A1BF7">
        <w:tab/>
      </w:r>
      <w:r w:rsidRPr="004A1BF7">
        <w:tab/>
        <w:t xml:space="preserve">   29.00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5.</w:t>
      </w:r>
      <w:r w:rsidRPr="004A1BF7">
        <w:tab/>
        <w:t>Thomas James</w:t>
      </w:r>
      <w:r w:rsidRPr="004A1BF7">
        <w:tab/>
        <w:t>14</w:t>
      </w:r>
      <w:r w:rsidRPr="004A1BF7">
        <w:tab/>
        <w:t>Newcastle</w:t>
      </w:r>
      <w:r w:rsidRPr="004A1BF7">
        <w:tab/>
      </w:r>
      <w:r w:rsidRPr="004A1BF7">
        <w:tab/>
        <w:t xml:space="preserve">   29.03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6.</w:t>
      </w:r>
      <w:r w:rsidRPr="004A1BF7">
        <w:tab/>
        <w:t>Matthew Shimmin</w:t>
      </w:r>
      <w:r w:rsidRPr="004A1BF7">
        <w:tab/>
        <w:t>17</w:t>
      </w:r>
      <w:r w:rsidRPr="004A1BF7">
        <w:tab/>
        <w:t>Newcastle</w:t>
      </w:r>
      <w:r w:rsidRPr="004A1BF7">
        <w:tab/>
      </w:r>
      <w:r w:rsidRPr="004A1BF7">
        <w:tab/>
        <w:t xml:space="preserve">   29.61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7.</w:t>
      </w:r>
      <w:r w:rsidRPr="004A1BF7">
        <w:tab/>
        <w:t>Drew Frame</w:t>
      </w:r>
      <w:r w:rsidRPr="004A1BF7">
        <w:tab/>
        <w:t>15</w:t>
      </w:r>
      <w:r w:rsidRPr="004A1BF7">
        <w:tab/>
        <w:t>Consett</w:t>
      </w:r>
      <w:r w:rsidRPr="004A1BF7">
        <w:tab/>
      </w:r>
      <w:r w:rsidRPr="004A1BF7">
        <w:tab/>
        <w:t xml:space="preserve">   30.19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8.</w:t>
      </w:r>
      <w:r w:rsidRPr="004A1BF7">
        <w:tab/>
        <w:t>Oliver Breen</w:t>
      </w:r>
      <w:r w:rsidRPr="004A1BF7">
        <w:tab/>
        <w:t>14</w:t>
      </w:r>
      <w:r w:rsidRPr="004A1BF7">
        <w:tab/>
        <w:t>Tynemouth</w:t>
      </w:r>
      <w:r w:rsidRPr="004A1BF7">
        <w:tab/>
      </w:r>
      <w:r w:rsidRPr="004A1BF7">
        <w:tab/>
        <w:t xml:space="preserve">   30.39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9.</w:t>
      </w:r>
      <w:r w:rsidRPr="004A1BF7">
        <w:tab/>
        <w:t>Joe Skipsey</w:t>
      </w:r>
      <w:r w:rsidRPr="004A1BF7">
        <w:tab/>
        <w:t>14</w:t>
      </w:r>
      <w:r w:rsidRPr="004A1BF7">
        <w:tab/>
        <w:t>Durham City</w:t>
      </w:r>
      <w:r w:rsidRPr="004A1BF7">
        <w:tab/>
      </w:r>
      <w:r w:rsidRPr="004A1BF7">
        <w:tab/>
        <w:t xml:space="preserve">   31.06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Pr="004A1BF7" w:rsidRDefault="00E12C53" w:rsidP="00E12C53">
      <w:pPr>
        <w:pStyle w:val="PlaceEven"/>
      </w:pPr>
      <w:r w:rsidRPr="004A1BF7">
        <w:t>10.</w:t>
      </w:r>
      <w:r w:rsidRPr="004A1BF7">
        <w:tab/>
        <w:t>Matthew Hayes</w:t>
      </w:r>
      <w:r w:rsidRPr="004A1BF7">
        <w:tab/>
        <w:t>15</w:t>
      </w:r>
      <w:r w:rsidRPr="004A1BF7">
        <w:tab/>
        <w:t>Tynemouth</w:t>
      </w:r>
      <w:r w:rsidRPr="004A1BF7">
        <w:tab/>
      </w:r>
      <w:r w:rsidRPr="004A1BF7">
        <w:tab/>
        <w:t xml:space="preserve">   31.71</w:t>
      </w: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Default="00E12C53" w:rsidP="00E12C53">
      <w:pPr>
        <w:pStyle w:val="PlaceEven"/>
      </w:pPr>
      <w:r w:rsidRPr="004A1BF7">
        <w:t>11.</w:t>
      </w:r>
      <w:r w:rsidRPr="004A1BF7">
        <w:tab/>
        <w:t>Johnathan Balls</w:t>
      </w:r>
      <w:r w:rsidRPr="004A1BF7">
        <w:tab/>
        <w:t>14</w:t>
      </w:r>
      <w:r w:rsidRPr="004A1BF7">
        <w:tab/>
        <w:t>South Tyne</w:t>
      </w:r>
      <w:r w:rsidRPr="004A1BF7">
        <w:tab/>
      </w:r>
      <w:r w:rsidRPr="004A1BF7">
        <w:tab/>
        <w:t xml:space="preserve">   40.49</w:t>
      </w:r>
    </w:p>
    <w:p w:rsidR="00E12C53" w:rsidRDefault="00E12C53" w:rsidP="00E12C53">
      <w:pPr>
        <w:pStyle w:val="PlaceEven"/>
      </w:pPr>
    </w:p>
    <w:p w:rsidR="00E12C53" w:rsidRDefault="00E12C53" w:rsidP="00E12C53">
      <w:pPr>
        <w:pStyle w:val="PlaceEven"/>
      </w:pPr>
    </w:p>
    <w:p w:rsidR="00E12C53" w:rsidRDefault="00E12C53" w:rsidP="00E12C53">
      <w:pPr>
        <w:pStyle w:val="PlaceEven"/>
      </w:pPr>
    </w:p>
    <w:p w:rsidR="00E12C53" w:rsidRDefault="00E12C53" w:rsidP="00E12C53">
      <w:pPr>
        <w:pStyle w:val="PlaceEven"/>
      </w:pPr>
    </w:p>
    <w:p w:rsidR="00E12C53" w:rsidRDefault="00E12C53" w:rsidP="00E12C53">
      <w:pPr>
        <w:pStyle w:val="PlaceEven"/>
      </w:pPr>
    </w:p>
    <w:p w:rsidR="00E12C53" w:rsidRDefault="00E12C53" w:rsidP="00E12C53">
      <w:pPr>
        <w:pStyle w:val="PlaceEven"/>
        <w:sectPr w:rsidR="00E12C53" w:rsidSect="00E12C53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</w:p>
    <w:p w:rsidR="00E12C53" w:rsidRDefault="00E12C53" w:rsidP="00E12C53">
      <w:pPr>
        <w:pStyle w:val="PlaceEven"/>
      </w:pPr>
      <w:r w:rsidRPr="004A1BF7">
        <w:tab/>
      </w:r>
      <w:r w:rsidRPr="004A1BF7">
        <w:tab/>
      </w:r>
      <w:r w:rsidRPr="004A1BF7">
        <w:tab/>
      </w:r>
      <w:r w:rsidRPr="004A1BF7">
        <w:tab/>
      </w:r>
    </w:p>
    <w:p w:rsidR="00E12C53" w:rsidRDefault="009F2A0F" w:rsidP="00E12C53">
      <w:pPr>
        <w:pStyle w:val="SplitLong"/>
      </w:pPr>
      <w:r>
        <w:br w:type="page"/>
      </w:r>
    </w:p>
    <w:p w:rsidR="009F2A0F" w:rsidRPr="00BD54DF" w:rsidRDefault="009F2A0F" w:rsidP="009F2A0F">
      <w:pPr>
        <w:pStyle w:val="EventHeader"/>
      </w:pPr>
      <w:r>
        <w:t>EVENT</w:t>
      </w:r>
      <w:r w:rsidRPr="00BD54DF">
        <w:t xml:space="preserve"> 12 Girls 09 Yrs/Over 50m Breaststroke </w:t>
      </w:r>
    </w:p>
    <w:p w:rsidR="009F2A0F" w:rsidRDefault="009F2A0F" w:rsidP="009F2A0F">
      <w:pPr>
        <w:pStyle w:val="AgeGroupHeader"/>
        <w:sectPr w:rsidR="009F2A0F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9F2A0F" w:rsidRPr="00BD54DF" w:rsidRDefault="009F2A0F" w:rsidP="009F2A0F">
      <w:pPr>
        <w:pStyle w:val="AgeGroupHeader"/>
      </w:pPr>
      <w:r w:rsidRPr="00BD54DF">
        <w:t xml:space="preserve">09 Yrs </w:t>
      </w:r>
      <w:r>
        <w:t>Age Group</w:t>
      </w:r>
      <w:r w:rsidRPr="00BD54DF">
        <w:t xml:space="preserve"> - Full Results</w:t>
      </w:r>
    </w:p>
    <w:p w:rsidR="009F2A0F" w:rsidRPr="00BD54DF" w:rsidRDefault="009F2A0F" w:rsidP="009F2A0F">
      <w:pPr>
        <w:pStyle w:val="PlaceHeader"/>
      </w:pPr>
      <w:r>
        <w:t>Place</w:t>
      </w:r>
      <w:r w:rsidRPr="00BD54DF">
        <w:tab/>
        <w:t>Name</w:t>
      </w:r>
      <w:r w:rsidRPr="00BD54DF">
        <w:tab/>
        <w:t>AaD</w:t>
      </w:r>
      <w:r w:rsidRPr="00BD54DF">
        <w:tab/>
        <w:t>Club</w:t>
      </w:r>
      <w:r w:rsidRPr="00BD54DF">
        <w:tab/>
      </w:r>
      <w:r w:rsidRPr="00BD54DF">
        <w:tab/>
        <w:t>Time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1.</w:t>
      </w:r>
      <w:r w:rsidRPr="00BD54DF">
        <w:tab/>
        <w:t>Seren Tallantyre</w:t>
      </w:r>
      <w:r w:rsidRPr="00BD54DF">
        <w:tab/>
        <w:t>9</w:t>
      </w:r>
      <w:r w:rsidRPr="00BD54DF">
        <w:tab/>
        <w:t>Newcastle</w:t>
      </w:r>
      <w:r w:rsidRPr="00BD54DF">
        <w:tab/>
      </w:r>
      <w:r w:rsidRPr="00BD54DF">
        <w:tab/>
        <w:t xml:space="preserve">   48.44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2.</w:t>
      </w:r>
      <w:r w:rsidRPr="00BD54DF">
        <w:tab/>
        <w:t>Millie Cammock</w:t>
      </w:r>
      <w:r w:rsidRPr="00BD54DF">
        <w:tab/>
        <w:t>9</w:t>
      </w:r>
      <w:r w:rsidRPr="00BD54DF">
        <w:tab/>
        <w:t>Co Sund'land</w:t>
      </w:r>
      <w:r w:rsidRPr="00BD54DF">
        <w:tab/>
      </w:r>
      <w:r w:rsidRPr="00BD54DF">
        <w:tab/>
        <w:t xml:space="preserve">   48.66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3.</w:t>
      </w:r>
      <w:r w:rsidRPr="00BD54DF">
        <w:tab/>
        <w:t>Isabel Yates</w:t>
      </w:r>
      <w:r w:rsidRPr="00BD54DF">
        <w:tab/>
        <w:t>9</w:t>
      </w:r>
      <w:r w:rsidRPr="00BD54DF">
        <w:tab/>
        <w:t>Newcastle</w:t>
      </w:r>
      <w:r w:rsidRPr="00BD54DF">
        <w:tab/>
      </w:r>
      <w:r w:rsidRPr="00BD54DF">
        <w:tab/>
        <w:t xml:space="preserve">   51.72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4.</w:t>
      </w:r>
      <w:r w:rsidRPr="00BD54DF">
        <w:tab/>
        <w:t>Elyssa Stoker</w:t>
      </w:r>
      <w:r w:rsidRPr="00BD54DF">
        <w:tab/>
        <w:t>9</w:t>
      </w:r>
      <w:r w:rsidRPr="00BD54DF">
        <w:tab/>
        <w:t>Co Sund'land</w:t>
      </w:r>
      <w:r w:rsidRPr="00BD54DF">
        <w:tab/>
      </w:r>
      <w:r w:rsidRPr="00BD54DF">
        <w:tab/>
        <w:t xml:space="preserve">   52.54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5.</w:t>
      </w:r>
      <w:r w:rsidRPr="00BD54DF">
        <w:tab/>
        <w:t>Isabella Carrick</w:t>
      </w:r>
      <w:r w:rsidRPr="00BD54DF">
        <w:tab/>
        <w:t>9</w:t>
      </w:r>
      <w:r w:rsidRPr="00BD54DF">
        <w:tab/>
        <w:t>South Tyne</w:t>
      </w:r>
      <w:r w:rsidRPr="00BD54DF">
        <w:tab/>
      </w:r>
      <w:r w:rsidRPr="00BD54DF">
        <w:tab/>
        <w:t xml:space="preserve">   53.14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6.</w:t>
      </w:r>
      <w:r w:rsidRPr="00BD54DF">
        <w:tab/>
        <w:t>Chloe Brown</w:t>
      </w:r>
      <w:r w:rsidRPr="00BD54DF">
        <w:tab/>
        <w:t>9</w:t>
      </w:r>
      <w:r w:rsidRPr="00BD54DF">
        <w:tab/>
        <w:t>Newcastle</w:t>
      </w:r>
      <w:r w:rsidRPr="00BD54DF">
        <w:tab/>
      </w:r>
      <w:r w:rsidRPr="00BD54DF">
        <w:tab/>
        <w:t xml:space="preserve">   53.47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7.</w:t>
      </w:r>
      <w:r w:rsidRPr="00BD54DF">
        <w:tab/>
        <w:t>Livya Wardale</w:t>
      </w:r>
      <w:r w:rsidRPr="00BD54DF">
        <w:tab/>
        <w:t>9</w:t>
      </w:r>
      <w:r w:rsidRPr="00BD54DF">
        <w:tab/>
        <w:t>Boldon</w:t>
      </w:r>
      <w:r w:rsidRPr="00BD54DF">
        <w:tab/>
      </w:r>
      <w:r w:rsidRPr="00BD54DF">
        <w:tab/>
        <w:t xml:space="preserve">   54.75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8.</w:t>
      </w:r>
      <w:r w:rsidRPr="00BD54DF">
        <w:tab/>
        <w:t>Maya Barham</w:t>
      </w:r>
      <w:r w:rsidRPr="00BD54DF">
        <w:tab/>
        <w:t>9</w:t>
      </w:r>
      <w:r w:rsidRPr="00BD54DF">
        <w:tab/>
        <w:t>Newcastle</w:t>
      </w:r>
      <w:r w:rsidRPr="00BD54DF">
        <w:tab/>
      </w:r>
      <w:r w:rsidRPr="00BD54DF">
        <w:tab/>
        <w:t xml:space="preserve">   55.21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9.</w:t>
      </w:r>
      <w:r w:rsidRPr="00BD54DF">
        <w:tab/>
        <w:t>Hannah McTernan</w:t>
      </w:r>
      <w:r w:rsidRPr="00BD54DF">
        <w:tab/>
        <w:t>9</w:t>
      </w:r>
      <w:r w:rsidRPr="00BD54DF">
        <w:tab/>
        <w:t>Newcastle</w:t>
      </w:r>
      <w:r w:rsidRPr="00BD54DF">
        <w:tab/>
      </w:r>
      <w:r w:rsidRPr="00BD54DF">
        <w:tab/>
        <w:t xml:space="preserve">   56.56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10.</w:t>
      </w:r>
      <w:r w:rsidRPr="00BD54DF">
        <w:tab/>
        <w:t>Evelyn Hallissey</w:t>
      </w:r>
      <w:r w:rsidRPr="00BD54DF">
        <w:tab/>
        <w:t>9</w:t>
      </w:r>
      <w:r w:rsidRPr="00BD54DF">
        <w:tab/>
        <w:t>Newcastle</w:t>
      </w:r>
      <w:r w:rsidRPr="00BD54DF">
        <w:tab/>
      </w:r>
      <w:r w:rsidRPr="00BD54DF">
        <w:tab/>
        <w:t xml:space="preserve">   57.40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11.</w:t>
      </w:r>
      <w:r w:rsidRPr="00BD54DF">
        <w:tab/>
        <w:t>Megan Comrie</w:t>
      </w:r>
      <w:r w:rsidRPr="00BD54DF">
        <w:tab/>
        <w:t>9</w:t>
      </w:r>
      <w:r w:rsidRPr="00BD54DF">
        <w:tab/>
        <w:t>Tynemouth</w:t>
      </w:r>
      <w:r w:rsidRPr="00BD54DF">
        <w:tab/>
      </w:r>
      <w:r w:rsidRPr="00BD54DF">
        <w:tab/>
        <w:t xml:space="preserve">   57.41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12.</w:t>
      </w:r>
      <w:r w:rsidRPr="00BD54DF">
        <w:tab/>
        <w:t>Lauren Balls</w:t>
      </w:r>
      <w:r w:rsidRPr="00BD54DF">
        <w:tab/>
        <w:t>9</w:t>
      </w:r>
      <w:r w:rsidRPr="00BD54DF">
        <w:tab/>
        <w:t>South Tyne</w:t>
      </w:r>
      <w:r w:rsidRPr="00BD54DF">
        <w:tab/>
      </w:r>
      <w:r w:rsidRPr="00BD54DF">
        <w:tab/>
        <w:t xml:space="preserve"> 1:00.87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13.</w:t>
      </w:r>
      <w:r w:rsidRPr="00BD54DF">
        <w:tab/>
        <w:t>Ella Ditchburn</w:t>
      </w:r>
      <w:r w:rsidRPr="00BD54DF">
        <w:tab/>
        <w:t>9</w:t>
      </w:r>
      <w:r w:rsidRPr="00BD54DF">
        <w:tab/>
        <w:t>South Tyne</w:t>
      </w:r>
      <w:r w:rsidRPr="00BD54DF">
        <w:tab/>
      </w:r>
      <w:r w:rsidRPr="00BD54DF">
        <w:tab/>
        <w:t xml:space="preserve"> 1:08.02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 xml:space="preserve"> </w:t>
      </w:r>
      <w:r w:rsidRPr="00BD54DF">
        <w:tab/>
        <w:t>Autumn Vaulkhard</w:t>
      </w:r>
      <w:r w:rsidRPr="00BD54DF">
        <w:tab/>
        <w:t>9</w:t>
      </w:r>
      <w:r w:rsidRPr="00BD54DF">
        <w:tab/>
        <w:t>Newcastle</w:t>
      </w:r>
      <w:r w:rsidRPr="00BD54DF">
        <w:tab/>
      </w:r>
      <w:r w:rsidRPr="00BD54DF">
        <w:tab/>
        <w:t xml:space="preserve">DQ </w:t>
      </w:r>
      <w:r w:rsidRPr="00BD54DF">
        <w:pgNum/>
      </w:r>
      <w:r w:rsidRPr="00BD54DF">
        <w:t xml:space="preserve">     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 xml:space="preserve"> </w:t>
      </w:r>
      <w:r w:rsidRPr="00BD54DF">
        <w:tab/>
        <w:t>Evie Hetherington</w:t>
      </w:r>
      <w:r w:rsidRPr="00BD54DF">
        <w:tab/>
        <w:t>9</w:t>
      </w:r>
      <w:r w:rsidRPr="00BD54DF">
        <w:tab/>
        <w:t>Newcastle</w:t>
      </w:r>
      <w:r w:rsidRPr="00BD54DF">
        <w:tab/>
      </w:r>
      <w:r w:rsidRPr="00BD54DF">
        <w:tab/>
        <w:t xml:space="preserve">DQ </w:t>
      </w:r>
      <w:r w:rsidRPr="00BD54DF">
        <w:pgNum/>
      </w:r>
      <w:r w:rsidRPr="00BD54DF">
        <w:t xml:space="preserve">     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 xml:space="preserve"> </w:t>
      </w:r>
      <w:r w:rsidRPr="00BD54DF">
        <w:tab/>
        <w:t>Jennifer Henderson</w:t>
      </w:r>
      <w:r w:rsidRPr="00BD54DF">
        <w:tab/>
        <w:t>9</w:t>
      </w:r>
      <w:r w:rsidRPr="00BD54DF">
        <w:tab/>
        <w:t>Tynemouth</w:t>
      </w:r>
      <w:r w:rsidRPr="00BD54DF">
        <w:tab/>
      </w:r>
      <w:r w:rsidRPr="00BD54DF">
        <w:tab/>
        <w:t xml:space="preserve">DQ </w:t>
      </w:r>
      <w:r w:rsidRPr="00BD54DF">
        <w:pgNum/>
      </w:r>
      <w:r w:rsidRPr="00BD54DF">
        <w:t xml:space="preserve">     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AgeGroupHeader"/>
      </w:pPr>
      <w:r w:rsidRPr="00BD54DF">
        <w:t xml:space="preserve">10 Yrs </w:t>
      </w:r>
      <w:r>
        <w:t>Age Group</w:t>
      </w:r>
      <w:r w:rsidRPr="00BD54DF">
        <w:t xml:space="preserve"> - Full Results</w:t>
      </w:r>
    </w:p>
    <w:p w:rsidR="009F2A0F" w:rsidRPr="00BD54DF" w:rsidRDefault="009F2A0F" w:rsidP="009F2A0F">
      <w:pPr>
        <w:pStyle w:val="PlaceHeader"/>
      </w:pPr>
      <w:r>
        <w:t>Place</w:t>
      </w:r>
      <w:r w:rsidRPr="00BD54DF">
        <w:tab/>
        <w:t>Name</w:t>
      </w:r>
      <w:r w:rsidRPr="00BD54DF">
        <w:tab/>
        <w:t>AaD</w:t>
      </w:r>
      <w:r w:rsidRPr="00BD54DF">
        <w:tab/>
        <w:t>Club</w:t>
      </w:r>
      <w:r w:rsidRPr="00BD54DF">
        <w:tab/>
      </w:r>
      <w:r w:rsidRPr="00BD54DF">
        <w:tab/>
        <w:t>Time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686029" w:rsidRPr="00CF0702" w:rsidRDefault="00686029" w:rsidP="00686029">
      <w:pPr>
        <w:pStyle w:val="PlaceEven"/>
      </w:pPr>
      <w:r w:rsidRPr="00CF0702">
        <w:t>1.</w:t>
      </w:r>
      <w:r w:rsidRPr="00CF0702">
        <w:tab/>
        <w:t>Katie Coventry</w:t>
      </w:r>
      <w:r w:rsidRPr="00CF0702">
        <w:tab/>
        <w:t>10</w:t>
      </w:r>
      <w:r w:rsidRPr="00CF0702">
        <w:tab/>
        <w:t>Tynemouth</w:t>
      </w:r>
      <w:r w:rsidRPr="00CF0702">
        <w:tab/>
      </w:r>
      <w:r w:rsidRPr="00CF0702">
        <w:tab/>
        <w:t xml:space="preserve">   42.18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2.</w:t>
      </w:r>
      <w:r w:rsidRPr="00CF0702">
        <w:tab/>
        <w:t>Ellie Sowerby</w:t>
      </w:r>
      <w:r w:rsidRPr="00CF0702">
        <w:tab/>
        <w:t>10</w:t>
      </w:r>
      <w:r w:rsidRPr="00CF0702">
        <w:tab/>
        <w:t>Derwentside</w:t>
      </w:r>
      <w:r w:rsidRPr="00CF0702">
        <w:tab/>
      </w:r>
      <w:r w:rsidRPr="00CF0702">
        <w:tab/>
        <w:t xml:space="preserve">   44.17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3.</w:t>
      </w:r>
      <w:r w:rsidRPr="00CF0702">
        <w:tab/>
        <w:t>Evie O'Halleron-Hutchi</w:t>
      </w:r>
      <w:r w:rsidRPr="00CF0702">
        <w:tab/>
        <w:t>10</w:t>
      </w:r>
      <w:r w:rsidRPr="00CF0702">
        <w:tab/>
        <w:t>Derwentside</w:t>
      </w:r>
      <w:r w:rsidRPr="00CF0702">
        <w:tab/>
      </w:r>
      <w:r w:rsidRPr="00CF0702">
        <w:tab/>
        <w:t xml:space="preserve">   45.11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4.</w:t>
      </w:r>
      <w:r w:rsidRPr="00CF0702">
        <w:tab/>
        <w:t>Natalia Langan</w:t>
      </w:r>
      <w:r w:rsidRPr="00CF0702">
        <w:tab/>
        <w:t>10</w:t>
      </w:r>
      <w:r w:rsidRPr="00CF0702">
        <w:tab/>
        <w:t>Tynemouth</w:t>
      </w:r>
      <w:r w:rsidRPr="00CF0702">
        <w:tab/>
      </w:r>
      <w:r w:rsidRPr="00CF0702">
        <w:tab/>
        <w:t xml:space="preserve">   47.81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5.</w:t>
      </w:r>
      <w:r w:rsidRPr="00CF0702">
        <w:tab/>
        <w:t>Iona Johnstone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47.86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6.</w:t>
      </w:r>
      <w:r w:rsidRPr="00CF0702">
        <w:tab/>
        <w:t>Katie Blunt</w:t>
      </w:r>
      <w:r w:rsidRPr="00CF0702">
        <w:tab/>
        <w:t>10</w:t>
      </w:r>
      <w:r w:rsidRPr="00CF0702">
        <w:tab/>
        <w:t>Co Sund'land</w:t>
      </w:r>
      <w:r w:rsidRPr="00CF0702">
        <w:tab/>
      </w:r>
      <w:r w:rsidRPr="00CF0702">
        <w:tab/>
        <w:t xml:space="preserve">   47.88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7.</w:t>
      </w:r>
      <w:r w:rsidRPr="00CF0702">
        <w:tab/>
        <w:t>Abbie Whitfield</w:t>
      </w:r>
      <w:r w:rsidRPr="00CF0702">
        <w:tab/>
        <w:t>10</w:t>
      </w:r>
      <w:r w:rsidRPr="00CF0702">
        <w:tab/>
        <w:t>Consett</w:t>
      </w:r>
      <w:r w:rsidRPr="00CF0702">
        <w:tab/>
      </w:r>
      <w:r w:rsidRPr="00CF0702">
        <w:tab/>
        <w:t xml:space="preserve">   49.23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8.</w:t>
      </w:r>
      <w:r w:rsidRPr="00CF0702">
        <w:tab/>
        <w:t>Isabella Royle</w:t>
      </w:r>
      <w:r w:rsidRPr="00CF0702">
        <w:tab/>
        <w:t>10</w:t>
      </w:r>
      <w:r w:rsidRPr="00CF0702">
        <w:tab/>
        <w:t>Durham City</w:t>
      </w:r>
      <w:r w:rsidRPr="00CF0702">
        <w:tab/>
      </w:r>
      <w:r w:rsidRPr="00CF0702">
        <w:tab/>
        <w:t xml:space="preserve">   49.33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9.</w:t>
      </w:r>
      <w:r w:rsidRPr="00CF0702">
        <w:tab/>
        <w:t>Ellen Duncan</w:t>
      </w:r>
      <w:r w:rsidRPr="00CF0702">
        <w:tab/>
        <w:t>10</w:t>
      </w:r>
      <w:r w:rsidRPr="00CF0702">
        <w:tab/>
        <w:t>Boldon</w:t>
      </w:r>
      <w:r w:rsidRPr="00CF0702">
        <w:tab/>
      </w:r>
      <w:r w:rsidRPr="00CF0702">
        <w:tab/>
        <w:t xml:space="preserve">   49.99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10.</w:t>
      </w:r>
      <w:r w:rsidRPr="00CF0702">
        <w:tab/>
        <w:t>Allegra Fekete</w:t>
      </w:r>
      <w:r w:rsidRPr="00CF0702">
        <w:tab/>
        <w:t>10</w:t>
      </w:r>
      <w:r w:rsidRPr="00CF0702">
        <w:tab/>
        <w:t>Co Sund'land</w:t>
      </w:r>
      <w:r w:rsidRPr="00CF0702">
        <w:tab/>
      </w:r>
      <w:r w:rsidRPr="00CF0702">
        <w:tab/>
        <w:t xml:space="preserve">   50.37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11.</w:t>
      </w:r>
      <w:r w:rsidRPr="00CF0702">
        <w:tab/>
        <w:t>Othelia Collins</w:t>
      </w:r>
      <w:r w:rsidRPr="00CF0702">
        <w:tab/>
        <w:t>10</w:t>
      </w:r>
      <w:r w:rsidRPr="00CF0702">
        <w:tab/>
        <w:t>Derwentside</w:t>
      </w:r>
      <w:r w:rsidRPr="00CF0702">
        <w:tab/>
      </w:r>
      <w:r w:rsidRPr="00CF0702">
        <w:tab/>
        <w:t xml:space="preserve">   50.53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12.</w:t>
      </w:r>
      <w:r w:rsidRPr="00CF0702">
        <w:tab/>
        <w:t>Georgina Crowther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51.04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13.</w:t>
      </w:r>
      <w:r w:rsidRPr="00CF0702">
        <w:tab/>
        <w:t>Katherine Noble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51.11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14.</w:t>
      </w:r>
      <w:r w:rsidRPr="00CF0702">
        <w:tab/>
        <w:t>Anna Carr</w:t>
      </w:r>
      <w:r w:rsidRPr="00CF0702">
        <w:tab/>
        <w:t>10</w:t>
      </w:r>
      <w:r w:rsidRPr="00CF0702">
        <w:tab/>
        <w:t>Tynemouth</w:t>
      </w:r>
      <w:r w:rsidRPr="00CF0702">
        <w:tab/>
      </w:r>
      <w:r w:rsidRPr="00CF0702">
        <w:tab/>
        <w:t xml:space="preserve">   51.21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15.</w:t>
      </w:r>
      <w:r w:rsidRPr="00CF0702">
        <w:tab/>
        <w:t>Olivia Dowden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51.71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16.</w:t>
      </w:r>
      <w:r w:rsidRPr="00CF0702">
        <w:tab/>
        <w:t>Millie Davies</w:t>
      </w:r>
      <w:r w:rsidRPr="00CF0702">
        <w:tab/>
        <w:t>10</w:t>
      </w:r>
      <w:r w:rsidRPr="00CF0702">
        <w:tab/>
        <w:t>Co Sund'land</w:t>
      </w:r>
      <w:r w:rsidRPr="00CF0702">
        <w:tab/>
      </w:r>
      <w:r w:rsidRPr="00CF0702">
        <w:tab/>
        <w:t xml:space="preserve">   52.16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17.</w:t>
      </w:r>
      <w:r w:rsidRPr="00CF0702">
        <w:tab/>
        <w:t>Janneke Crowdy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52.28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18.</w:t>
      </w:r>
      <w:r w:rsidRPr="00CF0702">
        <w:tab/>
        <w:t>Rosie Campbell</w:t>
      </w:r>
      <w:r w:rsidRPr="00CF0702">
        <w:tab/>
        <w:t>10</w:t>
      </w:r>
      <w:r w:rsidRPr="00CF0702">
        <w:tab/>
        <w:t>Tynemouth</w:t>
      </w:r>
      <w:r w:rsidRPr="00CF0702">
        <w:tab/>
      </w:r>
      <w:r w:rsidRPr="00CF0702">
        <w:tab/>
        <w:t xml:space="preserve">   52.40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19.</w:t>
      </w:r>
      <w:r w:rsidRPr="00CF0702">
        <w:tab/>
        <w:t>Skye Develter</w:t>
      </w:r>
      <w:r w:rsidRPr="00CF0702">
        <w:tab/>
        <w:t>10</w:t>
      </w:r>
      <w:r w:rsidRPr="00CF0702">
        <w:tab/>
        <w:t>South Tyne</w:t>
      </w:r>
      <w:r w:rsidRPr="00CF0702">
        <w:tab/>
      </w:r>
      <w:r w:rsidRPr="00CF0702">
        <w:tab/>
        <w:t xml:space="preserve">   53.17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20.</w:t>
      </w:r>
      <w:r w:rsidRPr="00CF0702">
        <w:tab/>
        <w:t>Summer Langan</w:t>
      </w:r>
      <w:r w:rsidRPr="00CF0702">
        <w:tab/>
        <w:t>10</w:t>
      </w:r>
      <w:r w:rsidRPr="00CF0702">
        <w:tab/>
        <w:t>Tynemouth</w:t>
      </w:r>
      <w:r w:rsidRPr="00CF0702">
        <w:tab/>
      </w:r>
      <w:r w:rsidRPr="00CF0702">
        <w:tab/>
        <w:t xml:space="preserve">   53.46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21.</w:t>
      </w:r>
      <w:r w:rsidRPr="00CF0702">
        <w:tab/>
        <w:t>Isabelle Hryniszak</w:t>
      </w:r>
      <w:r w:rsidRPr="00CF0702">
        <w:tab/>
        <w:t>10</w:t>
      </w:r>
      <w:r w:rsidRPr="00CF0702">
        <w:tab/>
        <w:t>Durham City</w:t>
      </w:r>
      <w:r w:rsidRPr="00CF0702">
        <w:tab/>
      </w:r>
      <w:r w:rsidRPr="00CF0702">
        <w:tab/>
        <w:t xml:space="preserve">   54.76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22.</w:t>
      </w:r>
      <w:r w:rsidRPr="00CF0702">
        <w:tab/>
        <w:t>Emily Shirbon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55.06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23.</w:t>
      </w:r>
      <w:r w:rsidRPr="00CF0702">
        <w:tab/>
        <w:t>Sophie Dent</w:t>
      </w:r>
      <w:r w:rsidRPr="00CF0702">
        <w:tab/>
        <w:t>10</w:t>
      </w:r>
      <w:r w:rsidRPr="00CF0702">
        <w:tab/>
        <w:t>South Tyne</w:t>
      </w:r>
      <w:r w:rsidRPr="00CF0702">
        <w:tab/>
      </w:r>
      <w:r w:rsidRPr="00CF0702">
        <w:tab/>
        <w:t xml:space="preserve">   55.38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24.</w:t>
      </w:r>
      <w:r w:rsidRPr="00CF0702">
        <w:tab/>
        <w:t>Poppy McCheyne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55.53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25.</w:t>
      </w:r>
      <w:r w:rsidRPr="00CF0702">
        <w:tab/>
        <w:t>Erin Fallon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56.63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26.</w:t>
      </w:r>
      <w:r w:rsidRPr="00CF0702">
        <w:tab/>
        <w:t>Rosie Proud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57.30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27.</w:t>
      </w:r>
      <w:r w:rsidRPr="00CF0702">
        <w:tab/>
        <w:t>Paige Brewster</w:t>
      </w:r>
      <w:r w:rsidRPr="00CF0702">
        <w:tab/>
        <w:t>10</w:t>
      </w:r>
      <w:r w:rsidRPr="00CF0702">
        <w:tab/>
        <w:t>Peterlee</w:t>
      </w:r>
      <w:r w:rsidRPr="00CF0702">
        <w:tab/>
      </w:r>
      <w:r w:rsidRPr="00CF0702">
        <w:tab/>
        <w:t xml:space="preserve"> 1:00.72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28.</w:t>
      </w:r>
      <w:r w:rsidRPr="00CF0702">
        <w:tab/>
        <w:t>Ella Jenkins</w:t>
      </w:r>
      <w:r w:rsidRPr="00CF0702">
        <w:tab/>
        <w:t>10</w:t>
      </w:r>
      <w:r w:rsidRPr="00CF0702">
        <w:tab/>
        <w:t>South Tyne</w:t>
      </w:r>
      <w:r w:rsidRPr="00CF0702">
        <w:tab/>
      </w:r>
      <w:r w:rsidRPr="00CF0702">
        <w:tab/>
        <w:t xml:space="preserve"> 1:01.20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9F2A0F" w:rsidRPr="00BD54DF" w:rsidRDefault="00686029" w:rsidP="00686029">
      <w:pPr>
        <w:pStyle w:val="PlaceEven"/>
      </w:pPr>
      <w:r w:rsidRPr="00CF0702">
        <w:t>29.</w:t>
      </w:r>
      <w:r w:rsidRPr="00CF0702">
        <w:tab/>
        <w:t>Chloe Hutchinson</w:t>
      </w:r>
      <w:r w:rsidRPr="00CF0702">
        <w:tab/>
        <w:t>10</w:t>
      </w:r>
      <w:r w:rsidRPr="00CF0702">
        <w:tab/>
        <w:t>Co Sund'land</w:t>
      </w:r>
      <w:r w:rsidRPr="00CF0702">
        <w:tab/>
      </w:r>
      <w:r w:rsidRPr="00CF0702">
        <w:tab/>
        <w:t xml:space="preserve"> 1:01.29</w:t>
      </w:r>
      <w:r w:rsidR="009F2A0F" w:rsidRPr="00BD54DF">
        <w:tab/>
      </w:r>
      <w:r w:rsidR="009F2A0F" w:rsidRPr="00BD54DF">
        <w:tab/>
      </w:r>
      <w:r w:rsidR="009F2A0F" w:rsidRPr="00BD54DF">
        <w:tab/>
      </w:r>
      <w:r w:rsidR="009F2A0F" w:rsidRPr="00BD54DF">
        <w:tab/>
      </w:r>
    </w:p>
    <w:p w:rsidR="009F2A0F" w:rsidRPr="00BD54DF" w:rsidRDefault="009F2A0F" w:rsidP="009F2A0F">
      <w:pPr>
        <w:pStyle w:val="PlaceEven"/>
      </w:pPr>
      <w:r w:rsidRPr="00BD54DF">
        <w:t xml:space="preserve"> </w:t>
      </w:r>
      <w:r w:rsidRPr="00BD54DF">
        <w:tab/>
        <w:t>Sydney Bungay</w:t>
      </w:r>
      <w:r w:rsidRPr="00BD54DF">
        <w:tab/>
        <w:t>10</w:t>
      </w:r>
      <w:r w:rsidRPr="00BD54DF">
        <w:tab/>
        <w:t>Newcastle</w:t>
      </w:r>
      <w:r w:rsidRPr="00BD54DF">
        <w:tab/>
      </w:r>
      <w:r w:rsidRPr="00BD54DF">
        <w:tab/>
        <w:t xml:space="preserve">DQ </w:t>
      </w:r>
      <w:r w:rsidRPr="00BD54DF">
        <w:pgNum/>
      </w:r>
      <w:r w:rsidRPr="00BD54DF">
        <w:t xml:space="preserve">     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AgeGroupHeader"/>
      </w:pPr>
      <w:r w:rsidRPr="00BD54DF">
        <w:t xml:space="preserve">11 Yrs </w:t>
      </w:r>
      <w:r>
        <w:t>Age Group</w:t>
      </w:r>
      <w:r w:rsidRPr="00BD54DF">
        <w:t xml:space="preserve"> - Full Results</w:t>
      </w:r>
    </w:p>
    <w:p w:rsidR="009F2A0F" w:rsidRPr="00BD54DF" w:rsidRDefault="009F2A0F" w:rsidP="009F2A0F">
      <w:pPr>
        <w:pStyle w:val="PlaceHeader"/>
      </w:pPr>
      <w:r>
        <w:t>Place</w:t>
      </w:r>
      <w:r w:rsidRPr="00BD54DF">
        <w:tab/>
        <w:t>Name</w:t>
      </w:r>
      <w:r w:rsidRPr="00BD54DF">
        <w:tab/>
        <w:t>AaD</w:t>
      </w:r>
      <w:r w:rsidRPr="00BD54DF">
        <w:tab/>
        <w:t>Club</w:t>
      </w:r>
      <w:r w:rsidRPr="00BD54DF">
        <w:tab/>
      </w:r>
      <w:r w:rsidRPr="00BD54DF">
        <w:tab/>
        <w:t>Time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1.</w:t>
      </w:r>
      <w:r w:rsidRPr="00BD54DF">
        <w:tab/>
        <w:t>Ava Perkins</w:t>
      </w:r>
      <w:r w:rsidRPr="00BD54DF">
        <w:tab/>
        <w:t>11</w:t>
      </w:r>
      <w:r w:rsidRPr="00BD54DF">
        <w:tab/>
        <w:t>Tynemouth</w:t>
      </w:r>
      <w:r w:rsidRPr="00BD54DF">
        <w:tab/>
      </w:r>
      <w:r w:rsidRPr="00BD54DF">
        <w:tab/>
        <w:t xml:space="preserve">   41.34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2.</w:t>
      </w:r>
      <w:r w:rsidRPr="00BD54DF">
        <w:tab/>
        <w:t>Hannah Sharpe</w:t>
      </w:r>
      <w:r w:rsidRPr="00BD54DF">
        <w:tab/>
        <w:t>11</w:t>
      </w:r>
      <w:r w:rsidRPr="00BD54DF">
        <w:tab/>
        <w:t>Newcastle</w:t>
      </w:r>
      <w:r w:rsidRPr="00BD54DF">
        <w:tab/>
      </w:r>
      <w:r w:rsidRPr="00BD54DF">
        <w:tab/>
        <w:t xml:space="preserve">   42.71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3.</w:t>
      </w:r>
      <w:r w:rsidRPr="00BD54DF">
        <w:tab/>
        <w:t>Helena Wyness</w:t>
      </w:r>
      <w:r w:rsidRPr="00BD54DF">
        <w:tab/>
        <w:t>11</w:t>
      </w:r>
      <w:r w:rsidRPr="00BD54DF">
        <w:tab/>
        <w:t>Co Sund'land</w:t>
      </w:r>
      <w:r w:rsidRPr="00BD54DF">
        <w:tab/>
      </w:r>
      <w:r w:rsidRPr="00BD54DF">
        <w:tab/>
        <w:t xml:space="preserve">   43.38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4.</w:t>
      </w:r>
      <w:r w:rsidRPr="00BD54DF">
        <w:tab/>
        <w:t>Lily Behenna</w:t>
      </w:r>
      <w:r w:rsidRPr="00BD54DF">
        <w:tab/>
        <w:t>11</w:t>
      </w:r>
      <w:r w:rsidRPr="00BD54DF">
        <w:tab/>
        <w:t>Newcastle</w:t>
      </w:r>
      <w:r w:rsidRPr="00BD54DF">
        <w:tab/>
      </w:r>
      <w:r w:rsidRPr="00BD54DF">
        <w:tab/>
        <w:t xml:space="preserve">   43.41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5.</w:t>
      </w:r>
      <w:r w:rsidRPr="00BD54DF">
        <w:tab/>
        <w:t>Holly Stoker</w:t>
      </w:r>
      <w:r w:rsidRPr="00BD54DF">
        <w:tab/>
        <w:t>11</w:t>
      </w:r>
      <w:r w:rsidRPr="00BD54DF">
        <w:tab/>
        <w:t>Co Sund'land</w:t>
      </w:r>
      <w:r w:rsidRPr="00BD54DF">
        <w:tab/>
      </w:r>
      <w:r w:rsidRPr="00BD54DF">
        <w:tab/>
        <w:t xml:space="preserve">   43.47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6.</w:t>
      </w:r>
      <w:r w:rsidRPr="00BD54DF">
        <w:tab/>
        <w:t>Selina Zhu</w:t>
      </w:r>
      <w:r w:rsidRPr="00BD54DF">
        <w:tab/>
        <w:t>11</w:t>
      </w:r>
      <w:r w:rsidRPr="00BD54DF">
        <w:tab/>
        <w:t>Durham City</w:t>
      </w:r>
      <w:r w:rsidRPr="00BD54DF">
        <w:tab/>
      </w:r>
      <w:r w:rsidRPr="00BD54DF">
        <w:tab/>
        <w:t xml:space="preserve">   43.99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7.</w:t>
      </w:r>
      <w:r w:rsidRPr="00BD54DF">
        <w:tab/>
        <w:t>Elena Purvis</w:t>
      </w:r>
      <w:r w:rsidRPr="00BD54DF">
        <w:tab/>
        <w:t>11</w:t>
      </w:r>
      <w:r w:rsidRPr="00BD54DF">
        <w:tab/>
        <w:t>Durham City</w:t>
      </w:r>
      <w:r w:rsidRPr="00BD54DF">
        <w:tab/>
      </w:r>
      <w:r w:rsidRPr="00BD54DF">
        <w:tab/>
        <w:t xml:space="preserve">   44.92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8.</w:t>
      </w:r>
      <w:r w:rsidRPr="00BD54DF">
        <w:tab/>
        <w:t>Eve Foster</w:t>
      </w:r>
      <w:r w:rsidRPr="00BD54DF">
        <w:tab/>
        <w:t>11</w:t>
      </w:r>
      <w:r w:rsidRPr="00BD54DF">
        <w:tab/>
        <w:t>Co Sund'land</w:t>
      </w:r>
      <w:r w:rsidRPr="00BD54DF">
        <w:tab/>
      </w:r>
      <w:r w:rsidRPr="00BD54DF">
        <w:tab/>
        <w:t xml:space="preserve">   45.29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9.</w:t>
      </w:r>
      <w:r w:rsidRPr="00BD54DF">
        <w:tab/>
        <w:t>Holly Goldsmith</w:t>
      </w:r>
      <w:r w:rsidRPr="00BD54DF">
        <w:tab/>
        <w:t>11</w:t>
      </w:r>
      <w:r w:rsidRPr="00BD54DF">
        <w:tab/>
        <w:t>Co Sund'land</w:t>
      </w:r>
      <w:r w:rsidRPr="00BD54DF">
        <w:tab/>
      </w:r>
      <w:r w:rsidRPr="00BD54DF">
        <w:tab/>
        <w:t xml:space="preserve">   46.20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10.</w:t>
      </w:r>
      <w:r w:rsidRPr="00BD54DF">
        <w:tab/>
        <w:t>Harriet Foskett</w:t>
      </w:r>
      <w:r w:rsidRPr="00BD54DF">
        <w:tab/>
        <w:t>11</w:t>
      </w:r>
      <w:r w:rsidRPr="00BD54DF">
        <w:tab/>
        <w:t>Co Sund'land</w:t>
      </w:r>
      <w:r w:rsidRPr="00BD54DF">
        <w:tab/>
      </w:r>
      <w:r w:rsidRPr="00BD54DF">
        <w:tab/>
        <w:t xml:space="preserve">   46.82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11.</w:t>
      </w:r>
      <w:r w:rsidRPr="00BD54DF">
        <w:tab/>
        <w:t>Myla Pike</w:t>
      </w:r>
      <w:r w:rsidRPr="00BD54DF">
        <w:tab/>
        <w:t>11</w:t>
      </w:r>
      <w:r w:rsidRPr="00BD54DF">
        <w:tab/>
        <w:t>Newcastle</w:t>
      </w:r>
      <w:r w:rsidRPr="00BD54DF">
        <w:tab/>
      </w:r>
      <w:r w:rsidRPr="00BD54DF">
        <w:tab/>
        <w:t xml:space="preserve">   47.21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12.</w:t>
      </w:r>
      <w:r w:rsidRPr="00BD54DF">
        <w:tab/>
        <w:t>Ffion Tallantyre</w:t>
      </w:r>
      <w:r w:rsidRPr="00BD54DF">
        <w:tab/>
        <w:t>11</w:t>
      </w:r>
      <w:r w:rsidRPr="00BD54DF">
        <w:tab/>
        <w:t>Newcastle</w:t>
      </w:r>
      <w:r w:rsidRPr="00BD54DF">
        <w:tab/>
      </w:r>
      <w:r w:rsidRPr="00BD54DF">
        <w:tab/>
        <w:t xml:space="preserve">   47.40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12.</w:t>
      </w:r>
      <w:r w:rsidRPr="00BD54DF">
        <w:tab/>
        <w:t>Paige Hope</w:t>
      </w:r>
      <w:r w:rsidRPr="00BD54DF">
        <w:tab/>
        <w:t>11</w:t>
      </w:r>
      <w:r w:rsidRPr="00BD54DF">
        <w:tab/>
        <w:t>South Tyne</w:t>
      </w:r>
      <w:r w:rsidRPr="00BD54DF">
        <w:tab/>
      </w:r>
      <w:r w:rsidRPr="00BD54DF">
        <w:tab/>
        <w:t xml:space="preserve">   47.40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14.</w:t>
      </w:r>
      <w:r w:rsidRPr="00BD54DF">
        <w:tab/>
        <w:t>Molly Turnbull</w:t>
      </w:r>
      <w:r w:rsidRPr="00BD54DF">
        <w:tab/>
        <w:t>11</w:t>
      </w:r>
      <w:r w:rsidRPr="00BD54DF">
        <w:tab/>
        <w:t>Newcastle</w:t>
      </w:r>
      <w:r w:rsidRPr="00BD54DF">
        <w:tab/>
      </w:r>
      <w:r w:rsidRPr="00BD54DF">
        <w:tab/>
        <w:t xml:space="preserve">   47.63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15.</w:t>
      </w:r>
      <w:r w:rsidRPr="00BD54DF">
        <w:tab/>
        <w:t>Jessica Robinson</w:t>
      </w:r>
      <w:r w:rsidRPr="00BD54DF">
        <w:tab/>
        <w:t>11</w:t>
      </w:r>
      <w:r w:rsidRPr="00BD54DF">
        <w:tab/>
        <w:t>South Tyne</w:t>
      </w:r>
      <w:r w:rsidRPr="00BD54DF">
        <w:tab/>
      </w:r>
      <w:r w:rsidRPr="00BD54DF">
        <w:tab/>
        <w:t xml:space="preserve">   48.39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16.</w:t>
      </w:r>
      <w:r w:rsidRPr="00BD54DF">
        <w:tab/>
        <w:t>Beth George</w:t>
      </w:r>
      <w:r w:rsidRPr="00BD54DF">
        <w:tab/>
        <w:t>11</w:t>
      </w:r>
      <w:r w:rsidRPr="00BD54DF">
        <w:tab/>
        <w:t>Tynemouth</w:t>
      </w:r>
      <w:r w:rsidRPr="00BD54DF">
        <w:tab/>
      </w:r>
      <w:r w:rsidRPr="00BD54DF">
        <w:tab/>
        <w:t xml:space="preserve">   48.40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17.</w:t>
      </w:r>
      <w:r w:rsidRPr="00BD54DF">
        <w:tab/>
        <w:t>Ava Dunbar</w:t>
      </w:r>
      <w:r w:rsidRPr="00BD54DF">
        <w:tab/>
        <w:t>11</w:t>
      </w:r>
      <w:r w:rsidRPr="00BD54DF">
        <w:tab/>
        <w:t>Durham City</w:t>
      </w:r>
      <w:r w:rsidRPr="00BD54DF">
        <w:tab/>
      </w:r>
      <w:r w:rsidRPr="00BD54DF">
        <w:tab/>
        <w:t xml:space="preserve">   48.92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18.</w:t>
      </w:r>
      <w:r w:rsidRPr="00BD54DF">
        <w:tab/>
        <w:t>Emily Barber</w:t>
      </w:r>
      <w:r w:rsidRPr="00BD54DF">
        <w:tab/>
        <w:t>11</w:t>
      </w:r>
      <w:r w:rsidRPr="00BD54DF">
        <w:tab/>
        <w:t>Co Sund'land</w:t>
      </w:r>
      <w:r w:rsidRPr="00BD54DF">
        <w:tab/>
      </w:r>
      <w:r w:rsidRPr="00BD54DF">
        <w:tab/>
        <w:t xml:space="preserve">   49.41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19.</w:t>
      </w:r>
      <w:r w:rsidRPr="00BD54DF">
        <w:tab/>
        <w:t>Macie Hodgson</w:t>
      </w:r>
      <w:r w:rsidRPr="00BD54DF">
        <w:tab/>
        <w:t>11</w:t>
      </w:r>
      <w:r w:rsidRPr="00BD54DF">
        <w:tab/>
        <w:t>Durham City</w:t>
      </w:r>
      <w:r w:rsidRPr="00BD54DF">
        <w:tab/>
      </w:r>
      <w:r w:rsidRPr="00BD54DF">
        <w:tab/>
        <w:t xml:space="preserve">   50.36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20.</w:t>
      </w:r>
      <w:r w:rsidRPr="00BD54DF">
        <w:tab/>
        <w:t>Emma Ashman</w:t>
      </w:r>
      <w:r w:rsidRPr="00BD54DF">
        <w:tab/>
        <w:t>11</w:t>
      </w:r>
      <w:r w:rsidRPr="00BD54DF">
        <w:tab/>
        <w:t>Newcastle</w:t>
      </w:r>
      <w:r w:rsidRPr="00BD54DF">
        <w:tab/>
      </w:r>
      <w:r w:rsidRPr="00BD54DF">
        <w:tab/>
        <w:t xml:space="preserve">   51.13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21.</w:t>
      </w:r>
      <w:r w:rsidRPr="00BD54DF">
        <w:tab/>
        <w:t>Erin Conway</w:t>
      </w:r>
      <w:r w:rsidRPr="00BD54DF">
        <w:tab/>
        <w:t>11</w:t>
      </w:r>
      <w:r w:rsidRPr="00BD54DF">
        <w:tab/>
        <w:t>Derwentside</w:t>
      </w:r>
      <w:r w:rsidRPr="00BD54DF">
        <w:tab/>
      </w:r>
      <w:r w:rsidRPr="00BD54DF">
        <w:tab/>
        <w:t xml:space="preserve">   51.46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22.</w:t>
      </w:r>
      <w:r w:rsidRPr="00BD54DF">
        <w:tab/>
        <w:t>Abbie Orr</w:t>
      </w:r>
      <w:r w:rsidRPr="00BD54DF">
        <w:tab/>
        <w:t>11</w:t>
      </w:r>
      <w:r w:rsidRPr="00BD54DF">
        <w:tab/>
        <w:t>South Tyne</w:t>
      </w:r>
      <w:r w:rsidRPr="00BD54DF">
        <w:tab/>
      </w:r>
      <w:r w:rsidRPr="00BD54DF">
        <w:tab/>
        <w:t xml:space="preserve">   52.13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23.</w:t>
      </w:r>
      <w:r w:rsidRPr="00BD54DF">
        <w:tab/>
        <w:t>Katie Alcock</w:t>
      </w:r>
      <w:r w:rsidRPr="00BD54DF">
        <w:tab/>
        <w:t>11</w:t>
      </w:r>
      <w:r w:rsidRPr="00BD54DF">
        <w:tab/>
        <w:t>Peterlee</w:t>
      </w:r>
      <w:r w:rsidRPr="00BD54DF">
        <w:tab/>
      </w:r>
      <w:r w:rsidRPr="00BD54DF">
        <w:tab/>
        <w:t xml:space="preserve">   53.92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24.</w:t>
      </w:r>
      <w:r w:rsidRPr="00BD54DF">
        <w:tab/>
        <w:t>Connie Reed</w:t>
      </w:r>
      <w:r w:rsidRPr="00BD54DF">
        <w:tab/>
        <w:t>11</w:t>
      </w:r>
      <w:r w:rsidRPr="00BD54DF">
        <w:tab/>
        <w:t>Hetton</w:t>
      </w:r>
      <w:r w:rsidRPr="00BD54DF">
        <w:tab/>
      </w:r>
      <w:r w:rsidRPr="00BD54DF">
        <w:tab/>
        <w:t xml:space="preserve">   54.77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AgeGroupHeader"/>
      </w:pPr>
      <w:r w:rsidRPr="00BD54DF">
        <w:t xml:space="preserve">12 Yrs </w:t>
      </w:r>
      <w:r>
        <w:t>Age Group</w:t>
      </w:r>
      <w:r w:rsidRPr="00BD54DF">
        <w:t xml:space="preserve"> - Full Results</w:t>
      </w:r>
    </w:p>
    <w:p w:rsidR="009F2A0F" w:rsidRPr="00BD54DF" w:rsidRDefault="009F2A0F" w:rsidP="009F2A0F">
      <w:pPr>
        <w:pStyle w:val="PlaceHeader"/>
      </w:pPr>
      <w:r>
        <w:t>Place</w:t>
      </w:r>
      <w:r w:rsidRPr="00BD54DF">
        <w:tab/>
        <w:t>Name</w:t>
      </w:r>
      <w:r w:rsidRPr="00BD54DF">
        <w:tab/>
        <w:t>AaD</w:t>
      </w:r>
      <w:r w:rsidRPr="00BD54DF">
        <w:tab/>
        <w:t>Club</w:t>
      </w:r>
      <w:r w:rsidRPr="00BD54DF">
        <w:tab/>
      </w:r>
      <w:r w:rsidRPr="00BD54DF">
        <w:tab/>
        <w:t>Time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1.</w:t>
      </w:r>
      <w:r w:rsidRPr="00BD54DF">
        <w:tab/>
        <w:t>Alexa Page</w:t>
      </w:r>
      <w:r w:rsidRPr="00BD54DF">
        <w:tab/>
        <w:t>12</w:t>
      </w:r>
      <w:r w:rsidRPr="00BD54DF">
        <w:tab/>
        <w:t>Newcastle</w:t>
      </w:r>
      <w:r w:rsidRPr="00BD54DF">
        <w:tab/>
      </w:r>
      <w:r w:rsidRPr="00BD54DF">
        <w:tab/>
        <w:t xml:space="preserve">   38.41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2.</w:t>
      </w:r>
      <w:r w:rsidRPr="00BD54DF">
        <w:tab/>
        <w:t>Alexa Ball</w:t>
      </w:r>
      <w:r w:rsidRPr="00BD54DF">
        <w:tab/>
        <w:t>12</w:t>
      </w:r>
      <w:r w:rsidRPr="00BD54DF">
        <w:tab/>
        <w:t>Newcastle</w:t>
      </w:r>
      <w:r w:rsidRPr="00BD54DF">
        <w:tab/>
      </w:r>
      <w:r w:rsidRPr="00BD54DF">
        <w:tab/>
        <w:t xml:space="preserve">   38.92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3.</w:t>
      </w:r>
      <w:r w:rsidRPr="00BD54DF">
        <w:tab/>
        <w:t>Alice Cammock</w:t>
      </w:r>
      <w:r w:rsidRPr="00BD54DF">
        <w:tab/>
        <w:t>12</w:t>
      </w:r>
      <w:r w:rsidRPr="00BD54DF">
        <w:tab/>
        <w:t>Co Sund'land</w:t>
      </w:r>
      <w:r w:rsidRPr="00BD54DF">
        <w:tab/>
      </w:r>
      <w:r w:rsidRPr="00BD54DF">
        <w:tab/>
        <w:t xml:space="preserve">   39.18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4.</w:t>
      </w:r>
      <w:r w:rsidRPr="00BD54DF">
        <w:tab/>
        <w:t>Olivia Harper</w:t>
      </w:r>
      <w:r w:rsidRPr="00BD54DF">
        <w:tab/>
        <w:t>12</w:t>
      </w:r>
      <w:r w:rsidRPr="00BD54DF">
        <w:tab/>
        <w:t>Newcastle</w:t>
      </w:r>
      <w:r w:rsidRPr="00BD54DF">
        <w:tab/>
      </w:r>
      <w:r w:rsidRPr="00BD54DF">
        <w:tab/>
        <w:t xml:space="preserve">   40.35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5.</w:t>
      </w:r>
      <w:r w:rsidRPr="00BD54DF">
        <w:tab/>
        <w:t>Mariella Bidzimou Butl</w:t>
      </w:r>
      <w:r w:rsidRPr="00BD54DF">
        <w:tab/>
        <w:t>12</w:t>
      </w:r>
      <w:r w:rsidRPr="00BD54DF">
        <w:tab/>
        <w:t>Derwentside</w:t>
      </w:r>
      <w:r w:rsidRPr="00BD54DF">
        <w:tab/>
      </w:r>
      <w:r w:rsidRPr="00BD54DF">
        <w:tab/>
        <w:t xml:space="preserve">   40.87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6.</w:t>
      </w:r>
      <w:r w:rsidRPr="00BD54DF">
        <w:tab/>
        <w:t>Katie Grey</w:t>
      </w:r>
      <w:r w:rsidRPr="00BD54DF">
        <w:tab/>
        <w:t>12</w:t>
      </w:r>
      <w:r w:rsidRPr="00BD54DF">
        <w:tab/>
        <w:t>Hetton</w:t>
      </w:r>
      <w:r w:rsidRPr="00BD54DF">
        <w:tab/>
      </w:r>
      <w:r w:rsidRPr="00BD54DF">
        <w:tab/>
        <w:t xml:space="preserve">   41.41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7.</w:t>
      </w:r>
      <w:r w:rsidRPr="00BD54DF">
        <w:tab/>
        <w:t>Neve Calvert</w:t>
      </w:r>
      <w:r w:rsidRPr="00BD54DF">
        <w:tab/>
        <w:t>12</w:t>
      </w:r>
      <w:r w:rsidRPr="00BD54DF">
        <w:tab/>
        <w:t>Newcastle</w:t>
      </w:r>
      <w:r w:rsidRPr="00BD54DF">
        <w:tab/>
      </w:r>
      <w:r w:rsidRPr="00BD54DF">
        <w:tab/>
        <w:t xml:space="preserve">   41.68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8.</w:t>
      </w:r>
      <w:r w:rsidRPr="00BD54DF">
        <w:tab/>
        <w:t>Amy Duncan</w:t>
      </w:r>
      <w:r w:rsidRPr="00BD54DF">
        <w:tab/>
        <w:t>12</w:t>
      </w:r>
      <w:r w:rsidRPr="00BD54DF">
        <w:tab/>
        <w:t>Boldon</w:t>
      </w:r>
      <w:r w:rsidRPr="00BD54DF">
        <w:tab/>
      </w:r>
      <w:r w:rsidRPr="00BD54DF">
        <w:tab/>
        <w:t xml:space="preserve">   42.46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9.</w:t>
      </w:r>
      <w:r w:rsidRPr="00BD54DF">
        <w:tab/>
        <w:t>Imogen Bungay</w:t>
      </w:r>
      <w:r w:rsidRPr="00BD54DF">
        <w:tab/>
        <w:t>12</w:t>
      </w:r>
      <w:r w:rsidRPr="00BD54DF">
        <w:tab/>
        <w:t>Newcastle</w:t>
      </w:r>
      <w:r w:rsidRPr="00BD54DF">
        <w:tab/>
      </w:r>
      <w:r w:rsidRPr="00BD54DF">
        <w:tab/>
        <w:t xml:space="preserve">   42.52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10.</w:t>
      </w:r>
      <w:r w:rsidRPr="00BD54DF">
        <w:tab/>
        <w:t>Katie Joyce</w:t>
      </w:r>
      <w:r w:rsidRPr="00BD54DF">
        <w:tab/>
        <w:t>12</w:t>
      </w:r>
      <w:r w:rsidRPr="00BD54DF">
        <w:tab/>
        <w:t>Durham City</w:t>
      </w:r>
      <w:r w:rsidRPr="00BD54DF">
        <w:tab/>
      </w:r>
      <w:r w:rsidRPr="00BD54DF">
        <w:tab/>
        <w:t xml:space="preserve">   42.63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11.</w:t>
      </w:r>
      <w:r w:rsidRPr="00BD54DF">
        <w:tab/>
        <w:t>Grace Larsen</w:t>
      </w:r>
      <w:r w:rsidRPr="00BD54DF">
        <w:tab/>
        <w:t>12</w:t>
      </w:r>
      <w:r w:rsidRPr="00BD54DF">
        <w:tab/>
        <w:t>Newcastle</w:t>
      </w:r>
      <w:r w:rsidRPr="00BD54DF">
        <w:tab/>
      </w:r>
      <w:r w:rsidRPr="00BD54DF">
        <w:tab/>
        <w:t xml:space="preserve">   43.27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12.</w:t>
      </w:r>
      <w:r w:rsidRPr="00BD54DF">
        <w:tab/>
        <w:t>Phoebe Bland</w:t>
      </w:r>
      <w:r w:rsidRPr="00BD54DF">
        <w:tab/>
        <w:t>12</w:t>
      </w:r>
      <w:r w:rsidRPr="00BD54DF">
        <w:tab/>
        <w:t>Newcastle</w:t>
      </w:r>
      <w:r w:rsidRPr="00BD54DF">
        <w:tab/>
      </w:r>
      <w:r w:rsidRPr="00BD54DF">
        <w:tab/>
        <w:t xml:space="preserve">   43.83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13.</w:t>
      </w:r>
      <w:r w:rsidRPr="00BD54DF">
        <w:tab/>
        <w:t>Lottie Christopher</w:t>
      </w:r>
      <w:r w:rsidRPr="00BD54DF">
        <w:tab/>
        <w:t>12</w:t>
      </w:r>
      <w:r w:rsidRPr="00BD54DF">
        <w:tab/>
        <w:t>Tynemouth</w:t>
      </w:r>
      <w:r w:rsidRPr="00BD54DF">
        <w:tab/>
      </w:r>
      <w:r w:rsidRPr="00BD54DF">
        <w:tab/>
        <w:t xml:space="preserve">   43.86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14.</w:t>
      </w:r>
      <w:r w:rsidRPr="00BD54DF">
        <w:tab/>
        <w:t>Nicola Close</w:t>
      </w:r>
      <w:r w:rsidRPr="00BD54DF">
        <w:tab/>
        <w:t>12</w:t>
      </w:r>
      <w:r w:rsidRPr="00BD54DF">
        <w:tab/>
        <w:t>Derwentside</w:t>
      </w:r>
      <w:r w:rsidRPr="00BD54DF">
        <w:tab/>
      </w:r>
      <w:r w:rsidRPr="00BD54DF">
        <w:tab/>
        <w:t xml:space="preserve">   43.88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15.</w:t>
      </w:r>
      <w:r w:rsidRPr="00BD54DF">
        <w:tab/>
        <w:t>Sophie Graham</w:t>
      </w:r>
      <w:r w:rsidRPr="00BD54DF">
        <w:tab/>
        <w:t>12</w:t>
      </w:r>
      <w:r w:rsidRPr="00BD54DF">
        <w:tab/>
        <w:t>Co Sund'land</w:t>
      </w:r>
      <w:r w:rsidRPr="00BD54DF">
        <w:tab/>
      </w:r>
      <w:r w:rsidRPr="00BD54DF">
        <w:tab/>
        <w:t xml:space="preserve">   44.02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16.</w:t>
      </w:r>
      <w:r w:rsidRPr="00BD54DF">
        <w:tab/>
        <w:t>Lucy O'Brien</w:t>
      </w:r>
      <w:r w:rsidRPr="00BD54DF">
        <w:tab/>
        <w:t>12</w:t>
      </w:r>
      <w:r w:rsidRPr="00BD54DF">
        <w:tab/>
        <w:t>Newcastle</w:t>
      </w:r>
      <w:r w:rsidRPr="00BD54DF">
        <w:tab/>
      </w:r>
      <w:r w:rsidRPr="00BD54DF">
        <w:tab/>
        <w:t xml:space="preserve">   44.76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17.</w:t>
      </w:r>
      <w:r w:rsidRPr="00BD54DF">
        <w:tab/>
        <w:t>Eve Rudd</w:t>
      </w:r>
      <w:r w:rsidRPr="00BD54DF">
        <w:tab/>
        <w:t>12</w:t>
      </w:r>
      <w:r w:rsidRPr="00BD54DF">
        <w:tab/>
        <w:t>Tynemouth</w:t>
      </w:r>
      <w:r w:rsidRPr="00BD54DF">
        <w:tab/>
      </w:r>
      <w:r w:rsidRPr="00BD54DF">
        <w:tab/>
        <w:t xml:space="preserve">   44.78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18.</w:t>
      </w:r>
      <w:r w:rsidRPr="00BD54DF">
        <w:tab/>
        <w:t>Keira Jayne Fallon</w:t>
      </w:r>
      <w:r w:rsidRPr="00BD54DF">
        <w:tab/>
        <w:t>12</w:t>
      </w:r>
      <w:r w:rsidRPr="00BD54DF">
        <w:tab/>
        <w:t>Newcastle</w:t>
      </w:r>
      <w:r w:rsidRPr="00BD54DF">
        <w:tab/>
      </w:r>
      <w:r w:rsidRPr="00BD54DF">
        <w:tab/>
        <w:t xml:space="preserve">   45.45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19.</w:t>
      </w:r>
      <w:r w:rsidRPr="00BD54DF">
        <w:tab/>
        <w:t>Emily Lowry</w:t>
      </w:r>
      <w:r w:rsidRPr="00BD54DF">
        <w:tab/>
        <w:t>12</w:t>
      </w:r>
      <w:r w:rsidRPr="00BD54DF">
        <w:tab/>
        <w:t>Newcastle</w:t>
      </w:r>
      <w:r w:rsidRPr="00BD54DF">
        <w:tab/>
      </w:r>
      <w:r w:rsidRPr="00BD54DF">
        <w:tab/>
        <w:t xml:space="preserve">   45.86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20.</w:t>
      </w:r>
      <w:r w:rsidRPr="00BD54DF">
        <w:tab/>
        <w:t>Emily Rodgers</w:t>
      </w:r>
      <w:r w:rsidRPr="00BD54DF">
        <w:tab/>
        <w:t>12</w:t>
      </w:r>
      <w:r w:rsidRPr="00BD54DF">
        <w:tab/>
        <w:t>Durham City</w:t>
      </w:r>
      <w:r w:rsidRPr="00BD54DF">
        <w:tab/>
      </w:r>
      <w:r w:rsidRPr="00BD54DF">
        <w:tab/>
        <w:t xml:space="preserve">   46.09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21.</w:t>
      </w:r>
      <w:r w:rsidRPr="00BD54DF">
        <w:tab/>
        <w:t>Millie Gray</w:t>
      </w:r>
      <w:r w:rsidRPr="00BD54DF">
        <w:tab/>
        <w:t>12</w:t>
      </w:r>
      <w:r w:rsidRPr="00BD54DF">
        <w:tab/>
        <w:t>Newcastle</w:t>
      </w:r>
      <w:r w:rsidRPr="00BD54DF">
        <w:tab/>
      </w:r>
      <w:r w:rsidRPr="00BD54DF">
        <w:tab/>
        <w:t xml:space="preserve">   46.12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22.</w:t>
      </w:r>
      <w:r w:rsidRPr="00BD54DF">
        <w:tab/>
        <w:t>Lauren Comrie</w:t>
      </w:r>
      <w:r w:rsidRPr="00BD54DF">
        <w:tab/>
        <w:t>12</w:t>
      </w:r>
      <w:r w:rsidRPr="00BD54DF">
        <w:tab/>
        <w:t>Tynemouth</w:t>
      </w:r>
      <w:r w:rsidRPr="00BD54DF">
        <w:tab/>
      </w:r>
      <w:r w:rsidRPr="00BD54DF">
        <w:tab/>
        <w:t xml:space="preserve">   46.43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23.</w:t>
      </w:r>
      <w:r w:rsidRPr="00BD54DF">
        <w:tab/>
        <w:t>Bethany Heron</w:t>
      </w:r>
      <w:r w:rsidRPr="00BD54DF">
        <w:tab/>
        <w:t>12</w:t>
      </w:r>
      <w:r w:rsidRPr="00BD54DF">
        <w:tab/>
        <w:t>Tynemouth</w:t>
      </w:r>
      <w:r w:rsidRPr="00BD54DF">
        <w:tab/>
      </w:r>
      <w:r w:rsidRPr="00BD54DF">
        <w:tab/>
        <w:t xml:space="preserve">   46.91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24.</w:t>
      </w:r>
      <w:r w:rsidRPr="00BD54DF">
        <w:tab/>
        <w:t>Charlotte Payton</w:t>
      </w:r>
      <w:r w:rsidRPr="00BD54DF">
        <w:tab/>
        <w:t>12</w:t>
      </w:r>
      <w:r w:rsidRPr="00BD54DF">
        <w:tab/>
        <w:t>Tynemouth</w:t>
      </w:r>
      <w:r w:rsidRPr="00BD54DF">
        <w:tab/>
      </w:r>
      <w:r w:rsidRPr="00BD54DF">
        <w:tab/>
        <w:t xml:space="preserve">   47.25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25.</w:t>
      </w:r>
      <w:r w:rsidRPr="00BD54DF">
        <w:tab/>
        <w:t>Patricija Lapina</w:t>
      </w:r>
      <w:r w:rsidRPr="00BD54DF">
        <w:tab/>
        <w:t>12</w:t>
      </w:r>
      <w:r w:rsidRPr="00BD54DF">
        <w:tab/>
        <w:t>Co Sund'land</w:t>
      </w:r>
      <w:r w:rsidRPr="00BD54DF">
        <w:tab/>
      </w:r>
      <w:r w:rsidRPr="00BD54DF">
        <w:tab/>
        <w:t xml:space="preserve">   47.31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26.</w:t>
      </w:r>
      <w:r w:rsidRPr="00BD54DF">
        <w:tab/>
        <w:t>Nicola Aldridge</w:t>
      </w:r>
      <w:r w:rsidRPr="00BD54DF">
        <w:tab/>
        <w:t>12</w:t>
      </w:r>
      <w:r w:rsidRPr="00BD54DF">
        <w:tab/>
        <w:t>Tynemouth</w:t>
      </w:r>
      <w:r w:rsidRPr="00BD54DF">
        <w:tab/>
      </w:r>
      <w:r w:rsidRPr="00BD54DF">
        <w:tab/>
        <w:t xml:space="preserve">   47.66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27.</w:t>
      </w:r>
      <w:r w:rsidRPr="00BD54DF">
        <w:tab/>
        <w:t>Sophia Traynor</w:t>
      </w:r>
      <w:r w:rsidRPr="00BD54DF">
        <w:tab/>
        <w:t>12</w:t>
      </w:r>
      <w:r w:rsidRPr="00BD54DF">
        <w:tab/>
        <w:t>Derwentside</w:t>
      </w:r>
      <w:r w:rsidRPr="00BD54DF">
        <w:tab/>
      </w:r>
      <w:r w:rsidRPr="00BD54DF">
        <w:tab/>
        <w:t xml:space="preserve">   48.06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28.</w:t>
      </w:r>
      <w:r w:rsidRPr="00BD54DF">
        <w:tab/>
        <w:t>Nicia Andre</w:t>
      </w:r>
      <w:r w:rsidRPr="00BD54DF">
        <w:tab/>
        <w:t>12</w:t>
      </w:r>
      <w:r w:rsidRPr="00BD54DF">
        <w:tab/>
        <w:t>South Tyne</w:t>
      </w:r>
      <w:r w:rsidRPr="00BD54DF">
        <w:tab/>
      </w:r>
      <w:r w:rsidRPr="00BD54DF">
        <w:tab/>
        <w:t xml:space="preserve">   48.45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29.</w:t>
      </w:r>
      <w:r w:rsidRPr="00BD54DF">
        <w:tab/>
        <w:t>Lilyella Smith</w:t>
      </w:r>
      <w:r w:rsidRPr="00BD54DF">
        <w:tab/>
        <w:t>12</w:t>
      </w:r>
      <w:r w:rsidRPr="00BD54DF">
        <w:tab/>
        <w:t>Co Sund'land</w:t>
      </w:r>
      <w:r w:rsidRPr="00BD54DF">
        <w:tab/>
      </w:r>
      <w:r w:rsidRPr="00BD54DF">
        <w:tab/>
        <w:t xml:space="preserve">   48.84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30.</w:t>
      </w:r>
      <w:r w:rsidRPr="00BD54DF">
        <w:tab/>
        <w:t>Ellie Van Der Merwe</w:t>
      </w:r>
      <w:r w:rsidRPr="00BD54DF">
        <w:tab/>
        <w:t>12</w:t>
      </w:r>
      <w:r w:rsidRPr="00BD54DF">
        <w:tab/>
        <w:t>Tynemouth</w:t>
      </w:r>
      <w:r w:rsidRPr="00BD54DF">
        <w:tab/>
      </w:r>
      <w:r w:rsidRPr="00BD54DF">
        <w:tab/>
        <w:t xml:space="preserve">   48.97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31.</w:t>
      </w:r>
      <w:r w:rsidRPr="00BD54DF">
        <w:tab/>
        <w:t>Anna Ridge</w:t>
      </w:r>
      <w:r w:rsidRPr="00BD54DF">
        <w:tab/>
        <w:t>12</w:t>
      </w:r>
      <w:r w:rsidRPr="00BD54DF">
        <w:tab/>
        <w:t>South Tyne</w:t>
      </w:r>
      <w:r w:rsidRPr="00BD54DF">
        <w:tab/>
      </w:r>
      <w:r w:rsidRPr="00BD54DF">
        <w:tab/>
        <w:t xml:space="preserve">   49.13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32.</w:t>
      </w:r>
      <w:r w:rsidRPr="00BD54DF">
        <w:tab/>
        <w:t>Emily Appleby</w:t>
      </w:r>
      <w:r w:rsidRPr="00BD54DF">
        <w:tab/>
        <w:t>12</w:t>
      </w:r>
      <w:r w:rsidRPr="00BD54DF">
        <w:tab/>
        <w:t>Durham City</w:t>
      </w:r>
      <w:r w:rsidRPr="00BD54DF">
        <w:tab/>
      </w:r>
      <w:r w:rsidRPr="00BD54DF">
        <w:tab/>
        <w:t xml:space="preserve">   49.35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33.</w:t>
      </w:r>
      <w:r w:rsidRPr="00BD54DF">
        <w:tab/>
        <w:t>Mary Ellis</w:t>
      </w:r>
      <w:r w:rsidRPr="00BD54DF">
        <w:tab/>
        <w:t>12</w:t>
      </w:r>
      <w:r w:rsidRPr="00BD54DF">
        <w:tab/>
        <w:t>Co Sund'land</w:t>
      </w:r>
      <w:r w:rsidRPr="00BD54DF">
        <w:tab/>
      </w:r>
      <w:r w:rsidRPr="00BD54DF">
        <w:tab/>
        <w:t xml:space="preserve">   50.50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34.</w:t>
      </w:r>
      <w:r w:rsidRPr="00BD54DF">
        <w:tab/>
        <w:t>Jennifer Graham</w:t>
      </w:r>
      <w:r w:rsidRPr="00BD54DF">
        <w:tab/>
        <w:t>12</w:t>
      </w:r>
      <w:r w:rsidRPr="00BD54DF">
        <w:tab/>
        <w:t>Co Sund'land</w:t>
      </w:r>
      <w:r w:rsidRPr="00BD54DF">
        <w:tab/>
      </w:r>
      <w:r w:rsidRPr="00BD54DF">
        <w:tab/>
        <w:t xml:space="preserve">   52.58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35.</w:t>
      </w:r>
      <w:r w:rsidRPr="00BD54DF">
        <w:tab/>
        <w:t>Ellie Anderson</w:t>
      </w:r>
      <w:r w:rsidRPr="00BD54DF">
        <w:tab/>
        <w:t>12</w:t>
      </w:r>
      <w:r w:rsidRPr="00BD54DF">
        <w:tab/>
        <w:t>Boldon</w:t>
      </w:r>
      <w:r w:rsidRPr="00BD54DF">
        <w:tab/>
      </w:r>
      <w:r w:rsidRPr="00BD54DF">
        <w:tab/>
        <w:t xml:space="preserve">   54.46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36.</w:t>
      </w:r>
      <w:r w:rsidRPr="00BD54DF">
        <w:tab/>
        <w:t>Grace Tetchner</w:t>
      </w:r>
      <w:r w:rsidRPr="00BD54DF">
        <w:tab/>
        <w:t>12</w:t>
      </w:r>
      <w:r w:rsidRPr="00BD54DF">
        <w:tab/>
        <w:t>Co Sund'land</w:t>
      </w:r>
      <w:r w:rsidRPr="00BD54DF">
        <w:tab/>
      </w:r>
      <w:r w:rsidRPr="00BD54DF">
        <w:tab/>
        <w:t xml:space="preserve">   56.38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37.</w:t>
      </w:r>
      <w:r w:rsidRPr="00BD54DF">
        <w:tab/>
        <w:t>Lola McLean</w:t>
      </w:r>
      <w:r w:rsidRPr="00BD54DF">
        <w:tab/>
        <w:t>12</w:t>
      </w:r>
      <w:r w:rsidRPr="00BD54DF">
        <w:tab/>
        <w:t>Newcastle</w:t>
      </w:r>
      <w:r w:rsidRPr="00BD54DF">
        <w:tab/>
      </w:r>
      <w:r w:rsidRPr="00BD54DF">
        <w:tab/>
        <w:t xml:space="preserve">   56.40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AgeGroupHeader"/>
      </w:pPr>
      <w:r w:rsidRPr="00BD54DF">
        <w:t xml:space="preserve">13 Yrs </w:t>
      </w:r>
      <w:r>
        <w:t>Age Group</w:t>
      </w:r>
      <w:r w:rsidRPr="00BD54DF">
        <w:t xml:space="preserve"> - Full Results</w:t>
      </w:r>
    </w:p>
    <w:p w:rsidR="009F2A0F" w:rsidRPr="00BD54DF" w:rsidRDefault="009F2A0F" w:rsidP="009F2A0F">
      <w:pPr>
        <w:pStyle w:val="PlaceHeader"/>
      </w:pPr>
      <w:r>
        <w:t>Place</w:t>
      </w:r>
      <w:r w:rsidRPr="00BD54DF">
        <w:tab/>
        <w:t>Name</w:t>
      </w:r>
      <w:r w:rsidRPr="00BD54DF">
        <w:tab/>
        <w:t>AaD</w:t>
      </w:r>
      <w:r w:rsidRPr="00BD54DF">
        <w:tab/>
        <w:t>Club</w:t>
      </w:r>
      <w:r w:rsidRPr="00BD54DF">
        <w:tab/>
      </w:r>
      <w:r w:rsidRPr="00BD54DF">
        <w:tab/>
        <w:t>Time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1.</w:t>
      </w:r>
      <w:r w:rsidRPr="00BD54DF">
        <w:tab/>
        <w:t>Ellie Burke</w:t>
      </w:r>
      <w:r w:rsidRPr="00BD54DF">
        <w:tab/>
        <w:t>13</w:t>
      </w:r>
      <w:r w:rsidRPr="00BD54DF">
        <w:tab/>
        <w:t>South Tyne</w:t>
      </w:r>
      <w:r w:rsidRPr="00BD54DF">
        <w:tab/>
      </w:r>
      <w:r w:rsidRPr="00BD54DF">
        <w:tab/>
        <w:t xml:space="preserve">   36.77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2.</w:t>
      </w:r>
      <w:r w:rsidRPr="00BD54DF">
        <w:tab/>
        <w:t>Millie Foster</w:t>
      </w:r>
      <w:r w:rsidRPr="00BD54DF">
        <w:tab/>
        <w:t>13</w:t>
      </w:r>
      <w:r w:rsidRPr="00BD54DF">
        <w:tab/>
        <w:t>Co Sund'land</w:t>
      </w:r>
      <w:r w:rsidRPr="00BD54DF">
        <w:tab/>
      </w:r>
      <w:r w:rsidRPr="00BD54DF">
        <w:tab/>
        <w:t xml:space="preserve">   39.17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3.</w:t>
      </w:r>
      <w:r w:rsidRPr="00BD54DF">
        <w:tab/>
        <w:t>Holly Richardson</w:t>
      </w:r>
      <w:r w:rsidRPr="00BD54DF">
        <w:tab/>
        <w:t>13</w:t>
      </w:r>
      <w:r w:rsidRPr="00BD54DF">
        <w:tab/>
        <w:t>Newcastle</w:t>
      </w:r>
      <w:r w:rsidRPr="00BD54DF">
        <w:tab/>
      </w:r>
      <w:r w:rsidRPr="00BD54DF">
        <w:tab/>
        <w:t xml:space="preserve">   40.06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4.</w:t>
      </w:r>
      <w:r w:rsidRPr="00BD54DF">
        <w:tab/>
        <w:t>Jennifer Lowrie</w:t>
      </w:r>
      <w:r w:rsidRPr="00BD54DF">
        <w:tab/>
        <w:t>13</w:t>
      </w:r>
      <w:r w:rsidRPr="00BD54DF">
        <w:tab/>
        <w:t>Newcastle</w:t>
      </w:r>
      <w:r w:rsidRPr="00BD54DF">
        <w:tab/>
      </w:r>
      <w:r w:rsidRPr="00BD54DF">
        <w:tab/>
        <w:t xml:space="preserve">   41.65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5.</w:t>
      </w:r>
      <w:r w:rsidRPr="00BD54DF">
        <w:tab/>
        <w:t>Lucy Morrison</w:t>
      </w:r>
      <w:r w:rsidRPr="00BD54DF">
        <w:tab/>
        <w:t>13</w:t>
      </w:r>
      <w:r w:rsidRPr="00BD54DF">
        <w:tab/>
        <w:t>Newcastle</w:t>
      </w:r>
      <w:r w:rsidRPr="00BD54DF">
        <w:tab/>
      </w:r>
      <w:r w:rsidRPr="00BD54DF">
        <w:tab/>
        <w:t xml:space="preserve">   43.55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6.</w:t>
      </w:r>
      <w:r w:rsidRPr="00BD54DF">
        <w:tab/>
        <w:t>Evie Hartridge</w:t>
      </w:r>
      <w:r w:rsidRPr="00BD54DF">
        <w:tab/>
        <w:t>13</w:t>
      </w:r>
      <w:r w:rsidRPr="00BD54DF">
        <w:tab/>
        <w:t>Tynemouth</w:t>
      </w:r>
      <w:r w:rsidRPr="00BD54DF">
        <w:tab/>
      </w:r>
      <w:r w:rsidRPr="00BD54DF">
        <w:tab/>
        <w:t xml:space="preserve">   43.76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6.</w:t>
      </w:r>
      <w:r w:rsidRPr="00BD54DF">
        <w:tab/>
        <w:t>Keisha Bennett</w:t>
      </w:r>
      <w:r w:rsidRPr="00BD54DF">
        <w:tab/>
        <w:t>13</w:t>
      </w:r>
      <w:r w:rsidRPr="00BD54DF">
        <w:tab/>
        <w:t>Derwentside</w:t>
      </w:r>
      <w:r w:rsidRPr="00BD54DF">
        <w:tab/>
      </w:r>
      <w:r w:rsidRPr="00BD54DF">
        <w:tab/>
        <w:t xml:space="preserve">   43.76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8.</w:t>
      </w:r>
      <w:r w:rsidRPr="00BD54DF">
        <w:tab/>
        <w:t>Abigail Charlton</w:t>
      </w:r>
      <w:r w:rsidRPr="00BD54DF">
        <w:tab/>
        <w:t>13</w:t>
      </w:r>
      <w:r w:rsidRPr="00BD54DF">
        <w:tab/>
        <w:t>Tynemouth</w:t>
      </w:r>
      <w:r w:rsidRPr="00BD54DF">
        <w:tab/>
      </w:r>
      <w:r w:rsidRPr="00BD54DF">
        <w:tab/>
        <w:t xml:space="preserve">   43.81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9.</w:t>
      </w:r>
      <w:r w:rsidRPr="00BD54DF">
        <w:tab/>
        <w:t>Hannah Hryniszak</w:t>
      </w:r>
      <w:r w:rsidRPr="00BD54DF">
        <w:tab/>
        <w:t>13</w:t>
      </w:r>
      <w:r w:rsidRPr="00BD54DF">
        <w:tab/>
        <w:t>Durham City</w:t>
      </w:r>
      <w:r w:rsidRPr="00BD54DF">
        <w:tab/>
      </w:r>
      <w:r w:rsidRPr="00BD54DF">
        <w:tab/>
        <w:t xml:space="preserve">   44.20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9.</w:t>
      </w:r>
      <w:r w:rsidRPr="00BD54DF">
        <w:tab/>
        <w:t>Aimee Little</w:t>
      </w:r>
      <w:r w:rsidRPr="00BD54DF">
        <w:tab/>
        <w:t>13</w:t>
      </w:r>
      <w:r w:rsidRPr="00BD54DF">
        <w:tab/>
        <w:t>Newcastle</w:t>
      </w:r>
      <w:r w:rsidRPr="00BD54DF">
        <w:tab/>
      </w:r>
      <w:r w:rsidRPr="00BD54DF">
        <w:tab/>
        <w:t xml:space="preserve">   44.20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11.</w:t>
      </w:r>
      <w:r w:rsidRPr="00BD54DF">
        <w:tab/>
        <w:t>Charlotte Coleman</w:t>
      </w:r>
      <w:r w:rsidRPr="00BD54DF">
        <w:tab/>
        <w:t>13</w:t>
      </w:r>
      <w:r w:rsidRPr="00BD54DF">
        <w:tab/>
        <w:t>South Tyne</w:t>
      </w:r>
      <w:r w:rsidRPr="00BD54DF">
        <w:tab/>
      </w:r>
      <w:r w:rsidRPr="00BD54DF">
        <w:tab/>
        <w:t xml:space="preserve">   44.37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12.</w:t>
      </w:r>
      <w:r w:rsidRPr="00BD54DF">
        <w:tab/>
        <w:t>Natasha Maddison</w:t>
      </w:r>
      <w:r w:rsidRPr="00BD54DF">
        <w:tab/>
        <w:t>13</w:t>
      </w:r>
      <w:r w:rsidRPr="00BD54DF">
        <w:tab/>
        <w:t>Derwentside</w:t>
      </w:r>
      <w:r w:rsidRPr="00BD54DF">
        <w:tab/>
      </w:r>
      <w:r w:rsidRPr="00BD54DF">
        <w:tab/>
        <w:t xml:space="preserve">   46.33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13.</w:t>
      </w:r>
      <w:r w:rsidRPr="00BD54DF">
        <w:tab/>
        <w:t>Elyssa Palmer</w:t>
      </w:r>
      <w:r w:rsidRPr="00BD54DF">
        <w:tab/>
        <w:t>13</w:t>
      </w:r>
      <w:r w:rsidRPr="00BD54DF">
        <w:tab/>
        <w:t>Co Sund'land</w:t>
      </w:r>
      <w:r w:rsidRPr="00BD54DF">
        <w:tab/>
      </w:r>
      <w:r w:rsidRPr="00BD54DF">
        <w:tab/>
        <w:t xml:space="preserve">   47.51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14.</w:t>
      </w:r>
      <w:r w:rsidRPr="00BD54DF">
        <w:tab/>
        <w:t>Charlotte Sibbald</w:t>
      </w:r>
      <w:r w:rsidRPr="00BD54DF">
        <w:tab/>
        <w:t>13</w:t>
      </w:r>
      <w:r w:rsidRPr="00BD54DF">
        <w:tab/>
        <w:t>South Tyne</w:t>
      </w:r>
      <w:r w:rsidRPr="00BD54DF">
        <w:tab/>
      </w:r>
      <w:r w:rsidRPr="00BD54DF">
        <w:tab/>
        <w:t xml:space="preserve">   49.19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AgeGroupHeader"/>
      </w:pPr>
      <w:r w:rsidRPr="00BD54DF">
        <w:t xml:space="preserve">14 Yrs/Over </w:t>
      </w:r>
      <w:r>
        <w:t>Age Group</w:t>
      </w:r>
      <w:r w:rsidRPr="00BD54DF">
        <w:t xml:space="preserve"> - Full Results</w:t>
      </w:r>
    </w:p>
    <w:p w:rsidR="009F2A0F" w:rsidRPr="00BD54DF" w:rsidRDefault="009F2A0F" w:rsidP="009F2A0F">
      <w:pPr>
        <w:pStyle w:val="PlaceHeader"/>
      </w:pPr>
      <w:r>
        <w:t>Place</w:t>
      </w:r>
      <w:r w:rsidRPr="00BD54DF">
        <w:tab/>
        <w:t>Name</w:t>
      </w:r>
      <w:r w:rsidRPr="00BD54DF">
        <w:tab/>
        <w:t>AaD</w:t>
      </w:r>
      <w:r w:rsidRPr="00BD54DF">
        <w:tab/>
        <w:t>Club</w:t>
      </w:r>
      <w:r w:rsidRPr="00BD54DF">
        <w:tab/>
      </w:r>
      <w:r w:rsidRPr="00BD54DF">
        <w:tab/>
        <w:t>Time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1.</w:t>
      </w:r>
      <w:r w:rsidRPr="00BD54DF">
        <w:tab/>
        <w:t>Hannah Brown</w:t>
      </w:r>
      <w:r w:rsidRPr="00BD54DF">
        <w:tab/>
        <w:t>14</w:t>
      </w:r>
      <w:r w:rsidRPr="00BD54DF">
        <w:tab/>
        <w:t>Gates &amp;Whick</w:t>
      </w:r>
      <w:r w:rsidRPr="00BD54DF">
        <w:tab/>
      </w:r>
      <w:r w:rsidRPr="00BD54DF">
        <w:tab/>
        <w:t xml:space="preserve">   37.85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2.</w:t>
      </w:r>
      <w:r w:rsidRPr="00BD54DF">
        <w:tab/>
        <w:t>Giorgia Harvey</w:t>
      </w:r>
      <w:r w:rsidRPr="00BD54DF">
        <w:tab/>
        <w:t>15</w:t>
      </w:r>
      <w:r w:rsidRPr="00BD54DF">
        <w:tab/>
        <w:t>Peterlee</w:t>
      </w:r>
      <w:r w:rsidRPr="00BD54DF">
        <w:tab/>
      </w:r>
      <w:r w:rsidRPr="00BD54DF">
        <w:tab/>
        <w:t xml:space="preserve">   37.97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3.</w:t>
      </w:r>
      <w:r w:rsidRPr="00BD54DF">
        <w:tab/>
        <w:t>Grace Maskell</w:t>
      </w:r>
      <w:r w:rsidRPr="00BD54DF">
        <w:tab/>
        <w:t>14</w:t>
      </w:r>
      <w:r w:rsidRPr="00BD54DF">
        <w:tab/>
        <w:t>Derwentside</w:t>
      </w:r>
      <w:r w:rsidRPr="00BD54DF">
        <w:tab/>
      </w:r>
      <w:r w:rsidRPr="00BD54DF">
        <w:tab/>
        <w:t xml:space="preserve">   38.12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4.</w:t>
      </w:r>
      <w:r w:rsidRPr="00BD54DF">
        <w:tab/>
        <w:t>Esme Douglas</w:t>
      </w:r>
      <w:r w:rsidRPr="00BD54DF">
        <w:tab/>
        <w:t>14</w:t>
      </w:r>
      <w:r w:rsidRPr="00BD54DF">
        <w:tab/>
        <w:t>Newcastle</w:t>
      </w:r>
      <w:r w:rsidRPr="00BD54DF">
        <w:tab/>
      </w:r>
      <w:r w:rsidRPr="00BD54DF">
        <w:tab/>
        <w:t xml:space="preserve">   38.23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5.</w:t>
      </w:r>
      <w:r w:rsidRPr="00BD54DF">
        <w:tab/>
        <w:t>Rebecca Saunders</w:t>
      </w:r>
      <w:r w:rsidRPr="00BD54DF">
        <w:tab/>
        <w:t>14</w:t>
      </w:r>
      <w:r w:rsidRPr="00BD54DF">
        <w:tab/>
        <w:t>Derwentside</w:t>
      </w:r>
      <w:r w:rsidRPr="00BD54DF">
        <w:tab/>
      </w:r>
      <w:r w:rsidRPr="00BD54DF">
        <w:tab/>
        <w:t xml:space="preserve">   38.39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6.</w:t>
      </w:r>
      <w:r w:rsidRPr="00BD54DF">
        <w:tab/>
        <w:t>Isabella Dowden</w:t>
      </w:r>
      <w:r w:rsidRPr="00BD54DF">
        <w:tab/>
        <w:t>14</w:t>
      </w:r>
      <w:r w:rsidRPr="00BD54DF">
        <w:tab/>
        <w:t>Newcastle</w:t>
      </w:r>
      <w:r w:rsidRPr="00BD54DF">
        <w:tab/>
      </w:r>
      <w:r w:rsidRPr="00BD54DF">
        <w:tab/>
        <w:t xml:space="preserve">   39.70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7.</w:t>
      </w:r>
      <w:r w:rsidRPr="00BD54DF">
        <w:tab/>
        <w:t>Emily Morris</w:t>
      </w:r>
      <w:r w:rsidRPr="00BD54DF">
        <w:tab/>
        <w:t>14</w:t>
      </w:r>
      <w:r w:rsidRPr="00BD54DF">
        <w:tab/>
        <w:t>Tynemouth</w:t>
      </w:r>
      <w:r w:rsidRPr="00BD54DF">
        <w:tab/>
      </w:r>
      <w:r w:rsidRPr="00BD54DF">
        <w:tab/>
        <w:t xml:space="preserve">   40.19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8.</w:t>
      </w:r>
      <w:r w:rsidRPr="00BD54DF">
        <w:tab/>
        <w:t>Caitlin Cambrook</w:t>
      </w:r>
      <w:r w:rsidRPr="00BD54DF">
        <w:tab/>
        <w:t>14</w:t>
      </w:r>
      <w:r w:rsidRPr="00BD54DF">
        <w:tab/>
        <w:t>Co Sund'land</w:t>
      </w:r>
      <w:r w:rsidRPr="00BD54DF">
        <w:tab/>
      </w:r>
      <w:r w:rsidRPr="00BD54DF">
        <w:tab/>
        <w:t xml:space="preserve">   40.20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9.</w:t>
      </w:r>
      <w:r w:rsidRPr="00BD54DF">
        <w:tab/>
        <w:t>Polly Reed</w:t>
      </w:r>
      <w:r w:rsidRPr="00BD54DF">
        <w:tab/>
        <w:t>14</w:t>
      </w:r>
      <w:r w:rsidRPr="00BD54DF">
        <w:tab/>
        <w:t>Newcastle</w:t>
      </w:r>
      <w:r w:rsidRPr="00BD54DF">
        <w:tab/>
      </w:r>
      <w:r w:rsidRPr="00BD54DF">
        <w:tab/>
        <w:t xml:space="preserve">   40.39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10.</w:t>
      </w:r>
      <w:r w:rsidRPr="00BD54DF">
        <w:tab/>
        <w:t>Ellie Raine</w:t>
      </w:r>
      <w:r w:rsidRPr="00BD54DF">
        <w:tab/>
        <w:t>15</w:t>
      </w:r>
      <w:r w:rsidRPr="00BD54DF">
        <w:tab/>
        <w:t>Peterlee</w:t>
      </w:r>
      <w:r w:rsidRPr="00BD54DF">
        <w:tab/>
      </w:r>
      <w:r w:rsidRPr="00BD54DF">
        <w:tab/>
        <w:t xml:space="preserve">   41.47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11.</w:t>
      </w:r>
      <w:r w:rsidRPr="00BD54DF">
        <w:tab/>
        <w:t>Molly Alcock</w:t>
      </w:r>
      <w:r w:rsidRPr="00BD54DF">
        <w:tab/>
        <w:t>14</w:t>
      </w:r>
      <w:r w:rsidRPr="00BD54DF">
        <w:tab/>
        <w:t>Peterlee</w:t>
      </w:r>
      <w:r w:rsidRPr="00BD54DF">
        <w:tab/>
      </w:r>
      <w:r w:rsidRPr="00BD54DF">
        <w:tab/>
        <w:t xml:space="preserve">   42.03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12.</w:t>
      </w:r>
      <w:r w:rsidRPr="00BD54DF">
        <w:tab/>
        <w:t>Charlie Lowery</w:t>
      </w:r>
      <w:r w:rsidRPr="00BD54DF">
        <w:tab/>
        <w:t>15</w:t>
      </w:r>
      <w:r w:rsidRPr="00BD54DF">
        <w:tab/>
        <w:t>Peterlee</w:t>
      </w:r>
      <w:r w:rsidRPr="00BD54DF">
        <w:tab/>
      </w:r>
      <w:r w:rsidRPr="00BD54DF">
        <w:tab/>
        <w:t xml:space="preserve">   42.13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13.</w:t>
      </w:r>
      <w:r w:rsidRPr="00BD54DF">
        <w:tab/>
        <w:t>Jade Thirlwell</w:t>
      </w:r>
      <w:r w:rsidRPr="00BD54DF">
        <w:tab/>
        <w:t>14</w:t>
      </w:r>
      <w:r w:rsidRPr="00BD54DF">
        <w:tab/>
        <w:t>Peterlee</w:t>
      </w:r>
      <w:r w:rsidRPr="00BD54DF">
        <w:tab/>
      </w:r>
      <w:r w:rsidRPr="00BD54DF">
        <w:tab/>
        <w:t xml:space="preserve">   42.22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14.</w:t>
      </w:r>
      <w:r w:rsidRPr="00BD54DF">
        <w:tab/>
        <w:t>Jessica Tong</w:t>
      </w:r>
      <w:r w:rsidRPr="00BD54DF">
        <w:tab/>
        <w:t>14</w:t>
      </w:r>
      <w:r w:rsidRPr="00BD54DF">
        <w:tab/>
        <w:t>Derwentside</w:t>
      </w:r>
      <w:r w:rsidRPr="00BD54DF">
        <w:tab/>
      </w:r>
      <w:r w:rsidRPr="00BD54DF">
        <w:tab/>
        <w:t xml:space="preserve">   42.74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15.</w:t>
      </w:r>
      <w:r w:rsidRPr="00BD54DF">
        <w:tab/>
        <w:t>Hannah Carter</w:t>
      </w:r>
      <w:r w:rsidRPr="00BD54DF">
        <w:tab/>
        <w:t>15</w:t>
      </w:r>
      <w:r w:rsidRPr="00BD54DF">
        <w:tab/>
        <w:t>Peterlee</w:t>
      </w:r>
      <w:r w:rsidRPr="00BD54DF">
        <w:tab/>
      </w:r>
      <w:r w:rsidRPr="00BD54DF">
        <w:tab/>
        <w:t xml:space="preserve">   42.83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16.</w:t>
      </w:r>
      <w:r w:rsidRPr="00BD54DF">
        <w:tab/>
        <w:t>Emily Oakes</w:t>
      </w:r>
      <w:r w:rsidRPr="00BD54DF">
        <w:tab/>
        <w:t>14</w:t>
      </w:r>
      <w:r w:rsidRPr="00BD54DF">
        <w:tab/>
        <w:t>Derwentside</w:t>
      </w:r>
      <w:r w:rsidRPr="00BD54DF">
        <w:tab/>
      </w:r>
      <w:r w:rsidRPr="00BD54DF">
        <w:tab/>
        <w:t xml:space="preserve">   42.98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17.</w:t>
      </w:r>
      <w:r w:rsidRPr="00BD54DF">
        <w:tab/>
        <w:t>Emma Corbett-Skedd</w:t>
      </w:r>
      <w:r w:rsidRPr="00BD54DF">
        <w:tab/>
        <w:t>14</w:t>
      </w:r>
      <w:r w:rsidRPr="00BD54DF">
        <w:tab/>
        <w:t>Peterlee</w:t>
      </w:r>
      <w:r w:rsidRPr="00BD54DF">
        <w:tab/>
      </w:r>
      <w:r w:rsidRPr="00BD54DF">
        <w:tab/>
        <w:t xml:space="preserve">   43.12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18.</w:t>
      </w:r>
      <w:r w:rsidRPr="00BD54DF">
        <w:tab/>
        <w:t>Rhiannon Bridges</w:t>
      </w:r>
      <w:r w:rsidRPr="00BD54DF">
        <w:tab/>
        <w:t>14</w:t>
      </w:r>
      <w:r w:rsidRPr="00BD54DF">
        <w:tab/>
        <w:t>South Tyne</w:t>
      </w:r>
      <w:r w:rsidRPr="00BD54DF">
        <w:tab/>
      </w:r>
      <w:r w:rsidRPr="00BD54DF">
        <w:tab/>
        <w:t xml:space="preserve">   43.88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19.</w:t>
      </w:r>
      <w:r w:rsidRPr="00BD54DF">
        <w:tab/>
        <w:t>Sophie Gandy</w:t>
      </w:r>
      <w:r w:rsidRPr="00BD54DF">
        <w:tab/>
        <w:t>16</w:t>
      </w:r>
      <w:r w:rsidRPr="00BD54DF">
        <w:tab/>
        <w:t>Boldon</w:t>
      </w:r>
      <w:r w:rsidRPr="00BD54DF">
        <w:tab/>
      </w:r>
      <w:r w:rsidRPr="00BD54DF">
        <w:tab/>
        <w:t xml:space="preserve">   48.05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Pr="00BD54DF" w:rsidRDefault="009F2A0F" w:rsidP="009F2A0F">
      <w:pPr>
        <w:pStyle w:val="PlaceEven"/>
      </w:pPr>
      <w:r w:rsidRPr="00BD54DF">
        <w:t>20.</w:t>
      </w:r>
      <w:r w:rsidRPr="00BD54DF">
        <w:tab/>
        <w:t>Amy Gandy</w:t>
      </w:r>
      <w:r w:rsidRPr="00BD54DF">
        <w:tab/>
        <w:t>16</w:t>
      </w:r>
      <w:r w:rsidRPr="00BD54DF">
        <w:tab/>
        <w:t>Boldon</w:t>
      </w:r>
      <w:r w:rsidRPr="00BD54DF">
        <w:tab/>
      </w:r>
      <w:r w:rsidRPr="00BD54DF">
        <w:tab/>
        <w:t xml:space="preserve">   48.48</w:t>
      </w: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9F2A0F" w:rsidRDefault="009F2A0F" w:rsidP="009F2A0F">
      <w:pPr>
        <w:pStyle w:val="PlaceEven"/>
        <w:sectPr w:rsidR="009F2A0F" w:rsidSect="009F2A0F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BD54DF">
        <w:t>21.</w:t>
      </w:r>
      <w:r w:rsidRPr="00BD54DF">
        <w:tab/>
        <w:t>Elaine Jordan</w:t>
      </w:r>
      <w:r w:rsidRPr="00BD54DF">
        <w:tab/>
        <w:t>18</w:t>
      </w:r>
      <w:r w:rsidRPr="00BD54DF">
        <w:tab/>
        <w:t>Hetton</w:t>
      </w:r>
      <w:r w:rsidRPr="00BD54DF">
        <w:tab/>
      </w:r>
      <w:r w:rsidRPr="00BD54DF">
        <w:tab/>
        <w:t xml:space="preserve">   49.35</w:t>
      </w:r>
    </w:p>
    <w:p w:rsidR="009F2A0F" w:rsidRDefault="009F2A0F" w:rsidP="009F2A0F">
      <w:pPr>
        <w:pStyle w:val="PlaceEven"/>
      </w:pPr>
      <w:r w:rsidRPr="00BD54DF">
        <w:tab/>
      </w:r>
      <w:r w:rsidRPr="00BD54DF">
        <w:tab/>
      </w:r>
      <w:r w:rsidRPr="00BD54DF">
        <w:tab/>
      </w:r>
      <w:r w:rsidRPr="00BD54DF">
        <w:tab/>
      </w:r>
    </w:p>
    <w:p w:rsidR="00686029" w:rsidRPr="00CF0702" w:rsidRDefault="00686029" w:rsidP="00686029">
      <w:pPr>
        <w:pStyle w:val="PlaceEven"/>
      </w:pP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9F2A0F" w:rsidRDefault="00686029" w:rsidP="00686029">
      <w:pPr>
        <w:pStyle w:val="SplitLong"/>
      </w:pPr>
      <w:r w:rsidRPr="00CF0702">
        <w:t xml:space="preserve"> </w:t>
      </w:r>
      <w:r w:rsidRPr="00CF0702">
        <w:tab/>
      </w:r>
      <w:r w:rsidR="009F2A0F">
        <w:br w:type="page"/>
      </w:r>
    </w:p>
    <w:p w:rsidR="008B13E2" w:rsidRPr="00403FE4" w:rsidRDefault="008B13E2" w:rsidP="008B13E2">
      <w:pPr>
        <w:pStyle w:val="EventHeader"/>
      </w:pPr>
      <w:r>
        <w:t>EVENT</w:t>
      </w:r>
      <w:r w:rsidRPr="00403FE4">
        <w:t xml:space="preserve"> 13 Boys 09 Yrs/Over 200m Backstroke   </w:t>
      </w:r>
    </w:p>
    <w:p w:rsidR="008B13E2" w:rsidRPr="00403FE4" w:rsidRDefault="008B13E2" w:rsidP="008B13E2">
      <w:pPr>
        <w:pStyle w:val="AgeGroupHeader"/>
      </w:pPr>
      <w:r w:rsidRPr="00403FE4">
        <w:t xml:space="preserve">09 Yrs </w:t>
      </w:r>
      <w:r>
        <w:t>Age Group</w:t>
      </w:r>
      <w:r w:rsidRPr="00403FE4">
        <w:t xml:space="preserve"> - Full Results</w:t>
      </w:r>
    </w:p>
    <w:p w:rsidR="008B13E2" w:rsidRPr="00403FE4" w:rsidRDefault="008B13E2" w:rsidP="008B13E2">
      <w:pPr>
        <w:pStyle w:val="PlaceHeader"/>
      </w:pPr>
      <w:r>
        <w:t>Place</w:t>
      </w:r>
      <w:r w:rsidRPr="00403FE4">
        <w:tab/>
        <w:t>Name</w:t>
      </w:r>
      <w:r w:rsidRPr="00403FE4">
        <w:tab/>
        <w:t>AaD</w:t>
      </w:r>
      <w:r w:rsidRPr="00403FE4">
        <w:tab/>
        <w:t>Club</w:t>
      </w:r>
      <w:r w:rsidRPr="00403FE4">
        <w:tab/>
      </w:r>
      <w:r w:rsidRPr="00403FE4">
        <w:tab/>
        <w:t>Time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>50</w:t>
      </w:r>
      <w:r w:rsidRPr="00403FE4">
        <w:tab/>
        <w:t>100</w:t>
      </w:r>
      <w:r w:rsidRPr="00403FE4">
        <w:tab/>
        <w:t>150</w:t>
      </w:r>
    </w:p>
    <w:p w:rsidR="008B13E2" w:rsidRPr="00403FE4" w:rsidRDefault="008B13E2" w:rsidP="008B13E2">
      <w:pPr>
        <w:pStyle w:val="PlaceEven"/>
      </w:pPr>
      <w:r w:rsidRPr="00403FE4">
        <w:t>1.</w:t>
      </w:r>
      <w:r w:rsidRPr="00403FE4">
        <w:tab/>
        <w:t>Jacob Neillis</w:t>
      </w:r>
      <w:r w:rsidRPr="00403FE4">
        <w:tab/>
        <w:t>9</w:t>
      </w:r>
      <w:r w:rsidRPr="00403FE4">
        <w:tab/>
        <w:t>Newcastle</w:t>
      </w:r>
      <w:r w:rsidRPr="00403FE4">
        <w:tab/>
      </w:r>
      <w:r w:rsidRPr="00403FE4">
        <w:tab/>
        <w:t xml:space="preserve"> 3:19.98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46.23</w:t>
      </w:r>
      <w:r w:rsidRPr="00403FE4">
        <w:tab/>
        <w:t xml:space="preserve"> 1:38.41</w:t>
      </w:r>
      <w:r w:rsidRPr="00403FE4">
        <w:tab/>
        <w:t xml:space="preserve"> 2:31.11</w:t>
      </w:r>
    </w:p>
    <w:p w:rsidR="008B13E2" w:rsidRPr="00403FE4" w:rsidRDefault="008B13E2" w:rsidP="008B13E2">
      <w:pPr>
        <w:pStyle w:val="PlaceEven"/>
      </w:pPr>
      <w:r w:rsidRPr="00403FE4">
        <w:t>2.</w:t>
      </w:r>
      <w:r w:rsidRPr="00403FE4">
        <w:tab/>
        <w:t>Kaydan Baird</w:t>
      </w:r>
      <w:r w:rsidRPr="00403FE4">
        <w:tab/>
        <w:t>9</w:t>
      </w:r>
      <w:r w:rsidRPr="00403FE4">
        <w:tab/>
        <w:t>Newcastle</w:t>
      </w:r>
      <w:r w:rsidRPr="00403FE4">
        <w:tab/>
      </w:r>
      <w:r w:rsidRPr="00403FE4">
        <w:tab/>
        <w:t xml:space="preserve"> 3:23.55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49.05</w:t>
      </w:r>
      <w:r w:rsidRPr="00403FE4">
        <w:tab/>
        <w:t xml:space="preserve"> 1:41.49</w:t>
      </w:r>
      <w:r w:rsidRPr="00403FE4">
        <w:tab/>
        <w:t xml:space="preserve"> 2:34.36</w:t>
      </w:r>
    </w:p>
    <w:p w:rsidR="008B13E2" w:rsidRPr="00403FE4" w:rsidRDefault="008B13E2" w:rsidP="008B13E2">
      <w:pPr>
        <w:pStyle w:val="PlaceEven"/>
      </w:pPr>
      <w:r w:rsidRPr="00403FE4">
        <w:t>3.</w:t>
      </w:r>
      <w:r w:rsidRPr="00403FE4">
        <w:tab/>
        <w:t>Jack Philpott</w:t>
      </w:r>
      <w:r w:rsidRPr="00403FE4">
        <w:tab/>
        <w:t>9</w:t>
      </w:r>
      <w:r w:rsidRPr="00403FE4">
        <w:tab/>
        <w:t>Peterlee</w:t>
      </w:r>
      <w:r w:rsidRPr="00403FE4">
        <w:tab/>
      </w:r>
      <w:r w:rsidRPr="00403FE4">
        <w:tab/>
        <w:t xml:space="preserve"> 3:43.29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52.36</w:t>
      </w:r>
      <w:r w:rsidRPr="00403FE4">
        <w:tab/>
        <w:t xml:space="preserve"> 1:49.51</w:t>
      </w:r>
      <w:r w:rsidRPr="00403FE4">
        <w:tab/>
        <w:t xml:space="preserve"> 2:48.30</w:t>
      </w:r>
    </w:p>
    <w:p w:rsidR="008B13E2" w:rsidRPr="00403FE4" w:rsidRDefault="008B13E2" w:rsidP="008B13E2">
      <w:pPr>
        <w:pStyle w:val="PlaceEven"/>
      </w:pPr>
      <w:r w:rsidRPr="00403FE4">
        <w:t xml:space="preserve"> </w:t>
      </w:r>
      <w:r w:rsidRPr="00403FE4">
        <w:tab/>
        <w:t>Johan Haniffa</w:t>
      </w:r>
      <w:r w:rsidRPr="00403FE4">
        <w:tab/>
        <w:t>9</w:t>
      </w:r>
      <w:r w:rsidRPr="00403FE4">
        <w:tab/>
        <w:t>Newcastle</w:t>
      </w:r>
      <w:r w:rsidRPr="00403FE4">
        <w:tab/>
      </w:r>
      <w:r w:rsidRPr="00403FE4">
        <w:tab/>
        <w:t xml:space="preserve">DQ </w:t>
      </w:r>
      <w:r w:rsidRPr="00403FE4">
        <w:pgNum/>
      </w:r>
      <w:r w:rsidRPr="00403FE4">
        <w:t xml:space="preserve">     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</w:p>
    <w:p w:rsidR="008B13E2" w:rsidRPr="00403FE4" w:rsidRDefault="008B13E2" w:rsidP="008B13E2">
      <w:pPr>
        <w:pStyle w:val="PlaceEven"/>
      </w:pPr>
      <w:r w:rsidRPr="00403FE4">
        <w:t xml:space="preserve"> </w:t>
      </w:r>
      <w:r w:rsidRPr="00403FE4">
        <w:tab/>
        <w:t>Matthew Dey</w:t>
      </w:r>
      <w:r w:rsidRPr="00403FE4">
        <w:tab/>
        <w:t>9</w:t>
      </w:r>
      <w:r w:rsidRPr="00403FE4">
        <w:tab/>
        <w:t>Co Sund'land</w:t>
      </w:r>
      <w:r w:rsidRPr="00403FE4">
        <w:tab/>
      </w:r>
      <w:r w:rsidRPr="00403FE4">
        <w:tab/>
        <w:t xml:space="preserve">DQ </w:t>
      </w:r>
      <w:r w:rsidRPr="00403FE4">
        <w:pgNum/>
      </w:r>
      <w:r w:rsidRPr="00403FE4">
        <w:t xml:space="preserve">     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</w:p>
    <w:p w:rsidR="008B13E2" w:rsidRPr="00403FE4" w:rsidRDefault="008B13E2" w:rsidP="008B13E2">
      <w:pPr>
        <w:pStyle w:val="PlaceEven"/>
      </w:pPr>
      <w:r w:rsidRPr="00403FE4">
        <w:t xml:space="preserve"> </w:t>
      </w:r>
      <w:r w:rsidRPr="00403FE4">
        <w:tab/>
        <w:t>Jimmy McGuire</w:t>
      </w:r>
      <w:r w:rsidRPr="00403FE4">
        <w:tab/>
        <w:t>9</w:t>
      </w:r>
      <w:r w:rsidRPr="00403FE4">
        <w:tab/>
        <w:t>Co Sund'land</w:t>
      </w:r>
      <w:r w:rsidRPr="00403FE4">
        <w:tab/>
      </w:r>
      <w:r w:rsidRPr="00403FE4">
        <w:tab/>
        <w:t xml:space="preserve">DQ </w:t>
      </w:r>
      <w:r w:rsidRPr="00403FE4">
        <w:pgNum/>
      </w:r>
      <w:r w:rsidRPr="00403FE4">
        <w:t xml:space="preserve">     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</w:p>
    <w:p w:rsidR="008B13E2" w:rsidRPr="00403FE4" w:rsidRDefault="008B13E2" w:rsidP="008B13E2">
      <w:pPr>
        <w:pStyle w:val="AgeGroupHeader"/>
      </w:pPr>
      <w:r w:rsidRPr="00403FE4">
        <w:t xml:space="preserve">10 Yrs </w:t>
      </w:r>
      <w:r>
        <w:t>Age Group</w:t>
      </w:r>
      <w:r w:rsidRPr="00403FE4">
        <w:t xml:space="preserve"> - Full Results</w:t>
      </w:r>
    </w:p>
    <w:p w:rsidR="008B13E2" w:rsidRPr="00403FE4" w:rsidRDefault="008B13E2" w:rsidP="008B13E2">
      <w:pPr>
        <w:pStyle w:val="PlaceHeader"/>
      </w:pPr>
      <w:r>
        <w:t>Place</w:t>
      </w:r>
      <w:r w:rsidRPr="00403FE4">
        <w:tab/>
        <w:t>Name</w:t>
      </w:r>
      <w:r w:rsidRPr="00403FE4">
        <w:tab/>
        <w:t>AaD</w:t>
      </w:r>
      <w:r w:rsidRPr="00403FE4">
        <w:tab/>
        <w:t>Club</w:t>
      </w:r>
      <w:r w:rsidRPr="00403FE4">
        <w:tab/>
      </w:r>
      <w:r w:rsidRPr="00403FE4">
        <w:tab/>
        <w:t>Time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>50</w:t>
      </w:r>
      <w:r w:rsidRPr="00403FE4">
        <w:tab/>
        <w:t>100</w:t>
      </w:r>
      <w:r w:rsidRPr="00403FE4">
        <w:tab/>
        <w:t>150</w:t>
      </w:r>
    </w:p>
    <w:p w:rsidR="008B13E2" w:rsidRPr="00403FE4" w:rsidRDefault="008B13E2" w:rsidP="008B13E2">
      <w:pPr>
        <w:pStyle w:val="PlaceEven"/>
      </w:pPr>
      <w:r w:rsidRPr="00403FE4">
        <w:t>1.</w:t>
      </w:r>
      <w:r w:rsidRPr="00403FE4">
        <w:tab/>
        <w:t>William Holden</w:t>
      </w:r>
      <w:r w:rsidRPr="00403FE4">
        <w:tab/>
        <w:t>10</w:t>
      </w:r>
      <w:r w:rsidRPr="00403FE4">
        <w:tab/>
        <w:t>Newcastle</w:t>
      </w:r>
      <w:r w:rsidRPr="00403FE4">
        <w:tab/>
      </w:r>
      <w:r w:rsidRPr="00403FE4">
        <w:tab/>
        <w:t xml:space="preserve"> 3:11.78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45.00</w:t>
      </w:r>
      <w:r w:rsidRPr="00403FE4">
        <w:tab/>
        <w:t xml:space="preserve"> 1:34.35</w:t>
      </w:r>
      <w:r w:rsidRPr="00403FE4">
        <w:tab/>
        <w:t xml:space="preserve"> 2:24.27</w:t>
      </w:r>
    </w:p>
    <w:p w:rsidR="008B13E2" w:rsidRPr="00403FE4" w:rsidRDefault="008B13E2" w:rsidP="008B13E2">
      <w:pPr>
        <w:pStyle w:val="PlaceEven"/>
      </w:pPr>
      <w:r w:rsidRPr="00403FE4">
        <w:t>2.</w:t>
      </w:r>
      <w:r w:rsidRPr="00403FE4">
        <w:tab/>
        <w:t>Robert Hewitt</w:t>
      </w:r>
      <w:r w:rsidRPr="00403FE4">
        <w:tab/>
        <w:t>10</w:t>
      </w:r>
      <w:r w:rsidRPr="00403FE4">
        <w:tab/>
        <w:t>Co Sund'land</w:t>
      </w:r>
      <w:r w:rsidRPr="00403FE4">
        <w:tab/>
      </w:r>
      <w:r w:rsidRPr="00403FE4">
        <w:tab/>
        <w:t xml:space="preserve"> 3:19.12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48.87</w:t>
      </w:r>
      <w:r w:rsidRPr="00403FE4">
        <w:tab/>
        <w:t xml:space="preserve"> 1:39.29</w:t>
      </w:r>
      <w:r w:rsidRPr="00403FE4">
        <w:tab/>
        <w:t xml:space="preserve"> 2:31.41</w:t>
      </w:r>
    </w:p>
    <w:p w:rsidR="008B13E2" w:rsidRPr="00403FE4" w:rsidRDefault="008B13E2" w:rsidP="008B13E2">
      <w:pPr>
        <w:pStyle w:val="PlaceEven"/>
      </w:pPr>
      <w:r w:rsidRPr="00403FE4">
        <w:t>3.</w:t>
      </w:r>
      <w:r w:rsidRPr="00403FE4">
        <w:tab/>
        <w:t>Youssef Khashaba</w:t>
      </w:r>
      <w:r w:rsidRPr="00403FE4">
        <w:tab/>
        <w:t>10</w:t>
      </w:r>
      <w:r w:rsidRPr="00403FE4">
        <w:tab/>
        <w:t>Newcastle</w:t>
      </w:r>
      <w:r w:rsidRPr="00403FE4">
        <w:tab/>
      </w:r>
      <w:r w:rsidRPr="00403FE4">
        <w:tab/>
        <w:t xml:space="preserve"> 3:21.28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51.66</w:t>
      </w:r>
      <w:r w:rsidRPr="00403FE4">
        <w:tab/>
        <w:t xml:space="preserve"> 1:44.31</w:t>
      </w:r>
      <w:r w:rsidRPr="00403FE4">
        <w:tab/>
        <w:t xml:space="preserve"> 2:35.50</w:t>
      </w:r>
    </w:p>
    <w:p w:rsidR="008B13E2" w:rsidRPr="00403FE4" w:rsidRDefault="008B13E2" w:rsidP="008B13E2">
      <w:pPr>
        <w:pStyle w:val="PlaceEven"/>
      </w:pPr>
      <w:r w:rsidRPr="00403FE4">
        <w:t xml:space="preserve"> </w:t>
      </w:r>
      <w:r w:rsidRPr="00403FE4">
        <w:tab/>
        <w:t>Oliver Dodsworth</w:t>
      </w:r>
      <w:r w:rsidRPr="00403FE4">
        <w:tab/>
        <w:t>10</w:t>
      </w:r>
      <w:r w:rsidRPr="00403FE4">
        <w:tab/>
        <w:t>Co Sund'land</w:t>
      </w:r>
      <w:r w:rsidRPr="00403FE4">
        <w:tab/>
      </w:r>
      <w:r w:rsidRPr="00403FE4">
        <w:tab/>
        <w:t xml:space="preserve">DQ </w:t>
      </w:r>
      <w:r w:rsidRPr="00403FE4">
        <w:pgNum/>
      </w:r>
      <w:r w:rsidRPr="00403FE4">
        <w:t xml:space="preserve">     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</w:p>
    <w:p w:rsidR="008B13E2" w:rsidRPr="00403FE4" w:rsidRDefault="008B13E2" w:rsidP="008B13E2">
      <w:pPr>
        <w:pStyle w:val="PlaceEven"/>
      </w:pPr>
      <w:r w:rsidRPr="00403FE4">
        <w:t xml:space="preserve"> </w:t>
      </w:r>
      <w:r w:rsidRPr="00403FE4">
        <w:tab/>
        <w:t>Jacob Barnett</w:t>
      </w:r>
      <w:r w:rsidRPr="00403FE4">
        <w:tab/>
        <w:t>10</w:t>
      </w:r>
      <w:r w:rsidRPr="00403FE4">
        <w:tab/>
        <w:t>Co Sund'land</w:t>
      </w:r>
      <w:r w:rsidRPr="00403FE4">
        <w:tab/>
      </w:r>
      <w:r w:rsidRPr="00403FE4">
        <w:tab/>
        <w:t xml:space="preserve">DQ </w:t>
      </w:r>
      <w:r w:rsidRPr="00403FE4">
        <w:pgNum/>
      </w:r>
      <w:r w:rsidRPr="00403FE4">
        <w:t xml:space="preserve">     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</w:p>
    <w:p w:rsidR="008B13E2" w:rsidRPr="00403FE4" w:rsidRDefault="008B13E2" w:rsidP="008B13E2">
      <w:pPr>
        <w:pStyle w:val="AgeGroupHeader"/>
      </w:pPr>
      <w:r w:rsidRPr="00403FE4">
        <w:t xml:space="preserve">11 Yrs </w:t>
      </w:r>
      <w:r>
        <w:t>Age Group</w:t>
      </w:r>
      <w:r w:rsidRPr="00403FE4">
        <w:t xml:space="preserve"> - Full Results</w:t>
      </w:r>
    </w:p>
    <w:p w:rsidR="008B13E2" w:rsidRPr="00403FE4" w:rsidRDefault="008B13E2" w:rsidP="008B13E2">
      <w:pPr>
        <w:pStyle w:val="PlaceHeader"/>
      </w:pPr>
      <w:r>
        <w:t>Place</w:t>
      </w:r>
      <w:r w:rsidRPr="00403FE4">
        <w:tab/>
        <w:t>Name</w:t>
      </w:r>
      <w:r w:rsidRPr="00403FE4">
        <w:tab/>
        <w:t>AaD</w:t>
      </w:r>
      <w:r w:rsidRPr="00403FE4">
        <w:tab/>
        <w:t>Club</w:t>
      </w:r>
      <w:r w:rsidRPr="00403FE4">
        <w:tab/>
      </w:r>
      <w:r w:rsidRPr="00403FE4">
        <w:tab/>
        <w:t>Time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>50</w:t>
      </w:r>
      <w:r w:rsidRPr="00403FE4">
        <w:tab/>
        <w:t>100</w:t>
      </w:r>
      <w:r w:rsidRPr="00403FE4">
        <w:tab/>
        <w:t>150</w:t>
      </w:r>
    </w:p>
    <w:p w:rsidR="008B13E2" w:rsidRPr="00403FE4" w:rsidRDefault="008B13E2" w:rsidP="008B13E2">
      <w:pPr>
        <w:pStyle w:val="PlaceEven"/>
      </w:pPr>
      <w:r w:rsidRPr="00403FE4">
        <w:t>1.</w:t>
      </w:r>
      <w:r w:rsidRPr="00403FE4">
        <w:tab/>
        <w:t>Alaster Hartworth</w:t>
      </w:r>
      <w:r w:rsidRPr="00403FE4">
        <w:tab/>
        <w:t>11</w:t>
      </w:r>
      <w:r w:rsidRPr="00403FE4">
        <w:tab/>
        <w:t>Tynemouth</w:t>
      </w:r>
      <w:r w:rsidRPr="00403FE4">
        <w:tab/>
      </w:r>
      <w:r w:rsidRPr="00403FE4">
        <w:tab/>
        <w:t xml:space="preserve"> 3:04.27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42.84</w:t>
      </w:r>
      <w:r w:rsidRPr="00403FE4">
        <w:tab/>
        <w:t xml:space="preserve"> 1:29.17</w:t>
      </w:r>
      <w:r w:rsidRPr="00403FE4">
        <w:tab/>
        <w:t xml:space="preserve"> 2:17.66</w:t>
      </w:r>
    </w:p>
    <w:p w:rsidR="008B13E2" w:rsidRPr="00403FE4" w:rsidRDefault="008B13E2" w:rsidP="008B13E2">
      <w:pPr>
        <w:pStyle w:val="PlaceEven"/>
      </w:pPr>
      <w:r w:rsidRPr="00403FE4">
        <w:t>2.</w:t>
      </w:r>
      <w:r w:rsidRPr="00403FE4">
        <w:tab/>
        <w:t>Kieran Turnbull</w:t>
      </w:r>
      <w:r w:rsidRPr="00403FE4">
        <w:tab/>
        <w:t>11</w:t>
      </w:r>
      <w:r w:rsidRPr="00403FE4">
        <w:tab/>
        <w:t>Derwentside</w:t>
      </w:r>
      <w:r w:rsidRPr="00403FE4">
        <w:tab/>
      </w:r>
      <w:r w:rsidRPr="00403FE4">
        <w:tab/>
        <w:t xml:space="preserve"> 3:06.01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45.21</w:t>
      </w:r>
      <w:r w:rsidRPr="00403FE4">
        <w:tab/>
        <w:t xml:space="preserve"> 2:20.40</w:t>
      </w:r>
      <w:r w:rsidRPr="00403FE4">
        <w:tab/>
        <w:t>-</w:t>
      </w:r>
    </w:p>
    <w:p w:rsidR="008B13E2" w:rsidRPr="00403FE4" w:rsidRDefault="008B13E2" w:rsidP="008B13E2">
      <w:pPr>
        <w:pStyle w:val="PlaceEven"/>
      </w:pPr>
      <w:r w:rsidRPr="00403FE4">
        <w:t>3.</w:t>
      </w:r>
      <w:r w:rsidRPr="00403FE4">
        <w:tab/>
        <w:t>Dylan Goldsmith</w:t>
      </w:r>
      <w:r w:rsidRPr="00403FE4">
        <w:tab/>
        <w:t>11</w:t>
      </w:r>
      <w:r w:rsidRPr="00403FE4">
        <w:tab/>
        <w:t>Newcastle</w:t>
      </w:r>
      <w:r w:rsidRPr="00403FE4">
        <w:tab/>
      </w:r>
      <w:r w:rsidRPr="00403FE4">
        <w:tab/>
        <w:t xml:space="preserve"> 3:10.72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44.56</w:t>
      </w:r>
      <w:r w:rsidRPr="00403FE4">
        <w:tab/>
        <w:t xml:space="preserve"> 1:32.78</w:t>
      </w:r>
      <w:r w:rsidRPr="00403FE4">
        <w:tab/>
        <w:t xml:space="preserve"> 2:21.96</w:t>
      </w:r>
    </w:p>
    <w:p w:rsidR="008B13E2" w:rsidRPr="00403FE4" w:rsidRDefault="008B13E2" w:rsidP="008B13E2">
      <w:pPr>
        <w:pStyle w:val="PlaceEven"/>
      </w:pPr>
      <w:r w:rsidRPr="00403FE4">
        <w:t>4.</w:t>
      </w:r>
      <w:r w:rsidRPr="00403FE4">
        <w:tab/>
        <w:t>Noah Dixon</w:t>
      </w:r>
      <w:r w:rsidRPr="00403FE4">
        <w:tab/>
        <w:t>11</w:t>
      </w:r>
      <w:r w:rsidRPr="00403FE4">
        <w:tab/>
        <w:t>Peterlee</w:t>
      </w:r>
      <w:r w:rsidRPr="00403FE4">
        <w:tab/>
      </w:r>
      <w:r w:rsidRPr="00403FE4">
        <w:tab/>
        <w:t xml:space="preserve"> 3:23.43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46.65</w:t>
      </w:r>
      <w:r w:rsidRPr="00403FE4">
        <w:tab/>
        <w:t xml:space="preserve"> 1:38.24</w:t>
      </w:r>
      <w:r w:rsidRPr="00403FE4">
        <w:tab/>
        <w:t xml:space="preserve"> 2:31.34</w:t>
      </w:r>
    </w:p>
    <w:p w:rsidR="008B13E2" w:rsidRPr="00403FE4" w:rsidRDefault="008B13E2" w:rsidP="008B13E2">
      <w:pPr>
        <w:pStyle w:val="PlaceEven"/>
      </w:pPr>
      <w:r w:rsidRPr="00403FE4">
        <w:t xml:space="preserve"> </w:t>
      </w:r>
      <w:r w:rsidRPr="00403FE4">
        <w:tab/>
        <w:t>Thomas Newton</w:t>
      </w:r>
      <w:r w:rsidRPr="00403FE4">
        <w:tab/>
        <w:t>11</w:t>
      </w:r>
      <w:r w:rsidRPr="00403FE4">
        <w:tab/>
        <w:t>Newcastle</w:t>
      </w:r>
      <w:r w:rsidRPr="00403FE4">
        <w:tab/>
      </w:r>
      <w:r w:rsidRPr="00403FE4">
        <w:tab/>
        <w:t xml:space="preserve">DQ </w:t>
      </w:r>
      <w:r w:rsidRPr="00403FE4">
        <w:pgNum/>
      </w:r>
      <w:r w:rsidRPr="00403FE4">
        <w:t xml:space="preserve">     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</w:r>
    </w:p>
    <w:p w:rsidR="008B13E2" w:rsidRPr="00403FE4" w:rsidRDefault="008B13E2" w:rsidP="008B13E2">
      <w:pPr>
        <w:pStyle w:val="AgeGroupHeader"/>
      </w:pPr>
      <w:r w:rsidRPr="00403FE4">
        <w:t xml:space="preserve">12 Yrs </w:t>
      </w:r>
      <w:r>
        <w:t>Age Group</w:t>
      </w:r>
      <w:r w:rsidRPr="00403FE4">
        <w:t xml:space="preserve"> - Full Results</w:t>
      </w:r>
    </w:p>
    <w:p w:rsidR="008B13E2" w:rsidRPr="00403FE4" w:rsidRDefault="008B13E2" w:rsidP="008B13E2">
      <w:pPr>
        <w:pStyle w:val="PlaceHeader"/>
      </w:pPr>
      <w:r>
        <w:t>Place</w:t>
      </w:r>
      <w:r w:rsidRPr="00403FE4">
        <w:tab/>
        <w:t>Name</w:t>
      </w:r>
      <w:r w:rsidRPr="00403FE4">
        <w:tab/>
        <w:t>AaD</w:t>
      </w:r>
      <w:r w:rsidRPr="00403FE4">
        <w:tab/>
        <w:t>Club</w:t>
      </w:r>
      <w:r w:rsidRPr="00403FE4">
        <w:tab/>
      </w:r>
      <w:r w:rsidRPr="00403FE4">
        <w:tab/>
        <w:t>Time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>50</w:t>
      </w:r>
      <w:r w:rsidRPr="00403FE4">
        <w:tab/>
        <w:t>100</w:t>
      </w:r>
      <w:r w:rsidRPr="00403FE4">
        <w:tab/>
        <w:t>150</w:t>
      </w:r>
    </w:p>
    <w:p w:rsidR="008B13E2" w:rsidRPr="00403FE4" w:rsidRDefault="008B13E2" w:rsidP="008B13E2">
      <w:pPr>
        <w:pStyle w:val="PlaceEven"/>
      </w:pPr>
      <w:r w:rsidRPr="00403FE4">
        <w:t>1.</w:t>
      </w:r>
      <w:r w:rsidRPr="00403FE4">
        <w:tab/>
        <w:t>Evan Sordy</w:t>
      </w:r>
      <w:r w:rsidRPr="00403FE4">
        <w:tab/>
        <w:t>12</w:t>
      </w:r>
      <w:r w:rsidRPr="00403FE4">
        <w:tab/>
        <w:t>Gates &amp;Whick</w:t>
      </w:r>
      <w:r w:rsidRPr="00403FE4">
        <w:tab/>
      </w:r>
      <w:r w:rsidRPr="00403FE4">
        <w:tab/>
        <w:t xml:space="preserve"> 2:39.88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37.06</w:t>
      </w:r>
      <w:r w:rsidRPr="00403FE4">
        <w:tab/>
        <w:t xml:space="preserve"> 1:18.68</w:t>
      </w:r>
      <w:r w:rsidRPr="00403FE4">
        <w:tab/>
        <w:t xml:space="preserve"> 1:59.82</w:t>
      </w:r>
    </w:p>
    <w:p w:rsidR="008B13E2" w:rsidRPr="00403FE4" w:rsidRDefault="008B13E2" w:rsidP="008B13E2">
      <w:pPr>
        <w:pStyle w:val="PlaceEven"/>
      </w:pPr>
      <w:r w:rsidRPr="00403FE4">
        <w:t>2.</w:t>
      </w:r>
      <w:r w:rsidRPr="00403FE4">
        <w:tab/>
        <w:t>Joshua Robinson</w:t>
      </w:r>
      <w:r w:rsidRPr="00403FE4">
        <w:tab/>
        <w:t>12</w:t>
      </w:r>
      <w:r w:rsidRPr="00403FE4">
        <w:tab/>
        <w:t>Derwentside</w:t>
      </w:r>
      <w:r w:rsidRPr="00403FE4">
        <w:tab/>
      </w:r>
      <w:r w:rsidRPr="00403FE4">
        <w:tab/>
        <w:t xml:space="preserve"> 2:42.28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38.62</w:t>
      </w:r>
      <w:r w:rsidRPr="00403FE4">
        <w:tab/>
        <w:t xml:space="preserve"> 1:19.45</w:t>
      </w:r>
      <w:r w:rsidRPr="00403FE4">
        <w:tab/>
        <w:t xml:space="preserve"> 2:01.00</w:t>
      </w:r>
    </w:p>
    <w:p w:rsidR="008B13E2" w:rsidRPr="00403FE4" w:rsidRDefault="008B13E2" w:rsidP="008B13E2">
      <w:pPr>
        <w:pStyle w:val="PlaceEven"/>
      </w:pPr>
      <w:r w:rsidRPr="00403FE4">
        <w:t>3.</w:t>
      </w:r>
      <w:r w:rsidRPr="00403FE4">
        <w:tab/>
        <w:t>Ethan Blackett</w:t>
      </w:r>
      <w:r w:rsidRPr="00403FE4">
        <w:tab/>
        <w:t>12</w:t>
      </w:r>
      <w:r w:rsidRPr="00403FE4">
        <w:tab/>
        <w:t>Newcastle</w:t>
      </w:r>
      <w:r w:rsidRPr="00403FE4">
        <w:tab/>
      </w:r>
      <w:r w:rsidRPr="00403FE4">
        <w:tab/>
        <w:t xml:space="preserve"> 2:44.97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39.92</w:t>
      </w:r>
      <w:r w:rsidRPr="00403FE4">
        <w:tab/>
        <w:t xml:space="preserve"> 1:22.32</w:t>
      </w:r>
      <w:r w:rsidRPr="00403FE4">
        <w:tab/>
        <w:t xml:space="preserve"> 2:04.05</w:t>
      </w:r>
    </w:p>
    <w:p w:rsidR="008B13E2" w:rsidRPr="00403FE4" w:rsidRDefault="008B13E2" w:rsidP="008B13E2">
      <w:pPr>
        <w:pStyle w:val="PlaceEven"/>
      </w:pPr>
      <w:r w:rsidRPr="00403FE4">
        <w:t>4.</w:t>
      </w:r>
      <w:r w:rsidRPr="00403FE4">
        <w:tab/>
        <w:t>Adam Marshall</w:t>
      </w:r>
      <w:r w:rsidRPr="00403FE4">
        <w:tab/>
        <w:t>12</w:t>
      </w:r>
      <w:r w:rsidRPr="00403FE4">
        <w:tab/>
        <w:t>Newcastle</w:t>
      </w:r>
      <w:r w:rsidRPr="00403FE4">
        <w:tab/>
      </w:r>
      <w:r w:rsidRPr="00403FE4">
        <w:tab/>
        <w:t xml:space="preserve"> 2:50.39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38.79</w:t>
      </w:r>
      <w:r w:rsidRPr="00403FE4">
        <w:tab/>
        <w:t xml:space="preserve"> 1:21.78</w:t>
      </w:r>
      <w:r w:rsidRPr="00403FE4">
        <w:tab/>
        <w:t xml:space="preserve"> 2:06.88</w:t>
      </w:r>
    </w:p>
    <w:p w:rsidR="008B13E2" w:rsidRPr="00403FE4" w:rsidRDefault="008B13E2" w:rsidP="008B13E2">
      <w:pPr>
        <w:pStyle w:val="PlaceEven"/>
      </w:pPr>
      <w:r w:rsidRPr="00403FE4">
        <w:t>5.</w:t>
      </w:r>
      <w:r w:rsidRPr="00403FE4">
        <w:tab/>
        <w:t>Ben Giles</w:t>
      </w:r>
      <w:r w:rsidRPr="00403FE4">
        <w:tab/>
        <w:t>12</w:t>
      </w:r>
      <w:r w:rsidRPr="00403FE4">
        <w:tab/>
        <w:t>South Tyne</w:t>
      </w:r>
      <w:r w:rsidRPr="00403FE4">
        <w:tab/>
      </w:r>
      <w:r w:rsidRPr="00403FE4">
        <w:tab/>
        <w:t xml:space="preserve"> 2:51.86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40.06</w:t>
      </w:r>
      <w:r w:rsidRPr="00403FE4">
        <w:tab/>
        <w:t xml:space="preserve"> 1:23.53</w:t>
      </w:r>
      <w:r w:rsidRPr="00403FE4">
        <w:tab/>
        <w:t xml:space="preserve"> 2:08.69</w:t>
      </w:r>
    </w:p>
    <w:p w:rsidR="008B13E2" w:rsidRPr="00403FE4" w:rsidRDefault="008B13E2" w:rsidP="008B13E2">
      <w:pPr>
        <w:pStyle w:val="AgeGroupHeader"/>
      </w:pPr>
      <w:r w:rsidRPr="00403FE4">
        <w:t xml:space="preserve">13 Yrs </w:t>
      </w:r>
      <w:r>
        <w:t>Age Group</w:t>
      </w:r>
      <w:r w:rsidRPr="00403FE4">
        <w:t xml:space="preserve"> - Full Results</w:t>
      </w:r>
    </w:p>
    <w:p w:rsidR="008B13E2" w:rsidRPr="00403FE4" w:rsidRDefault="008B13E2" w:rsidP="008B13E2">
      <w:pPr>
        <w:pStyle w:val="PlaceHeader"/>
      </w:pPr>
      <w:r>
        <w:t>Place</w:t>
      </w:r>
      <w:r w:rsidRPr="00403FE4">
        <w:tab/>
        <w:t>Name</w:t>
      </w:r>
      <w:r w:rsidRPr="00403FE4">
        <w:tab/>
        <w:t>AaD</w:t>
      </w:r>
      <w:r w:rsidRPr="00403FE4">
        <w:tab/>
        <w:t>Club</w:t>
      </w:r>
      <w:r w:rsidRPr="00403FE4">
        <w:tab/>
      </w:r>
      <w:r w:rsidRPr="00403FE4">
        <w:tab/>
        <w:t>Time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>50</w:t>
      </w:r>
      <w:r w:rsidRPr="00403FE4">
        <w:tab/>
        <w:t>100</w:t>
      </w:r>
      <w:r w:rsidRPr="00403FE4">
        <w:tab/>
        <w:t>150</w:t>
      </w:r>
    </w:p>
    <w:p w:rsidR="008B13E2" w:rsidRPr="00403FE4" w:rsidRDefault="008B13E2" w:rsidP="008B13E2">
      <w:pPr>
        <w:pStyle w:val="PlaceEven"/>
      </w:pPr>
      <w:r w:rsidRPr="00403FE4">
        <w:t>1.</w:t>
      </w:r>
      <w:r w:rsidRPr="00403FE4">
        <w:tab/>
        <w:t>Ewan Jenkins</w:t>
      </w:r>
      <w:r w:rsidRPr="00403FE4">
        <w:tab/>
        <w:t>13</w:t>
      </w:r>
      <w:r w:rsidRPr="00403FE4">
        <w:tab/>
        <w:t>South Tyne</w:t>
      </w:r>
      <w:r w:rsidRPr="00403FE4">
        <w:tab/>
      </w:r>
      <w:r w:rsidRPr="00403FE4">
        <w:tab/>
        <w:t xml:space="preserve"> 2:33.57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35.57</w:t>
      </w:r>
      <w:r w:rsidRPr="00403FE4">
        <w:tab/>
        <w:t xml:space="preserve"> 1:14.53</w:t>
      </w:r>
      <w:r w:rsidRPr="00403FE4">
        <w:tab/>
        <w:t xml:space="preserve"> 1:53.85</w:t>
      </w:r>
    </w:p>
    <w:p w:rsidR="008B13E2" w:rsidRPr="00403FE4" w:rsidRDefault="008B13E2" w:rsidP="008B13E2">
      <w:pPr>
        <w:pStyle w:val="PlaceEven"/>
      </w:pPr>
      <w:r w:rsidRPr="00403FE4">
        <w:t>2.</w:t>
      </w:r>
      <w:r w:rsidRPr="00403FE4">
        <w:tab/>
        <w:t>Morgan Swirles</w:t>
      </w:r>
      <w:r w:rsidRPr="00403FE4">
        <w:tab/>
        <w:t>13</w:t>
      </w:r>
      <w:r w:rsidRPr="00403FE4">
        <w:tab/>
        <w:t>Derwentside</w:t>
      </w:r>
      <w:r w:rsidRPr="00403FE4">
        <w:tab/>
      </w:r>
      <w:r w:rsidRPr="00403FE4">
        <w:tab/>
        <w:t xml:space="preserve"> 2:38.08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37.63</w:t>
      </w:r>
      <w:r w:rsidRPr="00403FE4">
        <w:tab/>
        <w:t xml:space="preserve"> 1:18.65</w:t>
      </w:r>
      <w:r w:rsidRPr="00403FE4">
        <w:tab/>
        <w:t xml:space="preserve"> 1:58.91</w:t>
      </w:r>
    </w:p>
    <w:p w:rsidR="008B13E2" w:rsidRPr="00403FE4" w:rsidRDefault="008B13E2" w:rsidP="008B13E2">
      <w:pPr>
        <w:pStyle w:val="PlaceEven"/>
      </w:pPr>
      <w:r w:rsidRPr="00403FE4">
        <w:t>3.</w:t>
      </w:r>
      <w:r w:rsidRPr="00403FE4">
        <w:tab/>
        <w:t>Kenneth Juan</w:t>
      </w:r>
      <w:r w:rsidRPr="00403FE4">
        <w:tab/>
        <w:t>13</w:t>
      </w:r>
      <w:r w:rsidRPr="00403FE4">
        <w:tab/>
        <w:t>Co Sund'land</w:t>
      </w:r>
      <w:r w:rsidRPr="00403FE4">
        <w:tab/>
      </w:r>
      <w:r w:rsidRPr="00403FE4">
        <w:tab/>
        <w:t xml:space="preserve"> 2:42.76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37.62</w:t>
      </w:r>
      <w:r w:rsidRPr="00403FE4">
        <w:tab/>
        <w:t xml:space="preserve"> 1:19.95</w:t>
      </w:r>
      <w:r w:rsidRPr="00403FE4">
        <w:tab/>
        <w:t xml:space="preserve"> 2:02.10</w:t>
      </w:r>
    </w:p>
    <w:p w:rsidR="008B13E2" w:rsidRPr="00403FE4" w:rsidRDefault="008B13E2" w:rsidP="008B13E2">
      <w:pPr>
        <w:pStyle w:val="PlaceEven"/>
      </w:pPr>
      <w:r w:rsidRPr="00403FE4">
        <w:t>4.</w:t>
      </w:r>
      <w:r w:rsidRPr="00403FE4">
        <w:tab/>
        <w:t>Ben Peacock</w:t>
      </w:r>
      <w:r w:rsidRPr="00403FE4">
        <w:tab/>
        <w:t>13</w:t>
      </w:r>
      <w:r w:rsidRPr="00403FE4">
        <w:tab/>
        <w:t>Peterlee</w:t>
      </w:r>
      <w:r w:rsidRPr="00403FE4">
        <w:tab/>
      </w:r>
      <w:r w:rsidRPr="00403FE4">
        <w:tab/>
        <w:t xml:space="preserve"> 2:46.57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39.74</w:t>
      </w:r>
      <w:r w:rsidRPr="00403FE4">
        <w:tab/>
        <w:t xml:space="preserve"> 1:21.90</w:t>
      </w:r>
      <w:r w:rsidRPr="00403FE4">
        <w:tab/>
        <w:t xml:space="preserve"> 2:04.92</w:t>
      </w:r>
    </w:p>
    <w:p w:rsidR="008B13E2" w:rsidRPr="00403FE4" w:rsidRDefault="008B13E2" w:rsidP="008B13E2">
      <w:pPr>
        <w:pStyle w:val="PlaceEven"/>
      </w:pPr>
      <w:r w:rsidRPr="00403FE4">
        <w:t>5.</w:t>
      </w:r>
      <w:r w:rsidRPr="00403FE4">
        <w:tab/>
        <w:t>Matthew Shirbon</w:t>
      </w:r>
      <w:r w:rsidRPr="00403FE4">
        <w:tab/>
        <w:t>13</w:t>
      </w:r>
      <w:r w:rsidRPr="00403FE4">
        <w:tab/>
        <w:t>Newcastle</w:t>
      </w:r>
      <w:r w:rsidRPr="00403FE4">
        <w:tab/>
      </w:r>
      <w:r w:rsidRPr="00403FE4">
        <w:tab/>
        <w:t xml:space="preserve"> 3:02.13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45.20</w:t>
      </w:r>
      <w:r w:rsidRPr="00403FE4">
        <w:tab/>
        <w:t xml:space="preserve"> 1:31.68</w:t>
      </w:r>
      <w:r w:rsidRPr="00403FE4">
        <w:tab/>
        <w:t xml:space="preserve"> 2:18.81</w:t>
      </w:r>
    </w:p>
    <w:p w:rsidR="008B13E2" w:rsidRPr="00403FE4" w:rsidRDefault="008B13E2" w:rsidP="008B13E2">
      <w:pPr>
        <w:pStyle w:val="AgeGroupHeader"/>
      </w:pPr>
      <w:r w:rsidRPr="00403FE4">
        <w:t xml:space="preserve">14 Yrs/Over </w:t>
      </w:r>
      <w:r>
        <w:t>Age Group</w:t>
      </w:r>
      <w:r w:rsidRPr="00403FE4">
        <w:t xml:space="preserve"> - Full Results</w:t>
      </w:r>
    </w:p>
    <w:p w:rsidR="008B13E2" w:rsidRPr="00403FE4" w:rsidRDefault="008B13E2" w:rsidP="008B13E2">
      <w:pPr>
        <w:pStyle w:val="PlaceHeader"/>
      </w:pPr>
      <w:r>
        <w:t>Place</w:t>
      </w:r>
      <w:r w:rsidRPr="00403FE4">
        <w:tab/>
        <w:t>Name</w:t>
      </w:r>
      <w:r w:rsidRPr="00403FE4">
        <w:tab/>
        <w:t>AaD</w:t>
      </w:r>
      <w:r w:rsidRPr="00403FE4">
        <w:tab/>
        <w:t>Club</w:t>
      </w:r>
      <w:r w:rsidRPr="00403FE4">
        <w:tab/>
      </w:r>
      <w:r w:rsidRPr="00403FE4">
        <w:tab/>
        <w:t>Time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>50</w:t>
      </w:r>
      <w:r w:rsidRPr="00403FE4">
        <w:tab/>
        <w:t>100</w:t>
      </w:r>
      <w:r w:rsidRPr="00403FE4">
        <w:tab/>
        <w:t>150</w:t>
      </w:r>
    </w:p>
    <w:p w:rsidR="008B13E2" w:rsidRPr="00403FE4" w:rsidRDefault="008B13E2" w:rsidP="008B13E2">
      <w:pPr>
        <w:pStyle w:val="PlaceEven"/>
      </w:pPr>
      <w:r w:rsidRPr="00403FE4">
        <w:t>1.</w:t>
      </w:r>
      <w:r w:rsidRPr="00403FE4">
        <w:tab/>
        <w:t>Owen Andre</w:t>
      </w:r>
      <w:r w:rsidRPr="00403FE4">
        <w:tab/>
        <w:t>15</w:t>
      </w:r>
      <w:r w:rsidRPr="00403FE4">
        <w:tab/>
        <w:t>South Tyne</w:t>
      </w:r>
      <w:r w:rsidRPr="00403FE4">
        <w:tab/>
      </w:r>
      <w:r w:rsidRPr="00403FE4">
        <w:tab/>
        <w:t xml:space="preserve"> 2:21.66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32.73</w:t>
      </w:r>
      <w:r w:rsidRPr="00403FE4">
        <w:tab/>
        <w:t xml:space="preserve"> 1:09.17</w:t>
      </w:r>
      <w:r w:rsidRPr="00403FE4">
        <w:tab/>
        <w:t xml:space="preserve"> 1:45.72</w:t>
      </w:r>
    </w:p>
    <w:p w:rsidR="008B13E2" w:rsidRDefault="008B13E2" w:rsidP="008B13E2">
      <w:pPr>
        <w:pStyle w:val="PlaceEven"/>
      </w:pPr>
      <w:r w:rsidRPr="00403FE4">
        <w:t>2.</w:t>
      </w:r>
      <w:r w:rsidRPr="00403FE4">
        <w:tab/>
        <w:t>Jamie Cordes</w:t>
      </w:r>
      <w:r w:rsidRPr="00403FE4">
        <w:tab/>
        <w:t>16</w:t>
      </w:r>
      <w:r w:rsidRPr="00403FE4">
        <w:tab/>
        <w:t>Gates &amp;Whick</w:t>
      </w:r>
      <w:r w:rsidRPr="00403FE4">
        <w:tab/>
      </w:r>
      <w:r w:rsidRPr="00403FE4">
        <w:tab/>
        <w:t xml:space="preserve"> 2:28.64</w:t>
      </w:r>
      <w:r w:rsidRPr="00403FE4">
        <w:tab/>
      </w:r>
      <w:r w:rsidRPr="00403FE4">
        <w:tab/>
      </w:r>
      <w:r w:rsidRPr="00403FE4">
        <w:tab/>
      </w:r>
      <w:r w:rsidRPr="00403FE4">
        <w:tab/>
      </w:r>
      <w:r w:rsidRPr="00403FE4">
        <w:tab/>
        <w:t xml:space="preserve">   34.50</w:t>
      </w:r>
      <w:r w:rsidRPr="00403FE4">
        <w:tab/>
        <w:t xml:space="preserve"> 1:12.22</w:t>
      </w:r>
      <w:r w:rsidRPr="00403FE4">
        <w:tab/>
        <w:t xml:space="preserve"> 1:50.70</w:t>
      </w:r>
    </w:p>
    <w:p w:rsidR="008B13E2" w:rsidRDefault="008B13E2" w:rsidP="008B13E2">
      <w:pPr>
        <w:pStyle w:val="SplitLong"/>
      </w:pPr>
      <w:r>
        <w:br w:type="page"/>
      </w:r>
    </w:p>
    <w:p w:rsidR="00FD3CA3" w:rsidRPr="00AF5369" w:rsidRDefault="00FD3CA3" w:rsidP="00FD3CA3">
      <w:pPr>
        <w:pStyle w:val="EventHeader"/>
      </w:pPr>
      <w:r>
        <w:t>EVENT</w:t>
      </w:r>
      <w:r w:rsidRPr="00AF5369">
        <w:t xml:space="preserve"> 14 Girls 09 Yrs/Over 100m Freestyle   </w:t>
      </w:r>
    </w:p>
    <w:p w:rsidR="00FD3CA3" w:rsidRPr="00AF5369" w:rsidRDefault="00FD3CA3" w:rsidP="00FD3CA3">
      <w:pPr>
        <w:pStyle w:val="AgeGroupHeader"/>
      </w:pPr>
      <w:r w:rsidRPr="00AF5369">
        <w:t xml:space="preserve">09 Yrs </w:t>
      </w:r>
      <w:r>
        <w:t>Age Group</w:t>
      </w:r>
      <w:r w:rsidRPr="00AF5369">
        <w:t xml:space="preserve"> - Full Results</w:t>
      </w:r>
    </w:p>
    <w:p w:rsidR="00FD3CA3" w:rsidRPr="00AF5369" w:rsidRDefault="00FD3CA3" w:rsidP="00FD3CA3">
      <w:pPr>
        <w:pStyle w:val="PlaceHeader"/>
      </w:pPr>
      <w:r>
        <w:t>Place</w:t>
      </w:r>
      <w:r w:rsidRPr="00AF5369">
        <w:tab/>
        <w:t>Name</w:t>
      </w:r>
      <w:r w:rsidRPr="00AF5369">
        <w:tab/>
        <w:t>AaD</w:t>
      </w:r>
      <w:r w:rsidRPr="00AF5369">
        <w:tab/>
        <w:t>Club</w:t>
      </w:r>
      <w:r w:rsidRPr="00AF5369">
        <w:tab/>
      </w:r>
      <w:r w:rsidRPr="00AF5369">
        <w:tab/>
        <w:t>Time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>50</w:t>
      </w:r>
    </w:p>
    <w:p w:rsidR="00FD3CA3" w:rsidRPr="00AF5369" w:rsidRDefault="00FD3CA3" w:rsidP="00FD3CA3">
      <w:pPr>
        <w:pStyle w:val="PlaceEven"/>
      </w:pPr>
      <w:r w:rsidRPr="00AF5369">
        <w:t>1.</w:t>
      </w:r>
      <w:r w:rsidRPr="00AF5369">
        <w:tab/>
        <w:t>Seren Tallantyre</w:t>
      </w:r>
      <w:r w:rsidRPr="00AF5369">
        <w:tab/>
        <w:t>9</w:t>
      </w:r>
      <w:r w:rsidRPr="00AF5369">
        <w:tab/>
        <w:t>Newcastle</w:t>
      </w:r>
      <w:r w:rsidRPr="00AF5369">
        <w:tab/>
      </w:r>
      <w:r w:rsidRPr="00AF5369">
        <w:tab/>
        <w:t xml:space="preserve"> 1:20.28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38.40</w:t>
      </w:r>
    </w:p>
    <w:p w:rsidR="00FD3CA3" w:rsidRPr="00AF5369" w:rsidRDefault="00FD3CA3" w:rsidP="00FD3CA3">
      <w:pPr>
        <w:pStyle w:val="PlaceEven"/>
      </w:pPr>
      <w:r w:rsidRPr="00AF5369">
        <w:t>2.</w:t>
      </w:r>
      <w:r w:rsidRPr="00AF5369">
        <w:tab/>
        <w:t>Elyssa Stoker</w:t>
      </w:r>
      <w:r w:rsidRPr="00AF5369">
        <w:tab/>
        <w:t>9</w:t>
      </w:r>
      <w:r w:rsidRPr="00AF5369">
        <w:tab/>
        <w:t>Co Sund'land</w:t>
      </w:r>
      <w:r w:rsidRPr="00AF5369">
        <w:tab/>
      </w:r>
      <w:r w:rsidRPr="00AF5369">
        <w:tab/>
        <w:t xml:space="preserve"> 1:20.42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38.61</w:t>
      </w:r>
    </w:p>
    <w:p w:rsidR="00FD3CA3" w:rsidRPr="00AF5369" w:rsidRDefault="00FD3CA3" w:rsidP="00FD3CA3">
      <w:pPr>
        <w:pStyle w:val="PlaceEven"/>
      </w:pPr>
      <w:r w:rsidRPr="00AF5369">
        <w:t>3.</w:t>
      </w:r>
      <w:r w:rsidRPr="00AF5369">
        <w:tab/>
        <w:t>Isabel Yates</w:t>
      </w:r>
      <w:r w:rsidRPr="00AF5369">
        <w:tab/>
        <w:t>9</w:t>
      </w:r>
      <w:r w:rsidRPr="00AF5369">
        <w:tab/>
        <w:t>Newcastle</w:t>
      </w:r>
      <w:r w:rsidRPr="00AF5369">
        <w:tab/>
      </w:r>
      <w:r w:rsidRPr="00AF5369">
        <w:tab/>
        <w:t xml:space="preserve"> 1:25.34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40.07</w:t>
      </w:r>
    </w:p>
    <w:p w:rsidR="00FD3CA3" w:rsidRPr="00AF5369" w:rsidRDefault="00FD3CA3" w:rsidP="00FD3CA3">
      <w:pPr>
        <w:pStyle w:val="PlaceEven"/>
      </w:pPr>
      <w:r w:rsidRPr="00AF5369">
        <w:t>4.</w:t>
      </w:r>
      <w:r w:rsidRPr="00AF5369">
        <w:tab/>
        <w:t>Isabella Carrick</w:t>
      </w:r>
      <w:r w:rsidRPr="00AF5369">
        <w:tab/>
        <w:t>9</w:t>
      </w:r>
      <w:r w:rsidRPr="00AF5369">
        <w:tab/>
        <w:t>South Tyne</w:t>
      </w:r>
      <w:r w:rsidRPr="00AF5369">
        <w:tab/>
      </w:r>
      <w:r w:rsidRPr="00AF5369">
        <w:tab/>
        <w:t xml:space="preserve"> 1:27.19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40.57</w:t>
      </w:r>
    </w:p>
    <w:p w:rsidR="00FD3CA3" w:rsidRPr="00AF5369" w:rsidRDefault="00FD3CA3" w:rsidP="00FD3CA3">
      <w:pPr>
        <w:pStyle w:val="PlaceEven"/>
      </w:pPr>
      <w:r w:rsidRPr="00AF5369">
        <w:t>5.</w:t>
      </w:r>
      <w:r w:rsidRPr="00AF5369">
        <w:tab/>
        <w:t>Maya Barham</w:t>
      </w:r>
      <w:r w:rsidRPr="00AF5369">
        <w:tab/>
        <w:t>9</w:t>
      </w:r>
      <w:r w:rsidRPr="00AF5369">
        <w:tab/>
        <w:t>Newcastle</w:t>
      </w:r>
      <w:r w:rsidRPr="00AF5369">
        <w:tab/>
      </w:r>
      <w:r w:rsidRPr="00AF5369">
        <w:tab/>
        <w:t xml:space="preserve"> 1:30.28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41.79</w:t>
      </w:r>
    </w:p>
    <w:p w:rsidR="00FD3CA3" w:rsidRPr="00AF5369" w:rsidRDefault="00FD3CA3" w:rsidP="00FD3CA3">
      <w:pPr>
        <w:pStyle w:val="PlaceEven"/>
      </w:pPr>
      <w:r w:rsidRPr="00AF5369">
        <w:t>6.</w:t>
      </w:r>
      <w:r w:rsidRPr="00AF5369">
        <w:tab/>
        <w:t>Jennifer Henderson</w:t>
      </w:r>
      <w:r w:rsidRPr="00AF5369">
        <w:tab/>
        <w:t>9</w:t>
      </w:r>
      <w:r w:rsidRPr="00AF5369">
        <w:tab/>
        <w:t>Tynemouth</w:t>
      </w:r>
      <w:r w:rsidRPr="00AF5369">
        <w:tab/>
      </w:r>
      <w:r w:rsidRPr="00AF5369">
        <w:tab/>
        <w:t xml:space="preserve"> 1:30.63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43.21</w:t>
      </w:r>
    </w:p>
    <w:p w:rsidR="00FD3CA3" w:rsidRPr="00AF5369" w:rsidRDefault="00FD3CA3" w:rsidP="00FD3CA3">
      <w:pPr>
        <w:pStyle w:val="PlaceEven"/>
      </w:pPr>
      <w:r w:rsidRPr="00AF5369">
        <w:t>7.</w:t>
      </w:r>
      <w:r w:rsidRPr="00AF5369">
        <w:tab/>
        <w:t>Millie Cammock</w:t>
      </w:r>
      <w:r w:rsidRPr="00AF5369">
        <w:tab/>
        <w:t>9</w:t>
      </w:r>
      <w:r w:rsidRPr="00AF5369">
        <w:tab/>
        <w:t>Co Sund'land</w:t>
      </w:r>
      <w:r w:rsidRPr="00AF5369">
        <w:tab/>
      </w:r>
      <w:r w:rsidRPr="00AF5369">
        <w:tab/>
        <w:t xml:space="preserve"> 1:32.11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42.28</w:t>
      </w:r>
    </w:p>
    <w:p w:rsidR="00FD3CA3" w:rsidRPr="00AF5369" w:rsidRDefault="00FD3CA3" w:rsidP="00FD3CA3">
      <w:pPr>
        <w:pStyle w:val="PlaceEven"/>
      </w:pPr>
      <w:r w:rsidRPr="00AF5369">
        <w:t>8.</w:t>
      </w:r>
      <w:r w:rsidRPr="00AF5369">
        <w:tab/>
        <w:t>Megan Comrie</w:t>
      </w:r>
      <w:r w:rsidRPr="00AF5369">
        <w:tab/>
        <w:t>9</w:t>
      </w:r>
      <w:r w:rsidRPr="00AF5369">
        <w:tab/>
        <w:t>Tynemouth</w:t>
      </w:r>
      <w:r w:rsidRPr="00AF5369">
        <w:tab/>
      </w:r>
      <w:r w:rsidRPr="00AF5369">
        <w:tab/>
        <w:t xml:space="preserve"> 1:32.59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43.86</w:t>
      </w:r>
    </w:p>
    <w:p w:rsidR="00FD3CA3" w:rsidRPr="00AF5369" w:rsidRDefault="00FD3CA3" w:rsidP="00FD3CA3">
      <w:pPr>
        <w:pStyle w:val="PlaceEven"/>
      </w:pPr>
      <w:r w:rsidRPr="00AF5369">
        <w:t>9.</w:t>
      </w:r>
      <w:r w:rsidRPr="00AF5369">
        <w:tab/>
        <w:t>Chloe Brown</w:t>
      </w:r>
      <w:r w:rsidRPr="00AF5369">
        <w:tab/>
        <w:t>9</w:t>
      </w:r>
      <w:r w:rsidRPr="00AF5369">
        <w:tab/>
        <w:t>Newcastle</w:t>
      </w:r>
      <w:r w:rsidRPr="00AF5369">
        <w:tab/>
      </w:r>
      <w:r w:rsidRPr="00AF5369">
        <w:tab/>
        <w:t xml:space="preserve"> 1:32.78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44.67</w:t>
      </w:r>
    </w:p>
    <w:p w:rsidR="00FD3CA3" w:rsidRPr="00AF5369" w:rsidRDefault="00FD3CA3" w:rsidP="00FD3CA3">
      <w:pPr>
        <w:pStyle w:val="PlaceEven"/>
      </w:pPr>
      <w:r w:rsidRPr="00AF5369">
        <w:t>10.</w:t>
      </w:r>
      <w:r w:rsidRPr="00AF5369">
        <w:tab/>
        <w:t>Evelyn Hallissey</w:t>
      </w:r>
      <w:r w:rsidRPr="00AF5369">
        <w:tab/>
        <w:t>9</w:t>
      </w:r>
      <w:r w:rsidRPr="00AF5369">
        <w:tab/>
        <w:t>Newcastle</w:t>
      </w:r>
      <w:r w:rsidRPr="00AF5369">
        <w:tab/>
      </w:r>
      <w:r w:rsidRPr="00AF5369">
        <w:tab/>
        <w:t xml:space="preserve"> 1:39.36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48.42</w:t>
      </w:r>
    </w:p>
    <w:p w:rsidR="00FD3CA3" w:rsidRPr="00AF5369" w:rsidRDefault="00FD3CA3" w:rsidP="00FD3CA3">
      <w:pPr>
        <w:pStyle w:val="PlaceEven"/>
      </w:pPr>
      <w:r w:rsidRPr="00AF5369">
        <w:t>11.</w:t>
      </w:r>
      <w:r w:rsidRPr="00AF5369">
        <w:tab/>
        <w:t>Hannah McTernan</w:t>
      </w:r>
      <w:r w:rsidRPr="00AF5369">
        <w:tab/>
        <w:t>9</w:t>
      </w:r>
      <w:r w:rsidRPr="00AF5369">
        <w:tab/>
        <w:t>Newcastle</w:t>
      </w:r>
      <w:r w:rsidRPr="00AF5369">
        <w:tab/>
      </w:r>
      <w:r w:rsidRPr="00AF5369">
        <w:tab/>
        <w:t xml:space="preserve"> 1:46.15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49.16</w:t>
      </w:r>
    </w:p>
    <w:p w:rsidR="00FD3CA3" w:rsidRPr="00AF5369" w:rsidRDefault="00FD3CA3" w:rsidP="00FD3CA3">
      <w:pPr>
        <w:pStyle w:val="PlaceEven"/>
      </w:pPr>
      <w:r w:rsidRPr="00AF5369">
        <w:t>12.</w:t>
      </w:r>
      <w:r w:rsidRPr="00AF5369">
        <w:tab/>
        <w:t>Lauren Balls</w:t>
      </w:r>
      <w:r w:rsidRPr="00AF5369">
        <w:tab/>
        <w:t>9</w:t>
      </w:r>
      <w:r w:rsidRPr="00AF5369">
        <w:tab/>
        <w:t>South Tyne</w:t>
      </w:r>
      <w:r w:rsidRPr="00AF5369">
        <w:tab/>
      </w:r>
      <w:r w:rsidRPr="00AF5369">
        <w:tab/>
        <w:t xml:space="preserve"> 1:52.58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52.23</w:t>
      </w:r>
    </w:p>
    <w:p w:rsidR="00FD3CA3" w:rsidRPr="00AF5369" w:rsidRDefault="00FD3CA3" w:rsidP="00FD3CA3">
      <w:pPr>
        <w:pStyle w:val="PlaceEven"/>
      </w:pPr>
      <w:r w:rsidRPr="00AF5369">
        <w:t>13.</w:t>
      </w:r>
      <w:r w:rsidRPr="00AF5369">
        <w:tab/>
        <w:t>Ella Ditchburn</w:t>
      </w:r>
      <w:r w:rsidRPr="00AF5369">
        <w:tab/>
        <w:t>9</w:t>
      </w:r>
      <w:r w:rsidRPr="00AF5369">
        <w:tab/>
        <w:t>South Tyne</w:t>
      </w:r>
      <w:r w:rsidRPr="00AF5369">
        <w:tab/>
      </w:r>
      <w:r w:rsidRPr="00AF5369">
        <w:tab/>
        <w:t xml:space="preserve"> 2:01.81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53.21</w:t>
      </w:r>
    </w:p>
    <w:p w:rsidR="00FD3CA3" w:rsidRPr="00AF5369" w:rsidRDefault="00FD3CA3" w:rsidP="00FD3CA3">
      <w:pPr>
        <w:pStyle w:val="PlaceEven"/>
      </w:pPr>
      <w:r w:rsidRPr="00AF5369">
        <w:t xml:space="preserve"> </w:t>
      </w:r>
      <w:r w:rsidRPr="00AF5369">
        <w:tab/>
        <w:t>Evie Hetherington</w:t>
      </w:r>
      <w:r w:rsidRPr="00AF5369">
        <w:tab/>
        <w:t>9</w:t>
      </w:r>
      <w:r w:rsidRPr="00AF5369">
        <w:tab/>
        <w:t>Newcastle</w:t>
      </w:r>
      <w:r w:rsidRPr="00AF5369">
        <w:tab/>
      </w:r>
      <w:r w:rsidRPr="00AF5369">
        <w:tab/>
        <w:t xml:space="preserve">DQ </w:t>
      </w:r>
      <w:r w:rsidRPr="00AF5369">
        <w:pgNum/>
      </w:r>
      <w:r w:rsidRPr="00AF5369">
        <w:t xml:space="preserve">     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</w:r>
    </w:p>
    <w:p w:rsidR="00FD3CA3" w:rsidRPr="00AF5369" w:rsidRDefault="00FD3CA3" w:rsidP="00FD3CA3">
      <w:pPr>
        <w:pStyle w:val="AgeGroupHeader"/>
      </w:pPr>
      <w:r w:rsidRPr="00AF5369">
        <w:t xml:space="preserve">10 Yrs </w:t>
      </w:r>
      <w:r>
        <w:t>Age Group</w:t>
      </w:r>
      <w:r w:rsidRPr="00AF5369">
        <w:t xml:space="preserve"> - Full Results</w:t>
      </w:r>
    </w:p>
    <w:p w:rsidR="00FD3CA3" w:rsidRPr="00AF5369" w:rsidRDefault="00FD3CA3" w:rsidP="00FD3CA3">
      <w:pPr>
        <w:pStyle w:val="PlaceHeader"/>
      </w:pPr>
      <w:r>
        <w:t>Place</w:t>
      </w:r>
      <w:r w:rsidRPr="00AF5369">
        <w:tab/>
        <w:t>Name</w:t>
      </w:r>
      <w:r w:rsidRPr="00AF5369">
        <w:tab/>
        <w:t>AaD</w:t>
      </w:r>
      <w:r w:rsidRPr="00AF5369">
        <w:tab/>
        <w:t>Club</w:t>
      </w:r>
      <w:r w:rsidRPr="00AF5369">
        <w:tab/>
      </w:r>
      <w:r w:rsidRPr="00AF5369">
        <w:tab/>
        <w:t>Time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>50</w:t>
      </w:r>
    </w:p>
    <w:p w:rsidR="00FD3CA3" w:rsidRPr="00AF5369" w:rsidRDefault="00FD3CA3" w:rsidP="00FD3CA3">
      <w:pPr>
        <w:pStyle w:val="PlaceEven"/>
      </w:pPr>
      <w:r w:rsidRPr="00AF5369">
        <w:t>1.</w:t>
      </w:r>
      <w:r w:rsidRPr="00AF5369">
        <w:tab/>
        <w:t>Niamh Savory</w:t>
      </w:r>
      <w:r w:rsidRPr="00AF5369">
        <w:tab/>
        <w:t>10</w:t>
      </w:r>
      <w:r w:rsidRPr="00AF5369">
        <w:tab/>
        <w:t>Tynemouth</w:t>
      </w:r>
      <w:r w:rsidRPr="00AF5369">
        <w:tab/>
      </w:r>
      <w:r w:rsidRPr="00AF5369">
        <w:tab/>
        <w:t xml:space="preserve"> 1:12.25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34.78</w:t>
      </w:r>
    </w:p>
    <w:p w:rsidR="00FD3CA3" w:rsidRPr="00AF5369" w:rsidRDefault="00FD3CA3" w:rsidP="00FD3CA3">
      <w:pPr>
        <w:pStyle w:val="PlaceEven"/>
      </w:pPr>
      <w:r w:rsidRPr="00AF5369">
        <w:t>2.</w:t>
      </w:r>
      <w:r w:rsidRPr="00AF5369">
        <w:tab/>
        <w:t>Evie O'Halleron-Hutchi</w:t>
      </w:r>
      <w:r w:rsidRPr="00AF5369">
        <w:tab/>
        <w:t>10</w:t>
      </w:r>
      <w:r w:rsidRPr="00AF5369">
        <w:tab/>
        <w:t>Derwentside</w:t>
      </w:r>
      <w:r w:rsidRPr="00AF5369">
        <w:tab/>
      </w:r>
      <w:r w:rsidRPr="00AF5369">
        <w:tab/>
        <w:t xml:space="preserve"> 1:13.55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35.56</w:t>
      </w:r>
    </w:p>
    <w:p w:rsidR="00FD3CA3" w:rsidRPr="00AF5369" w:rsidRDefault="00FD3CA3" w:rsidP="00FD3CA3">
      <w:pPr>
        <w:pStyle w:val="PlaceEven"/>
      </w:pPr>
      <w:r w:rsidRPr="00AF5369">
        <w:t>3.</w:t>
      </w:r>
      <w:r w:rsidRPr="00AF5369">
        <w:tab/>
        <w:t>Katie Blunt</w:t>
      </w:r>
      <w:r w:rsidRPr="00AF5369">
        <w:tab/>
        <w:t>10</w:t>
      </w:r>
      <w:r w:rsidRPr="00AF5369">
        <w:tab/>
        <w:t>Co Sund'land</w:t>
      </w:r>
      <w:r w:rsidRPr="00AF5369">
        <w:tab/>
      </w:r>
      <w:r w:rsidRPr="00AF5369">
        <w:tab/>
        <w:t xml:space="preserve"> 1:14.86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36.68</w:t>
      </w:r>
    </w:p>
    <w:p w:rsidR="00FD3CA3" w:rsidRPr="00AF5369" w:rsidRDefault="00FD3CA3" w:rsidP="00FD3CA3">
      <w:pPr>
        <w:pStyle w:val="PlaceEven"/>
      </w:pPr>
      <w:r w:rsidRPr="00AF5369">
        <w:t>4.</w:t>
      </w:r>
      <w:r w:rsidRPr="00AF5369">
        <w:tab/>
        <w:t>Ellie Sowerby</w:t>
      </w:r>
      <w:r w:rsidRPr="00AF5369">
        <w:tab/>
        <w:t>10</w:t>
      </w:r>
      <w:r w:rsidRPr="00AF5369">
        <w:tab/>
        <w:t>Derwentside</w:t>
      </w:r>
      <w:r w:rsidRPr="00AF5369">
        <w:tab/>
      </w:r>
      <w:r w:rsidRPr="00AF5369">
        <w:tab/>
        <w:t xml:space="preserve"> 1:15.91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36.93</w:t>
      </w:r>
    </w:p>
    <w:p w:rsidR="00FD3CA3" w:rsidRPr="00AF5369" w:rsidRDefault="00FD3CA3" w:rsidP="00FD3CA3">
      <w:pPr>
        <w:pStyle w:val="PlaceEven"/>
      </w:pPr>
      <w:r w:rsidRPr="00AF5369">
        <w:t>5.</w:t>
      </w:r>
      <w:r w:rsidRPr="00AF5369">
        <w:tab/>
        <w:t>Natalia Langan</w:t>
      </w:r>
      <w:r w:rsidRPr="00AF5369">
        <w:tab/>
        <w:t>10</w:t>
      </w:r>
      <w:r w:rsidRPr="00AF5369">
        <w:tab/>
        <w:t>Tynemouth</w:t>
      </w:r>
      <w:r w:rsidRPr="00AF5369">
        <w:tab/>
      </w:r>
      <w:r w:rsidRPr="00AF5369">
        <w:tab/>
        <w:t xml:space="preserve"> 1:16.26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36.52</w:t>
      </w:r>
    </w:p>
    <w:p w:rsidR="00FD3CA3" w:rsidRPr="00AF5369" w:rsidRDefault="00FD3CA3" w:rsidP="00FD3CA3">
      <w:pPr>
        <w:pStyle w:val="PlaceEven"/>
      </w:pPr>
      <w:r w:rsidRPr="00AF5369">
        <w:t>6.</w:t>
      </w:r>
      <w:r w:rsidRPr="00AF5369">
        <w:tab/>
        <w:t>Katherine Noble</w:t>
      </w:r>
      <w:r w:rsidRPr="00AF5369">
        <w:tab/>
        <w:t>10</w:t>
      </w:r>
      <w:r w:rsidRPr="00AF5369">
        <w:tab/>
        <w:t>Newcastle</w:t>
      </w:r>
      <w:r w:rsidRPr="00AF5369">
        <w:tab/>
      </w:r>
      <w:r w:rsidRPr="00AF5369">
        <w:tab/>
        <w:t xml:space="preserve"> 1:16.84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37.20</w:t>
      </w:r>
    </w:p>
    <w:p w:rsidR="00FD3CA3" w:rsidRPr="00AF5369" w:rsidRDefault="00FD3CA3" w:rsidP="00FD3CA3">
      <w:pPr>
        <w:pStyle w:val="PlaceEven"/>
      </w:pPr>
      <w:r w:rsidRPr="00AF5369">
        <w:t>7.</w:t>
      </w:r>
      <w:r w:rsidRPr="00AF5369">
        <w:tab/>
        <w:t>Iona Johnstone</w:t>
      </w:r>
      <w:r w:rsidRPr="00AF5369">
        <w:tab/>
        <w:t>10</w:t>
      </w:r>
      <w:r w:rsidRPr="00AF5369">
        <w:tab/>
        <w:t>Newcastle</w:t>
      </w:r>
      <w:r w:rsidRPr="00AF5369">
        <w:tab/>
      </w:r>
      <w:r w:rsidRPr="00AF5369">
        <w:tab/>
        <w:t xml:space="preserve"> 1:19.79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38.40</w:t>
      </w:r>
    </w:p>
    <w:p w:rsidR="00FD3CA3" w:rsidRPr="00AF5369" w:rsidRDefault="00FD3CA3" w:rsidP="00FD3CA3">
      <w:pPr>
        <w:pStyle w:val="PlaceEven"/>
      </w:pPr>
      <w:r w:rsidRPr="00AF5369">
        <w:t>8.</w:t>
      </w:r>
      <w:r w:rsidRPr="00AF5369">
        <w:tab/>
        <w:t>Katie Coventry</w:t>
      </w:r>
      <w:r w:rsidRPr="00AF5369">
        <w:tab/>
        <w:t>10</w:t>
      </w:r>
      <w:r w:rsidRPr="00AF5369">
        <w:tab/>
        <w:t>Tynemouth</w:t>
      </w:r>
      <w:r w:rsidRPr="00AF5369">
        <w:tab/>
      </w:r>
      <w:r w:rsidRPr="00AF5369">
        <w:tab/>
        <w:t xml:space="preserve"> 1:20.23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38.95</w:t>
      </w:r>
    </w:p>
    <w:p w:rsidR="00FD3CA3" w:rsidRPr="00AF5369" w:rsidRDefault="00FD3CA3" w:rsidP="00FD3CA3">
      <w:pPr>
        <w:pStyle w:val="PlaceEven"/>
      </w:pPr>
      <w:r w:rsidRPr="00AF5369">
        <w:t>9.</w:t>
      </w:r>
      <w:r w:rsidRPr="00AF5369">
        <w:tab/>
        <w:t>Summer Langan</w:t>
      </w:r>
      <w:r w:rsidRPr="00AF5369">
        <w:tab/>
        <w:t>10</w:t>
      </w:r>
      <w:r w:rsidRPr="00AF5369">
        <w:tab/>
        <w:t>Tynemouth</w:t>
      </w:r>
      <w:r w:rsidRPr="00AF5369">
        <w:tab/>
      </w:r>
      <w:r w:rsidRPr="00AF5369">
        <w:tab/>
        <w:t xml:space="preserve"> 1:20.44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38.05</w:t>
      </w:r>
    </w:p>
    <w:p w:rsidR="00FD3CA3" w:rsidRPr="00AF5369" w:rsidRDefault="00FD3CA3" w:rsidP="00FD3CA3">
      <w:pPr>
        <w:pStyle w:val="PlaceEven"/>
      </w:pPr>
      <w:r w:rsidRPr="00AF5369">
        <w:t>10.</w:t>
      </w:r>
      <w:r w:rsidRPr="00AF5369">
        <w:tab/>
        <w:t>Millie Davies</w:t>
      </w:r>
      <w:r w:rsidRPr="00AF5369">
        <w:tab/>
        <w:t>10</w:t>
      </w:r>
      <w:r w:rsidRPr="00AF5369">
        <w:tab/>
        <w:t>Co Sund'land</w:t>
      </w:r>
      <w:r w:rsidRPr="00AF5369">
        <w:tab/>
      </w:r>
      <w:r w:rsidRPr="00AF5369">
        <w:tab/>
        <w:t xml:space="preserve"> 1:21.39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38.88</w:t>
      </w:r>
    </w:p>
    <w:p w:rsidR="00FD3CA3" w:rsidRPr="00AF5369" w:rsidRDefault="00FD3CA3" w:rsidP="00FD3CA3">
      <w:pPr>
        <w:pStyle w:val="PlaceEven"/>
      </w:pPr>
      <w:r w:rsidRPr="00AF5369">
        <w:t>11.</w:t>
      </w:r>
      <w:r w:rsidRPr="00AF5369">
        <w:tab/>
        <w:t>Rosie Campbell</w:t>
      </w:r>
      <w:r w:rsidRPr="00AF5369">
        <w:tab/>
        <w:t>10</w:t>
      </w:r>
      <w:r w:rsidRPr="00AF5369">
        <w:tab/>
        <w:t>Tynemouth</w:t>
      </w:r>
      <w:r w:rsidRPr="00AF5369">
        <w:tab/>
      </w:r>
      <w:r w:rsidRPr="00AF5369">
        <w:tab/>
        <w:t xml:space="preserve"> 1:23.43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39.37</w:t>
      </w:r>
    </w:p>
    <w:p w:rsidR="00FD3CA3" w:rsidRPr="00AF5369" w:rsidRDefault="00FD3CA3" w:rsidP="00FD3CA3">
      <w:pPr>
        <w:pStyle w:val="PlaceEven"/>
      </w:pPr>
      <w:r w:rsidRPr="00AF5369">
        <w:t>12.</w:t>
      </w:r>
      <w:r w:rsidRPr="00AF5369">
        <w:tab/>
        <w:t>Allegra Fekete</w:t>
      </w:r>
      <w:r w:rsidRPr="00AF5369">
        <w:tab/>
        <w:t>10</w:t>
      </w:r>
      <w:r w:rsidRPr="00AF5369">
        <w:tab/>
        <w:t>Co Sund'land</w:t>
      </w:r>
      <w:r w:rsidRPr="00AF5369">
        <w:tab/>
      </w:r>
      <w:r w:rsidRPr="00AF5369">
        <w:tab/>
        <w:t xml:space="preserve"> 1:23.46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38.40</w:t>
      </w:r>
    </w:p>
    <w:p w:rsidR="00FD3CA3" w:rsidRPr="00AF5369" w:rsidRDefault="00FD3CA3" w:rsidP="00FD3CA3">
      <w:pPr>
        <w:pStyle w:val="PlaceEven"/>
      </w:pPr>
      <w:r w:rsidRPr="00AF5369">
        <w:t>13.</w:t>
      </w:r>
      <w:r w:rsidRPr="00AF5369">
        <w:tab/>
        <w:t>Janneke Crowdy</w:t>
      </w:r>
      <w:r w:rsidRPr="00AF5369">
        <w:tab/>
        <w:t>10</w:t>
      </w:r>
      <w:r w:rsidRPr="00AF5369">
        <w:tab/>
        <w:t>Newcastle</w:t>
      </w:r>
      <w:r w:rsidRPr="00AF5369">
        <w:tab/>
      </w:r>
      <w:r w:rsidRPr="00AF5369">
        <w:tab/>
        <w:t xml:space="preserve"> 1:23.56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40.66</w:t>
      </w:r>
    </w:p>
    <w:p w:rsidR="00FD3CA3" w:rsidRPr="00AF5369" w:rsidRDefault="00FD3CA3" w:rsidP="00FD3CA3">
      <w:pPr>
        <w:pStyle w:val="PlaceEven"/>
      </w:pPr>
      <w:r w:rsidRPr="00AF5369">
        <w:t>14.</w:t>
      </w:r>
      <w:r w:rsidRPr="00AF5369">
        <w:tab/>
        <w:t>Olivia Dowden</w:t>
      </w:r>
      <w:r w:rsidRPr="00AF5369">
        <w:tab/>
        <w:t>10</w:t>
      </w:r>
      <w:r w:rsidRPr="00AF5369">
        <w:tab/>
        <w:t>Newcastle</w:t>
      </w:r>
      <w:r w:rsidRPr="00AF5369">
        <w:tab/>
      </w:r>
      <w:r w:rsidRPr="00AF5369">
        <w:tab/>
        <w:t xml:space="preserve"> 1:25.31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40.62</w:t>
      </w:r>
    </w:p>
    <w:p w:rsidR="00FD3CA3" w:rsidRPr="00AF5369" w:rsidRDefault="00FD3CA3" w:rsidP="00FD3CA3">
      <w:pPr>
        <w:pStyle w:val="PlaceEven"/>
      </w:pPr>
      <w:r w:rsidRPr="00AF5369">
        <w:t>15.</w:t>
      </w:r>
      <w:r w:rsidRPr="00AF5369">
        <w:tab/>
        <w:t>Isabella Royle</w:t>
      </w:r>
      <w:r w:rsidRPr="00AF5369">
        <w:tab/>
        <w:t>10</w:t>
      </w:r>
      <w:r w:rsidRPr="00AF5369">
        <w:tab/>
        <w:t>Durham City</w:t>
      </w:r>
      <w:r w:rsidRPr="00AF5369">
        <w:tab/>
      </w:r>
      <w:r w:rsidRPr="00AF5369">
        <w:tab/>
        <w:t xml:space="preserve"> 1:27.42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42.79</w:t>
      </w:r>
    </w:p>
    <w:p w:rsidR="00FD3CA3" w:rsidRPr="00AF5369" w:rsidRDefault="00FD3CA3" w:rsidP="00FD3CA3">
      <w:pPr>
        <w:pStyle w:val="PlaceEven"/>
      </w:pPr>
      <w:r w:rsidRPr="00AF5369">
        <w:t>16.</w:t>
      </w:r>
      <w:r w:rsidRPr="00AF5369">
        <w:tab/>
        <w:t>Skye Develter</w:t>
      </w:r>
      <w:r w:rsidRPr="00AF5369">
        <w:tab/>
        <w:t>10</w:t>
      </w:r>
      <w:r w:rsidRPr="00AF5369">
        <w:tab/>
        <w:t>South Tyne</w:t>
      </w:r>
      <w:r w:rsidRPr="00AF5369">
        <w:tab/>
      </w:r>
      <w:r w:rsidRPr="00AF5369">
        <w:tab/>
        <w:t xml:space="preserve"> 1:27.95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42.29</w:t>
      </w:r>
    </w:p>
    <w:p w:rsidR="00FD3CA3" w:rsidRPr="00AF5369" w:rsidRDefault="00FD3CA3" w:rsidP="00FD3CA3">
      <w:pPr>
        <w:pStyle w:val="PlaceEven"/>
      </w:pPr>
      <w:r w:rsidRPr="00AF5369">
        <w:t>17.</w:t>
      </w:r>
      <w:r w:rsidRPr="00AF5369">
        <w:tab/>
        <w:t>Poppy McCheyne</w:t>
      </w:r>
      <w:r w:rsidRPr="00AF5369">
        <w:tab/>
        <w:t>10</w:t>
      </w:r>
      <w:r w:rsidRPr="00AF5369">
        <w:tab/>
        <w:t>Newcastle</w:t>
      </w:r>
      <w:r w:rsidRPr="00AF5369">
        <w:tab/>
      </w:r>
      <w:r w:rsidRPr="00AF5369">
        <w:tab/>
        <w:t xml:space="preserve"> 1:28.57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42.29</w:t>
      </w:r>
    </w:p>
    <w:p w:rsidR="00FD3CA3" w:rsidRPr="00AF5369" w:rsidRDefault="00FD3CA3" w:rsidP="00FD3CA3">
      <w:pPr>
        <w:pStyle w:val="PlaceEven"/>
      </w:pPr>
      <w:r w:rsidRPr="00AF5369">
        <w:t>18.</w:t>
      </w:r>
      <w:r w:rsidRPr="00AF5369">
        <w:tab/>
        <w:t>Ellen Duncan</w:t>
      </w:r>
      <w:r w:rsidRPr="00AF5369">
        <w:tab/>
        <w:t>10</w:t>
      </w:r>
      <w:r w:rsidRPr="00AF5369">
        <w:tab/>
        <w:t>Boldon</w:t>
      </w:r>
      <w:r w:rsidRPr="00AF5369">
        <w:tab/>
      </w:r>
      <w:r w:rsidRPr="00AF5369">
        <w:tab/>
        <w:t xml:space="preserve"> 1:30.68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40.20</w:t>
      </w:r>
    </w:p>
    <w:p w:rsidR="00FD3CA3" w:rsidRPr="00AF5369" w:rsidRDefault="00FD3CA3" w:rsidP="00FD3CA3">
      <w:pPr>
        <w:pStyle w:val="PlaceEven"/>
      </w:pPr>
      <w:r w:rsidRPr="00AF5369">
        <w:t>19.</w:t>
      </w:r>
      <w:r w:rsidRPr="00AF5369">
        <w:tab/>
        <w:t>Rosie Proud</w:t>
      </w:r>
      <w:r w:rsidRPr="00AF5369">
        <w:tab/>
        <w:t>10</w:t>
      </w:r>
      <w:r w:rsidRPr="00AF5369">
        <w:tab/>
        <w:t>Newcastle</w:t>
      </w:r>
      <w:r w:rsidRPr="00AF5369">
        <w:tab/>
      </w:r>
      <w:r w:rsidRPr="00AF5369">
        <w:tab/>
        <w:t xml:space="preserve"> 1:31.96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43.98</w:t>
      </w:r>
    </w:p>
    <w:p w:rsidR="00FD3CA3" w:rsidRPr="00AF5369" w:rsidRDefault="00FD3CA3" w:rsidP="00FD3CA3">
      <w:pPr>
        <w:pStyle w:val="PlaceEven"/>
      </w:pPr>
      <w:r w:rsidRPr="00AF5369">
        <w:t>20.</w:t>
      </w:r>
      <w:r w:rsidRPr="00AF5369">
        <w:tab/>
        <w:t>Sydney Bungay</w:t>
      </w:r>
      <w:r w:rsidRPr="00AF5369">
        <w:tab/>
        <w:t>10</w:t>
      </w:r>
      <w:r w:rsidRPr="00AF5369">
        <w:tab/>
        <w:t>Newcastle</w:t>
      </w:r>
      <w:r w:rsidRPr="00AF5369">
        <w:tab/>
      </w:r>
      <w:r w:rsidRPr="00AF5369">
        <w:tab/>
        <w:t xml:space="preserve"> 1:31.98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43.76</w:t>
      </w:r>
    </w:p>
    <w:p w:rsidR="00FD3CA3" w:rsidRPr="00AF5369" w:rsidRDefault="00FD3CA3" w:rsidP="00FD3CA3">
      <w:pPr>
        <w:pStyle w:val="PlaceEven"/>
      </w:pPr>
      <w:r w:rsidRPr="00AF5369">
        <w:t>21.</w:t>
      </w:r>
      <w:r w:rsidRPr="00AF5369">
        <w:tab/>
        <w:t>Othelia Collins</w:t>
      </w:r>
      <w:r w:rsidRPr="00AF5369">
        <w:tab/>
        <w:t>10</w:t>
      </w:r>
      <w:r w:rsidRPr="00AF5369">
        <w:tab/>
        <w:t>Derwentside</w:t>
      </w:r>
      <w:r w:rsidRPr="00AF5369">
        <w:tab/>
      </w:r>
      <w:r w:rsidRPr="00AF5369">
        <w:tab/>
        <w:t xml:space="preserve"> 1:32.01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44.63</w:t>
      </w:r>
    </w:p>
    <w:p w:rsidR="00FD3CA3" w:rsidRPr="00AF5369" w:rsidRDefault="00FD3CA3" w:rsidP="00FD3CA3">
      <w:pPr>
        <w:pStyle w:val="PlaceEven"/>
      </w:pPr>
      <w:r w:rsidRPr="00AF5369">
        <w:t>22.</w:t>
      </w:r>
      <w:r w:rsidRPr="00AF5369">
        <w:tab/>
        <w:t>Paige Brewster</w:t>
      </w:r>
      <w:r w:rsidRPr="00AF5369">
        <w:tab/>
        <w:t>10</w:t>
      </w:r>
      <w:r w:rsidRPr="00AF5369">
        <w:tab/>
        <w:t>Peterlee</w:t>
      </w:r>
      <w:r w:rsidRPr="00AF5369">
        <w:tab/>
      </w:r>
      <w:r w:rsidRPr="00AF5369">
        <w:tab/>
        <w:t xml:space="preserve"> 1:32.89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44.92</w:t>
      </w:r>
    </w:p>
    <w:p w:rsidR="00FD3CA3" w:rsidRPr="00AF5369" w:rsidRDefault="00FD3CA3" w:rsidP="00FD3CA3">
      <w:pPr>
        <w:pStyle w:val="PlaceEven"/>
      </w:pPr>
      <w:r w:rsidRPr="00AF5369">
        <w:t>23.</w:t>
      </w:r>
      <w:r w:rsidRPr="00AF5369">
        <w:tab/>
        <w:t>Sophie Dent</w:t>
      </w:r>
      <w:r w:rsidRPr="00AF5369">
        <w:tab/>
        <w:t>10</w:t>
      </w:r>
      <w:r w:rsidRPr="00AF5369">
        <w:tab/>
        <w:t>South Tyne</w:t>
      </w:r>
      <w:r w:rsidRPr="00AF5369">
        <w:tab/>
      </w:r>
      <w:r w:rsidRPr="00AF5369">
        <w:tab/>
        <w:t xml:space="preserve"> 1:34.43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43.21</w:t>
      </w:r>
    </w:p>
    <w:p w:rsidR="00FD3CA3" w:rsidRPr="00AF5369" w:rsidRDefault="00FD3CA3" w:rsidP="00FD3CA3">
      <w:pPr>
        <w:pStyle w:val="PlaceEven"/>
      </w:pPr>
      <w:r w:rsidRPr="00AF5369">
        <w:t>24.</w:t>
      </w:r>
      <w:r w:rsidRPr="00AF5369">
        <w:tab/>
        <w:t>Georgina Crowther</w:t>
      </w:r>
      <w:r w:rsidRPr="00AF5369">
        <w:tab/>
        <w:t>10</w:t>
      </w:r>
      <w:r w:rsidRPr="00AF5369">
        <w:tab/>
        <w:t>Newcastle</w:t>
      </w:r>
      <w:r w:rsidRPr="00AF5369">
        <w:tab/>
      </w:r>
      <w:r w:rsidRPr="00AF5369">
        <w:tab/>
        <w:t xml:space="preserve"> 1:35.47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43.30</w:t>
      </w:r>
    </w:p>
    <w:p w:rsidR="00FD3CA3" w:rsidRPr="00AF5369" w:rsidRDefault="00FD3CA3" w:rsidP="00FD3CA3">
      <w:pPr>
        <w:pStyle w:val="PlaceEven"/>
      </w:pPr>
      <w:r w:rsidRPr="00AF5369">
        <w:t>25.</w:t>
      </w:r>
      <w:r w:rsidRPr="00AF5369">
        <w:tab/>
        <w:t>Isabelle Hryniszak</w:t>
      </w:r>
      <w:r w:rsidRPr="00AF5369">
        <w:tab/>
        <w:t>10</w:t>
      </w:r>
      <w:r w:rsidRPr="00AF5369">
        <w:tab/>
        <w:t>Durham City</w:t>
      </w:r>
      <w:r w:rsidRPr="00AF5369">
        <w:tab/>
      </w:r>
      <w:r w:rsidRPr="00AF5369">
        <w:tab/>
        <w:t xml:space="preserve"> 1:35.61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45.54</w:t>
      </w:r>
    </w:p>
    <w:p w:rsidR="00FD3CA3" w:rsidRPr="00AF5369" w:rsidRDefault="00FD3CA3" w:rsidP="00FD3CA3">
      <w:pPr>
        <w:pStyle w:val="PlaceEven"/>
      </w:pPr>
      <w:r w:rsidRPr="00AF5369">
        <w:t>26.</w:t>
      </w:r>
      <w:r w:rsidRPr="00AF5369">
        <w:tab/>
        <w:t>Ella Jenkins</w:t>
      </w:r>
      <w:r w:rsidRPr="00AF5369">
        <w:tab/>
        <w:t>10</w:t>
      </w:r>
      <w:r w:rsidRPr="00AF5369">
        <w:tab/>
        <w:t>South Tyne</w:t>
      </w:r>
      <w:r w:rsidRPr="00AF5369">
        <w:tab/>
      </w:r>
      <w:r w:rsidRPr="00AF5369">
        <w:tab/>
        <w:t xml:space="preserve"> 1:36.69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43.49</w:t>
      </w:r>
    </w:p>
    <w:p w:rsidR="00FD3CA3" w:rsidRPr="00AF5369" w:rsidRDefault="00FD3CA3" w:rsidP="00FD3CA3">
      <w:pPr>
        <w:pStyle w:val="PlaceEven"/>
      </w:pPr>
      <w:r w:rsidRPr="00AF5369">
        <w:t>27.</w:t>
      </w:r>
      <w:r w:rsidRPr="00AF5369">
        <w:tab/>
        <w:t>Chloe Hutchinson</w:t>
      </w:r>
      <w:r w:rsidRPr="00AF5369">
        <w:tab/>
        <w:t>10</w:t>
      </w:r>
      <w:r w:rsidRPr="00AF5369">
        <w:tab/>
        <w:t>Co Sund'land</w:t>
      </w:r>
      <w:r w:rsidRPr="00AF5369">
        <w:tab/>
      </w:r>
      <w:r w:rsidRPr="00AF5369">
        <w:tab/>
        <w:t xml:space="preserve"> 1:36.79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45.54</w:t>
      </w:r>
    </w:p>
    <w:p w:rsidR="00FD3CA3" w:rsidRPr="00AF5369" w:rsidRDefault="00FD3CA3" w:rsidP="00FD3CA3">
      <w:pPr>
        <w:pStyle w:val="PlaceEven"/>
      </w:pPr>
      <w:r w:rsidRPr="00AF5369">
        <w:t>28.</w:t>
      </w:r>
      <w:r w:rsidRPr="00AF5369">
        <w:tab/>
        <w:t>Erin Fallon</w:t>
      </w:r>
      <w:r w:rsidRPr="00AF5369">
        <w:tab/>
        <w:t>10</w:t>
      </w:r>
      <w:r w:rsidRPr="00AF5369">
        <w:tab/>
        <w:t>Newcastle</w:t>
      </w:r>
      <w:r w:rsidRPr="00AF5369">
        <w:tab/>
      </w:r>
      <w:r w:rsidRPr="00AF5369">
        <w:tab/>
        <w:t xml:space="preserve"> 1:39.87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47.15</w:t>
      </w:r>
    </w:p>
    <w:p w:rsidR="00FD3CA3" w:rsidRPr="00AF5369" w:rsidRDefault="00FD3CA3" w:rsidP="00FD3CA3">
      <w:pPr>
        <w:pStyle w:val="PlaceEven"/>
      </w:pPr>
      <w:r w:rsidRPr="00AF5369">
        <w:t>29.</w:t>
      </w:r>
      <w:r w:rsidRPr="00AF5369">
        <w:tab/>
        <w:t>Emily Shirbon</w:t>
      </w:r>
      <w:r w:rsidRPr="00AF5369">
        <w:tab/>
        <w:t>10</w:t>
      </w:r>
      <w:r w:rsidRPr="00AF5369">
        <w:tab/>
        <w:t>Newcastle</w:t>
      </w:r>
      <w:r w:rsidRPr="00AF5369">
        <w:tab/>
      </w:r>
      <w:r w:rsidRPr="00AF5369">
        <w:tab/>
        <w:t xml:space="preserve"> 1:42.14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>-</w:t>
      </w:r>
    </w:p>
    <w:p w:rsidR="00FD3CA3" w:rsidRPr="00AF5369" w:rsidRDefault="00FD3CA3" w:rsidP="00FD3CA3">
      <w:pPr>
        <w:pStyle w:val="AgeGroupHeader"/>
      </w:pPr>
      <w:r w:rsidRPr="00AF5369">
        <w:t xml:space="preserve">11 Yrs </w:t>
      </w:r>
      <w:r>
        <w:t>Age Group</w:t>
      </w:r>
      <w:r w:rsidRPr="00AF5369">
        <w:t xml:space="preserve"> - Full Results</w:t>
      </w:r>
    </w:p>
    <w:p w:rsidR="00FD3CA3" w:rsidRPr="00AF5369" w:rsidRDefault="00FD3CA3" w:rsidP="00FD3CA3">
      <w:pPr>
        <w:pStyle w:val="PlaceHeader"/>
      </w:pPr>
      <w:r>
        <w:t>Place</w:t>
      </w:r>
      <w:r w:rsidRPr="00AF5369">
        <w:tab/>
        <w:t>Name</w:t>
      </w:r>
      <w:r w:rsidRPr="00AF5369">
        <w:tab/>
        <w:t>AaD</w:t>
      </w:r>
      <w:r w:rsidRPr="00AF5369">
        <w:tab/>
        <w:t>Club</w:t>
      </w:r>
      <w:r w:rsidRPr="00AF5369">
        <w:tab/>
      </w:r>
      <w:r w:rsidRPr="00AF5369">
        <w:tab/>
        <w:t>Time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>50</w:t>
      </w:r>
    </w:p>
    <w:p w:rsidR="00FD3CA3" w:rsidRPr="00AF5369" w:rsidRDefault="00FD3CA3" w:rsidP="00FD3CA3">
      <w:pPr>
        <w:pStyle w:val="PlaceEven"/>
      </w:pPr>
      <w:r w:rsidRPr="00AF5369">
        <w:t>1.</w:t>
      </w:r>
      <w:r w:rsidRPr="00AF5369">
        <w:tab/>
        <w:t>Riona Sorianosos</w:t>
      </w:r>
      <w:r w:rsidRPr="00AF5369">
        <w:tab/>
        <w:t>11</w:t>
      </w:r>
      <w:r w:rsidRPr="00AF5369">
        <w:tab/>
        <w:t>Co Sund'land</w:t>
      </w:r>
      <w:r w:rsidRPr="00AF5369">
        <w:tab/>
      </w:r>
      <w:r w:rsidRPr="00AF5369">
        <w:tab/>
        <w:t xml:space="preserve"> 1:08.82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32.94</w:t>
      </w:r>
    </w:p>
    <w:p w:rsidR="00FD3CA3" w:rsidRPr="00AF5369" w:rsidRDefault="00FD3CA3" w:rsidP="00FD3CA3">
      <w:pPr>
        <w:pStyle w:val="PlaceEven"/>
      </w:pPr>
      <w:r w:rsidRPr="00AF5369">
        <w:t>2.</w:t>
      </w:r>
      <w:r w:rsidRPr="00AF5369">
        <w:tab/>
        <w:t>Holly Stoker</w:t>
      </w:r>
      <w:r w:rsidRPr="00AF5369">
        <w:tab/>
        <w:t>11</w:t>
      </w:r>
      <w:r w:rsidRPr="00AF5369">
        <w:tab/>
        <w:t>Co Sund'land</w:t>
      </w:r>
      <w:r w:rsidRPr="00AF5369">
        <w:tab/>
      </w:r>
      <w:r w:rsidRPr="00AF5369">
        <w:tab/>
        <w:t xml:space="preserve"> 1:09.49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33.67</w:t>
      </w:r>
    </w:p>
    <w:p w:rsidR="00FD3CA3" w:rsidRPr="00AF5369" w:rsidRDefault="00FD3CA3" w:rsidP="00FD3CA3">
      <w:pPr>
        <w:pStyle w:val="PlaceEven"/>
      </w:pPr>
      <w:r w:rsidRPr="00AF5369">
        <w:t>3.</w:t>
      </w:r>
      <w:r w:rsidRPr="00AF5369">
        <w:tab/>
        <w:t>Hannah Sharpe</w:t>
      </w:r>
      <w:r w:rsidRPr="00AF5369">
        <w:tab/>
        <w:t>11</w:t>
      </w:r>
      <w:r w:rsidRPr="00AF5369">
        <w:tab/>
        <w:t>Newcastle</w:t>
      </w:r>
      <w:r w:rsidRPr="00AF5369">
        <w:tab/>
      </w:r>
      <w:r w:rsidRPr="00AF5369">
        <w:tab/>
        <w:t xml:space="preserve"> 1:11.04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33.07</w:t>
      </w:r>
    </w:p>
    <w:p w:rsidR="00FD3CA3" w:rsidRPr="00AF5369" w:rsidRDefault="00FD3CA3" w:rsidP="00FD3CA3">
      <w:pPr>
        <w:pStyle w:val="PlaceEven"/>
      </w:pPr>
      <w:r w:rsidRPr="00AF5369">
        <w:t>4.</w:t>
      </w:r>
      <w:r w:rsidRPr="00AF5369">
        <w:tab/>
        <w:t>Eve Foster</w:t>
      </w:r>
      <w:r w:rsidRPr="00AF5369">
        <w:tab/>
        <w:t>11</w:t>
      </w:r>
      <w:r w:rsidRPr="00AF5369">
        <w:tab/>
        <w:t>Co Sund'land</w:t>
      </w:r>
      <w:r w:rsidRPr="00AF5369">
        <w:tab/>
      </w:r>
      <w:r w:rsidRPr="00AF5369">
        <w:tab/>
        <w:t xml:space="preserve"> 1:12.86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35.15</w:t>
      </w:r>
    </w:p>
    <w:p w:rsidR="00FD3CA3" w:rsidRPr="00AF5369" w:rsidRDefault="00FD3CA3" w:rsidP="00FD3CA3">
      <w:pPr>
        <w:pStyle w:val="PlaceEven"/>
      </w:pPr>
      <w:r w:rsidRPr="00AF5369">
        <w:t>5.</w:t>
      </w:r>
      <w:r w:rsidRPr="00AF5369">
        <w:tab/>
        <w:t>Ava Perkins</w:t>
      </w:r>
      <w:r w:rsidRPr="00AF5369">
        <w:tab/>
        <w:t>11</w:t>
      </w:r>
      <w:r w:rsidRPr="00AF5369">
        <w:tab/>
        <w:t>Tynemouth</w:t>
      </w:r>
      <w:r w:rsidRPr="00AF5369">
        <w:tab/>
      </w:r>
      <w:r w:rsidRPr="00AF5369">
        <w:tab/>
        <w:t xml:space="preserve"> 1:13.25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34.82</w:t>
      </w:r>
    </w:p>
    <w:p w:rsidR="00FD3CA3" w:rsidRPr="00AF5369" w:rsidRDefault="00FD3CA3" w:rsidP="00FD3CA3">
      <w:pPr>
        <w:pStyle w:val="PlaceEven"/>
      </w:pPr>
      <w:r w:rsidRPr="00AF5369">
        <w:t>6.</w:t>
      </w:r>
      <w:r w:rsidRPr="00AF5369">
        <w:tab/>
        <w:t>Ffion Tallantyre</w:t>
      </w:r>
      <w:r w:rsidRPr="00AF5369">
        <w:tab/>
        <w:t>11</w:t>
      </w:r>
      <w:r w:rsidRPr="00AF5369">
        <w:tab/>
        <w:t>Newcastle</w:t>
      </w:r>
      <w:r w:rsidRPr="00AF5369">
        <w:tab/>
      </w:r>
      <w:r w:rsidRPr="00AF5369">
        <w:tab/>
        <w:t xml:space="preserve"> 1:14.19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35.12</w:t>
      </w:r>
    </w:p>
    <w:p w:rsidR="00FD3CA3" w:rsidRPr="00AF5369" w:rsidRDefault="00FD3CA3" w:rsidP="00FD3CA3">
      <w:pPr>
        <w:pStyle w:val="PlaceEven"/>
      </w:pPr>
      <w:r w:rsidRPr="00AF5369">
        <w:t>7.</w:t>
      </w:r>
      <w:r w:rsidRPr="00AF5369">
        <w:tab/>
        <w:t>Lily Behenna</w:t>
      </w:r>
      <w:r w:rsidRPr="00AF5369">
        <w:tab/>
        <w:t>11</w:t>
      </w:r>
      <w:r w:rsidRPr="00AF5369">
        <w:tab/>
        <w:t>Newcastle</w:t>
      </w:r>
      <w:r w:rsidRPr="00AF5369">
        <w:tab/>
      </w:r>
      <w:r w:rsidRPr="00AF5369">
        <w:tab/>
        <w:t xml:space="preserve"> 1:14.36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36.27</w:t>
      </w:r>
    </w:p>
    <w:p w:rsidR="00FD3CA3" w:rsidRPr="00AF5369" w:rsidRDefault="00FD3CA3" w:rsidP="00FD3CA3">
      <w:pPr>
        <w:pStyle w:val="PlaceEven"/>
      </w:pPr>
      <w:r w:rsidRPr="00AF5369">
        <w:t>8.</w:t>
      </w:r>
      <w:r w:rsidRPr="00AF5369">
        <w:tab/>
        <w:t>Selina Zhu</w:t>
      </w:r>
      <w:r w:rsidRPr="00AF5369">
        <w:tab/>
        <w:t>11</w:t>
      </w:r>
      <w:r w:rsidRPr="00AF5369">
        <w:tab/>
        <w:t>Durham City</w:t>
      </w:r>
      <w:r w:rsidRPr="00AF5369">
        <w:tab/>
      </w:r>
      <w:r w:rsidRPr="00AF5369">
        <w:tab/>
        <w:t xml:space="preserve"> 1:14.69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35.99</w:t>
      </w:r>
    </w:p>
    <w:p w:rsidR="00FD3CA3" w:rsidRPr="00AF5369" w:rsidRDefault="00FD3CA3" w:rsidP="00FD3CA3">
      <w:pPr>
        <w:pStyle w:val="PlaceEven"/>
      </w:pPr>
      <w:r w:rsidRPr="00AF5369">
        <w:t>9.</w:t>
      </w:r>
      <w:r w:rsidRPr="00AF5369">
        <w:tab/>
        <w:t>Abbie Orr</w:t>
      </w:r>
      <w:r w:rsidRPr="00AF5369">
        <w:tab/>
        <w:t>11</w:t>
      </w:r>
      <w:r w:rsidRPr="00AF5369">
        <w:tab/>
        <w:t>South Tyne</w:t>
      </w:r>
      <w:r w:rsidRPr="00AF5369">
        <w:tab/>
      </w:r>
      <w:r w:rsidRPr="00AF5369">
        <w:tab/>
        <w:t xml:space="preserve"> 1:15.61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36.27</w:t>
      </w:r>
    </w:p>
    <w:p w:rsidR="00FD3CA3" w:rsidRPr="00AF5369" w:rsidRDefault="00FD3CA3" w:rsidP="00FD3CA3">
      <w:pPr>
        <w:pStyle w:val="PlaceEven"/>
      </w:pPr>
      <w:r w:rsidRPr="00AF5369">
        <w:t>10.</w:t>
      </w:r>
      <w:r w:rsidRPr="00AF5369">
        <w:tab/>
        <w:t>Holly Goldsmith</w:t>
      </w:r>
      <w:r w:rsidRPr="00AF5369">
        <w:tab/>
        <w:t>11</w:t>
      </w:r>
      <w:r w:rsidRPr="00AF5369">
        <w:tab/>
        <w:t>Co Sund'land</w:t>
      </w:r>
      <w:r w:rsidRPr="00AF5369">
        <w:tab/>
      </w:r>
      <w:r w:rsidRPr="00AF5369">
        <w:tab/>
        <w:t xml:space="preserve"> 1:17.13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37.25</w:t>
      </w:r>
    </w:p>
    <w:p w:rsidR="00FD3CA3" w:rsidRPr="00AF5369" w:rsidRDefault="00FD3CA3" w:rsidP="00FD3CA3">
      <w:pPr>
        <w:pStyle w:val="PlaceEven"/>
      </w:pPr>
      <w:r w:rsidRPr="00AF5369">
        <w:t>11.</w:t>
      </w:r>
      <w:r w:rsidRPr="00AF5369">
        <w:tab/>
        <w:t>Myla Pike</w:t>
      </w:r>
      <w:r w:rsidRPr="00AF5369">
        <w:tab/>
        <w:t>11</w:t>
      </w:r>
      <w:r w:rsidRPr="00AF5369">
        <w:tab/>
        <w:t>Newcastle</w:t>
      </w:r>
      <w:r w:rsidRPr="00AF5369">
        <w:tab/>
      </w:r>
      <w:r w:rsidRPr="00AF5369">
        <w:tab/>
        <w:t xml:space="preserve"> 1:17.93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37.67</w:t>
      </w:r>
    </w:p>
    <w:p w:rsidR="00FD3CA3" w:rsidRPr="00AF5369" w:rsidRDefault="00FD3CA3" w:rsidP="00FD3CA3">
      <w:pPr>
        <w:pStyle w:val="PlaceEven"/>
      </w:pPr>
      <w:r w:rsidRPr="00AF5369">
        <w:t>12.</w:t>
      </w:r>
      <w:r w:rsidRPr="00AF5369">
        <w:tab/>
        <w:t>Molly Turnbull</w:t>
      </w:r>
      <w:r w:rsidRPr="00AF5369">
        <w:tab/>
        <w:t>11</w:t>
      </w:r>
      <w:r w:rsidRPr="00AF5369">
        <w:tab/>
        <w:t>Newcastle</w:t>
      </w:r>
      <w:r w:rsidRPr="00AF5369">
        <w:tab/>
      </w:r>
      <w:r w:rsidRPr="00AF5369">
        <w:tab/>
        <w:t xml:space="preserve"> 1:19.52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37.73</w:t>
      </w:r>
    </w:p>
    <w:p w:rsidR="00FD3CA3" w:rsidRPr="00AF5369" w:rsidRDefault="00FD3CA3" w:rsidP="00FD3CA3">
      <w:pPr>
        <w:pStyle w:val="PlaceEven"/>
      </w:pPr>
      <w:r w:rsidRPr="00AF5369">
        <w:t>13.</w:t>
      </w:r>
      <w:r w:rsidRPr="00AF5369">
        <w:tab/>
        <w:t>Katie Adams</w:t>
      </w:r>
      <w:r w:rsidRPr="00AF5369">
        <w:tab/>
        <w:t>11</w:t>
      </w:r>
      <w:r w:rsidRPr="00AF5369">
        <w:tab/>
        <w:t>Tynemouth</w:t>
      </w:r>
      <w:r w:rsidRPr="00AF5369">
        <w:tab/>
      </w:r>
      <w:r w:rsidRPr="00AF5369">
        <w:tab/>
        <w:t xml:space="preserve"> 1:19.53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37.32</w:t>
      </w:r>
    </w:p>
    <w:p w:rsidR="00FD3CA3" w:rsidRPr="00AF5369" w:rsidRDefault="00FD3CA3" w:rsidP="00FD3CA3">
      <w:pPr>
        <w:pStyle w:val="PlaceEven"/>
      </w:pPr>
      <w:r w:rsidRPr="00AF5369">
        <w:t>14.</w:t>
      </w:r>
      <w:r w:rsidRPr="00AF5369">
        <w:tab/>
        <w:t>Paige Hope</w:t>
      </w:r>
      <w:r w:rsidRPr="00AF5369">
        <w:tab/>
        <w:t>11</w:t>
      </w:r>
      <w:r w:rsidRPr="00AF5369">
        <w:tab/>
        <w:t>South Tyne</w:t>
      </w:r>
      <w:r w:rsidRPr="00AF5369">
        <w:tab/>
      </w:r>
      <w:r w:rsidRPr="00AF5369">
        <w:tab/>
        <w:t xml:space="preserve"> 1:19.54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37.35</w:t>
      </w:r>
    </w:p>
    <w:p w:rsidR="00FD3CA3" w:rsidRPr="00AF5369" w:rsidRDefault="00FD3CA3" w:rsidP="00FD3CA3">
      <w:pPr>
        <w:pStyle w:val="PlaceEven"/>
      </w:pPr>
      <w:r w:rsidRPr="00AF5369">
        <w:t>15.</w:t>
      </w:r>
      <w:r w:rsidRPr="00AF5369">
        <w:tab/>
        <w:t>Scarlet Francis</w:t>
      </w:r>
      <w:r w:rsidRPr="00AF5369">
        <w:tab/>
        <w:t>11</w:t>
      </w:r>
      <w:r w:rsidRPr="00AF5369">
        <w:tab/>
        <w:t>Hetton</w:t>
      </w:r>
      <w:r w:rsidRPr="00AF5369">
        <w:tab/>
      </w:r>
      <w:r w:rsidRPr="00AF5369">
        <w:tab/>
        <w:t xml:space="preserve"> 1:20.12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38.90</w:t>
      </w:r>
    </w:p>
    <w:p w:rsidR="00FD3CA3" w:rsidRPr="00AF5369" w:rsidRDefault="00FD3CA3" w:rsidP="00FD3CA3">
      <w:pPr>
        <w:pStyle w:val="PlaceEven"/>
      </w:pPr>
      <w:r w:rsidRPr="00AF5369">
        <w:t>16.</w:t>
      </w:r>
      <w:r w:rsidRPr="00AF5369">
        <w:tab/>
        <w:t>Jessica Robinson</w:t>
      </w:r>
      <w:r w:rsidRPr="00AF5369">
        <w:tab/>
        <w:t>11</w:t>
      </w:r>
      <w:r w:rsidRPr="00AF5369">
        <w:tab/>
        <w:t>South Tyne</w:t>
      </w:r>
      <w:r w:rsidRPr="00AF5369">
        <w:tab/>
      </w:r>
      <w:r w:rsidRPr="00AF5369">
        <w:tab/>
        <w:t xml:space="preserve"> 1:20.69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39.49</w:t>
      </w:r>
    </w:p>
    <w:p w:rsidR="00FD3CA3" w:rsidRPr="00AF5369" w:rsidRDefault="00FD3CA3" w:rsidP="00FD3CA3">
      <w:pPr>
        <w:pStyle w:val="PlaceEven"/>
      </w:pPr>
      <w:r w:rsidRPr="00AF5369">
        <w:t>17.</w:t>
      </w:r>
      <w:r w:rsidRPr="00AF5369">
        <w:tab/>
        <w:t>Beth George</w:t>
      </w:r>
      <w:r w:rsidRPr="00AF5369">
        <w:tab/>
        <w:t>11</w:t>
      </w:r>
      <w:r w:rsidRPr="00AF5369">
        <w:tab/>
        <w:t>Tynemouth</w:t>
      </w:r>
      <w:r w:rsidRPr="00AF5369">
        <w:tab/>
      </w:r>
      <w:r w:rsidRPr="00AF5369">
        <w:tab/>
        <w:t xml:space="preserve"> 1:21.69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37.99</w:t>
      </w:r>
    </w:p>
    <w:p w:rsidR="00FD3CA3" w:rsidRPr="00AF5369" w:rsidRDefault="00FD3CA3" w:rsidP="00FD3CA3">
      <w:pPr>
        <w:pStyle w:val="PlaceEven"/>
      </w:pPr>
      <w:r w:rsidRPr="00AF5369">
        <w:t>18.</w:t>
      </w:r>
      <w:r w:rsidRPr="00AF5369">
        <w:tab/>
        <w:t>Harriet Foskett</w:t>
      </w:r>
      <w:r w:rsidRPr="00AF5369">
        <w:tab/>
        <w:t>11</w:t>
      </w:r>
      <w:r w:rsidRPr="00AF5369">
        <w:tab/>
        <w:t>Co Sund'land</w:t>
      </w:r>
      <w:r w:rsidRPr="00AF5369">
        <w:tab/>
      </w:r>
      <w:r w:rsidRPr="00AF5369">
        <w:tab/>
        <w:t xml:space="preserve"> 1:21.74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39.08</w:t>
      </w:r>
    </w:p>
    <w:p w:rsidR="00FD3CA3" w:rsidRPr="00AF5369" w:rsidRDefault="00FD3CA3" w:rsidP="00FD3CA3">
      <w:pPr>
        <w:pStyle w:val="PlaceEven"/>
      </w:pPr>
      <w:r w:rsidRPr="00AF5369">
        <w:t>19.</w:t>
      </w:r>
      <w:r w:rsidRPr="00AF5369">
        <w:tab/>
        <w:t>Elena Purvis</w:t>
      </w:r>
      <w:r w:rsidRPr="00AF5369">
        <w:tab/>
        <w:t>11</w:t>
      </w:r>
      <w:r w:rsidRPr="00AF5369">
        <w:tab/>
        <w:t>Durham City</w:t>
      </w:r>
      <w:r w:rsidRPr="00AF5369">
        <w:tab/>
      </w:r>
      <w:r w:rsidRPr="00AF5369">
        <w:tab/>
        <w:t xml:space="preserve"> 1:21.76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39.84</w:t>
      </w:r>
    </w:p>
    <w:p w:rsidR="00FD3CA3" w:rsidRPr="00AF5369" w:rsidRDefault="00FD3CA3" w:rsidP="00FD3CA3">
      <w:pPr>
        <w:pStyle w:val="PlaceEven"/>
      </w:pPr>
      <w:r w:rsidRPr="00AF5369">
        <w:t>20.</w:t>
      </w:r>
      <w:r w:rsidRPr="00AF5369">
        <w:tab/>
        <w:t>Macie Hodgson</w:t>
      </w:r>
      <w:r w:rsidRPr="00AF5369">
        <w:tab/>
        <w:t>11</w:t>
      </w:r>
      <w:r w:rsidRPr="00AF5369">
        <w:tab/>
        <w:t>Durham City</w:t>
      </w:r>
      <w:r w:rsidRPr="00AF5369">
        <w:tab/>
      </w:r>
      <w:r w:rsidRPr="00AF5369">
        <w:tab/>
        <w:t xml:space="preserve"> 1:24.00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40.75</w:t>
      </w:r>
    </w:p>
    <w:p w:rsidR="00FD3CA3" w:rsidRPr="00AF5369" w:rsidRDefault="00FD3CA3" w:rsidP="00FD3CA3">
      <w:pPr>
        <w:pStyle w:val="PlaceEven"/>
      </w:pPr>
      <w:r w:rsidRPr="00AF5369">
        <w:t>21.</w:t>
      </w:r>
      <w:r w:rsidRPr="00AF5369">
        <w:tab/>
        <w:t>Nina Stevenson</w:t>
      </w:r>
      <w:r w:rsidRPr="00AF5369">
        <w:tab/>
        <w:t>11</w:t>
      </w:r>
      <w:r w:rsidRPr="00AF5369">
        <w:tab/>
        <w:t>South Tyne</w:t>
      </w:r>
      <w:r w:rsidRPr="00AF5369">
        <w:tab/>
      </w:r>
      <w:r w:rsidRPr="00AF5369">
        <w:tab/>
        <w:t xml:space="preserve"> 1:25.35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40.15</w:t>
      </w:r>
    </w:p>
    <w:p w:rsidR="00FD3CA3" w:rsidRPr="00AF5369" w:rsidRDefault="00FD3CA3" w:rsidP="00FD3CA3">
      <w:pPr>
        <w:pStyle w:val="PlaceEven"/>
      </w:pPr>
      <w:r w:rsidRPr="00AF5369">
        <w:t>22.</w:t>
      </w:r>
      <w:r w:rsidRPr="00AF5369">
        <w:tab/>
        <w:t>Emily Barber</w:t>
      </w:r>
      <w:r w:rsidRPr="00AF5369">
        <w:tab/>
        <w:t>11</w:t>
      </w:r>
      <w:r w:rsidRPr="00AF5369">
        <w:tab/>
        <w:t>Co Sund'land</w:t>
      </w:r>
      <w:r w:rsidRPr="00AF5369">
        <w:tab/>
      </w:r>
      <w:r w:rsidRPr="00AF5369">
        <w:tab/>
        <w:t xml:space="preserve"> 1:26.38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40.08</w:t>
      </w:r>
    </w:p>
    <w:p w:rsidR="00FD3CA3" w:rsidRPr="00AF5369" w:rsidRDefault="00FD3CA3" w:rsidP="00FD3CA3">
      <w:pPr>
        <w:pStyle w:val="PlaceEven"/>
      </w:pPr>
      <w:r w:rsidRPr="00AF5369">
        <w:t>23.</w:t>
      </w:r>
      <w:r w:rsidRPr="00AF5369">
        <w:tab/>
        <w:t>Emma Ashman</w:t>
      </w:r>
      <w:r w:rsidRPr="00AF5369">
        <w:tab/>
        <w:t>11</w:t>
      </w:r>
      <w:r w:rsidRPr="00AF5369">
        <w:tab/>
        <w:t>Newcastle</w:t>
      </w:r>
      <w:r w:rsidRPr="00AF5369">
        <w:tab/>
      </w:r>
      <w:r w:rsidRPr="00AF5369">
        <w:tab/>
        <w:t xml:space="preserve"> 1:27.17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40.91</w:t>
      </w:r>
    </w:p>
    <w:p w:rsidR="00FD3CA3" w:rsidRPr="00AF5369" w:rsidRDefault="00FD3CA3" w:rsidP="00FD3CA3">
      <w:pPr>
        <w:pStyle w:val="PlaceEven"/>
      </w:pPr>
      <w:r w:rsidRPr="00AF5369">
        <w:t>24.</w:t>
      </w:r>
      <w:r w:rsidRPr="00AF5369">
        <w:tab/>
        <w:t>Ava Dunbar</w:t>
      </w:r>
      <w:r w:rsidRPr="00AF5369">
        <w:tab/>
        <w:t>11</w:t>
      </w:r>
      <w:r w:rsidRPr="00AF5369">
        <w:tab/>
        <w:t>Durham City</w:t>
      </w:r>
      <w:r w:rsidRPr="00AF5369">
        <w:tab/>
      </w:r>
      <w:r w:rsidRPr="00AF5369">
        <w:tab/>
        <w:t xml:space="preserve"> 1:29.61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43.53</w:t>
      </w:r>
    </w:p>
    <w:p w:rsidR="00FD3CA3" w:rsidRPr="00AF5369" w:rsidRDefault="00FD3CA3" w:rsidP="00FD3CA3">
      <w:pPr>
        <w:pStyle w:val="PlaceEven"/>
      </w:pPr>
      <w:r w:rsidRPr="00AF5369">
        <w:t>25.</w:t>
      </w:r>
      <w:r w:rsidRPr="00AF5369">
        <w:tab/>
        <w:t>Katie Alcock</w:t>
      </w:r>
      <w:r w:rsidRPr="00AF5369">
        <w:tab/>
        <w:t>11</w:t>
      </w:r>
      <w:r w:rsidRPr="00AF5369">
        <w:tab/>
        <w:t>Peterlee</w:t>
      </w:r>
      <w:r w:rsidRPr="00AF5369">
        <w:tab/>
      </w:r>
      <w:r w:rsidRPr="00AF5369">
        <w:tab/>
        <w:t xml:space="preserve"> 1:34.45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44.80</w:t>
      </w:r>
    </w:p>
    <w:p w:rsidR="00FD3CA3" w:rsidRPr="00AF5369" w:rsidRDefault="00FD3CA3" w:rsidP="00FD3CA3">
      <w:pPr>
        <w:pStyle w:val="AgeGroupHeader"/>
      </w:pPr>
      <w:r w:rsidRPr="00AF5369">
        <w:t xml:space="preserve">12 Yrs </w:t>
      </w:r>
      <w:r>
        <w:t>Age Group</w:t>
      </w:r>
      <w:r w:rsidRPr="00AF5369">
        <w:t xml:space="preserve"> - Full Results</w:t>
      </w:r>
    </w:p>
    <w:p w:rsidR="00FD3CA3" w:rsidRPr="00AF5369" w:rsidRDefault="00FD3CA3" w:rsidP="00FD3CA3">
      <w:pPr>
        <w:pStyle w:val="PlaceHeader"/>
      </w:pPr>
      <w:r>
        <w:t>Place</w:t>
      </w:r>
      <w:r w:rsidRPr="00AF5369">
        <w:tab/>
        <w:t>Name</w:t>
      </w:r>
      <w:r w:rsidRPr="00AF5369">
        <w:tab/>
        <w:t>AaD</w:t>
      </w:r>
      <w:r w:rsidRPr="00AF5369">
        <w:tab/>
        <w:t>Club</w:t>
      </w:r>
      <w:r w:rsidRPr="00AF5369">
        <w:tab/>
      </w:r>
      <w:r w:rsidRPr="00AF5369">
        <w:tab/>
        <w:t>Time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>50</w:t>
      </w:r>
    </w:p>
    <w:p w:rsidR="00FD3CA3" w:rsidRPr="00AF5369" w:rsidRDefault="00FD3CA3" w:rsidP="00FD3CA3">
      <w:pPr>
        <w:pStyle w:val="PlaceEven"/>
      </w:pPr>
      <w:r w:rsidRPr="00AF5369">
        <w:t>1.</w:t>
      </w:r>
      <w:r w:rsidRPr="00AF5369">
        <w:tab/>
        <w:t>Alexa Page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1:05.88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31.35</w:t>
      </w:r>
    </w:p>
    <w:p w:rsidR="00FD3CA3" w:rsidRPr="00AF5369" w:rsidRDefault="00FD3CA3" w:rsidP="00FD3CA3">
      <w:pPr>
        <w:pStyle w:val="PlaceEven"/>
      </w:pPr>
      <w:r w:rsidRPr="00AF5369">
        <w:t>2.</w:t>
      </w:r>
      <w:r w:rsidRPr="00AF5369">
        <w:tab/>
        <w:t>Elif Celikay</w:t>
      </w:r>
      <w:r w:rsidRPr="00AF5369">
        <w:tab/>
        <w:t>12</w:t>
      </w:r>
      <w:r w:rsidRPr="00AF5369">
        <w:tab/>
        <w:t>Gates &amp;Whick</w:t>
      </w:r>
      <w:r w:rsidRPr="00AF5369">
        <w:tab/>
      </w:r>
      <w:r w:rsidRPr="00AF5369">
        <w:tab/>
        <w:t xml:space="preserve"> 1:06.26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31.54</w:t>
      </w:r>
    </w:p>
    <w:p w:rsidR="00FD3CA3" w:rsidRPr="00AF5369" w:rsidRDefault="00FD3CA3" w:rsidP="00FD3CA3">
      <w:pPr>
        <w:pStyle w:val="PlaceEven"/>
      </w:pPr>
      <w:r w:rsidRPr="00AF5369">
        <w:t>3.</w:t>
      </w:r>
      <w:r w:rsidRPr="00AF5369">
        <w:tab/>
        <w:t>Sophie Brown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1:08.05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32.76</w:t>
      </w:r>
    </w:p>
    <w:p w:rsidR="00FD3CA3" w:rsidRPr="00AF5369" w:rsidRDefault="00FD3CA3" w:rsidP="00FD3CA3">
      <w:pPr>
        <w:pStyle w:val="PlaceEven"/>
      </w:pPr>
      <w:r w:rsidRPr="00AF5369">
        <w:t>4.</w:t>
      </w:r>
      <w:r w:rsidRPr="00AF5369">
        <w:tab/>
        <w:t>Nicole Isaacson</w:t>
      </w:r>
      <w:r w:rsidRPr="00AF5369">
        <w:tab/>
        <w:t>12</w:t>
      </w:r>
      <w:r w:rsidRPr="00AF5369">
        <w:tab/>
        <w:t>Durham City</w:t>
      </w:r>
      <w:r w:rsidRPr="00AF5369">
        <w:tab/>
      </w:r>
      <w:r w:rsidRPr="00AF5369">
        <w:tab/>
        <w:t xml:space="preserve"> 1:08.47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32.77</w:t>
      </w:r>
    </w:p>
    <w:p w:rsidR="00FD3CA3" w:rsidRPr="00AF5369" w:rsidRDefault="00FD3CA3" w:rsidP="00FD3CA3">
      <w:pPr>
        <w:pStyle w:val="PlaceEven"/>
      </w:pPr>
      <w:r w:rsidRPr="00AF5369">
        <w:t>5.</w:t>
      </w:r>
      <w:r w:rsidRPr="00AF5369">
        <w:tab/>
        <w:t>Grace Larsen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1:08.71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33.80</w:t>
      </w:r>
    </w:p>
    <w:p w:rsidR="00FD3CA3" w:rsidRPr="00AF5369" w:rsidRDefault="00FD3CA3" w:rsidP="00FD3CA3">
      <w:pPr>
        <w:pStyle w:val="PlaceEven"/>
      </w:pPr>
      <w:r w:rsidRPr="00AF5369">
        <w:t>6.</w:t>
      </w:r>
      <w:r w:rsidRPr="00AF5369">
        <w:tab/>
        <w:t>Chloe Philpott</w:t>
      </w:r>
      <w:r w:rsidRPr="00AF5369">
        <w:tab/>
        <w:t>12</w:t>
      </w:r>
      <w:r w:rsidRPr="00AF5369">
        <w:tab/>
        <w:t>Peterlee</w:t>
      </w:r>
      <w:r w:rsidRPr="00AF5369">
        <w:tab/>
      </w:r>
      <w:r w:rsidRPr="00AF5369">
        <w:tab/>
        <w:t xml:space="preserve"> 1:08.82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32.58</w:t>
      </w:r>
    </w:p>
    <w:p w:rsidR="00FD3CA3" w:rsidRPr="00AF5369" w:rsidRDefault="00FD3CA3" w:rsidP="00FD3CA3">
      <w:pPr>
        <w:pStyle w:val="PlaceEven"/>
      </w:pPr>
      <w:r w:rsidRPr="00AF5369">
        <w:t>6.</w:t>
      </w:r>
      <w:r w:rsidRPr="00AF5369">
        <w:tab/>
        <w:t>Phoebe Bland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1:08.82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33.88</w:t>
      </w:r>
    </w:p>
    <w:p w:rsidR="00FD3CA3" w:rsidRPr="00AF5369" w:rsidRDefault="00FD3CA3" w:rsidP="00FD3CA3">
      <w:pPr>
        <w:pStyle w:val="PlaceEven"/>
      </w:pPr>
      <w:r w:rsidRPr="00AF5369">
        <w:t>8.</w:t>
      </w:r>
      <w:r w:rsidRPr="00AF5369">
        <w:tab/>
        <w:t>Erin Russell</w:t>
      </w:r>
      <w:r w:rsidRPr="00AF5369">
        <w:tab/>
        <w:t>12</w:t>
      </w:r>
      <w:r w:rsidRPr="00AF5369">
        <w:tab/>
        <w:t>Derwentside</w:t>
      </w:r>
      <w:r w:rsidRPr="00AF5369">
        <w:tab/>
      </w:r>
      <w:r w:rsidRPr="00AF5369">
        <w:tab/>
        <w:t xml:space="preserve"> 1:08.93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33.23</w:t>
      </w:r>
    </w:p>
    <w:p w:rsidR="00FD3CA3" w:rsidRPr="00AF5369" w:rsidRDefault="00FD3CA3" w:rsidP="00FD3CA3">
      <w:pPr>
        <w:pStyle w:val="PlaceEven"/>
      </w:pPr>
      <w:r w:rsidRPr="00AF5369">
        <w:t>9.</w:t>
      </w:r>
      <w:r w:rsidRPr="00AF5369">
        <w:tab/>
        <w:t>Alexa Ball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1:09.05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33.26</w:t>
      </w:r>
    </w:p>
    <w:p w:rsidR="00FD3CA3" w:rsidRPr="00AF5369" w:rsidRDefault="00FD3CA3" w:rsidP="00FD3CA3">
      <w:pPr>
        <w:pStyle w:val="PlaceEven"/>
      </w:pPr>
      <w:r w:rsidRPr="00AF5369">
        <w:lastRenderedPageBreak/>
        <w:t>10.</w:t>
      </w:r>
      <w:r w:rsidRPr="00AF5369">
        <w:tab/>
        <w:t>Olivia Harper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1:09.06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32.95</w:t>
      </w:r>
    </w:p>
    <w:p w:rsidR="00FD3CA3" w:rsidRPr="00AF5369" w:rsidRDefault="00FD3CA3" w:rsidP="00FD3CA3">
      <w:pPr>
        <w:pStyle w:val="PlaceEven"/>
      </w:pPr>
      <w:r w:rsidRPr="00AF5369">
        <w:t>11.</w:t>
      </w:r>
      <w:r w:rsidRPr="00AF5369">
        <w:tab/>
        <w:t>Tilly Abbott</w:t>
      </w:r>
      <w:r w:rsidRPr="00AF5369">
        <w:tab/>
        <w:t>12</w:t>
      </w:r>
      <w:r w:rsidRPr="00AF5369">
        <w:tab/>
        <w:t>Co Sund'land</w:t>
      </w:r>
      <w:r w:rsidRPr="00AF5369">
        <w:tab/>
      </w:r>
      <w:r w:rsidRPr="00AF5369">
        <w:tab/>
        <w:t xml:space="preserve"> 1:09.47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33.13</w:t>
      </w:r>
    </w:p>
    <w:p w:rsidR="00FD3CA3" w:rsidRPr="00AF5369" w:rsidRDefault="00FD3CA3" w:rsidP="00FD3CA3">
      <w:pPr>
        <w:pStyle w:val="PlaceEven"/>
      </w:pPr>
      <w:r w:rsidRPr="00AF5369">
        <w:t>12.</w:t>
      </w:r>
      <w:r w:rsidRPr="00AF5369">
        <w:tab/>
        <w:t>Rosie Swatman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1:10.19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34.47</w:t>
      </w:r>
    </w:p>
    <w:p w:rsidR="00FD3CA3" w:rsidRPr="00AF5369" w:rsidRDefault="00FD3CA3" w:rsidP="00FD3CA3">
      <w:pPr>
        <w:pStyle w:val="PlaceEven"/>
      </w:pPr>
      <w:r w:rsidRPr="00AF5369">
        <w:t>13.</w:t>
      </w:r>
      <w:r w:rsidRPr="00AF5369">
        <w:tab/>
        <w:t>Charlotte Payton</w:t>
      </w:r>
      <w:r w:rsidRPr="00AF5369">
        <w:tab/>
        <w:t>12</w:t>
      </w:r>
      <w:r w:rsidRPr="00AF5369">
        <w:tab/>
        <w:t>Tynemouth</w:t>
      </w:r>
      <w:r w:rsidRPr="00AF5369">
        <w:tab/>
      </w:r>
      <w:r w:rsidRPr="00AF5369">
        <w:tab/>
        <w:t xml:space="preserve"> 1:10.98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34.26</w:t>
      </w:r>
    </w:p>
    <w:p w:rsidR="00FD3CA3" w:rsidRPr="00AF5369" w:rsidRDefault="00FD3CA3" w:rsidP="00FD3CA3">
      <w:pPr>
        <w:pStyle w:val="PlaceEven"/>
      </w:pPr>
      <w:r w:rsidRPr="00AF5369">
        <w:t>14.</w:t>
      </w:r>
      <w:r w:rsidRPr="00AF5369">
        <w:tab/>
        <w:t>Lauren Comrie</w:t>
      </w:r>
      <w:r w:rsidRPr="00AF5369">
        <w:tab/>
        <w:t>12</w:t>
      </w:r>
      <w:r w:rsidRPr="00AF5369">
        <w:tab/>
        <w:t>Tynemouth</w:t>
      </w:r>
      <w:r w:rsidRPr="00AF5369">
        <w:tab/>
      </w:r>
      <w:r w:rsidRPr="00AF5369">
        <w:tab/>
        <w:t xml:space="preserve"> 1:12.09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34.85</w:t>
      </w:r>
    </w:p>
    <w:p w:rsidR="00FD3CA3" w:rsidRPr="00AF5369" w:rsidRDefault="00FD3CA3" w:rsidP="00FD3CA3">
      <w:pPr>
        <w:pStyle w:val="PlaceEven"/>
      </w:pPr>
      <w:r w:rsidRPr="00AF5369">
        <w:t>15.</w:t>
      </w:r>
      <w:r w:rsidRPr="00AF5369">
        <w:tab/>
        <w:t>Mariella Bidzimou Butl</w:t>
      </w:r>
      <w:r w:rsidRPr="00AF5369">
        <w:tab/>
        <w:t>12</w:t>
      </w:r>
      <w:r w:rsidRPr="00AF5369">
        <w:tab/>
        <w:t>Derwentside</w:t>
      </w:r>
      <w:r w:rsidRPr="00AF5369">
        <w:tab/>
      </w:r>
      <w:r w:rsidRPr="00AF5369">
        <w:tab/>
        <w:t xml:space="preserve"> 1:12.60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33.81</w:t>
      </w:r>
    </w:p>
    <w:p w:rsidR="00FD3CA3" w:rsidRPr="00AF5369" w:rsidRDefault="00FD3CA3" w:rsidP="00FD3CA3">
      <w:pPr>
        <w:pStyle w:val="PlaceEven"/>
      </w:pPr>
      <w:r w:rsidRPr="00AF5369">
        <w:t>16.</w:t>
      </w:r>
      <w:r w:rsidRPr="00AF5369">
        <w:tab/>
        <w:t>Emily Lowry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1:13.26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35.42</w:t>
      </w:r>
    </w:p>
    <w:p w:rsidR="00FD3CA3" w:rsidRPr="00AF5369" w:rsidRDefault="00FD3CA3" w:rsidP="00FD3CA3">
      <w:pPr>
        <w:pStyle w:val="PlaceEven"/>
      </w:pPr>
      <w:r w:rsidRPr="00AF5369">
        <w:t>17.</w:t>
      </w:r>
      <w:r w:rsidRPr="00AF5369">
        <w:tab/>
        <w:t>Amy Duncan</w:t>
      </w:r>
      <w:r w:rsidRPr="00AF5369">
        <w:tab/>
        <w:t>12</w:t>
      </w:r>
      <w:r w:rsidRPr="00AF5369">
        <w:tab/>
        <w:t>Boldon</w:t>
      </w:r>
      <w:r w:rsidRPr="00AF5369">
        <w:tab/>
      </w:r>
      <w:r w:rsidRPr="00AF5369">
        <w:tab/>
        <w:t xml:space="preserve"> 1:13.27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34.56</w:t>
      </w:r>
    </w:p>
    <w:p w:rsidR="00FD3CA3" w:rsidRPr="00AF5369" w:rsidRDefault="00FD3CA3" w:rsidP="00FD3CA3">
      <w:pPr>
        <w:pStyle w:val="PlaceEven"/>
      </w:pPr>
      <w:r w:rsidRPr="00AF5369">
        <w:t>18.</w:t>
      </w:r>
      <w:r w:rsidRPr="00AF5369">
        <w:tab/>
        <w:t>Keira Jayne Fallon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1:13.52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34.96</w:t>
      </w:r>
    </w:p>
    <w:p w:rsidR="00FD3CA3" w:rsidRPr="00AF5369" w:rsidRDefault="00FD3CA3" w:rsidP="00FD3CA3">
      <w:pPr>
        <w:pStyle w:val="PlaceEven"/>
      </w:pPr>
      <w:r w:rsidRPr="00AF5369">
        <w:t>18.</w:t>
      </w:r>
      <w:r w:rsidRPr="00AF5369">
        <w:tab/>
        <w:t>Alice Cammock</w:t>
      </w:r>
      <w:r w:rsidRPr="00AF5369">
        <w:tab/>
        <w:t>12</w:t>
      </w:r>
      <w:r w:rsidRPr="00AF5369">
        <w:tab/>
        <w:t>Co Sund'land</w:t>
      </w:r>
      <w:r w:rsidRPr="00AF5369">
        <w:tab/>
      </w:r>
      <w:r w:rsidRPr="00AF5369">
        <w:tab/>
        <w:t xml:space="preserve"> 1:13.52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35.29</w:t>
      </w:r>
    </w:p>
    <w:p w:rsidR="00FD3CA3" w:rsidRPr="00AF5369" w:rsidRDefault="00FD3CA3" w:rsidP="00FD3CA3">
      <w:pPr>
        <w:pStyle w:val="PlaceEven"/>
      </w:pPr>
      <w:r w:rsidRPr="00AF5369">
        <w:t>20.</w:t>
      </w:r>
      <w:r w:rsidRPr="00AF5369">
        <w:tab/>
        <w:t>Lily Naisbett-Carr</w:t>
      </w:r>
      <w:r w:rsidRPr="00AF5369">
        <w:tab/>
        <w:t>12</w:t>
      </w:r>
      <w:r w:rsidRPr="00AF5369">
        <w:tab/>
        <w:t>Derwentside</w:t>
      </w:r>
      <w:r w:rsidRPr="00AF5369">
        <w:tab/>
      </w:r>
      <w:r w:rsidRPr="00AF5369">
        <w:tab/>
        <w:t xml:space="preserve"> 1:14.13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36.07</w:t>
      </w:r>
    </w:p>
    <w:p w:rsidR="00FD3CA3" w:rsidRPr="00AF5369" w:rsidRDefault="00FD3CA3" w:rsidP="00FD3CA3">
      <w:pPr>
        <w:pStyle w:val="PlaceEven"/>
      </w:pPr>
      <w:r w:rsidRPr="00AF5369">
        <w:t>21.</w:t>
      </w:r>
      <w:r w:rsidRPr="00AF5369">
        <w:tab/>
        <w:t>Lily Hilton</w:t>
      </w:r>
      <w:r w:rsidRPr="00AF5369">
        <w:tab/>
        <w:t>12</w:t>
      </w:r>
      <w:r w:rsidRPr="00AF5369">
        <w:tab/>
        <w:t>South Tyne</w:t>
      </w:r>
      <w:r w:rsidRPr="00AF5369">
        <w:tab/>
      </w:r>
      <w:r w:rsidRPr="00AF5369">
        <w:tab/>
        <w:t xml:space="preserve"> 1:14.70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35.41</w:t>
      </w:r>
    </w:p>
    <w:p w:rsidR="00FD3CA3" w:rsidRPr="00AF5369" w:rsidRDefault="00FD3CA3" w:rsidP="00FD3CA3">
      <w:pPr>
        <w:pStyle w:val="PlaceEven"/>
      </w:pPr>
      <w:r w:rsidRPr="00AF5369">
        <w:t>22.</w:t>
      </w:r>
      <w:r w:rsidRPr="00AF5369">
        <w:tab/>
        <w:t>Lilyella Smith</w:t>
      </w:r>
      <w:r w:rsidRPr="00AF5369">
        <w:tab/>
        <w:t>12</w:t>
      </w:r>
      <w:r w:rsidRPr="00AF5369">
        <w:tab/>
        <w:t>Co Sund'land</w:t>
      </w:r>
      <w:r w:rsidRPr="00AF5369">
        <w:tab/>
      </w:r>
      <w:r w:rsidRPr="00AF5369">
        <w:tab/>
        <w:t xml:space="preserve"> 1:14.99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36.23</w:t>
      </w:r>
    </w:p>
    <w:p w:rsidR="00FD3CA3" w:rsidRPr="00AF5369" w:rsidRDefault="00FD3CA3" w:rsidP="00FD3CA3">
      <w:pPr>
        <w:pStyle w:val="PlaceEven"/>
      </w:pPr>
      <w:r w:rsidRPr="00AF5369">
        <w:t>23.</w:t>
      </w:r>
      <w:r w:rsidRPr="00AF5369">
        <w:tab/>
        <w:t>Imogen Bungay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1:15.15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36.14</w:t>
      </w:r>
    </w:p>
    <w:p w:rsidR="00FD3CA3" w:rsidRPr="00AF5369" w:rsidRDefault="00FD3CA3" w:rsidP="00FD3CA3">
      <w:pPr>
        <w:pStyle w:val="PlaceEven"/>
      </w:pPr>
      <w:r w:rsidRPr="00AF5369">
        <w:t>24.</w:t>
      </w:r>
      <w:r w:rsidRPr="00AF5369">
        <w:tab/>
        <w:t>Eve Rudd</w:t>
      </w:r>
      <w:r w:rsidRPr="00AF5369">
        <w:tab/>
        <w:t>12</w:t>
      </w:r>
      <w:r w:rsidRPr="00AF5369">
        <w:tab/>
        <w:t>Tynemouth</w:t>
      </w:r>
      <w:r w:rsidRPr="00AF5369">
        <w:tab/>
      </w:r>
      <w:r w:rsidRPr="00AF5369">
        <w:tab/>
        <w:t xml:space="preserve"> 1:15.18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35.72</w:t>
      </w:r>
    </w:p>
    <w:p w:rsidR="00FD3CA3" w:rsidRPr="00AF5369" w:rsidRDefault="00FD3CA3" w:rsidP="00FD3CA3">
      <w:pPr>
        <w:pStyle w:val="PlaceEven"/>
      </w:pPr>
      <w:r w:rsidRPr="00AF5369">
        <w:t>25.</w:t>
      </w:r>
      <w:r w:rsidRPr="00AF5369">
        <w:tab/>
        <w:t>Bethany Heron</w:t>
      </w:r>
      <w:r w:rsidRPr="00AF5369">
        <w:tab/>
        <w:t>12</w:t>
      </w:r>
      <w:r w:rsidRPr="00AF5369">
        <w:tab/>
        <w:t>Tynemouth</w:t>
      </w:r>
      <w:r w:rsidRPr="00AF5369">
        <w:tab/>
      </w:r>
      <w:r w:rsidRPr="00AF5369">
        <w:tab/>
        <w:t xml:space="preserve"> 1:15.49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35.96</w:t>
      </w:r>
    </w:p>
    <w:p w:rsidR="00FD3CA3" w:rsidRPr="00AF5369" w:rsidRDefault="00FD3CA3" w:rsidP="00FD3CA3">
      <w:pPr>
        <w:pStyle w:val="PlaceEven"/>
      </w:pPr>
      <w:r w:rsidRPr="00AF5369">
        <w:t>26.</w:t>
      </w:r>
      <w:r w:rsidRPr="00AF5369">
        <w:tab/>
        <w:t>Millie Gray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1:15.69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36.25</w:t>
      </w:r>
    </w:p>
    <w:p w:rsidR="00FD3CA3" w:rsidRPr="00AF5369" w:rsidRDefault="00FD3CA3" w:rsidP="00FD3CA3">
      <w:pPr>
        <w:pStyle w:val="PlaceEven"/>
      </w:pPr>
      <w:r w:rsidRPr="00AF5369">
        <w:t>27.</w:t>
      </w:r>
      <w:r w:rsidRPr="00AF5369">
        <w:tab/>
        <w:t>Katie Grey</w:t>
      </w:r>
      <w:r w:rsidRPr="00AF5369">
        <w:tab/>
        <w:t>12</w:t>
      </w:r>
      <w:r w:rsidRPr="00AF5369">
        <w:tab/>
        <w:t>Hetton</w:t>
      </w:r>
      <w:r w:rsidRPr="00AF5369">
        <w:tab/>
      </w:r>
      <w:r w:rsidRPr="00AF5369">
        <w:tab/>
        <w:t xml:space="preserve"> 1:16.28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36.24</w:t>
      </w:r>
    </w:p>
    <w:p w:rsidR="00FD3CA3" w:rsidRPr="00AF5369" w:rsidRDefault="00FD3CA3" w:rsidP="00FD3CA3">
      <w:pPr>
        <w:pStyle w:val="PlaceEven"/>
      </w:pPr>
      <w:r w:rsidRPr="00AF5369">
        <w:t>28.</w:t>
      </w:r>
      <w:r w:rsidRPr="00AF5369">
        <w:tab/>
        <w:t>Neve Calvert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1:17.10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37.94</w:t>
      </w:r>
    </w:p>
    <w:p w:rsidR="00FD3CA3" w:rsidRPr="00AF5369" w:rsidRDefault="00FD3CA3" w:rsidP="00FD3CA3">
      <w:pPr>
        <w:pStyle w:val="PlaceEven"/>
      </w:pPr>
      <w:r w:rsidRPr="00AF5369">
        <w:t>29.</w:t>
      </w:r>
      <w:r w:rsidRPr="00AF5369">
        <w:tab/>
        <w:t>Aimee Hood</w:t>
      </w:r>
      <w:r w:rsidRPr="00AF5369">
        <w:tab/>
        <w:t>12</w:t>
      </w:r>
      <w:r w:rsidRPr="00AF5369">
        <w:tab/>
        <w:t>Peterlee</w:t>
      </w:r>
      <w:r w:rsidRPr="00AF5369">
        <w:tab/>
      </w:r>
      <w:r w:rsidRPr="00AF5369">
        <w:tab/>
        <w:t xml:space="preserve"> 1:17.85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37.21</w:t>
      </w:r>
    </w:p>
    <w:p w:rsidR="00FD3CA3" w:rsidRPr="00AF5369" w:rsidRDefault="00FD3CA3" w:rsidP="00FD3CA3">
      <w:pPr>
        <w:pStyle w:val="PlaceEven"/>
      </w:pPr>
      <w:r w:rsidRPr="00AF5369">
        <w:t>30.</w:t>
      </w:r>
      <w:r w:rsidRPr="00AF5369">
        <w:tab/>
        <w:t>Jennifer Graham</w:t>
      </w:r>
      <w:r w:rsidRPr="00AF5369">
        <w:tab/>
        <w:t>12</w:t>
      </w:r>
      <w:r w:rsidRPr="00AF5369">
        <w:tab/>
        <w:t>Co Sund'land</w:t>
      </w:r>
      <w:r w:rsidRPr="00AF5369">
        <w:tab/>
      </w:r>
      <w:r w:rsidRPr="00AF5369">
        <w:tab/>
        <w:t xml:space="preserve"> 1:18.79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37.41</w:t>
      </w:r>
    </w:p>
    <w:p w:rsidR="00FD3CA3" w:rsidRPr="00AF5369" w:rsidRDefault="00FD3CA3" w:rsidP="00FD3CA3">
      <w:pPr>
        <w:pStyle w:val="PlaceEven"/>
      </w:pPr>
      <w:r w:rsidRPr="00AF5369">
        <w:t>31.</w:t>
      </w:r>
      <w:r w:rsidRPr="00AF5369">
        <w:tab/>
        <w:t>Lottie Christopher</w:t>
      </w:r>
      <w:r w:rsidRPr="00AF5369">
        <w:tab/>
        <w:t>12</w:t>
      </w:r>
      <w:r w:rsidRPr="00AF5369">
        <w:tab/>
        <w:t>Tynemouth</w:t>
      </w:r>
      <w:r w:rsidRPr="00AF5369">
        <w:tab/>
      </w:r>
      <w:r w:rsidRPr="00AF5369">
        <w:tab/>
        <w:t xml:space="preserve"> 1:18.81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37.19</w:t>
      </w:r>
    </w:p>
    <w:p w:rsidR="00FD3CA3" w:rsidRPr="00AF5369" w:rsidRDefault="00FD3CA3" w:rsidP="00FD3CA3">
      <w:pPr>
        <w:pStyle w:val="PlaceEven"/>
      </w:pPr>
      <w:r w:rsidRPr="00AF5369">
        <w:t>32.</w:t>
      </w:r>
      <w:r w:rsidRPr="00AF5369">
        <w:tab/>
        <w:t>Mary Ellis</w:t>
      </w:r>
      <w:r w:rsidRPr="00AF5369">
        <w:tab/>
        <w:t>12</w:t>
      </w:r>
      <w:r w:rsidRPr="00AF5369">
        <w:tab/>
        <w:t>Co Sund'land</w:t>
      </w:r>
      <w:r w:rsidRPr="00AF5369">
        <w:tab/>
      </w:r>
      <w:r w:rsidRPr="00AF5369">
        <w:tab/>
        <w:t xml:space="preserve"> 1:19.09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38.34</w:t>
      </w:r>
    </w:p>
    <w:p w:rsidR="00FD3CA3" w:rsidRPr="00AF5369" w:rsidRDefault="00FD3CA3" w:rsidP="00FD3CA3">
      <w:pPr>
        <w:pStyle w:val="PlaceEven"/>
      </w:pPr>
      <w:r w:rsidRPr="00AF5369">
        <w:t>33.</w:t>
      </w:r>
      <w:r w:rsidRPr="00AF5369">
        <w:tab/>
        <w:t>Nicia Andre</w:t>
      </w:r>
      <w:r w:rsidRPr="00AF5369">
        <w:tab/>
        <w:t>12</w:t>
      </w:r>
      <w:r w:rsidRPr="00AF5369">
        <w:tab/>
        <w:t>South Tyne</w:t>
      </w:r>
      <w:r w:rsidRPr="00AF5369">
        <w:tab/>
      </w:r>
      <w:r w:rsidRPr="00AF5369">
        <w:tab/>
        <w:t xml:space="preserve"> 1:19.82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38.14</w:t>
      </w:r>
    </w:p>
    <w:p w:rsidR="00FD3CA3" w:rsidRPr="00AF5369" w:rsidRDefault="00FD3CA3" w:rsidP="00FD3CA3">
      <w:pPr>
        <w:pStyle w:val="PlaceEven"/>
      </w:pPr>
      <w:r w:rsidRPr="00AF5369">
        <w:t>34.</w:t>
      </w:r>
      <w:r w:rsidRPr="00AF5369">
        <w:tab/>
        <w:t>Nicola Aldridge</w:t>
      </w:r>
      <w:r w:rsidRPr="00AF5369">
        <w:tab/>
        <w:t>12</w:t>
      </w:r>
      <w:r w:rsidRPr="00AF5369">
        <w:tab/>
        <w:t>Tynemouth</w:t>
      </w:r>
      <w:r w:rsidRPr="00AF5369">
        <w:tab/>
      </w:r>
      <w:r w:rsidRPr="00AF5369">
        <w:tab/>
        <w:t xml:space="preserve"> 1:19.99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38.65</w:t>
      </w:r>
    </w:p>
    <w:p w:rsidR="00FD3CA3" w:rsidRPr="00AF5369" w:rsidRDefault="00FD3CA3" w:rsidP="00FD3CA3">
      <w:pPr>
        <w:pStyle w:val="PlaceEven"/>
      </w:pPr>
      <w:r w:rsidRPr="00AF5369">
        <w:t>35.</w:t>
      </w:r>
      <w:r w:rsidRPr="00AF5369">
        <w:tab/>
        <w:t>Nicola Close</w:t>
      </w:r>
      <w:r w:rsidRPr="00AF5369">
        <w:tab/>
        <w:t>12</w:t>
      </w:r>
      <w:r w:rsidRPr="00AF5369">
        <w:tab/>
        <w:t>Derwentside</w:t>
      </w:r>
      <w:r w:rsidRPr="00AF5369">
        <w:tab/>
      </w:r>
      <w:r w:rsidRPr="00AF5369">
        <w:tab/>
        <w:t xml:space="preserve"> 1:20.01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39.07</w:t>
      </w:r>
    </w:p>
    <w:p w:rsidR="00FD3CA3" w:rsidRPr="00AF5369" w:rsidRDefault="00FD3CA3" w:rsidP="00FD3CA3">
      <w:pPr>
        <w:pStyle w:val="PlaceEven"/>
      </w:pPr>
      <w:r w:rsidRPr="00AF5369">
        <w:t>36.</w:t>
      </w:r>
      <w:r w:rsidRPr="00AF5369">
        <w:tab/>
        <w:t>Katie Joyce</w:t>
      </w:r>
      <w:r w:rsidRPr="00AF5369">
        <w:tab/>
        <w:t>12</w:t>
      </w:r>
      <w:r w:rsidRPr="00AF5369">
        <w:tab/>
        <w:t>Durham City</w:t>
      </w:r>
      <w:r w:rsidRPr="00AF5369">
        <w:tab/>
      </w:r>
      <w:r w:rsidRPr="00AF5369">
        <w:tab/>
        <w:t xml:space="preserve"> 1:20.27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38.13</w:t>
      </w:r>
    </w:p>
    <w:p w:rsidR="00FD3CA3" w:rsidRPr="00AF5369" w:rsidRDefault="00FD3CA3" w:rsidP="00FD3CA3">
      <w:pPr>
        <w:pStyle w:val="PlaceEven"/>
      </w:pPr>
      <w:r w:rsidRPr="00AF5369">
        <w:t>37.</w:t>
      </w:r>
      <w:r w:rsidRPr="00AF5369">
        <w:tab/>
        <w:t>Emily Rodgers</w:t>
      </w:r>
      <w:r w:rsidRPr="00AF5369">
        <w:tab/>
        <w:t>12</w:t>
      </w:r>
      <w:r w:rsidRPr="00AF5369">
        <w:tab/>
        <w:t>Durham City</w:t>
      </w:r>
      <w:r w:rsidRPr="00AF5369">
        <w:tab/>
      </w:r>
      <w:r w:rsidRPr="00AF5369">
        <w:tab/>
        <w:t xml:space="preserve"> 1:20.92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38.80</w:t>
      </w:r>
    </w:p>
    <w:p w:rsidR="00FD3CA3" w:rsidRPr="00AF5369" w:rsidRDefault="00FD3CA3" w:rsidP="00FD3CA3">
      <w:pPr>
        <w:pStyle w:val="PlaceEven"/>
      </w:pPr>
      <w:r w:rsidRPr="00AF5369">
        <w:t>38.</w:t>
      </w:r>
      <w:r w:rsidRPr="00AF5369">
        <w:tab/>
        <w:t>Niamh Nicholson</w:t>
      </w:r>
      <w:r w:rsidRPr="00AF5369">
        <w:tab/>
        <w:t>12</w:t>
      </w:r>
      <w:r w:rsidRPr="00AF5369">
        <w:tab/>
        <w:t>Tynemouth</w:t>
      </w:r>
      <w:r w:rsidRPr="00AF5369">
        <w:tab/>
      </w:r>
      <w:r w:rsidRPr="00AF5369">
        <w:tab/>
        <w:t xml:space="preserve"> 1:20.96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39.12</w:t>
      </w:r>
    </w:p>
    <w:p w:rsidR="00FD3CA3" w:rsidRPr="00AF5369" w:rsidRDefault="00FD3CA3" w:rsidP="00FD3CA3">
      <w:pPr>
        <w:pStyle w:val="PlaceEven"/>
      </w:pPr>
      <w:r w:rsidRPr="00AF5369">
        <w:t>39.</w:t>
      </w:r>
      <w:r w:rsidRPr="00AF5369">
        <w:tab/>
        <w:t>Kelis Hall</w:t>
      </w:r>
      <w:r w:rsidRPr="00AF5369">
        <w:tab/>
        <w:t>12</w:t>
      </w:r>
      <w:r w:rsidRPr="00AF5369">
        <w:tab/>
        <w:t>Derwentside</w:t>
      </w:r>
      <w:r w:rsidRPr="00AF5369">
        <w:tab/>
      </w:r>
      <w:r w:rsidRPr="00AF5369">
        <w:tab/>
        <w:t xml:space="preserve"> 1:20.98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38.61</w:t>
      </w:r>
    </w:p>
    <w:p w:rsidR="00FD3CA3" w:rsidRPr="00AF5369" w:rsidRDefault="00FD3CA3" w:rsidP="00FD3CA3">
      <w:pPr>
        <w:pStyle w:val="PlaceEven"/>
      </w:pPr>
      <w:r w:rsidRPr="00AF5369">
        <w:t>40.</w:t>
      </w:r>
      <w:r w:rsidRPr="00AF5369">
        <w:tab/>
        <w:t>Sophia Traynor</w:t>
      </w:r>
      <w:r w:rsidRPr="00AF5369">
        <w:tab/>
        <w:t>12</w:t>
      </w:r>
      <w:r w:rsidRPr="00AF5369">
        <w:tab/>
        <w:t>Derwentside</w:t>
      </w:r>
      <w:r w:rsidRPr="00AF5369">
        <w:tab/>
      </w:r>
      <w:r w:rsidRPr="00AF5369">
        <w:tab/>
        <w:t xml:space="preserve"> 1:21.24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38.27</w:t>
      </w:r>
    </w:p>
    <w:p w:rsidR="00FD3CA3" w:rsidRPr="00AF5369" w:rsidRDefault="00FD3CA3" w:rsidP="00FD3CA3">
      <w:pPr>
        <w:pStyle w:val="PlaceEven"/>
      </w:pPr>
      <w:r w:rsidRPr="00AF5369">
        <w:t>41.</w:t>
      </w:r>
      <w:r w:rsidRPr="00AF5369">
        <w:tab/>
        <w:t>Lucy O'Brien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1:22.19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37.95</w:t>
      </w:r>
    </w:p>
    <w:p w:rsidR="00FD3CA3" w:rsidRPr="00AF5369" w:rsidRDefault="00FD3CA3" w:rsidP="00FD3CA3">
      <w:pPr>
        <w:pStyle w:val="PlaceEven"/>
      </w:pPr>
      <w:r w:rsidRPr="00AF5369">
        <w:t>42.</w:t>
      </w:r>
      <w:r w:rsidRPr="00AF5369">
        <w:tab/>
        <w:t>Patricija Lapina</w:t>
      </w:r>
      <w:r w:rsidRPr="00AF5369">
        <w:tab/>
        <w:t>12</w:t>
      </w:r>
      <w:r w:rsidRPr="00AF5369">
        <w:tab/>
        <w:t>Co Sund'land</w:t>
      </w:r>
      <w:r w:rsidRPr="00AF5369">
        <w:tab/>
      </w:r>
      <w:r w:rsidRPr="00AF5369">
        <w:tab/>
        <w:t xml:space="preserve"> 1:24.18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39.73</w:t>
      </w:r>
    </w:p>
    <w:p w:rsidR="00FD3CA3" w:rsidRPr="00AF5369" w:rsidRDefault="00FD3CA3" w:rsidP="00FD3CA3">
      <w:pPr>
        <w:pStyle w:val="PlaceEven"/>
      </w:pPr>
      <w:r w:rsidRPr="00AF5369">
        <w:t>43.</w:t>
      </w:r>
      <w:r w:rsidRPr="00AF5369">
        <w:tab/>
        <w:t>Anna Ridge</w:t>
      </w:r>
      <w:r w:rsidRPr="00AF5369">
        <w:tab/>
        <w:t>12</w:t>
      </w:r>
      <w:r w:rsidRPr="00AF5369">
        <w:tab/>
        <w:t>South Tyne</w:t>
      </w:r>
      <w:r w:rsidRPr="00AF5369">
        <w:tab/>
      </w:r>
      <w:r w:rsidRPr="00AF5369">
        <w:tab/>
        <w:t xml:space="preserve"> 1:24.63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39.07</w:t>
      </w:r>
    </w:p>
    <w:p w:rsidR="00FD3CA3" w:rsidRPr="00AF5369" w:rsidRDefault="00FD3CA3" w:rsidP="00FD3CA3">
      <w:pPr>
        <w:pStyle w:val="PlaceEven"/>
      </w:pPr>
      <w:r w:rsidRPr="00AF5369">
        <w:t>44.</w:t>
      </w:r>
      <w:r w:rsidRPr="00AF5369">
        <w:tab/>
        <w:t>Grace Tetchner</w:t>
      </w:r>
      <w:r w:rsidRPr="00AF5369">
        <w:tab/>
        <w:t>12</w:t>
      </w:r>
      <w:r w:rsidRPr="00AF5369">
        <w:tab/>
        <w:t>Co Sund'land</w:t>
      </w:r>
      <w:r w:rsidRPr="00AF5369">
        <w:tab/>
      </w:r>
      <w:r w:rsidRPr="00AF5369">
        <w:tab/>
        <w:t xml:space="preserve"> 1:29.77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42.48</w:t>
      </w:r>
    </w:p>
    <w:p w:rsidR="00FD3CA3" w:rsidRPr="00AF5369" w:rsidRDefault="00FD3CA3" w:rsidP="00FD3CA3">
      <w:pPr>
        <w:pStyle w:val="PlaceEven"/>
      </w:pPr>
      <w:r w:rsidRPr="00AF5369">
        <w:t>45.</w:t>
      </w:r>
      <w:r w:rsidRPr="00AF5369">
        <w:tab/>
        <w:t>Lola McLean</w:t>
      </w:r>
      <w:r w:rsidRPr="00AF5369">
        <w:tab/>
        <w:t>12</w:t>
      </w:r>
      <w:r w:rsidRPr="00AF5369">
        <w:tab/>
        <w:t>Newcastle</w:t>
      </w:r>
      <w:r w:rsidRPr="00AF5369">
        <w:tab/>
      </w:r>
      <w:r w:rsidRPr="00AF5369">
        <w:tab/>
        <w:t xml:space="preserve"> 1:31.08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44.44</w:t>
      </w:r>
    </w:p>
    <w:p w:rsidR="00FD3CA3" w:rsidRPr="00AF5369" w:rsidRDefault="00FD3CA3" w:rsidP="00FD3CA3">
      <w:pPr>
        <w:pStyle w:val="PlaceEven"/>
      </w:pPr>
      <w:r w:rsidRPr="00AF5369">
        <w:t>46.</w:t>
      </w:r>
      <w:r w:rsidRPr="00AF5369">
        <w:tab/>
        <w:t>Freya Gallagher</w:t>
      </w:r>
      <w:r w:rsidRPr="00AF5369">
        <w:tab/>
        <w:t>12</w:t>
      </w:r>
      <w:r w:rsidRPr="00AF5369">
        <w:tab/>
        <w:t>Tynemouth</w:t>
      </w:r>
      <w:r w:rsidRPr="00AF5369">
        <w:tab/>
      </w:r>
      <w:r w:rsidRPr="00AF5369">
        <w:tab/>
        <w:t xml:space="preserve"> 1:34.87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44.39</w:t>
      </w:r>
    </w:p>
    <w:p w:rsidR="00FD3CA3" w:rsidRPr="00AF5369" w:rsidRDefault="00FD3CA3" w:rsidP="00FD3CA3">
      <w:pPr>
        <w:pStyle w:val="AgeGroupHeader"/>
      </w:pPr>
      <w:r w:rsidRPr="00AF5369">
        <w:t xml:space="preserve">13 Yrs </w:t>
      </w:r>
      <w:r>
        <w:t>Age Group</w:t>
      </w:r>
      <w:r w:rsidRPr="00AF5369">
        <w:t xml:space="preserve"> - Full Results</w:t>
      </w:r>
    </w:p>
    <w:p w:rsidR="00FD3CA3" w:rsidRPr="00AF5369" w:rsidRDefault="00FD3CA3" w:rsidP="00FD3CA3">
      <w:pPr>
        <w:pStyle w:val="PlaceHeader"/>
      </w:pPr>
      <w:r>
        <w:t>Place</w:t>
      </w:r>
      <w:r w:rsidRPr="00AF5369">
        <w:tab/>
        <w:t>Name</w:t>
      </w:r>
      <w:r w:rsidRPr="00AF5369">
        <w:tab/>
        <w:t>AaD</w:t>
      </w:r>
      <w:r w:rsidRPr="00AF5369">
        <w:tab/>
        <w:t>Club</w:t>
      </w:r>
      <w:r w:rsidRPr="00AF5369">
        <w:tab/>
      </w:r>
      <w:r w:rsidRPr="00AF5369">
        <w:tab/>
        <w:t>Time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>50</w:t>
      </w:r>
    </w:p>
    <w:p w:rsidR="00FD3CA3" w:rsidRPr="00AF5369" w:rsidRDefault="00FD3CA3" w:rsidP="00FD3CA3">
      <w:pPr>
        <w:pStyle w:val="PlaceEven"/>
      </w:pPr>
      <w:r w:rsidRPr="00AF5369">
        <w:t>1.</w:t>
      </w:r>
      <w:r w:rsidRPr="00AF5369">
        <w:tab/>
        <w:t>Millie Foster</w:t>
      </w:r>
      <w:r w:rsidRPr="00AF5369">
        <w:tab/>
        <w:t>13</w:t>
      </w:r>
      <w:r w:rsidRPr="00AF5369">
        <w:tab/>
        <w:t>Co Sund'land</w:t>
      </w:r>
      <w:r w:rsidRPr="00AF5369">
        <w:tab/>
      </w:r>
      <w:r w:rsidRPr="00AF5369">
        <w:tab/>
        <w:t xml:space="preserve"> 1:01.67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29.64</w:t>
      </w:r>
    </w:p>
    <w:p w:rsidR="00FD3CA3" w:rsidRPr="00AF5369" w:rsidRDefault="00FD3CA3" w:rsidP="00FD3CA3">
      <w:pPr>
        <w:pStyle w:val="PlaceEven"/>
      </w:pPr>
      <w:r w:rsidRPr="00AF5369">
        <w:t>2.</w:t>
      </w:r>
      <w:r w:rsidRPr="00AF5369">
        <w:tab/>
        <w:t>Ellie Burke</w:t>
      </w:r>
      <w:r w:rsidRPr="00AF5369">
        <w:tab/>
        <w:t>13</w:t>
      </w:r>
      <w:r w:rsidRPr="00AF5369">
        <w:tab/>
        <w:t>South Tyne</w:t>
      </w:r>
      <w:r w:rsidRPr="00AF5369">
        <w:tab/>
      </w:r>
      <w:r w:rsidRPr="00AF5369">
        <w:tab/>
        <w:t xml:space="preserve"> 1:02.75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29.93</w:t>
      </w:r>
    </w:p>
    <w:p w:rsidR="00FD3CA3" w:rsidRPr="00AF5369" w:rsidRDefault="00FD3CA3" w:rsidP="00FD3CA3">
      <w:pPr>
        <w:pStyle w:val="PlaceEven"/>
      </w:pPr>
      <w:r w:rsidRPr="00AF5369">
        <w:t>3.</w:t>
      </w:r>
      <w:r w:rsidRPr="00AF5369">
        <w:tab/>
        <w:t>Jennifer Lowrie</w:t>
      </w:r>
      <w:r w:rsidRPr="00AF5369">
        <w:tab/>
        <w:t>13</w:t>
      </w:r>
      <w:r w:rsidRPr="00AF5369">
        <w:tab/>
        <w:t>Newcastle</w:t>
      </w:r>
      <w:r w:rsidRPr="00AF5369">
        <w:tab/>
      </w:r>
      <w:r w:rsidRPr="00AF5369">
        <w:tab/>
        <w:t xml:space="preserve"> 1:03.89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30.93</w:t>
      </w:r>
    </w:p>
    <w:p w:rsidR="00FD3CA3" w:rsidRPr="00AF5369" w:rsidRDefault="00FD3CA3" w:rsidP="00FD3CA3">
      <w:pPr>
        <w:pStyle w:val="PlaceEven"/>
      </w:pPr>
      <w:r w:rsidRPr="00AF5369">
        <w:t>4.</w:t>
      </w:r>
      <w:r w:rsidRPr="00AF5369">
        <w:tab/>
        <w:t>Jenna Dougal</w:t>
      </w:r>
      <w:r w:rsidRPr="00AF5369">
        <w:tab/>
        <w:t>13</w:t>
      </w:r>
      <w:r w:rsidRPr="00AF5369">
        <w:tab/>
        <w:t>Derwentside</w:t>
      </w:r>
      <w:r w:rsidRPr="00AF5369">
        <w:tab/>
      </w:r>
      <w:r w:rsidRPr="00AF5369">
        <w:tab/>
        <w:t xml:space="preserve"> 1:05.95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31.21</w:t>
      </w:r>
    </w:p>
    <w:p w:rsidR="00FD3CA3" w:rsidRPr="00AF5369" w:rsidRDefault="00FD3CA3" w:rsidP="00FD3CA3">
      <w:pPr>
        <w:pStyle w:val="PlaceEven"/>
      </w:pPr>
      <w:r w:rsidRPr="00AF5369">
        <w:t>5.</w:t>
      </w:r>
      <w:r w:rsidRPr="00AF5369">
        <w:tab/>
        <w:t>Holly Richardson</w:t>
      </w:r>
      <w:r w:rsidRPr="00AF5369">
        <w:tab/>
        <w:t>13</w:t>
      </w:r>
      <w:r w:rsidRPr="00AF5369">
        <w:tab/>
        <w:t>Newcastle</w:t>
      </w:r>
      <w:r w:rsidRPr="00AF5369">
        <w:tab/>
      </w:r>
      <w:r w:rsidRPr="00AF5369">
        <w:tab/>
        <w:t xml:space="preserve"> 1:07.06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31.85</w:t>
      </w:r>
    </w:p>
    <w:p w:rsidR="00FD3CA3" w:rsidRPr="00AF5369" w:rsidRDefault="00FD3CA3" w:rsidP="00FD3CA3">
      <w:pPr>
        <w:pStyle w:val="PlaceEven"/>
      </w:pPr>
      <w:r w:rsidRPr="00AF5369">
        <w:t>6.</w:t>
      </w:r>
      <w:r w:rsidRPr="00AF5369">
        <w:tab/>
        <w:t>Natasha Maddison</w:t>
      </w:r>
      <w:r w:rsidRPr="00AF5369">
        <w:tab/>
        <w:t>13</w:t>
      </w:r>
      <w:r w:rsidRPr="00AF5369">
        <w:tab/>
        <w:t>Derwentside</w:t>
      </w:r>
      <w:r w:rsidRPr="00AF5369">
        <w:tab/>
      </w:r>
      <w:r w:rsidRPr="00AF5369">
        <w:tab/>
        <w:t xml:space="preserve"> 1:09.76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33.80</w:t>
      </w:r>
    </w:p>
    <w:p w:rsidR="00FD3CA3" w:rsidRPr="00AF5369" w:rsidRDefault="00FD3CA3" w:rsidP="00FD3CA3">
      <w:pPr>
        <w:pStyle w:val="PlaceEven"/>
      </w:pPr>
      <w:r w:rsidRPr="00AF5369">
        <w:t>7.</w:t>
      </w:r>
      <w:r w:rsidRPr="00AF5369">
        <w:tab/>
        <w:t>Elyssa Palmer</w:t>
      </w:r>
      <w:r w:rsidRPr="00AF5369">
        <w:tab/>
        <w:t>13</w:t>
      </w:r>
      <w:r w:rsidRPr="00AF5369">
        <w:tab/>
        <w:t>Co Sund'land</w:t>
      </w:r>
      <w:r w:rsidRPr="00AF5369">
        <w:tab/>
      </w:r>
      <w:r w:rsidRPr="00AF5369">
        <w:tab/>
        <w:t xml:space="preserve"> 1:10.28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34.03</w:t>
      </w:r>
    </w:p>
    <w:p w:rsidR="00FD3CA3" w:rsidRPr="00AF5369" w:rsidRDefault="00FD3CA3" w:rsidP="00FD3CA3">
      <w:pPr>
        <w:pStyle w:val="PlaceEven"/>
      </w:pPr>
      <w:r w:rsidRPr="00AF5369">
        <w:t>8.</w:t>
      </w:r>
      <w:r w:rsidRPr="00AF5369">
        <w:tab/>
        <w:t>Charlotte Coleman</w:t>
      </w:r>
      <w:r w:rsidRPr="00AF5369">
        <w:tab/>
        <w:t>13</w:t>
      </w:r>
      <w:r w:rsidRPr="00AF5369">
        <w:tab/>
        <w:t>South Tyne</w:t>
      </w:r>
      <w:r w:rsidRPr="00AF5369">
        <w:tab/>
      </w:r>
      <w:r w:rsidRPr="00AF5369">
        <w:tab/>
        <w:t xml:space="preserve"> 1:11.73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34.12</w:t>
      </w:r>
    </w:p>
    <w:p w:rsidR="00FD3CA3" w:rsidRPr="00AF5369" w:rsidRDefault="00FD3CA3" w:rsidP="00FD3CA3">
      <w:pPr>
        <w:pStyle w:val="PlaceEven"/>
      </w:pPr>
      <w:r w:rsidRPr="00AF5369">
        <w:t>9.</w:t>
      </w:r>
      <w:r w:rsidRPr="00AF5369">
        <w:tab/>
        <w:t>Lucy Morrison</w:t>
      </w:r>
      <w:r w:rsidRPr="00AF5369">
        <w:tab/>
        <w:t>13</w:t>
      </w:r>
      <w:r w:rsidRPr="00AF5369">
        <w:tab/>
        <w:t>Newcastle</w:t>
      </w:r>
      <w:r w:rsidRPr="00AF5369">
        <w:tab/>
      </w:r>
      <w:r w:rsidRPr="00AF5369">
        <w:tab/>
        <w:t xml:space="preserve"> 1:12.31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35.44</w:t>
      </w:r>
    </w:p>
    <w:p w:rsidR="00FD3CA3" w:rsidRPr="00AF5369" w:rsidRDefault="00FD3CA3" w:rsidP="00FD3CA3">
      <w:pPr>
        <w:pStyle w:val="PlaceEven"/>
      </w:pPr>
      <w:r w:rsidRPr="00AF5369">
        <w:t>10.</w:t>
      </w:r>
      <w:r w:rsidRPr="00AF5369">
        <w:tab/>
        <w:t>Isobel Atkinson</w:t>
      </w:r>
      <w:r w:rsidRPr="00AF5369">
        <w:tab/>
        <w:t>13</w:t>
      </w:r>
      <w:r w:rsidRPr="00AF5369">
        <w:tab/>
        <w:t>Peterlee</w:t>
      </w:r>
      <w:r w:rsidRPr="00AF5369">
        <w:tab/>
      </w:r>
      <w:r w:rsidRPr="00AF5369">
        <w:tab/>
        <w:t xml:space="preserve"> 1:13.73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34.65</w:t>
      </w:r>
    </w:p>
    <w:p w:rsidR="00FD3CA3" w:rsidRPr="00AF5369" w:rsidRDefault="00FD3CA3" w:rsidP="00FD3CA3">
      <w:pPr>
        <w:pStyle w:val="PlaceEven"/>
      </w:pPr>
      <w:r w:rsidRPr="00AF5369">
        <w:t>11.</w:t>
      </w:r>
      <w:r w:rsidRPr="00AF5369">
        <w:tab/>
        <w:t>Aimee Little</w:t>
      </w:r>
      <w:r w:rsidRPr="00AF5369">
        <w:tab/>
        <w:t>13</w:t>
      </w:r>
      <w:r w:rsidRPr="00AF5369">
        <w:tab/>
        <w:t>Newcastle</w:t>
      </w:r>
      <w:r w:rsidRPr="00AF5369">
        <w:tab/>
      </w:r>
      <w:r w:rsidRPr="00AF5369">
        <w:tab/>
        <w:t xml:space="preserve"> 1:13.89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35.99</w:t>
      </w:r>
    </w:p>
    <w:p w:rsidR="00FD3CA3" w:rsidRPr="00AF5369" w:rsidRDefault="00FD3CA3" w:rsidP="00FD3CA3">
      <w:pPr>
        <w:pStyle w:val="PlaceEven"/>
      </w:pPr>
      <w:r w:rsidRPr="00AF5369">
        <w:t>12.</w:t>
      </w:r>
      <w:r w:rsidRPr="00AF5369">
        <w:tab/>
        <w:t>Hannah Hryniszak</w:t>
      </w:r>
      <w:r w:rsidRPr="00AF5369">
        <w:tab/>
        <w:t>13</w:t>
      </w:r>
      <w:r w:rsidRPr="00AF5369">
        <w:tab/>
        <w:t>Durham City</w:t>
      </w:r>
      <w:r w:rsidRPr="00AF5369">
        <w:tab/>
      </w:r>
      <w:r w:rsidRPr="00AF5369">
        <w:tab/>
        <w:t xml:space="preserve"> 1:14.65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35.46</w:t>
      </w:r>
    </w:p>
    <w:p w:rsidR="00FD3CA3" w:rsidRPr="00AF5369" w:rsidRDefault="00FD3CA3" w:rsidP="00FD3CA3">
      <w:pPr>
        <w:pStyle w:val="PlaceEven"/>
      </w:pPr>
      <w:r w:rsidRPr="00AF5369">
        <w:t>13.</w:t>
      </w:r>
      <w:r w:rsidRPr="00AF5369">
        <w:tab/>
        <w:t>Charlotte Sibbald</w:t>
      </w:r>
      <w:r w:rsidRPr="00AF5369">
        <w:tab/>
        <w:t>13</w:t>
      </w:r>
      <w:r w:rsidRPr="00AF5369">
        <w:tab/>
        <w:t>South Tyne</w:t>
      </w:r>
      <w:r w:rsidRPr="00AF5369">
        <w:tab/>
      </w:r>
      <w:r w:rsidRPr="00AF5369">
        <w:tab/>
        <w:t xml:space="preserve"> 1:15.54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35.49</w:t>
      </w:r>
    </w:p>
    <w:p w:rsidR="00FD3CA3" w:rsidRPr="00AF5369" w:rsidRDefault="00FD3CA3" w:rsidP="00FD3CA3">
      <w:pPr>
        <w:pStyle w:val="PlaceEven"/>
      </w:pPr>
      <w:r w:rsidRPr="00AF5369">
        <w:t>14.</w:t>
      </w:r>
      <w:r w:rsidRPr="00AF5369">
        <w:tab/>
        <w:t>Evie Hartridge</w:t>
      </w:r>
      <w:r w:rsidRPr="00AF5369">
        <w:tab/>
        <w:t>13</w:t>
      </w:r>
      <w:r w:rsidRPr="00AF5369">
        <w:tab/>
        <w:t>Tynemouth</w:t>
      </w:r>
      <w:r w:rsidRPr="00AF5369">
        <w:tab/>
      </w:r>
      <w:r w:rsidRPr="00AF5369">
        <w:tab/>
        <w:t xml:space="preserve"> 1:16.77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35.67</w:t>
      </w:r>
    </w:p>
    <w:p w:rsidR="00FD3CA3" w:rsidRPr="00AF5369" w:rsidRDefault="00FD3CA3" w:rsidP="00FD3CA3">
      <w:pPr>
        <w:pStyle w:val="PlaceEven"/>
      </w:pPr>
      <w:r w:rsidRPr="00AF5369">
        <w:t>15.</w:t>
      </w:r>
      <w:r w:rsidRPr="00AF5369">
        <w:tab/>
        <w:t>Abigail Charlton</w:t>
      </w:r>
      <w:r w:rsidRPr="00AF5369">
        <w:tab/>
        <w:t>13</w:t>
      </w:r>
      <w:r w:rsidRPr="00AF5369">
        <w:tab/>
        <w:t>Tynemouth</w:t>
      </w:r>
      <w:r w:rsidRPr="00AF5369">
        <w:tab/>
      </w:r>
      <w:r w:rsidRPr="00AF5369">
        <w:tab/>
        <w:t xml:space="preserve"> 1:17.79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36.71</w:t>
      </w:r>
    </w:p>
    <w:p w:rsidR="00FD3CA3" w:rsidRPr="00AF5369" w:rsidRDefault="00FD3CA3" w:rsidP="00FD3CA3">
      <w:pPr>
        <w:pStyle w:val="PlaceEven"/>
      </w:pPr>
      <w:r w:rsidRPr="00AF5369">
        <w:t>16.</w:t>
      </w:r>
      <w:r w:rsidRPr="00AF5369">
        <w:tab/>
        <w:t>Keisha Bennett</w:t>
      </w:r>
      <w:r w:rsidRPr="00AF5369">
        <w:tab/>
        <w:t>13</w:t>
      </w:r>
      <w:r w:rsidRPr="00AF5369">
        <w:tab/>
        <w:t>Derwentside</w:t>
      </w:r>
      <w:r w:rsidRPr="00AF5369">
        <w:tab/>
      </w:r>
      <w:r w:rsidRPr="00AF5369">
        <w:tab/>
        <w:t xml:space="preserve"> 1:21.18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38.46</w:t>
      </w:r>
    </w:p>
    <w:p w:rsidR="00FD3CA3" w:rsidRPr="00AF5369" w:rsidRDefault="00FD3CA3" w:rsidP="00FD3CA3">
      <w:pPr>
        <w:pStyle w:val="AgeGroupHeader"/>
      </w:pPr>
      <w:r w:rsidRPr="00AF5369">
        <w:t xml:space="preserve">14 Yrs/Over </w:t>
      </w:r>
      <w:r>
        <w:t>Age Group</w:t>
      </w:r>
      <w:r w:rsidRPr="00AF5369">
        <w:t xml:space="preserve"> - Full Results</w:t>
      </w:r>
    </w:p>
    <w:p w:rsidR="00FD3CA3" w:rsidRPr="00AF5369" w:rsidRDefault="00FD3CA3" w:rsidP="00FD3CA3">
      <w:pPr>
        <w:pStyle w:val="PlaceHeader"/>
      </w:pPr>
      <w:r>
        <w:t>Place</w:t>
      </w:r>
      <w:r w:rsidRPr="00AF5369">
        <w:tab/>
        <w:t>Name</w:t>
      </w:r>
      <w:r w:rsidRPr="00AF5369">
        <w:tab/>
        <w:t>AaD</w:t>
      </w:r>
      <w:r w:rsidRPr="00AF5369">
        <w:tab/>
        <w:t>Club</w:t>
      </w:r>
      <w:r w:rsidRPr="00AF5369">
        <w:tab/>
      </w:r>
      <w:r w:rsidRPr="00AF5369">
        <w:tab/>
        <w:t>Time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>50</w:t>
      </w:r>
    </w:p>
    <w:p w:rsidR="00FD3CA3" w:rsidRPr="00AF5369" w:rsidRDefault="00FD3CA3" w:rsidP="00FD3CA3">
      <w:pPr>
        <w:pStyle w:val="PlaceEven"/>
      </w:pPr>
      <w:r w:rsidRPr="00AF5369">
        <w:t>1.</w:t>
      </w:r>
      <w:r w:rsidRPr="00AF5369">
        <w:tab/>
        <w:t>Sarah Wright</w:t>
      </w:r>
      <w:r w:rsidRPr="00AF5369">
        <w:tab/>
        <w:t>15</w:t>
      </w:r>
      <w:r w:rsidRPr="00AF5369">
        <w:tab/>
        <w:t>Gates &amp;Whick</w:t>
      </w:r>
      <w:r w:rsidRPr="00AF5369">
        <w:tab/>
      </w:r>
      <w:r w:rsidRPr="00AF5369">
        <w:tab/>
        <w:t xml:space="preserve">   59.24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28.34</w:t>
      </w:r>
    </w:p>
    <w:p w:rsidR="00FD3CA3" w:rsidRPr="00AF5369" w:rsidRDefault="00FD3CA3" w:rsidP="00FD3CA3">
      <w:pPr>
        <w:pStyle w:val="PlaceEven"/>
      </w:pPr>
      <w:r w:rsidRPr="00AF5369">
        <w:t>2.</w:t>
      </w:r>
      <w:r w:rsidRPr="00AF5369">
        <w:tab/>
        <w:t>Giorgia Harvey</w:t>
      </w:r>
      <w:r w:rsidRPr="00AF5369">
        <w:tab/>
        <w:t>15</w:t>
      </w:r>
      <w:r w:rsidRPr="00AF5369">
        <w:tab/>
        <w:t>Peterlee</w:t>
      </w:r>
      <w:r w:rsidRPr="00AF5369">
        <w:tab/>
      </w:r>
      <w:r w:rsidRPr="00AF5369">
        <w:tab/>
        <w:t xml:space="preserve"> 1:00.31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28.52</w:t>
      </w:r>
    </w:p>
    <w:p w:rsidR="00FD3CA3" w:rsidRPr="00AF5369" w:rsidRDefault="00FD3CA3" w:rsidP="00FD3CA3">
      <w:pPr>
        <w:pStyle w:val="PlaceEven"/>
      </w:pPr>
      <w:r w:rsidRPr="00AF5369">
        <w:t>3.</w:t>
      </w:r>
      <w:r w:rsidRPr="00AF5369">
        <w:tab/>
        <w:t>Alex McGill</w:t>
      </w:r>
      <w:r w:rsidRPr="00AF5369">
        <w:tab/>
        <w:t>14</w:t>
      </w:r>
      <w:r w:rsidRPr="00AF5369">
        <w:tab/>
        <w:t>Gates &amp;Whick</w:t>
      </w:r>
      <w:r w:rsidRPr="00AF5369">
        <w:tab/>
      </w:r>
      <w:r w:rsidRPr="00AF5369">
        <w:tab/>
        <w:t xml:space="preserve"> 1:02.88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30.26</w:t>
      </w:r>
    </w:p>
    <w:p w:rsidR="00FD3CA3" w:rsidRPr="00AF5369" w:rsidRDefault="00FD3CA3" w:rsidP="00FD3CA3">
      <w:pPr>
        <w:pStyle w:val="PlaceEven"/>
      </w:pPr>
      <w:r w:rsidRPr="00AF5369">
        <w:t>4.</w:t>
      </w:r>
      <w:r w:rsidRPr="00AF5369">
        <w:tab/>
        <w:t>Hannah Brown</w:t>
      </w:r>
      <w:r w:rsidRPr="00AF5369">
        <w:tab/>
        <w:t>14</w:t>
      </w:r>
      <w:r w:rsidRPr="00AF5369">
        <w:tab/>
        <w:t>Gates &amp;Whick</w:t>
      </w:r>
      <w:r w:rsidRPr="00AF5369">
        <w:tab/>
      </w:r>
      <w:r w:rsidRPr="00AF5369">
        <w:tab/>
        <w:t xml:space="preserve"> 1:04.28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30.60</w:t>
      </w:r>
    </w:p>
    <w:p w:rsidR="00FD3CA3" w:rsidRPr="00AF5369" w:rsidRDefault="00FD3CA3" w:rsidP="00FD3CA3">
      <w:pPr>
        <w:pStyle w:val="PlaceEven"/>
      </w:pPr>
      <w:r w:rsidRPr="00AF5369">
        <w:t>5.</w:t>
      </w:r>
      <w:r w:rsidRPr="00AF5369">
        <w:tab/>
        <w:t>Ilaisa Redda</w:t>
      </w:r>
      <w:r w:rsidRPr="00AF5369">
        <w:tab/>
        <w:t>15</w:t>
      </w:r>
      <w:r w:rsidRPr="00AF5369">
        <w:tab/>
        <w:t>Co Sund'land</w:t>
      </w:r>
      <w:r w:rsidRPr="00AF5369">
        <w:tab/>
      </w:r>
      <w:r w:rsidRPr="00AF5369">
        <w:tab/>
        <w:t xml:space="preserve"> 1:04.98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31.00</w:t>
      </w:r>
    </w:p>
    <w:p w:rsidR="00FD3CA3" w:rsidRPr="00AF5369" w:rsidRDefault="00FD3CA3" w:rsidP="00FD3CA3">
      <w:pPr>
        <w:pStyle w:val="PlaceEven"/>
      </w:pPr>
      <w:r w:rsidRPr="00AF5369">
        <w:t>6.</w:t>
      </w:r>
      <w:r w:rsidRPr="00AF5369">
        <w:tab/>
        <w:t>Lily Gardner</w:t>
      </w:r>
      <w:r w:rsidRPr="00AF5369">
        <w:tab/>
        <w:t>14</w:t>
      </w:r>
      <w:r w:rsidRPr="00AF5369">
        <w:tab/>
        <w:t>Derwentside</w:t>
      </w:r>
      <w:r w:rsidRPr="00AF5369">
        <w:tab/>
      </w:r>
      <w:r w:rsidRPr="00AF5369">
        <w:tab/>
        <w:t xml:space="preserve"> 1:05.07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31.72</w:t>
      </w:r>
    </w:p>
    <w:p w:rsidR="00FD3CA3" w:rsidRPr="00AF5369" w:rsidRDefault="00FD3CA3" w:rsidP="00FD3CA3">
      <w:pPr>
        <w:pStyle w:val="PlaceEven"/>
      </w:pPr>
      <w:r w:rsidRPr="00AF5369">
        <w:t>7.</w:t>
      </w:r>
      <w:r w:rsidRPr="00AF5369">
        <w:tab/>
        <w:t>Polly Reed</w:t>
      </w:r>
      <w:r w:rsidRPr="00AF5369">
        <w:tab/>
        <w:t>14</w:t>
      </w:r>
      <w:r w:rsidRPr="00AF5369">
        <w:tab/>
        <w:t>Newcastle</w:t>
      </w:r>
      <w:r w:rsidRPr="00AF5369">
        <w:tab/>
      </w:r>
      <w:r w:rsidRPr="00AF5369">
        <w:tab/>
        <w:t xml:space="preserve"> 1:05.24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31.72</w:t>
      </w:r>
    </w:p>
    <w:p w:rsidR="00FD3CA3" w:rsidRPr="00AF5369" w:rsidRDefault="00FD3CA3" w:rsidP="00FD3CA3">
      <w:pPr>
        <w:pStyle w:val="PlaceEven"/>
      </w:pPr>
      <w:r w:rsidRPr="00AF5369">
        <w:t>8.</w:t>
      </w:r>
      <w:r w:rsidRPr="00AF5369">
        <w:tab/>
        <w:t>Aimee McKenzie</w:t>
      </w:r>
      <w:r w:rsidRPr="00AF5369">
        <w:tab/>
        <w:t>14</w:t>
      </w:r>
      <w:r w:rsidRPr="00AF5369">
        <w:tab/>
        <w:t>South Tyne</w:t>
      </w:r>
      <w:r w:rsidRPr="00AF5369">
        <w:tab/>
      </w:r>
      <w:r w:rsidRPr="00AF5369">
        <w:tab/>
        <w:t xml:space="preserve"> 1:05.34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31.21</w:t>
      </w:r>
    </w:p>
    <w:p w:rsidR="00FD3CA3" w:rsidRPr="00AF5369" w:rsidRDefault="00FD3CA3" w:rsidP="00FD3CA3">
      <w:pPr>
        <w:pStyle w:val="PlaceEven"/>
      </w:pPr>
      <w:r w:rsidRPr="00AF5369">
        <w:t>9.</w:t>
      </w:r>
      <w:r w:rsidRPr="00AF5369">
        <w:tab/>
        <w:t>Molly Finley</w:t>
      </w:r>
      <w:r w:rsidRPr="00AF5369">
        <w:tab/>
        <w:t>14</w:t>
      </w:r>
      <w:r w:rsidRPr="00AF5369">
        <w:tab/>
        <w:t>Gates &amp;Whick</w:t>
      </w:r>
      <w:r w:rsidRPr="00AF5369">
        <w:tab/>
      </w:r>
      <w:r w:rsidRPr="00AF5369">
        <w:tab/>
        <w:t xml:space="preserve"> 1:06.54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31.85</w:t>
      </w:r>
    </w:p>
    <w:p w:rsidR="00FD3CA3" w:rsidRPr="00AF5369" w:rsidRDefault="00FD3CA3" w:rsidP="00FD3CA3">
      <w:pPr>
        <w:pStyle w:val="PlaceEven"/>
      </w:pPr>
      <w:r w:rsidRPr="00AF5369">
        <w:t>10.</w:t>
      </w:r>
      <w:r w:rsidRPr="00AF5369">
        <w:tab/>
        <w:t>Rhiannon Bridges</w:t>
      </w:r>
      <w:r w:rsidRPr="00AF5369">
        <w:tab/>
        <w:t>14</w:t>
      </w:r>
      <w:r w:rsidRPr="00AF5369">
        <w:tab/>
        <w:t>South Tyne</w:t>
      </w:r>
      <w:r w:rsidRPr="00AF5369">
        <w:tab/>
      </w:r>
      <w:r w:rsidRPr="00AF5369">
        <w:tab/>
        <w:t xml:space="preserve"> 1:06.77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31.81</w:t>
      </w:r>
    </w:p>
    <w:p w:rsidR="00FD3CA3" w:rsidRPr="00AF5369" w:rsidRDefault="00FD3CA3" w:rsidP="00FD3CA3">
      <w:pPr>
        <w:pStyle w:val="PlaceEven"/>
      </w:pPr>
      <w:r w:rsidRPr="00AF5369">
        <w:t>11.</w:t>
      </w:r>
      <w:r w:rsidRPr="00AF5369">
        <w:tab/>
        <w:t>Esme Douglas</w:t>
      </w:r>
      <w:r w:rsidRPr="00AF5369">
        <w:tab/>
        <w:t>14</w:t>
      </w:r>
      <w:r w:rsidRPr="00AF5369">
        <w:tab/>
        <w:t>Newcastle</w:t>
      </w:r>
      <w:r w:rsidRPr="00AF5369">
        <w:tab/>
      </w:r>
      <w:r w:rsidRPr="00AF5369">
        <w:tab/>
        <w:t xml:space="preserve"> 1:07.44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31.51</w:t>
      </w:r>
    </w:p>
    <w:p w:rsidR="00FD3CA3" w:rsidRPr="00AF5369" w:rsidRDefault="00FD3CA3" w:rsidP="00FD3CA3">
      <w:pPr>
        <w:pStyle w:val="PlaceEven"/>
      </w:pPr>
      <w:r w:rsidRPr="00AF5369">
        <w:t>12.</w:t>
      </w:r>
      <w:r w:rsidRPr="00AF5369">
        <w:tab/>
        <w:t>Ellie Raine</w:t>
      </w:r>
      <w:r w:rsidRPr="00AF5369">
        <w:tab/>
        <w:t>15</w:t>
      </w:r>
      <w:r w:rsidRPr="00AF5369">
        <w:tab/>
        <w:t>Peterlee</w:t>
      </w:r>
      <w:r w:rsidRPr="00AF5369">
        <w:tab/>
      </w:r>
      <w:r w:rsidRPr="00AF5369">
        <w:tab/>
        <w:t xml:space="preserve"> 1:07.75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31.91</w:t>
      </w:r>
    </w:p>
    <w:p w:rsidR="00FD3CA3" w:rsidRPr="00AF5369" w:rsidRDefault="00FD3CA3" w:rsidP="00FD3CA3">
      <w:pPr>
        <w:pStyle w:val="PlaceEven"/>
      </w:pPr>
      <w:r w:rsidRPr="00AF5369">
        <w:t>13.</w:t>
      </w:r>
      <w:r w:rsidRPr="00AF5369">
        <w:tab/>
        <w:t>Isabella Dowden</w:t>
      </w:r>
      <w:r w:rsidRPr="00AF5369">
        <w:tab/>
        <w:t>14</w:t>
      </w:r>
      <w:r w:rsidRPr="00AF5369">
        <w:tab/>
        <w:t>Newcastle</w:t>
      </w:r>
      <w:r w:rsidRPr="00AF5369">
        <w:tab/>
      </w:r>
      <w:r w:rsidRPr="00AF5369">
        <w:tab/>
        <w:t xml:space="preserve"> 1:08.35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32.63</w:t>
      </w:r>
    </w:p>
    <w:p w:rsidR="00FD3CA3" w:rsidRPr="00AF5369" w:rsidRDefault="00FD3CA3" w:rsidP="00FD3CA3">
      <w:pPr>
        <w:pStyle w:val="PlaceEven"/>
      </w:pPr>
      <w:r w:rsidRPr="00AF5369">
        <w:t>14.</w:t>
      </w:r>
      <w:r w:rsidRPr="00AF5369">
        <w:tab/>
        <w:t>Rebecca Saunders</w:t>
      </w:r>
      <w:r w:rsidRPr="00AF5369">
        <w:tab/>
        <w:t>14</w:t>
      </w:r>
      <w:r w:rsidRPr="00AF5369">
        <w:tab/>
        <w:t>Derwentside</w:t>
      </w:r>
      <w:r w:rsidRPr="00AF5369">
        <w:tab/>
      </w:r>
      <w:r w:rsidRPr="00AF5369">
        <w:tab/>
        <w:t xml:space="preserve"> 1:08.41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32.96</w:t>
      </w:r>
    </w:p>
    <w:p w:rsidR="00FD3CA3" w:rsidRPr="00AF5369" w:rsidRDefault="00FD3CA3" w:rsidP="00FD3CA3">
      <w:pPr>
        <w:pStyle w:val="PlaceEven"/>
      </w:pPr>
      <w:r w:rsidRPr="00AF5369">
        <w:t>15.</w:t>
      </w:r>
      <w:r w:rsidRPr="00AF5369">
        <w:tab/>
        <w:t>Abi Kirsop</w:t>
      </w:r>
      <w:r w:rsidRPr="00AF5369">
        <w:tab/>
        <w:t>15</w:t>
      </w:r>
      <w:r w:rsidRPr="00AF5369">
        <w:tab/>
        <w:t>South Tyne</w:t>
      </w:r>
      <w:r w:rsidRPr="00AF5369">
        <w:tab/>
      </w:r>
      <w:r w:rsidRPr="00AF5369">
        <w:tab/>
        <w:t xml:space="preserve"> 1:08.62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32.90</w:t>
      </w:r>
    </w:p>
    <w:p w:rsidR="00FD3CA3" w:rsidRPr="00AF5369" w:rsidRDefault="00FD3CA3" w:rsidP="00FD3CA3">
      <w:pPr>
        <w:pStyle w:val="PlaceEven"/>
      </w:pPr>
      <w:r w:rsidRPr="00AF5369">
        <w:t>16.</w:t>
      </w:r>
      <w:r w:rsidRPr="00AF5369">
        <w:tab/>
        <w:t>Charlotte Grant</w:t>
      </w:r>
      <w:r w:rsidRPr="00AF5369">
        <w:tab/>
        <w:t>15</w:t>
      </w:r>
      <w:r w:rsidRPr="00AF5369">
        <w:tab/>
        <w:t>Gates &amp;Whick</w:t>
      </w:r>
      <w:r w:rsidRPr="00AF5369">
        <w:tab/>
      </w:r>
      <w:r w:rsidRPr="00AF5369">
        <w:tab/>
        <w:t xml:space="preserve"> 1:09.67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33.89</w:t>
      </w:r>
    </w:p>
    <w:p w:rsidR="00FD3CA3" w:rsidRPr="00AF5369" w:rsidRDefault="00FD3CA3" w:rsidP="00FD3CA3">
      <w:pPr>
        <w:pStyle w:val="PlaceEven"/>
      </w:pPr>
      <w:r w:rsidRPr="00AF5369">
        <w:t>17.</w:t>
      </w:r>
      <w:r w:rsidRPr="00AF5369">
        <w:tab/>
        <w:t>Grace Keady</w:t>
      </w:r>
      <w:r w:rsidRPr="00AF5369">
        <w:tab/>
        <w:t>14</w:t>
      </w:r>
      <w:r w:rsidRPr="00AF5369">
        <w:tab/>
        <w:t>Derwentside</w:t>
      </w:r>
      <w:r w:rsidRPr="00AF5369">
        <w:tab/>
      </w:r>
      <w:r w:rsidRPr="00AF5369">
        <w:tab/>
        <w:t xml:space="preserve"> 1:10.07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34.12</w:t>
      </w:r>
    </w:p>
    <w:p w:rsidR="00FD3CA3" w:rsidRPr="00AF5369" w:rsidRDefault="00FD3CA3" w:rsidP="00FD3CA3">
      <w:pPr>
        <w:pStyle w:val="PlaceEven"/>
      </w:pPr>
      <w:r w:rsidRPr="00AF5369">
        <w:t>18.</w:t>
      </w:r>
      <w:r w:rsidRPr="00AF5369">
        <w:tab/>
        <w:t>Jessica Tong</w:t>
      </w:r>
      <w:r w:rsidRPr="00AF5369">
        <w:tab/>
        <w:t>14</w:t>
      </w:r>
      <w:r w:rsidRPr="00AF5369">
        <w:tab/>
        <w:t>Derwentside</w:t>
      </w:r>
      <w:r w:rsidRPr="00AF5369">
        <w:tab/>
      </w:r>
      <w:r w:rsidRPr="00AF5369">
        <w:tab/>
        <w:t xml:space="preserve"> 1:10.30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33.79</w:t>
      </w:r>
    </w:p>
    <w:p w:rsidR="00FD3CA3" w:rsidRPr="00AF5369" w:rsidRDefault="00FD3CA3" w:rsidP="00FD3CA3">
      <w:pPr>
        <w:pStyle w:val="PlaceEven"/>
      </w:pPr>
      <w:r w:rsidRPr="00AF5369">
        <w:t>18.</w:t>
      </w:r>
      <w:r w:rsidRPr="00AF5369">
        <w:tab/>
        <w:t>Charlie Lowery</w:t>
      </w:r>
      <w:r w:rsidRPr="00AF5369">
        <w:tab/>
        <w:t>15</w:t>
      </w:r>
      <w:r w:rsidRPr="00AF5369">
        <w:tab/>
        <w:t>Peterlee</w:t>
      </w:r>
      <w:r w:rsidRPr="00AF5369">
        <w:tab/>
      </w:r>
      <w:r w:rsidRPr="00AF5369">
        <w:tab/>
        <w:t xml:space="preserve"> 1:10.30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32.70</w:t>
      </w:r>
    </w:p>
    <w:p w:rsidR="00FD3CA3" w:rsidRPr="00AF5369" w:rsidRDefault="00FD3CA3" w:rsidP="00FD3CA3">
      <w:pPr>
        <w:pStyle w:val="PlaceEven"/>
      </w:pPr>
      <w:r w:rsidRPr="00AF5369">
        <w:t>20.</w:t>
      </w:r>
      <w:r w:rsidRPr="00AF5369">
        <w:tab/>
        <w:t>Molly Alcock</w:t>
      </w:r>
      <w:r w:rsidRPr="00AF5369">
        <w:tab/>
        <w:t>14</w:t>
      </w:r>
      <w:r w:rsidRPr="00AF5369">
        <w:tab/>
        <w:t>Peterlee</w:t>
      </w:r>
      <w:r w:rsidRPr="00AF5369">
        <w:tab/>
      </w:r>
      <w:r w:rsidRPr="00AF5369">
        <w:tab/>
        <w:t xml:space="preserve"> 1:10.88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34.43</w:t>
      </w:r>
    </w:p>
    <w:p w:rsidR="00FD3CA3" w:rsidRPr="00AF5369" w:rsidRDefault="00FD3CA3" w:rsidP="00FD3CA3">
      <w:pPr>
        <w:pStyle w:val="PlaceEven"/>
      </w:pPr>
      <w:r w:rsidRPr="00AF5369">
        <w:t>21.</w:t>
      </w:r>
      <w:r w:rsidRPr="00AF5369">
        <w:tab/>
        <w:t>Emma Corbett-Skedd</w:t>
      </w:r>
      <w:r w:rsidRPr="00AF5369">
        <w:tab/>
        <w:t>14</w:t>
      </w:r>
      <w:r w:rsidRPr="00AF5369">
        <w:tab/>
        <w:t>Peterlee</w:t>
      </w:r>
      <w:r w:rsidRPr="00AF5369">
        <w:tab/>
      </w:r>
      <w:r w:rsidRPr="00AF5369">
        <w:tab/>
        <w:t xml:space="preserve"> 1:11.32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33.48</w:t>
      </w:r>
    </w:p>
    <w:p w:rsidR="00FD3CA3" w:rsidRPr="00AF5369" w:rsidRDefault="00FD3CA3" w:rsidP="00FD3CA3">
      <w:pPr>
        <w:pStyle w:val="PlaceEven"/>
      </w:pPr>
      <w:r w:rsidRPr="00AF5369">
        <w:t>22.</w:t>
      </w:r>
      <w:r w:rsidRPr="00AF5369">
        <w:tab/>
        <w:t>Hannah Carter</w:t>
      </w:r>
      <w:r w:rsidRPr="00AF5369">
        <w:tab/>
        <w:t>15</w:t>
      </w:r>
      <w:r w:rsidRPr="00AF5369">
        <w:tab/>
        <w:t>Peterlee</w:t>
      </w:r>
      <w:r w:rsidRPr="00AF5369">
        <w:tab/>
      </w:r>
      <w:r w:rsidRPr="00AF5369">
        <w:tab/>
        <w:t xml:space="preserve"> 1:11.88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33.96</w:t>
      </w:r>
    </w:p>
    <w:p w:rsidR="00FD3CA3" w:rsidRPr="00AF5369" w:rsidRDefault="00FD3CA3" w:rsidP="00FD3CA3">
      <w:pPr>
        <w:pStyle w:val="PlaceEven"/>
      </w:pPr>
      <w:r w:rsidRPr="00AF5369">
        <w:t>23.</w:t>
      </w:r>
      <w:r w:rsidRPr="00AF5369">
        <w:tab/>
        <w:t>Emily Oakes</w:t>
      </w:r>
      <w:r w:rsidRPr="00AF5369">
        <w:tab/>
        <w:t>14</w:t>
      </w:r>
      <w:r w:rsidRPr="00AF5369">
        <w:tab/>
        <w:t>Derwentside</w:t>
      </w:r>
      <w:r w:rsidRPr="00AF5369">
        <w:tab/>
      </w:r>
      <w:r w:rsidRPr="00AF5369">
        <w:tab/>
        <w:t xml:space="preserve"> 1:15.52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35.87</w:t>
      </w:r>
    </w:p>
    <w:p w:rsidR="00FD3CA3" w:rsidRPr="00AF5369" w:rsidRDefault="00FD3CA3" w:rsidP="00FD3CA3">
      <w:pPr>
        <w:pStyle w:val="PlaceEven"/>
      </w:pPr>
      <w:r w:rsidRPr="00AF5369">
        <w:t>24.</w:t>
      </w:r>
      <w:r w:rsidRPr="00AF5369">
        <w:tab/>
        <w:t>Emily Morris</w:t>
      </w:r>
      <w:r w:rsidRPr="00AF5369">
        <w:tab/>
        <w:t>14</w:t>
      </w:r>
      <w:r w:rsidRPr="00AF5369">
        <w:tab/>
        <w:t>Tynemouth</w:t>
      </w:r>
      <w:r w:rsidRPr="00AF5369">
        <w:tab/>
      </w:r>
      <w:r w:rsidRPr="00AF5369">
        <w:tab/>
        <w:t xml:space="preserve"> 1:16.03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35.91</w:t>
      </w:r>
    </w:p>
    <w:p w:rsidR="00FD3CA3" w:rsidRPr="00AF5369" w:rsidRDefault="00FD3CA3" w:rsidP="00FD3CA3">
      <w:pPr>
        <w:pStyle w:val="PlaceEven"/>
      </w:pPr>
      <w:r w:rsidRPr="00AF5369">
        <w:t>25.</w:t>
      </w:r>
      <w:r w:rsidRPr="00AF5369">
        <w:tab/>
        <w:t>Sophie Gandy</w:t>
      </w:r>
      <w:r w:rsidRPr="00AF5369">
        <w:tab/>
        <w:t>16</w:t>
      </w:r>
      <w:r w:rsidRPr="00AF5369">
        <w:tab/>
        <w:t>Boldon</w:t>
      </w:r>
      <w:r w:rsidRPr="00AF5369">
        <w:tab/>
      </w:r>
      <w:r w:rsidRPr="00AF5369">
        <w:tab/>
        <w:t xml:space="preserve"> 1:20.38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38.51</w:t>
      </w:r>
    </w:p>
    <w:p w:rsidR="00FD3CA3" w:rsidRPr="00AF5369" w:rsidRDefault="00FD3CA3" w:rsidP="00FD3CA3">
      <w:pPr>
        <w:pStyle w:val="PlaceEven"/>
      </w:pPr>
      <w:r w:rsidRPr="00AF5369">
        <w:t>26.</w:t>
      </w:r>
      <w:r w:rsidRPr="00AF5369">
        <w:tab/>
        <w:t>Amy Gandy</w:t>
      </w:r>
      <w:r w:rsidRPr="00AF5369">
        <w:tab/>
        <w:t>16</w:t>
      </w:r>
      <w:r w:rsidRPr="00AF5369">
        <w:tab/>
        <w:t>Boldon</w:t>
      </w:r>
      <w:r w:rsidRPr="00AF5369">
        <w:tab/>
      </w:r>
      <w:r w:rsidRPr="00AF5369">
        <w:tab/>
        <w:t xml:space="preserve"> 1:21.08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38.51</w:t>
      </w:r>
    </w:p>
    <w:p w:rsidR="00FD3CA3" w:rsidRPr="00AF5369" w:rsidRDefault="00FD3CA3" w:rsidP="00FD3CA3">
      <w:pPr>
        <w:pStyle w:val="PlaceEven"/>
      </w:pPr>
      <w:r w:rsidRPr="00AF5369">
        <w:t>27.</w:t>
      </w:r>
      <w:r w:rsidRPr="00AF5369">
        <w:tab/>
        <w:t>Sophie Trattles</w:t>
      </w:r>
      <w:r w:rsidRPr="00AF5369">
        <w:tab/>
        <w:t>14</w:t>
      </w:r>
      <w:r w:rsidRPr="00AF5369">
        <w:tab/>
        <w:t>Newcastle</w:t>
      </w:r>
      <w:r w:rsidRPr="00AF5369">
        <w:tab/>
      </w:r>
      <w:r w:rsidRPr="00AF5369">
        <w:tab/>
        <w:t xml:space="preserve"> 1:22.85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38.41</w:t>
      </w:r>
    </w:p>
    <w:p w:rsidR="00FD3CA3" w:rsidRDefault="00FD3CA3" w:rsidP="00FD3CA3">
      <w:pPr>
        <w:pStyle w:val="PlaceEven"/>
      </w:pPr>
      <w:r w:rsidRPr="00AF5369">
        <w:t>28.</w:t>
      </w:r>
      <w:r w:rsidRPr="00AF5369">
        <w:tab/>
        <w:t>Elaine Jordan</w:t>
      </w:r>
      <w:r w:rsidRPr="00AF5369">
        <w:tab/>
        <w:t>18</w:t>
      </w:r>
      <w:r w:rsidRPr="00AF5369">
        <w:tab/>
        <w:t>Hetton</w:t>
      </w:r>
      <w:r w:rsidRPr="00AF5369">
        <w:tab/>
      </w:r>
      <w:r w:rsidRPr="00AF5369">
        <w:tab/>
        <w:t xml:space="preserve"> 1:26.42</w:t>
      </w:r>
      <w:r w:rsidRPr="00AF5369">
        <w:tab/>
      </w:r>
      <w:r w:rsidRPr="00AF5369">
        <w:tab/>
      </w:r>
      <w:r w:rsidRPr="00AF5369">
        <w:tab/>
      </w:r>
      <w:r w:rsidRPr="00AF5369">
        <w:tab/>
      </w:r>
      <w:r w:rsidRPr="00AF5369">
        <w:tab/>
        <w:t xml:space="preserve">   40.57</w:t>
      </w:r>
    </w:p>
    <w:p w:rsidR="00FD3CA3" w:rsidRDefault="00BF3636" w:rsidP="00FD3CA3">
      <w:pPr>
        <w:pStyle w:val="SplitLong"/>
      </w:pPr>
      <w:r>
        <w:br w:type="page"/>
      </w:r>
    </w:p>
    <w:p w:rsidR="00F2403F" w:rsidRPr="005B1521" w:rsidRDefault="00F2403F" w:rsidP="00F2403F">
      <w:pPr>
        <w:pStyle w:val="EventHeader"/>
      </w:pPr>
      <w:r>
        <w:t>EVENT</w:t>
      </w:r>
      <w:r w:rsidRPr="005B1521">
        <w:t xml:space="preserve"> 15 Boys 09 Yrs/Over 100m Breaststroke </w:t>
      </w:r>
    </w:p>
    <w:p w:rsidR="00F2403F" w:rsidRPr="005B1521" w:rsidRDefault="00F2403F" w:rsidP="00F2403F">
      <w:pPr>
        <w:pStyle w:val="AgeGroupHeader"/>
      </w:pPr>
      <w:r w:rsidRPr="005B1521">
        <w:t xml:space="preserve">09 Yrs </w:t>
      </w:r>
      <w:r>
        <w:t>Age Group</w:t>
      </w:r>
      <w:r w:rsidRPr="005B1521">
        <w:t xml:space="preserve"> - Full Results</w:t>
      </w:r>
    </w:p>
    <w:p w:rsidR="00F2403F" w:rsidRPr="005B1521" w:rsidRDefault="00F2403F" w:rsidP="00F2403F">
      <w:pPr>
        <w:pStyle w:val="PlaceHeader"/>
      </w:pPr>
      <w:r>
        <w:t>Place</w:t>
      </w:r>
      <w:r w:rsidRPr="005B1521">
        <w:tab/>
        <w:t>Name</w:t>
      </w:r>
      <w:r w:rsidRPr="005B1521">
        <w:tab/>
        <w:t>AaD</w:t>
      </w:r>
      <w:r w:rsidRPr="005B1521">
        <w:tab/>
        <w:t>Club</w:t>
      </w:r>
      <w:r w:rsidRPr="005B1521">
        <w:tab/>
      </w:r>
      <w:r w:rsidRPr="005B1521">
        <w:tab/>
        <w:t>Time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>50</w:t>
      </w:r>
    </w:p>
    <w:p w:rsidR="00F2403F" w:rsidRPr="005B1521" w:rsidRDefault="00F2403F" w:rsidP="00F2403F">
      <w:pPr>
        <w:pStyle w:val="PlaceEven"/>
      </w:pPr>
      <w:r w:rsidRPr="005B1521">
        <w:t>1.</w:t>
      </w:r>
      <w:r w:rsidRPr="005B1521">
        <w:tab/>
        <w:t>Matthew Scott</w:t>
      </w:r>
      <w:r w:rsidRPr="005B1521">
        <w:tab/>
        <w:t>9</w:t>
      </w:r>
      <w:r w:rsidRPr="005B1521">
        <w:tab/>
        <w:t>Newcastle</w:t>
      </w:r>
      <w:r w:rsidRPr="005B1521">
        <w:tab/>
      </w:r>
      <w:r w:rsidRPr="005B1521">
        <w:tab/>
        <w:t xml:space="preserve"> 1:51.00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52.39</w:t>
      </w:r>
    </w:p>
    <w:p w:rsidR="00F2403F" w:rsidRPr="005B1521" w:rsidRDefault="00F2403F" w:rsidP="00F2403F">
      <w:pPr>
        <w:pStyle w:val="PlaceEven"/>
      </w:pPr>
      <w:r w:rsidRPr="005B1521">
        <w:t>2.</w:t>
      </w:r>
      <w:r w:rsidRPr="005B1521">
        <w:tab/>
        <w:t>Jack Philpott</w:t>
      </w:r>
      <w:r w:rsidRPr="005B1521">
        <w:tab/>
        <w:t>9</w:t>
      </w:r>
      <w:r w:rsidRPr="005B1521">
        <w:tab/>
        <w:t>Peterlee</w:t>
      </w:r>
      <w:r w:rsidRPr="005B1521">
        <w:tab/>
      </w:r>
      <w:r w:rsidRPr="005B1521">
        <w:tab/>
        <w:t xml:space="preserve"> 1:56.77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57.54</w:t>
      </w:r>
    </w:p>
    <w:p w:rsidR="00F2403F" w:rsidRPr="005B1521" w:rsidRDefault="00F2403F" w:rsidP="00F2403F">
      <w:pPr>
        <w:pStyle w:val="PlaceEven"/>
      </w:pPr>
      <w:r w:rsidRPr="005B1521">
        <w:t>3.</w:t>
      </w:r>
      <w:r w:rsidRPr="005B1521">
        <w:tab/>
        <w:t>Liam Elliott</w:t>
      </w:r>
      <w:r w:rsidRPr="005B1521">
        <w:tab/>
        <w:t>9</w:t>
      </w:r>
      <w:r w:rsidRPr="005B1521">
        <w:tab/>
        <w:t>Newcastle</w:t>
      </w:r>
      <w:r w:rsidRPr="005B1521">
        <w:tab/>
      </w:r>
      <w:r w:rsidRPr="005B1521">
        <w:tab/>
        <w:t xml:space="preserve"> 1:59.01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57.78</w:t>
      </w:r>
    </w:p>
    <w:p w:rsidR="00F2403F" w:rsidRPr="005B1521" w:rsidRDefault="00F2403F" w:rsidP="00F2403F">
      <w:pPr>
        <w:pStyle w:val="PlaceEven"/>
      </w:pPr>
      <w:r w:rsidRPr="005B1521">
        <w:t>4.</w:t>
      </w:r>
      <w:r w:rsidRPr="005B1521">
        <w:tab/>
        <w:t>Kaydan Baird</w:t>
      </w:r>
      <w:r w:rsidRPr="005B1521">
        <w:tab/>
        <w:t>9</w:t>
      </w:r>
      <w:r w:rsidRPr="005B1521">
        <w:tab/>
        <w:t>Newcastle</w:t>
      </w:r>
      <w:r w:rsidRPr="005B1521">
        <w:tab/>
      </w:r>
      <w:r w:rsidRPr="005B1521">
        <w:tab/>
        <w:t xml:space="preserve"> 2:04.97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59.13</w:t>
      </w:r>
    </w:p>
    <w:p w:rsidR="00F2403F" w:rsidRPr="005B1521" w:rsidRDefault="00F2403F" w:rsidP="00F2403F">
      <w:pPr>
        <w:pStyle w:val="AgeGroupHeader"/>
      </w:pPr>
      <w:r w:rsidRPr="005B1521">
        <w:t xml:space="preserve">10 Yrs </w:t>
      </w:r>
      <w:r>
        <w:t>Age Group</w:t>
      </w:r>
      <w:r w:rsidRPr="005B1521">
        <w:t xml:space="preserve"> - Full Results</w:t>
      </w:r>
    </w:p>
    <w:p w:rsidR="00F2403F" w:rsidRPr="005B1521" w:rsidRDefault="00F2403F" w:rsidP="00F2403F">
      <w:pPr>
        <w:pStyle w:val="PlaceHeader"/>
      </w:pPr>
      <w:r>
        <w:t>Place</w:t>
      </w:r>
      <w:r w:rsidRPr="005B1521">
        <w:tab/>
        <w:t>Name</w:t>
      </w:r>
      <w:r w:rsidRPr="005B1521">
        <w:tab/>
        <w:t>AaD</w:t>
      </w:r>
      <w:r w:rsidRPr="005B1521">
        <w:tab/>
        <w:t>Club</w:t>
      </w:r>
      <w:r w:rsidRPr="005B1521">
        <w:tab/>
      </w:r>
      <w:r w:rsidRPr="005B1521">
        <w:tab/>
        <w:t>Time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>50</w:t>
      </w:r>
    </w:p>
    <w:p w:rsidR="00F2403F" w:rsidRPr="005B1521" w:rsidRDefault="00F2403F" w:rsidP="00F2403F">
      <w:pPr>
        <w:pStyle w:val="PlaceEven"/>
      </w:pPr>
      <w:r w:rsidRPr="005B1521">
        <w:t>1.</w:t>
      </w:r>
      <w:r w:rsidRPr="005B1521">
        <w:tab/>
        <w:t>Dan Baker</w:t>
      </w:r>
      <w:r w:rsidRPr="005B1521">
        <w:tab/>
        <w:t>10</w:t>
      </w:r>
      <w:r w:rsidRPr="005B1521">
        <w:tab/>
        <w:t>Peterlee</w:t>
      </w:r>
      <w:r w:rsidRPr="005B1521">
        <w:tab/>
      </w:r>
      <w:r w:rsidRPr="005B1521">
        <w:tab/>
        <w:t xml:space="preserve"> 1:36.61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45.13</w:t>
      </w:r>
    </w:p>
    <w:p w:rsidR="00F2403F" w:rsidRPr="005B1521" w:rsidRDefault="00F2403F" w:rsidP="00F2403F">
      <w:pPr>
        <w:pStyle w:val="PlaceEven"/>
      </w:pPr>
      <w:r w:rsidRPr="005B1521">
        <w:t>2.</w:t>
      </w:r>
      <w:r w:rsidRPr="005B1521">
        <w:tab/>
        <w:t>Oliver Calvert</w:t>
      </w:r>
      <w:r w:rsidRPr="005B1521">
        <w:tab/>
        <w:t>10</w:t>
      </w:r>
      <w:r w:rsidRPr="005B1521">
        <w:tab/>
        <w:t>Newcastle</w:t>
      </w:r>
      <w:r w:rsidRPr="005B1521">
        <w:tab/>
      </w:r>
      <w:r w:rsidRPr="005B1521">
        <w:tab/>
        <w:t xml:space="preserve"> 1:49.78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52.63</w:t>
      </w:r>
    </w:p>
    <w:p w:rsidR="00F2403F" w:rsidRPr="005B1521" w:rsidRDefault="00F2403F" w:rsidP="00F2403F">
      <w:pPr>
        <w:pStyle w:val="PlaceEven"/>
      </w:pPr>
      <w:r w:rsidRPr="005B1521">
        <w:t>3.</w:t>
      </w:r>
      <w:r w:rsidRPr="005B1521">
        <w:tab/>
        <w:t>Oscar Brown</w:t>
      </w:r>
      <w:r w:rsidRPr="005B1521">
        <w:tab/>
        <w:t>10</w:t>
      </w:r>
      <w:r w:rsidRPr="005B1521">
        <w:tab/>
        <w:t>Newcastle</w:t>
      </w:r>
      <w:r w:rsidRPr="005B1521">
        <w:tab/>
      </w:r>
      <w:r w:rsidRPr="005B1521">
        <w:tab/>
        <w:t xml:space="preserve"> 1:51.40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52.16</w:t>
      </w:r>
    </w:p>
    <w:p w:rsidR="00F2403F" w:rsidRPr="005B1521" w:rsidRDefault="00F2403F" w:rsidP="00F2403F">
      <w:pPr>
        <w:pStyle w:val="PlaceEven"/>
      </w:pPr>
      <w:r w:rsidRPr="005B1521">
        <w:t>4.</w:t>
      </w:r>
      <w:r w:rsidRPr="005B1521">
        <w:tab/>
        <w:t>Yassin Khashaba</w:t>
      </w:r>
      <w:r w:rsidRPr="005B1521">
        <w:tab/>
        <w:t>10</w:t>
      </w:r>
      <w:r w:rsidRPr="005B1521">
        <w:tab/>
        <w:t>Newcastle</w:t>
      </w:r>
      <w:r w:rsidRPr="005B1521">
        <w:tab/>
      </w:r>
      <w:r w:rsidRPr="005B1521">
        <w:tab/>
        <w:t xml:space="preserve"> 1:52.13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53.46</w:t>
      </w:r>
    </w:p>
    <w:p w:rsidR="00F2403F" w:rsidRPr="005B1521" w:rsidRDefault="00F2403F" w:rsidP="00F2403F">
      <w:pPr>
        <w:pStyle w:val="PlaceEven"/>
      </w:pPr>
      <w:r w:rsidRPr="005B1521">
        <w:t>5.</w:t>
      </w:r>
      <w:r w:rsidRPr="005B1521">
        <w:tab/>
        <w:t>William Holden</w:t>
      </w:r>
      <w:r w:rsidRPr="005B1521">
        <w:tab/>
        <w:t>10</w:t>
      </w:r>
      <w:r w:rsidRPr="005B1521">
        <w:tab/>
        <w:t>Newcastle</w:t>
      </w:r>
      <w:r w:rsidRPr="005B1521">
        <w:tab/>
      </w:r>
      <w:r w:rsidRPr="005B1521">
        <w:tab/>
        <w:t xml:space="preserve"> 1:52.18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53.74</w:t>
      </w:r>
    </w:p>
    <w:p w:rsidR="00F2403F" w:rsidRPr="005B1521" w:rsidRDefault="00F2403F" w:rsidP="00F2403F">
      <w:pPr>
        <w:pStyle w:val="PlaceEven"/>
      </w:pPr>
      <w:r w:rsidRPr="005B1521">
        <w:t>6.</w:t>
      </w:r>
      <w:r w:rsidRPr="005B1521">
        <w:tab/>
        <w:t>Toby Ross</w:t>
      </w:r>
      <w:r w:rsidRPr="005B1521">
        <w:tab/>
        <w:t>10</w:t>
      </w:r>
      <w:r w:rsidRPr="005B1521">
        <w:tab/>
        <w:t>Tynemouth</w:t>
      </w:r>
      <w:r w:rsidRPr="005B1521">
        <w:tab/>
      </w:r>
      <w:r w:rsidRPr="005B1521">
        <w:tab/>
        <w:t xml:space="preserve"> 1:52.58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51.85</w:t>
      </w:r>
    </w:p>
    <w:p w:rsidR="00F2403F" w:rsidRPr="005B1521" w:rsidRDefault="00F2403F" w:rsidP="00F2403F">
      <w:pPr>
        <w:pStyle w:val="PlaceEven"/>
      </w:pPr>
      <w:r w:rsidRPr="005B1521">
        <w:t>7.</w:t>
      </w:r>
      <w:r w:rsidRPr="005B1521">
        <w:tab/>
        <w:t>Benjamin Ponton</w:t>
      </w:r>
      <w:r w:rsidRPr="005B1521">
        <w:tab/>
        <w:t>10</w:t>
      </w:r>
      <w:r w:rsidRPr="005B1521">
        <w:tab/>
        <w:t>Newcastle</w:t>
      </w:r>
      <w:r w:rsidRPr="005B1521">
        <w:tab/>
      </w:r>
      <w:r w:rsidRPr="005B1521">
        <w:tab/>
        <w:t xml:space="preserve"> 1:54.57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53.83</w:t>
      </w:r>
    </w:p>
    <w:p w:rsidR="00F2403F" w:rsidRPr="005B1521" w:rsidRDefault="00F2403F" w:rsidP="00F2403F">
      <w:pPr>
        <w:pStyle w:val="PlaceEven"/>
      </w:pPr>
      <w:r w:rsidRPr="005B1521">
        <w:t>8.</w:t>
      </w:r>
      <w:r w:rsidRPr="005B1521">
        <w:tab/>
        <w:t>Alfie Weatherston-Harv</w:t>
      </w:r>
      <w:r w:rsidRPr="005B1521">
        <w:tab/>
        <w:t>10</w:t>
      </w:r>
      <w:r w:rsidRPr="005B1521">
        <w:tab/>
        <w:t>Newcastle</w:t>
      </w:r>
      <w:r w:rsidRPr="005B1521">
        <w:tab/>
      </w:r>
      <w:r w:rsidRPr="005B1521">
        <w:tab/>
        <w:t xml:space="preserve"> 1:59.30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55.72</w:t>
      </w:r>
    </w:p>
    <w:p w:rsidR="00F2403F" w:rsidRPr="005B1521" w:rsidRDefault="00F2403F" w:rsidP="00F2403F">
      <w:pPr>
        <w:pStyle w:val="PlaceEven"/>
      </w:pPr>
      <w:r w:rsidRPr="005B1521">
        <w:t>9.</w:t>
      </w:r>
      <w:r w:rsidRPr="005B1521">
        <w:tab/>
        <w:t>Jamie McHugh</w:t>
      </w:r>
      <w:r w:rsidRPr="005B1521">
        <w:tab/>
        <w:t>10</w:t>
      </w:r>
      <w:r w:rsidRPr="005B1521">
        <w:tab/>
        <w:t>Co Sund'land</w:t>
      </w:r>
      <w:r w:rsidRPr="005B1521">
        <w:tab/>
      </w:r>
      <w:r w:rsidRPr="005B1521">
        <w:tab/>
        <w:t xml:space="preserve"> 2:07.92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58.52</w:t>
      </w:r>
    </w:p>
    <w:p w:rsidR="00F2403F" w:rsidRPr="005B1521" w:rsidRDefault="00F2403F" w:rsidP="00F2403F">
      <w:pPr>
        <w:pStyle w:val="PlaceEven"/>
      </w:pPr>
      <w:r w:rsidRPr="005B1521">
        <w:t>10.</w:t>
      </w:r>
      <w:r w:rsidRPr="005B1521">
        <w:tab/>
        <w:t>Suyash Dhull</w:t>
      </w:r>
      <w:r w:rsidRPr="005B1521">
        <w:tab/>
        <w:t>10</w:t>
      </w:r>
      <w:r w:rsidRPr="005B1521">
        <w:tab/>
        <w:t>Newcastle</w:t>
      </w:r>
      <w:r w:rsidRPr="005B1521">
        <w:tab/>
      </w:r>
      <w:r w:rsidRPr="005B1521">
        <w:tab/>
        <w:t xml:space="preserve"> 2:09.78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1:02.35</w:t>
      </w:r>
    </w:p>
    <w:p w:rsidR="00F2403F" w:rsidRPr="005B1521" w:rsidRDefault="00F2403F" w:rsidP="00F2403F">
      <w:pPr>
        <w:pStyle w:val="PlaceEven"/>
      </w:pPr>
      <w:r w:rsidRPr="005B1521">
        <w:t>11.</w:t>
      </w:r>
      <w:r w:rsidRPr="005B1521">
        <w:tab/>
        <w:t>Dylan Coulson</w:t>
      </w:r>
      <w:r w:rsidRPr="005B1521">
        <w:tab/>
        <w:t>10</w:t>
      </w:r>
      <w:r w:rsidRPr="005B1521">
        <w:tab/>
        <w:t>Peterlee</w:t>
      </w:r>
      <w:r w:rsidRPr="005B1521">
        <w:tab/>
      </w:r>
      <w:r w:rsidRPr="005B1521">
        <w:tab/>
        <w:t xml:space="preserve"> 2:14.43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1:02.46</w:t>
      </w:r>
    </w:p>
    <w:p w:rsidR="00F2403F" w:rsidRPr="005B1521" w:rsidRDefault="00F2403F" w:rsidP="00F2403F">
      <w:pPr>
        <w:pStyle w:val="PlaceEven"/>
      </w:pPr>
      <w:r w:rsidRPr="005B1521">
        <w:t>12.</w:t>
      </w:r>
      <w:r w:rsidRPr="005B1521">
        <w:tab/>
        <w:t>Frank Whitfield</w:t>
      </w:r>
      <w:r w:rsidRPr="005B1521">
        <w:tab/>
        <w:t>10</w:t>
      </w:r>
      <w:r w:rsidRPr="005B1521">
        <w:tab/>
        <w:t>Newcastle</w:t>
      </w:r>
      <w:r w:rsidRPr="005B1521">
        <w:tab/>
      </w:r>
      <w:r w:rsidRPr="005B1521">
        <w:tab/>
        <w:t xml:space="preserve"> 2:14.78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1:03.19</w:t>
      </w:r>
    </w:p>
    <w:p w:rsidR="00F2403F" w:rsidRPr="005B1521" w:rsidRDefault="00F2403F" w:rsidP="00F2403F">
      <w:pPr>
        <w:pStyle w:val="PlaceEven"/>
      </w:pPr>
      <w:r w:rsidRPr="005B1521">
        <w:t xml:space="preserve"> </w:t>
      </w:r>
      <w:r w:rsidRPr="005B1521">
        <w:tab/>
        <w:t>William Charlton</w:t>
      </w:r>
      <w:r w:rsidRPr="005B1521">
        <w:tab/>
        <w:t>10</w:t>
      </w:r>
      <w:r w:rsidRPr="005B1521">
        <w:tab/>
        <w:t>Tynemouth</w:t>
      </w:r>
      <w:r w:rsidRPr="005B1521">
        <w:tab/>
      </w:r>
      <w:r w:rsidRPr="005B1521">
        <w:tab/>
        <w:t xml:space="preserve">DQ </w:t>
      </w:r>
      <w:r w:rsidRPr="005B1521">
        <w:pgNum/>
      </w:r>
      <w:r w:rsidRPr="005B1521">
        <w:t xml:space="preserve">     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</w:r>
    </w:p>
    <w:p w:rsidR="00F2403F" w:rsidRPr="005B1521" w:rsidRDefault="00F2403F" w:rsidP="00F2403F">
      <w:pPr>
        <w:pStyle w:val="AgeGroupHeader"/>
      </w:pPr>
      <w:r w:rsidRPr="005B1521">
        <w:t xml:space="preserve">11 Yrs </w:t>
      </w:r>
      <w:r>
        <w:t>Age Group</w:t>
      </w:r>
      <w:r w:rsidRPr="005B1521">
        <w:t xml:space="preserve"> - Full Results</w:t>
      </w:r>
    </w:p>
    <w:p w:rsidR="00F2403F" w:rsidRPr="005B1521" w:rsidRDefault="00F2403F" w:rsidP="00F2403F">
      <w:pPr>
        <w:pStyle w:val="PlaceHeader"/>
      </w:pPr>
      <w:r>
        <w:t>Place</w:t>
      </w:r>
      <w:r w:rsidRPr="005B1521">
        <w:tab/>
        <w:t>Name</w:t>
      </w:r>
      <w:r w:rsidRPr="005B1521">
        <w:tab/>
        <w:t>AaD</w:t>
      </w:r>
      <w:r w:rsidRPr="005B1521">
        <w:tab/>
        <w:t>Club</w:t>
      </w:r>
      <w:r w:rsidRPr="005B1521">
        <w:tab/>
      </w:r>
      <w:r w:rsidRPr="005B1521">
        <w:tab/>
        <w:t>Time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>50</w:t>
      </w:r>
    </w:p>
    <w:p w:rsidR="00F2403F" w:rsidRPr="005B1521" w:rsidRDefault="00F2403F" w:rsidP="00F2403F">
      <w:pPr>
        <w:pStyle w:val="PlaceEven"/>
      </w:pPr>
      <w:r w:rsidRPr="005B1521">
        <w:t>1.</w:t>
      </w:r>
      <w:r w:rsidRPr="005B1521">
        <w:tab/>
        <w:t>Jack Kelso</w:t>
      </w:r>
      <w:r w:rsidRPr="005B1521">
        <w:tab/>
        <w:t>11</w:t>
      </w:r>
      <w:r w:rsidRPr="005B1521">
        <w:tab/>
        <w:t>Tynemouth</w:t>
      </w:r>
      <w:r w:rsidRPr="005B1521">
        <w:tab/>
      </w:r>
      <w:r w:rsidRPr="005B1521">
        <w:tab/>
        <w:t xml:space="preserve"> 1:37.91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48.00</w:t>
      </w:r>
    </w:p>
    <w:p w:rsidR="00F2403F" w:rsidRPr="005B1521" w:rsidRDefault="00F2403F" w:rsidP="00F2403F">
      <w:pPr>
        <w:pStyle w:val="PlaceEven"/>
      </w:pPr>
      <w:r w:rsidRPr="005B1521">
        <w:t>2.</w:t>
      </w:r>
      <w:r w:rsidRPr="005B1521">
        <w:tab/>
        <w:t>Jack McGurk</w:t>
      </w:r>
      <w:r w:rsidRPr="005B1521">
        <w:tab/>
        <w:t>11</w:t>
      </w:r>
      <w:r w:rsidRPr="005B1521">
        <w:tab/>
        <w:t>Consett</w:t>
      </w:r>
      <w:r w:rsidRPr="005B1521">
        <w:tab/>
      </w:r>
      <w:r w:rsidRPr="005B1521">
        <w:tab/>
        <w:t xml:space="preserve"> 1:45.87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50.46</w:t>
      </w:r>
    </w:p>
    <w:p w:rsidR="00F2403F" w:rsidRPr="005B1521" w:rsidRDefault="00F2403F" w:rsidP="00F2403F">
      <w:pPr>
        <w:pStyle w:val="PlaceEven"/>
      </w:pPr>
      <w:r w:rsidRPr="005B1521">
        <w:t>3.</w:t>
      </w:r>
      <w:r w:rsidRPr="005B1521">
        <w:tab/>
        <w:t>Dylan Goldsmith</w:t>
      </w:r>
      <w:r w:rsidRPr="005B1521">
        <w:tab/>
        <w:t>11</w:t>
      </w:r>
      <w:r w:rsidRPr="005B1521">
        <w:tab/>
        <w:t>Newcastle</w:t>
      </w:r>
      <w:r w:rsidRPr="005B1521">
        <w:tab/>
      </w:r>
      <w:r w:rsidRPr="005B1521">
        <w:tab/>
        <w:t xml:space="preserve"> 1:47.54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50.53</w:t>
      </w:r>
    </w:p>
    <w:p w:rsidR="00F2403F" w:rsidRPr="005B1521" w:rsidRDefault="00F2403F" w:rsidP="00F2403F">
      <w:pPr>
        <w:pStyle w:val="PlaceEven"/>
      </w:pPr>
      <w:r w:rsidRPr="005B1521">
        <w:t>4.</w:t>
      </w:r>
      <w:r w:rsidRPr="005B1521">
        <w:tab/>
        <w:t>Sebastian Dean</w:t>
      </w:r>
      <w:r w:rsidRPr="005B1521">
        <w:tab/>
        <w:t>11</w:t>
      </w:r>
      <w:r w:rsidRPr="005B1521">
        <w:tab/>
        <w:t>Newcastle</w:t>
      </w:r>
      <w:r w:rsidRPr="005B1521">
        <w:tab/>
      </w:r>
      <w:r w:rsidRPr="005B1521">
        <w:tab/>
        <w:t xml:space="preserve"> 1:48.42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51.77</w:t>
      </w:r>
    </w:p>
    <w:p w:rsidR="00F2403F" w:rsidRPr="005B1521" w:rsidRDefault="00F2403F" w:rsidP="00F2403F">
      <w:pPr>
        <w:pStyle w:val="PlaceEven"/>
      </w:pPr>
      <w:r w:rsidRPr="005B1521">
        <w:t>5.</w:t>
      </w:r>
      <w:r w:rsidRPr="005B1521">
        <w:tab/>
        <w:t>Charlie O'Brien</w:t>
      </w:r>
      <w:r w:rsidRPr="005B1521">
        <w:tab/>
        <w:t>11</w:t>
      </w:r>
      <w:r w:rsidRPr="005B1521">
        <w:tab/>
        <w:t>Newcastle</w:t>
      </w:r>
      <w:r w:rsidRPr="005B1521">
        <w:tab/>
      </w:r>
      <w:r w:rsidRPr="005B1521">
        <w:tab/>
        <w:t xml:space="preserve"> 1:48.78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50.83</w:t>
      </w:r>
    </w:p>
    <w:p w:rsidR="00F2403F" w:rsidRPr="005B1521" w:rsidRDefault="00F2403F" w:rsidP="00F2403F">
      <w:pPr>
        <w:pStyle w:val="PlaceEven"/>
      </w:pPr>
      <w:r w:rsidRPr="005B1521">
        <w:t>6.</w:t>
      </w:r>
      <w:r w:rsidRPr="005B1521">
        <w:tab/>
        <w:t>Luke Barton</w:t>
      </w:r>
      <w:r w:rsidRPr="005B1521">
        <w:tab/>
        <w:t>11</w:t>
      </w:r>
      <w:r w:rsidRPr="005B1521">
        <w:tab/>
        <w:t>Newcastle</w:t>
      </w:r>
      <w:r w:rsidRPr="005B1521">
        <w:tab/>
      </w:r>
      <w:r w:rsidRPr="005B1521">
        <w:tab/>
        <w:t xml:space="preserve"> 1:52.85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52.87</w:t>
      </w:r>
    </w:p>
    <w:p w:rsidR="00F2403F" w:rsidRPr="005B1521" w:rsidRDefault="00F2403F" w:rsidP="00F2403F">
      <w:pPr>
        <w:pStyle w:val="PlaceEven"/>
      </w:pPr>
      <w:r w:rsidRPr="005B1521">
        <w:t>7.</w:t>
      </w:r>
      <w:r w:rsidRPr="005B1521">
        <w:tab/>
        <w:t>Jack Oakes</w:t>
      </w:r>
      <w:r w:rsidRPr="005B1521">
        <w:tab/>
        <w:t>11</w:t>
      </w:r>
      <w:r w:rsidRPr="005B1521">
        <w:tab/>
        <w:t>Derwentside</w:t>
      </w:r>
      <w:r w:rsidRPr="005B1521">
        <w:tab/>
      </w:r>
      <w:r w:rsidRPr="005B1521">
        <w:tab/>
        <w:t xml:space="preserve"> 1:56.84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55.39</w:t>
      </w:r>
    </w:p>
    <w:p w:rsidR="00F2403F" w:rsidRPr="005B1521" w:rsidRDefault="00F2403F" w:rsidP="00F2403F">
      <w:pPr>
        <w:pStyle w:val="PlaceEven"/>
      </w:pPr>
      <w:r w:rsidRPr="005B1521">
        <w:t>8.</w:t>
      </w:r>
      <w:r w:rsidRPr="005B1521">
        <w:tab/>
        <w:t>Joshua Balls</w:t>
      </w:r>
      <w:r w:rsidRPr="005B1521">
        <w:tab/>
        <w:t>11</w:t>
      </w:r>
      <w:r w:rsidRPr="005B1521">
        <w:tab/>
        <w:t>South Tyne</w:t>
      </w:r>
      <w:r w:rsidRPr="005B1521">
        <w:tab/>
      </w:r>
      <w:r w:rsidRPr="005B1521">
        <w:tab/>
        <w:t xml:space="preserve"> 1:57.19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55.06</w:t>
      </w:r>
    </w:p>
    <w:p w:rsidR="00F2403F" w:rsidRPr="005B1521" w:rsidRDefault="00F2403F" w:rsidP="00F2403F">
      <w:pPr>
        <w:pStyle w:val="PlaceEven"/>
      </w:pPr>
      <w:r w:rsidRPr="005B1521">
        <w:t>9.</w:t>
      </w:r>
      <w:r w:rsidRPr="005B1521">
        <w:tab/>
        <w:t>Noah Dixon</w:t>
      </w:r>
      <w:r w:rsidRPr="005B1521">
        <w:tab/>
        <w:t>11</w:t>
      </w:r>
      <w:r w:rsidRPr="005B1521">
        <w:tab/>
        <w:t>Peterlee</w:t>
      </w:r>
      <w:r w:rsidRPr="005B1521">
        <w:tab/>
      </w:r>
      <w:r w:rsidRPr="005B1521">
        <w:tab/>
        <w:t xml:space="preserve"> 1:59.12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55.85</w:t>
      </w:r>
    </w:p>
    <w:p w:rsidR="00F2403F" w:rsidRPr="005B1521" w:rsidRDefault="00F2403F" w:rsidP="00F2403F">
      <w:pPr>
        <w:pStyle w:val="PlaceEven"/>
      </w:pPr>
      <w:r w:rsidRPr="005B1521">
        <w:t>10.</w:t>
      </w:r>
      <w:r w:rsidRPr="005B1521">
        <w:tab/>
        <w:t>Matthew Larter</w:t>
      </w:r>
      <w:r w:rsidRPr="005B1521">
        <w:tab/>
        <w:t>11</w:t>
      </w:r>
      <w:r w:rsidRPr="005B1521">
        <w:tab/>
        <w:t>Tynemouth</w:t>
      </w:r>
      <w:r w:rsidRPr="005B1521">
        <w:tab/>
      </w:r>
      <w:r w:rsidRPr="005B1521">
        <w:tab/>
        <w:t xml:space="preserve"> 1:59.99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57.09</w:t>
      </w:r>
    </w:p>
    <w:p w:rsidR="00F2403F" w:rsidRPr="005B1521" w:rsidRDefault="00F2403F" w:rsidP="00F2403F">
      <w:pPr>
        <w:pStyle w:val="PlaceEven"/>
      </w:pPr>
      <w:r w:rsidRPr="005B1521">
        <w:t xml:space="preserve"> </w:t>
      </w:r>
      <w:r w:rsidRPr="005B1521">
        <w:tab/>
        <w:t>Ben Percy</w:t>
      </w:r>
      <w:r w:rsidRPr="005B1521">
        <w:tab/>
        <w:t>11</w:t>
      </w:r>
      <w:r w:rsidRPr="005B1521">
        <w:tab/>
        <w:t>Co Sund'land</w:t>
      </w:r>
      <w:r w:rsidRPr="005B1521">
        <w:tab/>
      </w:r>
      <w:r w:rsidRPr="005B1521">
        <w:tab/>
        <w:t xml:space="preserve">DQ </w:t>
      </w:r>
      <w:r w:rsidRPr="005B1521">
        <w:pgNum/>
      </w:r>
      <w:r w:rsidRPr="005B1521">
        <w:t xml:space="preserve">     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</w:r>
    </w:p>
    <w:p w:rsidR="00F2403F" w:rsidRPr="005B1521" w:rsidRDefault="00F2403F" w:rsidP="00F2403F">
      <w:pPr>
        <w:pStyle w:val="PlaceEven"/>
      </w:pPr>
      <w:r w:rsidRPr="005B1521">
        <w:t xml:space="preserve"> </w:t>
      </w:r>
      <w:r w:rsidRPr="005B1521">
        <w:tab/>
        <w:t>Jamie Watson</w:t>
      </w:r>
      <w:r w:rsidRPr="005B1521">
        <w:tab/>
        <w:t>11</w:t>
      </w:r>
      <w:r w:rsidRPr="005B1521">
        <w:tab/>
        <w:t>Consett</w:t>
      </w:r>
      <w:r w:rsidRPr="005B1521">
        <w:tab/>
      </w:r>
      <w:r w:rsidRPr="005B1521">
        <w:tab/>
        <w:t xml:space="preserve">DQ </w:t>
      </w:r>
      <w:r w:rsidRPr="005B1521">
        <w:pgNum/>
      </w:r>
      <w:r w:rsidRPr="005B1521">
        <w:t xml:space="preserve">     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</w:r>
    </w:p>
    <w:p w:rsidR="00F2403F" w:rsidRPr="005B1521" w:rsidRDefault="00F2403F" w:rsidP="00F2403F">
      <w:pPr>
        <w:pStyle w:val="PlaceEven"/>
      </w:pPr>
      <w:r w:rsidRPr="005B1521">
        <w:t xml:space="preserve"> </w:t>
      </w:r>
      <w:r w:rsidRPr="005B1521">
        <w:tab/>
        <w:t>Blake Hooper</w:t>
      </w:r>
      <w:r w:rsidRPr="005B1521">
        <w:tab/>
        <w:t>11</w:t>
      </w:r>
      <w:r w:rsidRPr="005B1521">
        <w:tab/>
        <w:t>Derwentside</w:t>
      </w:r>
      <w:r w:rsidRPr="005B1521">
        <w:tab/>
      </w:r>
      <w:r w:rsidRPr="005B1521">
        <w:tab/>
        <w:t xml:space="preserve">DQ </w:t>
      </w:r>
      <w:r w:rsidRPr="005B1521">
        <w:pgNum/>
      </w:r>
      <w:r w:rsidRPr="005B1521">
        <w:t xml:space="preserve">     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</w:r>
    </w:p>
    <w:p w:rsidR="00F2403F" w:rsidRPr="005B1521" w:rsidRDefault="00F2403F" w:rsidP="00F2403F">
      <w:pPr>
        <w:pStyle w:val="AgeGroupHeader"/>
      </w:pPr>
      <w:r w:rsidRPr="005B1521">
        <w:t xml:space="preserve">12 Yrs </w:t>
      </w:r>
      <w:r>
        <w:t>Age Group</w:t>
      </w:r>
      <w:r w:rsidRPr="005B1521">
        <w:t xml:space="preserve"> - Full Results</w:t>
      </w:r>
    </w:p>
    <w:p w:rsidR="00F2403F" w:rsidRPr="005B1521" w:rsidRDefault="00F2403F" w:rsidP="00F2403F">
      <w:pPr>
        <w:pStyle w:val="PlaceHeader"/>
      </w:pPr>
      <w:r>
        <w:t>Place</w:t>
      </w:r>
      <w:r w:rsidRPr="005B1521">
        <w:tab/>
        <w:t>Name</w:t>
      </w:r>
      <w:r w:rsidRPr="005B1521">
        <w:tab/>
        <w:t>AaD</w:t>
      </w:r>
      <w:r w:rsidRPr="005B1521">
        <w:tab/>
        <w:t>Club</w:t>
      </w:r>
      <w:r w:rsidRPr="005B1521">
        <w:tab/>
      </w:r>
      <w:r w:rsidRPr="005B1521">
        <w:tab/>
        <w:t>Time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>50</w:t>
      </w:r>
    </w:p>
    <w:p w:rsidR="00F2403F" w:rsidRPr="005B1521" w:rsidRDefault="00F2403F" w:rsidP="00F2403F">
      <w:pPr>
        <w:pStyle w:val="PlaceEven"/>
      </w:pPr>
      <w:r w:rsidRPr="005B1521">
        <w:t>1.</w:t>
      </w:r>
      <w:r w:rsidRPr="005B1521">
        <w:tab/>
        <w:t>James Hodgson</w:t>
      </w:r>
      <w:r w:rsidRPr="005B1521">
        <w:tab/>
        <w:t>12</w:t>
      </w:r>
      <w:r w:rsidRPr="005B1521">
        <w:tab/>
        <w:t>Newcastle</w:t>
      </w:r>
      <w:r w:rsidRPr="005B1521">
        <w:tab/>
      </w:r>
      <w:r w:rsidRPr="005B1521">
        <w:tab/>
        <w:t xml:space="preserve"> 1:25.13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40.15</w:t>
      </w:r>
    </w:p>
    <w:p w:rsidR="00F2403F" w:rsidRPr="005B1521" w:rsidRDefault="00F2403F" w:rsidP="00F2403F">
      <w:pPr>
        <w:pStyle w:val="PlaceEven"/>
      </w:pPr>
      <w:r w:rsidRPr="005B1521">
        <w:t>2.</w:t>
      </w:r>
      <w:r w:rsidRPr="005B1521">
        <w:tab/>
        <w:t>Anthony Collinson</w:t>
      </w:r>
      <w:r w:rsidRPr="005B1521">
        <w:tab/>
        <w:t>12</w:t>
      </w:r>
      <w:r w:rsidRPr="005B1521">
        <w:tab/>
        <w:t>Co Sund'land</w:t>
      </w:r>
      <w:r w:rsidRPr="005B1521">
        <w:tab/>
      </w:r>
      <w:r w:rsidRPr="005B1521">
        <w:tab/>
        <w:t xml:space="preserve"> 1:34.08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43.89</w:t>
      </w:r>
    </w:p>
    <w:p w:rsidR="00F2403F" w:rsidRPr="005B1521" w:rsidRDefault="00F2403F" w:rsidP="00F2403F">
      <w:pPr>
        <w:pStyle w:val="PlaceEven"/>
      </w:pPr>
      <w:r w:rsidRPr="005B1521">
        <w:t>3.</w:t>
      </w:r>
      <w:r w:rsidRPr="005B1521">
        <w:tab/>
        <w:t>James Mason-Douglass</w:t>
      </w:r>
      <w:r w:rsidRPr="005B1521">
        <w:tab/>
        <w:t>12</w:t>
      </w:r>
      <w:r w:rsidRPr="005B1521">
        <w:tab/>
        <w:t>Gates &amp;Whick</w:t>
      </w:r>
      <w:r w:rsidRPr="005B1521">
        <w:tab/>
      </w:r>
      <w:r w:rsidRPr="005B1521">
        <w:tab/>
        <w:t xml:space="preserve"> 1:34.42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44.41</w:t>
      </w:r>
    </w:p>
    <w:p w:rsidR="00F2403F" w:rsidRPr="005B1521" w:rsidRDefault="00F2403F" w:rsidP="00F2403F">
      <w:pPr>
        <w:pStyle w:val="PlaceEven"/>
      </w:pPr>
      <w:r w:rsidRPr="005B1521">
        <w:t>4.</w:t>
      </w:r>
      <w:r w:rsidRPr="005B1521">
        <w:tab/>
        <w:t>Matthew Mahoney</w:t>
      </w:r>
      <w:r w:rsidRPr="005B1521">
        <w:tab/>
        <w:t>12</w:t>
      </w:r>
      <w:r w:rsidRPr="005B1521">
        <w:tab/>
        <w:t>Newcastle</w:t>
      </w:r>
      <w:r w:rsidRPr="005B1521">
        <w:tab/>
      </w:r>
      <w:r w:rsidRPr="005B1521">
        <w:tab/>
        <w:t xml:space="preserve"> 1:36.71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45.36</w:t>
      </w:r>
    </w:p>
    <w:p w:rsidR="00F2403F" w:rsidRPr="005B1521" w:rsidRDefault="00F2403F" w:rsidP="00F2403F">
      <w:pPr>
        <w:pStyle w:val="PlaceEven"/>
      </w:pPr>
      <w:r w:rsidRPr="005B1521">
        <w:t>5.</w:t>
      </w:r>
      <w:r w:rsidRPr="005B1521">
        <w:tab/>
        <w:t>Luke McGee</w:t>
      </w:r>
      <w:r w:rsidRPr="005B1521">
        <w:tab/>
        <w:t>12</w:t>
      </w:r>
      <w:r w:rsidRPr="005B1521">
        <w:tab/>
        <w:t>Co Sund'land</w:t>
      </w:r>
      <w:r w:rsidRPr="005B1521">
        <w:tab/>
      </w:r>
      <w:r w:rsidRPr="005B1521">
        <w:tab/>
        <w:t xml:space="preserve"> 1:37.60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46.37</w:t>
      </w:r>
    </w:p>
    <w:p w:rsidR="00F2403F" w:rsidRPr="005B1521" w:rsidRDefault="00F2403F" w:rsidP="00F2403F">
      <w:pPr>
        <w:pStyle w:val="PlaceEven"/>
      </w:pPr>
      <w:r w:rsidRPr="005B1521">
        <w:t>6.</w:t>
      </w:r>
      <w:r w:rsidRPr="005B1521">
        <w:tab/>
        <w:t>Luke Neillis</w:t>
      </w:r>
      <w:r w:rsidRPr="005B1521">
        <w:tab/>
        <w:t>12</w:t>
      </w:r>
      <w:r w:rsidRPr="005B1521">
        <w:tab/>
        <w:t>Newcastle</w:t>
      </w:r>
      <w:r w:rsidRPr="005B1521">
        <w:tab/>
      </w:r>
      <w:r w:rsidRPr="005B1521">
        <w:tab/>
        <w:t xml:space="preserve"> 1:42.74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49.48</w:t>
      </w:r>
    </w:p>
    <w:p w:rsidR="00F2403F" w:rsidRPr="005B1521" w:rsidRDefault="00F2403F" w:rsidP="00F2403F">
      <w:pPr>
        <w:pStyle w:val="PlaceEven"/>
      </w:pPr>
      <w:r w:rsidRPr="005B1521">
        <w:t>7.</w:t>
      </w:r>
      <w:r w:rsidRPr="005B1521">
        <w:tab/>
        <w:t>Matthew Spence</w:t>
      </w:r>
      <w:r w:rsidRPr="005B1521">
        <w:tab/>
        <w:t>12</w:t>
      </w:r>
      <w:r w:rsidRPr="005B1521">
        <w:tab/>
        <w:t>South Tyne</w:t>
      </w:r>
      <w:r w:rsidRPr="005B1521">
        <w:tab/>
      </w:r>
      <w:r w:rsidRPr="005B1521">
        <w:tab/>
        <w:t xml:space="preserve"> 1:43.21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51.01</w:t>
      </w:r>
    </w:p>
    <w:p w:rsidR="00F2403F" w:rsidRPr="005B1521" w:rsidRDefault="00F2403F" w:rsidP="00F2403F">
      <w:pPr>
        <w:pStyle w:val="PlaceEven"/>
      </w:pPr>
      <w:r w:rsidRPr="005B1521">
        <w:t>8.</w:t>
      </w:r>
      <w:r w:rsidRPr="005B1521">
        <w:tab/>
        <w:t>Myles Harding</w:t>
      </w:r>
      <w:r w:rsidRPr="005B1521">
        <w:tab/>
        <w:t>12</w:t>
      </w:r>
      <w:r w:rsidRPr="005B1521">
        <w:tab/>
        <w:t>Tynemouth</w:t>
      </w:r>
      <w:r w:rsidRPr="005B1521">
        <w:tab/>
      </w:r>
      <w:r w:rsidRPr="005B1521">
        <w:tab/>
        <w:t xml:space="preserve"> 1:44.28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49.73</w:t>
      </w:r>
    </w:p>
    <w:p w:rsidR="00F2403F" w:rsidRPr="005B1521" w:rsidRDefault="00F2403F" w:rsidP="00F2403F">
      <w:pPr>
        <w:pStyle w:val="PlaceEven"/>
      </w:pPr>
      <w:r w:rsidRPr="005B1521">
        <w:t>9.</w:t>
      </w:r>
      <w:r w:rsidRPr="005B1521">
        <w:tab/>
        <w:t>Ben Giles</w:t>
      </w:r>
      <w:r w:rsidRPr="005B1521">
        <w:tab/>
        <w:t>12</w:t>
      </w:r>
      <w:r w:rsidRPr="005B1521">
        <w:tab/>
        <w:t>South Tyne</w:t>
      </w:r>
      <w:r w:rsidRPr="005B1521">
        <w:tab/>
      </w:r>
      <w:r w:rsidRPr="005B1521">
        <w:tab/>
        <w:t xml:space="preserve"> 1:44.63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49.73</w:t>
      </w:r>
    </w:p>
    <w:p w:rsidR="00F2403F" w:rsidRPr="005B1521" w:rsidRDefault="00F2403F" w:rsidP="00F2403F">
      <w:pPr>
        <w:pStyle w:val="PlaceEven"/>
      </w:pPr>
      <w:r w:rsidRPr="005B1521">
        <w:t>10.</w:t>
      </w:r>
      <w:r w:rsidRPr="005B1521">
        <w:tab/>
        <w:t>Benjamin Keady</w:t>
      </w:r>
      <w:r w:rsidRPr="005B1521">
        <w:tab/>
        <w:t>12</w:t>
      </w:r>
      <w:r w:rsidRPr="005B1521">
        <w:tab/>
        <w:t>Derwentside</w:t>
      </w:r>
      <w:r w:rsidRPr="005B1521">
        <w:tab/>
      </w:r>
      <w:r w:rsidRPr="005B1521">
        <w:tab/>
        <w:t xml:space="preserve"> 1:45.93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50.33</w:t>
      </w:r>
    </w:p>
    <w:p w:rsidR="00F2403F" w:rsidRPr="005B1521" w:rsidRDefault="00F2403F" w:rsidP="00F2403F">
      <w:pPr>
        <w:pStyle w:val="PlaceEven"/>
      </w:pPr>
      <w:r w:rsidRPr="005B1521">
        <w:t>11.</w:t>
      </w:r>
      <w:r w:rsidRPr="005B1521">
        <w:tab/>
        <w:t>Elroy Fekete</w:t>
      </w:r>
      <w:r w:rsidRPr="005B1521">
        <w:tab/>
        <w:t>12</w:t>
      </w:r>
      <w:r w:rsidRPr="005B1521">
        <w:tab/>
        <w:t>Co Sund'land</w:t>
      </w:r>
      <w:r w:rsidRPr="005B1521">
        <w:tab/>
      </w:r>
      <w:r w:rsidRPr="005B1521">
        <w:tab/>
        <w:t xml:space="preserve"> 1:48.53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50.78</w:t>
      </w:r>
    </w:p>
    <w:p w:rsidR="00F2403F" w:rsidRPr="005B1521" w:rsidRDefault="00F2403F" w:rsidP="00F2403F">
      <w:pPr>
        <w:pStyle w:val="PlaceEven"/>
      </w:pPr>
      <w:r w:rsidRPr="005B1521">
        <w:t>12.</w:t>
      </w:r>
      <w:r w:rsidRPr="005B1521">
        <w:tab/>
        <w:t>Kyle Collins</w:t>
      </w:r>
      <w:r w:rsidRPr="005B1521">
        <w:tab/>
        <w:t>12</w:t>
      </w:r>
      <w:r w:rsidRPr="005B1521">
        <w:tab/>
        <w:t>Derwentside</w:t>
      </w:r>
      <w:r w:rsidRPr="005B1521">
        <w:tab/>
      </w:r>
      <w:r w:rsidRPr="005B1521">
        <w:tab/>
        <w:t xml:space="preserve"> 1:50.95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51.07</w:t>
      </w:r>
    </w:p>
    <w:p w:rsidR="00F2403F" w:rsidRPr="005B1521" w:rsidRDefault="00F2403F" w:rsidP="00F2403F">
      <w:pPr>
        <w:pStyle w:val="PlaceEven"/>
      </w:pPr>
      <w:r w:rsidRPr="005B1521">
        <w:t>13.</w:t>
      </w:r>
      <w:r w:rsidRPr="005B1521">
        <w:tab/>
        <w:t>Dawson Dellar</w:t>
      </w:r>
      <w:r w:rsidRPr="005B1521">
        <w:tab/>
        <w:t>12</w:t>
      </w:r>
      <w:r w:rsidRPr="005B1521">
        <w:tab/>
        <w:t>Peterlee</w:t>
      </w:r>
      <w:r w:rsidRPr="005B1521">
        <w:tab/>
      </w:r>
      <w:r w:rsidRPr="005B1521">
        <w:tab/>
        <w:t xml:space="preserve"> 2:04.55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59.28</w:t>
      </w:r>
    </w:p>
    <w:p w:rsidR="00F2403F" w:rsidRPr="005B1521" w:rsidRDefault="00F2403F" w:rsidP="00F2403F">
      <w:pPr>
        <w:pStyle w:val="PlaceEven"/>
      </w:pPr>
      <w:r w:rsidRPr="005B1521">
        <w:t xml:space="preserve"> </w:t>
      </w:r>
      <w:r w:rsidRPr="005B1521">
        <w:tab/>
        <w:t>William Taylor</w:t>
      </w:r>
      <w:r w:rsidRPr="005B1521">
        <w:tab/>
        <w:t>12</w:t>
      </w:r>
      <w:r w:rsidRPr="005B1521">
        <w:tab/>
        <w:t>Co Sund'land</w:t>
      </w:r>
      <w:r w:rsidRPr="005B1521">
        <w:tab/>
      </w:r>
      <w:r w:rsidRPr="005B1521">
        <w:tab/>
        <w:t xml:space="preserve">DQ </w:t>
      </w:r>
      <w:r w:rsidRPr="005B1521">
        <w:pgNum/>
      </w:r>
      <w:r w:rsidRPr="005B1521">
        <w:t xml:space="preserve">     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</w:r>
    </w:p>
    <w:p w:rsidR="00F2403F" w:rsidRPr="005B1521" w:rsidRDefault="00F2403F" w:rsidP="00F2403F">
      <w:pPr>
        <w:pStyle w:val="AgeGroupHeader"/>
      </w:pPr>
      <w:r w:rsidRPr="005B1521">
        <w:t xml:space="preserve">13 Yrs </w:t>
      </w:r>
      <w:r>
        <w:t>Age Group</w:t>
      </w:r>
      <w:r w:rsidRPr="005B1521">
        <w:t xml:space="preserve"> - Full Results</w:t>
      </w:r>
    </w:p>
    <w:p w:rsidR="00F2403F" w:rsidRPr="005B1521" w:rsidRDefault="00F2403F" w:rsidP="00F2403F">
      <w:pPr>
        <w:pStyle w:val="PlaceHeader"/>
      </w:pPr>
      <w:r>
        <w:t>Place</w:t>
      </w:r>
      <w:r w:rsidRPr="005B1521">
        <w:tab/>
        <w:t>Name</w:t>
      </w:r>
      <w:r w:rsidRPr="005B1521">
        <w:tab/>
        <w:t>AaD</w:t>
      </w:r>
      <w:r w:rsidRPr="005B1521">
        <w:tab/>
        <w:t>Club</w:t>
      </w:r>
      <w:r w:rsidRPr="005B1521">
        <w:tab/>
      </w:r>
      <w:r w:rsidRPr="005B1521">
        <w:tab/>
        <w:t>Time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>50</w:t>
      </w:r>
    </w:p>
    <w:p w:rsidR="00F2403F" w:rsidRPr="005B1521" w:rsidRDefault="00F2403F" w:rsidP="00F2403F">
      <w:pPr>
        <w:pStyle w:val="PlaceEven"/>
      </w:pPr>
      <w:r w:rsidRPr="005B1521">
        <w:t>1.</w:t>
      </w:r>
      <w:r w:rsidRPr="005B1521">
        <w:tab/>
        <w:t>Elliot Best</w:t>
      </w:r>
      <w:r w:rsidRPr="005B1521">
        <w:tab/>
        <w:t>13</w:t>
      </w:r>
      <w:r w:rsidRPr="005B1521">
        <w:tab/>
        <w:t>Newcastle</w:t>
      </w:r>
      <w:r w:rsidRPr="005B1521">
        <w:tab/>
      </w:r>
      <w:r w:rsidRPr="005B1521">
        <w:tab/>
        <w:t xml:space="preserve"> 1:21.10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37.90</w:t>
      </w:r>
    </w:p>
    <w:p w:rsidR="00F2403F" w:rsidRPr="005B1521" w:rsidRDefault="00F2403F" w:rsidP="00F2403F">
      <w:pPr>
        <w:pStyle w:val="PlaceEven"/>
      </w:pPr>
      <w:r w:rsidRPr="005B1521">
        <w:t>2.</w:t>
      </w:r>
      <w:r w:rsidRPr="005B1521">
        <w:tab/>
        <w:t>Adam Strickland</w:t>
      </w:r>
      <w:r w:rsidRPr="005B1521">
        <w:tab/>
        <w:t>13</w:t>
      </w:r>
      <w:r w:rsidRPr="005B1521">
        <w:tab/>
        <w:t>Gates &amp;Whick</w:t>
      </w:r>
      <w:r w:rsidRPr="005B1521">
        <w:tab/>
      </w:r>
      <w:r w:rsidRPr="005B1521">
        <w:tab/>
        <w:t xml:space="preserve"> 1:22.49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38.03</w:t>
      </w:r>
    </w:p>
    <w:p w:rsidR="00F2403F" w:rsidRPr="005B1521" w:rsidRDefault="00F2403F" w:rsidP="00F2403F">
      <w:pPr>
        <w:pStyle w:val="PlaceEven"/>
      </w:pPr>
      <w:r w:rsidRPr="005B1521">
        <w:t>3.</w:t>
      </w:r>
      <w:r w:rsidRPr="005B1521">
        <w:tab/>
        <w:t>Benjamin Dowsett</w:t>
      </w:r>
      <w:r w:rsidRPr="005B1521">
        <w:tab/>
        <w:t>13</w:t>
      </w:r>
      <w:r w:rsidRPr="005B1521">
        <w:tab/>
        <w:t>Durham City</w:t>
      </w:r>
      <w:r w:rsidRPr="005B1521">
        <w:tab/>
      </w:r>
      <w:r w:rsidRPr="005B1521">
        <w:tab/>
        <w:t xml:space="preserve"> 1:22.64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39.31</w:t>
      </w:r>
    </w:p>
    <w:p w:rsidR="00F2403F" w:rsidRPr="005B1521" w:rsidRDefault="00F2403F" w:rsidP="00F2403F">
      <w:pPr>
        <w:pStyle w:val="PlaceEven"/>
      </w:pPr>
      <w:r w:rsidRPr="005B1521">
        <w:t>4.</w:t>
      </w:r>
      <w:r w:rsidRPr="005B1521">
        <w:tab/>
        <w:t>Patrick Speight</w:t>
      </w:r>
      <w:r w:rsidRPr="005B1521">
        <w:tab/>
        <w:t>13</w:t>
      </w:r>
      <w:r w:rsidRPr="005B1521">
        <w:tab/>
        <w:t>Gates &amp;Whick</w:t>
      </w:r>
      <w:r w:rsidRPr="005B1521">
        <w:tab/>
      </w:r>
      <w:r w:rsidRPr="005B1521">
        <w:tab/>
        <w:t xml:space="preserve"> 1:23.61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39.34</w:t>
      </w:r>
    </w:p>
    <w:p w:rsidR="00F2403F" w:rsidRPr="005B1521" w:rsidRDefault="00F2403F" w:rsidP="00F2403F">
      <w:pPr>
        <w:pStyle w:val="PlaceEven"/>
      </w:pPr>
      <w:r w:rsidRPr="005B1521">
        <w:t>5.</w:t>
      </w:r>
      <w:r w:rsidRPr="005B1521">
        <w:tab/>
        <w:t>Antonio Stanchev</w:t>
      </w:r>
      <w:r w:rsidRPr="005B1521">
        <w:tab/>
        <w:t>13</w:t>
      </w:r>
      <w:r w:rsidRPr="005B1521">
        <w:tab/>
        <w:t>Newcastle</w:t>
      </w:r>
      <w:r w:rsidRPr="005B1521">
        <w:tab/>
      </w:r>
      <w:r w:rsidRPr="005B1521">
        <w:tab/>
        <w:t xml:space="preserve"> 1:23.70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38.65</w:t>
      </w:r>
    </w:p>
    <w:p w:rsidR="00F2403F" w:rsidRPr="005B1521" w:rsidRDefault="00F2403F" w:rsidP="00F2403F">
      <w:pPr>
        <w:pStyle w:val="PlaceEven"/>
      </w:pPr>
      <w:r w:rsidRPr="005B1521">
        <w:t>6.</w:t>
      </w:r>
      <w:r w:rsidRPr="005B1521">
        <w:tab/>
        <w:t>Ewan Jenkins</w:t>
      </w:r>
      <w:r w:rsidRPr="005B1521">
        <w:tab/>
        <w:t>13</w:t>
      </w:r>
      <w:r w:rsidRPr="005B1521">
        <w:tab/>
        <w:t>South Tyne</w:t>
      </w:r>
      <w:r w:rsidRPr="005B1521">
        <w:tab/>
      </w:r>
      <w:r w:rsidRPr="005B1521">
        <w:tab/>
        <w:t xml:space="preserve"> 1:27.12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40.74</w:t>
      </w:r>
    </w:p>
    <w:p w:rsidR="00F2403F" w:rsidRPr="005B1521" w:rsidRDefault="00F2403F" w:rsidP="00F2403F">
      <w:pPr>
        <w:pStyle w:val="PlaceEven"/>
      </w:pPr>
      <w:r w:rsidRPr="005B1521">
        <w:t>7.</w:t>
      </w:r>
      <w:r w:rsidRPr="005B1521">
        <w:tab/>
        <w:t>George Willis</w:t>
      </w:r>
      <w:r w:rsidRPr="005B1521">
        <w:tab/>
        <w:t>13</w:t>
      </w:r>
      <w:r w:rsidRPr="005B1521">
        <w:tab/>
        <w:t>Newcastle</w:t>
      </w:r>
      <w:r w:rsidRPr="005B1521">
        <w:tab/>
      </w:r>
      <w:r w:rsidRPr="005B1521">
        <w:tab/>
        <w:t xml:space="preserve"> 1:30.51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43.75</w:t>
      </w:r>
    </w:p>
    <w:p w:rsidR="00F2403F" w:rsidRPr="005B1521" w:rsidRDefault="00F2403F" w:rsidP="00F2403F">
      <w:pPr>
        <w:pStyle w:val="PlaceEven"/>
      </w:pPr>
      <w:r w:rsidRPr="005B1521">
        <w:t>8.</w:t>
      </w:r>
      <w:r w:rsidRPr="005B1521">
        <w:tab/>
        <w:t>Josh Denholm</w:t>
      </w:r>
      <w:r w:rsidRPr="005B1521">
        <w:tab/>
        <w:t>13</w:t>
      </w:r>
      <w:r w:rsidRPr="005B1521">
        <w:tab/>
        <w:t>South Tyne</w:t>
      </w:r>
      <w:r w:rsidRPr="005B1521">
        <w:tab/>
      </w:r>
      <w:r w:rsidRPr="005B1521">
        <w:tab/>
        <w:t xml:space="preserve"> 1:34.44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43.86</w:t>
      </w:r>
    </w:p>
    <w:p w:rsidR="00F2403F" w:rsidRPr="005B1521" w:rsidRDefault="00F2403F" w:rsidP="00F2403F">
      <w:pPr>
        <w:pStyle w:val="PlaceEven"/>
      </w:pPr>
      <w:r w:rsidRPr="005B1521">
        <w:t>9.</w:t>
      </w:r>
      <w:r w:rsidRPr="005B1521">
        <w:tab/>
        <w:t>Fran Proctor</w:t>
      </w:r>
      <w:r w:rsidRPr="005B1521">
        <w:tab/>
        <w:t>13</w:t>
      </w:r>
      <w:r w:rsidRPr="005B1521">
        <w:tab/>
        <w:t>Co Sund'land</w:t>
      </w:r>
      <w:r w:rsidRPr="005B1521">
        <w:tab/>
      </w:r>
      <w:r w:rsidRPr="005B1521">
        <w:tab/>
        <w:t xml:space="preserve"> 1:37.53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46.56</w:t>
      </w:r>
    </w:p>
    <w:p w:rsidR="00F2403F" w:rsidRPr="005B1521" w:rsidRDefault="00F2403F" w:rsidP="00F2403F">
      <w:pPr>
        <w:pStyle w:val="AgeGroupHeader"/>
      </w:pPr>
      <w:r w:rsidRPr="005B1521">
        <w:t xml:space="preserve">14 Yrs/Over </w:t>
      </w:r>
      <w:r>
        <w:t>Age Group</w:t>
      </w:r>
      <w:r w:rsidRPr="005B1521">
        <w:t xml:space="preserve"> - Full Results</w:t>
      </w:r>
    </w:p>
    <w:p w:rsidR="00F2403F" w:rsidRPr="005B1521" w:rsidRDefault="00F2403F" w:rsidP="00F2403F">
      <w:pPr>
        <w:pStyle w:val="PlaceHeader"/>
      </w:pPr>
      <w:r>
        <w:t>Place</w:t>
      </w:r>
      <w:r w:rsidRPr="005B1521">
        <w:tab/>
        <w:t>Name</w:t>
      </w:r>
      <w:r w:rsidRPr="005B1521">
        <w:tab/>
        <w:t>AaD</w:t>
      </w:r>
      <w:r w:rsidRPr="005B1521">
        <w:tab/>
        <w:t>Club</w:t>
      </w:r>
      <w:r w:rsidRPr="005B1521">
        <w:tab/>
      </w:r>
      <w:r w:rsidRPr="005B1521">
        <w:tab/>
        <w:t>Time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>50</w:t>
      </w:r>
    </w:p>
    <w:p w:rsidR="00F2403F" w:rsidRPr="005B1521" w:rsidRDefault="00F2403F" w:rsidP="00F2403F">
      <w:pPr>
        <w:pStyle w:val="PlaceEven"/>
      </w:pPr>
      <w:r w:rsidRPr="005B1521">
        <w:t>1.</w:t>
      </w:r>
      <w:r w:rsidRPr="005B1521">
        <w:tab/>
        <w:t>Ryan Brewster</w:t>
      </w:r>
      <w:r w:rsidRPr="005B1521">
        <w:tab/>
        <w:t>19</w:t>
      </w:r>
      <w:r w:rsidRPr="005B1521">
        <w:tab/>
        <w:t>Hetton</w:t>
      </w:r>
      <w:r w:rsidRPr="005B1521">
        <w:tab/>
      </w:r>
      <w:r w:rsidRPr="005B1521">
        <w:tab/>
        <w:t xml:space="preserve"> 1:17.79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34.30</w:t>
      </w:r>
    </w:p>
    <w:p w:rsidR="00F2403F" w:rsidRPr="005B1521" w:rsidRDefault="00F2403F" w:rsidP="00F2403F">
      <w:pPr>
        <w:pStyle w:val="PlaceEven"/>
      </w:pPr>
      <w:r w:rsidRPr="005B1521">
        <w:t>2.</w:t>
      </w:r>
      <w:r w:rsidRPr="005B1521">
        <w:tab/>
        <w:t>Joshua Convery</w:t>
      </w:r>
      <w:r w:rsidRPr="005B1521">
        <w:tab/>
        <w:t>14</w:t>
      </w:r>
      <w:r w:rsidRPr="005B1521">
        <w:tab/>
        <w:t>Co Sund'land</w:t>
      </w:r>
      <w:r w:rsidRPr="005B1521">
        <w:tab/>
      </w:r>
      <w:r w:rsidRPr="005B1521">
        <w:tab/>
        <w:t xml:space="preserve"> 1:27.92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40.90</w:t>
      </w:r>
    </w:p>
    <w:p w:rsidR="00F2403F" w:rsidRPr="005B1521" w:rsidRDefault="00F2403F" w:rsidP="00F2403F">
      <w:pPr>
        <w:pStyle w:val="PlaceEven"/>
      </w:pPr>
      <w:r w:rsidRPr="005B1521">
        <w:t>3.</w:t>
      </w:r>
      <w:r w:rsidRPr="005B1521">
        <w:tab/>
        <w:t>Joe Skipsey</w:t>
      </w:r>
      <w:r w:rsidRPr="005B1521">
        <w:tab/>
        <w:t>14</w:t>
      </w:r>
      <w:r w:rsidRPr="005B1521">
        <w:tab/>
        <w:t>Durham City</w:t>
      </w:r>
      <w:r w:rsidRPr="005B1521">
        <w:tab/>
      </w:r>
      <w:r w:rsidRPr="005B1521">
        <w:tab/>
        <w:t xml:space="preserve"> 1:28.58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  41.96</w:t>
      </w:r>
    </w:p>
    <w:p w:rsidR="00F2403F" w:rsidRDefault="00F2403F" w:rsidP="00F2403F">
      <w:pPr>
        <w:pStyle w:val="PlaceEven"/>
      </w:pPr>
      <w:r w:rsidRPr="005B1521">
        <w:t>4.</w:t>
      </w:r>
      <w:r w:rsidRPr="005B1521">
        <w:tab/>
        <w:t>Johnathan Balls</w:t>
      </w:r>
      <w:r w:rsidRPr="005B1521">
        <w:tab/>
        <w:t>14</w:t>
      </w:r>
      <w:r w:rsidRPr="005B1521">
        <w:tab/>
        <w:t>South Tyne</w:t>
      </w:r>
      <w:r w:rsidRPr="005B1521">
        <w:tab/>
      </w:r>
      <w:r w:rsidRPr="005B1521">
        <w:tab/>
        <w:t xml:space="preserve"> 2:13.67</w:t>
      </w:r>
      <w:r w:rsidRPr="005B1521">
        <w:tab/>
      </w:r>
      <w:r w:rsidRPr="005B1521">
        <w:tab/>
      </w:r>
      <w:r w:rsidRPr="005B1521">
        <w:tab/>
      </w:r>
      <w:r w:rsidRPr="005B1521">
        <w:tab/>
      </w:r>
      <w:r w:rsidRPr="005B1521">
        <w:tab/>
        <w:t xml:space="preserve"> 1:03.54</w:t>
      </w:r>
    </w:p>
    <w:p w:rsidR="00F2403F" w:rsidRDefault="00F2403F" w:rsidP="00F2403F">
      <w:pPr>
        <w:pStyle w:val="SplitLong"/>
      </w:pPr>
    </w:p>
    <w:p w:rsidR="00BB332C" w:rsidRDefault="00BB332C" w:rsidP="00F2403F">
      <w:pPr>
        <w:pStyle w:val="SplitLong"/>
      </w:pPr>
    </w:p>
    <w:p w:rsidR="00BB332C" w:rsidRDefault="00BB332C" w:rsidP="00F2403F">
      <w:pPr>
        <w:pStyle w:val="SplitLong"/>
      </w:pPr>
    </w:p>
    <w:p w:rsidR="00686029" w:rsidRPr="00CF0702" w:rsidRDefault="00686029" w:rsidP="00686029">
      <w:pPr>
        <w:pStyle w:val="EventHeader"/>
      </w:pPr>
      <w:r>
        <w:t>EVENT</w:t>
      </w:r>
      <w:r w:rsidRPr="00CF0702">
        <w:t xml:space="preserve"> 12 Girls 09 Yrs/Over 50m Breaststroke </w:t>
      </w:r>
    </w:p>
    <w:p w:rsidR="00686029" w:rsidRPr="00CF0702" w:rsidRDefault="00686029" w:rsidP="00686029">
      <w:pPr>
        <w:pStyle w:val="AgeGroupHeader"/>
      </w:pPr>
      <w:r w:rsidRPr="00CF0702">
        <w:t xml:space="preserve">09 Yrs </w:t>
      </w:r>
      <w:r>
        <w:t>Age Group</w:t>
      </w:r>
      <w:r w:rsidRPr="00CF0702">
        <w:t xml:space="preserve"> - Full Results</w:t>
      </w:r>
    </w:p>
    <w:p w:rsidR="00686029" w:rsidRPr="00CF0702" w:rsidRDefault="00686029" w:rsidP="00686029">
      <w:pPr>
        <w:pStyle w:val="PlaceHeader"/>
      </w:pPr>
      <w:r>
        <w:t>Place</w:t>
      </w:r>
      <w:r w:rsidRPr="00CF0702">
        <w:tab/>
        <w:t>Name</w:t>
      </w:r>
      <w:r w:rsidRPr="00CF0702">
        <w:tab/>
        <w:t>AaD</w:t>
      </w:r>
      <w:r w:rsidRPr="00CF0702">
        <w:tab/>
        <w:t>Club</w:t>
      </w:r>
      <w:r w:rsidRPr="00CF0702">
        <w:tab/>
      </w:r>
      <w:r w:rsidRPr="00CF0702">
        <w:tab/>
        <w:t>Time</w:t>
      </w:r>
      <w:r w:rsidRPr="00CF0702">
        <w:tab/>
      </w:r>
      <w:r w:rsidRPr="00CF0702">
        <w:tab/>
      </w:r>
      <w:r w:rsidRPr="00CF0702">
        <w:tab/>
      </w:r>
      <w:r w:rsidRPr="00CF0702">
        <w:tab/>
        <w:t>Pl./Ht.</w:t>
      </w:r>
    </w:p>
    <w:p w:rsidR="00686029" w:rsidRPr="00CF0702" w:rsidRDefault="00686029" w:rsidP="00686029">
      <w:pPr>
        <w:pStyle w:val="PlaceEven"/>
      </w:pPr>
      <w:r w:rsidRPr="00CF0702">
        <w:t>1.</w:t>
      </w:r>
      <w:r w:rsidRPr="00CF0702">
        <w:tab/>
        <w:t>Seren Tallantyre</w:t>
      </w:r>
      <w:r w:rsidRPr="00CF0702">
        <w:tab/>
        <w:t>9</w:t>
      </w:r>
      <w:r w:rsidRPr="00CF0702">
        <w:tab/>
        <w:t>Newcastle</w:t>
      </w:r>
      <w:r w:rsidRPr="00CF0702">
        <w:tab/>
      </w:r>
      <w:r w:rsidRPr="00CF0702">
        <w:tab/>
        <w:t xml:space="preserve">   48.44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2.</w:t>
      </w:r>
      <w:r w:rsidRPr="00CF0702">
        <w:tab/>
        <w:t>Millie Cammock</w:t>
      </w:r>
      <w:r w:rsidRPr="00CF0702">
        <w:tab/>
        <w:t>9</w:t>
      </w:r>
      <w:r w:rsidRPr="00CF0702">
        <w:tab/>
        <w:t>Co Sund'land</w:t>
      </w:r>
      <w:r w:rsidRPr="00CF0702">
        <w:tab/>
      </w:r>
      <w:r w:rsidRPr="00CF0702">
        <w:tab/>
        <w:t xml:space="preserve">   48.66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3.</w:t>
      </w:r>
      <w:r w:rsidRPr="00CF0702">
        <w:tab/>
        <w:t>Isabel Yates</w:t>
      </w:r>
      <w:r w:rsidRPr="00CF0702">
        <w:tab/>
        <w:t>9</w:t>
      </w:r>
      <w:r w:rsidRPr="00CF0702">
        <w:tab/>
        <w:t>Newcastle</w:t>
      </w:r>
      <w:r w:rsidRPr="00CF0702">
        <w:tab/>
      </w:r>
      <w:r w:rsidRPr="00CF0702">
        <w:tab/>
        <w:t xml:space="preserve">   51.72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4.</w:t>
      </w:r>
      <w:r w:rsidRPr="00CF0702">
        <w:tab/>
        <w:t>Elyssa Stoker</w:t>
      </w:r>
      <w:r w:rsidRPr="00CF0702">
        <w:tab/>
        <w:t>9</w:t>
      </w:r>
      <w:r w:rsidRPr="00CF0702">
        <w:tab/>
        <w:t>Co Sund'land</w:t>
      </w:r>
      <w:r w:rsidRPr="00CF0702">
        <w:tab/>
      </w:r>
      <w:r w:rsidRPr="00CF0702">
        <w:tab/>
        <w:t xml:space="preserve">   52.54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5.</w:t>
      </w:r>
      <w:r w:rsidRPr="00CF0702">
        <w:tab/>
        <w:t>Isabella Carrick</w:t>
      </w:r>
      <w:r w:rsidRPr="00CF0702">
        <w:tab/>
        <w:t>9</w:t>
      </w:r>
      <w:r w:rsidRPr="00CF0702">
        <w:tab/>
        <w:t>South Tyne</w:t>
      </w:r>
      <w:r w:rsidRPr="00CF0702">
        <w:tab/>
      </w:r>
      <w:r w:rsidRPr="00CF0702">
        <w:tab/>
        <w:t xml:space="preserve">   53.14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6.</w:t>
      </w:r>
      <w:r w:rsidRPr="00CF0702">
        <w:tab/>
        <w:t>Chloe Brown</w:t>
      </w:r>
      <w:r w:rsidRPr="00CF0702">
        <w:tab/>
        <w:t>9</w:t>
      </w:r>
      <w:r w:rsidRPr="00CF0702">
        <w:tab/>
        <w:t>Newcastle</w:t>
      </w:r>
      <w:r w:rsidRPr="00CF0702">
        <w:tab/>
      </w:r>
      <w:r w:rsidRPr="00CF0702">
        <w:tab/>
        <w:t xml:space="preserve">   53.47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7.</w:t>
      </w:r>
      <w:r w:rsidRPr="00CF0702">
        <w:tab/>
        <w:t>Livya Wardale</w:t>
      </w:r>
      <w:r w:rsidRPr="00CF0702">
        <w:tab/>
        <w:t>9</w:t>
      </w:r>
      <w:r w:rsidRPr="00CF0702">
        <w:tab/>
        <w:t>Boldon</w:t>
      </w:r>
      <w:r w:rsidRPr="00CF0702">
        <w:tab/>
      </w:r>
      <w:r w:rsidRPr="00CF0702">
        <w:tab/>
        <w:t xml:space="preserve">   54.75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lastRenderedPageBreak/>
        <w:t>8.</w:t>
      </w:r>
      <w:r w:rsidRPr="00CF0702">
        <w:tab/>
        <w:t>Maya Barham</w:t>
      </w:r>
      <w:r w:rsidRPr="00CF0702">
        <w:tab/>
        <w:t>9</w:t>
      </w:r>
      <w:r w:rsidRPr="00CF0702">
        <w:tab/>
        <w:t>Newcastle</w:t>
      </w:r>
      <w:r w:rsidRPr="00CF0702">
        <w:tab/>
      </w:r>
      <w:r w:rsidRPr="00CF0702">
        <w:tab/>
        <w:t xml:space="preserve">   55.21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9.</w:t>
      </w:r>
      <w:r w:rsidRPr="00CF0702">
        <w:tab/>
        <w:t>Hannah McTernan</w:t>
      </w:r>
      <w:r w:rsidRPr="00CF0702">
        <w:tab/>
        <w:t>9</w:t>
      </w:r>
      <w:r w:rsidRPr="00CF0702">
        <w:tab/>
        <w:t>Newcastle</w:t>
      </w:r>
      <w:r w:rsidRPr="00CF0702">
        <w:tab/>
      </w:r>
      <w:r w:rsidRPr="00CF0702">
        <w:tab/>
        <w:t xml:space="preserve">   56.56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10.</w:t>
      </w:r>
      <w:r w:rsidRPr="00CF0702">
        <w:tab/>
        <w:t>Evelyn Hallissey</w:t>
      </w:r>
      <w:r w:rsidRPr="00CF0702">
        <w:tab/>
        <w:t>9</w:t>
      </w:r>
      <w:r w:rsidRPr="00CF0702">
        <w:tab/>
        <w:t>Newcastle</w:t>
      </w:r>
      <w:r w:rsidRPr="00CF0702">
        <w:tab/>
      </w:r>
      <w:r w:rsidRPr="00CF0702">
        <w:tab/>
        <w:t xml:space="preserve">   57.40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11.</w:t>
      </w:r>
      <w:r w:rsidRPr="00CF0702">
        <w:tab/>
        <w:t>Megan Comrie</w:t>
      </w:r>
      <w:r w:rsidRPr="00CF0702">
        <w:tab/>
        <w:t>9</w:t>
      </w:r>
      <w:r w:rsidRPr="00CF0702">
        <w:tab/>
        <w:t>Tynemouth</w:t>
      </w:r>
      <w:r w:rsidRPr="00CF0702">
        <w:tab/>
      </w:r>
      <w:r w:rsidRPr="00CF0702">
        <w:tab/>
        <w:t xml:space="preserve">   57.41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12.</w:t>
      </w:r>
      <w:r w:rsidRPr="00CF0702">
        <w:tab/>
        <w:t>Lauren Balls</w:t>
      </w:r>
      <w:r w:rsidRPr="00CF0702">
        <w:tab/>
        <w:t>9</w:t>
      </w:r>
      <w:r w:rsidRPr="00CF0702">
        <w:tab/>
        <w:t>South Tyne</w:t>
      </w:r>
      <w:r w:rsidRPr="00CF0702">
        <w:tab/>
      </w:r>
      <w:r w:rsidRPr="00CF0702">
        <w:tab/>
        <w:t xml:space="preserve"> 1:00.87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13.</w:t>
      </w:r>
      <w:r w:rsidRPr="00CF0702">
        <w:tab/>
        <w:t>Ella Ditchburn</w:t>
      </w:r>
      <w:r w:rsidRPr="00CF0702">
        <w:tab/>
        <w:t>9</w:t>
      </w:r>
      <w:r w:rsidRPr="00CF0702">
        <w:tab/>
        <w:t>South Tyne</w:t>
      </w:r>
      <w:r w:rsidRPr="00CF0702">
        <w:tab/>
      </w:r>
      <w:r w:rsidRPr="00CF0702">
        <w:tab/>
        <w:t xml:space="preserve"> 1:08.02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 xml:space="preserve"> </w:t>
      </w:r>
      <w:r w:rsidRPr="00CF0702">
        <w:tab/>
        <w:t>Autumn Vaulkhard</w:t>
      </w:r>
      <w:r w:rsidRPr="00CF0702">
        <w:tab/>
        <w:t>9</w:t>
      </w:r>
      <w:r w:rsidRPr="00CF0702">
        <w:tab/>
        <w:t>Newcastle</w:t>
      </w:r>
      <w:r w:rsidRPr="00CF0702">
        <w:tab/>
      </w:r>
      <w:r w:rsidRPr="00CF0702">
        <w:tab/>
        <w:t xml:space="preserve">DQ </w:t>
      </w:r>
      <w:r w:rsidRPr="00CF0702">
        <w:pgNum/>
      </w:r>
      <w:r w:rsidRPr="00CF0702">
        <w:t xml:space="preserve">     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 xml:space="preserve"> </w:t>
      </w:r>
      <w:r w:rsidRPr="00CF0702">
        <w:tab/>
        <w:t>Evie Hetherington</w:t>
      </w:r>
      <w:r w:rsidRPr="00CF0702">
        <w:tab/>
        <w:t>9</w:t>
      </w:r>
      <w:r w:rsidRPr="00CF0702">
        <w:tab/>
        <w:t>Newcastle</w:t>
      </w:r>
      <w:r w:rsidRPr="00CF0702">
        <w:tab/>
      </w:r>
      <w:r w:rsidRPr="00CF0702">
        <w:tab/>
        <w:t xml:space="preserve">DQ </w:t>
      </w:r>
      <w:r w:rsidRPr="00CF0702">
        <w:pgNum/>
      </w:r>
      <w:r w:rsidRPr="00CF0702">
        <w:t xml:space="preserve">     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 xml:space="preserve"> </w:t>
      </w:r>
      <w:r w:rsidRPr="00CF0702">
        <w:tab/>
        <w:t>Jennifer Henderson</w:t>
      </w:r>
      <w:r w:rsidRPr="00CF0702">
        <w:tab/>
        <w:t>9</w:t>
      </w:r>
      <w:r w:rsidRPr="00CF0702">
        <w:tab/>
        <w:t>Tynemouth</w:t>
      </w:r>
      <w:r w:rsidRPr="00CF0702">
        <w:tab/>
      </w:r>
      <w:r w:rsidRPr="00CF0702">
        <w:tab/>
        <w:t xml:space="preserve">DQ </w:t>
      </w:r>
      <w:r w:rsidRPr="00CF0702">
        <w:pgNum/>
      </w:r>
      <w:r w:rsidRPr="00CF0702">
        <w:t xml:space="preserve">     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AgeGroupHeader"/>
      </w:pPr>
      <w:r w:rsidRPr="00CF0702">
        <w:t xml:space="preserve">10 Yrs </w:t>
      </w:r>
      <w:r>
        <w:t>Age Group</w:t>
      </w:r>
      <w:r w:rsidRPr="00CF0702">
        <w:t xml:space="preserve"> - Full Results</w:t>
      </w:r>
    </w:p>
    <w:p w:rsidR="00686029" w:rsidRPr="00CF0702" w:rsidRDefault="00686029" w:rsidP="00686029">
      <w:pPr>
        <w:pStyle w:val="PlaceHeader"/>
      </w:pPr>
      <w:r>
        <w:t>Place</w:t>
      </w:r>
      <w:r w:rsidRPr="00CF0702">
        <w:tab/>
        <w:t>Name</w:t>
      </w:r>
      <w:r w:rsidRPr="00CF0702">
        <w:tab/>
        <w:t>AaD</w:t>
      </w:r>
      <w:r w:rsidRPr="00CF0702">
        <w:tab/>
        <w:t>Club</w:t>
      </w:r>
      <w:r w:rsidRPr="00CF0702">
        <w:tab/>
      </w:r>
      <w:r w:rsidRPr="00CF0702">
        <w:tab/>
        <w:t>Time</w:t>
      </w:r>
      <w:r w:rsidRPr="00CF0702">
        <w:tab/>
      </w:r>
      <w:r w:rsidRPr="00CF0702">
        <w:tab/>
      </w:r>
      <w:r w:rsidRPr="00CF0702">
        <w:tab/>
      </w:r>
      <w:r w:rsidRPr="00CF0702">
        <w:tab/>
        <w:t>Pl./Ht.</w:t>
      </w:r>
    </w:p>
    <w:p w:rsidR="00686029" w:rsidRPr="00CF0702" w:rsidRDefault="00686029" w:rsidP="00686029">
      <w:pPr>
        <w:pStyle w:val="PlaceEven"/>
      </w:pPr>
      <w:r w:rsidRPr="00CF0702">
        <w:t>1.</w:t>
      </w:r>
      <w:r w:rsidRPr="00CF0702">
        <w:tab/>
        <w:t>Katie Coventry</w:t>
      </w:r>
      <w:r w:rsidRPr="00CF0702">
        <w:tab/>
        <w:t>10</w:t>
      </w:r>
      <w:r w:rsidRPr="00CF0702">
        <w:tab/>
        <w:t>Tynemouth</w:t>
      </w:r>
      <w:r w:rsidRPr="00CF0702">
        <w:tab/>
      </w:r>
      <w:r w:rsidRPr="00CF0702">
        <w:tab/>
        <w:t xml:space="preserve">   42.18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2.</w:t>
      </w:r>
      <w:r w:rsidRPr="00CF0702">
        <w:tab/>
        <w:t>Ellie Sowerby</w:t>
      </w:r>
      <w:r w:rsidRPr="00CF0702">
        <w:tab/>
        <w:t>10</w:t>
      </w:r>
      <w:r w:rsidRPr="00CF0702">
        <w:tab/>
        <w:t>Derwentside</w:t>
      </w:r>
      <w:r w:rsidRPr="00CF0702">
        <w:tab/>
      </w:r>
      <w:r w:rsidRPr="00CF0702">
        <w:tab/>
        <w:t xml:space="preserve">   44.17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3.</w:t>
      </w:r>
      <w:r w:rsidRPr="00CF0702">
        <w:tab/>
        <w:t>Evie O'Halleron-Hutchi</w:t>
      </w:r>
      <w:r w:rsidRPr="00CF0702">
        <w:tab/>
        <w:t>10</w:t>
      </w:r>
      <w:r w:rsidRPr="00CF0702">
        <w:tab/>
        <w:t>Derwentside</w:t>
      </w:r>
      <w:r w:rsidRPr="00CF0702">
        <w:tab/>
      </w:r>
      <w:r w:rsidRPr="00CF0702">
        <w:tab/>
        <w:t xml:space="preserve">   45.11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4.</w:t>
      </w:r>
      <w:r w:rsidRPr="00CF0702">
        <w:tab/>
        <w:t>Natalia Langan</w:t>
      </w:r>
      <w:r w:rsidRPr="00CF0702">
        <w:tab/>
        <w:t>10</w:t>
      </w:r>
      <w:r w:rsidRPr="00CF0702">
        <w:tab/>
        <w:t>Tynemouth</w:t>
      </w:r>
      <w:r w:rsidRPr="00CF0702">
        <w:tab/>
      </w:r>
      <w:r w:rsidRPr="00CF0702">
        <w:tab/>
        <w:t xml:space="preserve">   47.81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5.</w:t>
      </w:r>
      <w:r w:rsidRPr="00CF0702">
        <w:tab/>
        <w:t>Iona Johnstone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47.86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6.</w:t>
      </w:r>
      <w:r w:rsidRPr="00CF0702">
        <w:tab/>
        <w:t>Katie Blunt</w:t>
      </w:r>
      <w:r w:rsidRPr="00CF0702">
        <w:tab/>
        <w:t>10</w:t>
      </w:r>
      <w:r w:rsidRPr="00CF0702">
        <w:tab/>
        <w:t>Co Sund'land</w:t>
      </w:r>
      <w:r w:rsidRPr="00CF0702">
        <w:tab/>
      </w:r>
      <w:r w:rsidRPr="00CF0702">
        <w:tab/>
        <w:t xml:space="preserve">   47.88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7.</w:t>
      </w:r>
      <w:r w:rsidRPr="00CF0702">
        <w:tab/>
        <w:t>Abbie Whitfield</w:t>
      </w:r>
      <w:r w:rsidRPr="00CF0702">
        <w:tab/>
        <w:t>10</w:t>
      </w:r>
      <w:r w:rsidRPr="00CF0702">
        <w:tab/>
        <w:t>Consett</w:t>
      </w:r>
      <w:r w:rsidRPr="00CF0702">
        <w:tab/>
      </w:r>
      <w:r w:rsidRPr="00CF0702">
        <w:tab/>
        <w:t xml:space="preserve">   49.23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8.</w:t>
      </w:r>
      <w:r w:rsidRPr="00CF0702">
        <w:tab/>
        <w:t>Isabella Royle</w:t>
      </w:r>
      <w:r w:rsidRPr="00CF0702">
        <w:tab/>
        <w:t>10</w:t>
      </w:r>
      <w:r w:rsidRPr="00CF0702">
        <w:tab/>
        <w:t>Durham City</w:t>
      </w:r>
      <w:r w:rsidRPr="00CF0702">
        <w:tab/>
      </w:r>
      <w:r w:rsidRPr="00CF0702">
        <w:tab/>
        <w:t xml:space="preserve">   49.33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9.</w:t>
      </w:r>
      <w:r w:rsidRPr="00CF0702">
        <w:tab/>
        <w:t>Ellen Duncan</w:t>
      </w:r>
      <w:r w:rsidRPr="00CF0702">
        <w:tab/>
        <w:t>10</w:t>
      </w:r>
      <w:r w:rsidRPr="00CF0702">
        <w:tab/>
        <w:t>Boldon</w:t>
      </w:r>
      <w:r w:rsidRPr="00CF0702">
        <w:tab/>
      </w:r>
      <w:r w:rsidRPr="00CF0702">
        <w:tab/>
        <w:t xml:space="preserve">   49.99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10.</w:t>
      </w:r>
      <w:r w:rsidRPr="00CF0702">
        <w:tab/>
        <w:t>Allegra Fekete</w:t>
      </w:r>
      <w:r w:rsidRPr="00CF0702">
        <w:tab/>
        <w:t>10</w:t>
      </w:r>
      <w:r w:rsidRPr="00CF0702">
        <w:tab/>
        <w:t>Co Sund'land</w:t>
      </w:r>
      <w:r w:rsidRPr="00CF0702">
        <w:tab/>
      </w:r>
      <w:r w:rsidRPr="00CF0702">
        <w:tab/>
        <w:t xml:space="preserve">   50.37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11.</w:t>
      </w:r>
      <w:r w:rsidRPr="00CF0702">
        <w:tab/>
        <w:t>Othelia Collins</w:t>
      </w:r>
      <w:r w:rsidRPr="00CF0702">
        <w:tab/>
        <w:t>10</w:t>
      </w:r>
      <w:r w:rsidRPr="00CF0702">
        <w:tab/>
        <w:t>Derwentside</w:t>
      </w:r>
      <w:r w:rsidRPr="00CF0702">
        <w:tab/>
      </w:r>
      <w:r w:rsidRPr="00CF0702">
        <w:tab/>
        <w:t xml:space="preserve">   50.53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12.</w:t>
      </w:r>
      <w:r w:rsidRPr="00CF0702">
        <w:tab/>
        <w:t>Georgina Crowther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51.04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13.</w:t>
      </w:r>
      <w:r w:rsidRPr="00CF0702">
        <w:tab/>
        <w:t>Katherine Noble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51.11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14.</w:t>
      </w:r>
      <w:r w:rsidRPr="00CF0702">
        <w:tab/>
        <w:t>Anna Carr</w:t>
      </w:r>
      <w:r w:rsidRPr="00CF0702">
        <w:tab/>
        <w:t>10</w:t>
      </w:r>
      <w:r w:rsidRPr="00CF0702">
        <w:tab/>
        <w:t>Tynemouth</w:t>
      </w:r>
      <w:r w:rsidRPr="00CF0702">
        <w:tab/>
      </w:r>
      <w:r w:rsidRPr="00CF0702">
        <w:tab/>
        <w:t xml:space="preserve">   51.21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15.</w:t>
      </w:r>
      <w:r w:rsidRPr="00CF0702">
        <w:tab/>
        <w:t>Olivia Dowden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51.71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16.</w:t>
      </w:r>
      <w:r w:rsidRPr="00CF0702">
        <w:tab/>
        <w:t>Millie Davies</w:t>
      </w:r>
      <w:r w:rsidRPr="00CF0702">
        <w:tab/>
        <w:t>10</w:t>
      </w:r>
      <w:r w:rsidRPr="00CF0702">
        <w:tab/>
        <w:t>Co Sund'land</w:t>
      </w:r>
      <w:r w:rsidRPr="00CF0702">
        <w:tab/>
      </w:r>
      <w:r w:rsidRPr="00CF0702">
        <w:tab/>
        <w:t xml:space="preserve">   52.16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17.</w:t>
      </w:r>
      <w:r w:rsidRPr="00CF0702">
        <w:tab/>
        <w:t>Janneke Crowdy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52.28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18.</w:t>
      </w:r>
      <w:r w:rsidRPr="00CF0702">
        <w:tab/>
        <w:t>Rosie Campbell</w:t>
      </w:r>
      <w:r w:rsidRPr="00CF0702">
        <w:tab/>
        <w:t>10</w:t>
      </w:r>
      <w:r w:rsidRPr="00CF0702">
        <w:tab/>
        <w:t>Tynemouth</w:t>
      </w:r>
      <w:r w:rsidRPr="00CF0702">
        <w:tab/>
      </w:r>
      <w:r w:rsidRPr="00CF0702">
        <w:tab/>
        <w:t xml:space="preserve">   52.40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19.</w:t>
      </w:r>
      <w:r w:rsidRPr="00CF0702">
        <w:tab/>
        <w:t>Skye Develter</w:t>
      </w:r>
      <w:r w:rsidRPr="00CF0702">
        <w:tab/>
        <w:t>10</w:t>
      </w:r>
      <w:r w:rsidRPr="00CF0702">
        <w:tab/>
        <w:t>South Tyne</w:t>
      </w:r>
      <w:r w:rsidRPr="00CF0702">
        <w:tab/>
      </w:r>
      <w:r w:rsidRPr="00CF0702">
        <w:tab/>
        <w:t xml:space="preserve">   53.17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20.</w:t>
      </w:r>
      <w:r w:rsidRPr="00CF0702">
        <w:tab/>
        <w:t>Summer Langan</w:t>
      </w:r>
      <w:r w:rsidRPr="00CF0702">
        <w:tab/>
        <w:t>10</w:t>
      </w:r>
      <w:r w:rsidRPr="00CF0702">
        <w:tab/>
        <w:t>Tynemouth</w:t>
      </w:r>
      <w:r w:rsidRPr="00CF0702">
        <w:tab/>
      </w:r>
      <w:r w:rsidRPr="00CF0702">
        <w:tab/>
        <w:t xml:space="preserve">   53.46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21.</w:t>
      </w:r>
      <w:r w:rsidRPr="00CF0702">
        <w:tab/>
        <w:t>Isabelle Hryniszak</w:t>
      </w:r>
      <w:r w:rsidRPr="00CF0702">
        <w:tab/>
        <w:t>10</w:t>
      </w:r>
      <w:r w:rsidRPr="00CF0702">
        <w:tab/>
        <w:t>Durham City</w:t>
      </w:r>
      <w:r w:rsidRPr="00CF0702">
        <w:tab/>
      </w:r>
      <w:r w:rsidRPr="00CF0702">
        <w:tab/>
        <w:t xml:space="preserve">   54.76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22.</w:t>
      </w:r>
      <w:r w:rsidRPr="00CF0702">
        <w:tab/>
        <w:t>Emily Shirbon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55.06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23.</w:t>
      </w:r>
      <w:r w:rsidRPr="00CF0702">
        <w:tab/>
        <w:t>Sophie Dent</w:t>
      </w:r>
      <w:r w:rsidRPr="00CF0702">
        <w:tab/>
        <w:t>10</w:t>
      </w:r>
      <w:r w:rsidRPr="00CF0702">
        <w:tab/>
        <w:t>South Tyne</w:t>
      </w:r>
      <w:r w:rsidRPr="00CF0702">
        <w:tab/>
      </w:r>
      <w:r w:rsidRPr="00CF0702">
        <w:tab/>
        <w:t xml:space="preserve">   55.38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24.</w:t>
      </w:r>
      <w:r w:rsidRPr="00CF0702">
        <w:tab/>
        <w:t>Poppy McCheyne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55.53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25.</w:t>
      </w:r>
      <w:r w:rsidRPr="00CF0702">
        <w:tab/>
        <w:t>Erin Fallon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56.63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26.</w:t>
      </w:r>
      <w:r w:rsidRPr="00CF0702">
        <w:tab/>
        <w:t>Rosie Proud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   57.30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27.</w:t>
      </w:r>
      <w:r w:rsidRPr="00CF0702">
        <w:tab/>
        <w:t>Paige Brewster</w:t>
      </w:r>
      <w:r w:rsidRPr="00CF0702">
        <w:tab/>
        <w:t>10</w:t>
      </w:r>
      <w:r w:rsidRPr="00CF0702">
        <w:tab/>
        <w:t>Peterlee</w:t>
      </w:r>
      <w:r w:rsidRPr="00CF0702">
        <w:tab/>
      </w:r>
      <w:r w:rsidRPr="00CF0702">
        <w:tab/>
        <w:t xml:space="preserve"> 1:00.72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28.</w:t>
      </w:r>
      <w:r w:rsidRPr="00CF0702">
        <w:tab/>
        <w:t>Ella Jenkins</w:t>
      </w:r>
      <w:r w:rsidRPr="00CF0702">
        <w:tab/>
        <w:t>10</w:t>
      </w:r>
      <w:r w:rsidRPr="00CF0702">
        <w:tab/>
        <w:t>South Tyne</w:t>
      </w:r>
      <w:r w:rsidRPr="00CF0702">
        <w:tab/>
      </w:r>
      <w:r w:rsidRPr="00CF0702">
        <w:tab/>
        <w:t xml:space="preserve"> 1:01.20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29.</w:t>
      </w:r>
      <w:r w:rsidRPr="00CF0702">
        <w:tab/>
        <w:t>Chloe Hutchinson</w:t>
      </w:r>
      <w:r w:rsidRPr="00CF0702">
        <w:tab/>
        <w:t>10</w:t>
      </w:r>
      <w:r w:rsidRPr="00CF0702">
        <w:tab/>
        <w:t>Co Sund'land</w:t>
      </w:r>
      <w:r w:rsidRPr="00CF0702">
        <w:tab/>
      </w:r>
      <w:r w:rsidRPr="00CF0702">
        <w:tab/>
        <w:t xml:space="preserve"> 1:01.29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 xml:space="preserve"> </w:t>
      </w:r>
      <w:r w:rsidRPr="00CF0702">
        <w:tab/>
        <w:t>Sydney Bungay</w:t>
      </w:r>
      <w:r w:rsidRPr="00CF0702">
        <w:tab/>
        <w:t>10</w:t>
      </w:r>
      <w:r w:rsidRPr="00CF0702">
        <w:tab/>
        <w:t>Newcastle</w:t>
      </w:r>
      <w:r w:rsidRPr="00CF0702">
        <w:tab/>
      </w:r>
      <w:r w:rsidRPr="00CF0702">
        <w:tab/>
        <w:t xml:space="preserve">DQ </w:t>
      </w:r>
      <w:r w:rsidRPr="00CF0702">
        <w:pgNum/>
      </w:r>
      <w:r w:rsidRPr="00CF0702">
        <w:t xml:space="preserve">     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AgeGroupHeader"/>
      </w:pPr>
      <w:r w:rsidRPr="00CF0702">
        <w:t xml:space="preserve">11 Yrs </w:t>
      </w:r>
      <w:r>
        <w:t>Age Group</w:t>
      </w:r>
      <w:r w:rsidRPr="00CF0702">
        <w:t xml:space="preserve"> - Full Results</w:t>
      </w:r>
    </w:p>
    <w:p w:rsidR="00686029" w:rsidRPr="00CF0702" w:rsidRDefault="00686029" w:rsidP="00686029">
      <w:pPr>
        <w:pStyle w:val="PlaceHeader"/>
      </w:pPr>
      <w:r>
        <w:t>Place</w:t>
      </w:r>
      <w:r w:rsidRPr="00CF0702">
        <w:tab/>
        <w:t>Name</w:t>
      </w:r>
      <w:r w:rsidRPr="00CF0702">
        <w:tab/>
        <w:t>AaD</w:t>
      </w:r>
      <w:r w:rsidRPr="00CF0702">
        <w:tab/>
        <w:t>Club</w:t>
      </w:r>
      <w:r w:rsidRPr="00CF0702">
        <w:tab/>
      </w:r>
      <w:r w:rsidRPr="00CF0702">
        <w:tab/>
        <w:t>Time</w:t>
      </w:r>
      <w:r w:rsidRPr="00CF0702">
        <w:tab/>
      </w:r>
      <w:r w:rsidRPr="00CF0702">
        <w:tab/>
      </w:r>
      <w:r w:rsidRPr="00CF0702">
        <w:tab/>
      </w:r>
      <w:r w:rsidRPr="00CF0702">
        <w:tab/>
        <w:t>Pl./Ht.</w:t>
      </w:r>
    </w:p>
    <w:p w:rsidR="00686029" w:rsidRPr="00CF0702" w:rsidRDefault="00686029" w:rsidP="00686029">
      <w:pPr>
        <w:pStyle w:val="PlaceEven"/>
      </w:pPr>
      <w:r w:rsidRPr="00CF0702">
        <w:t>1.</w:t>
      </w:r>
      <w:r w:rsidRPr="00CF0702">
        <w:tab/>
        <w:t>Ava Perkins</w:t>
      </w:r>
      <w:r w:rsidRPr="00CF0702">
        <w:tab/>
        <w:t>11</w:t>
      </w:r>
      <w:r w:rsidRPr="00CF0702">
        <w:tab/>
        <w:t>Tynemouth</w:t>
      </w:r>
      <w:r w:rsidRPr="00CF0702">
        <w:tab/>
      </w:r>
      <w:r w:rsidRPr="00CF0702">
        <w:tab/>
        <w:t xml:space="preserve">   41.34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2.</w:t>
      </w:r>
      <w:r w:rsidRPr="00CF0702">
        <w:tab/>
        <w:t>Hannah Sharpe</w:t>
      </w:r>
      <w:r w:rsidRPr="00CF0702">
        <w:tab/>
        <w:t>11</w:t>
      </w:r>
      <w:r w:rsidRPr="00CF0702">
        <w:tab/>
        <w:t>Newcastle</w:t>
      </w:r>
      <w:r w:rsidRPr="00CF0702">
        <w:tab/>
      </w:r>
      <w:r w:rsidRPr="00CF0702">
        <w:tab/>
        <w:t xml:space="preserve">   42.71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3.</w:t>
      </w:r>
      <w:r w:rsidRPr="00CF0702">
        <w:tab/>
        <w:t>Helena Wyness</w:t>
      </w:r>
      <w:r w:rsidRPr="00CF0702">
        <w:tab/>
        <w:t>11</w:t>
      </w:r>
      <w:r w:rsidRPr="00CF0702">
        <w:tab/>
        <w:t>Co Sund'land</w:t>
      </w:r>
      <w:r w:rsidRPr="00CF0702">
        <w:tab/>
      </w:r>
      <w:r w:rsidRPr="00CF0702">
        <w:tab/>
        <w:t xml:space="preserve">   43.38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4.</w:t>
      </w:r>
      <w:r w:rsidRPr="00CF0702">
        <w:tab/>
        <w:t>Lily Behenna</w:t>
      </w:r>
      <w:r w:rsidRPr="00CF0702">
        <w:tab/>
        <w:t>11</w:t>
      </w:r>
      <w:r w:rsidRPr="00CF0702">
        <w:tab/>
        <w:t>Newcastle</w:t>
      </w:r>
      <w:r w:rsidRPr="00CF0702">
        <w:tab/>
      </w:r>
      <w:r w:rsidRPr="00CF0702">
        <w:tab/>
        <w:t xml:space="preserve">   43.41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5.</w:t>
      </w:r>
      <w:r w:rsidRPr="00CF0702">
        <w:tab/>
        <w:t>Holly Stoker</w:t>
      </w:r>
      <w:r w:rsidRPr="00CF0702">
        <w:tab/>
        <w:t>11</w:t>
      </w:r>
      <w:r w:rsidRPr="00CF0702">
        <w:tab/>
        <w:t>Co Sund'land</w:t>
      </w:r>
      <w:r w:rsidRPr="00CF0702">
        <w:tab/>
      </w:r>
      <w:r w:rsidRPr="00CF0702">
        <w:tab/>
        <w:t xml:space="preserve">   43.47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6.</w:t>
      </w:r>
      <w:r w:rsidRPr="00CF0702">
        <w:tab/>
        <w:t>Selina Zhu</w:t>
      </w:r>
      <w:r w:rsidRPr="00CF0702">
        <w:tab/>
        <w:t>11</w:t>
      </w:r>
      <w:r w:rsidRPr="00CF0702">
        <w:tab/>
        <w:t>Durham City</w:t>
      </w:r>
      <w:r w:rsidRPr="00CF0702">
        <w:tab/>
      </w:r>
      <w:r w:rsidRPr="00CF0702">
        <w:tab/>
        <w:t xml:space="preserve">   43.99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7.</w:t>
      </w:r>
      <w:r w:rsidRPr="00CF0702">
        <w:tab/>
        <w:t>Elena Purvis</w:t>
      </w:r>
      <w:r w:rsidRPr="00CF0702">
        <w:tab/>
        <w:t>11</w:t>
      </w:r>
      <w:r w:rsidRPr="00CF0702">
        <w:tab/>
        <w:t>Durham City</w:t>
      </w:r>
      <w:r w:rsidRPr="00CF0702">
        <w:tab/>
      </w:r>
      <w:r w:rsidRPr="00CF0702">
        <w:tab/>
        <w:t xml:space="preserve">   44.92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8.</w:t>
      </w:r>
      <w:r w:rsidRPr="00CF0702">
        <w:tab/>
        <w:t>Eve Foster</w:t>
      </w:r>
      <w:r w:rsidRPr="00CF0702">
        <w:tab/>
        <w:t>11</w:t>
      </w:r>
      <w:r w:rsidRPr="00CF0702">
        <w:tab/>
        <w:t>Co Sund'land</w:t>
      </w:r>
      <w:r w:rsidRPr="00CF0702">
        <w:tab/>
      </w:r>
      <w:r w:rsidRPr="00CF0702">
        <w:tab/>
        <w:t xml:space="preserve">   45.29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9.</w:t>
      </w:r>
      <w:r w:rsidRPr="00CF0702">
        <w:tab/>
        <w:t>Holly Goldsmith</w:t>
      </w:r>
      <w:r w:rsidRPr="00CF0702">
        <w:tab/>
        <w:t>11</w:t>
      </w:r>
      <w:r w:rsidRPr="00CF0702">
        <w:tab/>
        <w:t>Co Sund'land</w:t>
      </w:r>
      <w:r w:rsidRPr="00CF0702">
        <w:tab/>
      </w:r>
      <w:r w:rsidRPr="00CF0702">
        <w:tab/>
        <w:t xml:space="preserve">   46.20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10.</w:t>
      </w:r>
      <w:r w:rsidRPr="00CF0702">
        <w:tab/>
        <w:t>Harriet Foskett</w:t>
      </w:r>
      <w:r w:rsidRPr="00CF0702">
        <w:tab/>
        <w:t>11</w:t>
      </w:r>
      <w:r w:rsidRPr="00CF0702">
        <w:tab/>
        <w:t>Co Sund'land</w:t>
      </w:r>
      <w:r w:rsidRPr="00CF0702">
        <w:tab/>
      </w:r>
      <w:r w:rsidRPr="00CF0702">
        <w:tab/>
        <w:t xml:space="preserve">   46.82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11.</w:t>
      </w:r>
      <w:r w:rsidRPr="00CF0702">
        <w:tab/>
        <w:t>Myla Pike</w:t>
      </w:r>
      <w:r w:rsidRPr="00CF0702">
        <w:tab/>
        <w:t>11</w:t>
      </w:r>
      <w:r w:rsidRPr="00CF0702">
        <w:tab/>
        <w:t>Newcastle</w:t>
      </w:r>
      <w:r w:rsidRPr="00CF0702">
        <w:tab/>
      </w:r>
      <w:r w:rsidRPr="00CF0702">
        <w:tab/>
        <w:t xml:space="preserve">   47.21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12.</w:t>
      </w:r>
      <w:r w:rsidRPr="00CF0702">
        <w:tab/>
        <w:t>Ffion Tallantyre</w:t>
      </w:r>
      <w:r w:rsidRPr="00CF0702">
        <w:tab/>
        <w:t>11</w:t>
      </w:r>
      <w:r w:rsidRPr="00CF0702">
        <w:tab/>
        <w:t>Newcastle</w:t>
      </w:r>
      <w:r w:rsidRPr="00CF0702">
        <w:tab/>
      </w:r>
      <w:r w:rsidRPr="00CF0702">
        <w:tab/>
        <w:t xml:space="preserve">   47.40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13.</w:t>
      </w:r>
      <w:r w:rsidRPr="00CF0702">
        <w:tab/>
        <w:t>Paige Hope</w:t>
      </w:r>
      <w:r w:rsidRPr="00CF0702">
        <w:tab/>
        <w:t>11</w:t>
      </w:r>
      <w:r w:rsidRPr="00CF0702">
        <w:tab/>
        <w:t>South Tyne</w:t>
      </w:r>
      <w:r w:rsidRPr="00CF0702">
        <w:tab/>
      </w:r>
      <w:r w:rsidRPr="00CF0702">
        <w:tab/>
        <w:t xml:space="preserve">   47.40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14.</w:t>
      </w:r>
      <w:r w:rsidRPr="00CF0702">
        <w:tab/>
        <w:t>Molly Turnbull</w:t>
      </w:r>
      <w:r w:rsidRPr="00CF0702">
        <w:tab/>
        <w:t>11</w:t>
      </w:r>
      <w:r w:rsidRPr="00CF0702">
        <w:tab/>
        <w:t>Newcastle</w:t>
      </w:r>
      <w:r w:rsidRPr="00CF0702">
        <w:tab/>
      </w:r>
      <w:r w:rsidRPr="00CF0702">
        <w:tab/>
        <w:t xml:space="preserve">   47.63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15.</w:t>
      </w:r>
      <w:r w:rsidRPr="00CF0702">
        <w:tab/>
        <w:t>Jessica Robinson</w:t>
      </w:r>
      <w:r w:rsidRPr="00CF0702">
        <w:tab/>
        <w:t>11</w:t>
      </w:r>
      <w:r w:rsidRPr="00CF0702">
        <w:tab/>
        <w:t>South Tyne</w:t>
      </w:r>
      <w:r w:rsidRPr="00CF0702">
        <w:tab/>
      </w:r>
      <w:r w:rsidRPr="00CF0702">
        <w:tab/>
        <w:t xml:space="preserve">   48.39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16.</w:t>
      </w:r>
      <w:r w:rsidRPr="00CF0702">
        <w:tab/>
        <w:t>Beth George</w:t>
      </w:r>
      <w:r w:rsidRPr="00CF0702">
        <w:tab/>
        <w:t>11</w:t>
      </w:r>
      <w:r w:rsidRPr="00CF0702">
        <w:tab/>
        <w:t>Tynemouth</w:t>
      </w:r>
      <w:r w:rsidRPr="00CF0702">
        <w:tab/>
      </w:r>
      <w:r w:rsidRPr="00CF0702">
        <w:tab/>
        <w:t xml:space="preserve">   48.40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17.</w:t>
      </w:r>
      <w:r w:rsidRPr="00CF0702">
        <w:tab/>
        <w:t>Ava Dunbar</w:t>
      </w:r>
      <w:r w:rsidRPr="00CF0702">
        <w:tab/>
        <w:t>11</w:t>
      </w:r>
      <w:r w:rsidRPr="00CF0702">
        <w:tab/>
        <w:t>Durham City</w:t>
      </w:r>
      <w:r w:rsidRPr="00CF0702">
        <w:tab/>
      </w:r>
      <w:r w:rsidRPr="00CF0702">
        <w:tab/>
        <w:t xml:space="preserve">   48.92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18.</w:t>
      </w:r>
      <w:r w:rsidRPr="00CF0702">
        <w:tab/>
        <w:t>Emily Barber</w:t>
      </w:r>
      <w:r w:rsidRPr="00CF0702">
        <w:tab/>
        <w:t>11</w:t>
      </w:r>
      <w:r w:rsidRPr="00CF0702">
        <w:tab/>
        <w:t>Co Sund'land</w:t>
      </w:r>
      <w:r w:rsidRPr="00CF0702">
        <w:tab/>
      </w:r>
      <w:r w:rsidRPr="00CF0702">
        <w:tab/>
        <w:t xml:space="preserve">   49.41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19.</w:t>
      </w:r>
      <w:r w:rsidRPr="00CF0702">
        <w:tab/>
        <w:t>Macie Hodgson</w:t>
      </w:r>
      <w:r w:rsidRPr="00CF0702">
        <w:tab/>
        <w:t>11</w:t>
      </w:r>
      <w:r w:rsidRPr="00CF0702">
        <w:tab/>
        <w:t>Durham City</w:t>
      </w:r>
      <w:r w:rsidRPr="00CF0702">
        <w:tab/>
      </w:r>
      <w:r w:rsidRPr="00CF0702">
        <w:tab/>
        <w:t xml:space="preserve">   50.36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20.</w:t>
      </w:r>
      <w:r w:rsidRPr="00CF0702">
        <w:tab/>
        <w:t>Emma Ashman</w:t>
      </w:r>
      <w:r w:rsidRPr="00CF0702">
        <w:tab/>
        <w:t>11</w:t>
      </w:r>
      <w:r w:rsidRPr="00CF0702">
        <w:tab/>
        <w:t>Newcastle</w:t>
      </w:r>
      <w:r w:rsidRPr="00CF0702">
        <w:tab/>
      </w:r>
      <w:r w:rsidRPr="00CF0702">
        <w:tab/>
        <w:t xml:space="preserve">   51.13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21.</w:t>
      </w:r>
      <w:r w:rsidRPr="00CF0702">
        <w:tab/>
        <w:t>Erin Conway</w:t>
      </w:r>
      <w:r w:rsidRPr="00CF0702">
        <w:tab/>
        <w:t>11</w:t>
      </w:r>
      <w:r w:rsidRPr="00CF0702">
        <w:tab/>
        <w:t>Derwentside</w:t>
      </w:r>
      <w:r w:rsidRPr="00CF0702">
        <w:tab/>
      </w:r>
      <w:r w:rsidRPr="00CF0702">
        <w:tab/>
        <w:t xml:space="preserve">   51.46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22.</w:t>
      </w:r>
      <w:r w:rsidRPr="00CF0702">
        <w:tab/>
        <w:t>Abbie Orr</w:t>
      </w:r>
      <w:r w:rsidRPr="00CF0702">
        <w:tab/>
        <w:t>11</w:t>
      </w:r>
      <w:r w:rsidRPr="00CF0702">
        <w:tab/>
        <w:t>South Tyne</w:t>
      </w:r>
      <w:r w:rsidRPr="00CF0702">
        <w:tab/>
      </w:r>
      <w:r w:rsidRPr="00CF0702">
        <w:tab/>
        <w:t xml:space="preserve">   52.13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23.</w:t>
      </w:r>
      <w:r w:rsidRPr="00CF0702">
        <w:tab/>
        <w:t>Katie Alcock</w:t>
      </w:r>
      <w:r w:rsidRPr="00CF0702">
        <w:tab/>
        <w:t>11</w:t>
      </w:r>
      <w:r w:rsidRPr="00CF0702">
        <w:tab/>
        <w:t>Peterlee</w:t>
      </w:r>
      <w:r w:rsidRPr="00CF0702">
        <w:tab/>
      </w:r>
      <w:r w:rsidRPr="00CF0702">
        <w:tab/>
        <w:t xml:space="preserve">   53.92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24.</w:t>
      </w:r>
      <w:r w:rsidRPr="00CF0702">
        <w:tab/>
        <w:t>Connie Reed</w:t>
      </w:r>
      <w:r w:rsidRPr="00CF0702">
        <w:tab/>
        <w:t>11</w:t>
      </w:r>
      <w:r w:rsidRPr="00CF0702">
        <w:tab/>
        <w:t>Hetton</w:t>
      </w:r>
      <w:r w:rsidRPr="00CF0702">
        <w:tab/>
      </w:r>
      <w:r w:rsidRPr="00CF0702">
        <w:tab/>
        <w:t xml:space="preserve">   54.77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AgeGroupHeader"/>
      </w:pPr>
      <w:r w:rsidRPr="00CF0702">
        <w:t xml:space="preserve">12 Yrs </w:t>
      </w:r>
      <w:r>
        <w:t>Age Group</w:t>
      </w:r>
      <w:r w:rsidRPr="00CF0702">
        <w:t xml:space="preserve"> - Full Results</w:t>
      </w:r>
    </w:p>
    <w:p w:rsidR="00686029" w:rsidRPr="00CF0702" w:rsidRDefault="00686029" w:rsidP="00686029">
      <w:pPr>
        <w:pStyle w:val="PlaceHeader"/>
      </w:pPr>
      <w:r>
        <w:t>Place</w:t>
      </w:r>
      <w:r w:rsidRPr="00CF0702">
        <w:tab/>
        <w:t>Name</w:t>
      </w:r>
      <w:r w:rsidRPr="00CF0702">
        <w:tab/>
        <w:t>AaD</w:t>
      </w:r>
      <w:r w:rsidRPr="00CF0702">
        <w:tab/>
        <w:t>Club</w:t>
      </w:r>
      <w:r w:rsidRPr="00CF0702">
        <w:tab/>
      </w:r>
      <w:r w:rsidRPr="00CF0702">
        <w:tab/>
        <w:t>Time</w:t>
      </w:r>
      <w:r w:rsidRPr="00CF0702">
        <w:tab/>
      </w:r>
      <w:r w:rsidRPr="00CF0702">
        <w:tab/>
      </w:r>
      <w:r w:rsidRPr="00CF0702">
        <w:tab/>
      </w:r>
      <w:r w:rsidRPr="00CF0702">
        <w:tab/>
        <w:t>Pl./Ht.</w:t>
      </w:r>
    </w:p>
    <w:p w:rsidR="00686029" w:rsidRPr="00CF0702" w:rsidRDefault="00686029" w:rsidP="00686029">
      <w:pPr>
        <w:pStyle w:val="PlaceEven"/>
      </w:pPr>
      <w:r w:rsidRPr="00CF0702">
        <w:t>1.</w:t>
      </w:r>
      <w:r w:rsidRPr="00CF0702">
        <w:tab/>
        <w:t>Alexa Page</w:t>
      </w:r>
      <w:r w:rsidRPr="00CF0702">
        <w:tab/>
        <w:t>12</w:t>
      </w:r>
      <w:r w:rsidRPr="00CF0702">
        <w:tab/>
        <w:t>Newcastle</w:t>
      </w:r>
      <w:r w:rsidRPr="00CF0702">
        <w:tab/>
      </w:r>
      <w:r w:rsidRPr="00CF0702">
        <w:tab/>
        <w:t xml:space="preserve">   38.41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2.</w:t>
      </w:r>
      <w:r w:rsidRPr="00CF0702">
        <w:tab/>
        <w:t>Alexa Ball</w:t>
      </w:r>
      <w:r w:rsidRPr="00CF0702">
        <w:tab/>
        <w:t>12</w:t>
      </w:r>
      <w:r w:rsidRPr="00CF0702">
        <w:tab/>
        <w:t>Newcastle</w:t>
      </w:r>
      <w:r w:rsidRPr="00CF0702">
        <w:tab/>
      </w:r>
      <w:r w:rsidRPr="00CF0702">
        <w:tab/>
        <w:t xml:space="preserve">   38.92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3.</w:t>
      </w:r>
      <w:r w:rsidRPr="00CF0702">
        <w:tab/>
        <w:t>Alice Cammock</w:t>
      </w:r>
      <w:r w:rsidRPr="00CF0702">
        <w:tab/>
        <w:t>12</w:t>
      </w:r>
      <w:r w:rsidRPr="00CF0702">
        <w:tab/>
        <w:t>Co Sund'land</w:t>
      </w:r>
      <w:r w:rsidRPr="00CF0702">
        <w:tab/>
      </w:r>
      <w:r w:rsidRPr="00CF0702">
        <w:tab/>
        <w:t xml:space="preserve">   39.18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4.</w:t>
      </w:r>
      <w:r w:rsidRPr="00CF0702">
        <w:tab/>
        <w:t>Olivia Harper</w:t>
      </w:r>
      <w:r w:rsidRPr="00CF0702">
        <w:tab/>
        <w:t>12</w:t>
      </w:r>
      <w:r w:rsidRPr="00CF0702">
        <w:tab/>
        <w:t>Newcastle</w:t>
      </w:r>
      <w:r w:rsidRPr="00CF0702">
        <w:tab/>
      </w:r>
      <w:r w:rsidRPr="00CF0702">
        <w:tab/>
        <w:t xml:space="preserve">   40.35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5.</w:t>
      </w:r>
      <w:r w:rsidRPr="00CF0702">
        <w:tab/>
        <w:t>Mariella Bidzimou Butl</w:t>
      </w:r>
      <w:r w:rsidRPr="00CF0702">
        <w:tab/>
        <w:t>12</w:t>
      </w:r>
      <w:r w:rsidRPr="00CF0702">
        <w:tab/>
        <w:t>Derwentside</w:t>
      </w:r>
      <w:r w:rsidRPr="00CF0702">
        <w:tab/>
      </w:r>
      <w:r w:rsidRPr="00CF0702">
        <w:tab/>
        <w:t xml:space="preserve">   40.87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6.</w:t>
      </w:r>
      <w:r w:rsidRPr="00CF0702">
        <w:tab/>
        <w:t>Katie Grey</w:t>
      </w:r>
      <w:r w:rsidRPr="00CF0702">
        <w:tab/>
        <w:t>12</w:t>
      </w:r>
      <w:r w:rsidRPr="00CF0702">
        <w:tab/>
        <w:t>Hetton</w:t>
      </w:r>
      <w:r w:rsidRPr="00CF0702">
        <w:tab/>
      </w:r>
      <w:r w:rsidRPr="00CF0702">
        <w:tab/>
        <w:t xml:space="preserve">   41.41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7.</w:t>
      </w:r>
      <w:r w:rsidRPr="00CF0702">
        <w:tab/>
        <w:t>Neve Calvert</w:t>
      </w:r>
      <w:r w:rsidRPr="00CF0702">
        <w:tab/>
        <w:t>12</w:t>
      </w:r>
      <w:r w:rsidRPr="00CF0702">
        <w:tab/>
        <w:t>Newcastle</w:t>
      </w:r>
      <w:r w:rsidRPr="00CF0702">
        <w:tab/>
      </w:r>
      <w:r w:rsidRPr="00CF0702">
        <w:tab/>
        <w:t xml:space="preserve">   41.68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8.</w:t>
      </w:r>
      <w:r w:rsidRPr="00CF0702">
        <w:tab/>
        <w:t>Amy Duncan</w:t>
      </w:r>
      <w:r w:rsidRPr="00CF0702">
        <w:tab/>
        <w:t>12</w:t>
      </w:r>
      <w:r w:rsidRPr="00CF0702">
        <w:tab/>
        <w:t>Boldon</w:t>
      </w:r>
      <w:r w:rsidRPr="00CF0702">
        <w:tab/>
      </w:r>
      <w:r w:rsidRPr="00CF0702">
        <w:tab/>
        <w:t xml:space="preserve">   42.46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9.</w:t>
      </w:r>
      <w:r w:rsidRPr="00CF0702">
        <w:tab/>
        <w:t>Imogen Bungay</w:t>
      </w:r>
      <w:r w:rsidRPr="00CF0702">
        <w:tab/>
        <w:t>12</w:t>
      </w:r>
      <w:r w:rsidRPr="00CF0702">
        <w:tab/>
        <w:t>Newcastle</w:t>
      </w:r>
      <w:r w:rsidRPr="00CF0702">
        <w:tab/>
      </w:r>
      <w:r w:rsidRPr="00CF0702">
        <w:tab/>
        <w:t xml:space="preserve">   42.52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10.</w:t>
      </w:r>
      <w:r w:rsidRPr="00CF0702">
        <w:tab/>
        <w:t>Katie Joyce</w:t>
      </w:r>
      <w:r w:rsidRPr="00CF0702">
        <w:tab/>
        <w:t>12</w:t>
      </w:r>
      <w:r w:rsidRPr="00CF0702">
        <w:tab/>
        <w:t>Durham City</w:t>
      </w:r>
      <w:r w:rsidRPr="00CF0702">
        <w:tab/>
      </w:r>
      <w:r w:rsidRPr="00CF0702">
        <w:tab/>
        <w:t xml:space="preserve">   42.63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11.</w:t>
      </w:r>
      <w:r w:rsidRPr="00CF0702">
        <w:tab/>
        <w:t>Grace Larsen</w:t>
      </w:r>
      <w:r w:rsidRPr="00CF0702">
        <w:tab/>
        <w:t>12</w:t>
      </w:r>
      <w:r w:rsidRPr="00CF0702">
        <w:tab/>
        <w:t>Newcastle</w:t>
      </w:r>
      <w:r w:rsidRPr="00CF0702">
        <w:tab/>
      </w:r>
      <w:r w:rsidRPr="00CF0702">
        <w:tab/>
        <w:t xml:space="preserve">   43.27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12.</w:t>
      </w:r>
      <w:r w:rsidRPr="00CF0702">
        <w:tab/>
        <w:t>Phoebe Bland</w:t>
      </w:r>
      <w:r w:rsidRPr="00CF0702">
        <w:tab/>
        <w:t>12</w:t>
      </w:r>
      <w:r w:rsidRPr="00CF0702">
        <w:tab/>
        <w:t>Newcastle</w:t>
      </w:r>
      <w:r w:rsidRPr="00CF0702">
        <w:tab/>
      </w:r>
      <w:r w:rsidRPr="00CF0702">
        <w:tab/>
        <w:t xml:space="preserve">   43.83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13.</w:t>
      </w:r>
      <w:r w:rsidRPr="00CF0702">
        <w:tab/>
        <w:t>Lottie Christopher</w:t>
      </w:r>
      <w:r w:rsidRPr="00CF0702">
        <w:tab/>
        <w:t>12</w:t>
      </w:r>
      <w:r w:rsidRPr="00CF0702">
        <w:tab/>
        <w:t>Tynemouth</w:t>
      </w:r>
      <w:r w:rsidRPr="00CF0702">
        <w:tab/>
      </w:r>
      <w:r w:rsidRPr="00CF0702">
        <w:tab/>
        <w:t xml:space="preserve">   43.86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14.</w:t>
      </w:r>
      <w:r w:rsidRPr="00CF0702">
        <w:tab/>
        <w:t>Nicola Close</w:t>
      </w:r>
      <w:r w:rsidRPr="00CF0702">
        <w:tab/>
        <w:t>12</w:t>
      </w:r>
      <w:r w:rsidRPr="00CF0702">
        <w:tab/>
        <w:t>Derwentside</w:t>
      </w:r>
      <w:r w:rsidRPr="00CF0702">
        <w:tab/>
      </w:r>
      <w:r w:rsidRPr="00CF0702">
        <w:tab/>
        <w:t xml:space="preserve">   43.88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15.</w:t>
      </w:r>
      <w:r w:rsidRPr="00CF0702">
        <w:tab/>
        <w:t>Sophie Graham</w:t>
      </w:r>
      <w:r w:rsidRPr="00CF0702">
        <w:tab/>
        <w:t>12</w:t>
      </w:r>
      <w:r w:rsidRPr="00CF0702">
        <w:tab/>
        <w:t>Co Sund'land</w:t>
      </w:r>
      <w:r w:rsidRPr="00CF0702">
        <w:tab/>
      </w:r>
      <w:r w:rsidRPr="00CF0702">
        <w:tab/>
        <w:t xml:space="preserve">   44.02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16.</w:t>
      </w:r>
      <w:r w:rsidRPr="00CF0702">
        <w:tab/>
        <w:t>Lucy O'Brien</w:t>
      </w:r>
      <w:r w:rsidRPr="00CF0702">
        <w:tab/>
        <w:t>12</w:t>
      </w:r>
      <w:r w:rsidRPr="00CF0702">
        <w:tab/>
        <w:t>Newcastle</w:t>
      </w:r>
      <w:r w:rsidRPr="00CF0702">
        <w:tab/>
      </w:r>
      <w:r w:rsidRPr="00CF0702">
        <w:tab/>
        <w:t xml:space="preserve">   44.76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17.</w:t>
      </w:r>
      <w:r w:rsidRPr="00CF0702">
        <w:tab/>
        <w:t>Eve Rudd</w:t>
      </w:r>
      <w:r w:rsidRPr="00CF0702">
        <w:tab/>
        <w:t>12</w:t>
      </w:r>
      <w:r w:rsidRPr="00CF0702">
        <w:tab/>
        <w:t>Tynemouth</w:t>
      </w:r>
      <w:r w:rsidRPr="00CF0702">
        <w:tab/>
      </w:r>
      <w:r w:rsidRPr="00CF0702">
        <w:tab/>
        <w:t xml:space="preserve">   44.78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18.</w:t>
      </w:r>
      <w:r w:rsidRPr="00CF0702">
        <w:tab/>
        <w:t>Keira Jayne Fallon</w:t>
      </w:r>
      <w:r w:rsidRPr="00CF0702">
        <w:tab/>
        <w:t>12</w:t>
      </w:r>
      <w:r w:rsidRPr="00CF0702">
        <w:tab/>
        <w:t>Newcastle</w:t>
      </w:r>
      <w:r w:rsidRPr="00CF0702">
        <w:tab/>
      </w:r>
      <w:r w:rsidRPr="00CF0702">
        <w:tab/>
        <w:t xml:space="preserve">   45.45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19.</w:t>
      </w:r>
      <w:r w:rsidRPr="00CF0702">
        <w:tab/>
        <w:t>Emily Lowry</w:t>
      </w:r>
      <w:r w:rsidRPr="00CF0702">
        <w:tab/>
        <w:t>12</w:t>
      </w:r>
      <w:r w:rsidRPr="00CF0702">
        <w:tab/>
        <w:t>Newcastle</w:t>
      </w:r>
      <w:r w:rsidRPr="00CF0702">
        <w:tab/>
      </w:r>
      <w:r w:rsidRPr="00CF0702">
        <w:tab/>
        <w:t xml:space="preserve">   45.86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lastRenderedPageBreak/>
        <w:t>20.</w:t>
      </w:r>
      <w:r w:rsidRPr="00CF0702">
        <w:tab/>
        <w:t>Emily Rodgers</w:t>
      </w:r>
      <w:r w:rsidRPr="00CF0702">
        <w:tab/>
        <w:t>12</w:t>
      </w:r>
      <w:r w:rsidRPr="00CF0702">
        <w:tab/>
        <w:t>Durham City</w:t>
      </w:r>
      <w:r w:rsidRPr="00CF0702">
        <w:tab/>
      </w:r>
      <w:r w:rsidRPr="00CF0702">
        <w:tab/>
        <w:t xml:space="preserve">   46.09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21.</w:t>
      </w:r>
      <w:r w:rsidRPr="00CF0702">
        <w:tab/>
        <w:t>Millie Gray</w:t>
      </w:r>
      <w:r w:rsidRPr="00CF0702">
        <w:tab/>
        <w:t>12</w:t>
      </w:r>
      <w:r w:rsidRPr="00CF0702">
        <w:tab/>
        <w:t>Newcastle</w:t>
      </w:r>
      <w:r w:rsidRPr="00CF0702">
        <w:tab/>
      </w:r>
      <w:r w:rsidRPr="00CF0702">
        <w:tab/>
        <w:t xml:space="preserve">   46.12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22.</w:t>
      </w:r>
      <w:r w:rsidRPr="00CF0702">
        <w:tab/>
        <w:t>Lauren Comrie</w:t>
      </w:r>
      <w:r w:rsidRPr="00CF0702">
        <w:tab/>
        <w:t>12</w:t>
      </w:r>
      <w:r w:rsidRPr="00CF0702">
        <w:tab/>
        <w:t>Tynemouth</w:t>
      </w:r>
      <w:r w:rsidRPr="00CF0702">
        <w:tab/>
      </w:r>
      <w:r w:rsidRPr="00CF0702">
        <w:tab/>
        <w:t xml:space="preserve">   46.43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23.</w:t>
      </w:r>
      <w:r w:rsidRPr="00CF0702">
        <w:tab/>
        <w:t>Bethany Heron</w:t>
      </w:r>
      <w:r w:rsidRPr="00CF0702">
        <w:tab/>
        <w:t>12</w:t>
      </w:r>
      <w:r w:rsidRPr="00CF0702">
        <w:tab/>
        <w:t>Tynemouth</w:t>
      </w:r>
      <w:r w:rsidRPr="00CF0702">
        <w:tab/>
      </w:r>
      <w:r w:rsidRPr="00CF0702">
        <w:tab/>
        <w:t xml:space="preserve">   46.91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24.</w:t>
      </w:r>
      <w:r w:rsidRPr="00CF0702">
        <w:tab/>
        <w:t>Charlotte Payton</w:t>
      </w:r>
      <w:r w:rsidRPr="00CF0702">
        <w:tab/>
        <w:t>12</w:t>
      </w:r>
      <w:r w:rsidRPr="00CF0702">
        <w:tab/>
        <w:t>Tynemouth</w:t>
      </w:r>
      <w:r w:rsidRPr="00CF0702">
        <w:tab/>
      </w:r>
      <w:r w:rsidRPr="00CF0702">
        <w:tab/>
        <w:t xml:space="preserve">   47.25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25.</w:t>
      </w:r>
      <w:r w:rsidRPr="00CF0702">
        <w:tab/>
        <w:t>Patricija Lapina</w:t>
      </w:r>
      <w:r w:rsidRPr="00CF0702">
        <w:tab/>
        <w:t>12</w:t>
      </w:r>
      <w:r w:rsidRPr="00CF0702">
        <w:tab/>
        <w:t>Co Sund'land</w:t>
      </w:r>
      <w:r w:rsidRPr="00CF0702">
        <w:tab/>
      </w:r>
      <w:r w:rsidRPr="00CF0702">
        <w:tab/>
        <w:t xml:space="preserve">   47.31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26.</w:t>
      </w:r>
      <w:r w:rsidRPr="00CF0702">
        <w:tab/>
        <w:t>Nicola Aldridge</w:t>
      </w:r>
      <w:r w:rsidRPr="00CF0702">
        <w:tab/>
        <w:t>12</w:t>
      </w:r>
      <w:r w:rsidRPr="00CF0702">
        <w:tab/>
        <w:t>Tynemouth</w:t>
      </w:r>
      <w:r w:rsidRPr="00CF0702">
        <w:tab/>
      </w:r>
      <w:r w:rsidRPr="00CF0702">
        <w:tab/>
        <w:t xml:space="preserve">   47.66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27.</w:t>
      </w:r>
      <w:r w:rsidRPr="00CF0702">
        <w:tab/>
        <w:t>Sophia Traynor</w:t>
      </w:r>
      <w:r w:rsidRPr="00CF0702">
        <w:tab/>
        <w:t>12</w:t>
      </w:r>
      <w:r w:rsidRPr="00CF0702">
        <w:tab/>
        <w:t>Derwentside</w:t>
      </w:r>
      <w:r w:rsidRPr="00CF0702">
        <w:tab/>
      </w:r>
      <w:r w:rsidRPr="00CF0702">
        <w:tab/>
        <w:t xml:space="preserve">   48.06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28.</w:t>
      </w:r>
      <w:r w:rsidRPr="00CF0702">
        <w:tab/>
        <w:t>Nicia Andre</w:t>
      </w:r>
      <w:r w:rsidRPr="00CF0702">
        <w:tab/>
        <w:t>12</w:t>
      </w:r>
      <w:r w:rsidRPr="00CF0702">
        <w:tab/>
        <w:t>South Tyne</w:t>
      </w:r>
      <w:r w:rsidRPr="00CF0702">
        <w:tab/>
      </w:r>
      <w:r w:rsidRPr="00CF0702">
        <w:tab/>
        <w:t xml:space="preserve">   48.45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29.</w:t>
      </w:r>
      <w:r w:rsidRPr="00CF0702">
        <w:tab/>
        <w:t>Lilyella Smith</w:t>
      </w:r>
      <w:r w:rsidRPr="00CF0702">
        <w:tab/>
        <w:t>12</w:t>
      </w:r>
      <w:r w:rsidRPr="00CF0702">
        <w:tab/>
        <w:t>Co Sund'land</w:t>
      </w:r>
      <w:r w:rsidRPr="00CF0702">
        <w:tab/>
      </w:r>
      <w:r w:rsidRPr="00CF0702">
        <w:tab/>
        <w:t xml:space="preserve">   48.84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30.</w:t>
      </w:r>
      <w:r w:rsidRPr="00CF0702">
        <w:tab/>
        <w:t>Ellie Van Der Merwe</w:t>
      </w:r>
      <w:r w:rsidRPr="00CF0702">
        <w:tab/>
        <w:t>12</w:t>
      </w:r>
      <w:r w:rsidRPr="00CF0702">
        <w:tab/>
        <w:t>Tynemouth</w:t>
      </w:r>
      <w:r w:rsidRPr="00CF0702">
        <w:tab/>
      </w:r>
      <w:r w:rsidRPr="00CF0702">
        <w:tab/>
        <w:t xml:space="preserve">   48.97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31.</w:t>
      </w:r>
      <w:r w:rsidRPr="00CF0702">
        <w:tab/>
        <w:t>Anna Ridge</w:t>
      </w:r>
      <w:r w:rsidRPr="00CF0702">
        <w:tab/>
        <w:t>12</w:t>
      </w:r>
      <w:r w:rsidRPr="00CF0702">
        <w:tab/>
        <w:t>South Tyne</w:t>
      </w:r>
      <w:r w:rsidRPr="00CF0702">
        <w:tab/>
      </w:r>
      <w:r w:rsidRPr="00CF0702">
        <w:tab/>
        <w:t xml:space="preserve">   49.13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32.</w:t>
      </w:r>
      <w:r w:rsidRPr="00CF0702">
        <w:tab/>
        <w:t>Emily Appleby</w:t>
      </w:r>
      <w:r w:rsidRPr="00CF0702">
        <w:tab/>
        <w:t>12</w:t>
      </w:r>
      <w:r w:rsidRPr="00CF0702">
        <w:tab/>
        <w:t>Durham City</w:t>
      </w:r>
      <w:r w:rsidRPr="00CF0702">
        <w:tab/>
      </w:r>
      <w:r w:rsidRPr="00CF0702">
        <w:tab/>
        <w:t xml:space="preserve">   49.35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33.</w:t>
      </w:r>
      <w:r w:rsidRPr="00CF0702">
        <w:tab/>
        <w:t>Mary Ellis</w:t>
      </w:r>
      <w:r w:rsidRPr="00CF0702">
        <w:tab/>
        <w:t>12</w:t>
      </w:r>
      <w:r w:rsidRPr="00CF0702">
        <w:tab/>
        <w:t>Co Sund'land</w:t>
      </w:r>
      <w:r w:rsidRPr="00CF0702">
        <w:tab/>
      </w:r>
      <w:r w:rsidRPr="00CF0702">
        <w:tab/>
        <w:t xml:space="preserve">   50.50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34.</w:t>
      </w:r>
      <w:r w:rsidRPr="00CF0702">
        <w:tab/>
        <w:t>Jennifer Graham</w:t>
      </w:r>
      <w:r w:rsidRPr="00CF0702">
        <w:tab/>
        <w:t>12</w:t>
      </w:r>
      <w:r w:rsidRPr="00CF0702">
        <w:tab/>
        <w:t>Co Sund'land</w:t>
      </w:r>
      <w:r w:rsidRPr="00CF0702">
        <w:tab/>
      </w:r>
      <w:r w:rsidRPr="00CF0702">
        <w:tab/>
        <w:t xml:space="preserve">   52.58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35.</w:t>
      </w:r>
      <w:r w:rsidRPr="00CF0702">
        <w:tab/>
        <w:t>Ellie Anderson</w:t>
      </w:r>
      <w:r w:rsidRPr="00CF0702">
        <w:tab/>
        <w:t>12</w:t>
      </w:r>
      <w:r w:rsidRPr="00CF0702">
        <w:tab/>
        <w:t>Boldon</w:t>
      </w:r>
      <w:r w:rsidRPr="00CF0702">
        <w:tab/>
      </w:r>
      <w:r w:rsidRPr="00CF0702">
        <w:tab/>
        <w:t xml:space="preserve">   54.46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36.</w:t>
      </w:r>
      <w:r w:rsidRPr="00CF0702">
        <w:tab/>
        <w:t>Grace Tetchner</w:t>
      </w:r>
      <w:r w:rsidRPr="00CF0702">
        <w:tab/>
        <w:t>12</w:t>
      </w:r>
      <w:r w:rsidRPr="00CF0702">
        <w:tab/>
        <w:t>Co Sund'land</w:t>
      </w:r>
      <w:r w:rsidRPr="00CF0702">
        <w:tab/>
      </w:r>
      <w:r w:rsidRPr="00CF0702">
        <w:tab/>
        <w:t xml:space="preserve">   56.38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37.</w:t>
      </w:r>
      <w:r w:rsidRPr="00CF0702">
        <w:tab/>
        <w:t>Lola McLean</w:t>
      </w:r>
      <w:r w:rsidRPr="00CF0702">
        <w:tab/>
        <w:t>12</w:t>
      </w:r>
      <w:r w:rsidRPr="00CF0702">
        <w:tab/>
        <w:t>Newcastle</w:t>
      </w:r>
      <w:r w:rsidRPr="00CF0702">
        <w:tab/>
      </w:r>
      <w:r w:rsidRPr="00CF0702">
        <w:tab/>
        <w:t xml:space="preserve">   56.40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AgeGroupHeader"/>
      </w:pPr>
      <w:r w:rsidRPr="00CF0702">
        <w:t xml:space="preserve">13 Yrs </w:t>
      </w:r>
      <w:r>
        <w:t>Age Group</w:t>
      </w:r>
      <w:r w:rsidRPr="00CF0702">
        <w:t xml:space="preserve"> - Full Results</w:t>
      </w:r>
    </w:p>
    <w:p w:rsidR="00686029" w:rsidRPr="00CF0702" w:rsidRDefault="00686029" w:rsidP="00686029">
      <w:pPr>
        <w:pStyle w:val="PlaceHeader"/>
      </w:pPr>
      <w:r>
        <w:t>Place</w:t>
      </w:r>
      <w:r w:rsidRPr="00CF0702">
        <w:tab/>
        <w:t>Name</w:t>
      </w:r>
      <w:r w:rsidRPr="00CF0702">
        <w:tab/>
        <w:t>AaD</w:t>
      </w:r>
      <w:r w:rsidRPr="00CF0702">
        <w:tab/>
        <w:t>Club</w:t>
      </w:r>
      <w:r w:rsidRPr="00CF0702">
        <w:tab/>
      </w:r>
      <w:r w:rsidRPr="00CF0702">
        <w:tab/>
        <w:t>Time</w:t>
      </w:r>
      <w:r w:rsidRPr="00CF0702">
        <w:tab/>
      </w:r>
      <w:r w:rsidRPr="00CF0702">
        <w:tab/>
      </w:r>
      <w:r w:rsidRPr="00CF0702">
        <w:tab/>
      </w:r>
      <w:r w:rsidRPr="00CF0702">
        <w:tab/>
        <w:t>Pl./Ht.</w:t>
      </w:r>
    </w:p>
    <w:p w:rsidR="00686029" w:rsidRPr="00CF0702" w:rsidRDefault="00686029" w:rsidP="00686029">
      <w:pPr>
        <w:pStyle w:val="PlaceEven"/>
      </w:pPr>
      <w:r w:rsidRPr="00CF0702">
        <w:t>1.</w:t>
      </w:r>
      <w:r w:rsidRPr="00CF0702">
        <w:tab/>
        <w:t>Ellie Burke</w:t>
      </w:r>
      <w:r w:rsidRPr="00CF0702">
        <w:tab/>
        <w:t>13</w:t>
      </w:r>
      <w:r w:rsidRPr="00CF0702">
        <w:tab/>
        <w:t>South Tyne</w:t>
      </w:r>
      <w:r w:rsidRPr="00CF0702">
        <w:tab/>
      </w:r>
      <w:r w:rsidRPr="00CF0702">
        <w:tab/>
        <w:t xml:space="preserve">   36.77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2.</w:t>
      </w:r>
      <w:r w:rsidRPr="00CF0702">
        <w:tab/>
        <w:t>Millie Foster</w:t>
      </w:r>
      <w:r w:rsidRPr="00CF0702">
        <w:tab/>
        <w:t>13</w:t>
      </w:r>
      <w:r w:rsidRPr="00CF0702">
        <w:tab/>
        <w:t>Co Sund'land</w:t>
      </w:r>
      <w:r w:rsidRPr="00CF0702">
        <w:tab/>
      </w:r>
      <w:r w:rsidRPr="00CF0702">
        <w:tab/>
        <w:t xml:space="preserve">   39.17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3.</w:t>
      </w:r>
      <w:r w:rsidRPr="00CF0702">
        <w:tab/>
        <w:t>Holly Richardson</w:t>
      </w:r>
      <w:r w:rsidRPr="00CF0702">
        <w:tab/>
        <w:t>13</w:t>
      </w:r>
      <w:r w:rsidRPr="00CF0702">
        <w:tab/>
        <w:t>Newcastle</w:t>
      </w:r>
      <w:r w:rsidRPr="00CF0702">
        <w:tab/>
      </w:r>
      <w:r w:rsidRPr="00CF0702">
        <w:tab/>
        <w:t xml:space="preserve">   40.06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4.</w:t>
      </w:r>
      <w:r w:rsidRPr="00CF0702">
        <w:tab/>
        <w:t>Jennifer Lowrie</w:t>
      </w:r>
      <w:r w:rsidRPr="00CF0702">
        <w:tab/>
        <w:t>13</w:t>
      </w:r>
      <w:r w:rsidRPr="00CF0702">
        <w:tab/>
        <w:t>Newcastle</w:t>
      </w:r>
      <w:r w:rsidRPr="00CF0702">
        <w:tab/>
      </w:r>
      <w:r w:rsidRPr="00CF0702">
        <w:tab/>
        <w:t xml:space="preserve">   41.65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5.</w:t>
      </w:r>
      <w:r w:rsidRPr="00CF0702">
        <w:tab/>
        <w:t>Lucy Morrison</w:t>
      </w:r>
      <w:r w:rsidRPr="00CF0702">
        <w:tab/>
        <w:t>13</w:t>
      </w:r>
      <w:r w:rsidRPr="00CF0702">
        <w:tab/>
        <w:t>Newcastle</w:t>
      </w:r>
      <w:r w:rsidRPr="00CF0702">
        <w:tab/>
      </w:r>
      <w:r w:rsidRPr="00CF0702">
        <w:tab/>
        <w:t xml:space="preserve">   43.55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6.</w:t>
      </w:r>
      <w:r w:rsidRPr="00CF0702">
        <w:tab/>
        <w:t>Evie Hartridge</w:t>
      </w:r>
      <w:r w:rsidRPr="00CF0702">
        <w:tab/>
        <w:t>13</w:t>
      </w:r>
      <w:r w:rsidRPr="00CF0702">
        <w:tab/>
        <w:t>Tynemouth</w:t>
      </w:r>
      <w:r w:rsidRPr="00CF0702">
        <w:tab/>
      </w:r>
      <w:r w:rsidRPr="00CF0702">
        <w:tab/>
        <w:t xml:space="preserve">   43.76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7.</w:t>
      </w:r>
      <w:r w:rsidRPr="00CF0702">
        <w:tab/>
        <w:t>Keisha Bennett</w:t>
      </w:r>
      <w:r w:rsidRPr="00CF0702">
        <w:tab/>
        <w:t>13</w:t>
      </w:r>
      <w:r w:rsidRPr="00CF0702">
        <w:tab/>
        <w:t>Derwentside</w:t>
      </w:r>
      <w:r w:rsidRPr="00CF0702">
        <w:tab/>
      </w:r>
      <w:r w:rsidRPr="00CF0702">
        <w:tab/>
        <w:t xml:space="preserve">   43.76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8.</w:t>
      </w:r>
      <w:r w:rsidRPr="00CF0702">
        <w:tab/>
        <w:t>Abigail Charlton</w:t>
      </w:r>
      <w:r w:rsidRPr="00CF0702">
        <w:tab/>
        <w:t>13</w:t>
      </w:r>
      <w:r w:rsidRPr="00CF0702">
        <w:tab/>
        <w:t>Tynemouth</w:t>
      </w:r>
      <w:r w:rsidRPr="00CF0702">
        <w:tab/>
      </w:r>
      <w:r w:rsidRPr="00CF0702">
        <w:tab/>
        <w:t xml:space="preserve">   43.81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9.</w:t>
      </w:r>
      <w:r w:rsidRPr="00CF0702">
        <w:tab/>
        <w:t>Hannah Hryniszak</w:t>
      </w:r>
      <w:r w:rsidRPr="00CF0702">
        <w:tab/>
        <w:t>13</w:t>
      </w:r>
      <w:r w:rsidRPr="00CF0702">
        <w:tab/>
        <w:t>Durham City</w:t>
      </w:r>
      <w:r w:rsidRPr="00CF0702">
        <w:tab/>
      </w:r>
      <w:r w:rsidRPr="00CF0702">
        <w:tab/>
        <w:t xml:space="preserve">   44.20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9.</w:t>
      </w:r>
      <w:r w:rsidRPr="00CF0702">
        <w:tab/>
        <w:t>Aimee Little</w:t>
      </w:r>
      <w:r w:rsidRPr="00CF0702">
        <w:tab/>
        <w:t>13</w:t>
      </w:r>
      <w:r w:rsidRPr="00CF0702">
        <w:tab/>
        <w:t>Newcastle</w:t>
      </w:r>
      <w:r w:rsidRPr="00CF0702">
        <w:tab/>
      </w:r>
      <w:r w:rsidRPr="00CF0702">
        <w:tab/>
        <w:t xml:space="preserve">   44.20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11.</w:t>
      </w:r>
      <w:r w:rsidRPr="00CF0702">
        <w:tab/>
        <w:t>Charlotte Coleman</w:t>
      </w:r>
      <w:r w:rsidRPr="00CF0702">
        <w:tab/>
        <w:t>13</w:t>
      </w:r>
      <w:r w:rsidRPr="00CF0702">
        <w:tab/>
        <w:t>South Tyne</w:t>
      </w:r>
      <w:r w:rsidRPr="00CF0702">
        <w:tab/>
      </w:r>
      <w:r w:rsidRPr="00CF0702">
        <w:tab/>
        <w:t xml:space="preserve">   44.37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12.</w:t>
      </w:r>
      <w:r w:rsidRPr="00CF0702">
        <w:tab/>
        <w:t>Natasha Maddison</w:t>
      </w:r>
      <w:r w:rsidRPr="00CF0702">
        <w:tab/>
        <w:t>13</w:t>
      </w:r>
      <w:r w:rsidRPr="00CF0702">
        <w:tab/>
        <w:t>Derwentside</w:t>
      </w:r>
      <w:r w:rsidRPr="00CF0702">
        <w:tab/>
      </w:r>
      <w:r w:rsidRPr="00CF0702">
        <w:tab/>
        <w:t xml:space="preserve">   46.33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13.</w:t>
      </w:r>
      <w:r w:rsidRPr="00CF0702">
        <w:tab/>
        <w:t>Elyssa Palmer</w:t>
      </w:r>
      <w:r w:rsidRPr="00CF0702">
        <w:tab/>
        <w:t>13</w:t>
      </w:r>
      <w:r w:rsidRPr="00CF0702">
        <w:tab/>
        <w:t>Co Sund'land</w:t>
      </w:r>
      <w:r w:rsidRPr="00CF0702">
        <w:tab/>
      </w:r>
      <w:r w:rsidRPr="00CF0702">
        <w:tab/>
        <w:t xml:space="preserve">   47.51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14.</w:t>
      </w:r>
      <w:r w:rsidRPr="00CF0702">
        <w:tab/>
        <w:t>Charlotte Sibbald</w:t>
      </w:r>
      <w:r w:rsidRPr="00CF0702">
        <w:tab/>
        <w:t>13</w:t>
      </w:r>
      <w:r w:rsidRPr="00CF0702">
        <w:tab/>
        <w:t>South Tyne</w:t>
      </w:r>
      <w:r w:rsidRPr="00CF0702">
        <w:tab/>
      </w:r>
      <w:r w:rsidRPr="00CF0702">
        <w:tab/>
        <w:t xml:space="preserve">   49.19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AgeGroupHeader"/>
      </w:pPr>
      <w:r w:rsidRPr="00CF0702">
        <w:t xml:space="preserve">14 Yrs/Over </w:t>
      </w:r>
      <w:r>
        <w:t>Age Group</w:t>
      </w:r>
      <w:r w:rsidRPr="00CF0702">
        <w:t xml:space="preserve"> - Full Results</w:t>
      </w:r>
    </w:p>
    <w:p w:rsidR="00686029" w:rsidRPr="00CF0702" w:rsidRDefault="00686029" w:rsidP="00686029">
      <w:pPr>
        <w:pStyle w:val="PlaceHeader"/>
      </w:pPr>
      <w:r>
        <w:t>Place</w:t>
      </w:r>
      <w:r w:rsidRPr="00CF0702">
        <w:tab/>
        <w:t>Name</w:t>
      </w:r>
      <w:r w:rsidRPr="00CF0702">
        <w:tab/>
        <w:t>AaD</w:t>
      </w:r>
      <w:r w:rsidRPr="00CF0702">
        <w:tab/>
        <w:t>Club</w:t>
      </w:r>
      <w:r w:rsidRPr="00CF0702">
        <w:tab/>
      </w:r>
      <w:r w:rsidRPr="00CF0702">
        <w:tab/>
        <w:t>Time</w:t>
      </w:r>
      <w:r w:rsidRPr="00CF0702">
        <w:tab/>
      </w:r>
      <w:r w:rsidRPr="00CF0702">
        <w:tab/>
      </w:r>
      <w:r w:rsidRPr="00CF0702">
        <w:tab/>
      </w:r>
      <w:r w:rsidRPr="00CF0702">
        <w:tab/>
        <w:t>Pl./Ht.</w:t>
      </w:r>
    </w:p>
    <w:p w:rsidR="00686029" w:rsidRPr="00CF0702" w:rsidRDefault="00686029" w:rsidP="00686029">
      <w:pPr>
        <w:pStyle w:val="PlaceEven"/>
      </w:pPr>
      <w:r w:rsidRPr="00CF0702">
        <w:t>1.</w:t>
      </w:r>
      <w:r w:rsidRPr="00CF0702">
        <w:tab/>
        <w:t>Hannah Brown</w:t>
      </w:r>
      <w:r w:rsidRPr="00CF0702">
        <w:tab/>
        <w:t>14</w:t>
      </w:r>
      <w:r w:rsidRPr="00CF0702">
        <w:tab/>
        <w:t>Gates &amp;Whick</w:t>
      </w:r>
      <w:r w:rsidRPr="00CF0702">
        <w:tab/>
      </w:r>
      <w:r w:rsidRPr="00CF0702">
        <w:tab/>
        <w:t xml:space="preserve">   37.85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2.</w:t>
      </w:r>
      <w:r w:rsidRPr="00CF0702">
        <w:tab/>
        <w:t>Giorgia Harvey</w:t>
      </w:r>
      <w:r w:rsidRPr="00CF0702">
        <w:tab/>
        <w:t>15</w:t>
      </w:r>
      <w:r w:rsidRPr="00CF0702">
        <w:tab/>
        <w:t>Peterlee</w:t>
      </w:r>
      <w:r w:rsidRPr="00CF0702">
        <w:tab/>
      </w:r>
      <w:r w:rsidRPr="00CF0702">
        <w:tab/>
        <w:t xml:space="preserve">   37.97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3.</w:t>
      </w:r>
      <w:r w:rsidRPr="00CF0702">
        <w:tab/>
        <w:t>Grace Maskell</w:t>
      </w:r>
      <w:r w:rsidRPr="00CF0702">
        <w:tab/>
        <w:t>14</w:t>
      </w:r>
      <w:r w:rsidRPr="00CF0702">
        <w:tab/>
        <w:t>Derwentside</w:t>
      </w:r>
      <w:r w:rsidRPr="00CF0702">
        <w:tab/>
      </w:r>
      <w:r w:rsidRPr="00CF0702">
        <w:tab/>
        <w:t xml:space="preserve">   38.12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4.</w:t>
      </w:r>
      <w:r w:rsidRPr="00CF0702">
        <w:tab/>
        <w:t>Esme Douglas</w:t>
      </w:r>
      <w:r w:rsidRPr="00CF0702">
        <w:tab/>
        <w:t>14</w:t>
      </w:r>
      <w:r w:rsidRPr="00CF0702">
        <w:tab/>
        <w:t>Newcastle</w:t>
      </w:r>
      <w:r w:rsidRPr="00CF0702">
        <w:tab/>
      </w:r>
      <w:r w:rsidRPr="00CF0702">
        <w:tab/>
        <w:t xml:space="preserve">   38.23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5.</w:t>
      </w:r>
      <w:r w:rsidRPr="00CF0702">
        <w:tab/>
        <w:t>Rebecca Saunders</w:t>
      </w:r>
      <w:r w:rsidRPr="00CF0702">
        <w:tab/>
        <w:t>14</w:t>
      </w:r>
      <w:r w:rsidRPr="00CF0702">
        <w:tab/>
        <w:t>Derwentside</w:t>
      </w:r>
      <w:r w:rsidRPr="00CF0702">
        <w:tab/>
      </w:r>
      <w:r w:rsidRPr="00CF0702">
        <w:tab/>
        <w:t xml:space="preserve">   38.39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6.</w:t>
      </w:r>
      <w:r w:rsidRPr="00CF0702">
        <w:tab/>
        <w:t>Isabella Dowden</w:t>
      </w:r>
      <w:r w:rsidRPr="00CF0702">
        <w:tab/>
        <w:t>14</w:t>
      </w:r>
      <w:r w:rsidRPr="00CF0702">
        <w:tab/>
        <w:t>Newcastle</w:t>
      </w:r>
      <w:r w:rsidRPr="00CF0702">
        <w:tab/>
      </w:r>
      <w:r w:rsidRPr="00CF0702">
        <w:tab/>
        <w:t xml:space="preserve">   39.70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7.</w:t>
      </w:r>
      <w:r w:rsidRPr="00CF0702">
        <w:tab/>
        <w:t>Emily Morris</w:t>
      </w:r>
      <w:r w:rsidRPr="00CF0702">
        <w:tab/>
        <w:t>14</w:t>
      </w:r>
      <w:r w:rsidRPr="00CF0702">
        <w:tab/>
        <w:t>Tynemouth</w:t>
      </w:r>
      <w:r w:rsidRPr="00CF0702">
        <w:tab/>
      </w:r>
      <w:r w:rsidRPr="00CF0702">
        <w:tab/>
        <w:t xml:space="preserve">   40.19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8.</w:t>
      </w:r>
      <w:r w:rsidRPr="00CF0702">
        <w:tab/>
        <w:t>Caitlin Cambrook</w:t>
      </w:r>
      <w:r w:rsidRPr="00CF0702">
        <w:tab/>
        <w:t>14</w:t>
      </w:r>
      <w:r w:rsidRPr="00CF0702">
        <w:tab/>
        <w:t>Co Sund'land</w:t>
      </w:r>
      <w:r w:rsidRPr="00CF0702">
        <w:tab/>
      </w:r>
      <w:r w:rsidRPr="00CF0702">
        <w:tab/>
        <w:t xml:space="preserve">   40.20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9.</w:t>
      </w:r>
      <w:r w:rsidRPr="00CF0702">
        <w:tab/>
        <w:t>Polly Reed</w:t>
      </w:r>
      <w:r w:rsidRPr="00CF0702">
        <w:tab/>
        <w:t>14</w:t>
      </w:r>
      <w:r w:rsidRPr="00CF0702">
        <w:tab/>
        <w:t>Newcastle</w:t>
      </w:r>
      <w:r w:rsidRPr="00CF0702">
        <w:tab/>
      </w:r>
      <w:r w:rsidRPr="00CF0702">
        <w:tab/>
        <w:t xml:space="preserve">   40.39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10.</w:t>
      </w:r>
      <w:r w:rsidRPr="00CF0702">
        <w:tab/>
        <w:t>Ellie Raine</w:t>
      </w:r>
      <w:r w:rsidRPr="00CF0702">
        <w:tab/>
        <w:t>15</w:t>
      </w:r>
      <w:r w:rsidRPr="00CF0702">
        <w:tab/>
        <w:t>Peterlee</w:t>
      </w:r>
      <w:r w:rsidRPr="00CF0702">
        <w:tab/>
      </w:r>
      <w:r w:rsidRPr="00CF0702">
        <w:tab/>
        <w:t xml:space="preserve">   41.47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11.</w:t>
      </w:r>
      <w:r w:rsidRPr="00CF0702">
        <w:tab/>
        <w:t>Molly Alcock</w:t>
      </w:r>
      <w:r w:rsidRPr="00CF0702">
        <w:tab/>
        <w:t>14</w:t>
      </w:r>
      <w:r w:rsidRPr="00CF0702">
        <w:tab/>
        <w:t>Peterlee</w:t>
      </w:r>
      <w:r w:rsidRPr="00CF0702">
        <w:tab/>
      </w:r>
      <w:r w:rsidRPr="00CF0702">
        <w:tab/>
        <w:t xml:space="preserve">   42.03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12.</w:t>
      </w:r>
      <w:r w:rsidRPr="00CF0702">
        <w:tab/>
        <w:t>Charlie Lowery</w:t>
      </w:r>
      <w:r w:rsidRPr="00CF0702">
        <w:tab/>
        <w:t>15</w:t>
      </w:r>
      <w:r w:rsidRPr="00CF0702">
        <w:tab/>
        <w:t>Peterlee</w:t>
      </w:r>
      <w:r w:rsidRPr="00CF0702">
        <w:tab/>
      </w:r>
      <w:r w:rsidRPr="00CF0702">
        <w:tab/>
        <w:t xml:space="preserve">   42.13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13.</w:t>
      </w:r>
      <w:r w:rsidRPr="00CF0702">
        <w:tab/>
        <w:t>Jade Thirlwell</w:t>
      </w:r>
      <w:r w:rsidRPr="00CF0702">
        <w:tab/>
        <w:t>14</w:t>
      </w:r>
      <w:r w:rsidRPr="00CF0702">
        <w:tab/>
        <w:t>Peterlee</w:t>
      </w:r>
      <w:r w:rsidRPr="00CF0702">
        <w:tab/>
      </w:r>
      <w:r w:rsidRPr="00CF0702">
        <w:tab/>
        <w:t xml:space="preserve">   42.22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14.</w:t>
      </w:r>
      <w:r w:rsidRPr="00CF0702">
        <w:tab/>
        <w:t>Jessica Tong</w:t>
      </w:r>
      <w:r w:rsidRPr="00CF0702">
        <w:tab/>
        <w:t>14</w:t>
      </w:r>
      <w:r w:rsidRPr="00CF0702">
        <w:tab/>
        <w:t>Derwentside</w:t>
      </w:r>
      <w:r w:rsidRPr="00CF0702">
        <w:tab/>
      </w:r>
      <w:r w:rsidRPr="00CF0702">
        <w:tab/>
        <w:t xml:space="preserve">   42.74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15.</w:t>
      </w:r>
      <w:r w:rsidRPr="00CF0702">
        <w:tab/>
        <w:t>Hannah Carter</w:t>
      </w:r>
      <w:r w:rsidRPr="00CF0702">
        <w:tab/>
        <w:t>15</w:t>
      </w:r>
      <w:r w:rsidRPr="00CF0702">
        <w:tab/>
        <w:t>Peterlee</w:t>
      </w:r>
      <w:r w:rsidRPr="00CF0702">
        <w:tab/>
      </w:r>
      <w:r w:rsidRPr="00CF0702">
        <w:tab/>
        <w:t xml:space="preserve">   42.83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16.</w:t>
      </w:r>
      <w:r w:rsidRPr="00CF0702">
        <w:tab/>
        <w:t>Emily Oakes</w:t>
      </w:r>
      <w:r w:rsidRPr="00CF0702">
        <w:tab/>
        <w:t>14</w:t>
      </w:r>
      <w:r w:rsidRPr="00CF0702">
        <w:tab/>
        <w:t>Derwentside</w:t>
      </w:r>
      <w:r w:rsidRPr="00CF0702">
        <w:tab/>
      </w:r>
      <w:r w:rsidRPr="00CF0702">
        <w:tab/>
        <w:t xml:space="preserve">   42.98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17.</w:t>
      </w:r>
      <w:r w:rsidRPr="00CF0702">
        <w:tab/>
        <w:t>Emma Corbett-Skedd</w:t>
      </w:r>
      <w:r w:rsidRPr="00CF0702">
        <w:tab/>
        <w:t>14</w:t>
      </w:r>
      <w:r w:rsidRPr="00CF0702">
        <w:tab/>
        <w:t>Peterlee</w:t>
      </w:r>
      <w:r w:rsidRPr="00CF0702">
        <w:tab/>
      </w:r>
      <w:r w:rsidRPr="00CF0702">
        <w:tab/>
        <w:t xml:space="preserve">   43.12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18.</w:t>
      </w:r>
      <w:r w:rsidRPr="00CF0702">
        <w:tab/>
        <w:t>Rhiannon Bridges</w:t>
      </w:r>
      <w:r w:rsidRPr="00CF0702">
        <w:tab/>
        <w:t>14</w:t>
      </w:r>
      <w:r w:rsidRPr="00CF0702">
        <w:tab/>
        <w:t>South Tyne</w:t>
      </w:r>
      <w:r w:rsidRPr="00CF0702">
        <w:tab/>
      </w:r>
      <w:r w:rsidRPr="00CF0702">
        <w:tab/>
        <w:t xml:space="preserve">   43.88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19.</w:t>
      </w:r>
      <w:r w:rsidRPr="00CF0702">
        <w:tab/>
        <w:t>Sophie Gandy</w:t>
      </w:r>
      <w:r w:rsidRPr="00CF0702">
        <w:tab/>
        <w:t>16</w:t>
      </w:r>
      <w:r w:rsidRPr="00CF0702">
        <w:tab/>
        <w:t>Boldon</w:t>
      </w:r>
      <w:r w:rsidRPr="00CF0702">
        <w:tab/>
      </w:r>
      <w:r w:rsidRPr="00CF0702">
        <w:tab/>
        <w:t xml:space="preserve">   48.05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Pr="00CF0702" w:rsidRDefault="00686029" w:rsidP="00686029">
      <w:pPr>
        <w:pStyle w:val="PlaceEven"/>
      </w:pPr>
      <w:r w:rsidRPr="00CF0702">
        <w:t>20.</w:t>
      </w:r>
      <w:r w:rsidRPr="00CF0702">
        <w:tab/>
        <w:t>Amy Gandy</w:t>
      </w:r>
      <w:r w:rsidRPr="00CF0702">
        <w:tab/>
        <w:t>16</w:t>
      </w:r>
      <w:r w:rsidRPr="00CF0702">
        <w:tab/>
        <w:t>Boldon</w:t>
      </w:r>
      <w:r w:rsidRPr="00CF0702">
        <w:tab/>
      </w:r>
      <w:r w:rsidRPr="00CF0702">
        <w:tab/>
        <w:t xml:space="preserve">   48.48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Default="00686029" w:rsidP="00686029">
      <w:pPr>
        <w:pStyle w:val="PlaceEven"/>
      </w:pPr>
      <w:r w:rsidRPr="00CF0702">
        <w:t>21.</w:t>
      </w:r>
      <w:r w:rsidRPr="00CF0702">
        <w:tab/>
        <w:t>Elaine Jordan</w:t>
      </w:r>
      <w:r w:rsidRPr="00CF0702">
        <w:tab/>
        <w:t>18</w:t>
      </w:r>
      <w:r w:rsidRPr="00CF0702">
        <w:tab/>
        <w:t>Hetton</w:t>
      </w:r>
      <w:r w:rsidRPr="00CF0702">
        <w:tab/>
      </w:r>
      <w:r w:rsidRPr="00CF0702">
        <w:tab/>
        <w:t xml:space="preserve">   49.35</w:t>
      </w:r>
      <w:r w:rsidRPr="00CF0702">
        <w:tab/>
      </w:r>
      <w:r w:rsidRPr="00CF0702">
        <w:tab/>
      </w:r>
      <w:r w:rsidRPr="00CF0702">
        <w:tab/>
      </w:r>
      <w:r w:rsidRPr="00CF0702">
        <w:tab/>
      </w:r>
    </w:p>
    <w:p w:rsidR="00686029" w:rsidRDefault="00686029" w:rsidP="00686029">
      <w:pPr>
        <w:pStyle w:val="SplitLong"/>
      </w:pPr>
      <w:r>
        <w:br w:type="page"/>
      </w:r>
    </w:p>
    <w:p w:rsidR="00BB2FD3" w:rsidRPr="00875170" w:rsidRDefault="00BB2FD3" w:rsidP="00BB2FD3">
      <w:pPr>
        <w:pStyle w:val="EventHeader"/>
      </w:pPr>
      <w:r>
        <w:t>EVENT</w:t>
      </w:r>
      <w:r w:rsidRPr="00875170">
        <w:t xml:space="preserve"> 16 Girls 09 Yrs/Over 100m IM          </w:t>
      </w:r>
    </w:p>
    <w:p w:rsidR="00BB2FD3" w:rsidRDefault="00BB2FD3" w:rsidP="00BB2FD3">
      <w:pPr>
        <w:pStyle w:val="AgeGroupHeader"/>
        <w:sectPr w:rsidR="00BB2FD3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BB2FD3" w:rsidRPr="00875170" w:rsidRDefault="00BB2FD3" w:rsidP="00BB2FD3">
      <w:pPr>
        <w:pStyle w:val="AgeGroupHeader"/>
      </w:pPr>
      <w:r w:rsidRPr="00875170">
        <w:t xml:space="preserve">09 Yrs </w:t>
      </w:r>
      <w:r>
        <w:t>Age Group</w:t>
      </w:r>
      <w:r w:rsidRPr="00875170">
        <w:t xml:space="preserve"> - Full Results</w:t>
      </w:r>
    </w:p>
    <w:p w:rsidR="00BB2FD3" w:rsidRPr="00875170" w:rsidRDefault="00BB2FD3" w:rsidP="00BB2FD3">
      <w:pPr>
        <w:pStyle w:val="PlaceHeader"/>
      </w:pPr>
      <w:r>
        <w:t>Place</w:t>
      </w:r>
      <w:r w:rsidRPr="00875170">
        <w:tab/>
        <w:t>Name</w:t>
      </w:r>
      <w:r w:rsidRPr="00875170">
        <w:tab/>
        <w:t>AaD</w:t>
      </w:r>
      <w:r w:rsidRPr="00875170">
        <w:tab/>
        <w:t>Club</w:t>
      </w:r>
      <w:r w:rsidRPr="00875170">
        <w:tab/>
      </w:r>
      <w:r w:rsidRPr="00875170">
        <w:tab/>
        <w:t>Time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1.</w:t>
      </w:r>
      <w:r w:rsidRPr="00875170">
        <w:tab/>
        <w:t>Gabrielle Freeman</w:t>
      </w:r>
      <w:r w:rsidRPr="00875170">
        <w:tab/>
        <w:t>9</w:t>
      </w:r>
      <w:r w:rsidRPr="00875170">
        <w:tab/>
        <w:t>Tynemouth</w:t>
      </w:r>
      <w:r w:rsidRPr="00875170">
        <w:tab/>
      </w:r>
      <w:r w:rsidRPr="00875170">
        <w:tab/>
        <w:t xml:space="preserve"> 1:27.61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2.</w:t>
      </w:r>
      <w:r w:rsidRPr="00875170">
        <w:tab/>
        <w:t>Grace Ferguson</w:t>
      </w:r>
      <w:r w:rsidRPr="00875170">
        <w:tab/>
        <w:t>9</w:t>
      </w:r>
      <w:r w:rsidRPr="00875170">
        <w:tab/>
        <w:t>Tynemouth</w:t>
      </w:r>
      <w:r w:rsidRPr="00875170">
        <w:tab/>
      </w:r>
      <w:r w:rsidRPr="00875170">
        <w:tab/>
        <w:t xml:space="preserve"> 1:41.16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3.</w:t>
      </w:r>
      <w:r w:rsidRPr="00875170">
        <w:tab/>
        <w:t>Livya Wardale</w:t>
      </w:r>
      <w:r w:rsidRPr="00875170">
        <w:tab/>
        <w:t>9</w:t>
      </w:r>
      <w:r w:rsidRPr="00875170">
        <w:tab/>
        <w:t>Boldon</w:t>
      </w:r>
      <w:r w:rsidRPr="00875170">
        <w:tab/>
      </w:r>
      <w:r w:rsidRPr="00875170">
        <w:tab/>
        <w:t xml:space="preserve"> 1:42.54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4.</w:t>
      </w:r>
      <w:r w:rsidRPr="00875170">
        <w:tab/>
        <w:t>Tamzin Zajac</w:t>
      </w:r>
      <w:r w:rsidRPr="00875170">
        <w:tab/>
        <w:t>9</w:t>
      </w:r>
      <w:r w:rsidRPr="00875170">
        <w:tab/>
        <w:t>Tynemouth</w:t>
      </w:r>
      <w:r w:rsidRPr="00875170">
        <w:tab/>
      </w:r>
      <w:r w:rsidRPr="00875170">
        <w:tab/>
        <w:t xml:space="preserve"> 1:42.97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5.</w:t>
      </w:r>
      <w:r w:rsidRPr="00875170">
        <w:tab/>
        <w:t>Katie Brown</w:t>
      </w:r>
      <w:r w:rsidRPr="00875170">
        <w:tab/>
        <w:t>9</w:t>
      </w:r>
      <w:r w:rsidRPr="00875170">
        <w:tab/>
        <w:t>Peterlee</w:t>
      </w:r>
      <w:r w:rsidRPr="00875170">
        <w:tab/>
      </w:r>
      <w:r w:rsidRPr="00875170">
        <w:tab/>
        <w:t xml:space="preserve"> 1:47.60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6.</w:t>
      </w:r>
      <w:r w:rsidRPr="00875170">
        <w:tab/>
        <w:t>Evelyn Hallissey</w:t>
      </w:r>
      <w:r w:rsidRPr="00875170">
        <w:tab/>
        <w:t>9</w:t>
      </w:r>
      <w:r w:rsidRPr="00875170">
        <w:tab/>
        <w:t>Newcastle</w:t>
      </w:r>
      <w:r w:rsidRPr="00875170">
        <w:tab/>
      </w:r>
      <w:r w:rsidRPr="00875170">
        <w:tab/>
        <w:t xml:space="preserve"> 1:50.69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7.</w:t>
      </w:r>
      <w:r w:rsidRPr="00875170">
        <w:tab/>
        <w:t>Hannah McTernan</w:t>
      </w:r>
      <w:r w:rsidRPr="00875170">
        <w:tab/>
        <w:t>9</w:t>
      </w:r>
      <w:r w:rsidRPr="00875170">
        <w:tab/>
        <w:t>Newcastle</w:t>
      </w:r>
      <w:r w:rsidRPr="00875170">
        <w:tab/>
      </w:r>
      <w:r w:rsidRPr="00875170">
        <w:tab/>
        <w:t xml:space="preserve"> 1:54.46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8.</w:t>
      </w:r>
      <w:r w:rsidRPr="00875170">
        <w:tab/>
        <w:t>Lauren Balls</w:t>
      </w:r>
      <w:r w:rsidRPr="00875170">
        <w:tab/>
        <w:t>9</w:t>
      </w:r>
      <w:r w:rsidRPr="00875170">
        <w:tab/>
        <w:t>South Tyne</w:t>
      </w:r>
      <w:r w:rsidRPr="00875170">
        <w:tab/>
      </w:r>
      <w:r w:rsidRPr="00875170">
        <w:tab/>
        <w:t xml:space="preserve"> 2:02.63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9.</w:t>
      </w:r>
      <w:r w:rsidRPr="00875170">
        <w:tab/>
        <w:t>Neve Pagan</w:t>
      </w:r>
      <w:r w:rsidRPr="00875170">
        <w:tab/>
        <w:t>9</w:t>
      </w:r>
      <w:r w:rsidRPr="00875170">
        <w:tab/>
        <w:t>South Tyne</w:t>
      </w:r>
      <w:r w:rsidRPr="00875170">
        <w:tab/>
      </w:r>
      <w:r w:rsidRPr="00875170">
        <w:tab/>
        <w:t xml:space="preserve"> 2:09.33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 xml:space="preserve"> </w:t>
      </w:r>
      <w:r w:rsidRPr="00875170">
        <w:tab/>
        <w:t>Katelyn Walton</w:t>
      </w:r>
      <w:r w:rsidRPr="00875170">
        <w:tab/>
        <w:t>9</w:t>
      </w:r>
      <w:r w:rsidRPr="00875170">
        <w:tab/>
        <w:t>South Tyne</w:t>
      </w:r>
      <w:r w:rsidRPr="00875170">
        <w:tab/>
      </w:r>
      <w:r w:rsidRPr="00875170">
        <w:tab/>
        <w:t xml:space="preserve">DQ </w:t>
      </w:r>
      <w:r w:rsidRPr="00875170">
        <w:pgNum/>
      </w:r>
      <w:r w:rsidRPr="00875170">
        <w:t xml:space="preserve">     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AgeGroupHeader"/>
      </w:pPr>
      <w:r w:rsidRPr="00875170">
        <w:t xml:space="preserve">10 Yrs </w:t>
      </w:r>
      <w:r>
        <w:t>Age Group</w:t>
      </w:r>
      <w:r w:rsidRPr="00875170">
        <w:t xml:space="preserve"> - Full Results</w:t>
      </w:r>
    </w:p>
    <w:p w:rsidR="00BB2FD3" w:rsidRPr="00875170" w:rsidRDefault="00BB2FD3" w:rsidP="00BB2FD3">
      <w:pPr>
        <w:pStyle w:val="PlaceHeader"/>
      </w:pPr>
      <w:r>
        <w:t>Place</w:t>
      </w:r>
      <w:r w:rsidRPr="00875170">
        <w:tab/>
        <w:t>Name</w:t>
      </w:r>
      <w:r w:rsidRPr="00875170">
        <w:tab/>
        <w:t>AaD</w:t>
      </w:r>
      <w:r w:rsidRPr="00875170">
        <w:tab/>
        <w:t>Club</w:t>
      </w:r>
      <w:r w:rsidRPr="00875170">
        <w:tab/>
      </w:r>
      <w:r w:rsidRPr="00875170">
        <w:tab/>
        <w:t>Time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1.</w:t>
      </w:r>
      <w:r w:rsidRPr="00875170">
        <w:tab/>
        <w:t>Anna Finlay</w:t>
      </w:r>
      <w:r w:rsidRPr="00875170">
        <w:tab/>
        <w:t>10</w:t>
      </w:r>
      <w:r w:rsidRPr="00875170">
        <w:tab/>
        <w:t>Gates &amp;Whick</w:t>
      </w:r>
      <w:r w:rsidRPr="00875170">
        <w:tab/>
      </w:r>
      <w:r w:rsidRPr="00875170">
        <w:tab/>
        <w:t xml:space="preserve"> 1:22.94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2.</w:t>
      </w:r>
      <w:r w:rsidRPr="00875170">
        <w:tab/>
        <w:t>Katie Blunt</w:t>
      </w:r>
      <w:r w:rsidRPr="00875170">
        <w:tab/>
        <w:t>10</w:t>
      </w:r>
      <w:r w:rsidRPr="00875170">
        <w:tab/>
        <w:t>Co Sund'land</w:t>
      </w:r>
      <w:r w:rsidRPr="00875170">
        <w:tab/>
      </w:r>
      <w:r w:rsidRPr="00875170">
        <w:tab/>
        <w:t xml:space="preserve"> 1:25.59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3.</w:t>
      </w:r>
      <w:r w:rsidRPr="00875170">
        <w:tab/>
        <w:t>Natalia Langan</w:t>
      </w:r>
      <w:r w:rsidRPr="00875170">
        <w:tab/>
        <w:t>10</w:t>
      </w:r>
      <w:r w:rsidRPr="00875170">
        <w:tab/>
        <w:t>Tynemouth</w:t>
      </w:r>
      <w:r w:rsidRPr="00875170">
        <w:tab/>
      </w:r>
      <w:r w:rsidRPr="00875170">
        <w:tab/>
        <w:t xml:space="preserve"> 1:25.98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4.</w:t>
      </w:r>
      <w:r w:rsidRPr="00875170">
        <w:tab/>
        <w:t>Emily Maxwell</w:t>
      </w:r>
      <w:r w:rsidRPr="00875170">
        <w:tab/>
        <w:t>10</w:t>
      </w:r>
      <w:r w:rsidRPr="00875170">
        <w:tab/>
        <w:t>Derwentside</w:t>
      </w:r>
      <w:r w:rsidRPr="00875170">
        <w:tab/>
      </w:r>
      <w:r w:rsidRPr="00875170">
        <w:tab/>
        <w:t xml:space="preserve"> 1:25.99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5.</w:t>
      </w:r>
      <w:r w:rsidRPr="00875170">
        <w:tab/>
        <w:t>Katie Coventry</w:t>
      </w:r>
      <w:r w:rsidRPr="00875170">
        <w:tab/>
        <w:t>10</w:t>
      </w:r>
      <w:r w:rsidRPr="00875170">
        <w:tab/>
        <w:t>Tynemouth</w:t>
      </w:r>
      <w:r w:rsidRPr="00875170">
        <w:tab/>
      </w:r>
      <w:r w:rsidRPr="00875170">
        <w:tab/>
        <w:t xml:space="preserve"> 1:27.39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6.</w:t>
      </w:r>
      <w:r w:rsidRPr="00875170">
        <w:tab/>
        <w:t>Iona Johnstone</w:t>
      </w:r>
      <w:r w:rsidRPr="00875170">
        <w:tab/>
        <w:t>10</w:t>
      </w:r>
      <w:r w:rsidRPr="00875170">
        <w:tab/>
        <w:t>Newcastle</w:t>
      </w:r>
      <w:r w:rsidRPr="00875170">
        <w:tab/>
      </w:r>
      <w:r w:rsidRPr="00875170">
        <w:tab/>
        <w:t xml:space="preserve"> 1:29.81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7.</w:t>
      </w:r>
      <w:r w:rsidRPr="00875170">
        <w:tab/>
        <w:t>Katherine Noble</w:t>
      </w:r>
      <w:r w:rsidRPr="00875170">
        <w:tab/>
        <w:t>10</w:t>
      </w:r>
      <w:r w:rsidRPr="00875170">
        <w:tab/>
        <w:t>Newcastle</w:t>
      </w:r>
      <w:r w:rsidRPr="00875170">
        <w:tab/>
      </w:r>
      <w:r w:rsidRPr="00875170">
        <w:tab/>
        <w:t xml:space="preserve"> 1:30.66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8.</w:t>
      </w:r>
      <w:r w:rsidRPr="00875170">
        <w:tab/>
        <w:t>Katy Cooper</w:t>
      </w:r>
      <w:r w:rsidRPr="00875170">
        <w:tab/>
        <w:t>10</w:t>
      </w:r>
      <w:r w:rsidRPr="00875170">
        <w:tab/>
        <w:t>Peterlee</w:t>
      </w:r>
      <w:r w:rsidRPr="00875170">
        <w:tab/>
      </w:r>
      <w:r w:rsidRPr="00875170">
        <w:tab/>
        <w:t xml:space="preserve"> 1:31.85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9.</w:t>
      </w:r>
      <w:r w:rsidRPr="00875170">
        <w:tab/>
        <w:t>Rosie Campbell</w:t>
      </w:r>
      <w:r w:rsidRPr="00875170">
        <w:tab/>
        <w:t>10</w:t>
      </w:r>
      <w:r w:rsidRPr="00875170">
        <w:tab/>
        <w:t>Tynemouth</w:t>
      </w:r>
      <w:r w:rsidRPr="00875170">
        <w:tab/>
      </w:r>
      <w:r w:rsidRPr="00875170">
        <w:tab/>
        <w:t xml:space="preserve"> 1:32.37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10.</w:t>
      </w:r>
      <w:r w:rsidRPr="00875170">
        <w:tab/>
        <w:t>Millie Davies</w:t>
      </w:r>
      <w:r w:rsidRPr="00875170">
        <w:tab/>
        <w:t>10</w:t>
      </w:r>
      <w:r w:rsidRPr="00875170">
        <w:tab/>
        <w:t>Co Sund'land</w:t>
      </w:r>
      <w:r w:rsidRPr="00875170">
        <w:tab/>
      </w:r>
      <w:r w:rsidRPr="00875170">
        <w:tab/>
        <w:t xml:space="preserve"> 1:34.43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11.</w:t>
      </w:r>
      <w:r w:rsidRPr="00875170">
        <w:tab/>
        <w:t>Summer Langan</w:t>
      </w:r>
      <w:r w:rsidRPr="00875170">
        <w:tab/>
        <w:t>10</w:t>
      </w:r>
      <w:r w:rsidRPr="00875170">
        <w:tab/>
        <w:t>Tynemouth</w:t>
      </w:r>
      <w:r w:rsidRPr="00875170">
        <w:tab/>
      </w:r>
      <w:r w:rsidRPr="00875170">
        <w:tab/>
        <w:t xml:space="preserve"> 1:34.59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12.</w:t>
      </w:r>
      <w:r w:rsidRPr="00875170">
        <w:tab/>
        <w:t>Abbie Whitfield</w:t>
      </w:r>
      <w:r w:rsidRPr="00875170">
        <w:tab/>
        <w:t>10</w:t>
      </w:r>
      <w:r w:rsidRPr="00875170">
        <w:tab/>
        <w:t>Consett</w:t>
      </w:r>
      <w:r w:rsidRPr="00875170">
        <w:tab/>
      </w:r>
      <w:r w:rsidRPr="00875170">
        <w:tab/>
        <w:t xml:space="preserve"> 1:35.82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13.</w:t>
      </w:r>
      <w:r w:rsidRPr="00875170">
        <w:tab/>
        <w:t>Lucy Haigh</w:t>
      </w:r>
      <w:r w:rsidRPr="00875170">
        <w:tab/>
        <w:t>10</w:t>
      </w:r>
      <w:r w:rsidRPr="00875170">
        <w:tab/>
        <w:t>Durham City</w:t>
      </w:r>
      <w:r w:rsidRPr="00875170">
        <w:tab/>
      </w:r>
      <w:r w:rsidRPr="00875170">
        <w:tab/>
        <w:t xml:space="preserve"> 1:36.69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14.</w:t>
      </w:r>
      <w:r w:rsidRPr="00875170">
        <w:tab/>
        <w:t>Olivia Dowden</w:t>
      </w:r>
      <w:r w:rsidRPr="00875170">
        <w:tab/>
        <w:t>10</w:t>
      </w:r>
      <w:r w:rsidRPr="00875170">
        <w:tab/>
        <w:t>Newcastle</w:t>
      </w:r>
      <w:r w:rsidRPr="00875170">
        <w:tab/>
      </w:r>
      <w:r w:rsidRPr="00875170">
        <w:tab/>
        <w:t xml:space="preserve"> 1:36.75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15.</w:t>
      </w:r>
      <w:r w:rsidRPr="00875170">
        <w:tab/>
        <w:t>Janneke Crowdy</w:t>
      </w:r>
      <w:r w:rsidRPr="00875170">
        <w:tab/>
        <w:t>10</w:t>
      </w:r>
      <w:r w:rsidRPr="00875170">
        <w:tab/>
        <w:t>Newcastle</w:t>
      </w:r>
      <w:r w:rsidRPr="00875170">
        <w:tab/>
      </w:r>
      <w:r w:rsidRPr="00875170">
        <w:tab/>
        <w:t xml:space="preserve"> 1:36.97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16.</w:t>
      </w:r>
      <w:r w:rsidRPr="00875170">
        <w:tab/>
        <w:t>Othelia Collins</w:t>
      </w:r>
      <w:r w:rsidRPr="00875170">
        <w:tab/>
        <w:t>10</w:t>
      </w:r>
      <w:r w:rsidRPr="00875170">
        <w:tab/>
        <w:t>Derwentside</w:t>
      </w:r>
      <w:r w:rsidRPr="00875170">
        <w:tab/>
      </w:r>
      <w:r w:rsidRPr="00875170">
        <w:tab/>
        <w:t xml:space="preserve"> 1:38.17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17.</w:t>
      </w:r>
      <w:r w:rsidRPr="00875170">
        <w:tab/>
        <w:t>Skye Develter</w:t>
      </w:r>
      <w:r w:rsidRPr="00875170">
        <w:tab/>
        <w:t>10</w:t>
      </w:r>
      <w:r w:rsidRPr="00875170">
        <w:tab/>
        <w:t>South Tyne</w:t>
      </w:r>
      <w:r w:rsidRPr="00875170">
        <w:tab/>
      </w:r>
      <w:r w:rsidRPr="00875170">
        <w:tab/>
        <w:t xml:space="preserve"> 1:38.42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18.</w:t>
      </w:r>
      <w:r w:rsidRPr="00875170">
        <w:tab/>
        <w:t>Grace Brown</w:t>
      </w:r>
      <w:r w:rsidRPr="00875170">
        <w:tab/>
        <w:t>10</w:t>
      </w:r>
      <w:r w:rsidRPr="00875170">
        <w:tab/>
        <w:t>Newcastle</w:t>
      </w:r>
      <w:r w:rsidRPr="00875170">
        <w:tab/>
      </w:r>
      <w:r w:rsidRPr="00875170">
        <w:tab/>
        <w:t xml:space="preserve"> 1:38.99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19.</w:t>
      </w:r>
      <w:r w:rsidRPr="00875170">
        <w:tab/>
        <w:t>Anna Carr</w:t>
      </w:r>
      <w:r w:rsidRPr="00875170">
        <w:tab/>
        <w:t>10</w:t>
      </w:r>
      <w:r w:rsidRPr="00875170">
        <w:tab/>
        <w:t>Tynemouth</w:t>
      </w:r>
      <w:r w:rsidRPr="00875170">
        <w:tab/>
      </w:r>
      <w:r w:rsidRPr="00875170">
        <w:tab/>
        <w:t xml:space="preserve"> 1:39.45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20.</w:t>
      </w:r>
      <w:r w:rsidRPr="00875170">
        <w:tab/>
        <w:t>Isobel Munnoch</w:t>
      </w:r>
      <w:r w:rsidRPr="00875170">
        <w:tab/>
        <w:t>10</w:t>
      </w:r>
      <w:r w:rsidRPr="00875170">
        <w:tab/>
        <w:t>Tynemouth</w:t>
      </w:r>
      <w:r w:rsidRPr="00875170">
        <w:tab/>
      </w:r>
      <w:r w:rsidRPr="00875170">
        <w:tab/>
        <w:t xml:space="preserve"> 1:39.61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21.</w:t>
      </w:r>
      <w:r w:rsidRPr="00875170">
        <w:tab/>
        <w:t>Paige Brewster</w:t>
      </w:r>
      <w:r w:rsidRPr="00875170">
        <w:tab/>
        <w:t>10</w:t>
      </w:r>
      <w:r w:rsidRPr="00875170">
        <w:tab/>
        <w:t>Peterlee</w:t>
      </w:r>
      <w:r w:rsidRPr="00875170">
        <w:tab/>
      </w:r>
      <w:r w:rsidRPr="00875170">
        <w:tab/>
        <w:t xml:space="preserve"> 1:39.67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22.</w:t>
      </w:r>
      <w:r w:rsidRPr="00875170">
        <w:tab/>
        <w:t>Poppy McCheyne</w:t>
      </w:r>
      <w:r w:rsidRPr="00875170">
        <w:tab/>
        <w:t>10</w:t>
      </w:r>
      <w:r w:rsidRPr="00875170">
        <w:tab/>
        <w:t>Newcastle</w:t>
      </w:r>
      <w:r w:rsidRPr="00875170">
        <w:tab/>
      </w:r>
      <w:r w:rsidRPr="00875170">
        <w:tab/>
        <w:t xml:space="preserve"> 1:41.26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23.</w:t>
      </w:r>
      <w:r w:rsidRPr="00875170">
        <w:tab/>
        <w:t>Georgina Crowther</w:t>
      </w:r>
      <w:r w:rsidRPr="00875170">
        <w:tab/>
        <w:t>10</w:t>
      </w:r>
      <w:r w:rsidRPr="00875170">
        <w:tab/>
        <w:t>Newcastle</w:t>
      </w:r>
      <w:r w:rsidRPr="00875170">
        <w:tab/>
      </w:r>
      <w:r w:rsidRPr="00875170">
        <w:tab/>
        <w:t xml:space="preserve"> 1:42.71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24.</w:t>
      </w:r>
      <w:r w:rsidRPr="00875170">
        <w:tab/>
        <w:t>Imogen Cain</w:t>
      </w:r>
      <w:r w:rsidRPr="00875170">
        <w:tab/>
        <w:t>10</w:t>
      </w:r>
      <w:r w:rsidRPr="00875170">
        <w:tab/>
        <w:t>Hetton</w:t>
      </w:r>
      <w:r w:rsidRPr="00875170">
        <w:tab/>
      </w:r>
      <w:r w:rsidRPr="00875170">
        <w:tab/>
        <w:t xml:space="preserve"> 1:44.47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25.</w:t>
      </w:r>
      <w:r w:rsidRPr="00875170">
        <w:tab/>
        <w:t>Ellie-Mae Marshall</w:t>
      </w:r>
      <w:r w:rsidRPr="00875170">
        <w:tab/>
        <w:t>10</w:t>
      </w:r>
      <w:r w:rsidRPr="00875170">
        <w:tab/>
        <w:t>Peterlee</w:t>
      </w:r>
      <w:r w:rsidRPr="00875170">
        <w:tab/>
      </w:r>
      <w:r w:rsidRPr="00875170">
        <w:tab/>
        <w:t xml:space="preserve"> 1:45.16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26.</w:t>
      </w:r>
      <w:r w:rsidRPr="00875170">
        <w:tab/>
        <w:t>Lily Bell</w:t>
      </w:r>
      <w:r w:rsidRPr="00875170">
        <w:tab/>
        <w:t>10</w:t>
      </w:r>
      <w:r w:rsidRPr="00875170">
        <w:tab/>
        <w:t>South Tyne</w:t>
      </w:r>
      <w:r w:rsidRPr="00875170">
        <w:tab/>
      </w:r>
      <w:r w:rsidRPr="00875170">
        <w:tab/>
        <w:t xml:space="preserve"> 1:49.14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27.</w:t>
      </w:r>
      <w:r w:rsidRPr="00875170">
        <w:tab/>
        <w:t>Sophie Dent</w:t>
      </w:r>
      <w:r w:rsidRPr="00875170">
        <w:tab/>
        <w:t>10</w:t>
      </w:r>
      <w:r w:rsidRPr="00875170">
        <w:tab/>
        <w:t>South Tyne</w:t>
      </w:r>
      <w:r w:rsidRPr="00875170">
        <w:tab/>
      </w:r>
      <w:r w:rsidRPr="00875170">
        <w:tab/>
        <w:t xml:space="preserve"> 1:49.15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28.</w:t>
      </w:r>
      <w:r w:rsidRPr="00875170">
        <w:tab/>
        <w:t>Erin Fallon</w:t>
      </w:r>
      <w:r w:rsidRPr="00875170">
        <w:tab/>
        <w:t>10</w:t>
      </w:r>
      <w:r w:rsidRPr="00875170">
        <w:tab/>
        <w:t>Newcastle</w:t>
      </w:r>
      <w:r w:rsidRPr="00875170">
        <w:tab/>
      </w:r>
      <w:r w:rsidRPr="00875170">
        <w:tab/>
        <w:t xml:space="preserve"> 1:50.38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29.</w:t>
      </w:r>
      <w:r w:rsidRPr="00875170">
        <w:tab/>
        <w:t>Ella Jenkins</w:t>
      </w:r>
      <w:r w:rsidRPr="00875170">
        <w:tab/>
        <w:t>10</w:t>
      </w:r>
      <w:r w:rsidRPr="00875170">
        <w:tab/>
        <w:t>South Tyne</w:t>
      </w:r>
      <w:r w:rsidRPr="00875170">
        <w:tab/>
      </w:r>
      <w:r w:rsidRPr="00875170">
        <w:tab/>
        <w:t xml:space="preserve"> 1:54.76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30.</w:t>
      </w:r>
      <w:r w:rsidRPr="00875170">
        <w:tab/>
        <w:t>Hannah Blakey</w:t>
      </w:r>
      <w:r w:rsidRPr="00875170">
        <w:tab/>
        <w:t>10</w:t>
      </w:r>
      <w:r w:rsidRPr="00875170">
        <w:tab/>
        <w:t>South Tyne</w:t>
      </w:r>
      <w:r w:rsidRPr="00875170">
        <w:tab/>
      </w:r>
      <w:r w:rsidRPr="00875170">
        <w:tab/>
        <w:t xml:space="preserve"> 2:07.17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31.</w:t>
      </w:r>
      <w:r w:rsidRPr="00875170">
        <w:tab/>
        <w:t>Phoebe Parker</w:t>
      </w:r>
      <w:r w:rsidRPr="00875170">
        <w:tab/>
        <w:t>10</w:t>
      </w:r>
      <w:r w:rsidRPr="00875170">
        <w:tab/>
        <w:t>Peterlee</w:t>
      </w:r>
      <w:r w:rsidRPr="00875170">
        <w:tab/>
      </w:r>
      <w:r w:rsidRPr="00875170">
        <w:tab/>
        <w:t xml:space="preserve"> 2:09.08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 xml:space="preserve"> </w:t>
      </w:r>
      <w:r w:rsidRPr="00875170">
        <w:tab/>
        <w:t>Rebecca Bezuidenhout</w:t>
      </w:r>
      <w:r w:rsidRPr="00875170">
        <w:tab/>
        <w:t>10</w:t>
      </w:r>
      <w:r w:rsidRPr="00875170">
        <w:tab/>
        <w:t>South Tyne</w:t>
      </w:r>
      <w:r w:rsidRPr="00875170">
        <w:tab/>
      </w:r>
      <w:r w:rsidRPr="00875170">
        <w:tab/>
        <w:t xml:space="preserve">DQ </w:t>
      </w:r>
      <w:r w:rsidRPr="00875170">
        <w:pgNum/>
      </w:r>
      <w:r w:rsidRPr="00875170">
        <w:t xml:space="preserve">     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 xml:space="preserve"> </w:t>
      </w:r>
      <w:r w:rsidRPr="00875170">
        <w:tab/>
        <w:t>Niamh Gorman</w:t>
      </w:r>
      <w:r w:rsidRPr="00875170">
        <w:tab/>
        <w:t>10</w:t>
      </w:r>
      <w:r w:rsidRPr="00875170">
        <w:tab/>
        <w:t>South Tyne</w:t>
      </w:r>
      <w:r w:rsidRPr="00875170">
        <w:tab/>
      </w:r>
      <w:r w:rsidRPr="00875170">
        <w:tab/>
        <w:t xml:space="preserve">DQ </w:t>
      </w:r>
      <w:r w:rsidRPr="00875170">
        <w:pgNum/>
      </w:r>
      <w:r w:rsidRPr="00875170">
        <w:t xml:space="preserve">     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AgeGroupHeader"/>
      </w:pPr>
      <w:r w:rsidRPr="00875170">
        <w:t xml:space="preserve">11 Yrs </w:t>
      </w:r>
      <w:r>
        <w:t>Age Group</w:t>
      </w:r>
      <w:r w:rsidRPr="00875170">
        <w:t xml:space="preserve"> - Full Results</w:t>
      </w:r>
    </w:p>
    <w:p w:rsidR="00BB2FD3" w:rsidRPr="00875170" w:rsidRDefault="00BB2FD3" w:rsidP="00BB2FD3">
      <w:pPr>
        <w:pStyle w:val="PlaceHeader"/>
      </w:pPr>
      <w:r>
        <w:t>Place</w:t>
      </w:r>
      <w:r w:rsidRPr="00875170">
        <w:tab/>
        <w:t>Name</w:t>
      </w:r>
      <w:r w:rsidRPr="00875170">
        <w:tab/>
        <w:t>AaD</w:t>
      </w:r>
      <w:r w:rsidRPr="00875170">
        <w:tab/>
        <w:t>Club</w:t>
      </w:r>
      <w:r w:rsidRPr="00875170">
        <w:tab/>
      </w:r>
      <w:r w:rsidRPr="00875170">
        <w:tab/>
        <w:t>Time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1.</w:t>
      </w:r>
      <w:r w:rsidRPr="00875170">
        <w:tab/>
        <w:t>Helena Wyness</w:t>
      </w:r>
      <w:r w:rsidRPr="00875170">
        <w:tab/>
        <w:t>11</w:t>
      </w:r>
      <w:r w:rsidRPr="00875170">
        <w:tab/>
        <w:t>Co Sund'land</w:t>
      </w:r>
      <w:r w:rsidRPr="00875170">
        <w:tab/>
      </w:r>
      <w:r w:rsidRPr="00875170">
        <w:tab/>
        <w:t xml:space="preserve"> 1:18.38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2.</w:t>
      </w:r>
      <w:r w:rsidRPr="00875170">
        <w:tab/>
        <w:t>Eve Foster</w:t>
      </w:r>
      <w:r w:rsidRPr="00875170">
        <w:tab/>
        <w:t>11</w:t>
      </w:r>
      <w:r w:rsidRPr="00875170">
        <w:tab/>
        <w:t>Co Sund'land</w:t>
      </w:r>
      <w:r w:rsidRPr="00875170">
        <w:tab/>
      </w:r>
      <w:r w:rsidRPr="00875170">
        <w:tab/>
        <w:t xml:space="preserve"> 1:21.49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3.</w:t>
      </w:r>
      <w:r w:rsidRPr="00875170">
        <w:tab/>
        <w:t>Lily Behenna</w:t>
      </w:r>
      <w:r w:rsidRPr="00875170">
        <w:tab/>
        <w:t>11</w:t>
      </w:r>
      <w:r w:rsidRPr="00875170">
        <w:tab/>
        <w:t>Newcastle</w:t>
      </w:r>
      <w:r w:rsidRPr="00875170">
        <w:tab/>
      </w:r>
      <w:r w:rsidRPr="00875170">
        <w:tab/>
        <w:t xml:space="preserve"> 1:23.72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4.</w:t>
      </w:r>
      <w:r w:rsidRPr="00875170">
        <w:tab/>
        <w:t>Zoe Scott</w:t>
      </w:r>
      <w:r w:rsidRPr="00875170">
        <w:tab/>
        <w:t>11</w:t>
      </w:r>
      <w:r w:rsidRPr="00875170">
        <w:tab/>
        <w:t>Newcastle</w:t>
      </w:r>
      <w:r w:rsidRPr="00875170">
        <w:tab/>
      </w:r>
      <w:r w:rsidRPr="00875170">
        <w:tab/>
        <w:t xml:space="preserve"> 1:23.99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5.</w:t>
      </w:r>
      <w:r w:rsidRPr="00875170">
        <w:tab/>
        <w:t>Ffion Tallantyre</w:t>
      </w:r>
      <w:r w:rsidRPr="00875170">
        <w:tab/>
        <w:t>11</w:t>
      </w:r>
      <w:r w:rsidRPr="00875170">
        <w:tab/>
        <w:t>Newcastle</w:t>
      </w:r>
      <w:r w:rsidRPr="00875170">
        <w:tab/>
      </w:r>
      <w:r w:rsidRPr="00875170">
        <w:tab/>
        <w:t xml:space="preserve"> 1:25.44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6.</w:t>
      </w:r>
      <w:r w:rsidRPr="00875170">
        <w:tab/>
        <w:t>Beth George</w:t>
      </w:r>
      <w:r w:rsidRPr="00875170">
        <w:tab/>
        <w:t>11</w:t>
      </w:r>
      <w:r w:rsidRPr="00875170">
        <w:tab/>
        <w:t>Tynemouth</w:t>
      </w:r>
      <w:r w:rsidRPr="00875170">
        <w:tab/>
      </w:r>
      <w:r w:rsidRPr="00875170">
        <w:tab/>
        <w:t xml:space="preserve"> 1:28.35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7.</w:t>
      </w:r>
      <w:r w:rsidRPr="00875170">
        <w:tab/>
        <w:t>Holly Goldsmith</w:t>
      </w:r>
      <w:r w:rsidRPr="00875170">
        <w:tab/>
        <w:t>11</w:t>
      </w:r>
      <w:r w:rsidRPr="00875170">
        <w:tab/>
        <w:t>Co Sund'land</w:t>
      </w:r>
      <w:r w:rsidRPr="00875170">
        <w:tab/>
      </w:r>
      <w:r w:rsidRPr="00875170">
        <w:tab/>
        <w:t xml:space="preserve"> 1:29.41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8.</w:t>
      </w:r>
      <w:r w:rsidRPr="00875170">
        <w:tab/>
        <w:t>Jessica Robinson</w:t>
      </w:r>
      <w:r w:rsidRPr="00875170">
        <w:tab/>
        <w:t>11</w:t>
      </w:r>
      <w:r w:rsidRPr="00875170">
        <w:tab/>
        <w:t>South Tyne</w:t>
      </w:r>
      <w:r w:rsidRPr="00875170">
        <w:tab/>
      </w:r>
      <w:r w:rsidRPr="00875170">
        <w:tab/>
        <w:t xml:space="preserve"> 1:31.44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9.</w:t>
      </w:r>
      <w:r w:rsidRPr="00875170">
        <w:tab/>
        <w:t>Katie Adams</w:t>
      </w:r>
      <w:r w:rsidRPr="00875170">
        <w:tab/>
        <w:t>11</w:t>
      </w:r>
      <w:r w:rsidRPr="00875170">
        <w:tab/>
        <w:t>Tynemouth</w:t>
      </w:r>
      <w:r w:rsidRPr="00875170">
        <w:tab/>
      </w:r>
      <w:r w:rsidRPr="00875170">
        <w:tab/>
        <w:t xml:space="preserve"> 1:32.95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10.</w:t>
      </w:r>
      <w:r w:rsidRPr="00875170">
        <w:tab/>
        <w:t>Erin Conway</w:t>
      </w:r>
      <w:r w:rsidRPr="00875170">
        <w:tab/>
        <w:t>11</w:t>
      </w:r>
      <w:r w:rsidRPr="00875170">
        <w:tab/>
        <w:t>Derwentside</w:t>
      </w:r>
      <w:r w:rsidRPr="00875170">
        <w:tab/>
      </w:r>
      <w:r w:rsidRPr="00875170">
        <w:tab/>
        <w:t xml:space="preserve"> 1:40.90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11.</w:t>
      </w:r>
      <w:r w:rsidRPr="00875170">
        <w:tab/>
        <w:t>Katie Alcock</w:t>
      </w:r>
      <w:r w:rsidRPr="00875170">
        <w:tab/>
        <w:t>11</w:t>
      </w:r>
      <w:r w:rsidRPr="00875170">
        <w:tab/>
        <w:t>Peterlee</w:t>
      </w:r>
      <w:r w:rsidRPr="00875170">
        <w:tab/>
      </w:r>
      <w:r w:rsidRPr="00875170">
        <w:tab/>
        <w:t xml:space="preserve"> 1:46.15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12.</w:t>
      </w:r>
      <w:r w:rsidRPr="00875170">
        <w:tab/>
        <w:t>Tilly Male</w:t>
      </w:r>
      <w:r w:rsidRPr="00875170">
        <w:tab/>
        <w:t>11</w:t>
      </w:r>
      <w:r w:rsidRPr="00875170">
        <w:tab/>
        <w:t>South Tyne</w:t>
      </w:r>
      <w:r w:rsidRPr="00875170">
        <w:tab/>
      </w:r>
      <w:r w:rsidRPr="00875170">
        <w:tab/>
        <w:t xml:space="preserve"> 1:51.39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13.</w:t>
      </w:r>
      <w:r w:rsidRPr="00875170">
        <w:tab/>
        <w:t>Jasmine Lowery</w:t>
      </w:r>
      <w:r w:rsidRPr="00875170">
        <w:tab/>
        <w:t>11</w:t>
      </w:r>
      <w:r w:rsidRPr="00875170">
        <w:tab/>
        <w:t>Peterlee</w:t>
      </w:r>
      <w:r w:rsidRPr="00875170">
        <w:tab/>
      </w:r>
      <w:r w:rsidRPr="00875170">
        <w:tab/>
        <w:t xml:space="preserve"> 1:54.98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 xml:space="preserve"> </w:t>
      </w:r>
      <w:r w:rsidRPr="00875170">
        <w:tab/>
        <w:t>Ava Dunbar</w:t>
      </w:r>
      <w:r w:rsidRPr="00875170">
        <w:tab/>
        <w:t>11</w:t>
      </w:r>
      <w:r w:rsidRPr="00875170">
        <w:tab/>
        <w:t>Durham City</w:t>
      </w:r>
      <w:r w:rsidRPr="00875170">
        <w:tab/>
      </w:r>
      <w:r w:rsidRPr="00875170">
        <w:tab/>
        <w:t xml:space="preserve">DQ </w:t>
      </w:r>
      <w:r w:rsidRPr="00875170">
        <w:pgNum/>
      </w:r>
      <w:r w:rsidRPr="00875170">
        <w:t xml:space="preserve">     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AgeGroupHeader"/>
      </w:pPr>
      <w:r w:rsidRPr="00875170">
        <w:t xml:space="preserve">12 Yrs </w:t>
      </w:r>
      <w:r>
        <w:t>Age Group</w:t>
      </w:r>
      <w:r w:rsidRPr="00875170">
        <w:t xml:space="preserve"> - Full Results</w:t>
      </w:r>
    </w:p>
    <w:p w:rsidR="00BB2FD3" w:rsidRPr="00875170" w:rsidRDefault="00BB2FD3" w:rsidP="00BB2FD3">
      <w:pPr>
        <w:pStyle w:val="PlaceHeader"/>
      </w:pPr>
      <w:r>
        <w:t>Place</w:t>
      </w:r>
      <w:r w:rsidRPr="00875170">
        <w:tab/>
        <w:t>Name</w:t>
      </w:r>
      <w:r w:rsidRPr="00875170">
        <w:tab/>
        <w:t>AaD</w:t>
      </w:r>
      <w:r w:rsidRPr="00875170">
        <w:tab/>
        <w:t>Club</w:t>
      </w:r>
      <w:r w:rsidRPr="00875170">
        <w:tab/>
      </w:r>
      <w:r w:rsidRPr="00875170">
        <w:tab/>
        <w:t>Time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1.</w:t>
      </w:r>
      <w:r w:rsidRPr="00875170">
        <w:tab/>
        <w:t>Sophie Johnstone</w:t>
      </w:r>
      <w:r w:rsidRPr="00875170">
        <w:tab/>
        <w:t>12</w:t>
      </w:r>
      <w:r w:rsidRPr="00875170">
        <w:tab/>
        <w:t>Newcastle</w:t>
      </w:r>
      <w:r w:rsidRPr="00875170">
        <w:tab/>
      </w:r>
      <w:r w:rsidRPr="00875170">
        <w:tab/>
        <w:t xml:space="preserve"> 1:15.87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2.</w:t>
      </w:r>
      <w:r w:rsidRPr="00875170">
        <w:tab/>
        <w:t>Elif Celikay</w:t>
      </w:r>
      <w:r w:rsidRPr="00875170">
        <w:tab/>
        <w:t>12</w:t>
      </w:r>
      <w:r w:rsidRPr="00875170">
        <w:tab/>
        <w:t>Gates &amp;Whick</w:t>
      </w:r>
      <w:r w:rsidRPr="00875170">
        <w:tab/>
      </w:r>
      <w:r w:rsidRPr="00875170">
        <w:tab/>
        <w:t xml:space="preserve"> 1:15.89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3.</w:t>
      </w:r>
      <w:r w:rsidRPr="00875170">
        <w:tab/>
        <w:t>Mariella Bidzimou Butl</w:t>
      </w:r>
      <w:r w:rsidRPr="00875170">
        <w:tab/>
        <w:t>12</w:t>
      </w:r>
      <w:r w:rsidRPr="00875170">
        <w:tab/>
        <w:t>Derwentside</w:t>
      </w:r>
      <w:r w:rsidRPr="00875170">
        <w:tab/>
      </w:r>
      <w:r w:rsidRPr="00875170">
        <w:tab/>
        <w:t xml:space="preserve"> 1:17.21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4.</w:t>
      </w:r>
      <w:r w:rsidRPr="00875170">
        <w:tab/>
        <w:t>Emma Finlay</w:t>
      </w:r>
      <w:r w:rsidRPr="00875170">
        <w:tab/>
        <w:t>12</w:t>
      </w:r>
      <w:r w:rsidRPr="00875170">
        <w:tab/>
        <w:t>Gates &amp;Whick</w:t>
      </w:r>
      <w:r w:rsidRPr="00875170">
        <w:tab/>
      </w:r>
      <w:r w:rsidRPr="00875170">
        <w:tab/>
        <w:t xml:space="preserve"> 1:18.69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5.</w:t>
      </w:r>
      <w:r w:rsidRPr="00875170">
        <w:tab/>
        <w:t>Chloe Philpott</w:t>
      </w:r>
      <w:r w:rsidRPr="00875170">
        <w:tab/>
        <w:t>12</w:t>
      </w:r>
      <w:r w:rsidRPr="00875170">
        <w:tab/>
        <w:t>Peterlee</w:t>
      </w:r>
      <w:r w:rsidRPr="00875170">
        <w:tab/>
      </w:r>
      <w:r w:rsidRPr="00875170">
        <w:tab/>
        <w:t xml:space="preserve"> 1:19.90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6.</w:t>
      </w:r>
      <w:r w:rsidRPr="00875170">
        <w:tab/>
        <w:t>Sophie Graham</w:t>
      </w:r>
      <w:r w:rsidRPr="00875170">
        <w:tab/>
        <w:t>12</w:t>
      </w:r>
      <w:r w:rsidRPr="00875170">
        <w:tab/>
        <w:t>Co Sund'land</w:t>
      </w:r>
      <w:r w:rsidRPr="00875170">
        <w:tab/>
      </w:r>
      <w:r w:rsidRPr="00875170">
        <w:tab/>
        <w:t xml:space="preserve"> 1:22.29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7.</w:t>
      </w:r>
      <w:r w:rsidRPr="00875170">
        <w:tab/>
        <w:t>Alice Cammock</w:t>
      </w:r>
      <w:r w:rsidRPr="00875170">
        <w:tab/>
        <w:t>12</w:t>
      </w:r>
      <w:r w:rsidRPr="00875170">
        <w:tab/>
        <w:t>Co Sund'land</w:t>
      </w:r>
      <w:r w:rsidRPr="00875170">
        <w:tab/>
      </w:r>
      <w:r w:rsidRPr="00875170">
        <w:tab/>
        <w:t xml:space="preserve"> 1:22.57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8.</w:t>
      </w:r>
      <w:r w:rsidRPr="00875170">
        <w:tab/>
        <w:t>Bethany Heron</w:t>
      </w:r>
      <w:r w:rsidRPr="00875170">
        <w:tab/>
        <w:t>12</w:t>
      </w:r>
      <w:r w:rsidRPr="00875170">
        <w:tab/>
        <w:t>Tynemouth</w:t>
      </w:r>
      <w:r w:rsidRPr="00875170">
        <w:tab/>
      </w:r>
      <w:r w:rsidRPr="00875170">
        <w:tab/>
        <w:t xml:space="preserve"> 1:23.49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9.</w:t>
      </w:r>
      <w:r w:rsidRPr="00875170">
        <w:tab/>
        <w:t>Katie Grey</w:t>
      </w:r>
      <w:r w:rsidRPr="00875170">
        <w:tab/>
        <w:t>12</w:t>
      </w:r>
      <w:r w:rsidRPr="00875170">
        <w:tab/>
        <w:t>Hetton</w:t>
      </w:r>
      <w:r w:rsidRPr="00875170">
        <w:tab/>
      </w:r>
      <w:r w:rsidRPr="00875170">
        <w:tab/>
        <w:t xml:space="preserve"> 1:25.68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10.</w:t>
      </w:r>
      <w:r w:rsidRPr="00875170">
        <w:tab/>
        <w:t>Jessica Dickson</w:t>
      </w:r>
      <w:r w:rsidRPr="00875170">
        <w:tab/>
        <w:t>12</w:t>
      </w:r>
      <w:r w:rsidRPr="00875170">
        <w:tab/>
        <w:t>Tynemouth</w:t>
      </w:r>
      <w:r w:rsidRPr="00875170">
        <w:tab/>
      </w:r>
      <w:r w:rsidRPr="00875170">
        <w:tab/>
        <w:t xml:space="preserve"> 1:25.86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11.</w:t>
      </w:r>
      <w:r w:rsidRPr="00875170">
        <w:tab/>
        <w:t>Aimee Slater</w:t>
      </w:r>
      <w:r w:rsidRPr="00875170">
        <w:tab/>
        <w:t>12</w:t>
      </w:r>
      <w:r w:rsidRPr="00875170">
        <w:tab/>
        <w:t>South Tyne</w:t>
      </w:r>
      <w:r w:rsidRPr="00875170">
        <w:tab/>
      </w:r>
      <w:r w:rsidRPr="00875170">
        <w:tab/>
        <w:t xml:space="preserve"> 1:26.13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12.</w:t>
      </w:r>
      <w:r w:rsidRPr="00875170">
        <w:tab/>
        <w:t>Bethany Coulson</w:t>
      </w:r>
      <w:r w:rsidRPr="00875170">
        <w:tab/>
        <w:t>12</w:t>
      </w:r>
      <w:r w:rsidRPr="00875170">
        <w:tab/>
        <w:t>Durham City</w:t>
      </w:r>
      <w:r w:rsidRPr="00875170">
        <w:tab/>
      </w:r>
      <w:r w:rsidRPr="00875170">
        <w:tab/>
        <w:t xml:space="preserve"> 1:27.20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13.</w:t>
      </w:r>
      <w:r w:rsidRPr="00875170">
        <w:tab/>
        <w:t>Sophia Traynor</w:t>
      </w:r>
      <w:r w:rsidRPr="00875170">
        <w:tab/>
        <w:t>12</w:t>
      </w:r>
      <w:r w:rsidRPr="00875170">
        <w:tab/>
        <w:t>Derwentside</w:t>
      </w:r>
      <w:r w:rsidRPr="00875170">
        <w:tab/>
      </w:r>
      <w:r w:rsidRPr="00875170">
        <w:tab/>
        <w:t xml:space="preserve"> 1:27.95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14.</w:t>
      </w:r>
      <w:r w:rsidRPr="00875170">
        <w:tab/>
        <w:t>Lucy O'Brien</w:t>
      </w:r>
      <w:r w:rsidRPr="00875170">
        <w:tab/>
        <w:t>12</w:t>
      </w:r>
      <w:r w:rsidRPr="00875170">
        <w:tab/>
        <w:t>Newcastle</w:t>
      </w:r>
      <w:r w:rsidRPr="00875170">
        <w:tab/>
      </w:r>
      <w:r w:rsidRPr="00875170">
        <w:tab/>
        <w:t xml:space="preserve"> 1:29.02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15.</w:t>
      </w:r>
      <w:r w:rsidRPr="00875170">
        <w:tab/>
        <w:t>Nicola Aldridge</w:t>
      </w:r>
      <w:r w:rsidRPr="00875170">
        <w:tab/>
        <w:t>12</w:t>
      </w:r>
      <w:r w:rsidRPr="00875170">
        <w:tab/>
        <w:t>Tynemouth</w:t>
      </w:r>
      <w:r w:rsidRPr="00875170">
        <w:tab/>
      </w:r>
      <w:r w:rsidRPr="00875170">
        <w:tab/>
        <w:t xml:space="preserve"> 1:31.58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16.</w:t>
      </w:r>
      <w:r w:rsidRPr="00875170">
        <w:tab/>
        <w:t>Megan Clemmet</w:t>
      </w:r>
      <w:r w:rsidRPr="00875170">
        <w:tab/>
        <w:t>12</w:t>
      </w:r>
      <w:r w:rsidRPr="00875170">
        <w:tab/>
        <w:t>Peterlee</w:t>
      </w:r>
      <w:r w:rsidRPr="00875170">
        <w:tab/>
      </w:r>
      <w:r w:rsidRPr="00875170">
        <w:tab/>
        <w:t xml:space="preserve"> 1:32.17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17.</w:t>
      </w:r>
      <w:r w:rsidRPr="00875170">
        <w:tab/>
        <w:t>Ellen Land</w:t>
      </w:r>
      <w:r w:rsidRPr="00875170">
        <w:tab/>
        <w:t>12</w:t>
      </w:r>
      <w:r w:rsidRPr="00875170">
        <w:tab/>
        <w:t>Newcastle</w:t>
      </w:r>
      <w:r w:rsidRPr="00875170">
        <w:tab/>
      </w:r>
      <w:r w:rsidRPr="00875170">
        <w:tab/>
        <w:t xml:space="preserve"> 1:36.91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18.</w:t>
      </w:r>
      <w:r w:rsidRPr="00875170">
        <w:tab/>
        <w:t>Kate Howarth</w:t>
      </w:r>
      <w:r w:rsidRPr="00875170">
        <w:tab/>
        <w:t>12</w:t>
      </w:r>
      <w:r w:rsidRPr="00875170">
        <w:tab/>
        <w:t>Peterlee</w:t>
      </w:r>
      <w:r w:rsidRPr="00875170">
        <w:tab/>
      </w:r>
      <w:r w:rsidRPr="00875170">
        <w:tab/>
        <w:t xml:space="preserve"> 1:40.24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19.</w:t>
      </w:r>
      <w:r w:rsidRPr="00875170">
        <w:tab/>
        <w:t>Lola McLean</w:t>
      </w:r>
      <w:r w:rsidRPr="00875170">
        <w:tab/>
        <w:t>12</w:t>
      </w:r>
      <w:r w:rsidRPr="00875170">
        <w:tab/>
        <w:t>Newcastle</w:t>
      </w:r>
      <w:r w:rsidRPr="00875170">
        <w:tab/>
      </w:r>
      <w:r w:rsidRPr="00875170">
        <w:tab/>
        <w:t xml:space="preserve"> 1:44.67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 xml:space="preserve"> </w:t>
      </w:r>
      <w:r w:rsidRPr="00875170">
        <w:tab/>
        <w:t>Lily McCabe</w:t>
      </w:r>
      <w:r w:rsidRPr="00875170">
        <w:tab/>
        <w:t>12</w:t>
      </w:r>
      <w:r w:rsidRPr="00875170">
        <w:tab/>
        <w:t>Newcastle</w:t>
      </w:r>
      <w:r w:rsidRPr="00875170">
        <w:tab/>
      </w:r>
      <w:r w:rsidRPr="00875170">
        <w:tab/>
        <w:t xml:space="preserve">DQ </w:t>
      </w:r>
      <w:r w:rsidRPr="00875170">
        <w:pgNum/>
      </w:r>
      <w:r w:rsidRPr="00875170">
        <w:t xml:space="preserve">     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 xml:space="preserve"> </w:t>
      </w:r>
      <w:r w:rsidRPr="00875170">
        <w:tab/>
        <w:t>Kaitlynn Knox</w:t>
      </w:r>
      <w:r w:rsidRPr="00875170">
        <w:tab/>
        <w:t>12</w:t>
      </w:r>
      <w:r w:rsidRPr="00875170">
        <w:tab/>
        <w:t>Tynemouth</w:t>
      </w:r>
      <w:r w:rsidRPr="00875170">
        <w:tab/>
      </w:r>
      <w:r w:rsidRPr="00875170">
        <w:tab/>
        <w:t xml:space="preserve">DQ </w:t>
      </w:r>
      <w:r w:rsidRPr="00875170">
        <w:pgNum/>
      </w:r>
      <w:r w:rsidRPr="00875170">
        <w:t xml:space="preserve">     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AgeGroupHeader"/>
      </w:pPr>
      <w:r w:rsidRPr="00875170">
        <w:t xml:space="preserve">13 Yrs </w:t>
      </w:r>
      <w:r>
        <w:t>Age Group</w:t>
      </w:r>
      <w:r w:rsidRPr="00875170">
        <w:t xml:space="preserve"> - Full Results</w:t>
      </w:r>
    </w:p>
    <w:p w:rsidR="00BB2FD3" w:rsidRPr="00875170" w:rsidRDefault="00BB2FD3" w:rsidP="00BB2FD3">
      <w:pPr>
        <w:pStyle w:val="PlaceHeader"/>
      </w:pPr>
      <w:r>
        <w:t>Place</w:t>
      </w:r>
      <w:r w:rsidRPr="00875170">
        <w:tab/>
        <w:t>Name</w:t>
      </w:r>
      <w:r w:rsidRPr="00875170">
        <w:tab/>
        <w:t>AaD</w:t>
      </w:r>
      <w:r w:rsidRPr="00875170">
        <w:tab/>
        <w:t>Club</w:t>
      </w:r>
      <w:r w:rsidRPr="00875170">
        <w:tab/>
      </w:r>
      <w:r w:rsidRPr="00875170">
        <w:tab/>
        <w:t>Time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1.</w:t>
      </w:r>
      <w:r w:rsidRPr="00875170">
        <w:tab/>
        <w:t>Millie Foster</w:t>
      </w:r>
      <w:r w:rsidRPr="00875170">
        <w:tab/>
        <w:t>13</w:t>
      </w:r>
      <w:r w:rsidRPr="00875170">
        <w:tab/>
        <w:t>Co Sund'land</w:t>
      </w:r>
      <w:r w:rsidRPr="00875170">
        <w:tab/>
      </w:r>
      <w:r w:rsidRPr="00875170">
        <w:tab/>
        <w:t xml:space="preserve"> 1:14.68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2.</w:t>
      </w:r>
      <w:r w:rsidRPr="00875170">
        <w:tab/>
        <w:t>Natasha Maddison</w:t>
      </w:r>
      <w:r w:rsidRPr="00875170">
        <w:tab/>
        <w:t>13</w:t>
      </w:r>
      <w:r w:rsidRPr="00875170">
        <w:tab/>
        <w:t>Derwentside</w:t>
      </w:r>
      <w:r w:rsidRPr="00875170">
        <w:tab/>
      </w:r>
      <w:r w:rsidRPr="00875170">
        <w:tab/>
        <w:t xml:space="preserve"> 1:21.08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3.</w:t>
      </w:r>
      <w:r w:rsidRPr="00875170">
        <w:tab/>
        <w:t>Isobel Atkinson</w:t>
      </w:r>
      <w:r w:rsidRPr="00875170">
        <w:tab/>
        <w:t>13</w:t>
      </w:r>
      <w:r w:rsidRPr="00875170">
        <w:tab/>
        <w:t>Peterlee</w:t>
      </w:r>
      <w:r w:rsidRPr="00875170">
        <w:tab/>
      </w:r>
      <w:r w:rsidRPr="00875170">
        <w:tab/>
        <w:t xml:space="preserve"> 1:22.72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4.</w:t>
      </w:r>
      <w:r w:rsidRPr="00875170">
        <w:tab/>
        <w:t>Charlotte Sibbald</w:t>
      </w:r>
      <w:r w:rsidRPr="00875170">
        <w:tab/>
        <w:t>13</w:t>
      </w:r>
      <w:r w:rsidRPr="00875170">
        <w:tab/>
        <w:t>South Tyne</w:t>
      </w:r>
      <w:r w:rsidRPr="00875170">
        <w:tab/>
      </w:r>
      <w:r w:rsidRPr="00875170">
        <w:tab/>
        <w:t xml:space="preserve"> 1:27.38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AgeGroupHeader"/>
      </w:pPr>
      <w:r w:rsidRPr="00875170">
        <w:t xml:space="preserve">14 Yrs/Over </w:t>
      </w:r>
      <w:r>
        <w:t>Age Group</w:t>
      </w:r>
      <w:r w:rsidRPr="00875170">
        <w:t xml:space="preserve"> - Full Results</w:t>
      </w:r>
    </w:p>
    <w:p w:rsidR="00BB2FD3" w:rsidRPr="00875170" w:rsidRDefault="00BB2FD3" w:rsidP="00BB2FD3">
      <w:pPr>
        <w:pStyle w:val="PlaceHeader"/>
      </w:pPr>
      <w:r>
        <w:t>Place</w:t>
      </w:r>
      <w:r w:rsidRPr="00875170">
        <w:tab/>
        <w:t>Name</w:t>
      </w:r>
      <w:r w:rsidRPr="00875170">
        <w:tab/>
        <w:t>AaD</w:t>
      </w:r>
      <w:r w:rsidRPr="00875170">
        <w:tab/>
        <w:t>Club</w:t>
      </w:r>
      <w:r w:rsidRPr="00875170">
        <w:tab/>
      </w:r>
      <w:r w:rsidRPr="00875170">
        <w:tab/>
        <w:t>Time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1.</w:t>
      </w:r>
      <w:r w:rsidRPr="00875170">
        <w:tab/>
        <w:t>Caitlin Cambrook</w:t>
      </w:r>
      <w:r w:rsidRPr="00875170">
        <w:tab/>
        <w:t>14</w:t>
      </w:r>
      <w:r w:rsidRPr="00875170">
        <w:tab/>
        <w:t>Co Sund'land</w:t>
      </w:r>
      <w:r w:rsidRPr="00875170">
        <w:tab/>
      </w:r>
      <w:r w:rsidRPr="00875170">
        <w:tab/>
        <w:t xml:space="preserve"> 1:10.74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2.</w:t>
      </w:r>
      <w:r w:rsidRPr="00875170">
        <w:tab/>
        <w:t>Giorgia Harvey</w:t>
      </w:r>
      <w:r w:rsidRPr="00875170">
        <w:tab/>
        <w:t>15</w:t>
      </w:r>
      <w:r w:rsidRPr="00875170">
        <w:tab/>
        <w:t>Peterlee</w:t>
      </w:r>
      <w:r w:rsidRPr="00875170">
        <w:tab/>
      </w:r>
      <w:r w:rsidRPr="00875170">
        <w:tab/>
        <w:t xml:space="preserve"> 1:10.82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3.</w:t>
      </w:r>
      <w:r w:rsidRPr="00875170">
        <w:tab/>
        <w:t>Hannah Brown</w:t>
      </w:r>
      <w:r w:rsidRPr="00875170">
        <w:tab/>
        <w:t>14</w:t>
      </w:r>
      <w:r w:rsidRPr="00875170">
        <w:tab/>
        <w:t>Gates &amp;Whick</w:t>
      </w:r>
      <w:r w:rsidRPr="00875170">
        <w:tab/>
      </w:r>
      <w:r w:rsidRPr="00875170">
        <w:tab/>
        <w:t xml:space="preserve"> 1:11.52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4.</w:t>
      </w:r>
      <w:r w:rsidRPr="00875170">
        <w:tab/>
        <w:t>Polly Reed</w:t>
      </w:r>
      <w:r w:rsidRPr="00875170">
        <w:tab/>
        <w:t>14</w:t>
      </w:r>
      <w:r w:rsidRPr="00875170">
        <w:tab/>
        <w:t>Newcastle</w:t>
      </w:r>
      <w:r w:rsidRPr="00875170">
        <w:tab/>
      </w:r>
      <w:r w:rsidRPr="00875170">
        <w:tab/>
        <w:t xml:space="preserve"> 1:12.56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5.</w:t>
      </w:r>
      <w:r w:rsidRPr="00875170">
        <w:tab/>
        <w:t>Rebecca Saunders</w:t>
      </w:r>
      <w:r w:rsidRPr="00875170">
        <w:tab/>
        <w:t>14</w:t>
      </w:r>
      <w:r w:rsidRPr="00875170">
        <w:tab/>
        <w:t>Derwentside</w:t>
      </w:r>
      <w:r w:rsidRPr="00875170">
        <w:tab/>
      </w:r>
      <w:r w:rsidRPr="00875170">
        <w:tab/>
        <w:t xml:space="preserve"> 1:13.86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6.</w:t>
      </w:r>
      <w:r w:rsidRPr="00875170">
        <w:tab/>
        <w:t>Ilaisa Redda</w:t>
      </w:r>
      <w:r w:rsidRPr="00875170">
        <w:tab/>
        <w:t>15</w:t>
      </w:r>
      <w:r w:rsidRPr="00875170">
        <w:tab/>
        <w:t>Co Sund'land</w:t>
      </w:r>
      <w:r w:rsidRPr="00875170">
        <w:tab/>
      </w:r>
      <w:r w:rsidRPr="00875170">
        <w:tab/>
        <w:t xml:space="preserve"> 1:15.20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7.</w:t>
      </w:r>
      <w:r w:rsidRPr="00875170">
        <w:tab/>
        <w:t>Molly Finley</w:t>
      </w:r>
      <w:r w:rsidRPr="00875170">
        <w:tab/>
        <w:t>14</w:t>
      </w:r>
      <w:r w:rsidRPr="00875170">
        <w:tab/>
        <w:t>Gates &amp;Whick</w:t>
      </w:r>
      <w:r w:rsidRPr="00875170">
        <w:tab/>
      </w:r>
      <w:r w:rsidRPr="00875170">
        <w:tab/>
        <w:t xml:space="preserve"> 1:16.51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8.</w:t>
      </w:r>
      <w:r w:rsidRPr="00875170">
        <w:tab/>
        <w:t>Rhiannon Bridges</w:t>
      </w:r>
      <w:r w:rsidRPr="00875170">
        <w:tab/>
        <w:t>14</w:t>
      </w:r>
      <w:r w:rsidRPr="00875170">
        <w:tab/>
        <w:t>South Tyne</w:t>
      </w:r>
      <w:r w:rsidRPr="00875170">
        <w:tab/>
      </w:r>
      <w:r w:rsidRPr="00875170">
        <w:tab/>
        <w:t xml:space="preserve"> 1:17.04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9.</w:t>
      </w:r>
      <w:r w:rsidRPr="00875170">
        <w:tab/>
        <w:t>Stephanie Anderson</w:t>
      </w:r>
      <w:r w:rsidRPr="00875170">
        <w:tab/>
        <w:t>15</w:t>
      </w:r>
      <w:r w:rsidRPr="00875170">
        <w:tab/>
        <w:t>Hetton</w:t>
      </w:r>
      <w:r w:rsidRPr="00875170">
        <w:tab/>
      </w:r>
      <w:r w:rsidRPr="00875170">
        <w:tab/>
        <w:t xml:space="preserve"> 1:17.98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10.</w:t>
      </w:r>
      <w:r w:rsidRPr="00875170">
        <w:tab/>
        <w:t>Jade Thirlwell</w:t>
      </w:r>
      <w:r w:rsidRPr="00875170">
        <w:tab/>
        <w:t>14</w:t>
      </w:r>
      <w:r w:rsidRPr="00875170">
        <w:tab/>
        <w:t>Peterlee</w:t>
      </w:r>
      <w:r w:rsidRPr="00875170">
        <w:tab/>
      </w:r>
      <w:r w:rsidRPr="00875170">
        <w:tab/>
        <w:t xml:space="preserve"> 1:18.40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11.</w:t>
      </w:r>
      <w:r w:rsidRPr="00875170">
        <w:tab/>
        <w:t>Isabella Dowden</w:t>
      </w:r>
      <w:r w:rsidRPr="00875170">
        <w:tab/>
        <w:t>14</w:t>
      </w:r>
      <w:r w:rsidRPr="00875170">
        <w:tab/>
        <w:t>Newcastle</w:t>
      </w:r>
      <w:r w:rsidRPr="00875170">
        <w:tab/>
      </w:r>
      <w:r w:rsidRPr="00875170">
        <w:tab/>
        <w:t xml:space="preserve"> 1:19.03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12.</w:t>
      </w:r>
      <w:r w:rsidRPr="00875170">
        <w:tab/>
        <w:t>Molly Alcock</w:t>
      </w:r>
      <w:r w:rsidRPr="00875170">
        <w:tab/>
        <w:t>14</w:t>
      </w:r>
      <w:r w:rsidRPr="00875170">
        <w:tab/>
        <w:t>Peterlee</w:t>
      </w:r>
      <w:r w:rsidRPr="00875170">
        <w:tab/>
      </w:r>
      <w:r w:rsidRPr="00875170">
        <w:tab/>
        <w:t xml:space="preserve"> 1:19.14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13.</w:t>
      </w:r>
      <w:r w:rsidRPr="00875170">
        <w:tab/>
        <w:t>Charlie Lowery</w:t>
      </w:r>
      <w:r w:rsidRPr="00875170">
        <w:tab/>
        <w:t>15</w:t>
      </w:r>
      <w:r w:rsidRPr="00875170">
        <w:tab/>
        <w:t>Peterlee</w:t>
      </w:r>
      <w:r w:rsidRPr="00875170">
        <w:tab/>
      </w:r>
      <w:r w:rsidRPr="00875170">
        <w:tab/>
        <w:t xml:space="preserve"> 1:19.78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14.</w:t>
      </w:r>
      <w:r w:rsidRPr="00875170">
        <w:tab/>
        <w:t>Ellie Raine</w:t>
      </w:r>
      <w:r w:rsidRPr="00875170">
        <w:tab/>
        <w:t>15</w:t>
      </w:r>
      <w:r w:rsidRPr="00875170">
        <w:tab/>
        <w:t>Peterlee</w:t>
      </w:r>
      <w:r w:rsidRPr="00875170">
        <w:tab/>
      </w:r>
      <w:r w:rsidRPr="00875170">
        <w:tab/>
        <w:t xml:space="preserve"> 1:19.98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15.</w:t>
      </w:r>
      <w:r w:rsidRPr="00875170">
        <w:tab/>
        <w:t>Hannah Carter</w:t>
      </w:r>
      <w:r w:rsidRPr="00875170">
        <w:tab/>
        <w:t>15</w:t>
      </w:r>
      <w:r w:rsidRPr="00875170">
        <w:tab/>
        <w:t>Peterlee</w:t>
      </w:r>
      <w:r w:rsidRPr="00875170">
        <w:tab/>
      </w:r>
      <w:r w:rsidRPr="00875170">
        <w:tab/>
        <w:t xml:space="preserve"> 1:22.79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16.</w:t>
      </w:r>
      <w:r w:rsidRPr="00875170">
        <w:tab/>
        <w:t>Beth Proud</w:t>
      </w:r>
      <w:r w:rsidRPr="00875170">
        <w:tab/>
        <w:t>14</w:t>
      </w:r>
      <w:r w:rsidRPr="00875170">
        <w:tab/>
        <w:t>Newcastle</w:t>
      </w:r>
      <w:r w:rsidRPr="00875170">
        <w:tab/>
      </w:r>
      <w:r w:rsidRPr="00875170">
        <w:tab/>
        <w:t xml:space="preserve"> 1:23.32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17.</w:t>
      </w:r>
      <w:r w:rsidRPr="00875170">
        <w:tab/>
        <w:t>Leah Blackett</w:t>
      </w:r>
      <w:r w:rsidRPr="00875170">
        <w:tab/>
        <w:t>14</w:t>
      </w:r>
      <w:r w:rsidRPr="00875170">
        <w:tab/>
        <w:t>Peterlee</w:t>
      </w:r>
      <w:r w:rsidRPr="00875170">
        <w:tab/>
      </w:r>
      <w:r w:rsidRPr="00875170">
        <w:tab/>
        <w:t xml:space="preserve"> 1:27.45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18.</w:t>
      </w:r>
      <w:r w:rsidRPr="00875170">
        <w:tab/>
        <w:t>Lara Everett</w:t>
      </w:r>
      <w:r w:rsidRPr="00875170">
        <w:tab/>
        <w:t>14</w:t>
      </w:r>
      <w:r w:rsidRPr="00875170">
        <w:tab/>
        <w:t>Hetton</w:t>
      </w:r>
      <w:r w:rsidRPr="00875170">
        <w:tab/>
      </w:r>
      <w:r w:rsidRPr="00875170">
        <w:tab/>
        <w:t xml:space="preserve"> 1:28.72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Pr="00875170" w:rsidRDefault="00BB2FD3" w:rsidP="00BB2FD3">
      <w:pPr>
        <w:pStyle w:val="PlaceEven"/>
      </w:pPr>
      <w:r w:rsidRPr="00875170">
        <w:t>19.</w:t>
      </w:r>
      <w:r w:rsidRPr="00875170">
        <w:tab/>
        <w:t>Bethany Brown</w:t>
      </w:r>
      <w:r w:rsidRPr="00875170">
        <w:tab/>
        <w:t>14</w:t>
      </w:r>
      <w:r w:rsidRPr="00875170">
        <w:tab/>
        <w:t>Peterlee</w:t>
      </w:r>
      <w:r w:rsidRPr="00875170">
        <w:tab/>
      </w:r>
      <w:r w:rsidRPr="00875170">
        <w:tab/>
        <w:t xml:space="preserve"> 1:30.43</w:t>
      </w: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BB2FD3" w:rsidRDefault="00BB2FD3" w:rsidP="00BB2FD3">
      <w:pPr>
        <w:pStyle w:val="PlaceEven"/>
        <w:sectPr w:rsidR="00BB2FD3" w:rsidSect="00BB2FD3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 w:rsidRPr="00875170">
        <w:t>20.</w:t>
      </w:r>
      <w:r w:rsidRPr="00875170">
        <w:tab/>
        <w:t>Elaine Jordan</w:t>
      </w:r>
      <w:r w:rsidRPr="00875170">
        <w:tab/>
        <w:t>18</w:t>
      </w:r>
      <w:r w:rsidRPr="00875170">
        <w:tab/>
        <w:t>Hetton</w:t>
      </w:r>
      <w:r w:rsidRPr="00875170">
        <w:tab/>
      </w:r>
      <w:r w:rsidRPr="00875170">
        <w:tab/>
        <w:t xml:space="preserve"> 1:33.67</w:t>
      </w:r>
    </w:p>
    <w:p w:rsidR="00BB2FD3" w:rsidRDefault="00BB2FD3" w:rsidP="00BB2FD3">
      <w:pPr>
        <w:pStyle w:val="PlaceEven"/>
      </w:pPr>
      <w:r w:rsidRPr="00875170">
        <w:tab/>
      </w:r>
      <w:r w:rsidRPr="00875170">
        <w:tab/>
      </w:r>
      <w:r w:rsidRPr="00875170">
        <w:tab/>
      </w:r>
      <w:r w:rsidRPr="00875170">
        <w:tab/>
      </w:r>
    </w:p>
    <w:p w:rsidR="00D2521A" w:rsidRDefault="00D2521A" w:rsidP="00BB2FD3">
      <w:pPr>
        <w:pStyle w:val="SplitLong"/>
      </w:pPr>
    </w:p>
    <w:p w:rsidR="00BB2FD3" w:rsidRDefault="00D2521A" w:rsidP="00BB2FD3">
      <w:pPr>
        <w:pStyle w:val="SplitLong"/>
      </w:pPr>
      <w:r>
        <w:br w:type="page"/>
      </w:r>
    </w:p>
    <w:p w:rsidR="00D2521A" w:rsidRPr="005038A4" w:rsidRDefault="00D2521A" w:rsidP="00D2521A">
      <w:pPr>
        <w:pStyle w:val="EventHeader"/>
      </w:pPr>
      <w:r>
        <w:t>EVENT</w:t>
      </w:r>
      <w:r w:rsidRPr="005038A4">
        <w:t xml:space="preserve"> 17 Boys 09 Yrs/Over 200m IM           </w:t>
      </w:r>
    </w:p>
    <w:p w:rsidR="00D2521A" w:rsidRPr="005038A4" w:rsidRDefault="00D2521A" w:rsidP="00D2521A">
      <w:pPr>
        <w:pStyle w:val="AgeGroupHeader"/>
      </w:pPr>
      <w:r w:rsidRPr="005038A4">
        <w:t xml:space="preserve">09 Yrs </w:t>
      </w:r>
      <w:r>
        <w:t>Age Group</w:t>
      </w:r>
      <w:r w:rsidRPr="005038A4">
        <w:t xml:space="preserve"> - Full Results</w:t>
      </w:r>
    </w:p>
    <w:p w:rsidR="00D2521A" w:rsidRPr="005038A4" w:rsidRDefault="00D2521A" w:rsidP="00D2521A">
      <w:pPr>
        <w:pStyle w:val="PlaceHeader"/>
      </w:pPr>
      <w:r>
        <w:t>Place</w:t>
      </w:r>
      <w:r w:rsidRPr="005038A4">
        <w:tab/>
        <w:t>Name</w:t>
      </w:r>
      <w:r w:rsidRPr="005038A4">
        <w:tab/>
        <w:t>AaD</w:t>
      </w:r>
      <w:r w:rsidRPr="005038A4">
        <w:tab/>
        <w:t>Club</w:t>
      </w:r>
      <w:r w:rsidRPr="005038A4">
        <w:tab/>
      </w:r>
      <w:r w:rsidRPr="005038A4">
        <w:tab/>
        <w:t>Time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>50</w:t>
      </w:r>
      <w:r w:rsidRPr="005038A4">
        <w:tab/>
        <w:t>100</w:t>
      </w:r>
      <w:r w:rsidRPr="005038A4">
        <w:tab/>
        <w:t>150</w:t>
      </w:r>
    </w:p>
    <w:p w:rsidR="00D2521A" w:rsidRPr="005038A4" w:rsidRDefault="00D2521A" w:rsidP="00D2521A">
      <w:pPr>
        <w:pStyle w:val="PlaceEven"/>
      </w:pPr>
      <w:r w:rsidRPr="005038A4">
        <w:t>1.</w:t>
      </w:r>
      <w:r w:rsidRPr="005038A4">
        <w:tab/>
        <w:t>Johan Haniffa</w:t>
      </w:r>
      <w:r w:rsidRPr="005038A4">
        <w:tab/>
        <w:t>9</w:t>
      </w:r>
      <w:r w:rsidRPr="005038A4">
        <w:tab/>
        <w:t>Newcastle</w:t>
      </w:r>
      <w:r w:rsidRPr="005038A4">
        <w:tab/>
      </w:r>
      <w:r w:rsidRPr="005038A4">
        <w:tab/>
        <w:t xml:space="preserve"> 3:39.65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49.83</w:t>
      </w:r>
      <w:r w:rsidRPr="005038A4">
        <w:tab/>
        <w:t xml:space="preserve"> 1:44.66</w:t>
      </w:r>
      <w:r w:rsidRPr="005038A4">
        <w:tab/>
        <w:t xml:space="preserve"> 2:53.70</w:t>
      </w:r>
    </w:p>
    <w:p w:rsidR="00D2521A" w:rsidRPr="005038A4" w:rsidRDefault="00D2521A" w:rsidP="00D2521A">
      <w:pPr>
        <w:pStyle w:val="AgeGroupHeader"/>
      </w:pPr>
      <w:r w:rsidRPr="005038A4">
        <w:t xml:space="preserve">10 Yrs </w:t>
      </w:r>
      <w:r>
        <w:t>Age Group</w:t>
      </w:r>
      <w:r w:rsidRPr="005038A4">
        <w:t xml:space="preserve"> - Full Results</w:t>
      </w:r>
    </w:p>
    <w:p w:rsidR="00D2521A" w:rsidRPr="005038A4" w:rsidRDefault="00D2521A" w:rsidP="00D2521A">
      <w:pPr>
        <w:pStyle w:val="PlaceHeader"/>
      </w:pPr>
      <w:r>
        <w:t>Place</w:t>
      </w:r>
      <w:r w:rsidRPr="005038A4">
        <w:tab/>
        <w:t>Name</w:t>
      </w:r>
      <w:r w:rsidRPr="005038A4">
        <w:tab/>
        <w:t>AaD</w:t>
      </w:r>
      <w:r w:rsidRPr="005038A4">
        <w:tab/>
        <w:t>Club</w:t>
      </w:r>
      <w:r w:rsidRPr="005038A4">
        <w:tab/>
      </w:r>
      <w:r w:rsidRPr="005038A4">
        <w:tab/>
        <w:t>Time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>50</w:t>
      </w:r>
      <w:r w:rsidRPr="005038A4">
        <w:tab/>
        <w:t>100</w:t>
      </w:r>
      <w:r w:rsidRPr="005038A4">
        <w:tab/>
        <w:t>150</w:t>
      </w:r>
    </w:p>
    <w:p w:rsidR="00D2521A" w:rsidRPr="005038A4" w:rsidRDefault="00D2521A" w:rsidP="00D2521A">
      <w:pPr>
        <w:pStyle w:val="PlaceEven"/>
      </w:pPr>
      <w:r w:rsidRPr="005038A4">
        <w:t>1.</w:t>
      </w:r>
      <w:r w:rsidRPr="005038A4">
        <w:tab/>
        <w:t>Oliver Dodsworth</w:t>
      </w:r>
      <w:r w:rsidRPr="005038A4">
        <w:tab/>
        <w:t>10</w:t>
      </w:r>
      <w:r w:rsidRPr="005038A4">
        <w:tab/>
        <w:t>Co Sund'land</w:t>
      </w:r>
      <w:r w:rsidRPr="005038A4">
        <w:tab/>
      </w:r>
      <w:r w:rsidRPr="005038A4">
        <w:tab/>
        <w:t xml:space="preserve"> 2:57.33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40.91</w:t>
      </w:r>
      <w:r w:rsidRPr="005038A4">
        <w:tab/>
        <w:t xml:space="preserve"> 1:28.84</w:t>
      </w:r>
      <w:r w:rsidRPr="005038A4">
        <w:tab/>
        <w:t xml:space="preserve"> 2:16.45</w:t>
      </w:r>
    </w:p>
    <w:p w:rsidR="00D2521A" w:rsidRPr="005038A4" w:rsidRDefault="00D2521A" w:rsidP="00D2521A">
      <w:pPr>
        <w:pStyle w:val="PlaceEven"/>
      </w:pPr>
      <w:r w:rsidRPr="005038A4">
        <w:t>2.</w:t>
      </w:r>
      <w:r w:rsidRPr="005038A4">
        <w:tab/>
        <w:t>Alfie Weatherston-Harv</w:t>
      </w:r>
      <w:r w:rsidRPr="005038A4">
        <w:tab/>
        <w:t>10</w:t>
      </w:r>
      <w:r w:rsidRPr="005038A4">
        <w:tab/>
        <w:t>Newcastle</w:t>
      </w:r>
      <w:r w:rsidRPr="005038A4">
        <w:tab/>
      </w:r>
      <w:r w:rsidRPr="005038A4">
        <w:tab/>
        <w:t xml:space="preserve"> 3:12.30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43.01</w:t>
      </w:r>
      <w:r w:rsidRPr="005038A4">
        <w:tab/>
        <w:t xml:space="preserve"> 1:28.94</w:t>
      </w:r>
      <w:r w:rsidRPr="005038A4">
        <w:tab/>
        <w:t xml:space="preserve"> 2:30.27</w:t>
      </w:r>
    </w:p>
    <w:p w:rsidR="00D2521A" w:rsidRPr="005038A4" w:rsidRDefault="00D2521A" w:rsidP="00D2521A">
      <w:pPr>
        <w:pStyle w:val="PlaceEven"/>
      </w:pPr>
      <w:r w:rsidRPr="005038A4">
        <w:t>3.</w:t>
      </w:r>
      <w:r w:rsidRPr="005038A4">
        <w:tab/>
        <w:t>Jamie Beach</w:t>
      </w:r>
      <w:r w:rsidRPr="005038A4">
        <w:tab/>
        <w:t>10</w:t>
      </w:r>
      <w:r w:rsidRPr="005038A4">
        <w:tab/>
        <w:t>Tynemouth</w:t>
      </w:r>
      <w:r w:rsidRPr="005038A4">
        <w:tab/>
      </w:r>
      <w:r w:rsidRPr="005038A4">
        <w:tab/>
        <w:t xml:space="preserve"> 3:22.61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41.16</w:t>
      </w:r>
      <w:r w:rsidRPr="005038A4">
        <w:tab/>
        <w:t xml:space="preserve"> 1:29.39</w:t>
      </w:r>
      <w:r w:rsidRPr="005038A4">
        <w:tab/>
        <w:t xml:space="preserve"> 2:38.01</w:t>
      </w:r>
    </w:p>
    <w:p w:rsidR="00D2521A" w:rsidRPr="005038A4" w:rsidRDefault="00D2521A" w:rsidP="00D2521A">
      <w:pPr>
        <w:pStyle w:val="PlaceEven"/>
      </w:pPr>
      <w:r w:rsidRPr="005038A4">
        <w:t>4.</w:t>
      </w:r>
      <w:r w:rsidRPr="005038A4">
        <w:tab/>
        <w:t>Lucas Trave</w:t>
      </w:r>
      <w:r w:rsidRPr="005038A4">
        <w:tab/>
        <w:t>10</w:t>
      </w:r>
      <w:r w:rsidRPr="005038A4">
        <w:tab/>
        <w:t>Tynemouth</w:t>
      </w:r>
      <w:r w:rsidRPr="005038A4">
        <w:tab/>
      </w:r>
      <w:r w:rsidRPr="005038A4">
        <w:tab/>
        <w:t xml:space="preserve"> 3:39.34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50.59</w:t>
      </w:r>
      <w:r w:rsidRPr="005038A4">
        <w:tab/>
        <w:t xml:space="preserve"> 1:45.64</w:t>
      </w:r>
      <w:r w:rsidRPr="005038A4">
        <w:tab/>
        <w:t xml:space="preserve"> 2:53.17</w:t>
      </w:r>
    </w:p>
    <w:p w:rsidR="00D2521A" w:rsidRPr="005038A4" w:rsidRDefault="00D2521A" w:rsidP="00D2521A">
      <w:pPr>
        <w:pStyle w:val="AgeGroupHeader"/>
      </w:pPr>
      <w:r w:rsidRPr="005038A4">
        <w:t xml:space="preserve">11 Yrs </w:t>
      </w:r>
      <w:r>
        <w:t>Age Group</w:t>
      </w:r>
      <w:r w:rsidRPr="005038A4">
        <w:t xml:space="preserve"> - Full Results</w:t>
      </w:r>
    </w:p>
    <w:p w:rsidR="00D2521A" w:rsidRPr="005038A4" w:rsidRDefault="00D2521A" w:rsidP="00D2521A">
      <w:pPr>
        <w:pStyle w:val="PlaceHeader"/>
      </w:pPr>
      <w:r>
        <w:t>Place</w:t>
      </w:r>
      <w:r w:rsidRPr="005038A4">
        <w:tab/>
        <w:t>Name</w:t>
      </w:r>
      <w:r w:rsidRPr="005038A4">
        <w:tab/>
        <w:t>AaD</w:t>
      </w:r>
      <w:r w:rsidRPr="005038A4">
        <w:tab/>
        <w:t>Club</w:t>
      </w:r>
      <w:r w:rsidRPr="005038A4">
        <w:tab/>
      </w:r>
      <w:r w:rsidRPr="005038A4">
        <w:tab/>
        <w:t>Time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>50</w:t>
      </w:r>
      <w:r w:rsidRPr="005038A4">
        <w:tab/>
        <w:t>100</w:t>
      </w:r>
      <w:r w:rsidRPr="005038A4">
        <w:tab/>
        <w:t>150</w:t>
      </w:r>
    </w:p>
    <w:p w:rsidR="00D2521A" w:rsidRPr="005038A4" w:rsidRDefault="00D2521A" w:rsidP="00D2521A">
      <w:pPr>
        <w:pStyle w:val="PlaceEven"/>
      </w:pPr>
      <w:r w:rsidRPr="005038A4">
        <w:t>1.</w:t>
      </w:r>
      <w:r w:rsidRPr="005038A4">
        <w:tab/>
        <w:t>Blake Hooper</w:t>
      </w:r>
      <w:r w:rsidRPr="005038A4">
        <w:tab/>
        <w:t>11</w:t>
      </w:r>
      <w:r w:rsidRPr="005038A4">
        <w:tab/>
        <w:t>Derwentside</w:t>
      </w:r>
      <w:r w:rsidRPr="005038A4">
        <w:tab/>
      </w:r>
      <w:r w:rsidRPr="005038A4">
        <w:tab/>
        <w:t xml:space="preserve"> 2:48.62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35.53</w:t>
      </w:r>
      <w:r w:rsidRPr="005038A4">
        <w:tab/>
        <w:t xml:space="preserve"> 1:17.64</w:t>
      </w:r>
      <w:r w:rsidRPr="005038A4">
        <w:tab/>
        <w:t xml:space="preserve"> 2:10.67</w:t>
      </w:r>
    </w:p>
    <w:p w:rsidR="00D2521A" w:rsidRPr="005038A4" w:rsidRDefault="00D2521A" w:rsidP="00D2521A">
      <w:pPr>
        <w:pStyle w:val="PlaceEven"/>
      </w:pPr>
      <w:r w:rsidRPr="005038A4">
        <w:t>2.</w:t>
      </w:r>
      <w:r w:rsidRPr="005038A4">
        <w:tab/>
        <w:t>Kemitha Mudalige</w:t>
      </w:r>
      <w:r w:rsidRPr="005038A4">
        <w:tab/>
        <w:t>11</w:t>
      </w:r>
      <w:r w:rsidRPr="005038A4">
        <w:tab/>
        <w:t>Newcastle</w:t>
      </w:r>
      <w:r w:rsidRPr="005038A4">
        <w:tab/>
      </w:r>
      <w:r w:rsidRPr="005038A4">
        <w:tab/>
        <w:t xml:space="preserve"> 2:53.30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39.35</w:t>
      </w:r>
      <w:r w:rsidRPr="005038A4">
        <w:tab/>
        <w:t xml:space="preserve"> 1:21.62</w:t>
      </w:r>
      <w:r w:rsidRPr="005038A4">
        <w:tab/>
        <w:t xml:space="preserve"> 2:13.84</w:t>
      </w:r>
    </w:p>
    <w:p w:rsidR="00D2521A" w:rsidRPr="005038A4" w:rsidRDefault="00D2521A" w:rsidP="00D2521A">
      <w:pPr>
        <w:pStyle w:val="PlaceEven"/>
      </w:pPr>
      <w:r w:rsidRPr="005038A4">
        <w:t>3.</w:t>
      </w:r>
      <w:r w:rsidRPr="005038A4">
        <w:tab/>
        <w:t>Benjamyn Hartridge</w:t>
      </w:r>
      <w:r w:rsidRPr="005038A4">
        <w:tab/>
        <w:t>11</w:t>
      </w:r>
      <w:r w:rsidRPr="005038A4">
        <w:tab/>
        <w:t>Tynemouth</w:t>
      </w:r>
      <w:r w:rsidRPr="005038A4">
        <w:tab/>
      </w:r>
      <w:r w:rsidRPr="005038A4">
        <w:tab/>
        <w:t xml:space="preserve"> 2:54.46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38.07</w:t>
      </w:r>
      <w:r w:rsidRPr="005038A4">
        <w:tab/>
        <w:t xml:space="preserve"> 1:21.89</w:t>
      </w:r>
      <w:r w:rsidRPr="005038A4">
        <w:tab/>
        <w:t xml:space="preserve"> 2:12.20</w:t>
      </w:r>
    </w:p>
    <w:p w:rsidR="00D2521A" w:rsidRPr="005038A4" w:rsidRDefault="00D2521A" w:rsidP="00D2521A">
      <w:pPr>
        <w:pStyle w:val="PlaceEven"/>
      </w:pPr>
      <w:r w:rsidRPr="005038A4">
        <w:t>4.</w:t>
      </w:r>
      <w:r w:rsidRPr="005038A4">
        <w:tab/>
        <w:t>James Hewson</w:t>
      </w:r>
      <w:r w:rsidRPr="005038A4">
        <w:tab/>
        <w:t>11</w:t>
      </w:r>
      <w:r w:rsidRPr="005038A4">
        <w:tab/>
        <w:t>Newcastle</w:t>
      </w:r>
      <w:r w:rsidRPr="005038A4">
        <w:tab/>
      </w:r>
      <w:r w:rsidRPr="005038A4">
        <w:tab/>
        <w:t xml:space="preserve"> 2:56.57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39.51</w:t>
      </w:r>
      <w:r w:rsidRPr="005038A4">
        <w:tab/>
        <w:t xml:space="preserve"> 1:23.07</w:t>
      </w:r>
      <w:r w:rsidRPr="005038A4">
        <w:tab/>
        <w:t xml:space="preserve"> 2:16.39</w:t>
      </w:r>
    </w:p>
    <w:p w:rsidR="00D2521A" w:rsidRPr="005038A4" w:rsidRDefault="00D2521A" w:rsidP="00D2521A">
      <w:pPr>
        <w:pStyle w:val="PlaceEven"/>
      </w:pPr>
      <w:r w:rsidRPr="005038A4">
        <w:t>5.</w:t>
      </w:r>
      <w:r w:rsidRPr="005038A4">
        <w:tab/>
        <w:t>Alaster Hartworth</w:t>
      </w:r>
      <w:r w:rsidRPr="005038A4">
        <w:tab/>
        <w:t>11</w:t>
      </w:r>
      <w:r w:rsidRPr="005038A4">
        <w:tab/>
        <w:t>Tynemouth</w:t>
      </w:r>
      <w:r w:rsidRPr="005038A4">
        <w:tab/>
      </w:r>
      <w:r w:rsidRPr="005038A4">
        <w:tab/>
        <w:t xml:space="preserve"> 2:59.02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38.63</w:t>
      </w:r>
      <w:r w:rsidRPr="005038A4">
        <w:tab/>
        <w:t xml:space="preserve"> 1:26.40</w:t>
      </w:r>
      <w:r w:rsidRPr="005038A4">
        <w:tab/>
        <w:t xml:space="preserve"> 2:16.09</w:t>
      </w:r>
    </w:p>
    <w:p w:rsidR="00D2521A" w:rsidRPr="005038A4" w:rsidRDefault="00D2521A" w:rsidP="00D2521A">
      <w:pPr>
        <w:pStyle w:val="PlaceEven"/>
      </w:pPr>
      <w:r w:rsidRPr="005038A4">
        <w:t>6.</w:t>
      </w:r>
      <w:r w:rsidRPr="005038A4">
        <w:tab/>
        <w:t>Jack Kelso</w:t>
      </w:r>
      <w:r w:rsidRPr="005038A4">
        <w:tab/>
        <w:t>11</w:t>
      </w:r>
      <w:r w:rsidRPr="005038A4">
        <w:tab/>
        <w:t>Tynemouth</w:t>
      </w:r>
      <w:r w:rsidRPr="005038A4">
        <w:tab/>
      </w:r>
      <w:r w:rsidRPr="005038A4">
        <w:tab/>
        <w:t xml:space="preserve"> 3:05.34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44.03</w:t>
      </w:r>
      <w:r w:rsidRPr="005038A4">
        <w:tab/>
        <w:t xml:space="preserve"> 1:33.82</w:t>
      </w:r>
      <w:r w:rsidRPr="005038A4">
        <w:tab/>
        <w:t xml:space="preserve"> 2:24.97</w:t>
      </w:r>
    </w:p>
    <w:p w:rsidR="00D2521A" w:rsidRPr="005038A4" w:rsidRDefault="00D2521A" w:rsidP="00D2521A">
      <w:pPr>
        <w:pStyle w:val="PlaceEven"/>
      </w:pPr>
      <w:r w:rsidRPr="005038A4">
        <w:t>7.</w:t>
      </w:r>
      <w:r w:rsidRPr="005038A4">
        <w:tab/>
        <w:t>Calum Robson</w:t>
      </w:r>
      <w:r w:rsidRPr="005038A4">
        <w:tab/>
        <w:t>11</w:t>
      </w:r>
      <w:r w:rsidRPr="005038A4">
        <w:tab/>
        <w:t>Tynemouth</w:t>
      </w:r>
      <w:r w:rsidRPr="005038A4">
        <w:tab/>
      </w:r>
      <w:r w:rsidRPr="005038A4">
        <w:tab/>
        <w:t xml:space="preserve"> 3:06.12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39.77</w:t>
      </w:r>
      <w:r w:rsidRPr="005038A4">
        <w:tab/>
        <w:t xml:space="preserve"> 1:26.11</w:t>
      </w:r>
      <w:r w:rsidRPr="005038A4">
        <w:tab/>
        <w:t xml:space="preserve"> 2:22.58</w:t>
      </w:r>
    </w:p>
    <w:p w:rsidR="00D2521A" w:rsidRPr="005038A4" w:rsidRDefault="00D2521A" w:rsidP="00D2521A">
      <w:pPr>
        <w:pStyle w:val="PlaceEven"/>
      </w:pPr>
      <w:r w:rsidRPr="005038A4">
        <w:t>8.</w:t>
      </w:r>
      <w:r w:rsidRPr="005038A4">
        <w:tab/>
        <w:t>Joseph Chandler</w:t>
      </w:r>
      <w:r w:rsidRPr="005038A4">
        <w:tab/>
        <w:t>11</w:t>
      </w:r>
      <w:r w:rsidRPr="005038A4">
        <w:tab/>
        <w:t>Tynemouth</w:t>
      </w:r>
      <w:r w:rsidRPr="005038A4">
        <w:tab/>
      </w:r>
      <w:r w:rsidRPr="005038A4">
        <w:tab/>
        <w:t xml:space="preserve"> 3:06.72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39.51</w:t>
      </w:r>
      <w:r w:rsidRPr="005038A4">
        <w:tab/>
        <w:t xml:space="preserve"> 1:28.74</w:t>
      </w:r>
      <w:r w:rsidRPr="005038A4">
        <w:tab/>
        <w:t xml:space="preserve"> 2:25.06</w:t>
      </w:r>
    </w:p>
    <w:p w:rsidR="00D2521A" w:rsidRPr="005038A4" w:rsidRDefault="00D2521A" w:rsidP="00D2521A">
      <w:pPr>
        <w:pStyle w:val="PlaceEven"/>
      </w:pPr>
      <w:r w:rsidRPr="005038A4">
        <w:t>9.</w:t>
      </w:r>
      <w:r w:rsidRPr="005038A4">
        <w:tab/>
        <w:t>Jamie Watson</w:t>
      </w:r>
      <w:r w:rsidRPr="005038A4">
        <w:tab/>
        <w:t>11</w:t>
      </w:r>
      <w:r w:rsidRPr="005038A4">
        <w:tab/>
        <w:t>Consett</w:t>
      </w:r>
      <w:r w:rsidRPr="005038A4">
        <w:tab/>
      </w:r>
      <w:r w:rsidRPr="005038A4">
        <w:tab/>
        <w:t xml:space="preserve"> 3:06.90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39.66</w:t>
      </w:r>
      <w:r w:rsidRPr="005038A4">
        <w:tab/>
        <w:t xml:space="preserve"> 1:26.81</w:t>
      </w:r>
      <w:r w:rsidRPr="005038A4">
        <w:tab/>
        <w:t xml:space="preserve"> 2:23.98</w:t>
      </w:r>
    </w:p>
    <w:p w:rsidR="00D2521A" w:rsidRPr="005038A4" w:rsidRDefault="00D2521A" w:rsidP="00D2521A">
      <w:pPr>
        <w:pStyle w:val="PlaceEven"/>
      </w:pPr>
      <w:r w:rsidRPr="005038A4">
        <w:t>10.</w:t>
      </w:r>
      <w:r w:rsidRPr="005038A4">
        <w:tab/>
        <w:t>Thomas McTernan</w:t>
      </w:r>
      <w:r w:rsidRPr="005038A4">
        <w:tab/>
        <w:t>11</w:t>
      </w:r>
      <w:r w:rsidRPr="005038A4">
        <w:tab/>
        <w:t>Newcastle</w:t>
      </w:r>
      <w:r w:rsidRPr="005038A4">
        <w:tab/>
      </w:r>
      <w:r w:rsidRPr="005038A4">
        <w:tab/>
        <w:t xml:space="preserve"> 3:36.61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51.51</w:t>
      </w:r>
      <w:r w:rsidRPr="005038A4">
        <w:tab/>
        <w:t xml:space="preserve"> 1:44.83</w:t>
      </w:r>
      <w:r w:rsidRPr="005038A4">
        <w:tab/>
        <w:t xml:space="preserve"> 2:49.42</w:t>
      </w:r>
    </w:p>
    <w:p w:rsidR="00D2521A" w:rsidRPr="005038A4" w:rsidRDefault="00D2521A" w:rsidP="00D2521A">
      <w:pPr>
        <w:pStyle w:val="PlaceEven"/>
      </w:pPr>
      <w:r w:rsidRPr="005038A4">
        <w:t>11.</w:t>
      </w:r>
      <w:r w:rsidRPr="005038A4">
        <w:tab/>
        <w:t>Matthew Neale</w:t>
      </w:r>
      <w:r w:rsidRPr="005038A4">
        <w:tab/>
        <w:t>11</w:t>
      </w:r>
      <w:r w:rsidRPr="005038A4">
        <w:tab/>
        <w:t>South Tyne</w:t>
      </w:r>
      <w:r w:rsidRPr="005038A4">
        <w:tab/>
      </w:r>
      <w:r w:rsidRPr="005038A4">
        <w:tab/>
        <w:t xml:space="preserve"> 3:46.64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55.34</w:t>
      </w:r>
      <w:r w:rsidRPr="005038A4">
        <w:tab/>
        <w:t xml:space="preserve"> 1:52.81</w:t>
      </w:r>
      <w:r w:rsidRPr="005038A4">
        <w:tab/>
        <w:t xml:space="preserve"> 2:59.31</w:t>
      </w:r>
    </w:p>
    <w:p w:rsidR="00D2521A" w:rsidRPr="005038A4" w:rsidRDefault="00D2521A" w:rsidP="00D2521A">
      <w:pPr>
        <w:pStyle w:val="AgeGroupHeader"/>
      </w:pPr>
      <w:r w:rsidRPr="005038A4">
        <w:t xml:space="preserve">12 Yrs </w:t>
      </w:r>
      <w:r>
        <w:t>Age Group</w:t>
      </w:r>
      <w:r w:rsidRPr="005038A4">
        <w:t xml:space="preserve"> - Full Results</w:t>
      </w:r>
    </w:p>
    <w:p w:rsidR="00D2521A" w:rsidRPr="005038A4" w:rsidRDefault="00D2521A" w:rsidP="00D2521A">
      <w:pPr>
        <w:pStyle w:val="PlaceHeader"/>
      </w:pPr>
      <w:r>
        <w:t>Place</w:t>
      </w:r>
      <w:r w:rsidRPr="005038A4">
        <w:tab/>
        <w:t>Name</w:t>
      </w:r>
      <w:r w:rsidRPr="005038A4">
        <w:tab/>
        <w:t>AaD</w:t>
      </w:r>
      <w:r w:rsidRPr="005038A4">
        <w:tab/>
        <w:t>Club</w:t>
      </w:r>
      <w:r w:rsidRPr="005038A4">
        <w:tab/>
      </w:r>
      <w:r w:rsidRPr="005038A4">
        <w:tab/>
        <w:t>Time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>50</w:t>
      </w:r>
      <w:r w:rsidRPr="005038A4">
        <w:tab/>
        <w:t>100</w:t>
      </w:r>
      <w:r w:rsidRPr="005038A4">
        <w:tab/>
        <w:t>150</w:t>
      </w:r>
    </w:p>
    <w:p w:rsidR="00D2521A" w:rsidRPr="005038A4" w:rsidRDefault="00D2521A" w:rsidP="00D2521A">
      <w:pPr>
        <w:pStyle w:val="PlaceEven"/>
      </w:pPr>
      <w:r w:rsidRPr="005038A4">
        <w:t>1.</w:t>
      </w:r>
      <w:r w:rsidRPr="005038A4">
        <w:tab/>
        <w:t>Luke McGee</w:t>
      </w:r>
      <w:r w:rsidRPr="005038A4">
        <w:tab/>
        <w:t>12</w:t>
      </w:r>
      <w:r w:rsidRPr="005038A4">
        <w:tab/>
        <w:t>Co Sund'land</w:t>
      </w:r>
      <w:r w:rsidRPr="005038A4">
        <w:tab/>
      </w:r>
      <w:r w:rsidRPr="005038A4">
        <w:tab/>
        <w:t xml:space="preserve"> 2:39.77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33.91</w:t>
      </w:r>
      <w:r w:rsidRPr="005038A4">
        <w:tab/>
        <w:t xml:space="preserve"> 1:13.60</w:t>
      </w:r>
      <w:r w:rsidRPr="005038A4">
        <w:tab/>
        <w:t xml:space="preserve"> 2:04.29</w:t>
      </w:r>
    </w:p>
    <w:p w:rsidR="00D2521A" w:rsidRPr="005038A4" w:rsidRDefault="00D2521A" w:rsidP="00D2521A">
      <w:pPr>
        <w:pStyle w:val="PlaceEven"/>
      </w:pPr>
      <w:r w:rsidRPr="005038A4">
        <w:t>2.</w:t>
      </w:r>
      <w:r w:rsidRPr="005038A4">
        <w:tab/>
        <w:t>James Hodgson</w:t>
      </w:r>
      <w:r w:rsidRPr="005038A4">
        <w:tab/>
        <w:t>12</w:t>
      </w:r>
      <w:r w:rsidRPr="005038A4">
        <w:tab/>
        <w:t>Newcastle</w:t>
      </w:r>
      <w:r w:rsidRPr="005038A4">
        <w:tab/>
      </w:r>
      <w:r w:rsidRPr="005038A4">
        <w:tab/>
        <w:t xml:space="preserve"> 2:41.48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34.22</w:t>
      </w:r>
      <w:r w:rsidRPr="005038A4">
        <w:tab/>
        <w:t xml:space="preserve"> 1:17.08</w:t>
      </w:r>
      <w:r w:rsidRPr="005038A4">
        <w:tab/>
        <w:t xml:space="preserve"> 2:04.45</w:t>
      </w:r>
    </w:p>
    <w:p w:rsidR="00D2521A" w:rsidRPr="005038A4" w:rsidRDefault="00D2521A" w:rsidP="00D2521A">
      <w:pPr>
        <w:pStyle w:val="PlaceEven"/>
      </w:pPr>
      <w:r w:rsidRPr="005038A4">
        <w:t>3.</w:t>
      </w:r>
      <w:r w:rsidRPr="005038A4">
        <w:tab/>
        <w:t>Ethan Blackett</w:t>
      </w:r>
      <w:r w:rsidRPr="005038A4">
        <w:tab/>
        <w:t>12</w:t>
      </w:r>
      <w:r w:rsidRPr="005038A4">
        <w:tab/>
        <w:t>Newcastle</w:t>
      </w:r>
      <w:r w:rsidRPr="005038A4">
        <w:tab/>
      </w:r>
      <w:r w:rsidRPr="005038A4">
        <w:tab/>
        <w:t xml:space="preserve"> 2:44.38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37.03</w:t>
      </w:r>
      <w:r w:rsidRPr="005038A4">
        <w:tab/>
        <w:t xml:space="preserve"> 1:20.19</w:t>
      </w:r>
      <w:r w:rsidRPr="005038A4">
        <w:tab/>
        <w:t xml:space="preserve"> 2:05.65</w:t>
      </w:r>
    </w:p>
    <w:p w:rsidR="00D2521A" w:rsidRPr="005038A4" w:rsidRDefault="00D2521A" w:rsidP="00D2521A">
      <w:pPr>
        <w:pStyle w:val="PlaceEven"/>
      </w:pPr>
      <w:r w:rsidRPr="005038A4">
        <w:t>4.</w:t>
      </w:r>
      <w:r w:rsidRPr="005038A4">
        <w:tab/>
        <w:t>Benjamin Thorpe</w:t>
      </w:r>
      <w:r w:rsidRPr="005038A4">
        <w:tab/>
        <w:t>12</w:t>
      </w:r>
      <w:r w:rsidRPr="005038A4">
        <w:tab/>
        <w:t>Newcastle</w:t>
      </w:r>
      <w:r w:rsidRPr="005038A4">
        <w:tab/>
      </w:r>
      <w:r w:rsidRPr="005038A4">
        <w:tab/>
        <w:t xml:space="preserve"> 2:49.26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35.97</w:t>
      </w:r>
      <w:r w:rsidRPr="005038A4">
        <w:tab/>
        <w:t xml:space="preserve"> 1:21.90</w:t>
      </w:r>
      <w:r w:rsidRPr="005038A4">
        <w:tab/>
        <w:t xml:space="preserve"> 2:14.77</w:t>
      </w:r>
    </w:p>
    <w:p w:rsidR="00D2521A" w:rsidRPr="005038A4" w:rsidRDefault="00D2521A" w:rsidP="00D2521A">
      <w:pPr>
        <w:pStyle w:val="PlaceEven"/>
      </w:pPr>
      <w:r w:rsidRPr="005038A4">
        <w:t>5.</w:t>
      </w:r>
      <w:r w:rsidRPr="005038A4">
        <w:tab/>
        <w:t>Ryan Nagum</w:t>
      </w:r>
      <w:r w:rsidRPr="005038A4">
        <w:tab/>
        <w:t>12</w:t>
      </w:r>
      <w:r w:rsidRPr="005038A4">
        <w:tab/>
        <w:t>Co Sund'land</w:t>
      </w:r>
      <w:r w:rsidRPr="005038A4">
        <w:tab/>
      </w:r>
      <w:r w:rsidRPr="005038A4">
        <w:tab/>
        <w:t xml:space="preserve"> 2:49.91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40.28</w:t>
      </w:r>
      <w:r w:rsidRPr="005038A4">
        <w:tab/>
        <w:t xml:space="preserve"> 1:26.24</w:t>
      </w:r>
      <w:r w:rsidRPr="005038A4">
        <w:tab/>
        <w:t xml:space="preserve"> 2:10.88</w:t>
      </w:r>
    </w:p>
    <w:p w:rsidR="00D2521A" w:rsidRPr="005038A4" w:rsidRDefault="00D2521A" w:rsidP="00D2521A">
      <w:pPr>
        <w:pStyle w:val="PlaceEven"/>
      </w:pPr>
      <w:r w:rsidRPr="005038A4">
        <w:t>6.</w:t>
      </w:r>
      <w:r w:rsidRPr="005038A4">
        <w:tab/>
        <w:t>James Mason-Douglass</w:t>
      </w:r>
      <w:r w:rsidRPr="005038A4">
        <w:tab/>
        <w:t>12</w:t>
      </w:r>
      <w:r w:rsidRPr="005038A4">
        <w:tab/>
        <w:t>Gates &amp;Whick</w:t>
      </w:r>
      <w:r w:rsidRPr="005038A4">
        <w:tab/>
      </w:r>
      <w:r w:rsidRPr="005038A4">
        <w:tab/>
        <w:t xml:space="preserve"> 2:50.66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39.89</w:t>
      </w:r>
      <w:r w:rsidRPr="005038A4">
        <w:tab/>
        <w:t xml:space="preserve"> 1:22.71</w:t>
      </w:r>
      <w:r w:rsidRPr="005038A4">
        <w:tab/>
        <w:t xml:space="preserve"> 2:13.12</w:t>
      </w:r>
    </w:p>
    <w:p w:rsidR="00D2521A" w:rsidRPr="005038A4" w:rsidRDefault="00D2521A" w:rsidP="00D2521A">
      <w:pPr>
        <w:pStyle w:val="PlaceEven"/>
      </w:pPr>
      <w:r w:rsidRPr="005038A4">
        <w:t>7.</w:t>
      </w:r>
      <w:r w:rsidRPr="005038A4">
        <w:tab/>
        <w:t>George Watson</w:t>
      </w:r>
      <w:r w:rsidRPr="005038A4">
        <w:tab/>
        <w:t>12</w:t>
      </w:r>
      <w:r w:rsidRPr="005038A4">
        <w:tab/>
        <w:t>Tynemouth</w:t>
      </w:r>
      <w:r w:rsidRPr="005038A4">
        <w:tab/>
      </w:r>
      <w:r w:rsidRPr="005038A4">
        <w:tab/>
        <w:t xml:space="preserve"> 2:55.96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38.96</w:t>
      </w:r>
      <w:r w:rsidRPr="005038A4">
        <w:tab/>
        <w:t xml:space="preserve"> 1:22.87</w:t>
      </w:r>
      <w:r w:rsidRPr="005038A4">
        <w:tab/>
        <w:t xml:space="preserve"> 2:16.35</w:t>
      </w:r>
    </w:p>
    <w:p w:rsidR="00D2521A" w:rsidRPr="005038A4" w:rsidRDefault="00D2521A" w:rsidP="00D2521A">
      <w:pPr>
        <w:pStyle w:val="PlaceEven"/>
      </w:pPr>
      <w:r w:rsidRPr="005038A4">
        <w:t>8.</w:t>
      </w:r>
      <w:r w:rsidRPr="005038A4">
        <w:tab/>
        <w:t>Anthony Collinson</w:t>
      </w:r>
      <w:r w:rsidRPr="005038A4">
        <w:tab/>
        <w:t>12</w:t>
      </w:r>
      <w:r w:rsidRPr="005038A4">
        <w:tab/>
        <w:t>Co Sund'land</w:t>
      </w:r>
      <w:r w:rsidRPr="005038A4">
        <w:tab/>
      </w:r>
      <w:r w:rsidRPr="005038A4">
        <w:tab/>
        <w:t xml:space="preserve"> 2:57.20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38.73</w:t>
      </w:r>
      <w:r w:rsidRPr="005038A4">
        <w:tab/>
        <w:t xml:space="preserve"> 1:25.19</w:t>
      </w:r>
      <w:r w:rsidRPr="005038A4">
        <w:tab/>
        <w:t xml:space="preserve"> 2:16.90</w:t>
      </w:r>
    </w:p>
    <w:p w:rsidR="00D2521A" w:rsidRPr="005038A4" w:rsidRDefault="00D2521A" w:rsidP="00D2521A">
      <w:pPr>
        <w:pStyle w:val="PlaceEven"/>
      </w:pPr>
      <w:r w:rsidRPr="005038A4">
        <w:t>9.</w:t>
      </w:r>
      <w:r w:rsidRPr="005038A4">
        <w:tab/>
        <w:t>William Taylor</w:t>
      </w:r>
      <w:r w:rsidRPr="005038A4">
        <w:tab/>
        <w:t>12</w:t>
      </w:r>
      <w:r w:rsidRPr="005038A4">
        <w:tab/>
        <w:t>Co Sund'land</w:t>
      </w:r>
      <w:r w:rsidRPr="005038A4">
        <w:tab/>
      </w:r>
      <w:r w:rsidRPr="005038A4">
        <w:tab/>
        <w:t xml:space="preserve"> 3:05.50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39.12</w:t>
      </w:r>
      <w:r w:rsidRPr="005038A4">
        <w:tab/>
        <w:t xml:space="preserve"> 1:28.19</w:t>
      </w:r>
      <w:r w:rsidRPr="005038A4">
        <w:tab/>
        <w:t xml:space="preserve"> 2:21.45</w:t>
      </w:r>
    </w:p>
    <w:p w:rsidR="00D2521A" w:rsidRPr="005038A4" w:rsidRDefault="00D2521A" w:rsidP="00D2521A">
      <w:pPr>
        <w:pStyle w:val="PlaceEven"/>
      </w:pPr>
      <w:r w:rsidRPr="005038A4">
        <w:t>10.</w:t>
      </w:r>
      <w:r w:rsidRPr="005038A4">
        <w:tab/>
        <w:t>Benjamin Keady</w:t>
      </w:r>
      <w:r w:rsidRPr="005038A4">
        <w:tab/>
        <w:t>12</w:t>
      </w:r>
      <w:r w:rsidRPr="005038A4">
        <w:tab/>
        <w:t>Derwentside</w:t>
      </w:r>
      <w:r w:rsidRPr="005038A4">
        <w:tab/>
      </w:r>
      <w:r w:rsidRPr="005038A4">
        <w:tab/>
        <w:t xml:space="preserve"> 3:11.11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45.58</w:t>
      </w:r>
      <w:r w:rsidRPr="005038A4">
        <w:tab/>
        <w:t xml:space="preserve"> 1:31.72</w:t>
      </w:r>
      <w:r w:rsidRPr="005038A4">
        <w:tab/>
        <w:t xml:space="preserve"> 2:29.86</w:t>
      </w:r>
    </w:p>
    <w:p w:rsidR="00D2521A" w:rsidRPr="005038A4" w:rsidRDefault="00D2521A" w:rsidP="00D2521A">
      <w:pPr>
        <w:pStyle w:val="PlaceEven"/>
      </w:pPr>
      <w:r w:rsidRPr="005038A4">
        <w:t xml:space="preserve"> </w:t>
      </w:r>
      <w:r w:rsidRPr="005038A4">
        <w:tab/>
        <w:t>Logan Morton</w:t>
      </w:r>
      <w:r w:rsidRPr="005038A4">
        <w:tab/>
        <w:t>12</w:t>
      </w:r>
      <w:r w:rsidRPr="005038A4">
        <w:tab/>
        <w:t>Newcastle</w:t>
      </w:r>
      <w:r w:rsidRPr="005038A4">
        <w:tab/>
      </w:r>
      <w:r w:rsidRPr="005038A4">
        <w:tab/>
        <w:t xml:space="preserve">DQ </w:t>
      </w:r>
      <w:r w:rsidRPr="005038A4">
        <w:pgNum/>
      </w:r>
      <w:r w:rsidRPr="005038A4">
        <w:t xml:space="preserve">     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</w:r>
    </w:p>
    <w:p w:rsidR="00D2521A" w:rsidRPr="005038A4" w:rsidRDefault="00D2521A" w:rsidP="00D2521A">
      <w:pPr>
        <w:pStyle w:val="AgeGroupHeader"/>
      </w:pPr>
      <w:r w:rsidRPr="005038A4">
        <w:t xml:space="preserve">13 Yrs </w:t>
      </w:r>
      <w:r>
        <w:t>Age Group</w:t>
      </w:r>
      <w:r w:rsidRPr="005038A4">
        <w:t xml:space="preserve"> - Full Results</w:t>
      </w:r>
    </w:p>
    <w:p w:rsidR="00D2521A" w:rsidRPr="005038A4" w:rsidRDefault="00D2521A" w:rsidP="00D2521A">
      <w:pPr>
        <w:pStyle w:val="PlaceHeader"/>
      </w:pPr>
      <w:r>
        <w:t>Place</w:t>
      </w:r>
      <w:r w:rsidRPr="005038A4">
        <w:tab/>
        <w:t>Name</w:t>
      </w:r>
      <w:r w:rsidRPr="005038A4">
        <w:tab/>
        <w:t>AaD</w:t>
      </w:r>
      <w:r w:rsidRPr="005038A4">
        <w:tab/>
        <w:t>Club</w:t>
      </w:r>
      <w:r w:rsidRPr="005038A4">
        <w:tab/>
      </w:r>
      <w:r w:rsidRPr="005038A4">
        <w:tab/>
        <w:t>Time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>50</w:t>
      </w:r>
      <w:r w:rsidRPr="005038A4">
        <w:tab/>
        <w:t>100</w:t>
      </w:r>
      <w:r w:rsidRPr="005038A4">
        <w:tab/>
        <w:t>150</w:t>
      </w:r>
    </w:p>
    <w:p w:rsidR="00D2521A" w:rsidRPr="005038A4" w:rsidRDefault="00D2521A" w:rsidP="00D2521A">
      <w:pPr>
        <w:pStyle w:val="PlaceEven"/>
      </w:pPr>
      <w:r w:rsidRPr="005038A4">
        <w:t>1.</w:t>
      </w:r>
      <w:r w:rsidRPr="005038A4">
        <w:tab/>
        <w:t>Morgan Swirles</w:t>
      </w:r>
      <w:r w:rsidRPr="005038A4">
        <w:tab/>
        <w:t>13</w:t>
      </w:r>
      <w:r w:rsidRPr="005038A4">
        <w:tab/>
        <w:t>Derwentside</w:t>
      </w:r>
      <w:r w:rsidRPr="005038A4">
        <w:tab/>
      </w:r>
      <w:r w:rsidRPr="005038A4">
        <w:tab/>
        <w:t xml:space="preserve"> 2:31.21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33.59</w:t>
      </w:r>
      <w:r w:rsidRPr="005038A4">
        <w:tab/>
        <w:t xml:space="preserve"> 1:12.97</w:t>
      </w:r>
      <w:r w:rsidRPr="005038A4">
        <w:tab/>
        <w:t xml:space="preserve"> 1:57.09</w:t>
      </w:r>
    </w:p>
    <w:p w:rsidR="00D2521A" w:rsidRPr="005038A4" w:rsidRDefault="00D2521A" w:rsidP="00D2521A">
      <w:pPr>
        <w:pStyle w:val="PlaceEven"/>
      </w:pPr>
      <w:r w:rsidRPr="005038A4">
        <w:t>2.</w:t>
      </w:r>
      <w:r w:rsidRPr="005038A4">
        <w:tab/>
        <w:t>Antonio Stanchev</w:t>
      </w:r>
      <w:r w:rsidRPr="005038A4">
        <w:tab/>
        <w:t>13</w:t>
      </w:r>
      <w:r w:rsidRPr="005038A4">
        <w:tab/>
        <w:t>Newcastle</w:t>
      </w:r>
      <w:r w:rsidRPr="005038A4">
        <w:tab/>
      </w:r>
      <w:r w:rsidRPr="005038A4">
        <w:tab/>
        <w:t xml:space="preserve"> 2:53.17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38.53</w:t>
      </w:r>
      <w:r w:rsidRPr="005038A4">
        <w:tab/>
        <w:t xml:space="preserve"> 1:25.15</w:t>
      </w:r>
      <w:r w:rsidRPr="005038A4">
        <w:tab/>
        <w:t xml:space="preserve"> 2:12.56</w:t>
      </w:r>
    </w:p>
    <w:p w:rsidR="00D2521A" w:rsidRPr="005038A4" w:rsidRDefault="00D2521A" w:rsidP="00D2521A">
      <w:pPr>
        <w:pStyle w:val="PlaceEven"/>
      </w:pPr>
      <w:r w:rsidRPr="005038A4">
        <w:t>3.</w:t>
      </w:r>
      <w:r w:rsidRPr="005038A4">
        <w:tab/>
        <w:t>Fran Proctor</w:t>
      </w:r>
      <w:r w:rsidRPr="005038A4">
        <w:tab/>
        <w:t>13</w:t>
      </w:r>
      <w:r w:rsidRPr="005038A4">
        <w:tab/>
        <w:t>Co Sund'land</w:t>
      </w:r>
      <w:r w:rsidRPr="005038A4">
        <w:tab/>
      </w:r>
      <w:r w:rsidRPr="005038A4">
        <w:tab/>
        <w:t xml:space="preserve"> 3:02.23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41.66</w:t>
      </w:r>
      <w:r w:rsidRPr="005038A4">
        <w:tab/>
        <w:t xml:space="preserve"> 1:32.08</w:t>
      </w:r>
      <w:r w:rsidRPr="005038A4">
        <w:tab/>
        <w:t xml:space="preserve"> 2:24.84</w:t>
      </w:r>
    </w:p>
    <w:p w:rsidR="00D2521A" w:rsidRPr="005038A4" w:rsidRDefault="00D2521A" w:rsidP="00D2521A">
      <w:pPr>
        <w:pStyle w:val="PlaceEven"/>
      </w:pPr>
      <w:r w:rsidRPr="005038A4">
        <w:t>4.</w:t>
      </w:r>
      <w:r w:rsidRPr="005038A4">
        <w:tab/>
        <w:t>Nicholas Balls</w:t>
      </w:r>
      <w:r w:rsidRPr="005038A4">
        <w:tab/>
        <w:t>13</w:t>
      </w:r>
      <w:r w:rsidRPr="005038A4">
        <w:tab/>
        <w:t>South Tyne</w:t>
      </w:r>
      <w:r w:rsidRPr="005038A4">
        <w:tab/>
      </w:r>
      <w:r w:rsidRPr="005038A4">
        <w:tab/>
        <w:t xml:space="preserve"> 3:40.68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47.86</w:t>
      </w:r>
      <w:r w:rsidRPr="005038A4">
        <w:tab/>
        <w:t xml:space="preserve"> 1:43.99</w:t>
      </w:r>
      <w:r w:rsidRPr="005038A4">
        <w:tab/>
        <w:t xml:space="preserve"> 2:55.11</w:t>
      </w:r>
    </w:p>
    <w:p w:rsidR="00D2521A" w:rsidRPr="005038A4" w:rsidRDefault="00D2521A" w:rsidP="00D2521A">
      <w:pPr>
        <w:pStyle w:val="PlaceEven"/>
      </w:pPr>
      <w:r w:rsidRPr="005038A4">
        <w:t xml:space="preserve"> </w:t>
      </w:r>
      <w:r w:rsidRPr="005038A4">
        <w:tab/>
        <w:t>Kenneth Juan</w:t>
      </w:r>
      <w:r w:rsidRPr="005038A4">
        <w:tab/>
        <w:t>13</w:t>
      </w:r>
      <w:r w:rsidRPr="005038A4">
        <w:tab/>
        <w:t>Co Sund'land</w:t>
      </w:r>
      <w:r w:rsidRPr="005038A4">
        <w:tab/>
      </w:r>
      <w:r w:rsidRPr="005038A4">
        <w:tab/>
        <w:t xml:space="preserve">DQ </w:t>
      </w:r>
      <w:r w:rsidRPr="005038A4">
        <w:pgNum/>
      </w:r>
      <w:r w:rsidRPr="005038A4">
        <w:t xml:space="preserve">     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</w:r>
    </w:p>
    <w:p w:rsidR="00D2521A" w:rsidRPr="005038A4" w:rsidRDefault="00D2521A" w:rsidP="00D2521A">
      <w:pPr>
        <w:pStyle w:val="PlaceEven"/>
      </w:pPr>
      <w:r w:rsidRPr="005038A4">
        <w:t xml:space="preserve"> </w:t>
      </w:r>
      <w:r w:rsidRPr="005038A4">
        <w:tab/>
        <w:t>Patrick Speight</w:t>
      </w:r>
      <w:r w:rsidRPr="005038A4">
        <w:tab/>
        <w:t>13</w:t>
      </w:r>
      <w:r w:rsidRPr="005038A4">
        <w:tab/>
        <w:t>Gates &amp;Whick</w:t>
      </w:r>
      <w:r w:rsidRPr="005038A4">
        <w:tab/>
      </w:r>
      <w:r w:rsidRPr="005038A4">
        <w:tab/>
        <w:t xml:space="preserve">DQ </w:t>
      </w:r>
      <w:r w:rsidRPr="005038A4">
        <w:pgNum/>
      </w:r>
      <w:r w:rsidRPr="005038A4">
        <w:t xml:space="preserve">     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</w:r>
    </w:p>
    <w:p w:rsidR="00D2521A" w:rsidRPr="005038A4" w:rsidRDefault="00D2521A" w:rsidP="00D2521A">
      <w:pPr>
        <w:pStyle w:val="AgeGroupHeader"/>
      </w:pPr>
      <w:r w:rsidRPr="005038A4">
        <w:t xml:space="preserve">14 Yrs/Over </w:t>
      </w:r>
      <w:r>
        <w:t>Age Group</w:t>
      </w:r>
      <w:r w:rsidRPr="005038A4">
        <w:t xml:space="preserve"> - Full Results</w:t>
      </w:r>
    </w:p>
    <w:p w:rsidR="00D2521A" w:rsidRPr="005038A4" w:rsidRDefault="00D2521A" w:rsidP="00D2521A">
      <w:pPr>
        <w:pStyle w:val="PlaceHeader"/>
      </w:pPr>
      <w:r>
        <w:t>Place</w:t>
      </w:r>
      <w:r w:rsidRPr="005038A4">
        <w:tab/>
        <w:t>Name</w:t>
      </w:r>
      <w:r w:rsidRPr="005038A4">
        <w:tab/>
        <w:t>AaD</w:t>
      </w:r>
      <w:r w:rsidRPr="005038A4">
        <w:tab/>
        <w:t>Club</w:t>
      </w:r>
      <w:r w:rsidRPr="005038A4">
        <w:tab/>
      </w:r>
      <w:r w:rsidRPr="005038A4">
        <w:tab/>
        <w:t>Time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>50</w:t>
      </w:r>
      <w:r w:rsidRPr="005038A4">
        <w:tab/>
        <w:t>100</w:t>
      </w:r>
      <w:r w:rsidRPr="005038A4">
        <w:tab/>
        <w:t>150</w:t>
      </w:r>
    </w:p>
    <w:p w:rsidR="00D2521A" w:rsidRPr="005038A4" w:rsidRDefault="00D2521A" w:rsidP="00D2521A">
      <w:pPr>
        <w:pStyle w:val="PlaceEven"/>
      </w:pPr>
      <w:r w:rsidRPr="005038A4">
        <w:t>1.</w:t>
      </w:r>
      <w:r w:rsidRPr="005038A4">
        <w:tab/>
        <w:t>Matthew Shimmin</w:t>
      </w:r>
      <w:r w:rsidRPr="005038A4">
        <w:tab/>
        <w:t>17</w:t>
      </w:r>
      <w:r w:rsidRPr="005038A4">
        <w:tab/>
        <w:t>Newcastle</w:t>
      </w:r>
      <w:r w:rsidRPr="005038A4">
        <w:tab/>
      </w:r>
      <w:r w:rsidRPr="005038A4">
        <w:tab/>
        <w:t xml:space="preserve"> 2:33.22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36.40</w:t>
      </w:r>
      <w:r w:rsidRPr="005038A4">
        <w:tab/>
        <w:t xml:space="preserve"> 1:16.00</w:t>
      </w:r>
      <w:r w:rsidRPr="005038A4">
        <w:tab/>
        <w:t xml:space="preserve"> 1:57.99</w:t>
      </w:r>
    </w:p>
    <w:p w:rsidR="00D2521A" w:rsidRPr="005038A4" w:rsidRDefault="00D2521A" w:rsidP="00D2521A">
      <w:pPr>
        <w:pStyle w:val="PlaceEven"/>
      </w:pPr>
      <w:r w:rsidRPr="005038A4">
        <w:t>2.</w:t>
      </w:r>
      <w:r w:rsidRPr="005038A4">
        <w:tab/>
        <w:t>Thomas James</w:t>
      </w:r>
      <w:r w:rsidRPr="005038A4">
        <w:tab/>
        <w:t>14</w:t>
      </w:r>
      <w:r w:rsidRPr="005038A4">
        <w:tab/>
        <w:t>Newcastle</w:t>
      </w:r>
      <w:r w:rsidRPr="005038A4">
        <w:tab/>
      </w:r>
      <w:r w:rsidRPr="005038A4">
        <w:tab/>
        <w:t xml:space="preserve"> 2:37.19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33.01</w:t>
      </w:r>
      <w:r w:rsidRPr="005038A4">
        <w:tab/>
        <w:t xml:space="preserve"> 1:11.43</w:t>
      </w:r>
      <w:r w:rsidRPr="005038A4">
        <w:tab/>
        <w:t xml:space="preserve"> 2:01.35</w:t>
      </w:r>
    </w:p>
    <w:p w:rsidR="00D2521A" w:rsidRPr="005038A4" w:rsidRDefault="00D2521A" w:rsidP="00D2521A">
      <w:pPr>
        <w:pStyle w:val="PlaceEven"/>
      </w:pPr>
      <w:r w:rsidRPr="005038A4">
        <w:t>3.</w:t>
      </w:r>
      <w:r w:rsidRPr="005038A4">
        <w:tab/>
        <w:t>Peter Chater</w:t>
      </w:r>
      <w:r w:rsidRPr="005038A4">
        <w:tab/>
        <w:t>15</w:t>
      </w:r>
      <w:r w:rsidRPr="005038A4">
        <w:tab/>
        <w:t>Durham City</w:t>
      </w:r>
      <w:r w:rsidRPr="005038A4">
        <w:tab/>
      </w:r>
      <w:r w:rsidRPr="005038A4">
        <w:tab/>
        <w:t xml:space="preserve"> 2:38.33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34.89</w:t>
      </w:r>
      <w:r w:rsidRPr="005038A4">
        <w:tab/>
        <w:t xml:space="preserve"> 1:17.02</w:t>
      </w:r>
      <w:r w:rsidRPr="005038A4">
        <w:tab/>
        <w:t xml:space="preserve"> 2:01.53</w:t>
      </w:r>
    </w:p>
    <w:p w:rsidR="00D2521A" w:rsidRPr="005038A4" w:rsidRDefault="00D2521A" w:rsidP="00D2521A">
      <w:pPr>
        <w:pStyle w:val="PlaceEven"/>
      </w:pPr>
      <w:r w:rsidRPr="005038A4">
        <w:t>4.</w:t>
      </w:r>
      <w:r w:rsidRPr="005038A4">
        <w:tab/>
        <w:t>Oliver Breen</w:t>
      </w:r>
      <w:r w:rsidRPr="005038A4">
        <w:tab/>
        <w:t>14</w:t>
      </w:r>
      <w:r w:rsidRPr="005038A4">
        <w:tab/>
        <w:t>Tynemouth</w:t>
      </w:r>
      <w:r w:rsidRPr="005038A4">
        <w:tab/>
      </w:r>
      <w:r w:rsidRPr="005038A4">
        <w:tab/>
        <w:t xml:space="preserve"> 2:42.19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32.91</w:t>
      </w:r>
      <w:r w:rsidRPr="005038A4">
        <w:tab/>
        <w:t xml:space="preserve"> 1:15.49</w:t>
      </w:r>
      <w:r w:rsidRPr="005038A4">
        <w:tab/>
        <w:t xml:space="preserve"> 2:04.81</w:t>
      </w:r>
    </w:p>
    <w:p w:rsidR="00D2521A" w:rsidRDefault="00D2521A" w:rsidP="00D2521A">
      <w:pPr>
        <w:pStyle w:val="PlaceEven"/>
      </w:pPr>
      <w:r w:rsidRPr="005038A4">
        <w:t>5.</w:t>
      </w:r>
      <w:r w:rsidRPr="005038A4">
        <w:tab/>
        <w:t>David Barnett</w:t>
      </w:r>
      <w:r w:rsidRPr="005038A4">
        <w:tab/>
        <w:t>16</w:t>
      </w:r>
      <w:r w:rsidRPr="005038A4">
        <w:tab/>
        <w:t>Consett</w:t>
      </w:r>
      <w:r w:rsidRPr="005038A4">
        <w:tab/>
      </w:r>
      <w:r w:rsidRPr="005038A4">
        <w:tab/>
        <w:t xml:space="preserve"> 2:52.68</w:t>
      </w:r>
      <w:r w:rsidRPr="005038A4">
        <w:tab/>
      </w:r>
      <w:r w:rsidRPr="005038A4">
        <w:tab/>
      </w:r>
      <w:r w:rsidRPr="005038A4">
        <w:tab/>
      </w:r>
      <w:r w:rsidRPr="005038A4">
        <w:tab/>
      </w:r>
      <w:r w:rsidRPr="005038A4">
        <w:tab/>
        <w:t xml:space="preserve">   35.01</w:t>
      </w:r>
      <w:r w:rsidRPr="005038A4">
        <w:tab/>
        <w:t xml:space="preserve"> 1:20.87</w:t>
      </w:r>
      <w:r w:rsidRPr="005038A4">
        <w:tab/>
        <w:t xml:space="preserve"> 2:13.87</w:t>
      </w:r>
    </w:p>
    <w:p w:rsidR="005D76ED" w:rsidRDefault="005D76ED" w:rsidP="00D2521A">
      <w:pPr>
        <w:pStyle w:val="SplitLong"/>
      </w:pPr>
    </w:p>
    <w:p w:rsidR="00D2521A" w:rsidRDefault="005D76ED" w:rsidP="00D2521A">
      <w:pPr>
        <w:pStyle w:val="SplitLong"/>
      </w:pPr>
      <w:r>
        <w:br w:type="page"/>
      </w:r>
    </w:p>
    <w:p w:rsidR="005D76ED" w:rsidRPr="000C63A2" w:rsidRDefault="005D76ED" w:rsidP="005D76ED">
      <w:pPr>
        <w:pStyle w:val="EventHeader"/>
      </w:pPr>
      <w:r>
        <w:t>EVENT</w:t>
      </w:r>
      <w:r w:rsidRPr="000C63A2">
        <w:t xml:space="preserve"> 18 Girls 09 Yrs/Over 200m Freestyle   </w:t>
      </w:r>
    </w:p>
    <w:p w:rsidR="005D76ED" w:rsidRPr="000C63A2" w:rsidRDefault="005D76ED" w:rsidP="005D76ED">
      <w:pPr>
        <w:pStyle w:val="AgeGroupHeader"/>
      </w:pPr>
      <w:r w:rsidRPr="000C63A2">
        <w:t xml:space="preserve">09 Yrs </w:t>
      </w:r>
      <w:r>
        <w:t>Age Group</w:t>
      </w:r>
      <w:r w:rsidRPr="000C63A2">
        <w:t xml:space="preserve"> - Full Results</w:t>
      </w:r>
    </w:p>
    <w:p w:rsidR="005D76ED" w:rsidRPr="000C63A2" w:rsidRDefault="005D76ED" w:rsidP="005D76ED">
      <w:pPr>
        <w:pStyle w:val="PlaceHeader"/>
      </w:pPr>
      <w:r>
        <w:t>Place</w:t>
      </w:r>
      <w:r w:rsidRPr="000C63A2">
        <w:tab/>
        <w:t>Name</w:t>
      </w:r>
      <w:r w:rsidRPr="000C63A2">
        <w:tab/>
        <w:t>AaD</w:t>
      </w:r>
      <w:r w:rsidRPr="000C63A2">
        <w:tab/>
        <w:t>Club</w:t>
      </w:r>
      <w:r w:rsidRPr="000C63A2">
        <w:tab/>
      </w:r>
      <w:r w:rsidRPr="000C63A2">
        <w:tab/>
        <w:t>Time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>50</w:t>
      </w:r>
      <w:r w:rsidRPr="000C63A2">
        <w:tab/>
        <w:t>100</w:t>
      </w:r>
      <w:r w:rsidRPr="000C63A2">
        <w:tab/>
        <w:t>150</w:t>
      </w:r>
    </w:p>
    <w:p w:rsidR="005D76ED" w:rsidRPr="000C63A2" w:rsidRDefault="005D76ED" w:rsidP="005D76ED">
      <w:pPr>
        <w:pStyle w:val="PlaceEven"/>
      </w:pPr>
      <w:r w:rsidRPr="000C63A2">
        <w:t>1.</w:t>
      </w:r>
      <w:r w:rsidRPr="000C63A2">
        <w:tab/>
        <w:t>Seren Tallantyre</w:t>
      </w:r>
      <w:r w:rsidRPr="000C63A2">
        <w:tab/>
        <w:t>9</w:t>
      </w:r>
      <w:r w:rsidRPr="000C63A2">
        <w:tab/>
        <w:t>Newcastle</w:t>
      </w:r>
      <w:r w:rsidRPr="000C63A2">
        <w:tab/>
      </w:r>
      <w:r w:rsidRPr="000C63A2">
        <w:tab/>
        <w:t xml:space="preserve"> 2:50.61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37.79</w:t>
      </w:r>
      <w:r w:rsidRPr="000C63A2">
        <w:tab/>
        <w:t xml:space="preserve"> 1:21.67</w:t>
      </w:r>
      <w:r w:rsidRPr="000C63A2">
        <w:tab/>
        <w:t xml:space="preserve"> 2:06.24</w:t>
      </w:r>
    </w:p>
    <w:p w:rsidR="005D76ED" w:rsidRPr="000C63A2" w:rsidRDefault="005D76ED" w:rsidP="005D76ED">
      <w:pPr>
        <w:pStyle w:val="PlaceEven"/>
      </w:pPr>
      <w:r w:rsidRPr="000C63A2">
        <w:t>2.</w:t>
      </w:r>
      <w:r w:rsidRPr="000C63A2">
        <w:tab/>
        <w:t>Isabel Yates</w:t>
      </w:r>
      <w:r w:rsidRPr="000C63A2">
        <w:tab/>
        <w:t>9</w:t>
      </w:r>
      <w:r w:rsidRPr="000C63A2">
        <w:tab/>
        <w:t>Newcastle</w:t>
      </w:r>
      <w:r w:rsidRPr="000C63A2">
        <w:tab/>
      </w:r>
      <w:r w:rsidRPr="000C63A2">
        <w:tab/>
        <w:t xml:space="preserve"> 3:01.41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39.70</w:t>
      </w:r>
      <w:r w:rsidRPr="000C63A2">
        <w:tab/>
        <w:t xml:space="preserve"> 1:27.60</w:t>
      </w:r>
      <w:r w:rsidRPr="000C63A2">
        <w:tab/>
        <w:t xml:space="preserve"> 2:13.58</w:t>
      </w:r>
    </w:p>
    <w:p w:rsidR="005D76ED" w:rsidRPr="000C63A2" w:rsidRDefault="005D76ED" w:rsidP="005D76ED">
      <w:pPr>
        <w:pStyle w:val="PlaceEven"/>
      </w:pPr>
      <w:r w:rsidRPr="000C63A2">
        <w:t xml:space="preserve"> </w:t>
      </w:r>
      <w:r w:rsidRPr="000C63A2">
        <w:tab/>
        <w:t>Grace Ferguson</w:t>
      </w:r>
      <w:r w:rsidRPr="000C63A2">
        <w:tab/>
        <w:t>9</w:t>
      </w:r>
      <w:r w:rsidRPr="000C63A2">
        <w:tab/>
        <w:t>Tynemouth</w:t>
      </w:r>
      <w:r w:rsidRPr="000C63A2">
        <w:tab/>
      </w:r>
      <w:r w:rsidRPr="000C63A2">
        <w:tab/>
        <w:t xml:space="preserve">DQ </w:t>
      </w:r>
      <w:r w:rsidRPr="000C63A2">
        <w:pgNum/>
      </w:r>
      <w:r w:rsidRPr="000C63A2">
        <w:t xml:space="preserve">     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</w:r>
    </w:p>
    <w:p w:rsidR="005D76ED" w:rsidRPr="000C63A2" w:rsidRDefault="005D76ED" w:rsidP="005D76ED">
      <w:pPr>
        <w:pStyle w:val="AgeGroupHeader"/>
      </w:pPr>
      <w:r w:rsidRPr="000C63A2">
        <w:t xml:space="preserve">10 Yrs </w:t>
      </w:r>
      <w:r>
        <w:t>Age Group</w:t>
      </w:r>
      <w:r w:rsidRPr="000C63A2">
        <w:t xml:space="preserve"> - Full Results</w:t>
      </w:r>
    </w:p>
    <w:p w:rsidR="005D76ED" w:rsidRPr="000C63A2" w:rsidRDefault="005D76ED" w:rsidP="005D76ED">
      <w:pPr>
        <w:pStyle w:val="PlaceHeader"/>
      </w:pPr>
      <w:r>
        <w:t>Place</w:t>
      </w:r>
      <w:r w:rsidRPr="000C63A2">
        <w:tab/>
        <w:t>Name</w:t>
      </w:r>
      <w:r w:rsidRPr="000C63A2">
        <w:tab/>
        <w:t>AaD</w:t>
      </w:r>
      <w:r w:rsidRPr="000C63A2">
        <w:tab/>
        <w:t>Club</w:t>
      </w:r>
      <w:r w:rsidRPr="000C63A2">
        <w:tab/>
      </w:r>
      <w:r w:rsidRPr="000C63A2">
        <w:tab/>
        <w:t>Time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>50</w:t>
      </w:r>
      <w:r w:rsidRPr="000C63A2">
        <w:tab/>
        <w:t>100</w:t>
      </w:r>
      <w:r w:rsidRPr="000C63A2">
        <w:tab/>
        <w:t>150</w:t>
      </w:r>
    </w:p>
    <w:p w:rsidR="005D76ED" w:rsidRPr="000C63A2" w:rsidRDefault="005D76ED" w:rsidP="005D76ED">
      <w:pPr>
        <w:pStyle w:val="PlaceEven"/>
      </w:pPr>
      <w:r w:rsidRPr="000C63A2">
        <w:t>1.</w:t>
      </w:r>
      <w:r w:rsidRPr="000C63A2">
        <w:tab/>
        <w:t>Niamh Savory</w:t>
      </w:r>
      <w:r w:rsidRPr="000C63A2">
        <w:tab/>
        <w:t>10</w:t>
      </w:r>
      <w:r w:rsidRPr="000C63A2">
        <w:tab/>
        <w:t>Tynemouth</w:t>
      </w:r>
      <w:r w:rsidRPr="000C63A2">
        <w:tab/>
      </w:r>
      <w:r w:rsidRPr="000C63A2">
        <w:tab/>
        <w:t xml:space="preserve"> 2:31.32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34.31</w:t>
      </w:r>
      <w:r w:rsidRPr="000C63A2">
        <w:tab/>
        <w:t xml:space="preserve"> 1:13.74</w:t>
      </w:r>
      <w:r w:rsidRPr="000C63A2">
        <w:tab/>
        <w:t xml:space="preserve"> 1:53.59</w:t>
      </w:r>
    </w:p>
    <w:p w:rsidR="005D76ED" w:rsidRPr="000C63A2" w:rsidRDefault="005D76ED" w:rsidP="005D76ED">
      <w:pPr>
        <w:pStyle w:val="PlaceEven"/>
      </w:pPr>
      <w:r w:rsidRPr="000C63A2">
        <w:t>2.</w:t>
      </w:r>
      <w:r w:rsidRPr="000C63A2">
        <w:tab/>
        <w:t>Evie O'Halleron-Hutchi</w:t>
      </w:r>
      <w:r w:rsidRPr="000C63A2">
        <w:tab/>
        <w:t>10</w:t>
      </w:r>
      <w:r w:rsidRPr="000C63A2">
        <w:tab/>
        <w:t>Derwentside</w:t>
      </w:r>
      <w:r w:rsidRPr="000C63A2">
        <w:tab/>
      </w:r>
      <w:r w:rsidRPr="000C63A2">
        <w:tab/>
        <w:t xml:space="preserve"> 2:35.28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35.62</w:t>
      </w:r>
      <w:r w:rsidRPr="000C63A2">
        <w:tab/>
        <w:t xml:space="preserve"> 1:15.27</w:t>
      </w:r>
      <w:r w:rsidRPr="000C63A2">
        <w:tab/>
        <w:t xml:space="preserve"> 1:56.05</w:t>
      </w:r>
    </w:p>
    <w:p w:rsidR="005D76ED" w:rsidRPr="000C63A2" w:rsidRDefault="005D76ED" w:rsidP="005D76ED">
      <w:pPr>
        <w:pStyle w:val="PlaceEven"/>
      </w:pPr>
      <w:r w:rsidRPr="000C63A2">
        <w:t>3.</w:t>
      </w:r>
      <w:r w:rsidRPr="000C63A2">
        <w:tab/>
        <w:t>Anna Finlay</w:t>
      </w:r>
      <w:r w:rsidRPr="000C63A2">
        <w:tab/>
        <w:t>10</w:t>
      </w:r>
      <w:r w:rsidRPr="000C63A2">
        <w:tab/>
        <w:t>Gates &amp;Whick</w:t>
      </w:r>
      <w:r w:rsidRPr="000C63A2">
        <w:tab/>
      </w:r>
      <w:r w:rsidRPr="000C63A2">
        <w:tab/>
        <w:t xml:space="preserve"> 2:36.05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35.32</w:t>
      </w:r>
      <w:r w:rsidRPr="000C63A2">
        <w:tab/>
        <w:t xml:space="preserve"> 1:14.43</w:t>
      </w:r>
      <w:r w:rsidRPr="000C63A2">
        <w:tab/>
        <w:t xml:space="preserve"> 1:55.19</w:t>
      </w:r>
    </w:p>
    <w:p w:rsidR="005D76ED" w:rsidRPr="000C63A2" w:rsidRDefault="005D76ED" w:rsidP="005D76ED">
      <w:pPr>
        <w:pStyle w:val="PlaceEven"/>
      </w:pPr>
      <w:r w:rsidRPr="000C63A2">
        <w:t>4.</w:t>
      </w:r>
      <w:r w:rsidRPr="000C63A2">
        <w:tab/>
        <w:t>Katie Blunt</w:t>
      </w:r>
      <w:r w:rsidRPr="000C63A2">
        <w:tab/>
        <w:t>10</w:t>
      </w:r>
      <w:r w:rsidRPr="000C63A2">
        <w:tab/>
        <w:t>Co Sund'land</w:t>
      </w:r>
      <w:r w:rsidRPr="000C63A2">
        <w:tab/>
      </w:r>
      <w:r w:rsidRPr="000C63A2">
        <w:tab/>
        <w:t xml:space="preserve"> 2:37.47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36.45</w:t>
      </w:r>
      <w:r w:rsidRPr="000C63A2">
        <w:tab/>
        <w:t xml:space="preserve"> 1:17.28</w:t>
      </w:r>
      <w:r w:rsidRPr="000C63A2">
        <w:tab/>
        <w:t xml:space="preserve"> 1:58.27</w:t>
      </w:r>
    </w:p>
    <w:p w:rsidR="005D76ED" w:rsidRPr="000C63A2" w:rsidRDefault="005D76ED" w:rsidP="005D76ED">
      <w:pPr>
        <w:pStyle w:val="PlaceEven"/>
      </w:pPr>
      <w:r w:rsidRPr="000C63A2">
        <w:t>5.</w:t>
      </w:r>
      <w:r w:rsidRPr="000C63A2">
        <w:tab/>
        <w:t>Ellie Sowerby</w:t>
      </w:r>
      <w:r w:rsidRPr="000C63A2">
        <w:tab/>
        <w:t>10</w:t>
      </w:r>
      <w:r w:rsidRPr="000C63A2">
        <w:tab/>
        <w:t>Derwentside</w:t>
      </w:r>
      <w:r w:rsidRPr="000C63A2">
        <w:tab/>
      </w:r>
      <w:r w:rsidRPr="000C63A2">
        <w:tab/>
        <w:t xml:space="preserve"> 2:38.29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36.73</w:t>
      </w:r>
      <w:r w:rsidRPr="000C63A2">
        <w:tab/>
        <w:t xml:space="preserve"> 1:17.41</w:t>
      </w:r>
      <w:r w:rsidRPr="000C63A2">
        <w:tab/>
        <w:t xml:space="preserve"> 1:58.78</w:t>
      </w:r>
    </w:p>
    <w:p w:rsidR="005D76ED" w:rsidRPr="000C63A2" w:rsidRDefault="005D76ED" w:rsidP="005D76ED">
      <w:pPr>
        <w:pStyle w:val="PlaceEven"/>
      </w:pPr>
      <w:r w:rsidRPr="000C63A2">
        <w:t>6.</w:t>
      </w:r>
      <w:r w:rsidRPr="000C63A2">
        <w:tab/>
        <w:t>Millie Davies</w:t>
      </w:r>
      <w:r w:rsidRPr="000C63A2">
        <w:tab/>
        <w:t>10</w:t>
      </w:r>
      <w:r w:rsidRPr="000C63A2">
        <w:tab/>
        <w:t>Co Sund'land</w:t>
      </w:r>
      <w:r w:rsidRPr="000C63A2">
        <w:tab/>
      </w:r>
      <w:r w:rsidRPr="000C63A2">
        <w:tab/>
        <w:t xml:space="preserve"> 2:49.72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37.93</w:t>
      </w:r>
      <w:r w:rsidRPr="000C63A2">
        <w:tab/>
        <w:t xml:space="preserve"> 1:21.03</w:t>
      </w:r>
      <w:r w:rsidRPr="000C63A2">
        <w:tab/>
        <w:t xml:space="preserve"> 2:05.96</w:t>
      </w:r>
    </w:p>
    <w:p w:rsidR="005D76ED" w:rsidRPr="000C63A2" w:rsidRDefault="005D76ED" w:rsidP="005D76ED">
      <w:pPr>
        <w:pStyle w:val="PlaceEven"/>
      </w:pPr>
      <w:r w:rsidRPr="000C63A2">
        <w:t>7.</w:t>
      </w:r>
      <w:r w:rsidRPr="000C63A2">
        <w:tab/>
        <w:t>Summer Langan</w:t>
      </w:r>
      <w:r w:rsidRPr="000C63A2">
        <w:tab/>
        <w:t>10</w:t>
      </w:r>
      <w:r w:rsidRPr="000C63A2">
        <w:tab/>
        <w:t>Tynemouth</w:t>
      </w:r>
      <w:r w:rsidRPr="000C63A2">
        <w:tab/>
      </w:r>
      <w:r w:rsidRPr="000C63A2">
        <w:tab/>
        <w:t xml:space="preserve"> 2:50.80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39.29</w:t>
      </w:r>
      <w:r w:rsidRPr="000C63A2">
        <w:tab/>
        <w:t xml:space="preserve"> 1:23.87</w:t>
      </w:r>
      <w:r w:rsidRPr="000C63A2">
        <w:tab/>
        <w:t xml:space="preserve"> 2:08.42</w:t>
      </w:r>
    </w:p>
    <w:p w:rsidR="005D76ED" w:rsidRPr="000C63A2" w:rsidRDefault="005D76ED" w:rsidP="005D76ED">
      <w:pPr>
        <w:pStyle w:val="PlaceEven"/>
      </w:pPr>
      <w:r w:rsidRPr="000C63A2">
        <w:t>8.</w:t>
      </w:r>
      <w:r w:rsidRPr="000C63A2">
        <w:tab/>
        <w:t>Iona Johnstone</w:t>
      </w:r>
      <w:r w:rsidRPr="000C63A2">
        <w:tab/>
        <w:t>10</w:t>
      </w:r>
      <w:r w:rsidRPr="000C63A2">
        <w:tab/>
        <w:t>Newcastle</w:t>
      </w:r>
      <w:r w:rsidRPr="000C63A2">
        <w:tab/>
      </w:r>
      <w:r w:rsidRPr="000C63A2">
        <w:tab/>
        <w:t xml:space="preserve"> 2:51.56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38.57</w:t>
      </w:r>
      <w:r w:rsidRPr="000C63A2">
        <w:tab/>
        <w:t xml:space="preserve"> 1:22.50</w:t>
      </w:r>
      <w:r w:rsidRPr="000C63A2">
        <w:tab/>
        <w:t xml:space="preserve"> 2:08.66</w:t>
      </w:r>
    </w:p>
    <w:p w:rsidR="005D76ED" w:rsidRPr="000C63A2" w:rsidRDefault="005D76ED" w:rsidP="005D76ED">
      <w:pPr>
        <w:pStyle w:val="PlaceEven"/>
      </w:pPr>
      <w:r w:rsidRPr="000C63A2">
        <w:t>9.</w:t>
      </w:r>
      <w:r w:rsidRPr="000C63A2">
        <w:tab/>
        <w:t>Katy Cooper</w:t>
      </w:r>
      <w:r w:rsidRPr="000C63A2">
        <w:tab/>
        <w:t>10</w:t>
      </w:r>
      <w:r w:rsidRPr="000C63A2">
        <w:tab/>
        <w:t>Peterlee</w:t>
      </w:r>
      <w:r w:rsidRPr="000C63A2">
        <w:tab/>
      </w:r>
      <w:r w:rsidRPr="000C63A2">
        <w:tab/>
        <w:t xml:space="preserve"> 2:59.77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41.25</w:t>
      </w:r>
      <w:r w:rsidRPr="000C63A2">
        <w:tab/>
        <w:t xml:space="preserve"> 1:28.70</w:t>
      </w:r>
      <w:r w:rsidRPr="000C63A2">
        <w:tab/>
        <w:t xml:space="preserve"> 2:15.77</w:t>
      </w:r>
    </w:p>
    <w:p w:rsidR="005D76ED" w:rsidRPr="000C63A2" w:rsidRDefault="005D76ED" w:rsidP="005D76ED">
      <w:pPr>
        <w:pStyle w:val="PlaceEven"/>
      </w:pPr>
      <w:r w:rsidRPr="000C63A2">
        <w:t>10.</w:t>
      </w:r>
      <w:r w:rsidRPr="000C63A2">
        <w:tab/>
        <w:t>Allegra Fekete</w:t>
      </w:r>
      <w:r w:rsidRPr="000C63A2">
        <w:tab/>
        <w:t>10</w:t>
      </w:r>
      <w:r w:rsidRPr="000C63A2">
        <w:tab/>
        <w:t>Co Sund'land</w:t>
      </w:r>
      <w:r w:rsidRPr="000C63A2">
        <w:tab/>
      </w:r>
      <w:r w:rsidRPr="000C63A2">
        <w:tab/>
        <w:t xml:space="preserve"> 3:10.12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41.30</w:t>
      </w:r>
      <w:r w:rsidRPr="000C63A2">
        <w:tab/>
        <w:t xml:space="preserve"> 1:30.37</w:t>
      </w:r>
      <w:r w:rsidRPr="000C63A2">
        <w:tab/>
        <w:t xml:space="preserve"> 2:22.41</w:t>
      </w:r>
    </w:p>
    <w:p w:rsidR="005D76ED" w:rsidRPr="000C63A2" w:rsidRDefault="005D76ED" w:rsidP="005D76ED">
      <w:pPr>
        <w:pStyle w:val="AgeGroupHeader"/>
      </w:pPr>
      <w:r w:rsidRPr="000C63A2">
        <w:t xml:space="preserve">11 Yrs </w:t>
      </w:r>
      <w:r>
        <w:t>Age Group</w:t>
      </w:r>
      <w:r w:rsidRPr="000C63A2">
        <w:t xml:space="preserve"> - Full Results</w:t>
      </w:r>
    </w:p>
    <w:p w:rsidR="005D76ED" w:rsidRPr="000C63A2" w:rsidRDefault="005D76ED" w:rsidP="005D76ED">
      <w:pPr>
        <w:pStyle w:val="PlaceHeader"/>
      </w:pPr>
      <w:r>
        <w:t>Place</w:t>
      </w:r>
      <w:r w:rsidRPr="000C63A2">
        <w:tab/>
        <w:t>Name</w:t>
      </w:r>
      <w:r w:rsidRPr="000C63A2">
        <w:tab/>
        <w:t>AaD</w:t>
      </w:r>
      <w:r w:rsidRPr="000C63A2">
        <w:tab/>
        <w:t>Club</w:t>
      </w:r>
      <w:r w:rsidRPr="000C63A2">
        <w:tab/>
      </w:r>
      <w:r w:rsidRPr="000C63A2">
        <w:tab/>
        <w:t>Time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>50</w:t>
      </w:r>
      <w:r w:rsidRPr="000C63A2">
        <w:tab/>
        <w:t>100</w:t>
      </w:r>
      <w:r w:rsidRPr="000C63A2">
        <w:tab/>
        <w:t>150</w:t>
      </w:r>
    </w:p>
    <w:p w:rsidR="005D76ED" w:rsidRPr="000C63A2" w:rsidRDefault="005D76ED" w:rsidP="005D76ED">
      <w:pPr>
        <w:pStyle w:val="PlaceEven"/>
      </w:pPr>
      <w:r w:rsidRPr="000C63A2">
        <w:t>1.</w:t>
      </w:r>
      <w:r w:rsidRPr="000C63A2">
        <w:tab/>
        <w:t>Riona Sorianosos</w:t>
      </w:r>
      <w:r w:rsidRPr="000C63A2">
        <w:tab/>
        <w:t>11</w:t>
      </w:r>
      <w:r w:rsidRPr="000C63A2">
        <w:tab/>
        <w:t>Co Sund'land</w:t>
      </w:r>
      <w:r w:rsidRPr="000C63A2">
        <w:tab/>
      </w:r>
      <w:r w:rsidRPr="000C63A2">
        <w:tab/>
        <w:t xml:space="preserve"> 2:24.21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32.43</w:t>
      </w:r>
      <w:r w:rsidRPr="000C63A2">
        <w:tab/>
        <w:t xml:space="preserve"> 1:08.59</w:t>
      </w:r>
      <w:r w:rsidRPr="000C63A2">
        <w:tab/>
        <w:t xml:space="preserve"> 1:46.62</w:t>
      </w:r>
    </w:p>
    <w:p w:rsidR="005D76ED" w:rsidRPr="000C63A2" w:rsidRDefault="005D76ED" w:rsidP="005D76ED">
      <w:pPr>
        <w:pStyle w:val="PlaceEven"/>
      </w:pPr>
      <w:r w:rsidRPr="000C63A2">
        <w:t>2.</w:t>
      </w:r>
      <w:r w:rsidRPr="000C63A2">
        <w:tab/>
        <w:t>Holly Stoker</w:t>
      </w:r>
      <w:r w:rsidRPr="000C63A2">
        <w:tab/>
        <w:t>11</w:t>
      </w:r>
      <w:r w:rsidRPr="000C63A2">
        <w:tab/>
        <w:t>Co Sund'land</w:t>
      </w:r>
      <w:r w:rsidRPr="000C63A2">
        <w:tab/>
      </w:r>
      <w:r w:rsidRPr="000C63A2">
        <w:tab/>
        <w:t xml:space="preserve"> 2:28.06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33.55</w:t>
      </w:r>
      <w:r w:rsidRPr="000C63A2">
        <w:tab/>
        <w:t xml:space="preserve"> 1:10.97</w:t>
      </w:r>
      <w:r w:rsidRPr="000C63A2">
        <w:tab/>
        <w:t xml:space="preserve"> 1:49.50</w:t>
      </w:r>
    </w:p>
    <w:p w:rsidR="005D76ED" w:rsidRPr="000C63A2" w:rsidRDefault="005D76ED" w:rsidP="005D76ED">
      <w:pPr>
        <w:pStyle w:val="PlaceEven"/>
      </w:pPr>
      <w:r w:rsidRPr="000C63A2">
        <w:t>3.</w:t>
      </w:r>
      <w:r w:rsidRPr="000C63A2">
        <w:tab/>
        <w:t>Eve Foster</w:t>
      </w:r>
      <w:r w:rsidRPr="000C63A2">
        <w:tab/>
        <w:t>11</w:t>
      </w:r>
      <w:r w:rsidRPr="000C63A2">
        <w:tab/>
        <w:t>Co Sund'land</w:t>
      </w:r>
      <w:r w:rsidRPr="000C63A2">
        <w:tab/>
      </w:r>
      <w:r w:rsidRPr="000C63A2">
        <w:tab/>
        <w:t xml:space="preserve"> 2:34.95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35.72</w:t>
      </w:r>
      <w:r w:rsidRPr="000C63A2">
        <w:tab/>
        <w:t xml:space="preserve"> 1:15.51</w:t>
      </w:r>
      <w:r w:rsidRPr="000C63A2">
        <w:tab/>
        <w:t xml:space="preserve"> 1:56.51</w:t>
      </w:r>
    </w:p>
    <w:p w:rsidR="005D76ED" w:rsidRPr="000C63A2" w:rsidRDefault="005D76ED" w:rsidP="005D76ED">
      <w:pPr>
        <w:pStyle w:val="PlaceEven"/>
      </w:pPr>
      <w:r w:rsidRPr="000C63A2">
        <w:t>4.</w:t>
      </w:r>
      <w:r w:rsidRPr="000C63A2">
        <w:tab/>
        <w:t>Abbie Orr</w:t>
      </w:r>
      <w:r w:rsidRPr="000C63A2">
        <w:tab/>
        <w:t>11</w:t>
      </w:r>
      <w:r w:rsidRPr="000C63A2">
        <w:tab/>
        <w:t>South Tyne</w:t>
      </w:r>
      <w:r w:rsidRPr="000C63A2">
        <w:tab/>
      </w:r>
      <w:r w:rsidRPr="000C63A2">
        <w:tab/>
        <w:t xml:space="preserve"> 2:47.26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36.92</w:t>
      </w:r>
      <w:r w:rsidRPr="000C63A2">
        <w:tab/>
        <w:t xml:space="preserve"> 1:21.66</w:t>
      </w:r>
      <w:r w:rsidRPr="000C63A2">
        <w:tab/>
        <w:t xml:space="preserve"> 2:05.84</w:t>
      </w:r>
    </w:p>
    <w:p w:rsidR="005D76ED" w:rsidRPr="000C63A2" w:rsidRDefault="005D76ED" w:rsidP="005D76ED">
      <w:pPr>
        <w:pStyle w:val="PlaceEven"/>
      </w:pPr>
      <w:r w:rsidRPr="000C63A2">
        <w:t>5.</w:t>
      </w:r>
      <w:r w:rsidRPr="000C63A2">
        <w:tab/>
        <w:t>Molly Turnbull</w:t>
      </w:r>
      <w:r w:rsidRPr="000C63A2">
        <w:tab/>
        <w:t>11</w:t>
      </w:r>
      <w:r w:rsidRPr="000C63A2">
        <w:tab/>
        <w:t>Newcastle</w:t>
      </w:r>
      <w:r w:rsidRPr="000C63A2">
        <w:tab/>
      </w:r>
      <w:r w:rsidRPr="000C63A2">
        <w:tab/>
        <w:t xml:space="preserve"> 2:49.43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38.39</w:t>
      </w:r>
      <w:r w:rsidRPr="000C63A2">
        <w:tab/>
        <w:t xml:space="preserve"> 1:21.92</w:t>
      </w:r>
      <w:r w:rsidRPr="000C63A2">
        <w:tab/>
        <w:t xml:space="preserve"> 2:06.22</w:t>
      </w:r>
    </w:p>
    <w:p w:rsidR="005D76ED" w:rsidRPr="000C63A2" w:rsidRDefault="005D76ED" w:rsidP="005D76ED">
      <w:pPr>
        <w:pStyle w:val="PlaceEven"/>
      </w:pPr>
      <w:r w:rsidRPr="000C63A2">
        <w:t>6.</w:t>
      </w:r>
      <w:r w:rsidRPr="000C63A2">
        <w:tab/>
        <w:t>Holly Goldsmith</w:t>
      </w:r>
      <w:r w:rsidRPr="000C63A2">
        <w:tab/>
        <w:t>11</w:t>
      </w:r>
      <w:r w:rsidRPr="000C63A2">
        <w:tab/>
        <w:t>Co Sund'land</w:t>
      </w:r>
      <w:r w:rsidRPr="000C63A2">
        <w:tab/>
      </w:r>
      <w:r w:rsidRPr="000C63A2">
        <w:tab/>
        <w:t xml:space="preserve"> 2:50.17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38.51</w:t>
      </w:r>
      <w:r w:rsidRPr="000C63A2">
        <w:tab/>
        <w:t xml:space="preserve"> 1:23.48</w:t>
      </w:r>
      <w:r w:rsidRPr="000C63A2">
        <w:tab/>
        <w:t xml:space="preserve"> 2:09.11</w:t>
      </w:r>
    </w:p>
    <w:p w:rsidR="005D76ED" w:rsidRPr="000C63A2" w:rsidRDefault="005D76ED" w:rsidP="005D76ED">
      <w:pPr>
        <w:pStyle w:val="PlaceEven"/>
      </w:pPr>
      <w:r w:rsidRPr="000C63A2">
        <w:t>7.</w:t>
      </w:r>
      <w:r w:rsidRPr="000C63A2">
        <w:tab/>
        <w:t>Myla Pike</w:t>
      </w:r>
      <w:r w:rsidRPr="000C63A2">
        <w:tab/>
        <w:t>11</w:t>
      </w:r>
      <w:r w:rsidRPr="000C63A2">
        <w:tab/>
        <w:t>Newcastle</w:t>
      </w:r>
      <w:r w:rsidRPr="000C63A2">
        <w:tab/>
      </w:r>
      <w:r w:rsidRPr="000C63A2">
        <w:tab/>
        <w:t xml:space="preserve"> 2:52.38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38.72</w:t>
      </w:r>
      <w:r w:rsidRPr="000C63A2">
        <w:tab/>
        <w:t xml:space="preserve"> 1:23.85</w:t>
      </w:r>
      <w:r w:rsidRPr="000C63A2">
        <w:tab/>
        <w:t xml:space="preserve"> 2:10.19</w:t>
      </w:r>
    </w:p>
    <w:p w:rsidR="005D76ED" w:rsidRPr="000C63A2" w:rsidRDefault="005D76ED" w:rsidP="005D76ED">
      <w:pPr>
        <w:pStyle w:val="PlaceEven"/>
      </w:pPr>
      <w:r w:rsidRPr="000C63A2">
        <w:t>8.</w:t>
      </w:r>
      <w:r w:rsidRPr="000C63A2">
        <w:tab/>
        <w:t>Macie Hodgson</w:t>
      </w:r>
      <w:r w:rsidRPr="000C63A2">
        <w:tab/>
        <w:t>11</w:t>
      </w:r>
      <w:r w:rsidRPr="000C63A2">
        <w:tab/>
        <w:t>Durham City</w:t>
      </w:r>
      <w:r w:rsidRPr="000C63A2">
        <w:tab/>
      </w:r>
      <w:r w:rsidRPr="000C63A2">
        <w:tab/>
        <w:t xml:space="preserve"> 3:00.69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41.56</w:t>
      </w:r>
      <w:r w:rsidRPr="000C63A2">
        <w:tab/>
        <w:t xml:space="preserve"> 1:28.09</w:t>
      </w:r>
      <w:r w:rsidRPr="000C63A2">
        <w:tab/>
        <w:t xml:space="preserve"> 2:15.68</w:t>
      </w:r>
    </w:p>
    <w:p w:rsidR="005D76ED" w:rsidRPr="000C63A2" w:rsidRDefault="005D76ED" w:rsidP="005D76ED">
      <w:pPr>
        <w:pStyle w:val="PlaceEven"/>
      </w:pPr>
      <w:r w:rsidRPr="000C63A2">
        <w:t>9.</w:t>
      </w:r>
      <w:r w:rsidRPr="000C63A2">
        <w:tab/>
        <w:t>Harriet Foskett</w:t>
      </w:r>
      <w:r w:rsidRPr="000C63A2">
        <w:tab/>
        <w:t>11</w:t>
      </w:r>
      <w:r w:rsidRPr="000C63A2">
        <w:tab/>
        <w:t>Co Sund'land</w:t>
      </w:r>
      <w:r w:rsidRPr="000C63A2">
        <w:tab/>
      </w:r>
      <w:r w:rsidRPr="000C63A2">
        <w:tab/>
        <w:t xml:space="preserve"> 3:01.46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38.55</w:t>
      </w:r>
      <w:r w:rsidRPr="000C63A2">
        <w:tab/>
        <w:t xml:space="preserve"> 1:25.12</w:t>
      </w:r>
      <w:r w:rsidRPr="000C63A2">
        <w:tab/>
        <w:t xml:space="preserve"> 2:14.44</w:t>
      </w:r>
    </w:p>
    <w:p w:rsidR="005D76ED" w:rsidRPr="000C63A2" w:rsidRDefault="005D76ED" w:rsidP="005D76ED">
      <w:pPr>
        <w:pStyle w:val="PlaceEven"/>
      </w:pPr>
      <w:r w:rsidRPr="000C63A2">
        <w:t>10.</w:t>
      </w:r>
      <w:r w:rsidRPr="000C63A2">
        <w:tab/>
        <w:t>Emily Barber</w:t>
      </w:r>
      <w:r w:rsidRPr="000C63A2">
        <w:tab/>
        <w:t>11</w:t>
      </w:r>
      <w:r w:rsidRPr="000C63A2">
        <w:tab/>
        <w:t>Co Sund'land</w:t>
      </w:r>
      <w:r w:rsidRPr="000C63A2">
        <w:tab/>
      </w:r>
      <w:r w:rsidRPr="000C63A2">
        <w:tab/>
        <w:t xml:space="preserve"> 3:03.99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39.70</w:t>
      </w:r>
      <w:r w:rsidRPr="000C63A2">
        <w:tab/>
        <w:t xml:space="preserve"> 1:28.40</w:t>
      </w:r>
      <w:r w:rsidRPr="000C63A2">
        <w:tab/>
        <w:t xml:space="preserve"> 2:17.09</w:t>
      </w:r>
    </w:p>
    <w:p w:rsidR="005D76ED" w:rsidRPr="000C63A2" w:rsidRDefault="005D76ED" w:rsidP="005D76ED">
      <w:pPr>
        <w:pStyle w:val="AgeGroupHeader"/>
      </w:pPr>
      <w:r w:rsidRPr="000C63A2">
        <w:t xml:space="preserve">12 Yrs </w:t>
      </w:r>
      <w:r>
        <w:t>Age Group</w:t>
      </w:r>
      <w:r w:rsidRPr="000C63A2">
        <w:t xml:space="preserve"> - Full Results</w:t>
      </w:r>
    </w:p>
    <w:p w:rsidR="005D76ED" w:rsidRPr="000C63A2" w:rsidRDefault="005D76ED" w:rsidP="005D76ED">
      <w:pPr>
        <w:pStyle w:val="PlaceHeader"/>
      </w:pPr>
      <w:r>
        <w:t>Place</w:t>
      </w:r>
      <w:r w:rsidRPr="000C63A2">
        <w:tab/>
        <w:t>Name</w:t>
      </w:r>
      <w:r w:rsidRPr="000C63A2">
        <w:tab/>
        <w:t>AaD</w:t>
      </w:r>
      <w:r w:rsidRPr="000C63A2">
        <w:tab/>
        <w:t>Club</w:t>
      </w:r>
      <w:r w:rsidRPr="000C63A2">
        <w:tab/>
      </w:r>
      <w:r w:rsidRPr="000C63A2">
        <w:tab/>
        <w:t>Time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>50</w:t>
      </w:r>
      <w:r w:rsidRPr="000C63A2">
        <w:tab/>
        <w:t>100</w:t>
      </w:r>
      <w:r w:rsidRPr="000C63A2">
        <w:tab/>
        <w:t>150</w:t>
      </w:r>
    </w:p>
    <w:p w:rsidR="005D76ED" w:rsidRPr="000C63A2" w:rsidRDefault="005D76ED" w:rsidP="005D76ED">
      <w:pPr>
        <w:pStyle w:val="PlaceEven"/>
      </w:pPr>
      <w:r w:rsidRPr="000C63A2">
        <w:t>1.</w:t>
      </w:r>
      <w:r w:rsidRPr="000C63A2">
        <w:tab/>
        <w:t>Alexa Page</w:t>
      </w:r>
      <w:r w:rsidRPr="000C63A2">
        <w:tab/>
        <w:t>12</w:t>
      </w:r>
      <w:r w:rsidRPr="000C63A2">
        <w:tab/>
        <w:t>Newcastle</w:t>
      </w:r>
      <w:r w:rsidRPr="000C63A2">
        <w:tab/>
      </w:r>
      <w:r w:rsidRPr="000C63A2">
        <w:tab/>
        <w:t xml:space="preserve"> 2:21.71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31.30</w:t>
      </w:r>
      <w:r w:rsidRPr="000C63A2">
        <w:tab/>
        <w:t xml:space="preserve"> 1:07.45</w:t>
      </w:r>
      <w:r w:rsidRPr="000C63A2">
        <w:tab/>
        <w:t xml:space="preserve"> 1:44.89</w:t>
      </w:r>
    </w:p>
    <w:p w:rsidR="005D76ED" w:rsidRPr="000C63A2" w:rsidRDefault="005D76ED" w:rsidP="005D76ED">
      <w:pPr>
        <w:pStyle w:val="PlaceEven"/>
      </w:pPr>
      <w:r w:rsidRPr="000C63A2">
        <w:t>2.</w:t>
      </w:r>
      <w:r w:rsidRPr="000C63A2">
        <w:tab/>
        <w:t>Sophie Johnstone</w:t>
      </w:r>
      <w:r w:rsidRPr="000C63A2">
        <w:tab/>
        <w:t>12</w:t>
      </w:r>
      <w:r w:rsidRPr="000C63A2">
        <w:tab/>
        <w:t>Newcastle</w:t>
      </w:r>
      <w:r w:rsidRPr="000C63A2">
        <w:tab/>
      </w:r>
      <w:r w:rsidRPr="000C63A2">
        <w:tab/>
        <w:t xml:space="preserve"> 2:22.88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31.91</w:t>
      </w:r>
      <w:r w:rsidRPr="000C63A2">
        <w:tab/>
        <w:t xml:space="preserve"> 1:08.68</w:t>
      </w:r>
      <w:r w:rsidRPr="000C63A2">
        <w:tab/>
        <w:t xml:space="preserve"> 1:46.39</w:t>
      </w:r>
    </w:p>
    <w:p w:rsidR="005D76ED" w:rsidRPr="000C63A2" w:rsidRDefault="005D76ED" w:rsidP="005D76ED">
      <w:pPr>
        <w:pStyle w:val="PlaceEven"/>
      </w:pPr>
      <w:r w:rsidRPr="000C63A2">
        <w:t>3.</w:t>
      </w:r>
      <w:r w:rsidRPr="000C63A2">
        <w:tab/>
        <w:t>Tilly Abbott</w:t>
      </w:r>
      <w:r w:rsidRPr="000C63A2">
        <w:tab/>
        <w:t>12</w:t>
      </w:r>
      <w:r w:rsidRPr="000C63A2">
        <w:tab/>
        <w:t>Co Sund'land</w:t>
      </w:r>
      <w:r w:rsidRPr="000C63A2">
        <w:tab/>
      </w:r>
      <w:r w:rsidRPr="000C63A2">
        <w:tab/>
        <w:t xml:space="preserve"> 2:24.89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32.25</w:t>
      </w:r>
      <w:r w:rsidRPr="000C63A2">
        <w:tab/>
        <w:t xml:space="preserve"> 1:09.25</w:t>
      </w:r>
      <w:r w:rsidRPr="000C63A2">
        <w:tab/>
        <w:t xml:space="preserve"> 1:47.86</w:t>
      </w:r>
    </w:p>
    <w:p w:rsidR="005D76ED" w:rsidRPr="000C63A2" w:rsidRDefault="005D76ED" w:rsidP="005D76ED">
      <w:pPr>
        <w:pStyle w:val="PlaceEven"/>
      </w:pPr>
      <w:r w:rsidRPr="000C63A2">
        <w:t>4.</w:t>
      </w:r>
      <w:r w:rsidRPr="000C63A2">
        <w:tab/>
        <w:t>Mariella Bidzimou Butl</w:t>
      </w:r>
      <w:r w:rsidRPr="000C63A2">
        <w:tab/>
        <w:t>12</w:t>
      </w:r>
      <w:r w:rsidRPr="000C63A2">
        <w:tab/>
        <w:t>Derwentside</w:t>
      </w:r>
      <w:r w:rsidRPr="000C63A2">
        <w:tab/>
      </w:r>
      <w:r w:rsidRPr="000C63A2">
        <w:tab/>
        <w:t xml:space="preserve"> 2:25.45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33.45</w:t>
      </w:r>
      <w:r w:rsidRPr="000C63A2">
        <w:tab/>
        <w:t xml:space="preserve"> 1:11.34</w:t>
      </w:r>
      <w:r w:rsidRPr="000C63A2">
        <w:tab/>
        <w:t xml:space="preserve"> 1:50.20</w:t>
      </w:r>
    </w:p>
    <w:p w:rsidR="005D76ED" w:rsidRPr="000C63A2" w:rsidRDefault="005D76ED" w:rsidP="005D76ED">
      <w:pPr>
        <w:pStyle w:val="PlaceEven"/>
      </w:pPr>
      <w:r w:rsidRPr="000C63A2">
        <w:t>5.</w:t>
      </w:r>
      <w:r w:rsidRPr="000C63A2">
        <w:tab/>
        <w:t>Erin Russell</w:t>
      </w:r>
      <w:r w:rsidRPr="000C63A2">
        <w:tab/>
        <w:t>12</w:t>
      </w:r>
      <w:r w:rsidRPr="000C63A2">
        <w:tab/>
        <w:t>Derwentside</w:t>
      </w:r>
      <w:r w:rsidRPr="000C63A2">
        <w:tab/>
      </w:r>
      <w:r w:rsidRPr="000C63A2">
        <w:tab/>
        <w:t xml:space="preserve"> 2:27.47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34.33</w:t>
      </w:r>
      <w:r w:rsidRPr="000C63A2">
        <w:tab/>
        <w:t xml:space="preserve"> 1:11.64</w:t>
      </w:r>
      <w:r w:rsidRPr="000C63A2">
        <w:tab/>
        <w:t xml:space="preserve"> 1:49.44</w:t>
      </w:r>
    </w:p>
    <w:p w:rsidR="005D76ED" w:rsidRPr="000C63A2" w:rsidRDefault="005D76ED" w:rsidP="005D76ED">
      <w:pPr>
        <w:pStyle w:val="PlaceEven"/>
      </w:pPr>
      <w:r w:rsidRPr="000C63A2">
        <w:t>6.</w:t>
      </w:r>
      <w:r w:rsidRPr="000C63A2">
        <w:tab/>
        <w:t>Grace Larsen</w:t>
      </w:r>
      <w:r w:rsidRPr="000C63A2">
        <w:tab/>
        <w:t>12</w:t>
      </w:r>
      <w:r w:rsidRPr="000C63A2">
        <w:tab/>
        <w:t>Newcastle</w:t>
      </w:r>
      <w:r w:rsidRPr="000C63A2">
        <w:tab/>
      </w:r>
      <w:r w:rsidRPr="000C63A2">
        <w:tab/>
        <w:t xml:space="preserve"> 2:27.61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34.24</w:t>
      </w:r>
      <w:r w:rsidRPr="000C63A2">
        <w:tab/>
        <w:t xml:space="preserve"> 1:11.64</w:t>
      </w:r>
      <w:r w:rsidRPr="000C63A2">
        <w:tab/>
        <w:t xml:space="preserve"> 1:50.79</w:t>
      </w:r>
    </w:p>
    <w:p w:rsidR="005D76ED" w:rsidRPr="000C63A2" w:rsidRDefault="005D76ED" w:rsidP="005D76ED">
      <w:pPr>
        <w:pStyle w:val="PlaceEven"/>
      </w:pPr>
      <w:r w:rsidRPr="000C63A2">
        <w:t>7.</w:t>
      </w:r>
      <w:r w:rsidRPr="000C63A2">
        <w:tab/>
        <w:t>Alexa Ball</w:t>
      </w:r>
      <w:r w:rsidRPr="000C63A2">
        <w:tab/>
        <w:t>12</w:t>
      </w:r>
      <w:r w:rsidRPr="000C63A2">
        <w:tab/>
        <w:t>Newcastle</w:t>
      </w:r>
      <w:r w:rsidRPr="000C63A2">
        <w:tab/>
      </w:r>
      <w:r w:rsidRPr="000C63A2">
        <w:tab/>
        <w:t xml:space="preserve"> 2:28.00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33.58</w:t>
      </w:r>
      <w:r w:rsidRPr="000C63A2">
        <w:tab/>
        <w:t xml:space="preserve"> 1:11.41</w:t>
      </w:r>
      <w:r w:rsidRPr="000C63A2">
        <w:tab/>
        <w:t xml:space="preserve"> 1:50.20</w:t>
      </w:r>
    </w:p>
    <w:p w:rsidR="005D76ED" w:rsidRPr="000C63A2" w:rsidRDefault="005D76ED" w:rsidP="005D76ED">
      <w:pPr>
        <w:pStyle w:val="PlaceEven"/>
      </w:pPr>
      <w:r w:rsidRPr="000C63A2">
        <w:t>8.</w:t>
      </w:r>
      <w:r w:rsidRPr="000C63A2">
        <w:tab/>
        <w:t>Nicole Isaacson</w:t>
      </w:r>
      <w:r w:rsidRPr="000C63A2">
        <w:tab/>
        <w:t>12</w:t>
      </w:r>
      <w:r w:rsidRPr="000C63A2">
        <w:tab/>
        <w:t>Durham City</w:t>
      </w:r>
      <w:r w:rsidRPr="000C63A2">
        <w:tab/>
      </w:r>
      <w:r w:rsidRPr="000C63A2">
        <w:tab/>
        <w:t xml:space="preserve"> 2:29.61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34.45</w:t>
      </w:r>
      <w:r w:rsidRPr="000C63A2">
        <w:tab/>
        <w:t xml:space="preserve"> 1:12.52</w:t>
      </w:r>
      <w:r w:rsidRPr="000C63A2">
        <w:tab/>
        <w:t xml:space="preserve"> 1:52.07</w:t>
      </w:r>
    </w:p>
    <w:p w:rsidR="005D76ED" w:rsidRPr="000C63A2" w:rsidRDefault="005D76ED" w:rsidP="005D76ED">
      <w:pPr>
        <w:pStyle w:val="PlaceEven"/>
      </w:pPr>
      <w:r w:rsidRPr="000C63A2">
        <w:t>9.</w:t>
      </w:r>
      <w:r w:rsidRPr="000C63A2">
        <w:tab/>
        <w:t>Chloe Philpott</w:t>
      </w:r>
      <w:r w:rsidRPr="000C63A2">
        <w:tab/>
        <w:t>12</w:t>
      </w:r>
      <w:r w:rsidRPr="000C63A2">
        <w:tab/>
        <w:t>Peterlee</w:t>
      </w:r>
      <w:r w:rsidRPr="000C63A2">
        <w:tab/>
      </w:r>
      <w:r w:rsidRPr="000C63A2">
        <w:tab/>
        <w:t xml:space="preserve"> 2:31.12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33.56</w:t>
      </w:r>
      <w:r w:rsidRPr="000C63A2">
        <w:tab/>
        <w:t xml:space="preserve"> 1:11.91</w:t>
      </w:r>
      <w:r w:rsidRPr="000C63A2">
        <w:tab/>
        <w:t xml:space="preserve"> 1:50.98</w:t>
      </w:r>
    </w:p>
    <w:p w:rsidR="005D76ED" w:rsidRPr="000C63A2" w:rsidRDefault="005D76ED" w:rsidP="005D76ED">
      <w:pPr>
        <w:pStyle w:val="PlaceEven"/>
      </w:pPr>
      <w:r w:rsidRPr="000C63A2">
        <w:t>10.</w:t>
      </w:r>
      <w:r w:rsidRPr="000C63A2">
        <w:tab/>
        <w:t>Rosie Swatman</w:t>
      </w:r>
      <w:r w:rsidRPr="000C63A2">
        <w:tab/>
        <w:t>12</w:t>
      </w:r>
      <w:r w:rsidRPr="000C63A2">
        <w:tab/>
        <w:t>Newcastle</w:t>
      </w:r>
      <w:r w:rsidRPr="000C63A2">
        <w:tab/>
      </w:r>
      <w:r w:rsidRPr="000C63A2">
        <w:tab/>
        <w:t xml:space="preserve"> 2:32.71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35.07</w:t>
      </w:r>
      <w:r w:rsidRPr="000C63A2">
        <w:tab/>
        <w:t xml:space="preserve"> 1:13.89</w:t>
      </w:r>
      <w:r w:rsidRPr="000C63A2">
        <w:tab/>
        <w:t xml:space="preserve"> 1:53.95</w:t>
      </w:r>
    </w:p>
    <w:p w:rsidR="005D76ED" w:rsidRPr="000C63A2" w:rsidRDefault="005D76ED" w:rsidP="005D76ED">
      <w:pPr>
        <w:pStyle w:val="PlaceEven"/>
      </w:pPr>
      <w:r w:rsidRPr="000C63A2">
        <w:t>11.</w:t>
      </w:r>
      <w:r w:rsidRPr="000C63A2">
        <w:tab/>
        <w:t>Sophie Graham</w:t>
      </w:r>
      <w:r w:rsidRPr="000C63A2">
        <w:tab/>
        <w:t>12</w:t>
      </w:r>
      <w:r w:rsidRPr="000C63A2">
        <w:tab/>
        <w:t>Co Sund'land</w:t>
      </w:r>
      <w:r w:rsidRPr="000C63A2">
        <w:tab/>
      </w:r>
      <w:r w:rsidRPr="000C63A2">
        <w:tab/>
        <w:t xml:space="preserve"> 2:35.45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35.80</w:t>
      </w:r>
      <w:r w:rsidRPr="000C63A2">
        <w:tab/>
        <w:t xml:space="preserve"> 1:16.30</w:t>
      </w:r>
      <w:r w:rsidRPr="000C63A2">
        <w:tab/>
        <w:t xml:space="preserve"> 1:55.81</w:t>
      </w:r>
    </w:p>
    <w:p w:rsidR="005D76ED" w:rsidRPr="000C63A2" w:rsidRDefault="005D76ED" w:rsidP="005D76ED">
      <w:pPr>
        <w:pStyle w:val="PlaceEven"/>
      </w:pPr>
      <w:r w:rsidRPr="000C63A2">
        <w:t>12.</w:t>
      </w:r>
      <w:r w:rsidRPr="000C63A2">
        <w:tab/>
        <w:t>Lily Hilton</w:t>
      </w:r>
      <w:r w:rsidRPr="000C63A2">
        <w:tab/>
        <w:t>12</w:t>
      </w:r>
      <w:r w:rsidRPr="000C63A2">
        <w:tab/>
        <w:t>South Tyne</w:t>
      </w:r>
      <w:r w:rsidRPr="000C63A2">
        <w:tab/>
      </w:r>
      <w:r w:rsidRPr="000C63A2">
        <w:tab/>
        <w:t xml:space="preserve"> 2:37.57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35.91</w:t>
      </w:r>
      <w:r w:rsidRPr="000C63A2">
        <w:tab/>
        <w:t xml:space="preserve"> 1:15.70</w:t>
      </w:r>
      <w:r w:rsidRPr="000C63A2">
        <w:tab/>
        <w:t xml:space="preserve"> 1:57.40</w:t>
      </w:r>
    </w:p>
    <w:p w:rsidR="005D76ED" w:rsidRPr="000C63A2" w:rsidRDefault="005D76ED" w:rsidP="005D76ED">
      <w:pPr>
        <w:pStyle w:val="PlaceEven"/>
      </w:pPr>
      <w:r w:rsidRPr="000C63A2">
        <w:t>13.</w:t>
      </w:r>
      <w:r w:rsidRPr="000C63A2">
        <w:tab/>
        <w:t>Alice Cammock</w:t>
      </w:r>
      <w:r w:rsidRPr="000C63A2">
        <w:tab/>
        <w:t>12</w:t>
      </w:r>
      <w:r w:rsidRPr="000C63A2">
        <w:tab/>
        <w:t>Co Sund'land</w:t>
      </w:r>
      <w:r w:rsidRPr="000C63A2">
        <w:tab/>
      </w:r>
      <w:r w:rsidRPr="000C63A2">
        <w:tab/>
        <w:t xml:space="preserve"> 2:38.45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36.40</w:t>
      </w:r>
      <w:r w:rsidRPr="000C63A2">
        <w:tab/>
        <w:t xml:space="preserve"> 1:16.40</w:t>
      </w:r>
      <w:r w:rsidRPr="000C63A2">
        <w:tab/>
        <w:t xml:space="preserve"> 1:58.58</w:t>
      </w:r>
    </w:p>
    <w:p w:rsidR="005D76ED" w:rsidRPr="000C63A2" w:rsidRDefault="005D76ED" w:rsidP="005D76ED">
      <w:pPr>
        <w:pStyle w:val="PlaceEven"/>
      </w:pPr>
      <w:r w:rsidRPr="000C63A2">
        <w:t>14.</w:t>
      </w:r>
      <w:r w:rsidRPr="000C63A2">
        <w:tab/>
        <w:t>Lilyella Smith</w:t>
      </w:r>
      <w:r w:rsidRPr="000C63A2">
        <w:tab/>
        <w:t>12</w:t>
      </w:r>
      <w:r w:rsidRPr="000C63A2">
        <w:tab/>
        <w:t>Co Sund'land</w:t>
      </w:r>
      <w:r w:rsidRPr="000C63A2">
        <w:tab/>
      </w:r>
      <w:r w:rsidRPr="000C63A2">
        <w:tab/>
        <w:t xml:space="preserve"> 2:38.97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36.03</w:t>
      </w:r>
      <w:r w:rsidRPr="000C63A2">
        <w:tab/>
        <w:t xml:space="preserve"> 1:16.45</w:t>
      </w:r>
      <w:r w:rsidRPr="000C63A2">
        <w:tab/>
        <w:t xml:space="preserve"> 1:59.04</w:t>
      </w:r>
    </w:p>
    <w:p w:rsidR="005D76ED" w:rsidRPr="000C63A2" w:rsidRDefault="005D76ED" w:rsidP="005D76ED">
      <w:pPr>
        <w:pStyle w:val="PlaceEven"/>
      </w:pPr>
      <w:r w:rsidRPr="000C63A2">
        <w:t>15.</w:t>
      </w:r>
      <w:r w:rsidRPr="000C63A2">
        <w:tab/>
        <w:t>Holly Marran</w:t>
      </w:r>
      <w:r w:rsidRPr="000C63A2">
        <w:tab/>
        <w:t>12</w:t>
      </w:r>
      <w:r w:rsidRPr="000C63A2">
        <w:tab/>
        <w:t>South Tyne</w:t>
      </w:r>
      <w:r w:rsidRPr="000C63A2">
        <w:tab/>
      </w:r>
      <w:r w:rsidRPr="000C63A2">
        <w:tab/>
        <w:t xml:space="preserve"> 2:39.12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34.93</w:t>
      </w:r>
      <w:r w:rsidRPr="000C63A2">
        <w:tab/>
        <w:t xml:space="preserve"> 1:14.66</w:t>
      </w:r>
      <w:r w:rsidRPr="000C63A2">
        <w:tab/>
        <w:t xml:space="preserve"> 1:57.90</w:t>
      </w:r>
    </w:p>
    <w:p w:rsidR="005D76ED" w:rsidRPr="000C63A2" w:rsidRDefault="005D76ED" w:rsidP="005D76ED">
      <w:pPr>
        <w:pStyle w:val="PlaceEven"/>
      </w:pPr>
      <w:r w:rsidRPr="000C63A2">
        <w:t>16.</w:t>
      </w:r>
      <w:r w:rsidRPr="000C63A2">
        <w:tab/>
        <w:t>Keira Jayne Fallon</w:t>
      </w:r>
      <w:r w:rsidRPr="000C63A2">
        <w:tab/>
        <w:t>12</w:t>
      </w:r>
      <w:r w:rsidRPr="000C63A2">
        <w:tab/>
        <w:t>Newcastle</w:t>
      </w:r>
      <w:r w:rsidRPr="000C63A2">
        <w:tab/>
      </w:r>
      <w:r w:rsidRPr="000C63A2">
        <w:tab/>
        <w:t xml:space="preserve"> 2:40.96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35.75</w:t>
      </w:r>
      <w:r w:rsidRPr="000C63A2">
        <w:tab/>
        <w:t xml:space="preserve"> 1:16.73</w:t>
      </w:r>
      <w:r w:rsidRPr="000C63A2">
        <w:tab/>
        <w:t xml:space="preserve"> 1:59.42</w:t>
      </w:r>
    </w:p>
    <w:p w:rsidR="005D76ED" w:rsidRPr="000C63A2" w:rsidRDefault="005D76ED" w:rsidP="005D76ED">
      <w:pPr>
        <w:pStyle w:val="PlaceEven"/>
      </w:pPr>
      <w:r w:rsidRPr="000C63A2">
        <w:t>17.</w:t>
      </w:r>
      <w:r w:rsidRPr="000C63A2">
        <w:tab/>
        <w:t>Lily Naisbett-Carr</w:t>
      </w:r>
      <w:r w:rsidRPr="000C63A2">
        <w:tab/>
        <w:t>12</w:t>
      </w:r>
      <w:r w:rsidRPr="000C63A2">
        <w:tab/>
        <w:t>Derwentside</w:t>
      </w:r>
      <w:r w:rsidRPr="000C63A2">
        <w:tab/>
      </w:r>
      <w:r w:rsidRPr="000C63A2">
        <w:tab/>
        <w:t xml:space="preserve"> 2:41.72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36.26</w:t>
      </w:r>
      <w:r w:rsidRPr="000C63A2">
        <w:tab/>
        <w:t xml:space="preserve"> 1:18.01</w:t>
      </w:r>
      <w:r w:rsidRPr="000C63A2">
        <w:tab/>
        <w:t xml:space="preserve"> 2:00.85</w:t>
      </w:r>
    </w:p>
    <w:p w:rsidR="005D76ED" w:rsidRPr="000C63A2" w:rsidRDefault="005D76ED" w:rsidP="005D76ED">
      <w:pPr>
        <w:pStyle w:val="PlaceEven"/>
      </w:pPr>
      <w:r w:rsidRPr="000C63A2">
        <w:t>18.</w:t>
      </w:r>
      <w:r w:rsidRPr="000C63A2">
        <w:tab/>
        <w:t>Anna Ridge</w:t>
      </w:r>
      <w:r w:rsidRPr="000C63A2">
        <w:tab/>
        <w:t>12</w:t>
      </w:r>
      <w:r w:rsidRPr="000C63A2">
        <w:tab/>
        <w:t>South Tyne</w:t>
      </w:r>
      <w:r w:rsidRPr="000C63A2">
        <w:tab/>
      </w:r>
      <w:r w:rsidRPr="000C63A2">
        <w:tab/>
        <w:t xml:space="preserve"> 2:50.53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39.32</w:t>
      </w:r>
      <w:r w:rsidRPr="000C63A2">
        <w:tab/>
        <w:t xml:space="preserve"> 1:23.61</w:t>
      </w:r>
      <w:r w:rsidRPr="000C63A2">
        <w:tab/>
        <w:t xml:space="preserve"> 2:08.68</w:t>
      </w:r>
    </w:p>
    <w:p w:rsidR="005D76ED" w:rsidRPr="000C63A2" w:rsidRDefault="005D76ED" w:rsidP="005D76ED">
      <w:pPr>
        <w:pStyle w:val="PlaceEven"/>
      </w:pPr>
      <w:r w:rsidRPr="000C63A2">
        <w:t>19.</w:t>
      </w:r>
      <w:r w:rsidRPr="000C63A2">
        <w:tab/>
        <w:t>Bethany Coulson</w:t>
      </w:r>
      <w:r w:rsidRPr="000C63A2">
        <w:tab/>
        <w:t>12</w:t>
      </w:r>
      <w:r w:rsidRPr="000C63A2">
        <w:tab/>
        <w:t>Durham City</w:t>
      </w:r>
      <w:r w:rsidRPr="000C63A2">
        <w:tab/>
      </w:r>
      <w:r w:rsidRPr="000C63A2">
        <w:tab/>
        <w:t xml:space="preserve"> 2:51.89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38.98</w:t>
      </w:r>
      <w:r w:rsidRPr="000C63A2">
        <w:tab/>
        <w:t xml:space="preserve"> 1:23.46</w:t>
      </w:r>
      <w:r w:rsidRPr="000C63A2">
        <w:tab/>
        <w:t xml:space="preserve"> 2:09.58</w:t>
      </w:r>
    </w:p>
    <w:p w:rsidR="005D76ED" w:rsidRPr="000C63A2" w:rsidRDefault="005D76ED" w:rsidP="005D76ED">
      <w:pPr>
        <w:pStyle w:val="PlaceEven"/>
      </w:pPr>
      <w:r w:rsidRPr="000C63A2">
        <w:t>20.</w:t>
      </w:r>
      <w:r w:rsidRPr="000C63A2">
        <w:tab/>
        <w:t>Jennifer Graham</w:t>
      </w:r>
      <w:r w:rsidRPr="000C63A2">
        <w:tab/>
        <w:t>12</w:t>
      </w:r>
      <w:r w:rsidRPr="000C63A2">
        <w:tab/>
        <w:t>Co Sund'land</w:t>
      </w:r>
      <w:r w:rsidRPr="000C63A2">
        <w:tab/>
      </w:r>
      <w:r w:rsidRPr="000C63A2">
        <w:tab/>
        <w:t xml:space="preserve"> 2:52.69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38.54</w:t>
      </w:r>
      <w:r w:rsidRPr="000C63A2">
        <w:tab/>
        <w:t xml:space="preserve"> 1:23.37</w:t>
      </w:r>
      <w:r w:rsidRPr="000C63A2">
        <w:tab/>
        <w:t xml:space="preserve"> 2:09.75</w:t>
      </w:r>
    </w:p>
    <w:p w:rsidR="005D76ED" w:rsidRPr="000C63A2" w:rsidRDefault="005D76ED" w:rsidP="005D76ED">
      <w:pPr>
        <w:pStyle w:val="PlaceEven"/>
      </w:pPr>
      <w:r w:rsidRPr="000C63A2">
        <w:t>21.</w:t>
      </w:r>
      <w:r w:rsidRPr="000C63A2">
        <w:tab/>
        <w:t>Megan Clemmet</w:t>
      </w:r>
      <w:r w:rsidRPr="000C63A2">
        <w:tab/>
        <w:t>12</w:t>
      </w:r>
      <w:r w:rsidRPr="000C63A2">
        <w:tab/>
        <w:t>Peterlee</w:t>
      </w:r>
      <w:r w:rsidRPr="000C63A2">
        <w:tab/>
      </w:r>
      <w:r w:rsidRPr="000C63A2">
        <w:tab/>
        <w:t xml:space="preserve"> 2:53.76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39.96</w:t>
      </w:r>
      <w:r w:rsidRPr="000C63A2">
        <w:tab/>
        <w:t xml:space="preserve"> 1:25.00</w:t>
      </w:r>
      <w:r w:rsidRPr="000C63A2">
        <w:tab/>
        <w:t xml:space="preserve"> 2:10.08</w:t>
      </w:r>
    </w:p>
    <w:p w:rsidR="005D76ED" w:rsidRPr="000C63A2" w:rsidRDefault="005D76ED" w:rsidP="005D76ED">
      <w:pPr>
        <w:pStyle w:val="PlaceEven"/>
      </w:pPr>
      <w:r w:rsidRPr="000C63A2">
        <w:t>22.</w:t>
      </w:r>
      <w:r w:rsidRPr="000C63A2">
        <w:tab/>
        <w:t>Niamh Nicholson</w:t>
      </w:r>
      <w:r w:rsidRPr="000C63A2">
        <w:tab/>
        <w:t>12</w:t>
      </w:r>
      <w:r w:rsidRPr="000C63A2">
        <w:tab/>
        <w:t>Tynemouth</w:t>
      </w:r>
      <w:r w:rsidRPr="000C63A2">
        <w:tab/>
      </w:r>
      <w:r w:rsidRPr="000C63A2">
        <w:tab/>
        <w:t xml:space="preserve"> 2:59.19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41.93</w:t>
      </w:r>
      <w:r w:rsidRPr="000C63A2">
        <w:tab/>
        <w:t xml:space="preserve"> 1:27.73</w:t>
      </w:r>
      <w:r w:rsidRPr="000C63A2">
        <w:tab/>
        <w:t xml:space="preserve"> 2:14.56</w:t>
      </w:r>
    </w:p>
    <w:p w:rsidR="005D76ED" w:rsidRPr="000C63A2" w:rsidRDefault="005D76ED" w:rsidP="005D76ED">
      <w:pPr>
        <w:pStyle w:val="PlaceEven"/>
      </w:pPr>
      <w:r w:rsidRPr="000C63A2">
        <w:t>23.</w:t>
      </w:r>
      <w:r w:rsidRPr="000C63A2">
        <w:tab/>
        <w:t>Patricija Lapina</w:t>
      </w:r>
      <w:r w:rsidRPr="000C63A2">
        <w:tab/>
        <w:t>12</w:t>
      </w:r>
      <w:r w:rsidRPr="000C63A2">
        <w:tab/>
        <w:t>Co Sund'land</w:t>
      </w:r>
      <w:r w:rsidRPr="000C63A2">
        <w:tab/>
      </w:r>
      <w:r w:rsidRPr="000C63A2">
        <w:tab/>
        <w:t xml:space="preserve"> 3:06.08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40.64</w:t>
      </w:r>
      <w:r w:rsidRPr="000C63A2">
        <w:tab/>
        <w:t xml:space="preserve"> 1:28.15</w:t>
      </w:r>
      <w:r w:rsidRPr="000C63A2">
        <w:tab/>
        <w:t xml:space="preserve"> 2:19.16</w:t>
      </w:r>
    </w:p>
    <w:p w:rsidR="005D76ED" w:rsidRPr="000C63A2" w:rsidRDefault="005D76ED" w:rsidP="005D76ED">
      <w:pPr>
        <w:pStyle w:val="PlaceEven"/>
      </w:pPr>
      <w:r w:rsidRPr="000C63A2">
        <w:t>24.</w:t>
      </w:r>
      <w:r w:rsidRPr="000C63A2">
        <w:tab/>
        <w:t>Grace Tetchner</w:t>
      </w:r>
      <w:r w:rsidRPr="000C63A2">
        <w:tab/>
        <w:t>12</w:t>
      </w:r>
      <w:r w:rsidRPr="000C63A2">
        <w:tab/>
        <w:t>Co Sund'land</w:t>
      </w:r>
      <w:r w:rsidRPr="000C63A2">
        <w:tab/>
      </w:r>
      <w:r w:rsidRPr="000C63A2">
        <w:tab/>
        <w:t xml:space="preserve"> 3:11.58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41.69</w:t>
      </w:r>
      <w:r w:rsidRPr="000C63A2">
        <w:tab/>
        <w:t xml:space="preserve"> 1:32.13</w:t>
      </w:r>
      <w:r w:rsidRPr="000C63A2">
        <w:tab/>
        <w:t xml:space="preserve"> 2:23.10</w:t>
      </w:r>
    </w:p>
    <w:p w:rsidR="005D76ED" w:rsidRPr="000C63A2" w:rsidRDefault="005D76ED" w:rsidP="005D76ED">
      <w:pPr>
        <w:pStyle w:val="PlaceEven"/>
      </w:pPr>
      <w:r w:rsidRPr="000C63A2">
        <w:t>25.</w:t>
      </w:r>
      <w:r w:rsidRPr="000C63A2">
        <w:tab/>
        <w:t>Eleanor Hooper</w:t>
      </w:r>
      <w:r w:rsidRPr="000C63A2">
        <w:tab/>
        <w:t>12</w:t>
      </w:r>
      <w:r w:rsidRPr="000C63A2">
        <w:tab/>
        <w:t>Durham City</w:t>
      </w:r>
      <w:r w:rsidRPr="000C63A2">
        <w:tab/>
      </w:r>
      <w:r w:rsidRPr="000C63A2">
        <w:tab/>
        <w:t xml:space="preserve"> 3:11.78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40.93</w:t>
      </w:r>
      <w:r w:rsidRPr="000C63A2">
        <w:tab/>
        <w:t xml:space="preserve"> 1:29.08</w:t>
      </w:r>
      <w:r w:rsidRPr="000C63A2">
        <w:tab/>
        <w:t xml:space="preserve"> 2:20.50</w:t>
      </w:r>
    </w:p>
    <w:p w:rsidR="005D76ED" w:rsidRPr="000C63A2" w:rsidRDefault="005D76ED" w:rsidP="005D76ED">
      <w:pPr>
        <w:pStyle w:val="AgeGroupHeader"/>
      </w:pPr>
      <w:r w:rsidRPr="000C63A2">
        <w:t xml:space="preserve">13 Yrs </w:t>
      </w:r>
      <w:r>
        <w:t>Age Group</w:t>
      </w:r>
      <w:r w:rsidRPr="000C63A2">
        <w:t xml:space="preserve"> - Full Results</w:t>
      </w:r>
    </w:p>
    <w:p w:rsidR="005D76ED" w:rsidRPr="000C63A2" w:rsidRDefault="005D76ED" w:rsidP="005D76ED">
      <w:pPr>
        <w:pStyle w:val="PlaceHeader"/>
      </w:pPr>
      <w:r>
        <w:t>Place</w:t>
      </w:r>
      <w:r w:rsidRPr="000C63A2">
        <w:tab/>
        <w:t>Name</w:t>
      </w:r>
      <w:r w:rsidRPr="000C63A2">
        <w:tab/>
        <w:t>AaD</w:t>
      </w:r>
      <w:r w:rsidRPr="000C63A2">
        <w:tab/>
        <w:t>Club</w:t>
      </w:r>
      <w:r w:rsidRPr="000C63A2">
        <w:tab/>
      </w:r>
      <w:r w:rsidRPr="000C63A2">
        <w:tab/>
        <w:t>Time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>50</w:t>
      </w:r>
      <w:r w:rsidRPr="000C63A2">
        <w:tab/>
        <w:t>100</w:t>
      </w:r>
      <w:r w:rsidRPr="000C63A2">
        <w:tab/>
        <w:t>150</w:t>
      </w:r>
    </w:p>
    <w:p w:rsidR="005D76ED" w:rsidRPr="000C63A2" w:rsidRDefault="005D76ED" w:rsidP="005D76ED">
      <w:pPr>
        <w:pStyle w:val="PlaceEven"/>
      </w:pPr>
      <w:r w:rsidRPr="000C63A2">
        <w:t>1.</w:t>
      </w:r>
      <w:r w:rsidRPr="000C63A2">
        <w:tab/>
        <w:t>Ellie Burke</w:t>
      </w:r>
      <w:r w:rsidRPr="000C63A2">
        <w:tab/>
        <w:t>13</w:t>
      </w:r>
      <w:r w:rsidRPr="000C63A2">
        <w:tab/>
        <w:t>South Tyne</w:t>
      </w:r>
      <w:r w:rsidRPr="000C63A2">
        <w:tab/>
      </w:r>
      <w:r w:rsidRPr="000C63A2">
        <w:tab/>
        <w:t xml:space="preserve"> 2:14.93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30.64</w:t>
      </w:r>
      <w:r w:rsidRPr="000C63A2">
        <w:tab/>
        <w:t xml:space="preserve"> 1:04.62</w:t>
      </w:r>
      <w:r w:rsidRPr="000C63A2">
        <w:tab/>
        <w:t xml:space="preserve"> 1:40.14</w:t>
      </w:r>
    </w:p>
    <w:p w:rsidR="005D76ED" w:rsidRPr="000C63A2" w:rsidRDefault="005D76ED" w:rsidP="005D76ED">
      <w:pPr>
        <w:pStyle w:val="PlaceEven"/>
      </w:pPr>
      <w:r w:rsidRPr="000C63A2">
        <w:t>2.</w:t>
      </w:r>
      <w:r w:rsidRPr="000C63A2">
        <w:tab/>
        <w:t>Jenna Dougal</w:t>
      </w:r>
      <w:r w:rsidRPr="000C63A2">
        <w:tab/>
        <w:t>13</w:t>
      </w:r>
      <w:r w:rsidRPr="000C63A2">
        <w:tab/>
        <w:t>Derwentside</w:t>
      </w:r>
      <w:r w:rsidRPr="000C63A2">
        <w:tab/>
      </w:r>
      <w:r w:rsidRPr="000C63A2">
        <w:tab/>
        <w:t xml:space="preserve"> 2:21.64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32.92</w:t>
      </w:r>
      <w:r w:rsidRPr="000C63A2">
        <w:tab/>
        <w:t xml:space="preserve"> 1:08.75</w:t>
      </w:r>
      <w:r w:rsidRPr="000C63A2">
        <w:tab/>
        <w:t xml:space="preserve"> 1:45.93</w:t>
      </w:r>
    </w:p>
    <w:p w:rsidR="005D76ED" w:rsidRPr="000C63A2" w:rsidRDefault="005D76ED" w:rsidP="005D76ED">
      <w:pPr>
        <w:pStyle w:val="PlaceEven"/>
      </w:pPr>
      <w:r w:rsidRPr="000C63A2">
        <w:t>3.</w:t>
      </w:r>
      <w:r w:rsidRPr="000C63A2">
        <w:tab/>
        <w:t>Holly Richardson</w:t>
      </w:r>
      <w:r w:rsidRPr="000C63A2">
        <w:tab/>
        <w:t>13</w:t>
      </w:r>
      <w:r w:rsidRPr="000C63A2">
        <w:tab/>
        <w:t>Newcastle</w:t>
      </w:r>
      <w:r w:rsidRPr="000C63A2">
        <w:tab/>
      </w:r>
      <w:r w:rsidRPr="000C63A2">
        <w:tab/>
        <w:t xml:space="preserve"> 2:25.87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32.16</w:t>
      </w:r>
      <w:r w:rsidRPr="000C63A2">
        <w:tab/>
        <w:t xml:space="preserve"> 1:09.37</w:t>
      </w:r>
      <w:r w:rsidRPr="000C63A2">
        <w:tab/>
        <w:t xml:space="preserve"> 1:48.17</w:t>
      </w:r>
    </w:p>
    <w:p w:rsidR="005D76ED" w:rsidRPr="000C63A2" w:rsidRDefault="005D76ED" w:rsidP="005D76ED">
      <w:pPr>
        <w:pStyle w:val="PlaceEven"/>
      </w:pPr>
      <w:r w:rsidRPr="000C63A2">
        <w:t>4.</w:t>
      </w:r>
      <w:r w:rsidRPr="000C63A2">
        <w:tab/>
        <w:t>Natasha Maddison</w:t>
      </w:r>
      <w:r w:rsidRPr="000C63A2">
        <w:tab/>
        <w:t>13</w:t>
      </w:r>
      <w:r w:rsidRPr="000C63A2">
        <w:tab/>
        <w:t>Derwentside</w:t>
      </w:r>
      <w:r w:rsidRPr="000C63A2">
        <w:tab/>
      </w:r>
      <w:r w:rsidRPr="000C63A2">
        <w:tab/>
        <w:t xml:space="preserve"> 2:25.92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33.94</w:t>
      </w:r>
      <w:r w:rsidRPr="000C63A2">
        <w:tab/>
        <w:t xml:space="preserve"> 1:12.08</w:t>
      </w:r>
      <w:r w:rsidRPr="000C63A2">
        <w:tab/>
        <w:t xml:space="preserve"> 1:50.90</w:t>
      </w:r>
    </w:p>
    <w:p w:rsidR="005D76ED" w:rsidRPr="000C63A2" w:rsidRDefault="005D76ED" w:rsidP="005D76ED">
      <w:pPr>
        <w:pStyle w:val="PlaceEven"/>
      </w:pPr>
      <w:r w:rsidRPr="000C63A2">
        <w:t>5.</w:t>
      </w:r>
      <w:r w:rsidRPr="000C63A2">
        <w:tab/>
        <w:t>Elyssa Palmer</w:t>
      </w:r>
      <w:r w:rsidRPr="000C63A2">
        <w:tab/>
        <w:t>13</w:t>
      </w:r>
      <w:r w:rsidRPr="000C63A2">
        <w:tab/>
        <w:t>Co Sund'land</w:t>
      </w:r>
      <w:r w:rsidRPr="000C63A2">
        <w:tab/>
      </w:r>
      <w:r w:rsidRPr="000C63A2">
        <w:tab/>
        <w:t xml:space="preserve"> 2:27.00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33.38</w:t>
      </w:r>
      <w:r w:rsidRPr="000C63A2">
        <w:tab/>
        <w:t xml:space="preserve"> 1:10.78</w:t>
      </w:r>
      <w:r w:rsidRPr="000C63A2">
        <w:tab/>
        <w:t xml:space="preserve"> 1:49.52</w:t>
      </w:r>
    </w:p>
    <w:p w:rsidR="005D76ED" w:rsidRPr="000C63A2" w:rsidRDefault="005D76ED" w:rsidP="005D76ED">
      <w:pPr>
        <w:pStyle w:val="PlaceEven"/>
      </w:pPr>
      <w:r w:rsidRPr="000C63A2">
        <w:t>6.</w:t>
      </w:r>
      <w:r w:rsidRPr="000C63A2">
        <w:tab/>
        <w:t>Charlotte Coleman</w:t>
      </w:r>
      <w:r w:rsidRPr="000C63A2">
        <w:tab/>
        <w:t>13</w:t>
      </w:r>
      <w:r w:rsidRPr="000C63A2">
        <w:tab/>
        <w:t>South Tyne</w:t>
      </w:r>
      <w:r w:rsidRPr="000C63A2">
        <w:tab/>
      </w:r>
      <w:r w:rsidRPr="000C63A2">
        <w:tab/>
        <w:t xml:space="preserve"> 2:35.47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34.33</w:t>
      </w:r>
      <w:r w:rsidRPr="000C63A2">
        <w:tab/>
        <w:t xml:space="preserve"> 1:14.80</w:t>
      </w:r>
      <w:r w:rsidRPr="000C63A2">
        <w:tab/>
        <w:t xml:space="preserve"> 1:56.26</w:t>
      </w:r>
    </w:p>
    <w:p w:rsidR="005D76ED" w:rsidRPr="000C63A2" w:rsidRDefault="005D76ED" w:rsidP="005D76ED">
      <w:pPr>
        <w:pStyle w:val="PlaceEven"/>
      </w:pPr>
      <w:r w:rsidRPr="000C63A2">
        <w:t>7.</w:t>
      </w:r>
      <w:r w:rsidRPr="000C63A2">
        <w:tab/>
        <w:t>Ellie Turnbull</w:t>
      </w:r>
      <w:r w:rsidRPr="000C63A2">
        <w:tab/>
        <w:t>13</w:t>
      </w:r>
      <w:r w:rsidRPr="000C63A2">
        <w:tab/>
        <w:t>Newcastle</w:t>
      </w:r>
      <w:r w:rsidRPr="000C63A2">
        <w:tab/>
      </w:r>
      <w:r w:rsidRPr="000C63A2">
        <w:tab/>
        <w:t xml:space="preserve"> 2:37.96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36.35</w:t>
      </w:r>
      <w:r w:rsidRPr="000C63A2">
        <w:tab/>
        <w:t xml:space="preserve"> 1:16.66</w:t>
      </w:r>
      <w:r w:rsidRPr="000C63A2">
        <w:tab/>
        <w:t xml:space="preserve"> 1:58.50</w:t>
      </w:r>
    </w:p>
    <w:p w:rsidR="005D76ED" w:rsidRPr="000C63A2" w:rsidRDefault="005D76ED" w:rsidP="005D76ED">
      <w:pPr>
        <w:pStyle w:val="PlaceEven"/>
      </w:pPr>
      <w:r w:rsidRPr="000C63A2">
        <w:t>8.</w:t>
      </w:r>
      <w:r w:rsidRPr="000C63A2">
        <w:tab/>
        <w:t>Charlotte Sibbald</w:t>
      </w:r>
      <w:r w:rsidRPr="000C63A2">
        <w:tab/>
        <w:t>13</w:t>
      </w:r>
      <w:r w:rsidRPr="000C63A2">
        <w:tab/>
        <w:t>South Tyne</w:t>
      </w:r>
      <w:r w:rsidRPr="000C63A2">
        <w:tab/>
      </w:r>
      <w:r w:rsidRPr="000C63A2">
        <w:tab/>
        <w:t xml:space="preserve"> 2:45.60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36.33</w:t>
      </w:r>
      <w:r w:rsidRPr="000C63A2">
        <w:tab/>
        <w:t xml:space="preserve"> 1:18.39</w:t>
      </w:r>
      <w:r w:rsidRPr="000C63A2">
        <w:tab/>
        <w:t xml:space="preserve"> 2:03.30</w:t>
      </w:r>
    </w:p>
    <w:p w:rsidR="00AC5A36" w:rsidRDefault="00AC5A36" w:rsidP="005D76ED">
      <w:pPr>
        <w:pStyle w:val="AgeGroupHeader"/>
      </w:pPr>
    </w:p>
    <w:p w:rsidR="005D76ED" w:rsidRPr="000C63A2" w:rsidRDefault="00AC5A36" w:rsidP="005D76ED">
      <w:pPr>
        <w:pStyle w:val="AgeGroupHeader"/>
      </w:pPr>
      <w:r>
        <w:br w:type="page"/>
      </w:r>
      <w:r w:rsidR="005D76ED" w:rsidRPr="000C63A2">
        <w:lastRenderedPageBreak/>
        <w:t xml:space="preserve">14 Yrs/Over </w:t>
      </w:r>
      <w:r w:rsidR="005D76ED">
        <w:t>Age Group</w:t>
      </w:r>
      <w:r w:rsidR="005D76ED" w:rsidRPr="000C63A2">
        <w:t xml:space="preserve"> - Full Results</w:t>
      </w:r>
    </w:p>
    <w:p w:rsidR="005D76ED" w:rsidRPr="000C63A2" w:rsidRDefault="005D76ED" w:rsidP="005D76ED">
      <w:pPr>
        <w:pStyle w:val="PlaceHeader"/>
      </w:pPr>
      <w:r>
        <w:t>Place</w:t>
      </w:r>
      <w:r w:rsidRPr="000C63A2">
        <w:tab/>
        <w:t>Name</w:t>
      </w:r>
      <w:r w:rsidRPr="000C63A2">
        <w:tab/>
        <w:t>AaD</w:t>
      </w:r>
      <w:r w:rsidRPr="000C63A2">
        <w:tab/>
        <w:t>Club</w:t>
      </w:r>
      <w:r w:rsidRPr="000C63A2">
        <w:tab/>
      </w:r>
      <w:r w:rsidRPr="000C63A2">
        <w:tab/>
        <w:t>Time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>50</w:t>
      </w:r>
      <w:r w:rsidRPr="000C63A2">
        <w:tab/>
        <w:t>100</w:t>
      </w:r>
      <w:r w:rsidRPr="000C63A2">
        <w:tab/>
        <w:t>150</w:t>
      </w:r>
    </w:p>
    <w:p w:rsidR="005D76ED" w:rsidRPr="000C63A2" w:rsidRDefault="005D76ED" w:rsidP="005D76ED">
      <w:pPr>
        <w:pStyle w:val="PlaceEven"/>
      </w:pPr>
      <w:r w:rsidRPr="000C63A2">
        <w:t>1.</w:t>
      </w:r>
      <w:r w:rsidRPr="000C63A2">
        <w:tab/>
        <w:t>Sarah Wright</w:t>
      </w:r>
      <w:r w:rsidRPr="000C63A2">
        <w:tab/>
        <w:t>15</w:t>
      </w:r>
      <w:r w:rsidRPr="000C63A2">
        <w:tab/>
        <w:t>Gates &amp;Whick</w:t>
      </w:r>
      <w:r w:rsidRPr="000C63A2">
        <w:tab/>
      </w:r>
      <w:r w:rsidRPr="000C63A2">
        <w:tab/>
        <w:t xml:space="preserve"> 2:11.41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30.19</w:t>
      </w:r>
      <w:r w:rsidRPr="000C63A2">
        <w:tab/>
        <w:t xml:space="preserve"> 1:03.37</w:t>
      </w:r>
      <w:r w:rsidRPr="000C63A2">
        <w:tab/>
        <w:t xml:space="preserve"> 1:37.85</w:t>
      </w:r>
    </w:p>
    <w:p w:rsidR="005D76ED" w:rsidRPr="000C63A2" w:rsidRDefault="005D76ED" w:rsidP="005D76ED">
      <w:pPr>
        <w:pStyle w:val="PlaceEven"/>
      </w:pPr>
      <w:r w:rsidRPr="000C63A2">
        <w:t>2.</w:t>
      </w:r>
      <w:r w:rsidRPr="000C63A2">
        <w:tab/>
        <w:t>Hannah Brown</w:t>
      </w:r>
      <w:r w:rsidRPr="000C63A2">
        <w:tab/>
        <w:t>14</w:t>
      </w:r>
      <w:r w:rsidRPr="000C63A2">
        <w:tab/>
        <w:t>Gates &amp;Whick</w:t>
      </w:r>
      <w:r w:rsidRPr="000C63A2">
        <w:tab/>
      </w:r>
      <w:r w:rsidRPr="000C63A2">
        <w:tab/>
        <w:t xml:space="preserve"> 2:15.80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31.29</w:t>
      </w:r>
      <w:r w:rsidRPr="000C63A2">
        <w:tab/>
        <w:t xml:space="preserve"> 1:05.93</w:t>
      </w:r>
      <w:r w:rsidRPr="000C63A2">
        <w:tab/>
        <w:t xml:space="preserve"> 1:41.10</w:t>
      </w:r>
    </w:p>
    <w:p w:rsidR="005D76ED" w:rsidRPr="000C63A2" w:rsidRDefault="005D76ED" w:rsidP="005D76ED">
      <w:pPr>
        <w:pStyle w:val="PlaceEven"/>
      </w:pPr>
      <w:r w:rsidRPr="000C63A2">
        <w:t>3.</w:t>
      </w:r>
      <w:r w:rsidRPr="000C63A2">
        <w:tab/>
        <w:t>Aimee McKenzie</w:t>
      </w:r>
      <w:r w:rsidRPr="000C63A2">
        <w:tab/>
        <w:t>14</w:t>
      </w:r>
      <w:r w:rsidRPr="000C63A2">
        <w:tab/>
        <w:t>South Tyne</w:t>
      </w:r>
      <w:r w:rsidRPr="000C63A2">
        <w:tab/>
      </w:r>
      <w:r w:rsidRPr="000C63A2">
        <w:tab/>
        <w:t xml:space="preserve"> 2:19.02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30.90</w:t>
      </w:r>
      <w:r w:rsidRPr="000C63A2">
        <w:tab/>
        <w:t xml:space="preserve"> 1:05.82</w:t>
      </w:r>
      <w:r w:rsidRPr="000C63A2">
        <w:tab/>
        <w:t xml:space="preserve"> 1:42.78</w:t>
      </w:r>
    </w:p>
    <w:p w:rsidR="005D76ED" w:rsidRPr="000C63A2" w:rsidRDefault="005D76ED" w:rsidP="005D76ED">
      <w:pPr>
        <w:pStyle w:val="PlaceEven"/>
      </w:pPr>
      <w:r w:rsidRPr="000C63A2">
        <w:t>4.</w:t>
      </w:r>
      <w:r w:rsidRPr="000C63A2">
        <w:tab/>
        <w:t>Alex McGill</w:t>
      </w:r>
      <w:r w:rsidRPr="000C63A2">
        <w:tab/>
        <w:t>14</w:t>
      </w:r>
      <w:r w:rsidRPr="000C63A2">
        <w:tab/>
        <w:t>Gates &amp;Whick</w:t>
      </w:r>
      <w:r w:rsidRPr="000C63A2">
        <w:tab/>
      </w:r>
      <w:r w:rsidRPr="000C63A2">
        <w:tab/>
        <w:t xml:space="preserve"> 2:19.91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31.26</w:t>
      </w:r>
      <w:r w:rsidRPr="000C63A2">
        <w:tab/>
        <w:t xml:space="preserve"> 1:06.68</w:t>
      </w:r>
      <w:r w:rsidRPr="000C63A2">
        <w:tab/>
        <w:t xml:space="preserve"> 1:43.33</w:t>
      </w:r>
    </w:p>
    <w:p w:rsidR="005D76ED" w:rsidRPr="000C63A2" w:rsidRDefault="005D76ED" w:rsidP="005D76ED">
      <w:pPr>
        <w:pStyle w:val="PlaceEven"/>
      </w:pPr>
      <w:r w:rsidRPr="000C63A2">
        <w:t>5.</w:t>
      </w:r>
      <w:r w:rsidRPr="000C63A2">
        <w:tab/>
        <w:t>Ilaisa Redda</w:t>
      </w:r>
      <w:r w:rsidRPr="000C63A2">
        <w:tab/>
        <w:t>15</w:t>
      </w:r>
      <w:r w:rsidRPr="000C63A2">
        <w:tab/>
        <w:t>Co Sund'land</w:t>
      </w:r>
      <w:r w:rsidRPr="000C63A2">
        <w:tab/>
      </w:r>
      <w:r w:rsidRPr="000C63A2">
        <w:tab/>
        <w:t xml:space="preserve"> 2:19.92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31.84</w:t>
      </w:r>
      <w:r w:rsidRPr="000C63A2">
        <w:tab/>
        <w:t xml:space="preserve"> 1:07.21</w:t>
      </w:r>
      <w:r w:rsidRPr="000C63A2">
        <w:tab/>
        <w:t xml:space="preserve"> 1:43.99</w:t>
      </w:r>
    </w:p>
    <w:p w:rsidR="005D76ED" w:rsidRPr="000C63A2" w:rsidRDefault="005D76ED" w:rsidP="005D76ED">
      <w:pPr>
        <w:pStyle w:val="PlaceEven"/>
      </w:pPr>
      <w:r w:rsidRPr="000C63A2">
        <w:t>6.</w:t>
      </w:r>
      <w:r w:rsidRPr="000C63A2">
        <w:tab/>
        <w:t>Lily Gardner</w:t>
      </w:r>
      <w:r w:rsidRPr="000C63A2">
        <w:tab/>
        <w:t>14</w:t>
      </w:r>
      <w:r w:rsidRPr="000C63A2">
        <w:tab/>
        <w:t>Derwentside</w:t>
      </w:r>
      <w:r w:rsidRPr="000C63A2">
        <w:tab/>
      </w:r>
      <w:r w:rsidRPr="000C63A2">
        <w:tab/>
        <w:t xml:space="preserve"> 2:22.82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33.20</w:t>
      </w:r>
      <w:r w:rsidRPr="000C63A2">
        <w:tab/>
        <w:t xml:space="preserve"> 1:10.74</w:t>
      </w:r>
      <w:r w:rsidRPr="000C63A2">
        <w:tab/>
        <w:t xml:space="preserve"> 1:47.86</w:t>
      </w:r>
    </w:p>
    <w:p w:rsidR="005D76ED" w:rsidRPr="000C63A2" w:rsidRDefault="005D76ED" w:rsidP="005D76ED">
      <w:pPr>
        <w:pStyle w:val="PlaceEven"/>
      </w:pPr>
      <w:r w:rsidRPr="000C63A2">
        <w:t>7.</w:t>
      </w:r>
      <w:r w:rsidRPr="000C63A2">
        <w:tab/>
        <w:t>Rhiannon Bridges</w:t>
      </w:r>
      <w:r w:rsidRPr="000C63A2">
        <w:tab/>
        <w:t>14</w:t>
      </w:r>
      <w:r w:rsidRPr="000C63A2">
        <w:tab/>
        <w:t>South Tyne</w:t>
      </w:r>
      <w:r w:rsidRPr="000C63A2">
        <w:tab/>
      </w:r>
      <w:r w:rsidRPr="000C63A2">
        <w:tab/>
        <w:t xml:space="preserve"> 2:23.08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32.18</w:t>
      </w:r>
      <w:r w:rsidRPr="000C63A2">
        <w:tab/>
        <w:t xml:space="preserve"> 1:08.67</w:t>
      </w:r>
      <w:r w:rsidRPr="000C63A2">
        <w:tab/>
        <w:t xml:space="preserve"> 1:46.19</w:t>
      </w:r>
    </w:p>
    <w:p w:rsidR="005D76ED" w:rsidRPr="000C63A2" w:rsidRDefault="005D76ED" w:rsidP="005D76ED">
      <w:pPr>
        <w:pStyle w:val="PlaceEven"/>
      </w:pPr>
      <w:r w:rsidRPr="000C63A2">
        <w:t>8.</w:t>
      </w:r>
      <w:r w:rsidRPr="000C63A2">
        <w:tab/>
        <w:t>Anna Jobling</w:t>
      </w:r>
      <w:r w:rsidRPr="000C63A2">
        <w:tab/>
        <w:t>15</w:t>
      </w:r>
      <w:r w:rsidRPr="000C63A2">
        <w:tab/>
        <w:t>Durham City</w:t>
      </w:r>
      <w:r w:rsidRPr="000C63A2">
        <w:tab/>
      </w:r>
      <w:r w:rsidRPr="000C63A2">
        <w:tab/>
        <w:t xml:space="preserve"> 2:23.26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33.21</w:t>
      </w:r>
      <w:r w:rsidRPr="000C63A2">
        <w:tab/>
        <w:t xml:space="preserve"> 1:09.92</w:t>
      </w:r>
      <w:r w:rsidRPr="000C63A2">
        <w:tab/>
        <w:t xml:space="preserve"> 1:48.02</w:t>
      </w:r>
    </w:p>
    <w:p w:rsidR="005D76ED" w:rsidRPr="000C63A2" w:rsidRDefault="005D76ED" w:rsidP="005D76ED">
      <w:pPr>
        <w:pStyle w:val="PlaceEven"/>
      </w:pPr>
      <w:r w:rsidRPr="000C63A2">
        <w:t>9.</w:t>
      </w:r>
      <w:r w:rsidRPr="000C63A2">
        <w:tab/>
        <w:t>Esme Douglas</w:t>
      </w:r>
      <w:r w:rsidRPr="000C63A2">
        <w:tab/>
        <w:t>14</w:t>
      </w:r>
      <w:r w:rsidRPr="000C63A2">
        <w:tab/>
        <w:t>Newcastle</w:t>
      </w:r>
      <w:r w:rsidRPr="000C63A2">
        <w:tab/>
      </w:r>
      <w:r w:rsidRPr="000C63A2">
        <w:tab/>
        <w:t xml:space="preserve"> 2:24.52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32.11</w:t>
      </w:r>
      <w:r w:rsidRPr="000C63A2">
        <w:tab/>
        <w:t xml:space="preserve"> 1:08.57</w:t>
      </w:r>
      <w:r w:rsidRPr="000C63A2">
        <w:tab/>
        <w:t xml:space="preserve"> 1:47.15</w:t>
      </w:r>
    </w:p>
    <w:p w:rsidR="005D76ED" w:rsidRPr="000C63A2" w:rsidRDefault="005D76ED" w:rsidP="005D76ED">
      <w:pPr>
        <w:pStyle w:val="PlaceEven"/>
      </w:pPr>
      <w:r w:rsidRPr="000C63A2">
        <w:t>10.</w:t>
      </w:r>
      <w:r w:rsidRPr="000C63A2">
        <w:tab/>
        <w:t>Grace Keady</w:t>
      </w:r>
      <w:r w:rsidRPr="000C63A2">
        <w:tab/>
        <w:t>14</w:t>
      </w:r>
      <w:r w:rsidRPr="000C63A2">
        <w:tab/>
        <w:t>Derwentside</w:t>
      </w:r>
      <w:r w:rsidRPr="000C63A2">
        <w:tab/>
      </w:r>
      <w:r w:rsidRPr="000C63A2">
        <w:tab/>
        <w:t xml:space="preserve"> 2:25.18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34.04</w:t>
      </w:r>
      <w:r w:rsidRPr="000C63A2">
        <w:tab/>
        <w:t xml:space="preserve"> 1:11.54</w:t>
      </w:r>
      <w:r w:rsidRPr="000C63A2">
        <w:tab/>
        <w:t xml:space="preserve"> 1:49.21</w:t>
      </w:r>
    </w:p>
    <w:p w:rsidR="005D76ED" w:rsidRPr="000C63A2" w:rsidRDefault="005D76ED" w:rsidP="005D76ED">
      <w:pPr>
        <w:pStyle w:val="PlaceEven"/>
      </w:pPr>
      <w:r w:rsidRPr="000C63A2">
        <w:t>11.</w:t>
      </w:r>
      <w:r w:rsidRPr="000C63A2">
        <w:tab/>
        <w:t>Kiah Develter</w:t>
      </w:r>
      <w:r w:rsidRPr="000C63A2">
        <w:tab/>
        <w:t>15</w:t>
      </w:r>
      <w:r w:rsidRPr="000C63A2">
        <w:tab/>
        <w:t>South Tyne</w:t>
      </w:r>
      <w:r w:rsidRPr="000C63A2">
        <w:tab/>
      </w:r>
      <w:r w:rsidRPr="000C63A2">
        <w:tab/>
        <w:t xml:space="preserve"> 2:25.41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33.32</w:t>
      </w:r>
      <w:r w:rsidRPr="000C63A2">
        <w:tab/>
        <w:t xml:space="preserve"> 1:10.00</w:t>
      </w:r>
      <w:r w:rsidRPr="000C63A2">
        <w:tab/>
        <w:t xml:space="preserve"> 1:47.73</w:t>
      </w:r>
    </w:p>
    <w:p w:rsidR="005D76ED" w:rsidRPr="000C63A2" w:rsidRDefault="005D76ED" w:rsidP="005D76ED">
      <w:pPr>
        <w:pStyle w:val="PlaceEven"/>
      </w:pPr>
      <w:r w:rsidRPr="000C63A2">
        <w:t>12.</w:t>
      </w:r>
      <w:r w:rsidRPr="000C63A2">
        <w:tab/>
        <w:t>Daire Treumann</w:t>
      </w:r>
      <w:r w:rsidRPr="000C63A2">
        <w:tab/>
        <w:t>15</w:t>
      </w:r>
      <w:r w:rsidRPr="000C63A2">
        <w:tab/>
        <w:t>Tynemouth</w:t>
      </w:r>
      <w:r w:rsidRPr="000C63A2">
        <w:tab/>
      </w:r>
      <w:r w:rsidRPr="000C63A2">
        <w:tab/>
        <w:t xml:space="preserve"> 2:27.83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34.51</w:t>
      </w:r>
      <w:r w:rsidRPr="000C63A2">
        <w:tab/>
        <w:t xml:space="preserve"> 1:12.53</w:t>
      </w:r>
      <w:r w:rsidRPr="000C63A2">
        <w:tab/>
        <w:t xml:space="preserve"> 1:51.02</w:t>
      </w:r>
    </w:p>
    <w:p w:rsidR="005D76ED" w:rsidRPr="000C63A2" w:rsidRDefault="005D76ED" w:rsidP="005D76ED">
      <w:pPr>
        <w:pStyle w:val="PlaceEven"/>
      </w:pPr>
      <w:r w:rsidRPr="000C63A2">
        <w:t>13.</w:t>
      </w:r>
      <w:r w:rsidRPr="000C63A2">
        <w:tab/>
        <w:t>Anna Sheasby</w:t>
      </w:r>
      <w:r w:rsidRPr="000C63A2">
        <w:tab/>
        <w:t>14</w:t>
      </w:r>
      <w:r w:rsidRPr="000C63A2">
        <w:tab/>
        <w:t>Tynemouth</w:t>
      </w:r>
      <w:r w:rsidRPr="000C63A2">
        <w:tab/>
      </w:r>
      <w:r w:rsidRPr="000C63A2">
        <w:tab/>
        <w:t xml:space="preserve"> 2:28.97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34.33</w:t>
      </w:r>
      <w:r w:rsidRPr="000C63A2">
        <w:tab/>
        <w:t xml:space="preserve"> 1:12.29</w:t>
      </w:r>
      <w:r w:rsidRPr="000C63A2">
        <w:tab/>
        <w:t xml:space="preserve"> 1:51.33</w:t>
      </w:r>
    </w:p>
    <w:p w:rsidR="005D76ED" w:rsidRPr="000C63A2" w:rsidRDefault="005D76ED" w:rsidP="005D76ED">
      <w:pPr>
        <w:pStyle w:val="PlaceEven"/>
      </w:pPr>
      <w:r w:rsidRPr="000C63A2">
        <w:t>14.</w:t>
      </w:r>
      <w:r w:rsidRPr="000C63A2">
        <w:tab/>
        <w:t>Charlotte Grant</w:t>
      </w:r>
      <w:r w:rsidRPr="000C63A2">
        <w:tab/>
        <w:t>15</w:t>
      </w:r>
      <w:r w:rsidRPr="000C63A2">
        <w:tab/>
        <w:t>Gates &amp;Whick</w:t>
      </w:r>
      <w:r w:rsidRPr="000C63A2">
        <w:tab/>
      </w:r>
      <w:r w:rsidRPr="000C63A2">
        <w:tab/>
        <w:t xml:space="preserve"> 2:30.96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34.24</w:t>
      </w:r>
      <w:r w:rsidRPr="000C63A2">
        <w:tab/>
        <w:t xml:space="preserve"> 1:12.56</w:t>
      </w:r>
      <w:r w:rsidRPr="000C63A2">
        <w:tab/>
        <w:t xml:space="preserve"> 1:52.18</w:t>
      </w:r>
    </w:p>
    <w:p w:rsidR="005D76ED" w:rsidRPr="000C63A2" w:rsidRDefault="005D76ED" w:rsidP="005D76ED">
      <w:pPr>
        <w:pStyle w:val="PlaceEven"/>
      </w:pPr>
      <w:r w:rsidRPr="000C63A2">
        <w:t>15.</w:t>
      </w:r>
      <w:r w:rsidRPr="000C63A2">
        <w:tab/>
        <w:t>Jessica Tong</w:t>
      </w:r>
      <w:r w:rsidRPr="000C63A2">
        <w:tab/>
        <w:t>14</w:t>
      </w:r>
      <w:r w:rsidRPr="000C63A2">
        <w:tab/>
        <w:t>Derwentside</w:t>
      </w:r>
      <w:r w:rsidRPr="000C63A2">
        <w:tab/>
      </w:r>
      <w:r w:rsidRPr="000C63A2">
        <w:tab/>
        <w:t xml:space="preserve"> 2:35.59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34.51</w:t>
      </w:r>
      <w:r w:rsidRPr="000C63A2">
        <w:tab/>
        <w:t xml:space="preserve"> 1:13.44</w:t>
      </w:r>
      <w:r w:rsidRPr="000C63A2">
        <w:tab/>
        <w:t xml:space="preserve"> 1:54.44</w:t>
      </w:r>
    </w:p>
    <w:p w:rsidR="005D76ED" w:rsidRPr="000C63A2" w:rsidRDefault="005D76ED" w:rsidP="005D76ED">
      <w:pPr>
        <w:pStyle w:val="PlaceEven"/>
      </w:pPr>
      <w:r w:rsidRPr="000C63A2">
        <w:t>16.</w:t>
      </w:r>
      <w:r w:rsidRPr="000C63A2">
        <w:tab/>
        <w:t>Holly Grey</w:t>
      </w:r>
      <w:r w:rsidRPr="000C63A2">
        <w:tab/>
        <w:t>15</w:t>
      </w:r>
      <w:r w:rsidRPr="000C63A2">
        <w:tab/>
        <w:t>Hetton</w:t>
      </w:r>
      <w:r w:rsidRPr="000C63A2">
        <w:tab/>
      </w:r>
      <w:r w:rsidRPr="000C63A2">
        <w:tab/>
        <w:t xml:space="preserve"> 2:36.80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34.92</w:t>
      </w:r>
      <w:r w:rsidRPr="000C63A2">
        <w:tab/>
        <w:t xml:space="preserve"> 1:14.32</w:t>
      </w:r>
      <w:r w:rsidRPr="000C63A2">
        <w:tab/>
        <w:t xml:space="preserve"> 1:55.22</w:t>
      </w:r>
    </w:p>
    <w:p w:rsidR="005D76ED" w:rsidRPr="000C63A2" w:rsidRDefault="005D76ED" w:rsidP="005D76ED">
      <w:pPr>
        <w:pStyle w:val="PlaceEven"/>
      </w:pPr>
      <w:r w:rsidRPr="000C63A2">
        <w:t>17.</w:t>
      </w:r>
      <w:r w:rsidRPr="000C63A2">
        <w:tab/>
        <w:t>Leah Blackett</w:t>
      </w:r>
      <w:r w:rsidRPr="000C63A2">
        <w:tab/>
        <w:t>14</w:t>
      </w:r>
      <w:r w:rsidRPr="000C63A2">
        <w:tab/>
        <w:t>Peterlee</w:t>
      </w:r>
      <w:r w:rsidRPr="000C63A2">
        <w:tab/>
      </w:r>
      <w:r w:rsidRPr="000C63A2">
        <w:tab/>
        <w:t xml:space="preserve"> 2:45.22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36.27</w:t>
      </w:r>
      <w:r w:rsidRPr="000C63A2">
        <w:tab/>
        <w:t xml:space="preserve"> 1:19.12</w:t>
      </w:r>
      <w:r w:rsidRPr="000C63A2">
        <w:tab/>
        <w:t xml:space="preserve"> 2:03.09</w:t>
      </w:r>
    </w:p>
    <w:p w:rsidR="005D76ED" w:rsidRDefault="005D76ED" w:rsidP="005D76ED">
      <w:pPr>
        <w:pStyle w:val="PlaceEven"/>
      </w:pPr>
      <w:r w:rsidRPr="000C63A2">
        <w:t>18.</w:t>
      </w:r>
      <w:r w:rsidRPr="000C63A2">
        <w:tab/>
        <w:t>Bethany Brown</w:t>
      </w:r>
      <w:r w:rsidRPr="000C63A2">
        <w:tab/>
        <w:t>14</w:t>
      </w:r>
      <w:r w:rsidRPr="000C63A2">
        <w:tab/>
        <w:t>Peterlee</w:t>
      </w:r>
      <w:r w:rsidRPr="000C63A2">
        <w:tab/>
      </w:r>
      <w:r w:rsidRPr="000C63A2">
        <w:tab/>
        <w:t xml:space="preserve"> 2:51.82</w:t>
      </w:r>
      <w:r w:rsidRPr="000C63A2">
        <w:tab/>
      </w:r>
      <w:r w:rsidRPr="000C63A2">
        <w:tab/>
      </w:r>
      <w:r w:rsidRPr="000C63A2">
        <w:tab/>
      </w:r>
      <w:r w:rsidRPr="000C63A2">
        <w:tab/>
      </w:r>
      <w:r w:rsidRPr="000C63A2">
        <w:tab/>
        <w:t xml:space="preserve">   39.74</w:t>
      </w:r>
      <w:r w:rsidRPr="000C63A2">
        <w:tab/>
        <w:t xml:space="preserve"> 1:24.74</w:t>
      </w:r>
      <w:r w:rsidRPr="000C63A2">
        <w:tab/>
        <w:t xml:space="preserve"> 2:11.13</w:t>
      </w:r>
    </w:p>
    <w:p w:rsidR="00AC5A36" w:rsidRDefault="00AC5A36" w:rsidP="005D76ED">
      <w:pPr>
        <w:pStyle w:val="SplitLong"/>
      </w:pPr>
    </w:p>
    <w:p w:rsidR="005D76ED" w:rsidRDefault="00AC5A36" w:rsidP="005D76ED">
      <w:pPr>
        <w:pStyle w:val="SplitLong"/>
      </w:pPr>
      <w:r>
        <w:br w:type="page"/>
      </w:r>
    </w:p>
    <w:p w:rsidR="00AC5A36" w:rsidRPr="001A62E1" w:rsidRDefault="00AC5A36" w:rsidP="00AC5A36">
      <w:pPr>
        <w:pStyle w:val="EventHeader"/>
      </w:pPr>
      <w:r>
        <w:t>EVENT</w:t>
      </w:r>
      <w:r w:rsidRPr="001A62E1">
        <w:t xml:space="preserve"> 19 Boys 09 Yrs/Over 50m Butterfly     </w:t>
      </w:r>
    </w:p>
    <w:p w:rsidR="00AC5A36" w:rsidRPr="001A62E1" w:rsidRDefault="00AC5A36" w:rsidP="00AC5A36">
      <w:pPr>
        <w:pStyle w:val="AgeGroupHeader"/>
      </w:pPr>
      <w:r w:rsidRPr="001A62E1">
        <w:t xml:space="preserve">09 Yrs </w:t>
      </w:r>
      <w:r>
        <w:t>Age Group</w:t>
      </w:r>
      <w:r w:rsidRPr="001A62E1">
        <w:t xml:space="preserve"> - Full Results</w:t>
      </w:r>
    </w:p>
    <w:p w:rsidR="00AC5A36" w:rsidRPr="001A62E1" w:rsidRDefault="00AC5A36" w:rsidP="00AC5A36">
      <w:pPr>
        <w:pStyle w:val="PlaceHeader"/>
      </w:pPr>
      <w:r>
        <w:t>Place</w:t>
      </w:r>
      <w:r w:rsidRPr="001A62E1">
        <w:tab/>
        <w:t>Name</w:t>
      </w:r>
      <w:r w:rsidRPr="001A62E1">
        <w:tab/>
        <w:t>AaD</w:t>
      </w:r>
      <w:r w:rsidRPr="001A62E1">
        <w:tab/>
        <w:t>Club</w:t>
      </w:r>
      <w:r w:rsidRPr="001A62E1">
        <w:tab/>
      </w:r>
      <w:r w:rsidRPr="001A62E1">
        <w:tab/>
        <w:t>Time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1.</w:t>
      </w:r>
      <w:r w:rsidRPr="001A62E1">
        <w:tab/>
        <w:t>Matthew Dey</w:t>
      </w:r>
      <w:r w:rsidRPr="001A62E1">
        <w:tab/>
        <w:t>9</w:t>
      </w:r>
      <w:r w:rsidRPr="001A62E1">
        <w:tab/>
        <w:t>Co Sund'land</w:t>
      </w:r>
      <w:r w:rsidRPr="001A62E1">
        <w:tab/>
      </w:r>
      <w:r w:rsidRPr="001A62E1">
        <w:tab/>
        <w:t xml:space="preserve">   41.73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2.</w:t>
      </w:r>
      <w:r w:rsidRPr="001A62E1">
        <w:tab/>
        <w:t>Matthew Scott</w:t>
      </w:r>
      <w:r w:rsidRPr="001A62E1">
        <w:tab/>
        <w:t>9</w:t>
      </w:r>
      <w:r w:rsidRPr="001A62E1">
        <w:tab/>
        <w:t>Newcastle</w:t>
      </w:r>
      <w:r w:rsidRPr="001A62E1">
        <w:tab/>
      </w:r>
      <w:r w:rsidRPr="001A62E1">
        <w:tab/>
        <w:t xml:space="preserve">   42.30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3.</w:t>
      </w:r>
      <w:r w:rsidRPr="001A62E1">
        <w:tab/>
        <w:t>Jacob Neillis</w:t>
      </w:r>
      <w:r w:rsidRPr="001A62E1">
        <w:tab/>
        <w:t>9</w:t>
      </w:r>
      <w:r w:rsidRPr="001A62E1">
        <w:tab/>
        <w:t>Newcastle</w:t>
      </w:r>
      <w:r w:rsidRPr="001A62E1">
        <w:tab/>
      </w:r>
      <w:r w:rsidRPr="001A62E1">
        <w:tab/>
        <w:t xml:space="preserve">   44.26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4.</w:t>
      </w:r>
      <w:r w:rsidRPr="001A62E1">
        <w:tab/>
        <w:t>Kaydan Baird</w:t>
      </w:r>
      <w:r w:rsidRPr="001A62E1">
        <w:tab/>
        <w:t>9</w:t>
      </w:r>
      <w:r w:rsidRPr="001A62E1">
        <w:tab/>
        <w:t>Newcastle</w:t>
      </w:r>
      <w:r w:rsidRPr="001A62E1">
        <w:tab/>
      </w:r>
      <w:r w:rsidRPr="001A62E1">
        <w:tab/>
        <w:t xml:space="preserve">   46.12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5.</w:t>
      </w:r>
      <w:r w:rsidRPr="001A62E1">
        <w:tab/>
        <w:t>Toby Male</w:t>
      </w:r>
      <w:r w:rsidRPr="001A62E1">
        <w:tab/>
        <w:t>9</w:t>
      </w:r>
      <w:r w:rsidRPr="001A62E1">
        <w:tab/>
        <w:t>South Tyne</w:t>
      </w:r>
      <w:r w:rsidRPr="001A62E1">
        <w:tab/>
      </w:r>
      <w:r w:rsidRPr="001A62E1">
        <w:tab/>
        <w:t xml:space="preserve">   52.25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6.</w:t>
      </w:r>
      <w:r w:rsidRPr="001A62E1">
        <w:tab/>
        <w:t>Marcus Dunbar</w:t>
      </w:r>
      <w:r w:rsidRPr="001A62E1">
        <w:tab/>
        <w:t>9</w:t>
      </w:r>
      <w:r w:rsidRPr="001A62E1">
        <w:tab/>
        <w:t>Durham City</w:t>
      </w:r>
      <w:r w:rsidRPr="001A62E1">
        <w:tab/>
      </w:r>
      <w:r w:rsidRPr="001A62E1">
        <w:tab/>
        <w:t xml:space="preserve">   59.16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AgeGroupHeader"/>
      </w:pPr>
      <w:r w:rsidRPr="001A62E1">
        <w:t xml:space="preserve">10 Yrs </w:t>
      </w:r>
      <w:r>
        <w:t>Age Group</w:t>
      </w:r>
      <w:r w:rsidRPr="001A62E1">
        <w:t xml:space="preserve"> - Full Results</w:t>
      </w:r>
    </w:p>
    <w:p w:rsidR="00AC5A36" w:rsidRPr="001A62E1" w:rsidRDefault="00AC5A36" w:rsidP="00AC5A36">
      <w:pPr>
        <w:pStyle w:val="PlaceHeader"/>
      </w:pPr>
      <w:r>
        <w:t>Place</w:t>
      </w:r>
      <w:r w:rsidRPr="001A62E1">
        <w:tab/>
        <w:t>Name</w:t>
      </w:r>
      <w:r w:rsidRPr="001A62E1">
        <w:tab/>
        <w:t>AaD</w:t>
      </w:r>
      <w:r w:rsidRPr="001A62E1">
        <w:tab/>
        <w:t>Club</w:t>
      </w:r>
      <w:r w:rsidRPr="001A62E1">
        <w:tab/>
      </w:r>
      <w:r w:rsidRPr="001A62E1">
        <w:tab/>
        <w:t>Time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1.</w:t>
      </w:r>
      <w:r w:rsidRPr="001A62E1">
        <w:tab/>
        <w:t>Jamie Beach</w:t>
      </w:r>
      <w:r w:rsidRPr="001A62E1">
        <w:tab/>
        <w:t>10</w:t>
      </w:r>
      <w:r w:rsidRPr="001A62E1">
        <w:tab/>
        <w:t>Tynemouth</w:t>
      </w:r>
      <w:r w:rsidRPr="001A62E1">
        <w:tab/>
      </w:r>
      <w:r w:rsidRPr="001A62E1">
        <w:tab/>
        <w:t xml:space="preserve">   38.68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2.</w:t>
      </w:r>
      <w:r w:rsidRPr="001A62E1">
        <w:tab/>
        <w:t>Oliver Dodsworth</w:t>
      </w:r>
      <w:r w:rsidRPr="001A62E1">
        <w:tab/>
        <w:t>10</w:t>
      </w:r>
      <w:r w:rsidRPr="001A62E1">
        <w:tab/>
        <w:t>Co Sund'land</w:t>
      </w:r>
      <w:r w:rsidRPr="001A62E1">
        <w:tab/>
      </w:r>
      <w:r w:rsidRPr="001A62E1">
        <w:tab/>
        <w:t xml:space="preserve">   39.19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3.</w:t>
      </w:r>
      <w:r w:rsidRPr="001A62E1">
        <w:tab/>
        <w:t>Youssef Khashaba</w:t>
      </w:r>
      <w:r w:rsidRPr="001A62E1">
        <w:tab/>
        <w:t>10</w:t>
      </w:r>
      <w:r w:rsidRPr="001A62E1">
        <w:tab/>
        <w:t>Newcastle</w:t>
      </w:r>
      <w:r w:rsidRPr="001A62E1">
        <w:tab/>
      </w:r>
      <w:r w:rsidRPr="001A62E1">
        <w:tab/>
        <w:t xml:space="preserve">   42.14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4.</w:t>
      </w:r>
      <w:r w:rsidRPr="001A62E1">
        <w:tab/>
        <w:t>Yassin Khashaba</w:t>
      </w:r>
      <w:r w:rsidRPr="001A62E1">
        <w:tab/>
        <w:t>10</w:t>
      </w:r>
      <w:r w:rsidRPr="001A62E1">
        <w:tab/>
        <w:t>Newcastle</w:t>
      </w:r>
      <w:r w:rsidRPr="001A62E1">
        <w:tab/>
      </w:r>
      <w:r w:rsidRPr="001A62E1">
        <w:tab/>
        <w:t xml:space="preserve">   42.54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5.</w:t>
      </w:r>
      <w:r w:rsidRPr="001A62E1">
        <w:tab/>
        <w:t>Joseph Lloyd</w:t>
      </w:r>
      <w:r w:rsidRPr="001A62E1">
        <w:tab/>
        <w:t>10</w:t>
      </w:r>
      <w:r w:rsidRPr="001A62E1">
        <w:tab/>
        <w:t>Consett</w:t>
      </w:r>
      <w:r w:rsidRPr="001A62E1">
        <w:tab/>
      </w:r>
      <w:r w:rsidRPr="001A62E1">
        <w:tab/>
        <w:t xml:space="preserve">   43.30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6.</w:t>
      </w:r>
      <w:r w:rsidRPr="001A62E1">
        <w:tab/>
        <w:t>Dan Baker</w:t>
      </w:r>
      <w:r w:rsidRPr="001A62E1">
        <w:tab/>
        <w:t>10</w:t>
      </w:r>
      <w:r w:rsidRPr="001A62E1">
        <w:tab/>
        <w:t>Peterlee</w:t>
      </w:r>
      <w:r w:rsidRPr="001A62E1">
        <w:tab/>
      </w:r>
      <w:r w:rsidRPr="001A62E1">
        <w:tab/>
        <w:t xml:space="preserve">   44.84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7.</w:t>
      </w:r>
      <w:r w:rsidRPr="001A62E1">
        <w:tab/>
        <w:t>Robert Hewitt</w:t>
      </w:r>
      <w:r w:rsidRPr="001A62E1">
        <w:tab/>
        <w:t>10</w:t>
      </w:r>
      <w:r w:rsidRPr="001A62E1">
        <w:tab/>
        <w:t>Co Sund'land</w:t>
      </w:r>
      <w:r w:rsidRPr="001A62E1">
        <w:tab/>
      </w:r>
      <w:r w:rsidRPr="001A62E1">
        <w:tab/>
        <w:t xml:space="preserve">   45.48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8.</w:t>
      </w:r>
      <w:r w:rsidRPr="001A62E1">
        <w:tab/>
        <w:t>Matthew Robinson</w:t>
      </w:r>
      <w:r w:rsidRPr="001A62E1">
        <w:tab/>
        <w:t>10</w:t>
      </w:r>
      <w:r w:rsidRPr="001A62E1">
        <w:tab/>
        <w:t>Hetton</w:t>
      </w:r>
      <w:r w:rsidRPr="001A62E1">
        <w:tab/>
      </w:r>
      <w:r w:rsidRPr="001A62E1">
        <w:tab/>
        <w:t xml:space="preserve">   46.20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9.</w:t>
      </w:r>
      <w:r w:rsidRPr="001A62E1">
        <w:tab/>
        <w:t>Frank Whitfield</w:t>
      </w:r>
      <w:r w:rsidRPr="001A62E1">
        <w:tab/>
        <w:t>10</w:t>
      </w:r>
      <w:r w:rsidRPr="001A62E1">
        <w:tab/>
        <w:t>Newcastle</w:t>
      </w:r>
      <w:r w:rsidRPr="001A62E1">
        <w:tab/>
      </w:r>
      <w:r w:rsidRPr="001A62E1">
        <w:tab/>
        <w:t xml:space="preserve">   51.28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 xml:space="preserve"> </w:t>
      </w:r>
      <w:r w:rsidRPr="001A62E1">
        <w:tab/>
        <w:t>Jacob Barnett</w:t>
      </w:r>
      <w:r w:rsidRPr="001A62E1">
        <w:tab/>
        <w:t>10</w:t>
      </w:r>
      <w:r w:rsidRPr="001A62E1">
        <w:tab/>
        <w:t>Co Sund'land</w:t>
      </w:r>
      <w:r w:rsidRPr="001A62E1">
        <w:tab/>
      </w:r>
      <w:r w:rsidRPr="001A62E1">
        <w:tab/>
        <w:t xml:space="preserve">DQ </w:t>
      </w:r>
      <w:r w:rsidRPr="001A62E1">
        <w:pgNum/>
      </w:r>
      <w:r w:rsidRPr="001A62E1">
        <w:t xml:space="preserve">     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AgeGroupHeader"/>
      </w:pPr>
      <w:r w:rsidRPr="001A62E1">
        <w:t xml:space="preserve">11 Yrs </w:t>
      </w:r>
      <w:r>
        <w:t>Age Group</w:t>
      </w:r>
      <w:r w:rsidRPr="001A62E1">
        <w:t xml:space="preserve"> - Full Results</w:t>
      </w:r>
    </w:p>
    <w:p w:rsidR="00AC5A36" w:rsidRPr="001A62E1" w:rsidRDefault="00AC5A36" w:rsidP="00AC5A36">
      <w:pPr>
        <w:pStyle w:val="PlaceHeader"/>
      </w:pPr>
      <w:r>
        <w:t>Place</w:t>
      </w:r>
      <w:r w:rsidRPr="001A62E1">
        <w:tab/>
        <w:t>Name</w:t>
      </w:r>
      <w:r w:rsidRPr="001A62E1">
        <w:tab/>
        <w:t>AaD</w:t>
      </w:r>
      <w:r w:rsidRPr="001A62E1">
        <w:tab/>
        <w:t>Club</w:t>
      </w:r>
      <w:r w:rsidRPr="001A62E1">
        <w:tab/>
      </w:r>
      <w:r w:rsidRPr="001A62E1">
        <w:tab/>
        <w:t>Time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1.</w:t>
      </w:r>
      <w:r w:rsidRPr="001A62E1">
        <w:tab/>
        <w:t>Reece Blackett</w:t>
      </w:r>
      <w:r w:rsidRPr="001A62E1">
        <w:tab/>
        <w:t>11</w:t>
      </w:r>
      <w:r w:rsidRPr="001A62E1">
        <w:tab/>
        <w:t>Newcastle</w:t>
      </w:r>
      <w:r w:rsidRPr="001A62E1">
        <w:tab/>
      </w:r>
      <w:r w:rsidRPr="001A62E1">
        <w:tab/>
        <w:t xml:space="preserve">   34.51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2.</w:t>
      </w:r>
      <w:r w:rsidRPr="001A62E1">
        <w:tab/>
        <w:t>Joseph Chandler</w:t>
      </w:r>
      <w:r w:rsidRPr="001A62E1">
        <w:tab/>
        <w:t>11</w:t>
      </w:r>
      <w:r w:rsidRPr="001A62E1">
        <w:tab/>
        <w:t>Tynemouth</w:t>
      </w:r>
      <w:r w:rsidRPr="001A62E1">
        <w:tab/>
      </w:r>
      <w:r w:rsidRPr="001A62E1">
        <w:tab/>
        <w:t xml:space="preserve">   35.26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3.</w:t>
      </w:r>
      <w:r w:rsidRPr="001A62E1">
        <w:tab/>
        <w:t>Benjamyn Hartridge</w:t>
      </w:r>
      <w:r w:rsidRPr="001A62E1">
        <w:tab/>
        <w:t>11</w:t>
      </w:r>
      <w:r w:rsidRPr="001A62E1">
        <w:tab/>
        <w:t>Tynemouth</w:t>
      </w:r>
      <w:r w:rsidRPr="001A62E1">
        <w:tab/>
      </w:r>
      <w:r w:rsidRPr="001A62E1">
        <w:tab/>
        <w:t xml:space="preserve">   37.85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4.</w:t>
      </w:r>
      <w:r w:rsidRPr="001A62E1">
        <w:tab/>
        <w:t>Thomas Southwell</w:t>
      </w:r>
      <w:r w:rsidRPr="001A62E1">
        <w:tab/>
        <w:t>11</w:t>
      </w:r>
      <w:r w:rsidRPr="001A62E1">
        <w:tab/>
        <w:t>Hetton</w:t>
      </w:r>
      <w:r w:rsidRPr="001A62E1">
        <w:tab/>
      </w:r>
      <w:r w:rsidRPr="001A62E1">
        <w:tab/>
        <w:t xml:space="preserve">   38.39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5.</w:t>
      </w:r>
      <w:r w:rsidRPr="001A62E1">
        <w:tab/>
        <w:t>Jamie Watson</w:t>
      </w:r>
      <w:r w:rsidRPr="001A62E1">
        <w:tab/>
        <w:t>11</w:t>
      </w:r>
      <w:r w:rsidRPr="001A62E1">
        <w:tab/>
        <w:t>Consett</w:t>
      </w:r>
      <w:r w:rsidRPr="001A62E1">
        <w:tab/>
      </w:r>
      <w:r w:rsidRPr="001A62E1">
        <w:tab/>
        <w:t xml:space="preserve">   38.43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6.</w:t>
      </w:r>
      <w:r w:rsidRPr="001A62E1">
        <w:tab/>
        <w:t>James Hewson</w:t>
      </w:r>
      <w:r w:rsidRPr="001A62E1">
        <w:tab/>
        <w:t>11</w:t>
      </w:r>
      <w:r w:rsidRPr="001A62E1">
        <w:tab/>
        <w:t>Newcastle</w:t>
      </w:r>
      <w:r w:rsidRPr="001A62E1">
        <w:tab/>
      </w:r>
      <w:r w:rsidRPr="001A62E1">
        <w:tab/>
        <w:t xml:space="preserve">   38.64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7.</w:t>
      </w:r>
      <w:r w:rsidRPr="001A62E1">
        <w:tab/>
        <w:t>Feitong Wu</w:t>
      </w:r>
      <w:r w:rsidRPr="001A62E1">
        <w:tab/>
        <w:t>11</w:t>
      </w:r>
      <w:r w:rsidRPr="001A62E1">
        <w:tab/>
        <w:t>Newcastle</w:t>
      </w:r>
      <w:r w:rsidRPr="001A62E1">
        <w:tab/>
      </w:r>
      <w:r w:rsidRPr="001A62E1">
        <w:tab/>
        <w:t xml:space="preserve">   38.77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8.</w:t>
      </w:r>
      <w:r w:rsidRPr="001A62E1">
        <w:tab/>
        <w:t>Calum Robson</w:t>
      </w:r>
      <w:r w:rsidRPr="001A62E1">
        <w:tab/>
        <w:t>11</w:t>
      </w:r>
      <w:r w:rsidRPr="001A62E1">
        <w:tab/>
        <w:t>Tynemouth</w:t>
      </w:r>
      <w:r w:rsidRPr="001A62E1">
        <w:tab/>
      </w:r>
      <w:r w:rsidRPr="001A62E1">
        <w:tab/>
        <w:t xml:space="preserve">   39.41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9.</w:t>
      </w:r>
      <w:r w:rsidRPr="001A62E1">
        <w:tab/>
        <w:t>Kieran Turnbull</w:t>
      </w:r>
      <w:r w:rsidRPr="001A62E1">
        <w:tab/>
        <w:t>11</w:t>
      </w:r>
      <w:r w:rsidRPr="001A62E1">
        <w:tab/>
        <w:t>Derwentside</w:t>
      </w:r>
      <w:r w:rsidRPr="001A62E1">
        <w:tab/>
      </w:r>
      <w:r w:rsidRPr="001A62E1">
        <w:tab/>
        <w:t xml:space="preserve">   39.44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10.</w:t>
      </w:r>
      <w:r w:rsidRPr="001A62E1">
        <w:tab/>
        <w:t>Thomas Newton</w:t>
      </w:r>
      <w:r w:rsidRPr="001A62E1">
        <w:tab/>
        <w:t>11</w:t>
      </w:r>
      <w:r w:rsidRPr="001A62E1">
        <w:tab/>
        <w:t>Newcastle</w:t>
      </w:r>
      <w:r w:rsidRPr="001A62E1">
        <w:tab/>
      </w:r>
      <w:r w:rsidRPr="001A62E1">
        <w:tab/>
        <w:t xml:space="preserve">   40.30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11.</w:t>
      </w:r>
      <w:r w:rsidRPr="001A62E1">
        <w:tab/>
        <w:t>Harrison Percival</w:t>
      </w:r>
      <w:r w:rsidRPr="001A62E1">
        <w:tab/>
        <w:t>11</w:t>
      </w:r>
      <w:r w:rsidRPr="001A62E1">
        <w:tab/>
        <w:t>Co Sund'land</w:t>
      </w:r>
      <w:r w:rsidRPr="001A62E1">
        <w:tab/>
      </w:r>
      <w:r w:rsidRPr="001A62E1">
        <w:tab/>
        <w:t xml:space="preserve">   40.51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12.</w:t>
      </w:r>
      <w:r w:rsidRPr="001A62E1">
        <w:tab/>
        <w:t>Ben Percy</w:t>
      </w:r>
      <w:r w:rsidRPr="001A62E1">
        <w:tab/>
        <w:t>11</w:t>
      </w:r>
      <w:r w:rsidRPr="001A62E1">
        <w:tab/>
        <w:t>Co Sund'land</w:t>
      </w:r>
      <w:r w:rsidRPr="001A62E1">
        <w:tab/>
      </w:r>
      <w:r w:rsidRPr="001A62E1">
        <w:tab/>
        <w:t xml:space="preserve">   41.34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13.</w:t>
      </w:r>
      <w:r w:rsidRPr="001A62E1">
        <w:tab/>
        <w:t>Peter McGrother</w:t>
      </w:r>
      <w:r w:rsidRPr="001A62E1">
        <w:tab/>
        <w:t>11</w:t>
      </w:r>
      <w:r w:rsidRPr="001A62E1">
        <w:tab/>
        <w:t>Durham City</w:t>
      </w:r>
      <w:r w:rsidRPr="001A62E1">
        <w:tab/>
      </w:r>
      <w:r w:rsidRPr="001A62E1">
        <w:tab/>
        <w:t xml:space="preserve">   41.42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14.</w:t>
      </w:r>
      <w:r w:rsidRPr="001A62E1">
        <w:tab/>
        <w:t>Dylan Goldsmith</w:t>
      </w:r>
      <w:r w:rsidRPr="001A62E1">
        <w:tab/>
        <w:t>11</w:t>
      </w:r>
      <w:r w:rsidRPr="001A62E1">
        <w:tab/>
        <w:t>Newcastle</w:t>
      </w:r>
      <w:r w:rsidRPr="001A62E1">
        <w:tab/>
      </w:r>
      <w:r w:rsidRPr="001A62E1">
        <w:tab/>
        <w:t xml:space="preserve">   41.72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15.</w:t>
      </w:r>
      <w:r w:rsidRPr="001A62E1">
        <w:tab/>
        <w:t>Alex Howell</w:t>
      </w:r>
      <w:r w:rsidRPr="001A62E1">
        <w:tab/>
        <w:t>11</w:t>
      </w:r>
      <w:r w:rsidRPr="001A62E1">
        <w:tab/>
        <w:t>Newcastle</w:t>
      </w:r>
      <w:r w:rsidRPr="001A62E1">
        <w:tab/>
      </w:r>
      <w:r w:rsidRPr="001A62E1">
        <w:tab/>
        <w:t xml:space="preserve">   45.31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16.</w:t>
      </w:r>
      <w:r w:rsidRPr="001A62E1">
        <w:tab/>
        <w:t>Noah Dixon</w:t>
      </w:r>
      <w:r w:rsidRPr="001A62E1">
        <w:tab/>
        <w:t>11</w:t>
      </w:r>
      <w:r w:rsidRPr="001A62E1">
        <w:tab/>
        <w:t>Peterlee</w:t>
      </w:r>
      <w:r w:rsidRPr="001A62E1">
        <w:tab/>
      </w:r>
      <w:r w:rsidRPr="001A62E1">
        <w:tab/>
        <w:t xml:space="preserve">   45.62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17.</w:t>
      </w:r>
      <w:r w:rsidRPr="001A62E1">
        <w:tab/>
        <w:t>Thomas McTernan</w:t>
      </w:r>
      <w:r w:rsidRPr="001A62E1">
        <w:tab/>
        <w:t>11</w:t>
      </w:r>
      <w:r w:rsidRPr="001A62E1">
        <w:tab/>
        <w:t>Newcastle</w:t>
      </w:r>
      <w:r w:rsidRPr="001A62E1">
        <w:tab/>
      </w:r>
      <w:r w:rsidRPr="001A62E1">
        <w:tab/>
        <w:t xml:space="preserve">   48.85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18.</w:t>
      </w:r>
      <w:r w:rsidRPr="001A62E1">
        <w:tab/>
        <w:t>Cole Carrick</w:t>
      </w:r>
      <w:r w:rsidRPr="001A62E1">
        <w:tab/>
        <w:t>11</w:t>
      </w:r>
      <w:r w:rsidRPr="001A62E1">
        <w:tab/>
        <w:t>South Tyne</w:t>
      </w:r>
      <w:r w:rsidRPr="001A62E1">
        <w:tab/>
      </w:r>
      <w:r w:rsidRPr="001A62E1">
        <w:tab/>
        <w:t xml:space="preserve">   49.56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19.</w:t>
      </w:r>
      <w:r w:rsidRPr="001A62E1">
        <w:tab/>
        <w:t>Findlay Shaw</w:t>
      </w:r>
      <w:r w:rsidRPr="001A62E1">
        <w:tab/>
        <w:t>11</w:t>
      </w:r>
      <w:r w:rsidRPr="001A62E1">
        <w:tab/>
        <w:t>Newcastle</w:t>
      </w:r>
      <w:r w:rsidRPr="001A62E1">
        <w:tab/>
      </w:r>
      <w:r w:rsidRPr="001A62E1">
        <w:tab/>
        <w:t xml:space="preserve">   59.39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 xml:space="preserve"> </w:t>
      </w:r>
      <w:r w:rsidRPr="001A62E1">
        <w:tab/>
        <w:t>Joshua Balls</w:t>
      </w:r>
      <w:r w:rsidRPr="001A62E1">
        <w:tab/>
        <w:t>11</w:t>
      </w:r>
      <w:r w:rsidRPr="001A62E1">
        <w:tab/>
        <w:t>South Tyne</w:t>
      </w:r>
      <w:r w:rsidRPr="001A62E1">
        <w:tab/>
      </w:r>
      <w:r w:rsidRPr="001A62E1">
        <w:tab/>
        <w:t xml:space="preserve">DQ </w:t>
      </w:r>
      <w:r w:rsidRPr="001A62E1">
        <w:pgNum/>
      </w:r>
      <w:r w:rsidRPr="001A62E1">
        <w:t xml:space="preserve">     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AgeGroupHeader"/>
      </w:pPr>
      <w:r w:rsidRPr="001A62E1">
        <w:t xml:space="preserve">12 Yrs </w:t>
      </w:r>
      <w:r>
        <w:t>Age Group</w:t>
      </w:r>
      <w:r w:rsidRPr="001A62E1">
        <w:t xml:space="preserve"> - Full Results</w:t>
      </w:r>
    </w:p>
    <w:p w:rsidR="00AC5A36" w:rsidRPr="001A62E1" w:rsidRDefault="00AC5A36" w:rsidP="00AC5A36">
      <w:pPr>
        <w:pStyle w:val="PlaceHeader"/>
      </w:pPr>
      <w:r>
        <w:t>Place</w:t>
      </w:r>
      <w:r w:rsidRPr="001A62E1">
        <w:tab/>
        <w:t>Name</w:t>
      </w:r>
      <w:r w:rsidRPr="001A62E1">
        <w:tab/>
        <w:t>AaD</w:t>
      </w:r>
      <w:r w:rsidRPr="001A62E1">
        <w:tab/>
        <w:t>Club</w:t>
      </w:r>
      <w:r w:rsidRPr="001A62E1">
        <w:tab/>
      </w:r>
      <w:r w:rsidRPr="001A62E1">
        <w:tab/>
        <w:t>Time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1.</w:t>
      </w:r>
      <w:r w:rsidRPr="001A62E1">
        <w:tab/>
        <w:t>Tom Jobling</w:t>
      </w:r>
      <w:r w:rsidRPr="001A62E1">
        <w:tab/>
        <w:t>12</w:t>
      </w:r>
      <w:r w:rsidRPr="001A62E1">
        <w:tab/>
        <w:t>Durham City</w:t>
      </w:r>
      <w:r w:rsidRPr="001A62E1">
        <w:tab/>
      </w:r>
      <w:r w:rsidRPr="001A62E1">
        <w:tab/>
        <w:t xml:space="preserve">   33.43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2.</w:t>
      </w:r>
      <w:r w:rsidRPr="001A62E1">
        <w:tab/>
        <w:t>Benjamin Thorpe</w:t>
      </w:r>
      <w:r w:rsidRPr="001A62E1">
        <w:tab/>
        <w:t>12</w:t>
      </w:r>
      <w:r w:rsidRPr="001A62E1">
        <w:tab/>
        <w:t>Newcastle</w:t>
      </w:r>
      <w:r w:rsidRPr="001A62E1">
        <w:tab/>
      </w:r>
      <w:r w:rsidRPr="001A62E1">
        <w:tab/>
        <w:t xml:space="preserve">   34.18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3.</w:t>
      </w:r>
      <w:r w:rsidRPr="001A62E1">
        <w:tab/>
        <w:t>Adam Marshall</w:t>
      </w:r>
      <w:r w:rsidRPr="001A62E1">
        <w:tab/>
        <w:t>12</w:t>
      </w:r>
      <w:r w:rsidRPr="001A62E1">
        <w:tab/>
        <w:t>Newcastle</w:t>
      </w:r>
      <w:r w:rsidRPr="001A62E1">
        <w:tab/>
      </w:r>
      <w:r w:rsidRPr="001A62E1">
        <w:tab/>
        <w:t xml:space="preserve">   35.96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4.</w:t>
      </w:r>
      <w:r w:rsidRPr="001A62E1">
        <w:tab/>
        <w:t>Ryan Nagum</w:t>
      </w:r>
      <w:r w:rsidRPr="001A62E1">
        <w:tab/>
        <w:t>12</w:t>
      </w:r>
      <w:r w:rsidRPr="001A62E1">
        <w:tab/>
        <w:t>Co Sund'land</w:t>
      </w:r>
      <w:r w:rsidRPr="001A62E1">
        <w:tab/>
      </w:r>
      <w:r w:rsidRPr="001A62E1">
        <w:tab/>
        <w:t xml:space="preserve">   36.93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5.</w:t>
      </w:r>
      <w:r w:rsidRPr="001A62E1">
        <w:tab/>
        <w:t>Ethan Blackett</w:t>
      </w:r>
      <w:r w:rsidRPr="001A62E1">
        <w:tab/>
        <w:t>12</w:t>
      </w:r>
      <w:r w:rsidRPr="001A62E1">
        <w:tab/>
        <w:t>Newcastle</w:t>
      </w:r>
      <w:r w:rsidRPr="001A62E1">
        <w:tab/>
      </w:r>
      <w:r w:rsidRPr="001A62E1">
        <w:tab/>
        <w:t xml:space="preserve">   37.06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6.</w:t>
      </w:r>
      <w:r w:rsidRPr="001A62E1">
        <w:tab/>
        <w:t>Luke Neillis</w:t>
      </w:r>
      <w:r w:rsidRPr="001A62E1">
        <w:tab/>
        <w:t>12</w:t>
      </w:r>
      <w:r w:rsidRPr="001A62E1">
        <w:tab/>
        <w:t>Newcastle</w:t>
      </w:r>
      <w:r w:rsidRPr="001A62E1">
        <w:tab/>
      </w:r>
      <w:r w:rsidRPr="001A62E1">
        <w:tab/>
        <w:t xml:space="preserve">   38.48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7.</w:t>
      </w:r>
      <w:r w:rsidRPr="001A62E1">
        <w:tab/>
        <w:t>Matthew Mahoney</w:t>
      </w:r>
      <w:r w:rsidRPr="001A62E1">
        <w:tab/>
        <w:t>12</w:t>
      </w:r>
      <w:r w:rsidRPr="001A62E1">
        <w:tab/>
        <w:t>Newcastle</w:t>
      </w:r>
      <w:r w:rsidRPr="001A62E1">
        <w:tab/>
      </w:r>
      <w:r w:rsidRPr="001A62E1">
        <w:tab/>
        <w:t xml:space="preserve">   39.57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8.</w:t>
      </w:r>
      <w:r w:rsidRPr="001A62E1">
        <w:tab/>
        <w:t>Jamie Farrell</w:t>
      </w:r>
      <w:r w:rsidRPr="001A62E1">
        <w:tab/>
        <w:t>12</w:t>
      </w:r>
      <w:r w:rsidRPr="001A62E1">
        <w:tab/>
        <w:t>Hetton</w:t>
      </w:r>
      <w:r w:rsidRPr="001A62E1">
        <w:tab/>
      </w:r>
      <w:r w:rsidRPr="001A62E1">
        <w:tab/>
        <w:t xml:space="preserve">   42.16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9.</w:t>
      </w:r>
      <w:r w:rsidRPr="001A62E1">
        <w:tab/>
        <w:t>Elroy Fekete</w:t>
      </w:r>
      <w:r w:rsidRPr="001A62E1">
        <w:tab/>
        <w:t>12</w:t>
      </w:r>
      <w:r w:rsidRPr="001A62E1">
        <w:tab/>
        <w:t>Co Sund'land</w:t>
      </w:r>
      <w:r w:rsidRPr="001A62E1">
        <w:tab/>
      </w:r>
      <w:r w:rsidRPr="001A62E1">
        <w:tab/>
        <w:t xml:space="preserve">   42.40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 xml:space="preserve"> </w:t>
      </w:r>
      <w:r w:rsidRPr="001A62E1">
        <w:tab/>
        <w:t>Myles Harding</w:t>
      </w:r>
      <w:r w:rsidRPr="001A62E1">
        <w:tab/>
        <w:t>12</w:t>
      </w:r>
      <w:r w:rsidRPr="001A62E1">
        <w:tab/>
        <w:t>Tynemouth</w:t>
      </w:r>
      <w:r w:rsidRPr="001A62E1">
        <w:tab/>
      </w:r>
      <w:r w:rsidRPr="001A62E1">
        <w:tab/>
        <w:t xml:space="preserve">DQ </w:t>
      </w:r>
      <w:r w:rsidRPr="001A62E1">
        <w:pgNum/>
      </w:r>
      <w:r w:rsidRPr="001A62E1">
        <w:t xml:space="preserve">     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AgeGroupHeader"/>
      </w:pPr>
      <w:r w:rsidRPr="001A62E1">
        <w:t xml:space="preserve">13 Yrs </w:t>
      </w:r>
      <w:r>
        <w:t>Age Group</w:t>
      </w:r>
      <w:r w:rsidRPr="001A62E1">
        <w:t xml:space="preserve"> - Full Results</w:t>
      </w:r>
    </w:p>
    <w:p w:rsidR="00AC5A36" w:rsidRPr="001A62E1" w:rsidRDefault="00AC5A36" w:rsidP="00AC5A36">
      <w:pPr>
        <w:pStyle w:val="PlaceHeader"/>
      </w:pPr>
      <w:r>
        <w:t>Place</w:t>
      </w:r>
      <w:r w:rsidRPr="001A62E1">
        <w:tab/>
        <w:t>Name</w:t>
      </w:r>
      <w:r w:rsidRPr="001A62E1">
        <w:tab/>
        <w:t>AaD</w:t>
      </w:r>
      <w:r w:rsidRPr="001A62E1">
        <w:tab/>
        <w:t>Club</w:t>
      </w:r>
      <w:r w:rsidRPr="001A62E1">
        <w:tab/>
      </w:r>
      <w:r w:rsidRPr="001A62E1">
        <w:tab/>
        <w:t>Time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1.</w:t>
      </w:r>
      <w:r w:rsidRPr="001A62E1">
        <w:tab/>
        <w:t>Adam Strickland</w:t>
      </w:r>
      <w:r w:rsidRPr="001A62E1">
        <w:tab/>
        <w:t>13</w:t>
      </w:r>
      <w:r w:rsidRPr="001A62E1">
        <w:tab/>
        <w:t>Gates &amp;Whick</w:t>
      </w:r>
      <w:r w:rsidRPr="001A62E1">
        <w:tab/>
      </w:r>
      <w:r w:rsidRPr="001A62E1">
        <w:tab/>
        <w:t xml:space="preserve">   29.33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2.</w:t>
      </w:r>
      <w:r w:rsidRPr="001A62E1">
        <w:tab/>
        <w:t>Elliot Best</w:t>
      </w:r>
      <w:r w:rsidRPr="001A62E1">
        <w:tab/>
        <w:t>13</w:t>
      </w:r>
      <w:r w:rsidRPr="001A62E1">
        <w:tab/>
        <w:t>Newcastle</w:t>
      </w:r>
      <w:r w:rsidRPr="001A62E1">
        <w:tab/>
      </w:r>
      <w:r w:rsidRPr="001A62E1">
        <w:tab/>
        <w:t xml:space="preserve">   29.44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3.</w:t>
      </w:r>
      <w:r w:rsidRPr="001A62E1">
        <w:tab/>
        <w:t>Patrick Speight</w:t>
      </w:r>
      <w:r w:rsidRPr="001A62E1">
        <w:tab/>
        <w:t>13</w:t>
      </w:r>
      <w:r w:rsidRPr="001A62E1">
        <w:tab/>
        <w:t>Gates &amp;Whick</w:t>
      </w:r>
      <w:r w:rsidRPr="001A62E1">
        <w:tab/>
      </w:r>
      <w:r w:rsidRPr="001A62E1">
        <w:tab/>
        <w:t xml:space="preserve">   31.69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4.</w:t>
      </w:r>
      <w:r w:rsidRPr="001A62E1">
        <w:tab/>
        <w:t>Titus Pike</w:t>
      </w:r>
      <w:r w:rsidRPr="001A62E1">
        <w:tab/>
        <w:t>13</w:t>
      </w:r>
      <w:r w:rsidRPr="001A62E1">
        <w:tab/>
        <w:t>Newcastle</w:t>
      </w:r>
      <w:r w:rsidRPr="001A62E1">
        <w:tab/>
      </w:r>
      <w:r w:rsidRPr="001A62E1">
        <w:tab/>
        <w:t xml:space="preserve">   33.03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5.</w:t>
      </w:r>
      <w:r w:rsidRPr="001A62E1">
        <w:tab/>
        <w:t>George Willis</w:t>
      </w:r>
      <w:r w:rsidRPr="001A62E1">
        <w:tab/>
        <w:t>13</w:t>
      </w:r>
      <w:r w:rsidRPr="001A62E1">
        <w:tab/>
        <w:t>Newcastle</w:t>
      </w:r>
      <w:r w:rsidRPr="001A62E1">
        <w:tab/>
      </w:r>
      <w:r w:rsidRPr="001A62E1">
        <w:tab/>
        <w:t xml:space="preserve">   33.42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6.</w:t>
      </w:r>
      <w:r w:rsidRPr="001A62E1">
        <w:tab/>
        <w:t>Josh Denholm</w:t>
      </w:r>
      <w:r w:rsidRPr="001A62E1">
        <w:tab/>
        <w:t>13</w:t>
      </w:r>
      <w:r w:rsidRPr="001A62E1">
        <w:tab/>
        <w:t>South Tyne</w:t>
      </w:r>
      <w:r w:rsidRPr="001A62E1">
        <w:tab/>
      </w:r>
      <w:r w:rsidRPr="001A62E1">
        <w:tab/>
        <w:t xml:space="preserve">   35.94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7.</w:t>
      </w:r>
      <w:r w:rsidRPr="001A62E1">
        <w:tab/>
        <w:t>Nicholas Balls</w:t>
      </w:r>
      <w:r w:rsidRPr="001A62E1">
        <w:tab/>
        <w:t>13</w:t>
      </w:r>
      <w:r w:rsidRPr="001A62E1">
        <w:tab/>
        <w:t>South Tyne</w:t>
      </w:r>
      <w:r w:rsidRPr="001A62E1">
        <w:tab/>
      </w:r>
      <w:r w:rsidRPr="001A62E1">
        <w:tab/>
        <w:t xml:space="preserve">   47.87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 xml:space="preserve"> </w:t>
      </w:r>
      <w:r w:rsidRPr="001A62E1">
        <w:tab/>
        <w:t>Dean McAleer</w:t>
      </w:r>
      <w:r w:rsidRPr="001A62E1">
        <w:tab/>
        <w:t>13</w:t>
      </w:r>
      <w:r w:rsidRPr="001A62E1">
        <w:tab/>
        <w:t>Derwentside</w:t>
      </w:r>
      <w:r w:rsidRPr="001A62E1">
        <w:tab/>
      </w:r>
      <w:r w:rsidRPr="001A62E1">
        <w:tab/>
        <w:t xml:space="preserve">DQ </w:t>
      </w:r>
      <w:r w:rsidRPr="001A62E1">
        <w:pgNum/>
      </w:r>
      <w:r w:rsidRPr="001A62E1">
        <w:t xml:space="preserve">     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AgeGroupHeader"/>
      </w:pPr>
      <w:r w:rsidRPr="001A62E1">
        <w:t xml:space="preserve">14 Yrs/Over </w:t>
      </w:r>
      <w:r>
        <w:t>Age Group</w:t>
      </w:r>
      <w:r w:rsidRPr="001A62E1">
        <w:t xml:space="preserve"> - Full Results</w:t>
      </w:r>
    </w:p>
    <w:p w:rsidR="00AC5A36" w:rsidRPr="001A62E1" w:rsidRDefault="00AC5A36" w:rsidP="00AC5A36">
      <w:pPr>
        <w:pStyle w:val="PlaceHeader"/>
      </w:pPr>
      <w:r>
        <w:t>Place</w:t>
      </w:r>
      <w:r w:rsidRPr="001A62E1">
        <w:tab/>
        <w:t>Name</w:t>
      </w:r>
      <w:r w:rsidRPr="001A62E1">
        <w:tab/>
        <w:t>AaD</w:t>
      </w:r>
      <w:r w:rsidRPr="001A62E1">
        <w:tab/>
        <w:t>Club</w:t>
      </w:r>
      <w:r w:rsidRPr="001A62E1">
        <w:tab/>
      </w:r>
      <w:r w:rsidRPr="001A62E1">
        <w:tab/>
        <w:t>Time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1.</w:t>
      </w:r>
      <w:r w:rsidRPr="001A62E1">
        <w:tab/>
        <w:t>Owen Andre</w:t>
      </w:r>
      <w:r w:rsidRPr="001A62E1">
        <w:tab/>
        <w:t>15</w:t>
      </w:r>
      <w:r w:rsidRPr="001A62E1">
        <w:tab/>
        <w:t>South Tyne</w:t>
      </w:r>
      <w:r w:rsidRPr="001A62E1">
        <w:tab/>
      </w:r>
      <w:r w:rsidRPr="001A62E1">
        <w:tab/>
        <w:t xml:space="preserve">   28.72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2.</w:t>
      </w:r>
      <w:r w:rsidRPr="001A62E1">
        <w:tab/>
        <w:t>Thomas James</w:t>
      </w:r>
      <w:r w:rsidRPr="001A62E1">
        <w:tab/>
        <w:t>14</w:t>
      </w:r>
      <w:r w:rsidRPr="001A62E1">
        <w:tab/>
        <w:t>Newcastle</w:t>
      </w:r>
      <w:r w:rsidRPr="001A62E1">
        <w:tab/>
      </w:r>
      <w:r w:rsidRPr="001A62E1">
        <w:tab/>
        <w:t xml:space="preserve">   31.89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3.</w:t>
      </w:r>
      <w:r w:rsidRPr="001A62E1">
        <w:tab/>
        <w:t>David Barnett</w:t>
      </w:r>
      <w:r w:rsidRPr="001A62E1">
        <w:tab/>
        <w:t>16</w:t>
      </w:r>
      <w:r w:rsidRPr="001A62E1">
        <w:tab/>
        <w:t>Consett</w:t>
      </w:r>
      <w:r w:rsidRPr="001A62E1">
        <w:tab/>
      </w:r>
      <w:r w:rsidRPr="001A62E1">
        <w:tab/>
        <w:t xml:space="preserve">   32.03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4.</w:t>
      </w:r>
      <w:r w:rsidRPr="001A62E1">
        <w:tab/>
        <w:t>Oliver Breen</w:t>
      </w:r>
      <w:r w:rsidRPr="001A62E1">
        <w:tab/>
        <w:t>14</w:t>
      </w:r>
      <w:r w:rsidRPr="001A62E1">
        <w:tab/>
        <w:t>Tynemouth</w:t>
      </w:r>
      <w:r w:rsidRPr="001A62E1">
        <w:tab/>
      </w:r>
      <w:r w:rsidRPr="001A62E1">
        <w:tab/>
        <w:t xml:space="preserve">   32.53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5.</w:t>
      </w:r>
      <w:r w:rsidRPr="001A62E1">
        <w:tab/>
        <w:t>Joshua Convery</w:t>
      </w:r>
      <w:r w:rsidRPr="001A62E1">
        <w:tab/>
        <w:t>14</w:t>
      </w:r>
      <w:r w:rsidRPr="001A62E1">
        <w:tab/>
        <w:t>Co Sund'land</w:t>
      </w:r>
      <w:r w:rsidRPr="001A62E1">
        <w:tab/>
      </w:r>
      <w:r w:rsidRPr="001A62E1">
        <w:tab/>
        <w:t xml:space="preserve">   32.99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6.</w:t>
      </w:r>
      <w:r w:rsidRPr="001A62E1">
        <w:tab/>
        <w:t>Peter Chater</w:t>
      </w:r>
      <w:r w:rsidRPr="001A62E1">
        <w:tab/>
        <w:t>15</w:t>
      </w:r>
      <w:r w:rsidRPr="001A62E1">
        <w:tab/>
        <w:t>Durham City</w:t>
      </w:r>
      <w:r w:rsidRPr="001A62E1">
        <w:tab/>
      </w:r>
      <w:r w:rsidRPr="001A62E1">
        <w:tab/>
        <w:t xml:space="preserve">   34.20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AC5A36" w:rsidRPr="001A62E1" w:rsidRDefault="00AC5A36" w:rsidP="00AC5A36">
      <w:pPr>
        <w:pStyle w:val="PlaceEven"/>
      </w:pPr>
      <w:r w:rsidRPr="001A62E1">
        <w:t>7.</w:t>
      </w:r>
      <w:r w:rsidRPr="001A62E1">
        <w:tab/>
        <w:t>Drew Frame</w:t>
      </w:r>
      <w:r w:rsidRPr="001A62E1">
        <w:tab/>
        <w:t>15</w:t>
      </w:r>
      <w:r w:rsidRPr="001A62E1">
        <w:tab/>
        <w:t>Consett</w:t>
      </w:r>
      <w:r w:rsidRPr="001A62E1">
        <w:tab/>
      </w:r>
      <w:r w:rsidRPr="001A62E1">
        <w:tab/>
        <w:t xml:space="preserve">   34.39</w:t>
      </w:r>
      <w:r w:rsidRPr="001A62E1">
        <w:tab/>
      </w:r>
      <w:r w:rsidRPr="001A62E1">
        <w:tab/>
      </w:r>
      <w:r w:rsidRPr="001A62E1">
        <w:tab/>
      </w:r>
      <w:r w:rsidRPr="001A62E1">
        <w:tab/>
      </w:r>
    </w:p>
    <w:p w:rsidR="003064A2" w:rsidRDefault="00AC5A36" w:rsidP="00AC5A36">
      <w:pPr>
        <w:pStyle w:val="PlaceEven"/>
      </w:pPr>
      <w:r w:rsidRPr="001A62E1">
        <w:t>8.</w:t>
      </w:r>
      <w:r w:rsidRPr="001A62E1">
        <w:tab/>
        <w:t>Andrew Armstrong</w:t>
      </w:r>
      <w:r w:rsidRPr="001A62E1">
        <w:tab/>
        <w:t>19</w:t>
      </w:r>
      <w:r w:rsidRPr="001A62E1">
        <w:tab/>
        <w:t>Boldon</w:t>
      </w:r>
      <w:r w:rsidRPr="001A62E1">
        <w:tab/>
      </w:r>
      <w:r w:rsidRPr="001A62E1">
        <w:tab/>
        <w:t xml:space="preserve">   34.64</w:t>
      </w:r>
    </w:p>
    <w:p w:rsidR="003064A2" w:rsidRDefault="003064A2" w:rsidP="00AC5A36">
      <w:pPr>
        <w:pStyle w:val="PlaceEven"/>
      </w:pPr>
    </w:p>
    <w:p w:rsidR="00AC5A36" w:rsidRDefault="003064A2" w:rsidP="00AC5A36">
      <w:pPr>
        <w:pStyle w:val="PlaceEven"/>
      </w:pPr>
      <w:r>
        <w:br w:type="page"/>
      </w:r>
      <w:r w:rsidR="00AC5A36" w:rsidRPr="001A62E1">
        <w:lastRenderedPageBreak/>
        <w:tab/>
      </w:r>
      <w:r w:rsidR="00AC5A36" w:rsidRPr="001A62E1">
        <w:tab/>
      </w:r>
      <w:r w:rsidR="00AC5A36" w:rsidRPr="001A62E1">
        <w:tab/>
      </w:r>
      <w:r w:rsidR="00AC5A36" w:rsidRPr="001A62E1">
        <w:tab/>
      </w:r>
    </w:p>
    <w:p w:rsidR="00AC5A36" w:rsidRDefault="00AC5A36" w:rsidP="00AC5A36">
      <w:pPr>
        <w:pStyle w:val="SplitLong"/>
      </w:pPr>
    </w:p>
    <w:p w:rsidR="003064A2" w:rsidRPr="005659A9" w:rsidRDefault="003064A2" w:rsidP="003064A2">
      <w:pPr>
        <w:pStyle w:val="EventHeader"/>
      </w:pPr>
      <w:r>
        <w:t>EVENT</w:t>
      </w:r>
      <w:r w:rsidRPr="005659A9">
        <w:t xml:space="preserve"> 20 Girls 09 Yrs/Over 50m Backstroke   </w:t>
      </w:r>
    </w:p>
    <w:p w:rsidR="003064A2" w:rsidRDefault="003064A2" w:rsidP="003064A2">
      <w:pPr>
        <w:pStyle w:val="AgeGroupHeader"/>
        <w:sectPr w:rsidR="003064A2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3064A2" w:rsidRPr="005659A9" w:rsidRDefault="003064A2" w:rsidP="003064A2">
      <w:pPr>
        <w:pStyle w:val="AgeGroupHeader"/>
      </w:pPr>
      <w:r w:rsidRPr="005659A9">
        <w:t xml:space="preserve">09 Yrs </w:t>
      </w:r>
      <w:r>
        <w:t>Age Group</w:t>
      </w:r>
      <w:r w:rsidRPr="005659A9">
        <w:t xml:space="preserve"> - Full Results</w:t>
      </w:r>
    </w:p>
    <w:p w:rsidR="003064A2" w:rsidRPr="005659A9" w:rsidRDefault="003064A2" w:rsidP="003064A2">
      <w:pPr>
        <w:pStyle w:val="PlaceHeader"/>
      </w:pPr>
      <w:r>
        <w:t>Place</w:t>
      </w:r>
      <w:r w:rsidRPr="005659A9">
        <w:tab/>
        <w:t>Name</w:t>
      </w:r>
      <w:r w:rsidRPr="005659A9">
        <w:tab/>
        <w:t>AaD</w:t>
      </w:r>
      <w:r w:rsidRPr="005659A9">
        <w:tab/>
        <w:t>Club</w:t>
      </w:r>
      <w:r w:rsidRPr="005659A9">
        <w:tab/>
      </w:r>
      <w:r w:rsidRPr="005659A9">
        <w:tab/>
        <w:t>Time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1.</w:t>
      </w:r>
      <w:r w:rsidRPr="005659A9">
        <w:tab/>
        <w:t>Gabrielle Freeman</w:t>
      </w:r>
      <w:r w:rsidRPr="005659A9">
        <w:tab/>
        <w:t>9</w:t>
      </w:r>
      <w:r w:rsidRPr="005659A9">
        <w:tab/>
        <w:t>Tynemouth</w:t>
      </w:r>
      <w:r w:rsidRPr="005659A9">
        <w:tab/>
      </w:r>
      <w:r w:rsidRPr="005659A9">
        <w:tab/>
        <w:t xml:space="preserve">   39.47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2.</w:t>
      </w:r>
      <w:r w:rsidRPr="005659A9">
        <w:tab/>
        <w:t>Elyssa Stoker</w:t>
      </w:r>
      <w:r w:rsidRPr="005659A9">
        <w:tab/>
        <w:t>9</w:t>
      </w:r>
      <w:r w:rsidRPr="005659A9">
        <w:tab/>
        <w:t>Co Sund'land</w:t>
      </w:r>
      <w:r w:rsidRPr="005659A9">
        <w:tab/>
      </w:r>
      <w:r w:rsidRPr="005659A9">
        <w:tab/>
        <w:t xml:space="preserve">   44.77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3.</w:t>
      </w:r>
      <w:r w:rsidRPr="005659A9">
        <w:tab/>
        <w:t>Chloe Brown</w:t>
      </w:r>
      <w:r w:rsidRPr="005659A9">
        <w:tab/>
        <w:t>9</w:t>
      </w:r>
      <w:r w:rsidRPr="005659A9">
        <w:tab/>
        <w:t>Newcastle</w:t>
      </w:r>
      <w:r w:rsidRPr="005659A9">
        <w:tab/>
      </w:r>
      <w:r w:rsidRPr="005659A9">
        <w:tab/>
        <w:t xml:space="preserve">   44.90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4.</w:t>
      </w:r>
      <w:r w:rsidRPr="005659A9">
        <w:tab/>
        <w:t>Poppy Pearson</w:t>
      </w:r>
      <w:r w:rsidRPr="005659A9">
        <w:tab/>
        <w:t>9</w:t>
      </w:r>
      <w:r w:rsidRPr="005659A9">
        <w:tab/>
        <w:t>Durham City</w:t>
      </w:r>
      <w:r w:rsidRPr="005659A9">
        <w:tab/>
      </w:r>
      <w:r w:rsidRPr="005659A9">
        <w:tab/>
        <w:t xml:space="preserve">   45.01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5.</w:t>
      </w:r>
      <w:r w:rsidRPr="005659A9">
        <w:tab/>
        <w:t>Millie Cammock</w:t>
      </w:r>
      <w:r w:rsidRPr="005659A9">
        <w:tab/>
        <w:t>9</w:t>
      </w:r>
      <w:r w:rsidRPr="005659A9">
        <w:tab/>
        <w:t>Co Sund'land</w:t>
      </w:r>
      <w:r w:rsidRPr="005659A9">
        <w:tab/>
      </w:r>
      <w:r w:rsidRPr="005659A9">
        <w:tab/>
        <w:t xml:space="preserve">   45.68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6.</w:t>
      </w:r>
      <w:r w:rsidRPr="005659A9">
        <w:tab/>
        <w:t>Isabella Carrick</w:t>
      </w:r>
      <w:r w:rsidRPr="005659A9">
        <w:tab/>
        <w:t>9</w:t>
      </w:r>
      <w:r w:rsidRPr="005659A9">
        <w:tab/>
        <w:t>South Tyne</w:t>
      </w:r>
      <w:r w:rsidRPr="005659A9">
        <w:tab/>
      </w:r>
      <w:r w:rsidRPr="005659A9">
        <w:tab/>
        <w:t xml:space="preserve">   45.73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7.</w:t>
      </w:r>
      <w:r w:rsidRPr="005659A9">
        <w:tab/>
        <w:t>Evie Hetherington</w:t>
      </w:r>
      <w:r w:rsidRPr="005659A9">
        <w:tab/>
        <w:t>9</w:t>
      </w:r>
      <w:r w:rsidRPr="005659A9">
        <w:tab/>
        <w:t>Newcastle</w:t>
      </w:r>
      <w:r w:rsidRPr="005659A9">
        <w:tab/>
      </w:r>
      <w:r w:rsidRPr="005659A9">
        <w:tab/>
        <w:t xml:space="preserve">   47.15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8.</w:t>
      </w:r>
      <w:r w:rsidRPr="005659A9">
        <w:tab/>
        <w:t>Evelyn Hallissey</w:t>
      </w:r>
      <w:r w:rsidRPr="005659A9">
        <w:tab/>
        <w:t>9</w:t>
      </w:r>
      <w:r w:rsidRPr="005659A9">
        <w:tab/>
        <w:t>Newcastle</w:t>
      </w:r>
      <w:r w:rsidRPr="005659A9">
        <w:tab/>
      </w:r>
      <w:r w:rsidRPr="005659A9">
        <w:tab/>
        <w:t xml:space="preserve">   48.51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9.</w:t>
      </w:r>
      <w:r w:rsidRPr="005659A9">
        <w:tab/>
        <w:t>Hannah McTernan</w:t>
      </w:r>
      <w:r w:rsidRPr="005659A9">
        <w:tab/>
        <w:t>9</w:t>
      </w:r>
      <w:r w:rsidRPr="005659A9">
        <w:tab/>
        <w:t>Newcastle</w:t>
      </w:r>
      <w:r w:rsidRPr="005659A9">
        <w:tab/>
      </w:r>
      <w:r w:rsidRPr="005659A9">
        <w:tab/>
        <w:t xml:space="preserve">   50.60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10.</w:t>
      </w:r>
      <w:r w:rsidRPr="005659A9">
        <w:tab/>
        <w:t>Katie Brown</w:t>
      </w:r>
      <w:r w:rsidRPr="005659A9">
        <w:tab/>
        <w:t>9</w:t>
      </w:r>
      <w:r w:rsidRPr="005659A9">
        <w:tab/>
        <w:t>Peterlee</w:t>
      </w:r>
      <w:r w:rsidRPr="005659A9">
        <w:tab/>
      </w:r>
      <w:r w:rsidRPr="005659A9">
        <w:tab/>
        <w:t xml:space="preserve">   52.06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 xml:space="preserve"> </w:t>
      </w:r>
      <w:r w:rsidRPr="005659A9">
        <w:tab/>
        <w:t>Neve Pagan</w:t>
      </w:r>
      <w:r w:rsidRPr="005659A9">
        <w:tab/>
        <w:t>9</w:t>
      </w:r>
      <w:r w:rsidRPr="005659A9">
        <w:tab/>
        <w:t>South Tyne</w:t>
      </w:r>
      <w:r w:rsidRPr="005659A9">
        <w:tab/>
      </w:r>
      <w:r w:rsidRPr="005659A9">
        <w:tab/>
        <w:t xml:space="preserve">DQ </w:t>
      </w:r>
      <w:r w:rsidRPr="005659A9">
        <w:pgNum/>
      </w:r>
      <w:r w:rsidRPr="005659A9">
        <w:t xml:space="preserve">     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 xml:space="preserve"> </w:t>
      </w:r>
      <w:r w:rsidRPr="005659A9">
        <w:tab/>
        <w:t>Livya Wardale</w:t>
      </w:r>
      <w:r w:rsidRPr="005659A9">
        <w:tab/>
        <w:t>9</w:t>
      </w:r>
      <w:r w:rsidRPr="005659A9">
        <w:tab/>
        <w:t>Boldon</w:t>
      </w:r>
      <w:r w:rsidRPr="005659A9">
        <w:tab/>
      </w:r>
      <w:r w:rsidRPr="005659A9">
        <w:tab/>
        <w:t xml:space="preserve">DQ </w:t>
      </w:r>
      <w:r w:rsidRPr="005659A9">
        <w:pgNum/>
      </w:r>
      <w:r w:rsidRPr="005659A9">
        <w:t xml:space="preserve">     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AgeGroupHeader"/>
      </w:pPr>
      <w:r w:rsidRPr="005659A9">
        <w:t xml:space="preserve">10 Yrs </w:t>
      </w:r>
      <w:r>
        <w:t>Age Group</w:t>
      </w:r>
      <w:r w:rsidRPr="005659A9">
        <w:t xml:space="preserve"> - Full Results</w:t>
      </w:r>
    </w:p>
    <w:p w:rsidR="003064A2" w:rsidRPr="005659A9" w:rsidRDefault="003064A2" w:rsidP="003064A2">
      <w:pPr>
        <w:pStyle w:val="PlaceHeader"/>
      </w:pPr>
      <w:r>
        <w:t>Place</w:t>
      </w:r>
      <w:r w:rsidRPr="005659A9">
        <w:tab/>
        <w:t>Name</w:t>
      </w:r>
      <w:r w:rsidRPr="005659A9">
        <w:tab/>
        <w:t>AaD</w:t>
      </w:r>
      <w:r w:rsidRPr="005659A9">
        <w:tab/>
        <w:t>Club</w:t>
      </w:r>
      <w:r w:rsidRPr="005659A9">
        <w:tab/>
      </w:r>
      <w:r w:rsidRPr="005659A9">
        <w:tab/>
        <w:t>Time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1.</w:t>
      </w:r>
      <w:r w:rsidRPr="005659A9">
        <w:tab/>
        <w:t>Natalia Langan</w:t>
      </w:r>
      <w:r w:rsidRPr="005659A9">
        <w:tab/>
        <w:t>10</w:t>
      </w:r>
      <w:r w:rsidRPr="005659A9">
        <w:tab/>
        <w:t>Tynemouth</w:t>
      </w:r>
      <w:r w:rsidRPr="005659A9">
        <w:tab/>
      </w:r>
      <w:r w:rsidRPr="005659A9">
        <w:tab/>
        <w:t xml:space="preserve">   38.84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2.</w:t>
      </w:r>
      <w:r w:rsidRPr="005659A9">
        <w:tab/>
        <w:t>Katy Cooper</w:t>
      </w:r>
      <w:r w:rsidRPr="005659A9">
        <w:tab/>
        <w:t>10</w:t>
      </w:r>
      <w:r w:rsidRPr="005659A9">
        <w:tab/>
        <w:t>Peterlee</w:t>
      </w:r>
      <w:r w:rsidRPr="005659A9">
        <w:tab/>
      </w:r>
      <w:r w:rsidRPr="005659A9">
        <w:tab/>
        <w:t xml:space="preserve">   40.35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3.</w:t>
      </w:r>
      <w:r w:rsidRPr="005659A9">
        <w:tab/>
        <w:t>Katie Coventry</w:t>
      </w:r>
      <w:r w:rsidRPr="005659A9">
        <w:tab/>
        <w:t>10</w:t>
      </w:r>
      <w:r w:rsidRPr="005659A9">
        <w:tab/>
        <w:t>Tynemouth</w:t>
      </w:r>
      <w:r w:rsidRPr="005659A9">
        <w:tab/>
      </w:r>
      <w:r w:rsidRPr="005659A9">
        <w:tab/>
        <w:t xml:space="preserve">   41.99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4.</w:t>
      </w:r>
      <w:r w:rsidRPr="005659A9">
        <w:tab/>
        <w:t>Janneke Crowdy</w:t>
      </w:r>
      <w:r w:rsidRPr="005659A9">
        <w:tab/>
        <w:t>10</w:t>
      </w:r>
      <w:r w:rsidRPr="005659A9">
        <w:tab/>
        <w:t>Newcastle</w:t>
      </w:r>
      <w:r w:rsidRPr="005659A9">
        <w:tab/>
      </w:r>
      <w:r w:rsidRPr="005659A9">
        <w:tab/>
        <w:t xml:space="preserve">   42.60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5.</w:t>
      </w:r>
      <w:r w:rsidRPr="005659A9">
        <w:tab/>
        <w:t>Skye Develter</w:t>
      </w:r>
      <w:r w:rsidRPr="005659A9">
        <w:tab/>
        <w:t>10</w:t>
      </w:r>
      <w:r w:rsidRPr="005659A9">
        <w:tab/>
        <w:t>South Tyne</w:t>
      </w:r>
      <w:r w:rsidRPr="005659A9">
        <w:tab/>
      </w:r>
      <w:r w:rsidRPr="005659A9">
        <w:tab/>
        <w:t xml:space="preserve">   42.79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6.</w:t>
      </w:r>
      <w:r w:rsidRPr="005659A9">
        <w:tab/>
        <w:t>Iona Johnstone</w:t>
      </w:r>
      <w:r w:rsidRPr="005659A9">
        <w:tab/>
        <w:t>10</w:t>
      </w:r>
      <w:r w:rsidRPr="005659A9">
        <w:tab/>
        <w:t>Newcastle</w:t>
      </w:r>
      <w:r w:rsidRPr="005659A9">
        <w:tab/>
      </w:r>
      <w:r w:rsidRPr="005659A9">
        <w:tab/>
        <w:t xml:space="preserve">   43.01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7.</w:t>
      </w:r>
      <w:r w:rsidRPr="005659A9">
        <w:tab/>
        <w:t>Grace Brown</w:t>
      </w:r>
      <w:r w:rsidRPr="005659A9">
        <w:tab/>
        <w:t>10</w:t>
      </w:r>
      <w:r w:rsidRPr="005659A9">
        <w:tab/>
        <w:t>Newcastle</w:t>
      </w:r>
      <w:r w:rsidRPr="005659A9">
        <w:tab/>
      </w:r>
      <w:r w:rsidRPr="005659A9">
        <w:tab/>
        <w:t xml:space="preserve">   43.06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8.</w:t>
      </w:r>
      <w:r w:rsidRPr="005659A9">
        <w:tab/>
        <w:t>Poppy McCheyne</w:t>
      </w:r>
      <w:r w:rsidRPr="005659A9">
        <w:tab/>
        <w:t>10</w:t>
      </w:r>
      <w:r w:rsidRPr="005659A9">
        <w:tab/>
        <w:t>Newcastle</w:t>
      </w:r>
      <w:r w:rsidRPr="005659A9">
        <w:tab/>
      </w:r>
      <w:r w:rsidRPr="005659A9">
        <w:tab/>
        <w:t xml:space="preserve">   44.09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9.</w:t>
      </w:r>
      <w:r w:rsidRPr="005659A9">
        <w:tab/>
        <w:t>Olivia Dowden</w:t>
      </w:r>
      <w:r w:rsidRPr="005659A9">
        <w:tab/>
        <w:t>10</w:t>
      </w:r>
      <w:r w:rsidRPr="005659A9">
        <w:tab/>
        <w:t>Newcastle</w:t>
      </w:r>
      <w:r w:rsidRPr="005659A9">
        <w:tab/>
      </w:r>
      <w:r w:rsidRPr="005659A9">
        <w:tab/>
        <w:t xml:space="preserve">   44.21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10.</w:t>
      </w:r>
      <w:r w:rsidRPr="005659A9">
        <w:tab/>
        <w:t>Allegra Fekete</w:t>
      </w:r>
      <w:r w:rsidRPr="005659A9">
        <w:tab/>
        <w:t>10</w:t>
      </w:r>
      <w:r w:rsidRPr="005659A9">
        <w:tab/>
        <w:t>Co Sund'land</w:t>
      </w:r>
      <w:r w:rsidRPr="005659A9">
        <w:tab/>
      </w:r>
      <w:r w:rsidRPr="005659A9">
        <w:tab/>
        <w:t xml:space="preserve">   44.23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11.</w:t>
      </w:r>
      <w:r w:rsidRPr="005659A9">
        <w:tab/>
        <w:t>Paige Brewster</w:t>
      </w:r>
      <w:r w:rsidRPr="005659A9">
        <w:tab/>
        <w:t>10</w:t>
      </w:r>
      <w:r w:rsidRPr="005659A9">
        <w:tab/>
        <w:t>Peterlee</w:t>
      </w:r>
      <w:r w:rsidRPr="005659A9">
        <w:tab/>
      </w:r>
      <w:r w:rsidRPr="005659A9">
        <w:tab/>
        <w:t xml:space="preserve">   44.56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12.</w:t>
      </w:r>
      <w:r w:rsidRPr="005659A9">
        <w:tab/>
        <w:t>Ellie-Mae Marshall</w:t>
      </w:r>
      <w:r w:rsidRPr="005659A9">
        <w:tab/>
        <w:t>10</w:t>
      </w:r>
      <w:r w:rsidRPr="005659A9">
        <w:tab/>
        <w:t>Peterlee</w:t>
      </w:r>
      <w:r w:rsidRPr="005659A9">
        <w:tab/>
      </w:r>
      <w:r w:rsidRPr="005659A9">
        <w:tab/>
        <w:t xml:space="preserve">   45.36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13.</w:t>
      </w:r>
      <w:r w:rsidRPr="005659A9">
        <w:tab/>
        <w:t>Abbie Whitfield</w:t>
      </w:r>
      <w:r w:rsidRPr="005659A9">
        <w:tab/>
        <w:t>10</w:t>
      </w:r>
      <w:r w:rsidRPr="005659A9">
        <w:tab/>
        <w:t>Consett</w:t>
      </w:r>
      <w:r w:rsidRPr="005659A9">
        <w:tab/>
      </w:r>
      <w:r w:rsidRPr="005659A9">
        <w:tab/>
        <w:t xml:space="preserve">   45.72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14.</w:t>
      </w:r>
      <w:r w:rsidRPr="005659A9">
        <w:tab/>
        <w:t>Imogen Cain</w:t>
      </w:r>
      <w:r w:rsidRPr="005659A9">
        <w:tab/>
        <w:t>10</w:t>
      </w:r>
      <w:r w:rsidRPr="005659A9">
        <w:tab/>
        <w:t>Hetton</w:t>
      </w:r>
      <w:r w:rsidRPr="005659A9">
        <w:tab/>
      </w:r>
      <w:r w:rsidRPr="005659A9">
        <w:tab/>
        <w:t xml:space="preserve">   46.49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15.</w:t>
      </w:r>
      <w:r w:rsidRPr="005659A9">
        <w:tab/>
        <w:t>Abigail Bramley</w:t>
      </w:r>
      <w:r w:rsidRPr="005659A9">
        <w:tab/>
        <w:t>10</w:t>
      </w:r>
      <w:r w:rsidRPr="005659A9">
        <w:tab/>
        <w:t>Co Sund'land</w:t>
      </w:r>
      <w:r w:rsidRPr="005659A9">
        <w:tab/>
      </w:r>
      <w:r w:rsidRPr="005659A9">
        <w:tab/>
        <w:t xml:space="preserve">   46.97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16.</w:t>
      </w:r>
      <w:r w:rsidRPr="005659A9">
        <w:tab/>
        <w:t>Othelia Collins</w:t>
      </w:r>
      <w:r w:rsidRPr="005659A9">
        <w:tab/>
        <w:t>10</w:t>
      </w:r>
      <w:r w:rsidRPr="005659A9">
        <w:tab/>
        <w:t>Derwentside</w:t>
      </w:r>
      <w:r w:rsidRPr="005659A9">
        <w:tab/>
      </w:r>
      <w:r w:rsidRPr="005659A9">
        <w:tab/>
        <w:t xml:space="preserve">   47.86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17.</w:t>
      </w:r>
      <w:r w:rsidRPr="005659A9">
        <w:tab/>
        <w:t>Rebecca Bezuidenhout</w:t>
      </w:r>
      <w:r w:rsidRPr="005659A9">
        <w:tab/>
        <w:t>10</w:t>
      </w:r>
      <w:r w:rsidRPr="005659A9">
        <w:tab/>
        <w:t>South Tyne</w:t>
      </w:r>
      <w:r w:rsidRPr="005659A9">
        <w:tab/>
      </w:r>
      <w:r w:rsidRPr="005659A9">
        <w:tab/>
        <w:t xml:space="preserve">   49.14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18.</w:t>
      </w:r>
      <w:r w:rsidRPr="005659A9">
        <w:tab/>
        <w:t>Phoebe Kilmurray</w:t>
      </w:r>
      <w:r w:rsidRPr="005659A9">
        <w:tab/>
        <w:t>10</w:t>
      </w:r>
      <w:r w:rsidRPr="005659A9">
        <w:tab/>
        <w:t>Newcastle</w:t>
      </w:r>
      <w:r w:rsidRPr="005659A9">
        <w:tab/>
      </w:r>
      <w:r w:rsidRPr="005659A9">
        <w:tab/>
        <w:t xml:space="preserve">   49.60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19.</w:t>
      </w:r>
      <w:r w:rsidRPr="005659A9">
        <w:tab/>
        <w:t>Niamh Gorman</w:t>
      </w:r>
      <w:r w:rsidRPr="005659A9">
        <w:tab/>
        <w:t>10</w:t>
      </w:r>
      <w:r w:rsidRPr="005659A9">
        <w:tab/>
        <w:t>South Tyne</w:t>
      </w:r>
      <w:r w:rsidRPr="005659A9">
        <w:tab/>
      </w:r>
      <w:r w:rsidRPr="005659A9">
        <w:tab/>
        <w:t xml:space="preserve">   50.02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20.</w:t>
      </w:r>
      <w:r w:rsidRPr="005659A9">
        <w:tab/>
        <w:t>Chloe Hutchinson</w:t>
      </w:r>
      <w:r w:rsidRPr="005659A9">
        <w:tab/>
        <w:t>10</w:t>
      </w:r>
      <w:r w:rsidRPr="005659A9">
        <w:tab/>
        <w:t>Co Sund'land</w:t>
      </w:r>
      <w:r w:rsidRPr="005659A9">
        <w:tab/>
      </w:r>
      <w:r w:rsidRPr="005659A9">
        <w:tab/>
        <w:t xml:space="preserve">   50.93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21.</w:t>
      </w:r>
      <w:r w:rsidRPr="005659A9">
        <w:tab/>
        <w:t>Isabel Cuthbert</w:t>
      </w:r>
      <w:r w:rsidRPr="005659A9">
        <w:tab/>
        <w:t>10</w:t>
      </w:r>
      <w:r w:rsidRPr="005659A9">
        <w:tab/>
        <w:t>Tynemouth</w:t>
      </w:r>
      <w:r w:rsidRPr="005659A9">
        <w:tab/>
      </w:r>
      <w:r w:rsidRPr="005659A9">
        <w:tab/>
        <w:t xml:space="preserve">   51.01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22.</w:t>
      </w:r>
      <w:r w:rsidRPr="005659A9">
        <w:tab/>
        <w:t>Lily Bell</w:t>
      </w:r>
      <w:r w:rsidRPr="005659A9">
        <w:tab/>
        <w:t>10</w:t>
      </w:r>
      <w:r w:rsidRPr="005659A9">
        <w:tab/>
        <w:t>South Tyne</w:t>
      </w:r>
      <w:r w:rsidRPr="005659A9">
        <w:tab/>
      </w:r>
      <w:r w:rsidRPr="005659A9">
        <w:tab/>
        <w:t xml:space="preserve">   51.79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23.</w:t>
      </w:r>
      <w:r w:rsidRPr="005659A9">
        <w:tab/>
        <w:t>Erin Fallon</w:t>
      </w:r>
      <w:r w:rsidRPr="005659A9">
        <w:tab/>
        <w:t>10</w:t>
      </w:r>
      <w:r w:rsidRPr="005659A9">
        <w:tab/>
        <w:t>Newcastle</w:t>
      </w:r>
      <w:r w:rsidRPr="005659A9">
        <w:tab/>
      </w:r>
      <w:r w:rsidRPr="005659A9">
        <w:tab/>
        <w:t xml:space="preserve">   51.81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24.</w:t>
      </w:r>
      <w:r w:rsidRPr="005659A9">
        <w:tab/>
        <w:t>Ella Jenkins</w:t>
      </w:r>
      <w:r w:rsidRPr="005659A9">
        <w:tab/>
        <w:t>10</w:t>
      </w:r>
      <w:r w:rsidRPr="005659A9">
        <w:tab/>
        <w:t>South Tyne</w:t>
      </w:r>
      <w:r w:rsidRPr="005659A9">
        <w:tab/>
      </w:r>
      <w:r w:rsidRPr="005659A9">
        <w:tab/>
        <w:t xml:space="preserve">   53.69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25.</w:t>
      </w:r>
      <w:r w:rsidRPr="005659A9">
        <w:tab/>
        <w:t>Phoebe Parker</w:t>
      </w:r>
      <w:r w:rsidRPr="005659A9">
        <w:tab/>
        <w:t>10</w:t>
      </w:r>
      <w:r w:rsidRPr="005659A9">
        <w:tab/>
        <w:t>Peterlee</w:t>
      </w:r>
      <w:r w:rsidRPr="005659A9">
        <w:tab/>
      </w:r>
      <w:r w:rsidRPr="005659A9">
        <w:tab/>
        <w:t xml:space="preserve">   56.57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26.</w:t>
      </w:r>
      <w:r w:rsidRPr="005659A9">
        <w:tab/>
        <w:t>Hannah Blakey</w:t>
      </w:r>
      <w:r w:rsidRPr="005659A9">
        <w:tab/>
        <w:t>10</w:t>
      </w:r>
      <w:r w:rsidRPr="005659A9">
        <w:tab/>
        <w:t>South Tyne</w:t>
      </w:r>
      <w:r w:rsidRPr="005659A9">
        <w:tab/>
      </w:r>
      <w:r w:rsidRPr="005659A9">
        <w:tab/>
        <w:t xml:space="preserve">   59.63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AgeGroupHeader"/>
      </w:pPr>
      <w:r w:rsidRPr="005659A9">
        <w:t xml:space="preserve">11 Yrs </w:t>
      </w:r>
      <w:r>
        <w:t>Age Group</w:t>
      </w:r>
      <w:r w:rsidRPr="005659A9">
        <w:t xml:space="preserve"> - Full Results</w:t>
      </w:r>
    </w:p>
    <w:p w:rsidR="003064A2" w:rsidRPr="005659A9" w:rsidRDefault="003064A2" w:rsidP="003064A2">
      <w:pPr>
        <w:pStyle w:val="PlaceHeader"/>
      </w:pPr>
      <w:r>
        <w:t>Place</w:t>
      </w:r>
      <w:r w:rsidRPr="005659A9">
        <w:tab/>
        <w:t>Name</w:t>
      </w:r>
      <w:r w:rsidRPr="005659A9">
        <w:tab/>
        <w:t>AaD</w:t>
      </w:r>
      <w:r w:rsidRPr="005659A9">
        <w:tab/>
        <w:t>Club</w:t>
      </w:r>
      <w:r w:rsidRPr="005659A9">
        <w:tab/>
      </w:r>
      <w:r w:rsidRPr="005659A9">
        <w:tab/>
        <w:t>Time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1.</w:t>
      </w:r>
      <w:r w:rsidRPr="005659A9">
        <w:tab/>
        <w:t>Ffion Tallantyre</w:t>
      </w:r>
      <w:r w:rsidRPr="005659A9">
        <w:tab/>
        <w:t>11</w:t>
      </w:r>
      <w:r w:rsidRPr="005659A9">
        <w:tab/>
        <w:t>Newcastle</w:t>
      </w:r>
      <w:r w:rsidRPr="005659A9">
        <w:tab/>
      </w:r>
      <w:r w:rsidRPr="005659A9">
        <w:tab/>
        <w:t xml:space="preserve">   37.71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2.</w:t>
      </w:r>
      <w:r w:rsidRPr="005659A9">
        <w:tab/>
        <w:t>Zoe Scott</w:t>
      </w:r>
      <w:r w:rsidRPr="005659A9">
        <w:tab/>
        <w:t>11</w:t>
      </w:r>
      <w:r w:rsidRPr="005659A9">
        <w:tab/>
        <w:t>Newcastle</w:t>
      </w:r>
      <w:r w:rsidRPr="005659A9">
        <w:tab/>
      </w:r>
      <w:r w:rsidRPr="005659A9">
        <w:tab/>
        <w:t xml:space="preserve">   37.72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3.</w:t>
      </w:r>
      <w:r w:rsidRPr="005659A9">
        <w:tab/>
        <w:t>Hannah Sharpe</w:t>
      </w:r>
      <w:r w:rsidRPr="005659A9">
        <w:tab/>
        <w:t>11</w:t>
      </w:r>
      <w:r w:rsidRPr="005659A9">
        <w:tab/>
        <w:t>Newcastle</w:t>
      </w:r>
      <w:r w:rsidRPr="005659A9">
        <w:tab/>
      </w:r>
      <w:r w:rsidRPr="005659A9">
        <w:tab/>
        <w:t xml:space="preserve">   37.91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4.</w:t>
      </w:r>
      <w:r w:rsidRPr="005659A9">
        <w:tab/>
        <w:t>Abbie Orr</w:t>
      </w:r>
      <w:r w:rsidRPr="005659A9">
        <w:tab/>
        <w:t>11</w:t>
      </w:r>
      <w:r w:rsidRPr="005659A9">
        <w:tab/>
        <w:t>South Tyne</w:t>
      </w:r>
      <w:r w:rsidRPr="005659A9">
        <w:tab/>
      </w:r>
      <w:r w:rsidRPr="005659A9">
        <w:tab/>
        <w:t xml:space="preserve">   38.70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5.</w:t>
      </w:r>
      <w:r w:rsidRPr="005659A9">
        <w:tab/>
        <w:t>Molly Turnbull</w:t>
      </w:r>
      <w:r w:rsidRPr="005659A9">
        <w:tab/>
        <w:t>11</w:t>
      </w:r>
      <w:r w:rsidRPr="005659A9">
        <w:tab/>
        <w:t>Newcastle</w:t>
      </w:r>
      <w:r w:rsidRPr="005659A9">
        <w:tab/>
      </w:r>
      <w:r w:rsidRPr="005659A9">
        <w:tab/>
        <w:t xml:space="preserve">   39.63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6.</w:t>
      </w:r>
      <w:r w:rsidRPr="005659A9">
        <w:tab/>
        <w:t>Myla Pike</w:t>
      </w:r>
      <w:r w:rsidRPr="005659A9">
        <w:tab/>
        <w:t>11</w:t>
      </w:r>
      <w:r w:rsidRPr="005659A9">
        <w:tab/>
        <w:t>Newcastle</w:t>
      </w:r>
      <w:r w:rsidRPr="005659A9">
        <w:tab/>
      </w:r>
      <w:r w:rsidRPr="005659A9">
        <w:tab/>
        <w:t xml:space="preserve">   39.66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7.</w:t>
      </w:r>
      <w:r w:rsidRPr="005659A9">
        <w:tab/>
        <w:t>Lily Behenna</w:t>
      </w:r>
      <w:r w:rsidRPr="005659A9">
        <w:tab/>
        <w:t>11</w:t>
      </w:r>
      <w:r w:rsidRPr="005659A9">
        <w:tab/>
        <w:t>Newcastle</w:t>
      </w:r>
      <w:r w:rsidRPr="005659A9">
        <w:tab/>
      </w:r>
      <w:r w:rsidRPr="005659A9">
        <w:tab/>
        <w:t xml:space="preserve">   40.26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8.</w:t>
      </w:r>
      <w:r w:rsidRPr="005659A9">
        <w:tab/>
        <w:t>Emily Barber</w:t>
      </w:r>
      <w:r w:rsidRPr="005659A9">
        <w:tab/>
        <w:t>11</w:t>
      </w:r>
      <w:r w:rsidRPr="005659A9">
        <w:tab/>
        <w:t>Co Sund'land</w:t>
      </w:r>
      <w:r w:rsidRPr="005659A9">
        <w:tab/>
      </w:r>
      <w:r w:rsidRPr="005659A9">
        <w:tab/>
        <w:t xml:space="preserve">   42.75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9.</w:t>
      </w:r>
      <w:r w:rsidRPr="005659A9">
        <w:tab/>
        <w:t>Ava Dunbar</w:t>
      </w:r>
      <w:r w:rsidRPr="005659A9">
        <w:tab/>
        <w:t>11</w:t>
      </w:r>
      <w:r w:rsidRPr="005659A9">
        <w:tab/>
        <w:t>Durham City</w:t>
      </w:r>
      <w:r w:rsidRPr="005659A9">
        <w:tab/>
      </w:r>
      <w:r w:rsidRPr="005659A9">
        <w:tab/>
        <w:t xml:space="preserve">   44.91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10.</w:t>
      </w:r>
      <w:r w:rsidRPr="005659A9">
        <w:tab/>
        <w:t>Emma Ashman</w:t>
      </w:r>
      <w:r w:rsidRPr="005659A9">
        <w:tab/>
        <w:t>11</w:t>
      </w:r>
      <w:r w:rsidRPr="005659A9">
        <w:tab/>
        <w:t>Newcastle</w:t>
      </w:r>
      <w:r w:rsidRPr="005659A9">
        <w:tab/>
      </w:r>
      <w:r w:rsidRPr="005659A9">
        <w:tab/>
        <w:t xml:space="preserve">   46.26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11.</w:t>
      </w:r>
      <w:r w:rsidRPr="005659A9">
        <w:tab/>
        <w:t>Harriet Foskett</w:t>
      </w:r>
      <w:r w:rsidRPr="005659A9">
        <w:tab/>
        <w:t>11</w:t>
      </w:r>
      <w:r w:rsidRPr="005659A9">
        <w:tab/>
        <w:t>Co Sund'land</w:t>
      </w:r>
      <w:r w:rsidRPr="005659A9">
        <w:tab/>
      </w:r>
      <w:r w:rsidRPr="005659A9">
        <w:tab/>
        <w:t xml:space="preserve">   46.83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12.</w:t>
      </w:r>
      <w:r w:rsidRPr="005659A9">
        <w:tab/>
        <w:t>Erin Conway</w:t>
      </w:r>
      <w:r w:rsidRPr="005659A9">
        <w:tab/>
        <w:t>11</w:t>
      </w:r>
      <w:r w:rsidRPr="005659A9">
        <w:tab/>
        <w:t>Derwentside</w:t>
      </w:r>
      <w:r w:rsidRPr="005659A9">
        <w:tab/>
      </w:r>
      <w:r w:rsidRPr="005659A9">
        <w:tab/>
        <w:t xml:space="preserve">   48.05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13.</w:t>
      </w:r>
      <w:r w:rsidRPr="005659A9">
        <w:tab/>
        <w:t>Emma Whitehouse</w:t>
      </w:r>
      <w:r w:rsidRPr="005659A9">
        <w:tab/>
        <w:t>11</w:t>
      </w:r>
      <w:r w:rsidRPr="005659A9">
        <w:tab/>
        <w:t>Newcastle</w:t>
      </w:r>
      <w:r w:rsidRPr="005659A9">
        <w:tab/>
      </w:r>
      <w:r w:rsidRPr="005659A9">
        <w:tab/>
        <w:t xml:space="preserve">   50.33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14.</w:t>
      </w:r>
      <w:r w:rsidRPr="005659A9">
        <w:tab/>
        <w:t>Katie Alcock</w:t>
      </w:r>
      <w:r w:rsidRPr="005659A9">
        <w:tab/>
        <w:t>11</w:t>
      </w:r>
      <w:r w:rsidRPr="005659A9">
        <w:tab/>
        <w:t>Peterlee</w:t>
      </w:r>
      <w:r w:rsidRPr="005659A9">
        <w:tab/>
      </w:r>
      <w:r w:rsidRPr="005659A9">
        <w:tab/>
        <w:t xml:space="preserve">   50.45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15.</w:t>
      </w:r>
      <w:r w:rsidRPr="005659A9">
        <w:tab/>
        <w:t>Tilly Male</w:t>
      </w:r>
      <w:r w:rsidRPr="005659A9">
        <w:tab/>
        <w:t>11</w:t>
      </w:r>
      <w:r w:rsidRPr="005659A9">
        <w:tab/>
        <w:t>South Tyne</w:t>
      </w:r>
      <w:r w:rsidRPr="005659A9">
        <w:tab/>
      </w:r>
      <w:r w:rsidRPr="005659A9">
        <w:tab/>
        <w:t xml:space="preserve">   54.65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 xml:space="preserve"> </w:t>
      </w:r>
      <w:r w:rsidRPr="005659A9">
        <w:tab/>
        <w:t>Beth George</w:t>
      </w:r>
      <w:r w:rsidRPr="005659A9">
        <w:tab/>
        <w:t>11</w:t>
      </w:r>
      <w:r w:rsidRPr="005659A9">
        <w:tab/>
        <w:t>Tynemouth</w:t>
      </w:r>
      <w:r w:rsidRPr="005659A9">
        <w:tab/>
      </w:r>
      <w:r w:rsidRPr="005659A9">
        <w:tab/>
        <w:t xml:space="preserve">DQ </w:t>
      </w:r>
      <w:r w:rsidRPr="005659A9">
        <w:pgNum/>
      </w:r>
      <w:r w:rsidRPr="005659A9">
        <w:t xml:space="preserve">     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Default="003064A2" w:rsidP="003064A2">
      <w:pPr>
        <w:pStyle w:val="AgeGroupHeader"/>
      </w:pPr>
    </w:p>
    <w:p w:rsidR="003064A2" w:rsidRDefault="003064A2" w:rsidP="003064A2">
      <w:pPr>
        <w:pStyle w:val="AgeGroupHeader"/>
      </w:pPr>
    </w:p>
    <w:p w:rsidR="003064A2" w:rsidRDefault="003064A2" w:rsidP="003064A2">
      <w:pPr>
        <w:pStyle w:val="AgeGroupHeader"/>
      </w:pPr>
    </w:p>
    <w:p w:rsidR="003064A2" w:rsidRPr="005659A9" w:rsidRDefault="003064A2" w:rsidP="003064A2">
      <w:pPr>
        <w:pStyle w:val="AgeGroupHeader"/>
      </w:pPr>
      <w:r w:rsidRPr="005659A9">
        <w:t xml:space="preserve">12 Yrs </w:t>
      </w:r>
      <w:r>
        <w:t>Age Group</w:t>
      </w:r>
      <w:r w:rsidRPr="005659A9">
        <w:t xml:space="preserve"> - Full Results</w:t>
      </w:r>
    </w:p>
    <w:p w:rsidR="003064A2" w:rsidRPr="005659A9" w:rsidRDefault="003064A2" w:rsidP="003064A2">
      <w:pPr>
        <w:pStyle w:val="PlaceHeader"/>
      </w:pPr>
      <w:r>
        <w:t>Place</w:t>
      </w:r>
      <w:r w:rsidRPr="005659A9">
        <w:tab/>
        <w:t>Name</w:t>
      </w:r>
      <w:r w:rsidRPr="005659A9">
        <w:tab/>
        <w:t>AaD</w:t>
      </w:r>
      <w:r w:rsidRPr="005659A9">
        <w:tab/>
        <w:t>Club</w:t>
      </w:r>
      <w:r w:rsidRPr="005659A9">
        <w:tab/>
      </w:r>
      <w:r w:rsidRPr="005659A9">
        <w:tab/>
        <w:t>Time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1.</w:t>
      </w:r>
      <w:r w:rsidRPr="005659A9">
        <w:tab/>
        <w:t>Mariella Bidzimou Butl</w:t>
      </w:r>
      <w:r w:rsidRPr="005659A9">
        <w:tab/>
        <w:t>12</w:t>
      </w:r>
      <w:r w:rsidRPr="005659A9">
        <w:tab/>
        <w:t>Derwentside</w:t>
      </w:r>
      <w:r w:rsidRPr="005659A9">
        <w:tab/>
      </w:r>
      <w:r w:rsidRPr="005659A9">
        <w:tab/>
        <w:t xml:space="preserve">   34.23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2.</w:t>
      </w:r>
      <w:r w:rsidRPr="005659A9">
        <w:tab/>
        <w:t>Alexa Page</w:t>
      </w:r>
      <w:r w:rsidRPr="005659A9">
        <w:tab/>
        <w:t>12</w:t>
      </w:r>
      <w:r w:rsidRPr="005659A9">
        <w:tab/>
        <w:t>Newcastle</w:t>
      </w:r>
      <w:r w:rsidRPr="005659A9">
        <w:tab/>
      </w:r>
      <w:r w:rsidRPr="005659A9">
        <w:tab/>
        <w:t xml:space="preserve">   34.43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3.</w:t>
      </w:r>
      <w:r w:rsidRPr="005659A9">
        <w:tab/>
        <w:t>Sophie Brown</w:t>
      </w:r>
      <w:r w:rsidRPr="005659A9">
        <w:tab/>
        <w:t>12</w:t>
      </w:r>
      <w:r w:rsidRPr="005659A9">
        <w:tab/>
        <w:t>Newcastle</w:t>
      </w:r>
      <w:r w:rsidRPr="005659A9">
        <w:tab/>
      </w:r>
      <w:r w:rsidRPr="005659A9">
        <w:tab/>
        <w:t xml:space="preserve">   35.58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4.</w:t>
      </w:r>
      <w:r w:rsidRPr="005659A9">
        <w:tab/>
        <w:t>Elif Celikay</w:t>
      </w:r>
      <w:r w:rsidRPr="005659A9">
        <w:tab/>
        <w:t>12</w:t>
      </w:r>
      <w:r w:rsidRPr="005659A9">
        <w:tab/>
        <w:t>Gates &amp;Whick</w:t>
      </w:r>
      <w:r w:rsidRPr="005659A9">
        <w:tab/>
      </w:r>
      <w:r w:rsidRPr="005659A9">
        <w:tab/>
        <w:t xml:space="preserve">   35.82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5.</w:t>
      </w:r>
      <w:r w:rsidRPr="005659A9">
        <w:tab/>
        <w:t>Emma Finlay</w:t>
      </w:r>
      <w:r w:rsidRPr="005659A9">
        <w:tab/>
        <w:t>12</w:t>
      </w:r>
      <w:r w:rsidRPr="005659A9">
        <w:tab/>
        <w:t>Gates &amp;Whick</w:t>
      </w:r>
      <w:r w:rsidRPr="005659A9">
        <w:tab/>
      </w:r>
      <w:r w:rsidRPr="005659A9">
        <w:tab/>
        <w:t xml:space="preserve">   36.12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6.</w:t>
      </w:r>
      <w:r w:rsidRPr="005659A9">
        <w:tab/>
        <w:t>Chloe Philpott</w:t>
      </w:r>
      <w:r w:rsidRPr="005659A9">
        <w:tab/>
        <w:t>12</w:t>
      </w:r>
      <w:r w:rsidRPr="005659A9">
        <w:tab/>
        <w:t>Peterlee</w:t>
      </w:r>
      <w:r w:rsidRPr="005659A9">
        <w:tab/>
      </w:r>
      <w:r w:rsidRPr="005659A9">
        <w:tab/>
        <w:t xml:space="preserve">   36.42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7.</w:t>
      </w:r>
      <w:r w:rsidRPr="005659A9">
        <w:tab/>
        <w:t>Olivia Harper</w:t>
      </w:r>
      <w:r w:rsidRPr="005659A9">
        <w:tab/>
        <w:t>12</w:t>
      </w:r>
      <w:r w:rsidRPr="005659A9">
        <w:tab/>
        <w:t>Newcastle</w:t>
      </w:r>
      <w:r w:rsidRPr="005659A9">
        <w:tab/>
      </w:r>
      <w:r w:rsidRPr="005659A9">
        <w:tab/>
        <w:t xml:space="preserve">   36.47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8.</w:t>
      </w:r>
      <w:r w:rsidRPr="005659A9">
        <w:tab/>
        <w:t>Jui Nadkarni</w:t>
      </w:r>
      <w:r w:rsidRPr="005659A9">
        <w:tab/>
        <w:t>12</w:t>
      </w:r>
      <w:r w:rsidRPr="005659A9">
        <w:tab/>
        <w:t>Tynemouth</w:t>
      </w:r>
      <w:r w:rsidRPr="005659A9">
        <w:tab/>
      </w:r>
      <w:r w:rsidRPr="005659A9">
        <w:tab/>
        <w:t xml:space="preserve">   36.69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9.</w:t>
      </w:r>
      <w:r w:rsidRPr="005659A9">
        <w:tab/>
        <w:t>Phoebe Bland</w:t>
      </w:r>
      <w:r w:rsidRPr="005659A9">
        <w:tab/>
        <w:t>12</w:t>
      </w:r>
      <w:r w:rsidRPr="005659A9">
        <w:tab/>
        <w:t>Newcastle</w:t>
      </w:r>
      <w:r w:rsidRPr="005659A9">
        <w:tab/>
      </w:r>
      <w:r w:rsidRPr="005659A9">
        <w:tab/>
        <w:t xml:space="preserve">   37.32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10.</w:t>
      </w:r>
      <w:r w:rsidRPr="005659A9">
        <w:tab/>
        <w:t>Jessica Dickson</w:t>
      </w:r>
      <w:r w:rsidRPr="005659A9">
        <w:tab/>
        <w:t>12</w:t>
      </w:r>
      <w:r w:rsidRPr="005659A9">
        <w:tab/>
        <w:t>Tynemouth</w:t>
      </w:r>
      <w:r w:rsidRPr="005659A9">
        <w:tab/>
      </w:r>
      <w:r w:rsidRPr="005659A9">
        <w:tab/>
        <w:t xml:space="preserve">   37.33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11.</w:t>
      </w:r>
      <w:r w:rsidRPr="005659A9">
        <w:tab/>
        <w:t>Lily Hilton</w:t>
      </w:r>
      <w:r w:rsidRPr="005659A9">
        <w:tab/>
        <w:t>12</w:t>
      </w:r>
      <w:r w:rsidRPr="005659A9">
        <w:tab/>
        <w:t>South Tyne</w:t>
      </w:r>
      <w:r w:rsidRPr="005659A9">
        <w:tab/>
      </w:r>
      <w:r w:rsidRPr="005659A9">
        <w:tab/>
        <w:t xml:space="preserve">   38.28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12.</w:t>
      </w:r>
      <w:r w:rsidRPr="005659A9">
        <w:tab/>
        <w:t>Katie Grey</w:t>
      </w:r>
      <w:r w:rsidRPr="005659A9">
        <w:tab/>
        <w:t>12</w:t>
      </w:r>
      <w:r w:rsidRPr="005659A9">
        <w:tab/>
        <w:t>Hetton</w:t>
      </w:r>
      <w:r w:rsidRPr="005659A9">
        <w:tab/>
      </w:r>
      <w:r w:rsidRPr="005659A9">
        <w:tab/>
        <w:t xml:space="preserve">   39.31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13.</w:t>
      </w:r>
      <w:r w:rsidRPr="005659A9">
        <w:tab/>
        <w:t>Holly Marran</w:t>
      </w:r>
      <w:r w:rsidRPr="005659A9">
        <w:tab/>
        <w:t>12</w:t>
      </w:r>
      <w:r w:rsidRPr="005659A9">
        <w:tab/>
        <w:t>South Tyne</w:t>
      </w:r>
      <w:r w:rsidRPr="005659A9">
        <w:tab/>
      </w:r>
      <w:r w:rsidRPr="005659A9">
        <w:tab/>
        <w:t xml:space="preserve">   39.62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14.</w:t>
      </w:r>
      <w:r w:rsidRPr="005659A9">
        <w:tab/>
        <w:t>Keira Jayne Fallon</w:t>
      </w:r>
      <w:r w:rsidRPr="005659A9">
        <w:tab/>
        <w:t>12</w:t>
      </w:r>
      <w:r w:rsidRPr="005659A9">
        <w:tab/>
        <w:t>Newcastle</w:t>
      </w:r>
      <w:r w:rsidRPr="005659A9">
        <w:tab/>
      </w:r>
      <w:r w:rsidRPr="005659A9">
        <w:tab/>
        <w:t xml:space="preserve">   40.15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15.</w:t>
      </w:r>
      <w:r w:rsidRPr="005659A9">
        <w:tab/>
        <w:t>Sophia Traynor</w:t>
      </w:r>
      <w:r w:rsidRPr="005659A9">
        <w:tab/>
        <w:t>12</w:t>
      </w:r>
      <w:r w:rsidRPr="005659A9">
        <w:tab/>
        <w:t>Derwentside</w:t>
      </w:r>
      <w:r w:rsidRPr="005659A9">
        <w:tab/>
      </w:r>
      <w:r w:rsidRPr="005659A9">
        <w:tab/>
        <w:t xml:space="preserve">   40.81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16.</w:t>
      </w:r>
      <w:r w:rsidRPr="005659A9">
        <w:tab/>
        <w:t>Lucy O'Brien</w:t>
      </w:r>
      <w:r w:rsidRPr="005659A9">
        <w:tab/>
        <w:t>12</w:t>
      </w:r>
      <w:r w:rsidRPr="005659A9">
        <w:tab/>
        <w:t>Newcastle</w:t>
      </w:r>
      <w:r w:rsidRPr="005659A9">
        <w:tab/>
      </w:r>
      <w:r w:rsidRPr="005659A9">
        <w:tab/>
        <w:t xml:space="preserve">   41.68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17.</w:t>
      </w:r>
      <w:r w:rsidRPr="005659A9">
        <w:tab/>
        <w:t>Aimee Slater</w:t>
      </w:r>
      <w:r w:rsidRPr="005659A9">
        <w:tab/>
        <w:t>12</w:t>
      </w:r>
      <w:r w:rsidRPr="005659A9">
        <w:tab/>
        <w:t>South Tyne</w:t>
      </w:r>
      <w:r w:rsidRPr="005659A9">
        <w:tab/>
      </w:r>
      <w:r w:rsidRPr="005659A9">
        <w:tab/>
        <w:t xml:space="preserve">   41.69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18.</w:t>
      </w:r>
      <w:r w:rsidRPr="005659A9">
        <w:tab/>
        <w:t>Aimee Hood</w:t>
      </w:r>
      <w:r w:rsidRPr="005659A9">
        <w:tab/>
        <w:t>12</w:t>
      </w:r>
      <w:r w:rsidRPr="005659A9">
        <w:tab/>
        <w:t>Peterlee</w:t>
      </w:r>
      <w:r w:rsidRPr="005659A9">
        <w:tab/>
      </w:r>
      <w:r w:rsidRPr="005659A9">
        <w:tab/>
        <w:t xml:space="preserve">   42.06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19.</w:t>
      </w:r>
      <w:r w:rsidRPr="005659A9">
        <w:tab/>
        <w:t>Jennifer Graham</w:t>
      </w:r>
      <w:r w:rsidRPr="005659A9">
        <w:tab/>
        <w:t>12</w:t>
      </w:r>
      <w:r w:rsidRPr="005659A9">
        <w:tab/>
        <w:t>Co Sund'land</w:t>
      </w:r>
      <w:r w:rsidRPr="005659A9">
        <w:tab/>
      </w:r>
      <w:r w:rsidRPr="005659A9">
        <w:tab/>
        <w:t xml:space="preserve">   43.05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20.</w:t>
      </w:r>
      <w:r w:rsidRPr="005659A9">
        <w:tab/>
        <w:t>Lily McCabe</w:t>
      </w:r>
      <w:r w:rsidRPr="005659A9">
        <w:tab/>
        <w:t>12</w:t>
      </w:r>
      <w:r w:rsidRPr="005659A9">
        <w:tab/>
        <w:t>Newcastle</w:t>
      </w:r>
      <w:r w:rsidRPr="005659A9">
        <w:tab/>
      </w:r>
      <w:r w:rsidRPr="005659A9">
        <w:tab/>
        <w:t xml:space="preserve">   43.75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21.</w:t>
      </w:r>
      <w:r w:rsidRPr="005659A9">
        <w:tab/>
        <w:t>Eleanor Hooper</w:t>
      </w:r>
      <w:r w:rsidRPr="005659A9">
        <w:tab/>
        <w:t>12</w:t>
      </w:r>
      <w:r w:rsidRPr="005659A9">
        <w:tab/>
        <w:t>Durham City</w:t>
      </w:r>
      <w:r w:rsidRPr="005659A9">
        <w:tab/>
      </w:r>
      <w:r w:rsidRPr="005659A9">
        <w:tab/>
        <w:t xml:space="preserve">   43.81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22.</w:t>
      </w:r>
      <w:r w:rsidRPr="005659A9">
        <w:tab/>
        <w:t>Ellen Land</w:t>
      </w:r>
      <w:r w:rsidRPr="005659A9">
        <w:tab/>
        <w:t>12</w:t>
      </w:r>
      <w:r w:rsidRPr="005659A9">
        <w:tab/>
        <w:t>Newcastle</w:t>
      </w:r>
      <w:r w:rsidRPr="005659A9">
        <w:tab/>
      </w:r>
      <w:r w:rsidRPr="005659A9">
        <w:tab/>
        <w:t xml:space="preserve">   44.47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23.</w:t>
      </w:r>
      <w:r w:rsidRPr="005659A9">
        <w:tab/>
        <w:t>Patricija Lapina</w:t>
      </w:r>
      <w:r w:rsidRPr="005659A9">
        <w:tab/>
        <w:t>12</w:t>
      </w:r>
      <w:r w:rsidRPr="005659A9">
        <w:tab/>
        <w:t>Co Sund'land</w:t>
      </w:r>
      <w:r w:rsidRPr="005659A9">
        <w:tab/>
      </w:r>
      <w:r w:rsidRPr="005659A9">
        <w:tab/>
        <w:t xml:space="preserve">   44.69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24.</w:t>
      </w:r>
      <w:r w:rsidRPr="005659A9">
        <w:tab/>
        <w:t>Lola McLean</w:t>
      </w:r>
      <w:r w:rsidRPr="005659A9">
        <w:tab/>
        <w:t>12</w:t>
      </w:r>
      <w:r w:rsidRPr="005659A9">
        <w:tab/>
        <w:t>Newcastle</w:t>
      </w:r>
      <w:r w:rsidRPr="005659A9">
        <w:tab/>
      </w:r>
      <w:r w:rsidRPr="005659A9">
        <w:tab/>
        <w:t xml:space="preserve">   45.11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25.</w:t>
      </w:r>
      <w:r w:rsidRPr="005659A9">
        <w:tab/>
        <w:t>Nicola Aldridge</w:t>
      </w:r>
      <w:r w:rsidRPr="005659A9">
        <w:tab/>
        <w:t>12</w:t>
      </w:r>
      <w:r w:rsidRPr="005659A9">
        <w:tab/>
        <w:t>Tynemouth</w:t>
      </w:r>
      <w:r w:rsidRPr="005659A9">
        <w:tab/>
      </w:r>
      <w:r w:rsidRPr="005659A9">
        <w:tab/>
        <w:t xml:space="preserve">   45.20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26.</w:t>
      </w:r>
      <w:r w:rsidRPr="005659A9">
        <w:tab/>
        <w:t>Kate Howarth</w:t>
      </w:r>
      <w:r w:rsidRPr="005659A9">
        <w:tab/>
        <w:t>12</w:t>
      </w:r>
      <w:r w:rsidRPr="005659A9">
        <w:tab/>
        <w:t>Peterlee</w:t>
      </w:r>
      <w:r w:rsidRPr="005659A9">
        <w:tab/>
      </w:r>
      <w:r w:rsidRPr="005659A9">
        <w:tab/>
        <w:t xml:space="preserve">   45.26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27.</w:t>
      </w:r>
      <w:r w:rsidRPr="005659A9">
        <w:tab/>
        <w:t>Grace Tetchner</w:t>
      </w:r>
      <w:r w:rsidRPr="005659A9">
        <w:tab/>
        <w:t>12</w:t>
      </w:r>
      <w:r w:rsidRPr="005659A9">
        <w:tab/>
        <w:t>Co Sund'land</w:t>
      </w:r>
      <w:r w:rsidRPr="005659A9">
        <w:tab/>
      </w:r>
      <w:r w:rsidRPr="005659A9">
        <w:tab/>
        <w:t xml:space="preserve">   45.52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28.</w:t>
      </w:r>
      <w:r w:rsidRPr="005659A9">
        <w:tab/>
        <w:t>Anna Ridge</w:t>
      </w:r>
      <w:r w:rsidRPr="005659A9">
        <w:tab/>
        <w:t>12</w:t>
      </w:r>
      <w:r w:rsidRPr="005659A9">
        <w:tab/>
        <w:t>South Tyne</w:t>
      </w:r>
      <w:r w:rsidRPr="005659A9">
        <w:tab/>
      </w:r>
      <w:r w:rsidRPr="005659A9">
        <w:tab/>
        <w:t xml:space="preserve">   45.58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29.</w:t>
      </w:r>
      <w:r w:rsidRPr="005659A9">
        <w:tab/>
        <w:t>Beatriz Luengo</w:t>
      </w:r>
      <w:r w:rsidRPr="005659A9">
        <w:tab/>
        <w:t>12</w:t>
      </w:r>
      <w:r w:rsidRPr="005659A9">
        <w:tab/>
        <w:t>Newcastle</w:t>
      </w:r>
      <w:r w:rsidRPr="005659A9">
        <w:tab/>
      </w:r>
      <w:r w:rsidRPr="005659A9">
        <w:tab/>
        <w:t xml:space="preserve">   46.22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30.</w:t>
      </w:r>
      <w:r w:rsidRPr="005659A9">
        <w:tab/>
        <w:t>Ellie Anderson</w:t>
      </w:r>
      <w:r w:rsidRPr="005659A9">
        <w:tab/>
        <w:t>12</w:t>
      </w:r>
      <w:r w:rsidRPr="005659A9">
        <w:tab/>
        <w:t>Boldon</w:t>
      </w:r>
      <w:r w:rsidRPr="005659A9">
        <w:tab/>
      </w:r>
      <w:r w:rsidRPr="005659A9">
        <w:tab/>
        <w:t xml:space="preserve">   48.24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AgeGroupHeader"/>
      </w:pPr>
      <w:r w:rsidRPr="005659A9">
        <w:t xml:space="preserve">13 Yrs </w:t>
      </w:r>
      <w:r>
        <w:t>Age Group</w:t>
      </w:r>
      <w:r w:rsidRPr="005659A9">
        <w:t xml:space="preserve"> - Full Results</w:t>
      </w:r>
    </w:p>
    <w:p w:rsidR="003064A2" w:rsidRPr="005659A9" w:rsidRDefault="003064A2" w:rsidP="003064A2">
      <w:pPr>
        <w:pStyle w:val="PlaceHeader"/>
      </w:pPr>
      <w:r>
        <w:t>Place</w:t>
      </w:r>
      <w:r w:rsidRPr="005659A9">
        <w:tab/>
        <w:t>Name</w:t>
      </w:r>
      <w:r w:rsidRPr="005659A9">
        <w:tab/>
        <w:t>AaD</w:t>
      </w:r>
      <w:r w:rsidRPr="005659A9">
        <w:tab/>
        <w:t>Club</w:t>
      </w:r>
      <w:r w:rsidRPr="005659A9">
        <w:tab/>
      </w:r>
      <w:r w:rsidRPr="005659A9">
        <w:tab/>
        <w:t>Time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1.</w:t>
      </w:r>
      <w:r w:rsidRPr="005659A9">
        <w:tab/>
        <w:t>Elyssa Palmer</w:t>
      </w:r>
      <w:r w:rsidRPr="005659A9">
        <w:tab/>
        <w:t>13</w:t>
      </w:r>
      <w:r w:rsidRPr="005659A9">
        <w:tab/>
        <w:t>Co Sund'land</w:t>
      </w:r>
      <w:r w:rsidRPr="005659A9">
        <w:tab/>
      </w:r>
      <w:r w:rsidRPr="005659A9">
        <w:tab/>
        <w:t xml:space="preserve">   35.25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2.</w:t>
      </w:r>
      <w:r w:rsidRPr="005659A9">
        <w:tab/>
        <w:t>Holly Richardson</w:t>
      </w:r>
      <w:r w:rsidRPr="005659A9">
        <w:tab/>
        <w:t>13</w:t>
      </w:r>
      <w:r w:rsidRPr="005659A9">
        <w:tab/>
        <w:t>Newcastle</w:t>
      </w:r>
      <w:r w:rsidRPr="005659A9">
        <w:tab/>
      </w:r>
      <w:r w:rsidRPr="005659A9">
        <w:tab/>
        <w:t xml:space="preserve">   35.27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3.</w:t>
      </w:r>
      <w:r w:rsidRPr="005659A9">
        <w:tab/>
        <w:t>Isobel Atkinson</w:t>
      </w:r>
      <w:r w:rsidRPr="005659A9">
        <w:tab/>
        <w:t>13</w:t>
      </w:r>
      <w:r w:rsidRPr="005659A9">
        <w:tab/>
        <w:t>Peterlee</w:t>
      </w:r>
      <w:r w:rsidRPr="005659A9">
        <w:tab/>
      </w:r>
      <w:r w:rsidRPr="005659A9">
        <w:tab/>
        <w:t xml:space="preserve">   37.66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4.</w:t>
      </w:r>
      <w:r w:rsidRPr="005659A9">
        <w:tab/>
        <w:t>Evie Hartridge</w:t>
      </w:r>
      <w:r w:rsidRPr="005659A9">
        <w:tab/>
        <w:t>13</w:t>
      </w:r>
      <w:r w:rsidRPr="005659A9">
        <w:tab/>
        <w:t>Tynemouth</w:t>
      </w:r>
      <w:r w:rsidRPr="005659A9">
        <w:tab/>
      </w:r>
      <w:r w:rsidRPr="005659A9">
        <w:tab/>
        <w:t xml:space="preserve">   38.88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5.</w:t>
      </w:r>
      <w:r w:rsidRPr="005659A9">
        <w:tab/>
        <w:t>Ellie Turnbull</w:t>
      </w:r>
      <w:r w:rsidRPr="005659A9">
        <w:tab/>
        <w:t>13</w:t>
      </w:r>
      <w:r w:rsidRPr="005659A9">
        <w:tab/>
        <w:t>Newcastle</w:t>
      </w:r>
      <w:r w:rsidRPr="005659A9">
        <w:tab/>
      </w:r>
      <w:r w:rsidRPr="005659A9">
        <w:tab/>
        <w:t xml:space="preserve">   39.34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6.</w:t>
      </w:r>
      <w:r w:rsidRPr="005659A9">
        <w:tab/>
        <w:t>Charlotte Coleman</w:t>
      </w:r>
      <w:r w:rsidRPr="005659A9">
        <w:tab/>
        <w:t>13</w:t>
      </w:r>
      <w:r w:rsidRPr="005659A9">
        <w:tab/>
        <w:t>South Tyne</w:t>
      </w:r>
      <w:r w:rsidRPr="005659A9">
        <w:tab/>
      </w:r>
      <w:r w:rsidRPr="005659A9">
        <w:tab/>
        <w:t xml:space="preserve">   40.71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7.</w:t>
      </w:r>
      <w:r w:rsidRPr="005659A9">
        <w:tab/>
        <w:t>Charlotte Sibbald</w:t>
      </w:r>
      <w:r w:rsidRPr="005659A9">
        <w:tab/>
        <w:t>13</w:t>
      </w:r>
      <w:r w:rsidRPr="005659A9">
        <w:tab/>
        <w:t>South Tyne</w:t>
      </w:r>
      <w:r w:rsidRPr="005659A9">
        <w:tab/>
      </w:r>
      <w:r w:rsidRPr="005659A9">
        <w:tab/>
        <w:t xml:space="preserve">   41.64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8.</w:t>
      </w:r>
      <w:r w:rsidRPr="005659A9">
        <w:tab/>
        <w:t>Keisha Bennett</w:t>
      </w:r>
      <w:r w:rsidRPr="005659A9">
        <w:tab/>
        <w:t>13</w:t>
      </w:r>
      <w:r w:rsidRPr="005659A9">
        <w:tab/>
        <w:t>Derwentside</w:t>
      </w:r>
      <w:r w:rsidRPr="005659A9">
        <w:tab/>
      </w:r>
      <w:r w:rsidRPr="005659A9">
        <w:tab/>
        <w:t xml:space="preserve">   42.96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AgeGroupHeader"/>
      </w:pPr>
      <w:r w:rsidRPr="005659A9">
        <w:t xml:space="preserve">14 Yrs/Over </w:t>
      </w:r>
      <w:r>
        <w:t>Age Group</w:t>
      </w:r>
      <w:r w:rsidRPr="005659A9">
        <w:t xml:space="preserve"> - Full Results</w:t>
      </w:r>
    </w:p>
    <w:p w:rsidR="003064A2" w:rsidRPr="005659A9" w:rsidRDefault="003064A2" w:rsidP="003064A2">
      <w:pPr>
        <w:pStyle w:val="PlaceHeader"/>
      </w:pPr>
      <w:r>
        <w:t>Place</w:t>
      </w:r>
      <w:r w:rsidRPr="005659A9">
        <w:tab/>
        <w:t>Name</w:t>
      </w:r>
      <w:r w:rsidRPr="005659A9">
        <w:tab/>
        <w:t>AaD</w:t>
      </w:r>
      <w:r w:rsidRPr="005659A9">
        <w:tab/>
        <w:t>Club</w:t>
      </w:r>
      <w:r w:rsidRPr="005659A9">
        <w:tab/>
      </w:r>
      <w:r w:rsidRPr="005659A9">
        <w:tab/>
        <w:t>Time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1.</w:t>
      </w:r>
      <w:r w:rsidRPr="005659A9">
        <w:tab/>
        <w:t>Caitlin Cambrook</w:t>
      </w:r>
      <w:r w:rsidRPr="005659A9">
        <w:tab/>
        <w:t>14</w:t>
      </w:r>
      <w:r w:rsidRPr="005659A9">
        <w:tab/>
        <w:t>Co Sund'land</w:t>
      </w:r>
      <w:r w:rsidRPr="005659A9">
        <w:tab/>
      </w:r>
      <w:r w:rsidRPr="005659A9">
        <w:tab/>
        <w:t xml:space="preserve">   32.88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2.</w:t>
      </w:r>
      <w:r w:rsidRPr="005659A9">
        <w:tab/>
        <w:t>Abi Kirsop</w:t>
      </w:r>
      <w:r w:rsidRPr="005659A9">
        <w:tab/>
        <w:t>15</w:t>
      </w:r>
      <w:r w:rsidRPr="005659A9">
        <w:tab/>
        <w:t>South Tyne</w:t>
      </w:r>
      <w:r w:rsidRPr="005659A9">
        <w:tab/>
      </w:r>
      <w:r w:rsidRPr="005659A9">
        <w:tab/>
        <w:t xml:space="preserve">   33.31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3.</w:t>
      </w:r>
      <w:r w:rsidRPr="005659A9">
        <w:tab/>
        <w:t>Rebecca Saunders</w:t>
      </w:r>
      <w:r w:rsidRPr="005659A9">
        <w:tab/>
        <w:t>14</w:t>
      </w:r>
      <w:r w:rsidRPr="005659A9">
        <w:tab/>
        <w:t>Derwentside</w:t>
      </w:r>
      <w:r w:rsidRPr="005659A9">
        <w:tab/>
      </w:r>
      <w:r w:rsidRPr="005659A9">
        <w:tab/>
        <w:t xml:space="preserve">   33.56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4.</w:t>
      </w:r>
      <w:r w:rsidRPr="005659A9">
        <w:tab/>
        <w:t>Polly Reed</w:t>
      </w:r>
      <w:r w:rsidRPr="005659A9">
        <w:tab/>
        <w:t>14</w:t>
      </w:r>
      <w:r w:rsidRPr="005659A9">
        <w:tab/>
        <w:t>Newcastle</w:t>
      </w:r>
      <w:r w:rsidRPr="005659A9">
        <w:tab/>
      </w:r>
      <w:r w:rsidRPr="005659A9">
        <w:tab/>
        <w:t xml:space="preserve">   33.73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5.</w:t>
      </w:r>
      <w:r w:rsidRPr="005659A9">
        <w:tab/>
        <w:t>Aimee McKenzie</w:t>
      </w:r>
      <w:r w:rsidRPr="005659A9">
        <w:tab/>
        <w:t>14</w:t>
      </w:r>
      <w:r w:rsidRPr="005659A9">
        <w:tab/>
        <w:t>South Tyne</w:t>
      </w:r>
      <w:r w:rsidRPr="005659A9">
        <w:tab/>
      </w:r>
      <w:r w:rsidRPr="005659A9">
        <w:tab/>
        <w:t xml:space="preserve">   33.97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6.</w:t>
      </w:r>
      <w:r w:rsidRPr="005659A9">
        <w:tab/>
        <w:t>Molly Finley</w:t>
      </w:r>
      <w:r w:rsidRPr="005659A9">
        <w:tab/>
        <w:t>14</w:t>
      </w:r>
      <w:r w:rsidRPr="005659A9">
        <w:tab/>
        <w:t>Gates &amp;Whick</w:t>
      </w:r>
      <w:r w:rsidRPr="005659A9">
        <w:tab/>
      </w:r>
      <w:r w:rsidRPr="005659A9">
        <w:tab/>
        <w:t xml:space="preserve">   34.73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7.</w:t>
      </w:r>
      <w:r w:rsidRPr="005659A9">
        <w:tab/>
        <w:t>Daire Treumann</w:t>
      </w:r>
      <w:r w:rsidRPr="005659A9">
        <w:tab/>
        <w:t>15</w:t>
      </w:r>
      <w:r w:rsidRPr="005659A9">
        <w:tab/>
        <w:t>Tynemouth</w:t>
      </w:r>
      <w:r w:rsidRPr="005659A9">
        <w:tab/>
      </w:r>
      <w:r w:rsidRPr="005659A9">
        <w:tab/>
        <w:t xml:space="preserve">   35.55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8.</w:t>
      </w:r>
      <w:r w:rsidRPr="005659A9">
        <w:tab/>
        <w:t>Jade Thirlwell</w:t>
      </w:r>
      <w:r w:rsidRPr="005659A9">
        <w:tab/>
        <w:t>14</w:t>
      </w:r>
      <w:r w:rsidRPr="005659A9">
        <w:tab/>
        <w:t>Peterlee</w:t>
      </w:r>
      <w:r w:rsidRPr="005659A9">
        <w:tab/>
      </w:r>
      <w:r w:rsidRPr="005659A9">
        <w:tab/>
        <w:t xml:space="preserve">   36.04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9.</w:t>
      </w:r>
      <w:r w:rsidRPr="005659A9">
        <w:tab/>
        <w:t>Kiah Develter</w:t>
      </w:r>
      <w:r w:rsidRPr="005659A9">
        <w:tab/>
        <w:t>15</w:t>
      </w:r>
      <w:r w:rsidRPr="005659A9">
        <w:tab/>
        <w:t>South Tyne</w:t>
      </w:r>
      <w:r w:rsidRPr="005659A9">
        <w:tab/>
      </w:r>
      <w:r w:rsidRPr="005659A9">
        <w:tab/>
        <w:t xml:space="preserve">   36.06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10.</w:t>
      </w:r>
      <w:r w:rsidRPr="005659A9">
        <w:tab/>
        <w:t>Molly Joyce</w:t>
      </w:r>
      <w:r w:rsidRPr="005659A9">
        <w:tab/>
        <w:t>15</w:t>
      </w:r>
      <w:r w:rsidRPr="005659A9">
        <w:tab/>
        <w:t>Hetton</w:t>
      </w:r>
      <w:r w:rsidRPr="005659A9">
        <w:tab/>
      </w:r>
      <w:r w:rsidRPr="005659A9">
        <w:tab/>
        <w:t xml:space="preserve">   37.26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11.</w:t>
      </w:r>
      <w:r w:rsidRPr="005659A9">
        <w:tab/>
        <w:t>Beth Proud</w:t>
      </w:r>
      <w:r w:rsidRPr="005659A9">
        <w:tab/>
        <w:t>14</w:t>
      </w:r>
      <w:r w:rsidRPr="005659A9">
        <w:tab/>
        <w:t>Newcastle</w:t>
      </w:r>
      <w:r w:rsidRPr="005659A9">
        <w:tab/>
      </w:r>
      <w:r w:rsidRPr="005659A9">
        <w:tab/>
        <w:t xml:space="preserve">   37.53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12.</w:t>
      </w:r>
      <w:r w:rsidRPr="005659A9">
        <w:tab/>
        <w:t>Molly Alcock</w:t>
      </w:r>
      <w:r w:rsidRPr="005659A9">
        <w:tab/>
        <w:t>14</w:t>
      </w:r>
      <w:r w:rsidRPr="005659A9">
        <w:tab/>
        <w:t>Peterlee</w:t>
      </w:r>
      <w:r w:rsidRPr="005659A9">
        <w:tab/>
      </w:r>
      <w:r w:rsidRPr="005659A9">
        <w:tab/>
        <w:t xml:space="preserve">   37.54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13.</w:t>
      </w:r>
      <w:r w:rsidRPr="005659A9">
        <w:tab/>
        <w:t>Emily Oakes</w:t>
      </w:r>
      <w:r w:rsidRPr="005659A9">
        <w:tab/>
        <w:t>14</w:t>
      </w:r>
      <w:r w:rsidRPr="005659A9">
        <w:tab/>
        <w:t>Derwentside</w:t>
      </w:r>
      <w:r w:rsidRPr="005659A9">
        <w:tab/>
      </w:r>
      <w:r w:rsidRPr="005659A9">
        <w:tab/>
        <w:t xml:space="preserve">   38.68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14.</w:t>
      </w:r>
      <w:r w:rsidRPr="005659A9">
        <w:tab/>
        <w:t>Anna Sheasby</w:t>
      </w:r>
      <w:r w:rsidRPr="005659A9">
        <w:tab/>
        <w:t>14</w:t>
      </w:r>
      <w:r w:rsidRPr="005659A9">
        <w:tab/>
        <w:t>Tynemouth</w:t>
      </w:r>
      <w:r w:rsidRPr="005659A9">
        <w:tab/>
      </w:r>
      <w:r w:rsidRPr="005659A9">
        <w:tab/>
        <w:t xml:space="preserve">   38.84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15.</w:t>
      </w:r>
      <w:r w:rsidRPr="005659A9">
        <w:tab/>
        <w:t>Isabella Dowden</w:t>
      </w:r>
      <w:r w:rsidRPr="005659A9">
        <w:tab/>
        <w:t>14</w:t>
      </w:r>
      <w:r w:rsidRPr="005659A9">
        <w:tab/>
        <w:t>Newcastle</w:t>
      </w:r>
      <w:r w:rsidRPr="005659A9">
        <w:tab/>
      </w:r>
      <w:r w:rsidRPr="005659A9">
        <w:tab/>
        <w:t xml:space="preserve">   38.94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16.</w:t>
      </w:r>
      <w:r w:rsidRPr="005659A9">
        <w:tab/>
        <w:t>Amy Gandy</w:t>
      </w:r>
      <w:r w:rsidRPr="005659A9">
        <w:tab/>
        <w:t>16</w:t>
      </w:r>
      <w:r w:rsidRPr="005659A9">
        <w:tab/>
        <w:t>Boldon</w:t>
      </w:r>
      <w:r w:rsidRPr="005659A9">
        <w:tab/>
      </w:r>
      <w:r w:rsidRPr="005659A9">
        <w:tab/>
        <w:t xml:space="preserve">   39.11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17.</w:t>
      </w:r>
      <w:r w:rsidRPr="005659A9">
        <w:tab/>
        <w:t>Bethany Brown</w:t>
      </w:r>
      <w:r w:rsidRPr="005659A9">
        <w:tab/>
        <w:t>14</w:t>
      </w:r>
      <w:r w:rsidRPr="005659A9">
        <w:tab/>
        <w:t>Peterlee</w:t>
      </w:r>
      <w:r w:rsidRPr="005659A9">
        <w:tab/>
      </w:r>
      <w:r w:rsidRPr="005659A9">
        <w:tab/>
        <w:t xml:space="preserve">   40.33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18.</w:t>
      </w:r>
      <w:r w:rsidRPr="005659A9">
        <w:tab/>
        <w:t>Sophie Gandy</w:t>
      </w:r>
      <w:r w:rsidRPr="005659A9">
        <w:tab/>
        <w:t>16</w:t>
      </w:r>
      <w:r w:rsidRPr="005659A9">
        <w:tab/>
        <w:t>Boldon</w:t>
      </w:r>
      <w:r w:rsidRPr="005659A9">
        <w:tab/>
      </w:r>
      <w:r w:rsidRPr="005659A9">
        <w:tab/>
        <w:t xml:space="preserve">   40.85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Pr="005659A9" w:rsidRDefault="003064A2" w:rsidP="003064A2">
      <w:pPr>
        <w:pStyle w:val="PlaceEven"/>
      </w:pPr>
      <w:r w:rsidRPr="005659A9">
        <w:t>19.</w:t>
      </w:r>
      <w:r w:rsidRPr="005659A9">
        <w:tab/>
        <w:t>Elaine Jordan</w:t>
      </w:r>
      <w:r w:rsidRPr="005659A9">
        <w:tab/>
        <w:t>18</w:t>
      </w:r>
      <w:r w:rsidRPr="005659A9">
        <w:tab/>
        <w:t>Hetton</w:t>
      </w:r>
      <w:r w:rsidRPr="005659A9">
        <w:tab/>
      </w:r>
      <w:r w:rsidRPr="005659A9">
        <w:tab/>
        <w:t xml:space="preserve">   44.97</w:t>
      </w: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Default="003064A2" w:rsidP="003064A2">
      <w:pPr>
        <w:pStyle w:val="PlaceEven"/>
      </w:pPr>
      <w:r w:rsidRPr="005659A9">
        <w:t>20.</w:t>
      </w:r>
      <w:r w:rsidRPr="005659A9">
        <w:tab/>
        <w:t>Gabrielle Walker</w:t>
      </w:r>
      <w:r w:rsidRPr="005659A9">
        <w:tab/>
        <w:t>14</w:t>
      </w:r>
      <w:r w:rsidRPr="005659A9">
        <w:tab/>
        <w:t>South Tyne</w:t>
      </w:r>
      <w:r w:rsidRPr="005659A9">
        <w:tab/>
      </w:r>
      <w:r w:rsidRPr="005659A9">
        <w:tab/>
        <w:t xml:space="preserve">   48.02</w:t>
      </w:r>
    </w:p>
    <w:p w:rsidR="00031D69" w:rsidRDefault="00031D69" w:rsidP="003064A2">
      <w:pPr>
        <w:pStyle w:val="PlaceEven"/>
      </w:pPr>
    </w:p>
    <w:p w:rsidR="00031D69" w:rsidRDefault="00031D69" w:rsidP="003064A2">
      <w:pPr>
        <w:pStyle w:val="PlaceEven"/>
      </w:pPr>
      <w:r>
        <w:br w:type="page"/>
      </w:r>
    </w:p>
    <w:p w:rsidR="003064A2" w:rsidRDefault="003064A2" w:rsidP="003064A2">
      <w:pPr>
        <w:pStyle w:val="PlaceEven"/>
      </w:pPr>
    </w:p>
    <w:p w:rsidR="003064A2" w:rsidRDefault="003064A2" w:rsidP="003064A2">
      <w:pPr>
        <w:pStyle w:val="PlaceEven"/>
      </w:pPr>
    </w:p>
    <w:p w:rsidR="003064A2" w:rsidRDefault="003064A2" w:rsidP="003064A2">
      <w:pPr>
        <w:pStyle w:val="PlaceEven"/>
        <w:sectPr w:rsidR="003064A2" w:rsidSect="003064A2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</w:p>
    <w:p w:rsidR="003064A2" w:rsidRDefault="003064A2" w:rsidP="003064A2">
      <w:pPr>
        <w:pStyle w:val="PlaceEven"/>
      </w:pPr>
      <w:r w:rsidRPr="005659A9">
        <w:tab/>
      </w:r>
      <w:r w:rsidRPr="005659A9">
        <w:tab/>
      </w:r>
      <w:r w:rsidRPr="005659A9">
        <w:tab/>
      </w:r>
      <w:r w:rsidRPr="005659A9">
        <w:tab/>
      </w:r>
    </w:p>
    <w:p w:rsidR="003064A2" w:rsidRDefault="003064A2" w:rsidP="003064A2">
      <w:pPr>
        <w:pStyle w:val="SplitLong"/>
      </w:pPr>
    </w:p>
    <w:p w:rsidR="00031D69" w:rsidRPr="00953AEB" w:rsidRDefault="00031D69" w:rsidP="00031D69">
      <w:pPr>
        <w:pStyle w:val="EventHeader"/>
      </w:pPr>
      <w:r>
        <w:t>EVENT</w:t>
      </w:r>
      <w:r w:rsidRPr="00953AEB">
        <w:t xml:space="preserve"> 21 Boys 09 Yrs/Over 200m Breaststroke </w:t>
      </w:r>
    </w:p>
    <w:p w:rsidR="00031D69" w:rsidRPr="00953AEB" w:rsidRDefault="00031D69" w:rsidP="00031D69">
      <w:pPr>
        <w:pStyle w:val="AgeGroupHeader"/>
      </w:pPr>
      <w:r w:rsidRPr="00953AEB">
        <w:t xml:space="preserve">09 Yrs </w:t>
      </w:r>
      <w:r>
        <w:t>Age Group</w:t>
      </w:r>
      <w:r w:rsidRPr="00953AEB">
        <w:t xml:space="preserve"> - Full Results</w:t>
      </w:r>
    </w:p>
    <w:p w:rsidR="00031D69" w:rsidRPr="00953AEB" w:rsidRDefault="00031D69" w:rsidP="00031D69">
      <w:pPr>
        <w:pStyle w:val="PlaceHeader"/>
      </w:pPr>
      <w:r>
        <w:t>Place</w:t>
      </w:r>
      <w:r w:rsidRPr="00953AEB">
        <w:tab/>
        <w:t>Name</w:t>
      </w:r>
      <w:r w:rsidRPr="00953AEB">
        <w:tab/>
        <w:t>AaD</w:t>
      </w:r>
      <w:r w:rsidRPr="00953AEB">
        <w:tab/>
        <w:t>Club</w:t>
      </w:r>
      <w:r w:rsidRPr="00953AEB">
        <w:tab/>
      </w:r>
      <w:r w:rsidRPr="00953AEB">
        <w:tab/>
        <w:t>Time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>50</w:t>
      </w:r>
      <w:r w:rsidRPr="00953AEB">
        <w:tab/>
        <w:t>100</w:t>
      </w:r>
      <w:r w:rsidRPr="00953AEB">
        <w:tab/>
        <w:t>150</w:t>
      </w:r>
    </w:p>
    <w:p w:rsidR="00031D69" w:rsidRPr="00953AEB" w:rsidRDefault="00031D69" w:rsidP="00031D69">
      <w:pPr>
        <w:pStyle w:val="PlaceEven"/>
      </w:pPr>
      <w:r w:rsidRPr="00953AEB">
        <w:t>1.</w:t>
      </w:r>
      <w:r w:rsidRPr="00953AEB">
        <w:tab/>
        <w:t>Matthew Dey</w:t>
      </w:r>
      <w:r w:rsidRPr="00953AEB">
        <w:tab/>
        <w:t>9</w:t>
      </w:r>
      <w:r w:rsidRPr="00953AEB">
        <w:tab/>
        <w:t>Co Sund'land</w:t>
      </w:r>
      <w:r w:rsidRPr="00953AEB">
        <w:tab/>
      </w:r>
      <w:r w:rsidRPr="00953AEB">
        <w:tab/>
        <w:t xml:space="preserve"> 3:38.72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48.78</w:t>
      </w:r>
      <w:r w:rsidRPr="00953AEB">
        <w:tab/>
        <w:t xml:space="preserve"> 1:45.57</w:t>
      </w:r>
      <w:r w:rsidRPr="00953AEB">
        <w:tab/>
        <w:t xml:space="preserve"> 2:43.09</w:t>
      </w:r>
    </w:p>
    <w:p w:rsidR="00031D69" w:rsidRPr="00953AEB" w:rsidRDefault="00031D69" w:rsidP="00031D69">
      <w:pPr>
        <w:pStyle w:val="AgeGroupHeader"/>
      </w:pPr>
      <w:r w:rsidRPr="00953AEB">
        <w:t xml:space="preserve">10 Yrs </w:t>
      </w:r>
      <w:r>
        <w:t>Age Group</w:t>
      </w:r>
      <w:r w:rsidRPr="00953AEB">
        <w:t xml:space="preserve"> - Full Results</w:t>
      </w:r>
    </w:p>
    <w:p w:rsidR="00031D69" w:rsidRPr="00953AEB" w:rsidRDefault="00031D69" w:rsidP="00031D69">
      <w:pPr>
        <w:pStyle w:val="PlaceHeader"/>
      </w:pPr>
      <w:r>
        <w:t>Place</w:t>
      </w:r>
      <w:r w:rsidRPr="00953AEB">
        <w:tab/>
        <w:t>Name</w:t>
      </w:r>
      <w:r w:rsidRPr="00953AEB">
        <w:tab/>
        <w:t>AaD</w:t>
      </w:r>
      <w:r w:rsidRPr="00953AEB">
        <w:tab/>
        <w:t>Club</w:t>
      </w:r>
      <w:r w:rsidRPr="00953AEB">
        <w:tab/>
      </w:r>
      <w:r w:rsidRPr="00953AEB">
        <w:tab/>
        <w:t>Time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>50</w:t>
      </w:r>
      <w:r w:rsidRPr="00953AEB">
        <w:tab/>
        <w:t>100</w:t>
      </w:r>
      <w:r w:rsidRPr="00953AEB">
        <w:tab/>
        <w:t>150</w:t>
      </w:r>
    </w:p>
    <w:p w:rsidR="00031D69" w:rsidRPr="00953AEB" w:rsidRDefault="00031D69" w:rsidP="00031D69">
      <w:pPr>
        <w:pStyle w:val="PlaceEven"/>
      </w:pPr>
      <w:r w:rsidRPr="00953AEB">
        <w:t>1.</w:t>
      </w:r>
      <w:r w:rsidRPr="00953AEB">
        <w:tab/>
        <w:t>Dan Baker</w:t>
      </w:r>
      <w:r w:rsidRPr="00953AEB">
        <w:tab/>
        <w:t>10</w:t>
      </w:r>
      <w:r w:rsidRPr="00953AEB">
        <w:tab/>
        <w:t>Peterlee</w:t>
      </w:r>
      <w:r w:rsidRPr="00953AEB">
        <w:tab/>
      </w:r>
      <w:r w:rsidRPr="00953AEB">
        <w:tab/>
        <w:t xml:space="preserve"> 3:28.62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46.98</w:t>
      </w:r>
      <w:r w:rsidRPr="00953AEB">
        <w:tab/>
        <w:t xml:space="preserve"> 1:41.69</w:t>
      </w:r>
      <w:r w:rsidRPr="00953AEB">
        <w:tab/>
        <w:t xml:space="preserve"> 2:36.69</w:t>
      </w:r>
    </w:p>
    <w:p w:rsidR="00031D69" w:rsidRPr="00953AEB" w:rsidRDefault="00031D69" w:rsidP="00031D69">
      <w:pPr>
        <w:pStyle w:val="PlaceEven"/>
      </w:pPr>
      <w:r w:rsidRPr="00953AEB">
        <w:t>2.</w:t>
      </w:r>
      <w:r w:rsidRPr="00953AEB">
        <w:tab/>
        <w:t>Oscar Brown</w:t>
      </w:r>
      <w:r w:rsidRPr="00953AEB">
        <w:tab/>
        <w:t>10</w:t>
      </w:r>
      <w:r w:rsidRPr="00953AEB">
        <w:tab/>
        <w:t>Newcastle</w:t>
      </w:r>
      <w:r w:rsidRPr="00953AEB">
        <w:tab/>
      </w:r>
      <w:r w:rsidRPr="00953AEB">
        <w:tab/>
        <w:t xml:space="preserve"> 3:53.08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52.18</w:t>
      </w:r>
      <w:r w:rsidRPr="00953AEB">
        <w:tab/>
        <w:t xml:space="preserve"> 1:52.63</w:t>
      </w:r>
      <w:r w:rsidRPr="00953AEB">
        <w:tab/>
        <w:t xml:space="preserve"> 2:53.74</w:t>
      </w:r>
    </w:p>
    <w:p w:rsidR="00031D69" w:rsidRPr="00953AEB" w:rsidRDefault="00031D69" w:rsidP="00031D69">
      <w:pPr>
        <w:pStyle w:val="PlaceEven"/>
      </w:pPr>
      <w:r w:rsidRPr="00953AEB">
        <w:t>3.</w:t>
      </w:r>
      <w:r w:rsidRPr="00953AEB">
        <w:tab/>
        <w:t>Nicholas Land</w:t>
      </w:r>
      <w:r w:rsidRPr="00953AEB">
        <w:tab/>
        <w:t>10</w:t>
      </w:r>
      <w:r w:rsidRPr="00953AEB">
        <w:tab/>
        <w:t>Newcastle</w:t>
      </w:r>
      <w:r w:rsidRPr="00953AEB">
        <w:tab/>
      </w:r>
      <w:r w:rsidRPr="00953AEB">
        <w:tab/>
        <w:t xml:space="preserve"> 4:12.87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55.02</w:t>
      </w:r>
      <w:r w:rsidRPr="00953AEB">
        <w:tab/>
        <w:t xml:space="preserve"> 2:01.82</w:t>
      </w:r>
      <w:r w:rsidRPr="00953AEB">
        <w:tab/>
        <w:t xml:space="preserve"> 3:08.40</w:t>
      </w:r>
    </w:p>
    <w:p w:rsidR="00031D69" w:rsidRPr="00953AEB" w:rsidRDefault="00031D69" w:rsidP="00031D69">
      <w:pPr>
        <w:pStyle w:val="AgeGroupHeader"/>
      </w:pPr>
      <w:r w:rsidRPr="00953AEB">
        <w:t xml:space="preserve">11 Yrs </w:t>
      </w:r>
      <w:r>
        <w:t>Age Group</w:t>
      </w:r>
      <w:r w:rsidRPr="00953AEB">
        <w:t xml:space="preserve"> - Full Results</w:t>
      </w:r>
    </w:p>
    <w:p w:rsidR="00031D69" w:rsidRPr="00953AEB" w:rsidRDefault="00031D69" w:rsidP="00031D69">
      <w:pPr>
        <w:pStyle w:val="PlaceHeader"/>
      </w:pPr>
      <w:r>
        <w:t>Place</w:t>
      </w:r>
      <w:r w:rsidRPr="00953AEB">
        <w:tab/>
        <w:t>Name</w:t>
      </w:r>
      <w:r w:rsidRPr="00953AEB">
        <w:tab/>
        <w:t>AaD</w:t>
      </w:r>
      <w:r w:rsidRPr="00953AEB">
        <w:tab/>
        <w:t>Club</w:t>
      </w:r>
      <w:r w:rsidRPr="00953AEB">
        <w:tab/>
      </w:r>
      <w:r w:rsidRPr="00953AEB">
        <w:tab/>
        <w:t>Time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>50</w:t>
      </w:r>
      <w:r w:rsidRPr="00953AEB">
        <w:tab/>
        <w:t>100</w:t>
      </w:r>
      <w:r w:rsidRPr="00953AEB">
        <w:tab/>
        <w:t>150</w:t>
      </w:r>
    </w:p>
    <w:p w:rsidR="00031D69" w:rsidRPr="00953AEB" w:rsidRDefault="00031D69" w:rsidP="00031D69">
      <w:pPr>
        <w:pStyle w:val="PlaceEven"/>
      </w:pPr>
      <w:r w:rsidRPr="00953AEB">
        <w:t>1.</w:t>
      </w:r>
      <w:r w:rsidRPr="00953AEB">
        <w:tab/>
        <w:t>Kemitha Mudalige</w:t>
      </w:r>
      <w:r w:rsidRPr="00953AEB">
        <w:tab/>
        <w:t>11</w:t>
      </w:r>
      <w:r w:rsidRPr="00953AEB">
        <w:tab/>
        <w:t>Newcastle</w:t>
      </w:r>
      <w:r w:rsidRPr="00953AEB">
        <w:tab/>
      </w:r>
      <w:r w:rsidRPr="00953AEB">
        <w:tab/>
        <w:t xml:space="preserve"> 3:15.14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44.57</w:t>
      </w:r>
      <w:r w:rsidRPr="00953AEB">
        <w:tab/>
        <w:t xml:space="preserve"> 1:35.52</w:t>
      </w:r>
      <w:r w:rsidRPr="00953AEB">
        <w:tab/>
        <w:t xml:space="preserve"> 2:26.36</w:t>
      </w:r>
    </w:p>
    <w:p w:rsidR="00031D69" w:rsidRPr="00953AEB" w:rsidRDefault="00031D69" w:rsidP="00031D69">
      <w:pPr>
        <w:pStyle w:val="PlaceEven"/>
      </w:pPr>
      <w:r w:rsidRPr="00953AEB">
        <w:t>2.</w:t>
      </w:r>
      <w:r w:rsidRPr="00953AEB">
        <w:tab/>
        <w:t>Aaron Cook</w:t>
      </w:r>
      <w:r w:rsidRPr="00953AEB">
        <w:tab/>
        <w:t>11</w:t>
      </w:r>
      <w:r w:rsidRPr="00953AEB">
        <w:tab/>
        <w:t>South Tyne</w:t>
      </w:r>
      <w:r w:rsidRPr="00953AEB">
        <w:tab/>
      </w:r>
      <w:r w:rsidRPr="00953AEB">
        <w:tab/>
        <w:t xml:space="preserve"> 3:23.57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46.29</w:t>
      </w:r>
      <w:r w:rsidRPr="00953AEB">
        <w:tab/>
        <w:t xml:space="preserve"> 1:39.71</w:t>
      </w:r>
      <w:r w:rsidRPr="00953AEB">
        <w:tab/>
        <w:t xml:space="preserve"> 2:33.01</w:t>
      </w:r>
    </w:p>
    <w:p w:rsidR="00031D69" w:rsidRPr="00953AEB" w:rsidRDefault="00031D69" w:rsidP="00031D69">
      <w:pPr>
        <w:pStyle w:val="PlaceEven"/>
      </w:pPr>
      <w:r w:rsidRPr="00953AEB">
        <w:t>3.</w:t>
      </w:r>
      <w:r w:rsidRPr="00953AEB">
        <w:tab/>
        <w:t>Jack Kelso</w:t>
      </w:r>
      <w:r w:rsidRPr="00953AEB">
        <w:tab/>
        <w:t>11</w:t>
      </w:r>
      <w:r w:rsidRPr="00953AEB">
        <w:tab/>
        <w:t>Tynemouth</w:t>
      </w:r>
      <w:r w:rsidRPr="00953AEB">
        <w:tab/>
      </w:r>
      <w:r w:rsidRPr="00953AEB">
        <w:tab/>
        <w:t xml:space="preserve"> 3:23.98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48.19</w:t>
      </w:r>
      <w:r w:rsidRPr="00953AEB">
        <w:tab/>
        <w:t xml:space="preserve"> 1:40.84</w:t>
      </w:r>
      <w:r w:rsidRPr="00953AEB">
        <w:tab/>
        <w:t xml:space="preserve"> 2:34.02</w:t>
      </w:r>
    </w:p>
    <w:p w:rsidR="00031D69" w:rsidRPr="00953AEB" w:rsidRDefault="00031D69" w:rsidP="00031D69">
      <w:pPr>
        <w:pStyle w:val="PlaceEven"/>
      </w:pPr>
      <w:r w:rsidRPr="00953AEB">
        <w:t>4.</w:t>
      </w:r>
      <w:r w:rsidRPr="00953AEB">
        <w:tab/>
        <w:t>Blake Hooper</w:t>
      </w:r>
      <w:r w:rsidRPr="00953AEB">
        <w:tab/>
        <w:t>11</w:t>
      </w:r>
      <w:r w:rsidRPr="00953AEB">
        <w:tab/>
        <w:t>Derwentside</w:t>
      </w:r>
      <w:r w:rsidRPr="00953AEB">
        <w:tab/>
      </w:r>
      <w:r w:rsidRPr="00953AEB">
        <w:tab/>
        <w:t xml:space="preserve"> 3:29.14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47.99</w:t>
      </w:r>
      <w:r w:rsidRPr="00953AEB">
        <w:tab/>
        <w:t xml:space="preserve"> 1:41.79</w:t>
      </w:r>
      <w:r w:rsidRPr="00953AEB">
        <w:tab/>
        <w:t xml:space="preserve"> 2:35.57</w:t>
      </w:r>
    </w:p>
    <w:p w:rsidR="00031D69" w:rsidRPr="00953AEB" w:rsidRDefault="00031D69" w:rsidP="00031D69">
      <w:pPr>
        <w:pStyle w:val="PlaceEven"/>
      </w:pPr>
      <w:r w:rsidRPr="00953AEB">
        <w:t>5.</w:t>
      </w:r>
      <w:r w:rsidRPr="00953AEB">
        <w:tab/>
        <w:t>Feitong Wu</w:t>
      </w:r>
      <w:r w:rsidRPr="00953AEB">
        <w:tab/>
        <w:t>11</w:t>
      </w:r>
      <w:r w:rsidRPr="00953AEB">
        <w:tab/>
        <w:t>Newcastle</w:t>
      </w:r>
      <w:r w:rsidRPr="00953AEB">
        <w:tab/>
      </w:r>
      <w:r w:rsidRPr="00953AEB">
        <w:tab/>
        <w:t xml:space="preserve"> 3:33.92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48.56</w:t>
      </w:r>
      <w:r w:rsidRPr="00953AEB">
        <w:tab/>
        <w:t xml:space="preserve"> 1:42.78</w:t>
      </w:r>
      <w:r w:rsidRPr="00953AEB">
        <w:tab/>
        <w:t xml:space="preserve"> 2:38.49</w:t>
      </w:r>
    </w:p>
    <w:p w:rsidR="00031D69" w:rsidRPr="00953AEB" w:rsidRDefault="00031D69" w:rsidP="00031D69">
      <w:pPr>
        <w:pStyle w:val="PlaceEven"/>
      </w:pPr>
      <w:r w:rsidRPr="00953AEB">
        <w:t>6.</w:t>
      </w:r>
      <w:r w:rsidRPr="00953AEB">
        <w:tab/>
        <w:t>Thomas Southwell</w:t>
      </w:r>
      <w:r w:rsidRPr="00953AEB">
        <w:tab/>
        <w:t>11</w:t>
      </w:r>
      <w:r w:rsidRPr="00953AEB">
        <w:tab/>
        <w:t>Hetton</w:t>
      </w:r>
      <w:r w:rsidRPr="00953AEB">
        <w:tab/>
      </w:r>
      <w:r w:rsidRPr="00953AEB">
        <w:tab/>
        <w:t xml:space="preserve"> 3:42.56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48.75</w:t>
      </w:r>
      <w:r w:rsidRPr="00953AEB">
        <w:tab/>
        <w:t xml:space="preserve"> 1:47.38</w:t>
      </w:r>
      <w:r w:rsidRPr="00953AEB">
        <w:tab/>
        <w:t xml:space="preserve"> 2:47.13</w:t>
      </w:r>
    </w:p>
    <w:p w:rsidR="00031D69" w:rsidRPr="00953AEB" w:rsidRDefault="00031D69" w:rsidP="00031D69">
      <w:pPr>
        <w:pStyle w:val="PlaceEven"/>
      </w:pPr>
      <w:r w:rsidRPr="00953AEB">
        <w:t>7.</w:t>
      </w:r>
      <w:r w:rsidRPr="00953AEB">
        <w:tab/>
        <w:t>Sebastian Dean</w:t>
      </w:r>
      <w:r w:rsidRPr="00953AEB">
        <w:tab/>
        <w:t>11</w:t>
      </w:r>
      <w:r w:rsidRPr="00953AEB">
        <w:tab/>
        <w:t>Newcastle</w:t>
      </w:r>
      <w:r w:rsidRPr="00953AEB">
        <w:tab/>
      </w:r>
      <w:r w:rsidRPr="00953AEB">
        <w:tab/>
        <w:t xml:space="preserve"> 3:42.81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51.67</w:t>
      </w:r>
      <w:r w:rsidRPr="00953AEB">
        <w:tab/>
        <w:t xml:space="preserve"> 1:49.58</w:t>
      </w:r>
      <w:r w:rsidRPr="00953AEB">
        <w:tab/>
        <w:t xml:space="preserve"> 2:47.06</w:t>
      </w:r>
    </w:p>
    <w:p w:rsidR="00031D69" w:rsidRPr="00953AEB" w:rsidRDefault="00031D69" w:rsidP="00031D69">
      <w:pPr>
        <w:pStyle w:val="PlaceEven"/>
      </w:pPr>
      <w:r w:rsidRPr="00953AEB">
        <w:t>8.</w:t>
      </w:r>
      <w:r w:rsidRPr="00953AEB">
        <w:tab/>
        <w:t>Thomas Newton</w:t>
      </w:r>
      <w:r w:rsidRPr="00953AEB">
        <w:tab/>
        <w:t>11</w:t>
      </w:r>
      <w:r w:rsidRPr="00953AEB">
        <w:tab/>
        <w:t>Newcastle</w:t>
      </w:r>
      <w:r w:rsidRPr="00953AEB">
        <w:tab/>
      </w:r>
      <w:r w:rsidRPr="00953AEB">
        <w:tab/>
        <w:t xml:space="preserve"> 3:44.15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52.00</w:t>
      </w:r>
      <w:r w:rsidRPr="00953AEB">
        <w:tab/>
        <w:t xml:space="preserve"> 1:48.32</w:t>
      </w:r>
      <w:r w:rsidRPr="00953AEB">
        <w:tab/>
        <w:t xml:space="preserve"> 2:47.04</w:t>
      </w:r>
    </w:p>
    <w:p w:rsidR="00031D69" w:rsidRPr="00953AEB" w:rsidRDefault="00031D69" w:rsidP="00031D69">
      <w:pPr>
        <w:pStyle w:val="PlaceEven"/>
      </w:pPr>
      <w:r w:rsidRPr="00953AEB">
        <w:t>9.</w:t>
      </w:r>
      <w:r w:rsidRPr="00953AEB">
        <w:tab/>
        <w:t>Noah Dixon</w:t>
      </w:r>
      <w:r w:rsidRPr="00953AEB">
        <w:tab/>
        <w:t>11</w:t>
      </w:r>
      <w:r w:rsidRPr="00953AEB">
        <w:tab/>
        <w:t>Peterlee</w:t>
      </w:r>
      <w:r w:rsidRPr="00953AEB">
        <w:tab/>
      </w:r>
      <w:r w:rsidRPr="00953AEB">
        <w:tab/>
        <w:t xml:space="preserve"> 4:12.16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58.04</w:t>
      </w:r>
      <w:r w:rsidRPr="00953AEB">
        <w:tab/>
        <w:t xml:space="preserve"> 1:59.21</w:t>
      </w:r>
      <w:r w:rsidRPr="00953AEB">
        <w:tab/>
        <w:t xml:space="preserve"> 3:06.76</w:t>
      </w:r>
    </w:p>
    <w:p w:rsidR="00031D69" w:rsidRPr="00953AEB" w:rsidRDefault="00031D69" w:rsidP="00031D69">
      <w:pPr>
        <w:pStyle w:val="PlaceEven"/>
      </w:pPr>
      <w:r w:rsidRPr="00953AEB">
        <w:t>10.</w:t>
      </w:r>
      <w:r w:rsidRPr="00953AEB">
        <w:tab/>
        <w:t>Joshua Balls</w:t>
      </w:r>
      <w:r w:rsidRPr="00953AEB">
        <w:tab/>
        <w:t>11</w:t>
      </w:r>
      <w:r w:rsidRPr="00953AEB">
        <w:tab/>
        <w:t>South Tyne</w:t>
      </w:r>
      <w:r w:rsidRPr="00953AEB">
        <w:tab/>
      </w:r>
      <w:r w:rsidRPr="00953AEB">
        <w:tab/>
        <w:t xml:space="preserve"> 4:13.36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58.18</w:t>
      </w:r>
      <w:r w:rsidRPr="00953AEB">
        <w:tab/>
        <w:t xml:space="preserve"> 2:03.22</w:t>
      </w:r>
      <w:r w:rsidRPr="00953AEB">
        <w:tab/>
        <w:t xml:space="preserve"> 3:09.47</w:t>
      </w:r>
    </w:p>
    <w:p w:rsidR="00031D69" w:rsidRPr="00953AEB" w:rsidRDefault="00031D69" w:rsidP="00031D69">
      <w:pPr>
        <w:pStyle w:val="PlaceEven"/>
      </w:pPr>
      <w:r w:rsidRPr="00953AEB">
        <w:t xml:space="preserve"> </w:t>
      </w:r>
      <w:r w:rsidRPr="00953AEB">
        <w:tab/>
        <w:t>Matthew Neale</w:t>
      </w:r>
      <w:r w:rsidRPr="00953AEB">
        <w:tab/>
        <w:t>11</w:t>
      </w:r>
      <w:r w:rsidRPr="00953AEB">
        <w:tab/>
        <w:t>South Tyne</w:t>
      </w:r>
      <w:r w:rsidRPr="00953AEB">
        <w:tab/>
      </w:r>
      <w:r w:rsidRPr="00953AEB">
        <w:tab/>
        <w:t xml:space="preserve">DQ </w:t>
      </w:r>
      <w:r w:rsidRPr="00953AEB">
        <w:pgNum/>
      </w:r>
      <w:r w:rsidRPr="00953AEB">
        <w:t xml:space="preserve">     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</w:r>
    </w:p>
    <w:p w:rsidR="00031D69" w:rsidRPr="00953AEB" w:rsidRDefault="00031D69" w:rsidP="00031D69">
      <w:pPr>
        <w:pStyle w:val="AgeGroupHeader"/>
      </w:pPr>
      <w:r w:rsidRPr="00953AEB">
        <w:t xml:space="preserve">12 Yrs </w:t>
      </w:r>
      <w:r>
        <w:t>Age Group</w:t>
      </w:r>
      <w:r w:rsidRPr="00953AEB">
        <w:t xml:space="preserve"> - Full Results</w:t>
      </w:r>
    </w:p>
    <w:p w:rsidR="00031D69" w:rsidRPr="00953AEB" w:rsidRDefault="00031D69" w:rsidP="00031D69">
      <w:pPr>
        <w:pStyle w:val="PlaceHeader"/>
      </w:pPr>
      <w:r>
        <w:t>Place</w:t>
      </w:r>
      <w:r w:rsidRPr="00953AEB">
        <w:tab/>
        <w:t>Name</w:t>
      </w:r>
      <w:r w:rsidRPr="00953AEB">
        <w:tab/>
        <w:t>AaD</w:t>
      </w:r>
      <w:r w:rsidRPr="00953AEB">
        <w:tab/>
        <w:t>Club</w:t>
      </w:r>
      <w:r w:rsidRPr="00953AEB">
        <w:tab/>
      </w:r>
      <w:r w:rsidRPr="00953AEB">
        <w:tab/>
        <w:t>Time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>50</w:t>
      </w:r>
      <w:r w:rsidRPr="00953AEB">
        <w:tab/>
        <w:t>100</w:t>
      </w:r>
      <w:r w:rsidRPr="00953AEB">
        <w:tab/>
        <w:t>150</w:t>
      </w:r>
    </w:p>
    <w:p w:rsidR="00031D69" w:rsidRPr="00953AEB" w:rsidRDefault="00031D69" w:rsidP="00031D69">
      <w:pPr>
        <w:pStyle w:val="PlaceEven"/>
      </w:pPr>
      <w:r w:rsidRPr="00953AEB">
        <w:t>1.</w:t>
      </w:r>
      <w:r w:rsidRPr="00953AEB">
        <w:tab/>
        <w:t>Evan Sordy</w:t>
      </w:r>
      <w:r w:rsidRPr="00953AEB">
        <w:tab/>
        <w:t>12</w:t>
      </w:r>
      <w:r w:rsidRPr="00953AEB">
        <w:tab/>
        <w:t>Gates &amp;Whick</w:t>
      </w:r>
      <w:r w:rsidRPr="00953AEB">
        <w:tab/>
      </w:r>
      <w:r w:rsidRPr="00953AEB">
        <w:tab/>
        <w:t xml:space="preserve"> 3:08.87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43.38</w:t>
      </w:r>
      <w:r w:rsidRPr="00953AEB">
        <w:tab/>
        <w:t xml:space="preserve"> 1:32.01</w:t>
      </w:r>
      <w:r w:rsidRPr="00953AEB">
        <w:tab/>
        <w:t xml:space="preserve"> 2:21.52</w:t>
      </w:r>
    </w:p>
    <w:p w:rsidR="00031D69" w:rsidRPr="00953AEB" w:rsidRDefault="00031D69" w:rsidP="00031D69">
      <w:pPr>
        <w:pStyle w:val="PlaceEven"/>
      </w:pPr>
      <w:r w:rsidRPr="00953AEB">
        <w:t>2.</w:t>
      </w:r>
      <w:r w:rsidRPr="00953AEB">
        <w:tab/>
        <w:t>Luke McGee</w:t>
      </w:r>
      <w:r w:rsidRPr="00953AEB">
        <w:tab/>
        <w:t>12</w:t>
      </w:r>
      <w:r w:rsidRPr="00953AEB">
        <w:tab/>
        <w:t>Co Sund'land</w:t>
      </w:r>
      <w:r w:rsidRPr="00953AEB">
        <w:tab/>
      </w:r>
      <w:r w:rsidRPr="00953AEB">
        <w:tab/>
        <w:t xml:space="preserve"> 3:13.66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43.94</w:t>
      </w:r>
      <w:r w:rsidRPr="00953AEB">
        <w:tab/>
        <w:t xml:space="preserve"> 1:33.56</w:t>
      </w:r>
      <w:r w:rsidRPr="00953AEB">
        <w:tab/>
        <w:t xml:space="preserve"> 2:23.65</w:t>
      </w:r>
    </w:p>
    <w:p w:rsidR="00031D69" w:rsidRPr="00953AEB" w:rsidRDefault="00031D69" w:rsidP="00031D69">
      <w:pPr>
        <w:pStyle w:val="PlaceEven"/>
      </w:pPr>
      <w:r w:rsidRPr="00953AEB">
        <w:t>3.</w:t>
      </w:r>
      <w:r w:rsidRPr="00953AEB">
        <w:tab/>
        <w:t>William Taylor</w:t>
      </w:r>
      <w:r w:rsidRPr="00953AEB">
        <w:tab/>
        <w:t>12</w:t>
      </w:r>
      <w:r w:rsidRPr="00953AEB">
        <w:tab/>
        <w:t>Co Sund'land</w:t>
      </w:r>
      <w:r w:rsidRPr="00953AEB">
        <w:tab/>
      </w:r>
      <w:r w:rsidRPr="00953AEB">
        <w:tab/>
        <w:t xml:space="preserve"> 3:19.20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45.25</w:t>
      </w:r>
      <w:r w:rsidRPr="00953AEB">
        <w:tab/>
        <w:t xml:space="preserve"> 1:36.13</w:t>
      </w:r>
      <w:r w:rsidRPr="00953AEB">
        <w:tab/>
        <w:t xml:space="preserve"> 2:28.01</w:t>
      </w:r>
    </w:p>
    <w:p w:rsidR="00031D69" w:rsidRPr="00953AEB" w:rsidRDefault="00031D69" w:rsidP="00031D69">
      <w:pPr>
        <w:pStyle w:val="PlaceEven"/>
      </w:pPr>
      <w:r w:rsidRPr="00953AEB">
        <w:t>4.</w:t>
      </w:r>
      <w:r w:rsidRPr="00953AEB">
        <w:tab/>
        <w:t>Anthony Collinson</w:t>
      </w:r>
      <w:r w:rsidRPr="00953AEB">
        <w:tab/>
        <w:t>12</w:t>
      </w:r>
      <w:r w:rsidRPr="00953AEB">
        <w:tab/>
        <w:t>Co Sund'land</w:t>
      </w:r>
      <w:r w:rsidRPr="00953AEB">
        <w:tab/>
      </w:r>
      <w:r w:rsidRPr="00953AEB">
        <w:tab/>
        <w:t xml:space="preserve"> 3:19.75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45.10</w:t>
      </w:r>
      <w:r w:rsidRPr="00953AEB">
        <w:tab/>
        <w:t xml:space="preserve"> 1:36.51</w:t>
      </w:r>
      <w:r w:rsidRPr="00953AEB">
        <w:tab/>
        <w:t xml:space="preserve"> 2:28.18</w:t>
      </w:r>
    </w:p>
    <w:p w:rsidR="00031D69" w:rsidRPr="00953AEB" w:rsidRDefault="00031D69" w:rsidP="00031D69">
      <w:pPr>
        <w:pStyle w:val="PlaceEven"/>
      </w:pPr>
      <w:r w:rsidRPr="00953AEB">
        <w:t>5.</w:t>
      </w:r>
      <w:r w:rsidRPr="00953AEB">
        <w:tab/>
        <w:t>Matthew Spence</w:t>
      </w:r>
      <w:r w:rsidRPr="00953AEB">
        <w:tab/>
        <w:t>12</w:t>
      </w:r>
      <w:r w:rsidRPr="00953AEB">
        <w:tab/>
        <w:t>South Tyne</w:t>
      </w:r>
      <w:r w:rsidRPr="00953AEB">
        <w:tab/>
      </w:r>
      <w:r w:rsidRPr="00953AEB">
        <w:tab/>
        <w:t xml:space="preserve"> 3:37.62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50.59</w:t>
      </w:r>
      <w:r w:rsidRPr="00953AEB">
        <w:tab/>
        <w:t xml:space="preserve"> 1:46.00</w:t>
      </w:r>
      <w:r w:rsidRPr="00953AEB">
        <w:tab/>
        <w:t xml:space="preserve"> 2:42.83</w:t>
      </w:r>
    </w:p>
    <w:p w:rsidR="00031D69" w:rsidRPr="00953AEB" w:rsidRDefault="00031D69" w:rsidP="00031D69">
      <w:pPr>
        <w:pStyle w:val="PlaceEven"/>
      </w:pPr>
      <w:r w:rsidRPr="00953AEB">
        <w:t>6.</w:t>
      </w:r>
      <w:r w:rsidRPr="00953AEB">
        <w:tab/>
        <w:t>Logan Morton</w:t>
      </w:r>
      <w:r w:rsidRPr="00953AEB">
        <w:tab/>
        <w:t>12</w:t>
      </w:r>
      <w:r w:rsidRPr="00953AEB">
        <w:tab/>
        <w:t>Newcastle</w:t>
      </w:r>
      <w:r w:rsidRPr="00953AEB">
        <w:tab/>
      </w:r>
      <w:r w:rsidRPr="00953AEB">
        <w:tab/>
        <w:t xml:space="preserve"> 3:46.21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50.20</w:t>
      </w:r>
      <w:r w:rsidRPr="00953AEB">
        <w:tab/>
        <w:t xml:space="preserve"> 1:50.17</w:t>
      </w:r>
      <w:r w:rsidRPr="00953AEB">
        <w:tab/>
        <w:t xml:space="preserve"> 2:49.17</w:t>
      </w:r>
    </w:p>
    <w:p w:rsidR="00031D69" w:rsidRPr="00953AEB" w:rsidRDefault="00031D69" w:rsidP="00031D69">
      <w:pPr>
        <w:pStyle w:val="PlaceEven"/>
      </w:pPr>
      <w:r w:rsidRPr="00953AEB">
        <w:t>7.</w:t>
      </w:r>
      <w:r w:rsidRPr="00953AEB">
        <w:tab/>
        <w:t>Kyle Collins</w:t>
      </w:r>
      <w:r w:rsidRPr="00953AEB">
        <w:tab/>
        <w:t>12</w:t>
      </w:r>
      <w:r w:rsidRPr="00953AEB">
        <w:tab/>
        <w:t>Derwentside</w:t>
      </w:r>
      <w:r w:rsidRPr="00953AEB">
        <w:tab/>
      </w:r>
      <w:r w:rsidRPr="00953AEB">
        <w:tab/>
        <w:t xml:space="preserve"> 3:53.43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48.96</w:t>
      </w:r>
      <w:r w:rsidRPr="00953AEB">
        <w:tab/>
        <w:t xml:space="preserve"> 1:49.10</w:t>
      </w:r>
      <w:r w:rsidRPr="00953AEB">
        <w:tab/>
        <w:t xml:space="preserve"> 2:50.79</w:t>
      </w:r>
    </w:p>
    <w:p w:rsidR="00031D69" w:rsidRPr="00953AEB" w:rsidRDefault="00031D69" w:rsidP="00031D69">
      <w:pPr>
        <w:pStyle w:val="PlaceEven"/>
      </w:pPr>
      <w:r w:rsidRPr="00953AEB">
        <w:t xml:space="preserve"> </w:t>
      </w:r>
      <w:r w:rsidRPr="00953AEB">
        <w:tab/>
        <w:t>Luke Neillis</w:t>
      </w:r>
      <w:r w:rsidRPr="00953AEB">
        <w:tab/>
        <w:t>12</w:t>
      </w:r>
      <w:r w:rsidRPr="00953AEB">
        <w:tab/>
        <w:t>Newcastle</w:t>
      </w:r>
      <w:r w:rsidRPr="00953AEB">
        <w:tab/>
      </w:r>
      <w:r w:rsidRPr="00953AEB">
        <w:tab/>
        <w:t xml:space="preserve">DQ </w:t>
      </w:r>
      <w:r w:rsidRPr="00953AEB">
        <w:pgNum/>
      </w:r>
      <w:r w:rsidRPr="00953AEB">
        <w:t xml:space="preserve">     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</w:r>
    </w:p>
    <w:p w:rsidR="00031D69" w:rsidRPr="00953AEB" w:rsidRDefault="00031D69" w:rsidP="00031D69">
      <w:pPr>
        <w:pStyle w:val="AgeGroupHeader"/>
      </w:pPr>
      <w:r w:rsidRPr="00953AEB">
        <w:t xml:space="preserve">13 Yrs </w:t>
      </w:r>
      <w:r>
        <w:t>Age Group</w:t>
      </w:r>
      <w:r w:rsidRPr="00953AEB">
        <w:t xml:space="preserve"> - Full Results</w:t>
      </w:r>
    </w:p>
    <w:p w:rsidR="00031D69" w:rsidRPr="00953AEB" w:rsidRDefault="00031D69" w:rsidP="00031D69">
      <w:pPr>
        <w:pStyle w:val="PlaceHeader"/>
      </w:pPr>
      <w:r>
        <w:t>Place</w:t>
      </w:r>
      <w:r w:rsidRPr="00953AEB">
        <w:tab/>
        <w:t>Name</w:t>
      </w:r>
      <w:r w:rsidRPr="00953AEB">
        <w:tab/>
        <w:t>AaD</w:t>
      </w:r>
      <w:r w:rsidRPr="00953AEB">
        <w:tab/>
        <w:t>Club</w:t>
      </w:r>
      <w:r w:rsidRPr="00953AEB">
        <w:tab/>
      </w:r>
      <w:r w:rsidRPr="00953AEB">
        <w:tab/>
        <w:t>Time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>50</w:t>
      </w:r>
      <w:r w:rsidRPr="00953AEB">
        <w:tab/>
        <w:t>100</w:t>
      </w:r>
      <w:r w:rsidRPr="00953AEB">
        <w:tab/>
        <w:t>150</w:t>
      </w:r>
    </w:p>
    <w:p w:rsidR="00031D69" w:rsidRPr="00953AEB" w:rsidRDefault="00031D69" w:rsidP="00031D69">
      <w:pPr>
        <w:pStyle w:val="PlaceEven"/>
      </w:pPr>
      <w:r w:rsidRPr="00953AEB">
        <w:t>1.</w:t>
      </w:r>
      <w:r w:rsidRPr="00953AEB">
        <w:tab/>
        <w:t>Elliot Best</w:t>
      </w:r>
      <w:r w:rsidRPr="00953AEB">
        <w:tab/>
        <w:t>13</w:t>
      </w:r>
      <w:r w:rsidRPr="00953AEB">
        <w:tab/>
        <w:t>Newcastle</w:t>
      </w:r>
      <w:r w:rsidRPr="00953AEB">
        <w:tab/>
      </w:r>
      <w:r w:rsidRPr="00953AEB">
        <w:tab/>
        <w:t xml:space="preserve"> 2:48.78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37.89</w:t>
      </w:r>
      <w:r w:rsidRPr="00953AEB">
        <w:tab/>
        <w:t xml:space="preserve"> 1:21.47</w:t>
      </w:r>
      <w:r w:rsidRPr="00953AEB">
        <w:tab/>
        <w:t xml:space="preserve"> 2:05.48</w:t>
      </w:r>
    </w:p>
    <w:p w:rsidR="00031D69" w:rsidRPr="00953AEB" w:rsidRDefault="00031D69" w:rsidP="00031D69">
      <w:pPr>
        <w:pStyle w:val="PlaceEven"/>
      </w:pPr>
      <w:r w:rsidRPr="00953AEB">
        <w:t>2.</w:t>
      </w:r>
      <w:r w:rsidRPr="00953AEB">
        <w:tab/>
        <w:t>Adam Strickland</w:t>
      </w:r>
      <w:r w:rsidRPr="00953AEB">
        <w:tab/>
        <w:t>13</w:t>
      </w:r>
      <w:r w:rsidRPr="00953AEB">
        <w:tab/>
        <w:t>Gates &amp;Whick</w:t>
      </w:r>
      <w:r w:rsidRPr="00953AEB">
        <w:tab/>
      </w:r>
      <w:r w:rsidRPr="00953AEB">
        <w:tab/>
        <w:t xml:space="preserve"> 2:51.92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38.01</w:t>
      </w:r>
      <w:r w:rsidRPr="00953AEB">
        <w:tab/>
        <w:t xml:space="preserve"> 1:21.94</w:t>
      </w:r>
      <w:r w:rsidRPr="00953AEB">
        <w:tab/>
        <w:t xml:space="preserve"> 2:06.86</w:t>
      </w:r>
    </w:p>
    <w:p w:rsidR="00031D69" w:rsidRPr="00953AEB" w:rsidRDefault="00031D69" w:rsidP="00031D69">
      <w:pPr>
        <w:pStyle w:val="PlaceEven"/>
      </w:pPr>
      <w:r w:rsidRPr="00953AEB">
        <w:t>3.</w:t>
      </w:r>
      <w:r w:rsidRPr="00953AEB">
        <w:tab/>
        <w:t>Ewan Jenkins</w:t>
      </w:r>
      <w:r w:rsidRPr="00953AEB">
        <w:tab/>
        <w:t>13</w:t>
      </w:r>
      <w:r w:rsidRPr="00953AEB">
        <w:tab/>
        <w:t>South Tyne</w:t>
      </w:r>
      <w:r w:rsidRPr="00953AEB">
        <w:tab/>
      </w:r>
      <w:r w:rsidRPr="00953AEB">
        <w:tab/>
        <w:t xml:space="preserve"> 3:02.06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39.34</w:t>
      </w:r>
      <w:r w:rsidRPr="00953AEB">
        <w:tab/>
        <w:t xml:space="preserve"> 1:26.47</w:t>
      </w:r>
      <w:r w:rsidRPr="00953AEB">
        <w:tab/>
        <w:t xml:space="preserve"> 2:15.60</w:t>
      </w:r>
    </w:p>
    <w:p w:rsidR="00031D69" w:rsidRPr="00953AEB" w:rsidRDefault="00031D69" w:rsidP="00031D69">
      <w:pPr>
        <w:pStyle w:val="PlaceEven"/>
      </w:pPr>
      <w:r w:rsidRPr="00953AEB">
        <w:t>4.</w:t>
      </w:r>
      <w:r w:rsidRPr="00953AEB">
        <w:tab/>
        <w:t>Antonio Stanchev</w:t>
      </w:r>
      <w:r w:rsidRPr="00953AEB">
        <w:tab/>
        <w:t>13</w:t>
      </w:r>
      <w:r w:rsidRPr="00953AEB">
        <w:tab/>
        <w:t>Newcastle</w:t>
      </w:r>
      <w:r w:rsidRPr="00953AEB">
        <w:tab/>
      </w:r>
      <w:r w:rsidRPr="00953AEB">
        <w:tab/>
        <w:t xml:space="preserve"> 3:03.85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40.01</w:t>
      </w:r>
      <w:r w:rsidRPr="00953AEB">
        <w:tab/>
        <w:t xml:space="preserve"> 1:26.68</w:t>
      </w:r>
      <w:r w:rsidRPr="00953AEB">
        <w:tab/>
        <w:t xml:space="preserve"> 2:15.73</w:t>
      </w:r>
    </w:p>
    <w:p w:rsidR="00031D69" w:rsidRPr="00953AEB" w:rsidRDefault="00031D69" w:rsidP="00031D69">
      <w:pPr>
        <w:pStyle w:val="PlaceEven"/>
      </w:pPr>
      <w:r w:rsidRPr="00953AEB">
        <w:t>5.</w:t>
      </w:r>
      <w:r w:rsidRPr="00953AEB">
        <w:tab/>
        <w:t>Kenneth Juan</w:t>
      </w:r>
      <w:r w:rsidRPr="00953AEB">
        <w:tab/>
        <w:t>13</w:t>
      </w:r>
      <w:r w:rsidRPr="00953AEB">
        <w:tab/>
        <w:t>Co Sund'land</w:t>
      </w:r>
      <w:r w:rsidRPr="00953AEB">
        <w:tab/>
      </w:r>
      <w:r w:rsidRPr="00953AEB">
        <w:tab/>
        <w:t xml:space="preserve"> 3:05.49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42.30</w:t>
      </w:r>
      <w:r w:rsidRPr="00953AEB">
        <w:tab/>
        <w:t xml:space="preserve"> 1:29.95</w:t>
      </w:r>
      <w:r w:rsidRPr="00953AEB">
        <w:tab/>
        <w:t xml:space="preserve"> 2:17.90</w:t>
      </w:r>
    </w:p>
    <w:p w:rsidR="00031D69" w:rsidRPr="00953AEB" w:rsidRDefault="00031D69" w:rsidP="00031D69">
      <w:pPr>
        <w:pStyle w:val="PlaceEven"/>
      </w:pPr>
      <w:r w:rsidRPr="00953AEB">
        <w:t>6.</w:t>
      </w:r>
      <w:r w:rsidRPr="00953AEB">
        <w:tab/>
        <w:t>Fran Proctor</w:t>
      </w:r>
      <w:r w:rsidRPr="00953AEB">
        <w:tab/>
        <w:t>13</w:t>
      </w:r>
      <w:r w:rsidRPr="00953AEB">
        <w:tab/>
        <w:t>Co Sund'land</w:t>
      </w:r>
      <w:r w:rsidRPr="00953AEB">
        <w:tab/>
      </w:r>
      <w:r w:rsidRPr="00953AEB">
        <w:tab/>
        <w:t xml:space="preserve"> 3:23.91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46.82</w:t>
      </w:r>
      <w:r w:rsidRPr="00953AEB">
        <w:tab/>
        <w:t xml:space="preserve"> 1:40.15</w:t>
      </w:r>
      <w:r w:rsidRPr="00953AEB">
        <w:tab/>
        <w:t xml:space="preserve"> 2:32.93</w:t>
      </w:r>
    </w:p>
    <w:p w:rsidR="00031D69" w:rsidRPr="00953AEB" w:rsidRDefault="00031D69" w:rsidP="00031D69">
      <w:pPr>
        <w:pStyle w:val="AgeGroupHeader"/>
      </w:pPr>
      <w:r w:rsidRPr="00953AEB">
        <w:t xml:space="preserve">14 Yrs/Over </w:t>
      </w:r>
      <w:r>
        <w:t>Age Group</w:t>
      </w:r>
      <w:r w:rsidRPr="00953AEB">
        <w:t xml:space="preserve"> - Full Results</w:t>
      </w:r>
    </w:p>
    <w:p w:rsidR="00031D69" w:rsidRPr="00953AEB" w:rsidRDefault="00031D69" w:rsidP="00031D69">
      <w:pPr>
        <w:pStyle w:val="PlaceHeader"/>
      </w:pPr>
      <w:r>
        <w:t>Place</w:t>
      </w:r>
      <w:r w:rsidRPr="00953AEB">
        <w:tab/>
        <w:t>Name</w:t>
      </w:r>
      <w:r w:rsidRPr="00953AEB">
        <w:tab/>
        <w:t>AaD</w:t>
      </w:r>
      <w:r w:rsidRPr="00953AEB">
        <w:tab/>
        <w:t>Club</w:t>
      </w:r>
      <w:r w:rsidRPr="00953AEB">
        <w:tab/>
      </w:r>
      <w:r w:rsidRPr="00953AEB">
        <w:tab/>
        <w:t>Time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>50</w:t>
      </w:r>
      <w:r w:rsidRPr="00953AEB">
        <w:tab/>
        <w:t>100</w:t>
      </w:r>
      <w:r w:rsidRPr="00953AEB">
        <w:tab/>
        <w:t>150</w:t>
      </w:r>
    </w:p>
    <w:p w:rsidR="00031D69" w:rsidRPr="00953AEB" w:rsidRDefault="00031D69" w:rsidP="00031D69">
      <w:pPr>
        <w:pStyle w:val="PlaceEven"/>
      </w:pPr>
      <w:r w:rsidRPr="00953AEB">
        <w:t>1.</w:t>
      </w:r>
      <w:r w:rsidRPr="00953AEB">
        <w:tab/>
        <w:t>Peter Chater</w:t>
      </w:r>
      <w:r w:rsidRPr="00953AEB">
        <w:tab/>
        <w:t>15</w:t>
      </w:r>
      <w:r w:rsidRPr="00953AEB">
        <w:tab/>
        <w:t>Durham City</w:t>
      </w:r>
      <w:r w:rsidRPr="00953AEB">
        <w:tab/>
      </w:r>
      <w:r w:rsidRPr="00953AEB">
        <w:tab/>
        <w:t xml:space="preserve"> 2:51.89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37.91</w:t>
      </w:r>
      <w:r w:rsidRPr="00953AEB">
        <w:tab/>
        <w:t xml:space="preserve"> 1:20.82</w:t>
      </w:r>
      <w:r w:rsidRPr="00953AEB">
        <w:tab/>
        <w:t xml:space="preserve"> 2:05.90</w:t>
      </w:r>
    </w:p>
    <w:p w:rsidR="00031D69" w:rsidRPr="00953AEB" w:rsidRDefault="00031D69" w:rsidP="00031D69">
      <w:pPr>
        <w:pStyle w:val="PlaceEven"/>
      </w:pPr>
      <w:r w:rsidRPr="00953AEB">
        <w:t>2.</w:t>
      </w:r>
      <w:r w:rsidRPr="00953AEB">
        <w:tab/>
        <w:t>Shaun Farrell</w:t>
      </w:r>
      <w:r w:rsidRPr="00953AEB">
        <w:tab/>
        <w:t>14</w:t>
      </w:r>
      <w:r w:rsidRPr="00953AEB">
        <w:tab/>
        <w:t>Hetton</w:t>
      </w:r>
      <w:r w:rsidRPr="00953AEB">
        <w:tab/>
      </w:r>
      <w:r w:rsidRPr="00953AEB">
        <w:tab/>
        <w:t xml:space="preserve"> 3:10.75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41.65</w:t>
      </w:r>
      <w:r w:rsidRPr="00953AEB">
        <w:tab/>
        <w:t xml:space="preserve"> 1:29.47</w:t>
      </w:r>
      <w:r w:rsidRPr="00953AEB">
        <w:tab/>
        <w:t xml:space="preserve"> 2:20.48</w:t>
      </w:r>
    </w:p>
    <w:p w:rsidR="00031D69" w:rsidRPr="00953AEB" w:rsidRDefault="00031D69" w:rsidP="00031D69">
      <w:pPr>
        <w:pStyle w:val="PlaceEven"/>
      </w:pPr>
      <w:r w:rsidRPr="00953AEB">
        <w:t>3.</w:t>
      </w:r>
      <w:r w:rsidRPr="00953AEB">
        <w:tab/>
        <w:t>Joshua Convery</w:t>
      </w:r>
      <w:r w:rsidRPr="00953AEB">
        <w:tab/>
        <w:t>14</w:t>
      </w:r>
      <w:r w:rsidRPr="00953AEB">
        <w:tab/>
        <w:t>Co Sund'land</w:t>
      </w:r>
      <w:r w:rsidRPr="00953AEB">
        <w:tab/>
      </w:r>
      <w:r w:rsidRPr="00953AEB">
        <w:tab/>
        <w:t xml:space="preserve"> 3:11.70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42.30</w:t>
      </w:r>
      <w:r w:rsidRPr="00953AEB">
        <w:tab/>
        <w:t xml:space="preserve"> 1:30.89</w:t>
      </w:r>
      <w:r w:rsidRPr="00953AEB">
        <w:tab/>
        <w:t xml:space="preserve"> 2:20.80</w:t>
      </w:r>
    </w:p>
    <w:p w:rsidR="00031D69" w:rsidRDefault="00031D69" w:rsidP="00031D69">
      <w:pPr>
        <w:pStyle w:val="PlaceEven"/>
      </w:pPr>
      <w:r w:rsidRPr="00953AEB">
        <w:t>4.</w:t>
      </w:r>
      <w:r w:rsidRPr="00953AEB">
        <w:tab/>
        <w:t>Johnathan Balls</w:t>
      </w:r>
      <w:r w:rsidRPr="00953AEB">
        <w:tab/>
        <w:t>14</w:t>
      </w:r>
      <w:r w:rsidRPr="00953AEB">
        <w:tab/>
        <w:t>South Tyne</w:t>
      </w:r>
      <w:r w:rsidRPr="00953AEB">
        <w:tab/>
      </w:r>
      <w:r w:rsidRPr="00953AEB">
        <w:tab/>
        <w:t xml:space="preserve"> 4:25.67</w:t>
      </w:r>
      <w:r w:rsidRPr="00953AEB">
        <w:tab/>
      </w:r>
      <w:r w:rsidRPr="00953AEB">
        <w:tab/>
      </w:r>
      <w:r w:rsidRPr="00953AEB">
        <w:tab/>
      </w:r>
      <w:r w:rsidRPr="00953AEB">
        <w:tab/>
      </w:r>
      <w:r w:rsidRPr="00953AEB">
        <w:tab/>
        <w:t xml:space="preserve">   58.07</w:t>
      </w:r>
      <w:r w:rsidRPr="00953AEB">
        <w:tab/>
        <w:t xml:space="preserve"> 2:06.85</w:t>
      </w:r>
      <w:r w:rsidRPr="00953AEB">
        <w:tab/>
        <w:t xml:space="preserve"> 3:17.40</w:t>
      </w:r>
    </w:p>
    <w:p w:rsidR="00031D69" w:rsidRDefault="00031D69" w:rsidP="00031D69">
      <w:pPr>
        <w:pStyle w:val="PlaceEven"/>
      </w:pPr>
      <w:r>
        <w:br w:type="page"/>
      </w:r>
    </w:p>
    <w:p w:rsidR="00031D69" w:rsidRDefault="00031D69" w:rsidP="00031D69">
      <w:pPr>
        <w:pStyle w:val="SplitLong"/>
      </w:pPr>
    </w:p>
    <w:p w:rsidR="00031D69" w:rsidRPr="00325FA5" w:rsidRDefault="00031D69" w:rsidP="00031D69">
      <w:pPr>
        <w:pStyle w:val="EventHeader"/>
      </w:pPr>
      <w:r>
        <w:t>EVENT</w:t>
      </w:r>
      <w:r w:rsidRPr="00325FA5">
        <w:t xml:space="preserve"> 22 Girls 09 Yrs/Over 100m Butterfly   </w:t>
      </w:r>
    </w:p>
    <w:p w:rsidR="00031D69" w:rsidRPr="00325FA5" w:rsidRDefault="00031D69" w:rsidP="00031D69">
      <w:pPr>
        <w:pStyle w:val="AgeGroupHeader"/>
      </w:pPr>
      <w:r w:rsidRPr="00325FA5">
        <w:t xml:space="preserve">09 Yrs </w:t>
      </w:r>
      <w:r>
        <w:t>Age Group</w:t>
      </w:r>
      <w:r w:rsidRPr="00325FA5">
        <w:t xml:space="preserve"> - Full Results</w:t>
      </w:r>
    </w:p>
    <w:p w:rsidR="00031D69" w:rsidRPr="00325FA5" w:rsidRDefault="00031D69" w:rsidP="00031D69">
      <w:pPr>
        <w:pStyle w:val="PlaceHeader"/>
      </w:pPr>
      <w:r>
        <w:t>Place</w:t>
      </w:r>
      <w:r w:rsidRPr="00325FA5">
        <w:tab/>
        <w:t>Name</w:t>
      </w:r>
      <w:r w:rsidRPr="00325FA5">
        <w:tab/>
        <w:t>AaD</w:t>
      </w:r>
      <w:r w:rsidRPr="00325FA5">
        <w:tab/>
        <w:t>Club</w:t>
      </w:r>
      <w:r w:rsidRPr="00325FA5">
        <w:tab/>
      </w:r>
      <w:r w:rsidRPr="00325FA5">
        <w:tab/>
        <w:t>Time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>50</w:t>
      </w:r>
    </w:p>
    <w:p w:rsidR="00031D69" w:rsidRPr="00325FA5" w:rsidRDefault="00031D69" w:rsidP="00031D69">
      <w:pPr>
        <w:pStyle w:val="PlaceEven"/>
      </w:pPr>
      <w:r w:rsidRPr="00325FA5">
        <w:t>1.</w:t>
      </w:r>
      <w:r w:rsidRPr="00325FA5">
        <w:tab/>
        <w:t>Isabel Yates</w:t>
      </w:r>
      <w:r w:rsidRPr="00325FA5">
        <w:tab/>
        <w:t>9</w:t>
      </w:r>
      <w:r w:rsidRPr="00325FA5">
        <w:tab/>
        <w:t>Newcastle</w:t>
      </w:r>
      <w:r w:rsidRPr="00325FA5">
        <w:tab/>
      </w:r>
      <w:r w:rsidRPr="00325FA5">
        <w:tab/>
        <w:t xml:space="preserve"> 1:42.35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47.25</w:t>
      </w:r>
    </w:p>
    <w:p w:rsidR="00031D69" w:rsidRPr="00325FA5" w:rsidRDefault="00031D69" w:rsidP="00031D69">
      <w:pPr>
        <w:pStyle w:val="PlaceEven"/>
      </w:pPr>
      <w:r w:rsidRPr="00325FA5">
        <w:t xml:space="preserve"> </w:t>
      </w:r>
      <w:r w:rsidRPr="00325FA5">
        <w:tab/>
        <w:t>Seren Tallantyre</w:t>
      </w:r>
      <w:r w:rsidRPr="00325FA5">
        <w:tab/>
        <w:t>9</w:t>
      </w:r>
      <w:r w:rsidRPr="00325FA5">
        <w:tab/>
        <w:t>Newcastle</w:t>
      </w:r>
      <w:r w:rsidRPr="00325FA5">
        <w:tab/>
      </w:r>
      <w:r w:rsidRPr="00325FA5">
        <w:tab/>
        <w:t xml:space="preserve">DQ </w:t>
      </w:r>
      <w:r w:rsidRPr="00325FA5">
        <w:pgNum/>
      </w:r>
      <w:r w:rsidRPr="00325FA5">
        <w:t xml:space="preserve">     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</w:r>
    </w:p>
    <w:p w:rsidR="00031D69" w:rsidRPr="00325FA5" w:rsidRDefault="00031D69" w:rsidP="00031D69">
      <w:pPr>
        <w:pStyle w:val="AgeGroupHeader"/>
      </w:pPr>
      <w:r w:rsidRPr="00325FA5">
        <w:t xml:space="preserve">10 Yrs </w:t>
      </w:r>
      <w:r>
        <w:t>Age Group</w:t>
      </w:r>
      <w:r w:rsidRPr="00325FA5">
        <w:t xml:space="preserve"> - Full Results</w:t>
      </w:r>
    </w:p>
    <w:p w:rsidR="00031D69" w:rsidRPr="00325FA5" w:rsidRDefault="00031D69" w:rsidP="00031D69">
      <w:pPr>
        <w:pStyle w:val="PlaceHeader"/>
      </w:pPr>
      <w:r>
        <w:t>Place</w:t>
      </w:r>
      <w:r w:rsidRPr="00325FA5">
        <w:tab/>
        <w:t>Name</w:t>
      </w:r>
      <w:r w:rsidRPr="00325FA5">
        <w:tab/>
        <w:t>AaD</w:t>
      </w:r>
      <w:r w:rsidRPr="00325FA5">
        <w:tab/>
        <w:t>Club</w:t>
      </w:r>
      <w:r w:rsidRPr="00325FA5">
        <w:tab/>
      </w:r>
      <w:r w:rsidRPr="00325FA5">
        <w:tab/>
        <w:t>Time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>50</w:t>
      </w:r>
    </w:p>
    <w:p w:rsidR="00031D69" w:rsidRPr="00325FA5" w:rsidRDefault="00031D69" w:rsidP="00031D69">
      <w:pPr>
        <w:pStyle w:val="PlaceEven"/>
      </w:pPr>
      <w:r w:rsidRPr="00325FA5">
        <w:t>1.</w:t>
      </w:r>
      <w:r w:rsidRPr="00325FA5">
        <w:tab/>
        <w:t>Niamh Savory</w:t>
      </w:r>
      <w:r w:rsidRPr="00325FA5">
        <w:tab/>
        <w:t>10</w:t>
      </w:r>
      <w:r w:rsidRPr="00325FA5">
        <w:tab/>
        <w:t>Tynemouth</w:t>
      </w:r>
      <w:r w:rsidRPr="00325FA5">
        <w:tab/>
      </w:r>
      <w:r w:rsidRPr="00325FA5">
        <w:tab/>
        <w:t xml:space="preserve"> 1:20.04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36.26</w:t>
      </w:r>
    </w:p>
    <w:p w:rsidR="00031D69" w:rsidRPr="00325FA5" w:rsidRDefault="00031D69" w:rsidP="00031D69">
      <w:pPr>
        <w:pStyle w:val="PlaceEven"/>
      </w:pPr>
      <w:r w:rsidRPr="00325FA5">
        <w:t>2.</w:t>
      </w:r>
      <w:r w:rsidRPr="00325FA5">
        <w:tab/>
        <w:t>Evie O'Halleron-Hutchi</w:t>
      </w:r>
      <w:r w:rsidRPr="00325FA5">
        <w:tab/>
        <w:t>10</w:t>
      </w:r>
      <w:r w:rsidRPr="00325FA5">
        <w:tab/>
        <w:t>Derwentside</w:t>
      </w:r>
      <w:r w:rsidRPr="00325FA5">
        <w:tab/>
      </w:r>
      <w:r w:rsidRPr="00325FA5">
        <w:tab/>
        <w:t xml:space="preserve"> 1:21.65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37.19</w:t>
      </w:r>
    </w:p>
    <w:p w:rsidR="00031D69" w:rsidRPr="00325FA5" w:rsidRDefault="00031D69" w:rsidP="00031D69">
      <w:pPr>
        <w:pStyle w:val="PlaceEven"/>
      </w:pPr>
      <w:r w:rsidRPr="00325FA5">
        <w:t>3.</w:t>
      </w:r>
      <w:r w:rsidRPr="00325FA5">
        <w:tab/>
        <w:t>Ellie Sowerby</w:t>
      </w:r>
      <w:r w:rsidRPr="00325FA5">
        <w:tab/>
        <w:t>10</w:t>
      </w:r>
      <w:r w:rsidRPr="00325FA5">
        <w:tab/>
        <w:t>Derwentside</w:t>
      </w:r>
      <w:r w:rsidRPr="00325FA5">
        <w:tab/>
      </w:r>
      <w:r w:rsidRPr="00325FA5">
        <w:tab/>
        <w:t xml:space="preserve"> 1:28.00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40.63</w:t>
      </w:r>
    </w:p>
    <w:p w:rsidR="00031D69" w:rsidRPr="00325FA5" w:rsidRDefault="00031D69" w:rsidP="00031D69">
      <w:pPr>
        <w:pStyle w:val="PlaceEven"/>
      </w:pPr>
      <w:r w:rsidRPr="00325FA5">
        <w:t>4.</w:t>
      </w:r>
      <w:r w:rsidRPr="00325FA5">
        <w:tab/>
        <w:t>Emily Maxwell</w:t>
      </w:r>
      <w:r w:rsidRPr="00325FA5">
        <w:tab/>
        <w:t>10</w:t>
      </w:r>
      <w:r w:rsidRPr="00325FA5">
        <w:tab/>
        <w:t>Derwentside</w:t>
      </w:r>
      <w:r w:rsidRPr="00325FA5">
        <w:tab/>
      </w:r>
      <w:r w:rsidRPr="00325FA5">
        <w:tab/>
        <w:t xml:space="preserve"> 1:33.98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44.14</w:t>
      </w:r>
    </w:p>
    <w:p w:rsidR="00031D69" w:rsidRPr="00325FA5" w:rsidRDefault="00031D69" w:rsidP="00031D69">
      <w:pPr>
        <w:pStyle w:val="PlaceEven"/>
      </w:pPr>
      <w:r w:rsidRPr="00325FA5">
        <w:t>5.</w:t>
      </w:r>
      <w:r w:rsidRPr="00325FA5">
        <w:tab/>
        <w:t>Katherine Noble</w:t>
      </w:r>
      <w:r w:rsidRPr="00325FA5">
        <w:tab/>
        <w:t>10</w:t>
      </w:r>
      <w:r w:rsidRPr="00325FA5">
        <w:tab/>
        <w:t>Newcastle</w:t>
      </w:r>
      <w:r w:rsidRPr="00325FA5">
        <w:tab/>
      </w:r>
      <w:r w:rsidRPr="00325FA5">
        <w:tab/>
        <w:t xml:space="preserve"> 1:36.16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42.68</w:t>
      </w:r>
    </w:p>
    <w:p w:rsidR="00031D69" w:rsidRPr="00325FA5" w:rsidRDefault="00031D69" w:rsidP="00031D69">
      <w:pPr>
        <w:pStyle w:val="AgeGroupHeader"/>
      </w:pPr>
      <w:r w:rsidRPr="00325FA5">
        <w:t xml:space="preserve">11 Yrs </w:t>
      </w:r>
      <w:r>
        <w:t>Age Group</w:t>
      </w:r>
      <w:r w:rsidRPr="00325FA5">
        <w:t xml:space="preserve"> - Full Results</w:t>
      </w:r>
    </w:p>
    <w:p w:rsidR="00031D69" w:rsidRPr="00325FA5" w:rsidRDefault="00031D69" w:rsidP="00031D69">
      <w:pPr>
        <w:pStyle w:val="PlaceHeader"/>
      </w:pPr>
      <w:r>
        <w:t>Place</w:t>
      </w:r>
      <w:r w:rsidRPr="00325FA5">
        <w:tab/>
        <w:t>Name</w:t>
      </w:r>
      <w:r w:rsidRPr="00325FA5">
        <w:tab/>
        <w:t>AaD</w:t>
      </w:r>
      <w:r w:rsidRPr="00325FA5">
        <w:tab/>
        <w:t>Club</w:t>
      </w:r>
      <w:r w:rsidRPr="00325FA5">
        <w:tab/>
      </w:r>
      <w:r w:rsidRPr="00325FA5">
        <w:tab/>
        <w:t>Time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>50</w:t>
      </w:r>
    </w:p>
    <w:p w:rsidR="00031D69" w:rsidRPr="00325FA5" w:rsidRDefault="00031D69" w:rsidP="00031D69">
      <w:pPr>
        <w:pStyle w:val="PlaceEven"/>
      </w:pPr>
      <w:r w:rsidRPr="00325FA5">
        <w:t>1.</w:t>
      </w:r>
      <w:r w:rsidRPr="00325FA5">
        <w:tab/>
        <w:t>Riona Sorianosos</w:t>
      </w:r>
      <w:r w:rsidRPr="00325FA5">
        <w:tab/>
        <w:t>11</w:t>
      </w:r>
      <w:r w:rsidRPr="00325FA5">
        <w:tab/>
        <w:t>Co Sund'land</w:t>
      </w:r>
      <w:r w:rsidRPr="00325FA5">
        <w:tab/>
      </w:r>
      <w:r w:rsidRPr="00325FA5">
        <w:tab/>
        <w:t xml:space="preserve"> 1:17.91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36.71</w:t>
      </w:r>
    </w:p>
    <w:p w:rsidR="00031D69" w:rsidRPr="00325FA5" w:rsidRDefault="00031D69" w:rsidP="00031D69">
      <w:pPr>
        <w:pStyle w:val="PlaceEven"/>
      </w:pPr>
      <w:r w:rsidRPr="00325FA5">
        <w:t>2.</w:t>
      </w:r>
      <w:r w:rsidRPr="00325FA5">
        <w:tab/>
        <w:t>Helena Wyness</w:t>
      </w:r>
      <w:r w:rsidRPr="00325FA5">
        <w:tab/>
        <w:t>11</w:t>
      </w:r>
      <w:r w:rsidRPr="00325FA5">
        <w:tab/>
        <w:t>Co Sund'land</w:t>
      </w:r>
      <w:r w:rsidRPr="00325FA5">
        <w:tab/>
      </w:r>
      <w:r w:rsidRPr="00325FA5">
        <w:tab/>
        <w:t xml:space="preserve"> 1:18.27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36.85</w:t>
      </w:r>
    </w:p>
    <w:p w:rsidR="00031D69" w:rsidRPr="00325FA5" w:rsidRDefault="00031D69" w:rsidP="00031D69">
      <w:pPr>
        <w:pStyle w:val="PlaceEven"/>
      </w:pPr>
      <w:r w:rsidRPr="00325FA5">
        <w:t>3.</w:t>
      </w:r>
      <w:r w:rsidRPr="00325FA5">
        <w:tab/>
        <w:t>Holly Stoker</w:t>
      </w:r>
      <w:r w:rsidRPr="00325FA5">
        <w:tab/>
        <w:t>11</w:t>
      </w:r>
      <w:r w:rsidRPr="00325FA5">
        <w:tab/>
        <w:t>Co Sund'land</w:t>
      </w:r>
      <w:r w:rsidRPr="00325FA5">
        <w:tab/>
      </w:r>
      <w:r w:rsidRPr="00325FA5">
        <w:tab/>
        <w:t xml:space="preserve"> 1:29.41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40.05</w:t>
      </w:r>
    </w:p>
    <w:p w:rsidR="00031D69" w:rsidRPr="00325FA5" w:rsidRDefault="00031D69" w:rsidP="00031D69">
      <w:pPr>
        <w:pStyle w:val="PlaceEven"/>
      </w:pPr>
      <w:r w:rsidRPr="00325FA5">
        <w:t>4.</w:t>
      </w:r>
      <w:r w:rsidRPr="00325FA5">
        <w:tab/>
        <w:t>Macie Hodgson</w:t>
      </w:r>
      <w:r w:rsidRPr="00325FA5">
        <w:tab/>
        <w:t>11</w:t>
      </w:r>
      <w:r w:rsidRPr="00325FA5">
        <w:tab/>
        <w:t>Durham City</w:t>
      </w:r>
      <w:r w:rsidRPr="00325FA5">
        <w:tab/>
      </w:r>
      <w:r w:rsidRPr="00325FA5">
        <w:tab/>
        <w:t xml:space="preserve"> 1:48.05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48.87</w:t>
      </w:r>
    </w:p>
    <w:p w:rsidR="00031D69" w:rsidRPr="00325FA5" w:rsidRDefault="00031D69" w:rsidP="00031D69">
      <w:pPr>
        <w:pStyle w:val="AgeGroupHeader"/>
      </w:pPr>
      <w:r w:rsidRPr="00325FA5">
        <w:t xml:space="preserve">12 Yrs </w:t>
      </w:r>
      <w:r>
        <w:t>Age Group</w:t>
      </w:r>
      <w:r w:rsidRPr="00325FA5">
        <w:t xml:space="preserve"> - Full Results</w:t>
      </w:r>
    </w:p>
    <w:p w:rsidR="00031D69" w:rsidRPr="00325FA5" w:rsidRDefault="00031D69" w:rsidP="00031D69">
      <w:pPr>
        <w:pStyle w:val="PlaceHeader"/>
      </w:pPr>
      <w:r>
        <w:t>Place</w:t>
      </w:r>
      <w:r w:rsidRPr="00325FA5">
        <w:tab/>
        <w:t>Name</w:t>
      </w:r>
      <w:r w:rsidRPr="00325FA5">
        <w:tab/>
        <w:t>AaD</w:t>
      </w:r>
      <w:r w:rsidRPr="00325FA5">
        <w:tab/>
        <w:t>Club</w:t>
      </w:r>
      <w:r w:rsidRPr="00325FA5">
        <w:tab/>
      </w:r>
      <w:r w:rsidRPr="00325FA5">
        <w:tab/>
        <w:t>Time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>50</w:t>
      </w:r>
    </w:p>
    <w:p w:rsidR="00031D69" w:rsidRPr="00325FA5" w:rsidRDefault="00031D69" w:rsidP="00031D69">
      <w:pPr>
        <w:pStyle w:val="PlaceEven"/>
      </w:pPr>
      <w:r w:rsidRPr="00325FA5">
        <w:t>1.</w:t>
      </w:r>
      <w:r w:rsidRPr="00325FA5">
        <w:tab/>
        <w:t>Elif Celikay</w:t>
      </w:r>
      <w:r w:rsidRPr="00325FA5">
        <w:tab/>
        <w:t>12</w:t>
      </w:r>
      <w:r w:rsidRPr="00325FA5">
        <w:tab/>
        <w:t>Gates &amp;Whick</w:t>
      </w:r>
      <w:r w:rsidRPr="00325FA5">
        <w:tab/>
      </w:r>
      <w:r w:rsidRPr="00325FA5">
        <w:tab/>
        <w:t xml:space="preserve"> 1:15.67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34.38</w:t>
      </w:r>
    </w:p>
    <w:p w:rsidR="00031D69" w:rsidRPr="00325FA5" w:rsidRDefault="00031D69" w:rsidP="00031D69">
      <w:pPr>
        <w:pStyle w:val="PlaceEven"/>
      </w:pPr>
      <w:r w:rsidRPr="00325FA5">
        <w:t>2.</w:t>
      </w:r>
      <w:r w:rsidRPr="00325FA5">
        <w:tab/>
        <w:t>Nicole Isaacson</w:t>
      </w:r>
      <w:r w:rsidRPr="00325FA5">
        <w:tab/>
        <w:t>12</w:t>
      </w:r>
      <w:r w:rsidRPr="00325FA5">
        <w:tab/>
        <w:t>Durham City</w:t>
      </w:r>
      <w:r w:rsidRPr="00325FA5">
        <w:tab/>
      </w:r>
      <w:r w:rsidRPr="00325FA5">
        <w:tab/>
        <w:t xml:space="preserve"> 1:16.13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36.27</w:t>
      </w:r>
    </w:p>
    <w:p w:rsidR="00031D69" w:rsidRPr="00325FA5" w:rsidRDefault="00031D69" w:rsidP="00031D69">
      <w:pPr>
        <w:pStyle w:val="PlaceEven"/>
      </w:pPr>
      <w:r w:rsidRPr="00325FA5">
        <w:t>3.</w:t>
      </w:r>
      <w:r w:rsidRPr="00325FA5">
        <w:tab/>
        <w:t>Olivia Harper</w:t>
      </w:r>
      <w:r w:rsidRPr="00325FA5">
        <w:tab/>
        <w:t>12</w:t>
      </w:r>
      <w:r w:rsidRPr="00325FA5">
        <w:tab/>
        <w:t>Newcastle</w:t>
      </w:r>
      <w:r w:rsidRPr="00325FA5">
        <w:tab/>
      </w:r>
      <w:r w:rsidRPr="00325FA5">
        <w:tab/>
        <w:t xml:space="preserve"> 1:17.39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36.28</w:t>
      </w:r>
    </w:p>
    <w:p w:rsidR="00031D69" w:rsidRPr="00325FA5" w:rsidRDefault="00031D69" w:rsidP="00031D69">
      <w:pPr>
        <w:pStyle w:val="PlaceEven"/>
      </w:pPr>
      <w:r w:rsidRPr="00325FA5">
        <w:t>4.</w:t>
      </w:r>
      <w:r w:rsidRPr="00325FA5">
        <w:tab/>
        <w:t>Rosie Swatman</w:t>
      </w:r>
      <w:r w:rsidRPr="00325FA5">
        <w:tab/>
        <w:t>12</w:t>
      </w:r>
      <w:r w:rsidRPr="00325FA5">
        <w:tab/>
        <w:t>Newcastle</w:t>
      </w:r>
      <w:r w:rsidRPr="00325FA5">
        <w:tab/>
      </w:r>
      <w:r w:rsidRPr="00325FA5">
        <w:tab/>
        <w:t xml:space="preserve"> 1:19.15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37.20</w:t>
      </w:r>
    </w:p>
    <w:p w:rsidR="00031D69" w:rsidRPr="00325FA5" w:rsidRDefault="00031D69" w:rsidP="00031D69">
      <w:pPr>
        <w:pStyle w:val="PlaceEven"/>
      </w:pPr>
      <w:r w:rsidRPr="00325FA5">
        <w:t>5.</w:t>
      </w:r>
      <w:r w:rsidRPr="00325FA5">
        <w:tab/>
        <w:t>Sophie Brown</w:t>
      </w:r>
      <w:r w:rsidRPr="00325FA5">
        <w:tab/>
        <w:t>12</w:t>
      </w:r>
      <w:r w:rsidRPr="00325FA5">
        <w:tab/>
        <w:t>Newcastle</w:t>
      </w:r>
      <w:r w:rsidRPr="00325FA5">
        <w:tab/>
      </w:r>
      <w:r w:rsidRPr="00325FA5">
        <w:tab/>
        <w:t xml:space="preserve"> 1:19.42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36.63</w:t>
      </w:r>
    </w:p>
    <w:p w:rsidR="00031D69" w:rsidRPr="00325FA5" w:rsidRDefault="00031D69" w:rsidP="00031D69">
      <w:pPr>
        <w:pStyle w:val="PlaceEven"/>
      </w:pPr>
      <w:r w:rsidRPr="00325FA5">
        <w:t>6.</w:t>
      </w:r>
      <w:r w:rsidRPr="00325FA5">
        <w:tab/>
        <w:t>Erin Russell</w:t>
      </w:r>
      <w:r w:rsidRPr="00325FA5">
        <w:tab/>
        <w:t>12</w:t>
      </w:r>
      <w:r w:rsidRPr="00325FA5">
        <w:tab/>
        <w:t>Derwentside</w:t>
      </w:r>
      <w:r w:rsidRPr="00325FA5">
        <w:tab/>
      </w:r>
      <w:r w:rsidRPr="00325FA5">
        <w:tab/>
        <w:t xml:space="preserve"> 1:19.44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36.27</w:t>
      </w:r>
    </w:p>
    <w:p w:rsidR="00031D69" w:rsidRPr="00325FA5" w:rsidRDefault="00031D69" w:rsidP="00031D69">
      <w:pPr>
        <w:pStyle w:val="PlaceEven"/>
      </w:pPr>
      <w:r w:rsidRPr="00325FA5">
        <w:t>7.</w:t>
      </w:r>
      <w:r w:rsidRPr="00325FA5">
        <w:tab/>
        <w:t>Tilly Abbott</w:t>
      </w:r>
      <w:r w:rsidRPr="00325FA5">
        <w:tab/>
        <w:t>12</w:t>
      </w:r>
      <w:r w:rsidRPr="00325FA5">
        <w:tab/>
        <w:t>Co Sund'land</w:t>
      </w:r>
      <w:r w:rsidRPr="00325FA5">
        <w:tab/>
      </w:r>
      <w:r w:rsidRPr="00325FA5">
        <w:tab/>
        <w:t xml:space="preserve"> 1:20.64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38.04</w:t>
      </w:r>
    </w:p>
    <w:p w:rsidR="00031D69" w:rsidRPr="00325FA5" w:rsidRDefault="00031D69" w:rsidP="00031D69">
      <w:pPr>
        <w:pStyle w:val="PlaceEven"/>
      </w:pPr>
      <w:r w:rsidRPr="00325FA5">
        <w:t>8.</w:t>
      </w:r>
      <w:r w:rsidRPr="00325FA5">
        <w:tab/>
        <w:t>Alexa Ball</w:t>
      </w:r>
      <w:r w:rsidRPr="00325FA5">
        <w:tab/>
        <w:t>12</w:t>
      </w:r>
      <w:r w:rsidRPr="00325FA5">
        <w:tab/>
        <w:t>Newcastle</w:t>
      </w:r>
      <w:r w:rsidRPr="00325FA5">
        <w:tab/>
      </w:r>
      <w:r w:rsidRPr="00325FA5">
        <w:tab/>
        <w:t xml:space="preserve"> 1:21.34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37.08</w:t>
      </w:r>
    </w:p>
    <w:p w:rsidR="00031D69" w:rsidRPr="00325FA5" w:rsidRDefault="00031D69" w:rsidP="00031D69">
      <w:pPr>
        <w:pStyle w:val="PlaceEven"/>
      </w:pPr>
      <w:r w:rsidRPr="00325FA5">
        <w:t>9.</w:t>
      </w:r>
      <w:r w:rsidRPr="00325FA5">
        <w:tab/>
        <w:t>Lilyella Smith</w:t>
      </w:r>
      <w:r w:rsidRPr="00325FA5">
        <w:tab/>
        <w:t>12</w:t>
      </w:r>
      <w:r w:rsidRPr="00325FA5">
        <w:tab/>
        <w:t>Co Sund'land</w:t>
      </w:r>
      <w:r w:rsidRPr="00325FA5">
        <w:tab/>
      </w:r>
      <w:r w:rsidRPr="00325FA5">
        <w:tab/>
        <w:t xml:space="preserve"> 1:22.02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37.30</w:t>
      </w:r>
    </w:p>
    <w:p w:rsidR="00031D69" w:rsidRPr="00325FA5" w:rsidRDefault="00031D69" w:rsidP="00031D69">
      <w:pPr>
        <w:pStyle w:val="PlaceEven"/>
      </w:pPr>
      <w:r w:rsidRPr="00325FA5">
        <w:t>10.</w:t>
      </w:r>
      <w:r w:rsidRPr="00325FA5">
        <w:tab/>
        <w:t>Phoebe Bland</w:t>
      </w:r>
      <w:r w:rsidRPr="00325FA5">
        <w:tab/>
        <w:t>12</w:t>
      </w:r>
      <w:r w:rsidRPr="00325FA5">
        <w:tab/>
        <w:t>Newcastle</w:t>
      </w:r>
      <w:r w:rsidRPr="00325FA5">
        <w:tab/>
      </w:r>
      <w:r w:rsidRPr="00325FA5">
        <w:tab/>
        <w:t xml:space="preserve"> 1:22.51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36.05</w:t>
      </w:r>
    </w:p>
    <w:p w:rsidR="00031D69" w:rsidRPr="00325FA5" w:rsidRDefault="00031D69" w:rsidP="00031D69">
      <w:pPr>
        <w:pStyle w:val="PlaceEven"/>
      </w:pPr>
      <w:r w:rsidRPr="00325FA5">
        <w:t>11.</w:t>
      </w:r>
      <w:r w:rsidRPr="00325FA5">
        <w:tab/>
        <w:t>Sophia Traynor</w:t>
      </w:r>
      <w:r w:rsidRPr="00325FA5">
        <w:tab/>
        <w:t>12</w:t>
      </w:r>
      <w:r w:rsidRPr="00325FA5">
        <w:tab/>
        <w:t>Derwentside</w:t>
      </w:r>
      <w:r w:rsidRPr="00325FA5">
        <w:tab/>
      </w:r>
      <w:r w:rsidRPr="00325FA5">
        <w:tab/>
        <w:t xml:space="preserve"> 1:23.77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38.73</w:t>
      </w:r>
    </w:p>
    <w:p w:rsidR="00031D69" w:rsidRPr="00325FA5" w:rsidRDefault="00031D69" w:rsidP="00031D69">
      <w:pPr>
        <w:pStyle w:val="PlaceEven"/>
      </w:pPr>
      <w:r w:rsidRPr="00325FA5">
        <w:t>12.</w:t>
      </w:r>
      <w:r w:rsidRPr="00325FA5">
        <w:tab/>
        <w:t>Grace Larsen</w:t>
      </w:r>
      <w:r w:rsidRPr="00325FA5">
        <w:tab/>
        <w:t>12</w:t>
      </w:r>
      <w:r w:rsidRPr="00325FA5">
        <w:tab/>
        <w:t>Newcastle</w:t>
      </w:r>
      <w:r w:rsidRPr="00325FA5">
        <w:tab/>
      </w:r>
      <w:r w:rsidRPr="00325FA5">
        <w:tab/>
        <w:t xml:space="preserve"> 1:27.48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40.46</w:t>
      </w:r>
    </w:p>
    <w:p w:rsidR="00031D69" w:rsidRPr="00325FA5" w:rsidRDefault="00031D69" w:rsidP="00031D69">
      <w:pPr>
        <w:pStyle w:val="PlaceEven"/>
      </w:pPr>
      <w:r w:rsidRPr="00325FA5">
        <w:t>13.</w:t>
      </w:r>
      <w:r w:rsidRPr="00325FA5">
        <w:tab/>
        <w:t>Bethany Heron</w:t>
      </w:r>
      <w:r w:rsidRPr="00325FA5">
        <w:tab/>
        <w:t>12</w:t>
      </w:r>
      <w:r w:rsidRPr="00325FA5">
        <w:tab/>
        <w:t>Tynemouth</w:t>
      </w:r>
      <w:r w:rsidRPr="00325FA5">
        <w:tab/>
      </w:r>
      <w:r w:rsidRPr="00325FA5">
        <w:tab/>
        <w:t xml:space="preserve"> 1:27.59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41.10</w:t>
      </w:r>
    </w:p>
    <w:p w:rsidR="00031D69" w:rsidRPr="00325FA5" w:rsidRDefault="00031D69" w:rsidP="00031D69">
      <w:pPr>
        <w:pStyle w:val="PlaceEven"/>
      </w:pPr>
      <w:r w:rsidRPr="00325FA5">
        <w:t>14.</w:t>
      </w:r>
      <w:r w:rsidRPr="00325FA5">
        <w:tab/>
        <w:t>Holly Marran</w:t>
      </w:r>
      <w:r w:rsidRPr="00325FA5">
        <w:tab/>
        <w:t>12</w:t>
      </w:r>
      <w:r w:rsidRPr="00325FA5">
        <w:tab/>
        <w:t>South Tyne</w:t>
      </w:r>
      <w:r w:rsidRPr="00325FA5">
        <w:tab/>
      </w:r>
      <w:r w:rsidRPr="00325FA5">
        <w:tab/>
        <w:t xml:space="preserve"> 1:30.16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40.81</w:t>
      </w:r>
    </w:p>
    <w:p w:rsidR="00031D69" w:rsidRPr="00325FA5" w:rsidRDefault="00031D69" w:rsidP="00031D69">
      <w:pPr>
        <w:pStyle w:val="PlaceEven"/>
      </w:pPr>
      <w:r w:rsidRPr="00325FA5">
        <w:t>15.</w:t>
      </w:r>
      <w:r w:rsidRPr="00325FA5">
        <w:tab/>
        <w:t>Lucy Perlish</w:t>
      </w:r>
      <w:r w:rsidRPr="00325FA5">
        <w:tab/>
        <w:t>12</w:t>
      </w:r>
      <w:r w:rsidRPr="00325FA5">
        <w:tab/>
        <w:t>Hetton</w:t>
      </w:r>
      <w:r w:rsidRPr="00325FA5">
        <w:tab/>
      </w:r>
      <w:r w:rsidRPr="00325FA5">
        <w:tab/>
        <w:t xml:space="preserve"> 1:32.01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42.47</w:t>
      </w:r>
    </w:p>
    <w:p w:rsidR="00031D69" w:rsidRPr="00325FA5" w:rsidRDefault="00031D69" w:rsidP="00031D69">
      <w:pPr>
        <w:pStyle w:val="PlaceEven"/>
      </w:pPr>
      <w:r w:rsidRPr="00325FA5">
        <w:t>16.</w:t>
      </w:r>
      <w:r w:rsidRPr="00325FA5">
        <w:tab/>
        <w:t>Mariella Bidzimou Butl</w:t>
      </w:r>
      <w:r w:rsidRPr="00325FA5">
        <w:tab/>
        <w:t>12</w:t>
      </w:r>
      <w:r w:rsidRPr="00325FA5">
        <w:tab/>
        <w:t>Derwentside</w:t>
      </w:r>
      <w:r w:rsidRPr="00325FA5">
        <w:tab/>
      </w:r>
      <w:r w:rsidRPr="00325FA5">
        <w:tab/>
        <w:t xml:space="preserve"> 1:33.53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41.79</w:t>
      </w:r>
    </w:p>
    <w:p w:rsidR="00031D69" w:rsidRPr="00325FA5" w:rsidRDefault="00031D69" w:rsidP="00031D69">
      <w:pPr>
        <w:pStyle w:val="PlaceEven"/>
      </w:pPr>
      <w:r w:rsidRPr="00325FA5">
        <w:t>17.</w:t>
      </w:r>
      <w:r w:rsidRPr="00325FA5">
        <w:tab/>
        <w:t>Lily Naisbett-Carr</w:t>
      </w:r>
      <w:r w:rsidRPr="00325FA5">
        <w:tab/>
        <w:t>12</w:t>
      </w:r>
      <w:r w:rsidRPr="00325FA5">
        <w:tab/>
        <w:t>Derwentside</w:t>
      </w:r>
      <w:r w:rsidRPr="00325FA5">
        <w:tab/>
      </w:r>
      <w:r w:rsidRPr="00325FA5">
        <w:tab/>
        <w:t xml:space="preserve"> 1:34.11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42.61</w:t>
      </w:r>
    </w:p>
    <w:p w:rsidR="00031D69" w:rsidRPr="00325FA5" w:rsidRDefault="00031D69" w:rsidP="00031D69">
      <w:pPr>
        <w:pStyle w:val="PlaceEven"/>
      </w:pPr>
      <w:r w:rsidRPr="00325FA5">
        <w:t>18.</w:t>
      </w:r>
      <w:r w:rsidRPr="00325FA5">
        <w:tab/>
        <w:t>Jui Nadkarni</w:t>
      </w:r>
      <w:r w:rsidRPr="00325FA5">
        <w:tab/>
        <w:t>12</w:t>
      </w:r>
      <w:r w:rsidRPr="00325FA5">
        <w:tab/>
        <w:t>Tynemouth</w:t>
      </w:r>
      <w:r w:rsidRPr="00325FA5">
        <w:tab/>
      </w:r>
      <w:r w:rsidRPr="00325FA5">
        <w:tab/>
        <w:t xml:space="preserve"> 1:40.52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42.12</w:t>
      </w:r>
    </w:p>
    <w:p w:rsidR="00031D69" w:rsidRPr="00325FA5" w:rsidRDefault="00031D69" w:rsidP="00031D69">
      <w:pPr>
        <w:pStyle w:val="PlaceEven"/>
      </w:pPr>
      <w:r w:rsidRPr="00325FA5">
        <w:t>19.</w:t>
      </w:r>
      <w:r w:rsidRPr="00325FA5">
        <w:tab/>
        <w:t>Niamh Nicholson</w:t>
      </w:r>
      <w:r w:rsidRPr="00325FA5">
        <w:tab/>
        <w:t>12</w:t>
      </w:r>
      <w:r w:rsidRPr="00325FA5">
        <w:tab/>
        <w:t>Tynemouth</w:t>
      </w:r>
      <w:r w:rsidRPr="00325FA5">
        <w:tab/>
      </w:r>
      <w:r w:rsidRPr="00325FA5">
        <w:tab/>
        <w:t xml:space="preserve"> 1:46.22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48.89</w:t>
      </w:r>
    </w:p>
    <w:p w:rsidR="00031D69" w:rsidRPr="00325FA5" w:rsidRDefault="00031D69" w:rsidP="00031D69">
      <w:pPr>
        <w:pStyle w:val="AgeGroupHeader"/>
      </w:pPr>
      <w:r w:rsidRPr="00325FA5">
        <w:t xml:space="preserve">13 Yrs </w:t>
      </w:r>
      <w:r>
        <w:t>Age Group</w:t>
      </w:r>
      <w:r w:rsidRPr="00325FA5">
        <w:t xml:space="preserve"> - Full Results</w:t>
      </w:r>
    </w:p>
    <w:p w:rsidR="00031D69" w:rsidRPr="00325FA5" w:rsidRDefault="00031D69" w:rsidP="00031D69">
      <w:pPr>
        <w:pStyle w:val="PlaceHeader"/>
      </w:pPr>
      <w:r>
        <w:t>Place</w:t>
      </w:r>
      <w:r w:rsidRPr="00325FA5">
        <w:tab/>
        <w:t>Name</w:t>
      </w:r>
      <w:r w:rsidRPr="00325FA5">
        <w:tab/>
        <w:t>AaD</w:t>
      </w:r>
      <w:r w:rsidRPr="00325FA5">
        <w:tab/>
        <w:t>Club</w:t>
      </w:r>
      <w:r w:rsidRPr="00325FA5">
        <w:tab/>
      </w:r>
      <w:r w:rsidRPr="00325FA5">
        <w:tab/>
        <w:t>Time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>50</w:t>
      </w:r>
    </w:p>
    <w:p w:rsidR="00031D69" w:rsidRPr="00325FA5" w:rsidRDefault="00031D69" w:rsidP="00031D69">
      <w:pPr>
        <w:pStyle w:val="PlaceEven"/>
      </w:pPr>
      <w:r w:rsidRPr="00325FA5">
        <w:t>1.</w:t>
      </w:r>
      <w:r w:rsidRPr="00325FA5">
        <w:tab/>
        <w:t>Millie Foster</w:t>
      </w:r>
      <w:r w:rsidRPr="00325FA5">
        <w:tab/>
        <w:t>13</w:t>
      </w:r>
      <w:r w:rsidRPr="00325FA5">
        <w:tab/>
        <w:t>Co Sund'land</w:t>
      </w:r>
      <w:r w:rsidRPr="00325FA5">
        <w:tab/>
      </w:r>
      <w:r w:rsidRPr="00325FA5">
        <w:tab/>
        <w:t xml:space="preserve"> 1:14.32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34.24</w:t>
      </w:r>
    </w:p>
    <w:p w:rsidR="00031D69" w:rsidRPr="00325FA5" w:rsidRDefault="00031D69" w:rsidP="00031D69">
      <w:pPr>
        <w:pStyle w:val="PlaceEven"/>
      </w:pPr>
      <w:r w:rsidRPr="00325FA5">
        <w:t>2.</w:t>
      </w:r>
      <w:r w:rsidRPr="00325FA5">
        <w:tab/>
        <w:t>Jenna Dougal</w:t>
      </w:r>
      <w:r w:rsidRPr="00325FA5">
        <w:tab/>
        <w:t>13</w:t>
      </w:r>
      <w:r w:rsidRPr="00325FA5">
        <w:tab/>
        <w:t>Derwentside</w:t>
      </w:r>
      <w:r w:rsidRPr="00325FA5">
        <w:tab/>
      </w:r>
      <w:r w:rsidRPr="00325FA5">
        <w:tab/>
        <w:t xml:space="preserve"> 1:15.82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35.02</w:t>
      </w:r>
    </w:p>
    <w:p w:rsidR="00031D69" w:rsidRPr="00325FA5" w:rsidRDefault="00031D69" w:rsidP="00031D69">
      <w:pPr>
        <w:pStyle w:val="PlaceEven"/>
      </w:pPr>
      <w:r w:rsidRPr="00325FA5">
        <w:t>3.</w:t>
      </w:r>
      <w:r w:rsidRPr="00325FA5">
        <w:tab/>
        <w:t>Natasha Maddison</w:t>
      </w:r>
      <w:r w:rsidRPr="00325FA5">
        <w:tab/>
        <w:t>13</w:t>
      </w:r>
      <w:r w:rsidRPr="00325FA5">
        <w:tab/>
        <w:t>Derwentside</w:t>
      </w:r>
      <w:r w:rsidRPr="00325FA5">
        <w:tab/>
      </w:r>
      <w:r w:rsidRPr="00325FA5">
        <w:tab/>
        <w:t xml:space="preserve"> 1:22.78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38.02</w:t>
      </w:r>
    </w:p>
    <w:p w:rsidR="00031D69" w:rsidRPr="00325FA5" w:rsidRDefault="00031D69" w:rsidP="00031D69">
      <w:pPr>
        <w:pStyle w:val="PlaceEven"/>
      </w:pPr>
      <w:r w:rsidRPr="00325FA5">
        <w:t>4.</w:t>
      </w:r>
      <w:r w:rsidRPr="00325FA5">
        <w:tab/>
        <w:t>Isobel Atkinson</w:t>
      </w:r>
      <w:r w:rsidRPr="00325FA5">
        <w:tab/>
        <w:t>13</w:t>
      </w:r>
      <w:r w:rsidRPr="00325FA5">
        <w:tab/>
        <w:t>Peterlee</w:t>
      </w:r>
      <w:r w:rsidRPr="00325FA5">
        <w:tab/>
      </w:r>
      <w:r w:rsidRPr="00325FA5">
        <w:tab/>
        <w:t xml:space="preserve"> 1:24.25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37.43</w:t>
      </w:r>
    </w:p>
    <w:p w:rsidR="00031D69" w:rsidRPr="00325FA5" w:rsidRDefault="00031D69" w:rsidP="00031D69">
      <w:pPr>
        <w:pStyle w:val="PlaceEven"/>
      </w:pPr>
      <w:r w:rsidRPr="00325FA5">
        <w:t>5.</w:t>
      </w:r>
      <w:r w:rsidRPr="00325FA5">
        <w:tab/>
        <w:t>Keisha Bennett</w:t>
      </w:r>
      <w:r w:rsidRPr="00325FA5">
        <w:tab/>
        <w:t>13</w:t>
      </w:r>
      <w:r w:rsidRPr="00325FA5">
        <w:tab/>
        <w:t>Derwentside</w:t>
      </w:r>
      <w:r w:rsidRPr="00325FA5">
        <w:tab/>
      </w:r>
      <w:r w:rsidRPr="00325FA5">
        <w:tab/>
        <w:t xml:space="preserve"> 1:34.72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42.77</w:t>
      </w:r>
    </w:p>
    <w:p w:rsidR="00031D69" w:rsidRPr="00325FA5" w:rsidRDefault="00031D69" w:rsidP="00031D69">
      <w:pPr>
        <w:pStyle w:val="AgeGroupHeader"/>
      </w:pPr>
      <w:r w:rsidRPr="00325FA5">
        <w:t xml:space="preserve">14 Yrs/Over </w:t>
      </w:r>
      <w:r>
        <w:t>Age Group</w:t>
      </w:r>
      <w:r w:rsidRPr="00325FA5">
        <w:t xml:space="preserve"> - Full Results</w:t>
      </w:r>
    </w:p>
    <w:p w:rsidR="00031D69" w:rsidRPr="00325FA5" w:rsidRDefault="00031D69" w:rsidP="00031D69">
      <w:pPr>
        <w:pStyle w:val="PlaceHeader"/>
      </w:pPr>
      <w:r>
        <w:t>Place</w:t>
      </w:r>
      <w:r w:rsidRPr="00325FA5">
        <w:tab/>
        <w:t>Name</w:t>
      </w:r>
      <w:r w:rsidRPr="00325FA5">
        <w:tab/>
        <w:t>AaD</w:t>
      </w:r>
      <w:r w:rsidRPr="00325FA5">
        <w:tab/>
        <w:t>Club</w:t>
      </w:r>
      <w:r w:rsidRPr="00325FA5">
        <w:tab/>
      </w:r>
      <w:r w:rsidRPr="00325FA5">
        <w:tab/>
        <w:t>Time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>50</w:t>
      </w:r>
    </w:p>
    <w:p w:rsidR="00031D69" w:rsidRPr="00325FA5" w:rsidRDefault="00031D69" w:rsidP="00031D69">
      <w:pPr>
        <w:pStyle w:val="PlaceEven"/>
      </w:pPr>
      <w:r w:rsidRPr="00325FA5">
        <w:t>1.</w:t>
      </w:r>
      <w:r w:rsidRPr="00325FA5">
        <w:tab/>
        <w:t>Caitlin Cambrook</w:t>
      </w:r>
      <w:r w:rsidRPr="00325FA5">
        <w:tab/>
        <w:t>14</w:t>
      </w:r>
      <w:r w:rsidRPr="00325FA5">
        <w:tab/>
        <w:t>Co Sund'land</w:t>
      </w:r>
      <w:r w:rsidRPr="00325FA5">
        <w:tab/>
      </w:r>
      <w:r w:rsidRPr="00325FA5">
        <w:tab/>
        <w:t xml:space="preserve"> 1:07.63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31.30</w:t>
      </w:r>
    </w:p>
    <w:p w:rsidR="00031D69" w:rsidRPr="00325FA5" w:rsidRDefault="00031D69" w:rsidP="00031D69">
      <w:pPr>
        <w:pStyle w:val="PlaceEven"/>
      </w:pPr>
      <w:r w:rsidRPr="00325FA5">
        <w:t>2.</w:t>
      </w:r>
      <w:r w:rsidRPr="00325FA5">
        <w:tab/>
        <w:t>Giorgia Harvey</w:t>
      </w:r>
      <w:r w:rsidRPr="00325FA5">
        <w:tab/>
        <w:t>15</w:t>
      </w:r>
      <w:r w:rsidRPr="00325FA5">
        <w:tab/>
        <w:t>Peterlee</w:t>
      </w:r>
      <w:r w:rsidRPr="00325FA5">
        <w:tab/>
      </w:r>
      <w:r w:rsidRPr="00325FA5">
        <w:tab/>
        <w:t xml:space="preserve"> 1:10.74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32.48</w:t>
      </w:r>
    </w:p>
    <w:p w:rsidR="00031D69" w:rsidRPr="00325FA5" w:rsidRDefault="00031D69" w:rsidP="00031D69">
      <w:pPr>
        <w:pStyle w:val="PlaceEven"/>
      </w:pPr>
      <w:r w:rsidRPr="00325FA5">
        <w:t>3.</w:t>
      </w:r>
      <w:r w:rsidRPr="00325FA5">
        <w:tab/>
        <w:t>Grace Keady</w:t>
      </w:r>
      <w:r w:rsidRPr="00325FA5">
        <w:tab/>
        <w:t>14</w:t>
      </w:r>
      <w:r w:rsidRPr="00325FA5">
        <w:tab/>
        <w:t>Derwentside</w:t>
      </w:r>
      <w:r w:rsidRPr="00325FA5">
        <w:tab/>
      </w:r>
      <w:r w:rsidRPr="00325FA5">
        <w:tab/>
        <w:t xml:space="preserve"> 1:13.71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34.55</w:t>
      </w:r>
    </w:p>
    <w:p w:rsidR="00031D69" w:rsidRPr="00325FA5" w:rsidRDefault="00031D69" w:rsidP="00031D69">
      <w:pPr>
        <w:pStyle w:val="PlaceEven"/>
      </w:pPr>
      <w:r w:rsidRPr="00325FA5">
        <w:t>4.</w:t>
      </w:r>
      <w:r w:rsidRPr="00325FA5">
        <w:tab/>
        <w:t>Lily Gardner</w:t>
      </w:r>
      <w:r w:rsidRPr="00325FA5">
        <w:tab/>
        <w:t>14</w:t>
      </w:r>
      <w:r w:rsidRPr="00325FA5">
        <w:tab/>
        <w:t>Derwentside</w:t>
      </w:r>
      <w:r w:rsidRPr="00325FA5">
        <w:tab/>
      </w:r>
      <w:r w:rsidRPr="00325FA5">
        <w:tab/>
        <w:t xml:space="preserve"> 1:13.78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34.46</w:t>
      </w:r>
    </w:p>
    <w:p w:rsidR="00031D69" w:rsidRPr="00325FA5" w:rsidRDefault="00031D69" w:rsidP="00031D69">
      <w:pPr>
        <w:pStyle w:val="PlaceEven"/>
      </w:pPr>
      <w:r w:rsidRPr="00325FA5">
        <w:t>5.</w:t>
      </w:r>
      <w:r w:rsidRPr="00325FA5">
        <w:tab/>
        <w:t>Molly Finley</w:t>
      </w:r>
      <w:r w:rsidRPr="00325FA5">
        <w:tab/>
        <w:t>14</w:t>
      </w:r>
      <w:r w:rsidRPr="00325FA5">
        <w:tab/>
        <w:t>Gates &amp;Whick</w:t>
      </w:r>
      <w:r w:rsidRPr="00325FA5">
        <w:tab/>
      </w:r>
      <w:r w:rsidRPr="00325FA5">
        <w:tab/>
        <w:t xml:space="preserve"> 1:17.23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35.42</w:t>
      </w:r>
    </w:p>
    <w:p w:rsidR="00031D69" w:rsidRPr="00325FA5" w:rsidRDefault="00031D69" w:rsidP="00031D69">
      <w:pPr>
        <w:pStyle w:val="PlaceEven"/>
      </w:pPr>
      <w:r w:rsidRPr="00325FA5">
        <w:t>6.</w:t>
      </w:r>
      <w:r w:rsidRPr="00325FA5">
        <w:tab/>
        <w:t>Rhiannon Bridges</w:t>
      </w:r>
      <w:r w:rsidRPr="00325FA5">
        <w:tab/>
        <w:t>14</w:t>
      </w:r>
      <w:r w:rsidRPr="00325FA5">
        <w:tab/>
        <w:t>South Tyne</w:t>
      </w:r>
      <w:r w:rsidRPr="00325FA5">
        <w:tab/>
      </w:r>
      <w:r w:rsidRPr="00325FA5">
        <w:tab/>
        <w:t xml:space="preserve"> 1:17.94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34.70</w:t>
      </w:r>
    </w:p>
    <w:p w:rsidR="00031D69" w:rsidRPr="00325FA5" w:rsidRDefault="00031D69" w:rsidP="00031D69">
      <w:pPr>
        <w:pStyle w:val="PlaceEven"/>
      </w:pPr>
      <w:r w:rsidRPr="00325FA5">
        <w:t>7.</w:t>
      </w:r>
      <w:r w:rsidRPr="00325FA5">
        <w:tab/>
        <w:t>Stephanie Anderson</w:t>
      </w:r>
      <w:r w:rsidRPr="00325FA5">
        <w:tab/>
        <w:t>15</w:t>
      </w:r>
      <w:r w:rsidRPr="00325FA5">
        <w:tab/>
        <w:t>Hetton</w:t>
      </w:r>
      <w:r w:rsidRPr="00325FA5">
        <w:tab/>
      </w:r>
      <w:r w:rsidRPr="00325FA5">
        <w:tab/>
        <w:t xml:space="preserve"> 1:18.05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34.97</w:t>
      </w:r>
    </w:p>
    <w:p w:rsidR="00031D69" w:rsidRPr="00325FA5" w:rsidRDefault="00031D69" w:rsidP="00031D69">
      <w:pPr>
        <w:pStyle w:val="PlaceEven"/>
      </w:pPr>
      <w:r w:rsidRPr="00325FA5">
        <w:t>8.</w:t>
      </w:r>
      <w:r w:rsidRPr="00325FA5">
        <w:tab/>
        <w:t>Anna Jobling</w:t>
      </w:r>
      <w:r w:rsidRPr="00325FA5">
        <w:tab/>
        <w:t>15</w:t>
      </w:r>
      <w:r w:rsidRPr="00325FA5">
        <w:tab/>
        <w:t>Durham City</w:t>
      </w:r>
      <w:r w:rsidRPr="00325FA5">
        <w:tab/>
      </w:r>
      <w:r w:rsidRPr="00325FA5">
        <w:tab/>
        <w:t xml:space="preserve"> 1:18.72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35.21</w:t>
      </w:r>
    </w:p>
    <w:p w:rsidR="00031D69" w:rsidRPr="00325FA5" w:rsidRDefault="00031D69" w:rsidP="00031D69">
      <w:pPr>
        <w:pStyle w:val="PlaceEven"/>
      </w:pPr>
      <w:r w:rsidRPr="00325FA5">
        <w:t>9.</w:t>
      </w:r>
      <w:r w:rsidRPr="00325FA5">
        <w:tab/>
        <w:t>Charlotte Grant</w:t>
      </w:r>
      <w:r w:rsidRPr="00325FA5">
        <w:tab/>
        <w:t>15</w:t>
      </w:r>
      <w:r w:rsidRPr="00325FA5">
        <w:tab/>
        <w:t>Gates &amp;Whick</w:t>
      </w:r>
      <w:r w:rsidRPr="00325FA5">
        <w:tab/>
      </w:r>
      <w:r w:rsidRPr="00325FA5">
        <w:tab/>
        <w:t xml:space="preserve"> 1:20.64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36.69</w:t>
      </w:r>
    </w:p>
    <w:p w:rsidR="00031D69" w:rsidRPr="00325FA5" w:rsidRDefault="00031D69" w:rsidP="00031D69">
      <w:pPr>
        <w:pStyle w:val="PlaceEven"/>
      </w:pPr>
      <w:r w:rsidRPr="00325FA5">
        <w:t>10.</w:t>
      </w:r>
      <w:r w:rsidRPr="00325FA5">
        <w:tab/>
        <w:t>Holly Grey</w:t>
      </w:r>
      <w:r w:rsidRPr="00325FA5">
        <w:tab/>
        <w:t>15</w:t>
      </w:r>
      <w:r w:rsidRPr="00325FA5">
        <w:tab/>
        <w:t>Hetton</w:t>
      </w:r>
      <w:r w:rsidRPr="00325FA5">
        <w:tab/>
      </w:r>
      <w:r w:rsidRPr="00325FA5">
        <w:tab/>
        <w:t xml:space="preserve"> 1:22.98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37.69</w:t>
      </w:r>
    </w:p>
    <w:p w:rsidR="00031D69" w:rsidRPr="00325FA5" w:rsidRDefault="00031D69" w:rsidP="00031D69">
      <w:pPr>
        <w:pStyle w:val="PlaceEven"/>
      </w:pPr>
      <w:r w:rsidRPr="00325FA5">
        <w:t>11.</w:t>
      </w:r>
      <w:r w:rsidRPr="00325FA5">
        <w:tab/>
        <w:t>Molly Joyce</w:t>
      </w:r>
      <w:r w:rsidRPr="00325FA5">
        <w:tab/>
        <w:t>15</w:t>
      </w:r>
      <w:r w:rsidRPr="00325FA5">
        <w:tab/>
        <w:t>Hetton</w:t>
      </w:r>
      <w:r w:rsidRPr="00325FA5">
        <w:tab/>
      </w:r>
      <w:r w:rsidRPr="00325FA5">
        <w:tab/>
        <w:t xml:space="preserve"> 1:25.04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36.57</w:t>
      </w:r>
    </w:p>
    <w:p w:rsidR="00031D69" w:rsidRPr="00325FA5" w:rsidRDefault="00031D69" w:rsidP="00031D69">
      <w:pPr>
        <w:pStyle w:val="PlaceEven"/>
      </w:pPr>
      <w:r w:rsidRPr="00325FA5">
        <w:t>12.</w:t>
      </w:r>
      <w:r w:rsidRPr="00325FA5">
        <w:tab/>
        <w:t>Jessica Tong</w:t>
      </w:r>
      <w:r w:rsidRPr="00325FA5">
        <w:tab/>
        <w:t>14</w:t>
      </w:r>
      <w:r w:rsidRPr="00325FA5">
        <w:tab/>
        <w:t>Derwentside</w:t>
      </w:r>
      <w:r w:rsidRPr="00325FA5">
        <w:tab/>
      </w:r>
      <w:r w:rsidRPr="00325FA5">
        <w:tab/>
        <w:t xml:space="preserve"> 1:27.95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39.16</w:t>
      </w:r>
    </w:p>
    <w:p w:rsidR="00031D69" w:rsidRDefault="00031D69" w:rsidP="00031D69">
      <w:pPr>
        <w:pStyle w:val="PlaceEven"/>
      </w:pPr>
      <w:r w:rsidRPr="00325FA5">
        <w:t>13.</w:t>
      </w:r>
      <w:r w:rsidRPr="00325FA5">
        <w:tab/>
        <w:t>Leah Blackett</w:t>
      </w:r>
      <w:r w:rsidRPr="00325FA5">
        <w:tab/>
        <w:t>14</w:t>
      </w:r>
      <w:r w:rsidRPr="00325FA5">
        <w:tab/>
        <w:t>Peterlee</w:t>
      </w:r>
      <w:r w:rsidRPr="00325FA5">
        <w:tab/>
      </w:r>
      <w:r w:rsidRPr="00325FA5">
        <w:tab/>
        <w:t xml:space="preserve"> 1:32.96</w:t>
      </w:r>
      <w:r w:rsidRPr="00325FA5">
        <w:tab/>
      </w:r>
      <w:r w:rsidRPr="00325FA5">
        <w:tab/>
      </w:r>
      <w:r w:rsidRPr="00325FA5">
        <w:tab/>
      </w:r>
      <w:r w:rsidRPr="00325FA5">
        <w:tab/>
      </w:r>
      <w:r w:rsidRPr="00325FA5">
        <w:tab/>
        <w:t xml:space="preserve">   40.94</w:t>
      </w:r>
    </w:p>
    <w:p w:rsidR="00014BA0" w:rsidRDefault="00014BA0" w:rsidP="00031D69">
      <w:pPr>
        <w:pStyle w:val="SplitLong"/>
      </w:pPr>
    </w:p>
    <w:p w:rsidR="00031D69" w:rsidRDefault="00014BA0" w:rsidP="00031D69">
      <w:pPr>
        <w:pStyle w:val="SplitLong"/>
      </w:pPr>
      <w:r>
        <w:br w:type="page"/>
      </w:r>
    </w:p>
    <w:p w:rsidR="00014BA0" w:rsidRPr="00C9340A" w:rsidRDefault="00014BA0" w:rsidP="00014BA0">
      <w:pPr>
        <w:pStyle w:val="EventHeader"/>
      </w:pPr>
      <w:r>
        <w:t>EVENT</w:t>
      </w:r>
      <w:r w:rsidRPr="00C9340A">
        <w:t xml:space="preserve"> 23 Boys 09 Yrs/Over 100m Backstroke   </w:t>
      </w:r>
    </w:p>
    <w:p w:rsidR="00014BA0" w:rsidRPr="00C9340A" w:rsidRDefault="00014BA0" w:rsidP="00014BA0">
      <w:pPr>
        <w:pStyle w:val="AgeGroupHeader"/>
      </w:pPr>
      <w:r w:rsidRPr="00C9340A">
        <w:t xml:space="preserve">09 Yrs </w:t>
      </w:r>
      <w:r>
        <w:t>Age Group</w:t>
      </w:r>
      <w:r w:rsidRPr="00C9340A">
        <w:t xml:space="preserve"> - Full Results</w:t>
      </w:r>
    </w:p>
    <w:p w:rsidR="00014BA0" w:rsidRPr="00C9340A" w:rsidRDefault="00014BA0" w:rsidP="00014BA0">
      <w:pPr>
        <w:pStyle w:val="PlaceHeader"/>
      </w:pPr>
      <w:r>
        <w:t>Place</w:t>
      </w:r>
      <w:r w:rsidRPr="00C9340A">
        <w:tab/>
        <w:t>Name</w:t>
      </w:r>
      <w:r w:rsidRPr="00C9340A">
        <w:tab/>
        <w:t>AaD</w:t>
      </w:r>
      <w:r w:rsidRPr="00C9340A">
        <w:tab/>
        <w:t>Club</w:t>
      </w:r>
      <w:r w:rsidRPr="00C9340A">
        <w:tab/>
      </w:r>
      <w:r w:rsidRPr="00C9340A">
        <w:tab/>
        <w:t>Time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>50</w:t>
      </w:r>
    </w:p>
    <w:p w:rsidR="00014BA0" w:rsidRPr="00C9340A" w:rsidRDefault="00014BA0" w:rsidP="00014BA0">
      <w:pPr>
        <w:pStyle w:val="PlaceEven"/>
      </w:pPr>
      <w:r w:rsidRPr="00C9340A">
        <w:t>1.</w:t>
      </w:r>
      <w:r w:rsidRPr="00C9340A">
        <w:tab/>
        <w:t>Matthew Dey</w:t>
      </w:r>
      <w:r w:rsidRPr="00C9340A">
        <w:tab/>
        <w:t>9</w:t>
      </w:r>
      <w:r w:rsidRPr="00C9340A">
        <w:tab/>
        <w:t>Co Sund'land</w:t>
      </w:r>
      <w:r w:rsidRPr="00C9340A">
        <w:tab/>
      </w:r>
      <w:r w:rsidRPr="00C9340A">
        <w:tab/>
        <w:t xml:space="preserve"> 1:33.04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46.07</w:t>
      </w:r>
    </w:p>
    <w:p w:rsidR="00014BA0" w:rsidRPr="00C9340A" w:rsidRDefault="00014BA0" w:rsidP="00014BA0">
      <w:pPr>
        <w:pStyle w:val="PlaceEven"/>
      </w:pPr>
      <w:r w:rsidRPr="00C9340A">
        <w:t>2.</w:t>
      </w:r>
      <w:r w:rsidRPr="00C9340A">
        <w:tab/>
        <w:t>Matthew Scott</w:t>
      </w:r>
      <w:r w:rsidRPr="00C9340A">
        <w:tab/>
        <w:t>9</w:t>
      </w:r>
      <w:r w:rsidRPr="00C9340A">
        <w:tab/>
        <w:t>Newcastle</w:t>
      </w:r>
      <w:r w:rsidRPr="00C9340A">
        <w:tab/>
      </w:r>
      <w:r w:rsidRPr="00C9340A">
        <w:tab/>
        <w:t xml:space="preserve"> 1:37.94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46.89</w:t>
      </w:r>
    </w:p>
    <w:p w:rsidR="00014BA0" w:rsidRPr="00C9340A" w:rsidRDefault="00014BA0" w:rsidP="00014BA0">
      <w:pPr>
        <w:pStyle w:val="PlaceEven"/>
      </w:pPr>
      <w:r w:rsidRPr="00C9340A">
        <w:t>3.</w:t>
      </w:r>
      <w:r w:rsidRPr="00C9340A">
        <w:tab/>
        <w:t>Johan Haniffa</w:t>
      </w:r>
      <w:r w:rsidRPr="00C9340A">
        <w:tab/>
        <w:t>9</w:t>
      </w:r>
      <w:r w:rsidRPr="00C9340A">
        <w:tab/>
        <w:t>Newcastle</w:t>
      </w:r>
      <w:r w:rsidRPr="00C9340A">
        <w:tab/>
      </w:r>
      <w:r w:rsidRPr="00C9340A">
        <w:tab/>
        <w:t xml:space="preserve"> 1:41.84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51.06</w:t>
      </w:r>
    </w:p>
    <w:p w:rsidR="00014BA0" w:rsidRPr="00C9340A" w:rsidRDefault="00014BA0" w:rsidP="00014BA0">
      <w:pPr>
        <w:pStyle w:val="PlaceEven"/>
      </w:pPr>
      <w:r w:rsidRPr="00C9340A">
        <w:t>4.</w:t>
      </w:r>
      <w:r w:rsidRPr="00C9340A">
        <w:tab/>
        <w:t>Jack Philpott</w:t>
      </w:r>
      <w:r w:rsidRPr="00C9340A">
        <w:tab/>
        <w:t>9</w:t>
      </w:r>
      <w:r w:rsidRPr="00C9340A">
        <w:tab/>
        <w:t>Peterlee</w:t>
      </w:r>
      <w:r w:rsidRPr="00C9340A">
        <w:tab/>
      </w:r>
      <w:r w:rsidRPr="00C9340A">
        <w:tab/>
        <w:t xml:space="preserve"> 1:44.01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49.90</w:t>
      </w:r>
    </w:p>
    <w:p w:rsidR="00014BA0" w:rsidRPr="00C9340A" w:rsidRDefault="00014BA0" w:rsidP="00014BA0">
      <w:pPr>
        <w:pStyle w:val="PlaceEven"/>
      </w:pPr>
      <w:r w:rsidRPr="00C9340A">
        <w:t>5.</w:t>
      </w:r>
      <w:r w:rsidRPr="00C9340A">
        <w:tab/>
        <w:t>Oliver Best</w:t>
      </w:r>
      <w:r w:rsidRPr="00C9340A">
        <w:tab/>
        <w:t>9</w:t>
      </w:r>
      <w:r w:rsidRPr="00C9340A">
        <w:tab/>
        <w:t>Newcastle</w:t>
      </w:r>
      <w:r w:rsidRPr="00C9340A">
        <w:tab/>
      </w:r>
      <w:r w:rsidRPr="00C9340A">
        <w:tab/>
        <w:t xml:space="preserve"> 1:45.51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50.05</w:t>
      </w:r>
    </w:p>
    <w:p w:rsidR="00014BA0" w:rsidRPr="00C9340A" w:rsidRDefault="00014BA0" w:rsidP="00014BA0">
      <w:pPr>
        <w:pStyle w:val="PlaceEven"/>
      </w:pPr>
      <w:r w:rsidRPr="00C9340A">
        <w:t xml:space="preserve"> </w:t>
      </w:r>
      <w:r w:rsidRPr="00C9340A">
        <w:tab/>
        <w:t>Joseph McCaslin</w:t>
      </w:r>
      <w:r w:rsidRPr="00C9340A">
        <w:tab/>
        <w:t>9</w:t>
      </w:r>
      <w:r w:rsidRPr="00C9340A">
        <w:tab/>
        <w:t>Newcastle</w:t>
      </w:r>
      <w:r w:rsidRPr="00C9340A">
        <w:tab/>
      </w:r>
      <w:r w:rsidRPr="00C9340A">
        <w:tab/>
        <w:t xml:space="preserve">DQ </w:t>
      </w:r>
      <w:r w:rsidRPr="00C9340A">
        <w:pgNum/>
      </w:r>
      <w:r w:rsidRPr="00C9340A">
        <w:t xml:space="preserve">     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</w:r>
    </w:p>
    <w:p w:rsidR="00014BA0" w:rsidRPr="00C9340A" w:rsidRDefault="00014BA0" w:rsidP="00014BA0">
      <w:pPr>
        <w:pStyle w:val="PlaceEven"/>
      </w:pPr>
      <w:r w:rsidRPr="00C9340A">
        <w:t xml:space="preserve"> </w:t>
      </w:r>
      <w:r w:rsidRPr="00C9340A">
        <w:tab/>
        <w:t>Kaydan Baird</w:t>
      </w:r>
      <w:r w:rsidRPr="00C9340A">
        <w:tab/>
        <w:t>9</w:t>
      </w:r>
      <w:r w:rsidRPr="00C9340A">
        <w:tab/>
        <w:t>Newcastle</w:t>
      </w:r>
      <w:r w:rsidRPr="00C9340A">
        <w:tab/>
      </w:r>
      <w:r w:rsidRPr="00C9340A">
        <w:tab/>
        <w:t xml:space="preserve">DQ </w:t>
      </w:r>
      <w:r w:rsidRPr="00C9340A">
        <w:pgNum/>
      </w:r>
      <w:r w:rsidRPr="00C9340A">
        <w:t xml:space="preserve">     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</w:r>
    </w:p>
    <w:p w:rsidR="00014BA0" w:rsidRPr="00C9340A" w:rsidRDefault="00014BA0" w:rsidP="00014BA0">
      <w:pPr>
        <w:pStyle w:val="PlaceEven"/>
      </w:pPr>
      <w:r w:rsidRPr="00C9340A">
        <w:t xml:space="preserve"> </w:t>
      </w:r>
      <w:r w:rsidRPr="00C9340A">
        <w:tab/>
        <w:t>Jacob Neillis</w:t>
      </w:r>
      <w:r w:rsidRPr="00C9340A">
        <w:tab/>
        <w:t>9</w:t>
      </w:r>
      <w:r w:rsidRPr="00C9340A">
        <w:tab/>
        <w:t>Newcastle</w:t>
      </w:r>
      <w:r w:rsidRPr="00C9340A">
        <w:tab/>
      </w:r>
      <w:r w:rsidRPr="00C9340A">
        <w:tab/>
        <w:t xml:space="preserve">DQ </w:t>
      </w:r>
      <w:r w:rsidRPr="00C9340A">
        <w:pgNum/>
      </w:r>
      <w:r w:rsidRPr="00C9340A">
        <w:t xml:space="preserve">     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</w:r>
    </w:p>
    <w:p w:rsidR="00014BA0" w:rsidRPr="00C9340A" w:rsidRDefault="00014BA0" w:rsidP="00014BA0">
      <w:pPr>
        <w:pStyle w:val="AgeGroupHeader"/>
      </w:pPr>
      <w:r w:rsidRPr="00C9340A">
        <w:t xml:space="preserve">10 Yrs </w:t>
      </w:r>
      <w:r>
        <w:t>Age Group</w:t>
      </w:r>
      <w:r w:rsidRPr="00C9340A">
        <w:t xml:space="preserve"> - Full Results</w:t>
      </w:r>
    </w:p>
    <w:p w:rsidR="00014BA0" w:rsidRPr="00C9340A" w:rsidRDefault="00014BA0" w:rsidP="00014BA0">
      <w:pPr>
        <w:pStyle w:val="PlaceHeader"/>
      </w:pPr>
      <w:r>
        <w:t>Place</w:t>
      </w:r>
      <w:r w:rsidRPr="00C9340A">
        <w:tab/>
        <w:t>Name</w:t>
      </w:r>
      <w:r w:rsidRPr="00C9340A">
        <w:tab/>
        <w:t>AaD</w:t>
      </w:r>
      <w:r w:rsidRPr="00C9340A">
        <w:tab/>
        <w:t>Club</w:t>
      </w:r>
      <w:r w:rsidRPr="00C9340A">
        <w:tab/>
      </w:r>
      <w:r w:rsidRPr="00C9340A">
        <w:tab/>
        <w:t>Time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>50</w:t>
      </w:r>
    </w:p>
    <w:p w:rsidR="00014BA0" w:rsidRPr="00C9340A" w:rsidRDefault="00014BA0" w:rsidP="00014BA0">
      <w:pPr>
        <w:pStyle w:val="PlaceEven"/>
      </w:pPr>
      <w:r w:rsidRPr="00C9340A">
        <w:t>1.</w:t>
      </w:r>
      <w:r w:rsidRPr="00C9340A">
        <w:tab/>
        <w:t>Alfie Weatherston-Harv</w:t>
      </w:r>
      <w:r w:rsidRPr="00C9340A">
        <w:tab/>
        <w:t>10</w:t>
      </w:r>
      <w:r w:rsidRPr="00C9340A">
        <w:tab/>
        <w:t>Newcastle</w:t>
      </w:r>
      <w:r w:rsidRPr="00C9340A">
        <w:tab/>
      </w:r>
      <w:r w:rsidRPr="00C9340A">
        <w:tab/>
        <w:t xml:space="preserve"> 1:25.03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41.01</w:t>
      </w:r>
    </w:p>
    <w:p w:rsidR="00014BA0" w:rsidRPr="00C9340A" w:rsidRDefault="00014BA0" w:rsidP="00014BA0">
      <w:pPr>
        <w:pStyle w:val="PlaceEven"/>
      </w:pPr>
      <w:r w:rsidRPr="00C9340A">
        <w:t>2.</w:t>
      </w:r>
      <w:r w:rsidRPr="00C9340A">
        <w:tab/>
        <w:t>Jacob Barnett</w:t>
      </w:r>
      <w:r w:rsidRPr="00C9340A">
        <w:tab/>
        <w:t>10</w:t>
      </w:r>
      <w:r w:rsidRPr="00C9340A">
        <w:tab/>
        <w:t>Co Sund'land</w:t>
      </w:r>
      <w:r w:rsidRPr="00C9340A">
        <w:tab/>
      </w:r>
      <w:r w:rsidRPr="00C9340A">
        <w:tab/>
        <w:t xml:space="preserve"> 1:27.69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42.41</w:t>
      </w:r>
    </w:p>
    <w:p w:rsidR="00014BA0" w:rsidRPr="00C9340A" w:rsidRDefault="00014BA0" w:rsidP="00014BA0">
      <w:pPr>
        <w:pStyle w:val="PlaceEven"/>
      </w:pPr>
      <w:r w:rsidRPr="00C9340A">
        <w:t>3.</w:t>
      </w:r>
      <w:r w:rsidRPr="00C9340A">
        <w:tab/>
        <w:t>Oliver Dodsworth</w:t>
      </w:r>
      <w:r w:rsidRPr="00C9340A">
        <w:tab/>
        <w:t>10</w:t>
      </w:r>
      <w:r w:rsidRPr="00C9340A">
        <w:tab/>
        <w:t>Co Sund'land</w:t>
      </w:r>
      <w:r w:rsidRPr="00C9340A">
        <w:tab/>
      </w:r>
      <w:r w:rsidRPr="00C9340A">
        <w:tab/>
        <w:t xml:space="preserve"> 1:29.87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43.79</w:t>
      </w:r>
    </w:p>
    <w:p w:rsidR="00014BA0" w:rsidRPr="00C9340A" w:rsidRDefault="00014BA0" w:rsidP="00014BA0">
      <w:pPr>
        <w:pStyle w:val="PlaceEven"/>
      </w:pPr>
      <w:r w:rsidRPr="00C9340A">
        <w:t>4.</w:t>
      </w:r>
      <w:r w:rsidRPr="00C9340A">
        <w:tab/>
        <w:t>Youssef Khashaba</w:t>
      </w:r>
      <w:r w:rsidRPr="00C9340A">
        <w:tab/>
        <w:t>10</w:t>
      </w:r>
      <w:r w:rsidRPr="00C9340A">
        <w:tab/>
        <w:t>Newcastle</w:t>
      </w:r>
      <w:r w:rsidRPr="00C9340A">
        <w:tab/>
      </w:r>
      <w:r w:rsidRPr="00C9340A">
        <w:tab/>
        <w:t xml:space="preserve"> 1:31.23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44.02</w:t>
      </w:r>
    </w:p>
    <w:p w:rsidR="00014BA0" w:rsidRPr="00C9340A" w:rsidRDefault="00014BA0" w:rsidP="00014BA0">
      <w:pPr>
        <w:pStyle w:val="PlaceEven"/>
      </w:pPr>
      <w:r w:rsidRPr="00C9340A">
        <w:t>5.</w:t>
      </w:r>
      <w:r w:rsidRPr="00C9340A">
        <w:tab/>
        <w:t>Robert Hewitt</w:t>
      </w:r>
      <w:r w:rsidRPr="00C9340A">
        <w:tab/>
        <w:t>10</w:t>
      </w:r>
      <w:r w:rsidRPr="00C9340A">
        <w:tab/>
        <w:t>Co Sund'land</w:t>
      </w:r>
      <w:r w:rsidRPr="00C9340A">
        <w:tab/>
      </w:r>
      <w:r w:rsidRPr="00C9340A">
        <w:tab/>
        <w:t xml:space="preserve"> 1:34.42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46.84</w:t>
      </w:r>
    </w:p>
    <w:p w:rsidR="00014BA0" w:rsidRPr="00C9340A" w:rsidRDefault="00014BA0" w:rsidP="00014BA0">
      <w:pPr>
        <w:pStyle w:val="PlaceEven"/>
      </w:pPr>
      <w:r w:rsidRPr="00C9340A">
        <w:t>6.</w:t>
      </w:r>
      <w:r w:rsidRPr="00C9340A">
        <w:tab/>
        <w:t>Lucas Trave</w:t>
      </w:r>
      <w:r w:rsidRPr="00C9340A">
        <w:tab/>
        <w:t>10</w:t>
      </w:r>
      <w:r w:rsidRPr="00C9340A">
        <w:tab/>
        <w:t>Tynemouth</w:t>
      </w:r>
      <w:r w:rsidRPr="00C9340A">
        <w:tab/>
      </w:r>
      <w:r w:rsidRPr="00C9340A">
        <w:tab/>
        <w:t xml:space="preserve"> 1:36.60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>-</w:t>
      </w:r>
    </w:p>
    <w:p w:rsidR="00014BA0" w:rsidRPr="00C9340A" w:rsidRDefault="00014BA0" w:rsidP="00014BA0">
      <w:pPr>
        <w:pStyle w:val="PlaceEven"/>
      </w:pPr>
      <w:r w:rsidRPr="00C9340A">
        <w:t>7.</w:t>
      </w:r>
      <w:r w:rsidRPr="00C9340A">
        <w:tab/>
        <w:t>Yassin Khashaba</w:t>
      </w:r>
      <w:r w:rsidRPr="00C9340A">
        <w:tab/>
        <w:t>10</w:t>
      </w:r>
      <w:r w:rsidRPr="00C9340A">
        <w:tab/>
        <w:t>Newcastle</w:t>
      </w:r>
      <w:r w:rsidRPr="00C9340A">
        <w:tab/>
      </w:r>
      <w:r w:rsidRPr="00C9340A">
        <w:tab/>
        <w:t xml:space="preserve"> 1:37.03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48.04</w:t>
      </w:r>
    </w:p>
    <w:p w:rsidR="00014BA0" w:rsidRPr="00C9340A" w:rsidRDefault="00014BA0" w:rsidP="00014BA0">
      <w:pPr>
        <w:pStyle w:val="PlaceEven"/>
      </w:pPr>
      <w:r w:rsidRPr="00C9340A">
        <w:t>8.</w:t>
      </w:r>
      <w:r w:rsidRPr="00C9340A">
        <w:tab/>
        <w:t>Joseph Lloyd</w:t>
      </w:r>
      <w:r w:rsidRPr="00C9340A">
        <w:tab/>
        <w:t>10</w:t>
      </w:r>
      <w:r w:rsidRPr="00C9340A">
        <w:tab/>
        <w:t>Consett</w:t>
      </w:r>
      <w:r w:rsidRPr="00C9340A">
        <w:tab/>
      </w:r>
      <w:r w:rsidRPr="00C9340A">
        <w:tab/>
        <w:t xml:space="preserve"> 1:41.31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49.13</w:t>
      </w:r>
    </w:p>
    <w:p w:rsidR="00014BA0" w:rsidRPr="00C9340A" w:rsidRDefault="00014BA0" w:rsidP="00014BA0">
      <w:pPr>
        <w:pStyle w:val="PlaceEven"/>
      </w:pPr>
      <w:r w:rsidRPr="00C9340A">
        <w:t>9.</w:t>
      </w:r>
      <w:r w:rsidRPr="00C9340A">
        <w:tab/>
        <w:t>Suyash Dhull</w:t>
      </w:r>
      <w:r w:rsidRPr="00C9340A">
        <w:tab/>
        <w:t>10</w:t>
      </w:r>
      <w:r w:rsidRPr="00C9340A">
        <w:tab/>
        <w:t>Newcastle</w:t>
      </w:r>
      <w:r w:rsidRPr="00C9340A">
        <w:tab/>
      </w:r>
      <w:r w:rsidRPr="00C9340A">
        <w:tab/>
        <w:t xml:space="preserve"> 1:42.94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49.76</w:t>
      </w:r>
    </w:p>
    <w:p w:rsidR="00014BA0" w:rsidRPr="00C9340A" w:rsidRDefault="00014BA0" w:rsidP="00014BA0">
      <w:pPr>
        <w:pStyle w:val="PlaceEven"/>
      </w:pPr>
      <w:r w:rsidRPr="00C9340A">
        <w:t>10.</w:t>
      </w:r>
      <w:r w:rsidRPr="00C9340A">
        <w:tab/>
        <w:t>Oscar Brown</w:t>
      </w:r>
      <w:r w:rsidRPr="00C9340A">
        <w:tab/>
        <w:t>10</w:t>
      </w:r>
      <w:r w:rsidRPr="00C9340A">
        <w:tab/>
        <w:t>Newcastle</w:t>
      </w:r>
      <w:r w:rsidRPr="00C9340A">
        <w:tab/>
      </w:r>
      <w:r w:rsidRPr="00C9340A">
        <w:tab/>
        <w:t xml:space="preserve"> 1:44.11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50.94</w:t>
      </w:r>
    </w:p>
    <w:p w:rsidR="00014BA0" w:rsidRPr="00C9340A" w:rsidRDefault="00014BA0" w:rsidP="00014BA0">
      <w:pPr>
        <w:pStyle w:val="PlaceEven"/>
      </w:pPr>
      <w:r w:rsidRPr="00C9340A">
        <w:t>11.</w:t>
      </w:r>
      <w:r w:rsidRPr="00C9340A">
        <w:tab/>
        <w:t>Frank Whitfield</w:t>
      </w:r>
      <w:r w:rsidRPr="00C9340A">
        <w:tab/>
        <w:t>10</w:t>
      </w:r>
      <w:r w:rsidRPr="00C9340A">
        <w:tab/>
        <w:t>Newcastle</w:t>
      </w:r>
      <w:r w:rsidRPr="00C9340A">
        <w:tab/>
      </w:r>
      <w:r w:rsidRPr="00C9340A">
        <w:tab/>
        <w:t xml:space="preserve"> 1:50.15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53.89</w:t>
      </w:r>
    </w:p>
    <w:p w:rsidR="00014BA0" w:rsidRPr="00C9340A" w:rsidRDefault="00014BA0" w:rsidP="00014BA0">
      <w:pPr>
        <w:pStyle w:val="PlaceEven"/>
      </w:pPr>
      <w:r w:rsidRPr="00C9340A">
        <w:t xml:space="preserve"> </w:t>
      </w:r>
      <w:r w:rsidRPr="00C9340A">
        <w:tab/>
        <w:t>Nicholas Land</w:t>
      </w:r>
      <w:r w:rsidRPr="00C9340A">
        <w:tab/>
        <w:t>10</w:t>
      </w:r>
      <w:r w:rsidRPr="00C9340A">
        <w:tab/>
        <w:t>Newcastle</w:t>
      </w:r>
      <w:r w:rsidRPr="00C9340A">
        <w:tab/>
      </w:r>
      <w:r w:rsidRPr="00C9340A">
        <w:tab/>
        <w:t xml:space="preserve">DQ </w:t>
      </w:r>
      <w:r w:rsidRPr="00C9340A">
        <w:pgNum/>
      </w:r>
      <w:r w:rsidRPr="00C9340A">
        <w:t xml:space="preserve">     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</w:r>
    </w:p>
    <w:p w:rsidR="00014BA0" w:rsidRPr="00C9340A" w:rsidRDefault="00014BA0" w:rsidP="00014BA0">
      <w:pPr>
        <w:pStyle w:val="AgeGroupHeader"/>
      </w:pPr>
      <w:r w:rsidRPr="00C9340A">
        <w:t xml:space="preserve">11 Yrs </w:t>
      </w:r>
      <w:r>
        <w:t>Age Group</w:t>
      </w:r>
      <w:r w:rsidRPr="00C9340A">
        <w:t xml:space="preserve"> - Full Results</w:t>
      </w:r>
    </w:p>
    <w:p w:rsidR="00014BA0" w:rsidRPr="00C9340A" w:rsidRDefault="00014BA0" w:rsidP="00014BA0">
      <w:pPr>
        <w:pStyle w:val="PlaceHeader"/>
      </w:pPr>
      <w:r>
        <w:t>Place</w:t>
      </w:r>
      <w:r w:rsidRPr="00C9340A">
        <w:tab/>
        <w:t>Name</w:t>
      </w:r>
      <w:r w:rsidRPr="00C9340A">
        <w:tab/>
        <w:t>AaD</w:t>
      </w:r>
      <w:r w:rsidRPr="00C9340A">
        <w:tab/>
        <w:t>Club</w:t>
      </w:r>
      <w:r w:rsidRPr="00C9340A">
        <w:tab/>
      </w:r>
      <w:r w:rsidRPr="00C9340A">
        <w:tab/>
        <w:t>Time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>50</w:t>
      </w:r>
    </w:p>
    <w:p w:rsidR="00014BA0" w:rsidRPr="00C9340A" w:rsidRDefault="00014BA0" w:rsidP="00014BA0">
      <w:pPr>
        <w:pStyle w:val="PlaceEven"/>
      </w:pPr>
      <w:r w:rsidRPr="00C9340A">
        <w:t>1.</w:t>
      </w:r>
      <w:r w:rsidRPr="00C9340A">
        <w:tab/>
        <w:t>Alfie McGuire</w:t>
      </w:r>
      <w:r w:rsidRPr="00C9340A">
        <w:tab/>
        <w:t>11</w:t>
      </w:r>
      <w:r w:rsidRPr="00C9340A">
        <w:tab/>
        <w:t>Co Sund'land</w:t>
      </w:r>
      <w:r w:rsidRPr="00C9340A">
        <w:tab/>
      </w:r>
      <w:r w:rsidRPr="00C9340A">
        <w:tab/>
        <w:t xml:space="preserve"> 1:18.46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37.43</w:t>
      </w:r>
    </w:p>
    <w:p w:rsidR="00014BA0" w:rsidRPr="00C9340A" w:rsidRDefault="00014BA0" w:rsidP="00014BA0">
      <w:pPr>
        <w:pStyle w:val="PlaceEven"/>
      </w:pPr>
      <w:r w:rsidRPr="00C9340A">
        <w:t>2.</w:t>
      </w:r>
      <w:r w:rsidRPr="00C9340A">
        <w:tab/>
        <w:t>Angelo Giani Contini</w:t>
      </w:r>
      <w:r w:rsidRPr="00C9340A">
        <w:tab/>
        <w:t>11</w:t>
      </w:r>
      <w:r w:rsidRPr="00C9340A">
        <w:tab/>
        <w:t>Gates &amp;Whick</w:t>
      </w:r>
      <w:r w:rsidRPr="00C9340A">
        <w:tab/>
      </w:r>
      <w:r w:rsidRPr="00C9340A">
        <w:tab/>
        <w:t xml:space="preserve"> 1:18.55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38.00</w:t>
      </w:r>
    </w:p>
    <w:p w:rsidR="00014BA0" w:rsidRPr="00C9340A" w:rsidRDefault="00014BA0" w:rsidP="00014BA0">
      <w:pPr>
        <w:pStyle w:val="PlaceEven"/>
      </w:pPr>
      <w:r w:rsidRPr="00C9340A">
        <w:t>3.</w:t>
      </w:r>
      <w:r w:rsidRPr="00C9340A">
        <w:tab/>
        <w:t>Calum Robson</w:t>
      </w:r>
      <w:r w:rsidRPr="00C9340A">
        <w:tab/>
        <w:t>11</w:t>
      </w:r>
      <w:r w:rsidRPr="00C9340A">
        <w:tab/>
        <w:t>Tynemouth</w:t>
      </w:r>
      <w:r w:rsidRPr="00C9340A">
        <w:tab/>
      </w:r>
      <w:r w:rsidRPr="00C9340A">
        <w:tab/>
        <w:t xml:space="preserve"> 1:24.86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42.40</w:t>
      </w:r>
    </w:p>
    <w:p w:rsidR="00014BA0" w:rsidRPr="00C9340A" w:rsidRDefault="00014BA0" w:rsidP="00014BA0">
      <w:pPr>
        <w:pStyle w:val="PlaceEven"/>
      </w:pPr>
      <w:r w:rsidRPr="00C9340A">
        <w:t>4.</w:t>
      </w:r>
      <w:r w:rsidRPr="00C9340A">
        <w:tab/>
        <w:t>Ben Percy</w:t>
      </w:r>
      <w:r w:rsidRPr="00C9340A">
        <w:tab/>
        <w:t>11</w:t>
      </w:r>
      <w:r w:rsidRPr="00C9340A">
        <w:tab/>
        <w:t>Co Sund'land</w:t>
      </w:r>
      <w:r w:rsidRPr="00C9340A">
        <w:tab/>
      </w:r>
      <w:r w:rsidRPr="00C9340A">
        <w:tab/>
        <w:t xml:space="preserve"> 1:25.77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41.73</w:t>
      </w:r>
    </w:p>
    <w:p w:rsidR="00014BA0" w:rsidRPr="00C9340A" w:rsidRDefault="00014BA0" w:rsidP="00014BA0">
      <w:pPr>
        <w:pStyle w:val="PlaceEven"/>
      </w:pPr>
      <w:r w:rsidRPr="00C9340A">
        <w:t>5.</w:t>
      </w:r>
      <w:r w:rsidRPr="00C9340A">
        <w:tab/>
        <w:t>Alaster Hartworth</w:t>
      </w:r>
      <w:r w:rsidRPr="00C9340A">
        <w:tab/>
        <w:t>11</w:t>
      </w:r>
      <w:r w:rsidRPr="00C9340A">
        <w:tab/>
        <w:t>Tynemouth</w:t>
      </w:r>
      <w:r w:rsidRPr="00C9340A">
        <w:tab/>
      </w:r>
      <w:r w:rsidRPr="00C9340A">
        <w:tab/>
        <w:t xml:space="preserve"> 1:27.65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41.45</w:t>
      </w:r>
    </w:p>
    <w:p w:rsidR="00014BA0" w:rsidRPr="00C9340A" w:rsidRDefault="00014BA0" w:rsidP="00014BA0">
      <w:pPr>
        <w:pStyle w:val="PlaceEven"/>
      </w:pPr>
      <w:r w:rsidRPr="00C9340A">
        <w:t>6.</w:t>
      </w:r>
      <w:r w:rsidRPr="00C9340A">
        <w:tab/>
        <w:t>Dylan Goldsmith</w:t>
      </w:r>
      <w:r w:rsidRPr="00C9340A">
        <w:tab/>
        <w:t>11</w:t>
      </w:r>
      <w:r w:rsidRPr="00C9340A">
        <w:tab/>
        <w:t>Newcastle</w:t>
      </w:r>
      <w:r w:rsidRPr="00C9340A">
        <w:tab/>
      </w:r>
      <w:r w:rsidRPr="00C9340A">
        <w:tab/>
        <w:t xml:space="preserve"> 1:29.46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44.08</w:t>
      </w:r>
    </w:p>
    <w:p w:rsidR="00014BA0" w:rsidRPr="00C9340A" w:rsidRDefault="00014BA0" w:rsidP="00014BA0">
      <w:pPr>
        <w:pStyle w:val="PlaceEven"/>
      </w:pPr>
      <w:r w:rsidRPr="00C9340A">
        <w:t>7.</w:t>
      </w:r>
      <w:r w:rsidRPr="00C9340A">
        <w:tab/>
        <w:t>Kieran Turnbull</w:t>
      </w:r>
      <w:r w:rsidRPr="00C9340A">
        <w:tab/>
        <w:t>11</w:t>
      </w:r>
      <w:r w:rsidRPr="00C9340A">
        <w:tab/>
        <w:t>Derwentside</w:t>
      </w:r>
      <w:r w:rsidRPr="00C9340A">
        <w:tab/>
      </w:r>
      <w:r w:rsidRPr="00C9340A">
        <w:tab/>
        <w:t xml:space="preserve"> 1:29.93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45.18</w:t>
      </w:r>
    </w:p>
    <w:p w:rsidR="00014BA0" w:rsidRPr="00C9340A" w:rsidRDefault="00014BA0" w:rsidP="00014BA0">
      <w:pPr>
        <w:pStyle w:val="PlaceEven"/>
      </w:pPr>
      <w:r w:rsidRPr="00C9340A">
        <w:t>8.</w:t>
      </w:r>
      <w:r w:rsidRPr="00C9340A">
        <w:tab/>
        <w:t>Harrison Percival</w:t>
      </w:r>
      <w:r w:rsidRPr="00C9340A">
        <w:tab/>
        <w:t>11</w:t>
      </w:r>
      <w:r w:rsidRPr="00C9340A">
        <w:tab/>
        <w:t>Co Sund'land</w:t>
      </w:r>
      <w:r w:rsidRPr="00C9340A">
        <w:tab/>
      </w:r>
      <w:r w:rsidRPr="00C9340A">
        <w:tab/>
        <w:t xml:space="preserve"> 1:33.33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45.26</w:t>
      </w:r>
    </w:p>
    <w:p w:rsidR="00014BA0" w:rsidRPr="00C9340A" w:rsidRDefault="00014BA0" w:rsidP="00014BA0">
      <w:pPr>
        <w:pStyle w:val="PlaceEven"/>
      </w:pPr>
      <w:r w:rsidRPr="00C9340A">
        <w:t>9.</w:t>
      </w:r>
      <w:r w:rsidRPr="00C9340A">
        <w:tab/>
        <w:t>Thomas McTernan</w:t>
      </w:r>
      <w:r w:rsidRPr="00C9340A">
        <w:tab/>
        <w:t>11</w:t>
      </w:r>
      <w:r w:rsidRPr="00C9340A">
        <w:tab/>
        <w:t>Newcastle</w:t>
      </w:r>
      <w:r w:rsidRPr="00C9340A">
        <w:tab/>
      </w:r>
      <w:r w:rsidRPr="00C9340A">
        <w:tab/>
        <w:t xml:space="preserve"> 1:34.64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47.21</w:t>
      </w:r>
    </w:p>
    <w:p w:rsidR="00014BA0" w:rsidRPr="00C9340A" w:rsidRDefault="00014BA0" w:rsidP="00014BA0">
      <w:pPr>
        <w:pStyle w:val="PlaceEven"/>
      </w:pPr>
      <w:r w:rsidRPr="00C9340A">
        <w:t>9.</w:t>
      </w:r>
      <w:r w:rsidRPr="00C9340A">
        <w:tab/>
        <w:t>Matthew Chandler</w:t>
      </w:r>
      <w:r w:rsidRPr="00C9340A">
        <w:tab/>
        <w:t>11</w:t>
      </w:r>
      <w:r w:rsidRPr="00C9340A">
        <w:tab/>
        <w:t>Tynemouth</w:t>
      </w:r>
      <w:r w:rsidRPr="00C9340A">
        <w:tab/>
      </w:r>
      <w:r w:rsidRPr="00C9340A">
        <w:tab/>
        <w:t xml:space="preserve"> 1:34.64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47.43</w:t>
      </w:r>
    </w:p>
    <w:p w:rsidR="00014BA0" w:rsidRPr="00C9340A" w:rsidRDefault="00014BA0" w:rsidP="00014BA0">
      <w:pPr>
        <w:pStyle w:val="PlaceEven"/>
      </w:pPr>
      <w:r w:rsidRPr="00C9340A">
        <w:t>11.</w:t>
      </w:r>
      <w:r w:rsidRPr="00C9340A">
        <w:tab/>
        <w:t>Sebastian Dean</w:t>
      </w:r>
      <w:r w:rsidRPr="00C9340A">
        <w:tab/>
        <w:t>11</w:t>
      </w:r>
      <w:r w:rsidRPr="00C9340A">
        <w:tab/>
        <w:t>Newcastle</w:t>
      </w:r>
      <w:r w:rsidRPr="00C9340A">
        <w:tab/>
      </w:r>
      <w:r w:rsidRPr="00C9340A">
        <w:tab/>
        <w:t xml:space="preserve"> 1:35.12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46.61</w:t>
      </w:r>
    </w:p>
    <w:p w:rsidR="00014BA0" w:rsidRPr="00C9340A" w:rsidRDefault="00014BA0" w:rsidP="00014BA0">
      <w:pPr>
        <w:pStyle w:val="PlaceEven"/>
      </w:pPr>
      <w:r w:rsidRPr="00C9340A">
        <w:t>12.</w:t>
      </w:r>
      <w:r w:rsidRPr="00C9340A">
        <w:tab/>
        <w:t>Noah Dixon</w:t>
      </w:r>
      <w:r w:rsidRPr="00C9340A">
        <w:tab/>
        <w:t>11</w:t>
      </w:r>
      <w:r w:rsidRPr="00C9340A">
        <w:tab/>
        <w:t>Peterlee</w:t>
      </w:r>
      <w:r w:rsidRPr="00C9340A">
        <w:tab/>
      </w:r>
      <w:r w:rsidRPr="00C9340A">
        <w:tab/>
        <w:t xml:space="preserve"> 1:36.22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46.80</w:t>
      </w:r>
    </w:p>
    <w:p w:rsidR="00014BA0" w:rsidRPr="00C9340A" w:rsidRDefault="00014BA0" w:rsidP="00014BA0">
      <w:pPr>
        <w:pStyle w:val="PlaceEven"/>
      </w:pPr>
      <w:r w:rsidRPr="00C9340A">
        <w:t>13.</w:t>
      </w:r>
      <w:r w:rsidRPr="00C9340A">
        <w:tab/>
        <w:t>Matthew Neale</w:t>
      </w:r>
      <w:r w:rsidRPr="00C9340A">
        <w:tab/>
        <w:t>11</w:t>
      </w:r>
      <w:r w:rsidRPr="00C9340A">
        <w:tab/>
        <w:t>South Tyne</w:t>
      </w:r>
      <w:r w:rsidRPr="00C9340A">
        <w:tab/>
      </w:r>
      <w:r w:rsidRPr="00C9340A">
        <w:tab/>
        <w:t xml:space="preserve"> 1:49.07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53.87</w:t>
      </w:r>
    </w:p>
    <w:p w:rsidR="00014BA0" w:rsidRPr="00C9340A" w:rsidRDefault="00014BA0" w:rsidP="00014BA0">
      <w:pPr>
        <w:pStyle w:val="PlaceEven"/>
      </w:pPr>
      <w:r w:rsidRPr="00C9340A">
        <w:t xml:space="preserve"> </w:t>
      </w:r>
      <w:r w:rsidRPr="00C9340A">
        <w:tab/>
        <w:t>Alex Howell</w:t>
      </w:r>
      <w:r w:rsidRPr="00C9340A">
        <w:tab/>
        <w:t>11</w:t>
      </w:r>
      <w:r w:rsidRPr="00C9340A">
        <w:tab/>
        <w:t>Newcastle</w:t>
      </w:r>
      <w:r w:rsidRPr="00C9340A">
        <w:tab/>
      </w:r>
      <w:r w:rsidRPr="00C9340A">
        <w:tab/>
        <w:t xml:space="preserve">DQ </w:t>
      </w:r>
      <w:r w:rsidRPr="00C9340A">
        <w:pgNum/>
      </w:r>
      <w:r w:rsidRPr="00C9340A">
        <w:t xml:space="preserve">     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</w:r>
    </w:p>
    <w:p w:rsidR="00014BA0" w:rsidRPr="00C9340A" w:rsidRDefault="00014BA0" w:rsidP="00014BA0">
      <w:pPr>
        <w:pStyle w:val="PlaceEven"/>
      </w:pPr>
      <w:r w:rsidRPr="00C9340A">
        <w:t xml:space="preserve"> </w:t>
      </w:r>
      <w:r w:rsidRPr="00C9340A">
        <w:tab/>
        <w:t>Findlay Shaw</w:t>
      </w:r>
      <w:r w:rsidRPr="00C9340A">
        <w:tab/>
        <w:t>11</w:t>
      </w:r>
      <w:r w:rsidRPr="00C9340A">
        <w:tab/>
        <w:t>Newcastle</w:t>
      </w:r>
      <w:r w:rsidRPr="00C9340A">
        <w:tab/>
      </w:r>
      <w:r w:rsidRPr="00C9340A">
        <w:tab/>
        <w:t xml:space="preserve">DQ </w:t>
      </w:r>
      <w:r w:rsidRPr="00C9340A">
        <w:pgNum/>
      </w:r>
      <w:r w:rsidRPr="00C9340A">
        <w:t xml:space="preserve">     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</w:r>
    </w:p>
    <w:p w:rsidR="00014BA0" w:rsidRPr="00C9340A" w:rsidRDefault="00014BA0" w:rsidP="00014BA0">
      <w:pPr>
        <w:pStyle w:val="AgeGroupHeader"/>
      </w:pPr>
      <w:r w:rsidRPr="00C9340A">
        <w:t xml:space="preserve">12 Yrs </w:t>
      </w:r>
      <w:r>
        <w:t>Age Group</w:t>
      </w:r>
      <w:r w:rsidRPr="00C9340A">
        <w:t xml:space="preserve"> - Full Results</w:t>
      </w:r>
    </w:p>
    <w:p w:rsidR="00014BA0" w:rsidRPr="00C9340A" w:rsidRDefault="00014BA0" w:rsidP="00014BA0">
      <w:pPr>
        <w:pStyle w:val="PlaceHeader"/>
      </w:pPr>
      <w:r>
        <w:t>Place</w:t>
      </w:r>
      <w:r w:rsidRPr="00C9340A">
        <w:tab/>
        <w:t>Name</w:t>
      </w:r>
      <w:r w:rsidRPr="00C9340A">
        <w:tab/>
        <w:t>AaD</w:t>
      </w:r>
      <w:r w:rsidRPr="00C9340A">
        <w:tab/>
        <w:t>Club</w:t>
      </w:r>
      <w:r w:rsidRPr="00C9340A">
        <w:tab/>
      </w:r>
      <w:r w:rsidRPr="00C9340A">
        <w:tab/>
        <w:t>Time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>50</w:t>
      </w:r>
    </w:p>
    <w:p w:rsidR="00014BA0" w:rsidRPr="00C9340A" w:rsidRDefault="00014BA0" w:rsidP="00014BA0">
      <w:pPr>
        <w:pStyle w:val="PlaceEven"/>
      </w:pPr>
      <w:r w:rsidRPr="00C9340A">
        <w:t>1.</w:t>
      </w:r>
      <w:r w:rsidRPr="00C9340A">
        <w:tab/>
        <w:t>Luke McGee</w:t>
      </w:r>
      <w:r w:rsidRPr="00C9340A">
        <w:tab/>
        <w:t>12</w:t>
      </w:r>
      <w:r w:rsidRPr="00C9340A">
        <w:tab/>
        <w:t>Co Sund'land</w:t>
      </w:r>
      <w:r w:rsidRPr="00C9340A">
        <w:tab/>
      </w:r>
      <w:r w:rsidRPr="00C9340A">
        <w:tab/>
        <w:t xml:space="preserve"> 1:12.87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34.99</w:t>
      </w:r>
    </w:p>
    <w:p w:rsidR="00014BA0" w:rsidRPr="00C9340A" w:rsidRDefault="00014BA0" w:rsidP="00014BA0">
      <w:pPr>
        <w:pStyle w:val="PlaceEven"/>
      </w:pPr>
      <w:r w:rsidRPr="00C9340A">
        <w:t>2.</w:t>
      </w:r>
      <w:r w:rsidRPr="00C9340A">
        <w:tab/>
        <w:t>James Mason-Douglass</w:t>
      </w:r>
      <w:r w:rsidRPr="00C9340A">
        <w:tab/>
        <w:t>12</w:t>
      </w:r>
      <w:r w:rsidRPr="00C9340A">
        <w:tab/>
        <w:t>Gates &amp;Whick</w:t>
      </w:r>
      <w:r w:rsidRPr="00C9340A">
        <w:tab/>
      </w:r>
      <w:r w:rsidRPr="00C9340A">
        <w:tab/>
        <w:t xml:space="preserve"> 1:15.19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36.42</w:t>
      </w:r>
    </w:p>
    <w:p w:rsidR="00014BA0" w:rsidRPr="00C9340A" w:rsidRDefault="00014BA0" w:rsidP="00014BA0">
      <w:pPr>
        <w:pStyle w:val="PlaceEven"/>
      </w:pPr>
      <w:r w:rsidRPr="00C9340A">
        <w:t>3.</w:t>
      </w:r>
      <w:r w:rsidRPr="00C9340A">
        <w:tab/>
        <w:t>Evan Sordy</w:t>
      </w:r>
      <w:r w:rsidRPr="00C9340A">
        <w:tab/>
        <w:t>12</w:t>
      </w:r>
      <w:r w:rsidRPr="00C9340A">
        <w:tab/>
        <w:t>Gates &amp;Whick</w:t>
      </w:r>
      <w:r w:rsidRPr="00C9340A">
        <w:tab/>
      </w:r>
      <w:r w:rsidRPr="00C9340A">
        <w:tab/>
        <w:t xml:space="preserve"> 1:17.06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36.95</w:t>
      </w:r>
    </w:p>
    <w:p w:rsidR="00014BA0" w:rsidRPr="00C9340A" w:rsidRDefault="00014BA0" w:rsidP="00014BA0">
      <w:pPr>
        <w:pStyle w:val="PlaceEven"/>
      </w:pPr>
      <w:r w:rsidRPr="00C9340A">
        <w:t>4.</w:t>
      </w:r>
      <w:r w:rsidRPr="00C9340A">
        <w:tab/>
        <w:t>Tom Jobling</w:t>
      </w:r>
      <w:r w:rsidRPr="00C9340A">
        <w:tab/>
        <w:t>12</w:t>
      </w:r>
      <w:r w:rsidRPr="00C9340A">
        <w:tab/>
        <w:t>Durham City</w:t>
      </w:r>
      <w:r w:rsidRPr="00C9340A">
        <w:tab/>
      </w:r>
      <w:r w:rsidRPr="00C9340A">
        <w:tab/>
        <w:t xml:space="preserve"> 1:19.91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38.33</w:t>
      </w:r>
    </w:p>
    <w:p w:rsidR="00014BA0" w:rsidRPr="00C9340A" w:rsidRDefault="00014BA0" w:rsidP="00014BA0">
      <w:pPr>
        <w:pStyle w:val="PlaceEven"/>
      </w:pPr>
      <w:r w:rsidRPr="00C9340A">
        <w:t>5.</w:t>
      </w:r>
      <w:r w:rsidRPr="00C9340A">
        <w:tab/>
        <w:t>Matthew Mahoney</w:t>
      </w:r>
      <w:r w:rsidRPr="00C9340A">
        <w:tab/>
        <w:t>12</w:t>
      </w:r>
      <w:r w:rsidRPr="00C9340A">
        <w:tab/>
        <w:t>Newcastle</w:t>
      </w:r>
      <w:r w:rsidRPr="00C9340A">
        <w:tab/>
      </w:r>
      <w:r w:rsidRPr="00C9340A">
        <w:tab/>
        <w:t xml:space="preserve"> 1:20.81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38.78</w:t>
      </w:r>
    </w:p>
    <w:p w:rsidR="00014BA0" w:rsidRPr="00C9340A" w:rsidRDefault="00014BA0" w:rsidP="00014BA0">
      <w:pPr>
        <w:pStyle w:val="PlaceEven"/>
      </w:pPr>
      <w:r w:rsidRPr="00C9340A">
        <w:t>6.</w:t>
      </w:r>
      <w:r w:rsidRPr="00C9340A">
        <w:tab/>
        <w:t>Myles Harding</w:t>
      </w:r>
      <w:r w:rsidRPr="00C9340A">
        <w:tab/>
        <w:t>12</w:t>
      </w:r>
      <w:r w:rsidRPr="00C9340A">
        <w:tab/>
        <w:t>Tynemouth</w:t>
      </w:r>
      <w:r w:rsidRPr="00C9340A">
        <w:tab/>
      </w:r>
      <w:r w:rsidRPr="00C9340A">
        <w:tab/>
        <w:t xml:space="preserve"> 1:21.48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39.06</w:t>
      </w:r>
    </w:p>
    <w:p w:rsidR="00014BA0" w:rsidRPr="00C9340A" w:rsidRDefault="00014BA0" w:rsidP="00014BA0">
      <w:pPr>
        <w:pStyle w:val="PlaceEven"/>
      </w:pPr>
      <w:r w:rsidRPr="00C9340A">
        <w:t>7.</w:t>
      </w:r>
      <w:r w:rsidRPr="00C9340A">
        <w:tab/>
        <w:t>George Watson</w:t>
      </w:r>
      <w:r w:rsidRPr="00C9340A">
        <w:tab/>
        <w:t>12</w:t>
      </w:r>
      <w:r w:rsidRPr="00C9340A">
        <w:tab/>
        <w:t>Tynemouth</w:t>
      </w:r>
      <w:r w:rsidRPr="00C9340A">
        <w:tab/>
      </w:r>
      <w:r w:rsidRPr="00C9340A">
        <w:tab/>
        <w:t xml:space="preserve"> 1:21.51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38.92</w:t>
      </w:r>
    </w:p>
    <w:p w:rsidR="00014BA0" w:rsidRPr="00C9340A" w:rsidRDefault="00014BA0" w:rsidP="00014BA0">
      <w:pPr>
        <w:pStyle w:val="PlaceEven"/>
      </w:pPr>
      <w:r w:rsidRPr="00C9340A">
        <w:t>8.</w:t>
      </w:r>
      <w:r w:rsidRPr="00C9340A">
        <w:tab/>
        <w:t>Adam Marshall</w:t>
      </w:r>
      <w:r w:rsidRPr="00C9340A">
        <w:tab/>
        <w:t>12</w:t>
      </w:r>
      <w:r w:rsidRPr="00C9340A">
        <w:tab/>
        <w:t>Newcastle</w:t>
      </w:r>
      <w:r w:rsidRPr="00C9340A">
        <w:tab/>
      </w:r>
      <w:r w:rsidRPr="00C9340A">
        <w:tab/>
        <w:t xml:space="preserve"> 1:21.69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39.33</w:t>
      </w:r>
    </w:p>
    <w:p w:rsidR="00014BA0" w:rsidRPr="00C9340A" w:rsidRDefault="00014BA0" w:rsidP="00014BA0">
      <w:pPr>
        <w:pStyle w:val="PlaceEven"/>
      </w:pPr>
      <w:r w:rsidRPr="00C9340A">
        <w:t>9.</w:t>
      </w:r>
      <w:r w:rsidRPr="00C9340A">
        <w:tab/>
        <w:t>James Hodgson</w:t>
      </w:r>
      <w:r w:rsidRPr="00C9340A">
        <w:tab/>
        <w:t>12</w:t>
      </w:r>
      <w:r w:rsidRPr="00C9340A">
        <w:tab/>
        <w:t>Newcastle</w:t>
      </w:r>
      <w:r w:rsidRPr="00C9340A">
        <w:tab/>
      </w:r>
      <w:r w:rsidRPr="00C9340A">
        <w:tab/>
        <w:t xml:space="preserve"> 1:24.51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40.59</w:t>
      </w:r>
    </w:p>
    <w:p w:rsidR="00014BA0" w:rsidRPr="00C9340A" w:rsidRDefault="00014BA0" w:rsidP="00014BA0">
      <w:pPr>
        <w:pStyle w:val="PlaceEven"/>
      </w:pPr>
      <w:r w:rsidRPr="00C9340A">
        <w:t>10.</w:t>
      </w:r>
      <w:r w:rsidRPr="00C9340A">
        <w:tab/>
        <w:t>Benjamin Keady</w:t>
      </w:r>
      <w:r w:rsidRPr="00C9340A">
        <w:tab/>
        <w:t>12</w:t>
      </w:r>
      <w:r w:rsidRPr="00C9340A">
        <w:tab/>
        <w:t>Derwentside</w:t>
      </w:r>
      <w:r w:rsidRPr="00C9340A">
        <w:tab/>
      </w:r>
      <w:r w:rsidRPr="00C9340A">
        <w:tab/>
        <w:t xml:space="preserve"> 1:31.41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44.04</w:t>
      </w:r>
    </w:p>
    <w:p w:rsidR="00014BA0" w:rsidRPr="00C9340A" w:rsidRDefault="00014BA0" w:rsidP="00014BA0">
      <w:pPr>
        <w:pStyle w:val="PlaceEven"/>
      </w:pPr>
      <w:r w:rsidRPr="00C9340A">
        <w:t>11.</w:t>
      </w:r>
      <w:r w:rsidRPr="00C9340A">
        <w:tab/>
        <w:t>Elroy Fekete</w:t>
      </w:r>
      <w:r w:rsidRPr="00C9340A">
        <w:tab/>
        <w:t>12</w:t>
      </w:r>
      <w:r w:rsidRPr="00C9340A">
        <w:tab/>
        <w:t>Co Sund'land</w:t>
      </w:r>
      <w:r w:rsidRPr="00C9340A">
        <w:tab/>
      </w:r>
      <w:r w:rsidRPr="00C9340A">
        <w:tab/>
        <w:t xml:space="preserve"> 1:33.12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44.77</w:t>
      </w:r>
    </w:p>
    <w:p w:rsidR="00014BA0" w:rsidRPr="00C9340A" w:rsidRDefault="00014BA0" w:rsidP="00014BA0">
      <w:pPr>
        <w:pStyle w:val="PlaceEven"/>
      </w:pPr>
      <w:r w:rsidRPr="00C9340A">
        <w:t>12.</w:t>
      </w:r>
      <w:r w:rsidRPr="00C9340A">
        <w:tab/>
        <w:t>Matthew Spence</w:t>
      </w:r>
      <w:r w:rsidRPr="00C9340A">
        <w:tab/>
        <w:t>12</w:t>
      </w:r>
      <w:r w:rsidRPr="00C9340A">
        <w:tab/>
        <w:t>South Tyne</w:t>
      </w:r>
      <w:r w:rsidRPr="00C9340A">
        <w:tab/>
      </w:r>
      <w:r w:rsidRPr="00C9340A">
        <w:tab/>
        <w:t xml:space="preserve"> 1:33.74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47.60</w:t>
      </w:r>
    </w:p>
    <w:p w:rsidR="00014BA0" w:rsidRPr="00C9340A" w:rsidRDefault="00014BA0" w:rsidP="00014BA0">
      <w:pPr>
        <w:pStyle w:val="PlaceEven"/>
      </w:pPr>
      <w:r w:rsidRPr="00C9340A">
        <w:t>13.</w:t>
      </w:r>
      <w:r w:rsidRPr="00C9340A">
        <w:tab/>
        <w:t>Jamie Farrell</w:t>
      </w:r>
      <w:r w:rsidRPr="00C9340A">
        <w:tab/>
        <w:t>12</w:t>
      </w:r>
      <w:r w:rsidRPr="00C9340A">
        <w:tab/>
        <w:t>Hetton</w:t>
      </w:r>
      <w:r w:rsidRPr="00C9340A">
        <w:tab/>
      </w:r>
      <w:r w:rsidRPr="00C9340A">
        <w:tab/>
        <w:t xml:space="preserve"> 1:38.93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46.32</w:t>
      </w:r>
    </w:p>
    <w:p w:rsidR="00014BA0" w:rsidRPr="00C9340A" w:rsidRDefault="00014BA0" w:rsidP="00014BA0">
      <w:pPr>
        <w:pStyle w:val="PlaceEven"/>
      </w:pPr>
      <w:r w:rsidRPr="00C9340A">
        <w:t>14.</w:t>
      </w:r>
      <w:r w:rsidRPr="00C9340A">
        <w:tab/>
        <w:t>Kyle Collins</w:t>
      </w:r>
      <w:r w:rsidRPr="00C9340A">
        <w:tab/>
        <w:t>12</w:t>
      </w:r>
      <w:r w:rsidRPr="00C9340A">
        <w:tab/>
        <w:t>Derwentside</w:t>
      </w:r>
      <w:r w:rsidRPr="00C9340A">
        <w:tab/>
      </w:r>
      <w:r w:rsidRPr="00C9340A">
        <w:tab/>
        <w:t xml:space="preserve"> 1:44.18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47.66</w:t>
      </w:r>
    </w:p>
    <w:p w:rsidR="00014BA0" w:rsidRPr="00C9340A" w:rsidRDefault="00014BA0" w:rsidP="00014BA0">
      <w:pPr>
        <w:pStyle w:val="AgeGroupHeader"/>
      </w:pPr>
      <w:r w:rsidRPr="00C9340A">
        <w:t xml:space="preserve">13 Yrs </w:t>
      </w:r>
      <w:r>
        <w:t>Age Group</w:t>
      </w:r>
      <w:r w:rsidRPr="00C9340A">
        <w:t xml:space="preserve"> - Full Results</w:t>
      </w:r>
    </w:p>
    <w:p w:rsidR="00014BA0" w:rsidRPr="00C9340A" w:rsidRDefault="00014BA0" w:rsidP="00014BA0">
      <w:pPr>
        <w:pStyle w:val="PlaceHeader"/>
      </w:pPr>
      <w:r>
        <w:t>Place</w:t>
      </w:r>
      <w:r w:rsidRPr="00C9340A">
        <w:tab/>
        <w:t>Name</w:t>
      </w:r>
      <w:r w:rsidRPr="00C9340A">
        <w:tab/>
        <w:t>AaD</w:t>
      </w:r>
      <w:r w:rsidRPr="00C9340A">
        <w:tab/>
        <w:t>Club</w:t>
      </w:r>
      <w:r w:rsidRPr="00C9340A">
        <w:tab/>
      </w:r>
      <w:r w:rsidRPr="00C9340A">
        <w:tab/>
        <w:t>Time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>50</w:t>
      </w:r>
    </w:p>
    <w:p w:rsidR="00014BA0" w:rsidRPr="00C9340A" w:rsidRDefault="00014BA0" w:rsidP="00014BA0">
      <w:pPr>
        <w:pStyle w:val="PlaceEven"/>
      </w:pPr>
      <w:r w:rsidRPr="00C9340A">
        <w:t>1.</w:t>
      </w:r>
      <w:r w:rsidRPr="00C9340A">
        <w:tab/>
        <w:t>Ewan Jenkins</w:t>
      </w:r>
      <w:r w:rsidRPr="00C9340A">
        <w:tab/>
        <w:t>13</w:t>
      </w:r>
      <w:r w:rsidRPr="00C9340A">
        <w:tab/>
        <w:t>South Tyne</w:t>
      </w:r>
      <w:r w:rsidRPr="00C9340A">
        <w:tab/>
      </w:r>
      <w:r w:rsidRPr="00C9340A">
        <w:tab/>
        <w:t xml:space="preserve"> 1:11.69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35.07</w:t>
      </w:r>
    </w:p>
    <w:p w:rsidR="00014BA0" w:rsidRPr="00C9340A" w:rsidRDefault="00014BA0" w:rsidP="00014BA0">
      <w:pPr>
        <w:pStyle w:val="PlaceEven"/>
      </w:pPr>
      <w:r w:rsidRPr="00C9340A">
        <w:t>2.</w:t>
      </w:r>
      <w:r w:rsidRPr="00C9340A">
        <w:tab/>
        <w:t>Morgan Swirles</w:t>
      </w:r>
      <w:r w:rsidRPr="00C9340A">
        <w:tab/>
        <w:t>13</w:t>
      </w:r>
      <w:r w:rsidRPr="00C9340A">
        <w:tab/>
        <w:t>Derwentside</w:t>
      </w:r>
      <w:r w:rsidRPr="00C9340A">
        <w:tab/>
      </w:r>
      <w:r w:rsidRPr="00C9340A">
        <w:tab/>
        <w:t xml:space="preserve"> 1:12.65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35.78</w:t>
      </w:r>
    </w:p>
    <w:p w:rsidR="00014BA0" w:rsidRPr="00C9340A" w:rsidRDefault="00014BA0" w:rsidP="00014BA0">
      <w:pPr>
        <w:pStyle w:val="PlaceEven"/>
      </w:pPr>
      <w:r w:rsidRPr="00C9340A">
        <w:t>3.</w:t>
      </w:r>
      <w:r w:rsidRPr="00C9340A">
        <w:tab/>
        <w:t>George Willis</w:t>
      </w:r>
      <w:r w:rsidRPr="00C9340A">
        <w:tab/>
        <w:t>13</w:t>
      </w:r>
      <w:r w:rsidRPr="00C9340A">
        <w:tab/>
        <w:t>Newcastle</w:t>
      </w:r>
      <w:r w:rsidRPr="00C9340A">
        <w:tab/>
      </w:r>
      <w:r w:rsidRPr="00C9340A">
        <w:tab/>
        <w:t xml:space="preserve"> 1:13.27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35.75</w:t>
      </w:r>
    </w:p>
    <w:p w:rsidR="00014BA0" w:rsidRPr="00C9340A" w:rsidRDefault="00014BA0" w:rsidP="00014BA0">
      <w:pPr>
        <w:pStyle w:val="PlaceEven"/>
      </w:pPr>
      <w:r w:rsidRPr="00C9340A">
        <w:t>4.</w:t>
      </w:r>
      <w:r w:rsidRPr="00C9340A">
        <w:tab/>
        <w:t>Dean McAleer</w:t>
      </w:r>
      <w:r w:rsidRPr="00C9340A">
        <w:tab/>
        <w:t>13</w:t>
      </w:r>
      <w:r w:rsidRPr="00C9340A">
        <w:tab/>
        <w:t>Derwentside</w:t>
      </w:r>
      <w:r w:rsidRPr="00C9340A">
        <w:tab/>
      </w:r>
      <w:r w:rsidRPr="00C9340A">
        <w:tab/>
        <w:t xml:space="preserve"> 1:14.72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36.39</w:t>
      </w:r>
    </w:p>
    <w:p w:rsidR="00014BA0" w:rsidRPr="00C9340A" w:rsidRDefault="00014BA0" w:rsidP="00014BA0">
      <w:pPr>
        <w:pStyle w:val="PlaceEven"/>
      </w:pPr>
      <w:r w:rsidRPr="00C9340A">
        <w:t>5.</w:t>
      </w:r>
      <w:r w:rsidRPr="00C9340A">
        <w:tab/>
        <w:t>James Hayes</w:t>
      </w:r>
      <w:r w:rsidRPr="00C9340A">
        <w:tab/>
        <w:t>13</w:t>
      </w:r>
      <w:r w:rsidRPr="00C9340A">
        <w:tab/>
        <w:t>Tynemouth</w:t>
      </w:r>
      <w:r w:rsidRPr="00C9340A">
        <w:tab/>
      </w:r>
      <w:r w:rsidRPr="00C9340A">
        <w:tab/>
        <w:t xml:space="preserve"> 1:15.64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35.71</w:t>
      </w:r>
    </w:p>
    <w:p w:rsidR="00014BA0" w:rsidRPr="00C9340A" w:rsidRDefault="00014BA0" w:rsidP="00014BA0">
      <w:pPr>
        <w:pStyle w:val="PlaceEven"/>
      </w:pPr>
      <w:r w:rsidRPr="00C9340A">
        <w:t>6.</w:t>
      </w:r>
      <w:r w:rsidRPr="00C9340A">
        <w:tab/>
        <w:t>Adam Whitfield</w:t>
      </w:r>
      <w:r w:rsidRPr="00C9340A">
        <w:tab/>
        <w:t>13</w:t>
      </w:r>
      <w:r w:rsidRPr="00C9340A">
        <w:tab/>
        <w:t>Consett</w:t>
      </w:r>
      <w:r w:rsidRPr="00C9340A">
        <w:tab/>
      </w:r>
      <w:r w:rsidRPr="00C9340A">
        <w:tab/>
        <w:t xml:space="preserve"> 1:24.92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40.25</w:t>
      </w:r>
    </w:p>
    <w:p w:rsidR="00014BA0" w:rsidRPr="00C9340A" w:rsidRDefault="00014BA0" w:rsidP="00014BA0">
      <w:pPr>
        <w:pStyle w:val="AgeGroupHeader"/>
      </w:pPr>
      <w:r w:rsidRPr="00C9340A">
        <w:t xml:space="preserve">14 Yrs/Over </w:t>
      </w:r>
      <w:r>
        <w:t>Age Group</w:t>
      </w:r>
      <w:r w:rsidRPr="00C9340A">
        <w:t xml:space="preserve"> - Full Results</w:t>
      </w:r>
    </w:p>
    <w:p w:rsidR="00014BA0" w:rsidRPr="00C9340A" w:rsidRDefault="00014BA0" w:rsidP="00014BA0">
      <w:pPr>
        <w:pStyle w:val="PlaceHeader"/>
      </w:pPr>
      <w:r>
        <w:t>Place</w:t>
      </w:r>
      <w:r w:rsidRPr="00C9340A">
        <w:tab/>
        <w:t>Name</w:t>
      </w:r>
      <w:r w:rsidRPr="00C9340A">
        <w:tab/>
        <w:t>AaD</w:t>
      </w:r>
      <w:r w:rsidRPr="00C9340A">
        <w:tab/>
        <w:t>Club</w:t>
      </w:r>
      <w:r w:rsidRPr="00C9340A">
        <w:tab/>
      </w:r>
      <w:r w:rsidRPr="00C9340A">
        <w:tab/>
        <w:t>Time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>50</w:t>
      </w:r>
    </w:p>
    <w:p w:rsidR="00014BA0" w:rsidRPr="00C9340A" w:rsidRDefault="00014BA0" w:rsidP="00014BA0">
      <w:pPr>
        <w:pStyle w:val="PlaceEven"/>
      </w:pPr>
      <w:r w:rsidRPr="00C9340A">
        <w:t>1.</w:t>
      </w:r>
      <w:r w:rsidRPr="00C9340A">
        <w:tab/>
        <w:t>Owen Andre</w:t>
      </w:r>
      <w:r w:rsidRPr="00C9340A">
        <w:tab/>
        <w:t>15</w:t>
      </w:r>
      <w:r w:rsidRPr="00C9340A">
        <w:tab/>
        <w:t>South Tyne</w:t>
      </w:r>
      <w:r w:rsidRPr="00C9340A">
        <w:tab/>
      </w:r>
      <w:r w:rsidRPr="00C9340A">
        <w:tab/>
        <w:t xml:space="preserve"> 1:05.92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31.97</w:t>
      </w:r>
    </w:p>
    <w:p w:rsidR="00014BA0" w:rsidRPr="00C9340A" w:rsidRDefault="00014BA0" w:rsidP="00014BA0">
      <w:pPr>
        <w:pStyle w:val="PlaceEven"/>
      </w:pPr>
      <w:r w:rsidRPr="00C9340A">
        <w:t>2.</w:t>
      </w:r>
      <w:r w:rsidRPr="00C9340A">
        <w:tab/>
        <w:t>Drew Frame</w:t>
      </w:r>
      <w:r w:rsidRPr="00C9340A">
        <w:tab/>
        <w:t>15</w:t>
      </w:r>
      <w:r w:rsidRPr="00C9340A">
        <w:tab/>
        <w:t>Consett</w:t>
      </w:r>
      <w:r w:rsidRPr="00C9340A">
        <w:tab/>
      </w:r>
      <w:r w:rsidRPr="00C9340A">
        <w:tab/>
        <w:t xml:space="preserve"> 1:12.08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34.70</w:t>
      </w:r>
    </w:p>
    <w:p w:rsidR="00014BA0" w:rsidRDefault="00014BA0" w:rsidP="00014BA0">
      <w:pPr>
        <w:pStyle w:val="PlaceEven"/>
      </w:pPr>
      <w:r w:rsidRPr="00C9340A">
        <w:t>3.</w:t>
      </w:r>
      <w:r w:rsidRPr="00C9340A">
        <w:tab/>
        <w:t>Matthew Watson</w:t>
      </w:r>
      <w:r w:rsidRPr="00C9340A">
        <w:tab/>
        <w:t>14</w:t>
      </w:r>
      <w:r w:rsidRPr="00C9340A">
        <w:tab/>
        <w:t>Consett</w:t>
      </w:r>
      <w:r w:rsidRPr="00C9340A">
        <w:tab/>
      </w:r>
      <w:r w:rsidRPr="00C9340A">
        <w:tab/>
        <w:t xml:space="preserve"> 1:15.16</w:t>
      </w:r>
      <w:r w:rsidRPr="00C9340A">
        <w:tab/>
      </w:r>
      <w:r w:rsidRPr="00C9340A">
        <w:tab/>
      </w:r>
      <w:r w:rsidRPr="00C9340A">
        <w:tab/>
      </w:r>
      <w:r w:rsidRPr="00C9340A">
        <w:tab/>
      </w:r>
      <w:r w:rsidRPr="00C9340A">
        <w:tab/>
        <w:t xml:space="preserve">   35.05</w:t>
      </w:r>
    </w:p>
    <w:p w:rsidR="00014BA0" w:rsidRDefault="00F149A4" w:rsidP="00014BA0">
      <w:pPr>
        <w:pStyle w:val="SplitLong"/>
      </w:pPr>
      <w:r>
        <w:br w:type="page"/>
      </w:r>
    </w:p>
    <w:p w:rsidR="003A398F" w:rsidRPr="002C5AB9" w:rsidRDefault="003A398F" w:rsidP="003A398F">
      <w:pPr>
        <w:pStyle w:val="EventHeader"/>
      </w:pPr>
      <w:r>
        <w:t>EVENT</w:t>
      </w:r>
      <w:r w:rsidRPr="002C5AB9">
        <w:t xml:space="preserve"> 24 Girls 10 Yrs/Over 400m Freestyle   </w:t>
      </w:r>
    </w:p>
    <w:p w:rsidR="003A398F" w:rsidRPr="002C5AB9" w:rsidRDefault="003A398F" w:rsidP="003A398F">
      <w:pPr>
        <w:pStyle w:val="AgeGroupHeader"/>
      </w:pPr>
      <w:r w:rsidRPr="002C5AB9">
        <w:t xml:space="preserve">10 Yrs </w:t>
      </w:r>
      <w:r>
        <w:t>Age Group</w:t>
      </w:r>
      <w:r w:rsidRPr="002C5AB9">
        <w:t xml:space="preserve"> - Full Results</w:t>
      </w:r>
    </w:p>
    <w:p w:rsidR="003A398F" w:rsidRPr="002C5AB9" w:rsidRDefault="003A398F" w:rsidP="003A398F">
      <w:pPr>
        <w:pStyle w:val="PlaceHeader"/>
      </w:pPr>
      <w:r>
        <w:t>Place</w:t>
      </w:r>
      <w:r w:rsidRPr="002C5AB9">
        <w:tab/>
        <w:t>Name</w:t>
      </w:r>
      <w:r w:rsidRPr="002C5AB9">
        <w:tab/>
        <w:t>AaD</w:t>
      </w:r>
      <w:r w:rsidRPr="002C5AB9">
        <w:tab/>
        <w:t>Club</w:t>
      </w:r>
      <w:r w:rsidRPr="002C5AB9">
        <w:tab/>
      </w:r>
      <w:r w:rsidRPr="002C5AB9">
        <w:tab/>
        <w:t>Time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PlaceEven"/>
      </w:pPr>
      <w:r w:rsidRPr="002C5AB9">
        <w:t>1.</w:t>
      </w:r>
      <w:r w:rsidRPr="002C5AB9">
        <w:tab/>
        <w:t>Niamh Savory</w:t>
      </w:r>
      <w:r w:rsidRPr="002C5AB9">
        <w:tab/>
        <w:t>10</w:t>
      </w:r>
      <w:r w:rsidRPr="002C5AB9">
        <w:tab/>
        <w:t>Tynemouth</w:t>
      </w:r>
      <w:r w:rsidRPr="002C5AB9">
        <w:tab/>
      </w:r>
      <w:r w:rsidRPr="002C5AB9">
        <w:tab/>
        <w:t xml:space="preserve"> 5:15.30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36.06</w:t>
      </w:r>
      <w:r w:rsidRPr="002C5AB9">
        <w:tab/>
        <w:t>100m  1:16.17</w:t>
      </w:r>
      <w:r w:rsidRPr="002C5AB9">
        <w:tab/>
        <w:t>150m  1:56.94</w:t>
      </w:r>
      <w:r w:rsidRPr="002C5AB9">
        <w:tab/>
        <w:t>200m  2:37.31</w:t>
      </w:r>
      <w:r w:rsidRPr="002C5AB9">
        <w:tab/>
        <w:t>250m  3:18.07</w:t>
      </w:r>
      <w:r w:rsidRPr="002C5AB9">
        <w:tab/>
        <w:t>300m  3:58.01</w:t>
      </w:r>
      <w:r w:rsidRPr="002C5AB9">
        <w:tab/>
        <w:t>350m  4:37.88</w:t>
      </w:r>
      <w:r w:rsidRPr="002C5AB9">
        <w:tab/>
        <w:t>400m  5:15.30</w:t>
      </w:r>
    </w:p>
    <w:p w:rsidR="003A398F" w:rsidRPr="002C5AB9" w:rsidRDefault="003A398F" w:rsidP="003A398F">
      <w:pPr>
        <w:pStyle w:val="PlaceEven"/>
      </w:pPr>
      <w:r w:rsidRPr="002C5AB9">
        <w:t>2.</w:t>
      </w:r>
      <w:r w:rsidRPr="002C5AB9">
        <w:tab/>
        <w:t>Evie O'Halleron-Hutchi</w:t>
      </w:r>
      <w:r w:rsidRPr="002C5AB9">
        <w:tab/>
        <w:t>10</w:t>
      </w:r>
      <w:r w:rsidRPr="002C5AB9">
        <w:tab/>
        <w:t>Derwentside</w:t>
      </w:r>
      <w:r w:rsidRPr="002C5AB9">
        <w:tab/>
      </w:r>
      <w:r w:rsidRPr="002C5AB9">
        <w:tab/>
        <w:t xml:space="preserve"> 5:25.16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36.98</w:t>
      </w:r>
      <w:r w:rsidRPr="002C5AB9">
        <w:tab/>
        <w:t>100m  1:18.15</w:t>
      </w:r>
      <w:r w:rsidRPr="002C5AB9">
        <w:tab/>
        <w:t>150m  1:59.59</w:t>
      </w:r>
      <w:r w:rsidRPr="002C5AB9">
        <w:tab/>
        <w:t>200m  2:40.99</w:t>
      </w:r>
      <w:r w:rsidRPr="002C5AB9">
        <w:tab/>
        <w:t>250m  3:21.95</w:t>
      </w:r>
      <w:r w:rsidRPr="002C5AB9">
        <w:tab/>
        <w:t>300m  4:04.03</w:t>
      </w:r>
      <w:r w:rsidRPr="002C5AB9">
        <w:tab/>
        <w:t>350m  4:45.27</w:t>
      </w:r>
      <w:r w:rsidRPr="002C5AB9">
        <w:tab/>
        <w:t>400m  5:25.16</w:t>
      </w:r>
    </w:p>
    <w:p w:rsidR="003A398F" w:rsidRPr="002C5AB9" w:rsidRDefault="003A398F" w:rsidP="003A398F">
      <w:pPr>
        <w:pStyle w:val="PlaceEven"/>
      </w:pPr>
      <w:r w:rsidRPr="002C5AB9">
        <w:t>3.</w:t>
      </w:r>
      <w:r w:rsidRPr="002C5AB9">
        <w:tab/>
        <w:t>Ellie Sowerby</w:t>
      </w:r>
      <w:r w:rsidRPr="002C5AB9">
        <w:tab/>
        <w:t>10</w:t>
      </w:r>
      <w:r w:rsidRPr="002C5AB9">
        <w:tab/>
        <w:t>Derwentside</w:t>
      </w:r>
      <w:r w:rsidRPr="002C5AB9">
        <w:tab/>
      </w:r>
      <w:r w:rsidRPr="002C5AB9">
        <w:tab/>
        <w:t xml:space="preserve"> 5:29.07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38.25</w:t>
      </w:r>
      <w:r w:rsidRPr="002C5AB9">
        <w:tab/>
        <w:t>100m  1:19.41</w:t>
      </w:r>
      <w:r w:rsidRPr="002C5AB9">
        <w:tab/>
        <w:t>150m  2:01.24</w:t>
      </w:r>
      <w:r w:rsidRPr="002C5AB9">
        <w:tab/>
        <w:t>200m  2:42.85</w:t>
      </w:r>
      <w:r w:rsidRPr="002C5AB9">
        <w:tab/>
        <w:t>250m  3:24.52</w:t>
      </w:r>
      <w:r w:rsidRPr="002C5AB9">
        <w:tab/>
        <w:t>300m  4:06.13</w:t>
      </w:r>
      <w:r w:rsidRPr="002C5AB9">
        <w:tab/>
        <w:t>350m  4:47.92</w:t>
      </w:r>
      <w:r w:rsidRPr="002C5AB9">
        <w:tab/>
        <w:t>400m  5:29.07</w:t>
      </w:r>
    </w:p>
    <w:p w:rsidR="003A398F" w:rsidRPr="002C5AB9" w:rsidRDefault="003A398F" w:rsidP="003A398F">
      <w:pPr>
        <w:pStyle w:val="PlaceEven"/>
      </w:pPr>
      <w:r w:rsidRPr="002C5AB9">
        <w:t>4.</w:t>
      </w:r>
      <w:r w:rsidRPr="002C5AB9">
        <w:tab/>
        <w:t>Katherine Noble</w:t>
      </w:r>
      <w:r w:rsidRPr="002C5AB9">
        <w:tab/>
        <w:t>10</w:t>
      </w:r>
      <w:r w:rsidRPr="002C5AB9">
        <w:tab/>
        <w:t>Newcastle</w:t>
      </w:r>
      <w:r w:rsidRPr="002C5AB9">
        <w:tab/>
      </w:r>
      <w:r w:rsidRPr="002C5AB9">
        <w:tab/>
        <w:t xml:space="preserve"> 5:57.22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41.33</w:t>
      </w:r>
      <w:r w:rsidRPr="002C5AB9">
        <w:tab/>
        <w:t>100m  1:26.81</w:t>
      </w:r>
      <w:r w:rsidRPr="002C5AB9">
        <w:tab/>
        <w:t>150m  2:14.40</w:t>
      </w:r>
      <w:r w:rsidRPr="002C5AB9">
        <w:tab/>
        <w:t>200m  3:00.39</w:t>
      </w:r>
      <w:r w:rsidRPr="002C5AB9">
        <w:tab/>
        <w:t>250m  3:45.50</w:t>
      </w:r>
      <w:r w:rsidRPr="002C5AB9">
        <w:tab/>
        <w:t>300m  4:31.37</w:t>
      </w:r>
      <w:r w:rsidRPr="002C5AB9">
        <w:tab/>
        <w:t>350m  5:16.81</w:t>
      </w:r>
      <w:r w:rsidRPr="002C5AB9">
        <w:tab/>
        <w:t>400m  5:57.22</w:t>
      </w:r>
    </w:p>
    <w:p w:rsidR="003A398F" w:rsidRPr="002C5AB9" w:rsidRDefault="003A398F" w:rsidP="003A398F">
      <w:pPr>
        <w:pStyle w:val="PlaceEven"/>
      </w:pPr>
      <w:r w:rsidRPr="002C5AB9">
        <w:t>5.</w:t>
      </w:r>
      <w:r w:rsidRPr="002C5AB9">
        <w:tab/>
        <w:t>Millie Davies</w:t>
      </w:r>
      <w:r w:rsidRPr="002C5AB9">
        <w:tab/>
        <w:t>10</w:t>
      </w:r>
      <w:r w:rsidRPr="002C5AB9">
        <w:tab/>
        <w:t>Co Sund'land</w:t>
      </w:r>
      <w:r w:rsidRPr="002C5AB9">
        <w:tab/>
      </w:r>
      <w:r w:rsidRPr="002C5AB9">
        <w:tab/>
        <w:t xml:space="preserve"> 5:58.87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38.49</w:t>
      </w:r>
      <w:r w:rsidRPr="002C5AB9">
        <w:tab/>
        <w:t>100m  1:23.43</w:t>
      </w:r>
      <w:r w:rsidRPr="002C5AB9">
        <w:tab/>
        <w:t>150m  2:10.09</w:t>
      </w:r>
      <w:r w:rsidRPr="002C5AB9">
        <w:tab/>
        <w:t>200m  2:56.53</w:t>
      </w:r>
      <w:r w:rsidRPr="002C5AB9">
        <w:tab/>
        <w:t>250m  3:43.23</w:t>
      </w:r>
      <w:r w:rsidRPr="002C5AB9">
        <w:tab/>
        <w:t>300m  4:28.86</w:t>
      </w:r>
      <w:r w:rsidRPr="002C5AB9">
        <w:tab/>
        <w:t>350m  5:14.73</w:t>
      </w:r>
      <w:r w:rsidRPr="002C5AB9">
        <w:tab/>
        <w:t>400m  5:58.87</w:t>
      </w:r>
    </w:p>
    <w:p w:rsidR="003A398F" w:rsidRPr="002C5AB9" w:rsidRDefault="003A398F" w:rsidP="003A398F">
      <w:pPr>
        <w:pStyle w:val="PlaceEven"/>
      </w:pPr>
      <w:r w:rsidRPr="002C5AB9">
        <w:t>6.</w:t>
      </w:r>
      <w:r w:rsidRPr="002C5AB9">
        <w:tab/>
        <w:t>Iona Johnstone</w:t>
      </w:r>
      <w:r w:rsidRPr="002C5AB9">
        <w:tab/>
        <w:t>10</w:t>
      </w:r>
      <w:r w:rsidRPr="002C5AB9">
        <w:tab/>
        <w:t>Newcastle</w:t>
      </w:r>
      <w:r w:rsidRPr="002C5AB9">
        <w:tab/>
      </w:r>
      <w:r w:rsidRPr="002C5AB9">
        <w:tab/>
        <w:t xml:space="preserve"> 6:05.67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40.33</w:t>
      </w:r>
      <w:r w:rsidRPr="002C5AB9">
        <w:tab/>
        <w:t>100m  1:25.36</w:t>
      </w:r>
      <w:r w:rsidRPr="002C5AB9">
        <w:tab/>
        <w:t>150m  2:11.58</w:t>
      </w:r>
      <w:r w:rsidRPr="002C5AB9">
        <w:tab/>
        <w:t>200m  2:59.14</w:t>
      </w:r>
      <w:r w:rsidRPr="002C5AB9">
        <w:tab/>
        <w:t>250m  3:46.19</w:t>
      </w:r>
      <w:r w:rsidRPr="002C5AB9">
        <w:tab/>
        <w:t>300m  4:33.47</w:t>
      </w:r>
      <w:r w:rsidRPr="002C5AB9">
        <w:tab/>
        <w:t>350m  5:20.84</w:t>
      </w:r>
      <w:r w:rsidRPr="002C5AB9">
        <w:tab/>
        <w:t>400m  6:05.67</w:t>
      </w:r>
    </w:p>
    <w:p w:rsidR="003A398F" w:rsidRPr="002C5AB9" w:rsidRDefault="003A398F" w:rsidP="003A398F">
      <w:pPr>
        <w:pStyle w:val="AgeGroupHeader"/>
      </w:pPr>
      <w:r w:rsidRPr="002C5AB9">
        <w:t xml:space="preserve">11 Yrs </w:t>
      </w:r>
      <w:r>
        <w:t>Age Group</w:t>
      </w:r>
      <w:r w:rsidRPr="002C5AB9">
        <w:t xml:space="preserve"> - Full Results</w:t>
      </w:r>
    </w:p>
    <w:p w:rsidR="003A398F" w:rsidRPr="002C5AB9" w:rsidRDefault="003A398F" w:rsidP="003A398F">
      <w:pPr>
        <w:pStyle w:val="PlaceHeader"/>
      </w:pPr>
      <w:r>
        <w:t>Place</w:t>
      </w:r>
      <w:r w:rsidRPr="002C5AB9">
        <w:tab/>
        <w:t>Name</w:t>
      </w:r>
      <w:r w:rsidRPr="002C5AB9">
        <w:tab/>
        <w:t>AaD</w:t>
      </w:r>
      <w:r w:rsidRPr="002C5AB9">
        <w:tab/>
        <w:t>Club</w:t>
      </w:r>
      <w:r w:rsidRPr="002C5AB9">
        <w:tab/>
      </w:r>
      <w:r w:rsidRPr="002C5AB9">
        <w:tab/>
        <w:t>Time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PlaceEven"/>
      </w:pPr>
      <w:r w:rsidRPr="002C5AB9">
        <w:t>1.</w:t>
      </w:r>
      <w:r w:rsidRPr="002C5AB9">
        <w:tab/>
        <w:t>Helena Wyness</w:t>
      </w:r>
      <w:r w:rsidRPr="002C5AB9">
        <w:tab/>
        <w:t>11</w:t>
      </w:r>
      <w:r w:rsidRPr="002C5AB9">
        <w:tab/>
        <w:t>Co Sund'land</w:t>
      </w:r>
      <w:r w:rsidRPr="002C5AB9">
        <w:tab/>
      </w:r>
      <w:r w:rsidRPr="002C5AB9">
        <w:tab/>
        <w:t xml:space="preserve"> 4:56.38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35.02</w:t>
      </w:r>
      <w:r w:rsidRPr="002C5AB9">
        <w:tab/>
        <w:t>100m  1:13.33</w:t>
      </w:r>
      <w:r w:rsidRPr="002C5AB9">
        <w:tab/>
        <w:t>150m  1:51.40</w:t>
      </w:r>
      <w:r w:rsidRPr="002C5AB9">
        <w:tab/>
        <w:t>200m  2:29.08</w:t>
      </w:r>
      <w:r w:rsidRPr="002C5AB9">
        <w:tab/>
        <w:t>250m  3:06.48</w:t>
      </w:r>
      <w:r w:rsidRPr="002C5AB9">
        <w:tab/>
        <w:t>300m  3:44.17</w:t>
      </w:r>
      <w:r w:rsidRPr="002C5AB9">
        <w:tab/>
        <w:t>350m  4:21.37</w:t>
      </w:r>
      <w:r w:rsidRPr="002C5AB9">
        <w:tab/>
        <w:t>400m  4:56.38</w:t>
      </w:r>
    </w:p>
    <w:p w:rsidR="003A398F" w:rsidRPr="002C5AB9" w:rsidRDefault="003A398F" w:rsidP="003A398F">
      <w:pPr>
        <w:pStyle w:val="PlaceEven"/>
      </w:pPr>
      <w:r w:rsidRPr="002C5AB9">
        <w:t>2.</w:t>
      </w:r>
      <w:r w:rsidRPr="002C5AB9">
        <w:tab/>
        <w:t>Riona Sorianosos</w:t>
      </w:r>
      <w:r w:rsidRPr="002C5AB9">
        <w:tab/>
        <w:t>11</w:t>
      </w:r>
      <w:r w:rsidRPr="002C5AB9">
        <w:tab/>
        <w:t>Co Sund'land</w:t>
      </w:r>
      <w:r w:rsidRPr="002C5AB9">
        <w:tab/>
      </w:r>
      <w:r w:rsidRPr="002C5AB9">
        <w:tab/>
        <w:t xml:space="preserve"> 5:09.52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34.18</w:t>
      </w:r>
      <w:r w:rsidRPr="002C5AB9">
        <w:tab/>
        <w:t>100m  1:12.82</w:t>
      </w:r>
      <w:r w:rsidRPr="002C5AB9">
        <w:tab/>
        <w:t>150m  1:52.66</w:t>
      </w:r>
      <w:r w:rsidRPr="002C5AB9">
        <w:tab/>
        <w:t>200m  2:32.56</w:t>
      </w:r>
      <w:r w:rsidRPr="002C5AB9">
        <w:tab/>
        <w:t>250m  3:12.49</w:t>
      </w:r>
      <w:r w:rsidRPr="002C5AB9">
        <w:tab/>
        <w:t>300m  3:52.30</w:t>
      </w:r>
      <w:r w:rsidRPr="002C5AB9">
        <w:tab/>
        <w:t>350m  4:31.60</w:t>
      </w:r>
      <w:r w:rsidRPr="002C5AB9">
        <w:tab/>
        <w:t>400m  5:09.52</w:t>
      </w:r>
    </w:p>
    <w:p w:rsidR="003A398F" w:rsidRPr="002C5AB9" w:rsidRDefault="003A398F" w:rsidP="003A398F">
      <w:pPr>
        <w:pStyle w:val="PlaceEven"/>
      </w:pPr>
      <w:r w:rsidRPr="002C5AB9">
        <w:t>3.</w:t>
      </w:r>
      <w:r w:rsidRPr="002C5AB9">
        <w:tab/>
        <w:t>Hannah Sharpe</w:t>
      </w:r>
      <w:r w:rsidRPr="002C5AB9">
        <w:tab/>
        <w:t>11</w:t>
      </w:r>
      <w:r w:rsidRPr="002C5AB9">
        <w:tab/>
        <w:t>Newcastle</w:t>
      </w:r>
      <w:r w:rsidRPr="002C5AB9">
        <w:tab/>
      </w:r>
      <w:r w:rsidRPr="002C5AB9">
        <w:tab/>
        <w:t xml:space="preserve"> 5:18.53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36.20</w:t>
      </w:r>
      <w:r w:rsidRPr="002C5AB9">
        <w:tab/>
        <w:t>100m  1:16.54</w:t>
      </w:r>
      <w:r w:rsidRPr="002C5AB9">
        <w:tab/>
        <w:t>150m  1:58.28</w:t>
      </w:r>
      <w:r w:rsidRPr="002C5AB9">
        <w:tab/>
        <w:t>200m  2:38.73</w:t>
      </w:r>
      <w:r w:rsidRPr="002C5AB9">
        <w:tab/>
        <w:t>250m  3:19.28</w:t>
      </w:r>
      <w:r w:rsidRPr="002C5AB9">
        <w:tab/>
        <w:t>300m  4:00.16</w:t>
      </w:r>
      <w:r w:rsidRPr="002C5AB9">
        <w:tab/>
        <w:t>350m  4:41.17</w:t>
      </w:r>
      <w:r w:rsidRPr="002C5AB9">
        <w:tab/>
        <w:t>400m  5:18.53</w:t>
      </w:r>
    </w:p>
    <w:p w:rsidR="003A398F" w:rsidRPr="002C5AB9" w:rsidRDefault="003A398F" w:rsidP="003A398F">
      <w:pPr>
        <w:pStyle w:val="PlaceEven"/>
      </w:pPr>
      <w:r w:rsidRPr="002C5AB9">
        <w:t>4.</w:t>
      </w:r>
      <w:r w:rsidRPr="002C5AB9">
        <w:tab/>
        <w:t>Eve Foster</w:t>
      </w:r>
      <w:r w:rsidRPr="002C5AB9">
        <w:tab/>
        <w:t>11</w:t>
      </w:r>
      <w:r w:rsidRPr="002C5AB9">
        <w:tab/>
        <w:t>Co Sund'land</w:t>
      </w:r>
      <w:r w:rsidRPr="002C5AB9">
        <w:tab/>
      </w:r>
      <w:r w:rsidRPr="002C5AB9">
        <w:tab/>
        <w:t xml:space="preserve"> 5:29.77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37.03</w:t>
      </w:r>
      <w:r w:rsidRPr="002C5AB9">
        <w:tab/>
        <w:t>100m  1:18.11</w:t>
      </w:r>
      <w:r w:rsidRPr="002C5AB9">
        <w:tab/>
        <w:t>150m  2:00.07</w:t>
      </w:r>
      <w:r w:rsidRPr="002C5AB9">
        <w:tab/>
        <w:t>200m  2:42.54</w:t>
      </w:r>
      <w:r w:rsidRPr="002C5AB9">
        <w:tab/>
        <w:t>250m  3:24.98</w:t>
      </w:r>
      <w:r w:rsidRPr="002C5AB9">
        <w:tab/>
        <w:t>300m  4:07.54</w:t>
      </w:r>
      <w:r w:rsidRPr="002C5AB9">
        <w:tab/>
        <w:t>350m  4:50.61</w:t>
      </w:r>
      <w:r w:rsidRPr="002C5AB9">
        <w:tab/>
        <w:t>400m  5:29.77</w:t>
      </w:r>
    </w:p>
    <w:p w:rsidR="003A398F" w:rsidRPr="002C5AB9" w:rsidRDefault="003A398F" w:rsidP="003A398F">
      <w:pPr>
        <w:pStyle w:val="PlaceEven"/>
      </w:pPr>
      <w:r w:rsidRPr="002C5AB9">
        <w:t>5.</w:t>
      </w:r>
      <w:r w:rsidRPr="002C5AB9">
        <w:tab/>
        <w:t>Ffion Tallantyre</w:t>
      </w:r>
      <w:r w:rsidRPr="002C5AB9">
        <w:tab/>
        <w:t>11</w:t>
      </w:r>
      <w:r w:rsidRPr="002C5AB9">
        <w:tab/>
        <w:t>Newcastle</w:t>
      </w:r>
      <w:r w:rsidRPr="002C5AB9">
        <w:tab/>
      </w:r>
      <w:r w:rsidRPr="002C5AB9">
        <w:tab/>
        <w:t xml:space="preserve"> 5:36.14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37.84</w:t>
      </w:r>
      <w:r w:rsidRPr="002C5AB9">
        <w:tab/>
        <w:t>100m  1:19.59</w:t>
      </w:r>
      <w:r w:rsidRPr="002C5AB9">
        <w:tab/>
        <w:t>150m  2:02.51</w:t>
      </w:r>
      <w:r w:rsidRPr="002C5AB9">
        <w:tab/>
        <w:t>200m  2:46.10</w:t>
      </w:r>
      <w:r w:rsidRPr="002C5AB9">
        <w:tab/>
        <w:t>250m  3:29.64</w:t>
      </w:r>
      <w:r w:rsidRPr="002C5AB9">
        <w:tab/>
        <w:t>300m  4:13.34</w:t>
      </w:r>
      <w:r w:rsidRPr="002C5AB9">
        <w:tab/>
        <w:t>350m  4:57.12</w:t>
      </w:r>
      <w:r w:rsidRPr="002C5AB9">
        <w:tab/>
        <w:t>400m  5:36.14</w:t>
      </w:r>
    </w:p>
    <w:p w:rsidR="003A398F" w:rsidRPr="002C5AB9" w:rsidRDefault="003A398F" w:rsidP="003A398F">
      <w:pPr>
        <w:pStyle w:val="PlaceEven"/>
      </w:pPr>
      <w:r w:rsidRPr="002C5AB9">
        <w:t>6.</w:t>
      </w:r>
      <w:r w:rsidRPr="002C5AB9">
        <w:tab/>
        <w:t>Holly Goldsmith</w:t>
      </w:r>
      <w:r w:rsidRPr="002C5AB9">
        <w:tab/>
        <w:t>11</w:t>
      </w:r>
      <w:r w:rsidRPr="002C5AB9">
        <w:tab/>
        <w:t>Co Sund'land</w:t>
      </w:r>
      <w:r w:rsidRPr="002C5AB9">
        <w:tab/>
      </w:r>
      <w:r w:rsidRPr="002C5AB9">
        <w:tab/>
        <w:t xml:space="preserve"> 5:51.30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38.96</w:t>
      </w:r>
      <w:r w:rsidRPr="002C5AB9">
        <w:tab/>
        <w:t>100m  1:23.27</w:t>
      </w:r>
      <w:r w:rsidRPr="002C5AB9">
        <w:tab/>
        <w:t>150m  2:08.20</w:t>
      </w:r>
      <w:r w:rsidRPr="002C5AB9">
        <w:tab/>
        <w:t>200m  2:53.62</w:t>
      </w:r>
      <w:r w:rsidRPr="002C5AB9">
        <w:tab/>
        <w:t>250m  3:38.35</w:t>
      </w:r>
      <w:r w:rsidRPr="002C5AB9">
        <w:tab/>
        <w:t>300m  4:23.58</w:t>
      </w:r>
      <w:r w:rsidRPr="002C5AB9">
        <w:tab/>
        <w:t>350m  5:09.03</w:t>
      </w:r>
      <w:r w:rsidRPr="002C5AB9">
        <w:tab/>
        <w:t>400m  5:51.30</w:t>
      </w:r>
    </w:p>
    <w:p w:rsidR="003A398F" w:rsidRPr="002C5AB9" w:rsidRDefault="003A398F" w:rsidP="003A398F">
      <w:pPr>
        <w:pStyle w:val="AgeGroupHeader"/>
      </w:pPr>
      <w:r w:rsidRPr="002C5AB9">
        <w:t xml:space="preserve">12 Yrs </w:t>
      </w:r>
      <w:r>
        <w:t>Age Group</w:t>
      </w:r>
      <w:r w:rsidRPr="002C5AB9">
        <w:t xml:space="preserve"> - Full Results</w:t>
      </w:r>
    </w:p>
    <w:p w:rsidR="003A398F" w:rsidRPr="002C5AB9" w:rsidRDefault="003A398F" w:rsidP="003A398F">
      <w:pPr>
        <w:pStyle w:val="PlaceHeader"/>
      </w:pPr>
      <w:r>
        <w:t>Place</w:t>
      </w:r>
      <w:r w:rsidRPr="002C5AB9">
        <w:tab/>
        <w:t>Name</w:t>
      </w:r>
      <w:r w:rsidRPr="002C5AB9">
        <w:tab/>
        <w:t>AaD</w:t>
      </w:r>
      <w:r w:rsidRPr="002C5AB9">
        <w:tab/>
        <w:t>Club</w:t>
      </w:r>
      <w:r w:rsidRPr="002C5AB9">
        <w:tab/>
      </w:r>
      <w:r w:rsidRPr="002C5AB9">
        <w:tab/>
        <w:t>Time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PlaceEven"/>
      </w:pPr>
      <w:r w:rsidRPr="002C5AB9">
        <w:t>1.</w:t>
      </w:r>
      <w:r w:rsidRPr="002C5AB9">
        <w:tab/>
        <w:t>Laura Hodgson</w:t>
      </w:r>
      <w:r w:rsidRPr="002C5AB9">
        <w:tab/>
        <w:t>12</w:t>
      </w:r>
      <w:r w:rsidRPr="002C5AB9">
        <w:tab/>
        <w:t>Newcastle</w:t>
      </w:r>
      <w:r w:rsidRPr="002C5AB9">
        <w:tab/>
      </w:r>
      <w:r w:rsidRPr="002C5AB9">
        <w:tab/>
        <w:t xml:space="preserve"> 4:31.79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31.06</w:t>
      </w:r>
      <w:r w:rsidRPr="002C5AB9">
        <w:tab/>
        <w:t>100m  1:04.36</w:t>
      </w:r>
      <w:r w:rsidRPr="002C5AB9">
        <w:tab/>
        <w:t>150m  1:38.90</w:t>
      </w:r>
      <w:r w:rsidRPr="002C5AB9">
        <w:tab/>
        <w:t>200m  2:13.69</w:t>
      </w:r>
      <w:r w:rsidRPr="002C5AB9">
        <w:tab/>
        <w:t>250m  2:48.62</w:t>
      </w:r>
      <w:r w:rsidRPr="002C5AB9">
        <w:tab/>
        <w:t>300m  3:23.98</w:t>
      </w:r>
      <w:r w:rsidRPr="002C5AB9">
        <w:tab/>
        <w:t>350m  3:59.01</w:t>
      </w:r>
      <w:r w:rsidRPr="002C5AB9">
        <w:tab/>
        <w:t>400m  4:31.79</w:t>
      </w:r>
    </w:p>
    <w:p w:rsidR="003A398F" w:rsidRPr="002C5AB9" w:rsidRDefault="003A398F" w:rsidP="003A398F">
      <w:pPr>
        <w:pStyle w:val="PlaceEven"/>
      </w:pPr>
      <w:r w:rsidRPr="002C5AB9">
        <w:t>2.</w:t>
      </w:r>
      <w:r w:rsidRPr="002C5AB9">
        <w:tab/>
        <w:t>Alexa Page</w:t>
      </w:r>
      <w:r w:rsidRPr="002C5AB9">
        <w:tab/>
        <w:t>12</w:t>
      </w:r>
      <w:r w:rsidRPr="002C5AB9">
        <w:tab/>
        <w:t>Newcastle</w:t>
      </w:r>
      <w:r w:rsidRPr="002C5AB9">
        <w:tab/>
      </w:r>
      <w:r w:rsidRPr="002C5AB9">
        <w:tab/>
        <w:t xml:space="preserve"> 4:55.84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31.75</w:t>
      </w:r>
      <w:r w:rsidRPr="002C5AB9">
        <w:tab/>
        <w:t>100m  1:08.34</w:t>
      </w:r>
      <w:r w:rsidRPr="002C5AB9">
        <w:tab/>
        <w:t>150m  1:45.86</w:t>
      </w:r>
      <w:r w:rsidRPr="002C5AB9">
        <w:tab/>
        <w:t>200m  2:24.21</w:t>
      </w:r>
      <w:r w:rsidRPr="002C5AB9">
        <w:tab/>
        <w:t>250m  3:02.52</w:t>
      </w:r>
      <w:r w:rsidRPr="002C5AB9">
        <w:tab/>
        <w:t>300m  3:40.85</w:t>
      </w:r>
      <w:r w:rsidRPr="002C5AB9">
        <w:tab/>
        <w:t>350m  4:19.37</w:t>
      </w:r>
      <w:r w:rsidRPr="002C5AB9">
        <w:tab/>
        <w:t>400m  4:55.84</w:t>
      </w:r>
    </w:p>
    <w:p w:rsidR="003A398F" w:rsidRPr="002C5AB9" w:rsidRDefault="003A398F" w:rsidP="003A398F">
      <w:pPr>
        <w:pStyle w:val="PlaceEven"/>
      </w:pPr>
      <w:r w:rsidRPr="002C5AB9">
        <w:t>3.</w:t>
      </w:r>
      <w:r w:rsidRPr="002C5AB9">
        <w:tab/>
        <w:t>Sophie Johnstone</w:t>
      </w:r>
      <w:r w:rsidRPr="002C5AB9">
        <w:tab/>
        <w:t>12</w:t>
      </w:r>
      <w:r w:rsidRPr="002C5AB9">
        <w:tab/>
        <w:t>Newcastle</w:t>
      </w:r>
      <w:r w:rsidRPr="002C5AB9">
        <w:tab/>
      </w:r>
      <w:r w:rsidRPr="002C5AB9">
        <w:tab/>
        <w:t xml:space="preserve"> 4:59.06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31.50</w:t>
      </w:r>
      <w:r w:rsidRPr="002C5AB9">
        <w:tab/>
        <w:t>100m  1:08.74</w:t>
      </w:r>
      <w:r w:rsidRPr="002C5AB9">
        <w:tab/>
        <w:t>150m  1:47.04</w:t>
      </w:r>
      <w:r w:rsidRPr="002C5AB9">
        <w:tab/>
        <w:t>200m  2:25.75</w:t>
      </w:r>
      <w:r w:rsidRPr="002C5AB9">
        <w:tab/>
        <w:t>250m  3:04.20</w:t>
      </w:r>
      <w:r w:rsidRPr="002C5AB9">
        <w:tab/>
        <w:t>300m  3:43.32</w:t>
      </w:r>
      <w:r w:rsidRPr="002C5AB9">
        <w:tab/>
        <w:t>350m  4:22.03</w:t>
      </w:r>
      <w:r w:rsidRPr="002C5AB9">
        <w:tab/>
        <w:t>400m  4:59.06</w:t>
      </w:r>
    </w:p>
    <w:p w:rsidR="003A398F" w:rsidRPr="002C5AB9" w:rsidRDefault="003A398F" w:rsidP="003A398F">
      <w:pPr>
        <w:pStyle w:val="PlaceEven"/>
      </w:pPr>
      <w:r w:rsidRPr="002C5AB9">
        <w:t>4.</w:t>
      </w:r>
      <w:r w:rsidRPr="002C5AB9">
        <w:tab/>
        <w:t>Emma Finlay</w:t>
      </w:r>
      <w:r w:rsidRPr="002C5AB9">
        <w:tab/>
        <w:t>12</w:t>
      </w:r>
      <w:r w:rsidRPr="002C5AB9">
        <w:tab/>
        <w:t>Gates &amp;Whick</w:t>
      </w:r>
      <w:r w:rsidRPr="002C5AB9">
        <w:tab/>
      </w:r>
      <w:r w:rsidRPr="002C5AB9">
        <w:tab/>
        <w:t xml:space="preserve"> 5:00.49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33.87</w:t>
      </w:r>
      <w:r w:rsidRPr="002C5AB9">
        <w:tab/>
        <w:t>100m  1:12.07</w:t>
      </w:r>
      <w:r w:rsidRPr="002C5AB9">
        <w:tab/>
        <w:t>150m  1:49.82</w:t>
      </w:r>
      <w:r w:rsidRPr="002C5AB9">
        <w:tab/>
        <w:t>200m  2:27.58</w:t>
      </w:r>
      <w:r w:rsidRPr="002C5AB9">
        <w:tab/>
        <w:t>250m  3:05.87</w:t>
      </w:r>
      <w:r w:rsidRPr="002C5AB9">
        <w:tab/>
        <w:t>300m  3:44.35</w:t>
      </w:r>
      <w:r w:rsidRPr="002C5AB9">
        <w:tab/>
        <w:t>350m  4:22.52</w:t>
      </w:r>
      <w:r w:rsidRPr="002C5AB9">
        <w:tab/>
        <w:t>400m  5:00.49</w:t>
      </w:r>
    </w:p>
    <w:p w:rsidR="003A398F" w:rsidRPr="002C5AB9" w:rsidRDefault="003A398F" w:rsidP="003A398F">
      <w:pPr>
        <w:pStyle w:val="PlaceEven"/>
      </w:pPr>
      <w:r w:rsidRPr="002C5AB9">
        <w:t>5.</w:t>
      </w:r>
      <w:r w:rsidRPr="002C5AB9">
        <w:tab/>
        <w:t>Grace Larsen</w:t>
      </w:r>
      <w:r w:rsidRPr="002C5AB9">
        <w:tab/>
        <w:t>12</w:t>
      </w:r>
      <w:r w:rsidRPr="002C5AB9">
        <w:tab/>
        <w:t>Newcastle</w:t>
      </w:r>
      <w:r w:rsidRPr="002C5AB9">
        <w:tab/>
      </w:r>
      <w:r w:rsidRPr="002C5AB9">
        <w:tab/>
        <w:t xml:space="preserve"> 5:01.03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34.43</w:t>
      </w:r>
      <w:r w:rsidRPr="002C5AB9">
        <w:tab/>
        <w:t>100m  1:12.18</w:t>
      </w:r>
      <w:r w:rsidRPr="002C5AB9">
        <w:tab/>
        <w:t>150m  1:50.63</w:t>
      </w:r>
      <w:r w:rsidRPr="002C5AB9">
        <w:tab/>
        <w:t>200m  2:29.43</w:t>
      </w:r>
      <w:r w:rsidRPr="002C5AB9">
        <w:tab/>
        <w:t>250m  3:08.10</w:t>
      </w:r>
      <w:r w:rsidRPr="002C5AB9">
        <w:tab/>
        <w:t>300m  3:46.46</w:t>
      </w:r>
      <w:r w:rsidRPr="002C5AB9">
        <w:tab/>
        <w:t>350m  4:25.17</w:t>
      </w:r>
      <w:r w:rsidRPr="002C5AB9">
        <w:tab/>
        <w:t>400m  5:01.03</w:t>
      </w:r>
    </w:p>
    <w:p w:rsidR="003A398F" w:rsidRPr="002C5AB9" w:rsidRDefault="003A398F" w:rsidP="003A398F">
      <w:pPr>
        <w:pStyle w:val="PlaceEven"/>
      </w:pPr>
      <w:r w:rsidRPr="002C5AB9">
        <w:t>6.</w:t>
      </w:r>
      <w:r w:rsidRPr="002C5AB9">
        <w:tab/>
        <w:t>Tilly Abbott</w:t>
      </w:r>
      <w:r w:rsidRPr="002C5AB9">
        <w:tab/>
        <w:t>12</w:t>
      </w:r>
      <w:r w:rsidRPr="002C5AB9">
        <w:tab/>
        <w:t>Co Sund'land</w:t>
      </w:r>
      <w:r w:rsidRPr="002C5AB9">
        <w:tab/>
      </w:r>
      <w:r w:rsidRPr="002C5AB9">
        <w:tab/>
        <w:t xml:space="preserve"> 5:07.66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33.77</w:t>
      </w:r>
      <w:r w:rsidRPr="002C5AB9">
        <w:tab/>
        <w:t>100m  1:12.05</w:t>
      </w:r>
      <w:r w:rsidRPr="002C5AB9">
        <w:tab/>
        <w:t>150m  1:51.00</w:t>
      </w:r>
      <w:r w:rsidRPr="002C5AB9">
        <w:tab/>
        <w:t>200m  2:30.94</w:t>
      </w:r>
      <w:r w:rsidRPr="002C5AB9">
        <w:tab/>
        <w:t>250m  3:09.96</w:t>
      </w:r>
      <w:r w:rsidRPr="002C5AB9">
        <w:tab/>
        <w:t>300m  3:49.54</w:t>
      </w:r>
      <w:r w:rsidRPr="002C5AB9">
        <w:tab/>
        <w:t>350m  4:29.28</w:t>
      </w:r>
      <w:r w:rsidRPr="002C5AB9">
        <w:tab/>
        <w:t>400m  5:07.66</w:t>
      </w:r>
    </w:p>
    <w:p w:rsidR="003A398F" w:rsidRPr="002C5AB9" w:rsidRDefault="003A398F" w:rsidP="003A398F">
      <w:pPr>
        <w:pStyle w:val="PlaceEven"/>
      </w:pPr>
      <w:r w:rsidRPr="002C5AB9">
        <w:t>7.</w:t>
      </w:r>
      <w:r w:rsidRPr="002C5AB9">
        <w:tab/>
        <w:t>Alexa Ball</w:t>
      </w:r>
      <w:r w:rsidRPr="002C5AB9">
        <w:tab/>
        <w:t>12</w:t>
      </w:r>
      <w:r w:rsidRPr="002C5AB9">
        <w:tab/>
        <w:t>Newcastle</w:t>
      </w:r>
      <w:r w:rsidRPr="002C5AB9">
        <w:tab/>
      </w:r>
      <w:r w:rsidRPr="002C5AB9">
        <w:tab/>
        <w:t xml:space="preserve"> 5:08.30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34.31</w:t>
      </w:r>
      <w:r w:rsidRPr="002C5AB9">
        <w:tab/>
        <w:t>100m  1:12.69</w:t>
      </w:r>
      <w:r w:rsidRPr="002C5AB9">
        <w:tab/>
        <w:t>150m  1:51.64</w:t>
      </w:r>
      <w:r w:rsidRPr="002C5AB9">
        <w:tab/>
        <w:t>200m  2:31.15</w:t>
      </w:r>
      <w:r w:rsidRPr="002C5AB9">
        <w:tab/>
        <w:t>250m  3:10.57</w:t>
      </w:r>
      <w:r w:rsidRPr="002C5AB9">
        <w:tab/>
        <w:t>300m  3:50.17</w:t>
      </w:r>
      <w:r w:rsidRPr="002C5AB9">
        <w:tab/>
        <w:t>350m  4:29.84</w:t>
      </w:r>
      <w:r w:rsidRPr="002C5AB9">
        <w:tab/>
        <w:t>400m  5:08.30</w:t>
      </w:r>
    </w:p>
    <w:p w:rsidR="003A398F" w:rsidRPr="002C5AB9" w:rsidRDefault="003A398F" w:rsidP="003A398F">
      <w:pPr>
        <w:pStyle w:val="PlaceEven"/>
      </w:pPr>
      <w:r w:rsidRPr="002C5AB9">
        <w:t>8.</w:t>
      </w:r>
      <w:r w:rsidRPr="002C5AB9">
        <w:tab/>
        <w:t>Mariella Bidzimou Butl</w:t>
      </w:r>
      <w:r w:rsidRPr="002C5AB9">
        <w:tab/>
        <w:t>12</w:t>
      </w:r>
      <w:r w:rsidRPr="002C5AB9">
        <w:tab/>
        <w:t>Derwentside</w:t>
      </w:r>
      <w:r w:rsidRPr="002C5AB9">
        <w:tab/>
      </w:r>
      <w:r w:rsidRPr="002C5AB9">
        <w:tab/>
        <w:t xml:space="preserve"> 5:10.36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36.43</w:t>
      </w:r>
      <w:r w:rsidRPr="002C5AB9">
        <w:tab/>
        <w:t>100m  1:15.61</w:t>
      </w:r>
      <w:r w:rsidRPr="002C5AB9">
        <w:tab/>
        <w:t>150m  1:55.52</w:t>
      </w:r>
      <w:r w:rsidRPr="002C5AB9">
        <w:tab/>
        <w:t>200m  2:35.14</w:t>
      </w:r>
      <w:r w:rsidRPr="002C5AB9">
        <w:tab/>
        <w:t>250m  3:15.38</w:t>
      </w:r>
      <w:r w:rsidRPr="002C5AB9">
        <w:tab/>
        <w:t>300m  3:55.27</w:t>
      </w:r>
      <w:r w:rsidRPr="002C5AB9">
        <w:tab/>
        <w:t>350m  4:34.25</w:t>
      </w:r>
      <w:r w:rsidRPr="002C5AB9">
        <w:tab/>
        <w:t>400m  5:10.36</w:t>
      </w:r>
    </w:p>
    <w:p w:rsidR="003A398F" w:rsidRPr="002C5AB9" w:rsidRDefault="003A398F" w:rsidP="003A398F">
      <w:pPr>
        <w:pStyle w:val="PlaceEven"/>
      </w:pPr>
      <w:r w:rsidRPr="002C5AB9">
        <w:t>9.</w:t>
      </w:r>
      <w:r w:rsidRPr="002C5AB9">
        <w:tab/>
        <w:t>Erin Russell</w:t>
      </w:r>
      <w:r w:rsidRPr="002C5AB9">
        <w:tab/>
        <w:t>12</w:t>
      </w:r>
      <w:r w:rsidRPr="002C5AB9">
        <w:tab/>
        <w:t>Derwentside</w:t>
      </w:r>
      <w:r w:rsidRPr="002C5AB9">
        <w:tab/>
      </w:r>
      <w:r w:rsidRPr="002C5AB9">
        <w:tab/>
        <w:t xml:space="preserve"> 5:25.15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37.31</w:t>
      </w:r>
      <w:r w:rsidRPr="002C5AB9">
        <w:tab/>
        <w:t>100m  1:18.72</w:t>
      </w:r>
      <w:r w:rsidRPr="002C5AB9">
        <w:tab/>
        <w:t>150m  2:00.95</w:t>
      </w:r>
      <w:r w:rsidRPr="002C5AB9">
        <w:tab/>
        <w:t>200m  2:42.55</w:t>
      </w:r>
      <w:r w:rsidRPr="002C5AB9">
        <w:tab/>
        <w:t>250m  3:24.21</w:t>
      </w:r>
      <w:r w:rsidRPr="002C5AB9">
        <w:tab/>
        <w:t>300m  4:03.81</w:t>
      </w:r>
      <w:r w:rsidRPr="002C5AB9">
        <w:tab/>
        <w:t>350m  4:43.71</w:t>
      </w:r>
      <w:r w:rsidRPr="002C5AB9">
        <w:tab/>
        <w:t>400m  5:25.15</w:t>
      </w:r>
    </w:p>
    <w:p w:rsidR="003A398F" w:rsidRPr="002C5AB9" w:rsidRDefault="003A398F" w:rsidP="003A398F">
      <w:pPr>
        <w:pStyle w:val="PlaceEven"/>
      </w:pPr>
      <w:r w:rsidRPr="002C5AB9">
        <w:t>10.</w:t>
      </w:r>
      <w:r w:rsidRPr="002C5AB9">
        <w:tab/>
        <w:t>Sophie Graham</w:t>
      </w:r>
      <w:r w:rsidRPr="002C5AB9">
        <w:tab/>
        <w:t>12</w:t>
      </w:r>
      <w:r w:rsidRPr="002C5AB9">
        <w:tab/>
        <w:t>Co Sund'land</w:t>
      </w:r>
      <w:r w:rsidRPr="002C5AB9">
        <w:tab/>
      </w:r>
      <w:r w:rsidRPr="002C5AB9">
        <w:tab/>
        <w:t xml:space="preserve"> 5:26.33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36.76</w:t>
      </w:r>
      <w:r w:rsidRPr="002C5AB9">
        <w:tab/>
        <w:t>100m  1:17.51</w:t>
      </w:r>
      <w:r w:rsidRPr="002C5AB9">
        <w:tab/>
        <w:t>150m  1:59.10</w:t>
      </w:r>
      <w:r w:rsidRPr="002C5AB9">
        <w:tab/>
        <w:t>200m  2:40.64</w:t>
      </w:r>
      <w:r w:rsidRPr="002C5AB9">
        <w:tab/>
        <w:t>250m  3:22.12</w:t>
      </w:r>
      <w:r w:rsidRPr="002C5AB9">
        <w:tab/>
        <w:t>300m  4:04.16</w:t>
      </w:r>
      <w:r w:rsidRPr="002C5AB9">
        <w:tab/>
        <w:t>350m  4:45.87</w:t>
      </w:r>
      <w:r w:rsidRPr="002C5AB9">
        <w:tab/>
        <w:t>400m  5:26.33</w:t>
      </w:r>
    </w:p>
    <w:p w:rsidR="003A398F" w:rsidRPr="002C5AB9" w:rsidRDefault="003A398F" w:rsidP="003A398F">
      <w:pPr>
        <w:pStyle w:val="PlaceEven"/>
      </w:pPr>
      <w:r w:rsidRPr="002C5AB9">
        <w:t>11.</w:t>
      </w:r>
      <w:r w:rsidRPr="002C5AB9">
        <w:tab/>
        <w:t>Rosie Swatman</w:t>
      </w:r>
      <w:r w:rsidRPr="002C5AB9">
        <w:tab/>
        <w:t>12</w:t>
      </w:r>
      <w:r w:rsidRPr="002C5AB9">
        <w:tab/>
        <w:t>Newcastle</w:t>
      </w:r>
      <w:r w:rsidRPr="002C5AB9">
        <w:tab/>
      </w:r>
      <w:r w:rsidRPr="002C5AB9">
        <w:tab/>
        <w:t xml:space="preserve"> 5:27.62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37.38</w:t>
      </w:r>
      <w:r w:rsidRPr="002C5AB9">
        <w:tab/>
        <w:t>100m  1:18.15</w:t>
      </w:r>
      <w:r w:rsidRPr="002C5AB9">
        <w:tab/>
        <w:t>150m  1:59.21</w:t>
      </w:r>
      <w:r w:rsidRPr="002C5AB9">
        <w:tab/>
        <w:t>200m  2:41.18</w:t>
      </w:r>
      <w:r w:rsidRPr="002C5AB9">
        <w:tab/>
        <w:t>250m  3:23.77</w:t>
      </w:r>
      <w:r w:rsidRPr="002C5AB9">
        <w:tab/>
        <w:t>300m  4:06.50</w:t>
      </w:r>
      <w:r w:rsidRPr="002C5AB9">
        <w:tab/>
        <w:t>350m  4:47.54</w:t>
      </w:r>
      <w:r w:rsidRPr="002C5AB9">
        <w:tab/>
        <w:t>400m  5:27.62</w:t>
      </w:r>
    </w:p>
    <w:p w:rsidR="003A398F" w:rsidRPr="002C5AB9" w:rsidRDefault="003A398F" w:rsidP="003A398F">
      <w:pPr>
        <w:pStyle w:val="PlaceEven"/>
      </w:pPr>
      <w:r w:rsidRPr="002C5AB9">
        <w:t>12.</w:t>
      </w:r>
      <w:r w:rsidRPr="002C5AB9">
        <w:tab/>
        <w:t>Alice Cammock</w:t>
      </w:r>
      <w:r w:rsidRPr="002C5AB9">
        <w:tab/>
        <w:t>12</w:t>
      </w:r>
      <w:r w:rsidRPr="002C5AB9">
        <w:tab/>
        <w:t>Co Sund'land</w:t>
      </w:r>
      <w:r w:rsidRPr="002C5AB9">
        <w:tab/>
      </w:r>
      <w:r w:rsidRPr="002C5AB9">
        <w:tab/>
        <w:t xml:space="preserve"> 5:28.96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37.24</w:t>
      </w:r>
      <w:r w:rsidRPr="002C5AB9">
        <w:tab/>
        <w:t>100m  1:18.85</w:t>
      </w:r>
      <w:r w:rsidRPr="002C5AB9">
        <w:tab/>
        <w:t>150m  2:01.36</w:t>
      </w:r>
      <w:r w:rsidRPr="002C5AB9">
        <w:tab/>
        <w:t>200m  2:44.29</w:t>
      </w:r>
      <w:r w:rsidRPr="002C5AB9">
        <w:tab/>
        <w:t>250m  3:26.86</w:t>
      </w:r>
      <w:r w:rsidRPr="002C5AB9">
        <w:tab/>
        <w:t>300m  4:09.37</w:t>
      </w:r>
      <w:r w:rsidRPr="002C5AB9">
        <w:tab/>
        <w:t>350m  4:50.97</w:t>
      </w:r>
      <w:r w:rsidRPr="002C5AB9">
        <w:tab/>
        <w:t>400m  5:28.96</w:t>
      </w:r>
    </w:p>
    <w:p w:rsidR="003A398F" w:rsidRPr="002C5AB9" w:rsidRDefault="003A398F" w:rsidP="003A398F">
      <w:pPr>
        <w:pStyle w:val="PlaceEven"/>
      </w:pPr>
      <w:r w:rsidRPr="002C5AB9">
        <w:t>13.</w:t>
      </w:r>
      <w:r w:rsidRPr="002C5AB9">
        <w:tab/>
        <w:t>Lilyella Smith</w:t>
      </w:r>
      <w:r w:rsidRPr="002C5AB9">
        <w:tab/>
        <w:t>12</w:t>
      </w:r>
      <w:r w:rsidRPr="002C5AB9">
        <w:tab/>
        <w:t>Co Sund'land</w:t>
      </w:r>
      <w:r w:rsidRPr="002C5AB9">
        <w:tab/>
      </w:r>
      <w:r w:rsidRPr="002C5AB9">
        <w:tab/>
        <w:t xml:space="preserve"> 5:35.00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37.25</w:t>
      </w:r>
      <w:r w:rsidRPr="002C5AB9">
        <w:tab/>
        <w:t>100m  1:19.35</w:t>
      </w:r>
      <w:r w:rsidRPr="002C5AB9">
        <w:tab/>
        <w:t>150m  2:02.32</w:t>
      </w:r>
      <w:r w:rsidRPr="002C5AB9">
        <w:tab/>
        <w:t>200m  2:45.25</w:t>
      </w:r>
      <w:r w:rsidRPr="002C5AB9">
        <w:tab/>
        <w:t>250m  3:28.19</w:t>
      </w:r>
      <w:r w:rsidRPr="002C5AB9">
        <w:tab/>
        <w:t>300m  4:11.15</w:t>
      </w:r>
      <w:r w:rsidRPr="002C5AB9">
        <w:tab/>
        <w:t>350m  4:54.09</w:t>
      </w:r>
      <w:r w:rsidRPr="002C5AB9">
        <w:tab/>
        <w:t>400m  5:35.00</w:t>
      </w:r>
    </w:p>
    <w:p w:rsidR="003A398F" w:rsidRPr="002C5AB9" w:rsidRDefault="003A398F" w:rsidP="003A398F">
      <w:pPr>
        <w:pStyle w:val="PlaceEven"/>
      </w:pPr>
      <w:r w:rsidRPr="002C5AB9">
        <w:t>14.</w:t>
      </w:r>
      <w:r w:rsidRPr="002C5AB9">
        <w:tab/>
        <w:t>Eve Rudd</w:t>
      </w:r>
      <w:r w:rsidRPr="002C5AB9">
        <w:tab/>
        <w:t>12</w:t>
      </w:r>
      <w:r w:rsidRPr="002C5AB9">
        <w:tab/>
        <w:t>Tynemouth</w:t>
      </w:r>
      <w:r w:rsidRPr="002C5AB9">
        <w:tab/>
      </w:r>
      <w:r w:rsidRPr="002C5AB9">
        <w:tab/>
        <w:t xml:space="preserve"> 5:42.74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37.58</w:t>
      </w:r>
      <w:r w:rsidRPr="002C5AB9">
        <w:tab/>
        <w:t>100m  1:20.88</w:t>
      </w:r>
      <w:r w:rsidRPr="002C5AB9">
        <w:tab/>
        <w:t>150m  2:04.00</w:t>
      </w:r>
      <w:r w:rsidRPr="002C5AB9">
        <w:tab/>
        <w:t>200m  2:47.87</w:t>
      </w:r>
      <w:r w:rsidRPr="002C5AB9">
        <w:tab/>
        <w:t>250m  3:32.35</w:t>
      </w:r>
      <w:r w:rsidRPr="002C5AB9">
        <w:tab/>
        <w:t>300m  4:17.21</w:t>
      </w:r>
      <w:r w:rsidRPr="002C5AB9">
        <w:tab/>
        <w:t>350m  5:01.54</w:t>
      </w:r>
      <w:r w:rsidRPr="002C5AB9">
        <w:tab/>
        <w:t>400m  5:42.74</w:t>
      </w:r>
    </w:p>
    <w:p w:rsidR="003A398F" w:rsidRPr="002C5AB9" w:rsidRDefault="003A398F" w:rsidP="003A398F">
      <w:pPr>
        <w:pStyle w:val="PlaceEven"/>
      </w:pPr>
      <w:r w:rsidRPr="002C5AB9">
        <w:t>15.</w:t>
      </w:r>
      <w:r w:rsidRPr="002C5AB9">
        <w:tab/>
        <w:t>Lily Naisbett-Carr</w:t>
      </w:r>
      <w:r w:rsidRPr="002C5AB9">
        <w:tab/>
        <w:t>12</w:t>
      </w:r>
      <w:r w:rsidRPr="002C5AB9">
        <w:tab/>
        <w:t>Derwentside</w:t>
      </w:r>
      <w:r w:rsidRPr="002C5AB9">
        <w:tab/>
      </w:r>
      <w:r w:rsidRPr="002C5AB9">
        <w:tab/>
        <w:t xml:space="preserve"> 5:43.85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40.00</w:t>
      </w:r>
      <w:r w:rsidRPr="002C5AB9">
        <w:tab/>
        <w:t>100m  1:23.27</w:t>
      </w:r>
      <w:r w:rsidRPr="002C5AB9">
        <w:tab/>
        <w:t>150m  2:07.05</w:t>
      </w:r>
      <w:r w:rsidRPr="002C5AB9">
        <w:tab/>
        <w:t>200m  2:51.21</w:t>
      </w:r>
      <w:r w:rsidRPr="002C5AB9">
        <w:tab/>
        <w:t>250m  3:34.76</w:t>
      </w:r>
      <w:r w:rsidRPr="002C5AB9">
        <w:tab/>
        <w:t>300m  4:18.15</w:t>
      </w:r>
      <w:r w:rsidRPr="002C5AB9">
        <w:tab/>
        <w:t>350m  5:01.77</w:t>
      </w:r>
      <w:r w:rsidRPr="002C5AB9">
        <w:tab/>
        <w:t>400m  5:43.85</w:t>
      </w:r>
    </w:p>
    <w:p w:rsidR="003A398F" w:rsidRPr="002C5AB9" w:rsidRDefault="003A398F" w:rsidP="003A398F">
      <w:pPr>
        <w:pStyle w:val="PlaceEven"/>
      </w:pPr>
      <w:r w:rsidRPr="002C5AB9">
        <w:t>16.</w:t>
      </w:r>
      <w:r w:rsidRPr="002C5AB9">
        <w:tab/>
        <w:t>Nicola Aldridge</w:t>
      </w:r>
      <w:r w:rsidRPr="002C5AB9">
        <w:tab/>
        <w:t>12</w:t>
      </w:r>
      <w:r w:rsidRPr="002C5AB9">
        <w:tab/>
        <w:t>Tynemouth</w:t>
      </w:r>
      <w:r w:rsidRPr="002C5AB9">
        <w:tab/>
      </w:r>
      <w:r w:rsidRPr="002C5AB9">
        <w:tab/>
        <w:t xml:space="preserve"> 5:53.10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40.05</w:t>
      </w:r>
      <w:r w:rsidRPr="002C5AB9">
        <w:tab/>
        <w:t>100m  1:24.93</w:t>
      </w:r>
      <w:r w:rsidRPr="002C5AB9">
        <w:tab/>
        <w:t>150m  2:09.83</w:t>
      </w:r>
      <w:r w:rsidRPr="002C5AB9">
        <w:tab/>
        <w:t>200m  2:55.59</w:t>
      </w:r>
      <w:r w:rsidRPr="002C5AB9">
        <w:tab/>
        <w:t>250m  3:41.13</w:t>
      </w:r>
      <w:r w:rsidRPr="002C5AB9">
        <w:tab/>
        <w:t>300m  4:26.09</w:t>
      </w:r>
      <w:r w:rsidRPr="002C5AB9">
        <w:tab/>
        <w:t>350m  5:10.39</w:t>
      </w:r>
      <w:r w:rsidRPr="002C5AB9">
        <w:tab/>
        <w:t>400m  5:53.10</w:t>
      </w:r>
    </w:p>
    <w:p w:rsidR="003A398F" w:rsidRPr="002C5AB9" w:rsidRDefault="003A398F" w:rsidP="003A398F">
      <w:pPr>
        <w:pStyle w:val="PlaceEven"/>
      </w:pPr>
      <w:r w:rsidRPr="002C5AB9">
        <w:t>17.</w:t>
      </w:r>
      <w:r w:rsidRPr="002C5AB9">
        <w:tab/>
        <w:t>Sophia Traynor</w:t>
      </w:r>
      <w:r w:rsidRPr="002C5AB9">
        <w:tab/>
        <w:t>12</w:t>
      </w:r>
      <w:r w:rsidRPr="002C5AB9">
        <w:tab/>
        <w:t>Derwentside</w:t>
      </w:r>
      <w:r w:rsidRPr="002C5AB9">
        <w:tab/>
      </w:r>
      <w:r w:rsidRPr="002C5AB9">
        <w:tab/>
        <w:t xml:space="preserve"> 6:07.21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39.90</w:t>
      </w:r>
      <w:r w:rsidRPr="002C5AB9">
        <w:tab/>
        <w:t>100m  1:25.12</w:t>
      </w:r>
      <w:r w:rsidRPr="002C5AB9">
        <w:tab/>
        <w:t>150m  2:12.23</w:t>
      </w:r>
      <w:r w:rsidRPr="002C5AB9">
        <w:tab/>
        <w:t>200m  2:59.58</w:t>
      </w:r>
      <w:r w:rsidRPr="002C5AB9">
        <w:tab/>
        <w:t>250m  3:45.87</w:t>
      </w:r>
      <w:r w:rsidRPr="002C5AB9">
        <w:tab/>
        <w:t>300m  4:33.20</w:t>
      </w:r>
      <w:r w:rsidRPr="002C5AB9">
        <w:tab/>
        <w:t>350m  5:19.71</w:t>
      </w:r>
      <w:r w:rsidRPr="002C5AB9">
        <w:tab/>
        <w:t>400m  6:07.21</w:t>
      </w:r>
    </w:p>
    <w:p w:rsidR="003A398F" w:rsidRPr="002C5AB9" w:rsidRDefault="003A398F" w:rsidP="003A398F">
      <w:pPr>
        <w:pStyle w:val="AgeGroupHeader"/>
      </w:pPr>
      <w:r w:rsidRPr="002C5AB9">
        <w:t xml:space="preserve">13 Yrs </w:t>
      </w:r>
      <w:r>
        <w:t>Age Group</w:t>
      </w:r>
      <w:r w:rsidRPr="002C5AB9">
        <w:t xml:space="preserve"> - Full Results</w:t>
      </w:r>
    </w:p>
    <w:p w:rsidR="003A398F" w:rsidRPr="002C5AB9" w:rsidRDefault="003A398F" w:rsidP="003A398F">
      <w:pPr>
        <w:pStyle w:val="PlaceHeader"/>
      </w:pPr>
      <w:r>
        <w:t>Place</w:t>
      </w:r>
      <w:r w:rsidRPr="002C5AB9">
        <w:tab/>
        <w:t>Name</w:t>
      </w:r>
      <w:r w:rsidRPr="002C5AB9">
        <w:tab/>
        <w:t>AaD</w:t>
      </w:r>
      <w:r w:rsidRPr="002C5AB9">
        <w:tab/>
        <w:t>Club</w:t>
      </w:r>
      <w:r w:rsidRPr="002C5AB9">
        <w:tab/>
      </w:r>
      <w:r w:rsidRPr="002C5AB9">
        <w:tab/>
        <w:t>Time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PlaceEven"/>
      </w:pPr>
      <w:r w:rsidRPr="002C5AB9">
        <w:t>1.</w:t>
      </w:r>
      <w:r w:rsidRPr="002C5AB9">
        <w:tab/>
        <w:t>Millie Foster</w:t>
      </w:r>
      <w:r w:rsidRPr="002C5AB9">
        <w:tab/>
        <w:t>13</w:t>
      </w:r>
      <w:r w:rsidRPr="002C5AB9">
        <w:tab/>
        <w:t>Co Sund'land</w:t>
      </w:r>
      <w:r w:rsidRPr="002C5AB9">
        <w:tab/>
      </w:r>
      <w:r w:rsidRPr="002C5AB9">
        <w:tab/>
        <w:t xml:space="preserve"> 4:48.42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31.88</w:t>
      </w:r>
      <w:r w:rsidRPr="002C5AB9">
        <w:tab/>
        <w:t>100m  1:06.78</w:t>
      </w:r>
      <w:r w:rsidRPr="002C5AB9">
        <w:tab/>
        <w:t>150m  1:42.85</w:t>
      </w:r>
      <w:r w:rsidRPr="002C5AB9">
        <w:tab/>
        <w:t>200m  2:19.37</w:t>
      </w:r>
      <w:r w:rsidRPr="002C5AB9">
        <w:tab/>
        <w:t>250m  2:56.59</w:t>
      </w:r>
      <w:r w:rsidRPr="002C5AB9">
        <w:tab/>
        <w:t>300m  3:34.32</w:t>
      </w:r>
      <w:r w:rsidRPr="002C5AB9">
        <w:tab/>
        <w:t>350m  4:12.19</w:t>
      </w:r>
      <w:r w:rsidRPr="002C5AB9">
        <w:tab/>
        <w:t>400m  4:48.42</w:t>
      </w:r>
    </w:p>
    <w:p w:rsidR="003A398F" w:rsidRPr="002C5AB9" w:rsidRDefault="003A398F" w:rsidP="003A398F">
      <w:pPr>
        <w:pStyle w:val="PlaceEven"/>
      </w:pPr>
      <w:r w:rsidRPr="002C5AB9">
        <w:t>2.</w:t>
      </w:r>
      <w:r w:rsidRPr="002C5AB9">
        <w:tab/>
        <w:t>Jenna Dougal</w:t>
      </w:r>
      <w:r w:rsidRPr="002C5AB9">
        <w:tab/>
        <w:t>13</w:t>
      </w:r>
      <w:r w:rsidRPr="002C5AB9">
        <w:tab/>
        <w:t>Derwentside</w:t>
      </w:r>
      <w:r w:rsidRPr="002C5AB9">
        <w:tab/>
      </w:r>
      <w:r w:rsidRPr="002C5AB9">
        <w:tab/>
        <w:t xml:space="preserve"> 4:57.12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34.00</w:t>
      </w:r>
      <w:r w:rsidRPr="002C5AB9">
        <w:tab/>
        <w:t>100m  1:12.17</w:t>
      </w:r>
      <w:r w:rsidRPr="002C5AB9">
        <w:tab/>
        <w:t>150m  1:50.74</w:t>
      </w:r>
      <w:r w:rsidRPr="002C5AB9">
        <w:tab/>
        <w:t>200m  2:29.25</w:t>
      </w:r>
      <w:r w:rsidRPr="002C5AB9">
        <w:tab/>
        <w:t>250m  3:05.88</w:t>
      </w:r>
      <w:r w:rsidRPr="002C5AB9">
        <w:tab/>
        <w:t>300m  3:44.53</w:t>
      </w:r>
      <w:r w:rsidRPr="002C5AB9">
        <w:tab/>
        <w:t>350m  4:23.01</w:t>
      </w:r>
      <w:r w:rsidRPr="002C5AB9">
        <w:tab/>
        <w:t>400m  4:57.12</w:t>
      </w:r>
    </w:p>
    <w:p w:rsidR="003A398F" w:rsidRPr="002C5AB9" w:rsidRDefault="003A398F" w:rsidP="003A398F">
      <w:pPr>
        <w:pStyle w:val="PlaceEven"/>
      </w:pPr>
      <w:r w:rsidRPr="002C5AB9">
        <w:t>3.</w:t>
      </w:r>
      <w:r w:rsidRPr="002C5AB9">
        <w:tab/>
        <w:t>Natasha Maddison</w:t>
      </w:r>
      <w:r w:rsidRPr="002C5AB9">
        <w:tab/>
        <w:t>13</w:t>
      </w:r>
      <w:r w:rsidRPr="002C5AB9">
        <w:tab/>
        <w:t>Derwentside</w:t>
      </w:r>
      <w:r w:rsidRPr="002C5AB9">
        <w:tab/>
      </w:r>
      <w:r w:rsidRPr="002C5AB9">
        <w:tab/>
        <w:t xml:space="preserve"> 5:11.65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35.82</w:t>
      </w:r>
      <w:r w:rsidRPr="002C5AB9">
        <w:tab/>
        <w:t>100m  1:15.47</w:t>
      </w:r>
      <w:r w:rsidRPr="002C5AB9">
        <w:tab/>
        <w:t>150m  1:55.44</w:t>
      </w:r>
      <w:r w:rsidRPr="002C5AB9">
        <w:tab/>
        <w:t>200m  2:35.67</w:t>
      </w:r>
      <w:r w:rsidRPr="002C5AB9">
        <w:tab/>
        <w:t>250m  3:16.41</w:t>
      </w:r>
      <w:r w:rsidRPr="002C5AB9">
        <w:tab/>
        <w:t>300m  3:56.51</w:t>
      </w:r>
      <w:r w:rsidRPr="002C5AB9">
        <w:tab/>
        <w:t>350m  4:35.67</w:t>
      </w:r>
      <w:r w:rsidRPr="002C5AB9">
        <w:tab/>
        <w:t>400m  5:11.65</w:t>
      </w:r>
    </w:p>
    <w:p w:rsidR="003A398F" w:rsidRPr="002C5AB9" w:rsidRDefault="003A398F" w:rsidP="003A398F">
      <w:pPr>
        <w:pStyle w:val="PlaceEven"/>
      </w:pPr>
      <w:r w:rsidRPr="002C5AB9">
        <w:t>4.</w:t>
      </w:r>
      <w:r w:rsidRPr="002C5AB9">
        <w:tab/>
        <w:t>Elyssa Palmer</w:t>
      </w:r>
      <w:r w:rsidRPr="002C5AB9">
        <w:tab/>
        <w:t>13</w:t>
      </w:r>
      <w:r w:rsidRPr="002C5AB9">
        <w:tab/>
        <w:t>Co Sund'land</w:t>
      </w:r>
      <w:r w:rsidRPr="002C5AB9">
        <w:tab/>
      </w:r>
      <w:r w:rsidRPr="002C5AB9">
        <w:tab/>
        <w:t xml:space="preserve"> 5:16.03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35.22</w:t>
      </w:r>
      <w:r w:rsidRPr="002C5AB9">
        <w:tab/>
        <w:t>100m  1:14.64</w:t>
      </w:r>
      <w:r w:rsidRPr="002C5AB9">
        <w:tab/>
        <w:t>150m  1:55.58</w:t>
      </w:r>
      <w:r w:rsidRPr="002C5AB9">
        <w:tab/>
        <w:t>200m  2:36.27</w:t>
      </w:r>
      <w:r w:rsidRPr="002C5AB9">
        <w:tab/>
        <w:t>250m  3:17.41</w:t>
      </w:r>
      <w:r w:rsidRPr="002C5AB9">
        <w:tab/>
        <w:t>300m  3:57.71</w:t>
      </w:r>
      <w:r w:rsidRPr="002C5AB9">
        <w:tab/>
        <w:t>350m  4:37.53</w:t>
      </w:r>
      <w:r w:rsidRPr="002C5AB9">
        <w:tab/>
        <w:t>400m  5:16.03</w:t>
      </w:r>
    </w:p>
    <w:p w:rsidR="003A398F" w:rsidRPr="002C5AB9" w:rsidRDefault="003A398F" w:rsidP="003A398F">
      <w:pPr>
        <w:pStyle w:val="PlaceEven"/>
      </w:pPr>
      <w:r w:rsidRPr="002C5AB9">
        <w:t>5.</w:t>
      </w:r>
      <w:r w:rsidRPr="002C5AB9">
        <w:tab/>
        <w:t>Lucy Morrison</w:t>
      </w:r>
      <w:r w:rsidRPr="002C5AB9">
        <w:tab/>
        <w:t>13</w:t>
      </w:r>
      <w:r w:rsidRPr="002C5AB9">
        <w:tab/>
        <w:t>Newcastle</w:t>
      </w:r>
      <w:r w:rsidRPr="002C5AB9">
        <w:tab/>
      </w:r>
      <w:r w:rsidRPr="002C5AB9">
        <w:tab/>
        <w:t xml:space="preserve"> 5:29.39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36.73</w:t>
      </w:r>
      <w:r w:rsidRPr="002C5AB9">
        <w:tab/>
        <w:t>100m  1:17.64</w:t>
      </w:r>
      <w:r w:rsidRPr="002C5AB9">
        <w:tab/>
        <w:t>150m  2:00.23</w:t>
      </w:r>
      <w:r w:rsidRPr="002C5AB9">
        <w:tab/>
        <w:t>200m  2:43.56</w:t>
      </w:r>
      <w:r w:rsidRPr="002C5AB9">
        <w:tab/>
        <w:t>250m  3:24.86</w:t>
      </w:r>
      <w:r w:rsidRPr="002C5AB9">
        <w:tab/>
        <w:t>300m  4:06.57</w:t>
      </w:r>
      <w:r w:rsidRPr="002C5AB9">
        <w:tab/>
        <w:t>350m  4:49.06</w:t>
      </w:r>
      <w:r w:rsidRPr="002C5AB9">
        <w:tab/>
        <w:t>400m  5:29.39</w:t>
      </w:r>
    </w:p>
    <w:p w:rsidR="003A398F" w:rsidRDefault="003A398F" w:rsidP="003A398F">
      <w:pPr>
        <w:pStyle w:val="AgeGroupHeader"/>
      </w:pPr>
    </w:p>
    <w:p w:rsidR="003A398F" w:rsidRPr="002C5AB9" w:rsidRDefault="003A398F" w:rsidP="003A398F">
      <w:pPr>
        <w:pStyle w:val="AgeGroupHeader"/>
      </w:pPr>
      <w:r>
        <w:br w:type="page"/>
      </w:r>
      <w:r w:rsidRPr="002C5AB9">
        <w:lastRenderedPageBreak/>
        <w:t xml:space="preserve">14 Yrs/Over </w:t>
      </w:r>
      <w:r>
        <w:t>Age Group</w:t>
      </w:r>
      <w:r w:rsidRPr="002C5AB9">
        <w:t xml:space="preserve"> - Full Results</w:t>
      </w:r>
    </w:p>
    <w:p w:rsidR="003A398F" w:rsidRPr="002C5AB9" w:rsidRDefault="003A398F" w:rsidP="003A398F">
      <w:pPr>
        <w:pStyle w:val="PlaceHeader"/>
      </w:pPr>
      <w:r>
        <w:t>Place</w:t>
      </w:r>
      <w:r w:rsidRPr="002C5AB9">
        <w:tab/>
        <w:t>Name</w:t>
      </w:r>
      <w:r w:rsidRPr="002C5AB9">
        <w:tab/>
        <w:t>AaD</w:t>
      </w:r>
      <w:r w:rsidRPr="002C5AB9">
        <w:tab/>
        <w:t>Club</w:t>
      </w:r>
      <w:r w:rsidRPr="002C5AB9">
        <w:tab/>
      </w:r>
      <w:r w:rsidRPr="002C5AB9">
        <w:tab/>
        <w:t>Time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PlaceEven"/>
      </w:pPr>
      <w:r w:rsidRPr="002C5AB9">
        <w:t>1.</w:t>
      </w:r>
      <w:r w:rsidRPr="002C5AB9">
        <w:tab/>
        <w:t>Sarah Wright</w:t>
      </w:r>
      <w:r w:rsidRPr="002C5AB9">
        <w:tab/>
        <w:t>15</w:t>
      </w:r>
      <w:r w:rsidRPr="002C5AB9">
        <w:tab/>
        <w:t>Gates &amp;Whick</w:t>
      </w:r>
      <w:r w:rsidRPr="002C5AB9">
        <w:tab/>
      </w:r>
      <w:r w:rsidRPr="002C5AB9">
        <w:tab/>
        <w:t xml:space="preserve"> 4:40.18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31.04</w:t>
      </w:r>
      <w:r w:rsidRPr="002C5AB9">
        <w:tab/>
        <w:t>100m  1:04.87</w:t>
      </w:r>
      <w:r w:rsidRPr="002C5AB9">
        <w:tab/>
        <w:t>150m  1:39.96</w:t>
      </w:r>
      <w:r w:rsidRPr="002C5AB9">
        <w:tab/>
        <w:t>200m  2:15.12</w:t>
      </w:r>
      <w:r w:rsidRPr="002C5AB9">
        <w:tab/>
        <w:t>250m  2:50.29</w:t>
      </w:r>
      <w:r w:rsidRPr="002C5AB9">
        <w:tab/>
        <w:t>300m  3:26.35</w:t>
      </w:r>
      <w:r w:rsidRPr="002C5AB9">
        <w:tab/>
        <w:t>350m  4:03.09</w:t>
      </w:r>
      <w:r w:rsidRPr="002C5AB9">
        <w:tab/>
        <w:t>400m  4:40.18</w:t>
      </w:r>
    </w:p>
    <w:p w:rsidR="003A398F" w:rsidRPr="002C5AB9" w:rsidRDefault="003A398F" w:rsidP="003A398F">
      <w:pPr>
        <w:pStyle w:val="PlaceEven"/>
      </w:pPr>
      <w:r w:rsidRPr="002C5AB9">
        <w:t>2.</w:t>
      </w:r>
      <w:r w:rsidRPr="002C5AB9">
        <w:tab/>
        <w:t>Giorgia Harvey</w:t>
      </w:r>
      <w:r w:rsidRPr="002C5AB9">
        <w:tab/>
        <w:t>15</w:t>
      </w:r>
      <w:r w:rsidRPr="002C5AB9">
        <w:tab/>
        <w:t>Peterlee</w:t>
      </w:r>
      <w:r w:rsidRPr="002C5AB9">
        <w:tab/>
      </w:r>
      <w:r w:rsidRPr="002C5AB9">
        <w:tab/>
        <w:t xml:space="preserve"> 4:44.71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30.75</w:t>
      </w:r>
      <w:r w:rsidRPr="002C5AB9">
        <w:tab/>
        <w:t>100m  1:05.46</w:t>
      </w:r>
      <w:r w:rsidRPr="002C5AB9">
        <w:tab/>
        <w:t>150m  1:41.40</w:t>
      </w:r>
      <w:r w:rsidRPr="002C5AB9">
        <w:tab/>
        <w:t>200m  2:18.09</w:t>
      </w:r>
      <w:r w:rsidRPr="002C5AB9">
        <w:tab/>
        <w:t>250m  2:55.29</w:t>
      </w:r>
      <w:r w:rsidRPr="002C5AB9">
        <w:tab/>
        <w:t>300m  3:32.17</w:t>
      </w:r>
      <w:r w:rsidRPr="002C5AB9">
        <w:tab/>
        <w:t>350m  4:08.88</w:t>
      </w:r>
      <w:r w:rsidRPr="002C5AB9">
        <w:tab/>
        <w:t>400m  4:44.71</w:t>
      </w:r>
    </w:p>
    <w:p w:rsidR="003A398F" w:rsidRPr="002C5AB9" w:rsidRDefault="003A398F" w:rsidP="003A398F">
      <w:pPr>
        <w:pStyle w:val="PlaceEven"/>
      </w:pPr>
      <w:r w:rsidRPr="002C5AB9">
        <w:t>3.</w:t>
      </w:r>
      <w:r w:rsidRPr="002C5AB9">
        <w:tab/>
        <w:t>Caitlin Cambrook</w:t>
      </w:r>
      <w:r w:rsidRPr="002C5AB9">
        <w:tab/>
        <w:t>14</w:t>
      </w:r>
      <w:r w:rsidRPr="002C5AB9">
        <w:tab/>
        <w:t>Co Sund'land</w:t>
      </w:r>
      <w:r w:rsidRPr="002C5AB9">
        <w:tab/>
      </w:r>
      <w:r w:rsidRPr="002C5AB9">
        <w:tab/>
        <w:t xml:space="preserve"> 4:46.66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31.43</w:t>
      </w:r>
      <w:r w:rsidRPr="002C5AB9">
        <w:tab/>
        <w:t>100m  1:06.04</w:t>
      </w:r>
      <w:r w:rsidRPr="002C5AB9">
        <w:tab/>
        <w:t>150m  1:41.46</w:t>
      </w:r>
      <w:r w:rsidRPr="002C5AB9">
        <w:tab/>
        <w:t>200m  2:17.64</w:t>
      </w:r>
      <w:r w:rsidRPr="002C5AB9">
        <w:tab/>
        <w:t>250m  2:54.67</w:t>
      </w:r>
      <w:r w:rsidRPr="002C5AB9">
        <w:tab/>
        <w:t>300m  3:32.02</w:t>
      </w:r>
      <w:r w:rsidRPr="002C5AB9">
        <w:tab/>
        <w:t>350m  4:09.40</w:t>
      </w:r>
      <w:r w:rsidRPr="002C5AB9">
        <w:tab/>
        <w:t>400m  4:46.66</w:t>
      </w:r>
    </w:p>
    <w:p w:rsidR="003A398F" w:rsidRPr="002C5AB9" w:rsidRDefault="003A398F" w:rsidP="003A398F">
      <w:pPr>
        <w:pStyle w:val="PlaceEven"/>
      </w:pPr>
      <w:r w:rsidRPr="002C5AB9">
        <w:t>4.</w:t>
      </w:r>
      <w:r w:rsidRPr="002C5AB9">
        <w:tab/>
        <w:t>Polly Reed</w:t>
      </w:r>
      <w:r w:rsidRPr="002C5AB9">
        <w:tab/>
        <w:t>14</w:t>
      </w:r>
      <w:r w:rsidRPr="002C5AB9">
        <w:tab/>
        <w:t>Newcastle</w:t>
      </w:r>
      <w:r w:rsidRPr="002C5AB9">
        <w:tab/>
      </w:r>
      <w:r w:rsidRPr="002C5AB9">
        <w:tab/>
        <w:t xml:space="preserve"> 4:49.18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32.09</w:t>
      </w:r>
      <w:r w:rsidRPr="002C5AB9">
        <w:tab/>
        <w:t>100m  1:07.67</w:t>
      </w:r>
      <w:r w:rsidRPr="002C5AB9">
        <w:tab/>
        <w:t>150m  1:44.24</w:t>
      </w:r>
      <w:r w:rsidRPr="002C5AB9">
        <w:tab/>
        <w:t>200m  2:21.29</w:t>
      </w:r>
      <w:r w:rsidRPr="002C5AB9">
        <w:tab/>
        <w:t>250m  2:58.59</w:t>
      </w:r>
      <w:r w:rsidRPr="002C5AB9">
        <w:tab/>
        <w:t>300m  3:35.95</w:t>
      </w:r>
      <w:r w:rsidRPr="002C5AB9">
        <w:tab/>
        <w:t>350m  4:13.22</w:t>
      </w:r>
      <w:r w:rsidRPr="002C5AB9">
        <w:tab/>
        <w:t>400m  4:49.18</w:t>
      </w:r>
    </w:p>
    <w:p w:rsidR="003A398F" w:rsidRPr="002C5AB9" w:rsidRDefault="003A398F" w:rsidP="003A398F">
      <w:pPr>
        <w:pStyle w:val="PlaceEven"/>
      </w:pPr>
      <w:r w:rsidRPr="002C5AB9">
        <w:t>5.</w:t>
      </w:r>
      <w:r w:rsidRPr="002C5AB9">
        <w:tab/>
        <w:t>Aimee McKenzie</w:t>
      </w:r>
      <w:r w:rsidRPr="002C5AB9">
        <w:tab/>
        <w:t>14</w:t>
      </w:r>
      <w:r w:rsidRPr="002C5AB9">
        <w:tab/>
        <w:t>South Tyne</w:t>
      </w:r>
      <w:r w:rsidRPr="002C5AB9">
        <w:tab/>
      </w:r>
      <w:r w:rsidRPr="002C5AB9">
        <w:tab/>
        <w:t xml:space="preserve"> 4:55.19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31.55</w:t>
      </w:r>
      <w:r w:rsidRPr="002C5AB9">
        <w:tab/>
        <w:t>100m  1:07.56</w:t>
      </w:r>
      <w:r w:rsidRPr="002C5AB9">
        <w:tab/>
        <w:t>150m  1:45.09</w:t>
      </w:r>
      <w:r w:rsidRPr="002C5AB9">
        <w:tab/>
        <w:t>200m  2:23.51</w:t>
      </w:r>
      <w:r w:rsidRPr="002C5AB9">
        <w:tab/>
        <w:t>250m  3:02.02</w:t>
      </w:r>
      <w:r w:rsidRPr="002C5AB9">
        <w:tab/>
        <w:t>300m  3:39.25</w:t>
      </w:r>
      <w:r w:rsidRPr="002C5AB9">
        <w:tab/>
        <w:t>350m  4:17.53</w:t>
      </w:r>
      <w:r w:rsidRPr="002C5AB9">
        <w:tab/>
        <w:t>400m  4:55.19</w:t>
      </w:r>
    </w:p>
    <w:p w:rsidR="003A398F" w:rsidRPr="002C5AB9" w:rsidRDefault="003A398F" w:rsidP="003A398F">
      <w:pPr>
        <w:pStyle w:val="PlaceEven"/>
      </w:pPr>
      <w:r w:rsidRPr="002C5AB9">
        <w:t>6.</w:t>
      </w:r>
      <w:r w:rsidRPr="002C5AB9">
        <w:tab/>
        <w:t>Lily Gardner</w:t>
      </w:r>
      <w:r w:rsidRPr="002C5AB9">
        <w:tab/>
        <w:t>14</w:t>
      </w:r>
      <w:r w:rsidRPr="002C5AB9">
        <w:tab/>
        <w:t>Derwentside</w:t>
      </w:r>
      <w:r w:rsidRPr="002C5AB9">
        <w:tab/>
      </w:r>
      <w:r w:rsidRPr="002C5AB9">
        <w:tab/>
        <w:t xml:space="preserve"> 4:55.97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34.88</w:t>
      </w:r>
      <w:r w:rsidRPr="002C5AB9">
        <w:tab/>
        <w:t>100m  1:13.17</w:t>
      </w:r>
      <w:r w:rsidRPr="002C5AB9">
        <w:tab/>
        <w:t>150m  1:50.77</w:t>
      </w:r>
      <w:r w:rsidRPr="002C5AB9">
        <w:tab/>
        <w:t>200m  2:28.80</w:t>
      </w:r>
      <w:r w:rsidRPr="002C5AB9">
        <w:tab/>
        <w:t>250m  3:06.39</w:t>
      </w:r>
      <w:r w:rsidRPr="002C5AB9">
        <w:tab/>
        <w:t>300m  3:44.69</w:t>
      </w:r>
      <w:r w:rsidRPr="002C5AB9">
        <w:tab/>
        <w:t>350m  4:21.19</w:t>
      </w:r>
      <w:r w:rsidRPr="002C5AB9">
        <w:tab/>
        <w:t>400m  4:55.97</w:t>
      </w:r>
    </w:p>
    <w:p w:rsidR="003A398F" w:rsidRPr="002C5AB9" w:rsidRDefault="003A398F" w:rsidP="003A398F">
      <w:pPr>
        <w:pStyle w:val="PlaceEven"/>
      </w:pPr>
      <w:r w:rsidRPr="002C5AB9">
        <w:t>7.</w:t>
      </w:r>
      <w:r w:rsidRPr="002C5AB9">
        <w:tab/>
        <w:t>Grace Keady</w:t>
      </w:r>
      <w:r w:rsidRPr="002C5AB9">
        <w:tab/>
        <w:t>14</w:t>
      </w:r>
      <w:r w:rsidRPr="002C5AB9">
        <w:tab/>
        <w:t>Derwentside</w:t>
      </w:r>
      <w:r w:rsidRPr="002C5AB9">
        <w:tab/>
      </w:r>
      <w:r w:rsidRPr="002C5AB9">
        <w:tab/>
        <w:t xml:space="preserve"> 4:57.40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34.61</w:t>
      </w:r>
      <w:r w:rsidRPr="002C5AB9">
        <w:tab/>
        <w:t>100m  1:12.51</w:t>
      </w:r>
      <w:r w:rsidRPr="002C5AB9">
        <w:tab/>
        <w:t>150m  1:50.30</w:t>
      </w:r>
      <w:r w:rsidRPr="002C5AB9">
        <w:tab/>
        <w:t>200m  2:27.90</w:t>
      </w:r>
      <w:r w:rsidRPr="002C5AB9">
        <w:tab/>
        <w:t>250m  3:05.71</w:t>
      </w:r>
      <w:r w:rsidRPr="002C5AB9">
        <w:tab/>
        <w:t>300m  3:43.40</w:t>
      </w:r>
      <w:r w:rsidRPr="002C5AB9">
        <w:tab/>
        <w:t>350m  4:21.11</w:t>
      </w:r>
      <w:r w:rsidRPr="002C5AB9">
        <w:tab/>
        <w:t>400m  4:57.40</w:t>
      </w:r>
    </w:p>
    <w:p w:rsidR="003A398F" w:rsidRPr="002C5AB9" w:rsidRDefault="003A398F" w:rsidP="003A398F">
      <w:pPr>
        <w:pStyle w:val="PlaceEven"/>
      </w:pPr>
      <w:r w:rsidRPr="002C5AB9">
        <w:t>8.</w:t>
      </w:r>
      <w:r w:rsidRPr="002C5AB9">
        <w:tab/>
        <w:t>Ilaisa Redda</w:t>
      </w:r>
      <w:r w:rsidRPr="002C5AB9">
        <w:tab/>
        <w:t>15</w:t>
      </w:r>
      <w:r w:rsidRPr="002C5AB9">
        <w:tab/>
        <w:t>Co Sund'land</w:t>
      </w:r>
      <w:r w:rsidRPr="002C5AB9">
        <w:tab/>
      </w:r>
      <w:r w:rsidRPr="002C5AB9">
        <w:tab/>
        <w:t xml:space="preserve"> 4:57.89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32.97</w:t>
      </w:r>
      <w:r w:rsidRPr="002C5AB9">
        <w:tab/>
        <w:t>100m  1:09.33</w:t>
      </w:r>
      <w:r w:rsidRPr="002C5AB9">
        <w:tab/>
        <w:t>150m  1:46.76</w:t>
      </w:r>
      <w:r w:rsidRPr="002C5AB9">
        <w:tab/>
        <w:t>200m  2:24.61</w:t>
      </w:r>
      <w:r w:rsidRPr="002C5AB9">
        <w:tab/>
        <w:t>250m  3:02.77</w:t>
      </w:r>
      <w:r w:rsidRPr="002C5AB9">
        <w:tab/>
        <w:t>300m  3:41.61</w:t>
      </w:r>
      <w:r w:rsidRPr="002C5AB9">
        <w:tab/>
        <w:t>350m  4:20.85</w:t>
      </w:r>
      <w:r w:rsidRPr="002C5AB9">
        <w:tab/>
        <w:t>400m  4:57.89</w:t>
      </w:r>
    </w:p>
    <w:p w:rsidR="003A398F" w:rsidRPr="002C5AB9" w:rsidRDefault="003A398F" w:rsidP="003A398F">
      <w:pPr>
        <w:pStyle w:val="PlaceEven"/>
      </w:pPr>
      <w:r w:rsidRPr="002C5AB9">
        <w:t>9.</w:t>
      </w:r>
      <w:r w:rsidRPr="002C5AB9">
        <w:tab/>
        <w:t>Kiah Develter</w:t>
      </w:r>
      <w:r w:rsidRPr="002C5AB9">
        <w:tab/>
        <w:t>15</w:t>
      </w:r>
      <w:r w:rsidRPr="002C5AB9">
        <w:tab/>
        <w:t>South Tyne</w:t>
      </w:r>
      <w:r w:rsidRPr="002C5AB9">
        <w:tab/>
      </w:r>
      <w:r w:rsidRPr="002C5AB9">
        <w:tab/>
        <w:t xml:space="preserve"> 5:03.31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33.62</w:t>
      </w:r>
      <w:r w:rsidRPr="002C5AB9">
        <w:tab/>
        <w:t>100m  1:10.53</w:t>
      </w:r>
      <w:r w:rsidRPr="002C5AB9">
        <w:tab/>
        <w:t>150m  1:48.13</w:t>
      </w:r>
      <w:r w:rsidRPr="002C5AB9">
        <w:tab/>
        <w:t>200m  2:26.84</w:t>
      </w:r>
      <w:r w:rsidRPr="002C5AB9">
        <w:tab/>
        <w:t>250m  3:05.89</w:t>
      </w:r>
      <w:r w:rsidRPr="002C5AB9">
        <w:tab/>
        <w:t>300m  3:45.56</w:t>
      </w:r>
      <w:r w:rsidRPr="002C5AB9">
        <w:tab/>
        <w:t>350m  4:25.32</w:t>
      </w:r>
      <w:r w:rsidRPr="002C5AB9">
        <w:tab/>
        <w:t>400m  5:03.31</w:t>
      </w:r>
    </w:p>
    <w:p w:rsidR="003A398F" w:rsidRPr="002C5AB9" w:rsidRDefault="003A398F" w:rsidP="003A398F">
      <w:pPr>
        <w:pStyle w:val="PlaceEven"/>
      </w:pPr>
      <w:r w:rsidRPr="002C5AB9">
        <w:t>10.</w:t>
      </w:r>
      <w:r w:rsidRPr="002C5AB9">
        <w:tab/>
        <w:t>Anna Jobling</w:t>
      </w:r>
      <w:r w:rsidRPr="002C5AB9">
        <w:tab/>
        <w:t>15</w:t>
      </w:r>
      <w:r w:rsidRPr="002C5AB9">
        <w:tab/>
        <w:t>Durham City</w:t>
      </w:r>
      <w:r w:rsidRPr="002C5AB9">
        <w:tab/>
      </w:r>
      <w:r w:rsidRPr="002C5AB9">
        <w:tab/>
        <w:t xml:space="preserve"> 5:09.38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34.76</w:t>
      </w:r>
      <w:r w:rsidRPr="002C5AB9">
        <w:tab/>
        <w:t>100m  1:12.92</w:t>
      </w:r>
      <w:r w:rsidRPr="002C5AB9">
        <w:tab/>
        <w:t>150m  1:52.46</w:t>
      </w:r>
      <w:r w:rsidRPr="002C5AB9">
        <w:tab/>
        <w:t>200m  2:31.94</w:t>
      </w:r>
      <w:r w:rsidRPr="002C5AB9">
        <w:tab/>
        <w:t>250m  3:11.47</w:t>
      </w:r>
      <w:r w:rsidRPr="002C5AB9">
        <w:tab/>
        <w:t>300m  3:51.13</w:t>
      </w:r>
      <w:r w:rsidRPr="002C5AB9">
        <w:tab/>
        <w:t>350m  4:31.21</w:t>
      </w:r>
      <w:r w:rsidRPr="002C5AB9">
        <w:tab/>
        <w:t>400m  5:09.38</w:t>
      </w:r>
    </w:p>
    <w:p w:rsidR="003A398F" w:rsidRPr="002C5AB9" w:rsidRDefault="003A398F" w:rsidP="003A398F">
      <w:pPr>
        <w:pStyle w:val="PlaceEven"/>
      </w:pPr>
      <w:r w:rsidRPr="002C5AB9">
        <w:t>11.</w:t>
      </w:r>
      <w:r w:rsidRPr="002C5AB9">
        <w:tab/>
        <w:t>Ellie Raine</w:t>
      </w:r>
      <w:r w:rsidRPr="002C5AB9">
        <w:tab/>
        <w:t>15</w:t>
      </w:r>
      <w:r w:rsidRPr="002C5AB9">
        <w:tab/>
        <w:t>Peterlee</w:t>
      </w:r>
      <w:r w:rsidRPr="002C5AB9">
        <w:tab/>
      </w:r>
      <w:r w:rsidRPr="002C5AB9">
        <w:tab/>
        <w:t xml:space="preserve"> 5:11.63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30.94</w:t>
      </w:r>
      <w:r w:rsidRPr="002C5AB9">
        <w:tab/>
        <w:t>100m  1:08.70</w:t>
      </w:r>
      <w:r w:rsidRPr="002C5AB9">
        <w:tab/>
        <w:t>150m  1:46.87</w:t>
      </w:r>
      <w:r w:rsidRPr="002C5AB9">
        <w:tab/>
        <w:t>200m  2:26.62</w:t>
      </w:r>
      <w:r w:rsidRPr="002C5AB9">
        <w:tab/>
        <w:t>250m  3:07.72</w:t>
      </w:r>
      <w:r w:rsidRPr="002C5AB9">
        <w:tab/>
        <w:t>300m  3:49.28</w:t>
      </w:r>
      <w:r w:rsidRPr="002C5AB9">
        <w:tab/>
        <w:t>350m  4:30.29</w:t>
      </w:r>
      <w:r w:rsidRPr="002C5AB9">
        <w:tab/>
        <w:t>400m  5:11.63</w:t>
      </w:r>
    </w:p>
    <w:p w:rsidR="003A398F" w:rsidRPr="002C5AB9" w:rsidRDefault="003A398F" w:rsidP="003A398F">
      <w:pPr>
        <w:pStyle w:val="PlaceEven"/>
      </w:pPr>
      <w:r w:rsidRPr="002C5AB9">
        <w:t>12.</w:t>
      </w:r>
      <w:r w:rsidRPr="002C5AB9">
        <w:tab/>
        <w:t>Anna Sheasby</w:t>
      </w:r>
      <w:r w:rsidRPr="002C5AB9">
        <w:tab/>
        <w:t>14</w:t>
      </w:r>
      <w:r w:rsidRPr="002C5AB9">
        <w:tab/>
        <w:t>Tynemouth</w:t>
      </w:r>
      <w:r w:rsidRPr="002C5AB9">
        <w:tab/>
      </w:r>
      <w:r w:rsidRPr="002C5AB9">
        <w:tab/>
        <w:t xml:space="preserve"> 5:15.08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35.53</w:t>
      </w:r>
      <w:r w:rsidRPr="002C5AB9">
        <w:tab/>
        <w:t>100m  1:15.43</w:t>
      </w:r>
      <w:r w:rsidRPr="002C5AB9">
        <w:tab/>
        <w:t>150m  1:56.13</w:t>
      </w:r>
      <w:r w:rsidRPr="002C5AB9">
        <w:tab/>
        <w:t>200m  2:36.39</w:t>
      </w:r>
      <w:r w:rsidRPr="002C5AB9">
        <w:tab/>
        <w:t>250m  3:16.79</w:t>
      </w:r>
      <w:r w:rsidRPr="002C5AB9">
        <w:tab/>
        <w:t>300m  3:57.00</w:t>
      </w:r>
      <w:r w:rsidRPr="002C5AB9">
        <w:tab/>
        <w:t>350m  4:37.37</w:t>
      </w:r>
      <w:r w:rsidRPr="002C5AB9">
        <w:tab/>
        <w:t>400m  5:15.08</w:t>
      </w:r>
    </w:p>
    <w:p w:rsidR="003A398F" w:rsidRPr="002C5AB9" w:rsidRDefault="003A398F" w:rsidP="003A398F">
      <w:pPr>
        <w:pStyle w:val="PlaceEven"/>
      </w:pPr>
      <w:r w:rsidRPr="002C5AB9">
        <w:t>13.</w:t>
      </w:r>
      <w:r w:rsidRPr="002C5AB9">
        <w:tab/>
        <w:t>Daire Treumann</w:t>
      </w:r>
      <w:r w:rsidRPr="002C5AB9">
        <w:tab/>
        <w:t>15</w:t>
      </w:r>
      <w:r w:rsidRPr="002C5AB9">
        <w:tab/>
        <w:t>Tynemouth</w:t>
      </w:r>
      <w:r w:rsidRPr="002C5AB9">
        <w:tab/>
      </w:r>
      <w:r w:rsidRPr="002C5AB9">
        <w:tab/>
        <w:t xml:space="preserve"> 5:15.51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37.28</w:t>
      </w:r>
      <w:r w:rsidRPr="002C5AB9">
        <w:tab/>
        <w:t>100m  1:17.22</w:t>
      </w:r>
      <w:r w:rsidRPr="002C5AB9">
        <w:tab/>
        <w:t>150m  1:57.21</w:t>
      </w:r>
      <w:r w:rsidRPr="002C5AB9">
        <w:tab/>
        <w:t>200m  2:38.05</w:t>
      </w:r>
      <w:r w:rsidRPr="002C5AB9">
        <w:tab/>
        <w:t>250m  3:18.96</w:t>
      </w:r>
      <w:r w:rsidRPr="002C5AB9">
        <w:tab/>
        <w:t>300m  3:59.41</w:t>
      </w:r>
      <w:r w:rsidRPr="002C5AB9">
        <w:tab/>
        <w:t>350m  4:40.11</w:t>
      </w:r>
      <w:r w:rsidRPr="002C5AB9">
        <w:tab/>
        <w:t>400m  5:15.51</w:t>
      </w:r>
    </w:p>
    <w:p w:rsidR="003A398F" w:rsidRPr="002C5AB9" w:rsidRDefault="003A398F" w:rsidP="003A398F">
      <w:pPr>
        <w:pStyle w:val="PlaceEven"/>
      </w:pPr>
      <w:r w:rsidRPr="002C5AB9">
        <w:t>14.</w:t>
      </w:r>
      <w:r w:rsidRPr="002C5AB9">
        <w:tab/>
        <w:t>Jessica Tong</w:t>
      </w:r>
      <w:r w:rsidRPr="002C5AB9">
        <w:tab/>
        <w:t>14</w:t>
      </w:r>
      <w:r w:rsidRPr="002C5AB9">
        <w:tab/>
        <w:t>Derwentside</w:t>
      </w:r>
      <w:r w:rsidRPr="002C5AB9">
        <w:tab/>
      </w:r>
      <w:r w:rsidRPr="002C5AB9">
        <w:tab/>
        <w:t xml:space="preserve"> 5:29.60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Pr="002C5AB9" w:rsidRDefault="003A398F" w:rsidP="003A398F">
      <w:pPr>
        <w:pStyle w:val="SplitLong"/>
      </w:pPr>
      <w:r w:rsidRPr="002C5AB9">
        <w:tab/>
        <w:t>50m    36.58</w:t>
      </w:r>
      <w:r w:rsidRPr="002C5AB9">
        <w:tab/>
        <w:t>100m  1:17.35</w:t>
      </w:r>
      <w:r w:rsidRPr="002C5AB9">
        <w:tab/>
        <w:t>150m  2:00.08</w:t>
      </w:r>
      <w:r w:rsidRPr="002C5AB9">
        <w:tab/>
        <w:t>200m  2:41.58</w:t>
      </w:r>
      <w:r w:rsidRPr="002C5AB9">
        <w:tab/>
        <w:t>250m  3:23.51</w:t>
      </w:r>
      <w:r w:rsidRPr="002C5AB9">
        <w:tab/>
        <w:t>300m  4:05.73</w:t>
      </w:r>
      <w:r w:rsidRPr="002C5AB9">
        <w:tab/>
        <w:t>350m  4:48.16</w:t>
      </w:r>
      <w:r w:rsidRPr="002C5AB9">
        <w:tab/>
        <w:t>400m  5:29.60</w:t>
      </w:r>
    </w:p>
    <w:p w:rsidR="003A398F" w:rsidRPr="002C5AB9" w:rsidRDefault="003A398F" w:rsidP="003A398F">
      <w:pPr>
        <w:pStyle w:val="PlaceEven"/>
      </w:pPr>
      <w:r w:rsidRPr="002C5AB9">
        <w:t>15.</w:t>
      </w:r>
      <w:r w:rsidRPr="002C5AB9">
        <w:tab/>
        <w:t>Layla Cain</w:t>
      </w:r>
      <w:r w:rsidRPr="002C5AB9">
        <w:tab/>
        <w:t>14</w:t>
      </w:r>
      <w:r w:rsidRPr="002C5AB9">
        <w:tab/>
        <w:t>Hetton</w:t>
      </w:r>
      <w:r w:rsidRPr="002C5AB9">
        <w:tab/>
      </w:r>
      <w:r w:rsidRPr="002C5AB9">
        <w:tab/>
        <w:t xml:space="preserve"> 6:00.73</w:t>
      </w:r>
      <w:r w:rsidRPr="002C5AB9">
        <w:tab/>
      </w:r>
      <w:r w:rsidRPr="002C5AB9">
        <w:tab/>
      </w:r>
      <w:r w:rsidRPr="002C5AB9">
        <w:tab/>
      </w:r>
      <w:r w:rsidRPr="002C5AB9">
        <w:tab/>
      </w:r>
    </w:p>
    <w:p w:rsidR="003A398F" w:rsidRDefault="003A398F" w:rsidP="003A398F">
      <w:pPr>
        <w:pStyle w:val="SplitLong"/>
      </w:pPr>
      <w:r w:rsidRPr="002C5AB9">
        <w:tab/>
        <w:t>50m    38.72</w:t>
      </w:r>
      <w:r w:rsidRPr="002C5AB9">
        <w:tab/>
        <w:t>100m  1:23.53</w:t>
      </w:r>
      <w:r w:rsidRPr="002C5AB9">
        <w:tab/>
        <w:t>150m  2:10.12</w:t>
      </w:r>
      <w:r w:rsidRPr="002C5AB9">
        <w:tab/>
        <w:t>200m  2:56.48</w:t>
      </w:r>
      <w:r w:rsidRPr="002C5AB9">
        <w:tab/>
        <w:t>250m  3:42.31</w:t>
      </w:r>
      <w:r w:rsidRPr="002C5AB9">
        <w:tab/>
        <w:t>300m  4:29.71</w:t>
      </w:r>
      <w:r w:rsidRPr="002C5AB9">
        <w:tab/>
        <w:t>350m  5:16.64</w:t>
      </w:r>
      <w:r w:rsidRPr="002C5AB9">
        <w:tab/>
        <w:t>400m  6:00.73</w:t>
      </w:r>
    </w:p>
    <w:p w:rsidR="003A398F" w:rsidRDefault="003A398F" w:rsidP="003A398F">
      <w:pPr>
        <w:pStyle w:val="SplitLong"/>
      </w:pPr>
      <w:r>
        <w:br w:type="page"/>
      </w:r>
    </w:p>
    <w:p w:rsidR="003A398F" w:rsidRDefault="003A398F" w:rsidP="003A398F">
      <w:pPr>
        <w:pStyle w:val="SplitLong"/>
      </w:pPr>
    </w:p>
    <w:p w:rsidR="003A398F" w:rsidRPr="00B079BA" w:rsidRDefault="003A398F" w:rsidP="003A398F">
      <w:pPr>
        <w:pStyle w:val="EventHeader"/>
      </w:pPr>
      <w:r>
        <w:t>EVENT</w:t>
      </w:r>
      <w:r w:rsidRPr="00B079BA">
        <w:t xml:space="preserve"> 25 Boys 09 Yrs/Over 200m Butterfly    </w:t>
      </w:r>
    </w:p>
    <w:p w:rsidR="003A398F" w:rsidRPr="00B079BA" w:rsidRDefault="003A398F" w:rsidP="003A398F">
      <w:pPr>
        <w:pStyle w:val="AgeGroupHeader"/>
      </w:pPr>
      <w:r w:rsidRPr="00B079BA">
        <w:t xml:space="preserve">10 Yrs </w:t>
      </w:r>
      <w:r>
        <w:t>Age Group</w:t>
      </w:r>
      <w:r w:rsidRPr="00B079BA">
        <w:t xml:space="preserve"> - Full Results</w:t>
      </w:r>
    </w:p>
    <w:p w:rsidR="003A398F" w:rsidRPr="00B079BA" w:rsidRDefault="003A398F" w:rsidP="003A398F">
      <w:pPr>
        <w:pStyle w:val="PlaceHeader"/>
      </w:pPr>
      <w:r>
        <w:t>Place</w:t>
      </w:r>
      <w:r w:rsidRPr="00B079BA">
        <w:tab/>
        <w:t>Name</w:t>
      </w:r>
      <w:r w:rsidRPr="00B079BA">
        <w:tab/>
        <w:t>AaD</w:t>
      </w:r>
      <w:r w:rsidRPr="00B079BA">
        <w:tab/>
        <w:t>Club</w:t>
      </w:r>
      <w:r w:rsidRPr="00B079BA">
        <w:tab/>
      </w:r>
      <w:r w:rsidRPr="00B079BA">
        <w:tab/>
        <w:t>Time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  <w:t>50</w:t>
      </w:r>
      <w:r w:rsidRPr="00B079BA">
        <w:tab/>
        <w:t>100</w:t>
      </w:r>
      <w:r w:rsidRPr="00B079BA">
        <w:tab/>
        <w:t>150</w:t>
      </w:r>
    </w:p>
    <w:p w:rsidR="003A398F" w:rsidRPr="00B079BA" w:rsidRDefault="003A398F" w:rsidP="003A398F">
      <w:pPr>
        <w:pStyle w:val="PlaceEven"/>
      </w:pPr>
      <w:r w:rsidRPr="00B079BA">
        <w:t xml:space="preserve"> </w:t>
      </w:r>
      <w:r w:rsidRPr="00B079BA">
        <w:tab/>
        <w:t>Jacob Barnett</w:t>
      </w:r>
      <w:r w:rsidRPr="00B079BA">
        <w:tab/>
        <w:t>10</w:t>
      </w:r>
      <w:r w:rsidRPr="00B079BA">
        <w:tab/>
        <w:t>Co Sund'land</w:t>
      </w:r>
      <w:r w:rsidRPr="00B079BA">
        <w:tab/>
      </w:r>
      <w:r w:rsidRPr="00B079BA">
        <w:tab/>
        <w:t xml:space="preserve">DQ </w:t>
      </w:r>
      <w:r w:rsidRPr="00B079BA">
        <w:pgNum/>
      </w:r>
      <w:r w:rsidRPr="00B079BA">
        <w:t xml:space="preserve">     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</w:r>
    </w:p>
    <w:p w:rsidR="003A398F" w:rsidRPr="00B079BA" w:rsidRDefault="003A398F" w:rsidP="003A398F">
      <w:pPr>
        <w:pStyle w:val="AgeGroupHeader"/>
      </w:pPr>
      <w:r w:rsidRPr="00B079BA">
        <w:t xml:space="preserve">11 Yrs </w:t>
      </w:r>
      <w:r>
        <w:t>Age Group</w:t>
      </w:r>
      <w:r w:rsidRPr="00B079BA">
        <w:t xml:space="preserve"> - Full Results</w:t>
      </w:r>
    </w:p>
    <w:p w:rsidR="003A398F" w:rsidRPr="00B079BA" w:rsidRDefault="003A398F" w:rsidP="003A398F">
      <w:pPr>
        <w:pStyle w:val="PlaceHeader"/>
      </w:pPr>
      <w:r>
        <w:t>Place</w:t>
      </w:r>
      <w:r w:rsidRPr="00B079BA">
        <w:tab/>
        <w:t>Name</w:t>
      </w:r>
      <w:r w:rsidRPr="00B079BA">
        <w:tab/>
        <w:t>AaD</w:t>
      </w:r>
      <w:r w:rsidRPr="00B079BA">
        <w:tab/>
        <w:t>Club</w:t>
      </w:r>
      <w:r w:rsidRPr="00B079BA">
        <w:tab/>
      </w:r>
      <w:r w:rsidRPr="00B079BA">
        <w:tab/>
        <w:t>Time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  <w:t>50</w:t>
      </w:r>
      <w:r w:rsidRPr="00B079BA">
        <w:tab/>
        <w:t>100</w:t>
      </w:r>
      <w:r w:rsidRPr="00B079BA">
        <w:tab/>
        <w:t>150</w:t>
      </w:r>
    </w:p>
    <w:p w:rsidR="003A398F" w:rsidRPr="00B079BA" w:rsidRDefault="003A398F" w:rsidP="003A398F">
      <w:pPr>
        <w:pStyle w:val="PlaceEven"/>
      </w:pPr>
      <w:r w:rsidRPr="00B079BA">
        <w:t>1.</w:t>
      </w:r>
      <w:r w:rsidRPr="00B079BA">
        <w:tab/>
        <w:t>Alfie McGuire</w:t>
      </w:r>
      <w:r w:rsidRPr="00B079BA">
        <w:tab/>
        <w:t>11</w:t>
      </w:r>
      <w:r w:rsidRPr="00B079BA">
        <w:tab/>
        <w:t>Co Sund'land</w:t>
      </w:r>
      <w:r w:rsidRPr="00B079BA">
        <w:tab/>
      </w:r>
      <w:r w:rsidRPr="00B079BA">
        <w:tab/>
        <w:t xml:space="preserve"> 2:56.34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  <w:t xml:space="preserve">   37.37</w:t>
      </w:r>
      <w:r w:rsidRPr="00B079BA">
        <w:tab/>
        <w:t xml:space="preserve"> 1:24.68</w:t>
      </w:r>
      <w:r w:rsidRPr="00B079BA">
        <w:tab/>
        <w:t xml:space="preserve"> 2:13.82</w:t>
      </w:r>
    </w:p>
    <w:p w:rsidR="003A398F" w:rsidRPr="00B079BA" w:rsidRDefault="003A398F" w:rsidP="003A398F">
      <w:pPr>
        <w:pStyle w:val="AgeGroupHeader"/>
      </w:pPr>
      <w:r w:rsidRPr="00B079BA">
        <w:t xml:space="preserve">12 Yrs </w:t>
      </w:r>
      <w:r>
        <w:t>Age Group</w:t>
      </w:r>
      <w:r w:rsidRPr="00B079BA">
        <w:t xml:space="preserve"> - Full Results</w:t>
      </w:r>
    </w:p>
    <w:p w:rsidR="003A398F" w:rsidRPr="00B079BA" w:rsidRDefault="003A398F" w:rsidP="003A398F">
      <w:pPr>
        <w:pStyle w:val="PlaceHeader"/>
      </w:pPr>
      <w:r>
        <w:t>Place</w:t>
      </w:r>
      <w:r w:rsidRPr="00B079BA">
        <w:tab/>
        <w:t>Name</w:t>
      </w:r>
      <w:r w:rsidRPr="00B079BA">
        <w:tab/>
        <w:t>AaD</w:t>
      </w:r>
      <w:r w:rsidRPr="00B079BA">
        <w:tab/>
        <w:t>Club</w:t>
      </w:r>
      <w:r w:rsidRPr="00B079BA">
        <w:tab/>
      </w:r>
      <w:r w:rsidRPr="00B079BA">
        <w:tab/>
        <w:t>Time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  <w:t>50</w:t>
      </w:r>
      <w:r w:rsidRPr="00B079BA">
        <w:tab/>
        <w:t>100</w:t>
      </w:r>
      <w:r w:rsidRPr="00B079BA">
        <w:tab/>
        <w:t>150</w:t>
      </w:r>
    </w:p>
    <w:p w:rsidR="003A398F" w:rsidRPr="00B079BA" w:rsidRDefault="003A398F" w:rsidP="003A398F">
      <w:pPr>
        <w:pStyle w:val="PlaceEven"/>
      </w:pPr>
      <w:r w:rsidRPr="00B079BA">
        <w:t>1.</w:t>
      </w:r>
      <w:r w:rsidRPr="00B079BA">
        <w:tab/>
        <w:t>Thomas Maskell</w:t>
      </w:r>
      <w:r w:rsidRPr="00B079BA">
        <w:tab/>
        <w:t>12</w:t>
      </w:r>
      <w:r w:rsidRPr="00B079BA">
        <w:tab/>
        <w:t>Derwentside</w:t>
      </w:r>
      <w:r w:rsidRPr="00B079BA">
        <w:tab/>
      </w:r>
      <w:r w:rsidRPr="00B079BA">
        <w:tab/>
        <w:t xml:space="preserve"> 2:43.52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  <w:t xml:space="preserve">   35.68</w:t>
      </w:r>
      <w:r w:rsidRPr="00B079BA">
        <w:tab/>
        <w:t xml:space="preserve"> 1:18.90</w:t>
      </w:r>
      <w:r w:rsidRPr="00B079BA">
        <w:tab/>
        <w:t xml:space="preserve"> 2:01.93</w:t>
      </w:r>
    </w:p>
    <w:p w:rsidR="003A398F" w:rsidRPr="00B079BA" w:rsidRDefault="003A398F" w:rsidP="003A398F">
      <w:pPr>
        <w:pStyle w:val="AgeGroupHeader"/>
      </w:pPr>
      <w:r w:rsidRPr="00B079BA">
        <w:t xml:space="preserve">13 Yrs </w:t>
      </w:r>
      <w:r>
        <w:t>Age Group</w:t>
      </w:r>
      <w:r w:rsidRPr="00B079BA">
        <w:t xml:space="preserve"> - Full Results</w:t>
      </w:r>
    </w:p>
    <w:p w:rsidR="003A398F" w:rsidRPr="00B079BA" w:rsidRDefault="003A398F" w:rsidP="003A398F">
      <w:pPr>
        <w:pStyle w:val="PlaceHeader"/>
      </w:pPr>
      <w:r>
        <w:t>Place</w:t>
      </w:r>
      <w:r w:rsidRPr="00B079BA">
        <w:tab/>
        <w:t>Name</w:t>
      </w:r>
      <w:r w:rsidRPr="00B079BA">
        <w:tab/>
        <w:t>AaD</w:t>
      </w:r>
      <w:r w:rsidRPr="00B079BA">
        <w:tab/>
        <w:t>Club</w:t>
      </w:r>
      <w:r w:rsidRPr="00B079BA">
        <w:tab/>
      </w:r>
      <w:r w:rsidRPr="00B079BA">
        <w:tab/>
        <w:t>Time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  <w:t>50</w:t>
      </w:r>
      <w:r w:rsidRPr="00B079BA">
        <w:tab/>
        <w:t>100</w:t>
      </w:r>
      <w:r w:rsidRPr="00B079BA">
        <w:tab/>
        <w:t>150</w:t>
      </w:r>
    </w:p>
    <w:p w:rsidR="003A398F" w:rsidRPr="00B079BA" w:rsidRDefault="003A398F" w:rsidP="003A398F">
      <w:pPr>
        <w:pStyle w:val="PlaceEven"/>
      </w:pPr>
      <w:r w:rsidRPr="00B079BA">
        <w:t>1.</w:t>
      </w:r>
      <w:r w:rsidRPr="00B079BA">
        <w:tab/>
        <w:t>Morgan Swirles</w:t>
      </w:r>
      <w:r w:rsidRPr="00B079BA">
        <w:tab/>
        <w:t>13</w:t>
      </w:r>
      <w:r w:rsidRPr="00B079BA">
        <w:tab/>
        <w:t>Derwentside</w:t>
      </w:r>
      <w:r w:rsidRPr="00B079BA">
        <w:tab/>
      </w:r>
      <w:r w:rsidRPr="00B079BA">
        <w:tab/>
        <w:t xml:space="preserve"> 2:46.63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  <w:t xml:space="preserve">   36.29</w:t>
      </w:r>
      <w:r w:rsidRPr="00B079BA">
        <w:tab/>
        <w:t xml:space="preserve"> 1:18.62</w:t>
      </w:r>
      <w:r w:rsidRPr="00B079BA">
        <w:tab/>
        <w:t xml:space="preserve"> 2:02.24</w:t>
      </w:r>
    </w:p>
    <w:p w:rsidR="003A398F" w:rsidRPr="00B079BA" w:rsidRDefault="003A398F" w:rsidP="003A398F">
      <w:pPr>
        <w:pStyle w:val="PlaceEven"/>
      </w:pPr>
      <w:r w:rsidRPr="00B079BA">
        <w:t>2.</w:t>
      </w:r>
      <w:r w:rsidRPr="00B079BA">
        <w:tab/>
        <w:t>Kenneth Juan</w:t>
      </w:r>
      <w:r w:rsidRPr="00B079BA">
        <w:tab/>
        <w:t>13</w:t>
      </w:r>
      <w:r w:rsidRPr="00B079BA">
        <w:tab/>
        <w:t>Co Sund'land</w:t>
      </w:r>
      <w:r w:rsidRPr="00B079BA">
        <w:tab/>
      </w:r>
      <w:r w:rsidRPr="00B079BA">
        <w:tab/>
        <w:t xml:space="preserve"> 2:56.01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  <w:t xml:space="preserve">   36.22</w:t>
      </w:r>
      <w:r w:rsidRPr="00B079BA">
        <w:tab/>
        <w:t xml:space="preserve"> 1:20.97</w:t>
      </w:r>
      <w:r w:rsidRPr="00B079BA">
        <w:tab/>
        <w:t xml:space="preserve"> 2:09.84</w:t>
      </w:r>
    </w:p>
    <w:p w:rsidR="003A398F" w:rsidRPr="00B079BA" w:rsidRDefault="003A398F" w:rsidP="003A398F">
      <w:pPr>
        <w:pStyle w:val="AgeGroupHeader"/>
      </w:pPr>
      <w:r w:rsidRPr="00B079BA">
        <w:t xml:space="preserve">14 Yrs/Over </w:t>
      </w:r>
      <w:r>
        <w:t>Age Group</w:t>
      </w:r>
      <w:r w:rsidRPr="00B079BA">
        <w:t xml:space="preserve"> - Full Results</w:t>
      </w:r>
    </w:p>
    <w:p w:rsidR="003A398F" w:rsidRPr="00B079BA" w:rsidRDefault="003A398F" w:rsidP="003A398F">
      <w:pPr>
        <w:pStyle w:val="PlaceHeader"/>
      </w:pPr>
      <w:r>
        <w:t>Place</w:t>
      </w:r>
      <w:r w:rsidRPr="00B079BA">
        <w:tab/>
        <w:t>Name</w:t>
      </w:r>
      <w:r w:rsidRPr="00B079BA">
        <w:tab/>
        <w:t>AaD</w:t>
      </w:r>
      <w:r w:rsidRPr="00B079BA">
        <w:tab/>
        <w:t>Club</w:t>
      </w:r>
      <w:r w:rsidRPr="00B079BA">
        <w:tab/>
      </w:r>
      <w:r w:rsidRPr="00B079BA">
        <w:tab/>
        <w:t>Time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  <w:t>50</w:t>
      </w:r>
      <w:r w:rsidRPr="00B079BA">
        <w:tab/>
        <w:t>100</w:t>
      </w:r>
      <w:r w:rsidRPr="00B079BA">
        <w:tab/>
        <w:t>150</w:t>
      </w:r>
    </w:p>
    <w:p w:rsidR="003A398F" w:rsidRPr="00B079BA" w:rsidRDefault="003A398F" w:rsidP="003A398F">
      <w:pPr>
        <w:pStyle w:val="PlaceEven"/>
      </w:pPr>
      <w:r w:rsidRPr="00B079BA">
        <w:t>1.</w:t>
      </w:r>
      <w:r w:rsidRPr="00B079BA">
        <w:tab/>
        <w:t>Joseph Robins</w:t>
      </w:r>
      <w:r w:rsidRPr="00B079BA">
        <w:tab/>
        <w:t>16</w:t>
      </w:r>
      <w:r w:rsidRPr="00B079BA">
        <w:tab/>
        <w:t>Co Sund'land</w:t>
      </w:r>
      <w:r w:rsidRPr="00B079BA">
        <w:tab/>
      </w:r>
      <w:r w:rsidRPr="00B079BA">
        <w:tab/>
        <w:t xml:space="preserve"> 2:19.76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  <w:t xml:space="preserve">   29.87</w:t>
      </w:r>
      <w:r w:rsidRPr="00B079BA">
        <w:tab/>
        <w:t xml:space="preserve"> 1:05.11</w:t>
      </w:r>
      <w:r w:rsidRPr="00B079BA">
        <w:tab/>
        <w:t xml:space="preserve"> 1:42.85</w:t>
      </w:r>
    </w:p>
    <w:p w:rsidR="003A398F" w:rsidRPr="00B079BA" w:rsidRDefault="003A398F" w:rsidP="003A398F">
      <w:pPr>
        <w:pStyle w:val="PlaceEven"/>
      </w:pPr>
      <w:r w:rsidRPr="00B079BA">
        <w:t>2.</w:t>
      </w:r>
      <w:r w:rsidRPr="00B079BA">
        <w:tab/>
        <w:t>Joshua Convery</w:t>
      </w:r>
      <w:r w:rsidRPr="00B079BA">
        <w:tab/>
        <w:t>14</w:t>
      </w:r>
      <w:r w:rsidRPr="00B079BA">
        <w:tab/>
        <w:t>Co Sund'land</w:t>
      </w:r>
      <w:r w:rsidRPr="00B079BA">
        <w:tab/>
      </w:r>
      <w:r w:rsidRPr="00B079BA">
        <w:tab/>
        <w:t xml:space="preserve"> 2:41.45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  <w:t xml:space="preserve">   34.56</w:t>
      </w:r>
      <w:r w:rsidRPr="00B079BA">
        <w:tab/>
        <w:t xml:space="preserve"> 1:15.75</w:t>
      </w:r>
      <w:r w:rsidRPr="00B079BA">
        <w:tab/>
        <w:t xml:space="preserve"> 1:58.45</w:t>
      </w:r>
    </w:p>
    <w:p w:rsidR="005C2B3B" w:rsidRDefault="003A398F" w:rsidP="003A398F">
      <w:pPr>
        <w:pStyle w:val="PlaceEven"/>
      </w:pPr>
      <w:r w:rsidRPr="00B079BA">
        <w:t>3.</w:t>
      </w:r>
      <w:r w:rsidRPr="00B079BA">
        <w:tab/>
        <w:t>Thomas James</w:t>
      </w:r>
      <w:r w:rsidRPr="00B079BA">
        <w:tab/>
        <w:t>14</w:t>
      </w:r>
      <w:r w:rsidRPr="00B079BA">
        <w:tab/>
        <w:t>Newcastle</w:t>
      </w:r>
      <w:r w:rsidRPr="00B079BA">
        <w:tab/>
      </w:r>
      <w:r w:rsidRPr="00B079BA">
        <w:tab/>
        <w:t xml:space="preserve"> 2:42.83</w:t>
      </w:r>
      <w:r w:rsidRPr="00B079BA">
        <w:tab/>
      </w:r>
      <w:r w:rsidRPr="00B079BA">
        <w:tab/>
      </w:r>
      <w:r w:rsidRPr="00B079BA">
        <w:tab/>
      </w:r>
      <w:r w:rsidRPr="00B079BA">
        <w:tab/>
      </w:r>
      <w:r w:rsidRPr="00B079BA">
        <w:tab/>
        <w:t xml:space="preserve">   34.45</w:t>
      </w:r>
      <w:r w:rsidRPr="00B079BA">
        <w:tab/>
        <w:t xml:space="preserve"> 1:15.22</w:t>
      </w:r>
      <w:r w:rsidRPr="00B079BA">
        <w:tab/>
        <w:t xml:space="preserve"> 1:58.61</w:t>
      </w:r>
    </w:p>
    <w:p w:rsidR="003A398F" w:rsidRDefault="005C2B3B" w:rsidP="003A398F">
      <w:pPr>
        <w:pStyle w:val="PlaceEven"/>
      </w:pPr>
      <w:r>
        <w:br w:type="page"/>
      </w:r>
    </w:p>
    <w:p w:rsidR="003A398F" w:rsidRDefault="003A398F" w:rsidP="003A398F">
      <w:pPr>
        <w:pStyle w:val="SplitLong"/>
      </w:pPr>
    </w:p>
    <w:p w:rsidR="005C2B3B" w:rsidRPr="00E43E62" w:rsidRDefault="005C2B3B" w:rsidP="005C2B3B">
      <w:pPr>
        <w:pStyle w:val="EventHeader"/>
      </w:pPr>
      <w:r>
        <w:t>EVENT</w:t>
      </w:r>
      <w:r w:rsidRPr="00E43E62">
        <w:t xml:space="preserve"> 26 Girls 09 Yrs/Over 50m Freestyle    </w:t>
      </w:r>
    </w:p>
    <w:p w:rsidR="005C2B3B" w:rsidRDefault="005C2B3B" w:rsidP="005C2B3B">
      <w:pPr>
        <w:pStyle w:val="AgeGroupHeader"/>
        <w:sectPr w:rsidR="005C2B3B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5C2B3B" w:rsidRPr="00E43E62" w:rsidRDefault="005C2B3B" w:rsidP="005C2B3B">
      <w:pPr>
        <w:pStyle w:val="AgeGroupHeader"/>
      </w:pPr>
      <w:r w:rsidRPr="00E43E62">
        <w:t xml:space="preserve">09 Yrs </w:t>
      </w:r>
      <w:r>
        <w:t>Age Group</w:t>
      </w:r>
      <w:r w:rsidRPr="00E43E62">
        <w:t xml:space="preserve"> - Full Results</w:t>
      </w:r>
    </w:p>
    <w:p w:rsidR="005C2B3B" w:rsidRPr="00E43E62" w:rsidRDefault="005C2B3B" w:rsidP="005C2B3B">
      <w:pPr>
        <w:pStyle w:val="PlaceHeader"/>
      </w:pPr>
      <w:r>
        <w:t>Place</w:t>
      </w:r>
      <w:r w:rsidRPr="00E43E62">
        <w:tab/>
        <w:t>Name</w:t>
      </w:r>
      <w:r w:rsidRPr="00E43E62">
        <w:tab/>
        <w:t>AaD</w:t>
      </w:r>
      <w:r w:rsidRPr="00E43E62">
        <w:tab/>
        <w:t>Club</w:t>
      </w:r>
      <w:r w:rsidRPr="00E43E62">
        <w:tab/>
      </w:r>
      <w:r w:rsidRPr="00E43E62">
        <w:tab/>
        <w:t>Time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1.</w:t>
      </w:r>
      <w:r w:rsidRPr="00E43E62">
        <w:tab/>
        <w:t>Gabrielle Freeman</w:t>
      </w:r>
      <w:r w:rsidRPr="00E43E62">
        <w:tab/>
        <w:t>9</w:t>
      </w:r>
      <w:r w:rsidRPr="00E43E62">
        <w:tab/>
        <w:t>Tynemouth</w:t>
      </w:r>
      <w:r w:rsidRPr="00E43E62">
        <w:tab/>
      </w:r>
      <w:r w:rsidRPr="00E43E62">
        <w:tab/>
        <w:t xml:space="preserve">   35.86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2.</w:t>
      </w:r>
      <w:r w:rsidRPr="00E43E62">
        <w:tab/>
        <w:t>Seren Tallantyre</w:t>
      </w:r>
      <w:r w:rsidRPr="00E43E62">
        <w:tab/>
        <w:t>9</w:t>
      </w:r>
      <w:r w:rsidRPr="00E43E62">
        <w:tab/>
        <w:t>Newcastle</w:t>
      </w:r>
      <w:r w:rsidRPr="00E43E62">
        <w:tab/>
      </w:r>
      <w:r w:rsidRPr="00E43E62">
        <w:tab/>
        <w:t xml:space="preserve">   36.39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3.</w:t>
      </w:r>
      <w:r w:rsidRPr="00E43E62">
        <w:tab/>
        <w:t>Elyssa Stoker</w:t>
      </w:r>
      <w:r w:rsidRPr="00E43E62">
        <w:tab/>
        <w:t>9</w:t>
      </w:r>
      <w:r w:rsidRPr="00E43E62">
        <w:tab/>
        <w:t>Co Sund'land</w:t>
      </w:r>
      <w:r w:rsidRPr="00E43E62">
        <w:tab/>
      </w:r>
      <w:r w:rsidRPr="00E43E62">
        <w:tab/>
        <w:t xml:space="preserve">   36.41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4.</w:t>
      </w:r>
      <w:r w:rsidRPr="00E43E62">
        <w:tab/>
        <w:t>Livya Wardale</w:t>
      </w:r>
      <w:r w:rsidRPr="00E43E62">
        <w:tab/>
        <w:t>9</w:t>
      </w:r>
      <w:r w:rsidRPr="00E43E62">
        <w:tab/>
        <w:t>Boldon</w:t>
      </w:r>
      <w:r w:rsidRPr="00E43E62">
        <w:tab/>
      </w:r>
      <w:r w:rsidRPr="00E43E62">
        <w:tab/>
        <w:t xml:space="preserve">   37.94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5.</w:t>
      </w:r>
      <w:r w:rsidRPr="00E43E62">
        <w:tab/>
        <w:t>Isabel Yates</w:t>
      </w:r>
      <w:r w:rsidRPr="00E43E62">
        <w:tab/>
        <w:t>9</w:t>
      </w:r>
      <w:r w:rsidRPr="00E43E62">
        <w:tab/>
        <w:t>Newcastle</w:t>
      </w:r>
      <w:r w:rsidRPr="00E43E62">
        <w:tab/>
      </w:r>
      <w:r w:rsidRPr="00E43E62">
        <w:tab/>
        <w:t xml:space="preserve">   38.32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6.</w:t>
      </w:r>
      <w:r w:rsidRPr="00E43E62">
        <w:tab/>
        <w:t>Maya Barham</w:t>
      </w:r>
      <w:r w:rsidRPr="00E43E62">
        <w:tab/>
        <w:t>9</w:t>
      </w:r>
      <w:r w:rsidRPr="00E43E62">
        <w:tab/>
        <w:t>Newcastle</w:t>
      </w:r>
      <w:r w:rsidRPr="00E43E62">
        <w:tab/>
      </w:r>
      <w:r w:rsidRPr="00E43E62">
        <w:tab/>
        <w:t xml:space="preserve">   38.98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7.</w:t>
      </w:r>
      <w:r w:rsidRPr="00E43E62">
        <w:tab/>
        <w:t>Isabella Carrick</w:t>
      </w:r>
      <w:r w:rsidRPr="00E43E62">
        <w:tab/>
        <w:t>9</w:t>
      </w:r>
      <w:r w:rsidRPr="00E43E62">
        <w:tab/>
        <w:t>South Tyne</w:t>
      </w:r>
      <w:r w:rsidRPr="00E43E62">
        <w:tab/>
      </w:r>
      <w:r w:rsidRPr="00E43E62">
        <w:tab/>
        <w:t xml:space="preserve">   39.74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8.</w:t>
      </w:r>
      <w:r w:rsidRPr="00E43E62">
        <w:tab/>
        <w:t>Tamzin Zajac</w:t>
      </w:r>
      <w:r w:rsidRPr="00E43E62">
        <w:tab/>
        <w:t>9</w:t>
      </w:r>
      <w:r w:rsidRPr="00E43E62">
        <w:tab/>
        <w:t>Tynemouth</w:t>
      </w:r>
      <w:r w:rsidRPr="00E43E62">
        <w:tab/>
      </w:r>
      <w:r w:rsidRPr="00E43E62">
        <w:tab/>
        <w:t xml:space="preserve">   39.86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9.</w:t>
      </w:r>
      <w:r w:rsidRPr="00E43E62">
        <w:tab/>
        <w:t>Millie Cammock</w:t>
      </w:r>
      <w:r w:rsidRPr="00E43E62">
        <w:tab/>
        <w:t>9</w:t>
      </w:r>
      <w:r w:rsidRPr="00E43E62">
        <w:tab/>
        <w:t>Co Sund'land</w:t>
      </w:r>
      <w:r w:rsidRPr="00E43E62">
        <w:tab/>
      </w:r>
      <w:r w:rsidRPr="00E43E62">
        <w:tab/>
        <w:t xml:space="preserve">   40.19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10.</w:t>
      </w:r>
      <w:r w:rsidRPr="00E43E62">
        <w:tab/>
        <w:t>Chloe Brown</w:t>
      </w:r>
      <w:r w:rsidRPr="00E43E62">
        <w:tab/>
        <w:t>9</w:t>
      </w:r>
      <w:r w:rsidRPr="00E43E62">
        <w:tab/>
        <w:t>Newcastle</w:t>
      </w:r>
      <w:r w:rsidRPr="00E43E62">
        <w:tab/>
      </w:r>
      <w:r w:rsidRPr="00E43E62">
        <w:tab/>
        <w:t xml:space="preserve">   40.21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11.</w:t>
      </w:r>
      <w:r w:rsidRPr="00E43E62">
        <w:tab/>
        <w:t>Katie Brown</w:t>
      </w:r>
      <w:r w:rsidRPr="00E43E62">
        <w:tab/>
        <w:t>9</w:t>
      </w:r>
      <w:r w:rsidRPr="00E43E62">
        <w:tab/>
        <w:t>Peterlee</w:t>
      </w:r>
      <w:r w:rsidRPr="00E43E62">
        <w:tab/>
      </w:r>
      <w:r w:rsidRPr="00E43E62">
        <w:tab/>
        <w:t xml:space="preserve">   41.52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12.</w:t>
      </w:r>
      <w:r w:rsidRPr="00E43E62">
        <w:tab/>
        <w:t>Evie Hetherington</w:t>
      </w:r>
      <w:r w:rsidRPr="00E43E62">
        <w:tab/>
        <w:t>9</w:t>
      </w:r>
      <w:r w:rsidRPr="00E43E62">
        <w:tab/>
        <w:t>Newcastle</w:t>
      </w:r>
      <w:r w:rsidRPr="00E43E62">
        <w:tab/>
      </w:r>
      <w:r w:rsidRPr="00E43E62">
        <w:tab/>
        <w:t xml:space="preserve">   42.21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13.</w:t>
      </w:r>
      <w:r w:rsidRPr="00E43E62">
        <w:tab/>
        <w:t>Ona Gallagher</w:t>
      </w:r>
      <w:r w:rsidRPr="00E43E62">
        <w:tab/>
        <w:t>9</w:t>
      </w:r>
      <w:r w:rsidRPr="00E43E62">
        <w:tab/>
        <w:t>Tynemouth</w:t>
      </w:r>
      <w:r w:rsidRPr="00E43E62">
        <w:tab/>
      </w:r>
      <w:r w:rsidRPr="00E43E62">
        <w:tab/>
        <w:t xml:space="preserve">   42.24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14.</w:t>
      </w:r>
      <w:r w:rsidRPr="00E43E62">
        <w:tab/>
        <w:t>Autumn Vaulkhard</w:t>
      </w:r>
      <w:r w:rsidRPr="00E43E62">
        <w:tab/>
        <w:t>9</w:t>
      </w:r>
      <w:r w:rsidRPr="00E43E62">
        <w:tab/>
        <w:t>Newcastle</w:t>
      </w:r>
      <w:r w:rsidRPr="00E43E62">
        <w:tab/>
      </w:r>
      <w:r w:rsidRPr="00E43E62">
        <w:tab/>
        <w:t xml:space="preserve">   43.47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15.</w:t>
      </w:r>
      <w:r w:rsidRPr="00E43E62">
        <w:tab/>
        <w:t>Hannah McTernan</w:t>
      </w:r>
      <w:r w:rsidRPr="00E43E62">
        <w:tab/>
        <w:t>9</w:t>
      </w:r>
      <w:r w:rsidRPr="00E43E62">
        <w:tab/>
        <w:t>Newcastle</w:t>
      </w:r>
      <w:r w:rsidRPr="00E43E62">
        <w:tab/>
      </w:r>
      <w:r w:rsidRPr="00E43E62">
        <w:tab/>
        <w:t xml:space="preserve">   45.68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16.</w:t>
      </w:r>
      <w:r w:rsidRPr="00E43E62">
        <w:tab/>
        <w:t>Katelyn Walton</w:t>
      </w:r>
      <w:r w:rsidRPr="00E43E62">
        <w:tab/>
        <w:t>9</w:t>
      </w:r>
      <w:r w:rsidRPr="00E43E62">
        <w:tab/>
        <w:t>South Tyne</w:t>
      </w:r>
      <w:r w:rsidRPr="00E43E62">
        <w:tab/>
      </w:r>
      <w:r w:rsidRPr="00E43E62">
        <w:tab/>
        <w:t xml:space="preserve">   46.14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17.</w:t>
      </w:r>
      <w:r w:rsidRPr="00E43E62">
        <w:tab/>
        <w:t>Evelyn Hallissey</w:t>
      </w:r>
      <w:r w:rsidRPr="00E43E62">
        <w:tab/>
        <w:t>9</w:t>
      </w:r>
      <w:r w:rsidRPr="00E43E62">
        <w:tab/>
        <w:t>Newcastle</w:t>
      </w:r>
      <w:r w:rsidRPr="00E43E62">
        <w:tab/>
      </w:r>
      <w:r w:rsidRPr="00E43E62">
        <w:tab/>
        <w:t xml:space="preserve">   46.90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18.</w:t>
      </w:r>
      <w:r w:rsidRPr="00E43E62">
        <w:tab/>
        <w:t>Aimee McCormack</w:t>
      </w:r>
      <w:r w:rsidRPr="00E43E62">
        <w:tab/>
        <w:t>9</w:t>
      </w:r>
      <w:r w:rsidRPr="00E43E62">
        <w:tab/>
        <w:t>Boldon</w:t>
      </w:r>
      <w:r w:rsidRPr="00E43E62">
        <w:tab/>
      </w:r>
      <w:r w:rsidRPr="00E43E62">
        <w:tab/>
        <w:t xml:space="preserve">   49.92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19.</w:t>
      </w:r>
      <w:r w:rsidRPr="00E43E62">
        <w:tab/>
        <w:t>Niamh Unwin</w:t>
      </w:r>
      <w:r w:rsidRPr="00E43E62">
        <w:tab/>
        <w:t>9</w:t>
      </w:r>
      <w:r w:rsidRPr="00E43E62">
        <w:tab/>
        <w:t>Durham City</w:t>
      </w:r>
      <w:r w:rsidRPr="00E43E62">
        <w:tab/>
      </w:r>
      <w:r w:rsidRPr="00E43E62">
        <w:tab/>
        <w:t xml:space="preserve">   51.38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 xml:space="preserve"> </w:t>
      </w:r>
      <w:r w:rsidRPr="00E43E62">
        <w:tab/>
        <w:t>Lauren Balls</w:t>
      </w:r>
      <w:r w:rsidRPr="00E43E62">
        <w:tab/>
        <w:t>9</w:t>
      </w:r>
      <w:r w:rsidRPr="00E43E62">
        <w:tab/>
        <w:t>South Tyne</w:t>
      </w:r>
      <w:r w:rsidRPr="00E43E62">
        <w:tab/>
      </w:r>
      <w:r w:rsidRPr="00E43E62">
        <w:tab/>
        <w:t xml:space="preserve">DQ </w:t>
      </w:r>
      <w:r w:rsidRPr="00E43E62">
        <w:pgNum/>
      </w:r>
      <w:r w:rsidRPr="00E43E62">
        <w:t xml:space="preserve">     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 xml:space="preserve"> </w:t>
      </w:r>
      <w:r w:rsidRPr="00E43E62">
        <w:tab/>
        <w:t>Poppy Pearson</w:t>
      </w:r>
      <w:r w:rsidRPr="00E43E62">
        <w:tab/>
        <w:t>9</w:t>
      </w:r>
      <w:r w:rsidRPr="00E43E62">
        <w:tab/>
        <w:t>Durham City</w:t>
      </w:r>
      <w:r w:rsidRPr="00E43E62">
        <w:tab/>
      </w:r>
      <w:r w:rsidRPr="00E43E62">
        <w:tab/>
        <w:t xml:space="preserve">DQ </w:t>
      </w:r>
      <w:r w:rsidRPr="00E43E62">
        <w:pgNum/>
      </w:r>
      <w:r w:rsidRPr="00E43E62">
        <w:t xml:space="preserve">     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AgeGroupHeader"/>
      </w:pPr>
      <w:r w:rsidRPr="00E43E62">
        <w:t xml:space="preserve">10 Yrs </w:t>
      </w:r>
      <w:r>
        <w:t>Age Group</w:t>
      </w:r>
      <w:r w:rsidRPr="00E43E62">
        <w:t xml:space="preserve"> - Full Results</w:t>
      </w:r>
    </w:p>
    <w:p w:rsidR="005C2B3B" w:rsidRPr="00E43E62" w:rsidRDefault="005C2B3B" w:rsidP="005C2B3B">
      <w:pPr>
        <w:pStyle w:val="PlaceHeader"/>
      </w:pPr>
      <w:r>
        <w:t>Place</w:t>
      </w:r>
      <w:r w:rsidRPr="00E43E62">
        <w:tab/>
        <w:t>Name</w:t>
      </w:r>
      <w:r w:rsidRPr="00E43E62">
        <w:tab/>
        <w:t>AaD</w:t>
      </w:r>
      <w:r w:rsidRPr="00E43E62">
        <w:tab/>
        <w:t>Club</w:t>
      </w:r>
      <w:r w:rsidRPr="00E43E62">
        <w:tab/>
      </w:r>
      <w:r w:rsidRPr="00E43E62">
        <w:tab/>
        <w:t>Time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1.</w:t>
      </w:r>
      <w:r w:rsidRPr="00E43E62">
        <w:tab/>
        <w:t>Emily Maxwell</w:t>
      </w:r>
      <w:r w:rsidRPr="00E43E62">
        <w:tab/>
        <w:t>10</w:t>
      </w:r>
      <w:r w:rsidRPr="00E43E62">
        <w:tab/>
        <w:t>Derwentside</w:t>
      </w:r>
      <w:r w:rsidRPr="00E43E62">
        <w:tab/>
      </w:r>
      <w:r w:rsidRPr="00E43E62">
        <w:tab/>
        <w:t xml:space="preserve">   34.56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2.</w:t>
      </w:r>
      <w:r w:rsidRPr="00E43E62">
        <w:tab/>
        <w:t>Anna Carr</w:t>
      </w:r>
      <w:r w:rsidRPr="00E43E62">
        <w:tab/>
        <w:t>10</w:t>
      </w:r>
      <w:r w:rsidRPr="00E43E62">
        <w:tab/>
        <w:t>Tynemouth</w:t>
      </w:r>
      <w:r w:rsidRPr="00E43E62">
        <w:tab/>
      </w:r>
      <w:r w:rsidRPr="00E43E62">
        <w:tab/>
        <w:t xml:space="preserve">   34.68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3.</w:t>
      </w:r>
      <w:r w:rsidRPr="00E43E62">
        <w:tab/>
        <w:t>Katherine Noble</w:t>
      </w:r>
      <w:r w:rsidRPr="00E43E62">
        <w:tab/>
        <w:t>10</w:t>
      </w:r>
      <w:r w:rsidRPr="00E43E62">
        <w:tab/>
        <w:t>Newcastle</w:t>
      </w:r>
      <w:r w:rsidRPr="00E43E62">
        <w:tab/>
      </w:r>
      <w:r w:rsidRPr="00E43E62">
        <w:tab/>
        <w:t xml:space="preserve">   35.92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4.</w:t>
      </w:r>
      <w:r w:rsidRPr="00E43E62">
        <w:tab/>
        <w:t>Lucy Haigh</w:t>
      </w:r>
      <w:r w:rsidRPr="00E43E62">
        <w:tab/>
        <w:t>10</w:t>
      </w:r>
      <w:r w:rsidRPr="00E43E62">
        <w:tab/>
        <w:t>Durham City</w:t>
      </w:r>
      <w:r w:rsidRPr="00E43E62">
        <w:tab/>
      </w:r>
      <w:r w:rsidRPr="00E43E62">
        <w:tab/>
        <w:t xml:space="preserve">   36.09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5.</w:t>
      </w:r>
      <w:r w:rsidRPr="00E43E62">
        <w:tab/>
        <w:t>Katy Cooper</w:t>
      </w:r>
      <w:r w:rsidRPr="00E43E62">
        <w:tab/>
        <w:t>10</w:t>
      </w:r>
      <w:r w:rsidRPr="00E43E62">
        <w:tab/>
        <w:t>Peterlee</w:t>
      </w:r>
      <w:r w:rsidRPr="00E43E62">
        <w:tab/>
      </w:r>
      <w:r w:rsidRPr="00E43E62">
        <w:tab/>
        <w:t xml:space="preserve">   36.51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6.</w:t>
      </w:r>
      <w:r w:rsidRPr="00E43E62">
        <w:tab/>
        <w:t>Grace Brown</w:t>
      </w:r>
      <w:r w:rsidRPr="00E43E62">
        <w:tab/>
        <w:t>10</w:t>
      </w:r>
      <w:r w:rsidRPr="00E43E62">
        <w:tab/>
        <w:t>Newcastle</w:t>
      </w:r>
      <w:r w:rsidRPr="00E43E62">
        <w:tab/>
      </w:r>
      <w:r w:rsidRPr="00E43E62">
        <w:tab/>
        <w:t xml:space="preserve">   37.03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7.</w:t>
      </w:r>
      <w:r w:rsidRPr="00E43E62">
        <w:tab/>
        <w:t>Allegra Fekete</w:t>
      </w:r>
      <w:r w:rsidRPr="00E43E62">
        <w:tab/>
        <w:t>10</w:t>
      </w:r>
      <w:r w:rsidRPr="00E43E62">
        <w:tab/>
        <w:t>Co Sund'land</w:t>
      </w:r>
      <w:r w:rsidRPr="00E43E62">
        <w:tab/>
      </w:r>
      <w:r w:rsidRPr="00E43E62">
        <w:tab/>
        <w:t xml:space="preserve">   37.57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8.</w:t>
      </w:r>
      <w:r w:rsidRPr="00E43E62">
        <w:tab/>
        <w:t>Abbey Robinson</w:t>
      </w:r>
      <w:r w:rsidRPr="00E43E62">
        <w:tab/>
        <w:t>10</w:t>
      </w:r>
      <w:r w:rsidRPr="00E43E62">
        <w:tab/>
        <w:t>Newcastle</w:t>
      </w:r>
      <w:r w:rsidRPr="00E43E62">
        <w:tab/>
      </w:r>
      <w:r w:rsidRPr="00E43E62">
        <w:tab/>
        <w:t xml:space="preserve">   38.02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9.</w:t>
      </w:r>
      <w:r w:rsidRPr="00E43E62">
        <w:tab/>
        <w:t>Abigail Bramley</w:t>
      </w:r>
      <w:r w:rsidRPr="00E43E62">
        <w:tab/>
        <w:t>10</w:t>
      </w:r>
      <w:r w:rsidRPr="00E43E62">
        <w:tab/>
        <w:t>Co Sund'land</w:t>
      </w:r>
      <w:r w:rsidRPr="00E43E62">
        <w:tab/>
      </w:r>
      <w:r w:rsidRPr="00E43E62">
        <w:tab/>
        <w:t xml:space="preserve">   38.23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10.</w:t>
      </w:r>
      <w:r w:rsidRPr="00E43E62">
        <w:tab/>
        <w:t>Adriana Thomas</w:t>
      </w:r>
      <w:r w:rsidRPr="00E43E62">
        <w:tab/>
        <w:t>10</w:t>
      </w:r>
      <w:r w:rsidRPr="00E43E62">
        <w:tab/>
        <w:t>Boldon</w:t>
      </w:r>
      <w:r w:rsidRPr="00E43E62">
        <w:tab/>
      </w:r>
      <w:r w:rsidRPr="00E43E62">
        <w:tab/>
        <w:t xml:space="preserve">   38.24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11.</w:t>
      </w:r>
      <w:r w:rsidRPr="00E43E62">
        <w:tab/>
        <w:t>Rosie Proud</w:t>
      </w:r>
      <w:r w:rsidRPr="00E43E62">
        <w:tab/>
        <w:t>10</w:t>
      </w:r>
      <w:r w:rsidRPr="00E43E62">
        <w:tab/>
        <w:t>Newcastle</w:t>
      </w:r>
      <w:r w:rsidRPr="00E43E62">
        <w:tab/>
      </w:r>
      <w:r w:rsidRPr="00E43E62">
        <w:tab/>
        <w:t xml:space="preserve">   38.96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12.</w:t>
      </w:r>
      <w:r w:rsidRPr="00E43E62">
        <w:tab/>
        <w:t>Skye Develter</w:t>
      </w:r>
      <w:r w:rsidRPr="00E43E62">
        <w:tab/>
        <w:t>10</w:t>
      </w:r>
      <w:r w:rsidRPr="00E43E62">
        <w:tab/>
        <w:t>South Tyne</w:t>
      </w:r>
      <w:r w:rsidRPr="00E43E62">
        <w:tab/>
      </w:r>
      <w:r w:rsidRPr="00E43E62">
        <w:tab/>
        <w:t xml:space="preserve">   39.09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13.</w:t>
      </w:r>
      <w:r w:rsidRPr="00E43E62">
        <w:tab/>
        <w:t>Isobel Munnoch</w:t>
      </w:r>
      <w:r w:rsidRPr="00E43E62">
        <w:tab/>
        <w:t>10</w:t>
      </w:r>
      <w:r w:rsidRPr="00E43E62">
        <w:tab/>
        <w:t>Tynemouth</w:t>
      </w:r>
      <w:r w:rsidRPr="00E43E62">
        <w:tab/>
      </w:r>
      <w:r w:rsidRPr="00E43E62">
        <w:tab/>
        <w:t xml:space="preserve">   39.57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14.</w:t>
      </w:r>
      <w:r w:rsidRPr="00E43E62">
        <w:tab/>
        <w:t>Poppy McCheyne</w:t>
      </w:r>
      <w:r w:rsidRPr="00E43E62">
        <w:tab/>
        <w:t>10</w:t>
      </w:r>
      <w:r w:rsidRPr="00E43E62">
        <w:tab/>
        <w:t>Newcastle</w:t>
      </w:r>
      <w:r w:rsidRPr="00E43E62">
        <w:tab/>
      </w:r>
      <w:r w:rsidRPr="00E43E62">
        <w:tab/>
        <w:t xml:space="preserve">   39.61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15.</w:t>
      </w:r>
      <w:r w:rsidRPr="00E43E62">
        <w:tab/>
        <w:t>Othelia Collins</w:t>
      </w:r>
      <w:r w:rsidRPr="00E43E62">
        <w:tab/>
        <w:t>10</w:t>
      </w:r>
      <w:r w:rsidRPr="00E43E62">
        <w:tab/>
        <w:t>Derwentside</w:t>
      </w:r>
      <w:r w:rsidRPr="00E43E62">
        <w:tab/>
      </w:r>
      <w:r w:rsidRPr="00E43E62">
        <w:tab/>
        <w:t xml:space="preserve">   39.95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16.</w:t>
      </w:r>
      <w:r w:rsidRPr="00E43E62">
        <w:tab/>
        <w:t>Abbie Whitfield</w:t>
      </w:r>
      <w:r w:rsidRPr="00E43E62">
        <w:tab/>
        <w:t>10</w:t>
      </w:r>
      <w:r w:rsidRPr="00E43E62">
        <w:tab/>
        <w:t>Consett</w:t>
      </w:r>
      <w:r w:rsidRPr="00E43E62">
        <w:tab/>
      </w:r>
      <w:r w:rsidRPr="00E43E62">
        <w:tab/>
        <w:t xml:space="preserve">   40.09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17.</w:t>
      </w:r>
      <w:r w:rsidRPr="00E43E62">
        <w:tab/>
        <w:t>Georgina Crowther</w:t>
      </w:r>
      <w:r w:rsidRPr="00E43E62">
        <w:tab/>
        <w:t>10</w:t>
      </w:r>
      <w:r w:rsidRPr="00E43E62">
        <w:tab/>
        <w:t>Newcastle</w:t>
      </w:r>
      <w:r w:rsidRPr="00E43E62">
        <w:tab/>
      </w:r>
      <w:r w:rsidRPr="00E43E62">
        <w:tab/>
        <w:t xml:space="preserve">   40.21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18.</w:t>
      </w:r>
      <w:r w:rsidRPr="00E43E62">
        <w:tab/>
        <w:t>Paige Brewster</w:t>
      </w:r>
      <w:r w:rsidRPr="00E43E62">
        <w:tab/>
        <w:t>10</w:t>
      </w:r>
      <w:r w:rsidRPr="00E43E62">
        <w:tab/>
        <w:t>Peterlee</w:t>
      </w:r>
      <w:r w:rsidRPr="00E43E62">
        <w:tab/>
      </w:r>
      <w:r w:rsidRPr="00E43E62">
        <w:tab/>
        <w:t xml:space="preserve">   40.39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19.</w:t>
      </w:r>
      <w:r w:rsidRPr="00E43E62">
        <w:tab/>
        <w:t>Ellie-Mae Marshall</w:t>
      </w:r>
      <w:r w:rsidRPr="00E43E62">
        <w:tab/>
        <w:t>10</w:t>
      </w:r>
      <w:r w:rsidRPr="00E43E62">
        <w:tab/>
        <w:t>Peterlee</w:t>
      </w:r>
      <w:r w:rsidRPr="00E43E62">
        <w:tab/>
      </w:r>
      <w:r w:rsidRPr="00E43E62">
        <w:tab/>
        <w:t xml:space="preserve">   40.62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20.</w:t>
      </w:r>
      <w:r w:rsidRPr="00E43E62">
        <w:tab/>
        <w:t>Imogen Cain</w:t>
      </w:r>
      <w:r w:rsidRPr="00E43E62">
        <w:tab/>
        <w:t>10</w:t>
      </w:r>
      <w:r w:rsidRPr="00E43E62">
        <w:tab/>
        <w:t>Hetton</w:t>
      </w:r>
      <w:r w:rsidRPr="00E43E62">
        <w:tab/>
      </w:r>
      <w:r w:rsidRPr="00E43E62">
        <w:tab/>
        <w:t xml:space="preserve">   41.86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21.</w:t>
      </w:r>
      <w:r w:rsidRPr="00E43E62">
        <w:tab/>
        <w:t>Ella Jenkins</w:t>
      </w:r>
      <w:r w:rsidRPr="00E43E62">
        <w:tab/>
        <w:t>10</w:t>
      </w:r>
      <w:r w:rsidRPr="00E43E62">
        <w:tab/>
        <w:t>South Tyne</w:t>
      </w:r>
      <w:r w:rsidRPr="00E43E62">
        <w:tab/>
      </w:r>
      <w:r w:rsidRPr="00E43E62">
        <w:tab/>
        <w:t xml:space="preserve">   42.12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22.</w:t>
      </w:r>
      <w:r w:rsidRPr="00E43E62">
        <w:tab/>
        <w:t>Niamh Gorman</w:t>
      </w:r>
      <w:r w:rsidRPr="00E43E62">
        <w:tab/>
        <w:t>10</w:t>
      </w:r>
      <w:r w:rsidRPr="00E43E62">
        <w:tab/>
        <w:t>South Tyne</w:t>
      </w:r>
      <w:r w:rsidRPr="00E43E62">
        <w:tab/>
      </w:r>
      <w:r w:rsidRPr="00E43E62">
        <w:tab/>
        <w:t xml:space="preserve">   42.95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23.</w:t>
      </w:r>
      <w:r w:rsidRPr="00E43E62">
        <w:tab/>
        <w:t>Lily Bell</w:t>
      </w:r>
      <w:r w:rsidRPr="00E43E62">
        <w:tab/>
        <w:t>10</w:t>
      </w:r>
      <w:r w:rsidRPr="00E43E62">
        <w:tab/>
        <w:t>South Tyne</w:t>
      </w:r>
      <w:r w:rsidRPr="00E43E62">
        <w:tab/>
      </w:r>
      <w:r w:rsidRPr="00E43E62">
        <w:tab/>
        <w:t xml:space="preserve">   43.12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24.</w:t>
      </w:r>
      <w:r w:rsidRPr="00E43E62">
        <w:tab/>
        <w:t>Chloe Hutchinson</w:t>
      </w:r>
      <w:r w:rsidRPr="00E43E62">
        <w:tab/>
        <w:t>10</w:t>
      </w:r>
      <w:r w:rsidRPr="00E43E62">
        <w:tab/>
        <w:t>Co Sund'land</w:t>
      </w:r>
      <w:r w:rsidRPr="00E43E62">
        <w:tab/>
      </w:r>
      <w:r w:rsidRPr="00E43E62">
        <w:tab/>
        <w:t xml:space="preserve">   43.22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25.</w:t>
      </w:r>
      <w:r w:rsidRPr="00E43E62">
        <w:tab/>
        <w:t>Erin Fallon</w:t>
      </w:r>
      <w:r w:rsidRPr="00E43E62">
        <w:tab/>
        <w:t>10</w:t>
      </w:r>
      <w:r w:rsidRPr="00E43E62">
        <w:tab/>
        <w:t>Newcastle</w:t>
      </w:r>
      <w:r w:rsidRPr="00E43E62">
        <w:tab/>
      </w:r>
      <w:r w:rsidRPr="00E43E62">
        <w:tab/>
        <w:t xml:space="preserve">   44.14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26.</w:t>
      </w:r>
      <w:r w:rsidRPr="00E43E62">
        <w:tab/>
        <w:t>Isabel Cuthbert</w:t>
      </w:r>
      <w:r w:rsidRPr="00E43E62">
        <w:tab/>
        <w:t>10</w:t>
      </w:r>
      <w:r w:rsidRPr="00E43E62">
        <w:tab/>
        <w:t>Tynemouth</w:t>
      </w:r>
      <w:r w:rsidRPr="00E43E62">
        <w:tab/>
      </w:r>
      <w:r w:rsidRPr="00E43E62">
        <w:tab/>
        <w:t xml:space="preserve">   45.81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27.</w:t>
      </w:r>
      <w:r w:rsidRPr="00E43E62">
        <w:tab/>
        <w:t>Phoebe Kilmurray</w:t>
      </w:r>
      <w:r w:rsidRPr="00E43E62">
        <w:tab/>
        <w:t>10</w:t>
      </w:r>
      <w:r w:rsidRPr="00E43E62">
        <w:tab/>
        <w:t>Newcastle</w:t>
      </w:r>
      <w:r w:rsidRPr="00E43E62">
        <w:tab/>
      </w:r>
      <w:r w:rsidRPr="00E43E62">
        <w:tab/>
        <w:t xml:space="preserve">   45.99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28.</w:t>
      </w:r>
      <w:r w:rsidRPr="00E43E62">
        <w:tab/>
        <w:t>Ashley Pattinson</w:t>
      </w:r>
      <w:r w:rsidRPr="00E43E62">
        <w:tab/>
        <w:t>10</w:t>
      </w:r>
      <w:r w:rsidRPr="00E43E62">
        <w:tab/>
        <w:t>Boldon</w:t>
      </w:r>
      <w:r w:rsidRPr="00E43E62">
        <w:tab/>
      </w:r>
      <w:r w:rsidRPr="00E43E62">
        <w:tab/>
        <w:t xml:space="preserve">   48.51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29.</w:t>
      </w:r>
      <w:r w:rsidRPr="00E43E62">
        <w:tab/>
        <w:t>Phoebe Parker</w:t>
      </w:r>
      <w:r w:rsidRPr="00E43E62">
        <w:tab/>
        <w:t>10</w:t>
      </w:r>
      <w:r w:rsidRPr="00E43E62">
        <w:tab/>
        <w:t>Peterlee</w:t>
      </w:r>
      <w:r w:rsidRPr="00E43E62">
        <w:tab/>
      </w:r>
      <w:r w:rsidRPr="00E43E62">
        <w:tab/>
        <w:t xml:space="preserve">   49.67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30.</w:t>
      </w:r>
      <w:r w:rsidRPr="00E43E62">
        <w:tab/>
        <w:t>Hannah Blakey</w:t>
      </w:r>
      <w:r w:rsidRPr="00E43E62">
        <w:tab/>
        <w:t>10</w:t>
      </w:r>
      <w:r w:rsidRPr="00E43E62">
        <w:tab/>
        <w:t>South Tyne</w:t>
      </w:r>
      <w:r w:rsidRPr="00E43E62">
        <w:tab/>
      </w:r>
      <w:r w:rsidRPr="00E43E62">
        <w:tab/>
        <w:t xml:space="preserve">   51.91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AgeGroupHeader"/>
      </w:pPr>
      <w:r w:rsidRPr="00E43E62">
        <w:t xml:space="preserve">11 Yrs </w:t>
      </w:r>
      <w:r>
        <w:t>Age Group</w:t>
      </w:r>
      <w:r w:rsidRPr="00E43E62">
        <w:t xml:space="preserve"> - Full Results</w:t>
      </w:r>
    </w:p>
    <w:p w:rsidR="005C2B3B" w:rsidRPr="00E43E62" w:rsidRDefault="005C2B3B" w:rsidP="005C2B3B">
      <w:pPr>
        <w:pStyle w:val="PlaceHeader"/>
      </w:pPr>
      <w:r>
        <w:t>Place</w:t>
      </w:r>
      <w:r w:rsidRPr="00E43E62">
        <w:tab/>
        <w:t>Name</w:t>
      </w:r>
      <w:r w:rsidRPr="00E43E62">
        <w:tab/>
        <w:t>AaD</w:t>
      </w:r>
      <w:r w:rsidRPr="00E43E62">
        <w:tab/>
        <w:t>Club</w:t>
      </w:r>
      <w:r w:rsidRPr="00E43E62">
        <w:tab/>
      </w:r>
      <w:r w:rsidRPr="00E43E62">
        <w:tab/>
        <w:t>Time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1.</w:t>
      </w:r>
      <w:r w:rsidRPr="00E43E62">
        <w:tab/>
        <w:t>Holly Stoker</w:t>
      </w:r>
      <w:r w:rsidRPr="00E43E62">
        <w:tab/>
        <w:t>11</w:t>
      </w:r>
      <w:r w:rsidRPr="00E43E62">
        <w:tab/>
        <w:t>Co Sund'land</w:t>
      </w:r>
      <w:r w:rsidRPr="00E43E62">
        <w:tab/>
      </w:r>
      <w:r w:rsidRPr="00E43E62">
        <w:tab/>
        <w:t xml:space="preserve">   31.71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2.</w:t>
      </w:r>
      <w:r w:rsidRPr="00E43E62">
        <w:tab/>
        <w:t>Lily Behenna</w:t>
      </w:r>
      <w:r w:rsidRPr="00E43E62">
        <w:tab/>
        <w:t>11</w:t>
      </w:r>
      <w:r w:rsidRPr="00E43E62">
        <w:tab/>
        <w:t>Newcastle</w:t>
      </w:r>
      <w:r w:rsidRPr="00E43E62">
        <w:tab/>
      </w:r>
      <w:r w:rsidRPr="00E43E62">
        <w:tab/>
        <w:t xml:space="preserve">   33.47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3.</w:t>
      </w:r>
      <w:r w:rsidRPr="00E43E62">
        <w:tab/>
        <w:t>Scarlet Francis</w:t>
      </w:r>
      <w:r w:rsidRPr="00E43E62">
        <w:tab/>
        <w:t>11</w:t>
      </w:r>
      <w:r w:rsidRPr="00E43E62">
        <w:tab/>
        <w:t>Hetton</w:t>
      </w:r>
      <w:r w:rsidRPr="00E43E62">
        <w:tab/>
      </w:r>
      <w:r w:rsidRPr="00E43E62">
        <w:tab/>
        <w:t xml:space="preserve">   34.90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4.</w:t>
      </w:r>
      <w:r w:rsidRPr="00E43E62">
        <w:tab/>
        <w:t>Myla Pike</w:t>
      </w:r>
      <w:r w:rsidRPr="00E43E62">
        <w:tab/>
        <w:t>11</w:t>
      </w:r>
      <w:r w:rsidRPr="00E43E62">
        <w:tab/>
        <w:t>Newcastle</w:t>
      </w:r>
      <w:r w:rsidRPr="00E43E62">
        <w:tab/>
      </w:r>
      <w:r w:rsidRPr="00E43E62">
        <w:tab/>
        <w:t xml:space="preserve">   35.13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5.</w:t>
      </w:r>
      <w:r w:rsidRPr="00E43E62">
        <w:tab/>
        <w:t>Molly Turnbull</w:t>
      </w:r>
      <w:r w:rsidRPr="00E43E62">
        <w:tab/>
        <w:t>11</w:t>
      </w:r>
      <w:r w:rsidRPr="00E43E62">
        <w:tab/>
        <w:t>Newcastle</w:t>
      </w:r>
      <w:r w:rsidRPr="00E43E62">
        <w:tab/>
      </w:r>
      <w:r w:rsidRPr="00E43E62">
        <w:tab/>
        <w:t xml:space="preserve">   35.24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6.</w:t>
      </w:r>
      <w:r w:rsidRPr="00E43E62">
        <w:tab/>
        <w:t>Paige Hope</w:t>
      </w:r>
      <w:r w:rsidRPr="00E43E62">
        <w:tab/>
        <w:t>11</w:t>
      </w:r>
      <w:r w:rsidRPr="00E43E62">
        <w:tab/>
        <w:t>South Tyne</w:t>
      </w:r>
      <w:r w:rsidRPr="00E43E62">
        <w:tab/>
      </w:r>
      <w:r w:rsidRPr="00E43E62">
        <w:tab/>
        <w:t xml:space="preserve">   35.45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7.</w:t>
      </w:r>
      <w:r w:rsidRPr="00E43E62">
        <w:tab/>
        <w:t>Harriet Foskett</w:t>
      </w:r>
      <w:r w:rsidRPr="00E43E62">
        <w:tab/>
        <w:t>11</w:t>
      </w:r>
      <w:r w:rsidRPr="00E43E62">
        <w:tab/>
        <w:t>Co Sund'land</w:t>
      </w:r>
      <w:r w:rsidRPr="00E43E62">
        <w:tab/>
      </w:r>
      <w:r w:rsidRPr="00E43E62">
        <w:tab/>
        <w:t xml:space="preserve">   36.05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8.</w:t>
      </w:r>
      <w:r w:rsidRPr="00E43E62">
        <w:tab/>
        <w:t>Kaysie Purvis</w:t>
      </w:r>
      <w:r w:rsidRPr="00E43E62">
        <w:tab/>
        <w:t>11</w:t>
      </w:r>
      <w:r w:rsidRPr="00E43E62">
        <w:tab/>
        <w:t>South Tyne</w:t>
      </w:r>
      <w:r w:rsidRPr="00E43E62">
        <w:tab/>
      </w:r>
      <w:r w:rsidRPr="00E43E62">
        <w:tab/>
        <w:t xml:space="preserve">   36.89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9.</w:t>
      </w:r>
      <w:r w:rsidRPr="00E43E62">
        <w:tab/>
        <w:t>Jessica Robinson</w:t>
      </w:r>
      <w:r w:rsidRPr="00E43E62">
        <w:tab/>
        <w:t>11</w:t>
      </w:r>
      <w:r w:rsidRPr="00E43E62">
        <w:tab/>
        <w:t>South Tyne</w:t>
      </w:r>
      <w:r w:rsidRPr="00E43E62">
        <w:tab/>
      </w:r>
      <w:r w:rsidRPr="00E43E62">
        <w:tab/>
        <w:t xml:space="preserve">   37.54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10.</w:t>
      </w:r>
      <w:r w:rsidRPr="00E43E62">
        <w:tab/>
        <w:t>Emma Ashman</w:t>
      </w:r>
      <w:r w:rsidRPr="00E43E62">
        <w:tab/>
        <w:t>11</w:t>
      </w:r>
      <w:r w:rsidRPr="00E43E62">
        <w:tab/>
        <w:t>Newcastle</w:t>
      </w:r>
      <w:r w:rsidRPr="00E43E62">
        <w:tab/>
      </w:r>
      <w:r w:rsidRPr="00E43E62">
        <w:tab/>
        <w:t xml:space="preserve">   37.75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11.</w:t>
      </w:r>
      <w:r w:rsidRPr="00E43E62">
        <w:tab/>
        <w:t>Macie Hodgson</w:t>
      </w:r>
      <w:r w:rsidRPr="00E43E62">
        <w:tab/>
        <w:t>11</w:t>
      </w:r>
      <w:r w:rsidRPr="00E43E62">
        <w:tab/>
        <w:t>Durham City</w:t>
      </w:r>
      <w:r w:rsidRPr="00E43E62">
        <w:tab/>
      </w:r>
      <w:r w:rsidRPr="00E43E62">
        <w:tab/>
        <w:t xml:space="preserve">   38.51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12.</w:t>
      </w:r>
      <w:r w:rsidRPr="00E43E62">
        <w:tab/>
        <w:t>Tilly Male</w:t>
      </w:r>
      <w:r w:rsidRPr="00E43E62">
        <w:tab/>
        <w:t>11</w:t>
      </w:r>
      <w:r w:rsidRPr="00E43E62">
        <w:tab/>
        <w:t>South Tyne</w:t>
      </w:r>
      <w:r w:rsidRPr="00E43E62">
        <w:tab/>
      </w:r>
      <w:r w:rsidRPr="00E43E62">
        <w:tab/>
        <w:t xml:space="preserve">   39.06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13.</w:t>
      </w:r>
      <w:r w:rsidRPr="00E43E62">
        <w:tab/>
        <w:t>Erin Conway</w:t>
      </w:r>
      <w:r w:rsidRPr="00E43E62">
        <w:tab/>
        <w:t>11</w:t>
      </w:r>
      <w:r w:rsidRPr="00E43E62">
        <w:tab/>
        <w:t>Derwentside</w:t>
      </w:r>
      <w:r w:rsidRPr="00E43E62">
        <w:tab/>
      </w:r>
      <w:r w:rsidRPr="00E43E62">
        <w:tab/>
        <w:t xml:space="preserve">   40.91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14.</w:t>
      </w:r>
      <w:r w:rsidRPr="00E43E62">
        <w:tab/>
        <w:t>Emma Whitehouse</w:t>
      </w:r>
      <w:r w:rsidRPr="00E43E62">
        <w:tab/>
        <w:t>11</w:t>
      </w:r>
      <w:r w:rsidRPr="00E43E62">
        <w:tab/>
        <w:t>Newcastle</w:t>
      </w:r>
      <w:r w:rsidRPr="00E43E62">
        <w:tab/>
      </w:r>
      <w:r w:rsidRPr="00E43E62">
        <w:tab/>
        <w:t xml:space="preserve">   41.70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15.</w:t>
      </w:r>
      <w:r w:rsidRPr="00E43E62">
        <w:tab/>
        <w:t>Katie Alcock</w:t>
      </w:r>
      <w:r w:rsidRPr="00E43E62">
        <w:tab/>
        <w:t>11</w:t>
      </w:r>
      <w:r w:rsidRPr="00E43E62">
        <w:tab/>
        <w:t>Peterlee</w:t>
      </w:r>
      <w:r w:rsidRPr="00E43E62">
        <w:tab/>
      </w:r>
      <w:r w:rsidRPr="00E43E62">
        <w:tab/>
        <w:t xml:space="preserve">   42.59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16.</w:t>
      </w:r>
      <w:r w:rsidRPr="00E43E62">
        <w:tab/>
        <w:t>Jasmine Lowery</w:t>
      </w:r>
      <w:r w:rsidRPr="00E43E62">
        <w:tab/>
        <w:t>11</w:t>
      </w:r>
      <w:r w:rsidRPr="00E43E62">
        <w:tab/>
        <w:t>Peterlee</w:t>
      </w:r>
      <w:r w:rsidRPr="00E43E62">
        <w:tab/>
      </w:r>
      <w:r w:rsidRPr="00E43E62">
        <w:tab/>
        <w:t xml:space="preserve">   47.27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 xml:space="preserve"> </w:t>
      </w:r>
      <w:r w:rsidRPr="00E43E62">
        <w:tab/>
        <w:t>Emily Barber</w:t>
      </w:r>
      <w:r w:rsidRPr="00E43E62">
        <w:tab/>
        <w:t>11</w:t>
      </w:r>
      <w:r w:rsidRPr="00E43E62">
        <w:tab/>
        <w:t>Co Sund'land</w:t>
      </w:r>
      <w:r w:rsidRPr="00E43E62">
        <w:tab/>
      </w:r>
      <w:r w:rsidRPr="00E43E62">
        <w:tab/>
        <w:t xml:space="preserve">DQ </w:t>
      </w:r>
      <w:r w:rsidRPr="00E43E62">
        <w:pgNum/>
      </w:r>
      <w:r w:rsidRPr="00E43E62">
        <w:t xml:space="preserve">     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AgeGroupHeader"/>
      </w:pPr>
      <w:r w:rsidRPr="00E43E62">
        <w:t xml:space="preserve">12 Yrs </w:t>
      </w:r>
      <w:r>
        <w:t>Age Group</w:t>
      </w:r>
      <w:r w:rsidRPr="00E43E62">
        <w:t xml:space="preserve"> - Full Results</w:t>
      </w:r>
    </w:p>
    <w:p w:rsidR="005C2B3B" w:rsidRPr="00E43E62" w:rsidRDefault="005C2B3B" w:rsidP="005C2B3B">
      <w:pPr>
        <w:pStyle w:val="PlaceHeader"/>
      </w:pPr>
      <w:r>
        <w:t>Place</w:t>
      </w:r>
      <w:r w:rsidRPr="00E43E62">
        <w:tab/>
        <w:t>Name</w:t>
      </w:r>
      <w:r w:rsidRPr="00E43E62">
        <w:tab/>
        <w:t>AaD</w:t>
      </w:r>
      <w:r w:rsidRPr="00E43E62">
        <w:tab/>
        <w:t>Club</w:t>
      </w:r>
      <w:r w:rsidRPr="00E43E62">
        <w:tab/>
      </w:r>
      <w:r w:rsidRPr="00E43E62">
        <w:tab/>
        <w:t>Time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1.</w:t>
      </w:r>
      <w:r w:rsidRPr="00E43E62">
        <w:tab/>
        <w:t>Elif Celikay</w:t>
      </w:r>
      <w:r w:rsidRPr="00E43E62">
        <w:tab/>
        <w:t>12</w:t>
      </w:r>
      <w:r w:rsidRPr="00E43E62">
        <w:tab/>
        <w:t>Gates &amp;Whick</w:t>
      </w:r>
      <w:r w:rsidRPr="00E43E62">
        <w:tab/>
      </w:r>
      <w:r w:rsidRPr="00E43E62">
        <w:tab/>
        <w:t xml:space="preserve">   29.79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2.</w:t>
      </w:r>
      <w:r w:rsidRPr="00E43E62">
        <w:tab/>
        <w:t>Mariella Bidzimou Butl</w:t>
      </w:r>
      <w:r w:rsidRPr="00E43E62">
        <w:tab/>
        <w:t>12</w:t>
      </w:r>
      <w:r w:rsidRPr="00E43E62">
        <w:tab/>
        <w:t>Derwentside</w:t>
      </w:r>
      <w:r w:rsidRPr="00E43E62">
        <w:tab/>
      </w:r>
      <w:r w:rsidRPr="00E43E62">
        <w:tab/>
        <w:t xml:space="preserve">   30.68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3.</w:t>
      </w:r>
      <w:r w:rsidRPr="00E43E62">
        <w:tab/>
        <w:t>Sophie Brown</w:t>
      </w:r>
      <w:r w:rsidRPr="00E43E62">
        <w:tab/>
        <w:t>12</w:t>
      </w:r>
      <w:r w:rsidRPr="00E43E62">
        <w:tab/>
        <w:t>Newcastle</w:t>
      </w:r>
      <w:r w:rsidRPr="00E43E62">
        <w:tab/>
      </w:r>
      <w:r w:rsidRPr="00E43E62">
        <w:tab/>
        <w:t xml:space="preserve">   31.42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4.</w:t>
      </w:r>
      <w:r w:rsidRPr="00E43E62">
        <w:tab/>
        <w:t>Emma Finlay</w:t>
      </w:r>
      <w:r w:rsidRPr="00E43E62">
        <w:tab/>
        <w:t>12</w:t>
      </w:r>
      <w:r w:rsidRPr="00E43E62">
        <w:tab/>
        <w:t>Gates &amp;Whick</w:t>
      </w:r>
      <w:r w:rsidRPr="00E43E62">
        <w:tab/>
      </w:r>
      <w:r w:rsidRPr="00E43E62">
        <w:tab/>
        <w:t xml:space="preserve">   31.91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5.</w:t>
      </w:r>
      <w:r w:rsidRPr="00E43E62">
        <w:tab/>
        <w:t>Emily Lowry</w:t>
      </w:r>
      <w:r w:rsidRPr="00E43E62">
        <w:tab/>
        <w:t>12</w:t>
      </w:r>
      <w:r w:rsidRPr="00E43E62">
        <w:tab/>
        <w:t>Newcastle</w:t>
      </w:r>
      <w:r w:rsidRPr="00E43E62">
        <w:tab/>
      </w:r>
      <w:r w:rsidRPr="00E43E62">
        <w:tab/>
        <w:t xml:space="preserve">   31.94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5.</w:t>
      </w:r>
      <w:r w:rsidRPr="00E43E62">
        <w:tab/>
        <w:t>Phoebe Bland</w:t>
      </w:r>
      <w:r w:rsidRPr="00E43E62">
        <w:tab/>
        <w:t>12</w:t>
      </w:r>
      <w:r w:rsidRPr="00E43E62">
        <w:tab/>
        <w:t>Newcastle</w:t>
      </w:r>
      <w:r w:rsidRPr="00E43E62">
        <w:tab/>
      </w:r>
      <w:r w:rsidRPr="00E43E62">
        <w:tab/>
        <w:t xml:space="preserve">   31.94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7.</w:t>
      </w:r>
      <w:r w:rsidRPr="00E43E62">
        <w:tab/>
        <w:t>Nicole Isaacson</w:t>
      </w:r>
      <w:r w:rsidRPr="00E43E62">
        <w:tab/>
        <w:t>12</w:t>
      </w:r>
      <w:r w:rsidRPr="00E43E62">
        <w:tab/>
        <w:t>Durham City</w:t>
      </w:r>
      <w:r w:rsidRPr="00E43E62">
        <w:tab/>
      </w:r>
      <w:r w:rsidRPr="00E43E62">
        <w:tab/>
        <w:t xml:space="preserve">   32.05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8.</w:t>
      </w:r>
      <w:r w:rsidRPr="00E43E62">
        <w:tab/>
        <w:t>Tilly Abbott</w:t>
      </w:r>
      <w:r w:rsidRPr="00E43E62">
        <w:tab/>
        <w:t>12</w:t>
      </w:r>
      <w:r w:rsidRPr="00E43E62">
        <w:tab/>
        <w:t>Co Sund'land</w:t>
      </w:r>
      <w:r w:rsidRPr="00E43E62">
        <w:tab/>
      </w:r>
      <w:r w:rsidRPr="00E43E62">
        <w:tab/>
        <w:t xml:space="preserve">   32.09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9.</w:t>
      </w:r>
      <w:r w:rsidRPr="00E43E62">
        <w:tab/>
        <w:t>Aimee Slater</w:t>
      </w:r>
      <w:r w:rsidRPr="00E43E62">
        <w:tab/>
        <w:t>12</w:t>
      </w:r>
      <w:r w:rsidRPr="00E43E62">
        <w:tab/>
        <w:t>South Tyne</w:t>
      </w:r>
      <w:r w:rsidRPr="00E43E62">
        <w:tab/>
      </w:r>
      <w:r w:rsidRPr="00E43E62">
        <w:tab/>
        <w:t xml:space="preserve">   32.44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10.</w:t>
      </w:r>
      <w:r w:rsidRPr="00E43E62">
        <w:tab/>
        <w:t>Keira Jayne Fallon</w:t>
      </w:r>
      <w:r w:rsidRPr="00E43E62">
        <w:tab/>
        <w:t>12</w:t>
      </w:r>
      <w:r w:rsidRPr="00E43E62">
        <w:tab/>
        <w:t>Newcastle</w:t>
      </w:r>
      <w:r w:rsidRPr="00E43E62">
        <w:tab/>
      </w:r>
      <w:r w:rsidRPr="00E43E62">
        <w:tab/>
        <w:t xml:space="preserve">   32.82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11.</w:t>
      </w:r>
      <w:r w:rsidRPr="00E43E62">
        <w:tab/>
        <w:t>Lily Hilton</w:t>
      </w:r>
      <w:r w:rsidRPr="00E43E62">
        <w:tab/>
        <w:t>12</w:t>
      </w:r>
      <w:r w:rsidRPr="00E43E62">
        <w:tab/>
        <w:t>South Tyne</w:t>
      </w:r>
      <w:r w:rsidRPr="00E43E62">
        <w:tab/>
      </w:r>
      <w:r w:rsidRPr="00E43E62">
        <w:tab/>
        <w:t xml:space="preserve">   33.15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12.</w:t>
      </w:r>
      <w:r w:rsidRPr="00E43E62">
        <w:tab/>
        <w:t>Holly Marran</w:t>
      </w:r>
      <w:r w:rsidRPr="00E43E62">
        <w:tab/>
        <w:t>12</w:t>
      </w:r>
      <w:r w:rsidRPr="00E43E62">
        <w:tab/>
        <w:t>South Tyne</w:t>
      </w:r>
      <w:r w:rsidRPr="00E43E62">
        <w:tab/>
      </w:r>
      <w:r w:rsidRPr="00E43E62">
        <w:tab/>
        <w:t xml:space="preserve">   33.19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13.</w:t>
      </w:r>
      <w:r w:rsidRPr="00E43E62">
        <w:tab/>
        <w:t>Bethany Coulson</w:t>
      </w:r>
      <w:r w:rsidRPr="00E43E62">
        <w:tab/>
        <w:t>12</w:t>
      </w:r>
      <w:r w:rsidRPr="00E43E62">
        <w:tab/>
        <w:t>Durham City</w:t>
      </w:r>
      <w:r w:rsidRPr="00E43E62">
        <w:tab/>
      </w:r>
      <w:r w:rsidRPr="00E43E62">
        <w:tab/>
        <w:t xml:space="preserve">   33.55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14.</w:t>
      </w:r>
      <w:r w:rsidRPr="00E43E62">
        <w:tab/>
        <w:t>Katie Grey</w:t>
      </w:r>
      <w:r w:rsidRPr="00E43E62">
        <w:tab/>
        <w:t>12</w:t>
      </w:r>
      <w:r w:rsidRPr="00E43E62">
        <w:tab/>
        <w:t>Hetton</w:t>
      </w:r>
      <w:r w:rsidRPr="00E43E62">
        <w:tab/>
      </w:r>
      <w:r w:rsidRPr="00E43E62">
        <w:tab/>
        <w:t xml:space="preserve">   34.16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15.</w:t>
      </w:r>
      <w:r w:rsidRPr="00E43E62">
        <w:tab/>
        <w:t>Jui Nadkarni</w:t>
      </w:r>
      <w:r w:rsidRPr="00E43E62">
        <w:tab/>
        <w:t>12</w:t>
      </w:r>
      <w:r w:rsidRPr="00E43E62">
        <w:tab/>
        <w:t>Tynemouth</w:t>
      </w:r>
      <w:r w:rsidRPr="00E43E62">
        <w:tab/>
      </w:r>
      <w:r w:rsidRPr="00E43E62">
        <w:tab/>
        <w:t xml:space="preserve">   34.29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16.</w:t>
      </w:r>
      <w:r w:rsidRPr="00E43E62">
        <w:tab/>
        <w:t>Neve Calvert</w:t>
      </w:r>
      <w:r w:rsidRPr="00E43E62">
        <w:tab/>
        <w:t>12</w:t>
      </w:r>
      <w:r w:rsidRPr="00E43E62">
        <w:tab/>
        <w:t>Newcastle</w:t>
      </w:r>
      <w:r w:rsidRPr="00E43E62">
        <w:tab/>
      </w:r>
      <w:r w:rsidRPr="00E43E62">
        <w:tab/>
        <w:t xml:space="preserve">   34.52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17.</w:t>
      </w:r>
      <w:r w:rsidRPr="00E43E62">
        <w:tab/>
        <w:t>Lilyella Smith</w:t>
      </w:r>
      <w:r w:rsidRPr="00E43E62">
        <w:tab/>
        <w:t>12</w:t>
      </w:r>
      <w:r w:rsidRPr="00E43E62">
        <w:tab/>
        <w:t>Co Sund'land</w:t>
      </w:r>
      <w:r w:rsidRPr="00E43E62">
        <w:tab/>
      </w:r>
      <w:r w:rsidRPr="00E43E62">
        <w:tab/>
        <w:t xml:space="preserve">   34.53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18.</w:t>
      </w:r>
      <w:r w:rsidRPr="00E43E62">
        <w:tab/>
        <w:t>Millie Gray</w:t>
      </w:r>
      <w:r w:rsidRPr="00E43E62">
        <w:tab/>
        <w:t>12</w:t>
      </w:r>
      <w:r w:rsidRPr="00E43E62">
        <w:tab/>
        <w:t>Newcastle</w:t>
      </w:r>
      <w:r w:rsidRPr="00E43E62">
        <w:tab/>
      </w:r>
      <w:r w:rsidRPr="00E43E62">
        <w:tab/>
        <w:t xml:space="preserve">   34.58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19.</w:t>
      </w:r>
      <w:r w:rsidRPr="00E43E62">
        <w:tab/>
        <w:t>Jennifer Graham</w:t>
      </w:r>
      <w:r w:rsidRPr="00E43E62">
        <w:tab/>
        <w:t>12</w:t>
      </w:r>
      <w:r w:rsidRPr="00E43E62">
        <w:tab/>
        <w:t>Co Sund'land</w:t>
      </w:r>
      <w:r w:rsidRPr="00E43E62">
        <w:tab/>
      </w:r>
      <w:r w:rsidRPr="00E43E62">
        <w:tab/>
        <w:t xml:space="preserve">   35.64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20.</w:t>
      </w:r>
      <w:r w:rsidRPr="00E43E62">
        <w:tab/>
        <w:t>Emily Rodgers</w:t>
      </w:r>
      <w:r w:rsidRPr="00E43E62">
        <w:tab/>
        <w:t>12</w:t>
      </w:r>
      <w:r w:rsidRPr="00E43E62">
        <w:tab/>
        <w:t>Durham City</w:t>
      </w:r>
      <w:r w:rsidRPr="00E43E62">
        <w:tab/>
      </w:r>
      <w:r w:rsidRPr="00E43E62">
        <w:tab/>
        <w:t xml:space="preserve">   35.68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21.</w:t>
      </w:r>
      <w:r w:rsidRPr="00E43E62">
        <w:tab/>
        <w:t>Nicola Close</w:t>
      </w:r>
      <w:r w:rsidRPr="00E43E62">
        <w:tab/>
        <w:t>12</w:t>
      </w:r>
      <w:r w:rsidRPr="00E43E62">
        <w:tab/>
        <w:t>Derwentside</w:t>
      </w:r>
      <w:r w:rsidRPr="00E43E62">
        <w:tab/>
      </w:r>
      <w:r w:rsidRPr="00E43E62">
        <w:tab/>
        <w:t xml:space="preserve">   35.80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22.</w:t>
      </w:r>
      <w:r w:rsidRPr="00E43E62">
        <w:tab/>
        <w:t>Eve Gordon</w:t>
      </w:r>
      <w:r w:rsidRPr="00E43E62">
        <w:tab/>
        <w:t>12</w:t>
      </w:r>
      <w:r w:rsidRPr="00E43E62">
        <w:tab/>
        <w:t>Hetton</w:t>
      </w:r>
      <w:r w:rsidRPr="00E43E62">
        <w:tab/>
      </w:r>
      <w:r w:rsidRPr="00E43E62">
        <w:tab/>
        <w:t xml:space="preserve">   36.10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23.</w:t>
      </w:r>
      <w:r w:rsidRPr="00E43E62">
        <w:tab/>
        <w:t>Sophia Traynor</w:t>
      </w:r>
      <w:r w:rsidRPr="00E43E62">
        <w:tab/>
        <w:t>12</w:t>
      </w:r>
      <w:r w:rsidRPr="00E43E62">
        <w:tab/>
        <w:t>Derwentside</w:t>
      </w:r>
      <w:r w:rsidRPr="00E43E62">
        <w:tab/>
      </w:r>
      <w:r w:rsidRPr="00E43E62">
        <w:tab/>
        <w:t xml:space="preserve">   36.34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24.</w:t>
      </w:r>
      <w:r w:rsidRPr="00E43E62">
        <w:tab/>
        <w:t>Aimee Hood</w:t>
      </w:r>
      <w:r w:rsidRPr="00E43E62">
        <w:tab/>
        <w:t>12</w:t>
      </w:r>
      <w:r w:rsidRPr="00E43E62">
        <w:tab/>
        <w:t>Peterlee</w:t>
      </w:r>
      <w:r w:rsidRPr="00E43E62">
        <w:tab/>
      </w:r>
      <w:r w:rsidRPr="00E43E62">
        <w:tab/>
        <w:t xml:space="preserve">   36.38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25.</w:t>
      </w:r>
      <w:r w:rsidRPr="00E43E62">
        <w:tab/>
        <w:t>Lily McCabe</w:t>
      </w:r>
      <w:r w:rsidRPr="00E43E62">
        <w:tab/>
        <w:t>12</w:t>
      </w:r>
      <w:r w:rsidRPr="00E43E62">
        <w:tab/>
        <w:t>Newcastle</w:t>
      </w:r>
      <w:r w:rsidRPr="00E43E62">
        <w:tab/>
      </w:r>
      <w:r w:rsidRPr="00E43E62">
        <w:tab/>
        <w:t xml:space="preserve">   36.48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26.</w:t>
      </w:r>
      <w:r w:rsidRPr="00E43E62">
        <w:tab/>
        <w:t>Anna Ridge</w:t>
      </w:r>
      <w:r w:rsidRPr="00E43E62">
        <w:tab/>
        <w:t>12</w:t>
      </w:r>
      <w:r w:rsidRPr="00E43E62">
        <w:tab/>
        <w:t>South Tyne</w:t>
      </w:r>
      <w:r w:rsidRPr="00E43E62">
        <w:tab/>
      </w:r>
      <w:r w:rsidRPr="00E43E62">
        <w:tab/>
        <w:t xml:space="preserve">   36.51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27.</w:t>
      </w:r>
      <w:r w:rsidRPr="00E43E62">
        <w:tab/>
        <w:t>Patricija Lapina</w:t>
      </w:r>
      <w:r w:rsidRPr="00E43E62">
        <w:tab/>
        <w:t>12</w:t>
      </w:r>
      <w:r w:rsidRPr="00E43E62">
        <w:tab/>
        <w:t>Co Sund'land</w:t>
      </w:r>
      <w:r w:rsidRPr="00E43E62">
        <w:tab/>
      </w:r>
      <w:r w:rsidRPr="00E43E62">
        <w:tab/>
        <w:t xml:space="preserve">   37.27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28.</w:t>
      </w:r>
      <w:r w:rsidRPr="00E43E62">
        <w:tab/>
        <w:t>Ellen Land</w:t>
      </w:r>
      <w:r w:rsidRPr="00E43E62">
        <w:tab/>
        <w:t>12</w:t>
      </w:r>
      <w:r w:rsidRPr="00E43E62">
        <w:tab/>
        <w:t>Newcastle</w:t>
      </w:r>
      <w:r w:rsidRPr="00E43E62">
        <w:tab/>
      </w:r>
      <w:r w:rsidRPr="00E43E62">
        <w:tab/>
        <w:t xml:space="preserve">   37.75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29.</w:t>
      </w:r>
      <w:r w:rsidRPr="00E43E62">
        <w:tab/>
        <w:t>Kate Howarth</w:t>
      </w:r>
      <w:r w:rsidRPr="00E43E62">
        <w:tab/>
        <w:t>12</w:t>
      </w:r>
      <w:r w:rsidRPr="00E43E62">
        <w:tab/>
        <w:t>Peterlee</w:t>
      </w:r>
      <w:r w:rsidRPr="00E43E62">
        <w:tab/>
      </w:r>
      <w:r w:rsidRPr="00E43E62">
        <w:tab/>
        <w:t xml:space="preserve">   38.87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30.</w:t>
      </w:r>
      <w:r w:rsidRPr="00E43E62">
        <w:tab/>
        <w:t>Grace Tetchner</w:t>
      </w:r>
      <w:r w:rsidRPr="00E43E62">
        <w:tab/>
        <w:t>12</w:t>
      </w:r>
      <w:r w:rsidRPr="00E43E62">
        <w:tab/>
        <w:t>Co Sund'land</w:t>
      </w:r>
      <w:r w:rsidRPr="00E43E62">
        <w:tab/>
      </w:r>
      <w:r w:rsidRPr="00E43E62">
        <w:tab/>
        <w:t xml:space="preserve">   39.30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31.</w:t>
      </w:r>
      <w:r w:rsidRPr="00E43E62">
        <w:tab/>
        <w:t>Lola McLean</w:t>
      </w:r>
      <w:r w:rsidRPr="00E43E62">
        <w:tab/>
        <w:t>12</w:t>
      </w:r>
      <w:r w:rsidRPr="00E43E62">
        <w:tab/>
        <w:t>Newcastle</w:t>
      </w:r>
      <w:r w:rsidRPr="00E43E62">
        <w:tab/>
      </w:r>
      <w:r w:rsidRPr="00E43E62">
        <w:tab/>
        <w:t xml:space="preserve">   39.39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32.</w:t>
      </w:r>
      <w:r w:rsidRPr="00E43E62">
        <w:tab/>
        <w:t>Ellie Anderson</w:t>
      </w:r>
      <w:r w:rsidRPr="00E43E62">
        <w:tab/>
        <w:t>12</w:t>
      </w:r>
      <w:r w:rsidRPr="00E43E62">
        <w:tab/>
        <w:t>Boldon</w:t>
      </w:r>
      <w:r w:rsidRPr="00E43E62">
        <w:tab/>
      </w:r>
      <w:r w:rsidRPr="00E43E62">
        <w:tab/>
        <w:t xml:space="preserve">   44.37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AgeGroupHeader"/>
      </w:pPr>
      <w:r w:rsidRPr="00E43E62">
        <w:t xml:space="preserve">13 Yrs </w:t>
      </w:r>
      <w:r>
        <w:t>Age Group</w:t>
      </w:r>
      <w:r w:rsidRPr="00E43E62">
        <w:t xml:space="preserve"> - Full Results</w:t>
      </w:r>
    </w:p>
    <w:p w:rsidR="005C2B3B" w:rsidRPr="00E43E62" w:rsidRDefault="005C2B3B" w:rsidP="005C2B3B">
      <w:pPr>
        <w:pStyle w:val="PlaceHeader"/>
      </w:pPr>
      <w:r>
        <w:t>Place</w:t>
      </w:r>
      <w:r w:rsidRPr="00E43E62">
        <w:tab/>
        <w:t>Name</w:t>
      </w:r>
      <w:r w:rsidRPr="00E43E62">
        <w:tab/>
        <w:t>AaD</w:t>
      </w:r>
      <w:r w:rsidRPr="00E43E62">
        <w:tab/>
        <w:t>Club</w:t>
      </w:r>
      <w:r w:rsidRPr="00E43E62">
        <w:tab/>
      </w:r>
      <w:r w:rsidRPr="00E43E62">
        <w:tab/>
        <w:t>Time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1.</w:t>
      </w:r>
      <w:r w:rsidRPr="00E43E62">
        <w:tab/>
        <w:t>Ellie Burke</w:t>
      </w:r>
      <w:r w:rsidRPr="00E43E62">
        <w:tab/>
        <w:t>13</w:t>
      </w:r>
      <w:r w:rsidRPr="00E43E62">
        <w:tab/>
        <w:t>South Tyne</w:t>
      </w:r>
      <w:r w:rsidRPr="00E43E62">
        <w:tab/>
      </w:r>
      <w:r w:rsidRPr="00E43E62">
        <w:tab/>
        <w:t xml:space="preserve">   28.77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2.</w:t>
      </w:r>
      <w:r w:rsidRPr="00E43E62">
        <w:tab/>
        <w:t>Jenna Dougal</w:t>
      </w:r>
      <w:r w:rsidRPr="00E43E62">
        <w:tab/>
        <w:t>13</w:t>
      </w:r>
      <w:r w:rsidRPr="00E43E62">
        <w:tab/>
        <w:t>Derwentside</w:t>
      </w:r>
      <w:r w:rsidRPr="00E43E62">
        <w:tab/>
      </w:r>
      <w:r w:rsidRPr="00E43E62">
        <w:tab/>
        <w:t xml:space="preserve">   29.86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3.</w:t>
      </w:r>
      <w:r w:rsidRPr="00E43E62">
        <w:tab/>
        <w:t>Holly Richardson</w:t>
      </w:r>
      <w:r w:rsidRPr="00E43E62">
        <w:tab/>
        <w:t>13</w:t>
      </w:r>
      <w:r w:rsidRPr="00E43E62">
        <w:tab/>
        <w:t>Newcastle</w:t>
      </w:r>
      <w:r w:rsidRPr="00E43E62">
        <w:tab/>
      </w:r>
      <w:r w:rsidRPr="00E43E62">
        <w:tab/>
        <w:t xml:space="preserve">   30.50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4.</w:t>
      </w:r>
      <w:r w:rsidRPr="00E43E62">
        <w:tab/>
        <w:t>Natasha Maddison</w:t>
      </w:r>
      <w:r w:rsidRPr="00E43E62">
        <w:tab/>
        <w:t>13</w:t>
      </w:r>
      <w:r w:rsidRPr="00E43E62">
        <w:tab/>
        <w:t>Derwentside</w:t>
      </w:r>
      <w:r w:rsidRPr="00E43E62">
        <w:tab/>
      </w:r>
      <w:r w:rsidRPr="00E43E62">
        <w:tab/>
        <w:t xml:space="preserve">   31.78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5.</w:t>
      </w:r>
      <w:r w:rsidRPr="00E43E62">
        <w:tab/>
        <w:t>Charlotte Coleman</w:t>
      </w:r>
      <w:r w:rsidRPr="00E43E62">
        <w:tab/>
        <w:t>13</w:t>
      </w:r>
      <w:r w:rsidRPr="00E43E62">
        <w:tab/>
        <w:t>South Tyne</w:t>
      </w:r>
      <w:r w:rsidRPr="00E43E62">
        <w:tab/>
      </w:r>
      <w:r w:rsidRPr="00E43E62">
        <w:tab/>
        <w:t xml:space="preserve">   32.61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6.</w:t>
      </w:r>
      <w:r w:rsidRPr="00E43E62">
        <w:tab/>
        <w:t>Charlotte Sibbald</w:t>
      </w:r>
      <w:r w:rsidRPr="00E43E62">
        <w:tab/>
        <w:t>13</w:t>
      </w:r>
      <w:r w:rsidRPr="00E43E62">
        <w:tab/>
        <w:t>South Tyne</w:t>
      </w:r>
      <w:r w:rsidRPr="00E43E62">
        <w:tab/>
      </w:r>
      <w:r w:rsidRPr="00E43E62">
        <w:tab/>
        <w:t xml:space="preserve">   32.80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7.</w:t>
      </w:r>
      <w:r w:rsidRPr="00E43E62">
        <w:tab/>
        <w:t>Ellie Turnbull</w:t>
      </w:r>
      <w:r w:rsidRPr="00E43E62">
        <w:tab/>
        <w:t>13</w:t>
      </w:r>
      <w:r w:rsidRPr="00E43E62">
        <w:tab/>
        <w:t>Newcastle</w:t>
      </w:r>
      <w:r w:rsidRPr="00E43E62">
        <w:tab/>
      </w:r>
      <w:r w:rsidRPr="00E43E62">
        <w:tab/>
        <w:t xml:space="preserve">   32.95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8.</w:t>
      </w:r>
      <w:r w:rsidRPr="00E43E62">
        <w:tab/>
        <w:t>Evie Hartridge</w:t>
      </w:r>
      <w:r w:rsidRPr="00E43E62">
        <w:tab/>
        <w:t>13</w:t>
      </w:r>
      <w:r w:rsidRPr="00E43E62">
        <w:tab/>
        <w:t>Tynemouth</w:t>
      </w:r>
      <w:r w:rsidRPr="00E43E62">
        <w:tab/>
      </w:r>
      <w:r w:rsidRPr="00E43E62">
        <w:tab/>
        <w:t xml:space="preserve">   33.62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9.</w:t>
      </w:r>
      <w:r w:rsidRPr="00E43E62">
        <w:tab/>
        <w:t>Keisha Bennett</w:t>
      </w:r>
      <w:r w:rsidRPr="00E43E62">
        <w:tab/>
        <w:t>13</w:t>
      </w:r>
      <w:r w:rsidRPr="00E43E62">
        <w:tab/>
        <w:t>Derwentside</w:t>
      </w:r>
      <w:r w:rsidRPr="00E43E62">
        <w:tab/>
      </w:r>
      <w:r w:rsidRPr="00E43E62">
        <w:tab/>
        <w:t xml:space="preserve">   35.40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AgeGroupHeader"/>
      </w:pPr>
      <w:r w:rsidRPr="00E43E62">
        <w:t xml:space="preserve">14 Yrs/Over </w:t>
      </w:r>
      <w:r>
        <w:t>Age Group</w:t>
      </w:r>
      <w:r w:rsidRPr="00E43E62">
        <w:t xml:space="preserve"> - Full Results</w:t>
      </w:r>
    </w:p>
    <w:p w:rsidR="005C2B3B" w:rsidRPr="00E43E62" w:rsidRDefault="005C2B3B" w:rsidP="005C2B3B">
      <w:pPr>
        <w:pStyle w:val="PlaceHeader"/>
      </w:pPr>
      <w:r>
        <w:t>Place</w:t>
      </w:r>
      <w:r w:rsidRPr="00E43E62">
        <w:tab/>
        <w:t>Name</w:t>
      </w:r>
      <w:r w:rsidRPr="00E43E62">
        <w:tab/>
        <w:t>AaD</w:t>
      </w:r>
      <w:r w:rsidRPr="00E43E62">
        <w:tab/>
        <w:t>Club</w:t>
      </w:r>
      <w:r w:rsidRPr="00E43E62">
        <w:tab/>
      </w:r>
      <w:r w:rsidRPr="00E43E62">
        <w:tab/>
        <w:t>Time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1.</w:t>
      </w:r>
      <w:r w:rsidRPr="00E43E62">
        <w:tab/>
        <w:t>Giorgia Harvey</w:t>
      </w:r>
      <w:r w:rsidRPr="00E43E62">
        <w:tab/>
        <w:t>15</w:t>
      </w:r>
      <w:r w:rsidRPr="00E43E62">
        <w:tab/>
        <w:t>Peterlee</w:t>
      </w:r>
      <w:r w:rsidRPr="00E43E62">
        <w:tab/>
      </w:r>
      <w:r w:rsidRPr="00E43E62">
        <w:tab/>
        <w:t xml:space="preserve">   27.73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2.</w:t>
      </w:r>
      <w:r w:rsidRPr="00E43E62">
        <w:tab/>
        <w:t>Alex McGill</w:t>
      </w:r>
      <w:r w:rsidRPr="00E43E62">
        <w:tab/>
        <w:t>14</w:t>
      </w:r>
      <w:r w:rsidRPr="00E43E62">
        <w:tab/>
        <w:t>Gates &amp;Whick</w:t>
      </w:r>
      <w:r w:rsidRPr="00E43E62">
        <w:tab/>
      </w:r>
      <w:r w:rsidRPr="00E43E62">
        <w:tab/>
        <w:t xml:space="preserve">   29.82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3.</w:t>
      </w:r>
      <w:r w:rsidRPr="00E43E62">
        <w:tab/>
        <w:t>Jade Thirlwell</w:t>
      </w:r>
      <w:r w:rsidRPr="00E43E62">
        <w:tab/>
        <w:t>14</w:t>
      </w:r>
      <w:r w:rsidRPr="00E43E62">
        <w:tab/>
        <w:t>Peterlee</w:t>
      </w:r>
      <w:r w:rsidRPr="00E43E62">
        <w:tab/>
      </w:r>
      <w:r w:rsidRPr="00E43E62">
        <w:tab/>
        <w:t xml:space="preserve">   29.84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4.</w:t>
      </w:r>
      <w:r w:rsidRPr="00E43E62">
        <w:tab/>
        <w:t>Ellie Raine</w:t>
      </w:r>
      <w:r w:rsidRPr="00E43E62">
        <w:tab/>
        <w:t>15</w:t>
      </w:r>
      <w:r w:rsidRPr="00E43E62">
        <w:tab/>
        <w:t>Peterlee</w:t>
      </w:r>
      <w:r w:rsidRPr="00E43E62">
        <w:tab/>
      </w:r>
      <w:r w:rsidRPr="00E43E62">
        <w:tab/>
        <w:t xml:space="preserve">   30.03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5.</w:t>
      </w:r>
      <w:r w:rsidRPr="00E43E62">
        <w:tab/>
        <w:t>Aimee McKenzie</w:t>
      </w:r>
      <w:r w:rsidRPr="00E43E62">
        <w:tab/>
        <w:t>14</w:t>
      </w:r>
      <w:r w:rsidRPr="00E43E62">
        <w:tab/>
        <w:t>South Tyne</w:t>
      </w:r>
      <w:r w:rsidRPr="00E43E62">
        <w:tab/>
      </w:r>
      <w:r w:rsidRPr="00E43E62">
        <w:tab/>
        <w:t xml:space="preserve">   30.06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6.</w:t>
      </w:r>
      <w:r w:rsidRPr="00E43E62">
        <w:tab/>
        <w:t>Rhiannon Bridges</w:t>
      </w:r>
      <w:r w:rsidRPr="00E43E62">
        <w:tab/>
        <w:t>14</w:t>
      </w:r>
      <w:r w:rsidRPr="00E43E62">
        <w:tab/>
        <w:t>South Tyne</w:t>
      </w:r>
      <w:r w:rsidRPr="00E43E62">
        <w:tab/>
      </w:r>
      <w:r w:rsidRPr="00E43E62">
        <w:tab/>
        <w:t xml:space="preserve">   30.30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7.</w:t>
      </w:r>
      <w:r w:rsidRPr="00E43E62">
        <w:tab/>
        <w:t>Daire Treumann</w:t>
      </w:r>
      <w:r w:rsidRPr="00E43E62">
        <w:tab/>
        <w:t>15</w:t>
      </w:r>
      <w:r w:rsidRPr="00E43E62">
        <w:tab/>
        <w:t>Tynemouth</w:t>
      </w:r>
      <w:r w:rsidRPr="00E43E62">
        <w:tab/>
      </w:r>
      <w:r w:rsidRPr="00E43E62">
        <w:tab/>
        <w:t xml:space="preserve">   30.53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8.</w:t>
      </w:r>
      <w:r w:rsidRPr="00E43E62">
        <w:tab/>
        <w:t>Esme Douglas</w:t>
      </w:r>
      <w:r w:rsidRPr="00E43E62">
        <w:tab/>
        <w:t>14</w:t>
      </w:r>
      <w:r w:rsidRPr="00E43E62">
        <w:tab/>
        <w:t>Newcastle</w:t>
      </w:r>
      <w:r w:rsidRPr="00E43E62">
        <w:tab/>
      </w:r>
      <w:r w:rsidRPr="00E43E62">
        <w:tab/>
        <w:t xml:space="preserve">   30.66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9.</w:t>
      </w:r>
      <w:r w:rsidRPr="00E43E62">
        <w:tab/>
        <w:t>Abi Kirsop</w:t>
      </w:r>
      <w:r w:rsidRPr="00E43E62">
        <w:tab/>
        <w:t>15</w:t>
      </w:r>
      <w:r w:rsidRPr="00E43E62">
        <w:tab/>
        <w:t>South Tyne</w:t>
      </w:r>
      <w:r w:rsidRPr="00E43E62">
        <w:tab/>
      </w:r>
      <w:r w:rsidRPr="00E43E62">
        <w:tab/>
        <w:t xml:space="preserve">   30.69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9.</w:t>
      </w:r>
      <w:r w:rsidRPr="00E43E62">
        <w:tab/>
        <w:t>Polly Reed</w:t>
      </w:r>
      <w:r w:rsidRPr="00E43E62">
        <w:tab/>
        <w:t>14</w:t>
      </w:r>
      <w:r w:rsidRPr="00E43E62">
        <w:tab/>
        <w:t>Newcastle</w:t>
      </w:r>
      <w:r w:rsidRPr="00E43E62">
        <w:tab/>
      </w:r>
      <w:r w:rsidRPr="00E43E62">
        <w:tab/>
        <w:t xml:space="preserve">   30.69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11.</w:t>
      </w:r>
      <w:r w:rsidRPr="00E43E62">
        <w:tab/>
        <w:t>Beth Proud</w:t>
      </w:r>
      <w:r w:rsidRPr="00E43E62">
        <w:tab/>
        <w:t>14</w:t>
      </w:r>
      <w:r w:rsidRPr="00E43E62">
        <w:tab/>
        <w:t>Newcastle</w:t>
      </w:r>
      <w:r w:rsidRPr="00E43E62">
        <w:tab/>
      </w:r>
      <w:r w:rsidRPr="00E43E62">
        <w:tab/>
        <w:t xml:space="preserve">   31.17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12.</w:t>
      </w:r>
      <w:r w:rsidRPr="00E43E62">
        <w:tab/>
        <w:t>Kiah Develter</w:t>
      </w:r>
      <w:r w:rsidRPr="00E43E62">
        <w:tab/>
        <w:t>15</w:t>
      </w:r>
      <w:r w:rsidRPr="00E43E62">
        <w:tab/>
        <w:t>South Tyne</w:t>
      </w:r>
      <w:r w:rsidRPr="00E43E62">
        <w:tab/>
      </w:r>
      <w:r w:rsidRPr="00E43E62">
        <w:tab/>
        <w:t xml:space="preserve">   31.23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13.</w:t>
      </w:r>
      <w:r w:rsidRPr="00E43E62">
        <w:tab/>
        <w:t>Sarah Wright</w:t>
      </w:r>
      <w:r w:rsidRPr="00E43E62">
        <w:tab/>
        <w:t>15</w:t>
      </w:r>
      <w:r w:rsidRPr="00E43E62">
        <w:tab/>
        <w:t>Gates &amp;Whick</w:t>
      </w:r>
      <w:r w:rsidRPr="00E43E62">
        <w:tab/>
      </w:r>
      <w:r w:rsidRPr="00E43E62">
        <w:tab/>
        <w:t xml:space="preserve">   31.27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14.</w:t>
      </w:r>
      <w:r w:rsidRPr="00E43E62">
        <w:tab/>
        <w:t>Rebecca Saunders</w:t>
      </w:r>
      <w:r w:rsidRPr="00E43E62">
        <w:tab/>
        <w:t>14</w:t>
      </w:r>
      <w:r w:rsidRPr="00E43E62">
        <w:tab/>
        <w:t>Derwentside</w:t>
      </w:r>
      <w:r w:rsidRPr="00E43E62">
        <w:tab/>
      </w:r>
      <w:r w:rsidRPr="00E43E62">
        <w:tab/>
        <w:t xml:space="preserve">   31.68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15.</w:t>
      </w:r>
      <w:r w:rsidRPr="00E43E62">
        <w:tab/>
        <w:t>Charlie Lowery</w:t>
      </w:r>
      <w:r w:rsidRPr="00E43E62">
        <w:tab/>
        <w:t>15</w:t>
      </w:r>
      <w:r w:rsidRPr="00E43E62">
        <w:tab/>
        <w:t>Peterlee</w:t>
      </w:r>
      <w:r w:rsidRPr="00E43E62">
        <w:tab/>
      </w:r>
      <w:r w:rsidRPr="00E43E62">
        <w:tab/>
        <w:t xml:space="preserve">   31.77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16.</w:t>
      </w:r>
      <w:r w:rsidRPr="00E43E62">
        <w:tab/>
        <w:t>Holly Grey</w:t>
      </w:r>
      <w:r w:rsidRPr="00E43E62">
        <w:tab/>
        <w:t>15</w:t>
      </w:r>
      <w:r w:rsidRPr="00E43E62">
        <w:tab/>
        <w:t>Hetton</w:t>
      </w:r>
      <w:r w:rsidRPr="00E43E62">
        <w:tab/>
      </w:r>
      <w:r w:rsidRPr="00E43E62">
        <w:tab/>
        <w:t xml:space="preserve">   31.94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17.</w:t>
      </w:r>
      <w:r w:rsidRPr="00E43E62">
        <w:tab/>
        <w:t>Hannah Carter</w:t>
      </w:r>
      <w:r w:rsidRPr="00E43E62">
        <w:tab/>
        <w:t>15</w:t>
      </w:r>
      <w:r w:rsidRPr="00E43E62">
        <w:tab/>
        <w:t>Peterlee</w:t>
      </w:r>
      <w:r w:rsidRPr="00E43E62">
        <w:tab/>
      </w:r>
      <w:r w:rsidRPr="00E43E62">
        <w:tab/>
        <w:t xml:space="preserve">   32.45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18.</w:t>
      </w:r>
      <w:r w:rsidRPr="00E43E62">
        <w:tab/>
        <w:t>Molly Alcock</w:t>
      </w:r>
      <w:r w:rsidRPr="00E43E62">
        <w:tab/>
        <w:t>14</w:t>
      </w:r>
      <w:r w:rsidRPr="00E43E62">
        <w:tab/>
        <w:t>Peterlee</w:t>
      </w:r>
      <w:r w:rsidRPr="00E43E62">
        <w:tab/>
      </w:r>
      <w:r w:rsidRPr="00E43E62">
        <w:tab/>
        <w:t xml:space="preserve">   32.60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19.</w:t>
      </w:r>
      <w:r w:rsidRPr="00E43E62">
        <w:tab/>
        <w:t>Anna Sheasby</w:t>
      </w:r>
      <w:r w:rsidRPr="00E43E62">
        <w:tab/>
        <w:t>14</w:t>
      </w:r>
      <w:r w:rsidRPr="00E43E62">
        <w:tab/>
        <w:t>Tynemouth</w:t>
      </w:r>
      <w:r w:rsidRPr="00E43E62">
        <w:tab/>
      </w:r>
      <w:r w:rsidRPr="00E43E62">
        <w:tab/>
        <w:t xml:space="preserve">   32.74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20.</w:t>
      </w:r>
      <w:r w:rsidRPr="00E43E62">
        <w:tab/>
        <w:t>Molly Joyce</w:t>
      </w:r>
      <w:r w:rsidRPr="00E43E62">
        <w:tab/>
        <w:t>15</w:t>
      </w:r>
      <w:r w:rsidRPr="00E43E62">
        <w:tab/>
        <w:t>Hetton</w:t>
      </w:r>
      <w:r w:rsidRPr="00E43E62">
        <w:tab/>
      </w:r>
      <w:r w:rsidRPr="00E43E62">
        <w:tab/>
        <w:t xml:space="preserve">   32.75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21.</w:t>
      </w:r>
      <w:r w:rsidRPr="00E43E62">
        <w:tab/>
        <w:t>Emily Morris</w:t>
      </w:r>
      <w:r w:rsidRPr="00E43E62">
        <w:tab/>
        <w:t>14</w:t>
      </w:r>
      <w:r w:rsidRPr="00E43E62">
        <w:tab/>
        <w:t>Tynemouth</w:t>
      </w:r>
      <w:r w:rsidRPr="00E43E62">
        <w:tab/>
      </w:r>
      <w:r w:rsidRPr="00E43E62">
        <w:tab/>
        <w:t xml:space="preserve">   33.01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22.</w:t>
      </w:r>
      <w:r w:rsidRPr="00E43E62">
        <w:tab/>
        <w:t>Lara Everett</w:t>
      </w:r>
      <w:r w:rsidRPr="00E43E62">
        <w:tab/>
        <w:t>14</w:t>
      </w:r>
      <w:r w:rsidRPr="00E43E62">
        <w:tab/>
        <w:t>Hetton</w:t>
      </w:r>
      <w:r w:rsidRPr="00E43E62">
        <w:tab/>
      </w:r>
      <w:r w:rsidRPr="00E43E62">
        <w:tab/>
        <w:t xml:space="preserve">   33.55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23.</w:t>
      </w:r>
      <w:r w:rsidRPr="00E43E62">
        <w:tab/>
        <w:t>Emily Oakes</w:t>
      </w:r>
      <w:r w:rsidRPr="00E43E62">
        <w:tab/>
        <w:t>14</w:t>
      </w:r>
      <w:r w:rsidRPr="00E43E62">
        <w:tab/>
        <w:t>Derwentside</w:t>
      </w:r>
      <w:r w:rsidRPr="00E43E62">
        <w:tab/>
      </w:r>
      <w:r w:rsidRPr="00E43E62">
        <w:tab/>
        <w:t xml:space="preserve">   33.66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24.</w:t>
      </w:r>
      <w:r w:rsidRPr="00E43E62">
        <w:tab/>
        <w:t>Bethany Brown</w:t>
      </w:r>
      <w:r w:rsidRPr="00E43E62">
        <w:tab/>
        <w:t>14</w:t>
      </w:r>
      <w:r w:rsidRPr="00E43E62">
        <w:tab/>
        <w:t>Peterlee</w:t>
      </w:r>
      <w:r w:rsidRPr="00E43E62">
        <w:tab/>
      </w:r>
      <w:r w:rsidRPr="00E43E62">
        <w:tab/>
        <w:t xml:space="preserve">   34.91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25.</w:t>
      </w:r>
      <w:r w:rsidRPr="00E43E62">
        <w:tab/>
        <w:t>Amy Gandy</w:t>
      </w:r>
      <w:r w:rsidRPr="00E43E62">
        <w:tab/>
        <w:t>16</w:t>
      </w:r>
      <w:r w:rsidRPr="00E43E62">
        <w:tab/>
        <w:t>Boldon</w:t>
      </w:r>
      <w:r w:rsidRPr="00E43E62">
        <w:tab/>
      </w:r>
      <w:r w:rsidRPr="00E43E62">
        <w:tab/>
        <w:t xml:space="preserve">   35.70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26.</w:t>
      </w:r>
      <w:r w:rsidRPr="00E43E62">
        <w:tab/>
        <w:t>Sophie Gandy</w:t>
      </w:r>
      <w:r w:rsidRPr="00E43E62">
        <w:tab/>
        <w:t>16</w:t>
      </w:r>
      <w:r w:rsidRPr="00E43E62">
        <w:tab/>
        <w:t>Boldon</w:t>
      </w:r>
      <w:r w:rsidRPr="00E43E62">
        <w:tab/>
      </w:r>
      <w:r w:rsidRPr="00E43E62">
        <w:tab/>
        <w:t xml:space="preserve">   35.86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Pr="00E43E62" w:rsidRDefault="005C2B3B" w:rsidP="005C2B3B">
      <w:pPr>
        <w:pStyle w:val="PlaceEven"/>
      </w:pPr>
      <w:r w:rsidRPr="00E43E62">
        <w:t>27.</w:t>
      </w:r>
      <w:r w:rsidRPr="00E43E62">
        <w:tab/>
        <w:t>Elaine Jordan</w:t>
      </w:r>
      <w:r w:rsidRPr="00E43E62">
        <w:tab/>
        <w:t>18</w:t>
      </w:r>
      <w:r w:rsidRPr="00E43E62">
        <w:tab/>
        <w:t>Hetton</w:t>
      </w:r>
      <w:r w:rsidRPr="00E43E62">
        <w:tab/>
      </w:r>
      <w:r w:rsidRPr="00E43E62">
        <w:tab/>
        <w:t xml:space="preserve">   37.42</w:t>
      </w: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324EE7" w:rsidRDefault="005C2B3B" w:rsidP="005C2B3B">
      <w:pPr>
        <w:pStyle w:val="PlaceEven"/>
      </w:pPr>
      <w:r w:rsidRPr="00E43E62">
        <w:t>28.</w:t>
      </w:r>
      <w:r w:rsidRPr="00E43E62">
        <w:tab/>
        <w:t>Gabrielle Walker</w:t>
      </w:r>
      <w:r w:rsidRPr="00E43E62">
        <w:tab/>
        <w:t>14</w:t>
      </w:r>
      <w:r w:rsidRPr="00E43E62">
        <w:tab/>
        <w:t>South Tyne</w:t>
      </w:r>
      <w:r w:rsidRPr="00E43E62">
        <w:tab/>
      </w:r>
      <w:r w:rsidRPr="00E43E62">
        <w:tab/>
        <w:t xml:space="preserve">   41.67</w:t>
      </w:r>
    </w:p>
    <w:p w:rsidR="005C2B3B" w:rsidRDefault="00324EE7" w:rsidP="005C2B3B">
      <w:pPr>
        <w:pStyle w:val="PlaceEven"/>
        <w:sectPr w:rsidR="005C2B3B" w:rsidSect="005C2B3B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  <w:r>
        <w:br w:type="page"/>
      </w:r>
    </w:p>
    <w:p w:rsidR="005C2B3B" w:rsidRDefault="005C2B3B" w:rsidP="005C2B3B">
      <w:pPr>
        <w:pStyle w:val="PlaceEven"/>
      </w:pPr>
      <w:r w:rsidRPr="00E43E62">
        <w:tab/>
      </w:r>
      <w:r w:rsidRPr="00E43E62">
        <w:tab/>
      </w:r>
      <w:r w:rsidRPr="00E43E62">
        <w:tab/>
      </w:r>
      <w:r w:rsidRPr="00E43E62">
        <w:tab/>
      </w:r>
    </w:p>
    <w:p w:rsidR="005C2B3B" w:rsidRDefault="005C2B3B" w:rsidP="005C2B3B">
      <w:pPr>
        <w:pStyle w:val="SplitLong"/>
      </w:pPr>
    </w:p>
    <w:p w:rsidR="00324EE7" w:rsidRPr="004B453C" w:rsidRDefault="00324EE7" w:rsidP="00324EE7">
      <w:pPr>
        <w:pStyle w:val="EventHeader"/>
      </w:pPr>
      <w:r>
        <w:t>EVENT</w:t>
      </w:r>
      <w:r w:rsidRPr="004B453C">
        <w:t xml:space="preserve"> 27 Boys 09 Yrs/Over 50m Breaststroke  </w:t>
      </w:r>
    </w:p>
    <w:p w:rsidR="00324EE7" w:rsidRDefault="00324EE7" w:rsidP="00324EE7">
      <w:pPr>
        <w:pStyle w:val="AgeGroupHeader"/>
        <w:sectPr w:rsidR="00324EE7" w:rsidSect="000000DD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space="720"/>
        </w:sectPr>
      </w:pPr>
    </w:p>
    <w:p w:rsidR="00324EE7" w:rsidRPr="004B453C" w:rsidRDefault="00324EE7" w:rsidP="00324EE7">
      <w:pPr>
        <w:pStyle w:val="AgeGroupHeader"/>
      </w:pPr>
      <w:r w:rsidRPr="004B453C">
        <w:t xml:space="preserve">09 Yrs </w:t>
      </w:r>
      <w:r>
        <w:t>Age Group</w:t>
      </w:r>
      <w:r w:rsidRPr="004B453C">
        <w:t xml:space="preserve"> - Full Results</w:t>
      </w:r>
    </w:p>
    <w:p w:rsidR="00324EE7" w:rsidRPr="004B453C" w:rsidRDefault="00324EE7" w:rsidP="00324EE7">
      <w:pPr>
        <w:pStyle w:val="PlaceHeader"/>
      </w:pPr>
      <w:r>
        <w:t>Place</w:t>
      </w:r>
      <w:r w:rsidRPr="004B453C">
        <w:tab/>
        <w:t>Name</w:t>
      </w:r>
      <w:r w:rsidRPr="004B453C">
        <w:tab/>
        <w:t>AaD</w:t>
      </w:r>
      <w:r w:rsidRPr="004B453C">
        <w:tab/>
        <w:t>Club</w:t>
      </w:r>
      <w:r w:rsidRPr="004B453C">
        <w:tab/>
      </w:r>
      <w:r w:rsidRPr="004B453C">
        <w:tab/>
        <w:t>Time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1.</w:t>
      </w:r>
      <w:r w:rsidRPr="004B453C">
        <w:tab/>
        <w:t>Jasper Hall</w:t>
      </w:r>
      <w:r w:rsidRPr="004B453C">
        <w:tab/>
        <w:t>9</w:t>
      </w:r>
      <w:r w:rsidRPr="004B453C">
        <w:tab/>
        <w:t>Tynemouth</w:t>
      </w:r>
      <w:r w:rsidRPr="004B453C">
        <w:tab/>
      </w:r>
      <w:r w:rsidRPr="004B453C">
        <w:tab/>
        <w:t xml:space="preserve">   49.08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2.</w:t>
      </w:r>
      <w:r w:rsidRPr="004B453C">
        <w:tab/>
        <w:t>Matthew Scott</w:t>
      </w:r>
      <w:r w:rsidRPr="004B453C">
        <w:tab/>
        <w:t>9</w:t>
      </w:r>
      <w:r w:rsidRPr="004B453C">
        <w:tab/>
        <w:t>Newcastle</w:t>
      </w:r>
      <w:r w:rsidRPr="004B453C">
        <w:tab/>
      </w:r>
      <w:r w:rsidRPr="004B453C">
        <w:tab/>
        <w:t xml:space="preserve">   49.65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3.</w:t>
      </w:r>
      <w:r w:rsidRPr="004B453C">
        <w:tab/>
        <w:t>Roshan Gupta</w:t>
      </w:r>
      <w:r w:rsidRPr="004B453C">
        <w:tab/>
        <w:t>9</w:t>
      </w:r>
      <w:r w:rsidRPr="004B453C">
        <w:tab/>
        <w:t>Newcastle</w:t>
      </w:r>
      <w:r w:rsidRPr="004B453C">
        <w:tab/>
      </w:r>
      <w:r w:rsidRPr="004B453C">
        <w:tab/>
        <w:t xml:space="preserve">   54.31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4.</w:t>
      </w:r>
      <w:r w:rsidRPr="004B453C">
        <w:tab/>
        <w:t>Jack Philpott</w:t>
      </w:r>
      <w:r w:rsidRPr="004B453C">
        <w:tab/>
        <w:t>9</w:t>
      </w:r>
      <w:r w:rsidRPr="004B453C">
        <w:tab/>
        <w:t>Peterlee</w:t>
      </w:r>
      <w:r w:rsidRPr="004B453C">
        <w:tab/>
      </w:r>
      <w:r w:rsidRPr="004B453C">
        <w:tab/>
        <w:t xml:space="preserve">   55.09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5.</w:t>
      </w:r>
      <w:r w:rsidRPr="004B453C">
        <w:tab/>
        <w:t>Kaydan Baird</w:t>
      </w:r>
      <w:r w:rsidRPr="004B453C">
        <w:tab/>
        <w:t>9</w:t>
      </w:r>
      <w:r w:rsidRPr="004B453C">
        <w:tab/>
        <w:t>Newcastle</w:t>
      </w:r>
      <w:r w:rsidRPr="004B453C">
        <w:tab/>
      </w:r>
      <w:r w:rsidRPr="004B453C">
        <w:tab/>
        <w:t xml:space="preserve">   57.11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6.</w:t>
      </w:r>
      <w:r w:rsidRPr="004B453C">
        <w:tab/>
        <w:t>Toby Male</w:t>
      </w:r>
      <w:r w:rsidRPr="004B453C">
        <w:tab/>
        <w:t>9</w:t>
      </w:r>
      <w:r w:rsidRPr="004B453C">
        <w:tab/>
        <w:t>South Tyne</w:t>
      </w:r>
      <w:r w:rsidRPr="004B453C">
        <w:tab/>
      </w:r>
      <w:r w:rsidRPr="004B453C">
        <w:tab/>
        <w:t xml:space="preserve">   57.30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7.</w:t>
      </w:r>
      <w:r w:rsidRPr="004B453C">
        <w:tab/>
        <w:t>Johan Haniffa</w:t>
      </w:r>
      <w:r w:rsidRPr="004B453C">
        <w:tab/>
        <w:t>9</w:t>
      </w:r>
      <w:r w:rsidRPr="004B453C">
        <w:tab/>
        <w:t>Newcastle</w:t>
      </w:r>
      <w:r w:rsidRPr="004B453C">
        <w:tab/>
      </w:r>
      <w:r w:rsidRPr="004B453C">
        <w:tab/>
        <w:t xml:space="preserve">   57.97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8.</w:t>
      </w:r>
      <w:r w:rsidRPr="004B453C">
        <w:tab/>
        <w:t>Cameron Verth</w:t>
      </w:r>
      <w:r w:rsidRPr="004B453C">
        <w:tab/>
        <w:t>9</w:t>
      </w:r>
      <w:r w:rsidRPr="004B453C">
        <w:tab/>
        <w:t>South Tyne</w:t>
      </w:r>
      <w:r w:rsidRPr="004B453C">
        <w:tab/>
      </w:r>
      <w:r w:rsidRPr="004B453C">
        <w:tab/>
        <w:t xml:space="preserve"> 1:00.28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9.</w:t>
      </w:r>
      <w:r w:rsidRPr="004B453C">
        <w:tab/>
        <w:t>Oliver Best</w:t>
      </w:r>
      <w:r w:rsidRPr="004B453C">
        <w:tab/>
        <w:t>9</w:t>
      </w:r>
      <w:r w:rsidRPr="004B453C">
        <w:tab/>
        <w:t>Newcastle</w:t>
      </w:r>
      <w:r w:rsidRPr="004B453C">
        <w:tab/>
      </w:r>
      <w:r w:rsidRPr="004B453C">
        <w:tab/>
        <w:t xml:space="preserve"> 1:02.21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10.</w:t>
      </w:r>
      <w:r w:rsidRPr="004B453C">
        <w:tab/>
        <w:t>Marcus Dunbar</w:t>
      </w:r>
      <w:r w:rsidRPr="004B453C">
        <w:tab/>
        <w:t>9</w:t>
      </w:r>
      <w:r w:rsidRPr="004B453C">
        <w:tab/>
        <w:t>Durham City</w:t>
      </w:r>
      <w:r w:rsidRPr="004B453C">
        <w:tab/>
      </w:r>
      <w:r w:rsidRPr="004B453C">
        <w:tab/>
        <w:t xml:space="preserve"> 1:09.09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 xml:space="preserve"> </w:t>
      </w:r>
      <w:r w:rsidRPr="004B453C">
        <w:tab/>
        <w:t>Jacob Neillis</w:t>
      </w:r>
      <w:r w:rsidRPr="004B453C">
        <w:tab/>
        <w:t>9</w:t>
      </w:r>
      <w:r w:rsidRPr="004B453C">
        <w:tab/>
        <w:t>Newcastle</w:t>
      </w:r>
      <w:r w:rsidRPr="004B453C">
        <w:tab/>
      </w:r>
      <w:r w:rsidRPr="004B453C">
        <w:tab/>
        <w:t xml:space="preserve">DQ </w:t>
      </w:r>
      <w:r w:rsidRPr="004B453C">
        <w:pgNum/>
      </w:r>
      <w:r w:rsidRPr="004B453C">
        <w:t xml:space="preserve">     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AgeGroupHeader"/>
      </w:pPr>
      <w:r w:rsidRPr="004B453C">
        <w:t xml:space="preserve">10 Yrs </w:t>
      </w:r>
      <w:r>
        <w:t>Age Group</w:t>
      </w:r>
      <w:r w:rsidRPr="004B453C">
        <w:t xml:space="preserve"> - Full Results</w:t>
      </w:r>
    </w:p>
    <w:p w:rsidR="00324EE7" w:rsidRPr="004B453C" w:rsidRDefault="00324EE7" w:rsidP="00324EE7">
      <w:pPr>
        <w:pStyle w:val="PlaceHeader"/>
      </w:pPr>
      <w:r>
        <w:t>Place</w:t>
      </w:r>
      <w:r w:rsidRPr="004B453C">
        <w:tab/>
        <w:t>Name</w:t>
      </w:r>
      <w:r w:rsidRPr="004B453C">
        <w:tab/>
        <w:t>AaD</w:t>
      </w:r>
      <w:r w:rsidRPr="004B453C">
        <w:tab/>
        <w:t>Club</w:t>
      </w:r>
      <w:r w:rsidRPr="004B453C">
        <w:tab/>
      </w:r>
      <w:r w:rsidRPr="004B453C">
        <w:tab/>
        <w:t>Time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1.</w:t>
      </w:r>
      <w:r w:rsidRPr="004B453C">
        <w:tab/>
        <w:t>Dan Baker</w:t>
      </w:r>
      <w:r w:rsidRPr="004B453C">
        <w:tab/>
        <w:t>10</w:t>
      </w:r>
      <w:r w:rsidRPr="004B453C">
        <w:tab/>
        <w:t>Peterlee</w:t>
      </w:r>
      <w:r w:rsidRPr="004B453C">
        <w:tab/>
      </w:r>
      <w:r w:rsidRPr="004B453C">
        <w:tab/>
        <w:t xml:space="preserve">   41.67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2.</w:t>
      </w:r>
      <w:r w:rsidRPr="004B453C">
        <w:tab/>
        <w:t>Archie Allen</w:t>
      </w:r>
      <w:r w:rsidRPr="004B453C">
        <w:tab/>
        <w:t>10</w:t>
      </w:r>
      <w:r w:rsidRPr="004B453C">
        <w:tab/>
        <w:t>Newcastle</w:t>
      </w:r>
      <w:r w:rsidRPr="004B453C">
        <w:tab/>
      </w:r>
      <w:r w:rsidRPr="004B453C">
        <w:tab/>
        <w:t xml:space="preserve">   48.34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3.</w:t>
      </w:r>
      <w:r w:rsidRPr="004B453C">
        <w:tab/>
        <w:t>William Holden</w:t>
      </w:r>
      <w:r w:rsidRPr="004B453C">
        <w:tab/>
        <w:t>10</w:t>
      </w:r>
      <w:r w:rsidRPr="004B453C">
        <w:tab/>
        <w:t>Newcastle</w:t>
      </w:r>
      <w:r w:rsidRPr="004B453C">
        <w:tab/>
      </w:r>
      <w:r w:rsidRPr="004B453C">
        <w:tab/>
        <w:t xml:space="preserve">   48.58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4.</w:t>
      </w:r>
      <w:r w:rsidRPr="004B453C">
        <w:tab/>
        <w:t>Ethan Williams</w:t>
      </w:r>
      <w:r w:rsidRPr="004B453C">
        <w:tab/>
        <w:t>10</w:t>
      </w:r>
      <w:r w:rsidRPr="004B453C">
        <w:tab/>
        <w:t>Newcastle</w:t>
      </w:r>
      <w:r w:rsidRPr="004B453C">
        <w:tab/>
      </w:r>
      <w:r w:rsidRPr="004B453C">
        <w:tab/>
        <w:t xml:space="preserve">   49.50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5.</w:t>
      </w:r>
      <w:r w:rsidRPr="004B453C">
        <w:tab/>
        <w:t>Thomas Williams</w:t>
      </w:r>
      <w:r w:rsidRPr="004B453C">
        <w:tab/>
        <w:t>10</w:t>
      </w:r>
      <w:r w:rsidRPr="004B453C">
        <w:tab/>
        <w:t>Consett</w:t>
      </w:r>
      <w:r w:rsidRPr="004B453C">
        <w:tab/>
      </w:r>
      <w:r w:rsidRPr="004B453C">
        <w:tab/>
        <w:t xml:space="preserve">   49.83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6.</w:t>
      </w:r>
      <w:r w:rsidRPr="004B453C">
        <w:tab/>
        <w:t>Oliver Calvert</w:t>
      </w:r>
      <w:r w:rsidRPr="004B453C">
        <w:tab/>
        <w:t>10</w:t>
      </w:r>
      <w:r w:rsidRPr="004B453C">
        <w:tab/>
        <w:t>Newcastle</w:t>
      </w:r>
      <w:r w:rsidRPr="004B453C">
        <w:tab/>
      </w:r>
      <w:r w:rsidRPr="004B453C">
        <w:tab/>
        <w:t xml:space="preserve">   50.24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7.</w:t>
      </w:r>
      <w:r w:rsidRPr="004B453C">
        <w:tab/>
        <w:t>Nicholas Land</w:t>
      </w:r>
      <w:r w:rsidRPr="004B453C">
        <w:tab/>
        <w:t>10</w:t>
      </w:r>
      <w:r w:rsidRPr="004B453C">
        <w:tab/>
        <w:t>Newcastle</w:t>
      </w:r>
      <w:r w:rsidRPr="004B453C">
        <w:tab/>
      </w:r>
      <w:r w:rsidRPr="004B453C">
        <w:tab/>
        <w:t xml:space="preserve">   50.55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8.</w:t>
      </w:r>
      <w:r w:rsidRPr="004B453C">
        <w:tab/>
        <w:t>Oscar Brown</w:t>
      </w:r>
      <w:r w:rsidRPr="004B453C">
        <w:tab/>
        <w:t>10</w:t>
      </w:r>
      <w:r w:rsidRPr="004B453C">
        <w:tab/>
        <w:t>Newcastle</w:t>
      </w:r>
      <w:r w:rsidRPr="004B453C">
        <w:tab/>
      </w:r>
      <w:r w:rsidRPr="004B453C">
        <w:tab/>
        <w:t xml:space="preserve">   50.70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9.</w:t>
      </w:r>
      <w:r w:rsidRPr="004B453C">
        <w:tab/>
        <w:t>Benjamin Ponton</w:t>
      </w:r>
      <w:r w:rsidRPr="004B453C">
        <w:tab/>
        <w:t>10</w:t>
      </w:r>
      <w:r w:rsidRPr="004B453C">
        <w:tab/>
        <w:t>Newcastle</w:t>
      </w:r>
      <w:r w:rsidRPr="004B453C">
        <w:tab/>
      </w:r>
      <w:r w:rsidRPr="004B453C">
        <w:tab/>
        <w:t xml:space="preserve">   50.95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10.</w:t>
      </w:r>
      <w:r w:rsidRPr="004B453C">
        <w:tab/>
        <w:t>Yassin Khashaba</w:t>
      </w:r>
      <w:r w:rsidRPr="004B453C">
        <w:tab/>
        <w:t>10</w:t>
      </w:r>
      <w:r w:rsidRPr="004B453C">
        <w:tab/>
        <w:t>Newcastle</w:t>
      </w:r>
      <w:r w:rsidRPr="004B453C">
        <w:tab/>
      </w:r>
      <w:r w:rsidRPr="004B453C">
        <w:tab/>
        <w:t xml:space="preserve">   51.00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11.</w:t>
      </w:r>
      <w:r w:rsidRPr="004B453C">
        <w:tab/>
        <w:t>Youssef Khashaba</w:t>
      </w:r>
      <w:r w:rsidRPr="004B453C">
        <w:tab/>
        <w:t>10</w:t>
      </w:r>
      <w:r w:rsidRPr="004B453C">
        <w:tab/>
        <w:t>Newcastle</w:t>
      </w:r>
      <w:r w:rsidRPr="004B453C">
        <w:tab/>
      </w:r>
      <w:r w:rsidRPr="004B453C">
        <w:tab/>
        <w:t xml:space="preserve">   51.42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12.</w:t>
      </w:r>
      <w:r w:rsidRPr="004B453C">
        <w:tab/>
        <w:t>Robert Hewitt</w:t>
      </w:r>
      <w:r w:rsidRPr="004B453C">
        <w:tab/>
        <w:t>10</w:t>
      </w:r>
      <w:r w:rsidRPr="004B453C">
        <w:tab/>
        <w:t>Co Sund'land</w:t>
      </w:r>
      <w:r w:rsidRPr="004B453C">
        <w:tab/>
      </w:r>
      <w:r w:rsidRPr="004B453C">
        <w:tab/>
        <w:t xml:space="preserve">   54.01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13.</w:t>
      </w:r>
      <w:r w:rsidRPr="004B453C">
        <w:tab/>
        <w:t>Daniel Moorhouse</w:t>
      </w:r>
      <w:r w:rsidRPr="004B453C">
        <w:tab/>
        <w:t>10</w:t>
      </w:r>
      <w:r w:rsidRPr="004B453C">
        <w:tab/>
        <w:t>Durham City</w:t>
      </w:r>
      <w:r w:rsidRPr="004B453C">
        <w:tab/>
      </w:r>
      <w:r w:rsidRPr="004B453C">
        <w:tab/>
        <w:t xml:space="preserve">   54.39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14.</w:t>
      </w:r>
      <w:r w:rsidRPr="004B453C">
        <w:tab/>
        <w:t>Matthew Robinson</w:t>
      </w:r>
      <w:r w:rsidRPr="004B453C">
        <w:tab/>
        <w:t>10</w:t>
      </w:r>
      <w:r w:rsidRPr="004B453C">
        <w:tab/>
        <w:t>Hetton</w:t>
      </w:r>
      <w:r w:rsidRPr="004B453C">
        <w:tab/>
      </w:r>
      <w:r w:rsidRPr="004B453C">
        <w:tab/>
        <w:t xml:space="preserve">   55.09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15.</w:t>
      </w:r>
      <w:r w:rsidRPr="004B453C">
        <w:tab/>
        <w:t>Lucas Trave</w:t>
      </w:r>
      <w:r w:rsidRPr="004B453C">
        <w:tab/>
        <w:t>10</w:t>
      </w:r>
      <w:r w:rsidRPr="004B453C">
        <w:tab/>
        <w:t>Tynemouth</w:t>
      </w:r>
      <w:r w:rsidRPr="004B453C">
        <w:tab/>
      </w:r>
      <w:r w:rsidRPr="004B453C">
        <w:tab/>
        <w:t xml:space="preserve">   55.50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16.</w:t>
      </w:r>
      <w:r w:rsidRPr="004B453C">
        <w:tab/>
        <w:t>Daniel Pinder</w:t>
      </w:r>
      <w:r w:rsidRPr="004B453C">
        <w:tab/>
        <w:t>10</w:t>
      </w:r>
      <w:r w:rsidRPr="004B453C">
        <w:tab/>
        <w:t>South Tyne</w:t>
      </w:r>
      <w:r w:rsidRPr="004B453C">
        <w:tab/>
      </w:r>
      <w:r w:rsidRPr="004B453C">
        <w:tab/>
        <w:t xml:space="preserve">   58.23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17.</w:t>
      </w:r>
      <w:r w:rsidRPr="004B453C">
        <w:tab/>
        <w:t>Jamie Beach</w:t>
      </w:r>
      <w:r w:rsidRPr="004B453C">
        <w:tab/>
        <w:t>10</w:t>
      </w:r>
      <w:r w:rsidRPr="004B453C">
        <w:tab/>
        <w:t>Tynemouth</w:t>
      </w:r>
      <w:r w:rsidRPr="004B453C">
        <w:tab/>
      </w:r>
      <w:r w:rsidRPr="004B453C">
        <w:tab/>
        <w:t xml:space="preserve">   59.06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18.</w:t>
      </w:r>
      <w:r w:rsidRPr="004B453C">
        <w:tab/>
        <w:t>Suyash Dhull</w:t>
      </w:r>
      <w:r w:rsidRPr="004B453C">
        <w:tab/>
        <w:t>10</w:t>
      </w:r>
      <w:r w:rsidRPr="004B453C">
        <w:tab/>
        <w:t>Newcastle</w:t>
      </w:r>
      <w:r w:rsidRPr="004B453C">
        <w:tab/>
      </w:r>
      <w:r w:rsidRPr="004B453C">
        <w:tab/>
        <w:t xml:space="preserve"> 1:00.58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19.</w:t>
      </w:r>
      <w:r w:rsidRPr="004B453C">
        <w:tab/>
        <w:t>Frank Whitfield</w:t>
      </w:r>
      <w:r w:rsidRPr="004B453C">
        <w:tab/>
        <w:t>10</w:t>
      </w:r>
      <w:r w:rsidRPr="004B453C">
        <w:tab/>
        <w:t>Newcastle</w:t>
      </w:r>
      <w:r w:rsidRPr="004B453C">
        <w:tab/>
      </w:r>
      <w:r w:rsidRPr="004B453C">
        <w:tab/>
        <w:t xml:space="preserve"> 1:02.97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 xml:space="preserve"> </w:t>
      </w:r>
      <w:r w:rsidRPr="004B453C">
        <w:tab/>
        <w:t>Finlay Bell</w:t>
      </w:r>
      <w:r w:rsidRPr="004B453C">
        <w:tab/>
        <w:t>10</w:t>
      </w:r>
      <w:r w:rsidRPr="004B453C">
        <w:tab/>
        <w:t>Newcastle</w:t>
      </w:r>
      <w:r w:rsidRPr="004B453C">
        <w:tab/>
      </w:r>
      <w:r w:rsidRPr="004B453C">
        <w:tab/>
        <w:t xml:space="preserve">DQ </w:t>
      </w:r>
      <w:r w:rsidRPr="004B453C">
        <w:pgNum/>
      </w:r>
      <w:r w:rsidRPr="004B453C">
        <w:t xml:space="preserve">     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Default="00324EE7" w:rsidP="00324EE7">
      <w:pPr>
        <w:pStyle w:val="AgeGroupHeader"/>
      </w:pPr>
    </w:p>
    <w:p w:rsidR="00324EE7" w:rsidRPr="004B453C" w:rsidRDefault="00324EE7" w:rsidP="00324EE7">
      <w:pPr>
        <w:pStyle w:val="AgeGroupHeader"/>
      </w:pPr>
      <w:r w:rsidRPr="004B453C">
        <w:t xml:space="preserve">11 Yrs </w:t>
      </w:r>
      <w:r>
        <w:t>Age Group</w:t>
      </w:r>
      <w:r w:rsidRPr="004B453C">
        <w:t xml:space="preserve"> - Full Results</w:t>
      </w:r>
    </w:p>
    <w:p w:rsidR="00324EE7" w:rsidRPr="004B453C" w:rsidRDefault="00324EE7" w:rsidP="00324EE7">
      <w:pPr>
        <w:pStyle w:val="PlaceHeader"/>
      </w:pPr>
      <w:r>
        <w:t>Place</w:t>
      </w:r>
      <w:r w:rsidRPr="004B453C">
        <w:tab/>
        <w:t>Name</w:t>
      </w:r>
      <w:r w:rsidRPr="004B453C">
        <w:tab/>
        <w:t>AaD</w:t>
      </w:r>
      <w:r w:rsidRPr="004B453C">
        <w:tab/>
        <w:t>Club</w:t>
      </w:r>
      <w:r w:rsidRPr="004B453C">
        <w:tab/>
      </w:r>
      <w:r w:rsidRPr="004B453C">
        <w:tab/>
        <w:t>Time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1.</w:t>
      </w:r>
      <w:r w:rsidRPr="004B453C">
        <w:tab/>
        <w:t>Angelo Giani Contini</w:t>
      </w:r>
      <w:r w:rsidRPr="004B453C">
        <w:tab/>
        <w:t>11</w:t>
      </w:r>
      <w:r w:rsidRPr="004B453C">
        <w:tab/>
        <w:t>Gates &amp;Whick</w:t>
      </w:r>
      <w:r w:rsidRPr="004B453C">
        <w:tab/>
      </w:r>
      <w:r w:rsidRPr="004B453C">
        <w:tab/>
        <w:t xml:space="preserve">   41.64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2.</w:t>
      </w:r>
      <w:r w:rsidRPr="004B453C">
        <w:tab/>
        <w:t>Alaster Hartworth</w:t>
      </w:r>
      <w:r w:rsidRPr="004B453C">
        <w:tab/>
        <w:t>11</w:t>
      </w:r>
      <w:r w:rsidRPr="004B453C">
        <w:tab/>
        <w:t>Tynemouth</w:t>
      </w:r>
      <w:r w:rsidRPr="004B453C">
        <w:tab/>
      </w:r>
      <w:r w:rsidRPr="004B453C">
        <w:tab/>
        <w:t xml:space="preserve">   42.93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3.</w:t>
      </w:r>
      <w:r w:rsidRPr="004B453C">
        <w:tab/>
        <w:t>Benjamyn Hartridge</w:t>
      </w:r>
      <w:r w:rsidRPr="004B453C">
        <w:tab/>
        <w:t>11</w:t>
      </w:r>
      <w:r w:rsidRPr="004B453C">
        <w:tab/>
        <w:t>Tynemouth</w:t>
      </w:r>
      <w:r w:rsidRPr="004B453C">
        <w:tab/>
      </w:r>
      <w:r w:rsidRPr="004B453C">
        <w:tab/>
        <w:t xml:space="preserve">   43.08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4.</w:t>
      </w:r>
      <w:r w:rsidRPr="004B453C">
        <w:tab/>
        <w:t>James Hewson</w:t>
      </w:r>
      <w:r w:rsidRPr="004B453C">
        <w:tab/>
        <w:t>11</w:t>
      </w:r>
      <w:r w:rsidRPr="004B453C">
        <w:tab/>
        <w:t>Newcastle</w:t>
      </w:r>
      <w:r w:rsidRPr="004B453C">
        <w:tab/>
      </w:r>
      <w:r w:rsidRPr="004B453C">
        <w:tab/>
        <w:t xml:space="preserve">   43.74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5.</w:t>
      </w:r>
      <w:r w:rsidRPr="004B453C">
        <w:tab/>
        <w:t>Aaron Cook</w:t>
      </w:r>
      <w:r w:rsidRPr="004B453C">
        <w:tab/>
        <w:t>11</w:t>
      </w:r>
      <w:r w:rsidRPr="004B453C">
        <w:tab/>
        <w:t>South Tyne</w:t>
      </w:r>
      <w:r w:rsidRPr="004B453C">
        <w:tab/>
      </w:r>
      <w:r w:rsidRPr="004B453C">
        <w:tab/>
        <w:t xml:space="preserve">   43.77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6.</w:t>
      </w:r>
      <w:r w:rsidRPr="004B453C">
        <w:tab/>
        <w:t>Matthew Chandler</w:t>
      </w:r>
      <w:r w:rsidRPr="004B453C">
        <w:tab/>
        <w:t>11</w:t>
      </w:r>
      <w:r w:rsidRPr="004B453C">
        <w:tab/>
        <w:t>Tynemouth</w:t>
      </w:r>
      <w:r w:rsidRPr="004B453C">
        <w:tab/>
      </w:r>
      <w:r w:rsidRPr="004B453C">
        <w:tab/>
        <w:t xml:space="preserve">   43.78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7.</w:t>
      </w:r>
      <w:r w:rsidRPr="004B453C">
        <w:tab/>
        <w:t>Joseph Chandler</w:t>
      </w:r>
      <w:r w:rsidRPr="004B453C">
        <w:tab/>
        <w:t>11</w:t>
      </w:r>
      <w:r w:rsidRPr="004B453C">
        <w:tab/>
        <w:t>Tynemouth</w:t>
      </w:r>
      <w:r w:rsidRPr="004B453C">
        <w:tab/>
      </w:r>
      <w:r w:rsidRPr="004B453C">
        <w:tab/>
        <w:t xml:space="preserve">   44.32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8.</w:t>
      </w:r>
      <w:r w:rsidRPr="004B453C">
        <w:tab/>
        <w:t>Thomas Southwell</w:t>
      </w:r>
      <w:r w:rsidRPr="004B453C">
        <w:tab/>
        <w:t>11</w:t>
      </w:r>
      <w:r w:rsidRPr="004B453C">
        <w:tab/>
        <w:t>Hetton</w:t>
      </w:r>
      <w:r w:rsidRPr="004B453C">
        <w:tab/>
      </w:r>
      <w:r w:rsidRPr="004B453C">
        <w:tab/>
        <w:t xml:space="preserve">   44.65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9.</w:t>
      </w:r>
      <w:r w:rsidRPr="004B453C">
        <w:tab/>
        <w:t>Jack Kelso</w:t>
      </w:r>
      <w:r w:rsidRPr="004B453C">
        <w:tab/>
        <w:t>11</w:t>
      </w:r>
      <w:r w:rsidRPr="004B453C">
        <w:tab/>
        <w:t>Tynemouth</w:t>
      </w:r>
      <w:r w:rsidRPr="004B453C">
        <w:tab/>
      </w:r>
      <w:r w:rsidRPr="004B453C">
        <w:tab/>
        <w:t xml:space="preserve">   46.62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10.</w:t>
      </w:r>
      <w:r w:rsidRPr="004B453C">
        <w:tab/>
        <w:t>Calum Robson</w:t>
      </w:r>
      <w:r w:rsidRPr="004B453C">
        <w:tab/>
        <w:t>11</w:t>
      </w:r>
      <w:r w:rsidRPr="004B453C">
        <w:tab/>
        <w:t>Tynemouth</w:t>
      </w:r>
      <w:r w:rsidRPr="004B453C">
        <w:tab/>
      </w:r>
      <w:r w:rsidRPr="004B453C">
        <w:tab/>
        <w:t xml:space="preserve">   46.65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11.</w:t>
      </w:r>
      <w:r w:rsidRPr="004B453C">
        <w:tab/>
        <w:t>Feitong Wu</w:t>
      </w:r>
      <w:r w:rsidRPr="004B453C">
        <w:tab/>
        <w:t>11</w:t>
      </w:r>
      <w:r w:rsidRPr="004B453C">
        <w:tab/>
        <w:t>Newcastle</w:t>
      </w:r>
      <w:r w:rsidRPr="004B453C">
        <w:tab/>
      </w:r>
      <w:r w:rsidRPr="004B453C">
        <w:tab/>
        <w:t xml:space="preserve">   48.29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12.</w:t>
      </w:r>
      <w:r w:rsidRPr="004B453C">
        <w:tab/>
        <w:t>Thomas Newton</w:t>
      </w:r>
      <w:r w:rsidRPr="004B453C">
        <w:tab/>
        <w:t>11</w:t>
      </w:r>
      <w:r w:rsidRPr="004B453C">
        <w:tab/>
        <w:t>Newcastle</w:t>
      </w:r>
      <w:r w:rsidRPr="004B453C">
        <w:tab/>
      </w:r>
      <w:r w:rsidRPr="004B453C">
        <w:tab/>
        <w:t xml:space="preserve">   48.55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13.</w:t>
      </w:r>
      <w:r w:rsidRPr="004B453C">
        <w:tab/>
        <w:t>Cole Carrick</w:t>
      </w:r>
      <w:r w:rsidRPr="004B453C">
        <w:tab/>
        <w:t>11</w:t>
      </w:r>
      <w:r w:rsidRPr="004B453C">
        <w:tab/>
        <w:t>South Tyne</w:t>
      </w:r>
      <w:r w:rsidRPr="004B453C">
        <w:tab/>
      </w:r>
      <w:r w:rsidRPr="004B453C">
        <w:tab/>
        <w:t xml:space="preserve">   49.20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14.</w:t>
      </w:r>
      <w:r w:rsidRPr="004B453C">
        <w:tab/>
        <w:t>Peter McGrother</w:t>
      </w:r>
      <w:r w:rsidRPr="004B453C">
        <w:tab/>
        <w:t>11</w:t>
      </w:r>
      <w:r w:rsidRPr="004B453C">
        <w:tab/>
        <w:t>Durham City</w:t>
      </w:r>
      <w:r w:rsidRPr="004B453C">
        <w:tab/>
      </w:r>
      <w:r w:rsidRPr="004B453C">
        <w:tab/>
        <w:t xml:space="preserve">   49.34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15.</w:t>
      </w:r>
      <w:r w:rsidRPr="004B453C">
        <w:tab/>
        <w:t>Ben Percy</w:t>
      </w:r>
      <w:r w:rsidRPr="004B453C">
        <w:tab/>
        <w:t>11</w:t>
      </w:r>
      <w:r w:rsidRPr="004B453C">
        <w:tab/>
        <w:t>Co Sund'land</w:t>
      </w:r>
      <w:r w:rsidRPr="004B453C">
        <w:tab/>
      </w:r>
      <w:r w:rsidRPr="004B453C">
        <w:tab/>
        <w:t xml:space="preserve">   49.47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16.</w:t>
      </w:r>
      <w:r w:rsidRPr="004B453C">
        <w:tab/>
        <w:t>Sebastian Dean</w:t>
      </w:r>
      <w:r w:rsidRPr="004B453C">
        <w:tab/>
        <w:t>11</w:t>
      </w:r>
      <w:r w:rsidRPr="004B453C">
        <w:tab/>
        <w:t>Newcastle</w:t>
      </w:r>
      <w:r w:rsidRPr="004B453C">
        <w:tab/>
      </w:r>
      <w:r w:rsidRPr="004B453C">
        <w:tab/>
        <w:t xml:space="preserve">   49.70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17.</w:t>
      </w:r>
      <w:r w:rsidRPr="004B453C">
        <w:tab/>
        <w:t>Kieran Turnbull</w:t>
      </w:r>
      <w:r w:rsidRPr="004B453C">
        <w:tab/>
        <w:t>11</w:t>
      </w:r>
      <w:r w:rsidRPr="004B453C">
        <w:tab/>
        <w:t>Derwentside</w:t>
      </w:r>
      <w:r w:rsidRPr="004B453C">
        <w:tab/>
      </w:r>
      <w:r w:rsidRPr="004B453C">
        <w:tab/>
        <w:t xml:space="preserve">   52.17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18.</w:t>
      </w:r>
      <w:r w:rsidRPr="004B453C">
        <w:tab/>
        <w:t>Joshua Balls</w:t>
      </w:r>
      <w:r w:rsidRPr="004B453C">
        <w:tab/>
        <w:t>11</w:t>
      </w:r>
      <w:r w:rsidRPr="004B453C">
        <w:tab/>
        <w:t>South Tyne</w:t>
      </w:r>
      <w:r w:rsidRPr="004B453C">
        <w:tab/>
      </w:r>
      <w:r w:rsidRPr="004B453C">
        <w:tab/>
        <w:t xml:space="preserve">   52.56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19.</w:t>
      </w:r>
      <w:r w:rsidRPr="004B453C">
        <w:tab/>
        <w:t>Thomas McTernan</w:t>
      </w:r>
      <w:r w:rsidRPr="004B453C">
        <w:tab/>
        <w:t>11</w:t>
      </w:r>
      <w:r w:rsidRPr="004B453C">
        <w:tab/>
        <w:t>Newcastle</w:t>
      </w:r>
      <w:r w:rsidRPr="004B453C">
        <w:tab/>
      </w:r>
      <w:r w:rsidRPr="004B453C">
        <w:tab/>
        <w:t xml:space="preserve">   53.12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20.</w:t>
      </w:r>
      <w:r w:rsidRPr="004B453C">
        <w:tab/>
        <w:t>Jack Oakes</w:t>
      </w:r>
      <w:r w:rsidRPr="004B453C">
        <w:tab/>
        <w:t>11</w:t>
      </w:r>
      <w:r w:rsidRPr="004B453C">
        <w:tab/>
        <w:t>Derwentside</w:t>
      </w:r>
      <w:r w:rsidRPr="004B453C">
        <w:tab/>
      </w:r>
      <w:r w:rsidRPr="004B453C">
        <w:tab/>
        <w:t xml:space="preserve">   53.51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21.</w:t>
      </w:r>
      <w:r w:rsidRPr="004B453C">
        <w:tab/>
        <w:t>Harrison Percival</w:t>
      </w:r>
      <w:r w:rsidRPr="004B453C">
        <w:tab/>
        <w:t>11</w:t>
      </w:r>
      <w:r w:rsidRPr="004B453C">
        <w:tab/>
        <w:t>Co Sund'land</w:t>
      </w:r>
      <w:r w:rsidRPr="004B453C">
        <w:tab/>
      </w:r>
      <w:r w:rsidRPr="004B453C">
        <w:tab/>
        <w:t xml:space="preserve">   54.69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22.</w:t>
      </w:r>
      <w:r w:rsidRPr="004B453C">
        <w:tab/>
        <w:t>Findlay Shaw</w:t>
      </w:r>
      <w:r w:rsidRPr="004B453C">
        <w:tab/>
        <w:t>11</w:t>
      </w:r>
      <w:r w:rsidRPr="004B453C">
        <w:tab/>
        <w:t>Newcastle</w:t>
      </w:r>
      <w:r w:rsidRPr="004B453C">
        <w:tab/>
      </w:r>
      <w:r w:rsidRPr="004B453C">
        <w:tab/>
        <w:t xml:space="preserve"> 1:00.69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 xml:space="preserve"> </w:t>
      </w:r>
      <w:r w:rsidRPr="004B453C">
        <w:tab/>
        <w:t>Dylan Goldsmith</w:t>
      </w:r>
      <w:r w:rsidRPr="004B453C">
        <w:tab/>
        <w:t>11</w:t>
      </w:r>
      <w:r w:rsidRPr="004B453C">
        <w:tab/>
        <w:t>Newcastle</w:t>
      </w:r>
      <w:r w:rsidRPr="004B453C">
        <w:tab/>
      </w:r>
      <w:r w:rsidRPr="004B453C">
        <w:tab/>
        <w:t xml:space="preserve">DQ </w:t>
      </w:r>
      <w:r w:rsidRPr="004B453C">
        <w:pgNum/>
      </w:r>
      <w:r w:rsidRPr="004B453C">
        <w:t xml:space="preserve">     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AgeGroupHeader"/>
      </w:pPr>
      <w:r w:rsidRPr="004B453C">
        <w:t xml:space="preserve">12 Yrs </w:t>
      </w:r>
      <w:r>
        <w:t>Age Group</w:t>
      </w:r>
      <w:r w:rsidRPr="004B453C">
        <w:t xml:space="preserve"> - Full Results</w:t>
      </w:r>
    </w:p>
    <w:p w:rsidR="00324EE7" w:rsidRPr="004B453C" w:rsidRDefault="00324EE7" w:rsidP="00324EE7">
      <w:pPr>
        <w:pStyle w:val="PlaceHeader"/>
      </w:pPr>
      <w:r>
        <w:t>Place</w:t>
      </w:r>
      <w:r w:rsidRPr="004B453C">
        <w:tab/>
        <w:t>Name</w:t>
      </w:r>
      <w:r w:rsidRPr="004B453C">
        <w:tab/>
        <w:t>AaD</w:t>
      </w:r>
      <w:r w:rsidRPr="004B453C">
        <w:tab/>
        <w:t>Club</w:t>
      </w:r>
      <w:r w:rsidRPr="004B453C">
        <w:tab/>
      </w:r>
      <w:r w:rsidRPr="004B453C">
        <w:tab/>
        <w:t>Time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1.</w:t>
      </w:r>
      <w:r w:rsidRPr="004B453C">
        <w:tab/>
        <w:t>James Hodgson</w:t>
      </w:r>
      <w:r w:rsidRPr="004B453C">
        <w:tab/>
        <w:t>12</w:t>
      </w:r>
      <w:r w:rsidRPr="004B453C">
        <w:tab/>
        <w:t>Newcastle</w:t>
      </w:r>
      <w:r w:rsidRPr="004B453C">
        <w:tab/>
      </w:r>
      <w:r w:rsidRPr="004B453C">
        <w:tab/>
        <w:t xml:space="preserve">   39.07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2.</w:t>
      </w:r>
      <w:r w:rsidRPr="004B453C">
        <w:tab/>
        <w:t>Matthew Mahoney</w:t>
      </w:r>
      <w:r w:rsidRPr="004B453C">
        <w:tab/>
        <w:t>12</w:t>
      </w:r>
      <w:r w:rsidRPr="004B453C">
        <w:tab/>
        <w:t>Newcastle</w:t>
      </w:r>
      <w:r w:rsidRPr="004B453C">
        <w:tab/>
      </w:r>
      <w:r w:rsidRPr="004B453C">
        <w:tab/>
        <w:t xml:space="preserve">   42.92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3.</w:t>
      </w:r>
      <w:r w:rsidRPr="004B453C">
        <w:tab/>
        <w:t>James Mason-Douglass</w:t>
      </w:r>
      <w:r w:rsidRPr="004B453C">
        <w:tab/>
        <w:t>12</w:t>
      </w:r>
      <w:r w:rsidRPr="004B453C">
        <w:tab/>
        <w:t>Gates &amp;Whick</w:t>
      </w:r>
      <w:r w:rsidRPr="004B453C">
        <w:tab/>
      </w:r>
      <w:r w:rsidRPr="004B453C">
        <w:tab/>
        <w:t xml:space="preserve">   43.42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4.</w:t>
      </w:r>
      <w:r w:rsidRPr="004B453C">
        <w:tab/>
        <w:t>Anthony Collinson</w:t>
      </w:r>
      <w:r w:rsidRPr="004B453C">
        <w:tab/>
        <w:t>12</w:t>
      </w:r>
      <w:r w:rsidRPr="004B453C">
        <w:tab/>
        <w:t>Co Sund'land</w:t>
      </w:r>
      <w:r w:rsidRPr="004B453C">
        <w:tab/>
      </w:r>
      <w:r w:rsidRPr="004B453C">
        <w:tab/>
        <w:t xml:space="preserve">   43.95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5.</w:t>
      </w:r>
      <w:r w:rsidRPr="004B453C">
        <w:tab/>
        <w:t>Benjamin Thorpe</w:t>
      </w:r>
      <w:r w:rsidRPr="004B453C">
        <w:tab/>
        <w:t>12</w:t>
      </w:r>
      <w:r w:rsidRPr="004B453C">
        <w:tab/>
        <w:t>Newcastle</w:t>
      </w:r>
      <w:r w:rsidRPr="004B453C">
        <w:tab/>
      </w:r>
      <w:r w:rsidRPr="004B453C">
        <w:tab/>
        <w:t xml:space="preserve">   43.97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6.</w:t>
      </w:r>
      <w:r w:rsidRPr="004B453C">
        <w:tab/>
        <w:t>Luke McGee</w:t>
      </w:r>
      <w:r w:rsidRPr="004B453C">
        <w:tab/>
        <w:t>12</w:t>
      </w:r>
      <w:r w:rsidRPr="004B453C">
        <w:tab/>
        <w:t>Co Sund'land</w:t>
      </w:r>
      <w:r w:rsidRPr="004B453C">
        <w:tab/>
      </w:r>
      <w:r w:rsidRPr="004B453C">
        <w:tab/>
        <w:t xml:space="preserve">   44.36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7.</w:t>
      </w:r>
      <w:r w:rsidRPr="004B453C">
        <w:tab/>
        <w:t>William Taylor</w:t>
      </w:r>
      <w:r w:rsidRPr="004B453C">
        <w:tab/>
        <w:t>12</w:t>
      </w:r>
      <w:r w:rsidRPr="004B453C">
        <w:tab/>
        <w:t>Co Sund'land</w:t>
      </w:r>
      <w:r w:rsidRPr="004B453C">
        <w:tab/>
      </w:r>
      <w:r w:rsidRPr="004B453C">
        <w:tab/>
        <w:t xml:space="preserve">   44.50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8.</w:t>
      </w:r>
      <w:r w:rsidRPr="004B453C">
        <w:tab/>
        <w:t>George Watson</w:t>
      </w:r>
      <w:r w:rsidRPr="004B453C">
        <w:tab/>
        <w:t>12</w:t>
      </w:r>
      <w:r w:rsidRPr="004B453C">
        <w:tab/>
        <w:t>Tynemouth</w:t>
      </w:r>
      <w:r w:rsidRPr="004B453C">
        <w:tab/>
      </w:r>
      <w:r w:rsidRPr="004B453C">
        <w:tab/>
        <w:t xml:space="preserve">   46.38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9.</w:t>
      </w:r>
      <w:r w:rsidRPr="004B453C">
        <w:tab/>
        <w:t>Elroy Fekete</w:t>
      </w:r>
      <w:r w:rsidRPr="004B453C">
        <w:tab/>
        <w:t>12</w:t>
      </w:r>
      <w:r w:rsidRPr="004B453C">
        <w:tab/>
        <w:t>Co Sund'land</w:t>
      </w:r>
      <w:r w:rsidRPr="004B453C">
        <w:tab/>
      </w:r>
      <w:r w:rsidRPr="004B453C">
        <w:tab/>
        <w:t xml:space="preserve">   46.57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9.</w:t>
      </w:r>
      <w:r w:rsidRPr="004B453C">
        <w:tab/>
        <w:t>Luke Neillis</w:t>
      </w:r>
      <w:r w:rsidRPr="004B453C">
        <w:tab/>
        <w:t>12</w:t>
      </w:r>
      <w:r w:rsidRPr="004B453C">
        <w:tab/>
        <w:t>Newcastle</w:t>
      </w:r>
      <w:r w:rsidRPr="004B453C">
        <w:tab/>
      </w:r>
      <w:r w:rsidRPr="004B453C">
        <w:tab/>
        <w:t xml:space="preserve">   46.57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11.</w:t>
      </w:r>
      <w:r w:rsidRPr="004B453C">
        <w:tab/>
        <w:t>Matthew Spence</w:t>
      </w:r>
      <w:r w:rsidRPr="004B453C">
        <w:tab/>
        <w:t>12</w:t>
      </w:r>
      <w:r w:rsidRPr="004B453C">
        <w:tab/>
        <w:t>South Tyne</w:t>
      </w:r>
      <w:r w:rsidRPr="004B453C">
        <w:tab/>
      </w:r>
      <w:r w:rsidRPr="004B453C">
        <w:tab/>
        <w:t xml:space="preserve">   48.17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12.</w:t>
      </w:r>
      <w:r w:rsidRPr="004B453C">
        <w:tab/>
        <w:t>Oliver Cuthbert</w:t>
      </w:r>
      <w:r w:rsidRPr="004B453C">
        <w:tab/>
        <w:t>12</w:t>
      </w:r>
      <w:r w:rsidRPr="004B453C">
        <w:tab/>
        <w:t>Tynemouth</w:t>
      </w:r>
      <w:r w:rsidRPr="004B453C">
        <w:tab/>
      </w:r>
      <w:r w:rsidRPr="004B453C">
        <w:tab/>
        <w:t xml:space="preserve">   48.97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13.</w:t>
      </w:r>
      <w:r w:rsidRPr="004B453C">
        <w:tab/>
        <w:t>Jamie Farrell</w:t>
      </w:r>
      <w:r w:rsidRPr="004B453C">
        <w:tab/>
        <w:t>12</w:t>
      </w:r>
      <w:r w:rsidRPr="004B453C">
        <w:tab/>
        <w:t>Hetton</w:t>
      </w:r>
      <w:r w:rsidRPr="004B453C">
        <w:tab/>
      </w:r>
      <w:r w:rsidRPr="004B453C">
        <w:tab/>
        <w:t xml:space="preserve">   48.99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14.</w:t>
      </w:r>
      <w:r w:rsidRPr="004B453C">
        <w:tab/>
        <w:t>Benjamin Keady</w:t>
      </w:r>
      <w:r w:rsidRPr="004B453C">
        <w:tab/>
        <w:t>12</w:t>
      </w:r>
      <w:r w:rsidRPr="004B453C">
        <w:tab/>
        <w:t>Derwentside</w:t>
      </w:r>
      <w:r w:rsidRPr="004B453C">
        <w:tab/>
      </w:r>
      <w:r w:rsidRPr="004B453C">
        <w:tab/>
        <w:t xml:space="preserve">   49.16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15.</w:t>
      </w:r>
      <w:r w:rsidRPr="004B453C">
        <w:tab/>
        <w:t>Logan Morton</w:t>
      </w:r>
      <w:r w:rsidRPr="004B453C">
        <w:tab/>
        <w:t>12</w:t>
      </w:r>
      <w:r w:rsidRPr="004B453C">
        <w:tab/>
        <w:t>Newcastle</w:t>
      </w:r>
      <w:r w:rsidRPr="004B453C">
        <w:tab/>
      </w:r>
      <w:r w:rsidRPr="004B453C">
        <w:tab/>
        <w:t xml:space="preserve">   49.44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16.</w:t>
      </w:r>
      <w:r w:rsidRPr="004B453C">
        <w:tab/>
        <w:t>Kyle Collins</w:t>
      </w:r>
      <w:r w:rsidRPr="004B453C">
        <w:tab/>
        <w:t>12</w:t>
      </w:r>
      <w:r w:rsidRPr="004B453C">
        <w:tab/>
        <w:t>Derwentside</w:t>
      </w:r>
      <w:r w:rsidRPr="004B453C">
        <w:tab/>
      </w:r>
      <w:r w:rsidRPr="004B453C">
        <w:tab/>
        <w:t xml:space="preserve">   49.63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17.</w:t>
      </w:r>
      <w:r w:rsidRPr="004B453C">
        <w:tab/>
        <w:t>Adam Marshall</w:t>
      </w:r>
      <w:r w:rsidRPr="004B453C">
        <w:tab/>
        <w:t>12</w:t>
      </w:r>
      <w:r w:rsidRPr="004B453C">
        <w:tab/>
        <w:t>Newcastle</w:t>
      </w:r>
      <w:r w:rsidRPr="004B453C">
        <w:tab/>
      </w:r>
      <w:r w:rsidRPr="004B453C">
        <w:tab/>
        <w:t xml:space="preserve">   49.80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AgeGroupHeader"/>
      </w:pPr>
      <w:r w:rsidRPr="004B453C">
        <w:t xml:space="preserve">13 Yrs </w:t>
      </w:r>
      <w:r>
        <w:t>Age Group</w:t>
      </w:r>
      <w:r w:rsidRPr="004B453C">
        <w:t xml:space="preserve"> - Full Results</w:t>
      </w:r>
    </w:p>
    <w:p w:rsidR="00324EE7" w:rsidRPr="004B453C" w:rsidRDefault="00324EE7" w:rsidP="00324EE7">
      <w:pPr>
        <w:pStyle w:val="PlaceHeader"/>
      </w:pPr>
      <w:r>
        <w:t>Place</w:t>
      </w:r>
      <w:r w:rsidRPr="004B453C">
        <w:tab/>
        <w:t>Name</w:t>
      </w:r>
      <w:r w:rsidRPr="004B453C">
        <w:tab/>
        <w:t>AaD</w:t>
      </w:r>
      <w:r w:rsidRPr="004B453C">
        <w:tab/>
        <w:t>Club</w:t>
      </w:r>
      <w:r w:rsidRPr="004B453C">
        <w:tab/>
      </w:r>
      <w:r w:rsidRPr="004B453C">
        <w:tab/>
        <w:t>Time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1.</w:t>
      </w:r>
      <w:r w:rsidRPr="004B453C">
        <w:tab/>
        <w:t>Adam Strickland</w:t>
      </w:r>
      <w:r w:rsidRPr="004B453C">
        <w:tab/>
        <w:t>13</w:t>
      </w:r>
      <w:r w:rsidRPr="004B453C">
        <w:tab/>
        <w:t>Gates &amp;Whick</w:t>
      </w:r>
      <w:r w:rsidRPr="004B453C">
        <w:tab/>
      </w:r>
      <w:r w:rsidRPr="004B453C">
        <w:tab/>
        <w:t xml:space="preserve">   37.05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2.</w:t>
      </w:r>
      <w:r w:rsidRPr="004B453C">
        <w:tab/>
        <w:t>Elliot Best</w:t>
      </w:r>
      <w:r w:rsidRPr="004B453C">
        <w:tab/>
        <w:t>13</w:t>
      </w:r>
      <w:r w:rsidRPr="004B453C">
        <w:tab/>
        <w:t>Newcastle</w:t>
      </w:r>
      <w:r w:rsidRPr="004B453C">
        <w:tab/>
      </w:r>
      <w:r w:rsidRPr="004B453C">
        <w:tab/>
        <w:t xml:space="preserve">   37.08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3.</w:t>
      </w:r>
      <w:r w:rsidRPr="004B453C">
        <w:tab/>
        <w:t>Antonio Stanchev</w:t>
      </w:r>
      <w:r w:rsidRPr="004B453C">
        <w:tab/>
        <w:t>13</w:t>
      </w:r>
      <w:r w:rsidRPr="004B453C">
        <w:tab/>
        <w:t>Newcastle</w:t>
      </w:r>
      <w:r w:rsidRPr="004B453C">
        <w:tab/>
      </w:r>
      <w:r w:rsidRPr="004B453C">
        <w:tab/>
        <w:t xml:space="preserve">   37.13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4.</w:t>
      </w:r>
      <w:r w:rsidRPr="004B453C">
        <w:tab/>
        <w:t>Patrick Speight</w:t>
      </w:r>
      <w:r w:rsidRPr="004B453C">
        <w:tab/>
        <w:t>13</w:t>
      </w:r>
      <w:r w:rsidRPr="004B453C">
        <w:tab/>
        <w:t>Gates &amp;Whick</w:t>
      </w:r>
      <w:r w:rsidRPr="004B453C">
        <w:tab/>
      </w:r>
      <w:r w:rsidRPr="004B453C">
        <w:tab/>
        <w:t xml:space="preserve">   37.52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5.</w:t>
      </w:r>
      <w:r w:rsidRPr="004B453C">
        <w:tab/>
        <w:t>Benjamin Dowsett</w:t>
      </w:r>
      <w:r w:rsidRPr="004B453C">
        <w:tab/>
        <w:t>13</w:t>
      </w:r>
      <w:r w:rsidRPr="004B453C">
        <w:tab/>
        <w:t>Durham City</w:t>
      </w:r>
      <w:r w:rsidRPr="004B453C">
        <w:tab/>
      </w:r>
      <w:r w:rsidRPr="004B453C">
        <w:tab/>
        <w:t xml:space="preserve">   38.02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6.</w:t>
      </w:r>
      <w:r w:rsidRPr="004B453C">
        <w:tab/>
        <w:t>Ewan Jenkins</w:t>
      </w:r>
      <w:r w:rsidRPr="004B453C">
        <w:tab/>
        <w:t>13</w:t>
      </w:r>
      <w:r w:rsidRPr="004B453C">
        <w:tab/>
        <w:t>South Tyne</w:t>
      </w:r>
      <w:r w:rsidRPr="004B453C">
        <w:tab/>
      </w:r>
      <w:r w:rsidRPr="004B453C">
        <w:tab/>
        <w:t xml:space="preserve">   38.18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7.</w:t>
      </w:r>
      <w:r w:rsidRPr="004B453C">
        <w:tab/>
        <w:t>Flynn McQueen</w:t>
      </w:r>
      <w:r w:rsidRPr="004B453C">
        <w:tab/>
        <w:t>13</w:t>
      </w:r>
      <w:r w:rsidRPr="004B453C">
        <w:tab/>
        <w:t>Hetton</w:t>
      </w:r>
      <w:r w:rsidRPr="004B453C">
        <w:tab/>
      </w:r>
      <w:r w:rsidRPr="004B453C">
        <w:tab/>
        <w:t xml:space="preserve">   39.37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8.</w:t>
      </w:r>
      <w:r w:rsidRPr="004B453C">
        <w:tab/>
        <w:t>James Hayes</w:t>
      </w:r>
      <w:r w:rsidRPr="004B453C">
        <w:tab/>
        <w:t>13</w:t>
      </w:r>
      <w:r w:rsidRPr="004B453C">
        <w:tab/>
        <w:t>Tynemouth</w:t>
      </w:r>
      <w:r w:rsidRPr="004B453C">
        <w:tab/>
      </w:r>
      <w:r w:rsidRPr="004B453C">
        <w:tab/>
        <w:t xml:space="preserve">   39.97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9.</w:t>
      </w:r>
      <w:r w:rsidRPr="004B453C">
        <w:tab/>
        <w:t>George Willis</w:t>
      </w:r>
      <w:r w:rsidRPr="004B453C">
        <w:tab/>
        <w:t>13</w:t>
      </w:r>
      <w:r w:rsidRPr="004B453C">
        <w:tab/>
        <w:t>Newcastle</w:t>
      </w:r>
      <w:r w:rsidRPr="004B453C">
        <w:tab/>
      </w:r>
      <w:r w:rsidRPr="004B453C">
        <w:tab/>
        <w:t xml:space="preserve">   41.65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10.</w:t>
      </w:r>
      <w:r w:rsidRPr="004B453C">
        <w:tab/>
        <w:t>Josh Denholm</w:t>
      </w:r>
      <w:r w:rsidRPr="004B453C">
        <w:tab/>
        <w:t>13</w:t>
      </w:r>
      <w:r w:rsidRPr="004B453C">
        <w:tab/>
        <w:t>South Tyne</w:t>
      </w:r>
      <w:r w:rsidRPr="004B453C">
        <w:tab/>
      </w:r>
      <w:r w:rsidRPr="004B453C">
        <w:tab/>
        <w:t xml:space="preserve">   41.95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11.</w:t>
      </w:r>
      <w:r w:rsidRPr="004B453C">
        <w:tab/>
        <w:t>Titus Pike</w:t>
      </w:r>
      <w:r w:rsidRPr="004B453C">
        <w:tab/>
        <w:t>13</w:t>
      </w:r>
      <w:r w:rsidRPr="004B453C">
        <w:tab/>
        <w:t>Newcastle</w:t>
      </w:r>
      <w:r w:rsidRPr="004B453C">
        <w:tab/>
      </w:r>
      <w:r w:rsidRPr="004B453C">
        <w:tab/>
        <w:t xml:space="preserve">   41.98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12.</w:t>
      </w:r>
      <w:r w:rsidRPr="004B453C">
        <w:tab/>
        <w:t>Dean McAleer</w:t>
      </w:r>
      <w:r w:rsidRPr="004B453C">
        <w:tab/>
        <w:t>13</w:t>
      </w:r>
      <w:r w:rsidRPr="004B453C">
        <w:tab/>
        <w:t>Derwentside</w:t>
      </w:r>
      <w:r w:rsidRPr="004B453C">
        <w:tab/>
      </w:r>
      <w:r w:rsidRPr="004B453C">
        <w:tab/>
        <w:t xml:space="preserve">   43.69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13.</w:t>
      </w:r>
      <w:r w:rsidRPr="004B453C">
        <w:tab/>
        <w:t>Fran Proctor</w:t>
      </w:r>
      <w:r w:rsidRPr="004B453C">
        <w:tab/>
        <w:t>13</w:t>
      </w:r>
      <w:r w:rsidRPr="004B453C">
        <w:tab/>
        <w:t>Co Sund'land</w:t>
      </w:r>
      <w:r w:rsidRPr="004B453C">
        <w:tab/>
      </w:r>
      <w:r w:rsidRPr="004B453C">
        <w:tab/>
        <w:t xml:space="preserve">   44.07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14.</w:t>
      </w:r>
      <w:r w:rsidRPr="004B453C">
        <w:tab/>
        <w:t>Adam Whitfield</w:t>
      </w:r>
      <w:r w:rsidRPr="004B453C">
        <w:tab/>
        <w:t>13</w:t>
      </w:r>
      <w:r w:rsidRPr="004B453C">
        <w:tab/>
        <w:t>Consett</w:t>
      </w:r>
      <w:r w:rsidRPr="004B453C">
        <w:tab/>
      </w:r>
      <w:r w:rsidRPr="004B453C">
        <w:tab/>
        <w:t xml:space="preserve">   46.98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15.</w:t>
      </w:r>
      <w:r w:rsidRPr="004B453C">
        <w:tab/>
        <w:t>Nicholas Balls</w:t>
      </w:r>
      <w:r w:rsidRPr="004B453C">
        <w:tab/>
        <w:t>13</w:t>
      </w:r>
      <w:r w:rsidRPr="004B453C">
        <w:tab/>
        <w:t>South Tyne</w:t>
      </w:r>
      <w:r w:rsidRPr="004B453C">
        <w:tab/>
      </w:r>
      <w:r w:rsidRPr="004B453C">
        <w:tab/>
        <w:t xml:space="preserve">   59.61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AgeGroupHeader"/>
      </w:pPr>
      <w:r w:rsidRPr="004B453C">
        <w:t xml:space="preserve">14 Yrs/Over </w:t>
      </w:r>
      <w:r>
        <w:t>Age Group</w:t>
      </w:r>
      <w:r w:rsidRPr="004B453C">
        <w:t xml:space="preserve"> - Full Results</w:t>
      </w:r>
    </w:p>
    <w:p w:rsidR="00324EE7" w:rsidRPr="004B453C" w:rsidRDefault="00324EE7" w:rsidP="00324EE7">
      <w:pPr>
        <w:pStyle w:val="PlaceHeader"/>
      </w:pPr>
      <w:r>
        <w:t>Place</w:t>
      </w:r>
      <w:r w:rsidRPr="004B453C">
        <w:tab/>
        <w:t>Name</w:t>
      </w:r>
      <w:r w:rsidRPr="004B453C">
        <w:tab/>
        <w:t>AaD</w:t>
      </w:r>
      <w:r w:rsidRPr="004B453C">
        <w:tab/>
        <w:t>Club</w:t>
      </w:r>
      <w:r w:rsidRPr="004B453C">
        <w:tab/>
      </w:r>
      <w:r w:rsidRPr="004B453C">
        <w:tab/>
        <w:t>Time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1.</w:t>
      </w:r>
      <w:r w:rsidRPr="004B453C">
        <w:tab/>
        <w:t>Ryan Brewster</w:t>
      </w:r>
      <w:r w:rsidRPr="004B453C">
        <w:tab/>
        <w:t>19</w:t>
      </w:r>
      <w:r w:rsidRPr="004B453C">
        <w:tab/>
        <w:t>Hetton</w:t>
      </w:r>
      <w:r w:rsidRPr="004B453C">
        <w:tab/>
      </w:r>
      <w:r w:rsidRPr="004B453C">
        <w:tab/>
        <w:t xml:space="preserve">   32.82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2.</w:t>
      </w:r>
      <w:r w:rsidRPr="004B453C">
        <w:tab/>
        <w:t>Matthew Shimmin</w:t>
      </w:r>
      <w:r w:rsidRPr="004B453C">
        <w:tab/>
        <w:t>17</w:t>
      </w:r>
      <w:r w:rsidRPr="004B453C">
        <w:tab/>
        <w:t>Newcastle</w:t>
      </w:r>
      <w:r w:rsidRPr="004B453C">
        <w:tab/>
      </w:r>
      <w:r w:rsidRPr="004B453C">
        <w:tab/>
        <w:t xml:space="preserve">   33.80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3.</w:t>
      </w:r>
      <w:r w:rsidRPr="004B453C">
        <w:tab/>
        <w:t>William Maw</w:t>
      </w:r>
      <w:r w:rsidRPr="004B453C">
        <w:tab/>
        <w:t>15</w:t>
      </w:r>
      <w:r w:rsidRPr="004B453C">
        <w:tab/>
        <w:t>South Tyne</w:t>
      </w:r>
      <w:r w:rsidRPr="004B453C">
        <w:tab/>
      </w:r>
      <w:r w:rsidRPr="004B453C">
        <w:tab/>
        <w:t xml:space="preserve">   37.03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4.</w:t>
      </w:r>
      <w:r w:rsidRPr="004B453C">
        <w:tab/>
        <w:t>Shaun Farrell</w:t>
      </w:r>
      <w:r w:rsidRPr="004B453C">
        <w:tab/>
        <w:t>14</w:t>
      </w:r>
      <w:r w:rsidRPr="004B453C">
        <w:tab/>
        <w:t>Hetton</w:t>
      </w:r>
      <w:r w:rsidRPr="004B453C">
        <w:tab/>
      </w:r>
      <w:r w:rsidRPr="004B453C">
        <w:tab/>
        <w:t xml:space="preserve">   40.33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324EE7" w:rsidRPr="004B453C" w:rsidRDefault="00324EE7" w:rsidP="00324EE7">
      <w:pPr>
        <w:pStyle w:val="PlaceEven"/>
      </w:pPr>
      <w:r w:rsidRPr="004B453C">
        <w:t>5.</w:t>
      </w:r>
      <w:r w:rsidRPr="004B453C">
        <w:tab/>
        <w:t>Joshua Convery</w:t>
      </w:r>
      <w:r w:rsidRPr="004B453C">
        <w:tab/>
        <w:t>14</w:t>
      </w:r>
      <w:r w:rsidRPr="004B453C">
        <w:tab/>
        <w:t>Co Sund'land</w:t>
      </w:r>
      <w:r w:rsidRPr="004B453C">
        <w:tab/>
      </w:r>
      <w:r w:rsidRPr="004B453C">
        <w:tab/>
        <w:t xml:space="preserve">   41.63</w:t>
      </w:r>
      <w:r w:rsidRPr="004B453C">
        <w:tab/>
      </w:r>
      <w:r w:rsidRPr="004B453C">
        <w:tab/>
      </w:r>
      <w:r w:rsidRPr="004B453C">
        <w:tab/>
      </w:r>
      <w:r w:rsidRPr="004B453C">
        <w:tab/>
      </w:r>
    </w:p>
    <w:p w:rsidR="007408E6" w:rsidRDefault="00324EE7" w:rsidP="00324EE7">
      <w:pPr>
        <w:pStyle w:val="PlaceEven"/>
      </w:pPr>
      <w:r w:rsidRPr="004B453C">
        <w:t>6.</w:t>
      </w:r>
      <w:r w:rsidRPr="004B453C">
        <w:tab/>
        <w:t>Drew Frame</w:t>
      </w:r>
      <w:r w:rsidRPr="004B453C">
        <w:tab/>
        <w:t>15</w:t>
      </w:r>
      <w:r w:rsidRPr="004B453C">
        <w:tab/>
        <w:t>Consett</w:t>
      </w:r>
      <w:r w:rsidRPr="004B453C">
        <w:tab/>
      </w:r>
      <w:r w:rsidRPr="004B453C">
        <w:tab/>
        <w:t xml:space="preserve">   43.03</w:t>
      </w:r>
    </w:p>
    <w:p w:rsidR="00324EE7" w:rsidRDefault="007408E6" w:rsidP="00324EE7">
      <w:pPr>
        <w:pStyle w:val="PlaceEven"/>
      </w:pPr>
      <w:r>
        <w:br w:type="page"/>
      </w:r>
      <w:r w:rsidR="00324EE7" w:rsidRPr="004B453C">
        <w:lastRenderedPageBreak/>
        <w:tab/>
      </w:r>
      <w:r w:rsidR="00324EE7" w:rsidRPr="004B453C">
        <w:tab/>
      </w:r>
      <w:r w:rsidR="00324EE7" w:rsidRPr="004B453C">
        <w:tab/>
      </w:r>
      <w:r w:rsidR="00324EE7" w:rsidRPr="004B453C">
        <w:tab/>
      </w:r>
    </w:p>
    <w:p w:rsidR="00324EE7" w:rsidRDefault="00324EE7" w:rsidP="00324EE7">
      <w:pPr>
        <w:pStyle w:val="SplitLong"/>
        <w:sectPr w:rsidR="00324EE7" w:rsidSect="00324EE7">
          <w:type w:val="continuous"/>
          <w:pgSz w:w="11905" w:h="16838" w:code="9"/>
          <w:pgMar w:top="1418" w:right="851" w:bottom="851" w:left="964" w:header="340" w:footer="431" w:gutter="0"/>
          <w:pgBorders>
            <w:top w:val="single" w:sz="4" w:space="1" w:color="auto"/>
            <w:bottom w:val="single" w:sz="4" w:space="1" w:color="auto"/>
          </w:pgBorders>
          <w:cols w:num="2" w:space="720"/>
        </w:sectPr>
      </w:pPr>
    </w:p>
    <w:p w:rsidR="00324EE7" w:rsidRDefault="00324EE7" w:rsidP="00324EE7">
      <w:pPr>
        <w:pStyle w:val="SplitLong"/>
      </w:pPr>
    </w:p>
    <w:p w:rsidR="007408E6" w:rsidRPr="00AC62D5" w:rsidRDefault="007408E6" w:rsidP="007408E6">
      <w:pPr>
        <w:pStyle w:val="EventHeader"/>
      </w:pPr>
      <w:r>
        <w:t>EVENT</w:t>
      </w:r>
      <w:r w:rsidRPr="00AC62D5">
        <w:t xml:space="preserve"> 28 Girls 09 Yrs/Over 200m Backstroke  </w:t>
      </w:r>
    </w:p>
    <w:p w:rsidR="007408E6" w:rsidRPr="00AC62D5" w:rsidRDefault="007408E6" w:rsidP="007408E6">
      <w:pPr>
        <w:pStyle w:val="AgeGroupHeader"/>
      </w:pPr>
      <w:r w:rsidRPr="00AC62D5">
        <w:t xml:space="preserve">09 Yrs </w:t>
      </w:r>
      <w:r>
        <w:t>Age Group</w:t>
      </w:r>
      <w:r w:rsidRPr="00AC62D5">
        <w:t xml:space="preserve"> - Full Results</w:t>
      </w:r>
    </w:p>
    <w:p w:rsidR="007408E6" w:rsidRPr="00AC62D5" w:rsidRDefault="007408E6" w:rsidP="007408E6">
      <w:pPr>
        <w:pStyle w:val="PlaceHeader"/>
      </w:pPr>
      <w:r>
        <w:t>Place</w:t>
      </w:r>
      <w:r w:rsidRPr="00AC62D5">
        <w:tab/>
        <w:t>Name</w:t>
      </w:r>
      <w:r w:rsidRPr="00AC62D5">
        <w:tab/>
        <w:t>AaD</w:t>
      </w:r>
      <w:r w:rsidRPr="00AC62D5">
        <w:tab/>
        <w:t>Club</w:t>
      </w:r>
      <w:r w:rsidRPr="00AC62D5">
        <w:tab/>
      </w:r>
      <w:r w:rsidRPr="00AC62D5">
        <w:tab/>
        <w:t>Time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>50</w:t>
      </w:r>
      <w:r w:rsidRPr="00AC62D5">
        <w:tab/>
        <w:t>100</w:t>
      </w:r>
      <w:r w:rsidRPr="00AC62D5">
        <w:tab/>
        <w:t>150</w:t>
      </w:r>
    </w:p>
    <w:p w:rsidR="007408E6" w:rsidRPr="00AC62D5" w:rsidRDefault="007408E6" w:rsidP="007408E6">
      <w:pPr>
        <w:pStyle w:val="PlaceEven"/>
      </w:pPr>
      <w:r w:rsidRPr="00AC62D5">
        <w:t>1.</w:t>
      </w:r>
      <w:r w:rsidRPr="00AC62D5">
        <w:tab/>
        <w:t>Seren Tallantyre</w:t>
      </w:r>
      <w:r w:rsidRPr="00AC62D5">
        <w:tab/>
        <w:t>9</w:t>
      </w:r>
      <w:r w:rsidRPr="00AC62D5">
        <w:tab/>
        <w:t>Newcastle</w:t>
      </w:r>
      <w:r w:rsidRPr="00AC62D5">
        <w:tab/>
      </w:r>
      <w:r w:rsidRPr="00AC62D5">
        <w:tab/>
        <w:t xml:space="preserve"> 3:11.18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44.92</w:t>
      </w:r>
      <w:r w:rsidRPr="00AC62D5">
        <w:tab/>
        <w:t xml:space="preserve"> 1:34.54</w:t>
      </w:r>
      <w:r w:rsidRPr="00AC62D5">
        <w:tab/>
        <w:t xml:space="preserve"> 2:23.27</w:t>
      </w:r>
    </w:p>
    <w:p w:rsidR="007408E6" w:rsidRPr="00AC62D5" w:rsidRDefault="007408E6" w:rsidP="007408E6">
      <w:pPr>
        <w:pStyle w:val="PlaceEven"/>
      </w:pPr>
      <w:r w:rsidRPr="00AC62D5">
        <w:t>2.</w:t>
      </w:r>
      <w:r w:rsidRPr="00AC62D5">
        <w:tab/>
        <w:t>Isabel Yates</w:t>
      </w:r>
      <w:r w:rsidRPr="00AC62D5">
        <w:tab/>
        <w:t>9</w:t>
      </w:r>
      <w:r w:rsidRPr="00AC62D5">
        <w:tab/>
        <w:t>Newcastle</w:t>
      </w:r>
      <w:r w:rsidRPr="00AC62D5">
        <w:tab/>
      </w:r>
      <w:r w:rsidRPr="00AC62D5">
        <w:tab/>
        <w:t xml:space="preserve"> 3:12.28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45.44</w:t>
      </w:r>
      <w:r w:rsidRPr="00AC62D5">
        <w:tab/>
        <w:t xml:space="preserve"> 1:36.42</w:t>
      </w:r>
      <w:r w:rsidRPr="00AC62D5">
        <w:tab/>
        <w:t xml:space="preserve"> 2:25.55</w:t>
      </w:r>
    </w:p>
    <w:p w:rsidR="007408E6" w:rsidRPr="00AC62D5" w:rsidRDefault="007408E6" w:rsidP="007408E6">
      <w:pPr>
        <w:pStyle w:val="PlaceEven"/>
      </w:pPr>
      <w:r w:rsidRPr="00AC62D5">
        <w:t>3.</w:t>
      </w:r>
      <w:r w:rsidRPr="00AC62D5">
        <w:tab/>
        <w:t>Maya Barham</w:t>
      </w:r>
      <w:r w:rsidRPr="00AC62D5">
        <w:tab/>
        <w:t>9</w:t>
      </w:r>
      <w:r w:rsidRPr="00AC62D5">
        <w:tab/>
        <w:t>Newcastle</w:t>
      </w:r>
      <w:r w:rsidRPr="00AC62D5">
        <w:tab/>
      </w:r>
      <w:r w:rsidRPr="00AC62D5">
        <w:tab/>
        <w:t xml:space="preserve"> 3:27.11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50.80</w:t>
      </w:r>
      <w:r w:rsidRPr="00AC62D5">
        <w:tab/>
        <w:t xml:space="preserve"> 1:44.80</w:t>
      </w:r>
      <w:r w:rsidRPr="00AC62D5">
        <w:tab/>
        <w:t xml:space="preserve"> 2:37.76</w:t>
      </w:r>
    </w:p>
    <w:p w:rsidR="007408E6" w:rsidRPr="00AC62D5" w:rsidRDefault="007408E6" w:rsidP="007408E6">
      <w:pPr>
        <w:pStyle w:val="AgeGroupHeader"/>
      </w:pPr>
      <w:r w:rsidRPr="00AC62D5">
        <w:t xml:space="preserve">10 Yrs </w:t>
      </w:r>
      <w:r>
        <w:t>Age Group</w:t>
      </w:r>
      <w:r w:rsidRPr="00AC62D5">
        <w:t xml:space="preserve"> - Full Results</w:t>
      </w:r>
    </w:p>
    <w:p w:rsidR="007408E6" w:rsidRPr="00AC62D5" w:rsidRDefault="007408E6" w:rsidP="007408E6">
      <w:pPr>
        <w:pStyle w:val="PlaceHeader"/>
      </w:pPr>
      <w:r>
        <w:t>Place</w:t>
      </w:r>
      <w:r w:rsidRPr="00AC62D5">
        <w:tab/>
        <w:t>Name</w:t>
      </w:r>
      <w:r w:rsidRPr="00AC62D5">
        <w:tab/>
        <w:t>AaD</w:t>
      </w:r>
      <w:r w:rsidRPr="00AC62D5">
        <w:tab/>
        <w:t>Club</w:t>
      </w:r>
      <w:r w:rsidRPr="00AC62D5">
        <w:tab/>
      </w:r>
      <w:r w:rsidRPr="00AC62D5">
        <w:tab/>
        <w:t>Time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>50</w:t>
      </w:r>
      <w:r w:rsidRPr="00AC62D5">
        <w:tab/>
        <w:t>100</w:t>
      </w:r>
      <w:r w:rsidRPr="00AC62D5">
        <w:tab/>
        <w:t>150</w:t>
      </w:r>
    </w:p>
    <w:p w:rsidR="007408E6" w:rsidRPr="00AC62D5" w:rsidRDefault="007408E6" w:rsidP="007408E6">
      <w:pPr>
        <w:pStyle w:val="PlaceEven"/>
      </w:pPr>
      <w:r w:rsidRPr="00AC62D5">
        <w:t>1.</w:t>
      </w:r>
      <w:r w:rsidRPr="00AC62D5">
        <w:tab/>
        <w:t>Katie Blunt</w:t>
      </w:r>
      <w:r w:rsidRPr="00AC62D5">
        <w:tab/>
        <w:t>10</w:t>
      </w:r>
      <w:r w:rsidRPr="00AC62D5">
        <w:tab/>
        <w:t>Co Sund'land</w:t>
      </w:r>
      <w:r w:rsidRPr="00AC62D5">
        <w:tab/>
      </w:r>
      <w:r w:rsidRPr="00AC62D5">
        <w:tab/>
        <w:t xml:space="preserve"> 2:52.99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40.69</w:t>
      </w:r>
      <w:r w:rsidRPr="00AC62D5">
        <w:tab/>
        <w:t xml:space="preserve"> 1:25.32</w:t>
      </w:r>
      <w:r w:rsidRPr="00AC62D5">
        <w:tab/>
        <w:t xml:space="preserve"> 2:10.52</w:t>
      </w:r>
    </w:p>
    <w:p w:rsidR="007408E6" w:rsidRPr="00AC62D5" w:rsidRDefault="007408E6" w:rsidP="007408E6">
      <w:pPr>
        <w:pStyle w:val="PlaceEven"/>
      </w:pPr>
      <w:r w:rsidRPr="00AC62D5">
        <w:t>2.</w:t>
      </w:r>
      <w:r w:rsidRPr="00AC62D5">
        <w:tab/>
        <w:t>Evie O'Halleron-Hutchi</w:t>
      </w:r>
      <w:r w:rsidRPr="00AC62D5">
        <w:tab/>
        <w:t>10</w:t>
      </w:r>
      <w:r w:rsidRPr="00AC62D5">
        <w:tab/>
        <w:t>Derwentside</w:t>
      </w:r>
      <w:r w:rsidRPr="00AC62D5">
        <w:tab/>
      </w:r>
      <w:r w:rsidRPr="00AC62D5">
        <w:tab/>
        <w:t xml:space="preserve"> 2:55.16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41.34</w:t>
      </w:r>
      <w:r w:rsidRPr="00AC62D5">
        <w:tab/>
        <w:t xml:space="preserve"> 1:25.62</w:t>
      </w:r>
      <w:r w:rsidRPr="00AC62D5">
        <w:tab/>
        <w:t xml:space="preserve"> 2:10.45</w:t>
      </w:r>
    </w:p>
    <w:p w:rsidR="007408E6" w:rsidRPr="00AC62D5" w:rsidRDefault="007408E6" w:rsidP="007408E6">
      <w:pPr>
        <w:pStyle w:val="PlaceEven"/>
      </w:pPr>
      <w:r w:rsidRPr="00AC62D5">
        <w:t>3.</w:t>
      </w:r>
      <w:r w:rsidRPr="00AC62D5">
        <w:tab/>
        <w:t>Natalia Langan</w:t>
      </w:r>
      <w:r w:rsidRPr="00AC62D5">
        <w:tab/>
        <w:t>10</w:t>
      </w:r>
      <w:r w:rsidRPr="00AC62D5">
        <w:tab/>
        <w:t>Tynemouth</w:t>
      </w:r>
      <w:r w:rsidRPr="00AC62D5">
        <w:tab/>
      </w:r>
      <w:r w:rsidRPr="00AC62D5">
        <w:tab/>
        <w:t xml:space="preserve"> 2:56.86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41.30</w:t>
      </w:r>
      <w:r w:rsidRPr="00AC62D5">
        <w:tab/>
        <w:t xml:space="preserve"> 1:26.59</w:t>
      </w:r>
      <w:r w:rsidRPr="00AC62D5">
        <w:tab/>
        <w:t xml:space="preserve"> 2:12.48</w:t>
      </w:r>
    </w:p>
    <w:p w:rsidR="007408E6" w:rsidRPr="00AC62D5" w:rsidRDefault="007408E6" w:rsidP="007408E6">
      <w:pPr>
        <w:pStyle w:val="PlaceEven"/>
      </w:pPr>
      <w:r w:rsidRPr="00AC62D5">
        <w:t>4.</w:t>
      </w:r>
      <w:r w:rsidRPr="00AC62D5">
        <w:tab/>
        <w:t>Summer Langan</w:t>
      </w:r>
      <w:r w:rsidRPr="00AC62D5">
        <w:tab/>
        <w:t>10</w:t>
      </w:r>
      <w:r w:rsidRPr="00AC62D5">
        <w:tab/>
        <w:t>Tynemouth</w:t>
      </w:r>
      <w:r w:rsidRPr="00AC62D5">
        <w:tab/>
      </w:r>
      <w:r w:rsidRPr="00AC62D5">
        <w:tab/>
        <w:t xml:space="preserve"> 3:01.48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42.23</w:t>
      </w:r>
      <w:r w:rsidRPr="00AC62D5">
        <w:tab/>
        <w:t xml:space="preserve"> 1:28.97</w:t>
      </w:r>
      <w:r w:rsidRPr="00AC62D5">
        <w:tab/>
        <w:t xml:space="preserve"> 2:16.01</w:t>
      </w:r>
    </w:p>
    <w:p w:rsidR="007408E6" w:rsidRPr="00AC62D5" w:rsidRDefault="007408E6" w:rsidP="007408E6">
      <w:pPr>
        <w:pStyle w:val="PlaceEven"/>
      </w:pPr>
      <w:r w:rsidRPr="00AC62D5">
        <w:t>5.</w:t>
      </w:r>
      <w:r w:rsidRPr="00AC62D5">
        <w:tab/>
        <w:t>Emily Maxwell</w:t>
      </w:r>
      <w:r w:rsidRPr="00AC62D5">
        <w:tab/>
        <w:t>10</w:t>
      </w:r>
      <w:r w:rsidRPr="00AC62D5">
        <w:tab/>
        <w:t>Derwentside</w:t>
      </w:r>
      <w:r w:rsidRPr="00AC62D5">
        <w:tab/>
      </w:r>
      <w:r w:rsidRPr="00AC62D5">
        <w:tab/>
        <w:t xml:space="preserve"> 3:03.94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46.20</w:t>
      </w:r>
      <w:r w:rsidRPr="00AC62D5">
        <w:tab/>
        <w:t xml:space="preserve"> 1:33.66</w:t>
      </w:r>
      <w:r w:rsidRPr="00AC62D5">
        <w:tab/>
        <w:t xml:space="preserve"> 2:20.78</w:t>
      </w:r>
    </w:p>
    <w:p w:rsidR="007408E6" w:rsidRPr="00AC62D5" w:rsidRDefault="007408E6" w:rsidP="007408E6">
      <w:pPr>
        <w:pStyle w:val="PlaceEven"/>
      </w:pPr>
      <w:r w:rsidRPr="00AC62D5">
        <w:t>6.</w:t>
      </w:r>
      <w:r w:rsidRPr="00AC62D5">
        <w:tab/>
        <w:t>Rosie Campbell</w:t>
      </w:r>
      <w:r w:rsidRPr="00AC62D5">
        <w:tab/>
        <w:t>10</w:t>
      </w:r>
      <w:r w:rsidRPr="00AC62D5">
        <w:tab/>
        <w:t>Tynemouth</w:t>
      </w:r>
      <w:r w:rsidRPr="00AC62D5">
        <w:tab/>
      </w:r>
      <w:r w:rsidRPr="00AC62D5">
        <w:tab/>
        <w:t xml:space="preserve"> 3:10.90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46.06</w:t>
      </w:r>
      <w:r w:rsidRPr="00AC62D5">
        <w:tab/>
        <w:t xml:space="preserve"> 1:34.15</w:t>
      </w:r>
      <w:r w:rsidRPr="00AC62D5">
        <w:tab/>
        <w:t xml:space="preserve"> 2:23.33</w:t>
      </w:r>
    </w:p>
    <w:p w:rsidR="007408E6" w:rsidRPr="00AC62D5" w:rsidRDefault="007408E6" w:rsidP="007408E6">
      <w:pPr>
        <w:pStyle w:val="PlaceEven"/>
      </w:pPr>
      <w:r w:rsidRPr="00AC62D5">
        <w:t>7.</w:t>
      </w:r>
      <w:r w:rsidRPr="00AC62D5">
        <w:tab/>
        <w:t>Katy Cooper</w:t>
      </w:r>
      <w:r w:rsidRPr="00AC62D5">
        <w:tab/>
        <w:t>10</w:t>
      </w:r>
      <w:r w:rsidRPr="00AC62D5">
        <w:tab/>
        <w:t>Peterlee</w:t>
      </w:r>
      <w:r w:rsidRPr="00AC62D5">
        <w:tab/>
      </w:r>
      <w:r w:rsidRPr="00AC62D5">
        <w:tab/>
        <w:t xml:space="preserve"> 3:13.20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47.40</w:t>
      </w:r>
      <w:r w:rsidRPr="00AC62D5">
        <w:tab/>
        <w:t xml:space="preserve"> 1:37.69</w:t>
      </w:r>
      <w:r w:rsidRPr="00AC62D5">
        <w:tab/>
        <w:t xml:space="preserve"> 2:27.23</w:t>
      </w:r>
    </w:p>
    <w:p w:rsidR="007408E6" w:rsidRPr="00AC62D5" w:rsidRDefault="007408E6" w:rsidP="007408E6">
      <w:pPr>
        <w:pStyle w:val="PlaceEven"/>
      </w:pPr>
      <w:r w:rsidRPr="00AC62D5">
        <w:t>8.</w:t>
      </w:r>
      <w:r w:rsidRPr="00AC62D5">
        <w:tab/>
        <w:t>Skye Develter</w:t>
      </w:r>
      <w:r w:rsidRPr="00AC62D5">
        <w:tab/>
        <w:t>10</w:t>
      </w:r>
      <w:r w:rsidRPr="00AC62D5">
        <w:tab/>
        <w:t>South Tyne</w:t>
      </w:r>
      <w:r w:rsidRPr="00AC62D5">
        <w:tab/>
      </w:r>
      <w:r w:rsidRPr="00AC62D5">
        <w:tab/>
        <w:t xml:space="preserve"> 3:13.98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47.88</w:t>
      </w:r>
      <w:r w:rsidRPr="00AC62D5">
        <w:tab/>
        <w:t xml:space="preserve"> 1:37.90</w:t>
      </w:r>
      <w:r w:rsidRPr="00AC62D5">
        <w:tab/>
        <w:t xml:space="preserve"> 2:27.23</w:t>
      </w:r>
    </w:p>
    <w:p w:rsidR="007408E6" w:rsidRPr="00AC62D5" w:rsidRDefault="007408E6" w:rsidP="007408E6">
      <w:pPr>
        <w:pStyle w:val="PlaceEven"/>
      </w:pPr>
      <w:r w:rsidRPr="00AC62D5">
        <w:t>9.</w:t>
      </w:r>
      <w:r w:rsidRPr="00AC62D5">
        <w:tab/>
        <w:t>Lucy Haigh</w:t>
      </w:r>
      <w:r w:rsidRPr="00AC62D5">
        <w:tab/>
        <w:t>10</w:t>
      </w:r>
      <w:r w:rsidRPr="00AC62D5">
        <w:tab/>
        <w:t>Durham City</w:t>
      </w:r>
      <w:r w:rsidRPr="00AC62D5">
        <w:tab/>
      </w:r>
      <w:r w:rsidRPr="00AC62D5">
        <w:tab/>
        <w:t xml:space="preserve"> 3:17.60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48.05</w:t>
      </w:r>
      <w:r w:rsidRPr="00AC62D5">
        <w:tab/>
        <w:t xml:space="preserve"> 1:41.52</w:t>
      </w:r>
      <w:r w:rsidRPr="00AC62D5">
        <w:tab/>
        <w:t xml:space="preserve"> 2:33.02</w:t>
      </w:r>
    </w:p>
    <w:p w:rsidR="007408E6" w:rsidRPr="00AC62D5" w:rsidRDefault="007408E6" w:rsidP="007408E6">
      <w:pPr>
        <w:pStyle w:val="PlaceEven"/>
      </w:pPr>
      <w:r w:rsidRPr="00AC62D5">
        <w:t>10.</w:t>
      </w:r>
      <w:r w:rsidRPr="00AC62D5">
        <w:tab/>
        <w:t>Grace Brown</w:t>
      </w:r>
      <w:r w:rsidRPr="00AC62D5">
        <w:tab/>
        <w:t>10</w:t>
      </w:r>
      <w:r w:rsidRPr="00AC62D5">
        <w:tab/>
        <w:t>Newcastle</w:t>
      </w:r>
      <w:r w:rsidRPr="00AC62D5">
        <w:tab/>
      </w:r>
      <w:r w:rsidRPr="00AC62D5">
        <w:tab/>
        <w:t xml:space="preserve"> 3:21.76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47.57</w:t>
      </w:r>
      <w:r w:rsidRPr="00AC62D5">
        <w:tab/>
        <w:t xml:space="preserve"> 1:39.71</w:t>
      </w:r>
      <w:r w:rsidRPr="00AC62D5">
        <w:tab/>
        <w:t xml:space="preserve"> 2:32.12</w:t>
      </w:r>
    </w:p>
    <w:p w:rsidR="007408E6" w:rsidRPr="00AC62D5" w:rsidRDefault="007408E6" w:rsidP="007408E6">
      <w:pPr>
        <w:pStyle w:val="PlaceEven"/>
      </w:pPr>
      <w:r w:rsidRPr="00AC62D5">
        <w:t>11.</w:t>
      </w:r>
      <w:r w:rsidRPr="00AC62D5">
        <w:tab/>
        <w:t>Millie Davies</w:t>
      </w:r>
      <w:r w:rsidRPr="00AC62D5">
        <w:tab/>
        <w:t>10</w:t>
      </w:r>
      <w:r w:rsidRPr="00AC62D5">
        <w:tab/>
        <w:t>Co Sund'land</w:t>
      </w:r>
      <w:r w:rsidRPr="00AC62D5">
        <w:tab/>
      </w:r>
      <w:r w:rsidRPr="00AC62D5">
        <w:tab/>
        <w:t xml:space="preserve"> 3:24.74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48.41</w:t>
      </w:r>
      <w:r w:rsidRPr="00AC62D5">
        <w:tab/>
        <w:t xml:space="preserve"> 1:40.80</w:t>
      </w:r>
      <w:r w:rsidRPr="00AC62D5">
        <w:tab/>
        <w:t xml:space="preserve"> 2:33.45</w:t>
      </w:r>
    </w:p>
    <w:p w:rsidR="007408E6" w:rsidRPr="00AC62D5" w:rsidRDefault="007408E6" w:rsidP="007408E6">
      <w:pPr>
        <w:pStyle w:val="PlaceEven"/>
      </w:pPr>
      <w:r w:rsidRPr="00AC62D5">
        <w:t>12.</w:t>
      </w:r>
      <w:r w:rsidRPr="00AC62D5">
        <w:tab/>
        <w:t>Poppy McCheyne</w:t>
      </w:r>
      <w:r w:rsidRPr="00AC62D5">
        <w:tab/>
        <w:t>10</w:t>
      </w:r>
      <w:r w:rsidRPr="00AC62D5">
        <w:tab/>
        <w:t>Newcastle</w:t>
      </w:r>
      <w:r w:rsidRPr="00AC62D5">
        <w:tab/>
      </w:r>
      <w:r w:rsidRPr="00AC62D5">
        <w:tab/>
        <w:t xml:space="preserve"> 3:24.84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48.59</w:t>
      </w:r>
      <w:r w:rsidRPr="00AC62D5">
        <w:tab/>
        <w:t xml:space="preserve"> 1:40.74</w:t>
      </w:r>
      <w:r w:rsidRPr="00AC62D5">
        <w:tab/>
        <w:t xml:space="preserve"> 2:34.29</w:t>
      </w:r>
    </w:p>
    <w:p w:rsidR="007408E6" w:rsidRPr="00AC62D5" w:rsidRDefault="007408E6" w:rsidP="007408E6">
      <w:pPr>
        <w:pStyle w:val="PlaceEven"/>
      </w:pPr>
      <w:r w:rsidRPr="00AC62D5">
        <w:t>13.</w:t>
      </w:r>
      <w:r w:rsidRPr="00AC62D5">
        <w:tab/>
        <w:t>Ellie-Mae Marshall</w:t>
      </w:r>
      <w:r w:rsidRPr="00AC62D5">
        <w:tab/>
        <w:t>10</w:t>
      </w:r>
      <w:r w:rsidRPr="00AC62D5">
        <w:tab/>
        <w:t>Peterlee</w:t>
      </w:r>
      <w:r w:rsidRPr="00AC62D5">
        <w:tab/>
      </w:r>
      <w:r w:rsidRPr="00AC62D5">
        <w:tab/>
        <w:t xml:space="preserve"> 3:28.25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49.79</w:t>
      </w:r>
      <w:r w:rsidRPr="00AC62D5">
        <w:tab/>
        <w:t xml:space="preserve"> 1:41.75</w:t>
      </w:r>
      <w:r w:rsidRPr="00AC62D5">
        <w:tab/>
        <w:t xml:space="preserve"> 2:35.31</w:t>
      </w:r>
    </w:p>
    <w:p w:rsidR="007408E6" w:rsidRPr="00AC62D5" w:rsidRDefault="007408E6" w:rsidP="007408E6">
      <w:pPr>
        <w:pStyle w:val="PlaceEven"/>
      </w:pPr>
      <w:r w:rsidRPr="00AC62D5">
        <w:t>14.</w:t>
      </w:r>
      <w:r w:rsidRPr="00AC62D5">
        <w:tab/>
        <w:t>Abbey Robinson</w:t>
      </w:r>
      <w:r w:rsidRPr="00AC62D5">
        <w:tab/>
        <w:t>10</w:t>
      </w:r>
      <w:r w:rsidRPr="00AC62D5">
        <w:tab/>
        <w:t>Newcastle</w:t>
      </w:r>
      <w:r w:rsidRPr="00AC62D5">
        <w:tab/>
      </w:r>
      <w:r w:rsidRPr="00AC62D5">
        <w:tab/>
        <w:t xml:space="preserve"> 3:33.31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49.85</w:t>
      </w:r>
      <w:r w:rsidRPr="00AC62D5">
        <w:tab/>
        <w:t xml:space="preserve"> 1:45.17</w:t>
      </w:r>
      <w:r w:rsidRPr="00AC62D5">
        <w:tab/>
        <w:t xml:space="preserve"> 2:41.94</w:t>
      </w:r>
    </w:p>
    <w:p w:rsidR="007408E6" w:rsidRPr="00AC62D5" w:rsidRDefault="007408E6" w:rsidP="007408E6">
      <w:pPr>
        <w:pStyle w:val="PlaceEven"/>
      </w:pPr>
      <w:r w:rsidRPr="00AC62D5">
        <w:t>15.</w:t>
      </w:r>
      <w:r w:rsidRPr="00AC62D5">
        <w:tab/>
        <w:t>Rosie Proud</w:t>
      </w:r>
      <w:r w:rsidRPr="00AC62D5">
        <w:tab/>
        <w:t>10</w:t>
      </w:r>
      <w:r w:rsidRPr="00AC62D5">
        <w:tab/>
        <w:t>Newcastle</w:t>
      </w:r>
      <w:r w:rsidRPr="00AC62D5">
        <w:tab/>
      </w:r>
      <w:r w:rsidRPr="00AC62D5">
        <w:tab/>
        <w:t xml:space="preserve"> 3:37.88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51.08</w:t>
      </w:r>
      <w:r w:rsidRPr="00AC62D5">
        <w:tab/>
        <w:t xml:space="preserve"> 1:47.13</w:t>
      </w:r>
      <w:r w:rsidRPr="00AC62D5">
        <w:tab/>
        <w:t xml:space="preserve"> 2:44.14</w:t>
      </w:r>
    </w:p>
    <w:p w:rsidR="007408E6" w:rsidRPr="00AC62D5" w:rsidRDefault="007408E6" w:rsidP="007408E6">
      <w:pPr>
        <w:pStyle w:val="PlaceEven"/>
      </w:pPr>
      <w:r w:rsidRPr="00AC62D5">
        <w:t>16.</w:t>
      </w:r>
      <w:r w:rsidRPr="00AC62D5">
        <w:tab/>
        <w:t>Erin Fallon</w:t>
      </w:r>
      <w:r w:rsidRPr="00AC62D5">
        <w:tab/>
        <w:t>10</w:t>
      </w:r>
      <w:r w:rsidRPr="00AC62D5">
        <w:tab/>
        <w:t>Newcastle</w:t>
      </w:r>
      <w:r w:rsidRPr="00AC62D5">
        <w:tab/>
      </w:r>
      <w:r w:rsidRPr="00AC62D5">
        <w:tab/>
        <w:t xml:space="preserve"> 3:46.43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54.23</w:t>
      </w:r>
      <w:r w:rsidRPr="00AC62D5">
        <w:tab/>
        <w:t xml:space="preserve"> 1:51.61</w:t>
      </w:r>
      <w:r w:rsidRPr="00AC62D5">
        <w:tab/>
        <w:t xml:space="preserve"> 2:50.43</w:t>
      </w:r>
    </w:p>
    <w:p w:rsidR="007408E6" w:rsidRPr="00AC62D5" w:rsidRDefault="007408E6" w:rsidP="007408E6">
      <w:pPr>
        <w:pStyle w:val="AgeGroupHeader"/>
      </w:pPr>
      <w:r w:rsidRPr="00AC62D5">
        <w:t xml:space="preserve">11 Yrs </w:t>
      </w:r>
      <w:r>
        <w:t>Age Group</w:t>
      </w:r>
      <w:r w:rsidRPr="00AC62D5">
        <w:t xml:space="preserve"> - Full Results</w:t>
      </w:r>
    </w:p>
    <w:p w:rsidR="007408E6" w:rsidRPr="00AC62D5" w:rsidRDefault="007408E6" w:rsidP="007408E6">
      <w:pPr>
        <w:pStyle w:val="PlaceHeader"/>
      </w:pPr>
      <w:r>
        <w:t>Place</w:t>
      </w:r>
      <w:r w:rsidRPr="00AC62D5">
        <w:tab/>
        <w:t>Name</w:t>
      </w:r>
      <w:r w:rsidRPr="00AC62D5">
        <w:tab/>
        <w:t>AaD</w:t>
      </w:r>
      <w:r w:rsidRPr="00AC62D5">
        <w:tab/>
        <w:t>Club</w:t>
      </w:r>
      <w:r w:rsidRPr="00AC62D5">
        <w:tab/>
      </w:r>
      <w:r w:rsidRPr="00AC62D5">
        <w:tab/>
        <w:t>Time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>50</w:t>
      </w:r>
      <w:r w:rsidRPr="00AC62D5">
        <w:tab/>
        <w:t>100</w:t>
      </w:r>
      <w:r w:rsidRPr="00AC62D5">
        <w:tab/>
        <w:t>150</w:t>
      </w:r>
    </w:p>
    <w:p w:rsidR="007408E6" w:rsidRPr="00AC62D5" w:rsidRDefault="007408E6" w:rsidP="007408E6">
      <w:pPr>
        <w:pStyle w:val="PlaceEven"/>
      </w:pPr>
      <w:r w:rsidRPr="00AC62D5">
        <w:t>1.</w:t>
      </w:r>
      <w:r w:rsidRPr="00AC62D5">
        <w:tab/>
        <w:t>Holly Stoker</w:t>
      </w:r>
      <w:r w:rsidRPr="00AC62D5">
        <w:tab/>
        <w:t>11</w:t>
      </w:r>
      <w:r w:rsidRPr="00AC62D5">
        <w:tab/>
        <w:t>Co Sund'land</w:t>
      </w:r>
      <w:r w:rsidRPr="00AC62D5">
        <w:tab/>
      </w:r>
      <w:r w:rsidRPr="00AC62D5">
        <w:tab/>
        <w:t xml:space="preserve"> 2:47.48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40.96</w:t>
      </w:r>
      <w:r w:rsidRPr="00AC62D5">
        <w:tab/>
        <w:t xml:space="preserve"> 1:23.75</w:t>
      </w:r>
      <w:r w:rsidRPr="00AC62D5">
        <w:tab/>
        <w:t xml:space="preserve"> 2:06.54</w:t>
      </w:r>
    </w:p>
    <w:p w:rsidR="007408E6" w:rsidRPr="00AC62D5" w:rsidRDefault="007408E6" w:rsidP="007408E6">
      <w:pPr>
        <w:pStyle w:val="PlaceEven"/>
      </w:pPr>
      <w:r w:rsidRPr="00AC62D5">
        <w:t>2.</w:t>
      </w:r>
      <w:r w:rsidRPr="00AC62D5">
        <w:tab/>
        <w:t>Zoe Scott</w:t>
      </w:r>
      <w:r w:rsidRPr="00AC62D5">
        <w:tab/>
        <w:t>11</w:t>
      </w:r>
      <w:r w:rsidRPr="00AC62D5">
        <w:tab/>
        <w:t>Newcastle</w:t>
      </w:r>
      <w:r w:rsidRPr="00AC62D5">
        <w:tab/>
      </w:r>
      <w:r w:rsidRPr="00AC62D5">
        <w:tab/>
        <w:t xml:space="preserve"> 2:51.36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40.84</w:t>
      </w:r>
      <w:r w:rsidRPr="00AC62D5">
        <w:tab/>
        <w:t xml:space="preserve"> 1:24.38</w:t>
      </w:r>
      <w:r w:rsidRPr="00AC62D5">
        <w:tab/>
        <w:t xml:space="preserve"> 2:08.78</w:t>
      </w:r>
    </w:p>
    <w:p w:rsidR="007408E6" w:rsidRPr="00AC62D5" w:rsidRDefault="007408E6" w:rsidP="007408E6">
      <w:pPr>
        <w:pStyle w:val="PlaceEven"/>
      </w:pPr>
      <w:r w:rsidRPr="00AC62D5">
        <w:t>3.</w:t>
      </w:r>
      <w:r w:rsidRPr="00AC62D5">
        <w:tab/>
        <w:t>Molly Turnbull</w:t>
      </w:r>
      <w:r w:rsidRPr="00AC62D5">
        <w:tab/>
        <w:t>11</w:t>
      </w:r>
      <w:r w:rsidRPr="00AC62D5">
        <w:tab/>
        <w:t>Newcastle</w:t>
      </w:r>
      <w:r w:rsidRPr="00AC62D5">
        <w:tab/>
      </w:r>
      <w:r w:rsidRPr="00AC62D5">
        <w:tab/>
        <w:t xml:space="preserve"> 2:55.78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41.79</w:t>
      </w:r>
      <w:r w:rsidRPr="00AC62D5">
        <w:tab/>
        <w:t xml:space="preserve"> 1:26.84</w:t>
      </w:r>
      <w:r w:rsidRPr="00AC62D5">
        <w:tab/>
        <w:t xml:space="preserve"> 2:11.16</w:t>
      </w:r>
    </w:p>
    <w:p w:rsidR="007408E6" w:rsidRPr="00AC62D5" w:rsidRDefault="007408E6" w:rsidP="007408E6">
      <w:pPr>
        <w:pStyle w:val="PlaceEven"/>
      </w:pPr>
      <w:r w:rsidRPr="00AC62D5">
        <w:t>4.</w:t>
      </w:r>
      <w:r w:rsidRPr="00AC62D5">
        <w:tab/>
        <w:t>Emily Barber</w:t>
      </w:r>
      <w:r w:rsidRPr="00AC62D5">
        <w:tab/>
        <w:t>11</w:t>
      </w:r>
      <w:r w:rsidRPr="00AC62D5">
        <w:tab/>
        <w:t>Co Sund'land</w:t>
      </w:r>
      <w:r w:rsidRPr="00AC62D5">
        <w:tab/>
      </w:r>
      <w:r w:rsidRPr="00AC62D5">
        <w:tab/>
        <w:t xml:space="preserve"> 3:15.01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44.98</w:t>
      </w:r>
      <w:r w:rsidRPr="00AC62D5">
        <w:tab/>
        <w:t xml:space="preserve"> 1:34.34</w:t>
      </w:r>
      <w:r w:rsidRPr="00AC62D5">
        <w:tab/>
        <w:t xml:space="preserve"> 2:22.23</w:t>
      </w:r>
    </w:p>
    <w:p w:rsidR="007408E6" w:rsidRPr="00AC62D5" w:rsidRDefault="007408E6" w:rsidP="007408E6">
      <w:pPr>
        <w:pStyle w:val="PlaceEven"/>
      </w:pPr>
      <w:r w:rsidRPr="00AC62D5">
        <w:t>5.</w:t>
      </w:r>
      <w:r w:rsidRPr="00AC62D5">
        <w:tab/>
        <w:t>Ava Dunbar</w:t>
      </w:r>
      <w:r w:rsidRPr="00AC62D5">
        <w:tab/>
        <w:t>11</w:t>
      </w:r>
      <w:r w:rsidRPr="00AC62D5">
        <w:tab/>
        <w:t>Durham City</w:t>
      </w:r>
      <w:r w:rsidRPr="00AC62D5">
        <w:tab/>
      </w:r>
      <w:r w:rsidRPr="00AC62D5">
        <w:tab/>
        <w:t xml:space="preserve"> 3:17.03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47.24</w:t>
      </w:r>
      <w:r w:rsidRPr="00AC62D5">
        <w:tab/>
        <w:t xml:space="preserve"> 1:37.92</w:t>
      </w:r>
      <w:r w:rsidRPr="00AC62D5">
        <w:tab/>
        <w:t xml:space="preserve"> 2:29.17</w:t>
      </w:r>
    </w:p>
    <w:p w:rsidR="007408E6" w:rsidRPr="00AC62D5" w:rsidRDefault="007408E6" w:rsidP="007408E6">
      <w:pPr>
        <w:pStyle w:val="PlaceEven"/>
      </w:pPr>
      <w:r w:rsidRPr="00AC62D5">
        <w:t>6.</w:t>
      </w:r>
      <w:r w:rsidRPr="00AC62D5">
        <w:tab/>
        <w:t>Kaysie Purvis</w:t>
      </w:r>
      <w:r w:rsidRPr="00AC62D5">
        <w:tab/>
        <w:t>11</w:t>
      </w:r>
      <w:r w:rsidRPr="00AC62D5">
        <w:tab/>
        <w:t>South Tyne</w:t>
      </w:r>
      <w:r w:rsidRPr="00AC62D5">
        <w:tab/>
      </w:r>
      <w:r w:rsidRPr="00AC62D5">
        <w:tab/>
        <w:t xml:space="preserve"> 3:18.23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46.94</w:t>
      </w:r>
      <w:r w:rsidRPr="00AC62D5">
        <w:tab/>
        <w:t xml:space="preserve"> 1:38.77</w:t>
      </w:r>
      <w:r w:rsidRPr="00AC62D5">
        <w:tab/>
        <w:t xml:space="preserve"> 2:29.63</w:t>
      </w:r>
    </w:p>
    <w:p w:rsidR="007408E6" w:rsidRPr="00AC62D5" w:rsidRDefault="007408E6" w:rsidP="007408E6">
      <w:pPr>
        <w:pStyle w:val="PlaceEven"/>
      </w:pPr>
      <w:r w:rsidRPr="00AC62D5">
        <w:t>7.</w:t>
      </w:r>
      <w:r w:rsidRPr="00AC62D5">
        <w:tab/>
        <w:t>Jessica Robinson</w:t>
      </w:r>
      <w:r w:rsidRPr="00AC62D5">
        <w:tab/>
        <w:t>11</w:t>
      </w:r>
      <w:r w:rsidRPr="00AC62D5">
        <w:tab/>
        <w:t>South Tyne</w:t>
      </w:r>
      <w:r w:rsidRPr="00AC62D5">
        <w:tab/>
      </w:r>
      <w:r w:rsidRPr="00AC62D5">
        <w:tab/>
        <w:t xml:space="preserve"> 3:21.83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50.53</w:t>
      </w:r>
      <w:r w:rsidRPr="00AC62D5">
        <w:tab/>
        <w:t xml:space="preserve"> 1:42.35</w:t>
      </w:r>
      <w:r w:rsidRPr="00AC62D5">
        <w:tab/>
        <w:t xml:space="preserve"> 2:34.89</w:t>
      </w:r>
    </w:p>
    <w:p w:rsidR="007408E6" w:rsidRPr="00AC62D5" w:rsidRDefault="007408E6" w:rsidP="007408E6">
      <w:pPr>
        <w:pStyle w:val="PlaceEven"/>
      </w:pPr>
      <w:r w:rsidRPr="00AC62D5">
        <w:t xml:space="preserve"> </w:t>
      </w:r>
      <w:r w:rsidRPr="00AC62D5">
        <w:tab/>
        <w:t>Emma Ashman</w:t>
      </w:r>
      <w:r w:rsidRPr="00AC62D5">
        <w:tab/>
        <w:t>11</w:t>
      </w:r>
      <w:r w:rsidRPr="00AC62D5">
        <w:tab/>
        <w:t>Newcastle</w:t>
      </w:r>
      <w:r w:rsidRPr="00AC62D5">
        <w:tab/>
      </w:r>
      <w:r w:rsidRPr="00AC62D5">
        <w:tab/>
        <w:t xml:space="preserve">DQ </w:t>
      </w:r>
      <w:r w:rsidRPr="00AC62D5">
        <w:pgNum/>
      </w:r>
      <w:r w:rsidRPr="00AC62D5">
        <w:t xml:space="preserve">     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</w:r>
    </w:p>
    <w:p w:rsidR="007408E6" w:rsidRPr="00AC62D5" w:rsidRDefault="007408E6" w:rsidP="007408E6">
      <w:pPr>
        <w:pStyle w:val="PlaceEven"/>
      </w:pPr>
      <w:r w:rsidRPr="00AC62D5">
        <w:t xml:space="preserve"> </w:t>
      </w:r>
      <w:r w:rsidRPr="00AC62D5">
        <w:tab/>
        <w:t>Macie Hodgson</w:t>
      </w:r>
      <w:r w:rsidRPr="00AC62D5">
        <w:tab/>
        <w:t>11</w:t>
      </w:r>
      <w:r w:rsidRPr="00AC62D5">
        <w:tab/>
        <w:t>Durham City</w:t>
      </w:r>
      <w:r w:rsidRPr="00AC62D5">
        <w:tab/>
      </w:r>
      <w:r w:rsidRPr="00AC62D5">
        <w:tab/>
        <w:t xml:space="preserve">DQ </w:t>
      </w:r>
      <w:r w:rsidRPr="00AC62D5">
        <w:pgNum/>
      </w:r>
      <w:r w:rsidRPr="00AC62D5">
        <w:t xml:space="preserve">     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</w:r>
    </w:p>
    <w:p w:rsidR="007408E6" w:rsidRPr="00AC62D5" w:rsidRDefault="007408E6" w:rsidP="007408E6">
      <w:pPr>
        <w:pStyle w:val="AgeGroupHeader"/>
      </w:pPr>
      <w:r w:rsidRPr="00AC62D5">
        <w:t xml:space="preserve">12 Yrs </w:t>
      </w:r>
      <w:r>
        <w:t>Age Group</w:t>
      </w:r>
      <w:r w:rsidRPr="00AC62D5">
        <w:t xml:space="preserve"> - Full Results</w:t>
      </w:r>
    </w:p>
    <w:p w:rsidR="007408E6" w:rsidRPr="00AC62D5" w:rsidRDefault="007408E6" w:rsidP="007408E6">
      <w:pPr>
        <w:pStyle w:val="PlaceHeader"/>
      </w:pPr>
      <w:r>
        <w:t>Place</w:t>
      </w:r>
      <w:r w:rsidRPr="00AC62D5">
        <w:tab/>
        <w:t>Name</w:t>
      </w:r>
      <w:r w:rsidRPr="00AC62D5">
        <w:tab/>
        <w:t>AaD</w:t>
      </w:r>
      <w:r w:rsidRPr="00AC62D5">
        <w:tab/>
        <w:t>Club</w:t>
      </w:r>
      <w:r w:rsidRPr="00AC62D5">
        <w:tab/>
      </w:r>
      <w:r w:rsidRPr="00AC62D5">
        <w:tab/>
        <w:t>Time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>50</w:t>
      </w:r>
      <w:r w:rsidRPr="00AC62D5">
        <w:tab/>
        <w:t>100</w:t>
      </w:r>
      <w:r w:rsidRPr="00AC62D5">
        <w:tab/>
        <w:t>150</w:t>
      </w:r>
    </w:p>
    <w:p w:rsidR="007408E6" w:rsidRPr="00AC62D5" w:rsidRDefault="007408E6" w:rsidP="007408E6">
      <w:pPr>
        <w:pStyle w:val="PlaceEven"/>
      </w:pPr>
      <w:r w:rsidRPr="00AC62D5">
        <w:t>1.</w:t>
      </w:r>
      <w:r w:rsidRPr="00AC62D5">
        <w:tab/>
        <w:t>Erin Russell</w:t>
      </w:r>
      <w:r w:rsidRPr="00AC62D5">
        <w:tab/>
        <w:t>12</w:t>
      </w:r>
      <w:r w:rsidRPr="00AC62D5">
        <w:tab/>
        <w:t>Derwentside</w:t>
      </w:r>
      <w:r w:rsidRPr="00AC62D5">
        <w:tab/>
      </w:r>
      <w:r w:rsidRPr="00AC62D5">
        <w:tab/>
        <w:t xml:space="preserve"> 2:45.53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39.73</w:t>
      </w:r>
      <w:r w:rsidRPr="00AC62D5">
        <w:tab/>
        <w:t xml:space="preserve"> 1:22.34</w:t>
      </w:r>
      <w:r w:rsidRPr="00AC62D5">
        <w:tab/>
        <w:t xml:space="preserve"> 2:05.07</w:t>
      </w:r>
    </w:p>
    <w:p w:rsidR="007408E6" w:rsidRPr="00AC62D5" w:rsidRDefault="007408E6" w:rsidP="007408E6">
      <w:pPr>
        <w:pStyle w:val="PlaceEven"/>
      </w:pPr>
      <w:r w:rsidRPr="00AC62D5">
        <w:t>2.</w:t>
      </w:r>
      <w:r w:rsidRPr="00AC62D5">
        <w:tab/>
        <w:t>Phoebe Bland</w:t>
      </w:r>
      <w:r w:rsidRPr="00AC62D5">
        <w:tab/>
        <w:t>12</w:t>
      </w:r>
      <w:r w:rsidRPr="00AC62D5">
        <w:tab/>
        <w:t>Newcastle</w:t>
      </w:r>
      <w:r w:rsidRPr="00AC62D5">
        <w:tab/>
      </w:r>
      <w:r w:rsidRPr="00AC62D5">
        <w:tab/>
        <w:t xml:space="preserve"> 2:46.65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40.07</w:t>
      </w:r>
      <w:r w:rsidRPr="00AC62D5">
        <w:tab/>
        <w:t xml:space="preserve"> 1:22.66</w:t>
      </w:r>
      <w:r w:rsidRPr="00AC62D5">
        <w:tab/>
        <w:t xml:space="preserve"> 2:05.36</w:t>
      </w:r>
    </w:p>
    <w:p w:rsidR="007408E6" w:rsidRPr="00AC62D5" w:rsidRDefault="007408E6" w:rsidP="007408E6">
      <w:pPr>
        <w:pStyle w:val="PlaceEven"/>
      </w:pPr>
      <w:r w:rsidRPr="00AC62D5">
        <w:t>3.</w:t>
      </w:r>
      <w:r w:rsidRPr="00AC62D5">
        <w:tab/>
        <w:t>Elif Celikay</w:t>
      </w:r>
      <w:r w:rsidRPr="00AC62D5">
        <w:tab/>
        <w:t>12</w:t>
      </w:r>
      <w:r w:rsidRPr="00AC62D5">
        <w:tab/>
        <w:t>Gates &amp;Whick</w:t>
      </w:r>
      <w:r w:rsidRPr="00AC62D5">
        <w:tab/>
      </w:r>
      <w:r w:rsidRPr="00AC62D5">
        <w:tab/>
        <w:t xml:space="preserve"> 2:46.95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38.37</w:t>
      </w:r>
      <w:r w:rsidRPr="00AC62D5">
        <w:tab/>
        <w:t xml:space="preserve"> 1:20.94</w:t>
      </w:r>
      <w:r w:rsidRPr="00AC62D5">
        <w:tab/>
        <w:t xml:space="preserve"> 2:04.10</w:t>
      </w:r>
    </w:p>
    <w:p w:rsidR="007408E6" w:rsidRPr="00AC62D5" w:rsidRDefault="007408E6" w:rsidP="007408E6">
      <w:pPr>
        <w:pStyle w:val="PlaceEven"/>
      </w:pPr>
      <w:r w:rsidRPr="00AC62D5">
        <w:t>4.</w:t>
      </w:r>
      <w:r w:rsidRPr="00AC62D5">
        <w:tab/>
        <w:t>Chloe Philpott</w:t>
      </w:r>
      <w:r w:rsidRPr="00AC62D5">
        <w:tab/>
        <w:t>12</w:t>
      </w:r>
      <w:r w:rsidRPr="00AC62D5">
        <w:tab/>
        <w:t>Peterlee</w:t>
      </w:r>
      <w:r w:rsidRPr="00AC62D5">
        <w:tab/>
      </w:r>
      <w:r w:rsidRPr="00AC62D5">
        <w:tab/>
        <w:t xml:space="preserve"> 2:48.02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38.65</w:t>
      </w:r>
      <w:r w:rsidRPr="00AC62D5">
        <w:tab/>
        <w:t xml:space="preserve"> 1:20.86</w:t>
      </w:r>
      <w:r w:rsidRPr="00AC62D5">
        <w:tab/>
        <w:t xml:space="preserve"> 2:04.68</w:t>
      </w:r>
    </w:p>
    <w:p w:rsidR="007408E6" w:rsidRPr="00AC62D5" w:rsidRDefault="007408E6" w:rsidP="007408E6">
      <w:pPr>
        <w:pStyle w:val="PlaceEven"/>
      </w:pPr>
      <w:r w:rsidRPr="00AC62D5">
        <w:t>5.</w:t>
      </w:r>
      <w:r w:rsidRPr="00AC62D5">
        <w:tab/>
        <w:t>Sophie Brown</w:t>
      </w:r>
      <w:r w:rsidRPr="00AC62D5">
        <w:tab/>
        <w:t>12</w:t>
      </w:r>
      <w:r w:rsidRPr="00AC62D5">
        <w:tab/>
        <w:t>Newcastle</w:t>
      </w:r>
      <w:r w:rsidRPr="00AC62D5">
        <w:tab/>
      </w:r>
      <w:r w:rsidRPr="00AC62D5">
        <w:tab/>
        <w:t xml:space="preserve"> 2:48.34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40.43</w:t>
      </w:r>
      <w:r w:rsidRPr="00AC62D5">
        <w:tab/>
        <w:t xml:space="preserve"> 1:22.44</w:t>
      </w:r>
      <w:r w:rsidRPr="00AC62D5">
        <w:tab/>
        <w:t xml:space="preserve"> 2:05.88</w:t>
      </w:r>
    </w:p>
    <w:p w:rsidR="007408E6" w:rsidRPr="00AC62D5" w:rsidRDefault="007408E6" w:rsidP="007408E6">
      <w:pPr>
        <w:pStyle w:val="PlaceEven"/>
      </w:pPr>
      <w:r w:rsidRPr="00AC62D5">
        <w:t>6.</w:t>
      </w:r>
      <w:r w:rsidRPr="00AC62D5">
        <w:tab/>
        <w:t>Rosie Swatman</w:t>
      </w:r>
      <w:r w:rsidRPr="00AC62D5">
        <w:tab/>
        <w:t>12</w:t>
      </w:r>
      <w:r w:rsidRPr="00AC62D5">
        <w:tab/>
        <w:t>Newcastle</w:t>
      </w:r>
      <w:r w:rsidRPr="00AC62D5">
        <w:tab/>
      </w:r>
      <w:r w:rsidRPr="00AC62D5">
        <w:tab/>
        <w:t xml:space="preserve"> 2:51.66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41.00</w:t>
      </w:r>
      <w:r w:rsidRPr="00AC62D5">
        <w:tab/>
        <w:t xml:space="preserve"> 1:23.95</w:t>
      </w:r>
      <w:r w:rsidRPr="00AC62D5">
        <w:tab/>
        <w:t xml:space="preserve"> 2:08.51</w:t>
      </w:r>
    </w:p>
    <w:p w:rsidR="007408E6" w:rsidRPr="00AC62D5" w:rsidRDefault="007408E6" w:rsidP="007408E6">
      <w:pPr>
        <w:pStyle w:val="PlaceEven"/>
      </w:pPr>
      <w:r w:rsidRPr="00AC62D5">
        <w:t>7.</w:t>
      </w:r>
      <w:r w:rsidRPr="00AC62D5">
        <w:tab/>
        <w:t>Grace Larsen</w:t>
      </w:r>
      <w:r w:rsidRPr="00AC62D5">
        <w:tab/>
        <w:t>12</w:t>
      </w:r>
      <w:r w:rsidRPr="00AC62D5">
        <w:tab/>
        <w:t>Newcastle</w:t>
      </w:r>
      <w:r w:rsidRPr="00AC62D5">
        <w:tab/>
      </w:r>
      <w:r w:rsidRPr="00AC62D5">
        <w:tab/>
        <w:t xml:space="preserve"> 2:52.50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41.06</w:t>
      </w:r>
      <w:r w:rsidRPr="00AC62D5">
        <w:tab/>
        <w:t xml:space="preserve"> 1:24.80</w:t>
      </w:r>
      <w:r w:rsidRPr="00AC62D5">
        <w:tab/>
        <w:t xml:space="preserve"> 2:09.38</w:t>
      </w:r>
    </w:p>
    <w:p w:rsidR="007408E6" w:rsidRPr="00AC62D5" w:rsidRDefault="007408E6" w:rsidP="007408E6">
      <w:pPr>
        <w:pStyle w:val="PlaceEven"/>
      </w:pPr>
      <w:r w:rsidRPr="00AC62D5">
        <w:t>8.</w:t>
      </w:r>
      <w:r w:rsidRPr="00AC62D5">
        <w:tab/>
        <w:t>Olivia Harper</w:t>
      </w:r>
      <w:r w:rsidRPr="00AC62D5">
        <w:tab/>
        <w:t>12</w:t>
      </w:r>
      <w:r w:rsidRPr="00AC62D5">
        <w:tab/>
        <w:t>Newcastle</w:t>
      </w:r>
      <w:r w:rsidRPr="00AC62D5">
        <w:tab/>
      </w:r>
      <w:r w:rsidRPr="00AC62D5">
        <w:tab/>
        <w:t xml:space="preserve"> 2:54.03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40.54</w:t>
      </w:r>
      <w:r w:rsidRPr="00AC62D5">
        <w:tab/>
        <w:t xml:space="preserve"> 1:24.37</w:t>
      </w:r>
      <w:r w:rsidRPr="00AC62D5">
        <w:tab/>
        <w:t xml:space="preserve"> 2:09.58</w:t>
      </w:r>
    </w:p>
    <w:p w:rsidR="007408E6" w:rsidRPr="00AC62D5" w:rsidRDefault="007408E6" w:rsidP="007408E6">
      <w:pPr>
        <w:pStyle w:val="PlaceEven"/>
      </w:pPr>
      <w:r w:rsidRPr="00AC62D5">
        <w:t>9.</w:t>
      </w:r>
      <w:r w:rsidRPr="00AC62D5">
        <w:tab/>
        <w:t>Jessica Dickson</w:t>
      </w:r>
      <w:r w:rsidRPr="00AC62D5">
        <w:tab/>
        <w:t>12</w:t>
      </w:r>
      <w:r w:rsidRPr="00AC62D5">
        <w:tab/>
        <w:t>Tynemouth</w:t>
      </w:r>
      <w:r w:rsidRPr="00AC62D5">
        <w:tab/>
      </w:r>
      <w:r w:rsidRPr="00AC62D5">
        <w:tab/>
        <w:t xml:space="preserve"> 2:54.08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41.43</w:t>
      </w:r>
      <w:r w:rsidRPr="00AC62D5">
        <w:tab/>
        <w:t xml:space="preserve"> 1:27.02</w:t>
      </w:r>
      <w:r w:rsidRPr="00AC62D5">
        <w:tab/>
        <w:t xml:space="preserve"> 2:12.16</w:t>
      </w:r>
    </w:p>
    <w:p w:rsidR="007408E6" w:rsidRPr="00AC62D5" w:rsidRDefault="007408E6" w:rsidP="007408E6">
      <w:pPr>
        <w:pStyle w:val="PlaceEven"/>
      </w:pPr>
      <w:r w:rsidRPr="00AC62D5">
        <w:t>10.</w:t>
      </w:r>
      <w:r w:rsidRPr="00AC62D5">
        <w:tab/>
        <w:t>Millie Gray</w:t>
      </w:r>
      <w:r w:rsidRPr="00AC62D5">
        <w:tab/>
        <w:t>12</w:t>
      </w:r>
      <w:r w:rsidRPr="00AC62D5">
        <w:tab/>
        <w:t>Newcastle</w:t>
      </w:r>
      <w:r w:rsidRPr="00AC62D5">
        <w:tab/>
      </w:r>
      <w:r w:rsidRPr="00AC62D5">
        <w:tab/>
        <w:t xml:space="preserve"> 2:55.60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39.84</w:t>
      </w:r>
      <w:r w:rsidRPr="00AC62D5">
        <w:tab/>
        <w:t xml:space="preserve"> 1:23.89</w:t>
      </w:r>
      <w:r w:rsidRPr="00AC62D5">
        <w:tab/>
        <w:t xml:space="preserve"> 2:10.35</w:t>
      </w:r>
    </w:p>
    <w:p w:rsidR="007408E6" w:rsidRPr="00AC62D5" w:rsidRDefault="007408E6" w:rsidP="007408E6">
      <w:pPr>
        <w:pStyle w:val="PlaceEven"/>
      </w:pPr>
      <w:r w:rsidRPr="00AC62D5">
        <w:t>11.</w:t>
      </w:r>
      <w:r w:rsidRPr="00AC62D5">
        <w:tab/>
        <w:t>Megan Clemmet</w:t>
      </w:r>
      <w:r w:rsidRPr="00AC62D5">
        <w:tab/>
        <w:t>12</w:t>
      </w:r>
      <w:r w:rsidRPr="00AC62D5">
        <w:tab/>
        <w:t>Peterlee</w:t>
      </w:r>
      <w:r w:rsidRPr="00AC62D5">
        <w:tab/>
      </w:r>
      <w:r w:rsidRPr="00AC62D5">
        <w:tab/>
        <w:t xml:space="preserve"> 2:57.92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41.70</w:t>
      </w:r>
      <w:r w:rsidRPr="00AC62D5">
        <w:tab/>
        <w:t xml:space="preserve"> 1:27.49</w:t>
      </w:r>
      <w:r w:rsidRPr="00AC62D5">
        <w:tab/>
        <w:t xml:space="preserve"> 2:13.18</w:t>
      </w:r>
    </w:p>
    <w:p w:rsidR="007408E6" w:rsidRPr="00AC62D5" w:rsidRDefault="007408E6" w:rsidP="007408E6">
      <w:pPr>
        <w:pStyle w:val="PlaceEven"/>
      </w:pPr>
      <w:r w:rsidRPr="00AC62D5">
        <w:t>12.</w:t>
      </w:r>
      <w:r w:rsidRPr="00AC62D5">
        <w:tab/>
        <w:t>Holly Marran</w:t>
      </w:r>
      <w:r w:rsidRPr="00AC62D5">
        <w:tab/>
        <w:t>12</w:t>
      </w:r>
      <w:r w:rsidRPr="00AC62D5">
        <w:tab/>
        <w:t>South Tyne</w:t>
      </w:r>
      <w:r w:rsidRPr="00AC62D5">
        <w:tab/>
      </w:r>
      <w:r w:rsidRPr="00AC62D5">
        <w:tab/>
        <w:t xml:space="preserve"> 2:58.14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41.78</w:t>
      </w:r>
      <w:r w:rsidRPr="00AC62D5">
        <w:tab/>
        <w:t xml:space="preserve"> 1:27.57</w:t>
      </w:r>
      <w:r w:rsidRPr="00AC62D5">
        <w:tab/>
        <w:t xml:space="preserve"> 2:14.65</w:t>
      </w:r>
    </w:p>
    <w:p w:rsidR="007408E6" w:rsidRPr="00AC62D5" w:rsidRDefault="007408E6" w:rsidP="007408E6">
      <w:pPr>
        <w:pStyle w:val="PlaceEven"/>
      </w:pPr>
      <w:r w:rsidRPr="00AC62D5">
        <w:t>13.</w:t>
      </w:r>
      <w:r w:rsidRPr="00AC62D5">
        <w:tab/>
        <w:t>Keira Jayne Fallon</w:t>
      </w:r>
      <w:r w:rsidRPr="00AC62D5">
        <w:tab/>
        <w:t>12</w:t>
      </w:r>
      <w:r w:rsidRPr="00AC62D5">
        <w:tab/>
        <w:t>Newcastle</w:t>
      </w:r>
      <w:r w:rsidRPr="00AC62D5">
        <w:tab/>
      </w:r>
      <w:r w:rsidRPr="00AC62D5">
        <w:tab/>
        <w:t xml:space="preserve"> 3:00.54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42.35</w:t>
      </w:r>
      <w:r w:rsidRPr="00AC62D5">
        <w:tab/>
        <w:t xml:space="preserve"> 1:28.21</w:t>
      </w:r>
      <w:r w:rsidRPr="00AC62D5">
        <w:tab/>
        <w:t xml:space="preserve"> 2:15.49</w:t>
      </w:r>
    </w:p>
    <w:p w:rsidR="007408E6" w:rsidRPr="00AC62D5" w:rsidRDefault="007408E6" w:rsidP="007408E6">
      <w:pPr>
        <w:pStyle w:val="PlaceEven"/>
      </w:pPr>
      <w:r w:rsidRPr="00AC62D5">
        <w:t>14.</w:t>
      </w:r>
      <w:r w:rsidRPr="00AC62D5">
        <w:tab/>
        <w:t>Lily Naisbett-Carr</w:t>
      </w:r>
      <w:r w:rsidRPr="00AC62D5">
        <w:tab/>
        <w:t>12</w:t>
      </w:r>
      <w:r w:rsidRPr="00AC62D5">
        <w:tab/>
        <w:t>Derwentside</w:t>
      </w:r>
      <w:r w:rsidRPr="00AC62D5">
        <w:tab/>
      </w:r>
      <w:r w:rsidRPr="00AC62D5">
        <w:tab/>
        <w:t xml:space="preserve"> 3:09.98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46.46</w:t>
      </w:r>
      <w:r w:rsidRPr="00AC62D5">
        <w:tab/>
        <w:t xml:space="preserve"> 1:35.50</w:t>
      </w:r>
      <w:r w:rsidRPr="00AC62D5">
        <w:tab/>
        <w:t xml:space="preserve"> 2:23.28</w:t>
      </w:r>
    </w:p>
    <w:p w:rsidR="007408E6" w:rsidRPr="00AC62D5" w:rsidRDefault="007408E6" w:rsidP="007408E6">
      <w:pPr>
        <w:pStyle w:val="PlaceEven"/>
      </w:pPr>
      <w:r w:rsidRPr="00AC62D5">
        <w:t>15.</w:t>
      </w:r>
      <w:r w:rsidRPr="00AC62D5">
        <w:tab/>
        <w:t>Kate Howarth</w:t>
      </w:r>
      <w:r w:rsidRPr="00AC62D5">
        <w:tab/>
        <w:t>12</w:t>
      </w:r>
      <w:r w:rsidRPr="00AC62D5">
        <w:tab/>
        <w:t>Peterlee</w:t>
      </w:r>
      <w:r w:rsidRPr="00AC62D5">
        <w:tab/>
      </w:r>
      <w:r w:rsidRPr="00AC62D5">
        <w:tab/>
        <w:t xml:space="preserve"> 3:13.44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44.15</w:t>
      </w:r>
      <w:r w:rsidRPr="00AC62D5">
        <w:tab/>
        <w:t xml:space="preserve"> 1:32.92</w:t>
      </w:r>
      <w:r w:rsidRPr="00AC62D5">
        <w:tab/>
        <w:t xml:space="preserve"> 2:23.84</w:t>
      </w:r>
    </w:p>
    <w:p w:rsidR="007408E6" w:rsidRPr="00AC62D5" w:rsidRDefault="007408E6" w:rsidP="007408E6">
      <w:pPr>
        <w:pStyle w:val="PlaceEven"/>
      </w:pPr>
      <w:r w:rsidRPr="00AC62D5">
        <w:t>16.</w:t>
      </w:r>
      <w:r w:rsidRPr="00AC62D5">
        <w:tab/>
        <w:t>Lola McLean</w:t>
      </w:r>
      <w:r w:rsidRPr="00AC62D5">
        <w:tab/>
        <w:t>12</w:t>
      </w:r>
      <w:r w:rsidRPr="00AC62D5">
        <w:tab/>
        <w:t>Newcastle</w:t>
      </w:r>
      <w:r w:rsidRPr="00AC62D5">
        <w:tab/>
      </w:r>
      <w:r w:rsidRPr="00AC62D5">
        <w:tab/>
        <w:t xml:space="preserve"> 3:22.78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49.37</w:t>
      </w:r>
      <w:r w:rsidRPr="00AC62D5">
        <w:tab/>
        <w:t xml:space="preserve"> 1:41.36</w:t>
      </w:r>
      <w:r w:rsidRPr="00AC62D5">
        <w:tab/>
        <w:t xml:space="preserve"> 2:34.43</w:t>
      </w:r>
    </w:p>
    <w:p w:rsidR="007408E6" w:rsidRPr="00AC62D5" w:rsidRDefault="007408E6" w:rsidP="007408E6">
      <w:pPr>
        <w:pStyle w:val="PlaceEven"/>
      </w:pPr>
      <w:r w:rsidRPr="00AC62D5">
        <w:t>17.</w:t>
      </w:r>
      <w:r w:rsidRPr="00AC62D5">
        <w:tab/>
        <w:t>Ellen Land</w:t>
      </w:r>
      <w:r w:rsidRPr="00AC62D5">
        <w:tab/>
        <w:t>12</w:t>
      </w:r>
      <w:r w:rsidRPr="00AC62D5">
        <w:tab/>
        <w:t>Newcastle</w:t>
      </w:r>
      <w:r w:rsidRPr="00AC62D5">
        <w:tab/>
      </w:r>
      <w:r w:rsidRPr="00AC62D5">
        <w:tab/>
        <w:t xml:space="preserve"> 3:23.39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47.63</w:t>
      </w:r>
      <w:r w:rsidRPr="00AC62D5">
        <w:tab/>
        <w:t xml:space="preserve"> 1:40.65</w:t>
      </w:r>
      <w:r w:rsidRPr="00AC62D5">
        <w:tab/>
        <w:t xml:space="preserve"> 2:33.69</w:t>
      </w:r>
    </w:p>
    <w:p w:rsidR="007408E6" w:rsidRPr="00AC62D5" w:rsidRDefault="007408E6" w:rsidP="007408E6">
      <w:pPr>
        <w:pStyle w:val="PlaceEven"/>
      </w:pPr>
      <w:r w:rsidRPr="00AC62D5">
        <w:t>18.</w:t>
      </w:r>
      <w:r w:rsidRPr="00AC62D5">
        <w:tab/>
        <w:t>Lily McCabe</w:t>
      </w:r>
      <w:r w:rsidRPr="00AC62D5">
        <w:tab/>
        <w:t>12</w:t>
      </w:r>
      <w:r w:rsidRPr="00AC62D5">
        <w:tab/>
        <w:t>Newcastle</w:t>
      </w:r>
      <w:r w:rsidRPr="00AC62D5">
        <w:tab/>
      </w:r>
      <w:r w:rsidRPr="00AC62D5">
        <w:tab/>
        <w:t xml:space="preserve"> 3:28.17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47.56</w:t>
      </w:r>
      <w:r w:rsidRPr="00AC62D5">
        <w:tab/>
        <w:t xml:space="preserve"> 1:41.58</w:t>
      </w:r>
      <w:r w:rsidRPr="00AC62D5">
        <w:tab/>
        <w:t xml:space="preserve"> 2:36.06</w:t>
      </w:r>
    </w:p>
    <w:p w:rsidR="007408E6" w:rsidRPr="00AC62D5" w:rsidRDefault="007408E6" w:rsidP="007408E6">
      <w:pPr>
        <w:pStyle w:val="AgeGroupHeader"/>
      </w:pPr>
      <w:r w:rsidRPr="00AC62D5">
        <w:t xml:space="preserve">13 Yrs </w:t>
      </w:r>
      <w:r>
        <w:t>Age Group</w:t>
      </w:r>
      <w:r w:rsidRPr="00AC62D5">
        <w:t xml:space="preserve"> - Full Results</w:t>
      </w:r>
    </w:p>
    <w:p w:rsidR="007408E6" w:rsidRPr="00AC62D5" w:rsidRDefault="007408E6" w:rsidP="007408E6">
      <w:pPr>
        <w:pStyle w:val="PlaceHeader"/>
      </w:pPr>
      <w:r>
        <w:t>Place</w:t>
      </w:r>
      <w:r w:rsidRPr="00AC62D5">
        <w:tab/>
        <w:t>Name</w:t>
      </w:r>
      <w:r w:rsidRPr="00AC62D5">
        <w:tab/>
        <w:t>AaD</w:t>
      </w:r>
      <w:r w:rsidRPr="00AC62D5">
        <w:tab/>
        <w:t>Club</w:t>
      </w:r>
      <w:r w:rsidRPr="00AC62D5">
        <w:tab/>
      </w:r>
      <w:r w:rsidRPr="00AC62D5">
        <w:tab/>
        <w:t>Time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>50</w:t>
      </w:r>
      <w:r w:rsidRPr="00AC62D5">
        <w:tab/>
        <w:t>100</w:t>
      </w:r>
      <w:r w:rsidRPr="00AC62D5">
        <w:tab/>
        <w:t>150</w:t>
      </w:r>
    </w:p>
    <w:p w:rsidR="007408E6" w:rsidRPr="00AC62D5" w:rsidRDefault="007408E6" w:rsidP="007408E6">
      <w:pPr>
        <w:pStyle w:val="PlaceEven"/>
      </w:pPr>
      <w:r w:rsidRPr="00AC62D5">
        <w:t>1.</w:t>
      </w:r>
      <w:r w:rsidRPr="00AC62D5">
        <w:tab/>
        <w:t>Holly Richardson</w:t>
      </w:r>
      <w:r w:rsidRPr="00AC62D5">
        <w:tab/>
        <w:t>13</w:t>
      </w:r>
      <w:r w:rsidRPr="00AC62D5">
        <w:tab/>
        <w:t>Newcastle</w:t>
      </w:r>
      <w:r w:rsidRPr="00AC62D5">
        <w:tab/>
      </w:r>
      <w:r w:rsidRPr="00AC62D5">
        <w:tab/>
        <w:t xml:space="preserve"> 2:43.18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38.75</w:t>
      </w:r>
      <w:r w:rsidRPr="00AC62D5">
        <w:tab/>
        <w:t xml:space="preserve"> 1:20.95</w:t>
      </w:r>
      <w:r w:rsidRPr="00AC62D5">
        <w:tab/>
        <w:t xml:space="preserve"> 2:03.23</w:t>
      </w:r>
    </w:p>
    <w:p w:rsidR="007408E6" w:rsidRPr="00AC62D5" w:rsidRDefault="007408E6" w:rsidP="007408E6">
      <w:pPr>
        <w:pStyle w:val="PlaceEven"/>
      </w:pPr>
      <w:r w:rsidRPr="00AC62D5">
        <w:t>2.</w:t>
      </w:r>
      <w:r w:rsidRPr="00AC62D5">
        <w:tab/>
        <w:t>Lucy Morrison</w:t>
      </w:r>
      <w:r w:rsidRPr="00AC62D5">
        <w:tab/>
        <w:t>13</w:t>
      </w:r>
      <w:r w:rsidRPr="00AC62D5">
        <w:tab/>
        <w:t>Newcastle</w:t>
      </w:r>
      <w:r w:rsidRPr="00AC62D5">
        <w:tab/>
      </w:r>
      <w:r w:rsidRPr="00AC62D5">
        <w:tab/>
        <w:t xml:space="preserve"> 2:46.47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40.12</w:t>
      </w:r>
      <w:r w:rsidRPr="00AC62D5">
        <w:tab/>
        <w:t xml:space="preserve"> 1:23.14</w:t>
      </w:r>
      <w:r w:rsidRPr="00AC62D5">
        <w:tab/>
        <w:t xml:space="preserve"> 2:05.90</w:t>
      </w:r>
    </w:p>
    <w:p w:rsidR="007408E6" w:rsidRPr="00AC62D5" w:rsidRDefault="007408E6" w:rsidP="007408E6">
      <w:pPr>
        <w:pStyle w:val="PlaceEven"/>
      </w:pPr>
      <w:r w:rsidRPr="00AC62D5">
        <w:t>3.</w:t>
      </w:r>
      <w:r w:rsidRPr="00AC62D5">
        <w:tab/>
        <w:t>Elyssa Palmer</w:t>
      </w:r>
      <w:r w:rsidRPr="00AC62D5">
        <w:tab/>
        <w:t>13</w:t>
      </w:r>
      <w:r w:rsidRPr="00AC62D5">
        <w:tab/>
        <w:t>Co Sund'land</w:t>
      </w:r>
      <w:r w:rsidRPr="00AC62D5">
        <w:tab/>
      </w:r>
      <w:r w:rsidRPr="00AC62D5">
        <w:tab/>
        <w:t xml:space="preserve"> 2:47.73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39.59</w:t>
      </w:r>
      <w:r w:rsidRPr="00AC62D5">
        <w:tab/>
        <w:t xml:space="preserve"> 1:22.45</w:t>
      </w:r>
      <w:r w:rsidRPr="00AC62D5">
        <w:tab/>
        <w:t xml:space="preserve"> 2:06.03</w:t>
      </w:r>
    </w:p>
    <w:p w:rsidR="007408E6" w:rsidRPr="00AC62D5" w:rsidRDefault="007408E6" w:rsidP="007408E6">
      <w:pPr>
        <w:pStyle w:val="PlaceEven"/>
      </w:pPr>
      <w:r w:rsidRPr="00AC62D5">
        <w:t>4.</w:t>
      </w:r>
      <w:r w:rsidRPr="00AC62D5">
        <w:tab/>
        <w:t>Millie Foster</w:t>
      </w:r>
      <w:r w:rsidRPr="00AC62D5">
        <w:tab/>
        <w:t>13</w:t>
      </w:r>
      <w:r w:rsidRPr="00AC62D5">
        <w:tab/>
        <w:t>Co Sund'land</w:t>
      </w:r>
      <w:r w:rsidRPr="00AC62D5">
        <w:tab/>
      </w:r>
      <w:r w:rsidRPr="00AC62D5">
        <w:tab/>
        <w:t xml:space="preserve"> 2:49.55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39.69</w:t>
      </w:r>
      <w:r w:rsidRPr="00AC62D5">
        <w:tab/>
        <w:t xml:space="preserve"> 1:22.46</w:t>
      </w:r>
      <w:r w:rsidRPr="00AC62D5">
        <w:tab/>
        <w:t xml:space="preserve"> 2:06.54</w:t>
      </w:r>
    </w:p>
    <w:p w:rsidR="007408E6" w:rsidRPr="00AC62D5" w:rsidRDefault="007408E6" w:rsidP="007408E6">
      <w:pPr>
        <w:pStyle w:val="PlaceEven"/>
      </w:pPr>
      <w:r w:rsidRPr="00AC62D5">
        <w:t>5.</w:t>
      </w:r>
      <w:r w:rsidRPr="00AC62D5">
        <w:tab/>
        <w:t>Isobel Atkinson</w:t>
      </w:r>
      <w:r w:rsidRPr="00AC62D5">
        <w:tab/>
        <w:t>13</w:t>
      </w:r>
      <w:r w:rsidRPr="00AC62D5">
        <w:tab/>
        <w:t>Peterlee</w:t>
      </w:r>
      <w:r w:rsidRPr="00AC62D5">
        <w:tab/>
      </w:r>
      <w:r w:rsidRPr="00AC62D5">
        <w:tab/>
        <w:t xml:space="preserve"> 2:52.34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39.41</w:t>
      </w:r>
      <w:r w:rsidRPr="00AC62D5">
        <w:tab/>
        <w:t xml:space="preserve"> 1:23.17</w:t>
      </w:r>
      <w:r w:rsidRPr="00AC62D5">
        <w:tab/>
        <w:t xml:space="preserve"> 2:08.39</w:t>
      </w:r>
    </w:p>
    <w:p w:rsidR="007408E6" w:rsidRPr="00AC62D5" w:rsidRDefault="007408E6" w:rsidP="007408E6">
      <w:pPr>
        <w:pStyle w:val="PlaceEven"/>
      </w:pPr>
      <w:r w:rsidRPr="00AC62D5">
        <w:t>6.</w:t>
      </w:r>
      <w:r w:rsidRPr="00AC62D5">
        <w:tab/>
        <w:t>Ellie Turnbull</w:t>
      </w:r>
      <w:r w:rsidRPr="00AC62D5">
        <w:tab/>
        <w:t>13</w:t>
      </w:r>
      <w:r w:rsidRPr="00AC62D5">
        <w:tab/>
        <w:t>Newcastle</w:t>
      </w:r>
      <w:r w:rsidRPr="00AC62D5">
        <w:tab/>
      </w:r>
      <w:r w:rsidRPr="00AC62D5">
        <w:tab/>
        <w:t xml:space="preserve"> 2:55.55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42.39</w:t>
      </w:r>
      <w:r w:rsidRPr="00AC62D5">
        <w:tab/>
        <w:t xml:space="preserve"> 1:25.93</w:t>
      </w:r>
      <w:r w:rsidRPr="00AC62D5">
        <w:tab/>
        <w:t xml:space="preserve"> 2:11.69</w:t>
      </w:r>
    </w:p>
    <w:p w:rsidR="007408E6" w:rsidRPr="00AC62D5" w:rsidRDefault="007408E6" w:rsidP="007408E6">
      <w:pPr>
        <w:pStyle w:val="AgeGroupHeader"/>
      </w:pPr>
      <w:r w:rsidRPr="00AC62D5">
        <w:t xml:space="preserve">14 Yrs/Over </w:t>
      </w:r>
      <w:r>
        <w:t>Age Group</w:t>
      </w:r>
      <w:r w:rsidRPr="00AC62D5">
        <w:t xml:space="preserve"> - Full Results</w:t>
      </w:r>
    </w:p>
    <w:p w:rsidR="007408E6" w:rsidRPr="00AC62D5" w:rsidRDefault="007408E6" w:rsidP="007408E6">
      <w:pPr>
        <w:pStyle w:val="PlaceHeader"/>
      </w:pPr>
      <w:r>
        <w:t>Place</w:t>
      </w:r>
      <w:r w:rsidRPr="00AC62D5">
        <w:tab/>
        <w:t>Name</w:t>
      </w:r>
      <w:r w:rsidRPr="00AC62D5">
        <w:tab/>
        <w:t>AaD</w:t>
      </w:r>
      <w:r w:rsidRPr="00AC62D5">
        <w:tab/>
        <w:t>Club</w:t>
      </w:r>
      <w:r w:rsidRPr="00AC62D5">
        <w:tab/>
      </w:r>
      <w:r w:rsidRPr="00AC62D5">
        <w:tab/>
        <w:t>Time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>50</w:t>
      </w:r>
      <w:r w:rsidRPr="00AC62D5">
        <w:tab/>
        <w:t>100</w:t>
      </w:r>
      <w:r w:rsidRPr="00AC62D5">
        <w:tab/>
        <w:t>150</w:t>
      </w:r>
    </w:p>
    <w:p w:rsidR="007408E6" w:rsidRPr="00AC62D5" w:rsidRDefault="007408E6" w:rsidP="007408E6">
      <w:pPr>
        <w:pStyle w:val="PlaceEven"/>
      </w:pPr>
      <w:r w:rsidRPr="00AC62D5">
        <w:t>1.</w:t>
      </w:r>
      <w:r w:rsidRPr="00AC62D5">
        <w:tab/>
        <w:t>Caitlin Cambrook</w:t>
      </w:r>
      <w:r w:rsidRPr="00AC62D5">
        <w:tab/>
        <w:t>14</w:t>
      </w:r>
      <w:r w:rsidRPr="00AC62D5">
        <w:tab/>
        <w:t>Co Sund'land</w:t>
      </w:r>
      <w:r w:rsidRPr="00AC62D5">
        <w:tab/>
      </w:r>
      <w:r w:rsidRPr="00AC62D5">
        <w:tab/>
        <w:t xml:space="preserve"> 2:30.28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35.36</w:t>
      </w:r>
      <w:r w:rsidRPr="00AC62D5">
        <w:tab/>
        <w:t xml:space="preserve"> 1:13.35</w:t>
      </w:r>
      <w:r w:rsidRPr="00AC62D5">
        <w:tab/>
        <w:t xml:space="preserve"> 1:52.05</w:t>
      </w:r>
    </w:p>
    <w:p w:rsidR="007408E6" w:rsidRPr="00AC62D5" w:rsidRDefault="007408E6" w:rsidP="007408E6">
      <w:pPr>
        <w:pStyle w:val="PlaceEven"/>
      </w:pPr>
      <w:r w:rsidRPr="00AC62D5">
        <w:t>2.</w:t>
      </w:r>
      <w:r w:rsidRPr="00AC62D5">
        <w:tab/>
        <w:t>Abi Kirsop</w:t>
      </w:r>
      <w:r w:rsidRPr="00AC62D5">
        <w:tab/>
        <w:t>15</w:t>
      </w:r>
      <w:r w:rsidRPr="00AC62D5">
        <w:tab/>
        <w:t>South Tyne</w:t>
      </w:r>
      <w:r w:rsidRPr="00AC62D5">
        <w:tab/>
      </w:r>
      <w:r w:rsidRPr="00AC62D5">
        <w:tab/>
        <w:t xml:space="preserve"> 2:31.79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35.62</w:t>
      </w:r>
      <w:r w:rsidRPr="00AC62D5">
        <w:tab/>
        <w:t xml:space="preserve"> 1:13.68</w:t>
      </w:r>
      <w:r w:rsidRPr="00AC62D5">
        <w:tab/>
        <w:t xml:space="preserve"> 1:53.11</w:t>
      </w:r>
    </w:p>
    <w:p w:rsidR="007408E6" w:rsidRPr="00AC62D5" w:rsidRDefault="007408E6" w:rsidP="007408E6">
      <w:pPr>
        <w:pStyle w:val="PlaceEven"/>
      </w:pPr>
      <w:r w:rsidRPr="00AC62D5">
        <w:t>3.</w:t>
      </w:r>
      <w:r w:rsidRPr="00AC62D5">
        <w:tab/>
        <w:t>Ilaisa Redda</w:t>
      </w:r>
      <w:r w:rsidRPr="00AC62D5">
        <w:tab/>
        <w:t>15</w:t>
      </w:r>
      <w:r w:rsidRPr="00AC62D5">
        <w:tab/>
        <w:t>Co Sund'land</w:t>
      </w:r>
      <w:r w:rsidRPr="00AC62D5">
        <w:tab/>
      </w:r>
      <w:r w:rsidRPr="00AC62D5">
        <w:tab/>
        <w:t xml:space="preserve"> 2:35.86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37.05</w:t>
      </w:r>
      <w:r w:rsidRPr="00AC62D5">
        <w:tab/>
        <w:t xml:space="preserve"> 1:16.95</w:t>
      </w:r>
      <w:r w:rsidRPr="00AC62D5">
        <w:tab/>
        <w:t xml:space="preserve"> 1:57.14</w:t>
      </w:r>
    </w:p>
    <w:p w:rsidR="007408E6" w:rsidRPr="00AC62D5" w:rsidRDefault="007408E6" w:rsidP="007408E6">
      <w:pPr>
        <w:pStyle w:val="PlaceEven"/>
      </w:pPr>
      <w:r w:rsidRPr="00AC62D5">
        <w:t>4.</w:t>
      </w:r>
      <w:r w:rsidRPr="00AC62D5">
        <w:tab/>
        <w:t>Lily Gardner</w:t>
      </w:r>
      <w:r w:rsidRPr="00AC62D5">
        <w:tab/>
        <w:t>14</w:t>
      </w:r>
      <w:r w:rsidRPr="00AC62D5">
        <w:tab/>
        <w:t>Derwentside</w:t>
      </w:r>
      <w:r w:rsidRPr="00AC62D5">
        <w:tab/>
      </w:r>
      <w:r w:rsidRPr="00AC62D5">
        <w:tab/>
        <w:t xml:space="preserve"> 2:42.78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38.91</w:t>
      </w:r>
      <w:r w:rsidRPr="00AC62D5">
        <w:tab/>
        <w:t xml:space="preserve"> 1:20.26</w:t>
      </w:r>
      <w:r w:rsidRPr="00AC62D5">
        <w:tab/>
        <w:t xml:space="preserve"> 2:01.96</w:t>
      </w:r>
    </w:p>
    <w:p w:rsidR="007408E6" w:rsidRPr="00AC62D5" w:rsidRDefault="007408E6" w:rsidP="007408E6">
      <w:pPr>
        <w:pStyle w:val="PlaceEven"/>
      </w:pPr>
      <w:r w:rsidRPr="00AC62D5">
        <w:t>5.</w:t>
      </w:r>
      <w:r w:rsidRPr="00AC62D5">
        <w:tab/>
        <w:t>Hannah Carter</w:t>
      </w:r>
      <w:r w:rsidRPr="00AC62D5">
        <w:tab/>
        <w:t>15</w:t>
      </w:r>
      <w:r w:rsidRPr="00AC62D5">
        <w:tab/>
        <w:t>Peterlee</w:t>
      </w:r>
      <w:r w:rsidRPr="00AC62D5">
        <w:tab/>
      </w:r>
      <w:r w:rsidRPr="00AC62D5">
        <w:tab/>
        <w:t xml:space="preserve"> 2:43.11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37.10</w:t>
      </w:r>
      <w:r w:rsidRPr="00AC62D5">
        <w:tab/>
        <w:t xml:space="preserve"> 1:18.16</w:t>
      </w:r>
      <w:r w:rsidRPr="00AC62D5">
        <w:tab/>
        <w:t xml:space="preserve"> 2:00.53</w:t>
      </w:r>
    </w:p>
    <w:p w:rsidR="007408E6" w:rsidRPr="00AC62D5" w:rsidRDefault="007408E6" w:rsidP="007408E6">
      <w:pPr>
        <w:pStyle w:val="PlaceEven"/>
      </w:pPr>
      <w:r w:rsidRPr="00AC62D5">
        <w:t>6.</w:t>
      </w:r>
      <w:r w:rsidRPr="00AC62D5">
        <w:tab/>
        <w:t>Jessica Tong</w:t>
      </w:r>
      <w:r w:rsidRPr="00AC62D5">
        <w:tab/>
        <w:t>14</w:t>
      </w:r>
      <w:r w:rsidRPr="00AC62D5">
        <w:tab/>
        <w:t>Derwentside</w:t>
      </w:r>
      <w:r w:rsidRPr="00AC62D5">
        <w:tab/>
      </w:r>
      <w:r w:rsidRPr="00AC62D5">
        <w:tab/>
        <w:t xml:space="preserve"> 2:43.71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39.37</w:t>
      </w:r>
      <w:r w:rsidRPr="00AC62D5">
        <w:tab/>
        <w:t xml:space="preserve"> 1:20.56</w:t>
      </w:r>
      <w:r w:rsidRPr="00AC62D5">
        <w:tab/>
        <w:t xml:space="preserve"> 2:02.89</w:t>
      </w:r>
    </w:p>
    <w:p w:rsidR="007408E6" w:rsidRPr="00AC62D5" w:rsidRDefault="007408E6" w:rsidP="007408E6">
      <w:pPr>
        <w:pStyle w:val="PlaceEven"/>
      </w:pPr>
      <w:r w:rsidRPr="00AC62D5">
        <w:t>7.</w:t>
      </w:r>
      <w:r w:rsidRPr="00AC62D5">
        <w:tab/>
        <w:t>Grace Keady</w:t>
      </w:r>
      <w:r w:rsidRPr="00AC62D5">
        <w:tab/>
        <w:t>14</w:t>
      </w:r>
      <w:r w:rsidRPr="00AC62D5">
        <w:tab/>
        <w:t>Derwentside</w:t>
      </w:r>
      <w:r w:rsidRPr="00AC62D5">
        <w:tab/>
      </w:r>
      <w:r w:rsidRPr="00AC62D5">
        <w:tab/>
        <w:t xml:space="preserve"> 2:44.59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38.84</w:t>
      </w:r>
      <w:r w:rsidRPr="00AC62D5">
        <w:tab/>
        <w:t xml:space="preserve"> 1:21.01</w:t>
      </w:r>
      <w:r w:rsidRPr="00AC62D5">
        <w:tab/>
        <w:t xml:space="preserve"> 2:04.13</w:t>
      </w:r>
    </w:p>
    <w:p w:rsidR="007408E6" w:rsidRPr="00AC62D5" w:rsidRDefault="007408E6" w:rsidP="007408E6">
      <w:pPr>
        <w:pStyle w:val="PlaceEven"/>
      </w:pPr>
      <w:r w:rsidRPr="00AC62D5">
        <w:t>8.</w:t>
      </w:r>
      <w:r w:rsidRPr="00AC62D5">
        <w:tab/>
        <w:t>Molly Joyce</w:t>
      </w:r>
      <w:r w:rsidRPr="00AC62D5">
        <w:tab/>
        <w:t>15</w:t>
      </w:r>
      <w:r w:rsidRPr="00AC62D5">
        <w:tab/>
        <w:t>Hetton</w:t>
      </w:r>
      <w:r w:rsidRPr="00AC62D5">
        <w:tab/>
      </w:r>
      <w:r w:rsidRPr="00AC62D5">
        <w:tab/>
        <w:t xml:space="preserve"> 2:57.55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40.17</w:t>
      </w:r>
      <w:r w:rsidRPr="00AC62D5">
        <w:tab/>
        <w:t xml:space="preserve"> 1:25.11</w:t>
      </w:r>
      <w:r w:rsidRPr="00AC62D5">
        <w:tab/>
        <w:t xml:space="preserve"> 2:12.49</w:t>
      </w:r>
    </w:p>
    <w:p w:rsidR="0076269C" w:rsidRDefault="007408E6" w:rsidP="007408E6">
      <w:pPr>
        <w:pStyle w:val="PlaceEven"/>
      </w:pPr>
      <w:r w:rsidRPr="00AC62D5">
        <w:t>9.</w:t>
      </w:r>
      <w:r w:rsidRPr="00AC62D5">
        <w:tab/>
        <w:t>Lara Everett</w:t>
      </w:r>
      <w:r w:rsidRPr="00AC62D5">
        <w:tab/>
        <w:t>14</w:t>
      </w:r>
      <w:r w:rsidRPr="00AC62D5">
        <w:tab/>
        <w:t>Hetton</w:t>
      </w:r>
      <w:r w:rsidRPr="00AC62D5">
        <w:tab/>
      </w:r>
      <w:r w:rsidRPr="00AC62D5">
        <w:tab/>
        <w:t xml:space="preserve"> 3:08.81</w:t>
      </w:r>
      <w:r w:rsidRPr="00AC62D5">
        <w:tab/>
      </w:r>
      <w:r w:rsidRPr="00AC62D5">
        <w:tab/>
      </w:r>
      <w:r w:rsidRPr="00AC62D5">
        <w:tab/>
      </w:r>
      <w:r w:rsidRPr="00AC62D5">
        <w:tab/>
      </w:r>
      <w:r w:rsidRPr="00AC62D5">
        <w:tab/>
        <w:t xml:space="preserve">   43.36</w:t>
      </w:r>
      <w:r w:rsidRPr="00AC62D5">
        <w:tab/>
        <w:t xml:space="preserve"> 1:31.21</w:t>
      </w:r>
      <w:r w:rsidRPr="00AC62D5">
        <w:tab/>
        <w:t xml:space="preserve"> 2:21.20</w:t>
      </w:r>
    </w:p>
    <w:p w:rsidR="007408E6" w:rsidRDefault="0076269C" w:rsidP="007408E6">
      <w:pPr>
        <w:pStyle w:val="PlaceEven"/>
      </w:pPr>
      <w:r>
        <w:br w:type="page"/>
      </w:r>
    </w:p>
    <w:p w:rsidR="007408E6" w:rsidRDefault="007408E6" w:rsidP="007408E6">
      <w:pPr>
        <w:pStyle w:val="SplitLong"/>
      </w:pPr>
    </w:p>
    <w:p w:rsidR="0076269C" w:rsidRPr="00DF4A3E" w:rsidRDefault="0076269C" w:rsidP="0076269C">
      <w:pPr>
        <w:pStyle w:val="EventHeader"/>
      </w:pPr>
      <w:r>
        <w:t>EVENT</w:t>
      </w:r>
      <w:r w:rsidRPr="00DF4A3E">
        <w:t xml:space="preserve"> 29 Boys 09 Yrs/Over 100m Freestyle    </w:t>
      </w:r>
    </w:p>
    <w:p w:rsidR="0076269C" w:rsidRPr="00DF4A3E" w:rsidRDefault="0076269C" w:rsidP="0076269C">
      <w:pPr>
        <w:pStyle w:val="AgeGroupHeader"/>
      </w:pPr>
      <w:r w:rsidRPr="00DF4A3E">
        <w:t xml:space="preserve">09 Yrs </w:t>
      </w:r>
      <w:r>
        <w:t>Age Group</w:t>
      </w:r>
      <w:r w:rsidRPr="00DF4A3E">
        <w:t xml:space="preserve"> - Full Results</w:t>
      </w:r>
    </w:p>
    <w:p w:rsidR="0076269C" w:rsidRPr="00DF4A3E" w:rsidRDefault="0076269C" w:rsidP="0076269C">
      <w:pPr>
        <w:pStyle w:val="PlaceHeader"/>
      </w:pPr>
      <w:r>
        <w:t>Place</w:t>
      </w:r>
      <w:r w:rsidRPr="00DF4A3E">
        <w:tab/>
        <w:t>Name</w:t>
      </w:r>
      <w:r w:rsidRPr="00DF4A3E">
        <w:tab/>
        <w:t>AaD</w:t>
      </w:r>
      <w:r w:rsidRPr="00DF4A3E">
        <w:tab/>
        <w:t>Club</w:t>
      </w:r>
      <w:r w:rsidRPr="00DF4A3E">
        <w:tab/>
      </w:r>
      <w:r w:rsidRPr="00DF4A3E">
        <w:tab/>
        <w:t>Time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>50</w:t>
      </w:r>
    </w:p>
    <w:p w:rsidR="0076269C" w:rsidRPr="00DF4A3E" w:rsidRDefault="0076269C" w:rsidP="0076269C">
      <w:pPr>
        <w:pStyle w:val="PlaceEven"/>
      </w:pPr>
      <w:r w:rsidRPr="00DF4A3E">
        <w:t>1.</w:t>
      </w:r>
      <w:r w:rsidRPr="00DF4A3E">
        <w:tab/>
        <w:t>Matthew Dey</w:t>
      </w:r>
      <w:r w:rsidRPr="00DF4A3E">
        <w:tab/>
        <w:t>9</w:t>
      </w:r>
      <w:r w:rsidRPr="00DF4A3E">
        <w:tab/>
        <w:t>Co Sund'land</w:t>
      </w:r>
      <w:r w:rsidRPr="00DF4A3E">
        <w:tab/>
      </w:r>
      <w:r w:rsidRPr="00DF4A3E">
        <w:tab/>
        <w:t xml:space="preserve"> 1:21.43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39.18</w:t>
      </w:r>
    </w:p>
    <w:p w:rsidR="0076269C" w:rsidRPr="00DF4A3E" w:rsidRDefault="0076269C" w:rsidP="0076269C">
      <w:pPr>
        <w:pStyle w:val="PlaceEven"/>
      </w:pPr>
      <w:r w:rsidRPr="00DF4A3E">
        <w:t>2.</w:t>
      </w:r>
      <w:r w:rsidRPr="00DF4A3E">
        <w:tab/>
        <w:t>Jacob Neillis</w:t>
      </w:r>
      <w:r w:rsidRPr="00DF4A3E">
        <w:tab/>
        <w:t>9</w:t>
      </w:r>
      <w:r w:rsidRPr="00DF4A3E">
        <w:tab/>
        <w:t>Newcastle</w:t>
      </w:r>
      <w:r w:rsidRPr="00DF4A3E">
        <w:tab/>
      </w:r>
      <w:r w:rsidRPr="00DF4A3E">
        <w:tab/>
        <w:t xml:space="preserve"> 1:25.45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39.93</w:t>
      </w:r>
    </w:p>
    <w:p w:rsidR="0076269C" w:rsidRPr="00DF4A3E" w:rsidRDefault="0076269C" w:rsidP="0076269C">
      <w:pPr>
        <w:pStyle w:val="PlaceEven"/>
      </w:pPr>
      <w:r w:rsidRPr="00DF4A3E">
        <w:t>3.</w:t>
      </w:r>
      <w:r w:rsidRPr="00DF4A3E">
        <w:tab/>
        <w:t>Jasper Hall</w:t>
      </w:r>
      <w:r w:rsidRPr="00DF4A3E">
        <w:tab/>
        <w:t>9</w:t>
      </w:r>
      <w:r w:rsidRPr="00DF4A3E">
        <w:tab/>
        <w:t>Tynemouth</w:t>
      </w:r>
      <w:r w:rsidRPr="00DF4A3E">
        <w:tab/>
      </w:r>
      <w:r w:rsidRPr="00DF4A3E">
        <w:tab/>
        <w:t xml:space="preserve"> 1:26.26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38.89</w:t>
      </w:r>
    </w:p>
    <w:p w:rsidR="0076269C" w:rsidRPr="00DF4A3E" w:rsidRDefault="0076269C" w:rsidP="0076269C">
      <w:pPr>
        <w:pStyle w:val="PlaceEven"/>
      </w:pPr>
      <w:r w:rsidRPr="00DF4A3E">
        <w:t>4.</w:t>
      </w:r>
      <w:r w:rsidRPr="00DF4A3E">
        <w:tab/>
        <w:t>Johan Haniffa</w:t>
      </w:r>
      <w:r w:rsidRPr="00DF4A3E">
        <w:tab/>
        <w:t>9</w:t>
      </w:r>
      <w:r w:rsidRPr="00DF4A3E">
        <w:tab/>
        <w:t>Newcastle</w:t>
      </w:r>
      <w:r w:rsidRPr="00DF4A3E">
        <w:tab/>
      </w:r>
      <w:r w:rsidRPr="00DF4A3E">
        <w:tab/>
        <w:t xml:space="preserve"> 1:28.41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42.68</w:t>
      </w:r>
    </w:p>
    <w:p w:rsidR="0076269C" w:rsidRPr="00DF4A3E" w:rsidRDefault="0076269C" w:rsidP="0076269C">
      <w:pPr>
        <w:pStyle w:val="PlaceEven"/>
      </w:pPr>
      <w:r w:rsidRPr="00DF4A3E">
        <w:t>5.</w:t>
      </w:r>
      <w:r w:rsidRPr="00DF4A3E">
        <w:tab/>
        <w:t>Jack Philpott</w:t>
      </w:r>
      <w:r w:rsidRPr="00DF4A3E">
        <w:tab/>
        <w:t>9</w:t>
      </w:r>
      <w:r w:rsidRPr="00DF4A3E">
        <w:tab/>
        <w:t>Peterlee</w:t>
      </w:r>
      <w:r w:rsidRPr="00DF4A3E">
        <w:tab/>
      </w:r>
      <w:r w:rsidRPr="00DF4A3E">
        <w:tab/>
        <w:t xml:space="preserve"> 1:28.60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42.37</w:t>
      </w:r>
    </w:p>
    <w:p w:rsidR="0076269C" w:rsidRPr="00DF4A3E" w:rsidRDefault="0076269C" w:rsidP="0076269C">
      <w:pPr>
        <w:pStyle w:val="PlaceEven"/>
      </w:pPr>
      <w:r w:rsidRPr="00DF4A3E">
        <w:t>6.</w:t>
      </w:r>
      <w:r w:rsidRPr="00DF4A3E">
        <w:tab/>
        <w:t>Matthew Scott</w:t>
      </w:r>
      <w:r w:rsidRPr="00DF4A3E">
        <w:tab/>
        <w:t>9</w:t>
      </w:r>
      <w:r w:rsidRPr="00DF4A3E">
        <w:tab/>
        <w:t>Newcastle</w:t>
      </w:r>
      <w:r w:rsidRPr="00DF4A3E">
        <w:tab/>
      </w:r>
      <w:r w:rsidRPr="00DF4A3E">
        <w:tab/>
        <w:t xml:space="preserve"> 1:32.39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42.80</w:t>
      </w:r>
    </w:p>
    <w:p w:rsidR="0076269C" w:rsidRPr="00DF4A3E" w:rsidRDefault="0076269C" w:rsidP="0076269C">
      <w:pPr>
        <w:pStyle w:val="PlaceEven"/>
      </w:pPr>
      <w:r w:rsidRPr="00DF4A3E">
        <w:t>7.</w:t>
      </w:r>
      <w:r w:rsidRPr="00DF4A3E">
        <w:tab/>
        <w:t>Toby Male</w:t>
      </w:r>
      <w:r w:rsidRPr="00DF4A3E">
        <w:tab/>
        <w:t>9</w:t>
      </w:r>
      <w:r w:rsidRPr="00DF4A3E">
        <w:tab/>
        <w:t>South Tyne</w:t>
      </w:r>
      <w:r w:rsidRPr="00DF4A3E">
        <w:tab/>
      </w:r>
      <w:r w:rsidRPr="00DF4A3E">
        <w:tab/>
        <w:t xml:space="preserve"> 1:33.13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42.93</w:t>
      </w:r>
    </w:p>
    <w:p w:rsidR="0076269C" w:rsidRPr="00DF4A3E" w:rsidRDefault="0076269C" w:rsidP="0076269C">
      <w:pPr>
        <w:pStyle w:val="PlaceEven"/>
      </w:pPr>
      <w:r w:rsidRPr="00DF4A3E">
        <w:t>8.</w:t>
      </w:r>
      <w:r w:rsidRPr="00DF4A3E">
        <w:tab/>
        <w:t>Kaydan Baird</w:t>
      </w:r>
      <w:r w:rsidRPr="00DF4A3E">
        <w:tab/>
        <w:t>9</w:t>
      </w:r>
      <w:r w:rsidRPr="00DF4A3E">
        <w:tab/>
        <w:t>Newcastle</w:t>
      </w:r>
      <w:r w:rsidRPr="00DF4A3E">
        <w:tab/>
      </w:r>
      <w:r w:rsidRPr="00DF4A3E">
        <w:tab/>
        <w:t xml:space="preserve"> 1:34.75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43.58</w:t>
      </w:r>
    </w:p>
    <w:p w:rsidR="0076269C" w:rsidRPr="00DF4A3E" w:rsidRDefault="0076269C" w:rsidP="0076269C">
      <w:pPr>
        <w:pStyle w:val="PlaceEven"/>
      </w:pPr>
      <w:r w:rsidRPr="00DF4A3E">
        <w:t>9.</w:t>
      </w:r>
      <w:r w:rsidRPr="00DF4A3E">
        <w:tab/>
        <w:t>Oliver Best</w:t>
      </w:r>
      <w:r w:rsidRPr="00DF4A3E">
        <w:tab/>
        <w:t>9</w:t>
      </w:r>
      <w:r w:rsidRPr="00DF4A3E">
        <w:tab/>
        <w:t>Newcastle</w:t>
      </w:r>
      <w:r w:rsidRPr="00DF4A3E">
        <w:tab/>
      </w:r>
      <w:r w:rsidRPr="00DF4A3E">
        <w:tab/>
        <w:t xml:space="preserve"> 1:36.40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44.20</w:t>
      </w:r>
    </w:p>
    <w:p w:rsidR="0076269C" w:rsidRPr="00DF4A3E" w:rsidRDefault="0076269C" w:rsidP="0076269C">
      <w:pPr>
        <w:pStyle w:val="PlaceEven"/>
      </w:pPr>
      <w:r w:rsidRPr="00DF4A3E">
        <w:t>10.</w:t>
      </w:r>
      <w:r w:rsidRPr="00DF4A3E">
        <w:tab/>
        <w:t>Roshan Gupta</w:t>
      </w:r>
      <w:r w:rsidRPr="00DF4A3E">
        <w:tab/>
        <w:t>9</w:t>
      </w:r>
      <w:r w:rsidRPr="00DF4A3E">
        <w:tab/>
        <w:t>Newcastle</w:t>
      </w:r>
      <w:r w:rsidRPr="00DF4A3E">
        <w:tab/>
      </w:r>
      <w:r w:rsidRPr="00DF4A3E">
        <w:tab/>
        <w:t xml:space="preserve"> 1:43.23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46.61</w:t>
      </w:r>
    </w:p>
    <w:p w:rsidR="0076269C" w:rsidRPr="00DF4A3E" w:rsidRDefault="0076269C" w:rsidP="0076269C">
      <w:pPr>
        <w:pStyle w:val="PlaceEven"/>
      </w:pPr>
      <w:r w:rsidRPr="00DF4A3E">
        <w:t>11.</w:t>
      </w:r>
      <w:r w:rsidRPr="00DF4A3E">
        <w:tab/>
        <w:t>Christian Matheson</w:t>
      </w:r>
      <w:r w:rsidRPr="00DF4A3E">
        <w:tab/>
        <w:t>9</w:t>
      </w:r>
      <w:r w:rsidRPr="00DF4A3E">
        <w:tab/>
        <w:t>South Tyne</w:t>
      </w:r>
      <w:r w:rsidRPr="00DF4A3E">
        <w:tab/>
      </w:r>
      <w:r w:rsidRPr="00DF4A3E">
        <w:tab/>
        <w:t xml:space="preserve"> 1:48.99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54.96</w:t>
      </w:r>
    </w:p>
    <w:p w:rsidR="0076269C" w:rsidRPr="00DF4A3E" w:rsidRDefault="0076269C" w:rsidP="0076269C">
      <w:pPr>
        <w:pStyle w:val="PlaceEven"/>
      </w:pPr>
      <w:r w:rsidRPr="00DF4A3E">
        <w:t>12.</w:t>
      </w:r>
      <w:r w:rsidRPr="00DF4A3E">
        <w:tab/>
        <w:t>Cameron Verth</w:t>
      </w:r>
      <w:r w:rsidRPr="00DF4A3E">
        <w:tab/>
        <w:t>9</w:t>
      </w:r>
      <w:r w:rsidRPr="00DF4A3E">
        <w:tab/>
        <w:t>South Tyne</w:t>
      </w:r>
      <w:r w:rsidRPr="00DF4A3E">
        <w:tab/>
      </w:r>
      <w:r w:rsidRPr="00DF4A3E">
        <w:tab/>
        <w:t xml:space="preserve"> 1:58.33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53.44</w:t>
      </w:r>
    </w:p>
    <w:p w:rsidR="0076269C" w:rsidRPr="00DF4A3E" w:rsidRDefault="0076269C" w:rsidP="0076269C">
      <w:pPr>
        <w:pStyle w:val="AgeGroupHeader"/>
      </w:pPr>
      <w:r w:rsidRPr="00DF4A3E">
        <w:t xml:space="preserve">10 Yrs </w:t>
      </w:r>
      <w:r>
        <w:t>Age Group</w:t>
      </w:r>
      <w:r w:rsidRPr="00DF4A3E">
        <w:t xml:space="preserve"> - Full Results</w:t>
      </w:r>
    </w:p>
    <w:p w:rsidR="0076269C" w:rsidRPr="00DF4A3E" w:rsidRDefault="0076269C" w:rsidP="0076269C">
      <w:pPr>
        <w:pStyle w:val="PlaceHeader"/>
      </w:pPr>
      <w:r>
        <w:t>Place</w:t>
      </w:r>
      <w:r w:rsidRPr="00DF4A3E">
        <w:tab/>
        <w:t>Name</w:t>
      </w:r>
      <w:r w:rsidRPr="00DF4A3E">
        <w:tab/>
        <w:t>AaD</w:t>
      </w:r>
      <w:r w:rsidRPr="00DF4A3E">
        <w:tab/>
        <w:t>Club</w:t>
      </w:r>
      <w:r w:rsidRPr="00DF4A3E">
        <w:tab/>
      </w:r>
      <w:r w:rsidRPr="00DF4A3E">
        <w:tab/>
        <w:t>Time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>50</w:t>
      </w:r>
    </w:p>
    <w:p w:rsidR="0076269C" w:rsidRPr="00DF4A3E" w:rsidRDefault="0076269C" w:rsidP="0076269C">
      <w:pPr>
        <w:pStyle w:val="PlaceEven"/>
      </w:pPr>
      <w:r w:rsidRPr="00DF4A3E">
        <w:t>1.</w:t>
      </w:r>
      <w:r w:rsidRPr="00DF4A3E">
        <w:tab/>
        <w:t>Ethan Williams</w:t>
      </w:r>
      <w:r w:rsidRPr="00DF4A3E">
        <w:tab/>
        <w:t>10</w:t>
      </w:r>
      <w:r w:rsidRPr="00DF4A3E">
        <w:tab/>
        <w:t>Newcastle</w:t>
      </w:r>
      <w:r w:rsidRPr="00DF4A3E">
        <w:tab/>
      </w:r>
      <w:r w:rsidRPr="00DF4A3E">
        <w:tab/>
        <w:t xml:space="preserve"> 1:15.07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37.55</w:t>
      </w:r>
    </w:p>
    <w:p w:rsidR="0076269C" w:rsidRPr="00DF4A3E" w:rsidRDefault="0076269C" w:rsidP="0076269C">
      <w:pPr>
        <w:pStyle w:val="PlaceEven"/>
      </w:pPr>
      <w:r w:rsidRPr="00DF4A3E">
        <w:t>2.</w:t>
      </w:r>
      <w:r w:rsidRPr="00DF4A3E">
        <w:tab/>
        <w:t>William Holden</w:t>
      </w:r>
      <w:r w:rsidRPr="00DF4A3E">
        <w:tab/>
        <w:t>10</w:t>
      </w:r>
      <w:r w:rsidRPr="00DF4A3E">
        <w:tab/>
        <w:t>Newcastle</w:t>
      </w:r>
      <w:r w:rsidRPr="00DF4A3E">
        <w:tab/>
      </w:r>
      <w:r w:rsidRPr="00DF4A3E">
        <w:tab/>
        <w:t xml:space="preserve"> 1:17.28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36.70</w:t>
      </w:r>
    </w:p>
    <w:p w:rsidR="0076269C" w:rsidRPr="00DF4A3E" w:rsidRDefault="0076269C" w:rsidP="0076269C">
      <w:pPr>
        <w:pStyle w:val="PlaceEven"/>
      </w:pPr>
      <w:r w:rsidRPr="00DF4A3E">
        <w:t>3.</w:t>
      </w:r>
      <w:r w:rsidRPr="00DF4A3E">
        <w:tab/>
        <w:t>Oliver Dodsworth</w:t>
      </w:r>
      <w:r w:rsidRPr="00DF4A3E">
        <w:tab/>
        <w:t>10</w:t>
      </w:r>
      <w:r w:rsidRPr="00DF4A3E">
        <w:tab/>
        <w:t>Co Sund'land</w:t>
      </w:r>
      <w:r w:rsidRPr="00DF4A3E">
        <w:tab/>
      </w:r>
      <w:r w:rsidRPr="00DF4A3E">
        <w:tab/>
        <w:t xml:space="preserve"> 1:18.78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38.37</w:t>
      </w:r>
    </w:p>
    <w:p w:rsidR="0076269C" w:rsidRPr="00DF4A3E" w:rsidRDefault="0076269C" w:rsidP="0076269C">
      <w:pPr>
        <w:pStyle w:val="PlaceEven"/>
      </w:pPr>
      <w:r w:rsidRPr="00DF4A3E">
        <w:t>4.</w:t>
      </w:r>
      <w:r w:rsidRPr="00DF4A3E">
        <w:tab/>
        <w:t>Jamie Beach</w:t>
      </w:r>
      <w:r w:rsidRPr="00DF4A3E">
        <w:tab/>
        <w:t>10</w:t>
      </w:r>
      <w:r w:rsidRPr="00DF4A3E">
        <w:tab/>
        <w:t>Tynemouth</w:t>
      </w:r>
      <w:r w:rsidRPr="00DF4A3E">
        <w:tab/>
      </w:r>
      <w:r w:rsidRPr="00DF4A3E">
        <w:tab/>
        <w:t xml:space="preserve"> 1:18.80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38.01</w:t>
      </w:r>
    </w:p>
    <w:p w:rsidR="0076269C" w:rsidRPr="00DF4A3E" w:rsidRDefault="0076269C" w:rsidP="0076269C">
      <w:pPr>
        <w:pStyle w:val="PlaceEven"/>
      </w:pPr>
      <w:r w:rsidRPr="00DF4A3E">
        <w:t>5.</w:t>
      </w:r>
      <w:r w:rsidRPr="00DF4A3E">
        <w:tab/>
        <w:t>Thomas Williams</w:t>
      </w:r>
      <w:r w:rsidRPr="00DF4A3E">
        <w:tab/>
        <w:t>10</w:t>
      </w:r>
      <w:r w:rsidRPr="00DF4A3E">
        <w:tab/>
        <w:t>Consett</w:t>
      </w:r>
      <w:r w:rsidRPr="00DF4A3E">
        <w:tab/>
      </w:r>
      <w:r w:rsidRPr="00DF4A3E">
        <w:tab/>
        <w:t xml:space="preserve"> 1:19.56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38.66</w:t>
      </w:r>
    </w:p>
    <w:p w:rsidR="0076269C" w:rsidRPr="00DF4A3E" w:rsidRDefault="0076269C" w:rsidP="0076269C">
      <w:pPr>
        <w:pStyle w:val="PlaceEven"/>
      </w:pPr>
      <w:r w:rsidRPr="00DF4A3E">
        <w:t>6.</w:t>
      </w:r>
      <w:r w:rsidRPr="00DF4A3E">
        <w:tab/>
        <w:t>Youssef Khashaba</w:t>
      </w:r>
      <w:r w:rsidRPr="00DF4A3E">
        <w:tab/>
        <w:t>10</w:t>
      </w:r>
      <w:r w:rsidRPr="00DF4A3E">
        <w:tab/>
        <w:t>Newcastle</w:t>
      </w:r>
      <w:r w:rsidRPr="00DF4A3E">
        <w:tab/>
      </w:r>
      <w:r w:rsidRPr="00DF4A3E">
        <w:tab/>
        <w:t xml:space="preserve"> 1:19.86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37.06</w:t>
      </w:r>
    </w:p>
    <w:p w:rsidR="0076269C" w:rsidRPr="00DF4A3E" w:rsidRDefault="0076269C" w:rsidP="0076269C">
      <w:pPr>
        <w:pStyle w:val="PlaceEven"/>
      </w:pPr>
      <w:r w:rsidRPr="00DF4A3E">
        <w:t>7.</w:t>
      </w:r>
      <w:r w:rsidRPr="00DF4A3E">
        <w:tab/>
        <w:t>Oliver Calvert</w:t>
      </w:r>
      <w:r w:rsidRPr="00DF4A3E">
        <w:tab/>
        <w:t>10</w:t>
      </w:r>
      <w:r w:rsidRPr="00DF4A3E">
        <w:tab/>
        <w:t>Newcastle</w:t>
      </w:r>
      <w:r w:rsidRPr="00DF4A3E">
        <w:tab/>
      </w:r>
      <w:r w:rsidRPr="00DF4A3E">
        <w:tab/>
        <w:t xml:space="preserve"> 1:20.56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39.31</w:t>
      </w:r>
    </w:p>
    <w:p w:rsidR="0076269C" w:rsidRPr="00DF4A3E" w:rsidRDefault="0076269C" w:rsidP="0076269C">
      <w:pPr>
        <w:pStyle w:val="PlaceEven"/>
      </w:pPr>
      <w:r w:rsidRPr="00DF4A3E">
        <w:t>8.</w:t>
      </w:r>
      <w:r w:rsidRPr="00DF4A3E">
        <w:tab/>
        <w:t>Archie Allen</w:t>
      </w:r>
      <w:r w:rsidRPr="00DF4A3E">
        <w:tab/>
        <w:t>10</w:t>
      </w:r>
      <w:r w:rsidRPr="00DF4A3E">
        <w:tab/>
        <w:t>Newcastle</w:t>
      </w:r>
      <w:r w:rsidRPr="00DF4A3E">
        <w:tab/>
      </w:r>
      <w:r w:rsidRPr="00DF4A3E">
        <w:tab/>
        <w:t xml:space="preserve"> 1:21.69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38.87</w:t>
      </w:r>
    </w:p>
    <w:p w:rsidR="0076269C" w:rsidRPr="00DF4A3E" w:rsidRDefault="0076269C" w:rsidP="0076269C">
      <w:pPr>
        <w:pStyle w:val="PlaceEven"/>
      </w:pPr>
      <w:r w:rsidRPr="00DF4A3E">
        <w:t>9.</w:t>
      </w:r>
      <w:r w:rsidRPr="00DF4A3E">
        <w:tab/>
        <w:t>Yassin Khashaba</w:t>
      </w:r>
      <w:r w:rsidRPr="00DF4A3E">
        <w:tab/>
        <w:t>10</w:t>
      </w:r>
      <w:r w:rsidRPr="00DF4A3E">
        <w:tab/>
        <w:t>Newcastle</w:t>
      </w:r>
      <w:r w:rsidRPr="00DF4A3E">
        <w:tab/>
      </w:r>
      <w:r w:rsidRPr="00DF4A3E">
        <w:tab/>
        <w:t xml:space="preserve"> 1:22.61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39.31</w:t>
      </w:r>
    </w:p>
    <w:p w:rsidR="0076269C" w:rsidRPr="00DF4A3E" w:rsidRDefault="0076269C" w:rsidP="0076269C">
      <w:pPr>
        <w:pStyle w:val="PlaceEven"/>
      </w:pPr>
      <w:r w:rsidRPr="00DF4A3E">
        <w:t>10.</w:t>
      </w:r>
      <w:r w:rsidRPr="00DF4A3E">
        <w:tab/>
        <w:t>Robert Hewitt</w:t>
      </w:r>
      <w:r w:rsidRPr="00DF4A3E">
        <w:tab/>
        <w:t>10</w:t>
      </w:r>
      <w:r w:rsidRPr="00DF4A3E">
        <w:tab/>
        <w:t>Co Sund'land</w:t>
      </w:r>
      <w:r w:rsidRPr="00DF4A3E">
        <w:tab/>
      </w:r>
      <w:r w:rsidRPr="00DF4A3E">
        <w:tab/>
        <w:t xml:space="preserve"> 1:25.36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41.58</w:t>
      </w:r>
    </w:p>
    <w:p w:rsidR="0076269C" w:rsidRPr="00DF4A3E" w:rsidRDefault="0076269C" w:rsidP="0076269C">
      <w:pPr>
        <w:pStyle w:val="PlaceEven"/>
      </w:pPr>
      <w:r w:rsidRPr="00DF4A3E">
        <w:t>11.</w:t>
      </w:r>
      <w:r w:rsidRPr="00DF4A3E">
        <w:tab/>
        <w:t>Lucas Trave</w:t>
      </w:r>
      <w:r w:rsidRPr="00DF4A3E">
        <w:tab/>
        <w:t>10</w:t>
      </w:r>
      <w:r w:rsidRPr="00DF4A3E">
        <w:tab/>
        <w:t>Tynemouth</w:t>
      </w:r>
      <w:r w:rsidRPr="00DF4A3E">
        <w:tab/>
      </w:r>
      <w:r w:rsidRPr="00DF4A3E">
        <w:tab/>
        <w:t xml:space="preserve"> 1:25.52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41.25</w:t>
      </w:r>
    </w:p>
    <w:p w:rsidR="0076269C" w:rsidRPr="00DF4A3E" w:rsidRDefault="0076269C" w:rsidP="0076269C">
      <w:pPr>
        <w:pStyle w:val="PlaceEven"/>
      </w:pPr>
      <w:r w:rsidRPr="00DF4A3E">
        <w:t>12.</w:t>
      </w:r>
      <w:r w:rsidRPr="00DF4A3E">
        <w:tab/>
        <w:t>Oscar Brown</w:t>
      </w:r>
      <w:r w:rsidRPr="00DF4A3E">
        <w:tab/>
        <w:t>10</w:t>
      </w:r>
      <w:r w:rsidRPr="00DF4A3E">
        <w:tab/>
        <w:t>Newcastle</w:t>
      </w:r>
      <w:r w:rsidRPr="00DF4A3E">
        <w:tab/>
      </w:r>
      <w:r w:rsidRPr="00DF4A3E">
        <w:tab/>
        <w:t xml:space="preserve"> 1:27.31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41.56</w:t>
      </w:r>
    </w:p>
    <w:p w:rsidR="0076269C" w:rsidRPr="00DF4A3E" w:rsidRDefault="0076269C" w:rsidP="0076269C">
      <w:pPr>
        <w:pStyle w:val="PlaceEven"/>
      </w:pPr>
      <w:r w:rsidRPr="00DF4A3E">
        <w:t>13.</w:t>
      </w:r>
      <w:r w:rsidRPr="00DF4A3E">
        <w:tab/>
        <w:t>Nicholas Land</w:t>
      </w:r>
      <w:r w:rsidRPr="00DF4A3E">
        <w:tab/>
        <w:t>10</w:t>
      </w:r>
      <w:r w:rsidRPr="00DF4A3E">
        <w:tab/>
        <w:t>Newcastle</w:t>
      </w:r>
      <w:r w:rsidRPr="00DF4A3E">
        <w:tab/>
      </w:r>
      <w:r w:rsidRPr="00DF4A3E">
        <w:tab/>
        <w:t xml:space="preserve"> 1:29.03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43.69</w:t>
      </w:r>
    </w:p>
    <w:p w:rsidR="0076269C" w:rsidRPr="00DF4A3E" w:rsidRDefault="0076269C" w:rsidP="0076269C">
      <w:pPr>
        <w:pStyle w:val="PlaceEven"/>
      </w:pPr>
      <w:r w:rsidRPr="00DF4A3E">
        <w:t>14.</w:t>
      </w:r>
      <w:r w:rsidRPr="00DF4A3E">
        <w:tab/>
        <w:t>Benjamin Ponton</w:t>
      </w:r>
      <w:r w:rsidRPr="00DF4A3E">
        <w:tab/>
        <w:t>10</w:t>
      </w:r>
      <w:r w:rsidRPr="00DF4A3E">
        <w:tab/>
        <w:t>Newcastle</w:t>
      </w:r>
      <w:r w:rsidRPr="00DF4A3E">
        <w:tab/>
      </w:r>
      <w:r w:rsidRPr="00DF4A3E">
        <w:tab/>
        <w:t xml:space="preserve"> 1:29.20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42.69</w:t>
      </w:r>
    </w:p>
    <w:p w:rsidR="0076269C" w:rsidRPr="00DF4A3E" w:rsidRDefault="0076269C" w:rsidP="0076269C">
      <w:pPr>
        <w:pStyle w:val="PlaceEven"/>
      </w:pPr>
      <w:r w:rsidRPr="00DF4A3E">
        <w:t>15.</w:t>
      </w:r>
      <w:r w:rsidRPr="00DF4A3E">
        <w:tab/>
        <w:t>Finlay Bell</w:t>
      </w:r>
      <w:r w:rsidRPr="00DF4A3E">
        <w:tab/>
        <w:t>10</w:t>
      </w:r>
      <w:r w:rsidRPr="00DF4A3E">
        <w:tab/>
        <w:t>Newcastle</w:t>
      </w:r>
      <w:r w:rsidRPr="00DF4A3E">
        <w:tab/>
      </w:r>
      <w:r w:rsidRPr="00DF4A3E">
        <w:tab/>
        <w:t xml:space="preserve"> 1:36.98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45.61</w:t>
      </w:r>
    </w:p>
    <w:p w:rsidR="0076269C" w:rsidRPr="00DF4A3E" w:rsidRDefault="0076269C" w:rsidP="0076269C">
      <w:pPr>
        <w:pStyle w:val="PlaceEven"/>
      </w:pPr>
      <w:r w:rsidRPr="00DF4A3E">
        <w:t>16.</w:t>
      </w:r>
      <w:r w:rsidRPr="00DF4A3E">
        <w:tab/>
        <w:t>Frank Whitfield</w:t>
      </w:r>
      <w:r w:rsidRPr="00DF4A3E">
        <w:tab/>
        <w:t>10</w:t>
      </w:r>
      <w:r w:rsidRPr="00DF4A3E">
        <w:tab/>
        <w:t>Newcastle</w:t>
      </w:r>
      <w:r w:rsidRPr="00DF4A3E">
        <w:tab/>
      </w:r>
      <w:r w:rsidRPr="00DF4A3E">
        <w:tab/>
        <w:t xml:space="preserve"> 1:40.89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49.08</w:t>
      </w:r>
    </w:p>
    <w:p w:rsidR="0076269C" w:rsidRPr="00DF4A3E" w:rsidRDefault="0076269C" w:rsidP="0076269C">
      <w:pPr>
        <w:pStyle w:val="PlaceEven"/>
      </w:pPr>
      <w:r w:rsidRPr="00DF4A3E">
        <w:t>17.</w:t>
      </w:r>
      <w:r w:rsidRPr="00DF4A3E">
        <w:tab/>
        <w:t>Suyash Dhull</w:t>
      </w:r>
      <w:r w:rsidRPr="00DF4A3E">
        <w:tab/>
        <w:t>10</w:t>
      </w:r>
      <w:r w:rsidRPr="00DF4A3E">
        <w:tab/>
        <w:t>Newcastle</w:t>
      </w:r>
      <w:r w:rsidRPr="00DF4A3E">
        <w:tab/>
      </w:r>
      <w:r w:rsidRPr="00DF4A3E">
        <w:tab/>
        <w:t xml:space="preserve"> 1:42.05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49.52</w:t>
      </w:r>
    </w:p>
    <w:p w:rsidR="0076269C" w:rsidRPr="00DF4A3E" w:rsidRDefault="0076269C" w:rsidP="0076269C">
      <w:pPr>
        <w:pStyle w:val="PlaceEven"/>
      </w:pPr>
      <w:r w:rsidRPr="00DF4A3E">
        <w:t>18.</w:t>
      </w:r>
      <w:r w:rsidRPr="00DF4A3E">
        <w:tab/>
        <w:t>Daniel Pinder</w:t>
      </w:r>
      <w:r w:rsidRPr="00DF4A3E">
        <w:tab/>
        <w:t>10</w:t>
      </w:r>
      <w:r w:rsidRPr="00DF4A3E">
        <w:tab/>
        <w:t>South Tyne</w:t>
      </w:r>
      <w:r w:rsidRPr="00DF4A3E">
        <w:tab/>
      </w:r>
      <w:r w:rsidRPr="00DF4A3E">
        <w:tab/>
        <w:t xml:space="preserve"> 1:45.20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50.91</w:t>
      </w:r>
    </w:p>
    <w:p w:rsidR="0076269C" w:rsidRPr="00DF4A3E" w:rsidRDefault="0076269C" w:rsidP="0076269C">
      <w:pPr>
        <w:pStyle w:val="AgeGroupHeader"/>
      </w:pPr>
      <w:r w:rsidRPr="00DF4A3E">
        <w:t xml:space="preserve">11 Yrs </w:t>
      </w:r>
      <w:r>
        <w:t>Age Group</w:t>
      </w:r>
      <w:r w:rsidRPr="00DF4A3E">
        <w:t xml:space="preserve"> - Full Results</w:t>
      </w:r>
    </w:p>
    <w:p w:rsidR="0076269C" w:rsidRPr="00DF4A3E" w:rsidRDefault="0076269C" w:rsidP="0076269C">
      <w:pPr>
        <w:pStyle w:val="PlaceHeader"/>
      </w:pPr>
      <w:r>
        <w:t>Place</w:t>
      </w:r>
      <w:r w:rsidRPr="00DF4A3E">
        <w:tab/>
        <w:t>Name</w:t>
      </w:r>
      <w:r w:rsidRPr="00DF4A3E">
        <w:tab/>
        <w:t>AaD</w:t>
      </w:r>
      <w:r w:rsidRPr="00DF4A3E">
        <w:tab/>
        <w:t>Club</w:t>
      </w:r>
      <w:r w:rsidRPr="00DF4A3E">
        <w:tab/>
      </w:r>
      <w:r w:rsidRPr="00DF4A3E">
        <w:tab/>
        <w:t>Time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>50</w:t>
      </w:r>
    </w:p>
    <w:p w:rsidR="0076269C" w:rsidRPr="00DF4A3E" w:rsidRDefault="0076269C" w:rsidP="0076269C">
      <w:pPr>
        <w:pStyle w:val="PlaceEven"/>
      </w:pPr>
      <w:r w:rsidRPr="00DF4A3E">
        <w:t>1.</w:t>
      </w:r>
      <w:r w:rsidRPr="00DF4A3E">
        <w:tab/>
        <w:t>Joseph Chandler</w:t>
      </w:r>
      <w:r w:rsidRPr="00DF4A3E">
        <w:tab/>
        <w:t>11</w:t>
      </w:r>
      <w:r w:rsidRPr="00DF4A3E">
        <w:tab/>
        <w:t>Tynemouth</w:t>
      </w:r>
      <w:r w:rsidRPr="00DF4A3E">
        <w:tab/>
      </w:r>
      <w:r w:rsidRPr="00DF4A3E">
        <w:tab/>
        <w:t xml:space="preserve"> 1:10.83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33.87</w:t>
      </w:r>
    </w:p>
    <w:p w:rsidR="0076269C" w:rsidRPr="00DF4A3E" w:rsidRDefault="0076269C" w:rsidP="0076269C">
      <w:pPr>
        <w:pStyle w:val="PlaceEven"/>
      </w:pPr>
      <w:r w:rsidRPr="00DF4A3E">
        <w:t>2.</w:t>
      </w:r>
      <w:r w:rsidRPr="00DF4A3E">
        <w:tab/>
        <w:t>James Hewson</w:t>
      </w:r>
      <w:r w:rsidRPr="00DF4A3E">
        <w:tab/>
        <w:t>11</w:t>
      </w:r>
      <w:r w:rsidRPr="00DF4A3E">
        <w:tab/>
        <w:t>Newcastle</w:t>
      </w:r>
      <w:r w:rsidRPr="00DF4A3E">
        <w:tab/>
      </w:r>
      <w:r w:rsidRPr="00DF4A3E">
        <w:tab/>
        <w:t xml:space="preserve"> 1:11.31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34.01</w:t>
      </w:r>
    </w:p>
    <w:p w:rsidR="0076269C" w:rsidRPr="00DF4A3E" w:rsidRDefault="0076269C" w:rsidP="0076269C">
      <w:pPr>
        <w:pStyle w:val="PlaceEven"/>
      </w:pPr>
      <w:r w:rsidRPr="00DF4A3E">
        <w:t>3.</w:t>
      </w:r>
      <w:r w:rsidRPr="00DF4A3E">
        <w:tab/>
        <w:t>Calum Robson</w:t>
      </w:r>
      <w:r w:rsidRPr="00DF4A3E">
        <w:tab/>
        <w:t>11</w:t>
      </w:r>
      <w:r w:rsidRPr="00DF4A3E">
        <w:tab/>
        <w:t>Tynemouth</w:t>
      </w:r>
      <w:r w:rsidRPr="00DF4A3E">
        <w:tab/>
      </w:r>
      <w:r w:rsidRPr="00DF4A3E">
        <w:tab/>
        <w:t xml:space="preserve"> 1:12.30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35.27</w:t>
      </w:r>
    </w:p>
    <w:p w:rsidR="0076269C" w:rsidRPr="00DF4A3E" w:rsidRDefault="0076269C" w:rsidP="0076269C">
      <w:pPr>
        <w:pStyle w:val="PlaceEven"/>
      </w:pPr>
      <w:r w:rsidRPr="00DF4A3E">
        <w:t>4.</w:t>
      </w:r>
      <w:r w:rsidRPr="00DF4A3E">
        <w:tab/>
        <w:t>Benjamyn Hartridge</w:t>
      </w:r>
      <w:r w:rsidRPr="00DF4A3E">
        <w:tab/>
        <w:t>11</w:t>
      </w:r>
      <w:r w:rsidRPr="00DF4A3E">
        <w:tab/>
        <w:t>Tynemouth</w:t>
      </w:r>
      <w:r w:rsidRPr="00DF4A3E">
        <w:tab/>
      </w:r>
      <w:r w:rsidRPr="00DF4A3E">
        <w:tab/>
        <w:t xml:space="preserve"> 1:13.67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35.11</w:t>
      </w:r>
    </w:p>
    <w:p w:rsidR="0076269C" w:rsidRPr="00DF4A3E" w:rsidRDefault="0076269C" w:rsidP="0076269C">
      <w:pPr>
        <w:pStyle w:val="PlaceEven"/>
      </w:pPr>
      <w:r w:rsidRPr="00DF4A3E">
        <w:t>5.</w:t>
      </w:r>
      <w:r w:rsidRPr="00DF4A3E">
        <w:tab/>
        <w:t>Jack Kelso</w:t>
      </w:r>
      <w:r w:rsidRPr="00DF4A3E">
        <w:tab/>
        <w:t>11</w:t>
      </w:r>
      <w:r w:rsidRPr="00DF4A3E">
        <w:tab/>
        <w:t>Tynemouth</w:t>
      </w:r>
      <w:r w:rsidRPr="00DF4A3E">
        <w:tab/>
      </w:r>
      <w:r w:rsidRPr="00DF4A3E">
        <w:tab/>
        <w:t xml:space="preserve"> 1:17.82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38.05</w:t>
      </w:r>
    </w:p>
    <w:p w:rsidR="0076269C" w:rsidRPr="00DF4A3E" w:rsidRDefault="0076269C" w:rsidP="0076269C">
      <w:pPr>
        <w:pStyle w:val="PlaceEven"/>
      </w:pPr>
      <w:r w:rsidRPr="00DF4A3E">
        <w:t>6.</w:t>
      </w:r>
      <w:r w:rsidRPr="00DF4A3E">
        <w:tab/>
        <w:t>Thomas Newton</w:t>
      </w:r>
      <w:r w:rsidRPr="00DF4A3E">
        <w:tab/>
        <w:t>11</w:t>
      </w:r>
      <w:r w:rsidRPr="00DF4A3E">
        <w:tab/>
        <w:t>Newcastle</w:t>
      </w:r>
      <w:r w:rsidRPr="00DF4A3E">
        <w:tab/>
      </w:r>
      <w:r w:rsidRPr="00DF4A3E">
        <w:tab/>
        <w:t xml:space="preserve"> 1:18.42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37.30</w:t>
      </w:r>
    </w:p>
    <w:p w:rsidR="0076269C" w:rsidRPr="00DF4A3E" w:rsidRDefault="0076269C" w:rsidP="0076269C">
      <w:pPr>
        <w:pStyle w:val="PlaceEven"/>
      </w:pPr>
      <w:r w:rsidRPr="00DF4A3E">
        <w:t>7.</w:t>
      </w:r>
      <w:r w:rsidRPr="00DF4A3E">
        <w:tab/>
        <w:t>Ben Percy</w:t>
      </w:r>
      <w:r w:rsidRPr="00DF4A3E">
        <w:tab/>
        <w:t>11</w:t>
      </w:r>
      <w:r w:rsidRPr="00DF4A3E">
        <w:tab/>
        <w:t>Co Sund'land</w:t>
      </w:r>
      <w:r w:rsidRPr="00DF4A3E">
        <w:tab/>
      </w:r>
      <w:r w:rsidRPr="00DF4A3E">
        <w:tab/>
        <w:t xml:space="preserve"> 1:18.75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38.31</w:t>
      </w:r>
    </w:p>
    <w:p w:rsidR="0076269C" w:rsidRPr="00DF4A3E" w:rsidRDefault="0076269C" w:rsidP="0076269C">
      <w:pPr>
        <w:pStyle w:val="PlaceEven"/>
      </w:pPr>
      <w:r w:rsidRPr="00DF4A3E">
        <w:t>8.</w:t>
      </w:r>
      <w:r w:rsidRPr="00DF4A3E">
        <w:tab/>
        <w:t>Alaster Hartworth</w:t>
      </w:r>
      <w:r w:rsidRPr="00DF4A3E">
        <w:tab/>
        <w:t>11</w:t>
      </w:r>
      <w:r w:rsidRPr="00DF4A3E">
        <w:tab/>
        <w:t>Tynemouth</w:t>
      </w:r>
      <w:r w:rsidRPr="00DF4A3E">
        <w:tab/>
      </w:r>
      <w:r w:rsidRPr="00DF4A3E">
        <w:tab/>
        <w:t xml:space="preserve"> 1:18.79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37.95</w:t>
      </w:r>
    </w:p>
    <w:p w:rsidR="0076269C" w:rsidRPr="00DF4A3E" w:rsidRDefault="0076269C" w:rsidP="0076269C">
      <w:pPr>
        <w:pStyle w:val="PlaceEven"/>
      </w:pPr>
      <w:r w:rsidRPr="00DF4A3E">
        <w:t>9.</w:t>
      </w:r>
      <w:r w:rsidRPr="00DF4A3E">
        <w:tab/>
        <w:t>Dylan Goldsmith</w:t>
      </w:r>
      <w:r w:rsidRPr="00DF4A3E">
        <w:tab/>
        <w:t>11</w:t>
      </w:r>
      <w:r w:rsidRPr="00DF4A3E">
        <w:tab/>
        <w:t>Newcastle</w:t>
      </w:r>
      <w:r w:rsidRPr="00DF4A3E">
        <w:tab/>
      </w:r>
      <w:r w:rsidRPr="00DF4A3E">
        <w:tab/>
        <w:t xml:space="preserve"> 1:18.88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38.22</w:t>
      </w:r>
    </w:p>
    <w:p w:rsidR="0076269C" w:rsidRPr="00DF4A3E" w:rsidRDefault="0076269C" w:rsidP="0076269C">
      <w:pPr>
        <w:pStyle w:val="PlaceEven"/>
      </w:pPr>
      <w:r w:rsidRPr="00DF4A3E">
        <w:t>10.</w:t>
      </w:r>
      <w:r w:rsidRPr="00DF4A3E">
        <w:tab/>
        <w:t>Harrison Percival</w:t>
      </w:r>
      <w:r w:rsidRPr="00DF4A3E">
        <w:tab/>
        <w:t>11</w:t>
      </w:r>
      <w:r w:rsidRPr="00DF4A3E">
        <w:tab/>
        <w:t>Co Sund'land</w:t>
      </w:r>
      <w:r w:rsidRPr="00DF4A3E">
        <w:tab/>
      </w:r>
      <w:r w:rsidRPr="00DF4A3E">
        <w:tab/>
        <w:t xml:space="preserve"> 1:19.81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37.38</w:t>
      </w:r>
    </w:p>
    <w:p w:rsidR="0076269C" w:rsidRPr="00DF4A3E" w:rsidRDefault="0076269C" w:rsidP="0076269C">
      <w:pPr>
        <w:pStyle w:val="PlaceEven"/>
      </w:pPr>
      <w:r w:rsidRPr="00DF4A3E">
        <w:t>11.</w:t>
      </w:r>
      <w:r w:rsidRPr="00DF4A3E">
        <w:tab/>
        <w:t>Feitong Wu</w:t>
      </w:r>
      <w:r w:rsidRPr="00DF4A3E">
        <w:tab/>
        <w:t>11</w:t>
      </w:r>
      <w:r w:rsidRPr="00DF4A3E">
        <w:tab/>
        <w:t>Newcastle</w:t>
      </w:r>
      <w:r w:rsidRPr="00DF4A3E">
        <w:tab/>
      </w:r>
      <w:r w:rsidRPr="00DF4A3E">
        <w:tab/>
        <w:t xml:space="preserve"> 1:20.02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37.79</w:t>
      </w:r>
    </w:p>
    <w:p w:rsidR="0076269C" w:rsidRPr="00DF4A3E" w:rsidRDefault="0076269C" w:rsidP="0076269C">
      <w:pPr>
        <w:pStyle w:val="PlaceEven"/>
      </w:pPr>
      <w:r w:rsidRPr="00DF4A3E">
        <w:t>12.</w:t>
      </w:r>
      <w:r w:rsidRPr="00DF4A3E">
        <w:tab/>
        <w:t>Thomas Southwell</w:t>
      </w:r>
      <w:r w:rsidRPr="00DF4A3E">
        <w:tab/>
        <w:t>11</w:t>
      </w:r>
      <w:r w:rsidRPr="00DF4A3E">
        <w:tab/>
        <w:t>Hetton</w:t>
      </w:r>
      <w:r w:rsidRPr="00DF4A3E">
        <w:tab/>
      </w:r>
      <w:r w:rsidRPr="00DF4A3E">
        <w:tab/>
        <w:t xml:space="preserve"> 1:20.35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38.24</w:t>
      </w:r>
    </w:p>
    <w:p w:rsidR="0076269C" w:rsidRPr="00DF4A3E" w:rsidRDefault="0076269C" w:rsidP="0076269C">
      <w:pPr>
        <w:pStyle w:val="PlaceEven"/>
      </w:pPr>
      <w:r w:rsidRPr="00DF4A3E">
        <w:t>13.</w:t>
      </w:r>
      <w:r w:rsidRPr="00DF4A3E">
        <w:tab/>
        <w:t>Kieran Turnbull</w:t>
      </w:r>
      <w:r w:rsidRPr="00DF4A3E">
        <w:tab/>
        <w:t>11</w:t>
      </w:r>
      <w:r w:rsidRPr="00DF4A3E">
        <w:tab/>
        <w:t>Derwentside</w:t>
      </w:r>
      <w:r w:rsidRPr="00DF4A3E">
        <w:tab/>
      </w:r>
      <w:r w:rsidRPr="00DF4A3E">
        <w:tab/>
        <w:t xml:space="preserve"> 1:21.31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1:21.33</w:t>
      </w:r>
    </w:p>
    <w:p w:rsidR="0076269C" w:rsidRPr="00DF4A3E" w:rsidRDefault="0076269C" w:rsidP="0076269C">
      <w:pPr>
        <w:pStyle w:val="PlaceEven"/>
      </w:pPr>
      <w:r w:rsidRPr="00DF4A3E">
        <w:t>14.</w:t>
      </w:r>
      <w:r w:rsidRPr="00DF4A3E">
        <w:tab/>
        <w:t>Aaron Cook</w:t>
      </w:r>
      <w:r w:rsidRPr="00DF4A3E">
        <w:tab/>
        <w:t>11</w:t>
      </w:r>
      <w:r w:rsidRPr="00DF4A3E">
        <w:tab/>
        <w:t>South Tyne</w:t>
      </w:r>
      <w:r w:rsidRPr="00DF4A3E">
        <w:tab/>
      </w:r>
      <w:r w:rsidRPr="00DF4A3E">
        <w:tab/>
        <w:t xml:space="preserve"> 1:21.93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37.95</w:t>
      </w:r>
    </w:p>
    <w:p w:rsidR="0076269C" w:rsidRPr="00DF4A3E" w:rsidRDefault="0076269C" w:rsidP="0076269C">
      <w:pPr>
        <w:pStyle w:val="PlaceEven"/>
      </w:pPr>
      <w:r w:rsidRPr="00DF4A3E">
        <w:t>15.</w:t>
      </w:r>
      <w:r w:rsidRPr="00DF4A3E">
        <w:tab/>
        <w:t>Matthew Chandler</w:t>
      </w:r>
      <w:r w:rsidRPr="00DF4A3E">
        <w:tab/>
        <w:t>11</w:t>
      </w:r>
      <w:r w:rsidRPr="00DF4A3E">
        <w:tab/>
        <w:t>Tynemouth</w:t>
      </w:r>
      <w:r w:rsidRPr="00DF4A3E">
        <w:tab/>
      </w:r>
      <w:r w:rsidRPr="00DF4A3E">
        <w:tab/>
        <w:t xml:space="preserve"> 1:23.40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40.93</w:t>
      </w:r>
    </w:p>
    <w:p w:rsidR="0076269C" w:rsidRPr="00DF4A3E" w:rsidRDefault="0076269C" w:rsidP="0076269C">
      <w:pPr>
        <w:pStyle w:val="PlaceEven"/>
      </w:pPr>
      <w:r w:rsidRPr="00DF4A3E">
        <w:t>16.</w:t>
      </w:r>
      <w:r w:rsidRPr="00DF4A3E">
        <w:tab/>
        <w:t>Joshua Balls</w:t>
      </w:r>
      <w:r w:rsidRPr="00DF4A3E">
        <w:tab/>
        <w:t>11</w:t>
      </w:r>
      <w:r w:rsidRPr="00DF4A3E">
        <w:tab/>
        <w:t>South Tyne</w:t>
      </w:r>
      <w:r w:rsidRPr="00DF4A3E">
        <w:tab/>
      </w:r>
      <w:r w:rsidRPr="00DF4A3E">
        <w:tab/>
        <w:t xml:space="preserve"> 1:23.84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38.55</w:t>
      </w:r>
    </w:p>
    <w:p w:rsidR="0076269C" w:rsidRPr="00DF4A3E" w:rsidRDefault="0076269C" w:rsidP="0076269C">
      <w:pPr>
        <w:pStyle w:val="PlaceEven"/>
      </w:pPr>
      <w:r w:rsidRPr="00DF4A3E">
        <w:t>17.</w:t>
      </w:r>
      <w:r w:rsidRPr="00DF4A3E">
        <w:tab/>
        <w:t>Sebastian Dean</w:t>
      </w:r>
      <w:r w:rsidRPr="00DF4A3E">
        <w:tab/>
        <w:t>11</w:t>
      </w:r>
      <w:r w:rsidRPr="00DF4A3E">
        <w:tab/>
        <w:t>Newcastle</w:t>
      </w:r>
      <w:r w:rsidRPr="00DF4A3E">
        <w:tab/>
      </w:r>
      <w:r w:rsidRPr="00DF4A3E">
        <w:tab/>
        <w:t xml:space="preserve"> 1:24.86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40.88</w:t>
      </w:r>
    </w:p>
    <w:p w:rsidR="0076269C" w:rsidRPr="00DF4A3E" w:rsidRDefault="0076269C" w:rsidP="0076269C">
      <w:pPr>
        <w:pStyle w:val="PlaceEven"/>
      </w:pPr>
      <w:r w:rsidRPr="00DF4A3E">
        <w:t>18.</w:t>
      </w:r>
      <w:r w:rsidRPr="00DF4A3E">
        <w:tab/>
        <w:t>Peter McGrother</w:t>
      </w:r>
      <w:r w:rsidRPr="00DF4A3E">
        <w:tab/>
        <w:t>11</w:t>
      </w:r>
      <w:r w:rsidRPr="00DF4A3E">
        <w:tab/>
        <w:t>Durham City</w:t>
      </w:r>
      <w:r w:rsidRPr="00DF4A3E">
        <w:tab/>
      </w:r>
      <w:r w:rsidRPr="00DF4A3E">
        <w:tab/>
        <w:t xml:space="preserve"> 1:25.22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40.24</w:t>
      </w:r>
    </w:p>
    <w:p w:rsidR="0076269C" w:rsidRPr="00DF4A3E" w:rsidRDefault="0076269C" w:rsidP="0076269C">
      <w:pPr>
        <w:pStyle w:val="PlaceEven"/>
      </w:pPr>
      <w:r w:rsidRPr="00DF4A3E">
        <w:t>19.</w:t>
      </w:r>
      <w:r w:rsidRPr="00DF4A3E">
        <w:tab/>
        <w:t>Noah Dixon</w:t>
      </w:r>
      <w:r w:rsidRPr="00DF4A3E">
        <w:tab/>
        <w:t>11</w:t>
      </w:r>
      <w:r w:rsidRPr="00DF4A3E">
        <w:tab/>
        <w:t>Peterlee</w:t>
      </w:r>
      <w:r w:rsidRPr="00DF4A3E">
        <w:tab/>
      </w:r>
      <w:r w:rsidRPr="00DF4A3E">
        <w:tab/>
        <w:t xml:space="preserve"> 1:26.26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37.97</w:t>
      </w:r>
    </w:p>
    <w:p w:rsidR="0076269C" w:rsidRPr="00DF4A3E" w:rsidRDefault="0076269C" w:rsidP="0076269C">
      <w:pPr>
        <w:pStyle w:val="PlaceEven"/>
      </w:pPr>
      <w:r w:rsidRPr="00DF4A3E">
        <w:t>20.</w:t>
      </w:r>
      <w:r w:rsidRPr="00DF4A3E">
        <w:tab/>
        <w:t>Cole Carrick</w:t>
      </w:r>
      <w:r w:rsidRPr="00DF4A3E">
        <w:tab/>
        <w:t>11</w:t>
      </w:r>
      <w:r w:rsidRPr="00DF4A3E">
        <w:tab/>
        <w:t>South Tyne</w:t>
      </w:r>
      <w:r w:rsidRPr="00DF4A3E">
        <w:tab/>
      </w:r>
      <w:r w:rsidRPr="00DF4A3E">
        <w:tab/>
        <w:t xml:space="preserve"> 1:26.30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41.50</w:t>
      </w:r>
    </w:p>
    <w:p w:rsidR="0076269C" w:rsidRPr="00DF4A3E" w:rsidRDefault="0076269C" w:rsidP="0076269C">
      <w:pPr>
        <w:pStyle w:val="PlaceEven"/>
      </w:pPr>
      <w:r w:rsidRPr="00DF4A3E">
        <w:t>21.</w:t>
      </w:r>
      <w:r w:rsidRPr="00DF4A3E">
        <w:tab/>
        <w:t>Thomas McTernan</w:t>
      </w:r>
      <w:r w:rsidRPr="00DF4A3E">
        <w:tab/>
        <w:t>11</w:t>
      </w:r>
      <w:r w:rsidRPr="00DF4A3E">
        <w:tab/>
        <w:t>Newcastle</w:t>
      </w:r>
      <w:r w:rsidRPr="00DF4A3E">
        <w:tab/>
      </w:r>
      <w:r w:rsidRPr="00DF4A3E">
        <w:tab/>
        <w:t xml:space="preserve"> 1:29.48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43.13</w:t>
      </w:r>
    </w:p>
    <w:p w:rsidR="0076269C" w:rsidRPr="00DF4A3E" w:rsidRDefault="0076269C" w:rsidP="0076269C">
      <w:pPr>
        <w:pStyle w:val="PlaceEven"/>
      </w:pPr>
      <w:r w:rsidRPr="00DF4A3E">
        <w:t>22.</w:t>
      </w:r>
      <w:r w:rsidRPr="00DF4A3E">
        <w:tab/>
        <w:t>Findlay Shaw</w:t>
      </w:r>
      <w:r w:rsidRPr="00DF4A3E">
        <w:tab/>
        <w:t>11</w:t>
      </w:r>
      <w:r w:rsidRPr="00DF4A3E">
        <w:tab/>
        <w:t>Newcastle</w:t>
      </w:r>
      <w:r w:rsidRPr="00DF4A3E">
        <w:tab/>
      </w:r>
      <w:r w:rsidRPr="00DF4A3E">
        <w:tab/>
        <w:t xml:space="preserve"> 1:35.85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44.48</w:t>
      </w:r>
    </w:p>
    <w:p w:rsidR="0076269C" w:rsidRPr="00DF4A3E" w:rsidRDefault="0076269C" w:rsidP="0076269C">
      <w:pPr>
        <w:pStyle w:val="AgeGroupHeader"/>
      </w:pPr>
      <w:r w:rsidRPr="00DF4A3E">
        <w:t xml:space="preserve">12 Yrs </w:t>
      </w:r>
      <w:r>
        <w:t>Age Group</w:t>
      </w:r>
      <w:r w:rsidRPr="00DF4A3E">
        <w:t xml:space="preserve"> - Full Results</w:t>
      </w:r>
    </w:p>
    <w:p w:rsidR="0076269C" w:rsidRPr="00DF4A3E" w:rsidRDefault="0076269C" w:rsidP="0076269C">
      <w:pPr>
        <w:pStyle w:val="PlaceHeader"/>
      </w:pPr>
      <w:r>
        <w:t>Place</w:t>
      </w:r>
      <w:r w:rsidRPr="00DF4A3E">
        <w:tab/>
        <w:t>Name</w:t>
      </w:r>
      <w:r w:rsidRPr="00DF4A3E">
        <w:tab/>
        <w:t>AaD</w:t>
      </w:r>
      <w:r w:rsidRPr="00DF4A3E">
        <w:tab/>
        <w:t>Club</w:t>
      </w:r>
      <w:r w:rsidRPr="00DF4A3E">
        <w:tab/>
      </w:r>
      <w:r w:rsidRPr="00DF4A3E">
        <w:tab/>
        <w:t>Time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>50</w:t>
      </w:r>
    </w:p>
    <w:p w:rsidR="0076269C" w:rsidRPr="00DF4A3E" w:rsidRDefault="0076269C" w:rsidP="0076269C">
      <w:pPr>
        <w:pStyle w:val="PlaceEven"/>
      </w:pPr>
      <w:r w:rsidRPr="00DF4A3E">
        <w:t>1.</w:t>
      </w:r>
      <w:r w:rsidRPr="00DF4A3E">
        <w:tab/>
        <w:t>Joshua Robinson</w:t>
      </w:r>
      <w:r w:rsidRPr="00DF4A3E">
        <w:tab/>
        <w:t>12</w:t>
      </w:r>
      <w:r w:rsidRPr="00DF4A3E">
        <w:tab/>
        <w:t>Derwentside</w:t>
      </w:r>
      <w:r w:rsidRPr="00DF4A3E">
        <w:tab/>
      </w:r>
      <w:r w:rsidRPr="00DF4A3E">
        <w:tab/>
        <w:t xml:space="preserve"> 1:06.64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32.16</w:t>
      </w:r>
    </w:p>
    <w:p w:rsidR="0076269C" w:rsidRPr="00DF4A3E" w:rsidRDefault="0076269C" w:rsidP="0076269C">
      <w:pPr>
        <w:pStyle w:val="PlaceEven"/>
      </w:pPr>
      <w:r w:rsidRPr="00DF4A3E">
        <w:t>2.</w:t>
      </w:r>
      <w:r w:rsidRPr="00DF4A3E">
        <w:tab/>
        <w:t>James Mason-Douglass</w:t>
      </w:r>
      <w:r w:rsidRPr="00DF4A3E">
        <w:tab/>
        <w:t>12</w:t>
      </w:r>
      <w:r w:rsidRPr="00DF4A3E">
        <w:tab/>
        <w:t>Gates &amp;Whick</w:t>
      </w:r>
      <w:r w:rsidRPr="00DF4A3E">
        <w:tab/>
      </w:r>
      <w:r w:rsidRPr="00DF4A3E">
        <w:tab/>
        <w:t xml:space="preserve"> 1:07.28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32.23</w:t>
      </w:r>
    </w:p>
    <w:p w:rsidR="0076269C" w:rsidRPr="00DF4A3E" w:rsidRDefault="0076269C" w:rsidP="0076269C">
      <w:pPr>
        <w:pStyle w:val="PlaceEven"/>
      </w:pPr>
      <w:r w:rsidRPr="00DF4A3E">
        <w:t>3.</w:t>
      </w:r>
      <w:r w:rsidRPr="00DF4A3E">
        <w:tab/>
        <w:t>Benjamin Thorpe</w:t>
      </w:r>
      <w:r w:rsidRPr="00DF4A3E">
        <w:tab/>
        <w:t>12</w:t>
      </w:r>
      <w:r w:rsidRPr="00DF4A3E">
        <w:tab/>
        <w:t>Newcastle</w:t>
      </w:r>
      <w:r w:rsidRPr="00DF4A3E">
        <w:tab/>
      </w:r>
      <w:r w:rsidRPr="00DF4A3E">
        <w:tab/>
        <w:t xml:space="preserve"> 1:07.67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32.92</w:t>
      </w:r>
    </w:p>
    <w:p w:rsidR="0076269C" w:rsidRPr="00DF4A3E" w:rsidRDefault="0076269C" w:rsidP="0076269C">
      <w:pPr>
        <w:pStyle w:val="PlaceEven"/>
      </w:pPr>
      <w:r w:rsidRPr="00DF4A3E">
        <w:t>4.</w:t>
      </w:r>
      <w:r w:rsidRPr="00DF4A3E">
        <w:tab/>
        <w:t>James Hodgson</w:t>
      </w:r>
      <w:r w:rsidRPr="00DF4A3E">
        <w:tab/>
        <w:t>12</w:t>
      </w:r>
      <w:r w:rsidRPr="00DF4A3E">
        <w:tab/>
        <w:t>Newcastle</w:t>
      </w:r>
      <w:r w:rsidRPr="00DF4A3E">
        <w:tab/>
      </w:r>
      <w:r w:rsidRPr="00DF4A3E">
        <w:tab/>
        <w:t xml:space="preserve"> 1:09.04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32.85</w:t>
      </w:r>
    </w:p>
    <w:p w:rsidR="0076269C" w:rsidRPr="00DF4A3E" w:rsidRDefault="0076269C" w:rsidP="0076269C">
      <w:pPr>
        <w:pStyle w:val="PlaceEven"/>
      </w:pPr>
      <w:r w:rsidRPr="00DF4A3E">
        <w:t>5.</w:t>
      </w:r>
      <w:r w:rsidRPr="00DF4A3E">
        <w:tab/>
        <w:t>Myles Harding</w:t>
      </w:r>
      <w:r w:rsidRPr="00DF4A3E">
        <w:tab/>
        <w:t>12</w:t>
      </w:r>
      <w:r w:rsidRPr="00DF4A3E">
        <w:tab/>
        <w:t>Tynemouth</w:t>
      </w:r>
      <w:r w:rsidRPr="00DF4A3E">
        <w:tab/>
      </w:r>
      <w:r w:rsidRPr="00DF4A3E">
        <w:tab/>
        <w:t xml:space="preserve"> 1:12.29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34.36</w:t>
      </w:r>
    </w:p>
    <w:p w:rsidR="0076269C" w:rsidRPr="00DF4A3E" w:rsidRDefault="0076269C" w:rsidP="0076269C">
      <w:pPr>
        <w:pStyle w:val="PlaceEven"/>
      </w:pPr>
      <w:r w:rsidRPr="00DF4A3E">
        <w:t>6.</w:t>
      </w:r>
      <w:r w:rsidRPr="00DF4A3E">
        <w:tab/>
        <w:t>George Watson</w:t>
      </w:r>
      <w:r w:rsidRPr="00DF4A3E">
        <w:tab/>
        <w:t>12</w:t>
      </w:r>
      <w:r w:rsidRPr="00DF4A3E">
        <w:tab/>
        <w:t>Tynemouth</w:t>
      </w:r>
      <w:r w:rsidRPr="00DF4A3E">
        <w:tab/>
      </w:r>
      <w:r w:rsidRPr="00DF4A3E">
        <w:tab/>
        <w:t xml:space="preserve"> 1:12.72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34.49</w:t>
      </w:r>
    </w:p>
    <w:p w:rsidR="0076269C" w:rsidRPr="00DF4A3E" w:rsidRDefault="0076269C" w:rsidP="0076269C">
      <w:pPr>
        <w:pStyle w:val="PlaceEven"/>
      </w:pPr>
      <w:r w:rsidRPr="00DF4A3E">
        <w:t>7.</w:t>
      </w:r>
      <w:r w:rsidRPr="00DF4A3E">
        <w:tab/>
        <w:t>Matthew Mahoney</w:t>
      </w:r>
      <w:r w:rsidRPr="00DF4A3E">
        <w:tab/>
        <w:t>12</w:t>
      </w:r>
      <w:r w:rsidRPr="00DF4A3E">
        <w:tab/>
        <w:t>Newcastle</w:t>
      </w:r>
      <w:r w:rsidRPr="00DF4A3E">
        <w:tab/>
      </w:r>
      <w:r w:rsidRPr="00DF4A3E">
        <w:tab/>
        <w:t xml:space="preserve"> 1:12.99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34.04</w:t>
      </w:r>
    </w:p>
    <w:p w:rsidR="0076269C" w:rsidRPr="00DF4A3E" w:rsidRDefault="0076269C" w:rsidP="0076269C">
      <w:pPr>
        <w:pStyle w:val="PlaceEven"/>
      </w:pPr>
      <w:r w:rsidRPr="00DF4A3E">
        <w:t>8.</w:t>
      </w:r>
      <w:r w:rsidRPr="00DF4A3E">
        <w:tab/>
        <w:t>Ryan Nagum</w:t>
      </w:r>
      <w:r w:rsidRPr="00DF4A3E">
        <w:tab/>
        <w:t>12</w:t>
      </w:r>
      <w:r w:rsidRPr="00DF4A3E">
        <w:tab/>
        <w:t>Co Sund'land</w:t>
      </w:r>
      <w:r w:rsidRPr="00DF4A3E">
        <w:tab/>
      </w:r>
      <w:r w:rsidRPr="00DF4A3E">
        <w:tab/>
        <w:t xml:space="preserve"> 1:14.05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20.72</w:t>
      </w:r>
    </w:p>
    <w:p w:rsidR="0076269C" w:rsidRPr="00DF4A3E" w:rsidRDefault="0076269C" w:rsidP="0076269C">
      <w:pPr>
        <w:pStyle w:val="PlaceEven"/>
      </w:pPr>
      <w:r w:rsidRPr="00DF4A3E">
        <w:t>9.</w:t>
      </w:r>
      <w:r w:rsidRPr="00DF4A3E">
        <w:tab/>
        <w:t>Adam Marshall</w:t>
      </w:r>
      <w:r w:rsidRPr="00DF4A3E">
        <w:tab/>
        <w:t>12</w:t>
      </w:r>
      <w:r w:rsidRPr="00DF4A3E">
        <w:tab/>
        <w:t>Newcastle</w:t>
      </w:r>
      <w:r w:rsidRPr="00DF4A3E">
        <w:tab/>
      </w:r>
      <w:r w:rsidRPr="00DF4A3E">
        <w:tab/>
        <w:t xml:space="preserve"> 1:14.50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35.04</w:t>
      </w:r>
    </w:p>
    <w:p w:rsidR="0076269C" w:rsidRPr="00DF4A3E" w:rsidRDefault="0076269C" w:rsidP="0076269C">
      <w:pPr>
        <w:pStyle w:val="PlaceEven"/>
      </w:pPr>
      <w:r w:rsidRPr="00DF4A3E">
        <w:t>10.</w:t>
      </w:r>
      <w:r w:rsidRPr="00DF4A3E">
        <w:tab/>
        <w:t>Anthony Collinson</w:t>
      </w:r>
      <w:r w:rsidRPr="00DF4A3E">
        <w:tab/>
        <w:t>12</w:t>
      </w:r>
      <w:r w:rsidRPr="00DF4A3E">
        <w:tab/>
        <w:t>Co Sund'land</w:t>
      </w:r>
      <w:r w:rsidRPr="00DF4A3E">
        <w:tab/>
      </w:r>
      <w:r w:rsidRPr="00DF4A3E">
        <w:tab/>
        <w:t xml:space="preserve"> 1:16.37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36.54</w:t>
      </w:r>
    </w:p>
    <w:p w:rsidR="0076269C" w:rsidRPr="00DF4A3E" w:rsidRDefault="0076269C" w:rsidP="0076269C">
      <w:pPr>
        <w:pStyle w:val="PlaceEven"/>
      </w:pPr>
      <w:r w:rsidRPr="00DF4A3E">
        <w:t>11.</w:t>
      </w:r>
      <w:r w:rsidRPr="00DF4A3E">
        <w:tab/>
        <w:t>William Taylor</w:t>
      </w:r>
      <w:r w:rsidRPr="00DF4A3E">
        <w:tab/>
        <w:t>12</w:t>
      </w:r>
      <w:r w:rsidRPr="00DF4A3E">
        <w:tab/>
        <w:t>Co Sund'land</w:t>
      </w:r>
      <w:r w:rsidRPr="00DF4A3E">
        <w:tab/>
      </w:r>
      <w:r w:rsidRPr="00DF4A3E">
        <w:tab/>
        <w:t xml:space="preserve"> 1:16.73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36.57</w:t>
      </w:r>
    </w:p>
    <w:p w:rsidR="0076269C" w:rsidRPr="00DF4A3E" w:rsidRDefault="0076269C" w:rsidP="0076269C">
      <w:pPr>
        <w:pStyle w:val="PlaceEven"/>
      </w:pPr>
      <w:r w:rsidRPr="00DF4A3E">
        <w:t>12.</w:t>
      </w:r>
      <w:r w:rsidRPr="00DF4A3E">
        <w:tab/>
        <w:t>Luke Neillis</w:t>
      </w:r>
      <w:r w:rsidRPr="00DF4A3E">
        <w:tab/>
        <w:t>12</w:t>
      </w:r>
      <w:r w:rsidRPr="00DF4A3E">
        <w:tab/>
        <w:t>Newcastle</w:t>
      </w:r>
      <w:r w:rsidRPr="00DF4A3E">
        <w:tab/>
      </w:r>
      <w:r w:rsidRPr="00DF4A3E">
        <w:tab/>
        <w:t xml:space="preserve"> 1:18.47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38.16</w:t>
      </w:r>
    </w:p>
    <w:p w:rsidR="0076269C" w:rsidRPr="00DF4A3E" w:rsidRDefault="0076269C" w:rsidP="0076269C">
      <w:pPr>
        <w:pStyle w:val="PlaceEven"/>
      </w:pPr>
      <w:r w:rsidRPr="00DF4A3E">
        <w:t>13.</w:t>
      </w:r>
      <w:r w:rsidRPr="00DF4A3E">
        <w:tab/>
        <w:t>Benjamin Keady</w:t>
      </w:r>
      <w:r w:rsidRPr="00DF4A3E">
        <w:tab/>
        <w:t>12</w:t>
      </w:r>
      <w:r w:rsidRPr="00DF4A3E">
        <w:tab/>
        <w:t>Derwentside</w:t>
      </w:r>
      <w:r w:rsidRPr="00DF4A3E">
        <w:tab/>
      </w:r>
      <w:r w:rsidRPr="00DF4A3E">
        <w:tab/>
        <w:t xml:space="preserve"> 1:20.86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39.10</w:t>
      </w:r>
    </w:p>
    <w:p w:rsidR="0076269C" w:rsidRPr="00DF4A3E" w:rsidRDefault="0076269C" w:rsidP="0076269C">
      <w:pPr>
        <w:pStyle w:val="PlaceEven"/>
      </w:pPr>
      <w:r w:rsidRPr="00DF4A3E">
        <w:t>14.</w:t>
      </w:r>
      <w:r w:rsidRPr="00DF4A3E">
        <w:tab/>
        <w:t>Logan Morton</w:t>
      </w:r>
      <w:r w:rsidRPr="00DF4A3E">
        <w:tab/>
        <w:t>12</w:t>
      </w:r>
      <w:r w:rsidRPr="00DF4A3E">
        <w:tab/>
        <w:t>Newcastle</w:t>
      </w:r>
      <w:r w:rsidRPr="00DF4A3E">
        <w:tab/>
      </w:r>
      <w:r w:rsidRPr="00DF4A3E">
        <w:tab/>
        <w:t xml:space="preserve"> 1:21.25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37.37</w:t>
      </w:r>
    </w:p>
    <w:p w:rsidR="0076269C" w:rsidRPr="00DF4A3E" w:rsidRDefault="0076269C" w:rsidP="0076269C">
      <w:pPr>
        <w:pStyle w:val="PlaceEven"/>
      </w:pPr>
      <w:r w:rsidRPr="00DF4A3E">
        <w:t>15.</w:t>
      </w:r>
      <w:r w:rsidRPr="00DF4A3E">
        <w:tab/>
        <w:t>Matthew Spence</w:t>
      </w:r>
      <w:r w:rsidRPr="00DF4A3E">
        <w:tab/>
        <w:t>12</w:t>
      </w:r>
      <w:r w:rsidRPr="00DF4A3E">
        <w:tab/>
        <w:t>South Tyne</w:t>
      </w:r>
      <w:r w:rsidRPr="00DF4A3E">
        <w:tab/>
      </w:r>
      <w:r w:rsidRPr="00DF4A3E">
        <w:tab/>
        <w:t xml:space="preserve"> 1:21.72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40.68</w:t>
      </w:r>
    </w:p>
    <w:p w:rsidR="0076269C" w:rsidRPr="00DF4A3E" w:rsidRDefault="0076269C" w:rsidP="0076269C">
      <w:pPr>
        <w:pStyle w:val="PlaceEven"/>
      </w:pPr>
      <w:r w:rsidRPr="00DF4A3E">
        <w:t>16.</w:t>
      </w:r>
      <w:r w:rsidRPr="00DF4A3E">
        <w:tab/>
        <w:t>Elroy Fekete</w:t>
      </w:r>
      <w:r w:rsidRPr="00DF4A3E">
        <w:tab/>
        <w:t>12</w:t>
      </w:r>
      <w:r w:rsidRPr="00DF4A3E">
        <w:tab/>
        <w:t>Co Sund'land</w:t>
      </w:r>
      <w:r w:rsidRPr="00DF4A3E">
        <w:tab/>
      </w:r>
      <w:r w:rsidRPr="00DF4A3E">
        <w:tab/>
        <w:t xml:space="preserve"> 1:21.77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38.45</w:t>
      </w:r>
    </w:p>
    <w:p w:rsidR="0076269C" w:rsidRPr="00DF4A3E" w:rsidRDefault="0076269C" w:rsidP="0076269C">
      <w:pPr>
        <w:pStyle w:val="PlaceEven"/>
      </w:pPr>
      <w:r w:rsidRPr="00DF4A3E">
        <w:t>17.</w:t>
      </w:r>
      <w:r w:rsidRPr="00DF4A3E">
        <w:tab/>
        <w:t>Euan Bell</w:t>
      </w:r>
      <w:r w:rsidRPr="00DF4A3E">
        <w:tab/>
        <w:t>12</w:t>
      </w:r>
      <w:r w:rsidRPr="00DF4A3E">
        <w:tab/>
        <w:t>Newcastle</w:t>
      </w:r>
      <w:r w:rsidRPr="00DF4A3E">
        <w:tab/>
      </w:r>
      <w:r w:rsidRPr="00DF4A3E">
        <w:tab/>
        <w:t xml:space="preserve"> 1:25.14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38.45</w:t>
      </w:r>
    </w:p>
    <w:p w:rsidR="0076269C" w:rsidRPr="00DF4A3E" w:rsidRDefault="0076269C" w:rsidP="0076269C">
      <w:pPr>
        <w:pStyle w:val="PlaceEven"/>
      </w:pPr>
      <w:r w:rsidRPr="00DF4A3E">
        <w:t>18.</w:t>
      </w:r>
      <w:r w:rsidRPr="00DF4A3E">
        <w:tab/>
        <w:t>Jamie Farrell</w:t>
      </w:r>
      <w:r w:rsidRPr="00DF4A3E">
        <w:tab/>
        <w:t>12</w:t>
      </w:r>
      <w:r w:rsidRPr="00DF4A3E">
        <w:tab/>
        <w:t>Hetton</w:t>
      </w:r>
      <w:r w:rsidRPr="00DF4A3E">
        <w:tab/>
      </w:r>
      <w:r w:rsidRPr="00DF4A3E">
        <w:tab/>
        <w:t xml:space="preserve"> 1:26.59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39.19</w:t>
      </w:r>
    </w:p>
    <w:p w:rsidR="0076269C" w:rsidRPr="00DF4A3E" w:rsidRDefault="0076269C" w:rsidP="0076269C">
      <w:pPr>
        <w:pStyle w:val="PlaceEven"/>
      </w:pPr>
      <w:r w:rsidRPr="00DF4A3E">
        <w:t>19.</w:t>
      </w:r>
      <w:r w:rsidRPr="00DF4A3E">
        <w:tab/>
        <w:t>Oliver Cuthbert</w:t>
      </w:r>
      <w:r w:rsidRPr="00DF4A3E">
        <w:tab/>
        <w:t>12</w:t>
      </w:r>
      <w:r w:rsidRPr="00DF4A3E">
        <w:tab/>
        <w:t>Tynemouth</w:t>
      </w:r>
      <w:r w:rsidRPr="00DF4A3E">
        <w:tab/>
      </w:r>
      <w:r w:rsidRPr="00DF4A3E">
        <w:tab/>
        <w:t xml:space="preserve"> 1:27.28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40.74</w:t>
      </w:r>
    </w:p>
    <w:p w:rsidR="0076269C" w:rsidRPr="00DF4A3E" w:rsidRDefault="0076269C" w:rsidP="0076269C">
      <w:pPr>
        <w:pStyle w:val="PlaceEven"/>
      </w:pPr>
      <w:r w:rsidRPr="00DF4A3E">
        <w:t>20.</w:t>
      </w:r>
      <w:r w:rsidRPr="00DF4A3E">
        <w:tab/>
        <w:t>Dawson Dellar</w:t>
      </w:r>
      <w:r w:rsidRPr="00DF4A3E">
        <w:tab/>
        <w:t>12</w:t>
      </w:r>
      <w:r w:rsidRPr="00DF4A3E">
        <w:tab/>
        <w:t>Peterlee</w:t>
      </w:r>
      <w:r w:rsidRPr="00DF4A3E">
        <w:tab/>
      </w:r>
      <w:r w:rsidRPr="00DF4A3E">
        <w:tab/>
        <w:t xml:space="preserve"> 1:30.05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42.93</w:t>
      </w:r>
    </w:p>
    <w:p w:rsidR="0076269C" w:rsidRPr="00DF4A3E" w:rsidRDefault="0076269C" w:rsidP="0076269C">
      <w:pPr>
        <w:pStyle w:val="PlaceEven"/>
      </w:pPr>
      <w:r w:rsidRPr="00DF4A3E">
        <w:t>21.</w:t>
      </w:r>
      <w:r w:rsidRPr="00DF4A3E">
        <w:tab/>
        <w:t>Kyle Collins</w:t>
      </w:r>
      <w:r w:rsidRPr="00DF4A3E">
        <w:tab/>
        <w:t>12</w:t>
      </w:r>
      <w:r w:rsidRPr="00DF4A3E">
        <w:tab/>
        <w:t>Derwentside</w:t>
      </w:r>
      <w:r w:rsidRPr="00DF4A3E">
        <w:tab/>
      </w:r>
      <w:r w:rsidRPr="00DF4A3E">
        <w:tab/>
        <w:t xml:space="preserve"> 1:34.92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41.25</w:t>
      </w:r>
    </w:p>
    <w:p w:rsidR="0076269C" w:rsidRDefault="0076269C" w:rsidP="0076269C">
      <w:pPr>
        <w:pStyle w:val="AgeGroupHeader"/>
      </w:pPr>
    </w:p>
    <w:p w:rsidR="0076269C" w:rsidRPr="00DF4A3E" w:rsidRDefault="0076269C" w:rsidP="0076269C">
      <w:pPr>
        <w:pStyle w:val="AgeGroupHeader"/>
      </w:pPr>
      <w:r>
        <w:br w:type="page"/>
      </w:r>
      <w:r w:rsidRPr="00DF4A3E">
        <w:lastRenderedPageBreak/>
        <w:t xml:space="preserve">13 Yrs </w:t>
      </w:r>
      <w:r>
        <w:t>Age Group</w:t>
      </w:r>
      <w:r w:rsidRPr="00DF4A3E">
        <w:t xml:space="preserve"> - Full Results</w:t>
      </w:r>
    </w:p>
    <w:p w:rsidR="0076269C" w:rsidRPr="00DF4A3E" w:rsidRDefault="0076269C" w:rsidP="0076269C">
      <w:pPr>
        <w:pStyle w:val="PlaceHeader"/>
      </w:pPr>
      <w:r>
        <w:t>Place</w:t>
      </w:r>
      <w:r w:rsidRPr="00DF4A3E">
        <w:tab/>
        <w:t>Name</w:t>
      </w:r>
      <w:r w:rsidRPr="00DF4A3E">
        <w:tab/>
        <w:t>AaD</w:t>
      </w:r>
      <w:r w:rsidRPr="00DF4A3E">
        <w:tab/>
        <w:t>Club</w:t>
      </w:r>
      <w:r w:rsidRPr="00DF4A3E">
        <w:tab/>
      </w:r>
      <w:r w:rsidRPr="00DF4A3E">
        <w:tab/>
        <w:t>Time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>50</w:t>
      </w:r>
    </w:p>
    <w:p w:rsidR="0076269C" w:rsidRPr="00DF4A3E" w:rsidRDefault="0076269C" w:rsidP="0076269C">
      <w:pPr>
        <w:pStyle w:val="PlaceEven"/>
      </w:pPr>
      <w:r w:rsidRPr="00DF4A3E">
        <w:t>1.</w:t>
      </w:r>
      <w:r w:rsidRPr="00DF4A3E">
        <w:tab/>
        <w:t>Morgan Swirles</w:t>
      </w:r>
      <w:r w:rsidRPr="00DF4A3E">
        <w:tab/>
        <w:t>13</w:t>
      </w:r>
      <w:r w:rsidRPr="00DF4A3E">
        <w:tab/>
        <w:t>Derwentside</w:t>
      </w:r>
      <w:r w:rsidRPr="00DF4A3E">
        <w:tab/>
      </w:r>
      <w:r w:rsidRPr="00DF4A3E">
        <w:tab/>
        <w:t xml:space="preserve"> 1:03.06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30.87</w:t>
      </w:r>
    </w:p>
    <w:p w:rsidR="0076269C" w:rsidRPr="00DF4A3E" w:rsidRDefault="0076269C" w:rsidP="0076269C">
      <w:pPr>
        <w:pStyle w:val="PlaceEven"/>
      </w:pPr>
      <w:r w:rsidRPr="00DF4A3E">
        <w:t>2.</w:t>
      </w:r>
      <w:r w:rsidRPr="00DF4A3E">
        <w:tab/>
        <w:t>Kenneth Juan</w:t>
      </w:r>
      <w:r w:rsidRPr="00DF4A3E">
        <w:tab/>
        <w:t>13</w:t>
      </w:r>
      <w:r w:rsidRPr="00DF4A3E">
        <w:tab/>
        <w:t>Co Sund'land</w:t>
      </w:r>
      <w:r w:rsidRPr="00DF4A3E">
        <w:tab/>
      </w:r>
      <w:r w:rsidRPr="00DF4A3E">
        <w:tab/>
        <w:t xml:space="preserve"> 1:03.57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30.77</w:t>
      </w:r>
    </w:p>
    <w:p w:rsidR="0076269C" w:rsidRPr="00DF4A3E" w:rsidRDefault="0076269C" w:rsidP="0076269C">
      <w:pPr>
        <w:pStyle w:val="PlaceEven"/>
      </w:pPr>
      <w:r w:rsidRPr="00DF4A3E">
        <w:t>3.</w:t>
      </w:r>
      <w:r w:rsidRPr="00DF4A3E">
        <w:tab/>
        <w:t>Patrick Speight</w:t>
      </w:r>
      <w:r w:rsidRPr="00DF4A3E">
        <w:tab/>
        <w:t>13</w:t>
      </w:r>
      <w:r w:rsidRPr="00DF4A3E">
        <w:tab/>
        <w:t>Gates &amp;Whick</w:t>
      </w:r>
      <w:r w:rsidRPr="00DF4A3E">
        <w:tab/>
      </w:r>
      <w:r w:rsidRPr="00DF4A3E">
        <w:tab/>
        <w:t xml:space="preserve"> 1:03.83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31.28</w:t>
      </w:r>
    </w:p>
    <w:p w:rsidR="0076269C" w:rsidRPr="00DF4A3E" w:rsidRDefault="0076269C" w:rsidP="0076269C">
      <w:pPr>
        <w:pStyle w:val="PlaceEven"/>
      </w:pPr>
      <w:r w:rsidRPr="00DF4A3E">
        <w:t>4.</w:t>
      </w:r>
      <w:r w:rsidRPr="00DF4A3E">
        <w:tab/>
        <w:t>Flynn McQueen</w:t>
      </w:r>
      <w:r w:rsidRPr="00DF4A3E">
        <w:tab/>
        <w:t>13</w:t>
      </w:r>
      <w:r w:rsidRPr="00DF4A3E">
        <w:tab/>
        <w:t>Hetton</w:t>
      </w:r>
      <w:r w:rsidRPr="00DF4A3E">
        <w:tab/>
      </w:r>
      <w:r w:rsidRPr="00DF4A3E">
        <w:tab/>
        <w:t xml:space="preserve"> 1:04.43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31.05</w:t>
      </w:r>
    </w:p>
    <w:p w:rsidR="0076269C" w:rsidRPr="00DF4A3E" w:rsidRDefault="0076269C" w:rsidP="0076269C">
      <w:pPr>
        <w:pStyle w:val="PlaceEven"/>
      </w:pPr>
      <w:r w:rsidRPr="00DF4A3E">
        <w:t>5.</w:t>
      </w:r>
      <w:r w:rsidRPr="00DF4A3E">
        <w:tab/>
        <w:t>George Willis</w:t>
      </w:r>
      <w:r w:rsidRPr="00DF4A3E">
        <w:tab/>
        <w:t>13</w:t>
      </w:r>
      <w:r w:rsidRPr="00DF4A3E">
        <w:tab/>
        <w:t>Newcastle</w:t>
      </w:r>
      <w:r w:rsidRPr="00DF4A3E">
        <w:tab/>
      </w:r>
      <w:r w:rsidRPr="00DF4A3E">
        <w:tab/>
        <w:t xml:space="preserve"> 1:04.76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30.81</w:t>
      </w:r>
    </w:p>
    <w:p w:rsidR="0076269C" w:rsidRPr="00DF4A3E" w:rsidRDefault="0076269C" w:rsidP="0076269C">
      <w:pPr>
        <w:pStyle w:val="PlaceEven"/>
      </w:pPr>
      <w:r w:rsidRPr="00DF4A3E">
        <w:t>6.</w:t>
      </w:r>
      <w:r w:rsidRPr="00DF4A3E">
        <w:tab/>
        <w:t>Ben Peacock</w:t>
      </w:r>
      <w:r w:rsidRPr="00DF4A3E">
        <w:tab/>
        <w:t>13</w:t>
      </w:r>
      <w:r w:rsidRPr="00DF4A3E">
        <w:tab/>
        <w:t>Peterlee</w:t>
      </w:r>
      <w:r w:rsidRPr="00DF4A3E">
        <w:tab/>
      </w:r>
      <w:r w:rsidRPr="00DF4A3E">
        <w:tab/>
        <w:t xml:space="preserve"> 1:05.71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31.82</w:t>
      </w:r>
    </w:p>
    <w:p w:rsidR="0076269C" w:rsidRPr="00DF4A3E" w:rsidRDefault="0076269C" w:rsidP="0076269C">
      <w:pPr>
        <w:pStyle w:val="PlaceEven"/>
      </w:pPr>
      <w:r w:rsidRPr="00DF4A3E">
        <w:t>7.</w:t>
      </w:r>
      <w:r w:rsidRPr="00DF4A3E">
        <w:tab/>
        <w:t>Benjamin Dowsett</w:t>
      </w:r>
      <w:r w:rsidRPr="00DF4A3E">
        <w:tab/>
        <w:t>13</w:t>
      </w:r>
      <w:r w:rsidRPr="00DF4A3E">
        <w:tab/>
        <w:t>Durham City</w:t>
      </w:r>
      <w:r w:rsidRPr="00DF4A3E">
        <w:tab/>
      </w:r>
      <w:r w:rsidRPr="00DF4A3E">
        <w:tab/>
        <w:t xml:space="preserve"> 1:06.77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32.21</w:t>
      </w:r>
    </w:p>
    <w:p w:rsidR="0076269C" w:rsidRPr="00DF4A3E" w:rsidRDefault="0076269C" w:rsidP="0076269C">
      <w:pPr>
        <w:pStyle w:val="PlaceEven"/>
      </w:pPr>
      <w:r w:rsidRPr="00DF4A3E">
        <w:t>8.</w:t>
      </w:r>
      <w:r w:rsidRPr="00DF4A3E">
        <w:tab/>
        <w:t>Titus Pike</w:t>
      </w:r>
      <w:r w:rsidRPr="00DF4A3E">
        <w:tab/>
        <w:t>13</w:t>
      </w:r>
      <w:r w:rsidRPr="00DF4A3E">
        <w:tab/>
        <w:t>Newcastle</w:t>
      </w:r>
      <w:r w:rsidRPr="00DF4A3E">
        <w:tab/>
      </w:r>
      <w:r w:rsidRPr="00DF4A3E">
        <w:tab/>
        <w:t xml:space="preserve"> 1:07.01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31.95</w:t>
      </w:r>
    </w:p>
    <w:p w:rsidR="0076269C" w:rsidRPr="00DF4A3E" w:rsidRDefault="0076269C" w:rsidP="0076269C">
      <w:pPr>
        <w:pStyle w:val="PlaceEven"/>
      </w:pPr>
      <w:r w:rsidRPr="00DF4A3E">
        <w:t>9.</w:t>
      </w:r>
      <w:r w:rsidRPr="00DF4A3E">
        <w:tab/>
        <w:t>Dean McAleer</w:t>
      </w:r>
      <w:r w:rsidRPr="00DF4A3E">
        <w:tab/>
        <w:t>13</w:t>
      </w:r>
      <w:r w:rsidRPr="00DF4A3E">
        <w:tab/>
        <w:t>Derwentside</w:t>
      </w:r>
      <w:r w:rsidRPr="00DF4A3E">
        <w:tab/>
      </w:r>
      <w:r w:rsidRPr="00DF4A3E">
        <w:tab/>
        <w:t xml:space="preserve"> 1:07.45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32.70</w:t>
      </w:r>
    </w:p>
    <w:p w:rsidR="0076269C" w:rsidRPr="00DF4A3E" w:rsidRDefault="0076269C" w:rsidP="0076269C">
      <w:pPr>
        <w:pStyle w:val="PlaceEven"/>
      </w:pPr>
      <w:r w:rsidRPr="00DF4A3E">
        <w:t>10.</w:t>
      </w:r>
      <w:r w:rsidRPr="00DF4A3E">
        <w:tab/>
        <w:t>James Hayes</w:t>
      </w:r>
      <w:r w:rsidRPr="00DF4A3E">
        <w:tab/>
        <w:t>13</w:t>
      </w:r>
      <w:r w:rsidRPr="00DF4A3E">
        <w:tab/>
        <w:t>Tynemouth</w:t>
      </w:r>
      <w:r w:rsidRPr="00DF4A3E">
        <w:tab/>
      </w:r>
      <w:r w:rsidRPr="00DF4A3E">
        <w:tab/>
        <w:t xml:space="preserve"> 1:07.58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32.32</w:t>
      </w:r>
    </w:p>
    <w:p w:rsidR="0076269C" w:rsidRPr="00DF4A3E" w:rsidRDefault="0076269C" w:rsidP="0076269C">
      <w:pPr>
        <w:pStyle w:val="PlaceEven"/>
      </w:pPr>
      <w:r w:rsidRPr="00DF4A3E">
        <w:t>11.</w:t>
      </w:r>
      <w:r w:rsidRPr="00DF4A3E">
        <w:tab/>
        <w:t>Josh Denholm</w:t>
      </w:r>
      <w:r w:rsidRPr="00DF4A3E">
        <w:tab/>
        <w:t>13</w:t>
      </w:r>
      <w:r w:rsidRPr="00DF4A3E">
        <w:tab/>
        <w:t>South Tyne</w:t>
      </w:r>
      <w:r w:rsidRPr="00DF4A3E">
        <w:tab/>
      </w:r>
      <w:r w:rsidRPr="00DF4A3E">
        <w:tab/>
        <w:t xml:space="preserve"> 1:11.85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34.03</w:t>
      </w:r>
    </w:p>
    <w:p w:rsidR="0076269C" w:rsidRPr="00DF4A3E" w:rsidRDefault="0076269C" w:rsidP="0076269C">
      <w:pPr>
        <w:pStyle w:val="PlaceEven"/>
      </w:pPr>
      <w:r w:rsidRPr="00DF4A3E">
        <w:t>12.</w:t>
      </w:r>
      <w:r w:rsidRPr="00DF4A3E">
        <w:tab/>
        <w:t>Antonio Stanchev</w:t>
      </w:r>
      <w:r w:rsidRPr="00DF4A3E">
        <w:tab/>
        <w:t>13</w:t>
      </w:r>
      <w:r w:rsidRPr="00DF4A3E">
        <w:tab/>
        <w:t>Newcastle</w:t>
      </w:r>
      <w:r w:rsidRPr="00DF4A3E">
        <w:tab/>
      </w:r>
      <w:r w:rsidRPr="00DF4A3E">
        <w:tab/>
        <w:t xml:space="preserve"> 1:12.02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34.03</w:t>
      </w:r>
    </w:p>
    <w:p w:rsidR="0076269C" w:rsidRPr="00DF4A3E" w:rsidRDefault="0076269C" w:rsidP="0076269C">
      <w:pPr>
        <w:pStyle w:val="PlaceEven"/>
      </w:pPr>
      <w:r w:rsidRPr="00DF4A3E">
        <w:t>13.</w:t>
      </w:r>
      <w:r w:rsidRPr="00DF4A3E">
        <w:tab/>
        <w:t>Fran Proctor</w:t>
      </w:r>
      <w:r w:rsidRPr="00DF4A3E">
        <w:tab/>
        <w:t>13</w:t>
      </w:r>
      <w:r w:rsidRPr="00DF4A3E">
        <w:tab/>
        <w:t>Co Sund'land</w:t>
      </w:r>
      <w:r w:rsidRPr="00DF4A3E">
        <w:tab/>
      </w:r>
      <w:r w:rsidRPr="00DF4A3E">
        <w:tab/>
        <w:t xml:space="preserve"> 1:15.61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35.60</w:t>
      </w:r>
    </w:p>
    <w:p w:rsidR="0076269C" w:rsidRPr="00DF4A3E" w:rsidRDefault="0076269C" w:rsidP="0076269C">
      <w:pPr>
        <w:pStyle w:val="PlaceEven"/>
      </w:pPr>
      <w:r w:rsidRPr="00DF4A3E">
        <w:t>14.</w:t>
      </w:r>
      <w:r w:rsidRPr="00DF4A3E">
        <w:tab/>
        <w:t>Adam Whitfield</w:t>
      </w:r>
      <w:r w:rsidRPr="00DF4A3E">
        <w:tab/>
        <w:t>13</w:t>
      </w:r>
      <w:r w:rsidRPr="00DF4A3E">
        <w:tab/>
        <w:t>Consett</w:t>
      </w:r>
      <w:r w:rsidRPr="00DF4A3E">
        <w:tab/>
      </w:r>
      <w:r w:rsidRPr="00DF4A3E">
        <w:tab/>
        <w:t xml:space="preserve"> 1:21.59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37.91</w:t>
      </w:r>
    </w:p>
    <w:p w:rsidR="0076269C" w:rsidRPr="00DF4A3E" w:rsidRDefault="0076269C" w:rsidP="0076269C">
      <w:pPr>
        <w:pStyle w:val="PlaceEven"/>
      </w:pPr>
      <w:r w:rsidRPr="00DF4A3E">
        <w:t>15.</w:t>
      </w:r>
      <w:r w:rsidRPr="00DF4A3E">
        <w:tab/>
        <w:t>Nicholas Balls</w:t>
      </w:r>
      <w:r w:rsidRPr="00DF4A3E">
        <w:tab/>
        <w:t>13</w:t>
      </w:r>
      <w:r w:rsidRPr="00DF4A3E">
        <w:tab/>
        <w:t>South Tyne</w:t>
      </w:r>
      <w:r w:rsidRPr="00DF4A3E">
        <w:tab/>
      </w:r>
      <w:r w:rsidRPr="00DF4A3E">
        <w:tab/>
        <w:t xml:space="preserve"> 1:32.09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42.63</w:t>
      </w:r>
    </w:p>
    <w:p w:rsidR="0076269C" w:rsidRPr="00DF4A3E" w:rsidRDefault="0076269C" w:rsidP="0076269C">
      <w:pPr>
        <w:pStyle w:val="AgeGroupHeader"/>
      </w:pPr>
      <w:r w:rsidRPr="00DF4A3E">
        <w:t xml:space="preserve">14 Yrs/Over </w:t>
      </w:r>
      <w:r>
        <w:t>Age Group</w:t>
      </w:r>
      <w:r w:rsidRPr="00DF4A3E">
        <w:t xml:space="preserve"> - Full Results</w:t>
      </w:r>
    </w:p>
    <w:p w:rsidR="0076269C" w:rsidRPr="00DF4A3E" w:rsidRDefault="0076269C" w:rsidP="0076269C">
      <w:pPr>
        <w:pStyle w:val="PlaceHeader"/>
      </w:pPr>
      <w:r>
        <w:t>Place</w:t>
      </w:r>
      <w:r w:rsidRPr="00DF4A3E">
        <w:tab/>
        <w:t>Name</w:t>
      </w:r>
      <w:r w:rsidRPr="00DF4A3E">
        <w:tab/>
        <w:t>AaD</w:t>
      </w:r>
      <w:r w:rsidRPr="00DF4A3E">
        <w:tab/>
        <w:t>Club</w:t>
      </w:r>
      <w:r w:rsidRPr="00DF4A3E">
        <w:tab/>
      </w:r>
      <w:r w:rsidRPr="00DF4A3E">
        <w:tab/>
        <w:t>Time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>50</w:t>
      </w:r>
    </w:p>
    <w:p w:rsidR="0076269C" w:rsidRPr="00DF4A3E" w:rsidRDefault="0076269C" w:rsidP="0076269C">
      <w:pPr>
        <w:pStyle w:val="PlaceEven"/>
      </w:pPr>
      <w:r w:rsidRPr="00DF4A3E">
        <w:t>1.</w:t>
      </w:r>
      <w:r w:rsidRPr="00DF4A3E">
        <w:tab/>
        <w:t>William Maw</w:t>
      </w:r>
      <w:r w:rsidRPr="00DF4A3E">
        <w:tab/>
        <w:t>15</w:t>
      </w:r>
      <w:r w:rsidRPr="00DF4A3E">
        <w:tab/>
        <w:t>South Tyne</w:t>
      </w:r>
      <w:r w:rsidRPr="00DF4A3E">
        <w:tab/>
      </w:r>
      <w:r w:rsidRPr="00DF4A3E">
        <w:tab/>
        <w:t xml:space="preserve">   55.43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26.75</w:t>
      </w:r>
    </w:p>
    <w:p w:rsidR="0076269C" w:rsidRPr="00DF4A3E" w:rsidRDefault="0076269C" w:rsidP="0076269C">
      <w:pPr>
        <w:pStyle w:val="PlaceEven"/>
      </w:pPr>
      <w:r w:rsidRPr="00DF4A3E">
        <w:t>2.</w:t>
      </w:r>
      <w:r w:rsidRPr="00DF4A3E">
        <w:tab/>
        <w:t>Owen Andre</w:t>
      </w:r>
      <w:r w:rsidRPr="00DF4A3E">
        <w:tab/>
        <w:t>15</w:t>
      </w:r>
      <w:r w:rsidRPr="00DF4A3E">
        <w:tab/>
        <w:t>South Tyne</w:t>
      </w:r>
      <w:r w:rsidRPr="00DF4A3E">
        <w:tab/>
      </w:r>
      <w:r w:rsidRPr="00DF4A3E">
        <w:tab/>
        <w:t xml:space="preserve">   57.58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27.17</w:t>
      </w:r>
    </w:p>
    <w:p w:rsidR="0076269C" w:rsidRPr="00DF4A3E" w:rsidRDefault="0076269C" w:rsidP="0076269C">
      <w:pPr>
        <w:pStyle w:val="PlaceEven"/>
      </w:pPr>
      <w:r w:rsidRPr="00DF4A3E">
        <w:t>3.</w:t>
      </w:r>
      <w:r w:rsidRPr="00DF4A3E">
        <w:tab/>
        <w:t>Ryan Brewster</w:t>
      </w:r>
      <w:r w:rsidRPr="00DF4A3E">
        <w:tab/>
        <w:t>19</w:t>
      </w:r>
      <w:r w:rsidRPr="00DF4A3E">
        <w:tab/>
        <w:t>Hetton</w:t>
      </w:r>
      <w:r w:rsidRPr="00DF4A3E">
        <w:tab/>
      </w:r>
      <w:r w:rsidRPr="00DF4A3E">
        <w:tab/>
        <w:t xml:space="preserve"> 1:01.85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29.11</w:t>
      </w:r>
    </w:p>
    <w:p w:rsidR="0076269C" w:rsidRPr="00DF4A3E" w:rsidRDefault="0076269C" w:rsidP="0076269C">
      <w:pPr>
        <w:pStyle w:val="PlaceEven"/>
      </w:pPr>
      <w:r w:rsidRPr="00DF4A3E">
        <w:t>4.</w:t>
      </w:r>
      <w:r w:rsidRPr="00DF4A3E">
        <w:tab/>
        <w:t>Matthew Shimmin</w:t>
      </w:r>
      <w:r w:rsidRPr="00DF4A3E">
        <w:tab/>
        <w:t>17</w:t>
      </w:r>
      <w:r w:rsidRPr="00DF4A3E">
        <w:tab/>
        <w:t>Newcastle</w:t>
      </w:r>
      <w:r w:rsidRPr="00DF4A3E">
        <w:tab/>
      </w:r>
      <w:r w:rsidRPr="00DF4A3E">
        <w:tab/>
        <w:t xml:space="preserve"> 1:03.64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31.32</w:t>
      </w:r>
    </w:p>
    <w:p w:rsidR="0076269C" w:rsidRPr="00DF4A3E" w:rsidRDefault="0076269C" w:rsidP="0076269C">
      <w:pPr>
        <w:pStyle w:val="PlaceEven"/>
      </w:pPr>
      <w:r w:rsidRPr="00DF4A3E">
        <w:t>5.</w:t>
      </w:r>
      <w:r w:rsidRPr="00DF4A3E">
        <w:tab/>
        <w:t>Thomas James</w:t>
      </w:r>
      <w:r w:rsidRPr="00DF4A3E">
        <w:tab/>
        <w:t>14</w:t>
      </w:r>
      <w:r w:rsidRPr="00DF4A3E">
        <w:tab/>
        <w:t>Newcastle</w:t>
      </w:r>
      <w:r w:rsidRPr="00DF4A3E">
        <w:tab/>
      </w:r>
      <w:r w:rsidRPr="00DF4A3E">
        <w:tab/>
        <w:t xml:space="preserve"> 1:04.62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30.91</w:t>
      </w:r>
    </w:p>
    <w:p w:rsidR="0076269C" w:rsidRPr="00DF4A3E" w:rsidRDefault="0076269C" w:rsidP="0076269C">
      <w:pPr>
        <w:pStyle w:val="PlaceEven"/>
      </w:pPr>
      <w:r w:rsidRPr="00DF4A3E">
        <w:t>6.</w:t>
      </w:r>
      <w:r w:rsidRPr="00DF4A3E">
        <w:tab/>
        <w:t>Drew Frame</w:t>
      </w:r>
      <w:r w:rsidRPr="00DF4A3E">
        <w:tab/>
        <w:t>15</w:t>
      </w:r>
      <w:r w:rsidRPr="00DF4A3E">
        <w:tab/>
        <w:t>Consett</w:t>
      </w:r>
      <w:r w:rsidRPr="00DF4A3E">
        <w:tab/>
      </w:r>
      <w:r w:rsidRPr="00DF4A3E">
        <w:tab/>
        <w:t xml:space="preserve"> 1:06.36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31.08</w:t>
      </w:r>
    </w:p>
    <w:p w:rsidR="0076269C" w:rsidRPr="00DF4A3E" w:rsidRDefault="0076269C" w:rsidP="0076269C">
      <w:pPr>
        <w:pStyle w:val="PlaceEven"/>
      </w:pPr>
      <w:r w:rsidRPr="00DF4A3E">
        <w:t>7.</w:t>
      </w:r>
      <w:r w:rsidRPr="00DF4A3E">
        <w:tab/>
        <w:t>Oliver Breen</w:t>
      </w:r>
      <w:r w:rsidRPr="00DF4A3E">
        <w:tab/>
        <w:t>14</w:t>
      </w:r>
      <w:r w:rsidRPr="00DF4A3E">
        <w:tab/>
        <w:t>Tynemouth</w:t>
      </w:r>
      <w:r w:rsidRPr="00DF4A3E">
        <w:tab/>
      </w:r>
      <w:r w:rsidRPr="00DF4A3E">
        <w:tab/>
        <w:t xml:space="preserve"> 1:06.42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32.02</w:t>
      </w:r>
    </w:p>
    <w:p w:rsidR="0076269C" w:rsidRPr="00DF4A3E" w:rsidRDefault="0076269C" w:rsidP="0076269C">
      <w:pPr>
        <w:pStyle w:val="PlaceEven"/>
      </w:pPr>
      <w:r w:rsidRPr="00DF4A3E">
        <w:t>8.</w:t>
      </w:r>
      <w:r w:rsidRPr="00DF4A3E">
        <w:tab/>
        <w:t>Shaun Farrell</w:t>
      </w:r>
      <w:r w:rsidRPr="00DF4A3E">
        <w:tab/>
        <w:t>14</w:t>
      </w:r>
      <w:r w:rsidRPr="00DF4A3E">
        <w:tab/>
        <w:t>Hetton</w:t>
      </w:r>
      <w:r w:rsidRPr="00DF4A3E">
        <w:tab/>
      </w:r>
      <w:r w:rsidRPr="00DF4A3E">
        <w:tab/>
        <w:t xml:space="preserve"> 1:06.55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31.44</w:t>
      </w:r>
    </w:p>
    <w:p w:rsidR="00B24E63" w:rsidRDefault="0076269C" w:rsidP="0076269C">
      <w:pPr>
        <w:pStyle w:val="PlaceEven"/>
      </w:pPr>
      <w:r w:rsidRPr="00DF4A3E">
        <w:t>9.</w:t>
      </w:r>
      <w:r w:rsidRPr="00DF4A3E">
        <w:tab/>
        <w:t>Johnathan Balls</w:t>
      </w:r>
      <w:r w:rsidRPr="00DF4A3E">
        <w:tab/>
        <w:t>14</w:t>
      </w:r>
      <w:r w:rsidRPr="00DF4A3E">
        <w:tab/>
        <w:t>South Tyne</w:t>
      </w:r>
      <w:r w:rsidRPr="00DF4A3E">
        <w:tab/>
      </w:r>
      <w:r w:rsidRPr="00DF4A3E">
        <w:tab/>
        <w:t xml:space="preserve"> 1:35.58</w:t>
      </w:r>
      <w:r w:rsidRPr="00DF4A3E">
        <w:tab/>
      </w:r>
      <w:r w:rsidRPr="00DF4A3E">
        <w:tab/>
      </w:r>
      <w:r w:rsidRPr="00DF4A3E">
        <w:tab/>
      </w:r>
      <w:r w:rsidRPr="00DF4A3E">
        <w:tab/>
      </w:r>
      <w:r w:rsidRPr="00DF4A3E">
        <w:tab/>
        <w:t xml:space="preserve">   42.65</w:t>
      </w:r>
    </w:p>
    <w:p w:rsidR="0076269C" w:rsidRDefault="00B24E63" w:rsidP="0076269C">
      <w:pPr>
        <w:pStyle w:val="PlaceEven"/>
      </w:pPr>
      <w:r>
        <w:br w:type="page"/>
      </w:r>
    </w:p>
    <w:p w:rsidR="0076269C" w:rsidRDefault="0076269C" w:rsidP="0076269C">
      <w:pPr>
        <w:pStyle w:val="SplitLong"/>
      </w:pPr>
    </w:p>
    <w:p w:rsidR="00B24E63" w:rsidRPr="00920E5E" w:rsidRDefault="00B24E63" w:rsidP="00B24E63">
      <w:pPr>
        <w:pStyle w:val="EventHeader"/>
      </w:pPr>
      <w:bookmarkStart w:id="1" w:name="start"/>
      <w:bookmarkEnd w:id="1"/>
      <w:r>
        <w:t>EVENT</w:t>
      </w:r>
      <w:r w:rsidRPr="00920E5E">
        <w:t xml:space="preserve"> 30 Girls 09 Yrs/Over 100m Breaststroke</w:t>
      </w:r>
    </w:p>
    <w:p w:rsidR="00B24E63" w:rsidRPr="00920E5E" w:rsidRDefault="00B24E63" w:rsidP="00B24E63">
      <w:pPr>
        <w:pStyle w:val="AgeGroupHeader"/>
      </w:pPr>
      <w:r w:rsidRPr="00920E5E">
        <w:t xml:space="preserve">09 Yrs </w:t>
      </w:r>
      <w:r>
        <w:t>Age Group</w:t>
      </w:r>
      <w:r w:rsidRPr="00920E5E">
        <w:t xml:space="preserve"> - Full Results</w:t>
      </w:r>
    </w:p>
    <w:p w:rsidR="00B24E63" w:rsidRPr="00920E5E" w:rsidRDefault="00B24E63" w:rsidP="00B24E63">
      <w:pPr>
        <w:pStyle w:val="PlaceHeader"/>
      </w:pPr>
      <w:r>
        <w:t>Place</w:t>
      </w:r>
      <w:r w:rsidRPr="00920E5E">
        <w:tab/>
        <w:t>Name</w:t>
      </w:r>
      <w:r w:rsidRPr="00920E5E">
        <w:tab/>
        <w:t>AaD</w:t>
      </w:r>
      <w:r w:rsidRPr="00920E5E">
        <w:tab/>
        <w:t>Club</w:t>
      </w:r>
      <w:r w:rsidRPr="00920E5E">
        <w:tab/>
      </w:r>
      <w:r w:rsidRPr="00920E5E">
        <w:tab/>
        <w:t>Time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>50</w:t>
      </w:r>
    </w:p>
    <w:p w:rsidR="00B24E63" w:rsidRPr="00920E5E" w:rsidRDefault="00B24E63" w:rsidP="00B24E63">
      <w:pPr>
        <w:pStyle w:val="PlaceEven"/>
      </w:pPr>
      <w:r w:rsidRPr="00920E5E">
        <w:t>1.</w:t>
      </w:r>
      <w:r w:rsidRPr="00920E5E">
        <w:tab/>
        <w:t>Millie Cammock</w:t>
      </w:r>
      <w:r w:rsidRPr="00920E5E">
        <w:tab/>
        <w:t>9</w:t>
      </w:r>
      <w:r w:rsidRPr="00920E5E">
        <w:tab/>
        <w:t>Co Sund'land</w:t>
      </w:r>
      <w:r w:rsidRPr="00920E5E">
        <w:tab/>
      </w:r>
      <w:r w:rsidRPr="00920E5E">
        <w:tab/>
        <w:t xml:space="preserve"> 1:46.54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49.84</w:t>
      </w:r>
    </w:p>
    <w:p w:rsidR="00B24E63" w:rsidRPr="00920E5E" w:rsidRDefault="00B24E63" w:rsidP="00B24E63">
      <w:pPr>
        <w:pStyle w:val="PlaceEven"/>
      </w:pPr>
      <w:r w:rsidRPr="00920E5E">
        <w:t>2.</w:t>
      </w:r>
      <w:r w:rsidRPr="00920E5E">
        <w:tab/>
        <w:t>Gabrielle Freeman</w:t>
      </w:r>
      <w:r w:rsidRPr="00920E5E">
        <w:tab/>
        <w:t>9</w:t>
      </w:r>
      <w:r w:rsidRPr="00920E5E">
        <w:tab/>
        <w:t>Tynemouth</w:t>
      </w:r>
      <w:r w:rsidRPr="00920E5E">
        <w:tab/>
      </w:r>
      <w:r w:rsidRPr="00920E5E">
        <w:tab/>
        <w:t xml:space="preserve"> 1:48.33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51.06</w:t>
      </w:r>
    </w:p>
    <w:p w:rsidR="00B24E63" w:rsidRPr="00920E5E" w:rsidRDefault="00B24E63" w:rsidP="00B24E63">
      <w:pPr>
        <w:pStyle w:val="PlaceEven"/>
      </w:pPr>
      <w:r w:rsidRPr="00920E5E">
        <w:t>3.</w:t>
      </w:r>
      <w:r w:rsidRPr="00920E5E">
        <w:tab/>
        <w:t>Elyssa Stoker</w:t>
      </w:r>
      <w:r w:rsidRPr="00920E5E">
        <w:tab/>
        <w:t>9</w:t>
      </w:r>
      <w:r w:rsidRPr="00920E5E">
        <w:tab/>
        <w:t>Co Sund'land</w:t>
      </w:r>
      <w:r w:rsidRPr="00920E5E">
        <w:tab/>
      </w:r>
      <w:r w:rsidRPr="00920E5E">
        <w:tab/>
        <w:t xml:space="preserve"> 1:52.05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51.79</w:t>
      </w:r>
    </w:p>
    <w:p w:rsidR="00B24E63" w:rsidRPr="00920E5E" w:rsidRDefault="00B24E63" w:rsidP="00B24E63">
      <w:pPr>
        <w:pStyle w:val="PlaceEven"/>
      </w:pPr>
      <w:r w:rsidRPr="00920E5E">
        <w:t>4.</w:t>
      </w:r>
      <w:r w:rsidRPr="00920E5E">
        <w:tab/>
        <w:t>Isabella Carrick</w:t>
      </w:r>
      <w:r w:rsidRPr="00920E5E">
        <w:tab/>
        <w:t>9</w:t>
      </w:r>
      <w:r w:rsidRPr="00920E5E">
        <w:tab/>
        <w:t>South Tyne</w:t>
      </w:r>
      <w:r w:rsidRPr="00920E5E">
        <w:tab/>
      </w:r>
      <w:r w:rsidRPr="00920E5E">
        <w:tab/>
        <w:t xml:space="preserve"> 1:55.49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54.93</w:t>
      </w:r>
    </w:p>
    <w:p w:rsidR="00B24E63" w:rsidRPr="00920E5E" w:rsidRDefault="00B24E63" w:rsidP="00B24E63">
      <w:pPr>
        <w:pStyle w:val="PlaceEven"/>
      </w:pPr>
      <w:r w:rsidRPr="00920E5E">
        <w:t>5.</w:t>
      </w:r>
      <w:r w:rsidRPr="00920E5E">
        <w:tab/>
        <w:t>Katie Brown</w:t>
      </w:r>
      <w:r w:rsidRPr="00920E5E">
        <w:tab/>
        <w:t>9</w:t>
      </w:r>
      <w:r w:rsidRPr="00920E5E">
        <w:tab/>
        <w:t>Peterlee</w:t>
      </w:r>
      <w:r w:rsidRPr="00920E5E">
        <w:tab/>
      </w:r>
      <w:r w:rsidRPr="00920E5E">
        <w:tab/>
        <w:t xml:space="preserve"> 2:12.83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1:02.49</w:t>
      </w:r>
    </w:p>
    <w:p w:rsidR="00B24E63" w:rsidRPr="00920E5E" w:rsidRDefault="00B24E63" w:rsidP="00B24E63">
      <w:pPr>
        <w:pStyle w:val="PlaceEven"/>
      </w:pPr>
      <w:r w:rsidRPr="00920E5E">
        <w:t>6.</w:t>
      </w:r>
      <w:r w:rsidRPr="00920E5E">
        <w:tab/>
        <w:t>Lauren Balls</w:t>
      </w:r>
      <w:r w:rsidRPr="00920E5E">
        <w:tab/>
        <w:t>9</w:t>
      </w:r>
      <w:r w:rsidRPr="00920E5E">
        <w:tab/>
        <w:t>South Tyne</w:t>
      </w:r>
      <w:r w:rsidRPr="00920E5E">
        <w:tab/>
      </w:r>
      <w:r w:rsidRPr="00920E5E">
        <w:tab/>
        <w:t xml:space="preserve"> 2:14.40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1:03.50</w:t>
      </w:r>
    </w:p>
    <w:p w:rsidR="00B24E63" w:rsidRPr="00920E5E" w:rsidRDefault="00B24E63" w:rsidP="00B24E63">
      <w:pPr>
        <w:pStyle w:val="PlaceEven"/>
      </w:pPr>
      <w:r w:rsidRPr="00920E5E">
        <w:t>7.</w:t>
      </w:r>
      <w:r w:rsidRPr="00920E5E">
        <w:tab/>
        <w:t>Katelyn Walton</w:t>
      </w:r>
      <w:r w:rsidRPr="00920E5E">
        <w:tab/>
        <w:t>9</w:t>
      </w:r>
      <w:r w:rsidRPr="00920E5E">
        <w:tab/>
        <w:t>South Tyne</w:t>
      </w:r>
      <w:r w:rsidRPr="00920E5E">
        <w:tab/>
      </w:r>
      <w:r w:rsidRPr="00920E5E">
        <w:tab/>
        <w:t xml:space="preserve"> 2:20.22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1:06.78</w:t>
      </w:r>
    </w:p>
    <w:p w:rsidR="00B24E63" w:rsidRPr="00920E5E" w:rsidRDefault="00B24E63" w:rsidP="00B24E63">
      <w:pPr>
        <w:pStyle w:val="AgeGroupHeader"/>
      </w:pPr>
      <w:r w:rsidRPr="00920E5E">
        <w:t xml:space="preserve">10 Yrs </w:t>
      </w:r>
      <w:r>
        <w:t>Age Group</w:t>
      </w:r>
      <w:r w:rsidRPr="00920E5E">
        <w:t xml:space="preserve"> - Full Results</w:t>
      </w:r>
    </w:p>
    <w:p w:rsidR="00B24E63" w:rsidRPr="00920E5E" w:rsidRDefault="00B24E63" w:rsidP="00B24E63">
      <w:pPr>
        <w:pStyle w:val="PlaceHeader"/>
      </w:pPr>
      <w:r>
        <w:t>Place</w:t>
      </w:r>
      <w:r w:rsidRPr="00920E5E">
        <w:tab/>
        <w:t>Name</w:t>
      </w:r>
      <w:r w:rsidRPr="00920E5E">
        <w:tab/>
        <w:t>AaD</w:t>
      </w:r>
      <w:r w:rsidRPr="00920E5E">
        <w:tab/>
        <w:t>Club</w:t>
      </w:r>
      <w:r w:rsidRPr="00920E5E">
        <w:tab/>
      </w:r>
      <w:r w:rsidRPr="00920E5E">
        <w:tab/>
        <w:t>Time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>50</w:t>
      </w:r>
    </w:p>
    <w:p w:rsidR="00B24E63" w:rsidRPr="00920E5E" w:rsidRDefault="00B24E63" w:rsidP="00B24E63">
      <w:pPr>
        <w:pStyle w:val="PlaceEven"/>
      </w:pPr>
      <w:r w:rsidRPr="00920E5E">
        <w:t>1.</w:t>
      </w:r>
      <w:r w:rsidRPr="00920E5E">
        <w:tab/>
        <w:t>Niamh Savory</w:t>
      </w:r>
      <w:r w:rsidRPr="00920E5E">
        <w:tab/>
        <w:t>10</w:t>
      </w:r>
      <w:r w:rsidRPr="00920E5E">
        <w:tab/>
        <w:t>Tynemouth</w:t>
      </w:r>
      <w:r w:rsidRPr="00920E5E">
        <w:tab/>
      </w:r>
      <w:r w:rsidRPr="00920E5E">
        <w:tab/>
        <w:t xml:space="preserve"> 1:35.00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44.41</w:t>
      </w:r>
    </w:p>
    <w:p w:rsidR="00B24E63" w:rsidRPr="00920E5E" w:rsidRDefault="00B24E63" w:rsidP="00B24E63">
      <w:pPr>
        <w:pStyle w:val="PlaceEven"/>
      </w:pPr>
      <w:r w:rsidRPr="00920E5E">
        <w:t>2.</w:t>
      </w:r>
      <w:r w:rsidRPr="00920E5E">
        <w:tab/>
        <w:t>Ellie Sowerby</w:t>
      </w:r>
      <w:r w:rsidRPr="00920E5E">
        <w:tab/>
        <w:t>10</w:t>
      </w:r>
      <w:r w:rsidRPr="00920E5E">
        <w:tab/>
        <w:t>Derwentside</w:t>
      </w:r>
      <w:r w:rsidRPr="00920E5E">
        <w:tab/>
      </w:r>
      <w:r w:rsidRPr="00920E5E">
        <w:tab/>
        <w:t xml:space="preserve"> 1:36.17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45.63</w:t>
      </w:r>
    </w:p>
    <w:p w:rsidR="00B24E63" w:rsidRPr="00920E5E" w:rsidRDefault="00B24E63" w:rsidP="00B24E63">
      <w:pPr>
        <w:pStyle w:val="PlaceEven"/>
      </w:pPr>
      <w:r w:rsidRPr="00920E5E">
        <w:t>3.</w:t>
      </w:r>
      <w:r w:rsidRPr="00920E5E">
        <w:tab/>
        <w:t>Katie Coventry</w:t>
      </w:r>
      <w:r w:rsidRPr="00920E5E">
        <w:tab/>
        <w:t>10</w:t>
      </w:r>
      <w:r w:rsidRPr="00920E5E">
        <w:tab/>
        <w:t>Tynemouth</w:t>
      </w:r>
      <w:r w:rsidRPr="00920E5E">
        <w:tab/>
      </w:r>
      <w:r w:rsidRPr="00920E5E">
        <w:tab/>
        <w:t xml:space="preserve"> 1:36.75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45.57</w:t>
      </w:r>
    </w:p>
    <w:p w:rsidR="00B24E63" w:rsidRPr="00920E5E" w:rsidRDefault="00B24E63" w:rsidP="00B24E63">
      <w:pPr>
        <w:pStyle w:val="PlaceEven"/>
      </w:pPr>
      <w:r w:rsidRPr="00920E5E">
        <w:t>4.</w:t>
      </w:r>
      <w:r w:rsidRPr="00920E5E">
        <w:tab/>
        <w:t>Othelia Collins</w:t>
      </w:r>
      <w:r w:rsidRPr="00920E5E">
        <w:tab/>
        <w:t>10</w:t>
      </w:r>
      <w:r w:rsidRPr="00920E5E">
        <w:tab/>
        <w:t>Derwentside</w:t>
      </w:r>
      <w:r w:rsidRPr="00920E5E">
        <w:tab/>
      </w:r>
      <w:r w:rsidRPr="00920E5E">
        <w:tab/>
        <w:t xml:space="preserve"> 1:48.43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52.04</w:t>
      </w:r>
    </w:p>
    <w:p w:rsidR="00B24E63" w:rsidRPr="00920E5E" w:rsidRDefault="00B24E63" w:rsidP="00B24E63">
      <w:pPr>
        <w:pStyle w:val="PlaceEven"/>
      </w:pPr>
      <w:r w:rsidRPr="00920E5E">
        <w:t>5.</w:t>
      </w:r>
      <w:r w:rsidRPr="00920E5E">
        <w:tab/>
        <w:t>Isobel Munnoch</w:t>
      </w:r>
      <w:r w:rsidRPr="00920E5E">
        <w:tab/>
        <w:t>10</w:t>
      </w:r>
      <w:r w:rsidRPr="00920E5E">
        <w:tab/>
        <w:t>Tynemouth</w:t>
      </w:r>
      <w:r w:rsidRPr="00920E5E">
        <w:tab/>
      </w:r>
      <w:r w:rsidRPr="00920E5E">
        <w:tab/>
        <w:t xml:space="preserve"> 1:48.92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52.40</w:t>
      </w:r>
    </w:p>
    <w:p w:rsidR="00B24E63" w:rsidRPr="00920E5E" w:rsidRDefault="00B24E63" w:rsidP="00B24E63">
      <w:pPr>
        <w:pStyle w:val="PlaceEven"/>
      </w:pPr>
      <w:r w:rsidRPr="00920E5E">
        <w:t>6.</w:t>
      </w:r>
      <w:r w:rsidRPr="00920E5E">
        <w:tab/>
        <w:t>Georgina Crowther</w:t>
      </w:r>
      <w:r w:rsidRPr="00920E5E">
        <w:tab/>
        <w:t>10</w:t>
      </w:r>
      <w:r w:rsidRPr="00920E5E">
        <w:tab/>
        <w:t>Newcastle</w:t>
      </w:r>
      <w:r w:rsidRPr="00920E5E">
        <w:tab/>
      </w:r>
      <w:r w:rsidRPr="00920E5E">
        <w:tab/>
        <w:t xml:space="preserve"> 1:49.20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51.15</w:t>
      </w:r>
    </w:p>
    <w:p w:rsidR="00B24E63" w:rsidRPr="00920E5E" w:rsidRDefault="00B24E63" w:rsidP="00B24E63">
      <w:pPr>
        <w:pStyle w:val="PlaceEven"/>
      </w:pPr>
      <w:r w:rsidRPr="00920E5E">
        <w:t>7.</w:t>
      </w:r>
      <w:r w:rsidRPr="00920E5E">
        <w:tab/>
        <w:t>Allegra Fekete</w:t>
      </w:r>
      <w:r w:rsidRPr="00920E5E">
        <w:tab/>
        <w:t>10</w:t>
      </w:r>
      <w:r w:rsidRPr="00920E5E">
        <w:tab/>
        <w:t>Co Sund'land</w:t>
      </w:r>
      <w:r w:rsidRPr="00920E5E">
        <w:tab/>
      </w:r>
      <w:r w:rsidRPr="00920E5E">
        <w:tab/>
        <w:t xml:space="preserve"> 1:52.78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54.51</w:t>
      </w:r>
    </w:p>
    <w:p w:rsidR="00B24E63" w:rsidRPr="00920E5E" w:rsidRDefault="00B24E63" w:rsidP="00B24E63">
      <w:pPr>
        <w:pStyle w:val="PlaceEven"/>
      </w:pPr>
      <w:r w:rsidRPr="00920E5E">
        <w:t>8.</w:t>
      </w:r>
      <w:r w:rsidRPr="00920E5E">
        <w:tab/>
        <w:t>Imogen Cain</w:t>
      </w:r>
      <w:r w:rsidRPr="00920E5E">
        <w:tab/>
        <w:t>10</w:t>
      </w:r>
      <w:r w:rsidRPr="00920E5E">
        <w:tab/>
        <w:t>Hetton</w:t>
      </w:r>
      <w:r w:rsidRPr="00920E5E">
        <w:tab/>
      </w:r>
      <w:r w:rsidRPr="00920E5E">
        <w:tab/>
        <w:t xml:space="preserve"> 1:59.45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57.17</w:t>
      </w:r>
    </w:p>
    <w:p w:rsidR="00B24E63" w:rsidRPr="00920E5E" w:rsidRDefault="00B24E63" w:rsidP="00B24E63">
      <w:pPr>
        <w:pStyle w:val="PlaceEven"/>
      </w:pPr>
      <w:r w:rsidRPr="00920E5E">
        <w:t>9.</w:t>
      </w:r>
      <w:r w:rsidRPr="00920E5E">
        <w:tab/>
        <w:t>Abigail Bramley</w:t>
      </w:r>
      <w:r w:rsidRPr="00920E5E">
        <w:tab/>
        <w:t>10</w:t>
      </w:r>
      <w:r w:rsidRPr="00920E5E">
        <w:tab/>
        <w:t>Co Sund'land</w:t>
      </w:r>
      <w:r w:rsidRPr="00920E5E">
        <w:tab/>
      </w:r>
      <w:r w:rsidRPr="00920E5E">
        <w:tab/>
        <w:t xml:space="preserve"> 2:01.72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56.53</w:t>
      </w:r>
    </w:p>
    <w:p w:rsidR="00B24E63" w:rsidRPr="00920E5E" w:rsidRDefault="00B24E63" w:rsidP="00B24E63">
      <w:pPr>
        <w:pStyle w:val="PlaceEven"/>
      </w:pPr>
      <w:r w:rsidRPr="00920E5E">
        <w:t>10.</w:t>
      </w:r>
      <w:r w:rsidRPr="00920E5E">
        <w:tab/>
        <w:t>Lily Bell</w:t>
      </w:r>
      <w:r w:rsidRPr="00920E5E">
        <w:tab/>
        <w:t>10</w:t>
      </w:r>
      <w:r w:rsidRPr="00920E5E">
        <w:tab/>
        <w:t>South Tyne</w:t>
      </w:r>
      <w:r w:rsidRPr="00920E5E">
        <w:tab/>
      </w:r>
      <w:r w:rsidRPr="00920E5E">
        <w:tab/>
        <w:t xml:space="preserve"> 2:07.37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1:00.80</w:t>
      </w:r>
    </w:p>
    <w:p w:rsidR="00B24E63" w:rsidRPr="00920E5E" w:rsidRDefault="00B24E63" w:rsidP="00B24E63">
      <w:pPr>
        <w:pStyle w:val="PlaceEven"/>
      </w:pPr>
      <w:r w:rsidRPr="00920E5E">
        <w:t>11.</w:t>
      </w:r>
      <w:r w:rsidRPr="00920E5E">
        <w:tab/>
        <w:t>Paige Brewster</w:t>
      </w:r>
      <w:r w:rsidRPr="00920E5E">
        <w:tab/>
        <w:t>10</w:t>
      </w:r>
      <w:r w:rsidRPr="00920E5E">
        <w:tab/>
        <w:t>Peterlee</w:t>
      </w:r>
      <w:r w:rsidRPr="00920E5E">
        <w:tab/>
      </w:r>
      <w:r w:rsidRPr="00920E5E">
        <w:tab/>
        <w:t xml:space="preserve"> 2:08.19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1:00.95</w:t>
      </w:r>
    </w:p>
    <w:p w:rsidR="00B24E63" w:rsidRPr="00920E5E" w:rsidRDefault="00B24E63" w:rsidP="00B24E63">
      <w:pPr>
        <w:pStyle w:val="PlaceEven"/>
      </w:pPr>
      <w:r w:rsidRPr="00920E5E">
        <w:t>12.</w:t>
      </w:r>
      <w:r w:rsidRPr="00920E5E">
        <w:tab/>
        <w:t>Phoebe Kilmurray</w:t>
      </w:r>
      <w:r w:rsidRPr="00920E5E">
        <w:tab/>
        <w:t>10</w:t>
      </w:r>
      <w:r w:rsidRPr="00920E5E">
        <w:tab/>
        <w:t>Newcastle</w:t>
      </w:r>
      <w:r w:rsidRPr="00920E5E">
        <w:tab/>
      </w:r>
      <w:r w:rsidRPr="00920E5E">
        <w:tab/>
        <w:t xml:space="preserve"> 2:10.25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1:00.94</w:t>
      </w:r>
    </w:p>
    <w:p w:rsidR="00B24E63" w:rsidRPr="00920E5E" w:rsidRDefault="00B24E63" w:rsidP="00B24E63">
      <w:pPr>
        <w:pStyle w:val="PlaceEven"/>
      </w:pPr>
      <w:r w:rsidRPr="00920E5E">
        <w:t>13.</w:t>
      </w:r>
      <w:r w:rsidRPr="00920E5E">
        <w:tab/>
        <w:t>Ellie-Mae Marshall</w:t>
      </w:r>
      <w:r w:rsidRPr="00920E5E">
        <w:tab/>
        <w:t>10</w:t>
      </w:r>
      <w:r w:rsidRPr="00920E5E">
        <w:tab/>
        <w:t>Peterlee</w:t>
      </w:r>
      <w:r w:rsidRPr="00920E5E">
        <w:tab/>
      </w:r>
      <w:r w:rsidRPr="00920E5E">
        <w:tab/>
        <w:t xml:space="preserve"> 2:13.39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1:02.94</w:t>
      </w:r>
    </w:p>
    <w:p w:rsidR="00B24E63" w:rsidRPr="00920E5E" w:rsidRDefault="00B24E63" w:rsidP="00B24E63">
      <w:pPr>
        <w:pStyle w:val="PlaceEven"/>
      </w:pPr>
      <w:r w:rsidRPr="00920E5E">
        <w:t>14.</w:t>
      </w:r>
      <w:r w:rsidRPr="00920E5E">
        <w:tab/>
        <w:t>Ella Jenkins</w:t>
      </w:r>
      <w:r w:rsidRPr="00920E5E">
        <w:tab/>
        <w:t>10</w:t>
      </w:r>
      <w:r w:rsidRPr="00920E5E">
        <w:tab/>
        <w:t>South Tyne</w:t>
      </w:r>
      <w:r w:rsidRPr="00920E5E">
        <w:tab/>
      </w:r>
      <w:r w:rsidRPr="00920E5E">
        <w:tab/>
        <w:t xml:space="preserve"> 2:18.41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1:03.51</w:t>
      </w:r>
    </w:p>
    <w:p w:rsidR="00B24E63" w:rsidRPr="00920E5E" w:rsidRDefault="00B24E63" w:rsidP="00B24E63">
      <w:pPr>
        <w:pStyle w:val="PlaceEven"/>
      </w:pPr>
      <w:r w:rsidRPr="00920E5E">
        <w:t>15.</w:t>
      </w:r>
      <w:r w:rsidRPr="00920E5E">
        <w:tab/>
        <w:t>Hannah Blakey</w:t>
      </w:r>
      <w:r w:rsidRPr="00920E5E">
        <w:tab/>
        <w:t>10</w:t>
      </w:r>
      <w:r w:rsidRPr="00920E5E">
        <w:tab/>
        <w:t>South Tyne</w:t>
      </w:r>
      <w:r w:rsidRPr="00920E5E">
        <w:tab/>
      </w:r>
      <w:r w:rsidRPr="00920E5E">
        <w:tab/>
        <w:t xml:space="preserve"> 2:19.66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1:04.80</w:t>
      </w:r>
    </w:p>
    <w:p w:rsidR="00B24E63" w:rsidRPr="00920E5E" w:rsidRDefault="00B24E63" w:rsidP="00B24E63">
      <w:pPr>
        <w:pStyle w:val="AgeGroupHeader"/>
      </w:pPr>
      <w:r w:rsidRPr="00920E5E">
        <w:t xml:space="preserve">11 Yrs </w:t>
      </w:r>
      <w:r>
        <w:t>Age Group</w:t>
      </w:r>
      <w:r w:rsidRPr="00920E5E">
        <w:t xml:space="preserve"> - Full Results</w:t>
      </w:r>
    </w:p>
    <w:p w:rsidR="00B24E63" w:rsidRPr="00920E5E" w:rsidRDefault="00B24E63" w:rsidP="00B24E63">
      <w:pPr>
        <w:pStyle w:val="PlaceHeader"/>
      </w:pPr>
      <w:r>
        <w:t>Place</w:t>
      </w:r>
      <w:r w:rsidRPr="00920E5E">
        <w:tab/>
        <w:t>Name</w:t>
      </w:r>
      <w:r w:rsidRPr="00920E5E">
        <w:tab/>
        <w:t>AaD</w:t>
      </w:r>
      <w:r w:rsidRPr="00920E5E">
        <w:tab/>
        <w:t>Club</w:t>
      </w:r>
      <w:r w:rsidRPr="00920E5E">
        <w:tab/>
      </w:r>
      <w:r w:rsidRPr="00920E5E">
        <w:tab/>
        <w:t>Time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>50</w:t>
      </w:r>
    </w:p>
    <w:p w:rsidR="00B24E63" w:rsidRPr="00920E5E" w:rsidRDefault="00B24E63" w:rsidP="00B24E63">
      <w:pPr>
        <w:pStyle w:val="PlaceEven"/>
      </w:pPr>
      <w:r w:rsidRPr="00920E5E">
        <w:t>1.</w:t>
      </w:r>
      <w:r w:rsidRPr="00920E5E">
        <w:tab/>
        <w:t>Riona Sorianosos</w:t>
      </w:r>
      <w:r w:rsidRPr="00920E5E">
        <w:tab/>
        <w:t>11</w:t>
      </w:r>
      <w:r w:rsidRPr="00920E5E">
        <w:tab/>
        <w:t>Co Sund'land</w:t>
      </w:r>
      <w:r w:rsidRPr="00920E5E">
        <w:tab/>
      </w:r>
      <w:r w:rsidRPr="00920E5E">
        <w:tab/>
        <w:t xml:space="preserve"> 1:30.39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42.48</w:t>
      </w:r>
    </w:p>
    <w:p w:rsidR="00B24E63" w:rsidRPr="00920E5E" w:rsidRDefault="00B24E63" w:rsidP="00B24E63">
      <w:pPr>
        <w:pStyle w:val="PlaceEven"/>
      </w:pPr>
      <w:r w:rsidRPr="00920E5E">
        <w:t>2.</w:t>
      </w:r>
      <w:r w:rsidRPr="00920E5E">
        <w:tab/>
        <w:t>Hannah Sharpe</w:t>
      </w:r>
      <w:r w:rsidRPr="00920E5E">
        <w:tab/>
        <w:t>11</w:t>
      </w:r>
      <w:r w:rsidRPr="00920E5E">
        <w:tab/>
        <w:t>Newcastle</w:t>
      </w:r>
      <w:r w:rsidRPr="00920E5E">
        <w:tab/>
      </w:r>
      <w:r w:rsidRPr="00920E5E">
        <w:tab/>
        <w:t xml:space="preserve"> 1:31.33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42.63</w:t>
      </w:r>
    </w:p>
    <w:p w:rsidR="00B24E63" w:rsidRPr="00920E5E" w:rsidRDefault="00B24E63" w:rsidP="00B24E63">
      <w:pPr>
        <w:pStyle w:val="PlaceEven"/>
      </w:pPr>
      <w:r w:rsidRPr="00920E5E">
        <w:t>3.</w:t>
      </w:r>
      <w:r w:rsidRPr="00920E5E">
        <w:tab/>
        <w:t>Helena Wyness</w:t>
      </w:r>
      <w:r w:rsidRPr="00920E5E">
        <w:tab/>
        <w:t>11</w:t>
      </w:r>
      <w:r w:rsidRPr="00920E5E">
        <w:tab/>
        <w:t>Co Sund'land</w:t>
      </w:r>
      <w:r w:rsidRPr="00920E5E">
        <w:tab/>
      </w:r>
      <w:r w:rsidRPr="00920E5E">
        <w:tab/>
        <w:t xml:space="preserve"> 1:33.04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43.82</w:t>
      </w:r>
    </w:p>
    <w:p w:rsidR="00B24E63" w:rsidRPr="00920E5E" w:rsidRDefault="00B24E63" w:rsidP="00B24E63">
      <w:pPr>
        <w:pStyle w:val="PlaceEven"/>
      </w:pPr>
      <w:r w:rsidRPr="00920E5E">
        <w:t>4.</w:t>
      </w:r>
      <w:r w:rsidRPr="00920E5E">
        <w:tab/>
        <w:t>Lily Behenna</w:t>
      </w:r>
      <w:r w:rsidRPr="00920E5E">
        <w:tab/>
        <w:t>11</w:t>
      </w:r>
      <w:r w:rsidRPr="00920E5E">
        <w:tab/>
        <w:t>Newcastle</w:t>
      </w:r>
      <w:r w:rsidRPr="00920E5E">
        <w:tab/>
      </w:r>
      <w:r w:rsidRPr="00920E5E">
        <w:tab/>
        <w:t xml:space="preserve"> 1:36.12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45.37</w:t>
      </w:r>
    </w:p>
    <w:p w:rsidR="00B24E63" w:rsidRPr="00920E5E" w:rsidRDefault="00B24E63" w:rsidP="00B24E63">
      <w:pPr>
        <w:pStyle w:val="PlaceEven"/>
      </w:pPr>
      <w:r w:rsidRPr="00920E5E">
        <w:t>5.</w:t>
      </w:r>
      <w:r w:rsidRPr="00920E5E">
        <w:tab/>
        <w:t>Eve Foster</w:t>
      </w:r>
      <w:r w:rsidRPr="00920E5E">
        <w:tab/>
        <w:t>11</w:t>
      </w:r>
      <w:r w:rsidRPr="00920E5E">
        <w:tab/>
        <w:t>Co Sund'land</w:t>
      </w:r>
      <w:r w:rsidRPr="00920E5E">
        <w:tab/>
      </w:r>
      <w:r w:rsidRPr="00920E5E">
        <w:tab/>
        <w:t xml:space="preserve"> 1:36.40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44.97</w:t>
      </w:r>
    </w:p>
    <w:p w:rsidR="00B24E63" w:rsidRPr="00920E5E" w:rsidRDefault="00B24E63" w:rsidP="00B24E63">
      <w:pPr>
        <w:pStyle w:val="PlaceEven"/>
      </w:pPr>
      <w:r w:rsidRPr="00920E5E">
        <w:t>6.</w:t>
      </w:r>
      <w:r w:rsidRPr="00920E5E">
        <w:tab/>
        <w:t>Zoe Scott</w:t>
      </w:r>
      <w:r w:rsidRPr="00920E5E">
        <w:tab/>
        <w:t>11</w:t>
      </w:r>
      <w:r w:rsidRPr="00920E5E">
        <w:tab/>
        <w:t>Newcastle</w:t>
      </w:r>
      <w:r w:rsidRPr="00920E5E">
        <w:tab/>
      </w:r>
      <w:r w:rsidRPr="00920E5E">
        <w:tab/>
        <w:t xml:space="preserve"> 1:36.93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46.81</w:t>
      </w:r>
    </w:p>
    <w:p w:rsidR="00B24E63" w:rsidRPr="00920E5E" w:rsidRDefault="00B24E63" w:rsidP="00B24E63">
      <w:pPr>
        <w:pStyle w:val="PlaceEven"/>
      </w:pPr>
      <w:r w:rsidRPr="00920E5E">
        <w:t>7.</w:t>
      </w:r>
      <w:r w:rsidRPr="00920E5E">
        <w:tab/>
        <w:t>Holly Goldsmith</w:t>
      </w:r>
      <w:r w:rsidRPr="00920E5E">
        <w:tab/>
        <w:t>11</w:t>
      </w:r>
      <w:r w:rsidRPr="00920E5E">
        <w:tab/>
        <w:t>Co Sund'land</w:t>
      </w:r>
      <w:r w:rsidRPr="00920E5E">
        <w:tab/>
      </w:r>
      <w:r w:rsidRPr="00920E5E">
        <w:tab/>
        <w:t xml:space="preserve"> 1:40.71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46.86</w:t>
      </w:r>
    </w:p>
    <w:p w:rsidR="00B24E63" w:rsidRPr="00920E5E" w:rsidRDefault="00B24E63" w:rsidP="00B24E63">
      <w:pPr>
        <w:pStyle w:val="PlaceEven"/>
      </w:pPr>
      <w:r w:rsidRPr="00920E5E">
        <w:t>8.</w:t>
      </w:r>
      <w:r w:rsidRPr="00920E5E">
        <w:tab/>
        <w:t>Harriet Foskett</w:t>
      </w:r>
      <w:r w:rsidRPr="00920E5E">
        <w:tab/>
        <w:t>11</w:t>
      </w:r>
      <w:r w:rsidRPr="00920E5E">
        <w:tab/>
        <w:t>Co Sund'land</w:t>
      </w:r>
      <w:r w:rsidRPr="00920E5E">
        <w:tab/>
      </w:r>
      <w:r w:rsidRPr="00920E5E">
        <w:tab/>
        <w:t xml:space="preserve"> 1:41.29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47.86</w:t>
      </w:r>
    </w:p>
    <w:p w:rsidR="00B24E63" w:rsidRPr="00920E5E" w:rsidRDefault="00B24E63" w:rsidP="00B24E63">
      <w:pPr>
        <w:pStyle w:val="PlaceEven"/>
      </w:pPr>
      <w:r w:rsidRPr="00920E5E">
        <w:t>9.</w:t>
      </w:r>
      <w:r w:rsidRPr="00920E5E">
        <w:tab/>
        <w:t>Paige Hope</w:t>
      </w:r>
      <w:r w:rsidRPr="00920E5E">
        <w:tab/>
        <w:t>11</w:t>
      </w:r>
      <w:r w:rsidRPr="00920E5E">
        <w:tab/>
        <w:t>South Tyne</w:t>
      </w:r>
      <w:r w:rsidRPr="00920E5E">
        <w:tab/>
      </w:r>
      <w:r w:rsidRPr="00920E5E">
        <w:tab/>
        <w:t xml:space="preserve"> 1:45.28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48.70</w:t>
      </w:r>
    </w:p>
    <w:p w:rsidR="00B24E63" w:rsidRPr="00920E5E" w:rsidRDefault="00B24E63" w:rsidP="00B24E63">
      <w:pPr>
        <w:pStyle w:val="PlaceEven"/>
      </w:pPr>
      <w:r w:rsidRPr="00920E5E">
        <w:t>10.</w:t>
      </w:r>
      <w:r w:rsidRPr="00920E5E">
        <w:tab/>
        <w:t>Beth George</w:t>
      </w:r>
      <w:r w:rsidRPr="00920E5E">
        <w:tab/>
        <w:t>11</w:t>
      </w:r>
      <w:r w:rsidRPr="00920E5E">
        <w:tab/>
        <w:t>Tynemouth</w:t>
      </w:r>
      <w:r w:rsidRPr="00920E5E">
        <w:tab/>
      </w:r>
      <w:r w:rsidRPr="00920E5E">
        <w:tab/>
        <w:t xml:space="preserve"> 1:47.35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51.31</w:t>
      </w:r>
    </w:p>
    <w:p w:rsidR="00B24E63" w:rsidRPr="00920E5E" w:rsidRDefault="00B24E63" w:rsidP="00B24E63">
      <w:pPr>
        <w:pStyle w:val="PlaceEven"/>
      </w:pPr>
      <w:r w:rsidRPr="00920E5E">
        <w:t>11.</w:t>
      </w:r>
      <w:r w:rsidRPr="00920E5E">
        <w:tab/>
        <w:t>Ava Dunbar</w:t>
      </w:r>
      <w:r w:rsidRPr="00920E5E">
        <w:tab/>
        <w:t>11</w:t>
      </w:r>
      <w:r w:rsidRPr="00920E5E">
        <w:tab/>
        <w:t>Durham City</w:t>
      </w:r>
      <w:r w:rsidRPr="00920E5E">
        <w:tab/>
      </w:r>
      <w:r w:rsidRPr="00920E5E">
        <w:tab/>
        <w:t xml:space="preserve"> 1:48.41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52.46</w:t>
      </w:r>
    </w:p>
    <w:p w:rsidR="00B24E63" w:rsidRPr="00920E5E" w:rsidRDefault="00B24E63" w:rsidP="00B24E63">
      <w:pPr>
        <w:pStyle w:val="PlaceEven"/>
      </w:pPr>
      <w:r w:rsidRPr="00920E5E">
        <w:t>12.</w:t>
      </w:r>
      <w:r w:rsidRPr="00920E5E">
        <w:tab/>
        <w:t>Kaysie Purvis</w:t>
      </w:r>
      <w:r w:rsidRPr="00920E5E">
        <w:tab/>
        <w:t>11</w:t>
      </w:r>
      <w:r w:rsidRPr="00920E5E">
        <w:tab/>
        <w:t>South Tyne</w:t>
      </w:r>
      <w:r w:rsidRPr="00920E5E">
        <w:tab/>
      </w:r>
      <w:r w:rsidRPr="00920E5E">
        <w:tab/>
        <w:t xml:space="preserve"> 1:51.66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52.38</w:t>
      </w:r>
    </w:p>
    <w:p w:rsidR="00B24E63" w:rsidRPr="00920E5E" w:rsidRDefault="00B24E63" w:rsidP="00B24E63">
      <w:pPr>
        <w:pStyle w:val="PlaceEven"/>
      </w:pPr>
      <w:r w:rsidRPr="00920E5E">
        <w:t>13.</w:t>
      </w:r>
      <w:r w:rsidRPr="00920E5E">
        <w:tab/>
        <w:t>Katie Alcock</w:t>
      </w:r>
      <w:r w:rsidRPr="00920E5E">
        <w:tab/>
        <w:t>11</w:t>
      </w:r>
      <w:r w:rsidRPr="00920E5E">
        <w:tab/>
        <w:t>Peterlee</w:t>
      </w:r>
      <w:r w:rsidRPr="00920E5E">
        <w:tab/>
      </w:r>
      <w:r w:rsidRPr="00920E5E">
        <w:tab/>
        <w:t xml:space="preserve"> 1:59.97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55.73</w:t>
      </w:r>
    </w:p>
    <w:p w:rsidR="00B24E63" w:rsidRPr="00920E5E" w:rsidRDefault="00B24E63" w:rsidP="00B24E63">
      <w:pPr>
        <w:pStyle w:val="PlaceEven"/>
      </w:pPr>
      <w:r w:rsidRPr="00920E5E">
        <w:t>14.</w:t>
      </w:r>
      <w:r w:rsidRPr="00920E5E">
        <w:tab/>
        <w:t>Jasmine Lowery</w:t>
      </w:r>
      <w:r w:rsidRPr="00920E5E">
        <w:tab/>
        <w:t>11</w:t>
      </w:r>
      <w:r w:rsidRPr="00920E5E">
        <w:tab/>
        <w:t>Peterlee</w:t>
      </w:r>
      <w:r w:rsidRPr="00920E5E">
        <w:tab/>
      </w:r>
      <w:r w:rsidRPr="00920E5E">
        <w:tab/>
        <w:t xml:space="preserve"> 2:07.13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1:00.16</w:t>
      </w:r>
    </w:p>
    <w:p w:rsidR="00B24E63" w:rsidRPr="00920E5E" w:rsidRDefault="00B24E63" w:rsidP="00B24E63">
      <w:pPr>
        <w:pStyle w:val="PlaceEven"/>
      </w:pPr>
      <w:r w:rsidRPr="00920E5E">
        <w:t>15.</w:t>
      </w:r>
      <w:r w:rsidRPr="00920E5E">
        <w:tab/>
        <w:t>Emma Whitehouse</w:t>
      </w:r>
      <w:r w:rsidRPr="00920E5E">
        <w:tab/>
        <w:t>11</w:t>
      </w:r>
      <w:r w:rsidRPr="00920E5E">
        <w:tab/>
        <w:t>Newcastle</w:t>
      </w:r>
      <w:r w:rsidRPr="00920E5E">
        <w:tab/>
      </w:r>
      <w:r w:rsidRPr="00920E5E">
        <w:tab/>
        <w:t xml:space="preserve"> 2:07.49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59.21</w:t>
      </w:r>
    </w:p>
    <w:p w:rsidR="00B24E63" w:rsidRPr="00920E5E" w:rsidRDefault="00B24E63" w:rsidP="00B24E63">
      <w:pPr>
        <w:pStyle w:val="PlaceEven"/>
      </w:pPr>
      <w:r w:rsidRPr="00920E5E">
        <w:t xml:space="preserve"> </w:t>
      </w:r>
      <w:r w:rsidRPr="00920E5E">
        <w:tab/>
        <w:t>Erin Conway</w:t>
      </w:r>
      <w:r w:rsidRPr="00920E5E">
        <w:tab/>
        <w:t>11</w:t>
      </w:r>
      <w:r w:rsidRPr="00920E5E">
        <w:tab/>
        <w:t>Derwentside</w:t>
      </w:r>
      <w:r w:rsidRPr="00920E5E">
        <w:tab/>
      </w:r>
      <w:r w:rsidRPr="00920E5E">
        <w:tab/>
        <w:t xml:space="preserve">DQ </w:t>
      </w:r>
      <w:r w:rsidRPr="00920E5E">
        <w:pgNum/>
      </w:r>
      <w:r w:rsidRPr="00920E5E">
        <w:t xml:space="preserve">     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</w:r>
    </w:p>
    <w:p w:rsidR="00B24E63" w:rsidRPr="00920E5E" w:rsidRDefault="00B24E63" w:rsidP="00B24E63">
      <w:pPr>
        <w:pStyle w:val="AgeGroupHeader"/>
      </w:pPr>
      <w:r w:rsidRPr="00920E5E">
        <w:t xml:space="preserve">12 Yrs </w:t>
      </w:r>
      <w:r>
        <w:t>Age Group</w:t>
      </w:r>
      <w:r w:rsidRPr="00920E5E">
        <w:t xml:space="preserve"> - Full Results</w:t>
      </w:r>
    </w:p>
    <w:p w:rsidR="00B24E63" w:rsidRPr="00920E5E" w:rsidRDefault="00B24E63" w:rsidP="00B24E63">
      <w:pPr>
        <w:pStyle w:val="PlaceHeader"/>
      </w:pPr>
      <w:r>
        <w:t>Place</w:t>
      </w:r>
      <w:r w:rsidRPr="00920E5E">
        <w:tab/>
        <w:t>Name</w:t>
      </w:r>
      <w:r w:rsidRPr="00920E5E">
        <w:tab/>
        <w:t>AaD</w:t>
      </w:r>
      <w:r w:rsidRPr="00920E5E">
        <w:tab/>
        <w:t>Club</w:t>
      </w:r>
      <w:r w:rsidRPr="00920E5E">
        <w:tab/>
      </w:r>
      <w:r w:rsidRPr="00920E5E">
        <w:tab/>
        <w:t>Time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>50</w:t>
      </w:r>
    </w:p>
    <w:p w:rsidR="00B24E63" w:rsidRPr="00920E5E" w:rsidRDefault="00B24E63" w:rsidP="00B24E63">
      <w:pPr>
        <w:pStyle w:val="PlaceEven"/>
      </w:pPr>
      <w:r w:rsidRPr="00920E5E">
        <w:t>1.</w:t>
      </w:r>
      <w:r w:rsidRPr="00920E5E">
        <w:tab/>
        <w:t>Alexa Page</w:t>
      </w:r>
      <w:r w:rsidRPr="00920E5E">
        <w:tab/>
        <w:t>12</w:t>
      </w:r>
      <w:r w:rsidRPr="00920E5E">
        <w:tab/>
        <w:t>Newcastle</w:t>
      </w:r>
      <w:r w:rsidRPr="00920E5E">
        <w:tab/>
      </w:r>
      <w:r w:rsidRPr="00920E5E">
        <w:tab/>
        <w:t xml:space="preserve"> 1:24.42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39.98</w:t>
      </w:r>
    </w:p>
    <w:p w:rsidR="00B24E63" w:rsidRPr="00920E5E" w:rsidRDefault="00B24E63" w:rsidP="00B24E63">
      <w:pPr>
        <w:pStyle w:val="PlaceEven"/>
      </w:pPr>
      <w:r w:rsidRPr="00920E5E">
        <w:t>2.</w:t>
      </w:r>
      <w:r w:rsidRPr="00920E5E">
        <w:tab/>
        <w:t>Alexa Ball</w:t>
      </w:r>
      <w:r w:rsidRPr="00920E5E">
        <w:tab/>
        <w:t>12</w:t>
      </w:r>
      <w:r w:rsidRPr="00920E5E">
        <w:tab/>
        <w:t>Newcastle</w:t>
      </w:r>
      <w:r w:rsidRPr="00920E5E">
        <w:tab/>
      </w:r>
      <w:r w:rsidRPr="00920E5E">
        <w:tab/>
        <w:t xml:space="preserve"> 1:25.85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40.63</w:t>
      </w:r>
    </w:p>
    <w:p w:rsidR="00B24E63" w:rsidRPr="00920E5E" w:rsidRDefault="00B24E63" w:rsidP="00B24E63">
      <w:pPr>
        <w:pStyle w:val="PlaceEven"/>
      </w:pPr>
      <w:r w:rsidRPr="00920E5E">
        <w:t>3.</w:t>
      </w:r>
      <w:r w:rsidRPr="00920E5E">
        <w:tab/>
        <w:t>Alice Cammock</w:t>
      </w:r>
      <w:r w:rsidRPr="00920E5E">
        <w:tab/>
        <w:t>12</w:t>
      </w:r>
      <w:r w:rsidRPr="00920E5E">
        <w:tab/>
        <w:t>Co Sund'land</w:t>
      </w:r>
      <w:r w:rsidRPr="00920E5E">
        <w:tab/>
      </w:r>
      <w:r w:rsidRPr="00920E5E">
        <w:tab/>
        <w:t xml:space="preserve"> 1:26.82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39.74</w:t>
      </w:r>
    </w:p>
    <w:p w:rsidR="00B24E63" w:rsidRPr="00920E5E" w:rsidRDefault="00B24E63" w:rsidP="00B24E63">
      <w:pPr>
        <w:pStyle w:val="PlaceEven"/>
      </w:pPr>
      <w:r w:rsidRPr="00920E5E">
        <w:t>4.</w:t>
      </w:r>
      <w:r w:rsidRPr="00920E5E">
        <w:tab/>
        <w:t>Erin Russell</w:t>
      </w:r>
      <w:r w:rsidRPr="00920E5E">
        <w:tab/>
        <w:t>12</w:t>
      </w:r>
      <w:r w:rsidRPr="00920E5E">
        <w:tab/>
        <w:t>Derwentside</w:t>
      </w:r>
      <w:r w:rsidRPr="00920E5E">
        <w:tab/>
      </w:r>
      <w:r w:rsidRPr="00920E5E">
        <w:tab/>
        <w:t xml:space="preserve"> 1:28.04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41.88</w:t>
      </w:r>
    </w:p>
    <w:p w:rsidR="00B24E63" w:rsidRPr="00920E5E" w:rsidRDefault="00B24E63" w:rsidP="00B24E63">
      <w:pPr>
        <w:pStyle w:val="PlaceEven"/>
      </w:pPr>
      <w:r w:rsidRPr="00920E5E">
        <w:t>5.</w:t>
      </w:r>
      <w:r w:rsidRPr="00920E5E">
        <w:tab/>
        <w:t>Emma Finlay</w:t>
      </w:r>
      <w:r w:rsidRPr="00920E5E">
        <w:tab/>
        <w:t>12</w:t>
      </w:r>
      <w:r w:rsidRPr="00920E5E">
        <w:tab/>
        <w:t>Gates &amp;Whick</w:t>
      </w:r>
      <w:r w:rsidRPr="00920E5E">
        <w:tab/>
      </w:r>
      <w:r w:rsidRPr="00920E5E">
        <w:tab/>
        <w:t xml:space="preserve"> 1:29.25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42.37</w:t>
      </w:r>
    </w:p>
    <w:p w:rsidR="00B24E63" w:rsidRPr="00920E5E" w:rsidRDefault="00B24E63" w:rsidP="00B24E63">
      <w:pPr>
        <w:pStyle w:val="PlaceEven"/>
      </w:pPr>
      <w:r w:rsidRPr="00920E5E">
        <w:t>6.</w:t>
      </w:r>
      <w:r w:rsidRPr="00920E5E">
        <w:tab/>
        <w:t>Katie Grey</w:t>
      </w:r>
      <w:r w:rsidRPr="00920E5E">
        <w:tab/>
        <w:t>12</w:t>
      </w:r>
      <w:r w:rsidRPr="00920E5E">
        <w:tab/>
        <w:t>Hetton</w:t>
      </w:r>
      <w:r w:rsidRPr="00920E5E">
        <w:tab/>
      </w:r>
      <w:r w:rsidRPr="00920E5E">
        <w:tab/>
        <w:t xml:space="preserve"> 1:31.39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42.96</w:t>
      </w:r>
    </w:p>
    <w:p w:rsidR="00B24E63" w:rsidRPr="00920E5E" w:rsidRDefault="00B24E63" w:rsidP="00B24E63">
      <w:pPr>
        <w:pStyle w:val="PlaceEven"/>
      </w:pPr>
      <w:r w:rsidRPr="00920E5E">
        <w:t>7.</w:t>
      </w:r>
      <w:r w:rsidRPr="00920E5E">
        <w:tab/>
        <w:t>Neve Calvert</w:t>
      </w:r>
      <w:r w:rsidRPr="00920E5E">
        <w:tab/>
        <w:t>12</w:t>
      </w:r>
      <w:r w:rsidRPr="00920E5E">
        <w:tab/>
        <w:t>Newcastle</w:t>
      </w:r>
      <w:r w:rsidRPr="00920E5E">
        <w:tab/>
      </w:r>
      <w:r w:rsidRPr="00920E5E">
        <w:tab/>
        <w:t xml:space="preserve"> 1:32.22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43.49</w:t>
      </w:r>
    </w:p>
    <w:p w:rsidR="00B24E63" w:rsidRPr="00920E5E" w:rsidRDefault="00B24E63" w:rsidP="00B24E63">
      <w:pPr>
        <w:pStyle w:val="PlaceEven"/>
      </w:pPr>
      <w:r w:rsidRPr="00920E5E">
        <w:t>8.</w:t>
      </w:r>
      <w:r w:rsidRPr="00920E5E">
        <w:tab/>
        <w:t>Katie Joyce</w:t>
      </w:r>
      <w:r w:rsidRPr="00920E5E">
        <w:tab/>
        <w:t>12</w:t>
      </w:r>
      <w:r w:rsidRPr="00920E5E">
        <w:tab/>
        <w:t>Durham City</w:t>
      </w:r>
      <w:r w:rsidRPr="00920E5E">
        <w:tab/>
      </w:r>
      <w:r w:rsidRPr="00920E5E">
        <w:tab/>
        <w:t xml:space="preserve"> 1:32.88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44.29</w:t>
      </w:r>
    </w:p>
    <w:p w:rsidR="00B24E63" w:rsidRPr="00920E5E" w:rsidRDefault="00B24E63" w:rsidP="00B24E63">
      <w:pPr>
        <w:pStyle w:val="PlaceEven"/>
      </w:pPr>
      <w:r w:rsidRPr="00920E5E">
        <w:t>9.</w:t>
      </w:r>
      <w:r w:rsidRPr="00920E5E">
        <w:tab/>
        <w:t>Nicola Close</w:t>
      </w:r>
      <w:r w:rsidRPr="00920E5E">
        <w:tab/>
        <w:t>12</w:t>
      </w:r>
      <w:r w:rsidRPr="00920E5E">
        <w:tab/>
        <w:t>Derwentside</w:t>
      </w:r>
      <w:r w:rsidRPr="00920E5E">
        <w:tab/>
      </w:r>
      <w:r w:rsidRPr="00920E5E">
        <w:tab/>
        <w:t xml:space="preserve"> 1:33.84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44.08</w:t>
      </w:r>
    </w:p>
    <w:p w:rsidR="00B24E63" w:rsidRPr="00920E5E" w:rsidRDefault="00B24E63" w:rsidP="00B24E63">
      <w:pPr>
        <w:pStyle w:val="PlaceEven"/>
      </w:pPr>
      <w:r w:rsidRPr="00920E5E">
        <w:t>9.</w:t>
      </w:r>
      <w:r w:rsidRPr="00920E5E">
        <w:tab/>
        <w:t>Olivia Harper</w:t>
      </w:r>
      <w:r w:rsidRPr="00920E5E">
        <w:tab/>
        <w:t>12</w:t>
      </w:r>
      <w:r w:rsidRPr="00920E5E">
        <w:tab/>
        <w:t>Newcastle</w:t>
      </w:r>
      <w:r w:rsidRPr="00920E5E">
        <w:tab/>
      </w:r>
      <w:r w:rsidRPr="00920E5E">
        <w:tab/>
        <w:t xml:space="preserve"> 1:33.84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45.00</w:t>
      </w:r>
    </w:p>
    <w:p w:rsidR="00B24E63" w:rsidRPr="00920E5E" w:rsidRDefault="00B24E63" w:rsidP="00B24E63">
      <w:pPr>
        <w:pStyle w:val="PlaceEven"/>
      </w:pPr>
      <w:r w:rsidRPr="00920E5E">
        <w:t>11.</w:t>
      </w:r>
      <w:r w:rsidRPr="00920E5E">
        <w:tab/>
        <w:t>Sophie Graham</w:t>
      </w:r>
      <w:r w:rsidRPr="00920E5E">
        <w:tab/>
        <w:t>12</w:t>
      </w:r>
      <w:r w:rsidRPr="00920E5E">
        <w:tab/>
        <w:t>Co Sund'land</w:t>
      </w:r>
      <w:r w:rsidRPr="00920E5E">
        <w:tab/>
      </w:r>
      <w:r w:rsidRPr="00920E5E">
        <w:tab/>
        <w:t xml:space="preserve"> 1:34.47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43.80</w:t>
      </w:r>
    </w:p>
    <w:p w:rsidR="00B24E63" w:rsidRPr="00920E5E" w:rsidRDefault="00B24E63" w:rsidP="00B24E63">
      <w:pPr>
        <w:pStyle w:val="PlaceEven"/>
      </w:pPr>
      <w:r w:rsidRPr="00920E5E">
        <w:t>12.</w:t>
      </w:r>
      <w:r w:rsidRPr="00920E5E">
        <w:tab/>
        <w:t>Lily Naisbett-Carr</w:t>
      </w:r>
      <w:r w:rsidRPr="00920E5E">
        <w:tab/>
        <w:t>12</w:t>
      </w:r>
      <w:r w:rsidRPr="00920E5E">
        <w:tab/>
        <w:t>Derwentside</w:t>
      </w:r>
      <w:r w:rsidRPr="00920E5E">
        <w:tab/>
      </w:r>
      <w:r w:rsidRPr="00920E5E">
        <w:tab/>
        <w:t xml:space="preserve"> 1:36.30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45.43</w:t>
      </w:r>
    </w:p>
    <w:p w:rsidR="00B24E63" w:rsidRPr="00920E5E" w:rsidRDefault="00B24E63" w:rsidP="00B24E63">
      <w:pPr>
        <w:pStyle w:val="PlaceEven"/>
      </w:pPr>
      <w:r w:rsidRPr="00920E5E">
        <w:t>13.</w:t>
      </w:r>
      <w:r w:rsidRPr="00920E5E">
        <w:tab/>
        <w:t>Bethany Heron</w:t>
      </w:r>
      <w:r w:rsidRPr="00920E5E">
        <w:tab/>
        <w:t>12</w:t>
      </w:r>
      <w:r w:rsidRPr="00920E5E">
        <w:tab/>
        <w:t>Tynemouth</w:t>
      </w:r>
      <w:r w:rsidRPr="00920E5E">
        <w:tab/>
      </w:r>
      <w:r w:rsidRPr="00920E5E">
        <w:tab/>
        <w:t xml:space="preserve"> 1:37.14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46.82</w:t>
      </w:r>
    </w:p>
    <w:p w:rsidR="00B24E63" w:rsidRPr="00920E5E" w:rsidRDefault="00B24E63" w:rsidP="00B24E63">
      <w:pPr>
        <w:pStyle w:val="PlaceEven"/>
      </w:pPr>
      <w:r w:rsidRPr="00920E5E">
        <w:t>14.</w:t>
      </w:r>
      <w:r w:rsidRPr="00920E5E">
        <w:tab/>
        <w:t>Bethany Coulson</w:t>
      </w:r>
      <w:r w:rsidRPr="00920E5E">
        <w:tab/>
        <w:t>12</w:t>
      </w:r>
      <w:r w:rsidRPr="00920E5E">
        <w:tab/>
        <w:t>Durham City</w:t>
      </w:r>
      <w:r w:rsidRPr="00920E5E">
        <w:tab/>
      </w:r>
      <w:r w:rsidRPr="00920E5E">
        <w:tab/>
        <w:t xml:space="preserve"> 1:38.77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46.79</w:t>
      </w:r>
    </w:p>
    <w:p w:rsidR="00B24E63" w:rsidRPr="00920E5E" w:rsidRDefault="00B24E63" w:rsidP="00B24E63">
      <w:pPr>
        <w:pStyle w:val="PlaceEven"/>
      </w:pPr>
      <w:r w:rsidRPr="00920E5E">
        <w:t>15.</w:t>
      </w:r>
      <w:r w:rsidRPr="00920E5E">
        <w:tab/>
        <w:t>Eve Gordon</w:t>
      </w:r>
      <w:r w:rsidRPr="00920E5E">
        <w:tab/>
        <w:t>12</w:t>
      </w:r>
      <w:r w:rsidRPr="00920E5E">
        <w:tab/>
        <w:t>Hetton</w:t>
      </w:r>
      <w:r w:rsidRPr="00920E5E">
        <w:tab/>
      </w:r>
      <w:r w:rsidRPr="00920E5E">
        <w:tab/>
        <w:t xml:space="preserve"> 1:41.83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48.49</w:t>
      </w:r>
    </w:p>
    <w:p w:rsidR="00B24E63" w:rsidRPr="00920E5E" w:rsidRDefault="00B24E63" w:rsidP="00B24E63">
      <w:pPr>
        <w:pStyle w:val="PlaceEven"/>
      </w:pPr>
      <w:r w:rsidRPr="00920E5E">
        <w:t>16.</w:t>
      </w:r>
      <w:r w:rsidRPr="00920E5E">
        <w:tab/>
        <w:t>Emily Lowry</w:t>
      </w:r>
      <w:r w:rsidRPr="00920E5E">
        <w:tab/>
        <w:t>12</w:t>
      </w:r>
      <w:r w:rsidRPr="00920E5E">
        <w:tab/>
        <w:t>Newcastle</w:t>
      </w:r>
      <w:r w:rsidRPr="00920E5E">
        <w:tab/>
      </w:r>
      <w:r w:rsidRPr="00920E5E">
        <w:tab/>
        <w:t xml:space="preserve"> 1:43.77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49.26</w:t>
      </w:r>
    </w:p>
    <w:p w:rsidR="00B24E63" w:rsidRPr="00920E5E" w:rsidRDefault="00B24E63" w:rsidP="00B24E63">
      <w:pPr>
        <w:pStyle w:val="PlaceEven"/>
      </w:pPr>
      <w:r w:rsidRPr="00920E5E">
        <w:t>17.</w:t>
      </w:r>
      <w:r w:rsidRPr="00920E5E">
        <w:tab/>
        <w:t>Nicola Aldridge</w:t>
      </w:r>
      <w:r w:rsidRPr="00920E5E">
        <w:tab/>
        <w:t>12</w:t>
      </w:r>
      <w:r w:rsidRPr="00920E5E">
        <w:tab/>
        <w:t>Tynemouth</w:t>
      </w:r>
      <w:r w:rsidRPr="00920E5E">
        <w:tab/>
      </w:r>
      <w:r w:rsidRPr="00920E5E">
        <w:tab/>
        <w:t xml:space="preserve"> 1:45.69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50.61</w:t>
      </w:r>
    </w:p>
    <w:p w:rsidR="00B24E63" w:rsidRPr="00920E5E" w:rsidRDefault="00B24E63" w:rsidP="00B24E63">
      <w:pPr>
        <w:pStyle w:val="PlaceEven"/>
      </w:pPr>
      <w:r w:rsidRPr="00920E5E">
        <w:t>18.</w:t>
      </w:r>
      <w:r w:rsidRPr="00920E5E">
        <w:tab/>
        <w:t>Anna Ridge</w:t>
      </w:r>
      <w:r w:rsidRPr="00920E5E">
        <w:tab/>
        <w:t>12</w:t>
      </w:r>
      <w:r w:rsidRPr="00920E5E">
        <w:tab/>
        <w:t>South Tyne</w:t>
      </w:r>
      <w:r w:rsidRPr="00920E5E">
        <w:tab/>
      </w:r>
      <w:r w:rsidRPr="00920E5E">
        <w:tab/>
        <w:t xml:space="preserve"> 1:49.23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51.91</w:t>
      </w:r>
    </w:p>
    <w:p w:rsidR="00B24E63" w:rsidRPr="00920E5E" w:rsidRDefault="00B24E63" w:rsidP="00B24E63">
      <w:pPr>
        <w:pStyle w:val="PlaceEven"/>
      </w:pPr>
      <w:r w:rsidRPr="00920E5E">
        <w:t>19.</w:t>
      </w:r>
      <w:r w:rsidRPr="00920E5E">
        <w:tab/>
        <w:t>Kaitlynn Knox</w:t>
      </w:r>
      <w:r w:rsidRPr="00920E5E">
        <w:tab/>
        <w:t>12</w:t>
      </w:r>
      <w:r w:rsidRPr="00920E5E">
        <w:tab/>
        <w:t>Tynemouth</w:t>
      </w:r>
      <w:r w:rsidRPr="00920E5E">
        <w:tab/>
      </w:r>
      <w:r w:rsidRPr="00920E5E">
        <w:tab/>
        <w:t xml:space="preserve"> 1:50.45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50.74</w:t>
      </w:r>
    </w:p>
    <w:p w:rsidR="00B24E63" w:rsidRPr="00920E5E" w:rsidRDefault="00B24E63" w:rsidP="00B24E63">
      <w:pPr>
        <w:pStyle w:val="PlaceEven"/>
      </w:pPr>
      <w:r w:rsidRPr="00920E5E">
        <w:t>20.</w:t>
      </w:r>
      <w:r w:rsidRPr="00920E5E">
        <w:tab/>
        <w:t>Jennifer Graham</w:t>
      </w:r>
      <w:r w:rsidRPr="00920E5E">
        <w:tab/>
        <w:t>12</w:t>
      </w:r>
      <w:r w:rsidRPr="00920E5E">
        <w:tab/>
        <w:t>Co Sund'land</w:t>
      </w:r>
      <w:r w:rsidRPr="00920E5E">
        <w:tab/>
      </w:r>
      <w:r w:rsidRPr="00920E5E">
        <w:tab/>
        <w:t xml:space="preserve"> 1:55.40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55.08</w:t>
      </w:r>
    </w:p>
    <w:p w:rsidR="00B24E63" w:rsidRPr="00920E5E" w:rsidRDefault="00B24E63" w:rsidP="00B24E63">
      <w:pPr>
        <w:pStyle w:val="PlaceEven"/>
      </w:pPr>
      <w:r w:rsidRPr="00920E5E">
        <w:t>21.</w:t>
      </w:r>
      <w:r w:rsidRPr="00920E5E">
        <w:tab/>
        <w:t>Freya Gallagher</w:t>
      </w:r>
      <w:r w:rsidRPr="00920E5E">
        <w:tab/>
        <w:t>12</w:t>
      </w:r>
      <w:r w:rsidRPr="00920E5E">
        <w:tab/>
        <w:t>Tynemouth</w:t>
      </w:r>
      <w:r w:rsidRPr="00920E5E">
        <w:tab/>
      </w:r>
      <w:r w:rsidRPr="00920E5E">
        <w:tab/>
        <w:t xml:space="preserve"> 1:55.83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54.60</w:t>
      </w:r>
    </w:p>
    <w:p w:rsidR="00B24E63" w:rsidRPr="00920E5E" w:rsidRDefault="00B24E63" w:rsidP="00B24E63">
      <w:pPr>
        <w:pStyle w:val="PlaceEven"/>
      </w:pPr>
      <w:r w:rsidRPr="00920E5E">
        <w:t xml:space="preserve"> </w:t>
      </w:r>
      <w:r w:rsidRPr="00920E5E">
        <w:tab/>
        <w:t>Jui Nadkarni</w:t>
      </w:r>
      <w:r w:rsidRPr="00920E5E">
        <w:tab/>
        <w:t>12</w:t>
      </w:r>
      <w:r w:rsidRPr="00920E5E">
        <w:tab/>
        <w:t>Tynemouth</w:t>
      </w:r>
      <w:r w:rsidRPr="00920E5E">
        <w:tab/>
      </w:r>
      <w:r w:rsidRPr="00920E5E">
        <w:tab/>
        <w:t xml:space="preserve">DQ </w:t>
      </w:r>
      <w:r w:rsidRPr="00920E5E">
        <w:pgNum/>
      </w:r>
      <w:r w:rsidRPr="00920E5E">
        <w:t xml:space="preserve">     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</w:r>
    </w:p>
    <w:p w:rsidR="00B24E63" w:rsidRPr="00920E5E" w:rsidRDefault="00B24E63" w:rsidP="00B24E63">
      <w:pPr>
        <w:pStyle w:val="AgeGroupHeader"/>
      </w:pPr>
      <w:r w:rsidRPr="00920E5E">
        <w:t xml:space="preserve">13 Yrs </w:t>
      </w:r>
      <w:r>
        <w:t>Age Group</w:t>
      </w:r>
      <w:r w:rsidRPr="00920E5E">
        <w:t xml:space="preserve"> - Full Results</w:t>
      </w:r>
    </w:p>
    <w:p w:rsidR="00B24E63" w:rsidRPr="00920E5E" w:rsidRDefault="00B24E63" w:rsidP="00B24E63">
      <w:pPr>
        <w:pStyle w:val="PlaceHeader"/>
      </w:pPr>
      <w:r>
        <w:t>Place</w:t>
      </w:r>
      <w:r w:rsidRPr="00920E5E">
        <w:tab/>
        <w:t>Name</w:t>
      </w:r>
      <w:r w:rsidRPr="00920E5E">
        <w:tab/>
        <w:t>AaD</w:t>
      </w:r>
      <w:r w:rsidRPr="00920E5E">
        <w:tab/>
        <w:t>Club</w:t>
      </w:r>
      <w:r w:rsidRPr="00920E5E">
        <w:tab/>
      </w:r>
      <w:r w:rsidRPr="00920E5E">
        <w:tab/>
        <w:t>Time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>50</w:t>
      </w:r>
    </w:p>
    <w:p w:rsidR="00B24E63" w:rsidRPr="00920E5E" w:rsidRDefault="00B24E63" w:rsidP="00B24E63">
      <w:pPr>
        <w:pStyle w:val="PlaceEven"/>
      </w:pPr>
      <w:r w:rsidRPr="00920E5E">
        <w:t>1.</w:t>
      </w:r>
      <w:r w:rsidRPr="00920E5E">
        <w:tab/>
        <w:t>Ellie Burke</w:t>
      </w:r>
      <w:r w:rsidRPr="00920E5E">
        <w:tab/>
        <w:t>13</w:t>
      </w:r>
      <w:r w:rsidRPr="00920E5E">
        <w:tab/>
        <w:t>South Tyne</w:t>
      </w:r>
      <w:r w:rsidRPr="00920E5E">
        <w:tab/>
      </w:r>
      <w:r w:rsidRPr="00920E5E">
        <w:tab/>
        <w:t xml:space="preserve"> 1:21.24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37.97</w:t>
      </w:r>
    </w:p>
    <w:p w:rsidR="00B24E63" w:rsidRPr="00920E5E" w:rsidRDefault="00B24E63" w:rsidP="00B24E63">
      <w:pPr>
        <w:pStyle w:val="PlaceEven"/>
      </w:pPr>
      <w:r w:rsidRPr="00920E5E">
        <w:t>2.</w:t>
      </w:r>
      <w:r w:rsidRPr="00920E5E">
        <w:tab/>
        <w:t>Keisha Bennett</w:t>
      </w:r>
      <w:r w:rsidRPr="00920E5E">
        <w:tab/>
        <w:t>13</w:t>
      </w:r>
      <w:r w:rsidRPr="00920E5E">
        <w:tab/>
        <w:t>Derwentside</w:t>
      </w:r>
      <w:r w:rsidRPr="00920E5E">
        <w:tab/>
      </w:r>
      <w:r w:rsidRPr="00920E5E">
        <w:tab/>
        <w:t xml:space="preserve"> 1:36.49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46.18</w:t>
      </w:r>
    </w:p>
    <w:p w:rsidR="00B24E63" w:rsidRPr="00920E5E" w:rsidRDefault="00B24E63" w:rsidP="00B24E63">
      <w:pPr>
        <w:pStyle w:val="PlaceEven"/>
      </w:pPr>
      <w:r w:rsidRPr="00920E5E">
        <w:t>3.</w:t>
      </w:r>
      <w:r w:rsidRPr="00920E5E">
        <w:tab/>
        <w:t>Charlotte Coleman</w:t>
      </w:r>
      <w:r w:rsidRPr="00920E5E">
        <w:tab/>
        <w:t>13</w:t>
      </w:r>
      <w:r w:rsidRPr="00920E5E">
        <w:tab/>
        <w:t>South Tyne</w:t>
      </w:r>
      <w:r w:rsidRPr="00920E5E">
        <w:tab/>
      </w:r>
      <w:r w:rsidRPr="00920E5E">
        <w:tab/>
        <w:t xml:space="preserve"> 1:36.81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45.16</w:t>
      </w:r>
    </w:p>
    <w:p w:rsidR="00B24E63" w:rsidRPr="00920E5E" w:rsidRDefault="00B24E63" w:rsidP="00B24E63">
      <w:pPr>
        <w:pStyle w:val="PlaceEven"/>
      </w:pPr>
      <w:r w:rsidRPr="00920E5E">
        <w:t>4.</w:t>
      </w:r>
      <w:r w:rsidRPr="00920E5E">
        <w:tab/>
        <w:t>Evie Hartridge</w:t>
      </w:r>
      <w:r w:rsidRPr="00920E5E">
        <w:tab/>
        <w:t>13</w:t>
      </w:r>
      <w:r w:rsidRPr="00920E5E">
        <w:tab/>
        <w:t>Tynemouth</w:t>
      </w:r>
      <w:r w:rsidRPr="00920E5E">
        <w:tab/>
      </w:r>
      <w:r w:rsidRPr="00920E5E">
        <w:tab/>
        <w:t xml:space="preserve"> 1:36.96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45.09</w:t>
      </w:r>
    </w:p>
    <w:p w:rsidR="00B24E63" w:rsidRDefault="00B24E63" w:rsidP="00B24E63">
      <w:pPr>
        <w:pStyle w:val="AgeGroupHeader"/>
      </w:pPr>
    </w:p>
    <w:p w:rsidR="00B24E63" w:rsidRPr="00920E5E" w:rsidRDefault="00B24E63" w:rsidP="00B24E63">
      <w:pPr>
        <w:pStyle w:val="AgeGroupHeader"/>
      </w:pPr>
      <w:r>
        <w:br w:type="page"/>
      </w:r>
      <w:r w:rsidRPr="00920E5E">
        <w:lastRenderedPageBreak/>
        <w:t xml:space="preserve">14 Yrs/Over </w:t>
      </w:r>
      <w:r>
        <w:t>Age Group</w:t>
      </w:r>
      <w:r w:rsidRPr="00920E5E">
        <w:t xml:space="preserve"> - Full Results</w:t>
      </w:r>
    </w:p>
    <w:p w:rsidR="00B24E63" w:rsidRPr="00920E5E" w:rsidRDefault="00B24E63" w:rsidP="00B24E63">
      <w:pPr>
        <w:pStyle w:val="PlaceHeader"/>
      </w:pPr>
      <w:r>
        <w:t>Place</w:t>
      </w:r>
      <w:r w:rsidRPr="00920E5E">
        <w:tab/>
        <w:t>Name</w:t>
      </w:r>
      <w:r w:rsidRPr="00920E5E">
        <w:tab/>
        <w:t>AaD</w:t>
      </w:r>
      <w:r w:rsidRPr="00920E5E">
        <w:tab/>
        <w:t>Club</w:t>
      </w:r>
      <w:r w:rsidRPr="00920E5E">
        <w:tab/>
      </w:r>
      <w:r w:rsidRPr="00920E5E">
        <w:tab/>
        <w:t>Time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>50</w:t>
      </w:r>
    </w:p>
    <w:p w:rsidR="00B24E63" w:rsidRPr="00920E5E" w:rsidRDefault="00B24E63" w:rsidP="00B24E63">
      <w:pPr>
        <w:pStyle w:val="PlaceEven"/>
      </w:pPr>
      <w:r w:rsidRPr="00920E5E">
        <w:t>1.</w:t>
      </w:r>
      <w:r w:rsidRPr="00920E5E">
        <w:tab/>
        <w:t>Esme Douglas</w:t>
      </w:r>
      <w:r w:rsidRPr="00920E5E">
        <w:tab/>
        <w:t>14</w:t>
      </w:r>
      <w:r w:rsidRPr="00920E5E">
        <w:tab/>
        <w:t>Newcastle</w:t>
      </w:r>
      <w:r w:rsidRPr="00920E5E">
        <w:tab/>
      </w:r>
      <w:r w:rsidRPr="00920E5E">
        <w:tab/>
        <w:t xml:space="preserve"> 1:24.01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39.39</w:t>
      </w:r>
    </w:p>
    <w:p w:rsidR="00B24E63" w:rsidRPr="00920E5E" w:rsidRDefault="00B24E63" w:rsidP="00B24E63">
      <w:pPr>
        <w:pStyle w:val="PlaceEven"/>
      </w:pPr>
      <w:r w:rsidRPr="00920E5E">
        <w:t>1.</w:t>
      </w:r>
      <w:r w:rsidRPr="00920E5E">
        <w:tab/>
        <w:t>Rebecca Saunders</w:t>
      </w:r>
      <w:r w:rsidRPr="00920E5E">
        <w:tab/>
        <w:t>14</w:t>
      </w:r>
      <w:r w:rsidRPr="00920E5E">
        <w:tab/>
        <w:t>Derwentside</w:t>
      </w:r>
      <w:r w:rsidRPr="00920E5E">
        <w:tab/>
      </w:r>
      <w:r w:rsidRPr="00920E5E">
        <w:tab/>
        <w:t xml:space="preserve"> 1:24.01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38.97</w:t>
      </w:r>
    </w:p>
    <w:p w:rsidR="00B24E63" w:rsidRPr="00920E5E" w:rsidRDefault="00B24E63" w:rsidP="00B24E63">
      <w:pPr>
        <w:pStyle w:val="PlaceEven"/>
      </w:pPr>
      <w:r w:rsidRPr="00920E5E">
        <w:t>3.</w:t>
      </w:r>
      <w:r w:rsidRPr="00920E5E">
        <w:tab/>
        <w:t>Emily Morris</w:t>
      </w:r>
      <w:r w:rsidRPr="00920E5E">
        <w:tab/>
        <w:t>14</w:t>
      </w:r>
      <w:r w:rsidRPr="00920E5E">
        <w:tab/>
        <w:t>Tynemouth</w:t>
      </w:r>
      <w:r w:rsidRPr="00920E5E">
        <w:tab/>
      </w:r>
      <w:r w:rsidRPr="00920E5E">
        <w:tab/>
        <w:t xml:space="preserve"> 1:26.71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40.62</w:t>
      </w:r>
    </w:p>
    <w:p w:rsidR="00B24E63" w:rsidRPr="00920E5E" w:rsidRDefault="00B24E63" w:rsidP="00B24E63">
      <w:pPr>
        <w:pStyle w:val="PlaceEven"/>
      </w:pPr>
      <w:r w:rsidRPr="00920E5E">
        <w:t>4.</w:t>
      </w:r>
      <w:r w:rsidRPr="00920E5E">
        <w:tab/>
        <w:t>Lily Gardner</w:t>
      </w:r>
      <w:r w:rsidRPr="00920E5E">
        <w:tab/>
        <w:t>14</w:t>
      </w:r>
      <w:r w:rsidRPr="00920E5E">
        <w:tab/>
        <w:t>Derwentside</w:t>
      </w:r>
      <w:r w:rsidRPr="00920E5E">
        <w:tab/>
      </w:r>
      <w:r w:rsidRPr="00920E5E">
        <w:tab/>
        <w:t xml:space="preserve"> 1:27.20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41.25</w:t>
      </w:r>
    </w:p>
    <w:p w:rsidR="00B24E63" w:rsidRPr="00920E5E" w:rsidRDefault="00B24E63" w:rsidP="00B24E63">
      <w:pPr>
        <w:pStyle w:val="PlaceEven"/>
      </w:pPr>
      <w:r w:rsidRPr="00920E5E">
        <w:t>5.</w:t>
      </w:r>
      <w:r w:rsidRPr="00920E5E">
        <w:tab/>
        <w:t>Charlie Lowery</w:t>
      </w:r>
      <w:r w:rsidRPr="00920E5E">
        <w:tab/>
        <w:t>15</w:t>
      </w:r>
      <w:r w:rsidRPr="00920E5E">
        <w:tab/>
        <w:t>Peterlee</w:t>
      </w:r>
      <w:r w:rsidRPr="00920E5E">
        <w:tab/>
      </w:r>
      <w:r w:rsidRPr="00920E5E">
        <w:tab/>
        <w:t xml:space="preserve"> 1:31.07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43.08</w:t>
      </w:r>
    </w:p>
    <w:p w:rsidR="00B24E63" w:rsidRPr="00920E5E" w:rsidRDefault="00B24E63" w:rsidP="00B24E63">
      <w:pPr>
        <w:pStyle w:val="PlaceEven"/>
      </w:pPr>
      <w:r w:rsidRPr="00920E5E">
        <w:t>6.</w:t>
      </w:r>
      <w:r w:rsidRPr="00920E5E">
        <w:tab/>
        <w:t>Ellie Raine</w:t>
      </w:r>
      <w:r w:rsidRPr="00920E5E">
        <w:tab/>
        <w:t>15</w:t>
      </w:r>
      <w:r w:rsidRPr="00920E5E">
        <w:tab/>
        <w:t>Peterlee</w:t>
      </w:r>
      <w:r w:rsidRPr="00920E5E">
        <w:tab/>
      </w:r>
      <w:r w:rsidRPr="00920E5E">
        <w:tab/>
        <w:t xml:space="preserve"> 1:31.15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43.17</w:t>
      </w:r>
    </w:p>
    <w:p w:rsidR="00B24E63" w:rsidRPr="00920E5E" w:rsidRDefault="00B24E63" w:rsidP="00B24E63">
      <w:pPr>
        <w:pStyle w:val="PlaceEven"/>
      </w:pPr>
      <w:r w:rsidRPr="00920E5E">
        <w:t>7.</w:t>
      </w:r>
      <w:r w:rsidRPr="00920E5E">
        <w:tab/>
        <w:t>Emily Oakes</w:t>
      </w:r>
      <w:r w:rsidRPr="00920E5E">
        <w:tab/>
        <w:t>14</w:t>
      </w:r>
      <w:r w:rsidRPr="00920E5E">
        <w:tab/>
        <w:t>Derwentside</w:t>
      </w:r>
      <w:r w:rsidRPr="00920E5E">
        <w:tab/>
      </w:r>
      <w:r w:rsidRPr="00920E5E">
        <w:tab/>
        <w:t xml:space="preserve"> 1:31.51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42.87</w:t>
      </w:r>
    </w:p>
    <w:p w:rsidR="00B24E63" w:rsidRPr="00920E5E" w:rsidRDefault="00B24E63" w:rsidP="00B24E63">
      <w:pPr>
        <w:pStyle w:val="PlaceEven"/>
      </w:pPr>
      <w:r w:rsidRPr="00920E5E">
        <w:t>8.</w:t>
      </w:r>
      <w:r w:rsidRPr="00920E5E">
        <w:tab/>
        <w:t>Stephanie Anderson</w:t>
      </w:r>
      <w:r w:rsidRPr="00920E5E">
        <w:tab/>
        <w:t>15</w:t>
      </w:r>
      <w:r w:rsidRPr="00920E5E">
        <w:tab/>
        <w:t>Hetton</w:t>
      </w:r>
      <w:r w:rsidRPr="00920E5E">
        <w:tab/>
      </w:r>
      <w:r w:rsidRPr="00920E5E">
        <w:tab/>
        <w:t xml:space="preserve"> 1:32.98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43.61</w:t>
      </w:r>
    </w:p>
    <w:p w:rsidR="00B24E63" w:rsidRPr="00920E5E" w:rsidRDefault="00B24E63" w:rsidP="00B24E63">
      <w:pPr>
        <w:pStyle w:val="PlaceEven"/>
      </w:pPr>
      <w:r w:rsidRPr="00920E5E">
        <w:t>9.</w:t>
      </w:r>
      <w:r w:rsidRPr="00920E5E">
        <w:tab/>
        <w:t>Sophie Gandy</w:t>
      </w:r>
      <w:r w:rsidRPr="00920E5E">
        <w:tab/>
        <w:t>16</w:t>
      </w:r>
      <w:r w:rsidRPr="00920E5E">
        <w:tab/>
        <w:t>Boldon</w:t>
      </w:r>
      <w:r w:rsidRPr="00920E5E">
        <w:tab/>
      </w:r>
      <w:r w:rsidRPr="00920E5E">
        <w:tab/>
        <w:t xml:space="preserve"> 1:43.06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49.72</w:t>
      </w:r>
    </w:p>
    <w:p w:rsidR="00B24E63" w:rsidRPr="00920E5E" w:rsidRDefault="00B24E63" w:rsidP="00B24E63">
      <w:pPr>
        <w:pStyle w:val="PlaceEven"/>
      </w:pPr>
      <w:r w:rsidRPr="00920E5E">
        <w:t>10.</w:t>
      </w:r>
      <w:r w:rsidRPr="00920E5E">
        <w:tab/>
        <w:t>Amy Gandy</w:t>
      </w:r>
      <w:r w:rsidRPr="00920E5E">
        <w:tab/>
        <w:t>16</w:t>
      </w:r>
      <w:r w:rsidRPr="00920E5E">
        <w:tab/>
        <w:t>Boldon</w:t>
      </w:r>
      <w:r w:rsidRPr="00920E5E">
        <w:tab/>
      </w:r>
      <w:r w:rsidRPr="00920E5E">
        <w:tab/>
        <w:t xml:space="preserve"> 1:47.38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51.23</w:t>
      </w:r>
    </w:p>
    <w:p w:rsidR="00B24E63" w:rsidRPr="00920E5E" w:rsidRDefault="00B24E63" w:rsidP="00B24E63">
      <w:pPr>
        <w:pStyle w:val="PlaceEven"/>
      </w:pPr>
      <w:r w:rsidRPr="00920E5E">
        <w:t>11.</w:t>
      </w:r>
      <w:r w:rsidRPr="00920E5E">
        <w:tab/>
        <w:t>Elaine Jordan</w:t>
      </w:r>
      <w:r w:rsidRPr="00920E5E">
        <w:tab/>
        <w:t>18</w:t>
      </w:r>
      <w:r w:rsidRPr="00920E5E">
        <w:tab/>
        <w:t>Hetton</w:t>
      </w:r>
      <w:r w:rsidRPr="00920E5E">
        <w:tab/>
      </w:r>
      <w:r w:rsidRPr="00920E5E">
        <w:tab/>
        <w:t xml:space="preserve"> 1:51.02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50.70</w:t>
      </w:r>
    </w:p>
    <w:p w:rsidR="00B24E63" w:rsidRPr="00920E5E" w:rsidRDefault="00B24E63" w:rsidP="00B24E63">
      <w:pPr>
        <w:pStyle w:val="PlaceEven"/>
      </w:pPr>
      <w:r w:rsidRPr="00920E5E">
        <w:t>12.</w:t>
      </w:r>
      <w:r w:rsidRPr="00920E5E">
        <w:tab/>
        <w:t>Bethany Brown</w:t>
      </w:r>
      <w:r w:rsidRPr="00920E5E">
        <w:tab/>
        <w:t>14</w:t>
      </w:r>
      <w:r w:rsidRPr="00920E5E">
        <w:tab/>
        <w:t>Peterlee</w:t>
      </w:r>
      <w:r w:rsidRPr="00920E5E">
        <w:tab/>
      </w:r>
      <w:r w:rsidRPr="00920E5E">
        <w:tab/>
        <w:t xml:space="preserve"> 1:58.26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  <w:t xml:space="preserve">   53.52</w:t>
      </w:r>
    </w:p>
    <w:p w:rsidR="00B24E63" w:rsidRDefault="00B24E63" w:rsidP="00B24E63">
      <w:pPr>
        <w:pStyle w:val="PlaceEven"/>
      </w:pPr>
      <w:r w:rsidRPr="00920E5E">
        <w:t xml:space="preserve"> </w:t>
      </w:r>
      <w:r w:rsidRPr="00920E5E">
        <w:tab/>
        <w:t>Gabrielle Walker</w:t>
      </w:r>
      <w:r w:rsidRPr="00920E5E">
        <w:tab/>
        <w:t>14</w:t>
      </w:r>
      <w:r w:rsidRPr="00920E5E">
        <w:tab/>
        <w:t>South Tyne</w:t>
      </w:r>
      <w:r w:rsidRPr="00920E5E">
        <w:tab/>
      </w:r>
      <w:r w:rsidRPr="00920E5E">
        <w:tab/>
        <w:t xml:space="preserve">DQ </w:t>
      </w:r>
      <w:r w:rsidRPr="00920E5E">
        <w:pgNum/>
      </w:r>
      <w:r w:rsidRPr="00920E5E">
        <w:t xml:space="preserve">     </w:t>
      </w:r>
      <w:r w:rsidRPr="00920E5E">
        <w:tab/>
      </w:r>
      <w:r w:rsidRPr="00920E5E">
        <w:tab/>
      </w:r>
      <w:r w:rsidRPr="00920E5E">
        <w:tab/>
      </w:r>
      <w:r w:rsidRPr="00920E5E">
        <w:tab/>
      </w:r>
      <w:r w:rsidRPr="00920E5E">
        <w:tab/>
      </w:r>
    </w:p>
    <w:p w:rsidR="00B24E63" w:rsidRPr="00B45D47" w:rsidRDefault="00B24E63" w:rsidP="00B24E63">
      <w:pPr>
        <w:pStyle w:val="SplitLong"/>
      </w:pPr>
    </w:p>
    <w:sectPr w:rsidR="00B24E63" w:rsidRPr="00B45D47" w:rsidSect="000000DD"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A17" w:rsidRDefault="00910A17">
      <w:r>
        <w:separator/>
      </w:r>
    </w:p>
  </w:endnote>
  <w:endnote w:type="continuationSeparator" w:id="0">
    <w:p w:rsidR="00910A17" w:rsidRDefault="0091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9C" w:rsidRDefault="0076269C" w:rsidP="00A10931">
    <w:pPr>
      <w:pStyle w:val="Footer"/>
      <w:jc w:val="center"/>
    </w:pPr>
    <w:r>
      <w:t>www.stswim79.co.uk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A17" w:rsidRDefault="00910A17">
      <w:r>
        <w:separator/>
      </w:r>
    </w:p>
  </w:footnote>
  <w:footnote w:type="continuationSeparator" w:id="0">
    <w:p w:rsidR="00910A17" w:rsidRDefault="0091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9C" w:rsidRDefault="0076269C" w:rsidP="007E36C1">
    <w:pPr>
      <w:pStyle w:val="Heading1"/>
      <w:tabs>
        <w:tab w:val="left" w:pos="1215"/>
        <w:tab w:val="center" w:pos="5045"/>
      </w:tabs>
      <w:jc w:val="left"/>
    </w:pPr>
    <w:r>
      <w:tab/>
    </w:r>
    <w:r>
      <w:tab/>
    </w:r>
    <w:r>
      <w:tab/>
    </w:r>
    <w:r>
      <w:tab/>
      <w:t>South Tyneside Spring Meet</w:t>
    </w:r>
  </w:p>
  <w:p w:rsidR="0076269C" w:rsidRDefault="0076269C" w:rsidP="00567865">
    <w:pPr>
      <w:pStyle w:val="Heading4"/>
    </w:pPr>
    <w:r>
      <w:t xml:space="preserve"> (Under ASA Laws &amp; ASA </w:t>
    </w:r>
    <w:r w:rsidRPr="00583225">
      <w:t>Technical</w:t>
    </w:r>
    <w:r>
      <w:t xml:space="preserve"> Rules)</w:t>
    </w:r>
  </w:p>
  <w:p w:rsidR="0076269C" w:rsidRPr="00583225" w:rsidRDefault="0076269C" w:rsidP="00567865">
    <w:pPr>
      <w:pStyle w:val="Heading2"/>
    </w:pPr>
    <w:r w:rsidRPr="00583225">
      <w:t>Saturda</w:t>
    </w:r>
    <w:r>
      <w:t>y 14th &amp; Sunday 15th April</w:t>
    </w:r>
  </w:p>
  <w:p w:rsidR="0076269C" w:rsidRPr="00583225" w:rsidRDefault="0076269C" w:rsidP="00567865">
    <w:pPr>
      <w:pStyle w:val="Heading3"/>
    </w:pPr>
    <w:r w:rsidRPr="00583225">
      <w:t xml:space="preserve">Licensed Meet - No. </w:t>
    </w:r>
    <w:r>
      <w:t>3NE180836</w:t>
    </w:r>
  </w:p>
  <w:p w:rsidR="0076269C" w:rsidRPr="00D61DD6" w:rsidRDefault="0076269C" w:rsidP="00D61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6C1"/>
    <w:rsid w:val="000000DD"/>
    <w:rsid w:val="00007796"/>
    <w:rsid w:val="00014655"/>
    <w:rsid w:val="00014BA0"/>
    <w:rsid w:val="00014C6F"/>
    <w:rsid w:val="00031D69"/>
    <w:rsid w:val="00035245"/>
    <w:rsid w:val="00043E08"/>
    <w:rsid w:val="0005004A"/>
    <w:rsid w:val="00050835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22E0E"/>
    <w:rsid w:val="00137B9F"/>
    <w:rsid w:val="00140B8A"/>
    <w:rsid w:val="00147E71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064A2"/>
    <w:rsid w:val="00324EE7"/>
    <w:rsid w:val="00330F04"/>
    <w:rsid w:val="003378B7"/>
    <w:rsid w:val="00343D04"/>
    <w:rsid w:val="00367C5B"/>
    <w:rsid w:val="003775DD"/>
    <w:rsid w:val="00390138"/>
    <w:rsid w:val="003A23A9"/>
    <w:rsid w:val="003A31A3"/>
    <w:rsid w:val="003A398F"/>
    <w:rsid w:val="003A789F"/>
    <w:rsid w:val="003B26CD"/>
    <w:rsid w:val="003B362D"/>
    <w:rsid w:val="003B3B5B"/>
    <w:rsid w:val="003C66E8"/>
    <w:rsid w:val="003D433E"/>
    <w:rsid w:val="003E6E6D"/>
    <w:rsid w:val="003E7438"/>
    <w:rsid w:val="003F23E5"/>
    <w:rsid w:val="003F427C"/>
    <w:rsid w:val="00417919"/>
    <w:rsid w:val="004335F9"/>
    <w:rsid w:val="00446884"/>
    <w:rsid w:val="00446D88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6D4D"/>
    <w:rsid w:val="00532A63"/>
    <w:rsid w:val="0053659C"/>
    <w:rsid w:val="00536C07"/>
    <w:rsid w:val="005417D9"/>
    <w:rsid w:val="00554C22"/>
    <w:rsid w:val="00567865"/>
    <w:rsid w:val="005723E8"/>
    <w:rsid w:val="00573F0D"/>
    <w:rsid w:val="00583C04"/>
    <w:rsid w:val="00593D4C"/>
    <w:rsid w:val="005A794F"/>
    <w:rsid w:val="005A7B06"/>
    <w:rsid w:val="005B039C"/>
    <w:rsid w:val="005C081C"/>
    <w:rsid w:val="005C0FE8"/>
    <w:rsid w:val="005C2B3B"/>
    <w:rsid w:val="005C383F"/>
    <w:rsid w:val="005C6337"/>
    <w:rsid w:val="005D76ED"/>
    <w:rsid w:val="005E3DFA"/>
    <w:rsid w:val="005F50B8"/>
    <w:rsid w:val="006073D9"/>
    <w:rsid w:val="006111A3"/>
    <w:rsid w:val="00621ECF"/>
    <w:rsid w:val="00622052"/>
    <w:rsid w:val="0062674E"/>
    <w:rsid w:val="0064091E"/>
    <w:rsid w:val="0064673D"/>
    <w:rsid w:val="00652C74"/>
    <w:rsid w:val="00672EBB"/>
    <w:rsid w:val="00673C89"/>
    <w:rsid w:val="006807F9"/>
    <w:rsid w:val="00682C84"/>
    <w:rsid w:val="00686029"/>
    <w:rsid w:val="00694513"/>
    <w:rsid w:val="006A1265"/>
    <w:rsid w:val="006A36EB"/>
    <w:rsid w:val="006A434A"/>
    <w:rsid w:val="006A715F"/>
    <w:rsid w:val="006A7FF9"/>
    <w:rsid w:val="006D56DB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08E6"/>
    <w:rsid w:val="00740E29"/>
    <w:rsid w:val="00742B43"/>
    <w:rsid w:val="007443D8"/>
    <w:rsid w:val="00756647"/>
    <w:rsid w:val="0076269C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6C1"/>
    <w:rsid w:val="007E3809"/>
    <w:rsid w:val="007E77BA"/>
    <w:rsid w:val="007F63F5"/>
    <w:rsid w:val="00802383"/>
    <w:rsid w:val="00803A62"/>
    <w:rsid w:val="008066BF"/>
    <w:rsid w:val="008349A3"/>
    <w:rsid w:val="00843007"/>
    <w:rsid w:val="00871AE9"/>
    <w:rsid w:val="00876089"/>
    <w:rsid w:val="00885144"/>
    <w:rsid w:val="0088613E"/>
    <w:rsid w:val="008906D2"/>
    <w:rsid w:val="00897C00"/>
    <w:rsid w:val="008B072D"/>
    <w:rsid w:val="008B13E2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A17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2A0F"/>
    <w:rsid w:val="009F34BA"/>
    <w:rsid w:val="00A10931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C5A3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24E63"/>
    <w:rsid w:val="00B379EE"/>
    <w:rsid w:val="00B436E7"/>
    <w:rsid w:val="00B4479E"/>
    <w:rsid w:val="00B453EB"/>
    <w:rsid w:val="00B45D47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2FD3"/>
    <w:rsid w:val="00BB332C"/>
    <w:rsid w:val="00BB5831"/>
    <w:rsid w:val="00BD0A96"/>
    <w:rsid w:val="00BD65B5"/>
    <w:rsid w:val="00BD6F82"/>
    <w:rsid w:val="00BE5B24"/>
    <w:rsid w:val="00BE6A45"/>
    <w:rsid w:val="00BE7BEE"/>
    <w:rsid w:val="00BE7FDC"/>
    <w:rsid w:val="00BF3636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E6EE7"/>
    <w:rsid w:val="00CF2309"/>
    <w:rsid w:val="00CF3E77"/>
    <w:rsid w:val="00D00437"/>
    <w:rsid w:val="00D034B6"/>
    <w:rsid w:val="00D0622B"/>
    <w:rsid w:val="00D15FDF"/>
    <w:rsid w:val="00D222B5"/>
    <w:rsid w:val="00D2387C"/>
    <w:rsid w:val="00D2521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76935"/>
    <w:rsid w:val="00D92FBC"/>
    <w:rsid w:val="00DD17D6"/>
    <w:rsid w:val="00DD63D8"/>
    <w:rsid w:val="00DE294B"/>
    <w:rsid w:val="00DF6EC1"/>
    <w:rsid w:val="00E03909"/>
    <w:rsid w:val="00E05C19"/>
    <w:rsid w:val="00E12C53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149A4"/>
    <w:rsid w:val="00F2403F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3CA3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295D4E-2852-4389-81A2-8A580ECD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autoRedefine/>
    <w:qFormat/>
    <w:rsid w:val="00B45D47"/>
    <w:pPr>
      <w:shd w:val="clear" w:color="auto" w:fill="auto"/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entside%20SC\AppData\Roaming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0</TotalTime>
  <Pages>39</Pages>
  <Words>20882</Words>
  <Characters>119030</Characters>
  <Application>Microsoft Office Word</Application>
  <DocSecurity>0</DocSecurity>
  <Lines>991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Derwentside SC</dc:creator>
  <cp:lastModifiedBy>Ian Cambrook</cp:lastModifiedBy>
  <cp:revision>2</cp:revision>
  <cp:lastPrinted>2018-04-15T15:55:00Z</cp:lastPrinted>
  <dcterms:created xsi:type="dcterms:W3CDTF">2018-04-17T09:08:00Z</dcterms:created>
  <dcterms:modified xsi:type="dcterms:W3CDTF">2018-04-17T09:08:00Z</dcterms:modified>
</cp:coreProperties>
</file>