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53CC" w14:textId="77777777" w:rsidR="008C155D" w:rsidRPr="00661374" w:rsidRDefault="008C155D" w:rsidP="006F0ACB">
      <w:pPr>
        <w:rPr>
          <w:rFonts w:cs="Arial"/>
        </w:rPr>
      </w:pPr>
      <w:bookmarkStart w:id="0" w:name="_GoBack"/>
      <w:bookmarkEnd w:id="0"/>
    </w:p>
    <w:p w14:paraId="7B549844" w14:textId="77777777" w:rsidR="0020099F" w:rsidRPr="00661374" w:rsidRDefault="0020099F" w:rsidP="006F0ACB">
      <w:pPr>
        <w:rPr>
          <w:rFonts w:cs="Arial"/>
        </w:rPr>
      </w:pPr>
    </w:p>
    <w:p w14:paraId="77625CC4" w14:textId="77777777" w:rsidR="0020099F" w:rsidRPr="00661374" w:rsidRDefault="0020099F" w:rsidP="006F0ACB">
      <w:pPr>
        <w:rPr>
          <w:rFonts w:cs="Arial"/>
        </w:rPr>
      </w:pPr>
    </w:p>
    <w:p w14:paraId="138DB2FB" w14:textId="77777777" w:rsidR="0020099F" w:rsidRPr="00661374" w:rsidRDefault="00F3069E" w:rsidP="0020099F">
      <w:pPr>
        <w:jc w:val="center"/>
        <w:rPr>
          <w:rFonts w:cs="Arial"/>
        </w:rPr>
      </w:pPr>
      <w:r w:rsidRPr="00661374">
        <w:rPr>
          <w:rFonts w:cs="Arial"/>
          <w:noProof/>
        </w:rPr>
        <w:drawing>
          <wp:inline distT="0" distB="0" distL="0" distR="0" wp14:anchorId="14028D7D" wp14:editId="40FABEAA">
            <wp:extent cx="2111375" cy="21113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10B0" w14:textId="77777777" w:rsidR="00F3069E" w:rsidRPr="00661374" w:rsidRDefault="00F3069E" w:rsidP="0020099F">
      <w:pPr>
        <w:pStyle w:val="NoSpacing"/>
        <w:jc w:val="center"/>
        <w:rPr>
          <w:rFonts w:ascii="Arial" w:hAnsi="Arial" w:cs="Arial"/>
          <w:sz w:val="72"/>
          <w:szCs w:val="72"/>
        </w:rPr>
      </w:pPr>
    </w:p>
    <w:p w14:paraId="3C45110C" w14:textId="77777777" w:rsidR="0020099F" w:rsidRPr="00661374" w:rsidRDefault="0020099F" w:rsidP="0020099F">
      <w:pPr>
        <w:pStyle w:val="NoSpacing"/>
        <w:jc w:val="center"/>
        <w:rPr>
          <w:rFonts w:ascii="Arial" w:hAnsi="Arial" w:cs="Arial"/>
          <w:sz w:val="72"/>
          <w:szCs w:val="72"/>
        </w:rPr>
      </w:pPr>
      <w:r w:rsidRPr="00661374">
        <w:rPr>
          <w:rFonts w:ascii="Arial" w:hAnsi="Arial" w:cs="Arial"/>
          <w:sz w:val="72"/>
          <w:szCs w:val="72"/>
        </w:rPr>
        <w:t>Billingham Amateur</w:t>
      </w:r>
    </w:p>
    <w:p w14:paraId="40ABBC6C" w14:textId="77777777" w:rsidR="0020099F" w:rsidRPr="00661374" w:rsidRDefault="0020099F" w:rsidP="0020099F">
      <w:pPr>
        <w:pStyle w:val="NoSpacing"/>
        <w:jc w:val="center"/>
        <w:rPr>
          <w:rFonts w:ascii="Arial" w:hAnsi="Arial" w:cs="Arial"/>
        </w:rPr>
      </w:pPr>
      <w:r w:rsidRPr="00661374">
        <w:rPr>
          <w:rFonts w:ascii="Arial" w:hAnsi="Arial" w:cs="Arial"/>
          <w:sz w:val="72"/>
          <w:szCs w:val="72"/>
        </w:rPr>
        <w:t>Swimming Club</w:t>
      </w:r>
    </w:p>
    <w:p w14:paraId="17684484" w14:textId="77777777" w:rsidR="0020099F" w:rsidRPr="00661374" w:rsidRDefault="0020099F" w:rsidP="0020099F">
      <w:pPr>
        <w:jc w:val="center"/>
        <w:rPr>
          <w:rFonts w:cs="Arial"/>
          <w:sz w:val="72"/>
          <w:szCs w:val="72"/>
        </w:rPr>
      </w:pPr>
    </w:p>
    <w:p w14:paraId="16194828" w14:textId="61955EE7" w:rsidR="00EE7BC2" w:rsidRPr="00661374" w:rsidRDefault="003E1176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661374">
        <w:rPr>
          <w:rFonts w:ascii="Arial" w:hAnsi="Arial" w:cs="Arial"/>
          <w:sz w:val="56"/>
          <w:szCs w:val="56"/>
        </w:rPr>
        <w:t>Long Distance Meet</w:t>
      </w:r>
    </w:p>
    <w:p w14:paraId="62F1F5F4" w14:textId="1E598063" w:rsidR="0020099F" w:rsidRPr="00661374" w:rsidRDefault="003E1176" w:rsidP="0055506B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661374">
        <w:rPr>
          <w:rFonts w:ascii="Arial" w:hAnsi="Arial" w:cs="Arial"/>
          <w:sz w:val="56"/>
          <w:szCs w:val="56"/>
        </w:rPr>
        <w:t>10</w:t>
      </w:r>
      <w:r w:rsidR="0055506B" w:rsidRPr="00661374">
        <w:rPr>
          <w:rFonts w:ascii="Arial" w:hAnsi="Arial" w:cs="Arial"/>
          <w:sz w:val="56"/>
          <w:szCs w:val="56"/>
          <w:vertAlign w:val="superscript"/>
        </w:rPr>
        <w:t>th</w:t>
      </w:r>
      <w:r w:rsidR="0055506B" w:rsidRPr="00661374">
        <w:rPr>
          <w:rFonts w:ascii="Arial" w:hAnsi="Arial" w:cs="Arial"/>
          <w:sz w:val="56"/>
          <w:szCs w:val="56"/>
        </w:rPr>
        <w:t xml:space="preserve"> </w:t>
      </w:r>
      <w:r w:rsidRPr="00661374">
        <w:rPr>
          <w:rFonts w:ascii="Arial" w:hAnsi="Arial" w:cs="Arial"/>
          <w:sz w:val="56"/>
          <w:szCs w:val="56"/>
        </w:rPr>
        <w:t xml:space="preserve">April </w:t>
      </w:r>
      <w:r w:rsidR="0020099F" w:rsidRPr="00661374">
        <w:rPr>
          <w:rFonts w:ascii="Arial" w:hAnsi="Arial" w:cs="Arial"/>
          <w:sz w:val="56"/>
          <w:szCs w:val="56"/>
        </w:rPr>
        <w:t>20</w:t>
      </w:r>
      <w:r w:rsidR="00E55F06" w:rsidRPr="00661374">
        <w:rPr>
          <w:rFonts w:ascii="Arial" w:hAnsi="Arial" w:cs="Arial"/>
          <w:sz w:val="56"/>
          <w:szCs w:val="56"/>
        </w:rPr>
        <w:t>20</w:t>
      </w:r>
    </w:p>
    <w:p w14:paraId="77758028" w14:textId="77777777" w:rsidR="0020099F" w:rsidRPr="00661374" w:rsidRDefault="0020099F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14:paraId="71C27BA9" w14:textId="77777777" w:rsidR="0020099F" w:rsidRPr="00661374" w:rsidRDefault="0020099F" w:rsidP="0020099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661374">
        <w:rPr>
          <w:rFonts w:ascii="Arial" w:hAnsi="Arial" w:cs="Arial"/>
          <w:sz w:val="32"/>
          <w:szCs w:val="32"/>
        </w:rPr>
        <w:t>ASANER Level 3</w:t>
      </w:r>
    </w:p>
    <w:p w14:paraId="4D0EE96C" w14:textId="0B8F54ED" w:rsidR="0020099F" w:rsidRPr="00661374" w:rsidRDefault="0020099F" w:rsidP="0020099F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661374">
        <w:rPr>
          <w:rFonts w:ascii="Arial" w:hAnsi="Arial" w:cs="Arial"/>
          <w:sz w:val="32"/>
          <w:szCs w:val="32"/>
        </w:rPr>
        <w:t xml:space="preserve">Licence No: </w:t>
      </w:r>
      <w:r w:rsidR="00822A69">
        <w:rPr>
          <w:rFonts w:ascii="Arial" w:hAnsi="Arial" w:cs="Arial"/>
          <w:color w:val="FF0000"/>
          <w:sz w:val="32"/>
          <w:szCs w:val="32"/>
        </w:rPr>
        <w:t>3NE200538</w:t>
      </w:r>
    </w:p>
    <w:p w14:paraId="501DA4C8" w14:textId="77777777" w:rsidR="009A431A" w:rsidRPr="00661374" w:rsidRDefault="009A431A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14:paraId="1C47709D" w14:textId="77777777" w:rsidR="0020099F" w:rsidRPr="00661374" w:rsidRDefault="001E3029" w:rsidP="0020099F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661374"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 wp14:anchorId="6E7159D2" wp14:editId="0D8FB3DF">
            <wp:extent cx="6407150" cy="1338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AffiliatedClub-Logo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7F659" w14:textId="77777777" w:rsidR="0020099F" w:rsidRPr="00661374" w:rsidRDefault="0020099F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5B72A0D4" w14:textId="77777777" w:rsidR="0020099F" w:rsidRPr="00661374" w:rsidRDefault="0020099F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5790BF74" w14:textId="77777777" w:rsidR="0020099F" w:rsidRPr="00661374" w:rsidRDefault="0020099F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670DA832" w14:textId="77777777" w:rsidR="0096652B" w:rsidRPr="00661374" w:rsidRDefault="0096652B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11FA64F4" w14:textId="77777777" w:rsidR="0020099F" w:rsidRPr="00661374" w:rsidRDefault="0020099F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4DFF8F80" w14:textId="32489E6F" w:rsidR="0096652B" w:rsidRDefault="0096652B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26F2E8C2" w14:textId="77777777" w:rsidR="00661374" w:rsidRPr="00661374" w:rsidRDefault="00661374" w:rsidP="00625A6E">
      <w:pPr>
        <w:jc w:val="center"/>
        <w:rPr>
          <w:rFonts w:cs="Arial"/>
          <w:b/>
          <w:sz w:val="24"/>
          <w:szCs w:val="24"/>
          <w:u w:val="single"/>
        </w:rPr>
      </w:pPr>
    </w:p>
    <w:p w14:paraId="6030F771" w14:textId="77777777" w:rsidR="00625A6E" w:rsidRPr="00661374" w:rsidRDefault="00564CCE" w:rsidP="00625A6E">
      <w:pPr>
        <w:jc w:val="center"/>
        <w:rPr>
          <w:rFonts w:cs="Arial"/>
          <w:b/>
          <w:sz w:val="24"/>
          <w:szCs w:val="24"/>
          <w:u w:val="single"/>
        </w:rPr>
      </w:pPr>
      <w:r w:rsidRPr="00661374">
        <w:rPr>
          <w:rFonts w:cs="Arial"/>
          <w:b/>
          <w:sz w:val="24"/>
          <w:szCs w:val="24"/>
          <w:u w:val="single"/>
        </w:rPr>
        <w:t>Meet Information</w:t>
      </w:r>
    </w:p>
    <w:p w14:paraId="51919100" w14:textId="77777777" w:rsidR="00625A6E" w:rsidRPr="00661374" w:rsidRDefault="00625A6E" w:rsidP="00625A6E">
      <w:pPr>
        <w:jc w:val="center"/>
        <w:rPr>
          <w:rFonts w:cs="Arial"/>
          <w:b/>
          <w:sz w:val="24"/>
          <w:szCs w:val="24"/>
        </w:rPr>
      </w:pPr>
    </w:p>
    <w:p w14:paraId="58749CDE" w14:textId="77777777" w:rsidR="00564CCE" w:rsidRPr="00661374" w:rsidRDefault="00564CCE" w:rsidP="00B12DD4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>The meet will be held under ASA law &amp; technical rules licensed by the ASA.</w:t>
      </w:r>
    </w:p>
    <w:p w14:paraId="0CB2D1C2" w14:textId="77777777" w:rsidR="00564CCE" w:rsidRPr="00661374" w:rsidRDefault="00564CCE" w:rsidP="00564C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</w:p>
    <w:p w14:paraId="4325C28A" w14:textId="77777777" w:rsidR="00B12DD4" w:rsidRPr="00661374" w:rsidRDefault="00B12DD4" w:rsidP="00564CCE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 xml:space="preserve">The Billingham Forum is </w:t>
      </w:r>
      <w:r w:rsidR="00BC31D4" w:rsidRPr="00661374">
        <w:rPr>
          <w:rFonts w:cs="Arial"/>
        </w:rPr>
        <w:t>a</w:t>
      </w:r>
      <w:r w:rsidRPr="00661374">
        <w:rPr>
          <w:rFonts w:cs="Arial"/>
        </w:rPr>
        <w:t xml:space="preserve"> 6 lane, 25m pool with full Colorado electronic timing system.  Warm up / swim-down pool will be in operation.</w:t>
      </w:r>
      <w:r w:rsidR="00564CCE" w:rsidRPr="00661374">
        <w:rPr>
          <w:rFonts w:cs="Arial"/>
        </w:rPr>
        <w:t xml:space="preserve"> Coaches / team managers are responsible for ensuring that their swimmers use this facility for the purpose intended.</w:t>
      </w:r>
    </w:p>
    <w:p w14:paraId="1AA4F16A" w14:textId="77777777" w:rsidR="00564CCE" w:rsidRPr="00661374" w:rsidRDefault="00564CCE" w:rsidP="00564CCE">
      <w:pPr>
        <w:pStyle w:val="ListParagraph"/>
        <w:rPr>
          <w:rFonts w:cs="Arial"/>
        </w:rPr>
      </w:pPr>
    </w:p>
    <w:p w14:paraId="44CE3BB6" w14:textId="660AE4DB" w:rsidR="00564CCE" w:rsidRPr="00661374" w:rsidRDefault="00564CCE" w:rsidP="00564CCE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  <w:bCs/>
        </w:rPr>
        <w:t>Over</w:t>
      </w:r>
      <w:r w:rsidRPr="00661374">
        <w:rPr>
          <w:rFonts w:cs="Arial"/>
        </w:rPr>
        <w:t>-the-top starts may be used during the meet. Swimmers are requested to remain in the water until asked to leave the pool.</w:t>
      </w:r>
    </w:p>
    <w:p w14:paraId="36D5848B" w14:textId="77777777" w:rsidR="00A0163D" w:rsidRPr="00661374" w:rsidRDefault="00A0163D" w:rsidP="00553279">
      <w:pPr>
        <w:rPr>
          <w:rFonts w:cs="Arial"/>
        </w:rPr>
      </w:pPr>
    </w:p>
    <w:p w14:paraId="384A90A7" w14:textId="77777777" w:rsidR="005C6ADB" w:rsidRPr="00661374" w:rsidRDefault="00A0163D" w:rsidP="005C6ADB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>The meet will use start sheets to facilitate flow. All entries and rejections will be posted on the Billingham ASC website</w:t>
      </w:r>
      <w:r w:rsidR="005C6ADB" w:rsidRPr="00661374">
        <w:rPr>
          <w:rFonts w:cs="Arial"/>
        </w:rPr>
        <w:t>.</w:t>
      </w:r>
    </w:p>
    <w:p w14:paraId="1F9C2D70" w14:textId="77777777" w:rsidR="005C6ADB" w:rsidRPr="00661374" w:rsidRDefault="005C6ADB" w:rsidP="005C6ADB">
      <w:pPr>
        <w:pStyle w:val="ListParagraph"/>
        <w:rPr>
          <w:rFonts w:cs="Arial"/>
        </w:rPr>
      </w:pPr>
    </w:p>
    <w:p w14:paraId="4587E233" w14:textId="09F5BB33" w:rsidR="00A0163D" w:rsidRPr="00661374" w:rsidRDefault="00A0163D" w:rsidP="00A0163D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>Coaches’ passes will be available at a cost of £</w:t>
      </w:r>
      <w:r w:rsidR="007E320C" w:rsidRPr="00661374">
        <w:rPr>
          <w:rFonts w:cs="Arial"/>
        </w:rPr>
        <w:t>1</w:t>
      </w:r>
      <w:r w:rsidR="00BC4036" w:rsidRPr="00661374">
        <w:rPr>
          <w:rFonts w:cs="Arial"/>
        </w:rPr>
        <w:t>0</w:t>
      </w:r>
      <w:r w:rsidRPr="00661374">
        <w:rPr>
          <w:rFonts w:cs="Arial"/>
        </w:rPr>
        <w:t>.00 each in advance, and will include admission to all sessions,</w:t>
      </w:r>
      <w:r w:rsidR="00E16D9F" w:rsidRPr="00661374">
        <w:rPr>
          <w:rFonts w:cs="Arial"/>
        </w:rPr>
        <w:t xml:space="preserve"> programme,</w:t>
      </w:r>
      <w:r w:rsidRPr="00661374">
        <w:rPr>
          <w:rFonts w:cs="Arial"/>
        </w:rPr>
        <w:t xml:space="preserve"> start list</w:t>
      </w:r>
      <w:r w:rsidR="00B059F3" w:rsidRPr="00661374">
        <w:rPr>
          <w:rFonts w:cs="Arial"/>
        </w:rPr>
        <w:t>s</w:t>
      </w:r>
      <w:r w:rsidRPr="00661374">
        <w:rPr>
          <w:rFonts w:cs="Arial"/>
        </w:rPr>
        <w:t>, lunch and results sheets. Only pass holders, swimmers &amp; officials will be allowed on poolside.</w:t>
      </w:r>
      <w:r w:rsidR="005C6ADB" w:rsidRPr="00661374">
        <w:rPr>
          <w:rFonts w:cs="Arial"/>
        </w:rPr>
        <w:t xml:space="preserve"> </w:t>
      </w:r>
    </w:p>
    <w:p w14:paraId="08FDA76E" w14:textId="77777777" w:rsidR="00137DB1" w:rsidRPr="00661374" w:rsidRDefault="00137DB1" w:rsidP="00137DB1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</w:p>
    <w:p w14:paraId="060CE5D4" w14:textId="77777777" w:rsidR="00A0163D" w:rsidRPr="00661374" w:rsidRDefault="00A0163D" w:rsidP="00A0163D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>Swimmers must wear footwear when leaving the pool area. No swimmers are allowed up to the spectator area other than via the main staircase.</w:t>
      </w:r>
    </w:p>
    <w:p w14:paraId="37D9B8B4" w14:textId="77777777" w:rsidR="00B525F4" w:rsidRPr="00661374" w:rsidRDefault="00B525F4" w:rsidP="00B525F4">
      <w:pPr>
        <w:pStyle w:val="ListParagraph"/>
        <w:rPr>
          <w:rFonts w:cs="Arial"/>
        </w:rPr>
      </w:pPr>
    </w:p>
    <w:p w14:paraId="368F9E31" w14:textId="77777777" w:rsidR="00B525F4" w:rsidRPr="00661374" w:rsidRDefault="00B525F4" w:rsidP="00B525F4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>Billingham ASC cannot be held responsible for the loss or damage of spectators’ or competitors’ property. Competitors are advised to use the lockers in the changing area.</w:t>
      </w:r>
    </w:p>
    <w:p w14:paraId="3EB49E9C" w14:textId="77777777" w:rsidR="00B525F4" w:rsidRPr="00661374" w:rsidRDefault="00B525F4" w:rsidP="00B525F4">
      <w:pPr>
        <w:pStyle w:val="ListParagraph"/>
        <w:rPr>
          <w:rFonts w:cs="Arial"/>
        </w:rPr>
      </w:pPr>
    </w:p>
    <w:p w14:paraId="32359439" w14:textId="77777777" w:rsidR="00B525F4" w:rsidRPr="00661374" w:rsidRDefault="00B525F4" w:rsidP="00B525F4">
      <w:pPr>
        <w:numPr>
          <w:ilvl w:val="0"/>
          <w:numId w:val="13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>The promoters reserve the right to refuse admission to any competitor or spectator.</w:t>
      </w:r>
    </w:p>
    <w:p w14:paraId="4C842878" w14:textId="77777777" w:rsidR="00B525F4" w:rsidRPr="00661374" w:rsidRDefault="00B525F4" w:rsidP="00B525F4">
      <w:pPr>
        <w:pStyle w:val="ListParagraph"/>
        <w:rPr>
          <w:rFonts w:cs="Arial"/>
        </w:rPr>
      </w:pPr>
    </w:p>
    <w:p w14:paraId="051174AA" w14:textId="77777777" w:rsidR="00B525F4" w:rsidRPr="00661374" w:rsidRDefault="00B525F4" w:rsidP="00B525F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</w:p>
    <w:p w14:paraId="09B554E9" w14:textId="77777777" w:rsidR="00B525F4" w:rsidRPr="00661374" w:rsidRDefault="00B525F4" w:rsidP="00B525F4">
      <w:pPr>
        <w:jc w:val="center"/>
        <w:rPr>
          <w:rFonts w:cs="Arial"/>
          <w:b/>
          <w:sz w:val="24"/>
          <w:szCs w:val="24"/>
          <w:u w:val="single"/>
        </w:rPr>
      </w:pPr>
      <w:r w:rsidRPr="00661374">
        <w:rPr>
          <w:rFonts w:cs="Arial"/>
          <w:b/>
          <w:sz w:val="24"/>
          <w:szCs w:val="24"/>
          <w:u w:val="single"/>
        </w:rPr>
        <w:t>Meet Conditions</w:t>
      </w:r>
    </w:p>
    <w:p w14:paraId="0C871623" w14:textId="77777777" w:rsidR="00B525F4" w:rsidRPr="00661374" w:rsidRDefault="00B525F4" w:rsidP="00B525F4">
      <w:pPr>
        <w:jc w:val="center"/>
        <w:rPr>
          <w:rFonts w:cs="Arial"/>
          <w:b/>
          <w:sz w:val="24"/>
          <w:szCs w:val="24"/>
          <w:u w:val="single"/>
        </w:rPr>
      </w:pPr>
    </w:p>
    <w:p w14:paraId="2B53FDC4" w14:textId="5E4BF0EE" w:rsidR="00EC10DD" w:rsidRPr="00661374" w:rsidRDefault="007E320C" w:rsidP="00CA789D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  <w:b/>
          <w:bCs/>
        </w:rPr>
      </w:pPr>
      <w:r w:rsidRPr="00661374">
        <w:rPr>
          <w:rFonts w:cs="Arial"/>
        </w:rPr>
        <w:t xml:space="preserve">Entries will be accepted on a first come basis first served basis. It is hoped that by doing this we can accommodate as many entries as possible. </w:t>
      </w:r>
      <w:r w:rsidRPr="00661374">
        <w:rPr>
          <w:rFonts w:cs="Arial"/>
          <w:b/>
          <w:bCs/>
        </w:rPr>
        <w:t xml:space="preserve">The window will open </w:t>
      </w:r>
      <w:r w:rsidR="00DD6C7A" w:rsidRPr="00661374">
        <w:rPr>
          <w:rFonts w:cs="Arial"/>
          <w:b/>
          <w:bCs/>
        </w:rPr>
        <w:t>on 8:00am 29</w:t>
      </w:r>
      <w:r w:rsidR="00DD6C7A" w:rsidRPr="00661374">
        <w:rPr>
          <w:rFonts w:cs="Arial"/>
          <w:b/>
          <w:bCs/>
          <w:vertAlign w:val="superscript"/>
        </w:rPr>
        <w:t>th</w:t>
      </w:r>
      <w:r w:rsidR="00DD6C7A" w:rsidRPr="00661374">
        <w:rPr>
          <w:rFonts w:cs="Arial"/>
          <w:b/>
          <w:bCs/>
        </w:rPr>
        <w:t xml:space="preserve"> February 2020 and close at 6:00pm on Fri</w:t>
      </w:r>
      <w:r w:rsidR="00B525F4" w:rsidRPr="00661374">
        <w:rPr>
          <w:rFonts w:cs="Arial"/>
          <w:b/>
          <w:bCs/>
        </w:rPr>
        <w:t>da</w:t>
      </w:r>
      <w:r w:rsidR="00DD6C7A" w:rsidRPr="00661374">
        <w:rPr>
          <w:rFonts w:cs="Arial"/>
          <w:b/>
          <w:bCs/>
        </w:rPr>
        <w:t>y 21</w:t>
      </w:r>
      <w:r w:rsidR="00DD6C7A" w:rsidRPr="00661374">
        <w:rPr>
          <w:rFonts w:cs="Arial"/>
          <w:b/>
          <w:bCs/>
          <w:vertAlign w:val="superscript"/>
        </w:rPr>
        <w:t>st</w:t>
      </w:r>
      <w:r w:rsidR="00DD6C7A" w:rsidRPr="00661374">
        <w:rPr>
          <w:rFonts w:cs="Arial"/>
          <w:b/>
          <w:bCs/>
        </w:rPr>
        <w:t xml:space="preserve"> March 2020.</w:t>
      </w:r>
    </w:p>
    <w:p w14:paraId="503B07F7" w14:textId="77777777" w:rsidR="00EC10DD" w:rsidRPr="00661374" w:rsidRDefault="00EC10DD" w:rsidP="00EC10DD">
      <w:pPr>
        <w:pStyle w:val="ListParagraph"/>
        <w:rPr>
          <w:rFonts w:cs="Arial"/>
        </w:rPr>
      </w:pPr>
    </w:p>
    <w:p w14:paraId="03AD7EAD" w14:textId="3C4336E2" w:rsidR="00B12DD4" w:rsidRPr="00661374" w:rsidRDefault="00B12DD4" w:rsidP="00E262D7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 xml:space="preserve">Events will be </w:t>
      </w:r>
      <w:r w:rsidR="00DD6C7A" w:rsidRPr="00661374">
        <w:rPr>
          <w:rFonts w:cs="Arial"/>
        </w:rPr>
        <w:t>800m and 1</w:t>
      </w:r>
      <w:r w:rsidRPr="00661374">
        <w:rPr>
          <w:rFonts w:cs="Arial"/>
        </w:rPr>
        <w:t>50</w:t>
      </w:r>
      <w:r w:rsidR="00DD6C7A" w:rsidRPr="00661374">
        <w:rPr>
          <w:rFonts w:cs="Arial"/>
        </w:rPr>
        <w:t>0</w:t>
      </w:r>
      <w:r w:rsidRPr="00661374">
        <w:rPr>
          <w:rFonts w:cs="Arial"/>
        </w:rPr>
        <w:t xml:space="preserve">m </w:t>
      </w:r>
      <w:r w:rsidR="00DD6C7A" w:rsidRPr="00661374">
        <w:rPr>
          <w:rFonts w:cs="Arial"/>
        </w:rPr>
        <w:t>freestyle, and 400m IM</w:t>
      </w:r>
      <w:r w:rsidR="00E262D7" w:rsidRPr="00661374">
        <w:rPr>
          <w:rFonts w:cs="Arial"/>
        </w:rPr>
        <w:t>.</w:t>
      </w:r>
      <w:r w:rsidR="002B3803" w:rsidRPr="00661374">
        <w:rPr>
          <w:rFonts w:cs="Arial"/>
        </w:rPr>
        <w:t xml:space="preserve"> All events will be mixed boys &amp; girls.</w:t>
      </w:r>
    </w:p>
    <w:p w14:paraId="31E17490" w14:textId="77777777" w:rsidR="005C6ADB" w:rsidRPr="00661374" w:rsidRDefault="005C6ADB" w:rsidP="005C6A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</w:p>
    <w:p w14:paraId="31417741" w14:textId="4A73E8A7" w:rsidR="00B12DD4" w:rsidRPr="00661374" w:rsidRDefault="00CA789D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  <w:b/>
          <w:bCs/>
        </w:rPr>
        <w:t>Age as at 10</w:t>
      </w:r>
      <w:r w:rsidRPr="00661374">
        <w:rPr>
          <w:rFonts w:cs="Arial"/>
          <w:b/>
          <w:bCs/>
          <w:vertAlign w:val="superscript"/>
        </w:rPr>
        <w:t>th</w:t>
      </w:r>
      <w:r w:rsidRPr="00661374">
        <w:rPr>
          <w:rFonts w:cs="Arial"/>
          <w:b/>
          <w:bCs/>
        </w:rPr>
        <w:t xml:space="preserve"> April 2020</w:t>
      </w:r>
      <w:r w:rsidRPr="00661374">
        <w:rPr>
          <w:rFonts w:cs="Arial"/>
        </w:rPr>
        <w:t xml:space="preserve">. </w:t>
      </w:r>
      <w:r w:rsidR="00B12DD4" w:rsidRPr="00661374">
        <w:rPr>
          <w:rFonts w:cs="Arial"/>
        </w:rPr>
        <w:t>Age Groups are 10yrs, 11</w:t>
      </w:r>
      <w:r w:rsidR="00C60261" w:rsidRPr="00661374">
        <w:rPr>
          <w:rFonts w:cs="Arial"/>
        </w:rPr>
        <w:t xml:space="preserve">yrs, </w:t>
      </w:r>
      <w:r w:rsidR="00B12DD4" w:rsidRPr="00661374">
        <w:rPr>
          <w:rFonts w:cs="Arial"/>
        </w:rPr>
        <w:t>12yrs, 13</w:t>
      </w:r>
      <w:r w:rsidR="00C60261" w:rsidRPr="00661374">
        <w:rPr>
          <w:rFonts w:cs="Arial"/>
        </w:rPr>
        <w:t xml:space="preserve">yrs, </w:t>
      </w:r>
      <w:r w:rsidR="00B12DD4" w:rsidRPr="00661374">
        <w:rPr>
          <w:rFonts w:cs="Arial"/>
        </w:rPr>
        <w:t>14yrs, 15</w:t>
      </w:r>
      <w:r w:rsidR="00C60261" w:rsidRPr="00661374">
        <w:rPr>
          <w:rFonts w:cs="Arial"/>
        </w:rPr>
        <w:t xml:space="preserve">yrs, </w:t>
      </w:r>
      <w:r w:rsidR="00B12DD4" w:rsidRPr="00661374">
        <w:rPr>
          <w:rFonts w:cs="Arial"/>
        </w:rPr>
        <w:t>&amp; 1</w:t>
      </w:r>
      <w:r w:rsidR="00C60261" w:rsidRPr="00661374">
        <w:rPr>
          <w:rFonts w:cs="Arial"/>
        </w:rPr>
        <w:t xml:space="preserve">6yrs and </w:t>
      </w:r>
      <w:r w:rsidR="00B12DD4" w:rsidRPr="00661374">
        <w:rPr>
          <w:rFonts w:cs="Arial"/>
        </w:rPr>
        <w:t>over</w:t>
      </w:r>
      <w:r w:rsidR="0045155E" w:rsidRPr="00661374">
        <w:rPr>
          <w:rFonts w:cs="Arial"/>
        </w:rPr>
        <w:t>.</w:t>
      </w:r>
      <w:r w:rsidR="005C6ADB" w:rsidRPr="00661374">
        <w:rPr>
          <w:rFonts w:cs="Arial"/>
        </w:rPr>
        <w:t xml:space="preserve"> </w:t>
      </w:r>
    </w:p>
    <w:p w14:paraId="3788C245" w14:textId="77777777" w:rsidR="00B12DD4" w:rsidRPr="00661374" w:rsidRDefault="00B12DD4" w:rsidP="00B12DD4">
      <w:pPr>
        <w:ind w:left="6"/>
        <w:jc w:val="left"/>
        <w:rPr>
          <w:rFonts w:cs="Arial"/>
        </w:rPr>
      </w:pPr>
    </w:p>
    <w:p w14:paraId="149199C0" w14:textId="3E007FD1" w:rsidR="00B12DD4" w:rsidRPr="0066137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 xml:space="preserve">Entry fees are </w:t>
      </w:r>
      <w:r w:rsidRPr="00661374">
        <w:rPr>
          <w:rFonts w:cs="Arial"/>
          <w:b/>
        </w:rPr>
        <w:t>£</w:t>
      </w:r>
      <w:r w:rsidR="00DD6C7A" w:rsidRPr="00661374">
        <w:rPr>
          <w:rFonts w:cs="Arial"/>
          <w:b/>
        </w:rPr>
        <w:t>7</w:t>
      </w:r>
      <w:r w:rsidR="00C60261" w:rsidRPr="00661374">
        <w:rPr>
          <w:rFonts w:cs="Arial"/>
          <w:b/>
        </w:rPr>
        <w:t>.</w:t>
      </w:r>
      <w:r w:rsidR="009F708E" w:rsidRPr="00661374">
        <w:rPr>
          <w:rFonts w:cs="Arial"/>
          <w:b/>
        </w:rPr>
        <w:t>5</w:t>
      </w:r>
      <w:r w:rsidRPr="00661374">
        <w:rPr>
          <w:rFonts w:cs="Arial"/>
          <w:b/>
        </w:rPr>
        <w:t>0</w:t>
      </w:r>
      <w:r w:rsidRPr="00661374">
        <w:rPr>
          <w:rFonts w:cs="Arial"/>
        </w:rPr>
        <w:t xml:space="preserve"> per swim</w:t>
      </w:r>
      <w:r w:rsidR="00EC10DD" w:rsidRPr="00661374">
        <w:rPr>
          <w:rFonts w:cs="Arial"/>
        </w:rPr>
        <w:t xml:space="preserve"> via electronic entry </w:t>
      </w:r>
      <w:r w:rsidRPr="00661374">
        <w:rPr>
          <w:rFonts w:cs="Arial"/>
        </w:rPr>
        <w:t>(include licence fee)</w:t>
      </w:r>
      <w:r w:rsidR="00C60261" w:rsidRPr="00661374">
        <w:rPr>
          <w:rFonts w:cs="Arial"/>
        </w:rPr>
        <w:t>.</w:t>
      </w:r>
    </w:p>
    <w:p w14:paraId="30C41592" w14:textId="77777777" w:rsidR="00EC10DD" w:rsidRPr="00661374" w:rsidRDefault="00EC10DD" w:rsidP="00EC10DD">
      <w:pPr>
        <w:pStyle w:val="ListParagraph"/>
        <w:rPr>
          <w:rFonts w:cs="Arial"/>
        </w:rPr>
      </w:pPr>
    </w:p>
    <w:p w14:paraId="6D7C4C11" w14:textId="77777777" w:rsidR="00EC10DD" w:rsidRPr="00661374" w:rsidRDefault="00C970D4" w:rsidP="00EC10DD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  <w:r w:rsidRPr="00661374">
        <w:rPr>
          <w:rFonts w:cs="Arial"/>
        </w:rPr>
        <w:t xml:space="preserve">Entries </w:t>
      </w:r>
      <w:r w:rsidR="00C2046A" w:rsidRPr="00661374">
        <w:rPr>
          <w:rFonts w:cs="Arial"/>
        </w:rPr>
        <w:t>should be made</w:t>
      </w:r>
      <w:r w:rsidRPr="00661374">
        <w:rPr>
          <w:rFonts w:cs="Arial"/>
        </w:rPr>
        <w:t xml:space="preserve"> </w:t>
      </w:r>
      <w:r w:rsidR="00EC10DD" w:rsidRPr="00661374">
        <w:rPr>
          <w:rFonts w:cs="Arial"/>
        </w:rPr>
        <w:t>us</w:t>
      </w:r>
      <w:r w:rsidR="00C2046A" w:rsidRPr="00661374">
        <w:rPr>
          <w:rFonts w:cs="Arial"/>
        </w:rPr>
        <w:t>ing</w:t>
      </w:r>
      <w:r w:rsidR="00EC10DD" w:rsidRPr="00661374">
        <w:rPr>
          <w:rFonts w:cs="Arial"/>
        </w:rPr>
        <w:t xml:space="preserve"> Sportsystems Entry Manager</w:t>
      </w:r>
      <w:r w:rsidR="00C2046A" w:rsidRPr="00661374">
        <w:rPr>
          <w:rFonts w:cs="Arial"/>
        </w:rPr>
        <w:t xml:space="preserve"> V2</w:t>
      </w:r>
      <w:r w:rsidRPr="00661374">
        <w:rPr>
          <w:rFonts w:cs="Arial"/>
        </w:rPr>
        <w:t>.</w:t>
      </w:r>
      <w:r w:rsidR="00EC10DD" w:rsidRPr="00661374">
        <w:rPr>
          <w:rFonts w:cs="Arial"/>
        </w:rPr>
        <w:t xml:space="preserve"> The relevant Sportsystems entry file can be downloaded from the Billingham ASC website or by emailing </w:t>
      </w:r>
      <w:hyperlink r:id="rId10" w:history="1">
        <w:r w:rsidR="00EC10DD" w:rsidRPr="00661374">
          <w:rPr>
            <w:rStyle w:val="Hyperlink"/>
            <w:rFonts w:cs="Arial"/>
          </w:rPr>
          <w:t>galas@billinghamasc.co.uk</w:t>
        </w:r>
      </w:hyperlink>
    </w:p>
    <w:p w14:paraId="547F13B2" w14:textId="77777777" w:rsidR="00B12DD4" w:rsidRPr="00661374" w:rsidRDefault="00B12DD4" w:rsidP="00B12DD4">
      <w:pPr>
        <w:ind w:left="6"/>
        <w:jc w:val="left"/>
        <w:rPr>
          <w:rFonts w:cs="Arial"/>
        </w:rPr>
      </w:pPr>
    </w:p>
    <w:p w14:paraId="5437AF77" w14:textId="2BE72442" w:rsidR="00DD6C7A" w:rsidRPr="00661374" w:rsidRDefault="00DD6C7A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 xml:space="preserve">Entries will be seeded slowest to fastest on submitted times. </w:t>
      </w:r>
      <w:r w:rsidRPr="00661374">
        <w:rPr>
          <w:rFonts w:cs="Arial"/>
          <w:b/>
        </w:rPr>
        <w:t>Entry times should normally have been achieved in the twelve months prior to the event</w:t>
      </w:r>
      <w:r w:rsidRPr="00661374">
        <w:rPr>
          <w:rFonts w:cs="Arial"/>
        </w:rPr>
        <w:t xml:space="preserve">, converted to short course. </w:t>
      </w:r>
      <w:r w:rsidRPr="00661374">
        <w:rPr>
          <w:rFonts w:cs="Arial"/>
          <w:color w:val="FF0000"/>
        </w:rPr>
        <w:t>It is not essential that entry times have been achieved at a previous licensed open meet</w:t>
      </w:r>
      <w:r w:rsidR="005969D4" w:rsidRPr="00661374">
        <w:rPr>
          <w:rFonts w:cs="Arial"/>
          <w:color w:val="FF0000"/>
        </w:rPr>
        <w:t xml:space="preserve"> </w:t>
      </w:r>
      <w:r w:rsidRPr="00661374">
        <w:rPr>
          <w:rFonts w:cs="Arial"/>
          <w:b/>
        </w:rPr>
        <w:t>however, any submitted times must have been achieved at a club time trial / timed</w:t>
      </w:r>
      <w:r w:rsidR="005969D4" w:rsidRPr="00661374">
        <w:rPr>
          <w:rFonts w:cs="Arial"/>
          <w:b/>
        </w:rPr>
        <w:t xml:space="preserve"> training session and represent a realistic time. Any entry submitted without a time will be rejected.</w:t>
      </w:r>
    </w:p>
    <w:p w14:paraId="77534FEE" w14:textId="77777777" w:rsidR="00DD6C7A" w:rsidRPr="00661374" w:rsidRDefault="00DD6C7A" w:rsidP="00DD6C7A">
      <w:pPr>
        <w:pStyle w:val="ListParagraph"/>
        <w:rPr>
          <w:rFonts w:cs="Arial"/>
        </w:rPr>
      </w:pPr>
    </w:p>
    <w:p w14:paraId="1FDDFEE9" w14:textId="35C3A4D0" w:rsidR="00C515BA" w:rsidRPr="00661374" w:rsidRDefault="00C515BA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>A secondary strobe will not be in use during this meet.</w:t>
      </w:r>
    </w:p>
    <w:p w14:paraId="77E76B3F" w14:textId="77777777" w:rsidR="00B12DD4" w:rsidRPr="00661374" w:rsidRDefault="00B12DD4" w:rsidP="00B12DD4">
      <w:pPr>
        <w:ind w:left="6"/>
        <w:jc w:val="left"/>
        <w:rPr>
          <w:rFonts w:cs="Arial"/>
        </w:rPr>
      </w:pPr>
    </w:p>
    <w:p w14:paraId="040A4800" w14:textId="77777777" w:rsidR="00B12DD4" w:rsidRPr="0066137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 xml:space="preserve">All entry withdrawal forms must be presented in the </w:t>
      </w:r>
      <w:r w:rsidR="005C6ADB" w:rsidRPr="00661374">
        <w:rPr>
          <w:rFonts w:cs="Arial"/>
        </w:rPr>
        <w:t>timing booth</w:t>
      </w:r>
      <w:r w:rsidRPr="00661374">
        <w:rPr>
          <w:rFonts w:cs="Arial"/>
        </w:rPr>
        <w:t xml:space="preserve"> no later than 45 minutes before the </w:t>
      </w:r>
      <w:r w:rsidR="005C6ADB" w:rsidRPr="00661374">
        <w:rPr>
          <w:rFonts w:cs="Arial"/>
        </w:rPr>
        <w:t>start</w:t>
      </w:r>
      <w:r w:rsidRPr="00661374">
        <w:rPr>
          <w:rFonts w:cs="Arial"/>
        </w:rPr>
        <w:t xml:space="preserve"> of each session.</w:t>
      </w:r>
    </w:p>
    <w:p w14:paraId="1978E212" w14:textId="77777777" w:rsidR="00FC01BA" w:rsidRPr="00661374" w:rsidRDefault="00FC01BA" w:rsidP="00FC01BA">
      <w:pPr>
        <w:pStyle w:val="ListParagraph"/>
        <w:rPr>
          <w:rFonts w:cs="Arial"/>
        </w:rPr>
      </w:pPr>
    </w:p>
    <w:p w14:paraId="4D859D9C" w14:textId="77777777" w:rsidR="00FC01BA" w:rsidRPr="00661374" w:rsidRDefault="00FC01BA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 xml:space="preserve">Heats will be seeded according to submitted entry times. All events are </w:t>
      </w:r>
      <w:r w:rsidRPr="00661374">
        <w:rPr>
          <w:rFonts w:cs="Arial"/>
          <w:b/>
        </w:rPr>
        <w:t>Heat Declared Winner</w:t>
      </w:r>
      <w:r w:rsidR="009318C8" w:rsidRPr="00661374">
        <w:rPr>
          <w:rFonts w:cs="Arial"/>
        </w:rPr>
        <w:t>.</w:t>
      </w:r>
    </w:p>
    <w:p w14:paraId="19FC580B" w14:textId="77777777" w:rsidR="00B12DD4" w:rsidRPr="00661374" w:rsidRDefault="00B12DD4" w:rsidP="00B12DD4">
      <w:pPr>
        <w:ind w:left="6"/>
        <w:jc w:val="left"/>
        <w:rPr>
          <w:rFonts w:cs="Arial"/>
        </w:rPr>
      </w:pPr>
    </w:p>
    <w:p w14:paraId="00CA66D5" w14:textId="4DF38322" w:rsidR="00B12DD4" w:rsidRPr="0066137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9"/>
        <w:jc w:val="left"/>
        <w:rPr>
          <w:rFonts w:cs="Arial"/>
        </w:rPr>
      </w:pPr>
      <w:r w:rsidRPr="00661374">
        <w:rPr>
          <w:rFonts w:cs="Arial"/>
        </w:rPr>
        <w:t xml:space="preserve">Medals will be made for to the first </w:t>
      </w:r>
      <w:r w:rsidR="00E31BF7" w:rsidRPr="00661374">
        <w:rPr>
          <w:rFonts w:cs="Arial"/>
        </w:rPr>
        <w:t xml:space="preserve">three </w:t>
      </w:r>
      <w:r w:rsidR="005C6ADB" w:rsidRPr="00661374">
        <w:rPr>
          <w:rFonts w:cs="Arial"/>
        </w:rPr>
        <w:t>in all age groups</w:t>
      </w:r>
      <w:r w:rsidR="005969D4" w:rsidRPr="00661374">
        <w:rPr>
          <w:rFonts w:cs="Arial"/>
        </w:rPr>
        <w:t>.</w:t>
      </w:r>
    </w:p>
    <w:p w14:paraId="6FD79BC5" w14:textId="77777777" w:rsidR="00B12DD4" w:rsidRPr="00661374" w:rsidRDefault="00B12DD4" w:rsidP="00B12DD4">
      <w:pPr>
        <w:ind w:left="6"/>
        <w:jc w:val="left"/>
        <w:rPr>
          <w:rFonts w:cs="Arial"/>
        </w:rPr>
      </w:pPr>
    </w:p>
    <w:p w14:paraId="3D7FBCB8" w14:textId="77777777" w:rsidR="00B12DD4" w:rsidRPr="00661374" w:rsidRDefault="00B12DD4" w:rsidP="00B525F4">
      <w:pPr>
        <w:numPr>
          <w:ilvl w:val="0"/>
          <w:numId w:val="14"/>
        </w:num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90"/>
        <w:jc w:val="left"/>
        <w:rPr>
          <w:rFonts w:cs="Arial"/>
        </w:rPr>
      </w:pPr>
      <w:r w:rsidRPr="00661374">
        <w:rPr>
          <w:rFonts w:cs="Arial"/>
        </w:rPr>
        <w:t>Late entries / poolside entries will be at the discretion of the promoter.</w:t>
      </w:r>
    </w:p>
    <w:p w14:paraId="6877B04A" w14:textId="77777777" w:rsidR="00B12DD4" w:rsidRPr="00661374" w:rsidRDefault="00B12DD4" w:rsidP="00553279">
      <w:pPr>
        <w:jc w:val="left"/>
        <w:rPr>
          <w:rFonts w:cs="Arial"/>
        </w:rPr>
      </w:pPr>
    </w:p>
    <w:p w14:paraId="52B2F1BB" w14:textId="77777777" w:rsidR="001D4866" w:rsidRPr="00661374" w:rsidRDefault="001D4866" w:rsidP="001D4866">
      <w:pPr>
        <w:pStyle w:val="ListParagraph"/>
        <w:rPr>
          <w:rFonts w:cs="Arial"/>
        </w:rPr>
      </w:pPr>
    </w:p>
    <w:p w14:paraId="35F06D86" w14:textId="4B1167D2" w:rsidR="009E553F" w:rsidRDefault="009E553F" w:rsidP="001D4866">
      <w:pPr>
        <w:pStyle w:val="ListParagraph"/>
        <w:rPr>
          <w:rFonts w:cs="Arial"/>
        </w:rPr>
      </w:pPr>
    </w:p>
    <w:p w14:paraId="75C8C55E" w14:textId="77777777" w:rsidR="00661374" w:rsidRPr="00661374" w:rsidRDefault="00661374" w:rsidP="001D4866">
      <w:pPr>
        <w:pStyle w:val="ListParagraph"/>
        <w:rPr>
          <w:rFonts w:cs="Arial"/>
        </w:rPr>
      </w:pPr>
    </w:p>
    <w:p w14:paraId="4A27CC25" w14:textId="77777777" w:rsidR="00CA789D" w:rsidRPr="00661374" w:rsidRDefault="00CA789D" w:rsidP="00E845C8">
      <w:pPr>
        <w:jc w:val="center"/>
        <w:rPr>
          <w:rFonts w:cs="Arial"/>
          <w:b/>
          <w:sz w:val="24"/>
          <w:szCs w:val="24"/>
          <w:u w:val="single"/>
        </w:rPr>
      </w:pPr>
    </w:p>
    <w:p w14:paraId="79DEE17D" w14:textId="77777777" w:rsidR="00CA789D" w:rsidRPr="00661374" w:rsidRDefault="00CA789D" w:rsidP="00E845C8">
      <w:pPr>
        <w:jc w:val="center"/>
        <w:rPr>
          <w:rFonts w:cs="Arial"/>
          <w:b/>
          <w:sz w:val="24"/>
          <w:szCs w:val="24"/>
          <w:u w:val="single"/>
        </w:rPr>
      </w:pPr>
    </w:p>
    <w:p w14:paraId="479CE45E" w14:textId="77777777" w:rsidR="00CA789D" w:rsidRPr="00661374" w:rsidRDefault="00CA789D" w:rsidP="00E845C8">
      <w:pPr>
        <w:jc w:val="center"/>
        <w:rPr>
          <w:rFonts w:cs="Arial"/>
          <w:b/>
          <w:sz w:val="24"/>
          <w:szCs w:val="24"/>
          <w:u w:val="single"/>
        </w:rPr>
      </w:pPr>
    </w:p>
    <w:p w14:paraId="49072D7F" w14:textId="767D7FCD" w:rsidR="00E845C8" w:rsidRPr="00661374" w:rsidRDefault="00E845C8" w:rsidP="00E845C8">
      <w:pPr>
        <w:jc w:val="center"/>
        <w:rPr>
          <w:rFonts w:cs="Arial"/>
          <w:b/>
          <w:sz w:val="24"/>
          <w:szCs w:val="24"/>
        </w:rPr>
      </w:pPr>
      <w:r w:rsidRPr="00661374">
        <w:rPr>
          <w:rFonts w:cs="Arial"/>
          <w:b/>
          <w:sz w:val="24"/>
          <w:szCs w:val="24"/>
          <w:u w:val="single"/>
        </w:rPr>
        <w:t>Events</w:t>
      </w:r>
    </w:p>
    <w:p w14:paraId="3369300A" w14:textId="1466BE0D" w:rsidR="00E845C8" w:rsidRPr="00661374" w:rsidRDefault="00E845C8" w:rsidP="00E845C8">
      <w:pPr>
        <w:jc w:val="left"/>
        <w:rPr>
          <w:rFonts w:cs="Arial"/>
          <w:sz w:val="24"/>
          <w:szCs w:val="24"/>
        </w:rPr>
      </w:pPr>
    </w:p>
    <w:tbl>
      <w:tblPr>
        <w:tblW w:w="4280" w:type="dxa"/>
        <w:jc w:val="center"/>
        <w:tblLook w:val="04A0" w:firstRow="1" w:lastRow="0" w:firstColumn="1" w:lastColumn="0" w:noHBand="0" w:noVBand="1"/>
      </w:tblPr>
      <w:tblGrid>
        <w:gridCol w:w="584"/>
        <w:gridCol w:w="1582"/>
        <w:gridCol w:w="2175"/>
      </w:tblGrid>
      <w:tr w:rsidR="002B3803" w:rsidRPr="00661374" w14:paraId="1F964360" w14:textId="77777777" w:rsidTr="002B3803">
        <w:trPr>
          <w:trHeight w:val="375"/>
          <w:jc w:val="center"/>
        </w:trPr>
        <w:tc>
          <w:tcPr>
            <w:tcW w:w="4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D0D0D"/>
            <w:noWrap/>
            <w:vAlign w:val="center"/>
            <w:hideMark/>
          </w:tcPr>
          <w:p w14:paraId="30AE08D9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661374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Session 1: </w:t>
            </w:r>
          </w:p>
        </w:tc>
      </w:tr>
      <w:tr w:rsidR="002B3803" w:rsidRPr="00661374" w14:paraId="3738D2BB" w14:textId="77777777" w:rsidTr="002B3803">
        <w:trPr>
          <w:trHeight w:val="375"/>
          <w:jc w:val="center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D0D0D"/>
            <w:noWrap/>
            <w:vAlign w:val="center"/>
            <w:hideMark/>
          </w:tcPr>
          <w:p w14:paraId="62A38BD8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661374">
              <w:rPr>
                <w:rFonts w:cs="Arial"/>
                <w:color w:val="FFFFFF"/>
                <w:sz w:val="28"/>
                <w:szCs w:val="28"/>
              </w:rPr>
              <w:t>Friday 10th April 2020</w:t>
            </w:r>
          </w:p>
        </w:tc>
      </w:tr>
      <w:tr w:rsidR="002B3803" w:rsidRPr="00661374" w14:paraId="084E30E3" w14:textId="77777777" w:rsidTr="002B3803">
        <w:trPr>
          <w:trHeight w:val="750"/>
          <w:jc w:val="center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noWrap/>
            <w:vAlign w:val="center"/>
            <w:hideMark/>
          </w:tcPr>
          <w:p w14:paraId="19F9340A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661374">
              <w:rPr>
                <w:rFonts w:cs="Arial"/>
                <w:color w:val="FFFFFF"/>
                <w:sz w:val="28"/>
                <w:szCs w:val="28"/>
              </w:rPr>
              <w:t>Warm up 9:15am / Start 10:00am</w:t>
            </w:r>
          </w:p>
        </w:tc>
      </w:tr>
      <w:tr w:rsidR="002B3803" w:rsidRPr="00661374" w14:paraId="4D02D77E" w14:textId="77777777" w:rsidTr="002B3803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6325B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A83E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54E6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1500m Freestyle</w:t>
            </w:r>
          </w:p>
        </w:tc>
      </w:tr>
      <w:tr w:rsidR="002B3803" w:rsidRPr="00661374" w14:paraId="3437C2FD" w14:textId="77777777" w:rsidTr="002B3803">
        <w:trPr>
          <w:trHeight w:val="315"/>
          <w:jc w:val="center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D1BF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3F1D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441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2B3803" w:rsidRPr="00661374" w14:paraId="6D7271A6" w14:textId="77777777" w:rsidTr="002B3803">
        <w:trPr>
          <w:trHeight w:val="375"/>
          <w:jc w:val="center"/>
        </w:trPr>
        <w:tc>
          <w:tcPr>
            <w:tcW w:w="42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D0D0D"/>
            <w:noWrap/>
            <w:vAlign w:val="center"/>
            <w:hideMark/>
          </w:tcPr>
          <w:p w14:paraId="5A403D09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661374">
              <w:rPr>
                <w:rFonts w:cs="Arial"/>
                <w:b/>
                <w:bCs/>
                <w:color w:val="FFFFFF"/>
                <w:sz w:val="28"/>
                <w:szCs w:val="28"/>
              </w:rPr>
              <w:t xml:space="preserve">Session 2: </w:t>
            </w:r>
          </w:p>
        </w:tc>
      </w:tr>
      <w:tr w:rsidR="002B3803" w:rsidRPr="00661374" w14:paraId="4F98E65C" w14:textId="77777777" w:rsidTr="002B3803">
        <w:trPr>
          <w:trHeight w:val="375"/>
          <w:jc w:val="center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D0D0D"/>
            <w:noWrap/>
            <w:vAlign w:val="center"/>
            <w:hideMark/>
          </w:tcPr>
          <w:p w14:paraId="5A7EDAB3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661374">
              <w:rPr>
                <w:rFonts w:cs="Arial"/>
                <w:color w:val="FFFFFF"/>
                <w:sz w:val="28"/>
                <w:szCs w:val="28"/>
              </w:rPr>
              <w:t>Friday 10th April 2020</w:t>
            </w:r>
          </w:p>
        </w:tc>
      </w:tr>
      <w:tr w:rsidR="002B3803" w:rsidRPr="00661374" w14:paraId="6288CC3E" w14:textId="77777777" w:rsidTr="002B3803">
        <w:trPr>
          <w:trHeight w:val="390"/>
          <w:jc w:val="center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D0D0D"/>
            <w:noWrap/>
            <w:vAlign w:val="center"/>
            <w:hideMark/>
          </w:tcPr>
          <w:p w14:paraId="37CA2F63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661374">
              <w:rPr>
                <w:rFonts w:cs="Arial"/>
                <w:color w:val="FFFFFF"/>
                <w:sz w:val="28"/>
                <w:szCs w:val="28"/>
              </w:rPr>
              <w:t>Warm up 12:30pm / Start 1:00pm</w:t>
            </w:r>
          </w:p>
        </w:tc>
      </w:tr>
      <w:tr w:rsidR="002B3803" w:rsidRPr="00661374" w14:paraId="6C463B5E" w14:textId="77777777" w:rsidTr="002B3803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5A37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B4D7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732B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800m Freestyle</w:t>
            </w:r>
          </w:p>
        </w:tc>
      </w:tr>
      <w:tr w:rsidR="002B3803" w:rsidRPr="00661374" w14:paraId="6554EC99" w14:textId="77777777" w:rsidTr="002B3803">
        <w:trPr>
          <w:trHeight w:val="31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8400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E1C5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Boys &amp; Girls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2060" w14:textId="77777777" w:rsidR="002B3803" w:rsidRPr="00661374" w:rsidRDefault="002B3803" w:rsidP="002B3803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400m IM</w:t>
            </w:r>
          </w:p>
        </w:tc>
      </w:tr>
    </w:tbl>
    <w:p w14:paraId="4495B856" w14:textId="77777777" w:rsidR="002B3803" w:rsidRPr="00661374" w:rsidRDefault="002B3803" w:rsidP="002B3803">
      <w:pPr>
        <w:jc w:val="center"/>
        <w:rPr>
          <w:rFonts w:cs="Arial"/>
          <w:sz w:val="24"/>
          <w:szCs w:val="24"/>
        </w:rPr>
      </w:pPr>
    </w:p>
    <w:p w14:paraId="65D8F066" w14:textId="77777777" w:rsidR="00733CB7" w:rsidRPr="00661374" w:rsidRDefault="00733CB7" w:rsidP="00E845C8">
      <w:pPr>
        <w:jc w:val="left"/>
        <w:rPr>
          <w:rFonts w:cs="Arial"/>
          <w:b/>
          <w:sz w:val="24"/>
          <w:szCs w:val="24"/>
        </w:rPr>
      </w:pPr>
    </w:p>
    <w:p w14:paraId="4E8B53CB" w14:textId="77777777" w:rsidR="00DA0408" w:rsidRPr="00661374" w:rsidRDefault="00DA0408" w:rsidP="001D4866">
      <w:pPr>
        <w:jc w:val="center"/>
        <w:rPr>
          <w:rFonts w:cs="Arial"/>
          <w:b/>
          <w:sz w:val="24"/>
          <w:szCs w:val="24"/>
          <w:u w:val="single"/>
        </w:rPr>
      </w:pPr>
    </w:p>
    <w:p w14:paraId="521A6B50" w14:textId="3BD38790" w:rsidR="001D4866" w:rsidRPr="00661374" w:rsidRDefault="001D4866" w:rsidP="001D4866">
      <w:pPr>
        <w:jc w:val="center"/>
        <w:rPr>
          <w:rFonts w:cs="Arial"/>
          <w:b/>
          <w:sz w:val="24"/>
          <w:szCs w:val="24"/>
          <w:u w:val="single"/>
        </w:rPr>
      </w:pPr>
      <w:r w:rsidRPr="00661374">
        <w:rPr>
          <w:rFonts w:cs="Arial"/>
          <w:b/>
          <w:sz w:val="24"/>
          <w:szCs w:val="24"/>
          <w:u w:val="single"/>
        </w:rPr>
        <w:t>Qualifying Times</w:t>
      </w:r>
    </w:p>
    <w:p w14:paraId="5A93AA5C" w14:textId="77777777" w:rsidR="004F39CC" w:rsidRPr="00661374" w:rsidRDefault="004F39CC" w:rsidP="001D4866">
      <w:pPr>
        <w:jc w:val="center"/>
        <w:rPr>
          <w:rFonts w:cs="Arial"/>
          <w:b/>
          <w:sz w:val="24"/>
          <w:szCs w:val="24"/>
          <w:u w:val="single"/>
        </w:rPr>
      </w:pPr>
    </w:p>
    <w:p w14:paraId="46A901F6" w14:textId="063F5234" w:rsidR="006A3C0D" w:rsidRPr="00661374" w:rsidRDefault="00661374" w:rsidP="00661374">
      <w:pPr>
        <w:jc w:val="left"/>
        <w:rPr>
          <w:rFonts w:cs="Arial"/>
          <w:bCs/>
          <w:szCs w:val="18"/>
        </w:rPr>
      </w:pPr>
      <w:r w:rsidRPr="00661374">
        <w:rPr>
          <w:rFonts w:cs="Arial"/>
          <w:bCs/>
          <w:szCs w:val="18"/>
        </w:rPr>
        <w:t>All s</w:t>
      </w:r>
      <w:r w:rsidR="00BC124F" w:rsidRPr="00661374">
        <w:rPr>
          <w:rFonts w:cs="Arial"/>
          <w:bCs/>
          <w:szCs w:val="18"/>
        </w:rPr>
        <w:t xml:space="preserve">wimmers must </w:t>
      </w:r>
      <w:r w:rsidRPr="00661374">
        <w:rPr>
          <w:rFonts w:cs="Arial"/>
          <w:bCs/>
          <w:szCs w:val="18"/>
        </w:rPr>
        <w:t xml:space="preserve">not </w:t>
      </w:r>
      <w:r w:rsidR="00BC124F" w:rsidRPr="00661374">
        <w:rPr>
          <w:rFonts w:cs="Arial"/>
          <w:bCs/>
          <w:szCs w:val="18"/>
        </w:rPr>
        <w:t xml:space="preserve">have </w:t>
      </w:r>
      <w:r w:rsidRPr="00661374">
        <w:rPr>
          <w:rFonts w:cs="Arial"/>
          <w:bCs/>
          <w:szCs w:val="18"/>
        </w:rPr>
        <w:t>swum</w:t>
      </w:r>
      <w:r w:rsidR="00BC124F" w:rsidRPr="00661374">
        <w:rPr>
          <w:rFonts w:cs="Arial"/>
          <w:bCs/>
          <w:szCs w:val="18"/>
        </w:rPr>
        <w:t xml:space="preserve"> faster than</w:t>
      </w:r>
      <w:r w:rsidRPr="00661374">
        <w:rPr>
          <w:rFonts w:cs="Arial"/>
          <w:bCs/>
          <w:szCs w:val="18"/>
        </w:rPr>
        <w:t xml:space="preserve"> the below times regardless of age or gender and entries will be accepted on a first come first basis, but an entry time must be submitted.</w:t>
      </w:r>
    </w:p>
    <w:p w14:paraId="434F5415" w14:textId="77777777" w:rsidR="00661374" w:rsidRPr="00661374" w:rsidRDefault="00661374" w:rsidP="00BC124F">
      <w:pPr>
        <w:jc w:val="center"/>
        <w:rPr>
          <w:rFonts w:cs="Arial"/>
          <w:bCs/>
          <w:sz w:val="24"/>
          <w:szCs w:val="24"/>
        </w:rPr>
      </w:pPr>
    </w:p>
    <w:tbl>
      <w:tblPr>
        <w:tblW w:w="3681" w:type="dxa"/>
        <w:jc w:val="center"/>
        <w:tblLook w:val="04A0" w:firstRow="1" w:lastRow="0" w:firstColumn="1" w:lastColumn="0" w:noHBand="0" w:noVBand="1"/>
      </w:tblPr>
      <w:tblGrid>
        <w:gridCol w:w="1838"/>
        <w:gridCol w:w="1843"/>
      </w:tblGrid>
      <w:tr w:rsidR="00661374" w:rsidRPr="00661374" w14:paraId="44A68452" w14:textId="77777777" w:rsidTr="00661374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6EF031" w14:textId="77777777" w:rsidR="00661374" w:rsidRPr="00661374" w:rsidRDefault="00661374" w:rsidP="00661374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661374">
              <w:rPr>
                <w:rFonts w:cs="Arial"/>
                <w:color w:val="FFFFFF"/>
                <w:sz w:val="22"/>
                <w:szCs w:val="22"/>
              </w:rPr>
              <w:t>800m Free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307" w14:textId="02DDB2DA" w:rsidR="00661374" w:rsidRPr="00661374" w:rsidRDefault="00661374" w:rsidP="00661374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08:30.00</w:t>
            </w:r>
          </w:p>
        </w:tc>
      </w:tr>
      <w:tr w:rsidR="00661374" w:rsidRPr="00661374" w14:paraId="554D7F66" w14:textId="77777777" w:rsidTr="00661374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32F2125" w14:textId="77777777" w:rsidR="00661374" w:rsidRPr="00661374" w:rsidRDefault="00661374" w:rsidP="00661374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661374">
              <w:rPr>
                <w:rFonts w:cs="Arial"/>
                <w:color w:val="FFFFFF"/>
                <w:sz w:val="22"/>
                <w:szCs w:val="22"/>
              </w:rPr>
              <w:t>1500m Free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CBD" w14:textId="634E77B8" w:rsidR="00661374" w:rsidRPr="00661374" w:rsidRDefault="00661374" w:rsidP="00661374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16:30.00</w:t>
            </w:r>
          </w:p>
        </w:tc>
      </w:tr>
      <w:tr w:rsidR="00661374" w:rsidRPr="00661374" w14:paraId="03EABA79" w14:textId="77777777" w:rsidTr="00661374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1D4380" w14:textId="77777777" w:rsidR="00661374" w:rsidRPr="00661374" w:rsidRDefault="00661374" w:rsidP="00661374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661374">
              <w:rPr>
                <w:rFonts w:cs="Arial"/>
                <w:color w:val="FFFFFF"/>
                <w:sz w:val="22"/>
                <w:szCs w:val="22"/>
              </w:rPr>
              <w:t>400m 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F02" w14:textId="67887017" w:rsidR="00661374" w:rsidRPr="00661374" w:rsidRDefault="00661374" w:rsidP="00661374">
            <w:pPr>
              <w:tabs>
                <w:tab w:val="clear" w:pos="426"/>
                <w:tab w:val="clear" w:pos="2127"/>
                <w:tab w:val="clear" w:pos="3402"/>
                <w:tab w:val="clear" w:pos="4111"/>
                <w:tab w:val="clear" w:pos="4678"/>
                <w:tab w:val="clear" w:pos="5245"/>
                <w:tab w:val="clear" w:pos="5671"/>
                <w:tab w:val="clear" w:pos="7230"/>
                <w:tab w:val="clear" w:pos="8506"/>
                <w:tab w:val="clear" w:pos="9073"/>
                <w:tab w:val="clear" w:pos="9781"/>
              </w:tabs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61374">
              <w:rPr>
                <w:rFonts w:cs="Arial"/>
                <w:color w:val="000000"/>
                <w:sz w:val="22"/>
                <w:szCs w:val="22"/>
              </w:rPr>
              <w:t>04:30.00</w:t>
            </w:r>
          </w:p>
        </w:tc>
      </w:tr>
    </w:tbl>
    <w:p w14:paraId="751C53F3" w14:textId="77777777" w:rsidR="00661374" w:rsidRPr="00661374" w:rsidRDefault="00661374" w:rsidP="00661374">
      <w:pPr>
        <w:rPr>
          <w:rFonts w:cs="Arial"/>
          <w:bCs/>
          <w:sz w:val="24"/>
          <w:szCs w:val="24"/>
        </w:rPr>
      </w:pPr>
    </w:p>
    <w:p w14:paraId="34665D3A" w14:textId="77777777" w:rsidR="00BC124F" w:rsidRPr="00661374" w:rsidRDefault="00BC124F" w:rsidP="00BC124F">
      <w:pPr>
        <w:jc w:val="center"/>
        <w:rPr>
          <w:rFonts w:cs="Arial"/>
          <w:bCs/>
          <w:sz w:val="24"/>
          <w:szCs w:val="24"/>
        </w:rPr>
      </w:pPr>
    </w:p>
    <w:p w14:paraId="5CBD1255" w14:textId="77777777" w:rsidR="004F39CC" w:rsidRPr="00661374" w:rsidRDefault="004F39CC" w:rsidP="004536A0">
      <w:pPr>
        <w:jc w:val="center"/>
        <w:rPr>
          <w:rFonts w:cs="Arial"/>
          <w:b/>
          <w:sz w:val="24"/>
          <w:szCs w:val="24"/>
        </w:rPr>
      </w:pPr>
    </w:p>
    <w:p w14:paraId="5C752A28" w14:textId="77777777" w:rsidR="001D4866" w:rsidRPr="00661374" w:rsidRDefault="001D4866" w:rsidP="0055506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cs="Arial"/>
        </w:rPr>
      </w:pPr>
    </w:p>
    <w:p w14:paraId="15DF3439" w14:textId="77777777" w:rsidR="001D4866" w:rsidRPr="00661374" w:rsidRDefault="001D4866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5D3E18BE" w14:textId="77777777" w:rsidR="001D4866" w:rsidRPr="00661374" w:rsidRDefault="001D4866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32480D69" w14:textId="77777777" w:rsidR="001D4866" w:rsidRPr="00661374" w:rsidRDefault="001D4866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11374D90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11A74DAE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5A5BC0CF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0D00B2AC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6ED3326B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37422D14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00C83C00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1CB27669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05756CA5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04D5B466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15765C9A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78CB29DD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25120866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3FD8EBB9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7FD7FAA9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1BB81929" w14:textId="77777777" w:rsidR="001462D4" w:rsidRPr="00661374" w:rsidRDefault="001462D4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00AA05CD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15AD3D07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320AE7D2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676C440F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3F7BD0B3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717C1D80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p w14:paraId="4184AA71" w14:textId="77777777" w:rsidR="006A3C0D" w:rsidRPr="00661374" w:rsidRDefault="006A3C0D" w:rsidP="00DA0408">
      <w:pPr>
        <w:pStyle w:val="NoSpacing"/>
        <w:rPr>
          <w:rFonts w:ascii="Arial" w:hAnsi="Arial" w:cs="Arial"/>
          <w:sz w:val="24"/>
          <w:szCs w:val="24"/>
        </w:rPr>
      </w:pPr>
    </w:p>
    <w:p w14:paraId="198B7D1B" w14:textId="77777777" w:rsidR="006A3C0D" w:rsidRPr="00661374" w:rsidRDefault="006A3C0D" w:rsidP="00DA0408">
      <w:pPr>
        <w:pStyle w:val="NoSpacing"/>
        <w:rPr>
          <w:rFonts w:ascii="Arial" w:hAnsi="Arial" w:cs="Arial"/>
          <w:sz w:val="24"/>
          <w:szCs w:val="24"/>
        </w:rPr>
      </w:pPr>
    </w:p>
    <w:p w14:paraId="122DB53A" w14:textId="77777777" w:rsidR="00137DB1" w:rsidRPr="00661374" w:rsidRDefault="00137DB1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CLUB:</w:t>
      </w:r>
      <w:r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7E8E1FEC" w14:textId="77777777" w:rsidR="00137DB1" w:rsidRPr="00661374" w:rsidRDefault="00137DB1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ab/>
      </w:r>
    </w:p>
    <w:p w14:paraId="2D6BA73B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CONTACT NAME:</w:t>
      </w:r>
      <w:r w:rsidR="00137DB1"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15FB5E13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</w:p>
    <w:p w14:paraId="6754B7FF" w14:textId="77777777" w:rsidR="00DA0408" w:rsidRPr="00661374" w:rsidRDefault="00DA0408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ADDRESS:</w:t>
      </w:r>
      <w:r w:rsidR="00137DB1"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38239B36" w14:textId="77777777" w:rsidR="00137DB1" w:rsidRPr="00661374" w:rsidRDefault="00137DB1" w:rsidP="00DA0408">
      <w:pPr>
        <w:rPr>
          <w:rFonts w:cs="Arial"/>
          <w:sz w:val="24"/>
          <w:szCs w:val="24"/>
        </w:rPr>
      </w:pPr>
    </w:p>
    <w:p w14:paraId="49063DD5" w14:textId="77777777" w:rsidR="00137DB1" w:rsidRPr="00661374" w:rsidRDefault="00137DB1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ab/>
      </w:r>
      <w:r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0F7EFEB5" w14:textId="77777777" w:rsidR="00137DB1" w:rsidRPr="00661374" w:rsidRDefault="00137DB1" w:rsidP="00DA0408">
      <w:pPr>
        <w:rPr>
          <w:rFonts w:cs="Arial"/>
          <w:sz w:val="24"/>
          <w:szCs w:val="24"/>
        </w:rPr>
      </w:pPr>
    </w:p>
    <w:p w14:paraId="15FE0F91" w14:textId="77777777" w:rsidR="00137DB1" w:rsidRPr="00661374" w:rsidRDefault="00137DB1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ab/>
      </w:r>
      <w:r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4EA7EECA" w14:textId="77777777" w:rsidR="00137DB1" w:rsidRPr="00661374" w:rsidRDefault="00137DB1" w:rsidP="00DA0408">
      <w:pPr>
        <w:rPr>
          <w:rFonts w:cs="Arial"/>
          <w:sz w:val="24"/>
          <w:szCs w:val="24"/>
        </w:rPr>
      </w:pPr>
    </w:p>
    <w:p w14:paraId="1B808F4E" w14:textId="77777777" w:rsidR="00DA0408" w:rsidRPr="00661374" w:rsidRDefault="00DA0408" w:rsidP="00DA0408">
      <w:pPr>
        <w:rPr>
          <w:rFonts w:cs="Arial"/>
          <w:sz w:val="24"/>
          <w:szCs w:val="24"/>
        </w:rPr>
      </w:pPr>
    </w:p>
    <w:p w14:paraId="2E066799" w14:textId="77777777" w:rsidR="00DA0408" w:rsidRPr="00661374" w:rsidRDefault="00DA0408" w:rsidP="00DA0408">
      <w:pPr>
        <w:rPr>
          <w:rFonts w:cs="Arial"/>
          <w:sz w:val="24"/>
          <w:szCs w:val="24"/>
        </w:rPr>
      </w:pPr>
    </w:p>
    <w:p w14:paraId="46C11E44" w14:textId="77777777" w:rsidR="00DA0408" w:rsidRPr="00661374" w:rsidRDefault="00DA0408" w:rsidP="00DA0408">
      <w:pPr>
        <w:rPr>
          <w:rFonts w:cs="Arial"/>
          <w:sz w:val="24"/>
          <w:szCs w:val="24"/>
        </w:rPr>
      </w:pPr>
    </w:p>
    <w:p w14:paraId="79B2EDB1" w14:textId="77777777" w:rsidR="00DA0408" w:rsidRPr="00661374" w:rsidRDefault="00DA0408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TELEPHONE NO.:</w:t>
      </w:r>
      <w:r w:rsidR="00137DB1"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60559B15" w14:textId="77777777" w:rsidR="00DA0408" w:rsidRPr="00661374" w:rsidRDefault="00DA0408" w:rsidP="00DA0408">
      <w:pPr>
        <w:rPr>
          <w:rFonts w:cs="Arial"/>
          <w:sz w:val="24"/>
          <w:szCs w:val="24"/>
        </w:rPr>
      </w:pPr>
    </w:p>
    <w:p w14:paraId="4F2B512A" w14:textId="77777777" w:rsidR="00DA0408" w:rsidRPr="00661374" w:rsidRDefault="00DA0408" w:rsidP="00DA0408">
      <w:pPr>
        <w:rPr>
          <w:rFonts w:cs="Arial"/>
          <w:sz w:val="24"/>
          <w:szCs w:val="24"/>
        </w:rPr>
      </w:pPr>
    </w:p>
    <w:p w14:paraId="4BD59E9C" w14:textId="77777777" w:rsidR="00DA0408" w:rsidRPr="00661374" w:rsidRDefault="00DA0408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E-MAIL:</w:t>
      </w:r>
      <w:r w:rsidR="00137DB1" w:rsidRPr="00661374">
        <w:rPr>
          <w:rFonts w:cs="Arial"/>
          <w:sz w:val="24"/>
          <w:szCs w:val="24"/>
        </w:rPr>
        <w:tab/>
        <w:t>________________________________________________</w:t>
      </w:r>
    </w:p>
    <w:p w14:paraId="5D32A528" w14:textId="77777777" w:rsidR="00DA0408" w:rsidRPr="00661374" w:rsidRDefault="00DA0408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 xml:space="preserve"> </w:t>
      </w:r>
    </w:p>
    <w:p w14:paraId="7AF6CB3D" w14:textId="77777777" w:rsidR="00DA0408" w:rsidRPr="00661374" w:rsidRDefault="00DA0408" w:rsidP="00DA0408">
      <w:pPr>
        <w:jc w:val="center"/>
        <w:rPr>
          <w:rFonts w:cs="Arial"/>
          <w:sz w:val="24"/>
          <w:szCs w:val="24"/>
        </w:rPr>
      </w:pPr>
    </w:p>
    <w:p w14:paraId="68DFEFF3" w14:textId="18414BF1" w:rsidR="00DA0408" w:rsidRPr="00661374" w:rsidRDefault="00661374" w:rsidP="0066137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A0408" w:rsidRPr="00661374">
        <w:rPr>
          <w:rFonts w:cs="Arial"/>
          <w:sz w:val="24"/>
          <w:szCs w:val="24"/>
        </w:rPr>
        <w:t xml:space="preserve">FEMALE ENTRIES       </w:t>
      </w:r>
      <w:r w:rsidR="00DA0408" w:rsidRPr="00661374">
        <w:rPr>
          <w:rFonts w:cs="Arial"/>
          <w:sz w:val="24"/>
          <w:szCs w:val="24"/>
        </w:rPr>
        <w:tab/>
        <w:t>____ @ £</w:t>
      </w:r>
      <w:r w:rsidR="00013C90" w:rsidRPr="00661374">
        <w:rPr>
          <w:rFonts w:cs="Arial"/>
          <w:sz w:val="24"/>
          <w:szCs w:val="24"/>
        </w:rPr>
        <w:t>7</w:t>
      </w:r>
      <w:r w:rsidR="00DA0408" w:rsidRPr="00661374">
        <w:rPr>
          <w:rFonts w:cs="Arial"/>
          <w:sz w:val="24"/>
          <w:szCs w:val="24"/>
        </w:rPr>
        <w:t>.</w:t>
      </w:r>
      <w:r w:rsidR="009F708E" w:rsidRPr="00661374">
        <w:rPr>
          <w:rFonts w:cs="Arial"/>
          <w:sz w:val="24"/>
          <w:szCs w:val="24"/>
        </w:rPr>
        <w:t>5</w:t>
      </w:r>
      <w:r w:rsidR="00DA0408" w:rsidRPr="00661374">
        <w:rPr>
          <w:rFonts w:cs="Arial"/>
          <w:sz w:val="24"/>
          <w:szCs w:val="24"/>
        </w:rPr>
        <w:t>0   _______</w:t>
      </w:r>
    </w:p>
    <w:p w14:paraId="720522CD" w14:textId="77777777" w:rsidR="00137DB1" w:rsidRPr="00661374" w:rsidRDefault="00137DB1" w:rsidP="00661374">
      <w:pPr>
        <w:jc w:val="left"/>
        <w:rPr>
          <w:rFonts w:cs="Arial"/>
          <w:sz w:val="24"/>
          <w:szCs w:val="24"/>
        </w:rPr>
      </w:pPr>
    </w:p>
    <w:p w14:paraId="4A151765" w14:textId="319FFDAB" w:rsidR="00DA0408" w:rsidRPr="00661374" w:rsidRDefault="00661374" w:rsidP="0066137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A0408" w:rsidRPr="00661374">
        <w:rPr>
          <w:rFonts w:cs="Arial"/>
          <w:sz w:val="24"/>
          <w:szCs w:val="24"/>
        </w:rPr>
        <w:t>MALE ENTRIES</w:t>
      </w:r>
      <w:r w:rsidR="00DA0408" w:rsidRPr="00661374">
        <w:rPr>
          <w:rFonts w:cs="Arial"/>
          <w:sz w:val="24"/>
          <w:szCs w:val="24"/>
        </w:rPr>
        <w:tab/>
      </w:r>
      <w:r w:rsidR="001677B8">
        <w:rPr>
          <w:rFonts w:cs="Arial"/>
          <w:sz w:val="24"/>
          <w:szCs w:val="24"/>
        </w:rPr>
        <w:tab/>
      </w:r>
      <w:r w:rsidR="00DA0408" w:rsidRPr="00661374">
        <w:rPr>
          <w:rFonts w:cs="Arial"/>
          <w:sz w:val="24"/>
          <w:szCs w:val="24"/>
        </w:rPr>
        <w:t>____ @ £</w:t>
      </w:r>
      <w:r w:rsidR="00013C90" w:rsidRPr="00661374">
        <w:rPr>
          <w:rFonts w:cs="Arial"/>
          <w:sz w:val="24"/>
          <w:szCs w:val="24"/>
        </w:rPr>
        <w:t>7</w:t>
      </w:r>
      <w:r w:rsidR="00DA0408" w:rsidRPr="00661374">
        <w:rPr>
          <w:rFonts w:cs="Arial"/>
          <w:sz w:val="24"/>
          <w:szCs w:val="24"/>
        </w:rPr>
        <w:t>.</w:t>
      </w:r>
      <w:r w:rsidR="009F708E" w:rsidRPr="00661374">
        <w:rPr>
          <w:rFonts w:cs="Arial"/>
          <w:sz w:val="24"/>
          <w:szCs w:val="24"/>
        </w:rPr>
        <w:t>5</w:t>
      </w:r>
      <w:r w:rsidR="00DA0408" w:rsidRPr="00661374">
        <w:rPr>
          <w:rFonts w:cs="Arial"/>
          <w:sz w:val="24"/>
          <w:szCs w:val="24"/>
        </w:rPr>
        <w:t>0   _______</w:t>
      </w:r>
    </w:p>
    <w:p w14:paraId="262F6086" w14:textId="77777777" w:rsidR="00137DB1" w:rsidRPr="00661374" w:rsidRDefault="00137DB1" w:rsidP="00661374">
      <w:pPr>
        <w:jc w:val="left"/>
        <w:rPr>
          <w:rFonts w:cs="Arial"/>
          <w:sz w:val="24"/>
          <w:szCs w:val="24"/>
        </w:rPr>
      </w:pPr>
    </w:p>
    <w:p w14:paraId="0296BE90" w14:textId="72276F0B" w:rsidR="00DA0408" w:rsidRPr="00661374" w:rsidRDefault="00661374" w:rsidP="0066137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A0408" w:rsidRPr="00661374">
        <w:rPr>
          <w:rFonts w:cs="Arial"/>
          <w:sz w:val="24"/>
          <w:szCs w:val="24"/>
        </w:rPr>
        <w:t xml:space="preserve">COACHES PASS       </w:t>
      </w:r>
      <w:r w:rsidR="00DA0408" w:rsidRPr="00661374">
        <w:rPr>
          <w:rFonts w:cs="Arial"/>
          <w:sz w:val="24"/>
          <w:szCs w:val="24"/>
        </w:rPr>
        <w:tab/>
        <w:t>____ @ £</w:t>
      </w:r>
      <w:r w:rsidR="00013C90" w:rsidRPr="00661374">
        <w:rPr>
          <w:rFonts w:cs="Arial"/>
          <w:sz w:val="24"/>
          <w:szCs w:val="24"/>
        </w:rPr>
        <w:t>1</w:t>
      </w:r>
      <w:r w:rsidR="009A431A" w:rsidRPr="00661374">
        <w:rPr>
          <w:rFonts w:cs="Arial"/>
          <w:sz w:val="24"/>
          <w:szCs w:val="24"/>
        </w:rPr>
        <w:t>0</w:t>
      </w:r>
      <w:r w:rsidR="00DA0408" w:rsidRPr="00661374">
        <w:rPr>
          <w:rFonts w:cs="Arial"/>
          <w:sz w:val="24"/>
          <w:szCs w:val="24"/>
        </w:rPr>
        <w:t>.00 _______</w:t>
      </w:r>
    </w:p>
    <w:p w14:paraId="6C195188" w14:textId="77777777" w:rsidR="00DA0408" w:rsidRPr="00661374" w:rsidRDefault="00DA0408" w:rsidP="00DA0408">
      <w:pPr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ab/>
      </w:r>
      <w:r w:rsidRPr="00661374">
        <w:rPr>
          <w:rFonts w:cs="Arial"/>
          <w:sz w:val="24"/>
          <w:szCs w:val="24"/>
        </w:rPr>
        <w:tab/>
      </w:r>
      <w:r w:rsidRPr="00661374">
        <w:rPr>
          <w:rFonts w:cs="Arial"/>
          <w:sz w:val="24"/>
          <w:szCs w:val="24"/>
        </w:rPr>
        <w:tab/>
      </w:r>
      <w:r w:rsidRPr="00661374">
        <w:rPr>
          <w:rFonts w:cs="Arial"/>
          <w:sz w:val="24"/>
          <w:szCs w:val="24"/>
        </w:rPr>
        <w:tab/>
      </w:r>
    </w:p>
    <w:p w14:paraId="2259C998" w14:textId="77777777" w:rsidR="00DA0408" w:rsidRPr="00661374" w:rsidRDefault="00DA0408" w:rsidP="00DA0408">
      <w:pPr>
        <w:rPr>
          <w:rFonts w:cs="Arial"/>
          <w:sz w:val="24"/>
          <w:szCs w:val="24"/>
        </w:rPr>
      </w:pPr>
    </w:p>
    <w:p w14:paraId="69978816" w14:textId="030FE57F" w:rsidR="00DA0408" w:rsidRPr="00661374" w:rsidRDefault="001677B8" w:rsidP="001677B8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A0408" w:rsidRPr="00661374">
        <w:rPr>
          <w:rFonts w:cs="Arial"/>
          <w:sz w:val="24"/>
          <w:szCs w:val="24"/>
        </w:rPr>
        <w:t xml:space="preserve">TOTAL ENTRY FEE ENCLOSED </w:t>
      </w:r>
      <w:r w:rsidR="00137DB1" w:rsidRPr="00661374">
        <w:rPr>
          <w:rFonts w:cs="Arial"/>
          <w:sz w:val="24"/>
          <w:szCs w:val="24"/>
        </w:rPr>
        <w:t>£</w:t>
      </w:r>
      <w:r w:rsidR="00DA0408" w:rsidRPr="00661374">
        <w:rPr>
          <w:rFonts w:cs="Arial"/>
          <w:sz w:val="24"/>
          <w:szCs w:val="24"/>
        </w:rPr>
        <w:t>_____________</w:t>
      </w:r>
    </w:p>
    <w:p w14:paraId="754C92D9" w14:textId="77777777" w:rsidR="00DA0408" w:rsidRPr="00661374" w:rsidRDefault="00DA0408" w:rsidP="00DA0408">
      <w:pPr>
        <w:jc w:val="center"/>
        <w:rPr>
          <w:rFonts w:cs="Arial"/>
          <w:sz w:val="24"/>
          <w:szCs w:val="24"/>
        </w:rPr>
      </w:pPr>
    </w:p>
    <w:p w14:paraId="15AA8D64" w14:textId="77777777" w:rsidR="00DA0408" w:rsidRPr="00661374" w:rsidRDefault="009E553F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Cheque p</w:t>
      </w:r>
      <w:r w:rsidR="00DA0408" w:rsidRPr="00661374">
        <w:rPr>
          <w:rFonts w:cs="Arial"/>
          <w:sz w:val="24"/>
          <w:szCs w:val="24"/>
        </w:rPr>
        <w:t xml:space="preserve">ayments should be made to </w:t>
      </w:r>
      <w:r w:rsidR="00DA0408" w:rsidRPr="00661374">
        <w:rPr>
          <w:rFonts w:cs="Arial"/>
          <w:b/>
          <w:sz w:val="24"/>
          <w:szCs w:val="24"/>
        </w:rPr>
        <w:t>B</w:t>
      </w:r>
      <w:r w:rsidR="00137DB1" w:rsidRPr="00661374">
        <w:rPr>
          <w:rFonts w:cs="Arial"/>
          <w:b/>
          <w:sz w:val="24"/>
          <w:szCs w:val="24"/>
        </w:rPr>
        <w:t xml:space="preserve">illingham </w:t>
      </w:r>
      <w:r w:rsidR="00DA0408" w:rsidRPr="00661374">
        <w:rPr>
          <w:rFonts w:cs="Arial"/>
          <w:b/>
          <w:sz w:val="24"/>
          <w:szCs w:val="24"/>
        </w:rPr>
        <w:t>A.S.C.</w:t>
      </w:r>
      <w:r w:rsidRPr="00661374">
        <w:rPr>
          <w:rFonts w:cs="Arial"/>
          <w:sz w:val="24"/>
          <w:szCs w:val="24"/>
        </w:rPr>
        <w:t xml:space="preserve"> and together with the payment summary, sent to:</w:t>
      </w:r>
    </w:p>
    <w:p w14:paraId="4AFEE0DC" w14:textId="77777777" w:rsidR="009E553F" w:rsidRPr="00661374" w:rsidRDefault="009E553F" w:rsidP="00DA0408">
      <w:pPr>
        <w:jc w:val="left"/>
        <w:rPr>
          <w:rFonts w:cs="Arial"/>
          <w:sz w:val="24"/>
          <w:szCs w:val="24"/>
        </w:rPr>
      </w:pPr>
    </w:p>
    <w:p w14:paraId="2F054638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Mark Blackmore</w:t>
      </w:r>
    </w:p>
    <w:p w14:paraId="78639434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12 Ashville Avenue</w:t>
      </w:r>
    </w:p>
    <w:p w14:paraId="1F398222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Norton</w:t>
      </w:r>
    </w:p>
    <w:p w14:paraId="7C4213E9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Stockton-on-Tees</w:t>
      </w:r>
    </w:p>
    <w:p w14:paraId="0E02CF61" w14:textId="77777777" w:rsidR="00DA0408" w:rsidRPr="00661374" w:rsidRDefault="00DA0408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TS20 1PS</w:t>
      </w:r>
    </w:p>
    <w:p w14:paraId="1CDA67ED" w14:textId="77777777" w:rsidR="00B24E47" w:rsidRPr="00661374" w:rsidRDefault="00B24E47" w:rsidP="00DA0408">
      <w:pPr>
        <w:jc w:val="left"/>
        <w:rPr>
          <w:rFonts w:cs="Arial"/>
          <w:sz w:val="24"/>
          <w:szCs w:val="24"/>
        </w:rPr>
      </w:pPr>
    </w:p>
    <w:p w14:paraId="01D19E9B" w14:textId="1DADD490" w:rsidR="009E553F" w:rsidRPr="001677B8" w:rsidRDefault="009E553F" w:rsidP="009E553F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 xml:space="preserve">Or alternatively a direct bank transfer can be made to </w:t>
      </w:r>
      <w:r w:rsidRPr="00661374">
        <w:rPr>
          <w:rFonts w:cs="Arial"/>
          <w:b/>
          <w:sz w:val="24"/>
          <w:szCs w:val="24"/>
        </w:rPr>
        <w:t>Billingham A.S.C</w:t>
      </w:r>
      <w:r w:rsidRPr="00661374">
        <w:rPr>
          <w:rFonts w:cs="Arial"/>
          <w:sz w:val="24"/>
          <w:szCs w:val="24"/>
        </w:rPr>
        <w:t xml:space="preserve"> and confirmation emailed to </w:t>
      </w:r>
      <w:hyperlink r:id="rId11" w:history="1">
        <w:r w:rsidRPr="00661374">
          <w:rPr>
            <w:rStyle w:val="Hyperlink"/>
            <w:rFonts w:cs="Arial"/>
            <w:sz w:val="24"/>
            <w:szCs w:val="24"/>
          </w:rPr>
          <w:t>galas@billinghamasc.co.uk</w:t>
        </w:r>
      </w:hyperlink>
      <w:r w:rsidR="001677B8">
        <w:rPr>
          <w:rStyle w:val="Hyperlink"/>
          <w:rFonts w:cs="Arial"/>
          <w:sz w:val="24"/>
          <w:szCs w:val="24"/>
          <w:u w:val="none"/>
        </w:rPr>
        <w:t xml:space="preserve"> </w:t>
      </w:r>
      <w:r w:rsidR="001677B8">
        <w:rPr>
          <w:rFonts w:cs="Arial"/>
          <w:sz w:val="24"/>
          <w:szCs w:val="24"/>
        </w:rPr>
        <w:t>Please quote your club as a reference.</w:t>
      </w:r>
    </w:p>
    <w:p w14:paraId="61BE59ED" w14:textId="77777777" w:rsidR="009E553F" w:rsidRPr="00661374" w:rsidRDefault="009E553F" w:rsidP="00DA0408">
      <w:pPr>
        <w:jc w:val="left"/>
        <w:rPr>
          <w:rFonts w:cs="Arial"/>
          <w:sz w:val="24"/>
          <w:szCs w:val="24"/>
        </w:rPr>
      </w:pPr>
    </w:p>
    <w:p w14:paraId="5E8CCD16" w14:textId="77777777" w:rsidR="009E553F" w:rsidRPr="00661374" w:rsidRDefault="009E553F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>Sort code:</w:t>
      </w:r>
      <w:r w:rsidRPr="00661374">
        <w:rPr>
          <w:rFonts w:cs="Arial"/>
          <w:sz w:val="24"/>
          <w:szCs w:val="24"/>
        </w:rPr>
        <w:tab/>
      </w:r>
      <w:r w:rsidR="009A431A" w:rsidRPr="00661374">
        <w:rPr>
          <w:rFonts w:cs="Arial"/>
          <w:sz w:val="24"/>
          <w:szCs w:val="24"/>
        </w:rPr>
        <w:t>77</w:t>
      </w:r>
      <w:r w:rsidRPr="00661374">
        <w:rPr>
          <w:rFonts w:cs="Arial"/>
          <w:sz w:val="24"/>
          <w:szCs w:val="24"/>
        </w:rPr>
        <w:t>-</w:t>
      </w:r>
      <w:r w:rsidR="009A431A" w:rsidRPr="00661374">
        <w:rPr>
          <w:rFonts w:cs="Arial"/>
          <w:sz w:val="24"/>
          <w:szCs w:val="24"/>
        </w:rPr>
        <w:t>20</w:t>
      </w:r>
      <w:r w:rsidRPr="00661374">
        <w:rPr>
          <w:rFonts w:cs="Arial"/>
          <w:sz w:val="24"/>
          <w:szCs w:val="24"/>
        </w:rPr>
        <w:t>-</w:t>
      </w:r>
      <w:r w:rsidR="009A431A" w:rsidRPr="00661374">
        <w:rPr>
          <w:rFonts w:cs="Arial"/>
          <w:sz w:val="24"/>
          <w:szCs w:val="24"/>
        </w:rPr>
        <w:t>10</w:t>
      </w:r>
    </w:p>
    <w:p w14:paraId="5AA4BCBA" w14:textId="77777777" w:rsidR="009E553F" w:rsidRPr="00661374" w:rsidRDefault="009E553F" w:rsidP="00DA0408">
      <w:pPr>
        <w:jc w:val="left"/>
        <w:rPr>
          <w:rFonts w:cs="Arial"/>
          <w:sz w:val="24"/>
          <w:szCs w:val="24"/>
        </w:rPr>
      </w:pPr>
      <w:r w:rsidRPr="00661374">
        <w:rPr>
          <w:rFonts w:cs="Arial"/>
          <w:sz w:val="24"/>
          <w:szCs w:val="24"/>
        </w:rPr>
        <w:t xml:space="preserve">Account: </w:t>
      </w:r>
      <w:r w:rsidRPr="00661374">
        <w:rPr>
          <w:rFonts w:cs="Arial"/>
          <w:sz w:val="24"/>
          <w:szCs w:val="24"/>
        </w:rPr>
        <w:tab/>
      </w:r>
      <w:r w:rsidR="009A431A" w:rsidRPr="00661374">
        <w:rPr>
          <w:rFonts w:cs="Arial"/>
          <w:sz w:val="24"/>
          <w:szCs w:val="24"/>
        </w:rPr>
        <w:t>28726660</w:t>
      </w:r>
    </w:p>
    <w:p w14:paraId="7CE90F72" w14:textId="77777777" w:rsidR="00DA0408" w:rsidRPr="00661374" w:rsidRDefault="00DA0408" w:rsidP="00FC01B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ind w:left="283"/>
        <w:jc w:val="left"/>
        <w:rPr>
          <w:rFonts w:cs="Arial"/>
        </w:rPr>
      </w:pPr>
    </w:p>
    <w:sectPr w:rsidR="00DA0408" w:rsidRPr="00661374" w:rsidSect="00DA0408">
      <w:headerReference w:type="default" r:id="rId12"/>
      <w:footerReference w:type="default" r:id="rId13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3707" w14:textId="77777777" w:rsidR="00F65572" w:rsidRDefault="00F65572">
      <w:r>
        <w:separator/>
      </w:r>
    </w:p>
  </w:endnote>
  <w:endnote w:type="continuationSeparator" w:id="0">
    <w:p w14:paraId="46E5E52F" w14:textId="77777777" w:rsidR="00F65572" w:rsidRDefault="00F6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8FCB" w14:textId="77777777" w:rsidR="00853100" w:rsidRPr="002E516A" w:rsidRDefault="00853100" w:rsidP="002E516A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BB0C00">
      <w:rPr>
        <w:rFonts w:ascii="Arial Rounded MT Bold" w:hAnsi="Arial Rounded MT Bold"/>
        <w:color w:val="FF0000"/>
        <w:sz w:val="24"/>
        <w:szCs w:val="24"/>
      </w:rPr>
      <w:t>www.</w:t>
    </w:r>
    <w:r w:rsidR="003A53E1" w:rsidRPr="00BB0C00">
      <w:rPr>
        <w:rFonts w:ascii="Arial Rounded MT Bold" w:hAnsi="Arial Rounded MT Bold"/>
        <w:color w:val="FF0000"/>
        <w:sz w:val="24"/>
        <w:szCs w:val="24"/>
      </w:rPr>
      <w:t>billinghamasc.co.uk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00AD" w14:textId="77777777" w:rsidR="00F65572" w:rsidRDefault="00F65572">
      <w:r>
        <w:separator/>
      </w:r>
    </w:p>
  </w:footnote>
  <w:footnote w:type="continuationSeparator" w:id="0">
    <w:p w14:paraId="50F33A9F" w14:textId="77777777" w:rsidR="00F65572" w:rsidRDefault="00F6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5157" w14:textId="77777777" w:rsidR="00BB0C00" w:rsidRDefault="001E3029" w:rsidP="00BB0C00">
    <w:pPr>
      <w:pStyle w:val="Heading1"/>
      <w:tabs>
        <w:tab w:val="left" w:pos="1215"/>
        <w:tab w:val="center" w:pos="504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A02E24" wp14:editId="5F16D525">
          <wp:simplePos x="0" y="0"/>
          <wp:positionH relativeFrom="column">
            <wp:posOffset>5107977</wp:posOffset>
          </wp:positionH>
          <wp:positionV relativeFrom="paragraph">
            <wp:posOffset>-19050</wp:posOffset>
          </wp:positionV>
          <wp:extent cx="1628386" cy="115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R Affilia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386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9FBE3E1" wp14:editId="1F61F6BF">
          <wp:simplePos x="0" y="0"/>
          <wp:positionH relativeFrom="column">
            <wp:posOffset>7620</wp:posOffset>
          </wp:positionH>
          <wp:positionV relativeFrom="paragraph">
            <wp:posOffset>-635</wp:posOffset>
          </wp:positionV>
          <wp:extent cx="1008000" cy="1008000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C out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C00" w:rsidRPr="00BB0C00">
      <w:t xml:space="preserve"> </w:t>
    </w:r>
    <w:r w:rsidR="00BB0C00">
      <w:rPr>
        <w:noProof/>
      </w:rPr>
      <w:t>Billingham Amateur Swimming Club</w:t>
    </w:r>
  </w:p>
  <w:p w14:paraId="4277388B" w14:textId="15A74BD5" w:rsidR="00853100" w:rsidRDefault="003E1176" w:rsidP="00BB0C00">
    <w:pPr>
      <w:pStyle w:val="Heading1"/>
      <w:tabs>
        <w:tab w:val="left" w:pos="1215"/>
        <w:tab w:val="center" w:pos="5045"/>
      </w:tabs>
    </w:pPr>
    <w:r>
      <w:rPr>
        <w:noProof/>
      </w:rPr>
      <w:t xml:space="preserve">Long Distance </w:t>
    </w:r>
    <w:r w:rsidR="0092538A">
      <w:rPr>
        <w:noProof/>
      </w:rPr>
      <w:t>Meet</w:t>
    </w:r>
  </w:p>
  <w:p w14:paraId="72C10057" w14:textId="77777777" w:rsidR="00853100" w:rsidRDefault="00853100" w:rsidP="00BB0C00">
    <w:pPr>
      <w:pStyle w:val="Heading4"/>
    </w:pPr>
    <w:r>
      <w:t xml:space="preserve"> (</w:t>
    </w:r>
    <w:r w:rsidR="00BB0C00">
      <w:t>Affiliated to N&amp;D &amp; ASA NER</w:t>
    </w:r>
    <w:r w:rsidR="002E516A">
      <w:t>)</w:t>
    </w:r>
  </w:p>
  <w:p w14:paraId="7136ED42" w14:textId="41BADF06" w:rsidR="00BB0C00" w:rsidRDefault="00BB0C00" w:rsidP="00BB0C00">
    <w:pPr>
      <w:jc w:val="center"/>
      <w:rPr>
        <w:color w:val="FF0000"/>
      </w:rPr>
    </w:pPr>
    <w:r w:rsidRPr="00BB0C00">
      <w:rPr>
        <w:color w:val="FF0000"/>
      </w:rPr>
      <w:t xml:space="preserve">License Number </w:t>
    </w:r>
    <w:r w:rsidR="00AD608B">
      <w:rPr>
        <w:color w:val="FF0000"/>
      </w:rPr>
      <w:t>2NE200538</w:t>
    </w:r>
  </w:p>
  <w:p w14:paraId="6338ED4B" w14:textId="43FF646D" w:rsidR="002E516A" w:rsidRPr="002E516A" w:rsidRDefault="002E516A" w:rsidP="00BB0C00">
    <w:pPr>
      <w:jc w:val="center"/>
      <w:rPr>
        <w:color w:val="FF0000"/>
        <w:sz w:val="14"/>
        <w:szCs w:val="14"/>
      </w:rPr>
    </w:pPr>
    <w:r>
      <w:rPr>
        <w:sz w:val="14"/>
        <w:szCs w:val="14"/>
      </w:rPr>
      <w:t>(</w:t>
    </w:r>
    <w:r w:rsidR="00C515BA" w:rsidRPr="00C515BA">
      <w:rPr>
        <w:sz w:val="14"/>
        <w:szCs w:val="14"/>
      </w:rPr>
      <w:t>Swim England Laws and Regulations and Swim England Technical Rules of Racing</w:t>
    </w:r>
    <w:r w:rsidRPr="002E516A">
      <w:rPr>
        <w:sz w:val="14"/>
        <w:szCs w:val="14"/>
      </w:rPr>
      <w:t>)</w:t>
    </w:r>
  </w:p>
  <w:p w14:paraId="19F43AE1" w14:textId="55C3941F" w:rsidR="00853100" w:rsidRDefault="007E320C" w:rsidP="00BB0C00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Friday 10</w:t>
    </w:r>
    <w:r w:rsidRPr="007E320C">
      <w:rPr>
        <w:rFonts w:ascii="Arial Rounded MT Bold" w:hAnsi="Arial Rounded MT Bold"/>
        <w:sz w:val="24"/>
        <w:szCs w:val="24"/>
        <w:vertAlign w:val="superscript"/>
      </w:rPr>
      <w:t>th</w:t>
    </w:r>
    <w:r>
      <w:rPr>
        <w:rFonts w:ascii="Arial Rounded MT Bold" w:hAnsi="Arial Rounded MT Bold"/>
        <w:sz w:val="24"/>
        <w:szCs w:val="24"/>
      </w:rPr>
      <w:t xml:space="preserve"> April</w:t>
    </w:r>
    <w:r w:rsidR="0055506B">
      <w:rPr>
        <w:rFonts w:ascii="Arial Rounded MT Bold" w:hAnsi="Arial Rounded MT Bold"/>
        <w:sz w:val="24"/>
        <w:szCs w:val="24"/>
      </w:rPr>
      <w:t xml:space="preserve"> </w:t>
    </w:r>
    <w:r w:rsidR="00BB0C00" w:rsidRPr="00BB0C00">
      <w:rPr>
        <w:rFonts w:ascii="Arial Rounded MT Bold" w:hAnsi="Arial Rounded MT Bold"/>
        <w:sz w:val="24"/>
        <w:szCs w:val="24"/>
      </w:rPr>
      <w:t>20</w:t>
    </w:r>
    <w:r w:rsidR="00E55F06">
      <w:rPr>
        <w:rFonts w:ascii="Arial Rounded MT Bold" w:hAnsi="Arial Rounded MT Bold"/>
        <w:sz w:val="24"/>
        <w:szCs w:val="24"/>
      </w:rPr>
      <w:t>20</w:t>
    </w:r>
    <w:r>
      <w:rPr>
        <w:rFonts w:ascii="Arial Rounded MT Bold" w:hAnsi="Arial Rounded MT Bold"/>
        <w:sz w:val="24"/>
        <w:szCs w:val="24"/>
      </w:rPr>
      <w:t xml:space="preserve"> (Good Friday)</w:t>
    </w:r>
  </w:p>
  <w:p w14:paraId="49837B0A" w14:textId="77777777" w:rsidR="00BB0C00" w:rsidRPr="00BB0C00" w:rsidRDefault="00BB0C00" w:rsidP="00BB0C00">
    <w:pPr>
      <w:pStyle w:val="Header"/>
      <w:jc w:val="center"/>
      <w:rPr>
        <w:sz w:val="16"/>
        <w:szCs w:val="16"/>
      </w:rPr>
    </w:pPr>
    <w:r w:rsidRPr="00BB0C00">
      <w:rPr>
        <w:sz w:val="16"/>
        <w:szCs w:val="16"/>
      </w:rPr>
      <w:t>Billingham Forum Leisure Centre, The Causeway, Billingham, Stockton-On-Tees, TS23 2LJ</w:t>
    </w:r>
  </w:p>
  <w:p w14:paraId="54141C67" w14:textId="77777777" w:rsidR="00BB0C00" w:rsidRPr="00BB0C00" w:rsidRDefault="00BB0C00" w:rsidP="00BB0C00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1524FF0"/>
    <w:multiLevelType w:val="singleLevel"/>
    <w:tmpl w:val="FE244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4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365E7627"/>
    <w:multiLevelType w:val="singleLevel"/>
    <w:tmpl w:val="FE244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6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4AF97D29"/>
    <w:multiLevelType w:val="hybridMultilevel"/>
    <w:tmpl w:val="C65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 w15:restartNumberingAfterBreak="0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4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5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00"/>
    <w:rsid w:val="000000DD"/>
    <w:rsid w:val="00007796"/>
    <w:rsid w:val="00012B79"/>
    <w:rsid w:val="00013C90"/>
    <w:rsid w:val="00014655"/>
    <w:rsid w:val="00014C6F"/>
    <w:rsid w:val="0002220B"/>
    <w:rsid w:val="00030287"/>
    <w:rsid w:val="00035245"/>
    <w:rsid w:val="00043E08"/>
    <w:rsid w:val="0005004A"/>
    <w:rsid w:val="00050835"/>
    <w:rsid w:val="00051F0F"/>
    <w:rsid w:val="00056259"/>
    <w:rsid w:val="000673CF"/>
    <w:rsid w:val="00067EC3"/>
    <w:rsid w:val="000726A8"/>
    <w:rsid w:val="00083E4D"/>
    <w:rsid w:val="00090CF4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5F04"/>
    <w:rsid w:val="000C6AB1"/>
    <w:rsid w:val="000C7579"/>
    <w:rsid w:val="000D1D0A"/>
    <w:rsid w:val="000D3BD4"/>
    <w:rsid w:val="000D69EC"/>
    <w:rsid w:val="000E1667"/>
    <w:rsid w:val="000E7DA1"/>
    <w:rsid w:val="000F72E7"/>
    <w:rsid w:val="0013618D"/>
    <w:rsid w:val="00137B9F"/>
    <w:rsid w:val="00137DB1"/>
    <w:rsid w:val="00140B8A"/>
    <w:rsid w:val="001462D4"/>
    <w:rsid w:val="00147E71"/>
    <w:rsid w:val="0015671C"/>
    <w:rsid w:val="001677B8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4866"/>
    <w:rsid w:val="001D5821"/>
    <w:rsid w:val="001E3029"/>
    <w:rsid w:val="001E76A6"/>
    <w:rsid w:val="001F590D"/>
    <w:rsid w:val="0020099F"/>
    <w:rsid w:val="00206232"/>
    <w:rsid w:val="00207823"/>
    <w:rsid w:val="00211AFB"/>
    <w:rsid w:val="00211C89"/>
    <w:rsid w:val="00212CC9"/>
    <w:rsid w:val="002172DB"/>
    <w:rsid w:val="00217C04"/>
    <w:rsid w:val="002216BB"/>
    <w:rsid w:val="00223C31"/>
    <w:rsid w:val="0022524A"/>
    <w:rsid w:val="00227D76"/>
    <w:rsid w:val="00246B42"/>
    <w:rsid w:val="00252588"/>
    <w:rsid w:val="00263375"/>
    <w:rsid w:val="00263C70"/>
    <w:rsid w:val="00273734"/>
    <w:rsid w:val="00281063"/>
    <w:rsid w:val="00284D45"/>
    <w:rsid w:val="00285F13"/>
    <w:rsid w:val="00292B43"/>
    <w:rsid w:val="002949BE"/>
    <w:rsid w:val="00295121"/>
    <w:rsid w:val="002A03A3"/>
    <w:rsid w:val="002A0E5C"/>
    <w:rsid w:val="002A40C8"/>
    <w:rsid w:val="002A4C15"/>
    <w:rsid w:val="002B3803"/>
    <w:rsid w:val="002C24CF"/>
    <w:rsid w:val="002C5A34"/>
    <w:rsid w:val="002C6CF0"/>
    <w:rsid w:val="002D1972"/>
    <w:rsid w:val="002D1C51"/>
    <w:rsid w:val="002D3239"/>
    <w:rsid w:val="002D5A7D"/>
    <w:rsid w:val="002E516A"/>
    <w:rsid w:val="002F51DE"/>
    <w:rsid w:val="0030067E"/>
    <w:rsid w:val="003032CF"/>
    <w:rsid w:val="00304481"/>
    <w:rsid w:val="00306104"/>
    <w:rsid w:val="00320476"/>
    <w:rsid w:val="00330F04"/>
    <w:rsid w:val="003378B7"/>
    <w:rsid w:val="00343D04"/>
    <w:rsid w:val="0034710B"/>
    <w:rsid w:val="00367C5B"/>
    <w:rsid w:val="003775DD"/>
    <w:rsid w:val="00390138"/>
    <w:rsid w:val="00395051"/>
    <w:rsid w:val="003A00D7"/>
    <w:rsid w:val="003A23A9"/>
    <w:rsid w:val="003A31A3"/>
    <w:rsid w:val="003A53E1"/>
    <w:rsid w:val="003A789F"/>
    <w:rsid w:val="003B26CD"/>
    <w:rsid w:val="003B3B5B"/>
    <w:rsid w:val="003C66E8"/>
    <w:rsid w:val="003D3C1A"/>
    <w:rsid w:val="003D433E"/>
    <w:rsid w:val="003E1176"/>
    <w:rsid w:val="003E6E6D"/>
    <w:rsid w:val="003E7438"/>
    <w:rsid w:val="003F23E5"/>
    <w:rsid w:val="003F427C"/>
    <w:rsid w:val="003F6AD1"/>
    <w:rsid w:val="004124B6"/>
    <w:rsid w:val="00417919"/>
    <w:rsid w:val="00431D29"/>
    <w:rsid w:val="004335F9"/>
    <w:rsid w:val="00442D48"/>
    <w:rsid w:val="00446884"/>
    <w:rsid w:val="0045155E"/>
    <w:rsid w:val="00452F5F"/>
    <w:rsid w:val="004536A0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39CC"/>
    <w:rsid w:val="004F77D9"/>
    <w:rsid w:val="00500764"/>
    <w:rsid w:val="00504ADD"/>
    <w:rsid w:val="0050524D"/>
    <w:rsid w:val="00510A46"/>
    <w:rsid w:val="00512307"/>
    <w:rsid w:val="005150F7"/>
    <w:rsid w:val="00516D4D"/>
    <w:rsid w:val="0053659C"/>
    <w:rsid w:val="00536C07"/>
    <w:rsid w:val="00553279"/>
    <w:rsid w:val="00554C22"/>
    <w:rsid w:val="0055506B"/>
    <w:rsid w:val="00564CCE"/>
    <w:rsid w:val="00567865"/>
    <w:rsid w:val="005723E8"/>
    <w:rsid w:val="005769A2"/>
    <w:rsid w:val="00583C04"/>
    <w:rsid w:val="00593D4C"/>
    <w:rsid w:val="005969D4"/>
    <w:rsid w:val="005A794F"/>
    <w:rsid w:val="005A7B06"/>
    <w:rsid w:val="005B039C"/>
    <w:rsid w:val="005C081C"/>
    <w:rsid w:val="005C0FE8"/>
    <w:rsid w:val="005C383F"/>
    <w:rsid w:val="005C6337"/>
    <w:rsid w:val="005C6ADB"/>
    <w:rsid w:val="005D5B54"/>
    <w:rsid w:val="005E3DFA"/>
    <w:rsid w:val="005F50B8"/>
    <w:rsid w:val="00602A60"/>
    <w:rsid w:val="006073D9"/>
    <w:rsid w:val="006111A3"/>
    <w:rsid w:val="00621ECF"/>
    <w:rsid w:val="00622052"/>
    <w:rsid w:val="00625A6E"/>
    <w:rsid w:val="00626104"/>
    <w:rsid w:val="0062674E"/>
    <w:rsid w:val="0064328C"/>
    <w:rsid w:val="0064673D"/>
    <w:rsid w:val="00653EF0"/>
    <w:rsid w:val="00661374"/>
    <w:rsid w:val="00672EBB"/>
    <w:rsid w:val="00673C89"/>
    <w:rsid w:val="006771B3"/>
    <w:rsid w:val="006807F9"/>
    <w:rsid w:val="00682C84"/>
    <w:rsid w:val="006908B3"/>
    <w:rsid w:val="00694513"/>
    <w:rsid w:val="00696D59"/>
    <w:rsid w:val="006A1265"/>
    <w:rsid w:val="006A36EB"/>
    <w:rsid w:val="006A3C0D"/>
    <w:rsid w:val="006A434A"/>
    <w:rsid w:val="006A715F"/>
    <w:rsid w:val="006C25F2"/>
    <w:rsid w:val="006D56DB"/>
    <w:rsid w:val="006D78E0"/>
    <w:rsid w:val="006F0ACB"/>
    <w:rsid w:val="007016E1"/>
    <w:rsid w:val="007032D5"/>
    <w:rsid w:val="00705C72"/>
    <w:rsid w:val="007158DD"/>
    <w:rsid w:val="0071624B"/>
    <w:rsid w:val="007218D0"/>
    <w:rsid w:val="0072248B"/>
    <w:rsid w:val="007312A3"/>
    <w:rsid w:val="007315D2"/>
    <w:rsid w:val="00733CB7"/>
    <w:rsid w:val="00734226"/>
    <w:rsid w:val="00736F6E"/>
    <w:rsid w:val="00742416"/>
    <w:rsid w:val="00742B43"/>
    <w:rsid w:val="007443D8"/>
    <w:rsid w:val="00764545"/>
    <w:rsid w:val="007727D8"/>
    <w:rsid w:val="00773B62"/>
    <w:rsid w:val="00773B91"/>
    <w:rsid w:val="00776875"/>
    <w:rsid w:val="00782E3A"/>
    <w:rsid w:val="0078583A"/>
    <w:rsid w:val="00786B8D"/>
    <w:rsid w:val="00794CDC"/>
    <w:rsid w:val="007A3F6C"/>
    <w:rsid w:val="007B3523"/>
    <w:rsid w:val="007B5555"/>
    <w:rsid w:val="007C0F32"/>
    <w:rsid w:val="007C4FFD"/>
    <w:rsid w:val="007E0501"/>
    <w:rsid w:val="007E0D9E"/>
    <w:rsid w:val="007E1BE0"/>
    <w:rsid w:val="007E320C"/>
    <w:rsid w:val="007E3809"/>
    <w:rsid w:val="007E77BA"/>
    <w:rsid w:val="007F5349"/>
    <w:rsid w:val="007F63F5"/>
    <w:rsid w:val="00802383"/>
    <w:rsid w:val="00803A62"/>
    <w:rsid w:val="008066BF"/>
    <w:rsid w:val="00822A69"/>
    <w:rsid w:val="00824E82"/>
    <w:rsid w:val="008349A3"/>
    <w:rsid w:val="00843007"/>
    <w:rsid w:val="00850515"/>
    <w:rsid w:val="00853100"/>
    <w:rsid w:val="00856935"/>
    <w:rsid w:val="00862959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155D"/>
    <w:rsid w:val="008C65B0"/>
    <w:rsid w:val="008C7098"/>
    <w:rsid w:val="008E51A1"/>
    <w:rsid w:val="008E55B2"/>
    <w:rsid w:val="008E6D4C"/>
    <w:rsid w:val="009029E4"/>
    <w:rsid w:val="00904400"/>
    <w:rsid w:val="009057C4"/>
    <w:rsid w:val="00910575"/>
    <w:rsid w:val="00910F50"/>
    <w:rsid w:val="0092538A"/>
    <w:rsid w:val="009318C8"/>
    <w:rsid w:val="0093719C"/>
    <w:rsid w:val="00937D69"/>
    <w:rsid w:val="00940187"/>
    <w:rsid w:val="00947944"/>
    <w:rsid w:val="009545CF"/>
    <w:rsid w:val="0096652B"/>
    <w:rsid w:val="00976B08"/>
    <w:rsid w:val="00986E23"/>
    <w:rsid w:val="00987641"/>
    <w:rsid w:val="009A28C0"/>
    <w:rsid w:val="009A431A"/>
    <w:rsid w:val="009A63E1"/>
    <w:rsid w:val="009A76AA"/>
    <w:rsid w:val="009B232A"/>
    <w:rsid w:val="009C6EEF"/>
    <w:rsid w:val="009D3ED0"/>
    <w:rsid w:val="009E0E57"/>
    <w:rsid w:val="009E241E"/>
    <w:rsid w:val="009E2465"/>
    <w:rsid w:val="009E2D0E"/>
    <w:rsid w:val="009E553F"/>
    <w:rsid w:val="009F34BA"/>
    <w:rsid w:val="009F708E"/>
    <w:rsid w:val="00A0163D"/>
    <w:rsid w:val="00A018E6"/>
    <w:rsid w:val="00A11EAE"/>
    <w:rsid w:val="00A13BC4"/>
    <w:rsid w:val="00A17F96"/>
    <w:rsid w:val="00A25BDD"/>
    <w:rsid w:val="00A37A80"/>
    <w:rsid w:val="00A44A42"/>
    <w:rsid w:val="00A4655C"/>
    <w:rsid w:val="00A503F2"/>
    <w:rsid w:val="00A51501"/>
    <w:rsid w:val="00A62E43"/>
    <w:rsid w:val="00A74D50"/>
    <w:rsid w:val="00A765B1"/>
    <w:rsid w:val="00A81DB4"/>
    <w:rsid w:val="00A85F2D"/>
    <w:rsid w:val="00A862E6"/>
    <w:rsid w:val="00A90F53"/>
    <w:rsid w:val="00AA2AD2"/>
    <w:rsid w:val="00AC2883"/>
    <w:rsid w:val="00AD608B"/>
    <w:rsid w:val="00AD678E"/>
    <w:rsid w:val="00AE1696"/>
    <w:rsid w:val="00AE339B"/>
    <w:rsid w:val="00AE60B2"/>
    <w:rsid w:val="00AF1293"/>
    <w:rsid w:val="00AF64D7"/>
    <w:rsid w:val="00B059F3"/>
    <w:rsid w:val="00B07113"/>
    <w:rsid w:val="00B12DD4"/>
    <w:rsid w:val="00B143E8"/>
    <w:rsid w:val="00B15895"/>
    <w:rsid w:val="00B205F6"/>
    <w:rsid w:val="00B238F4"/>
    <w:rsid w:val="00B243D5"/>
    <w:rsid w:val="00B24E47"/>
    <w:rsid w:val="00B379EE"/>
    <w:rsid w:val="00B4079C"/>
    <w:rsid w:val="00B436E7"/>
    <w:rsid w:val="00B4479E"/>
    <w:rsid w:val="00B453EB"/>
    <w:rsid w:val="00B45D5A"/>
    <w:rsid w:val="00B525F4"/>
    <w:rsid w:val="00B66337"/>
    <w:rsid w:val="00B66698"/>
    <w:rsid w:val="00B74512"/>
    <w:rsid w:val="00B76C23"/>
    <w:rsid w:val="00B82E63"/>
    <w:rsid w:val="00B83EAF"/>
    <w:rsid w:val="00B90F90"/>
    <w:rsid w:val="00B91F02"/>
    <w:rsid w:val="00B97C59"/>
    <w:rsid w:val="00BA4E74"/>
    <w:rsid w:val="00BB0C00"/>
    <w:rsid w:val="00BB1658"/>
    <w:rsid w:val="00BB1F45"/>
    <w:rsid w:val="00BB5831"/>
    <w:rsid w:val="00BC124F"/>
    <w:rsid w:val="00BC31D4"/>
    <w:rsid w:val="00BC4036"/>
    <w:rsid w:val="00BD0731"/>
    <w:rsid w:val="00BD0A96"/>
    <w:rsid w:val="00BD65B5"/>
    <w:rsid w:val="00BD6F82"/>
    <w:rsid w:val="00BE5B24"/>
    <w:rsid w:val="00BE7FDC"/>
    <w:rsid w:val="00BF4D88"/>
    <w:rsid w:val="00C032BD"/>
    <w:rsid w:val="00C07384"/>
    <w:rsid w:val="00C2046A"/>
    <w:rsid w:val="00C2522F"/>
    <w:rsid w:val="00C30576"/>
    <w:rsid w:val="00C32293"/>
    <w:rsid w:val="00C323F1"/>
    <w:rsid w:val="00C4799B"/>
    <w:rsid w:val="00C47A74"/>
    <w:rsid w:val="00C515BA"/>
    <w:rsid w:val="00C55F0F"/>
    <w:rsid w:val="00C577CB"/>
    <w:rsid w:val="00C60261"/>
    <w:rsid w:val="00C63A9B"/>
    <w:rsid w:val="00C67B80"/>
    <w:rsid w:val="00C73470"/>
    <w:rsid w:val="00C75F8F"/>
    <w:rsid w:val="00C800D2"/>
    <w:rsid w:val="00C8179D"/>
    <w:rsid w:val="00C860B1"/>
    <w:rsid w:val="00C867D3"/>
    <w:rsid w:val="00C912C6"/>
    <w:rsid w:val="00C928CC"/>
    <w:rsid w:val="00C92A76"/>
    <w:rsid w:val="00C932FF"/>
    <w:rsid w:val="00C93656"/>
    <w:rsid w:val="00C970D4"/>
    <w:rsid w:val="00CA2E21"/>
    <w:rsid w:val="00CA7254"/>
    <w:rsid w:val="00CA789D"/>
    <w:rsid w:val="00CB0564"/>
    <w:rsid w:val="00CC648E"/>
    <w:rsid w:val="00CD15B7"/>
    <w:rsid w:val="00CD430D"/>
    <w:rsid w:val="00CD4625"/>
    <w:rsid w:val="00CE15D5"/>
    <w:rsid w:val="00CF2309"/>
    <w:rsid w:val="00CF3E77"/>
    <w:rsid w:val="00D00437"/>
    <w:rsid w:val="00D03EA9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5175D"/>
    <w:rsid w:val="00D6055D"/>
    <w:rsid w:val="00D61DD6"/>
    <w:rsid w:val="00D63EC6"/>
    <w:rsid w:val="00D66B29"/>
    <w:rsid w:val="00D92FBC"/>
    <w:rsid w:val="00DA0408"/>
    <w:rsid w:val="00DA5D08"/>
    <w:rsid w:val="00DD17D6"/>
    <w:rsid w:val="00DD63D8"/>
    <w:rsid w:val="00DD6C7A"/>
    <w:rsid w:val="00DD703D"/>
    <w:rsid w:val="00DE294B"/>
    <w:rsid w:val="00DF6EC1"/>
    <w:rsid w:val="00E03909"/>
    <w:rsid w:val="00E05C19"/>
    <w:rsid w:val="00E16D9F"/>
    <w:rsid w:val="00E21964"/>
    <w:rsid w:val="00E23840"/>
    <w:rsid w:val="00E262D7"/>
    <w:rsid w:val="00E31BF7"/>
    <w:rsid w:val="00E33447"/>
    <w:rsid w:val="00E54A12"/>
    <w:rsid w:val="00E55F06"/>
    <w:rsid w:val="00E62091"/>
    <w:rsid w:val="00E707C0"/>
    <w:rsid w:val="00E845C8"/>
    <w:rsid w:val="00E91564"/>
    <w:rsid w:val="00E916B2"/>
    <w:rsid w:val="00E917C1"/>
    <w:rsid w:val="00E91D42"/>
    <w:rsid w:val="00EA4CB9"/>
    <w:rsid w:val="00EC10DD"/>
    <w:rsid w:val="00EC5CCB"/>
    <w:rsid w:val="00ED03F1"/>
    <w:rsid w:val="00ED28BA"/>
    <w:rsid w:val="00ED74A0"/>
    <w:rsid w:val="00EE74EE"/>
    <w:rsid w:val="00EE7BC2"/>
    <w:rsid w:val="00EF08FF"/>
    <w:rsid w:val="00EF6D35"/>
    <w:rsid w:val="00F3069E"/>
    <w:rsid w:val="00F30F1B"/>
    <w:rsid w:val="00F33349"/>
    <w:rsid w:val="00F347CF"/>
    <w:rsid w:val="00F350C0"/>
    <w:rsid w:val="00F35D84"/>
    <w:rsid w:val="00F43477"/>
    <w:rsid w:val="00F537B4"/>
    <w:rsid w:val="00F56725"/>
    <w:rsid w:val="00F62989"/>
    <w:rsid w:val="00F649B7"/>
    <w:rsid w:val="00F6522C"/>
    <w:rsid w:val="00F65572"/>
    <w:rsid w:val="00F73776"/>
    <w:rsid w:val="00F75FE7"/>
    <w:rsid w:val="00F91A87"/>
    <w:rsid w:val="00F95D25"/>
    <w:rsid w:val="00FC01BA"/>
    <w:rsid w:val="00FC3A97"/>
    <w:rsid w:val="00FC4FA5"/>
    <w:rsid w:val="00FC6B18"/>
    <w:rsid w:val="00FC78C9"/>
    <w:rsid w:val="00FD04A0"/>
    <w:rsid w:val="00FD15A6"/>
    <w:rsid w:val="00FD5792"/>
    <w:rsid w:val="00FD6751"/>
    <w:rsid w:val="00FF10C5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81B1A"/>
  <w15:docId w15:val="{4AE7DE0D-6253-458A-AD85-B172EC4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2E51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E"/>
    <w:pPr>
      <w:ind w:left="720"/>
    </w:pPr>
  </w:style>
  <w:style w:type="paragraph" w:styleId="NoSpacing">
    <w:name w:val="No Spacing"/>
    <w:uiPriority w:val="1"/>
    <w:qFormat/>
    <w:rsid w:val="0020099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as@billinghamasc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las@billinghamasc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CDD7-3042-4C08-90F6-6DCF4CA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Blackmoore</dc:creator>
  <cp:lastModifiedBy>Ian Cambrook</cp:lastModifiedBy>
  <cp:revision>2</cp:revision>
  <cp:lastPrinted>2015-10-30T09:45:00Z</cp:lastPrinted>
  <dcterms:created xsi:type="dcterms:W3CDTF">2020-02-09T14:01:00Z</dcterms:created>
  <dcterms:modified xsi:type="dcterms:W3CDTF">2020-02-09T14:01:00Z</dcterms:modified>
</cp:coreProperties>
</file>