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501C4" w:rsidRPr="000971A4" w:rsidRDefault="001501C4" w:rsidP="001501C4">
      <w:pPr>
        <w:jc w:val="center"/>
        <w:rPr>
          <w:rFonts w:asciiTheme="minorHAnsi" w:hAnsiTheme="minorHAnsi" w:cstheme="minorHAnsi"/>
          <w:b/>
          <w:sz w:val="96"/>
          <w:szCs w:val="96"/>
        </w:rPr>
      </w:pPr>
    </w:p>
    <w:p w14:paraId="0A37501D" w14:textId="77777777" w:rsidR="001501C4" w:rsidRDefault="001501C4" w:rsidP="001501C4">
      <w:pPr>
        <w:jc w:val="center"/>
        <w:rPr>
          <w:rFonts w:asciiTheme="minorHAnsi" w:hAnsiTheme="minorHAnsi" w:cstheme="minorHAnsi"/>
          <w:b/>
          <w:sz w:val="72"/>
        </w:rPr>
      </w:pPr>
      <w:r>
        <w:rPr>
          <w:rFonts w:asciiTheme="minorHAnsi" w:hAnsiTheme="minorHAnsi" w:cstheme="minorHAnsi"/>
          <w:b/>
          <w:noProof/>
          <w:sz w:val="72"/>
          <w:lang w:eastAsia="en-GB"/>
        </w:rPr>
        <w:drawing>
          <wp:inline distT="0" distB="0" distL="0" distR="0" wp14:anchorId="616AABF0" wp14:editId="07777777">
            <wp:extent cx="4703032" cy="343852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Team7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262" cy="34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1501C4" w:rsidRDefault="001501C4" w:rsidP="001501C4">
      <w:pPr>
        <w:jc w:val="center"/>
        <w:rPr>
          <w:rFonts w:asciiTheme="minorHAnsi" w:hAnsiTheme="minorHAnsi" w:cstheme="minorHAnsi"/>
          <w:b/>
          <w:sz w:val="72"/>
        </w:rPr>
      </w:pPr>
    </w:p>
    <w:p w14:paraId="402017D9" w14:textId="77777777" w:rsidR="00F87AE5" w:rsidRPr="00412B23" w:rsidRDefault="00F87AE5" w:rsidP="001501C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412B23">
        <w:rPr>
          <w:rFonts w:asciiTheme="minorHAnsi" w:hAnsiTheme="minorHAnsi" w:cstheme="minorHAnsi"/>
          <w:b/>
          <w:sz w:val="56"/>
          <w:szCs w:val="56"/>
        </w:rPr>
        <w:t>Spring</w:t>
      </w:r>
      <w:r w:rsidR="00D71ACC" w:rsidRPr="00412B23">
        <w:rPr>
          <w:rFonts w:asciiTheme="minorHAnsi" w:hAnsiTheme="minorHAnsi" w:cstheme="minorHAnsi"/>
          <w:b/>
          <w:sz w:val="56"/>
          <w:szCs w:val="56"/>
        </w:rPr>
        <w:t xml:space="preserve"> Meet</w:t>
      </w:r>
    </w:p>
    <w:p w14:paraId="1FE4DFE2" w14:textId="3D39EA1D" w:rsidR="001501C4" w:rsidRPr="00FD7EB4" w:rsidRDefault="00CD695B" w:rsidP="20AF2C8C">
      <w:pPr>
        <w:jc w:val="center"/>
        <w:rPr>
          <w:rFonts w:asciiTheme="minorHAnsi" w:hAnsiTheme="minorHAnsi" w:cstheme="minorBidi"/>
          <w:b/>
          <w:bCs/>
          <w:sz w:val="56"/>
          <w:szCs w:val="56"/>
        </w:rPr>
      </w:pPr>
      <w:r>
        <w:rPr>
          <w:rFonts w:asciiTheme="minorHAnsi" w:hAnsiTheme="minorHAnsi" w:cstheme="minorBidi"/>
          <w:b/>
          <w:bCs/>
          <w:sz w:val="56"/>
          <w:szCs w:val="56"/>
        </w:rPr>
        <w:t>28</w:t>
      </w:r>
      <w:r w:rsidR="003B5085" w:rsidRPr="003B5085">
        <w:rPr>
          <w:rFonts w:asciiTheme="minorHAnsi" w:hAnsiTheme="minorHAnsi" w:cstheme="minorBidi"/>
          <w:b/>
          <w:bCs/>
          <w:sz w:val="56"/>
          <w:szCs w:val="56"/>
          <w:vertAlign w:val="superscript"/>
        </w:rPr>
        <w:t>th</w:t>
      </w:r>
      <w:r w:rsidR="003B5085">
        <w:rPr>
          <w:rFonts w:asciiTheme="minorHAnsi" w:hAnsiTheme="minorHAnsi" w:cstheme="minorBidi"/>
          <w:b/>
          <w:bCs/>
          <w:sz w:val="56"/>
          <w:szCs w:val="56"/>
        </w:rPr>
        <w:t xml:space="preserve"> and </w:t>
      </w:r>
      <w:r>
        <w:rPr>
          <w:rFonts w:asciiTheme="minorHAnsi" w:hAnsiTheme="minorHAnsi" w:cstheme="minorBidi"/>
          <w:b/>
          <w:bCs/>
          <w:sz w:val="56"/>
          <w:szCs w:val="56"/>
        </w:rPr>
        <w:t>29</w:t>
      </w:r>
      <w:r w:rsidR="003B5085" w:rsidRPr="003B5085">
        <w:rPr>
          <w:rFonts w:asciiTheme="minorHAnsi" w:hAnsiTheme="minorHAnsi" w:cstheme="minorBidi"/>
          <w:b/>
          <w:bCs/>
          <w:sz w:val="56"/>
          <w:szCs w:val="56"/>
          <w:vertAlign w:val="superscript"/>
        </w:rPr>
        <w:t>th</w:t>
      </w:r>
      <w:r w:rsidR="003B5085">
        <w:rPr>
          <w:rFonts w:asciiTheme="minorHAnsi" w:hAnsiTheme="minorHAnsi" w:cstheme="minorBidi"/>
          <w:b/>
          <w:bCs/>
          <w:sz w:val="56"/>
          <w:szCs w:val="56"/>
        </w:rPr>
        <w:t xml:space="preserve"> May 202</w:t>
      </w:r>
      <w:r>
        <w:rPr>
          <w:rFonts w:asciiTheme="minorHAnsi" w:hAnsiTheme="minorHAnsi" w:cstheme="minorBidi"/>
          <w:b/>
          <w:bCs/>
          <w:sz w:val="56"/>
          <w:szCs w:val="56"/>
        </w:rPr>
        <w:t>2</w:t>
      </w:r>
    </w:p>
    <w:p w14:paraId="3025943C" w14:textId="77777777" w:rsidR="00412B23" w:rsidRPr="00412B23" w:rsidRDefault="00412B23" w:rsidP="001501C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412B23">
        <w:rPr>
          <w:rFonts w:asciiTheme="minorHAnsi" w:hAnsiTheme="minorHAnsi" w:cstheme="minorHAnsi"/>
          <w:b/>
          <w:sz w:val="56"/>
          <w:szCs w:val="56"/>
        </w:rPr>
        <w:t>at</w:t>
      </w:r>
    </w:p>
    <w:p w14:paraId="4B9A820B" w14:textId="77777777" w:rsidR="00412B23" w:rsidRPr="00412B23" w:rsidRDefault="00412B23" w:rsidP="001501C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412B23">
        <w:rPr>
          <w:rFonts w:asciiTheme="minorHAnsi" w:hAnsiTheme="minorHAnsi" w:cstheme="minorHAnsi"/>
          <w:b/>
          <w:sz w:val="56"/>
          <w:szCs w:val="56"/>
        </w:rPr>
        <w:t>Haven Point</w:t>
      </w:r>
    </w:p>
    <w:p w14:paraId="02EB378F" w14:textId="77777777" w:rsidR="007A7696" w:rsidRPr="007A7696" w:rsidRDefault="007A7696" w:rsidP="001501C4">
      <w:pPr>
        <w:jc w:val="center"/>
        <w:rPr>
          <w:rFonts w:asciiTheme="minorHAnsi" w:hAnsiTheme="minorHAnsi" w:cstheme="minorHAnsi"/>
          <w:b/>
          <w:sz w:val="52"/>
        </w:rPr>
      </w:pPr>
    </w:p>
    <w:p w14:paraId="01B142AC" w14:textId="1A538240" w:rsidR="001501C4" w:rsidRPr="00412B23" w:rsidRDefault="00191701" w:rsidP="001501C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SE</w:t>
      </w:r>
      <w:r w:rsidR="00994C09" w:rsidRPr="00412B23">
        <w:rPr>
          <w:rFonts w:asciiTheme="minorHAnsi" w:hAnsiTheme="minorHAnsi" w:cstheme="minorHAnsi"/>
          <w:b/>
          <w:sz w:val="40"/>
          <w:szCs w:val="40"/>
        </w:rPr>
        <w:t xml:space="preserve"> Level 3</w:t>
      </w:r>
    </w:p>
    <w:p w14:paraId="38AE43CE" w14:textId="2813C463" w:rsidR="00B32474" w:rsidRDefault="00B32474" w:rsidP="001501C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12B23">
        <w:rPr>
          <w:rFonts w:asciiTheme="minorHAnsi" w:hAnsiTheme="minorHAnsi" w:cstheme="minorHAnsi"/>
          <w:b/>
          <w:sz w:val="40"/>
          <w:szCs w:val="40"/>
        </w:rPr>
        <w:t xml:space="preserve">Licence </w:t>
      </w:r>
      <w:r w:rsidRPr="00FC12FE">
        <w:rPr>
          <w:rFonts w:asciiTheme="minorHAnsi" w:hAnsiTheme="minorHAnsi" w:cstheme="minorHAnsi"/>
          <w:b/>
          <w:sz w:val="40"/>
          <w:szCs w:val="40"/>
        </w:rPr>
        <w:t xml:space="preserve">No: </w:t>
      </w:r>
      <w:r w:rsidR="004D60D0" w:rsidRPr="004D60D0">
        <w:rPr>
          <w:rFonts w:asciiTheme="minorHAnsi" w:hAnsiTheme="minorHAnsi" w:cstheme="minorHAnsi"/>
          <w:b/>
          <w:bCs/>
          <w:spacing w:val="-6"/>
          <w:sz w:val="40"/>
          <w:szCs w:val="40"/>
          <w:shd w:val="clear" w:color="auto" w:fill="FFFFFF"/>
        </w:rPr>
        <w:t>NE220610</w:t>
      </w:r>
    </w:p>
    <w:p w14:paraId="6A05A809" w14:textId="77777777" w:rsidR="004728DC" w:rsidRDefault="004728DC" w:rsidP="001501C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A39BBE3" w14:textId="77777777" w:rsidR="004728DC" w:rsidRDefault="004728DC" w:rsidP="001501C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D0B940D" w14:textId="652DD81F" w:rsidR="004728DC" w:rsidRPr="001501C4" w:rsidRDefault="004728DC" w:rsidP="001501C4">
      <w:pPr>
        <w:jc w:val="center"/>
        <w:rPr>
          <w:rFonts w:asciiTheme="minorHAnsi" w:hAnsiTheme="minorHAnsi" w:cstheme="minorHAnsi"/>
          <w:b/>
          <w:sz w:val="56"/>
        </w:rPr>
      </w:pPr>
    </w:p>
    <w:p w14:paraId="0E27B00A" w14:textId="77777777" w:rsidR="001501C4" w:rsidRDefault="001501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0061E4C" w14:textId="77777777" w:rsidR="007A7696" w:rsidRDefault="007A7696" w:rsidP="002E2055">
      <w:pPr>
        <w:rPr>
          <w:rFonts w:asciiTheme="minorHAnsi" w:hAnsiTheme="minorHAnsi" w:cstheme="minorHAnsi"/>
          <w:b/>
        </w:rPr>
        <w:sectPr w:rsidR="007A7696" w:rsidSect="00A27BBA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</w:p>
    <w:p w14:paraId="19729B54" w14:textId="77777777" w:rsidR="002E2055" w:rsidRPr="008754CF" w:rsidRDefault="002E2055" w:rsidP="00B76872">
      <w:pPr>
        <w:ind w:right="168"/>
        <w:rPr>
          <w:rFonts w:asciiTheme="minorHAnsi" w:hAnsiTheme="minorHAnsi" w:cstheme="minorHAnsi"/>
          <w:b/>
          <w:sz w:val="21"/>
          <w:szCs w:val="21"/>
        </w:rPr>
      </w:pPr>
      <w:r w:rsidRPr="008754CF">
        <w:rPr>
          <w:rFonts w:asciiTheme="minorHAnsi" w:hAnsiTheme="minorHAnsi" w:cstheme="minorHAnsi"/>
          <w:b/>
          <w:sz w:val="21"/>
          <w:szCs w:val="21"/>
        </w:rPr>
        <w:lastRenderedPageBreak/>
        <w:t>Pool Information</w:t>
      </w:r>
    </w:p>
    <w:p w14:paraId="44EAFD9C" w14:textId="77777777" w:rsidR="002E2055" w:rsidRPr="008754CF" w:rsidRDefault="002E2055" w:rsidP="00B76872">
      <w:pPr>
        <w:ind w:right="168"/>
        <w:rPr>
          <w:rFonts w:asciiTheme="minorHAnsi" w:hAnsiTheme="minorHAnsi" w:cstheme="minorHAnsi"/>
          <w:sz w:val="21"/>
          <w:szCs w:val="21"/>
        </w:rPr>
        <w:sectPr w:rsidR="002E2055" w:rsidRPr="008754CF" w:rsidSect="007A7696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CB8DCF" w14:textId="77777777" w:rsidR="002E2055" w:rsidRPr="008754CF" w:rsidRDefault="002E2055" w:rsidP="00B76872">
      <w:pPr>
        <w:ind w:left="720"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Pool length 25m</w:t>
      </w:r>
    </w:p>
    <w:p w14:paraId="18DDE3FE" w14:textId="7D388BBF" w:rsidR="002E2055" w:rsidRDefault="00C673A5" w:rsidP="00B76872">
      <w:pPr>
        <w:ind w:left="720"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8</w:t>
      </w:r>
      <w:r w:rsidR="002E2055" w:rsidRPr="008754CF">
        <w:rPr>
          <w:rFonts w:asciiTheme="minorHAnsi" w:hAnsiTheme="minorHAnsi" w:cstheme="minorHAnsi"/>
          <w:sz w:val="21"/>
          <w:szCs w:val="21"/>
        </w:rPr>
        <w:t xml:space="preserve"> Lanes</w:t>
      </w:r>
    </w:p>
    <w:p w14:paraId="3E4F1358" w14:textId="77777777" w:rsidR="00792A6E" w:rsidRPr="008754CF" w:rsidRDefault="00792A6E" w:rsidP="00792A6E">
      <w:pPr>
        <w:ind w:left="709"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Competitor Lane Lines</w:t>
      </w:r>
    </w:p>
    <w:p w14:paraId="3ECBAE58" w14:textId="77777777" w:rsidR="00792A6E" w:rsidRDefault="00792A6E" w:rsidP="00792A6E">
      <w:pPr>
        <w:ind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Omega OSB12 starting platforms</w:t>
      </w:r>
    </w:p>
    <w:p w14:paraId="36851309" w14:textId="5D14A7B5" w:rsidR="002E2055" w:rsidRPr="008754CF" w:rsidRDefault="00792A6E" w:rsidP="00B76872">
      <w:pPr>
        <w:ind w:right="16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Back</w:t>
      </w:r>
      <w:r w:rsidR="00726C44">
        <w:rPr>
          <w:rFonts w:asciiTheme="minorHAnsi" w:hAnsiTheme="minorHAnsi" w:cstheme="minorHAnsi"/>
          <w:sz w:val="21"/>
          <w:szCs w:val="21"/>
        </w:rPr>
        <w:t>s</w:t>
      </w:r>
      <w:r>
        <w:rPr>
          <w:rFonts w:asciiTheme="minorHAnsi" w:hAnsiTheme="minorHAnsi" w:cstheme="minorHAnsi"/>
          <w:sz w:val="21"/>
          <w:szCs w:val="21"/>
        </w:rPr>
        <w:t>troke Ledges</w:t>
      </w:r>
    </w:p>
    <w:p w14:paraId="352A2C7A" w14:textId="77777777" w:rsidR="002E2055" w:rsidRPr="008754CF" w:rsidRDefault="00C673A5" w:rsidP="00B76872">
      <w:pPr>
        <w:ind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Omega</w:t>
      </w:r>
      <w:r w:rsidR="004650D4" w:rsidRPr="008754CF">
        <w:rPr>
          <w:rFonts w:asciiTheme="minorHAnsi" w:hAnsiTheme="minorHAnsi" w:cstheme="minorHAnsi"/>
          <w:sz w:val="21"/>
          <w:szCs w:val="21"/>
        </w:rPr>
        <w:t xml:space="preserve"> Electronic Timing</w:t>
      </w:r>
    </w:p>
    <w:p w14:paraId="3C696B88" w14:textId="77777777" w:rsidR="00C673A5" w:rsidRPr="008754CF" w:rsidRDefault="00C673A5" w:rsidP="00B76872">
      <w:pPr>
        <w:ind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Separate swim down facility</w:t>
      </w:r>
    </w:p>
    <w:p w14:paraId="4B94D5A5" w14:textId="77777777" w:rsidR="00C673A5" w:rsidRPr="008754CF" w:rsidRDefault="00C673A5" w:rsidP="00B76872">
      <w:pPr>
        <w:ind w:right="168"/>
        <w:rPr>
          <w:rFonts w:asciiTheme="minorHAnsi" w:hAnsiTheme="minorHAnsi" w:cstheme="minorHAnsi"/>
          <w:color w:val="FF0000"/>
          <w:sz w:val="21"/>
          <w:szCs w:val="21"/>
        </w:rPr>
        <w:sectPr w:rsidR="00C673A5" w:rsidRPr="008754CF" w:rsidSect="00D462B3">
          <w:type w:val="continuous"/>
          <w:pgSz w:w="11906" w:h="16838"/>
          <w:pgMar w:top="720" w:right="720" w:bottom="720" w:left="720" w:header="708" w:footer="708" w:gutter="0"/>
          <w:cols w:num="3" w:space="571"/>
          <w:docGrid w:linePitch="360"/>
        </w:sectPr>
      </w:pPr>
    </w:p>
    <w:p w14:paraId="3DEEC669" w14:textId="77777777" w:rsidR="002E2055" w:rsidRPr="000A4287" w:rsidRDefault="002E2055" w:rsidP="00B76872">
      <w:pPr>
        <w:ind w:right="168"/>
        <w:rPr>
          <w:rFonts w:asciiTheme="minorHAnsi" w:hAnsiTheme="minorHAnsi" w:cstheme="minorHAnsi"/>
          <w:sz w:val="16"/>
          <w:szCs w:val="16"/>
        </w:rPr>
      </w:pPr>
    </w:p>
    <w:p w14:paraId="0861B5E1" w14:textId="77777777" w:rsidR="002E2055" w:rsidRPr="008754CF" w:rsidRDefault="002E2055" w:rsidP="00B76872">
      <w:pPr>
        <w:ind w:right="168"/>
        <w:rPr>
          <w:rFonts w:asciiTheme="minorHAnsi" w:hAnsiTheme="minorHAnsi" w:cstheme="minorHAnsi"/>
          <w:b/>
          <w:sz w:val="21"/>
          <w:szCs w:val="21"/>
        </w:rPr>
      </w:pPr>
      <w:r w:rsidRPr="008754CF">
        <w:rPr>
          <w:rFonts w:asciiTheme="minorHAnsi" w:hAnsiTheme="minorHAnsi" w:cstheme="minorHAnsi"/>
          <w:b/>
          <w:sz w:val="21"/>
          <w:szCs w:val="21"/>
        </w:rPr>
        <w:t>Entry Information</w:t>
      </w:r>
    </w:p>
    <w:p w14:paraId="444AC0BD" w14:textId="4947978A" w:rsidR="00802C8E" w:rsidRPr="008754CF" w:rsidRDefault="20AF2C8C" w:rsidP="20AF2C8C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Age as </w:t>
      </w:r>
      <w:proofErr w:type="gramStart"/>
      <w:r w:rsidRPr="20AF2C8C">
        <w:rPr>
          <w:rFonts w:ascii="Calibri" w:hAnsi="Calibri" w:cs="Calibri"/>
          <w:sz w:val="21"/>
          <w:szCs w:val="21"/>
        </w:rPr>
        <w:t>at</w:t>
      </w:r>
      <w:proofErr w:type="gramEnd"/>
      <w:r w:rsidRPr="20AF2C8C">
        <w:rPr>
          <w:rFonts w:ascii="Calibri" w:hAnsi="Calibri" w:cs="Calibri"/>
          <w:sz w:val="21"/>
          <w:szCs w:val="21"/>
        </w:rPr>
        <w:t xml:space="preserve"> </w:t>
      </w:r>
      <w:r w:rsidR="00CD695B">
        <w:rPr>
          <w:rFonts w:ascii="Calibri" w:hAnsi="Calibri" w:cs="Calibri"/>
          <w:b/>
          <w:bCs/>
          <w:sz w:val="21"/>
          <w:szCs w:val="21"/>
        </w:rPr>
        <w:t>29</w:t>
      </w:r>
      <w:r w:rsidR="00986DAE" w:rsidRPr="00986DAE">
        <w:rPr>
          <w:rFonts w:ascii="Calibri" w:hAnsi="Calibri" w:cs="Calibri"/>
          <w:b/>
          <w:bCs/>
          <w:sz w:val="21"/>
          <w:szCs w:val="21"/>
          <w:vertAlign w:val="superscript"/>
        </w:rPr>
        <w:t>th</w:t>
      </w:r>
      <w:r w:rsidR="00986DAE">
        <w:rPr>
          <w:rFonts w:ascii="Calibri" w:hAnsi="Calibri" w:cs="Calibri"/>
          <w:b/>
          <w:bCs/>
          <w:sz w:val="21"/>
          <w:szCs w:val="21"/>
        </w:rPr>
        <w:t xml:space="preserve"> May 202</w:t>
      </w:r>
      <w:r w:rsidR="00CD695B">
        <w:rPr>
          <w:rFonts w:ascii="Calibri" w:hAnsi="Calibri" w:cs="Calibri"/>
          <w:b/>
          <w:bCs/>
          <w:sz w:val="21"/>
          <w:szCs w:val="21"/>
        </w:rPr>
        <w:t>2</w:t>
      </w:r>
      <w:r w:rsidR="00986DAE">
        <w:rPr>
          <w:rFonts w:ascii="Calibri" w:hAnsi="Calibri" w:cs="Calibri"/>
          <w:b/>
          <w:bCs/>
          <w:sz w:val="21"/>
          <w:szCs w:val="21"/>
        </w:rPr>
        <w:t>.</w:t>
      </w:r>
    </w:p>
    <w:p w14:paraId="4EDC2E67" w14:textId="77777777" w:rsidR="002E2055" w:rsidRPr="008754CF" w:rsidRDefault="20AF2C8C" w:rsidP="00B76872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>Each swimmer’s full date of birth must be included on the entry form.</w:t>
      </w:r>
    </w:p>
    <w:p w14:paraId="16F5AA38" w14:textId="77777777" w:rsidR="0039454E" w:rsidRPr="008754CF" w:rsidRDefault="20AF2C8C" w:rsidP="20AF2C8C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>Entries which are not countersigned by an official from the swimmer’s club will be returned.</w:t>
      </w:r>
    </w:p>
    <w:p w14:paraId="4F9A9BAE" w14:textId="7825ED46" w:rsidR="002E2055" w:rsidRDefault="20AF2C8C" w:rsidP="20AF2C8C">
      <w:pPr>
        <w:numPr>
          <w:ilvl w:val="0"/>
          <w:numId w:val="1"/>
        </w:numPr>
        <w:ind w:right="168"/>
        <w:rPr>
          <w:rFonts w:asciiTheme="minorHAnsi" w:hAnsiTheme="minorHAnsi" w:cstheme="minorBidi"/>
          <w:sz w:val="21"/>
          <w:szCs w:val="21"/>
        </w:rPr>
      </w:pPr>
      <w:r w:rsidRPr="20AF2C8C">
        <w:rPr>
          <w:rFonts w:asciiTheme="minorHAnsi" w:hAnsiTheme="minorHAnsi" w:cstheme="minorBidi"/>
          <w:sz w:val="21"/>
          <w:szCs w:val="21"/>
        </w:rPr>
        <w:t xml:space="preserve">Entry times are </w:t>
      </w:r>
      <w:r w:rsidRPr="20AF2C8C">
        <w:rPr>
          <w:rFonts w:asciiTheme="minorHAnsi" w:hAnsiTheme="minorHAnsi" w:cstheme="minorBidi"/>
          <w:b/>
          <w:bCs/>
          <w:sz w:val="21"/>
          <w:szCs w:val="21"/>
        </w:rPr>
        <w:t>Short Course</w:t>
      </w:r>
      <w:r w:rsidRPr="20AF2C8C">
        <w:rPr>
          <w:rFonts w:asciiTheme="minorHAnsi" w:hAnsiTheme="minorHAnsi" w:cstheme="minorBidi"/>
          <w:sz w:val="21"/>
          <w:szCs w:val="21"/>
        </w:rPr>
        <w:t xml:space="preserve"> (25m).  Long Course (50m) times must be converted.</w:t>
      </w:r>
    </w:p>
    <w:p w14:paraId="620C7D61" w14:textId="1432E242" w:rsidR="00514D05" w:rsidRPr="00514D05" w:rsidRDefault="00514D05" w:rsidP="20AF2C8C">
      <w:pPr>
        <w:numPr>
          <w:ilvl w:val="0"/>
          <w:numId w:val="1"/>
        </w:numPr>
        <w:ind w:right="168"/>
        <w:rPr>
          <w:rFonts w:asciiTheme="minorHAnsi" w:hAnsiTheme="minorHAnsi" w:cstheme="minorBidi"/>
          <w:sz w:val="21"/>
          <w:szCs w:val="21"/>
        </w:rPr>
      </w:pPr>
      <w:r w:rsidRPr="00514D05">
        <w:rPr>
          <w:rFonts w:ascii="Calibri" w:hAnsi="Calibri" w:cs="Calibri"/>
          <w:sz w:val="21"/>
          <w:szCs w:val="21"/>
        </w:rPr>
        <w:t xml:space="preserve">All entries to swim must have an entry time for seeding purposes.  </w:t>
      </w:r>
      <w:proofErr w:type="gramStart"/>
      <w:r w:rsidRPr="00514D05">
        <w:rPr>
          <w:rFonts w:ascii="Calibri" w:hAnsi="Calibri" w:cs="Calibri"/>
          <w:sz w:val="21"/>
          <w:szCs w:val="21"/>
        </w:rPr>
        <w:t>Coaches</w:t>
      </w:r>
      <w:proofErr w:type="gramEnd"/>
      <w:r w:rsidRPr="00514D05">
        <w:rPr>
          <w:rFonts w:ascii="Calibri" w:hAnsi="Calibri" w:cs="Calibri"/>
          <w:sz w:val="21"/>
          <w:szCs w:val="21"/>
        </w:rPr>
        <w:t xml:space="preserve"> realistic times are acceptable.</w:t>
      </w:r>
    </w:p>
    <w:p w14:paraId="29CEEEFD" w14:textId="77777777" w:rsidR="008D62C0" w:rsidRPr="008754CF" w:rsidRDefault="20AF2C8C" w:rsidP="00B76872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b/>
          <w:bCs/>
          <w:sz w:val="21"/>
          <w:szCs w:val="21"/>
        </w:rPr>
        <w:t xml:space="preserve">400m Freestyle is open to swimmers </w:t>
      </w:r>
      <w:proofErr w:type="gramStart"/>
      <w:r w:rsidRPr="20AF2C8C">
        <w:rPr>
          <w:rFonts w:ascii="Calibri" w:hAnsi="Calibri" w:cs="Calibri"/>
          <w:b/>
          <w:bCs/>
          <w:sz w:val="21"/>
          <w:szCs w:val="21"/>
        </w:rPr>
        <w:t>age</w:t>
      </w:r>
      <w:proofErr w:type="gramEnd"/>
      <w:r w:rsidRPr="20AF2C8C">
        <w:rPr>
          <w:rFonts w:ascii="Calibri" w:hAnsi="Calibri" w:cs="Calibri"/>
          <w:b/>
          <w:bCs/>
          <w:sz w:val="21"/>
          <w:szCs w:val="21"/>
        </w:rPr>
        <w:t xml:space="preserve"> 10/Over only</w:t>
      </w:r>
      <w:r w:rsidRPr="20AF2C8C">
        <w:rPr>
          <w:rFonts w:ascii="Calibri" w:hAnsi="Calibri" w:cs="Calibri"/>
          <w:sz w:val="21"/>
          <w:szCs w:val="21"/>
        </w:rPr>
        <w:t>. The number of heats in this event may be restricted.</w:t>
      </w:r>
    </w:p>
    <w:p w14:paraId="03A0DA8C" w14:textId="77777777" w:rsidR="002E2055" w:rsidRPr="008754CF" w:rsidRDefault="20AF2C8C" w:rsidP="20AF2C8C">
      <w:pPr>
        <w:numPr>
          <w:ilvl w:val="0"/>
          <w:numId w:val="1"/>
        </w:numPr>
        <w:ind w:right="168"/>
        <w:rPr>
          <w:rFonts w:asciiTheme="minorHAnsi" w:hAnsiTheme="minorHAnsi" w:cstheme="minorBidi"/>
          <w:b/>
          <w:bCs/>
          <w:sz w:val="21"/>
          <w:szCs w:val="21"/>
        </w:rPr>
      </w:pPr>
      <w:r w:rsidRPr="20AF2C8C">
        <w:rPr>
          <w:rFonts w:asciiTheme="minorHAnsi" w:hAnsiTheme="minorHAnsi" w:cstheme="minorBidi"/>
          <w:sz w:val="21"/>
          <w:szCs w:val="21"/>
        </w:rPr>
        <w:t>Entries will not be accepted from swimmers who have swum faster than the enclosed cut off times.</w:t>
      </w:r>
    </w:p>
    <w:p w14:paraId="0F1515A7" w14:textId="340EED6B" w:rsidR="00802C8E" w:rsidRPr="008754CF" w:rsidRDefault="20AF2C8C" w:rsidP="00B76872">
      <w:pPr>
        <w:numPr>
          <w:ilvl w:val="0"/>
          <w:numId w:val="1"/>
        </w:numPr>
        <w:tabs>
          <w:tab w:val="left" w:pos="709"/>
        </w:tabs>
        <w:ind w:right="168"/>
        <w:rPr>
          <w:rFonts w:ascii="Calibri" w:hAnsi="Calibri" w:cs="Calibri"/>
          <w:sz w:val="21"/>
          <w:szCs w:val="21"/>
        </w:rPr>
      </w:pPr>
      <w:proofErr w:type="spellStart"/>
      <w:r w:rsidRPr="20AF2C8C">
        <w:rPr>
          <w:rFonts w:ascii="Calibri" w:hAnsi="Calibri" w:cs="Calibri"/>
          <w:sz w:val="21"/>
          <w:szCs w:val="21"/>
        </w:rPr>
        <w:t>Sport</w:t>
      </w:r>
      <w:r w:rsidR="00A27BBA">
        <w:rPr>
          <w:rFonts w:ascii="Calibri" w:hAnsi="Calibri" w:cs="Calibri"/>
          <w:sz w:val="21"/>
          <w:szCs w:val="21"/>
        </w:rPr>
        <w:t>S</w:t>
      </w:r>
      <w:r w:rsidRPr="20AF2C8C">
        <w:rPr>
          <w:rFonts w:ascii="Calibri" w:hAnsi="Calibri" w:cs="Calibri"/>
          <w:sz w:val="21"/>
          <w:szCs w:val="21"/>
        </w:rPr>
        <w:t>ystem</w:t>
      </w:r>
      <w:proofErr w:type="spellEnd"/>
      <w:r w:rsidRPr="20AF2C8C">
        <w:rPr>
          <w:rFonts w:ascii="Calibri" w:hAnsi="Calibri" w:cs="Calibri"/>
          <w:sz w:val="21"/>
          <w:szCs w:val="21"/>
        </w:rPr>
        <w:t xml:space="preserve"> entry file:  </w:t>
      </w:r>
      <w:r w:rsidRPr="20AF2C8C">
        <w:rPr>
          <w:rFonts w:ascii="Calibri" w:hAnsi="Calibri" w:cs="Calibri"/>
          <w:b/>
          <w:bCs/>
          <w:sz w:val="21"/>
          <w:szCs w:val="21"/>
        </w:rPr>
        <w:t>£</w:t>
      </w:r>
      <w:r w:rsidR="0028219E">
        <w:rPr>
          <w:rFonts w:ascii="Calibri" w:hAnsi="Calibri" w:cs="Calibri"/>
          <w:b/>
          <w:bCs/>
          <w:sz w:val="21"/>
          <w:szCs w:val="21"/>
        </w:rPr>
        <w:t>6</w:t>
      </w:r>
      <w:r w:rsidRPr="20AF2C8C">
        <w:rPr>
          <w:rFonts w:ascii="Calibri" w:hAnsi="Calibri" w:cs="Calibri"/>
          <w:b/>
          <w:bCs/>
          <w:sz w:val="21"/>
          <w:szCs w:val="21"/>
        </w:rPr>
        <w:t>.00</w:t>
      </w:r>
      <w:r w:rsidRPr="20AF2C8C">
        <w:rPr>
          <w:rFonts w:ascii="Calibri" w:hAnsi="Calibri" w:cs="Calibri"/>
          <w:sz w:val="21"/>
          <w:szCs w:val="21"/>
        </w:rPr>
        <w:t xml:space="preserve"> per event.  Paper entries:  </w:t>
      </w:r>
      <w:r w:rsidRPr="20AF2C8C">
        <w:rPr>
          <w:rFonts w:ascii="Calibri" w:hAnsi="Calibri" w:cs="Calibri"/>
          <w:b/>
          <w:bCs/>
          <w:sz w:val="21"/>
          <w:szCs w:val="21"/>
        </w:rPr>
        <w:t>£</w:t>
      </w:r>
      <w:r w:rsidR="0028219E">
        <w:rPr>
          <w:rFonts w:ascii="Calibri" w:hAnsi="Calibri" w:cs="Calibri"/>
          <w:b/>
          <w:bCs/>
          <w:sz w:val="21"/>
          <w:szCs w:val="21"/>
        </w:rPr>
        <w:t>6</w:t>
      </w:r>
      <w:r w:rsidRPr="20AF2C8C">
        <w:rPr>
          <w:rFonts w:ascii="Calibri" w:hAnsi="Calibri" w:cs="Calibri"/>
          <w:b/>
          <w:bCs/>
          <w:sz w:val="21"/>
          <w:szCs w:val="21"/>
        </w:rPr>
        <w:t>.50</w:t>
      </w:r>
      <w:r w:rsidRPr="20AF2C8C">
        <w:rPr>
          <w:rFonts w:ascii="Calibri" w:hAnsi="Calibri" w:cs="Calibri"/>
          <w:sz w:val="21"/>
          <w:szCs w:val="21"/>
        </w:rPr>
        <w:t xml:space="preserve"> per event.</w:t>
      </w:r>
    </w:p>
    <w:p w14:paraId="0CF91932" w14:textId="368ACB32" w:rsidR="00802C8E" w:rsidRPr="000A4287" w:rsidRDefault="20AF2C8C" w:rsidP="00B76872">
      <w:pPr>
        <w:numPr>
          <w:ilvl w:val="0"/>
          <w:numId w:val="1"/>
        </w:numPr>
        <w:tabs>
          <w:tab w:val="left" w:pos="709"/>
          <w:tab w:val="left" w:pos="3119"/>
        </w:tabs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Poolside Passes: </w:t>
      </w:r>
      <w:r w:rsidRPr="20AF2C8C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20AF2C8C">
        <w:rPr>
          <w:rFonts w:ascii="Calibri" w:hAnsi="Calibri" w:cs="Calibri"/>
          <w:b/>
          <w:bCs/>
          <w:sz w:val="21"/>
          <w:szCs w:val="21"/>
        </w:rPr>
        <w:t>£</w:t>
      </w:r>
      <w:r w:rsidR="0028219E">
        <w:rPr>
          <w:rFonts w:ascii="Calibri" w:hAnsi="Calibri" w:cs="Calibri"/>
          <w:b/>
          <w:bCs/>
          <w:sz w:val="21"/>
          <w:szCs w:val="21"/>
        </w:rPr>
        <w:t>20</w:t>
      </w:r>
      <w:r w:rsidRPr="20AF2C8C">
        <w:rPr>
          <w:rFonts w:ascii="Calibri" w:hAnsi="Calibri" w:cs="Calibri"/>
          <w:b/>
          <w:bCs/>
          <w:sz w:val="21"/>
          <w:szCs w:val="21"/>
        </w:rPr>
        <w:t>.00</w:t>
      </w:r>
      <w:r w:rsidRPr="20AF2C8C">
        <w:rPr>
          <w:rFonts w:ascii="Calibri" w:hAnsi="Calibri" w:cs="Calibri"/>
          <w:sz w:val="21"/>
          <w:szCs w:val="21"/>
        </w:rPr>
        <w:t xml:space="preserve"> each – includes programme, start sheets and lunch.  </w:t>
      </w:r>
      <w:r w:rsidRPr="00AE6A14">
        <w:rPr>
          <w:rFonts w:ascii="Calibri" w:hAnsi="Calibri" w:cs="Calibri"/>
          <w:sz w:val="21"/>
          <w:szCs w:val="21"/>
        </w:rPr>
        <w:t xml:space="preserve">Results will be emailed </w:t>
      </w:r>
      <w:r w:rsidR="00AE6A14" w:rsidRPr="00AE6A14">
        <w:rPr>
          <w:rFonts w:ascii="Calibri" w:hAnsi="Calibri" w:cs="Calibri"/>
          <w:sz w:val="21"/>
          <w:szCs w:val="21"/>
        </w:rPr>
        <w:t xml:space="preserve">out to attending clubs </w:t>
      </w:r>
      <w:r w:rsidRPr="00AE6A14">
        <w:rPr>
          <w:rFonts w:ascii="Calibri" w:hAnsi="Calibri" w:cs="Calibri"/>
          <w:sz w:val="21"/>
          <w:szCs w:val="21"/>
        </w:rPr>
        <w:t xml:space="preserve">within 48 hours of the event.  Only staff with a </w:t>
      </w:r>
      <w:r w:rsidR="007C0003">
        <w:rPr>
          <w:rFonts w:ascii="Calibri" w:hAnsi="Calibri" w:cs="Calibri"/>
          <w:sz w:val="21"/>
          <w:szCs w:val="21"/>
        </w:rPr>
        <w:t>P</w:t>
      </w:r>
      <w:r w:rsidRPr="00AE6A14">
        <w:rPr>
          <w:rFonts w:ascii="Calibri" w:hAnsi="Calibri" w:cs="Calibri"/>
          <w:sz w:val="21"/>
          <w:szCs w:val="21"/>
        </w:rPr>
        <w:t xml:space="preserve">oolside </w:t>
      </w:r>
      <w:r w:rsidR="007C0003">
        <w:rPr>
          <w:rFonts w:ascii="Calibri" w:hAnsi="Calibri" w:cs="Calibri"/>
          <w:sz w:val="21"/>
          <w:szCs w:val="21"/>
        </w:rPr>
        <w:t>P</w:t>
      </w:r>
      <w:r w:rsidRPr="00AE6A14">
        <w:rPr>
          <w:rFonts w:ascii="Calibri" w:hAnsi="Calibri" w:cs="Calibri"/>
          <w:sz w:val="21"/>
          <w:szCs w:val="21"/>
        </w:rPr>
        <w:t>ass should be on poolside.</w:t>
      </w:r>
    </w:p>
    <w:p w14:paraId="3B1191F2" w14:textId="2E3E9BC7" w:rsidR="00B76872" w:rsidRPr="008754CF" w:rsidRDefault="20AF2C8C" w:rsidP="20AF2C8C">
      <w:pPr>
        <w:pStyle w:val="ListParagraph"/>
        <w:numPr>
          <w:ilvl w:val="0"/>
          <w:numId w:val="1"/>
        </w:numPr>
        <w:tabs>
          <w:tab w:val="left" w:pos="-2835"/>
          <w:tab w:val="left" w:pos="-2694"/>
          <w:tab w:val="left" w:pos="4111"/>
          <w:tab w:val="left" w:pos="5670"/>
          <w:tab w:val="left" w:pos="7371"/>
        </w:tabs>
        <w:spacing w:line="259" w:lineRule="auto"/>
        <w:ind w:right="168"/>
        <w:rPr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Electronic Entry is </w:t>
      </w:r>
      <w:proofErr w:type="gramStart"/>
      <w:r w:rsidR="002F4847" w:rsidRPr="20AF2C8C">
        <w:rPr>
          <w:rFonts w:ascii="Calibri" w:hAnsi="Calibri" w:cs="Calibri"/>
          <w:sz w:val="21"/>
          <w:szCs w:val="21"/>
        </w:rPr>
        <w:t>preferred</w:t>
      </w:r>
      <w:proofErr w:type="gramEnd"/>
      <w:r w:rsidR="002F4847">
        <w:rPr>
          <w:rFonts w:ascii="Calibri" w:hAnsi="Calibri" w:cs="Calibri"/>
          <w:sz w:val="21"/>
          <w:szCs w:val="21"/>
        </w:rPr>
        <w:t xml:space="preserve"> </w:t>
      </w:r>
      <w:r w:rsidRPr="20AF2C8C">
        <w:rPr>
          <w:rFonts w:ascii="Calibri" w:hAnsi="Calibri" w:cs="Calibri"/>
          <w:sz w:val="21"/>
          <w:szCs w:val="21"/>
        </w:rPr>
        <w:t xml:space="preserve">and the Entry File will be available via the Event Page on our website.  This should be emailed to </w:t>
      </w:r>
      <w:hyperlink r:id="rId13">
        <w:r w:rsidRPr="00387A41">
          <w:rPr>
            <w:rStyle w:val="Hyperlink"/>
            <w:rFonts w:asciiTheme="minorHAnsi" w:hAnsiTheme="minorHAnsi" w:cstheme="minorBidi"/>
            <w:b/>
            <w:bCs/>
            <w:color w:val="0000FF"/>
            <w:sz w:val="21"/>
            <w:szCs w:val="21"/>
          </w:rPr>
          <w:t>entrymanager@stswim79.co.uk</w:t>
        </w:r>
      </w:hyperlink>
      <w:r w:rsidRPr="20AF2C8C">
        <w:rPr>
          <w:rStyle w:val="Hyperlink"/>
          <w:rFonts w:asciiTheme="minorHAnsi" w:hAnsiTheme="minorHAnsi" w:cstheme="minorBidi"/>
          <w:color w:val="auto"/>
          <w:sz w:val="21"/>
          <w:szCs w:val="21"/>
          <w:u w:val="none"/>
        </w:rPr>
        <w:t xml:space="preserve"> with </w:t>
      </w:r>
      <w:r w:rsidR="00CD695B">
        <w:rPr>
          <w:rStyle w:val="Hyperlink"/>
          <w:rFonts w:asciiTheme="minorHAnsi" w:hAnsiTheme="minorHAnsi" w:cstheme="minorBidi"/>
          <w:color w:val="auto"/>
          <w:sz w:val="21"/>
          <w:szCs w:val="21"/>
          <w:u w:val="none"/>
        </w:rPr>
        <w:t xml:space="preserve">a </w:t>
      </w:r>
      <w:r w:rsidR="00AE6A14">
        <w:rPr>
          <w:rStyle w:val="Hyperlink"/>
          <w:rFonts w:asciiTheme="minorHAnsi" w:hAnsiTheme="minorHAnsi" w:cstheme="minorBidi"/>
          <w:color w:val="auto"/>
          <w:sz w:val="21"/>
          <w:szCs w:val="21"/>
          <w:u w:val="none"/>
        </w:rPr>
        <w:t>Summary Sheet.</w:t>
      </w:r>
    </w:p>
    <w:p w14:paraId="48B74905" w14:textId="1878E9FD" w:rsidR="00B76872" w:rsidRPr="008754CF" w:rsidRDefault="20AF2C8C" w:rsidP="20AF2C8C">
      <w:pPr>
        <w:pStyle w:val="ListParagraph"/>
        <w:numPr>
          <w:ilvl w:val="0"/>
          <w:numId w:val="1"/>
        </w:numPr>
        <w:tabs>
          <w:tab w:val="left" w:pos="1276"/>
          <w:tab w:val="left" w:pos="2552"/>
          <w:tab w:val="left" w:pos="3828"/>
          <w:tab w:val="left" w:pos="4111"/>
        </w:tabs>
        <w:ind w:right="168"/>
        <w:rPr>
          <w:rFonts w:asciiTheme="minorHAnsi" w:hAnsiTheme="minorHAnsi" w:cs="Calibri"/>
          <w:b/>
          <w:bCs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Payment by cheque should be posted to </w:t>
      </w:r>
      <w:r w:rsidRPr="20AF2C8C">
        <w:rPr>
          <w:rFonts w:ascii="Calibri" w:hAnsi="Calibri" w:cs="Calibri"/>
          <w:b/>
          <w:bCs/>
          <w:sz w:val="21"/>
          <w:szCs w:val="21"/>
        </w:rPr>
        <w:t>South Tyneside SC, c/o Gary Kirsop, 19 Durham Drive, JARROW</w:t>
      </w:r>
      <w:r w:rsidR="0078195F">
        <w:rPr>
          <w:rFonts w:ascii="Calibri" w:hAnsi="Calibri" w:cs="Calibri"/>
          <w:b/>
          <w:bCs/>
          <w:sz w:val="21"/>
          <w:szCs w:val="21"/>
        </w:rPr>
        <w:t>,</w:t>
      </w:r>
      <w:r w:rsidRPr="20AF2C8C">
        <w:rPr>
          <w:rFonts w:ascii="Calibri" w:hAnsi="Calibri" w:cs="Calibri"/>
          <w:b/>
          <w:bCs/>
          <w:sz w:val="21"/>
          <w:szCs w:val="21"/>
        </w:rPr>
        <w:t xml:space="preserve"> NE32 4TF</w:t>
      </w:r>
      <w:r w:rsidRPr="20AF2C8C">
        <w:rPr>
          <w:rFonts w:ascii="Calibri" w:hAnsi="Calibri" w:cs="Calibri"/>
          <w:sz w:val="21"/>
          <w:szCs w:val="21"/>
        </w:rPr>
        <w:t xml:space="preserve"> accompanied by a completed Summary Sheet.  Cheques made payable to SOUTH TYNESIDE SWIMMING CLUB.</w:t>
      </w:r>
      <w:r w:rsidRPr="20AF2C8C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20AF2C8C">
        <w:rPr>
          <w:rFonts w:ascii="Calibri" w:hAnsi="Calibri" w:cs="Calibri"/>
          <w:sz w:val="21"/>
          <w:szCs w:val="21"/>
        </w:rPr>
        <w:t xml:space="preserve"> Details and instructions for o</w:t>
      </w:r>
      <w:r w:rsidRPr="20AF2C8C">
        <w:rPr>
          <w:rFonts w:asciiTheme="minorHAnsi" w:hAnsiTheme="minorHAnsi" w:cs="Calibri"/>
          <w:sz w:val="21"/>
          <w:szCs w:val="21"/>
        </w:rPr>
        <w:t xml:space="preserve">nline payment are on the Summary Sheet.  </w:t>
      </w:r>
      <w:r w:rsidRPr="00AE6A14">
        <w:rPr>
          <w:rFonts w:asciiTheme="minorHAnsi" w:hAnsiTheme="minorHAnsi" w:cs="Calibri"/>
          <w:sz w:val="21"/>
          <w:szCs w:val="21"/>
        </w:rPr>
        <w:t xml:space="preserve">An electronic version of this is available on the event page on our club website.  </w:t>
      </w:r>
      <w:r w:rsidRPr="20AF2C8C">
        <w:rPr>
          <w:rFonts w:ascii="Calibri" w:hAnsi="Calibri" w:cs="Calibri"/>
          <w:b/>
          <w:bCs/>
          <w:sz w:val="21"/>
          <w:szCs w:val="21"/>
        </w:rPr>
        <w:t>Payments should be received within 5 days of the closing date.</w:t>
      </w:r>
    </w:p>
    <w:p w14:paraId="3422907F" w14:textId="06AA4216" w:rsidR="00B76C45" w:rsidRPr="008754CF" w:rsidRDefault="20AF2C8C" w:rsidP="20AF2C8C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Closing date for entries: </w:t>
      </w:r>
      <w:r w:rsidR="00365714" w:rsidRPr="00365714">
        <w:rPr>
          <w:rFonts w:ascii="Calibri" w:hAnsi="Calibri" w:cs="Calibri"/>
          <w:b/>
          <w:bCs/>
          <w:sz w:val="21"/>
          <w:szCs w:val="21"/>
        </w:rPr>
        <w:t>Wednes</w:t>
      </w:r>
      <w:r w:rsidRPr="00365714">
        <w:rPr>
          <w:rFonts w:ascii="Calibri" w:hAnsi="Calibri" w:cs="Calibri"/>
          <w:b/>
          <w:bCs/>
          <w:sz w:val="21"/>
          <w:szCs w:val="21"/>
        </w:rPr>
        <w:t xml:space="preserve">day </w:t>
      </w:r>
      <w:r w:rsidR="00D609EF" w:rsidRPr="00365714">
        <w:rPr>
          <w:rFonts w:ascii="Calibri" w:hAnsi="Calibri" w:cs="Calibri"/>
          <w:b/>
          <w:bCs/>
          <w:sz w:val="21"/>
          <w:szCs w:val="21"/>
        </w:rPr>
        <w:t>20</w:t>
      </w:r>
      <w:r w:rsidR="00D609EF" w:rsidRPr="00365714">
        <w:rPr>
          <w:rFonts w:ascii="Calibri" w:hAnsi="Calibri" w:cs="Calibri"/>
          <w:b/>
          <w:bCs/>
          <w:sz w:val="21"/>
          <w:szCs w:val="21"/>
          <w:vertAlign w:val="superscript"/>
        </w:rPr>
        <w:t>th</w:t>
      </w:r>
      <w:r w:rsidR="00D609EF" w:rsidRPr="00365714">
        <w:rPr>
          <w:rFonts w:ascii="Calibri" w:hAnsi="Calibri" w:cs="Calibri"/>
          <w:b/>
          <w:bCs/>
          <w:sz w:val="21"/>
          <w:szCs w:val="21"/>
        </w:rPr>
        <w:t xml:space="preserve"> April 202</w:t>
      </w:r>
      <w:r w:rsidR="00352C16">
        <w:rPr>
          <w:rFonts w:ascii="Calibri" w:hAnsi="Calibri" w:cs="Calibri"/>
          <w:b/>
          <w:bCs/>
          <w:sz w:val="21"/>
          <w:szCs w:val="21"/>
        </w:rPr>
        <w:t>2</w:t>
      </w:r>
      <w:r w:rsidR="00D609EF">
        <w:rPr>
          <w:rFonts w:ascii="Calibri" w:hAnsi="Calibri" w:cs="Calibri"/>
          <w:b/>
          <w:bCs/>
          <w:sz w:val="21"/>
          <w:szCs w:val="21"/>
        </w:rPr>
        <w:t>.</w:t>
      </w:r>
    </w:p>
    <w:p w14:paraId="3656B9AB" w14:textId="77777777" w:rsidR="00B76C45" w:rsidRPr="008754CF" w:rsidRDefault="00B76C45" w:rsidP="00B76872">
      <w:pPr>
        <w:ind w:left="720" w:right="168"/>
        <w:rPr>
          <w:rFonts w:ascii="Calibri" w:hAnsi="Calibri" w:cs="Calibri"/>
          <w:sz w:val="21"/>
          <w:szCs w:val="21"/>
        </w:rPr>
      </w:pPr>
    </w:p>
    <w:p w14:paraId="49ECA62B" w14:textId="75538D41" w:rsidR="008D62C0" w:rsidRPr="008754CF" w:rsidRDefault="00A41D1D" w:rsidP="00B76872">
      <w:pPr>
        <w:ind w:right="168"/>
        <w:rPr>
          <w:rFonts w:ascii="Calibri" w:hAnsi="Calibri" w:cs="Calibri"/>
          <w:sz w:val="21"/>
          <w:szCs w:val="21"/>
        </w:rPr>
      </w:pPr>
      <w:r w:rsidRPr="008754CF">
        <w:rPr>
          <w:rFonts w:ascii="Calibri" w:hAnsi="Calibri" w:cs="Calibri"/>
          <w:sz w:val="21"/>
          <w:szCs w:val="21"/>
        </w:rPr>
        <w:t>The organisers reserve the right to restrict the numbers of entries to ensure the completion of the meet as scheduled.  Poolside entries</w:t>
      </w:r>
      <w:r w:rsidR="00184113" w:rsidRPr="008754CF">
        <w:rPr>
          <w:rFonts w:ascii="Calibri" w:hAnsi="Calibri" w:cs="Calibri"/>
          <w:sz w:val="21"/>
          <w:szCs w:val="21"/>
        </w:rPr>
        <w:t xml:space="preserve">, at a cost </w:t>
      </w:r>
      <w:r w:rsidR="00D518C0" w:rsidRPr="008754CF">
        <w:rPr>
          <w:rFonts w:ascii="Calibri" w:hAnsi="Calibri" w:cs="Calibri"/>
          <w:sz w:val="21"/>
          <w:szCs w:val="21"/>
        </w:rPr>
        <w:t>of £</w:t>
      </w:r>
      <w:r w:rsidR="0028219E">
        <w:rPr>
          <w:rFonts w:ascii="Calibri" w:hAnsi="Calibri" w:cs="Calibri"/>
          <w:sz w:val="21"/>
          <w:szCs w:val="21"/>
        </w:rPr>
        <w:t>7</w:t>
      </w:r>
      <w:r w:rsidR="00D518C0" w:rsidRPr="008754CF">
        <w:rPr>
          <w:rFonts w:ascii="Calibri" w:hAnsi="Calibri" w:cs="Calibri"/>
          <w:sz w:val="21"/>
          <w:szCs w:val="21"/>
        </w:rPr>
        <w:t>.0</w:t>
      </w:r>
      <w:r w:rsidR="00184113" w:rsidRPr="008754CF">
        <w:rPr>
          <w:rFonts w:ascii="Calibri" w:hAnsi="Calibri" w:cs="Calibri"/>
          <w:sz w:val="21"/>
          <w:szCs w:val="21"/>
        </w:rPr>
        <w:t>0,</w:t>
      </w:r>
      <w:r w:rsidRPr="008754CF">
        <w:rPr>
          <w:rFonts w:ascii="Calibri" w:hAnsi="Calibri" w:cs="Calibri"/>
          <w:sz w:val="21"/>
          <w:szCs w:val="21"/>
        </w:rPr>
        <w:t xml:space="preserve"> </w:t>
      </w:r>
      <w:r w:rsidR="00184113" w:rsidRPr="008754CF">
        <w:rPr>
          <w:rFonts w:ascii="Calibri" w:hAnsi="Calibri" w:cs="Calibri"/>
          <w:sz w:val="21"/>
          <w:szCs w:val="21"/>
        </w:rPr>
        <w:t>may</w:t>
      </w:r>
      <w:r w:rsidRPr="008754CF">
        <w:rPr>
          <w:rFonts w:ascii="Calibri" w:hAnsi="Calibri" w:cs="Calibri"/>
          <w:sz w:val="21"/>
          <w:szCs w:val="21"/>
        </w:rPr>
        <w:t xml:space="preserve"> be accepted </w:t>
      </w:r>
      <w:r w:rsidR="00184113" w:rsidRPr="008754CF">
        <w:rPr>
          <w:rFonts w:ascii="Calibri" w:hAnsi="Calibri" w:cs="Calibri"/>
          <w:sz w:val="21"/>
          <w:szCs w:val="21"/>
        </w:rPr>
        <w:t xml:space="preserve">subject to space being available in an event. </w:t>
      </w:r>
    </w:p>
    <w:p w14:paraId="049F31CB" w14:textId="77777777" w:rsidR="004C5D4D" w:rsidRPr="000A4287" w:rsidRDefault="004C5D4D" w:rsidP="00B76872">
      <w:pPr>
        <w:ind w:right="168"/>
        <w:rPr>
          <w:rFonts w:asciiTheme="minorHAnsi" w:hAnsiTheme="minorHAnsi" w:cstheme="minorHAnsi"/>
          <w:sz w:val="16"/>
          <w:szCs w:val="16"/>
        </w:rPr>
      </w:pPr>
    </w:p>
    <w:p w14:paraId="4C833293" w14:textId="77777777" w:rsidR="0039454E" w:rsidRPr="008754CF" w:rsidRDefault="00802C8E" w:rsidP="00B76872">
      <w:pPr>
        <w:ind w:right="168"/>
        <w:rPr>
          <w:rFonts w:asciiTheme="minorHAnsi" w:hAnsiTheme="minorHAnsi" w:cstheme="minorHAnsi"/>
          <w:b/>
          <w:sz w:val="21"/>
          <w:szCs w:val="21"/>
        </w:rPr>
      </w:pPr>
      <w:r w:rsidRPr="008754CF">
        <w:rPr>
          <w:rFonts w:asciiTheme="minorHAnsi" w:hAnsiTheme="minorHAnsi" w:cstheme="minorHAnsi"/>
          <w:b/>
          <w:sz w:val="21"/>
          <w:szCs w:val="21"/>
        </w:rPr>
        <w:t>Event Information</w:t>
      </w:r>
    </w:p>
    <w:p w14:paraId="5261052F" w14:textId="0E567182" w:rsidR="00802C8E" w:rsidRPr="00191701" w:rsidRDefault="20AF2C8C" w:rsidP="00B76872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 xml:space="preserve">Heats will be seeded according to submitted entry times.  All events are </w:t>
      </w:r>
      <w:r w:rsidRPr="20AF2C8C">
        <w:rPr>
          <w:rFonts w:ascii="Calibri" w:hAnsi="Calibri" w:cs="Calibri"/>
          <w:b/>
          <w:bCs/>
          <w:sz w:val="21"/>
          <w:szCs w:val="21"/>
        </w:rPr>
        <w:t>Heat Declared Winner.</w:t>
      </w:r>
    </w:p>
    <w:p w14:paraId="254D4884" w14:textId="7E3428EF" w:rsidR="00191701" w:rsidRPr="00191701" w:rsidRDefault="00191701" w:rsidP="00B76872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00191701">
        <w:rPr>
          <w:rFonts w:ascii="Calibri" w:hAnsi="Calibri" w:cs="Calibri"/>
          <w:sz w:val="21"/>
          <w:szCs w:val="21"/>
        </w:rPr>
        <w:t>A secondary strobe will be available.</w:t>
      </w:r>
    </w:p>
    <w:p w14:paraId="42802198" w14:textId="77777777" w:rsidR="008D62C0" w:rsidRPr="008754CF" w:rsidRDefault="20AF2C8C" w:rsidP="00B76872">
      <w:pPr>
        <w:numPr>
          <w:ilvl w:val="0"/>
          <w:numId w:val="1"/>
        </w:numPr>
        <w:ind w:right="168"/>
        <w:rPr>
          <w:rFonts w:ascii="Calibri" w:hAnsi="Calibri" w:cs="Calibri"/>
          <w:sz w:val="21"/>
          <w:szCs w:val="21"/>
        </w:rPr>
      </w:pPr>
      <w:r w:rsidRPr="20AF2C8C">
        <w:rPr>
          <w:rFonts w:ascii="Calibri" w:hAnsi="Calibri" w:cs="Calibri"/>
          <w:sz w:val="21"/>
          <w:szCs w:val="21"/>
        </w:rPr>
        <w:t>In each event, awards will be made to the fastest three swimmers in each Age Group (9, 10, 11, 12, 13, 14/Over).</w:t>
      </w:r>
    </w:p>
    <w:p w14:paraId="745C0E8D" w14:textId="5DF04EF9" w:rsidR="00A41D1D" w:rsidRPr="008754CF" w:rsidRDefault="00A41D1D" w:rsidP="00B76872">
      <w:pPr>
        <w:ind w:right="168"/>
        <w:jc w:val="both"/>
        <w:rPr>
          <w:rFonts w:ascii="Calibri" w:hAnsi="Calibri" w:cs="Calibri"/>
          <w:sz w:val="21"/>
          <w:szCs w:val="21"/>
        </w:rPr>
      </w:pPr>
      <w:r w:rsidRPr="008754CF">
        <w:rPr>
          <w:rFonts w:ascii="Calibri" w:hAnsi="Calibri" w:cs="Calibri"/>
          <w:sz w:val="21"/>
          <w:szCs w:val="21"/>
        </w:rPr>
        <w:t xml:space="preserve">South Tyneside Swimming Club will </w:t>
      </w:r>
      <w:r w:rsidRPr="008754CF">
        <w:rPr>
          <w:rFonts w:ascii="Calibri" w:hAnsi="Calibri" w:cs="Calibri"/>
          <w:b/>
          <w:bCs/>
          <w:sz w:val="21"/>
          <w:szCs w:val="21"/>
        </w:rPr>
        <w:t xml:space="preserve">not </w:t>
      </w:r>
      <w:r w:rsidRPr="008754CF">
        <w:rPr>
          <w:rFonts w:ascii="Calibri" w:hAnsi="Calibri" w:cs="Calibri"/>
          <w:sz w:val="21"/>
          <w:szCs w:val="21"/>
        </w:rPr>
        <w:t xml:space="preserve">be responsible for any unaccompanied swimmers on poolside. The responsibility falls on the club, entering the swimmer, who should appoint an individual to be on poolside.  </w:t>
      </w:r>
      <w:r w:rsidR="007A7696" w:rsidRPr="008754CF">
        <w:rPr>
          <w:rFonts w:ascii="Calibri" w:hAnsi="Calibri" w:cs="Calibri"/>
          <w:sz w:val="21"/>
          <w:szCs w:val="21"/>
        </w:rPr>
        <w:t>i</w:t>
      </w:r>
      <w:r w:rsidR="008D62C0" w:rsidRPr="008754CF">
        <w:rPr>
          <w:rFonts w:ascii="Calibri" w:hAnsi="Calibri" w:cs="Calibri"/>
          <w:sz w:val="21"/>
          <w:szCs w:val="21"/>
        </w:rPr>
        <w:t>.e</w:t>
      </w:r>
      <w:r w:rsidRPr="008754CF">
        <w:rPr>
          <w:rFonts w:ascii="Calibri" w:hAnsi="Calibri" w:cs="Calibri"/>
          <w:sz w:val="21"/>
          <w:szCs w:val="21"/>
        </w:rPr>
        <w:t>. A</w:t>
      </w:r>
      <w:r w:rsidR="00CD695B">
        <w:rPr>
          <w:rFonts w:ascii="Calibri" w:hAnsi="Calibri" w:cs="Calibri"/>
          <w:sz w:val="21"/>
          <w:szCs w:val="21"/>
        </w:rPr>
        <w:t xml:space="preserve"> DBS checked</w:t>
      </w:r>
      <w:r w:rsidRPr="008754CF">
        <w:rPr>
          <w:rFonts w:ascii="Calibri" w:hAnsi="Calibri" w:cs="Calibri"/>
          <w:sz w:val="21"/>
          <w:szCs w:val="21"/>
        </w:rPr>
        <w:t xml:space="preserve"> adult with a </w:t>
      </w:r>
      <w:r w:rsidR="00556037">
        <w:rPr>
          <w:rFonts w:ascii="Calibri" w:hAnsi="Calibri" w:cs="Calibri"/>
          <w:sz w:val="21"/>
          <w:szCs w:val="21"/>
        </w:rPr>
        <w:t>P</w:t>
      </w:r>
      <w:r w:rsidR="00241A1E" w:rsidRPr="008754CF">
        <w:rPr>
          <w:rFonts w:ascii="Calibri" w:hAnsi="Calibri" w:cs="Calibri"/>
          <w:sz w:val="21"/>
          <w:szCs w:val="21"/>
        </w:rPr>
        <w:t>oolside</w:t>
      </w:r>
      <w:r w:rsidRPr="008754CF">
        <w:rPr>
          <w:rFonts w:ascii="Calibri" w:hAnsi="Calibri" w:cs="Calibri"/>
          <w:sz w:val="21"/>
          <w:szCs w:val="21"/>
        </w:rPr>
        <w:t xml:space="preserve"> </w:t>
      </w:r>
      <w:r w:rsidR="00556037">
        <w:rPr>
          <w:rFonts w:ascii="Calibri" w:hAnsi="Calibri" w:cs="Calibri"/>
          <w:sz w:val="21"/>
          <w:szCs w:val="21"/>
        </w:rPr>
        <w:t>P</w:t>
      </w:r>
      <w:r w:rsidRPr="008754CF">
        <w:rPr>
          <w:rFonts w:ascii="Calibri" w:hAnsi="Calibri" w:cs="Calibri"/>
          <w:sz w:val="21"/>
          <w:szCs w:val="21"/>
        </w:rPr>
        <w:t xml:space="preserve">ass. </w:t>
      </w:r>
    </w:p>
    <w:p w14:paraId="2782E47E" w14:textId="63A68D84" w:rsidR="00B76C45" w:rsidRPr="008754CF" w:rsidRDefault="002E2055" w:rsidP="00B76872">
      <w:pPr>
        <w:ind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Coaches are requested to inform</w:t>
      </w:r>
      <w:r w:rsidR="00D518C0" w:rsidRPr="008754CF">
        <w:rPr>
          <w:rFonts w:asciiTheme="minorHAnsi" w:hAnsiTheme="minorHAnsi" w:cstheme="minorHAnsi"/>
          <w:sz w:val="21"/>
          <w:szCs w:val="21"/>
        </w:rPr>
        <w:t xml:space="preserve"> the recorders, no later than 45 </w:t>
      </w:r>
      <w:r w:rsidRPr="008754CF">
        <w:rPr>
          <w:rFonts w:asciiTheme="minorHAnsi" w:hAnsiTheme="minorHAnsi" w:cstheme="minorHAnsi"/>
          <w:sz w:val="21"/>
          <w:szCs w:val="21"/>
        </w:rPr>
        <w:t>minutes prior to the session start time, of any of their swimmers who intend withdrawing from an event.</w:t>
      </w:r>
      <w:r w:rsidR="00220D34" w:rsidRPr="008754CF">
        <w:rPr>
          <w:rFonts w:asciiTheme="minorHAnsi" w:hAnsiTheme="minorHAnsi" w:cstheme="minorHAnsi"/>
          <w:sz w:val="21"/>
          <w:szCs w:val="21"/>
        </w:rPr>
        <w:t xml:space="preserve"> </w:t>
      </w:r>
      <w:r w:rsidR="0006166B" w:rsidRPr="008754CF">
        <w:rPr>
          <w:rFonts w:asciiTheme="minorHAnsi" w:hAnsiTheme="minorHAnsi" w:cstheme="minorHAnsi"/>
          <w:sz w:val="21"/>
          <w:szCs w:val="21"/>
        </w:rPr>
        <w:t xml:space="preserve"> </w:t>
      </w:r>
      <w:r w:rsidR="0006166B" w:rsidRPr="008754CF">
        <w:rPr>
          <w:rFonts w:ascii="Calibri" w:hAnsi="Calibri" w:cs="Calibri"/>
          <w:sz w:val="21"/>
          <w:szCs w:val="21"/>
        </w:rPr>
        <w:t xml:space="preserve">Refunds will not be made for withdrawals made after the closing </w:t>
      </w:r>
      <w:proofErr w:type="gramStart"/>
      <w:r w:rsidR="0006166B" w:rsidRPr="008754CF">
        <w:rPr>
          <w:rFonts w:ascii="Calibri" w:hAnsi="Calibri" w:cs="Calibri"/>
          <w:sz w:val="21"/>
          <w:szCs w:val="21"/>
        </w:rPr>
        <w:t>date, unless</w:t>
      </w:r>
      <w:proofErr w:type="gramEnd"/>
      <w:r w:rsidR="0006166B" w:rsidRPr="008754CF">
        <w:rPr>
          <w:rFonts w:ascii="Calibri" w:hAnsi="Calibri" w:cs="Calibri"/>
          <w:sz w:val="21"/>
          <w:szCs w:val="21"/>
        </w:rPr>
        <w:t xml:space="preserve"> notification is given prior to the first day of the Meet and is accompanied by a medical certificate.</w:t>
      </w:r>
      <w:r w:rsidR="00A41D1D" w:rsidRPr="008754CF">
        <w:rPr>
          <w:rFonts w:asciiTheme="minorHAnsi" w:hAnsiTheme="minorHAnsi" w:cstheme="minorHAnsi"/>
          <w:sz w:val="21"/>
          <w:szCs w:val="21"/>
        </w:rPr>
        <w:t xml:space="preserve"> </w:t>
      </w:r>
      <w:r w:rsidR="008D62C0" w:rsidRPr="008754CF">
        <w:rPr>
          <w:rFonts w:asciiTheme="minorHAnsi" w:hAnsiTheme="minorHAnsi" w:cstheme="minorHAnsi"/>
          <w:sz w:val="21"/>
          <w:szCs w:val="21"/>
        </w:rPr>
        <w:t xml:space="preserve"> </w:t>
      </w:r>
      <w:r w:rsidRPr="008754CF">
        <w:rPr>
          <w:rFonts w:asciiTheme="minorHAnsi" w:hAnsiTheme="minorHAnsi" w:cstheme="minorHAnsi"/>
          <w:sz w:val="21"/>
          <w:szCs w:val="21"/>
        </w:rPr>
        <w:t xml:space="preserve">It is the responsibility of team managers and coaches to ensure that all competitors report to the </w:t>
      </w:r>
      <w:r w:rsidR="00702C61">
        <w:rPr>
          <w:rFonts w:asciiTheme="minorHAnsi" w:hAnsiTheme="minorHAnsi" w:cstheme="minorHAnsi"/>
          <w:sz w:val="21"/>
          <w:szCs w:val="21"/>
        </w:rPr>
        <w:t>Marshall</w:t>
      </w:r>
      <w:r w:rsidRPr="008754CF">
        <w:rPr>
          <w:rFonts w:asciiTheme="minorHAnsi" w:hAnsiTheme="minorHAnsi" w:cstheme="minorHAnsi"/>
          <w:sz w:val="21"/>
          <w:szCs w:val="21"/>
        </w:rPr>
        <w:t>ing area in time for the start of the race.</w:t>
      </w:r>
    </w:p>
    <w:p w14:paraId="7E14BE03" w14:textId="4B8E2F94" w:rsidR="00A92B35" w:rsidRPr="008754CF" w:rsidRDefault="002E2055" w:rsidP="00B76872">
      <w:pPr>
        <w:ind w:right="168"/>
        <w:rPr>
          <w:rFonts w:ascii="Calibri" w:hAnsi="Calibri" w:cs="Calibri"/>
          <w:b/>
          <w:sz w:val="21"/>
          <w:szCs w:val="21"/>
        </w:rPr>
      </w:pPr>
      <w:r w:rsidRPr="008754CF">
        <w:rPr>
          <w:rFonts w:asciiTheme="minorHAnsi" w:hAnsiTheme="minorHAnsi" w:cstheme="minorHAnsi"/>
          <w:sz w:val="21"/>
          <w:szCs w:val="21"/>
        </w:rPr>
        <w:t>Neither South Tyneside SC, nor South Tyneside MBC, can be held responsible for loss or damage to spectator</w:t>
      </w:r>
      <w:r w:rsidR="007A7696" w:rsidRPr="008754CF">
        <w:rPr>
          <w:rFonts w:asciiTheme="minorHAnsi" w:hAnsiTheme="minorHAnsi" w:cstheme="minorHAnsi"/>
          <w:sz w:val="21"/>
          <w:szCs w:val="21"/>
        </w:rPr>
        <w:t>’</w:t>
      </w:r>
      <w:r w:rsidRPr="008754CF">
        <w:rPr>
          <w:rFonts w:asciiTheme="minorHAnsi" w:hAnsiTheme="minorHAnsi" w:cstheme="minorHAnsi"/>
          <w:sz w:val="21"/>
          <w:szCs w:val="21"/>
        </w:rPr>
        <w:t>s or swimmer</w:t>
      </w:r>
      <w:r w:rsidR="007A7696" w:rsidRPr="008754CF">
        <w:rPr>
          <w:rFonts w:asciiTheme="minorHAnsi" w:hAnsiTheme="minorHAnsi" w:cstheme="minorHAnsi"/>
          <w:sz w:val="21"/>
          <w:szCs w:val="21"/>
        </w:rPr>
        <w:t>’</w:t>
      </w:r>
      <w:r w:rsidRPr="008754CF">
        <w:rPr>
          <w:rFonts w:asciiTheme="minorHAnsi" w:hAnsiTheme="minorHAnsi" w:cstheme="minorHAnsi"/>
          <w:sz w:val="21"/>
          <w:szCs w:val="21"/>
        </w:rPr>
        <w:t xml:space="preserve">s property.  </w:t>
      </w:r>
      <w:r w:rsidR="00A92B35" w:rsidRPr="008754CF">
        <w:rPr>
          <w:rFonts w:ascii="Calibri" w:hAnsi="Calibri" w:cs="Calibri"/>
          <w:b/>
          <w:sz w:val="21"/>
          <w:szCs w:val="21"/>
        </w:rPr>
        <w:t>Swimmers are requested to use the lockers</w:t>
      </w:r>
      <w:r w:rsidR="001D2DC7">
        <w:rPr>
          <w:rFonts w:ascii="Calibri" w:hAnsi="Calibri" w:cs="Calibri"/>
          <w:b/>
          <w:sz w:val="21"/>
          <w:szCs w:val="21"/>
        </w:rPr>
        <w:t>,</w:t>
      </w:r>
      <w:r w:rsidR="00A92B35" w:rsidRPr="008754CF">
        <w:rPr>
          <w:rFonts w:ascii="Calibri" w:hAnsi="Calibri" w:cs="Calibri"/>
          <w:b/>
          <w:sz w:val="21"/>
          <w:szCs w:val="21"/>
        </w:rPr>
        <w:t xml:space="preserve"> </w:t>
      </w:r>
      <w:r w:rsidR="001D2DC7">
        <w:rPr>
          <w:rFonts w:ascii="Calibri" w:hAnsi="Calibri" w:cs="Calibri"/>
          <w:b/>
          <w:sz w:val="21"/>
          <w:szCs w:val="21"/>
        </w:rPr>
        <w:t xml:space="preserve">correctly, </w:t>
      </w:r>
      <w:r w:rsidR="00A92B35" w:rsidRPr="008754CF">
        <w:rPr>
          <w:rFonts w:ascii="Calibri" w:hAnsi="Calibri" w:cs="Calibri"/>
          <w:b/>
          <w:sz w:val="21"/>
          <w:szCs w:val="21"/>
        </w:rPr>
        <w:t xml:space="preserve">for all non-essential items (£1.00 returnable) as space on poolside is limited. </w:t>
      </w:r>
      <w:r w:rsidR="008B589B" w:rsidRPr="008754CF">
        <w:rPr>
          <w:rFonts w:ascii="Calibri" w:hAnsi="Calibri" w:cs="Calibri"/>
          <w:b/>
          <w:sz w:val="21"/>
          <w:szCs w:val="21"/>
        </w:rPr>
        <w:t xml:space="preserve"> </w:t>
      </w:r>
      <w:r w:rsidR="008754CF" w:rsidRPr="008754CF">
        <w:rPr>
          <w:rFonts w:ascii="Calibri" w:hAnsi="Calibri" w:cs="Calibri"/>
          <w:b/>
          <w:sz w:val="21"/>
          <w:szCs w:val="21"/>
        </w:rPr>
        <w:t xml:space="preserve">A </w:t>
      </w:r>
      <w:r w:rsidR="00A92B35" w:rsidRPr="008754CF">
        <w:rPr>
          <w:rFonts w:ascii="Calibri" w:hAnsi="Calibri" w:cs="Calibri"/>
          <w:b/>
          <w:sz w:val="21"/>
          <w:szCs w:val="21"/>
        </w:rPr>
        <w:t>No Ou</w:t>
      </w:r>
      <w:r w:rsidR="008754CF" w:rsidRPr="008754CF">
        <w:rPr>
          <w:rFonts w:ascii="Calibri" w:hAnsi="Calibri" w:cs="Calibri"/>
          <w:b/>
          <w:sz w:val="21"/>
          <w:szCs w:val="21"/>
        </w:rPr>
        <w:t xml:space="preserve">tdoor Footwear Policy exists </w:t>
      </w:r>
      <w:r w:rsidR="008754CF" w:rsidRPr="00AE6A14">
        <w:rPr>
          <w:rFonts w:ascii="Calibri" w:hAnsi="Calibri" w:cs="Calibri"/>
          <w:b/>
          <w:sz w:val="21"/>
          <w:szCs w:val="21"/>
        </w:rPr>
        <w:t>in the Changing Village</w:t>
      </w:r>
      <w:r w:rsidR="003E0515" w:rsidRPr="00AE6A14">
        <w:rPr>
          <w:rFonts w:ascii="Calibri" w:hAnsi="Calibri" w:cs="Calibri"/>
          <w:b/>
          <w:sz w:val="21"/>
          <w:szCs w:val="21"/>
        </w:rPr>
        <w:t xml:space="preserve"> and on poolside</w:t>
      </w:r>
      <w:r w:rsidR="00A92B35" w:rsidRPr="00AE6A14">
        <w:rPr>
          <w:rFonts w:ascii="Calibri" w:hAnsi="Calibri" w:cs="Calibri"/>
          <w:b/>
          <w:sz w:val="21"/>
          <w:szCs w:val="21"/>
        </w:rPr>
        <w:t xml:space="preserve"> </w:t>
      </w:r>
      <w:r w:rsidR="00A92B35" w:rsidRPr="008754CF">
        <w:rPr>
          <w:rFonts w:ascii="Calibri" w:hAnsi="Calibri" w:cs="Calibri"/>
          <w:b/>
          <w:sz w:val="21"/>
          <w:szCs w:val="21"/>
        </w:rPr>
        <w:t>and this will be enforced.  We ask that you please inform your swimmers in advance of the gala so they can come prepared to comply with these requests.</w:t>
      </w:r>
    </w:p>
    <w:p w14:paraId="53128261" w14:textId="77777777" w:rsidR="00A92B35" w:rsidRPr="000A4287" w:rsidRDefault="00A92B35" w:rsidP="00B76872">
      <w:pPr>
        <w:ind w:right="168"/>
        <w:rPr>
          <w:rFonts w:ascii="Calibri" w:hAnsi="Calibri" w:cs="Calibri"/>
          <w:b/>
          <w:sz w:val="16"/>
          <w:szCs w:val="16"/>
        </w:rPr>
      </w:pPr>
    </w:p>
    <w:p w14:paraId="57FB8682" w14:textId="77777777" w:rsidR="00D93027" w:rsidRPr="008754CF" w:rsidRDefault="002E2055" w:rsidP="00B76872">
      <w:pPr>
        <w:ind w:right="168"/>
        <w:rPr>
          <w:rFonts w:asciiTheme="minorHAnsi" w:hAnsiTheme="minorHAnsi" w:cstheme="minorHAnsi"/>
          <w:sz w:val="21"/>
          <w:szCs w:val="21"/>
        </w:rPr>
      </w:pPr>
      <w:r w:rsidRPr="008754CF">
        <w:rPr>
          <w:rFonts w:asciiTheme="minorHAnsi" w:hAnsiTheme="minorHAnsi" w:cstheme="minorHAnsi"/>
          <w:b/>
          <w:sz w:val="21"/>
          <w:szCs w:val="21"/>
        </w:rPr>
        <w:t>Spectator</w:t>
      </w:r>
      <w:r w:rsidR="00D93027" w:rsidRPr="008754CF">
        <w:rPr>
          <w:rFonts w:asciiTheme="minorHAnsi" w:hAnsiTheme="minorHAnsi" w:cstheme="minorHAnsi"/>
          <w:b/>
          <w:sz w:val="21"/>
          <w:szCs w:val="21"/>
        </w:rPr>
        <w:t xml:space="preserve"> Information</w:t>
      </w:r>
    </w:p>
    <w:p w14:paraId="293256B3" w14:textId="0B34D4FE" w:rsidR="00CD695B" w:rsidRDefault="00184113" w:rsidP="00B76872">
      <w:pPr>
        <w:tabs>
          <w:tab w:val="left" w:pos="1701"/>
        </w:tabs>
        <w:ind w:right="168"/>
        <w:rPr>
          <w:rFonts w:ascii="Calibri" w:hAnsi="Calibri" w:cs="Calibri"/>
          <w:sz w:val="21"/>
          <w:szCs w:val="21"/>
        </w:rPr>
      </w:pPr>
      <w:r w:rsidRPr="008754CF">
        <w:rPr>
          <w:rFonts w:ascii="Calibri" w:hAnsi="Calibri" w:cs="Calibri"/>
          <w:sz w:val="21"/>
          <w:szCs w:val="21"/>
        </w:rPr>
        <w:t xml:space="preserve">Haven Point is situated on the sea front at South Shields.  The address is </w:t>
      </w:r>
      <w:r w:rsidRPr="008754CF">
        <w:rPr>
          <w:rFonts w:ascii="Calibri" w:hAnsi="Calibri"/>
          <w:sz w:val="21"/>
          <w:szCs w:val="21"/>
        </w:rPr>
        <w:t xml:space="preserve">Pier Parade, South Shields, NE33 2JS.  </w:t>
      </w:r>
      <w:r w:rsidRPr="008754CF">
        <w:rPr>
          <w:rFonts w:ascii="Calibri" w:hAnsi="Calibri" w:cs="Calibri"/>
          <w:sz w:val="21"/>
          <w:szCs w:val="21"/>
        </w:rPr>
        <w:t>There is ample parking available near the pool.</w:t>
      </w:r>
      <w:r w:rsidR="00DF20E4" w:rsidRPr="008754CF">
        <w:rPr>
          <w:rFonts w:ascii="Calibri" w:hAnsi="Calibri" w:cs="Calibri"/>
          <w:sz w:val="21"/>
          <w:szCs w:val="21"/>
        </w:rPr>
        <w:t xml:space="preserve">  P</w:t>
      </w:r>
      <w:r w:rsidR="003B1BEA" w:rsidRPr="008754CF">
        <w:rPr>
          <w:rFonts w:ascii="Calibri" w:hAnsi="Calibri" w:cs="Calibri"/>
          <w:sz w:val="21"/>
          <w:szCs w:val="21"/>
        </w:rPr>
        <w:t>arking fees apply</w:t>
      </w:r>
      <w:r w:rsidRPr="008754CF">
        <w:rPr>
          <w:rFonts w:ascii="Calibri" w:hAnsi="Calibri" w:cs="Calibri"/>
          <w:sz w:val="21"/>
          <w:szCs w:val="21"/>
        </w:rPr>
        <w:t>.</w:t>
      </w:r>
      <w:r w:rsidR="00F42558" w:rsidRPr="008754CF">
        <w:rPr>
          <w:rFonts w:ascii="Calibri" w:hAnsi="Calibri" w:cs="Calibri"/>
          <w:sz w:val="21"/>
          <w:szCs w:val="21"/>
        </w:rPr>
        <w:t xml:space="preserve">  </w:t>
      </w:r>
      <w:r w:rsidR="00EF29FE" w:rsidRPr="008754CF">
        <w:rPr>
          <w:rFonts w:ascii="Calibri" w:hAnsi="Calibri" w:cs="Calibri"/>
          <w:sz w:val="21"/>
          <w:szCs w:val="21"/>
        </w:rPr>
        <w:t>Please note that seating is limited.</w:t>
      </w:r>
    </w:p>
    <w:p w14:paraId="41E0D678" w14:textId="6F6D387E" w:rsidR="00EF29FE" w:rsidRPr="00CD695B" w:rsidRDefault="00CD695B" w:rsidP="00B76872">
      <w:pPr>
        <w:tabs>
          <w:tab w:val="left" w:pos="1701"/>
        </w:tabs>
        <w:ind w:right="168"/>
        <w:rPr>
          <w:rFonts w:ascii="Calibri" w:hAnsi="Calibri" w:cs="Calibri"/>
          <w:b/>
          <w:bCs/>
          <w:sz w:val="21"/>
          <w:szCs w:val="21"/>
          <w:u w:val="single"/>
        </w:rPr>
        <w:sectPr w:rsidR="00EF29FE" w:rsidRPr="00CD695B" w:rsidSect="00AD2EB4">
          <w:headerReference w:type="default" r:id="rId14"/>
          <w:footerReference w:type="default" r:id="rId15"/>
          <w:type w:val="continuous"/>
          <w:pgSz w:w="11906" w:h="16838"/>
          <w:pgMar w:top="720" w:right="624" w:bottom="720" w:left="624" w:header="709" w:footer="709" w:gutter="0"/>
          <w:cols w:space="708"/>
          <w:docGrid w:linePitch="360"/>
        </w:sectPr>
      </w:pPr>
      <w:r w:rsidRPr="00B24A82">
        <w:rPr>
          <w:rFonts w:ascii="Calibri" w:hAnsi="Calibri" w:cs="Calibri"/>
          <w:b/>
          <w:bCs/>
          <w:sz w:val="21"/>
          <w:szCs w:val="21"/>
          <w:u w:val="single"/>
        </w:rPr>
        <w:t>Admission of spectators will be in accordance with The Pool Operators</w:t>
      </w:r>
      <w:r w:rsidR="00EF29FE" w:rsidRPr="00B24A82"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  <w:r w:rsidRPr="00B24A82">
        <w:rPr>
          <w:rFonts w:ascii="Calibri" w:hAnsi="Calibri" w:cs="Calibri"/>
          <w:b/>
          <w:bCs/>
          <w:sz w:val="21"/>
          <w:szCs w:val="21"/>
          <w:u w:val="single"/>
        </w:rPr>
        <w:t>Covid-19 Guidelines in place at the time of the meet and maybe restricted.</w:t>
      </w:r>
      <w:r w:rsidR="0028219E" w:rsidRPr="00B24A82">
        <w:rPr>
          <w:rFonts w:ascii="Calibri" w:hAnsi="Calibri" w:cs="Calibri"/>
          <w:b/>
          <w:bCs/>
          <w:sz w:val="21"/>
          <w:szCs w:val="21"/>
        </w:rPr>
        <w:t xml:space="preserve">  </w:t>
      </w:r>
      <w:r w:rsidR="0028219E" w:rsidRPr="0028219E">
        <w:rPr>
          <w:rFonts w:ascii="Calibri" w:hAnsi="Calibri" w:cs="Calibri"/>
          <w:sz w:val="21"/>
          <w:szCs w:val="21"/>
        </w:rPr>
        <w:t>Details will be published nearer the date</w:t>
      </w:r>
      <w:r w:rsidR="0028219E">
        <w:rPr>
          <w:rFonts w:ascii="Calibri" w:hAnsi="Calibri" w:cs="Calibri"/>
          <w:sz w:val="21"/>
          <w:szCs w:val="21"/>
        </w:rPr>
        <w:t>,</w:t>
      </w:r>
      <w:r w:rsidR="0028219E" w:rsidRPr="0028219E">
        <w:rPr>
          <w:rFonts w:ascii="Calibri" w:hAnsi="Calibri" w:cs="Calibri"/>
          <w:sz w:val="21"/>
          <w:szCs w:val="21"/>
        </w:rPr>
        <w:t xml:space="preserve"> if applicable.</w:t>
      </w:r>
    </w:p>
    <w:p w14:paraId="62486C05" w14:textId="77777777" w:rsidR="00F42558" w:rsidRDefault="00F42558" w:rsidP="00184113">
      <w:pPr>
        <w:tabs>
          <w:tab w:val="left" w:pos="1701"/>
        </w:tabs>
        <w:rPr>
          <w:rFonts w:ascii="Calibri" w:hAnsi="Calibri" w:cs="Calibri"/>
          <w:sz w:val="22"/>
        </w:rPr>
      </w:pPr>
    </w:p>
    <w:p w14:paraId="4101652C" w14:textId="77777777" w:rsidR="00F42558" w:rsidRPr="009D10BB" w:rsidRDefault="00F42558" w:rsidP="00184113">
      <w:pPr>
        <w:tabs>
          <w:tab w:val="left" w:pos="1701"/>
        </w:tabs>
        <w:rPr>
          <w:rFonts w:ascii="Calibri" w:hAnsi="Calibri" w:cs="Calibri"/>
          <w:sz w:val="22"/>
        </w:rPr>
        <w:sectPr w:rsidR="00F42558" w:rsidRPr="009D10BB" w:rsidSect="00EF29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3336"/>
        <w:gridCol w:w="1079"/>
        <w:gridCol w:w="264"/>
        <w:gridCol w:w="1065"/>
        <w:gridCol w:w="3872"/>
      </w:tblGrid>
      <w:tr w:rsidR="005A7D4C" w14:paraId="23BB6166" w14:textId="77777777" w:rsidTr="66BA7310">
        <w:tc>
          <w:tcPr>
            <w:tcW w:w="5726" w:type="dxa"/>
            <w:gridSpan w:val="4"/>
            <w:tcBorders>
              <w:bottom w:val="nil"/>
              <w:right w:val="nil"/>
            </w:tcBorders>
            <w:vAlign w:val="center"/>
          </w:tcPr>
          <w:p w14:paraId="595DA911" w14:textId="02A3E9FA" w:rsidR="005A7D4C" w:rsidRDefault="66BA7310" w:rsidP="00D609EF">
            <w:pPr>
              <w:rPr>
                <w:rFonts w:asciiTheme="minorHAnsi" w:eastAsia="Arial Unicode MS" w:hAnsiTheme="minorHAnsi" w:cstheme="minorBidi"/>
              </w:rPr>
            </w:pPr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Session </w:t>
            </w:r>
            <w:proofErr w:type="gramStart"/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1  </w:t>
            </w:r>
            <w:r w:rsidRPr="66BA7310">
              <w:rPr>
                <w:rFonts w:asciiTheme="minorHAnsi" w:eastAsia="Arial Unicode MS" w:hAnsiTheme="minorHAnsi" w:cstheme="minorBidi"/>
              </w:rPr>
              <w:t>Saturday</w:t>
            </w:r>
            <w:proofErr w:type="gramEnd"/>
            <w:r w:rsidRPr="66BA7310">
              <w:rPr>
                <w:rFonts w:asciiTheme="minorHAnsi" w:eastAsia="Arial Unicode MS" w:hAnsiTheme="minorHAnsi" w:cstheme="minorBidi"/>
              </w:rPr>
              <w:t xml:space="preserve"> </w:t>
            </w:r>
            <w:r w:rsidR="00C82CAC">
              <w:rPr>
                <w:rFonts w:asciiTheme="minorHAnsi" w:eastAsia="Arial Unicode MS" w:hAnsiTheme="minorHAnsi" w:cstheme="minorBidi"/>
              </w:rPr>
              <w:t>28</w:t>
            </w:r>
            <w:r w:rsidR="00D609EF" w:rsidRPr="00D609EF">
              <w:rPr>
                <w:rFonts w:asciiTheme="minorHAnsi" w:eastAsia="Arial Unicode MS" w:hAnsiTheme="minorHAnsi" w:cstheme="minorBidi"/>
                <w:vertAlign w:val="superscript"/>
              </w:rPr>
              <w:t>th</w:t>
            </w:r>
            <w:r w:rsidR="00D609EF">
              <w:rPr>
                <w:rFonts w:asciiTheme="minorHAnsi" w:eastAsia="Arial Unicode MS" w:hAnsiTheme="minorHAnsi" w:cstheme="minorBidi"/>
              </w:rPr>
              <w:t xml:space="preserve"> May 202</w:t>
            </w:r>
            <w:r w:rsidR="00C82CAC">
              <w:rPr>
                <w:rFonts w:asciiTheme="minorHAnsi" w:eastAsia="Arial Unicode MS" w:hAnsiTheme="minorHAnsi" w:cstheme="minorBidi"/>
              </w:rPr>
              <w:t>2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</w:tcBorders>
            <w:vAlign w:val="center"/>
          </w:tcPr>
          <w:p w14:paraId="001F317D" w14:textId="77777777" w:rsidR="005A7D4C" w:rsidRDefault="005A7D4C" w:rsidP="00FD7EB4">
            <w:pPr>
              <w:jc w:val="right"/>
              <w:rPr>
                <w:rFonts w:asciiTheme="minorHAnsi" w:eastAsia="Arial Unicode MS" w:hAnsiTheme="minorHAnsi" w:cstheme="minorHAnsi"/>
              </w:rPr>
            </w:pPr>
            <w:r w:rsidRPr="00596A6A">
              <w:rPr>
                <w:rFonts w:asciiTheme="minorHAnsi" w:eastAsia="Arial Unicode MS" w:hAnsiTheme="minorHAnsi" w:cstheme="minorHAnsi"/>
              </w:rPr>
              <w:t xml:space="preserve">Warm-up </w:t>
            </w:r>
            <w:r w:rsidRPr="00596A6A">
              <w:rPr>
                <w:rFonts w:asciiTheme="minorHAnsi" w:eastAsia="Arial Unicode MS" w:hAnsiTheme="minorHAnsi" w:cstheme="minorHAnsi"/>
                <w:b/>
              </w:rPr>
              <w:t>8.00a.m.</w:t>
            </w:r>
            <w:r w:rsidRPr="00596A6A">
              <w:rPr>
                <w:rFonts w:asciiTheme="minorHAnsi" w:eastAsia="Arial Unicode MS" w:hAnsiTheme="minorHAnsi" w:cstheme="minorHAnsi"/>
              </w:rPr>
              <w:t xml:space="preserve">  Start </w:t>
            </w:r>
            <w:r w:rsidRPr="00596A6A">
              <w:rPr>
                <w:rFonts w:asciiTheme="minorHAnsi" w:eastAsia="Arial Unicode MS" w:hAnsiTheme="minorHAnsi" w:cstheme="minorHAnsi"/>
                <w:b/>
              </w:rPr>
              <w:t>9.00a.m.</w:t>
            </w:r>
          </w:p>
        </w:tc>
      </w:tr>
      <w:tr w:rsidR="005A7D4C" w:rsidRPr="00495721" w14:paraId="089B56D3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F809A0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8055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00m I.M.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2942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M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B005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B99056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476BC8E8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3390B1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13DD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I.M.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852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DC6F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299C43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147366BB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D651C7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24AE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B8E3D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C690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DDBEF0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36632563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D1A395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216AD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86A6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F6FC9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461D77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30AF454C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42D5DE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EA2C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1D228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6782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CF2D8B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5F688AA5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D214BE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C56C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3BFD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B51F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FB7827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3B1F5260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B4C6F2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nt 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1132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D7D4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2BB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FC3994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174A59E8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F50919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8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58BF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3DE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A79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562CB0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14:paraId="34CE0A41" w14:textId="77777777" w:rsidTr="66BA7310">
        <w:trPr>
          <w:trHeight w:hRule="exact" w:val="57"/>
        </w:trPr>
        <w:tc>
          <w:tcPr>
            <w:tcW w:w="572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2EBF3C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D98A12B" w14:textId="77777777" w:rsidR="005A7D4C" w:rsidRDefault="005A7D4C" w:rsidP="00FD7EB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D4C" w14:paraId="121C1564" w14:textId="77777777" w:rsidTr="66BA7310">
        <w:tc>
          <w:tcPr>
            <w:tcW w:w="57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118DD3E" w14:textId="117C50A4" w:rsidR="005A7D4C" w:rsidRDefault="66BA7310" w:rsidP="00D609EF">
            <w:pPr>
              <w:rPr>
                <w:rFonts w:asciiTheme="minorHAnsi" w:eastAsia="Arial Unicode MS" w:hAnsiTheme="minorHAnsi" w:cstheme="minorBidi"/>
              </w:rPr>
            </w:pPr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Session </w:t>
            </w:r>
            <w:proofErr w:type="gramStart"/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2  </w:t>
            </w:r>
            <w:r w:rsidRPr="66BA7310">
              <w:rPr>
                <w:rFonts w:asciiTheme="minorHAnsi" w:eastAsia="Arial Unicode MS" w:hAnsiTheme="minorHAnsi" w:cstheme="minorBidi"/>
              </w:rPr>
              <w:t>Saturday</w:t>
            </w:r>
            <w:proofErr w:type="gramEnd"/>
            <w:r w:rsidRPr="66BA7310">
              <w:rPr>
                <w:rFonts w:asciiTheme="minorHAnsi" w:eastAsia="Arial Unicode MS" w:hAnsiTheme="minorHAnsi" w:cstheme="minorBidi"/>
              </w:rPr>
              <w:t xml:space="preserve"> </w:t>
            </w:r>
            <w:r w:rsidR="00C82CAC">
              <w:rPr>
                <w:rFonts w:asciiTheme="minorHAnsi" w:eastAsia="Arial Unicode MS" w:hAnsiTheme="minorHAnsi" w:cstheme="minorBidi"/>
              </w:rPr>
              <w:t>28</w:t>
            </w:r>
            <w:r w:rsidR="00D609EF" w:rsidRPr="00D609EF">
              <w:rPr>
                <w:rFonts w:asciiTheme="minorHAnsi" w:eastAsia="Arial Unicode MS" w:hAnsiTheme="minorHAnsi" w:cstheme="minorBidi"/>
                <w:vertAlign w:val="superscript"/>
              </w:rPr>
              <w:t>th</w:t>
            </w:r>
            <w:r w:rsidR="00D609EF">
              <w:rPr>
                <w:rFonts w:asciiTheme="minorHAnsi" w:eastAsia="Arial Unicode MS" w:hAnsiTheme="minorHAnsi" w:cstheme="minorBidi"/>
              </w:rPr>
              <w:t xml:space="preserve"> May 202</w:t>
            </w:r>
            <w:r w:rsidR="00C82CAC">
              <w:rPr>
                <w:rFonts w:asciiTheme="minorHAnsi" w:eastAsia="Arial Unicode MS" w:hAnsiTheme="minorHAnsi" w:cstheme="minorBidi"/>
              </w:rPr>
              <w:t>2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7939EDE" w14:textId="77777777" w:rsidR="005A7D4C" w:rsidRDefault="005A7D4C" w:rsidP="00FD7EB4">
            <w:pPr>
              <w:jc w:val="righ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Warm-up 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TBC</w:t>
            </w:r>
            <w:r>
              <w:rPr>
                <w:rFonts w:asciiTheme="minorHAnsi" w:eastAsia="Arial Unicode MS" w:hAnsiTheme="minorHAnsi" w:cstheme="minorHAnsi"/>
              </w:rPr>
              <w:t xml:space="preserve"> Start 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TBC</w:t>
            </w:r>
          </w:p>
        </w:tc>
      </w:tr>
      <w:tr w:rsidR="005A7D4C" w:rsidRPr="00495721" w14:paraId="1639FC7C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771C1E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9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8C4B7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1BFA9" w14:textId="77777777" w:rsidR="005A7D4C" w:rsidRPr="00132BF8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132BF8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C613F" w14:textId="77777777" w:rsidR="005A7D4C" w:rsidRPr="00132BF8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243D3D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946DB82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763A682E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52790F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4F38F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4734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FC93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997CC1D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5E689FDE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957628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A72E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1EEE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6EF4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10FFD3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3E178AC2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9E8523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8E88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B51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B71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B69937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4DBD51B8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4D4D68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8D816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37D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731D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FE9F23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31FCAE9D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CE02AD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B46E3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41F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660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F72F64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5778ACD3" w14:textId="77777777" w:rsidTr="00516DC8">
        <w:trPr>
          <w:trHeight w:val="70"/>
        </w:trPr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1FB1B6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1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F3CE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9C8A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EB39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8CE6F9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14:paraId="61CDCEAD" w14:textId="77777777" w:rsidTr="66BA7310">
        <w:trPr>
          <w:trHeight w:hRule="exact" w:val="57"/>
        </w:trPr>
        <w:tc>
          <w:tcPr>
            <w:tcW w:w="572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BB9E253" w14:textId="77777777" w:rsidR="005A7D4C" w:rsidRPr="00B754C7" w:rsidRDefault="005A7D4C" w:rsidP="00FD7EB4">
            <w:pPr>
              <w:rPr>
                <w:rFonts w:asciiTheme="minorHAnsi" w:eastAsia="Arial Unicode MS" w:hAnsiTheme="minorHAnsi" w:cstheme="minorHAnsi"/>
                <w:b/>
                <w:sz w:val="28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3DE523C" w14:textId="77777777" w:rsidR="005A7D4C" w:rsidRDefault="005A7D4C" w:rsidP="00FD7EB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D4C" w14:paraId="36F7FDBB" w14:textId="77777777" w:rsidTr="66BA7310">
        <w:tc>
          <w:tcPr>
            <w:tcW w:w="5726" w:type="dxa"/>
            <w:gridSpan w:val="4"/>
            <w:tcBorders>
              <w:bottom w:val="nil"/>
              <w:right w:val="nil"/>
            </w:tcBorders>
            <w:vAlign w:val="center"/>
          </w:tcPr>
          <w:p w14:paraId="7E0C0A7A" w14:textId="7A3F6BC4" w:rsidR="005A7D4C" w:rsidRDefault="66BA7310" w:rsidP="00CD06C4">
            <w:pPr>
              <w:rPr>
                <w:rFonts w:asciiTheme="minorHAnsi" w:eastAsia="Arial Unicode MS" w:hAnsiTheme="minorHAnsi" w:cstheme="minorBidi"/>
              </w:rPr>
            </w:pPr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Session </w:t>
            </w:r>
            <w:proofErr w:type="gramStart"/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3  </w:t>
            </w:r>
            <w:r w:rsidRPr="66BA7310">
              <w:rPr>
                <w:rFonts w:asciiTheme="minorHAnsi" w:eastAsia="Arial Unicode MS" w:hAnsiTheme="minorHAnsi" w:cstheme="minorBidi"/>
              </w:rPr>
              <w:t>Sunday</w:t>
            </w:r>
            <w:proofErr w:type="gramEnd"/>
            <w:r w:rsidRPr="66BA7310">
              <w:rPr>
                <w:rFonts w:asciiTheme="minorHAnsi" w:eastAsia="Arial Unicode MS" w:hAnsiTheme="minorHAnsi" w:cstheme="minorBidi"/>
              </w:rPr>
              <w:t xml:space="preserve"> </w:t>
            </w:r>
            <w:r w:rsidR="00C82CAC">
              <w:rPr>
                <w:rFonts w:asciiTheme="minorHAnsi" w:eastAsia="Arial Unicode MS" w:hAnsiTheme="minorHAnsi" w:cstheme="minorBidi"/>
              </w:rPr>
              <w:t>29</w:t>
            </w:r>
            <w:r w:rsidR="00CD06C4" w:rsidRPr="00CD06C4">
              <w:rPr>
                <w:rFonts w:asciiTheme="minorHAnsi" w:eastAsia="Arial Unicode MS" w:hAnsiTheme="minorHAnsi" w:cstheme="minorBidi"/>
                <w:vertAlign w:val="superscript"/>
              </w:rPr>
              <w:t>th</w:t>
            </w:r>
            <w:r w:rsidR="00CD06C4">
              <w:rPr>
                <w:rFonts w:asciiTheme="minorHAnsi" w:eastAsia="Arial Unicode MS" w:hAnsiTheme="minorHAnsi" w:cstheme="minorBidi"/>
              </w:rPr>
              <w:t xml:space="preserve"> May 202</w:t>
            </w:r>
            <w:r w:rsidR="00C82CAC">
              <w:rPr>
                <w:rFonts w:asciiTheme="minorHAnsi" w:eastAsia="Arial Unicode MS" w:hAnsiTheme="minorHAnsi" w:cstheme="minorBidi"/>
              </w:rPr>
              <w:t>2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</w:tcBorders>
            <w:vAlign w:val="center"/>
          </w:tcPr>
          <w:p w14:paraId="6B7C48DD" w14:textId="77777777" w:rsidR="005A7D4C" w:rsidRDefault="005A7D4C" w:rsidP="00FD7EB4">
            <w:pPr>
              <w:jc w:val="right"/>
              <w:rPr>
                <w:rFonts w:asciiTheme="minorHAnsi" w:eastAsia="Arial Unicode MS" w:hAnsiTheme="minorHAnsi" w:cstheme="minorHAnsi"/>
              </w:rPr>
            </w:pPr>
            <w:r w:rsidRPr="00596A6A">
              <w:rPr>
                <w:rFonts w:asciiTheme="minorHAnsi" w:eastAsia="Arial Unicode MS" w:hAnsiTheme="minorHAnsi" w:cstheme="minorHAnsi"/>
              </w:rPr>
              <w:t xml:space="preserve">Warm-up </w:t>
            </w:r>
            <w:r w:rsidRPr="00596A6A">
              <w:rPr>
                <w:rFonts w:asciiTheme="minorHAnsi" w:eastAsia="Arial Unicode MS" w:hAnsiTheme="minorHAnsi" w:cstheme="minorHAnsi"/>
                <w:b/>
              </w:rPr>
              <w:t>8.00a.m.</w:t>
            </w:r>
            <w:r w:rsidRPr="00596A6A">
              <w:rPr>
                <w:rFonts w:asciiTheme="minorHAnsi" w:eastAsia="Arial Unicode MS" w:hAnsiTheme="minorHAnsi" w:cstheme="minorHAnsi"/>
                <w:b/>
                <w:i/>
              </w:rPr>
              <w:t xml:space="preserve"> </w:t>
            </w:r>
            <w:r w:rsidRPr="00596A6A">
              <w:rPr>
                <w:rFonts w:asciiTheme="minorHAnsi" w:eastAsia="Arial Unicode MS" w:hAnsiTheme="minorHAnsi" w:cstheme="minorHAnsi"/>
              </w:rPr>
              <w:t xml:space="preserve"> Start </w:t>
            </w:r>
            <w:r w:rsidRPr="00596A6A">
              <w:rPr>
                <w:rFonts w:asciiTheme="minorHAnsi" w:eastAsia="Arial Unicode MS" w:hAnsiTheme="minorHAnsi" w:cstheme="minorHAnsi"/>
                <w:b/>
              </w:rPr>
              <w:t>9.00a.m.</w:t>
            </w:r>
          </w:p>
        </w:tc>
      </w:tr>
      <w:tr w:rsidR="005A7D4C" w:rsidRPr="00495721" w14:paraId="093998DE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47C235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1C84E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00m I.M.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9D8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Fem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5A3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2E5622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6DE3909C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8C4B26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39A49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I.M.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0DB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8CF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7547A0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5D8F26D6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3E0C0B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C5945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C4E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275F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043CB0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65E31373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4A9F6F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5985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5B0D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861E9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7459315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375398E6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586062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CE68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1CD0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36A7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537F28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37900F0C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989FEED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78703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7160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1887E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DFB9E2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5BB99407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F6D61F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D31C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4FA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CEA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0DF9E5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432C0EC1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6F78BC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Event 2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9DD19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8701" w14:textId="77777777" w:rsidR="005A7D4C" w:rsidRPr="00495721" w:rsidRDefault="005A7D4C" w:rsidP="00FD7EB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986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4E871B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14:paraId="144A5D23" w14:textId="77777777" w:rsidTr="66BA7310">
        <w:trPr>
          <w:trHeight w:hRule="exact" w:val="57"/>
        </w:trPr>
        <w:tc>
          <w:tcPr>
            <w:tcW w:w="572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38610E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37805D2" w14:textId="77777777" w:rsidR="005A7D4C" w:rsidRDefault="005A7D4C" w:rsidP="00FD7EB4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D4C" w14:paraId="2B83BF54" w14:textId="77777777" w:rsidTr="66BA7310">
        <w:tc>
          <w:tcPr>
            <w:tcW w:w="57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D5C5750" w14:textId="7A97609C" w:rsidR="005A7D4C" w:rsidRPr="00495721" w:rsidRDefault="66BA7310" w:rsidP="00C25848">
            <w:pPr>
              <w:rPr>
                <w:rFonts w:asciiTheme="minorHAnsi" w:eastAsia="Arial Unicode MS" w:hAnsiTheme="minorHAnsi" w:cstheme="minorBidi"/>
              </w:rPr>
            </w:pPr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Session </w:t>
            </w:r>
            <w:proofErr w:type="gramStart"/>
            <w:r w:rsidRPr="66BA7310">
              <w:rPr>
                <w:rFonts w:asciiTheme="minorHAnsi" w:eastAsia="Arial Unicode MS" w:hAnsiTheme="minorHAnsi" w:cstheme="minorBidi"/>
                <w:b/>
                <w:bCs/>
              </w:rPr>
              <w:t xml:space="preserve">4  </w:t>
            </w:r>
            <w:r w:rsidRPr="66BA7310">
              <w:rPr>
                <w:rFonts w:asciiTheme="minorHAnsi" w:eastAsia="Arial Unicode MS" w:hAnsiTheme="minorHAnsi" w:cstheme="minorBidi"/>
              </w:rPr>
              <w:t>Sunday</w:t>
            </w:r>
            <w:proofErr w:type="gramEnd"/>
            <w:r w:rsidRPr="66BA7310">
              <w:rPr>
                <w:rFonts w:asciiTheme="minorHAnsi" w:eastAsia="Arial Unicode MS" w:hAnsiTheme="minorHAnsi" w:cstheme="minorBidi"/>
              </w:rPr>
              <w:t xml:space="preserve"> </w:t>
            </w:r>
            <w:r w:rsidR="00C82CAC">
              <w:rPr>
                <w:rFonts w:asciiTheme="minorHAnsi" w:eastAsia="Arial Unicode MS" w:hAnsiTheme="minorHAnsi" w:cstheme="minorBidi"/>
              </w:rPr>
              <w:t>29</w:t>
            </w:r>
            <w:r w:rsidR="006239A8" w:rsidRPr="006239A8">
              <w:rPr>
                <w:rFonts w:asciiTheme="minorHAnsi" w:eastAsia="Arial Unicode MS" w:hAnsiTheme="minorHAnsi" w:cstheme="minorBidi"/>
                <w:vertAlign w:val="superscript"/>
              </w:rPr>
              <w:t>th</w:t>
            </w:r>
            <w:r w:rsidR="006239A8">
              <w:rPr>
                <w:rFonts w:asciiTheme="minorHAnsi" w:eastAsia="Arial Unicode MS" w:hAnsiTheme="minorHAnsi" w:cstheme="minorBidi"/>
              </w:rPr>
              <w:t xml:space="preserve"> </w:t>
            </w:r>
            <w:r w:rsidR="00C25848">
              <w:rPr>
                <w:rFonts w:asciiTheme="minorHAnsi" w:eastAsia="Arial Unicode MS" w:hAnsiTheme="minorHAnsi" w:cstheme="minorBidi"/>
              </w:rPr>
              <w:t>May 202</w:t>
            </w:r>
            <w:r w:rsidR="00C82CAC">
              <w:rPr>
                <w:rFonts w:asciiTheme="minorHAnsi" w:eastAsia="Arial Unicode MS" w:hAnsiTheme="minorHAnsi" w:cstheme="minorBidi"/>
              </w:rPr>
              <w:t>2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C2FFD60" w14:textId="77777777" w:rsidR="005A7D4C" w:rsidRDefault="005A7D4C" w:rsidP="00FD7EB4">
            <w:pPr>
              <w:jc w:val="right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Warm-up 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TBC</w:t>
            </w:r>
            <w:r w:rsidRPr="008E513D">
              <w:rPr>
                <w:rFonts w:asciiTheme="minorHAnsi" w:eastAsia="Arial Unicode MS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</w:rPr>
              <w:t xml:space="preserve">Start 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TBC</w:t>
            </w:r>
          </w:p>
        </w:tc>
      </w:tr>
      <w:tr w:rsidR="005A7D4C" w:rsidRPr="00495721" w14:paraId="68B26017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25042A2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5555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2BC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90E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243D3D">
              <w:rPr>
                <w:rFonts w:asciiTheme="minorHAnsi" w:eastAsia="Arial Unicode MS" w:hAnsiTheme="minorHAnsi" w:cstheme="minorHAnsi"/>
                <w:sz w:val="20"/>
                <w:szCs w:val="22"/>
              </w:rPr>
              <w:t>10/Over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63F29E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52E2B6DA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8CE0C9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A151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Butterfly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D0CBB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2A4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B7B4B8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5F6A54D0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A8E43B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Event 26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CE45E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D277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F0EB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A0FF5F2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66931533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A6F9FE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BC59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0155F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3830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630AD6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09E28BC5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49A845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3D22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200m Backstroke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345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D34E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9/Over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1829076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00DC9243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5444A1A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C450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Freestyle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EBAE8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9153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BA226A1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  <w:tr w:rsidR="005A7D4C" w:rsidRPr="00495721" w14:paraId="1A3420EA" w14:textId="77777777" w:rsidTr="66BA7310">
        <w:tc>
          <w:tcPr>
            <w:tcW w:w="10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5D6813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Event </w:t>
            </w: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B0A3B20" w14:textId="77777777" w:rsidR="005A7D4C" w:rsidRPr="00410429" w:rsidRDefault="005A7D4C" w:rsidP="00FD7EB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1042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100m Breaststroke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D40A099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Female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B7E549C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2"/>
              </w:rPr>
              <w:t>9</w:t>
            </w:r>
            <w:r w:rsidRPr="00495721">
              <w:rPr>
                <w:rFonts w:asciiTheme="minorHAnsi" w:eastAsia="Arial Unicode MS" w:hAnsiTheme="minorHAnsi" w:cstheme="minorHAnsi"/>
                <w:sz w:val="20"/>
                <w:szCs w:val="22"/>
              </w:rPr>
              <w:t>/Over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D93B2" w14:textId="77777777" w:rsidR="005A7D4C" w:rsidRPr="00495721" w:rsidRDefault="005A7D4C" w:rsidP="00FD7EB4">
            <w:pPr>
              <w:rPr>
                <w:rFonts w:asciiTheme="minorHAnsi" w:eastAsia="Arial Unicode MS" w:hAnsiTheme="minorHAnsi" w:cstheme="minorHAnsi"/>
                <w:sz w:val="20"/>
                <w:szCs w:val="22"/>
              </w:rPr>
            </w:pPr>
          </w:p>
        </w:tc>
      </w:tr>
    </w:tbl>
    <w:p w14:paraId="0DE4B5B7" w14:textId="5BAC5164" w:rsidR="00B754C7" w:rsidRDefault="00B754C7" w:rsidP="000C3BFB">
      <w:pPr>
        <w:rPr>
          <w:rFonts w:asciiTheme="minorHAnsi" w:eastAsia="Arial Unicode MS" w:hAnsiTheme="minorHAnsi" w:cstheme="minorHAnsi"/>
        </w:rPr>
      </w:pPr>
    </w:p>
    <w:p w14:paraId="04524537" w14:textId="77777777" w:rsidR="00A631FA" w:rsidRPr="00B24A82" w:rsidRDefault="00A631FA" w:rsidP="00A631FA">
      <w:pPr>
        <w:tabs>
          <w:tab w:val="left" w:pos="1701"/>
        </w:tabs>
        <w:ind w:right="168"/>
        <w:jc w:val="center"/>
        <w:rPr>
          <w:rFonts w:ascii="Calibri" w:hAnsi="Calibri" w:cs="Calibri"/>
          <w:b/>
          <w:bCs/>
          <w:sz w:val="21"/>
          <w:szCs w:val="21"/>
          <w:u w:val="single"/>
        </w:rPr>
        <w:sectPr w:rsidR="00A631FA" w:rsidRPr="00B24A82" w:rsidSect="00AD2EB4">
          <w:headerReference w:type="default" r:id="rId16"/>
          <w:footerReference w:type="default" r:id="rId17"/>
          <w:type w:val="continuous"/>
          <w:pgSz w:w="11906" w:h="16838"/>
          <w:pgMar w:top="720" w:right="624" w:bottom="720" w:left="624" w:header="709" w:footer="709" w:gutter="0"/>
          <w:cols w:space="708"/>
          <w:docGrid w:linePitch="360"/>
        </w:sectPr>
      </w:pPr>
      <w:r w:rsidRPr="00B24A82">
        <w:rPr>
          <w:rFonts w:ascii="Calibri" w:hAnsi="Calibri" w:cs="Calibri"/>
          <w:b/>
          <w:bCs/>
          <w:sz w:val="21"/>
          <w:szCs w:val="21"/>
          <w:u w:val="single"/>
        </w:rPr>
        <w:t>Admission of spectators will be in accordance with The Pool Operators Covid-19 Guidelines in place at the time of the meet and maybe restricted.</w:t>
      </w:r>
      <w:r w:rsidRPr="00B24A82">
        <w:rPr>
          <w:rFonts w:ascii="Calibri" w:hAnsi="Calibri" w:cs="Calibri"/>
          <w:b/>
          <w:bCs/>
          <w:sz w:val="21"/>
          <w:szCs w:val="21"/>
        </w:rPr>
        <w:t xml:space="preserve">  Details will be published nearer the date, if applicable.</w:t>
      </w:r>
    </w:p>
    <w:p w14:paraId="2DBF0D7D" w14:textId="3FEE3EF5" w:rsidR="00EF29FE" w:rsidRDefault="00A631FA" w:rsidP="000C3BFB">
      <w:pPr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FE9DBF" wp14:editId="0E068F91">
            <wp:simplePos x="0" y="0"/>
            <wp:positionH relativeFrom="margin">
              <wp:posOffset>2266315</wp:posOffset>
            </wp:positionH>
            <wp:positionV relativeFrom="margin">
              <wp:posOffset>6708140</wp:posOffset>
            </wp:positionV>
            <wp:extent cx="1362075" cy="1613535"/>
            <wp:effectExtent l="0" t="0" r="0" b="0"/>
            <wp:wrapSquare wrapText="bothSides"/>
            <wp:docPr id="1" name="Picture 1" descr="131115-HavenPoint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115-HavenPoint-10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F1B3" w14:textId="451E8C04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02F2C34E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680A4E5D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19219836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296FEF7D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7194DBDC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769D0D3C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54CD245A" w14:textId="77777777" w:rsidR="00EF29FE" w:rsidRDefault="00EF29FE" w:rsidP="000C3BFB">
      <w:pPr>
        <w:rPr>
          <w:rFonts w:asciiTheme="minorHAnsi" w:eastAsia="Arial Unicode MS" w:hAnsiTheme="minorHAnsi" w:cstheme="minorHAnsi"/>
        </w:rPr>
      </w:pPr>
    </w:p>
    <w:p w14:paraId="1231BE67" w14:textId="77777777" w:rsidR="00EF29FE" w:rsidRDefault="00EF29FE" w:rsidP="000C3BFB">
      <w:pPr>
        <w:rPr>
          <w:rFonts w:asciiTheme="minorHAnsi" w:eastAsia="Arial Unicode MS" w:hAnsiTheme="minorHAnsi" w:cstheme="minorHAnsi"/>
        </w:rPr>
        <w:sectPr w:rsidR="00EF29FE" w:rsidSect="008D62C0">
          <w:headerReference w:type="default" r:id="rId19"/>
          <w:footerReference w:type="default" r:id="rId2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901"/>
        <w:gridCol w:w="1190"/>
        <w:gridCol w:w="825"/>
        <w:gridCol w:w="825"/>
        <w:gridCol w:w="825"/>
        <w:gridCol w:w="834"/>
        <w:gridCol w:w="828"/>
        <w:gridCol w:w="828"/>
        <w:gridCol w:w="825"/>
        <w:gridCol w:w="825"/>
        <w:gridCol w:w="825"/>
        <w:gridCol w:w="905"/>
        <w:gridCol w:w="825"/>
        <w:gridCol w:w="825"/>
        <w:gridCol w:w="828"/>
        <w:gridCol w:w="828"/>
        <w:gridCol w:w="819"/>
      </w:tblGrid>
      <w:tr w:rsidR="006C7DAF" w14:paraId="0AB13BD3" w14:textId="77777777" w:rsidTr="003402E7">
        <w:trPr>
          <w:trHeight w:val="567"/>
        </w:trPr>
        <w:tc>
          <w:tcPr>
            <w:tcW w:w="2562" w:type="pct"/>
            <w:gridSpan w:val="9"/>
            <w:tcBorders>
              <w:bottom w:val="single" w:sz="4" w:space="0" w:color="auto"/>
            </w:tcBorders>
            <w:vAlign w:val="center"/>
          </w:tcPr>
          <w:p w14:paraId="7C0A8181" w14:textId="77777777" w:rsidR="006C7DAF" w:rsidRPr="00753C3E" w:rsidRDefault="006C7DAF" w:rsidP="00C95D99">
            <w:pPr>
              <w:rPr>
                <w:rFonts w:asciiTheme="minorHAnsi" w:eastAsia="Arial Unicode MS" w:hAnsiTheme="minorHAnsi" w:cstheme="minorHAnsi"/>
                <w:b/>
                <w:sz w:val="28"/>
              </w:rPr>
            </w:pPr>
            <w:r w:rsidRPr="00753C3E">
              <w:rPr>
                <w:rFonts w:asciiTheme="minorHAnsi" w:eastAsia="Arial Unicode MS" w:hAnsiTheme="minorHAnsi" w:cstheme="minorHAnsi"/>
                <w:b/>
                <w:sz w:val="28"/>
              </w:rPr>
              <w:lastRenderedPageBreak/>
              <w:t>Club:</w:t>
            </w:r>
          </w:p>
        </w:tc>
        <w:tc>
          <w:tcPr>
            <w:tcW w:w="2438" w:type="pct"/>
            <w:gridSpan w:val="9"/>
            <w:tcBorders>
              <w:bottom w:val="single" w:sz="4" w:space="0" w:color="auto"/>
            </w:tcBorders>
            <w:vAlign w:val="center"/>
          </w:tcPr>
          <w:p w14:paraId="191DC58E" w14:textId="77777777" w:rsidR="006C7DAF" w:rsidRPr="00753C3E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  <w:sz w:val="28"/>
              </w:rPr>
            </w:pPr>
            <w:r w:rsidRPr="00753C3E">
              <w:rPr>
                <w:rFonts w:asciiTheme="minorHAnsi" w:eastAsia="Arial Unicode MS" w:hAnsiTheme="minorHAnsi" w:cstheme="minorHAnsi"/>
                <w:b/>
                <w:sz w:val="28"/>
              </w:rPr>
              <w:t>Male/Female (delete as applicable)</w:t>
            </w:r>
          </w:p>
        </w:tc>
      </w:tr>
      <w:tr w:rsidR="006C7DAF" w14:paraId="36FEB5B0" w14:textId="77777777" w:rsidTr="00C95D99">
        <w:tc>
          <w:tcPr>
            <w:tcW w:w="269" w:type="pc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30D7AA69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4731" w:type="pct"/>
            <w:gridSpan w:val="17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7196D064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463020D1" w14:textId="77777777" w:rsidTr="003402E7">
        <w:tc>
          <w:tcPr>
            <w:tcW w:w="562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0D909AED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Name</w:t>
            </w:r>
          </w:p>
        </w:tc>
        <w:tc>
          <w:tcPr>
            <w:tcW w:w="38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25CDCED1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Full date of birth</w:t>
            </w:r>
          </w:p>
        </w:tc>
        <w:tc>
          <w:tcPr>
            <w:tcW w:w="1075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DFC96BE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Freestyle</w:t>
            </w:r>
          </w:p>
        </w:tc>
        <w:tc>
          <w:tcPr>
            <w:tcW w:w="806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11516D16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Backstroke</w:t>
            </w:r>
          </w:p>
        </w:tc>
        <w:tc>
          <w:tcPr>
            <w:tcW w:w="83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ECA87EA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Breaststroke</w:t>
            </w:r>
          </w:p>
        </w:tc>
        <w:tc>
          <w:tcPr>
            <w:tcW w:w="805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135F2DD9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Butterfly</w:t>
            </w:r>
          </w:p>
        </w:tc>
        <w:tc>
          <w:tcPr>
            <w:tcW w:w="26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77906A59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I.M.</w:t>
            </w:r>
          </w:p>
        </w:tc>
        <w:tc>
          <w:tcPr>
            <w:tcW w:w="26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98D3B8D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I.M.</w:t>
            </w:r>
          </w:p>
        </w:tc>
      </w:tr>
      <w:tr w:rsidR="006C7DAF" w14:paraId="0DAD41AA" w14:textId="77777777" w:rsidTr="003402E7">
        <w:tc>
          <w:tcPr>
            <w:tcW w:w="562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4FF1C98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87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6D072C0D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68861898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68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0CCF700D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68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A96B3F4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71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18F7D30E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400</w:t>
            </w:r>
          </w:p>
        </w:tc>
        <w:tc>
          <w:tcPr>
            <w:tcW w:w="269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2EC8893D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69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02B72823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68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52B3F2C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AE91C80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68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863B65F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94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212F5F1A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514DE9C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50</w:t>
            </w:r>
          </w:p>
        </w:tc>
        <w:tc>
          <w:tcPr>
            <w:tcW w:w="268" w:type="pct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14:paraId="60525613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69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FECCAF1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  <w:tc>
          <w:tcPr>
            <w:tcW w:w="269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2CE73B84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100</w:t>
            </w:r>
          </w:p>
        </w:tc>
        <w:tc>
          <w:tcPr>
            <w:tcW w:w="26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381BA9A" w14:textId="77777777" w:rsidR="006C7DAF" w:rsidRPr="00810370" w:rsidRDefault="006C7DAF" w:rsidP="00C95D9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810370">
              <w:rPr>
                <w:rFonts w:asciiTheme="minorHAnsi" w:eastAsia="Arial Unicode MS" w:hAnsiTheme="minorHAnsi" w:cstheme="minorHAnsi"/>
                <w:b/>
              </w:rPr>
              <w:t>200</w:t>
            </w:r>
          </w:p>
        </w:tc>
      </w:tr>
      <w:tr w:rsidR="006C7DAF" w14:paraId="48A21919" w14:textId="77777777" w:rsidTr="003402E7">
        <w:trPr>
          <w:trHeight w:val="454"/>
        </w:trPr>
        <w:tc>
          <w:tcPr>
            <w:tcW w:w="562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D18F9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8601F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  <w:left w:val="single" w:sz="12" w:space="0" w:color="000000"/>
            </w:tcBorders>
          </w:tcPr>
          <w:p w14:paraId="0F3CABC7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</w:tcBorders>
          </w:tcPr>
          <w:p w14:paraId="5B08B5D1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</w:tcBorders>
          </w:tcPr>
          <w:p w14:paraId="16DEB4AB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71" w:type="pct"/>
            <w:tcBorders>
              <w:top w:val="single" w:sz="12" w:space="0" w:color="000000"/>
              <w:right w:val="single" w:sz="12" w:space="0" w:color="000000"/>
            </w:tcBorders>
          </w:tcPr>
          <w:p w14:paraId="0AD9C6F4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9" w:type="pct"/>
            <w:tcBorders>
              <w:top w:val="single" w:sz="12" w:space="0" w:color="000000"/>
              <w:left w:val="single" w:sz="12" w:space="0" w:color="000000"/>
            </w:tcBorders>
          </w:tcPr>
          <w:p w14:paraId="4B1F511A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9" w:type="pct"/>
            <w:tcBorders>
              <w:top w:val="single" w:sz="12" w:space="0" w:color="000000"/>
            </w:tcBorders>
          </w:tcPr>
          <w:p w14:paraId="65F9C3DC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  <w:right w:val="single" w:sz="12" w:space="0" w:color="000000"/>
            </w:tcBorders>
          </w:tcPr>
          <w:p w14:paraId="5023141B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  <w:left w:val="single" w:sz="12" w:space="0" w:color="000000"/>
            </w:tcBorders>
          </w:tcPr>
          <w:p w14:paraId="1F3B1409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</w:tcBorders>
          </w:tcPr>
          <w:p w14:paraId="562C75D1" w14:textId="77777777" w:rsidR="006C7DAF" w:rsidRPr="00810370" w:rsidRDefault="006C7DAF" w:rsidP="00C95D99">
            <w:pPr>
              <w:rPr>
                <w:sz w:val="22"/>
              </w:rPr>
            </w:pPr>
          </w:p>
        </w:tc>
        <w:tc>
          <w:tcPr>
            <w:tcW w:w="294" w:type="pct"/>
            <w:tcBorders>
              <w:top w:val="single" w:sz="12" w:space="0" w:color="000000"/>
              <w:right w:val="single" w:sz="12" w:space="0" w:color="000000"/>
            </w:tcBorders>
          </w:tcPr>
          <w:p w14:paraId="664355A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  <w:left w:val="single" w:sz="12" w:space="0" w:color="000000"/>
            </w:tcBorders>
          </w:tcPr>
          <w:p w14:paraId="1A96511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top w:val="single" w:sz="12" w:space="0" w:color="000000"/>
            </w:tcBorders>
          </w:tcPr>
          <w:p w14:paraId="7DF4E37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top w:val="single" w:sz="12" w:space="0" w:color="000000"/>
              <w:right w:val="single" w:sz="12" w:space="0" w:color="000000"/>
            </w:tcBorders>
          </w:tcPr>
          <w:p w14:paraId="44FB30F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top w:val="single" w:sz="12" w:space="0" w:color="000000"/>
              <w:right w:val="single" w:sz="12" w:space="0" w:color="000000"/>
            </w:tcBorders>
          </w:tcPr>
          <w:p w14:paraId="1DA6542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41E39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722B00AE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2C6D79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6E1831B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4E11D2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1126E5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DE403A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62431CD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49E398E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16287F2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5BE93A6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84BA73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4B3F2E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7D34F5C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0B4020A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D7B270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4F904CB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06971CD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2A1F701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03EFCA41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F96A72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5B95CD1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220BBB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3CB595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6D9C8D3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675E05E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2FC17F8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0A4F722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5AE48A4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0F40DE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77A5229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007DCDA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450EA2D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DD355C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1A81F0B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717AAFB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56EE48E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2908EB2C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21FD38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1FE2DD9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2735753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7F023C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BDB549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2916C19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7486946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187F57B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54738AF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46ABBD8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6BBA33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464FCBC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C8C6B0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382A36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5C71F13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6219946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0DA123B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4C4CEA3D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089567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38C1F85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0C8FE7C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1004F1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67C0C65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308D56C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797E50C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7B04FA4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568C698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A93948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6AA258D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6FFBD3E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0DCCCA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6AF688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54C529E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1C0157D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3691E7B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526770CE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BEED8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6E36661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8645DC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35E58C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62EBF9A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0C6C2CD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709E88E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508C98E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779F8E7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818863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4F69B9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5F07D11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41508A3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3D6B1D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17DBC15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6F8BD81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2613E9C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1037B8A3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87C6DE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5B2F937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58E6DD4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7D3BEE8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B88899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69E2BB2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57C0D79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0D142F6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4475AD1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20C4E9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2AFC42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271CA72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5FBE42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D3F0BE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75CF431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3CB648E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0C178E9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3C0395D3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254BC2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651E959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269E314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734134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2EF208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7B40C95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4B4D723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2093CA6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2503B19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828874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0BD9A1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0C136CF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0A392C6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90583F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68F21D9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13C326F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4853B84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50125231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A25747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09B8D95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8BEFD2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27A7642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9206A8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67B7A70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71887C7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3B7FD67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38D6B9B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22F860B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698536F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7BC1BAF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61C988F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B22BB7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17B246D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6BF89DA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5C3E0E7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66A1FAB9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6BB753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513DA1E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5CAC6F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6606042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1D0656F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7B37605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394798F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3889A50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29079D35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7686DC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53BD644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1A3FAC4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2BBD94B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5854DE7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2CA7ADD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314EE24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7661466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57590049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C5B615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792F1AA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1A499DF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5E7E3C4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03F828E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2AC57CB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5186B13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6C57C43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3D404BC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61319B8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1A560F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70DF735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A413BF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3D28B4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37EFA3E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41C6AC2A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2DC4458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4FFCBC07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728B4D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right w:val="single" w:sz="12" w:space="0" w:color="000000"/>
            </w:tcBorders>
          </w:tcPr>
          <w:p w14:paraId="34959D4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7BD58BA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357A96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44690661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right w:val="single" w:sz="12" w:space="0" w:color="000000"/>
            </w:tcBorders>
          </w:tcPr>
          <w:p w14:paraId="7453991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</w:tcBorders>
          </w:tcPr>
          <w:p w14:paraId="5A7E0CF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</w:tcPr>
          <w:p w14:paraId="60FA656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right w:val="single" w:sz="12" w:space="0" w:color="000000"/>
            </w:tcBorders>
          </w:tcPr>
          <w:p w14:paraId="1AC5CDB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342D4C27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3572E39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right w:val="single" w:sz="12" w:space="0" w:color="000000"/>
            </w:tcBorders>
          </w:tcPr>
          <w:p w14:paraId="6CEB15C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</w:tcBorders>
          </w:tcPr>
          <w:p w14:paraId="66518E3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</w:tcPr>
          <w:p w14:paraId="7E75FCD0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10FDAA0E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right w:val="single" w:sz="12" w:space="0" w:color="000000"/>
            </w:tcBorders>
          </w:tcPr>
          <w:p w14:paraId="774AF2B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right w:val="single" w:sz="12" w:space="0" w:color="000000"/>
            </w:tcBorders>
          </w:tcPr>
          <w:p w14:paraId="7A29289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6C7DAF" w14:paraId="20E36DAB" w14:textId="77777777" w:rsidTr="003402E7">
        <w:trPr>
          <w:trHeight w:val="454"/>
        </w:trPr>
        <w:tc>
          <w:tcPr>
            <w:tcW w:w="562" w:type="pct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8521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38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19BC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</w:tcPr>
          <w:p w14:paraId="63966B7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bottom w:val="single" w:sz="12" w:space="0" w:color="000000"/>
            </w:tcBorders>
          </w:tcPr>
          <w:p w14:paraId="2353654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bottom w:val="single" w:sz="12" w:space="0" w:color="000000"/>
            </w:tcBorders>
          </w:tcPr>
          <w:p w14:paraId="271AE1F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71" w:type="pct"/>
            <w:tcBorders>
              <w:bottom w:val="single" w:sz="12" w:space="0" w:color="000000"/>
              <w:right w:val="single" w:sz="12" w:space="0" w:color="000000"/>
            </w:tcBorders>
          </w:tcPr>
          <w:p w14:paraId="4AE5B7AF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left w:val="single" w:sz="12" w:space="0" w:color="000000"/>
              <w:bottom w:val="single" w:sz="12" w:space="0" w:color="000000"/>
            </w:tcBorders>
          </w:tcPr>
          <w:p w14:paraId="3955E093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000000"/>
            </w:tcBorders>
          </w:tcPr>
          <w:p w14:paraId="12C4242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bottom w:val="single" w:sz="12" w:space="0" w:color="000000"/>
              <w:right w:val="single" w:sz="12" w:space="0" w:color="000000"/>
            </w:tcBorders>
          </w:tcPr>
          <w:p w14:paraId="379CA55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</w:tcPr>
          <w:p w14:paraId="5ABF93C4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bottom w:val="single" w:sz="12" w:space="0" w:color="000000"/>
            </w:tcBorders>
          </w:tcPr>
          <w:p w14:paraId="71DCB018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94" w:type="pct"/>
            <w:tcBorders>
              <w:bottom w:val="single" w:sz="12" w:space="0" w:color="000000"/>
              <w:right w:val="single" w:sz="12" w:space="0" w:color="000000"/>
            </w:tcBorders>
          </w:tcPr>
          <w:p w14:paraId="4B644A8D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left w:val="single" w:sz="12" w:space="0" w:color="000000"/>
              <w:bottom w:val="single" w:sz="12" w:space="0" w:color="000000"/>
            </w:tcBorders>
          </w:tcPr>
          <w:p w14:paraId="082C48EB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8" w:type="pct"/>
            <w:tcBorders>
              <w:bottom w:val="single" w:sz="12" w:space="0" w:color="000000"/>
            </w:tcBorders>
          </w:tcPr>
          <w:p w14:paraId="2677290C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000000"/>
              <w:right w:val="single" w:sz="12" w:space="0" w:color="000000"/>
            </w:tcBorders>
          </w:tcPr>
          <w:p w14:paraId="249BF8C6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9" w:type="pct"/>
            <w:tcBorders>
              <w:bottom w:val="single" w:sz="12" w:space="0" w:color="000000"/>
              <w:right w:val="single" w:sz="12" w:space="0" w:color="000000"/>
            </w:tcBorders>
          </w:tcPr>
          <w:p w14:paraId="0EF46479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  <w:tc>
          <w:tcPr>
            <w:tcW w:w="265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58C42" w14:textId="77777777" w:rsidR="006C7DAF" w:rsidRPr="00810370" w:rsidRDefault="006C7DAF" w:rsidP="00C95D99">
            <w:pPr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</w:tbl>
    <w:p w14:paraId="4EA9BA15" w14:textId="77777777" w:rsidR="00CA134A" w:rsidRDefault="00CA134A">
      <w:pPr>
        <w:rPr>
          <w:rFonts w:asciiTheme="minorHAnsi" w:eastAsia="Arial Unicode MS" w:hAnsiTheme="minorHAnsi" w:cstheme="minorHAnsi"/>
        </w:rPr>
        <w:sectPr w:rsidR="00CA134A" w:rsidSect="00CA5B10">
          <w:headerReference w:type="default" r:id="rId21"/>
          <w:footerReference w:type="default" r:id="rId22"/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Theme="minorHAnsi" w:eastAsia="Arial Unicode MS" w:hAnsiTheme="minorHAnsi" w:cstheme="minorHAnsi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2439"/>
        <w:gridCol w:w="978"/>
        <w:gridCol w:w="1916"/>
        <w:gridCol w:w="1869"/>
      </w:tblGrid>
      <w:tr w:rsidR="00892DF4" w14:paraId="0B51B3E5" w14:textId="77777777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14:paraId="7332107B" w14:textId="77777777" w:rsidR="00CA7BC1" w:rsidRDefault="00CA7BC1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  <w:p w14:paraId="50D24093" w14:textId="77777777"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Club Name:</w:t>
            </w:r>
          </w:p>
        </w:tc>
        <w:tc>
          <w:tcPr>
            <w:tcW w:w="7202" w:type="dxa"/>
            <w:gridSpan w:val="4"/>
            <w:tcBorders>
              <w:bottom w:val="single" w:sz="4" w:space="0" w:color="000000"/>
            </w:tcBorders>
            <w:vAlign w:val="center"/>
          </w:tcPr>
          <w:p w14:paraId="5D98A3F1" w14:textId="77777777"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14:paraId="7B6F25B4" w14:textId="77777777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14:paraId="07872F34" w14:textId="77777777"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Contact Name:</w:t>
            </w: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86B8C" w14:textId="77777777"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14:paraId="385E5CC6" w14:textId="77777777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14:paraId="2702B4C6" w14:textId="77777777"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DCC55" w14:textId="77777777"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6D2B5F" w14:paraId="3BBB8815" w14:textId="77777777" w:rsidTr="00892DF4">
        <w:trPr>
          <w:trHeight w:val="454"/>
          <w:jc w:val="center"/>
        </w:trPr>
        <w:tc>
          <w:tcPr>
            <w:tcW w:w="2414" w:type="dxa"/>
            <w:vAlign w:val="center"/>
          </w:tcPr>
          <w:p w14:paraId="55B91B0D" w14:textId="77777777" w:rsidR="006D2B5F" w:rsidRPr="00CA7BC1" w:rsidRDefault="006D2B5F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10F0D1" w14:textId="77777777" w:rsidR="006D2B5F" w:rsidRPr="00892DF4" w:rsidRDefault="006D2B5F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14:paraId="0865E3EA" w14:textId="77777777" w:rsidTr="006065D1">
        <w:trPr>
          <w:trHeight w:val="454"/>
          <w:jc w:val="center"/>
        </w:trPr>
        <w:tc>
          <w:tcPr>
            <w:tcW w:w="2414" w:type="dxa"/>
            <w:vAlign w:val="center"/>
          </w:tcPr>
          <w:p w14:paraId="1AC0ED91" w14:textId="77777777"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Telephone:</w:t>
            </w: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E797DC" w14:textId="77777777"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92DF4" w14:paraId="084443D4" w14:textId="77777777" w:rsidTr="006065D1">
        <w:trPr>
          <w:trHeight w:val="454"/>
          <w:jc w:val="center"/>
        </w:trPr>
        <w:tc>
          <w:tcPr>
            <w:tcW w:w="2414" w:type="dxa"/>
            <w:vAlign w:val="center"/>
          </w:tcPr>
          <w:p w14:paraId="1A3D61FB" w14:textId="77777777" w:rsidR="00892DF4" w:rsidRPr="00CA7BC1" w:rsidRDefault="00892DF4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CA7BC1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AF7EAE" w14:textId="77777777" w:rsidR="00892DF4" w:rsidRPr="00892DF4" w:rsidRDefault="00892DF4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6065D1" w14:paraId="2633CEB9" w14:textId="77777777" w:rsidTr="004815E0">
        <w:trPr>
          <w:trHeight w:val="454"/>
          <w:jc w:val="center"/>
        </w:trPr>
        <w:tc>
          <w:tcPr>
            <w:tcW w:w="2414" w:type="dxa"/>
            <w:vAlign w:val="center"/>
          </w:tcPr>
          <w:p w14:paraId="4B1D477B" w14:textId="77777777" w:rsidR="006065D1" w:rsidRPr="00CA7BC1" w:rsidRDefault="006065D1" w:rsidP="00B754C7">
            <w:pPr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</w:p>
        </w:tc>
        <w:tc>
          <w:tcPr>
            <w:tcW w:w="72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BE1F1D" w14:textId="77777777" w:rsidR="006065D1" w:rsidRPr="00892DF4" w:rsidRDefault="006065D1" w:rsidP="00B754C7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60EDEEEB" w14:textId="77777777" w:rsidTr="004815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41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352D087C" w14:textId="77777777" w:rsidR="00CA7BC1" w:rsidRPr="007665CD" w:rsidRDefault="00CA7BC1" w:rsidP="006065D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Entry Type</w:t>
            </w:r>
          </w:p>
        </w:tc>
        <w:tc>
          <w:tcPr>
            <w:tcW w:w="2439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6D80ADA" w14:textId="77777777" w:rsidR="00CA7BC1" w:rsidRPr="007665CD" w:rsidRDefault="00CA7BC1" w:rsidP="006065D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Electronic/Paper</w:t>
            </w:r>
          </w:p>
        </w:tc>
        <w:tc>
          <w:tcPr>
            <w:tcW w:w="978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F859C17" w14:textId="77777777" w:rsidR="00CA7BC1" w:rsidRPr="007665CD" w:rsidRDefault="00CA7BC1" w:rsidP="006065D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916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BD80BA2" w14:textId="77777777" w:rsidR="00CA7BC1" w:rsidRPr="007665CD" w:rsidRDefault="00CA7BC1" w:rsidP="006065D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869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46FE0C09" w14:textId="77777777" w:rsidR="00CA7BC1" w:rsidRPr="007665CD" w:rsidRDefault="00CA7BC1" w:rsidP="006065D1">
            <w:pPr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7665C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Total</w:t>
            </w:r>
          </w:p>
        </w:tc>
      </w:tr>
      <w:tr w:rsidR="00CA7BC1" w14:paraId="52B8C748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414" w:type="dxa"/>
            <w:vAlign w:val="center"/>
          </w:tcPr>
          <w:p w14:paraId="6593D889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Male</w:t>
            </w:r>
          </w:p>
        </w:tc>
        <w:tc>
          <w:tcPr>
            <w:tcW w:w="2439" w:type="dxa"/>
            <w:vAlign w:val="center"/>
          </w:tcPr>
          <w:p w14:paraId="4D616C9A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Electronic</w:t>
            </w:r>
          </w:p>
        </w:tc>
        <w:tc>
          <w:tcPr>
            <w:tcW w:w="978" w:type="dxa"/>
            <w:vAlign w:val="center"/>
          </w:tcPr>
          <w:p w14:paraId="6AFAB436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6510A768" w14:textId="7E4D8AE4" w:rsidR="00CA7BC1" w:rsidRPr="00086758" w:rsidRDefault="008602C9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>@ £</w:t>
            </w:r>
            <w:r w:rsidR="0028219E">
              <w:rPr>
                <w:rFonts w:asciiTheme="minorHAnsi" w:hAnsiTheme="minorHAnsi" w:cs="Calibri"/>
                <w:bCs/>
                <w:sz w:val="28"/>
                <w:szCs w:val="28"/>
              </w:rPr>
              <w:t>6</w:t>
            </w:r>
            <w:r>
              <w:rPr>
                <w:rFonts w:asciiTheme="minorHAnsi" w:hAnsiTheme="minorHAnsi" w:cs="Calibri"/>
                <w:bCs/>
                <w:sz w:val="28"/>
                <w:szCs w:val="28"/>
              </w:rPr>
              <w:t>.0</w:t>
            </w:r>
            <w:r w:rsidR="00CA7BC1" w:rsidRPr="00086758">
              <w:rPr>
                <w:rFonts w:asciiTheme="minorHAnsi" w:hAnsiTheme="minorHAnsi" w:cs="Calibri"/>
                <w:bCs/>
                <w:sz w:val="28"/>
                <w:szCs w:val="28"/>
              </w:rPr>
              <w:t>0 each</w:t>
            </w:r>
          </w:p>
        </w:tc>
        <w:tc>
          <w:tcPr>
            <w:tcW w:w="1869" w:type="dxa"/>
          </w:tcPr>
          <w:p w14:paraId="042C5D41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0795927F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414" w:type="dxa"/>
            <w:vAlign w:val="center"/>
          </w:tcPr>
          <w:p w14:paraId="781C3784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Male</w:t>
            </w:r>
          </w:p>
        </w:tc>
        <w:tc>
          <w:tcPr>
            <w:tcW w:w="2439" w:type="dxa"/>
            <w:vAlign w:val="center"/>
          </w:tcPr>
          <w:p w14:paraId="33653041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Paper</w:t>
            </w:r>
          </w:p>
        </w:tc>
        <w:tc>
          <w:tcPr>
            <w:tcW w:w="978" w:type="dxa"/>
            <w:vAlign w:val="center"/>
          </w:tcPr>
          <w:p w14:paraId="4D2E12B8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47EA9665" w14:textId="5D1AA23E" w:rsidR="00CA7BC1" w:rsidRPr="00086758" w:rsidRDefault="008602C9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>@ £</w:t>
            </w:r>
            <w:r w:rsidR="0028219E">
              <w:rPr>
                <w:rFonts w:asciiTheme="minorHAnsi" w:hAnsiTheme="minorHAnsi" w:cs="Calibri"/>
                <w:bCs/>
                <w:sz w:val="28"/>
                <w:szCs w:val="28"/>
              </w:rPr>
              <w:t>6</w:t>
            </w:r>
            <w:r>
              <w:rPr>
                <w:rFonts w:asciiTheme="minorHAnsi" w:hAnsiTheme="minorHAnsi" w:cs="Calibri"/>
                <w:bCs/>
                <w:sz w:val="28"/>
                <w:szCs w:val="28"/>
              </w:rPr>
              <w:t>.5</w:t>
            </w:r>
            <w:r w:rsidR="00745592" w:rsidRPr="00086758">
              <w:rPr>
                <w:rFonts w:asciiTheme="minorHAnsi" w:hAnsiTheme="minorHAnsi" w:cs="Calibri"/>
                <w:bCs/>
                <w:sz w:val="28"/>
                <w:szCs w:val="28"/>
              </w:rPr>
              <w:t>0</w:t>
            </w:r>
            <w:r w:rsidR="00CA7BC1" w:rsidRPr="00086758">
              <w:rPr>
                <w:rFonts w:asciiTheme="minorHAnsi" w:hAnsiTheme="minorHAnsi" w:cs="Calibri"/>
                <w:bCs/>
                <w:sz w:val="28"/>
                <w:szCs w:val="28"/>
              </w:rPr>
              <w:t xml:space="preserve"> each</w:t>
            </w:r>
          </w:p>
        </w:tc>
        <w:tc>
          <w:tcPr>
            <w:tcW w:w="1869" w:type="dxa"/>
          </w:tcPr>
          <w:p w14:paraId="308F224F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5D599300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414" w:type="dxa"/>
            <w:vAlign w:val="center"/>
          </w:tcPr>
          <w:p w14:paraId="05B9B8A5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Female</w:t>
            </w:r>
          </w:p>
        </w:tc>
        <w:tc>
          <w:tcPr>
            <w:tcW w:w="2439" w:type="dxa"/>
            <w:vAlign w:val="center"/>
          </w:tcPr>
          <w:p w14:paraId="68667E3E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Electronic</w:t>
            </w:r>
          </w:p>
        </w:tc>
        <w:tc>
          <w:tcPr>
            <w:tcW w:w="978" w:type="dxa"/>
            <w:vAlign w:val="center"/>
          </w:tcPr>
          <w:p w14:paraId="5E6D6F63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3BDC56BF" w14:textId="5F4B6D13" w:rsidR="00CA7BC1" w:rsidRPr="00086758" w:rsidRDefault="008602C9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>@ £</w:t>
            </w:r>
            <w:r w:rsidR="0028219E">
              <w:rPr>
                <w:rFonts w:asciiTheme="minorHAnsi" w:hAnsiTheme="minorHAnsi" w:cs="Calibri"/>
                <w:bCs/>
                <w:sz w:val="28"/>
                <w:szCs w:val="28"/>
              </w:rPr>
              <w:t>6</w:t>
            </w:r>
            <w:r>
              <w:rPr>
                <w:rFonts w:asciiTheme="minorHAnsi" w:hAnsiTheme="minorHAnsi" w:cs="Calibri"/>
                <w:bCs/>
                <w:sz w:val="28"/>
                <w:szCs w:val="28"/>
              </w:rPr>
              <w:t>.0</w:t>
            </w:r>
            <w:r w:rsidR="00CA7BC1" w:rsidRPr="00086758">
              <w:rPr>
                <w:rFonts w:asciiTheme="minorHAnsi" w:hAnsiTheme="minorHAnsi" w:cs="Calibri"/>
                <w:bCs/>
                <w:sz w:val="28"/>
                <w:szCs w:val="28"/>
              </w:rPr>
              <w:t>0 each</w:t>
            </w:r>
          </w:p>
        </w:tc>
        <w:tc>
          <w:tcPr>
            <w:tcW w:w="1869" w:type="dxa"/>
          </w:tcPr>
          <w:p w14:paraId="7B969857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0D8716D8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414" w:type="dxa"/>
            <w:vAlign w:val="center"/>
          </w:tcPr>
          <w:p w14:paraId="334C63CF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Female</w:t>
            </w:r>
          </w:p>
        </w:tc>
        <w:tc>
          <w:tcPr>
            <w:tcW w:w="2439" w:type="dxa"/>
            <w:vAlign w:val="center"/>
          </w:tcPr>
          <w:p w14:paraId="6E2F2A77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892DF4">
              <w:rPr>
                <w:rFonts w:asciiTheme="minorHAnsi" w:hAnsiTheme="minorHAnsi" w:cs="Calibri"/>
                <w:bCs/>
                <w:sz w:val="28"/>
                <w:szCs w:val="28"/>
              </w:rPr>
              <w:t>Paper</w:t>
            </w:r>
          </w:p>
        </w:tc>
        <w:tc>
          <w:tcPr>
            <w:tcW w:w="978" w:type="dxa"/>
            <w:vAlign w:val="center"/>
          </w:tcPr>
          <w:p w14:paraId="0FE634FD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7F00559B" w14:textId="1967C4C9" w:rsidR="00CA7BC1" w:rsidRPr="00086758" w:rsidRDefault="008602C9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>@ £</w:t>
            </w:r>
            <w:r w:rsidR="0028219E">
              <w:rPr>
                <w:rFonts w:asciiTheme="minorHAnsi" w:hAnsiTheme="minorHAnsi" w:cs="Calibri"/>
                <w:bCs/>
                <w:sz w:val="28"/>
                <w:szCs w:val="28"/>
              </w:rPr>
              <w:t>6</w:t>
            </w:r>
            <w:r>
              <w:rPr>
                <w:rFonts w:asciiTheme="minorHAnsi" w:hAnsiTheme="minorHAnsi" w:cs="Calibri"/>
                <w:bCs/>
                <w:sz w:val="28"/>
                <w:szCs w:val="28"/>
              </w:rPr>
              <w:t>.5</w:t>
            </w:r>
            <w:r w:rsidR="00745592" w:rsidRPr="00086758">
              <w:rPr>
                <w:rFonts w:asciiTheme="minorHAnsi" w:hAnsiTheme="minorHAnsi" w:cs="Calibri"/>
                <w:bCs/>
                <w:sz w:val="28"/>
                <w:szCs w:val="28"/>
              </w:rPr>
              <w:t>0</w:t>
            </w:r>
            <w:r w:rsidR="00CA7BC1" w:rsidRPr="00086758">
              <w:rPr>
                <w:rFonts w:asciiTheme="minorHAnsi" w:hAnsiTheme="minorHAnsi" w:cs="Calibri"/>
                <w:bCs/>
                <w:sz w:val="28"/>
                <w:szCs w:val="28"/>
              </w:rPr>
              <w:t xml:space="preserve"> each</w:t>
            </w:r>
          </w:p>
        </w:tc>
        <w:tc>
          <w:tcPr>
            <w:tcW w:w="1869" w:type="dxa"/>
          </w:tcPr>
          <w:p w14:paraId="62A1F980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505F4C9B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4853" w:type="dxa"/>
            <w:gridSpan w:val="2"/>
            <w:tcBorders>
              <w:bottom w:val="single" w:sz="4" w:space="0" w:color="000000"/>
            </w:tcBorders>
            <w:vAlign w:val="center"/>
          </w:tcPr>
          <w:p w14:paraId="710F137C" w14:textId="77777777" w:rsidR="00CA7BC1" w:rsidRPr="00892DF4" w:rsidRDefault="00241A1E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Cs/>
                <w:sz w:val="28"/>
                <w:szCs w:val="28"/>
              </w:rPr>
              <w:t xml:space="preserve">Poolside </w:t>
            </w:r>
            <w:r w:rsidR="00CA7BC1" w:rsidRPr="00892DF4">
              <w:rPr>
                <w:rFonts w:asciiTheme="minorHAnsi" w:hAnsiTheme="minorHAnsi" w:cs="Calibri"/>
                <w:bCs/>
                <w:sz w:val="28"/>
                <w:szCs w:val="28"/>
              </w:rPr>
              <w:t>Passes</w:t>
            </w:r>
          </w:p>
        </w:tc>
        <w:tc>
          <w:tcPr>
            <w:tcW w:w="978" w:type="dxa"/>
            <w:tcBorders>
              <w:bottom w:val="single" w:sz="4" w:space="0" w:color="000000"/>
            </w:tcBorders>
            <w:vAlign w:val="center"/>
          </w:tcPr>
          <w:p w14:paraId="300079F4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  <w:tc>
          <w:tcPr>
            <w:tcW w:w="1916" w:type="dxa"/>
            <w:tcBorders>
              <w:bottom w:val="single" w:sz="12" w:space="0" w:color="000000"/>
            </w:tcBorders>
            <w:vAlign w:val="center"/>
          </w:tcPr>
          <w:p w14:paraId="7A14AFA0" w14:textId="24678A5A" w:rsidR="00CA7BC1" w:rsidRPr="00086758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086758">
              <w:rPr>
                <w:rFonts w:asciiTheme="minorHAnsi" w:hAnsiTheme="minorHAnsi" w:cs="Calibri"/>
                <w:bCs/>
                <w:sz w:val="28"/>
                <w:szCs w:val="28"/>
              </w:rPr>
              <w:t xml:space="preserve">@ </w:t>
            </w:r>
            <w:r w:rsidRPr="009424AF">
              <w:rPr>
                <w:rFonts w:asciiTheme="minorHAnsi" w:hAnsiTheme="minorHAnsi" w:cs="Calibri"/>
                <w:bCs/>
                <w:sz w:val="28"/>
                <w:szCs w:val="28"/>
              </w:rPr>
              <w:t>£</w:t>
            </w:r>
            <w:r w:rsidR="0028219E">
              <w:rPr>
                <w:rFonts w:asciiTheme="minorHAnsi" w:hAnsiTheme="minorHAnsi" w:cs="Calibri"/>
                <w:bCs/>
                <w:sz w:val="28"/>
                <w:szCs w:val="28"/>
              </w:rPr>
              <w:t>20</w:t>
            </w:r>
            <w:r w:rsidRPr="009424AF">
              <w:rPr>
                <w:rFonts w:asciiTheme="minorHAnsi" w:hAnsiTheme="minorHAnsi" w:cs="Calibri"/>
                <w:bCs/>
                <w:sz w:val="28"/>
                <w:szCs w:val="28"/>
              </w:rPr>
              <w:t xml:space="preserve">.00 </w:t>
            </w:r>
            <w:r w:rsidRPr="00086758">
              <w:rPr>
                <w:rFonts w:asciiTheme="minorHAnsi" w:hAnsiTheme="minorHAnsi" w:cs="Calibri"/>
                <w:bCs/>
                <w:sz w:val="28"/>
                <w:szCs w:val="28"/>
              </w:rPr>
              <w:t>each</w:t>
            </w:r>
          </w:p>
        </w:tc>
        <w:tc>
          <w:tcPr>
            <w:tcW w:w="1869" w:type="dxa"/>
            <w:tcBorders>
              <w:bottom w:val="single" w:sz="12" w:space="0" w:color="000000"/>
            </w:tcBorders>
          </w:tcPr>
          <w:p w14:paraId="299D8616" w14:textId="77777777" w:rsidR="00CA7BC1" w:rsidRPr="00892DF4" w:rsidRDefault="00CA7BC1" w:rsidP="006065D1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CA7BC1" w14:paraId="4364F200" w14:textId="77777777" w:rsidTr="00606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831" w:type="dxa"/>
            <w:gridSpan w:val="3"/>
            <w:tcBorders>
              <w:left w:val="nil"/>
              <w:bottom w:val="nil"/>
              <w:right w:val="nil"/>
            </w:tcBorders>
          </w:tcPr>
          <w:p w14:paraId="491D2769" w14:textId="77777777" w:rsidR="00CA7BC1" w:rsidRDefault="00CA7BC1" w:rsidP="006065D1">
            <w:pPr>
              <w:rPr>
                <w:rFonts w:asciiTheme="minorHAnsi" w:hAnsiTheme="minorHAnsi" w:cs="Calibri"/>
                <w:b/>
                <w:bCs/>
                <w:sz w:val="32"/>
                <w:szCs w:val="28"/>
              </w:rPr>
            </w:pP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double" w:sz="4" w:space="0" w:color="auto"/>
            </w:tcBorders>
          </w:tcPr>
          <w:p w14:paraId="65A9AD66" w14:textId="77777777" w:rsidR="00CA7BC1" w:rsidRDefault="00CA7BC1" w:rsidP="006065D1">
            <w:pPr>
              <w:rPr>
                <w:rFonts w:asciiTheme="minorHAnsi" w:hAnsiTheme="minorHAnsi" w:cs="Calibr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28"/>
              </w:rPr>
              <w:t>Final Total</w:t>
            </w:r>
          </w:p>
        </w:tc>
        <w:tc>
          <w:tcPr>
            <w:tcW w:w="1869" w:type="dxa"/>
            <w:tcBorders>
              <w:top w:val="single" w:sz="12" w:space="0" w:color="000000"/>
              <w:bottom w:val="double" w:sz="4" w:space="0" w:color="auto"/>
              <w:right w:val="nil"/>
            </w:tcBorders>
          </w:tcPr>
          <w:p w14:paraId="0A0F28DD" w14:textId="77777777" w:rsidR="00CA7BC1" w:rsidRDefault="00CA7BC1" w:rsidP="006065D1">
            <w:pPr>
              <w:rPr>
                <w:rFonts w:asciiTheme="minorHAnsi" w:hAnsiTheme="minorHAnsi" w:cs="Calibr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28"/>
              </w:rPr>
              <w:t>£</w:t>
            </w:r>
          </w:p>
        </w:tc>
      </w:tr>
    </w:tbl>
    <w:p w14:paraId="6F5CD9ED" w14:textId="77777777" w:rsidR="0059638D" w:rsidRDefault="0059638D" w:rsidP="00023F40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  <w:sz w:val="22"/>
          <w:szCs w:val="22"/>
        </w:rPr>
      </w:pPr>
    </w:p>
    <w:p w14:paraId="5E99E10D" w14:textId="77777777" w:rsidR="00C82CAC" w:rsidRDefault="00C82CAC" w:rsidP="006D2B5F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</w:rPr>
      </w:pPr>
    </w:p>
    <w:p w14:paraId="02C1EC06" w14:textId="6B92176F" w:rsidR="006D2B5F" w:rsidRPr="001C0FC5" w:rsidRDefault="006D2B5F" w:rsidP="006D2B5F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</w:rPr>
      </w:pPr>
      <w:r w:rsidRPr="001154A0">
        <w:rPr>
          <w:rFonts w:asciiTheme="minorHAnsi" w:hAnsiTheme="minorHAnsi" w:cs="Calibri"/>
        </w:rPr>
        <w:t xml:space="preserve">Please make </w:t>
      </w:r>
      <w:r w:rsidRPr="000436EC">
        <w:rPr>
          <w:rFonts w:asciiTheme="minorHAnsi" w:hAnsiTheme="minorHAnsi" w:cs="Calibri"/>
          <w:b/>
        </w:rPr>
        <w:t>cheques</w:t>
      </w:r>
      <w:r w:rsidRPr="001154A0">
        <w:rPr>
          <w:rFonts w:asciiTheme="minorHAnsi" w:hAnsiTheme="minorHAnsi" w:cs="Calibri"/>
        </w:rPr>
        <w:t xml:space="preserve"> payable </w:t>
      </w:r>
      <w:r w:rsidRPr="001C0FC5">
        <w:rPr>
          <w:rFonts w:asciiTheme="minorHAnsi" w:hAnsiTheme="minorHAnsi" w:cs="Calibri"/>
        </w:rPr>
        <w:t>to SOUTH TYNESIDE SWIMMING CLUB and send along with a completed Summary Sheet to</w:t>
      </w:r>
      <w:r>
        <w:rPr>
          <w:rFonts w:asciiTheme="minorHAnsi" w:hAnsiTheme="minorHAnsi" w:cs="Calibri"/>
        </w:rPr>
        <w:t>:</w:t>
      </w:r>
      <w:r w:rsidRPr="001C0FC5">
        <w:rPr>
          <w:rFonts w:asciiTheme="minorHAnsi" w:hAnsiTheme="minorHAnsi" w:cs="Calibri"/>
        </w:rPr>
        <w:t xml:space="preserve"> South Tyneside SC, c/o Gary Kirsop</w:t>
      </w:r>
      <w:r w:rsidR="00725D20">
        <w:rPr>
          <w:rFonts w:asciiTheme="minorHAnsi" w:hAnsiTheme="minorHAnsi" w:cs="Calibri"/>
        </w:rPr>
        <w:t>,</w:t>
      </w:r>
      <w:r w:rsidRPr="001C0FC5">
        <w:rPr>
          <w:rFonts w:asciiTheme="minorHAnsi" w:hAnsiTheme="minorHAnsi" w:cs="Calibri"/>
        </w:rPr>
        <w:t xml:space="preserve"> 19 Durham Drive, JARROW, NE32 4TF.</w:t>
      </w:r>
    </w:p>
    <w:p w14:paraId="4EF7FBD7" w14:textId="77777777" w:rsidR="006D2B5F" w:rsidRPr="001C0FC5" w:rsidRDefault="006D2B5F" w:rsidP="006D2B5F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</w:rPr>
      </w:pPr>
    </w:p>
    <w:p w14:paraId="671FF849" w14:textId="77777777" w:rsidR="00C82CAC" w:rsidRDefault="00C82CAC" w:rsidP="006D2B5F">
      <w:pPr>
        <w:rPr>
          <w:rFonts w:ascii="Calibri" w:hAnsi="Calibri"/>
          <w:bCs/>
          <w:color w:val="000000"/>
        </w:rPr>
      </w:pPr>
    </w:p>
    <w:p w14:paraId="09A5936F" w14:textId="197F07EE" w:rsidR="006D2B5F" w:rsidRDefault="006D2B5F" w:rsidP="006D2B5F">
      <w:pPr>
        <w:rPr>
          <w:rFonts w:ascii="Calibri" w:hAnsi="Calibri"/>
          <w:bCs/>
        </w:rPr>
      </w:pPr>
      <w:r>
        <w:rPr>
          <w:rFonts w:ascii="Calibri" w:hAnsi="Calibri"/>
          <w:bCs/>
          <w:color w:val="000000"/>
        </w:rPr>
        <w:t xml:space="preserve">If </w:t>
      </w:r>
      <w:r w:rsidRPr="000436EC">
        <w:rPr>
          <w:rFonts w:ascii="Calibri" w:hAnsi="Calibri"/>
          <w:b/>
          <w:bCs/>
          <w:color w:val="000000"/>
        </w:rPr>
        <w:t>paying on online</w:t>
      </w:r>
      <w:r w:rsidRPr="001154A0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p</w:t>
      </w:r>
      <w:r w:rsidRPr="001154A0">
        <w:rPr>
          <w:rFonts w:ascii="Calibri" w:hAnsi="Calibri"/>
          <w:bCs/>
        </w:rPr>
        <w:t xml:space="preserve">lease email </w:t>
      </w:r>
      <w:r w:rsidR="003E0515">
        <w:rPr>
          <w:rFonts w:ascii="Calibri" w:hAnsi="Calibri"/>
          <w:color w:val="0000FF"/>
          <w:u w:val="single"/>
          <w:lang w:eastAsia="en-GB"/>
        </w:rPr>
        <w:t>galasec</w:t>
      </w:r>
      <w:r>
        <w:rPr>
          <w:rFonts w:ascii="Calibri" w:hAnsi="Calibri"/>
          <w:color w:val="0000FF"/>
          <w:u w:val="single"/>
          <w:lang w:eastAsia="en-GB"/>
        </w:rPr>
        <w:t>@</w:t>
      </w:r>
      <w:r w:rsidRPr="00040A27">
        <w:rPr>
          <w:rFonts w:ascii="Calibri" w:hAnsi="Calibri"/>
          <w:color w:val="0000FF"/>
          <w:u w:val="single"/>
          <w:lang w:eastAsia="en-GB"/>
        </w:rPr>
        <w:t>stswim79</w:t>
      </w:r>
      <w:r>
        <w:rPr>
          <w:rFonts w:ascii="Calibri" w:hAnsi="Calibri"/>
          <w:color w:val="0000FF"/>
          <w:u w:val="single"/>
          <w:lang w:eastAsia="en-GB"/>
        </w:rPr>
        <w:t>.co.u</w:t>
      </w:r>
      <w:r w:rsidR="00E27E8D">
        <w:rPr>
          <w:rFonts w:ascii="Calibri" w:hAnsi="Calibri"/>
          <w:color w:val="0000FF"/>
          <w:u w:val="single"/>
          <w:lang w:eastAsia="en-GB"/>
        </w:rPr>
        <w:t>k</w:t>
      </w:r>
      <w:r>
        <w:rPr>
          <w:rFonts w:ascii="Calibri" w:hAnsi="Calibri"/>
          <w:bCs/>
        </w:rPr>
        <w:t xml:space="preserve"> with</w:t>
      </w:r>
      <w:r w:rsidRPr="001154A0">
        <w:rPr>
          <w:rFonts w:ascii="Calibri" w:hAnsi="Calibri"/>
          <w:bCs/>
        </w:rPr>
        <w:t xml:space="preserve"> date of transfer and reference</w:t>
      </w:r>
      <w:r w:rsidR="00156B8B">
        <w:rPr>
          <w:rFonts w:ascii="Calibri" w:hAnsi="Calibri"/>
          <w:b/>
          <w:bCs/>
        </w:rPr>
        <w:t xml:space="preserve">, </w:t>
      </w:r>
      <w:r w:rsidRPr="002C2B58">
        <w:rPr>
          <w:rFonts w:ascii="Calibri" w:hAnsi="Calibri"/>
          <w:bCs/>
        </w:rPr>
        <w:t>and attach a completed Summary Sheet</w:t>
      </w:r>
      <w:r w:rsidR="00B037C2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="006065D1">
        <w:rPr>
          <w:rFonts w:ascii="Calibri" w:hAnsi="Calibri"/>
          <w:bCs/>
        </w:rPr>
        <w:t>an electronic</w:t>
      </w:r>
      <w:r w:rsidR="00B037C2">
        <w:rPr>
          <w:rFonts w:ascii="Calibri" w:hAnsi="Calibri"/>
          <w:bCs/>
        </w:rPr>
        <w:t xml:space="preserve"> version is available on </w:t>
      </w:r>
      <w:r w:rsidR="00AD0514">
        <w:rPr>
          <w:rFonts w:ascii="Calibri" w:hAnsi="Calibri"/>
          <w:bCs/>
        </w:rPr>
        <w:t xml:space="preserve">the </w:t>
      </w:r>
      <w:r w:rsidR="00B037C2">
        <w:rPr>
          <w:rFonts w:ascii="Calibri" w:hAnsi="Calibri"/>
          <w:bCs/>
        </w:rPr>
        <w:t>event page on our website</w:t>
      </w:r>
      <w:r w:rsidRPr="002C2B58">
        <w:rPr>
          <w:rFonts w:ascii="Calibri" w:hAnsi="Calibri"/>
          <w:bCs/>
        </w:rPr>
        <w:t>.</w:t>
      </w:r>
    </w:p>
    <w:p w14:paraId="395FFD05" w14:textId="77777777" w:rsidR="00A13826" w:rsidRPr="002C2B58" w:rsidRDefault="00A13826" w:rsidP="006D2B5F">
      <w:pPr>
        <w:rPr>
          <w:rFonts w:ascii="Calibri" w:hAnsi="Calibri"/>
          <w:bCs/>
        </w:rPr>
      </w:pPr>
    </w:p>
    <w:tbl>
      <w:tblPr>
        <w:tblpPr w:leftFromText="180" w:rightFromText="180" w:vertAnchor="text" w:horzAnchor="page" w:tblpX="1561" w:tblpY="192"/>
        <w:tblW w:w="5420" w:type="dxa"/>
        <w:tblLook w:val="04A0" w:firstRow="1" w:lastRow="0" w:firstColumn="1" w:lastColumn="0" w:noHBand="0" w:noVBand="1"/>
      </w:tblPr>
      <w:tblGrid>
        <w:gridCol w:w="1952"/>
        <w:gridCol w:w="3246"/>
        <w:gridCol w:w="222"/>
      </w:tblGrid>
      <w:tr w:rsidR="00A13826" w:rsidRPr="00266CEE" w14:paraId="5E805EEB" w14:textId="77777777" w:rsidTr="00A138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32A8" w14:textId="77777777" w:rsidR="00A13826" w:rsidRPr="00266CEE" w:rsidRDefault="00A13826" w:rsidP="00A13826">
            <w:pPr>
              <w:ind w:left="-389" w:firstLine="284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Account Name</w:t>
            </w:r>
            <w:r w:rsidRPr="00266CEE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264F" w14:textId="3365CA98" w:rsidR="00A13826" w:rsidRPr="00266CEE" w:rsidRDefault="0031209D" w:rsidP="00A138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Tyneside Swimming Club</w:t>
            </w:r>
          </w:p>
        </w:tc>
      </w:tr>
      <w:tr w:rsidR="00A13826" w:rsidRPr="00266CEE" w14:paraId="1344FD85" w14:textId="77777777" w:rsidTr="00A138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3C60" w14:textId="77777777" w:rsidR="00A13826" w:rsidRPr="00266CEE" w:rsidRDefault="00A13826" w:rsidP="00A13826">
            <w:pPr>
              <w:ind w:left="-389" w:firstLine="284"/>
              <w:jc w:val="right"/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Sort Code: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3B5E" w14:textId="77777777" w:rsidR="00A13826" w:rsidRPr="00266CEE" w:rsidRDefault="00A13826" w:rsidP="00A13826">
            <w:pPr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20 80 47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4ECD" w14:textId="77777777" w:rsidR="00A13826" w:rsidRPr="00266CEE" w:rsidRDefault="00A13826" w:rsidP="00A13826">
            <w:pPr>
              <w:rPr>
                <w:rFonts w:ascii="Calibri" w:hAnsi="Calibri"/>
                <w:color w:val="000000"/>
              </w:rPr>
            </w:pPr>
          </w:p>
        </w:tc>
      </w:tr>
      <w:tr w:rsidR="00A13826" w:rsidRPr="00266CEE" w14:paraId="1ADC3D70" w14:textId="77777777" w:rsidTr="00A138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9222" w14:textId="77777777" w:rsidR="00A13826" w:rsidRPr="00266CEE" w:rsidRDefault="00A13826" w:rsidP="00A13826">
            <w:pPr>
              <w:ind w:left="-389" w:firstLine="284"/>
              <w:jc w:val="right"/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Account</w:t>
            </w:r>
            <w:r>
              <w:rPr>
                <w:rFonts w:ascii="Calibri" w:hAnsi="Calibri"/>
                <w:color w:val="000000"/>
              </w:rPr>
              <w:t xml:space="preserve"> Number</w:t>
            </w:r>
            <w:r w:rsidRPr="00266CEE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12BF" w14:textId="77777777" w:rsidR="00A13826" w:rsidRPr="00266CEE" w:rsidRDefault="00A13826" w:rsidP="00A13826">
            <w:pPr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30434280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EE8B" w14:textId="77777777" w:rsidR="00A13826" w:rsidRPr="00266CEE" w:rsidRDefault="00A13826" w:rsidP="00A13826">
            <w:pPr>
              <w:rPr>
                <w:rFonts w:ascii="Calibri" w:hAnsi="Calibri"/>
                <w:color w:val="000000"/>
              </w:rPr>
            </w:pPr>
          </w:p>
        </w:tc>
      </w:tr>
      <w:tr w:rsidR="00A13826" w:rsidRPr="00266CEE" w14:paraId="0128E8FE" w14:textId="77777777" w:rsidTr="00A138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BDBE" w14:textId="77777777" w:rsidR="00A13826" w:rsidRPr="00266CEE" w:rsidRDefault="00A13826" w:rsidP="00A13826">
            <w:pPr>
              <w:ind w:left="-389" w:firstLine="284"/>
              <w:jc w:val="right"/>
              <w:rPr>
                <w:rFonts w:ascii="Calibri" w:hAnsi="Calibri"/>
                <w:color w:val="000000"/>
              </w:rPr>
            </w:pPr>
            <w:r w:rsidRPr="00266CEE">
              <w:rPr>
                <w:rFonts w:ascii="Calibri" w:hAnsi="Calibri"/>
                <w:color w:val="000000"/>
              </w:rPr>
              <w:t>Ref: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384" w14:textId="77777777" w:rsidR="00A13826" w:rsidRPr="00266CEE" w:rsidRDefault="00A13826" w:rsidP="00A138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Pr="00266CEE">
              <w:rPr>
                <w:rFonts w:ascii="Calibri" w:hAnsi="Calibri"/>
                <w:color w:val="000000"/>
              </w:rPr>
              <w:t xml:space="preserve">M </w:t>
            </w:r>
            <w:r w:rsidRPr="00266CEE">
              <w:rPr>
                <w:rFonts w:ascii="Calibri" w:hAnsi="Calibri"/>
                <w:i/>
                <w:color w:val="000000"/>
              </w:rPr>
              <w:t>followed by your club initials</w:t>
            </w:r>
          </w:p>
        </w:tc>
      </w:tr>
    </w:tbl>
    <w:p w14:paraId="740C982E" w14:textId="77777777" w:rsidR="006D2B5F" w:rsidRPr="00266CEE" w:rsidRDefault="006D2B5F" w:rsidP="006D2B5F">
      <w:pPr>
        <w:rPr>
          <w:rFonts w:ascii="Calibri" w:hAnsi="Calibri"/>
          <w:bCs/>
          <w:color w:val="000000"/>
        </w:rPr>
      </w:pPr>
    </w:p>
    <w:p w14:paraId="5101B52C" w14:textId="650919C3" w:rsidR="006D2B5F" w:rsidRPr="00266CEE" w:rsidRDefault="008F100B" w:rsidP="006D2B5F">
      <w:pPr>
        <w:tabs>
          <w:tab w:val="right" w:pos="-6804"/>
          <w:tab w:val="left" w:pos="-6663"/>
          <w:tab w:val="left" w:pos="4111"/>
        </w:tabs>
        <w:rPr>
          <w:rFonts w:asciiTheme="minorHAnsi" w:hAnsiTheme="minorHAnsi" w:cs="Calibri"/>
        </w:rPr>
      </w:pPr>
      <w:r w:rsidRPr="00C130A8">
        <w:rPr>
          <w:rFonts w:asciiTheme="minorHAnsi" w:hAnsiTheme="minorHAnsi" w:cs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1169" wp14:editId="038CB629">
                <wp:simplePos x="0" y="0"/>
                <wp:positionH relativeFrom="column">
                  <wp:posOffset>4629150</wp:posOffset>
                </wp:positionH>
                <wp:positionV relativeFrom="paragraph">
                  <wp:posOffset>8255</wp:posOffset>
                </wp:positionV>
                <wp:extent cx="1752600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F1F6" w14:textId="77777777" w:rsidR="00191701" w:rsidRPr="00C130A8" w:rsidRDefault="00191701" w:rsidP="006D2B5F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u w:val="single"/>
                              </w:rPr>
                              <w:t>Payment should</w:t>
                            </w:r>
                            <w:r w:rsidRPr="002C2B5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u w:val="single"/>
                              </w:rPr>
                              <w:t xml:space="preserve"> be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u w:val="single"/>
                              </w:rPr>
                              <w:t xml:space="preserve">made </w:t>
                            </w:r>
                            <w:r w:rsidRPr="002C2B5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u w:val="single"/>
                              </w:rPr>
                              <w:t>within 5 days of the closing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11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.65pt;width:138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RRDQIAAPcDAAAOAAAAZHJzL2Uyb0RvYy54bWysU9tu2zAMfR+wfxD0vtjJkjYx4hRdugwD&#10;ugvQ7QMUWY6FyaJGKbG7ry8lu2m2vQ3zg0Ca1CF5eLS+6VvDTgq9Blvy6STnTFkJlbaHkn//tnuz&#10;5M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" stroked="f">
                <v:textbox style="mso-fit-shape-to-text:t">
                  <w:txbxContent>
                    <w:p w14:paraId="7C98F1F6" w14:textId="77777777" w:rsidR="00191701" w:rsidRPr="00C130A8" w:rsidRDefault="00191701" w:rsidP="006D2B5F">
                      <w:pPr>
                        <w:pStyle w:val="Default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u w:val="single"/>
                        </w:rPr>
                        <w:t>Payment should</w:t>
                      </w:r>
                      <w:r w:rsidRPr="002C2B58">
                        <w:rPr>
                          <w:rFonts w:asciiTheme="minorHAnsi" w:hAnsiTheme="minorHAnsi"/>
                          <w:b/>
                          <w:bCs/>
                          <w:i/>
                          <w:u w:val="single"/>
                        </w:rPr>
                        <w:t xml:space="preserve"> be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u w:val="single"/>
                        </w:rPr>
                        <w:t xml:space="preserve">made </w:t>
                      </w:r>
                      <w:r w:rsidRPr="002C2B58">
                        <w:rPr>
                          <w:rFonts w:asciiTheme="minorHAnsi" w:hAnsiTheme="minorHAnsi"/>
                          <w:b/>
                          <w:bCs/>
                          <w:i/>
                          <w:u w:val="single"/>
                        </w:rPr>
                        <w:t>within 5 days of the closing date.</w:t>
                      </w:r>
                    </w:p>
                  </w:txbxContent>
                </v:textbox>
              </v:shape>
            </w:pict>
          </mc:Fallback>
        </mc:AlternateContent>
      </w:r>
    </w:p>
    <w:p w14:paraId="3C8EC45C" w14:textId="77777777" w:rsidR="006D2B5F" w:rsidRPr="00266CEE" w:rsidRDefault="006D2B5F" w:rsidP="006D2B5F">
      <w:pPr>
        <w:tabs>
          <w:tab w:val="left" w:pos="1276"/>
          <w:tab w:val="left" w:pos="2552"/>
          <w:tab w:val="left" w:pos="3828"/>
          <w:tab w:val="left" w:pos="4111"/>
        </w:tabs>
        <w:rPr>
          <w:rFonts w:asciiTheme="minorHAnsi" w:hAnsiTheme="minorHAnsi" w:cs="Calibri"/>
        </w:rPr>
      </w:pPr>
    </w:p>
    <w:p w14:paraId="326DC100" w14:textId="77777777" w:rsidR="006D2B5F" w:rsidRPr="00266CEE" w:rsidRDefault="006D2B5F" w:rsidP="006D2B5F">
      <w:pPr>
        <w:rPr>
          <w:rFonts w:ascii="Calibri" w:hAnsi="Calibri"/>
          <w:bCs/>
          <w:color w:val="000000"/>
          <w:u w:val="double"/>
        </w:rPr>
      </w:pPr>
    </w:p>
    <w:p w14:paraId="0A821549" w14:textId="3C53ED1B" w:rsidR="006D2B5F" w:rsidRPr="00266CEE" w:rsidRDefault="006D2B5F" w:rsidP="006D2B5F">
      <w:pPr>
        <w:rPr>
          <w:rFonts w:ascii="Calibri" w:hAnsi="Calibri"/>
          <w:bCs/>
          <w:color w:val="000000"/>
          <w:u w:val="double"/>
        </w:rPr>
      </w:pPr>
    </w:p>
    <w:p w14:paraId="66FDCF4E" w14:textId="77777777" w:rsidR="006D2B5F" w:rsidRPr="00266CEE" w:rsidRDefault="006D2B5F" w:rsidP="006D2B5F">
      <w:pPr>
        <w:rPr>
          <w:rFonts w:ascii="Calibri" w:hAnsi="Calibri"/>
          <w:bCs/>
        </w:rPr>
      </w:pPr>
    </w:p>
    <w:p w14:paraId="19FA3AE6" w14:textId="77777777" w:rsidR="00C82CAC" w:rsidRDefault="00C82CAC" w:rsidP="20AF2C8C">
      <w:pPr>
        <w:rPr>
          <w:rFonts w:ascii="Calibri" w:hAnsi="Calibri"/>
          <w:b/>
          <w:bCs/>
          <w:color w:val="000000" w:themeColor="text1"/>
          <w:u w:val="double"/>
        </w:rPr>
      </w:pPr>
    </w:p>
    <w:p w14:paraId="679682A4" w14:textId="77777777" w:rsidR="00C82CAC" w:rsidRDefault="00C82CAC" w:rsidP="20AF2C8C">
      <w:pPr>
        <w:rPr>
          <w:rFonts w:ascii="Calibri" w:hAnsi="Calibri"/>
          <w:b/>
          <w:bCs/>
          <w:color w:val="000000" w:themeColor="text1"/>
          <w:u w:val="double"/>
        </w:rPr>
      </w:pPr>
    </w:p>
    <w:p w14:paraId="6A406AD5" w14:textId="03DF9638" w:rsidR="006D2B5F" w:rsidRPr="001154A0" w:rsidRDefault="20AF2C8C" w:rsidP="20AF2C8C">
      <w:pPr>
        <w:rPr>
          <w:rFonts w:ascii="Calibri" w:hAnsi="Calibri"/>
          <w:b/>
          <w:bCs/>
          <w:color w:val="000000" w:themeColor="text1"/>
          <w:u w:val="double"/>
        </w:rPr>
      </w:pPr>
      <w:r w:rsidRPr="20AF2C8C">
        <w:rPr>
          <w:rFonts w:ascii="Calibri" w:hAnsi="Calibri"/>
          <w:b/>
          <w:bCs/>
          <w:color w:val="000000" w:themeColor="text1"/>
          <w:u w:val="double"/>
        </w:rPr>
        <w:t xml:space="preserve">Please note Entry Files and all queries should be </w:t>
      </w:r>
      <w:r w:rsidR="00AA3D35">
        <w:rPr>
          <w:rFonts w:ascii="Calibri" w:hAnsi="Calibri"/>
          <w:b/>
          <w:bCs/>
          <w:color w:val="000000" w:themeColor="text1"/>
          <w:u w:val="double"/>
        </w:rPr>
        <w:t>emailed</w:t>
      </w:r>
      <w:r w:rsidRPr="20AF2C8C">
        <w:rPr>
          <w:rFonts w:ascii="Calibri" w:hAnsi="Calibri"/>
          <w:b/>
          <w:bCs/>
          <w:color w:val="000000" w:themeColor="text1"/>
          <w:u w:val="double"/>
        </w:rPr>
        <w:t xml:space="preserve"> to:</w:t>
      </w:r>
    </w:p>
    <w:p w14:paraId="6CC521DA" w14:textId="7ACEC10F" w:rsidR="20AF2C8C" w:rsidRDefault="20AF2C8C" w:rsidP="20AF2C8C">
      <w:pPr>
        <w:rPr>
          <w:rFonts w:ascii="Calibri" w:hAnsi="Calibri"/>
          <w:b/>
          <w:bCs/>
          <w:color w:val="000000" w:themeColor="text1"/>
          <w:u w:val="double"/>
        </w:rPr>
      </w:pPr>
    </w:p>
    <w:p w14:paraId="5D37D0FF" w14:textId="3C2053FF" w:rsidR="20AF2C8C" w:rsidRPr="003B5085" w:rsidRDefault="20AF2C8C" w:rsidP="00AA3D35">
      <w:pPr>
        <w:ind w:firstLine="720"/>
        <w:rPr>
          <w:rFonts w:ascii="Calibri" w:hAnsi="Calibri"/>
          <w:b/>
          <w:bCs/>
          <w:color w:val="000000" w:themeColor="text1"/>
          <w:u w:val="double"/>
          <w:lang w:val="fr-FR"/>
        </w:rPr>
      </w:pPr>
      <w:r w:rsidRPr="003B5085">
        <w:rPr>
          <w:rFonts w:ascii="Calibri" w:hAnsi="Calibri"/>
          <w:color w:val="000000" w:themeColor="text1"/>
          <w:lang w:val="fr-FR"/>
        </w:rPr>
        <w:t>Craig Brotherton</w:t>
      </w:r>
      <w:r w:rsidR="00E27E8D" w:rsidRPr="003B5085">
        <w:rPr>
          <w:rFonts w:ascii="Calibri" w:hAnsi="Calibri"/>
          <w:color w:val="000000" w:themeColor="text1"/>
          <w:lang w:val="fr-FR"/>
        </w:rPr>
        <w:tab/>
      </w:r>
      <w:hyperlink r:id="rId23" w:history="1">
        <w:r w:rsidR="00E27E8D" w:rsidRPr="003B5085">
          <w:rPr>
            <w:rStyle w:val="Hyperlink"/>
            <w:rFonts w:ascii="Calibri" w:hAnsi="Calibri"/>
            <w:color w:val="0000FF"/>
            <w:lang w:val="fr-FR"/>
          </w:rPr>
          <w:t>entrymanager@stswim79.co.uk</w:t>
        </w:r>
      </w:hyperlink>
    </w:p>
    <w:p w14:paraId="3BEE236D" w14:textId="77777777" w:rsidR="006D2B5F" w:rsidRPr="003B5085" w:rsidRDefault="006D2B5F" w:rsidP="20AF2C8C">
      <w:pPr>
        <w:tabs>
          <w:tab w:val="left" w:pos="-2835"/>
          <w:tab w:val="left" w:pos="-2694"/>
          <w:tab w:val="left" w:pos="4111"/>
          <w:tab w:val="left" w:pos="5670"/>
          <w:tab w:val="left" w:pos="7371"/>
        </w:tabs>
        <w:rPr>
          <w:rFonts w:asciiTheme="minorHAnsi" w:hAnsiTheme="minorHAnsi" w:cs="Calibri"/>
          <w:lang w:val="fr-FR"/>
        </w:rPr>
      </w:pPr>
    </w:p>
    <w:p w14:paraId="17F2B46A" w14:textId="5898D053" w:rsidR="20AF2C8C" w:rsidRPr="003B5085" w:rsidRDefault="20AF2C8C" w:rsidP="20AF2C8C">
      <w:pPr>
        <w:rPr>
          <w:rFonts w:asciiTheme="minorHAnsi" w:hAnsiTheme="minorHAnsi" w:cs="Calibri"/>
          <w:lang w:val="fr-FR"/>
        </w:rPr>
      </w:pPr>
    </w:p>
    <w:p w14:paraId="3FD9042A" w14:textId="77777777" w:rsidR="00DC57D4" w:rsidRDefault="00DC57D4" w:rsidP="000C3BFB">
      <w:pPr>
        <w:rPr>
          <w:rFonts w:asciiTheme="minorHAnsi" w:eastAsia="Arial Unicode MS" w:hAnsiTheme="minorHAnsi" w:cstheme="minorHAnsi"/>
        </w:rPr>
        <w:sectPr w:rsidR="00DC57D4" w:rsidSect="00CA134A">
          <w:headerReference w:type="default" r:id="rId24"/>
          <w:footerReference w:type="default" r:id="rId25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26B24E7" w14:textId="77777777" w:rsidR="00B00133" w:rsidRDefault="00B00133" w:rsidP="00B00133">
      <w:pPr>
        <w:jc w:val="center"/>
        <w:rPr>
          <w:rFonts w:ascii="Calibri" w:hAnsi="Calibri" w:cs="Calibri"/>
          <w:b/>
          <w:bCs/>
          <w:color w:val="000000"/>
          <w:sz w:val="36"/>
          <w:szCs w:val="28"/>
        </w:rPr>
      </w:pPr>
      <w:r w:rsidRPr="001501C4">
        <w:rPr>
          <w:rFonts w:ascii="Calibri" w:hAnsi="Calibri" w:cs="Calibri"/>
          <w:b/>
          <w:bCs/>
          <w:color w:val="000000"/>
          <w:sz w:val="36"/>
          <w:szCs w:val="28"/>
        </w:rPr>
        <w:lastRenderedPageBreak/>
        <w:t>Upper Qualifying Times</w:t>
      </w:r>
    </w:p>
    <w:p w14:paraId="052D4810" w14:textId="77777777" w:rsidR="00396B12" w:rsidRDefault="00396B12" w:rsidP="00B00133">
      <w:pPr>
        <w:jc w:val="center"/>
        <w:rPr>
          <w:rFonts w:ascii="Calibri" w:hAnsi="Calibri" w:cs="Calibri"/>
          <w:b/>
          <w:bCs/>
          <w:color w:val="000000"/>
          <w:sz w:val="36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94"/>
        <w:gridCol w:w="1048"/>
        <w:gridCol w:w="1048"/>
        <w:gridCol w:w="1048"/>
        <w:gridCol w:w="1048"/>
        <w:gridCol w:w="1012"/>
        <w:gridCol w:w="1274"/>
        <w:gridCol w:w="994"/>
        <w:gridCol w:w="1048"/>
        <w:gridCol w:w="1048"/>
        <w:gridCol w:w="1048"/>
        <w:gridCol w:w="1048"/>
        <w:gridCol w:w="1012"/>
      </w:tblGrid>
      <w:tr w:rsidR="00476767" w:rsidRPr="00DB4470" w14:paraId="2EB762AA" w14:textId="77777777" w:rsidTr="00191701">
        <w:trPr>
          <w:trHeight w:val="284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6D9B57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DB4470">
              <w:rPr>
                <w:rFonts w:ascii="Calibri" w:hAnsi="Calibri" w:cs="Calibri"/>
                <w:b/>
                <w:sz w:val="28"/>
                <w:szCs w:val="22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34FF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B4470">
              <w:rPr>
                <w:rFonts w:ascii="Calibri" w:hAnsi="Calibri" w:cs="Calibri"/>
                <w:b/>
                <w:sz w:val="28"/>
                <w:szCs w:val="22"/>
              </w:rPr>
              <w:t>EVENT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D16CCB0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B4470">
              <w:rPr>
                <w:rFonts w:ascii="Calibri" w:hAnsi="Calibri" w:cs="Calibri"/>
                <w:b/>
                <w:sz w:val="28"/>
                <w:szCs w:val="22"/>
              </w:rPr>
              <w:t>Girls</w:t>
            </w:r>
          </w:p>
        </w:tc>
      </w:tr>
      <w:tr w:rsidR="00476767" w:rsidRPr="00DB4470" w14:paraId="0D7FFEE1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0EEB8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9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2F650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10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435D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11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1AA1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12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B7625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13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C03340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14/over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7ACE80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5103CE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9 years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BC0B0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10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C0B63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11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D9A93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12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FC96E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  <w:szCs w:val="22"/>
              </w:rPr>
              <w:t>13 years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F3423" w14:textId="77777777" w:rsidR="00476767" w:rsidRPr="00DB4470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DB4470">
              <w:rPr>
                <w:rFonts w:ascii="Calibri" w:hAnsi="Calibri" w:cs="Calibri"/>
                <w:b/>
              </w:rPr>
              <w:t>14/over</w:t>
            </w:r>
          </w:p>
        </w:tc>
      </w:tr>
      <w:tr w:rsidR="00476767" w:rsidRPr="00C95D99" w14:paraId="7EFC13D7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C141" w14:textId="4E1A491B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80F9" w14:textId="575F03CF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D0A9" w14:textId="25CE6C9F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CC12" w14:textId="1EA438B3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9EDC" w14:textId="13D724C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5355" w14:textId="1A93B31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 xml:space="preserve">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D5EC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50 Free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83E5" w14:textId="43521A95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4F0BEA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B4C4" w14:textId="2BE04A52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B579" w14:textId="5ABA7038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9681" w14:textId="6B7FCD92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29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D1DF" w14:textId="7E754AAD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06FF" w14:textId="1961707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C95D99" w14:paraId="5FB3CAA1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995" w14:textId="7D04468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20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50F4" w14:textId="791F4CD8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01:0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607B" w14:textId="6EA83EB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1F3A" w14:textId="7777777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00:57.0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FE64" w14:textId="1C5BF0A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00:5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01CB" w14:textId="377F9F6F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52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9CD1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100 Free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D01F" w14:textId="3BFDEADF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105A10">
              <w:rPr>
                <w:rFonts w:asciiTheme="minorHAnsi" w:hAnsiTheme="minorHAnsi" w:cs="Calibri"/>
                <w:sz w:val="22"/>
                <w:szCs w:val="22"/>
              </w:rPr>
              <w:t>24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1911" w14:textId="3090F74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07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78EB" w14:textId="355AA080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01:0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9DBF" w14:textId="52410F5B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8214" w14:textId="579B5193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00:5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FD01" w14:textId="549C0CD0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00:5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C95D99" w14:paraId="564E2BD6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7655" w14:textId="5D93D50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4751" w14:textId="7A71C593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23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96E4" w14:textId="1847FBAF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25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5F9A" w14:textId="6BD59EF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02:0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6851" w14:textId="628F0FE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03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CF4F" w14:textId="42C214A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01:5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C20D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200 Free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109C" w14:textId="4A051EF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4F0BEA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4F0BEA"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311A" w14:textId="06C0D6E1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02:2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72D0" w14:textId="530ECD30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26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4A29" w14:textId="33EA735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F45D" w14:textId="573102C6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04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7C16" w14:textId="5B850C45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C95D99" w14:paraId="4B1FE9B0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F49466" w14:textId="7777777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No swim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D6DC" w14:textId="7777777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A0BBC">
              <w:rPr>
                <w:rFonts w:asciiTheme="minorHAnsi" w:hAnsiTheme="minorHAnsi" w:cs="Calibri"/>
                <w:sz w:val="22"/>
                <w:szCs w:val="22"/>
              </w:rPr>
              <w:t xml:space="preserve">04:00.0 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(number of heats may be restricted)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8C8B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400 Free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6313" w14:textId="7777777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No swim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9AAF" w14:textId="7777777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A0BBC">
              <w:rPr>
                <w:rFonts w:asciiTheme="minorHAnsi" w:hAnsiTheme="minorHAnsi" w:cs="Calibri"/>
                <w:sz w:val="22"/>
                <w:szCs w:val="22"/>
              </w:rPr>
              <w:t xml:space="preserve">04:10.0 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(number of heats may be restricted)</w:t>
            </w:r>
          </w:p>
        </w:tc>
      </w:tr>
      <w:tr w:rsidR="00476767" w:rsidRPr="00C95D99" w14:paraId="24D136F7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F508" w14:textId="0392B06A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43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038E" w14:textId="7777777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3BA5" w14:textId="3A00073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19B6" w14:textId="691283E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CD2EA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1CD4" w14:textId="49827F6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D651" w14:textId="5C78890F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D173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50 Back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CB18" w14:textId="6E25F5E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4F0BEA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155492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38E6" w14:textId="447091BD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BFF3" w14:textId="0C5038E2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926F" w14:textId="0F309B2B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9F44" w14:textId="3E9FEAA2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BFC1" w14:textId="13F5A671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C95D99" w14:paraId="7027A9E4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7222" w14:textId="03D2400D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40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3202" w14:textId="46DA41F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01:1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3E49" w14:textId="58A50765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15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3BE8" w14:textId="6FCC32C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EE67" w14:textId="794EDBEB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01:0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A4F5" w14:textId="7FCA03BF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00:5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260B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100 Back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4213" w14:textId="0A6DE8B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4F0BEA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155492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90B8" w14:textId="5B1E0BD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105A10">
              <w:rPr>
                <w:rFonts w:asciiTheme="minorHAnsi" w:hAnsiTheme="minorHAnsi" w:cs="Calibri"/>
                <w:sz w:val="22"/>
                <w:szCs w:val="22"/>
              </w:rPr>
              <w:t>15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B710" w14:textId="13CD4313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C0F2" w14:textId="069348FA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08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DF7A" w14:textId="4C868888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01:0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23CF" w14:textId="7C4D291F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01:0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C95D99" w14:paraId="383DC9FF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8D09" w14:textId="4051230D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07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59D3" w14:textId="0B37669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40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DF67" w14:textId="3E2A4A7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CD2EA0">
              <w:rPr>
                <w:rFonts w:asciiTheme="minorHAnsi" w:hAnsiTheme="minorHAnsi" w:cs="Calibri"/>
                <w:sz w:val="22"/>
                <w:szCs w:val="22"/>
              </w:rPr>
              <w:t>38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2D8A" w14:textId="430D91E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02:2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C6AC" w14:textId="73038416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CD2EA0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9B07" w14:textId="5A6B162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02:0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11F0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200 Back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1F73" w14:textId="72F29802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4F0BEA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4F0BEA">
              <w:rPr>
                <w:rFonts w:asciiTheme="minorHAnsi" w:hAnsiTheme="minorHAnsi" w:cs="Calibri"/>
                <w:sz w:val="22"/>
                <w:szCs w:val="22"/>
              </w:rPr>
              <w:t>29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2A8A" w14:textId="570810F1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42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A69C" w14:textId="60A81E7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40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642C" w14:textId="0DD46E3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C57D" w14:textId="2EF2230A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16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11E9" w14:textId="51C541C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12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1C6CEBF8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17E0" w14:textId="2527FF0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00:4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B6DA" w14:textId="15783AC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41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B82A" w14:textId="523F32F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40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FD78" w14:textId="5F615CA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D91B" w14:textId="4701BF45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CBF4" w14:textId="3B82998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4641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50 Breast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3B1" w14:textId="798500D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155492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49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C377" w14:textId="4A04CD4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41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70DE" w14:textId="48414FC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40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B6D0" w14:textId="4F6691D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0BF2" w14:textId="6FF8F6A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4092" w14:textId="2F48C12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0620AC77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5526" w14:textId="1A854A2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01:3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544A" w14:textId="1B5EF5A3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91A5" w14:textId="51D458D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31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3D08" w14:textId="0D928058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01:1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50CC" w14:textId="702950E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01:0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635F" w14:textId="43A5D506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01:0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155D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100 Breast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9987" w14:textId="38297C81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4F0BEA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BCEA" w14:textId="00B1B3B3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36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33ED" w14:textId="53BC3FC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D98D" w14:textId="05908B92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15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B085" w14:textId="4C0CF450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01:1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DEE" w14:textId="6C66E818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B43C0F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39E070FA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02E9" w14:textId="5DDB9972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03: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20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6888" w14:textId="307FA9A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03: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11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F29C" w14:textId="61D2E200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13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3645" w14:textId="1CF4501F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02:3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C89C" w14:textId="5E8044B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31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F6D0" w14:textId="03CAB611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27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8A36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200 Breast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52E" w14:textId="35481AEB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0880">
              <w:rPr>
                <w:rFonts w:asciiTheme="minorHAnsi" w:hAnsiTheme="minorHAnsi" w:cs="Calibri"/>
                <w:sz w:val="22"/>
                <w:szCs w:val="22"/>
              </w:rPr>
              <w:t>03:</w:t>
            </w:r>
            <w:r w:rsidR="00B829E0"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320880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C70E" w14:textId="21ED689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14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3767" w14:textId="572775F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04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6A06" w14:textId="48846195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42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288C" w14:textId="60298E33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B829E0">
              <w:rPr>
                <w:rFonts w:asciiTheme="minorHAnsi" w:hAnsiTheme="minorHAnsi" w:cs="Calibri"/>
                <w:sz w:val="22"/>
                <w:szCs w:val="22"/>
              </w:rPr>
              <w:t>38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3777" w14:textId="2EB2743B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B43C0F">
              <w:rPr>
                <w:rFonts w:asciiTheme="minorHAnsi" w:hAnsiTheme="minorHAnsi" w:cs="Calibri"/>
                <w:sz w:val="22"/>
                <w:szCs w:val="22"/>
              </w:rPr>
              <w:t>32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5C69E626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F441" w14:textId="45417216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43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565A" w14:textId="2A44CFB0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9489" w14:textId="659E0488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1D72" w14:textId="6749F770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31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5171" w14:textId="346FB83A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2A47" w14:textId="1E93ACB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00:2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B18B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50 Fly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13D6" w14:textId="7A3DD7E3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4F0BEA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D9A1" w14:textId="7C717971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A3A5" w14:textId="5953D735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00:3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C695" w14:textId="26B05A2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3392" w14:textId="4A54F68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B829E0">
              <w:rPr>
                <w:rFonts w:asciiTheme="minorHAnsi" w:hAnsiTheme="minorHAnsi" w:cs="Calibri"/>
                <w:sz w:val="22"/>
                <w:szCs w:val="22"/>
              </w:rPr>
              <w:t>28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4208" w14:textId="7AFEFC03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</w:t>
            </w:r>
            <w:r w:rsidR="00B43C0F">
              <w:rPr>
                <w:rFonts w:asciiTheme="minorHAnsi" w:hAnsiTheme="minorHAnsi" w:cs="Calibri"/>
                <w:sz w:val="22"/>
                <w:szCs w:val="22"/>
              </w:rPr>
              <w:t>26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557AB97E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750" w14:textId="5DE40BA5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35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ED67" w14:textId="3915DBD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01:1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4D20" w14:textId="57C6BDD1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01:1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B41F" w14:textId="4E1D771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11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C787" w14:textId="4BB37435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01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5DB5" w14:textId="5755F60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00:5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D687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100 Fly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B07E" w14:textId="596C7AF0" w:rsidR="00476767" w:rsidRPr="004F0BEA" w:rsidRDefault="00476767" w:rsidP="00191701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320880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320880" w:rsidRPr="00320880">
              <w:rPr>
                <w:rFonts w:asciiTheme="minorHAnsi" w:hAnsiTheme="minorHAnsi" w:cs="Calibri"/>
                <w:sz w:val="22"/>
                <w:szCs w:val="22"/>
              </w:rPr>
              <w:t>46</w:t>
            </w:r>
            <w:r w:rsidRPr="00320880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9523" w14:textId="279B71D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1E81" w14:textId="7D2E48B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18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1CF2" w14:textId="3C53C553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40D5" w14:textId="1C90704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322C" w14:textId="2316E79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90164F">
              <w:rPr>
                <w:rFonts w:asciiTheme="minorHAnsi" w:hAnsiTheme="minorHAnsi" w:cs="Calibri"/>
                <w:sz w:val="22"/>
                <w:szCs w:val="22"/>
              </w:rPr>
              <w:t>08</w:t>
            </w:r>
            <w:r w:rsidR="00B43C0F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7469A17B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0C1C" w14:textId="0E121F63" w:rsidR="00476767" w:rsidRPr="00320880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0880">
              <w:rPr>
                <w:rFonts w:asciiTheme="minorHAnsi" w:hAnsiTheme="minorHAnsi" w:cs="Calibri"/>
                <w:sz w:val="22"/>
                <w:szCs w:val="22"/>
              </w:rPr>
              <w:t>03:</w:t>
            </w:r>
            <w:r w:rsidR="00320880" w:rsidRPr="00320880"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Pr="00320880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793E" w14:textId="77777777" w:rsidR="00476767" w:rsidRPr="00320880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20880">
              <w:rPr>
                <w:rFonts w:asciiTheme="minorHAnsi" w:hAnsiTheme="minorHAnsi" w:cs="Calibri"/>
                <w:sz w:val="22"/>
                <w:szCs w:val="22"/>
              </w:rPr>
              <w:t>02:47.0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2F04" w14:textId="3424C718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02:3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9115" w14:textId="0A65EC56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34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AA4D" w14:textId="029A62C1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02:1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ED05" w14:textId="053F4CD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02:0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9044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200 Fly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4411" w14:textId="77777777" w:rsidR="00476767" w:rsidRPr="004F0BEA" w:rsidRDefault="00476767" w:rsidP="00191701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320880">
              <w:rPr>
                <w:rFonts w:asciiTheme="minorHAnsi" w:hAnsiTheme="minorHAnsi" w:cs="Calibri"/>
                <w:sz w:val="22"/>
                <w:szCs w:val="22"/>
              </w:rPr>
              <w:t>03:33.0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FEF7" w14:textId="5C76CC0D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2BD0" w14:textId="0E72B720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03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9B7C" w14:textId="63A048C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02:2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C47A" w14:textId="2FFD858A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73C1" w14:textId="63A8E92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B43C0F">
              <w:rPr>
                <w:rFonts w:asciiTheme="minorHAnsi" w:hAnsiTheme="minorHAnsi" w:cs="Calibri"/>
                <w:sz w:val="22"/>
                <w:szCs w:val="22"/>
              </w:rPr>
              <w:t>16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668CC5A3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DAE1" w14:textId="75542408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01:2</w:t>
            </w:r>
            <w:r w:rsidR="00796C84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B27F" w14:textId="7119D9F9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01:1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3ED" w14:textId="71996B34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01:1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1102" w14:textId="5FBEFABD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13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3F42" w14:textId="499E30D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01:0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B665" w14:textId="16085D92" w:rsidR="00476767" w:rsidRPr="00796C84" w:rsidRDefault="00476767" w:rsidP="00073D2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02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1E5A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100 I.M.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3E7B" w14:textId="7F55894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155492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E215" w14:textId="10680E82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21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FA99" w14:textId="143A54AD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978D" w14:textId="16FA766C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08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B924" w14:textId="147AE4D2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B829E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6767" w14:textId="71F6048E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01:</w:t>
            </w:r>
            <w:r w:rsidR="00B43C0F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B829E0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  <w:tr w:rsidR="00476767" w:rsidRPr="00EC4E35" w14:paraId="56792465" w14:textId="77777777" w:rsidTr="00191701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FBA5" w14:textId="563BC781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B829E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:4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C553" w14:textId="3C0D2A51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02:4</w:t>
            </w:r>
            <w:r w:rsidR="00AF0B9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FFEE" w14:textId="52FD7A5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02:3</w:t>
            </w:r>
            <w:r w:rsidR="001E2AD8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3430" w14:textId="4AB63CEB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02:2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F07B" w14:textId="13971D1F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02:1</w:t>
            </w:r>
            <w:r w:rsidR="001C2632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4665" w14:textId="469493C0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703202">
              <w:rPr>
                <w:rFonts w:asciiTheme="minorHAnsi" w:hAnsiTheme="minorHAnsi" w:cs="Calibri"/>
                <w:sz w:val="22"/>
                <w:szCs w:val="22"/>
              </w:rPr>
              <w:t>12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4DF" w14:textId="77777777" w:rsidR="00476767" w:rsidRPr="00796C84" w:rsidRDefault="00476767" w:rsidP="00191701">
            <w:pPr>
              <w:jc w:val="center"/>
              <w:rPr>
                <w:rFonts w:ascii="Calibri" w:hAnsi="Calibri" w:cs="Calibri"/>
                <w:b/>
              </w:rPr>
            </w:pPr>
            <w:r w:rsidRPr="00796C84">
              <w:rPr>
                <w:rFonts w:ascii="Calibri" w:hAnsi="Calibri" w:cs="Calibri"/>
                <w:b/>
                <w:szCs w:val="22"/>
              </w:rPr>
              <w:t>200 I.M.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633B" w14:textId="5FC86677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320880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33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AE90" w14:textId="4C7264B2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54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CC3C" w14:textId="0ED060FB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F11641">
              <w:rPr>
                <w:rFonts w:asciiTheme="minorHAnsi" w:hAnsiTheme="minorHAnsi" w:cs="Calibri"/>
                <w:sz w:val="22"/>
                <w:szCs w:val="22"/>
              </w:rPr>
              <w:t>42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18CD" w14:textId="59A622BD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24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45D0" w14:textId="1F7090D5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2561F3">
              <w:rPr>
                <w:rFonts w:asciiTheme="minorHAnsi" w:hAnsiTheme="minorHAnsi" w:cs="Calibri"/>
                <w:sz w:val="22"/>
                <w:szCs w:val="22"/>
              </w:rPr>
              <w:t>22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387E" w14:textId="6E7DF53D" w:rsidR="00476767" w:rsidRPr="00796C84" w:rsidRDefault="00476767" w:rsidP="0019170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96C84">
              <w:rPr>
                <w:rFonts w:asciiTheme="minorHAnsi" w:hAnsiTheme="minorHAnsi" w:cs="Calibri"/>
                <w:sz w:val="22"/>
                <w:szCs w:val="22"/>
              </w:rPr>
              <w:t>02:</w:t>
            </w:r>
            <w:r w:rsidR="00B43C0F"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Pr="00796C84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</w:tr>
    </w:tbl>
    <w:p w14:paraId="2780AF0D" w14:textId="77777777" w:rsidR="00396B12" w:rsidRDefault="00396B12" w:rsidP="00B00133">
      <w:pPr>
        <w:jc w:val="center"/>
        <w:rPr>
          <w:rFonts w:ascii="Calibri" w:hAnsi="Calibri" w:cs="Calibri"/>
          <w:b/>
          <w:bCs/>
          <w:color w:val="000000"/>
          <w:sz w:val="36"/>
          <w:szCs w:val="28"/>
        </w:rPr>
      </w:pPr>
    </w:p>
    <w:p w14:paraId="0E98BF2D" w14:textId="77777777" w:rsidR="00607F89" w:rsidRPr="00C95D99" w:rsidRDefault="00607F89" w:rsidP="00B00133">
      <w:pPr>
        <w:rPr>
          <w:rFonts w:asciiTheme="minorHAnsi" w:hAnsiTheme="minorHAnsi" w:cstheme="minorHAnsi"/>
          <w:b/>
          <w:sz w:val="28"/>
          <w:szCs w:val="20"/>
        </w:rPr>
      </w:pPr>
    </w:p>
    <w:p w14:paraId="50336D9F" w14:textId="572CFBC9" w:rsidR="00DC57D4" w:rsidRDefault="00B00133" w:rsidP="001E20A0">
      <w:pPr>
        <w:jc w:val="center"/>
        <w:rPr>
          <w:rFonts w:asciiTheme="minorHAnsi" w:hAnsiTheme="minorHAnsi" w:cstheme="minorHAnsi"/>
          <w:color w:val="000000"/>
          <w:sz w:val="28"/>
          <w:szCs w:val="20"/>
        </w:rPr>
      </w:pPr>
      <w:r w:rsidRPr="001501C4">
        <w:rPr>
          <w:rFonts w:asciiTheme="minorHAnsi" w:hAnsiTheme="minorHAnsi" w:cstheme="minorHAnsi"/>
          <w:color w:val="000000"/>
          <w:sz w:val="28"/>
          <w:szCs w:val="20"/>
        </w:rPr>
        <w:t xml:space="preserve">Swimmers </w:t>
      </w:r>
      <w:r w:rsidRPr="001501C4">
        <w:rPr>
          <w:rFonts w:asciiTheme="minorHAnsi" w:hAnsiTheme="minorHAnsi" w:cstheme="minorHAnsi"/>
          <w:b/>
          <w:color w:val="000000"/>
          <w:sz w:val="28"/>
          <w:szCs w:val="20"/>
        </w:rPr>
        <w:t>must not</w:t>
      </w:r>
      <w:r w:rsidRPr="001501C4">
        <w:rPr>
          <w:rFonts w:asciiTheme="minorHAnsi" w:hAnsiTheme="minorHAnsi" w:cstheme="minorHAnsi"/>
          <w:color w:val="000000"/>
          <w:sz w:val="28"/>
          <w:szCs w:val="20"/>
        </w:rPr>
        <w:t xml:space="preserve"> have swum faster than the upper qualifying times </w:t>
      </w:r>
      <w:r w:rsidR="00147E2F">
        <w:rPr>
          <w:rFonts w:asciiTheme="minorHAnsi" w:hAnsiTheme="minorHAnsi" w:cstheme="minorHAnsi"/>
          <w:color w:val="000000"/>
          <w:sz w:val="28"/>
          <w:szCs w:val="20"/>
        </w:rPr>
        <w:t>since 1/9/2020</w:t>
      </w:r>
    </w:p>
    <w:p w14:paraId="564F74FE" w14:textId="6F584AD0" w:rsidR="00A631FA" w:rsidRDefault="00A631FA" w:rsidP="001E20A0">
      <w:pPr>
        <w:jc w:val="center"/>
        <w:rPr>
          <w:rFonts w:asciiTheme="minorHAnsi" w:hAnsiTheme="minorHAnsi" w:cstheme="minorHAnsi"/>
          <w:color w:val="000000"/>
          <w:sz w:val="28"/>
          <w:szCs w:val="20"/>
        </w:rPr>
      </w:pPr>
    </w:p>
    <w:p w14:paraId="7B07FF54" w14:textId="7CDB39B7" w:rsidR="00C73CAB" w:rsidRPr="00B24A82" w:rsidRDefault="00C73CAB" w:rsidP="00C73CAB">
      <w:pPr>
        <w:jc w:val="center"/>
        <w:rPr>
          <w:rFonts w:asciiTheme="minorHAnsi" w:hAnsiTheme="minorHAnsi" w:cstheme="minorHAnsi"/>
          <w:b/>
          <w:bCs/>
        </w:rPr>
      </w:pPr>
      <w:r w:rsidRPr="00B24A82">
        <w:rPr>
          <w:rFonts w:asciiTheme="minorHAnsi" w:hAnsiTheme="minorHAnsi" w:cstheme="minorHAnsi"/>
          <w:b/>
          <w:bCs/>
        </w:rPr>
        <w:t xml:space="preserve">Admission of spectators will be in accordance with The Pool Operators Covid-19 Guidelines in place at the time </w:t>
      </w:r>
    </w:p>
    <w:p w14:paraId="293B0B4B" w14:textId="71523D56" w:rsidR="00A631FA" w:rsidRPr="00B24A82" w:rsidRDefault="00C73CAB" w:rsidP="00C73CAB">
      <w:pPr>
        <w:jc w:val="center"/>
        <w:rPr>
          <w:rFonts w:asciiTheme="minorHAnsi" w:hAnsiTheme="minorHAnsi" w:cstheme="minorHAnsi"/>
          <w:b/>
          <w:bCs/>
        </w:rPr>
      </w:pPr>
      <w:r w:rsidRPr="00B24A82">
        <w:rPr>
          <w:rFonts w:asciiTheme="minorHAnsi" w:hAnsiTheme="minorHAnsi" w:cstheme="minorHAnsi"/>
          <w:b/>
          <w:bCs/>
        </w:rPr>
        <w:t>of the meet and may be restricted.  Details will be published nearer to the date, if applicable.</w:t>
      </w:r>
    </w:p>
    <w:sectPr w:rsidR="00A631FA" w:rsidRPr="00B24A82" w:rsidSect="00F2124C">
      <w:headerReference w:type="default" r:id="rId26"/>
      <w:footerReference w:type="default" r:id="rId27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3BB1" w14:textId="77777777" w:rsidR="00F857BD" w:rsidRDefault="00F857BD" w:rsidP="00FD6244">
      <w:r>
        <w:separator/>
      </w:r>
    </w:p>
  </w:endnote>
  <w:endnote w:type="continuationSeparator" w:id="0">
    <w:p w14:paraId="223432B1" w14:textId="77777777" w:rsidR="00F857BD" w:rsidRDefault="00F857BD" w:rsidP="00F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135" w14:textId="344996CE" w:rsidR="00191701" w:rsidRPr="000C3BFB" w:rsidRDefault="00191701" w:rsidP="0033685C">
    <w:pPr>
      <w:pStyle w:val="Header"/>
      <w:tabs>
        <w:tab w:val="clear" w:pos="9026"/>
        <w:tab w:val="right" w:pos="10206"/>
        <w:tab w:val="right" w:pos="15309"/>
      </w:tabs>
      <w:jc w:val="center"/>
      <w:rPr>
        <w:sz w:val="2"/>
      </w:rPr>
    </w:pPr>
    <w:r>
      <w:rPr>
        <w:rFonts w:ascii="Calibri" w:hAnsi="Calibri" w:cs="Calibri"/>
        <w:b/>
        <w:noProof/>
        <w:lang w:eastAsia="en-GB"/>
      </w:rPr>
      <w:drawing>
        <wp:inline distT="0" distB="0" distL="0" distR="0" wp14:anchorId="1E96A4A1" wp14:editId="4050D9E0">
          <wp:extent cx="5210175" cy="809625"/>
          <wp:effectExtent l="0" t="0" r="9525" b="9525"/>
          <wp:docPr id="7" name="Picture 7" descr="Clubmark-SwimEssential-SwimEngland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ubmark-SwimEssential-SwimEngland-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1A77" w14:textId="77777777" w:rsidR="00191701" w:rsidRDefault="00F857BD" w:rsidP="00FD6244">
    <w:pPr>
      <w:pStyle w:val="Header"/>
      <w:rPr>
        <w:rFonts w:ascii="Calibri" w:hAnsi="Calibri" w:cs="Calibri"/>
        <w:color w:val="002060"/>
      </w:rPr>
    </w:pPr>
    <w:r>
      <w:pict w14:anchorId="4888A016">
        <v:rect id="_x0000_i1026" style="width:0;height:1.5pt" o:hralign="center" o:hrstd="t" o:hr="t" fillcolor="#a0a0a0" stroked="f"/>
      </w:pict>
    </w:r>
  </w:p>
  <w:p w14:paraId="193407AD" w14:textId="77777777" w:rsidR="00191701" w:rsidRPr="000C3BFB" w:rsidRDefault="00F857BD" w:rsidP="00C8354E">
    <w:pPr>
      <w:pStyle w:val="Header"/>
      <w:tabs>
        <w:tab w:val="clear" w:pos="9026"/>
        <w:tab w:val="right" w:pos="1020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  <w:sz w:val="20"/>
      </w:rPr>
      <w:t xml:space="preserve"> </w:t>
    </w:r>
    <w:r w:rsidR="00191701">
      <w:rPr>
        <w:rFonts w:ascii="Calibri" w:hAnsi="Calibri" w:cs="Calibri"/>
        <w:color w:val="002060"/>
      </w:rPr>
      <w:tab/>
    </w:r>
    <w:r w:rsidR="00191701" w:rsidRPr="000C3BFB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AC41" w14:textId="77777777" w:rsidR="00191701" w:rsidRDefault="00F857BD" w:rsidP="00FD6244">
    <w:pPr>
      <w:pStyle w:val="Header"/>
      <w:rPr>
        <w:rFonts w:ascii="Calibri" w:hAnsi="Calibri" w:cs="Calibri"/>
        <w:color w:val="002060"/>
      </w:rPr>
    </w:pPr>
    <w:r>
      <w:pict w14:anchorId="1B926595">
        <v:rect id="_x0000_i1028" style="width:0;height:1.5pt" o:hralign="center" o:hrstd="t" o:hr="t" fillcolor="#a0a0a0" stroked="f"/>
      </w:pict>
    </w:r>
  </w:p>
  <w:p w14:paraId="13048D75" w14:textId="4CE10857" w:rsidR="00191701" w:rsidRPr="000C3BFB" w:rsidRDefault="00F857BD" w:rsidP="000314CC">
    <w:pPr>
      <w:pStyle w:val="Header"/>
      <w:tabs>
        <w:tab w:val="clear" w:pos="4513"/>
        <w:tab w:val="clear" w:pos="9026"/>
        <w:tab w:val="center" w:pos="5103"/>
        <w:tab w:val="right" w:pos="1020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  <w:sz w:val="20"/>
      </w:rPr>
      <w:t xml:space="preserve"> </w:t>
    </w:r>
    <w:r w:rsidR="00191701">
      <w:rPr>
        <w:rFonts w:ascii="Calibri" w:hAnsi="Calibri" w:cs="Calibri"/>
        <w:color w:val="002060"/>
        <w:sz w:val="20"/>
      </w:rPr>
      <w:tab/>
    </w:r>
    <w:r w:rsidR="00191701" w:rsidRPr="00C8354E">
      <w:rPr>
        <w:rFonts w:ascii="Calibri" w:hAnsi="Calibri" w:cs="Calibri"/>
        <w:b/>
        <w:color w:val="002060"/>
      </w:rPr>
      <w:t xml:space="preserve">Under </w:t>
    </w:r>
    <w:r w:rsidR="00904EBE">
      <w:rPr>
        <w:rFonts w:ascii="Calibri" w:hAnsi="Calibri" w:cs="Calibri"/>
        <w:b/>
        <w:color w:val="002060"/>
      </w:rPr>
      <w:t>SE</w:t>
    </w:r>
    <w:r w:rsidR="00191701" w:rsidRPr="00C8354E">
      <w:rPr>
        <w:rFonts w:ascii="Calibri" w:hAnsi="Calibri" w:cs="Calibri"/>
        <w:b/>
        <w:color w:val="002060"/>
      </w:rPr>
      <w:t xml:space="preserve"> </w:t>
    </w:r>
    <w:r w:rsidR="00904EBE">
      <w:rPr>
        <w:rFonts w:ascii="Calibri" w:hAnsi="Calibri" w:cs="Calibri"/>
        <w:b/>
        <w:color w:val="002060"/>
      </w:rPr>
      <w:t>Regulations</w:t>
    </w:r>
    <w:r w:rsidR="00191701" w:rsidRPr="00C8354E">
      <w:rPr>
        <w:rFonts w:ascii="Calibri" w:hAnsi="Calibri" w:cs="Calibri"/>
        <w:b/>
        <w:color w:val="002060"/>
      </w:rPr>
      <w:t xml:space="preserve"> and Technical Rules</w:t>
    </w:r>
    <w:r w:rsidR="00191701" w:rsidRPr="000C3BFB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CE56" w14:textId="77777777" w:rsidR="00A631FA" w:rsidRDefault="00F857BD" w:rsidP="00FD6244">
    <w:pPr>
      <w:pStyle w:val="Header"/>
      <w:rPr>
        <w:rFonts w:ascii="Calibri" w:hAnsi="Calibri" w:cs="Calibri"/>
        <w:color w:val="002060"/>
      </w:rPr>
    </w:pPr>
    <w:r>
      <w:pict w14:anchorId="28CA0288">
        <v:rect id="_x0000_i1030" style="width:0;height:1.5pt" o:hralign="center" o:hrstd="t" o:hr="t" fillcolor="#a0a0a0" stroked="f"/>
      </w:pict>
    </w:r>
  </w:p>
  <w:p w14:paraId="27B8A73D" w14:textId="77777777" w:rsidR="00A631FA" w:rsidRPr="000C3BFB" w:rsidRDefault="00F857BD" w:rsidP="000314CC">
    <w:pPr>
      <w:pStyle w:val="Header"/>
      <w:tabs>
        <w:tab w:val="clear" w:pos="4513"/>
        <w:tab w:val="clear" w:pos="9026"/>
        <w:tab w:val="center" w:pos="5103"/>
        <w:tab w:val="right" w:pos="10206"/>
        <w:tab w:val="right" w:pos="15309"/>
      </w:tabs>
      <w:rPr>
        <w:sz w:val="2"/>
      </w:rPr>
    </w:pPr>
    <w:hyperlink r:id="rId1" w:history="1">
      <w:r w:rsidR="00A631FA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A631FA">
      <w:rPr>
        <w:rFonts w:ascii="Calibri" w:hAnsi="Calibri" w:cs="Calibri"/>
        <w:color w:val="002060"/>
        <w:sz w:val="20"/>
      </w:rPr>
      <w:t xml:space="preserve"> </w:t>
    </w:r>
    <w:r w:rsidR="00A631FA">
      <w:rPr>
        <w:rFonts w:ascii="Calibri" w:hAnsi="Calibri" w:cs="Calibri"/>
        <w:color w:val="002060"/>
        <w:sz w:val="20"/>
      </w:rPr>
      <w:tab/>
    </w:r>
    <w:r w:rsidR="00A631FA" w:rsidRPr="00C8354E">
      <w:rPr>
        <w:rFonts w:ascii="Calibri" w:hAnsi="Calibri" w:cs="Calibri"/>
        <w:b/>
        <w:color w:val="002060"/>
      </w:rPr>
      <w:t xml:space="preserve">Under </w:t>
    </w:r>
    <w:r w:rsidR="00A631FA">
      <w:rPr>
        <w:rFonts w:ascii="Calibri" w:hAnsi="Calibri" w:cs="Calibri"/>
        <w:b/>
        <w:color w:val="002060"/>
      </w:rPr>
      <w:t>SE</w:t>
    </w:r>
    <w:r w:rsidR="00A631FA" w:rsidRPr="00C8354E">
      <w:rPr>
        <w:rFonts w:ascii="Calibri" w:hAnsi="Calibri" w:cs="Calibri"/>
        <w:b/>
        <w:color w:val="002060"/>
      </w:rPr>
      <w:t xml:space="preserve"> </w:t>
    </w:r>
    <w:r w:rsidR="00A631FA">
      <w:rPr>
        <w:rFonts w:ascii="Calibri" w:hAnsi="Calibri" w:cs="Calibri"/>
        <w:b/>
        <w:color w:val="002060"/>
      </w:rPr>
      <w:t>Regulations</w:t>
    </w:r>
    <w:r w:rsidR="00A631FA" w:rsidRPr="00C8354E">
      <w:rPr>
        <w:rFonts w:ascii="Calibri" w:hAnsi="Calibri" w:cs="Calibri"/>
        <w:b/>
        <w:color w:val="002060"/>
      </w:rPr>
      <w:t xml:space="preserve"> and Technical Rules</w:t>
    </w:r>
    <w:r w:rsidR="00A631FA" w:rsidRPr="000C3BFB">
      <w:rPr>
        <w:rFonts w:ascii="Calibri" w:hAnsi="Calibri" w:cs="Calibri"/>
        <w:color w:val="002060"/>
        <w:sz w:val="12"/>
      </w:rPr>
      <w:tab/>
    </w:r>
    <w:r w:rsidR="00A631FA" w:rsidRPr="000C3BFB">
      <w:rPr>
        <w:rFonts w:ascii="Calibri" w:hAnsi="Calibri" w:cs="Calibri"/>
        <w:color w:val="002060"/>
        <w:sz w:val="28"/>
      </w:rPr>
      <w:t>S</w:t>
    </w:r>
    <w:r w:rsidR="00A631FA" w:rsidRPr="000C3BFB">
      <w:rPr>
        <w:rFonts w:ascii="Calibri" w:hAnsi="Calibri" w:cs="Calibri"/>
        <w:color w:val="002060"/>
        <w:sz w:val="14"/>
        <w:szCs w:val="28"/>
      </w:rPr>
      <w:t>OUTH</w:t>
    </w:r>
    <w:r w:rsidR="00A631FA" w:rsidRPr="000C3BFB">
      <w:rPr>
        <w:rFonts w:ascii="Calibri" w:hAnsi="Calibri" w:cs="Calibri"/>
        <w:color w:val="002060"/>
        <w:sz w:val="28"/>
      </w:rPr>
      <w:t xml:space="preserve"> T</w:t>
    </w:r>
    <w:r w:rsidR="00A631FA" w:rsidRPr="000C3BFB">
      <w:rPr>
        <w:rFonts w:ascii="Calibri" w:hAnsi="Calibri" w:cs="Calibri"/>
        <w:color w:val="002060"/>
        <w:sz w:val="14"/>
        <w:szCs w:val="28"/>
      </w:rPr>
      <w:t>YNESIDE</w:t>
    </w:r>
    <w:r w:rsidR="00A631FA" w:rsidRPr="000C3BFB">
      <w:rPr>
        <w:rFonts w:ascii="Calibri" w:hAnsi="Calibri" w:cs="Calibri"/>
        <w:color w:val="002060"/>
        <w:sz w:val="28"/>
      </w:rPr>
      <w:t xml:space="preserve"> S</w:t>
    </w:r>
    <w:r w:rsidR="00A631FA" w:rsidRPr="000C3BFB">
      <w:rPr>
        <w:rFonts w:ascii="Calibri" w:hAnsi="Calibri" w:cs="Calibri"/>
        <w:color w:val="002060"/>
        <w:sz w:val="14"/>
        <w:szCs w:val="28"/>
      </w:rPr>
      <w:t>WIMMING</w:t>
    </w:r>
    <w:r w:rsidR="00A631FA" w:rsidRPr="000C3BFB">
      <w:rPr>
        <w:rFonts w:ascii="Calibri" w:hAnsi="Calibri" w:cs="Calibri"/>
        <w:color w:val="002060"/>
        <w:sz w:val="28"/>
      </w:rPr>
      <w:t xml:space="preserve"> C</w:t>
    </w:r>
    <w:r w:rsidR="00A631FA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F47F" w14:textId="77777777" w:rsidR="00191701" w:rsidRDefault="00F857BD" w:rsidP="00FD6244">
    <w:pPr>
      <w:pStyle w:val="Header"/>
      <w:rPr>
        <w:rFonts w:ascii="Calibri" w:hAnsi="Calibri" w:cs="Calibri"/>
        <w:color w:val="002060"/>
      </w:rPr>
    </w:pPr>
    <w:r>
      <w:pict w14:anchorId="15D57FA2">
        <v:rect id="_x0000_i1031" style="width:0;height:1.5pt" o:hralign="center" o:hrstd="t" o:hr="t" fillcolor="#a0a0a0" stroked="f"/>
      </w:pict>
    </w:r>
  </w:p>
  <w:p w14:paraId="44A8751A" w14:textId="77777777" w:rsidR="00191701" w:rsidRPr="000C3BFB" w:rsidRDefault="00F857BD" w:rsidP="000314CC">
    <w:pPr>
      <w:pStyle w:val="Header"/>
      <w:tabs>
        <w:tab w:val="clear" w:pos="4513"/>
        <w:tab w:val="clear" w:pos="9026"/>
        <w:tab w:val="center" w:pos="5103"/>
        <w:tab w:val="right" w:pos="1020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  <w:sz w:val="20"/>
      </w:rPr>
      <w:t xml:space="preserve"> </w:t>
    </w:r>
    <w:r w:rsidR="00191701">
      <w:rPr>
        <w:rFonts w:ascii="Calibri" w:hAnsi="Calibri" w:cs="Calibri"/>
        <w:color w:val="002060"/>
        <w:sz w:val="20"/>
      </w:rPr>
      <w:tab/>
    </w:r>
    <w:r w:rsidR="00191701" w:rsidRPr="00C8354E">
      <w:rPr>
        <w:rFonts w:ascii="Calibri" w:hAnsi="Calibri" w:cs="Calibri"/>
        <w:b/>
        <w:color w:val="002060"/>
      </w:rPr>
      <w:t>Under ASA Law and Technical Rules</w:t>
    </w:r>
    <w:r w:rsidR="00191701" w:rsidRPr="000C3BFB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BB07" w14:textId="77777777" w:rsidR="00191701" w:rsidRDefault="00F857BD" w:rsidP="00FD6244">
    <w:pPr>
      <w:pStyle w:val="Header"/>
      <w:rPr>
        <w:rFonts w:ascii="Calibri" w:hAnsi="Calibri" w:cs="Calibri"/>
        <w:color w:val="002060"/>
      </w:rPr>
    </w:pPr>
    <w:r>
      <w:pict w14:anchorId="0AE3BA49">
        <v:rect id="_x0000_i1033" style="width:0;height:1.5pt" o:hralign="center" o:hrstd="t" o:hr="t" fillcolor="#a0a0a0" stroked="f"/>
      </w:pict>
    </w:r>
  </w:p>
  <w:p w14:paraId="51DE2633" w14:textId="77777777" w:rsidR="00191701" w:rsidRPr="000C3BFB" w:rsidRDefault="00F857BD" w:rsidP="00C8354E">
    <w:pPr>
      <w:pStyle w:val="Header"/>
      <w:tabs>
        <w:tab w:val="clear" w:pos="4513"/>
        <w:tab w:val="clear" w:pos="9026"/>
        <w:tab w:val="center" w:pos="453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  <w:sz w:val="20"/>
      </w:rPr>
      <w:t xml:space="preserve"> </w:t>
    </w:r>
    <w:r w:rsidR="00191701">
      <w:rPr>
        <w:rFonts w:ascii="Calibri" w:hAnsi="Calibri" w:cs="Calibri"/>
        <w:color w:val="002060"/>
      </w:rPr>
      <w:tab/>
    </w:r>
    <w:r w:rsidR="00191701" w:rsidRPr="000C3BFB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7D39" w14:textId="77777777" w:rsidR="00191701" w:rsidRDefault="00F857BD" w:rsidP="00C8354E">
    <w:pPr>
      <w:pStyle w:val="Header"/>
      <w:tabs>
        <w:tab w:val="clear" w:pos="9026"/>
        <w:tab w:val="right" w:pos="10206"/>
      </w:tabs>
      <w:rPr>
        <w:rFonts w:ascii="Calibri" w:hAnsi="Calibri" w:cs="Calibri"/>
        <w:color w:val="002060"/>
      </w:rPr>
    </w:pPr>
    <w:r>
      <w:pict w14:anchorId="7126D139">
        <v:rect id="_x0000_i1035" style="width:0;height:1.5pt" o:hralign="center" o:hrstd="t" o:hr="t" fillcolor="#a0a0a0" stroked="f"/>
      </w:pict>
    </w:r>
  </w:p>
  <w:p w14:paraId="5B7677A4" w14:textId="77777777" w:rsidR="00191701" w:rsidRPr="000C3BFB" w:rsidRDefault="00F857BD" w:rsidP="00C8354E">
    <w:pPr>
      <w:pStyle w:val="Header"/>
      <w:tabs>
        <w:tab w:val="clear" w:pos="4513"/>
        <w:tab w:val="clear" w:pos="9026"/>
        <w:tab w:val="center" w:pos="4536"/>
        <w:tab w:val="right" w:pos="1020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</w:rPr>
      <w:tab/>
    </w:r>
    <w:r w:rsidR="00191701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34A0" w14:textId="77777777" w:rsidR="00191701" w:rsidRDefault="00F857BD" w:rsidP="00C8354E">
    <w:pPr>
      <w:pStyle w:val="Header"/>
      <w:tabs>
        <w:tab w:val="clear" w:pos="9026"/>
        <w:tab w:val="right" w:pos="15168"/>
      </w:tabs>
      <w:rPr>
        <w:rFonts w:ascii="Calibri" w:hAnsi="Calibri" w:cs="Calibri"/>
        <w:color w:val="002060"/>
      </w:rPr>
    </w:pPr>
    <w:r>
      <w:pict w14:anchorId="14383ED2">
        <v:rect id="_x0000_i1037" style="width:0;height:1.5pt" o:hralign="center" o:hrstd="t" o:hr="t" fillcolor="#a0a0a0" stroked="f"/>
      </w:pict>
    </w:r>
  </w:p>
  <w:p w14:paraId="46F7B18F" w14:textId="77777777" w:rsidR="00191701" w:rsidRPr="000C3BFB" w:rsidRDefault="00F857BD" w:rsidP="00C8354E">
    <w:pPr>
      <w:pStyle w:val="Header"/>
      <w:tabs>
        <w:tab w:val="clear" w:pos="4513"/>
        <w:tab w:val="clear" w:pos="9026"/>
        <w:tab w:val="center" w:pos="4536"/>
        <w:tab w:val="right" w:pos="10206"/>
        <w:tab w:val="right" w:pos="15309"/>
      </w:tabs>
      <w:rPr>
        <w:sz w:val="2"/>
      </w:rPr>
    </w:pPr>
    <w:hyperlink r:id="rId1" w:history="1">
      <w:r w:rsidR="00191701" w:rsidRPr="00CD4A3B">
        <w:rPr>
          <w:rStyle w:val="Hyperlink"/>
          <w:rFonts w:ascii="Calibri" w:hAnsi="Calibri" w:cs="Calibri"/>
          <w:sz w:val="20"/>
        </w:rPr>
        <w:t>http://www.stswim79.co.uk</w:t>
      </w:r>
    </w:hyperlink>
    <w:r w:rsidR="00191701">
      <w:rPr>
        <w:rFonts w:ascii="Calibri" w:hAnsi="Calibri" w:cs="Calibri"/>
        <w:color w:val="002060"/>
      </w:rPr>
      <w:tab/>
    </w:r>
    <w:r w:rsidR="00191701">
      <w:rPr>
        <w:rFonts w:ascii="Calibri" w:hAnsi="Calibri" w:cs="Calibri"/>
        <w:color w:val="002060"/>
        <w:sz w:val="12"/>
      </w:rPr>
      <w:tab/>
    </w:r>
    <w:r w:rsidR="00191701">
      <w:rPr>
        <w:rFonts w:ascii="Calibri" w:hAnsi="Calibri" w:cs="Calibri"/>
        <w:color w:val="002060"/>
        <w:sz w:val="12"/>
      </w:rPr>
      <w:tab/>
    </w:r>
    <w:r w:rsidR="00191701" w:rsidRPr="000C3BFB">
      <w:rPr>
        <w:rFonts w:ascii="Calibri" w:hAnsi="Calibri" w:cs="Calibri"/>
        <w:color w:val="002060"/>
        <w:sz w:val="28"/>
      </w:rPr>
      <w:t>S</w:t>
    </w:r>
    <w:r w:rsidR="00191701" w:rsidRPr="000C3BFB">
      <w:rPr>
        <w:rFonts w:ascii="Calibri" w:hAnsi="Calibri" w:cs="Calibri"/>
        <w:color w:val="002060"/>
        <w:sz w:val="14"/>
        <w:szCs w:val="28"/>
      </w:rPr>
      <w:t>OUTH</w:t>
    </w:r>
    <w:r w:rsidR="00191701" w:rsidRPr="000C3BFB">
      <w:rPr>
        <w:rFonts w:ascii="Calibri" w:hAnsi="Calibri" w:cs="Calibri"/>
        <w:color w:val="002060"/>
        <w:sz w:val="28"/>
      </w:rPr>
      <w:t xml:space="preserve"> T</w:t>
    </w:r>
    <w:r w:rsidR="00191701" w:rsidRPr="000C3BFB">
      <w:rPr>
        <w:rFonts w:ascii="Calibri" w:hAnsi="Calibri" w:cs="Calibri"/>
        <w:color w:val="002060"/>
        <w:sz w:val="14"/>
        <w:szCs w:val="28"/>
      </w:rPr>
      <w:t>YNESIDE</w:t>
    </w:r>
    <w:r w:rsidR="00191701" w:rsidRPr="000C3BFB">
      <w:rPr>
        <w:rFonts w:ascii="Calibri" w:hAnsi="Calibri" w:cs="Calibri"/>
        <w:color w:val="002060"/>
        <w:sz w:val="28"/>
      </w:rPr>
      <w:t xml:space="preserve"> S</w:t>
    </w:r>
    <w:r w:rsidR="00191701" w:rsidRPr="000C3BFB">
      <w:rPr>
        <w:rFonts w:ascii="Calibri" w:hAnsi="Calibri" w:cs="Calibri"/>
        <w:color w:val="002060"/>
        <w:sz w:val="14"/>
        <w:szCs w:val="28"/>
      </w:rPr>
      <w:t>WIMMING</w:t>
    </w:r>
    <w:r w:rsidR="00191701" w:rsidRPr="000C3BFB">
      <w:rPr>
        <w:rFonts w:ascii="Calibri" w:hAnsi="Calibri" w:cs="Calibri"/>
        <w:color w:val="002060"/>
        <w:sz w:val="28"/>
      </w:rPr>
      <w:t xml:space="preserve"> C</w:t>
    </w:r>
    <w:r w:rsidR="00191701" w:rsidRPr="000C3BFB">
      <w:rPr>
        <w:rFonts w:ascii="Calibri" w:hAnsi="Calibri" w:cs="Calibri"/>
        <w:color w:val="002060"/>
        <w:sz w:val="14"/>
        <w:szCs w:val="28"/>
      </w:rPr>
      <w:t>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C604" w14:textId="77777777" w:rsidR="00F857BD" w:rsidRDefault="00F857BD" w:rsidP="00FD6244">
      <w:r>
        <w:separator/>
      </w:r>
    </w:p>
  </w:footnote>
  <w:footnote w:type="continuationSeparator" w:id="0">
    <w:p w14:paraId="60674AE2" w14:textId="77777777" w:rsidR="00F857BD" w:rsidRDefault="00F857BD" w:rsidP="00FD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191701" w14:paraId="1903F8A4" w14:textId="77777777" w:rsidTr="20AF2C8C">
      <w:tc>
        <w:tcPr>
          <w:tcW w:w="3489" w:type="dxa"/>
        </w:tcPr>
        <w:p w14:paraId="0205A239" w14:textId="171DFE50" w:rsidR="00191701" w:rsidRDefault="00191701" w:rsidP="20AF2C8C">
          <w:pPr>
            <w:pStyle w:val="Header"/>
            <w:ind w:left="-115"/>
          </w:pPr>
        </w:p>
      </w:tc>
      <w:tc>
        <w:tcPr>
          <w:tcW w:w="3489" w:type="dxa"/>
        </w:tcPr>
        <w:p w14:paraId="095C1840" w14:textId="5C2D1FEA" w:rsidR="00191701" w:rsidRDefault="00191701" w:rsidP="20AF2C8C">
          <w:pPr>
            <w:pStyle w:val="Header"/>
            <w:jc w:val="center"/>
          </w:pPr>
        </w:p>
      </w:tc>
      <w:tc>
        <w:tcPr>
          <w:tcW w:w="3489" w:type="dxa"/>
        </w:tcPr>
        <w:p w14:paraId="30CE6447" w14:textId="3895082E" w:rsidR="00191701" w:rsidRDefault="00191701" w:rsidP="20AF2C8C">
          <w:pPr>
            <w:pStyle w:val="Header"/>
            <w:ind w:right="-115"/>
            <w:jc w:val="right"/>
          </w:pPr>
        </w:p>
      </w:tc>
    </w:tr>
  </w:tbl>
  <w:p w14:paraId="45C4FB2E" w14:textId="1DD2459B" w:rsidR="00191701" w:rsidRDefault="00191701" w:rsidP="20AF2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0F2E" w14:textId="0E9A71A1" w:rsidR="00191701" w:rsidRDefault="00191701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67968" behindDoc="0" locked="0" layoutInCell="1" allowOverlap="1" wp14:anchorId="5EF5A4FC" wp14:editId="3F21B46E">
          <wp:simplePos x="0" y="0"/>
          <wp:positionH relativeFrom="column">
            <wp:posOffset>85090</wp:posOffset>
          </wp:positionH>
          <wp:positionV relativeFrom="paragraph">
            <wp:posOffset>-135255</wp:posOffset>
          </wp:positionV>
          <wp:extent cx="904875" cy="1083310"/>
          <wp:effectExtent l="0" t="0" r="9525" b="0"/>
          <wp:wrapThrough wrapText="bothSides">
            <wp:wrapPolygon edited="0">
              <wp:start x="7731" y="0"/>
              <wp:lineTo x="0" y="760"/>
              <wp:lineTo x="0" y="5698"/>
              <wp:lineTo x="5002" y="12155"/>
              <wp:lineTo x="1819" y="15953"/>
              <wp:lineTo x="1819" y="16333"/>
              <wp:lineTo x="4093" y="18232"/>
              <wp:lineTo x="8185" y="20131"/>
              <wp:lineTo x="10459" y="20131"/>
              <wp:lineTo x="19099" y="18232"/>
              <wp:lineTo x="19099" y="16333"/>
              <wp:lineTo x="15916" y="12155"/>
              <wp:lineTo x="21373" y="6077"/>
              <wp:lineTo x="21373" y="4178"/>
              <wp:lineTo x="16371" y="380"/>
              <wp:lineTo x="13187" y="0"/>
              <wp:lineTo x="7731" y="0"/>
            </wp:wrapPolygon>
          </wp:wrapThrough>
          <wp:docPr id="5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2060"/>
        <w:sz w:val="52"/>
      </w:rPr>
      <w:tab/>
    </w:r>
    <w:r>
      <w:rPr>
        <w:rFonts w:ascii="Calibri" w:hAnsi="Calibri" w:cs="Calibri"/>
        <w:b/>
        <w:color w:val="002060"/>
        <w:sz w:val="28"/>
        <w:szCs w:val="28"/>
      </w:rPr>
      <w:t xml:space="preserve">Spring </w:t>
    </w:r>
    <w:r w:rsidRPr="0039454E">
      <w:rPr>
        <w:rFonts w:ascii="Calibri" w:hAnsi="Calibri" w:cs="Calibri"/>
        <w:b/>
        <w:color w:val="002060"/>
        <w:sz w:val="28"/>
        <w:szCs w:val="28"/>
      </w:rPr>
      <w:t>Meet</w:t>
    </w:r>
    <w:r w:rsidRPr="0039454E">
      <w:rPr>
        <w:rFonts w:ascii="Calibri" w:hAnsi="Calibri" w:cs="Calibri"/>
        <w:b/>
        <w:color w:val="002060"/>
        <w:sz w:val="52"/>
      </w:rPr>
      <w:t xml:space="preserve"> </w:t>
    </w:r>
    <w:r>
      <w:rPr>
        <w:rFonts w:ascii="Calibri" w:hAnsi="Calibri" w:cs="Calibri"/>
        <w:b/>
        <w:color w:val="002060"/>
        <w:sz w:val="28"/>
        <w:szCs w:val="28"/>
      </w:rPr>
      <w:t>Information</w:t>
    </w:r>
  </w:p>
  <w:p w14:paraId="7FAC284F" w14:textId="0AE5026B" w:rsidR="00191701" w:rsidRPr="00C673A5" w:rsidRDefault="00191701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 w:rsidRPr="00C673A5">
      <w:rPr>
        <w:rFonts w:ascii="Calibri" w:hAnsi="Calibri" w:cs="Calibri"/>
        <w:b/>
        <w:color w:val="002060"/>
        <w:sz w:val="28"/>
        <w:szCs w:val="28"/>
      </w:rPr>
      <w:t>Haven Point, South Shields</w:t>
    </w:r>
  </w:p>
  <w:p w14:paraId="331FB6AF" w14:textId="6E9DE106" w:rsidR="00191701" w:rsidRPr="0039454E" w:rsidRDefault="00CD695B" w:rsidP="0B5C0A1E">
    <w:pPr>
      <w:pStyle w:val="Header"/>
      <w:tabs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>
      <w:rPr>
        <w:rFonts w:ascii="Calibri" w:hAnsi="Calibri" w:cs="Calibri"/>
        <w:b/>
        <w:bCs/>
        <w:color w:val="002060"/>
        <w:sz w:val="28"/>
        <w:szCs w:val="28"/>
      </w:rPr>
      <w:t>28</w:t>
    </w:r>
    <w:r w:rsidR="00191701" w:rsidRPr="004E2AA7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 w:rsidR="00191701">
      <w:rPr>
        <w:rFonts w:ascii="Calibri" w:hAnsi="Calibri" w:cs="Calibri"/>
        <w:b/>
        <w:bCs/>
        <w:color w:val="002060"/>
        <w:sz w:val="28"/>
        <w:szCs w:val="28"/>
      </w:rPr>
      <w:t xml:space="preserve"> &amp; </w:t>
    </w:r>
    <w:r>
      <w:rPr>
        <w:rFonts w:ascii="Calibri" w:hAnsi="Calibri" w:cs="Calibri"/>
        <w:b/>
        <w:bCs/>
        <w:color w:val="002060"/>
        <w:sz w:val="28"/>
        <w:szCs w:val="28"/>
      </w:rPr>
      <w:t>29</w:t>
    </w:r>
    <w:r w:rsidR="00191701" w:rsidRPr="004E2AA7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 w:rsidR="00191701">
      <w:rPr>
        <w:rFonts w:ascii="Calibri" w:hAnsi="Calibri" w:cs="Calibri"/>
        <w:b/>
        <w:bCs/>
        <w:color w:val="002060"/>
        <w:sz w:val="28"/>
        <w:szCs w:val="28"/>
      </w:rPr>
      <w:t xml:space="preserve"> May 202</w:t>
    </w:r>
    <w:r>
      <w:rPr>
        <w:rFonts w:ascii="Calibri" w:hAnsi="Calibri" w:cs="Calibri"/>
        <w:b/>
        <w:bCs/>
        <w:color w:val="002060"/>
        <w:sz w:val="28"/>
        <w:szCs w:val="28"/>
      </w:rPr>
      <w:t>2</w:t>
    </w:r>
  </w:p>
  <w:p w14:paraId="6C37B10C" w14:textId="1E48C2CF" w:rsidR="00191701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 w:rsidR="006E1949"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0C77B36B" w14:textId="77777777" w:rsidR="00191701" w:rsidRPr="003402E7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665A1408" w14:textId="77777777" w:rsidR="00191701" w:rsidRDefault="00F857BD" w:rsidP="000C3BFB">
    <w:pPr>
      <w:pStyle w:val="Header"/>
      <w:spacing w:line="360" w:lineRule="auto"/>
      <w:jc w:val="right"/>
    </w:pPr>
    <w:r>
      <w:pict w14:anchorId="1238BC6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1F6D" w14:textId="1FEEFF51" w:rsidR="00191701" w:rsidRDefault="00191701" w:rsidP="0B5C0A1E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>
      <w:rPr>
        <w:noProof/>
        <w:szCs w:val="20"/>
        <w:lang w:eastAsia="en-GB"/>
      </w:rPr>
      <w:drawing>
        <wp:anchor distT="0" distB="0" distL="114300" distR="114300" simplePos="0" relativeHeight="251670016" behindDoc="0" locked="0" layoutInCell="1" allowOverlap="1" wp14:anchorId="6FCC60E9" wp14:editId="73625F4D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33425" cy="878205"/>
          <wp:effectExtent l="0" t="0" r="9525" b="0"/>
          <wp:wrapThrough wrapText="bothSides">
            <wp:wrapPolygon edited="0">
              <wp:start x="7855" y="0"/>
              <wp:lineTo x="0" y="469"/>
              <wp:lineTo x="0" y="5623"/>
              <wp:lineTo x="1683" y="16399"/>
              <wp:lineTo x="5049" y="19210"/>
              <wp:lineTo x="7294" y="20148"/>
              <wp:lineTo x="13465" y="20148"/>
              <wp:lineTo x="15709" y="19210"/>
              <wp:lineTo x="19075" y="16399"/>
              <wp:lineTo x="18514" y="14993"/>
              <wp:lineTo x="21319" y="6091"/>
              <wp:lineTo x="21319" y="1874"/>
              <wp:lineTo x="14026" y="0"/>
              <wp:lineTo x="7855" y="0"/>
            </wp:wrapPolygon>
          </wp:wrapThrough>
          <wp:docPr id="11" name="Picture 11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2060"/>
        <w:sz w:val="52"/>
      </w:rPr>
      <w:tab/>
    </w:r>
    <w:r w:rsidRPr="20AF2C8C">
      <w:rPr>
        <w:rFonts w:ascii="Calibri" w:hAnsi="Calibri" w:cs="Calibri"/>
        <w:b/>
        <w:bCs/>
        <w:color w:val="002060"/>
        <w:sz w:val="28"/>
        <w:szCs w:val="28"/>
      </w:rPr>
      <w:t>Spring</w:t>
    </w:r>
    <w:r w:rsidRPr="20AF2C8C">
      <w:rPr>
        <w:rFonts w:ascii="Calibri" w:hAnsi="Calibri" w:cs="Calibri"/>
        <w:b/>
        <w:bCs/>
        <w:color w:val="002060"/>
        <w:sz w:val="52"/>
        <w:szCs w:val="52"/>
      </w:rPr>
      <w:t xml:space="preserve"> </w:t>
    </w:r>
    <w:r w:rsidRPr="20AF2C8C">
      <w:rPr>
        <w:rFonts w:ascii="Calibri" w:hAnsi="Calibri" w:cs="Calibri"/>
        <w:b/>
        <w:bCs/>
        <w:color w:val="002060"/>
        <w:sz w:val="28"/>
        <w:szCs w:val="28"/>
      </w:rPr>
      <w:t>Meet</w:t>
    </w:r>
    <w:r w:rsidRPr="20AF2C8C">
      <w:rPr>
        <w:rFonts w:ascii="Calibri" w:hAnsi="Calibri" w:cs="Calibri"/>
        <w:b/>
        <w:bCs/>
        <w:color w:val="002060"/>
        <w:sz w:val="52"/>
        <w:szCs w:val="52"/>
      </w:rPr>
      <w:t xml:space="preserve"> </w:t>
    </w:r>
    <w:r w:rsidRPr="20AF2C8C">
      <w:rPr>
        <w:rFonts w:ascii="Calibri" w:hAnsi="Calibri" w:cs="Calibri"/>
        <w:b/>
        <w:bCs/>
        <w:color w:val="002060"/>
        <w:sz w:val="28"/>
        <w:szCs w:val="28"/>
      </w:rPr>
      <w:t>Schedule of Events</w:t>
    </w:r>
  </w:p>
  <w:p w14:paraId="3244DE1D" w14:textId="46E17344" w:rsidR="00191701" w:rsidRPr="00B754C7" w:rsidRDefault="00C82CAC" w:rsidP="0B5C0A1E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>
      <w:rPr>
        <w:rFonts w:ascii="Calibri" w:hAnsi="Calibri" w:cs="Calibri"/>
        <w:b/>
        <w:bCs/>
        <w:color w:val="002060"/>
        <w:sz w:val="28"/>
        <w:szCs w:val="28"/>
      </w:rPr>
      <w:t>28</w:t>
    </w:r>
    <w:r w:rsidR="00191701" w:rsidRPr="00D609EF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 w:rsidR="00191701">
      <w:rPr>
        <w:rFonts w:ascii="Calibri" w:hAnsi="Calibri" w:cs="Calibri"/>
        <w:b/>
        <w:bCs/>
        <w:color w:val="002060"/>
        <w:sz w:val="28"/>
        <w:szCs w:val="28"/>
      </w:rPr>
      <w:t xml:space="preserve"> &amp; </w:t>
    </w:r>
    <w:r>
      <w:rPr>
        <w:rFonts w:ascii="Calibri" w:hAnsi="Calibri" w:cs="Calibri"/>
        <w:b/>
        <w:bCs/>
        <w:color w:val="002060"/>
        <w:sz w:val="28"/>
        <w:szCs w:val="28"/>
      </w:rPr>
      <w:t>29</w:t>
    </w:r>
    <w:r w:rsidR="00191701" w:rsidRPr="00D609EF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 w:rsidR="00191701">
      <w:rPr>
        <w:rFonts w:ascii="Calibri" w:hAnsi="Calibri" w:cs="Calibri"/>
        <w:b/>
        <w:bCs/>
        <w:color w:val="002060"/>
        <w:sz w:val="28"/>
        <w:szCs w:val="28"/>
      </w:rPr>
      <w:t xml:space="preserve"> May 202</w:t>
    </w:r>
    <w:r>
      <w:rPr>
        <w:rFonts w:ascii="Calibri" w:hAnsi="Calibri" w:cs="Calibri"/>
        <w:b/>
        <w:bCs/>
        <w:color w:val="002060"/>
        <w:sz w:val="28"/>
        <w:szCs w:val="28"/>
      </w:rPr>
      <w:t>2</w:t>
    </w:r>
  </w:p>
  <w:p w14:paraId="5375D6CC" w14:textId="043978AD" w:rsidR="00191701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378981B1" w14:textId="77777777" w:rsidR="00191701" w:rsidRPr="003402E7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5338A720" w14:textId="77777777" w:rsidR="00191701" w:rsidRDefault="00F857BD" w:rsidP="000C3BFB">
    <w:pPr>
      <w:pStyle w:val="Header"/>
      <w:spacing w:line="360" w:lineRule="auto"/>
      <w:jc w:val="right"/>
    </w:pPr>
    <w:r>
      <w:pict w14:anchorId="6314F1F7">
        <v:rect id="_x0000_i1027" style="width:0;height:1.5pt" o:hralign="center" o:hrstd="t" o:hr="t" fillcolor="#a0a0a0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F1DF" w14:textId="77777777" w:rsidR="00A631FA" w:rsidRDefault="00A631FA" w:rsidP="0B5C0A1E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>
      <w:rPr>
        <w:noProof/>
        <w:szCs w:val="20"/>
        <w:lang w:eastAsia="en-GB"/>
      </w:rPr>
      <w:drawing>
        <wp:anchor distT="0" distB="0" distL="114300" distR="114300" simplePos="0" relativeHeight="251672064" behindDoc="0" locked="0" layoutInCell="1" allowOverlap="1" wp14:anchorId="4FFECDF3" wp14:editId="7D2FC9B3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33425" cy="878205"/>
          <wp:effectExtent l="0" t="0" r="9525" b="0"/>
          <wp:wrapThrough wrapText="bothSides">
            <wp:wrapPolygon edited="0">
              <wp:start x="7855" y="0"/>
              <wp:lineTo x="0" y="469"/>
              <wp:lineTo x="0" y="5623"/>
              <wp:lineTo x="1683" y="16399"/>
              <wp:lineTo x="5049" y="19210"/>
              <wp:lineTo x="7294" y="20148"/>
              <wp:lineTo x="13465" y="20148"/>
              <wp:lineTo x="15709" y="19210"/>
              <wp:lineTo x="19075" y="16399"/>
              <wp:lineTo x="18514" y="14993"/>
              <wp:lineTo x="21319" y="6091"/>
              <wp:lineTo x="21319" y="1874"/>
              <wp:lineTo x="14026" y="0"/>
              <wp:lineTo x="7855" y="0"/>
            </wp:wrapPolygon>
          </wp:wrapThrough>
          <wp:docPr id="6" name="Picture 6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2060"/>
        <w:sz w:val="52"/>
      </w:rPr>
      <w:tab/>
    </w:r>
    <w:r w:rsidRPr="20AF2C8C">
      <w:rPr>
        <w:rFonts w:ascii="Calibri" w:hAnsi="Calibri" w:cs="Calibri"/>
        <w:b/>
        <w:bCs/>
        <w:color w:val="002060"/>
        <w:sz w:val="28"/>
        <w:szCs w:val="28"/>
      </w:rPr>
      <w:t>Spring</w:t>
    </w:r>
    <w:r w:rsidRPr="20AF2C8C">
      <w:rPr>
        <w:rFonts w:ascii="Calibri" w:hAnsi="Calibri" w:cs="Calibri"/>
        <w:b/>
        <w:bCs/>
        <w:color w:val="002060"/>
        <w:sz w:val="52"/>
        <w:szCs w:val="52"/>
      </w:rPr>
      <w:t xml:space="preserve"> </w:t>
    </w:r>
    <w:r w:rsidRPr="20AF2C8C">
      <w:rPr>
        <w:rFonts w:ascii="Calibri" w:hAnsi="Calibri" w:cs="Calibri"/>
        <w:b/>
        <w:bCs/>
        <w:color w:val="002060"/>
        <w:sz w:val="28"/>
        <w:szCs w:val="28"/>
      </w:rPr>
      <w:t>Meet</w:t>
    </w:r>
    <w:r w:rsidRPr="20AF2C8C">
      <w:rPr>
        <w:rFonts w:ascii="Calibri" w:hAnsi="Calibri" w:cs="Calibri"/>
        <w:b/>
        <w:bCs/>
        <w:color w:val="002060"/>
        <w:sz w:val="52"/>
        <w:szCs w:val="52"/>
      </w:rPr>
      <w:t xml:space="preserve"> </w:t>
    </w:r>
    <w:r w:rsidRPr="20AF2C8C">
      <w:rPr>
        <w:rFonts w:ascii="Calibri" w:hAnsi="Calibri" w:cs="Calibri"/>
        <w:b/>
        <w:bCs/>
        <w:color w:val="002060"/>
        <w:sz w:val="28"/>
        <w:szCs w:val="28"/>
      </w:rPr>
      <w:t>Schedule of Events</w:t>
    </w:r>
  </w:p>
  <w:p w14:paraId="0C7EE962" w14:textId="77777777" w:rsidR="00A631FA" w:rsidRPr="00B754C7" w:rsidRDefault="00A631FA" w:rsidP="0B5C0A1E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>
      <w:rPr>
        <w:rFonts w:ascii="Calibri" w:hAnsi="Calibri" w:cs="Calibri"/>
        <w:b/>
        <w:bCs/>
        <w:color w:val="002060"/>
        <w:sz w:val="28"/>
        <w:szCs w:val="28"/>
      </w:rPr>
      <w:t>28</w:t>
    </w:r>
    <w:r w:rsidRPr="00D609EF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color w:val="002060"/>
        <w:sz w:val="28"/>
        <w:szCs w:val="28"/>
      </w:rPr>
      <w:t xml:space="preserve"> &amp; 29</w:t>
    </w:r>
    <w:r w:rsidRPr="00D609EF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color w:val="002060"/>
        <w:sz w:val="28"/>
        <w:szCs w:val="28"/>
      </w:rPr>
      <w:t xml:space="preserve"> May 2022</w:t>
    </w:r>
  </w:p>
  <w:p w14:paraId="7BCC0141" w14:textId="77777777" w:rsidR="00A631FA" w:rsidRDefault="00A631FA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5C5924B4" w14:textId="77777777" w:rsidR="00A631FA" w:rsidRPr="003402E7" w:rsidRDefault="00A631FA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62E2049A" w14:textId="77777777" w:rsidR="00A631FA" w:rsidRDefault="00F857BD" w:rsidP="000C3BFB">
    <w:pPr>
      <w:pStyle w:val="Header"/>
      <w:spacing w:line="360" w:lineRule="auto"/>
      <w:jc w:val="right"/>
    </w:pPr>
    <w:r>
      <w:pict w14:anchorId="6335FA23">
        <v:rect id="_x0000_i1029" style="width:0;height:1.5pt" o:hralign="center" o:hrstd="t" o:hr="t" fillcolor="#a0a0a0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7948" w14:textId="77777777" w:rsidR="00191701" w:rsidRDefault="00F857BD" w:rsidP="000C3BFB">
    <w:pPr>
      <w:pStyle w:val="Header"/>
      <w:spacing w:line="360" w:lineRule="auto"/>
      <w:jc w:val="right"/>
    </w:pPr>
    <w:sdt>
      <w:sdtPr>
        <w:id w:val="1704979692"/>
        <w:placeholder>
          <w:docPart w:val="009C9FF1FBF440D8ABC21BB91C9C9CB9"/>
        </w:placeholder>
        <w:temporary/>
        <w:showingPlcHdr/>
      </w:sdtPr>
      <w:sdtEndPr/>
      <w:sdtContent>
        <w:r w:rsidR="00191701">
          <w:t>[Type here]</w:t>
        </w:r>
      </w:sdtContent>
    </w:sdt>
    <w:r w:rsidR="00191701">
      <w:ptab w:relativeTo="margin" w:alignment="center" w:leader="none"/>
    </w:r>
    <w:sdt>
      <w:sdtPr>
        <w:id w:val="968859947"/>
        <w:placeholder>
          <w:docPart w:val="009C9FF1FBF440D8ABC21BB91C9C9CB9"/>
        </w:placeholder>
        <w:temporary/>
        <w:showingPlcHdr/>
      </w:sdtPr>
      <w:sdtEndPr/>
      <w:sdtContent>
        <w:r w:rsidR="00191701">
          <w:t>[Type here]</w:t>
        </w:r>
      </w:sdtContent>
    </w:sdt>
    <w:r w:rsidR="00191701">
      <w:ptab w:relativeTo="margin" w:alignment="right" w:leader="none"/>
    </w:r>
    <w:sdt>
      <w:sdtPr>
        <w:id w:val="968859952"/>
        <w:placeholder>
          <w:docPart w:val="009C9FF1FBF440D8ABC21BB91C9C9CB9"/>
        </w:placeholder>
        <w:temporary/>
        <w:showingPlcHdr/>
      </w:sdtPr>
      <w:sdtEndPr/>
      <w:sdtContent>
        <w:r w:rsidR="00191701">
          <w:t>[Type here]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1364" w14:textId="77777777" w:rsidR="00191701" w:rsidRPr="0039454E" w:rsidRDefault="00191701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61824" behindDoc="0" locked="0" layoutInCell="1" allowOverlap="1" wp14:anchorId="10F8CE5C" wp14:editId="07777777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08025" cy="847725"/>
          <wp:effectExtent l="0" t="0" r="0" b="0"/>
          <wp:wrapThrough wrapText="bothSides">
            <wp:wrapPolygon edited="0">
              <wp:start x="7555" y="0"/>
              <wp:lineTo x="0" y="971"/>
              <wp:lineTo x="0" y="5825"/>
              <wp:lineTo x="1162" y="16989"/>
              <wp:lineTo x="4649" y="19416"/>
              <wp:lineTo x="6974" y="20387"/>
              <wp:lineTo x="13367" y="20387"/>
              <wp:lineTo x="15110" y="19416"/>
              <wp:lineTo x="19178" y="16503"/>
              <wp:lineTo x="18597" y="15533"/>
              <wp:lineTo x="20922" y="6310"/>
              <wp:lineTo x="20922" y="2912"/>
              <wp:lineTo x="13948" y="0"/>
              <wp:lineTo x="7555" y="0"/>
            </wp:wrapPolygon>
          </wp:wrapThrough>
          <wp:docPr id="4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2060"/>
        <w:sz w:val="52"/>
      </w:rPr>
      <w:tab/>
    </w:r>
    <w:r w:rsidRPr="00F87AE5">
      <w:rPr>
        <w:rFonts w:ascii="Calibri" w:hAnsi="Calibri" w:cs="Calibri"/>
        <w:b/>
        <w:color w:val="002060"/>
        <w:sz w:val="28"/>
        <w:szCs w:val="28"/>
      </w:rPr>
      <w:t>Spring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 w:rsidRPr="00F87AE5">
      <w:rPr>
        <w:rFonts w:ascii="Calibri" w:hAnsi="Calibri" w:cs="Calibri"/>
        <w:b/>
        <w:color w:val="002060"/>
        <w:sz w:val="28"/>
        <w:szCs w:val="28"/>
      </w:rPr>
      <w:t>Meet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>
      <w:rPr>
        <w:rFonts w:ascii="Calibri" w:hAnsi="Calibri" w:cs="Calibri"/>
        <w:b/>
        <w:color w:val="002060"/>
        <w:sz w:val="28"/>
        <w:szCs w:val="28"/>
      </w:rPr>
      <w:t>Entry Form</w:t>
    </w:r>
    <w:r w:rsidRPr="0039454E">
      <w:rPr>
        <w:rFonts w:ascii="Calibri" w:hAnsi="Calibri" w:cs="Calibri"/>
        <w:b/>
        <w:color w:val="002060"/>
        <w:sz w:val="28"/>
        <w:szCs w:val="28"/>
      </w:rPr>
      <w:t xml:space="preserve"> </w:t>
    </w:r>
  </w:p>
  <w:p w14:paraId="5767B325" w14:textId="53CA4831" w:rsidR="00191701" w:rsidRPr="003A121D" w:rsidRDefault="00191701" w:rsidP="0B5C0A1E">
    <w:pPr>
      <w:pStyle w:val="Header"/>
      <w:tabs>
        <w:tab w:val="right" w:pos="10206"/>
      </w:tabs>
      <w:jc w:val="right"/>
      <w:rPr>
        <w:rFonts w:ascii="Calibri" w:hAnsi="Calibri" w:cs="Calibri"/>
        <w:b/>
        <w:bCs/>
        <w:color w:val="17365D" w:themeColor="text2" w:themeShade="BF"/>
        <w:sz w:val="28"/>
        <w:szCs w:val="28"/>
      </w:rPr>
    </w:pPr>
    <w:r w:rsidRPr="0B5C0A1E">
      <w:rPr>
        <w:rFonts w:ascii="Calibri" w:hAnsi="Calibri" w:cs="Calibri"/>
        <w:color w:val="002060"/>
        <w:sz w:val="28"/>
        <w:szCs w:val="28"/>
      </w:rPr>
      <w:t>Closing Date</w:t>
    </w:r>
    <w:r w:rsidRPr="0B5C0A1E">
      <w:rPr>
        <w:rFonts w:ascii="Calibri" w:hAnsi="Calibri" w:cs="Calibri"/>
        <w:b/>
        <w:bCs/>
        <w:color w:val="002060"/>
        <w:sz w:val="28"/>
        <w:szCs w:val="28"/>
      </w:rPr>
      <w:t xml:space="preserve"> </w:t>
    </w:r>
    <w:r w:rsidRPr="003A121D">
      <w:rPr>
        <w:rFonts w:ascii="Calibri" w:hAnsi="Calibri" w:cs="Calibri"/>
        <w:b/>
        <w:bCs/>
        <w:color w:val="17365D" w:themeColor="text2" w:themeShade="BF"/>
        <w:sz w:val="28"/>
        <w:szCs w:val="28"/>
      </w:rPr>
      <w:t>20</w:t>
    </w:r>
    <w:r w:rsidRPr="003A121D">
      <w:rPr>
        <w:rFonts w:ascii="Calibri" w:hAnsi="Calibri" w:cs="Calibri"/>
        <w:b/>
        <w:bCs/>
        <w:color w:val="17365D" w:themeColor="text2" w:themeShade="BF"/>
        <w:sz w:val="28"/>
        <w:szCs w:val="28"/>
        <w:vertAlign w:val="superscript"/>
      </w:rPr>
      <w:t>th</w:t>
    </w:r>
    <w:r w:rsidRPr="003A121D">
      <w:rPr>
        <w:rFonts w:ascii="Calibri" w:hAnsi="Calibri" w:cs="Calibri"/>
        <w:b/>
        <w:bCs/>
        <w:color w:val="17365D" w:themeColor="text2" w:themeShade="BF"/>
        <w:sz w:val="28"/>
        <w:szCs w:val="28"/>
      </w:rPr>
      <w:t xml:space="preserve"> April 202</w:t>
    </w:r>
    <w:r w:rsidR="00156B8B" w:rsidRPr="003A121D">
      <w:rPr>
        <w:rFonts w:ascii="Calibri" w:hAnsi="Calibri" w:cs="Calibri"/>
        <w:b/>
        <w:bCs/>
        <w:color w:val="17365D" w:themeColor="text2" w:themeShade="BF"/>
        <w:sz w:val="28"/>
        <w:szCs w:val="28"/>
      </w:rPr>
      <w:t>2</w:t>
    </w:r>
  </w:p>
  <w:p w14:paraId="3D161D7B" w14:textId="425D3392" w:rsidR="00191701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4ECBC269" w14:textId="77777777" w:rsidR="00191701" w:rsidRPr="003402E7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12A4EA11" w14:textId="77777777" w:rsidR="00191701" w:rsidRDefault="00F857BD" w:rsidP="000C3BFB">
    <w:pPr>
      <w:pStyle w:val="Header"/>
      <w:spacing w:line="360" w:lineRule="auto"/>
      <w:jc w:val="right"/>
    </w:pPr>
    <w:r>
      <w:pict w14:anchorId="78763AA2">
        <v:rect id="_x0000_i1032" style="width:0;height:1.5pt" o:hralign="center" o:hrstd="t" o:hr="t" fillcolor="#a0a0a0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45FD" w14:textId="77777777" w:rsidR="00191701" w:rsidRPr="0039454E" w:rsidRDefault="00191701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59776" behindDoc="0" locked="0" layoutInCell="1" allowOverlap="1" wp14:anchorId="52E2184A" wp14:editId="07777777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08025" cy="847725"/>
          <wp:effectExtent l="0" t="0" r="0" b="0"/>
          <wp:wrapThrough wrapText="bothSides">
            <wp:wrapPolygon edited="0">
              <wp:start x="7555" y="0"/>
              <wp:lineTo x="0" y="971"/>
              <wp:lineTo x="0" y="5825"/>
              <wp:lineTo x="1162" y="16989"/>
              <wp:lineTo x="4649" y="19416"/>
              <wp:lineTo x="6974" y="20387"/>
              <wp:lineTo x="13367" y="20387"/>
              <wp:lineTo x="15110" y="19416"/>
              <wp:lineTo x="19178" y="16503"/>
              <wp:lineTo x="18597" y="15533"/>
              <wp:lineTo x="20922" y="6310"/>
              <wp:lineTo x="20922" y="2912"/>
              <wp:lineTo x="13948" y="0"/>
              <wp:lineTo x="7555" y="0"/>
            </wp:wrapPolygon>
          </wp:wrapThrough>
          <wp:docPr id="2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2060"/>
        <w:sz w:val="52"/>
      </w:rPr>
      <w:tab/>
    </w:r>
    <w:r w:rsidRPr="00F87AE5">
      <w:rPr>
        <w:rFonts w:ascii="Calibri" w:hAnsi="Calibri" w:cs="Calibri"/>
        <w:b/>
        <w:color w:val="002060"/>
        <w:sz w:val="28"/>
        <w:szCs w:val="28"/>
      </w:rPr>
      <w:t>Spring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 w:rsidRPr="00F87AE5">
      <w:rPr>
        <w:rFonts w:ascii="Calibri" w:hAnsi="Calibri" w:cs="Calibri"/>
        <w:b/>
        <w:color w:val="002060"/>
        <w:sz w:val="28"/>
        <w:szCs w:val="28"/>
      </w:rPr>
      <w:t>Meet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>
      <w:rPr>
        <w:rFonts w:ascii="Calibri" w:hAnsi="Calibri" w:cs="Calibri"/>
        <w:b/>
        <w:color w:val="002060"/>
        <w:sz w:val="28"/>
        <w:szCs w:val="28"/>
      </w:rPr>
      <w:t>Summary Sheet</w:t>
    </w:r>
    <w:r w:rsidRPr="0039454E">
      <w:rPr>
        <w:rFonts w:ascii="Calibri" w:hAnsi="Calibri" w:cs="Calibri"/>
        <w:b/>
        <w:color w:val="002060"/>
        <w:sz w:val="28"/>
        <w:szCs w:val="28"/>
      </w:rPr>
      <w:t xml:space="preserve"> </w:t>
    </w:r>
  </w:p>
  <w:p w14:paraId="54E6F9C7" w14:textId="2F7F3FD4" w:rsidR="00191701" w:rsidRPr="00154B1D" w:rsidRDefault="00191701" w:rsidP="0B5C0A1E">
    <w:pPr>
      <w:pStyle w:val="Header"/>
      <w:tabs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 w:rsidRPr="0B5C0A1E">
      <w:rPr>
        <w:rFonts w:ascii="Calibri" w:hAnsi="Calibri" w:cs="Calibri"/>
        <w:color w:val="002060"/>
        <w:sz w:val="28"/>
        <w:szCs w:val="28"/>
      </w:rPr>
      <w:t>Closing Date</w:t>
    </w:r>
    <w:r w:rsidRPr="0B5C0A1E">
      <w:rPr>
        <w:rFonts w:ascii="Calibri" w:hAnsi="Calibri" w:cs="Calibri"/>
        <w:b/>
        <w:bCs/>
        <w:color w:val="002060"/>
        <w:sz w:val="28"/>
        <w:szCs w:val="28"/>
      </w:rPr>
      <w:t xml:space="preserve"> </w:t>
    </w:r>
    <w:r w:rsidRPr="003A121D">
      <w:rPr>
        <w:rFonts w:ascii="Calibri" w:hAnsi="Calibri" w:cs="Calibri"/>
        <w:b/>
        <w:bCs/>
        <w:color w:val="17365D" w:themeColor="text2" w:themeShade="BF"/>
        <w:sz w:val="28"/>
        <w:szCs w:val="28"/>
      </w:rPr>
      <w:t>20</w:t>
    </w:r>
    <w:r w:rsidRPr="003A121D">
      <w:rPr>
        <w:rFonts w:ascii="Calibri" w:hAnsi="Calibri" w:cs="Calibri"/>
        <w:b/>
        <w:bCs/>
        <w:color w:val="17365D" w:themeColor="text2" w:themeShade="BF"/>
        <w:sz w:val="28"/>
        <w:szCs w:val="28"/>
        <w:vertAlign w:val="superscript"/>
      </w:rPr>
      <w:t>th</w:t>
    </w:r>
    <w:r w:rsidRPr="003A121D">
      <w:rPr>
        <w:rFonts w:ascii="Calibri" w:hAnsi="Calibri" w:cs="Calibri"/>
        <w:b/>
        <w:bCs/>
        <w:color w:val="17365D" w:themeColor="text2" w:themeShade="BF"/>
        <w:sz w:val="28"/>
        <w:szCs w:val="28"/>
      </w:rPr>
      <w:t xml:space="preserve"> April 202</w:t>
    </w:r>
    <w:r w:rsidR="00156B8B" w:rsidRPr="003A121D">
      <w:rPr>
        <w:rFonts w:ascii="Calibri" w:hAnsi="Calibri" w:cs="Calibri"/>
        <w:b/>
        <w:bCs/>
        <w:color w:val="17365D" w:themeColor="text2" w:themeShade="BF"/>
        <w:sz w:val="28"/>
        <w:szCs w:val="28"/>
      </w:rPr>
      <w:t>2</w:t>
    </w:r>
  </w:p>
  <w:p w14:paraId="72EDF9D9" w14:textId="493FCE73" w:rsidR="00191701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320E4F61" w14:textId="77777777" w:rsidR="00191701" w:rsidRPr="003402E7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61DAA4D5" w14:textId="77777777" w:rsidR="00191701" w:rsidRDefault="00F857BD" w:rsidP="000C3BFB">
    <w:pPr>
      <w:pStyle w:val="Header"/>
      <w:spacing w:line="360" w:lineRule="auto"/>
      <w:jc w:val="right"/>
    </w:pPr>
    <w:r>
      <w:pict w14:anchorId="1879C375">
        <v:rect id="_x0000_i1034" style="width:0;height:1.5pt" o:hralign="center" o:hrstd="t" o:hr="t" fillcolor="#a0a0a0" stroked="f"/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FEE3" w14:textId="77777777" w:rsidR="00191701" w:rsidRPr="0039454E" w:rsidRDefault="00191701" w:rsidP="00535B43">
    <w:pPr>
      <w:pStyle w:val="Header"/>
      <w:tabs>
        <w:tab w:val="clear" w:pos="9026"/>
        <w:tab w:val="right" w:pos="10206"/>
      </w:tabs>
      <w:jc w:val="right"/>
      <w:rPr>
        <w:rFonts w:ascii="Calibri" w:hAnsi="Calibri" w:cs="Calibri"/>
        <w:b/>
        <w:color w:val="002060"/>
        <w:sz w:val="28"/>
        <w:szCs w:val="28"/>
      </w:rPr>
    </w:pPr>
    <w:r>
      <w:rPr>
        <w:rFonts w:cs="Calibri"/>
        <w:noProof/>
        <w:color w:val="002060"/>
        <w:sz w:val="52"/>
        <w:lang w:eastAsia="en-GB"/>
      </w:rPr>
      <w:drawing>
        <wp:anchor distT="0" distB="0" distL="114300" distR="114300" simplePos="0" relativeHeight="251663872" behindDoc="0" locked="0" layoutInCell="1" allowOverlap="1" wp14:anchorId="1E505505" wp14:editId="0ADA7078">
          <wp:simplePos x="0" y="0"/>
          <wp:positionH relativeFrom="column">
            <wp:posOffset>85725</wp:posOffset>
          </wp:positionH>
          <wp:positionV relativeFrom="paragraph">
            <wp:posOffset>-135255</wp:posOffset>
          </wp:positionV>
          <wp:extent cx="708025" cy="847725"/>
          <wp:effectExtent l="0" t="0" r="0" b="0"/>
          <wp:wrapThrough wrapText="bothSides">
            <wp:wrapPolygon edited="0">
              <wp:start x="7555" y="0"/>
              <wp:lineTo x="0" y="971"/>
              <wp:lineTo x="0" y="5825"/>
              <wp:lineTo x="1162" y="16989"/>
              <wp:lineTo x="4649" y="19416"/>
              <wp:lineTo x="6974" y="20387"/>
              <wp:lineTo x="13367" y="20387"/>
              <wp:lineTo x="15110" y="19416"/>
              <wp:lineTo x="19178" y="16503"/>
              <wp:lineTo x="18597" y="15533"/>
              <wp:lineTo x="20922" y="6310"/>
              <wp:lineTo x="20922" y="2912"/>
              <wp:lineTo x="13948" y="0"/>
              <wp:lineTo x="7555" y="0"/>
            </wp:wrapPolygon>
          </wp:wrapThrough>
          <wp:docPr id="19" name="Picture 0" descr="stswim79-bluetext-5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swim79-bluetext-5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2060"/>
        <w:sz w:val="52"/>
      </w:rPr>
      <w:tab/>
    </w:r>
    <w:r w:rsidRPr="00F87AE5">
      <w:rPr>
        <w:rFonts w:ascii="Calibri" w:hAnsi="Calibri" w:cs="Calibri"/>
        <w:b/>
        <w:color w:val="002060"/>
        <w:sz w:val="28"/>
        <w:szCs w:val="28"/>
      </w:rPr>
      <w:t>Spring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 w:rsidRPr="00F87AE5">
      <w:rPr>
        <w:rFonts w:ascii="Calibri" w:hAnsi="Calibri" w:cs="Calibri"/>
        <w:b/>
        <w:color w:val="002060"/>
        <w:sz w:val="28"/>
        <w:szCs w:val="28"/>
      </w:rPr>
      <w:t>Meet</w:t>
    </w:r>
    <w:r w:rsidRPr="00F87AE5">
      <w:rPr>
        <w:rFonts w:ascii="Calibri" w:hAnsi="Calibri" w:cs="Calibri"/>
        <w:b/>
        <w:color w:val="002060"/>
        <w:sz w:val="52"/>
      </w:rPr>
      <w:t xml:space="preserve"> </w:t>
    </w:r>
    <w:r w:rsidRPr="00E63C7D">
      <w:rPr>
        <w:rFonts w:ascii="Calibri" w:hAnsi="Calibri" w:cs="Calibri"/>
        <w:b/>
        <w:color w:val="002060"/>
        <w:sz w:val="28"/>
        <w:szCs w:val="28"/>
      </w:rPr>
      <w:t>Qualifying Times</w:t>
    </w:r>
    <w:r w:rsidRPr="0039454E">
      <w:rPr>
        <w:rFonts w:ascii="Calibri" w:hAnsi="Calibri" w:cs="Calibri"/>
        <w:b/>
        <w:color w:val="002060"/>
        <w:sz w:val="28"/>
        <w:szCs w:val="28"/>
      </w:rPr>
      <w:t xml:space="preserve"> </w:t>
    </w:r>
  </w:p>
  <w:p w14:paraId="7C27C6BC" w14:textId="7A0485FE" w:rsidR="00191701" w:rsidRDefault="00191701" w:rsidP="0B5C0A1E">
    <w:pPr>
      <w:pStyle w:val="Header"/>
      <w:tabs>
        <w:tab w:val="right" w:pos="10206"/>
      </w:tabs>
      <w:jc w:val="right"/>
      <w:rPr>
        <w:rFonts w:ascii="Calibri" w:hAnsi="Calibri" w:cs="Calibri"/>
        <w:b/>
        <w:bCs/>
        <w:color w:val="002060"/>
        <w:sz w:val="28"/>
        <w:szCs w:val="28"/>
      </w:rPr>
    </w:pPr>
    <w:r w:rsidRPr="0B5C0A1E">
      <w:rPr>
        <w:rFonts w:ascii="Calibri" w:hAnsi="Calibri" w:cs="Calibri"/>
        <w:color w:val="002060"/>
        <w:sz w:val="28"/>
        <w:szCs w:val="28"/>
      </w:rPr>
      <w:t xml:space="preserve">Age as </w:t>
    </w:r>
    <w:proofErr w:type="gramStart"/>
    <w:r w:rsidRPr="0B5C0A1E">
      <w:rPr>
        <w:rFonts w:ascii="Calibri" w:hAnsi="Calibri" w:cs="Calibri"/>
        <w:color w:val="002060"/>
        <w:sz w:val="28"/>
        <w:szCs w:val="28"/>
      </w:rPr>
      <w:t>at</w:t>
    </w:r>
    <w:proofErr w:type="gramEnd"/>
    <w:r w:rsidRPr="0B5C0A1E">
      <w:rPr>
        <w:rFonts w:ascii="Calibri" w:hAnsi="Calibri" w:cs="Calibri"/>
        <w:color w:val="002060"/>
        <w:sz w:val="28"/>
        <w:szCs w:val="28"/>
      </w:rPr>
      <w:t xml:space="preserve"> </w:t>
    </w:r>
    <w:r w:rsidR="004208BD" w:rsidRPr="004208BD">
      <w:rPr>
        <w:rFonts w:ascii="Calibri" w:hAnsi="Calibri" w:cs="Calibri"/>
        <w:b/>
        <w:bCs/>
        <w:color w:val="002060"/>
        <w:sz w:val="28"/>
        <w:szCs w:val="28"/>
      </w:rPr>
      <w:t>29</w:t>
    </w:r>
    <w:r w:rsidRPr="004208BD">
      <w:rPr>
        <w:rFonts w:ascii="Calibri" w:hAnsi="Calibri" w:cs="Calibri"/>
        <w:b/>
        <w:bCs/>
        <w:color w:val="002060"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color w:val="002060"/>
        <w:sz w:val="28"/>
        <w:szCs w:val="28"/>
      </w:rPr>
      <w:t xml:space="preserve"> May 202</w:t>
    </w:r>
    <w:r w:rsidR="004208BD">
      <w:rPr>
        <w:rFonts w:ascii="Calibri" w:hAnsi="Calibri" w:cs="Calibri"/>
        <w:b/>
        <w:bCs/>
        <w:color w:val="002060"/>
        <w:sz w:val="28"/>
        <w:szCs w:val="28"/>
      </w:rPr>
      <w:t>2</w:t>
    </w:r>
  </w:p>
  <w:p w14:paraId="50918EF0" w14:textId="01F4A34C" w:rsidR="00191701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b/>
        <w:color w:val="002060"/>
        <w:szCs w:val="28"/>
      </w:rPr>
    </w:pPr>
    <w:r w:rsidRPr="0039454E">
      <w:rPr>
        <w:rFonts w:ascii="Calibri" w:hAnsi="Calibri" w:cs="Calibri"/>
        <w:color w:val="002060"/>
        <w:szCs w:val="28"/>
      </w:rPr>
      <w:t xml:space="preserve">This meet is licensed by </w:t>
    </w:r>
    <w:r>
      <w:rPr>
        <w:rFonts w:ascii="Calibri" w:hAnsi="Calibri" w:cs="Calibri"/>
        <w:b/>
        <w:color w:val="002060"/>
        <w:szCs w:val="28"/>
      </w:rPr>
      <w:t>SE</w:t>
    </w:r>
    <w:r w:rsidRPr="0039454E">
      <w:rPr>
        <w:rFonts w:ascii="Calibri" w:hAnsi="Calibri" w:cs="Calibri"/>
        <w:b/>
        <w:color w:val="002060"/>
        <w:szCs w:val="28"/>
      </w:rPr>
      <w:t>NE</w:t>
    </w:r>
    <w:r w:rsidRPr="0039454E">
      <w:rPr>
        <w:rFonts w:ascii="Calibri" w:hAnsi="Calibri" w:cs="Calibri"/>
        <w:color w:val="002060"/>
        <w:szCs w:val="28"/>
      </w:rPr>
      <w:t xml:space="preserve"> as </w:t>
    </w:r>
    <w:r w:rsidRPr="0039454E">
      <w:rPr>
        <w:rFonts w:ascii="Calibri" w:hAnsi="Calibri" w:cs="Calibri"/>
        <w:b/>
        <w:color w:val="002060"/>
        <w:szCs w:val="28"/>
      </w:rPr>
      <w:t xml:space="preserve">Level </w:t>
    </w:r>
    <w:r>
      <w:rPr>
        <w:rFonts w:ascii="Calibri" w:hAnsi="Calibri" w:cs="Calibri"/>
        <w:b/>
        <w:color w:val="002060"/>
        <w:szCs w:val="28"/>
      </w:rPr>
      <w:t>3</w:t>
    </w:r>
  </w:p>
  <w:p w14:paraId="7CA91557" w14:textId="77777777" w:rsidR="00191701" w:rsidRPr="003402E7" w:rsidRDefault="00191701" w:rsidP="00535B43">
    <w:pPr>
      <w:pStyle w:val="Header"/>
      <w:tabs>
        <w:tab w:val="right" w:pos="10206"/>
      </w:tabs>
      <w:jc w:val="right"/>
      <w:rPr>
        <w:rFonts w:ascii="Calibri" w:hAnsi="Calibri" w:cs="Calibri"/>
        <w:color w:val="002060"/>
        <w:sz w:val="10"/>
        <w:szCs w:val="10"/>
      </w:rPr>
    </w:pPr>
  </w:p>
  <w:p w14:paraId="71049383" w14:textId="3D80AB7C" w:rsidR="00191701" w:rsidRDefault="00F857BD" w:rsidP="000C3BFB">
    <w:pPr>
      <w:pStyle w:val="Header"/>
      <w:spacing w:line="360" w:lineRule="auto"/>
      <w:jc w:val="right"/>
    </w:pPr>
    <w:r>
      <w:pict w14:anchorId="6A8AB492">
        <v:rect id="_x0000_i1036" style="width:785.2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4350"/>
    <w:multiLevelType w:val="hybridMultilevel"/>
    <w:tmpl w:val="CB8E7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55"/>
    <w:rsid w:val="00002954"/>
    <w:rsid w:val="000108B6"/>
    <w:rsid w:val="00013601"/>
    <w:rsid w:val="000157B5"/>
    <w:rsid w:val="00023F40"/>
    <w:rsid w:val="000314CC"/>
    <w:rsid w:val="00040A27"/>
    <w:rsid w:val="0004138D"/>
    <w:rsid w:val="00054A82"/>
    <w:rsid w:val="00055A8C"/>
    <w:rsid w:val="00057E97"/>
    <w:rsid w:val="000611C3"/>
    <w:rsid w:val="0006166B"/>
    <w:rsid w:val="0007374B"/>
    <w:rsid w:val="00073D2A"/>
    <w:rsid w:val="00074F90"/>
    <w:rsid w:val="00086758"/>
    <w:rsid w:val="00094C0B"/>
    <w:rsid w:val="000971A4"/>
    <w:rsid w:val="000A4287"/>
    <w:rsid w:val="000C2941"/>
    <w:rsid w:val="000C3BFB"/>
    <w:rsid w:val="000C64DD"/>
    <w:rsid w:val="000E4705"/>
    <w:rsid w:val="000F6186"/>
    <w:rsid w:val="00101DD0"/>
    <w:rsid w:val="00102A97"/>
    <w:rsid w:val="00105A10"/>
    <w:rsid w:val="00114949"/>
    <w:rsid w:val="0012379E"/>
    <w:rsid w:val="001245D5"/>
    <w:rsid w:val="00132BF8"/>
    <w:rsid w:val="00135D41"/>
    <w:rsid w:val="00147E2F"/>
    <w:rsid w:val="001501C4"/>
    <w:rsid w:val="00154B1D"/>
    <w:rsid w:val="00155492"/>
    <w:rsid w:val="00156B8B"/>
    <w:rsid w:val="00172436"/>
    <w:rsid w:val="001753E1"/>
    <w:rsid w:val="0018248B"/>
    <w:rsid w:val="00183FAB"/>
    <w:rsid w:val="00184113"/>
    <w:rsid w:val="00185CD7"/>
    <w:rsid w:val="00191701"/>
    <w:rsid w:val="001B21C8"/>
    <w:rsid w:val="001B3F98"/>
    <w:rsid w:val="001C2632"/>
    <w:rsid w:val="001D2DC7"/>
    <w:rsid w:val="001E076B"/>
    <w:rsid w:val="001E20A0"/>
    <w:rsid w:val="001E2807"/>
    <w:rsid w:val="001E2AD8"/>
    <w:rsid w:val="001E720E"/>
    <w:rsid w:val="001F6B9E"/>
    <w:rsid w:val="002035F7"/>
    <w:rsid w:val="00220D34"/>
    <w:rsid w:val="00230876"/>
    <w:rsid w:val="002316DD"/>
    <w:rsid w:val="00241A1E"/>
    <w:rsid w:val="00243D3D"/>
    <w:rsid w:val="002561F3"/>
    <w:rsid w:val="002667AD"/>
    <w:rsid w:val="002777FA"/>
    <w:rsid w:val="0028219E"/>
    <w:rsid w:val="00282319"/>
    <w:rsid w:val="00292BD9"/>
    <w:rsid w:val="002A047B"/>
    <w:rsid w:val="002A435D"/>
    <w:rsid w:val="002A4486"/>
    <w:rsid w:val="002D714B"/>
    <w:rsid w:val="002E2055"/>
    <w:rsid w:val="002E44CF"/>
    <w:rsid w:val="002E781D"/>
    <w:rsid w:val="002F4847"/>
    <w:rsid w:val="003029D6"/>
    <w:rsid w:val="00303F7E"/>
    <w:rsid w:val="003060C8"/>
    <w:rsid w:val="0031209D"/>
    <w:rsid w:val="00320880"/>
    <w:rsid w:val="003220C9"/>
    <w:rsid w:val="00326927"/>
    <w:rsid w:val="0033685C"/>
    <w:rsid w:val="003402E7"/>
    <w:rsid w:val="00343FEC"/>
    <w:rsid w:val="00344700"/>
    <w:rsid w:val="003510EA"/>
    <w:rsid w:val="00352C16"/>
    <w:rsid w:val="00356A59"/>
    <w:rsid w:val="00365714"/>
    <w:rsid w:val="00387801"/>
    <w:rsid w:val="00387A41"/>
    <w:rsid w:val="003939F7"/>
    <w:rsid w:val="0039454E"/>
    <w:rsid w:val="00396B12"/>
    <w:rsid w:val="003A121D"/>
    <w:rsid w:val="003B1BEA"/>
    <w:rsid w:val="003B5085"/>
    <w:rsid w:val="003C0C34"/>
    <w:rsid w:val="003C3835"/>
    <w:rsid w:val="003D62C8"/>
    <w:rsid w:val="003E0515"/>
    <w:rsid w:val="003E64C5"/>
    <w:rsid w:val="004066DA"/>
    <w:rsid w:val="00410429"/>
    <w:rsid w:val="00412B23"/>
    <w:rsid w:val="00412DE5"/>
    <w:rsid w:val="0042085F"/>
    <w:rsid w:val="004208BD"/>
    <w:rsid w:val="00433D57"/>
    <w:rsid w:val="00434F41"/>
    <w:rsid w:val="0045581E"/>
    <w:rsid w:val="00457F05"/>
    <w:rsid w:val="00463B46"/>
    <w:rsid w:val="004650D4"/>
    <w:rsid w:val="004728DC"/>
    <w:rsid w:val="00473A36"/>
    <w:rsid w:val="00473F9C"/>
    <w:rsid w:val="00476767"/>
    <w:rsid w:val="004815E0"/>
    <w:rsid w:val="0049454D"/>
    <w:rsid w:val="00495721"/>
    <w:rsid w:val="004B48B0"/>
    <w:rsid w:val="004C5D4D"/>
    <w:rsid w:val="004D1AE8"/>
    <w:rsid w:val="004D1B9A"/>
    <w:rsid w:val="004D4505"/>
    <w:rsid w:val="004D60D0"/>
    <w:rsid w:val="004E2AA7"/>
    <w:rsid w:val="004F0BEA"/>
    <w:rsid w:val="005022CE"/>
    <w:rsid w:val="00504672"/>
    <w:rsid w:val="00510753"/>
    <w:rsid w:val="00514D05"/>
    <w:rsid w:val="00516DC8"/>
    <w:rsid w:val="00532ABF"/>
    <w:rsid w:val="00535B43"/>
    <w:rsid w:val="00540967"/>
    <w:rsid w:val="00545E20"/>
    <w:rsid w:val="00555DF5"/>
    <w:rsid w:val="00556037"/>
    <w:rsid w:val="005579AC"/>
    <w:rsid w:val="00562590"/>
    <w:rsid w:val="00563B6B"/>
    <w:rsid w:val="00574780"/>
    <w:rsid w:val="0058357A"/>
    <w:rsid w:val="005909EA"/>
    <w:rsid w:val="00595721"/>
    <w:rsid w:val="0059638D"/>
    <w:rsid w:val="00596A6A"/>
    <w:rsid w:val="005A6CF8"/>
    <w:rsid w:val="005A7D4C"/>
    <w:rsid w:val="005D585D"/>
    <w:rsid w:val="00602DBB"/>
    <w:rsid w:val="006065D1"/>
    <w:rsid w:val="00607F89"/>
    <w:rsid w:val="006239A8"/>
    <w:rsid w:val="00632708"/>
    <w:rsid w:val="00637C62"/>
    <w:rsid w:val="00647F80"/>
    <w:rsid w:val="00666013"/>
    <w:rsid w:val="00672C66"/>
    <w:rsid w:val="00682860"/>
    <w:rsid w:val="00684CCF"/>
    <w:rsid w:val="00687E7D"/>
    <w:rsid w:val="006A0BBC"/>
    <w:rsid w:val="006A0F4A"/>
    <w:rsid w:val="006B65CA"/>
    <w:rsid w:val="006B7454"/>
    <w:rsid w:val="006C4652"/>
    <w:rsid w:val="006C7DAF"/>
    <w:rsid w:val="006D2B5F"/>
    <w:rsid w:val="006D6A6D"/>
    <w:rsid w:val="006E1949"/>
    <w:rsid w:val="006E30F3"/>
    <w:rsid w:val="006F206C"/>
    <w:rsid w:val="007008F9"/>
    <w:rsid w:val="0070145C"/>
    <w:rsid w:val="00702C61"/>
    <w:rsid w:val="00703202"/>
    <w:rsid w:val="00706817"/>
    <w:rsid w:val="00707178"/>
    <w:rsid w:val="007212B3"/>
    <w:rsid w:val="0072211D"/>
    <w:rsid w:val="0072598E"/>
    <w:rsid w:val="00725D20"/>
    <w:rsid w:val="00726C44"/>
    <w:rsid w:val="00732388"/>
    <w:rsid w:val="0073592A"/>
    <w:rsid w:val="00745592"/>
    <w:rsid w:val="007474EE"/>
    <w:rsid w:val="0075253A"/>
    <w:rsid w:val="00752A66"/>
    <w:rsid w:val="00753C3E"/>
    <w:rsid w:val="007578DE"/>
    <w:rsid w:val="007665CD"/>
    <w:rsid w:val="007708C4"/>
    <w:rsid w:val="007775B4"/>
    <w:rsid w:val="0078195F"/>
    <w:rsid w:val="00786862"/>
    <w:rsid w:val="007926C4"/>
    <w:rsid w:val="00792A6E"/>
    <w:rsid w:val="00796C84"/>
    <w:rsid w:val="007A28E4"/>
    <w:rsid w:val="007A7696"/>
    <w:rsid w:val="007B6294"/>
    <w:rsid w:val="007C0003"/>
    <w:rsid w:val="007C759F"/>
    <w:rsid w:val="007D2397"/>
    <w:rsid w:val="007E2992"/>
    <w:rsid w:val="0080221E"/>
    <w:rsid w:val="00802C8E"/>
    <w:rsid w:val="00810370"/>
    <w:rsid w:val="00844C8E"/>
    <w:rsid w:val="0084564B"/>
    <w:rsid w:val="008602C9"/>
    <w:rsid w:val="0087298E"/>
    <w:rsid w:val="008754CF"/>
    <w:rsid w:val="00891D76"/>
    <w:rsid w:val="008926D0"/>
    <w:rsid w:val="00892DF4"/>
    <w:rsid w:val="0089358A"/>
    <w:rsid w:val="008A1236"/>
    <w:rsid w:val="008B589B"/>
    <w:rsid w:val="008C4958"/>
    <w:rsid w:val="008C77B7"/>
    <w:rsid w:val="008D28E0"/>
    <w:rsid w:val="008D62C0"/>
    <w:rsid w:val="008E0D9C"/>
    <w:rsid w:val="008E513D"/>
    <w:rsid w:val="008F100B"/>
    <w:rsid w:val="008F7402"/>
    <w:rsid w:val="0090114D"/>
    <w:rsid w:val="0090164F"/>
    <w:rsid w:val="00904EBE"/>
    <w:rsid w:val="009112C6"/>
    <w:rsid w:val="00914BC2"/>
    <w:rsid w:val="009234B9"/>
    <w:rsid w:val="0094097E"/>
    <w:rsid w:val="00942490"/>
    <w:rsid w:val="009424AF"/>
    <w:rsid w:val="00952D96"/>
    <w:rsid w:val="00953494"/>
    <w:rsid w:val="00953534"/>
    <w:rsid w:val="00977AA5"/>
    <w:rsid w:val="00986DAE"/>
    <w:rsid w:val="0099365B"/>
    <w:rsid w:val="00994C09"/>
    <w:rsid w:val="009A0C1C"/>
    <w:rsid w:val="009A6E56"/>
    <w:rsid w:val="009B074F"/>
    <w:rsid w:val="009C3E03"/>
    <w:rsid w:val="009C4A91"/>
    <w:rsid w:val="009C5728"/>
    <w:rsid w:val="009E31AA"/>
    <w:rsid w:val="009E6E80"/>
    <w:rsid w:val="009F3D09"/>
    <w:rsid w:val="00A0059A"/>
    <w:rsid w:val="00A13826"/>
    <w:rsid w:val="00A209F7"/>
    <w:rsid w:val="00A27BBA"/>
    <w:rsid w:val="00A305A1"/>
    <w:rsid w:val="00A41D1D"/>
    <w:rsid w:val="00A451BD"/>
    <w:rsid w:val="00A631FA"/>
    <w:rsid w:val="00A67CE5"/>
    <w:rsid w:val="00A71B55"/>
    <w:rsid w:val="00A8542E"/>
    <w:rsid w:val="00A92B35"/>
    <w:rsid w:val="00A94E8F"/>
    <w:rsid w:val="00A95306"/>
    <w:rsid w:val="00A95874"/>
    <w:rsid w:val="00AA3D35"/>
    <w:rsid w:val="00AC2568"/>
    <w:rsid w:val="00AC337B"/>
    <w:rsid w:val="00AD0514"/>
    <w:rsid w:val="00AD2EB4"/>
    <w:rsid w:val="00AD5A07"/>
    <w:rsid w:val="00AE6A14"/>
    <w:rsid w:val="00AF0B94"/>
    <w:rsid w:val="00AF1D21"/>
    <w:rsid w:val="00B00133"/>
    <w:rsid w:val="00B02DF0"/>
    <w:rsid w:val="00B037C2"/>
    <w:rsid w:val="00B24A82"/>
    <w:rsid w:val="00B32474"/>
    <w:rsid w:val="00B43C0F"/>
    <w:rsid w:val="00B47E78"/>
    <w:rsid w:val="00B51780"/>
    <w:rsid w:val="00B63F7E"/>
    <w:rsid w:val="00B754C7"/>
    <w:rsid w:val="00B76872"/>
    <w:rsid w:val="00B76C45"/>
    <w:rsid w:val="00B8142A"/>
    <w:rsid w:val="00B829E0"/>
    <w:rsid w:val="00B843E7"/>
    <w:rsid w:val="00B87F16"/>
    <w:rsid w:val="00B9041D"/>
    <w:rsid w:val="00B936EF"/>
    <w:rsid w:val="00B94C8C"/>
    <w:rsid w:val="00BA46E4"/>
    <w:rsid w:val="00BA4E91"/>
    <w:rsid w:val="00BF4335"/>
    <w:rsid w:val="00C06E91"/>
    <w:rsid w:val="00C101D0"/>
    <w:rsid w:val="00C14EEB"/>
    <w:rsid w:val="00C24243"/>
    <w:rsid w:val="00C25848"/>
    <w:rsid w:val="00C4281D"/>
    <w:rsid w:val="00C4402F"/>
    <w:rsid w:val="00C448A7"/>
    <w:rsid w:val="00C46D15"/>
    <w:rsid w:val="00C515D1"/>
    <w:rsid w:val="00C656CB"/>
    <w:rsid w:val="00C673A5"/>
    <w:rsid w:val="00C73CAB"/>
    <w:rsid w:val="00C769D5"/>
    <w:rsid w:val="00C81FBF"/>
    <w:rsid w:val="00C82CAC"/>
    <w:rsid w:val="00C8354E"/>
    <w:rsid w:val="00C86048"/>
    <w:rsid w:val="00C95D99"/>
    <w:rsid w:val="00C95FFF"/>
    <w:rsid w:val="00C966FE"/>
    <w:rsid w:val="00CA134A"/>
    <w:rsid w:val="00CA5B10"/>
    <w:rsid w:val="00CA7BC1"/>
    <w:rsid w:val="00CB06E4"/>
    <w:rsid w:val="00CB2255"/>
    <w:rsid w:val="00CC1875"/>
    <w:rsid w:val="00CC61D2"/>
    <w:rsid w:val="00CC68E4"/>
    <w:rsid w:val="00CD06C4"/>
    <w:rsid w:val="00CD06E1"/>
    <w:rsid w:val="00CD2EA0"/>
    <w:rsid w:val="00CD695B"/>
    <w:rsid w:val="00CE63D7"/>
    <w:rsid w:val="00CF21D0"/>
    <w:rsid w:val="00CF7735"/>
    <w:rsid w:val="00D01128"/>
    <w:rsid w:val="00D3361B"/>
    <w:rsid w:val="00D369A6"/>
    <w:rsid w:val="00D45852"/>
    <w:rsid w:val="00D462B3"/>
    <w:rsid w:val="00D518C0"/>
    <w:rsid w:val="00D609EF"/>
    <w:rsid w:val="00D62FEC"/>
    <w:rsid w:val="00D641E2"/>
    <w:rsid w:val="00D717F9"/>
    <w:rsid w:val="00D71ACC"/>
    <w:rsid w:val="00D76594"/>
    <w:rsid w:val="00D85F8E"/>
    <w:rsid w:val="00D90F6D"/>
    <w:rsid w:val="00D93027"/>
    <w:rsid w:val="00D93340"/>
    <w:rsid w:val="00DB4470"/>
    <w:rsid w:val="00DC008F"/>
    <w:rsid w:val="00DC57D4"/>
    <w:rsid w:val="00DC7762"/>
    <w:rsid w:val="00DE15D4"/>
    <w:rsid w:val="00DF20E4"/>
    <w:rsid w:val="00DF2346"/>
    <w:rsid w:val="00DF5C6F"/>
    <w:rsid w:val="00DF7A42"/>
    <w:rsid w:val="00E07F76"/>
    <w:rsid w:val="00E24754"/>
    <w:rsid w:val="00E27E8D"/>
    <w:rsid w:val="00E63C7D"/>
    <w:rsid w:val="00E67AE9"/>
    <w:rsid w:val="00E72A73"/>
    <w:rsid w:val="00E81C1F"/>
    <w:rsid w:val="00E94F63"/>
    <w:rsid w:val="00EB2FE3"/>
    <w:rsid w:val="00ED058C"/>
    <w:rsid w:val="00EF29FE"/>
    <w:rsid w:val="00F11641"/>
    <w:rsid w:val="00F12D36"/>
    <w:rsid w:val="00F152BF"/>
    <w:rsid w:val="00F2124C"/>
    <w:rsid w:val="00F23AD6"/>
    <w:rsid w:val="00F333FE"/>
    <w:rsid w:val="00F422C4"/>
    <w:rsid w:val="00F42558"/>
    <w:rsid w:val="00F51E5D"/>
    <w:rsid w:val="00F62657"/>
    <w:rsid w:val="00F80E0E"/>
    <w:rsid w:val="00F857BD"/>
    <w:rsid w:val="00F864D0"/>
    <w:rsid w:val="00F87AE5"/>
    <w:rsid w:val="00F916B2"/>
    <w:rsid w:val="00F94C8D"/>
    <w:rsid w:val="00FA2690"/>
    <w:rsid w:val="00FB48C2"/>
    <w:rsid w:val="00FC12FE"/>
    <w:rsid w:val="00FD313F"/>
    <w:rsid w:val="00FD3A15"/>
    <w:rsid w:val="00FD6244"/>
    <w:rsid w:val="00FD73E6"/>
    <w:rsid w:val="00FD7EB4"/>
    <w:rsid w:val="00FE33A3"/>
    <w:rsid w:val="00FF2E54"/>
    <w:rsid w:val="075E1F5C"/>
    <w:rsid w:val="0B5C0A1E"/>
    <w:rsid w:val="20AF2C8C"/>
    <w:rsid w:val="66BA7310"/>
    <w:rsid w:val="7D6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3062BB"/>
  <w15:docId w15:val="{A7C11B92-F64A-4CB9-A2F4-D4B6E39F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1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2055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2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2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62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24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D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2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6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ntemporary">
    <w:name w:val="Table Contemporary"/>
    <w:basedOn w:val="TableNormal"/>
    <w:rsid w:val="00CC68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2E2055"/>
    <w:rPr>
      <w:b/>
      <w:lang w:eastAsia="en-US"/>
    </w:rPr>
  </w:style>
  <w:style w:type="character" w:styleId="Hyperlink">
    <w:name w:val="Hyperlink"/>
    <w:basedOn w:val="DefaultParagraphFont"/>
    <w:uiPriority w:val="99"/>
    <w:unhideWhenUsed/>
    <w:rsid w:val="00023F40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76C45"/>
    <w:pPr>
      <w:ind w:left="720"/>
      <w:contextualSpacing/>
    </w:pPr>
  </w:style>
  <w:style w:type="paragraph" w:customStyle="1" w:styleId="Default">
    <w:name w:val="Default"/>
    <w:rsid w:val="00632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trymanager@stswim79.co.uk" TargetMode="External"/><Relationship Id="rId18" Type="http://schemas.openxmlformats.org/officeDocument/2006/relationships/image" Target="media/image4.png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entrymanager@stswim79.co.uk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swim79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STSWi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9C9FF1FBF440D8ABC21BB91C9C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2E27-525B-4F7E-8AF2-9C69F1FCF222}"/>
      </w:docPartPr>
      <w:docPartBody>
        <w:p w:rsidR="005731FE" w:rsidRDefault="00AD488A" w:rsidP="00AD488A">
          <w:pPr>
            <w:pStyle w:val="009C9FF1FBF440D8ABC21BB91C9C9CB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88A"/>
    <w:rsid w:val="00001FE8"/>
    <w:rsid w:val="000526F8"/>
    <w:rsid w:val="001268B3"/>
    <w:rsid w:val="001B04FF"/>
    <w:rsid w:val="002120CF"/>
    <w:rsid w:val="00265CAE"/>
    <w:rsid w:val="0033700A"/>
    <w:rsid w:val="003C3CE0"/>
    <w:rsid w:val="00417088"/>
    <w:rsid w:val="00435C8F"/>
    <w:rsid w:val="004F0F6E"/>
    <w:rsid w:val="00543CFB"/>
    <w:rsid w:val="005731FE"/>
    <w:rsid w:val="005974DD"/>
    <w:rsid w:val="00742245"/>
    <w:rsid w:val="007515F2"/>
    <w:rsid w:val="008E0F7E"/>
    <w:rsid w:val="009834C5"/>
    <w:rsid w:val="009C5D28"/>
    <w:rsid w:val="009D6886"/>
    <w:rsid w:val="00A10645"/>
    <w:rsid w:val="00A70468"/>
    <w:rsid w:val="00AD488A"/>
    <w:rsid w:val="00B45045"/>
    <w:rsid w:val="00B9119C"/>
    <w:rsid w:val="00B94BD2"/>
    <w:rsid w:val="00BC6078"/>
    <w:rsid w:val="00C408E3"/>
    <w:rsid w:val="00D37AC1"/>
    <w:rsid w:val="00D6753E"/>
    <w:rsid w:val="00D93BEF"/>
    <w:rsid w:val="00DD4356"/>
    <w:rsid w:val="00E2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C9FF1FBF440D8ABC21BB91C9C9CB9">
    <w:name w:val="009C9FF1FBF440D8ABC21BB91C9C9CB9"/>
    <w:rsid w:val="00AD4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CACA-7361-4B0E-93AF-02E0F258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STSWim.dot</Template>
  <TotalTime>408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Whitelock</dc:creator>
  <cp:lastModifiedBy>Jane Whitelock</cp:lastModifiedBy>
  <cp:revision>30</cp:revision>
  <cp:lastPrinted>2022-02-03T18:05:00Z</cp:lastPrinted>
  <dcterms:created xsi:type="dcterms:W3CDTF">2022-01-11T11:30:00Z</dcterms:created>
  <dcterms:modified xsi:type="dcterms:W3CDTF">2022-02-17T17:01:00Z</dcterms:modified>
</cp:coreProperties>
</file>