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38" w:rsidRDefault="00861108" w:rsidP="00861108">
      <w:pPr>
        <w:pStyle w:val="SEHeader"/>
        <w:jc w:val="center"/>
      </w:pPr>
      <w:r>
        <w:t>2022 Open Water Championships Entry Form</w:t>
      </w:r>
    </w:p>
    <w:p w:rsidR="00861108" w:rsidRDefault="00861108" w:rsidP="00861108">
      <w:pPr>
        <w:pStyle w:val="SE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721"/>
        <w:gridCol w:w="1302"/>
        <w:gridCol w:w="1244"/>
        <w:gridCol w:w="1057"/>
        <w:gridCol w:w="1133"/>
        <w:gridCol w:w="1057"/>
        <w:gridCol w:w="1103"/>
      </w:tblGrid>
      <w:tr w:rsidR="00861108" w:rsidTr="00861108">
        <w:tc>
          <w:tcPr>
            <w:tcW w:w="1393" w:type="dxa"/>
          </w:tcPr>
          <w:p w:rsidR="00861108" w:rsidRPr="00861108" w:rsidRDefault="00861108" w:rsidP="00861108">
            <w:pPr>
              <w:pStyle w:val="SEBodytext"/>
              <w:rPr>
                <w:b/>
              </w:rPr>
            </w:pPr>
            <w:r w:rsidRPr="00861108">
              <w:rPr>
                <w:b/>
              </w:rPr>
              <w:t>Forename</w:t>
            </w:r>
            <w:r>
              <w:rPr>
                <w:b/>
              </w:rPr>
              <w:t>:</w:t>
            </w:r>
          </w:p>
          <w:p w:rsidR="00861108" w:rsidRPr="00861108" w:rsidRDefault="00861108" w:rsidP="00861108">
            <w:pPr>
              <w:pStyle w:val="SEBodytext"/>
              <w:rPr>
                <w:b/>
              </w:rPr>
            </w:pPr>
          </w:p>
        </w:tc>
        <w:tc>
          <w:tcPr>
            <w:tcW w:w="2023" w:type="dxa"/>
            <w:gridSpan w:val="2"/>
          </w:tcPr>
          <w:p w:rsidR="00861108" w:rsidRDefault="00861108" w:rsidP="00861108">
            <w:pPr>
              <w:pStyle w:val="SEBodytext"/>
            </w:pPr>
          </w:p>
          <w:p w:rsidR="00861108" w:rsidRDefault="00861108" w:rsidP="00861108">
            <w:pPr>
              <w:pStyle w:val="SEBodytext"/>
            </w:pPr>
          </w:p>
          <w:p w:rsidR="00861108" w:rsidRDefault="00861108" w:rsidP="00861108">
            <w:pPr>
              <w:pStyle w:val="SEBodytext"/>
            </w:pPr>
          </w:p>
        </w:tc>
        <w:tc>
          <w:tcPr>
            <w:tcW w:w="2301" w:type="dxa"/>
            <w:gridSpan w:val="2"/>
          </w:tcPr>
          <w:p w:rsidR="00861108" w:rsidRPr="00861108" w:rsidRDefault="00861108" w:rsidP="00861108">
            <w:pPr>
              <w:pStyle w:val="SEBodytext"/>
              <w:rPr>
                <w:b/>
              </w:rPr>
            </w:pPr>
            <w:r w:rsidRPr="00861108">
              <w:rPr>
                <w:b/>
              </w:rPr>
              <w:t>Surname</w:t>
            </w:r>
            <w:r>
              <w:rPr>
                <w:b/>
              </w:rPr>
              <w:t>:</w:t>
            </w:r>
          </w:p>
        </w:tc>
        <w:tc>
          <w:tcPr>
            <w:tcW w:w="3293" w:type="dxa"/>
            <w:gridSpan w:val="3"/>
          </w:tcPr>
          <w:p w:rsidR="00861108" w:rsidRDefault="00861108" w:rsidP="00861108">
            <w:pPr>
              <w:pStyle w:val="SEBodytext"/>
            </w:pPr>
          </w:p>
        </w:tc>
      </w:tr>
      <w:tr w:rsidR="00861108" w:rsidTr="00861108">
        <w:tc>
          <w:tcPr>
            <w:tcW w:w="1393" w:type="dxa"/>
          </w:tcPr>
          <w:p w:rsidR="00861108" w:rsidRPr="00861108" w:rsidRDefault="00861108" w:rsidP="00861108">
            <w:pPr>
              <w:pStyle w:val="SEBodytext"/>
              <w:rPr>
                <w:b/>
              </w:rPr>
            </w:pPr>
            <w:r w:rsidRPr="00861108">
              <w:rPr>
                <w:b/>
              </w:rPr>
              <w:t>Sex</w:t>
            </w:r>
            <w:r>
              <w:rPr>
                <w:b/>
              </w:rPr>
              <w:t>:</w:t>
            </w:r>
          </w:p>
          <w:p w:rsidR="00861108" w:rsidRPr="00861108" w:rsidRDefault="00861108" w:rsidP="00861108">
            <w:pPr>
              <w:pStyle w:val="SEBodytext"/>
              <w:rPr>
                <w:b/>
              </w:rPr>
            </w:pPr>
          </w:p>
        </w:tc>
        <w:tc>
          <w:tcPr>
            <w:tcW w:w="721" w:type="dxa"/>
          </w:tcPr>
          <w:p w:rsidR="00861108" w:rsidRDefault="00861108" w:rsidP="00861108">
            <w:pPr>
              <w:pStyle w:val="SEBodytext"/>
            </w:pPr>
            <w:r>
              <w:t>Male</w:t>
            </w:r>
          </w:p>
        </w:tc>
        <w:tc>
          <w:tcPr>
            <w:tcW w:w="1302" w:type="dxa"/>
          </w:tcPr>
          <w:p w:rsidR="00861108" w:rsidRDefault="00861108" w:rsidP="00861108">
            <w:pPr>
              <w:pStyle w:val="SEBodytext"/>
            </w:pPr>
            <w:r>
              <w:t>Female</w:t>
            </w:r>
          </w:p>
        </w:tc>
        <w:tc>
          <w:tcPr>
            <w:tcW w:w="2301" w:type="dxa"/>
            <w:gridSpan w:val="2"/>
          </w:tcPr>
          <w:p w:rsidR="00861108" w:rsidRPr="00861108" w:rsidRDefault="00861108" w:rsidP="00861108">
            <w:pPr>
              <w:pStyle w:val="SEBodytext"/>
              <w:rPr>
                <w:b/>
              </w:rPr>
            </w:pPr>
            <w:r w:rsidRPr="00861108">
              <w:rPr>
                <w:b/>
              </w:rPr>
              <w:t>Swim England Number:</w:t>
            </w:r>
          </w:p>
        </w:tc>
        <w:tc>
          <w:tcPr>
            <w:tcW w:w="3293" w:type="dxa"/>
            <w:gridSpan w:val="3"/>
          </w:tcPr>
          <w:p w:rsidR="00861108" w:rsidRDefault="00861108" w:rsidP="00861108">
            <w:pPr>
              <w:pStyle w:val="SEBodytext"/>
            </w:pPr>
          </w:p>
        </w:tc>
      </w:tr>
      <w:tr w:rsidR="00861108" w:rsidTr="00861108">
        <w:tc>
          <w:tcPr>
            <w:tcW w:w="1393" w:type="dxa"/>
          </w:tcPr>
          <w:p w:rsidR="00861108" w:rsidRPr="00861108" w:rsidRDefault="00861108" w:rsidP="00861108">
            <w:pPr>
              <w:pStyle w:val="SEBodytext"/>
              <w:rPr>
                <w:b/>
              </w:rPr>
            </w:pPr>
            <w:r w:rsidRPr="00861108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  <w:p w:rsidR="00861108" w:rsidRPr="00861108" w:rsidRDefault="00861108" w:rsidP="00861108">
            <w:pPr>
              <w:pStyle w:val="SEBodytext"/>
              <w:rPr>
                <w:b/>
              </w:rPr>
            </w:pPr>
          </w:p>
        </w:tc>
        <w:tc>
          <w:tcPr>
            <w:tcW w:w="2023" w:type="dxa"/>
            <w:gridSpan w:val="2"/>
          </w:tcPr>
          <w:p w:rsidR="00861108" w:rsidRDefault="00861108" w:rsidP="00861108">
            <w:pPr>
              <w:pStyle w:val="SEBodytext"/>
            </w:pPr>
          </w:p>
        </w:tc>
        <w:tc>
          <w:tcPr>
            <w:tcW w:w="2301" w:type="dxa"/>
            <w:gridSpan w:val="2"/>
          </w:tcPr>
          <w:p w:rsidR="00861108" w:rsidRPr="00861108" w:rsidRDefault="00861108" w:rsidP="00861108">
            <w:pPr>
              <w:pStyle w:val="SEBodytext"/>
              <w:rPr>
                <w:b/>
              </w:rPr>
            </w:pPr>
            <w:r w:rsidRPr="00861108">
              <w:rPr>
                <w:b/>
              </w:rPr>
              <w:t>Age as at 31</w:t>
            </w:r>
            <w:r w:rsidRPr="00861108">
              <w:rPr>
                <w:b/>
                <w:vertAlign w:val="superscript"/>
              </w:rPr>
              <w:t>st</w:t>
            </w:r>
            <w:r w:rsidRPr="00861108">
              <w:rPr>
                <w:b/>
              </w:rPr>
              <w:t xml:space="preserve"> December 2022:</w:t>
            </w:r>
          </w:p>
        </w:tc>
        <w:tc>
          <w:tcPr>
            <w:tcW w:w="3293" w:type="dxa"/>
            <w:gridSpan w:val="3"/>
          </w:tcPr>
          <w:p w:rsidR="00861108" w:rsidRDefault="00861108" w:rsidP="00861108">
            <w:pPr>
              <w:pStyle w:val="SEBodytext"/>
            </w:pPr>
          </w:p>
        </w:tc>
      </w:tr>
      <w:tr w:rsidR="00861108" w:rsidTr="00861108">
        <w:tc>
          <w:tcPr>
            <w:tcW w:w="1393" w:type="dxa"/>
          </w:tcPr>
          <w:p w:rsidR="00861108" w:rsidRPr="00861108" w:rsidRDefault="00861108" w:rsidP="00861108">
            <w:pPr>
              <w:pStyle w:val="SEBodytext"/>
              <w:rPr>
                <w:b/>
              </w:rPr>
            </w:pPr>
            <w:r w:rsidRPr="00861108">
              <w:rPr>
                <w:b/>
              </w:rPr>
              <w:t>Club</w:t>
            </w:r>
            <w:r>
              <w:rPr>
                <w:b/>
              </w:rPr>
              <w:t>:</w:t>
            </w:r>
          </w:p>
        </w:tc>
        <w:tc>
          <w:tcPr>
            <w:tcW w:w="2023" w:type="dxa"/>
            <w:gridSpan w:val="2"/>
          </w:tcPr>
          <w:p w:rsidR="00861108" w:rsidRDefault="00861108" w:rsidP="00861108">
            <w:pPr>
              <w:pStyle w:val="SEBodytext"/>
            </w:pPr>
          </w:p>
          <w:p w:rsidR="00861108" w:rsidRDefault="00861108" w:rsidP="00861108">
            <w:pPr>
              <w:pStyle w:val="SEBodytext"/>
            </w:pPr>
          </w:p>
          <w:p w:rsidR="00861108" w:rsidRDefault="00861108" w:rsidP="00861108">
            <w:pPr>
              <w:pStyle w:val="SEBodytext"/>
            </w:pPr>
          </w:p>
        </w:tc>
        <w:tc>
          <w:tcPr>
            <w:tcW w:w="2301" w:type="dxa"/>
            <w:gridSpan w:val="2"/>
          </w:tcPr>
          <w:p w:rsidR="00861108" w:rsidRPr="00861108" w:rsidRDefault="00861108" w:rsidP="00861108">
            <w:pPr>
              <w:pStyle w:val="SEBodytext"/>
              <w:rPr>
                <w:b/>
              </w:rPr>
            </w:pPr>
            <w:r w:rsidRPr="00861108">
              <w:rPr>
                <w:b/>
              </w:rPr>
              <w:t>Region</w:t>
            </w:r>
            <w:r>
              <w:rPr>
                <w:b/>
              </w:rPr>
              <w:t>:</w:t>
            </w:r>
          </w:p>
        </w:tc>
        <w:tc>
          <w:tcPr>
            <w:tcW w:w="1133" w:type="dxa"/>
          </w:tcPr>
          <w:p w:rsidR="00861108" w:rsidRDefault="00861108" w:rsidP="00861108">
            <w:pPr>
              <w:pStyle w:val="SEBodytext"/>
              <w:jc w:val="center"/>
            </w:pPr>
            <w:r>
              <w:t>North West</w:t>
            </w:r>
          </w:p>
        </w:tc>
        <w:tc>
          <w:tcPr>
            <w:tcW w:w="1057" w:type="dxa"/>
          </w:tcPr>
          <w:p w:rsidR="00861108" w:rsidRDefault="00861108" w:rsidP="00861108">
            <w:pPr>
              <w:pStyle w:val="SEBodytext"/>
              <w:jc w:val="center"/>
            </w:pPr>
            <w:r>
              <w:t>North East</w:t>
            </w:r>
          </w:p>
        </w:tc>
        <w:tc>
          <w:tcPr>
            <w:tcW w:w="1103" w:type="dxa"/>
          </w:tcPr>
          <w:p w:rsidR="00861108" w:rsidRDefault="00861108" w:rsidP="00861108">
            <w:pPr>
              <w:pStyle w:val="SEBodytext"/>
              <w:jc w:val="center"/>
            </w:pPr>
            <w:r>
              <w:t>Other</w:t>
            </w:r>
          </w:p>
        </w:tc>
      </w:tr>
      <w:tr w:rsidR="00861108" w:rsidTr="00861108">
        <w:tc>
          <w:tcPr>
            <w:tcW w:w="3416" w:type="dxa"/>
            <w:gridSpan w:val="3"/>
          </w:tcPr>
          <w:p w:rsidR="00861108" w:rsidRPr="00861108" w:rsidRDefault="00900EAD" w:rsidP="00861108">
            <w:pPr>
              <w:pStyle w:val="SEBodytext"/>
              <w:rPr>
                <w:b/>
              </w:rPr>
            </w:pPr>
            <w:r>
              <w:rPr>
                <w:b/>
              </w:rPr>
              <w:t>P</w:t>
            </w:r>
            <w:r w:rsidR="00861108" w:rsidRPr="00861108">
              <w:rPr>
                <w:b/>
              </w:rPr>
              <w:t>lease indicate which County your club is located</w:t>
            </w:r>
          </w:p>
        </w:tc>
        <w:tc>
          <w:tcPr>
            <w:tcW w:w="1244" w:type="dxa"/>
          </w:tcPr>
          <w:p w:rsidR="00861108" w:rsidRDefault="00861108" w:rsidP="00861108">
            <w:pPr>
              <w:pStyle w:val="SEBodytext"/>
              <w:jc w:val="center"/>
            </w:pPr>
            <w:r>
              <w:t>Lancashire</w:t>
            </w:r>
          </w:p>
        </w:tc>
        <w:tc>
          <w:tcPr>
            <w:tcW w:w="1057" w:type="dxa"/>
          </w:tcPr>
          <w:p w:rsidR="00861108" w:rsidRDefault="00861108" w:rsidP="00861108">
            <w:pPr>
              <w:pStyle w:val="SEBodytext"/>
              <w:jc w:val="center"/>
            </w:pPr>
            <w:r>
              <w:t>Cheshire</w:t>
            </w:r>
          </w:p>
        </w:tc>
        <w:tc>
          <w:tcPr>
            <w:tcW w:w="1133" w:type="dxa"/>
          </w:tcPr>
          <w:p w:rsidR="00861108" w:rsidRDefault="00861108" w:rsidP="00861108">
            <w:pPr>
              <w:pStyle w:val="SEBodytext"/>
              <w:jc w:val="center"/>
            </w:pPr>
            <w:r>
              <w:t>Cumbria</w:t>
            </w:r>
          </w:p>
        </w:tc>
        <w:tc>
          <w:tcPr>
            <w:tcW w:w="1057" w:type="dxa"/>
          </w:tcPr>
          <w:p w:rsidR="00861108" w:rsidRDefault="00861108" w:rsidP="00861108">
            <w:pPr>
              <w:pStyle w:val="SEBodytext"/>
              <w:jc w:val="center"/>
            </w:pPr>
            <w:r>
              <w:t>N&amp;D</w:t>
            </w:r>
          </w:p>
        </w:tc>
        <w:tc>
          <w:tcPr>
            <w:tcW w:w="1103" w:type="dxa"/>
          </w:tcPr>
          <w:p w:rsidR="00861108" w:rsidRDefault="00861108" w:rsidP="00861108">
            <w:pPr>
              <w:pStyle w:val="SEBodytext"/>
              <w:jc w:val="center"/>
            </w:pPr>
            <w:r>
              <w:t>Yorkshire</w:t>
            </w:r>
          </w:p>
        </w:tc>
      </w:tr>
      <w:tr w:rsidR="00861108" w:rsidTr="00861108">
        <w:tc>
          <w:tcPr>
            <w:tcW w:w="3416" w:type="dxa"/>
            <w:gridSpan w:val="3"/>
          </w:tcPr>
          <w:p w:rsidR="00861108" w:rsidRPr="00861108" w:rsidRDefault="00861108" w:rsidP="00861108">
            <w:pPr>
              <w:pStyle w:val="SEBodytext"/>
              <w:rPr>
                <w:b/>
              </w:rPr>
            </w:pPr>
            <w:r w:rsidRPr="00861108">
              <w:rPr>
                <w:b/>
              </w:rPr>
              <w:t>Email Address:</w:t>
            </w:r>
          </w:p>
          <w:p w:rsidR="00861108" w:rsidRPr="00861108" w:rsidRDefault="00861108" w:rsidP="00861108">
            <w:pPr>
              <w:pStyle w:val="SEBodytext"/>
              <w:rPr>
                <w:b/>
              </w:rPr>
            </w:pPr>
          </w:p>
          <w:p w:rsidR="00861108" w:rsidRPr="00861108" w:rsidRDefault="00861108" w:rsidP="00861108">
            <w:pPr>
              <w:pStyle w:val="SEBodytext"/>
              <w:rPr>
                <w:b/>
              </w:rPr>
            </w:pPr>
          </w:p>
        </w:tc>
        <w:tc>
          <w:tcPr>
            <w:tcW w:w="5594" w:type="dxa"/>
            <w:gridSpan w:val="5"/>
          </w:tcPr>
          <w:p w:rsidR="00861108" w:rsidRDefault="00861108" w:rsidP="00861108">
            <w:pPr>
              <w:pStyle w:val="SEBodytext"/>
            </w:pPr>
          </w:p>
        </w:tc>
      </w:tr>
    </w:tbl>
    <w:p w:rsidR="00861108" w:rsidRDefault="00861108" w:rsidP="00861108">
      <w:pPr>
        <w:pStyle w:val="SE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499"/>
      </w:tblGrid>
      <w:tr w:rsidR="00861108" w:rsidTr="00861108">
        <w:trPr>
          <w:trHeight w:val="613"/>
        </w:trPr>
        <w:tc>
          <w:tcPr>
            <w:tcW w:w="4498" w:type="dxa"/>
          </w:tcPr>
          <w:p w:rsidR="00861108" w:rsidRPr="002A6CAE" w:rsidRDefault="00861108" w:rsidP="00861108">
            <w:pPr>
              <w:pStyle w:val="SEBodytext"/>
              <w:rPr>
                <w:b/>
              </w:rPr>
            </w:pPr>
            <w:r w:rsidRPr="002A6CAE">
              <w:rPr>
                <w:b/>
              </w:rPr>
              <w:t>Events</w:t>
            </w:r>
          </w:p>
        </w:tc>
        <w:tc>
          <w:tcPr>
            <w:tcW w:w="4499" w:type="dxa"/>
          </w:tcPr>
          <w:p w:rsidR="00861108" w:rsidRDefault="00861108" w:rsidP="00861108">
            <w:pPr>
              <w:pStyle w:val="SEBodytext"/>
            </w:pPr>
            <w:r w:rsidRPr="002A6CAE">
              <w:rPr>
                <w:b/>
              </w:rPr>
              <w:t>Entry Time</w:t>
            </w:r>
            <w:r>
              <w:t xml:space="preserve"> (Estimated) – please only enter one event.</w:t>
            </w:r>
          </w:p>
        </w:tc>
      </w:tr>
      <w:tr w:rsidR="00861108" w:rsidTr="00861108">
        <w:trPr>
          <w:trHeight w:val="319"/>
        </w:trPr>
        <w:tc>
          <w:tcPr>
            <w:tcW w:w="4498" w:type="dxa"/>
          </w:tcPr>
          <w:p w:rsidR="00861108" w:rsidRDefault="00861108" w:rsidP="00861108">
            <w:pPr>
              <w:pStyle w:val="SEBodytext"/>
            </w:pPr>
            <w:r>
              <w:t>2 km 12/13 Championships</w:t>
            </w:r>
          </w:p>
        </w:tc>
        <w:tc>
          <w:tcPr>
            <w:tcW w:w="4499" w:type="dxa"/>
          </w:tcPr>
          <w:p w:rsidR="00861108" w:rsidRDefault="00861108" w:rsidP="00861108">
            <w:pPr>
              <w:pStyle w:val="SEBodytext"/>
            </w:pPr>
          </w:p>
          <w:p w:rsidR="002A6CAE" w:rsidRDefault="002A6CAE" w:rsidP="00861108">
            <w:pPr>
              <w:pStyle w:val="SEBodytext"/>
            </w:pPr>
          </w:p>
        </w:tc>
      </w:tr>
      <w:tr w:rsidR="00861108" w:rsidTr="00861108">
        <w:trPr>
          <w:trHeight w:val="306"/>
        </w:trPr>
        <w:tc>
          <w:tcPr>
            <w:tcW w:w="4498" w:type="dxa"/>
          </w:tcPr>
          <w:p w:rsidR="00861108" w:rsidRDefault="00861108" w:rsidP="00861108">
            <w:pPr>
              <w:pStyle w:val="SEBodytext"/>
            </w:pPr>
            <w:r>
              <w:t>3 km 14/15 Championships</w:t>
            </w:r>
          </w:p>
        </w:tc>
        <w:tc>
          <w:tcPr>
            <w:tcW w:w="4499" w:type="dxa"/>
          </w:tcPr>
          <w:p w:rsidR="00861108" w:rsidRDefault="00861108" w:rsidP="00861108">
            <w:pPr>
              <w:pStyle w:val="SEBodytext"/>
            </w:pPr>
            <w:bookmarkStart w:id="0" w:name="_GoBack"/>
            <w:bookmarkEnd w:id="0"/>
          </w:p>
          <w:p w:rsidR="002A6CAE" w:rsidRDefault="002A6CAE" w:rsidP="00861108">
            <w:pPr>
              <w:pStyle w:val="SEBodytext"/>
            </w:pPr>
          </w:p>
        </w:tc>
      </w:tr>
      <w:tr w:rsidR="00861108" w:rsidTr="00861108">
        <w:trPr>
          <w:trHeight w:val="306"/>
        </w:trPr>
        <w:tc>
          <w:tcPr>
            <w:tcW w:w="4498" w:type="dxa"/>
          </w:tcPr>
          <w:p w:rsidR="00861108" w:rsidRDefault="00861108" w:rsidP="00861108">
            <w:pPr>
              <w:pStyle w:val="SEBodytext"/>
            </w:pPr>
            <w:r>
              <w:t>5 km 16/Over Championships</w:t>
            </w:r>
          </w:p>
        </w:tc>
        <w:tc>
          <w:tcPr>
            <w:tcW w:w="4499" w:type="dxa"/>
          </w:tcPr>
          <w:p w:rsidR="00861108" w:rsidRDefault="00861108" w:rsidP="00861108">
            <w:pPr>
              <w:pStyle w:val="SEBodytext"/>
            </w:pPr>
          </w:p>
          <w:p w:rsidR="002A6CAE" w:rsidRDefault="002A6CAE" w:rsidP="00861108">
            <w:pPr>
              <w:pStyle w:val="SEBodytext"/>
            </w:pPr>
          </w:p>
        </w:tc>
      </w:tr>
      <w:tr w:rsidR="00861108" w:rsidTr="00861108">
        <w:trPr>
          <w:trHeight w:val="613"/>
        </w:trPr>
        <w:tc>
          <w:tcPr>
            <w:tcW w:w="4498" w:type="dxa"/>
          </w:tcPr>
          <w:p w:rsidR="00861108" w:rsidRPr="00861108" w:rsidRDefault="00861108" w:rsidP="00861108">
            <w:pPr>
              <w:pStyle w:val="SEBodytext"/>
            </w:pPr>
            <w:r>
              <w:t>1.5 km Masters Championships</w:t>
            </w:r>
          </w:p>
        </w:tc>
        <w:tc>
          <w:tcPr>
            <w:tcW w:w="4499" w:type="dxa"/>
          </w:tcPr>
          <w:p w:rsidR="00861108" w:rsidRDefault="00861108" w:rsidP="00861108">
            <w:pPr>
              <w:pStyle w:val="SEBodytext"/>
            </w:pPr>
          </w:p>
        </w:tc>
      </w:tr>
      <w:tr w:rsidR="00861108" w:rsidTr="00861108">
        <w:trPr>
          <w:trHeight w:val="306"/>
        </w:trPr>
        <w:tc>
          <w:tcPr>
            <w:tcW w:w="4498" w:type="dxa"/>
          </w:tcPr>
          <w:p w:rsidR="00861108" w:rsidRDefault="00861108" w:rsidP="00861108">
            <w:pPr>
              <w:pStyle w:val="SEBodytext"/>
            </w:pPr>
            <w:r>
              <w:t>3 km Masters Championships</w:t>
            </w:r>
          </w:p>
        </w:tc>
        <w:tc>
          <w:tcPr>
            <w:tcW w:w="4499" w:type="dxa"/>
          </w:tcPr>
          <w:p w:rsidR="00861108" w:rsidRDefault="00861108" w:rsidP="00861108">
            <w:pPr>
              <w:pStyle w:val="SEBodytext"/>
            </w:pPr>
          </w:p>
          <w:p w:rsidR="002A6CAE" w:rsidRDefault="002A6CAE" w:rsidP="00861108">
            <w:pPr>
              <w:pStyle w:val="SEBodytext"/>
            </w:pPr>
          </w:p>
        </w:tc>
      </w:tr>
    </w:tbl>
    <w:p w:rsidR="00861108" w:rsidRDefault="00900EAD" w:rsidP="00861108">
      <w:pPr>
        <w:pStyle w:val="SESubheaderintropara"/>
      </w:pPr>
      <w:r>
        <w:t>Signatures:</w:t>
      </w:r>
    </w:p>
    <w:p w:rsidR="00861108" w:rsidRDefault="00861108" w:rsidP="00861108">
      <w:pPr>
        <w:pStyle w:val="SEBodytext"/>
      </w:pPr>
      <w:r>
        <w:t xml:space="preserve">I can confirm that the entrant has taken part in an Open Water Competition and is able to complete the distance which they have entered. </w:t>
      </w:r>
    </w:p>
    <w:p w:rsidR="00861108" w:rsidRDefault="00861108" w:rsidP="00861108">
      <w:pPr>
        <w:pStyle w:val="SEBodytext"/>
      </w:pPr>
    </w:p>
    <w:p w:rsidR="002A6CAE" w:rsidRDefault="002A6CAE" w:rsidP="00861108">
      <w:pPr>
        <w:pStyle w:val="SEBodytext"/>
      </w:pPr>
      <w:r>
        <w:t>Name: __________________________</w:t>
      </w:r>
      <w:r>
        <w:tab/>
      </w:r>
      <w:r>
        <w:tab/>
        <w:t>SE Number: ____________________</w:t>
      </w:r>
    </w:p>
    <w:p w:rsidR="002A6CAE" w:rsidRDefault="002A6CAE" w:rsidP="00861108">
      <w:pPr>
        <w:pStyle w:val="SEBodytext"/>
      </w:pPr>
    </w:p>
    <w:p w:rsidR="00861108" w:rsidRDefault="00861108" w:rsidP="00861108">
      <w:pPr>
        <w:pStyle w:val="SEBodytext"/>
      </w:pPr>
      <w:r>
        <w:t>Signed: ___________________________________</w:t>
      </w:r>
    </w:p>
    <w:p w:rsidR="00861108" w:rsidRDefault="00861108" w:rsidP="00861108">
      <w:pPr>
        <w:pStyle w:val="SEBodytext"/>
      </w:pPr>
      <w:r>
        <w:t>(Must be signed by a Level 2 Open Water Coach or Open Water Event Promoter)</w:t>
      </w:r>
    </w:p>
    <w:p w:rsidR="00900EAD" w:rsidRDefault="00900EAD" w:rsidP="00861108">
      <w:pPr>
        <w:pStyle w:val="SEBodytext"/>
      </w:pPr>
    </w:p>
    <w:p w:rsidR="00900EAD" w:rsidRDefault="00900EAD" w:rsidP="00900EAD">
      <w:pPr>
        <w:pStyle w:val="SESubheaderintropara"/>
      </w:pPr>
      <w:r>
        <w:t>Pool Time Entry</w:t>
      </w:r>
    </w:p>
    <w:p w:rsidR="00900EAD" w:rsidRDefault="00900EAD" w:rsidP="00861108">
      <w:pPr>
        <w:pStyle w:val="SEBodytext"/>
      </w:pPr>
    </w:p>
    <w:p w:rsidR="00900EAD" w:rsidRDefault="00900EAD" w:rsidP="00861108">
      <w:pPr>
        <w:pStyle w:val="SEBodytext"/>
      </w:pPr>
      <w:r>
        <w:t>I can confirm that the entry is based on an 800/1500 Pool time achieved in line with the condition window:</w:t>
      </w:r>
    </w:p>
    <w:p w:rsidR="00900EAD" w:rsidRDefault="00900EAD" w:rsidP="00861108">
      <w:pPr>
        <w:pStyle w:val="SEBodytext"/>
      </w:pPr>
    </w:p>
    <w:p w:rsidR="00900EAD" w:rsidRDefault="00900EAD" w:rsidP="00861108">
      <w:pPr>
        <w:pStyle w:val="SEBodytext"/>
      </w:pPr>
      <w:r>
        <w:t>Distance: ________</w:t>
      </w:r>
      <w:r w:rsidR="002A6CAE">
        <w:t>_____</w:t>
      </w:r>
      <w:r w:rsidR="002A6CAE">
        <w:tab/>
      </w:r>
      <w:r w:rsidR="002A6CAE">
        <w:tab/>
        <w:t>Po</w:t>
      </w:r>
      <w:r>
        <w:t>ol Time for this Distance: ____________________</w:t>
      </w:r>
    </w:p>
    <w:p w:rsidR="002A6CAE" w:rsidRDefault="002A6CAE" w:rsidP="00861108">
      <w:pPr>
        <w:pStyle w:val="SESubheaderintropara"/>
      </w:pPr>
    </w:p>
    <w:p w:rsidR="00861108" w:rsidRDefault="00861108" w:rsidP="00861108">
      <w:pPr>
        <w:pStyle w:val="SESubheaderintropara"/>
      </w:pPr>
      <w:r>
        <w:lastRenderedPageBreak/>
        <w:t>Submission of Entry Form:</w:t>
      </w:r>
    </w:p>
    <w:p w:rsidR="00861108" w:rsidRDefault="00861108" w:rsidP="00861108">
      <w:pPr>
        <w:pStyle w:val="SEBodytext"/>
      </w:pPr>
      <w:r>
        <w:t xml:space="preserve">Please send completed Entry Forms to </w:t>
      </w:r>
      <w:hyperlink r:id="rId7" w:history="1">
        <w:r w:rsidRPr="001E3FA3">
          <w:rPr>
            <w:rStyle w:val="Hyperlink"/>
          </w:rPr>
          <w:t>events@swimnorthwest.org</w:t>
        </w:r>
      </w:hyperlink>
    </w:p>
    <w:p w:rsidR="00861108" w:rsidRDefault="00861108" w:rsidP="00861108">
      <w:pPr>
        <w:pStyle w:val="SEBodytext"/>
      </w:pPr>
      <w:r>
        <w:t>BACs transfer should be made to:</w:t>
      </w:r>
    </w:p>
    <w:p w:rsidR="00900EAD" w:rsidRDefault="00900EAD" w:rsidP="00861108">
      <w:pPr>
        <w:pStyle w:val="SEBodytext"/>
      </w:pPr>
      <w:r>
        <w:t>Account Name: Swim England North West Limited</w:t>
      </w:r>
    </w:p>
    <w:p w:rsidR="00861108" w:rsidRDefault="00900EAD" w:rsidP="00861108">
      <w:pPr>
        <w:pStyle w:val="SEBodytext"/>
      </w:pPr>
      <w:r>
        <w:t>Account Number: 22987266</w:t>
      </w:r>
    </w:p>
    <w:p w:rsidR="00861108" w:rsidRDefault="00861108" w:rsidP="00861108">
      <w:pPr>
        <w:pStyle w:val="SEBodytext"/>
      </w:pPr>
      <w:r>
        <w:t>Sort Code: 60-05-07</w:t>
      </w:r>
    </w:p>
    <w:p w:rsidR="00234F63" w:rsidRPr="003A7DAF" w:rsidRDefault="00861108" w:rsidP="006A5551">
      <w:pPr>
        <w:pStyle w:val="SEBodytext"/>
        <w:rPr>
          <w:sz w:val="22"/>
          <w:szCs w:val="22"/>
        </w:rPr>
      </w:pPr>
      <w:r>
        <w:t>Reference: OWChamps22/Name (e.g. OWChamps22/</w:t>
      </w:r>
      <w:proofErr w:type="spellStart"/>
      <w:r>
        <w:t>JohnDoe</w:t>
      </w:r>
      <w:proofErr w:type="spellEnd"/>
      <w:r>
        <w:t>)</w:t>
      </w:r>
    </w:p>
    <w:sectPr w:rsidR="00234F63" w:rsidRPr="003A7DAF" w:rsidSect="0034381D">
      <w:headerReference w:type="default" r:id="rId8"/>
      <w:headerReference w:type="first" r:id="rId9"/>
      <w:foot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08" w:rsidRDefault="00861108" w:rsidP="00362075">
      <w:r>
        <w:separator/>
      </w:r>
    </w:p>
  </w:endnote>
  <w:endnote w:type="continuationSeparator" w:id="0">
    <w:p w:rsidR="00861108" w:rsidRDefault="0086110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08" w:rsidRPr="00861108" w:rsidRDefault="00861108">
    <w:pPr>
      <w:pStyle w:val="Footer"/>
      <w:rPr>
        <w:b/>
        <w:sz w:val="28"/>
      </w:rPr>
    </w:pPr>
    <w:r w:rsidRPr="00861108">
      <w:rPr>
        <w:b/>
        <w:sz w:val="28"/>
      </w:rPr>
      <w:t>Cl</w:t>
    </w:r>
    <w:r w:rsidR="00900EAD">
      <w:rPr>
        <w:b/>
        <w:sz w:val="28"/>
      </w:rPr>
      <w:t>osing Date for Entries is: 9am, Wednesday 8</w:t>
    </w:r>
    <w:r w:rsidR="00900EAD" w:rsidRPr="00900EAD">
      <w:rPr>
        <w:b/>
        <w:sz w:val="28"/>
        <w:vertAlign w:val="superscript"/>
      </w:rPr>
      <w:t>th</w:t>
    </w:r>
    <w:r w:rsidR="00900EAD">
      <w:rPr>
        <w:b/>
        <w:sz w:val="28"/>
      </w:rPr>
      <w:t xml:space="preserve"> May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08" w:rsidRDefault="00861108" w:rsidP="00362075">
      <w:r>
        <w:separator/>
      </w:r>
    </w:p>
  </w:footnote>
  <w:footnote w:type="continuationSeparator" w:id="0">
    <w:p w:rsidR="00861108" w:rsidRDefault="00861108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75" w:rsidRPr="00362075" w:rsidRDefault="00996B38" w:rsidP="00900EAD">
    <w:pPr>
      <w:tabs>
        <w:tab w:val="center" w:pos="4510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9AA6D81" wp14:editId="565A342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EA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1D" w:rsidRDefault="002A6CAE"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4349750</wp:posOffset>
          </wp:positionH>
          <wp:positionV relativeFrom="paragraph">
            <wp:posOffset>-177800</wp:posOffset>
          </wp:positionV>
          <wp:extent cx="1822450" cy="465513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465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81D" w:rsidRDefault="0034381D"/>
  <w:p w:rsidR="00362075" w:rsidRDefault="003620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08"/>
    <w:rsid w:val="00016A47"/>
    <w:rsid w:val="0004139D"/>
    <w:rsid w:val="000C33E6"/>
    <w:rsid w:val="001A2FE6"/>
    <w:rsid w:val="00234F63"/>
    <w:rsid w:val="002A6CAE"/>
    <w:rsid w:val="002D4606"/>
    <w:rsid w:val="0034381D"/>
    <w:rsid w:val="00362075"/>
    <w:rsid w:val="003654E1"/>
    <w:rsid w:val="00375E80"/>
    <w:rsid w:val="003A1454"/>
    <w:rsid w:val="003A6757"/>
    <w:rsid w:val="003A7DAF"/>
    <w:rsid w:val="003B0BEF"/>
    <w:rsid w:val="003B4AEB"/>
    <w:rsid w:val="0046172D"/>
    <w:rsid w:val="00576780"/>
    <w:rsid w:val="006571A7"/>
    <w:rsid w:val="006A5551"/>
    <w:rsid w:val="008149F5"/>
    <w:rsid w:val="008404D4"/>
    <w:rsid w:val="00861108"/>
    <w:rsid w:val="00884AFF"/>
    <w:rsid w:val="00900EAD"/>
    <w:rsid w:val="00905F20"/>
    <w:rsid w:val="00951A9E"/>
    <w:rsid w:val="00996B38"/>
    <w:rsid w:val="009A56C5"/>
    <w:rsid w:val="009C6871"/>
    <w:rsid w:val="00A05DB1"/>
    <w:rsid w:val="00A62402"/>
    <w:rsid w:val="00A6416C"/>
    <w:rsid w:val="00A764A7"/>
    <w:rsid w:val="00AB39C0"/>
    <w:rsid w:val="00C821C6"/>
    <w:rsid w:val="00CF4961"/>
    <w:rsid w:val="00DB3BA9"/>
    <w:rsid w:val="00DE01C1"/>
    <w:rsid w:val="00D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B6DE39"/>
  <w14:defaultImageDpi w14:val="32767"/>
  <w15:chartTrackingRefBased/>
  <w15:docId w15:val="{E28536F0-CF4C-4D3E-87F2-3E7E455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3A7DAF"/>
    <w:rPr>
      <w:color w:val="555555" w:themeColor="text1"/>
      <w:lang w:val="en-US"/>
    </w:rPr>
  </w:style>
  <w:style w:type="table" w:styleId="TableGrid">
    <w:name w:val="Table Grid"/>
    <w:basedOn w:val="TableNormal"/>
    <w:uiPriority w:val="39"/>
    <w:rsid w:val="0086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08"/>
  </w:style>
  <w:style w:type="paragraph" w:styleId="Footer">
    <w:name w:val="footer"/>
    <w:basedOn w:val="Normal"/>
    <w:link w:val="FooterChar"/>
    <w:uiPriority w:val="99"/>
    <w:unhideWhenUsed/>
    <w:rsid w:val="00861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108"/>
  </w:style>
  <w:style w:type="character" w:styleId="Hyperlink">
    <w:name w:val="Hyperlink"/>
    <w:basedOn w:val="DefaultParagraphFont"/>
    <w:uiPriority w:val="99"/>
    <w:unhideWhenUsed/>
    <w:rsid w:val="00861108"/>
    <w:rPr>
      <w:color w:val="2095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swimnorthwes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WIM%20NORTH%20WEST\Clubs%20Team\CLUB%20INFO%20Master\Templates\Word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ADDB40-043A-43A8-844D-37133BB6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32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Kiera Hall</cp:lastModifiedBy>
  <cp:revision>4</cp:revision>
  <dcterms:created xsi:type="dcterms:W3CDTF">2021-11-24T15:46:00Z</dcterms:created>
  <dcterms:modified xsi:type="dcterms:W3CDTF">2022-05-11T14:48:00Z</dcterms:modified>
</cp:coreProperties>
</file>